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C3DF" w14:textId="77777777" w:rsidR="00231B88" w:rsidRPr="003E0F19" w:rsidRDefault="00231B88" w:rsidP="00904C11"/>
    <w:tbl>
      <w:tblPr>
        <w:tblpPr w:leftFromText="141" w:rightFromText="141" w:vertAnchor="text" w:tblpY="985"/>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497"/>
        <w:gridCol w:w="825"/>
        <w:gridCol w:w="1316"/>
        <w:gridCol w:w="594"/>
        <w:gridCol w:w="823"/>
        <w:gridCol w:w="385"/>
        <w:gridCol w:w="460"/>
        <w:gridCol w:w="475"/>
        <w:gridCol w:w="584"/>
        <w:gridCol w:w="552"/>
        <w:gridCol w:w="1240"/>
      </w:tblGrid>
      <w:tr w:rsidR="00FB6680" w:rsidRPr="003E0F19" w14:paraId="33572AC3" w14:textId="77777777" w:rsidTr="00A674AE">
        <w:trPr>
          <w:gridAfter w:val="5"/>
          <w:wAfter w:w="3311" w:type="dxa"/>
        </w:trPr>
        <w:tc>
          <w:tcPr>
            <w:tcW w:w="5852" w:type="dxa"/>
            <w:gridSpan w:val="7"/>
          </w:tcPr>
          <w:p w14:paraId="06562F09" w14:textId="7DD59D0D" w:rsidR="00FB6680" w:rsidRPr="003E0F19" w:rsidRDefault="00FB6680" w:rsidP="00DE427E">
            <w:pPr>
              <w:overflowPunct w:val="0"/>
              <w:autoSpaceDE w:val="0"/>
              <w:autoSpaceDN w:val="0"/>
              <w:adjustRightInd w:val="0"/>
              <w:spacing w:line="260" w:lineRule="exact"/>
              <w:textAlignment w:val="baseline"/>
            </w:pPr>
            <w:r w:rsidRPr="003E0F19">
              <w:t xml:space="preserve">Številka: </w:t>
            </w:r>
            <w:r w:rsidR="00950B78">
              <w:t>322-2/2024/5</w:t>
            </w:r>
          </w:p>
        </w:tc>
      </w:tr>
      <w:tr w:rsidR="00FB6680" w:rsidRPr="003E0F19" w14:paraId="349C4AC4" w14:textId="77777777" w:rsidTr="00A674AE">
        <w:trPr>
          <w:gridAfter w:val="5"/>
          <w:wAfter w:w="3311" w:type="dxa"/>
        </w:trPr>
        <w:tc>
          <w:tcPr>
            <w:tcW w:w="5852" w:type="dxa"/>
            <w:gridSpan w:val="7"/>
          </w:tcPr>
          <w:p w14:paraId="3210410D" w14:textId="1A879D84" w:rsidR="00FB6680" w:rsidRPr="003E0F19" w:rsidRDefault="00FB6680" w:rsidP="007E2B6B">
            <w:pPr>
              <w:overflowPunct w:val="0"/>
              <w:autoSpaceDE w:val="0"/>
              <w:autoSpaceDN w:val="0"/>
              <w:adjustRightInd w:val="0"/>
              <w:spacing w:line="260" w:lineRule="exact"/>
              <w:textAlignment w:val="baseline"/>
            </w:pPr>
            <w:r w:rsidRPr="003E0F19">
              <w:t xml:space="preserve">Ljubljana, </w:t>
            </w:r>
            <w:r w:rsidR="0055788E">
              <w:t>20. 2. 2024</w:t>
            </w:r>
          </w:p>
        </w:tc>
      </w:tr>
      <w:tr w:rsidR="00FB6680" w:rsidRPr="003E0F19" w14:paraId="5FEED88D" w14:textId="77777777" w:rsidTr="00A674AE">
        <w:trPr>
          <w:gridAfter w:val="5"/>
          <w:wAfter w:w="3311" w:type="dxa"/>
        </w:trPr>
        <w:tc>
          <w:tcPr>
            <w:tcW w:w="5852" w:type="dxa"/>
            <w:gridSpan w:val="7"/>
          </w:tcPr>
          <w:p w14:paraId="6AED2023" w14:textId="77777777" w:rsidR="00FB6680" w:rsidRPr="003E0F19" w:rsidRDefault="00FB6680" w:rsidP="007E2B6B">
            <w:pPr>
              <w:spacing w:line="260" w:lineRule="exact"/>
            </w:pPr>
          </w:p>
          <w:p w14:paraId="25F6BDE0" w14:textId="77777777" w:rsidR="00FB6680" w:rsidRPr="003E0F19" w:rsidRDefault="00FB6680" w:rsidP="007E2B6B">
            <w:pPr>
              <w:spacing w:line="260" w:lineRule="exact"/>
              <w:rPr>
                <w:b/>
                <w:bCs/>
              </w:rPr>
            </w:pPr>
            <w:r w:rsidRPr="003E0F19">
              <w:rPr>
                <w:b/>
                <w:bCs/>
              </w:rPr>
              <w:t>GENERALNI SEKRETARIAT VLADE REPUBLIKE SLOVENIJE</w:t>
            </w:r>
          </w:p>
          <w:p w14:paraId="05DF083B" w14:textId="77777777" w:rsidR="00FB6680" w:rsidRPr="003E0F19" w:rsidRDefault="00000000" w:rsidP="007E2B6B">
            <w:pPr>
              <w:spacing w:line="260" w:lineRule="exact"/>
              <w:rPr>
                <w:b/>
                <w:bCs/>
              </w:rPr>
            </w:pPr>
            <w:hyperlink r:id="rId8" w:history="1">
              <w:r w:rsidR="00FB6680" w:rsidRPr="003E0F19">
                <w:rPr>
                  <w:rStyle w:val="Hiperpovezava"/>
                  <w:b/>
                  <w:bCs/>
                </w:rPr>
                <w:t>Gp.gs@gov.si</w:t>
              </w:r>
            </w:hyperlink>
            <w:r w:rsidR="00FB6680" w:rsidRPr="003E0F19">
              <w:rPr>
                <w:b/>
                <w:bCs/>
                <w:u w:val="single"/>
              </w:rPr>
              <w:t xml:space="preserve">   </w:t>
            </w:r>
          </w:p>
          <w:p w14:paraId="584B6858" w14:textId="77777777" w:rsidR="00FB6680" w:rsidRPr="003E0F19" w:rsidRDefault="00FB6680" w:rsidP="007E2B6B">
            <w:pPr>
              <w:spacing w:line="260" w:lineRule="exact"/>
            </w:pPr>
          </w:p>
        </w:tc>
      </w:tr>
      <w:tr w:rsidR="00FB6680" w:rsidRPr="003E0F19" w14:paraId="526F558F" w14:textId="77777777" w:rsidTr="00A674AE">
        <w:tc>
          <w:tcPr>
            <w:tcW w:w="9163" w:type="dxa"/>
            <w:gridSpan w:val="12"/>
          </w:tcPr>
          <w:p w14:paraId="68F6783B" w14:textId="78D2B130" w:rsidR="00FB6680" w:rsidRPr="003E0F19" w:rsidRDefault="00FB6680" w:rsidP="007E2B6B">
            <w:pPr>
              <w:suppressAutoHyphens/>
              <w:overflowPunct w:val="0"/>
              <w:autoSpaceDE w:val="0"/>
              <w:autoSpaceDN w:val="0"/>
              <w:adjustRightInd w:val="0"/>
              <w:spacing w:line="260" w:lineRule="exact"/>
              <w:ind w:left="993" w:hanging="993"/>
              <w:textAlignment w:val="baseline"/>
              <w:rPr>
                <w:b/>
              </w:rPr>
            </w:pPr>
            <w:r w:rsidRPr="003E0F19">
              <w:rPr>
                <w:b/>
              </w:rPr>
              <w:t xml:space="preserve">ZADEVA:  </w:t>
            </w:r>
            <w:r w:rsidR="00B958EE" w:rsidRPr="003E0F19">
              <w:rPr>
                <w:b/>
              </w:rPr>
              <w:t xml:space="preserve"> Predlog Letnega načrta razpolaganja z lipicanskimi konji za leto 202</w:t>
            </w:r>
            <w:r w:rsidR="005D5B0E">
              <w:rPr>
                <w:b/>
              </w:rPr>
              <w:t>4</w:t>
            </w:r>
            <w:r w:rsidR="00B958EE" w:rsidRPr="003E0F19">
              <w:rPr>
                <w:b/>
              </w:rPr>
              <w:t xml:space="preserve"> – predlog za </w:t>
            </w:r>
            <w:r w:rsidR="007E2B6B" w:rsidRPr="003E0F19">
              <w:rPr>
                <w:b/>
              </w:rPr>
              <w:t xml:space="preserve"> </w:t>
            </w:r>
            <w:r w:rsidR="00B958EE" w:rsidRPr="003E0F19">
              <w:rPr>
                <w:b/>
              </w:rPr>
              <w:t>obravnavo</w:t>
            </w:r>
          </w:p>
        </w:tc>
      </w:tr>
      <w:tr w:rsidR="00FB6680" w:rsidRPr="003E0F19" w14:paraId="66A398E7" w14:textId="77777777" w:rsidTr="00A674AE">
        <w:tc>
          <w:tcPr>
            <w:tcW w:w="9163" w:type="dxa"/>
            <w:gridSpan w:val="12"/>
          </w:tcPr>
          <w:p w14:paraId="14323EE5" w14:textId="77777777" w:rsidR="00FB6680" w:rsidRPr="003E0F19" w:rsidRDefault="00FB6680" w:rsidP="007E2B6B">
            <w:pPr>
              <w:suppressAutoHyphens/>
              <w:overflowPunct w:val="0"/>
              <w:autoSpaceDE w:val="0"/>
              <w:autoSpaceDN w:val="0"/>
              <w:adjustRightInd w:val="0"/>
              <w:spacing w:line="260" w:lineRule="exact"/>
              <w:textAlignment w:val="baseline"/>
              <w:outlineLvl w:val="3"/>
              <w:rPr>
                <w:b/>
              </w:rPr>
            </w:pPr>
            <w:r w:rsidRPr="003E0F19">
              <w:rPr>
                <w:b/>
              </w:rPr>
              <w:t>1. Predlog sklepov vlade:</w:t>
            </w:r>
          </w:p>
        </w:tc>
      </w:tr>
      <w:tr w:rsidR="00FB6680" w:rsidRPr="003E0F19" w14:paraId="7CD3CEB0" w14:textId="77777777" w:rsidTr="00A674AE">
        <w:tc>
          <w:tcPr>
            <w:tcW w:w="9163" w:type="dxa"/>
            <w:gridSpan w:val="12"/>
          </w:tcPr>
          <w:p w14:paraId="2E211886" w14:textId="2FBEC9CD" w:rsidR="001F72DF" w:rsidRDefault="006D37B6" w:rsidP="00EE2AB8">
            <w:pPr>
              <w:spacing w:line="288" w:lineRule="auto"/>
              <w:jc w:val="both"/>
            </w:pPr>
            <w:r>
              <w:t>Na podlagi šestega odstavka 21. člena Zakona o Vladi Republike Slovenije (uradni list RS, št. 24/05 – uradno prečiščeno besedilo, 109/08, 38/10 – ZUKN, 8/12, 21/13, 47/13 – ZDU-1G, 65/14, 55/17 in 163/22) in šestega odstavka 30. člena Zakona o Kobilarni Lipica (Uradni list RS, št. 6/18) je Vlada Republike Slovenije na … seji dne … sprejela naslednji</w:t>
            </w:r>
          </w:p>
          <w:p w14:paraId="1FCBB812" w14:textId="2A9B97F3" w:rsidR="00B958EE" w:rsidRPr="003E0F19" w:rsidRDefault="00B958EE" w:rsidP="00B958EE">
            <w:pPr>
              <w:spacing w:line="288" w:lineRule="auto"/>
              <w:ind w:left="284"/>
              <w:jc w:val="center"/>
            </w:pPr>
            <w:r w:rsidRPr="003E0F19">
              <w:t>S K L E P</w:t>
            </w:r>
            <w:r w:rsidR="006163C6">
              <w:t xml:space="preserve"> :</w:t>
            </w:r>
          </w:p>
          <w:p w14:paraId="6561540B" w14:textId="45E46E3B" w:rsidR="00B958EE" w:rsidRPr="003E0F19" w:rsidRDefault="00B958EE" w:rsidP="00EE2AB8">
            <w:pPr>
              <w:spacing w:after="0" w:line="288" w:lineRule="auto"/>
              <w:jc w:val="both"/>
            </w:pPr>
            <w:r w:rsidRPr="003E0F19">
              <w:t>Vlada Republike Slovenije je sprejela Letni načrt razpolaganja z lipicanskimi konji za leto 202</w:t>
            </w:r>
            <w:r w:rsidR="005D5B0E">
              <w:t>4</w:t>
            </w:r>
            <w:r w:rsidRPr="003E0F19">
              <w:t>.</w:t>
            </w:r>
          </w:p>
          <w:p w14:paraId="6076AD4A" w14:textId="63CC2788" w:rsidR="00B958EE" w:rsidRPr="003E0F19" w:rsidRDefault="00B958EE" w:rsidP="00B958EE">
            <w:pPr>
              <w:spacing w:line="288" w:lineRule="auto"/>
              <w:ind w:left="568"/>
              <w:jc w:val="both"/>
            </w:pPr>
            <w:r w:rsidRPr="003E0F19">
              <w:t xml:space="preserve">                                                                                  </w:t>
            </w:r>
          </w:p>
          <w:p w14:paraId="43E2E273" w14:textId="77777777" w:rsidR="00B958EE" w:rsidRPr="003E0F19" w:rsidRDefault="00B958EE" w:rsidP="00B958EE">
            <w:pPr>
              <w:overflowPunct w:val="0"/>
              <w:autoSpaceDE w:val="0"/>
              <w:autoSpaceDN w:val="0"/>
              <w:adjustRightInd w:val="0"/>
              <w:spacing w:after="0" w:line="260" w:lineRule="exact"/>
              <w:ind w:left="284"/>
              <w:textAlignment w:val="baseline"/>
            </w:pPr>
            <w:r w:rsidRPr="003E0F19">
              <w:t xml:space="preserve">                                                                                  Barbara Kolenko </w:t>
            </w:r>
            <w:proofErr w:type="spellStart"/>
            <w:r w:rsidRPr="003E0F19">
              <w:t>Helbl</w:t>
            </w:r>
            <w:proofErr w:type="spellEnd"/>
          </w:p>
          <w:p w14:paraId="72162533" w14:textId="77777777" w:rsidR="00B958EE" w:rsidRPr="003E0F19" w:rsidRDefault="00B958EE" w:rsidP="00B958EE">
            <w:pPr>
              <w:overflowPunct w:val="0"/>
              <w:autoSpaceDE w:val="0"/>
              <w:autoSpaceDN w:val="0"/>
              <w:adjustRightInd w:val="0"/>
              <w:spacing w:after="0" w:line="260" w:lineRule="exact"/>
              <w:ind w:left="284"/>
              <w:textAlignment w:val="baseline"/>
            </w:pPr>
            <w:r w:rsidRPr="003E0F19">
              <w:t xml:space="preserve">                                                                                   generalna sekretarka</w:t>
            </w:r>
          </w:p>
          <w:p w14:paraId="4A28663A" w14:textId="1D0CDDCA" w:rsidR="001F72DF" w:rsidRDefault="001F72DF" w:rsidP="00EE2AB8">
            <w:pPr>
              <w:overflowPunct w:val="0"/>
              <w:autoSpaceDE w:val="0"/>
              <w:autoSpaceDN w:val="0"/>
              <w:adjustRightInd w:val="0"/>
              <w:spacing w:after="0" w:line="260" w:lineRule="exact"/>
              <w:textAlignment w:val="baseline"/>
            </w:pPr>
          </w:p>
          <w:p w14:paraId="11A5442F" w14:textId="77777777" w:rsidR="001F72DF" w:rsidRPr="003E0F19" w:rsidRDefault="001F72DF" w:rsidP="00EE2AB8">
            <w:pPr>
              <w:overflowPunct w:val="0"/>
              <w:autoSpaceDE w:val="0"/>
              <w:autoSpaceDN w:val="0"/>
              <w:adjustRightInd w:val="0"/>
              <w:spacing w:after="0" w:line="260" w:lineRule="exact"/>
              <w:ind w:left="284"/>
              <w:textAlignment w:val="baseline"/>
            </w:pPr>
          </w:p>
          <w:p w14:paraId="070E1734" w14:textId="77777777" w:rsidR="00B958EE" w:rsidRPr="003E0F19" w:rsidRDefault="00B958EE" w:rsidP="00EE2AB8">
            <w:pPr>
              <w:spacing w:after="0" w:line="288" w:lineRule="auto"/>
            </w:pPr>
            <w:r w:rsidRPr="003E0F19">
              <w:t>PRILOGA:</w:t>
            </w:r>
          </w:p>
          <w:p w14:paraId="5CFB8B24" w14:textId="6DB0B93A" w:rsidR="00FB6680" w:rsidRPr="003E0F19" w:rsidRDefault="00B958EE" w:rsidP="00EE2AB8">
            <w:pPr>
              <w:numPr>
                <w:ilvl w:val="1"/>
                <w:numId w:val="10"/>
              </w:numPr>
              <w:spacing w:after="0"/>
              <w:ind w:left="851"/>
              <w:jc w:val="both"/>
            </w:pPr>
            <w:r w:rsidRPr="003E0F19">
              <w:t>Letni načrt razpolaganja z lipicanskimi konji za leto 202</w:t>
            </w:r>
            <w:r w:rsidR="005D5B0E">
              <w:t>4</w:t>
            </w:r>
            <w:r w:rsidRPr="003E0F19">
              <w:t xml:space="preserve">. </w:t>
            </w:r>
          </w:p>
          <w:p w14:paraId="5325CB97" w14:textId="77777777" w:rsidR="00FB6680" w:rsidRPr="003E0F19" w:rsidRDefault="00FB6680" w:rsidP="00EE2AB8">
            <w:pPr>
              <w:spacing w:after="0"/>
              <w:ind w:left="709"/>
              <w:jc w:val="both"/>
            </w:pPr>
          </w:p>
          <w:p w14:paraId="5FDA7186" w14:textId="07CE1664" w:rsidR="00FB6680" w:rsidRPr="003E0F19" w:rsidRDefault="001F72DF" w:rsidP="00EE2AB8">
            <w:pPr>
              <w:tabs>
                <w:tab w:val="left" w:pos="851"/>
                <w:tab w:val="left" w:pos="1134"/>
              </w:tabs>
              <w:spacing w:after="0" w:line="288" w:lineRule="auto"/>
            </w:pPr>
            <w:r>
              <w:t>P</w:t>
            </w:r>
            <w:r w:rsidR="00FB6680" w:rsidRPr="003E0F19">
              <w:t>REJMEJO:</w:t>
            </w:r>
          </w:p>
          <w:p w14:paraId="5A420E1A" w14:textId="77777777" w:rsidR="00FB6680" w:rsidRPr="003E0F19" w:rsidRDefault="00FB6680" w:rsidP="00EE2AB8">
            <w:pPr>
              <w:numPr>
                <w:ilvl w:val="1"/>
                <w:numId w:val="10"/>
              </w:numPr>
              <w:tabs>
                <w:tab w:val="left" w:pos="851"/>
                <w:tab w:val="left" w:pos="1134"/>
              </w:tabs>
              <w:spacing w:after="0" w:line="288" w:lineRule="auto"/>
              <w:ind w:left="709" w:hanging="283"/>
            </w:pPr>
            <w:r w:rsidRPr="003E0F19">
              <w:t xml:space="preserve"> Ministrstvo za gospodarstvo, turizem in šport,</w:t>
            </w:r>
          </w:p>
          <w:p w14:paraId="3323CEEB" w14:textId="77777777" w:rsidR="00FB6680" w:rsidRPr="003E0F19" w:rsidRDefault="00FB6680" w:rsidP="00EE2AB8">
            <w:pPr>
              <w:numPr>
                <w:ilvl w:val="1"/>
                <w:numId w:val="10"/>
              </w:numPr>
              <w:tabs>
                <w:tab w:val="left" w:pos="851"/>
                <w:tab w:val="left" w:pos="1134"/>
              </w:tabs>
              <w:spacing w:after="0" w:line="288" w:lineRule="auto"/>
              <w:ind w:left="709" w:hanging="283"/>
            </w:pPr>
            <w:r w:rsidRPr="003E0F19">
              <w:t xml:space="preserve"> Ministrstvo za finance,</w:t>
            </w:r>
          </w:p>
          <w:p w14:paraId="7FC5CE2E" w14:textId="77777777" w:rsidR="00FB6680" w:rsidRPr="003E0F19" w:rsidRDefault="00FB6680" w:rsidP="00EE2AB8">
            <w:pPr>
              <w:numPr>
                <w:ilvl w:val="1"/>
                <w:numId w:val="10"/>
              </w:numPr>
              <w:tabs>
                <w:tab w:val="left" w:pos="851"/>
                <w:tab w:val="left" w:pos="1134"/>
              </w:tabs>
              <w:spacing w:after="0" w:line="288" w:lineRule="auto"/>
              <w:ind w:left="709" w:hanging="283"/>
            </w:pPr>
            <w:r w:rsidRPr="003E0F19">
              <w:t xml:space="preserve"> Ministrstvo za kmetijstvo, gozdarstvo in prehrano,</w:t>
            </w:r>
          </w:p>
          <w:p w14:paraId="6283BF7B" w14:textId="77777777" w:rsidR="00FB6680" w:rsidRPr="003E0F19" w:rsidRDefault="00FB6680" w:rsidP="00FB6680">
            <w:pPr>
              <w:numPr>
                <w:ilvl w:val="1"/>
                <w:numId w:val="10"/>
              </w:numPr>
              <w:tabs>
                <w:tab w:val="left" w:pos="851"/>
                <w:tab w:val="left" w:pos="1134"/>
              </w:tabs>
              <w:spacing w:after="0" w:line="288" w:lineRule="auto"/>
              <w:ind w:left="709" w:hanging="283"/>
            </w:pPr>
            <w:r w:rsidRPr="003E0F19">
              <w:t xml:space="preserve"> Ministrstvo za kulturo,</w:t>
            </w:r>
          </w:p>
          <w:p w14:paraId="7355CCCA" w14:textId="77777777" w:rsidR="00FB6680" w:rsidRPr="003E0F19" w:rsidRDefault="00FB6680" w:rsidP="00FB6680">
            <w:pPr>
              <w:numPr>
                <w:ilvl w:val="1"/>
                <w:numId w:val="10"/>
              </w:numPr>
              <w:tabs>
                <w:tab w:val="left" w:pos="851"/>
                <w:tab w:val="left" w:pos="1134"/>
              </w:tabs>
              <w:spacing w:after="0" w:line="288" w:lineRule="auto"/>
              <w:ind w:left="709" w:hanging="283"/>
            </w:pPr>
            <w:r w:rsidRPr="003E0F19">
              <w:t xml:space="preserve"> Ministrstvo za javno upravo,</w:t>
            </w:r>
          </w:p>
          <w:p w14:paraId="3D9E4BEE" w14:textId="77777777" w:rsidR="00FB6680" w:rsidRPr="003E0F19" w:rsidRDefault="00FB6680" w:rsidP="00FB6680">
            <w:pPr>
              <w:numPr>
                <w:ilvl w:val="1"/>
                <w:numId w:val="10"/>
              </w:numPr>
              <w:tabs>
                <w:tab w:val="left" w:pos="851"/>
                <w:tab w:val="left" w:pos="1134"/>
              </w:tabs>
              <w:spacing w:after="0" w:line="288" w:lineRule="auto"/>
              <w:ind w:left="709" w:hanging="283"/>
            </w:pPr>
            <w:r w:rsidRPr="003E0F19">
              <w:t xml:space="preserve"> Služba Vlade RS za zakonodajo.</w:t>
            </w:r>
          </w:p>
        </w:tc>
      </w:tr>
      <w:tr w:rsidR="00EE2AB8" w:rsidRPr="003E0F19" w14:paraId="608A9CDC" w14:textId="77777777" w:rsidTr="00A674AE">
        <w:tc>
          <w:tcPr>
            <w:tcW w:w="9163" w:type="dxa"/>
            <w:gridSpan w:val="12"/>
          </w:tcPr>
          <w:p w14:paraId="64AD1EFC" w14:textId="36ACF938" w:rsidR="00EE2AB8" w:rsidRPr="003E0F19" w:rsidRDefault="00EE2AB8" w:rsidP="00EE2AB8">
            <w:pPr>
              <w:overflowPunct w:val="0"/>
              <w:autoSpaceDE w:val="0"/>
              <w:autoSpaceDN w:val="0"/>
              <w:adjustRightInd w:val="0"/>
              <w:spacing w:line="260" w:lineRule="exact"/>
              <w:textAlignment w:val="baseline"/>
              <w:rPr>
                <w:b/>
                <w:iCs/>
              </w:rPr>
            </w:pPr>
            <w:r w:rsidRPr="003C1BDE">
              <w:rPr>
                <w:b/>
              </w:rPr>
              <w:t>2. Predlog za obravnavo predloga zakona po nujnem ali skrajšanem postopku v državnem zboru z obrazložitvijo razlogov:</w:t>
            </w:r>
          </w:p>
        </w:tc>
      </w:tr>
      <w:tr w:rsidR="00EE2AB8" w:rsidRPr="003E0F19" w14:paraId="521CCCB8" w14:textId="77777777" w:rsidTr="00A674AE">
        <w:tc>
          <w:tcPr>
            <w:tcW w:w="9163" w:type="dxa"/>
            <w:gridSpan w:val="12"/>
          </w:tcPr>
          <w:p w14:paraId="020D4500" w14:textId="2A158412" w:rsidR="00EE2AB8" w:rsidRPr="00EE2AB8" w:rsidRDefault="00EE2AB8" w:rsidP="00EE2AB8">
            <w:pPr>
              <w:overflowPunct w:val="0"/>
              <w:autoSpaceDE w:val="0"/>
              <w:autoSpaceDN w:val="0"/>
              <w:adjustRightInd w:val="0"/>
              <w:spacing w:line="260" w:lineRule="exact"/>
              <w:textAlignment w:val="baseline"/>
              <w:rPr>
                <w:bCs/>
                <w:iCs/>
              </w:rPr>
            </w:pPr>
            <w:r w:rsidRPr="00EE2AB8">
              <w:rPr>
                <w:bCs/>
                <w:iCs/>
              </w:rPr>
              <w:lastRenderedPageBreak/>
              <w:t>/</w:t>
            </w:r>
          </w:p>
        </w:tc>
      </w:tr>
      <w:tr w:rsidR="00EE2AB8" w:rsidRPr="003E0F19" w14:paraId="50F76F6E" w14:textId="77777777" w:rsidTr="00A674AE">
        <w:tc>
          <w:tcPr>
            <w:tcW w:w="9163" w:type="dxa"/>
            <w:gridSpan w:val="12"/>
          </w:tcPr>
          <w:p w14:paraId="40B092AB" w14:textId="17A85FE9" w:rsidR="00EE2AB8" w:rsidRPr="003E0F19" w:rsidRDefault="00EE2AB8" w:rsidP="00EE2AB8">
            <w:pPr>
              <w:overflowPunct w:val="0"/>
              <w:autoSpaceDE w:val="0"/>
              <w:autoSpaceDN w:val="0"/>
              <w:adjustRightInd w:val="0"/>
              <w:spacing w:line="260" w:lineRule="exact"/>
              <w:textAlignment w:val="baseline"/>
              <w:rPr>
                <w:b/>
                <w:iCs/>
              </w:rPr>
            </w:pPr>
            <w:r w:rsidRPr="003C1BDE">
              <w:rPr>
                <w:b/>
              </w:rPr>
              <w:t>3.a Osebe, odgovorne za strokovno pripravo in usklajenost gradiva:</w:t>
            </w:r>
          </w:p>
        </w:tc>
      </w:tr>
      <w:tr w:rsidR="00EE2AB8" w:rsidRPr="003E0F19" w14:paraId="4218816E" w14:textId="77777777" w:rsidTr="00A674AE">
        <w:tc>
          <w:tcPr>
            <w:tcW w:w="9163" w:type="dxa"/>
            <w:gridSpan w:val="12"/>
          </w:tcPr>
          <w:p w14:paraId="0E2F27DA" w14:textId="5FA78914" w:rsidR="00EE2AB8" w:rsidRPr="003E0F19" w:rsidRDefault="00EE2AB8" w:rsidP="00EE2AB8">
            <w:pPr>
              <w:numPr>
                <w:ilvl w:val="0"/>
                <w:numId w:val="9"/>
              </w:numPr>
              <w:spacing w:after="0" w:line="288" w:lineRule="auto"/>
            </w:pPr>
            <w:r>
              <w:t>Dubravka Kalin, generalna direktorica Direktorata za turizem</w:t>
            </w:r>
          </w:p>
        </w:tc>
      </w:tr>
      <w:tr w:rsidR="00EE2AB8" w:rsidRPr="003E0F19" w14:paraId="09CF20F4" w14:textId="77777777" w:rsidTr="00A674AE">
        <w:tc>
          <w:tcPr>
            <w:tcW w:w="9163" w:type="dxa"/>
            <w:gridSpan w:val="12"/>
          </w:tcPr>
          <w:p w14:paraId="412A2B62" w14:textId="78110705" w:rsidR="00EE2AB8" w:rsidRPr="003E0F19" w:rsidRDefault="00EE2AB8" w:rsidP="00EE2AB8">
            <w:pPr>
              <w:overflowPunct w:val="0"/>
              <w:autoSpaceDE w:val="0"/>
              <w:autoSpaceDN w:val="0"/>
              <w:adjustRightInd w:val="0"/>
              <w:spacing w:line="260" w:lineRule="exact"/>
              <w:textAlignment w:val="baseline"/>
              <w:rPr>
                <w:b/>
                <w:iCs/>
              </w:rPr>
            </w:pPr>
            <w:r w:rsidRPr="003C1BDE">
              <w:rPr>
                <w:b/>
                <w:iCs/>
              </w:rPr>
              <w:t xml:space="preserve">3.b Zunanji strokovnjaki, ki so </w:t>
            </w:r>
            <w:r w:rsidRPr="003C1BDE">
              <w:rPr>
                <w:b/>
              </w:rPr>
              <w:t>sodelovali pri pripravi dela ali celotnega gradiva:</w:t>
            </w:r>
          </w:p>
        </w:tc>
      </w:tr>
      <w:tr w:rsidR="00EE2AB8" w:rsidRPr="003E0F19" w14:paraId="48245D88" w14:textId="77777777" w:rsidTr="00A674AE">
        <w:tc>
          <w:tcPr>
            <w:tcW w:w="9163" w:type="dxa"/>
            <w:gridSpan w:val="12"/>
          </w:tcPr>
          <w:p w14:paraId="6A2FD5A7" w14:textId="27031E9F" w:rsidR="00EE2AB8" w:rsidRPr="003E0F19" w:rsidRDefault="00EE2AB8" w:rsidP="00EE2AB8">
            <w:pPr>
              <w:overflowPunct w:val="0"/>
              <w:autoSpaceDE w:val="0"/>
              <w:autoSpaceDN w:val="0"/>
              <w:adjustRightInd w:val="0"/>
              <w:spacing w:line="260" w:lineRule="exact"/>
              <w:textAlignment w:val="baseline"/>
              <w:rPr>
                <w:iCs/>
              </w:rPr>
            </w:pPr>
            <w:r w:rsidRPr="003E0F19">
              <w:rPr>
                <w:iCs/>
              </w:rPr>
              <w:t>/</w:t>
            </w:r>
          </w:p>
        </w:tc>
      </w:tr>
      <w:tr w:rsidR="00EE2AB8" w:rsidRPr="003E0F19" w14:paraId="4385A90D" w14:textId="77777777" w:rsidTr="00A674AE">
        <w:tc>
          <w:tcPr>
            <w:tcW w:w="9163" w:type="dxa"/>
            <w:gridSpan w:val="12"/>
          </w:tcPr>
          <w:p w14:paraId="3624F988" w14:textId="77777777" w:rsidR="00EE2AB8" w:rsidRPr="003E0F19" w:rsidRDefault="00EE2AB8" w:rsidP="00EE2AB8">
            <w:pPr>
              <w:overflowPunct w:val="0"/>
              <w:autoSpaceDE w:val="0"/>
              <w:autoSpaceDN w:val="0"/>
              <w:adjustRightInd w:val="0"/>
              <w:spacing w:line="260" w:lineRule="exact"/>
              <w:textAlignment w:val="baseline"/>
              <w:rPr>
                <w:b/>
                <w:iCs/>
              </w:rPr>
            </w:pPr>
            <w:r w:rsidRPr="003E0F19">
              <w:rPr>
                <w:b/>
              </w:rPr>
              <w:t>4. Predstavniki vlade, ki bodo sodelovali pri delu državnega zbora:</w:t>
            </w:r>
          </w:p>
        </w:tc>
      </w:tr>
      <w:tr w:rsidR="00EE2AB8" w:rsidRPr="003E0F19" w14:paraId="6C83BBD5" w14:textId="77777777" w:rsidTr="00A674AE">
        <w:tc>
          <w:tcPr>
            <w:tcW w:w="9163" w:type="dxa"/>
            <w:gridSpan w:val="12"/>
          </w:tcPr>
          <w:p w14:paraId="79B33EF8" w14:textId="6934ADAD" w:rsidR="00EE2AB8" w:rsidRPr="003E0F19" w:rsidRDefault="00EE2AB8" w:rsidP="00EE2AB8">
            <w:pPr>
              <w:spacing w:after="0" w:line="288" w:lineRule="auto"/>
              <w:ind w:left="720"/>
              <w:jc w:val="center"/>
            </w:pPr>
          </w:p>
        </w:tc>
      </w:tr>
      <w:tr w:rsidR="00EE2AB8" w:rsidRPr="003E0F19" w14:paraId="1D74A7A8" w14:textId="77777777" w:rsidTr="00A674AE">
        <w:tc>
          <w:tcPr>
            <w:tcW w:w="9163" w:type="dxa"/>
            <w:gridSpan w:val="12"/>
          </w:tcPr>
          <w:p w14:paraId="14C9D171" w14:textId="3F531B74" w:rsidR="00EE2AB8" w:rsidRPr="003E0F19" w:rsidRDefault="00EE2AB8" w:rsidP="00EE2AB8">
            <w:pPr>
              <w:suppressAutoHyphens/>
              <w:overflowPunct w:val="0"/>
              <w:autoSpaceDE w:val="0"/>
              <w:autoSpaceDN w:val="0"/>
              <w:adjustRightInd w:val="0"/>
              <w:spacing w:line="260" w:lineRule="exact"/>
              <w:textAlignment w:val="baseline"/>
              <w:outlineLvl w:val="3"/>
              <w:rPr>
                <w:b/>
              </w:rPr>
            </w:pPr>
            <w:r w:rsidRPr="003E0F19">
              <w:rPr>
                <w:b/>
              </w:rPr>
              <w:t xml:space="preserve">5. Kratek povzetek gradiva: </w:t>
            </w:r>
          </w:p>
        </w:tc>
      </w:tr>
      <w:tr w:rsidR="00EE2AB8" w:rsidRPr="003E0F19" w14:paraId="719A19A9" w14:textId="77777777" w:rsidTr="00A674AE">
        <w:tc>
          <w:tcPr>
            <w:tcW w:w="9163" w:type="dxa"/>
            <w:gridSpan w:val="12"/>
          </w:tcPr>
          <w:p w14:paraId="1F509613" w14:textId="7B8AB699" w:rsidR="00EE2AB8" w:rsidRPr="003E0F19" w:rsidRDefault="00EE2AB8" w:rsidP="00EE2AB8">
            <w:pPr>
              <w:pStyle w:val="Odstavekseznama"/>
              <w:suppressAutoHyphens w:val="0"/>
              <w:overflowPunct/>
              <w:autoSpaceDE/>
              <w:autoSpaceDN/>
              <w:adjustRightInd/>
              <w:spacing w:line="276" w:lineRule="auto"/>
              <w:ind w:left="34"/>
              <w:contextualSpacing/>
              <w:jc w:val="both"/>
              <w:rPr>
                <w:rFonts w:ascii="Arial" w:hAnsi="Arial" w:cs="Arial"/>
                <w:sz w:val="20"/>
              </w:rPr>
            </w:pPr>
            <w:r w:rsidRPr="003E0F19">
              <w:rPr>
                <w:rFonts w:ascii="Arial" w:hAnsi="Arial" w:cs="Arial"/>
                <w:sz w:val="20"/>
              </w:rPr>
              <w:t>/</w:t>
            </w:r>
          </w:p>
        </w:tc>
      </w:tr>
      <w:tr w:rsidR="00EE2AB8" w:rsidRPr="003E0F19" w14:paraId="44EBB1E1" w14:textId="77777777" w:rsidTr="00A674AE">
        <w:tc>
          <w:tcPr>
            <w:tcW w:w="9163" w:type="dxa"/>
            <w:gridSpan w:val="12"/>
          </w:tcPr>
          <w:p w14:paraId="3FD76287" w14:textId="77777777" w:rsidR="00EE2AB8" w:rsidRPr="003E0F19" w:rsidRDefault="00EE2AB8" w:rsidP="00EE2AB8">
            <w:pPr>
              <w:suppressAutoHyphens/>
              <w:overflowPunct w:val="0"/>
              <w:autoSpaceDE w:val="0"/>
              <w:autoSpaceDN w:val="0"/>
              <w:adjustRightInd w:val="0"/>
              <w:spacing w:line="260" w:lineRule="exact"/>
              <w:textAlignment w:val="baseline"/>
              <w:outlineLvl w:val="3"/>
              <w:rPr>
                <w:b/>
              </w:rPr>
            </w:pPr>
            <w:r w:rsidRPr="003E0F19">
              <w:rPr>
                <w:b/>
              </w:rPr>
              <w:t>6. Presoja posledic za:</w:t>
            </w:r>
          </w:p>
        </w:tc>
      </w:tr>
      <w:tr w:rsidR="00EE2AB8" w:rsidRPr="003E0F19" w14:paraId="0F9ABE21" w14:textId="22AEC1AD" w:rsidTr="00A674AE">
        <w:tc>
          <w:tcPr>
            <w:tcW w:w="1412" w:type="dxa"/>
          </w:tcPr>
          <w:p w14:paraId="2113E09A" w14:textId="77777777" w:rsidR="00EE2AB8" w:rsidRPr="003E0F19" w:rsidRDefault="00EE2AB8" w:rsidP="00EE2AB8">
            <w:pPr>
              <w:overflowPunct w:val="0"/>
              <w:autoSpaceDE w:val="0"/>
              <w:autoSpaceDN w:val="0"/>
              <w:adjustRightInd w:val="0"/>
              <w:spacing w:line="260" w:lineRule="exact"/>
              <w:ind w:left="360"/>
              <w:textAlignment w:val="baseline"/>
              <w:rPr>
                <w:iCs/>
              </w:rPr>
            </w:pPr>
            <w:r w:rsidRPr="003E0F19">
              <w:rPr>
                <w:iCs/>
              </w:rPr>
              <w:t>a)</w:t>
            </w:r>
          </w:p>
        </w:tc>
        <w:tc>
          <w:tcPr>
            <w:tcW w:w="5375" w:type="dxa"/>
            <w:gridSpan w:val="8"/>
          </w:tcPr>
          <w:p w14:paraId="129C41F3" w14:textId="77777777" w:rsidR="00EE2AB8" w:rsidRPr="003E0F19" w:rsidRDefault="00EE2AB8" w:rsidP="00EE2AB8">
            <w:pPr>
              <w:overflowPunct w:val="0"/>
              <w:autoSpaceDE w:val="0"/>
              <w:autoSpaceDN w:val="0"/>
              <w:adjustRightInd w:val="0"/>
              <w:spacing w:line="260" w:lineRule="exact"/>
              <w:textAlignment w:val="baseline"/>
            </w:pPr>
            <w:r w:rsidRPr="003E0F19">
              <w:t>javnofinančna sredstva nad 40.000 EUR v tekočem in naslednjih treh letih</w:t>
            </w:r>
          </w:p>
        </w:tc>
        <w:tc>
          <w:tcPr>
            <w:tcW w:w="2376" w:type="dxa"/>
            <w:gridSpan w:val="3"/>
            <w:vAlign w:val="center"/>
          </w:tcPr>
          <w:p w14:paraId="2548BD67" w14:textId="7296D914" w:rsidR="00EE2AB8" w:rsidRPr="003E0F19" w:rsidRDefault="00EE2AB8" w:rsidP="00EE2AB8">
            <w:pPr>
              <w:spacing w:after="160" w:line="259" w:lineRule="auto"/>
            </w:pPr>
            <w:r w:rsidRPr="003E0F19">
              <w:t>DA/</w:t>
            </w:r>
            <w:r w:rsidRPr="003E0F19">
              <w:rPr>
                <w:b/>
                <w:bCs/>
              </w:rPr>
              <w:t>NE</w:t>
            </w:r>
          </w:p>
        </w:tc>
      </w:tr>
      <w:tr w:rsidR="00EE2AB8" w:rsidRPr="003E0F19" w14:paraId="1396C27F" w14:textId="2012CB1B" w:rsidTr="00A674AE">
        <w:tc>
          <w:tcPr>
            <w:tcW w:w="1412" w:type="dxa"/>
          </w:tcPr>
          <w:p w14:paraId="3E7CA9F7" w14:textId="77777777" w:rsidR="00EE2AB8" w:rsidRPr="003E0F19" w:rsidRDefault="00EE2AB8" w:rsidP="00EE2AB8">
            <w:pPr>
              <w:overflowPunct w:val="0"/>
              <w:autoSpaceDE w:val="0"/>
              <w:autoSpaceDN w:val="0"/>
              <w:adjustRightInd w:val="0"/>
              <w:spacing w:line="260" w:lineRule="exact"/>
              <w:ind w:left="360"/>
              <w:textAlignment w:val="baseline"/>
              <w:rPr>
                <w:iCs/>
              </w:rPr>
            </w:pPr>
            <w:r w:rsidRPr="003E0F19">
              <w:rPr>
                <w:iCs/>
              </w:rPr>
              <w:t>b)</w:t>
            </w:r>
          </w:p>
        </w:tc>
        <w:tc>
          <w:tcPr>
            <w:tcW w:w="5375" w:type="dxa"/>
            <w:gridSpan w:val="8"/>
          </w:tcPr>
          <w:p w14:paraId="4F91487D" w14:textId="77777777" w:rsidR="00EE2AB8" w:rsidRPr="003E0F19" w:rsidRDefault="00EE2AB8" w:rsidP="00EE2AB8">
            <w:pPr>
              <w:overflowPunct w:val="0"/>
              <w:autoSpaceDE w:val="0"/>
              <w:autoSpaceDN w:val="0"/>
              <w:adjustRightInd w:val="0"/>
              <w:spacing w:line="260" w:lineRule="exact"/>
              <w:textAlignment w:val="baseline"/>
              <w:rPr>
                <w:iCs/>
              </w:rPr>
            </w:pPr>
            <w:r w:rsidRPr="003E0F19">
              <w:rPr>
                <w:bCs/>
              </w:rPr>
              <w:t>usklajenost slovenskega pravnega reda s pravnim redom Evropske unije</w:t>
            </w:r>
          </w:p>
        </w:tc>
        <w:tc>
          <w:tcPr>
            <w:tcW w:w="2376" w:type="dxa"/>
            <w:gridSpan w:val="3"/>
            <w:vAlign w:val="center"/>
          </w:tcPr>
          <w:p w14:paraId="0C068196" w14:textId="70A60280" w:rsidR="00EE2AB8" w:rsidRPr="003E0F19" w:rsidRDefault="00EE2AB8" w:rsidP="00EE2AB8">
            <w:pPr>
              <w:spacing w:after="160" w:line="259" w:lineRule="auto"/>
            </w:pPr>
            <w:r w:rsidRPr="003E0F19">
              <w:t>DA/</w:t>
            </w:r>
            <w:r w:rsidRPr="003E0F19">
              <w:rPr>
                <w:b/>
              </w:rPr>
              <w:t>NE</w:t>
            </w:r>
          </w:p>
        </w:tc>
      </w:tr>
      <w:tr w:rsidR="00EE2AB8" w:rsidRPr="003E0F19" w14:paraId="5E96DC0B" w14:textId="2BBACC62" w:rsidTr="00A674AE">
        <w:tc>
          <w:tcPr>
            <w:tcW w:w="1412" w:type="dxa"/>
          </w:tcPr>
          <w:p w14:paraId="19B048DF" w14:textId="77777777" w:rsidR="00EE2AB8" w:rsidRPr="003E0F19" w:rsidRDefault="00EE2AB8" w:rsidP="00EE2AB8">
            <w:pPr>
              <w:overflowPunct w:val="0"/>
              <w:autoSpaceDE w:val="0"/>
              <w:autoSpaceDN w:val="0"/>
              <w:adjustRightInd w:val="0"/>
              <w:spacing w:line="260" w:lineRule="exact"/>
              <w:ind w:left="360"/>
              <w:textAlignment w:val="baseline"/>
              <w:rPr>
                <w:iCs/>
              </w:rPr>
            </w:pPr>
            <w:r w:rsidRPr="003E0F19">
              <w:rPr>
                <w:iCs/>
              </w:rPr>
              <w:t>c)</w:t>
            </w:r>
          </w:p>
        </w:tc>
        <w:tc>
          <w:tcPr>
            <w:tcW w:w="5375" w:type="dxa"/>
            <w:gridSpan w:val="8"/>
          </w:tcPr>
          <w:p w14:paraId="1AE85879" w14:textId="77777777" w:rsidR="00EE2AB8" w:rsidRPr="003E0F19" w:rsidRDefault="00EE2AB8" w:rsidP="00EE2AB8">
            <w:pPr>
              <w:overflowPunct w:val="0"/>
              <w:autoSpaceDE w:val="0"/>
              <w:autoSpaceDN w:val="0"/>
              <w:adjustRightInd w:val="0"/>
              <w:spacing w:line="260" w:lineRule="exact"/>
              <w:textAlignment w:val="baseline"/>
              <w:rPr>
                <w:iCs/>
              </w:rPr>
            </w:pPr>
            <w:r w:rsidRPr="003E0F19">
              <w:t>administrativne posledice</w:t>
            </w:r>
          </w:p>
        </w:tc>
        <w:tc>
          <w:tcPr>
            <w:tcW w:w="2376" w:type="dxa"/>
            <w:gridSpan w:val="3"/>
            <w:vAlign w:val="center"/>
          </w:tcPr>
          <w:p w14:paraId="383F8406" w14:textId="77B8AB66" w:rsidR="00EE2AB8" w:rsidRPr="003E0F19" w:rsidRDefault="00EE2AB8" w:rsidP="00EE2AB8">
            <w:pPr>
              <w:spacing w:after="160" w:line="259" w:lineRule="auto"/>
            </w:pPr>
            <w:r w:rsidRPr="003E0F19">
              <w:t>DA/</w:t>
            </w:r>
            <w:r w:rsidRPr="003E0F19">
              <w:rPr>
                <w:b/>
              </w:rPr>
              <w:t>NE</w:t>
            </w:r>
          </w:p>
        </w:tc>
      </w:tr>
      <w:tr w:rsidR="00EE2AB8" w:rsidRPr="003E0F19" w14:paraId="093C0E50" w14:textId="0294645D" w:rsidTr="00A674AE">
        <w:tc>
          <w:tcPr>
            <w:tcW w:w="1412" w:type="dxa"/>
          </w:tcPr>
          <w:p w14:paraId="5C8473C7" w14:textId="77777777" w:rsidR="00EE2AB8" w:rsidRPr="003E0F19" w:rsidRDefault="00EE2AB8" w:rsidP="00EE2AB8">
            <w:pPr>
              <w:overflowPunct w:val="0"/>
              <w:autoSpaceDE w:val="0"/>
              <w:autoSpaceDN w:val="0"/>
              <w:adjustRightInd w:val="0"/>
              <w:spacing w:line="260" w:lineRule="exact"/>
              <w:ind w:left="360"/>
              <w:textAlignment w:val="baseline"/>
              <w:rPr>
                <w:iCs/>
              </w:rPr>
            </w:pPr>
            <w:r w:rsidRPr="003E0F19">
              <w:rPr>
                <w:iCs/>
              </w:rPr>
              <w:t>č)</w:t>
            </w:r>
          </w:p>
        </w:tc>
        <w:tc>
          <w:tcPr>
            <w:tcW w:w="5375" w:type="dxa"/>
            <w:gridSpan w:val="8"/>
          </w:tcPr>
          <w:p w14:paraId="605A74B4" w14:textId="77777777" w:rsidR="00EE2AB8" w:rsidRPr="003E0F19" w:rsidRDefault="00EE2AB8" w:rsidP="00EE2AB8">
            <w:pPr>
              <w:overflowPunct w:val="0"/>
              <w:autoSpaceDE w:val="0"/>
              <w:autoSpaceDN w:val="0"/>
              <w:adjustRightInd w:val="0"/>
              <w:spacing w:line="260" w:lineRule="exact"/>
              <w:textAlignment w:val="baseline"/>
              <w:rPr>
                <w:bCs/>
              </w:rPr>
            </w:pPr>
            <w:r w:rsidRPr="003E0F19">
              <w:t>gospodarstvo, zlasti</w:t>
            </w:r>
            <w:r w:rsidRPr="003E0F19">
              <w:rPr>
                <w:bCs/>
              </w:rPr>
              <w:t xml:space="preserve"> mala in srednja podjetja ter konkurenčnost podjetij</w:t>
            </w:r>
          </w:p>
        </w:tc>
        <w:tc>
          <w:tcPr>
            <w:tcW w:w="2376" w:type="dxa"/>
            <w:gridSpan w:val="3"/>
            <w:vAlign w:val="center"/>
          </w:tcPr>
          <w:p w14:paraId="11DB0474" w14:textId="1A468041" w:rsidR="00EE2AB8" w:rsidRPr="003E0F19" w:rsidRDefault="00EE2AB8" w:rsidP="00EE2AB8">
            <w:pPr>
              <w:spacing w:after="160" w:line="259" w:lineRule="auto"/>
            </w:pPr>
            <w:r w:rsidRPr="003E0F19">
              <w:t>DA/</w:t>
            </w:r>
            <w:r w:rsidRPr="003E0F19">
              <w:rPr>
                <w:b/>
              </w:rPr>
              <w:t>NE</w:t>
            </w:r>
          </w:p>
        </w:tc>
      </w:tr>
      <w:tr w:rsidR="00EE2AB8" w:rsidRPr="003E0F19" w14:paraId="5EF0A634" w14:textId="1DB30B3E" w:rsidTr="00A674AE">
        <w:tc>
          <w:tcPr>
            <w:tcW w:w="1412" w:type="dxa"/>
          </w:tcPr>
          <w:p w14:paraId="5FFDBC45" w14:textId="77777777" w:rsidR="00EE2AB8" w:rsidRPr="003E0F19" w:rsidRDefault="00EE2AB8" w:rsidP="00EE2AB8">
            <w:pPr>
              <w:overflowPunct w:val="0"/>
              <w:autoSpaceDE w:val="0"/>
              <w:autoSpaceDN w:val="0"/>
              <w:adjustRightInd w:val="0"/>
              <w:spacing w:line="260" w:lineRule="exact"/>
              <w:ind w:left="360"/>
              <w:textAlignment w:val="baseline"/>
              <w:rPr>
                <w:iCs/>
              </w:rPr>
            </w:pPr>
            <w:r w:rsidRPr="003E0F19">
              <w:rPr>
                <w:iCs/>
              </w:rPr>
              <w:t>d)</w:t>
            </w:r>
          </w:p>
        </w:tc>
        <w:tc>
          <w:tcPr>
            <w:tcW w:w="5375" w:type="dxa"/>
            <w:gridSpan w:val="8"/>
          </w:tcPr>
          <w:p w14:paraId="242C9F86" w14:textId="77777777" w:rsidR="00EE2AB8" w:rsidRPr="003E0F19" w:rsidRDefault="00EE2AB8" w:rsidP="00EE2AB8">
            <w:pPr>
              <w:overflowPunct w:val="0"/>
              <w:autoSpaceDE w:val="0"/>
              <w:autoSpaceDN w:val="0"/>
              <w:adjustRightInd w:val="0"/>
              <w:spacing w:line="260" w:lineRule="exact"/>
              <w:textAlignment w:val="baseline"/>
              <w:rPr>
                <w:bCs/>
              </w:rPr>
            </w:pPr>
            <w:r w:rsidRPr="003E0F19">
              <w:rPr>
                <w:bCs/>
              </w:rPr>
              <w:t>okolje, vključno s prostorskimi in varstvenimi vidiki</w:t>
            </w:r>
          </w:p>
        </w:tc>
        <w:tc>
          <w:tcPr>
            <w:tcW w:w="2376" w:type="dxa"/>
            <w:gridSpan w:val="3"/>
            <w:vAlign w:val="center"/>
          </w:tcPr>
          <w:p w14:paraId="78C303E4" w14:textId="6C792EC6" w:rsidR="00EE2AB8" w:rsidRPr="003E0F19" w:rsidRDefault="00EE2AB8" w:rsidP="00EE2AB8">
            <w:pPr>
              <w:spacing w:after="160" w:line="259" w:lineRule="auto"/>
            </w:pPr>
            <w:r w:rsidRPr="003E0F19">
              <w:t>DA/</w:t>
            </w:r>
            <w:r w:rsidRPr="003E0F19">
              <w:rPr>
                <w:b/>
              </w:rPr>
              <w:t>NE</w:t>
            </w:r>
          </w:p>
        </w:tc>
      </w:tr>
      <w:tr w:rsidR="00EE2AB8" w:rsidRPr="003E0F19" w14:paraId="562C4C94" w14:textId="00043FF8" w:rsidTr="00A674AE">
        <w:tc>
          <w:tcPr>
            <w:tcW w:w="1412" w:type="dxa"/>
          </w:tcPr>
          <w:p w14:paraId="51250084" w14:textId="77777777" w:rsidR="00EE2AB8" w:rsidRPr="003E0F19" w:rsidRDefault="00EE2AB8" w:rsidP="00EE2AB8">
            <w:pPr>
              <w:overflowPunct w:val="0"/>
              <w:autoSpaceDE w:val="0"/>
              <w:autoSpaceDN w:val="0"/>
              <w:adjustRightInd w:val="0"/>
              <w:spacing w:line="260" w:lineRule="exact"/>
              <w:ind w:left="360"/>
              <w:textAlignment w:val="baseline"/>
              <w:rPr>
                <w:iCs/>
              </w:rPr>
            </w:pPr>
            <w:r w:rsidRPr="003E0F19">
              <w:rPr>
                <w:iCs/>
              </w:rPr>
              <w:t>e)</w:t>
            </w:r>
          </w:p>
        </w:tc>
        <w:tc>
          <w:tcPr>
            <w:tcW w:w="5375" w:type="dxa"/>
            <w:gridSpan w:val="8"/>
          </w:tcPr>
          <w:p w14:paraId="1391A9D0" w14:textId="77777777" w:rsidR="00EE2AB8" w:rsidRPr="003E0F19" w:rsidRDefault="00EE2AB8" w:rsidP="00EE2AB8">
            <w:pPr>
              <w:overflowPunct w:val="0"/>
              <w:autoSpaceDE w:val="0"/>
              <w:autoSpaceDN w:val="0"/>
              <w:adjustRightInd w:val="0"/>
              <w:spacing w:line="260" w:lineRule="exact"/>
              <w:textAlignment w:val="baseline"/>
              <w:rPr>
                <w:bCs/>
              </w:rPr>
            </w:pPr>
            <w:r w:rsidRPr="003E0F19">
              <w:rPr>
                <w:bCs/>
              </w:rPr>
              <w:t>socialno področje</w:t>
            </w:r>
          </w:p>
        </w:tc>
        <w:tc>
          <w:tcPr>
            <w:tcW w:w="2376" w:type="dxa"/>
            <w:gridSpan w:val="3"/>
            <w:vAlign w:val="center"/>
          </w:tcPr>
          <w:p w14:paraId="3E16BF12" w14:textId="09ACF54D" w:rsidR="00EE2AB8" w:rsidRPr="003E0F19" w:rsidRDefault="00EE2AB8" w:rsidP="00EE2AB8">
            <w:pPr>
              <w:spacing w:after="160" w:line="259" w:lineRule="auto"/>
            </w:pPr>
            <w:r w:rsidRPr="003E0F19">
              <w:t>DA/</w:t>
            </w:r>
            <w:r w:rsidRPr="003E0F19">
              <w:rPr>
                <w:b/>
              </w:rPr>
              <w:t>NE</w:t>
            </w:r>
          </w:p>
        </w:tc>
      </w:tr>
      <w:tr w:rsidR="00EE2AB8" w:rsidRPr="003E0F19" w14:paraId="3129AF09" w14:textId="4B4B518E" w:rsidTr="00A674AE">
        <w:tc>
          <w:tcPr>
            <w:tcW w:w="1412" w:type="dxa"/>
            <w:tcBorders>
              <w:bottom w:val="single" w:sz="4" w:space="0" w:color="auto"/>
            </w:tcBorders>
          </w:tcPr>
          <w:p w14:paraId="7C82B68F" w14:textId="77777777" w:rsidR="00EE2AB8" w:rsidRPr="003E0F19" w:rsidRDefault="00EE2AB8" w:rsidP="00EE2AB8">
            <w:pPr>
              <w:overflowPunct w:val="0"/>
              <w:autoSpaceDE w:val="0"/>
              <w:autoSpaceDN w:val="0"/>
              <w:adjustRightInd w:val="0"/>
              <w:spacing w:line="260" w:lineRule="exact"/>
              <w:ind w:left="360"/>
              <w:textAlignment w:val="baseline"/>
              <w:rPr>
                <w:iCs/>
              </w:rPr>
            </w:pPr>
            <w:r w:rsidRPr="003E0F19">
              <w:rPr>
                <w:iCs/>
              </w:rPr>
              <w:t>f)</w:t>
            </w:r>
          </w:p>
        </w:tc>
        <w:tc>
          <w:tcPr>
            <w:tcW w:w="5375" w:type="dxa"/>
            <w:gridSpan w:val="8"/>
            <w:tcBorders>
              <w:bottom w:val="single" w:sz="4" w:space="0" w:color="auto"/>
            </w:tcBorders>
          </w:tcPr>
          <w:p w14:paraId="3DA28243" w14:textId="77777777" w:rsidR="00EE2AB8" w:rsidRPr="003E0F19" w:rsidRDefault="00EE2AB8" w:rsidP="00EE2AB8">
            <w:pPr>
              <w:overflowPunct w:val="0"/>
              <w:autoSpaceDE w:val="0"/>
              <w:autoSpaceDN w:val="0"/>
              <w:adjustRightInd w:val="0"/>
              <w:spacing w:line="260" w:lineRule="exact"/>
              <w:textAlignment w:val="baseline"/>
              <w:rPr>
                <w:bCs/>
              </w:rPr>
            </w:pPr>
            <w:r w:rsidRPr="003E0F19">
              <w:rPr>
                <w:bCs/>
              </w:rPr>
              <w:t>dokumente razvojnega načrtovanja:</w:t>
            </w:r>
          </w:p>
          <w:p w14:paraId="1E6C16FD" w14:textId="77777777" w:rsidR="00EE2AB8" w:rsidRPr="003E0F19" w:rsidRDefault="00EE2AB8" w:rsidP="00EE2AB8">
            <w:pPr>
              <w:numPr>
                <w:ilvl w:val="0"/>
                <w:numId w:val="2"/>
              </w:numPr>
              <w:overflowPunct w:val="0"/>
              <w:autoSpaceDE w:val="0"/>
              <w:autoSpaceDN w:val="0"/>
              <w:adjustRightInd w:val="0"/>
              <w:spacing w:after="0" w:line="260" w:lineRule="exact"/>
              <w:textAlignment w:val="baseline"/>
              <w:rPr>
                <w:bCs/>
              </w:rPr>
            </w:pPr>
            <w:r w:rsidRPr="003E0F19">
              <w:rPr>
                <w:bCs/>
              </w:rPr>
              <w:t>nacionalne dokumente razvojnega načrtovanja</w:t>
            </w:r>
          </w:p>
          <w:p w14:paraId="33BAA8CD" w14:textId="77777777" w:rsidR="00EE2AB8" w:rsidRPr="003E0F19" w:rsidRDefault="00EE2AB8" w:rsidP="00EE2AB8">
            <w:pPr>
              <w:numPr>
                <w:ilvl w:val="0"/>
                <w:numId w:val="2"/>
              </w:numPr>
              <w:overflowPunct w:val="0"/>
              <w:autoSpaceDE w:val="0"/>
              <w:autoSpaceDN w:val="0"/>
              <w:adjustRightInd w:val="0"/>
              <w:spacing w:after="0" w:line="260" w:lineRule="exact"/>
              <w:textAlignment w:val="baseline"/>
              <w:rPr>
                <w:bCs/>
              </w:rPr>
            </w:pPr>
            <w:r w:rsidRPr="003E0F19">
              <w:rPr>
                <w:bCs/>
              </w:rPr>
              <w:t>razvojne politike na ravni programov po strukturi razvojne klasifikacije programskega proračuna</w:t>
            </w:r>
          </w:p>
          <w:p w14:paraId="1AEA7F7D" w14:textId="77777777" w:rsidR="00EE2AB8" w:rsidRPr="003E0F19" w:rsidRDefault="00EE2AB8" w:rsidP="00EE2AB8">
            <w:pPr>
              <w:numPr>
                <w:ilvl w:val="0"/>
                <w:numId w:val="2"/>
              </w:numPr>
              <w:overflowPunct w:val="0"/>
              <w:autoSpaceDE w:val="0"/>
              <w:autoSpaceDN w:val="0"/>
              <w:adjustRightInd w:val="0"/>
              <w:spacing w:after="0" w:line="260" w:lineRule="exact"/>
              <w:textAlignment w:val="baseline"/>
              <w:rPr>
                <w:bCs/>
              </w:rPr>
            </w:pPr>
            <w:r w:rsidRPr="003E0F19">
              <w:rPr>
                <w:bCs/>
              </w:rPr>
              <w:t>razvojne dokumente Evropske unije in mednarodnih organizacij</w:t>
            </w:r>
          </w:p>
        </w:tc>
        <w:tc>
          <w:tcPr>
            <w:tcW w:w="2376" w:type="dxa"/>
            <w:gridSpan w:val="3"/>
            <w:vAlign w:val="center"/>
          </w:tcPr>
          <w:p w14:paraId="23849279" w14:textId="2FF3F64A" w:rsidR="00EE2AB8" w:rsidRPr="003E0F19" w:rsidRDefault="00EE2AB8" w:rsidP="00EE2AB8">
            <w:pPr>
              <w:spacing w:after="160" w:line="259" w:lineRule="auto"/>
            </w:pPr>
            <w:r w:rsidRPr="003E0F19">
              <w:t>DA/</w:t>
            </w:r>
            <w:r w:rsidRPr="003E0F19">
              <w:rPr>
                <w:b/>
              </w:rPr>
              <w:t>NE</w:t>
            </w:r>
          </w:p>
        </w:tc>
      </w:tr>
      <w:tr w:rsidR="00EE2AB8" w:rsidRPr="003E0F19" w14:paraId="2B054BE9" w14:textId="77777777" w:rsidTr="00A674AE">
        <w:tc>
          <w:tcPr>
            <w:tcW w:w="9163" w:type="dxa"/>
            <w:gridSpan w:val="12"/>
            <w:tcBorders>
              <w:top w:val="single" w:sz="4" w:space="0" w:color="auto"/>
              <w:left w:val="single" w:sz="4" w:space="0" w:color="auto"/>
              <w:bottom w:val="single" w:sz="4" w:space="0" w:color="auto"/>
              <w:right w:val="single" w:sz="4" w:space="0" w:color="auto"/>
            </w:tcBorders>
          </w:tcPr>
          <w:p w14:paraId="272CB0D5" w14:textId="79B2AAFB" w:rsidR="00EE2AB8" w:rsidRPr="003E0F19" w:rsidRDefault="00EE2AB8" w:rsidP="00EE2AB8">
            <w:pPr>
              <w:widowControl w:val="0"/>
              <w:suppressAutoHyphens/>
              <w:overflowPunct w:val="0"/>
              <w:autoSpaceDE w:val="0"/>
              <w:autoSpaceDN w:val="0"/>
              <w:adjustRightInd w:val="0"/>
              <w:spacing w:line="260" w:lineRule="exact"/>
              <w:textAlignment w:val="baseline"/>
              <w:outlineLvl w:val="3"/>
              <w:rPr>
                <w:b/>
              </w:rPr>
            </w:pPr>
            <w:r w:rsidRPr="003E0F19">
              <w:rPr>
                <w:b/>
              </w:rPr>
              <w:t>7.a Predstavitev ocene finančnih posledic nad 40.000 EUR:</w:t>
            </w:r>
          </w:p>
          <w:p w14:paraId="704139C2" w14:textId="6E367409" w:rsidR="00EE2AB8" w:rsidRPr="003E0F19" w:rsidRDefault="00EE2AB8" w:rsidP="00EE2AB8">
            <w:pPr>
              <w:pStyle w:val="Odstavekseznama"/>
              <w:suppressAutoHyphens w:val="0"/>
              <w:overflowPunct/>
              <w:autoSpaceDE/>
              <w:autoSpaceDN/>
              <w:adjustRightInd/>
              <w:spacing w:line="276" w:lineRule="auto"/>
              <w:ind w:left="0"/>
              <w:contextualSpacing/>
              <w:jc w:val="both"/>
              <w:rPr>
                <w:rFonts w:ascii="Arial" w:hAnsi="Arial" w:cs="Arial"/>
                <w:sz w:val="20"/>
              </w:rPr>
            </w:pPr>
            <w:r w:rsidRPr="003E0F19">
              <w:rPr>
                <w:rFonts w:ascii="Arial" w:hAnsi="Arial" w:cs="Arial"/>
                <w:sz w:val="20"/>
              </w:rPr>
              <w:t>Koncesionar je v skladu z Zakonom o Kobilarni Lipica (Uradni list RS št. 6/18) pripravil Letni načrt razpolaganja z lipicanskimi konji za leto 202</w:t>
            </w:r>
            <w:r>
              <w:rPr>
                <w:rFonts w:ascii="Arial" w:hAnsi="Arial" w:cs="Arial"/>
                <w:sz w:val="20"/>
              </w:rPr>
              <w:t>4</w:t>
            </w:r>
            <w:r w:rsidRPr="003E0F19">
              <w:rPr>
                <w:rFonts w:ascii="Arial" w:hAnsi="Arial" w:cs="Arial"/>
                <w:sz w:val="20"/>
              </w:rPr>
              <w:t>, iz katerega izhaja, da je v lasti Republike Slovenije 3</w:t>
            </w:r>
            <w:r>
              <w:rPr>
                <w:rFonts w:ascii="Arial" w:hAnsi="Arial" w:cs="Arial"/>
                <w:sz w:val="20"/>
              </w:rPr>
              <w:t>77</w:t>
            </w:r>
            <w:r w:rsidRPr="003E0F19">
              <w:rPr>
                <w:rFonts w:ascii="Arial" w:hAnsi="Arial" w:cs="Arial"/>
                <w:sz w:val="20"/>
              </w:rPr>
              <w:t xml:space="preserve"> konj iz Kobilarne Lipica, od katerih skrbi koncesionar neposredno za 3</w:t>
            </w:r>
            <w:r>
              <w:rPr>
                <w:rFonts w:ascii="Arial" w:hAnsi="Arial" w:cs="Arial"/>
                <w:sz w:val="20"/>
              </w:rPr>
              <w:t>75</w:t>
            </w:r>
            <w:r w:rsidRPr="003E0F19">
              <w:rPr>
                <w:rFonts w:ascii="Arial" w:hAnsi="Arial" w:cs="Arial"/>
                <w:sz w:val="20"/>
              </w:rPr>
              <w:t xml:space="preserve"> konj, 2 plemenska žrebca pa sta v pogodbeni reji</w:t>
            </w:r>
            <w:r>
              <w:rPr>
                <w:rFonts w:ascii="Arial" w:hAnsi="Arial" w:cs="Arial"/>
                <w:sz w:val="20"/>
              </w:rPr>
              <w:t xml:space="preserve"> na </w:t>
            </w:r>
            <w:proofErr w:type="spellStart"/>
            <w:r>
              <w:rPr>
                <w:rFonts w:ascii="Arial" w:hAnsi="Arial" w:cs="Arial"/>
                <w:sz w:val="20"/>
              </w:rPr>
              <w:t>pripustnih</w:t>
            </w:r>
            <w:proofErr w:type="spellEnd"/>
            <w:r>
              <w:rPr>
                <w:rFonts w:ascii="Arial" w:hAnsi="Arial" w:cs="Arial"/>
                <w:sz w:val="20"/>
              </w:rPr>
              <w:t xml:space="preserve"> postajah Združenja rejcev lipicanca Slovenije</w:t>
            </w:r>
            <w:r w:rsidRPr="003E0F19">
              <w:rPr>
                <w:rFonts w:ascii="Arial" w:hAnsi="Arial" w:cs="Arial"/>
                <w:sz w:val="20"/>
              </w:rPr>
              <w:t xml:space="preserve">. Konji se delijo v kategorije plemenskih žrebcev, plemenskih kobil, konji naraščaja do 4. leta starosti, žrebeti letnika 2023 in drugi konji. </w:t>
            </w:r>
          </w:p>
          <w:p w14:paraId="1151B759" w14:textId="77777777" w:rsidR="00EE2AB8" w:rsidRPr="003E0F19" w:rsidRDefault="00EE2AB8" w:rsidP="00EE2AB8">
            <w:pPr>
              <w:pStyle w:val="Odstavekseznama"/>
              <w:suppressAutoHyphens w:val="0"/>
              <w:overflowPunct/>
              <w:autoSpaceDE/>
              <w:autoSpaceDN/>
              <w:adjustRightInd/>
              <w:spacing w:line="276" w:lineRule="auto"/>
              <w:ind w:left="0"/>
              <w:contextualSpacing/>
              <w:jc w:val="both"/>
              <w:rPr>
                <w:rFonts w:ascii="Arial" w:hAnsi="Arial" w:cs="Arial"/>
                <w:sz w:val="20"/>
              </w:rPr>
            </w:pPr>
          </w:p>
          <w:p w14:paraId="06F38C28" w14:textId="56A77AFF" w:rsidR="00EE2AB8" w:rsidRPr="003E0F19" w:rsidRDefault="00EE2AB8" w:rsidP="00EE2AB8">
            <w:pPr>
              <w:pStyle w:val="Odstavekseznama"/>
              <w:suppressAutoHyphens w:val="0"/>
              <w:overflowPunct/>
              <w:autoSpaceDE/>
              <w:autoSpaceDN/>
              <w:adjustRightInd/>
              <w:spacing w:line="276" w:lineRule="auto"/>
              <w:ind w:left="0"/>
              <w:contextualSpacing/>
              <w:jc w:val="both"/>
              <w:rPr>
                <w:rFonts w:ascii="Arial" w:hAnsi="Arial" w:cs="Arial"/>
                <w:sz w:val="20"/>
              </w:rPr>
            </w:pPr>
            <w:r w:rsidRPr="003E0F19">
              <w:rPr>
                <w:rFonts w:ascii="Arial" w:hAnsi="Arial" w:cs="Arial"/>
                <w:sz w:val="20"/>
              </w:rPr>
              <w:t>Iz Letnega načrta razpolaganja z lipicanskimi konji za leto 202</w:t>
            </w:r>
            <w:r>
              <w:rPr>
                <w:rFonts w:ascii="Arial" w:hAnsi="Arial" w:cs="Arial"/>
                <w:sz w:val="20"/>
              </w:rPr>
              <w:t>4</w:t>
            </w:r>
            <w:r w:rsidRPr="003E0F19">
              <w:rPr>
                <w:rFonts w:ascii="Arial" w:hAnsi="Arial" w:cs="Arial"/>
                <w:sz w:val="20"/>
              </w:rPr>
              <w:t xml:space="preserve"> je razvidno, da se predvideva 3</w:t>
            </w:r>
            <w:r>
              <w:rPr>
                <w:rFonts w:ascii="Arial" w:hAnsi="Arial" w:cs="Arial"/>
                <w:sz w:val="20"/>
              </w:rPr>
              <w:t>4</w:t>
            </w:r>
            <w:r w:rsidRPr="003E0F19">
              <w:rPr>
                <w:rFonts w:ascii="Arial" w:hAnsi="Arial" w:cs="Arial"/>
                <w:sz w:val="20"/>
              </w:rPr>
              <w:t xml:space="preserve"> konj za tržno prodajo, </w:t>
            </w:r>
            <w:r>
              <w:rPr>
                <w:rFonts w:ascii="Arial" w:hAnsi="Arial" w:cs="Arial"/>
                <w:sz w:val="20"/>
              </w:rPr>
              <w:t>2</w:t>
            </w:r>
            <w:r w:rsidRPr="003E0F19">
              <w:rPr>
                <w:rFonts w:ascii="Arial" w:hAnsi="Arial" w:cs="Arial"/>
                <w:sz w:val="20"/>
              </w:rPr>
              <w:t xml:space="preserve"> konj</w:t>
            </w:r>
            <w:r>
              <w:rPr>
                <w:rFonts w:ascii="Arial" w:hAnsi="Arial" w:cs="Arial"/>
                <w:sz w:val="20"/>
              </w:rPr>
              <w:t>a</w:t>
            </w:r>
            <w:r w:rsidRPr="003E0F19">
              <w:rPr>
                <w:rFonts w:ascii="Arial" w:hAnsi="Arial" w:cs="Arial"/>
                <w:sz w:val="20"/>
              </w:rPr>
              <w:t xml:space="preserve"> pa bo</w:t>
            </w:r>
            <w:r>
              <w:rPr>
                <w:rFonts w:ascii="Arial" w:hAnsi="Arial" w:cs="Arial"/>
                <w:sz w:val="20"/>
              </w:rPr>
              <w:t>sta</w:t>
            </w:r>
            <w:r w:rsidRPr="003E0F19">
              <w:rPr>
                <w:rFonts w:ascii="Arial" w:hAnsi="Arial" w:cs="Arial"/>
                <w:sz w:val="20"/>
              </w:rPr>
              <w:t xml:space="preserve"> izločen</w:t>
            </w:r>
            <w:r>
              <w:rPr>
                <w:rFonts w:ascii="Arial" w:hAnsi="Arial" w:cs="Arial"/>
                <w:sz w:val="20"/>
              </w:rPr>
              <w:t>a</w:t>
            </w:r>
            <w:r w:rsidRPr="003E0F19">
              <w:rPr>
                <w:rFonts w:ascii="Arial" w:hAnsi="Arial" w:cs="Arial"/>
                <w:sz w:val="20"/>
              </w:rPr>
              <w:t xml:space="preserve"> iz reje in jih bodo prodali po  nižji ceni od tržne vrednosti.</w:t>
            </w:r>
          </w:p>
          <w:p w14:paraId="48547E32" w14:textId="77777777" w:rsidR="00EE2AB8" w:rsidRPr="003E0F19" w:rsidRDefault="00EE2AB8" w:rsidP="00EE2AB8">
            <w:pPr>
              <w:pStyle w:val="Odstavekseznama"/>
              <w:suppressAutoHyphens w:val="0"/>
              <w:overflowPunct/>
              <w:autoSpaceDE/>
              <w:autoSpaceDN/>
              <w:adjustRightInd/>
              <w:spacing w:line="276" w:lineRule="auto"/>
              <w:contextualSpacing/>
              <w:jc w:val="both"/>
              <w:rPr>
                <w:rFonts w:ascii="Arial" w:hAnsi="Arial" w:cs="Arial"/>
                <w:sz w:val="20"/>
              </w:rPr>
            </w:pPr>
          </w:p>
          <w:p w14:paraId="78889692" w14:textId="51A9020E" w:rsidR="00EE2AB8" w:rsidRPr="003E0F19" w:rsidRDefault="00EE2AB8" w:rsidP="00EE2AB8">
            <w:pPr>
              <w:pStyle w:val="Odstavekseznama"/>
              <w:suppressAutoHyphens w:val="0"/>
              <w:overflowPunct/>
              <w:autoSpaceDE/>
              <w:autoSpaceDN/>
              <w:adjustRightInd/>
              <w:spacing w:line="276" w:lineRule="auto"/>
              <w:ind w:left="34"/>
              <w:contextualSpacing/>
              <w:jc w:val="both"/>
            </w:pPr>
            <w:r w:rsidRPr="003E0F19">
              <w:rPr>
                <w:rFonts w:ascii="Arial" w:hAnsi="Arial" w:cs="Arial"/>
                <w:sz w:val="20"/>
              </w:rPr>
              <w:t>Predvideno odtujitev oz. prodajo izvede koncesionar v imenu in za račun Republike Slovenije, pri čemer predstavljajo prihodki iz tega naslova prihodke lastnika</w:t>
            </w:r>
            <w:r>
              <w:rPr>
                <w:rFonts w:ascii="Arial" w:hAnsi="Arial" w:cs="Arial"/>
                <w:sz w:val="20"/>
              </w:rPr>
              <w:t>.</w:t>
            </w:r>
          </w:p>
        </w:tc>
      </w:tr>
      <w:tr w:rsidR="00EE2AB8" w:rsidRPr="003E0F19" w14:paraId="36AB42A2" w14:textId="77777777" w:rsidTr="00A674AE">
        <w:tc>
          <w:tcPr>
            <w:tcW w:w="9163" w:type="dxa"/>
            <w:gridSpan w:val="12"/>
            <w:tcBorders>
              <w:top w:val="single" w:sz="4" w:space="0" w:color="auto"/>
              <w:left w:val="single" w:sz="4" w:space="0" w:color="auto"/>
              <w:bottom w:val="single" w:sz="4" w:space="0" w:color="auto"/>
              <w:right w:val="single" w:sz="4" w:space="0" w:color="auto"/>
            </w:tcBorders>
            <w:shd w:val="clear" w:color="auto" w:fill="D9D9D9"/>
          </w:tcPr>
          <w:p w14:paraId="053E00A4" w14:textId="77777777" w:rsidR="00EE2AB8" w:rsidRPr="003E0F19" w:rsidRDefault="00EE2AB8" w:rsidP="00EE2AB8">
            <w:pPr>
              <w:suppressAutoHyphens/>
              <w:overflowPunct w:val="0"/>
              <w:autoSpaceDE w:val="0"/>
              <w:autoSpaceDN w:val="0"/>
              <w:adjustRightInd w:val="0"/>
              <w:spacing w:before="280" w:after="60" w:line="260" w:lineRule="exact"/>
              <w:textAlignment w:val="baseline"/>
              <w:outlineLvl w:val="3"/>
              <w:rPr>
                <w:b/>
              </w:rPr>
            </w:pPr>
            <w:r w:rsidRPr="003E0F19">
              <w:rPr>
                <w:b/>
              </w:rPr>
              <w:t>I. Ocena finančnih posledic, ki niso načrtovane v sprejetem proračunu</w:t>
            </w:r>
          </w:p>
        </w:tc>
      </w:tr>
      <w:tr w:rsidR="00EE2AB8" w:rsidRPr="003E0F19" w14:paraId="5D6E505B" w14:textId="2CAD5EA4"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34" w:type="dxa"/>
            <w:gridSpan w:val="3"/>
            <w:tcBorders>
              <w:top w:val="single" w:sz="4" w:space="0" w:color="auto"/>
              <w:left w:val="single" w:sz="4" w:space="0" w:color="auto"/>
              <w:bottom w:val="single" w:sz="4" w:space="0" w:color="auto"/>
              <w:right w:val="single" w:sz="4" w:space="0" w:color="auto"/>
            </w:tcBorders>
            <w:vAlign w:val="center"/>
          </w:tcPr>
          <w:p w14:paraId="63281D63" w14:textId="77777777" w:rsidR="00EE2AB8" w:rsidRPr="003E0F19" w:rsidRDefault="00EE2AB8" w:rsidP="00EE2AB8">
            <w:pPr>
              <w:widowControl w:val="0"/>
              <w:spacing w:line="260" w:lineRule="exact"/>
              <w:ind w:left="-122" w:right="-112"/>
              <w:jc w:val="center"/>
            </w:pP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14FC4552" w14:textId="77777777" w:rsidR="00EE2AB8" w:rsidRPr="003E0F19" w:rsidRDefault="00EE2AB8" w:rsidP="00EE2AB8">
            <w:pPr>
              <w:widowControl w:val="0"/>
              <w:spacing w:line="260" w:lineRule="exact"/>
              <w:jc w:val="center"/>
            </w:pPr>
            <w:r w:rsidRPr="003E0F19">
              <w:t>Tekoče leto (t)</w:t>
            </w: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2CFC12E9" w14:textId="77777777" w:rsidR="00EE2AB8" w:rsidRPr="003E0F19" w:rsidRDefault="00EE2AB8" w:rsidP="00EE2AB8">
            <w:pPr>
              <w:widowControl w:val="0"/>
              <w:spacing w:line="260" w:lineRule="exact"/>
              <w:jc w:val="center"/>
            </w:pPr>
            <w:r w:rsidRPr="003E0F19">
              <w:t>t + 1</w:t>
            </w:r>
          </w:p>
        </w:tc>
        <w:tc>
          <w:tcPr>
            <w:tcW w:w="2071" w:type="dxa"/>
            <w:gridSpan w:val="4"/>
            <w:vAlign w:val="center"/>
          </w:tcPr>
          <w:p w14:paraId="12147F44" w14:textId="6CAA064B" w:rsidR="00EE2AB8" w:rsidRPr="003E0F19" w:rsidRDefault="00EE2AB8" w:rsidP="00EE2AB8">
            <w:pPr>
              <w:spacing w:after="160" w:line="259" w:lineRule="auto"/>
            </w:pPr>
            <w:r w:rsidRPr="003E0F19">
              <w:t>t + 2</w:t>
            </w:r>
          </w:p>
        </w:tc>
        <w:tc>
          <w:tcPr>
            <w:tcW w:w="1240" w:type="dxa"/>
            <w:vAlign w:val="center"/>
          </w:tcPr>
          <w:p w14:paraId="37630455" w14:textId="51C06E25" w:rsidR="00EE2AB8" w:rsidRPr="003E0F19" w:rsidRDefault="00EE2AB8" w:rsidP="00EE2AB8">
            <w:pPr>
              <w:spacing w:after="160" w:line="259" w:lineRule="auto"/>
            </w:pPr>
            <w:r w:rsidRPr="003E0F19">
              <w:t>t + 3</w:t>
            </w:r>
          </w:p>
        </w:tc>
      </w:tr>
      <w:tr w:rsidR="00EE2AB8" w:rsidRPr="003E0F19" w14:paraId="1C310DE7" w14:textId="5E4E67DE"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4" w:type="dxa"/>
            <w:gridSpan w:val="3"/>
            <w:tcBorders>
              <w:top w:val="single" w:sz="4" w:space="0" w:color="auto"/>
              <w:left w:val="single" w:sz="4" w:space="0" w:color="auto"/>
              <w:bottom w:val="single" w:sz="4" w:space="0" w:color="auto"/>
              <w:right w:val="single" w:sz="4" w:space="0" w:color="auto"/>
            </w:tcBorders>
            <w:vAlign w:val="center"/>
          </w:tcPr>
          <w:p w14:paraId="6C0D997C" w14:textId="77777777" w:rsidR="00EE2AB8" w:rsidRPr="003E0F19" w:rsidRDefault="00EE2AB8" w:rsidP="00EE2AB8">
            <w:pPr>
              <w:widowControl w:val="0"/>
              <w:spacing w:line="260" w:lineRule="exact"/>
              <w:rPr>
                <w:bCs/>
              </w:rPr>
            </w:pPr>
            <w:r w:rsidRPr="003E0F19">
              <w:rPr>
                <w:bCs/>
              </w:rPr>
              <w:t>Predvideno povečanje (+) ali zmanjšanje (</w:t>
            </w:r>
            <w:r w:rsidRPr="003E0F19">
              <w:rPr>
                <w:b/>
              </w:rPr>
              <w:t>–</w:t>
            </w:r>
            <w:r w:rsidRPr="003E0F19">
              <w:rPr>
                <w:bCs/>
              </w:rPr>
              <w:t xml:space="preserve">) prihodkov državnega proračuna </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60C60F80" w14:textId="5B42A1EB" w:rsidR="00EE2AB8" w:rsidRPr="003E0F19" w:rsidRDefault="00EE2AB8" w:rsidP="00EE2AB8">
            <w:pPr>
              <w:widowControl w:val="0"/>
              <w:tabs>
                <w:tab w:val="left" w:pos="360"/>
              </w:tabs>
              <w:spacing w:line="260" w:lineRule="atLeast"/>
              <w:jc w:val="center"/>
              <w:outlineLvl w:val="0"/>
              <w:rPr>
                <w:bCs/>
                <w:kern w:val="32"/>
              </w:rPr>
            </w:pPr>
            <w:r>
              <w:rPr>
                <w:bCs/>
                <w:kern w:val="32"/>
              </w:rPr>
              <w:t>+ 173.000,00</w:t>
            </w:r>
            <w:r w:rsidRPr="00EF1FD5">
              <w:rPr>
                <w:bCs/>
                <w:kern w:val="32"/>
              </w:rPr>
              <w:t xml:space="preserve"> EUR</w:t>
            </w: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294D793E" w14:textId="77777777" w:rsidR="00EE2AB8" w:rsidRPr="003E0F19" w:rsidRDefault="00EE2AB8" w:rsidP="00EE2AB8">
            <w:pPr>
              <w:widowControl w:val="0"/>
              <w:tabs>
                <w:tab w:val="left" w:pos="360"/>
              </w:tabs>
              <w:spacing w:line="260" w:lineRule="atLeast"/>
              <w:jc w:val="center"/>
              <w:outlineLvl w:val="0"/>
              <w:rPr>
                <w:bCs/>
                <w:kern w:val="32"/>
              </w:rPr>
            </w:pPr>
          </w:p>
        </w:tc>
        <w:tc>
          <w:tcPr>
            <w:tcW w:w="2071" w:type="dxa"/>
            <w:gridSpan w:val="4"/>
            <w:vAlign w:val="center"/>
          </w:tcPr>
          <w:p w14:paraId="00F3951B" w14:textId="77777777" w:rsidR="00EE2AB8" w:rsidRPr="003E0F19" w:rsidRDefault="00EE2AB8" w:rsidP="00EE2AB8">
            <w:pPr>
              <w:spacing w:after="160" w:line="259" w:lineRule="auto"/>
            </w:pPr>
          </w:p>
        </w:tc>
        <w:tc>
          <w:tcPr>
            <w:tcW w:w="1240" w:type="dxa"/>
            <w:vAlign w:val="center"/>
          </w:tcPr>
          <w:p w14:paraId="1BABDE0A" w14:textId="77777777" w:rsidR="00EE2AB8" w:rsidRPr="003E0F19" w:rsidRDefault="00EE2AB8" w:rsidP="00EE2AB8">
            <w:pPr>
              <w:spacing w:after="160" w:line="259" w:lineRule="auto"/>
            </w:pPr>
          </w:p>
        </w:tc>
      </w:tr>
      <w:tr w:rsidR="00EE2AB8" w:rsidRPr="003E0F19" w14:paraId="019DB72C" w14:textId="2B71E613"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4" w:type="dxa"/>
            <w:gridSpan w:val="3"/>
            <w:tcBorders>
              <w:top w:val="single" w:sz="4" w:space="0" w:color="auto"/>
              <w:left w:val="single" w:sz="4" w:space="0" w:color="auto"/>
              <w:bottom w:val="single" w:sz="4" w:space="0" w:color="auto"/>
              <w:right w:val="single" w:sz="4" w:space="0" w:color="auto"/>
            </w:tcBorders>
            <w:vAlign w:val="center"/>
          </w:tcPr>
          <w:p w14:paraId="20EF0A3F" w14:textId="77777777" w:rsidR="00EE2AB8" w:rsidRPr="003E0F19" w:rsidRDefault="00EE2AB8" w:rsidP="00EE2AB8">
            <w:pPr>
              <w:widowControl w:val="0"/>
              <w:spacing w:line="260" w:lineRule="exact"/>
              <w:rPr>
                <w:bCs/>
              </w:rPr>
            </w:pPr>
            <w:r w:rsidRPr="003E0F19">
              <w:rPr>
                <w:bCs/>
              </w:rPr>
              <w:t>Predvideno povečanje (+) ali zmanjšanje (</w:t>
            </w:r>
            <w:r w:rsidRPr="003E0F19">
              <w:rPr>
                <w:b/>
              </w:rPr>
              <w:t>–</w:t>
            </w:r>
            <w:r w:rsidRPr="003E0F19">
              <w:rPr>
                <w:bCs/>
              </w:rPr>
              <w:t xml:space="preserve">) prihodkov občinskih proračunov </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0D68D6A0" w14:textId="77777777" w:rsidR="00EE2AB8" w:rsidRPr="003E0F19" w:rsidRDefault="00EE2AB8" w:rsidP="00EE2AB8">
            <w:pPr>
              <w:widowControl w:val="0"/>
              <w:tabs>
                <w:tab w:val="left" w:pos="360"/>
              </w:tabs>
              <w:spacing w:line="260" w:lineRule="atLeast"/>
              <w:jc w:val="center"/>
              <w:outlineLvl w:val="0"/>
              <w:rPr>
                <w:bCs/>
                <w:kern w:val="32"/>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09FE7366" w14:textId="77777777" w:rsidR="00EE2AB8" w:rsidRPr="003E0F19" w:rsidRDefault="00EE2AB8" w:rsidP="00EE2AB8">
            <w:pPr>
              <w:widowControl w:val="0"/>
              <w:tabs>
                <w:tab w:val="left" w:pos="360"/>
              </w:tabs>
              <w:spacing w:line="260" w:lineRule="atLeast"/>
              <w:jc w:val="center"/>
              <w:outlineLvl w:val="0"/>
              <w:rPr>
                <w:bCs/>
                <w:kern w:val="32"/>
              </w:rPr>
            </w:pPr>
          </w:p>
        </w:tc>
        <w:tc>
          <w:tcPr>
            <w:tcW w:w="2071" w:type="dxa"/>
            <w:gridSpan w:val="4"/>
            <w:vAlign w:val="center"/>
          </w:tcPr>
          <w:p w14:paraId="4B942DF9" w14:textId="77777777" w:rsidR="00EE2AB8" w:rsidRPr="003E0F19" w:rsidRDefault="00EE2AB8" w:rsidP="00EE2AB8">
            <w:pPr>
              <w:spacing w:after="160" w:line="259" w:lineRule="auto"/>
            </w:pPr>
          </w:p>
        </w:tc>
        <w:tc>
          <w:tcPr>
            <w:tcW w:w="1240" w:type="dxa"/>
            <w:vAlign w:val="center"/>
          </w:tcPr>
          <w:p w14:paraId="0EB47B18" w14:textId="77777777" w:rsidR="00EE2AB8" w:rsidRPr="003E0F19" w:rsidRDefault="00EE2AB8" w:rsidP="00EE2AB8">
            <w:pPr>
              <w:spacing w:after="160" w:line="259" w:lineRule="auto"/>
            </w:pPr>
          </w:p>
        </w:tc>
      </w:tr>
      <w:tr w:rsidR="00EE2AB8" w:rsidRPr="003E0F19" w14:paraId="1CDB14FF" w14:textId="3CE30A68"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4" w:type="dxa"/>
            <w:gridSpan w:val="3"/>
            <w:tcBorders>
              <w:top w:val="single" w:sz="4" w:space="0" w:color="auto"/>
              <w:left w:val="single" w:sz="4" w:space="0" w:color="auto"/>
              <w:bottom w:val="single" w:sz="4" w:space="0" w:color="auto"/>
              <w:right w:val="single" w:sz="4" w:space="0" w:color="auto"/>
            </w:tcBorders>
            <w:vAlign w:val="center"/>
          </w:tcPr>
          <w:p w14:paraId="1A88BF6B" w14:textId="77777777" w:rsidR="00EE2AB8" w:rsidRPr="003E0F19" w:rsidRDefault="00EE2AB8" w:rsidP="00EE2AB8">
            <w:pPr>
              <w:widowControl w:val="0"/>
              <w:spacing w:line="260" w:lineRule="exact"/>
              <w:rPr>
                <w:bCs/>
              </w:rPr>
            </w:pPr>
            <w:r w:rsidRPr="003E0F19">
              <w:rPr>
                <w:bCs/>
              </w:rPr>
              <w:t>Predvideno povečanje (+) ali zmanjšanje (</w:t>
            </w:r>
            <w:r w:rsidRPr="003E0F19">
              <w:rPr>
                <w:b/>
              </w:rPr>
              <w:t>–</w:t>
            </w:r>
            <w:r w:rsidRPr="003E0F19">
              <w:rPr>
                <w:bCs/>
              </w:rPr>
              <w:t xml:space="preserve">) odhodkov državnega proračuna </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0B243AB3" w14:textId="77777777" w:rsidR="00EE2AB8" w:rsidRPr="003E0F19" w:rsidRDefault="00EE2AB8" w:rsidP="00EE2AB8">
            <w:pPr>
              <w:widowControl w:val="0"/>
              <w:spacing w:line="260" w:lineRule="exact"/>
              <w:jc w:val="center"/>
            </w:pP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07ECA74E" w14:textId="77777777" w:rsidR="00EE2AB8" w:rsidRPr="003E0F19" w:rsidRDefault="00EE2AB8" w:rsidP="00EE2AB8">
            <w:pPr>
              <w:widowControl w:val="0"/>
              <w:spacing w:line="260" w:lineRule="exact"/>
              <w:jc w:val="center"/>
            </w:pPr>
          </w:p>
        </w:tc>
        <w:tc>
          <w:tcPr>
            <w:tcW w:w="2071" w:type="dxa"/>
            <w:gridSpan w:val="4"/>
            <w:vAlign w:val="center"/>
          </w:tcPr>
          <w:p w14:paraId="6D130495" w14:textId="77777777" w:rsidR="00EE2AB8" w:rsidRPr="003E0F19" w:rsidRDefault="00EE2AB8" w:rsidP="00EE2AB8">
            <w:pPr>
              <w:spacing w:after="160" w:line="259" w:lineRule="auto"/>
            </w:pPr>
          </w:p>
        </w:tc>
        <w:tc>
          <w:tcPr>
            <w:tcW w:w="1240" w:type="dxa"/>
            <w:vAlign w:val="center"/>
          </w:tcPr>
          <w:p w14:paraId="0DA3A8F1" w14:textId="77777777" w:rsidR="00EE2AB8" w:rsidRPr="003E0F19" w:rsidRDefault="00EE2AB8" w:rsidP="00EE2AB8">
            <w:pPr>
              <w:spacing w:after="160" w:line="259" w:lineRule="auto"/>
            </w:pPr>
          </w:p>
        </w:tc>
      </w:tr>
      <w:tr w:rsidR="00EE2AB8" w:rsidRPr="003E0F19" w14:paraId="36F67E7E" w14:textId="5A94CCBD"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34" w:type="dxa"/>
            <w:gridSpan w:val="3"/>
            <w:tcBorders>
              <w:top w:val="single" w:sz="4" w:space="0" w:color="auto"/>
              <w:left w:val="single" w:sz="4" w:space="0" w:color="auto"/>
              <w:bottom w:val="single" w:sz="4" w:space="0" w:color="auto"/>
              <w:right w:val="single" w:sz="4" w:space="0" w:color="auto"/>
            </w:tcBorders>
            <w:vAlign w:val="center"/>
          </w:tcPr>
          <w:p w14:paraId="1BC13891" w14:textId="77777777" w:rsidR="00EE2AB8" w:rsidRPr="003E0F19" w:rsidRDefault="00EE2AB8" w:rsidP="00EE2AB8">
            <w:pPr>
              <w:widowControl w:val="0"/>
              <w:spacing w:line="260" w:lineRule="exact"/>
              <w:rPr>
                <w:bCs/>
              </w:rPr>
            </w:pPr>
            <w:r w:rsidRPr="003E0F19">
              <w:rPr>
                <w:bCs/>
              </w:rPr>
              <w:t>Predvideno povečanje (+) ali zmanjšanje (</w:t>
            </w:r>
            <w:r w:rsidRPr="003E0F19">
              <w:rPr>
                <w:b/>
              </w:rPr>
              <w:t>–</w:t>
            </w:r>
            <w:r w:rsidRPr="003E0F19">
              <w:rPr>
                <w:bCs/>
              </w:rPr>
              <w:t>) odhodkov občinskih proračunov</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5EA3DE2A" w14:textId="77777777" w:rsidR="00EE2AB8" w:rsidRPr="003E0F19" w:rsidRDefault="00EE2AB8" w:rsidP="00EE2AB8">
            <w:pPr>
              <w:widowControl w:val="0"/>
              <w:spacing w:line="260" w:lineRule="exact"/>
              <w:jc w:val="center"/>
            </w:pP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4F8EDE64" w14:textId="77777777" w:rsidR="00EE2AB8" w:rsidRPr="003E0F19" w:rsidRDefault="00EE2AB8" w:rsidP="00EE2AB8">
            <w:pPr>
              <w:widowControl w:val="0"/>
              <w:spacing w:line="260" w:lineRule="exact"/>
              <w:jc w:val="center"/>
            </w:pPr>
          </w:p>
        </w:tc>
        <w:tc>
          <w:tcPr>
            <w:tcW w:w="2071" w:type="dxa"/>
            <w:gridSpan w:val="4"/>
            <w:vAlign w:val="center"/>
          </w:tcPr>
          <w:p w14:paraId="197F486D" w14:textId="77777777" w:rsidR="00EE2AB8" w:rsidRPr="003E0F19" w:rsidRDefault="00EE2AB8" w:rsidP="00EE2AB8">
            <w:pPr>
              <w:spacing w:after="160" w:line="259" w:lineRule="auto"/>
            </w:pPr>
          </w:p>
        </w:tc>
        <w:tc>
          <w:tcPr>
            <w:tcW w:w="1240" w:type="dxa"/>
            <w:vAlign w:val="center"/>
          </w:tcPr>
          <w:p w14:paraId="430A484D" w14:textId="77777777" w:rsidR="00EE2AB8" w:rsidRPr="003E0F19" w:rsidRDefault="00EE2AB8" w:rsidP="00EE2AB8">
            <w:pPr>
              <w:spacing w:after="160" w:line="259" w:lineRule="auto"/>
            </w:pPr>
          </w:p>
        </w:tc>
      </w:tr>
      <w:tr w:rsidR="00EE2AB8" w:rsidRPr="003E0F19" w14:paraId="1BDF0F3F" w14:textId="7C848F7B"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34" w:type="dxa"/>
            <w:gridSpan w:val="3"/>
            <w:tcBorders>
              <w:top w:val="single" w:sz="4" w:space="0" w:color="auto"/>
              <w:left w:val="single" w:sz="4" w:space="0" w:color="auto"/>
              <w:bottom w:val="single" w:sz="4" w:space="0" w:color="auto"/>
              <w:right w:val="single" w:sz="4" w:space="0" w:color="auto"/>
            </w:tcBorders>
            <w:vAlign w:val="center"/>
          </w:tcPr>
          <w:p w14:paraId="295F6B49" w14:textId="77777777" w:rsidR="00EE2AB8" w:rsidRPr="003E0F19" w:rsidRDefault="00EE2AB8" w:rsidP="00EE2AB8">
            <w:pPr>
              <w:widowControl w:val="0"/>
              <w:spacing w:line="260" w:lineRule="exact"/>
              <w:rPr>
                <w:bCs/>
              </w:rPr>
            </w:pPr>
            <w:r w:rsidRPr="003E0F19">
              <w:rPr>
                <w:bCs/>
              </w:rPr>
              <w:t>Predvideno povečanje (+) ali zmanjšanje (</w:t>
            </w:r>
            <w:r w:rsidRPr="003E0F19">
              <w:rPr>
                <w:b/>
              </w:rPr>
              <w:t>–</w:t>
            </w:r>
            <w:r w:rsidRPr="003E0F19">
              <w:rPr>
                <w:bCs/>
              </w:rPr>
              <w:t>) obveznosti za druga javnofinančna sredstva</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4CA39C3F" w14:textId="77777777" w:rsidR="00EE2AB8" w:rsidRPr="003E0F19" w:rsidRDefault="00EE2AB8" w:rsidP="00EE2AB8">
            <w:pPr>
              <w:widowControl w:val="0"/>
              <w:tabs>
                <w:tab w:val="left" w:pos="360"/>
              </w:tabs>
              <w:spacing w:line="260" w:lineRule="atLeast"/>
              <w:jc w:val="center"/>
              <w:outlineLvl w:val="0"/>
              <w:rPr>
                <w:bCs/>
                <w:kern w:val="32"/>
              </w:rPr>
            </w:pP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3BADF6BA" w14:textId="77777777" w:rsidR="00EE2AB8" w:rsidRPr="003E0F19" w:rsidRDefault="00EE2AB8" w:rsidP="00EE2AB8">
            <w:pPr>
              <w:widowControl w:val="0"/>
              <w:tabs>
                <w:tab w:val="left" w:pos="360"/>
              </w:tabs>
              <w:spacing w:line="260" w:lineRule="atLeast"/>
              <w:jc w:val="center"/>
              <w:outlineLvl w:val="0"/>
              <w:rPr>
                <w:bCs/>
                <w:kern w:val="32"/>
              </w:rPr>
            </w:pPr>
          </w:p>
        </w:tc>
        <w:tc>
          <w:tcPr>
            <w:tcW w:w="2071" w:type="dxa"/>
            <w:gridSpan w:val="4"/>
            <w:vAlign w:val="center"/>
          </w:tcPr>
          <w:p w14:paraId="048155E7" w14:textId="77777777" w:rsidR="00EE2AB8" w:rsidRPr="003E0F19" w:rsidRDefault="00EE2AB8" w:rsidP="00EE2AB8">
            <w:pPr>
              <w:spacing w:after="160" w:line="259" w:lineRule="auto"/>
            </w:pPr>
          </w:p>
        </w:tc>
        <w:tc>
          <w:tcPr>
            <w:tcW w:w="1240" w:type="dxa"/>
            <w:vAlign w:val="center"/>
          </w:tcPr>
          <w:p w14:paraId="70C927E7" w14:textId="77777777" w:rsidR="00EE2AB8" w:rsidRPr="003E0F19" w:rsidRDefault="00EE2AB8" w:rsidP="00EE2AB8">
            <w:pPr>
              <w:spacing w:after="160" w:line="259" w:lineRule="auto"/>
            </w:pPr>
          </w:p>
        </w:tc>
      </w:tr>
      <w:tr w:rsidR="00EE2AB8" w:rsidRPr="003E0F19" w14:paraId="7CA25D3B" w14:textId="77777777"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5896E9" w14:textId="77777777" w:rsidR="00EE2AB8" w:rsidRPr="003E0F19" w:rsidRDefault="00EE2AB8" w:rsidP="00EE2AB8">
            <w:pPr>
              <w:widowControl w:val="0"/>
              <w:tabs>
                <w:tab w:val="left" w:pos="2340"/>
              </w:tabs>
              <w:spacing w:line="260" w:lineRule="atLeast"/>
              <w:ind w:left="142" w:hanging="142"/>
              <w:jc w:val="center"/>
              <w:outlineLvl w:val="0"/>
              <w:rPr>
                <w:b/>
                <w:kern w:val="32"/>
              </w:rPr>
            </w:pPr>
            <w:r w:rsidRPr="003E0F19">
              <w:rPr>
                <w:b/>
                <w:kern w:val="32"/>
              </w:rPr>
              <w:t>II. Finančne posledice za državni proračun</w:t>
            </w:r>
          </w:p>
        </w:tc>
      </w:tr>
      <w:tr w:rsidR="00EE2AB8" w:rsidRPr="003E0F19" w14:paraId="4B05F746" w14:textId="77777777"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BDF928C" w14:textId="77777777" w:rsidR="00EE2AB8" w:rsidRPr="003E0F19" w:rsidRDefault="00EE2AB8" w:rsidP="00EE2AB8">
            <w:pPr>
              <w:widowControl w:val="0"/>
              <w:tabs>
                <w:tab w:val="left" w:pos="2340"/>
              </w:tabs>
              <w:spacing w:line="260" w:lineRule="atLeast"/>
              <w:ind w:left="142" w:hanging="142"/>
              <w:jc w:val="center"/>
              <w:outlineLvl w:val="0"/>
              <w:rPr>
                <w:b/>
                <w:kern w:val="32"/>
              </w:rPr>
            </w:pPr>
            <w:proofErr w:type="spellStart"/>
            <w:r w:rsidRPr="003E0F19">
              <w:rPr>
                <w:b/>
                <w:kern w:val="32"/>
              </w:rPr>
              <w:t>II.a</w:t>
            </w:r>
            <w:proofErr w:type="spellEnd"/>
            <w:r w:rsidRPr="003E0F19">
              <w:rPr>
                <w:b/>
                <w:kern w:val="32"/>
              </w:rPr>
              <w:t xml:space="preserve"> Pravice porabe za izvedbo predlaganih rešitev so zagotovljene:</w:t>
            </w:r>
          </w:p>
        </w:tc>
      </w:tr>
      <w:tr w:rsidR="00EE2AB8" w:rsidRPr="003E0F19" w14:paraId="3BA72567" w14:textId="2507A75E"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09" w:type="dxa"/>
            <w:gridSpan w:val="2"/>
            <w:tcBorders>
              <w:top w:val="single" w:sz="4" w:space="0" w:color="auto"/>
              <w:left w:val="single" w:sz="4" w:space="0" w:color="auto"/>
              <w:bottom w:val="single" w:sz="4" w:space="0" w:color="auto"/>
              <w:right w:val="single" w:sz="4" w:space="0" w:color="auto"/>
            </w:tcBorders>
            <w:vAlign w:val="center"/>
          </w:tcPr>
          <w:p w14:paraId="3EEC205B" w14:textId="77777777" w:rsidR="00EE2AB8" w:rsidRPr="003E0F19" w:rsidRDefault="00EE2AB8" w:rsidP="00EE2AB8">
            <w:pPr>
              <w:widowControl w:val="0"/>
              <w:spacing w:line="260" w:lineRule="exact"/>
              <w:jc w:val="center"/>
            </w:pPr>
            <w:r w:rsidRPr="003E0F19">
              <w:t xml:space="preserve">Ime proračunskega uporabnika </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03A21A6E" w14:textId="77777777" w:rsidR="00EE2AB8" w:rsidRPr="003E0F19" w:rsidRDefault="00EE2AB8" w:rsidP="00EE2AB8">
            <w:pPr>
              <w:widowControl w:val="0"/>
              <w:spacing w:line="260" w:lineRule="exact"/>
              <w:jc w:val="center"/>
            </w:pPr>
            <w:r w:rsidRPr="003E0F19">
              <w:t>Šifra in naziv ukrepa, projekta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CDC997E" w14:textId="77777777" w:rsidR="00EE2AB8" w:rsidRPr="003E0F19" w:rsidRDefault="00EE2AB8" w:rsidP="00EE2AB8">
            <w:pPr>
              <w:widowControl w:val="0"/>
              <w:spacing w:line="260" w:lineRule="exact"/>
              <w:jc w:val="center"/>
            </w:pPr>
            <w:r w:rsidRPr="003E0F19">
              <w:t>Šifra in naziv proračunske postavke</w:t>
            </w:r>
          </w:p>
        </w:tc>
        <w:tc>
          <w:tcPr>
            <w:tcW w:w="1904" w:type="dxa"/>
            <w:gridSpan w:val="4"/>
            <w:tcBorders>
              <w:top w:val="single" w:sz="4" w:space="0" w:color="auto"/>
              <w:left w:val="single" w:sz="4" w:space="0" w:color="auto"/>
              <w:bottom w:val="single" w:sz="4" w:space="0" w:color="auto"/>
              <w:right w:val="single" w:sz="4" w:space="0" w:color="auto"/>
            </w:tcBorders>
            <w:vAlign w:val="center"/>
          </w:tcPr>
          <w:p w14:paraId="35F96512" w14:textId="77777777" w:rsidR="00EE2AB8" w:rsidRPr="003E0F19" w:rsidRDefault="00EE2AB8" w:rsidP="00EE2AB8">
            <w:pPr>
              <w:widowControl w:val="0"/>
              <w:spacing w:line="260" w:lineRule="exact"/>
              <w:jc w:val="center"/>
            </w:pPr>
            <w:r w:rsidRPr="003E0F19">
              <w:t>Znesek za tekoče leto (t)</w:t>
            </w:r>
          </w:p>
        </w:tc>
        <w:tc>
          <w:tcPr>
            <w:tcW w:w="1792" w:type="dxa"/>
            <w:gridSpan w:val="2"/>
            <w:vAlign w:val="center"/>
          </w:tcPr>
          <w:p w14:paraId="31AC7707" w14:textId="405F02A9" w:rsidR="00EE2AB8" w:rsidRPr="003E0F19" w:rsidRDefault="00EE2AB8" w:rsidP="00EE2AB8">
            <w:pPr>
              <w:spacing w:after="160" w:line="259" w:lineRule="auto"/>
            </w:pPr>
            <w:r w:rsidRPr="003E0F19">
              <w:t>Znesek za t + 1</w:t>
            </w:r>
          </w:p>
        </w:tc>
      </w:tr>
      <w:tr w:rsidR="00EE2AB8" w:rsidRPr="003E0F19" w14:paraId="367BA54B" w14:textId="17F5F34D"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09" w:type="dxa"/>
            <w:gridSpan w:val="2"/>
            <w:tcBorders>
              <w:top w:val="single" w:sz="4" w:space="0" w:color="auto"/>
              <w:left w:val="single" w:sz="4" w:space="0" w:color="auto"/>
              <w:bottom w:val="single" w:sz="4" w:space="0" w:color="auto"/>
              <w:right w:val="single" w:sz="4" w:space="0" w:color="auto"/>
            </w:tcBorders>
            <w:vAlign w:val="center"/>
          </w:tcPr>
          <w:p w14:paraId="1652AD4C" w14:textId="104CF433" w:rsidR="00EE2AB8" w:rsidRPr="003E0F19" w:rsidRDefault="00EE2AB8" w:rsidP="00EE2AB8">
            <w:pPr>
              <w:widowControl w:val="0"/>
              <w:tabs>
                <w:tab w:val="left" w:pos="360"/>
              </w:tabs>
              <w:spacing w:line="260" w:lineRule="atLeast"/>
              <w:jc w:val="center"/>
              <w:outlineLvl w:val="0"/>
              <w:rPr>
                <w:bCs/>
                <w:kern w:val="32"/>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2BF3F59C" w14:textId="2BFCB673" w:rsidR="00EE2AB8" w:rsidRPr="003E0F19" w:rsidRDefault="00EE2AB8" w:rsidP="00EE2AB8">
            <w:pPr>
              <w:widowControl w:val="0"/>
              <w:tabs>
                <w:tab w:val="left" w:pos="360"/>
              </w:tabs>
              <w:spacing w:after="0" w:line="260" w:lineRule="atLeast"/>
              <w:jc w:val="center"/>
              <w:outlineLvl w:val="0"/>
              <w:rPr>
                <w:bCs/>
                <w:kern w:val="3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9223BCF" w14:textId="15E51D04" w:rsidR="00EE2AB8" w:rsidRPr="003E0F19" w:rsidRDefault="00EE2AB8" w:rsidP="00EE2AB8">
            <w:pPr>
              <w:widowControl w:val="0"/>
              <w:tabs>
                <w:tab w:val="left" w:pos="360"/>
              </w:tabs>
              <w:spacing w:line="260" w:lineRule="atLeast"/>
              <w:jc w:val="center"/>
              <w:outlineLvl w:val="0"/>
              <w:rPr>
                <w:bCs/>
                <w:kern w:val="32"/>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14:paraId="415D61BF" w14:textId="714CD38D" w:rsidR="00EE2AB8" w:rsidRPr="003E0F19" w:rsidRDefault="00EE2AB8" w:rsidP="00EE2AB8">
            <w:pPr>
              <w:widowControl w:val="0"/>
              <w:tabs>
                <w:tab w:val="left" w:pos="360"/>
              </w:tabs>
              <w:spacing w:line="260" w:lineRule="atLeast"/>
              <w:jc w:val="center"/>
              <w:outlineLvl w:val="0"/>
              <w:rPr>
                <w:bCs/>
                <w:kern w:val="32"/>
              </w:rPr>
            </w:pPr>
          </w:p>
        </w:tc>
        <w:tc>
          <w:tcPr>
            <w:tcW w:w="1792" w:type="dxa"/>
            <w:gridSpan w:val="2"/>
            <w:vAlign w:val="center"/>
          </w:tcPr>
          <w:p w14:paraId="518385A6" w14:textId="77777777" w:rsidR="00EE2AB8" w:rsidRPr="003E0F19" w:rsidRDefault="00EE2AB8" w:rsidP="00EE2AB8">
            <w:pPr>
              <w:spacing w:after="160" w:line="259" w:lineRule="auto"/>
            </w:pPr>
          </w:p>
        </w:tc>
      </w:tr>
      <w:tr w:rsidR="00EE2AB8" w:rsidRPr="003E0F19" w14:paraId="0D644CE9" w14:textId="3DAAFF61"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67" w:type="dxa"/>
            <w:gridSpan w:val="6"/>
            <w:tcBorders>
              <w:top w:val="single" w:sz="4" w:space="0" w:color="auto"/>
              <w:left w:val="single" w:sz="4" w:space="0" w:color="auto"/>
              <w:bottom w:val="single" w:sz="4" w:space="0" w:color="auto"/>
              <w:right w:val="single" w:sz="4" w:space="0" w:color="auto"/>
            </w:tcBorders>
            <w:vAlign w:val="center"/>
          </w:tcPr>
          <w:p w14:paraId="4080FDF8" w14:textId="77777777" w:rsidR="00EE2AB8" w:rsidRPr="003E0F19" w:rsidRDefault="00EE2AB8" w:rsidP="00EE2AB8">
            <w:pPr>
              <w:widowControl w:val="0"/>
              <w:tabs>
                <w:tab w:val="left" w:pos="360"/>
              </w:tabs>
              <w:spacing w:line="260" w:lineRule="atLeast"/>
              <w:jc w:val="center"/>
              <w:outlineLvl w:val="0"/>
              <w:rPr>
                <w:b/>
                <w:kern w:val="32"/>
              </w:rPr>
            </w:pPr>
            <w:r w:rsidRPr="003E0F19">
              <w:rPr>
                <w:b/>
                <w:kern w:val="32"/>
              </w:rPr>
              <w:t>SKUPAJ</w:t>
            </w:r>
          </w:p>
        </w:tc>
        <w:tc>
          <w:tcPr>
            <w:tcW w:w="1904" w:type="dxa"/>
            <w:gridSpan w:val="4"/>
            <w:tcBorders>
              <w:top w:val="single" w:sz="4" w:space="0" w:color="auto"/>
              <w:left w:val="single" w:sz="4" w:space="0" w:color="auto"/>
              <w:bottom w:val="single" w:sz="4" w:space="0" w:color="auto"/>
              <w:right w:val="single" w:sz="4" w:space="0" w:color="auto"/>
            </w:tcBorders>
            <w:vAlign w:val="center"/>
          </w:tcPr>
          <w:p w14:paraId="2F9BF720" w14:textId="3DB474DB" w:rsidR="00EE2AB8" w:rsidRPr="003E0F19" w:rsidRDefault="00EE2AB8" w:rsidP="00EE2AB8">
            <w:pPr>
              <w:widowControl w:val="0"/>
              <w:tabs>
                <w:tab w:val="left" w:pos="360"/>
              </w:tabs>
              <w:spacing w:line="260" w:lineRule="atLeast"/>
              <w:jc w:val="center"/>
              <w:outlineLvl w:val="0"/>
              <w:rPr>
                <w:b/>
                <w:kern w:val="32"/>
              </w:rPr>
            </w:pPr>
          </w:p>
        </w:tc>
        <w:tc>
          <w:tcPr>
            <w:tcW w:w="1792" w:type="dxa"/>
            <w:gridSpan w:val="2"/>
            <w:vAlign w:val="center"/>
          </w:tcPr>
          <w:p w14:paraId="10EB2B7E" w14:textId="77777777" w:rsidR="00EE2AB8" w:rsidRPr="003E0F19" w:rsidRDefault="00EE2AB8" w:rsidP="00EE2AB8">
            <w:pPr>
              <w:spacing w:after="160" w:line="259" w:lineRule="auto"/>
              <w:ind w:left="-1701"/>
            </w:pPr>
          </w:p>
        </w:tc>
      </w:tr>
      <w:tr w:rsidR="00EE2AB8" w:rsidRPr="003E0F19" w14:paraId="52DB2FD8" w14:textId="28F0360D"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BE748A8" w14:textId="77777777" w:rsidR="00EE2AB8" w:rsidRPr="003E0F19" w:rsidRDefault="00EE2AB8" w:rsidP="00EE2AB8">
            <w:pPr>
              <w:widowControl w:val="0"/>
              <w:tabs>
                <w:tab w:val="left" w:pos="2340"/>
              </w:tabs>
              <w:spacing w:line="260" w:lineRule="atLeast"/>
              <w:jc w:val="center"/>
              <w:outlineLvl w:val="0"/>
              <w:rPr>
                <w:b/>
                <w:kern w:val="32"/>
              </w:rPr>
            </w:pPr>
            <w:proofErr w:type="spellStart"/>
            <w:r w:rsidRPr="003E0F19">
              <w:rPr>
                <w:b/>
                <w:kern w:val="32"/>
              </w:rPr>
              <w:t>II.b</w:t>
            </w:r>
            <w:proofErr w:type="spellEnd"/>
            <w:r w:rsidRPr="003E0F19">
              <w:rPr>
                <w:b/>
                <w:kern w:val="32"/>
              </w:rPr>
              <w:t xml:space="preserve"> Manjkajoče pravice porabe bodo zagotovljene s prerazporeditvijo:</w:t>
            </w:r>
          </w:p>
        </w:tc>
      </w:tr>
      <w:tr w:rsidR="00EE2AB8" w:rsidRPr="003E0F19" w14:paraId="3075833D" w14:textId="1FA5A1B9"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09" w:type="dxa"/>
            <w:gridSpan w:val="2"/>
            <w:tcBorders>
              <w:top w:val="single" w:sz="4" w:space="0" w:color="auto"/>
              <w:left w:val="single" w:sz="4" w:space="0" w:color="auto"/>
              <w:bottom w:val="single" w:sz="4" w:space="0" w:color="auto"/>
              <w:right w:val="single" w:sz="4" w:space="0" w:color="auto"/>
            </w:tcBorders>
            <w:vAlign w:val="center"/>
          </w:tcPr>
          <w:p w14:paraId="3DC75101" w14:textId="77777777" w:rsidR="00EE2AB8" w:rsidRPr="003E0F19" w:rsidRDefault="00EE2AB8" w:rsidP="00EE2AB8">
            <w:pPr>
              <w:widowControl w:val="0"/>
              <w:spacing w:line="260" w:lineRule="exact"/>
              <w:jc w:val="center"/>
            </w:pPr>
            <w:r w:rsidRPr="003E0F19">
              <w:t xml:space="preserve">Ime proračunskega uporabnika </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227B5D8B" w14:textId="77777777" w:rsidR="00EE2AB8" w:rsidRPr="003E0F19" w:rsidRDefault="00EE2AB8" w:rsidP="00EE2AB8">
            <w:pPr>
              <w:widowControl w:val="0"/>
              <w:spacing w:line="260" w:lineRule="exact"/>
              <w:jc w:val="center"/>
            </w:pPr>
            <w:r w:rsidRPr="003E0F19">
              <w:t>Šifra in naziv ukrepa, projekta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1C07097" w14:textId="77777777" w:rsidR="00EE2AB8" w:rsidRPr="003E0F19" w:rsidRDefault="00EE2AB8" w:rsidP="00EE2AB8">
            <w:pPr>
              <w:widowControl w:val="0"/>
              <w:spacing w:line="260" w:lineRule="exact"/>
              <w:jc w:val="center"/>
            </w:pPr>
            <w:r w:rsidRPr="003E0F19">
              <w:t xml:space="preserve">Šifra in naziv proračunske postavke </w:t>
            </w:r>
          </w:p>
        </w:tc>
        <w:tc>
          <w:tcPr>
            <w:tcW w:w="1904" w:type="dxa"/>
            <w:gridSpan w:val="4"/>
            <w:tcBorders>
              <w:top w:val="single" w:sz="4" w:space="0" w:color="auto"/>
              <w:left w:val="single" w:sz="4" w:space="0" w:color="auto"/>
              <w:bottom w:val="single" w:sz="4" w:space="0" w:color="auto"/>
              <w:right w:val="single" w:sz="4" w:space="0" w:color="auto"/>
            </w:tcBorders>
            <w:vAlign w:val="center"/>
          </w:tcPr>
          <w:p w14:paraId="7EAC3B8D" w14:textId="77777777" w:rsidR="00EE2AB8" w:rsidRPr="003E0F19" w:rsidRDefault="00EE2AB8" w:rsidP="00EE2AB8">
            <w:pPr>
              <w:widowControl w:val="0"/>
              <w:spacing w:line="260" w:lineRule="exact"/>
              <w:jc w:val="center"/>
            </w:pPr>
            <w:r w:rsidRPr="003E0F19">
              <w:t>Znesek za tekoče leto (t)</w:t>
            </w:r>
          </w:p>
        </w:tc>
        <w:tc>
          <w:tcPr>
            <w:tcW w:w="1792" w:type="dxa"/>
            <w:gridSpan w:val="2"/>
            <w:vAlign w:val="center"/>
          </w:tcPr>
          <w:p w14:paraId="303A0A0E" w14:textId="3DA07861" w:rsidR="00EE2AB8" w:rsidRPr="003E0F19" w:rsidRDefault="00EE2AB8" w:rsidP="00EE2AB8">
            <w:pPr>
              <w:spacing w:after="160" w:line="259" w:lineRule="auto"/>
            </w:pPr>
            <w:r w:rsidRPr="003E0F19">
              <w:t xml:space="preserve">Znesek za t + 1 </w:t>
            </w:r>
          </w:p>
        </w:tc>
      </w:tr>
      <w:tr w:rsidR="00EE2AB8" w:rsidRPr="003E0F19" w14:paraId="27AB8DC1" w14:textId="5036EB0B"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09" w:type="dxa"/>
            <w:gridSpan w:val="2"/>
            <w:tcBorders>
              <w:top w:val="single" w:sz="4" w:space="0" w:color="auto"/>
              <w:left w:val="single" w:sz="4" w:space="0" w:color="auto"/>
              <w:bottom w:val="single" w:sz="4" w:space="0" w:color="auto"/>
              <w:right w:val="single" w:sz="4" w:space="0" w:color="auto"/>
            </w:tcBorders>
            <w:vAlign w:val="center"/>
          </w:tcPr>
          <w:p w14:paraId="27388E1C" w14:textId="77777777" w:rsidR="00EE2AB8" w:rsidRPr="003E0F19" w:rsidRDefault="00EE2AB8" w:rsidP="00EE2AB8">
            <w:pPr>
              <w:widowControl w:val="0"/>
              <w:tabs>
                <w:tab w:val="left" w:pos="360"/>
              </w:tabs>
              <w:spacing w:line="260" w:lineRule="atLeast"/>
              <w:jc w:val="center"/>
              <w:outlineLvl w:val="0"/>
              <w:rPr>
                <w:bCs/>
                <w:kern w:val="32"/>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3FB07E92" w14:textId="77777777" w:rsidR="00EE2AB8" w:rsidRPr="003E0F19" w:rsidRDefault="00EE2AB8" w:rsidP="00EE2AB8">
            <w:pPr>
              <w:widowControl w:val="0"/>
              <w:tabs>
                <w:tab w:val="left" w:pos="360"/>
              </w:tabs>
              <w:spacing w:line="260" w:lineRule="atLeast"/>
              <w:jc w:val="center"/>
              <w:outlineLvl w:val="0"/>
              <w:rPr>
                <w:bCs/>
                <w:kern w:val="3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F47BEE" w14:textId="77777777" w:rsidR="00EE2AB8" w:rsidRPr="003E0F19" w:rsidRDefault="00EE2AB8" w:rsidP="00EE2AB8">
            <w:pPr>
              <w:widowControl w:val="0"/>
              <w:tabs>
                <w:tab w:val="left" w:pos="360"/>
              </w:tabs>
              <w:spacing w:line="260" w:lineRule="atLeast"/>
              <w:jc w:val="center"/>
              <w:outlineLvl w:val="0"/>
              <w:rPr>
                <w:bCs/>
                <w:kern w:val="32"/>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14:paraId="6E4351F1" w14:textId="77777777" w:rsidR="00EE2AB8" w:rsidRPr="003E0F19" w:rsidRDefault="00EE2AB8" w:rsidP="00EE2AB8">
            <w:pPr>
              <w:jc w:val="center"/>
            </w:pPr>
            <w:r w:rsidRPr="003E0F19">
              <w:t>0,00 EUR</w:t>
            </w:r>
          </w:p>
        </w:tc>
        <w:tc>
          <w:tcPr>
            <w:tcW w:w="1792" w:type="dxa"/>
            <w:gridSpan w:val="2"/>
            <w:vAlign w:val="center"/>
          </w:tcPr>
          <w:p w14:paraId="65E3DB9C" w14:textId="77777777" w:rsidR="00EE2AB8" w:rsidRPr="003E0F19" w:rsidRDefault="00EE2AB8" w:rsidP="00EE2AB8">
            <w:pPr>
              <w:spacing w:after="160" w:line="259" w:lineRule="auto"/>
            </w:pPr>
          </w:p>
        </w:tc>
      </w:tr>
      <w:tr w:rsidR="00EE2AB8" w:rsidRPr="003E0F19" w14:paraId="7C33AB84" w14:textId="716CEEF9"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67" w:type="dxa"/>
            <w:gridSpan w:val="6"/>
            <w:tcBorders>
              <w:top w:val="single" w:sz="4" w:space="0" w:color="auto"/>
              <w:left w:val="single" w:sz="4" w:space="0" w:color="auto"/>
              <w:bottom w:val="single" w:sz="4" w:space="0" w:color="auto"/>
              <w:right w:val="single" w:sz="4" w:space="0" w:color="auto"/>
            </w:tcBorders>
            <w:vAlign w:val="center"/>
          </w:tcPr>
          <w:p w14:paraId="7B69DAAF" w14:textId="77777777" w:rsidR="00EE2AB8" w:rsidRPr="003E0F19" w:rsidRDefault="00EE2AB8" w:rsidP="00EE2AB8">
            <w:pPr>
              <w:widowControl w:val="0"/>
              <w:tabs>
                <w:tab w:val="left" w:pos="360"/>
              </w:tabs>
              <w:spacing w:line="260" w:lineRule="atLeast"/>
              <w:jc w:val="center"/>
              <w:outlineLvl w:val="0"/>
              <w:rPr>
                <w:b/>
                <w:kern w:val="32"/>
              </w:rPr>
            </w:pPr>
            <w:r w:rsidRPr="003E0F19">
              <w:rPr>
                <w:b/>
                <w:kern w:val="32"/>
              </w:rPr>
              <w:t>SKUPAJ</w:t>
            </w:r>
          </w:p>
        </w:tc>
        <w:tc>
          <w:tcPr>
            <w:tcW w:w="1904" w:type="dxa"/>
            <w:gridSpan w:val="4"/>
            <w:tcBorders>
              <w:top w:val="single" w:sz="4" w:space="0" w:color="auto"/>
              <w:left w:val="single" w:sz="4" w:space="0" w:color="auto"/>
              <w:bottom w:val="single" w:sz="4" w:space="0" w:color="auto"/>
              <w:right w:val="single" w:sz="4" w:space="0" w:color="auto"/>
            </w:tcBorders>
            <w:vAlign w:val="center"/>
          </w:tcPr>
          <w:p w14:paraId="26F766E8" w14:textId="77777777" w:rsidR="00EE2AB8" w:rsidRPr="003E0F19" w:rsidRDefault="00EE2AB8" w:rsidP="00EE2AB8">
            <w:pPr>
              <w:widowControl w:val="0"/>
              <w:tabs>
                <w:tab w:val="left" w:pos="360"/>
              </w:tabs>
              <w:spacing w:line="260" w:lineRule="atLeast"/>
              <w:jc w:val="center"/>
              <w:outlineLvl w:val="0"/>
              <w:rPr>
                <w:b/>
                <w:kern w:val="32"/>
              </w:rPr>
            </w:pPr>
            <w:r w:rsidRPr="003E0F19">
              <w:rPr>
                <w:b/>
                <w:kern w:val="32"/>
              </w:rPr>
              <w:t>0,00 EUR</w:t>
            </w:r>
          </w:p>
        </w:tc>
        <w:tc>
          <w:tcPr>
            <w:tcW w:w="1792" w:type="dxa"/>
            <w:gridSpan w:val="2"/>
          </w:tcPr>
          <w:p w14:paraId="7B18B798" w14:textId="77777777" w:rsidR="00EE2AB8" w:rsidRPr="003E0F19" w:rsidRDefault="00EE2AB8" w:rsidP="00EE2AB8">
            <w:pPr>
              <w:spacing w:after="160" w:line="259" w:lineRule="auto"/>
            </w:pPr>
          </w:p>
        </w:tc>
      </w:tr>
      <w:tr w:rsidR="00EE2AB8" w:rsidRPr="003E0F19" w14:paraId="1467453E" w14:textId="07CCDFE0"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547F3F7" w14:textId="77777777" w:rsidR="00EE2AB8" w:rsidRPr="003E0F19" w:rsidRDefault="00EE2AB8" w:rsidP="00EE2AB8">
            <w:pPr>
              <w:widowControl w:val="0"/>
              <w:tabs>
                <w:tab w:val="left" w:pos="2340"/>
              </w:tabs>
              <w:spacing w:line="260" w:lineRule="atLeast"/>
              <w:jc w:val="center"/>
              <w:outlineLvl w:val="0"/>
              <w:rPr>
                <w:b/>
                <w:kern w:val="32"/>
              </w:rPr>
            </w:pPr>
            <w:proofErr w:type="spellStart"/>
            <w:r w:rsidRPr="003E0F19">
              <w:rPr>
                <w:b/>
                <w:kern w:val="32"/>
              </w:rPr>
              <w:t>II.c</w:t>
            </w:r>
            <w:proofErr w:type="spellEnd"/>
            <w:r w:rsidRPr="003E0F19">
              <w:rPr>
                <w:b/>
                <w:kern w:val="32"/>
              </w:rPr>
              <w:t xml:space="preserve"> Načrtovana nadomestitev zmanjšanih prihodkov in povečanih odhodkov proračuna:</w:t>
            </w:r>
          </w:p>
        </w:tc>
      </w:tr>
      <w:tr w:rsidR="00EE2AB8" w:rsidRPr="003E0F19" w14:paraId="6B119ADB" w14:textId="239CD053"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5467" w:type="dxa"/>
            <w:gridSpan w:val="6"/>
            <w:tcBorders>
              <w:top w:val="single" w:sz="4" w:space="0" w:color="auto"/>
              <w:left w:val="single" w:sz="4" w:space="0" w:color="auto"/>
              <w:bottom w:val="single" w:sz="4" w:space="0" w:color="auto"/>
              <w:right w:val="single" w:sz="4" w:space="0" w:color="auto"/>
            </w:tcBorders>
            <w:vAlign w:val="center"/>
          </w:tcPr>
          <w:p w14:paraId="58D80E53" w14:textId="77777777" w:rsidR="00EE2AB8" w:rsidRPr="003E0F19" w:rsidRDefault="00EE2AB8" w:rsidP="00EE2AB8">
            <w:pPr>
              <w:widowControl w:val="0"/>
              <w:spacing w:line="260" w:lineRule="exact"/>
              <w:ind w:left="-122" w:right="-112"/>
              <w:jc w:val="center"/>
            </w:pPr>
            <w:r w:rsidRPr="003E0F19">
              <w:t>Novi prihodki</w:t>
            </w:r>
          </w:p>
        </w:tc>
        <w:tc>
          <w:tcPr>
            <w:tcW w:w="1904" w:type="dxa"/>
            <w:gridSpan w:val="4"/>
            <w:tcBorders>
              <w:top w:val="single" w:sz="4" w:space="0" w:color="auto"/>
              <w:left w:val="single" w:sz="4" w:space="0" w:color="auto"/>
              <w:bottom w:val="single" w:sz="4" w:space="0" w:color="auto"/>
              <w:right w:val="single" w:sz="4" w:space="0" w:color="auto"/>
            </w:tcBorders>
            <w:vAlign w:val="center"/>
          </w:tcPr>
          <w:p w14:paraId="73AA65D5" w14:textId="77777777" w:rsidR="00EE2AB8" w:rsidRPr="003E0F19" w:rsidRDefault="00EE2AB8" w:rsidP="00EE2AB8">
            <w:pPr>
              <w:widowControl w:val="0"/>
              <w:spacing w:line="260" w:lineRule="exact"/>
              <w:ind w:left="-122" w:right="-112"/>
              <w:jc w:val="center"/>
            </w:pPr>
            <w:r w:rsidRPr="003E0F19">
              <w:t>Znesek za tekoče leto (t)</w:t>
            </w:r>
          </w:p>
        </w:tc>
        <w:tc>
          <w:tcPr>
            <w:tcW w:w="1792" w:type="dxa"/>
            <w:gridSpan w:val="2"/>
            <w:vAlign w:val="center"/>
          </w:tcPr>
          <w:p w14:paraId="51F0BE6B" w14:textId="1BC5E68A" w:rsidR="00EE2AB8" w:rsidRPr="003E0F19" w:rsidRDefault="00EE2AB8" w:rsidP="00EE2AB8">
            <w:pPr>
              <w:spacing w:after="160" w:line="259" w:lineRule="auto"/>
            </w:pPr>
            <w:r w:rsidRPr="003E0F19">
              <w:t>Znesek za t + 1</w:t>
            </w:r>
          </w:p>
        </w:tc>
      </w:tr>
      <w:tr w:rsidR="00EE2AB8" w:rsidRPr="003E0F19" w14:paraId="6ED05DB7" w14:textId="122A038B"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67" w:type="dxa"/>
            <w:gridSpan w:val="6"/>
            <w:tcBorders>
              <w:top w:val="single" w:sz="4" w:space="0" w:color="auto"/>
              <w:left w:val="single" w:sz="4" w:space="0" w:color="auto"/>
              <w:bottom w:val="single" w:sz="4" w:space="0" w:color="auto"/>
              <w:right w:val="single" w:sz="4" w:space="0" w:color="auto"/>
            </w:tcBorders>
            <w:vAlign w:val="center"/>
          </w:tcPr>
          <w:p w14:paraId="1D6EB4C7" w14:textId="77777777" w:rsidR="00EE2AB8" w:rsidRPr="003E0F19" w:rsidRDefault="00EE2AB8" w:rsidP="00EE2AB8">
            <w:pPr>
              <w:widowControl w:val="0"/>
              <w:tabs>
                <w:tab w:val="left" w:pos="360"/>
              </w:tabs>
              <w:spacing w:line="260" w:lineRule="atLeast"/>
              <w:jc w:val="center"/>
              <w:outlineLvl w:val="0"/>
              <w:rPr>
                <w:bCs/>
                <w:kern w:val="32"/>
              </w:rPr>
            </w:pPr>
          </w:p>
        </w:tc>
        <w:tc>
          <w:tcPr>
            <w:tcW w:w="1904" w:type="dxa"/>
            <w:gridSpan w:val="4"/>
            <w:tcBorders>
              <w:top w:val="single" w:sz="4" w:space="0" w:color="auto"/>
              <w:left w:val="single" w:sz="4" w:space="0" w:color="auto"/>
              <w:bottom w:val="single" w:sz="4" w:space="0" w:color="auto"/>
              <w:right w:val="single" w:sz="4" w:space="0" w:color="auto"/>
            </w:tcBorders>
            <w:vAlign w:val="center"/>
          </w:tcPr>
          <w:p w14:paraId="3B19FB74" w14:textId="77777777" w:rsidR="00EE2AB8" w:rsidRPr="003E0F19" w:rsidRDefault="00EE2AB8" w:rsidP="00EE2AB8">
            <w:pPr>
              <w:widowControl w:val="0"/>
              <w:tabs>
                <w:tab w:val="left" w:pos="360"/>
              </w:tabs>
              <w:spacing w:line="260" w:lineRule="atLeast"/>
              <w:jc w:val="center"/>
              <w:outlineLvl w:val="0"/>
              <w:rPr>
                <w:bCs/>
                <w:kern w:val="32"/>
              </w:rPr>
            </w:pPr>
            <w:r w:rsidRPr="003E0F19">
              <w:rPr>
                <w:bCs/>
                <w:kern w:val="32"/>
              </w:rPr>
              <w:t>0,00 EUR</w:t>
            </w:r>
          </w:p>
        </w:tc>
        <w:tc>
          <w:tcPr>
            <w:tcW w:w="1792" w:type="dxa"/>
            <w:gridSpan w:val="2"/>
            <w:vAlign w:val="center"/>
          </w:tcPr>
          <w:p w14:paraId="70D6A2F1" w14:textId="77777777" w:rsidR="00EE2AB8" w:rsidRPr="003E0F19" w:rsidRDefault="00EE2AB8" w:rsidP="00EE2AB8">
            <w:pPr>
              <w:spacing w:after="160" w:line="259" w:lineRule="auto"/>
            </w:pPr>
          </w:p>
        </w:tc>
      </w:tr>
      <w:tr w:rsidR="00EE2AB8" w:rsidRPr="003E0F19" w14:paraId="7CF3D67B" w14:textId="7535E146" w:rsidTr="00A67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67" w:type="dxa"/>
            <w:gridSpan w:val="6"/>
            <w:tcBorders>
              <w:top w:val="single" w:sz="4" w:space="0" w:color="auto"/>
              <w:left w:val="single" w:sz="4" w:space="0" w:color="auto"/>
              <w:bottom w:val="single" w:sz="4" w:space="0" w:color="auto"/>
              <w:right w:val="single" w:sz="4" w:space="0" w:color="auto"/>
            </w:tcBorders>
            <w:vAlign w:val="center"/>
          </w:tcPr>
          <w:p w14:paraId="4AA827BF" w14:textId="77777777" w:rsidR="00EE2AB8" w:rsidRPr="003E0F19" w:rsidRDefault="00EE2AB8" w:rsidP="00EE2AB8">
            <w:pPr>
              <w:widowControl w:val="0"/>
              <w:tabs>
                <w:tab w:val="left" w:pos="360"/>
              </w:tabs>
              <w:spacing w:line="260" w:lineRule="atLeast"/>
              <w:jc w:val="center"/>
              <w:outlineLvl w:val="0"/>
              <w:rPr>
                <w:b/>
                <w:kern w:val="32"/>
              </w:rPr>
            </w:pPr>
            <w:r w:rsidRPr="003E0F19">
              <w:rPr>
                <w:b/>
                <w:kern w:val="32"/>
              </w:rPr>
              <w:t>SKUPAJ</w:t>
            </w:r>
          </w:p>
        </w:tc>
        <w:tc>
          <w:tcPr>
            <w:tcW w:w="1904" w:type="dxa"/>
            <w:gridSpan w:val="4"/>
            <w:tcBorders>
              <w:top w:val="single" w:sz="4" w:space="0" w:color="auto"/>
              <w:left w:val="single" w:sz="4" w:space="0" w:color="auto"/>
              <w:bottom w:val="single" w:sz="4" w:space="0" w:color="auto"/>
              <w:right w:val="single" w:sz="4" w:space="0" w:color="auto"/>
            </w:tcBorders>
            <w:vAlign w:val="center"/>
          </w:tcPr>
          <w:p w14:paraId="3009A460" w14:textId="77777777" w:rsidR="00EE2AB8" w:rsidRPr="003E0F19" w:rsidRDefault="00EE2AB8" w:rsidP="00EE2AB8">
            <w:pPr>
              <w:widowControl w:val="0"/>
              <w:tabs>
                <w:tab w:val="left" w:pos="360"/>
              </w:tabs>
              <w:spacing w:line="260" w:lineRule="atLeast"/>
              <w:jc w:val="center"/>
              <w:outlineLvl w:val="0"/>
              <w:rPr>
                <w:b/>
                <w:kern w:val="32"/>
              </w:rPr>
            </w:pPr>
            <w:r w:rsidRPr="003E0F19">
              <w:rPr>
                <w:b/>
                <w:kern w:val="32"/>
              </w:rPr>
              <w:t>0,00 EUR</w:t>
            </w:r>
          </w:p>
        </w:tc>
        <w:tc>
          <w:tcPr>
            <w:tcW w:w="1792" w:type="dxa"/>
            <w:gridSpan w:val="2"/>
            <w:vAlign w:val="center"/>
          </w:tcPr>
          <w:p w14:paraId="2F101FA9" w14:textId="77777777" w:rsidR="00EE2AB8" w:rsidRPr="003E0F19" w:rsidRDefault="00EE2AB8" w:rsidP="00EE2AB8">
            <w:pPr>
              <w:spacing w:after="160" w:line="259" w:lineRule="auto"/>
            </w:pPr>
          </w:p>
        </w:tc>
      </w:tr>
      <w:tr w:rsidR="00EE2AB8" w:rsidRPr="003E0F19" w14:paraId="2553B4CF" w14:textId="189B5929" w:rsidTr="00A674AE">
        <w:trPr>
          <w:trHeight w:val="383"/>
        </w:trPr>
        <w:tc>
          <w:tcPr>
            <w:tcW w:w="9163" w:type="dxa"/>
            <w:gridSpan w:val="12"/>
          </w:tcPr>
          <w:p w14:paraId="4903795D" w14:textId="0BE07DE8" w:rsidR="00EE2AB8" w:rsidRPr="003E0F19" w:rsidRDefault="00EE2AB8" w:rsidP="00EE2AB8">
            <w:pPr>
              <w:widowControl w:val="0"/>
              <w:tabs>
                <w:tab w:val="left" w:pos="76"/>
              </w:tabs>
              <w:suppressAutoHyphens/>
              <w:spacing w:line="260" w:lineRule="exact"/>
              <w:ind w:left="176" w:hanging="100"/>
              <w:jc w:val="both"/>
            </w:pPr>
          </w:p>
        </w:tc>
      </w:tr>
      <w:tr w:rsidR="00EE2AB8" w:rsidRPr="003E0F19" w14:paraId="63A928D2" w14:textId="1A88CE53" w:rsidTr="00A674AE">
        <w:tc>
          <w:tcPr>
            <w:tcW w:w="9163" w:type="dxa"/>
            <w:gridSpan w:val="12"/>
          </w:tcPr>
          <w:p w14:paraId="174C42BE" w14:textId="77777777" w:rsidR="00EE2AB8" w:rsidRPr="003E0F19" w:rsidRDefault="00EE2AB8" w:rsidP="00EE2AB8">
            <w:pPr>
              <w:widowControl w:val="0"/>
              <w:suppressAutoHyphens/>
              <w:overflowPunct w:val="0"/>
              <w:autoSpaceDE w:val="0"/>
              <w:autoSpaceDN w:val="0"/>
              <w:adjustRightInd w:val="0"/>
              <w:spacing w:line="260" w:lineRule="exact"/>
              <w:textAlignment w:val="baseline"/>
              <w:outlineLvl w:val="3"/>
              <w:rPr>
                <w:b/>
              </w:rPr>
            </w:pPr>
            <w:r w:rsidRPr="003E0F19">
              <w:rPr>
                <w:b/>
              </w:rPr>
              <w:t>7.b Predstavitev ocene finančnih posledic pod 40.000 EUR:</w:t>
            </w:r>
          </w:p>
        </w:tc>
      </w:tr>
      <w:tr w:rsidR="00EE2AB8" w:rsidRPr="003E0F19" w14:paraId="0B1719FD" w14:textId="77777777" w:rsidTr="00A67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1"/>
        </w:trPr>
        <w:tc>
          <w:tcPr>
            <w:tcW w:w="9163"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8FEA29" w14:textId="77777777" w:rsidR="00EE2AB8" w:rsidRPr="003E0F19" w:rsidRDefault="00EE2AB8" w:rsidP="00EE2AB8">
            <w:pPr>
              <w:spacing w:line="260" w:lineRule="atLeast"/>
              <w:rPr>
                <w:b/>
                <w:bCs/>
                <w:lang w:eastAsia="ar-SA"/>
              </w:rPr>
            </w:pPr>
            <w:r w:rsidRPr="003E0F19">
              <w:rPr>
                <w:b/>
                <w:bCs/>
              </w:rPr>
              <w:t>8. Predstavitev sodelovanja z združenji občin:</w:t>
            </w:r>
          </w:p>
        </w:tc>
      </w:tr>
      <w:tr w:rsidR="00EE2AB8" w:rsidRPr="003E0F19" w14:paraId="1097C686" w14:textId="795C3421" w:rsidTr="00A67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312" w:type="dxa"/>
            <w:gridSpan w:val="8"/>
            <w:tcBorders>
              <w:top w:val="nil"/>
              <w:left w:val="single" w:sz="8" w:space="0" w:color="000000"/>
              <w:bottom w:val="single" w:sz="8" w:space="0" w:color="000000"/>
              <w:right w:val="single" w:sz="4" w:space="0" w:color="auto"/>
            </w:tcBorders>
            <w:tcMar>
              <w:top w:w="0" w:type="dxa"/>
              <w:left w:w="108" w:type="dxa"/>
              <w:bottom w:w="0" w:type="dxa"/>
              <w:right w:w="108" w:type="dxa"/>
            </w:tcMar>
          </w:tcPr>
          <w:p w14:paraId="104CB264" w14:textId="77777777" w:rsidR="00EE2AB8" w:rsidRPr="003E0F19" w:rsidRDefault="00EE2AB8" w:rsidP="00EE2AB8">
            <w:pPr>
              <w:overflowPunct w:val="0"/>
              <w:autoSpaceDE w:val="0"/>
              <w:autoSpaceDN w:val="0"/>
              <w:adjustRightInd w:val="0"/>
              <w:spacing w:line="260" w:lineRule="exact"/>
              <w:textAlignment w:val="baseline"/>
              <w:rPr>
                <w:lang w:val="x-none" w:eastAsia="x-none"/>
              </w:rPr>
            </w:pPr>
            <w:r w:rsidRPr="003E0F19">
              <w:rPr>
                <w:lang w:val="x-none" w:eastAsia="x-none"/>
              </w:rPr>
              <w:t>Vsebina predloženega gradiva (predpisa) vpliva na:</w:t>
            </w:r>
          </w:p>
          <w:p w14:paraId="696451A2" w14:textId="77777777" w:rsidR="00EE2AB8" w:rsidRPr="003E0F19" w:rsidRDefault="00EE2AB8" w:rsidP="00EE2AB8">
            <w:pPr>
              <w:numPr>
                <w:ilvl w:val="1"/>
                <w:numId w:val="4"/>
              </w:numPr>
              <w:overflowPunct w:val="0"/>
              <w:autoSpaceDE w:val="0"/>
              <w:autoSpaceDN w:val="0"/>
              <w:spacing w:after="0" w:line="260" w:lineRule="exact"/>
              <w:rPr>
                <w:lang w:val="x-none" w:eastAsia="x-none"/>
              </w:rPr>
            </w:pPr>
            <w:r w:rsidRPr="003E0F19">
              <w:rPr>
                <w:lang w:val="x-none" w:eastAsia="x-none"/>
              </w:rPr>
              <w:t>pristojnosti občin,</w:t>
            </w:r>
          </w:p>
          <w:p w14:paraId="489CB39B" w14:textId="77777777" w:rsidR="00EE2AB8" w:rsidRPr="003E0F19" w:rsidRDefault="00EE2AB8" w:rsidP="00EE2AB8">
            <w:pPr>
              <w:numPr>
                <w:ilvl w:val="1"/>
                <w:numId w:val="4"/>
              </w:numPr>
              <w:overflowPunct w:val="0"/>
              <w:autoSpaceDE w:val="0"/>
              <w:autoSpaceDN w:val="0"/>
              <w:spacing w:after="0" w:line="260" w:lineRule="exact"/>
              <w:rPr>
                <w:lang w:val="x-none" w:eastAsia="x-none"/>
              </w:rPr>
            </w:pPr>
            <w:r w:rsidRPr="003E0F19">
              <w:rPr>
                <w:lang w:val="x-none" w:eastAsia="x-none"/>
              </w:rPr>
              <w:t>delovanje občin,</w:t>
            </w:r>
          </w:p>
          <w:p w14:paraId="3EA30F89" w14:textId="77777777" w:rsidR="00EE2AB8" w:rsidRPr="003E0F19" w:rsidRDefault="00EE2AB8" w:rsidP="00EE2AB8">
            <w:pPr>
              <w:numPr>
                <w:ilvl w:val="1"/>
                <w:numId w:val="4"/>
              </w:numPr>
              <w:overflowPunct w:val="0"/>
              <w:autoSpaceDE w:val="0"/>
              <w:autoSpaceDN w:val="0"/>
              <w:spacing w:after="0" w:line="260" w:lineRule="exact"/>
              <w:rPr>
                <w:lang w:val="x-none" w:eastAsia="x-none"/>
              </w:rPr>
            </w:pPr>
            <w:r w:rsidRPr="003E0F19">
              <w:rPr>
                <w:lang w:val="x-none" w:eastAsia="x-none"/>
              </w:rPr>
              <w:t>financiranje občin.</w:t>
            </w:r>
          </w:p>
        </w:tc>
        <w:tc>
          <w:tcPr>
            <w:tcW w:w="2851" w:type="dxa"/>
            <w:gridSpan w:val="4"/>
            <w:tcBorders>
              <w:top w:val="single" w:sz="4" w:space="0" w:color="auto"/>
              <w:left w:val="single" w:sz="4" w:space="0" w:color="auto"/>
              <w:bottom w:val="single" w:sz="4" w:space="0" w:color="auto"/>
              <w:right w:val="single" w:sz="4" w:space="0" w:color="auto"/>
            </w:tcBorders>
          </w:tcPr>
          <w:p w14:paraId="43CC3646" w14:textId="1F349793" w:rsidR="00EE2AB8" w:rsidRPr="003E0F19" w:rsidRDefault="00EE2AB8" w:rsidP="00EE2AB8">
            <w:pPr>
              <w:spacing w:after="160" w:line="259" w:lineRule="auto"/>
            </w:pPr>
            <w:r w:rsidRPr="003E0F19">
              <w:t>DA/</w:t>
            </w:r>
            <w:r w:rsidRPr="003E0F19">
              <w:rPr>
                <w:b/>
                <w:bCs/>
              </w:rPr>
              <w:t>NE</w:t>
            </w:r>
          </w:p>
        </w:tc>
      </w:tr>
      <w:tr w:rsidR="00EE2AB8" w:rsidRPr="003E0F19" w14:paraId="32B21DC0" w14:textId="77777777" w:rsidTr="00A67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4"/>
        </w:trPr>
        <w:tc>
          <w:tcPr>
            <w:tcW w:w="9163"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A7CEA9" w14:textId="77777777" w:rsidR="00EE2AB8" w:rsidRPr="003E0F19" w:rsidRDefault="00EE2AB8" w:rsidP="00EE2AB8">
            <w:pPr>
              <w:overflowPunct w:val="0"/>
              <w:autoSpaceDE w:val="0"/>
              <w:autoSpaceDN w:val="0"/>
              <w:adjustRightInd w:val="0"/>
              <w:spacing w:after="0" w:line="260" w:lineRule="exact"/>
              <w:textAlignment w:val="baseline"/>
              <w:rPr>
                <w:lang w:val="x-none" w:eastAsia="x-none"/>
              </w:rPr>
            </w:pPr>
            <w:r w:rsidRPr="003E0F19">
              <w:rPr>
                <w:lang w:val="x-none" w:eastAsia="x-none"/>
              </w:rPr>
              <w:t xml:space="preserve">Gradivo (predpis) je bilo poslano v mnenje: </w:t>
            </w:r>
          </w:p>
          <w:p w14:paraId="25AFE3EA" w14:textId="77777777" w:rsidR="00EE2AB8" w:rsidRPr="003E0F19" w:rsidRDefault="00EE2AB8" w:rsidP="00EE2AB8">
            <w:pPr>
              <w:numPr>
                <w:ilvl w:val="0"/>
                <w:numId w:val="6"/>
              </w:numPr>
              <w:overflowPunct w:val="0"/>
              <w:autoSpaceDE w:val="0"/>
              <w:autoSpaceDN w:val="0"/>
              <w:spacing w:after="0" w:line="260" w:lineRule="exact"/>
              <w:rPr>
                <w:lang w:val="x-none" w:eastAsia="x-none"/>
              </w:rPr>
            </w:pPr>
            <w:r w:rsidRPr="003E0F19">
              <w:rPr>
                <w:lang w:val="x-none" w:eastAsia="x-none"/>
              </w:rPr>
              <w:t>Skupnosti občin Slovenije SOS: DA/</w:t>
            </w:r>
            <w:r w:rsidRPr="003E0F19">
              <w:rPr>
                <w:b/>
                <w:bCs/>
                <w:lang w:val="x-none" w:eastAsia="x-none"/>
              </w:rPr>
              <w:t>NE</w:t>
            </w:r>
          </w:p>
          <w:p w14:paraId="67C75C86" w14:textId="77777777" w:rsidR="00EE2AB8" w:rsidRPr="003E0F19" w:rsidRDefault="00EE2AB8" w:rsidP="00EE2AB8">
            <w:pPr>
              <w:numPr>
                <w:ilvl w:val="0"/>
                <w:numId w:val="6"/>
              </w:numPr>
              <w:overflowPunct w:val="0"/>
              <w:autoSpaceDE w:val="0"/>
              <w:autoSpaceDN w:val="0"/>
              <w:spacing w:after="0" w:line="260" w:lineRule="exact"/>
              <w:rPr>
                <w:lang w:val="x-none" w:eastAsia="x-none"/>
              </w:rPr>
            </w:pPr>
            <w:r w:rsidRPr="003E0F19">
              <w:rPr>
                <w:lang w:val="x-none" w:eastAsia="x-none"/>
              </w:rPr>
              <w:t>Združenju občin Slovenije ZOS: DA/</w:t>
            </w:r>
            <w:r w:rsidRPr="003E0F19">
              <w:rPr>
                <w:b/>
                <w:bCs/>
                <w:lang w:val="x-none" w:eastAsia="x-none"/>
              </w:rPr>
              <w:t>NE</w:t>
            </w:r>
          </w:p>
          <w:p w14:paraId="66357CAF" w14:textId="77777777" w:rsidR="00EE2AB8" w:rsidRPr="003E0F19" w:rsidRDefault="00EE2AB8" w:rsidP="00EE2AB8">
            <w:pPr>
              <w:numPr>
                <w:ilvl w:val="0"/>
                <w:numId w:val="6"/>
              </w:numPr>
              <w:overflowPunct w:val="0"/>
              <w:autoSpaceDE w:val="0"/>
              <w:autoSpaceDN w:val="0"/>
              <w:spacing w:after="0" w:line="260" w:lineRule="exact"/>
              <w:rPr>
                <w:lang w:val="x-none" w:eastAsia="x-none"/>
              </w:rPr>
            </w:pPr>
            <w:r w:rsidRPr="003E0F19">
              <w:rPr>
                <w:lang w:val="x-none" w:eastAsia="x-none"/>
              </w:rPr>
              <w:t>Združenju mestnih občin Slovenije ZMOS: DA/</w:t>
            </w:r>
            <w:r w:rsidRPr="003E0F19">
              <w:rPr>
                <w:b/>
                <w:bCs/>
                <w:lang w:val="x-none" w:eastAsia="x-none"/>
              </w:rPr>
              <w:t>NE</w:t>
            </w:r>
          </w:p>
          <w:p w14:paraId="2CFD3704" w14:textId="77777777" w:rsidR="00EE2AB8" w:rsidRPr="003E0F19" w:rsidRDefault="00EE2AB8" w:rsidP="00EE2AB8">
            <w:pPr>
              <w:overflowPunct w:val="0"/>
              <w:autoSpaceDE w:val="0"/>
              <w:autoSpaceDN w:val="0"/>
              <w:adjustRightInd w:val="0"/>
              <w:spacing w:after="0" w:line="260" w:lineRule="exact"/>
              <w:textAlignment w:val="baseline"/>
              <w:rPr>
                <w:lang w:eastAsia="x-none"/>
              </w:rPr>
            </w:pPr>
          </w:p>
          <w:p w14:paraId="09346E72" w14:textId="77777777" w:rsidR="00EE2AB8" w:rsidRPr="003E0F19" w:rsidRDefault="00EE2AB8" w:rsidP="00EE2AB8">
            <w:pPr>
              <w:overflowPunct w:val="0"/>
              <w:autoSpaceDE w:val="0"/>
              <w:autoSpaceDN w:val="0"/>
              <w:adjustRightInd w:val="0"/>
              <w:spacing w:after="0" w:line="260" w:lineRule="exact"/>
              <w:textAlignment w:val="baseline"/>
              <w:rPr>
                <w:lang w:val="x-none" w:eastAsia="x-none"/>
              </w:rPr>
            </w:pPr>
            <w:r w:rsidRPr="003E0F19">
              <w:rPr>
                <w:lang w:val="x-none" w:eastAsia="x-none"/>
              </w:rPr>
              <w:t>Predlogi in pripombe združenj so bili upoštevani:</w:t>
            </w:r>
          </w:p>
          <w:p w14:paraId="3B7DC4A9" w14:textId="77777777" w:rsidR="00EE2AB8" w:rsidRPr="003E0F19" w:rsidRDefault="00EE2AB8" w:rsidP="00EE2AB8">
            <w:pPr>
              <w:numPr>
                <w:ilvl w:val="0"/>
                <w:numId w:val="7"/>
              </w:numPr>
              <w:overflowPunct w:val="0"/>
              <w:autoSpaceDE w:val="0"/>
              <w:autoSpaceDN w:val="0"/>
              <w:spacing w:after="0" w:line="260" w:lineRule="exact"/>
              <w:rPr>
                <w:lang w:val="x-none" w:eastAsia="x-none"/>
              </w:rPr>
            </w:pPr>
            <w:r w:rsidRPr="003E0F19">
              <w:rPr>
                <w:lang w:val="x-none" w:eastAsia="x-none"/>
              </w:rPr>
              <w:t>v celoti,</w:t>
            </w:r>
          </w:p>
          <w:p w14:paraId="62EE588A" w14:textId="77777777" w:rsidR="00EE2AB8" w:rsidRPr="003E0F19" w:rsidRDefault="00EE2AB8" w:rsidP="00EE2AB8">
            <w:pPr>
              <w:numPr>
                <w:ilvl w:val="0"/>
                <w:numId w:val="7"/>
              </w:numPr>
              <w:overflowPunct w:val="0"/>
              <w:autoSpaceDE w:val="0"/>
              <w:autoSpaceDN w:val="0"/>
              <w:spacing w:after="0" w:line="260" w:lineRule="exact"/>
              <w:rPr>
                <w:lang w:val="x-none" w:eastAsia="x-none"/>
              </w:rPr>
            </w:pPr>
            <w:r w:rsidRPr="003E0F19">
              <w:rPr>
                <w:lang w:val="x-none" w:eastAsia="x-none"/>
              </w:rPr>
              <w:t>večinoma,</w:t>
            </w:r>
          </w:p>
          <w:p w14:paraId="6CC79B78" w14:textId="77777777" w:rsidR="00EE2AB8" w:rsidRPr="003E0F19" w:rsidRDefault="00EE2AB8" w:rsidP="00EE2AB8">
            <w:pPr>
              <w:numPr>
                <w:ilvl w:val="0"/>
                <w:numId w:val="7"/>
              </w:numPr>
              <w:overflowPunct w:val="0"/>
              <w:autoSpaceDE w:val="0"/>
              <w:autoSpaceDN w:val="0"/>
              <w:spacing w:after="0" w:line="260" w:lineRule="exact"/>
              <w:rPr>
                <w:lang w:val="x-none" w:eastAsia="x-none"/>
              </w:rPr>
            </w:pPr>
            <w:r w:rsidRPr="003E0F19">
              <w:rPr>
                <w:lang w:val="x-none" w:eastAsia="x-none"/>
              </w:rPr>
              <w:t>delno,</w:t>
            </w:r>
          </w:p>
          <w:p w14:paraId="40A435AB" w14:textId="77777777" w:rsidR="00EE2AB8" w:rsidRPr="003E0F19" w:rsidRDefault="00EE2AB8" w:rsidP="00EE2AB8">
            <w:pPr>
              <w:numPr>
                <w:ilvl w:val="0"/>
                <w:numId w:val="7"/>
              </w:numPr>
              <w:overflowPunct w:val="0"/>
              <w:autoSpaceDE w:val="0"/>
              <w:autoSpaceDN w:val="0"/>
              <w:spacing w:after="0" w:line="260" w:lineRule="exact"/>
              <w:rPr>
                <w:lang w:val="x-none" w:eastAsia="x-none"/>
              </w:rPr>
            </w:pPr>
            <w:r w:rsidRPr="003E0F19">
              <w:rPr>
                <w:lang w:val="x-none" w:eastAsia="x-none"/>
              </w:rPr>
              <w:t>niso bili upoštevani.</w:t>
            </w:r>
          </w:p>
          <w:p w14:paraId="76ABAA53" w14:textId="77777777" w:rsidR="00EE2AB8" w:rsidRPr="003E0F19" w:rsidRDefault="00EE2AB8" w:rsidP="00EE2AB8">
            <w:pPr>
              <w:overflowPunct w:val="0"/>
              <w:autoSpaceDE w:val="0"/>
              <w:autoSpaceDN w:val="0"/>
              <w:adjustRightInd w:val="0"/>
              <w:spacing w:after="0" w:line="260" w:lineRule="exact"/>
              <w:textAlignment w:val="baseline"/>
              <w:rPr>
                <w:lang w:eastAsia="x-none"/>
              </w:rPr>
            </w:pPr>
            <w:r w:rsidRPr="003E0F19">
              <w:rPr>
                <w:lang w:val="x-none" w:eastAsia="x-none"/>
              </w:rPr>
              <w:t>Bistveni predlogi in pripombe, ki niso bili upoštevani.</w:t>
            </w:r>
          </w:p>
        </w:tc>
      </w:tr>
      <w:tr w:rsidR="00EE2AB8" w:rsidRPr="003E0F19" w14:paraId="162C8565" w14:textId="77777777" w:rsidTr="00A674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163" w:type="dxa"/>
            <w:gridSpan w:val="1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2C224B" w14:textId="77777777" w:rsidR="00EE2AB8" w:rsidRPr="003E0F19" w:rsidRDefault="00EE2AB8" w:rsidP="00EE2AB8">
            <w:pPr>
              <w:overflowPunct w:val="0"/>
              <w:autoSpaceDE w:val="0"/>
              <w:autoSpaceDN w:val="0"/>
              <w:adjustRightInd w:val="0"/>
              <w:spacing w:line="260" w:lineRule="exact"/>
              <w:textAlignment w:val="baseline"/>
              <w:rPr>
                <w:b/>
                <w:bCs/>
                <w:lang w:val="x-none" w:eastAsia="x-none"/>
              </w:rPr>
            </w:pPr>
            <w:r w:rsidRPr="003E0F19">
              <w:rPr>
                <w:b/>
                <w:bCs/>
                <w:lang w:val="x-none" w:eastAsia="x-none"/>
              </w:rPr>
              <w:t>9. Predstavitev sodelovanja javnosti:</w:t>
            </w:r>
          </w:p>
        </w:tc>
      </w:tr>
      <w:tr w:rsidR="00EE2AB8" w:rsidRPr="003E0F19" w14:paraId="18306D43" w14:textId="283D1153" w:rsidTr="009E1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631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627C4" w14:textId="77777777" w:rsidR="00EE2AB8" w:rsidRPr="003E0F19" w:rsidRDefault="00EE2AB8" w:rsidP="00EE2AB8">
            <w:pPr>
              <w:overflowPunct w:val="0"/>
              <w:autoSpaceDE w:val="0"/>
              <w:autoSpaceDN w:val="0"/>
              <w:adjustRightInd w:val="0"/>
              <w:spacing w:line="260" w:lineRule="exact"/>
              <w:textAlignment w:val="baseline"/>
              <w:rPr>
                <w:lang w:val="x-none" w:eastAsia="x-none"/>
              </w:rPr>
            </w:pPr>
            <w:r w:rsidRPr="003E0F19">
              <w:rPr>
                <w:lang w:val="x-none" w:eastAsia="x-none"/>
              </w:rPr>
              <w:t>Gradivo je bilo predhodno objavljeno na spletni strani predlagatelja:</w:t>
            </w:r>
          </w:p>
        </w:tc>
        <w:tc>
          <w:tcPr>
            <w:tcW w:w="2851" w:type="dxa"/>
            <w:gridSpan w:val="4"/>
            <w:tcBorders>
              <w:top w:val="single" w:sz="4" w:space="0" w:color="auto"/>
              <w:bottom w:val="single" w:sz="4" w:space="0" w:color="auto"/>
              <w:right w:val="single" w:sz="4" w:space="0" w:color="auto"/>
            </w:tcBorders>
          </w:tcPr>
          <w:p w14:paraId="49CE7737" w14:textId="10C05F8F" w:rsidR="00EE2AB8" w:rsidRPr="003E0F19" w:rsidRDefault="00EE2AB8" w:rsidP="00EE2AB8">
            <w:pPr>
              <w:spacing w:after="160" w:line="259" w:lineRule="auto"/>
            </w:pPr>
            <w:r w:rsidRPr="003E0F19">
              <w:t>DA/</w:t>
            </w:r>
            <w:r w:rsidRPr="003E0F19">
              <w:rPr>
                <w:b/>
                <w:bCs/>
              </w:rPr>
              <w:t>NE</w:t>
            </w:r>
          </w:p>
        </w:tc>
      </w:tr>
      <w:tr w:rsidR="00EE2AB8" w:rsidRPr="003E0F19" w14:paraId="64B9190F" w14:textId="77777777" w:rsidTr="009E1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16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C5BC4" w14:textId="77777777" w:rsidR="00EE2AB8" w:rsidRPr="003E0F19" w:rsidRDefault="00EE2AB8" w:rsidP="00EE2AB8">
            <w:pPr>
              <w:overflowPunct w:val="0"/>
              <w:autoSpaceDE w:val="0"/>
              <w:autoSpaceDN w:val="0"/>
              <w:adjustRightInd w:val="0"/>
              <w:spacing w:line="260" w:lineRule="exact"/>
              <w:textAlignment w:val="baseline"/>
              <w:rPr>
                <w:lang w:eastAsia="x-none"/>
              </w:rPr>
            </w:pPr>
          </w:p>
        </w:tc>
      </w:tr>
      <w:tr w:rsidR="00EE2AB8" w:rsidRPr="003E0F19" w14:paraId="1FC03BF8" w14:textId="77777777" w:rsidTr="009E1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163" w:type="dxa"/>
            <w:gridSpan w:val="1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48BF359" w14:textId="77777777" w:rsidR="00EE2AB8" w:rsidRPr="003E0F19" w:rsidRDefault="00EE2AB8" w:rsidP="00EE2AB8">
            <w:pPr>
              <w:pStyle w:val="Neotevilenodstavek"/>
              <w:spacing w:before="0" w:after="0" w:line="260" w:lineRule="exact"/>
              <w:rPr>
                <w:rFonts w:eastAsia="Calibri" w:cs="Arial"/>
                <w:sz w:val="20"/>
                <w:szCs w:val="20"/>
                <w:lang w:val="sl-SI"/>
              </w:rPr>
            </w:pPr>
            <w:r w:rsidRPr="003E0F19">
              <w:rPr>
                <w:rFonts w:cs="Arial"/>
                <w:sz w:val="20"/>
                <w:szCs w:val="20"/>
                <w:lang w:val="sl-SI"/>
              </w:rPr>
              <w:t>Če je odgovor DA, navedite:</w:t>
            </w:r>
          </w:p>
          <w:p w14:paraId="68039524" w14:textId="77777777" w:rsidR="00EE2AB8" w:rsidRPr="003E0F19" w:rsidRDefault="00EE2AB8" w:rsidP="00EE2AB8">
            <w:pPr>
              <w:pStyle w:val="Neotevilenodstavek"/>
              <w:spacing w:before="0" w:after="0" w:line="260" w:lineRule="exact"/>
              <w:rPr>
                <w:rFonts w:cs="Arial"/>
                <w:sz w:val="20"/>
                <w:szCs w:val="20"/>
                <w:lang w:val="sl-SI"/>
              </w:rPr>
            </w:pPr>
            <w:r w:rsidRPr="003E0F19">
              <w:rPr>
                <w:rFonts w:cs="Arial"/>
                <w:sz w:val="20"/>
                <w:szCs w:val="20"/>
                <w:lang w:val="sl-SI"/>
              </w:rPr>
              <w:t>Datum objave: ………</w:t>
            </w:r>
          </w:p>
          <w:p w14:paraId="6C7D70EC" w14:textId="77777777" w:rsidR="00EE2AB8" w:rsidRPr="003E0F19" w:rsidRDefault="00EE2AB8" w:rsidP="00EE2AB8">
            <w:pPr>
              <w:pStyle w:val="Neotevilenodstavek"/>
              <w:spacing w:before="0" w:after="0" w:line="260" w:lineRule="exact"/>
              <w:rPr>
                <w:rFonts w:cs="Arial"/>
                <w:sz w:val="20"/>
                <w:szCs w:val="20"/>
                <w:lang w:val="sl-SI"/>
              </w:rPr>
            </w:pPr>
            <w:r w:rsidRPr="003E0F19">
              <w:rPr>
                <w:rFonts w:cs="Arial"/>
                <w:sz w:val="20"/>
                <w:szCs w:val="20"/>
                <w:lang w:val="sl-SI"/>
              </w:rPr>
              <w:t xml:space="preserve">V razpravo so bili vključeni: </w:t>
            </w:r>
          </w:p>
          <w:p w14:paraId="23620EB0" w14:textId="77777777" w:rsidR="00EE2AB8" w:rsidRPr="003E0F19" w:rsidRDefault="00EE2AB8" w:rsidP="00EE2AB8">
            <w:pPr>
              <w:pStyle w:val="Neotevilenodstavek"/>
              <w:numPr>
                <w:ilvl w:val="0"/>
                <w:numId w:val="6"/>
              </w:numPr>
              <w:adjustRightInd/>
              <w:spacing w:before="0" w:after="0" w:line="260" w:lineRule="exact"/>
              <w:textAlignment w:val="auto"/>
              <w:rPr>
                <w:rFonts w:cs="Arial"/>
                <w:sz w:val="20"/>
                <w:szCs w:val="20"/>
                <w:lang w:val="sl-SI"/>
              </w:rPr>
            </w:pPr>
            <w:r w:rsidRPr="003E0F19">
              <w:rPr>
                <w:rFonts w:cs="Arial"/>
                <w:sz w:val="20"/>
                <w:szCs w:val="20"/>
                <w:lang w:val="sl-SI"/>
              </w:rPr>
              <w:t xml:space="preserve">nevladne organizacije, </w:t>
            </w:r>
          </w:p>
          <w:p w14:paraId="03DA40A5" w14:textId="77777777" w:rsidR="00EE2AB8" w:rsidRPr="003E0F19" w:rsidRDefault="00EE2AB8" w:rsidP="00EE2AB8">
            <w:pPr>
              <w:pStyle w:val="Neotevilenodstavek"/>
              <w:numPr>
                <w:ilvl w:val="0"/>
                <w:numId w:val="6"/>
              </w:numPr>
              <w:adjustRightInd/>
              <w:spacing w:before="0" w:after="0" w:line="260" w:lineRule="exact"/>
              <w:textAlignment w:val="auto"/>
              <w:rPr>
                <w:rFonts w:cs="Arial"/>
                <w:sz w:val="20"/>
                <w:szCs w:val="20"/>
                <w:lang w:val="sl-SI"/>
              </w:rPr>
            </w:pPr>
            <w:r w:rsidRPr="003E0F19">
              <w:rPr>
                <w:rFonts w:cs="Arial"/>
                <w:sz w:val="20"/>
                <w:szCs w:val="20"/>
                <w:lang w:val="sl-SI"/>
              </w:rPr>
              <w:t>predstavniki zainteresirane javnosti,</w:t>
            </w:r>
          </w:p>
          <w:p w14:paraId="66EEB116" w14:textId="77777777" w:rsidR="00EE2AB8" w:rsidRPr="003E0F19" w:rsidRDefault="00EE2AB8" w:rsidP="00EE2AB8">
            <w:pPr>
              <w:pStyle w:val="Neotevilenodstavek"/>
              <w:numPr>
                <w:ilvl w:val="0"/>
                <w:numId w:val="6"/>
              </w:numPr>
              <w:adjustRightInd/>
              <w:spacing w:before="0" w:after="0" w:line="260" w:lineRule="exact"/>
              <w:textAlignment w:val="auto"/>
              <w:rPr>
                <w:rFonts w:cs="Arial"/>
                <w:sz w:val="20"/>
                <w:szCs w:val="20"/>
                <w:lang w:val="sl-SI"/>
              </w:rPr>
            </w:pPr>
            <w:r w:rsidRPr="003E0F19">
              <w:rPr>
                <w:rFonts w:cs="Arial"/>
                <w:sz w:val="20"/>
                <w:szCs w:val="20"/>
                <w:lang w:val="sl-SI"/>
              </w:rPr>
              <w:t>predstavniki strokovne javnosti.</w:t>
            </w:r>
          </w:p>
          <w:p w14:paraId="6E0C8D34" w14:textId="77777777" w:rsidR="00EE2AB8" w:rsidRPr="003E0F19" w:rsidRDefault="00EE2AB8" w:rsidP="00EE2AB8">
            <w:pPr>
              <w:pStyle w:val="Neotevilenodstavek"/>
              <w:spacing w:before="0" w:after="0" w:line="260" w:lineRule="exact"/>
              <w:rPr>
                <w:rFonts w:cs="Arial"/>
                <w:sz w:val="20"/>
                <w:szCs w:val="20"/>
                <w:lang w:val="sl-SI"/>
              </w:rPr>
            </w:pPr>
            <w:r w:rsidRPr="003E0F19">
              <w:rPr>
                <w:rFonts w:cs="Arial"/>
                <w:sz w:val="20"/>
                <w:szCs w:val="20"/>
                <w:lang w:val="sl-SI"/>
              </w:rPr>
              <w:t xml:space="preserve">Mnenja, predlogi in pripombe z navedbo predlagateljev </w:t>
            </w:r>
            <w:r w:rsidRPr="003E0F19">
              <w:rPr>
                <w:rFonts w:cs="Arial"/>
                <w:color w:val="000000"/>
                <w:sz w:val="20"/>
                <w:szCs w:val="20"/>
                <w:lang w:val="sl-SI"/>
              </w:rPr>
              <w:t>(imen in priimkov fizičnih oseb, ki niso poslovni subjekti, ne navajajte</w:t>
            </w:r>
            <w:r w:rsidRPr="003E0F19">
              <w:rPr>
                <w:rFonts w:cs="Arial"/>
                <w:sz w:val="20"/>
                <w:szCs w:val="20"/>
                <w:lang w:val="sl-SI"/>
              </w:rPr>
              <w:t>):</w:t>
            </w:r>
          </w:p>
          <w:p w14:paraId="7291F986" w14:textId="77777777" w:rsidR="00EE2AB8" w:rsidRPr="003E0F19" w:rsidRDefault="00EE2AB8" w:rsidP="00EE2AB8">
            <w:pPr>
              <w:pStyle w:val="Neotevilenodstavek"/>
              <w:spacing w:before="0" w:after="0" w:line="260" w:lineRule="exact"/>
              <w:rPr>
                <w:rFonts w:cs="Arial"/>
                <w:sz w:val="20"/>
                <w:szCs w:val="20"/>
                <w:lang w:val="sl-SI"/>
              </w:rPr>
            </w:pPr>
          </w:p>
          <w:p w14:paraId="651E90C6" w14:textId="77777777" w:rsidR="00EE2AB8" w:rsidRPr="003E0F19" w:rsidRDefault="00EE2AB8" w:rsidP="00EE2AB8">
            <w:pPr>
              <w:pStyle w:val="Neotevilenodstavek"/>
              <w:spacing w:before="0" w:after="0" w:line="260" w:lineRule="exact"/>
              <w:rPr>
                <w:rFonts w:cs="Arial"/>
                <w:sz w:val="20"/>
                <w:szCs w:val="20"/>
                <w:lang w:val="sl-SI"/>
              </w:rPr>
            </w:pPr>
            <w:r w:rsidRPr="003E0F19">
              <w:rPr>
                <w:rFonts w:cs="Arial"/>
                <w:sz w:val="20"/>
                <w:szCs w:val="20"/>
                <w:lang w:val="sl-SI"/>
              </w:rPr>
              <w:t>Upoštevani so bili:</w:t>
            </w:r>
          </w:p>
          <w:p w14:paraId="60A4E8F3" w14:textId="77777777" w:rsidR="00EE2AB8" w:rsidRPr="003E0F19" w:rsidRDefault="00EE2AB8" w:rsidP="00EE2AB8">
            <w:pPr>
              <w:pStyle w:val="Neotevilenodstavek"/>
              <w:numPr>
                <w:ilvl w:val="0"/>
                <w:numId w:val="7"/>
              </w:numPr>
              <w:adjustRightInd/>
              <w:spacing w:before="0" w:after="0" w:line="260" w:lineRule="exact"/>
              <w:textAlignment w:val="auto"/>
              <w:rPr>
                <w:rFonts w:cs="Arial"/>
                <w:sz w:val="20"/>
                <w:szCs w:val="20"/>
                <w:lang w:val="sl-SI"/>
              </w:rPr>
            </w:pPr>
            <w:r w:rsidRPr="003E0F19">
              <w:rPr>
                <w:rFonts w:cs="Arial"/>
                <w:sz w:val="20"/>
                <w:szCs w:val="20"/>
                <w:lang w:val="sl-SI"/>
              </w:rPr>
              <w:t>v celoti,</w:t>
            </w:r>
          </w:p>
          <w:p w14:paraId="31899722" w14:textId="77777777" w:rsidR="00EE2AB8" w:rsidRPr="003E0F19" w:rsidRDefault="00EE2AB8" w:rsidP="00EE2AB8">
            <w:pPr>
              <w:pStyle w:val="Neotevilenodstavek"/>
              <w:numPr>
                <w:ilvl w:val="0"/>
                <w:numId w:val="7"/>
              </w:numPr>
              <w:adjustRightInd/>
              <w:spacing w:before="0" w:after="0" w:line="260" w:lineRule="exact"/>
              <w:textAlignment w:val="auto"/>
              <w:rPr>
                <w:rFonts w:cs="Arial"/>
                <w:sz w:val="20"/>
                <w:szCs w:val="20"/>
                <w:lang w:val="sl-SI"/>
              </w:rPr>
            </w:pPr>
            <w:r w:rsidRPr="003E0F19">
              <w:rPr>
                <w:rFonts w:cs="Arial"/>
                <w:sz w:val="20"/>
                <w:szCs w:val="20"/>
                <w:lang w:val="sl-SI"/>
              </w:rPr>
              <w:t>večinoma,</w:t>
            </w:r>
          </w:p>
          <w:p w14:paraId="0677B990" w14:textId="77777777" w:rsidR="00EE2AB8" w:rsidRPr="003E0F19" w:rsidRDefault="00EE2AB8" w:rsidP="00EE2AB8">
            <w:pPr>
              <w:pStyle w:val="Neotevilenodstavek"/>
              <w:numPr>
                <w:ilvl w:val="0"/>
                <w:numId w:val="7"/>
              </w:numPr>
              <w:adjustRightInd/>
              <w:spacing w:before="0" w:after="0" w:line="260" w:lineRule="exact"/>
              <w:textAlignment w:val="auto"/>
              <w:rPr>
                <w:rFonts w:cs="Arial"/>
                <w:sz w:val="20"/>
                <w:szCs w:val="20"/>
                <w:lang w:val="sl-SI"/>
              </w:rPr>
            </w:pPr>
            <w:r w:rsidRPr="003E0F19">
              <w:rPr>
                <w:rFonts w:cs="Arial"/>
                <w:sz w:val="20"/>
                <w:szCs w:val="20"/>
                <w:lang w:val="sl-SI"/>
              </w:rPr>
              <w:t>delno,</w:t>
            </w:r>
          </w:p>
          <w:p w14:paraId="3A16845B" w14:textId="77777777" w:rsidR="00EE2AB8" w:rsidRPr="003E0F19" w:rsidRDefault="00EE2AB8" w:rsidP="00EE2AB8">
            <w:pPr>
              <w:pStyle w:val="Neotevilenodstavek"/>
              <w:numPr>
                <w:ilvl w:val="0"/>
                <w:numId w:val="7"/>
              </w:numPr>
              <w:adjustRightInd/>
              <w:spacing w:before="0" w:after="0" w:line="260" w:lineRule="exact"/>
              <w:textAlignment w:val="auto"/>
              <w:rPr>
                <w:rFonts w:cs="Arial"/>
                <w:sz w:val="20"/>
                <w:szCs w:val="20"/>
                <w:lang w:val="sl-SI"/>
              </w:rPr>
            </w:pPr>
            <w:r w:rsidRPr="003E0F19">
              <w:rPr>
                <w:rFonts w:cs="Arial"/>
                <w:sz w:val="20"/>
                <w:szCs w:val="20"/>
                <w:lang w:val="sl-SI"/>
              </w:rPr>
              <w:t>niso bili upoštevani.</w:t>
            </w:r>
          </w:p>
          <w:p w14:paraId="0CE075FF" w14:textId="77777777" w:rsidR="00EE2AB8" w:rsidRPr="003E0F19" w:rsidRDefault="00EE2AB8" w:rsidP="00EE2AB8">
            <w:pPr>
              <w:pStyle w:val="Neotevilenodstavek"/>
              <w:spacing w:before="0" w:after="0" w:line="260" w:lineRule="exact"/>
              <w:rPr>
                <w:rFonts w:cs="Arial"/>
                <w:sz w:val="20"/>
                <w:szCs w:val="20"/>
                <w:lang w:val="sl-SI"/>
              </w:rPr>
            </w:pPr>
            <w:r w:rsidRPr="003E0F19">
              <w:rPr>
                <w:rFonts w:cs="Arial"/>
                <w:sz w:val="20"/>
                <w:szCs w:val="20"/>
                <w:lang w:val="sl-SI"/>
              </w:rPr>
              <w:t>Bistvena mnenja, predlogi in pripombe, ki niso bili upoštevani, ter razlogi za neupoštevanje:</w:t>
            </w:r>
          </w:p>
          <w:p w14:paraId="50A6881A" w14:textId="733D996E" w:rsidR="00EE2AB8" w:rsidRPr="003E0F19" w:rsidRDefault="00EE2AB8" w:rsidP="00EE2AB8">
            <w:pPr>
              <w:overflowPunct w:val="0"/>
              <w:autoSpaceDE w:val="0"/>
              <w:autoSpaceDN w:val="0"/>
              <w:spacing w:after="0" w:line="260" w:lineRule="exact"/>
              <w:ind w:left="360"/>
              <w:rPr>
                <w:lang w:val="x-none" w:eastAsia="x-none"/>
              </w:rPr>
            </w:pPr>
          </w:p>
        </w:tc>
      </w:tr>
      <w:tr w:rsidR="00EE2AB8" w:rsidRPr="003E0F19" w14:paraId="41157403" w14:textId="099D1D3C" w:rsidTr="003D0AC0">
        <w:tc>
          <w:tcPr>
            <w:tcW w:w="6312" w:type="dxa"/>
            <w:gridSpan w:val="8"/>
            <w:vAlign w:val="center"/>
          </w:tcPr>
          <w:p w14:paraId="2CC94980" w14:textId="77777777" w:rsidR="00EE2AB8" w:rsidRPr="003E0F19" w:rsidRDefault="00EE2AB8" w:rsidP="00EE2AB8">
            <w:pPr>
              <w:widowControl w:val="0"/>
              <w:overflowPunct w:val="0"/>
              <w:autoSpaceDE w:val="0"/>
              <w:autoSpaceDN w:val="0"/>
              <w:adjustRightInd w:val="0"/>
              <w:spacing w:line="260" w:lineRule="exact"/>
              <w:textAlignment w:val="baseline"/>
            </w:pPr>
            <w:r w:rsidRPr="003E0F19">
              <w:rPr>
                <w:b/>
              </w:rPr>
              <w:t>10. Pri pripravi gradiva so bile upoštevane zahteve iz Resolucije o normativni dejavnosti:</w:t>
            </w:r>
          </w:p>
        </w:tc>
        <w:tc>
          <w:tcPr>
            <w:tcW w:w="2851" w:type="dxa"/>
            <w:gridSpan w:val="4"/>
            <w:vAlign w:val="center"/>
          </w:tcPr>
          <w:p w14:paraId="6B774942" w14:textId="5A42473C" w:rsidR="00EE2AB8" w:rsidRPr="003E0F19" w:rsidRDefault="00EE2AB8" w:rsidP="00EE2AB8">
            <w:pPr>
              <w:spacing w:after="160" w:line="259" w:lineRule="auto"/>
            </w:pPr>
            <w:r w:rsidRPr="003E0F19">
              <w:t>DA/</w:t>
            </w:r>
            <w:r w:rsidRPr="003E0F19">
              <w:rPr>
                <w:b/>
              </w:rPr>
              <w:t>NE</w:t>
            </w:r>
          </w:p>
        </w:tc>
      </w:tr>
      <w:tr w:rsidR="00EE2AB8" w:rsidRPr="003E0F19" w14:paraId="670AF223" w14:textId="3BB3B61E" w:rsidTr="003D0AC0">
        <w:tc>
          <w:tcPr>
            <w:tcW w:w="6312" w:type="dxa"/>
            <w:gridSpan w:val="8"/>
            <w:vAlign w:val="center"/>
          </w:tcPr>
          <w:p w14:paraId="6F107FFD" w14:textId="77777777" w:rsidR="00EE2AB8" w:rsidRPr="003E0F19" w:rsidRDefault="00EE2AB8" w:rsidP="00EE2AB8">
            <w:pPr>
              <w:widowControl w:val="0"/>
              <w:overflowPunct w:val="0"/>
              <w:autoSpaceDE w:val="0"/>
              <w:autoSpaceDN w:val="0"/>
              <w:adjustRightInd w:val="0"/>
              <w:spacing w:line="260" w:lineRule="exact"/>
              <w:textAlignment w:val="baseline"/>
              <w:rPr>
                <w:b/>
              </w:rPr>
            </w:pPr>
            <w:r w:rsidRPr="003E0F19">
              <w:rPr>
                <w:b/>
              </w:rPr>
              <w:t>11. Gradivo je uvrščeno v delovni program vlade:</w:t>
            </w:r>
          </w:p>
        </w:tc>
        <w:tc>
          <w:tcPr>
            <w:tcW w:w="2851" w:type="dxa"/>
            <w:gridSpan w:val="4"/>
            <w:vAlign w:val="center"/>
          </w:tcPr>
          <w:p w14:paraId="785E7742" w14:textId="5B12216D" w:rsidR="00EE2AB8" w:rsidRPr="003E0F19" w:rsidRDefault="00EE2AB8" w:rsidP="00EE2AB8">
            <w:pPr>
              <w:spacing w:after="160" w:line="259" w:lineRule="auto"/>
            </w:pPr>
            <w:r w:rsidRPr="003E0F19">
              <w:t>DA/</w:t>
            </w:r>
            <w:r w:rsidRPr="003E0F19">
              <w:rPr>
                <w:b/>
              </w:rPr>
              <w:t>NE</w:t>
            </w:r>
          </w:p>
        </w:tc>
      </w:tr>
      <w:tr w:rsidR="00EE2AB8" w:rsidRPr="003E0F19" w14:paraId="4DDE21BD" w14:textId="77777777" w:rsidTr="00A674AE">
        <w:trPr>
          <w:trHeight w:val="1202"/>
        </w:trPr>
        <w:tc>
          <w:tcPr>
            <w:tcW w:w="9163" w:type="dxa"/>
            <w:gridSpan w:val="12"/>
            <w:tcBorders>
              <w:top w:val="single" w:sz="4" w:space="0" w:color="000000"/>
              <w:left w:val="single" w:sz="4" w:space="0" w:color="000000"/>
              <w:bottom w:val="single" w:sz="4" w:space="0" w:color="000000"/>
              <w:right w:val="single" w:sz="4" w:space="0" w:color="000000"/>
            </w:tcBorders>
          </w:tcPr>
          <w:p w14:paraId="29F811D7" w14:textId="77777777" w:rsidR="00EE2AB8" w:rsidRPr="00EE2AB8" w:rsidRDefault="00EE2AB8" w:rsidP="00EE2AB8">
            <w:pPr>
              <w:widowControl w:val="0"/>
              <w:suppressAutoHyphens/>
              <w:overflowPunct w:val="0"/>
              <w:autoSpaceDE w:val="0"/>
              <w:autoSpaceDN w:val="0"/>
              <w:adjustRightInd w:val="0"/>
              <w:spacing w:before="360" w:after="60" w:line="260" w:lineRule="exact"/>
              <w:ind w:left="3400" w:firstLine="1312"/>
              <w:textAlignment w:val="baseline"/>
              <w:outlineLvl w:val="3"/>
              <w:rPr>
                <w:bCs/>
              </w:rPr>
            </w:pPr>
            <w:r w:rsidRPr="00EE2AB8">
              <w:rPr>
                <w:bCs/>
              </w:rPr>
              <w:t xml:space="preserve">             Matjaž Han</w:t>
            </w:r>
          </w:p>
          <w:p w14:paraId="2CD138E0" w14:textId="77777777" w:rsidR="00EE2AB8" w:rsidRPr="00EE2AB8" w:rsidRDefault="00EE2AB8" w:rsidP="00EE2AB8">
            <w:pPr>
              <w:widowControl w:val="0"/>
              <w:suppressAutoHyphens/>
              <w:overflowPunct w:val="0"/>
              <w:autoSpaceDE w:val="0"/>
              <w:autoSpaceDN w:val="0"/>
              <w:adjustRightInd w:val="0"/>
              <w:spacing w:after="60" w:line="260" w:lineRule="exact"/>
              <w:ind w:left="3400" w:firstLine="1312"/>
              <w:textAlignment w:val="baseline"/>
              <w:outlineLvl w:val="3"/>
              <w:rPr>
                <w:bCs/>
              </w:rPr>
            </w:pPr>
            <w:r w:rsidRPr="00EE2AB8">
              <w:rPr>
                <w:bCs/>
              </w:rPr>
              <w:t xml:space="preserve">               minister</w:t>
            </w:r>
          </w:p>
          <w:p w14:paraId="717FC60F" w14:textId="77777777" w:rsidR="00EE2AB8" w:rsidRPr="003E0F19" w:rsidRDefault="00EE2AB8" w:rsidP="00EE2AB8">
            <w:pPr>
              <w:widowControl w:val="0"/>
              <w:suppressAutoHyphens/>
              <w:overflowPunct w:val="0"/>
              <w:autoSpaceDE w:val="0"/>
              <w:autoSpaceDN w:val="0"/>
              <w:adjustRightInd w:val="0"/>
              <w:spacing w:line="260" w:lineRule="exact"/>
              <w:ind w:left="3400" w:firstLine="1312"/>
              <w:textAlignment w:val="baseline"/>
              <w:outlineLvl w:val="3"/>
              <w:rPr>
                <w:b/>
              </w:rPr>
            </w:pPr>
          </w:p>
        </w:tc>
      </w:tr>
    </w:tbl>
    <w:p w14:paraId="36BCFC5F" w14:textId="77777777" w:rsidR="00D458A7" w:rsidRPr="003E0F19" w:rsidRDefault="00D458A7" w:rsidP="00EE2AB8"/>
    <w:p w14:paraId="5C0975F5" w14:textId="75199AD1" w:rsidR="006D37B6" w:rsidRDefault="006D37B6" w:rsidP="006D37B6">
      <w:pPr>
        <w:framePr w:w="9583" w:h="12013" w:hRule="exact" w:hSpace="141" w:wrap="around" w:vAnchor="text" w:hAnchor="page" w:x="1312" w:y="268"/>
        <w:spacing w:line="288" w:lineRule="auto"/>
        <w:suppressOverlap/>
        <w:jc w:val="both"/>
      </w:pPr>
      <w:r>
        <w:lastRenderedPageBreak/>
        <w:t>Na podlagi šestega odstavka 21. člena Zakona o Vladi Republike Slovenije (uradni list RS, št. 24/05 – uradno prečiščeno besedilo, 109/08, 38/10 – ZUKN, 8/12, 21/13, 47/13 – ZDU-1G, 65/14, 55/17 in 163/22) in šestega odstavka 30. člena Zakona o Kobilarni Lipica (Uradni list RS, št. 6/18) je Vlada Republike Slovenije na … seji dne … sprejela naslednji</w:t>
      </w:r>
    </w:p>
    <w:p w14:paraId="3353A1F1" w14:textId="77777777" w:rsidR="00B958EE" w:rsidRPr="003E0F19" w:rsidRDefault="00B958EE" w:rsidP="00B958EE">
      <w:pPr>
        <w:framePr w:w="9583" w:h="12013" w:hRule="exact" w:hSpace="141" w:wrap="around" w:vAnchor="text" w:hAnchor="page" w:x="1312" w:y="268"/>
        <w:spacing w:line="288" w:lineRule="auto"/>
        <w:suppressOverlap/>
        <w:jc w:val="both"/>
      </w:pPr>
    </w:p>
    <w:p w14:paraId="2A786721" w14:textId="77777777" w:rsidR="00B958EE" w:rsidRPr="003E0F19" w:rsidRDefault="00B958EE" w:rsidP="00B958EE">
      <w:pPr>
        <w:framePr w:w="9583" w:h="12013" w:hRule="exact" w:hSpace="141" w:wrap="around" w:vAnchor="text" w:hAnchor="page" w:x="1312" w:y="268"/>
        <w:spacing w:line="288" w:lineRule="auto"/>
        <w:suppressOverlap/>
        <w:jc w:val="both"/>
      </w:pPr>
    </w:p>
    <w:p w14:paraId="681928E3" w14:textId="63EF676A" w:rsidR="00B958EE" w:rsidRPr="003E0F19" w:rsidRDefault="00B958EE" w:rsidP="00B958EE">
      <w:pPr>
        <w:framePr w:w="9583" w:h="12013" w:hRule="exact" w:hSpace="141" w:wrap="around" w:vAnchor="text" w:hAnchor="page" w:x="1312" w:y="268"/>
        <w:spacing w:line="288" w:lineRule="auto"/>
        <w:ind w:left="284"/>
        <w:suppressOverlap/>
        <w:jc w:val="center"/>
      </w:pPr>
      <w:r w:rsidRPr="003E0F19">
        <w:t>S K L E P</w:t>
      </w:r>
      <w:r w:rsidR="006163C6">
        <w:t xml:space="preserve"> :</w:t>
      </w:r>
    </w:p>
    <w:p w14:paraId="28428CBE" w14:textId="77777777" w:rsidR="00B958EE" w:rsidRPr="003E0F19" w:rsidRDefault="00B958EE" w:rsidP="00B958EE">
      <w:pPr>
        <w:framePr w:w="9583" w:h="12013" w:hRule="exact" w:hSpace="141" w:wrap="around" w:vAnchor="text" w:hAnchor="page" w:x="1312" w:y="268"/>
        <w:spacing w:line="288" w:lineRule="auto"/>
        <w:ind w:left="284"/>
        <w:suppressOverlap/>
        <w:jc w:val="center"/>
      </w:pPr>
    </w:p>
    <w:p w14:paraId="1C1E2DAB" w14:textId="7DE40406" w:rsidR="00B958EE" w:rsidRPr="003E0F19" w:rsidRDefault="00B958EE" w:rsidP="00792C4D">
      <w:pPr>
        <w:pStyle w:val="Odstavekseznama"/>
        <w:framePr w:w="9583" w:h="12013" w:hRule="exact" w:hSpace="141" w:wrap="around" w:vAnchor="text" w:hAnchor="page" w:x="1312" w:y="268"/>
        <w:spacing w:line="288" w:lineRule="auto"/>
        <w:ind w:left="678"/>
        <w:suppressOverlap/>
        <w:jc w:val="both"/>
        <w:rPr>
          <w:rFonts w:ascii="Arial" w:hAnsi="Arial" w:cs="Arial"/>
          <w:sz w:val="20"/>
        </w:rPr>
      </w:pPr>
      <w:r w:rsidRPr="003E0F19">
        <w:rPr>
          <w:rFonts w:ascii="Arial" w:hAnsi="Arial" w:cs="Arial"/>
          <w:sz w:val="20"/>
        </w:rPr>
        <w:t>Vlada Republike Slovenije je sprejela Letni načrt razpolaganja z lipicanskimi konji za leto 202</w:t>
      </w:r>
      <w:r w:rsidR="005D5B0E">
        <w:rPr>
          <w:rFonts w:ascii="Arial" w:hAnsi="Arial" w:cs="Arial"/>
          <w:sz w:val="20"/>
        </w:rPr>
        <w:t>4</w:t>
      </w:r>
      <w:r w:rsidRPr="003E0F19">
        <w:rPr>
          <w:rFonts w:ascii="Arial" w:hAnsi="Arial" w:cs="Arial"/>
          <w:sz w:val="20"/>
        </w:rPr>
        <w:t>.</w:t>
      </w:r>
    </w:p>
    <w:p w14:paraId="4CCAA807" w14:textId="77777777" w:rsidR="00B958EE" w:rsidRPr="003E0F19" w:rsidRDefault="00B958EE" w:rsidP="00B958EE">
      <w:pPr>
        <w:framePr w:w="9583" w:h="12013" w:hRule="exact" w:hSpace="141" w:wrap="around" w:vAnchor="text" w:hAnchor="page" w:x="1312" w:y="268"/>
        <w:spacing w:line="288" w:lineRule="auto"/>
        <w:ind w:left="568"/>
        <w:suppressOverlap/>
        <w:jc w:val="both"/>
      </w:pPr>
      <w:r w:rsidRPr="003E0F19">
        <w:t xml:space="preserve">                                                            </w:t>
      </w:r>
    </w:p>
    <w:p w14:paraId="159CE325" w14:textId="77777777" w:rsidR="00B958EE" w:rsidRPr="003E0F19" w:rsidRDefault="00B958EE" w:rsidP="00B958EE">
      <w:pPr>
        <w:framePr w:w="9583" w:h="12013" w:hRule="exact" w:hSpace="141" w:wrap="around" w:vAnchor="text" w:hAnchor="page" w:x="1312" w:y="268"/>
        <w:spacing w:line="288" w:lineRule="auto"/>
        <w:ind w:left="568"/>
        <w:suppressOverlap/>
        <w:jc w:val="both"/>
      </w:pPr>
    </w:p>
    <w:p w14:paraId="3EC2CAAC" w14:textId="77777777" w:rsidR="00B958EE" w:rsidRPr="003E0F19" w:rsidRDefault="00B958EE" w:rsidP="00B958EE">
      <w:pPr>
        <w:framePr w:w="9583" w:h="12013" w:hRule="exact" w:hSpace="141" w:wrap="around" w:vAnchor="text" w:hAnchor="page" w:x="1312" w:y="268"/>
        <w:spacing w:line="288" w:lineRule="auto"/>
        <w:ind w:left="568"/>
        <w:suppressOverlap/>
        <w:jc w:val="both"/>
      </w:pPr>
      <w:r w:rsidRPr="003E0F19">
        <w:t xml:space="preserve">                       </w:t>
      </w:r>
    </w:p>
    <w:p w14:paraId="51E60638" w14:textId="77777777" w:rsidR="00B958EE" w:rsidRPr="003E0F19" w:rsidRDefault="00B958EE" w:rsidP="00B958EE">
      <w:pPr>
        <w:framePr w:w="9583" w:h="12013" w:hRule="exact" w:hSpace="141" w:wrap="around" w:vAnchor="text" w:hAnchor="page" w:x="1312" w:y="268"/>
        <w:overflowPunct w:val="0"/>
        <w:autoSpaceDE w:val="0"/>
        <w:autoSpaceDN w:val="0"/>
        <w:adjustRightInd w:val="0"/>
        <w:spacing w:after="0" w:line="260" w:lineRule="exact"/>
        <w:ind w:left="284"/>
        <w:suppressOverlap/>
        <w:textAlignment w:val="baseline"/>
      </w:pPr>
      <w:r w:rsidRPr="003E0F19">
        <w:t xml:space="preserve">                                                                                                Barbara Kolenko </w:t>
      </w:r>
      <w:proofErr w:type="spellStart"/>
      <w:r w:rsidRPr="003E0F19">
        <w:t>Helbl</w:t>
      </w:r>
      <w:proofErr w:type="spellEnd"/>
    </w:p>
    <w:p w14:paraId="0089751A" w14:textId="77777777" w:rsidR="00B958EE" w:rsidRPr="003E0F19" w:rsidRDefault="00B958EE" w:rsidP="00B958EE">
      <w:pPr>
        <w:framePr w:w="9583" w:h="12013" w:hRule="exact" w:hSpace="141" w:wrap="around" w:vAnchor="text" w:hAnchor="page" w:x="1312" w:y="268"/>
        <w:overflowPunct w:val="0"/>
        <w:autoSpaceDE w:val="0"/>
        <w:autoSpaceDN w:val="0"/>
        <w:adjustRightInd w:val="0"/>
        <w:spacing w:after="0" w:line="260" w:lineRule="exact"/>
        <w:ind w:left="284"/>
        <w:suppressOverlap/>
        <w:textAlignment w:val="baseline"/>
      </w:pPr>
      <w:r w:rsidRPr="003E0F19">
        <w:t xml:space="preserve">                                                                                                 generalna sekretarka</w:t>
      </w:r>
    </w:p>
    <w:p w14:paraId="483D4439" w14:textId="77777777" w:rsidR="00D458A7" w:rsidRPr="003E0F19" w:rsidRDefault="00D458A7" w:rsidP="00D458A7">
      <w:pPr>
        <w:framePr w:w="9583" w:h="12013" w:hRule="exact" w:hSpace="141" w:wrap="around" w:vAnchor="text" w:hAnchor="page" w:x="1312" w:y="268"/>
        <w:spacing w:line="288" w:lineRule="auto"/>
        <w:suppressOverlap/>
      </w:pPr>
    </w:p>
    <w:p w14:paraId="716F1300" w14:textId="77777777" w:rsidR="00D458A7" w:rsidRPr="003E0F19" w:rsidRDefault="00D458A7" w:rsidP="00D458A7">
      <w:pPr>
        <w:framePr w:w="9583" w:h="12013" w:hRule="exact" w:hSpace="141" w:wrap="around" w:vAnchor="text" w:hAnchor="page" w:x="1312" w:y="268"/>
        <w:tabs>
          <w:tab w:val="left" w:pos="851"/>
          <w:tab w:val="left" w:pos="1134"/>
        </w:tabs>
        <w:spacing w:line="288" w:lineRule="auto"/>
        <w:suppressOverlap/>
      </w:pPr>
    </w:p>
    <w:p w14:paraId="4D38CE1A" w14:textId="77777777" w:rsidR="00D458A7" w:rsidRPr="003E0F19" w:rsidRDefault="00D458A7" w:rsidP="00D458A7">
      <w:pPr>
        <w:framePr w:w="9583" w:h="12013" w:hRule="exact" w:hSpace="141" w:wrap="around" w:vAnchor="text" w:hAnchor="page" w:x="1312" w:y="268"/>
        <w:tabs>
          <w:tab w:val="left" w:pos="851"/>
          <w:tab w:val="left" w:pos="1134"/>
        </w:tabs>
        <w:spacing w:line="288" w:lineRule="auto"/>
        <w:suppressOverlap/>
      </w:pPr>
    </w:p>
    <w:p w14:paraId="174792E4" w14:textId="77777777" w:rsidR="00D458A7" w:rsidRPr="003E0F19" w:rsidRDefault="00D458A7" w:rsidP="00D458A7">
      <w:pPr>
        <w:framePr w:w="9583" w:h="12013" w:hRule="exact" w:hSpace="141" w:wrap="around" w:vAnchor="text" w:hAnchor="page" w:x="1312" w:y="268"/>
        <w:tabs>
          <w:tab w:val="left" w:pos="851"/>
          <w:tab w:val="left" w:pos="1134"/>
        </w:tabs>
        <w:spacing w:line="288" w:lineRule="auto"/>
        <w:suppressOverlap/>
      </w:pPr>
      <w:r w:rsidRPr="003E0F19">
        <w:t>Prejmejo:</w:t>
      </w:r>
    </w:p>
    <w:p w14:paraId="2FDAE755" w14:textId="77777777" w:rsidR="00D458A7" w:rsidRPr="003E0F19" w:rsidRDefault="00D458A7" w:rsidP="00D458A7">
      <w:pPr>
        <w:framePr w:w="9583" w:h="12013" w:hRule="exact" w:hSpace="141" w:wrap="around" w:vAnchor="text" w:hAnchor="page" w:x="1312" w:y="268"/>
        <w:numPr>
          <w:ilvl w:val="1"/>
          <w:numId w:val="10"/>
        </w:numPr>
        <w:tabs>
          <w:tab w:val="left" w:pos="851"/>
          <w:tab w:val="left" w:pos="1134"/>
        </w:tabs>
        <w:spacing w:after="0" w:line="288" w:lineRule="auto"/>
        <w:ind w:left="709" w:hanging="283"/>
        <w:suppressOverlap/>
      </w:pPr>
      <w:r w:rsidRPr="003E0F19">
        <w:t xml:space="preserve"> Ministrstvo za gospodarstvo, turizem in šport,</w:t>
      </w:r>
    </w:p>
    <w:p w14:paraId="7BE96BB0" w14:textId="77777777" w:rsidR="00D458A7" w:rsidRPr="003E0F19" w:rsidRDefault="00D458A7" w:rsidP="00D458A7">
      <w:pPr>
        <w:framePr w:w="9583" w:h="12013" w:hRule="exact" w:hSpace="141" w:wrap="around" w:vAnchor="text" w:hAnchor="page" w:x="1312" w:y="268"/>
        <w:numPr>
          <w:ilvl w:val="1"/>
          <w:numId w:val="10"/>
        </w:numPr>
        <w:tabs>
          <w:tab w:val="left" w:pos="851"/>
          <w:tab w:val="left" w:pos="1134"/>
        </w:tabs>
        <w:spacing w:after="0" w:line="288" w:lineRule="auto"/>
        <w:ind w:left="709" w:hanging="283"/>
        <w:suppressOverlap/>
      </w:pPr>
      <w:r w:rsidRPr="003E0F19">
        <w:t xml:space="preserve"> Ministrstvo za finance,</w:t>
      </w:r>
    </w:p>
    <w:p w14:paraId="44D5278A" w14:textId="77777777" w:rsidR="00D458A7" w:rsidRPr="003E0F19" w:rsidRDefault="00D458A7" w:rsidP="00D458A7">
      <w:pPr>
        <w:framePr w:w="9583" w:h="12013" w:hRule="exact" w:hSpace="141" w:wrap="around" w:vAnchor="text" w:hAnchor="page" w:x="1312" w:y="268"/>
        <w:numPr>
          <w:ilvl w:val="1"/>
          <w:numId w:val="10"/>
        </w:numPr>
        <w:tabs>
          <w:tab w:val="left" w:pos="851"/>
          <w:tab w:val="left" w:pos="1134"/>
        </w:tabs>
        <w:spacing w:after="0" w:line="288" w:lineRule="auto"/>
        <w:ind w:left="709" w:hanging="283"/>
        <w:suppressOverlap/>
      </w:pPr>
      <w:r w:rsidRPr="003E0F19">
        <w:t xml:space="preserve"> Ministrstvo za kmetijstvo, gozdarstvo in prehrano,</w:t>
      </w:r>
    </w:p>
    <w:p w14:paraId="405AA27D" w14:textId="77777777" w:rsidR="00D458A7" w:rsidRPr="003E0F19" w:rsidRDefault="00D458A7" w:rsidP="00D458A7">
      <w:pPr>
        <w:framePr w:w="9583" w:h="12013" w:hRule="exact" w:hSpace="141" w:wrap="around" w:vAnchor="text" w:hAnchor="page" w:x="1312" w:y="268"/>
        <w:numPr>
          <w:ilvl w:val="1"/>
          <w:numId w:val="10"/>
        </w:numPr>
        <w:tabs>
          <w:tab w:val="left" w:pos="851"/>
          <w:tab w:val="left" w:pos="1134"/>
        </w:tabs>
        <w:spacing w:after="0" w:line="288" w:lineRule="auto"/>
        <w:ind w:left="709" w:hanging="283"/>
        <w:suppressOverlap/>
      </w:pPr>
      <w:r w:rsidRPr="003E0F19">
        <w:t xml:space="preserve"> Ministrstvo za kulturo,</w:t>
      </w:r>
    </w:p>
    <w:p w14:paraId="70186894" w14:textId="77777777" w:rsidR="00D458A7" w:rsidRPr="003E0F19" w:rsidRDefault="00D458A7" w:rsidP="00D458A7">
      <w:pPr>
        <w:framePr w:w="9583" w:h="12013" w:hRule="exact" w:hSpace="141" w:wrap="around" w:vAnchor="text" w:hAnchor="page" w:x="1312" w:y="268"/>
        <w:numPr>
          <w:ilvl w:val="1"/>
          <w:numId w:val="10"/>
        </w:numPr>
        <w:tabs>
          <w:tab w:val="left" w:pos="851"/>
          <w:tab w:val="left" w:pos="1134"/>
        </w:tabs>
        <w:spacing w:after="0" w:line="288" w:lineRule="auto"/>
        <w:ind w:left="709" w:hanging="283"/>
        <w:suppressOverlap/>
      </w:pPr>
      <w:r w:rsidRPr="003E0F19">
        <w:t xml:space="preserve"> Ministrstvo za javno upravo,</w:t>
      </w:r>
    </w:p>
    <w:p w14:paraId="7370E76E" w14:textId="77777777" w:rsidR="00D458A7" w:rsidRPr="003E0F19" w:rsidRDefault="00D458A7" w:rsidP="00D458A7">
      <w:pPr>
        <w:framePr w:w="9583" w:h="12013" w:hRule="exact" w:hSpace="141" w:wrap="around" w:vAnchor="text" w:hAnchor="page" w:x="1312" w:y="268"/>
        <w:numPr>
          <w:ilvl w:val="1"/>
          <w:numId w:val="10"/>
        </w:numPr>
        <w:tabs>
          <w:tab w:val="left" w:pos="851"/>
          <w:tab w:val="left" w:pos="1134"/>
        </w:tabs>
        <w:spacing w:after="0" w:line="288" w:lineRule="auto"/>
        <w:ind w:left="709" w:hanging="283"/>
        <w:suppressOverlap/>
      </w:pPr>
      <w:r w:rsidRPr="003E0F19">
        <w:t xml:space="preserve"> Služba Vlade RS za zakonodajo.</w:t>
      </w:r>
    </w:p>
    <w:p w14:paraId="4D6B55EE" w14:textId="77777777" w:rsidR="00D458A7" w:rsidRPr="003E0F19" w:rsidRDefault="00D458A7" w:rsidP="00D458A7">
      <w:pPr>
        <w:framePr w:w="9583" w:h="12013" w:hRule="exact" w:hSpace="141" w:wrap="around" w:vAnchor="text" w:hAnchor="page" w:x="1312" w:y="268"/>
        <w:tabs>
          <w:tab w:val="left" w:pos="851"/>
          <w:tab w:val="left" w:pos="1134"/>
        </w:tabs>
        <w:spacing w:after="0" w:line="288" w:lineRule="auto"/>
        <w:ind w:left="426"/>
        <w:suppressOverlap/>
      </w:pPr>
    </w:p>
    <w:p w14:paraId="4C23F798" w14:textId="77777777" w:rsidR="00485EA5" w:rsidRPr="003E0F19" w:rsidRDefault="00485EA5" w:rsidP="00EE2AB8">
      <w:pPr>
        <w:rPr>
          <w:b/>
        </w:rPr>
      </w:pPr>
    </w:p>
    <w:p w14:paraId="693FD06A" w14:textId="77777777" w:rsidR="001F72DF" w:rsidRDefault="001F72DF" w:rsidP="00D458A7">
      <w:pPr>
        <w:jc w:val="center"/>
        <w:rPr>
          <w:b/>
        </w:rPr>
      </w:pPr>
    </w:p>
    <w:p w14:paraId="23A1D06B" w14:textId="77777777" w:rsidR="001F72DF" w:rsidRDefault="001F72DF" w:rsidP="00D458A7">
      <w:pPr>
        <w:jc w:val="center"/>
        <w:rPr>
          <w:b/>
        </w:rPr>
      </w:pPr>
    </w:p>
    <w:p w14:paraId="6186F1A0" w14:textId="77777777" w:rsidR="001F72DF" w:rsidRDefault="001F72DF" w:rsidP="00D458A7">
      <w:pPr>
        <w:jc w:val="center"/>
        <w:rPr>
          <w:b/>
        </w:rPr>
      </w:pPr>
    </w:p>
    <w:p w14:paraId="39336AAD" w14:textId="30A5BE6C" w:rsidR="00D458A7" w:rsidRPr="003E0F19" w:rsidRDefault="00D458A7" w:rsidP="00D458A7">
      <w:pPr>
        <w:jc w:val="center"/>
        <w:rPr>
          <w:b/>
        </w:rPr>
      </w:pPr>
      <w:r w:rsidRPr="003E0F19">
        <w:rPr>
          <w:b/>
        </w:rPr>
        <w:lastRenderedPageBreak/>
        <w:t>Obrazložitev</w:t>
      </w:r>
    </w:p>
    <w:p w14:paraId="2A176BAA" w14:textId="466F17F9" w:rsidR="007E2B6B" w:rsidRPr="003E0F19" w:rsidRDefault="007E2B6B" w:rsidP="007E2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both"/>
      </w:pPr>
      <w:r w:rsidRPr="003E0F19">
        <w:t>Zakon o Kobilarni Lipica (Uradni list RS, št. 6/18, v nadaljevanju: ZKL-1) v šestem odstavku 30. člena določa, da koncesionar pripravi vsakoletni Letni načrt razpolaganja z lipicanskimi konji, ki ga pošlje v spreje</w:t>
      </w:r>
      <w:r w:rsidR="00BB78B9">
        <w:t>m</w:t>
      </w:r>
      <w:r w:rsidRPr="003E0F19">
        <w:t xml:space="preserve"> Vladi Republike Slovenije. Načrt mora vsebovati podatke o konjih, njihovi ocenjeni tržni vrednosti (ocenjena prodajna vrednost) in predlog razpolaganja z njimi. </w:t>
      </w:r>
    </w:p>
    <w:p w14:paraId="4E74466D" w14:textId="77777777" w:rsidR="007E2B6B" w:rsidRPr="003E0F19" w:rsidRDefault="007E2B6B" w:rsidP="007E2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both"/>
        <w:rPr>
          <w:bCs/>
        </w:rPr>
      </w:pPr>
      <w:r w:rsidRPr="003E0F19">
        <w:rPr>
          <w:bCs/>
        </w:rPr>
        <w:t>Letni načrt razpolaganja z lipicanskimi konji vsebuje podatke o konjih, njihovi ocenjeni prodajni vrednosti in predlog razpolaganja z njimi.</w:t>
      </w:r>
    </w:p>
    <w:p w14:paraId="5DBE95B8" w14:textId="6F2FAFD4" w:rsidR="007E2B6B" w:rsidRPr="003E0F19" w:rsidRDefault="007E2B6B" w:rsidP="007E2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both"/>
        <w:rPr>
          <w:bCs/>
        </w:rPr>
      </w:pPr>
      <w:r w:rsidRPr="003E0F19">
        <w:rPr>
          <w:bCs/>
        </w:rPr>
        <w:t xml:space="preserve">Kobilarna Lipica d. o. o., </w:t>
      </w:r>
      <w:r w:rsidR="00CA6465" w:rsidRPr="003E0F19">
        <w:rPr>
          <w:bCs/>
        </w:rPr>
        <w:t xml:space="preserve">je </w:t>
      </w:r>
      <w:r w:rsidRPr="003E0F19">
        <w:rPr>
          <w:bCs/>
        </w:rPr>
        <w:t>im</w:t>
      </w:r>
      <w:r w:rsidR="00CA6465" w:rsidRPr="003E0F19">
        <w:rPr>
          <w:bCs/>
        </w:rPr>
        <w:t>el</w:t>
      </w:r>
      <w:r w:rsidRPr="003E0F19">
        <w:rPr>
          <w:bCs/>
        </w:rPr>
        <w:t>a na dan 3</w:t>
      </w:r>
      <w:r w:rsidR="005D5B0E">
        <w:rPr>
          <w:bCs/>
        </w:rPr>
        <w:t>0</w:t>
      </w:r>
      <w:r w:rsidRPr="003E0F19">
        <w:rPr>
          <w:bCs/>
        </w:rPr>
        <w:t>. 1</w:t>
      </w:r>
      <w:r w:rsidR="005D5B0E">
        <w:rPr>
          <w:bCs/>
        </w:rPr>
        <w:t>1</w:t>
      </w:r>
      <w:r w:rsidRPr="003E0F19">
        <w:rPr>
          <w:bCs/>
        </w:rPr>
        <w:t>. 202</w:t>
      </w:r>
      <w:r w:rsidR="005D5B0E">
        <w:rPr>
          <w:bCs/>
        </w:rPr>
        <w:t>3</w:t>
      </w:r>
      <w:r w:rsidRPr="003E0F19">
        <w:rPr>
          <w:bCs/>
        </w:rPr>
        <w:t xml:space="preserve"> v upravljanju 3</w:t>
      </w:r>
      <w:r w:rsidR="005D5B0E">
        <w:rPr>
          <w:bCs/>
        </w:rPr>
        <w:t>77</w:t>
      </w:r>
      <w:r w:rsidRPr="003E0F19">
        <w:rPr>
          <w:bCs/>
        </w:rPr>
        <w:t xml:space="preserve"> konj v lasti Republike Slovenije, od tega je v Kobilarni Lipica 3</w:t>
      </w:r>
      <w:r w:rsidR="005D5B0E">
        <w:rPr>
          <w:bCs/>
        </w:rPr>
        <w:t>75</w:t>
      </w:r>
      <w:r w:rsidRPr="003E0F19">
        <w:rPr>
          <w:bCs/>
        </w:rPr>
        <w:t xml:space="preserve"> konj, 2 plemenska žrebca pa sta v pogodbeni reji na </w:t>
      </w:r>
      <w:proofErr w:type="spellStart"/>
      <w:r w:rsidRPr="003E0F19">
        <w:rPr>
          <w:bCs/>
        </w:rPr>
        <w:t>pripustnih</w:t>
      </w:r>
      <w:proofErr w:type="spellEnd"/>
      <w:r w:rsidRPr="003E0F19">
        <w:rPr>
          <w:bCs/>
        </w:rPr>
        <w:t xml:space="preserve"> postajah ZRLS:</w:t>
      </w:r>
    </w:p>
    <w:p w14:paraId="738290AD" w14:textId="1379450A" w:rsidR="007E2B6B" w:rsidRPr="003E0F19" w:rsidRDefault="005D5B0E" w:rsidP="007E2B6B">
      <w:pPr>
        <w:pStyle w:val="Odstavekseznama"/>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bCs/>
          <w:sz w:val="20"/>
        </w:rPr>
      </w:pPr>
      <w:r>
        <w:rPr>
          <w:rFonts w:ascii="Arial" w:hAnsi="Arial" w:cs="Arial"/>
          <w:bCs/>
          <w:sz w:val="20"/>
        </w:rPr>
        <w:t>28</w:t>
      </w:r>
      <w:r w:rsidR="007E2B6B" w:rsidRPr="003E0F19">
        <w:rPr>
          <w:rFonts w:ascii="Arial" w:hAnsi="Arial" w:cs="Arial"/>
          <w:bCs/>
          <w:sz w:val="20"/>
        </w:rPr>
        <w:tab/>
        <w:t>plemenskih žrebcev,</w:t>
      </w:r>
    </w:p>
    <w:p w14:paraId="72F53F12" w14:textId="77777777" w:rsidR="007E2B6B" w:rsidRPr="003E0F19" w:rsidRDefault="007E2B6B" w:rsidP="007E2B6B">
      <w:pPr>
        <w:pStyle w:val="Odstavekseznama"/>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bCs/>
          <w:sz w:val="20"/>
        </w:rPr>
      </w:pPr>
      <w:r w:rsidRPr="003E0F19">
        <w:rPr>
          <w:rFonts w:ascii="Arial" w:hAnsi="Arial" w:cs="Arial"/>
          <w:bCs/>
          <w:sz w:val="20"/>
        </w:rPr>
        <w:t>81</w:t>
      </w:r>
      <w:r w:rsidRPr="003E0F19">
        <w:rPr>
          <w:rFonts w:ascii="Arial" w:hAnsi="Arial" w:cs="Arial"/>
          <w:bCs/>
          <w:sz w:val="20"/>
        </w:rPr>
        <w:tab/>
        <w:t>plemenskih kobil,</w:t>
      </w:r>
    </w:p>
    <w:p w14:paraId="45818A0D" w14:textId="2C80C7C0" w:rsidR="007E2B6B" w:rsidRPr="003E0F19" w:rsidRDefault="007E2B6B" w:rsidP="007E2B6B">
      <w:pPr>
        <w:pStyle w:val="Odstavekseznama"/>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bCs/>
          <w:sz w:val="20"/>
        </w:rPr>
      </w:pPr>
      <w:r w:rsidRPr="003E0F19">
        <w:rPr>
          <w:rFonts w:ascii="Arial" w:hAnsi="Arial" w:cs="Arial"/>
          <w:bCs/>
          <w:sz w:val="20"/>
        </w:rPr>
        <w:t>8</w:t>
      </w:r>
      <w:r w:rsidR="005D5B0E">
        <w:rPr>
          <w:rFonts w:ascii="Arial" w:hAnsi="Arial" w:cs="Arial"/>
          <w:bCs/>
          <w:sz w:val="20"/>
        </w:rPr>
        <w:t>4</w:t>
      </w:r>
      <w:r w:rsidRPr="003E0F19">
        <w:rPr>
          <w:rFonts w:ascii="Arial" w:hAnsi="Arial" w:cs="Arial"/>
          <w:bCs/>
          <w:sz w:val="20"/>
        </w:rPr>
        <w:tab/>
        <w:t>naraščaja do četrtega leta starosti (letnikov 2020</w:t>
      </w:r>
      <w:r w:rsidR="005D5B0E">
        <w:rPr>
          <w:rFonts w:ascii="Arial" w:hAnsi="Arial" w:cs="Arial"/>
          <w:bCs/>
          <w:sz w:val="20"/>
        </w:rPr>
        <w:t>,</w:t>
      </w:r>
      <w:r w:rsidR="00BB78B9">
        <w:rPr>
          <w:rFonts w:ascii="Arial" w:hAnsi="Arial" w:cs="Arial"/>
          <w:bCs/>
          <w:sz w:val="20"/>
        </w:rPr>
        <w:t xml:space="preserve"> </w:t>
      </w:r>
      <w:r w:rsidRPr="003E0F19">
        <w:rPr>
          <w:rFonts w:ascii="Arial" w:hAnsi="Arial" w:cs="Arial"/>
          <w:bCs/>
          <w:sz w:val="20"/>
        </w:rPr>
        <w:t>2021</w:t>
      </w:r>
      <w:r w:rsidR="00E2753F">
        <w:rPr>
          <w:rFonts w:ascii="Arial" w:hAnsi="Arial" w:cs="Arial"/>
          <w:bCs/>
          <w:sz w:val="20"/>
        </w:rPr>
        <w:t xml:space="preserve"> </w:t>
      </w:r>
      <w:r w:rsidR="005D5B0E">
        <w:rPr>
          <w:rFonts w:ascii="Arial" w:hAnsi="Arial" w:cs="Arial"/>
          <w:bCs/>
          <w:sz w:val="20"/>
        </w:rPr>
        <w:t>in 2022</w:t>
      </w:r>
      <w:r w:rsidRPr="003E0F19">
        <w:rPr>
          <w:rFonts w:ascii="Arial" w:hAnsi="Arial" w:cs="Arial"/>
          <w:bCs/>
          <w:sz w:val="20"/>
        </w:rPr>
        <w:t>),</w:t>
      </w:r>
    </w:p>
    <w:p w14:paraId="1599FFF3" w14:textId="4FE9B02B" w:rsidR="007E2B6B" w:rsidRPr="003E0F19" w:rsidRDefault="005D5B0E" w:rsidP="007E2B6B">
      <w:pPr>
        <w:pStyle w:val="Odstavekseznama"/>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bCs/>
          <w:sz w:val="20"/>
        </w:rPr>
      </w:pPr>
      <w:r>
        <w:rPr>
          <w:rFonts w:ascii="Arial" w:hAnsi="Arial" w:cs="Arial"/>
          <w:bCs/>
          <w:sz w:val="20"/>
        </w:rPr>
        <w:t>29</w:t>
      </w:r>
      <w:r w:rsidR="007E2B6B" w:rsidRPr="003E0F19">
        <w:rPr>
          <w:rFonts w:ascii="Arial" w:hAnsi="Arial" w:cs="Arial"/>
          <w:bCs/>
          <w:sz w:val="20"/>
        </w:rPr>
        <w:tab/>
        <w:t>žrebet letnika 202</w:t>
      </w:r>
      <w:r>
        <w:rPr>
          <w:rFonts w:ascii="Arial" w:hAnsi="Arial" w:cs="Arial"/>
          <w:bCs/>
          <w:sz w:val="20"/>
        </w:rPr>
        <w:t>3</w:t>
      </w:r>
    </w:p>
    <w:p w14:paraId="4FFCBDFB" w14:textId="53184114" w:rsidR="007E2B6B" w:rsidRPr="003E0F19" w:rsidRDefault="007E2B6B" w:rsidP="007E2B6B">
      <w:pPr>
        <w:pStyle w:val="Odstavekseznama"/>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bCs/>
          <w:sz w:val="20"/>
        </w:rPr>
      </w:pPr>
      <w:r w:rsidRPr="003E0F19">
        <w:rPr>
          <w:rFonts w:ascii="Arial" w:hAnsi="Arial" w:cs="Arial"/>
          <w:bCs/>
          <w:sz w:val="20"/>
        </w:rPr>
        <w:t>1</w:t>
      </w:r>
      <w:r w:rsidR="005D5B0E">
        <w:rPr>
          <w:rFonts w:ascii="Arial" w:hAnsi="Arial" w:cs="Arial"/>
          <w:bCs/>
          <w:sz w:val="20"/>
        </w:rPr>
        <w:t>55</w:t>
      </w:r>
      <w:r w:rsidRPr="003E0F19">
        <w:rPr>
          <w:rFonts w:ascii="Arial" w:hAnsi="Arial" w:cs="Arial"/>
          <w:bCs/>
          <w:sz w:val="20"/>
        </w:rPr>
        <w:tab/>
        <w:t>konj ostalih kategorij.</w:t>
      </w:r>
    </w:p>
    <w:p w14:paraId="2E112292" w14:textId="446CDD84" w:rsidR="007E2B6B" w:rsidRPr="003E0F19" w:rsidRDefault="00A2105B" w:rsidP="007E2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both"/>
        <w:rPr>
          <w:bCs/>
        </w:rPr>
      </w:pPr>
      <w:r w:rsidRPr="003E0F19">
        <w:rPr>
          <w:bCs/>
        </w:rPr>
        <w:t>Kobilarna Lipica d. o. o.</w:t>
      </w:r>
      <w:r w:rsidR="007E2B6B" w:rsidRPr="003E0F19">
        <w:rPr>
          <w:bCs/>
        </w:rPr>
        <w:t xml:space="preserve"> načrtuje razpolaganje z lipicanskimi konji v obliki dveh vrst pravnih poslov:</w:t>
      </w:r>
    </w:p>
    <w:p w14:paraId="62681374" w14:textId="77777777" w:rsidR="007E2B6B" w:rsidRPr="003E0F19" w:rsidRDefault="007E2B6B" w:rsidP="007E2B6B">
      <w:pPr>
        <w:pStyle w:val="Odstavekseznama"/>
        <w:numPr>
          <w:ilvl w:val="0"/>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bCs/>
          <w:sz w:val="20"/>
        </w:rPr>
      </w:pPr>
      <w:r w:rsidRPr="003E0F19">
        <w:rPr>
          <w:rFonts w:ascii="Arial" w:hAnsi="Arial" w:cs="Arial"/>
          <w:bCs/>
          <w:sz w:val="20"/>
        </w:rPr>
        <w:t>prodaja konj, ki imajo dejansko prodajno vrednost in konj, ki so zaradi starosti, poškodb ali trajnih bolezenskih stanj izločeni iz uporabe;</w:t>
      </w:r>
    </w:p>
    <w:p w14:paraId="4DBF2FDE" w14:textId="77777777" w:rsidR="007E2B6B" w:rsidRPr="003E0F19" w:rsidRDefault="007E2B6B" w:rsidP="007E2B6B">
      <w:pPr>
        <w:pStyle w:val="Odstavekseznama"/>
        <w:numPr>
          <w:ilvl w:val="0"/>
          <w:numId w:val="25"/>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bCs/>
          <w:sz w:val="20"/>
        </w:rPr>
      </w:pPr>
      <w:r w:rsidRPr="003E0F19">
        <w:rPr>
          <w:rFonts w:ascii="Arial" w:hAnsi="Arial" w:cs="Arial"/>
          <w:bCs/>
          <w:sz w:val="20"/>
        </w:rPr>
        <w:t>neodplačen prenos konj z Ministrstva za gospodarstvo, turizem in šport na Ministrstvo za notranje zadeve – Generalna policijska uprava.</w:t>
      </w:r>
    </w:p>
    <w:p w14:paraId="3A9C329D" w14:textId="0F890D14" w:rsidR="007E2B6B" w:rsidRPr="003E0F19" w:rsidRDefault="007E2B6B" w:rsidP="007E2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both"/>
        <w:rPr>
          <w:bCs/>
        </w:rPr>
      </w:pPr>
      <w:r w:rsidRPr="003E0F19">
        <w:rPr>
          <w:bCs/>
        </w:rPr>
        <w:t>Konje, ki so z Letnim načrtom o razpolaganju z lipicanskimi konji uvrščeni na sezname konj za prodajo</w:t>
      </w:r>
      <w:r w:rsidR="006163C6">
        <w:rPr>
          <w:bCs/>
        </w:rPr>
        <w:t>,</w:t>
      </w:r>
      <w:r w:rsidRPr="003E0F19">
        <w:rPr>
          <w:bCs/>
        </w:rPr>
        <w:t xml:space="preserve"> lahko Kobilarna Lipica:</w:t>
      </w:r>
    </w:p>
    <w:p w14:paraId="154E7825" w14:textId="77777777" w:rsidR="007E2B6B" w:rsidRPr="003E0F19" w:rsidRDefault="007E2B6B" w:rsidP="007E2B6B">
      <w:pPr>
        <w:pStyle w:val="Odstavekseznama"/>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bCs/>
          <w:sz w:val="20"/>
        </w:rPr>
      </w:pPr>
      <w:r w:rsidRPr="003E0F19">
        <w:rPr>
          <w:rFonts w:ascii="Arial" w:hAnsi="Arial" w:cs="Arial"/>
          <w:bCs/>
          <w:sz w:val="20"/>
        </w:rPr>
        <w:t>odtuji ali proda v obdobju do potrditve novega Letnega načrta o upravljanju z lipicanskimi konji ali,</w:t>
      </w:r>
    </w:p>
    <w:p w14:paraId="361E75B5" w14:textId="77777777" w:rsidR="00A2105B" w:rsidRPr="003E0F19" w:rsidRDefault="007E2B6B" w:rsidP="007E2B6B">
      <w:pPr>
        <w:pStyle w:val="Odstavekseznama"/>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bCs/>
          <w:sz w:val="20"/>
        </w:rPr>
      </w:pPr>
      <w:r w:rsidRPr="003E0F19">
        <w:rPr>
          <w:rFonts w:ascii="Arial" w:hAnsi="Arial" w:cs="Arial"/>
          <w:bCs/>
          <w:sz w:val="20"/>
        </w:rPr>
        <w:t xml:space="preserve">zadrži, kadar je to potrebno za izvajanje javne službe. </w:t>
      </w:r>
    </w:p>
    <w:p w14:paraId="37B84C12" w14:textId="77777777" w:rsidR="00A2105B" w:rsidRPr="003E0F19" w:rsidRDefault="00A2105B" w:rsidP="00A2105B">
      <w:pPr>
        <w:pStyle w:val="Odstavekseznam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ind w:left="720"/>
        <w:contextualSpacing/>
        <w:jc w:val="both"/>
        <w:rPr>
          <w:rFonts w:ascii="Arial" w:hAnsi="Arial" w:cs="Arial"/>
          <w:bCs/>
          <w:sz w:val="20"/>
        </w:rPr>
      </w:pPr>
    </w:p>
    <w:p w14:paraId="72445D31" w14:textId="648585D6" w:rsidR="007E2B6B" w:rsidRPr="003E0F19" w:rsidRDefault="007E2B6B" w:rsidP="00A21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contextualSpacing/>
        <w:jc w:val="both"/>
        <w:rPr>
          <w:bCs/>
        </w:rPr>
      </w:pPr>
      <w:r w:rsidRPr="003E0F19">
        <w:rPr>
          <w:bCs/>
        </w:rPr>
        <w:t>Načrt razpolaganja z lipicanskimi konji za leto 202</w:t>
      </w:r>
      <w:r w:rsidR="005D5B0E">
        <w:rPr>
          <w:bCs/>
        </w:rPr>
        <w:t>4</w:t>
      </w:r>
      <w:r w:rsidRPr="003E0F19">
        <w:rPr>
          <w:bCs/>
        </w:rPr>
        <w:t xml:space="preserve"> deli konje v dve skupini: </w:t>
      </w:r>
    </w:p>
    <w:p w14:paraId="5BDF6A7A" w14:textId="61E86CC8" w:rsidR="00E138D3" w:rsidRPr="00E138D3" w:rsidRDefault="007E2B6B" w:rsidP="00E138D3">
      <w:pPr>
        <w:pStyle w:val="Odstavekseznama"/>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sz w:val="20"/>
        </w:rPr>
      </w:pPr>
      <w:r w:rsidRPr="003E0F19">
        <w:rPr>
          <w:rFonts w:ascii="Arial" w:hAnsi="Arial" w:cs="Arial"/>
          <w:sz w:val="20"/>
        </w:rPr>
        <w:t>V prvi skupini so konji, ki zaradi starosti, poškodb ali trajnih bolezenskih stanj niso več primerni za delo ali plemensko rabo ter so izločeni iz uporabe.</w:t>
      </w:r>
      <w:r w:rsidR="00E138D3">
        <w:rPr>
          <w:rFonts w:ascii="Arial" w:hAnsi="Arial" w:cs="Arial"/>
          <w:sz w:val="20"/>
        </w:rPr>
        <w:t xml:space="preserve"> </w:t>
      </w:r>
      <w:r w:rsidR="00E138D3" w:rsidRPr="00E138D3">
        <w:rPr>
          <w:rFonts w:ascii="Arial" w:hAnsi="Arial" w:cs="Arial"/>
          <w:bCs/>
          <w:sz w:val="20"/>
        </w:rPr>
        <w:t xml:space="preserve">V tej skupini </w:t>
      </w:r>
      <w:r w:rsidR="005D5B0E">
        <w:rPr>
          <w:rFonts w:ascii="Arial" w:hAnsi="Arial" w:cs="Arial"/>
          <w:bCs/>
          <w:sz w:val="20"/>
        </w:rPr>
        <w:t>sta</w:t>
      </w:r>
      <w:r w:rsidR="00E138D3" w:rsidRPr="00E138D3">
        <w:rPr>
          <w:rFonts w:ascii="Arial" w:hAnsi="Arial" w:cs="Arial"/>
          <w:bCs/>
          <w:sz w:val="20"/>
        </w:rPr>
        <w:t xml:space="preserve"> </w:t>
      </w:r>
      <w:r w:rsidR="005D5B0E">
        <w:rPr>
          <w:rFonts w:ascii="Arial" w:hAnsi="Arial" w:cs="Arial"/>
          <w:bCs/>
          <w:sz w:val="20"/>
        </w:rPr>
        <w:t>2</w:t>
      </w:r>
      <w:r w:rsidR="00E138D3" w:rsidRPr="00E138D3">
        <w:rPr>
          <w:rFonts w:ascii="Arial" w:hAnsi="Arial" w:cs="Arial"/>
          <w:bCs/>
          <w:sz w:val="20"/>
        </w:rPr>
        <w:t xml:space="preserve"> konj</w:t>
      </w:r>
      <w:r w:rsidR="005D5B0E">
        <w:rPr>
          <w:rFonts w:ascii="Arial" w:hAnsi="Arial" w:cs="Arial"/>
          <w:bCs/>
          <w:sz w:val="20"/>
        </w:rPr>
        <w:t>a</w:t>
      </w:r>
      <w:r w:rsidR="00E138D3" w:rsidRPr="00E138D3">
        <w:rPr>
          <w:rFonts w:ascii="Arial" w:hAnsi="Arial" w:cs="Arial"/>
          <w:bCs/>
          <w:sz w:val="20"/>
        </w:rPr>
        <w:t>. Znesek, ki ga načrtujejo s prodajo slednjih</w:t>
      </w:r>
      <w:r w:rsidR="006163C6">
        <w:rPr>
          <w:rFonts w:ascii="Arial" w:hAnsi="Arial" w:cs="Arial"/>
          <w:bCs/>
          <w:sz w:val="20"/>
        </w:rPr>
        <w:t>,</w:t>
      </w:r>
      <w:r w:rsidR="00E138D3" w:rsidRPr="00E138D3">
        <w:rPr>
          <w:rFonts w:ascii="Arial" w:hAnsi="Arial" w:cs="Arial"/>
          <w:bCs/>
          <w:sz w:val="20"/>
        </w:rPr>
        <w:t xml:space="preserve"> znaša </w:t>
      </w:r>
      <w:r w:rsidR="005D5B0E">
        <w:rPr>
          <w:rFonts w:ascii="Arial" w:hAnsi="Arial" w:cs="Arial"/>
          <w:bCs/>
          <w:sz w:val="20"/>
        </w:rPr>
        <w:t xml:space="preserve"> 500,00</w:t>
      </w:r>
      <w:r w:rsidR="00E138D3" w:rsidRPr="00E138D3">
        <w:rPr>
          <w:rFonts w:ascii="Arial" w:hAnsi="Arial" w:cs="Arial"/>
          <w:bCs/>
          <w:sz w:val="20"/>
        </w:rPr>
        <w:t xml:space="preserve"> eur.</w:t>
      </w:r>
    </w:p>
    <w:p w14:paraId="5659A8BF" w14:textId="77777777" w:rsidR="00E138D3" w:rsidRPr="003E0F19" w:rsidRDefault="00E138D3" w:rsidP="00E138D3">
      <w:pPr>
        <w:pStyle w:val="Odstavekseznam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ind w:left="720"/>
        <w:contextualSpacing/>
        <w:jc w:val="both"/>
        <w:rPr>
          <w:rFonts w:ascii="Arial" w:hAnsi="Arial" w:cs="Arial"/>
          <w:sz w:val="20"/>
        </w:rPr>
      </w:pPr>
    </w:p>
    <w:p w14:paraId="1ACD8691" w14:textId="472A7185" w:rsidR="007E2B6B" w:rsidRPr="00E138D3" w:rsidRDefault="007E2B6B" w:rsidP="00E138D3">
      <w:pPr>
        <w:pStyle w:val="Odstavekseznama"/>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autoSpaceDE/>
        <w:autoSpaceDN/>
        <w:adjustRightInd/>
        <w:spacing w:after="140" w:line="276" w:lineRule="auto"/>
        <w:contextualSpacing/>
        <w:jc w:val="both"/>
        <w:rPr>
          <w:rFonts w:ascii="Arial" w:hAnsi="Arial" w:cs="Arial"/>
          <w:sz w:val="20"/>
        </w:rPr>
      </w:pPr>
      <w:r w:rsidRPr="003E0F19">
        <w:rPr>
          <w:rFonts w:ascii="Arial" w:hAnsi="Arial" w:cs="Arial"/>
          <w:sz w:val="20"/>
        </w:rPr>
        <w:t xml:space="preserve">V drugi skupini so konji namenjeni prodaji. Ti konji so primerni bodisi za delovno ali plemensko rabo, pa jih Kobilarna Lipica ne potrebuje za izvajanje rejskega programa in ne za programe jahalne šole oziroma za vprege. </w:t>
      </w:r>
      <w:r w:rsidRPr="00E138D3">
        <w:rPr>
          <w:rFonts w:ascii="Arial" w:hAnsi="Arial" w:cs="Arial"/>
          <w:sz w:val="20"/>
        </w:rPr>
        <w:t>Kobilarna Lipica bo prodajo teh konj v letu 202</w:t>
      </w:r>
      <w:r w:rsidR="005D5B0E">
        <w:rPr>
          <w:rFonts w:ascii="Arial" w:hAnsi="Arial" w:cs="Arial"/>
          <w:sz w:val="20"/>
        </w:rPr>
        <w:t>4</w:t>
      </w:r>
      <w:r w:rsidRPr="00E138D3">
        <w:rPr>
          <w:rFonts w:ascii="Arial" w:hAnsi="Arial" w:cs="Arial"/>
          <w:sz w:val="20"/>
        </w:rPr>
        <w:t xml:space="preserve"> izvedla po modelu, vzpostavljenem v preteklih letih. </w:t>
      </w:r>
      <w:r w:rsidRPr="00E138D3">
        <w:rPr>
          <w:rFonts w:ascii="Arial" w:hAnsi="Arial" w:cs="Arial"/>
          <w:bCs/>
          <w:sz w:val="20"/>
        </w:rPr>
        <w:t xml:space="preserve">Na seznamu za prodajo je </w:t>
      </w:r>
      <w:r w:rsidR="00E138D3">
        <w:rPr>
          <w:rFonts w:ascii="Arial" w:hAnsi="Arial" w:cs="Arial"/>
          <w:bCs/>
          <w:sz w:val="20"/>
        </w:rPr>
        <w:t>3</w:t>
      </w:r>
      <w:r w:rsidR="005D5B0E">
        <w:rPr>
          <w:rFonts w:ascii="Arial" w:hAnsi="Arial" w:cs="Arial"/>
          <w:bCs/>
          <w:sz w:val="20"/>
        </w:rPr>
        <w:t>4</w:t>
      </w:r>
      <w:r w:rsidR="00CA6465" w:rsidRPr="00E138D3">
        <w:rPr>
          <w:rFonts w:ascii="Arial" w:hAnsi="Arial" w:cs="Arial"/>
          <w:bCs/>
          <w:sz w:val="20"/>
        </w:rPr>
        <w:t xml:space="preserve"> konj, v znesku </w:t>
      </w:r>
      <w:r w:rsidR="00AB7A5C">
        <w:rPr>
          <w:rFonts w:ascii="Arial" w:hAnsi="Arial" w:cs="Arial"/>
          <w:bCs/>
          <w:sz w:val="20"/>
        </w:rPr>
        <w:t>172.500,00</w:t>
      </w:r>
      <w:r w:rsidR="00CA6465" w:rsidRPr="00E138D3">
        <w:rPr>
          <w:rFonts w:ascii="Arial" w:hAnsi="Arial" w:cs="Arial"/>
          <w:bCs/>
          <w:sz w:val="20"/>
        </w:rPr>
        <w:t xml:space="preserve"> eur.</w:t>
      </w:r>
    </w:p>
    <w:p w14:paraId="5A80DB93" w14:textId="77777777" w:rsidR="00CE0308" w:rsidRPr="003E0F19" w:rsidRDefault="00CE0308" w:rsidP="007E2B6B">
      <w:pPr>
        <w:spacing w:after="30"/>
        <w:jc w:val="both"/>
        <w:rPr>
          <w:bCs/>
        </w:rPr>
      </w:pPr>
    </w:p>
    <w:p w14:paraId="5EA0F4AF" w14:textId="4251E3D7" w:rsidR="007E2B6B" w:rsidRPr="003E0F19" w:rsidRDefault="004F403E" w:rsidP="007E2B6B">
      <w:pPr>
        <w:jc w:val="both"/>
      </w:pPr>
      <w:r w:rsidRPr="003E0F19">
        <w:t xml:space="preserve">Skupaj torej </w:t>
      </w:r>
      <w:r w:rsidR="006163C6">
        <w:t xml:space="preserve">iz naslova razpolaganja z lipicanskimi konji </w:t>
      </w:r>
      <w:r w:rsidRPr="003E0F19">
        <w:t xml:space="preserve">načrtujejo </w:t>
      </w:r>
      <w:r w:rsidR="00AB7A5C">
        <w:t>173.000,00</w:t>
      </w:r>
      <w:r w:rsidRPr="003E0F19">
        <w:t xml:space="preserve"> eur</w:t>
      </w:r>
      <w:r w:rsidR="00A2105B" w:rsidRPr="003E0F19">
        <w:t xml:space="preserve"> prihodkov</w:t>
      </w:r>
      <w:r w:rsidR="00CD0EE0">
        <w:t>.</w:t>
      </w:r>
      <w:r w:rsidRPr="003E0F19">
        <w:t xml:space="preserve"> </w:t>
      </w:r>
    </w:p>
    <w:p w14:paraId="5FD7BC82" w14:textId="77777777" w:rsidR="007E2B6B" w:rsidRPr="003E0F19" w:rsidRDefault="007E2B6B" w:rsidP="007E2B6B">
      <w:pPr>
        <w:jc w:val="both"/>
      </w:pPr>
    </w:p>
    <w:p w14:paraId="7267A662" w14:textId="77777777" w:rsidR="007E2B6B" w:rsidRPr="003E0F19" w:rsidRDefault="007E2B6B" w:rsidP="007E2B6B">
      <w:pPr>
        <w:jc w:val="both"/>
      </w:pPr>
    </w:p>
    <w:p w14:paraId="6E09951C" w14:textId="77777777" w:rsidR="007E2B6B" w:rsidRPr="003E0F19" w:rsidRDefault="007E2B6B" w:rsidP="007E2B6B">
      <w:pPr>
        <w:spacing w:after="140"/>
        <w:jc w:val="both"/>
      </w:pPr>
    </w:p>
    <w:p w14:paraId="05FFE2C1" w14:textId="77777777" w:rsidR="007E2B6B" w:rsidRPr="003E0F19" w:rsidRDefault="007E2B6B" w:rsidP="00D458A7">
      <w:pPr>
        <w:jc w:val="center"/>
        <w:rPr>
          <w:b/>
        </w:rPr>
      </w:pPr>
    </w:p>
    <w:sectPr w:rsidR="007E2B6B" w:rsidRPr="003E0F19" w:rsidSect="00BD5666">
      <w:headerReference w:type="default" r:id="rId9"/>
      <w:footerReference w:type="even"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8127" w14:textId="77777777" w:rsidR="00805A18" w:rsidRDefault="00805A18" w:rsidP="008A4089">
      <w:pPr>
        <w:spacing w:line="240" w:lineRule="auto"/>
      </w:pPr>
      <w:r>
        <w:separator/>
      </w:r>
    </w:p>
  </w:endnote>
  <w:endnote w:type="continuationSeparator" w:id="0">
    <w:p w14:paraId="51F4E3B5" w14:textId="77777777" w:rsidR="00805A18" w:rsidRDefault="00805A18"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0535" w14:textId="77777777" w:rsidR="007E2B6B" w:rsidRDefault="007E2B6B" w:rsidP="007E2B6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3CAC095" w14:textId="77777777" w:rsidR="007E2B6B" w:rsidRDefault="007E2B6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0436" w14:textId="23835177" w:rsidR="007E2B6B" w:rsidRDefault="007E2B6B" w:rsidP="007E2B6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F72DF">
      <w:rPr>
        <w:rStyle w:val="tevilkastrani"/>
        <w:noProof/>
      </w:rPr>
      <w:t>7</w:t>
    </w:r>
    <w:r>
      <w:rPr>
        <w:rStyle w:val="tevilkastrani"/>
      </w:rPr>
      <w:fldChar w:fldCharType="end"/>
    </w:r>
  </w:p>
  <w:p w14:paraId="2D966E99" w14:textId="77777777" w:rsidR="007E2B6B" w:rsidRDefault="007E2B6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C816" w14:textId="77777777" w:rsidR="00805A18" w:rsidRDefault="00805A18" w:rsidP="008A4089">
      <w:pPr>
        <w:spacing w:line="240" w:lineRule="auto"/>
      </w:pPr>
      <w:r>
        <w:separator/>
      </w:r>
    </w:p>
  </w:footnote>
  <w:footnote w:type="continuationSeparator" w:id="0">
    <w:p w14:paraId="74B7B99D" w14:textId="77777777" w:rsidR="00805A18" w:rsidRDefault="00805A18"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FEB1" w14:textId="77777777" w:rsidR="007E2B6B" w:rsidRPr="00110CBD" w:rsidRDefault="007E2B6B" w:rsidP="007E2B6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E2B6B" w:rsidRPr="008F3500" w14:paraId="6CD7F321" w14:textId="77777777" w:rsidTr="007E2B6B">
      <w:trPr>
        <w:trHeight w:hRule="exact" w:val="847"/>
      </w:trPr>
      <w:tc>
        <w:tcPr>
          <w:tcW w:w="649" w:type="dxa"/>
        </w:tcPr>
        <w:p w14:paraId="32ADED45" w14:textId="77777777" w:rsidR="007E2B6B" w:rsidRDefault="007E2B6B" w:rsidP="007E2B6B">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55744183" w14:textId="77777777" w:rsidR="007E2B6B" w:rsidRPr="006D42D9" w:rsidRDefault="007E2B6B" w:rsidP="007E2B6B">
          <w:pPr>
            <w:rPr>
              <w:rFonts w:ascii="Republika" w:hAnsi="Republika"/>
              <w:sz w:val="60"/>
              <w:szCs w:val="60"/>
            </w:rPr>
          </w:pPr>
        </w:p>
        <w:p w14:paraId="6802296F" w14:textId="77777777" w:rsidR="007E2B6B" w:rsidRPr="006D42D9" w:rsidRDefault="007E2B6B" w:rsidP="007E2B6B">
          <w:pPr>
            <w:rPr>
              <w:rFonts w:ascii="Republika" w:hAnsi="Republika"/>
              <w:sz w:val="60"/>
              <w:szCs w:val="60"/>
            </w:rPr>
          </w:pPr>
        </w:p>
        <w:p w14:paraId="35FC8847" w14:textId="77777777" w:rsidR="007E2B6B" w:rsidRPr="006D42D9" w:rsidRDefault="007E2B6B" w:rsidP="007E2B6B">
          <w:pPr>
            <w:rPr>
              <w:rFonts w:ascii="Republika" w:hAnsi="Republika"/>
              <w:sz w:val="60"/>
              <w:szCs w:val="60"/>
            </w:rPr>
          </w:pPr>
        </w:p>
        <w:p w14:paraId="3404D66C" w14:textId="77777777" w:rsidR="007E2B6B" w:rsidRPr="006D42D9" w:rsidRDefault="007E2B6B" w:rsidP="007E2B6B">
          <w:pPr>
            <w:rPr>
              <w:rFonts w:ascii="Republika" w:hAnsi="Republika"/>
              <w:sz w:val="60"/>
              <w:szCs w:val="60"/>
            </w:rPr>
          </w:pPr>
        </w:p>
        <w:p w14:paraId="38A2C3C7" w14:textId="77777777" w:rsidR="007E2B6B" w:rsidRPr="006D42D9" w:rsidRDefault="007E2B6B" w:rsidP="007E2B6B">
          <w:pPr>
            <w:rPr>
              <w:rFonts w:ascii="Republika" w:hAnsi="Republika"/>
              <w:sz w:val="60"/>
              <w:szCs w:val="60"/>
            </w:rPr>
          </w:pPr>
        </w:p>
        <w:p w14:paraId="573D7B43" w14:textId="77777777" w:rsidR="007E2B6B" w:rsidRPr="006D42D9" w:rsidRDefault="007E2B6B" w:rsidP="007E2B6B">
          <w:pPr>
            <w:rPr>
              <w:rFonts w:ascii="Republika" w:hAnsi="Republika"/>
              <w:sz w:val="60"/>
              <w:szCs w:val="60"/>
            </w:rPr>
          </w:pPr>
        </w:p>
        <w:p w14:paraId="6CAEAE9A" w14:textId="77777777" w:rsidR="007E2B6B" w:rsidRPr="006D42D9" w:rsidRDefault="007E2B6B" w:rsidP="007E2B6B">
          <w:pPr>
            <w:rPr>
              <w:rFonts w:ascii="Republika" w:hAnsi="Republika"/>
              <w:sz w:val="60"/>
              <w:szCs w:val="60"/>
            </w:rPr>
          </w:pPr>
        </w:p>
        <w:p w14:paraId="046D2E0E" w14:textId="77777777" w:rsidR="007E2B6B" w:rsidRPr="006D42D9" w:rsidRDefault="007E2B6B" w:rsidP="007E2B6B">
          <w:pPr>
            <w:rPr>
              <w:rFonts w:ascii="Republika" w:hAnsi="Republika"/>
              <w:sz w:val="60"/>
              <w:szCs w:val="60"/>
            </w:rPr>
          </w:pPr>
        </w:p>
        <w:p w14:paraId="6B8C75F9" w14:textId="77777777" w:rsidR="007E2B6B" w:rsidRPr="006D42D9" w:rsidRDefault="007E2B6B" w:rsidP="007E2B6B">
          <w:pPr>
            <w:rPr>
              <w:rFonts w:ascii="Republika" w:hAnsi="Republika"/>
              <w:sz w:val="60"/>
              <w:szCs w:val="60"/>
            </w:rPr>
          </w:pPr>
        </w:p>
        <w:p w14:paraId="0696B5B7" w14:textId="77777777" w:rsidR="007E2B6B" w:rsidRPr="006D42D9" w:rsidRDefault="007E2B6B" w:rsidP="007E2B6B">
          <w:pPr>
            <w:rPr>
              <w:rFonts w:ascii="Republika" w:hAnsi="Republika"/>
              <w:sz w:val="60"/>
              <w:szCs w:val="60"/>
            </w:rPr>
          </w:pPr>
        </w:p>
        <w:p w14:paraId="5EC5E274" w14:textId="77777777" w:rsidR="007E2B6B" w:rsidRPr="006D42D9" w:rsidRDefault="007E2B6B" w:rsidP="007E2B6B">
          <w:pPr>
            <w:rPr>
              <w:rFonts w:ascii="Republika" w:hAnsi="Republika"/>
              <w:sz w:val="60"/>
              <w:szCs w:val="60"/>
            </w:rPr>
          </w:pPr>
        </w:p>
        <w:p w14:paraId="688D6616" w14:textId="77777777" w:rsidR="007E2B6B" w:rsidRPr="006D42D9" w:rsidRDefault="007E2B6B" w:rsidP="007E2B6B">
          <w:pPr>
            <w:rPr>
              <w:rFonts w:ascii="Republika" w:hAnsi="Republika"/>
              <w:sz w:val="60"/>
              <w:szCs w:val="60"/>
            </w:rPr>
          </w:pPr>
        </w:p>
        <w:p w14:paraId="1392540E" w14:textId="77777777" w:rsidR="007E2B6B" w:rsidRPr="006D42D9" w:rsidRDefault="007E2B6B" w:rsidP="007E2B6B">
          <w:pPr>
            <w:rPr>
              <w:rFonts w:ascii="Republika" w:hAnsi="Republika"/>
              <w:sz w:val="60"/>
              <w:szCs w:val="60"/>
            </w:rPr>
          </w:pPr>
        </w:p>
        <w:p w14:paraId="6FAF4C70" w14:textId="77777777" w:rsidR="007E2B6B" w:rsidRPr="006D42D9" w:rsidRDefault="007E2B6B" w:rsidP="007E2B6B">
          <w:pPr>
            <w:rPr>
              <w:rFonts w:ascii="Republika" w:hAnsi="Republika"/>
              <w:sz w:val="60"/>
              <w:szCs w:val="60"/>
            </w:rPr>
          </w:pPr>
        </w:p>
        <w:p w14:paraId="33145D19" w14:textId="77777777" w:rsidR="007E2B6B" w:rsidRPr="006D42D9" w:rsidRDefault="007E2B6B" w:rsidP="007E2B6B">
          <w:pPr>
            <w:rPr>
              <w:rFonts w:ascii="Republika" w:hAnsi="Republika"/>
              <w:sz w:val="60"/>
              <w:szCs w:val="60"/>
            </w:rPr>
          </w:pPr>
        </w:p>
        <w:p w14:paraId="2F445E07" w14:textId="77777777" w:rsidR="007E2B6B" w:rsidRPr="006D42D9" w:rsidRDefault="007E2B6B" w:rsidP="007E2B6B">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7E2B6B" w:rsidRPr="008F3500" w14:paraId="49073ABE" w14:textId="77777777" w:rsidTr="007E2B6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39728DB" w14:textId="77777777" w:rsidR="007E2B6B" w:rsidRPr="006D42D9" w:rsidRDefault="007E2B6B" w:rsidP="007E2B6B">
          <w:pPr>
            <w:rPr>
              <w:rFonts w:ascii="Republika" w:hAnsi="Republika"/>
              <w:sz w:val="60"/>
              <w:szCs w:val="60"/>
            </w:rPr>
          </w:pPr>
        </w:p>
      </w:tc>
    </w:tr>
  </w:tbl>
  <w:p w14:paraId="3565550E" w14:textId="77777777" w:rsidR="007E2B6B" w:rsidRPr="008F3500" w:rsidRDefault="007E2B6B" w:rsidP="007E2B6B">
    <w:pPr>
      <w:autoSpaceDE w:val="0"/>
      <w:autoSpaceDN w:val="0"/>
      <w:adjustRightInd w:val="0"/>
      <w:spacing w:line="240" w:lineRule="auto"/>
      <w:rPr>
        <w:rFonts w:ascii="Republika" w:hAnsi="Republika"/>
      </w:rPr>
    </w:pPr>
    <w:r w:rsidRPr="008F3500">
      <w:rPr>
        <w:noProof/>
      </w:rPr>
      <mc:AlternateContent>
        <mc:Choice Requires="wps">
          <w:drawing>
            <wp:anchor distT="0" distB="0" distL="114300" distR="114300" simplePos="0" relativeHeight="251659264" behindDoc="1" locked="0" layoutInCell="0" allowOverlap="1" wp14:anchorId="7AF61FC2" wp14:editId="4F2D4412">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83B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0B7CBF40" w14:textId="77777777" w:rsidR="007E2B6B" w:rsidRPr="008A4089" w:rsidRDefault="007E2B6B" w:rsidP="007E2B6B">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4BC1A077" w14:textId="77777777" w:rsidR="007E2B6B" w:rsidRPr="008F3500" w:rsidRDefault="007E2B6B" w:rsidP="00EE2AB8">
    <w:pPr>
      <w:pStyle w:val="Glava"/>
      <w:tabs>
        <w:tab w:val="clear" w:pos="4320"/>
        <w:tab w:val="clear" w:pos="8640"/>
        <w:tab w:val="left" w:pos="5112"/>
      </w:tabs>
      <w:spacing w:before="240" w:after="0" w:line="240" w:lineRule="exact"/>
      <w:rPr>
        <w:sz w:val="16"/>
      </w:rPr>
    </w:pPr>
    <w:r>
      <w:rPr>
        <w:sz w:val="16"/>
      </w:rPr>
      <w:t>Kotnikova ulica 5, 1000 Ljubljana</w:t>
    </w:r>
    <w:r w:rsidRPr="008F3500">
      <w:rPr>
        <w:sz w:val="16"/>
      </w:rPr>
      <w:tab/>
      <w:t xml:space="preserve">T: </w:t>
    </w:r>
    <w:r>
      <w:rPr>
        <w:sz w:val="16"/>
      </w:rPr>
      <w:t>01 400 33 11</w:t>
    </w:r>
  </w:p>
  <w:p w14:paraId="5E35C122" w14:textId="77777777" w:rsidR="007E2B6B" w:rsidRPr="008F3500" w:rsidRDefault="007E2B6B" w:rsidP="00EE2AB8">
    <w:pPr>
      <w:pStyle w:val="Glava"/>
      <w:tabs>
        <w:tab w:val="clear" w:pos="4320"/>
        <w:tab w:val="clear" w:pos="8640"/>
        <w:tab w:val="left" w:pos="5112"/>
      </w:tabs>
      <w:spacing w:after="0" w:line="240" w:lineRule="exact"/>
      <w:rPr>
        <w:sz w:val="16"/>
      </w:rPr>
    </w:pPr>
    <w:r w:rsidRPr="008F3500">
      <w:rPr>
        <w:sz w:val="16"/>
      </w:rPr>
      <w:tab/>
      <w:t xml:space="preserve">E: </w:t>
    </w:r>
    <w:r>
      <w:rPr>
        <w:sz w:val="16"/>
      </w:rPr>
      <w:t>gp.mgts@gov.si</w:t>
    </w:r>
  </w:p>
  <w:p w14:paraId="4F3F0F44" w14:textId="77777777" w:rsidR="007E2B6B" w:rsidRPr="008F3500" w:rsidRDefault="007E2B6B" w:rsidP="00EE2AB8">
    <w:pPr>
      <w:pStyle w:val="Glava"/>
      <w:tabs>
        <w:tab w:val="clear" w:pos="4320"/>
        <w:tab w:val="clear" w:pos="8640"/>
        <w:tab w:val="left" w:pos="5112"/>
      </w:tabs>
      <w:spacing w:after="0" w:line="240" w:lineRule="exact"/>
      <w:rPr>
        <w:sz w:val="16"/>
      </w:rPr>
    </w:pPr>
    <w:r w:rsidRPr="008F3500">
      <w:rPr>
        <w:sz w:val="16"/>
      </w:rPr>
      <w:tab/>
    </w:r>
    <w:r>
      <w:rPr>
        <w:sz w:val="16"/>
      </w:rPr>
      <w:t>www.mgts.gov.si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200"/>
    <w:multiLevelType w:val="hybridMultilevel"/>
    <w:tmpl w:val="23D4F93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FA0104"/>
    <w:multiLevelType w:val="hybridMultilevel"/>
    <w:tmpl w:val="3B3851C2"/>
    <w:lvl w:ilvl="0" w:tplc="3CD651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BD11E3A"/>
    <w:multiLevelType w:val="hybridMultilevel"/>
    <w:tmpl w:val="8646C134"/>
    <w:lvl w:ilvl="0" w:tplc="3CD651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C2E12"/>
    <w:multiLevelType w:val="hybridMultilevel"/>
    <w:tmpl w:val="6EA8B290"/>
    <w:lvl w:ilvl="0" w:tplc="A31252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3E1A3A74"/>
    <w:multiLevelType w:val="hybridMultilevel"/>
    <w:tmpl w:val="B9A47358"/>
    <w:lvl w:ilvl="0" w:tplc="D27C9C46">
      <w:start w:val="1"/>
      <w:numFmt w:val="decimal"/>
      <w:lvlText w:val="%1."/>
      <w:lvlJc w:val="left"/>
      <w:pPr>
        <w:ind w:left="678" w:hanging="360"/>
      </w:pPr>
      <w:rPr>
        <w:rFonts w:hint="default"/>
      </w:rPr>
    </w:lvl>
    <w:lvl w:ilvl="1" w:tplc="04240019">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8" w15:restartNumberingAfterBreak="0">
    <w:nsid w:val="41730F2B"/>
    <w:multiLevelType w:val="hybridMultilevel"/>
    <w:tmpl w:val="63841E98"/>
    <w:lvl w:ilvl="0" w:tplc="A1108AD4">
      <w:start w:val="1"/>
      <w:numFmt w:val="decimal"/>
      <w:lvlText w:val="%1."/>
      <w:lvlJc w:val="left"/>
      <w:pPr>
        <w:ind w:left="678" w:hanging="360"/>
      </w:pPr>
      <w:rPr>
        <w:rFonts w:hint="default"/>
      </w:rPr>
    </w:lvl>
    <w:lvl w:ilvl="1" w:tplc="04240019">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73392F"/>
    <w:multiLevelType w:val="hybridMultilevel"/>
    <w:tmpl w:val="6954489C"/>
    <w:lvl w:ilvl="0" w:tplc="6BCA7CF6">
      <w:numFmt w:val="bullet"/>
      <w:lvlText w:val="–"/>
      <w:lvlJc w:val="left"/>
      <w:pPr>
        <w:ind w:left="1074" w:hanging="360"/>
      </w:pPr>
      <w:rPr>
        <w:rFonts w:ascii="Arial" w:eastAsia="Times New Roman" w:hAnsi="Arial" w:cs="Arial" w:hint="default"/>
      </w:rPr>
    </w:lvl>
    <w:lvl w:ilvl="1" w:tplc="04240003">
      <w:start w:val="1"/>
      <w:numFmt w:val="bullet"/>
      <w:lvlText w:val="o"/>
      <w:lvlJc w:val="left"/>
      <w:pPr>
        <w:ind w:left="1794" w:hanging="360"/>
      </w:pPr>
      <w:rPr>
        <w:rFonts w:ascii="Courier New" w:hAnsi="Courier New" w:cs="Courier New" w:hint="default"/>
      </w:rPr>
    </w:lvl>
    <w:lvl w:ilvl="2" w:tplc="04240005" w:tentative="1">
      <w:start w:val="1"/>
      <w:numFmt w:val="bullet"/>
      <w:lvlText w:val=""/>
      <w:lvlJc w:val="left"/>
      <w:pPr>
        <w:ind w:left="2514" w:hanging="360"/>
      </w:pPr>
      <w:rPr>
        <w:rFonts w:ascii="Wingdings" w:hAnsi="Wingdings" w:hint="default"/>
      </w:rPr>
    </w:lvl>
    <w:lvl w:ilvl="3" w:tplc="04240001" w:tentative="1">
      <w:start w:val="1"/>
      <w:numFmt w:val="bullet"/>
      <w:lvlText w:val=""/>
      <w:lvlJc w:val="left"/>
      <w:pPr>
        <w:ind w:left="3234" w:hanging="360"/>
      </w:pPr>
      <w:rPr>
        <w:rFonts w:ascii="Symbol" w:hAnsi="Symbol" w:hint="default"/>
      </w:rPr>
    </w:lvl>
    <w:lvl w:ilvl="4" w:tplc="04240003" w:tentative="1">
      <w:start w:val="1"/>
      <w:numFmt w:val="bullet"/>
      <w:lvlText w:val="o"/>
      <w:lvlJc w:val="left"/>
      <w:pPr>
        <w:ind w:left="3954" w:hanging="360"/>
      </w:pPr>
      <w:rPr>
        <w:rFonts w:ascii="Courier New" w:hAnsi="Courier New" w:cs="Courier New" w:hint="default"/>
      </w:rPr>
    </w:lvl>
    <w:lvl w:ilvl="5" w:tplc="04240005" w:tentative="1">
      <w:start w:val="1"/>
      <w:numFmt w:val="bullet"/>
      <w:lvlText w:val=""/>
      <w:lvlJc w:val="left"/>
      <w:pPr>
        <w:ind w:left="4674" w:hanging="360"/>
      </w:pPr>
      <w:rPr>
        <w:rFonts w:ascii="Wingdings" w:hAnsi="Wingdings" w:hint="default"/>
      </w:rPr>
    </w:lvl>
    <w:lvl w:ilvl="6" w:tplc="04240001" w:tentative="1">
      <w:start w:val="1"/>
      <w:numFmt w:val="bullet"/>
      <w:lvlText w:val=""/>
      <w:lvlJc w:val="left"/>
      <w:pPr>
        <w:ind w:left="5394" w:hanging="360"/>
      </w:pPr>
      <w:rPr>
        <w:rFonts w:ascii="Symbol" w:hAnsi="Symbol" w:hint="default"/>
      </w:rPr>
    </w:lvl>
    <w:lvl w:ilvl="7" w:tplc="04240003" w:tentative="1">
      <w:start w:val="1"/>
      <w:numFmt w:val="bullet"/>
      <w:lvlText w:val="o"/>
      <w:lvlJc w:val="left"/>
      <w:pPr>
        <w:ind w:left="6114" w:hanging="360"/>
      </w:pPr>
      <w:rPr>
        <w:rFonts w:ascii="Courier New" w:hAnsi="Courier New" w:cs="Courier New" w:hint="default"/>
      </w:rPr>
    </w:lvl>
    <w:lvl w:ilvl="8" w:tplc="04240005" w:tentative="1">
      <w:start w:val="1"/>
      <w:numFmt w:val="bullet"/>
      <w:lvlText w:val=""/>
      <w:lvlJc w:val="left"/>
      <w:pPr>
        <w:ind w:left="6834" w:hanging="360"/>
      </w:pPr>
      <w:rPr>
        <w:rFonts w:ascii="Wingdings" w:hAnsi="Wingdings" w:hint="default"/>
      </w:rPr>
    </w:lvl>
  </w:abstractNum>
  <w:abstractNum w:abstractNumId="12" w15:restartNumberingAfterBreak="0">
    <w:nsid w:val="51FD1765"/>
    <w:multiLevelType w:val="hybridMultilevel"/>
    <w:tmpl w:val="A59A6EAC"/>
    <w:lvl w:ilvl="0" w:tplc="9B56DC4A">
      <w:start w:val="1"/>
      <w:numFmt w:val="upperRoman"/>
      <w:lvlText w:val="%1."/>
      <w:lvlJc w:val="left"/>
      <w:pPr>
        <w:ind w:left="1004"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2444425"/>
    <w:multiLevelType w:val="hybridMultilevel"/>
    <w:tmpl w:val="8B5A842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C72843"/>
    <w:multiLevelType w:val="hybridMultilevel"/>
    <w:tmpl w:val="34B0AD9A"/>
    <w:lvl w:ilvl="0" w:tplc="F198D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2351AA"/>
    <w:multiLevelType w:val="hybridMultilevel"/>
    <w:tmpl w:val="7F8236F4"/>
    <w:lvl w:ilvl="0" w:tplc="871CAD2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C9389B"/>
    <w:multiLevelType w:val="hybridMultilevel"/>
    <w:tmpl w:val="80B89730"/>
    <w:lvl w:ilvl="0" w:tplc="3CD651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D1DB0"/>
    <w:multiLevelType w:val="hybridMultilevel"/>
    <w:tmpl w:val="2DF21634"/>
    <w:lvl w:ilvl="0" w:tplc="3CD651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080AC0"/>
    <w:multiLevelType w:val="hybridMultilevel"/>
    <w:tmpl w:val="36DC027C"/>
    <w:lvl w:ilvl="0" w:tplc="3CD651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81F18"/>
    <w:multiLevelType w:val="hybridMultilevel"/>
    <w:tmpl w:val="8898D620"/>
    <w:lvl w:ilvl="0" w:tplc="4BB84118">
      <w:start w:val="1"/>
      <w:numFmt w:val="decimal"/>
      <w:pStyle w:val="leni"/>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D405AEE"/>
    <w:multiLevelType w:val="hybridMultilevel"/>
    <w:tmpl w:val="ECF63B38"/>
    <w:lvl w:ilvl="0" w:tplc="A3125228">
      <w:start w:val="1"/>
      <w:numFmt w:val="decimal"/>
      <w:lvlText w:val="%1."/>
      <w:lvlJc w:val="left"/>
      <w:pPr>
        <w:ind w:left="928" w:hanging="360"/>
      </w:pPr>
      <w:rPr>
        <w:rFonts w:hint="default"/>
      </w:rPr>
    </w:lvl>
    <w:lvl w:ilvl="1" w:tplc="3A8C6F8A">
      <w:numFmt w:val="bullet"/>
      <w:lvlText w:val="-"/>
      <w:lvlJc w:val="left"/>
      <w:pPr>
        <w:ind w:left="1724" w:hanging="360"/>
      </w:pPr>
      <w:rPr>
        <w:rFonts w:ascii="Arial" w:eastAsia="Calibri" w:hAnsi="Arial" w:cs="Arial" w:hint="default"/>
      </w:r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42643963">
    <w:abstractNumId w:val="17"/>
  </w:num>
  <w:num w:numId="2" w16cid:durableId="66658895">
    <w:abstractNumId w:val="16"/>
  </w:num>
  <w:num w:numId="3" w16cid:durableId="907349125">
    <w:abstractNumId w:val="2"/>
  </w:num>
  <w:num w:numId="4" w16cid:durableId="1060133685">
    <w:abstractNumId w:val="20"/>
  </w:num>
  <w:num w:numId="5" w16cid:durableId="404568165">
    <w:abstractNumId w:val="24"/>
  </w:num>
  <w:num w:numId="6" w16cid:durableId="399133759">
    <w:abstractNumId w:val="9"/>
  </w:num>
  <w:num w:numId="7" w16cid:durableId="445083301">
    <w:abstractNumId w:val="4"/>
  </w:num>
  <w:num w:numId="8" w16cid:durableId="1253274843">
    <w:abstractNumId w:val="10"/>
  </w:num>
  <w:num w:numId="9" w16cid:durableId="665979171">
    <w:abstractNumId w:val="3"/>
  </w:num>
  <w:num w:numId="10" w16cid:durableId="510875786">
    <w:abstractNumId w:val="23"/>
  </w:num>
  <w:num w:numId="11" w16cid:durableId="1266183347">
    <w:abstractNumId w:val="7"/>
  </w:num>
  <w:num w:numId="12" w16cid:durableId="1232278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5531422">
    <w:abstractNumId w:val="22"/>
  </w:num>
  <w:num w:numId="14" w16cid:durableId="1166363891">
    <w:abstractNumId w:val="12"/>
  </w:num>
  <w:num w:numId="15" w16cid:durableId="1798797637">
    <w:abstractNumId w:val="11"/>
  </w:num>
  <w:num w:numId="16" w16cid:durableId="662584909">
    <w:abstractNumId w:val="6"/>
  </w:num>
  <w:num w:numId="17" w16cid:durableId="1171145057">
    <w:abstractNumId w:val="8"/>
  </w:num>
  <w:num w:numId="18" w16cid:durableId="973100418">
    <w:abstractNumId w:val="15"/>
  </w:num>
  <w:num w:numId="19" w16cid:durableId="2105876737">
    <w:abstractNumId w:val="13"/>
  </w:num>
  <w:num w:numId="20" w16cid:durableId="793331564">
    <w:abstractNumId w:val="18"/>
  </w:num>
  <w:num w:numId="21" w16cid:durableId="1448353930">
    <w:abstractNumId w:val="19"/>
  </w:num>
  <w:num w:numId="22" w16cid:durableId="1765111151">
    <w:abstractNumId w:val="1"/>
  </w:num>
  <w:num w:numId="23" w16cid:durableId="240019506">
    <w:abstractNumId w:val="14"/>
  </w:num>
  <w:num w:numId="24" w16cid:durableId="231548023">
    <w:abstractNumId w:val="5"/>
  </w:num>
  <w:num w:numId="25" w16cid:durableId="964892907">
    <w:abstractNumId w:val="21"/>
  </w:num>
  <w:num w:numId="26" w16cid:durableId="47248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F1"/>
    <w:rsid w:val="000150D5"/>
    <w:rsid w:val="00063A82"/>
    <w:rsid w:val="000A16AE"/>
    <w:rsid w:val="001762CE"/>
    <w:rsid w:val="001F3EB6"/>
    <w:rsid w:val="001F72DF"/>
    <w:rsid w:val="002041F5"/>
    <w:rsid w:val="00205141"/>
    <w:rsid w:val="0020777D"/>
    <w:rsid w:val="00231B88"/>
    <w:rsid w:val="00291EE2"/>
    <w:rsid w:val="002D36ED"/>
    <w:rsid w:val="00304493"/>
    <w:rsid w:val="003702FA"/>
    <w:rsid w:val="00371FD5"/>
    <w:rsid w:val="00374230"/>
    <w:rsid w:val="003C036D"/>
    <w:rsid w:val="003D0AC0"/>
    <w:rsid w:val="003E0F19"/>
    <w:rsid w:val="004743FF"/>
    <w:rsid w:val="00485EA5"/>
    <w:rsid w:val="00493127"/>
    <w:rsid w:val="004941CD"/>
    <w:rsid w:val="004B635F"/>
    <w:rsid w:val="004D446F"/>
    <w:rsid w:val="004F403E"/>
    <w:rsid w:val="005141A8"/>
    <w:rsid w:val="0055788E"/>
    <w:rsid w:val="00595EF1"/>
    <w:rsid w:val="005D10D4"/>
    <w:rsid w:val="005D5B0E"/>
    <w:rsid w:val="00613C2E"/>
    <w:rsid w:val="006163C6"/>
    <w:rsid w:val="00631DA0"/>
    <w:rsid w:val="006737EC"/>
    <w:rsid w:val="00682A37"/>
    <w:rsid w:val="006D37B6"/>
    <w:rsid w:val="007062EA"/>
    <w:rsid w:val="00722E8D"/>
    <w:rsid w:val="007564E8"/>
    <w:rsid w:val="00792C4D"/>
    <w:rsid w:val="0079510C"/>
    <w:rsid w:val="007A3B99"/>
    <w:rsid w:val="007A64F5"/>
    <w:rsid w:val="007C2AF7"/>
    <w:rsid w:val="007C6B27"/>
    <w:rsid w:val="007E2B6B"/>
    <w:rsid w:val="008016FD"/>
    <w:rsid w:val="00805A18"/>
    <w:rsid w:val="00851C76"/>
    <w:rsid w:val="00863AA6"/>
    <w:rsid w:val="008A4089"/>
    <w:rsid w:val="008A7027"/>
    <w:rsid w:val="00904C11"/>
    <w:rsid w:val="009058D5"/>
    <w:rsid w:val="00935E49"/>
    <w:rsid w:val="00950B78"/>
    <w:rsid w:val="00960E5C"/>
    <w:rsid w:val="009E1042"/>
    <w:rsid w:val="009E2F27"/>
    <w:rsid w:val="009E7020"/>
    <w:rsid w:val="009F0FAE"/>
    <w:rsid w:val="00A2105B"/>
    <w:rsid w:val="00A674AE"/>
    <w:rsid w:val="00AB1082"/>
    <w:rsid w:val="00AB660A"/>
    <w:rsid w:val="00AB7A5C"/>
    <w:rsid w:val="00AC1684"/>
    <w:rsid w:val="00AD443E"/>
    <w:rsid w:val="00B12F1A"/>
    <w:rsid w:val="00B33F23"/>
    <w:rsid w:val="00B42734"/>
    <w:rsid w:val="00B958EE"/>
    <w:rsid w:val="00BA0488"/>
    <w:rsid w:val="00BB78B9"/>
    <w:rsid w:val="00BD5666"/>
    <w:rsid w:val="00C22F81"/>
    <w:rsid w:val="00C3025A"/>
    <w:rsid w:val="00C51EC5"/>
    <w:rsid w:val="00C77296"/>
    <w:rsid w:val="00CA6465"/>
    <w:rsid w:val="00CD0EE0"/>
    <w:rsid w:val="00CE0308"/>
    <w:rsid w:val="00D458A7"/>
    <w:rsid w:val="00D66869"/>
    <w:rsid w:val="00DE427E"/>
    <w:rsid w:val="00E138D3"/>
    <w:rsid w:val="00E2753F"/>
    <w:rsid w:val="00E73B93"/>
    <w:rsid w:val="00EC168A"/>
    <w:rsid w:val="00EE2AB8"/>
    <w:rsid w:val="00EF1FD5"/>
    <w:rsid w:val="00F13FDD"/>
    <w:rsid w:val="00F17F85"/>
    <w:rsid w:val="00F24AF4"/>
    <w:rsid w:val="00F50783"/>
    <w:rsid w:val="00FA7FF9"/>
    <w:rsid w:val="00FB6680"/>
    <w:rsid w:val="00FC6A27"/>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1430"/>
  <w15:chartTrackingRefBased/>
  <w15:docId w15:val="{49F98FCB-1AA7-4DF7-B444-596DCFB6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6680"/>
    <w:pPr>
      <w:spacing w:after="200" w:line="276" w:lineRule="auto"/>
    </w:pPr>
    <w:rPr>
      <w:rFonts w:ascii="Arial" w:eastAsia="Calibri" w:hAnsi="Arial" w:cs="Arial"/>
      <w:sz w:val="20"/>
      <w:szCs w:val="20"/>
      <w:lang w:eastAsia="sl-SI"/>
    </w:rPr>
  </w:style>
  <w:style w:type="paragraph" w:styleId="Naslov1">
    <w:name w:val="heading 1"/>
    <w:basedOn w:val="Navaden"/>
    <w:next w:val="Navaden"/>
    <w:link w:val="Naslov1Znak"/>
    <w:uiPriority w:val="9"/>
    <w:qFormat/>
    <w:rsid w:val="007E2B6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slov2">
    <w:name w:val="heading 2"/>
    <w:basedOn w:val="Navaden"/>
    <w:next w:val="Navaden"/>
    <w:link w:val="Naslov2Znak"/>
    <w:uiPriority w:val="9"/>
    <w:semiHidden/>
    <w:unhideWhenUsed/>
    <w:qFormat/>
    <w:rsid w:val="007E2B6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Naslov3">
    <w:name w:val="heading 3"/>
    <w:basedOn w:val="Navaden"/>
    <w:next w:val="Navaden"/>
    <w:link w:val="Naslov3Znak"/>
    <w:uiPriority w:val="9"/>
    <w:semiHidden/>
    <w:unhideWhenUsed/>
    <w:qFormat/>
    <w:rsid w:val="007E2B6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link w:val="OdstavekseznamaZnak"/>
    <w:uiPriority w:val="34"/>
    <w:qFormat/>
    <w:rsid w:val="00FB6680"/>
    <w:pPr>
      <w:suppressAutoHyphens/>
      <w:overflowPunct w:val="0"/>
      <w:autoSpaceDE w:val="0"/>
      <w:autoSpaceDN w:val="0"/>
      <w:adjustRightInd w:val="0"/>
      <w:spacing w:after="0" w:line="240" w:lineRule="auto"/>
      <w:ind w:left="708"/>
    </w:pPr>
    <w:rPr>
      <w:rFonts w:ascii="Calibri" w:eastAsia="Times New Roman" w:hAnsi="Calibri" w:cs="Times New Roman"/>
      <w:sz w:val="22"/>
    </w:rPr>
  </w:style>
  <w:style w:type="character" w:styleId="Hiperpovezava">
    <w:name w:val="Hyperlink"/>
    <w:uiPriority w:val="99"/>
    <w:unhideWhenUsed/>
    <w:rsid w:val="00FB6680"/>
    <w:rPr>
      <w:color w:val="0563C1"/>
      <w:u w:val="single"/>
    </w:rPr>
  </w:style>
  <w:style w:type="character" w:customStyle="1" w:styleId="OdstavekseznamaZnak">
    <w:name w:val="Odstavek seznama Znak"/>
    <w:link w:val="Odstavekseznama"/>
    <w:uiPriority w:val="34"/>
    <w:locked/>
    <w:rsid w:val="00FB6680"/>
    <w:rPr>
      <w:rFonts w:ascii="Calibri" w:eastAsia="Times New Roman" w:hAnsi="Calibri" w:cs="Times New Roman"/>
      <w:szCs w:val="20"/>
      <w:lang w:eastAsia="sl-SI"/>
    </w:rPr>
  </w:style>
  <w:style w:type="paragraph" w:styleId="Telobesedila">
    <w:name w:val="Body Text"/>
    <w:basedOn w:val="Navaden"/>
    <w:link w:val="TelobesedilaZnak"/>
    <w:uiPriority w:val="99"/>
    <w:unhideWhenUsed/>
    <w:rsid w:val="00D458A7"/>
    <w:pPr>
      <w:spacing w:after="0" w:line="240" w:lineRule="auto"/>
      <w:jc w:val="both"/>
    </w:pPr>
    <w:rPr>
      <w:lang w:eastAsia="en-US"/>
    </w:rPr>
  </w:style>
  <w:style w:type="character" w:customStyle="1" w:styleId="TelobesedilaZnak">
    <w:name w:val="Telo besedila Znak"/>
    <w:basedOn w:val="Privzetapisavaodstavka"/>
    <w:link w:val="Telobesedila"/>
    <w:uiPriority w:val="99"/>
    <w:rsid w:val="00D458A7"/>
    <w:rPr>
      <w:rFonts w:ascii="Arial" w:eastAsia="Calibri" w:hAnsi="Arial" w:cs="Arial"/>
      <w:sz w:val="20"/>
      <w:szCs w:val="20"/>
    </w:rPr>
  </w:style>
  <w:style w:type="paragraph" w:styleId="Navadensplet">
    <w:name w:val="Normal (Web)"/>
    <w:basedOn w:val="Navaden"/>
    <w:rsid w:val="00D458A7"/>
    <w:pPr>
      <w:suppressAutoHyphens/>
      <w:spacing w:after="262" w:line="240" w:lineRule="auto"/>
      <w:jc w:val="both"/>
    </w:pPr>
    <w:rPr>
      <w:rFonts w:ascii="Times New Roman" w:eastAsia="Times New Roman" w:hAnsi="Times New Roman" w:cs="Times New Roman"/>
      <w:color w:val="333333"/>
      <w:sz w:val="24"/>
      <w:szCs w:val="22"/>
      <w:lang w:eastAsia="zh-CN"/>
    </w:rPr>
  </w:style>
  <w:style w:type="paragraph" w:styleId="Stvarnokazalo1">
    <w:name w:val="index 1"/>
    <w:basedOn w:val="Navaden"/>
    <w:next w:val="Navaden"/>
    <w:autoRedefine/>
    <w:uiPriority w:val="99"/>
    <w:semiHidden/>
    <w:unhideWhenUsed/>
    <w:rsid w:val="00D458A7"/>
    <w:pPr>
      <w:spacing w:after="0" w:line="240" w:lineRule="auto"/>
      <w:ind w:left="200" w:hanging="200"/>
    </w:pPr>
  </w:style>
  <w:style w:type="paragraph" w:styleId="Stvarnokazalo-naslov">
    <w:name w:val="index heading"/>
    <w:basedOn w:val="Navaden"/>
    <w:next w:val="Stvarnokazalo1"/>
    <w:rsid w:val="00D458A7"/>
    <w:pPr>
      <w:widowControl w:val="0"/>
      <w:tabs>
        <w:tab w:val="left" w:pos="-1071"/>
        <w:tab w:val="left" w:pos="-720"/>
        <w:tab w:val="left" w:pos="1"/>
        <w:tab w:val="left" w:pos="430"/>
        <w:tab w:val="left" w:pos="12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
      <w:jc w:val="both"/>
    </w:pPr>
    <w:rPr>
      <w:rFonts w:ascii="Arial Narrow" w:eastAsia="Times New Roman" w:hAnsi="Arial Narrow" w:cs="Times New Roman"/>
      <w:b/>
      <w:sz w:val="22"/>
    </w:rPr>
  </w:style>
  <w:style w:type="paragraph" w:customStyle="1" w:styleId="leni">
    <w:name w:val="členi"/>
    <w:basedOn w:val="Navaden"/>
    <w:link w:val="leniZnak"/>
    <w:qFormat/>
    <w:rsid w:val="00D458A7"/>
    <w:pPr>
      <w:keepNext/>
      <w:numPr>
        <w:numId w:val="13"/>
      </w:numPr>
      <w:spacing w:after="120"/>
      <w:jc w:val="center"/>
    </w:pPr>
    <w:rPr>
      <w:rFonts w:cs="Times New Roman"/>
      <w:lang w:val="x-none" w:eastAsia="en-US"/>
    </w:rPr>
  </w:style>
  <w:style w:type="character" w:customStyle="1" w:styleId="leniZnak">
    <w:name w:val="členi Znak"/>
    <w:link w:val="leni"/>
    <w:rsid w:val="00D458A7"/>
    <w:rPr>
      <w:rFonts w:ascii="Arial" w:eastAsia="Calibri" w:hAnsi="Arial" w:cs="Times New Roman"/>
      <w:sz w:val="20"/>
      <w:szCs w:val="20"/>
      <w:lang w:val="x-none"/>
    </w:rPr>
  </w:style>
  <w:style w:type="paragraph" w:styleId="Revizija">
    <w:name w:val="Revision"/>
    <w:hidden/>
    <w:uiPriority w:val="99"/>
    <w:semiHidden/>
    <w:rsid w:val="008016FD"/>
    <w:pPr>
      <w:spacing w:after="0" w:line="240" w:lineRule="auto"/>
    </w:pPr>
    <w:rPr>
      <w:rFonts w:ascii="Arial" w:eastAsia="Calibri" w:hAnsi="Arial" w:cs="Arial"/>
      <w:sz w:val="20"/>
      <w:szCs w:val="20"/>
      <w:lang w:eastAsia="sl-SI"/>
    </w:rPr>
  </w:style>
  <w:style w:type="paragraph" w:customStyle="1" w:styleId="Neotevilenodstavek">
    <w:name w:val="Neoštevilčen odstavek"/>
    <w:basedOn w:val="Navaden"/>
    <w:link w:val="NeotevilenodstavekZnak"/>
    <w:qFormat/>
    <w:rsid w:val="005D10D4"/>
    <w:pPr>
      <w:overflowPunct w:val="0"/>
      <w:autoSpaceDE w:val="0"/>
      <w:autoSpaceDN w:val="0"/>
      <w:adjustRightInd w:val="0"/>
      <w:spacing w:before="60" w:after="60" w:line="200" w:lineRule="exact"/>
      <w:jc w:val="both"/>
      <w:textAlignment w:val="baseline"/>
    </w:pPr>
    <w:rPr>
      <w:rFonts w:eastAsia="Times New Roman" w:cs="Times New Roman"/>
      <w:sz w:val="22"/>
      <w:szCs w:val="22"/>
      <w:lang w:val="x-none" w:eastAsia="x-none"/>
    </w:rPr>
  </w:style>
  <w:style w:type="character" w:customStyle="1" w:styleId="NeotevilenodstavekZnak">
    <w:name w:val="Neoštevilčen odstavek Znak"/>
    <w:link w:val="Neotevilenodstavek"/>
    <w:rsid w:val="005D10D4"/>
    <w:rPr>
      <w:rFonts w:ascii="Arial" w:eastAsia="Times New Roman" w:hAnsi="Arial" w:cs="Times New Roman"/>
      <w:lang w:val="x-none" w:eastAsia="x-none"/>
    </w:rPr>
  </w:style>
  <w:style w:type="paragraph" w:styleId="Besedilooblaka">
    <w:name w:val="Balloon Text"/>
    <w:basedOn w:val="Navaden"/>
    <w:link w:val="BesedilooblakaZnak"/>
    <w:uiPriority w:val="99"/>
    <w:semiHidden/>
    <w:unhideWhenUsed/>
    <w:rsid w:val="00AD443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443E"/>
    <w:rPr>
      <w:rFonts w:ascii="Segoe UI" w:eastAsia="Calibri" w:hAnsi="Segoe UI" w:cs="Segoe UI"/>
      <w:sz w:val="18"/>
      <w:szCs w:val="18"/>
      <w:lang w:eastAsia="sl-SI"/>
    </w:rPr>
  </w:style>
  <w:style w:type="character" w:customStyle="1" w:styleId="Naslov1Znak">
    <w:name w:val="Naslov 1 Znak"/>
    <w:basedOn w:val="Privzetapisavaodstavka"/>
    <w:link w:val="Naslov1"/>
    <w:uiPriority w:val="9"/>
    <w:rsid w:val="007E2B6B"/>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semiHidden/>
    <w:rsid w:val="007E2B6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semiHidden/>
    <w:rsid w:val="007E2B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I%20MGT&#352;\1%20GRADIVA%20za%20KM\VG_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625D9F-9290-4C31-95CC-94D97D2A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VG_Priloga1</Template>
  <TotalTime>7</TotalTime>
  <Pages>6</Pages>
  <Words>1395</Words>
  <Characters>7958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Redenšek</dc:creator>
  <cp:keywords/>
  <dc:description/>
  <cp:lastModifiedBy>Ksenija Mavrič</cp:lastModifiedBy>
  <cp:revision>5</cp:revision>
  <cp:lastPrinted>2023-03-27T11:02:00Z</cp:lastPrinted>
  <dcterms:created xsi:type="dcterms:W3CDTF">2024-01-30T13:20:00Z</dcterms:created>
  <dcterms:modified xsi:type="dcterms:W3CDTF">2024-02-21T09:33:00Z</dcterms:modified>
</cp:coreProperties>
</file>