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020E" w14:textId="77777777" w:rsidR="000122BE" w:rsidRDefault="000122BE" w:rsidP="000122BE">
      <w:pPr>
        <w:rPr>
          <w:rFonts w:eastAsia="Calibri" w:cs="Arial"/>
          <w:szCs w:val="20"/>
        </w:rPr>
      </w:pPr>
      <w:bookmarkStart w:id="0" w:name="_GoBack"/>
      <w:bookmarkEnd w:id="0"/>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535"/>
        <w:gridCol w:w="909"/>
        <w:gridCol w:w="2271"/>
      </w:tblGrid>
      <w:tr w:rsidR="000122BE" w:rsidRPr="008D1759" w14:paraId="2FF726AA" w14:textId="77777777" w:rsidTr="007A4519">
        <w:trPr>
          <w:gridAfter w:val="2"/>
          <w:wAfter w:w="3180" w:type="dxa"/>
        </w:trPr>
        <w:tc>
          <w:tcPr>
            <w:tcW w:w="5983" w:type="dxa"/>
            <w:gridSpan w:val="2"/>
          </w:tcPr>
          <w:p w14:paraId="54788E47" w14:textId="112A074A" w:rsidR="000122BE" w:rsidRPr="00C235BD" w:rsidRDefault="000122BE" w:rsidP="0076662E">
            <w:pPr>
              <w:pStyle w:val="Neotevilenodstavek"/>
              <w:spacing w:before="0" w:after="0" w:line="260" w:lineRule="exact"/>
              <w:jc w:val="left"/>
              <w:rPr>
                <w:rFonts w:cs="Arial"/>
                <w:sz w:val="20"/>
                <w:szCs w:val="20"/>
                <w:lang w:val="sl-SI" w:eastAsia="sl-SI"/>
              </w:rPr>
            </w:pPr>
            <w:r w:rsidRPr="00C235BD">
              <w:rPr>
                <w:rFonts w:cs="Arial"/>
                <w:sz w:val="20"/>
                <w:szCs w:val="20"/>
                <w:lang w:val="sl-SI" w:eastAsia="sl-SI"/>
              </w:rPr>
              <w:t xml:space="preserve">Številka: </w:t>
            </w:r>
            <w:r w:rsidR="006D27D0" w:rsidRPr="00C235BD">
              <w:rPr>
                <w:rFonts w:cs="Arial"/>
                <w:sz w:val="20"/>
                <w:szCs w:val="20"/>
                <w:lang w:val="en-US" w:eastAsia="sl-SI"/>
              </w:rPr>
              <w:t>007-561/2022/</w:t>
            </w:r>
            <w:r w:rsidR="00ED59DB">
              <w:rPr>
                <w:rFonts w:cs="Arial"/>
                <w:sz w:val="20"/>
                <w:szCs w:val="20"/>
                <w:lang w:val="en-US" w:eastAsia="sl-SI"/>
              </w:rPr>
              <w:t>28</w:t>
            </w:r>
          </w:p>
        </w:tc>
      </w:tr>
      <w:tr w:rsidR="000122BE" w:rsidRPr="008D1759" w14:paraId="220CA14D" w14:textId="77777777" w:rsidTr="007A4519">
        <w:trPr>
          <w:gridAfter w:val="2"/>
          <w:wAfter w:w="3180" w:type="dxa"/>
        </w:trPr>
        <w:tc>
          <w:tcPr>
            <w:tcW w:w="5983" w:type="dxa"/>
            <w:gridSpan w:val="2"/>
          </w:tcPr>
          <w:p w14:paraId="37931EAD" w14:textId="2DB757ED" w:rsidR="000122BE" w:rsidRPr="00C235BD" w:rsidRDefault="00CA273A" w:rsidP="00ED59DB">
            <w:pPr>
              <w:pStyle w:val="Neotevilenodstavek"/>
              <w:spacing w:before="0" w:after="0" w:line="260" w:lineRule="exact"/>
              <w:jc w:val="left"/>
              <w:rPr>
                <w:rFonts w:cs="Arial"/>
                <w:sz w:val="20"/>
                <w:szCs w:val="20"/>
                <w:lang w:val="sl-SI" w:eastAsia="sl-SI"/>
              </w:rPr>
            </w:pPr>
            <w:r w:rsidRPr="00C235BD">
              <w:rPr>
                <w:rFonts w:cs="Arial"/>
                <w:sz w:val="20"/>
                <w:szCs w:val="20"/>
                <w:lang w:val="sl-SI" w:eastAsia="sl-SI"/>
              </w:rPr>
              <w:t xml:space="preserve">Ljubljana, </w:t>
            </w:r>
            <w:r w:rsidR="00A967A9">
              <w:rPr>
                <w:sz w:val="20"/>
                <w:szCs w:val="20"/>
                <w:lang w:val="sl-SI" w:eastAsia="en-US"/>
              </w:rPr>
              <w:t>1</w:t>
            </w:r>
            <w:r w:rsidR="00ED59DB">
              <w:rPr>
                <w:sz w:val="20"/>
                <w:szCs w:val="20"/>
                <w:lang w:val="sl-SI" w:eastAsia="en-US"/>
              </w:rPr>
              <w:t>4</w:t>
            </w:r>
            <w:r w:rsidR="006D27D0" w:rsidRPr="00C235BD">
              <w:rPr>
                <w:sz w:val="20"/>
                <w:szCs w:val="20"/>
                <w:lang w:val="sl-SI" w:eastAsia="en-US"/>
              </w:rPr>
              <w:t xml:space="preserve">. </w:t>
            </w:r>
            <w:r w:rsidR="003B234D" w:rsidRPr="00C235BD">
              <w:rPr>
                <w:sz w:val="20"/>
                <w:szCs w:val="20"/>
                <w:lang w:val="sl-SI" w:eastAsia="en-US"/>
              </w:rPr>
              <w:t>3</w:t>
            </w:r>
            <w:r w:rsidR="006D27D0" w:rsidRPr="00C235BD">
              <w:rPr>
                <w:sz w:val="20"/>
                <w:szCs w:val="20"/>
                <w:lang w:val="sl-SI" w:eastAsia="en-US"/>
              </w:rPr>
              <w:t>. 2023</w:t>
            </w:r>
          </w:p>
        </w:tc>
      </w:tr>
      <w:tr w:rsidR="000122BE" w:rsidRPr="008D1759" w14:paraId="3AC733AE" w14:textId="77777777" w:rsidTr="007A4519">
        <w:trPr>
          <w:gridAfter w:val="2"/>
          <w:wAfter w:w="3180" w:type="dxa"/>
        </w:trPr>
        <w:tc>
          <w:tcPr>
            <w:tcW w:w="5983" w:type="dxa"/>
            <w:gridSpan w:val="2"/>
          </w:tcPr>
          <w:p w14:paraId="5994C144" w14:textId="77777777" w:rsidR="000122BE" w:rsidRPr="00C235BD" w:rsidRDefault="006D27D0" w:rsidP="009A4F20">
            <w:pPr>
              <w:pStyle w:val="Neotevilenodstavek"/>
              <w:spacing w:before="0" w:after="0" w:line="260" w:lineRule="exact"/>
              <w:jc w:val="left"/>
              <w:rPr>
                <w:rFonts w:cs="Arial"/>
                <w:sz w:val="20"/>
                <w:szCs w:val="20"/>
                <w:lang w:val="sl-SI" w:eastAsia="sl-SI"/>
              </w:rPr>
            </w:pPr>
            <w:r w:rsidRPr="00C235BD">
              <w:rPr>
                <w:iCs/>
                <w:sz w:val="20"/>
                <w:szCs w:val="20"/>
                <w:lang w:val="sl-SI" w:eastAsia="en-US"/>
              </w:rPr>
              <w:t xml:space="preserve">EVA </w:t>
            </w:r>
            <w:r w:rsidRPr="00C235BD">
              <w:rPr>
                <w:sz w:val="20"/>
                <w:szCs w:val="20"/>
                <w:lang w:val="sl-SI" w:eastAsia="en-US"/>
              </w:rPr>
              <w:t>2022-2330-0127</w:t>
            </w:r>
          </w:p>
        </w:tc>
      </w:tr>
      <w:tr w:rsidR="000122BE" w:rsidRPr="008D1759" w14:paraId="04F5FB89" w14:textId="77777777" w:rsidTr="007A4519">
        <w:trPr>
          <w:gridAfter w:val="2"/>
          <w:wAfter w:w="3180" w:type="dxa"/>
        </w:trPr>
        <w:tc>
          <w:tcPr>
            <w:tcW w:w="5983" w:type="dxa"/>
            <w:gridSpan w:val="2"/>
          </w:tcPr>
          <w:p w14:paraId="07167C39" w14:textId="77777777" w:rsidR="000122BE" w:rsidRPr="008D1759" w:rsidRDefault="000122BE" w:rsidP="009A4F20">
            <w:pPr>
              <w:rPr>
                <w:rFonts w:cs="Arial"/>
                <w:szCs w:val="20"/>
              </w:rPr>
            </w:pPr>
          </w:p>
          <w:p w14:paraId="04A83A4D" w14:textId="77777777" w:rsidR="000122BE" w:rsidRPr="008D1759" w:rsidRDefault="000122BE" w:rsidP="009A4F20">
            <w:pPr>
              <w:rPr>
                <w:rFonts w:cs="Arial"/>
                <w:szCs w:val="20"/>
              </w:rPr>
            </w:pPr>
            <w:r w:rsidRPr="008D1759">
              <w:rPr>
                <w:rFonts w:cs="Arial"/>
                <w:szCs w:val="20"/>
              </w:rPr>
              <w:t>GENERALNI SEKRETARIAT VLADE REPUBLIKE SLOVENIJE</w:t>
            </w:r>
          </w:p>
          <w:p w14:paraId="44D15A2A" w14:textId="77777777" w:rsidR="000122BE" w:rsidRPr="008D1759" w:rsidRDefault="00DA3F91" w:rsidP="009A4F20">
            <w:pPr>
              <w:rPr>
                <w:rFonts w:cs="Arial"/>
                <w:szCs w:val="20"/>
              </w:rPr>
            </w:pPr>
            <w:hyperlink r:id="rId8" w:history="1">
              <w:r w:rsidR="000122BE" w:rsidRPr="008D1759">
                <w:rPr>
                  <w:rStyle w:val="Hiperpovezava"/>
                  <w:szCs w:val="20"/>
                </w:rPr>
                <w:t>Gp.gs@gov.si</w:t>
              </w:r>
            </w:hyperlink>
          </w:p>
          <w:p w14:paraId="2E7CCDF5" w14:textId="77777777" w:rsidR="000122BE" w:rsidRPr="008D1759" w:rsidRDefault="000122BE" w:rsidP="009A4F20">
            <w:pPr>
              <w:rPr>
                <w:rFonts w:cs="Arial"/>
                <w:szCs w:val="20"/>
              </w:rPr>
            </w:pPr>
          </w:p>
        </w:tc>
      </w:tr>
      <w:tr w:rsidR="000122BE" w:rsidRPr="008D1759" w14:paraId="29E5BE5A" w14:textId="77777777" w:rsidTr="009A4F20">
        <w:tc>
          <w:tcPr>
            <w:tcW w:w="9163" w:type="dxa"/>
            <w:gridSpan w:val="4"/>
          </w:tcPr>
          <w:p w14:paraId="6BBF6DD7" w14:textId="77777777" w:rsidR="000122BE" w:rsidRPr="00C235BD" w:rsidRDefault="006D27D0" w:rsidP="00D43836">
            <w:pPr>
              <w:pStyle w:val="Naslovpredpisa"/>
              <w:jc w:val="both"/>
              <w:rPr>
                <w:rFonts w:cs="Arial"/>
                <w:sz w:val="20"/>
                <w:szCs w:val="20"/>
                <w:lang w:val="sl-SI" w:eastAsia="sl-SI"/>
              </w:rPr>
            </w:pPr>
            <w:r w:rsidRPr="00C235BD">
              <w:rPr>
                <w:rFonts w:cs="Arial"/>
                <w:sz w:val="20"/>
                <w:szCs w:val="20"/>
                <w:lang w:val="sl-SI" w:eastAsia="sl-SI"/>
              </w:rPr>
              <w:t>ZADEVA: Uredbo o izvajanju podukrepa podpora za preprečevanje škode v gozdovih zaradi gozdnih požarov ter naravnih nesreč in katastrofičnih dogodkov iz Programa razvoja podeželja Republike Slovenije za obdobje 2014–2020 – predlog za obravnavo</w:t>
            </w:r>
          </w:p>
        </w:tc>
      </w:tr>
      <w:tr w:rsidR="000122BE" w:rsidRPr="008D1759" w14:paraId="202D504F" w14:textId="77777777" w:rsidTr="009A4F20">
        <w:tc>
          <w:tcPr>
            <w:tcW w:w="9163" w:type="dxa"/>
            <w:gridSpan w:val="4"/>
          </w:tcPr>
          <w:p w14:paraId="6DC4563D" w14:textId="77777777" w:rsidR="000122BE" w:rsidRPr="008D1759" w:rsidRDefault="000122BE" w:rsidP="009A4F20">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D27D0" w:rsidRPr="008D1759" w14:paraId="237706A2" w14:textId="77777777" w:rsidTr="009A4F20">
        <w:tc>
          <w:tcPr>
            <w:tcW w:w="9163" w:type="dxa"/>
            <w:gridSpan w:val="4"/>
          </w:tcPr>
          <w:p w14:paraId="056E9AC7"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r w:rsidRPr="003E732D">
              <w:rPr>
                <w:rFonts w:cs="Arial"/>
                <w:iCs/>
                <w:szCs w:val="20"/>
                <w:lang w:eastAsia="sl-SI"/>
              </w:rPr>
              <w:t xml:space="preserve">Na podlagi 10. in 12. člena Zakona o kmetijstvu </w:t>
            </w:r>
            <w:r w:rsidRPr="00542549">
              <w:rPr>
                <w:rFonts w:cs="Arial"/>
                <w:iCs/>
                <w:szCs w:val="20"/>
                <w:lang w:eastAsia="sl-SI"/>
              </w:rPr>
              <w:t>(Uradni list RS, št. 45/08, 57/12, 90/12 – ZdZPVHVVR, 26/14, 32/15, 27/17, 22/18, 86/21 – odl. US, 123/21, 44/22</w:t>
            </w:r>
            <w:r>
              <w:rPr>
                <w:rFonts w:cs="Arial"/>
                <w:iCs/>
                <w:szCs w:val="20"/>
                <w:lang w:eastAsia="sl-SI"/>
              </w:rPr>
              <w:t>,</w:t>
            </w:r>
            <w:r w:rsidRPr="00542549">
              <w:rPr>
                <w:rFonts w:cs="Arial"/>
                <w:iCs/>
                <w:szCs w:val="20"/>
                <w:lang w:eastAsia="sl-SI"/>
              </w:rPr>
              <w:t>130/22</w:t>
            </w:r>
            <w:r>
              <w:rPr>
                <w:rFonts w:cs="Arial"/>
                <w:iCs/>
                <w:szCs w:val="20"/>
                <w:lang w:eastAsia="sl-SI"/>
              </w:rPr>
              <w:t xml:space="preserve"> </w:t>
            </w:r>
            <w:r w:rsidRPr="00542549">
              <w:rPr>
                <w:rFonts w:cs="Arial"/>
                <w:iCs/>
                <w:szCs w:val="20"/>
                <w:lang w:eastAsia="sl-SI"/>
              </w:rPr>
              <w:t>–</w:t>
            </w:r>
            <w:r>
              <w:rPr>
                <w:rFonts w:cs="Arial"/>
                <w:iCs/>
                <w:szCs w:val="20"/>
                <w:lang w:eastAsia="sl-SI"/>
              </w:rPr>
              <w:t xml:space="preserve"> </w:t>
            </w:r>
            <w:r w:rsidRPr="00542549">
              <w:rPr>
                <w:rFonts w:cs="Arial"/>
                <w:iCs/>
                <w:szCs w:val="20"/>
                <w:lang w:eastAsia="sl-SI"/>
              </w:rPr>
              <w:t>ZPOmK-2</w:t>
            </w:r>
            <w:r>
              <w:rPr>
                <w:rFonts w:cs="Arial"/>
                <w:iCs/>
                <w:szCs w:val="20"/>
                <w:lang w:eastAsia="sl-SI"/>
              </w:rPr>
              <w:t xml:space="preserve"> </w:t>
            </w:r>
            <w:r>
              <w:rPr>
                <w:rFonts w:cs="Arial"/>
                <w:szCs w:val="20"/>
              </w:rPr>
              <w:t>in 18/23</w:t>
            </w:r>
            <w:r w:rsidRPr="00542549">
              <w:rPr>
                <w:rFonts w:cs="Arial"/>
                <w:iCs/>
                <w:szCs w:val="20"/>
                <w:lang w:eastAsia="sl-SI"/>
              </w:rPr>
              <w:t>)</w:t>
            </w:r>
            <w:r w:rsidRPr="003E732D">
              <w:rPr>
                <w:rFonts w:cs="Arial"/>
                <w:iCs/>
                <w:szCs w:val="20"/>
                <w:lang w:eastAsia="sl-SI"/>
              </w:rPr>
              <w:t xml:space="preserve"> je Vlada Republike Slovenije na … seji dne … sprejela naslednji </w:t>
            </w:r>
          </w:p>
          <w:p w14:paraId="7F3480FB"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p>
          <w:p w14:paraId="1C452255"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r w:rsidRPr="003E732D">
              <w:rPr>
                <w:rFonts w:cs="Arial"/>
                <w:iCs/>
                <w:szCs w:val="20"/>
                <w:lang w:eastAsia="sl-SI"/>
              </w:rPr>
              <w:t xml:space="preserve">                                                                   SKLEP</w:t>
            </w:r>
          </w:p>
          <w:p w14:paraId="2342E82E"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p>
          <w:p w14:paraId="58D1E342"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r w:rsidRPr="003E732D">
              <w:rPr>
                <w:rFonts w:cs="Arial"/>
                <w:iCs/>
                <w:szCs w:val="20"/>
                <w:lang w:eastAsia="sl-SI"/>
              </w:rPr>
              <w:t xml:space="preserve">Vlada Republike Slovenije je izdala </w:t>
            </w:r>
            <w:r w:rsidRPr="006D452C">
              <w:rPr>
                <w:rFonts w:cs="Arial"/>
                <w:iCs/>
                <w:szCs w:val="20"/>
                <w:lang w:eastAsia="sl-SI"/>
              </w:rPr>
              <w:t>Uredbo o izvajanju podukrepa podpora za preprečevanje škode v gozdovih zaradi gozdnih požarov ter naravnih nesreč in katastrofičnih dogodkov iz Programa razvoja podeželja Republike Slovenije za obdobje 2014–2020</w:t>
            </w:r>
            <w:r>
              <w:rPr>
                <w:rFonts w:cs="Arial"/>
                <w:iCs/>
                <w:szCs w:val="20"/>
                <w:lang w:eastAsia="sl-SI"/>
              </w:rPr>
              <w:t xml:space="preserve"> t</w:t>
            </w:r>
            <w:r w:rsidRPr="003E732D">
              <w:rPr>
                <w:rFonts w:cs="Arial"/>
                <w:iCs/>
                <w:szCs w:val="20"/>
                <w:lang w:eastAsia="sl-SI"/>
              </w:rPr>
              <w:t>er jo objavi v Uradnem listu Republike Slovenije.</w:t>
            </w:r>
          </w:p>
          <w:p w14:paraId="07083DD0"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p>
          <w:p w14:paraId="6237F814" w14:textId="77777777" w:rsidR="006D27D0" w:rsidRPr="00612634" w:rsidRDefault="006D27D0" w:rsidP="006D27D0">
            <w:pPr>
              <w:overflowPunct w:val="0"/>
              <w:autoSpaceDE w:val="0"/>
              <w:autoSpaceDN w:val="0"/>
              <w:adjustRightInd w:val="0"/>
              <w:spacing w:before="60" w:after="60" w:line="200" w:lineRule="exact"/>
              <w:jc w:val="both"/>
              <w:textAlignment w:val="baseline"/>
              <w:rPr>
                <w:rFonts w:ascii="Helv" w:hAnsi="Helv" w:cs="Helv"/>
                <w:szCs w:val="20"/>
                <w:lang w:eastAsia="sl-SI"/>
              </w:rPr>
            </w:pPr>
            <w:r w:rsidRPr="003E732D">
              <w:rPr>
                <w:rFonts w:ascii="Helv" w:hAnsi="Helv" w:cs="Helv"/>
                <w:szCs w:val="20"/>
                <w:lang w:eastAsia="sl-SI"/>
              </w:rPr>
              <w:t xml:space="preserve"> </w:t>
            </w:r>
            <w:r>
              <w:rPr>
                <w:rFonts w:ascii="Helv" w:hAnsi="Helv" w:cs="Helv"/>
                <w:szCs w:val="20"/>
                <w:lang w:eastAsia="sl-SI"/>
              </w:rPr>
              <w:t xml:space="preserve">                                        </w:t>
            </w:r>
            <w:r w:rsidRPr="00612634">
              <w:rPr>
                <w:rFonts w:ascii="Helv" w:hAnsi="Helv" w:cs="Helv"/>
                <w:szCs w:val="20"/>
                <w:lang w:eastAsia="sl-SI"/>
              </w:rPr>
              <w:t xml:space="preserve">                               </w:t>
            </w:r>
            <w:r>
              <w:rPr>
                <w:rFonts w:ascii="Helv" w:hAnsi="Helv" w:cs="Helv"/>
                <w:szCs w:val="20"/>
                <w:lang w:eastAsia="sl-SI"/>
              </w:rPr>
              <w:t xml:space="preserve">                          Barbara Kolenko Helbl</w:t>
            </w:r>
            <w:r w:rsidRPr="00612634">
              <w:rPr>
                <w:rFonts w:ascii="Helv" w:hAnsi="Helv" w:cs="Helv"/>
                <w:szCs w:val="20"/>
                <w:lang w:eastAsia="sl-SI"/>
              </w:rPr>
              <w:t xml:space="preserve">  </w:t>
            </w:r>
          </w:p>
          <w:p w14:paraId="1834F4DB"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r w:rsidRPr="00612634">
              <w:rPr>
                <w:rFonts w:ascii="Helv" w:hAnsi="Helv" w:cs="Helv"/>
                <w:szCs w:val="20"/>
                <w:lang w:eastAsia="sl-SI"/>
              </w:rPr>
              <w:t xml:space="preserve">                                                    </w:t>
            </w:r>
            <w:r w:rsidRPr="00612634">
              <w:rPr>
                <w:rFonts w:ascii="Helv" w:hAnsi="Helv" w:cs="Helv"/>
                <w:szCs w:val="20"/>
                <w:lang w:eastAsia="sl-SI"/>
              </w:rPr>
              <w:tab/>
            </w:r>
            <w:r w:rsidRPr="00612634">
              <w:rPr>
                <w:rFonts w:ascii="Helv" w:hAnsi="Helv" w:cs="Helv"/>
                <w:szCs w:val="20"/>
                <w:lang w:eastAsia="sl-SI"/>
              </w:rPr>
              <w:tab/>
            </w:r>
            <w:r w:rsidRPr="00612634">
              <w:rPr>
                <w:rFonts w:ascii="Helv" w:hAnsi="Helv" w:cs="Helv"/>
                <w:szCs w:val="20"/>
                <w:lang w:eastAsia="sl-SI"/>
              </w:rPr>
              <w:tab/>
              <w:t xml:space="preserve">        generaln</w:t>
            </w:r>
            <w:r>
              <w:rPr>
                <w:rFonts w:ascii="Helv" w:hAnsi="Helv" w:cs="Helv"/>
                <w:szCs w:val="20"/>
                <w:lang w:eastAsia="sl-SI"/>
              </w:rPr>
              <w:t>a</w:t>
            </w:r>
            <w:r w:rsidRPr="00612634">
              <w:rPr>
                <w:rFonts w:ascii="Helv" w:hAnsi="Helv" w:cs="Helv"/>
                <w:szCs w:val="20"/>
                <w:lang w:eastAsia="sl-SI"/>
              </w:rPr>
              <w:t xml:space="preserve"> sekretar</w:t>
            </w:r>
            <w:r>
              <w:rPr>
                <w:rFonts w:ascii="Helv" w:hAnsi="Helv" w:cs="Helv"/>
                <w:szCs w:val="20"/>
                <w:lang w:eastAsia="sl-SI"/>
              </w:rPr>
              <w:t>ka</w:t>
            </w:r>
          </w:p>
          <w:p w14:paraId="42A22404" w14:textId="77777777" w:rsidR="006D27D0" w:rsidRDefault="006D27D0" w:rsidP="006D27D0">
            <w:pPr>
              <w:overflowPunct w:val="0"/>
              <w:autoSpaceDE w:val="0"/>
              <w:autoSpaceDN w:val="0"/>
              <w:adjustRightInd w:val="0"/>
              <w:jc w:val="both"/>
              <w:textAlignment w:val="baseline"/>
              <w:rPr>
                <w:rFonts w:cs="Arial"/>
                <w:iCs/>
                <w:szCs w:val="20"/>
                <w:lang w:eastAsia="sl-SI"/>
              </w:rPr>
            </w:pPr>
          </w:p>
          <w:p w14:paraId="614C789B" w14:textId="77777777" w:rsidR="006D27D0" w:rsidRPr="00612634" w:rsidRDefault="006D27D0" w:rsidP="006D27D0">
            <w:pPr>
              <w:overflowPunct w:val="0"/>
              <w:autoSpaceDE w:val="0"/>
              <w:autoSpaceDN w:val="0"/>
              <w:adjustRightInd w:val="0"/>
              <w:jc w:val="both"/>
              <w:textAlignment w:val="baseline"/>
              <w:rPr>
                <w:rFonts w:cs="Arial"/>
                <w:iCs/>
                <w:szCs w:val="20"/>
                <w:lang w:eastAsia="sl-SI"/>
              </w:rPr>
            </w:pPr>
            <w:r w:rsidRPr="00612634">
              <w:rPr>
                <w:rFonts w:cs="Arial"/>
                <w:iCs/>
                <w:szCs w:val="20"/>
                <w:lang w:eastAsia="sl-SI"/>
              </w:rPr>
              <w:t>Priloga:</w:t>
            </w:r>
          </w:p>
          <w:p w14:paraId="4DBBB344"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r w:rsidRPr="00612634">
              <w:rPr>
                <w:rFonts w:cs="Arial"/>
                <w:iCs/>
                <w:szCs w:val="20"/>
                <w:lang w:eastAsia="sl-SI"/>
              </w:rPr>
              <w:t xml:space="preserve">- </w:t>
            </w:r>
            <w:r>
              <w:rPr>
                <w:rFonts w:cs="Arial"/>
                <w:iCs/>
                <w:szCs w:val="20"/>
                <w:lang w:eastAsia="sl-SI"/>
              </w:rPr>
              <w:t>Uredba</w:t>
            </w:r>
            <w:r w:rsidRPr="006D452C">
              <w:rPr>
                <w:rFonts w:cs="Arial"/>
                <w:iCs/>
                <w:szCs w:val="20"/>
                <w:lang w:eastAsia="sl-SI"/>
              </w:rPr>
              <w:t xml:space="preserve"> o izvajanju podukrepa podpora za preprečevanje škode v gozdovih zaradi gozdnih požarov ter naravnih nesreč in katastrofičnih dogodkov iz Programa razvoja podeželja Republike Slovenije za obdobje 2014–2020</w:t>
            </w:r>
          </w:p>
          <w:p w14:paraId="34D91331"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p>
          <w:p w14:paraId="06C21054" w14:textId="77777777" w:rsidR="006D27D0" w:rsidRPr="003E732D" w:rsidRDefault="006D27D0" w:rsidP="006D27D0">
            <w:pPr>
              <w:overflowPunct w:val="0"/>
              <w:autoSpaceDE w:val="0"/>
              <w:autoSpaceDN w:val="0"/>
              <w:adjustRightInd w:val="0"/>
              <w:jc w:val="both"/>
              <w:textAlignment w:val="baseline"/>
              <w:rPr>
                <w:rFonts w:cs="Arial"/>
                <w:iCs/>
                <w:szCs w:val="20"/>
                <w:lang w:eastAsia="sl-SI"/>
              </w:rPr>
            </w:pPr>
            <w:r w:rsidRPr="003E732D">
              <w:rPr>
                <w:rFonts w:cs="Arial"/>
                <w:iCs/>
                <w:szCs w:val="20"/>
                <w:lang w:eastAsia="sl-SI"/>
              </w:rPr>
              <w:t>Sklep prejmeta:</w:t>
            </w:r>
          </w:p>
          <w:p w14:paraId="5DF90B9B" w14:textId="77777777" w:rsidR="006D27D0" w:rsidRPr="003E732D" w:rsidRDefault="006D27D0" w:rsidP="006D27D0">
            <w:pPr>
              <w:numPr>
                <w:ilvl w:val="0"/>
                <w:numId w:val="16"/>
              </w:numPr>
              <w:overflowPunct w:val="0"/>
              <w:autoSpaceDE w:val="0"/>
              <w:autoSpaceDN w:val="0"/>
              <w:adjustRightInd w:val="0"/>
              <w:spacing w:line="260" w:lineRule="atLeast"/>
              <w:jc w:val="both"/>
              <w:textAlignment w:val="baseline"/>
              <w:rPr>
                <w:rFonts w:cs="Arial"/>
                <w:iCs/>
                <w:szCs w:val="20"/>
                <w:lang w:eastAsia="sl-SI"/>
              </w:rPr>
            </w:pPr>
            <w:r w:rsidRPr="003E732D">
              <w:rPr>
                <w:rFonts w:cs="Arial"/>
                <w:iCs/>
                <w:szCs w:val="20"/>
                <w:lang w:eastAsia="sl-SI"/>
              </w:rPr>
              <w:t>Ministrstvo za kmetijstvo, gozdarstvo in prehrano,</w:t>
            </w:r>
          </w:p>
          <w:p w14:paraId="363F0FC7" w14:textId="77777777" w:rsidR="006D27D0" w:rsidRPr="003E732D" w:rsidRDefault="006D27D0" w:rsidP="006D27D0">
            <w:pPr>
              <w:numPr>
                <w:ilvl w:val="0"/>
                <w:numId w:val="16"/>
              </w:numPr>
              <w:overflowPunct w:val="0"/>
              <w:autoSpaceDE w:val="0"/>
              <w:autoSpaceDN w:val="0"/>
              <w:adjustRightInd w:val="0"/>
              <w:spacing w:line="260" w:lineRule="atLeast"/>
              <w:jc w:val="both"/>
              <w:textAlignment w:val="baseline"/>
              <w:rPr>
                <w:rFonts w:cs="Arial"/>
                <w:iCs/>
                <w:szCs w:val="20"/>
                <w:lang w:eastAsia="sl-SI"/>
              </w:rPr>
            </w:pPr>
            <w:r w:rsidRPr="003E732D">
              <w:rPr>
                <w:rFonts w:cs="Arial"/>
                <w:iCs/>
                <w:szCs w:val="20"/>
                <w:lang w:eastAsia="sl-SI"/>
              </w:rPr>
              <w:t>Služba Vlade Republike Slovenije za zakonodajo.</w:t>
            </w:r>
          </w:p>
          <w:p w14:paraId="2C4D104C" w14:textId="77777777" w:rsidR="006D27D0" w:rsidRPr="00C235BD" w:rsidRDefault="006D27D0" w:rsidP="006D27D0">
            <w:pPr>
              <w:pStyle w:val="Neotevilenodstavek"/>
              <w:spacing w:before="0" w:after="0" w:line="260" w:lineRule="exact"/>
              <w:ind w:left="720"/>
              <w:rPr>
                <w:rFonts w:cs="Arial"/>
                <w:iCs/>
                <w:sz w:val="20"/>
                <w:szCs w:val="20"/>
                <w:lang w:val="sl-SI" w:eastAsia="sl-SI"/>
              </w:rPr>
            </w:pPr>
          </w:p>
        </w:tc>
      </w:tr>
      <w:tr w:rsidR="006D27D0" w:rsidRPr="008D1759" w14:paraId="28015F1E" w14:textId="77777777" w:rsidTr="009A4F20">
        <w:tc>
          <w:tcPr>
            <w:tcW w:w="9163" w:type="dxa"/>
            <w:gridSpan w:val="4"/>
          </w:tcPr>
          <w:p w14:paraId="28463238" w14:textId="77777777" w:rsidR="006D27D0" w:rsidRPr="00C235BD" w:rsidRDefault="006D27D0" w:rsidP="006D27D0">
            <w:pPr>
              <w:pStyle w:val="Neotevilenodstavek"/>
              <w:spacing w:before="0" w:after="0" w:line="260" w:lineRule="exact"/>
              <w:rPr>
                <w:rFonts w:cs="Arial"/>
                <w:b/>
                <w:iCs/>
                <w:sz w:val="20"/>
                <w:szCs w:val="20"/>
                <w:lang w:val="sl-SI" w:eastAsia="sl-SI"/>
              </w:rPr>
            </w:pPr>
            <w:r w:rsidRPr="00C235BD">
              <w:rPr>
                <w:rFonts w:cs="Arial"/>
                <w:b/>
                <w:sz w:val="20"/>
                <w:szCs w:val="20"/>
                <w:lang w:val="sl-SI" w:eastAsia="sl-SI"/>
              </w:rPr>
              <w:t>2. Predlog za obravnavo predloga zakona po nujnem ali skrajšanem postopku v državnem zboru z obrazložitvijo razlogov:</w:t>
            </w:r>
          </w:p>
        </w:tc>
      </w:tr>
      <w:tr w:rsidR="006D27D0" w:rsidRPr="008D1759" w14:paraId="4FA30001" w14:textId="77777777" w:rsidTr="009A4F20">
        <w:tc>
          <w:tcPr>
            <w:tcW w:w="9163" w:type="dxa"/>
            <w:gridSpan w:val="4"/>
          </w:tcPr>
          <w:p w14:paraId="57AAD465" w14:textId="77777777" w:rsidR="006D27D0" w:rsidRPr="00C235BD" w:rsidRDefault="006D27D0" w:rsidP="006D27D0">
            <w:pPr>
              <w:pStyle w:val="Neotevilenodstavek"/>
              <w:spacing w:before="0" w:after="0" w:line="260" w:lineRule="exact"/>
              <w:rPr>
                <w:rFonts w:cs="Arial"/>
                <w:iCs/>
                <w:sz w:val="20"/>
                <w:szCs w:val="20"/>
                <w:lang w:val="sl-SI" w:eastAsia="sl-SI"/>
              </w:rPr>
            </w:pPr>
            <w:r w:rsidRPr="00C235BD">
              <w:rPr>
                <w:rFonts w:cs="Arial"/>
                <w:iCs/>
                <w:sz w:val="20"/>
                <w:szCs w:val="20"/>
                <w:lang w:val="sl-SI" w:eastAsia="sl-SI"/>
              </w:rPr>
              <w:t>/</w:t>
            </w:r>
          </w:p>
        </w:tc>
      </w:tr>
      <w:tr w:rsidR="006D27D0" w:rsidRPr="008D1759" w14:paraId="3DBF7A6C" w14:textId="77777777" w:rsidTr="009A4F20">
        <w:tc>
          <w:tcPr>
            <w:tcW w:w="9163" w:type="dxa"/>
            <w:gridSpan w:val="4"/>
          </w:tcPr>
          <w:p w14:paraId="3B4413FC" w14:textId="77777777" w:rsidR="006D27D0" w:rsidRPr="00C235BD" w:rsidRDefault="006D27D0" w:rsidP="006D27D0">
            <w:pPr>
              <w:pStyle w:val="Neotevilenodstavek"/>
              <w:spacing w:before="0" w:after="0" w:line="260" w:lineRule="exact"/>
              <w:rPr>
                <w:rFonts w:cs="Arial"/>
                <w:b/>
                <w:iCs/>
                <w:sz w:val="20"/>
                <w:szCs w:val="20"/>
                <w:lang w:val="sl-SI" w:eastAsia="sl-SI"/>
              </w:rPr>
            </w:pPr>
            <w:r w:rsidRPr="00C235BD">
              <w:rPr>
                <w:rFonts w:cs="Arial"/>
                <w:b/>
                <w:sz w:val="20"/>
                <w:szCs w:val="20"/>
                <w:lang w:val="sl-SI" w:eastAsia="sl-SI"/>
              </w:rPr>
              <w:t>3.a Osebe, odgovorne za strokovno pripravo in usklajenost gradiva:</w:t>
            </w:r>
          </w:p>
        </w:tc>
      </w:tr>
      <w:tr w:rsidR="006D27D0" w:rsidRPr="008D1759" w14:paraId="2C435472" w14:textId="77777777" w:rsidTr="009A4F20">
        <w:tc>
          <w:tcPr>
            <w:tcW w:w="9163" w:type="dxa"/>
            <w:gridSpan w:val="4"/>
          </w:tcPr>
          <w:p w14:paraId="75C84CD6" w14:textId="77777777" w:rsidR="006D27D0" w:rsidRPr="006D27D0" w:rsidRDefault="006D27D0" w:rsidP="006D27D0">
            <w:pPr>
              <w:overflowPunct w:val="0"/>
              <w:autoSpaceDE w:val="0"/>
              <w:autoSpaceDN w:val="0"/>
              <w:adjustRightInd w:val="0"/>
              <w:jc w:val="both"/>
              <w:textAlignment w:val="baseline"/>
              <w:rPr>
                <w:rFonts w:cs="Arial"/>
                <w:iCs/>
                <w:szCs w:val="20"/>
                <w:lang w:eastAsia="sl-SI"/>
              </w:rPr>
            </w:pPr>
            <w:r w:rsidRPr="006D27D0">
              <w:rPr>
                <w:iCs/>
                <w:szCs w:val="20"/>
              </w:rPr>
              <w:t xml:space="preserve">– </w:t>
            </w:r>
            <w:r w:rsidR="00A3740C">
              <w:rPr>
                <w:rFonts w:cs="Arial"/>
                <w:iCs/>
                <w:szCs w:val="20"/>
                <w:lang w:eastAsia="sl-SI"/>
              </w:rPr>
              <w:t>Tomaž Hrovat</w:t>
            </w:r>
            <w:r w:rsidRPr="006D27D0">
              <w:rPr>
                <w:rFonts w:cs="Arial"/>
                <w:iCs/>
                <w:szCs w:val="20"/>
                <w:lang w:eastAsia="sl-SI"/>
              </w:rPr>
              <w:t xml:space="preserve">, </w:t>
            </w:r>
            <w:r w:rsidR="00A3740C">
              <w:rPr>
                <w:rFonts w:cs="Arial"/>
                <w:iCs/>
                <w:szCs w:val="20"/>
                <w:lang w:eastAsia="sl-SI"/>
              </w:rPr>
              <w:t>v. d. generalnega</w:t>
            </w:r>
            <w:r w:rsidRPr="006D27D0">
              <w:rPr>
                <w:rFonts w:cs="Arial"/>
                <w:iCs/>
                <w:szCs w:val="20"/>
                <w:lang w:eastAsia="sl-SI"/>
              </w:rPr>
              <w:t xml:space="preserve"> direktor</w:t>
            </w:r>
            <w:r w:rsidR="00A3740C">
              <w:rPr>
                <w:rFonts w:cs="Arial"/>
                <w:iCs/>
                <w:szCs w:val="20"/>
                <w:lang w:eastAsia="sl-SI"/>
              </w:rPr>
              <w:t>ja</w:t>
            </w:r>
            <w:r w:rsidRPr="006D27D0">
              <w:rPr>
                <w:rFonts w:cs="Arial"/>
                <w:iCs/>
                <w:szCs w:val="20"/>
                <w:lang w:eastAsia="sl-SI"/>
              </w:rPr>
              <w:t xml:space="preserve"> Direktorata za gozdarstvo in lovstvo,</w:t>
            </w:r>
          </w:p>
          <w:p w14:paraId="20389226" w14:textId="77777777" w:rsidR="006D27D0" w:rsidRPr="006D27D0" w:rsidRDefault="006D27D0" w:rsidP="006D27D0">
            <w:pPr>
              <w:overflowPunct w:val="0"/>
              <w:autoSpaceDE w:val="0"/>
              <w:autoSpaceDN w:val="0"/>
              <w:adjustRightInd w:val="0"/>
              <w:jc w:val="both"/>
              <w:textAlignment w:val="baseline"/>
              <w:rPr>
                <w:rFonts w:cs="Arial"/>
                <w:iCs/>
                <w:szCs w:val="20"/>
                <w:lang w:eastAsia="sl-SI"/>
              </w:rPr>
            </w:pPr>
            <w:r w:rsidRPr="006D27D0">
              <w:rPr>
                <w:rFonts w:cs="Arial"/>
                <w:iCs/>
                <w:szCs w:val="20"/>
                <w:lang w:eastAsia="sl-SI"/>
              </w:rPr>
              <w:t>– Zoran Planko, podsekretar, Sektor za gozdarstvo,</w:t>
            </w:r>
          </w:p>
          <w:p w14:paraId="354B7E91" w14:textId="77777777" w:rsidR="006D27D0" w:rsidRPr="00C235BD" w:rsidRDefault="006D27D0" w:rsidP="006D27D0">
            <w:pPr>
              <w:pStyle w:val="Neotevilenodstavek"/>
              <w:spacing w:before="0" w:after="0" w:line="260" w:lineRule="exact"/>
              <w:rPr>
                <w:rFonts w:cs="Arial"/>
                <w:iCs/>
                <w:sz w:val="20"/>
                <w:szCs w:val="20"/>
                <w:lang w:val="sl-SI" w:eastAsia="sl-SI"/>
              </w:rPr>
            </w:pPr>
            <w:r w:rsidRPr="00C235BD">
              <w:rPr>
                <w:rFonts w:cs="Arial"/>
                <w:iCs/>
                <w:sz w:val="20"/>
                <w:szCs w:val="20"/>
                <w:lang w:val="sl-SI" w:eastAsia="sl-SI"/>
              </w:rPr>
              <w:t>– Metka Simonišek, podsekretarka, Sektor za pravno sistemske zadeve in spremljanje gospodarjenja z državnimi gozdovi.</w:t>
            </w:r>
          </w:p>
        </w:tc>
      </w:tr>
      <w:tr w:rsidR="006D27D0" w:rsidRPr="008D1759" w14:paraId="08BE9160" w14:textId="77777777" w:rsidTr="009A4F20">
        <w:tc>
          <w:tcPr>
            <w:tcW w:w="9163" w:type="dxa"/>
            <w:gridSpan w:val="4"/>
          </w:tcPr>
          <w:p w14:paraId="2E0B761A" w14:textId="77777777" w:rsidR="006D27D0" w:rsidRPr="00C235BD" w:rsidRDefault="006D27D0" w:rsidP="006D27D0">
            <w:pPr>
              <w:pStyle w:val="Neotevilenodstavek"/>
              <w:spacing w:before="0" w:after="0" w:line="260" w:lineRule="exact"/>
              <w:rPr>
                <w:rFonts w:cs="Arial"/>
                <w:b/>
                <w:iCs/>
                <w:sz w:val="20"/>
                <w:szCs w:val="20"/>
                <w:lang w:val="sl-SI" w:eastAsia="sl-SI"/>
              </w:rPr>
            </w:pPr>
            <w:r w:rsidRPr="00C235BD">
              <w:rPr>
                <w:rFonts w:cs="Arial"/>
                <w:b/>
                <w:iCs/>
                <w:sz w:val="20"/>
                <w:szCs w:val="20"/>
                <w:lang w:val="sl-SI" w:eastAsia="sl-SI"/>
              </w:rPr>
              <w:t xml:space="preserve">3.b Zunanji strokovnjaki, ki so </w:t>
            </w:r>
            <w:r w:rsidRPr="00C235BD">
              <w:rPr>
                <w:rFonts w:cs="Arial"/>
                <w:b/>
                <w:sz w:val="20"/>
                <w:szCs w:val="20"/>
                <w:lang w:val="sl-SI" w:eastAsia="sl-SI"/>
              </w:rPr>
              <w:t>sodelovali pri pripravi dela ali celotnega gradiva:</w:t>
            </w:r>
          </w:p>
        </w:tc>
      </w:tr>
      <w:tr w:rsidR="006D27D0" w:rsidRPr="008D1759" w14:paraId="36582B93" w14:textId="77777777" w:rsidTr="009A4F20">
        <w:tc>
          <w:tcPr>
            <w:tcW w:w="9163" w:type="dxa"/>
            <w:gridSpan w:val="4"/>
          </w:tcPr>
          <w:p w14:paraId="11DBBFC2" w14:textId="77777777" w:rsidR="006D27D0" w:rsidRPr="00C235BD" w:rsidRDefault="006D27D0" w:rsidP="006D27D0">
            <w:pPr>
              <w:pStyle w:val="Neotevilenodstavek"/>
              <w:spacing w:before="0" w:after="0" w:line="260" w:lineRule="exact"/>
              <w:rPr>
                <w:rFonts w:cs="Arial"/>
                <w:iCs/>
                <w:sz w:val="20"/>
                <w:szCs w:val="20"/>
                <w:lang w:val="sl-SI" w:eastAsia="sl-SI"/>
              </w:rPr>
            </w:pPr>
            <w:r w:rsidRPr="00C235BD">
              <w:rPr>
                <w:rFonts w:cs="Arial"/>
                <w:iCs/>
                <w:sz w:val="20"/>
                <w:szCs w:val="20"/>
                <w:lang w:val="sl-SI" w:eastAsia="sl-SI"/>
              </w:rPr>
              <w:lastRenderedPageBreak/>
              <w:t>/</w:t>
            </w:r>
          </w:p>
        </w:tc>
      </w:tr>
      <w:tr w:rsidR="006D27D0" w:rsidRPr="008D1759" w14:paraId="7CF5529F" w14:textId="77777777" w:rsidTr="009A4F20">
        <w:tc>
          <w:tcPr>
            <w:tcW w:w="9163" w:type="dxa"/>
            <w:gridSpan w:val="4"/>
          </w:tcPr>
          <w:p w14:paraId="6F8C85C9" w14:textId="77777777" w:rsidR="006D27D0" w:rsidRPr="00C235BD" w:rsidRDefault="006D27D0" w:rsidP="006D27D0">
            <w:pPr>
              <w:pStyle w:val="Neotevilenodstavek"/>
              <w:spacing w:before="0" w:after="0" w:line="260" w:lineRule="exact"/>
              <w:rPr>
                <w:rFonts w:cs="Arial"/>
                <w:b/>
                <w:iCs/>
                <w:sz w:val="20"/>
                <w:szCs w:val="20"/>
                <w:lang w:val="sl-SI" w:eastAsia="sl-SI"/>
              </w:rPr>
            </w:pPr>
            <w:r w:rsidRPr="00C235BD">
              <w:rPr>
                <w:rFonts w:cs="Arial"/>
                <w:b/>
                <w:sz w:val="20"/>
                <w:szCs w:val="20"/>
                <w:lang w:val="sl-SI" w:eastAsia="sl-SI"/>
              </w:rPr>
              <w:t>4. Predstavniki vlade, ki bodo sodelovali pri delu državnega zbora:</w:t>
            </w:r>
          </w:p>
        </w:tc>
      </w:tr>
      <w:tr w:rsidR="006D27D0" w:rsidRPr="008D1759" w14:paraId="57455BE4" w14:textId="77777777" w:rsidTr="009A4F20">
        <w:tc>
          <w:tcPr>
            <w:tcW w:w="9163" w:type="dxa"/>
            <w:gridSpan w:val="4"/>
          </w:tcPr>
          <w:p w14:paraId="6A6F9F76" w14:textId="77777777" w:rsidR="006D27D0" w:rsidRPr="00C235BD" w:rsidRDefault="006D27D0" w:rsidP="006D27D0">
            <w:pPr>
              <w:pStyle w:val="Neotevilenodstavek"/>
              <w:spacing w:before="0" w:after="0" w:line="260" w:lineRule="exact"/>
              <w:rPr>
                <w:rFonts w:cs="Arial"/>
                <w:b/>
                <w:sz w:val="20"/>
                <w:szCs w:val="20"/>
                <w:lang w:val="sl-SI" w:eastAsia="sl-SI"/>
              </w:rPr>
            </w:pPr>
            <w:r w:rsidRPr="00C235BD">
              <w:rPr>
                <w:rFonts w:cs="Arial"/>
                <w:iCs/>
                <w:sz w:val="20"/>
                <w:szCs w:val="20"/>
                <w:lang w:val="sl-SI" w:eastAsia="sl-SI"/>
              </w:rPr>
              <w:t>/</w:t>
            </w:r>
          </w:p>
        </w:tc>
      </w:tr>
      <w:tr w:rsidR="006D27D0" w:rsidRPr="008D1759" w14:paraId="0C6A6B5E" w14:textId="77777777" w:rsidTr="009A4F20">
        <w:tc>
          <w:tcPr>
            <w:tcW w:w="9163" w:type="dxa"/>
            <w:gridSpan w:val="4"/>
          </w:tcPr>
          <w:p w14:paraId="1AE3147E" w14:textId="77777777" w:rsidR="006D27D0" w:rsidRPr="006D27D0" w:rsidRDefault="006D27D0" w:rsidP="006D27D0">
            <w:pPr>
              <w:tabs>
                <w:tab w:val="left" w:pos="1620"/>
              </w:tabs>
              <w:spacing w:before="120"/>
              <w:jc w:val="both"/>
              <w:rPr>
                <w:rFonts w:cs="Arial"/>
                <w:bCs/>
                <w:color w:val="000000"/>
                <w:szCs w:val="20"/>
                <w:lang w:eastAsia="sl-SI"/>
              </w:rPr>
            </w:pPr>
            <w:r w:rsidRPr="006D27D0">
              <w:rPr>
                <w:rFonts w:cs="Arial"/>
                <w:szCs w:val="20"/>
              </w:rPr>
              <w:t>Uredba o izvajanju podukrepa podpora za preprečevanje škode v gozdovih zaradi gozdnih požarov ter naravnih nesreč in katastrofičnih dogodkov iz Programa razvoja podeželja Republike Slovenije za obdobje 2014–2020</w:t>
            </w:r>
            <w:r w:rsidRPr="006D27D0">
              <w:rPr>
                <w:rFonts w:cs="Arial"/>
                <w:iCs/>
                <w:szCs w:val="20"/>
              </w:rPr>
              <w:t xml:space="preserve"> </w:t>
            </w:r>
            <w:r w:rsidRPr="006D27D0">
              <w:rPr>
                <w:rFonts w:cs="Arial"/>
                <w:iCs/>
                <w:szCs w:val="20"/>
                <w:lang w:eastAsia="sl-SI"/>
              </w:rPr>
              <w:t>(v nadaljnjem besedilu: uredba) ureja izvedbo podukrepa</w:t>
            </w:r>
            <w:r w:rsidRPr="006D27D0">
              <w:rPr>
                <w:rFonts w:cs="Arial"/>
                <w:szCs w:val="20"/>
                <w:lang w:eastAsia="sl-SI"/>
              </w:rPr>
              <w:t xml:space="preserve"> podpora za preprečevanje škode v gozdovih zaradi gozdnih požarov ter naravnih nesreč in katastrofičnih dogodkov iz Programa razvoja podeželja Republike Slovenije za obdobje 2014–2020</w:t>
            </w:r>
            <w:r w:rsidRPr="006D27D0">
              <w:rPr>
                <w:rFonts w:cs="Arial"/>
                <w:bCs/>
                <w:color w:val="000000"/>
                <w:szCs w:val="20"/>
                <w:lang w:eastAsia="sl-SI"/>
              </w:rPr>
              <w:t xml:space="preserve">. </w:t>
            </w:r>
          </w:p>
          <w:p w14:paraId="1495F760" w14:textId="77777777" w:rsidR="006D27D0" w:rsidRPr="006D27D0" w:rsidRDefault="006D27D0" w:rsidP="006D27D0">
            <w:pPr>
              <w:tabs>
                <w:tab w:val="left" w:pos="1620"/>
              </w:tabs>
              <w:spacing w:before="120"/>
              <w:jc w:val="both"/>
              <w:rPr>
                <w:rFonts w:cs="Arial"/>
                <w:iCs/>
                <w:szCs w:val="20"/>
                <w:lang w:eastAsia="sl-SI"/>
              </w:rPr>
            </w:pPr>
            <w:r w:rsidRPr="006D27D0">
              <w:rPr>
                <w:rFonts w:cs="Arial"/>
                <w:szCs w:val="20"/>
                <w:lang w:eastAsia="sl-SI"/>
              </w:rPr>
              <w:t xml:space="preserve">Uredba </w:t>
            </w:r>
            <w:r w:rsidRPr="006D27D0">
              <w:rPr>
                <w:rFonts w:cs="Arial"/>
                <w:iCs/>
                <w:szCs w:val="20"/>
                <w:lang w:eastAsia="sl-SI"/>
              </w:rPr>
              <w:t>določa namen podpore, upravičence, upravičene stroške, pogoje za izplačilo sredstev, obveznosti, finančne določbe in postopke.</w:t>
            </w:r>
          </w:p>
          <w:p w14:paraId="583FC9EF" w14:textId="77777777" w:rsidR="006D27D0" w:rsidRPr="006D27D0" w:rsidRDefault="006D27D0" w:rsidP="006D27D0">
            <w:pPr>
              <w:tabs>
                <w:tab w:val="left" w:pos="1620"/>
              </w:tabs>
              <w:spacing w:before="120"/>
              <w:jc w:val="both"/>
              <w:rPr>
                <w:rFonts w:cs="Arial"/>
                <w:iCs/>
                <w:szCs w:val="20"/>
                <w:lang w:eastAsia="sl-SI"/>
              </w:rPr>
            </w:pPr>
            <w:r w:rsidRPr="006D27D0">
              <w:rPr>
                <w:rFonts w:cs="Arial"/>
                <w:iCs/>
                <w:szCs w:val="20"/>
                <w:lang w:eastAsia="sl-SI"/>
              </w:rPr>
              <w:t>Upravičenci lahko pridobijo podporo za ureditev protipožarne infrastrukture.</w:t>
            </w:r>
          </w:p>
          <w:p w14:paraId="2232A82C" w14:textId="77777777" w:rsidR="006D27D0" w:rsidRPr="00C235BD" w:rsidRDefault="006D27D0" w:rsidP="006D27D0">
            <w:pPr>
              <w:pStyle w:val="Oddelek"/>
              <w:numPr>
                <w:ilvl w:val="0"/>
                <w:numId w:val="0"/>
              </w:numPr>
              <w:spacing w:before="0" w:after="0" w:line="260" w:lineRule="exact"/>
              <w:jc w:val="both"/>
              <w:rPr>
                <w:rFonts w:cs="Arial"/>
                <w:b w:val="0"/>
                <w:sz w:val="20"/>
                <w:szCs w:val="20"/>
                <w:lang w:val="sl-SI" w:eastAsia="sl-SI"/>
              </w:rPr>
            </w:pPr>
          </w:p>
        </w:tc>
      </w:tr>
      <w:tr w:rsidR="006D27D0" w:rsidRPr="008D1759" w14:paraId="11B625A6" w14:textId="77777777" w:rsidTr="009A4F20">
        <w:tc>
          <w:tcPr>
            <w:tcW w:w="9163" w:type="dxa"/>
            <w:gridSpan w:val="4"/>
          </w:tcPr>
          <w:p w14:paraId="69A59E48" w14:textId="77777777" w:rsidR="006D27D0" w:rsidRPr="00C235BD" w:rsidRDefault="006D27D0" w:rsidP="006D27D0">
            <w:pPr>
              <w:pStyle w:val="Oddelek"/>
              <w:numPr>
                <w:ilvl w:val="0"/>
                <w:numId w:val="0"/>
              </w:numPr>
              <w:spacing w:before="0" w:after="0" w:line="260" w:lineRule="exact"/>
              <w:jc w:val="left"/>
              <w:rPr>
                <w:rFonts w:cs="Arial"/>
                <w:sz w:val="20"/>
                <w:szCs w:val="20"/>
                <w:lang w:val="sl-SI" w:eastAsia="sl-SI"/>
              </w:rPr>
            </w:pPr>
            <w:r w:rsidRPr="00C235BD">
              <w:rPr>
                <w:rFonts w:cs="Arial"/>
                <w:sz w:val="20"/>
                <w:szCs w:val="20"/>
                <w:lang w:val="sl-SI" w:eastAsia="sl-SI"/>
              </w:rPr>
              <w:t>6. Presoja posledic za:</w:t>
            </w:r>
          </w:p>
        </w:tc>
      </w:tr>
      <w:tr w:rsidR="006D27D0" w:rsidRPr="008D1759" w14:paraId="092E800B" w14:textId="77777777" w:rsidTr="009A4F20">
        <w:tc>
          <w:tcPr>
            <w:tcW w:w="1448" w:type="dxa"/>
          </w:tcPr>
          <w:p w14:paraId="13CEFD97"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a)</w:t>
            </w:r>
          </w:p>
        </w:tc>
        <w:tc>
          <w:tcPr>
            <w:tcW w:w="5444" w:type="dxa"/>
            <w:gridSpan w:val="2"/>
          </w:tcPr>
          <w:p w14:paraId="06E34ABF" w14:textId="77777777" w:rsidR="006D27D0" w:rsidRPr="00C235BD" w:rsidRDefault="006D27D0" w:rsidP="006D27D0">
            <w:pPr>
              <w:pStyle w:val="Neotevilenodstavek"/>
              <w:spacing w:before="0" w:after="0" w:line="260" w:lineRule="exact"/>
              <w:rPr>
                <w:rFonts w:cs="Arial"/>
                <w:sz w:val="20"/>
                <w:szCs w:val="20"/>
                <w:lang w:val="sl-SI" w:eastAsia="sl-SI"/>
              </w:rPr>
            </w:pPr>
            <w:r w:rsidRPr="00C235BD">
              <w:rPr>
                <w:rFonts w:cs="Arial"/>
                <w:sz w:val="20"/>
                <w:szCs w:val="20"/>
                <w:lang w:val="sl-SI" w:eastAsia="sl-SI"/>
              </w:rPr>
              <w:t>javnofinančna sredstva nad 40.000 EUR v tekočem in naslednjih treh letih</w:t>
            </w:r>
          </w:p>
        </w:tc>
        <w:tc>
          <w:tcPr>
            <w:tcW w:w="2271" w:type="dxa"/>
            <w:vAlign w:val="center"/>
          </w:tcPr>
          <w:p w14:paraId="58B74066"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DA</w:t>
            </w:r>
          </w:p>
        </w:tc>
      </w:tr>
      <w:tr w:rsidR="006D27D0" w:rsidRPr="008D1759" w14:paraId="22847132" w14:textId="77777777" w:rsidTr="009A4F20">
        <w:tc>
          <w:tcPr>
            <w:tcW w:w="1448" w:type="dxa"/>
          </w:tcPr>
          <w:p w14:paraId="57F2EA8E"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b)</w:t>
            </w:r>
          </w:p>
        </w:tc>
        <w:tc>
          <w:tcPr>
            <w:tcW w:w="5444" w:type="dxa"/>
            <w:gridSpan w:val="2"/>
          </w:tcPr>
          <w:p w14:paraId="1D1D2B25" w14:textId="77777777" w:rsidR="006D27D0" w:rsidRPr="00C235BD" w:rsidRDefault="006D27D0" w:rsidP="006D27D0">
            <w:pPr>
              <w:pStyle w:val="Neotevilenodstavek"/>
              <w:spacing w:before="0" w:after="0" w:line="260" w:lineRule="exact"/>
              <w:rPr>
                <w:rFonts w:cs="Arial"/>
                <w:iCs/>
                <w:sz w:val="20"/>
                <w:szCs w:val="20"/>
                <w:lang w:val="sl-SI" w:eastAsia="sl-SI"/>
              </w:rPr>
            </w:pPr>
            <w:r w:rsidRPr="00C235BD">
              <w:rPr>
                <w:rFonts w:cs="Arial"/>
                <w:bCs/>
                <w:sz w:val="20"/>
                <w:szCs w:val="20"/>
                <w:lang w:val="sl-SI" w:eastAsia="sl-SI"/>
              </w:rPr>
              <w:t>usklajenost slovenskega pravnega reda s pravnim redom Evropske unije</w:t>
            </w:r>
          </w:p>
        </w:tc>
        <w:tc>
          <w:tcPr>
            <w:tcW w:w="2271" w:type="dxa"/>
            <w:vAlign w:val="center"/>
          </w:tcPr>
          <w:p w14:paraId="030CF0F4"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DA</w:t>
            </w:r>
          </w:p>
        </w:tc>
      </w:tr>
      <w:tr w:rsidR="006D27D0" w:rsidRPr="008D1759" w14:paraId="37DF5A3C" w14:textId="77777777" w:rsidTr="009A4F20">
        <w:tc>
          <w:tcPr>
            <w:tcW w:w="1448" w:type="dxa"/>
          </w:tcPr>
          <w:p w14:paraId="4DF7599E"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c)</w:t>
            </w:r>
          </w:p>
        </w:tc>
        <w:tc>
          <w:tcPr>
            <w:tcW w:w="5444" w:type="dxa"/>
            <w:gridSpan w:val="2"/>
          </w:tcPr>
          <w:p w14:paraId="2535D3B3" w14:textId="77777777" w:rsidR="006D27D0" w:rsidRPr="00C235BD" w:rsidRDefault="006D27D0" w:rsidP="006D27D0">
            <w:pPr>
              <w:pStyle w:val="Neotevilenodstavek"/>
              <w:spacing w:before="0" w:after="0" w:line="260" w:lineRule="exact"/>
              <w:rPr>
                <w:rFonts w:cs="Arial"/>
                <w:iCs/>
                <w:sz w:val="20"/>
                <w:szCs w:val="20"/>
                <w:lang w:val="sl-SI" w:eastAsia="sl-SI"/>
              </w:rPr>
            </w:pPr>
            <w:r w:rsidRPr="00C235BD">
              <w:rPr>
                <w:rFonts w:cs="Arial"/>
                <w:sz w:val="20"/>
                <w:szCs w:val="20"/>
                <w:lang w:val="sl-SI" w:eastAsia="sl-SI"/>
              </w:rPr>
              <w:t>administrativne posledice</w:t>
            </w:r>
          </w:p>
        </w:tc>
        <w:tc>
          <w:tcPr>
            <w:tcW w:w="2271" w:type="dxa"/>
            <w:vAlign w:val="center"/>
          </w:tcPr>
          <w:p w14:paraId="1D073094" w14:textId="77777777" w:rsidR="006D27D0" w:rsidRPr="00C235BD" w:rsidRDefault="006D27D0" w:rsidP="006D27D0">
            <w:pPr>
              <w:pStyle w:val="Neotevilenodstavek"/>
              <w:spacing w:before="0" w:after="0" w:line="260" w:lineRule="exact"/>
              <w:jc w:val="center"/>
              <w:rPr>
                <w:rFonts w:cs="Arial"/>
                <w:sz w:val="20"/>
                <w:szCs w:val="20"/>
                <w:lang w:val="sl-SI" w:eastAsia="sl-SI"/>
              </w:rPr>
            </w:pPr>
            <w:r w:rsidRPr="00C235BD">
              <w:rPr>
                <w:rFonts w:cs="Arial"/>
                <w:sz w:val="20"/>
                <w:szCs w:val="20"/>
                <w:lang w:val="sl-SI" w:eastAsia="sl-SI"/>
              </w:rPr>
              <w:t>NE</w:t>
            </w:r>
          </w:p>
        </w:tc>
      </w:tr>
      <w:tr w:rsidR="006D27D0" w:rsidRPr="008D1759" w14:paraId="497A8898" w14:textId="77777777" w:rsidTr="009A4F20">
        <w:tc>
          <w:tcPr>
            <w:tcW w:w="1448" w:type="dxa"/>
          </w:tcPr>
          <w:p w14:paraId="0E9579AE"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č)</w:t>
            </w:r>
          </w:p>
        </w:tc>
        <w:tc>
          <w:tcPr>
            <w:tcW w:w="5444" w:type="dxa"/>
            <w:gridSpan w:val="2"/>
          </w:tcPr>
          <w:p w14:paraId="1769BF70" w14:textId="77777777" w:rsidR="006D27D0" w:rsidRPr="00C235BD" w:rsidRDefault="006D27D0" w:rsidP="006D27D0">
            <w:pPr>
              <w:pStyle w:val="Neotevilenodstavek"/>
              <w:spacing w:before="0" w:after="0" w:line="260" w:lineRule="exact"/>
              <w:rPr>
                <w:rFonts w:cs="Arial"/>
                <w:bCs/>
                <w:sz w:val="20"/>
                <w:szCs w:val="20"/>
                <w:lang w:val="sl-SI" w:eastAsia="sl-SI"/>
              </w:rPr>
            </w:pPr>
            <w:r w:rsidRPr="00C235BD">
              <w:rPr>
                <w:rFonts w:cs="Arial"/>
                <w:sz w:val="20"/>
                <w:szCs w:val="20"/>
                <w:lang w:val="sl-SI" w:eastAsia="sl-SI"/>
              </w:rPr>
              <w:t>gospodarstvo, zlasti</w:t>
            </w:r>
            <w:r w:rsidRPr="00C235BD">
              <w:rPr>
                <w:rFonts w:cs="Arial"/>
                <w:bCs/>
                <w:sz w:val="20"/>
                <w:szCs w:val="20"/>
                <w:lang w:val="sl-SI" w:eastAsia="sl-SI"/>
              </w:rPr>
              <w:t xml:space="preserve"> mala in srednja podjetja ter konkurenčnost podjetij</w:t>
            </w:r>
          </w:p>
        </w:tc>
        <w:tc>
          <w:tcPr>
            <w:tcW w:w="2271" w:type="dxa"/>
            <w:vAlign w:val="center"/>
          </w:tcPr>
          <w:p w14:paraId="4EE1DA24"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NE</w:t>
            </w:r>
          </w:p>
        </w:tc>
      </w:tr>
      <w:tr w:rsidR="006D27D0" w:rsidRPr="008D1759" w14:paraId="2A25C407" w14:textId="77777777" w:rsidTr="009A4F20">
        <w:tc>
          <w:tcPr>
            <w:tcW w:w="1448" w:type="dxa"/>
          </w:tcPr>
          <w:p w14:paraId="7CD7102C"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d)</w:t>
            </w:r>
          </w:p>
        </w:tc>
        <w:tc>
          <w:tcPr>
            <w:tcW w:w="5444" w:type="dxa"/>
            <w:gridSpan w:val="2"/>
          </w:tcPr>
          <w:p w14:paraId="619469D5" w14:textId="77777777" w:rsidR="006D27D0" w:rsidRPr="00C235BD" w:rsidRDefault="006D27D0" w:rsidP="006D27D0">
            <w:pPr>
              <w:pStyle w:val="Neotevilenodstavek"/>
              <w:spacing w:before="0" w:after="0" w:line="260" w:lineRule="exact"/>
              <w:rPr>
                <w:rFonts w:cs="Arial"/>
                <w:bCs/>
                <w:sz w:val="20"/>
                <w:szCs w:val="20"/>
                <w:lang w:val="sl-SI" w:eastAsia="sl-SI"/>
              </w:rPr>
            </w:pPr>
            <w:r w:rsidRPr="00C235BD">
              <w:rPr>
                <w:rFonts w:cs="Arial"/>
                <w:bCs/>
                <w:sz w:val="20"/>
                <w:szCs w:val="20"/>
                <w:lang w:val="sl-SI" w:eastAsia="sl-SI"/>
              </w:rPr>
              <w:t>okolje, vključno s prostorskimi in varstvenimi vidiki</w:t>
            </w:r>
          </w:p>
        </w:tc>
        <w:tc>
          <w:tcPr>
            <w:tcW w:w="2271" w:type="dxa"/>
            <w:vAlign w:val="center"/>
          </w:tcPr>
          <w:p w14:paraId="15AD0858"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DA</w:t>
            </w:r>
          </w:p>
        </w:tc>
      </w:tr>
      <w:tr w:rsidR="006D27D0" w:rsidRPr="008D1759" w14:paraId="0516FB3E" w14:textId="77777777" w:rsidTr="009A4F20">
        <w:tc>
          <w:tcPr>
            <w:tcW w:w="1448" w:type="dxa"/>
          </w:tcPr>
          <w:p w14:paraId="05DE12E5"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e)</w:t>
            </w:r>
          </w:p>
        </w:tc>
        <w:tc>
          <w:tcPr>
            <w:tcW w:w="5444" w:type="dxa"/>
            <w:gridSpan w:val="2"/>
          </w:tcPr>
          <w:p w14:paraId="33878035" w14:textId="77777777" w:rsidR="006D27D0" w:rsidRPr="00C235BD" w:rsidRDefault="006D27D0" w:rsidP="006D27D0">
            <w:pPr>
              <w:pStyle w:val="Neotevilenodstavek"/>
              <w:spacing w:before="0" w:after="0" w:line="260" w:lineRule="exact"/>
              <w:rPr>
                <w:rFonts w:cs="Arial"/>
                <w:bCs/>
                <w:sz w:val="20"/>
                <w:szCs w:val="20"/>
                <w:lang w:val="sl-SI" w:eastAsia="sl-SI"/>
              </w:rPr>
            </w:pPr>
            <w:r w:rsidRPr="00C235BD">
              <w:rPr>
                <w:rFonts w:cs="Arial"/>
                <w:bCs/>
                <w:sz w:val="20"/>
                <w:szCs w:val="20"/>
                <w:lang w:val="sl-SI" w:eastAsia="sl-SI"/>
              </w:rPr>
              <w:t>socialno področje</w:t>
            </w:r>
          </w:p>
        </w:tc>
        <w:tc>
          <w:tcPr>
            <w:tcW w:w="2271" w:type="dxa"/>
            <w:vAlign w:val="center"/>
          </w:tcPr>
          <w:p w14:paraId="704E40C0"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NE</w:t>
            </w:r>
          </w:p>
        </w:tc>
      </w:tr>
      <w:tr w:rsidR="006D27D0" w:rsidRPr="008D1759" w14:paraId="717DF861" w14:textId="77777777" w:rsidTr="009A4F20">
        <w:tc>
          <w:tcPr>
            <w:tcW w:w="1448" w:type="dxa"/>
            <w:tcBorders>
              <w:bottom w:val="single" w:sz="4" w:space="0" w:color="auto"/>
            </w:tcBorders>
          </w:tcPr>
          <w:p w14:paraId="5DB125CE" w14:textId="77777777" w:rsidR="006D27D0" w:rsidRPr="00C235BD" w:rsidRDefault="006D27D0" w:rsidP="006D27D0">
            <w:pPr>
              <w:pStyle w:val="Neotevilenodstavek"/>
              <w:spacing w:before="0" w:after="0" w:line="260" w:lineRule="exact"/>
              <w:ind w:left="360"/>
              <w:rPr>
                <w:rFonts w:cs="Arial"/>
                <w:iCs/>
                <w:sz w:val="20"/>
                <w:szCs w:val="20"/>
                <w:lang w:val="sl-SI" w:eastAsia="sl-SI"/>
              </w:rPr>
            </w:pPr>
            <w:r w:rsidRPr="00C235BD">
              <w:rPr>
                <w:rFonts w:cs="Arial"/>
                <w:iCs/>
                <w:sz w:val="20"/>
                <w:szCs w:val="20"/>
                <w:lang w:val="sl-SI" w:eastAsia="sl-SI"/>
              </w:rPr>
              <w:t>f)</w:t>
            </w:r>
          </w:p>
        </w:tc>
        <w:tc>
          <w:tcPr>
            <w:tcW w:w="5444" w:type="dxa"/>
            <w:gridSpan w:val="2"/>
            <w:tcBorders>
              <w:bottom w:val="single" w:sz="4" w:space="0" w:color="auto"/>
            </w:tcBorders>
          </w:tcPr>
          <w:p w14:paraId="70043716" w14:textId="77777777" w:rsidR="006D27D0" w:rsidRPr="00C235BD" w:rsidRDefault="006D27D0" w:rsidP="006D27D0">
            <w:pPr>
              <w:pStyle w:val="Neotevilenodstavek"/>
              <w:spacing w:before="0" w:after="0" w:line="260" w:lineRule="exact"/>
              <w:rPr>
                <w:rFonts w:cs="Arial"/>
                <w:bCs/>
                <w:sz w:val="20"/>
                <w:szCs w:val="20"/>
                <w:lang w:val="sl-SI" w:eastAsia="sl-SI"/>
              </w:rPr>
            </w:pPr>
            <w:r w:rsidRPr="00C235BD">
              <w:rPr>
                <w:rFonts w:cs="Arial"/>
                <w:bCs/>
                <w:sz w:val="20"/>
                <w:szCs w:val="20"/>
                <w:lang w:val="sl-SI" w:eastAsia="sl-SI"/>
              </w:rPr>
              <w:t>dokumente razvojnega načrtovanja:</w:t>
            </w:r>
          </w:p>
          <w:p w14:paraId="6CC22C5E" w14:textId="77777777" w:rsidR="006D27D0" w:rsidRPr="00C235BD" w:rsidRDefault="006D27D0" w:rsidP="006D27D0">
            <w:pPr>
              <w:pStyle w:val="Neotevilenodstavek"/>
              <w:numPr>
                <w:ilvl w:val="0"/>
                <w:numId w:val="9"/>
              </w:numPr>
              <w:spacing w:before="0" w:after="0" w:line="260" w:lineRule="exact"/>
              <w:rPr>
                <w:rFonts w:cs="Arial"/>
                <w:bCs/>
                <w:sz w:val="20"/>
                <w:szCs w:val="20"/>
                <w:lang w:val="sl-SI" w:eastAsia="sl-SI"/>
              </w:rPr>
            </w:pPr>
            <w:r w:rsidRPr="00C235BD">
              <w:rPr>
                <w:rFonts w:cs="Arial"/>
                <w:bCs/>
                <w:sz w:val="20"/>
                <w:szCs w:val="20"/>
                <w:lang w:val="sl-SI" w:eastAsia="sl-SI"/>
              </w:rPr>
              <w:t>nacionalne dokumente razvojnega načrtovanja</w:t>
            </w:r>
          </w:p>
          <w:p w14:paraId="702D0935" w14:textId="77777777" w:rsidR="006D27D0" w:rsidRPr="00C235BD" w:rsidRDefault="006D27D0" w:rsidP="006D27D0">
            <w:pPr>
              <w:pStyle w:val="Neotevilenodstavek"/>
              <w:numPr>
                <w:ilvl w:val="0"/>
                <w:numId w:val="9"/>
              </w:numPr>
              <w:spacing w:before="0" w:after="0" w:line="260" w:lineRule="exact"/>
              <w:rPr>
                <w:rFonts w:cs="Arial"/>
                <w:bCs/>
                <w:sz w:val="20"/>
                <w:szCs w:val="20"/>
                <w:lang w:val="sl-SI" w:eastAsia="sl-SI"/>
              </w:rPr>
            </w:pPr>
            <w:r w:rsidRPr="00C235BD">
              <w:rPr>
                <w:rFonts w:cs="Arial"/>
                <w:bCs/>
                <w:sz w:val="20"/>
                <w:szCs w:val="20"/>
                <w:lang w:val="sl-SI" w:eastAsia="sl-SI"/>
              </w:rPr>
              <w:t>razvojne politike na ravni programov po strukturi razvojne klasifikacije programskega proračuna</w:t>
            </w:r>
          </w:p>
          <w:p w14:paraId="0AC72839" w14:textId="77777777" w:rsidR="006D27D0" w:rsidRPr="00C235BD" w:rsidRDefault="006D27D0" w:rsidP="006D27D0">
            <w:pPr>
              <w:pStyle w:val="Neotevilenodstavek"/>
              <w:numPr>
                <w:ilvl w:val="0"/>
                <w:numId w:val="9"/>
              </w:numPr>
              <w:spacing w:before="0" w:after="0" w:line="260" w:lineRule="exact"/>
              <w:rPr>
                <w:rFonts w:cs="Arial"/>
                <w:bCs/>
                <w:sz w:val="20"/>
                <w:szCs w:val="20"/>
                <w:lang w:val="sl-SI" w:eastAsia="sl-SI"/>
              </w:rPr>
            </w:pPr>
            <w:r w:rsidRPr="00C235BD">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155ED0D3" w14:textId="77777777" w:rsidR="006D27D0" w:rsidRPr="00C235BD" w:rsidRDefault="006D27D0" w:rsidP="006D27D0">
            <w:pPr>
              <w:pStyle w:val="Neotevilenodstavek"/>
              <w:spacing w:before="0" w:after="0" w:line="260" w:lineRule="exact"/>
              <w:jc w:val="center"/>
              <w:rPr>
                <w:rFonts w:cs="Arial"/>
                <w:iCs/>
                <w:sz w:val="20"/>
                <w:szCs w:val="20"/>
                <w:lang w:val="sl-SI" w:eastAsia="sl-SI"/>
              </w:rPr>
            </w:pPr>
            <w:r w:rsidRPr="00C235BD">
              <w:rPr>
                <w:rFonts w:cs="Arial"/>
                <w:sz w:val="20"/>
                <w:szCs w:val="20"/>
                <w:lang w:val="sl-SI" w:eastAsia="sl-SI"/>
              </w:rPr>
              <w:t>NE</w:t>
            </w:r>
          </w:p>
        </w:tc>
      </w:tr>
      <w:tr w:rsidR="006D27D0" w:rsidRPr="008D1759" w14:paraId="60590D28" w14:textId="77777777" w:rsidTr="009A4F20">
        <w:tc>
          <w:tcPr>
            <w:tcW w:w="9163" w:type="dxa"/>
            <w:gridSpan w:val="4"/>
            <w:tcBorders>
              <w:top w:val="single" w:sz="4" w:space="0" w:color="auto"/>
              <w:left w:val="single" w:sz="4" w:space="0" w:color="auto"/>
              <w:bottom w:val="single" w:sz="4" w:space="0" w:color="auto"/>
              <w:right w:val="single" w:sz="4" w:space="0" w:color="auto"/>
            </w:tcBorders>
          </w:tcPr>
          <w:p w14:paraId="08AE9741" w14:textId="77777777" w:rsidR="006D27D0" w:rsidRPr="00C235BD" w:rsidRDefault="006D27D0" w:rsidP="006D27D0">
            <w:pPr>
              <w:pStyle w:val="Oddelek"/>
              <w:widowControl w:val="0"/>
              <w:numPr>
                <w:ilvl w:val="0"/>
                <w:numId w:val="0"/>
              </w:numPr>
              <w:spacing w:before="0" w:after="0" w:line="260" w:lineRule="exact"/>
              <w:jc w:val="left"/>
              <w:rPr>
                <w:rFonts w:cs="Arial"/>
                <w:sz w:val="20"/>
                <w:szCs w:val="20"/>
                <w:lang w:val="sl-SI" w:eastAsia="sl-SI"/>
              </w:rPr>
            </w:pPr>
            <w:r w:rsidRPr="00C235BD">
              <w:rPr>
                <w:rFonts w:cs="Arial"/>
                <w:sz w:val="20"/>
                <w:szCs w:val="20"/>
                <w:lang w:val="sl-SI" w:eastAsia="sl-SI"/>
              </w:rPr>
              <w:t>7.a Predstavitev ocene finančnih posledic nad 40.000 EUR:</w:t>
            </w:r>
          </w:p>
          <w:p w14:paraId="2CED4F63" w14:textId="77777777" w:rsidR="006D27D0" w:rsidRDefault="006D27D0" w:rsidP="006D27D0">
            <w:pPr>
              <w:tabs>
                <w:tab w:val="left" w:pos="708"/>
              </w:tabs>
              <w:jc w:val="both"/>
              <w:rPr>
                <w:rFonts w:cs="Arial"/>
                <w:b/>
                <w:szCs w:val="20"/>
                <w:u w:val="single"/>
              </w:rPr>
            </w:pPr>
          </w:p>
          <w:p w14:paraId="270B5A57" w14:textId="77777777" w:rsidR="006D27D0" w:rsidRPr="006D27D0" w:rsidRDefault="006D27D0" w:rsidP="006D27D0">
            <w:pPr>
              <w:tabs>
                <w:tab w:val="left" w:pos="708"/>
              </w:tabs>
              <w:jc w:val="both"/>
              <w:rPr>
                <w:rFonts w:cs="Arial"/>
                <w:b/>
                <w:szCs w:val="20"/>
                <w:u w:val="single"/>
              </w:rPr>
            </w:pPr>
            <w:r w:rsidRPr="006D27D0">
              <w:rPr>
                <w:rFonts w:cs="Arial"/>
                <w:b/>
                <w:szCs w:val="20"/>
                <w:u w:val="single"/>
              </w:rPr>
              <w:t>Gradivo ne pomeni dodatnih finančnih posledic, ampak so te v okviru potrjenih finančnih sredstev, določenih s PRP 2014–2020.</w:t>
            </w:r>
          </w:p>
          <w:p w14:paraId="7995791E" w14:textId="77777777" w:rsidR="006D27D0" w:rsidRPr="006D27D0" w:rsidRDefault="006D27D0" w:rsidP="006D27D0">
            <w:pPr>
              <w:tabs>
                <w:tab w:val="left" w:pos="708"/>
              </w:tabs>
              <w:jc w:val="both"/>
              <w:rPr>
                <w:rFonts w:cs="Arial"/>
                <w:b/>
                <w:szCs w:val="20"/>
                <w:u w:val="single"/>
              </w:rPr>
            </w:pPr>
          </w:p>
          <w:p w14:paraId="765478F8" w14:textId="77777777" w:rsidR="006D27D0" w:rsidRPr="006D27D0" w:rsidRDefault="006D27D0" w:rsidP="006D27D0">
            <w:pPr>
              <w:spacing w:line="260" w:lineRule="atLeast"/>
              <w:jc w:val="both"/>
              <w:rPr>
                <w:rFonts w:cs="Arial"/>
                <w:color w:val="000000"/>
                <w:szCs w:val="20"/>
                <w:lang w:eastAsia="sl-SI"/>
              </w:rPr>
            </w:pPr>
            <w:r w:rsidRPr="006D27D0">
              <w:rPr>
                <w:rFonts w:cs="Arial"/>
                <w:szCs w:val="20"/>
                <w:lang w:eastAsia="sl-SI"/>
              </w:rPr>
              <w:t xml:space="preserve">Slovenija bo za izvedbo </w:t>
            </w:r>
            <w:r w:rsidRPr="006D27D0">
              <w:rPr>
                <w:rFonts w:cs="Arial"/>
                <w:bCs/>
                <w:szCs w:val="20"/>
                <w:lang w:eastAsia="sl-SI"/>
              </w:rPr>
              <w:t>podukrepa P</w:t>
            </w:r>
            <w:r w:rsidRPr="006D27D0">
              <w:rPr>
                <w:rFonts w:cs="Arial"/>
                <w:szCs w:val="20"/>
                <w:lang w:eastAsia="sl-SI"/>
              </w:rPr>
              <w:t xml:space="preserve">odpora za preprečevanje škode v gozdovih zaradi gozdnih požarov ter naravnih nesreč in katastrofičnih dogodkov v letih 2023 do 2025 namenila do največ 3.200.000 EUR. Oblikoval se bo nov projekt NRP, sredstva se bodo prerazporedila iz projekta </w:t>
            </w:r>
            <w:r w:rsidRPr="006D27D0">
              <w:rPr>
                <w:rFonts w:cs="Arial"/>
                <w:color w:val="000000"/>
                <w:szCs w:val="20"/>
              </w:rPr>
              <w:t xml:space="preserve">2330-15-0017 M04 »Naložbe v fizična sredstva«. Podukrep se bo izvajal v letih 2023 do 2025. V letu 2025 bo za izvajanje namenjenih 1.200.000 EUR. </w:t>
            </w:r>
            <w:r w:rsidRPr="006D27D0">
              <w:rPr>
                <w:rFonts w:cs="Arial"/>
                <w:szCs w:val="20"/>
                <w:lang w:eastAsia="sl-SI"/>
              </w:rPr>
              <w:t>Gre tako za nacionalna sredstva kot tudi za sredstva Evropske unije.</w:t>
            </w:r>
            <w:r w:rsidRPr="006D27D0">
              <w:rPr>
                <w:rFonts w:cs="Arial"/>
                <w:szCs w:val="20"/>
              </w:rPr>
              <w:t xml:space="preserve"> </w:t>
            </w:r>
            <w:r w:rsidRPr="006D27D0">
              <w:rPr>
                <w:rFonts w:cs="Arial"/>
                <w:color w:val="000000"/>
                <w:szCs w:val="20"/>
                <w:lang w:eastAsia="sl-SI"/>
              </w:rPr>
              <w:t>Za izvajanje tega podukrepa se sredstva zagotovijo iz proračuna Republike Slovenije v višini 25 odstotkov in iz sredstev Evropskega kmetijskega sklada za razvoj podeželja v višini 75 odstotkov. Dejanska izplačila pa bodo odvisna od števila vključenih upravičencev v podukrep.</w:t>
            </w:r>
          </w:p>
          <w:p w14:paraId="21B1B2B7" w14:textId="77777777" w:rsidR="006D27D0" w:rsidRPr="006D27D0" w:rsidRDefault="006D27D0" w:rsidP="006D27D0">
            <w:pPr>
              <w:widowControl w:val="0"/>
              <w:tabs>
                <w:tab w:val="left" w:pos="360"/>
              </w:tabs>
              <w:outlineLvl w:val="0"/>
              <w:rPr>
                <w:rFonts w:eastAsia="Calibri" w:cs="Arial"/>
                <w:szCs w:val="20"/>
              </w:rPr>
            </w:pPr>
            <w:r w:rsidRPr="006D27D0">
              <w:rPr>
                <w:rFonts w:eastAsia="Calibri" w:cs="Arial"/>
                <w:szCs w:val="20"/>
              </w:rPr>
              <w:t xml:space="preserve">Sredstva za posamezno leto se zagotavljajo na proračunskih postavkah 140021 Program razvoja podeželja - 14-20 – EU sredstva in 140022 Program razvoja podeželja - 14-20 - slovenska udeležba, </w:t>
            </w:r>
          </w:p>
          <w:p w14:paraId="3921CA42" w14:textId="77777777" w:rsidR="006D27D0" w:rsidRPr="00C235BD" w:rsidRDefault="006D27D0" w:rsidP="006D27D0">
            <w:pPr>
              <w:pStyle w:val="Oddelek"/>
              <w:widowControl w:val="0"/>
              <w:numPr>
                <w:ilvl w:val="0"/>
                <w:numId w:val="0"/>
              </w:numPr>
              <w:spacing w:before="0" w:after="0" w:line="260" w:lineRule="exact"/>
              <w:jc w:val="left"/>
              <w:rPr>
                <w:rFonts w:cs="Arial"/>
                <w:b w:val="0"/>
                <w:sz w:val="20"/>
                <w:szCs w:val="20"/>
                <w:lang w:val="sl-SI" w:eastAsia="sl-SI"/>
              </w:rPr>
            </w:pPr>
            <w:r w:rsidRPr="00C235BD">
              <w:rPr>
                <w:rFonts w:eastAsia="Calibri" w:cs="Arial"/>
                <w:b w:val="0"/>
                <w:sz w:val="20"/>
                <w:szCs w:val="20"/>
                <w:lang w:val="sl-SI" w:eastAsia="en-US"/>
              </w:rPr>
              <w:t>kot je razvidno iz preglednice Ocena finančnih posledic v nadaljevanju.</w:t>
            </w:r>
          </w:p>
        </w:tc>
      </w:tr>
    </w:tbl>
    <w:p w14:paraId="535AA6CD" w14:textId="77777777" w:rsidR="000122BE" w:rsidRPr="008D1759" w:rsidRDefault="000122BE" w:rsidP="000122BE">
      <w:pPr>
        <w:rPr>
          <w:rFonts w:cs="Arial"/>
          <w:vanish/>
          <w:szCs w:val="20"/>
        </w:rPr>
      </w:pPr>
    </w:p>
    <w:tbl>
      <w:tblPr>
        <w:tblW w:w="90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879"/>
        <w:gridCol w:w="1409"/>
        <w:gridCol w:w="417"/>
        <w:gridCol w:w="913"/>
        <w:gridCol w:w="730"/>
        <w:gridCol w:w="385"/>
        <w:gridCol w:w="303"/>
        <w:gridCol w:w="2112"/>
      </w:tblGrid>
      <w:tr w:rsidR="000122BE" w:rsidRPr="00F63136" w14:paraId="28CF2032" w14:textId="77777777" w:rsidTr="002949B5">
        <w:trPr>
          <w:cantSplit/>
          <w:trHeight w:val="35"/>
        </w:trPr>
        <w:tc>
          <w:tcPr>
            <w:tcW w:w="9071"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7BDD632" w14:textId="77777777" w:rsidR="000122BE" w:rsidRPr="00C235BD" w:rsidRDefault="000122BE" w:rsidP="006D27D0">
            <w:pPr>
              <w:pStyle w:val="Naslov1"/>
              <w:rPr>
                <w:lang w:val="sl-SI" w:eastAsia="sl-SI"/>
              </w:rPr>
            </w:pPr>
            <w:r w:rsidRPr="00C235BD">
              <w:rPr>
                <w:lang w:val="sl-SI" w:eastAsia="sl-SI"/>
              </w:rPr>
              <w:t>I. Ocena finančnih posledic, ki niso načrtovane v sprejetem proračunu</w:t>
            </w:r>
          </w:p>
        </w:tc>
      </w:tr>
      <w:tr w:rsidR="000122BE" w:rsidRPr="00F63136" w14:paraId="0778135A" w14:textId="77777777" w:rsidTr="002949B5">
        <w:trPr>
          <w:cantSplit/>
          <w:trHeight w:val="276"/>
        </w:trPr>
        <w:tc>
          <w:tcPr>
            <w:tcW w:w="2802" w:type="dxa"/>
            <w:gridSpan w:val="2"/>
            <w:tcBorders>
              <w:top w:val="single" w:sz="4" w:space="0" w:color="auto"/>
              <w:left w:val="single" w:sz="4" w:space="0" w:color="auto"/>
              <w:bottom w:val="single" w:sz="4" w:space="0" w:color="auto"/>
              <w:right w:val="single" w:sz="4" w:space="0" w:color="auto"/>
            </w:tcBorders>
            <w:vAlign w:val="center"/>
          </w:tcPr>
          <w:p w14:paraId="2D12E473" w14:textId="77777777" w:rsidR="000122BE" w:rsidRPr="00F63136" w:rsidRDefault="000122BE" w:rsidP="009A4F20">
            <w:pPr>
              <w:widowControl w:val="0"/>
              <w:ind w:left="-122" w:right="-112"/>
              <w:jc w:val="center"/>
              <w:rPr>
                <w:rFonts w:cs="Arial"/>
                <w:szCs w:val="20"/>
              </w:rPr>
            </w:pP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48D2D1CA" w14:textId="77777777" w:rsidR="000122BE" w:rsidRPr="00F63136" w:rsidRDefault="000122BE" w:rsidP="009A4F20">
            <w:pPr>
              <w:widowControl w:val="0"/>
              <w:jc w:val="center"/>
              <w:rPr>
                <w:rFonts w:cs="Arial"/>
                <w:szCs w:val="20"/>
              </w:rPr>
            </w:pPr>
            <w:r w:rsidRPr="00F63136">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AC70D32" w14:textId="77777777" w:rsidR="000122BE" w:rsidRPr="00F63136" w:rsidRDefault="000122BE" w:rsidP="009A4F20">
            <w:pPr>
              <w:widowControl w:val="0"/>
              <w:jc w:val="center"/>
              <w:rPr>
                <w:rFonts w:cs="Arial"/>
                <w:szCs w:val="20"/>
              </w:rPr>
            </w:pPr>
            <w:r w:rsidRPr="00F63136">
              <w:rPr>
                <w:rFonts w:cs="Arial"/>
                <w:szCs w:val="20"/>
              </w:rPr>
              <w:t>t + 1</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15216B3" w14:textId="77777777" w:rsidR="000122BE" w:rsidRPr="00F63136" w:rsidRDefault="000122BE" w:rsidP="009A4F20">
            <w:pPr>
              <w:widowControl w:val="0"/>
              <w:jc w:val="center"/>
              <w:rPr>
                <w:rFonts w:cs="Arial"/>
                <w:szCs w:val="20"/>
              </w:rPr>
            </w:pPr>
            <w:r w:rsidRPr="00F63136">
              <w:rPr>
                <w:rFonts w:cs="Arial"/>
                <w:szCs w:val="20"/>
              </w:rPr>
              <w:t>t + 2</w:t>
            </w:r>
          </w:p>
        </w:tc>
        <w:tc>
          <w:tcPr>
            <w:tcW w:w="2112" w:type="dxa"/>
            <w:tcBorders>
              <w:top w:val="single" w:sz="4" w:space="0" w:color="auto"/>
              <w:left w:val="single" w:sz="4" w:space="0" w:color="auto"/>
              <w:bottom w:val="single" w:sz="4" w:space="0" w:color="auto"/>
              <w:right w:val="single" w:sz="4" w:space="0" w:color="auto"/>
            </w:tcBorders>
            <w:vAlign w:val="center"/>
          </w:tcPr>
          <w:p w14:paraId="653D9B34" w14:textId="77777777" w:rsidR="000122BE" w:rsidRPr="00F63136" w:rsidRDefault="000122BE" w:rsidP="009A4F20">
            <w:pPr>
              <w:widowControl w:val="0"/>
              <w:jc w:val="center"/>
              <w:rPr>
                <w:rFonts w:cs="Arial"/>
                <w:szCs w:val="20"/>
              </w:rPr>
            </w:pPr>
            <w:r w:rsidRPr="00F63136">
              <w:rPr>
                <w:rFonts w:cs="Arial"/>
                <w:szCs w:val="20"/>
              </w:rPr>
              <w:t>t + 3</w:t>
            </w:r>
          </w:p>
        </w:tc>
      </w:tr>
      <w:tr w:rsidR="000122BE" w:rsidRPr="00F63136" w14:paraId="64ED86B0" w14:textId="77777777" w:rsidTr="002949B5">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248B2808" w14:textId="77777777" w:rsidR="000122BE" w:rsidRPr="00F63136" w:rsidRDefault="000122BE" w:rsidP="009A4F20">
            <w:pPr>
              <w:widowControl w:val="0"/>
              <w:rPr>
                <w:rFonts w:cs="Arial"/>
                <w:bCs/>
                <w:szCs w:val="20"/>
              </w:rPr>
            </w:pPr>
            <w:r w:rsidRPr="00F63136">
              <w:rPr>
                <w:rFonts w:cs="Arial"/>
                <w:bCs/>
                <w:szCs w:val="20"/>
              </w:rPr>
              <w:t>Predvideno povečanje (+) ali zmanjšanje (</w:t>
            </w:r>
            <w:r w:rsidRPr="00F63136">
              <w:rPr>
                <w:b/>
                <w:szCs w:val="20"/>
              </w:rPr>
              <w:t>–</w:t>
            </w:r>
            <w:r w:rsidRPr="00F63136">
              <w:rPr>
                <w:rFonts w:cs="Arial"/>
                <w:bCs/>
                <w:szCs w:val="20"/>
              </w:rPr>
              <w:t xml:space="preserve">) prihodkov državnega proračuna </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098B8790" w14:textId="77777777" w:rsidR="000122BE" w:rsidRPr="00C235BD" w:rsidRDefault="000122BE" w:rsidP="006D27D0">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8DC4BD2" w14:textId="77777777" w:rsidR="000122BE" w:rsidRPr="00C235BD" w:rsidRDefault="000122BE" w:rsidP="006D27D0">
            <w:pPr>
              <w:pStyle w:val="Naslov1"/>
              <w:rPr>
                <w:lang w:val="sl-SI" w:eastAsia="sl-SI"/>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6558D15" w14:textId="77777777" w:rsidR="000122BE" w:rsidRPr="00C235BD" w:rsidRDefault="000122BE" w:rsidP="006D27D0">
            <w:pPr>
              <w:pStyle w:val="Naslov1"/>
              <w:rPr>
                <w:lang w:val="sl-SI" w:eastAsia="sl-SI"/>
              </w:rPr>
            </w:pPr>
          </w:p>
        </w:tc>
        <w:tc>
          <w:tcPr>
            <w:tcW w:w="2112" w:type="dxa"/>
            <w:tcBorders>
              <w:top w:val="single" w:sz="4" w:space="0" w:color="auto"/>
              <w:left w:val="single" w:sz="4" w:space="0" w:color="auto"/>
              <w:bottom w:val="single" w:sz="4" w:space="0" w:color="auto"/>
              <w:right w:val="single" w:sz="4" w:space="0" w:color="auto"/>
            </w:tcBorders>
            <w:vAlign w:val="center"/>
          </w:tcPr>
          <w:p w14:paraId="5B1237A4" w14:textId="77777777" w:rsidR="000122BE" w:rsidRPr="00C235BD" w:rsidRDefault="000122BE" w:rsidP="006D27D0">
            <w:pPr>
              <w:pStyle w:val="Naslov1"/>
              <w:rPr>
                <w:lang w:val="sl-SI" w:eastAsia="sl-SI"/>
              </w:rPr>
            </w:pPr>
          </w:p>
        </w:tc>
      </w:tr>
      <w:tr w:rsidR="000122BE" w:rsidRPr="00F63136" w14:paraId="2C2F6919" w14:textId="77777777" w:rsidTr="002949B5">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0754EE4D" w14:textId="77777777" w:rsidR="000122BE" w:rsidRPr="00F63136" w:rsidRDefault="000122BE" w:rsidP="009A4F20">
            <w:pPr>
              <w:widowControl w:val="0"/>
              <w:rPr>
                <w:rFonts w:cs="Arial"/>
                <w:bCs/>
                <w:szCs w:val="20"/>
              </w:rPr>
            </w:pPr>
            <w:r w:rsidRPr="00F63136">
              <w:rPr>
                <w:rFonts w:cs="Arial"/>
                <w:bCs/>
                <w:szCs w:val="20"/>
              </w:rPr>
              <w:t>Predvideno povečanje (+) ali zmanjšanje (</w:t>
            </w:r>
            <w:r w:rsidRPr="00F63136">
              <w:rPr>
                <w:b/>
                <w:szCs w:val="20"/>
              </w:rPr>
              <w:t>–</w:t>
            </w:r>
            <w:r w:rsidRPr="00F63136">
              <w:rPr>
                <w:rFonts w:cs="Arial"/>
                <w:bCs/>
                <w:szCs w:val="20"/>
              </w:rPr>
              <w:t xml:space="preserve">) prihodkov občinskih proračunov </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6046A3B6" w14:textId="77777777" w:rsidR="000122BE" w:rsidRPr="00C235BD" w:rsidRDefault="000122BE" w:rsidP="006D27D0">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1036F9C" w14:textId="77777777" w:rsidR="000122BE" w:rsidRPr="00C235BD" w:rsidRDefault="000122BE" w:rsidP="006D27D0">
            <w:pPr>
              <w:pStyle w:val="Naslov1"/>
              <w:rPr>
                <w:lang w:val="sl-SI" w:eastAsia="sl-SI"/>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BDD7C21" w14:textId="77777777" w:rsidR="000122BE" w:rsidRPr="00C235BD" w:rsidRDefault="000122BE" w:rsidP="006D27D0">
            <w:pPr>
              <w:pStyle w:val="Naslov1"/>
              <w:rPr>
                <w:lang w:val="sl-SI" w:eastAsia="sl-SI"/>
              </w:rPr>
            </w:pPr>
          </w:p>
        </w:tc>
        <w:tc>
          <w:tcPr>
            <w:tcW w:w="2112" w:type="dxa"/>
            <w:tcBorders>
              <w:top w:val="single" w:sz="4" w:space="0" w:color="auto"/>
              <w:left w:val="single" w:sz="4" w:space="0" w:color="auto"/>
              <w:bottom w:val="single" w:sz="4" w:space="0" w:color="auto"/>
              <w:right w:val="single" w:sz="4" w:space="0" w:color="auto"/>
            </w:tcBorders>
            <w:vAlign w:val="center"/>
          </w:tcPr>
          <w:p w14:paraId="0AEFCA45" w14:textId="77777777" w:rsidR="000122BE" w:rsidRPr="00C235BD" w:rsidRDefault="000122BE" w:rsidP="006D27D0">
            <w:pPr>
              <w:pStyle w:val="Naslov1"/>
              <w:rPr>
                <w:lang w:val="sl-SI" w:eastAsia="sl-SI"/>
              </w:rPr>
            </w:pPr>
          </w:p>
        </w:tc>
      </w:tr>
      <w:tr w:rsidR="000122BE" w:rsidRPr="00F63136" w14:paraId="6BAEDEA5" w14:textId="77777777" w:rsidTr="002949B5">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31DFA81E" w14:textId="77777777" w:rsidR="000122BE" w:rsidRPr="00F63136" w:rsidRDefault="000122BE" w:rsidP="009A4F20">
            <w:pPr>
              <w:widowControl w:val="0"/>
              <w:rPr>
                <w:rFonts w:cs="Arial"/>
                <w:bCs/>
                <w:szCs w:val="20"/>
              </w:rPr>
            </w:pPr>
            <w:r w:rsidRPr="00F63136">
              <w:rPr>
                <w:rFonts w:cs="Arial"/>
                <w:bCs/>
                <w:szCs w:val="20"/>
              </w:rPr>
              <w:lastRenderedPageBreak/>
              <w:t>Predvideno povečanje (+) ali zmanjšanje (</w:t>
            </w:r>
            <w:r w:rsidRPr="00F63136">
              <w:rPr>
                <w:b/>
                <w:szCs w:val="20"/>
              </w:rPr>
              <w:t>–</w:t>
            </w:r>
            <w:r w:rsidRPr="00F63136">
              <w:rPr>
                <w:rFonts w:cs="Arial"/>
                <w:bCs/>
                <w:szCs w:val="20"/>
              </w:rPr>
              <w:t xml:space="preserve">) odhodkov državnega proračuna </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6C415E0A" w14:textId="77777777" w:rsidR="000122BE" w:rsidRPr="00F63136" w:rsidRDefault="000122BE" w:rsidP="009A4F2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C188FD" w14:textId="77777777" w:rsidR="000122BE" w:rsidRPr="00F63136" w:rsidRDefault="000122BE" w:rsidP="009A4F20">
            <w:pPr>
              <w:widowControl w:val="0"/>
              <w:jc w:val="center"/>
              <w:rPr>
                <w:rFonts w:cs="Arial"/>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5B1265A" w14:textId="77777777" w:rsidR="000122BE" w:rsidRPr="00F63136" w:rsidRDefault="000122BE" w:rsidP="009A4F20">
            <w:pPr>
              <w:widowControl w:val="0"/>
              <w:jc w:val="center"/>
              <w:rPr>
                <w:rFonts w:cs="Arial"/>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28193FBC" w14:textId="77777777" w:rsidR="000122BE" w:rsidRPr="00F63136" w:rsidRDefault="000122BE" w:rsidP="009A4F20">
            <w:pPr>
              <w:widowControl w:val="0"/>
              <w:jc w:val="center"/>
              <w:rPr>
                <w:rFonts w:cs="Arial"/>
                <w:szCs w:val="20"/>
              </w:rPr>
            </w:pPr>
          </w:p>
        </w:tc>
      </w:tr>
      <w:tr w:rsidR="000122BE" w:rsidRPr="00F63136" w14:paraId="0E6BD5C8" w14:textId="77777777" w:rsidTr="002949B5">
        <w:trPr>
          <w:cantSplit/>
          <w:trHeight w:val="62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2EA0477E" w14:textId="77777777" w:rsidR="000122BE" w:rsidRPr="00F63136" w:rsidRDefault="000122BE" w:rsidP="009A4F20">
            <w:pPr>
              <w:widowControl w:val="0"/>
              <w:rPr>
                <w:rFonts w:cs="Arial"/>
                <w:bCs/>
                <w:szCs w:val="20"/>
              </w:rPr>
            </w:pPr>
            <w:r w:rsidRPr="00F63136">
              <w:rPr>
                <w:rFonts w:cs="Arial"/>
                <w:bCs/>
                <w:szCs w:val="20"/>
              </w:rPr>
              <w:t>Predvideno povečanje (+) ali zmanjšanje (</w:t>
            </w:r>
            <w:r w:rsidRPr="00F63136">
              <w:rPr>
                <w:b/>
                <w:szCs w:val="20"/>
              </w:rPr>
              <w:t>–</w:t>
            </w:r>
            <w:r w:rsidRPr="00F63136">
              <w:rPr>
                <w:rFonts w:cs="Arial"/>
                <w:bCs/>
                <w:szCs w:val="20"/>
              </w:rPr>
              <w:t>) odhodkov občinskih proračunov</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55E387CF" w14:textId="77777777" w:rsidR="000122BE" w:rsidRPr="00F63136" w:rsidRDefault="000122BE" w:rsidP="009A4F2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4DE04A4" w14:textId="77777777" w:rsidR="000122BE" w:rsidRPr="00F63136" w:rsidRDefault="000122BE" w:rsidP="009A4F20">
            <w:pPr>
              <w:widowControl w:val="0"/>
              <w:jc w:val="center"/>
              <w:rPr>
                <w:rFonts w:cs="Arial"/>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464C565" w14:textId="77777777" w:rsidR="000122BE" w:rsidRPr="00F63136" w:rsidRDefault="000122BE" w:rsidP="009A4F20">
            <w:pPr>
              <w:widowControl w:val="0"/>
              <w:jc w:val="center"/>
              <w:rPr>
                <w:rFonts w:cs="Arial"/>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48F587E9" w14:textId="77777777" w:rsidR="000122BE" w:rsidRPr="00F63136" w:rsidRDefault="000122BE" w:rsidP="009A4F20">
            <w:pPr>
              <w:widowControl w:val="0"/>
              <w:jc w:val="center"/>
              <w:rPr>
                <w:rFonts w:cs="Arial"/>
                <w:szCs w:val="20"/>
              </w:rPr>
            </w:pPr>
          </w:p>
        </w:tc>
      </w:tr>
      <w:tr w:rsidR="000122BE" w:rsidRPr="00F63136" w14:paraId="2B2A1855" w14:textId="77777777" w:rsidTr="002949B5">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59F50EDB" w14:textId="77777777" w:rsidR="000122BE" w:rsidRPr="00F63136" w:rsidRDefault="000122BE" w:rsidP="009A4F20">
            <w:pPr>
              <w:widowControl w:val="0"/>
              <w:rPr>
                <w:rFonts w:cs="Arial"/>
                <w:bCs/>
                <w:szCs w:val="20"/>
              </w:rPr>
            </w:pPr>
            <w:r w:rsidRPr="00F63136">
              <w:rPr>
                <w:rFonts w:cs="Arial"/>
                <w:bCs/>
                <w:szCs w:val="20"/>
              </w:rPr>
              <w:t>Predvideno povečanje (+) ali zmanjšanje (</w:t>
            </w:r>
            <w:r w:rsidRPr="00F63136">
              <w:rPr>
                <w:b/>
                <w:szCs w:val="20"/>
              </w:rPr>
              <w:t>–</w:t>
            </w:r>
            <w:r w:rsidRPr="00F63136">
              <w:rPr>
                <w:rFonts w:cs="Arial"/>
                <w:bCs/>
                <w:szCs w:val="20"/>
              </w:rPr>
              <w:t>) obveznosti za druga javnofinančna sredstva</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2947C00D" w14:textId="77777777" w:rsidR="000122BE" w:rsidRPr="00C235BD" w:rsidRDefault="000122BE" w:rsidP="006D27D0">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09F7A0E" w14:textId="77777777" w:rsidR="000122BE" w:rsidRPr="00C235BD" w:rsidRDefault="000122BE" w:rsidP="006D27D0">
            <w:pPr>
              <w:pStyle w:val="Naslov1"/>
              <w:rPr>
                <w:lang w:val="sl-SI" w:eastAsia="sl-SI"/>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11A41EE" w14:textId="77777777" w:rsidR="000122BE" w:rsidRPr="00C235BD" w:rsidRDefault="000122BE" w:rsidP="006D27D0">
            <w:pPr>
              <w:pStyle w:val="Naslov1"/>
              <w:rPr>
                <w:lang w:val="sl-SI" w:eastAsia="sl-SI"/>
              </w:rPr>
            </w:pPr>
          </w:p>
        </w:tc>
        <w:tc>
          <w:tcPr>
            <w:tcW w:w="2112" w:type="dxa"/>
            <w:tcBorders>
              <w:top w:val="single" w:sz="4" w:space="0" w:color="auto"/>
              <w:left w:val="single" w:sz="4" w:space="0" w:color="auto"/>
              <w:bottom w:val="single" w:sz="4" w:space="0" w:color="auto"/>
              <w:right w:val="single" w:sz="4" w:space="0" w:color="auto"/>
            </w:tcBorders>
            <w:vAlign w:val="center"/>
          </w:tcPr>
          <w:p w14:paraId="27600EF2" w14:textId="77777777" w:rsidR="000122BE" w:rsidRPr="00C235BD" w:rsidRDefault="000122BE" w:rsidP="006D27D0">
            <w:pPr>
              <w:pStyle w:val="Naslov1"/>
              <w:rPr>
                <w:lang w:val="sl-SI" w:eastAsia="sl-SI"/>
              </w:rPr>
            </w:pPr>
          </w:p>
        </w:tc>
      </w:tr>
      <w:tr w:rsidR="000122BE" w:rsidRPr="00F63136" w14:paraId="1B80486E" w14:textId="77777777" w:rsidTr="002949B5">
        <w:trPr>
          <w:cantSplit/>
          <w:trHeight w:val="257"/>
        </w:trPr>
        <w:tc>
          <w:tcPr>
            <w:tcW w:w="907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F4341F" w14:textId="77777777" w:rsidR="000122BE" w:rsidRPr="00C235BD" w:rsidRDefault="000122BE" w:rsidP="006D27D0">
            <w:pPr>
              <w:pStyle w:val="Naslov1"/>
              <w:rPr>
                <w:lang w:val="sl-SI" w:eastAsia="sl-SI"/>
              </w:rPr>
            </w:pPr>
            <w:r w:rsidRPr="00C235BD">
              <w:rPr>
                <w:lang w:val="sl-SI" w:eastAsia="sl-SI"/>
              </w:rPr>
              <w:t>II. Finančne posledice za državni proračun</w:t>
            </w:r>
          </w:p>
        </w:tc>
      </w:tr>
      <w:tr w:rsidR="000122BE" w:rsidRPr="00F63136" w14:paraId="4F474D36" w14:textId="77777777" w:rsidTr="002949B5">
        <w:trPr>
          <w:cantSplit/>
          <w:trHeight w:val="257"/>
        </w:trPr>
        <w:tc>
          <w:tcPr>
            <w:tcW w:w="907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675C29" w14:textId="77777777" w:rsidR="000122BE" w:rsidRPr="00C235BD" w:rsidRDefault="000122BE" w:rsidP="006D27D0">
            <w:pPr>
              <w:pStyle w:val="Naslov1"/>
              <w:rPr>
                <w:lang w:val="sl-SI" w:eastAsia="sl-SI"/>
              </w:rPr>
            </w:pPr>
            <w:r w:rsidRPr="00C235BD">
              <w:rPr>
                <w:lang w:val="sl-SI" w:eastAsia="sl-SI"/>
              </w:rPr>
              <w:t>II.a Pravice porabe za izvedbo predlaganih rešitev so zagotovljene:</w:t>
            </w:r>
          </w:p>
        </w:tc>
      </w:tr>
      <w:tr w:rsidR="006D27D0" w:rsidRPr="00F63136" w14:paraId="498DC7F4" w14:textId="77777777" w:rsidTr="002949B5">
        <w:trPr>
          <w:cantSplit/>
          <w:trHeight w:val="100"/>
        </w:trPr>
        <w:tc>
          <w:tcPr>
            <w:tcW w:w="1923" w:type="dxa"/>
            <w:tcBorders>
              <w:top w:val="single" w:sz="4" w:space="0" w:color="auto"/>
              <w:left w:val="single" w:sz="4" w:space="0" w:color="auto"/>
              <w:bottom w:val="single" w:sz="4" w:space="0" w:color="auto"/>
              <w:right w:val="single" w:sz="4" w:space="0" w:color="auto"/>
            </w:tcBorders>
            <w:vAlign w:val="center"/>
          </w:tcPr>
          <w:p w14:paraId="7D69F2EB" w14:textId="77777777" w:rsidR="006D27D0" w:rsidRPr="003E732D" w:rsidRDefault="006D27D0" w:rsidP="006D27D0">
            <w:pPr>
              <w:widowControl w:val="0"/>
              <w:jc w:val="center"/>
              <w:rPr>
                <w:rFonts w:cs="Arial"/>
                <w:szCs w:val="20"/>
              </w:rPr>
            </w:pPr>
            <w:r w:rsidRPr="003E732D">
              <w:rPr>
                <w:rFonts w:cs="Arial"/>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4992D8F" w14:textId="77777777" w:rsidR="006D27D0" w:rsidRPr="003E732D" w:rsidRDefault="006D27D0" w:rsidP="006D27D0">
            <w:pPr>
              <w:widowControl w:val="0"/>
              <w:jc w:val="center"/>
              <w:rPr>
                <w:rFonts w:cs="Arial"/>
                <w:szCs w:val="20"/>
              </w:rPr>
            </w:pPr>
            <w:r w:rsidRPr="003E732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75C175" w14:textId="77777777" w:rsidR="006D27D0" w:rsidRPr="003E732D" w:rsidRDefault="006D27D0" w:rsidP="006D27D0">
            <w:pPr>
              <w:widowControl w:val="0"/>
              <w:jc w:val="center"/>
              <w:rPr>
                <w:rFonts w:cs="Arial"/>
                <w:szCs w:val="20"/>
              </w:rPr>
            </w:pPr>
            <w:r w:rsidRPr="003E732D">
              <w:rPr>
                <w:rFonts w:cs="Arial"/>
                <w:szCs w:val="20"/>
              </w:rPr>
              <w:t>Šifra in naziv proračunske postavke</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78B7EAB" w14:textId="77777777" w:rsidR="006D27D0" w:rsidRPr="003E732D" w:rsidRDefault="006D27D0" w:rsidP="006D27D0">
            <w:pPr>
              <w:widowControl w:val="0"/>
              <w:jc w:val="center"/>
              <w:rPr>
                <w:rFonts w:cs="Arial"/>
                <w:szCs w:val="20"/>
              </w:rPr>
            </w:pPr>
            <w:r w:rsidRPr="003E732D">
              <w:rPr>
                <w:rFonts w:cs="Arial"/>
                <w:szCs w:val="20"/>
              </w:rPr>
              <w:t>Znesek za tekoče leto (202</w:t>
            </w:r>
            <w:r>
              <w:rPr>
                <w:rFonts w:cs="Arial"/>
                <w:szCs w:val="20"/>
              </w:rPr>
              <w:t>3</w:t>
            </w:r>
            <w:r w:rsidRPr="003E732D">
              <w:rPr>
                <w:rFonts w:cs="Arial"/>
                <w:szCs w:val="20"/>
              </w:rPr>
              <w:t>)</w:t>
            </w:r>
          </w:p>
        </w:tc>
        <w:tc>
          <w:tcPr>
            <w:tcW w:w="2112" w:type="dxa"/>
            <w:tcBorders>
              <w:top w:val="single" w:sz="4" w:space="0" w:color="auto"/>
              <w:left w:val="single" w:sz="4" w:space="0" w:color="auto"/>
              <w:bottom w:val="single" w:sz="4" w:space="0" w:color="auto"/>
              <w:right w:val="single" w:sz="4" w:space="0" w:color="auto"/>
            </w:tcBorders>
            <w:vAlign w:val="center"/>
          </w:tcPr>
          <w:p w14:paraId="7D8745CD" w14:textId="77777777" w:rsidR="006D27D0" w:rsidRPr="003E732D" w:rsidRDefault="006D27D0" w:rsidP="006D27D0">
            <w:pPr>
              <w:widowControl w:val="0"/>
              <w:jc w:val="center"/>
              <w:rPr>
                <w:rFonts w:cs="Arial"/>
                <w:szCs w:val="20"/>
              </w:rPr>
            </w:pPr>
            <w:r w:rsidRPr="003E732D">
              <w:rPr>
                <w:rFonts w:cs="Arial"/>
                <w:szCs w:val="20"/>
              </w:rPr>
              <w:t>Znesek za t + 1</w:t>
            </w:r>
          </w:p>
        </w:tc>
      </w:tr>
      <w:tr w:rsidR="006D27D0" w:rsidRPr="00F63136" w14:paraId="322CECE0" w14:textId="77777777" w:rsidTr="002949B5">
        <w:trPr>
          <w:cantSplit/>
          <w:trHeight w:val="328"/>
        </w:trPr>
        <w:tc>
          <w:tcPr>
            <w:tcW w:w="1923" w:type="dxa"/>
            <w:tcBorders>
              <w:top w:val="single" w:sz="4" w:space="0" w:color="auto"/>
              <w:left w:val="single" w:sz="4" w:space="0" w:color="auto"/>
              <w:bottom w:val="single" w:sz="4" w:space="0" w:color="auto"/>
              <w:right w:val="single" w:sz="4" w:space="0" w:color="auto"/>
            </w:tcBorders>
            <w:vAlign w:val="center"/>
          </w:tcPr>
          <w:p w14:paraId="5F3CA67E" w14:textId="77777777" w:rsidR="006D27D0" w:rsidRPr="003E732D" w:rsidRDefault="006D27D0" w:rsidP="006D27D0">
            <w:pPr>
              <w:widowControl w:val="0"/>
              <w:tabs>
                <w:tab w:val="left" w:pos="360"/>
              </w:tabs>
              <w:outlineLvl w:val="0"/>
              <w:rPr>
                <w:rFonts w:cs="Arial"/>
                <w:bCs/>
                <w:kern w:val="32"/>
                <w:szCs w:val="20"/>
                <w:lang w:eastAsia="sl-SI"/>
              </w:rPr>
            </w:pPr>
            <w:r w:rsidRPr="003E732D">
              <w:rPr>
                <w:rFonts w:cs="Arial"/>
                <w:bCs/>
                <w:kern w:val="32"/>
                <w:szCs w:val="20"/>
                <w:lang w:eastAsia="sl-SI"/>
              </w:rPr>
              <w:t>Ministrstvo za kmetijstvo, gozdarstvo in prehrano</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4CC1B39" w14:textId="77777777" w:rsidR="006D27D0" w:rsidRDefault="006D27D0" w:rsidP="006D27D0">
            <w:pPr>
              <w:widowControl w:val="0"/>
              <w:tabs>
                <w:tab w:val="left" w:pos="360"/>
              </w:tabs>
              <w:spacing w:line="260" w:lineRule="atLeast"/>
              <w:outlineLvl w:val="0"/>
              <w:rPr>
                <w:rFonts w:cs="Arial"/>
                <w:color w:val="000000"/>
                <w:szCs w:val="20"/>
              </w:rPr>
            </w:pPr>
            <w:r>
              <w:rPr>
                <w:rFonts w:cs="Arial"/>
                <w:color w:val="000000"/>
                <w:szCs w:val="20"/>
              </w:rPr>
              <w:t>2330-23-0033</w:t>
            </w:r>
          </w:p>
          <w:p w14:paraId="153D1F51" w14:textId="77777777" w:rsidR="006D27D0" w:rsidRPr="00B265DF" w:rsidRDefault="006D27D0" w:rsidP="006D27D0">
            <w:pPr>
              <w:widowControl w:val="0"/>
              <w:tabs>
                <w:tab w:val="left" w:pos="360"/>
              </w:tabs>
              <w:spacing w:line="260" w:lineRule="atLeast"/>
              <w:outlineLvl w:val="0"/>
              <w:rPr>
                <w:rFonts w:cs="Arial"/>
                <w:iCs/>
                <w:color w:val="000000"/>
                <w:szCs w:val="20"/>
                <w:lang w:eastAsia="sl-SI"/>
              </w:rPr>
            </w:pPr>
            <w:r>
              <w:rPr>
                <w:rFonts w:cs="Arial"/>
                <w:color w:val="000000"/>
                <w:szCs w:val="20"/>
              </w:rPr>
              <w:t>»M08.3</w:t>
            </w:r>
            <w:r w:rsidRPr="00B265DF">
              <w:rPr>
                <w:rFonts w:cs="Arial"/>
                <w:color w:val="000000"/>
                <w:szCs w:val="20"/>
              </w:rPr>
              <w:t xml:space="preserve"> </w:t>
            </w:r>
            <w:r>
              <w:rPr>
                <w:rFonts w:cs="Arial"/>
                <w:color w:val="000000"/>
                <w:szCs w:val="20"/>
              </w:rPr>
              <w:t>Protipožarna infrastruktura</w:t>
            </w:r>
            <w:r w:rsidRPr="00B265DF">
              <w:rPr>
                <w:rFonts w:cs="Arial"/>
                <w:color w:val="000000"/>
                <w:szCs w:val="20"/>
              </w:rPr>
              <w:t>«</w:t>
            </w:r>
          </w:p>
          <w:p w14:paraId="64E73673" w14:textId="77777777" w:rsidR="006D27D0" w:rsidRPr="003E732D" w:rsidRDefault="006D27D0" w:rsidP="006D27D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20B352" w14:textId="77777777" w:rsidR="006D27D0" w:rsidRPr="003E732D" w:rsidRDefault="006D27D0" w:rsidP="006D27D0">
            <w:pPr>
              <w:widowControl w:val="0"/>
              <w:tabs>
                <w:tab w:val="left" w:pos="360"/>
              </w:tabs>
              <w:outlineLvl w:val="0"/>
              <w:rPr>
                <w:rFonts w:cs="Arial"/>
                <w:bCs/>
                <w:kern w:val="32"/>
                <w:szCs w:val="20"/>
                <w:lang w:eastAsia="sl-SI"/>
              </w:rPr>
            </w:pPr>
            <w:r w:rsidRPr="003E732D">
              <w:rPr>
                <w:rFonts w:cs="Arial"/>
                <w:bCs/>
                <w:kern w:val="32"/>
                <w:szCs w:val="20"/>
                <w:lang w:eastAsia="sl-SI"/>
              </w:rPr>
              <w:t>140021</w:t>
            </w:r>
            <w:r>
              <w:rPr>
                <w:rFonts w:cs="Arial"/>
                <w:bCs/>
                <w:kern w:val="32"/>
                <w:szCs w:val="20"/>
                <w:lang w:eastAsia="sl-SI"/>
              </w:rPr>
              <w:t xml:space="preserve"> Program razvoja podeželja – 14-</w:t>
            </w:r>
            <w:r w:rsidRPr="003E732D">
              <w:rPr>
                <w:rFonts w:cs="Arial"/>
                <w:bCs/>
                <w:kern w:val="32"/>
                <w:szCs w:val="20"/>
                <w:lang w:eastAsia="sl-SI"/>
              </w:rPr>
              <w:t xml:space="preserve">20 – EU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28C0697" w14:textId="77777777" w:rsidR="006D27D0" w:rsidRPr="000A4738" w:rsidRDefault="006D27D0" w:rsidP="006D27D0">
            <w:pPr>
              <w:jc w:val="center"/>
              <w:rPr>
                <w:rFonts w:cs="Arial"/>
                <w:szCs w:val="20"/>
                <w:lang w:eastAsia="sl-SI"/>
              </w:rPr>
            </w:pPr>
            <w:r>
              <w:rPr>
                <w:rFonts w:cs="Arial"/>
                <w:szCs w:val="20"/>
                <w:lang w:eastAsia="sl-SI"/>
              </w:rPr>
              <w:t>-</w:t>
            </w:r>
          </w:p>
        </w:tc>
        <w:tc>
          <w:tcPr>
            <w:tcW w:w="2112" w:type="dxa"/>
            <w:tcBorders>
              <w:top w:val="single" w:sz="4" w:space="0" w:color="auto"/>
              <w:left w:val="single" w:sz="4" w:space="0" w:color="auto"/>
              <w:bottom w:val="single" w:sz="4" w:space="0" w:color="auto"/>
              <w:right w:val="single" w:sz="4" w:space="0" w:color="auto"/>
            </w:tcBorders>
            <w:vAlign w:val="center"/>
          </w:tcPr>
          <w:p w14:paraId="70E5925D" w14:textId="77777777" w:rsidR="006D27D0" w:rsidRPr="006D0AE9" w:rsidRDefault="006D27D0" w:rsidP="006D27D0">
            <w:pPr>
              <w:widowControl w:val="0"/>
              <w:tabs>
                <w:tab w:val="left" w:pos="360"/>
              </w:tabs>
              <w:jc w:val="center"/>
              <w:outlineLvl w:val="0"/>
              <w:rPr>
                <w:rFonts w:cs="Arial"/>
                <w:bCs/>
                <w:kern w:val="32"/>
                <w:szCs w:val="20"/>
                <w:lang w:eastAsia="sl-SI"/>
              </w:rPr>
            </w:pPr>
            <w:r>
              <w:rPr>
                <w:rFonts w:cs="Arial"/>
                <w:bCs/>
                <w:kern w:val="32"/>
                <w:szCs w:val="20"/>
                <w:lang w:eastAsia="sl-SI"/>
              </w:rPr>
              <w:t>-</w:t>
            </w:r>
          </w:p>
        </w:tc>
      </w:tr>
      <w:tr w:rsidR="006D27D0" w:rsidRPr="00F63136" w14:paraId="085FA750" w14:textId="77777777" w:rsidTr="002949B5">
        <w:trPr>
          <w:cantSplit/>
          <w:trHeight w:val="95"/>
        </w:trPr>
        <w:tc>
          <w:tcPr>
            <w:tcW w:w="1923" w:type="dxa"/>
            <w:tcBorders>
              <w:top w:val="single" w:sz="4" w:space="0" w:color="auto"/>
              <w:left w:val="single" w:sz="4" w:space="0" w:color="auto"/>
              <w:bottom w:val="single" w:sz="4" w:space="0" w:color="auto"/>
              <w:right w:val="single" w:sz="4" w:space="0" w:color="auto"/>
            </w:tcBorders>
            <w:vAlign w:val="center"/>
          </w:tcPr>
          <w:p w14:paraId="00882738" w14:textId="77777777" w:rsidR="006D27D0" w:rsidRPr="003E732D" w:rsidRDefault="006D27D0" w:rsidP="006D27D0">
            <w:pPr>
              <w:widowControl w:val="0"/>
              <w:tabs>
                <w:tab w:val="left" w:pos="360"/>
              </w:tabs>
              <w:outlineLvl w:val="0"/>
              <w:rPr>
                <w:rFonts w:cs="Arial"/>
                <w:bCs/>
                <w:kern w:val="32"/>
                <w:szCs w:val="20"/>
                <w:lang w:eastAsia="sl-SI"/>
              </w:rPr>
            </w:pPr>
            <w:r w:rsidRPr="003E732D">
              <w:rPr>
                <w:rFonts w:cs="Arial"/>
                <w:bCs/>
                <w:kern w:val="32"/>
                <w:szCs w:val="20"/>
                <w:lang w:eastAsia="sl-SI"/>
              </w:rPr>
              <w:t>Ministrstvo za kmetijstvo, gozdarstvo in prehrano</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02553AA8" w14:textId="77777777" w:rsidR="006D27D0" w:rsidRDefault="006D27D0" w:rsidP="006D27D0">
            <w:pPr>
              <w:widowControl w:val="0"/>
              <w:tabs>
                <w:tab w:val="left" w:pos="360"/>
              </w:tabs>
              <w:outlineLvl w:val="0"/>
              <w:rPr>
                <w:rFonts w:cs="Arial"/>
                <w:color w:val="000000"/>
                <w:szCs w:val="20"/>
              </w:rPr>
            </w:pPr>
            <w:r>
              <w:rPr>
                <w:rFonts w:cs="Arial"/>
                <w:color w:val="000000"/>
                <w:szCs w:val="20"/>
              </w:rPr>
              <w:t>2330-23-0033</w:t>
            </w:r>
          </w:p>
          <w:p w14:paraId="1AB7F210" w14:textId="77777777" w:rsidR="006D27D0" w:rsidRPr="003E732D" w:rsidRDefault="006D27D0" w:rsidP="006D27D0">
            <w:pPr>
              <w:widowControl w:val="0"/>
              <w:tabs>
                <w:tab w:val="left" w:pos="360"/>
              </w:tabs>
              <w:outlineLvl w:val="0"/>
              <w:rPr>
                <w:rFonts w:cs="Arial"/>
                <w:bCs/>
                <w:kern w:val="32"/>
                <w:szCs w:val="20"/>
                <w:lang w:eastAsia="sl-SI"/>
              </w:rPr>
            </w:pPr>
            <w:r>
              <w:rPr>
                <w:rFonts w:cs="Arial"/>
                <w:color w:val="000000"/>
                <w:szCs w:val="20"/>
              </w:rPr>
              <w:t>»</w:t>
            </w:r>
            <w:r>
              <w:rPr>
                <w:rFonts w:cs="Arial"/>
                <w:iCs/>
                <w:szCs w:val="20"/>
                <w:lang w:eastAsia="sl-SI"/>
              </w:rPr>
              <w:t>M08.3 Protipožarna infrastruktura</w:t>
            </w:r>
            <w:r w:rsidRPr="00B265DF">
              <w:rPr>
                <w:rFonts w:cs="Arial"/>
                <w:iCs/>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CE032D" w14:textId="77777777" w:rsidR="006D27D0" w:rsidRPr="003E732D" w:rsidRDefault="006D27D0" w:rsidP="006D27D0">
            <w:pPr>
              <w:widowControl w:val="0"/>
              <w:tabs>
                <w:tab w:val="left" w:pos="360"/>
              </w:tabs>
              <w:outlineLvl w:val="0"/>
              <w:rPr>
                <w:rFonts w:cs="Arial"/>
                <w:bCs/>
                <w:kern w:val="32"/>
                <w:szCs w:val="20"/>
                <w:lang w:eastAsia="sl-SI"/>
              </w:rPr>
            </w:pPr>
            <w:r w:rsidRPr="003E732D">
              <w:rPr>
                <w:rFonts w:cs="Arial"/>
                <w:bCs/>
                <w:kern w:val="32"/>
                <w:szCs w:val="20"/>
                <w:lang w:eastAsia="sl-SI"/>
              </w:rPr>
              <w:t>140022</w:t>
            </w:r>
            <w:r>
              <w:rPr>
                <w:rFonts w:cs="Arial"/>
                <w:bCs/>
                <w:kern w:val="32"/>
                <w:szCs w:val="20"/>
                <w:lang w:eastAsia="sl-SI"/>
              </w:rPr>
              <w:t xml:space="preserve"> Program razvoja podeželja – 14-</w:t>
            </w:r>
            <w:r w:rsidRPr="003E732D">
              <w:rPr>
                <w:rFonts w:cs="Arial"/>
                <w:bCs/>
                <w:kern w:val="32"/>
                <w:szCs w:val="20"/>
                <w:lang w:eastAsia="sl-SI"/>
              </w:rPr>
              <w:t>20 – slovenska udeležba</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35C98C0" w14:textId="77777777" w:rsidR="006D27D0" w:rsidRPr="000A4738" w:rsidRDefault="006D27D0" w:rsidP="006D27D0">
            <w:pPr>
              <w:widowControl w:val="0"/>
              <w:tabs>
                <w:tab w:val="left" w:pos="360"/>
              </w:tabs>
              <w:jc w:val="center"/>
              <w:outlineLvl w:val="0"/>
              <w:rPr>
                <w:rFonts w:cs="Arial"/>
                <w:bCs/>
                <w:kern w:val="32"/>
                <w:szCs w:val="20"/>
                <w:lang w:eastAsia="sl-SI"/>
              </w:rPr>
            </w:pPr>
            <w:r>
              <w:rPr>
                <w:rFonts w:cs="Arial"/>
                <w:bCs/>
                <w:kern w:val="32"/>
                <w:szCs w:val="20"/>
                <w:lang w:eastAsia="sl-SI"/>
              </w:rPr>
              <w:t>-</w:t>
            </w:r>
          </w:p>
        </w:tc>
        <w:tc>
          <w:tcPr>
            <w:tcW w:w="2112" w:type="dxa"/>
            <w:tcBorders>
              <w:top w:val="single" w:sz="4" w:space="0" w:color="auto"/>
              <w:left w:val="single" w:sz="4" w:space="0" w:color="auto"/>
              <w:bottom w:val="single" w:sz="4" w:space="0" w:color="auto"/>
              <w:right w:val="single" w:sz="4" w:space="0" w:color="auto"/>
            </w:tcBorders>
            <w:vAlign w:val="center"/>
          </w:tcPr>
          <w:p w14:paraId="125CACD8" w14:textId="77777777" w:rsidR="006D27D0" w:rsidRPr="006D0AE9" w:rsidRDefault="006D27D0" w:rsidP="006D27D0">
            <w:pPr>
              <w:widowControl w:val="0"/>
              <w:tabs>
                <w:tab w:val="left" w:pos="360"/>
              </w:tabs>
              <w:jc w:val="center"/>
              <w:outlineLvl w:val="0"/>
              <w:rPr>
                <w:rFonts w:cs="Arial"/>
                <w:bCs/>
                <w:kern w:val="32"/>
                <w:szCs w:val="20"/>
                <w:lang w:eastAsia="sl-SI"/>
              </w:rPr>
            </w:pPr>
            <w:r>
              <w:rPr>
                <w:rFonts w:cs="Arial"/>
                <w:bCs/>
                <w:kern w:val="32"/>
                <w:szCs w:val="20"/>
                <w:lang w:eastAsia="sl-SI"/>
              </w:rPr>
              <w:t>-</w:t>
            </w:r>
          </w:p>
        </w:tc>
      </w:tr>
      <w:tr w:rsidR="006D27D0" w:rsidRPr="00F63136" w14:paraId="135EE5BE" w14:textId="77777777" w:rsidTr="002949B5">
        <w:trPr>
          <w:cantSplit/>
          <w:trHeight w:val="95"/>
        </w:trPr>
        <w:tc>
          <w:tcPr>
            <w:tcW w:w="5541" w:type="dxa"/>
            <w:gridSpan w:val="5"/>
            <w:tcBorders>
              <w:top w:val="single" w:sz="4" w:space="0" w:color="auto"/>
              <w:left w:val="single" w:sz="4" w:space="0" w:color="auto"/>
              <w:bottom w:val="single" w:sz="4" w:space="0" w:color="auto"/>
              <w:right w:val="single" w:sz="4" w:space="0" w:color="auto"/>
            </w:tcBorders>
            <w:vAlign w:val="center"/>
          </w:tcPr>
          <w:p w14:paraId="58A252CF" w14:textId="77777777" w:rsidR="006D27D0" w:rsidRPr="003E732D" w:rsidRDefault="006D27D0" w:rsidP="006D27D0">
            <w:pPr>
              <w:widowControl w:val="0"/>
              <w:tabs>
                <w:tab w:val="left" w:pos="360"/>
              </w:tabs>
              <w:outlineLvl w:val="0"/>
              <w:rPr>
                <w:rFonts w:cs="Arial"/>
                <w:b/>
                <w:kern w:val="32"/>
                <w:szCs w:val="20"/>
                <w:lang w:eastAsia="sl-SI"/>
              </w:rPr>
            </w:pPr>
            <w:r w:rsidRPr="003E732D">
              <w:rPr>
                <w:rFonts w:cs="Arial"/>
                <w:b/>
                <w:kern w:val="32"/>
                <w:szCs w:val="20"/>
                <w:lang w:eastAsia="sl-SI"/>
              </w:rPr>
              <w:t>SKUPAJ</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64FADDE" w14:textId="77777777" w:rsidR="006D27D0" w:rsidRPr="00C235BD" w:rsidRDefault="006D27D0" w:rsidP="006D27D0">
            <w:pPr>
              <w:pStyle w:val="Naslov1"/>
              <w:jc w:val="center"/>
              <w:rPr>
                <w:lang w:val="sl-SI" w:eastAsia="sl-SI"/>
              </w:rPr>
            </w:pPr>
            <w:r w:rsidRPr="00C235BD">
              <w:rPr>
                <w:lang w:val="sl-SI" w:eastAsia="sl-SI"/>
              </w:rPr>
              <w:t>-</w:t>
            </w:r>
          </w:p>
        </w:tc>
        <w:tc>
          <w:tcPr>
            <w:tcW w:w="2112" w:type="dxa"/>
            <w:tcBorders>
              <w:top w:val="single" w:sz="4" w:space="0" w:color="auto"/>
              <w:left w:val="single" w:sz="4" w:space="0" w:color="auto"/>
              <w:bottom w:val="single" w:sz="4" w:space="0" w:color="auto"/>
              <w:right w:val="single" w:sz="4" w:space="0" w:color="auto"/>
            </w:tcBorders>
            <w:vAlign w:val="center"/>
          </w:tcPr>
          <w:p w14:paraId="19CE1DEE" w14:textId="77777777" w:rsidR="006D27D0" w:rsidRPr="00C235BD" w:rsidRDefault="006D27D0" w:rsidP="006D27D0">
            <w:pPr>
              <w:pStyle w:val="Naslov1"/>
              <w:jc w:val="center"/>
              <w:rPr>
                <w:lang w:val="sl-SI" w:eastAsia="sl-SI"/>
              </w:rPr>
            </w:pPr>
            <w:r w:rsidRPr="00C235BD">
              <w:rPr>
                <w:lang w:val="sl-SI" w:eastAsia="sl-SI"/>
              </w:rPr>
              <w:t>-</w:t>
            </w:r>
          </w:p>
        </w:tc>
      </w:tr>
      <w:tr w:rsidR="000122BE" w:rsidRPr="00F63136" w14:paraId="34807110" w14:textId="77777777" w:rsidTr="002949B5">
        <w:trPr>
          <w:cantSplit/>
          <w:trHeight w:val="294"/>
        </w:trPr>
        <w:tc>
          <w:tcPr>
            <w:tcW w:w="907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A058EE" w14:textId="77777777" w:rsidR="000122BE" w:rsidRPr="00C235BD" w:rsidRDefault="000122BE" w:rsidP="006D27D0">
            <w:pPr>
              <w:pStyle w:val="Naslov1"/>
              <w:rPr>
                <w:lang w:val="sl-SI" w:eastAsia="sl-SI"/>
              </w:rPr>
            </w:pPr>
            <w:r w:rsidRPr="00C235BD">
              <w:rPr>
                <w:lang w:val="sl-SI" w:eastAsia="sl-SI"/>
              </w:rPr>
              <w:t>II.b Manjkajoče pravice porabe bodo zagotovljene s prerazporeditvijo:</w:t>
            </w:r>
          </w:p>
        </w:tc>
      </w:tr>
      <w:tr w:rsidR="006D27D0" w:rsidRPr="00F63136" w14:paraId="0336249A" w14:textId="77777777" w:rsidTr="002949B5">
        <w:trPr>
          <w:cantSplit/>
          <w:trHeight w:val="100"/>
        </w:trPr>
        <w:tc>
          <w:tcPr>
            <w:tcW w:w="1923" w:type="dxa"/>
            <w:tcBorders>
              <w:top w:val="single" w:sz="4" w:space="0" w:color="auto"/>
              <w:left w:val="single" w:sz="4" w:space="0" w:color="auto"/>
              <w:bottom w:val="single" w:sz="4" w:space="0" w:color="auto"/>
              <w:right w:val="single" w:sz="4" w:space="0" w:color="auto"/>
            </w:tcBorders>
            <w:vAlign w:val="center"/>
          </w:tcPr>
          <w:p w14:paraId="3E7E3B0B" w14:textId="77777777" w:rsidR="006D27D0" w:rsidRPr="006D27D0" w:rsidRDefault="006D27D0" w:rsidP="006D27D0">
            <w:pPr>
              <w:widowControl w:val="0"/>
              <w:jc w:val="center"/>
              <w:rPr>
                <w:rFonts w:cs="Arial"/>
                <w:szCs w:val="20"/>
              </w:rPr>
            </w:pPr>
            <w:r w:rsidRPr="006D27D0">
              <w:rPr>
                <w:rFonts w:cs="Arial"/>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0BABF2BC" w14:textId="77777777" w:rsidR="006D27D0" w:rsidRPr="006D27D0" w:rsidRDefault="006D27D0" w:rsidP="006D27D0">
            <w:pPr>
              <w:widowControl w:val="0"/>
              <w:jc w:val="center"/>
              <w:rPr>
                <w:rFonts w:cs="Arial"/>
                <w:szCs w:val="20"/>
              </w:rPr>
            </w:pPr>
            <w:r w:rsidRPr="006D27D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8BD2B0" w14:textId="77777777" w:rsidR="006D27D0" w:rsidRPr="006D27D0" w:rsidRDefault="006D27D0" w:rsidP="006D27D0">
            <w:pPr>
              <w:widowControl w:val="0"/>
              <w:jc w:val="center"/>
              <w:rPr>
                <w:rFonts w:cs="Arial"/>
                <w:szCs w:val="20"/>
              </w:rPr>
            </w:pPr>
            <w:r w:rsidRPr="006D27D0">
              <w:rPr>
                <w:rFonts w:cs="Arial"/>
                <w:szCs w:val="20"/>
              </w:rPr>
              <w:t xml:space="preserve">Šifra in naziv proračunske postavke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51E9336" w14:textId="77777777" w:rsidR="006D27D0" w:rsidRPr="003E732D" w:rsidRDefault="006D27D0" w:rsidP="006D27D0">
            <w:pPr>
              <w:widowControl w:val="0"/>
              <w:jc w:val="center"/>
              <w:rPr>
                <w:rFonts w:cs="Arial"/>
                <w:szCs w:val="20"/>
              </w:rPr>
            </w:pPr>
            <w:r w:rsidRPr="003E732D">
              <w:rPr>
                <w:rFonts w:cs="Arial"/>
                <w:szCs w:val="20"/>
              </w:rPr>
              <w:t xml:space="preserve">Znesek za tekoče </w:t>
            </w:r>
            <w:r>
              <w:rPr>
                <w:rFonts w:cs="Arial"/>
                <w:szCs w:val="20"/>
              </w:rPr>
              <w:t>leto (2023</w:t>
            </w:r>
            <w:r w:rsidRPr="003E732D">
              <w:rPr>
                <w:rFonts w:cs="Arial"/>
                <w:szCs w:val="20"/>
              </w:rPr>
              <w:t>)</w:t>
            </w:r>
          </w:p>
        </w:tc>
        <w:tc>
          <w:tcPr>
            <w:tcW w:w="2112" w:type="dxa"/>
            <w:tcBorders>
              <w:top w:val="single" w:sz="4" w:space="0" w:color="auto"/>
              <w:left w:val="single" w:sz="4" w:space="0" w:color="auto"/>
              <w:bottom w:val="single" w:sz="4" w:space="0" w:color="auto"/>
              <w:right w:val="single" w:sz="4" w:space="0" w:color="auto"/>
            </w:tcBorders>
            <w:vAlign w:val="center"/>
          </w:tcPr>
          <w:p w14:paraId="71026052" w14:textId="77777777" w:rsidR="006D27D0" w:rsidRPr="003E732D" w:rsidRDefault="006D27D0" w:rsidP="006D27D0">
            <w:pPr>
              <w:widowControl w:val="0"/>
              <w:jc w:val="center"/>
              <w:rPr>
                <w:rFonts w:cs="Arial"/>
                <w:szCs w:val="20"/>
              </w:rPr>
            </w:pPr>
            <w:r w:rsidRPr="003E732D">
              <w:rPr>
                <w:rFonts w:cs="Arial"/>
                <w:szCs w:val="20"/>
              </w:rPr>
              <w:t xml:space="preserve">Znesek za t + 1 </w:t>
            </w:r>
          </w:p>
        </w:tc>
      </w:tr>
      <w:tr w:rsidR="006D27D0" w:rsidRPr="00F63136" w14:paraId="5645E816" w14:textId="77777777" w:rsidTr="002949B5">
        <w:trPr>
          <w:cantSplit/>
          <w:trHeight w:val="95"/>
        </w:trPr>
        <w:tc>
          <w:tcPr>
            <w:tcW w:w="1923" w:type="dxa"/>
            <w:tcBorders>
              <w:top w:val="single" w:sz="4" w:space="0" w:color="auto"/>
              <w:left w:val="single" w:sz="4" w:space="0" w:color="auto"/>
              <w:bottom w:val="single" w:sz="4" w:space="0" w:color="auto"/>
              <w:right w:val="single" w:sz="4" w:space="0" w:color="auto"/>
            </w:tcBorders>
            <w:vAlign w:val="center"/>
          </w:tcPr>
          <w:p w14:paraId="4F26D055" w14:textId="77777777" w:rsidR="006D27D0" w:rsidRPr="00C235BD" w:rsidRDefault="006D27D0" w:rsidP="006D27D0">
            <w:pPr>
              <w:pStyle w:val="Naslov1"/>
              <w:rPr>
                <w:b/>
                <w:lang w:val="sl-SI" w:eastAsia="sl-SI"/>
              </w:rPr>
            </w:pPr>
            <w:r w:rsidRPr="00C235BD">
              <w:rPr>
                <w:lang w:val="sl-SI" w:eastAsia="sl-SI"/>
              </w:rPr>
              <w:t>Ministrstvo za kmetijstvo, gozdarstvo in prehrano</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F13230D" w14:textId="77777777" w:rsidR="006D27D0" w:rsidRPr="00C235BD" w:rsidRDefault="006D27D0" w:rsidP="006D27D0">
            <w:pPr>
              <w:pStyle w:val="Naslov1"/>
              <w:rPr>
                <w:b/>
                <w:lang w:val="sl-SI" w:eastAsia="sl-SI"/>
              </w:rPr>
            </w:pPr>
            <w:r w:rsidRPr="00C235BD">
              <w:rPr>
                <w:lang w:val="sl-SI" w:eastAsia="sl-SI"/>
              </w:rPr>
              <w:t>2330-15-0017 M04 »Naložbe v fizična sredstva«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346FDB" w14:textId="77777777" w:rsidR="006D27D0" w:rsidRPr="00C235BD" w:rsidRDefault="006D27D0" w:rsidP="006D27D0">
            <w:pPr>
              <w:pStyle w:val="Naslov1"/>
              <w:rPr>
                <w:b/>
                <w:lang w:val="sl-SI" w:eastAsia="sl-SI"/>
              </w:rPr>
            </w:pPr>
            <w:r w:rsidRPr="00C235BD">
              <w:rPr>
                <w:lang w:val="sl-SI" w:eastAsia="sl-SI"/>
              </w:rPr>
              <w:t xml:space="preserve">140021 Program razvoja podeželja – 14-20 – EU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2B3FEFF" w14:textId="77777777" w:rsidR="006D27D0" w:rsidRPr="00C235BD" w:rsidRDefault="006D27D0" w:rsidP="006D27D0">
            <w:pPr>
              <w:pStyle w:val="Naslov1"/>
              <w:jc w:val="center"/>
              <w:rPr>
                <w:b/>
                <w:lang w:val="sl-SI" w:eastAsia="sl-SI"/>
              </w:rPr>
            </w:pPr>
            <w:r w:rsidRPr="00C235BD">
              <w:rPr>
                <w:lang w:val="sl-SI" w:eastAsia="sl-SI"/>
              </w:rPr>
              <w:t>750.000,00</w:t>
            </w:r>
          </w:p>
        </w:tc>
        <w:tc>
          <w:tcPr>
            <w:tcW w:w="2112" w:type="dxa"/>
            <w:tcBorders>
              <w:top w:val="single" w:sz="4" w:space="0" w:color="auto"/>
              <w:left w:val="single" w:sz="4" w:space="0" w:color="auto"/>
              <w:bottom w:val="single" w:sz="4" w:space="0" w:color="auto"/>
              <w:right w:val="single" w:sz="4" w:space="0" w:color="auto"/>
            </w:tcBorders>
            <w:vAlign w:val="center"/>
          </w:tcPr>
          <w:p w14:paraId="0E4A5FB2" w14:textId="77777777" w:rsidR="006D27D0" w:rsidRPr="00C235BD" w:rsidRDefault="006D27D0" w:rsidP="006D27D0">
            <w:pPr>
              <w:pStyle w:val="Naslov1"/>
              <w:jc w:val="center"/>
              <w:rPr>
                <w:b/>
                <w:lang w:val="sl-SI" w:eastAsia="sl-SI"/>
              </w:rPr>
            </w:pPr>
            <w:r w:rsidRPr="00C235BD">
              <w:rPr>
                <w:lang w:val="sl-SI" w:eastAsia="sl-SI"/>
              </w:rPr>
              <w:t>750.000,00</w:t>
            </w:r>
          </w:p>
        </w:tc>
      </w:tr>
      <w:tr w:rsidR="006D27D0" w:rsidRPr="00F63136" w14:paraId="4E4100F4" w14:textId="77777777" w:rsidTr="002949B5">
        <w:trPr>
          <w:cantSplit/>
          <w:trHeight w:val="95"/>
        </w:trPr>
        <w:tc>
          <w:tcPr>
            <w:tcW w:w="1923" w:type="dxa"/>
            <w:tcBorders>
              <w:top w:val="single" w:sz="4" w:space="0" w:color="auto"/>
              <w:left w:val="single" w:sz="4" w:space="0" w:color="auto"/>
              <w:bottom w:val="single" w:sz="4" w:space="0" w:color="auto"/>
              <w:right w:val="single" w:sz="4" w:space="0" w:color="auto"/>
            </w:tcBorders>
            <w:vAlign w:val="center"/>
          </w:tcPr>
          <w:p w14:paraId="52E56537" w14:textId="77777777" w:rsidR="006D27D0" w:rsidRPr="00C235BD" w:rsidRDefault="006D27D0" w:rsidP="006D27D0">
            <w:pPr>
              <w:pStyle w:val="Naslov1"/>
              <w:rPr>
                <w:b/>
                <w:lang w:val="sl-SI" w:eastAsia="sl-SI"/>
              </w:rPr>
            </w:pPr>
            <w:r w:rsidRPr="00C235BD">
              <w:rPr>
                <w:lang w:val="sl-SI" w:eastAsia="sl-SI"/>
              </w:rPr>
              <w:t>Ministrstvo za kmetijstvo, gozdarstvo in prehrano</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4568C4EC" w14:textId="77777777" w:rsidR="006D27D0" w:rsidRPr="00C235BD" w:rsidRDefault="006D27D0" w:rsidP="006D27D0">
            <w:pPr>
              <w:pStyle w:val="Naslov1"/>
              <w:rPr>
                <w:b/>
                <w:lang w:val="sl-SI" w:eastAsia="sl-SI"/>
              </w:rPr>
            </w:pPr>
            <w:r w:rsidRPr="00C235BD">
              <w:rPr>
                <w:lang w:val="sl-SI" w:eastAsia="sl-SI"/>
              </w:rPr>
              <w:t>2330-15-0017 M04 »Naložbe v fizična sredstva«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5778AF" w14:textId="77777777" w:rsidR="006D27D0" w:rsidRPr="00C235BD" w:rsidRDefault="006D27D0" w:rsidP="006D27D0">
            <w:pPr>
              <w:pStyle w:val="Naslov1"/>
              <w:rPr>
                <w:b/>
                <w:lang w:val="sl-SI" w:eastAsia="sl-SI"/>
              </w:rPr>
            </w:pPr>
            <w:r w:rsidRPr="00C235BD">
              <w:rPr>
                <w:lang w:val="sl-SI" w:eastAsia="sl-SI"/>
              </w:rPr>
              <w:t>140022 Program razvoja podeželja – 14-20 – slovenska udeležba</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9BDC171" w14:textId="77777777" w:rsidR="006D27D0" w:rsidRPr="00C235BD" w:rsidRDefault="006D27D0" w:rsidP="006D27D0">
            <w:pPr>
              <w:pStyle w:val="Naslov1"/>
              <w:jc w:val="center"/>
              <w:rPr>
                <w:b/>
                <w:lang w:val="sl-SI" w:eastAsia="sl-SI"/>
              </w:rPr>
            </w:pPr>
            <w:r w:rsidRPr="00C235BD">
              <w:rPr>
                <w:lang w:val="sl-SI" w:eastAsia="sl-SI"/>
              </w:rPr>
              <w:t>250.000,00</w:t>
            </w:r>
          </w:p>
        </w:tc>
        <w:tc>
          <w:tcPr>
            <w:tcW w:w="2112" w:type="dxa"/>
            <w:tcBorders>
              <w:top w:val="single" w:sz="4" w:space="0" w:color="auto"/>
              <w:left w:val="single" w:sz="4" w:space="0" w:color="auto"/>
              <w:bottom w:val="single" w:sz="4" w:space="0" w:color="auto"/>
              <w:right w:val="single" w:sz="4" w:space="0" w:color="auto"/>
            </w:tcBorders>
            <w:vAlign w:val="center"/>
          </w:tcPr>
          <w:p w14:paraId="3FB2ED28" w14:textId="77777777" w:rsidR="006D27D0" w:rsidRPr="00C235BD" w:rsidRDefault="006D27D0" w:rsidP="006D27D0">
            <w:pPr>
              <w:pStyle w:val="Naslov1"/>
              <w:jc w:val="center"/>
              <w:rPr>
                <w:b/>
                <w:lang w:val="sl-SI" w:eastAsia="sl-SI"/>
              </w:rPr>
            </w:pPr>
            <w:r w:rsidRPr="00C235BD">
              <w:rPr>
                <w:lang w:val="sl-SI" w:eastAsia="sl-SI"/>
              </w:rPr>
              <w:t>250.000,00</w:t>
            </w:r>
          </w:p>
        </w:tc>
      </w:tr>
      <w:tr w:rsidR="006D27D0" w:rsidRPr="00F63136" w14:paraId="4A859302" w14:textId="77777777" w:rsidTr="002949B5">
        <w:trPr>
          <w:cantSplit/>
          <w:trHeight w:val="95"/>
        </w:trPr>
        <w:tc>
          <w:tcPr>
            <w:tcW w:w="5541" w:type="dxa"/>
            <w:gridSpan w:val="5"/>
            <w:tcBorders>
              <w:top w:val="single" w:sz="4" w:space="0" w:color="auto"/>
              <w:left w:val="single" w:sz="4" w:space="0" w:color="auto"/>
              <w:bottom w:val="single" w:sz="4" w:space="0" w:color="auto"/>
              <w:right w:val="single" w:sz="4" w:space="0" w:color="auto"/>
            </w:tcBorders>
            <w:vAlign w:val="center"/>
          </w:tcPr>
          <w:p w14:paraId="2ECE8049" w14:textId="77777777" w:rsidR="006D27D0" w:rsidRPr="00C235BD" w:rsidRDefault="006D27D0" w:rsidP="006D27D0">
            <w:pPr>
              <w:pStyle w:val="Naslov1"/>
              <w:rPr>
                <w:lang w:val="sl-SI" w:eastAsia="sl-SI"/>
              </w:rPr>
            </w:pPr>
            <w:r w:rsidRPr="00C235BD">
              <w:rPr>
                <w:lang w:val="sl-SI" w:eastAsia="sl-SI"/>
              </w:rPr>
              <w:t>SKUPAJ</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31C3CB9" w14:textId="77777777" w:rsidR="006D27D0" w:rsidRPr="00C235BD" w:rsidRDefault="006D27D0" w:rsidP="006D27D0">
            <w:pPr>
              <w:pStyle w:val="Naslov1"/>
              <w:jc w:val="center"/>
              <w:rPr>
                <w:b/>
                <w:lang w:val="sl-SI" w:eastAsia="sl-SI"/>
              </w:rPr>
            </w:pPr>
            <w:r w:rsidRPr="00C235BD">
              <w:rPr>
                <w:b/>
                <w:lang w:val="sl-SI" w:eastAsia="sl-SI"/>
              </w:rPr>
              <w:t>1.000.000,00</w:t>
            </w:r>
          </w:p>
        </w:tc>
        <w:tc>
          <w:tcPr>
            <w:tcW w:w="2112" w:type="dxa"/>
            <w:tcBorders>
              <w:top w:val="single" w:sz="4" w:space="0" w:color="auto"/>
              <w:left w:val="single" w:sz="4" w:space="0" w:color="auto"/>
              <w:bottom w:val="single" w:sz="4" w:space="0" w:color="auto"/>
              <w:right w:val="single" w:sz="4" w:space="0" w:color="auto"/>
            </w:tcBorders>
            <w:vAlign w:val="center"/>
          </w:tcPr>
          <w:p w14:paraId="2D5254A2" w14:textId="77777777" w:rsidR="006D27D0" w:rsidRPr="00C235BD" w:rsidRDefault="006D27D0" w:rsidP="006D27D0">
            <w:pPr>
              <w:pStyle w:val="Naslov1"/>
              <w:jc w:val="center"/>
              <w:rPr>
                <w:b/>
                <w:lang w:val="sl-SI" w:eastAsia="sl-SI"/>
              </w:rPr>
            </w:pPr>
            <w:r w:rsidRPr="00C235BD">
              <w:rPr>
                <w:b/>
                <w:lang w:val="sl-SI" w:eastAsia="sl-SI"/>
              </w:rPr>
              <w:t>1.000.000,00</w:t>
            </w:r>
          </w:p>
        </w:tc>
      </w:tr>
      <w:tr w:rsidR="000122BE" w:rsidRPr="00F63136" w14:paraId="2F7EEAA7" w14:textId="77777777" w:rsidTr="002949B5">
        <w:trPr>
          <w:cantSplit/>
          <w:trHeight w:val="207"/>
        </w:trPr>
        <w:tc>
          <w:tcPr>
            <w:tcW w:w="9071"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1658A7F" w14:textId="77777777" w:rsidR="000122BE" w:rsidRPr="00C235BD" w:rsidRDefault="000122BE" w:rsidP="006D27D0">
            <w:pPr>
              <w:pStyle w:val="Naslov1"/>
              <w:rPr>
                <w:lang w:val="sl-SI" w:eastAsia="sl-SI"/>
              </w:rPr>
            </w:pPr>
            <w:r w:rsidRPr="00C235BD">
              <w:rPr>
                <w:lang w:val="sl-SI" w:eastAsia="sl-SI"/>
              </w:rPr>
              <w:t>II.c Načrtovana nadomestitev zmanjšanih prihodkov in povečanih odhodkov proračuna:</w:t>
            </w:r>
          </w:p>
        </w:tc>
      </w:tr>
      <w:tr w:rsidR="000122BE" w:rsidRPr="00F63136" w14:paraId="4CBC474C" w14:textId="77777777" w:rsidTr="002949B5">
        <w:trPr>
          <w:cantSplit/>
          <w:trHeight w:val="100"/>
        </w:trPr>
        <w:tc>
          <w:tcPr>
            <w:tcW w:w="4211" w:type="dxa"/>
            <w:gridSpan w:val="3"/>
            <w:tcBorders>
              <w:top w:val="single" w:sz="4" w:space="0" w:color="auto"/>
              <w:left w:val="single" w:sz="4" w:space="0" w:color="auto"/>
              <w:bottom w:val="single" w:sz="4" w:space="0" w:color="auto"/>
              <w:right w:val="single" w:sz="4" w:space="0" w:color="auto"/>
            </w:tcBorders>
            <w:vAlign w:val="center"/>
          </w:tcPr>
          <w:p w14:paraId="32FCCB35" w14:textId="77777777" w:rsidR="000122BE" w:rsidRPr="00F63136" w:rsidRDefault="000122BE" w:rsidP="009A4F20">
            <w:pPr>
              <w:widowControl w:val="0"/>
              <w:ind w:left="-122" w:right="-112"/>
              <w:jc w:val="center"/>
              <w:rPr>
                <w:rFonts w:cs="Arial"/>
                <w:szCs w:val="20"/>
              </w:rPr>
            </w:pPr>
            <w:r w:rsidRPr="00F63136">
              <w:rPr>
                <w:rFonts w:cs="Arial"/>
                <w:szCs w:val="20"/>
              </w:rPr>
              <w:t>Novi prihodki</w:t>
            </w:r>
          </w:p>
        </w:tc>
        <w:tc>
          <w:tcPr>
            <w:tcW w:w="2060" w:type="dxa"/>
            <w:gridSpan w:val="3"/>
            <w:tcBorders>
              <w:top w:val="single" w:sz="4" w:space="0" w:color="auto"/>
              <w:left w:val="single" w:sz="4" w:space="0" w:color="auto"/>
              <w:bottom w:val="single" w:sz="4" w:space="0" w:color="auto"/>
              <w:right w:val="single" w:sz="4" w:space="0" w:color="auto"/>
            </w:tcBorders>
            <w:vAlign w:val="center"/>
          </w:tcPr>
          <w:p w14:paraId="270C7A9F" w14:textId="77777777" w:rsidR="000122BE" w:rsidRPr="00F63136" w:rsidRDefault="000122BE" w:rsidP="009A4F20">
            <w:pPr>
              <w:widowControl w:val="0"/>
              <w:ind w:left="-122" w:right="-112"/>
              <w:jc w:val="center"/>
              <w:rPr>
                <w:rFonts w:cs="Arial"/>
                <w:szCs w:val="20"/>
              </w:rPr>
            </w:pPr>
            <w:r w:rsidRPr="00F63136">
              <w:rPr>
                <w:rFonts w:cs="Arial"/>
                <w:szCs w:val="20"/>
              </w:rPr>
              <w:t>Znesek za tekoče leto (t)</w:t>
            </w:r>
          </w:p>
        </w:tc>
        <w:tc>
          <w:tcPr>
            <w:tcW w:w="2800" w:type="dxa"/>
            <w:gridSpan w:val="3"/>
            <w:tcBorders>
              <w:top w:val="single" w:sz="4" w:space="0" w:color="auto"/>
              <w:left w:val="single" w:sz="4" w:space="0" w:color="auto"/>
              <w:bottom w:val="single" w:sz="4" w:space="0" w:color="auto"/>
              <w:right w:val="single" w:sz="4" w:space="0" w:color="auto"/>
            </w:tcBorders>
            <w:vAlign w:val="center"/>
          </w:tcPr>
          <w:p w14:paraId="24C8F719" w14:textId="77777777" w:rsidR="000122BE" w:rsidRPr="00F63136" w:rsidRDefault="000122BE" w:rsidP="009A4F20">
            <w:pPr>
              <w:widowControl w:val="0"/>
              <w:ind w:left="-122" w:right="-112"/>
              <w:jc w:val="center"/>
              <w:rPr>
                <w:rFonts w:cs="Arial"/>
                <w:szCs w:val="20"/>
              </w:rPr>
            </w:pPr>
            <w:r w:rsidRPr="00F63136">
              <w:rPr>
                <w:rFonts w:cs="Arial"/>
                <w:szCs w:val="20"/>
              </w:rPr>
              <w:t>Znesek za t + 1</w:t>
            </w:r>
          </w:p>
        </w:tc>
      </w:tr>
      <w:tr w:rsidR="000122BE" w:rsidRPr="00F63136" w14:paraId="0B57CFC1" w14:textId="77777777" w:rsidTr="002949B5">
        <w:trPr>
          <w:cantSplit/>
          <w:trHeight w:val="95"/>
        </w:trPr>
        <w:tc>
          <w:tcPr>
            <w:tcW w:w="4211" w:type="dxa"/>
            <w:gridSpan w:val="3"/>
            <w:tcBorders>
              <w:top w:val="single" w:sz="4" w:space="0" w:color="auto"/>
              <w:left w:val="single" w:sz="4" w:space="0" w:color="auto"/>
              <w:bottom w:val="single" w:sz="4" w:space="0" w:color="auto"/>
              <w:right w:val="single" w:sz="4" w:space="0" w:color="auto"/>
            </w:tcBorders>
            <w:vAlign w:val="center"/>
          </w:tcPr>
          <w:p w14:paraId="6E07FC32" w14:textId="77777777" w:rsidR="000122BE" w:rsidRPr="00C235BD" w:rsidRDefault="000122BE" w:rsidP="006D27D0">
            <w:pPr>
              <w:pStyle w:val="Naslov1"/>
              <w:rPr>
                <w:lang w:val="sl-SI" w:eastAsia="sl-SI"/>
              </w:rPr>
            </w:pPr>
          </w:p>
        </w:tc>
        <w:tc>
          <w:tcPr>
            <w:tcW w:w="2060" w:type="dxa"/>
            <w:gridSpan w:val="3"/>
            <w:tcBorders>
              <w:top w:val="single" w:sz="4" w:space="0" w:color="auto"/>
              <w:left w:val="single" w:sz="4" w:space="0" w:color="auto"/>
              <w:bottom w:val="single" w:sz="4" w:space="0" w:color="auto"/>
              <w:right w:val="single" w:sz="4" w:space="0" w:color="auto"/>
            </w:tcBorders>
            <w:vAlign w:val="center"/>
          </w:tcPr>
          <w:p w14:paraId="4362FA8E" w14:textId="77777777" w:rsidR="000122BE" w:rsidRPr="00C235BD" w:rsidRDefault="000122BE" w:rsidP="006D27D0">
            <w:pPr>
              <w:pStyle w:val="Naslov1"/>
              <w:rPr>
                <w:lang w:val="sl-SI" w:eastAsia="sl-SI"/>
              </w:rPr>
            </w:pPr>
          </w:p>
        </w:tc>
        <w:tc>
          <w:tcPr>
            <w:tcW w:w="2800" w:type="dxa"/>
            <w:gridSpan w:val="3"/>
            <w:tcBorders>
              <w:top w:val="single" w:sz="4" w:space="0" w:color="auto"/>
              <w:left w:val="single" w:sz="4" w:space="0" w:color="auto"/>
              <w:bottom w:val="single" w:sz="4" w:space="0" w:color="auto"/>
              <w:right w:val="single" w:sz="4" w:space="0" w:color="auto"/>
            </w:tcBorders>
            <w:vAlign w:val="center"/>
          </w:tcPr>
          <w:p w14:paraId="4733051C" w14:textId="77777777" w:rsidR="000122BE" w:rsidRPr="00C235BD" w:rsidRDefault="000122BE" w:rsidP="006D27D0">
            <w:pPr>
              <w:pStyle w:val="Naslov1"/>
              <w:rPr>
                <w:lang w:val="sl-SI" w:eastAsia="sl-SI"/>
              </w:rPr>
            </w:pPr>
          </w:p>
        </w:tc>
      </w:tr>
      <w:tr w:rsidR="000122BE" w:rsidRPr="00F63136" w14:paraId="11A70AD7" w14:textId="77777777" w:rsidTr="002949B5">
        <w:trPr>
          <w:cantSplit/>
          <w:trHeight w:val="95"/>
        </w:trPr>
        <w:tc>
          <w:tcPr>
            <w:tcW w:w="4211" w:type="dxa"/>
            <w:gridSpan w:val="3"/>
            <w:tcBorders>
              <w:top w:val="single" w:sz="4" w:space="0" w:color="auto"/>
              <w:left w:val="single" w:sz="4" w:space="0" w:color="auto"/>
              <w:bottom w:val="single" w:sz="4" w:space="0" w:color="auto"/>
              <w:right w:val="single" w:sz="4" w:space="0" w:color="auto"/>
            </w:tcBorders>
            <w:vAlign w:val="center"/>
          </w:tcPr>
          <w:p w14:paraId="42C9C4A7" w14:textId="77777777" w:rsidR="000122BE" w:rsidRPr="00C235BD" w:rsidRDefault="000122BE" w:rsidP="006D27D0">
            <w:pPr>
              <w:pStyle w:val="Naslov1"/>
              <w:rPr>
                <w:lang w:val="sl-SI" w:eastAsia="sl-SI"/>
              </w:rPr>
            </w:pPr>
          </w:p>
        </w:tc>
        <w:tc>
          <w:tcPr>
            <w:tcW w:w="2060" w:type="dxa"/>
            <w:gridSpan w:val="3"/>
            <w:tcBorders>
              <w:top w:val="single" w:sz="4" w:space="0" w:color="auto"/>
              <w:left w:val="single" w:sz="4" w:space="0" w:color="auto"/>
              <w:bottom w:val="single" w:sz="4" w:space="0" w:color="auto"/>
              <w:right w:val="single" w:sz="4" w:space="0" w:color="auto"/>
            </w:tcBorders>
            <w:vAlign w:val="center"/>
          </w:tcPr>
          <w:p w14:paraId="518A1495" w14:textId="77777777" w:rsidR="000122BE" w:rsidRPr="00C235BD" w:rsidRDefault="000122BE" w:rsidP="006D27D0">
            <w:pPr>
              <w:pStyle w:val="Naslov1"/>
              <w:rPr>
                <w:lang w:val="sl-SI" w:eastAsia="sl-SI"/>
              </w:rPr>
            </w:pPr>
          </w:p>
        </w:tc>
        <w:tc>
          <w:tcPr>
            <w:tcW w:w="2800" w:type="dxa"/>
            <w:gridSpan w:val="3"/>
            <w:tcBorders>
              <w:top w:val="single" w:sz="4" w:space="0" w:color="auto"/>
              <w:left w:val="single" w:sz="4" w:space="0" w:color="auto"/>
              <w:bottom w:val="single" w:sz="4" w:space="0" w:color="auto"/>
              <w:right w:val="single" w:sz="4" w:space="0" w:color="auto"/>
            </w:tcBorders>
            <w:vAlign w:val="center"/>
          </w:tcPr>
          <w:p w14:paraId="394470C5" w14:textId="77777777" w:rsidR="000122BE" w:rsidRPr="00C235BD" w:rsidRDefault="000122BE" w:rsidP="006D27D0">
            <w:pPr>
              <w:pStyle w:val="Naslov1"/>
              <w:rPr>
                <w:lang w:val="sl-SI" w:eastAsia="sl-SI"/>
              </w:rPr>
            </w:pPr>
          </w:p>
        </w:tc>
      </w:tr>
      <w:tr w:rsidR="000122BE" w:rsidRPr="00F63136" w14:paraId="0D976919" w14:textId="77777777" w:rsidTr="002949B5">
        <w:trPr>
          <w:cantSplit/>
          <w:trHeight w:val="95"/>
        </w:trPr>
        <w:tc>
          <w:tcPr>
            <w:tcW w:w="4211" w:type="dxa"/>
            <w:gridSpan w:val="3"/>
            <w:tcBorders>
              <w:top w:val="single" w:sz="4" w:space="0" w:color="auto"/>
              <w:left w:val="single" w:sz="4" w:space="0" w:color="auto"/>
              <w:bottom w:val="single" w:sz="4" w:space="0" w:color="auto"/>
              <w:right w:val="single" w:sz="4" w:space="0" w:color="auto"/>
            </w:tcBorders>
            <w:vAlign w:val="center"/>
          </w:tcPr>
          <w:p w14:paraId="50578257" w14:textId="77777777" w:rsidR="000122BE" w:rsidRPr="00C235BD" w:rsidRDefault="000122BE" w:rsidP="006D27D0">
            <w:pPr>
              <w:pStyle w:val="Naslov1"/>
              <w:rPr>
                <w:lang w:val="sl-SI" w:eastAsia="sl-SI"/>
              </w:rPr>
            </w:pPr>
            <w:r w:rsidRPr="00C235BD">
              <w:rPr>
                <w:lang w:val="sl-SI" w:eastAsia="sl-SI"/>
              </w:rPr>
              <w:t>SKUPAJ</w:t>
            </w:r>
          </w:p>
        </w:tc>
        <w:tc>
          <w:tcPr>
            <w:tcW w:w="2060" w:type="dxa"/>
            <w:gridSpan w:val="3"/>
            <w:tcBorders>
              <w:top w:val="single" w:sz="4" w:space="0" w:color="auto"/>
              <w:left w:val="single" w:sz="4" w:space="0" w:color="auto"/>
              <w:bottom w:val="single" w:sz="4" w:space="0" w:color="auto"/>
              <w:right w:val="single" w:sz="4" w:space="0" w:color="auto"/>
            </w:tcBorders>
            <w:vAlign w:val="center"/>
          </w:tcPr>
          <w:p w14:paraId="48303233" w14:textId="77777777" w:rsidR="000122BE" w:rsidRPr="00C235BD" w:rsidRDefault="000122BE" w:rsidP="006D27D0">
            <w:pPr>
              <w:pStyle w:val="Naslov1"/>
              <w:rPr>
                <w:lang w:val="sl-SI" w:eastAsia="sl-SI"/>
              </w:rPr>
            </w:pPr>
          </w:p>
        </w:tc>
        <w:tc>
          <w:tcPr>
            <w:tcW w:w="2800" w:type="dxa"/>
            <w:gridSpan w:val="3"/>
            <w:tcBorders>
              <w:top w:val="single" w:sz="4" w:space="0" w:color="auto"/>
              <w:left w:val="single" w:sz="4" w:space="0" w:color="auto"/>
              <w:bottom w:val="single" w:sz="4" w:space="0" w:color="auto"/>
              <w:right w:val="single" w:sz="4" w:space="0" w:color="auto"/>
            </w:tcBorders>
            <w:vAlign w:val="center"/>
          </w:tcPr>
          <w:p w14:paraId="7C02AC42" w14:textId="77777777" w:rsidR="000122BE" w:rsidRPr="00C235BD" w:rsidRDefault="000122BE" w:rsidP="006D27D0">
            <w:pPr>
              <w:pStyle w:val="Naslov1"/>
              <w:rPr>
                <w:lang w:val="sl-SI" w:eastAsia="sl-SI"/>
              </w:rPr>
            </w:pPr>
          </w:p>
        </w:tc>
      </w:tr>
      <w:tr w:rsidR="000122BE" w:rsidRPr="008D1759" w14:paraId="734983FE"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58"/>
        </w:trPr>
        <w:tc>
          <w:tcPr>
            <w:tcW w:w="9071" w:type="dxa"/>
            <w:gridSpan w:val="9"/>
          </w:tcPr>
          <w:p w14:paraId="04A7A726" w14:textId="77777777" w:rsidR="000122BE" w:rsidRPr="008D1759" w:rsidRDefault="000122BE" w:rsidP="009A4F20">
            <w:pPr>
              <w:widowControl w:val="0"/>
              <w:rPr>
                <w:rFonts w:cs="Arial"/>
                <w:b/>
                <w:szCs w:val="20"/>
              </w:rPr>
            </w:pPr>
          </w:p>
          <w:p w14:paraId="2EC3FFB9" w14:textId="77777777" w:rsidR="000122BE" w:rsidRPr="008D1759" w:rsidRDefault="000122BE" w:rsidP="009A4F20">
            <w:pPr>
              <w:widowControl w:val="0"/>
              <w:rPr>
                <w:rFonts w:cs="Arial"/>
                <w:b/>
                <w:szCs w:val="20"/>
              </w:rPr>
            </w:pPr>
            <w:r w:rsidRPr="008D1759">
              <w:rPr>
                <w:rFonts w:cs="Arial"/>
                <w:b/>
                <w:szCs w:val="20"/>
              </w:rPr>
              <w:t>OBRAZLOŽITEV:</w:t>
            </w:r>
          </w:p>
          <w:p w14:paraId="30362869" w14:textId="77777777" w:rsidR="000122BE" w:rsidRPr="008D1759" w:rsidRDefault="000122BE" w:rsidP="009A4F20">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28B91392" w14:textId="77777777" w:rsidR="000122BE" w:rsidRPr="008D1759" w:rsidRDefault="000122BE" w:rsidP="009A4F20">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5F309032" w14:textId="77777777" w:rsidR="000122BE" w:rsidRPr="008D1759" w:rsidRDefault="000122BE" w:rsidP="009A4F20">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6518A4EE" w14:textId="77777777" w:rsidR="000122BE" w:rsidRPr="008D1759" w:rsidRDefault="000122BE" w:rsidP="009A4F20">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7D7C2556" w14:textId="77777777" w:rsidR="000122BE" w:rsidRPr="008D1759" w:rsidRDefault="000122BE" w:rsidP="009A4F20">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1EB13D25" w14:textId="77777777" w:rsidR="000122BE" w:rsidRPr="008D1759" w:rsidRDefault="000122BE" w:rsidP="009A4F20">
            <w:pPr>
              <w:widowControl w:val="0"/>
              <w:ind w:left="284"/>
              <w:rPr>
                <w:rFonts w:cs="Arial"/>
                <w:szCs w:val="20"/>
                <w:lang w:eastAsia="sl-SI"/>
              </w:rPr>
            </w:pPr>
          </w:p>
          <w:p w14:paraId="1083734F" w14:textId="77777777" w:rsidR="000122BE" w:rsidRPr="008D1759" w:rsidRDefault="000122BE" w:rsidP="009A4F20">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1DEB6063" w14:textId="77777777" w:rsidR="000122BE" w:rsidRPr="008D1759" w:rsidRDefault="000122BE" w:rsidP="009A4F20">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69DD82C4" w14:textId="77777777" w:rsidR="000122BE" w:rsidRPr="008D1759" w:rsidRDefault="000122BE" w:rsidP="009A4F20">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71EE7A02" w14:textId="77777777" w:rsidR="000122BE" w:rsidRPr="008D1759" w:rsidRDefault="000122BE" w:rsidP="009A4F20">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64CB92A4" w14:textId="77777777" w:rsidR="000122BE" w:rsidRPr="008D1759" w:rsidRDefault="000122BE" w:rsidP="009A4F20">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70C5776A" w14:textId="77777777" w:rsidR="000122BE" w:rsidRPr="008D1759" w:rsidRDefault="000122BE" w:rsidP="009A4F20">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6283158B" w14:textId="77777777" w:rsidR="000122BE" w:rsidRPr="008D1759" w:rsidRDefault="000122BE" w:rsidP="009A4F20">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14:paraId="59DE4F09" w14:textId="77777777" w:rsidR="000122BE" w:rsidRPr="008D1759" w:rsidRDefault="000122BE" w:rsidP="009A4F20">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408AE86E" w14:textId="77777777" w:rsidR="000122BE" w:rsidRPr="008D1759" w:rsidRDefault="000122BE" w:rsidP="009A4F20">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2C03ADD6" w14:textId="77777777" w:rsidR="000122BE" w:rsidRPr="008D1759" w:rsidRDefault="000122BE" w:rsidP="009A4F20">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2430B779" w14:textId="77777777" w:rsidR="000122BE" w:rsidRPr="008D1759" w:rsidRDefault="000122BE" w:rsidP="009A4F20">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7BFB506E" w14:textId="77777777" w:rsidR="000122BE" w:rsidRPr="008D1759" w:rsidRDefault="000122BE" w:rsidP="002949B5">
            <w:pPr>
              <w:widowControl w:val="0"/>
              <w:ind w:left="284"/>
              <w:jc w:val="both"/>
              <w:rPr>
                <w:szCs w:val="20"/>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tc>
      </w:tr>
      <w:tr w:rsidR="000122BE" w:rsidRPr="00D063BD" w14:paraId="0367FA11"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0"/>
        </w:trPr>
        <w:tc>
          <w:tcPr>
            <w:tcW w:w="9071" w:type="dxa"/>
            <w:gridSpan w:val="9"/>
            <w:tcBorders>
              <w:top w:val="single" w:sz="4" w:space="0" w:color="000000"/>
              <w:left w:val="single" w:sz="4" w:space="0" w:color="000000"/>
              <w:bottom w:val="single" w:sz="4" w:space="0" w:color="000000"/>
              <w:right w:val="single" w:sz="4" w:space="0" w:color="000000"/>
            </w:tcBorders>
          </w:tcPr>
          <w:p w14:paraId="6659A72D" w14:textId="77777777" w:rsidR="000122BE" w:rsidRPr="00D731F3" w:rsidRDefault="000122BE" w:rsidP="009A4F20">
            <w:pPr>
              <w:rPr>
                <w:rFonts w:cs="Arial"/>
                <w:b/>
                <w:szCs w:val="20"/>
              </w:rPr>
            </w:pPr>
            <w:r w:rsidRPr="00D731F3">
              <w:rPr>
                <w:rFonts w:cs="Arial"/>
                <w:b/>
                <w:szCs w:val="20"/>
              </w:rPr>
              <w:t>7.b Predstavitev ocene finančnih posledic pod 40.000 EUR:</w:t>
            </w:r>
          </w:p>
          <w:p w14:paraId="186F4596" w14:textId="77777777" w:rsidR="000122BE" w:rsidRPr="00171E3B" w:rsidRDefault="002949B5" w:rsidP="009A4F20">
            <w:pPr>
              <w:rPr>
                <w:rFonts w:cs="Arial"/>
                <w:szCs w:val="20"/>
              </w:rPr>
            </w:pPr>
            <w:r>
              <w:rPr>
                <w:rFonts w:cs="Arial"/>
                <w:szCs w:val="20"/>
              </w:rPr>
              <w:t>/</w:t>
            </w:r>
          </w:p>
          <w:p w14:paraId="7FCD55F8" w14:textId="77777777" w:rsidR="000122BE" w:rsidRPr="00D731F3" w:rsidRDefault="000122BE" w:rsidP="002949B5">
            <w:pPr>
              <w:rPr>
                <w:rFonts w:cs="Arial"/>
                <w:b/>
                <w:szCs w:val="20"/>
              </w:rPr>
            </w:pPr>
            <w:r w:rsidRPr="00D731F3">
              <w:rPr>
                <w:rFonts w:cs="Arial"/>
                <w:b/>
                <w:szCs w:val="20"/>
              </w:rPr>
              <w:t>Kratka obrazložitev</w:t>
            </w:r>
          </w:p>
        </w:tc>
      </w:tr>
      <w:tr w:rsidR="000122BE" w:rsidRPr="00D063BD" w14:paraId="29504491"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071" w:type="dxa"/>
            <w:gridSpan w:val="9"/>
            <w:tcBorders>
              <w:top w:val="single" w:sz="4" w:space="0" w:color="000000"/>
              <w:left w:val="single" w:sz="4" w:space="0" w:color="000000"/>
              <w:bottom w:val="single" w:sz="4" w:space="0" w:color="000000"/>
              <w:right w:val="single" w:sz="4" w:space="0" w:color="000000"/>
            </w:tcBorders>
          </w:tcPr>
          <w:p w14:paraId="46F1121A" w14:textId="77777777" w:rsidR="000122BE" w:rsidRPr="00171E3B" w:rsidRDefault="000122BE" w:rsidP="009A4F20">
            <w:pPr>
              <w:rPr>
                <w:rFonts w:cs="Arial"/>
                <w:b/>
                <w:szCs w:val="20"/>
              </w:rPr>
            </w:pPr>
            <w:r w:rsidRPr="00171E3B">
              <w:rPr>
                <w:rFonts w:cs="Arial"/>
                <w:b/>
                <w:szCs w:val="20"/>
              </w:rPr>
              <w:t>8. Predstavitev sodelovanja z združenji občin:</w:t>
            </w:r>
          </w:p>
        </w:tc>
      </w:tr>
      <w:tr w:rsidR="000122BE" w:rsidRPr="00D063BD" w14:paraId="6879AEF0"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6"/>
        </w:trPr>
        <w:tc>
          <w:tcPr>
            <w:tcW w:w="6656" w:type="dxa"/>
            <w:gridSpan w:val="7"/>
          </w:tcPr>
          <w:p w14:paraId="07632F58" w14:textId="77777777" w:rsidR="000122BE" w:rsidRPr="00C235BD" w:rsidRDefault="000122BE" w:rsidP="009A4F20">
            <w:pPr>
              <w:pStyle w:val="Neotevilenodstavek"/>
              <w:widowControl w:val="0"/>
              <w:spacing w:before="0" w:after="0" w:line="260" w:lineRule="exact"/>
              <w:rPr>
                <w:rFonts w:cs="Arial"/>
                <w:iCs/>
                <w:sz w:val="20"/>
                <w:szCs w:val="20"/>
                <w:lang w:val="sl-SI" w:eastAsia="sl-SI"/>
              </w:rPr>
            </w:pPr>
            <w:r w:rsidRPr="00C235BD">
              <w:rPr>
                <w:rFonts w:cs="Arial"/>
                <w:iCs/>
                <w:sz w:val="20"/>
                <w:szCs w:val="20"/>
                <w:lang w:val="sl-SI" w:eastAsia="sl-SI"/>
              </w:rPr>
              <w:t>Vsebina predloženega gradiva (predpisa) vpliva na:</w:t>
            </w:r>
          </w:p>
          <w:p w14:paraId="031BED15" w14:textId="77777777" w:rsidR="000122BE" w:rsidRPr="00C235BD" w:rsidRDefault="000122BE" w:rsidP="009A4F20">
            <w:pPr>
              <w:pStyle w:val="Neotevilenodstavek"/>
              <w:widowControl w:val="0"/>
              <w:numPr>
                <w:ilvl w:val="1"/>
                <w:numId w:val="11"/>
              </w:numPr>
              <w:spacing w:before="0" w:after="0" w:line="260" w:lineRule="exact"/>
              <w:rPr>
                <w:rFonts w:cs="Arial"/>
                <w:iCs/>
                <w:sz w:val="20"/>
                <w:szCs w:val="20"/>
                <w:lang w:val="sl-SI" w:eastAsia="sl-SI"/>
              </w:rPr>
            </w:pPr>
            <w:r w:rsidRPr="00C235BD">
              <w:rPr>
                <w:rFonts w:cs="Arial"/>
                <w:iCs/>
                <w:sz w:val="20"/>
                <w:szCs w:val="20"/>
                <w:lang w:val="sl-SI" w:eastAsia="sl-SI"/>
              </w:rPr>
              <w:t>pristojnosti občin,</w:t>
            </w:r>
          </w:p>
          <w:p w14:paraId="6162F540" w14:textId="77777777" w:rsidR="000122BE" w:rsidRPr="00C235BD" w:rsidRDefault="000122BE" w:rsidP="009A4F20">
            <w:pPr>
              <w:pStyle w:val="Neotevilenodstavek"/>
              <w:widowControl w:val="0"/>
              <w:numPr>
                <w:ilvl w:val="1"/>
                <w:numId w:val="11"/>
              </w:numPr>
              <w:spacing w:before="0" w:after="0" w:line="260" w:lineRule="exact"/>
              <w:rPr>
                <w:rFonts w:cs="Arial"/>
                <w:iCs/>
                <w:sz w:val="20"/>
                <w:szCs w:val="20"/>
                <w:lang w:val="sl-SI" w:eastAsia="sl-SI"/>
              </w:rPr>
            </w:pPr>
            <w:r w:rsidRPr="00C235BD">
              <w:rPr>
                <w:rFonts w:cs="Arial"/>
                <w:iCs/>
                <w:sz w:val="20"/>
                <w:szCs w:val="20"/>
                <w:lang w:val="sl-SI" w:eastAsia="sl-SI"/>
              </w:rPr>
              <w:t>delovanje občin,</w:t>
            </w:r>
          </w:p>
          <w:p w14:paraId="2C67820D" w14:textId="77777777" w:rsidR="000122BE" w:rsidRPr="00C235BD" w:rsidRDefault="000122BE" w:rsidP="00FC0792">
            <w:pPr>
              <w:pStyle w:val="Neotevilenodstavek"/>
              <w:widowControl w:val="0"/>
              <w:numPr>
                <w:ilvl w:val="1"/>
                <w:numId w:val="11"/>
              </w:numPr>
              <w:spacing w:before="0" w:after="0" w:line="260" w:lineRule="exact"/>
              <w:rPr>
                <w:rFonts w:cs="Arial"/>
                <w:iCs/>
                <w:sz w:val="20"/>
                <w:szCs w:val="20"/>
                <w:lang w:val="sl-SI" w:eastAsia="sl-SI"/>
              </w:rPr>
            </w:pPr>
            <w:r w:rsidRPr="00C235BD">
              <w:rPr>
                <w:rFonts w:cs="Arial"/>
                <w:iCs/>
                <w:sz w:val="20"/>
                <w:szCs w:val="20"/>
                <w:lang w:val="sl-SI" w:eastAsia="sl-SI"/>
              </w:rPr>
              <w:t>financiranje občin.</w:t>
            </w:r>
          </w:p>
        </w:tc>
        <w:tc>
          <w:tcPr>
            <w:tcW w:w="2415" w:type="dxa"/>
            <w:gridSpan w:val="2"/>
          </w:tcPr>
          <w:p w14:paraId="19F5097D" w14:textId="77777777" w:rsidR="000122BE" w:rsidRPr="00C235BD" w:rsidRDefault="000122BE" w:rsidP="009A4F20">
            <w:pPr>
              <w:pStyle w:val="Neotevilenodstavek"/>
              <w:widowControl w:val="0"/>
              <w:spacing w:before="0" w:after="0" w:line="260" w:lineRule="exact"/>
              <w:jc w:val="center"/>
              <w:rPr>
                <w:rFonts w:cs="Arial"/>
                <w:sz w:val="20"/>
                <w:szCs w:val="20"/>
                <w:lang w:val="sl-SI" w:eastAsia="sl-SI"/>
              </w:rPr>
            </w:pPr>
            <w:r w:rsidRPr="00C235BD">
              <w:rPr>
                <w:rFonts w:cs="Arial"/>
                <w:sz w:val="20"/>
                <w:szCs w:val="20"/>
                <w:lang w:val="sl-SI" w:eastAsia="sl-SI"/>
              </w:rPr>
              <w:t>NE</w:t>
            </w:r>
          </w:p>
        </w:tc>
      </w:tr>
      <w:tr w:rsidR="000122BE" w:rsidRPr="00D063BD" w14:paraId="1E95DE45"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071" w:type="dxa"/>
            <w:gridSpan w:val="9"/>
          </w:tcPr>
          <w:p w14:paraId="1F3925AD" w14:textId="77777777" w:rsidR="000122BE" w:rsidRPr="00C235BD" w:rsidRDefault="000122BE" w:rsidP="009A4F20">
            <w:pPr>
              <w:pStyle w:val="Neotevilenodstavek"/>
              <w:widowControl w:val="0"/>
              <w:spacing w:before="0" w:after="0" w:line="260" w:lineRule="exact"/>
              <w:rPr>
                <w:rFonts w:cs="Arial"/>
                <w:iCs/>
                <w:sz w:val="20"/>
                <w:szCs w:val="20"/>
                <w:lang w:val="sl-SI" w:eastAsia="sl-SI"/>
              </w:rPr>
            </w:pPr>
            <w:r w:rsidRPr="00C235BD">
              <w:rPr>
                <w:rFonts w:cs="Arial"/>
                <w:iCs/>
                <w:sz w:val="20"/>
                <w:szCs w:val="20"/>
                <w:lang w:val="sl-SI" w:eastAsia="sl-SI"/>
              </w:rPr>
              <w:t xml:space="preserve">Gradivo (predpis) je bilo poslano v mnenje: </w:t>
            </w:r>
          </w:p>
          <w:p w14:paraId="6E671451" w14:textId="77777777" w:rsidR="000122BE" w:rsidRPr="00C235BD" w:rsidRDefault="000122BE" w:rsidP="009A4F20">
            <w:pPr>
              <w:pStyle w:val="Neotevilenodstavek"/>
              <w:widowControl w:val="0"/>
              <w:numPr>
                <w:ilvl w:val="0"/>
                <w:numId w:val="13"/>
              </w:numPr>
              <w:spacing w:before="0" w:after="0" w:line="260" w:lineRule="exact"/>
              <w:rPr>
                <w:rFonts w:cs="Arial"/>
                <w:iCs/>
                <w:sz w:val="20"/>
                <w:szCs w:val="20"/>
                <w:lang w:val="sl-SI" w:eastAsia="sl-SI"/>
              </w:rPr>
            </w:pPr>
            <w:r w:rsidRPr="00C235BD">
              <w:rPr>
                <w:rFonts w:cs="Arial"/>
                <w:iCs/>
                <w:sz w:val="20"/>
                <w:szCs w:val="20"/>
                <w:lang w:val="sl-SI" w:eastAsia="sl-SI"/>
              </w:rPr>
              <w:t xml:space="preserve">Skupnosti občin Slovenije SOS: </w:t>
            </w:r>
            <w:r w:rsidR="006D27D0" w:rsidRPr="00C235BD">
              <w:rPr>
                <w:rFonts w:cs="Arial"/>
                <w:iCs/>
                <w:sz w:val="20"/>
                <w:szCs w:val="20"/>
                <w:lang w:val="sl-SI" w:eastAsia="sl-SI"/>
              </w:rPr>
              <w:t>DA</w:t>
            </w:r>
          </w:p>
          <w:p w14:paraId="038369A8" w14:textId="77777777" w:rsidR="000122BE" w:rsidRPr="00C235BD" w:rsidRDefault="000122BE" w:rsidP="009A4F20">
            <w:pPr>
              <w:pStyle w:val="Neotevilenodstavek"/>
              <w:widowControl w:val="0"/>
              <w:numPr>
                <w:ilvl w:val="0"/>
                <w:numId w:val="13"/>
              </w:numPr>
              <w:spacing w:before="0" w:after="0" w:line="260" w:lineRule="exact"/>
              <w:rPr>
                <w:rFonts w:cs="Arial"/>
                <w:iCs/>
                <w:sz w:val="20"/>
                <w:szCs w:val="20"/>
                <w:lang w:val="sl-SI" w:eastAsia="sl-SI"/>
              </w:rPr>
            </w:pPr>
            <w:r w:rsidRPr="00C235BD">
              <w:rPr>
                <w:rFonts w:cs="Arial"/>
                <w:iCs/>
                <w:sz w:val="20"/>
                <w:szCs w:val="20"/>
                <w:lang w:val="sl-SI" w:eastAsia="sl-SI"/>
              </w:rPr>
              <w:t xml:space="preserve">Združenju občin Slovenije ZOS: </w:t>
            </w:r>
            <w:r w:rsidR="006D27D0" w:rsidRPr="00C235BD">
              <w:rPr>
                <w:rFonts w:cs="Arial"/>
                <w:iCs/>
                <w:sz w:val="20"/>
                <w:szCs w:val="20"/>
                <w:lang w:val="sl-SI" w:eastAsia="sl-SI"/>
              </w:rPr>
              <w:t>DA</w:t>
            </w:r>
          </w:p>
          <w:p w14:paraId="6378F9D1" w14:textId="77777777" w:rsidR="000122BE" w:rsidRPr="00C235BD" w:rsidRDefault="000122BE" w:rsidP="009A4F20">
            <w:pPr>
              <w:pStyle w:val="Neotevilenodstavek"/>
              <w:widowControl w:val="0"/>
              <w:numPr>
                <w:ilvl w:val="0"/>
                <w:numId w:val="13"/>
              </w:numPr>
              <w:spacing w:before="0" w:after="0" w:line="260" w:lineRule="exact"/>
              <w:rPr>
                <w:rFonts w:cs="Arial"/>
                <w:iCs/>
                <w:sz w:val="20"/>
                <w:szCs w:val="20"/>
                <w:lang w:val="sl-SI" w:eastAsia="sl-SI"/>
              </w:rPr>
            </w:pPr>
            <w:r w:rsidRPr="00C235BD">
              <w:rPr>
                <w:rFonts w:cs="Arial"/>
                <w:iCs/>
                <w:sz w:val="20"/>
                <w:szCs w:val="20"/>
                <w:lang w:val="sl-SI" w:eastAsia="sl-SI"/>
              </w:rPr>
              <w:t xml:space="preserve">Združenju </w:t>
            </w:r>
            <w:r w:rsidR="006D27D0" w:rsidRPr="00C235BD">
              <w:rPr>
                <w:rFonts w:cs="Arial"/>
                <w:iCs/>
                <w:sz w:val="20"/>
                <w:szCs w:val="20"/>
                <w:lang w:val="sl-SI" w:eastAsia="sl-SI"/>
              </w:rPr>
              <w:t>mestnih občin Slovenije ZMOS: DA</w:t>
            </w:r>
          </w:p>
          <w:p w14:paraId="3314B213" w14:textId="77777777" w:rsidR="000122BE" w:rsidRPr="00C235BD" w:rsidRDefault="000122BE" w:rsidP="009A4F20">
            <w:pPr>
              <w:pStyle w:val="Neotevilenodstavek"/>
              <w:widowControl w:val="0"/>
              <w:spacing w:before="0" w:after="0" w:line="260" w:lineRule="exact"/>
              <w:rPr>
                <w:rFonts w:cs="Arial"/>
                <w:iCs/>
                <w:sz w:val="20"/>
                <w:szCs w:val="20"/>
                <w:lang w:val="sl-SI" w:eastAsia="sl-SI"/>
              </w:rPr>
            </w:pPr>
          </w:p>
          <w:p w14:paraId="3C005300"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 xml:space="preserve">Predstavniki občin niso podali predlogov in pripomb na to gradivo. </w:t>
            </w:r>
          </w:p>
          <w:p w14:paraId="737D0781" w14:textId="77777777" w:rsidR="000122BE" w:rsidRPr="00C235BD" w:rsidRDefault="000122BE" w:rsidP="002949B5">
            <w:pPr>
              <w:pStyle w:val="Neotevilenodstavek"/>
              <w:widowControl w:val="0"/>
              <w:spacing w:before="0" w:after="0" w:line="260" w:lineRule="exact"/>
              <w:rPr>
                <w:rFonts w:cs="Arial"/>
                <w:iCs/>
                <w:sz w:val="20"/>
                <w:szCs w:val="20"/>
                <w:lang w:val="sl-SI" w:eastAsia="sl-SI"/>
              </w:rPr>
            </w:pPr>
          </w:p>
        </w:tc>
      </w:tr>
      <w:tr w:rsidR="000122BE" w:rsidRPr="00D063BD" w14:paraId="2B05F9B8"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1" w:type="dxa"/>
            <w:gridSpan w:val="9"/>
            <w:vAlign w:val="center"/>
          </w:tcPr>
          <w:p w14:paraId="767CC106" w14:textId="77777777" w:rsidR="000122BE" w:rsidRPr="00C235BD" w:rsidRDefault="000122BE" w:rsidP="009A4F20">
            <w:pPr>
              <w:pStyle w:val="Neotevilenodstavek"/>
              <w:widowControl w:val="0"/>
              <w:spacing w:before="0" w:after="0" w:line="260" w:lineRule="exact"/>
              <w:jc w:val="left"/>
              <w:rPr>
                <w:rFonts w:cs="Arial"/>
                <w:b/>
                <w:sz w:val="20"/>
                <w:szCs w:val="20"/>
                <w:lang w:val="sl-SI" w:eastAsia="sl-SI"/>
              </w:rPr>
            </w:pPr>
            <w:r w:rsidRPr="00C235BD">
              <w:rPr>
                <w:rFonts w:cs="Arial"/>
                <w:b/>
                <w:sz w:val="20"/>
                <w:szCs w:val="20"/>
                <w:lang w:val="sl-SI" w:eastAsia="sl-SI"/>
              </w:rPr>
              <w:t>9. Predstavitev sodelovanja javnosti:</w:t>
            </w:r>
          </w:p>
        </w:tc>
      </w:tr>
      <w:tr w:rsidR="000122BE" w:rsidRPr="00D063BD" w14:paraId="74CE4623"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6" w:type="dxa"/>
            <w:gridSpan w:val="7"/>
          </w:tcPr>
          <w:p w14:paraId="1F49C91C" w14:textId="77777777" w:rsidR="000122BE" w:rsidRPr="00C235BD" w:rsidRDefault="000122BE" w:rsidP="009A4F20">
            <w:pPr>
              <w:pStyle w:val="Neotevilenodstavek"/>
              <w:widowControl w:val="0"/>
              <w:spacing w:before="0" w:after="0" w:line="260" w:lineRule="exact"/>
              <w:rPr>
                <w:rFonts w:cs="Arial"/>
                <w:sz w:val="20"/>
                <w:szCs w:val="20"/>
                <w:lang w:val="sl-SI" w:eastAsia="sl-SI"/>
              </w:rPr>
            </w:pPr>
            <w:r w:rsidRPr="00C235BD">
              <w:rPr>
                <w:rFonts w:cs="Arial"/>
                <w:iCs/>
                <w:sz w:val="20"/>
                <w:szCs w:val="20"/>
                <w:lang w:val="sl-SI" w:eastAsia="sl-SI"/>
              </w:rPr>
              <w:t>Gradivo je bilo predhodno objavljeno na spletni strani predlagatelja:</w:t>
            </w:r>
          </w:p>
        </w:tc>
        <w:tc>
          <w:tcPr>
            <w:tcW w:w="2415" w:type="dxa"/>
            <w:gridSpan w:val="2"/>
          </w:tcPr>
          <w:p w14:paraId="6CB4F2AA" w14:textId="77777777" w:rsidR="000122BE" w:rsidRPr="00C235BD" w:rsidRDefault="002949B5" w:rsidP="009A4F20">
            <w:pPr>
              <w:pStyle w:val="Neotevilenodstavek"/>
              <w:widowControl w:val="0"/>
              <w:spacing w:before="0" w:after="0" w:line="260" w:lineRule="exact"/>
              <w:jc w:val="center"/>
              <w:rPr>
                <w:rFonts w:cs="Arial"/>
                <w:iCs/>
                <w:sz w:val="20"/>
                <w:szCs w:val="20"/>
                <w:lang w:val="sl-SI" w:eastAsia="sl-SI"/>
              </w:rPr>
            </w:pPr>
            <w:r w:rsidRPr="00C235BD">
              <w:rPr>
                <w:rFonts w:cs="Arial"/>
                <w:sz w:val="20"/>
                <w:szCs w:val="20"/>
                <w:lang w:val="sl-SI" w:eastAsia="sl-SI"/>
              </w:rPr>
              <w:t>DA</w:t>
            </w:r>
          </w:p>
        </w:tc>
      </w:tr>
      <w:tr w:rsidR="000122BE" w:rsidRPr="00D063BD" w14:paraId="5CC1E67C"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1" w:type="dxa"/>
            <w:gridSpan w:val="9"/>
          </w:tcPr>
          <w:p w14:paraId="28659996" w14:textId="77777777" w:rsidR="000122BE" w:rsidRPr="00C235BD" w:rsidRDefault="000122BE" w:rsidP="009A4F20">
            <w:pPr>
              <w:pStyle w:val="Neotevilenodstavek"/>
              <w:widowControl w:val="0"/>
              <w:spacing w:before="0" w:after="0" w:line="260" w:lineRule="exact"/>
              <w:rPr>
                <w:rFonts w:cs="Arial"/>
                <w:iCs/>
                <w:sz w:val="20"/>
                <w:szCs w:val="20"/>
                <w:lang w:val="sl-SI" w:eastAsia="sl-SI"/>
              </w:rPr>
            </w:pPr>
            <w:r w:rsidRPr="00C235BD">
              <w:rPr>
                <w:rFonts w:cs="Arial"/>
                <w:iCs/>
                <w:sz w:val="20"/>
                <w:szCs w:val="20"/>
                <w:lang w:val="sl-SI" w:eastAsia="sl-SI"/>
              </w:rPr>
              <w:t>(Če je odgovor NE, navedite, zakaj ni bilo objavljeno.)</w:t>
            </w:r>
          </w:p>
        </w:tc>
      </w:tr>
      <w:tr w:rsidR="000122BE" w:rsidRPr="00D063BD" w14:paraId="411B6F12"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1" w:type="dxa"/>
            <w:gridSpan w:val="9"/>
          </w:tcPr>
          <w:p w14:paraId="15B3F878"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Datum objave na e-demokraciji:   30.</w:t>
            </w:r>
            <w:r w:rsidR="00FC0792">
              <w:rPr>
                <w:rFonts w:cs="Arial"/>
                <w:iCs/>
                <w:szCs w:val="20"/>
                <w:lang w:eastAsia="sl-SI"/>
              </w:rPr>
              <w:t xml:space="preserve"> </w:t>
            </w:r>
            <w:r w:rsidRPr="002949B5">
              <w:rPr>
                <w:rFonts w:cs="Arial"/>
                <w:iCs/>
                <w:szCs w:val="20"/>
                <w:lang w:eastAsia="sl-SI"/>
              </w:rPr>
              <w:t>1. 2023     Datum objave na spletni strani MKGP: 30. 1. 2023</w:t>
            </w:r>
          </w:p>
          <w:p w14:paraId="344FC9C5"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 xml:space="preserve">V razpravo so bili vključeni: </w:t>
            </w:r>
          </w:p>
          <w:p w14:paraId="73FC4A8D" w14:textId="77777777" w:rsidR="002949B5" w:rsidRPr="002949B5" w:rsidRDefault="002949B5" w:rsidP="002949B5">
            <w:pPr>
              <w:widowControl w:val="0"/>
              <w:numPr>
                <w:ilvl w:val="0"/>
                <w:numId w:val="13"/>
              </w:numPr>
              <w:overflowPunct w:val="0"/>
              <w:autoSpaceDE w:val="0"/>
              <w:autoSpaceDN w:val="0"/>
              <w:adjustRightInd w:val="0"/>
              <w:jc w:val="both"/>
              <w:textAlignment w:val="baseline"/>
              <w:rPr>
                <w:rFonts w:cs="Arial"/>
                <w:b/>
                <w:iCs/>
                <w:szCs w:val="20"/>
                <w:lang w:eastAsia="sl-SI"/>
              </w:rPr>
            </w:pPr>
            <w:r w:rsidRPr="002949B5">
              <w:rPr>
                <w:rFonts w:cs="Arial"/>
                <w:b/>
                <w:iCs/>
                <w:szCs w:val="20"/>
                <w:lang w:eastAsia="sl-SI"/>
              </w:rPr>
              <w:t xml:space="preserve">nevladne organizacije, </w:t>
            </w:r>
          </w:p>
          <w:p w14:paraId="30C50812" w14:textId="77777777" w:rsidR="002949B5" w:rsidRPr="002949B5" w:rsidRDefault="002949B5" w:rsidP="002949B5">
            <w:pPr>
              <w:widowControl w:val="0"/>
              <w:numPr>
                <w:ilvl w:val="0"/>
                <w:numId w:val="13"/>
              </w:numPr>
              <w:overflowPunct w:val="0"/>
              <w:autoSpaceDE w:val="0"/>
              <w:autoSpaceDN w:val="0"/>
              <w:adjustRightInd w:val="0"/>
              <w:jc w:val="both"/>
              <w:textAlignment w:val="baseline"/>
              <w:rPr>
                <w:rFonts w:cs="Arial"/>
                <w:b/>
                <w:iCs/>
                <w:szCs w:val="20"/>
                <w:lang w:eastAsia="sl-SI"/>
              </w:rPr>
            </w:pPr>
            <w:r w:rsidRPr="002949B5">
              <w:rPr>
                <w:rFonts w:cs="Arial"/>
                <w:b/>
                <w:iCs/>
                <w:szCs w:val="20"/>
                <w:lang w:eastAsia="sl-SI"/>
              </w:rPr>
              <w:t>predstavniki zainteresirane javnosti,</w:t>
            </w:r>
          </w:p>
          <w:p w14:paraId="11D37654" w14:textId="77777777" w:rsidR="002949B5" w:rsidRPr="002949B5" w:rsidRDefault="002949B5" w:rsidP="002949B5">
            <w:pPr>
              <w:widowControl w:val="0"/>
              <w:numPr>
                <w:ilvl w:val="0"/>
                <w:numId w:val="13"/>
              </w:numPr>
              <w:overflowPunct w:val="0"/>
              <w:autoSpaceDE w:val="0"/>
              <w:autoSpaceDN w:val="0"/>
              <w:adjustRightInd w:val="0"/>
              <w:jc w:val="both"/>
              <w:textAlignment w:val="baseline"/>
              <w:rPr>
                <w:rFonts w:cs="Arial"/>
                <w:b/>
                <w:iCs/>
                <w:szCs w:val="20"/>
                <w:lang w:eastAsia="sl-SI"/>
              </w:rPr>
            </w:pPr>
            <w:r w:rsidRPr="002949B5">
              <w:rPr>
                <w:rFonts w:cs="Arial"/>
                <w:b/>
                <w:iCs/>
                <w:szCs w:val="20"/>
                <w:lang w:eastAsia="sl-SI"/>
              </w:rPr>
              <w:t>predstavniki strokovne javnosti.</w:t>
            </w:r>
          </w:p>
          <w:p w14:paraId="786F3B8B"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p>
          <w:p w14:paraId="5E4C4B31"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 xml:space="preserve">Mnenja, predlogi in pripombe z navedbo predlagateljev: </w:t>
            </w:r>
          </w:p>
          <w:p w14:paraId="2FED6ED8" w14:textId="77777777" w:rsidR="002949B5" w:rsidRPr="002949B5" w:rsidRDefault="002949B5" w:rsidP="002949B5">
            <w:pPr>
              <w:widowControl w:val="0"/>
              <w:numPr>
                <w:ilvl w:val="0"/>
                <w:numId w:val="17"/>
              </w:numPr>
              <w:overflowPunct w:val="0"/>
              <w:autoSpaceDE w:val="0"/>
              <w:autoSpaceDN w:val="0"/>
              <w:adjustRightInd w:val="0"/>
              <w:spacing w:line="260" w:lineRule="atLeast"/>
              <w:jc w:val="both"/>
              <w:textAlignment w:val="baseline"/>
              <w:rPr>
                <w:rFonts w:cs="Arial"/>
                <w:b/>
                <w:iCs/>
                <w:szCs w:val="20"/>
                <w:lang w:eastAsia="sl-SI"/>
              </w:rPr>
            </w:pPr>
            <w:r w:rsidRPr="002949B5">
              <w:rPr>
                <w:rFonts w:cs="Arial"/>
                <w:b/>
                <w:iCs/>
                <w:szCs w:val="20"/>
                <w:lang w:eastAsia="sl-SI"/>
              </w:rPr>
              <w:t>Zavod za gozdove Slovenije,</w:t>
            </w:r>
          </w:p>
          <w:p w14:paraId="42C2185B" w14:textId="77777777" w:rsidR="002949B5" w:rsidRPr="002949B5" w:rsidRDefault="002949B5" w:rsidP="002949B5">
            <w:pPr>
              <w:widowControl w:val="0"/>
              <w:numPr>
                <w:ilvl w:val="0"/>
                <w:numId w:val="17"/>
              </w:numPr>
              <w:overflowPunct w:val="0"/>
              <w:autoSpaceDE w:val="0"/>
              <w:autoSpaceDN w:val="0"/>
              <w:adjustRightInd w:val="0"/>
              <w:spacing w:line="260" w:lineRule="atLeast"/>
              <w:jc w:val="both"/>
              <w:textAlignment w:val="baseline"/>
              <w:rPr>
                <w:rFonts w:cs="Arial"/>
                <w:b/>
                <w:iCs/>
                <w:szCs w:val="20"/>
                <w:lang w:eastAsia="sl-SI"/>
              </w:rPr>
            </w:pPr>
            <w:r w:rsidRPr="002949B5">
              <w:rPr>
                <w:rFonts w:cs="Arial"/>
                <w:b/>
                <w:iCs/>
                <w:szCs w:val="20"/>
                <w:lang w:eastAsia="sl-SI"/>
              </w:rPr>
              <w:t>Zadružna zveza Slovenije.</w:t>
            </w:r>
          </w:p>
          <w:p w14:paraId="2B2D2444"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p>
          <w:p w14:paraId="7DD509EF"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iCs/>
                <w:szCs w:val="20"/>
              </w:rPr>
              <w:t>Več pripomb je bilo tehničnih, s ciljem zagotavljanja večje jasnosti besedila.</w:t>
            </w:r>
          </w:p>
          <w:p w14:paraId="70EB0FBB"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p>
          <w:p w14:paraId="04C76728"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Upoštevani so bili:</w:t>
            </w:r>
          </w:p>
          <w:p w14:paraId="70CD247F" w14:textId="77777777" w:rsidR="002949B5" w:rsidRPr="002949B5" w:rsidRDefault="002949B5" w:rsidP="002949B5">
            <w:pPr>
              <w:widowControl w:val="0"/>
              <w:numPr>
                <w:ilvl w:val="0"/>
                <w:numId w:val="14"/>
              </w:numPr>
              <w:overflowPunct w:val="0"/>
              <w:autoSpaceDE w:val="0"/>
              <w:autoSpaceDN w:val="0"/>
              <w:adjustRightInd w:val="0"/>
              <w:jc w:val="both"/>
              <w:textAlignment w:val="baseline"/>
              <w:rPr>
                <w:rFonts w:cs="Arial"/>
                <w:b/>
                <w:iCs/>
                <w:szCs w:val="20"/>
                <w:lang w:eastAsia="sl-SI"/>
              </w:rPr>
            </w:pPr>
            <w:r w:rsidRPr="002949B5">
              <w:rPr>
                <w:rFonts w:cs="Arial"/>
                <w:b/>
                <w:iCs/>
                <w:szCs w:val="20"/>
                <w:lang w:eastAsia="sl-SI"/>
              </w:rPr>
              <w:t>večinoma.</w:t>
            </w:r>
          </w:p>
          <w:p w14:paraId="08FE1A78"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p>
          <w:p w14:paraId="174A2AAA"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Bistvena mnenja, predlogi in pripombe, ki niso bili upoštevani, ter razlogi za neupoštevanje:</w:t>
            </w:r>
          </w:p>
          <w:p w14:paraId="135370A9" w14:textId="77777777" w:rsidR="002949B5" w:rsidRPr="002949B5" w:rsidRDefault="002949B5" w:rsidP="002949B5">
            <w:pPr>
              <w:jc w:val="both"/>
              <w:rPr>
                <w:rFonts w:cs="Arial"/>
                <w:iCs/>
                <w:szCs w:val="20"/>
                <w:lang w:eastAsia="sl-SI"/>
              </w:rPr>
            </w:pPr>
            <w:r w:rsidRPr="002949B5">
              <w:rPr>
                <w:rFonts w:cs="Arial"/>
                <w:iCs/>
                <w:szCs w:val="20"/>
                <w:lang w:eastAsia="sl-SI"/>
              </w:rPr>
              <w:t>Upoštevani niso bili predlogi, ki so v nasprotju s PRP 2014-2020 oz. z EU predpisi, ki urejajo področje ukrepov razvoja podeželja.</w:t>
            </w:r>
          </w:p>
          <w:p w14:paraId="0315C004"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p>
          <w:p w14:paraId="74740AE7"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r w:rsidRPr="002949B5">
              <w:rPr>
                <w:rFonts w:cs="Arial"/>
                <w:iCs/>
                <w:szCs w:val="20"/>
                <w:lang w:eastAsia="sl-SI"/>
              </w:rPr>
              <w:t>Poročilo je bilo dano ……………..</w:t>
            </w:r>
          </w:p>
          <w:p w14:paraId="22D33BA1" w14:textId="77777777" w:rsidR="002949B5" w:rsidRPr="002949B5" w:rsidRDefault="002949B5" w:rsidP="002949B5">
            <w:pPr>
              <w:widowControl w:val="0"/>
              <w:overflowPunct w:val="0"/>
              <w:autoSpaceDE w:val="0"/>
              <w:autoSpaceDN w:val="0"/>
              <w:adjustRightInd w:val="0"/>
              <w:jc w:val="both"/>
              <w:textAlignment w:val="baseline"/>
              <w:rPr>
                <w:rFonts w:cs="Arial"/>
                <w:iCs/>
                <w:szCs w:val="20"/>
                <w:lang w:eastAsia="sl-SI"/>
              </w:rPr>
            </w:pPr>
          </w:p>
          <w:p w14:paraId="1CA355B3" w14:textId="77777777" w:rsidR="000122BE" w:rsidRPr="00C235BD" w:rsidRDefault="002949B5" w:rsidP="002949B5">
            <w:pPr>
              <w:pStyle w:val="Neotevilenodstavek"/>
              <w:widowControl w:val="0"/>
              <w:spacing w:before="0" w:after="0" w:line="260" w:lineRule="exact"/>
              <w:rPr>
                <w:rFonts w:cs="Arial"/>
                <w:iCs/>
                <w:sz w:val="20"/>
                <w:szCs w:val="20"/>
                <w:lang w:val="sl-SI" w:eastAsia="sl-SI"/>
              </w:rPr>
            </w:pPr>
            <w:r w:rsidRPr="00C235BD">
              <w:rPr>
                <w:iCs/>
                <w:sz w:val="20"/>
                <w:szCs w:val="20"/>
                <w:lang w:val="sl-SI" w:eastAsia="en-US"/>
              </w:rPr>
              <w:t>Javnost je bila vključena v pripravo gradiva v skladu z Zakonom o …, kar je navedeno v predlogu predpisa.</w:t>
            </w:r>
          </w:p>
        </w:tc>
      </w:tr>
      <w:tr w:rsidR="000122BE" w:rsidRPr="00D063BD" w14:paraId="2D01AD9A"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6" w:type="dxa"/>
            <w:gridSpan w:val="7"/>
            <w:vAlign w:val="center"/>
          </w:tcPr>
          <w:p w14:paraId="5480E479" w14:textId="77777777" w:rsidR="000122BE" w:rsidRPr="00C235BD" w:rsidRDefault="000122BE" w:rsidP="009A4F20">
            <w:pPr>
              <w:pStyle w:val="Neotevilenodstavek"/>
              <w:widowControl w:val="0"/>
              <w:spacing w:before="0" w:after="0" w:line="260" w:lineRule="exact"/>
              <w:jc w:val="left"/>
              <w:rPr>
                <w:rFonts w:cs="Arial"/>
                <w:sz w:val="20"/>
                <w:szCs w:val="20"/>
                <w:lang w:val="sl-SI" w:eastAsia="sl-SI"/>
              </w:rPr>
            </w:pPr>
            <w:r w:rsidRPr="00C235BD">
              <w:rPr>
                <w:rFonts w:cs="Arial"/>
                <w:b/>
                <w:sz w:val="20"/>
                <w:szCs w:val="20"/>
                <w:lang w:val="sl-SI" w:eastAsia="sl-SI"/>
              </w:rPr>
              <w:t>10. Pri pripravi gradiva so bile upoštevane zahteve iz Resolucije o normativni dejavnosti:</w:t>
            </w:r>
          </w:p>
        </w:tc>
        <w:tc>
          <w:tcPr>
            <w:tcW w:w="2415" w:type="dxa"/>
            <w:gridSpan w:val="2"/>
            <w:vAlign w:val="center"/>
          </w:tcPr>
          <w:p w14:paraId="6FC9D51D" w14:textId="77777777" w:rsidR="000122BE" w:rsidRPr="00C235BD" w:rsidRDefault="002949B5" w:rsidP="009A4F20">
            <w:pPr>
              <w:pStyle w:val="Neotevilenodstavek"/>
              <w:widowControl w:val="0"/>
              <w:spacing w:before="0" w:after="0" w:line="260" w:lineRule="exact"/>
              <w:jc w:val="center"/>
              <w:rPr>
                <w:rFonts w:cs="Arial"/>
                <w:iCs/>
                <w:sz w:val="20"/>
                <w:szCs w:val="20"/>
                <w:lang w:val="sl-SI" w:eastAsia="sl-SI"/>
              </w:rPr>
            </w:pPr>
            <w:r w:rsidRPr="00C235BD">
              <w:rPr>
                <w:rFonts w:cs="Arial"/>
                <w:sz w:val="20"/>
                <w:szCs w:val="20"/>
                <w:lang w:val="sl-SI" w:eastAsia="sl-SI"/>
              </w:rPr>
              <w:t>DA</w:t>
            </w:r>
          </w:p>
        </w:tc>
      </w:tr>
      <w:tr w:rsidR="000122BE" w:rsidRPr="00D063BD" w14:paraId="5B142D55"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6" w:type="dxa"/>
            <w:gridSpan w:val="7"/>
            <w:vAlign w:val="center"/>
          </w:tcPr>
          <w:p w14:paraId="346DAE5C" w14:textId="77777777" w:rsidR="000122BE" w:rsidRPr="00C235BD" w:rsidRDefault="000122BE" w:rsidP="009A4F20">
            <w:pPr>
              <w:pStyle w:val="Neotevilenodstavek"/>
              <w:widowControl w:val="0"/>
              <w:spacing w:before="0" w:after="0" w:line="260" w:lineRule="exact"/>
              <w:jc w:val="left"/>
              <w:rPr>
                <w:rFonts w:cs="Arial"/>
                <w:b/>
                <w:sz w:val="20"/>
                <w:szCs w:val="20"/>
                <w:lang w:val="sl-SI" w:eastAsia="sl-SI"/>
              </w:rPr>
            </w:pPr>
            <w:r w:rsidRPr="00C235BD">
              <w:rPr>
                <w:rFonts w:cs="Arial"/>
                <w:b/>
                <w:sz w:val="20"/>
                <w:szCs w:val="20"/>
                <w:lang w:val="sl-SI" w:eastAsia="sl-SI"/>
              </w:rPr>
              <w:t>11. Gradivo je uvrščeno v delovni program vlade:</w:t>
            </w:r>
          </w:p>
        </w:tc>
        <w:tc>
          <w:tcPr>
            <w:tcW w:w="2415" w:type="dxa"/>
            <w:gridSpan w:val="2"/>
            <w:vAlign w:val="center"/>
          </w:tcPr>
          <w:p w14:paraId="6EC6C8D9" w14:textId="77777777" w:rsidR="000122BE" w:rsidRPr="00C235BD" w:rsidRDefault="000122BE" w:rsidP="009A4F20">
            <w:pPr>
              <w:pStyle w:val="Neotevilenodstavek"/>
              <w:widowControl w:val="0"/>
              <w:spacing w:before="0" w:after="0" w:line="260" w:lineRule="exact"/>
              <w:jc w:val="center"/>
              <w:rPr>
                <w:rFonts w:cs="Arial"/>
                <w:sz w:val="20"/>
                <w:szCs w:val="20"/>
                <w:lang w:val="sl-SI" w:eastAsia="sl-SI"/>
              </w:rPr>
            </w:pPr>
            <w:r w:rsidRPr="00C235BD">
              <w:rPr>
                <w:rFonts w:cs="Arial"/>
                <w:sz w:val="20"/>
                <w:szCs w:val="20"/>
                <w:lang w:val="sl-SI" w:eastAsia="sl-SI"/>
              </w:rPr>
              <w:t>NE</w:t>
            </w:r>
          </w:p>
        </w:tc>
      </w:tr>
      <w:tr w:rsidR="000122BE" w:rsidRPr="00D063BD" w14:paraId="3BC901A6" w14:textId="77777777" w:rsidTr="0029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82"/>
        </w:trPr>
        <w:tc>
          <w:tcPr>
            <w:tcW w:w="9071" w:type="dxa"/>
            <w:gridSpan w:val="9"/>
            <w:tcBorders>
              <w:top w:val="single" w:sz="4" w:space="0" w:color="000000"/>
              <w:left w:val="single" w:sz="4" w:space="0" w:color="000000"/>
              <w:bottom w:val="single" w:sz="4" w:space="0" w:color="000000"/>
              <w:right w:val="single" w:sz="4" w:space="0" w:color="000000"/>
            </w:tcBorders>
          </w:tcPr>
          <w:p w14:paraId="301C0380" w14:textId="77777777" w:rsidR="000122BE" w:rsidRDefault="000122BE" w:rsidP="009A4F20">
            <w:pPr>
              <w:pStyle w:val="Poglavje"/>
              <w:widowControl w:val="0"/>
              <w:spacing w:before="0" w:after="0" w:line="260" w:lineRule="exact"/>
              <w:ind w:left="3400"/>
              <w:jc w:val="left"/>
              <w:rPr>
                <w:sz w:val="20"/>
                <w:szCs w:val="20"/>
              </w:rPr>
            </w:pPr>
          </w:p>
          <w:p w14:paraId="3DBF1560" w14:textId="77777777" w:rsidR="00805495" w:rsidRPr="00D063BD" w:rsidRDefault="00805495" w:rsidP="009A4F20">
            <w:pPr>
              <w:pStyle w:val="Poglavje"/>
              <w:widowControl w:val="0"/>
              <w:spacing w:before="0" w:after="0" w:line="260" w:lineRule="exact"/>
              <w:ind w:left="3400"/>
              <w:jc w:val="left"/>
              <w:rPr>
                <w:sz w:val="20"/>
                <w:szCs w:val="20"/>
              </w:rPr>
            </w:pPr>
          </w:p>
          <w:p w14:paraId="66A3CF7A" w14:textId="77777777" w:rsidR="000122BE" w:rsidRDefault="002949B5" w:rsidP="002949B5">
            <w:pPr>
              <w:widowControl w:val="0"/>
              <w:suppressAutoHyphens/>
              <w:overflowPunct w:val="0"/>
              <w:autoSpaceDE w:val="0"/>
              <w:autoSpaceDN w:val="0"/>
              <w:adjustRightInd w:val="0"/>
              <w:jc w:val="center"/>
              <w:textAlignment w:val="baseline"/>
              <w:outlineLvl w:val="3"/>
              <w:rPr>
                <w:rFonts w:cs="Arial"/>
                <w:szCs w:val="20"/>
                <w:lang w:eastAsia="sl-SI"/>
              </w:rPr>
            </w:pPr>
            <w:r>
              <w:rPr>
                <w:rFonts w:cs="Arial"/>
                <w:szCs w:val="20"/>
                <w:lang w:eastAsia="sl-SI"/>
              </w:rPr>
              <w:t xml:space="preserve">                                                                            </w:t>
            </w:r>
            <w:r w:rsidR="00C154D4">
              <w:rPr>
                <w:rFonts w:cs="Arial"/>
                <w:szCs w:val="20"/>
                <w:lang w:eastAsia="sl-SI"/>
              </w:rPr>
              <w:t xml:space="preserve"> </w:t>
            </w:r>
            <w:r w:rsidR="002640EA">
              <w:rPr>
                <w:rFonts w:cs="Arial"/>
                <w:szCs w:val="20"/>
                <w:lang w:eastAsia="sl-SI"/>
              </w:rPr>
              <w:t>Irena Šinko</w:t>
            </w:r>
          </w:p>
          <w:p w14:paraId="355B5FBA" w14:textId="77777777" w:rsidR="00C154D4" w:rsidRDefault="002949B5" w:rsidP="002949B5">
            <w:pPr>
              <w:widowControl w:val="0"/>
              <w:suppressAutoHyphens/>
              <w:overflowPunct w:val="0"/>
              <w:autoSpaceDE w:val="0"/>
              <w:autoSpaceDN w:val="0"/>
              <w:adjustRightInd w:val="0"/>
              <w:jc w:val="center"/>
              <w:textAlignment w:val="baseline"/>
              <w:outlineLvl w:val="3"/>
              <w:rPr>
                <w:rFonts w:cs="Arial"/>
                <w:szCs w:val="20"/>
                <w:lang w:eastAsia="sl-SI"/>
              </w:rPr>
            </w:pPr>
            <w:r>
              <w:rPr>
                <w:rFonts w:cs="Arial"/>
                <w:szCs w:val="20"/>
                <w:lang w:eastAsia="sl-SI"/>
              </w:rPr>
              <w:t xml:space="preserve">                                                                             </w:t>
            </w:r>
            <w:r w:rsidR="002640EA">
              <w:rPr>
                <w:rFonts w:cs="Arial"/>
                <w:szCs w:val="20"/>
                <w:lang w:eastAsia="sl-SI"/>
              </w:rPr>
              <w:t>minist</w:t>
            </w:r>
            <w:r w:rsidR="00C154D4">
              <w:rPr>
                <w:rFonts w:cs="Arial"/>
                <w:szCs w:val="20"/>
                <w:lang w:eastAsia="sl-SI"/>
              </w:rPr>
              <w:t>r</w:t>
            </w:r>
            <w:r w:rsidR="002640EA">
              <w:rPr>
                <w:rFonts w:cs="Arial"/>
                <w:szCs w:val="20"/>
                <w:lang w:eastAsia="sl-SI"/>
              </w:rPr>
              <w:t>ica</w:t>
            </w:r>
          </w:p>
          <w:p w14:paraId="0D742556" w14:textId="77777777" w:rsidR="000122BE" w:rsidRPr="00D063BD" w:rsidRDefault="000122BE" w:rsidP="009A4F20">
            <w:pPr>
              <w:widowControl w:val="0"/>
              <w:suppressAutoHyphens/>
              <w:overflowPunct w:val="0"/>
              <w:autoSpaceDE w:val="0"/>
              <w:autoSpaceDN w:val="0"/>
              <w:adjustRightInd w:val="0"/>
              <w:ind w:left="3400"/>
              <w:textAlignment w:val="baseline"/>
              <w:outlineLvl w:val="3"/>
              <w:rPr>
                <w:szCs w:val="20"/>
              </w:rPr>
            </w:pPr>
          </w:p>
        </w:tc>
      </w:tr>
    </w:tbl>
    <w:p w14:paraId="295119FE" w14:textId="77777777" w:rsidR="00117F54" w:rsidRDefault="00117F54" w:rsidP="000122BE">
      <w:pPr>
        <w:rPr>
          <w:rFonts w:cs="Arial"/>
          <w:szCs w:val="20"/>
        </w:rPr>
      </w:pPr>
    </w:p>
    <w:p w14:paraId="275EF333" w14:textId="5A6E115D" w:rsidR="002949B5" w:rsidRPr="002949B5" w:rsidRDefault="00117F54" w:rsidP="006A0268">
      <w:pPr>
        <w:spacing w:line="240" w:lineRule="auto"/>
        <w:rPr>
          <w:rFonts w:cs="Arial"/>
          <w:b/>
          <w:szCs w:val="20"/>
        </w:rPr>
      </w:pPr>
      <w:r>
        <w:rPr>
          <w:rFonts w:cs="Arial"/>
          <w:szCs w:val="20"/>
        </w:rPr>
        <w:br w:type="page"/>
      </w:r>
      <w:r w:rsidR="002949B5" w:rsidRPr="002949B5">
        <w:rPr>
          <w:rFonts w:cs="Arial"/>
          <w:szCs w:val="20"/>
        </w:rPr>
        <w:t xml:space="preserve">                                                                                                                   </w:t>
      </w:r>
      <w:r w:rsidR="00A967A9">
        <w:rPr>
          <w:rFonts w:cs="Arial"/>
          <w:szCs w:val="20"/>
        </w:rPr>
        <w:t xml:space="preserve">        </w:t>
      </w:r>
      <w:r w:rsidR="002949B5" w:rsidRPr="002949B5">
        <w:rPr>
          <w:rFonts w:cs="Arial"/>
          <w:szCs w:val="20"/>
        </w:rPr>
        <w:t xml:space="preserve"> </w:t>
      </w:r>
      <w:r w:rsidR="002949B5" w:rsidRPr="002949B5">
        <w:rPr>
          <w:rFonts w:cs="Arial"/>
          <w:b/>
          <w:szCs w:val="20"/>
        </w:rPr>
        <w:t>PREDLOG</w:t>
      </w:r>
    </w:p>
    <w:p w14:paraId="00A4C1C6" w14:textId="77777777" w:rsidR="002949B5" w:rsidRPr="002949B5" w:rsidRDefault="002949B5" w:rsidP="002949B5">
      <w:pPr>
        <w:spacing w:line="240" w:lineRule="auto"/>
        <w:jc w:val="right"/>
        <w:rPr>
          <w:rFonts w:cs="Arial"/>
          <w:b/>
          <w:szCs w:val="20"/>
        </w:rPr>
      </w:pPr>
      <w:r w:rsidRPr="002949B5">
        <w:rPr>
          <w:rFonts w:cs="Arial"/>
          <w:b/>
          <w:szCs w:val="20"/>
        </w:rPr>
        <w:t xml:space="preserve">(EVA </w:t>
      </w:r>
      <w:r w:rsidRPr="002949B5">
        <w:rPr>
          <w:rFonts w:cs="Arial"/>
          <w:b/>
          <w:bCs/>
          <w:szCs w:val="20"/>
        </w:rPr>
        <w:t>2022-2330-0127</w:t>
      </w:r>
      <w:r w:rsidRPr="002949B5">
        <w:rPr>
          <w:rFonts w:cs="Arial"/>
          <w:b/>
          <w:szCs w:val="20"/>
        </w:rPr>
        <w:t>)</w:t>
      </w:r>
    </w:p>
    <w:p w14:paraId="4BAA7F07" w14:textId="77777777" w:rsidR="002949B5" w:rsidRPr="002949B5" w:rsidRDefault="002949B5" w:rsidP="002949B5">
      <w:pPr>
        <w:spacing w:line="240" w:lineRule="auto"/>
        <w:jc w:val="right"/>
        <w:rPr>
          <w:rFonts w:cs="Arial"/>
          <w:b/>
          <w:szCs w:val="20"/>
        </w:rPr>
      </w:pPr>
    </w:p>
    <w:p w14:paraId="66D80EED" w14:textId="77777777" w:rsidR="002949B5" w:rsidRPr="002949B5" w:rsidRDefault="002949B5" w:rsidP="002949B5">
      <w:pPr>
        <w:autoSpaceDE w:val="0"/>
        <w:autoSpaceDN w:val="0"/>
        <w:adjustRightInd w:val="0"/>
        <w:spacing w:after="240" w:line="240" w:lineRule="auto"/>
        <w:jc w:val="both"/>
        <w:rPr>
          <w:rFonts w:cs="Arial"/>
          <w:szCs w:val="20"/>
        </w:rPr>
      </w:pPr>
      <w:r w:rsidRPr="002949B5">
        <w:rPr>
          <w:rFonts w:cs="Arial"/>
          <w:szCs w:val="20"/>
        </w:rPr>
        <w:t>Na podlagi 10. in 12. člena Zakona o kmetijstvu (Uradni list RS, št. 45/08, 57/12, 90/12 – ZdZPVHVVR, 26/14, 32/15, 27/17, 22/18, 86/21 – odl. US, 123/21, 44/22, 130/22 – ZPOmK-2 in 18/23) ter sedmega odstavka 21. člena Zakona o Vladi Republike Slovenije (Uradni list RS, št. 24/05 – uradno prečiščeno besedilo, 109/08, 38/10 – ZUKN, 8/12, 21/13, 47/13 – ZDU-1G, 65/14, 55/17 in 163/22) Vlada Republike Slovenije izdaja</w:t>
      </w:r>
    </w:p>
    <w:p w14:paraId="09C1882C" w14:textId="77777777" w:rsidR="002949B5" w:rsidRPr="002949B5" w:rsidRDefault="002949B5" w:rsidP="002949B5">
      <w:pPr>
        <w:spacing w:line="260" w:lineRule="atLeast"/>
        <w:jc w:val="center"/>
        <w:rPr>
          <w:rFonts w:cs="Arial"/>
          <w:b/>
          <w:szCs w:val="20"/>
        </w:rPr>
      </w:pPr>
      <w:r w:rsidRPr="002949B5">
        <w:rPr>
          <w:rFonts w:cs="Arial"/>
          <w:b/>
          <w:szCs w:val="20"/>
        </w:rPr>
        <w:t>UREDBO</w:t>
      </w:r>
    </w:p>
    <w:p w14:paraId="6091ACF1" w14:textId="77777777" w:rsidR="002949B5" w:rsidRPr="002949B5" w:rsidRDefault="002949B5" w:rsidP="002949B5">
      <w:pPr>
        <w:spacing w:line="260" w:lineRule="atLeast"/>
        <w:jc w:val="center"/>
        <w:rPr>
          <w:rFonts w:cs="Arial"/>
          <w:b/>
          <w:szCs w:val="20"/>
        </w:rPr>
      </w:pPr>
      <w:r w:rsidRPr="002949B5">
        <w:rPr>
          <w:rFonts w:cs="Arial"/>
          <w:b/>
          <w:szCs w:val="20"/>
        </w:rPr>
        <w:t>o izvajanju podukrepa podpor</w:t>
      </w:r>
      <w:r w:rsidRPr="004A7513">
        <w:rPr>
          <w:rFonts w:cs="Arial"/>
          <w:b/>
          <w:szCs w:val="20"/>
        </w:rPr>
        <w:t>a</w:t>
      </w:r>
      <w:r w:rsidRPr="002949B5">
        <w:rPr>
          <w:rFonts w:cs="Arial"/>
          <w:b/>
          <w:szCs w:val="20"/>
        </w:rPr>
        <w:t xml:space="preserve"> za preprečevanje škode v gozdovih zaradi gozdnih požarov ter naravnih nesreč in katastrofičnih dogodkov iz Programa razvoja podeželja Republike Slovenije za obdobje 2014–2020</w:t>
      </w:r>
    </w:p>
    <w:p w14:paraId="4FA472CA" w14:textId="77777777" w:rsidR="002949B5" w:rsidRPr="002949B5" w:rsidRDefault="002949B5" w:rsidP="002949B5">
      <w:pPr>
        <w:autoSpaceDE w:val="0"/>
        <w:autoSpaceDN w:val="0"/>
        <w:adjustRightInd w:val="0"/>
        <w:spacing w:after="240" w:line="240" w:lineRule="auto"/>
        <w:jc w:val="both"/>
        <w:rPr>
          <w:rFonts w:cs="Arial"/>
          <w:szCs w:val="20"/>
        </w:rPr>
      </w:pPr>
    </w:p>
    <w:p w14:paraId="72D49608"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 člen</w:t>
      </w:r>
    </w:p>
    <w:p w14:paraId="608CAB43"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(vsebina)</w:t>
      </w:r>
    </w:p>
    <w:p w14:paraId="0F931B02" w14:textId="77777777" w:rsidR="002949B5" w:rsidRPr="003118DD" w:rsidRDefault="002949B5" w:rsidP="002949B5">
      <w:pPr>
        <w:numPr>
          <w:ilvl w:val="0"/>
          <w:numId w:val="28"/>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Ta uredba ureja izvajanje podukrepa </w:t>
      </w:r>
      <w:r w:rsidRPr="003118DD">
        <w:rPr>
          <w:rFonts w:cs="Arial"/>
          <w:szCs w:val="20"/>
          <w:lang w:eastAsia="sl-SI"/>
        </w:rPr>
        <w:t xml:space="preserve">podpora za preprečevanje škode v gozdovih zaradi gozdnih požarov ter naravnih nesreč in katastrofičnih dogodkov iz programa, ki ureja razvoj podeželja Republike Slovenije za obdobje 2014–2020 (v nadaljnjem besedilu: PRP 2014–2020). PRP 2014–2020 je dostopen na osrednjem spletnem mestu državne uprave </w:t>
      </w:r>
      <w:r w:rsidR="006351CD" w:rsidRPr="003118DD">
        <w:rPr>
          <w:rFonts w:cs="Arial"/>
          <w:szCs w:val="20"/>
          <w:lang w:eastAsia="sl-SI"/>
        </w:rPr>
        <w:t>in</w:t>
      </w:r>
      <w:r w:rsidRPr="003118DD">
        <w:rPr>
          <w:rFonts w:cs="Arial"/>
          <w:szCs w:val="20"/>
          <w:lang w:eastAsia="sl-SI"/>
        </w:rPr>
        <w:t xml:space="preserve"> na spletni strani skupne kmetijske politike (</w:t>
      </w:r>
      <w:r w:rsidRPr="003118DD">
        <w:t>https://skp.si/program-razvoja-podezelja-2014-2020-do-2022</w:t>
      </w:r>
      <w:r w:rsidRPr="003118DD">
        <w:rPr>
          <w:rFonts w:cs="Arial"/>
          <w:szCs w:val="20"/>
          <w:lang w:eastAsia="sl-SI"/>
        </w:rPr>
        <w:t>; v nadaljnjem besedilu: spletna stran Programa razvoja podeželja).</w:t>
      </w:r>
    </w:p>
    <w:p w14:paraId="197FE443" w14:textId="0C31C8E2" w:rsidR="002949B5" w:rsidRPr="002949B5" w:rsidRDefault="002949B5" w:rsidP="002949B5">
      <w:pPr>
        <w:numPr>
          <w:ilvl w:val="0"/>
          <w:numId w:val="28"/>
        </w:numPr>
        <w:overflowPunct w:val="0"/>
        <w:autoSpaceDE w:val="0"/>
        <w:autoSpaceDN w:val="0"/>
        <w:adjustRightInd w:val="0"/>
        <w:spacing w:before="240" w:line="240" w:lineRule="auto"/>
        <w:ind w:left="284"/>
        <w:jc w:val="both"/>
        <w:textAlignment w:val="baseline"/>
        <w:rPr>
          <w:rFonts w:cs="Arial"/>
          <w:szCs w:val="20"/>
          <w:lang w:eastAsia="sl-SI"/>
        </w:rPr>
      </w:pPr>
      <w:r w:rsidRPr="003118DD">
        <w:rPr>
          <w:rFonts w:cs="Arial"/>
          <w:szCs w:val="20"/>
          <w:lang w:eastAsia="sl-SI"/>
        </w:rPr>
        <w:t>Ta uredba določa namen podpore, upravič</w:t>
      </w:r>
      <w:r w:rsidRPr="002949B5">
        <w:rPr>
          <w:rFonts w:cs="Arial"/>
          <w:szCs w:val="20"/>
          <w:lang w:eastAsia="sl-SI"/>
        </w:rPr>
        <w:t>ence, upravičene stroške, pogoje za dodelitev sredstev, postopek za dodelitev sredstev, merila za ocenjevanje vlog, obveznosti, finančne in splošne določbe za izvajanje:</w:t>
      </w:r>
    </w:p>
    <w:p w14:paraId="5A648B38" w14:textId="77777777" w:rsidR="002949B5" w:rsidRPr="002949B5" w:rsidRDefault="002949B5" w:rsidP="002949B5">
      <w:pPr>
        <w:numPr>
          <w:ilvl w:val="0"/>
          <w:numId w:val="43"/>
        </w:numPr>
        <w:spacing w:line="240" w:lineRule="auto"/>
        <w:jc w:val="both"/>
        <w:rPr>
          <w:szCs w:val="20"/>
          <w:lang w:eastAsia="sl-SI"/>
        </w:rPr>
      </w:pPr>
      <w:r w:rsidRPr="002949B5">
        <w:rPr>
          <w:szCs w:val="20"/>
          <w:lang w:eastAsia="sl-SI"/>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2022/2039 Evropskega parlamenta in Sveta z dne 19. oktober 2022 o spremembi uredb (EU) št. 1303/2013 in (EU) 2021/1060 glede dodatne prožnosti za obravnavanje posledic vojaške agresije Ruske federacije FAST (prožna pomoč za ozemlja) </w:t>
      </w:r>
      <w:r w:rsidR="006351CD">
        <w:rPr>
          <w:szCs w:val="20"/>
          <w:lang w:eastAsia="sl-SI"/>
        </w:rPr>
        <w:t>–</w:t>
      </w:r>
      <w:r w:rsidRPr="002949B5">
        <w:rPr>
          <w:szCs w:val="20"/>
          <w:lang w:eastAsia="sl-SI"/>
        </w:rPr>
        <w:t xml:space="preserve"> CARE (UL L št. 275 z dne 25. 10. 2022, str. 23), (v nadaljnjem besedilu: Uredba 1303/2013/EU);</w:t>
      </w:r>
    </w:p>
    <w:p w14:paraId="5E3DDBFA" w14:textId="77777777" w:rsidR="002949B5" w:rsidRPr="002949B5" w:rsidRDefault="002949B5" w:rsidP="002949B5">
      <w:pPr>
        <w:numPr>
          <w:ilvl w:val="0"/>
          <w:numId w:val="43"/>
        </w:numPr>
        <w:spacing w:line="240" w:lineRule="auto"/>
        <w:jc w:val="both"/>
        <w:rPr>
          <w:szCs w:val="20"/>
          <w:lang w:eastAsia="sl-SI"/>
        </w:rPr>
      </w:pPr>
      <w:r w:rsidRPr="002949B5">
        <w:rPr>
          <w:szCs w:val="20"/>
          <w:lang w:eastAsia="sl-SI"/>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 (EU) 2022/1033 Evropskega parlamenta in Sveta z dne 29. junija 2022 o spremembi Uredbe (EU) št. 1305/2013 glede posebnega ukrepa za zagotovitev izjemne začasne podpore v okviru Evropskega kmetijskega sklada za razvoj podeželja (EKSRP) kot odziv na vpliv ruske invazije na Ukrajino (UL L št. 173 z dne 30. 6. 2022, str. 34), (v nadaljnjem besedilu: Uredba 1305/2013/EU);</w:t>
      </w:r>
    </w:p>
    <w:p w14:paraId="062CF099" w14:textId="77777777" w:rsidR="002949B5" w:rsidRPr="002949B5" w:rsidRDefault="002949B5" w:rsidP="002949B5">
      <w:pPr>
        <w:numPr>
          <w:ilvl w:val="0"/>
          <w:numId w:val="43"/>
        </w:numPr>
        <w:spacing w:line="240" w:lineRule="auto"/>
        <w:jc w:val="both"/>
        <w:rPr>
          <w:szCs w:val="20"/>
          <w:lang w:eastAsia="sl-SI"/>
        </w:rPr>
      </w:pPr>
      <w:r w:rsidRPr="002949B5">
        <w:rPr>
          <w:szCs w:val="20"/>
          <w:lang w:eastAsia="sl-SI"/>
        </w:rPr>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2022/1352 z dne 3. avgusta 2022 o odstopanju glede leta 2022 od člena 75(1), tretji pododstavek, Uredbe (EU) št. 1306/2013</w:t>
      </w:r>
      <w:r w:rsidR="006351CD">
        <w:rPr>
          <w:szCs w:val="20"/>
          <w:lang w:eastAsia="sl-SI"/>
        </w:rPr>
        <w:t xml:space="preserve"> Evropskega parlamenta in Sveta</w:t>
      </w:r>
      <w:r w:rsidRPr="002949B5">
        <w:rPr>
          <w:szCs w:val="20"/>
          <w:lang w:eastAsia="sl-SI"/>
        </w:rPr>
        <w:t xml:space="preserve"> v zvezi s stopnjo predplačil za neposredna plačila ter ukrepi za razvoj podeželja, povezanimi s površinami in živalmi (UL L št. 204 z dne 4. 8. 2022, str. 1), (v nadaljnjem besedilu: Uredba 1306/2013/EU);</w:t>
      </w:r>
    </w:p>
    <w:p w14:paraId="0516CAD8" w14:textId="77777777" w:rsidR="002949B5" w:rsidRPr="002949B5" w:rsidRDefault="002949B5" w:rsidP="002949B5">
      <w:pPr>
        <w:numPr>
          <w:ilvl w:val="0"/>
          <w:numId w:val="43"/>
        </w:numPr>
        <w:spacing w:line="240" w:lineRule="auto"/>
        <w:jc w:val="both"/>
        <w:rPr>
          <w:szCs w:val="20"/>
          <w:lang w:eastAsia="sl-SI"/>
        </w:rPr>
      </w:pPr>
      <w:r w:rsidRPr="002949B5">
        <w:rPr>
          <w:szCs w:val="20"/>
          <w:lang w:eastAsia="sl-SI"/>
        </w:rPr>
        <w:t>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2022/2531 z dne 1. decembra 2022 o razveljavitvi Izvedbene uredbe (EU) št. 808/2014 o določitvi pravil za uporabo Uredbe (EU) št. 1305/2013 Evropskega parlamenta in Sveta o podpori za razvoj podeželja iz Evropskega kmetijskega sklada za razvoj podeželja (EKSRP) (UL L št. 328 z dne 22. 12. 2022, str. 78), (v nadaljnjem besedilu: Izvedbena uredba 808/2014/EU);</w:t>
      </w:r>
    </w:p>
    <w:p w14:paraId="567068DB" w14:textId="77777777" w:rsidR="002949B5" w:rsidRPr="002949B5" w:rsidRDefault="002949B5" w:rsidP="002949B5">
      <w:pPr>
        <w:numPr>
          <w:ilvl w:val="0"/>
          <w:numId w:val="43"/>
        </w:numPr>
        <w:spacing w:line="240" w:lineRule="auto"/>
        <w:jc w:val="both"/>
        <w:rPr>
          <w:szCs w:val="20"/>
          <w:lang w:eastAsia="sl-SI"/>
        </w:rPr>
      </w:pPr>
      <w:r w:rsidRPr="002949B5">
        <w:rPr>
          <w:szCs w:val="20"/>
          <w:lang w:eastAsia="sl-SI"/>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2022/1227 z dne 15. julija 2022 o spremembi izvedbenih uredb (EU) št. 808/2014 in (EU) št. 809/2014 glede posebnega ukrepa za zagotovitev izjemne začasne podpore v okviru Evropskega kmetijskega sklada za razvoj podeželja (EKSRP) v odziv na vpliv ruske invazije na Ukrajino (UL L št. 189 z dne 18. 7. 2022, str. 12), (v nadaljnjem besedilu: Izvedbena uredba 809/2014/EU); </w:t>
      </w:r>
    </w:p>
    <w:p w14:paraId="31736FBA" w14:textId="77777777" w:rsidR="002949B5" w:rsidRPr="002949B5" w:rsidRDefault="006351CD" w:rsidP="002949B5">
      <w:pPr>
        <w:numPr>
          <w:ilvl w:val="0"/>
          <w:numId w:val="43"/>
        </w:numPr>
        <w:spacing w:line="240" w:lineRule="auto"/>
        <w:jc w:val="both"/>
        <w:rPr>
          <w:szCs w:val="20"/>
          <w:lang w:eastAsia="sl-SI"/>
        </w:rPr>
      </w:pPr>
      <w:r>
        <w:rPr>
          <w:szCs w:val="20"/>
          <w:lang w:eastAsia="sl-SI"/>
        </w:rPr>
        <w:t>Uredbe</w:t>
      </w:r>
      <w:r w:rsidR="002949B5" w:rsidRPr="002949B5">
        <w:rPr>
          <w:szCs w:val="20"/>
          <w:lang w:eastAsia="sl-SI"/>
        </w:rPr>
        <w:t xml:space="preserve">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437 z dne 28. 12. 2020, str. 1), zadnjič spremenjene z Uredbo (EU) št. 1308/2013 Evropskega parlamenta in Sveta z dne 17. decembra 2013 o vzpostavitvi skupne ureditve trgov kmetijskih proizvodov in razveljavitvi uredb Sveta (EGS) št. 922/72, (EGS) št. 234/79, (ES) št. 1037/2001 in (ES) št. 1234/2007 (UL L št. 347 z dne 20. 12. 2013, str. 671), (v nadaljnjem besedilu: Uredba 2020/2220/EU) in </w:t>
      </w:r>
    </w:p>
    <w:p w14:paraId="34920811" w14:textId="77777777" w:rsidR="002949B5" w:rsidRPr="002949B5" w:rsidRDefault="006351CD" w:rsidP="002949B5">
      <w:pPr>
        <w:numPr>
          <w:ilvl w:val="0"/>
          <w:numId w:val="43"/>
        </w:numPr>
        <w:spacing w:line="240" w:lineRule="auto"/>
        <w:jc w:val="both"/>
        <w:rPr>
          <w:szCs w:val="20"/>
          <w:lang w:eastAsia="sl-SI"/>
        </w:rPr>
      </w:pPr>
      <w:r>
        <w:rPr>
          <w:szCs w:val="20"/>
          <w:lang w:eastAsia="sl-SI"/>
        </w:rPr>
        <w:t>Uredbe</w:t>
      </w:r>
      <w:r w:rsidR="002949B5" w:rsidRPr="002949B5">
        <w:rPr>
          <w:szCs w:val="20"/>
          <w:lang w:eastAsia="sl-SI"/>
        </w:rPr>
        <w:t xml:space="preserve"> Komisije (EU) 2022/2472 z dne 14. decembra 2022 o razglasitvi nekaterih vrst pomoči v kmetijskem in gozdarskem sektorju ter na podeželju za združljive z notranjim trgom z uporabo členov 107 in 108 Pogodbe o delovanju Evropske unije (UL L št. 327 z dne 21. 12. 2022, str. 1; v nadaljnjem besedilu: Uredba 2022/2472/EU).</w:t>
      </w:r>
    </w:p>
    <w:p w14:paraId="614C3151"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2. člen</w:t>
      </w:r>
    </w:p>
    <w:p w14:paraId="430CD2A8"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(pomen izrazov)</w:t>
      </w:r>
    </w:p>
    <w:p w14:paraId="5DFA55E4" w14:textId="77777777" w:rsidR="002949B5" w:rsidRPr="002949B5" w:rsidRDefault="002949B5" w:rsidP="002949B5">
      <w:p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Izrazi, uporabljeni v tej uredbi, pomenijo:</w:t>
      </w:r>
    </w:p>
    <w:p w14:paraId="67BDE404" w14:textId="77777777" w:rsidR="002949B5" w:rsidRPr="002949B5" w:rsidRDefault="002949B5" w:rsidP="002949B5">
      <w:pPr>
        <w:numPr>
          <w:ilvl w:val="0"/>
          <w:numId w:val="23"/>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datum dodelitve pomoči je datum izdaje odločbe o pravici do sredstev</w:t>
      </w:r>
      <w:r w:rsidR="006351CD">
        <w:rPr>
          <w:szCs w:val="20"/>
          <w:lang w:eastAsia="sl-SI"/>
        </w:rPr>
        <w:t>,</w:t>
      </w:r>
      <w:r w:rsidRPr="002949B5">
        <w:rPr>
          <w:szCs w:val="20"/>
          <w:lang w:eastAsia="sl-SI"/>
        </w:rPr>
        <w:t xml:space="preserve"> izdane v skladu s to uredbo;</w:t>
      </w:r>
    </w:p>
    <w:p w14:paraId="3405058B" w14:textId="4168B43A" w:rsidR="002949B5" w:rsidRPr="003118DD" w:rsidRDefault="002949B5" w:rsidP="003118DD">
      <w:pPr>
        <w:numPr>
          <w:ilvl w:val="0"/>
          <w:numId w:val="23"/>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podjetje v težavah je podjetje iz 59. točke 2. člena Uredbe 2022/2472/EU;</w:t>
      </w:r>
    </w:p>
    <w:p w14:paraId="3FB26B8E" w14:textId="77777777" w:rsidR="002949B5" w:rsidRPr="002949B5" w:rsidRDefault="002949B5" w:rsidP="002949B5">
      <w:pPr>
        <w:numPr>
          <w:ilvl w:val="0"/>
          <w:numId w:val="23"/>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 xml:space="preserve">sredstvo elektronske identifikacije je sredstvo elektronske identifikacije ravni zanesljivosti srednja ali visoka oziroma drug način elektronske identifikacije za dostop do elektronskih storitev ravni zanesljivosti srednja ali visoka v skladu s predpisi, ki urejajo elektronsko identifikacijo in storitev zaupanja. </w:t>
      </w:r>
    </w:p>
    <w:p w14:paraId="3AD4FA0F"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3. člen</w:t>
      </w:r>
    </w:p>
    <w:p w14:paraId="1789D244"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(protipožarna infrastruktura)</w:t>
      </w:r>
    </w:p>
    <w:p w14:paraId="1D5432C0" w14:textId="5334F035" w:rsidR="002949B5" w:rsidRPr="002949B5" w:rsidRDefault="003118DD" w:rsidP="003118DD">
      <w:pPr>
        <w:numPr>
          <w:ilvl w:val="0"/>
          <w:numId w:val="45"/>
        </w:numPr>
        <w:overflowPunct w:val="0"/>
        <w:autoSpaceDE w:val="0"/>
        <w:autoSpaceDN w:val="0"/>
        <w:adjustRightInd w:val="0"/>
        <w:spacing w:before="240" w:line="240" w:lineRule="auto"/>
        <w:ind w:left="284"/>
        <w:jc w:val="both"/>
        <w:textAlignment w:val="baseline"/>
        <w:rPr>
          <w:rFonts w:cs="Arial"/>
          <w:szCs w:val="20"/>
          <w:lang w:eastAsia="sl-SI"/>
        </w:rPr>
      </w:pPr>
      <w:r>
        <w:rPr>
          <w:szCs w:val="20"/>
          <w:lang w:eastAsia="sl-SI"/>
        </w:rPr>
        <w:t>P</w:t>
      </w:r>
      <w:r w:rsidRPr="003118DD">
        <w:rPr>
          <w:szCs w:val="20"/>
          <w:lang w:eastAsia="sl-SI"/>
        </w:rPr>
        <w:t>rotipožarna infrastruktura</w:t>
      </w:r>
      <w:r w:rsidRPr="002949B5">
        <w:rPr>
          <w:szCs w:val="20"/>
          <w:lang w:eastAsia="sl-SI"/>
        </w:rPr>
        <w:t xml:space="preserve"> je infrastruktura</w:t>
      </w:r>
      <w:r>
        <w:rPr>
          <w:szCs w:val="20"/>
          <w:lang w:eastAsia="sl-SI"/>
        </w:rPr>
        <w:t xml:space="preserve">, </w:t>
      </w:r>
      <w:r w:rsidRPr="002949B5">
        <w:rPr>
          <w:szCs w:val="20"/>
          <w:lang w:eastAsia="sl-SI"/>
        </w:rPr>
        <w:t>namenjena varovanju naravnega okolja pred požari na območjih gozdov z zelo veliko in veliko stopnjo požarne ogroženosti oziroma za intervencijo gašenja v večjem požarno ogroženem prostoru</w:t>
      </w:r>
      <w:r>
        <w:rPr>
          <w:szCs w:val="20"/>
          <w:lang w:eastAsia="sl-SI"/>
        </w:rPr>
        <w:t xml:space="preserve">. </w:t>
      </w:r>
      <w:r w:rsidR="002949B5" w:rsidRPr="002949B5">
        <w:rPr>
          <w:rFonts w:cs="Arial"/>
          <w:szCs w:val="20"/>
          <w:lang w:eastAsia="sl-SI"/>
        </w:rPr>
        <w:t xml:space="preserve">Protipožarna infrastruktura so protipožarne preseke, protipožarne steze, protipožarni zidovi, </w:t>
      </w:r>
      <w:r w:rsidR="006351CD">
        <w:rPr>
          <w:rFonts w:cs="Arial"/>
          <w:szCs w:val="20"/>
          <w:lang w:eastAsia="sl-SI"/>
        </w:rPr>
        <w:t>prostor za izven</w:t>
      </w:r>
      <w:r w:rsidR="002949B5" w:rsidRPr="002949B5">
        <w:rPr>
          <w:rFonts w:cs="Arial"/>
          <w:szCs w:val="20"/>
          <w:lang w:eastAsia="sl-SI"/>
        </w:rPr>
        <w:t>letališko pristajanje helikopterjev ter namensko urejeni vodni viri oziroma mesta za oskrbo helikopterjev, gasilskih vozil in gasilcev z vodo za gašenje, kot so vodno zajetje, kal, hidrant.</w:t>
      </w:r>
    </w:p>
    <w:p w14:paraId="422BC47E" w14:textId="77777777" w:rsidR="002949B5" w:rsidRPr="00451A90" w:rsidRDefault="002949B5" w:rsidP="00451A90">
      <w:pPr>
        <w:numPr>
          <w:ilvl w:val="0"/>
          <w:numId w:val="45"/>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Protipožarne preseke so gozdne prometnice za potrebe varovanja naravnega okolja pred požari v skladu s </w:t>
      </w:r>
      <w:r w:rsidRPr="00451A90">
        <w:rPr>
          <w:rFonts w:cs="Arial"/>
          <w:szCs w:val="20"/>
          <w:lang w:eastAsia="sl-SI"/>
        </w:rPr>
        <w:t>predpisi, ki urejajo gradnjo gozdnih prometnic.</w:t>
      </w:r>
      <w:r w:rsidRPr="002949B5">
        <w:rPr>
          <w:rFonts w:cs="Arial"/>
          <w:szCs w:val="20"/>
          <w:lang w:eastAsia="sl-SI"/>
        </w:rPr>
        <w:t xml:space="preserve"> </w:t>
      </w:r>
    </w:p>
    <w:p w14:paraId="241E0053" w14:textId="77777777" w:rsidR="002949B5" w:rsidRPr="00451A90" w:rsidRDefault="002949B5" w:rsidP="002949B5">
      <w:pPr>
        <w:numPr>
          <w:ilvl w:val="0"/>
          <w:numId w:val="45"/>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Protipožarna steza je steza, široka do 0,60 m, ki zagotavlja predvidene premike gasilskih moštev po težko prehodnem terenu in se povezuje s protipožarno ali javno infrastrukturo višjega reda. </w:t>
      </w:r>
      <w:r w:rsidR="00A3413A">
        <w:rPr>
          <w:rFonts w:cs="Arial"/>
          <w:szCs w:val="20"/>
          <w:lang w:eastAsia="sl-SI"/>
        </w:rPr>
        <w:t>Protipožarna steza i</w:t>
      </w:r>
      <w:r w:rsidR="009C4246">
        <w:rPr>
          <w:rFonts w:cs="Arial"/>
          <w:szCs w:val="20"/>
          <w:lang w:eastAsia="sl-SI"/>
        </w:rPr>
        <w:t xml:space="preserve">ma enake </w:t>
      </w:r>
      <w:r w:rsidR="00A3413A">
        <w:rPr>
          <w:rFonts w:cs="Arial"/>
          <w:szCs w:val="20"/>
          <w:lang w:eastAsia="sl-SI"/>
        </w:rPr>
        <w:t xml:space="preserve">tehnične lastnosti </w:t>
      </w:r>
      <w:r w:rsidR="009C4246">
        <w:rPr>
          <w:rFonts w:cs="Arial"/>
          <w:szCs w:val="20"/>
          <w:lang w:eastAsia="sl-SI"/>
        </w:rPr>
        <w:t xml:space="preserve">kot pešpot </w:t>
      </w:r>
      <w:r w:rsidRPr="00451A90">
        <w:rPr>
          <w:rFonts w:cs="Arial"/>
          <w:szCs w:val="20"/>
          <w:lang w:eastAsia="sl-SI"/>
        </w:rPr>
        <w:t>v skladu s predpisom, ki ureja razvrščanje objektov.</w:t>
      </w:r>
    </w:p>
    <w:p w14:paraId="2DFF2EDE" w14:textId="77777777" w:rsidR="002949B5" w:rsidRPr="002949B5" w:rsidRDefault="002949B5" w:rsidP="002949B5">
      <w:pPr>
        <w:numPr>
          <w:ilvl w:val="0"/>
          <w:numId w:val="45"/>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Protipožarni zid je suhi zid ali suhozid, ki je visok 0,8 m in širok 0,4 do 0,8 m. Namenjen je preprečevanju širjenja talnih požarov. Gradnja protipožarnih zidov obsega ročno pridobivanje kamenja in graditev zidu.</w:t>
      </w:r>
    </w:p>
    <w:p w14:paraId="31B5D5C3" w14:textId="77777777" w:rsidR="002949B5" w:rsidRPr="002949B5" w:rsidRDefault="002949B5" w:rsidP="002949B5">
      <w:pPr>
        <w:numPr>
          <w:ilvl w:val="0"/>
          <w:numId w:val="45"/>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Prostor za izvenletališko pristajanje helikopterjev je območje za izvedbo izvenletališkega pristanka in vzleta helikopterja, ki ni letališče, vzletišče ali heliport in ga vodja helikopterja ali zemeljski asistent lahko izbere za pristanek in vzlet helikopterja v skladu s pred</w:t>
      </w:r>
      <w:r w:rsidR="006351CD">
        <w:rPr>
          <w:rFonts w:cs="Arial"/>
          <w:szCs w:val="20"/>
          <w:lang w:eastAsia="sl-SI"/>
        </w:rPr>
        <w:t>pisom, ki ureja izvajanje izven</w:t>
      </w:r>
      <w:r w:rsidRPr="002949B5">
        <w:rPr>
          <w:rFonts w:cs="Arial"/>
          <w:szCs w:val="20"/>
          <w:lang w:eastAsia="sl-SI"/>
        </w:rPr>
        <w:t>letaliških pristankov in vzletov helikopterjev. Prostor mora imeti minimalno površino 2.500 m</w:t>
      </w:r>
      <w:r w:rsidRPr="002949B5">
        <w:rPr>
          <w:rFonts w:cs="Arial"/>
          <w:szCs w:val="20"/>
          <w:vertAlign w:val="superscript"/>
          <w:lang w:eastAsia="sl-SI"/>
        </w:rPr>
        <w:t>2</w:t>
      </w:r>
      <w:r w:rsidRPr="002949B5">
        <w:rPr>
          <w:rFonts w:cs="Arial"/>
          <w:szCs w:val="20"/>
          <w:lang w:eastAsia="sl-SI"/>
        </w:rPr>
        <w:t>, pri čemer mora biti najmanjša širina prostora 40 m.</w:t>
      </w:r>
    </w:p>
    <w:p w14:paraId="27D66EE3" w14:textId="77777777" w:rsidR="002949B5" w:rsidRPr="00451A90" w:rsidRDefault="002949B5" w:rsidP="002949B5">
      <w:pPr>
        <w:numPr>
          <w:ilvl w:val="0"/>
          <w:numId w:val="45"/>
        </w:numPr>
        <w:overflowPunct w:val="0"/>
        <w:autoSpaceDE w:val="0"/>
        <w:autoSpaceDN w:val="0"/>
        <w:adjustRightInd w:val="0"/>
        <w:spacing w:before="240" w:line="240" w:lineRule="auto"/>
        <w:ind w:left="284"/>
        <w:jc w:val="both"/>
        <w:textAlignment w:val="baseline"/>
        <w:rPr>
          <w:rFonts w:cs="Arial"/>
          <w:szCs w:val="20"/>
          <w:lang w:eastAsia="sl-SI"/>
        </w:rPr>
      </w:pPr>
      <w:r w:rsidRPr="00451A90">
        <w:rPr>
          <w:rFonts w:cs="Arial"/>
          <w:szCs w:val="20"/>
          <w:lang w:eastAsia="sl-SI"/>
        </w:rPr>
        <w:t xml:space="preserve">Vodno zajetje je </w:t>
      </w:r>
      <w:r w:rsidR="006351CD" w:rsidRPr="00451A90">
        <w:rPr>
          <w:rFonts w:cs="Arial"/>
          <w:szCs w:val="20"/>
          <w:lang w:eastAsia="sl-SI"/>
        </w:rPr>
        <w:t>večje vodno zajetje z minimalno</w:t>
      </w:r>
      <w:r w:rsidRPr="00451A90">
        <w:rPr>
          <w:rFonts w:cs="Arial"/>
          <w:szCs w:val="20"/>
          <w:lang w:eastAsia="sl-SI"/>
        </w:rPr>
        <w:t xml:space="preserve"> </w:t>
      </w:r>
      <w:r w:rsidR="006351CD" w:rsidRPr="00451A90">
        <w:rPr>
          <w:rFonts w:cs="Arial"/>
          <w:szCs w:val="20"/>
          <w:lang w:eastAsia="sl-SI"/>
        </w:rPr>
        <w:t>prostornino</w:t>
      </w:r>
      <w:r w:rsidRPr="00451A90">
        <w:rPr>
          <w:rFonts w:cs="Arial"/>
          <w:szCs w:val="20"/>
          <w:lang w:eastAsia="sl-SI"/>
        </w:rPr>
        <w:t xml:space="preserve"> 15.000 m</w:t>
      </w:r>
      <w:r w:rsidRPr="00451A90">
        <w:rPr>
          <w:szCs w:val="20"/>
          <w:vertAlign w:val="superscript"/>
          <w:lang w:eastAsia="sl-SI"/>
        </w:rPr>
        <w:t>3</w:t>
      </w:r>
      <w:r w:rsidRPr="00451A90">
        <w:rPr>
          <w:rFonts w:cs="Arial"/>
          <w:szCs w:val="20"/>
          <w:lang w:eastAsia="sl-SI"/>
        </w:rPr>
        <w:t>, ki omogoča zajetje vode za gašenje tudi v najbolj sušnem obdobju (neizčrpen vodni vir).</w:t>
      </w:r>
    </w:p>
    <w:p w14:paraId="6868B428" w14:textId="77777777" w:rsidR="002949B5" w:rsidRPr="002949B5" w:rsidRDefault="002949B5" w:rsidP="002949B5">
      <w:pPr>
        <w:numPr>
          <w:ilvl w:val="0"/>
          <w:numId w:val="45"/>
        </w:numPr>
        <w:overflowPunct w:val="0"/>
        <w:autoSpaceDE w:val="0"/>
        <w:autoSpaceDN w:val="0"/>
        <w:adjustRightInd w:val="0"/>
        <w:spacing w:before="240" w:line="240" w:lineRule="auto"/>
        <w:ind w:left="284"/>
        <w:jc w:val="both"/>
        <w:textAlignment w:val="baseline"/>
        <w:rPr>
          <w:rFonts w:cs="Arial"/>
          <w:szCs w:val="20"/>
          <w:lang w:eastAsia="sl-SI"/>
        </w:rPr>
      </w:pPr>
      <w:r w:rsidRPr="00451A90">
        <w:rPr>
          <w:rFonts w:cs="Arial"/>
          <w:szCs w:val="20"/>
          <w:lang w:eastAsia="sl-SI"/>
        </w:rPr>
        <w:t>Neizčrpen vodni vir</w:t>
      </w:r>
      <w:r w:rsidRPr="002949B5">
        <w:rPr>
          <w:rFonts w:cs="Arial"/>
          <w:szCs w:val="20"/>
          <w:lang w:eastAsia="sl-SI"/>
        </w:rPr>
        <w:t xml:space="preserve"> </w:t>
      </w:r>
      <w:r w:rsidR="006351CD" w:rsidRPr="006351CD">
        <w:rPr>
          <w:rFonts w:cs="Arial"/>
          <w:szCs w:val="20"/>
          <w:lang w:eastAsia="sl-SI"/>
        </w:rPr>
        <w:t xml:space="preserve">so naravni in umetni vodni viri </w:t>
      </w:r>
      <w:r w:rsidRPr="002949B5">
        <w:rPr>
          <w:rFonts w:cs="Arial"/>
          <w:szCs w:val="20"/>
          <w:lang w:eastAsia="sl-SI"/>
        </w:rPr>
        <w:t xml:space="preserve">za gašenje, kot so reke, potoki, jezera, ribniki, morje, vodnjaki in vodna zajetja. Neizčrpen vodni vir mora izpolnjevati naslednji zahtevi: </w:t>
      </w:r>
    </w:p>
    <w:p w14:paraId="13D45D7E" w14:textId="77777777" w:rsidR="002949B5" w:rsidRPr="002949B5" w:rsidRDefault="006351CD" w:rsidP="0009569C">
      <w:pPr>
        <w:overflowPunct w:val="0"/>
        <w:autoSpaceDE w:val="0"/>
        <w:autoSpaceDN w:val="0"/>
        <w:adjustRightInd w:val="0"/>
        <w:spacing w:line="240" w:lineRule="auto"/>
        <w:ind w:left="284"/>
        <w:jc w:val="both"/>
        <w:textAlignment w:val="baseline"/>
        <w:rPr>
          <w:rFonts w:cs="Arial"/>
          <w:szCs w:val="20"/>
          <w:lang w:eastAsia="sl-SI"/>
        </w:rPr>
      </w:pPr>
      <w:r>
        <w:rPr>
          <w:rFonts w:cs="Arial"/>
          <w:szCs w:val="20"/>
          <w:lang w:eastAsia="sl-SI"/>
        </w:rPr>
        <w:t>–</w:t>
      </w:r>
      <w:r w:rsidR="002949B5" w:rsidRPr="002949B5">
        <w:rPr>
          <w:rFonts w:cs="Arial"/>
          <w:szCs w:val="20"/>
          <w:lang w:eastAsia="sl-SI"/>
        </w:rPr>
        <w:t xml:space="preserve"> iz podatkov o 100-letnih vodah mora biti potrjeno, da vodni vir tudi v najbolj sušnem obdobju v času zadnjih 100 let zagotavlja načrtovano količino vode in </w:t>
      </w:r>
    </w:p>
    <w:p w14:paraId="55136105" w14:textId="77777777" w:rsidR="002949B5" w:rsidRPr="006351CD" w:rsidRDefault="006351CD" w:rsidP="0009569C">
      <w:pPr>
        <w:overflowPunct w:val="0"/>
        <w:autoSpaceDE w:val="0"/>
        <w:autoSpaceDN w:val="0"/>
        <w:adjustRightInd w:val="0"/>
        <w:spacing w:line="240" w:lineRule="auto"/>
        <w:ind w:left="284"/>
        <w:jc w:val="both"/>
        <w:textAlignment w:val="baseline"/>
        <w:rPr>
          <w:rFonts w:cs="Arial"/>
          <w:szCs w:val="20"/>
          <w:lang w:eastAsia="sl-SI"/>
        </w:rPr>
      </w:pPr>
      <w:r w:rsidRPr="006351CD">
        <w:rPr>
          <w:rFonts w:cs="Arial"/>
          <w:szCs w:val="20"/>
          <w:lang w:eastAsia="sl-SI"/>
        </w:rPr>
        <w:t>–</w:t>
      </w:r>
      <w:r>
        <w:rPr>
          <w:rFonts w:cs="Arial"/>
          <w:szCs w:val="20"/>
          <w:lang w:eastAsia="sl-SI"/>
        </w:rPr>
        <w:t xml:space="preserve"> </w:t>
      </w:r>
      <w:r w:rsidR="002949B5" w:rsidRPr="006351CD">
        <w:rPr>
          <w:rFonts w:cs="Arial"/>
          <w:szCs w:val="20"/>
          <w:lang w:eastAsia="sl-SI"/>
        </w:rPr>
        <w:t>mora imeti vodno soglasje v skladu s predpisi, ki urejajo vode, o uporabi neizčrpnega vodnega vira.</w:t>
      </w:r>
    </w:p>
    <w:p w14:paraId="637DEA23" w14:textId="77777777" w:rsidR="002949B5" w:rsidRPr="00D60958" w:rsidRDefault="002949B5" w:rsidP="002949B5">
      <w:pPr>
        <w:numPr>
          <w:ilvl w:val="0"/>
          <w:numId w:val="45"/>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Kal </w:t>
      </w:r>
      <w:r w:rsidRPr="00D60958">
        <w:rPr>
          <w:rFonts w:cs="Arial"/>
          <w:szCs w:val="20"/>
          <w:lang w:eastAsia="sl-SI"/>
        </w:rPr>
        <w:t>je plitva kotanja na kraških tleh, kjer se zbira deževnica. Voda ne pronica v podzemlje, ker ima kal dno prekrito z neprepustno plastjo gline, ilovice ali je drug</w:t>
      </w:r>
      <w:r w:rsidR="006351CD" w:rsidRPr="00D60958">
        <w:rPr>
          <w:rFonts w:cs="Arial"/>
          <w:szCs w:val="20"/>
          <w:lang w:eastAsia="sl-SI"/>
        </w:rPr>
        <w:t>ače zatesnjen. Kal ima minimalno</w:t>
      </w:r>
      <w:r w:rsidRPr="00D60958">
        <w:rPr>
          <w:rFonts w:cs="Arial"/>
          <w:szCs w:val="20"/>
          <w:lang w:eastAsia="sl-SI"/>
        </w:rPr>
        <w:t xml:space="preserve"> </w:t>
      </w:r>
      <w:r w:rsidR="006351CD" w:rsidRPr="00D60958">
        <w:rPr>
          <w:rFonts w:cs="Arial"/>
          <w:szCs w:val="20"/>
          <w:lang w:eastAsia="sl-SI"/>
        </w:rPr>
        <w:t>prostornino</w:t>
      </w:r>
      <w:r w:rsidRPr="00D60958">
        <w:rPr>
          <w:rFonts w:cs="Arial"/>
          <w:szCs w:val="20"/>
          <w:lang w:eastAsia="sl-SI"/>
        </w:rPr>
        <w:t xml:space="preserve"> 300 m</w:t>
      </w:r>
      <w:r w:rsidRPr="00D60958">
        <w:rPr>
          <w:szCs w:val="20"/>
          <w:vertAlign w:val="superscript"/>
          <w:lang w:eastAsia="sl-SI"/>
        </w:rPr>
        <w:t>3</w:t>
      </w:r>
      <w:r w:rsidRPr="00D60958">
        <w:rPr>
          <w:rFonts w:cs="Arial"/>
          <w:szCs w:val="20"/>
          <w:lang w:eastAsia="sl-SI"/>
        </w:rPr>
        <w:t>.</w:t>
      </w:r>
    </w:p>
    <w:p w14:paraId="708C1B13" w14:textId="77777777" w:rsidR="002949B5" w:rsidRPr="00D60958" w:rsidRDefault="002949B5" w:rsidP="002949B5">
      <w:pPr>
        <w:numPr>
          <w:ilvl w:val="0"/>
          <w:numId w:val="45"/>
        </w:numPr>
        <w:overflowPunct w:val="0"/>
        <w:autoSpaceDE w:val="0"/>
        <w:autoSpaceDN w:val="0"/>
        <w:adjustRightInd w:val="0"/>
        <w:spacing w:before="240" w:line="240" w:lineRule="auto"/>
        <w:ind w:left="284"/>
        <w:jc w:val="both"/>
        <w:textAlignment w:val="baseline"/>
        <w:rPr>
          <w:rFonts w:cs="Arial"/>
          <w:szCs w:val="20"/>
          <w:lang w:eastAsia="sl-SI"/>
        </w:rPr>
      </w:pPr>
      <w:r w:rsidRPr="00D60958">
        <w:rPr>
          <w:rFonts w:cs="Arial"/>
          <w:szCs w:val="20"/>
          <w:lang w:eastAsia="sl-SI"/>
        </w:rPr>
        <w:t>Hidrant je naprava na vodovodnem omrežju, ki zagotavlja večje količine vode za gašenje požarov.</w:t>
      </w:r>
    </w:p>
    <w:p w14:paraId="49F7AA5A" w14:textId="174D3F3B" w:rsidR="002949B5" w:rsidRPr="002949B5" w:rsidRDefault="002949B5" w:rsidP="002949B5">
      <w:pPr>
        <w:numPr>
          <w:ilvl w:val="0"/>
          <w:numId w:val="45"/>
        </w:numPr>
        <w:overflowPunct w:val="0"/>
        <w:autoSpaceDE w:val="0"/>
        <w:autoSpaceDN w:val="0"/>
        <w:adjustRightInd w:val="0"/>
        <w:spacing w:before="240" w:line="240" w:lineRule="auto"/>
        <w:ind w:left="284"/>
        <w:jc w:val="both"/>
        <w:textAlignment w:val="baseline"/>
        <w:rPr>
          <w:szCs w:val="20"/>
          <w:lang w:eastAsia="sl-SI"/>
        </w:rPr>
      </w:pPr>
      <w:r w:rsidRPr="00D60958">
        <w:rPr>
          <w:rFonts w:cs="Arial"/>
          <w:szCs w:val="20"/>
          <w:lang w:eastAsia="sl-SI"/>
        </w:rPr>
        <w:t xml:space="preserve">Protipožarno vzdrževanje </w:t>
      </w:r>
      <w:r w:rsidR="00D60958">
        <w:rPr>
          <w:rFonts w:cs="Arial"/>
          <w:szCs w:val="20"/>
          <w:lang w:eastAsia="sl-SI"/>
        </w:rPr>
        <w:t>je</w:t>
      </w:r>
      <w:r w:rsidRPr="002949B5">
        <w:rPr>
          <w:rFonts w:cs="Arial"/>
          <w:szCs w:val="20"/>
          <w:lang w:eastAsia="sl-SI"/>
        </w:rPr>
        <w:t xml:space="preserve"> odstranitev žive in mrtve vegetacije za zagotovitev ustreznega horizontalnega in vertikalnega prekinjenega prostora med gozdnimi sestoji ob protipožarnih presekah, protipožarnih stezah in s protipožarnih zidov.</w:t>
      </w:r>
    </w:p>
    <w:p w14:paraId="3D4F21AD"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4. člen</w:t>
      </w:r>
    </w:p>
    <w:p w14:paraId="1FCBC1AA" w14:textId="77777777" w:rsidR="002949B5" w:rsidRPr="004A7513"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 xml:space="preserve">(predmet </w:t>
      </w:r>
      <w:r w:rsidRPr="004A7513">
        <w:rPr>
          <w:rFonts w:cs="Arial"/>
          <w:b/>
          <w:szCs w:val="20"/>
          <w:lang w:eastAsia="sl-SI"/>
        </w:rPr>
        <w:t>podpore in namen podukrepa)</w:t>
      </w:r>
    </w:p>
    <w:p w14:paraId="66D16C19" w14:textId="77777777" w:rsidR="002949B5" w:rsidRPr="002949B5" w:rsidRDefault="002949B5" w:rsidP="002949B5">
      <w:pPr>
        <w:overflowPunct w:val="0"/>
        <w:autoSpaceDE w:val="0"/>
        <w:autoSpaceDN w:val="0"/>
        <w:adjustRightInd w:val="0"/>
        <w:spacing w:before="240" w:line="240" w:lineRule="auto"/>
        <w:jc w:val="both"/>
        <w:textAlignment w:val="baseline"/>
        <w:rPr>
          <w:rFonts w:cs="Arial"/>
          <w:szCs w:val="20"/>
          <w:lang w:eastAsia="sl-SI"/>
        </w:rPr>
      </w:pPr>
      <w:r w:rsidRPr="004A7513">
        <w:rPr>
          <w:rFonts w:cs="Arial"/>
          <w:szCs w:val="20"/>
          <w:lang w:eastAsia="sl-SI"/>
        </w:rPr>
        <w:t>Podpora</w:t>
      </w:r>
      <w:r w:rsidR="005659D3" w:rsidRPr="004A7513">
        <w:rPr>
          <w:rFonts w:cs="Arial"/>
          <w:szCs w:val="20"/>
          <w:lang w:eastAsia="sl-SI"/>
        </w:rPr>
        <w:t xml:space="preserve"> iz te uredbe</w:t>
      </w:r>
      <w:r w:rsidRPr="004A7513">
        <w:rPr>
          <w:rFonts w:cs="Arial"/>
          <w:szCs w:val="20"/>
          <w:lang w:eastAsia="sl-SI"/>
        </w:rPr>
        <w:t xml:space="preserve">, ki se dodeli v skladu z Uredbo 2022/2472/EU, je namenjena izvedbi ukrepov za varstvo gozdov pred požari, </w:t>
      </w:r>
      <w:r w:rsidR="006351CD" w:rsidRPr="004A7513">
        <w:rPr>
          <w:rFonts w:cs="Arial"/>
          <w:szCs w:val="20"/>
          <w:lang w:eastAsia="sl-SI"/>
        </w:rPr>
        <w:t>kot</w:t>
      </w:r>
      <w:r w:rsidR="006351CD">
        <w:rPr>
          <w:rFonts w:cs="Arial"/>
          <w:szCs w:val="20"/>
          <w:lang w:eastAsia="sl-SI"/>
        </w:rPr>
        <w:t xml:space="preserve"> so gradnja, rekonstrukcija in </w:t>
      </w:r>
      <w:r w:rsidRPr="002949B5">
        <w:rPr>
          <w:rFonts w:cs="Arial"/>
          <w:szCs w:val="20"/>
          <w:lang w:eastAsia="sl-SI"/>
        </w:rPr>
        <w:t>protipožarno vzdrževanje protipožarnih presek, protipožarnih stez, protipož</w:t>
      </w:r>
      <w:r w:rsidR="006351CD">
        <w:rPr>
          <w:rFonts w:cs="Arial"/>
          <w:szCs w:val="20"/>
          <w:lang w:eastAsia="sl-SI"/>
        </w:rPr>
        <w:t>arnih zidov, prostorov za izven</w:t>
      </w:r>
      <w:r w:rsidRPr="002949B5">
        <w:rPr>
          <w:rFonts w:cs="Arial"/>
          <w:szCs w:val="20"/>
          <w:lang w:eastAsia="sl-SI"/>
        </w:rPr>
        <w:t xml:space="preserve">letališko pristajanje helikopterjev, namensko urejenih vodnih virov oziroma mest za oskrbo helikopterjev, gasilskih vozil in gasilcev z vodo za gašenje.  </w:t>
      </w:r>
    </w:p>
    <w:p w14:paraId="0B2CF704"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5. člen</w:t>
      </w:r>
    </w:p>
    <w:p w14:paraId="570D1890" w14:textId="77777777" w:rsidR="00A3413A" w:rsidRPr="00B535F0" w:rsidRDefault="00B535F0" w:rsidP="00B535F0">
      <w:pPr>
        <w:suppressAutoHyphens/>
        <w:overflowPunct w:val="0"/>
        <w:autoSpaceDE w:val="0"/>
        <w:autoSpaceDN w:val="0"/>
        <w:adjustRightInd w:val="0"/>
        <w:spacing w:line="240" w:lineRule="auto"/>
        <w:jc w:val="center"/>
        <w:textAlignment w:val="baseline"/>
        <w:rPr>
          <w:rFonts w:cs="Arial"/>
          <w:b/>
          <w:szCs w:val="20"/>
          <w:lang w:eastAsia="sl-SI"/>
        </w:rPr>
      </w:pPr>
      <w:r>
        <w:rPr>
          <w:rFonts w:cs="Arial"/>
          <w:b/>
          <w:szCs w:val="20"/>
          <w:lang w:eastAsia="sl-SI"/>
        </w:rPr>
        <w:t>(upravičenci)</w:t>
      </w:r>
    </w:p>
    <w:p w14:paraId="2C742A6D" w14:textId="77777777" w:rsidR="00A3413A" w:rsidRDefault="00A3413A" w:rsidP="002949B5">
      <w:pPr>
        <w:spacing w:line="240" w:lineRule="auto"/>
        <w:jc w:val="both"/>
        <w:rPr>
          <w:rFonts w:cs="Arial"/>
          <w:szCs w:val="20"/>
          <w:lang w:eastAsia="sl-SI"/>
        </w:rPr>
      </w:pPr>
    </w:p>
    <w:p w14:paraId="7F8C5077" w14:textId="2D4546AB" w:rsidR="00A3413A" w:rsidRDefault="007727FB" w:rsidP="00A3413A">
      <w:pPr>
        <w:numPr>
          <w:ilvl w:val="0"/>
          <w:numId w:val="48"/>
        </w:numPr>
        <w:spacing w:line="240" w:lineRule="auto"/>
        <w:jc w:val="both"/>
        <w:rPr>
          <w:rFonts w:cs="Arial"/>
          <w:szCs w:val="20"/>
          <w:lang w:eastAsia="sl-SI"/>
        </w:rPr>
      </w:pPr>
      <w:r w:rsidRPr="007727FB">
        <w:rPr>
          <w:rFonts w:cs="Arial"/>
          <w:szCs w:val="20"/>
          <w:lang w:eastAsia="sl-SI"/>
        </w:rPr>
        <w:t xml:space="preserve">Za ureditev protipožarnih presek in protipožarnih </w:t>
      </w:r>
      <w:r w:rsidR="00FF1C4E">
        <w:rPr>
          <w:rFonts w:cs="Arial"/>
          <w:szCs w:val="20"/>
          <w:lang w:eastAsia="sl-SI"/>
        </w:rPr>
        <w:t>stez</w:t>
      </w:r>
      <w:r w:rsidRPr="007727FB">
        <w:rPr>
          <w:rFonts w:cs="Arial"/>
          <w:szCs w:val="20"/>
          <w:lang w:eastAsia="sl-SI"/>
        </w:rPr>
        <w:t xml:space="preserve"> so upravičenci do podpore</w:t>
      </w:r>
      <w:r w:rsidR="003119B8">
        <w:rPr>
          <w:rFonts w:cs="Arial"/>
          <w:szCs w:val="20"/>
          <w:lang w:eastAsia="sl-SI"/>
        </w:rPr>
        <w:t xml:space="preserve">: </w:t>
      </w:r>
    </w:p>
    <w:p w14:paraId="44F7E043" w14:textId="77777777" w:rsidR="002949B5" w:rsidRPr="002949B5" w:rsidRDefault="002949B5" w:rsidP="00451A90">
      <w:pPr>
        <w:numPr>
          <w:ilvl w:val="0"/>
          <w:numId w:val="49"/>
        </w:numPr>
        <w:overflowPunct w:val="0"/>
        <w:autoSpaceDE w:val="0"/>
        <w:autoSpaceDN w:val="0"/>
        <w:adjustRightInd w:val="0"/>
        <w:spacing w:line="240" w:lineRule="auto"/>
        <w:ind w:left="567" w:hanging="425"/>
        <w:jc w:val="both"/>
        <w:textAlignment w:val="baseline"/>
        <w:rPr>
          <w:rFonts w:cs="Arial"/>
          <w:szCs w:val="20"/>
          <w:lang w:eastAsia="sl-SI"/>
        </w:rPr>
      </w:pPr>
      <w:r w:rsidRPr="002949B5">
        <w:rPr>
          <w:rFonts w:cs="Arial"/>
          <w:szCs w:val="20"/>
          <w:lang w:eastAsia="sl-SI"/>
        </w:rPr>
        <w:t xml:space="preserve">fizične osebe razen samostojnih podjetnikov posameznikov, ki so lastniki zasebnih gozdov </w:t>
      </w:r>
      <w:r w:rsidR="006351CD">
        <w:rPr>
          <w:rFonts w:cs="Arial"/>
          <w:szCs w:val="20"/>
          <w:lang w:eastAsia="sl-SI"/>
        </w:rPr>
        <w:t>in</w:t>
      </w:r>
      <w:r w:rsidRPr="002949B5">
        <w:rPr>
          <w:rFonts w:cs="Arial"/>
          <w:szCs w:val="20"/>
          <w:lang w:eastAsia="sl-SI"/>
        </w:rPr>
        <w:t xml:space="preserve"> lastniki skupin gozdnega drevja ali posamičnega gozdnega drevja na negozdnih kmet</w:t>
      </w:r>
      <w:r w:rsidR="003119B8">
        <w:rPr>
          <w:rFonts w:cs="Arial"/>
          <w:szCs w:val="20"/>
          <w:lang w:eastAsia="sl-SI"/>
        </w:rPr>
        <w:t>ijskih</w:t>
      </w:r>
      <w:r w:rsidR="006A0268">
        <w:rPr>
          <w:rFonts w:cs="Arial"/>
          <w:szCs w:val="20"/>
          <w:lang w:eastAsia="sl-SI"/>
        </w:rPr>
        <w:t xml:space="preserve"> površinah zunaj naselij in </w:t>
      </w:r>
      <w:r w:rsidR="003119B8">
        <w:rPr>
          <w:rFonts w:cs="Arial"/>
          <w:szCs w:val="20"/>
          <w:lang w:eastAsia="sl-SI"/>
        </w:rPr>
        <w:t xml:space="preserve">izvajajo </w:t>
      </w:r>
      <w:r w:rsidR="00451A90">
        <w:rPr>
          <w:rFonts w:cs="Arial"/>
          <w:szCs w:val="20"/>
          <w:lang w:eastAsia="sl-SI"/>
        </w:rPr>
        <w:t xml:space="preserve">ureditev </w:t>
      </w:r>
      <w:r w:rsidRPr="002949B5">
        <w:rPr>
          <w:rFonts w:cs="Arial"/>
          <w:szCs w:val="20"/>
          <w:lang w:eastAsia="sl-SI"/>
        </w:rPr>
        <w:t>samo na lastnih gozdnih parcelah;</w:t>
      </w:r>
    </w:p>
    <w:p w14:paraId="74634E11" w14:textId="57286FFA" w:rsidR="002949B5" w:rsidRPr="002949B5" w:rsidRDefault="002949B5" w:rsidP="00451A90">
      <w:pPr>
        <w:numPr>
          <w:ilvl w:val="0"/>
          <w:numId w:val="49"/>
        </w:numPr>
        <w:overflowPunct w:val="0"/>
        <w:autoSpaceDE w:val="0"/>
        <w:autoSpaceDN w:val="0"/>
        <w:adjustRightInd w:val="0"/>
        <w:spacing w:line="240" w:lineRule="auto"/>
        <w:ind w:left="567" w:hanging="425"/>
        <w:jc w:val="both"/>
        <w:textAlignment w:val="baseline"/>
        <w:rPr>
          <w:rFonts w:cs="Arial"/>
          <w:szCs w:val="20"/>
          <w:lang w:eastAsia="sl-SI"/>
        </w:rPr>
      </w:pPr>
      <w:r w:rsidRPr="002949B5">
        <w:rPr>
          <w:rFonts w:cs="Arial"/>
          <w:szCs w:val="20"/>
          <w:lang w:eastAsia="sl-SI"/>
        </w:rPr>
        <w:t>agrarne skupnosti v skladu z zakonom, ki ureja agrarne skupnost</w:t>
      </w:r>
      <w:r w:rsidR="00967C70">
        <w:rPr>
          <w:rFonts w:cs="Arial"/>
          <w:szCs w:val="20"/>
          <w:lang w:eastAsia="sl-SI"/>
        </w:rPr>
        <w:t>i</w:t>
      </w:r>
      <w:r w:rsidR="000D334F">
        <w:rPr>
          <w:rFonts w:cs="Arial"/>
          <w:szCs w:val="20"/>
          <w:lang w:eastAsia="sl-SI"/>
        </w:rPr>
        <w:t>,</w:t>
      </w:r>
      <w:r w:rsidR="006A0268">
        <w:rPr>
          <w:rFonts w:cs="Arial"/>
          <w:szCs w:val="20"/>
          <w:lang w:eastAsia="sl-SI"/>
        </w:rPr>
        <w:t xml:space="preserve"> </w:t>
      </w:r>
      <w:r w:rsidR="000D334F">
        <w:rPr>
          <w:rFonts w:cs="Arial"/>
          <w:szCs w:val="20"/>
          <w:lang w:eastAsia="sl-SI"/>
        </w:rPr>
        <w:t xml:space="preserve">ki </w:t>
      </w:r>
      <w:r w:rsidR="003119B8">
        <w:rPr>
          <w:rFonts w:cs="Arial"/>
          <w:szCs w:val="20"/>
          <w:lang w:eastAsia="sl-SI"/>
        </w:rPr>
        <w:t xml:space="preserve">izvajajo </w:t>
      </w:r>
      <w:r w:rsidR="00451A90">
        <w:rPr>
          <w:rFonts w:cs="Arial"/>
          <w:szCs w:val="20"/>
          <w:lang w:eastAsia="sl-SI"/>
        </w:rPr>
        <w:t xml:space="preserve">ureditev samo </w:t>
      </w:r>
      <w:r w:rsidR="003119B8">
        <w:rPr>
          <w:rFonts w:cs="Arial"/>
          <w:szCs w:val="20"/>
          <w:lang w:eastAsia="sl-SI"/>
        </w:rPr>
        <w:t>na gozdnih zemljiščih</w:t>
      </w:r>
      <w:r w:rsidR="006351CD">
        <w:rPr>
          <w:rFonts w:cs="Arial"/>
          <w:szCs w:val="20"/>
          <w:lang w:eastAsia="sl-SI"/>
        </w:rPr>
        <w:t xml:space="preserve"> v solastnini oziroma </w:t>
      </w:r>
      <w:r w:rsidRPr="002949B5">
        <w:rPr>
          <w:rFonts w:cs="Arial"/>
          <w:szCs w:val="20"/>
          <w:lang w:eastAsia="sl-SI"/>
        </w:rPr>
        <w:t>skupni las</w:t>
      </w:r>
      <w:r w:rsidR="00451A90">
        <w:rPr>
          <w:rFonts w:cs="Arial"/>
          <w:szCs w:val="20"/>
          <w:lang w:eastAsia="sl-SI"/>
        </w:rPr>
        <w:t>tnini članov agrarne skupnosti</w:t>
      </w:r>
      <w:r w:rsidR="000D334F">
        <w:rPr>
          <w:rFonts w:cs="Arial"/>
          <w:szCs w:val="20"/>
          <w:lang w:eastAsia="sl-SI"/>
        </w:rPr>
        <w:t>,</w:t>
      </w:r>
      <w:r w:rsidR="00451A90">
        <w:rPr>
          <w:rFonts w:cs="Arial"/>
          <w:szCs w:val="20"/>
          <w:lang w:eastAsia="sl-SI"/>
        </w:rPr>
        <w:t xml:space="preserve"> in </w:t>
      </w:r>
    </w:p>
    <w:p w14:paraId="20B6D950" w14:textId="6E851933" w:rsidR="002949B5" w:rsidRPr="002949B5" w:rsidRDefault="002949B5" w:rsidP="00451A90">
      <w:pPr>
        <w:numPr>
          <w:ilvl w:val="0"/>
          <w:numId w:val="49"/>
        </w:numPr>
        <w:overflowPunct w:val="0"/>
        <w:autoSpaceDE w:val="0"/>
        <w:autoSpaceDN w:val="0"/>
        <w:adjustRightInd w:val="0"/>
        <w:spacing w:line="240" w:lineRule="auto"/>
        <w:ind w:left="567" w:hanging="425"/>
        <w:jc w:val="both"/>
        <w:textAlignment w:val="baseline"/>
        <w:rPr>
          <w:rFonts w:cs="Arial"/>
          <w:szCs w:val="20"/>
          <w:lang w:eastAsia="sl-SI"/>
        </w:rPr>
      </w:pPr>
      <w:r w:rsidRPr="002949B5">
        <w:rPr>
          <w:rFonts w:cs="Arial"/>
          <w:szCs w:val="20"/>
          <w:lang w:eastAsia="sl-SI"/>
        </w:rPr>
        <w:t>fizične osebe razen samostojnih podjetnikov posameznikov, ki so</w:t>
      </w:r>
      <w:r w:rsidR="006A0268">
        <w:rPr>
          <w:rFonts w:cs="Arial"/>
          <w:szCs w:val="20"/>
          <w:lang w:eastAsia="sl-SI"/>
        </w:rPr>
        <w:t xml:space="preserve"> zakupniki zasebnih gozdov in</w:t>
      </w:r>
      <w:r w:rsidR="00451A90">
        <w:rPr>
          <w:rFonts w:cs="Arial"/>
          <w:szCs w:val="20"/>
          <w:lang w:eastAsia="sl-SI"/>
        </w:rPr>
        <w:t xml:space="preserve"> </w:t>
      </w:r>
      <w:r w:rsidR="003119B8">
        <w:rPr>
          <w:rFonts w:cs="Arial"/>
          <w:szCs w:val="20"/>
          <w:lang w:eastAsia="sl-SI"/>
        </w:rPr>
        <w:t>izvajajo</w:t>
      </w:r>
      <w:r w:rsidRPr="002949B5">
        <w:rPr>
          <w:rFonts w:cs="Arial"/>
          <w:szCs w:val="20"/>
          <w:lang w:eastAsia="sl-SI"/>
        </w:rPr>
        <w:t xml:space="preserve"> </w:t>
      </w:r>
      <w:r w:rsidR="00451A90">
        <w:rPr>
          <w:rFonts w:cs="Arial"/>
          <w:szCs w:val="20"/>
          <w:lang w:eastAsia="sl-SI"/>
        </w:rPr>
        <w:t xml:space="preserve">ureditev </w:t>
      </w:r>
      <w:r w:rsidRPr="002949B5">
        <w:rPr>
          <w:rFonts w:cs="Arial"/>
          <w:szCs w:val="20"/>
          <w:lang w:eastAsia="sl-SI"/>
        </w:rPr>
        <w:t xml:space="preserve">samo na </w:t>
      </w:r>
      <w:r w:rsidR="00451A90">
        <w:rPr>
          <w:rFonts w:cs="Arial"/>
          <w:szCs w:val="20"/>
          <w:lang w:eastAsia="sl-SI"/>
        </w:rPr>
        <w:t>gozdnih parcelah v zakupu.</w:t>
      </w:r>
    </w:p>
    <w:p w14:paraId="21BBA4B6" w14:textId="77777777" w:rsidR="003119B8" w:rsidRDefault="003119B8" w:rsidP="003119B8">
      <w:pPr>
        <w:overflowPunct w:val="0"/>
        <w:autoSpaceDE w:val="0"/>
        <w:autoSpaceDN w:val="0"/>
        <w:adjustRightInd w:val="0"/>
        <w:spacing w:line="240" w:lineRule="auto"/>
        <w:jc w:val="both"/>
        <w:textAlignment w:val="baseline"/>
        <w:rPr>
          <w:rFonts w:cs="Arial"/>
          <w:szCs w:val="20"/>
          <w:lang w:eastAsia="sl-SI"/>
        </w:rPr>
      </w:pPr>
    </w:p>
    <w:p w14:paraId="36AA9B02" w14:textId="025F15A9" w:rsidR="003119B8" w:rsidRDefault="007727FB" w:rsidP="003119B8">
      <w:pPr>
        <w:numPr>
          <w:ilvl w:val="0"/>
          <w:numId w:val="48"/>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Za ureditev protipožarne infrastrukture</w:t>
      </w:r>
      <w:r w:rsidRPr="007727FB">
        <w:rPr>
          <w:rFonts w:cs="Arial"/>
          <w:szCs w:val="20"/>
          <w:lang w:eastAsia="sl-SI"/>
        </w:rPr>
        <w:t xml:space="preserve"> so upravičenci do podpore</w:t>
      </w:r>
      <w:r w:rsidR="00C82B60">
        <w:rPr>
          <w:rFonts w:cs="Arial"/>
          <w:szCs w:val="20"/>
          <w:lang w:eastAsia="sl-SI"/>
        </w:rPr>
        <w:t>:</w:t>
      </w:r>
    </w:p>
    <w:p w14:paraId="4A095ABE" w14:textId="77777777" w:rsidR="002949B5" w:rsidRPr="002949B5" w:rsidRDefault="002949B5" w:rsidP="00451A90">
      <w:pPr>
        <w:numPr>
          <w:ilvl w:val="0"/>
          <w:numId w:val="50"/>
        </w:numPr>
        <w:overflowPunct w:val="0"/>
        <w:autoSpaceDE w:val="0"/>
        <w:autoSpaceDN w:val="0"/>
        <w:adjustRightInd w:val="0"/>
        <w:spacing w:line="240" w:lineRule="auto"/>
        <w:ind w:left="567" w:hanging="425"/>
        <w:jc w:val="both"/>
        <w:textAlignment w:val="baseline"/>
        <w:rPr>
          <w:rFonts w:cs="Arial"/>
          <w:szCs w:val="20"/>
          <w:lang w:eastAsia="sl-SI"/>
        </w:rPr>
      </w:pPr>
      <w:r w:rsidRPr="002949B5">
        <w:rPr>
          <w:rFonts w:cs="Arial"/>
          <w:szCs w:val="20"/>
          <w:lang w:eastAsia="sl-SI"/>
        </w:rPr>
        <w:t>pravne osebe in samostojni podjetniki posamezniki, ki so lastniki zasebnih gozdov</w:t>
      </w:r>
      <w:r w:rsidR="000D334F">
        <w:rPr>
          <w:rFonts w:cs="Arial"/>
          <w:szCs w:val="20"/>
          <w:lang w:eastAsia="sl-SI"/>
        </w:rPr>
        <w:t>,</w:t>
      </w:r>
      <w:r w:rsidRPr="002949B5">
        <w:rPr>
          <w:rFonts w:cs="Arial"/>
          <w:szCs w:val="20"/>
          <w:lang w:eastAsia="sl-SI"/>
        </w:rPr>
        <w:t xml:space="preserve"> </w:t>
      </w:r>
      <w:r w:rsidR="006351CD">
        <w:rPr>
          <w:rFonts w:cs="Arial"/>
          <w:szCs w:val="20"/>
          <w:lang w:eastAsia="sl-SI"/>
        </w:rPr>
        <w:t>in</w:t>
      </w:r>
      <w:r w:rsidRPr="002949B5">
        <w:rPr>
          <w:rFonts w:cs="Arial"/>
          <w:szCs w:val="20"/>
          <w:lang w:eastAsia="sl-SI"/>
        </w:rPr>
        <w:t xml:space="preserve"> lastniki skupin gozdnega drevja ali posamičnega gozdnega drevja na negozdnih kmetijskih površinah zunaj naselij;</w:t>
      </w:r>
    </w:p>
    <w:p w14:paraId="63EAFBA5" w14:textId="77777777" w:rsidR="002949B5" w:rsidRPr="002949B5" w:rsidRDefault="002949B5" w:rsidP="00451A90">
      <w:pPr>
        <w:numPr>
          <w:ilvl w:val="0"/>
          <w:numId w:val="50"/>
        </w:numPr>
        <w:overflowPunct w:val="0"/>
        <w:autoSpaceDE w:val="0"/>
        <w:autoSpaceDN w:val="0"/>
        <w:adjustRightInd w:val="0"/>
        <w:spacing w:line="240" w:lineRule="auto"/>
        <w:ind w:left="567" w:hanging="425"/>
        <w:jc w:val="both"/>
        <w:textAlignment w:val="baseline"/>
        <w:rPr>
          <w:rFonts w:cs="Arial"/>
          <w:szCs w:val="20"/>
          <w:lang w:eastAsia="sl-SI"/>
        </w:rPr>
      </w:pPr>
      <w:r w:rsidRPr="002949B5">
        <w:rPr>
          <w:rFonts w:cs="Arial"/>
          <w:szCs w:val="20"/>
          <w:lang w:eastAsia="sl-SI"/>
        </w:rPr>
        <w:t>pravne osebe in samostojni podjetniki posamezniki, ki so zakupniki zasebnih gozdov;</w:t>
      </w:r>
    </w:p>
    <w:p w14:paraId="48C4D3DD" w14:textId="77777777" w:rsidR="002949B5" w:rsidRPr="002949B5" w:rsidRDefault="002949B5" w:rsidP="00451A90">
      <w:pPr>
        <w:numPr>
          <w:ilvl w:val="0"/>
          <w:numId w:val="50"/>
        </w:numPr>
        <w:overflowPunct w:val="0"/>
        <w:autoSpaceDE w:val="0"/>
        <w:autoSpaceDN w:val="0"/>
        <w:adjustRightInd w:val="0"/>
        <w:spacing w:line="240" w:lineRule="auto"/>
        <w:ind w:left="567" w:hanging="425"/>
        <w:jc w:val="both"/>
        <w:textAlignment w:val="baseline"/>
        <w:rPr>
          <w:rFonts w:cs="Arial"/>
          <w:szCs w:val="20"/>
          <w:lang w:eastAsia="sl-SI"/>
        </w:rPr>
      </w:pPr>
      <w:r w:rsidRPr="002949B5">
        <w:rPr>
          <w:rFonts w:cs="Arial"/>
          <w:szCs w:val="20"/>
          <w:lang w:eastAsia="sl-SI"/>
        </w:rPr>
        <w:t>lokalne skupnosti in</w:t>
      </w:r>
    </w:p>
    <w:p w14:paraId="4200A6D8" w14:textId="77777777" w:rsidR="002949B5" w:rsidRPr="002949B5" w:rsidRDefault="002949B5" w:rsidP="00451A90">
      <w:pPr>
        <w:numPr>
          <w:ilvl w:val="0"/>
          <w:numId w:val="50"/>
        </w:numPr>
        <w:overflowPunct w:val="0"/>
        <w:autoSpaceDE w:val="0"/>
        <w:autoSpaceDN w:val="0"/>
        <w:adjustRightInd w:val="0"/>
        <w:spacing w:line="240" w:lineRule="auto"/>
        <w:ind w:left="567" w:hanging="425"/>
        <w:jc w:val="both"/>
        <w:textAlignment w:val="baseline"/>
        <w:rPr>
          <w:rFonts w:cs="Arial"/>
          <w:szCs w:val="20"/>
          <w:lang w:eastAsia="sl-SI"/>
        </w:rPr>
      </w:pPr>
      <w:r w:rsidRPr="002949B5">
        <w:rPr>
          <w:rFonts w:cs="Arial"/>
          <w:szCs w:val="20"/>
          <w:lang w:eastAsia="sl-SI"/>
        </w:rPr>
        <w:t>upravljavci gozdov v lasti Republike Slovenije.</w:t>
      </w:r>
    </w:p>
    <w:p w14:paraId="2E0D72FA"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6. člen</w:t>
      </w:r>
    </w:p>
    <w:p w14:paraId="5500B7BC"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(upravičeni stroški)</w:t>
      </w:r>
    </w:p>
    <w:p w14:paraId="17959C1D" w14:textId="77777777" w:rsidR="002949B5" w:rsidRPr="002949B5" w:rsidRDefault="002949B5" w:rsidP="002949B5">
      <w:pPr>
        <w:numPr>
          <w:ilvl w:val="0"/>
          <w:numId w:val="29"/>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V skladu s točko a) drugega odstavka 43. člena Uredbe 2022/2472/EU so upravičeni stroški:</w:t>
      </w:r>
    </w:p>
    <w:p w14:paraId="6192BED4" w14:textId="77777777" w:rsidR="002949B5" w:rsidRPr="002949B5" w:rsidRDefault="002949B5" w:rsidP="002949B5">
      <w:pPr>
        <w:numPr>
          <w:ilvl w:val="0"/>
          <w:numId w:val="21"/>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stroški gradnje, rekonstrukcije, protipožarnega vzdrževanja protipožarne gozdne ceste in pripadajoče opreme;</w:t>
      </w:r>
    </w:p>
    <w:p w14:paraId="55AFB0FE" w14:textId="77777777" w:rsidR="002949B5" w:rsidRPr="002949B5" w:rsidRDefault="002949B5" w:rsidP="002949B5">
      <w:pPr>
        <w:numPr>
          <w:ilvl w:val="0"/>
          <w:numId w:val="21"/>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stroški gradnje, rekonstrukcije, protipožarnega vzdrževanja protipožarne poti in pripadajoče opreme;</w:t>
      </w:r>
    </w:p>
    <w:p w14:paraId="5025E247" w14:textId="77777777" w:rsidR="002949B5" w:rsidRPr="002949B5" w:rsidRDefault="002949B5" w:rsidP="002949B5">
      <w:pPr>
        <w:numPr>
          <w:ilvl w:val="0"/>
          <w:numId w:val="21"/>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stroški gradnje, protipožarnega vzdrževanja protipožarnih stez in pripadajoče opreme;</w:t>
      </w:r>
    </w:p>
    <w:p w14:paraId="5866AE1C" w14:textId="77777777" w:rsidR="002949B5" w:rsidRPr="002949B5" w:rsidRDefault="002949B5" w:rsidP="002949B5">
      <w:pPr>
        <w:numPr>
          <w:ilvl w:val="0"/>
          <w:numId w:val="21"/>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stroški gradnje, protipožarnega vzdrževanja protipožarnih zidov;</w:t>
      </w:r>
    </w:p>
    <w:p w14:paraId="76324CB9" w14:textId="77777777" w:rsidR="002949B5" w:rsidRPr="002949B5" w:rsidRDefault="002949B5" w:rsidP="002949B5">
      <w:pPr>
        <w:numPr>
          <w:ilvl w:val="0"/>
          <w:numId w:val="21"/>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stroški gradnje</w:t>
      </w:r>
      <w:r w:rsidR="007B69D9">
        <w:rPr>
          <w:szCs w:val="20"/>
          <w:lang w:eastAsia="sl-SI"/>
        </w:rPr>
        <w:t>,</w:t>
      </w:r>
      <w:r w:rsidRPr="002949B5">
        <w:rPr>
          <w:szCs w:val="20"/>
          <w:lang w:eastAsia="sl-SI"/>
        </w:rPr>
        <w:t xml:space="preserve"> protipožarnega</w:t>
      </w:r>
      <w:r w:rsidR="00412337">
        <w:rPr>
          <w:szCs w:val="20"/>
          <w:lang w:eastAsia="sl-SI"/>
        </w:rPr>
        <w:t xml:space="preserve"> vzdrževanja prostorov za izven</w:t>
      </w:r>
      <w:r w:rsidRPr="002949B5">
        <w:rPr>
          <w:szCs w:val="20"/>
          <w:lang w:eastAsia="sl-SI"/>
        </w:rPr>
        <w:t>letališko pristajanje helikopterjev;</w:t>
      </w:r>
    </w:p>
    <w:p w14:paraId="02B64C46" w14:textId="77777777" w:rsidR="002949B5" w:rsidRPr="002949B5" w:rsidRDefault="002949B5" w:rsidP="002949B5">
      <w:pPr>
        <w:numPr>
          <w:ilvl w:val="0"/>
          <w:numId w:val="21"/>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stroški namenske ureditve vodnih virov oziroma mesta za oskrbo helikopterjev, gasilskih vozil in gasilcev z vodo za gašenje;</w:t>
      </w:r>
    </w:p>
    <w:p w14:paraId="2698BEAC" w14:textId="77777777" w:rsidR="002949B5" w:rsidRPr="002949B5" w:rsidRDefault="002949B5" w:rsidP="002949B5">
      <w:pPr>
        <w:numPr>
          <w:ilvl w:val="0"/>
          <w:numId w:val="21"/>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splošni stroški v zvezi z izdatki iz 1. do 6. točke tega odstavka, ki so neposredno povezani s pripravo in izvedbo naložbe, kot so zlasti plačila za storitve arhitektov, inženirjev, stroški pridobitve gradbene, projektne ali tehnične dokumentacije, stroški geodetskih del, stroški nadzora nad izvedbo gradbenih del ter plačila v zvezi s pridobitvijo presoje vplivov na okolje. Višina upravičenih splošnih stroškov znaša do vključno 10 odstotkov upravičenih stroškov naložbe.</w:t>
      </w:r>
    </w:p>
    <w:p w14:paraId="4CD78A87" w14:textId="32AA4AD8" w:rsidR="002949B5" w:rsidRPr="002949B5" w:rsidRDefault="002949B5" w:rsidP="002949B5">
      <w:pPr>
        <w:numPr>
          <w:ilvl w:val="0"/>
          <w:numId w:val="29"/>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Upravičeni stroški se za upravičence iz </w:t>
      </w:r>
      <w:r w:rsidR="003C5809">
        <w:rPr>
          <w:rFonts w:cs="Arial"/>
          <w:szCs w:val="20"/>
          <w:lang w:eastAsia="sl-SI"/>
        </w:rPr>
        <w:t>prvega</w:t>
      </w:r>
      <w:r w:rsidR="00C82B60">
        <w:rPr>
          <w:rFonts w:cs="Arial"/>
          <w:szCs w:val="20"/>
          <w:lang w:eastAsia="sl-SI"/>
        </w:rPr>
        <w:t xml:space="preserve"> odstavka</w:t>
      </w:r>
      <w:r w:rsidRPr="002949B5">
        <w:rPr>
          <w:rFonts w:cs="Arial"/>
          <w:szCs w:val="20"/>
          <w:lang w:eastAsia="sl-SI"/>
        </w:rPr>
        <w:t xml:space="preserve"> </w:t>
      </w:r>
      <w:r w:rsidR="00E0013D">
        <w:rPr>
          <w:rFonts w:cs="Arial"/>
          <w:szCs w:val="20"/>
          <w:lang w:eastAsia="sl-SI"/>
        </w:rPr>
        <w:t xml:space="preserve">in 3. točke drugega odstavka </w:t>
      </w:r>
      <w:r w:rsidR="002A4FB0">
        <w:rPr>
          <w:rFonts w:cs="Arial"/>
          <w:szCs w:val="20"/>
          <w:lang w:eastAsia="sl-SI"/>
        </w:rPr>
        <w:t>prejšnjega člena</w:t>
      </w:r>
      <w:r w:rsidRPr="002949B5">
        <w:rPr>
          <w:rFonts w:cs="Arial"/>
          <w:szCs w:val="20"/>
          <w:lang w:eastAsia="sl-SI"/>
        </w:rPr>
        <w:t xml:space="preserve"> pripoznajo na podlagi računov iz četrtega odstavka 16. člena te uredbe in </w:t>
      </w:r>
      <w:r w:rsidR="00412337">
        <w:rPr>
          <w:rFonts w:cs="Arial"/>
          <w:szCs w:val="20"/>
          <w:lang w:eastAsia="sl-SI"/>
        </w:rPr>
        <w:t xml:space="preserve">se </w:t>
      </w:r>
      <w:r w:rsidRPr="002949B5">
        <w:rPr>
          <w:rFonts w:cs="Arial"/>
          <w:szCs w:val="20"/>
          <w:lang w:eastAsia="sl-SI"/>
        </w:rPr>
        <w:t>priznajo v višini največ do vrednosti, ki je za posamezno vrsto dela določena v Prilogi 1</w:t>
      </w:r>
      <w:r w:rsidR="005659D3">
        <w:rPr>
          <w:rFonts w:cs="Arial"/>
          <w:szCs w:val="20"/>
          <w:lang w:eastAsia="sl-SI"/>
        </w:rPr>
        <w:t>, ki je sestavni del</w:t>
      </w:r>
      <w:r w:rsidRPr="002949B5">
        <w:rPr>
          <w:rFonts w:cs="Arial"/>
          <w:szCs w:val="20"/>
          <w:lang w:eastAsia="sl-SI"/>
        </w:rPr>
        <w:t xml:space="preserve"> te uredbe.</w:t>
      </w:r>
    </w:p>
    <w:p w14:paraId="03EA36D0" w14:textId="5DE65E22" w:rsidR="002949B5" w:rsidRPr="002949B5" w:rsidRDefault="002949B5" w:rsidP="002949B5">
      <w:pPr>
        <w:numPr>
          <w:ilvl w:val="0"/>
          <w:numId w:val="29"/>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Upravičeni stroški se za upravičence </w:t>
      </w:r>
      <w:r w:rsidR="000D334F">
        <w:rPr>
          <w:rFonts w:cs="Arial"/>
          <w:szCs w:val="20"/>
          <w:lang w:eastAsia="sl-SI"/>
        </w:rPr>
        <w:t xml:space="preserve">iz </w:t>
      </w:r>
      <w:r w:rsidR="00E0013D">
        <w:rPr>
          <w:rFonts w:cs="Arial"/>
          <w:szCs w:val="20"/>
          <w:lang w:eastAsia="sl-SI"/>
        </w:rPr>
        <w:t xml:space="preserve">1., 2. in 4. točke </w:t>
      </w:r>
      <w:r w:rsidR="003C5809">
        <w:rPr>
          <w:rFonts w:cs="Arial"/>
          <w:szCs w:val="20"/>
          <w:lang w:eastAsia="sl-SI"/>
        </w:rPr>
        <w:t>drugega</w:t>
      </w:r>
      <w:r w:rsidR="00C82B60">
        <w:rPr>
          <w:rFonts w:cs="Arial"/>
          <w:szCs w:val="20"/>
          <w:lang w:eastAsia="sl-SI"/>
        </w:rPr>
        <w:t xml:space="preserve"> odstavka</w:t>
      </w:r>
      <w:r w:rsidR="00836984">
        <w:rPr>
          <w:rFonts w:cs="Arial"/>
          <w:szCs w:val="20"/>
          <w:lang w:eastAsia="sl-SI"/>
        </w:rPr>
        <w:t xml:space="preserve"> </w:t>
      </w:r>
      <w:r w:rsidR="005659D3">
        <w:rPr>
          <w:rFonts w:cs="Arial"/>
          <w:szCs w:val="20"/>
          <w:lang w:eastAsia="sl-SI"/>
        </w:rPr>
        <w:t>prejšnjega</w:t>
      </w:r>
      <w:r w:rsidRPr="002949B5">
        <w:rPr>
          <w:rFonts w:cs="Arial"/>
          <w:szCs w:val="20"/>
          <w:lang w:eastAsia="sl-SI"/>
        </w:rPr>
        <w:t xml:space="preserve"> člena za posamezni strošek priznajo na enoto v vrednosti, ki je za posamezno vrsto dela določena v Prilogi 1 te uredbe. </w:t>
      </w:r>
    </w:p>
    <w:p w14:paraId="4B456DE7" w14:textId="77777777" w:rsidR="002949B5" w:rsidRPr="002949B5" w:rsidRDefault="002949B5" w:rsidP="002949B5">
      <w:pPr>
        <w:numPr>
          <w:ilvl w:val="0"/>
          <w:numId w:val="29"/>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Do podpore v skladu z Uredbo 2022/2472/EU in Uredbo 1303/2013/EU niso upravičeni naslednji stroški:</w:t>
      </w:r>
    </w:p>
    <w:p w14:paraId="4196146E"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stroški letnega gradbenega vzdrževanja protipožarne infrastrukture;</w:t>
      </w:r>
    </w:p>
    <w:p w14:paraId="359A8DD0"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obr</w:t>
      </w:r>
      <w:r w:rsidR="00412337">
        <w:rPr>
          <w:rFonts w:cs="Arial"/>
          <w:szCs w:val="20"/>
          <w:lang w:eastAsia="sl-SI"/>
        </w:rPr>
        <w:t>esti na dolgove, bančne stroške</w:t>
      </w:r>
      <w:r w:rsidRPr="002949B5">
        <w:rPr>
          <w:rFonts w:cs="Arial"/>
          <w:szCs w:val="20"/>
          <w:lang w:eastAsia="sl-SI"/>
        </w:rPr>
        <w:t xml:space="preserve"> in stroške garancij;</w:t>
      </w:r>
    </w:p>
    <w:p w14:paraId="053F33D7"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davek na dodano vrednost (v nadaljnjem besedilu: DDV), razen če DDV ni povračljiv na podlagi predpisov, ki urejajo DDV;</w:t>
      </w:r>
    </w:p>
    <w:p w14:paraId="64B47953"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strošek priprave vloge na javni razpis in zahtevka za izplačilo sredstev;</w:t>
      </w:r>
    </w:p>
    <w:p w14:paraId="7A9F4428"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stroški arheoloških izkopavanj in arheološkega nadzora;</w:t>
      </w:r>
    </w:p>
    <w:p w14:paraId="4B06BF05"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nakup zemljišč;</w:t>
      </w:r>
    </w:p>
    <w:p w14:paraId="5CDB12D5"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nakup rabljene opreme;</w:t>
      </w:r>
    </w:p>
    <w:p w14:paraId="5B6E646C"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naložbe zunaj območja Republike Slovenije;</w:t>
      </w:r>
    </w:p>
    <w:p w14:paraId="350F646B"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plačilo davkov, carin in dajatev pri uvozu;</w:t>
      </w:r>
    </w:p>
    <w:p w14:paraId="2A8C26E7"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 xml:space="preserve"> upravne takse;</w:t>
      </w:r>
    </w:p>
    <w:p w14:paraId="5DBD3113"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 xml:space="preserve"> obratna sredstva;</w:t>
      </w:r>
    </w:p>
    <w:p w14:paraId="3E1098D8" w14:textId="77777777" w:rsidR="002949B5" w:rsidRPr="002949B5" w:rsidRDefault="002949B5" w:rsidP="002949B5">
      <w:pPr>
        <w:numPr>
          <w:ilvl w:val="0"/>
          <w:numId w:val="26"/>
        </w:numPr>
        <w:overflowPunct w:val="0"/>
        <w:autoSpaceDE w:val="0"/>
        <w:autoSpaceDN w:val="0"/>
        <w:adjustRightInd w:val="0"/>
        <w:spacing w:line="240" w:lineRule="auto"/>
        <w:ind w:left="567" w:hanging="567"/>
        <w:contextualSpacing/>
        <w:jc w:val="both"/>
        <w:textAlignment w:val="baseline"/>
        <w:rPr>
          <w:rFonts w:cs="Arial"/>
          <w:szCs w:val="20"/>
          <w:lang w:eastAsia="sl-SI"/>
        </w:rPr>
      </w:pPr>
      <w:r w:rsidRPr="002949B5">
        <w:rPr>
          <w:rFonts w:cs="Arial"/>
          <w:szCs w:val="20"/>
          <w:lang w:eastAsia="sl-SI"/>
        </w:rPr>
        <w:t xml:space="preserve"> drugi stroški, povezani s pogodbami o zakupu, kot so marža najemodajalca, stroški refinanciranja obresti, režijski stroški in stroški zavarovanja.</w:t>
      </w:r>
    </w:p>
    <w:p w14:paraId="1DC46260"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7. člen</w:t>
      </w:r>
    </w:p>
    <w:p w14:paraId="11FEB06E"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(pogoji za dodelitev sredstev)</w:t>
      </w:r>
    </w:p>
    <w:p w14:paraId="72C31E3C" w14:textId="77639E4B" w:rsidR="002949B5" w:rsidRPr="002949B5" w:rsidRDefault="002949B5" w:rsidP="002949B5">
      <w:pPr>
        <w:numPr>
          <w:ilvl w:val="0"/>
          <w:numId w:val="30"/>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Pogoji za dodelitev sredstev, ki morajo biti izpolnjeni ob oddaji vloge iz 1</w:t>
      </w:r>
      <w:r w:rsidR="00E0013D">
        <w:rPr>
          <w:rFonts w:cs="Arial"/>
          <w:szCs w:val="20"/>
          <w:lang w:eastAsia="sl-SI"/>
        </w:rPr>
        <w:t>1</w:t>
      </w:r>
      <w:r w:rsidRPr="002949B5">
        <w:rPr>
          <w:rFonts w:cs="Arial"/>
          <w:szCs w:val="20"/>
          <w:lang w:eastAsia="sl-SI"/>
        </w:rPr>
        <w:t>. člena te uredbe, so:</w:t>
      </w:r>
    </w:p>
    <w:p w14:paraId="426BDF6E" w14:textId="2CFCB16D"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če gre za gradnjo, rekonstrukcijo, protipožarno vzdrževanje protipožarne infrastrukture, mora biti izdelan elaborat, ki ga pripravi Zavod za gozdove Slovenije (v nadaljnjem besedilu: ZGS)</w:t>
      </w:r>
      <w:r w:rsidR="000D334F">
        <w:rPr>
          <w:szCs w:val="20"/>
          <w:lang w:eastAsia="sl-SI"/>
        </w:rPr>
        <w:t>,</w:t>
      </w:r>
      <w:r w:rsidRPr="002949B5">
        <w:rPr>
          <w:szCs w:val="20"/>
          <w:lang w:eastAsia="sl-SI"/>
        </w:rPr>
        <w:t xml:space="preserve"> oziroma drug ustrezen načrt, pri čemer mora</w:t>
      </w:r>
      <w:r w:rsidR="00412337">
        <w:rPr>
          <w:szCs w:val="20"/>
          <w:lang w:eastAsia="sl-SI"/>
        </w:rPr>
        <w:t>jo biti gradnja, rekonstrukcija ali</w:t>
      </w:r>
      <w:r w:rsidRPr="002949B5">
        <w:rPr>
          <w:szCs w:val="20"/>
          <w:lang w:eastAsia="sl-SI"/>
        </w:rPr>
        <w:t xml:space="preserve"> protipožarno vzdrževanje pro</w:t>
      </w:r>
      <w:r w:rsidR="00412337">
        <w:rPr>
          <w:szCs w:val="20"/>
          <w:lang w:eastAsia="sl-SI"/>
        </w:rPr>
        <w:t>tipožarne infrastrukture skladni</w:t>
      </w:r>
      <w:r w:rsidRPr="002949B5">
        <w:rPr>
          <w:szCs w:val="20"/>
          <w:lang w:eastAsia="sl-SI"/>
        </w:rPr>
        <w:t xml:space="preserve"> z omejitvami in pogoji iz gozdnogospodarskega načrta ter </w:t>
      </w:r>
      <w:r w:rsidR="00412337">
        <w:rPr>
          <w:szCs w:val="20"/>
          <w:lang w:eastAsia="sl-SI"/>
        </w:rPr>
        <w:t>drugimi</w:t>
      </w:r>
      <w:r w:rsidRPr="002949B5">
        <w:rPr>
          <w:szCs w:val="20"/>
          <w:lang w:eastAsia="sl-SI"/>
        </w:rPr>
        <w:t xml:space="preserve"> pogoji, ki jih določi ZGS;</w:t>
      </w:r>
    </w:p>
    <w:p w14:paraId="3F674DB6" w14:textId="77777777"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za gradnjo, rekonstrukcijo, protipožarno vzdrževanje protipožarne infrastrukture mora biti izdana odločba ZGS v skladu zakonom, ki ureja gozdove</w:t>
      </w:r>
      <w:r w:rsidR="005659D3">
        <w:rPr>
          <w:szCs w:val="20"/>
          <w:lang w:eastAsia="sl-SI"/>
        </w:rPr>
        <w:t>,</w:t>
      </w:r>
      <w:r w:rsidRPr="002949B5">
        <w:rPr>
          <w:szCs w:val="20"/>
          <w:lang w:eastAsia="sl-SI"/>
        </w:rPr>
        <w:t xml:space="preserve"> s katero je ZGS ugotovil tudi, da:</w:t>
      </w:r>
    </w:p>
    <w:p w14:paraId="791D1548" w14:textId="77777777" w:rsidR="002949B5" w:rsidRPr="002949B5" w:rsidRDefault="002949B5" w:rsidP="002949B5">
      <w:pPr>
        <w:numPr>
          <w:ilvl w:val="0"/>
          <w:numId w:val="42"/>
        </w:numPr>
        <w:overflowPunct w:val="0"/>
        <w:autoSpaceDE w:val="0"/>
        <w:autoSpaceDN w:val="0"/>
        <w:adjustRightInd w:val="0"/>
        <w:spacing w:line="240" w:lineRule="auto"/>
        <w:jc w:val="both"/>
        <w:textAlignment w:val="baseline"/>
        <w:rPr>
          <w:szCs w:val="20"/>
          <w:lang w:eastAsia="sl-SI"/>
        </w:rPr>
      </w:pPr>
      <w:r w:rsidRPr="002949B5">
        <w:rPr>
          <w:szCs w:val="20"/>
          <w:lang w:eastAsia="sl-SI"/>
        </w:rPr>
        <w:t>je protipožarna infrastruktura opredeljena v načrtu varstva gozdov pred požari in tehnološkem delu gozdnogojitvenega načrta</w:t>
      </w:r>
      <w:r w:rsidR="005659D3">
        <w:rPr>
          <w:szCs w:val="20"/>
          <w:lang w:eastAsia="sl-SI"/>
        </w:rPr>
        <w:t>;</w:t>
      </w:r>
    </w:p>
    <w:p w14:paraId="6BC66703" w14:textId="77777777" w:rsidR="002949B5" w:rsidRPr="002949B5" w:rsidRDefault="002949B5" w:rsidP="002949B5">
      <w:pPr>
        <w:numPr>
          <w:ilvl w:val="0"/>
          <w:numId w:val="42"/>
        </w:numPr>
        <w:overflowPunct w:val="0"/>
        <w:autoSpaceDE w:val="0"/>
        <w:autoSpaceDN w:val="0"/>
        <w:adjustRightInd w:val="0"/>
        <w:spacing w:line="240" w:lineRule="auto"/>
        <w:jc w:val="both"/>
        <w:textAlignment w:val="baseline"/>
        <w:rPr>
          <w:szCs w:val="20"/>
          <w:lang w:eastAsia="sl-SI"/>
        </w:rPr>
      </w:pPr>
      <w:r w:rsidRPr="002949B5">
        <w:rPr>
          <w:szCs w:val="20"/>
          <w:lang w:eastAsia="sl-SI"/>
        </w:rPr>
        <w:t>se bo</w:t>
      </w:r>
      <w:r w:rsidR="005659D3">
        <w:rPr>
          <w:szCs w:val="20"/>
          <w:lang w:eastAsia="sl-SI"/>
        </w:rPr>
        <w:t>do</w:t>
      </w:r>
      <w:r w:rsidRPr="002949B5">
        <w:rPr>
          <w:szCs w:val="20"/>
          <w:lang w:eastAsia="sl-SI"/>
        </w:rPr>
        <w:t xml:space="preserve"> gradnja, rekonstrukcija, protipožarno vzdrževanje pro</w:t>
      </w:r>
      <w:r w:rsidR="009F5B88">
        <w:rPr>
          <w:szCs w:val="20"/>
          <w:lang w:eastAsia="sl-SI"/>
        </w:rPr>
        <w:t>tipožarne infrastrukture izvedl</w:t>
      </w:r>
      <w:r w:rsidR="005659D3">
        <w:rPr>
          <w:szCs w:val="20"/>
          <w:lang w:eastAsia="sl-SI"/>
        </w:rPr>
        <w:t>i</w:t>
      </w:r>
      <w:r w:rsidRPr="002949B5">
        <w:rPr>
          <w:szCs w:val="20"/>
          <w:lang w:eastAsia="sl-SI"/>
        </w:rPr>
        <w:t xml:space="preserve"> na območjih gozdov z zelo veliko (1. stopnja) in veliko (2. stopnja) stopnjo požarne ogroženosti</w:t>
      </w:r>
      <w:r w:rsidR="005659D3">
        <w:rPr>
          <w:szCs w:val="20"/>
          <w:lang w:eastAsia="sl-SI"/>
        </w:rPr>
        <w:t>,</w:t>
      </w:r>
      <w:r w:rsidRPr="002949B5">
        <w:rPr>
          <w:szCs w:val="20"/>
          <w:lang w:eastAsia="sl-SI"/>
        </w:rPr>
        <w:t xml:space="preserve"> kot je opredeljeno v gozdnogospodarskih in lovsko upravljavskih načrtih območij,</w:t>
      </w:r>
    </w:p>
    <w:p w14:paraId="356AC1AC" w14:textId="77777777" w:rsidR="002949B5" w:rsidRPr="002949B5" w:rsidRDefault="002949B5" w:rsidP="002949B5">
      <w:pPr>
        <w:numPr>
          <w:ilvl w:val="0"/>
          <w:numId w:val="42"/>
        </w:numPr>
        <w:overflowPunct w:val="0"/>
        <w:autoSpaceDE w:val="0"/>
        <w:autoSpaceDN w:val="0"/>
        <w:adjustRightInd w:val="0"/>
        <w:spacing w:line="240" w:lineRule="auto"/>
        <w:jc w:val="both"/>
        <w:textAlignment w:val="baseline"/>
        <w:rPr>
          <w:szCs w:val="20"/>
          <w:lang w:eastAsia="sl-SI"/>
        </w:rPr>
      </w:pPr>
      <w:r w:rsidRPr="002949B5">
        <w:rPr>
          <w:szCs w:val="20"/>
          <w:lang w:eastAsia="sl-SI"/>
        </w:rPr>
        <w:t>je b</w:t>
      </w:r>
      <w:r w:rsidR="009F5B88">
        <w:rPr>
          <w:szCs w:val="20"/>
          <w:lang w:eastAsia="sl-SI"/>
        </w:rPr>
        <w:t>ila pridobljena pravica graditi</w:t>
      </w:r>
      <w:r w:rsidRPr="002949B5">
        <w:rPr>
          <w:szCs w:val="20"/>
          <w:lang w:eastAsia="sl-SI"/>
        </w:rPr>
        <w:t xml:space="preserve"> v skladu s predpisi, ki urejajo graditev gozdnih prometnic,</w:t>
      </w:r>
    </w:p>
    <w:p w14:paraId="5B94A665" w14:textId="77777777" w:rsidR="002949B5" w:rsidRPr="002949B5" w:rsidRDefault="002949B5" w:rsidP="002949B5">
      <w:pPr>
        <w:numPr>
          <w:ilvl w:val="0"/>
          <w:numId w:val="42"/>
        </w:numPr>
        <w:overflowPunct w:val="0"/>
        <w:autoSpaceDE w:val="0"/>
        <w:autoSpaceDN w:val="0"/>
        <w:adjustRightInd w:val="0"/>
        <w:spacing w:line="240" w:lineRule="auto"/>
        <w:jc w:val="both"/>
        <w:textAlignment w:val="baseline"/>
        <w:rPr>
          <w:szCs w:val="20"/>
          <w:lang w:eastAsia="sl-SI"/>
        </w:rPr>
      </w:pPr>
      <w:r w:rsidRPr="002949B5">
        <w:rPr>
          <w:szCs w:val="20"/>
          <w:lang w:eastAsia="sl-SI"/>
        </w:rPr>
        <w:t>je bila izdelana dokumentacija v skladu s predpisom, ki ureja gozdne prometnice</w:t>
      </w:r>
      <w:r w:rsidR="005659D3">
        <w:rPr>
          <w:szCs w:val="20"/>
          <w:lang w:eastAsia="sl-SI"/>
        </w:rPr>
        <w:t>,</w:t>
      </w:r>
      <w:r w:rsidRPr="002949B5">
        <w:rPr>
          <w:szCs w:val="20"/>
          <w:lang w:eastAsia="sl-SI"/>
        </w:rPr>
        <w:t xml:space="preserve"> in predpisom, ki ureja varstvo gozdov</w:t>
      </w:r>
      <w:r w:rsidR="005659D3">
        <w:rPr>
          <w:szCs w:val="20"/>
          <w:lang w:eastAsia="sl-SI"/>
        </w:rPr>
        <w:t>,</w:t>
      </w:r>
    </w:p>
    <w:p w14:paraId="70C05265" w14:textId="77777777" w:rsidR="002949B5" w:rsidRPr="002949B5" w:rsidRDefault="002949B5" w:rsidP="002949B5">
      <w:pPr>
        <w:numPr>
          <w:ilvl w:val="0"/>
          <w:numId w:val="42"/>
        </w:numPr>
        <w:overflowPunct w:val="0"/>
        <w:autoSpaceDE w:val="0"/>
        <w:autoSpaceDN w:val="0"/>
        <w:adjustRightInd w:val="0"/>
        <w:spacing w:line="240" w:lineRule="auto"/>
        <w:jc w:val="both"/>
        <w:textAlignment w:val="baseline"/>
        <w:rPr>
          <w:szCs w:val="20"/>
          <w:lang w:eastAsia="sl-SI"/>
        </w:rPr>
      </w:pPr>
      <w:r w:rsidRPr="002949B5">
        <w:rPr>
          <w:szCs w:val="20"/>
          <w:lang w:eastAsia="sl-SI"/>
        </w:rPr>
        <w:t>so bila pridobljena soglasja oziroma mnenja v skladu s predpisi, ki urejajo graditev objektov, gradnjo gozdnih prometnic, prostor, varstv</w:t>
      </w:r>
      <w:r w:rsidR="009F5B88">
        <w:rPr>
          <w:szCs w:val="20"/>
          <w:lang w:eastAsia="sl-SI"/>
        </w:rPr>
        <w:t>o kulturne dediščine, ohranjanje</w:t>
      </w:r>
      <w:r w:rsidRPr="002949B5">
        <w:rPr>
          <w:szCs w:val="20"/>
          <w:lang w:eastAsia="sl-SI"/>
        </w:rPr>
        <w:t xml:space="preserve"> narave, varstvo okolja in področje voda;</w:t>
      </w:r>
    </w:p>
    <w:p w14:paraId="1D25E780" w14:textId="77777777"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 xml:space="preserve">upravičenec ne sme biti izključen iz prejemanja podpore v skladu </w:t>
      </w:r>
      <w:r w:rsidR="009F5B88">
        <w:rPr>
          <w:szCs w:val="20"/>
          <w:lang w:eastAsia="sl-SI"/>
        </w:rPr>
        <w:t>z</w:t>
      </w:r>
      <w:r w:rsidRPr="002949B5">
        <w:rPr>
          <w:szCs w:val="20"/>
          <w:lang w:eastAsia="sl-SI"/>
        </w:rPr>
        <w:t xml:space="preserve"> zakonom, ki ureja kmetijstvo;</w:t>
      </w:r>
    </w:p>
    <w:p w14:paraId="522EE840" w14:textId="77777777"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vrednost zapadlih neporavnanih obveznih dajatev in drugih denarnih nedavčnih obveznosti upravičenca v skladu z zakonom, ki ureja finančno upravo, ne sme znašati 50 eurov ali več. Šteje se, da upravičenec ne izpolnjuje obveznosti iz te točke tudi, če nima predloženih vseh obračunov davčnih odtegljajev za dohodke iz delovnega razmerja v obdobju zadnjih petih let pred vložitvijo vloge na javni razpis. Če pogoj iz prvega stavka te točke ni izpolnjen, ARSKTRP upravičenca pred odločitvijo pozove, da poravna zapadle neporavnane obveznosti v osmih dneh od vročitve poziva in za to predloži dokaze. Če upravičenec obveznosti tudi v roku iz prejšnjega stavka ne izpolni oziroma za to ne predloži dokaza, se šteje, da pogoj iz te točke ni izpolnjen;</w:t>
      </w:r>
    </w:p>
    <w:p w14:paraId="6C90B56A" w14:textId="77777777" w:rsidR="002949B5" w:rsidRPr="0009569C" w:rsidRDefault="002949B5" w:rsidP="0009569C">
      <w:pPr>
        <w:pStyle w:val="tevilnatoka"/>
        <w:numPr>
          <w:ilvl w:val="0"/>
          <w:numId w:val="22"/>
        </w:numPr>
        <w:tabs>
          <w:tab w:val="clear" w:pos="709"/>
        </w:tabs>
        <w:ind w:left="426" w:hanging="426"/>
        <w:rPr>
          <w:sz w:val="20"/>
          <w:szCs w:val="20"/>
        </w:rPr>
      </w:pPr>
      <w:r w:rsidRPr="0009569C">
        <w:rPr>
          <w:sz w:val="20"/>
          <w:szCs w:val="20"/>
        </w:rPr>
        <w:t>upravičenec ne sme biti naslovnik neporavnanega naloga za izterjavo na podlagi predhodnega sklepa Evropske komisije, v katerem je pomoč, odobreno od iste države članice Evropske unije, razglasila za nezakonito in nezdružljivo z notranjim trgom;</w:t>
      </w:r>
    </w:p>
    <w:p w14:paraId="068C9F5E" w14:textId="77777777"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upravičenec ne sme biti v postopkih zaradi insolventnosti ali postopkih prisilnega prenehanja, kot jih določa zakon, ki ureja finančno poslovanje, postopke zaradi insolventnosti in prisilnega prenehanja, kar je razvidno iz evidence AJPES;</w:t>
      </w:r>
    </w:p>
    <w:p w14:paraId="5BCA965D" w14:textId="77777777"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 xml:space="preserve">upravičenec, ki je pravna oseba ali samostojni podjetnik posameznik, ne sme biti podjetje v težavah; </w:t>
      </w:r>
    </w:p>
    <w:p w14:paraId="05F756FD" w14:textId="77777777"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 xml:space="preserve">za nakazilo dodeljenih sredstev mora imeti upravičenec odprt transakcijski račun v skladu </w:t>
      </w:r>
      <w:r w:rsidR="009F5B88">
        <w:rPr>
          <w:szCs w:val="20"/>
          <w:lang w:eastAsia="sl-SI"/>
        </w:rPr>
        <w:t>z</w:t>
      </w:r>
      <w:r w:rsidRPr="002949B5">
        <w:rPr>
          <w:szCs w:val="20"/>
          <w:lang w:eastAsia="sl-SI"/>
        </w:rPr>
        <w:t xml:space="preserve"> zakonom, ki ureja kmetijstvo;</w:t>
      </w:r>
    </w:p>
    <w:p w14:paraId="7CD0DC48" w14:textId="77777777"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morebitno gradbeno dovoljenje se mora glasiti na upravičenca;</w:t>
      </w:r>
    </w:p>
    <w:p w14:paraId="739FB515" w14:textId="77777777"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upravičenec mora opredeliti predvideno časovno dinamiko vlaganja zahtevkov za izplačilo sredstev;</w:t>
      </w:r>
    </w:p>
    <w:p w14:paraId="50F2DB71" w14:textId="77777777"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upravičenec mora predložiti izjavo, da pred datumom upravičenosti stroškov iz</w:t>
      </w:r>
      <w:r w:rsidR="009F5B88">
        <w:rPr>
          <w:szCs w:val="20"/>
          <w:lang w:eastAsia="sl-SI"/>
        </w:rPr>
        <w:t xml:space="preserve"> 14. člena te uredbe ni začel </w:t>
      </w:r>
      <w:r w:rsidRPr="002949B5">
        <w:rPr>
          <w:szCs w:val="20"/>
          <w:lang w:eastAsia="sl-SI"/>
        </w:rPr>
        <w:t>del v okviru naložbe;</w:t>
      </w:r>
    </w:p>
    <w:p w14:paraId="0FD95EC9" w14:textId="77777777" w:rsidR="002949B5" w:rsidRPr="002949B5" w:rsidRDefault="002949B5" w:rsidP="002949B5">
      <w:pPr>
        <w:numPr>
          <w:ilvl w:val="0"/>
          <w:numId w:val="22"/>
        </w:numPr>
        <w:tabs>
          <w:tab w:val="num" w:pos="425"/>
        </w:tabs>
        <w:overflowPunct w:val="0"/>
        <w:autoSpaceDE w:val="0"/>
        <w:autoSpaceDN w:val="0"/>
        <w:adjustRightInd w:val="0"/>
        <w:spacing w:line="240" w:lineRule="auto"/>
        <w:ind w:left="425"/>
        <w:jc w:val="both"/>
        <w:textAlignment w:val="baseline"/>
        <w:rPr>
          <w:szCs w:val="20"/>
          <w:lang w:eastAsia="sl-SI"/>
        </w:rPr>
      </w:pPr>
      <w:r w:rsidRPr="002949B5">
        <w:rPr>
          <w:szCs w:val="20"/>
          <w:lang w:eastAsia="sl-SI"/>
        </w:rPr>
        <w:t>upravičenec se mora opredeliti, ali je mikro, malo srednje veliko ali veliko podjetje.</w:t>
      </w:r>
    </w:p>
    <w:p w14:paraId="21160B9B"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8. člen</w:t>
      </w:r>
    </w:p>
    <w:p w14:paraId="65C7F0D4"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(merila za ocenjevanje vlog)</w:t>
      </w:r>
    </w:p>
    <w:p w14:paraId="426EE5B5" w14:textId="77777777" w:rsidR="002949B5" w:rsidRPr="002949B5" w:rsidRDefault="002949B5" w:rsidP="002949B5">
      <w:pPr>
        <w:numPr>
          <w:ilvl w:val="0"/>
          <w:numId w:val="31"/>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Med vlogami na javni razpis</w:t>
      </w:r>
      <w:r w:rsidR="009F5B88">
        <w:rPr>
          <w:rFonts w:cs="Arial"/>
          <w:szCs w:val="20"/>
          <w:lang w:eastAsia="sl-SI"/>
        </w:rPr>
        <w:t xml:space="preserve"> za podporo v okviru podukrepa p</w:t>
      </w:r>
      <w:r w:rsidRPr="002949B5">
        <w:rPr>
          <w:rFonts w:cs="Arial"/>
          <w:szCs w:val="20"/>
          <w:lang w:eastAsia="sl-SI"/>
        </w:rPr>
        <w:t xml:space="preserve">odpora za preprečevanje škode v gozdovih zaradi gozdnih požarov ter naravnih nesreč in katastrofičnih dogodkov, ki dosežejo vstopni prag točk 44 odstotkov najvišjega možnega števila točk, se izberejo tiste, ki dosežejo višje število točk, do porabe razpisanih sredstev. </w:t>
      </w:r>
    </w:p>
    <w:p w14:paraId="336F31CA" w14:textId="77777777" w:rsidR="002949B5" w:rsidRPr="002949B5" w:rsidRDefault="002949B5" w:rsidP="002949B5">
      <w:pPr>
        <w:numPr>
          <w:ilvl w:val="0"/>
          <w:numId w:val="31"/>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Merila za ocenjevanje </w:t>
      </w:r>
      <w:r w:rsidRPr="00074A2D">
        <w:rPr>
          <w:rFonts w:cs="Arial"/>
          <w:szCs w:val="20"/>
          <w:lang w:eastAsia="sl-SI"/>
        </w:rPr>
        <w:t>vlog so:</w:t>
      </w:r>
    </w:p>
    <w:p w14:paraId="4BD5CE7A" w14:textId="687DF19A" w:rsidR="002949B5" w:rsidRPr="002949B5" w:rsidRDefault="002949B5" w:rsidP="002949B5">
      <w:pPr>
        <w:numPr>
          <w:ilvl w:val="0"/>
          <w:numId w:val="32"/>
        </w:num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dolžina ureditve protipožarne infrastrukture, s katero se upravičenec prijavlja</w:t>
      </w:r>
      <w:r w:rsidR="00A46AEF">
        <w:rPr>
          <w:rFonts w:cs="Arial"/>
          <w:szCs w:val="20"/>
          <w:lang w:eastAsia="sl-SI"/>
        </w:rPr>
        <w:t>, pri čemer</w:t>
      </w:r>
      <w:r w:rsidR="00D60958">
        <w:rPr>
          <w:rFonts w:cs="Arial"/>
          <w:szCs w:val="20"/>
          <w:lang w:eastAsia="sl-SI"/>
        </w:rPr>
        <w:t xml:space="preserve"> </w:t>
      </w:r>
      <w:r w:rsidR="00A46AEF">
        <w:rPr>
          <w:rFonts w:cs="Arial"/>
          <w:szCs w:val="20"/>
          <w:lang w:eastAsia="sl-SI"/>
        </w:rPr>
        <w:t>se spodbuja daljša</w:t>
      </w:r>
      <w:r w:rsidR="00074A2D">
        <w:rPr>
          <w:rFonts w:cs="Arial"/>
          <w:szCs w:val="20"/>
          <w:lang w:eastAsia="sl-SI"/>
        </w:rPr>
        <w:t xml:space="preserve"> ureditev</w:t>
      </w:r>
      <w:r w:rsidR="002B382F">
        <w:rPr>
          <w:rFonts w:cs="Arial"/>
          <w:szCs w:val="20"/>
          <w:lang w:eastAsia="sl-SI"/>
        </w:rPr>
        <w:t xml:space="preserve"> protipožarne infrastrukture</w:t>
      </w:r>
      <w:r w:rsidR="002E3A1A">
        <w:rPr>
          <w:rFonts w:cs="Arial"/>
          <w:szCs w:val="20"/>
          <w:lang w:eastAsia="sl-SI"/>
        </w:rPr>
        <w:t>;</w:t>
      </w:r>
    </w:p>
    <w:p w14:paraId="645EEBB8" w14:textId="3B4B137D" w:rsidR="002949B5" w:rsidRPr="002949B5" w:rsidRDefault="002949B5" w:rsidP="002949B5">
      <w:pPr>
        <w:numPr>
          <w:ilvl w:val="0"/>
          <w:numId w:val="32"/>
        </w:num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stopnja poudarjenosti funkcij gozda</w:t>
      </w:r>
      <w:r w:rsidR="00A46AEF">
        <w:rPr>
          <w:rFonts w:cs="Arial"/>
          <w:szCs w:val="20"/>
          <w:lang w:eastAsia="sl-SI"/>
        </w:rPr>
        <w:t>, pri čemer se</w:t>
      </w:r>
      <w:r w:rsidR="00D60958">
        <w:rPr>
          <w:rFonts w:cs="Arial"/>
          <w:szCs w:val="20"/>
          <w:lang w:eastAsia="sl-SI"/>
        </w:rPr>
        <w:t xml:space="preserve"> </w:t>
      </w:r>
      <w:r w:rsidR="002E3A1A">
        <w:rPr>
          <w:rFonts w:cs="Arial"/>
          <w:szCs w:val="20"/>
          <w:lang w:eastAsia="sl-SI"/>
        </w:rPr>
        <w:t>spodbuja</w:t>
      </w:r>
      <w:r w:rsidR="00A46AEF">
        <w:rPr>
          <w:rFonts w:cs="Arial"/>
          <w:szCs w:val="20"/>
          <w:lang w:eastAsia="sl-SI"/>
        </w:rPr>
        <w:t xml:space="preserve"> </w:t>
      </w:r>
      <w:r w:rsidR="00074A2D">
        <w:rPr>
          <w:rFonts w:cs="Arial"/>
          <w:szCs w:val="20"/>
          <w:lang w:eastAsia="sl-SI"/>
        </w:rPr>
        <w:t>ureditev</w:t>
      </w:r>
      <w:r w:rsidR="002E3A1A">
        <w:rPr>
          <w:rFonts w:cs="Arial"/>
          <w:szCs w:val="20"/>
          <w:lang w:eastAsia="sl-SI"/>
        </w:rPr>
        <w:t xml:space="preserve"> v gozdovih s </w:t>
      </w:r>
      <w:r w:rsidR="002E3A1A" w:rsidRPr="002E3A1A">
        <w:rPr>
          <w:rFonts w:cs="Arial"/>
          <w:szCs w:val="20"/>
        </w:rPr>
        <w:t>poudarjenimi ekološkimi in socialnimi funkcijami ali v varovaln</w:t>
      </w:r>
      <w:r w:rsidR="002E3A1A">
        <w:rPr>
          <w:rFonts w:cs="Arial"/>
          <w:szCs w:val="20"/>
        </w:rPr>
        <w:t>ih gozdovih;</w:t>
      </w:r>
    </w:p>
    <w:p w14:paraId="2885E409" w14:textId="44B4EEDF" w:rsidR="002949B5" w:rsidRPr="002949B5" w:rsidRDefault="002949B5" w:rsidP="002949B5">
      <w:pPr>
        <w:numPr>
          <w:ilvl w:val="0"/>
          <w:numId w:val="32"/>
        </w:num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štev</w:t>
      </w:r>
      <w:r w:rsidR="002B382F">
        <w:rPr>
          <w:rFonts w:cs="Arial"/>
          <w:szCs w:val="20"/>
          <w:lang w:eastAsia="sl-SI"/>
        </w:rPr>
        <w:t>i</w:t>
      </w:r>
      <w:r w:rsidR="00074A2D">
        <w:rPr>
          <w:rFonts w:cs="Arial"/>
          <w:szCs w:val="20"/>
          <w:lang w:eastAsia="sl-SI"/>
        </w:rPr>
        <w:t>lo vključenih lastnikov gozdov</w:t>
      </w:r>
      <w:r w:rsidR="00A46AEF">
        <w:rPr>
          <w:rFonts w:cs="Arial"/>
          <w:szCs w:val="20"/>
          <w:lang w:eastAsia="sl-SI"/>
        </w:rPr>
        <w:t>, pri čemer se</w:t>
      </w:r>
      <w:r w:rsidR="00074A2D">
        <w:rPr>
          <w:rFonts w:cs="Arial"/>
          <w:szCs w:val="20"/>
          <w:lang w:eastAsia="sl-SI"/>
        </w:rPr>
        <w:t xml:space="preserve"> </w:t>
      </w:r>
      <w:r w:rsidR="002B382F">
        <w:rPr>
          <w:rFonts w:cs="Arial"/>
          <w:szCs w:val="20"/>
          <w:lang w:eastAsia="sl-SI"/>
        </w:rPr>
        <w:t>spodbuja</w:t>
      </w:r>
      <w:r w:rsidR="00074A2D">
        <w:rPr>
          <w:rFonts w:cs="Arial"/>
          <w:szCs w:val="20"/>
          <w:lang w:eastAsia="sl-SI"/>
        </w:rPr>
        <w:t xml:space="preserve"> </w:t>
      </w:r>
      <w:r w:rsidR="002B382F">
        <w:rPr>
          <w:rFonts w:cs="Arial"/>
          <w:szCs w:val="20"/>
          <w:lang w:eastAsia="sl-SI"/>
        </w:rPr>
        <w:t xml:space="preserve">ureditev, ki </w:t>
      </w:r>
      <w:r w:rsidR="002E3A1A">
        <w:rPr>
          <w:rFonts w:cs="Arial"/>
          <w:szCs w:val="20"/>
          <w:lang w:eastAsia="sl-SI"/>
        </w:rPr>
        <w:t>združuje več lastnikov gozdov.</w:t>
      </w:r>
    </w:p>
    <w:p w14:paraId="338A0037" w14:textId="4A6BAAA9" w:rsidR="002949B5" w:rsidRPr="002949B5" w:rsidRDefault="002949B5" w:rsidP="002949B5">
      <w:pPr>
        <w:numPr>
          <w:ilvl w:val="0"/>
          <w:numId w:val="31"/>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Merila iz prejšnjega odstavka in točkovnik za ocenjevanje vlog se podrobneje opredelijo v javnem razpisu.</w:t>
      </w:r>
    </w:p>
    <w:p w14:paraId="50371ABE"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9. člen</w:t>
      </w:r>
    </w:p>
    <w:p w14:paraId="6D09BFEA"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(finančne določbe)</w:t>
      </w:r>
    </w:p>
    <w:p w14:paraId="2A146C7F" w14:textId="77777777" w:rsidR="002949B5" w:rsidRPr="002949B5" w:rsidRDefault="002949B5" w:rsidP="002949B5">
      <w:pPr>
        <w:numPr>
          <w:ilvl w:val="0"/>
          <w:numId w:val="24"/>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Podpora iz te uredbe se dodeli v obliki nepovratnih sredstev.</w:t>
      </w:r>
    </w:p>
    <w:p w14:paraId="6C92FA9B" w14:textId="77777777" w:rsidR="002949B5" w:rsidRPr="002949B5" w:rsidRDefault="002949B5" w:rsidP="002949B5">
      <w:pPr>
        <w:numPr>
          <w:ilvl w:val="0"/>
          <w:numId w:val="24"/>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Stopnja podpore je 100 odstotkov upravičenih stroškov.</w:t>
      </w:r>
    </w:p>
    <w:p w14:paraId="5DA50E88" w14:textId="77777777" w:rsidR="002949B5" w:rsidRPr="002949B5" w:rsidRDefault="002949B5" w:rsidP="002949B5">
      <w:pPr>
        <w:numPr>
          <w:ilvl w:val="0"/>
          <w:numId w:val="24"/>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Najmanjši znesek podpore je 500 eurov na vlogo.</w:t>
      </w:r>
    </w:p>
    <w:p w14:paraId="202B6BEC" w14:textId="495546BF" w:rsidR="002949B5" w:rsidRPr="002949B5" w:rsidRDefault="004A7513" w:rsidP="002949B5">
      <w:pPr>
        <w:numPr>
          <w:ilvl w:val="0"/>
          <w:numId w:val="24"/>
        </w:numPr>
        <w:overflowPunct w:val="0"/>
        <w:autoSpaceDE w:val="0"/>
        <w:autoSpaceDN w:val="0"/>
        <w:adjustRightInd w:val="0"/>
        <w:spacing w:before="240" w:line="240" w:lineRule="auto"/>
        <w:ind w:left="284"/>
        <w:jc w:val="both"/>
        <w:textAlignment w:val="baseline"/>
        <w:rPr>
          <w:szCs w:val="20"/>
          <w:lang w:eastAsia="sl-SI"/>
        </w:rPr>
      </w:pPr>
      <w:r>
        <w:rPr>
          <w:rFonts w:cs="Arial"/>
          <w:szCs w:val="20"/>
          <w:lang w:eastAsia="sl-SI"/>
        </w:rPr>
        <w:t xml:space="preserve">Za izvedbo podukrepa </w:t>
      </w:r>
      <w:r w:rsidRPr="003118DD">
        <w:rPr>
          <w:rFonts w:cs="Arial"/>
          <w:szCs w:val="20"/>
          <w:lang w:eastAsia="sl-SI"/>
        </w:rPr>
        <w:t>podpora za preprečevanje škode v gozdovih zaradi gozdnih požarov ter naravnih nesreč in katastrofičnih dogodkov</w:t>
      </w:r>
      <w:r w:rsidRPr="002949B5">
        <w:rPr>
          <w:rFonts w:cs="Arial"/>
          <w:szCs w:val="20"/>
          <w:lang w:eastAsia="sl-SI"/>
        </w:rPr>
        <w:t xml:space="preserve"> </w:t>
      </w:r>
      <w:r w:rsidR="002949B5" w:rsidRPr="002949B5">
        <w:rPr>
          <w:rFonts w:cs="Arial"/>
          <w:szCs w:val="20"/>
          <w:lang w:eastAsia="sl-SI"/>
        </w:rPr>
        <w:t>je po tej uredbi namenjenih 3.200.000 eurov.</w:t>
      </w:r>
    </w:p>
    <w:p w14:paraId="3CD80185" w14:textId="62775E56" w:rsidR="002949B5" w:rsidRPr="002949B5" w:rsidRDefault="002949B5" w:rsidP="002949B5">
      <w:pPr>
        <w:numPr>
          <w:ilvl w:val="0"/>
          <w:numId w:val="24"/>
        </w:numPr>
        <w:overflowPunct w:val="0"/>
        <w:autoSpaceDE w:val="0"/>
        <w:autoSpaceDN w:val="0"/>
        <w:adjustRightInd w:val="0"/>
        <w:spacing w:before="240" w:line="240" w:lineRule="auto"/>
        <w:ind w:left="284"/>
        <w:jc w:val="both"/>
        <w:textAlignment w:val="baseline"/>
        <w:rPr>
          <w:szCs w:val="20"/>
          <w:lang w:eastAsia="sl-SI"/>
        </w:rPr>
      </w:pPr>
      <w:r w:rsidRPr="002949B5">
        <w:rPr>
          <w:szCs w:val="20"/>
          <w:lang w:eastAsia="sl-SI"/>
        </w:rPr>
        <w:t xml:space="preserve">Sredstva, namenjena </w:t>
      </w:r>
      <w:r w:rsidR="004A7513" w:rsidRPr="004A7513">
        <w:rPr>
          <w:szCs w:val="20"/>
          <w:lang w:eastAsia="sl-SI"/>
        </w:rPr>
        <w:t>podpori</w:t>
      </w:r>
      <w:r w:rsidR="006D22A0" w:rsidRPr="004A7513">
        <w:rPr>
          <w:szCs w:val="20"/>
          <w:lang w:eastAsia="sl-SI"/>
        </w:rPr>
        <w:t xml:space="preserve"> iz </w:t>
      </w:r>
      <w:r w:rsidRPr="004A7513">
        <w:rPr>
          <w:szCs w:val="20"/>
          <w:lang w:eastAsia="sl-SI"/>
        </w:rPr>
        <w:t>te</w:t>
      </w:r>
      <w:r w:rsidRPr="002949B5">
        <w:rPr>
          <w:szCs w:val="20"/>
          <w:lang w:eastAsia="sl-SI"/>
        </w:rPr>
        <w:t xml:space="preserve"> uredb</w:t>
      </w:r>
      <w:r w:rsidR="006D22A0">
        <w:rPr>
          <w:szCs w:val="20"/>
          <w:lang w:eastAsia="sl-SI"/>
        </w:rPr>
        <w:t>e</w:t>
      </w:r>
      <w:r w:rsidRPr="002949B5">
        <w:rPr>
          <w:szCs w:val="20"/>
          <w:lang w:eastAsia="sl-SI"/>
        </w:rPr>
        <w:t>, se zagotovijo iz proračuna Republike Slovenije v višini 25 odstotkov in iz sredstev Evropskega kmetijskega sklada za razvoj podeželja v višini 75 odstotkov.</w:t>
      </w:r>
    </w:p>
    <w:p w14:paraId="45BF1B6A"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10. člen</w:t>
      </w:r>
    </w:p>
    <w:p w14:paraId="4F8B9204"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(javni razpis)</w:t>
      </w:r>
    </w:p>
    <w:p w14:paraId="386D7B7F" w14:textId="77777777" w:rsidR="002949B5" w:rsidRPr="002949B5" w:rsidRDefault="002949B5" w:rsidP="002949B5">
      <w:pPr>
        <w:numPr>
          <w:ilvl w:val="1"/>
          <w:numId w:val="32"/>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Sredstva se razpišejo z zaprtim javnim razpisom v skladu z zakonom, ki ureja kmetijstvo.</w:t>
      </w:r>
    </w:p>
    <w:p w14:paraId="5B277B05" w14:textId="77777777" w:rsidR="002949B5" w:rsidRPr="002949B5" w:rsidRDefault="002949B5" w:rsidP="002949B5">
      <w:pPr>
        <w:numPr>
          <w:ilvl w:val="1"/>
          <w:numId w:val="32"/>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Javni razpis objavi Ministrstvo za kmetijstvo, gozdarstvo in prehrano (v nadaljnjem besedilu: MKGP) v Uradnem listu Republike Slovenije. Rok, do katerega se vlaga</w:t>
      </w:r>
      <w:r w:rsidR="009F5B88">
        <w:rPr>
          <w:rFonts w:cs="Arial"/>
          <w:szCs w:val="20"/>
          <w:lang w:eastAsia="sl-SI"/>
        </w:rPr>
        <w:t>jo</w:t>
      </w:r>
      <w:r w:rsidRPr="002949B5">
        <w:rPr>
          <w:rFonts w:cs="Arial"/>
          <w:szCs w:val="20"/>
          <w:lang w:eastAsia="sl-SI"/>
        </w:rPr>
        <w:t xml:space="preserve"> vloge na javni razpis, se določi v javnem razpisu. Oddaja vlog na javni razpis se začne prvi delovni dan po izteku enaindvajsetih dni od objave javnega razpisa v Uradnem listu Republike Slovenije.</w:t>
      </w:r>
    </w:p>
    <w:p w14:paraId="14A75E63" w14:textId="77777777" w:rsidR="002949B5" w:rsidRPr="002949B5" w:rsidRDefault="002949B5" w:rsidP="002949B5">
      <w:pPr>
        <w:numPr>
          <w:ilvl w:val="1"/>
          <w:numId w:val="32"/>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MKGP na osrednjem spletnem mestu državne uprave objavi razpisno dokumentacijo za izvedbo javnega razpisa. Navodila za izpolnjevanje prijavnih obrazcev se objavijo na spletnih straneh MKGP in Agencije Republike Slovenije za kmetijske trge in razvoj podeželja (v nadaljnjem besedilu: ARSKTRP).</w:t>
      </w:r>
    </w:p>
    <w:p w14:paraId="73DCC132" w14:textId="3170D741" w:rsidR="002949B5" w:rsidRPr="002949B5" w:rsidRDefault="002949B5" w:rsidP="002949B5">
      <w:pPr>
        <w:numPr>
          <w:ilvl w:val="1"/>
          <w:numId w:val="32"/>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V javnem razpisu se podrobneje določijo zlasti </w:t>
      </w:r>
      <w:r w:rsidRPr="006B6195">
        <w:rPr>
          <w:rFonts w:cs="Arial"/>
          <w:szCs w:val="20"/>
          <w:lang w:eastAsia="sl-SI"/>
        </w:rPr>
        <w:t>višina r</w:t>
      </w:r>
      <w:r w:rsidRPr="002949B5">
        <w:rPr>
          <w:rFonts w:cs="Arial"/>
          <w:szCs w:val="20"/>
          <w:lang w:eastAsia="sl-SI"/>
        </w:rPr>
        <w:t>azpisanih sredstev</w:t>
      </w:r>
      <w:r w:rsidR="006B6195">
        <w:rPr>
          <w:rFonts w:cs="Arial"/>
          <w:szCs w:val="20"/>
          <w:lang w:eastAsia="sl-SI"/>
        </w:rPr>
        <w:t xml:space="preserve"> na javnem razpisu</w:t>
      </w:r>
      <w:r w:rsidRPr="002949B5">
        <w:rPr>
          <w:rFonts w:cs="Arial"/>
          <w:szCs w:val="20"/>
          <w:lang w:eastAsia="sl-SI"/>
        </w:rPr>
        <w:t>, upravičeni in neupravičeni stroški, pogoji za dodelitev sredstev in merila za ocenjevanje vlog, pogoji za izplačilo</w:t>
      </w:r>
      <w:r w:rsidR="006B6195">
        <w:rPr>
          <w:rFonts w:cs="Arial"/>
          <w:szCs w:val="20"/>
          <w:lang w:eastAsia="sl-SI"/>
        </w:rPr>
        <w:t xml:space="preserve"> sredstev</w:t>
      </w:r>
      <w:r w:rsidRPr="002949B5">
        <w:rPr>
          <w:rFonts w:cs="Arial"/>
          <w:szCs w:val="20"/>
          <w:lang w:eastAsia="sl-SI"/>
        </w:rPr>
        <w:t>, rok za zaključek naložbe ter obveznosti upravičenca.</w:t>
      </w:r>
    </w:p>
    <w:p w14:paraId="76EC9512" w14:textId="784317A9" w:rsidR="002949B5" w:rsidRPr="002949B5" w:rsidRDefault="002949B5" w:rsidP="002949B5">
      <w:pPr>
        <w:numPr>
          <w:ilvl w:val="1"/>
          <w:numId w:val="32"/>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Za priloge, ki jih je treba priložiti vlogi na posamezen javni razpis, se lahko v javnem razpisu določi obdobje veljavnosti, če obdobje veljavnosti ni predpisano z drugimi predpisi.</w:t>
      </w:r>
    </w:p>
    <w:p w14:paraId="6D1FC1C2"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11. člen</w:t>
      </w:r>
    </w:p>
    <w:p w14:paraId="765910CE"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(vložitev vloge na javni razpis)</w:t>
      </w:r>
    </w:p>
    <w:p w14:paraId="51E6AD3D" w14:textId="77777777" w:rsidR="002949B5" w:rsidRPr="002949B5" w:rsidRDefault="002949B5" w:rsidP="002949B5">
      <w:pPr>
        <w:numPr>
          <w:ilvl w:val="0"/>
          <w:numId w:val="33"/>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Vlogo na javni razpis sestavlja prijavni obrazec s prilogami.</w:t>
      </w:r>
    </w:p>
    <w:p w14:paraId="1990E77C" w14:textId="77777777" w:rsidR="002949B5" w:rsidRPr="002949B5" w:rsidRDefault="002949B5" w:rsidP="002949B5">
      <w:pPr>
        <w:numPr>
          <w:ilvl w:val="0"/>
          <w:numId w:val="33"/>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Vloga na javni razpis se vloži na ARSKTRP v elektronski obliki, podpisana s kvalificiranim elektronskim podpisom, v roku, ki je opredeljen v javnem razpisu. Priloge se predložijo kot skenogram.</w:t>
      </w:r>
    </w:p>
    <w:p w14:paraId="670D5038" w14:textId="77777777" w:rsidR="002949B5" w:rsidRPr="002949B5" w:rsidRDefault="002949B5" w:rsidP="002949B5">
      <w:pPr>
        <w:numPr>
          <w:ilvl w:val="0"/>
          <w:numId w:val="33"/>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Za elektronsko vložitev vloge iz prejšnjega odstavka ARSKTRP vzpostavi spletno vstopno mesto na naslovu https://e-kmetija.gov.si, na katerem se upravičenec ali njegov pooblaščenec s sredstvom elektronske identifikacije prijavi v informacijski sistem ARSKTRP. Upravičenec ali njegov pooblaščenec izvede elektronski vnos, vključno s kvalificiranim elektronskim podpisom, in vloži vlogo na javni razpis iz tega člena v informacijski sistem ARSKTRP.</w:t>
      </w:r>
    </w:p>
    <w:p w14:paraId="0AF6C06C" w14:textId="77777777" w:rsidR="004A7513" w:rsidRDefault="004A7513" w:rsidP="002949B5">
      <w:pPr>
        <w:suppressAutoHyphens/>
        <w:overflowPunct w:val="0"/>
        <w:autoSpaceDE w:val="0"/>
        <w:autoSpaceDN w:val="0"/>
        <w:adjustRightInd w:val="0"/>
        <w:spacing w:before="480" w:line="240" w:lineRule="auto"/>
        <w:jc w:val="center"/>
        <w:textAlignment w:val="baseline"/>
        <w:rPr>
          <w:rFonts w:cs="Arial"/>
          <w:b/>
          <w:szCs w:val="20"/>
          <w:lang w:eastAsia="sl-SI"/>
        </w:rPr>
      </w:pPr>
    </w:p>
    <w:p w14:paraId="1F3273A7" w14:textId="77777777" w:rsidR="004A7513" w:rsidRDefault="004A7513" w:rsidP="002949B5">
      <w:pPr>
        <w:suppressAutoHyphens/>
        <w:overflowPunct w:val="0"/>
        <w:autoSpaceDE w:val="0"/>
        <w:autoSpaceDN w:val="0"/>
        <w:adjustRightInd w:val="0"/>
        <w:spacing w:before="480" w:line="240" w:lineRule="auto"/>
        <w:jc w:val="center"/>
        <w:textAlignment w:val="baseline"/>
        <w:rPr>
          <w:rFonts w:cs="Arial"/>
          <w:b/>
          <w:szCs w:val="20"/>
          <w:lang w:eastAsia="sl-SI"/>
        </w:rPr>
      </w:pPr>
    </w:p>
    <w:p w14:paraId="04CB5BD3" w14:textId="0417C6CE"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12. člen</w:t>
      </w:r>
    </w:p>
    <w:p w14:paraId="088E5B36"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(obravnava vlog)</w:t>
      </w:r>
    </w:p>
    <w:p w14:paraId="584DEAE0" w14:textId="77777777" w:rsidR="002949B5" w:rsidRPr="002949B5" w:rsidRDefault="002949B5" w:rsidP="002949B5">
      <w:pPr>
        <w:numPr>
          <w:ilvl w:val="0"/>
          <w:numId w:val="34"/>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Vloga na javni razpis, ki je popolna, se oceni na podlagi meril, določenih s to uredbo in podrobneje opredeljenih v javnem razpisu. Sredstva se odobrijo </w:t>
      </w:r>
      <w:r w:rsidR="006D22A0">
        <w:rPr>
          <w:rFonts w:cs="Arial"/>
          <w:szCs w:val="20"/>
          <w:lang w:eastAsia="sl-SI"/>
        </w:rPr>
        <w:t xml:space="preserve">za </w:t>
      </w:r>
      <w:r w:rsidRPr="002949B5">
        <w:rPr>
          <w:rFonts w:cs="Arial"/>
          <w:szCs w:val="20"/>
          <w:lang w:eastAsia="sl-SI"/>
        </w:rPr>
        <w:t>vlog</w:t>
      </w:r>
      <w:r w:rsidR="006D22A0">
        <w:rPr>
          <w:rFonts w:cs="Arial"/>
          <w:szCs w:val="20"/>
          <w:lang w:eastAsia="sl-SI"/>
        </w:rPr>
        <w:t>e</w:t>
      </w:r>
      <w:r w:rsidRPr="002949B5">
        <w:rPr>
          <w:rFonts w:cs="Arial"/>
          <w:szCs w:val="20"/>
          <w:lang w:eastAsia="sl-SI"/>
        </w:rPr>
        <w:t>, prispel</w:t>
      </w:r>
      <w:r w:rsidR="006D22A0">
        <w:rPr>
          <w:rFonts w:cs="Arial"/>
          <w:szCs w:val="20"/>
          <w:lang w:eastAsia="sl-SI"/>
        </w:rPr>
        <w:t>e</w:t>
      </w:r>
      <w:r w:rsidRPr="002949B5">
        <w:rPr>
          <w:rFonts w:cs="Arial"/>
          <w:szCs w:val="20"/>
          <w:lang w:eastAsia="sl-SI"/>
        </w:rPr>
        <w:t xml:space="preserve"> na javni razpis, ki izpolnjujejo pogoje za dodelitev sredstev in dosegajo vstopni prag točk. </w:t>
      </w:r>
      <w:r w:rsidR="006D22A0">
        <w:rPr>
          <w:rFonts w:cs="Arial"/>
          <w:szCs w:val="20"/>
          <w:lang w:eastAsia="sl-SI"/>
        </w:rPr>
        <w:t>Ne glede na prejšnji stavek se m</w:t>
      </w:r>
      <w:r w:rsidRPr="002949B5">
        <w:rPr>
          <w:rFonts w:cs="Arial"/>
          <w:szCs w:val="20"/>
          <w:lang w:eastAsia="sl-SI"/>
        </w:rPr>
        <w:t xml:space="preserve">ed vlogami, ki dosežejo vstopni prag iz 8. člena te uredbe, izberejo tiste, ki </w:t>
      </w:r>
      <w:r w:rsidRPr="00C82B60">
        <w:rPr>
          <w:rFonts w:cs="Arial"/>
          <w:szCs w:val="20"/>
          <w:lang w:eastAsia="sl-SI"/>
        </w:rPr>
        <w:t>dosežejo višje število točk, do porabe sredstev</w:t>
      </w:r>
      <w:r w:rsidRPr="002949B5">
        <w:rPr>
          <w:rFonts w:cs="Arial"/>
          <w:szCs w:val="20"/>
          <w:lang w:eastAsia="sl-SI"/>
        </w:rPr>
        <w:t xml:space="preserve"> za posamezni javni razpis. </w:t>
      </w:r>
    </w:p>
    <w:p w14:paraId="40387F6C" w14:textId="77777777" w:rsidR="002949B5" w:rsidRPr="00E477B3" w:rsidRDefault="002949B5" w:rsidP="003C5809">
      <w:pPr>
        <w:numPr>
          <w:ilvl w:val="0"/>
          <w:numId w:val="34"/>
        </w:numPr>
        <w:overflowPunct w:val="0"/>
        <w:autoSpaceDE w:val="0"/>
        <w:autoSpaceDN w:val="0"/>
        <w:adjustRightInd w:val="0"/>
        <w:spacing w:before="240" w:line="240" w:lineRule="auto"/>
        <w:ind w:left="284"/>
        <w:jc w:val="both"/>
        <w:textAlignment w:val="baseline"/>
        <w:rPr>
          <w:rFonts w:cs="Arial"/>
          <w:szCs w:val="20"/>
          <w:lang w:eastAsia="sl-SI"/>
        </w:rPr>
      </w:pPr>
      <w:r w:rsidRPr="00E477B3">
        <w:rPr>
          <w:rFonts w:cs="Arial"/>
          <w:szCs w:val="20"/>
          <w:lang w:eastAsia="sl-SI"/>
        </w:rPr>
        <w:t>Če imata dve ali več vlog na javni razpis enako število točk in razpisana sredstva ne zadoščajo za odobritev vseh teh vlog v celoti, se vloge izberejo na podlagi ponderiranja meril za izbor vlog, ki se določi v javnem razpisu.</w:t>
      </w:r>
    </w:p>
    <w:p w14:paraId="527D293A" w14:textId="77777777" w:rsidR="003C5809" w:rsidRDefault="002949B5" w:rsidP="006A0268">
      <w:pPr>
        <w:numPr>
          <w:ilvl w:val="0"/>
          <w:numId w:val="34"/>
        </w:numPr>
        <w:overflowPunct w:val="0"/>
        <w:autoSpaceDE w:val="0"/>
        <w:autoSpaceDN w:val="0"/>
        <w:adjustRightInd w:val="0"/>
        <w:spacing w:before="240" w:line="240" w:lineRule="auto"/>
        <w:ind w:left="284"/>
        <w:jc w:val="both"/>
        <w:textAlignment w:val="baseline"/>
        <w:rPr>
          <w:rFonts w:cs="Arial"/>
          <w:szCs w:val="20"/>
          <w:lang w:eastAsia="sl-SI"/>
        </w:rPr>
      </w:pPr>
      <w:r w:rsidRPr="003C5809">
        <w:rPr>
          <w:rFonts w:cs="Arial"/>
          <w:szCs w:val="20"/>
          <w:lang w:eastAsia="sl-SI"/>
        </w:rPr>
        <w:t>Sredstva se upravičencu odobrijo z odločbo o pravici do sredstev</w:t>
      </w:r>
      <w:r w:rsidR="00FD2CA7" w:rsidRPr="003C5809">
        <w:rPr>
          <w:rFonts w:cs="Arial"/>
          <w:szCs w:val="20"/>
          <w:lang w:eastAsia="sl-SI"/>
        </w:rPr>
        <w:t>.</w:t>
      </w:r>
    </w:p>
    <w:p w14:paraId="26A36B7E" w14:textId="77777777" w:rsidR="002949B5" w:rsidRPr="000F6236" w:rsidRDefault="002949B5" w:rsidP="006A0268">
      <w:pPr>
        <w:numPr>
          <w:ilvl w:val="0"/>
          <w:numId w:val="34"/>
        </w:numPr>
        <w:overflowPunct w:val="0"/>
        <w:autoSpaceDE w:val="0"/>
        <w:autoSpaceDN w:val="0"/>
        <w:adjustRightInd w:val="0"/>
        <w:spacing w:before="240" w:line="240" w:lineRule="auto"/>
        <w:ind w:left="284"/>
        <w:jc w:val="both"/>
        <w:textAlignment w:val="baseline"/>
        <w:rPr>
          <w:rFonts w:cs="Arial"/>
          <w:szCs w:val="20"/>
          <w:lang w:eastAsia="sl-SI"/>
        </w:rPr>
      </w:pPr>
      <w:r w:rsidRPr="000F6236">
        <w:rPr>
          <w:rFonts w:cs="Arial"/>
          <w:szCs w:val="20"/>
          <w:lang w:eastAsia="sl-SI"/>
        </w:rPr>
        <w:t xml:space="preserve">Če se stranka odreče pravici do sredstev iz odločbe iz prejšnjega odstavka, o tem pisno obvesti ARSKTRP </w:t>
      </w:r>
      <w:r w:rsidR="009F5B88" w:rsidRPr="000F6236">
        <w:rPr>
          <w:rFonts w:cs="Arial"/>
          <w:szCs w:val="20"/>
          <w:lang w:eastAsia="sl-SI"/>
        </w:rPr>
        <w:t>v 60 dneh</w:t>
      </w:r>
      <w:r w:rsidRPr="000F6236">
        <w:rPr>
          <w:rFonts w:cs="Arial"/>
          <w:szCs w:val="20"/>
          <w:lang w:eastAsia="sl-SI"/>
        </w:rPr>
        <w:t xml:space="preserve"> od vročitve odločbe iz prejšnjega odstavka.</w:t>
      </w:r>
    </w:p>
    <w:p w14:paraId="2D40F730"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13. člen</w:t>
      </w:r>
    </w:p>
    <w:p w14:paraId="3057C83A"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(združevanje pomoči)</w:t>
      </w:r>
    </w:p>
    <w:p w14:paraId="32A9201A" w14:textId="77777777" w:rsidR="002949B5" w:rsidRPr="002949B5" w:rsidRDefault="002949B5" w:rsidP="002949B5">
      <w:pPr>
        <w:numPr>
          <w:ilvl w:val="0"/>
          <w:numId w:val="35"/>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Sredstva se ne odobrijo in izplačajo upravičencu, ki je za iste upravičene stroške, kot jih navaja v vlogi na javni razpis in v zahtevku za izplačilo sredstev, že prejel sredstva Republike Slovenije ali sredstva Evropske unije oziroma druga javna sredstva.</w:t>
      </w:r>
    </w:p>
    <w:p w14:paraId="1D4166C8" w14:textId="77777777" w:rsidR="002949B5" w:rsidRPr="002949B5" w:rsidRDefault="002949B5" w:rsidP="002949B5">
      <w:pPr>
        <w:numPr>
          <w:ilvl w:val="0"/>
          <w:numId w:val="35"/>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Ne glede na prejšnji odstavek se podpora po tej uredbi v okviru istih upravičenih stroškov lahko združuje z drugimi podporami, če z združitvijo podpor niso preseženi najvišji zneski oziroma intenzivnost podpore, določeni z Uredbo 1305/2013/EU, Uredbo 2022/2472/EU ter drugimi predpisi, ne glede na to, ali se podpora za projekt ali dejavnost v celoti financira iz nacionalnih sredstev ali pa se delno financira iz sredstev Evropske unije.</w:t>
      </w:r>
    </w:p>
    <w:p w14:paraId="7110B842" w14:textId="77777777" w:rsidR="002949B5" w:rsidRPr="002949B5" w:rsidRDefault="002949B5" w:rsidP="002949B5">
      <w:pPr>
        <w:numPr>
          <w:ilvl w:val="0"/>
          <w:numId w:val="35"/>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Podpora z upravičenimi stroški po tej uredbi, dodeljena v skladu z Uredbo 2022/2472/EU, se lahko združuje z vsako drugo podporo, če se navedeni ukrepi nanašajo na različne upravičene stroške.</w:t>
      </w:r>
    </w:p>
    <w:p w14:paraId="29799F42"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14. člen</w:t>
      </w:r>
    </w:p>
    <w:p w14:paraId="39DF7461"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(datum upravičenosti stroškov)</w:t>
      </w:r>
    </w:p>
    <w:p w14:paraId="4C807911" w14:textId="77777777" w:rsidR="002949B5" w:rsidRPr="002949B5" w:rsidRDefault="002949B5" w:rsidP="002949B5">
      <w:pPr>
        <w:numPr>
          <w:ilvl w:val="0"/>
          <w:numId w:val="36"/>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Stroški iz te uredbe so upravičeni do podpore, če so v skladu z drugim pododstavkom drugega odstavka 60. člena Uredbe 1305/2013/EU nastali po oddaji vloge na javni razpis.</w:t>
      </w:r>
    </w:p>
    <w:p w14:paraId="77B1541E" w14:textId="77777777" w:rsidR="002949B5" w:rsidRPr="002949B5" w:rsidRDefault="002949B5" w:rsidP="002949B5">
      <w:pPr>
        <w:numPr>
          <w:ilvl w:val="0"/>
          <w:numId w:val="36"/>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Ne glede na določbe prvega odstavka je datum začetka upravičenosti splošnih stroškov iz točke c) drugega odstavka 45. člena Uredbe 1305/2</w:t>
      </w:r>
      <w:r w:rsidR="009F5B88">
        <w:rPr>
          <w:rFonts w:cs="Arial"/>
          <w:szCs w:val="20"/>
          <w:lang w:eastAsia="sl-SI"/>
        </w:rPr>
        <w:t>013/EU</w:t>
      </w:r>
      <w:r w:rsidRPr="002949B5">
        <w:rPr>
          <w:rFonts w:cs="Arial"/>
          <w:szCs w:val="20"/>
          <w:lang w:eastAsia="sl-SI"/>
        </w:rPr>
        <w:t xml:space="preserve"> 1. januar </w:t>
      </w:r>
      <w:r w:rsidRPr="00C82B60">
        <w:rPr>
          <w:rFonts w:cs="Arial"/>
          <w:szCs w:val="20"/>
          <w:lang w:eastAsia="sl-SI"/>
        </w:rPr>
        <w:t>2014.</w:t>
      </w:r>
    </w:p>
    <w:p w14:paraId="68F50605" w14:textId="389D1679"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15. člen</w:t>
      </w:r>
    </w:p>
    <w:p w14:paraId="1AF4E93A"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(pogoji ob vložitvi zahtevka za izplačilo sredstev)</w:t>
      </w:r>
    </w:p>
    <w:p w14:paraId="40A40FC4" w14:textId="77777777" w:rsidR="002949B5" w:rsidRPr="002949B5" w:rsidRDefault="002949B5" w:rsidP="002949B5">
      <w:pPr>
        <w:numPr>
          <w:ilvl w:val="0"/>
          <w:numId w:val="37"/>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Če gre za gradnjo, rekonstrukcijo, protipožarno vzdrževanje protipožarne infrastrukture</w:t>
      </w:r>
      <w:r w:rsidR="009F5B88">
        <w:rPr>
          <w:rFonts w:cs="Arial"/>
          <w:szCs w:val="20"/>
          <w:lang w:eastAsia="sl-SI"/>
        </w:rPr>
        <w:t>,</w:t>
      </w:r>
      <w:r w:rsidRPr="002949B5">
        <w:rPr>
          <w:rFonts w:cs="Arial"/>
          <w:szCs w:val="20"/>
          <w:lang w:eastAsia="sl-SI"/>
        </w:rPr>
        <w:t xml:space="preserve"> mora strokovni prevzem protipožarne infrastrukture </w:t>
      </w:r>
      <w:r w:rsidR="009F5B88">
        <w:rPr>
          <w:rFonts w:cs="Arial"/>
          <w:szCs w:val="20"/>
          <w:lang w:eastAsia="sl-SI"/>
        </w:rPr>
        <w:t xml:space="preserve">opraviti </w:t>
      </w:r>
      <w:r w:rsidRPr="002949B5">
        <w:rPr>
          <w:rFonts w:cs="Arial"/>
          <w:szCs w:val="20"/>
          <w:lang w:eastAsia="sl-SI"/>
        </w:rPr>
        <w:t>ZGS, ki izdela prevzemni zapisnik. S tem je določen zaključek naložbe.</w:t>
      </w:r>
    </w:p>
    <w:p w14:paraId="70FDA6CB" w14:textId="63AE3A6E" w:rsidR="002949B5" w:rsidRPr="002949B5" w:rsidRDefault="002949B5" w:rsidP="002949B5">
      <w:pPr>
        <w:numPr>
          <w:ilvl w:val="0"/>
          <w:numId w:val="37"/>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Upravičenec lahko </w:t>
      </w:r>
      <w:r w:rsidR="006D22A0" w:rsidRPr="002949B5">
        <w:rPr>
          <w:rFonts w:cs="Arial"/>
          <w:szCs w:val="20"/>
          <w:lang w:eastAsia="sl-SI"/>
        </w:rPr>
        <w:t xml:space="preserve">v okviru ene vloge </w:t>
      </w:r>
      <w:r w:rsidRPr="002949B5">
        <w:rPr>
          <w:rFonts w:cs="Arial"/>
          <w:szCs w:val="20"/>
          <w:lang w:eastAsia="sl-SI"/>
        </w:rPr>
        <w:t>vloži do pet zahtevkov za izplačilo sredstev</w:t>
      </w:r>
      <w:r w:rsidR="006D22A0">
        <w:rPr>
          <w:rFonts w:cs="Arial"/>
          <w:szCs w:val="20"/>
          <w:lang w:eastAsia="sl-SI"/>
        </w:rPr>
        <w:t>.</w:t>
      </w:r>
    </w:p>
    <w:p w14:paraId="3F798B04" w14:textId="77777777" w:rsidR="000F6236" w:rsidRDefault="000F6236" w:rsidP="002949B5">
      <w:pPr>
        <w:suppressAutoHyphens/>
        <w:overflowPunct w:val="0"/>
        <w:autoSpaceDE w:val="0"/>
        <w:autoSpaceDN w:val="0"/>
        <w:adjustRightInd w:val="0"/>
        <w:spacing w:before="480" w:line="240" w:lineRule="auto"/>
        <w:jc w:val="center"/>
        <w:textAlignment w:val="baseline"/>
        <w:rPr>
          <w:rFonts w:cs="Arial"/>
          <w:b/>
          <w:szCs w:val="20"/>
          <w:lang w:eastAsia="sl-SI"/>
        </w:rPr>
      </w:pPr>
    </w:p>
    <w:p w14:paraId="40F8CC2A" w14:textId="5C18D393"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16. člen</w:t>
      </w:r>
    </w:p>
    <w:p w14:paraId="23BD41A0"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(zahtevek za izplačilo sredstev)</w:t>
      </w:r>
    </w:p>
    <w:p w14:paraId="2E8B4CDA" w14:textId="77777777" w:rsidR="002949B5" w:rsidRPr="002949B5" w:rsidRDefault="002949B5" w:rsidP="002949B5">
      <w:pPr>
        <w:numPr>
          <w:ilvl w:val="0"/>
          <w:numId w:val="38"/>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Sredstva se izplačajo na podlagi zahtevka upravičenca za izplačilo sredstev.</w:t>
      </w:r>
    </w:p>
    <w:p w14:paraId="311003BD" w14:textId="77777777" w:rsidR="002949B5" w:rsidRPr="002949B5" w:rsidRDefault="002949B5" w:rsidP="002949B5">
      <w:pPr>
        <w:numPr>
          <w:ilvl w:val="0"/>
          <w:numId w:val="38"/>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Zahtevek za izplačilo sredstev vloži upravičenec ali njegov pooblaščenec </w:t>
      </w:r>
      <w:r w:rsidR="009F5B88">
        <w:rPr>
          <w:rFonts w:cs="Arial"/>
          <w:szCs w:val="20"/>
          <w:lang w:eastAsia="sl-SI"/>
        </w:rPr>
        <w:t>tako</w:t>
      </w:r>
      <w:r w:rsidRPr="002949B5">
        <w:rPr>
          <w:rFonts w:cs="Arial"/>
          <w:szCs w:val="20"/>
          <w:lang w:eastAsia="sl-SI"/>
        </w:rPr>
        <w:t xml:space="preserve">, </w:t>
      </w:r>
      <w:r w:rsidR="009F5B88">
        <w:rPr>
          <w:rFonts w:cs="Arial"/>
          <w:szCs w:val="20"/>
          <w:lang w:eastAsia="sl-SI"/>
        </w:rPr>
        <w:t xml:space="preserve">kot je </w:t>
      </w:r>
      <w:r w:rsidRPr="002949B5">
        <w:rPr>
          <w:rFonts w:cs="Arial"/>
          <w:szCs w:val="20"/>
          <w:lang w:eastAsia="sl-SI"/>
        </w:rPr>
        <w:t>določen</w:t>
      </w:r>
      <w:r w:rsidR="009F5B88">
        <w:rPr>
          <w:rFonts w:cs="Arial"/>
          <w:szCs w:val="20"/>
          <w:lang w:eastAsia="sl-SI"/>
        </w:rPr>
        <w:t>o</w:t>
      </w:r>
      <w:r w:rsidRPr="002949B5">
        <w:rPr>
          <w:rFonts w:cs="Arial"/>
          <w:szCs w:val="20"/>
          <w:lang w:eastAsia="sl-SI"/>
        </w:rPr>
        <w:t xml:space="preserve"> v drugem in tretjem odstavku 11. člena te uredbe.</w:t>
      </w:r>
    </w:p>
    <w:p w14:paraId="4E6C3A82" w14:textId="2AF46FFC" w:rsidR="002949B5" w:rsidRPr="002949B5" w:rsidRDefault="004A7513" w:rsidP="002949B5">
      <w:pPr>
        <w:numPr>
          <w:ilvl w:val="0"/>
          <w:numId w:val="38"/>
        </w:numPr>
        <w:overflowPunct w:val="0"/>
        <w:autoSpaceDE w:val="0"/>
        <w:autoSpaceDN w:val="0"/>
        <w:adjustRightInd w:val="0"/>
        <w:spacing w:before="240" w:line="240" w:lineRule="auto"/>
        <w:ind w:left="284"/>
        <w:jc w:val="both"/>
        <w:textAlignment w:val="baseline"/>
        <w:rPr>
          <w:rFonts w:cs="Arial"/>
          <w:szCs w:val="20"/>
          <w:lang w:eastAsia="sl-SI"/>
        </w:rPr>
      </w:pPr>
      <w:r>
        <w:rPr>
          <w:rFonts w:cs="Arial"/>
          <w:szCs w:val="20"/>
          <w:lang w:eastAsia="sl-SI"/>
        </w:rPr>
        <w:t>Upravičenci</w:t>
      </w:r>
      <w:r w:rsidR="002949B5" w:rsidRPr="002949B5">
        <w:rPr>
          <w:rFonts w:cs="Arial"/>
          <w:szCs w:val="20"/>
          <w:lang w:eastAsia="sl-SI"/>
        </w:rPr>
        <w:t xml:space="preserve"> zahtevku za izplačilo priloži</w:t>
      </w:r>
      <w:r w:rsidR="00603279">
        <w:rPr>
          <w:rFonts w:cs="Arial"/>
          <w:szCs w:val="20"/>
          <w:lang w:eastAsia="sl-SI"/>
        </w:rPr>
        <w:t>jo</w:t>
      </w:r>
      <w:r w:rsidR="002949B5" w:rsidRPr="002949B5">
        <w:rPr>
          <w:rFonts w:cs="Arial"/>
          <w:szCs w:val="20"/>
          <w:lang w:eastAsia="sl-SI"/>
        </w:rPr>
        <w:t xml:space="preserve"> naslednja dokazila:</w:t>
      </w:r>
    </w:p>
    <w:p w14:paraId="290D66B1" w14:textId="77777777" w:rsidR="002949B5" w:rsidRPr="002949B5" w:rsidRDefault="002949B5" w:rsidP="002949B5">
      <w:pPr>
        <w:numPr>
          <w:ilvl w:val="0"/>
          <w:numId w:val="27"/>
        </w:num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izjavo o prejetih javnih sredstvih za iste upravičene stroške;</w:t>
      </w:r>
    </w:p>
    <w:p w14:paraId="02296980" w14:textId="77777777" w:rsidR="002949B5" w:rsidRPr="002949B5" w:rsidRDefault="002949B5" w:rsidP="002949B5">
      <w:pPr>
        <w:numPr>
          <w:ilvl w:val="0"/>
          <w:numId w:val="27"/>
        </w:num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prevzemni zapisnik ZGS iz prvega odstavka prejšnjega člena.</w:t>
      </w:r>
    </w:p>
    <w:p w14:paraId="09C0F4C6" w14:textId="4076BFD5" w:rsidR="002949B5" w:rsidRPr="002949B5" w:rsidRDefault="002949B5" w:rsidP="002949B5">
      <w:pPr>
        <w:numPr>
          <w:ilvl w:val="0"/>
          <w:numId w:val="38"/>
        </w:numPr>
        <w:overflowPunct w:val="0"/>
        <w:autoSpaceDE w:val="0"/>
        <w:autoSpaceDN w:val="0"/>
        <w:adjustRightInd w:val="0"/>
        <w:spacing w:before="240" w:line="240" w:lineRule="auto"/>
        <w:ind w:left="284"/>
        <w:jc w:val="both"/>
        <w:textAlignment w:val="baseline"/>
        <w:rPr>
          <w:rFonts w:cs="Arial"/>
          <w:szCs w:val="20"/>
          <w:lang w:eastAsia="sl-SI"/>
        </w:rPr>
      </w:pPr>
      <w:r w:rsidRPr="000F6236">
        <w:rPr>
          <w:rFonts w:cs="Arial"/>
          <w:szCs w:val="20"/>
          <w:lang w:eastAsia="sl-SI"/>
        </w:rPr>
        <w:t>Upravičenci</w:t>
      </w:r>
      <w:r w:rsidRPr="002949B5">
        <w:rPr>
          <w:rFonts w:cs="Arial"/>
          <w:szCs w:val="20"/>
          <w:lang w:eastAsia="sl-SI"/>
        </w:rPr>
        <w:t xml:space="preserve"> iz </w:t>
      </w:r>
      <w:r w:rsidR="00C64850">
        <w:rPr>
          <w:rFonts w:cs="Arial"/>
          <w:szCs w:val="20"/>
          <w:lang w:eastAsia="sl-SI"/>
        </w:rPr>
        <w:t xml:space="preserve">prvega </w:t>
      </w:r>
      <w:r w:rsidR="00C82B60">
        <w:rPr>
          <w:rFonts w:cs="Arial"/>
          <w:szCs w:val="20"/>
          <w:lang w:eastAsia="sl-SI"/>
        </w:rPr>
        <w:t>odstavka 5</w:t>
      </w:r>
      <w:r w:rsidRPr="002949B5">
        <w:rPr>
          <w:rFonts w:cs="Arial"/>
          <w:szCs w:val="20"/>
          <w:lang w:eastAsia="sl-SI"/>
        </w:rPr>
        <w:t xml:space="preserve">. člena </w:t>
      </w:r>
      <w:r w:rsidR="00603279">
        <w:rPr>
          <w:rFonts w:cs="Arial"/>
          <w:szCs w:val="20"/>
          <w:lang w:eastAsia="sl-SI"/>
        </w:rPr>
        <w:t>te uredbe</w:t>
      </w:r>
      <w:r w:rsidR="004338AF">
        <w:rPr>
          <w:rFonts w:cs="Arial"/>
          <w:szCs w:val="20"/>
          <w:lang w:eastAsia="sl-SI"/>
        </w:rPr>
        <w:t xml:space="preserve"> </w:t>
      </w:r>
      <w:r w:rsidR="00B824C2">
        <w:rPr>
          <w:rFonts w:cs="Arial"/>
          <w:szCs w:val="20"/>
          <w:lang w:eastAsia="sl-SI"/>
        </w:rPr>
        <w:t>za namen oprostitve plačila dohodnine v skladu s predpisom, ki ureja dohodnino,</w:t>
      </w:r>
      <w:r w:rsidR="00B824C2" w:rsidRPr="002949B5">
        <w:rPr>
          <w:rFonts w:cs="Arial"/>
          <w:szCs w:val="20"/>
          <w:lang w:eastAsia="sl-SI"/>
        </w:rPr>
        <w:t xml:space="preserve"> </w:t>
      </w:r>
      <w:r w:rsidR="00E0013D">
        <w:rPr>
          <w:rFonts w:cs="Arial"/>
          <w:szCs w:val="20"/>
          <w:lang w:eastAsia="sl-SI"/>
        </w:rPr>
        <w:t xml:space="preserve">in upravičenec iz 3. točke drugega odstavka 5. člena te uredbe za namen določitve višine izplačanih sredstev, </w:t>
      </w:r>
      <w:r w:rsidRPr="002949B5">
        <w:rPr>
          <w:rFonts w:cs="Arial"/>
          <w:szCs w:val="20"/>
          <w:lang w:eastAsia="sl-SI"/>
        </w:rPr>
        <w:t>poleg dokazil iz prejšnjega odstavka zahtevku za izplačilo priložijo tudi:</w:t>
      </w:r>
    </w:p>
    <w:p w14:paraId="4A7AF5EC" w14:textId="77777777" w:rsidR="002949B5" w:rsidRPr="002949B5" w:rsidRDefault="002949B5" w:rsidP="002949B5">
      <w:pPr>
        <w:numPr>
          <w:ilvl w:val="0"/>
          <w:numId w:val="44"/>
        </w:num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kopije računov, elektronske in e-račune;</w:t>
      </w:r>
    </w:p>
    <w:p w14:paraId="6A392CB9" w14:textId="77777777" w:rsidR="002949B5" w:rsidRPr="002949B5" w:rsidRDefault="002949B5" w:rsidP="002949B5">
      <w:pPr>
        <w:numPr>
          <w:ilvl w:val="0"/>
          <w:numId w:val="44"/>
        </w:num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dokazilo o plačilu (položnica oziroma blagajniški prejemek, potrdilo banke o izvršenem plačilu, potrjen kompenzacijski nalog, pobotna izjava ali asignacijska pogodba).</w:t>
      </w:r>
    </w:p>
    <w:p w14:paraId="2E75A97F" w14:textId="77777777" w:rsidR="002949B5" w:rsidRPr="002949B5" w:rsidRDefault="002949B5" w:rsidP="002949B5">
      <w:pPr>
        <w:numPr>
          <w:ilvl w:val="0"/>
          <w:numId w:val="38"/>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Računi in druga dokazila, ki se nanašajo na naložbo</w:t>
      </w:r>
      <w:r w:rsidR="009F5B88">
        <w:rPr>
          <w:rFonts w:cs="Arial"/>
          <w:szCs w:val="20"/>
          <w:lang w:eastAsia="sl-SI"/>
        </w:rPr>
        <w:t>,</w:t>
      </w:r>
      <w:r w:rsidRPr="002949B5">
        <w:rPr>
          <w:rFonts w:cs="Arial"/>
          <w:szCs w:val="20"/>
          <w:lang w:eastAsia="sl-SI"/>
        </w:rPr>
        <w:t xml:space="preserve"> se morajo glasiti na upravičenca.</w:t>
      </w:r>
    </w:p>
    <w:p w14:paraId="72F44360" w14:textId="77777777" w:rsidR="002949B5" w:rsidRPr="002949B5" w:rsidRDefault="002949B5" w:rsidP="002949B5">
      <w:pPr>
        <w:numPr>
          <w:ilvl w:val="0"/>
          <w:numId w:val="38"/>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Na podlagi vloženega popolnega zahtevka za izplačilo sredstev in po opravljeni kontroli iz 19. člena te uredbe se sredstva izplačajo na transakcijski račun upravičenca. </w:t>
      </w:r>
    </w:p>
    <w:p w14:paraId="1FC9BCB4" w14:textId="77777777" w:rsidR="002949B5" w:rsidRPr="002949B5" w:rsidRDefault="002949B5" w:rsidP="002949B5">
      <w:pPr>
        <w:numPr>
          <w:ilvl w:val="0"/>
          <w:numId w:val="38"/>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Zadnji rok za vložitev zahtevka za izplačilo sredstev je 30. junij 2025.</w:t>
      </w:r>
    </w:p>
    <w:p w14:paraId="1958FE90"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17. člen</w:t>
      </w:r>
    </w:p>
    <w:p w14:paraId="062AA47F"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(obveznosti upravičencev)</w:t>
      </w:r>
    </w:p>
    <w:p w14:paraId="2CF548DF" w14:textId="56AE4AC2" w:rsidR="002949B5" w:rsidRPr="002949B5" w:rsidRDefault="002949B5" w:rsidP="002949B5">
      <w:pPr>
        <w:numPr>
          <w:ilvl w:val="1"/>
          <w:numId w:val="27"/>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Protipožarna infrastruktura, ki je predmet podpor</w:t>
      </w:r>
      <w:r w:rsidR="00A408B4">
        <w:rPr>
          <w:rFonts w:cs="Arial"/>
          <w:szCs w:val="20"/>
          <w:lang w:eastAsia="sl-SI"/>
        </w:rPr>
        <w:t>e</w:t>
      </w:r>
      <w:r w:rsidR="009F5B88">
        <w:rPr>
          <w:rFonts w:cs="Arial"/>
          <w:szCs w:val="20"/>
          <w:lang w:eastAsia="sl-SI"/>
        </w:rPr>
        <w:t>, mora opravljati svoj namen in</w:t>
      </w:r>
      <w:r w:rsidRPr="002949B5">
        <w:rPr>
          <w:rFonts w:cs="Arial"/>
          <w:szCs w:val="20"/>
          <w:lang w:eastAsia="sl-SI"/>
        </w:rPr>
        <w:t xml:space="preserve"> omogočati preventivno protipožarno varnost gozdov še naslednja tri leta po izplačilu sredstev, razen v primeru protipožarnega vzdrževanja protipožarne infrastrukture.</w:t>
      </w:r>
    </w:p>
    <w:p w14:paraId="58F95758" w14:textId="066C2B7F" w:rsidR="002949B5" w:rsidRPr="002949B5" w:rsidRDefault="002949B5" w:rsidP="002949B5">
      <w:pPr>
        <w:numPr>
          <w:ilvl w:val="1"/>
          <w:numId w:val="27"/>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Upravičenci morajo vso dokumentacijo, ki je bila podlaga za pridobitev sredstev po tej uredbi, hraniti še najmanj pet let od dneva izplačila sredstev.</w:t>
      </w:r>
    </w:p>
    <w:p w14:paraId="7098BDFB" w14:textId="33AF7DED" w:rsidR="002949B5" w:rsidRPr="002949B5" w:rsidRDefault="002949B5" w:rsidP="002949B5">
      <w:pPr>
        <w:numPr>
          <w:ilvl w:val="1"/>
          <w:numId w:val="27"/>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Upravičenci morajo omogočiti dostop do dokumentacije o projektu ter omogočiti kontrolo projekta na kraju samem ARSKTRP, MKGP, revizijskemu organu in drugim nadzornim organom Evropske unije in Republike Slovenije.</w:t>
      </w:r>
    </w:p>
    <w:p w14:paraId="2EBD3F6B" w14:textId="657FB209" w:rsidR="002949B5" w:rsidRPr="002949B5" w:rsidRDefault="002949B5" w:rsidP="002949B5">
      <w:pPr>
        <w:numPr>
          <w:ilvl w:val="1"/>
          <w:numId w:val="27"/>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Upravičenci morajo v skladu s predpisom, ki ureja označevanje vira sofinanciranja iz PRP 2014–2020, izpolniti zahteve glede informiranja in obveščanja javnosti o viru sofinanciranja iz podukrepa iz PRP 2014–2020. </w:t>
      </w:r>
    </w:p>
    <w:p w14:paraId="2D36C1D1" w14:textId="4931A471"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18. člen</w:t>
      </w:r>
    </w:p>
    <w:p w14:paraId="28B62F84"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(javna objava upravičencev)</w:t>
      </w:r>
    </w:p>
    <w:p w14:paraId="7049A475" w14:textId="63636542" w:rsidR="002949B5" w:rsidRPr="002949B5" w:rsidRDefault="002949B5" w:rsidP="002949B5">
      <w:pPr>
        <w:numPr>
          <w:ilvl w:val="0"/>
          <w:numId w:val="39"/>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Podatki o upravičencih se v skladu s 111. členom Uredbe 1306/2013/EU objavijo na spletni strani ARSKTRP. </w:t>
      </w:r>
    </w:p>
    <w:p w14:paraId="5436FD9C" w14:textId="77777777" w:rsidR="002949B5" w:rsidRPr="002949B5" w:rsidRDefault="002949B5" w:rsidP="002949B5">
      <w:pPr>
        <w:numPr>
          <w:ilvl w:val="0"/>
          <w:numId w:val="39"/>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Podatki v zvezi s shemo pomoči po tej uredbi se v skladu s prvim in tretjim odstavkom 9. člena Uredbe 2022/2472/EU objavijo na osrednjem spletnem mestu državne uprave (https://www.gov.si/podrocja/finance-in-davki/drzavne-pomoci/) in so na voljo vsaj deset let od datuma dodelitve pomoči.</w:t>
      </w:r>
    </w:p>
    <w:p w14:paraId="55310F5C"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19. člen</w:t>
      </w:r>
    </w:p>
    <w:p w14:paraId="56272EFC"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 xml:space="preserve">(izvedba kontrol ter sistem kršitev in </w:t>
      </w:r>
      <w:r w:rsidR="000B712D">
        <w:rPr>
          <w:rFonts w:cs="Arial"/>
          <w:b/>
          <w:szCs w:val="20"/>
          <w:lang w:eastAsia="sl-SI"/>
        </w:rPr>
        <w:t xml:space="preserve">upravnih </w:t>
      </w:r>
      <w:r w:rsidRPr="002949B5">
        <w:rPr>
          <w:rFonts w:cs="Arial"/>
          <w:b/>
          <w:szCs w:val="20"/>
          <w:lang w:eastAsia="sl-SI"/>
        </w:rPr>
        <w:t>sankcij)</w:t>
      </w:r>
    </w:p>
    <w:p w14:paraId="38426F56" w14:textId="77777777" w:rsidR="002949B5" w:rsidRPr="002949B5" w:rsidRDefault="00C82B60" w:rsidP="002949B5">
      <w:pPr>
        <w:numPr>
          <w:ilvl w:val="0"/>
          <w:numId w:val="40"/>
        </w:numPr>
        <w:overflowPunct w:val="0"/>
        <w:autoSpaceDE w:val="0"/>
        <w:autoSpaceDN w:val="0"/>
        <w:adjustRightInd w:val="0"/>
        <w:spacing w:before="240" w:line="240" w:lineRule="auto"/>
        <w:ind w:left="284"/>
        <w:jc w:val="both"/>
        <w:textAlignment w:val="baseline"/>
        <w:rPr>
          <w:rFonts w:cs="Arial"/>
          <w:szCs w:val="20"/>
          <w:lang w:eastAsia="sl-SI"/>
        </w:rPr>
      </w:pPr>
      <w:r>
        <w:rPr>
          <w:rFonts w:cs="Arial"/>
          <w:szCs w:val="20"/>
          <w:lang w:eastAsia="sl-SI"/>
        </w:rPr>
        <w:t>Za izvajanje Uredbe 1306/2013/EU in Izvedbene Uredbe 809/2014/EU je pristojni organ</w:t>
      </w:r>
      <w:r w:rsidR="003C5809">
        <w:rPr>
          <w:rFonts w:cs="Arial"/>
          <w:szCs w:val="20"/>
          <w:lang w:eastAsia="sl-SI"/>
        </w:rPr>
        <w:t>,</w:t>
      </w:r>
      <w:r>
        <w:rPr>
          <w:rFonts w:cs="Arial"/>
          <w:szCs w:val="20"/>
          <w:lang w:eastAsia="sl-SI"/>
        </w:rPr>
        <w:t xml:space="preserve"> </w:t>
      </w:r>
      <w:r w:rsidR="00FD2CA7">
        <w:rPr>
          <w:rFonts w:cs="Arial"/>
          <w:szCs w:val="20"/>
          <w:lang w:eastAsia="sl-SI"/>
        </w:rPr>
        <w:t>ki izvaja kontrole</w:t>
      </w:r>
      <w:r w:rsidR="009A7B54">
        <w:rPr>
          <w:rFonts w:cs="Arial"/>
          <w:szCs w:val="20"/>
          <w:lang w:eastAsia="sl-SI"/>
        </w:rPr>
        <w:t>,</w:t>
      </w:r>
      <w:r w:rsidR="003C5809" w:rsidRPr="003C5809">
        <w:rPr>
          <w:rFonts w:cs="Arial"/>
          <w:szCs w:val="20"/>
          <w:lang w:eastAsia="sl-SI"/>
        </w:rPr>
        <w:t xml:space="preserve"> </w:t>
      </w:r>
      <w:r w:rsidR="003C5809">
        <w:rPr>
          <w:rFonts w:cs="Arial"/>
          <w:szCs w:val="20"/>
          <w:lang w:eastAsia="sl-SI"/>
        </w:rPr>
        <w:t>ARSKTRP</w:t>
      </w:r>
      <w:r>
        <w:rPr>
          <w:rFonts w:cs="Arial"/>
          <w:szCs w:val="20"/>
          <w:lang w:eastAsia="sl-SI"/>
        </w:rPr>
        <w:t>.</w:t>
      </w:r>
    </w:p>
    <w:p w14:paraId="67B5FE65" w14:textId="77777777" w:rsidR="002949B5" w:rsidRPr="002949B5" w:rsidRDefault="00C82B60" w:rsidP="002949B5">
      <w:pPr>
        <w:numPr>
          <w:ilvl w:val="0"/>
          <w:numId w:val="40"/>
        </w:numPr>
        <w:overflowPunct w:val="0"/>
        <w:autoSpaceDE w:val="0"/>
        <w:autoSpaceDN w:val="0"/>
        <w:adjustRightInd w:val="0"/>
        <w:spacing w:before="240" w:line="240" w:lineRule="auto"/>
        <w:ind w:left="284"/>
        <w:jc w:val="both"/>
        <w:textAlignment w:val="baseline"/>
        <w:rPr>
          <w:rFonts w:cs="Arial"/>
          <w:szCs w:val="20"/>
          <w:lang w:eastAsia="sl-SI"/>
        </w:rPr>
      </w:pPr>
      <w:r>
        <w:rPr>
          <w:rFonts w:cs="Arial"/>
          <w:szCs w:val="20"/>
          <w:lang w:eastAsia="sl-SI"/>
        </w:rPr>
        <w:t>Za izvajanje prvega odstavka 66. člena Uredbe 1305/2013/EU je pristojni organ</w:t>
      </w:r>
      <w:r w:rsidR="00FD2CA7">
        <w:rPr>
          <w:rFonts w:cs="Arial"/>
          <w:szCs w:val="20"/>
          <w:lang w:eastAsia="sl-SI"/>
        </w:rPr>
        <w:t>, ki preverja pravilnost izvajanja te uredbe</w:t>
      </w:r>
      <w:r w:rsidR="009A7B54">
        <w:rPr>
          <w:rFonts w:cs="Arial"/>
          <w:szCs w:val="20"/>
          <w:lang w:eastAsia="sl-SI"/>
        </w:rPr>
        <w:t>,</w:t>
      </w:r>
      <w:r w:rsidR="003C5809" w:rsidRPr="003C5809">
        <w:rPr>
          <w:rFonts w:cs="Arial"/>
          <w:szCs w:val="20"/>
          <w:lang w:eastAsia="sl-SI"/>
        </w:rPr>
        <w:t xml:space="preserve"> </w:t>
      </w:r>
      <w:r w:rsidR="003C5809">
        <w:rPr>
          <w:rFonts w:cs="Arial"/>
          <w:szCs w:val="20"/>
          <w:lang w:eastAsia="sl-SI"/>
        </w:rPr>
        <w:t>MKGP</w:t>
      </w:r>
      <w:r>
        <w:rPr>
          <w:rFonts w:cs="Arial"/>
          <w:szCs w:val="20"/>
          <w:lang w:eastAsia="sl-SI"/>
        </w:rPr>
        <w:t>.</w:t>
      </w:r>
    </w:p>
    <w:p w14:paraId="4BED65D2" w14:textId="77777777" w:rsidR="002949B5" w:rsidRPr="002949B5" w:rsidRDefault="002949B5" w:rsidP="002949B5">
      <w:pPr>
        <w:numPr>
          <w:ilvl w:val="0"/>
          <w:numId w:val="40"/>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Neizpolnitev ali kršitev obve</w:t>
      </w:r>
      <w:r w:rsidR="009F5B88">
        <w:rPr>
          <w:rFonts w:cs="Arial"/>
          <w:szCs w:val="20"/>
          <w:lang w:eastAsia="sl-SI"/>
        </w:rPr>
        <w:t>znosti se sankcionira v skladu s</w:t>
      </w:r>
      <w:r w:rsidRPr="002949B5">
        <w:rPr>
          <w:rFonts w:cs="Arial"/>
          <w:szCs w:val="20"/>
          <w:lang w:eastAsia="sl-SI"/>
        </w:rPr>
        <w:t xml:space="preserve"> 63. členom Uredbe 1306/2013/EU, 63. členom Izvedbene uredbe 809/2014/EU in zakonom, ki ureja kmetijstvo. Podrobnejša opredelitev kršitev in sankcij je opredeljena v Katalogu kršitev in </w:t>
      </w:r>
      <w:r w:rsidR="000B712D">
        <w:rPr>
          <w:rFonts w:cs="Arial"/>
          <w:szCs w:val="20"/>
          <w:lang w:eastAsia="sl-SI"/>
        </w:rPr>
        <w:t xml:space="preserve">upravnih </w:t>
      </w:r>
      <w:r w:rsidRPr="002949B5">
        <w:rPr>
          <w:rFonts w:cs="Arial"/>
          <w:szCs w:val="20"/>
          <w:lang w:eastAsia="sl-SI"/>
        </w:rPr>
        <w:t>sankcij iz Priloge 2, ki je sestavni del te uredbe.</w:t>
      </w:r>
    </w:p>
    <w:p w14:paraId="6D68102A" w14:textId="77777777" w:rsidR="002949B5" w:rsidRPr="002949B5" w:rsidRDefault="002949B5" w:rsidP="002949B5">
      <w:pPr>
        <w:numPr>
          <w:ilvl w:val="0"/>
          <w:numId w:val="40"/>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Določba prejšnjega odstavka se ne uporablja v primeru višje sile in izjemnih okoliščin iz 20. člena te uredbe.</w:t>
      </w:r>
    </w:p>
    <w:p w14:paraId="4C410428" w14:textId="77777777" w:rsidR="002949B5" w:rsidRPr="002949B5" w:rsidRDefault="002949B5" w:rsidP="002949B5">
      <w:pPr>
        <w:numPr>
          <w:ilvl w:val="0"/>
          <w:numId w:val="40"/>
        </w:numPr>
        <w:overflowPunct w:val="0"/>
        <w:autoSpaceDE w:val="0"/>
        <w:autoSpaceDN w:val="0"/>
        <w:adjustRightInd w:val="0"/>
        <w:spacing w:before="240" w:line="240" w:lineRule="auto"/>
        <w:ind w:left="284"/>
        <w:jc w:val="both"/>
        <w:textAlignment w:val="baseline"/>
        <w:rPr>
          <w:rFonts w:cs="Arial"/>
          <w:szCs w:val="20"/>
          <w:lang w:eastAsia="sl-SI"/>
        </w:rPr>
      </w:pPr>
      <w:r w:rsidRPr="002949B5">
        <w:rPr>
          <w:rFonts w:cs="Arial"/>
          <w:szCs w:val="20"/>
          <w:lang w:eastAsia="sl-SI"/>
        </w:rPr>
        <w:t xml:space="preserve">V primerih kršitev obveznosti, ki zahtevajo vračilo sredstev, ARSKTRP upravičencu izda odločbo v skladu z zakonom, ki ureja kmetijstvo. </w:t>
      </w:r>
    </w:p>
    <w:p w14:paraId="754957C2"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20. člen</w:t>
      </w:r>
    </w:p>
    <w:p w14:paraId="19B89687"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(višja sila in izjemne okoliščine)</w:t>
      </w:r>
    </w:p>
    <w:p w14:paraId="597385FE" w14:textId="154FF82B" w:rsidR="002949B5" w:rsidRPr="002949B5" w:rsidRDefault="002949B5" w:rsidP="009808AD">
      <w:p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 xml:space="preserve">Za izvajanje te uredbe se priznavajo primeri višje sile in izjemnih okoliščin, </w:t>
      </w:r>
      <w:r w:rsidR="0050792B">
        <w:rPr>
          <w:rFonts w:cs="Arial"/>
          <w:szCs w:val="20"/>
          <w:lang w:eastAsia="sl-SI"/>
        </w:rPr>
        <w:t>določeni</w:t>
      </w:r>
      <w:r w:rsidRPr="002949B5">
        <w:rPr>
          <w:rFonts w:cs="Arial"/>
          <w:szCs w:val="20"/>
          <w:lang w:eastAsia="sl-SI"/>
        </w:rPr>
        <w:t xml:space="preserve"> v </w:t>
      </w:r>
      <w:r w:rsidR="009808AD">
        <w:rPr>
          <w:rFonts w:cs="Arial"/>
          <w:szCs w:val="20"/>
          <w:lang w:eastAsia="sl-SI"/>
        </w:rPr>
        <w:t>zakonu, ki ureja kmetijstvo</w:t>
      </w:r>
      <w:r w:rsidRPr="002949B5">
        <w:rPr>
          <w:rFonts w:cs="Arial"/>
          <w:szCs w:val="20"/>
          <w:lang w:eastAsia="sl-SI"/>
        </w:rPr>
        <w:t>.</w:t>
      </w:r>
    </w:p>
    <w:p w14:paraId="512FC723"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21. člen</w:t>
      </w:r>
    </w:p>
    <w:p w14:paraId="30F773BD"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(hramba dokumentacije)</w:t>
      </w:r>
    </w:p>
    <w:p w14:paraId="201FF453" w14:textId="77777777" w:rsidR="002949B5" w:rsidRDefault="002949B5" w:rsidP="002949B5">
      <w:p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ARSKTRP mora hraniti evidence o dodeljeni državni pomoči v skladu s to uredbo še najmanj deset let od datuma zadnje dodelitve pomoči po tej uredbi.</w:t>
      </w:r>
    </w:p>
    <w:p w14:paraId="04ECE5C1" w14:textId="77777777" w:rsidR="00671135" w:rsidRDefault="00671135" w:rsidP="002949B5">
      <w:pPr>
        <w:overflowPunct w:val="0"/>
        <w:autoSpaceDE w:val="0"/>
        <w:autoSpaceDN w:val="0"/>
        <w:adjustRightInd w:val="0"/>
        <w:spacing w:before="240" w:line="240" w:lineRule="auto"/>
        <w:jc w:val="both"/>
        <w:textAlignment w:val="baseline"/>
        <w:rPr>
          <w:rFonts w:cs="Arial"/>
          <w:szCs w:val="20"/>
          <w:lang w:eastAsia="sl-SI"/>
        </w:rPr>
      </w:pPr>
    </w:p>
    <w:p w14:paraId="0F36C92D" w14:textId="77777777" w:rsidR="00671135" w:rsidRPr="002949B5" w:rsidRDefault="00671135" w:rsidP="00AF6589">
      <w:pPr>
        <w:overflowPunct w:val="0"/>
        <w:autoSpaceDE w:val="0"/>
        <w:autoSpaceDN w:val="0"/>
        <w:adjustRightInd w:val="0"/>
        <w:spacing w:before="240" w:line="240" w:lineRule="auto"/>
        <w:jc w:val="center"/>
        <w:textAlignment w:val="baseline"/>
        <w:rPr>
          <w:rFonts w:cs="Arial"/>
          <w:szCs w:val="20"/>
          <w:lang w:eastAsia="sl-SI"/>
        </w:rPr>
      </w:pPr>
      <w:r w:rsidRPr="00722013">
        <w:rPr>
          <w:rFonts w:cs="Arial"/>
          <w:b/>
          <w:szCs w:val="20"/>
          <w:lang w:eastAsia="sl-SI"/>
        </w:rPr>
        <w:t>KONČNA DOLOČBA</w:t>
      </w:r>
    </w:p>
    <w:p w14:paraId="43D06F55" w14:textId="77777777" w:rsidR="002949B5" w:rsidRPr="002949B5" w:rsidRDefault="002949B5" w:rsidP="002949B5">
      <w:pPr>
        <w:suppressAutoHyphens/>
        <w:overflowPunct w:val="0"/>
        <w:autoSpaceDE w:val="0"/>
        <w:autoSpaceDN w:val="0"/>
        <w:adjustRightInd w:val="0"/>
        <w:spacing w:before="480" w:line="240" w:lineRule="auto"/>
        <w:jc w:val="center"/>
        <w:textAlignment w:val="baseline"/>
        <w:rPr>
          <w:rFonts w:cs="Arial"/>
          <w:b/>
          <w:szCs w:val="20"/>
          <w:lang w:eastAsia="sl-SI"/>
        </w:rPr>
      </w:pPr>
      <w:r w:rsidRPr="002949B5">
        <w:rPr>
          <w:rFonts w:cs="Arial"/>
          <w:b/>
          <w:szCs w:val="20"/>
          <w:lang w:eastAsia="sl-SI"/>
        </w:rPr>
        <w:t>22. člen</w:t>
      </w:r>
    </w:p>
    <w:p w14:paraId="2E4BDB42" w14:textId="77777777" w:rsidR="002949B5" w:rsidRPr="002949B5" w:rsidRDefault="002949B5" w:rsidP="002949B5">
      <w:pPr>
        <w:suppressAutoHyphens/>
        <w:overflowPunct w:val="0"/>
        <w:autoSpaceDE w:val="0"/>
        <w:autoSpaceDN w:val="0"/>
        <w:adjustRightInd w:val="0"/>
        <w:spacing w:line="240" w:lineRule="auto"/>
        <w:jc w:val="center"/>
        <w:textAlignment w:val="baseline"/>
        <w:rPr>
          <w:rFonts w:cs="Arial"/>
          <w:b/>
          <w:szCs w:val="20"/>
          <w:lang w:eastAsia="sl-SI"/>
        </w:rPr>
      </w:pPr>
      <w:r w:rsidRPr="002949B5">
        <w:rPr>
          <w:rFonts w:cs="Arial"/>
          <w:b/>
          <w:szCs w:val="20"/>
          <w:lang w:eastAsia="sl-SI"/>
        </w:rPr>
        <w:t>(začetek veljavnosti)</w:t>
      </w:r>
    </w:p>
    <w:p w14:paraId="2F27427A" w14:textId="77777777" w:rsidR="002949B5" w:rsidRPr="002949B5" w:rsidRDefault="002949B5" w:rsidP="002949B5">
      <w:pPr>
        <w:overflowPunct w:val="0"/>
        <w:autoSpaceDE w:val="0"/>
        <w:autoSpaceDN w:val="0"/>
        <w:adjustRightInd w:val="0"/>
        <w:spacing w:before="240" w:line="240" w:lineRule="auto"/>
        <w:jc w:val="both"/>
        <w:textAlignment w:val="baseline"/>
        <w:rPr>
          <w:rFonts w:cs="Arial"/>
          <w:szCs w:val="20"/>
          <w:lang w:eastAsia="sl-SI"/>
        </w:rPr>
      </w:pPr>
      <w:r w:rsidRPr="002949B5">
        <w:rPr>
          <w:rFonts w:cs="Arial"/>
          <w:szCs w:val="20"/>
          <w:lang w:eastAsia="sl-SI"/>
        </w:rPr>
        <w:t>Ta uredba začne veljati naslednji dan po objavi v Uradnem listu Republike Slovenije.</w:t>
      </w:r>
    </w:p>
    <w:p w14:paraId="102E1173" w14:textId="77777777" w:rsidR="002949B5" w:rsidRPr="002949B5" w:rsidRDefault="002949B5" w:rsidP="002949B5">
      <w:pPr>
        <w:spacing w:after="240"/>
        <w:rPr>
          <w:rFonts w:cs="Arial"/>
          <w:szCs w:val="20"/>
        </w:rPr>
      </w:pPr>
    </w:p>
    <w:p w14:paraId="5260150F" w14:textId="77777777" w:rsidR="002949B5" w:rsidRPr="002949B5" w:rsidRDefault="002949B5" w:rsidP="002949B5">
      <w:pPr>
        <w:spacing w:after="240"/>
        <w:rPr>
          <w:rFonts w:cs="Arial"/>
          <w:szCs w:val="20"/>
        </w:rPr>
      </w:pPr>
      <w:r w:rsidRPr="002949B5">
        <w:rPr>
          <w:rFonts w:cs="Arial"/>
          <w:szCs w:val="20"/>
        </w:rPr>
        <w:t xml:space="preserve">Št. </w:t>
      </w:r>
      <w:r w:rsidRPr="002949B5">
        <w:rPr>
          <w:rFonts w:cs="Arial"/>
          <w:szCs w:val="20"/>
          <w:lang w:val="en-US"/>
        </w:rPr>
        <w:t>007-561/2022/</w:t>
      </w:r>
    </w:p>
    <w:p w14:paraId="4B14C7B3" w14:textId="77777777" w:rsidR="002949B5" w:rsidRPr="002949B5" w:rsidRDefault="002949B5" w:rsidP="002949B5">
      <w:pPr>
        <w:spacing w:after="240"/>
        <w:rPr>
          <w:rFonts w:cs="Arial"/>
          <w:szCs w:val="20"/>
        </w:rPr>
      </w:pPr>
      <w:r w:rsidRPr="002949B5">
        <w:rPr>
          <w:rFonts w:cs="Arial"/>
          <w:szCs w:val="20"/>
        </w:rPr>
        <w:t>Ljubljana, dne</w:t>
      </w:r>
      <w:r w:rsidR="009F5B88">
        <w:rPr>
          <w:rFonts w:cs="Arial"/>
          <w:szCs w:val="20"/>
        </w:rPr>
        <w:t xml:space="preserve"> </w:t>
      </w:r>
      <w:r w:rsidRPr="002949B5">
        <w:rPr>
          <w:rFonts w:cs="Arial"/>
          <w:szCs w:val="20"/>
        </w:rPr>
        <w:t>…</w:t>
      </w:r>
    </w:p>
    <w:p w14:paraId="773E0367" w14:textId="77777777" w:rsidR="002949B5" w:rsidRPr="002949B5" w:rsidRDefault="002949B5" w:rsidP="002949B5">
      <w:pPr>
        <w:spacing w:after="240"/>
        <w:rPr>
          <w:rFonts w:cs="Arial"/>
          <w:szCs w:val="20"/>
        </w:rPr>
      </w:pPr>
      <w:r w:rsidRPr="002949B5">
        <w:rPr>
          <w:rFonts w:cs="Arial"/>
          <w:szCs w:val="20"/>
        </w:rPr>
        <w:t xml:space="preserve">EVA </w:t>
      </w:r>
      <w:r w:rsidRPr="002949B5">
        <w:rPr>
          <w:rFonts w:cs="Arial"/>
          <w:iCs/>
          <w:szCs w:val="20"/>
        </w:rPr>
        <w:t>2022-2330-0127</w:t>
      </w:r>
    </w:p>
    <w:p w14:paraId="21157D68" w14:textId="77777777" w:rsidR="002949B5" w:rsidRPr="002949B5" w:rsidRDefault="002949B5" w:rsidP="002949B5">
      <w:pPr>
        <w:spacing w:line="240" w:lineRule="auto"/>
        <w:ind w:left="5040" w:firstLine="720"/>
        <w:rPr>
          <w:rFonts w:cs="Arial"/>
          <w:szCs w:val="20"/>
        </w:rPr>
      </w:pPr>
      <w:r w:rsidRPr="002949B5">
        <w:rPr>
          <w:rFonts w:cs="Arial"/>
          <w:szCs w:val="20"/>
        </w:rPr>
        <w:t xml:space="preserve">  Vlada Republike Slovenije</w:t>
      </w:r>
    </w:p>
    <w:p w14:paraId="5078C357" w14:textId="77777777" w:rsidR="002949B5" w:rsidRPr="002949B5" w:rsidRDefault="002949B5" w:rsidP="002949B5">
      <w:pPr>
        <w:spacing w:line="240" w:lineRule="auto"/>
        <w:ind w:left="5760"/>
        <w:rPr>
          <w:rFonts w:cs="Arial"/>
          <w:szCs w:val="20"/>
        </w:rPr>
      </w:pPr>
      <w:r w:rsidRPr="002949B5">
        <w:rPr>
          <w:rFonts w:cs="Arial"/>
          <w:szCs w:val="20"/>
        </w:rPr>
        <w:t xml:space="preserve">          dr. Robert Golob</w:t>
      </w:r>
    </w:p>
    <w:p w14:paraId="43EAC22A" w14:textId="77777777" w:rsidR="002949B5" w:rsidRPr="002949B5" w:rsidRDefault="002949B5" w:rsidP="002949B5">
      <w:pPr>
        <w:spacing w:line="240" w:lineRule="auto"/>
        <w:ind w:left="5760"/>
        <w:rPr>
          <w:szCs w:val="20"/>
        </w:rPr>
      </w:pPr>
      <w:r w:rsidRPr="002949B5">
        <w:rPr>
          <w:rFonts w:cs="Arial"/>
          <w:szCs w:val="20"/>
        </w:rPr>
        <w:t xml:space="preserve">              </w:t>
      </w:r>
      <w:r w:rsidRPr="002949B5">
        <w:rPr>
          <w:szCs w:val="20"/>
        </w:rPr>
        <w:t>predsednik</w:t>
      </w:r>
    </w:p>
    <w:p w14:paraId="20278BC5" w14:textId="77777777" w:rsidR="002949B5" w:rsidRPr="002949B5" w:rsidRDefault="002949B5" w:rsidP="002949B5">
      <w:pPr>
        <w:pBdr>
          <w:bottom w:val="single" w:sz="4" w:space="1" w:color="auto"/>
        </w:pBdr>
        <w:overflowPunct w:val="0"/>
        <w:autoSpaceDE w:val="0"/>
        <w:autoSpaceDN w:val="0"/>
        <w:adjustRightInd w:val="0"/>
        <w:spacing w:line="240" w:lineRule="auto"/>
        <w:jc w:val="both"/>
        <w:textAlignment w:val="baseline"/>
        <w:rPr>
          <w:rFonts w:cs="Arial"/>
          <w:b/>
          <w:szCs w:val="20"/>
        </w:rPr>
      </w:pPr>
      <w:r w:rsidRPr="002949B5">
        <w:rPr>
          <w:rFonts w:cs="Arial"/>
          <w:szCs w:val="20"/>
        </w:rPr>
        <w:br w:type="page"/>
      </w:r>
    </w:p>
    <w:p w14:paraId="2829B51F" w14:textId="77777777" w:rsidR="002949B5" w:rsidRPr="002949B5" w:rsidRDefault="002949B5" w:rsidP="002949B5">
      <w:pPr>
        <w:pBdr>
          <w:bottom w:val="single" w:sz="4" w:space="1" w:color="auto"/>
        </w:pBdr>
        <w:overflowPunct w:val="0"/>
        <w:autoSpaceDE w:val="0"/>
        <w:autoSpaceDN w:val="0"/>
        <w:adjustRightInd w:val="0"/>
        <w:spacing w:line="240" w:lineRule="auto"/>
        <w:jc w:val="both"/>
        <w:textAlignment w:val="baseline"/>
        <w:rPr>
          <w:rFonts w:ascii="Times New Roman" w:hAnsi="Times New Roman"/>
          <w:b/>
          <w:szCs w:val="20"/>
        </w:rPr>
      </w:pPr>
      <w:r w:rsidRPr="002949B5">
        <w:rPr>
          <w:rFonts w:cs="Calibri"/>
          <w:b/>
          <w:szCs w:val="20"/>
        </w:rPr>
        <w:t xml:space="preserve">Priloga 1: Priznane vrednosti na enoto za ureditev protipožarne infrastrukture </w:t>
      </w:r>
    </w:p>
    <w:p w14:paraId="631634B6" w14:textId="77777777" w:rsidR="002949B5" w:rsidRPr="002949B5" w:rsidRDefault="002949B5" w:rsidP="002949B5">
      <w:pPr>
        <w:pBdr>
          <w:top w:val="single" w:sz="4" w:space="1" w:color="auto"/>
        </w:pBdr>
        <w:rPr>
          <w:rFonts w:cs="Arial"/>
          <w:b/>
          <w:color w:val="000000"/>
          <w:szCs w:val="20"/>
        </w:rPr>
      </w:pPr>
    </w:p>
    <w:p w14:paraId="65F10AC6" w14:textId="77777777" w:rsidR="002949B5" w:rsidRPr="002949B5" w:rsidRDefault="002949B5" w:rsidP="002949B5">
      <w:pPr>
        <w:spacing w:line="240" w:lineRule="auto"/>
        <w:rPr>
          <w:rFonts w:cs="Arial"/>
          <w:szCs w:val="20"/>
        </w:rPr>
      </w:pPr>
    </w:p>
    <w:p w14:paraId="6B3733E8" w14:textId="77777777" w:rsidR="002949B5" w:rsidRPr="002949B5" w:rsidRDefault="002949B5" w:rsidP="002949B5">
      <w:pPr>
        <w:spacing w:line="240" w:lineRule="auto"/>
        <w:rPr>
          <w:b/>
          <w:szCs w:val="20"/>
          <w:lang w:eastAsia="sl-SI"/>
        </w:rPr>
      </w:pPr>
      <w:r w:rsidRPr="002949B5">
        <w:rPr>
          <w:b/>
          <w:szCs w:val="20"/>
          <w:lang w:eastAsia="sl-SI"/>
        </w:rPr>
        <w:t>Preglednica priznanih vrednosti na enoto za ureditev protipožarne infrastrukture</w:t>
      </w:r>
    </w:p>
    <w:p w14:paraId="3FCF2D4A" w14:textId="77777777" w:rsidR="002949B5" w:rsidRPr="002949B5" w:rsidRDefault="002949B5" w:rsidP="002949B5">
      <w:pPr>
        <w:spacing w:line="240" w:lineRule="auto"/>
        <w:rPr>
          <w:b/>
          <w:szCs w:val="20"/>
          <w:lang w:eastAsia="sl-SI"/>
        </w:rPr>
      </w:pPr>
    </w:p>
    <w:p w14:paraId="0A0939D7" w14:textId="77777777" w:rsidR="002949B5" w:rsidRPr="002949B5" w:rsidRDefault="002949B5" w:rsidP="002949B5">
      <w:pPr>
        <w:spacing w:line="240" w:lineRule="auto"/>
        <w:rPr>
          <w:b/>
          <w:szCs w:val="20"/>
          <w:lang w:eastAsia="sl-SI"/>
        </w:rPr>
      </w:pPr>
    </w:p>
    <w:tbl>
      <w:tblPr>
        <w:tblpPr w:leftFromText="141" w:rightFromText="141" w:vertAnchor="page" w:horzAnchor="margin" w:tblpY="3211"/>
        <w:tblW w:w="8755" w:type="dxa"/>
        <w:tblLayout w:type="fixed"/>
        <w:tblLook w:val="0000" w:firstRow="0" w:lastRow="0" w:firstColumn="0" w:lastColumn="0" w:noHBand="0" w:noVBand="0"/>
      </w:tblPr>
      <w:tblGrid>
        <w:gridCol w:w="5920"/>
        <w:gridCol w:w="2835"/>
      </w:tblGrid>
      <w:tr w:rsidR="002949B5" w:rsidRPr="002949B5" w14:paraId="5E44534E" w14:textId="77777777" w:rsidTr="0032036E">
        <w:trPr>
          <w:gridBefore w:val="1"/>
          <w:wBefore w:w="5920" w:type="dxa"/>
          <w:cantSplit/>
        </w:trPr>
        <w:tc>
          <w:tcPr>
            <w:tcW w:w="2835" w:type="dxa"/>
            <w:tcBorders>
              <w:top w:val="single" w:sz="12" w:space="0" w:color="auto"/>
              <w:left w:val="single" w:sz="12" w:space="0" w:color="auto"/>
              <w:bottom w:val="single" w:sz="12" w:space="0" w:color="auto"/>
              <w:right w:val="single" w:sz="12" w:space="0" w:color="auto"/>
            </w:tcBorders>
            <w:shd w:val="clear" w:color="auto" w:fill="C0C0C0"/>
          </w:tcPr>
          <w:p w14:paraId="1EFCAB4C" w14:textId="77777777" w:rsidR="002949B5" w:rsidRPr="002949B5" w:rsidRDefault="002949B5" w:rsidP="002949B5">
            <w:pPr>
              <w:spacing w:line="240" w:lineRule="exact"/>
              <w:jc w:val="center"/>
              <w:rPr>
                <w:rFonts w:cs="Arial"/>
                <w:color w:val="000000"/>
                <w:szCs w:val="20"/>
              </w:rPr>
            </w:pPr>
            <w:r w:rsidRPr="002949B5">
              <w:rPr>
                <w:rFonts w:cs="Arial"/>
                <w:b/>
                <w:color w:val="000000"/>
                <w:szCs w:val="20"/>
              </w:rPr>
              <w:t>Priznana vrednost na enoto</w:t>
            </w:r>
          </w:p>
        </w:tc>
      </w:tr>
      <w:tr w:rsidR="002949B5" w:rsidRPr="002949B5" w14:paraId="1A27A930" w14:textId="77777777" w:rsidTr="0032036E">
        <w:trPr>
          <w:cantSplit/>
        </w:trPr>
        <w:tc>
          <w:tcPr>
            <w:tcW w:w="5920" w:type="dxa"/>
            <w:tcBorders>
              <w:top w:val="single" w:sz="12" w:space="0" w:color="auto"/>
              <w:left w:val="single" w:sz="12" w:space="0" w:color="auto"/>
              <w:bottom w:val="single" w:sz="12" w:space="0" w:color="auto"/>
              <w:right w:val="single" w:sz="12" w:space="0" w:color="auto"/>
            </w:tcBorders>
            <w:shd w:val="clear" w:color="auto" w:fill="C0C0C0"/>
          </w:tcPr>
          <w:p w14:paraId="7E3CC939" w14:textId="77777777" w:rsidR="002949B5" w:rsidRPr="002949B5" w:rsidRDefault="002949B5" w:rsidP="002949B5">
            <w:pPr>
              <w:spacing w:line="240" w:lineRule="exact"/>
              <w:jc w:val="both"/>
              <w:rPr>
                <w:rFonts w:cs="Arial"/>
                <w:b/>
                <w:color w:val="000000"/>
                <w:szCs w:val="20"/>
              </w:rPr>
            </w:pPr>
            <w:r w:rsidRPr="002949B5">
              <w:rPr>
                <w:rFonts w:cs="Arial"/>
                <w:b/>
                <w:color w:val="000000"/>
                <w:szCs w:val="20"/>
              </w:rPr>
              <w:t>Vrsta dela</w:t>
            </w:r>
          </w:p>
        </w:tc>
        <w:tc>
          <w:tcPr>
            <w:tcW w:w="2835" w:type="dxa"/>
            <w:tcBorders>
              <w:top w:val="single" w:sz="12" w:space="0" w:color="auto"/>
              <w:left w:val="single" w:sz="12" w:space="0" w:color="auto"/>
              <w:bottom w:val="single" w:sz="12" w:space="0" w:color="auto"/>
              <w:right w:val="single" w:sz="12" w:space="0" w:color="auto"/>
            </w:tcBorders>
            <w:shd w:val="clear" w:color="auto" w:fill="C0C0C0"/>
          </w:tcPr>
          <w:p w14:paraId="7D009381" w14:textId="77777777" w:rsidR="002949B5" w:rsidRPr="002949B5" w:rsidRDefault="002949B5" w:rsidP="002949B5">
            <w:pPr>
              <w:spacing w:line="240" w:lineRule="exact"/>
              <w:jc w:val="center"/>
              <w:rPr>
                <w:rFonts w:cs="Arial"/>
                <w:b/>
                <w:color w:val="000000"/>
                <w:szCs w:val="20"/>
              </w:rPr>
            </w:pPr>
          </w:p>
        </w:tc>
      </w:tr>
      <w:tr w:rsidR="002949B5" w:rsidRPr="002949B5" w14:paraId="610BA6E0" w14:textId="77777777" w:rsidTr="0032036E">
        <w:trPr>
          <w:cantSplit/>
        </w:trPr>
        <w:tc>
          <w:tcPr>
            <w:tcW w:w="5920" w:type="dxa"/>
            <w:tcBorders>
              <w:top w:val="single" w:sz="6" w:space="0" w:color="auto"/>
              <w:left w:val="single" w:sz="12" w:space="0" w:color="auto"/>
              <w:bottom w:val="nil"/>
              <w:right w:val="single" w:sz="12" w:space="0" w:color="auto"/>
            </w:tcBorders>
          </w:tcPr>
          <w:p w14:paraId="7E924A82" w14:textId="77777777" w:rsidR="002949B5" w:rsidRPr="002949B5" w:rsidRDefault="002949B5" w:rsidP="002949B5">
            <w:pPr>
              <w:spacing w:line="240" w:lineRule="exact"/>
              <w:rPr>
                <w:rFonts w:cs="Arial"/>
                <w:color w:val="000000"/>
                <w:szCs w:val="20"/>
              </w:rPr>
            </w:pPr>
            <w:r w:rsidRPr="002949B5">
              <w:rPr>
                <w:rFonts w:cs="Arial"/>
                <w:color w:val="000000"/>
                <w:szCs w:val="20"/>
              </w:rPr>
              <w:t xml:space="preserve">Gradnja protipožarne gozdne ceste </w:t>
            </w:r>
          </w:p>
        </w:tc>
        <w:tc>
          <w:tcPr>
            <w:tcW w:w="2835" w:type="dxa"/>
            <w:tcBorders>
              <w:top w:val="single" w:sz="6" w:space="0" w:color="auto"/>
              <w:left w:val="single" w:sz="12" w:space="0" w:color="auto"/>
              <w:bottom w:val="single" w:sz="6" w:space="0" w:color="auto"/>
              <w:right w:val="single" w:sz="12" w:space="0" w:color="auto"/>
            </w:tcBorders>
            <w:vAlign w:val="center"/>
          </w:tcPr>
          <w:p w14:paraId="4D4166A5"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25 €/tm</w:t>
            </w:r>
          </w:p>
        </w:tc>
      </w:tr>
      <w:tr w:rsidR="002949B5" w:rsidRPr="002949B5" w14:paraId="69E8F24B" w14:textId="77777777" w:rsidTr="0032036E">
        <w:trPr>
          <w:cantSplit/>
        </w:trPr>
        <w:tc>
          <w:tcPr>
            <w:tcW w:w="5920" w:type="dxa"/>
            <w:tcBorders>
              <w:top w:val="single" w:sz="6" w:space="0" w:color="auto"/>
              <w:left w:val="single" w:sz="12" w:space="0" w:color="auto"/>
              <w:bottom w:val="nil"/>
              <w:right w:val="single" w:sz="12" w:space="0" w:color="auto"/>
            </w:tcBorders>
            <w:shd w:val="clear" w:color="auto" w:fill="auto"/>
          </w:tcPr>
          <w:p w14:paraId="170DBE89" w14:textId="77777777" w:rsidR="002949B5" w:rsidRPr="002949B5" w:rsidRDefault="002949B5" w:rsidP="002949B5">
            <w:pPr>
              <w:spacing w:line="240" w:lineRule="exact"/>
              <w:rPr>
                <w:rFonts w:cs="Arial"/>
                <w:color w:val="000000"/>
                <w:szCs w:val="20"/>
              </w:rPr>
            </w:pPr>
            <w:r w:rsidRPr="002949B5">
              <w:rPr>
                <w:rFonts w:cs="Arial"/>
                <w:color w:val="000000"/>
                <w:szCs w:val="20"/>
              </w:rPr>
              <w:t>Rekonstrukcija protipožarne gozdne ceste</w:t>
            </w:r>
          </w:p>
        </w:tc>
        <w:tc>
          <w:tcPr>
            <w:tcW w:w="2835" w:type="dxa"/>
            <w:tcBorders>
              <w:top w:val="nil"/>
              <w:left w:val="single" w:sz="12" w:space="0" w:color="auto"/>
              <w:bottom w:val="nil"/>
              <w:right w:val="single" w:sz="12" w:space="0" w:color="auto"/>
            </w:tcBorders>
            <w:vAlign w:val="center"/>
          </w:tcPr>
          <w:p w14:paraId="05535B79"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5 €/tm</w:t>
            </w:r>
          </w:p>
        </w:tc>
      </w:tr>
      <w:tr w:rsidR="002949B5" w:rsidRPr="002949B5" w14:paraId="37D35F48"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shd w:val="clear" w:color="auto" w:fill="auto"/>
          </w:tcPr>
          <w:p w14:paraId="28A41013" w14:textId="77777777" w:rsidR="002949B5" w:rsidRPr="002949B5" w:rsidRDefault="002949B5" w:rsidP="002949B5">
            <w:pPr>
              <w:spacing w:line="240" w:lineRule="exact"/>
              <w:rPr>
                <w:rFonts w:cs="Arial"/>
                <w:color w:val="000000"/>
                <w:szCs w:val="20"/>
              </w:rPr>
            </w:pPr>
            <w:r w:rsidRPr="002949B5">
              <w:rPr>
                <w:rFonts w:cs="Arial"/>
                <w:color w:val="000000"/>
                <w:szCs w:val="20"/>
              </w:rPr>
              <w:t>Protipožarno vzdrževanje protipožarne gozdne ceste</w:t>
            </w:r>
          </w:p>
        </w:tc>
        <w:tc>
          <w:tcPr>
            <w:tcW w:w="2835" w:type="dxa"/>
            <w:tcBorders>
              <w:top w:val="single" w:sz="6" w:space="0" w:color="auto"/>
              <w:left w:val="single" w:sz="12" w:space="0" w:color="auto"/>
              <w:bottom w:val="single" w:sz="6" w:space="0" w:color="auto"/>
              <w:right w:val="single" w:sz="12" w:space="0" w:color="auto"/>
            </w:tcBorders>
            <w:vAlign w:val="center"/>
          </w:tcPr>
          <w:p w14:paraId="390960CD"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0,4 €/tm</w:t>
            </w:r>
          </w:p>
        </w:tc>
      </w:tr>
      <w:tr w:rsidR="002949B5" w:rsidRPr="002949B5" w14:paraId="50D563A9"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shd w:val="clear" w:color="auto" w:fill="auto"/>
          </w:tcPr>
          <w:p w14:paraId="42FB1995" w14:textId="77777777" w:rsidR="002949B5" w:rsidRPr="002949B5" w:rsidRDefault="002949B5" w:rsidP="002949B5">
            <w:pPr>
              <w:spacing w:line="240" w:lineRule="exact"/>
              <w:rPr>
                <w:rFonts w:cs="Arial"/>
                <w:color w:val="000000"/>
                <w:szCs w:val="20"/>
              </w:rPr>
            </w:pPr>
            <w:r w:rsidRPr="002949B5">
              <w:rPr>
                <w:rFonts w:cs="Arial"/>
                <w:color w:val="000000"/>
                <w:szCs w:val="20"/>
              </w:rPr>
              <w:t>Gradnja protipožarne poti</w:t>
            </w:r>
          </w:p>
        </w:tc>
        <w:tc>
          <w:tcPr>
            <w:tcW w:w="2835" w:type="dxa"/>
            <w:tcBorders>
              <w:top w:val="single" w:sz="6" w:space="0" w:color="auto"/>
              <w:left w:val="single" w:sz="12" w:space="0" w:color="auto"/>
              <w:bottom w:val="single" w:sz="6" w:space="0" w:color="auto"/>
              <w:right w:val="single" w:sz="12" w:space="0" w:color="auto"/>
            </w:tcBorders>
            <w:vAlign w:val="center"/>
          </w:tcPr>
          <w:p w14:paraId="36114D75"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15 €/tm</w:t>
            </w:r>
          </w:p>
        </w:tc>
      </w:tr>
      <w:tr w:rsidR="002949B5" w:rsidRPr="002949B5" w14:paraId="71538AD3"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tcPr>
          <w:p w14:paraId="255D224A" w14:textId="77777777" w:rsidR="002949B5" w:rsidRPr="002949B5" w:rsidRDefault="002949B5" w:rsidP="002949B5">
            <w:pPr>
              <w:spacing w:line="240" w:lineRule="exact"/>
              <w:rPr>
                <w:rFonts w:cs="Arial"/>
                <w:szCs w:val="20"/>
              </w:rPr>
            </w:pPr>
            <w:r w:rsidRPr="002949B5">
              <w:rPr>
                <w:rFonts w:cs="Arial"/>
                <w:szCs w:val="20"/>
              </w:rPr>
              <w:t>Rekonstrukcija protipožarne poti</w:t>
            </w:r>
          </w:p>
        </w:tc>
        <w:tc>
          <w:tcPr>
            <w:tcW w:w="2835" w:type="dxa"/>
            <w:tcBorders>
              <w:top w:val="single" w:sz="6" w:space="0" w:color="auto"/>
              <w:left w:val="single" w:sz="12" w:space="0" w:color="auto"/>
              <w:bottom w:val="single" w:sz="6" w:space="0" w:color="auto"/>
              <w:right w:val="single" w:sz="12" w:space="0" w:color="auto"/>
            </w:tcBorders>
            <w:vAlign w:val="center"/>
          </w:tcPr>
          <w:p w14:paraId="00F926D6"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3 €/tm</w:t>
            </w:r>
          </w:p>
        </w:tc>
      </w:tr>
      <w:tr w:rsidR="002949B5" w:rsidRPr="002949B5" w14:paraId="5F527111"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tcPr>
          <w:p w14:paraId="2D01AB81" w14:textId="77777777" w:rsidR="002949B5" w:rsidRPr="002949B5" w:rsidRDefault="002949B5" w:rsidP="002949B5">
            <w:pPr>
              <w:spacing w:line="240" w:lineRule="exact"/>
              <w:rPr>
                <w:rFonts w:cs="Arial"/>
                <w:color w:val="000000"/>
                <w:szCs w:val="20"/>
              </w:rPr>
            </w:pPr>
            <w:r w:rsidRPr="002949B5">
              <w:rPr>
                <w:rFonts w:cs="Arial"/>
                <w:color w:val="000000"/>
                <w:szCs w:val="20"/>
              </w:rPr>
              <w:t>Protipožarno vzdrževanje protipožarne poti</w:t>
            </w:r>
          </w:p>
        </w:tc>
        <w:tc>
          <w:tcPr>
            <w:tcW w:w="2835" w:type="dxa"/>
            <w:tcBorders>
              <w:top w:val="single" w:sz="6" w:space="0" w:color="auto"/>
              <w:left w:val="single" w:sz="12" w:space="0" w:color="auto"/>
              <w:bottom w:val="single" w:sz="6" w:space="0" w:color="auto"/>
              <w:right w:val="single" w:sz="12" w:space="0" w:color="auto"/>
            </w:tcBorders>
            <w:vAlign w:val="center"/>
          </w:tcPr>
          <w:p w14:paraId="341D33A1"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0,4 €/tm</w:t>
            </w:r>
          </w:p>
        </w:tc>
      </w:tr>
      <w:tr w:rsidR="002949B5" w:rsidRPr="002949B5" w14:paraId="645F663D"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tcPr>
          <w:p w14:paraId="78C8813F" w14:textId="77777777" w:rsidR="002949B5" w:rsidRPr="002949B5" w:rsidRDefault="002949B5" w:rsidP="002949B5">
            <w:pPr>
              <w:spacing w:line="240" w:lineRule="exact"/>
              <w:rPr>
                <w:rFonts w:cs="Arial"/>
                <w:color w:val="000000"/>
                <w:szCs w:val="20"/>
              </w:rPr>
            </w:pPr>
            <w:r w:rsidRPr="002949B5">
              <w:rPr>
                <w:rFonts w:cs="Arial"/>
                <w:color w:val="000000"/>
                <w:szCs w:val="20"/>
              </w:rPr>
              <w:t>Gradnja protipožarnih stez</w:t>
            </w:r>
          </w:p>
        </w:tc>
        <w:tc>
          <w:tcPr>
            <w:tcW w:w="2835" w:type="dxa"/>
            <w:tcBorders>
              <w:top w:val="single" w:sz="6" w:space="0" w:color="auto"/>
              <w:left w:val="single" w:sz="12" w:space="0" w:color="auto"/>
              <w:bottom w:val="single" w:sz="6" w:space="0" w:color="auto"/>
              <w:right w:val="single" w:sz="12" w:space="0" w:color="auto"/>
            </w:tcBorders>
            <w:vAlign w:val="center"/>
          </w:tcPr>
          <w:p w14:paraId="3F13598E"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2,44 €/tm</w:t>
            </w:r>
          </w:p>
        </w:tc>
      </w:tr>
      <w:tr w:rsidR="002949B5" w:rsidRPr="002949B5" w14:paraId="500307EE"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tcPr>
          <w:p w14:paraId="3AE22134" w14:textId="77777777" w:rsidR="002949B5" w:rsidRPr="002949B5" w:rsidRDefault="002949B5" w:rsidP="002949B5">
            <w:pPr>
              <w:spacing w:line="240" w:lineRule="exact"/>
              <w:rPr>
                <w:rFonts w:cs="Arial"/>
                <w:color w:val="000000"/>
                <w:szCs w:val="20"/>
              </w:rPr>
            </w:pPr>
            <w:r w:rsidRPr="002949B5">
              <w:rPr>
                <w:rFonts w:cs="Arial"/>
                <w:color w:val="000000"/>
                <w:szCs w:val="20"/>
              </w:rPr>
              <w:t>Protipožarno vzdrževanje protipožarnih stez</w:t>
            </w:r>
          </w:p>
        </w:tc>
        <w:tc>
          <w:tcPr>
            <w:tcW w:w="2835" w:type="dxa"/>
            <w:tcBorders>
              <w:top w:val="single" w:sz="6" w:space="0" w:color="auto"/>
              <w:left w:val="single" w:sz="12" w:space="0" w:color="auto"/>
              <w:bottom w:val="single" w:sz="6" w:space="0" w:color="auto"/>
              <w:right w:val="single" w:sz="12" w:space="0" w:color="auto"/>
            </w:tcBorders>
            <w:vAlign w:val="center"/>
          </w:tcPr>
          <w:p w14:paraId="1020A913"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0,39 €/tm</w:t>
            </w:r>
          </w:p>
        </w:tc>
      </w:tr>
      <w:tr w:rsidR="002949B5" w:rsidRPr="002949B5" w14:paraId="127D0788"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tcPr>
          <w:p w14:paraId="1F5420FC" w14:textId="77777777" w:rsidR="002949B5" w:rsidRPr="002949B5" w:rsidRDefault="002949B5" w:rsidP="002949B5">
            <w:pPr>
              <w:spacing w:line="240" w:lineRule="exact"/>
              <w:rPr>
                <w:rFonts w:cs="Arial"/>
                <w:color w:val="000000"/>
                <w:szCs w:val="20"/>
              </w:rPr>
            </w:pPr>
            <w:r w:rsidRPr="002949B5">
              <w:rPr>
                <w:rFonts w:cs="Arial"/>
                <w:color w:val="000000"/>
                <w:szCs w:val="20"/>
              </w:rPr>
              <w:t>Gradnja protipožarnih zidov</w:t>
            </w:r>
          </w:p>
        </w:tc>
        <w:tc>
          <w:tcPr>
            <w:tcW w:w="2835" w:type="dxa"/>
            <w:tcBorders>
              <w:top w:val="single" w:sz="6" w:space="0" w:color="auto"/>
              <w:left w:val="single" w:sz="12" w:space="0" w:color="auto"/>
              <w:bottom w:val="single" w:sz="6" w:space="0" w:color="auto"/>
              <w:right w:val="single" w:sz="12" w:space="0" w:color="auto"/>
            </w:tcBorders>
            <w:vAlign w:val="center"/>
          </w:tcPr>
          <w:p w14:paraId="7982301F"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19,5 €/tm</w:t>
            </w:r>
          </w:p>
        </w:tc>
      </w:tr>
      <w:tr w:rsidR="002949B5" w:rsidRPr="002949B5" w14:paraId="394CC31A"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tcPr>
          <w:p w14:paraId="6196A008" w14:textId="77777777" w:rsidR="002949B5" w:rsidRPr="002949B5" w:rsidRDefault="002949B5" w:rsidP="002949B5">
            <w:pPr>
              <w:spacing w:line="240" w:lineRule="exact"/>
              <w:rPr>
                <w:rFonts w:cs="Arial"/>
                <w:color w:val="000000"/>
                <w:szCs w:val="20"/>
              </w:rPr>
            </w:pPr>
            <w:r w:rsidRPr="002949B5">
              <w:rPr>
                <w:rFonts w:cs="Arial"/>
                <w:color w:val="000000"/>
                <w:szCs w:val="20"/>
              </w:rPr>
              <w:t>Protipožarno vzdrževanje protipožarnih zidov</w:t>
            </w:r>
          </w:p>
        </w:tc>
        <w:tc>
          <w:tcPr>
            <w:tcW w:w="2835" w:type="dxa"/>
            <w:tcBorders>
              <w:top w:val="single" w:sz="6" w:space="0" w:color="auto"/>
              <w:left w:val="single" w:sz="12" w:space="0" w:color="auto"/>
              <w:bottom w:val="single" w:sz="6" w:space="0" w:color="auto"/>
              <w:right w:val="single" w:sz="12" w:space="0" w:color="auto"/>
            </w:tcBorders>
            <w:vAlign w:val="center"/>
          </w:tcPr>
          <w:p w14:paraId="6A863283"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1,95 €/tm</w:t>
            </w:r>
          </w:p>
        </w:tc>
      </w:tr>
      <w:tr w:rsidR="002949B5" w:rsidRPr="002949B5" w14:paraId="71A0770B"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tcPr>
          <w:p w14:paraId="50E58B6B" w14:textId="77777777" w:rsidR="002949B5" w:rsidRPr="002949B5" w:rsidRDefault="002949B5" w:rsidP="002949B5">
            <w:pPr>
              <w:spacing w:line="240" w:lineRule="exact"/>
              <w:rPr>
                <w:rFonts w:cs="Arial"/>
                <w:color w:val="000000"/>
                <w:szCs w:val="20"/>
              </w:rPr>
            </w:pPr>
            <w:r w:rsidRPr="002949B5">
              <w:rPr>
                <w:rFonts w:cs="Arial"/>
                <w:color w:val="000000"/>
                <w:szCs w:val="20"/>
              </w:rPr>
              <w:t>Gradnja p</w:t>
            </w:r>
            <w:r w:rsidRPr="002949B5">
              <w:rPr>
                <w:rFonts w:cs="Arial"/>
                <w:szCs w:val="20"/>
              </w:rPr>
              <w:t>rostorov za izven letališko pristajanje helikopterjev</w:t>
            </w:r>
          </w:p>
        </w:tc>
        <w:tc>
          <w:tcPr>
            <w:tcW w:w="2835" w:type="dxa"/>
            <w:tcBorders>
              <w:top w:val="single" w:sz="6" w:space="0" w:color="auto"/>
              <w:left w:val="single" w:sz="12" w:space="0" w:color="auto"/>
              <w:bottom w:val="single" w:sz="6" w:space="0" w:color="auto"/>
              <w:right w:val="single" w:sz="12" w:space="0" w:color="auto"/>
            </w:tcBorders>
            <w:vAlign w:val="center"/>
          </w:tcPr>
          <w:p w14:paraId="112272F2"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4.000 €/kos</w:t>
            </w:r>
          </w:p>
        </w:tc>
      </w:tr>
      <w:tr w:rsidR="002949B5" w:rsidRPr="002949B5" w14:paraId="08FAAD07"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tcPr>
          <w:p w14:paraId="3403C5A0" w14:textId="77777777" w:rsidR="002949B5" w:rsidRPr="002949B5" w:rsidRDefault="002949B5" w:rsidP="002949B5">
            <w:pPr>
              <w:spacing w:line="240" w:lineRule="exact"/>
              <w:rPr>
                <w:rFonts w:cs="Arial"/>
                <w:color w:val="000000"/>
                <w:szCs w:val="20"/>
              </w:rPr>
            </w:pPr>
            <w:r w:rsidRPr="002949B5">
              <w:rPr>
                <w:rFonts w:cs="Arial"/>
                <w:color w:val="000000"/>
                <w:szCs w:val="20"/>
              </w:rPr>
              <w:t>Protipožarno vzdrževanje prostorov za izven letališko pristajanje helikopterjev</w:t>
            </w:r>
          </w:p>
        </w:tc>
        <w:tc>
          <w:tcPr>
            <w:tcW w:w="2835" w:type="dxa"/>
            <w:tcBorders>
              <w:top w:val="single" w:sz="6" w:space="0" w:color="auto"/>
              <w:left w:val="single" w:sz="12" w:space="0" w:color="auto"/>
              <w:bottom w:val="single" w:sz="6" w:space="0" w:color="auto"/>
              <w:right w:val="single" w:sz="12" w:space="0" w:color="auto"/>
            </w:tcBorders>
            <w:vAlign w:val="center"/>
          </w:tcPr>
          <w:p w14:paraId="0FC162DF"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200 €/kos</w:t>
            </w:r>
          </w:p>
        </w:tc>
      </w:tr>
      <w:tr w:rsidR="002949B5" w:rsidRPr="002949B5" w14:paraId="559F8F04"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tcPr>
          <w:p w14:paraId="13CC98DF" w14:textId="77777777" w:rsidR="002949B5" w:rsidRPr="002949B5" w:rsidRDefault="002949B5" w:rsidP="002949B5">
            <w:pPr>
              <w:spacing w:line="240" w:lineRule="exact"/>
              <w:rPr>
                <w:rFonts w:cs="Arial"/>
                <w:color w:val="000000"/>
                <w:szCs w:val="20"/>
              </w:rPr>
            </w:pPr>
            <w:r w:rsidRPr="002949B5">
              <w:rPr>
                <w:rFonts w:cs="Arial"/>
                <w:color w:val="000000"/>
                <w:szCs w:val="20"/>
              </w:rPr>
              <w:t>Ureditev vodnih virov oziroma mesta za oskrbo helikopterjev, gasilskih vozil in gasilcev z vodo za gašenje - zajetje</w:t>
            </w:r>
          </w:p>
        </w:tc>
        <w:tc>
          <w:tcPr>
            <w:tcW w:w="2835" w:type="dxa"/>
            <w:tcBorders>
              <w:top w:val="single" w:sz="6" w:space="0" w:color="auto"/>
              <w:left w:val="single" w:sz="12" w:space="0" w:color="auto"/>
              <w:bottom w:val="single" w:sz="6" w:space="0" w:color="auto"/>
              <w:right w:val="single" w:sz="12" w:space="0" w:color="auto"/>
            </w:tcBorders>
            <w:vAlign w:val="center"/>
          </w:tcPr>
          <w:p w14:paraId="2B1166C0"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450.000 €/kos</w:t>
            </w:r>
          </w:p>
        </w:tc>
      </w:tr>
      <w:tr w:rsidR="002949B5" w:rsidRPr="002949B5" w14:paraId="27BEC4D3" w14:textId="77777777" w:rsidTr="0032036E">
        <w:trPr>
          <w:cantSplit/>
        </w:trPr>
        <w:tc>
          <w:tcPr>
            <w:tcW w:w="5920" w:type="dxa"/>
            <w:tcBorders>
              <w:top w:val="single" w:sz="6" w:space="0" w:color="auto"/>
              <w:left w:val="single" w:sz="12" w:space="0" w:color="auto"/>
              <w:bottom w:val="single" w:sz="6" w:space="0" w:color="auto"/>
              <w:right w:val="single" w:sz="12" w:space="0" w:color="auto"/>
            </w:tcBorders>
          </w:tcPr>
          <w:p w14:paraId="653E804A" w14:textId="77777777" w:rsidR="002949B5" w:rsidRPr="002949B5" w:rsidRDefault="002949B5" w:rsidP="002949B5">
            <w:pPr>
              <w:spacing w:line="240" w:lineRule="exact"/>
              <w:rPr>
                <w:rFonts w:cs="Arial"/>
                <w:color w:val="000000"/>
                <w:szCs w:val="20"/>
              </w:rPr>
            </w:pPr>
            <w:r w:rsidRPr="002949B5">
              <w:rPr>
                <w:rFonts w:cs="Arial"/>
                <w:color w:val="000000"/>
                <w:szCs w:val="20"/>
              </w:rPr>
              <w:t>Ureditev vodnih virov oziroma mesta za oskrbo helikopterjev, gasilskih vozil in gasilcev z vodo za gašenje - kal</w:t>
            </w:r>
          </w:p>
        </w:tc>
        <w:tc>
          <w:tcPr>
            <w:tcW w:w="2835" w:type="dxa"/>
            <w:tcBorders>
              <w:top w:val="single" w:sz="6" w:space="0" w:color="auto"/>
              <w:left w:val="single" w:sz="12" w:space="0" w:color="auto"/>
              <w:bottom w:val="single" w:sz="6" w:space="0" w:color="auto"/>
              <w:right w:val="single" w:sz="12" w:space="0" w:color="auto"/>
            </w:tcBorders>
            <w:vAlign w:val="center"/>
          </w:tcPr>
          <w:p w14:paraId="29CC900B"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12.500 €/kos</w:t>
            </w:r>
          </w:p>
        </w:tc>
      </w:tr>
      <w:tr w:rsidR="002949B5" w:rsidRPr="002949B5" w14:paraId="1FD66CFA" w14:textId="77777777" w:rsidTr="0032036E">
        <w:trPr>
          <w:cantSplit/>
        </w:trPr>
        <w:tc>
          <w:tcPr>
            <w:tcW w:w="5920" w:type="dxa"/>
            <w:tcBorders>
              <w:top w:val="single" w:sz="6" w:space="0" w:color="auto"/>
              <w:left w:val="single" w:sz="12" w:space="0" w:color="auto"/>
              <w:bottom w:val="single" w:sz="12" w:space="0" w:color="auto"/>
              <w:right w:val="single" w:sz="12" w:space="0" w:color="auto"/>
            </w:tcBorders>
          </w:tcPr>
          <w:p w14:paraId="5C91896C" w14:textId="77777777" w:rsidR="002949B5" w:rsidRPr="002949B5" w:rsidRDefault="002949B5" w:rsidP="002949B5">
            <w:pPr>
              <w:spacing w:line="240" w:lineRule="exact"/>
              <w:rPr>
                <w:rFonts w:cs="Arial"/>
                <w:color w:val="000000"/>
                <w:szCs w:val="20"/>
              </w:rPr>
            </w:pPr>
            <w:r w:rsidRPr="002949B5">
              <w:rPr>
                <w:rFonts w:cs="Arial"/>
                <w:color w:val="000000"/>
                <w:szCs w:val="20"/>
              </w:rPr>
              <w:t>Ureditev vodnih virov oziroma mesta za oskrbo helikopterjev, gasilskih vozil in gasilcev z vodo za gašenje - delujoč hidrant</w:t>
            </w:r>
          </w:p>
        </w:tc>
        <w:tc>
          <w:tcPr>
            <w:tcW w:w="2835" w:type="dxa"/>
            <w:tcBorders>
              <w:top w:val="single" w:sz="6" w:space="0" w:color="auto"/>
              <w:left w:val="single" w:sz="12" w:space="0" w:color="auto"/>
              <w:bottom w:val="single" w:sz="12" w:space="0" w:color="auto"/>
              <w:right w:val="single" w:sz="12" w:space="0" w:color="auto"/>
            </w:tcBorders>
            <w:vAlign w:val="center"/>
          </w:tcPr>
          <w:p w14:paraId="5651EBF8" w14:textId="77777777" w:rsidR="002949B5" w:rsidRPr="002949B5" w:rsidRDefault="002949B5" w:rsidP="002949B5">
            <w:pPr>
              <w:spacing w:line="240" w:lineRule="exact"/>
              <w:jc w:val="center"/>
              <w:rPr>
                <w:rFonts w:cs="Arial"/>
                <w:color w:val="000000"/>
                <w:szCs w:val="20"/>
              </w:rPr>
            </w:pPr>
            <w:r w:rsidRPr="002949B5">
              <w:rPr>
                <w:rFonts w:cs="Arial"/>
                <w:color w:val="000000"/>
                <w:szCs w:val="20"/>
              </w:rPr>
              <w:t>20.000 €/kos</w:t>
            </w:r>
          </w:p>
        </w:tc>
      </w:tr>
    </w:tbl>
    <w:p w14:paraId="001F6B2C" w14:textId="77777777" w:rsidR="002949B5" w:rsidRPr="002949B5" w:rsidRDefault="002949B5" w:rsidP="002949B5">
      <w:pPr>
        <w:spacing w:line="240" w:lineRule="auto"/>
        <w:rPr>
          <w:rFonts w:cs="Arial"/>
          <w:szCs w:val="20"/>
        </w:rPr>
      </w:pPr>
    </w:p>
    <w:p w14:paraId="505F1AE0" w14:textId="77777777" w:rsidR="002949B5" w:rsidRPr="002949B5" w:rsidRDefault="002949B5" w:rsidP="002949B5">
      <w:pPr>
        <w:spacing w:line="240" w:lineRule="auto"/>
        <w:rPr>
          <w:rFonts w:cs="Arial"/>
          <w:szCs w:val="20"/>
        </w:rPr>
      </w:pPr>
    </w:p>
    <w:p w14:paraId="6B96DD70" w14:textId="77777777" w:rsidR="002949B5" w:rsidRPr="002949B5" w:rsidRDefault="002949B5" w:rsidP="002949B5">
      <w:pPr>
        <w:overflowPunct w:val="0"/>
        <w:autoSpaceDE w:val="0"/>
        <w:autoSpaceDN w:val="0"/>
        <w:adjustRightInd w:val="0"/>
        <w:spacing w:line="240" w:lineRule="auto"/>
        <w:jc w:val="both"/>
        <w:textAlignment w:val="baseline"/>
        <w:rPr>
          <w:rFonts w:ascii="Times New Roman" w:hAnsi="Times New Roman"/>
          <w:b/>
          <w:szCs w:val="20"/>
        </w:rPr>
      </w:pPr>
      <w:r w:rsidRPr="002949B5">
        <w:rPr>
          <w:rFonts w:cs="Arial"/>
          <w:szCs w:val="20"/>
        </w:rPr>
        <w:br w:type="page"/>
      </w:r>
      <w:r w:rsidRPr="002949B5">
        <w:rPr>
          <w:rFonts w:cs="Calibri"/>
          <w:b/>
          <w:szCs w:val="20"/>
        </w:rPr>
        <w:t xml:space="preserve">Priloga 2: Katalog kršitev in </w:t>
      </w:r>
      <w:r w:rsidR="000B712D">
        <w:rPr>
          <w:rFonts w:cs="Calibri"/>
          <w:b/>
          <w:szCs w:val="20"/>
        </w:rPr>
        <w:t xml:space="preserve">upravnih </w:t>
      </w:r>
      <w:r w:rsidRPr="002949B5">
        <w:rPr>
          <w:rFonts w:cs="Calibri"/>
          <w:b/>
          <w:szCs w:val="20"/>
        </w:rPr>
        <w:t xml:space="preserve">sankcij </w:t>
      </w:r>
    </w:p>
    <w:p w14:paraId="15BA06A7" w14:textId="77777777" w:rsidR="002949B5" w:rsidRPr="002949B5" w:rsidRDefault="002949B5" w:rsidP="002949B5">
      <w:pPr>
        <w:pBdr>
          <w:top w:val="single" w:sz="4" w:space="1" w:color="auto"/>
        </w:pBdr>
        <w:rPr>
          <w:rFonts w:cs="Arial"/>
          <w:b/>
          <w:color w:val="000000"/>
          <w:szCs w:val="20"/>
        </w:rPr>
      </w:pPr>
    </w:p>
    <w:p w14:paraId="1C9DFCFA" w14:textId="77777777" w:rsidR="002949B5" w:rsidRPr="002949B5" w:rsidRDefault="002949B5" w:rsidP="002949B5">
      <w:pPr>
        <w:spacing w:line="240" w:lineRule="auto"/>
        <w:jc w:val="both"/>
        <w:rPr>
          <w:rFonts w:cs="Arial"/>
          <w:szCs w:val="20"/>
        </w:rPr>
      </w:pPr>
      <w:r w:rsidRPr="002949B5">
        <w:rPr>
          <w:rFonts w:cs="Arial"/>
          <w:szCs w:val="20"/>
        </w:rPr>
        <w:t>(1) Upravičenec, ki iz neutemeljenega razloga ne omogoči kontrole na kraju samem oziroma ne omogoči dostopa do dokumentacije o naložbi (tretji odstavek 17. člena te uredbe), mora v proračun Republike Slovenije vrniti vsa izplačana sredstva.</w:t>
      </w:r>
    </w:p>
    <w:p w14:paraId="73FEC128" w14:textId="77777777" w:rsidR="002949B5" w:rsidRPr="002949B5" w:rsidRDefault="002949B5" w:rsidP="002949B5">
      <w:pPr>
        <w:spacing w:line="240" w:lineRule="auto"/>
        <w:jc w:val="both"/>
        <w:rPr>
          <w:rFonts w:cs="Arial"/>
          <w:szCs w:val="20"/>
        </w:rPr>
      </w:pPr>
    </w:p>
    <w:p w14:paraId="0F452088" w14:textId="77777777" w:rsidR="002949B5" w:rsidRPr="002949B5" w:rsidRDefault="002949B5" w:rsidP="002949B5">
      <w:pPr>
        <w:spacing w:line="240" w:lineRule="auto"/>
        <w:jc w:val="both"/>
        <w:rPr>
          <w:rFonts w:cs="Arial"/>
          <w:szCs w:val="20"/>
        </w:rPr>
      </w:pPr>
      <w:r w:rsidRPr="002949B5">
        <w:rPr>
          <w:rFonts w:cs="Arial"/>
          <w:szCs w:val="20"/>
        </w:rPr>
        <w:t xml:space="preserve">(2) Upravičenec, ki uvede bistvene spremembe, določene v 71. členu Uredbe 1303/2013/EU, mora vsa prejeta sredstva vrniti v proračun </w:t>
      </w:r>
      <w:r w:rsidR="005C3BB1">
        <w:rPr>
          <w:rFonts w:cs="Arial"/>
          <w:szCs w:val="20"/>
        </w:rPr>
        <w:t xml:space="preserve">Republike Slovenije. </w:t>
      </w:r>
      <w:r w:rsidR="004A6848" w:rsidRPr="00722013">
        <w:rPr>
          <w:rFonts w:cs="Arial"/>
          <w:szCs w:val="20"/>
        </w:rPr>
        <w:t>Upravičenca se izključi iz prejemanja podpore za koledarsko leto ugotovitve kršitve in naslednje koledarsko leto</w:t>
      </w:r>
      <w:r w:rsidR="004A6848">
        <w:rPr>
          <w:rFonts w:cs="Arial"/>
          <w:szCs w:val="20"/>
        </w:rPr>
        <w:t xml:space="preserve">. </w:t>
      </w:r>
    </w:p>
    <w:p w14:paraId="69FDC4C4" w14:textId="77777777" w:rsidR="002949B5" w:rsidRPr="002949B5" w:rsidRDefault="002949B5" w:rsidP="002949B5">
      <w:pPr>
        <w:spacing w:line="240" w:lineRule="auto"/>
        <w:jc w:val="both"/>
        <w:rPr>
          <w:rFonts w:cs="Arial"/>
          <w:szCs w:val="20"/>
        </w:rPr>
      </w:pPr>
    </w:p>
    <w:p w14:paraId="4772785B" w14:textId="77777777" w:rsidR="002949B5" w:rsidRPr="002949B5" w:rsidRDefault="002949B5" w:rsidP="002949B5">
      <w:pPr>
        <w:spacing w:line="240" w:lineRule="auto"/>
        <w:jc w:val="both"/>
        <w:rPr>
          <w:rFonts w:cs="Arial"/>
          <w:szCs w:val="20"/>
        </w:rPr>
      </w:pPr>
      <w:r w:rsidRPr="002949B5">
        <w:rPr>
          <w:rFonts w:cs="Arial"/>
          <w:szCs w:val="20"/>
        </w:rPr>
        <w:t>(3) Upravičenec, ki ne hrani dokumentacije (drugi odstavek 17. člena te uredbe), mora v proračun Republike Slovenije vrniti 10 odstotkov izplačanih sredstev.</w:t>
      </w:r>
    </w:p>
    <w:p w14:paraId="0D801D25" w14:textId="77777777" w:rsidR="002949B5" w:rsidRPr="002949B5" w:rsidRDefault="002949B5" w:rsidP="002949B5">
      <w:pPr>
        <w:spacing w:line="240" w:lineRule="auto"/>
        <w:jc w:val="both"/>
        <w:rPr>
          <w:rFonts w:cs="Arial"/>
          <w:szCs w:val="20"/>
        </w:rPr>
      </w:pPr>
    </w:p>
    <w:p w14:paraId="06EABF01" w14:textId="77777777" w:rsidR="002949B5" w:rsidRPr="002949B5" w:rsidRDefault="002949B5" w:rsidP="002949B5">
      <w:pPr>
        <w:spacing w:line="240" w:lineRule="auto"/>
        <w:jc w:val="both"/>
        <w:rPr>
          <w:rFonts w:cs="Arial"/>
          <w:szCs w:val="20"/>
        </w:rPr>
      </w:pPr>
      <w:r w:rsidRPr="002949B5">
        <w:rPr>
          <w:rFonts w:cs="Arial"/>
          <w:szCs w:val="20"/>
        </w:rPr>
        <w:t>(4) Če upravičenec ne označi naložbe v skladu s četrtim odstavkom 17. člena te uredbe, se določijo sankcije v naslednjih deležih:</w:t>
      </w:r>
    </w:p>
    <w:p w14:paraId="76AE436E" w14:textId="77777777" w:rsidR="002949B5" w:rsidRPr="002949B5" w:rsidRDefault="005C3BB1" w:rsidP="002949B5">
      <w:pPr>
        <w:spacing w:line="240" w:lineRule="auto"/>
        <w:jc w:val="both"/>
        <w:rPr>
          <w:rFonts w:cs="Arial"/>
          <w:szCs w:val="20"/>
        </w:rPr>
      </w:pPr>
      <w:r>
        <w:rPr>
          <w:rFonts w:cs="Arial"/>
          <w:szCs w:val="20"/>
        </w:rPr>
        <w:t>–</w:t>
      </w:r>
      <w:r w:rsidR="002949B5" w:rsidRPr="002949B5">
        <w:rPr>
          <w:rFonts w:cs="Arial"/>
          <w:szCs w:val="20"/>
        </w:rPr>
        <w:t xml:space="preserve"> po prvi ugotovljeni kršitvi dobi upravičenec opozorilo;</w:t>
      </w:r>
    </w:p>
    <w:p w14:paraId="165DCA66" w14:textId="77777777" w:rsidR="002949B5" w:rsidRPr="002949B5" w:rsidRDefault="005C3BB1" w:rsidP="002949B5">
      <w:pPr>
        <w:spacing w:line="240" w:lineRule="auto"/>
        <w:jc w:val="both"/>
        <w:rPr>
          <w:rFonts w:cs="Arial"/>
          <w:szCs w:val="20"/>
        </w:rPr>
      </w:pPr>
      <w:r>
        <w:rPr>
          <w:rFonts w:cs="Arial"/>
          <w:szCs w:val="20"/>
        </w:rPr>
        <w:t>–</w:t>
      </w:r>
      <w:r w:rsidR="002949B5" w:rsidRPr="002949B5">
        <w:rPr>
          <w:rFonts w:cs="Arial"/>
          <w:szCs w:val="20"/>
        </w:rPr>
        <w:t xml:space="preserve"> po drugi ugotovljeni kršitvi mora upravičenec v proračun Republike Slovenije vrniti 20 odstotkov izplačanih sredstev;</w:t>
      </w:r>
    </w:p>
    <w:p w14:paraId="272A7336" w14:textId="77777777" w:rsidR="002949B5" w:rsidRPr="002949B5" w:rsidRDefault="005C3BB1" w:rsidP="002949B5">
      <w:pPr>
        <w:spacing w:line="240" w:lineRule="auto"/>
        <w:jc w:val="both"/>
        <w:rPr>
          <w:rFonts w:cs="Arial"/>
          <w:szCs w:val="20"/>
        </w:rPr>
      </w:pPr>
      <w:r>
        <w:rPr>
          <w:rFonts w:cs="Arial"/>
          <w:szCs w:val="20"/>
        </w:rPr>
        <w:t>–</w:t>
      </w:r>
      <w:r w:rsidR="002949B5" w:rsidRPr="002949B5">
        <w:rPr>
          <w:rFonts w:cs="Arial"/>
          <w:szCs w:val="20"/>
        </w:rPr>
        <w:t xml:space="preserve"> po tretji ugotovljeni kršitvi mora upravičenec v proračun Republike Slovenije vrniti 50 odstotkov izplačanih sredstev;</w:t>
      </w:r>
    </w:p>
    <w:p w14:paraId="2292B563" w14:textId="77777777" w:rsidR="002949B5" w:rsidRPr="002949B5" w:rsidRDefault="005C3BB1" w:rsidP="002949B5">
      <w:pPr>
        <w:spacing w:line="240" w:lineRule="auto"/>
        <w:jc w:val="both"/>
        <w:rPr>
          <w:rFonts w:cs="Arial"/>
          <w:szCs w:val="20"/>
        </w:rPr>
      </w:pPr>
      <w:r>
        <w:rPr>
          <w:rFonts w:cs="Arial"/>
          <w:szCs w:val="20"/>
        </w:rPr>
        <w:t>–</w:t>
      </w:r>
      <w:r w:rsidR="002949B5" w:rsidRPr="002949B5">
        <w:rPr>
          <w:rFonts w:cs="Arial"/>
          <w:szCs w:val="20"/>
        </w:rPr>
        <w:t xml:space="preserve"> po četrti ugotovljeni kršitvi mora upravičenec v proračun Republike Slovenije vrniti vsa izplačana sredstva.</w:t>
      </w:r>
    </w:p>
    <w:p w14:paraId="7145577A" w14:textId="77777777" w:rsidR="002949B5" w:rsidRPr="002949B5" w:rsidRDefault="002949B5" w:rsidP="002949B5">
      <w:pPr>
        <w:spacing w:line="240" w:lineRule="auto"/>
        <w:jc w:val="both"/>
        <w:rPr>
          <w:rFonts w:cs="Arial"/>
          <w:szCs w:val="20"/>
        </w:rPr>
      </w:pPr>
    </w:p>
    <w:p w14:paraId="0C39CC39" w14:textId="77777777" w:rsidR="002949B5" w:rsidRPr="002949B5" w:rsidRDefault="002949B5" w:rsidP="002949B5">
      <w:pPr>
        <w:spacing w:line="240" w:lineRule="auto"/>
        <w:jc w:val="both"/>
        <w:rPr>
          <w:rFonts w:cs="Arial"/>
          <w:szCs w:val="20"/>
        </w:rPr>
      </w:pPr>
      <w:r w:rsidRPr="002949B5">
        <w:rPr>
          <w:rFonts w:cs="Arial"/>
          <w:szCs w:val="20"/>
        </w:rPr>
        <w:t>(5) Če upravičenec ne izpolni obveznosti iz prvega odstavka 17. člena te uredbe, mora v proračun Republike Slo</w:t>
      </w:r>
      <w:r w:rsidR="005C3BB1">
        <w:rPr>
          <w:rFonts w:cs="Arial"/>
          <w:szCs w:val="20"/>
        </w:rPr>
        <w:t>venije vrniti izplačana sredstva</w:t>
      </w:r>
      <w:r w:rsidRPr="002949B5">
        <w:rPr>
          <w:rFonts w:cs="Arial"/>
          <w:szCs w:val="20"/>
        </w:rPr>
        <w:t>, in sicer:</w:t>
      </w:r>
    </w:p>
    <w:p w14:paraId="205C6593" w14:textId="77777777" w:rsidR="002949B5" w:rsidRPr="002949B5" w:rsidRDefault="005C3BB1" w:rsidP="002949B5">
      <w:pPr>
        <w:spacing w:line="240" w:lineRule="auto"/>
        <w:jc w:val="both"/>
        <w:rPr>
          <w:rFonts w:cs="Arial"/>
          <w:szCs w:val="20"/>
        </w:rPr>
      </w:pPr>
      <w:r>
        <w:rPr>
          <w:rFonts w:cs="Arial"/>
          <w:szCs w:val="20"/>
        </w:rPr>
        <w:t>–</w:t>
      </w:r>
      <w:r w:rsidR="002949B5" w:rsidRPr="002949B5">
        <w:rPr>
          <w:rFonts w:cs="Arial"/>
          <w:szCs w:val="20"/>
        </w:rPr>
        <w:t xml:space="preserve"> po prvi kršitvi prejme opozorilo,</w:t>
      </w:r>
    </w:p>
    <w:p w14:paraId="13B17B17" w14:textId="77777777" w:rsidR="002949B5" w:rsidRPr="002949B5" w:rsidRDefault="005C3BB1" w:rsidP="002949B5">
      <w:pPr>
        <w:spacing w:line="240" w:lineRule="auto"/>
        <w:jc w:val="both"/>
        <w:rPr>
          <w:rFonts w:cs="Arial"/>
          <w:szCs w:val="20"/>
        </w:rPr>
      </w:pPr>
      <w:r>
        <w:rPr>
          <w:rFonts w:cs="Arial"/>
          <w:szCs w:val="20"/>
        </w:rPr>
        <w:t>–</w:t>
      </w:r>
      <w:r w:rsidR="002949B5" w:rsidRPr="002949B5">
        <w:rPr>
          <w:rFonts w:cs="Arial"/>
          <w:szCs w:val="20"/>
        </w:rPr>
        <w:t xml:space="preserve"> po drugi kršitvi mora vrniti vsa izplačana sredstva, za vsako posamezno protipožarno infrastrukturo.</w:t>
      </w:r>
    </w:p>
    <w:p w14:paraId="1ACBEE29" w14:textId="77777777" w:rsidR="002949B5" w:rsidRPr="002949B5" w:rsidRDefault="002949B5" w:rsidP="002949B5">
      <w:pPr>
        <w:spacing w:line="240" w:lineRule="auto"/>
        <w:rPr>
          <w:rFonts w:cs="Arial"/>
          <w:szCs w:val="20"/>
        </w:rPr>
      </w:pPr>
    </w:p>
    <w:p w14:paraId="1C7C5557" w14:textId="77777777" w:rsidR="002949B5" w:rsidRPr="002949B5" w:rsidRDefault="002949B5" w:rsidP="002949B5">
      <w:pPr>
        <w:autoSpaceDE w:val="0"/>
        <w:autoSpaceDN w:val="0"/>
        <w:adjustRightInd w:val="0"/>
        <w:spacing w:after="240" w:line="240" w:lineRule="auto"/>
        <w:jc w:val="both"/>
        <w:rPr>
          <w:rFonts w:cs="Arial"/>
          <w:szCs w:val="20"/>
        </w:rPr>
      </w:pPr>
    </w:p>
    <w:p w14:paraId="68E2B827" w14:textId="77777777" w:rsidR="002949B5" w:rsidRPr="002949B5" w:rsidRDefault="002949B5" w:rsidP="002949B5">
      <w:pPr>
        <w:suppressAutoHyphens/>
        <w:overflowPunct w:val="0"/>
        <w:autoSpaceDE w:val="0"/>
        <w:autoSpaceDN w:val="0"/>
        <w:adjustRightInd w:val="0"/>
        <w:spacing w:line="240" w:lineRule="auto"/>
        <w:jc w:val="both"/>
        <w:textAlignment w:val="baseline"/>
        <w:rPr>
          <w:rFonts w:cs="Arial"/>
          <w:b/>
          <w:szCs w:val="20"/>
        </w:rPr>
      </w:pPr>
      <w:r w:rsidRPr="002949B5">
        <w:rPr>
          <w:lang w:eastAsia="sl-SI"/>
        </w:rPr>
        <w:br w:type="page"/>
      </w:r>
      <w:r w:rsidRPr="002949B5">
        <w:rPr>
          <w:rFonts w:cs="Arial"/>
          <w:b/>
          <w:szCs w:val="20"/>
        </w:rPr>
        <w:t>OBRAZLOŽITEV</w:t>
      </w:r>
    </w:p>
    <w:p w14:paraId="5CBFB04B" w14:textId="77777777" w:rsidR="002949B5" w:rsidRPr="002949B5" w:rsidRDefault="002949B5" w:rsidP="002949B5">
      <w:pPr>
        <w:tabs>
          <w:tab w:val="left" w:pos="708"/>
        </w:tabs>
        <w:spacing w:line="240" w:lineRule="auto"/>
        <w:jc w:val="both"/>
        <w:rPr>
          <w:rFonts w:cs="Arial"/>
          <w:szCs w:val="20"/>
        </w:rPr>
      </w:pPr>
    </w:p>
    <w:p w14:paraId="40DB1E50" w14:textId="77777777" w:rsidR="002949B5" w:rsidRPr="002949B5" w:rsidRDefault="002949B5" w:rsidP="002949B5">
      <w:pPr>
        <w:tabs>
          <w:tab w:val="left" w:pos="708"/>
        </w:tabs>
        <w:spacing w:line="240" w:lineRule="auto"/>
        <w:jc w:val="both"/>
        <w:outlineLvl w:val="0"/>
        <w:rPr>
          <w:rFonts w:cs="Arial"/>
          <w:b/>
          <w:szCs w:val="20"/>
        </w:rPr>
      </w:pPr>
      <w:r w:rsidRPr="002949B5">
        <w:rPr>
          <w:rFonts w:cs="Arial"/>
          <w:b/>
          <w:szCs w:val="20"/>
        </w:rPr>
        <w:t>I. UVOD</w:t>
      </w:r>
    </w:p>
    <w:p w14:paraId="3126C093" w14:textId="77777777" w:rsidR="002949B5" w:rsidRPr="002949B5" w:rsidRDefault="002949B5" w:rsidP="002949B5">
      <w:pPr>
        <w:tabs>
          <w:tab w:val="left" w:pos="708"/>
        </w:tabs>
        <w:spacing w:line="240" w:lineRule="auto"/>
        <w:jc w:val="both"/>
        <w:rPr>
          <w:rFonts w:cs="Arial"/>
          <w:szCs w:val="20"/>
        </w:rPr>
      </w:pPr>
    </w:p>
    <w:p w14:paraId="36B69541" w14:textId="77777777" w:rsidR="002949B5" w:rsidRPr="002949B5" w:rsidRDefault="002949B5" w:rsidP="002949B5">
      <w:pPr>
        <w:numPr>
          <w:ilvl w:val="0"/>
          <w:numId w:val="18"/>
        </w:numPr>
        <w:spacing w:line="240" w:lineRule="auto"/>
        <w:jc w:val="both"/>
        <w:rPr>
          <w:rFonts w:cs="Arial"/>
          <w:b/>
          <w:szCs w:val="20"/>
        </w:rPr>
      </w:pPr>
      <w:r w:rsidRPr="002949B5">
        <w:rPr>
          <w:rFonts w:cs="Arial"/>
          <w:b/>
          <w:szCs w:val="20"/>
        </w:rPr>
        <w:t>Pravna podlaga (besedilo, vsebina zakonske določbe, ki je podlaga za izdajo predpisa)</w:t>
      </w:r>
    </w:p>
    <w:p w14:paraId="1588ADE4" w14:textId="77777777" w:rsidR="002949B5" w:rsidRPr="002949B5" w:rsidRDefault="002949B5" w:rsidP="002949B5">
      <w:pPr>
        <w:tabs>
          <w:tab w:val="left" w:pos="708"/>
        </w:tabs>
        <w:spacing w:line="240" w:lineRule="auto"/>
        <w:ind w:left="720"/>
        <w:jc w:val="both"/>
        <w:rPr>
          <w:rFonts w:cs="Arial"/>
          <w:szCs w:val="20"/>
        </w:rPr>
      </w:pPr>
    </w:p>
    <w:p w14:paraId="3783BE0C" w14:textId="77777777" w:rsidR="002949B5" w:rsidRPr="002949B5" w:rsidRDefault="002949B5" w:rsidP="002949B5">
      <w:pPr>
        <w:tabs>
          <w:tab w:val="left" w:pos="708"/>
        </w:tabs>
        <w:spacing w:line="240" w:lineRule="auto"/>
        <w:jc w:val="both"/>
        <w:rPr>
          <w:rFonts w:cs="Arial"/>
          <w:szCs w:val="20"/>
        </w:rPr>
      </w:pPr>
      <w:r w:rsidRPr="002949B5">
        <w:rPr>
          <w:rFonts w:cs="Arial"/>
          <w:szCs w:val="20"/>
        </w:rPr>
        <w:t>Pravne podlage za Uredbo o izvajanju podukrepa podpora za preprečevanje škode v gozdovih zaradi gozdnih požarov ter naravnih nesreč in katastrofičnih dogodkov iz Programa razvoja podeželja Republike Slovenije za obdobje 2014–2020 so 10. in 12. člena Zakona o kmetijstvu (Uradni list RS, št. 45/08, 57/12, 90/12 – ZdZPVHVVR, 26/14, 32/15, 27/17, 22/18, 86/21 – odl. US, 123/21, 44/22,130/22 – ZPOmK-2 in 18/23; v nadaljnjem besedilu: ZKme-1),</w:t>
      </w:r>
      <w:r w:rsidRPr="002949B5">
        <w:t xml:space="preserve"> </w:t>
      </w:r>
      <w:r w:rsidRPr="002949B5">
        <w:rPr>
          <w:rFonts w:cs="Arial"/>
          <w:szCs w:val="20"/>
        </w:rPr>
        <w:t>sedmi odstavek 21. člena Zakona o Vladi Republike Slovenije (Uradni list RS, št. 24/05 – uradno prečiščeno besedilo, 109/08, 38/10 – ZUKN, 8/12, 21/13, 47/13 – ZDU-1G, 65/14, 55/17 in 163/22) in Program razvoja podeželja Republike Slovenije za obdobje 2014–2020.</w:t>
      </w:r>
    </w:p>
    <w:p w14:paraId="541EB15E" w14:textId="77777777" w:rsidR="002949B5" w:rsidRPr="002949B5" w:rsidRDefault="002949B5" w:rsidP="002949B5">
      <w:pPr>
        <w:tabs>
          <w:tab w:val="left" w:pos="708"/>
        </w:tabs>
        <w:spacing w:line="240" w:lineRule="auto"/>
        <w:jc w:val="both"/>
        <w:rPr>
          <w:rFonts w:cs="Arial"/>
          <w:szCs w:val="20"/>
        </w:rPr>
      </w:pPr>
    </w:p>
    <w:p w14:paraId="38874947" w14:textId="77777777" w:rsidR="002949B5" w:rsidRPr="002949B5" w:rsidRDefault="002949B5" w:rsidP="002949B5">
      <w:pPr>
        <w:tabs>
          <w:tab w:val="left" w:pos="708"/>
        </w:tabs>
        <w:spacing w:line="240" w:lineRule="auto"/>
        <w:jc w:val="both"/>
        <w:rPr>
          <w:rFonts w:cs="Arial"/>
          <w:szCs w:val="20"/>
        </w:rPr>
      </w:pPr>
      <w:r w:rsidRPr="002949B5">
        <w:rPr>
          <w:rFonts w:cs="Arial"/>
          <w:szCs w:val="20"/>
        </w:rPr>
        <w:t>PRP 2014–2020 je skupni programski dokument držav članic Evropske unije in je programska podlaga za črpanje finančnih sredstev iz Evropskega kmetijskega sklada za razvoj podeželja (EKSRP).</w:t>
      </w:r>
    </w:p>
    <w:p w14:paraId="3912F260" w14:textId="77777777" w:rsidR="002949B5" w:rsidRPr="002949B5" w:rsidRDefault="002949B5" w:rsidP="002949B5">
      <w:pPr>
        <w:tabs>
          <w:tab w:val="left" w:pos="708"/>
        </w:tabs>
        <w:spacing w:line="240" w:lineRule="auto"/>
        <w:jc w:val="both"/>
        <w:rPr>
          <w:rFonts w:cs="Arial"/>
          <w:szCs w:val="20"/>
        </w:rPr>
      </w:pPr>
    </w:p>
    <w:p w14:paraId="26E90E97" w14:textId="77777777" w:rsidR="002949B5" w:rsidRPr="002949B5" w:rsidRDefault="002949B5" w:rsidP="002949B5">
      <w:pPr>
        <w:tabs>
          <w:tab w:val="left" w:pos="708"/>
        </w:tabs>
        <w:spacing w:line="240" w:lineRule="auto"/>
        <w:jc w:val="both"/>
        <w:rPr>
          <w:rFonts w:cs="Arial"/>
          <w:szCs w:val="20"/>
        </w:rPr>
      </w:pPr>
      <w:r w:rsidRPr="002949B5">
        <w:rPr>
          <w:rFonts w:cs="Arial"/>
          <w:szCs w:val="20"/>
        </w:rPr>
        <w:t>Predlog 13. spremembe PRP 2014-2020, ki bo na novo določil okvir izvajanja podukrepa 8.3  Podpora za preprečevanje škode v gozdovih zaradi gozdnih požarov ter naravnih nesreč in katastrofičnih dogodkov iz PRP 2014-2020 je bil usklajen in uradno posredovan v potrditev na Evropsko komisijo dne 1. 2. 2023. Postopka sprejema predloga Uredbe o izvajanju podukrepa podpora za preprečevanje škode v gozdovih zaradi gozdnih požarov ter naravnih nesreč in katastrofičnih dogodkov iz Programa razvoja podeželja Republike Slovenije za obdobje 2014–2020 in potrditve predloga 13. spremembe PRP 2014-2020 se izvajata istočasno, saj želimo izvesti objavo javnega razpisa že v mesecu marcu 2023. Ureditev protipožarne infrastrukture, ki predstavlja preventivno varstvo gozdov pred požari želimo izvesti čimprej. S tem bomo v boju s požari v gozdovih, ki nastanejo kot so posledice podnebnih sprememb, bolj pripravljeni in bolj učinkoviti.</w:t>
      </w:r>
    </w:p>
    <w:p w14:paraId="55E175CB" w14:textId="77777777" w:rsidR="002949B5" w:rsidRPr="002949B5" w:rsidRDefault="002949B5" w:rsidP="002949B5">
      <w:pPr>
        <w:tabs>
          <w:tab w:val="left" w:pos="708"/>
        </w:tabs>
        <w:spacing w:line="240" w:lineRule="auto"/>
        <w:jc w:val="both"/>
        <w:rPr>
          <w:rFonts w:cs="Arial"/>
          <w:szCs w:val="20"/>
        </w:rPr>
      </w:pPr>
    </w:p>
    <w:p w14:paraId="4570DCC4" w14:textId="77777777" w:rsidR="002949B5" w:rsidRPr="002949B5" w:rsidRDefault="002949B5" w:rsidP="002949B5">
      <w:pPr>
        <w:tabs>
          <w:tab w:val="left" w:pos="708"/>
        </w:tabs>
        <w:spacing w:line="240" w:lineRule="auto"/>
        <w:jc w:val="both"/>
        <w:rPr>
          <w:rFonts w:cs="Arial"/>
          <w:szCs w:val="20"/>
        </w:rPr>
      </w:pPr>
    </w:p>
    <w:p w14:paraId="15D213E3" w14:textId="77777777" w:rsidR="002949B5" w:rsidRPr="002949B5" w:rsidRDefault="002949B5" w:rsidP="002949B5">
      <w:pPr>
        <w:numPr>
          <w:ilvl w:val="0"/>
          <w:numId w:val="18"/>
        </w:numPr>
        <w:spacing w:line="240" w:lineRule="auto"/>
        <w:jc w:val="both"/>
        <w:rPr>
          <w:rFonts w:cs="Arial"/>
          <w:b/>
          <w:szCs w:val="20"/>
        </w:rPr>
      </w:pPr>
      <w:r w:rsidRPr="002949B5">
        <w:rPr>
          <w:rFonts w:cs="Arial"/>
          <w:b/>
          <w:szCs w:val="20"/>
        </w:rPr>
        <w:t>Rok za izdajo predpisa, ki ga je določil zakon.</w:t>
      </w:r>
    </w:p>
    <w:p w14:paraId="3751A649" w14:textId="77777777" w:rsidR="002949B5" w:rsidRPr="002949B5" w:rsidRDefault="002949B5" w:rsidP="002949B5">
      <w:pPr>
        <w:tabs>
          <w:tab w:val="left" w:pos="708"/>
        </w:tabs>
        <w:spacing w:line="240" w:lineRule="auto"/>
        <w:jc w:val="both"/>
        <w:rPr>
          <w:rFonts w:cs="Arial"/>
          <w:szCs w:val="20"/>
        </w:rPr>
      </w:pPr>
    </w:p>
    <w:p w14:paraId="5265088C" w14:textId="77777777" w:rsidR="002949B5" w:rsidRPr="002949B5" w:rsidRDefault="002949B5" w:rsidP="002949B5">
      <w:pPr>
        <w:tabs>
          <w:tab w:val="left" w:pos="708"/>
        </w:tabs>
        <w:spacing w:line="240" w:lineRule="auto"/>
        <w:jc w:val="both"/>
        <w:rPr>
          <w:rFonts w:cs="Arial"/>
          <w:szCs w:val="20"/>
        </w:rPr>
      </w:pPr>
      <w:r w:rsidRPr="002949B5">
        <w:rPr>
          <w:rFonts w:cs="Arial"/>
          <w:szCs w:val="20"/>
        </w:rPr>
        <w:t xml:space="preserve">ZKme-1 ne določa roka za izdajo uredbe, je pa bistvenega pomena, da bo predpis sprejet in uveljavljen čim prej, da se izvede prepotrebno preventivno protipožarno varstvo gozdov v jugozahodnem delu Slovenije. </w:t>
      </w:r>
    </w:p>
    <w:p w14:paraId="0905CE63" w14:textId="77777777" w:rsidR="002949B5" w:rsidRPr="002949B5" w:rsidRDefault="002949B5" w:rsidP="002949B5">
      <w:pPr>
        <w:tabs>
          <w:tab w:val="left" w:pos="708"/>
        </w:tabs>
        <w:spacing w:line="240" w:lineRule="auto"/>
        <w:jc w:val="both"/>
        <w:rPr>
          <w:rFonts w:cs="Arial"/>
          <w:szCs w:val="20"/>
        </w:rPr>
      </w:pPr>
    </w:p>
    <w:p w14:paraId="3ECB522E" w14:textId="77777777" w:rsidR="002949B5" w:rsidRPr="002949B5" w:rsidRDefault="002949B5" w:rsidP="002949B5">
      <w:pPr>
        <w:numPr>
          <w:ilvl w:val="0"/>
          <w:numId w:val="18"/>
        </w:numPr>
        <w:spacing w:line="240" w:lineRule="auto"/>
        <w:jc w:val="both"/>
        <w:rPr>
          <w:rFonts w:cs="Arial"/>
          <w:b/>
          <w:szCs w:val="20"/>
        </w:rPr>
      </w:pPr>
      <w:r w:rsidRPr="002949B5">
        <w:rPr>
          <w:rFonts w:cs="Arial"/>
          <w:b/>
          <w:szCs w:val="20"/>
        </w:rPr>
        <w:t>Splošna obrazložitev v zvezi s predlogom predpisa, če je potrebna.</w:t>
      </w:r>
    </w:p>
    <w:p w14:paraId="191C7A9E" w14:textId="77777777" w:rsidR="002949B5" w:rsidRPr="002949B5" w:rsidRDefault="002949B5" w:rsidP="002949B5">
      <w:pPr>
        <w:spacing w:line="240" w:lineRule="auto"/>
        <w:rPr>
          <w:rFonts w:cs="Arial"/>
          <w:szCs w:val="20"/>
        </w:rPr>
      </w:pPr>
      <w:r w:rsidRPr="002949B5">
        <w:rPr>
          <w:rFonts w:cs="Arial"/>
          <w:szCs w:val="20"/>
        </w:rPr>
        <w:t>/</w:t>
      </w:r>
    </w:p>
    <w:p w14:paraId="7498B2F2" w14:textId="77777777" w:rsidR="002949B5" w:rsidRPr="002949B5" w:rsidRDefault="002949B5" w:rsidP="002949B5">
      <w:pPr>
        <w:tabs>
          <w:tab w:val="left" w:pos="708"/>
        </w:tabs>
        <w:spacing w:line="240" w:lineRule="auto"/>
        <w:ind w:left="720"/>
        <w:jc w:val="both"/>
        <w:rPr>
          <w:rFonts w:cs="Arial"/>
          <w:szCs w:val="20"/>
        </w:rPr>
      </w:pPr>
    </w:p>
    <w:p w14:paraId="2115ECEB" w14:textId="77777777" w:rsidR="002949B5" w:rsidRPr="002949B5" w:rsidRDefault="002949B5" w:rsidP="002949B5">
      <w:pPr>
        <w:numPr>
          <w:ilvl w:val="0"/>
          <w:numId w:val="18"/>
        </w:numPr>
        <w:spacing w:line="240" w:lineRule="auto"/>
        <w:jc w:val="both"/>
        <w:rPr>
          <w:rFonts w:cs="Arial"/>
          <w:b/>
          <w:szCs w:val="20"/>
        </w:rPr>
      </w:pPr>
      <w:r w:rsidRPr="002949B5">
        <w:rPr>
          <w:rFonts w:cs="Arial"/>
          <w:b/>
          <w:szCs w:val="20"/>
        </w:rPr>
        <w:t>Predstavitev presoje posledic na posamezna področja, če te niso mogle biti celovito predstavljene v predlogu zakona.</w:t>
      </w:r>
    </w:p>
    <w:p w14:paraId="612EC8B6" w14:textId="77777777" w:rsidR="002949B5" w:rsidRPr="002949B5" w:rsidRDefault="002949B5" w:rsidP="002949B5">
      <w:pPr>
        <w:tabs>
          <w:tab w:val="left" w:pos="708"/>
        </w:tabs>
        <w:spacing w:line="240" w:lineRule="auto"/>
        <w:jc w:val="both"/>
        <w:rPr>
          <w:rFonts w:cs="Arial"/>
          <w:szCs w:val="20"/>
        </w:rPr>
      </w:pPr>
      <w:r w:rsidRPr="002949B5">
        <w:rPr>
          <w:rFonts w:cs="Arial"/>
          <w:szCs w:val="20"/>
        </w:rPr>
        <w:t>/</w:t>
      </w:r>
    </w:p>
    <w:p w14:paraId="5AD6EA0C" w14:textId="77777777" w:rsidR="002949B5" w:rsidRPr="002949B5" w:rsidRDefault="002949B5" w:rsidP="002949B5">
      <w:pPr>
        <w:tabs>
          <w:tab w:val="left" w:pos="708"/>
        </w:tabs>
        <w:spacing w:line="240" w:lineRule="auto"/>
        <w:jc w:val="both"/>
        <w:rPr>
          <w:rFonts w:cs="Arial"/>
          <w:szCs w:val="20"/>
        </w:rPr>
      </w:pPr>
    </w:p>
    <w:p w14:paraId="01DDB8D6" w14:textId="77777777" w:rsidR="002949B5" w:rsidRPr="002949B5" w:rsidRDefault="002949B5" w:rsidP="002949B5">
      <w:pPr>
        <w:spacing w:line="240" w:lineRule="auto"/>
        <w:ind w:right="-716"/>
        <w:jc w:val="both"/>
        <w:outlineLvl w:val="0"/>
        <w:rPr>
          <w:rFonts w:cs="Arial"/>
          <w:b/>
          <w:szCs w:val="20"/>
        </w:rPr>
      </w:pPr>
      <w:r w:rsidRPr="002949B5">
        <w:rPr>
          <w:rFonts w:cs="Arial"/>
          <w:b/>
          <w:szCs w:val="20"/>
        </w:rPr>
        <w:t>II. VSEBINSKA OBRAZLOŽITEV PREDLAGANIH REŠITEV</w:t>
      </w:r>
    </w:p>
    <w:p w14:paraId="3208A17D" w14:textId="77777777" w:rsidR="002949B5" w:rsidRPr="002949B5" w:rsidRDefault="002949B5" w:rsidP="002949B5">
      <w:pPr>
        <w:tabs>
          <w:tab w:val="left" w:pos="284"/>
          <w:tab w:val="left" w:pos="426"/>
        </w:tabs>
        <w:autoSpaceDE w:val="0"/>
        <w:autoSpaceDN w:val="0"/>
        <w:adjustRightInd w:val="0"/>
        <w:spacing w:after="120" w:line="240" w:lineRule="auto"/>
        <w:jc w:val="both"/>
        <w:rPr>
          <w:rFonts w:cs="Arial"/>
          <w:b/>
          <w:bCs/>
          <w:szCs w:val="20"/>
        </w:rPr>
      </w:pPr>
    </w:p>
    <w:p w14:paraId="102817A6" w14:textId="77777777" w:rsidR="002949B5" w:rsidRPr="002949B5" w:rsidRDefault="002949B5" w:rsidP="002949B5">
      <w:pPr>
        <w:tabs>
          <w:tab w:val="left" w:pos="284"/>
          <w:tab w:val="left" w:pos="426"/>
        </w:tabs>
        <w:autoSpaceDE w:val="0"/>
        <w:autoSpaceDN w:val="0"/>
        <w:adjustRightInd w:val="0"/>
        <w:spacing w:after="120" w:line="240" w:lineRule="auto"/>
        <w:jc w:val="both"/>
        <w:outlineLvl w:val="0"/>
        <w:rPr>
          <w:rFonts w:cs="Arial"/>
          <w:b/>
          <w:bCs/>
          <w:szCs w:val="20"/>
          <w:u w:val="single"/>
        </w:rPr>
      </w:pPr>
      <w:r w:rsidRPr="002949B5">
        <w:rPr>
          <w:rFonts w:cs="Arial"/>
          <w:b/>
          <w:bCs/>
          <w:szCs w:val="20"/>
          <w:u w:val="single"/>
        </w:rPr>
        <w:t>Pojasnila k posameznim členom uredbe:</w:t>
      </w:r>
    </w:p>
    <w:p w14:paraId="6D20009C" w14:textId="77777777" w:rsidR="002949B5" w:rsidRPr="002949B5" w:rsidRDefault="002949B5" w:rsidP="002949B5">
      <w:pPr>
        <w:spacing w:line="240" w:lineRule="auto"/>
        <w:jc w:val="both"/>
        <w:rPr>
          <w:rFonts w:cs="Arial"/>
          <w:b/>
          <w:szCs w:val="20"/>
        </w:rPr>
      </w:pPr>
    </w:p>
    <w:p w14:paraId="7FC4618C" w14:textId="77777777" w:rsidR="002949B5" w:rsidRPr="002949B5" w:rsidRDefault="002949B5" w:rsidP="002949B5">
      <w:pPr>
        <w:spacing w:line="240" w:lineRule="auto"/>
        <w:jc w:val="both"/>
        <w:rPr>
          <w:rFonts w:cs="Arial"/>
          <w:b/>
          <w:szCs w:val="20"/>
        </w:rPr>
      </w:pPr>
      <w:r w:rsidRPr="002949B5">
        <w:rPr>
          <w:rFonts w:cs="Arial"/>
          <w:b/>
          <w:szCs w:val="20"/>
        </w:rPr>
        <w:t>1. člen: vsebina</w:t>
      </w:r>
    </w:p>
    <w:p w14:paraId="2BDF21E2" w14:textId="77777777" w:rsidR="002949B5" w:rsidRPr="002949B5" w:rsidRDefault="002949B5" w:rsidP="002949B5">
      <w:pPr>
        <w:spacing w:line="240" w:lineRule="auto"/>
        <w:jc w:val="both"/>
        <w:rPr>
          <w:rFonts w:cs="Arial"/>
          <w:color w:val="000000"/>
          <w:szCs w:val="20"/>
        </w:rPr>
      </w:pPr>
      <w:r w:rsidRPr="002949B5">
        <w:rPr>
          <w:rFonts w:cs="Arial"/>
          <w:szCs w:val="20"/>
        </w:rPr>
        <w:t>Ta člen določa področje, pravne podlago za pripravo predpisa.</w:t>
      </w:r>
    </w:p>
    <w:p w14:paraId="2A23B5D7" w14:textId="77777777" w:rsidR="002949B5" w:rsidRPr="002949B5" w:rsidRDefault="002949B5" w:rsidP="002949B5">
      <w:pPr>
        <w:spacing w:line="240" w:lineRule="auto"/>
        <w:jc w:val="both"/>
        <w:rPr>
          <w:rFonts w:cs="Arial"/>
          <w:color w:val="000000"/>
          <w:szCs w:val="20"/>
        </w:rPr>
      </w:pPr>
    </w:p>
    <w:p w14:paraId="3703D1AC" w14:textId="77777777" w:rsidR="002949B5" w:rsidRPr="002949B5" w:rsidRDefault="002949B5" w:rsidP="002949B5">
      <w:pPr>
        <w:spacing w:line="240" w:lineRule="auto"/>
        <w:jc w:val="both"/>
        <w:rPr>
          <w:rFonts w:cs="Arial"/>
          <w:b/>
          <w:color w:val="000000"/>
          <w:szCs w:val="20"/>
        </w:rPr>
      </w:pPr>
      <w:r w:rsidRPr="002949B5">
        <w:rPr>
          <w:rFonts w:cs="Arial"/>
          <w:b/>
          <w:color w:val="000000"/>
          <w:szCs w:val="20"/>
        </w:rPr>
        <w:t>2. člen: pomen izrazov</w:t>
      </w:r>
    </w:p>
    <w:p w14:paraId="288F81C9" w14:textId="77777777" w:rsidR="002949B5" w:rsidRPr="002949B5" w:rsidRDefault="002949B5" w:rsidP="002949B5">
      <w:pPr>
        <w:spacing w:line="240" w:lineRule="auto"/>
        <w:jc w:val="both"/>
        <w:rPr>
          <w:rFonts w:cs="Arial"/>
          <w:szCs w:val="20"/>
        </w:rPr>
      </w:pPr>
      <w:r w:rsidRPr="002949B5">
        <w:rPr>
          <w:rFonts w:cs="Arial"/>
          <w:szCs w:val="20"/>
        </w:rPr>
        <w:t>Ta člen natančneje opredeli določene izraze, ki se uporabljajo v uredbi.</w:t>
      </w:r>
    </w:p>
    <w:p w14:paraId="2472CEBE" w14:textId="77777777" w:rsidR="002949B5" w:rsidRPr="002949B5" w:rsidRDefault="002949B5" w:rsidP="002949B5">
      <w:pPr>
        <w:spacing w:line="240" w:lineRule="auto"/>
        <w:jc w:val="both"/>
        <w:rPr>
          <w:rFonts w:cs="Arial"/>
          <w:b/>
          <w:szCs w:val="20"/>
        </w:rPr>
      </w:pPr>
    </w:p>
    <w:p w14:paraId="637216E1" w14:textId="77777777" w:rsidR="002949B5" w:rsidRPr="002949B5" w:rsidRDefault="002949B5" w:rsidP="002949B5">
      <w:pPr>
        <w:spacing w:line="240" w:lineRule="auto"/>
        <w:jc w:val="both"/>
        <w:rPr>
          <w:rFonts w:cs="Arial"/>
          <w:b/>
          <w:szCs w:val="20"/>
        </w:rPr>
      </w:pPr>
      <w:r w:rsidRPr="002949B5">
        <w:rPr>
          <w:rFonts w:cs="Arial"/>
          <w:b/>
          <w:szCs w:val="20"/>
        </w:rPr>
        <w:t>3. člen: protipožarna infrastruktura</w:t>
      </w:r>
    </w:p>
    <w:p w14:paraId="2AE496FF" w14:textId="77777777" w:rsidR="002949B5" w:rsidRPr="002949B5" w:rsidRDefault="002949B5" w:rsidP="002949B5">
      <w:pPr>
        <w:spacing w:line="240" w:lineRule="auto"/>
        <w:jc w:val="both"/>
        <w:rPr>
          <w:rFonts w:cs="Arial"/>
          <w:szCs w:val="20"/>
        </w:rPr>
      </w:pPr>
      <w:r w:rsidRPr="002949B5">
        <w:rPr>
          <w:rFonts w:cs="Arial"/>
          <w:szCs w:val="20"/>
        </w:rPr>
        <w:t>Ta člen podrobneje definira protipožarno infrastrukturo.</w:t>
      </w:r>
    </w:p>
    <w:p w14:paraId="1E8185A3" w14:textId="77777777" w:rsidR="002949B5" w:rsidRPr="002949B5" w:rsidRDefault="002949B5" w:rsidP="002949B5">
      <w:pPr>
        <w:spacing w:line="240" w:lineRule="auto"/>
        <w:jc w:val="both"/>
        <w:rPr>
          <w:rFonts w:cs="Arial"/>
          <w:b/>
          <w:szCs w:val="20"/>
        </w:rPr>
      </w:pPr>
    </w:p>
    <w:p w14:paraId="69F07F40" w14:textId="77777777" w:rsidR="00B535F0" w:rsidRDefault="00B535F0" w:rsidP="002949B5">
      <w:pPr>
        <w:spacing w:line="240" w:lineRule="auto"/>
        <w:jc w:val="both"/>
        <w:rPr>
          <w:rFonts w:cs="Arial"/>
          <w:b/>
          <w:szCs w:val="20"/>
        </w:rPr>
      </w:pPr>
    </w:p>
    <w:p w14:paraId="4A4EAD90" w14:textId="77777777" w:rsidR="00B535F0" w:rsidRDefault="00B535F0" w:rsidP="002949B5">
      <w:pPr>
        <w:spacing w:line="240" w:lineRule="auto"/>
        <w:jc w:val="both"/>
        <w:rPr>
          <w:rFonts w:cs="Arial"/>
          <w:b/>
          <w:szCs w:val="20"/>
        </w:rPr>
      </w:pPr>
    </w:p>
    <w:p w14:paraId="47655C0E" w14:textId="77777777" w:rsidR="00B535F0" w:rsidRDefault="00B535F0" w:rsidP="002949B5">
      <w:pPr>
        <w:spacing w:line="240" w:lineRule="auto"/>
        <w:jc w:val="both"/>
        <w:rPr>
          <w:rFonts w:cs="Arial"/>
          <w:b/>
          <w:szCs w:val="20"/>
        </w:rPr>
      </w:pPr>
    </w:p>
    <w:p w14:paraId="168970C3" w14:textId="77777777" w:rsidR="002949B5" w:rsidRPr="002949B5" w:rsidRDefault="002949B5" w:rsidP="002949B5">
      <w:pPr>
        <w:spacing w:line="240" w:lineRule="auto"/>
        <w:jc w:val="both"/>
        <w:rPr>
          <w:rFonts w:cs="Arial"/>
          <w:b/>
          <w:szCs w:val="20"/>
        </w:rPr>
      </w:pPr>
      <w:r w:rsidRPr="002949B5">
        <w:rPr>
          <w:rFonts w:cs="Arial"/>
          <w:b/>
          <w:szCs w:val="20"/>
        </w:rPr>
        <w:t>4. člen: predmet podpore in namen podukrepa</w:t>
      </w:r>
    </w:p>
    <w:p w14:paraId="31B79CFE"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Ta člen opredeli predmet podpore in namen podukrepa, s podporami bomo izvedli ukrepe varstva gozdov pred požari.</w:t>
      </w:r>
    </w:p>
    <w:p w14:paraId="6C0E7FEE" w14:textId="77777777" w:rsidR="002949B5" w:rsidRPr="002949B5" w:rsidRDefault="002949B5" w:rsidP="002949B5">
      <w:pPr>
        <w:autoSpaceDE w:val="0"/>
        <w:autoSpaceDN w:val="0"/>
        <w:adjustRightInd w:val="0"/>
        <w:spacing w:line="260" w:lineRule="atLeast"/>
        <w:jc w:val="both"/>
        <w:rPr>
          <w:rFonts w:cs="Arial"/>
          <w:color w:val="000000"/>
          <w:szCs w:val="20"/>
        </w:rPr>
      </w:pPr>
    </w:p>
    <w:p w14:paraId="034ECE7E"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5. člen: upravičenci</w:t>
      </w:r>
    </w:p>
    <w:p w14:paraId="01546329" w14:textId="77777777" w:rsidR="002949B5" w:rsidRPr="002949B5" w:rsidRDefault="002949B5" w:rsidP="002949B5">
      <w:pPr>
        <w:spacing w:line="240" w:lineRule="auto"/>
        <w:jc w:val="both"/>
        <w:rPr>
          <w:rFonts w:cs="Arial"/>
          <w:szCs w:val="20"/>
          <w:lang w:eastAsia="sl-SI"/>
        </w:rPr>
      </w:pPr>
      <w:r w:rsidRPr="002949B5">
        <w:rPr>
          <w:rFonts w:cs="Arial"/>
          <w:szCs w:val="20"/>
        </w:rPr>
        <w:t xml:space="preserve">Ta člen opredeli </w:t>
      </w:r>
      <w:r w:rsidRPr="002949B5">
        <w:rPr>
          <w:rFonts w:cs="Arial"/>
          <w:szCs w:val="20"/>
          <w:lang w:eastAsia="sl-SI"/>
        </w:rPr>
        <w:t>upravičence do podpore za ureditev protipožarne infrastrukture.</w:t>
      </w:r>
    </w:p>
    <w:p w14:paraId="1D6CD5E5" w14:textId="77777777" w:rsidR="002949B5" w:rsidRPr="002949B5" w:rsidRDefault="002949B5" w:rsidP="002949B5">
      <w:pPr>
        <w:spacing w:line="240" w:lineRule="auto"/>
        <w:jc w:val="both"/>
        <w:rPr>
          <w:rFonts w:cs="Arial"/>
          <w:szCs w:val="20"/>
          <w:lang w:eastAsia="sl-SI"/>
        </w:rPr>
      </w:pPr>
    </w:p>
    <w:p w14:paraId="73566CED"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6. člen: upravičeni stroški</w:t>
      </w:r>
    </w:p>
    <w:p w14:paraId="559DBCBD" w14:textId="77777777" w:rsidR="002949B5" w:rsidRPr="002949B5" w:rsidRDefault="002949B5" w:rsidP="002949B5">
      <w:pPr>
        <w:autoSpaceDE w:val="0"/>
        <w:autoSpaceDN w:val="0"/>
        <w:adjustRightInd w:val="0"/>
        <w:spacing w:line="260" w:lineRule="atLeast"/>
        <w:jc w:val="both"/>
        <w:rPr>
          <w:rFonts w:cs="Arial"/>
          <w:szCs w:val="20"/>
          <w:lang w:eastAsia="sl-SI"/>
        </w:rPr>
      </w:pPr>
      <w:r w:rsidRPr="002949B5">
        <w:rPr>
          <w:rFonts w:cs="Arial"/>
          <w:color w:val="000000"/>
          <w:szCs w:val="20"/>
        </w:rPr>
        <w:t xml:space="preserve">Ta člen določi upravičene in neupravičene stroške. Upravičeni stroški so </w:t>
      </w:r>
      <w:r w:rsidRPr="002949B5">
        <w:rPr>
          <w:rFonts w:cs="Arial"/>
          <w:szCs w:val="20"/>
          <w:lang w:eastAsia="sl-SI"/>
        </w:rPr>
        <w:t>stroški ureditve posamezne protipožarne infrastrukture. Opredeli tudi Prilogo 1, v kateri so določene vrednosti na enoto za ureditev posamezne protipožarne infrastrukture.</w:t>
      </w:r>
    </w:p>
    <w:p w14:paraId="1F5E91D4" w14:textId="77777777" w:rsidR="002949B5" w:rsidRPr="002949B5" w:rsidRDefault="002949B5" w:rsidP="002949B5">
      <w:pPr>
        <w:autoSpaceDE w:val="0"/>
        <w:autoSpaceDN w:val="0"/>
        <w:adjustRightInd w:val="0"/>
        <w:spacing w:line="260" w:lineRule="atLeast"/>
        <w:jc w:val="both"/>
        <w:rPr>
          <w:rFonts w:cs="Arial"/>
          <w:b/>
          <w:color w:val="000000"/>
          <w:szCs w:val="20"/>
        </w:rPr>
      </w:pPr>
    </w:p>
    <w:p w14:paraId="0A0D2C77"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b/>
          <w:color w:val="000000"/>
          <w:szCs w:val="20"/>
        </w:rPr>
        <w:t>7. člen: pogoji za dodelitev sredstev</w:t>
      </w:r>
    </w:p>
    <w:p w14:paraId="366F786B" w14:textId="77777777" w:rsidR="002949B5" w:rsidRPr="002949B5" w:rsidRDefault="002949B5" w:rsidP="002949B5">
      <w:pPr>
        <w:spacing w:line="240" w:lineRule="auto"/>
        <w:jc w:val="both"/>
        <w:rPr>
          <w:rFonts w:cs="Arial"/>
          <w:szCs w:val="20"/>
        </w:rPr>
      </w:pPr>
      <w:r w:rsidRPr="002949B5">
        <w:rPr>
          <w:rFonts w:cs="Arial"/>
          <w:szCs w:val="20"/>
        </w:rPr>
        <w:t xml:space="preserve">Ta člen opredeli vstopne pogoje, ki jih mora izpolnjevati upravičenec, da lahko prejme sredstva iz te uredbe. </w:t>
      </w:r>
    </w:p>
    <w:p w14:paraId="6D6B7AA2" w14:textId="77777777" w:rsidR="002949B5" w:rsidRPr="002949B5" w:rsidRDefault="002949B5" w:rsidP="002949B5">
      <w:pPr>
        <w:autoSpaceDE w:val="0"/>
        <w:autoSpaceDN w:val="0"/>
        <w:adjustRightInd w:val="0"/>
        <w:spacing w:line="260" w:lineRule="atLeast"/>
        <w:jc w:val="both"/>
        <w:rPr>
          <w:rFonts w:cs="Arial"/>
          <w:b/>
          <w:szCs w:val="20"/>
        </w:rPr>
      </w:pPr>
    </w:p>
    <w:p w14:paraId="4F4C89EB"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8. člen: merila za ocenjevanje vlog</w:t>
      </w:r>
    </w:p>
    <w:p w14:paraId="4653D9F5"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Ta člen določi merila za ocenjevanje vlog ter vstopni prag, to je delež najvišjega možnega števila točk.</w:t>
      </w:r>
    </w:p>
    <w:p w14:paraId="19DD60D3" w14:textId="77777777" w:rsidR="002949B5" w:rsidRPr="002949B5" w:rsidRDefault="002949B5" w:rsidP="002949B5">
      <w:pPr>
        <w:autoSpaceDE w:val="0"/>
        <w:autoSpaceDN w:val="0"/>
        <w:adjustRightInd w:val="0"/>
        <w:spacing w:line="260" w:lineRule="atLeast"/>
        <w:jc w:val="both"/>
        <w:rPr>
          <w:rFonts w:cs="Arial"/>
          <w:b/>
          <w:color w:val="000000"/>
          <w:szCs w:val="20"/>
        </w:rPr>
      </w:pPr>
    </w:p>
    <w:p w14:paraId="5CD849CE"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9. člen: finančne določbe</w:t>
      </w:r>
    </w:p>
    <w:p w14:paraId="709444CA" w14:textId="77777777" w:rsidR="002949B5" w:rsidRPr="002949B5" w:rsidRDefault="002949B5" w:rsidP="002949B5">
      <w:pPr>
        <w:autoSpaceDE w:val="0"/>
        <w:autoSpaceDN w:val="0"/>
        <w:adjustRightInd w:val="0"/>
        <w:spacing w:line="260" w:lineRule="atLeast"/>
        <w:jc w:val="both"/>
        <w:rPr>
          <w:rFonts w:cs="Arial"/>
          <w:szCs w:val="20"/>
          <w:lang w:eastAsia="sl-SI"/>
        </w:rPr>
      </w:pPr>
      <w:r w:rsidRPr="002949B5">
        <w:rPr>
          <w:rFonts w:cs="Arial"/>
          <w:color w:val="000000"/>
          <w:szCs w:val="20"/>
        </w:rPr>
        <w:t>Člen opredeljuje vrsto, stopnjo javne podpore, najmanjši znesek javne podpore, vrednost upravičenih stroškov za celotno programsko obdobje ter odstotek zagotovljenih sredstev iz proračuna RS ter EKSRP</w:t>
      </w:r>
      <w:r w:rsidRPr="002949B5">
        <w:rPr>
          <w:rFonts w:cs="Arial"/>
          <w:szCs w:val="20"/>
          <w:lang w:eastAsia="sl-SI"/>
        </w:rPr>
        <w:t>.</w:t>
      </w:r>
    </w:p>
    <w:p w14:paraId="031FFB3D" w14:textId="77777777" w:rsidR="002949B5" w:rsidRPr="002949B5" w:rsidRDefault="002949B5" w:rsidP="002949B5">
      <w:pPr>
        <w:autoSpaceDE w:val="0"/>
        <w:autoSpaceDN w:val="0"/>
        <w:adjustRightInd w:val="0"/>
        <w:spacing w:line="260" w:lineRule="atLeast"/>
        <w:jc w:val="both"/>
        <w:rPr>
          <w:rFonts w:cs="Arial"/>
          <w:color w:val="000000"/>
          <w:szCs w:val="20"/>
        </w:rPr>
      </w:pPr>
    </w:p>
    <w:p w14:paraId="7CF5FE64"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10. člen: javni razpisi</w:t>
      </w:r>
    </w:p>
    <w:p w14:paraId="042D3B1E"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Ta člen opredeli kakšen je način vložitve vloge ter opredeli vrsto javnega razpisa.</w:t>
      </w:r>
    </w:p>
    <w:p w14:paraId="5641B0F5" w14:textId="77777777" w:rsidR="002949B5" w:rsidRPr="002949B5" w:rsidRDefault="002949B5" w:rsidP="002949B5">
      <w:pPr>
        <w:autoSpaceDE w:val="0"/>
        <w:autoSpaceDN w:val="0"/>
        <w:adjustRightInd w:val="0"/>
        <w:spacing w:line="260" w:lineRule="atLeast"/>
        <w:jc w:val="both"/>
        <w:rPr>
          <w:rFonts w:cs="Arial"/>
          <w:szCs w:val="20"/>
          <w:lang w:eastAsia="sl-SI"/>
        </w:rPr>
      </w:pPr>
    </w:p>
    <w:p w14:paraId="312E96A6"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11. člen: vložitev vloge na javni razpis</w:t>
      </w:r>
    </w:p>
    <w:p w14:paraId="63562A81"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 xml:space="preserve">Ta člen določa postopek za vložitev vlog na Agencijo za kmetijske trge in razvoj podeželja (v nadaljnjem besedilu: ARSKTRP). </w:t>
      </w:r>
    </w:p>
    <w:p w14:paraId="7BA98CA6" w14:textId="77777777" w:rsidR="002949B5" w:rsidRPr="002949B5" w:rsidRDefault="002949B5" w:rsidP="002949B5">
      <w:pPr>
        <w:autoSpaceDE w:val="0"/>
        <w:autoSpaceDN w:val="0"/>
        <w:adjustRightInd w:val="0"/>
        <w:spacing w:line="260" w:lineRule="atLeast"/>
        <w:jc w:val="both"/>
        <w:rPr>
          <w:rFonts w:cs="Arial"/>
          <w:color w:val="000000"/>
          <w:szCs w:val="20"/>
        </w:rPr>
      </w:pPr>
    </w:p>
    <w:p w14:paraId="3285AAD3"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12. člen: obravnava vlog</w:t>
      </w:r>
    </w:p>
    <w:p w14:paraId="4CF7377E"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 xml:space="preserve">Ta člen določa postopek obravnave vloge na ARSKTRP ter način izplačila sredstev upravičencu. </w:t>
      </w:r>
    </w:p>
    <w:p w14:paraId="4318CA9E" w14:textId="77777777" w:rsidR="002949B5" w:rsidRPr="002949B5" w:rsidRDefault="002949B5" w:rsidP="002949B5">
      <w:pPr>
        <w:autoSpaceDE w:val="0"/>
        <w:autoSpaceDN w:val="0"/>
        <w:adjustRightInd w:val="0"/>
        <w:spacing w:line="260" w:lineRule="atLeast"/>
        <w:jc w:val="both"/>
        <w:rPr>
          <w:rFonts w:cs="Arial"/>
          <w:szCs w:val="20"/>
          <w:lang w:eastAsia="sl-SI"/>
        </w:rPr>
      </w:pPr>
    </w:p>
    <w:p w14:paraId="2921F42E"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13. člen: združevanje pomoči</w:t>
      </w:r>
    </w:p>
    <w:p w14:paraId="16A147F4"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Ta člen opredeljuje kako se lahko komulirajo, združujejo sredstva iz različnih proračunov.</w:t>
      </w:r>
    </w:p>
    <w:p w14:paraId="44521ACE" w14:textId="77777777" w:rsidR="002949B5" w:rsidRPr="002949B5" w:rsidRDefault="002949B5" w:rsidP="002949B5">
      <w:pPr>
        <w:spacing w:after="120" w:line="240" w:lineRule="auto"/>
        <w:jc w:val="both"/>
        <w:rPr>
          <w:rFonts w:cs="Arial"/>
          <w:b/>
          <w:szCs w:val="20"/>
          <w:lang w:eastAsia="sl-SI"/>
        </w:rPr>
      </w:pPr>
    </w:p>
    <w:p w14:paraId="1CDB2F66"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14. člen: datum upravičenosti stroškov</w:t>
      </w:r>
    </w:p>
    <w:p w14:paraId="1FB61860" w14:textId="77777777" w:rsidR="002949B5" w:rsidRPr="002949B5" w:rsidRDefault="002949B5" w:rsidP="002949B5">
      <w:pPr>
        <w:spacing w:after="120" w:line="240" w:lineRule="auto"/>
        <w:jc w:val="both"/>
        <w:rPr>
          <w:rFonts w:cs="Arial"/>
          <w:szCs w:val="20"/>
          <w:lang w:eastAsia="sl-SI"/>
        </w:rPr>
      </w:pPr>
      <w:r w:rsidRPr="002949B5">
        <w:rPr>
          <w:rFonts w:cs="Arial"/>
          <w:szCs w:val="20"/>
          <w:lang w:eastAsia="sl-SI"/>
        </w:rPr>
        <w:t>Ta člen določa, da so stroški upravičeni do podpore po oddaji vloge na javni razpis. Določa tudi upravičenost splošnih stroškov.</w:t>
      </w:r>
    </w:p>
    <w:p w14:paraId="27D1D6D2" w14:textId="77777777" w:rsidR="002949B5" w:rsidRPr="002949B5" w:rsidRDefault="002949B5" w:rsidP="002949B5">
      <w:pPr>
        <w:autoSpaceDE w:val="0"/>
        <w:autoSpaceDN w:val="0"/>
        <w:adjustRightInd w:val="0"/>
        <w:spacing w:line="260" w:lineRule="atLeast"/>
        <w:jc w:val="both"/>
        <w:rPr>
          <w:rFonts w:cs="Arial"/>
          <w:b/>
          <w:color w:val="000000"/>
          <w:szCs w:val="20"/>
        </w:rPr>
      </w:pPr>
    </w:p>
    <w:p w14:paraId="382AF5C1"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b/>
          <w:color w:val="000000"/>
          <w:szCs w:val="20"/>
        </w:rPr>
        <w:t>15. člen: pogoji ob vložitvi zahtevka za izplačilo sredstev</w:t>
      </w:r>
    </w:p>
    <w:p w14:paraId="6322C12E" w14:textId="77777777" w:rsidR="002949B5" w:rsidRPr="002949B5" w:rsidRDefault="002949B5" w:rsidP="002949B5">
      <w:pPr>
        <w:spacing w:after="120" w:line="240" w:lineRule="auto"/>
        <w:jc w:val="both"/>
        <w:rPr>
          <w:rFonts w:cs="Arial"/>
          <w:szCs w:val="20"/>
          <w:lang w:eastAsia="sl-SI"/>
        </w:rPr>
      </w:pPr>
      <w:r w:rsidRPr="002949B5">
        <w:rPr>
          <w:rFonts w:cs="Arial"/>
          <w:szCs w:val="20"/>
          <w:lang w:eastAsia="sl-SI"/>
        </w:rPr>
        <w:t>Ta člen določa kateri pogoji morajo biti izpolnjeni, da lahko upravičenec vloži na ARSKTRP zahtevek za izplačilo sredstev, določeno je tudi število zahtevkov.</w:t>
      </w:r>
    </w:p>
    <w:p w14:paraId="4759FA45" w14:textId="77777777" w:rsidR="002949B5" w:rsidRPr="002949B5" w:rsidRDefault="002949B5" w:rsidP="002949B5">
      <w:pPr>
        <w:autoSpaceDE w:val="0"/>
        <w:autoSpaceDN w:val="0"/>
        <w:adjustRightInd w:val="0"/>
        <w:spacing w:line="260" w:lineRule="atLeast"/>
        <w:jc w:val="both"/>
        <w:rPr>
          <w:rFonts w:cs="Arial"/>
          <w:b/>
          <w:color w:val="000000"/>
          <w:szCs w:val="20"/>
        </w:rPr>
      </w:pPr>
    </w:p>
    <w:p w14:paraId="61E30CDF"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16. člen: zahtevek za izplačilo sredstev</w:t>
      </w:r>
    </w:p>
    <w:p w14:paraId="5E719EC0"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Ta člen določa zahtevek za izplačilo sredstev, njegove priloge, način ter čas za vložitev na ARSKTRP.</w:t>
      </w:r>
    </w:p>
    <w:p w14:paraId="47E4207D" w14:textId="77777777" w:rsidR="002949B5" w:rsidRPr="002949B5" w:rsidRDefault="002949B5" w:rsidP="002949B5">
      <w:pPr>
        <w:spacing w:after="120" w:line="240" w:lineRule="auto"/>
        <w:jc w:val="both"/>
        <w:rPr>
          <w:rFonts w:cs="Arial"/>
          <w:b/>
          <w:szCs w:val="20"/>
          <w:lang w:eastAsia="sl-SI"/>
        </w:rPr>
      </w:pPr>
    </w:p>
    <w:p w14:paraId="15BF351A"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17. člen: obveznosti upravičencev</w:t>
      </w:r>
    </w:p>
    <w:p w14:paraId="6364EA2E"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Ta člen določa obveznosti, ki jih mora izpolnjevati upravičenec še tri ali pet let po izplačilu sredstev.</w:t>
      </w:r>
    </w:p>
    <w:p w14:paraId="3178C858" w14:textId="77777777" w:rsidR="002949B5" w:rsidRDefault="002949B5" w:rsidP="002949B5">
      <w:pPr>
        <w:autoSpaceDE w:val="0"/>
        <w:autoSpaceDN w:val="0"/>
        <w:adjustRightInd w:val="0"/>
        <w:spacing w:line="260" w:lineRule="atLeast"/>
        <w:jc w:val="both"/>
        <w:rPr>
          <w:rFonts w:cs="Arial"/>
          <w:color w:val="000000"/>
          <w:szCs w:val="20"/>
        </w:rPr>
      </w:pPr>
    </w:p>
    <w:p w14:paraId="01AAA573" w14:textId="77777777" w:rsidR="00E83A7F" w:rsidRDefault="00E83A7F" w:rsidP="002949B5">
      <w:pPr>
        <w:autoSpaceDE w:val="0"/>
        <w:autoSpaceDN w:val="0"/>
        <w:adjustRightInd w:val="0"/>
        <w:spacing w:line="260" w:lineRule="atLeast"/>
        <w:jc w:val="both"/>
        <w:rPr>
          <w:rFonts w:cs="Arial"/>
          <w:color w:val="000000"/>
          <w:szCs w:val="20"/>
        </w:rPr>
      </w:pPr>
    </w:p>
    <w:p w14:paraId="0A99D937" w14:textId="77777777" w:rsidR="00E83A7F" w:rsidRPr="002949B5" w:rsidRDefault="00E83A7F" w:rsidP="002949B5">
      <w:pPr>
        <w:autoSpaceDE w:val="0"/>
        <w:autoSpaceDN w:val="0"/>
        <w:adjustRightInd w:val="0"/>
        <w:spacing w:line="260" w:lineRule="atLeast"/>
        <w:jc w:val="both"/>
        <w:rPr>
          <w:rFonts w:cs="Arial"/>
          <w:color w:val="000000"/>
          <w:szCs w:val="20"/>
        </w:rPr>
      </w:pPr>
    </w:p>
    <w:p w14:paraId="4B2EBB72"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18. člen: javna objava upravičencev</w:t>
      </w:r>
    </w:p>
    <w:p w14:paraId="5AD9D22E"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Ker upravičenci prejmejo javna sredstva se mora njihova višina objaviti na spletni strani ARSKTRP.</w:t>
      </w:r>
    </w:p>
    <w:p w14:paraId="71610E18" w14:textId="77777777" w:rsidR="002949B5" w:rsidRPr="002949B5" w:rsidRDefault="002949B5" w:rsidP="002949B5">
      <w:pPr>
        <w:autoSpaceDE w:val="0"/>
        <w:autoSpaceDN w:val="0"/>
        <w:adjustRightInd w:val="0"/>
        <w:spacing w:line="260" w:lineRule="atLeast"/>
        <w:jc w:val="both"/>
        <w:rPr>
          <w:rFonts w:cs="Arial"/>
          <w:color w:val="000000"/>
          <w:szCs w:val="20"/>
        </w:rPr>
      </w:pPr>
    </w:p>
    <w:p w14:paraId="33669153"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 xml:space="preserve">19. člen: izvedba kontrol ter sistem kršitev in </w:t>
      </w:r>
      <w:r w:rsidR="007F7C2A">
        <w:rPr>
          <w:rFonts w:cs="Arial"/>
          <w:b/>
          <w:color w:val="000000"/>
          <w:szCs w:val="20"/>
        </w:rPr>
        <w:t xml:space="preserve">upravnih </w:t>
      </w:r>
      <w:r w:rsidRPr="002949B5">
        <w:rPr>
          <w:rFonts w:cs="Arial"/>
          <w:b/>
          <w:color w:val="000000"/>
          <w:szCs w:val="20"/>
        </w:rPr>
        <w:t>sankcij</w:t>
      </w:r>
    </w:p>
    <w:p w14:paraId="00E1F87E"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 xml:space="preserve">Ta člen določa kako se izvajajo kontrole na kraju samem. Določa </w:t>
      </w:r>
      <w:r w:rsidR="007F7C2A">
        <w:rPr>
          <w:rFonts w:cs="Arial"/>
          <w:color w:val="000000"/>
          <w:szCs w:val="20"/>
        </w:rPr>
        <w:t xml:space="preserve">upravne </w:t>
      </w:r>
      <w:r w:rsidRPr="002949B5">
        <w:rPr>
          <w:rFonts w:cs="Arial"/>
          <w:color w:val="000000"/>
          <w:szCs w:val="20"/>
        </w:rPr>
        <w:t xml:space="preserve">sankcije, ki se izvedejo, če upravičenci ne izpolnijo obveznosti iz 17. člena uredbe. Ta člen opredeli tudi Prilogo 2, Katalog kršitev in </w:t>
      </w:r>
      <w:r w:rsidR="007F7C2A">
        <w:rPr>
          <w:rFonts w:cs="Arial"/>
          <w:color w:val="000000"/>
          <w:szCs w:val="20"/>
        </w:rPr>
        <w:t xml:space="preserve">upravnih </w:t>
      </w:r>
      <w:r w:rsidRPr="002949B5">
        <w:rPr>
          <w:rFonts w:cs="Arial"/>
          <w:color w:val="000000"/>
          <w:szCs w:val="20"/>
        </w:rPr>
        <w:t>sankcij.</w:t>
      </w:r>
    </w:p>
    <w:p w14:paraId="7806BD5B" w14:textId="77777777" w:rsidR="002949B5" w:rsidRPr="002949B5" w:rsidRDefault="002949B5" w:rsidP="002949B5">
      <w:pPr>
        <w:autoSpaceDE w:val="0"/>
        <w:autoSpaceDN w:val="0"/>
        <w:adjustRightInd w:val="0"/>
        <w:spacing w:line="260" w:lineRule="atLeast"/>
        <w:jc w:val="both"/>
        <w:rPr>
          <w:rFonts w:cs="Arial"/>
          <w:color w:val="000000"/>
          <w:szCs w:val="20"/>
        </w:rPr>
      </w:pPr>
    </w:p>
    <w:p w14:paraId="359B461E"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b/>
          <w:color w:val="000000"/>
          <w:szCs w:val="20"/>
        </w:rPr>
        <w:t>20. člen: višja sila in izjemne okoliščine</w:t>
      </w:r>
    </w:p>
    <w:p w14:paraId="20DDCE3C" w14:textId="61DCB943"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Ta člen določa</w:t>
      </w:r>
      <w:r w:rsidR="0050792B">
        <w:rPr>
          <w:rFonts w:cs="Arial"/>
          <w:color w:val="000000"/>
          <w:szCs w:val="20"/>
        </w:rPr>
        <w:t xml:space="preserve"> ukrepanje v primeru</w:t>
      </w:r>
      <w:r w:rsidRPr="002949B5">
        <w:rPr>
          <w:rFonts w:cs="Arial"/>
          <w:color w:val="000000"/>
          <w:szCs w:val="20"/>
        </w:rPr>
        <w:t xml:space="preserve"> višj</w:t>
      </w:r>
      <w:r w:rsidR="0050792B">
        <w:rPr>
          <w:rFonts w:cs="Arial"/>
          <w:color w:val="000000"/>
          <w:szCs w:val="20"/>
        </w:rPr>
        <w:t>e sile in izjemnih okoliščin</w:t>
      </w:r>
      <w:r w:rsidRPr="002949B5">
        <w:rPr>
          <w:rFonts w:cs="Arial"/>
          <w:color w:val="000000"/>
          <w:szCs w:val="20"/>
        </w:rPr>
        <w:t>.</w:t>
      </w:r>
    </w:p>
    <w:p w14:paraId="783D8565" w14:textId="77777777" w:rsidR="002949B5" w:rsidRPr="002949B5" w:rsidRDefault="002949B5" w:rsidP="002949B5">
      <w:pPr>
        <w:autoSpaceDE w:val="0"/>
        <w:autoSpaceDN w:val="0"/>
        <w:adjustRightInd w:val="0"/>
        <w:spacing w:line="260" w:lineRule="atLeast"/>
        <w:jc w:val="both"/>
        <w:rPr>
          <w:rFonts w:cs="Arial"/>
          <w:b/>
          <w:color w:val="000000"/>
          <w:szCs w:val="20"/>
        </w:rPr>
      </w:pPr>
    </w:p>
    <w:p w14:paraId="6B337D55"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b/>
          <w:color w:val="000000"/>
          <w:szCs w:val="20"/>
        </w:rPr>
        <w:t>21. člen: hramba dokumentacije</w:t>
      </w:r>
    </w:p>
    <w:p w14:paraId="315C19A5" w14:textId="77777777" w:rsidR="002949B5" w:rsidRPr="002949B5" w:rsidRDefault="002949B5" w:rsidP="002949B5">
      <w:pPr>
        <w:autoSpaceDE w:val="0"/>
        <w:autoSpaceDN w:val="0"/>
        <w:adjustRightInd w:val="0"/>
        <w:spacing w:line="260" w:lineRule="atLeast"/>
        <w:jc w:val="both"/>
        <w:rPr>
          <w:rFonts w:cs="Arial"/>
          <w:b/>
          <w:color w:val="000000"/>
          <w:szCs w:val="20"/>
        </w:rPr>
      </w:pPr>
      <w:r w:rsidRPr="002949B5">
        <w:rPr>
          <w:rFonts w:cs="Arial"/>
          <w:color w:val="000000"/>
          <w:szCs w:val="20"/>
        </w:rPr>
        <w:t>Ta člen določa koliko časa se morajo hraniti evidence o dodeljeni državni pomoči na ARSKTRP.</w:t>
      </w:r>
    </w:p>
    <w:p w14:paraId="70512A61" w14:textId="77777777" w:rsidR="002949B5" w:rsidRPr="002949B5" w:rsidRDefault="002949B5" w:rsidP="002949B5">
      <w:pPr>
        <w:spacing w:line="240" w:lineRule="auto"/>
        <w:jc w:val="both"/>
        <w:rPr>
          <w:rFonts w:cs="Arial"/>
          <w:b/>
          <w:bCs/>
          <w:color w:val="000000"/>
          <w:szCs w:val="20"/>
          <w:lang w:eastAsia="sl-SI"/>
        </w:rPr>
      </w:pPr>
    </w:p>
    <w:p w14:paraId="74D3CA3D" w14:textId="77777777" w:rsidR="002949B5" w:rsidRPr="002949B5" w:rsidRDefault="002949B5" w:rsidP="002949B5">
      <w:pPr>
        <w:spacing w:line="240" w:lineRule="auto"/>
        <w:jc w:val="both"/>
        <w:rPr>
          <w:rFonts w:cs="Arial"/>
          <w:b/>
          <w:color w:val="000000"/>
          <w:szCs w:val="20"/>
          <w:lang w:eastAsia="sl-SI"/>
        </w:rPr>
      </w:pPr>
      <w:r w:rsidRPr="002949B5">
        <w:rPr>
          <w:rFonts w:cs="Arial"/>
          <w:b/>
          <w:color w:val="000000"/>
          <w:szCs w:val="20"/>
          <w:lang w:eastAsia="sl-SI"/>
        </w:rPr>
        <w:t>22. člen: začetek veljavnosti</w:t>
      </w:r>
    </w:p>
    <w:p w14:paraId="7C0281DD" w14:textId="77777777" w:rsidR="002949B5" w:rsidRPr="002949B5" w:rsidRDefault="002949B5" w:rsidP="002949B5">
      <w:pPr>
        <w:autoSpaceDE w:val="0"/>
        <w:autoSpaceDN w:val="0"/>
        <w:adjustRightInd w:val="0"/>
        <w:spacing w:line="260" w:lineRule="atLeast"/>
        <w:jc w:val="both"/>
        <w:rPr>
          <w:rFonts w:cs="Arial"/>
          <w:color w:val="000000"/>
          <w:szCs w:val="20"/>
        </w:rPr>
      </w:pPr>
      <w:r w:rsidRPr="002949B5">
        <w:rPr>
          <w:rFonts w:cs="Arial"/>
          <w:color w:val="000000"/>
          <w:szCs w:val="20"/>
        </w:rPr>
        <w:t>Uredba začne veljati naslednji dan po objavi v Uradnem listu Republike Slovenije.</w:t>
      </w:r>
    </w:p>
    <w:p w14:paraId="073CF74C" w14:textId="77777777" w:rsidR="002949B5" w:rsidRPr="002949B5" w:rsidRDefault="002949B5" w:rsidP="002949B5">
      <w:pPr>
        <w:tabs>
          <w:tab w:val="left" w:pos="284"/>
          <w:tab w:val="left" w:pos="426"/>
        </w:tabs>
        <w:autoSpaceDE w:val="0"/>
        <w:autoSpaceDN w:val="0"/>
        <w:adjustRightInd w:val="0"/>
        <w:spacing w:after="120" w:line="240" w:lineRule="auto"/>
        <w:jc w:val="both"/>
        <w:outlineLvl w:val="0"/>
        <w:rPr>
          <w:rFonts w:cs="Arial"/>
          <w:bCs/>
          <w:szCs w:val="20"/>
        </w:rPr>
      </w:pPr>
    </w:p>
    <w:p w14:paraId="48E7C366" w14:textId="77777777" w:rsidR="002949B5" w:rsidRPr="002949B5" w:rsidRDefault="002949B5" w:rsidP="002949B5">
      <w:pPr>
        <w:spacing w:line="240" w:lineRule="auto"/>
        <w:ind w:left="360" w:hanging="360"/>
        <w:jc w:val="both"/>
        <w:rPr>
          <w:rFonts w:cs="Arial"/>
          <w:b/>
          <w:color w:val="000000"/>
          <w:szCs w:val="20"/>
        </w:rPr>
      </w:pPr>
    </w:p>
    <w:p w14:paraId="7E400102" w14:textId="77777777" w:rsidR="002949B5" w:rsidRPr="002949B5" w:rsidRDefault="002949B5" w:rsidP="002949B5">
      <w:pPr>
        <w:spacing w:line="240" w:lineRule="auto"/>
        <w:ind w:left="360" w:hanging="360"/>
        <w:jc w:val="both"/>
        <w:rPr>
          <w:rFonts w:cs="Arial"/>
          <w:b/>
          <w:color w:val="000000"/>
          <w:szCs w:val="20"/>
        </w:rPr>
      </w:pPr>
      <w:r w:rsidRPr="002949B5">
        <w:rPr>
          <w:rFonts w:cs="Arial"/>
          <w:b/>
          <w:color w:val="000000"/>
          <w:szCs w:val="20"/>
        </w:rPr>
        <w:t>Priloge k uredbi so naslednje:</w:t>
      </w:r>
    </w:p>
    <w:p w14:paraId="7873AB93" w14:textId="77777777" w:rsidR="002949B5" w:rsidRPr="002949B5" w:rsidRDefault="002949B5" w:rsidP="002949B5">
      <w:pPr>
        <w:numPr>
          <w:ilvl w:val="0"/>
          <w:numId w:val="20"/>
        </w:numPr>
        <w:spacing w:line="240" w:lineRule="auto"/>
        <w:jc w:val="both"/>
        <w:rPr>
          <w:rFonts w:cs="Arial"/>
          <w:b/>
          <w:szCs w:val="20"/>
        </w:rPr>
      </w:pPr>
      <w:r w:rsidRPr="002949B5">
        <w:rPr>
          <w:rFonts w:cs="Arial"/>
          <w:color w:val="000000"/>
          <w:szCs w:val="20"/>
          <w:lang w:eastAsia="sl-SI"/>
        </w:rPr>
        <w:t>Priloga 1: Priznane vrednosti na enoto za ureditev protipožarne infrastrukture,</w:t>
      </w:r>
    </w:p>
    <w:p w14:paraId="088A1E5E" w14:textId="77777777" w:rsidR="002949B5" w:rsidRPr="002949B5" w:rsidRDefault="002949B5" w:rsidP="002949B5">
      <w:pPr>
        <w:numPr>
          <w:ilvl w:val="0"/>
          <w:numId w:val="20"/>
        </w:numPr>
        <w:spacing w:line="240" w:lineRule="auto"/>
        <w:jc w:val="both"/>
        <w:rPr>
          <w:rFonts w:cs="Arial"/>
          <w:szCs w:val="20"/>
        </w:rPr>
      </w:pPr>
      <w:r w:rsidRPr="002949B5">
        <w:rPr>
          <w:rFonts w:cs="Arial"/>
          <w:color w:val="000000"/>
          <w:szCs w:val="20"/>
          <w:lang w:eastAsia="sl-SI"/>
        </w:rPr>
        <w:t>Priloga 2: Katalog kršitev in sankcij.</w:t>
      </w:r>
    </w:p>
    <w:p w14:paraId="35BBA848" w14:textId="77777777" w:rsidR="002949B5" w:rsidRPr="002949B5" w:rsidRDefault="002949B5" w:rsidP="002949B5">
      <w:pPr>
        <w:tabs>
          <w:tab w:val="left" w:pos="284"/>
          <w:tab w:val="left" w:pos="426"/>
        </w:tabs>
        <w:autoSpaceDE w:val="0"/>
        <w:autoSpaceDN w:val="0"/>
        <w:adjustRightInd w:val="0"/>
        <w:spacing w:after="120" w:line="240" w:lineRule="auto"/>
        <w:jc w:val="both"/>
        <w:outlineLvl w:val="0"/>
        <w:rPr>
          <w:rFonts w:cs="Arial"/>
          <w:szCs w:val="20"/>
        </w:rPr>
      </w:pPr>
    </w:p>
    <w:p w14:paraId="7B33AB78" w14:textId="77777777" w:rsidR="004339B2" w:rsidRPr="001F0617" w:rsidRDefault="004339B2" w:rsidP="001F0617">
      <w:pPr>
        <w:jc w:val="both"/>
        <w:rPr>
          <w:rFonts w:cs="Arial"/>
          <w:b/>
          <w:szCs w:val="20"/>
        </w:rPr>
      </w:pPr>
    </w:p>
    <w:p w14:paraId="08460838" w14:textId="77777777" w:rsidR="004339B2" w:rsidRDefault="004339B2">
      <w:pPr>
        <w:jc w:val="both"/>
      </w:pPr>
    </w:p>
    <w:sectPr w:rsidR="004339B2" w:rsidSect="007F4462">
      <w:headerReference w:type="default" r:id="rId9"/>
      <w:footerReference w:type="default" r:id="rId10"/>
      <w:headerReference w:type="first" r:id="rId11"/>
      <w:footerReference w:type="first" r:id="rId12"/>
      <w:pgSz w:w="11900" w:h="16840" w:code="9"/>
      <w:pgMar w:top="735" w:right="1701" w:bottom="1134" w:left="1701" w:header="78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F6B0" w14:textId="77777777" w:rsidR="00D9250E" w:rsidRDefault="00D9250E">
      <w:r>
        <w:separator/>
      </w:r>
    </w:p>
  </w:endnote>
  <w:endnote w:type="continuationSeparator" w:id="0">
    <w:p w14:paraId="58743CB1" w14:textId="77777777" w:rsidR="00D9250E" w:rsidRDefault="00D9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11F8" w14:textId="365C5D88" w:rsidR="00666D18" w:rsidRDefault="00666D18">
    <w:pPr>
      <w:pStyle w:val="Noga"/>
      <w:jc w:val="right"/>
    </w:pPr>
    <w:r>
      <w:fldChar w:fldCharType="begin"/>
    </w:r>
    <w:r>
      <w:instrText>PAGE   \* MERGEFORMAT</w:instrText>
    </w:r>
    <w:r>
      <w:fldChar w:fldCharType="separate"/>
    </w:r>
    <w:r w:rsidR="00DA3F91">
      <w:rPr>
        <w:noProof/>
      </w:rPr>
      <w:t>2</w:t>
    </w:r>
    <w:r>
      <w:fldChar w:fldCharType="end"/>
    </w:r>
  </w:p>
  <w:p w14:paraId="6E40240B" w14:textId="77777777" w:rsidR="00666D18" w:rsidRDefault="00666D1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1B6E" w14:textId="1BCBCB1A" w:rsidR="00666D18" w:rsidRDefault="00666D18">
    <w:pPr>
      <w:pStyle w:val="Noga"/>
      <w:jc w:val="right"/>
    </w:pPr>
    <w:r>
      <w:fldChar w:fldCharType="begin"/>
    </w:r>
    <w:r>
      <w:instrText>PAGE   \* MERGEFORMAT</w:instrText>
    </w:r>
    <w:r>
      <w:fldChar w:fldCharType="separate"/>
    </w:r>
    <w:r w:rsidR="00DA3F91">
      <w:rPr>
        <w:noProof/>
      </w:rPr>
      <w:t>1</w:t>
    </w:r>
    <w:r>
      <w:fldChar w:fldCharType="end"/>
    </w:r>
  </w:p>
  <w:p w14:paraId="50E92F7A" w14:textId="77777777" w:rsidR="00666D18" w:rsidRDefault="00666D1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11EC9" w14:textId="77777777" w:rsidR="00D9250E" w:rsidRDefault="00D9250E">
      <w:r>
        <w:separator/>
      </w:r>
    </w:p>
  </w:footnote>
  <w:footnote w:type="continuationSeparator" w:id="0">
    <w:p w14:paraId="3348D94B" w14:textId="77777777" w:rsidR="00D9250E" w:rsidRDefault="00D925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A37E" w14:textId="77777777" w:rsidR="00666D18" w:rsidRPr="00110CBD" w:rsidRDefault="00666D1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66D18" w:rsidRPr="008F3500" w14:paraId="7565C521" w14:textId="77777777">
      <w:trPr>
        <w:cantSplit/>
        <w:trHeight w:hRule="exact" w:val="847"/>
      </w:trPr>
      <w:tc>
        <w:tcPr>
          <w:tcW w:w="567" w:type="dxa"/>
        </w:tcPr>
        <w:p w14:paraId="605D467B" w14:textId="77777777" w:rsidR="00666D18" w:rsidRPr="008F3500" w:rsidRDefault="00DA3F91" w:rsidP="00D248DE">
          <w:pPr>
            <w:autoSpaceDE w:val="0"/>
            <w:autoSpaceDN w:val="0"/>
            <w:adjustRightInd w:val="0"/>
            <w:spacing w:line="240" w:lineRule="auto"/>
            <w:rPr>
              <w:rFonts w:ascii="Republika" w:hAnsi="Republika"/>
              <w:color w:val="529DBA"/>
              <w:sz w:val="60"/>
              <w:szCs w:val="60"/>
            </w:rPr>
          </w:pPr>
          <w:r>
            <w:rPr>
              <w:noProof/>
              <w:lang w:eastAsia="sl-SI"/>
            </w:rPr>
            <w:pict w14:anchorId="5F498B8D">
              <v:shapetype id="_x0000_t32" coordsize="21600,21600" o:spt="32" o:oned="t" path="m,l21600,21600e" filled="f">
                <v:path arrowok="t" fillok="f" o:connecttype="none"/>
                <o:lock v:ext="edit" shapetype="t"/>
              </v:shapetype>
              <v:shape id="AutoShape 12" o:spid="_x0000_s2049" type="#_x0000_t32" style="position:absolute;margin-left:2.35pt;margin-top:283.5pt;width:17pt;height:0;z-index:251657216;visibility:visible;mso-wrap-distance-top:-6e-5mm;mso-wrap-distance-bottom:-6e-5m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X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VOMZ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NV/sFyICAAA7BAAADgAAAAAAAAAAAAAAAAAuAgAAZHJzL2Uyb0RvYy54bWxQ&#10;SwECLQAUAAYACAAAACEA3t2I4NwAAAAIAQAADwAAAAAAAAAAAAAAAAB8BAAAZHJzL2Rvd25yZXYu&#10;eG1sUEsFBgAAAAAEAAQA8wAAAIUFAAAAAA==&#10;" o:allowincell="f" strokecolor="#529dba" strokeweight=".5pt">
                <w10:wrap anchory="page"/>
              </v:shape>
            </w:pict>
          </w:r>
        </w:p>
      </w:tc>
    </w:tr>
  </w:tbl>
  <w:p w14:paraId="5C488B22" w14:textId="77777777" w:rsidR="00666D18" w:rsidRDefault="00DA3F91" w:rsidP="00CE5238">
    <w:pPr>
      <w:pStyle w:val="Glava"/>
      <w:tabs>
        <w:tab w:val="clear" w:pos="4320"/>
        <w:tab w:val="clear" w:pos="8640"/>
        <w:tab w:val="left" w:pos="5112"/>
      </w:tabs>
      <w:spacing w:before="120" w:line="240" w:lineRule="exact"/>
      <w:rPr>
        <w:rFonts w:cs="Arial"/>
        <w:sz w:val="16"/>
      </w:rPr>
    </w:pPr>
    <w:r>
      <w:rPr>
        <w:noProof/>
      </w:rPr>
      <w:pict w14:anchorId="237B8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2050" type="#_x0000_t75" style="position:absolute;margin-left:-76.3pt;margin-top:-3.1pt;width:308.15pt;height:83.5pt;z-index:-251658240;visibility:visible;mso-position-horizontal-relative:text;mso-position-vertical-relative:text">
          <v:imagedata r:id="rId1" o:title="" cropbottom="19060f"/>
        </v:shape>
      </w:pict>
    </w:r>
  </w:p>
  <w:p w14:paraId="660E72D6" w14:textId="77777777" w:rsidR="00666D18" w:rsidRDefault="00666D18" w:rsidP="00CE5238">
    <w:pPr>
      <w:pStyle w:val="Glava"/>
      <w:tabs>
        <w:tab w:val="clear" w:pos="4320"/>
        <w:tab w:val="clear" w:pos="8640"/>
        <w:tab w:val="left" w:pos="5112"/>
      </w:tabs>
      <w:spacing w:before="120" w:line="240" w:lineRule="exact"/>
      <w:rPr>
        <w:rFonts w:cs="Arial"/>
        <w:sz w:val="16"/>
      </w:rPr>
    </w:pPr>
  </w:p>
  <w:p w14:paraId="535873A0" w14:textId="77777777" w:rsidR="00666D18" w:rsidRDefault="00666D18" w:rsidP="00CE5238">
    <w:pPr>
      <w:pStyle w:val="Glava"/>
      <w:tabs>
        <w:tab w:val="clear" w:pos="4320"/>
        <w:tab w:val="clear" w:pos="8640"/>
        <w:tab w:val="left" w:pos="5112"/>
      </w:tabs>
      <w:spacing w:before="120" w:line="240" w:lineRule="exact"/>
      <w:rPr>
        <w:rFonts w:cs="Arial"/>
        <w:sz w:val="16"/>
      </w:rPr>
    </w:pPr>
  </w:p>
  <w:p w14:paraId="0358B2F2" w14:textId="77777777" w:rsidR="00666D18" w:rsidRDefault="00666D18" w:rsidP="00CE5238">
    <w:pPr>
      <w:pStyle w:val="Glava"/>
      <w:tabs>
        <w:tab w:val="clear" w:pos="4320"/>
        <w:tab w:val="clear" w:pos="8640"/>
        <w:tab w:val="left" w:pos="5112"/>
      </w:tabs>
      <w:spacing w:before="120" w:line="240" w:lineRule="exact"/>
      <w:rPr>
        <w:rFonts w:cs="Arial"/>
        <w:sz w:val="16"/>
      </w:rPr>
    </w:pPr>
  </w:p>
  <w:p w14:paraId="7CD59E04" w14:textId="77777777" w:rsidR="00666D18" w:rsidRPr="008F3500" w:rsidRDefault="00666D18"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01 478 91 44</w:t>
    </w:r>
  </w:p>
  <w:p w14:paraId="2A1BF0D2" w14:textId="77777777" w:rsidR="00666D18" w:rsidRPr="008F3500" w:rsidRDefault="00666D1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01 478 90 21</w:t>
    </w:r>
  </w:p>
  <w:p w14:paraId="0CF27B63" w14:textId="77777777" w:rsidR="00666D18" w:rsidRPr="008F3500" w:rsidRDefault="00666D1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4D74494D" w14:textId="77777777" w:rsidR="00666D18" w:rsidRPr="008F3500" w:rsidRDefault="00666D1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012CDBA1" w14:textId="77777777" w:rsidR="00666D18" w:rsidRPr="008F3500" w:rsidRDefault="00666D1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4C9"/>
    <w:multiLevelType w:val="hybridMultilevel"/>
    <w:tmpl w:val="C726B4F2"/>
    <w:lvl w:ilvl="0" w:tplc="FBB4F49A">
      <w:start w:val="1"/>
      <w:numFmt w:val="decimal"/>
      <w:lvlText w:val="(%1)"/>
      <w:lvlJc w:val="left"/>
      <w:pPr>
        <w:ind w:left="872" w:hanging="360"/>
      </w:pPr>
      <w:rPr>
        <w:rFonts w:hint="default"/>
      </w:rPr>
    </w:lvl>
    <w:lvl w:ilvl="1" w:tplc="04240019" w:tentative="1">
      <w:start w:val="1"/>
      <w:numFmt w:val="lowerLetter"/>
      <w:lvlText w:val="%2."/>
      <w:lvlJc w:val="left"/>
      <w:pPr>
        <w:ind w:left="1592" w:hanging="360"/>
      </w:pPr>
    </w:lvl>
    <w:lvl w:ilvl="2" w:tplc="0424001B" w:tentative="1">
      <w:start w:val="1"/>
      <w:numFmt w:val="lowerRoman"/>
      <w:lvlText w:val="%3."/>
      <w:lvlJc w:val="right"/>
      <w:pPr>
        <w:ind w:left="2312" w:hanging="180"/>
      </w:pPr>
    </w:lvl>
    <w:lvl w:ilvl="3" w:tplc="0424000F" w:tentative="1">
      <w:start w:val="1"/>
      <w:numFmt w:val="decimal"/>
      <w:lvlText w:val="%4."/>
      <w:lvlJc w:val="left"/>
      <w:pPr>
        <w:ind w:left="3032" w:hanging="360"/>
      </w:pPr>
    </w:lvl>
    <w:lvl w:ilvl="4" w:tplc="04240019" w:tentative="1">
      <w:start w:val="1"/>
      <w:numFmt w:val="lowerLetter"/>
      <w:lvlText w:val="%5."/>
      <w:lvlJc w:val="left"/>
      <w:pPr>
        <w:ind w:left="3752" w:hanging="360"/>
      </w:pPr>
    </w:lvl>
    <w:lvl w:ilvl="5" w:tplc="0424001B" w:tentative="1">
      <w:start w:val="1"/>
      <w:numFmt w:val="lowerRoman"/>
      <w:lvlText w:val="%6."/>
      <w:lvlJc w:val="right"/>
      <w:pPr>
        <w:ind w:left="4472" w:hanging="180"/>
      </w:pPr>
    </w:lvl>
    <w:lvl w:ilvl="6" w:tplc="0424000F" w:tentative="1">
      <w:start w:val="1"/>
      <w:numFmt w:val="decimal"/>
      <w:lvlText w:val="%7."/>
      <w:lvlJc w:val="left"/>
      <w:pPr>
        <w:ind w:left="5192" w:hanging="360"/>
      </w:pPr>
    </w:lvl>
    <w:lvl w:ilvl="7" w:tplc="04240019" w:tentative="1">
      <w:start w:val="1"/>
      <w:numFmt w:val="lowerLetter"/>
      <w:lvlText w:val="%8."/>
      <w:lvlJc w:val="left"/>
      <w:pPr>
        <w:ind w:left="5912" w:hanging="360"/>
      </w:pPr>
    </w:lvl>
    <w:lvl w:ilvl="8" w:tplc="0424001B" w:tentative="1">
      <w:start w:val="1"/>
      <w:numFmt w:val="lowerRoman"/>
      <w:lvlText w:val="%9."/>
      <w:lvlJc w:val="right"/>
      <w:pPr>
        <w:ind w:left="6632" w:hanging="180"/>
      </w:pPr>
    </w:lvl>
  </w:abstractNum>
  <w:abstractNum w:abstractNumId="1" w15:restartNumberingAfterBreak="0">
    <w:nsid w:val="06D83369"/>
    <w:multiLevelType w:val="hybridMultilevel"/>
    <w:tmpl w:val="F6F483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781ACF"/>
    <w:multiLevelType w:val="hybridMultilevel"/>
    <w:tmpl w:val="4A0AD7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482210"/>
    <w:multiLevelType w:val="hybridMultilevel"/>
    <w:tmpl w:val="D1180A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5251C4"/>
    <w:multiLevelType w:val="hybridMultilevel"/>
    <w:tmpl w:val="1012C2F8"/>
    <w:lvl w:ilvl="0" w:tplc="0424000F">
      <w:start w:val="1"/>
      <w:numFmt w:val="decimal"/>
      <w:lvlText w:val="%1."/>
      <w:lvlJc w:val="left"/>
      <w:pPr>
        <w:ind w:left="2064" w:hanging="360"/>
      </w:pPr>
      <w:rPr>
        <w:rFonts w:hint="default"/>
      </w:rPr>
    </w:lvl>
    <w:lvl w:ilvl="1" w:tplc="04240003" w:tentative="1">
      <w:start w:val="1"/>
      <w:numFmt w:val="bullet"/>
      <w:lvlText w:val="o"/>
      <w:lvlJc w:val="left"/>
      <w:pPr>
        <w:ind w:left="2784" w:hanging="360"/>
      </w:pPr>
      <w:rPr>
        <w:rFonts w:ascii="Courier New" w:hAnsi="Courier New" w:cs="Courier New" w:hint="default"/>
      </w:rPr>
    </w:lvl>
    <w:lvl w:ilvl="2" w:tplc="04240005" w:tentative="1">
      <w:start w:val="1"/>
      <w:numFmt w:val="bullet"/>
      <w:lvlText w:val=""/>
      <w:lvlJc w:val="left"/>
      <w:pPr>
        <w:ind w:left="3504" w:hanging="360"/>
      </w:pPr>
      <w:rPr>
        <w:rFonts w:ascii="Wingdings" w:hAnsi="Wingdings" w:hint="default"/>
      </w:rPr>
    </w:lvl>
    <w:lvl w:ilvl="3" w:tplc="04240001" w:tentative="1">
      <w:start w:val="1"/>
      <w:numFmt w:val="bullet"/>
      <w:lvlText w:val=""/>
      <w:lvlJc w:val="left"/>
      <w:pPr>
        <w:ind w:left="4224" w:hanging="360"/>
      </w:pPr>
      <w:rPr>
        <w:rFonts w:ascii="Symbol" w:hAnsi="Symbol" w:hint="default"/>
      </w:rPr>
    </w:lvl>
    <w:lvl w:ilvl="4" w:tplc="04240003" w:tentative="1">
      <w:start w:val="1"/>
      <w:numFmt w:val="bullet"/>
      <w:lvlText w:val="o"/>
      <w:lvlJc w:val="left"/>
      <w:pPr>
        <w:ind w:left="4944" w:hanging="360"/>
      </w:pPr>
      <w:rPr>
        <w:rFonts w:ascii="Courier New" w:hAnsi="Courier New" w:cs="Courier New" w:hint="default"/>
      </w:rPr>
    </w:lvl>
    <w:lvl w:ilvl="5" w:tplc="04240005" w:tentative="1">
      <w:start w:val="1"/>
      <w:numFmt w:val="bullet"/>
      <w:lvlText w:val=""/>
      <w:lvlJc w:val="left"/>
      <w:pPr>
        <w:ind w:left="5664" w:hanging="360"/>
      </w:pPr>
      <w:rPr>
        <w:rFonts w:ascii="Wingdings" w:hAnsi="Wingdings" w:hint="default"/>
      </w:rPr>
    </w:lvl>
    <w:lvl w:ilvl="6" w:tplc="04240001" w:tentative="1">
      <w:start w:val="1"/>
      <w:numFmt w:val="bullet"/>
      <w:lvlText w:val=""/>
      <w:lvlJc w:val="left"/>
      <w:pPr>
        <w:ind w:left="6384" w:hanging="360"/>
      </w:pPr>
      <w:rPr>
        <w:rFonts w:ascii="Symbol" w:hAnsi="Symbol" w:hint="default"/>
      </w:rPr>
    </w:lvl>
    <w:lvl w:ilvl="7" w:tplc="04240003" w:tentative="1">
      <w:start w:val="1"/>
      <w:numFmt w:val="bullet"/>
      <w:lvlText w:val="o"/>
      <w:lvlJc w:val="left"/>
      <w:pPr>
        <w:ind w:left="7104" w:hanging="360"/>
      </w:pPr>
      <w:rPr>
        <w:rFonts w:ascii="Courier New" w:hAnsi="Courier New" w:cs="Courier New" w:hint="default"/>
      </w:rPr>
    </w:lvl>
    <w:lvl w:ilvl="8" w:tplc="04240005" w:tentative="1">
      <w:start w:val="1"/>
      <w:numFmt w:val="bullet"/>
      <w:lvlText w:val=""/>
      <w:lvlJc w:val="left"/>
      <w:pPr>
        <w:ind w:left="7824" w:hanging="360"/>
      </w:pPr>
      <w:rPr>
        <w:rFonts w:ascii="Wingdings" w:hAnsi="Wingdings" w:hint="default"/>
      </w:rPr>
    </w:lvl>
  </w:abstractNum>
  <w:abstractNum w:abstractNumId="6" w15:restartNumberingAfterBreak="0">
    <w:nsid w:val="13345F47"/>
    <w:multiLevelType w:val="hybridMultilevel"/>
    <w:tmpl w:val="25DA8BB8"/>
    <w:lvl w:ilvl="0" w:tplc="FBB4F49A">
      <w:start w:val="1"/>
      <w:numFmt w:val="decimal"/>
      <w:lvlText w:val="(%1)"/>
      <w:lvlJc w:val="left"/>
      <w:pPr>
        <w:ind w:left="19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00D03"/>
    <w:multiLevelType w:val="hybridMultilevel"/>
    <w:tmpl w:val="E0C21018"/>
    <w:lvl w:ilvl="0" w:tplc="FBB4F4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8C6381"/>
    <w:multiLevelType w:val="hybridMultilevel"/>
    <w:tmpl w:val="D8A0FC94"/>
    <w:lvl w:ilvl="0" w:tplc="FBB4F49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F9355E"/>
    <w:multiLevelType w:val="hybridMultilevel"/>
    <w:tmpl w:val="50FA157E"/>
    <w:lvl w:ilvl="0" w:tplc="6BF06C4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902B7"/>
    <w:multiLevelType w:val="hybridMultilevel"/>
    <w:tmpl w:val="3E2EC860"/>
    <w:lvl w:ilvl="0" w:tplc="CA48A102">
      <w:start w:val="1"/>
      <w:numFmt w:val="decimal"/>
      <w:lvlText w:val="(%1)"/>
      <w:lvlJc w:val="left"/>
      <w:pPr>
        <w:ind w:left="744" w:hanging="3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5B24EC"/>
    <w:multiLevelType w:val="hybridMultilevel"/>
    <w:tmpl w:val="83304630"/>
    <w:lvl w:ilvl="0" w:tplc="FBB4F4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6B0581"/>
    <w:multiLevelType w:val="hybridMultilevel"/>
    <w:tmpl w:val="783E8232"/>
    <w:lvl w:ilvl="0" w:tplc="0424000F">
      <w:start w:val="1"/>
      <w:numFmt w:val="decimal"/>
      <w:lvlText w:val="%1."/>
      <w:lvlJc w:val="left"/>
      <w:pPr>
        <w:ind w:left="360" w:hanging="360"/>
      </w:pPr>
    </w:lvl>
    <w:lvl w:ilvl="1" w:tplc="51E2BA84">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DAA0E1F"/>
    <w:multiLevelType w:val="hybridMultilevel"/>
    <w:tmpl w:val="6B6CADA6"/>
    <w:lvl w:ilvl="0" w:tplc="715E961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1A0EC2"/>
    <w:multiLevelType w:val="hybridMultilevel"/>
    <w:tmpl w:val="1012C2F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44202FA"/>
    <w:multiLevelType w:val="hybridMultilevel"/>
    <w:tmpl w:val="F7AC2D28"/>
    <w:lvl w:ilvl="0" w:tplc="DBC4AA62">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0" w15:restartNumberingAfterBreak="0">
    <w:nsid w:val="370C1321"/>
    <w:multiLevelType w:val="hybridMultilevel"/>
    <w:tmpl w:val="9FAAC64C"/>
    <w:lvl w:ilvl="0" w:tplc="B220E9BE">
      <w:start w:val="1"/>
      <w:numFmt w:val="decimal"/>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D371B22"/>
    <w:multiLevelType w:val="hybridMultilevel"/>
    <w:tmpl w:val="25DA8BB8"/>
    <w:lvl w:ilvl="0" w:tplc="FBB4F4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3E2AC2"/>
    <w:multiLevelType w:val="hybridMultilevel"/>
    <w:tmpl w:val="1012C2F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967E26"/>
    <w:multiLevelType w:val="hybridMultilevel"/>
    <w:tmpl w:val="F9FCF50C"/>
    <w:lvl w:ilvl="0" w:tplc="FBB4F4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AE2167"/>
    <w:multiLevelType w:val="multilevel"/>
    <w:tmpl w:val="99CA707C"/>
    <w:lvl w:ilvl="0">
      <w:start w:val="1"/>
      <w:numFmt w:val="decimal"/>
      <w:pStyle w:val="tevilnatoka"/>
      <w:lvlText w:val="%1."/>
      <w:lvlJc w:val="left"/>
      <w:pPr>
        <w:tabs>
          <w:tab w:val="num" w:pos="709"/>
        </w:tabs>
        <w:ind w:left="709"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61951EE"/>
    <w:multiLevelType w:val="hybridMultilevel"/>
    <w:tmpl w:val="F880CA88"/>
    <w:lvl w:ilvl="0" w:tplc="FBB4F4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7C15F3"/>
    <w:multiLevelType w:val="hybridMultilevel"/>
    <w:tmpl w:val="403A81A0"/>
    <w:lvl w:ilvl="0" w:tplc="5472F27C">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8046755"/>
    <w:multiLevelType w:val="hybridMultilevel"/>
    <w:tmpl w:val="7EB8EBC2"/>
    <w:lvl w:ilvl="0" w:tplc="FBB4F49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2" w15:restartNumberingAfterBreak="0">
    <w:nsid w:val="5AD741C5"/>
    <w:multiLevelType w:val="hybridMultilevel"/>
    <w:tmpl w:val="3D2C342A"/>
    <w:lvl w:ilvl="0" w:tplc="FBB4F4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2E4B68"/>
    <w:multiLevelType w:val="hybridMultilevel"/>
    <w:tmpl w:val="41606CA2"/>
    <w:lvl w:ilvl="0" w:tplc="C7549E3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80485"/>
    <w:multiLevelType w:val="hybridMultilevel"/>
    <w:tmpl w:val="880CC600"/>
    <w:lvl w:ilvl="0" w:tplc="5E9E3086">
      <w:start w:val="1"/>
      <w:numFmt w:val="bullet"/>
      <w:lvlText w:val="-"/>
      <w:lvlJc w:val="left"/>
      <w:pPr>
        <w:ind w:left="720" w:hanging="360"/>
      </w:pPr>
      <w:rPr>
        <w:rFonts w:ascii="Arial" w:hAnsi="Arial" w:hint="default"/>
      </w:rPr>
    </w:lvl>
    <w:lvl w:ilvl="1" w:tplc="733E887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764F90"/>
    <w:multiLevelType w:val="hybridMultilevel"/>
    <w:tmpl w:val="01A0D748"/>
    <w:lvl w:ilvl="0" w:tplc="3A84242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01D45ED"/>
    <w:multiLevelType w:val="hybridMultilevel"/>
    <w:tmpl w:val="AE5A45F8"/>
    <w:lvl w:ilvl="0" w:tplc="1508107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6AF5F38"/>
    <w:multiLevelType w:val="hybridMultilevel"/>
    <w:tmpl w:val="EF96EA56"/>
    <w:lvl w:ilvl="0" w:tplc="FBB4F4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91F618A"/>
    <w:multiLevelType w:val="hybridMultilevel"/>
    <w:tmpl w:val="78D0694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B6F1ED5"/>
    <w:multiLevelType w:val="hybridMultilevel"/>
    <w:tmpl w:val="14648722"/>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CFA5236"/>
    <w:multiLevelType w:val="hybridMultilevel"/>
    <w:tmpl w:val="4F6C4D50"/>
    <w:lvl w:ilvl="0" w:tplc="FBB4F4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26"/>
  </w:num>
  <w:num w:numId="4">
    <w:abstractNumId w:val="3"/>
  </w:num>
  <w:num w:numId="5">
    <w:abstractNumId w:val="7"/>
  </w:num>
  <w:num w:numId="6">
    <w:abstractNumId w:val="17"/>
  </w:num>
  <w:num w:numId="7">
    <w:abstractNumId w:val="21"/>
  </w:num>
  <w:num w:numId="8">
    <w:abstractNumId w:val="36"/>
  </w:num>
  <w:num w:numId="9">
    <w:abstractNumId w:val="33"/>
  </w:num>
  <w:num w:numId="10">
    <w:abstractNumId w:val="10"/>
  </w:num>
  <w:num w:numId="11">
    <w:abstractNumId w:val="39"/>
  </w:num>
  <w:num w:numId="12">
    <w:abstractNumId w:val="46"/>
  </w:num>
  <w:num w:numId="13">
    <w:abstractNumId w:val="25"/>
  </w:num>
  <w:num w:numId="14">
    <w:abstractNumId w:val="15"/>
  </w:num>
  <w:num w:numId="15">
    <w:abstractNumId w:val="1"/>
  </w:num>
  <w:num w:numId="16">
    <w:abstractNumId w:val="38"/>
  </w:num>
  <w:num w:numId="17">
    <w:abstractNumId w:val="44"/>
  </w:num>
  <w:num w:numId="18">
    <w:abstractNumId w:val="22"/>
  </w:num>
  <w:num w:numId="19">
    <w:abstractNumId w:val="28"/>
  </w:num>
  <w:num w:numId="20">
    <w:abstractNumId w:val="3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5"/>
  </w:num>
  <w:num w:numId="26">
    <w:abstractNumId w:val="4"/>
  </w:num>
  <w:num w:numId="27">
    <w:abstractNumId w:val="14"/>
  </w:num>
  <w:num w:numId="28">
    <w:abstractNumId w:val="23"/>
  </w:num>
  <w:num w:numId="29">
    <w:abstractNumId w:val="0"/>
  </w:num>
  <w:num w:numId="30">
    <w:abstractNumId w:val="8"/>
  </w:num>
  <w:num w:numId="31">
    <w:abstractNumId w:val="45"/>
  </w:num>
  <w:num w:numId="32">
    <w:abstractNumId w:val="35"/>
  </w:num>
  <w:num w:numId="33">
    <w:abstractNumId w:val="42"/>
  </w:num>
  <w:num w:numId="34">
    <w:abstractNumId w:val="30"/>
  </w:num>
  <w:num w:numId="35">
    <w:abstractNumId w:val="29"/>
  </w:num>
  <w:num w:numId="36">
    <w:abstractNumId w:val="20"/>
  </w:num>
  <w:num w:numId="37">
    <w:abstractNumId w:val="12"/>
  </w:num>
  <w:num w:numId="38">
    <w:abstractNumId w:val="9"/>
  </w:num>
  <w:num w:numId="39">
    <w:abstractNumId w:val="13"/>
  </w:num>
  <w:num w:numId="40">
    <w:abstractNumId w:val="32"/>
  </w:num>
  <w:num w:numId="41">
    <w:abstractNumId w:val="27"/>
  </w:num>
  <w:num w:numId="42">
    <w:abstractNumId w:val="11"/>
  </w:num>
  <w:num w:numId="43">
    <w:abstractNumId w:val="2"/>
  </w:num>
  <w:num w:numId="44">
    <w:abstractNumId w:val="43"/>
  </w:num>
  <w:num w:numId="45">
    <w:abstractNumId w:val="6"/>
  </w:num>
  <w:num w:numId="46">
    <w:abstractNumId w:val="19"/>
  </w:num>
  <w:num w:numId="47">
    <w:abstractNumId w:val="40"/>
  </w:num>
  <w:num w:numId="48">
    <w:abstractNumId w:val="41"/>
  </w:num>
  <w:num w:numId="49">
    <w:abstractNumId w:val="2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1">
      <o:colormru v:ext="edit" colors="#428299,#529dba"/>
    </o:shapedefaults>
    <o:shapelayout v:ext="edit">
      <o:idmap v:ext="edit" data="2"/>
      <o:rules v:ext="edit">
        <o:r id="V:Rule2" type="connector" idref="#AutoShape 1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AD6"/>
    <w:rsid w:val="000076CA"/>
    <w:rsid w:val="000122BE"/>
    <w:rsid w:val="00016E1C"/>
    <w:rsid w:val="00023A88"/>
    <w:rsid w:val="000256BD"/>
    <w:rsid w:val="000421C9"/>
    <w:rsid w:val="00047C31"/>
    <w:rsid w:val="00071D5A"/>
    <w:rsid w:val="00074A2D"/>
    <w:rsid w:val="000910C7"/>
    <w:rsid w:val="0009569C"/>
    <w:rsid w:val="000A7238"/>
    <w:rsid w:val="000B3FCB"/>
    <w:rsid w:val="000B712D"/>
    <w:rsid w:val="000B7992"/>
    <w:rsid w:val="000C7DC3"/>
    <w:rsid w:val="000D334F"/>
    <w:rsid w:val="000D44D9"/>
    <w:rsid w:val="000D4C7A"/>
    <w:rsid w:val="000E0357"/>
    <w:rsid w:val="000F53CF"/>
    <w:rsid w:val="000F6236"/>
    <w:rsid w:val="00102AD8"/>
    <w:rsid w:val="001035A6"/>
    <w:rsid w:val="00104EBD"/>
    <w:rsid w:val="00117F54"/>
    <w:rsid w:val="0012589D"/>
    <w:rsid w:val="00134BE7"/>
    <w:rsid w:val="001357B2"/>
    <w:rsid w:val="00143346"/>
    <w:rsid w:val="0015728C"/>
    <w:rsid w:val="00167BB4"/>
    <w:rsid w:val="0017478F"/>
    <w:rsid w:val="00192B5D"/>
    <w:rsid w:val="001B12CB"/>
    <w:rsid w:val="001D7F44"/>
    <w:rsid w:val="001F0617"/>
    <w:rsid w:val="001F2372"/>
    <w:rsid w:val="00201D1C"/>
    <w:rsid w:val="00202A77"/>
    <w:rsid w:val="002528FB"/>
    <w:rsid w:val="002615C8"/>
    <w:rsid w:val="0026222A"/>
    <w:rsid w:val="002640EA"/>
    <w:rsid w:val="0026637A"/>
    <w:rsid w:val="00271CE5"/>
    <w:rsid w:val="00282020"/>
    <w:rsid w:val="00282BF7"/>
    <w:rsid w:val="00291AD6"/>
    <w:rsid w:val="002949B5"/>
    <w:rsid w:val="002A2B69"/>
    <w:rsid w:val="002A4935"/>
    <w:rsid w:val="002A4FB0"/>
    <w:rsid w:val="002B2E2E"/>
    <w:rsid w:val="002B2F84"/>
    <w:rsid w:val="002B382F"/>
    <w:rsid w:val="002D0BB7"/>
    <w:rsid w:val="002E3A1A"/>
    <w:rsid w:val="002E464A"/>
    <w:rsid w:val="0030574C"/>
    <w:rsid w:val="003118DD"/>
    <w:rsid w:val="003119B8"/>
    <w:rsid w:val="0032036E"/>
    <w:rsid w:val="0032638F"/>
    <w:rsid w:val="003602E4"/>
    <w:rsid w:val="003636BF"/>
    <w:rsid w:val="00371442"/>
    <w:rsid w:val="00373A69"/>
    <w:rsid w:val="00380BEE"/>
    <w:rsid w:val="003814D9"/>
    <w:rsid w:val="003845B4"/>
    <w:rsid w:val="00387B1A"/>
    <w:rsid w:val="003A6EA8"/>
    <w:rsid w:val="003B234D"/>
    <w:rsid w:val="003C5809"/>
    <w:rsid w:val="003C5EE5"/>
    <w:rsid w:val="003E1C74"/>
    <w:rsid w:val="003E42E4"/>
    <w:rsid w:val="003F10D2"/>
    <w:rsid w:val="00412337"/>
    <w:rsid w:val="004175FE"/>
    <w:rsid w:val="00423C3E"/>
    <w:rsid w:val="004338AF"/>
    <w:rsid w:val="004339B2"/>
    <w:rsid w:val="00441EA8"/>
    <w:rsid w:val="00451A90"/>
    <w:rsid w:val="0046011D"/>
    <w:rsid w:val="004657EE"/>
    <w:rsid w:val="00486E25"/>
    <w:rsid w:val="00490AF9"/>
    <w:rsid w:val="004A1FD9"/>
    <w:rsid w:val="004A6848"/>
    <w:rsid w:val="004A7513"/>
    <w:rsid w:val="004B75A3"/>
    <w:rsid w:val="004D394B"/>
    <w:rsid w:val="004D63A3"/>
    <w:rsid w:val="004F52AE"/>
    <w:rsid w:val="005033F8"/>
    <w:rsid w:val="0050792B"/>
    <w:rsid w:val="005153E7"/>
    <w:rsid w:val="00521A85"/>
    <w:rsid w:val="00523C6E"/>
    <w:rsid w:val="00526246"/>
    <w:rsid w:val="005424F5"/>
    <w:rsid w:val="00554011"/>
    <w:rsid w:val="0056286D"/>
    <w:rsid w:val="005659D3"/>
    <w:rsid w:val="00567106"/>
    <w:rsid w:val="00581889"/>
    <w:rsid w:val="005A04C0"/>
    <w:rsid w:val="005A765B"/>
    <w:rsid w:val="005B1626"/>
    <w:rsid w:val="005B1805"/>
    <w:rsid w:val="005B73E3"/>
    <w:rsid w:val="005C1DCF"/>
    <w:rsid w:val="005C3BB1"/>
    <w:rsid w:val="005C4219"/>
    <w:rsid w:val="005E1D3C"/>
    <w:rsid w:val="00603279"/>
    <w:rsid w:val="00605166"/>
    <w:rsid w:val="00622E3F"/>
    <w:rsid w:val="00625AE6"/>
    <w:rsid w:val="00632253"/>
    <w:rsid w:val="006351CD"/>
    <w:rsid w:val="00642714"/>
    <w:rsid w:val="006455CE"/>
    <w:rsid w:val="00655841"/>
    <w:rsid w:val="00666D18"/>
    <w:rsid w:val="00671135"/>
    <w:rsid w:val="006A0268"/>
    <w:rsid w:val="006A3669"/>
    <w:rsid w:val="006B6195"/>
    <w:rsid w:val="006C6E14"/>
    <w:rsid w:val="006D22A0"/>
    <w:rsid w:val="006D27D0"/>
    <w:rsid w:val="00733017"/>
    <w:rsid w:val="007525FE"/>
    <w:rsid w:val="00756F31"/>
    <w:rsid w:val="00762F6E"/>
    <w:rsid w:val="00765E2F"/>
    <w:rsid w:val="0076662E"/>
    <w:rsid w:val="007727FB"/>
    <w:rsid w:val="007813F6"/>
    <w:rsid w:val="00783310"/>
    <w:rsid w:val="00792508"/>
    <w:rsid w:val="007A43B3"/>
    <w:rsid w:val="007A4519"/>
    <w:rsid w:val="007A4A6D"/>
    <w:rsid w:val="007A6E94"/>
    <w:rsid w:val="007B69D9"/>
    <w:rsid w:val="007B6E9B"/>
    <w:rsid w:val="007C5423"/>
    <w:rsid w:val="007D099A"/>
    <w:rsid w:val="007D1BCF"/>
    <w:rsid w:val="007D75CF"/>
    <w:rsid w:val="007E0440"/>
    <w:rsid w:val="007E2ABF"/>
    <w:rsid w:val="007E6DC5"/>
    <w:rsid w:val="007F37D5"/>
    <w:rsid w:val="007F4462"/>
    <w:rsid w:val="007F7C2A"/>
    <w:rsid w:val="008047B8"/>
    <w:rsid w:val="00805495"/>
    <w:rsid w:val="008141E8"/>
    <w:rsid w:val="00820F89"/>
    <w:rsid w:val="00825583"/>
    <w:rsid w:val="00826DAD"/>
    <w:rsid w:val="00830FCE"/>
    <w:rsid w:val="00836984"/>
    <w:rsid w:val="008606B0"/>
    <w:rsid w:val="0088043C"/>
    <w:rsid w:val="00884889"/>
    <w:rsid w:val="008862BE"/>
    <w:rsid w:val="008906C9"/>
    <w:rsid w:val="008A42D1"/>
    <w:rsid w:val="008A4602"/>
    <w:rsid w:val="008C5738"/>
    <w:rsid w:val="008C7B9B"/>
    <w:rsid w:val="008C7ED4"/>
    <w:rsid w:val="008D04F0"/>
    <w:rsid w:val="008D1EE8"/>
    <w:rsid w:val="008D489A"/>
    <w:rsid w:val="008E07F0"/>
    <w:rsid w:val="008E7DDD"/>
    <w:rsid w:val="008F3500"/>
    <w:rsid w:val="00912AB9"/>
    <w:rsid w:val="00924E3C"/>
    <w:rsid w:val="00925F14"/>
    <w:rsid w:val="00942EA6"/>
    <w:rsid w:val="0095027D"/>
    <w:rsid w:val="00955CA0"/>
    <w:rsid w:val="009612BB"/>
    <w:rsid w:val="00967C70"/>
    <w:rsid w:val="009808AD"/>
    <w:rsid w:val="00983436"/>
    <w:rsid w:val="009877F9"/>
    <w:rsid w:val="009A4F20"/>
    <w:rsid w:val="009A7B54"/>
    <w:rsid w:val="009C10BB"/>
    <w:rsid w:val="009C4246"/>
    <w:rsid w:val="009C740A"/>
    <w:rsid w:val="009F52AB"/>
    <w:rsid w:val="009F5B88"/>
    <w:rsid w:val="00A125C5"/>
    <w:rsid w:val="00A163A9"/>
    <w:rsid w:val="00A2451C"/>
    <w:rsid w:val="00A3413A"/>
    <w:rsid w:val="00A3740C"/>
    <w:rsid w:val="00A408B4"/>
    <w:rsid w:val="00A46AEF"/>
    <w:rsid w:val="00A47E5D"/>
    <w:rsid w:val="00A65EE7"/>
    <w:rsid w:val="00A70133"/>
    <w:rsid w:val="00A770A6"/>
    <w:rsid w:val="00A813B1"/>
    <w:rsid w:val="00A87274"/>
    <w:rsid w:val="00A95F7A"/>
    <w:rsid w:val="00A96289"/>
    <w:rsid w:val="00A967A9"/>
    <w:rsid w:val="00AA3177"/>
    <w:rsid w:val="00AA5F8E"/>
    <w:rsid w:val="00AB36C4"/>
    <w:rsid w:val="00AC1470"/>
    <w:rsid w:val="00AC2E8D"/>
    <w:rsid w:val="00AC32B2"/>
    <w:rsid w:val="00AD5209"/>
    <w:rsid w:val="00AE3952"/>
    <w:rsid w:val="00AF6589"/>
    <w:rsid w:val="00B17141"/>
    <w:rsid w:val="00B2270D"/>
    <w:rsid w:val="00B2555B"/>
    <w:rsid w:val="00B31575"/>
    <w:rsid w:val="00B535F0"/>
    <w:rsid w:val="00B8099F"/>
    <w:rsid w:val="00B80E8F"/>
    <w:rsid w:val="00B824C2"/>
    <w:rsid w:val="00B8547D"/>
    <w:rsid w:val="00BA0002"/>
    <w:rsid w:val="00BA121A"/>
    <w:rsid w:val="00BC7691"/>
    <w:rsid w:val="00BE0EF8"/>
    <w:rsid w:val="00C1356C"/>
    <w:rsid w:val="00C154D4"/>
    <w:rsid w:val="00C21084"/>
    <w:rsid w:val="00C235BD"/>
    <w:rsid w:val="00C250D5"/>
    <w:rsid w:val="00C35666"/>
    <w:rsid w:val="00C463F9"/>
    <w:rsid w:val="00C529DC"/>
    <w:rsid w:val="00C54988"/>
    <w:rsid w:val="00C57FE7"/>
    <w:rsid w:val="00C64850"/>
    <w:rsid w:val="00C65E8F"/>
    <w:rsid w:val="00C823D2"/>
    <w:rsid w:val="00C82B60"/>
    <w:rsid w:val="00C92898"/>
    <w:rsid w:val="00CA273A"/>
    <w:rsid w:val="00CA4340"/>
    <w:rsid w:val="00CA7555"/>
    <w:rsid w:val="00CE5238"/>
    <w:rsid w:val="00CE7514"/>
    <w:rsid w:val="00D062E6"/>
    <w:rsid w:val="00D23228"/>
    <w:rsid w:val="00D248DE"/>
    <w:rsid w:val="00D34421"/>
    <w:rsid w:val="00D40B8A"/>
    <w:rsid w:val="00D43836"/>
    <w:rsid w:val="00D468BD"/>
    <w:rsid w:val="00D52D1E"/>
    <w:rsid w:val="00D60958"/>
    <w:rsid w:val="00D734E1"/>
    <w:rsid w:val="00D8542D"/>
    <w:rsid w:val="00D8601B"/>
    <w:rsid w:val="00D9250E"/>
    <w:rsid w:val="00D958F2"/>
    <w:rsid w:val="00DA3F91"/>
    <w:rsid w:val="00DB2491"/>
    <w:rsid w:val="00DC6A71"/>
    <w:rsid w:val="00DD097D"/>
    <w:rsid w:val="00DD5816"/>
    <w:rsid w:val="00DD69DF"/>
    <w:rsid w:val="00DE1F28"/>
    <w:rsid w:val="00DE6F4E"/>
    <w:rsid w:val="00E0013D"/>
    <w:rsid w:val="00E00646"/>
    <w:rsid w:val="00E0357D"/>
    <w:rsid w:val="00E13C26"/>
    <w:rsid w:val="00E35755"/>
    <w:rsid w:val="00E432A4"/>
    <w:rsid w:val="00E477B3"/>
    <w:rsid w:val="00E54C52"/>
    <w:rsid w:val="00E733B4"/>
    <w:rsid w:val="00E83A7F"/>
    <w:rsid w:val="00EC78C8"/>
    <w:rsid w:val="00ED1C3E"/>
    <w:rsid w:val="00ED59DB"/>
    <w:rsid w:val="00EE3D97"/>
    <w:rsid w:val="00F03579"/>
    <w:rsid w:val="00F12A9B"/>
    <w:rsid w:val="00F240BB"/>
    <w:rsid w:val="00F25801"/>
    <w:rsid w:val="00F332DF"/>
    <w:rsid w:val="00F57FED"/>
    <w:rsid w:val="00F63136"/>
    <w:rsid w:val="00F633F8"/>
    <w:rsid w:val="00FA7990"/>
    <w:rsid w:val="00FB1231"/>
    <w:rsid w:val="00FC0792"/>
    <w:rsid w:val="00FD0D8A"/>
    <w:rsid w:val="00FD2CA7"/>
    <w:rsid w:val="00FF1C4E"/>
    <w:rsid w:val="00FF39B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529dba"/>
    </o:shapedefaults>
    <o:shapelayout v:ext="edit">
      <o:idmap v:ext="edit" data="1"/>
    </o:shapelayout>
  </w:shapeDefaults>
  <w:doNotEmbedSmartTags/>
  <w:decimalSymbol w:val=","/>
  <w:listSeparator w:val=";"/>
  <w14:docId w14:val="59D904D2"/>
  <w15:chartTrackingRefBased/>
  <w15:docId w15:val="{1820276C-D64E-4308-81CE-35D143F7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22BE"/>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D27D0"/>
    <w:pPr>
      <w:widowControl w:val="0"/>
      <w:tabs>
        <w:tab w:val="left" w:pos="360"/>
      </w:tabs>
      <w:outlineLvl w:val="0"/>
    </w:pPr>
    <w:rPr>
      <w:bCs/>
      <w:kern w:val="32"/>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x-none"/>
    </w:rPr>
  </w:style>
  <w:style w:type="paragraph" w:styleId="Noga">
    <w:name w:val="footer"/>
    <w:basedOn w:val="Navaden"/>
    <w:link w:val="NogaZnak"/>
    <w:uiPriority w:val="99"/>
    <w:rsid w:val="00AD2B87"/>
    <w:pPr>
      <w:tabs>
        <w:tab w:val="center" w:pos="4320"/>
        <w:tab w:val="right" w:pos="8640"/>
      </w:tabs>
    </w:pPr>
    <w:rPr>
      <w:lang w:val="x-none"/>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0C7DC3"/>
    <w:pPr>
      <w:spacing w:line="240" w:lineRule="auto"/>
    </w:pPr>
    <w:rPr>
      <w:rFonts w:ascii="Tahoma" w:hAnsi="Tahoma"/>
      <w:sz w:val="16"/>
      <w:szCs w:val="16"/>
      <w:lang w:val="en-US"/>
    </w:rPr>
  </w:style>
  <w:style w:type="character" w:customStyle="1" w:styleId="BesedilooblakaZnak">
    <w:name w:val="Besedilo oblačka Znak"/>
    <w:link w:val="Besedilooblaka"/>
    <w:rsid w:val="000C7DC3"/>
    <w:rPr>
      <w:rFonts w:ascii="Tahoma" w:hAnsi="Tahoma" w:cs="Tahoma"/>
      <w:sz w:val="16"/>
      <w:szCs w:val="16"/>
      <w:lang w:val="en-US"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6D27D0"/>
    <w:rPr>
      <w:rFonts w:ascii="Arial" w:hAnsi="Arial"/>
      <w:bCs/>
      <w:kern w:val="32"/>
    </w:rPr>
  </w:style>
  <w:style w:type="paragraph" w:customStyle="1" w:styleId="Neotevilenodstavek">
    <w:name w:val="Neoštevilčen odstavek"/>
    <w:basedOn w:val="Navaden"/>
    <w:link w:val="NeotevilenodstavekZnak"/>
    <w:qFormat/>
    <w:rsid w:val="000122B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0122BE"/>
    <w:rPr>
      <w:rFonts w:ascii="Arial" w:hAnsi="Arial" w:cs="Arial"/>
      <w:sz w:val="22"/>
      <w:szCs w:val="22"/>
    </w:rPr>
  </w:style>
  <w:style w:type="paragraph" w:customStyle="1" w:styleId="Oddelek">
    <w:name w:val="Oddelek"/>
    <w:basedOn w:val="Navaden"/>
    <w:link w:val="OddelekZnak1"/>
    <w:qFormat/>
    <w:rsid w:val="000122BE"/>
    <w:pPr>
      <w:numPr>
        <w:numId w:val="7"/>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0122BE"/>
    <w:rPr>
      <w:rFonts w:ascii="Arial" w:hAnsi="Arial" w:cs="Arial"/>
      <w:b/>
      <w:sz w:val="22"/>
      <w:szCs w:val="22"/>
    </w:rPr>
  </w:style>
  <w:style w:type="paragraph" w:customStyle="1" w:styleId="Poglavje">
    <w:name w:val="Poglavje"/>
    <w:basedOn w:val="Navaden"/>
    <w:qFormat/>
    <w:rsid w:val="000122B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0122B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0122BE"/>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0122B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0122BE"/>
    <w:rPr>
      <w:rFonts w:ascii="Arial" w:hAnsi="Arial" w:cs="Arial"/>
      <w:b/>
      <w:sz w:val="22"/>
      <w:szCs w:val="22"/>
    </w:rPr>
  </w:style>
  <w:style w:type="paragraph" w:styleId="Odstavekseznama">
    <w:name w:val="List Paragraph"/>
    <w:basedOn w:val="Navaden"/>
    <w:uiPriority w:val="34"/>
    <w:qFormat/>
    <w:rsid w:val="00925F14"/>
    <w:pPr>
      <w:ind w:left="720"/>
      <w:contextualSpacing/>
    </w:pPr>
  </w:style>
  <w:style w:type="character" w:customStyle="1" w:styleId="cf01">
    <w:name w:val="cf01"/>
    <w:rsid w:val="00B2555B"/>
    <w:rPr>
      <w:rFonts w:ascii="Segoe UI" w:hAnsi="Segoe UI" w:cs="Segoe UI" w:hint="default"/>
      <w:sz w:val="18"/>
      <w:szCs w:val="18"/>
    </w:rPr>
  </w:style>
  <w:style w:type="character" w:customStyle="1" w:styleId="Komentar-sklic1">
    <w:name w:val="Komentar - sklic1"/>
    <w:semiHidden/>
    <w:unhideWhenUsed/>
    <w:rsid w:val="009A4F20"/>
    <w:rPr>
      <w:sz w:val="16"/>
      <w:szCs w:val="16"/>
    </w:rPr>
  </w:style>
  <w:style w:type="paragraph" w:customStyle="1" w:styleId="Komentar-besedilo1">
    <w:name w:val="Komentar - besedilo1"/>
    <w:basedOn w:val="Navaden"/>
    <w:link w:val="Komentar-besediloZnak"/>
    <w:semiHidden/>
    <w:unhideWhenUsed/>
    <w:rsid w:val="009A4F20"/>
    <w:pPr>
      <w:spacing w:line="240" w:lineRule="auto"/>
    </w:pPr>
    <w:rPr>
      <w:szCs w:val="20"/>
      <w:lang w:val="x-none"/>
    </w:rPr>
  </w:style>
  <w:style w:type="character" w:customStyle="1" w:styleId="Komentar-besediloZnak">
    <w:name w:val="Komentar - besedilo Znak"/>
    <w:link w:val="Komentar-besedilo1"/>
    <w:semiHidden/>
    <w:rsid w:val="009A4F20"/>
    <w:rPr>
      <w:rFonts w:ascii="Arial" w:hAnsi="Arial"/>
      <w:lang w:eastAsia="en-US"/>
    </w:rPr>
  </w:style>
  <w:style w:type="paragraph" w:customStyle="1" w:styleId="Zadevakomentarja1">
    <w:name w:val="Zadeva komentarja1"/>
    <w:basedOn w:val="Komentar-besedilo1"/>
    <w:next w:val="Komentar-besedilo1"/>
    <w:link w:val="ZadevakomentarjaZnak"/>
    <w:semiHidden/>
    <w:unhideWhenUsed/>
    <w:rsid w:val="009A4F20"/>
    <w:rPr>
      <w:b/>
      <w:bCs/>
    </w:rPr>
  </w:style>
  <w:style w:type="character" w:customStyle="1" w:styleId="ZadevakomentarjaZnak">
    <w:name w:val="Zadeva komentarja Znak"/>
    <w:link w:val="Zadevakomentarja1"/>
    <w:semiHidden/>
    <w:rsid w:val="009A4F20"/>
    <w:rPr>
      <w:rFonts w:ascii="Arial" w:hAnsi="Arial"/>
      <w:b/>
      <w:bCs/>
      <w:lang w:eastAsia="en-US"/>
    </w:rPr>
  </w:style>
  <w:style w:type="paragraph" w:customStyle="1" w:styleId="tevilnatoka111">
    <w:name w:val="Številčna točka 1.1.1"/>
    <w:basedOn w:val="Navaden"/>
    <w:qFormat/>
    <w:rsid w:val="002949B5"/>
    <w:pPr>
      <w:widowControl w:val="0"/>
      <w:numPr>
        <w:ilvl w:val="2"/>
        <w:numId w:val="19"/>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qFormat/>
    <w:rsid w:val="002949B5"/>
    <w:pPr>
      <w:numPr>
        <w:numId w:val="19"/>
      </w:numPr>
      <w:spacing w:line="240" w:lineRule="auto"/>
      <w:jc w:val="both"/>
    </w:pPr>
    <w:rPr>
      <w:sz w:val="22"/>
      <w:szCs w:val="22"/>
      <w:lang w:eastAsia="sl-SI"/>
    </w:rPr>
  </w:style>
  <w:style w:type="paragraph" w:customStyle="1" w:styleId="tevilnatoka11Nova">
    <w:name w:val="Številčna točka 1.1 Nova"/>
    <w:basedOn w:val="tevilnatoka"/>
    <w:qFormat/>
    <w:rsid w:val="002949B5"/>
    <w:pPr>
      <w:numPr>
        <w:ilvl w:val="1"/>
      </w:numPr>
      <w:tabs>
        <w:tab w:val="clear" w:pos="425"/>
        <w:tab w:val="num" w:pos="1800"/>
      </w:tabs>
      <w:ind w:left="1440" w:hanging="360"/>
    </w:pPr>
  </w:style>
  <w:style w:type="character" w:customStyle="1" w:styleId="GlavaZnak">
    <w:name w:val="Glava Znak"/>
    <w:link w:val="Glava"/>
    <w:uiPriority w:val="99"/>
    <w:rsid w:val="007F4462"/>
    <w:rPr>
      <w:rFonts w:ascii="Arial" w:hAnsi="Arial"/>
      <w:szCs w:val="24"/>
      <w:lang w:eastAsia="en-US"/>
    </w:rPr>
  </w:style>
  <w:style w:type="character" w:customStyle="1" w:styleId="NogaZnak">
    <w:name w:val="Noga Znak"/>
    <w:link w:val="Noga"/>
    <w:uiPriority w:val="99"/>
    <w:rsid w:val="007F4462"/>
    <w:rPr>
      <w:rFonts w:ascii="Arial" w:hAnsi="Arial"/>
      <w:szCs w:val="24"/>
      <w:lang w:eastAsia="en-US"/>
    </w:rPr>
  </w:style>
  <w:style w:type="paragraph" w:customStyle="1" w:styleId="Komentar-besedilo">
    <w:name w:val="Komentar - besedilo"/>
    <w:basedOn w:val="Navaden"/>
    <w:link w:val="Komentar-besediloZnak1"/>
    <w:semiHidden/>
    <w:unhideWhenUsed/>
    <w:rsid w:val="007E2ABF"/>
    <w:rPr>
      <w:szCs w:val="20"/>
      <w:lang w:val="x-none"/>
    </w:rPr>
  </w:style>
  <w:style w:type="character" w:customStyle="1" w:styleId="Komentar-besediloZnak1">
    <w:name w:val="Komentar - besedilo Znak1"/>
    <w:link w:val="Komentar-besedilo"/>
    <w:semiHidden/>
    <w:rsid w:val="007E2ABF"/>
    <w:rPr>
      <w:rFonts w:ascii="Arial" w:hAnsi="Arial"/>
      <w:lang w:eastAsia="en-US"/>
    </w:rPr>
  </w:style>
  <w:style w:type="character" w:customStyle="1" w:styleId="Komentar-sklic">
    <w:name w:val="Komentar - sklic"/>
    <w:semiHidden/>
    <w:unhideWhenUsed/>
    <w:rsid w:val="007E2ABF"/>
    <w:rPr>
      <w:sz w:val="16"/>
      <w:szCs w:val="16"/>
    </w:rPr>
  </w:style>
  <w:style w:type="paragraph" w:customStyle="1" w:styleId="Zadevakomentarja">
    <w:name w:val="Zadeva komentarja"/>
    <w:basedOn w:val="Komentar-besedilo"/>
    <w:next w:val="Komentar-besedilo"/>
    <w:link w:val="ZadevakomentarjaZnak1"/>
    <w:semiHidden/>
    <w:unhideWhenUsed/>
    <w:rsid w:val="00373A69"/>
    <w:rPr>
      <w:b/>
      <w:bCs/>
    </w:rPr>
  </w:style>
  <w:style w:type="character" w:customStyle="1" w:styleId="ZadevakomentarjaZnak1">
    <w:name w:val="Zadeva komentarja Znak1"/>
    <w:link w:val="Zadevakomentarja"/>
    <w:semiHidden/>
    <w:rsid w:val="00373A69"/>
    <w:rPr>
      <w:rFonts w:ascii="Arial" w:hAnsi="Arial"/>
      <w:b/>
      <w:bCs/>
      <w:lang w:eastAsia="en-US"/>
    </w:rPr>
  </w:style>
  <w:style w:type="paragraph" w:styleId="Pripombabesedilo">
    <w:name w:val="annotation text"/>
    <w:basedOn w:val="Navaden"/>
    <w:link w:val="PripombabesediloZnak"/>
    <w:semiHidden/>
    <w:unhideWhenUsed/>
    <w:rPr>
      <w:szCs w:val="20"/>
    </w:rPr>
  </w:style>
  <w:style w:type="character" w:customStyle="1" w:styleId="PripombabesediloZnak">
    <w:name w:val="Pripomba – besedilo Znak"/>
    <w:link w:val="Pripombabesedilo"/>
    <w:semiHidden/>
    <w:rPr>
      <w:rFonts w:ascii="Arial" w:hAnsi="Arial"/>
      <w:lang w:eastAsia="en-US"/>
    </w:rPr>
  </w:style>
  <w:style w:type="character" w:styleId="Pripombasklic">
    <w:name w:val="annotation reference"/>
    <w:semiHidden/>
    <w:unhideWhenUsed/>
    <w:rPr>
      <w:sz w:val="16"/>
      <w:szCs w:val="16"/>
    </w:rPr>
  </w:style>
  <w:style w:type="paragraph" w:styleId="Zadevapripombe">
    <w:name w:val="annotation subject"/>
    <w:basedOn w:val="Pripombabesedilo"/>
    <w:next w:val="Pripombabesedilo"/>
    <w:link w:val="ZadevapripombeZnak"/>
    <w:semiHidden/>
    <w:unhideWhenUsed/>
    <w:rsid w:val="003118DD"/>
    <w:rPr>
      <w:b/>
      <w:bCs/>
    </w:rPr>
  </w:style>
  <w:style w:type="character" w:customStyle="1" w:styleId="ZadevapripombeZnak">
    <w:name w:val="Zadeva pripombe Znak"/>
    <w:link w:val="Zadevapripombe"/>
    <w:semiHidden/>
    <w:rsid w:val="003118D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DOKUMENTI_OSNUTKI\MKGP\DOT-SLO\17-DGL\171-SG.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3F9CCD-C895-4AE1-8206-16BF7D20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171-SG.dotx</Template>
  <TotalTime>160</TotalTime>
  <Pages>3</Pages>
  <Words>7051</Words>
  <Characters>40197</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47154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Simon Poljanšek</dc:creator>
  <cp:keywords/>
  <cp:lastModifiedBy>Zoran Planko</cp:lastModifiedBy>
  <cp:revision>19</cp:revision>
  <cp:lastPrinted>2020-03-12T11:08:00Z</cp:lastPrinted>
  <dcterms:created xsi:type="dcterms:W3CDTF">2023-03-09T11:25:00Z</dcterms:created>
  <dcterms:modified xsi:type="dcterms:W3CDTF">2023-03-17T07:50:00Z</dcterms:modified>
</cp:coreProperties>
</file>