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851"/>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1448"/>
        <w:gridCol w:w="4648"/>
        <w:gridCol w:w="796"/>
        <w:gridCol w:w="2271"/>
      </w:tblGrid>
      <w:tr w:rsidR="007062EA" w:rsidRPr="00AE1F83" w14:paraId="16C6F372" w14:textId="77777777" w:rsidTr="007062EA">
        <w:trPr>
          <w:gridAfter w:val="2"/>
          <w:wAfter w:w="3067" w:type="dxa"/>
        </w:trPr>
        <w:tc>
          <w:tcPr>
            <w:tcW w:w="6096" w:type="dxa"/>
            <w:gridSpan w:val="2"/>
          </w:tcPr>
          <w:p w14:paraId="72E6AEA5" w14:textId="557300F8" w:rsidR="007062EA" w:rsidRPr="00AE1F83" w:rsidRDefault="007062EA" w:rsidP="00B25C9F">
            <w:pPr>
              <w:tabs>
                <w:tab w:val="center" w:pos="2940"/>
              </w:tabs>
              <w:overflowPunct w:val="0"/>
              <w:autoSpaceDE w:val="0"/>
              <w:autoSpaceDN w:val="0"/>
              <w:adjustRightInd w:val="0"/>
              <w:textAlignment w:val="baseline"/>
              <w:rPr>
                <w:rFonts w:cs="Arial"/>
                <w:szCs w:val="20"/>
                <w:lang w:eastAsia="sl-SI"/>
              </w:rPr>
            </w:pPr>
            <w:r w:rsidRPr="00AE1F83">
              <w:rPr>
                <w:rFonts w:cs="Arial"/>
                <w:szCs w:val="20"/>
                <w:lang w:eastAsia="sl-SI"/>
              </w:rPr>
              <w:t>Številka:</w:t>
            </w:r>
            <w:r w:rsidR="00A0024D">
              <w:rPr>
                <w:rFonts w:cs="Arial"/>
                <w:szCs w:val="20"/>
                <w:lang w:eastAsia="sl-SI"/>
              </w:rPr>
              <w:t xml:space="preserve">  </w:t>
            </w:r>
            <w:r w:rsidR="00B25C9F">
              <w:rPr>
                <w:rFonts w:cs="Arial"/>
                <w:szCs w:val="20"/>
                <w:lang w:eastAsia="sl-SI"/>
              </w:rPr>
              <w:t xml:space="preserve"> </w:t>
            </w:r>
            <w:r w:rsidR="002738DF">
              <w:rPr>
                <w:rFonts w:cs="Arial"/>
                <w:szCs w:val="20"/>
                <w:lang w:eastAsia="sl-SI"/>
              </w:rPr>
              <w:t>007-2/2023/</w:t>
            </w:r>
            <w:r w:rsidR="00B25C9F">
              <w:rPr>
                <w:rFonts w:cs="Arial"/>
                <w:szCs w:val="20"/>
                <w:lang w:eastAsia="sl-SI"/>
              </w:rPr>
              <w:t>26</w:t>
            </w:r>
            <w:r w:rsidR="00B25C9F">
              <w:rPr>
                <w:rFonts w:cs="Arial"/>
                <w:szCs w:val="20"/>
                <w:lang w:eastAsia="sl-SI"/>
              </w:rPr>
              <w:tab/>
            </w:r>
          </w:p>
        </w:tc>
      </w:tr>
      <w:tr w:rsidR="007062EA" w:rsidRPr="00AE1F83" w14:paraId="700A7DFB" w14:textId="77777777" w:rsidTr="007062EA">
        <w:trPr>
          <w:gridAfter w:val="2"/>
          <w:wAfter w:w="3067" w:type="dxa"/>
        </w:trPr>
        <w:tc>
          <w:tcPr>
            <w:tcW w:w="6096" w:type="dxa"/>
            <w:gridSpan w:val="2"/>
          </w:tcPr>
          <w:p w14:paraId="6976077F" w14:textId="2A2E0C3B" w:rsidR="007062EA" w:rsidRPr="00AE1F83" w:rsidRDefault="007062EA" w:rsidP="007062EA">
            <w:pPr>
              <w:overflowPunct w:val="0"/>
              <w:autoSpaceDE w:val="0"/>
              <w:autoSpaceDN w:val="0"/>
              <w:adjustRightInd w:val="0"/>
              <w:textAlignment w:val="baseline"/>
              <w:rPr>
                <w:rFonts w:cs="Arial"/>
                <w:szCs w:val="20"/>
                <w:lang w:eastAsia="sl-SI"/>
              </w:rPr>
            </w:pPr>
            <w:r w:rsidRPr="00AE1F83">
              <w:rPr>
                <w:rFonts w:cs="Arial"/>
                <w:szCs w:val="20"/>
                <w:lang w:eastAsia="sl-SI"/>
              </w:rPr>
              <w:t xml:space="preserve">Ljubljana, </w:t>
            </w:r>
            <w:r w:rsidR="00E01B94">
              <w:rPr>
                <w:rFonts w:cs="Arial"/>
                <w:szCs w:val="20"/>
                <w:lang w:eastAsia="sl-SI"/>
              </w:rPr>
              <w:t>3</w:t>
            </w:r>
            <w:r w:rsidR="00B07C20">
              <w:rPr>
                <w:rFonts w:cs="Arial"/>
                <w:szCs w:val="20"/>
                <w:lang w:eastAsia="sl-SI"/>
              </w:rPr>
              <w:t>. 1. 202</w:t>
            </w:r>
            <w:r w:rsidR="00B209A3">
              <w:rPr>
                <w:rFonts w:cs="Arial"/>
                <w:szCs w:val="20"/>
                <w:lang w:eastAsia="sl-SI"/>
              </w:rPr>
              <w:t>4</w:t>
            </w:r>
          </w:p>
        </w:tc>
      </w:tr>
      <w:tr w:rsidR="007062EA" w:rsidRPr="00AE1F83" w14:paraId="20B8DC5E" w14:textId="77777777" w:rsidTr="007062EA">
        <w:trPr>
          <w:gridAfter w:val="2"/>
          <w:wAfter w:w="3067" w:type="dxa"/>
        </w:trPr>
        <w:tc>
          <w:tcPr>
            <w:tcW w:w="6096" w:type="dxa"/>
            <w:gridSpan w:val="2"/>
          </w:tcPr>
          <w:p w14:paraId="2240AA62" w14:textId="77777777" w:rsidR="007062EA" w:rsidRPr="00AE1F83" w:rsidRDefault="007062EA" w:rsidP="007062EA">
            <w:pPr>
              <w:rPr>
                <w:rFonts w:cs="Arial"/>
                <w:szCs w:val="20"/>
              </w:rPr>
            </w:pPr>
          </w:p>
          <w:p w14:paraId="25D53F74" w14:textId="77777777" w:rsidR="007062EA" w:rsidRPr="00AE1F83" w:rsidRDefault="007062EA" w:rsidP="007062EA">
            <w:pPr>
              <w:rPr>
                <w:rFonts w:cs="Arial"/>
                <w:szCs w:val="20"/>
              </w:rPr>
            </w:pPr>
            <w:r w:rsidRPr="00AE1F83">
              <w:rPr>
                <w:rFonts w:cs="Arial"/>
                <w:szCs w:val="20"/>
              </w:rPr>
              <w:t>GENERALNI SEKRETARIAT VLADE REPUBLIKE SLOVENIJE</w:t>
            </w:r>
          </w:p>
          <w:p w14:paraId="00F0146B" w14:textId="77777777" w:rsidR="007062EA" w:rsidRPr="00AE1F83" w:rsidRDefault="00B209A3" w:rsidP="007062EA">
            <w:pPr>
              <w:rPr>
                <w:rFonts w:cs="Arial"/>
                <w:szCs w:val="20"/>
              </w:rPr>
            </w:pPr>
            <w:hyperlink r:id="rId8" w:history="1">
              <w:r w:rsidR="007062EA" w:rsidRPr="00AE1F83">
                <w:rPr>
                  <w:color w:val="0000FF"/>
                  <w:szCs w:val="20"/>
                  <w:u w:val="single"/>
                </w:rPr>
                <w:t>Gp.gs@gov.si</w:t>
              </w:r>
            </w:hyperlink>
          </w:p>
          <w:p w14:paraId="154C0718" w14:textId="77777777" w:rsidR="007062EA" w:rsidRPr="00AE1F83" w:rsidRDefault="007062EA" w:rsidP="007062EA">
            <w:pPr>
              <w:rPr>
                <w:rFonts w:cs="Arial"/>
                <w:szCs w:val="20"/>
              </w:rPr>
            </w:pPr>
          </w:p>
        </w:tc>
      </w:tr>
      <w:tr w:rsidR="007062EA" w:rsidRPr="00AE1F83" w14:paraId="40D733BC" w14:textId="77777777" w:rsidTr="007062EA">
        <w:tc>
          <w:tcPr>
            <w:tcW w:w="9163" w:type="dxa"/>
            <w:gridSpan w:val="4"/>
          </w:tcPr>
          <w:p w14:paraId="6EEACD69" w14:textId="30651F6A" w:rsidR="007062EA" w:rsidRPr="00AE1F83" w:rsidRDefault="007062EA" w:rsidP="007062EA">
            <w:pPr>
              <w:suppressAutoHyphens/>
              <w:overflowPunct w:val="0"/>
              <w:autoSpaceDE w:val="0"/>
              <w:autoSpaceDN w:val="0"/>
              <w:adjustRightInd w:val="0"/>
              <w:textAlignment w:val="baseline"/>
              <w:rPr>
                <w:rFonts w:cs="Arial"/>
                <w:b/>
                <w:szCs w:val="20"/>
                <w:lang w:eastAsia="sl-SI"/>
              </w:rPr>
            </w:pPr>
            <w:r w:rsidRPr="00AE1F83">
              <w:rPr>
                <w:rFonts w:cs="Arial"/>
                <w:b/>
                <w:szCs w:val="20"/>
                <w:lang w:eastAsia="sl-SI"/>
              </w:rPr>
              <w:t xml:space="preserve">ZADEVA: </w:t>
            </w:r>
            <w:r w:rsidR="00B07C20">
              <w:rPr>
                <w:rFonts w:cs="Arial"/>
                <w:b/>
                <w:szCs w:val="20"/>
                <w:lang w:eastAsia="sl-SI"/>
              </w:rPr>
              <w:t xml:space="preserve"> Osmo poročilo o delu medresorske delovne skupine Vlade Republike Slovenije za prenovo registrske zakonodaje </w:t>
            </w:r>
            <w:r w:rsidR="00B07C20" w:rsidRPr="00AE1F83">
              <w:rPr>
                <w:rFonts w:cs="Arial"/>
                <w:b/>
                <w:szCs w:val="20"/>
                <w:lang w:eastAsia="sl-SI"/>
              </w:rPr>
              <w:t xml:space="preserve">– predlog za obravnavo </w:t>
            </w:r>
          </w:p>
        </w:tc>
      </w:tr>
      <w:tr w:rsidR="007062EA" w:rsidRPr="00AE1F83" w14:paraId="68AEB009" w14:textId="77777777" w:rsidTr="007062EA">
        <w:tc>
          <w:tcPr>
            <w:tcW w:w="9163" w:type="dxa"/>
            <w:gridSpan w:val="4"/>
          </w:tcPr>
          <w:p w14:paraId="1AE89BD3" w14:textId="77777777" w:rsidR="007062EA" w:rsidRPr="00AE1F83" w:rsidRDefault="007062EA" w:rsidP="007062EA">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1. Predlog sklepov vlade:</w:t>
            </w:r>
          </w:p>
        </w:tc>
      </w:tr>
      <w:tr w:rsidR="007062EA" w:rsidRPr="00AE1F83" w14:paraId="7711F334" w14:textId="77777777" w:rsidTr="007062EA">
        <w:tc>
          <w:tcPr>
            <w:tcW w:w="9163" w:type="dxa"/>
            <w:gridSpan w:val="4"/>
          </w:tcPr>
          <w:p w14:paraId="4B468E3A" w14:textId="0AA758C0" w:rsidR="00B07C20" w:rsidRDefault="00B07C20" w:rsidP="00B07C20">
            <w:pPr>
              <w:pStyle w:val="datumtevilka"/>
              <w:jc w:val="both"/>
              <w:rPr>
                <w:rFonts w:cs="Arial"/>
                <w:noProof/>
                <w:lang w:eastAsia="ar-SA"/>
              </w:rPr>
            </w:pPr>
            <w:r w:rsidRPr="00765A30">
              <w:rPr>
                <w:rFonts w:cs="Arial"/>
                <w:noProof/>
                <w:lang w:eastAsia="ar-SA"/>
              </w:rPr>
              <w:t>Na podlagi šestega odstavka 21. člena Zakona o Vladi Republike Slovenije (Uradni list RS, št. 24/05 – uradno prečiščeno besedilo, 109/08, 38/10 – ZUKN, 8/12, 21/13, 47/13 – ZDU-1G, 65/14</w:t>
            </w:r>
            <w:r w:rsidR="00A0024D">
              <w:rPr>
                <w:rFonts w:cs="Arial"/>
                <w:noProof/>
                <w:lang w:eastAsia="ar-SA"/>
              </w:rPr>
              <w:t>,</w:t>
            </w:r>
            <w:r w:rsidRPr="00765A30">
              <w:rPr>
                <w:rFonts w:cs="Arial"/>
                <w:noProof/>
                <w:lang w:eastAsia="ar-SA"/>
              </w:rPr>
              <w:t xml:space="preserve"> 55/17</w:t>
            </w:r>
            <w:r w:rsidR="00A0024D">
              <w:rPr>
                <w:rFonts w:cs="Arial"/>
                <w:noProof/>
                <w:lang w:eastAsia="ar-SA"/>
              </w:rPr>
              <w:t xml:space="preserve"> in 163/22</w:t>
            </w:r>
            <w:r w:rsidRPr="00765A30">
              <w:rPr>
                <w:rFonts w:cs="Arial"/>
                <w:noProof/>
                <w:lang w:eastAsia="ar-SA"/>
              </w:rPr>
              <w:t xml:space="preserve">) v zvezi z 2. točko Sklepa Vlade Republike Slovenije št. </w:t>
            </w:r>
            <w:r w:rsidRPr="009A6110">
              <w:rPr>
                <w:rFonts w:cs="Arial"/>
              </w:rPr>
              <w:t>0240</w:t>
            </w:r>
            <w:r>
              <w:rPr>
                <w:rFonts w:cs="Arial"/>
              </w:rPr>
              <w:t>0</w:t>
            </w:r>
            <w:r w:rsidRPr="009A6110">
              <w:rPr>
                <w:rFonts w:cs="Arial"/>
              </w:rPr>
              <w:t>-14/20</w:t>
            </w:r>
            <w:r>
              <w:rPr>
                <w:rFonts w:cs="Arial"/>
              </w:rPr>
              <w:t>22</w:t>
            </w:r>
            <w:r w:rsidRPr="009A6110">
              <w:rPr>
                <w:rFonts w:cs="Arial"/>
              </w:rPr>
              <w:t>/</w:t>
            </w:r>
            <w:r>
              <w:rPr>
                <w:rFonts w:cs="Arial"/>
              </w:rPr>
              <w:t>3</w:t>
            </w:r>
            <w:r w:rsidRPr="009A6110">
              <w:rPr>
                <w:rFonts w:cs="Arial"/>
              </w:rPr>
              <w:t xml:space="preserve"> </w:t>
            </w:r>
            <w:r w:rsidRPr="009A6110">
              <w:rPr>
                <w:rFonts w:cs="Arial"/>
                <w:noProof/>
                <w:lang w:eastAsia="ar-SA"/>
              </w:rPr>
              <w:t xml:space="preserve">z dne </w:t>
            </w:r>
            <w:r w:rsidRPr="009A6110">
              <w:rPr>
                <w:rFonts w:cs="Arial"/>
              </w:rPr>
              <w:t xml:space="preserve">12. </w:t>
            </w:r>
            <w:r>
              <w:rPr>
                <w:rFonts w:cs="Arial"/>
              </w:rPr>
              <w:t>1</w:t>
            </w:r>
            <w:r w:rsidRPr="009A6110">
              <w:rPr>
                <w:rFonts w:cs="Arial"/>
              </w:rPr>
              <w:t>. 202</w:t>
            </w:r>
            <w:r>
              <w:rPr>
                <w:rFonts w:cs="Arial"/>
              </w:rPr>
              <w:t>3</w:t>
            </w:r>
            <w:r w:rsidRPr="00765A30">
              <w:t xml:space="preserve"> </w:t>
            </w:r>
            <w:r w:rsidRPr="00765A30">
              <w:rPr>
                <w:rFonts w:cs="Arial"/>
                <w:noProof/>
                <w:lang w:eastAsia="ar-SA"/>
              </w:rPr>
              <w:t xml:space="preserve">je Vlada Republike Slovenije na ... seji dne ... sprejela naslednji </w:t>
            </w:r>
          </w:p>
          <w:p w14:paraId="6CCB1990" w14:textId="77777777" w:rsidR="00B07C20" w:rsidRDefault="00B07C20" w:rsidP="00B07C20">
            <w:pPr>
              <w:pStyle w:val="datumtevilka"/>
              <w:jc w:val="both"/>
              <w:rPr>
                <w:rFonts w:cs="Arial"/>
                <w:noProof/>
                <w:lang w:eastAsia="ar-SA"/>
              </w:rPr>
            </w:pPr>
          </w:p>
          <w:p w14:paraId="46A0A8FD" w14:textId="77777777" w:rsidR="00B07C20" w:rsidRPr="00765A30" w:rsidRDefault="00B07C20" w:rsidP="00B07C20">
            <w:pPr>
              <w:pStyle w:val="datumtevilka"/>
              <w:jc w:val="center"/>
              <w:rPr>
                <w:rFonts w:cs="Arial"/>
                <w:noProof/>
                <w:lang w:eastAsia="en-US"/>
              </w:rPr>
            </w:pPr>
            <w:r>
              <w:rPr>
                <w:rFonts w:cs="Arial"/>
                <w:noProof/>
                <w:lang w:eastAsia="ar-SA"/>
              </w:rPr>
              <w:t>SKLEP</w:t>
            </w:r>
            <w:r w:rsidRPr="00765A30">
              <w:rPr>
                <w:rFonts w:cs="Arial"/>
                <w:noProof/>
                <w:lang w:eastAsia="ar-SA"/>
              </w:rPr>
              <w:t>:</w:t>
            </w:r>
          </w:p>
          <w:p w14:paraId="1C7FDF88" w14:textId="77777777" w:rsidR="00B07C20" w:rsidRPr="00765A30" w:rsidRDefault="00B07C20" w:rsidP="00B07C20">
            <w:pPr>
              <w:pStyle w:val="datumtevilka"/>
              <w:jc w:val="both"/>
              <w:rPr>
                <w:rFonts w:cs="Arial"/>
                <w:noProof/>
                <w:lang w:eastAsia="ar-SA"/>
              </w:rPr>
            </w:pPr>
          </w:p>
          <w:p w14:paraId="70AF3447" w14:textId="6F4F3D92" w:rsidR="00B07C20" w:rsidRPr="00765A30" w:rsidRDefault="00B07C20" w:rsidP="00B07C20">
            <w:pPr>
              <w:pStyle w:val="datumtevilka"/>
              <w:jc w:val="both"/>
              <w:rPr>
                <w:rFonts w:cs="Arial"/>
                <w:noProof/>
                <w:lang w:eastAsia="ar-SA"/>
              </w:rPr>
            </w:pPr>
            <w:r w:rsidRPr="00765A30">
              <w:rPr>
                <w:rFonts w:cs="Arial"/>
                <w:noProof/>
                <w:lang w:eastAsia="ar-SA"/>
              </w:rPr>
              <w:t xml:space="preserve">1. Vlada Republike Slovenije se je seznanila </w:t>
            </w:r>
            <w:r>
              <w:rPr>
                <w:rFonts w:cs="Arial"/>
                <w:noProof/>
                <w:lang w:eastAsia="ar-SA"/>
              </w:rPr>
              <w:t>z</w:t>
            </w:r>
            <w:r w:rsidRPr="00765A30">
              <w:rPr>
                <w:rFonts w:cs="Arial"/>
                <w:noProof/>
                <w:lang w:eastAsia="ar-SA"/>
              </w:rPr>
              <w:t xml:space="preserve"> </w:t>
            </w:r>
            <w:r>
              <w:rPr>
                <w:rFonts w:cs="Arial"/>
                <w:noProof/>
                <w:lang w:eastAsia="ar-SA"/>
              </w:rPr>
              <w:t>Osmim</w:t>
            </w:r>
            <w:r w:rsidRPr="00765A30">
              <w:rPr>
                <w:rFonts w:cs="Arial"/>
                <w:noProof/>
                <w:lang w:eastAsia="ar-SA"/>
              </w:rPr>
              <w:t xml:space="preserve"> poročilom o delu medresorske delovne skupine </w:t>
            </w:r>
            <w:r>
              <w:rPr>
                <w:rFonts w:cs="Arial"/>
                <w:noProof/>
                <w:lang w:eastAsia="ar-SA"/>
              </w:rPr>
              <w:t xml:space="preserve">Vlade Republike Slovenije </w:t>
            </w:r>
            <w:r w:rsidRPr="00765A30">
              <w:rPr>
                <w:rFonts w:cs="Arial"/>
                <w:noProof/>
                <w:lang w:eastAsia="ar-SA"/>
              </w:rPr>
              <w:t>za prenovo registrske zakonodaje.</w:t>
            </w:r>
          </w:p>
          <w:p w14:paraId="0C7579C3" w14:textId="77777777" w:rsidR="00B07C20" w:rsidRPr="00765A30" w:rsidRDefault="00B07C20" w:rsidP="00B07C20">
            <w:pPr>
              <w:pStyle w:val="datumtevilka"/>
              <w:jc w:val="both"/>
              <w:rPr>
                <w:rFonts w:cs="Arial"/>
                <w:noProof/>
                <w:lang w:eastAsia="ar-SA"/>
              </w:rPr>
            </w:pPr>
          </w:p>
          <w:p w14:paraId="11CCEBF5" w14:textId="6D7C5A64" w:rsidR="00B07C20" w:rsidRDefault="00B07C20" w:rsidP="00B07C20">
            <w:pPr>
              <w:pStyle w:val="datumtevilka"/>
              <w:jc w:val="both"/>
              <w:rPr>
                <w:rFonts w:cs="Arial"/>
                <w:noProof/>
                <w:lang w:eastAsia="ar-SA"/>
              </w:rPr>
            </w:pPr>
            <w:r w:rsidRPr="00765A30">
              <w:rPr>
                <w:rFonts w:cs="Arial"/>
                <w:noProof/>
                <w:lang w:eastAsia="ar-SA"/>
              </w:rPr>
              <w:t>2. Medresorska delovna skupina posreduje naslednje poročilo o svojem delu Vladi Republike Slovenije do 31. 12. 20</w:t>
            </w:r>
            <w:r>
              <w:rPr>
                <w:rFonts w:cs="Arial"/>
                <w:noProof/>
                <w:lang w:eastAsia="ar-SA"/>
              </w:rPr>
              <w:t>24</w:t>
            </w:r>
            <w:r w:rsidRPr="00765A30">
              <w:rPr>
                <w:rFonts w:cs="Arial"/>
                <w:noProof/>
                <w:lang w:eastAsia="ar-SA"/>
              </w:rPr>
              <w:t>.</w:t>
            </w:r>
          </w:p>
          <w:p w14:paraId="7D84DFBB" w14:textId="77777777" w:rsidR="00B07C20" w:rsidRDefault="00B07C20" w:rsidP="00B07C20">
            <w:pPr>
              <w:pStyle w:val="datumtevilka"/>
              <w:jc w:val="both"/>
              <w:rPr>
                <w:rFonts w:cs="Arial"/>
                <w:noProof/>
                <w:lang w:eastAsia="ar-SA"/>
              </w:rPr>
            </w:pPr>
          </w:p>
          <w:p w14:paraId="6D87FEF1" w14:textId="77777777" w:rsidR="00B07C20" w:rsidRPr="00711B19" w:rsidRDefault="00B07C20" w:rsidP="00B07C20">
            <w:pPr>
              <w:pStyle w:val="podpisi"/>
              <w:ind w:left="5040"/>
              <w:jc w:val="both"/>
              <w:rPr>
                <w:iCs/>
                <w:lang w:val="sl-SI"/>
              </w:rPr>
            </w:pPr>
            <w:r w:rsidRPr="00711B19">
              <w:rPr>
                <w:iCs/>
                <w:lang w:val="sl-SI"/>
              </w:rPr>
              <w:t xml:space="preserve">       </w:t>
            </w:r>
            <w:r>
              <w:rPr>
                <w:iCs/>
                <w:lang w:val="sl-SI"/>
              </w:rPr>
              <w:t xml:space="preserve">Barbara Kolenko </w:t>
            </w:r>
            <w:proofErr w:type="spellStart"/>
            <w:r>
              <w:rPr>
                <w:iCs/>
                <w:lang w:val="sl-SI"/>
              </w:rPr>
              <w:t>Helbl</w:t>
            </w:r>
            <w:proofErr w:type="spellEnd"/>
          </w:p>
          <w:p w14:paraId="154C670E" w14:textId="6A1E92A7" w:rsidR="00B07C20" w:rsidRPr="00711B19" w:rsidRDefault="00B07C20" w:rsidP="00B07C20">
            <w:pPr>
              <w:pStyle w:val="podpisi"/>
              <w:ind w:left="5040"/>
              <w:jc w:val="both"/>
              <w:rPr>
                <w:iCs/>
                <w:lang w:val="sl-SI"/>
              </w:rPr>
            </w:pPr>
            <w:r>
              <w:rPr>
                <w:iCs/>
                <w:lang w:val="sl-SI"/>
              </w:rPr>
              <w:t xml:space="preserve">        generalna sekretarka</w:t>
            </w:r>
          </w:p>
          <w:p w14:paraId="2F1A2F2C" w14:textId="77777777" w:rsidR="00B07C20" w:rsidRDefault="00B07C20" w:rsidP="00B07C20">
            <w:pPr>
              <w:pStyle w:val="datumtevilka"/>
              <w:jc w:val="both"/>
              <w:rPr>
                <w:rFonts w:cs="Arial"/>
                <w:noProof/>
                <w:lang w:eastAsia="ar-SA"/>
              </w:rPr>
            </w:pPr>
          </w:p>
          <w:p w14:paraId="1A906F79" w14:textId="77777777" w:rsidR="00B07C20" w:rsidRPr="00765A30" w:rsidRDefault="00B07C20" w:rsidP="00B07C20">
            <w:pPr>
              <w:pStyle w:val="datumtevilka"/>
              <w:jc w:val="both"/>
              <w:rPr>
                <w:rFonts w:cs="Arial"/>
                <w:noProof/>
                <w:lang w:eastAsia="ar-SA"/>
              </w:rPr>
            </w:pPr>
          </w:p>
          <w:p w14:paraId="3211292F" w14:textId="77777777" w:rsidR="00B07C20" w:rsidRPr="00765A30" w:rsidRDefault="00B07C20" w:rsidP="00B07C20">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Priloga:</w:t>
            </w:r>
          </w:p>
          <w:p w14:paraId="5765BAB4" w14:textId="3D1660CD" w:rsidR="00B07C20" w:rsidRPr="008F370E" w:rsidRDefault="00B07C20" w:rsidP="00B07C20">
            <w:pPr>
              <w:pStyle w:val="ZADEVA"/>
              <w:numPr>
                <w:ilvl w:val="0"/>
                <w:numId w:val="10"/>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Osmo</w:t>
            </w:r>
            <w:r w:rsidRPr="00765A30">
              <w:rPr>
                <w:rFonts w:cs="Arial"/>
                <w:b w:val="0"/>
                <w:bCs/>
                <w:szCs w:val="20"/>
                <w:lang w:val="sl-SI"/>
              </w:rPr>
              <w:t xml:space="preserve"> poročilo o delu medresorske delovne skupine </w:t>
            </w:r>
            <w:r>
              <w:rPr>
                <w:rFonts w:cs="Arial"/>
                <w:b w:val="0"/>
                <w:bCs/>
                <w:szCs w:val="20"/>
                <w:lang w:val="sl-SI"/>
              </w:rPr>
              <w:t xml:space="preserve">Vlade Republike Slovenije </w:t>
            </w:r>
            <w:r w:rsidRPr="00765A30">
              <w:rPr>
                <w:rFonts w:cs="Arial"/>
                <w:b w:val="0"/>
                <w:bCs/>
                <w:szCs w:val="20"/>
                <w:lang w:val="sl-SI"/>
              </w:rPr>
              <w:t>za prenovo registrske zakonodaje</w:t>
            </w:r>
            <w:r w:rsidRPr="008F370E">
              <w:rPr>
                <w:rFonts w:cs="Arial"/>
                <w:b w:val="0"/>
                <w:bCs/>
                <w:szCs w:val="20"/>
                <w:lang w:val="sl-SI"/>
              </w:rPr>
              <w:t>.</w:t>
            </w:r>
          </w:p>
          <w:p w14:paraId="74B861EE" w14:textId="77777777" w:rsidR="00B07C20" w:rsidRPr="00765A30" w:rsidRDefault="00B07C20" w:rsidP="00B07C20">
            <w:pPr>
              <w:pStyle w:val="ZADEVA"/>
              <w:tabs>
                <w:tab w:val="clear" w:pos="1701"/>
                <w:tab w:val="left" w:pos="-3227"/>
              </w:tabs>
              <w:spacing w:line="240" w:lineRule="auto"/>
              <w:jc w:val="both"/>
              <w:rPr>
                <w:rFonts w:cs="Arial"/>
                <w:iCs/>
                <w:szCs w:val="20"/>
                <w:lang w:val="sl-SI" w:eastAsia="sl-SI"/>
              </w:rPr>
            </w:pPr>
          </w:p>
          <w:p w14:paraId="6091DFCB" w14:textId="77777777" w:rsidR="00B07C20" w:rsidRPr="00765A30" w:rsidRDefault="00B07C20" w:rsidP="00B07C20">
            <w:pPr>
              <w:pStyle w:val="Neotevilenodstavek"/>
              <w:rPr>
                <w:rFonts w:ascii="Arial" w:hAnsi="Arial" w:cs="Arial"/>
                <w:iCs/>
                <w:sz w:val="20"/>
                <w:szCs w:val="20"/>
                <w:lang w:val="sl-SI" w:eastAsia="sl-SI"/>
              </w:rPr>
            </w:pPr>
            <w:r w:rsidRPr="00765A30">
              <w:rPr>
                <w:rFonts w:ascii="Arial" w:hAnsi="Arial" w:cs="Arial"/>
                <w:iCs/>
                <w:sz w:val="20"/>
                <w:szCs w:val="20"/>
                <w:lang w:val="sl-SI" w:eastAsia="sl-SI"/>
              </w:rPr>
              <w:t>Sklep prejmejo:</w:t>
            </w:r>
          </w:p>
          <w:p w14:paraId="656C82F2" w14:textId="3FB05219" w:rsidR="00B07C20" w:rsidRDefault="00B07C20" w:rsidP="00B07C20">
            <w:pPr>
              <w:pStyle w:val="ZADEVA"/>
              <w:numPr>
                <w:ilvl w:val="0"/>
                <w:numId w:val="9"/>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ministrstva,</w:t>
            </w:r>
          </w:p>
          <w:p w14:paraId="2E6FEBFA" w14:textId="41465A7A" w:rsidR="00B07C20" w:rsidRDefault="00B07C20" w:rsidP="00B07C20">
            <w:pPr>
              <w:pStyle w:val="ZADEVA"/>
              <w:numPr>
                <w:ilvl w:val="0"/>
                <w:numId w:val="9"/>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vladne službe,</w:t>
            </w:r>
          </w:p>
          <w:p w14:paraId="082137BD" w14:textId="77777777" w:rsidR="00B07C20" w:rsidRDefault="00B07C20" w:rsidP="00B07C20">
            <w:pPr>
              <w:pStyle w:val="ZADEVA"/>
              <w:numPr>
                <w:ilvl w:val="0"/>
                <w:numId w:val="9"/>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Finančna uprava Republike Slovenije,</w:t>
            </w:r>
          </w:p>
          <w:p w14:paraId="4D590266" w14:textId="77777777" w:rsidR="00B07C20" w:rsidRDefault="00B07C20" w:rsidP="00B07C20">
            <w:pPr>
              <w:pStyle w:val="ZADEVA"/>
              <w:numPr>
                <w:ilvl w:val="0"/>
                <w:numId w:val="9"/>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 xml:space="preserve">Vrhovno sodišče Republike Slovenije, </w:t>
            </w:r>
          </w:p>
          <w:p w14:paraId="32475EF0" w14:textId="2A6C7991" w:rsidR="007062EA" w:rsidRPr="00B07C20" w:rsidRDefault="00B07C20" w:rsidP="00B07C20">
            <w:pPr>
              <w:pStyle w:val="ZADEVA"/>
              <w:numPr>
                <w:ilvl w:val="0"/>
                <w:numId w:val="9"/>
              </w:numPr>
              <w:tabs>
                <w:tab w:val="clear" w:pos="1701"/>
                <w:tab w:val="left" w:pos="-3227"/>
              </w:tabs>
              <w:suppressAutoHyphens w:val="0"/>
              <w:autoSpaceDN/>
              <w:spacing w:line="240" w:lineRule="auto"/>
              <w:jc w:val="both"/>
              <w:textAlignment w:val="auto"/>
              <w:rPr>
                <w:rFonts w:cs="Arial"/>
                <w:b w:val="0"/>
                <w:bCs/>
                <w:szCs w:val="20"/>
                <w:lang w:val="sl-SI"/>
              </w:rPr>
            </w:pPr>
            <w:r>
              <w:rPr>
                <w:rFonts w:cs="Arial"/>
                <w:b w:val="0"/>
                <w:bCs/>
                <w:szCs w:val="20"/>
                <w:lang w:val="sl-SI"/>
              </w:rPr>
              <w:t>Agencija Republike Slovenije za javnopravne evidence in storitve</w:t>
            </w:r>
            <w:r w:rsidRPr="00B07C20">
              <w:rPr>
                <w:rFonts w:cs="Arial"/>
                <w:b w:val="0"/>
                <w:szCs w:val="20"/>
              </w:rPr>
              <w:t>.</w:t>
            </w:r>
          </w:p>
        </w:tc>
      </w:tr>
      <w:tr w:rsidR="007062EA" w:rsidRPr="00AE1F83" w14:paraId="0F819406" w14:textId="77777777" w:rsidTr="007062EA">
        <w:tc>
          <w:tcPr>
            <w:tcW w:w="9163" w:type="dxa"/>
            <w:gridSpan w:val="4"/>
          </w:tcPr>
          <w:p w14:paraId="06ABFFD0" w14:textId="77777777" w:rsidR="007062EA" w:rsidRPr="00AE1F83" w:rsidRDefault="007062EA" w:rsidP="007062EA">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2. Predlog za obravnavo predloga zakona po nujnem ali skrajšanem postopku v državnem zboru z obrazložitvijo razlogov:</w:t>
            </w:r>
          </w:p>
        </w:tc>
      </w:tr>
      <w:tr w:rsidR="007062EA" w:rsidRPr="00AE1F83" w14:paraId="38FE4E7C" w14:textId="77777777" w:rsidTr="007062EA">
        <w:tc>
          <w:tcPr>
            <w:tcW w:w="9163" w:type="dxa"/>
            <w:gridSpan w:val="4"/>
          </w:tcPr>
          <w:p w14:paraId="79186C43" w14:textId="45258DE1" w:rsidR="007062EA" w:rsidRPr="00AE1F83" w:rsidRDefault="00B07C20" w:rsidP="007062EA">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7062EA" w:rsidRPr="00AE1F83" w14:paraId="516E474A" w14:textId="77777777" w:rsidTr="007062EA">
        <w:tc>
          <w:tcPr>
            <w:tcW w:w="9163" w:type="dxa"/>
            <w:gridSpan w:val="4"/>
          </w:tcPr>
          <w:p w14:paraId="0F15C68A" w14:textId="77777777" w:rsidR="007062EA" w:rsidRPr="00AE1F83" w:rsidRDefault="007062EA" w:rsidP="007062EA">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3.a Osebe, odgovorne za strokovno pripravo in usklajenost gradiva:</w:t>
            </w:r>
          </w:p>
        </w:tc>
      </w:tr>
      <w:tr w:rsidR="007062EA" w:rsidRPr="00AE1F83" w14:paraId="5713507E" w14:textId="77777777" w:rsidTr="007062EA">
        <w:tc>
          <w:tcPr>
            <w:tcW w:w="9163" w:type="dxa"/>
            <w:gridSpan w:val="4"/>
          </w:tcPr>
          <w:p w14:paraId="7C304476" w14:textId="6D27805E" w:rsidR="00B07C20" w:rsidRPr="008F370E" w:rsidRDefault="00B07C20" w:rsidP="00B07C20">
            <w:pPr>
              <w:pStyle w:val="ZADEVA"/>
              <w:numPr>
                <w:ilvl w:val="0"/>
                <w:numId w:val="10"/>
              </w:numPr>
              <w:tabs>
                <w:tab w:val="clear" w:pos="1701"/>
                <w:tab w:val="left" w:pos="-3227"/>
              </w:tabs>
              <w:suppressAutoHyphens w:val="0"/>
              <w:autoSpaceDN/>
              <w:spacing w:line="240" w:lineRule="auto"/>
              <w:jc w:val="both"/>
              <w:textAlignment w:val="auto"/>
              <w:rPr>
                <w:rFonts w:cs="Arial"/>
                <w:b w:val="0"/>
                <w:bCs/>
                <w:szCs w:val="20"/>
                <w:lang w:val="sl-SI"/>
              </w:rPr>
            </w:pPr>
            <w:r w:rsidRPr="008F370E">
              <w:rPr>
                <w:rFonts w:cs="Arial"/>
                <w:b w:val="0"/>
                <w:bCs/>
                <w:szCs w:val="20"/>
                <w:lang w:val="sl-SI"/>
              </w:rPr>
              <w:t>mag. Karla Pinter, generaln</w:t>
            </w:r>
            <w:r>
              <w:rPr>
                <w:rFonts w:cs="Arial"/>
                <w:b w:val="0"/>
                <w:bCs/>
                <w:szCs w:val="20"/>
                <w:lang w:val="sl-SI"/>
              </w:rPr>
              <w:t>a</w:t>
            </w:r>
            <w:r w:rsidRPr="008F370E">
              <w:rPr>
                <w:rFonts w:cs="Arial"/>
                <w:b w:val="0"/>
                <w:bCs/>
                <w:szCs w:val="20"/>
                <w:lang w:val="sl-SI"/>
              </w:rPr>
              <w:t xml:space="preserve"> direktoric</w:t>
            </w:r>
            <w:r>
              <w:rPr>
                <w:rFonts w:cs="Arial"/>
                <w:b w:val="0"/>
                <w:bCs/>
                <w:szCs w:val="20"/>
                <w:lang w:val="sl-SI"/>
              </w:rPr>
              <w:t>a</w:t>
            </w:r>
            <w:r w:rsidRPr="008F370E">
              <w:rPr>
                <w:rFonts w:cs="Arial"/>
                <w:b w:val="0"/>
                <w:bCs/>
                <w:szCs w:val="20"/>
                <w:lang w:val="sl-SI"/>
              </w:rPr>
              <w:t>, Direktorat za notranji trg</w:t>
            </w:r>
            <w:r>
              <w:rPr>
                <w:rFonts w:cs="Arial"/>
                <w:b w:val="0"/>
                <w:bCs/>
                <w:szCs w:val="20"/>
                <w:lang w:val="sl-SI"/>
              </w:rPr>
              <w:t>,</w:t>
            </w:r>
          </w:p>
          <w:p w14:paraId="69B30703" w14:textId="1F749A8D" w:rsidR="00B07C20" w:rsidRDefault="00B07C20" w:rsidP="00B07C20">
            <w:pPr>
              <w:pStyle w:val="ZADEVA"/>
              <w:numPr>
                <w:ilvl w:val="0"/>
                <w:numId w:val="10"/>
              </w:numPr>
              <w:tabs>
                <w:tab w:val="clear" w:pos="1701"/>
                <w:tab w:val="left" w:pos="-3227"/>
              </w:tabs>
              <w:suppressAutoHyphens w:val="0"/>
              <w:autoSpaceDN/>
              <w:spacing w:line="240" w:lineRule="auto"/>
              <w:jc w:val="both"/>
              <w:textAlignment w:val="auto"/>
              <w:rPr>
                <w:rFonts w:cs="Arial"/>
                <w:b w:val="0"/>
                <w:bCs/>
                <w:szCs w:val="20"/>
                <w:lang w:val="sl-SI"/>
              </w:rPr>
            </w:pPr>
            <w:r w:rsidRPr="008F370E">
              <w:rPr>
                <w:rFonts w:cs="Arial"/>
                <w:b w:val="0"/>
                <w:bCs/>
                <w:szCs w:val="20"/>
                <w:lang w:val="sl-SI"/>
              </w:rPr>
              <w:t>Tanja Bakan Rožič, sekretarka, vodja Sektorja za gospodarsko pravo, Direktorat za notranji trg</w:t>
            </w:r>
            <w:r>
              <w:rPr>
                <w:rFonts w:cs="Arial"/>
                <w:b w:val="0"/>
                <w:bCs/>
                <w:szCs w:val="20"/>
                <w:lang w:val="sl-SI"/>
              </w:rPr>
              <w:t>,</w:t>
            </w:r>
          </w:p>
          <w:p w14:paraId="0EB1D3B4" w14:textId="6E813051" w:rsidR="007062EA" w:rsidRPr="00B07C20" w:rsidRDefault="00B07C20" w:rsidP="00B07C20">
            <w:pPr>
              <w:pStyle w:val="ZADEVA"/>
              <w:numPr>
                <w:ilvl w:val="0"/>
                <w:numId w:val="10"/>
              </w:numPr>
              <w:tabs>
                <w:tab w:val="clear" w:pos="1701"/>
                <w:tab w:val="left" w:pos="-3227"/>
              </w:tabs>
              <w:suppressAutoHyphens w:val="0"/>
              <w:autoSpaceDN/>
              <w:spacing w:line="240" w:lineRule="auto"/>
              <w:jc w:val="both"/>
              <w:textAlignment w:val="auto"/>
              <w:rPr>
                <w:rFonts w:cs="Arial"/>
                <w:b w:val="0"/>
                <w:szCs w:val="20"/>
                <w:lang w:val="sl-SI"/>
              </w:rPr>
            </w:pPr>
            <w:r w:rsidRPr="00B07C20">
              <w:rPr>
                <w:rFonts w:cs="Arial"/>
                <w:b w:val="0"/>
                <w:szCs w:val="20"/>
              </w:rPr>
              <w:t xml:space="preserve">Aleš Gorišek, </w:t>
            </w:r>
            <w:r w:rsidRPr="00B07C20">
              <w:rPr>
                <w:rFonts w:cs="Arial"/>
                <w:b w:val="0"/>
                <w:szCs w:val="20"/>
                <w:lang w:val="sl-SI"/>
              </w:rPr>
              <w:t>sekretar, Sektor za gospodarsko pravo, Direktorat za notranji trg</w:t>
            </w:r>
          </w:p>
        </w:tc>
      </w:tr>
      <w:tr w:rsidR="007062EA" w:rsidRPr="00AE1F83" w14:paraId="7F2DAF18" w14:textId="77777777" w:rsidTr="007062EA">
        <w:tc>
          <w:tcPr>
            <w:tcW w:w="9163" w:type="dxa"/>
            <w:gridSpan w:val="4"/>
          </w:tcPr>
          <w:p w14:paraId="1B03E324" w14:textId="77777777" w:rsidR="007062EA" w:rsidRPr="00AE1F83" w:rsidRDefault="007062EA" w:rsidP="007062EA">
            <w:pPr>
              <w:overflowPunct w:val="0"/>
              <w:autoSpaceDE w:val="0"/>
              <w:autoSpaceDN w:val="0"/>
              <w:adjustRightInd w:val="0"/>
              <w:jc w:val="both"/>
              <w:textAlignment w:val="baseline"/>
              <w:rPr>
                <w:rFonts w:cs="Arial"/>
                <w:b/>
                <w:iCs/>
                <w:szCs w:val="20"/>
                <w:lang w:eastAsia="sl-SI"/>
              </w:rPr>
            </w:pPr>
            <w:r w:rsidRPr="00AE1F83">
              <w:rPr>
                <w:rFonts w:cs="Arial"/>
                <w:b/>
                <w:iCs/>
                <w:szCs w:val="20"/>
                <w:lang w:eastAsia="sl-SI"/>
              </w:rPr>
              <w:t xml:space="preserve">3.b Zunanji strokovnjaki, ki so </w:t>
            </w:r>
            <w:r w:rsidRPr="00AE1F83">
              <w:rPr>
                <w:rFonts w:cs="Arial"/>
                <w:b/>
                <w:szCs w:val="20"/>
                <w:lang w:eastAsia="sl-SI"/>
              </w:rPr>
              <w:t>sodelovali pri pripravi dela ali celotnega gradiva:</w:t>
            </w:r>
          </w:p>
        </w:tc>
      </w:tr>
      <w:tr w:rsidR="007062EA" w:rsidRPr="00AE1F83" w14:paraId="50C4BE9C" w14:textId="77777777" w:rsidTr="007062EA">
        <w:tc>
          <w:tcPr>
            <w:tcW w:w="9163" w:type="dxa"/>
            <w:gridSpan w:val="4"/>
          </w:tcPr>
          <w:p w14:paraId="0E543D6A" w14:textId="4E2467ED" w:rsidR="007062EA" w:rsidRPr="00950A7E" w:rsidRDefault="00950A7E" w:rsidP="00950A7E">
            <w:pPr>
              <w:pStyle w:val="ZADEVA"/>
              <w:numPr>
                <w:ilvl w:val="0"/>
                <w:numId w:val="10"/>
              </w:numPr>
              <w:tabs>
                <w:tab w:val="clear" w:pos="1701"/>
                <w:tab w:val="left" w:pos="-3227"/>
              </w:tabs>
              <w:suppressAutoHyphens w:val="0"/>
              <w:autoSpaceDN/>
              <w:spacing w:line="240" w:lineRule="auto"/>
              <w:jc w:val="both"/>
              <w:textAlignment w:val="auto"/>
              <w:rPr>
                <w:rFonts w:cs="Arial"/>
                <w:b w:val="0"/>
                <w:bCs/>
                <w:iCs/>
                <w:szCs w:val="20"/>
                <w:lang w:eastAsia="sl-SI"/>
              </w:rPr>
            </w:pPr>
            <w:r w:rsidRPr="00950A7E">
              <w:rPr>
                <w:rFonts w:cs="Arial"/>
                <w:b w:val="0"/>
                <w:bCs/>
                <w:iCs/>
                <w:szCs w:val="20"/>
                <w:lang w:eastAsia="sl-SI"/>
              </w:rPr>
              <w:t>Zunanji strokovnjaki niso sodelovali pri pripravi gradiva.</w:t>
            </w:r>
          </w:p>
        </w:tc>
      </w:tr>
      <w:tr w:rsidR="007062EA" w:rsidRPr="00AE1F83" w14:paraId="43F27B48" w14:textId="77777777" w:rsidTr="007062EA">
        <w:tc>
          <w:tcPr>
            <w:tcW w:w="9163" w:type="dxa"/>
            <w:gridSpan w:val="4"/>
          </w:tcPr>
          <w:p w14:paraId="26D13BDE" w14:textId="77777777" w:rsidR="007062EA" w:rsidRPr="00AE1F83" w:rsidRDefault="007062EA" w:rsidP="007062EA">
            <w:pPr>
              <w:overflowPunct w:val="0"/>
              <w:autoSpaceDE w:val="0"/>
              <w:autoSpaceDN w:val="0"/>
              <w:adjustRightInd w:val="0"/>
              <w:jc w:val="both"/>
              <w:textAlignment w:val="baseline"/>
              <w:rPr>
                <w:rFonts w:cs="Arial"/>
                <w:b/>
                <w:iCs/>
                <w:szCs w:val="20"/>
                <w:lang w:eastAsia="sl-SI"/>
              </w:rPr>
            </w:pPr>
            <w:r w:rsidRPr="00AE1F83">
              <w:rPr>
                <w:rFonts w:cs="Arial"/>
                <w:b/>
                <w:szCs w:val="20"/>
                <w:lang w:eastAsia="sl-SI"/>
              </w:rPr>
              <w:t>4. Predstavniki vlade, ki bodo sodelovali pri delu državnega zbora:</w:t>
            </w:r>
          </w:p>
        </w:tc>
      </w:tr>
      <w:tr w:rsidR="007062EA" w:rsidRPr="00AE1F83" w14:paraId="16276997" w14:textId="77777777" w:rsidTr="007062EA">
        <w:tc>
          <w:tcPr>
            <w:tcW w:w="9163" w:type="dxa"/>
            <w:gridSpan w:val="4"/>
          </w:tcPr>
          <w:p w14:paraId="48704582" w14:textId="082B0DEA" w:rsidR="007062EA" w:rsidRPr="00AE1F83" w:rsidRDefault="00B07C20" w:rsidP="007062EA">
            <w:pPr>
              <w:overflowPunct w:val="0"/>
              <w:autoSpaceDE w:val="0"/>
              <w:autoSpaceDN w:val="0"/>
              <w:adjustRightInd w:val="0"/>
              <w:jc w:val="both"/>
              <w:textAlignment w:val="baseline"/>
              <w:rPr>
                <w:rFonts w:cs="Arial"/>
                <w:b/>
                <w:szCs w:val="20"/>
                <w:lang w:eastAsia="sl-SI"/>
              </w:rPr>
            </w:pPr>
            <w:r>
              <w:rPr>
                <w:rFonts w:cs="Arial"/>
                <w:b/>
                <w:szCs w:val="20"/>
                <w:lang w:eastAsia="sl-SI"/>
              </w:rPr>
              <w:t>/</w:t>
            </w:r>
          </w:p>
        </w:tc>
      </w:tr>
      <w:tr w:rsidR="007062EA" w:rsidRPr="00AE1F83" w14:paraId="0BBAAE16" w14:textId="77777777" w:rsidTr="007062EA">
        <w:tc>
          <w:tcPr>
            <w:tcW w:w="9163" w:type="dxa"/>
            <w:gridSpan w:val="4"/>
          </w:tcPr>
          <w:p w14:paraId="010A85C6" w14:textId="77777777" w:rsidR="007062EA" w:rsidRPr="00AE1F83" w:rsidRDefault="007062EA" w:rsidP="007062EA">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5. Kratek povzetek gradiva:</w:t>
            </w:r>
          </w:p>
        </w:tc>
      </w:tr>
      <w:tr w:rsidR="007062EA" w:rsidRPr="00AE1F83" w14:paraId="2AB70F6C" w14:textId="77777777" w:rsidTr="007062EA">
        <w:tc>
          <w:tcPr>
            <w:tcW w:w="9163" w:type="dxa"/>
            <w:gridSpan w:val="4"/>
          </w:tcPr>
          <w:p w14:paraId="13B53B77" w14:textId="7D7BBED5" w:rsidR="007062EA" w:rsidRPr="00AE1F83" w:rsidRDefault="00A0024D" w:rsidP="007062EA">
            <w:pPr>
              <w:overflowPunct w:val="0"/>
              <w:autoSpaceDE w:val="0"/>
              <w:autoSpaceDN w:val="0"/>
              <w:adjustRightInd w:val="0"/>
              <w:jc w:val="both"/>
              <w:textAlignment w:val="baseline"/>
              <w:rPr>
                <w:rFonts w:cs="Arial"/>
                <w:iCs/>
                <w:szCs w:val="20"/>
                <w:lang w:eastAsia="sl-SI"/>
              </w:rPr>
            </w:pPr>
            <w:r w:rsidRPr="00765A30">
              <w:rPr>
                <w:rFonts w:cs="Arial"/>
                <w:iCs/>
                <w:szCs w:val="20"/>
              </w:rPr>
              <w:lastRenderedPageBreak/>
              <w:t xml:space="preserve">Gradivo vsebuje </w:t>
            </w:r>
            <w:r>
              <w:rPr>
                <w:rFonts w:cs="Arial"/>
                <w:iCs/>
                <w:szCs w:val="20"/>
              </w:rPr>
              <w:t>obdobno</w:t>
            </w:r>
            <w:r w:rsidRPr="00765A30">
              <w:rPr>
                <w:rFonts w:cs="Arial"/>
                <w:iCs/>
                <w:szCs w:val="20"/>
              </w:rPr>
              <w:t xml:space="preserve"> </w:t>
            </w:r>
            <w:r w:rsidRPr="00765A30">
              <w:rPr>
                <w:rFonts w:cs="Arial"/>
                <w:bCs/>
                <w:szCs w:val="20"/>
                <w:lang w:eastAsia="ar-SA"/>
              </w:rPr>
              <w:t xml:space="preserve">poročilo o delu medresorske delovne skupine </w:t>
            </w:r>
            <w:r>
              <w:rPr>
                <w:rFonts w:cs="Arial"/>
                <w:bCs/>
                <w:szCs w:val="20"/>
                <w:lang w:eastAsia="ar-SA"/>
              </w:rPr>
              <w:t xml:space="preserve">Vlade Republike Slovenije </w:t>
            </w:r>
            <w:r w:rsidRPr="00765A30">
              <w:rPr>
                <w:rFonts w:cs="Arial"/>
                <w:bCs/>
                <w:szCs w:val="20"/>
                <w:lang w:eastAsia="ar-SA"/>
              </w:rPr>
              <w:t>za prenovo registrske zakonodaje</w:t>
            </w:r>
            <w:r>
              <w:rPr>
                <w:rFonts w:cs="Arial"/>
                <w:iCs/>
                <w:szCs w:val="20"/>
              </w:rPr>
              <w:t>.</w:t>
            </w:r>
          </w:p>
        </w:tc>
      </w:tr>
      <w:tr w:rsidR="007062EA" w:rsidRPr="00AE1F83" w14:paraId="23769562" w14:textId="77777777" w:rsidTr="007062EA">
        <w:tc>
          <w:tcPr>
            <w:tcW w:w="9163" w:type="dxa"/>
            <w:gridSpan w:val="4"/>
          </w:tcPr>
          <w:p w14:paraId="4BD7737E" w14:textId="77777777" w:rsidR="007062EA" w:rsidRPr="00AE1F83" w:rsidRDefault="007062EA" w:rsidP="007062EA">
            <w:pPr>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6. Presoja posledic za:</w:t>
            </w:r>
          </w:p>
        </w:tc>
      </w:tr>
      <w:tr w:rsidR="007062EA" w:rsidRPr="00AE1F83" w14:paraId="577EB1B4" w14:textId="77777777" w:rsidTr="007062EA">
        <w:tc>
          <w:tcPr>
            <w:tcW w:w="1448" w:type="dxa"/>
          </w:tcPr>
          <w:p w14:paraId="174DA247"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a)</w:t>
            </w:r>
          </w:p>
        </w:tc>
        <w:tc>
          <w:tcPr>
            <w:tcW w:w="5444" w:type="dxa"/>
            <w:gridSpan w:val="2"/>
          </w:tcPr>
          <w:p w14:paraId="185730D2" w14:textId="77777777" w:rsidR="007062EA" w:rsidRPr="00AE1F83" w:rsidRDefault="007062EA" w:rsidP="007062EA">
            <w:pPr>
              <w:overflowPunct w:val="0"/>
              <w:autoSpaceDE w:val="0"/>
              <w:autoSpaceDN w:val="0"/>
              <w:adjustRightInd w:val="0"/>
              <w:jc w:val="both"/>
              <w:textAlignment w:val="baseline"/>
              <w:rPr>
                <w:rFonts w:cs="Arial"/>
                <w:szCs w:val="20"/>
                <w:lang w:eastAsia="sl-SI"/>
              </w:rPr>
            </w:pPr>
            <w:r w:rsidRPr="00AE1F83">
              <w:rPr>
                <w:rFonts w:cs="Arial"/>
                <w:szCs w:val="20"/>
                <w:lang w:eastAsia="sl-SI"/>
              </w:rPr>
              <w:t>javnofinančna sredstva nad 40.000 EUR v tekočem in naslednjih treh letih</w:t>
            </w:r>
          </w:p>
        </w:tc>
        <w:tc>
          <w:tcPr>
            <w:tcW w:w="2271" w:type="dxa"/>
            <w:vAlign w:val="center"/>
          </w:tcPr>
          <w:p w14:paraId="63F8B683"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16BB670F" w14:textId="77777777" w:rsidTr="007062EA">
        <w:tc>
          <w:tcPr>
            <w:tcW w:w="1448" w:type="dxa"/>
          </w:tcPr>
          <w:p w14:paraId="327438BB"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b)</w:t>
            </w:r>
          </w:p>
        </w:tc>
        <w:tc>
          <w:tcPr>
            <w:tcW w:w="5444" w:type="dxa"/>
            <w:gridSpan w:val="2"/>
          </w:tcPr>
          <w:p w14:paraId="2FB13ED1" w14:textId="77777777" w:rsidR="007062EA" w:rsidRPr="00AE1F83" w:rsidRDefault="007062EA" w:rsidP="007062EA">
            <w:pPr>
              <w:overflowPunct w:val="0"/>
              <w:autoSpaceDE w:val="0"/>
              <w:autoSpaceDN w:val="0"/>
              <w:adjustRightInd w:val="0"/>
              <w:jc w:val="both"/>
              <w:textAlignment w:val="baseline"/>
              <w:rPr>
                <w:rFonts w:cs="Arial"/>
                <w:iCs/>
                <w:szCs w:val="20"/>
                <w:lang w:eastAsia="sl-SI"/>
              </w:rPr>
            </w:pPr>
            <w:r w:rsidRPr="00AE1F83">
              <w:rPr>
                <w:rFonts w:cs="Arial"/>
                <w:bCs/>
                <w:szCs w:val="20"/>
                <w:lang w:eastAsia="sl-SI"/>
              </w:rPr>
              <w:t>usklajenost slovenskega pravnega reda s pravnim redom Evropske unije</w:t>
            </w:r>
          </w:p>
        </w:tc>
        <w:tc>
          <w:tcPr>
            <w:tcW w:w="2271" w:type="dxa"/>
            <w:vAlign w:val="center"/>
          </w:tcPr>
          <w:p w14:paraId="3DC3AC72"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44EEE91A" w14:textId="77777777" w:rsidTr="007062EA">
        <w:tc>
          <w:tcPr>
            <w:tcW w:w="1448" w:type="dxa"/>
          </w:tcPr>
          <w:p w14:paraId="2E6D7587"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c)</w:t>
            </w:r>
          </w:p>
        </w:tc>
        <w:tc>
          <w:tcPr>
            <w:tcW w:w="5444" w:type="dxa"/>
            <w:gridSpan w:val="2"/>
          </w:tcPr>
          <w:p w14:paraId="38429608" w14:textId="77777777" w:rsidR="007062EA" w:rsidRPr="00AE1F83" w:rsidRDefault="007062EA" w:rsidP="007062EA">
            <w:pPr>
              <w:overflowPunct w:val="0"/>
              <w:autoSpaceDE w:val="0"/>
              <w:autoSpaceDN w:val="0"/>
              <w:adjustRightInd w:val="0"/>
              <w:jc w:val="both"/>
              <w:textAlignment w:val="baseline"/>
              <w:rPr>
                <w:rFonts w:cs="Arial"/>
                <w:iCs/>
                <w:szCs w:val="20"/>
                <w:lang w:eastAsia="sl-SI"/>
              </w:rPr>
            </w:pPr>
            <w:r w:rsidRPr="00AE1F83">
              <w:rPr>
                <w:rFonts w:cs="Arial"/>
                <w:szCs w:val="20"/>
                <w:lang w:eastAsia="sl-SI"/>
              </w:rPr>
              <w:t>administrativne posledice</w:t>
            </w:r>
          </w:p>
        </w:tc>
        <w:tc>
          <w:tcPr>
            <w:tcW w:w="2271" w:type="dxa"/>
            <w:vAlign w:val="center"/>
          </w:tcPr>
          <w:p w14:paraId="6D829083" w14:textId="77777777" w:rsidR="007062EA" w:rsidRPr="00AE1F83" w:rsidRDefault="007062EA" w:rsidP="007062EA">
            <w:pPr>
              <w:overflowPunct w:val="0"/>
              <w:autoSpaceDE w:val="0"/>
              <w:autoSpaceDN w:val="0"/>
              <w:adjustRightInd w:val="0"/>
              <w:jc w:val="center"/>
              <w:textAlignment w:val="baseline"/>
              <w:rPr>
                <w:rFonts w:cs="Arial"/>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33FB1BD4" w14:textId="77777777" w:rsidTr="007062EA">
        <w:tc>
          <w:tcPr>
            <w:tcW w:w="1448" w:type="dxa"/>
          </w:tcPr>
          <w:p w14:paraId="1C71597F"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č)</w:t>
            </w:r>
          </w:p>
        </w:tc>
        <w:tc>
          <w:tcPr>
            <w:tcW w:w="5444" w:type="dxa"/>
            <w:gridSpan w:val="2"/>
          </w:tcPr>
          <w:p w14:paraId="438328D0" w14:textId="77777777" w:rsidR="007062EA" w:rsidRPr="00AE1F83" w:rsidRDefault="007062EA" w:rsidP="007062EA">
            <w:pPr>
              <w:overflowPunct w:val="0"/>
              <w:autoSpaceDE w:val="0"/>
              <w:autoSpaceDN w:val="0"/>
              <w:adjustRightInd w:val="0"/>
              <w:jc w:val="both"/>
              <w:textAlignment w:val="baseline"/>
              <w:rPr>
                <w:rFonts w:cs="Arial"/>
                <w:bCs/>
                <w:szCs w:val="20"/>
                <w:lang w:eastAsia="sl-SI"/>
              </w:rPr>
            </w:pPr>
            <w:r w:rsidRPr="00AE1F83">
              <w:rPr>
                <w:rFonts w:cs="Arial"/>
                <w:szCs w:val="20"/>
                <w:lang w:eastAsia="sl-SI"/>
              </w:rPr>
              <w:t>gospodarstvo, zlasti</w:t>
            </w:r>
            <w:r w:rsidRPr="00AE1F83">
              <w:rPr>
                <w:rFonts w:cs="Arial"/>
                <w:bCs/>
                <w:szCs w:val="20"/>
                <w:lang w:eastAsia="sl-SI"/>
              </w:rPr>
              <w:t xml:space="preserve"> mala in srednja podjetja ter konkurenčnost podjetij</w:t>
            </w:r>
          </w:p>
        </w:tc>
        <w:tc>
          <w:tcPr>
            <w:tcW w:w="2271" w:type="dxa"/>
            <w:vAlign w:val="center"/>
          </w:tcPr>
          <w:p w14:paraId="19C19EF0"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49DEA98B" w14:textId="77777777" w:rsidTr="007062EA">
        <w:tc>
          <w:tcPr>
            <w:tcW w:w="1448" w:type="dxa"/>
          </w:tcPr>
          <w:p w14:paraId="43676829"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d)</w:t>
            </w:r>
          </w:p>
        </w:tc>
        <w:tc>
          <w:tcPr>
            <w:tcW w:w="5444" w:type="dxa"/>
            <w:gridSpan w:val="2"/>
          </w:tcPr>
          <w:p w14:paraId="7113C60E" w14:textId="77777777" w:rsidR="007062EA" w:rsidRPr="00AE1F83" w:rsidRDefault="007062EA" w:rsidP="007062EA">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okolje, vključno s prostorskimi in varstvenimi vidiki</w:t>
            </w:r>
          </w:p>
        </w:tc>
        <w:tc>
          <w:tcPr>
            <w:tcW w:w="2271" w:type="dxa"/>
            <w:vAlign w:val="center"/>
          </w:tcPr>
          <w:p w14:paraId="1EA20D23"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0ACF2688" w14:textId="77777777" w:rsidTr="007062EA">
        <w:tc>
          <w:tcPr>
            <w:tcW w:w="1448" w:type="dxa"/>
          </w:tcPr>
          <w:p w14:paraId="7E1B0B50"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e)</w:t>
            </w:r>
          </w:p>
        </w:tc>
        <w:tc>
          <w:tcPr>
            <w:tcW w:w="5444" w:type="dxa"/>
            <w:gridSpan w:val="2"/>
          </w:tcPr>
          <w:p w14:paraId="6E8E09C0" w14:textId="77777777" w:rsidR="007062EA" w:rsidRPr="00AE1F83" w:rsidRDefault="007062EA" w:rsidP="007062EA">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socialno področje</w:t>
            </w:r>
          </w:p>
        </w:tc>
        <w:tc>
          <w:tcPr>
            <w:tcW w:w="2271" w:type="dxa"/>
            <w:vAlign w:val="center"/>
          </w:tcPr>
          <w:p w14:paraId="5A18F72C"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3F24F9EA" w14:textId="77777777" w:rsidTr="007062EA">
        <w:tc>
          <w:tcPr>
            <w:tcW w:w="1448" w:type="dxa"/>
            <w:tcBorders>
              <w:bottom w:val="single" w:sz="4" w:space="0" w:color="auto"/>
            </w:tcBorders>
          </w:tcPr>
          <w:p w14:paraId="4805F730" w14:textId="77777777" w:rsidR="007062EA" w:rsidRPr="00AE1F83" w:rsidRDefault="007062EA" w:rsidP="007062EA">
            <w:pPr>
              <w:overflowPunct w:val="0"/>
              <w:autoSpaceDE w:val="0"/>
              <w:autoSpaceDN w:val="0"/>
              <w:adjustRightInd w:val="0"/>
              <w:ind w:left="360"/>
              <w:jc w:val="both"/>
              <w:textAlignment w:val="baseline"/>
              <w:rPr>
                <w:rFonts w:cs="Arial"/>
                <w:iCs/>
                <w:szCs w:val="20"/>
                <w:lang w:eastAsia="sl-SI"/>
              </w:rPr>
            </w:pPr>
            <w:r w:rsidRPr="00AE1F83">
              <w:rPr>
                <w:rFonts w:cs="Arial"/>
                <w:iCs/>
                <w:szCs w:val="20"/>
                <w:lang w:eastAsia="sl-SI"/>
              </w:rPr>
              <w:t>f)</w:t>
            </w:r>
          </w:p>
        </w:tc>
        <w:tc>
          <w:tcPr>
            <w:tcW w:w="5444" w:type="dxa"/>
            <w:gridSpan w:val="2"/>
            <w:tcBorders>
              <w:bottom w:val="single" w:sz="4" w:space="0" w:color="auto"/>
            </w:tcBorders>
          </w:tcPr>
          <w:p w14:paraId="27E8C6BA" w14:textId="77777777" w:rsidR="007062EA" w:rsidRPr="00AE1F83" w:rsidRDefault="007062EA" w:rsidP="007062EA">
            <w:p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dokumente razvojnega načrtovanja:</w:t>
            </w:r>
          </w:p>
          <w:p w14:paraId="281CA2B1" w14:textId="77777777" w:rsidR="007062EA" w:rsidRPr="00AE1F83" w:rsidRDefault="007062EA" w:rsidP="007062EA">
            <w:pPr>
              <w:numPr>
                <w:ilvl w:val="0"/>
                <w:numId w:val="2"/>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nacionalne dokumente razvojnega načrtovanja</w:t>
            </w:r>
          </w:p>
          <w:p w14:paraId="6D9A20F6" w14:textId="77777777" w:rsidR="007062EA" w:rsidRPr="00AE1F83" w:rsidRDefault="007062EA" w:rsidP="007062EA">
            <w:pPr>
              <w:numPr>
                <w:ilvl w:val="0"/>
                <w:numId w:val="2"/>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politike na ravni programov po strukturi razvojne klasifikacije programskega proračuna</w:t>
            </w:r>
          </w:p>
          <w:p w14:paraId="4CEF7434" w14:textId="77777777" w:rsidR="007062EA" w:rsidRPr="00AE1F83" w:rsidRDefault="007062EA" w:rsidP="007062EA">
            <w:pPr>
              <w:numPr>
                <w:ilvl w:val="0"/>
                <w:numId w:val="2"/>
              </w:numPr>
              <w:overflowPunct w:val="0"/>
              <w:autoSpaceDE w:val="0"/>
              <w:autoSpaceDN w:val="0"/>
              <w:adjustRightInd w:val="0"/>
              <w:jc w:val="both"/>
              <w:textAlignment w:val="baseline"/>
              <w:rPr>
                <w:rFonts w:cs="Arial"/>
                <w:bCs/>
                <w:szCs w:val="20"/>
                <w:lang w:eastAsia="sl-SI"/>
              </w:rPr>
            </w:pPr>
            <w:r w:rsidRPr="00AE1F83">
              <w:rPr>
                <w:rFonts w:cs="Arial"/>
                <w:bCs/>
                <w:szCs w:val="20"/>
                <w:lang w:eastAsia="sl-SI"/>
              </w:rPr>
              <w:t>razvojne dokumente Evropske unije in mednarodnih organizacij</w:t>
            </w:r>
          </w:p>
        </w:tc>
        <w:tc>
          <w:tcPr>
            <w:tcW w:w="2271" w:type="dxa"/>
            <w:tcBorders>
              <w:bottom w:val="single" w:sz="4" w:space="0" w:color="auto"/>
            </w:tcBorders>
            <w:vAlign w:val="center"/>
          </w:tcPr>
          <w:p w14:paraId="1949CC07" w14:textId="77777777" w:rsidR="007062EA" w:rsidRPr="00AE1F83" w:rsidRDefault="007062EA" w:rsidP="007062EA">
            <w:pPr>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B07C20">
              <w:rPr>
                <w:rFonts w:cs="Arial"/>
                <w:b/>
                <w:bCs/>
                <w:szCs w:val="20"/>
                <w:u w:val="single"/>
                <w:lang w:eastAsia="sl-SI"/>
              </w:rPr>
              <w:t>NE</w:t>
            </w:r>
          </w:p>
        </w:tc>
      </w:tr>
      <w:tr w:rsidR="007062EA" w:rsidRPr="00AE1F83" w14:paraId="15D9709B" w14:textId="77777777" w:rsidTr="007062EA">
        <w:tc>
          <w:tcPr>
            <w:tcW w:w="9163" w:type="dxa"/>
            <w:gridSpan w:val="4"/>
            <w:tcBorders>
              <w:top w:val="single" w:sz="4" w:space="0" w:color="auto"/>
              <w:left w:val="single" w:sz="4" w:space="0" w:color="auto"/>
              <w:bottom w:val="single" w:sz="4" w:space="0" w:color="auto"/>
              <w:right w:val="single" w:sz="4" w:space="0" w:color="auto"/>
            </w:tcBorders>
          </w:tcPr>
          <w:p w14:paraId="089469E4" w14:textId="77777777" w:rsidR="007062EA" w:rsidRPr="00AE1F83" w:rsidRDefault="007062EA" w:rsidP="007062EA">
            <w:pPr>
              <w:widowControl w:val="0"/>
              <w:suppressAutoHyphens/>
              <w:overflowPunct w:val="0"/>
              <w:autoSpaceDE w:val="0"/>
              <w:autoSpaceDN w:val="0"/>
              <w:adjustRightInd w:val="0"/>
              <w:textAlignment w:val="baseline"/>
              <w:outlineLvl w:val="3"/>
              <w:rPr>
                <w:rFonts w:cs="Arial"/>
                <w:b/>
                <w:szCs w:val="20"/>
                <w:lang w:eastAsia="sl-SI"/>
              </w:rPr>
            </w:pPr>
            <w:r w:rsidRPr="00AE1F83">
              <w:rPr>
                <w:rFonts w:cs="Arial"/>
                <w:b/>
                <w:szCs w:val="20"/>
                <w:lang w:eastAsia="sl-SI"/>
              </w:rPr>
              <w:t>7.a Predstavitev ocene finančnih posledic nad 40.000 EUR:</w:t>
            </w:r>
          </w:p>
          <w:p w14:paraId="40AF082D" w14:textId="741AAC39" w:rsidR="007062EA" w:rsidRPr="00AE1F83" w:rsidRDefault="00A0024D" w:rsidP="007062EA">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bl>
    <w:p w14:paraId="51C19E02" w14:textId="77777777" w:rsidR="00AB660A" w:rsidRDefault="00AB660A" w:rsidP="00904C11"/>
    <w:p w14:paraId="0BD7994F" w14:textId="77777777" w:rsidR="00231B88" w:rsidRDefault="00231B88" w:rsidP="00904C11"/>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1B88" w:rsidRPr="00AE1F83" w14:paraId="34CA4923" w14:textId="77777777" w:rsidTr="00E370B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21125C" w14:textId="77777777" w:rsidR="00231B88" w:rsidRPr="00AE1F83" w:rsidRDefault="00231B88" w:rsidP="00E370B5">
            <w:pPr>
              <w:pageBreakBefore/>
              <w:widowControl w:val="0"/>
              <w:tabs>
                <w:tab w:val="left" w:pos="2340"/>
              </w:tabs>
              <w:ind w:left="142" w:hanging="142"/>
              <w:outlineLvl w:val="0"/>
              <w:rPr>
                <w:rFonts w:cs="Arial"/>
                <w:b/>
                <w:kern w:val="32"/>
                <w:szCs w:val="20"/>
                <w:lang w:eastAsia="sl-SI"/>
              </w:rPr>
            </w:pPr>
            <w:r w:rsidRPr="00AE1F83">
              <w:rPr>
                <w:rFonts w:cs="Arial"/>
                <w:b/>
                <w:kern w:val="32"/>
                <w:szCs w:val="20"/>
                <w:lang w:eastAsia="sl-SI"/>
              </w:rPr>
              <w:lastRenderedPageBreak/>
              <w:t>I. Ocena finančnih posledic, ki niso načrtovane v sprejetem proračunu</w:t>
            </w:r>
          </w:p>
        </w:tc>
      </w:tr>
      <w:tr w:rsidR="00231B88" w:rsidRPr="00AE1F83" w14:paraId="5A4E1D3F" w14:textId="77777777" w:rsidTr="00E370B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6484E7" w14:textId="77777777" w:rsidR="00231B88" w:rsidRPr="00AE1F83" w:rsidRDefault="00231B88" w:rsidP="00E370B5">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4B6CCE" w14:textId="77777777" w:rsidR="00231B88" w:rsidRPr="00AE1F83" w:rsidRDefault="00231B88" w:rsidP="00E370B5">
            <w:pPr>
              <w:widowControl w:val="0"/>
              <w:jc w:val="center"/>
              <w:rPr>
                <w:rFonts w:cs="Arial"/>
                <w:szCs w:val="20"/>
              </w:rPr>
            </w:pPr>
            <w:r w:rsidRPr="00AE1F8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E9A0157" w14:textId="77777777" w:rsidR="00231B88" w:rsidRPr="00AE1F83" w:rsidRDefault="00231B88" w:rsidP="00E370B5">
            <w:pPr>
              <w:widowControl w:val="0"/>
              <w:jc w:val="center"/>
              <w:rPr>
                <w:rFonts w:cs="Arial"/>
                <w:szCs w:val="20"/>
              </w:rPr>
            </w:pPr>
            <w:r w:rsidRPr="00AE1F8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22CAA" w14:textId="77777777" w:rsidR="00231B88" w:rsidRPr="00AE1F83" w:rsidRDefault="00231B88" w:rsidP="00E370B5">
            <w:pPr>
              <w:widowControl w:val="0"/>
              <w:jc w:val="center"/>
              <w:rPr>
                <w:rFonts w:cs="Arial"/>
                <w:szCs w:val="20"/>
              </w:rPr>
            </w:pPr>
            <w:r w:rsidRPr="00AE1F8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0E8493B" w14:textId="77777777" w:rsidR="00231B88" w:rsidRPr="00AE1F83" w:rsidRDefault="00231B88" w:rsidP="00E370B5">
            <w:pPr>
              <w:widowControl w:val="0"/>
              <w:jc w:val="center"/>
              <w:rPr>
                <w:rFonts w:cs="Arial"/>
                <w:szCs w:val="20"/>
              </w:rPr>
            </w:pPr>
            <w:r w:rsidRPr="00AE1F83">
              <w:rPr>
                <w:rFonts w:cs="Arial"/>
                <w:szCs w:val="20"/>
              </w:rPr>
              <w:t>t + 3</w:t>
            </w:r>
          </w:p>
        </w:tc>
      </w:tr>
      <w:tr w:rsidR="00231B88" w:rsidRPr="00AE1F83" w14:paraId="1B91E7D2" w14:textId="77777777" w:rsidTr="00E370B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C4D84D" w14:textId="77777777" w:rsidR="00231B88" w:rsidRPr="00AE1F83" w:rsidRDefault="00231B88" w:rsidP="00E370B5">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AAB05A"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A3C573E"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BE1AE" w14:textId="77777777" w:rsidR="00231B88" w:rsidRPr="00AE1F83" w:rsidRDefault="00231B88" w:rsidP="00E370B5">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F3DA93A" w14:textId="77777777" w:rsidR="00231B88" w:rsidRPr="00AE1F83" w:rsidRDefault="00231B88" w:rsidP="00E370B5">
            <w:pPr>
              <w:widowControl w:val="0"/>
              <w:tabs>
                <w:tab w:val="left" w:pos="360"/>
              </w:tabs>
              <w:jc w:val="center"/>
              <w:outlineLvl w:val="0"/>
              <w:rPr>
                <w:rFonts w:cs="Arial"/>
                <w:kern w:val="32"/>
                <w:szCs w:val="20"/>
                <w:lang w:eastAsia="sl-SI"/>
              </w:rPr>
            </w:pPr>
          </w:p>
        </w:tc>
      </w:tr>
      <w:tr w:rsidR="00231B88" w:rsidRPr="00AE1F83" w14:paraId="534CB551" w14:textId="77777777" w:rsidTr="00E370B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7771D49" w14:textId="77777777" w:rsidR="00231B88" w:rsidRPr="00AE1F83" w:rsidRDefault="00231B88" w:rsidP="00E370B5">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AB43A0"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4E1D41"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C50F11" w14:textId="77777777" w:rsidR="00231B88" w:rsidRPr="00AE1F83" w:rsidRDefault="00231B88" w:rsidP="00E370B5">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DFF1D1" w14:textId="77777777" w:rsidR="00231B88" w:rsidRPr="00AE1F83" w:rsidRDefault="00231B88" w:rsidP="00E370B5">
            <w:pPr>
              <w:widowControl w:val="0"/>
              <w:tabs>
                <w:tab w:val="left" w:pos="360"/>
              </w:tabs>
              <w:jc w:val="center"/>
              <w:outlineLvl w:val="0"/>
              <w:rPr>
                <w:rFonts w:cs="Arial"/>
                <w:kern w:val="32"/>
                <w:szCs w:val="20"/>
                <w:lang w:eastAsia="sl-SI"/>
              </w:rPr>
            </w:pPr>
          </w:p>
        </w:tc>
      </w:tr>
      <w:tr w:rsidR="00231B88" w:rsidRPr="00AE1F83" w14:paraId="3489CC48" w14:textId="77777777" w:rsidTr="00E370B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D4CED3" w14:textId="77777777" w:rsidR="00231B88" w:rsidRPr="00AE1F83" w:rsidRDefault="00231B88" w:rsidP="00E370B5">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0F4BCB" w14:textId="77777777" w:rsidR="00231B88" w:rsidRPr="00AE1F83" w:rsidRDefault="00231B88" w:rsidP="00E370B5">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8DB8E1A" w14:textId="77777777" w:rsidR="00231B88" w:rsidRPr="00AE1F83" w:rsidRDefault="00231B88" w:rsidP="00E370B5">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E74FBE" w14:textId="77777777" w:rsidR="00231B88" w:rsidRPr="00AE1F83" w:rsidRDefault="00231B88" w:rsidP="00E370B5">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EAECC3" w14:textId="77777777" w:rsidR="00231B88" w:rsidRPr="00AE1F83" w:rsidRDefault="00231B88" w:rsidP="00E370B5">
            <w:pPr>
              <w:widowControl w:val="0"/>
              <w:jc w:val="center"/>
              <w:rPr>
                <w:rFonts w:cs="Arial"/>
                <w:szCs w:val="20"/>
              </w:rPr>
            </w:pPr>
          </w:p>
        </w:tc>
      </w:tr>
      <w:tr w:rsidR="00231B88" w:rsidRPr="00AE1F83" w14:paraId="6B03924B" w14:textId="77777777" w:rsidTr="00E370B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6EBF06" w14:textId="77777777" w:rsidR="00231B88" w:rsidRPr="00AE1F83" w:rsidRDefault="00231B88" w:rsidP="00E370B5">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A30CFE" w14:textId="77777777" w:rsidR="00231B88" w:rsidRPr="00AE1F83" w:rsidRDefault="00231B88" w:rsidP="00E370B5">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E362E83" w14:textId="77777777" w:rsidR="00231B88" w:rsidRPr="00AE1F83" w:rsidRDefault="00231B88" w:rsidP="00E370B5">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A320F2" w14:textId="77777777" w:rsidR="00231B88" w:rsidRPr="00AE1F83" w:rsidRDefault="00231B88" w:rsidP="00E370B5">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33B715" w14:textId="77777777" w:rsidR="00231B88" w:rsidRPr="00AE1F83" w:rsidRDefault="00231B88" w:rsidP="00E370B5">
            <w:pPr>
              <w:widowControl w:val="0"/>
              <w:jc w:val="center"/>
              <w:rPr>
                <w:rFonts w:cs="Arial"/>
                <w:szCs w:val="20"/>
              </w:rPr>
            </w:pPr>
          </w:p>
        </w:tc>
      </w:tr>
      <w:tr w:rsidR="00231B88" w:rsidRPr="00AE1F83" w14:paraId="553B2B97" w14:textId="77777777" w:rsidTr="00E370B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3103625" w14:textId="77777777" w:rsidR="00231B88" w:rsidRPr="00AE1F83" w:rsidRDefault="00231B88" w:rsidP="00E370B5">
            <w:pPr>
              <w:widowControl w:val="0"/>
              <w:rPr>
                <w:rFonts w:cs="Arial"/>
                <w:bCs/>
                <w:szCs w:val="20"/>
              </w:rPr>
            </w:pPr>
            <w:r w:rsidRPr="00AE1F83">
              <w:rPr>
                <w:rFonts w:cs="Arial"/>
                <w:bCs/>
                <w:szCs w:val="20"/>
              </w:rPr>
              <w:t>Predvideno povečanje (+) ali zmanjšanje (</w:t>
            </w:r>
            <w:r w:rsidRPr="00AE1F83">
              <w:rPr>
                <w:rFonts w:cs="Arial"/>
                <w:b/>
                <w:szCs w:val="20"/>
              </w:rPr>
              <w:t>–</w:t>
            </w:r>
            <w:r w:rsidRPr="00AE1F8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F9D653"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EA0006D" w14:textId="77777777" w:rsidR="00231B88" w:rsidRPr="00AE1F83" w:rsidRDefault="00231B88" w:rsidP="00E370B5">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3D3102" w14:textId="77777777" w:rsidR="00231B88" w:rsidRPr="00AE1F83" w:rsidRDefault="00231B88" w:rsidP="00E370B5">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8E0AA5" w14:textId="77777777" w:rsidR="00231B88" w:rsidRPr="00AE1F83" w:rsidRDefault="00231B88" w:rsidP="00E370B5">
            <w:pPr>
              <w:widowControl w:val="0"/>
              <w:tabs>
                <w:tab w:val="left" w:pos="360"/>
              </w:tabs>
              <w:jc w:val="center"/>
              <w:outlineLvl w:val="0"/>
              <w:rPr>
                <w:rFonts w:cs="Arial"/>
                <w:kern w:val="32"/>
                <w:szCs w:val="20"/>
                <w:lang w:eastAsia="sl-SI"/>
              </w:rPr>
            </w:pPr>
          </w:p>
        </w:tc>
      </w:tr>
      <w:tr w:rsidR="00231B88" w:rsidRPr="00AE1F83" w14:paraId="6AD62DC6" w14:textId="77777777" w:rsidTr="00E370B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041CEA" w14:textId="77777777" w:rsidR="00231B88" w:rsidRPr="00AE1F83" w:rsidRDefault="00231B88" w:rsidP="00E370B5">
            <w:pPr>
              <w:widowControl w:val="0"/>
              <w:tabs>
                <w:tab w:val="left" w:pos="2340"/>
              </w:tabs>
              <w:ind w:left="142" w:hanging="142"/>
              <w:outlineLvl w:val="0"/>
              <w:rPr>
                <w:rFonts w:cs="Arial"/>
                <w:b/>
                <w:kern w:val="32"/>
                <w:szCs w:val="20"/>
                <w:lang w:eastAsia="sl-SI"/>
              </w:rPr>
            </w:pPr>
            <w:r w:rsidRPr="00AE1F83">
              <w:rPr>
                <w:rFonts w:cs="Arial"/>
                <w:b/>
                <w:kern w:val="32"/>
                <w:szCs w:val="20"/>
                <w:lang w:eastAsia="sl-SI"/>
              </w:rPr>
              <w:t>II. Finančne posledice za državni proračun</w:t>
            </w:r>
          </w:p>
        </w:tc>
      </w:tr>
      <w:tr w:rsidR="00231B88" w:rsidRPr="00AE1F83" w14:paraId="5FDC44CB" w14:textId="77777777" w:rsidTr="00E370B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A6ECEE" w14:textId="77777777" w:rsidR="00231B88" w:rsidRPr="00AE1F83" w:rsidRDefault="00231B88" w:rsidP="00E370B5">
            <w:pPr>
              <w:widowControl w:val="0"/>
              <w:tabs>
                <w:tab w:val="left" w:pos="2340"/>
              </w:tabs>
              <w:ind w:left="142" w:hanging="142"/>
              <w:outlineLvl w:val="0"/>
              <w:rPr>
                <w:rFonts w:cs="Arial"/>
                <w:b/>
                <w:kern w:val="32"/>
                <w:szCs w:val="20"/>
                <w:lang w:eastAsia="sl-SI"/>
              </w:rPr>
            </w:pPr>
            <w:proofErr w:type="spellStart"/>
            <w:r w:rsidRPr="00AE1F83">
              <w:rPr>
                <w:rFonts w:cs="Arial"/>
                <w:b/>
                <w:kern w:val="32"/>
                <w:szCs w:val="20"/>
                <w:lang w:eastAsia="sl-SI"/>
              </w:rPr>
              <w:t>II.a</w:t>
            </w:r>
            <w:proofErr w:type="spellEnd"/>
            <w:r w:rsidRPr="00AE1F83">
              <w:rPr>
                <w:rFonts w:cs="Arial"/>
                <w:b/>
                <w:kern w:val="32"/>
                <w:szCs w:val="20"/>
                <w:lang w:eastAsia="sl-SI"/>
              </w:rPr>
              <w:t xml:space="preserve"> Pravice porabe za izvedbo predlaganih rešitev so zagotovljene:</w:t>
            </w:r>
          </w:p>
        </w:tc>
      </w:tr>
      <w:tr w:rsidR="00231B88" w:rsidRPr="00AE1F83" w14:paraId="1971E92F" w14:textId="77777777" w:rsidTr="00E370B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04813E3" w14:textId="77777777" w:rsidR="00231B88" w:rsidRPr="00AE1F83" w:rsidRDefault="00231B88" w:rsidP="00E370B5">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2FB3C6" w14:textId="77777777" w:rsidR="00231B88" w:rsidRPr="00AE1F83" w:rsidRDefault="00231B88" w:rsidP="00E370B5">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107146" w14:textId="77777777" w:rsidR="00231B88" w:rsidRPr="00AE1F83" w:rsidRDefault="00231B88" w:rsidP="00E370B5">
            <w:pPr>
              <w:widowControl w:val="0"/>
              <w:jc w:val="center"/>
              <w:rPr>
                <w:rFonts w:cs="Arial"/>
                <w:szCs w:val="20"/>
              </w:rPr>
            </w:pPr>
            <w:r w:rsidRPr="00AE1F8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D642B3" w14:textId="77777777" w:rsidR="00231B88" w:rsidRPr="00AE1F83" w:rsidRDefault="00231B88" w:rsidP="00E370B5">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4C9B6AE" w14:textId="77777777" w:rsidR="00231B88" w:rsidRPr="00AE1F83" w:rsidRDefault="00231B88" w:rsidP="00E370B5">
            <w:pPr>
              <w:widowControl w:val="0"/>
              <w:jc w:val="center"/>
              <w:rPr>
                <w:rFonts w:cs="Arial"/>
                <w:szCs w:val="20"/>
              </w:rPr>
            </w:pPr>
            <w:r w:rsidRPr="00AE1F83">
              <w:rPr>
                <w:rFonts w:cs="Arial"/>
                <w:szCs w:val="20"/>
              </w:rPr>
              <w:t>Znesek za t + 1</w:t>
            </w:r>
          </w:p>
        </w:tc>
      </w:tr>
      <w:tr w:rsidR="00231B88" w:rsidRPr="00AE1F83" w14:paraId="1A0E66B4" w14:textId="77777777" w:rsidTr="00E370B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20B7DDA" w14:textId="77777777" w:rsidR="00231B88" w:rsidRPr="00AE1F83" w:rsidRDefault="00231B88" w:rsidP="00E370B5">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E7DC80" w14:textId="77777777" w:rsidR="00231B88" w:rsidRPr="00AE1F83" w:rsidRDefault="00231B88" w:rsidP="00E370B5">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02FF34" w14:textId="77777777" w:rsidR="00231B88" w:rsidRPr="00AE1F83" w:rsidRDefault="00231B88" w:rsidP="00E370B5">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054C87" w14:textId="77777777" w:rsidR="00231B88" w:rsidRPr="00AE1F83" w:rsidRDefault="00231B88" w:rsidP="00E370B5">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559A55"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671F1C17" w14:textId="77777777" w:rsidTr="00E370B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586C73B" w14:textId="77777777" w:rsidR="00231B88" w:rsidRPr="00AE1F83" w:rsidRDefault="00231B88" w:rsidP="00E370B5">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95F2FC" w14:textId="77777777" w:rsidR="00231B88" w:rsidRPr="00AE1F83" w:rsidRDefault="00231B88" w:rsidP="00E370B5">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976B24" w14:textId="77777777" w:rsidR="00231B88" w:rsidRPr="00AE1F83" w:rsidRDefault="00231B88" w:rsidP="00E370B5">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F60365" w14:textId="77777777" w:rsidR="00231B88" w:rsidRPr="00AE1F83" w:rsidRDefault="00231B88" w:rsidP="00E370B5">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ECFFD2"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08902D85" w14:textId="77777777" w:rsidTr="00E370B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858169" w14:textId="77777777" w:rsidR="00231B88" w:rsidRPr="00AE1F83" w:rsidRDefault="00231B88" w:rsidP="00E370B5">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C277EE" w14:textId="77777777" w:rsidR="00231B88" w:rsidRPr="00AE1F83" w:rsidRDefault="00231B88" w:rsidP="00E370B5">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7FB6AF" w14:textId="77777777" w:rsidR="00231B88" w:rsidRPr="00AE1F83" w:rsidRDefault="00231B88" w:rsidP="00E370B5">
            <w:pPr>
              <w:widowControl w:val="0"/>
              <w:tabs>
                <w:tab w:val="left" w:pos="360"/>
              </w:tabs>
              <w:outlineLvl w:val="0"/>
              <w:rPr>
                <w:rFonts w:cs="Arial"/>
                <w:b/>
                <w:kern w:val="32"/>
                <w:szCs w:val="20"/>
                <w:lang w:eastAsia="sl-SI"/>
              </w:rPr>
            </w:pPr>
          </w:p>
        </w:tc>
      </w:tr>
      <w:tr w:rsidR="00231B88" w:rsidRPr="00AE1F83" w14:paraId="0D4F18CA" w14:textId="77777777" w:rsidTr="00E370B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2F07E8" w14:textId="77777777" w:rsidR="00231B88" w:rsidRPr="00AE1F83" w:rsidRDefault="00231B88" w:rsidP="00E370B5">
            <w:pPr>
              <w:widowControl w:val="0"/>
              <w:tabs>
                <w:tab w:val="left" w:pos="2340"/>
              </w:tabs>
              <w:outlineLvl w:val="0"/>
              <w:rPr>
                <w:rFonts w:cs="Arial"/>
                <w:b/>
                <w:kern w:val="32"/>
                <w:szCs w:val="20"/>
                <w:lang w:eastAsia="sl-SI"/>
              </w:rPr>
            </w:pPr>
            <w:proofErr w:type="spellStart"/>
            <w:r w:rsidRPr="00AE1F83">
              <w:rPr>
                <w:rFonts w:cs="Arial"/>
                <w:b/>
                <w:kern w:val="32"/>
                <w:szCs w:val="20"/>
                <w:lang w:eastAsia="sl-SI"/>
              </w:rPr>
              <w:t>II.b</w:t>
            </w:r>
            <w:proofErr w:type="spellEnd"/>
            <w:r w:rsidRPr="00AE1F83">
              <w:rPr>
                <w:rFonts w:cs="Arial"/>
                <w:b/>
                <w:kern w:val="32"/>
                <w:szCs w:val="20"/>
                <w:lang w:eastAsia="sl-SI"/>
              </w:rPr>
              <w:t xml:space="preserve"> Manjkajoče pravice porabe bodo zagotovljene s prerazporeditvijo:</w:t>
            </w:r>
          </w:p>
        </w:tc>
      </w:tr>
      <w:tr w:rsidR="00231B88" w:rsidRPr="00AE1F83" w14:paraId="0B697A7A" w14:textId="77777777" w:rsidTr="00E370B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E76B821" w14:textId="77777777" w:rsidR="00231B88" w:rsidRPr="00AE1F83" w:rsidRDefault="00231B88" w:rsidP="00E370B5">
            <w:pPr>
              <w:widowControl w:val="0"/>
              <w:jc w:val="center"/>
              <w:rPr>
                <w:rFonts w:cs="Arial"/>
                <w:szCs w:val="20"/>
              </w:rPr>
            </w:pPr>
            <w:r w:rsidRPr="00AE1F8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828D0D" w14:textId="77777777" w:rsidR="00231B88" w:rsidRPr="00AE1F83" w:rsidRDefault="00231B88" w:rsidP="00E370B5">
            <w:pPr>
              <w:widowControl w:val="0"/>
              <w:jc w:val="center"/>
              <w:rPr>
                <w:rFonts w:cs="Arial"/>
                <w:szCs w:val="20"/>
              </w:rPr>
            </w:pPr>
            <w:r w:rsidRPr="00AE1F8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69F500" w14:textId="77777777" w:rsidR="00231B88" w:rsidRPr="00AE1F83" w:rsidRDefault="00231B88" w:rsidP="00E370B5">
            <w:pPr>
              <w:widowControl w:val="0"/>
              <w:jc w:val="center"/>
              <w:rPr>
                <w:rFonts w:cs="Arial"/>
                <w:szCs w:val="20"/>
              </w:rPr>
            </w:pPr>
            <w:r w:rsidRPr="00AE1F8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E8F391" w14:textId="77777777" w:rsidR="00231B88" w:rsidRPr="00AE1F83" w:rsidRDefault="00231B88" w:rsidP="00E370B5">
            <w:pPr>
              <w:widowControl w:val="0"/>
              <w:jc w:val="center"/>
              <w:rPr>
                <w:rFonts w:cs="Arial"/>
                <w:szCs w:val="20"/>
              </w:rPr>
            </w:pPr>
            <w:r w:rsidRPr="00AE1F8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D4D12C" w14:textId="77777777" w:rsidR="00231B88" w:rsidRPr="00AE1F83" w:rsidRDefault="00231B88" w:rsidP="00E370B5">
            <w:pPr>
              <w:widowControl w:val="0"/>
              <w:jc w:val="center"/>
              <w:rPr>
                <w:rFonts w:cs="Arial"/>
                <w:szCs w:val="20"/>
              </w:rPr>
            </w:pPr>
            <w:r w:rsidRPr="00AE1F83">
              <w:rPr>
                <w:rFonts w:cs="Arial"/>
                <w:szCs w:val="20"/>
              </w:rPr>
              <w:t xml:space="preserve">Znesek za t + 1 </w:t>
            </w:r>
          </w:p>
        </w:tc>
      </w:tr>
      <w:tr w:rsidR="00231B88" w:rsidRPr="00AE1F83" w14:paraId="36B0B3EC" w14:textId="77777777" w:rsidTr="00E370B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88C469A" w14:textId="77777777" w:rsidR="00231B88" w:rsidRPr="00AE1F83" w:rsidRDefault="00231B88" w:rsidP="00E370B5">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7D6932" w14:textId="77777777" w:rsidR="00231B88" w:rsidRPr="00AE1F83" w:rsidRDefault="00231B88" w:rsidP="00E370B5">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39888B" w14:textId="77777777" w:rsidR="00231B88" w:rsidRPr="00AE1F83" w:rsidRDefault="00231B88" w:rsidP="00E370B5">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380D1E" w14:textId="77777777" w:rsidR="00231B88" w:rsidRPr="00AE1F83" w:rsidRDefault="00231B88" w:rsidP="00E370B5">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5C22D3"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4881B788" w14:textId="77777777" w:rsidTr="00E370B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F33236" w14:textId="77777777" w:rsidR="00231B88" w:rsidRPr="00AE1F83" w:rsidRDefault="00231B88" w:rsidP="00E370B5">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DA146A" w14:textId="77777777" w:rsidR="00231B88" w:rsidRPr="00AE1F83" w:rsidRDefault="00231B88" w:rsidP="00E370B5">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4DF555" w14:textId="77777777" w:rsidR="00231B88" w:rsidRPr="00AE1F83" w:rsidRDefault="00231B88" w:rsidP="00E370B5">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99B04" w14:textId="77777777" w:rsidR="00231B88" w:rsidRPr="00AE1F83" w:rsidRDefault="00231B88" w:rsidP="00E370B5">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4CB9D4"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35F16003" w14:textId="77777777" w:rsidTr="00E370B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36ABB1E" w14:textId="77777777" w:rsidR="00231B88" w:rsidRPr="00AE1F83" w:rsidRDefault="00231B88" w:rsidP="00E370B5">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993828" w14:textId="77777777" w:rsidR="00231B88" w:rsidRPr="00AE1F83" w:rsidRDefault="00231B88" w:rsidP="00E370B5">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0C0A3C" w14:textId="77777777" w:rsidR="00231B88" w:rsidRPr="00AE1F83" w:rsidRDefault="00231B88" w:rsidP="00E370B5">
            <w:pPr>
              <w:widowControl w:val="0"/>
              <w:tabs>
                <w:tab w:val="left" w:pos="360"/>
              </w:tabs>
              <w:outlineLvl w:val="0"/>
              <w:rPr>
                <w:rFonts w:cs="Arial"/>
                <w:b/>
                <w:kern w:val="32"/>
                <w:szCs w:val="20"/>
                <w:lang w:eastAsia="sl-SI"/>
              </w:rPr>
            </w:pPr>
          </w:p>
        </w:tc>
      </w:tr>
      <w:tr w:rsidR="00231B88" w:rsidRPr="00AE1F83" w14:paraId="14C5EE40" w14:textId="77777777" w:rsidTr="00E370B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FD201F" w14:textId="77777777" w:rsidR="00231B88" w:rsidRPr="00AE1F83" w:rsidRDefault="00231B88" w:rsidP="00E370B5">
            <w:pPr>
              <w:widowControl w:val="0"/>
              <w:tabs>
                <w:tab w:val="left" w:pos="2340"/>
              </w:tabs>
              <w:outlineLvl w:val="0"/>
              <w:rPr>
                <w:rFonts w:cs="Arial"/>
                <w:b/>
                <w:kern w:val="32"/>
                <w:szCs w:val="20"/>
                <w:lang w:eastAsia="sl-SI"/>
              </w:rPr>
            </w:pPr>
            <w:proofErr w:type="spellStart"/>
            <w:r w:rsidRPr="00AE1F83">
              <w:rPr>
                <w:rFonts w:cs="Arial"/>
                <w:b/>
                <w:kern w:val="32"/>
                <w:szCs w:val="20"/>
                <w:lang w:eastAsia="sl-SI"/>
              </w:rPr>
              <w:t>II.c</w:t>
            </w:r>
            <w:proofErr w:type="spellEnd"/>
            <w:r w:rsidRPr="00AE1F83">
              <w:rPr>
                <w:rFonts w:cs="Arial"/>
                <w:b/>
                <w:kern w:val="32"/>
                <w:szCs w:val="20"/>
                <w:lang w:eastAsia="sl-SI"/>
              </w:rPr>
              <w:t xml:space="preserve"> Načrtovana nadomestitev zmanjšanih prihodkov in povečanih odhodkov proračuna:</w:t>
            </w:r>
          </w:p>
        </w:tc>
      </w:tr>
      <w:tr w:rsidR="00231B88" w:rsidRPr="00AE1F83" w14:paraId="4B32A457" w14:textId="77777777" w:rsidTr="00E370B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51CE71" w14:textId="77777777" w:rsidR="00231B88" w:rsidRPr="00AE1F83" w:rsidRDefault="00231B88" w:rsidP="00E370B5">
            <w:pPr>
              <w:widowControl w:val="0"/>
              <w:ind w:left="-122" w:right="-112"/>
              <w:jc w:val="center"/>
              <w:rPr>
                <w:rFonts w:cs="Arial"/>
                <w:szCs w:val="20"/>
              </w:rPr>
            </w:pPr>
            <w:r w:rsidRPr="00AE1F83">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697993" w14:textId="77777777" w:rsidR="00231B88" w:rsidRPr="00AE1F83" w:rsidRDefault="00231B88" w:rsidP="00E370B5">
            <w:pPr>
              <w:widowControl w:val="0"/>
              <w:ind w:left="-122" w:right="-112"/>
              <w:jc w:val="center"/>
              <w:rPr>
                <w:rFonts w:cs="Arial"/>
                <w:szCs w:val="20"/>
              </w:rPr>
            </w:pPr>
            <w:r w:rsidRPr="00AE1F83">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69E2E7" w14:textId="77777777" w:rsidR="00231B88" w:rsidRPr="00AE1F83" w:rsidRDefault="00231B88" w:rsidP="00E370B5">
            <w:pPr>
              <w:widowControl w:val="0"/>
              <w:ind w:left="-122" w:right="-112"/>
              <w:jc w:val="center"/>
              <w:rPr>
                <w:rFonts w:cs="Arial"/>
                <w:szCs w:val="20"/>
              </w:rPr>
            </w:pPr>
            <w:r w:rsidRPr="00AE1F83">
              <w:rPr>
                <w:rFonts w:cs="Arial"/>
                <w:szCs w:val="20"/>
              </w:rPr>
              <w:t>Znesek za t + 1</w:t>
            </w:r>
          </w:p>
        </w:tc>
      </w:tr>
      <w:tr w:rsidR="00231B88" w:rsidRPr="00AE1F83" w14:paraId="15A50F8A" w14:textId="77777777" w:rsidTr="00E370B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D77126" w14:textId="77777777" w:rsidR="00231B88" w:rsidRPr="00AE1F83" w:rsidRDefault="00231B88" w:rsidP="00E370B5">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1CACF4" w14:textId="77777777" w:rsidR="00231B88" w:rsidRPr="00AE1F83" w:rsidRDefault="00231B88" w:rsidP="00E370B5">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23C0B8"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0420F01C" w14:textId="77777777" w:rsidTr="00E370B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51D98D" w14:textId="77777777" w:rsidR="00231B88" w:rsidRPr="00AE1F83" w:rsidRDefault="00231B88" w:rsidP="00E370B5">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713EDCE" w14:textId="77777777" w:rsidR="00231B88" w:rsidRPr="00AE1F83" w:rsidRDefault="00231B88" w:rsidP="00E370B5">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296F424"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23F10E5F" w14:textId="77777777" w:rsidTr="00E370B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EA80C47" w14:textId="77777777" w:rsidR="00231B88" w:rsidRPr="00AE1F83" w:rsidRDefault="00231B88" w:rsidP="00E370B5">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FEC0325" w14:textId="77777777" w:rsidR="00231B88" w:rsidRPr="00AE1F83" w:rsidRDefault="00231B88" w:rsidP="00E370B5">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4165F3" w14:textId="77777777" w:rsidR="00231B88" w:rsidRPr="00AE1F83" w:rsidRDefault="00231B88" w:rsidP="00E370B5">
            <w:pPr>
              <w:widowControl w:val="0"/>
              <w:tabs>
                <w:tab w:val="left" w:pos="360"/>
              </w:tabs>
              <w:outlineLvl w:val="0"/>
              <w:rPr>
                <w:rFonts w:cs="Arial"/>
                <w:bCs/>
                <w:kern w:val="32"/>
                <w:szCs w:val="20"/>
                <w:lang w:eastAsia="sl-SI"/>
              </w:rPr>
            </w:pPr>
          </w:p>
        </w:tc>
      </w:tr>
      <w:tr w:rsidR="00231B88" w:rsidRPr="00AE1F83" w14:paraId="272CC149" w14:textId="77777777" w:rsidTr="00E370B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C105FC" w14:textId="77777777" w:rsidR="00231B88" w:rsidRPr="00AE1F83" w:rsidRDefault="00231B88" w:rsidP="00E370B5">
            <w:pPr>
              <w:widowControl w:val="0"/>
              <w:tabs>
                <w:tab w:val="left" w:pos="360"/>
              </w:tabs>
              <w:outlineLvl w:val="0"/>
              <w:rPr>
                <w:rFonts w:cs="Arial"/>
                <w:b/>
                <w:kern w:val="32"/>
                <w:szCs w:val="20"/>
                <w:lang w:eastAsia="sl-SI"/>
              </w:rPr>
            </w:pPr>
            <w:r w:rsidRPr="00AE1F83">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50F8C96" w14:textId="77777777" w:rsidR="00231B88" w:rsidRPr="00AE1F83" w:rsidRDefault="00231B88" w:rsidP="00E370B5">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9109AC" w14:textId="77777777" w:rsidR="00231B88" w:rsidRPr="00AE1F83" w:rsidRDefault="00231B88" w:rsidP="00E370B5">
            <w:pPr>
              <w:widowControl w:val="0"/>
              <w:tabs>
                <w:tab w:val="left" w:pos="360"/>
              </w:tabs>
              <w:outlineLvl w:val="0"/>
              <w:rPr>
                <w:rFonts w:cs="Arial"/>
                <w:b/>
                <w:kern w:val="32"/>
                <w:szCs w:val="20"/>
                <w:lang w:eastAsia="sl-SI"/>
              </w:rPr>
            </w:pPr>
          </w:p>
        </w:tc>
      </w:tr>
      <w:tr w:rsidR="00231B88" w:rsidRPr="00AE1F83" w14:paraId="0BB8D2C2"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AFFD107" w14:textId="77777777" w:rsidR="00231B88" w:rsidRPr="00AE1F83" w:rsidRDefault="00231B88" w:rsidP="00E370B5">
            <w:pPr>
              <w:widowControl w:val="0"/>
              <w:rPr>
                <w:rFonts w:cs="Arial"/>
                <w:b/>
                <w:szCs w:val="20"/>
              </w:rPr>
            </w:pPr>
          </w:p>
          <w:p w14:paraId="4302ECA2" w14:textId="77777777" w:rsidR="00231B88" w:rsidRPr="00AE1F83" w:rsidRDefault="00231B88" w:rsidP="00E370B5">
            <w:pPr>
              <w:widowControl w:val="0"/>
              <w:rPr>
                <w:rFonts w:cs="Arial"/>
                <w:b/>
                <w:szCs w:val="20"/>
              </w:rPr>
            </w:pPr>
            <w:r w:rsidRPr="00AE1F83">
              <w:rPr>
                <w:rFonts w:cs="Arial"/>
                <w:b/>
                <w:szCs w:val="20"/>
              </w:rPr>
              <w:t>OBRAZLOŽITEV:</w:t>
            </w:r>
          </w:p>
          <w:p w14:paraId="623CDCB0" w14:textId="77777777" w:rsidR="00231B88" w:rsidRPr="00AE1F83" w:rsidRDefault="00231B88" w:rsidP="00231B88">
            <w:pPr>
              <w:widowControl w:val="0"/>
              <w:numPr>
                <w:ilvl w:val="0"/>
                <w:numId w:val="3"/>
              </w:numPr>
              <w:suppressAutoHyphens/>
              <w:ind w:left="284" w:hanging="284"/>
              <w:jc w:val="both"/>
              <w:rPr>
                <w:rFonts w:cs="Arial"/>
                <w:b/>
                <w:szCs w:val="20"/>
                <w:lang w:eastAsia="sl-SI"/>
              </w:rPr>
            </w:pPr>
            <w:r w:rsidRPr="00AE1F83">
              <w:rPr>
                <w:rFonts w:cs="Arial"/>
                <w:b/>
                <w:szCs w:val="20"/>
                <w:lang w:eastAsia="sl-SI"/>
              </w:rPr>
              <w:t>Ocena finančnih posledic, ki niso načrtovane v sprejetem proračunu</w:t>
            </w:r>
          </w:p>
          <w:p w14:paraId="53EB43F9" w14:textId="77777777" w:rsidR="00231B88" w:rsidRPr="00AE1F83" w:rsidRDefault="00231B88" w:rsidP="00E370B5">
            <w:pPr>
              <w:widowControl w:val="0"/>
              <w:ind w:left="360" w:hanging="76"/>
              <w:jc w:val="both"/>
              <w:rPr>
                <w:rFonts w:cs="Arial"/>
                <w:szCs w:val="20"/>
                <w:lang w:eastAsia="sl-SI"/>
              </w:rPr>
            </w:pPr>
            <w:r w:rsidRPr="00AE1F83">
              <w:rPr>
                <w:rFonts w:cs="Arial"/>
                <w:szCs w:val="20"/>
                <w:lang w:eastAsia="sl-SI"/>
              </w:rPr>
              <w:t>V zvezi s predlaganim vladnim gradivom se navedejo predvidene spremembe (povečanje, zmanjšanje):</w:t>
            </w:r>
          </w:p>
          <w:p w14:paraId="039B80DA" w14:textId="77777777" w:rsidR="00231B88" w:rsidRPr="00AE1F83" w:rsidRDefault="00231B88" w:rsidP="00E370B5">
            <w:pPr>
              <w:widowControl w:val="0"/>
              <w:numPr>
                <w:ilvl w:val="0"/>
                <w:numId w:val="4"/>
              </w:numPr>
              <w:suppressAutoHyphens/>
              <w:jc w:val="both"/>
              <w:rPr>
                <w:rFonts w:cs="Arial"/>
                <w:szCs w:val="20"/>
              </w:rPr>
            </w:pPr>
            <w:r w:rsidRPr="00AE1F83">
              <w:rPr>
                <w:rFonts w:cs="Arial"/>
                <w:szCs w:val="20"/>
                <w:lang w:eastAsia="sl-SI"/>
              </w:rPr>
              <w:t>prihodkov državnega proračuna in občinskih proračunov,</w:t>
            </w:r>
          </w:p>
          <w:p w14:paraId="7FAAD30E" w14:textId="77777777" w:rsidR="00231B88" w:rsidRPr="00AE1F83" w:rsidRDefault="00231B88" w:rsidP="00E370B5">
            <w:pPr>
              <w:widowControl w:val="0"/>
              <w:numPr>
                <w:ilvl w:val="0"/>
                <w:numId w:val="4"/>
              </w:numPr>
              <w:suppressAutoHyphens/>
              <w:jc w:val="both"/>
              <w:rPr>
                <w:rFonts w:cs="Arial"/>
                <w:szCs w:val="20"/>
              </w:rPr>
            </w:pPr>
            <w:r w:rsidRPr="00AE1F83">
              <w:rPr>
                <w:rFonts w:cs="Arial"/>
                <w:szCs w:val="20"/>
                <w:lang w:eastAsia="sl-SI"/>
              </w:rPr>
              <w:t>odhodkov državnega proračuna, ki niso načrtovani na ukrepih oziroma projektih sprejetih proračunov,</w:t>
            </w:r>
          </w:p>
          <w:p w14:paraId="576FB233" w14:textId="77777777" w:rsidR="00231B88" w:rsidRPr="00AE1F83" w:rsidRDefault="00231B88" w:rsidP="00E370B5">
            <w:pPr>
              <w:widowControl w:val="0"/>
              <w:numPr>
                <w:ilvl w:val="0"/>
                <w:numId w:val="4"/>
              </w:numPr>
              <w:suppressAutoHyphens/>
              <w:jc w:val="both"/>
              <w:rPr>
                <w:rFonts w:cs="Arial"/>
                <w:szCs w:val="20"/>
              </w:rPr>
            </w:pPr>
            <w:r w:rsidRPr="00AE1F83">
              <w:rPr>
                <w:rFonts w:cs="Arial"/>
                <w:szCs w:val="20"/>
                <w:lang w:eastAsia="sl-SI"/>
              </w:rPr>
              <w:t xml:space="preserve">obveznosti za druga javnofinančna sredstva (drugi viri), ki niso načrtovana na ukrepih oziroma </w:t>
            </w:r>
            <w:r w:rsidRPr="00AE1F83">
              <w:rPr>
                <w:rFonts w:cs="Arial"/>
                <w:szCs w:val="20"/>
                <w:lang w:eastAsia="sl-SI"/>
              </w:rPr>
              <w:lastRenderedPageBreak/>
              <w:t>projektih sprejetih proračunov.</w:t>
            </w:r>
          </w:p>
          <w:p w14:paraId="731440F1" w14:textId="77777777" w:rsidR="00231B88" w:rsidRPr="00AE1F83" w:rsidRDefault="00231B88" w:rsidP="00E370B5">
            <w:pPr>
              <w:widowControl w:val="0"/>
              <w:ind w:left="284"/>
              <w:rPr>
                <w:rFonts w:cs="Arial"/>
                <w:szCs w:val="20"/>
                <w:lang w:eastAsia="sl-SI"/>
              </w:rPr>
            </w:pPr>
          </w:p>
          <w:p w14:paraId="6B0C4566" w14:textId="77777777" w:rsidR="00231B88" w:rsidRPr="00AE1F83" w:rsidRDefault="00231B88" w:rsidP="00231B88">
            <w:pPr>
              <w:widowControl w:val="0"/>
              <w:numPr>
                <w:ilvl w:val="0"/>
                <w:numId w:val="3"/>
              </w:numPr>
              <w:suppressAutoHyphens/>
              <w:ind w:left="284" w:hanging="284"/>
              <w:jc w:val="both"/>
              <w:rPr>
                <w:rFonts w:cs="Arial"/>
                <w:b/>
                <w:szCs w:val="20"/>
                <w:lang w:eastAsia="sl-SI"/>
              </w:rPr>
            </w:pPr>
            <w:r w:rsidRPr="00AE1F83">
              <w:rPr>
                <w:rFonts w:cs="Arial"/>
                <w:b/>
                <w:szCs w:val="20"/>
                <w:lang w:eastAsia="sl-SI"/>
              </w:rPr>
              <w:t>Finančne posledice za državni proračun</w:t>
            </w:r>
          </w:p>
          <w:p w14:paraId="50CF50F7" w14:textId="77777777" w:rsidR="00231B88" w:rsidRPr="00AE1F83" w:rsidRDefault="00231B88" w:rsidP="00E370B5">
            <w:pPr>
              <w:widowControl w:val="0"/>
              <w:ind w:left="284"/>
              <w:jc w:val="both"/>
              <w:rPr>
                <w:rFonts w:cs="Arial"/>
                <w:szCs w:val="20"/>
                <w:lang w:eastAsia="sl-SI"/>
              </w:rPr>
            </w:pPr>
            <w:r w:rsidRPr="00AE1F83">
              <w:rPr>
                <w:rFonts w:cs="Arial"/>
                <w:szCs w:val="20"/>
                <w:lang w:eastAsia="sl-SI"/>
              </w:rPr>
              <w:t>Prikazane morajo biti finančne posledice za državni proračun, ki so na proračunskih postavkah načrtovane v dinamiki projektov oziroma ukrepov:</w:t>
            </w:r>
          </w:p>
          <w:p w14:paraId="3C61F7C3" w14:textId="77777777" w:rsidR="00231B88" w:rsidRPr="00AE1F83" w:rsidRDefault="00231B88" w:rsidP="00E370B5">
            <w:pPr>
              <w:widowControl w:val="0"/>
              <w:suppressAutoHyphens/>
              <w:ind w:left="720"/>
              <w:jc w:val="both"/>
              <w:rPr>
                <w:rFonts w:cs="Arial"/>
                <w:b/>
                <w:szCs w:val="20"/>
                <w:lang w:eastAsia="sl-SI"/>
              </w:rPr>
            </w:pPr>
            <w:proofErr w:type="spellStart"/>
            <w:r w:rsidRPr="00AE1F83">
              <w:rPr>
                <w:rFonts w:cs="Arial"/>
                <w:b/>
                <w:szCs w:val="20"/>
                <w:lang w:eastAsia="sl-SI"/>
              </w:rPr>
              <w:t>II.a</w:t>
            </w:r>
            <w:proofErr w:type="spellEnd"/>
            <w:r w:rsidRPr="00AE1F83">
              <w:rPr>
                <w:rFonts w:cs="Arial"/>
                <w:b/>
                <w:szCs w:val="20"/>
                <w:lang w:eastAsia="sl-SI"/>
              </w:rPr>
              <w:t xml:space="preserve"> Pravice porabe za izvedbo predlaganih rešitev so zagotovljene:</w:t>
            </w:r>
          </w:p>
          <w:p w14:paraId="156ABA20" w14:textId="77777777" w:rsidR="00231B88" w:rsidRPr="00AE1F83" w:rsidRDefault="00231B88" w:rsidP="00E370B5">
            <w:pPr>
              <w:widowControl w:val="0"/>
              <w:ind w:left="284"/>
              <w:jc w:val="both"/>
              <w:rPr>
                <w:rFonts w:cs="Arial"/>
                <w:szCs w:val="20"/>
                <w:lang w:eastAsia="sl-SI"/>
              </w:rPr>
            </w:pPr>
            <w:r w:rsidRPr="00AE1F8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Cs w:val="20"/>
                <w:lang w:eastAsia="sl-SI"/>
              </w:rPr>
              <w:t>II.b</w:t>
            </w:r>
            <w:proofErr w:type="spellEnd"/>
            <w:r w:rsidRPr="00AE1F83">
              <w:rPr>
                <w:rFonts w:cs="Arial"/>
                <w:szCs w:val="20"/>
                <w:lang w:eastAsia="sl-SI"/>
              </w:rPr>
              <w:t>). Pri uvrstitvi novega projekta oziroma ukrepa v načrt razvojnih programov se navedejo:</w:t>
            </w:r>
          </w:p>
          <w:p w14:paraId="3A731FA3" w14:textId="77777777" w:rsidR="00231B88" w:rsidRPr="00AE1F83" w:rsidRDefault="00231B88" w:rsidP="00E370B5">
            <w:pPr>
              <w:widowControl w:val="0"/>
              <w:numPr>
                <w:ilvl w:val="0"/>
                <w:numId w:val="5"/>
              </w:numPr>
              <w:suppressAutoHyphens/>
              <w:jc w:val="both"/>
              <w:rPr>
                <w:rFonts w:cs="Arial"/>
                <w:szCs w:val="20"/>
                <w:lang w:eastAsia="sl-SI"/>
              </w:rPr>
            </w:pPr>
            <w:r w:rsidRPr="00AE1F83">
              <w:rPr>
                <w:rFonts w:cs="Arial"/>
                <w:szCs w:val="20"/>
                <w:lang w:eastAsia="sl-SI"/>
              </w:rPr>
              <w:t>proračunski uporabnik, ki bo financiral novi projekt oziroma ukrep,</w:t>
            </w:r>
          </w:p>
          <w:p w14:paraId="6D918B07" w14:textId="77777777" w:rsidR="00231B88" w:rsidRPr="00AE1F83" w:rsidRDefault="00231B88" w:rsidP="00E370B5">
            <w:pPr>
              <w:widowControl w:val="0"/>
              <w:numPr>
                <w:ilvl w:val="0"/>
                <w:numId w:val="5"/>
              </w:numPr>
              <w:suppressAutoHyphens/>
              <w:jc w:val="both"/>
              <w:rPr>
                <w:rFonts w:cs="Arial"/>
                <w:szCs w:val="20"/>
                <w:lang w:eastAsia="sl-SI"/>
              </w:rPr>
            </w:pPr>
            <w:r w:rsidRPr="00AE1F83">
              <w:rPr>
                <w:rFonts w:cs="Arial"/>
                <w:szCs w:val="20"/>
                <w:lang w:eastAsia="sl-SI"/>
              </w:rPr>
              <w:t xml:space="preserve">projekt oziroma ukrep, s katerim se bodo dosegli cilji vladnega gradiva, in </w:t>
            </w:r>
          </w:p>
          <w:p w14:paraId="038F6B15" w14:textId="77777777" w:rsidR="00231B88" w:rsidRPr="00AE1F83" w:rsidRDefault="00231B88" w:rsidP="00E370B5">
            <w:pPr>
              <w:widowControl w:val="0"/>
              <w:numPr>
                <w:ilvl w:val="0"/>
                <w:numId w:val="5"/>
              </w:numPr>
              <w:suppressAutoHyphens/>
              <w:jc w:val="both"/>
              <w:rPr>
                <w:rFonts w:cs="Arial"/>
                <w:szCs w:val="20"/>
                <w:lang w:eastAsia="sl-SI"/>
              </w:rPr>
            </w:pPr>
            <w:r w:rsidRPr="00AE1F83">
              <w:rPr>
                <w:rFonts w:cs="Arial"/>
                <w:szCs w:val="20"/>
                <w:lang w:eastAsia="sl-SI"/>
              </w:rPr>
              <w:t>proračunske postavke.</w:t>
            </w:r>
          </w:p>
          <w:p w14:paraId="300BA885" w14:textId="77777777" w:rsidR="00231B88" w:rsidRPr="00AE1F83" w:rsidRDefault="00231B88" w:rsidP="00E370B5">
            <w:pPr>
              <w:widowControl w:val="0"/>
              <w:ind w:left="284"/>
              <w:jc w:val="both"/>
              <w:rPr>
                <w:rFonts w:cs="Arial"/>
                <w:szCs w:val="20"/>
                <w:lang w:eastAsia="sl-SI"/>
              </w:rPr>
            </w:pPr>
            <w:r w:rsidRPr="00AE1F83">
              <w:rPr>
                <w:rFonts w:cs="Arial"/>
                <w:szCs w:val="20"/>
                <w:lang w:eastAsia="sl-SI"/>
              </w:rPr>
              <w:t xml:space="preserve">Za zagotovitev pravic porabe na proračunskih postavkah, s katerih se bo financiral novi projekt oziroma ukrep, je treba izpolniti tudi točko </w:t>
            </w:r>
            <w:proofErr w:type="spellStart"/>
            <w:r w:rsidRPr="00AE1F83">
              <w:rPr>
                <w:rFonts w:cs="Arial"/>
                <w:szCs w:val="20"/>
                <w:lang w:eastAsia="sl-SI"/>
              </w:rPr>
              <w:t>II.b</w:t>
            </w:r>
            <w:proofErr w:type="spellEnd"/>
            <w:r w:rsidRPr="00AE1F83">
              <w:rPr>
                <w:rFonts w:cs="Arial"/>
                <w:szCs w:val="20"/>
                <w:lang w:eastAsia="sl-SI"/>
              </w:rPr>
              <w:t>, saj je za novi projekt oziroma ukrep mogoče zagotoviti pravice porabe le s prerazporeditvijo s proračunskih postavk, s katerih se financirajo že sprejeti oziroma veljavni projekti in ukrepi.</w:t>
            </w:r>
          </w:p>
          <w:p w14:paraId="4A4CD061" w14:textId="77777777" w:rsidR="00231B88" w:rsidRPr="00AE1F83" w:rsidRDefault="00231B88" w:rsidP="00E370B5">
            <w:pPr>
              <w:widowControl w:val="0"/>
              <w:suppressAutoHyphens/>
              <w:ind w:left="714"/>
              <w:jc w:val="both"/>
              <w:rPr>
                <w:rFonts w:cs="Arial"/>
                <w:b/>
                <w:szCs w:val="20"/>
                <w:lang w:eastAsia="sl-SI"/>
              </w:rPr>
            </w:pPr>
            <w:proofErr w:type="spellStart"/>
            <w:r w:rsidRPr="00AE1F83">
              <w:rPr>
                <w:rFonts w:cs="Arial"/>
                <w:b/>
                <w:szCs w:val="20"/>
                <w:lang w:eastAsia="sl-SI"/>
              </w:rPr>
              <w:t>II.b</w:t>
            </w:r>
            <w:proofErr w:type="spellEnd"/>
            <w:r w:rsidRPr="00AE1F83">
              <w:rPr>
                <w:rFonts w:cs="Arial"/>
                <w:b/>
                <w:szCs w:val="20"/>
                <w:lang w:eastAsia="sl-SI"/>
              </w:rPr>
              <w:t xml:space="preserve"> Manjkajoče pravice porabe bodo zagotovljene s prerazporeditvijo:</w:t>
            </w:r>
          </w:p>
          <w:p w14:paraId="7FE2FFD0" w14:textId="77777777" w:rsidR="00231B88" w:rsidRPr="00AE1F83" w:rsidRDefault="00231B88" w:rsidP="00E370B5">
            <w:pPr>
              <w:widowControl w:val="0"/>
              <w:ind w:left="284"/>
              <w:jc w:val="both"/>
              <w:rPr>
                <w:rFonts w:cs="Arial"/>
                <w:szCs w:val="20"/>
                <w:lang w:eastAsia="sl-SI"/>
              </w:rPr>
            </w:pPr>
            <w:r w:rsidRPr="00AE1F83">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Cs w:val="20"/>
                <w:lang w:eastAsia="sl-SI"/>
              </w:rPr>
              <w:t>II.a</w:t>
            </w:r>
            <w:proofErr w:type="spellEnd"/>
            <w:r w:rsidRPr="00AE1F83">
              <w:rPr>
                <w:rFonts w:cs="Arial"/>
                <w:szCs w:val="20"/>
                <w:lang w:eastAsia="sl-SI"/>
              </w:rPr>
              <w:t>.</w:t>
            </w:r>
          </w:p>
          <w:p w14:paraId="427CC1F4" w14:textId="77777777" w:rsidR="00231B88" w:rsidRPr="00AE1F83" w:rsidRDefault="00231B88" w:rsidP="00E370B5">
            <w:pPr>
              <w:widowControl w:val="0"/>
              <w:suppressAutoHyphens/>
              <w:ind w:left="714"/>
              <w:jc w:val="both"/>
              <w:rPr>
                <w:rFonts w:cs="Arial"/>
                <w:b/>
                <w:szCs w:val="20"/>
                <w:lang w:eastAsia="sl-SI"/>
              </w:rPr>
            </w:pPr>
            <w:proofErr w:type="spellStart"/>
            <w:r w:rsidRPr="00AE1F83">
              <w:rPr>
                <w:rFonts w:cs="Arial"/>
                <w:b/>
                <w:szCs w:val="20"/>
                <w:lang w:eastAsia="sl-SI"/>
              </w:rPr>
              <w:t>II.c</w:t>
            </w:r>
            <w:proofErr w:type="spellEnd"/>
            <w:r w:rsidRPr="00AE1F83">
              <w:rPr>
                <w:rFonts w:cs="Arial"/>
                <w:b/>
                <w:szCs w:val="20"/>
                <w:lang w:eastAsia="sl-SI"/>
              </w:rPr>
              <w:t xml:space="preserve"> Načrtovana nadomestitev zmanjšanih prihodkov in povečanih odhodkov proračuna:</w:t>
            </w:r>
          </w:p>
          <w:p w14:paraId="47297CFD" w14:textId="77777777" w:rsidR="00231B88" w:rsidRPr="00AE1F83" w:rsidRDefault="00231B88" w:rsidP="00E370B5">
            <w:pPr>
              <w:widowControl w:val="0"/>
              <w:ind w:left="284"/>
              <w:jc w:val="both"/>
              <w:rPr>
                <w:rFonts w:cs="Arial"/>
                <w:szCs w:val="20"/>
                <w:lang w:eastAsia="sl-SI"/>
              </w:rPr>
            </w:pPr>
            <w:r w:rsidRPr="00AE1F83">
              <w:rPr>
                <w:rFonts w:cs="Arial"/>
                <w:szCs w:val="20"/>
                <w:lang w:eastAsia="sl-SI"/>
              </w:rPr>
              <w:t xml:space="preserve">Če se povečani odhodki (pravice porabe) ne bodo zagotovili tako, kot je določeno v točkah </w:t>
            </w:r>
            <w:proofErr w:type="spellStart"/>
            <w:r w:rsidRPr="00AE1F83">
              <w:rPr>
                <w:rFonts w:cs="Arial"/>
                <w:szCs w:val="20"/>
                <w:lang w:eastAsia="sl-SI"/>
              </w:rPr>
              <w:t>II.a</w:t>
            </w:r>
            <w:proofErr w:type="spellEnd"/>
            <w:r w:rsidRPr="00AE1F83">
              <w:rPr>
                <w:rFonts w:cs="Arial"/>
                <w:szCs w:val="20"/>
                <w:lang w:eastAsia="sl-SI"/>
              </w:rPr>
              <w:t xml:space="preserve"> in </w:t>
            </w:r>
            <w:proofErr w:type="spellStart"/>
            <w:r w:rsidRPr="00AE1F83">
              <w:rPr>
                <w:rFonts w:cs="Arial"/>
                <w:szCs w:val="20"/>
                <w:lang w:eastAsia="sl-SI"/>
              </w:rPr>
              <w:t>II.b</w:t>
            </w:r>
            <w:proofErr w:type="spellEnd"/>
            <w:r w:rsidRPr="00AE1F8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ACDD77" w14:textId="77777777" w:rsidR="00231B88" w:rsidRPr="00AE1F83" w:rsidRDefault="00231B88" w:rsidP="00E370B5">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231B88" w:rsidRPr="00AE1F83" w14:paraId="6514AE56"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C7A1C9D" w14:textId="77777777" w:rsidR="00231B88" w:rsidRPr="00AE1F83" w:rsidRDefault="00231B88" w:rsidP="00E370B5">
            <w:pPr>
              <w:rPr>
                <w:rFonts w:cs="Arial"/>
                <w:b/>
                <w:szCs w:val="20"/>
              </w:rPr>
            </w:pPr>
            <w:r w:rsidRPr="00AE1F83">
              <w:rPr>
                <w:rFonts w:cs="Arial"/>
                <w:b/>
                <w:szCs w:val="20"/>
              </w:rPr>
              <w:lastRenderedPageBreak/>
              <w:t>7.b Predstavitev ocene finančnih posledic pod 40.000 EUR:</w:t>
            </w:r>
          </w:p>
          <w:p w14:paraId="03A89F76" w14:textId="5E9F145D" w:rsidR="00231B88" w:rsidRPr="00AE1F83" w:rsidRDefault="00A0024D" w:rsidP="00E370B5">
            <w:pPr>
              <w:rPr>
                <w:rFonts w:cs="Arial"/>
                <w:szCs w:val="20"/>
              </w:rPr>
            </w:pPr>
            <w:r>
              <w:rPr>
                <w:rFonts w:cs="Arial"/>
                <w:szCs w:val="20"/>
              </w:rPr>
              <w:t>/</w:t>
            </w:r>
          </w:p>
          <w:p w14:paraId="76FA1EF9" w14:textId="77777777" w:rsidR="00231B88" w:rsidRPr="00AE1F83" w:rsidRDefault="00231B88" w:rsidP="00E370B5">
            <w:pPr>
              <w:rPr>
                <w:rFonts w:cs="Arial"/>
                <w:b/>
                <w:szCs w:val="20"/>
              </w:rPr>
            </w:pPr>
            <w:r w:rsidRPr="00AE1F83">
              <w:rPr>
                <w:rFonts w:cs="Arial"/>
                <w:b/>
                <w:szCs w:val="20"/>
              </w:rPr>
              <w:t>Kratka obrazložitev</w:t>
            </w:r>
          </w:p>
          <w:p w14:paraId="74831DA1" w14:textId="17DD133F" w:rsidR="00231B88" w:rsidRPr="00AE1F83" w:rsidRDefault="00A0024D" w:rsidP="00E370B5">
            <w:pPr>
              <w:rPr>
                <w:rFonts w:cs="Arial"/>
                <w:b/>
                <w:szCs w:val="20"/>
              </w:rPr>
            </w:pPr>
            <w:r w:rsidRPr="00765A30">
              <w:rPr>
                <w:rFonts w:cs="Arial"/>
                <w:szCs w:val="20"/>
              </w:rPr>
              <w:t>Gradivo nima finančnih posledic.</w:t>
            </w:r>
          </w:p>
        </w:tc>
      </w:tr>
      <w:tr w:rsidR="00231B88" w:rsidRPr="00AE1F83" w14:paraId="3974FAF0"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70F507" w14:textId="77777777" w:rsidR="00231B88" w:rsidRPr="00AE1F83" w:rsidRDefault="00231B88" w:rsidP="00E370B5">
            <w:pPr>
              <w:rPr>
                <w:rFonts w:cs="Arial"/>
                <w:b/>
                <w:szCs w:val="20"/>
              </w:rPr>
            </w:pPr>
            <w:r w:rsidRPr="00AE1F83">
              <w:rPr>
                <w:rFonts w:cs="Arial"/>
                <w:b/>
                <w:szCs w:val="20"/>
              </w:rPr>
              <w:t>8. Predstavitev sodelovanja z združenji občin:</w:t>
            </w:r>
          </w:p>
        </w:tc>
      </w:tr>
      <w:tr w:rsidR="00231B88" w:rsidRPr="00AE1F83" w14:paraId="0DE9B361"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7CBAA85"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Vsebina predloženega gradiva (predpisa) vpliva na:</w:t>
            </w:r>
          </w:p>
          <w:p w14:paraId="3B598848" w14:textId="77777777" w:rsidR="00231B88" w:rsidRPr="00AE1F83" w:rsidRDefault="00231B88" w:rsidP="00E370B5">
            <w:pPr>
              <w:widowControl w:val="0"/>
              <w:numPr>
                <w:ilvl w:val="1"/>
                <w:numId w:val="8"/>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pristojnosti občin,</w:t>
            </w:r>
          </w:p>
          <w:p w14:paraId="74CE156F" w14:textId="77777777" w:rsidR="00231B88" w:rsidRPr="00AE1F83" w:rsidRDefault="00231B88" w:rsidP="00E370B5">
            <w:pPr>
              <w:widowControl w:val="0"/>
              <w:numPr>
                <w:ilvl w:val="1"/>
                <w:numId w:val="8"/>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delovanje občin,</w:t>
            </w:r>
          </w:p>
          <w:p w14:paraId="21193704" w14:textId="77777777" w:rsidR="00231B88" w:rsidRPr="00AE1F83" w:rsidRDefault="00231B88" w:rsidP="00E370B5">
            <w:pPr>
              <w:widowControl w:val="0"/>
              <w:numPr>
                <w:ilvl w:val="1"/>
                <w:numId w:val="4"/>
              </w:numPr>
              <w:overflowPunct w:val="0"/>
              <w:autoSpaceDE w:val="0"/>
              <w:autoSpaceDN w:val="0"/>
              <w:adjustRightInd w:val="0"/>
              <w:ind w:left="418" w:hanging="426"/>
              <w:jc w:val="both"/>
              <w:textAlignment w:val="baseline"/>
              <w:rPr>
                <w:rFonts w:cs="Arial"/>
                <w:iCs/>
                <w:szCs w:val="20"/>
                <w:lang w:eastAsia="sl-SI"/>
              </w:rPr>
            </w:pPr>
            <w:r w:rsidRPr="00AE1F83">
              <w:rPr>
                <w:rFonts w:cs="Arial"/>
                <w:iCs/>
                <w:szCs w:val="20"/>
                <w:lang w:eastAsia="sl-SI"/>
              </w:rPr>
              <w:t>financiranje občin.</w:t>
            </w:r>
          </w:p>
          <w:p w14:paraId="5F605950" w14:textId="77777777" w:rsidR="00231B88" w:rsidRPr="00AE1F83" w:rsidRDefault="00231B88" w:rsidP="00E370B5">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14:paraId="0E4F2922" w14:textId="77777777" w:rsidR="00231B88" w:rsidRPr="00AE1F83" w:rsidRDefault="00231B88" w:rsidP="00E370B5">
            <w:pPr>
              <w:widowControl w:val="0"/>
              <w:overflowPunct w:val="0"/>
              <w:autoSpaceDE w:val="0"/>
              <w:autoSpaceDN w:val="0"/>
              <w:adjustRightInd w:val="0"/>
              <w:jc w:val="center"/>
              <w:textAlignment w:val="baseline"/>
              <w:rPr>
                <w:rFonts w:cs="Arial"/>
                <w:szCs w:val="20"/>
                <w:lang w:eastAsia="sl-SI"/>
              </w:rPr>
            </w:pPr>
            <w:r w:rsidRPr="00AE1F83">
              <w:rPr>
                <w:rFonts w:cs="Arial"/>
                <w:szCs w:val="20"/>
                <w:lang w:eastAsia="sl-SI"/>
              </w:rPr>
              <w:t>DA/</w:t>
            </w:r>
            <w:r w:rsidRPr="00EC4792">
              <w:rPr>
                <w:rFonts w:cs="Arial"/>
                <w:b/>
                <w:bCs/>
                <w:szCs w:val="20"/>
                <w:u w:val="single"/>
                <w:lang w:eastAsia="sl-SI"/>
              </w:rPr>
              <w:t>NE</w:t>
            </w:r>
          </w:p>
        </w:tc>
      </w:tr>
      <w:tr w:rsidR="00231B88" w:rsidRPr="00AE1F83" w14:paraId="23D290C8"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993424A"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Gradivo (predpis) je bilo poslano v mnenje: </w:t>
            </w:r>
          </w:p>
          <w:p w14:paraId="0162F79D"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Skupnosti občin Slovenije SOS: DA/</w:t>
            </w:r>
            <w:r w:rsidRPr="00A0024D">
              <w:rPr>
                <w:rFonts w:cs="Arial"/>
                <w:iCs/>
                <w:szCs w:val="20"/>
                <w:u w:val="single"/>
                <w:lang w:eastAsia="sl-SI"/>
              </w:rPr>
              <w:t>NE</w:t>
            </w:r>
          </w:p>
          <w:p w14:paraId="4CC1F6A2"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Združenju občin Slovenije ZOS: DA/</w:t>
            </w:r>
            <w:r w:rsidRPr="00A0024D">
              <w:rPr>
                <w:rFonts w:cs="Arial"/>
                <w:iCs/>
                <w:szCs w:val="20"/>
                <w:u w:val="single"/>
                <w:lang w:eastAsia="sl-SI"/>
              </w:rPr>
              <w:t>NE</w:t>
            </w:r>
          </w:p>
          <w:p w14:paraId="481F9253"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Združenju mestnih občin Slovenije ZMOS: DA/</w:t>
            </w:r>
            <w:r w:rsidRPr="00A0024D">
              <w:rPr>
                <w:rFonts w:cs="Arial"/>
                <w:iCs/>
                <w:szCs w:val="20"/>
                <w:u w:val="single"/>
                <w:lang w:eastAsia="sl-SI"/>
              </w:rPr>
              <w:t>NE</w:t>
            </w:r>
          </w:p>
          <w:p w14:paraId="7E3D478D"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0FEEDE6B"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Predlogi in pripombe združenj so bili upoštevani:</w:t>
            </w:r>
          </w:p>
          <w:p w14:paraId="59D75B74"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14:paraId="35DC4DE7"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14:paraId="5FA56BCF"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14:paraId="6825DCAF"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14:paraId="0F90026A" w14:textId="77777777" w:rsidR="00231B88" w:rsidRPr="00AE1F83" w:rsidRDefault="00231B88" w:rsidP="00E370B5">
            <w:pPr>
              <w:widowControl w:val="0"/>
              <w:overflowPunct w:val="0"/>
              <w:autoSpaceDE w:val="0"/>
              <w:autoSpaceDN w:val="0"/>
              <w:adjustRightInd w:val="0"/>
              <w:ind w:left="360"/>
              <w:jc w:val="both"/>
              <w:textAlignment w:val="baseline"/>
              <w:rPr>
                <w:rFonts w:cs="Arial"/>
                <w:iCs/>
                <w:szCs w:val="20"/>
                <w:lang w:eastAsia="sl-SI"/>
              </w:rPr>
            </w:pPr>
          </w:p>
          <w:p w14:paraId="22B95202"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lastRenderedPageBreak/>
              <w:t>Bistveni predlogi in pripombe, ki niso bili upoštevani.</w:t>
            </w:r>
          </w:p>
          <w:p w14:paraId="3A8BE4BA"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tc>
      </w:tr>
      <w:tr w:rsidR="00231B88" w:rsidRPr="00AE1F83" w14:paraId="5943B665"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00920FF" w14:textId="77777777" w:rsidR="00231B88" w:rsidRPr="00AE1F83" w:rsidRDefault="00231B88" w:rsidP="00E370B5">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lastRenderedPageBreak/>
              <w:t>9. Predstavitev sodelovanja javnosti:</w:t>
            </w:r>
          </w:p>
        </w:tc>
      </w:tr>
      <w:tr w:rsidR="00231B88" w:rsidRPr="00AE1F83" w14:paraId="2779BE01"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5B91FC7" w14:textId="77777777" w:rsidR="00231B88" w:rsidRPr="00AE1F83" w:rsidRDefault="00231B88" w:rsidP="00E370B5">
            <w:pPr>
              <w:widowControl w:val="0"/>
              <w:overflowPunct w:val="0"/>
              <w:autoSpaceDE w:val="0"/>
              <w:autoSpaceDN w:val="0"/>
              <w:adjustRightInd w:val="0"/>
              <w:jc w:val="both"/>
              <w:textAlignment w:val="baseline"/>
              <w:rPr>
                <w:rFonts w:cs="Arial"/>
                <w:szCs w:val="20"/>
                <w:lang w:eastAsia="sl-SI"/>
              </w:rPr>
            </w:pPr>
            <w:r w:rsidRPr="00AE1F83">
              <w:rPr>
                <w:rFonts w:cs="Arial"/>
                <w:iCs/>
                <w:szCs w:val="20"/>
                <w:lang w:eastAsia="sl-SI"/>
              </w:rPr>
              <w:t>Gradivo je bilo predhodno objavljeno na spletni strani predlagatelja:</w:t>
            </w:r>
          </w:p>
        </w:tc>
        <w:tc>
          <w:tcPr>
            <w:tcW w:w="2431" w:type="dxa"/>
            <w:gridSpan w:val="2"/>
          </w:tcPr>
          <w:p w14:paraId="7A04DC06" w14:textId="77777777" w:rsidR="00231B88" w:rsidRPr="00AE1F83" w:rsidRDefault="00231B88" w:rsidP="00E370B5">
            <w:pPr>
              <w:widowControl w:val="0"/>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EC4792">
              <w:rPr>
                <w:rFonts w:cs="Arial"/>
                <w:b/>
                <w:bCs/>
                <w:szCs w:val="20"/>
                <w:u w:val="single"/>
                <w:lang w:eastAsia="sl-SI"/>
              </w:rPr>
              <w:t>NE</w:t>
            </w:r>
          </w:p>
        </w:tc>
      </w:tr>
      <w:tr w:rsidR="00231B88" w:rsidRPr="00AE1F83" w14:paraId="7B1D736D"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47AEE87" w14:textId="7997C46B" w:rsidR="00231B88" w:rsidRPr="00AE1F83" w:rsidRDefault="00A0024D" w:rsidP="00E370B5">
            <w:pPr>
              <w:widowControl w:val="0"/>
              <w:overflowPunct w:val="0"/>
              <w:autoSpaceDE w:val="0"/>
              <w:autoSpaceDN w:val="0"/>
              <w:adjustRightInd w:val="0"/>
              <w:jc w:val="both"/>
              <w:textAlignment w:val="baseline"/>
              <w:rPr>
                <w:rFonts w:cs="Arial"/>
                <w:iCs/>
                <w:szCs w:val="20"/>
                <w:lang w:eastAsia="sl-SI"/>
              </w:rPr>
            </w:pPr>
            <w:r w:rsidRPr="00765A30">
              <w:rPr>
                <w:rFonts w:cs="Arial"/>
                <w:iCs/>
                <w:szCs w:val="20"/>
              </w:rPr>
              <w:t xml:space="preserve">Gradivo je takšne narave, da </w:t>
            </w:r>
            <w:r>
              <w:rPr>
                <w:rFonts w:cs="Arial"/>
                <w:iCs/>
                <w:szCs w:val="20"/>
              </w:rPr>
              <w:t>predhodna objava na spletni strani</w:t>
            </w:r>
            <w:r w:rsidRPr="00765A30">
              <w:rPr>
                <w:rFonts w:cs="Arial"/>
                <w:iCs/>
                <w:szCs w:val="20"/>
              </w:rPr>
              <w:t xml:space="preserve"> ni potrebn</w:t>
            </w:r>
            <w:r>
              <w:rPr>
                <w:rFonts w:cs="Arial"/>
                <w:iCs/>
                <w:szCs w:val="20"/>
              </w:rPr>
              <w:t>a.</w:t>
            </w:r>
          </w:p>
        </w:tc>
      </w:tr>
      <w:tr w:rsidR="00231B88" w:rsidRPr="00AE1F83" w14:paraId="61DA5FE4"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3E21A41" w14:textId="0025BDD0"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(Če je odgovor DA, navedite:</w:t>
            </w:r>
            <w:r w:rsidR="00A0024D">
              <w:rPr>
                <w:rFonts w:cs="Arial"/>
                <w:iCs/>
                <w:szCs w:val="20"/>
                <w:lang w:eastAsia="sl-SI"/>
              </w:rPr>
              <w:t xml:space="preserve"> /</w:t>
            </w:r>
          </w:p>
          <w:p w14:paraId="0415FA9F"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Datum objave: ………</w:t>
            </w:r>
          </w:p>
          <w:p w14:paraId="5A3C526B"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V razpravo so bili vključeni: </w:t>
            </w:r>
          </w:p>
          <w:p w14:paraId="5732B699"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nevladne organizacije, </w:t>
            </w:r>
          </w:p>
          <w:p w14:paraId="4F9402B8"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predstavniki zainteresirane javnosti,</w:t>
            </w:r>
          </w:p>
          <w:p w14:paraId="7C391F56"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predstavniki strokovne javnosti.</w:t>
            </w:r>
          </w:p>
          <w:p w14:paraId="367425EC" w14:textId="77777777" w:rsidR="00231B88" w:rsidRPr="00AE1F83" w:rsidRDefault="00231B88" w:rsidP="00E370B5">
            <w:pPr>
              <w:widowControl w:val="0"/>
              <w:numPr>
                <w:ilvl w:val="0"/>
                <w:numId w:val="6"/>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w:t>
            </w:r>
          </w:p>
          <w:p w14:paraId="20DF95FE"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14:paraId="3C8A0126"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155ADA69"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5979AC2F"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Upoštevani so bili:</w:t>
            </w:r>
          </w:p>
          <w:p w14:paraId="2BCF7033"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 celoti,</w:t>
            </w:r>
          </w:p>
          <w:p w14:paraId="5010284C"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večinoma,</w:t>
            </w:r>
          </w:p>
          <w:p w14:paraId="16E6C84C"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delno,</w:t>
            </w:r>
          </w:p>
          <w:p w14:paraId="2E9ED989" w14:textId="77777777" w:rsidR="00231B88" w:rsidRPr="00AE1F83" w:rsidRDefault="00231B88" w:rsidP="00E370B5">
            <w:pPr>
              <w:widowControl w:val="0"/>
              <w:numPr>
                <w:ilvl w:val="0"/>
                <w:numId w:val="7"/>
              </w:numPr>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niso bili upoštevani.</w:t>
            </w:r>
          </w:p>
          <w:p w14:paraId="1F0C3304"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320DD68D"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14:paraId="57ECBE9B"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305922EA"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Poročilo je bilo dano ……………..</w:t>
            </w:r>
          </w:p>
          <w:p w14:paraId="669D4658"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p w14:paraId="3AA087EB"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Javnost je bila vključena v pripravo gradiva v skladu z Zakonom o …, kar je navedeno v predlogu predpisa.)</w:t>
            </w:r>
          </w:p>
          <w:p w14:paraId="3B8B1611" w14:textId="77777777" w:rsidR="00231B88" w:rsidRPr="00AE1F83" w:rsidRDefault="00231B88" w:rsidP="00E370B5">
            <w:pPr>
              <w:widowControl w:val="0"/>
              <w:overflowPunct w:val="0"/>
              <w:autoSpaceDE w:val="0"/>
              <w:autoSpaceDN w:val="0"/>
              <w:adjustRightInd w:val="0"/>
              <w:jc w:val="both"/>
              <w:textAlignment w:val="baseline"/>
              <w:rPr>
                <w:rFonts w:cs="Arial"/>
                <w:iCs/>
                <w:szCs w:val="20"/>
                <w:lang w:eastAsia="sl-SI"/>
              </w:rPr>
            </w:pPr>
          </w:p>
        </w:tc>
      </w:tr>
      <w:tr w:rsidR="00231B88" w:rsidRPr="00AE1F83" w14:paraId="477B1487"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9DA63E" w14:textId="77777777" w:rsidR="00231B88" w:rsidRPr="00AE1F83" w:rsidRDefault="00231B88" w:rsidP="00E370B5">
            <w:pPr>
              <w:widowControl w:val="0"/>
              <w:overflowPunct w:val="0"/>
              <w:autoSpaceDE w:val="0"/>
              <w:autoSpaceDN w:val="0"/>
              <w:adjustRightInd w:val="0"/>
              <w:textAlignment w:val="baseline"/>
              <w:rPr>
                <w:rFonts w:cs="Arial"/>
                <w:szCs w:val="20"/>
                <w:lang w:eastAsia="sl-SI"/>
              </w:rPr>
            </w:pPr>
            <w:r w:rsidRPr="00AE1F83">
              <w:rPr>
                <w:rFonts w:cs="Arial"/>
                <w:b/>
                <w:szCs w:val="20"/>
                <w:lang w:eastAsia="sl-SI"/>
              </w:rPr>
              <w:t>10. Pri pripravi gradiva so bile upoštevane zahteve iz Resolucije o normativni dejavnosti:</w:t>
            </w:r>
          </w:p>
        </w:tc>
        <w:tc>
          <w:tcPr>
            <w:tcW w:w="2431" w:type="dxa"/>
            <w:gridSpan w:val="2"/>
            <w:vAlign w:val="center"/>
          </w:tcPr>
          <w:p w14:paraId="67FF4807" w14:textId="77777777" w:rsidR="00231B88" w:rsidRPr="00AE1F83" w:rsidRDefault="00231B88" w:rsidP="00E370B5">
            <w:pPr>
              <w:widowControl w:val="0"/>
              <w:overflowPunct w:val="0"/>
              <w:autoSpaceDE w:val="0"/>
              <w:autoSpaceDN w:val="0"/>
              <w:adjustRightInd w:val="0"/>
              <w:jc w:val="center"/>
              <w:textAlignment w:val="baseline"/>
              <w:rPr>
                <w:rFonts w:cs="Arial"/>
                <w:iCs/>
                <w:szCs w:val="20"/>
                <w:lang w:eastAsia="sl-SI"/>
              </w:rPr>
            </w:pPr>
            <w:r w:rsidRPr="00AE1F83">
              <w:rPr>
                <w:rFonts w:cs="Arial"/>
                <w:szCs w:val="20"/>
                <w:lang w:eastAsia="sl-SI"/>
              </w:rPr>
              <w:t>DA/</w:t>
            </w:r>
            <w:r w:rsidRPr="00EC4792">
              <w:rPr>
                <w:rFonts w:cs="Arial"/>
                <w:b/>
                <w:bCs/>
                <w:szCs w:val="20"/>
                <w:u w:val="single"/>
                <w:lang w:eastAsia="sl-SI"/>
              </w:rPr>
              <w:t>NE</w:t>
            </w:r>
          </w:p>
        </w:tc>
      </w:tr>
      <w:tr w:rsidR="00231B88" w:rsidRPr="00AE1F83" w14:paraId="6008C424"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CF4CAB" w14:textId="77777777" w:rsidR="00231B88" w:rsidRPr="00AE1F83" w:rsidRDefault="00231B88" w:rsidP="00E370B5">
            <w:pPr>
              <w:widowControl w:val="0"/>
              <w:overflowPunct w:val="0"/>
              <w:autoSpaceDE w:val="0"/>
              <w:autoSpaceDN w:val="0"/>
              <w:adjustRightInd w:val="0"/>
              <w:textAlignment w:val="baseline"/>
              <w:rPr>
                <w:rFonts w:cs="Arial"/>
                <w:b/>
                <w:szCs w:val="20"/>
                <w:lang w:eastAsia="sl-SI"/>
              </w:rPr>
            </w:pPr>
            <w:r w:rsidRPr="00AE1F83">
              <w:rPr>
                <w:rFonts w:cs="Arial"/>
                <w:b/>
                <w:szCs w:val="20"/>
                <w:lang w:eastAsia="sl-SI"/>
              </w:rPr>
              <w:t>11. Gradivo je uvrščeno v delovni program vlade:</w:t>
            </w:r>
          </w:p>
        </w:tc>
        <w:tc>
          <w:tcPr>
            <w:tcW w:w="2431" w:type="dxa"/>
            <w:gridSpan w:val="2"/>
            <w:vAlign w:val="center"/>
          </w:tcPr>
          <w:p w14:paraId="46BD1CDA" w14:textId="77777777" w:rsidR="00231B88" w:rsidRPr="00AE1F83" w:rsidRDefault="00231B88" w:rsidP="00E370B5">
            <w:pPr>
              <w:widowControl w:val="0"/>
              <w:overflowPunct w:val="0"/>
              <w:autoSpaceDE w:val="0"/>
              <w:autoSpaceDN w:val="0"/>
              <w:adjustRightInd w:val="0"/>
              <w:jc w:val="center"/>
              <w:textAlignment w:val="baseline"/>
              <w:rPr>
                <w:rFonts w:cs="Arial"/>
                <w:szCs w:val="20"/>
                <w:lang w:eastAsia="sl-SI"/>
              </w:rPr>
            </w:pPr>
            <w:r w:rsidRPr="00AE1F83">
              <w:rPr>
                <w:rFonts w:cs="Arial"/>
                <w:szCs w:val="20"/>
                <w:lang w:eastAsia="sl-SI"/>
              </w:rPr>
              <w:t>DA/</w:t>
            </w:r>
            <w:r w:rsidRPr="00EC4792">
              <w:rPr>
                <w:rFonts w:cs="Arial"/>
                <w:b/>
                <w:bCs/>
                <w:szCs w:val="20"/>
                <w:u w:val="single"/>
                <w:lang w:eastAsia="sl-SI"/>
              </w:rPr>
              <w:t>NE</w:t>
            </w:r>
          </w:p>
        </w:tc>
      </w:tr>
      <w:tr w:rsidR="00231B88" w:rsidRPr="00AE1F83" w14:paraId="1E7DFD24" w14:textId="77777777" w:rsidTr="00E370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B5976F7" w14:textId="47B0FFB2" w:rsidR="00231B88" w:rsidRDefault="00231B88" w:rsidP="00E370B5">
            <w:pPr>
              <w:widowControl w:val="0"/>
              <w:suppressAutoHyphens/>
              <w:overflowPunct w:val="0"/>
              <w:autoSpaceDE w:val="0"/>
              <w:autoSpaceDN w:val="0"/>
              <w:adjustRightInd w:val="0"/>
              <w:ind w:left="3400"/>
              <w:textAlignment w:val="baseline"/>
              <w:outlineLvl w:val="3"/>
              <w:rPr>
                <w:rFonts w:cs="Arial"/>
                <w:b/>
                <w:szCs w:val="20"/>
                <w:lang w:eastAsia="sl-SI"/>
              </w:rPr>
            </w:pPr>
          </w:p>
          <w:p w14:paraId="76AEEF19" w14:textId="77777777" w:rsidR="00E01B94" w:rsidRPr="00AE1F83" w:rsidRDefault="00E01B94" w:rsidP="00E01B94">
            <w:pPr>
              <w:widowControl w:val="0"/>
              <w:suppressAutoHyphens/>
              <w:overflowPunct w:val="0"/>
              <w:autoSpaceDE w:val="0"/>
              <w:autoSpaceDN w:val="0"/>
              <w:adjustRightInd w:val="0"/>
              <w:textAlignment w:val="baseline"/>
              <w:outlineLvl w:val="3"/>
              <w:rPr>
                <w:rFonts w:cs="Arial"/>
                <w:b/>
                <w:szCs w:val="20"/>
                <w:lang w:eastAsia="sl-SI"/>
              </w:rPr>
            </w:pPr>
          </w:p>
          <w:p w14:paraId="4235AC0F" w14:textId="3329C333" w:rsidR="00231B88" w:rsidRDefault="00E01B94" w:rsidP="00A0024D">
            <w:pPr>
              <w:widowControl w:val="0"/>
              <w:suppressAutoHyphens/>
              <w:overflowPunct w:val="0"/>
              <w:autoSpaceDE w:val="0"/>
              <w:autoSpaceDN w:val="0"/>
              <w:adjustRightInd w:val="0"/>
              <w:ind w:left="5664"/>
              <w:textAlignment w:val="baseline"/>
              <w:outlineLvl w:val="3"/>
            </w:pPr>
            <w:r>
              <w:t xml:space="preserve"> </w:t>
            </w:r>
            <w:r w:rsidR="00231B88">
              <w:t>Matjaž Han</w:t>
            </w:r>
          </w:p>
          <w:p w14:paraId="1B086776" w14:textId="4758C27B" w:rsidR="00231B88" w:rsidRDefault="00A0024D" w:rsidP="00A0024D">
            <w:pPr>
              <w:widowControl w:val="0"/>
              <w:suppressAutoHyphens/>
              <w:overflowPunct w:val="0"/>
              <w:autoSpaceDE w:val="0"/>
              <w:autoSpaceDN w:val="0"/>
              <w:adjustRightInd w:val="0"/>
              <w:ind w:left="5664"/>
              <w:textAlignment w:val="baseline"/>
              <w:outlineLvl w:val="3"/>
            </w:pPr>
            <w:r>
              <w:t xml:space="preserve">   </w:t>
            </w:r>
            <w:r w:rsidR="00E01B94">
              <w:t>m</w:t>
            </w:r>
            <w:r w:rsidR="00231B88">
              <w:t>inister</w:t>
            </w:r>
          </w:p>
          <w:p w14:paraId="0FA4FE00" w14:textId="77777777" w:rsidR="00A0024D" w:rsidRDefault="00A0024D" w:rsidP="00A0024D">
            <w:pPr>
              <w:widowControl w:val="0"/>
              <w:suppressAutoHyphens/>
              <w:overflowPunct w:val="0"/>
              <w:autoSpaceDE w:val="0"/>
              <w:autoSpaceDN w:val="0"/>
              <w:adjustRightInd w:val="0"/>
              <w:ind w:left="5664"/>
              <w:textAlignment w:val="baseline"/>
              <w:outlineLvl w:val="3"/>
              <w:rPr>
                <w:b/>
                <w:lang w:eastAsia="sl-SI"/>
              </w:rPr>
            </w:pPr>
          </w:p>
          <w:p w14:paraId="20169C7C" w14:textId="0B6DD585" w:rsidR="00A0024D" w:rsidRPr="00AE1F83" w:rsidRDefault="00A0024D" w:rsidP="00A0024D">
            <w:pPr>
              <w:widowControl w:val="0"/>
              <w:suppressAutoHyphens/>
              <w:overflowPunct w:val="0"/>
              <w:autoSpaceDE w:val="0"/>
              <w:autoSpaceDN w:val="0"/>
              <w:adjustRightInd w:val="0"/>
              <w:ind w:left="5664"/>
              <w:textAlignment w:val="baseline"/>
              <w:outlineLvl w:val="3"/>
              <w:rPr>
                <w:rFonts w:cs="Arial"/>
                <w:b/>
                <w:szCs w:val="20"/>
                <w:lang w:eastAsia="sl-SI"/>
              </w:rPr>
            </w:pPr>
          </w:p>
        </w:tc>
      </w:tr>
    </w:tbl>
    <w:p w14:paraId="3BEED174" w14:textId="77777777" w:rsidR="00A0024D" w:rsidRDefault="00A0024D" w:rsidP="00904C11">
      <w:pPr>
        <w:sectPr w:rsidR="00A0024D" w:rsidSect="00A0024D">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docGrid w:linePitch="272"/>
        </w:sectPr>
      </w:pPr>
    </w:p>
    <w:p w14:paraId="62651B7A" w14:textId="331598FD" w:rsidR="00231B88" w:rsidRDefault="00A0024D" w:rsidP="00A0024D">
      <w:pPr>
        <w:jc w:val="center"/>
        <w:rPr>
          <w:rFonts w:cs="Arial"/>
          <w:b/>
          <w:bCs/>
          <w:szCs w:val="20"/>
        </w:rPr>
      </w:pPr>
      <w:r>
        <w:rPr>
          <w:rFonts w:cs="Arial"/>
          <w:b/>
          <w:szCs w:val="20"/>
        </w:rPr>
        <w:lastRenderedPageBreak/>
        <w:t>OSMO</w:t>
      </w:r>
      <w:r w:rsidRPr="00765A30">
        <w:rPr>
          <w:rFonts w:cs="Arial"/>
          <w:b/>
          <w:szCs w:val="20"/>
        </w:rPr>
        <w:t xml:space="preserve"> POROČILO </w:t>
      </w:r>
      <w:r w:rsidRPr="00765A30">
        <w:rPr>
          <w:rFonts w:cs="Arial"/>
          <w:b/>
          <w:bCs/>
          <w:szCs w:val="20"/>
        </w:rPr>
        <w:t xml:space="preserve">O DELU MEDRESORSKE DELOVNE SKUPINE </w:t>
      </w:r>
      <w:r w:rsidRPr="00B1468C">
        <w:rPr>
          <w:rFonts w:cs="Arial"/>
          <w:b/>
          <w:bCs/>
          <w:szCs w:val="20"/>
          <w:lang w:eastAsia="ar-SA"/>
        </w:rPr>
        <w:t>VLADE REPUBLIKE SLOVENIJE</w:t>
      </w:r>
      <w:r>
        <w:rPr>
          <w:rFonts w:cs="Arial"/>
          <w:bCs/>
          <w:szCs w:val="20"/>
          <w:lang w:eastAsia="ar-SA"/>
        </w:rPr>
        <w:t xml:space="preserve"> </w:t>
      </w:r>
      <w:r w:rsidRPr="00765A30">
        <w:rPr>
          <w:rFonts w:cs="Arial"/>
          <w:b/>
          <w:bCs/>
          <w:szCs w:val="20"/>
        </w:rPr>
        <w:t>ZA PRENOVO REGISTRSKE ZAKONODAJ</w:t>
      </w:r>
      <w:r>
        <w:rPr>
          <w:rFonts w:cs="Arial"/>
          <w:b/>
          <w:bCs/>
          <w:szCs w:val="20"/>
        </w:rPr>
        <w:t>E</w:t>
      </w:r>
    </w:p>
    <w:p w14:paraId="1B9AF575" w14:textId="22C73C62" w:rsidR="00A0024D" w:rsidRDefault="00A0024D" w:rsidP="00A0024D">
      <w:pPr>
        <w:rPr>
          <w:rFonts w:cs="Arial"/>
          <w:b/>
          <w:bCs/>
          <w:szCs w:val="20"/>
        </w:rPr>
      </w:pPr>
    </w:p>
    <w:p w14:paraId="38EDCCEE" w14:textId="2006717B" w:rsidR="009A5E11" w:rsidRDefault="009A5E11" w:rsidP="002738DF">
      <w:pPr>
        <w:jc w:val="both"/>
        <w:rPr>
          <w:rFonts w:cs="Arial"/>
          <w:b/>
          <w:bCs/>
          <w:szCs w:val="20"/>
        </w:rPr>
      </w:pPr>
      <w:r>
        <w:rPr>
          <w:rFonts w:cs="Arial"/>
          <w:b/>
          <w:bCs/>
          <w:szCs w:val="20"/>
        </w:rPr>
        <w:t>Uvod</w:t>
      </w:r>
    </w:p>
    <w:p w14:paraId="25A47285" w14:textId="77777777" w:rsidR="009A5E11" w:rsidRDefault="009A5E11" w:rsidP="002738DF">
      <w:pPr>
        <w:jc w:val="both"/>
        <w:rPr>
          <w:rFonts w:cs="Arial"/>
          <w:b/>
          <w:bCs/>
          <w:szCs w:val="20"/>
        </w:rPr>
      </w:pPr>
    </w:p>
    <w:p w14:paraId="435E5EB7" w14:textId="026006B4" w:rsidR="002738DF" w:rsidRDefault="002738DF" w:rsidP="002738DF">
      <w:pPr>
        <w:jc w:val="both"/>
      </w:pPr>
      <w:r>
        <w:t>V osmem poročil</w:t>
      </w:r>
      <w:r w:rsidR="0077627E">
        <w:t>u</w:t>
      </w:r>
      <w:r>
        <w:t xml:space="preserve"> so predstavljene aktivnosti </w:t>
      </w:r>
      <w:r w:rsidR="0077627E">
        <w:t>m</w:t>
      </w:r>
      <w:r>
        <w:t xml:space="preserve">edresorske delovne skupine Vlade Republike Slovenije za prenovo registrske zakonodaje (v nadaljevanju: medresorska delovna skupina), ki so potekale v letu 2023. </w:t>
      </w:r>
    </w:p>
    <w:p w14:paraId="380F0247" w14:textId="77777777" w:rsidR="007E4291" w:rsidRDefault="007E4291" w:rsidP="00A0024D"/>
    <w:p w14:paraId="4BDE3310" w14:textId="1C6EA7E3" w:rsidR="009A5E11" w:rsidRPr="009A5E11" w:rsidRDefault="009A5E11" w:rsidP="00A0024D">
      <w:pPr>
        <w:rPr>
          <w:b/>
          <w:bCs/>
        </w:rPr>
      </w:pPr>
      <w:r w:rsidRPr="009A5E11">
        <w:rPr>
          <w:b/>
          <w:bCs/>
        </w:rPr>
        <w:t>Medresorska delovna skupina za prenovo registrske zakonodaje</w:t>
      </w:r>
    </w:p>
    <w:p w14:paraId="5EDBB2AE" w14:textId="77777777" w:rsidR="009A5E11" w:rsidRDefault="009A5E11" w:rsidP="00A0024D"/>
    <w:p w14:paraId="6436E656" w14:textId="2DE54A06" w:rsidR="002738DF" w:rsidRPr="000B6BFB" w:rsidRDefault="002738DF" w:rsidP="002738DF">
      <w:pPr>
        <w:pStyle w:val="datumtevilka"/>
        <w:jc w:val="both"/>
        <w:rPr>
          <w:rFonts w:cs="Arial"/>
        </w:rPr>
      </w:pPr>
      <w:r w:rsidRPr="00765A30">
        <w:t xml:space="preserve">Medresorska delovna skupina je bila ustanovljena </w:t>
      </w:r>
      <w:r>
        <w:t xml:space="preserve">in deluje na podlagi </w:t>
      </w:r>
      <w:r w:rsidRPr="00765A30">
        <w:t>sklep</w:t>
      </w:r>
      <w:r>
        <w:t>a</w:t>
      </w:r>
      <w:r w:rsidRPr="00765A30">
        <w:t xml:space="preserve"> Vlade Republike Slovenije (v nadalje</w:t>
      </w:r>
      <w:r>
        <w:t>vanju</w:t>
      </w:r>
      <w:r w:rsidRPr="00765A30">
        <w:t xml:space="preserve">: Vlada RS) št. 01201-5/2014/6 </w:t>
      </w:r>
      <w:r>
        <w:t xml:space="preserve">z dne 3. 4. 2014 </w:t>
      </w:r>
      <w:r w:rsidRPr="00765A30">
        <w:t xml:space="preserve">o ustanovitvi, nalogah in sestavi medresorske delovne skupine za prenovo registrske zakonodaje. Sestava medresorske delovne skupine </w:t>
      </w:r>
      <w:r>
        <w:t>se</w:t>
      </w:r>
      <w:r w:rsidRPr="00765A30">
        <w:t xml:space="preserve"> </w:t>
      </w:r>
      <w:r>
        <w:t>je</w:t>
      </w:r>
      <w:r w:rsidRPr="00765A30">
        <w:t xml:space="preserve"> </w:t>
      </w:r>
      <w:r>
        <w:t xml:space="preserve">v navedenem obdobju </w:t>
      </w:r>
      <w:r w:rsidR="006B4BF4">
        <w:t>šestkrat</w:t>
      </w:r>
      <w:r>
        <w:t xml:space="preserve"> spremenila, nazadnje leta 2022.</w:t>
      </w:r>
    </w:p>
    <w:p w14:paraId="292F5952" w14:textId="77777777" w:rsidR="002738DF" w:rsidRPr="00765A30" w:rsidRDefault="002738DF" w:rsidP="002738DF">
      <w:pPr>
        <w:pStyle w:val="Brezrazmikov"/>
        <w:spacing w:line="260" w:lineRule="atLeast"/>
        <w:jc w:val="both"/>
      </w:pPr>
    </w:p>
    <w:p w14:paraId="23A612D0" w14:textId="5F6E4152" w:rsidR="006B4BF4" w:rsidRDefault="002738DF" w:rsidP="002738DF">
      <w:pPr>
        <w:pStyle w:val="Brezrazmikov"/>
        <w:spacing w:line="260" w:lineRule="atLeast"/>
        <w:jc w:val="both"/>
      </w:pPr>
      <w:r>
        <w:t>V m</w:t>
      </w:r>
      <w:r w:rsidRPr="00765A30">
        <w:t>edresorsk</w:t>
      </w:r>
      <w:r>
        <w:t>i</w:t>
      </w:r>
      <w:r w:rsidRPr="00765A30">
        <w:t xml:space="preserve"> delovn</w:t>
      </w:r>
      <w:r>
        <w:t>i</w:t>
      </w:r>
      <w:r w:rsidRPr="00765A30">
        <w:t xml:space="preserve"> skupin</w:t>
      </w:r>
      <w:r>
        <w:t>i</w:t>
      </w:r>
      <w:r w:rsidRPr="00765A30">
        <w:t xml:space="preserve"> </w:t>
      </w:r>
      <w:r>
        <w:t>sodeluje</w:t>
      </w:r>
      <w:r w:rsidRPr="00765A30">
        <w:t xml:space="preserve"> </w:t>
      </w:r>
      <w:r>
        <w:t>20</w:t>
      </w:r>
      <w:r w:rsidRPr="00765A30">
        <w:t xml:space="preserve"> članov iz 8 organov. Vodi jo generaln</w:t>
      </w:r>
      <w:r>
        <w:t xml:space="preserve">a direktorica </w:t>
      </w:r>
      <w:r w:rsidRPr="00765A30">
        <w:t>Direktorata za notranji trg na Ministrstvu za gospodars</w:t>
      </w:r>
      <w:r w:rsidR="006B4BF4">
        <w:t>tvo, turizem in šport</w:t>
      </w:r>
      <w:r w:rsidRPr="00765A30">
        <w:t>.</w:t>
      </w:r>
      <w:r w:rsidR="006B4BF4">
        <w:t xml:space="preserve"> V medresorski delovni skupini poleg Ministrstva za gospodarstvo, turizem in šport sodelujejo tudi predstavnice in predstavniki Ministrstva za finance, Ministrstva za javno upravo</w:t>
      </w:r>
      <w:r w:rsidR="00C42CEB">
        <w:t xml:space="preserve"> oziroma Ministrstva za digitalno preobrazbo</w:t>
      </w:r>
      <w:r w:rsidR="006B4BF4">
        <w:t>, Ministrstva za notranje zadeve, Ministrstva za pravosodje, Finančne uprave Republike Slovenije, Vrhovnega sodišča Republike Slovenije in Agencije Republike Slovenije za javnopravne evidence in storitve</w:t>
      </w:r>
      <w:r w:rsidR="006A555A">
        <w:t xml:space="preserve"> (v nadaljevanju: AJPES)</w:t>
      </w:r>
      <w:r w:rsidR="006B4BF4">
        <w:t>.</w:t>
      </w:r>
    </w:p>
    <w:p w14:paraId="506C52EF" w14:textId="66B68658" w:rsidR="006B4BF4" w:rsidRDefault="006B4BF4" w:rsidP="002738DF">
      <w:pPr>
        <w:pStyle w:val="Brezrazmikov"/>
        <w:spacing w:line="260" w:lineRule="atLeast"/>
        <w:jc w:val="both"/>
      </w:pPr>
    </w:p>
    <w:p w14:paraId="635C3A2E" w14:textId="77777777" w:rsidR="00771817" w:rsidRDefault="006B4BF4" w:rsidP="002738DF">
      <w:pPr>
        <w:pStyle w:val="Brezrazmikov"/>
        <w:spacing w:line="260" w:lineRule="atLeast"/>
        <w:jc w:val="both"/>
      </w:pPr>
      <w:r>
        <w:t xml:space="preserve">Temeljna naloga medresorske delovne skupine </w:t>
      </w:r>
      <w:r w:rsidR="00874F60">
        <w:t xml:space="preserve">je priprava strokovnih podlag za prenovo določb o registrskih postopkih in sistemu za podporo poslovnim subjektom, ki jih vsebujejo Zakon </w:t>
      </w:r>
      <w:r w:rsidR="00874F60" w:rsidRPr="00874F60">
        <w:t xml:space="preserve">o gospodarskih družbah (Uradni list RS, št. 65/09 – uradno prečiščeno besedilo, 33/11, 91/11, 32/12, 57/12, 44/13 – </w:t>
      </w:r>
      <w:proofErr w:type="spellStart"/>
      <w:r w:rsidR="00874F60" w:rsidRPr="00874F60">
        <w:t>odl</w:t>
      </w:r>
      <w:proofErr w:type="spellEnd"/>
      <w:r w:rsidR="00874F60" w:rsidRPr="00874F60">
        <w:t xml:space="preserve">. US, 82/13, 55/15, 15/17, 22/19 – </w:t>
      </w:r>
      <w:proofErr w:type="spellStart"/>
      <w:r w:rsidR="00874F60" w:rsidRPr="00874F60">
        <w:t>ZPosS</w:t>
      </w:r>
      <w:proofErr w:type="spellEnd"/>
      <w:r w:rsidR="00874F60" w:rsidRPr="00874F60">
        <w:t xml:space="preserve">, 158/20 – </w:t>
      </w:r>
      <w:proofErr w:type="spellStart"/>
      <w:r w:rsidR="00874F60" w:rsidRPr="00874F60">
        <w:t>ZIntPK</w:t>
      </w:r>
      <w:proofErr w:type="spellEnd"/>
      <w:r w:rsidR="00874F60" w:rsidRPr="00874F60">
        <w:t>-C, 18/21, 18/23 – ZDU-1O in 75/23; v nadaljevanju: ZGD-1), Zakon o Poslovnem registru Slovenije (Uradni list RS, št. 49/06, 33/07 – ZSReg-B, 19/15, 54/17, 18/23 – ZDU-1O in 75/23 – ZGD-1L; v nadaljevanju: ZPRS-1) in Zakon o sodnem registru (Uradni list RS, št. 54/07 – uradno prečiščeno besedilo, 65/08, 49/09, 82/13 – ZGD-1H, 17/15, 54/17, 16/19 – ZNP-1, 75/23 in 102/23 – ZViS-M; v nadaljevanju: ZSReg)</w:t>
      </w:r>
      <w:r w:rsidR="00874F60">
        <w:t>.</w:t>
      </w:r>
      <w:r w:rsidR="0077627E">
        <w:t xml:space="preserve"> </w:t>
      </w:r>
    </w:p>
    <w:p w14:paraId="42BA207E" w14:textId="77777777" w:rsidR="00771817" w:rsidRDefault="00771817" w:rsidP="002738DF">
      <w:pPr>
        <w:pStyle w:val="Brezrazmikov"/>
        <w:spacing w:line="260" w:lineRule="atLeast"/>
        <w:jc w:val="both"/>
      </w:pPr>
    </w:p>
    <w:p w14:paraId="034CD0EA" w14:textId="797D6B7E" w:rsidR="006B4BF4" w:rsidRDefault="0077627E" w:rsidP="002738DF">
      <w:pPr>
        <w:pStyle w:val="Brezrazmikov"/>
        <w:spacing w:line="260" w:lineRule="atLeast"/>
        <w:jc w:val="both"/>
      </w:pPr>
      <w:r>
        <w:t>Strokovne podlage morajo vključevati:</w:t>
      </w:r>
    </w:p>
    <w:p w14:paraId="5B91CC4A" w14:textId="77777777" w:rsidR="00771817" w:rsidRDefault="00771817" w:rsidP="002738DF">
      <w:pPr>
        <w:pStyle w:val="Brezrazmikov"/>
        <w:spacing w:line="260" w:lineRule="atLeast"/>
        <w:jc w:val="both"/>
      </w:pPr>
    </w:p>
    <w:p w14:paraId="78E33218" w14:textId="02C102B0" w:rsidR="0077627E" w:rsidRDefault="0077627E" w:rsidP="0077627E">
      <w:pPr>
        <w:pStyle w:val="Brezrazmikov"/>
        <w:numPr>
          <w:ilvl w:val="0"/>
          <w:numId w:val="12"/>
        </w:numPr>
        <w:spacing w:line="260" w:lineRule="atLeast"/>
        <w:jc w:val="both"/>
      </w:pPr>
      <w:r>
        <w:t>opredelitev problema,</w:t>
      </w:r>
    </w:p>
    <w:p w14:paraId="4190CF96" w14:textId="289BE32D" w:rsidR="0077627E" w:rsidRDefault="0077627E" w:rsidP="0077627E">
      <w:pPr>
        <w:pStyle w:val="Brezrazmikov"/>
        <w:numPr>
          <w:ilvl w:val="0"/>
          <w:numId w:val="12"/>
        </w:numPr>
        <w:spacing w:line="260" w:lineRule="atLeast"/>
        <w:jc w:val="both"/>
      </w:pPr>
      <w:r>
        <w:t>predlog rešitve, ki vsebuje predlog zakonskih rešitev,</w:t>
      </w:r>
    </w:p>
    <w:p w14:paraId="7F66FD0D" w14:textId="00FAA821" w:rsidR="0077627E" w:rsidRDefault="0077627E" w:rsidP="0077627E">
      <w:pPr>
        <w:pStyle w:val="Brezrazmikov"/>
        <w:numPr>
          <w:ilvl w:val="0"/>
          <w:numId w:val="12"/>
        </w:numPr>
        <w:spacing w:line="260" w:lineRule="atLeast"/>
        <w:jc w:val="both"/>
      </w:pPr>
      <w:r>
        <w:t>primerjalno-pravno analizo.</w:t>
      </w:r>
    </w:p>
    <w:p w14:paraId="1D956CA1" w14:textId="087524DF" w:rsidR="00874F60" w:rsidRDefault="00874F60" w:rsidP="002738DF">
      <w:pPr>
        <w:pStyle w:val="Brezrazmikov"/>
        <w:spacing w:line="260" w:lineRule="atLeast"/>
        <w:jc w:val="both"/>
      </w:pPr>
    </w:p>
    <w:p w14:paraId="3B2D6188" w14:textId="23CCD935" w:rsidR="00771817" w:rsidRDefault="00874F60" w:rsidP="006A555A">
      <w:pPr>
        <w:suppressAutoHyphens/>
        <w:jc w:val="both"/>
      </w:pPr>
      <w:r>
        <w:t>V predstavitvi razlogov za ustanovitev medresorske delovne skupine je bila podana ocena, da bo največji poseg potreben pri ZPRS-1, ki ureja vodenje in vzdrževanje poslovnega registra, pridobivanje podatkov, postopke vpisa poslovnih subjektov v poslovni register in uporabo podatkov.</w:t>
      </w:r>
      <w:r w:rsidR="006A555A">
        <w:t xml:space="preserve"> Poslovni register je osrednja baza podatkov v Sloveniji o vseh poslovnih subjektih s sedežem v Republiki Sloveniji, ki opravljajo pridobitno ali nepridobitno dejavnost, o njihovih delih in o podružnicah tujih podjetij. Med izvajanjem ZPRS-1 </w:t>
      </w:r>
      <w:r w:rsidR="006A555A" w:rsidRPr="00B168C6">
        <w:t xml:space="preserve">je bilo uveljavljenih več sistemskih sprememb z neposrednim vplivom na upravljanje poslovnega registra, poslanstvo in strateške cilje </w:t>
      </w:r>
      <w:r w:rsidR="006A555A">
        <w:t>AJPES</w:t>
      </w:r>
      <w:r w:rsidR="006A555A" w:rsidRPr="00B168C6">
        <w:t xml:space="preserve">, širjenje javnih pooblastil </w:t>
      </w:r>
      <w:r w:rsidR="006A555A">
        <w:t>AJPES</w:t>
      </w:r>
      <w:r w:rsidR="006A555A" w:rsidRPr="00B168C6">
        <w:t xml:space="preserve"> za vodenje drugih javnih registrov v Sloveniji in drugo.</w:t>
      </w:r>
      <w:r w:rsidR="006A555A">
        <w:t xml:space="preserve"> </w:t>
      </w:r>
      <w:r w:rsidR="006A555A" w:rsidRPr="00B168C6">
        <w:t>ZPRS-1 ni sledil omenjenim sistemskim spremembam in je v precejšnjem delu ostal neusklajen.</w:t>
      </w:r>
      <w:r w:rsidR="00C81E33">
        <w:t xml:space="preserve"> </w:t>
      </w:r>
    </w:p>
    <w:p w14:paraId="39DB6990" w14:textId="77777777" w:rsidR="00771817" w:rsidRDefault="00771817" w:rsidP="006A555A">
      <w:pPr>
        <w:suppressAutoHyphens/>
        <w:jc w:val="both"/>
      </w:pPr>
    </w:p>
    <w:p w14:paraId="15C58A38" w14:textId="316D7E06" w:rsidR="006A555A" w:rsidRDefault="00C81E33" w:rsidP="006A555A">
      <w:pPr>
        <w:suppressAutoHyphens/>
        <w:jc w:val="both"/>
      </w:pPr>
      <w:r>
        <w:t>Kot ključna so bila izpostavljena vprašanja, povezana zlasti s:</w:t>
      </w:r>
    </w:p>
    <w:p w14:paraId="5088754F" w14:textId="77777777" w:rsidR="00771817" w:rsidRPr="00B168C6" w:rsidRDefault="00771817" w:rsidP="006A555A">
      <w:pPr>
        <w:suppressAutoHyphens/>
        <w:jc w:val="both"/>
      </w:pPr>
    </w:p>
    <w:p w14:paraId="60525899" w14:textId="5DFCC228" w:rsidR="006A555A" w:rsidRPr="00B168C6" w:rsidRDefault="000144E4" w:rsidP="006A555A">
      <w:pPr>
        <w:numPr>
          <w:ilvl w:val="0"/>
          <w:numId w:val="11"/>
        </w:numPr>
        <w:spacing w:line="260" w:lineRule="atLeast"/>
        <w:jc w:val="both"/>
      </w:pPr>
      <w:r>
        <w:t>postopki registracije</w:t>
      </w:r>
      <w:r w:rsidR="006A555A" w:rsidRPr="00B168C6">
        <w:t xml:space="preserve">: umestitev določb o postopkih registracije poslovnih subjektov </w:t>
      </w:r>
      <w:r w:rsidR="006A555A">
        <w:t>iz</w:t>
      </w:r>
      <w:r w:rsidR="006A555A" w:rsidRPr="00B168C6">
        <w:t xml:space="preserve"> </w:t>
      </w:r>
      <w:r w:rsidR="00C81E33">
        <w:t>ZGD-1</w:t>
      </w:r>
      <w:r w:rsidR="006A555A" w:rsidRPr="00B168C6">
        <w:rPr>
          <w:rFonts w:cs="Arial"/>
          <w:szCs w:val="20"/>
          <w:lang w:eastAsia="sl-SI"/>
        </w:rPr>
        <w:t xml:space="preserve"> v prenovljeni ZPRS-1</w:t>
      </w:r>
      <w:r w:rsidR="006A555A">
        <w:rPr>
          <w:rFonts w:cs="Arial"/>
          <w:szCs w:val="20"/>
          <w:lang w:eastAsia="sl-SI"/>
        </w:rPr>
        <w:t xml:space="preserve"> in</w:t>
      </w:r>
      <w:r w:rsidR="006A555A" w:rsidRPr="00B168C6">
        <w:rPr>
          <w:rFonts w:cs="Arial"/>
          <w:szCs w:val="20"/>
          <w:lang w:eastAsia="sl-SI"/>
        </w:rPr>
        <w:t xml:space="preserve"> Z</w:t>
      </w:r>
      <w:r w:rsidR="006A555A">
        <w:rPr>
          <w:rFonts w:cs="Arial"/>
          <w:szCs w:val="20"/>
          <w:lang w:eastAsia="sl-SI"/>
        </w:rPr>
        <w:t>SReg</w:t>
      </w:r>
      <w:r w:rsidR="006A555A" w:rsidRPr="00B168C6">
        <w:rPr>
          <w:rFonts w:cs="Arial"/>
          <w:szCs w:val="20"/>
          <w:lang w:eastAsia="sl-SI"/>
        </w:rPr>
        <w:t>;</w:t>
      </w:r>
      <w:r w:rsidR="006A555A" w:rsidRPr="00B168C6">
        <w:t xml:space="preserve"> </w:t>
      </w:r>
    </w:p>
    <w:p w14:paraId="521DC39E" w14:textId="72905B88" w:rsidR="006A555A" w:rsidRPr="00B168C6" w:rsidRDefault="000144E4" w:rsidP="006A555A">
      <w:pPr>
        <w:numPr>
          <w:ilvl w:val="0"/>
          <w:numId w:val="11"/>
        </w:numPr>
        <w:spacing w:line="260" w:lineRule="atLeast"/>
        <w:jc w:val="both"/>
      </w:pPr>
      <w:r>
        <w:t>prenovo sistema vse na enem mestu oziroma sistema VEM (od leta 2017 dalje sistem za podporo poslovnim subjektom</w:t>
      </w:r>
      <w:r w:rsidR="005D18A5">
        <w:t xml:space="preserve"> (SPOT)</w:t>
      </w:r>
      <w:r>
        <w:t xml:space="preserve">) </w:t>
      </w:r>
      <w:r w:rsidR="00C81E33">
        <w:t xml:space="preserve">in </w:t>
      </w:r>
      <w:r>
        <w:t>e-VEM (od leta 2017 dalje informacijski sistem za podporo poslovnim subjektom</w:t>
      </w:r>
      <w:r w:rsidR="005D18A5">
        <w:t xml:space="preserve"> (SPOT)</w:t>
      </w:r>
      <w:r>
        <w:t>)</w:t>
      </w:r>
      <w:r w:rsidR="006A555A" w:rsidRPr="00B168C6">
        <w:t xml:space="preserve">: umestitev določb o sistemu </w:t>
      </w:r>
      <w:r w:rsidR="00C81E33">
        <w:t>za podpor</w:t>
      </w:r>
      <w:r w:rsidR="005D18A5">
        <w:t>o</w:t>
      </w:r>
      <w:r w:rsidR="00C81E33">
        <w:t xml:space="preserve"> poslovnim subjektom </w:t>
      </w:r>
      <w:r w:rsidR="005D18A5">
        <w:t xml:space="preserve">(SPOT) </w:t>
      </w:r>
      <w:r w:rsidR="006A555A" w:rsidRPr="00B168C6">
        <w:t xml:space="preserve">v prenovljeni ZPRS-1, prenova sistema </w:t>
      </w:r>
      <w:r>
        <w:t xml:space="preserve">za podporo poslovnim subjektom </w:t>
      </w:r>
      <w:r w:rsidR="005D18A5">
        <w:t xml:space="preserve">(SPOT) </w:t>
      </w:r>
      <w:r>
        <w:t>in informacijskega sistema za podporo poslovnim subjektom</w:t>
      </w:r>
      <w:r w:rsidR="006A555A" w:rsidRPr="00B168C6">
        <w:t xml:space="preserve"> </w:t>
      </w:r>
      <w:r w:rsidR="005D18A5">
        <w:t xml:space="preserve">(SPOT) </w:t>
      </w:r>
      <w:r w:rsidR="006A555A" w:rsidRPr="00B168C6">
        <w:t>z jasno določitvijo kriterijev za primerno geografsko pokritost točk VEM</w:t>
      </w:r>
      <w:r>
        <w:t xml:space="preserve"> (od leta 2017 dalje točke za podporo poslovnim subjektom)</w:t>
      </w:r>
      <w:r w:rsidR="006A555A" w:rsidRPr="00B168C6">
        <w:t>;</w:t>
      </w:r>
    </w:p>
    <w:p w14:paraId="5AE65CAA" w14:textId="4548303C" w:rsidR="006A555A" w:rsidRPr="00B168C6" w:rsidRDefault="000144E4" w:rsidP="006A555A">
      <w:pPr>
        <w:numPr>
          <w:ilvl w:val="0"/>
          <w:numId w:val="11"/>
        </w:numPr>
        <w:spacing w:line="260" w:lineRule="atLeast"/>
        <w:jc w:val="both"/>
      </w:pPr>
      <w:r>
        <w:t>vodenjem enotnega postopka registracije oziroma vpisa na skupni informacijski platformi</w:t>
      </w:r>
      <w:r w:rsidR="006A555A" w:rsidRPr="00B168C6">
        <w:t xml:space="preserve">: vzpostavitev skupne informacijske platforme in enotnega vodenja postopkov za </w:t>
      </w:r>
      <w:r>
        <w:t xml:space="preserve">poslovne </w:t>
      </w:r>
      <w:r w:rsidR="006A555A" w:rsidRPr="00B168C6">
        <w:t xml:space="preserve">subjekte, ki se v tem trenutku vpisujejo v 22 različnih primarnih registrov, evidenc in razvidov pri 14 različnih </w:t>
      </w:r>
      <w:r w:rsidR="00C3272E">
        <w:t>pristojnih r</w:t>
      </w:r>
      <w:r w:rsidR="006A555A" w:rsidRPr="00B168C6">
        <w:t xml:space="preserve">egistrskih organih in nato še v poslovni register; </w:t>
      </w:r>
    </w:p>
    <w:p w14:paraId="527DBE8C" w14:textId="7AA4C914" w:rsidR="006A555A" w:rsidRPr="00B168C6" w:rsidRDefault="000144E4" w:rsidP="006A555A">
      <w:pPr>
        <w:numPr>
          <w:ilvl w:val="0"/>
          <w:numId w:val="11"/>
        </w:numPr>
        <w:spacing w:line="260" w:lineRule="atLeast"/>
        <w:jc w:val="both"/>
      </w:pPr>
      <w:r>
        <w:t>druge potrebne spremembe</w:t>
      </w:r>
      <w:r w:rsidR="006A555A" w:rsidRPr="00B168C6">
        <w:t xml:space="preserve">: pojmovna uskladitev, posodobitev določb glede na spremembe druge zakonodaje, zagotovitev pravne podlage za vpise </w:t>
      </w:r>
      <w:r w:rsidR="002D565A">
        <w:t xml:space="preserve">nekaterih poslovnih </w:t>
      </w:r>
      <w:r w:rsidR="006A555A" w:rsidRPr="00B168C6">
        <w:t xml:space="preserve">subjektov v </w:t>
      </w:r>
      <w:r w:rsidR="005D18A5">
        <w:t>p</w:t>
      </w:r>
      <w:r w:rsidR="006A555A" w:rsidRPr="00B168C6">
        <w:t xml:space="preserve">oslovni register in izbris </w:t>
      </w:r>
      <w:r w:rsidR="002D565A">
        <w:t>drugih poslovnih</w:t>
      </w:r>
      <w:r w:rsidR="006A555A" w:rsidRPr="00B168C6">
        <w:t xml:space="preserve"> subjektov, sistemska ureditev matične številke poslovnih subjektov, ločitev podatkov za poslovni register in statistične namene, vzpostavitev sistema </w:t>
      </w:r>
      <w:r w:rsidR="002D565A">
        <w:t>posodabljanja</w:t>
      </w:r>
      <w:r w:rsidR="006A555A" w:rsidRPr="00B168C6">
        <w:t xml:space="preserve"> podatkov v poslovnem registru, registra e-računov in e-objav dokumentov in listin.</w:t>
      </w:r>
    </w:p>
    <w:p w14:paraId="11144453" w14:textId="5C2B6470" w:rsidR="00874F60" w:rsidRPr="009A5E11" w:rsidRDefault="00874F60" w:rsidP="002738DF">
      <w:pPr>
        <w:pStyle w:val="Brezrazmikov"/>
        <w:spacing w:line="260" w:lineRule="atLeast"/>
        <w:jc w:val="both"/>
        <w:rPr>
          <w:b/>
          <w:bCs/>
        </w:rPr>
      </w:pPr>
    </w:p>
    <w:p w14:paraId="07B906A4" w14:textId="7B6448B2" w:rsidR="009A5E11" w:rsidRPr="009A5E11" w:rsidRDefault="009A5E11" w:rsidP="002738DF">
      <w:pPr>
        <w:pStyle w:val="Brezrazmikov"/>
        <w:spacing w:line="260" w:lineRule="atLeast"/>
        <w:jc w:val="both"/>
        <w:rPr>
          <w:b/>
          <w:bCs/>
        </w:rPr>
      </w:pPr>
      <w:r w:rsidRPr="009A5E11">
        <w:rPr>
          <w:b/>
          <w:bCs/>
        </w:rPr>
        <w:t>Izhodišča za prenovo registrske zakonodaje v Republiki Sloveniji</w:t>
      </w:r>
    </w:p>
    <w:p w14:paraId="22EBB65D" w14:textId="77777777" w:rsidR="009A5E11" w:rsidRDefault="009A5E11" w:rsidP="002738DF">
      <w:pPr>
        <w:pStyle w:val="Brezrazmikov"/>
        <w:spacing w:line="260" w:lineRule="atLeast"/>
        <w:jc w:val="both"/>
      </w:pPr>
    </w:p>
    <w:p w14:paraId="7B909551" w14:textId="7BC27795" w:rsidR="00653A73" w:rsidRDefault="0077627E" w:rsidP="00653A73">
      <w:pPr>
        <w:jc w:val="both"/>
        <w:rPr>
          <w:rFonts w:cs="Arial"/>
          <w:szCs w:val="20"/>
        </w:rPr>
      </w:pPr>
      <w:r>
        <w:t xml:space="preserve">Medresorska delovna skupina je </w:t>
      </w:r>
      <w:r w:rsidR="00653A73">
        <w:t xml:space="preserve">leta 2014 </w:t>
      </w:r>
      <w:r>
        <w:t>pripravila izhodišča za prenovo registrske zakonodaje v Republiki Slovenij</w:t>
      </w:r>
      <w:r w:rsidR="00653A73">
        <w:t>i,</w:t>
      </w:r>
      <w:r w:rsidR="00653A73" w:rsidRPr="00653A73">
        <w:rPr>
          <w:rFonts w:cs="Arial"/>
          <w:bCs/>
          <w:szCs w:val="20"/>
          <w:lang w:eastAsia="ar-SA"/>
        </w:rPr>
        <w:t xml:space="preserve"> </w:t>
      </w:r>
      <w:r w:rsidR="00653A73" w:rsidRPr="0051531C">
        <w:rPr>
          <w:rFonts w:cs="Arial"/>
          <w:bCs/>
          <w:szCs w:val="20"/>
          <w:lang w:eastAsia="ar-SA"/>
        </w:rPr>
        <w:t xml:space="preserve">s katerimi se je </w:t>
      </w:r>
      <w:r w:rsidR="00653A73">
        <w:rPr>
          <w:rFonts w:cs="Arial"/>
          <w:bCs/>
          <w:szCs w:val="20"/>
          <w:lang w:eastAsia="ar-SA"/>
        </w:rPr>
        <w:t>V</w:t>
      </w:r>
      <w:r w:rsidR="00653A73" w:rsidRPr="0051531C">
        <w:rPr>
          <w:rFonts w:cs="Arial"/>
          <w:bCs/>
          <w:szCs w:val="20"/>
          <w:lang w:eastAsia="ar-SA"/>
        </w:rPr>
        <w:t xml:space="preserve">lada </w:t>
      </w:r>
      <w:r w:rsidR="00653A73">
        <w:rPr>
          <w:rFonts w:cs="Arial"/>
          <w:bCs/>
          <w:szCs w:val="20"/>
          <w:lang w:eastAsia="ar-SA"/>
        </w:rPr>
        <w:t xml:space="preserve">RS </w:t>
      </w:r>
      <w:r w:rsidR="00653A73" w:rsidRPr="0051531C">
        <w:rPr>
          <w:rFonts w:cs="Arial"/>
          <w:bCs/>
          <w:szCs w:val="20"/>
          <w:lang w:eastAsia="ar-SA"/>
        </w:rPr>
        <w:t>seznanila 17. 7. 2014</w:t>
      </w:r>
      <w:r w:rsidR="00653A73">
        <w:rPr>
          <w:rFonts w:cs="Arial"/>
          <w:bCs/>
          <w:szCs w:val="20"/>
          <w:lang w:eastAsia="ar-SA"/>
        </w:rPr>
        <w:t>.</w:t>
      </w:r>
      <w:r w:rsidR="00653A73" w:rsidRPr="0051531C">
        <w:rPr>
          <w:rFonts w:cs="Arial"/>
          <w:bCs/>
          <w:szCs w:val="20"/>
          <w:lang w:eastAsia="ar-SA"/>
        </w:rPr>
        <w:t xml:space="preserve"> </w:t>
      </w:r>
      <w:r w:rsidR="00653A73">
        <w:rPr>
          <w:rFonts w:cs="Arial"/>
          <w:bCs/>
          <w:szCs w:val="20"/>
          <w:lang w:eastAsia="ar-SA"/>
        </w:rPr>
        <w:t xml:space="preserve">Leta 2019 je pripravila tudi </w:t>
      </w:r>
      <w:r w:rsidR="00653A73" w:rsidRPr="00653A73">
        <w:rPr>
          <w:rFonts w:cs="Arial"/>
          <w:szCs w:val="20"/>
          <w:lang w:eastAsia="ar-SA"/>
        </w:rPr>
        <w:t xml:space="preserve">spremembe </w:t>
      </w:r>
      <w:r w:rsidR="00653A73" w:rsidRPr="00653A73">
        <w:rPr>
          <w:rFonts w:cs="Arial"/>
          <w:szCs w:val="20"/>
        </w:rPr>
        <w:t>izhodišč za prenovo registrske zakonodaje</w:t>
      </w:r>
      <w:r w:rsidR="00653A73">
        <w:rPr>
          <w:rFonts w:cs="Arial"/>
          <w:szCs w:val="20"/>
        </w:rPr>
        <w:t>.</w:t>
      </w:r>
      <w:r w:rsidR="00653A73" w:rsidRPr="0051531C">
        <w:rPr>
          <w:rFonts w:cs="Arial"/>
          <w:szCs w:val="20"/>
        </w:rPr>
        <w:t xml:space="preserve"> </w:t>
      </w:r>
      <w:r w:rsidR="00653A73">
        <w:rPr>
          <w:rFonts w:cs="Arial"/>
          <w:szCs w:val="20"/>
        </w:rPr>
        <w:t>V</w:t>
      </w:r>
      <w:r w:rsidR="00653A73" w:rsidRPr="0051531C">
        <w:rPr>
          <w:rFonts w:cs="Arial"/>
          <w:szCs w:val="20"/>
        </w:rPr>
        <w:t xml:space="preserve">lada </w:t>
      </w:r>
      <w:r w:rsidR="00653A73">
        <w:rPr>
          <w:rFonts w:cs="Arial"/>
          <w:szCs w:val="20"/>
        </w:rPr>
        <w:t xml:space="preserve">RS se je z njimi </w:t>
      </w:r>
      <w:r w:rsidR="00653A73" w:rsidRPr="0051531C">
        <w:rPr>
          <w:rFonts w:cs="Arial"/>
          <w:szCs w:val="20"/>
        </w:rPr>
        <w:t>seznanila 4. 7. 2019</w:t>
      </w:r>
      <w:r w:rsidR="00653A73">
        <w:rPr>
          <w:rFonts w:cs="Arial"/>
          <w:szCs w:val="20"/>
        </w:rPr>
        <w:t>.</w:t>
      </w:r>
    </w:p>
    <w:p w14:paraId="1D1299D2" w14:textId="6DA3E1BB" w:rsidR="00653A73" w:rsidRDefault="00653A73" w:rsidP="00653A73">
      <w:pPr>
        <w:jc w:val="both"/>
        <w:rPr>
          <w:rFonts w:cs="Arial"/>
          <w:szCs w:val="20"/>
        </w:rPr>
      </w:pPr>
    </w:p>
    <w:p w14:paraId="4317B7F9" w14:textId="268118EA" w:rsidR="00653A73" w:rsidRDefault="00653A73" w:rsidP="00653A73">
      <w:pPr>
        <w:jc w:val="both"/>
        <w:rPr>
          <w:rFonts w:cs="Arial"/>
          <w:szCs w:val="20"/>
        </w:rPr>
      </w:pPr>
      <w:r>
        <w:rPr>
          <w:rFonts w:cs="Arial"/>
          <w:szCs w:val="20"/>
        </w:rPr>
        <w:t xml:space="preserve">Izhodišča za prenovo registrske zakonodaje vsebujejo </w:t>
      </w:r>
      <w:r w:rsidR="00A96448">
        <w:rPr>
          <w:rFonts w:cs="Arial"/>
          <w:szCs w:val="20"/>
        </w:rPr>
        <w:t>analizo obstoječega stanja</w:t>
      </w:r>
      <w:r w:rsidR="00A96448" w:rsidRPr="00A96448">
        <w:rPr>
          <w:rFonts w:cs="Arial"/>
          <w:szCs w:val="20"/>
        </w:rPr>
        <w:t xml:space="preserve"> </w:t>
      </w:r>
      <w:r w:rsidR="00A96448">
        <w:rPr>
          <w:rFonts w:cs="Arial"/>
          <w:szCs w:val="20"/>
        </w:rPr>
        <w:t>slovenske registrske zakonodaje,</w:t>
      </w:r>
      <w:r>
        <w:rPr>
          <w:rFonts w:cs="Arial"/>
          <w:szCs w:val="20"/>
        </w:rPr>
        <w:t xml:space="preserve"> </w:t>
      </w:r>
      <w:r w:rsidR="00B340A1">
        <w:rPr>
          <w:rFonts w:cs="Arial"/>
          <w:szCs w:val="20"/>
        </w:rPr>
        <w:t xml:space="preserve">prikaz problema in izzivov </w:t>
      </w:r>
      <w:r w:rsidR="00A96448">
        <w:rPr>
          <w:rFonts w:cs="Arial"/>
          <w:szCs w:val="20"/>
        </w:rPr>
        <w:t>kot tudi namena njene prenove.</w:t>
      </w:r>
      <w:r w:rsidR="00B340A1">
        <w:rPr>
          <w:rFonts w:cs="Arial"/>
          <w:szCs w:val="20"/>
        </w:rPr>
        <w:t xml:space="preserve"> </w:t>
      </w:r>
    </w:p>
    <w:p w14:paraId="005829C0" w14:textId="77777777" w:rsidR="00771817" w:rsidRDefault="00771817" w:rsidP="00771817">
      <w:pPr>
        <w:spacing w:line="260" w:lineRule="atLeast"/>
        <w:jc w:val="both"/>
        <w:rPr>
          <w:rFonts w:cs="Arial"/>
          <w:szCs w:val="20"/>
        </w:rPr>
      </w:pPr>
    </w:p>
    <w:p w14:paraId="129614E5" w14:textId="08F88EDD" w:rsidR="00771817" w:rsidRDefault="00771817" w:rsidP="00771817">
      <w:pPr>
        <w:spacing w:line="260" w:lineRule="atLeast"/>
        <w:jc w:val="both"/>
        <w:rPr>
          <w:rFonts w:cs="Arial"/>
          <w:szCs w:val="20"/>
        </w:rPr>
      </w:pPr>
      <w:r>
        <w:rPr>
          <w:rFonts w:cs="Arial"/>
          <w:szCs w:val="20"/>
        </w:rPr>
        <w:t>Opredeljenih je bilo 5 temeljnih ciljev prenove registrske zakonodaje v Republiki Sloveniji:</w:t>
      </w:r>
    </w:p>
    <w:p w14:paraId="428D5B06" w14:textId="77777777" w:rsidR="008659FC" w:rsidRPr="005D18A5" w:rsidRDefault="008659FC" w:rsidP="00771817">
      <w:pPr>
        <w:spacing w:line="260" w:lineRule="atLeast"/>
        <w:jc w:val="both"/>
        <w:rPr>
          <w:rFonts w:cs="Arial"/>
          <w:szCs w:val="20"/>
        </w:rPr>
      </w:pPr>
    </w:p>
    <w:p w14:paraId="22AC5901" w14:textId="77777777" w:rsidR="00771817" w:rsidRPr="0051531C" w:rsidRDefault="00771817" w:rsidP="00771817">
      <w:pPr>
        <w:pStyle w:val="Odstavekseznama"/>
        <w:numPr>
          <w:ilvl w:val="0"/>
          <w:numId w:val="13"/>
        </w:numPr>
        <w:spacing w:after="0" w:line="260" w:lineRule="atLeast"/>
        <w:ind w:left="360"/>
        <w:jc w:val="both"/>
        <w:rPr>
          <w:rFonts w:ascii="Arial" w:hAnsi="Arial" w:cs="Arial"/>
          <w:sz w:val="20"/>
          <w:szCs w:val="20"/>
        </w:rPr>
      </w:pPr>
      <w:r w:rsidRPr="0051531C">
        <w:rPr>
          <w:rFonts w:ascii="Arial" w:hAnsi="Arial" w:cs="Arial"/>
          <w:sz w:val="20"/>
          <w:szCs w:val="20"/>
        </w:rPr>
        <w:t xml:space="preserve">poenostaviti in poenotiti postopke registracije poslovnih subjektov, zlasti tistih, ki se najprej vpišejo v primarni register, potem pa še v poslovni register, </w:t>
      </w:r>
    </w:p>
    <w:p w14:paraId="48DF3D9A" w14:textId="77777777" w:rsidR="00771817" w:rsidRDefault="00771817" w:rsidP="00771817">
      <w:pPr>
        <w:pStyle w:val="Odstavekseznama"/>
        <w:numPr>
          <w:ilvl w:val="0"/>
          <w:numId w:val="13"/>
        </w:numPr>
        <w:spacing w:after="0" w:line="260" w:lineRule="atLeast"/>
        <w:ind w:left="360"/>
        <w:jc w:val="both"/>
        <w:rPr>
          <w:rFonts w:ascii="Arial" w:hAnsi="Arial" w:cs="Arial"/>
          <w:sz w:val="20"/>
          <w:szCs w:val="20"/>
        </w:rPr>
      </w:pPr>
      <w:r>
        <w:rPr>
          <w:rFonts w:ascii="Arial" w:hAnsi="Arial" w:cs="Arial"/>
          <w:sz w:val="20"/>
          <w:szCs w:val="20"/>
        </w:rPr>
        <w:t>vzpostaviti enotno platformo za registracijo poslovnih subjektov za vse pristojne registrske organe,</w:t>
      </w:r>
    </w:p>
    <w:p w14:paraId="374B064D" w14:textId="77777777" w:rsidR="00771817" w:rsidRPr="00100DF0" w:rsidRDefault="00771817" w:rsidP="00771817">
      <w:pPr>
        <w:pStyle w:val="Odstavekseznama"/>
        <w:numPr>
          <w:ilvl w:val="0"/>
          <w:numId w:val="13"/>
        </w:numPr>
        <w:spacing w:after="0" w:line="260" w:lineRule="atLeast"/>
        <w:ind w:left="360"/>
        <w:jc w:val="both"/>
        <w:rPr>
          <w:rFonts w:ascii="Arial" w:hAnsi="Arial" w:cs="Arial"/>
          <w:sz w:val="20"/>
          <w:szCs w:val="20"/>
        </w:rPr>
      </w:pPr>
      <w:r w:rsidRPr="0051531C">
        <w:rPr>
          <w:rFonts w:ascii="Arial" w:hAnsi="Arial" w:cs="Arial"/>
          <w:sz w:val="20"/>
          <w:szCs w:val="20"/>
        </w:rPr>
        <w:t>določiti vodenje podatkov o poslovnih subjektih na enem mestu, t</w:t>
      </w:r>
      <w:r>
        <w:rPr>
          <w:rFonts w:ascii="Arial" w:hAnsi="Arial" w:cs="Arial"/>
          <w:sz w:val="20"/>
          <w:szCs w:val="20"/>
        </w:rPr>
        <w:t xml:space="preserve">o </w:t>
      </w:r>
      <w:r w:rsidRPr="0051531C">
        <w:rPr>
          <w:rFonts w:ascii="Arial" w:hAnsi="Arial" w:cs="Arial"/>
          <w:sz w:val="20"/>
          <w:szCs w:val="20"/>
        </w:rPr>
        <w:t>j</w:t>
      </w:r>
      <w:r>
        <w:rPr>
          <w:rFonts w:ascii="Arial" w:hAnsi="Arial" w:cs="Arial"/>
          <w:sz w:val="20"/>
          <w:szCs w:val="20"/>
        </w:rPr>
        <w:t>e</w:t>
      </w:r>
      <w:r w:rsidRPr="0051531C">
        <w:rPr>
          <w:rFonts w:ascii="Arial" w:hAnsi="Arial" w:cs="Arial"/>
          <w:sz w:val="20"/>
          <w:szCs w:val="20"/>
        </w:rPr>
        <w:t xml:space="preserve"> v poslovnem registru, </w:t>
      </w:r>
    </w:p>
    <w:p w14:paraId="543D8B24" w14:textId="77777777" w:rsidR="00771817" w:rsidRPr="0000368E" w:rsidRDefault="00771817" w:rsidP="00771817">
      <w:pPr>
        <w:pStyle w:val="Odstavekseznama"/>
        <w:numPr>
          <w:ilvl w:val="0"/>
          <w:numId w:val="13"/>
        </w:numPr>
        <w:spacing w:after="0" w:line="260" w:lineRule="atLeast"/>
        <w:ind w:left="360"/>
        <w:jc w:val="both"/>
        <w:rPr>
          <w:rFonts w:ascii="Arial" w:hAnsi="Arial" w:cs="Arial"/>
          <w:sz w:val="20"/>
          <w:szCs w:val="20"/>
        </w:rPr>
      </w:pPr>
      <w:r w:rsidRPr="0051531C">
        <w:rPr>
          <w:rFonts w:ascii="Arial" w:hAnsi="Arial" w:cs="Arial"/>
          <w:sz w:val="20"/>
          <w:szCs w:val="20"/>
        </w:rPr>
        <w:t xml:space="preserve">zagotoviti mehanizme za vodenje ažurnih podatkov o vseh </w:t>
      </w:r>
      <w:r w:rsidRPr="0000368E">
        <w:rPr>
          <w:rFonts w:ascii="Arial" w:hAnsi="Arial" w:cs="Arial"/>
          <w:sz w:val="20"/>
          <w:szCs w:val="20"/>
        </w:rPr>
        <w:t>poslovnih subjektih</w:t>
      </w:r>
      <w:r>
        <w:rPr>
          <w:rFonts w:ascii="Arial" w:hAnsi="Arial" w:cs="Arial"/>
          <w:sz w:val="20"/>
          <w:szCs w:val="20"/>
        </w:rPr>
        <w:t xml:space="preserve"> in</w:t>
      </w:r>
      <w:r w:rsidRPr="0000368E">
        <w:rPr>
          <w:rFonts w:ascii="Arial" w:hAnsi="Arial" w:cs="Arial"/>
          <w:sz w:val="20"/>
          <w:szCs w:val="20"/>
        </w:rPr>
        <w:t xml:space="preserve"> </w:t>
      </w:r>
    </w:p>
    <w:p w14:paraId="580FD5BE" w14:textId="77777777" w:rsidR="00771817" w:rsidRDefault="00771817" w:rsidP="00771817">
      <w:pPr>
        <w:pStyle w:val="Odstavekseznama"/>
        <w:numPr>
          <w:ilvl w:val="0"/>
          <w:numId w:val="13"/>
        </w:numPr>
        <w:spacing w:after="0" w:line="260" w:lineRule="atLeast"/>
        <w:ind w:left="360"/>
        <w:jc w:val="both"/>
        <w:rPr>
          <w:rFonts w:ascii="Arial" w:hAnsi="Arial" w:cs="Arial"/>
          <w:sz w:val="20"/>
          <w:szCs w:val="20"/>
        </w:rPr>
      </w:pPr>
      <w:r w:rsidRPr="0000368E">
        <w:rPr>
          <w:rFonts w:ascii="Arial" w:hAnsi="Arial" w:cs="Arial"/>
          <w:sz w:val="20"/>
          <w:szCs w:val="20"/>
        </w:rPr>
        <w:t>zagotoviti večjo pravno varnost in varnost pravnega prometa</w:t>
      </w:r>
      <w:r>
        <w:rPr>
          <w:rFonts w:ascii="Arial" w:hAnsi="Arial" w:cs="Arial"/>
          <w:sz w:val="20"/>
          <w:szCs w:val="20"/>
        </w:rPr>
        <w:t xml:space="preserve">. </w:t>
      </w:r>
    </w:p>
    <w:p w14:paraId="7287C8EA" w14:textId="77777777" w:rsidR="00771817" w:rsidRPr="00771817" w:rsidRDefault="00771817" w:rsidP="00771817">
      <w:pPr>
        <w:spacing w:line="260" w:lineRule="atLeast"/>
        <w:jc w:val="both"/>
        <w:rPr>
          <w:rFonts w:cs="Arial"/>
          <w:szCs w:val="20"/>
        </w:rPr>
      </w:pPr>
      <w:r w:rsidRPr="00771817">
        <w:rPr>
          <w:rFonts w:cs="Arial"/>
          <w:szCs w:val="20"/>
        </w:rPr>
        <w:t xml:space="preserve"> </w:t>
      </w:r>
    </w:p>
    <w:p w14:paraId="180BFA98" w14:textId="1ECE0029" w:rsidR="00771817" w:rsidRDefault="00771817" w:rsidP="00771817">
      <w:pPr>
        <w:spacing w:line="260" w:lineRule="atLeast"/>
        <w:jc w:val="both"/>
        <w:rPr>
          <w:rFonts w:cs="Arial"/>
          <w:szCs w:val="20"/>
        </w:rPr>
      </w:pPr>
      <w:r>
        <w:rPr>
          <w:rFonts w:cs="Arial"/>
          <w:szCs w:val="20"/>
        </w:rPr>
        <w:t>P</w:t>
      </w:r>
      <w:r w:rsidRPr="00771817">
        <w:rPr>
          <w:rFonts w:cs="Arial"/>
          <w:szCs w:val="20"/>
        </w:rPr>
        <w:t xml:space="preserve">renova </w:t>
      </w:r>
      <w:r>
        <w:rPr>
          <w:rFonts w:cs="Arial"/>
          <w:szCs w:val="20"/>
        </w:rPr>
        <w:t xml:space="preserve">registrske zakonodaje v Republiki Sloveniji je povezana </w:t>
      </w:r>
      <w:r w:rsidR="006E5FE3">
        <w:rPr>
          <w:rFonts w:cs="Arial"/>
          <w:szCs w:val="20"/>
        </w:rPr>
        <w:t>tudi</w:t>
      </w:r>
      <w:r>
        <w:rPr>
          <w:rFonts w:cs="Arial"/>
          <w:szCs w:val="20"/>
        </w:rPr>
        <w:t xml:space="preserve"> </w:t>
      </w:r>
      <w:r w:rsidR="008659FC">
        <w:rPr>
          <w:rFonts w:cs="Arial"/>
          <w:szCs w:val="20"/>
        </w:rPr>
        <w:t xml:space="preserve">s </w:t>
      </w:r>
      <w:r>
        <w:rPr>
          <w:rFonts w:cs="Arial"/>
          <w:szCs w:val="20"/>
        </w:rPr>
        <w:t xml:space="preserve">prenovo </w:t>
      </w:r>
      <w:r w:rsidRPr="00771817">
        <w:rPr>
          <w:rFonts w:cs="Arial"/>
          <w:szCs w:val="20"/>
        </w:rPr>
        <w:t>sistema za podporo poslovnim subjektom (SPOT).</w:t>
      </w:r>
    </w:p>
    <w:p w14:paraId="39C9B163" w14:textId="00DCB523" w:rsidR="00653A73" w:rsidRDefault="00653A73" w:rsidP="00653A73">
      <w:pPr>
        <w:jc w:val="both"/>
        <w:rPr>
          <w:rFonts w:cs="Arial"/>
          <w:szCs w:val="20"/>
        </w:rPr>
      </w:pPr>
    </w:p>
    <w:p w14:paraId="065D3EF0" w14:textId="31258B64" w:rsidR="00F46724" w:rsidRDefault="006E5FE3" w:rsidP="00A96448">
      <w:pPr>
        <w:spacing w:line="260" w:lineRule="atLeast"/>
        <w:jc w:val="both"/>
        <w:rPr>
          <w:rFonts w:cs="Arial"/>
          <w:szCs w:val="20"/>
        </w:rPr>
      </w:pPr>
      <w:r>
        <w:rPr>
          <w:rFonts w:cs="Arial"/>
          <w:szCs w:val="20"/>
        </w:rPr>
        <w:t>Analiza obstoječega stanja leta 2014 je pokazala, da so d</w:t>
      </w:r>
      <w:r w:rsidR="00A96448" w:rsidRPr="00621401">
        <w:rPr>
          <w:rFonts w:cs="Arial"/>
          <w:szCs w:val="20"/>
        </w:rPr>
        <w:t xml:space="preserve">oločbe o registraciji poslovnih subjektov v Sloveniji opredeljene v več </w:t>
      </w:r>
      <w:r>
        <w:rPr>
          <w:rFonts w:cs="Arial"/>
          <w:szCs w:val="20"/>
        </w:rPr>
        <w:t xml:space="preserve">kot 40 </w:t>
      </w:r>
      <w:r w:rsidR="00A96448" w:rsidRPr="00621401">
        <w:rPr>
          <w:rFonts w:cs="Arial"/>
          <w:szCs w:val="20"/>
        </w:rPr>
        <w:t>zakonskih in podzakonskih predpisih, ki so si med seboj v različnih razmerjih podrejenosti. Glavnina je urejena v ZGD-1</w:t>
      </w:r>
      <w:r w:rsidR="00A96448">
        <w:rPr>
          <w:rFonts w:cs="Arial"/>
          <w:szCs w:val="20"/>
        </w:rPr>
        <w:t>,</w:t>
      </w:r>
      <w:r w:rsidR="00A96448" w:rsidRPr="00621401">
        <w:rPr>
          <w:rFonts w:cs="Arial"/>
          <w:szCs w:val="20"/>
        </w:rPr>
        <w:t xml:space="preserve"> </w:t>
      </w:r>
      <w:r w:rsidR="00A96448">
        <w:rPr>
          <w:rFonts w:cs="Arial"/>
          <w:szCs w:val="20"/>
        </w:rPr>
        <w:t xml:space="preserve">ZPRS-1 </w:t>
      </w:r>
      <w:r w:rsidR="00A96448" w:rsidRPr="00621401">
        <w:rPr>
          <w:rFonts w:cs="Arial"/>
          <w:szCs w:val="20"/>
        </w:rPr>
        <w:t xml:space="preserve">in </w:t>
      </w:r>
      <w:r w:rsidR="00A96448">
        <w:rPr>
          <w:rFonts w:cs="Arial"/>
          <w:szCs w:val="20"/>
        </w:rPr>
        <w:t>ZSReg</w:t>
      </w:r>
      <w:r w:rsidR="00A96448" w:rsidRPr="00621401">
        <w:rPr>
          <w:rFonts w:cs="Arial"/>
          <w:szCs w:val="20"/>
        </w:rPr>
        <w:t xml:space="preserve">. </w:t>
      </w:r>
    </w:p>
    <w:p w14:paraId="15F3C7FD" w14:textId="77777777" w:rsidR="00F46724" w:rsidRDefault="00F46724" w:rsidP="00A96448">
      <w:pPr>
        <w:spacing w:line="260" w:lineRule="atLeast"/>
        <w:jc w:val="both"/>
        <w:rPr>
          <w:rFonts w:cs="Arial"/>
          <w:szCs w:val="20"/>
        </w:rPr>
      </w:pPr>
    </w:p>
    <w:p w14:paraId="397D5D1E" w14:textId="19E3C5B3" w:rsidR="005D18A5" w:rsidRDefault="00A96448" w:rsidP="00A96448">
      <w:pPr>
        <w:spacing w:line="260" w:lineRule="atLeast"/>
        <w:jc w:val="both"/>
        <w:rPr>
          <w:rFonts w:cs="Arial"/>
          <w:szCs w:val="20"/>
        </w:rPr>
      </w:pPr>
      <w:r w:rsidRPr="00621401">
        <w:rPr>
          <w:rFonts w:cs="Arial"/>
          <w:szCs w:val="20"/>
        </w:rPr>
        <w:t xml:space="preserve">Registracija </w:t>
      </w:r>
      <w:r w:rsidR="009E1047">
        <w:rPr>
          <w:rFonts w:cs="Arial"/>
          <w:szCs w:val="20"/>
        </w:rPr>
        <w:t xml:space="preserve">oziroma vpis </w:t>
      </w:r>
      <w:r w:rsidRPr="00621401">
        <w:rPr>
          <w:rFonts w:cs="Arial"/>
          <w:szCs w:val="20"/>
        </w:rPr>
        <w:t xml:space="preserve">poslovnih subjektov se izvaja na različne načine, in sicer </w:t>
      </w:r>
      <w:r>
        <w:rPr>
          <w:rFonts w:cs="Arial"/>
          <w:szCs w:val="20"/>
        </w:rPr>
        <w:t xml:space="preserve">se </w:t>
      </w:r>
      <w:r w:rsidRPr="00621401">
        <w:rPr>
          <w:rFonts w:cs="Arial"/>
          <w:szCs w:val="20"/>
        </w:rPr>
        <w:t>za 7</w:t>
      </w:r>
      <w:r>
        <w:rPr>
          <w:rFonts w:cs="Arial"/>
          <w:szCs w:val="20"/>
        </w:rPr>
        <w:t>9,5</w:t>
      </w:r>
      <w:r w:rsidRPr="00621401">
        <w:rPr>
          <w:rFonts w:cs="Arial"/>
          <w:szCs w:val="20"/>
        </w:rPr>
        <w:t xml:space="preserve"> % </w:t>
      </w:r>
      <w:r w:rsidR="005D18A5">
        <w:rPr>
          <w:rFonts w:cs="Arial"/>
          <w:szCs w:val="20"/>
        </w:rPr>
        <w:t xml:space="preserve">poslovnih </w:t>
      </w:r>
      <w:r w:rsidRPr="00621401">
        <w:rPr>
          <w:rFonts w:cs="Arial"/>
          <w:szCs w:val="20"/>
        </w:rPr>
        <w:t>subjektov vloge</w:t>
      </w:r>
      <w:r w:rsidR="005D18A5">
        <w:rPr>
          <w:rFonts w:cs="Arial"/>
          <w:szCs w:val="20"/>
        </w:rPr>
        <w:t xml:space="preserve"> ali prijave</w:t>
      </w:r>
      <w:r w:rsidRPr="00621401">
        <w:rPr>
          <w:rFonts w:cs="Arial"/>
          <w:szCs w:val="20"/>
        </w:rPr>
        <w:t xml:space="preserve"> oddajo prek </w:t>
      </w:r>
      <w:r>
        <w:rPr>
          <w:rFonts w:cs="Arial"/>
          <w:szCs w:val="20"/>
        </w:rPr>
        <w:t xml:space="preserve">informacijskega </w:t>
      </w:r>
      <w:r w:rsidRPr="00621401">
        <w:rPr>
          <w:rFonts w:cs="Arial"/>
          <w:szCs w:val="20"/>
        </w:rPr>
        <w:t>sistema</w:t>
      </w:r>
      <w:r>
        <w:rPr>
          <w:rFonts w:cs="Arial"/>
          <w:szCs w:val="20"/>
        </w:rPr>
        <w:t xml:space="preserve"> </w:t>
      </w:r>
      <w:r w:rsidR="005D18A5">
        <w:rPr>
          <w:rFonts w:cs="Arial"/>
          <w:szCs w:val="20"/>
        </w:rPr>
        <w:t>za podporo poslovnim subjektom (SPOT),</w:t>
      </w:r>
      <w:r w:rsidRPr="00621401">
        <w:rPr>
          <w:rFonts w:cs="Arial"/>
          <w:szCs w:val="20"/>
        </w:rPr>
        <w:t xml:space="preserve"> ki ga uporabljajo točke </w:t>
      </w:r>
      <w:r w:rsidR="005D18A5">
        <w:rPr>
          <w:rFonts w:cs="Arial"/>
          <w:szCs w:val="20"/>
        </w:rPr>
        <w:t>za podporo poslovnim subjektom (SPOT)</w:t>
      </w:r>
      <w:r w:rsidRPr="00621401">
        <w:rPr>
          <w:rFonts w:cs="Arial"/>
          <w:szCs w:val="20"/>
        </w:rPr>
        <w:t>, notarji in poslovni subjekti, 2</w:t>
      </w:r>
      <w:r w:rsidR="005D18A5">
        <w:rPr>
          <w:rFonts w:cs="Arial"/>
          <w:szCs w:val="20"/>
        </w:rPr>
        <w:t>0,5</w:t>
      </w:r>
      <w:r w:rsidRPr="00621401">
        <w:rPr>
          <w:rFonts w:cs="Arial"/>
          <w:szCs w:val="20"/>
        </w:rPr>
        <w:t xml:space="preserve"> % </w:t>
      </w:r>
      <w:r w:rsidR="005D18A5">
        <w:rPr>
          <w:rFonts w:cs="Arial"/>
          <w:szCs w:val="20"/>
        </w:rPr>
        <w:t xml:space="preserve">poslovnih </w:t>
      </w:r>
      <w:r w:rsidRPr="00621401">
        <w:rPr>
          <w:rFonts w:cs="Arial"/>
          <w:szCs w:val="20"/>
        </w:rPr>
        <w:t xml:space="preserve">subjektov pa se najprej vpiše v </w:t>
      </w:r>
      <w:r w:rsidR="008659FC">
        <w:rPr>
          <w:rFonts w:cs="Arial"/>
          <w:szCs w:val="20"/>
        </w:rPr>
        <w:t xml:space="preserve">22 različnih </w:t>
      </w:r>
      <w:r w:rsidRPr="00621401">
        <w:rPr>
          <w:rFonts w:cs="Arial"/>
          <w:szCs w:val="20"/>
        </w:rPr>
        <w:t>registr</w:t>
      </w:r>
      <w:r w:rsidR="008659FC">
        <w:rPr>
          <w:rFonts w:cs="Arial"/>
          <w:szCs w:val="20"/>
        </w:rPr>
        <w:t>ov</w:t>
      </w:r>
      <w:r w:rsidRPr="00621401">
        <w:rPr>
          <w:rFonts w:cs="Arial"/>
          <w:szCs w:val="20"/>
        </w:rPr>
        <w:t>, evidenc ali razvid</w:t>
      </w:r>
      <w:r w:rsidR="008659FC">
        <w:rPr>
          <w:rFonts w:cs="Arial"/>
          <w:szCs w:val="20"/>
        </w:rPr>
        <w:t>ov</w:t>
      </w:r>
      <w:r w:rsidRPr="00621401">
        <w:rPr>
          <w:rFonts w:cs="Arial"/>
          <w:szCs w:val="20"/>
        </w:rPr>
        <w:t xml:space="preserve"> pri </w:t>
      </w:r>
      <w:r w:rsidR="008659FC">
        <w:rPr>
          <w:rFonts w:cs="Arial"/>
          <w:szCs w:val="20"/>
        </w:rPr>
        <w:t xml:space="preserve">14 </w:t>
      </w:r>
      <w:r w:rsidRPr="00621401">
        <w:rPr>
          <w:rFonts w:cs="Arial"/>
          <w:szCs w:val="20"/>
        </w:rPr>
        <w:t>pristojn</w:t>
      </w:r>
      <w:r w:rsidR="008659FC">
        <w:rPr>
          <w:rFonts w:cs="Arial"/>
          <w:szCs w:val="20"/>
        </w:rPr>
        <w:t>ih</w:t>
      </w:r>
      <w:r w:rsidRPr="00621401">
        <w:rPr>
          <w:rFonts w:cs="Arial"/>
          <w:szCs w:val="20"/>
        </w:rPr>
        <w:t xml:space="preserve"> </w:t>
      </w:r>
      <w:r w:rsidR="005D18A5">
        <w:rPr>
          <w:rFonts w:cs="Arial"/>
          <w:szCs w:val="20"/>
        </w:rPr>
        <w:t>registrsk</w:t>
      </w:r>
      <w:r w:rsidR="008659FC">
        <w:rPr>
          <w:rFonts w:cs="Arial"/>
          <w:szCs w:val="20"/>
        </w:rPr>
        <w:t>ih</w:t>
      </w:r>
      <w:r w:rsidR="005D18A5">
        <w:rPr>
          <w:rFonts w:cs="Arial"/>
          <w:szCs w:val="20"/>
        </w:rPr>
        <w:t xml:space="preserve"> </w:t>
      </w:r>
      <w:r w:rsidRPr="00621401">
        <w:rPr>
          <w:rFonts w:cs="Arial"/>
          <w:szCs w:val="20"/>
        </w:rPr>
        <w:t>organ</w:t>
      </w:r>
      <w:r w:rsidR="008659FC">
        <w:rPr>
          <w:rFonts w:cs="Arial"/>
          <w:szCs w:val="20"/>
        </w:rPr>
        <w:t>ih</w:t>
      </w:r>
      <w:r w:rsidRPr="00621401">
        <w:rPr>
          <w:rFonts w:cs="Arial"/>
          <w:szCs w:val="20"/>
        </w:rPr>
        <w:t xml:space="preserve"> in nato še v </w:t>
      </w:r>
      <w:r w:rsidR="005D18A5">
        <w:rPr>
          <w:rFonts w:cs="Arial"/>
          <w:szCs w:val="20"/>
        </w:rPr>
        <w:t>poslovni register</w:t>
      </w:r>
      <w:r w:rsidRPr="00621401">
        <w:rPr>
          <w:rFonts w:cs="Arial"/>
          <w:szCs w:val="20"/>
        </w:rPr>
        <w:t xml:space="preserve"> pri </w:t>
      </w:r>
      <w:r>
        <w:rPr>
          <w:rFonts w:cs="Arial"/>
          <w:szCs w:val="20"/>
        </w:rPr>
        <w:t>AJPES</w:t>
      </w:r>
      <w:r w:rsidRPr="00621401">
        <w:rPr>
          <w:rFonts w:cs="Arial"/>
          <w:szCs w:val="20"/>
        </w:rPr>
        <w:t xml:space="preserve">. </w:t>
      </w:r>
    </w:p>
    <w:p w14:paraId="6F660BBD" w14:textId="778606E7" w:rsidR="006E5FE3" w:rsidRDefault="006E5FE3" w:rsidP="00A96448">
      <w:pPr>
        <w:spacing w:line="260" w:lineRule="atLeast"/>
        <w:jc w:val="both"/>
        <w:rPr>
          <w:rFonts w:cs="Arial"/>
          <w:szCs w:val="20"/>
        </w:rPr>
      </w:pPr>
    </w:p>
    <w:p w14:paraId="6BC3BF61" w14:textId="5145C821" w:rsidR="008659FC" w:rsidRDefault="008659FC" w:rsidP="00A96448">
      <w:pPr>
        <w:spacing w:line="260" w:lineRule="atLeast"/>
        <w:jc w:val="both"/>
        <w:rPr>
          <w:rFonts w:cs="Arial"/>
          <w:szCs w:val="20"/>
        </w:rPr>
      </w:pPr>
      <w:r>
        <w:rPr>
          <w:rFonts w:cs="Arial"/>
          <w:szCs w:val="20"/>
        </w:rPr>
        <w:t>Vpis v poslovni register se izvaja na tri različne načine:</w:t>
      </w:r>
    </w:p>
    <w:p w14:paraId="7D1B7061" w14:textId="77777777" w:rsidR="009A5E11" w:rsidRDefault="009A5E11" w:rsidP="00A96448">
      <w:pPr>
        <w:spacing w:line="260" w:lineRule="atLeast"/>
        <w:jc w:val="both"/>
        <w:rPr>
          <w:rFonts w:cs="Arial"/>
          <w:szCs w:val="20"/>
        </w:rPr>
      </w:pPr>
    </w:p>
    <w:p w14:paraId="4CF5356D" w14:textId="03C75E68" w:rsidR="008659FC" w:rsidRPr="008659FC" w:rsidRDefault="008659FC" w:rsidP="008659FC">
      <w:pPr>
        <w:pStyle w:val="Besedilo"/>
        <w:numPr>
          <w:ilvl w:val="0"/>
          <w:numId w:val="14"/>
        </w:numPr>
        <w:spacing w:before="0" w:line="260" w:lineRule="atLeast"/>
        <w:rPr>
          <w:rFonts w:cs="Arial"/>
          <w:sz w:val="20"/>
          <w:szCs w:val="20"/>
        </w:rPr>
      </w:pPr>
      <w:r>
        <w:rPr>
          <w:rFonts w:cs="Arial"/>
          <w:sz w:val="20"/>
          <w:szCs w:val="20"/>
        </w:rPr>
        <w:t>AJPES vpiše g</w:t>
      </w:r>
      <w:r w:rsidRPr="00621401">
        <w:rPr>
          <w:rFonts w:cs="Arial"/>
          <w:sz w:val="20"/>
          <w:szCs w:val="20"/>
        </w:rPr>
        <w:t>ospodarske družbe in drug</w:t>
      </w:r>
      <w:r>
        <w:rPr>
          <w:rFonts w:cs="Arial"/>
          <w:sz w:val="20"/>
          <w:szCs w:val="20"/>
        </w:rPr>
        <w:t>e</w:t>
      </w:r>
      <w:r w:rsidRPr="00621401">
        <w:rPr>
          <w:rFonts w:cs="Arial"/>
          <w:sz w:val="20"/>
          <w:szCs w:val="20"/>
        </w:rPr>
        <w:t xml:space="preserve"> poslovn</w:t>
      </w:r>
      <w:r>
        <w:rPr>
          <w:rFonts w:cs="Arial"/>
          <w:sz w:val="20"/>
          <w:szCs w:val="20"/>
        </w:rPr>
        <w:t>e</w:t>
      </w:r>
      <w:r w:rsidRPr="00621401">
        <w:rPr>
          <w:rFonts w:cs="Arial"/>
          <w:sz w:val="20"/>
          <w:szCs w:val="20"/>
        </w:rPr>
        <w:t xml:space="preserve"> subjekt</w:t>
      </w:r>
      <w:r>
        <w:rPr>
          <w:rFonts w:cs="Arial"/>
          <w:sz w:val="20"/>
          <w:szCs w:val="20"/>
        </w:rPr>
        <w:t>e</w:t>
      </w:r>
      <w:r w:rsidRPr="00621401">
        <w:rPr>
          <w:rFonts w:cs="Arial"/>
          <w:sz w:val="20"/>
          <w:szCs w:val="20"/>
        </w:rPr>
        <w:t xml:space="preserve">, ki so </w:t>
      </w:r>
      <w:r>
        <w:rPr>
          <w:rFonts w:cs="Arial"/>
          <w:sz w:val="20"/>
          <w:szCs w:val="20"/>
        </w:rPr>
        <w:t>subjekti</w:t>
      </w:r>
      <w:r w:rsidRPr="00621401">
        <w:rPr>
          <w:rFonts w:cs="Arial"/>
          <w:sz w:val="20"/>
          <w:szCs w:val="20"/>
        </w:rPr>
        <w:t xml:space="preserve"> vpisa v sodni register, v </w:t>
      </w:r>
      <w:r>
        <w:rPr>
          <w:rFonts w:cs="Arial"/>
          <w:sz w:val="20"/>
          <w:szCs w:val="20"/>
          <w:lang w:eastAsia="x-none"/>
        </w:rPr>
        <w:t>poslovni register</w:t>
      </w:r>
      <w:r w:rsidRPr="00621401">
        <w:rPr>
          <w:rFonts w:cs="Arial"/>
          <w:sz w:val="20"/>
          <w:szCs w:val="20"/>
        </w:rPr>
        <w:t xml:space="preserve"> neposredno po</w:t>
      </w:r>
      <w:r w:rsidRPr="00621401">
        <w:rPr>
          <w:rFonts w:cs="Arial"/>
          <w:sz w:val="20"/>
          <w:szCs w:val="20"/>
          <w:lang w:eastAsia="x-none"/>
        </w:rPr>
        <w:t xml:space="preserve"> izdani</w:t>
      </w:r>
      <w:r w:rsidRPr="00621401">
        <w:rPr>
          <w:rFonts w:cs="Arial"/>
          <w:sz w:val="20"/>
          <w:szCs w:val="20"/>
        </w:rPr>
        <w:t xml:space="preserve"> pozitivni odločitvi registrskega sodišča o vpisu v sodni register kot del </w:t>
      </w:r>
      <w:r>
        <w:rPr>
          <w:rFonts w:cs="Arial"/>
          <w:sz w:val="20"/>
          <w:szCs w:val="20"/>
          <w:lang w:eastAsia="x-none"/>
        </w:rPr>
        <w:t>poslovnega registra</w:t>
      </w:r>
      <w:r w:rsidRPr="00621401">
        <w:rPr>
          <w:rFonts w:cs="Arial"/>
          <w:sz w:val="20"/>
          <w:szCs w:val="20"/>
          <w:lang w:eastAsia="x-none"/>
        </w:rPr>
        <w:t>,</w:t>
      </w:r>
      <w:r>
        <w:rPr>
          <w:rFonts w:cs="Arial"/>
          <w:sz w:val="20"/>
          <w:szCs w:val="20"/>
          <w:lang w:eastAsia="x-none"/>
        </w:rPr>
        <w:t xml:space="preserve"> </w:t>
      </w:r>
      <w:r w:rsidRPr="00621401">
        <w:rPr>
          <w:rFonts w:cs="Arial"/>
          <w:sz w:val="20"/>
          <w:szCs w:val="20"/>
          <w:lang w:eastAsia="x-none"/>
        </w:rPr>
        <w:t xml:space="preserve">pri čemer registrski postopki potekajo prek informacijskega sistema </w:t>
      </w:r>
      <w:r>
        <w:rPr>
          <w:rFonts w:cs="Arial"/>
          <w:sz w:val="20"/>
          <w:szCs w:val="20"/>
          <w:lang w:eastAsia="x-none"/>
        </w:rPr>
        <w:t>za podporo poslovnim subjektom (SPOT);</w:t>
      </w:r>
      <w:r w:rsidRPr="00621401">
        <w:rPr>
          <w:rFonts w:cs="Arial"/>
          <w:sz w:val="20"/>
          <w:szCs w:val="20"/>
          <w:lang w:eastAsia="x-none"/>
        </w:rPr>
        <w:t xml:space="preserve"> </w:t>
      </w:r>
    </w:p>
    <w:p w14:paraId="4B3674E4" w14:textId="5DBDD555" w:rsidR="008659FC" w:rsidRPr="008659FC" w:rsidRDefault="009E1047" w:rsidP="008659FC">
      <w:pPr>
        <w:pStyle w:val="Besedilo"/>
        <w:numPr>
          <w:ilvl w:val="0"/>
          <w:numId w:val="14"/>
        </w:numPr>
        <w:spacing w:before="0" w:line="260" w:lineRule="atLeast"/>
        <w:rPr>
          <w:rFonts w:cs="Arial"/>
          <w:sz w:val="20"/>
          <w:szCs w:val="20"/>
        </w:rPr>
      </w:pPr>
      <w:r>
        <w:rPr>
          <w:rFonts w:cs="Arial"/>
          <w:sz w:val="20"/>
          <w:szCs w:val="20"/>
        </w:rPr>
        <w:t xml:space="preserve">AJPES odloča </w:t>
      </w:r>
      <w:r w:rsidR="008659FC">
        <w:rPr>
          <w:rFonts w:cs="Arial"/>
          <w:sz w:val="20"/>
          <w:szCs w:val="20"/>
        </w:rPr>
        <w:t>o</w:t>
      </w:r>
      <w:r w:rsidR="008659FC" w:rsidRPr="00621401">
        <w:rPr>
          <w:rFonts w:cs="Arial"/>
          <w:sz w:val="20"/>
          <w:szCs w:val="20"/>
        </w:rPr>
        <w:t xml:space="preserve"> vpisu samostojnih podjetnikov </w:t>
      </w:r>
      <w:r w:rsidR="008659FC">
        <w:rPr>
          <w:rFonts w:cs="Arial"/>
          <w:sz w:val="20"/>
          <w:szCs w:val="20"/>
        </w:rPr>
        <w:t xml:space="preserve">posameznikov </w:t>
      </w:r>
      <w:r w:rsidR="008659FC" w:rsidRPr="00621401">
        <w:rPr>
          <w:rFonts w:cs="Arial"/>
          <w:sz w:val="20"/>
          <w:szCs w:val="20"/>
        </w:rPr>
        <w:t xml:space="preserve">in sobodajalcev v </w:t>
      </w:r>
      <w:r w:rsidR="008659FC">
        <w:rPr>
          <w:rFonts w:cs="Arial"/>
          <w:sz w:val="20"/>
          <w:szCs w:val="20"/>
          <w:lang w:eastAsia="x-none"/>
        </w:rPr>
        <w:t>poslovni register</w:t>
      </w:r>
      <w:r w:rsidR="008659FC" w:rsidRPr="00621401">
        <w:rPr>
          <w:rFonts w:cs="Arial"/>
          <w:sz w:val="20"/>
          <w:szCs w:val="20"/>
        </w:rPr>
        <w:t xml:space="preserve">. Postopki registracije </w:t>
      </w:r>
      <w:r>
        <w:rPr>
          <w:rFonts w:cs="Arial"/>
          <w:sz w:val="20"/>
          <w:szCs w:val="20"/>
        </w:rPr>
        <w:t xml:space="preserve">oziroma vpisa </w:t>
      </w:r>
      <w:r w:rsidR="008659FC" w:rsidRPr="00621401">
        <w:rPr>
          <w:rFonts w:cs="Arial"/>
          <w:sz w:val="20"/>
          <w:szCs w:val="20"/>
        </w:rPr>
        <w:t xml:space="preserve">samostojnih podjetnikov </w:t>
      </w:r>
      <w:r w:rsidR="008659FC">
        <w:rPr>
          <w:rFonts w:cs="Arial"/>
          <w:sz w:val="20"/>
          <w:szCs w:val="20"/>
        </w:rPr>
        <w:t xml:space="preserve">posameznikov </w:t>
      </w:r>
      <w:r>
        <w:rPr>
          <w:rFonts w:cs="Arial"/>
          <w:sz w:val="20"/>
          <w:szCs w:val="20"/>
        </w:rPr>
        <w:t xml:space="preserve">v poslovni register </w:t>
      </w:r>
      <w:r w:rsidR="008659FC" w:rsidRPr="00621401">
        <w:rPr>
          <w:rFonts w:cs="Arial"/>
          <w:sz w:val="20"/>
          <w:szCs w:val="20"/>
        </w:rPr>
        <w:t xml:space="preserve">potekajo prek </w:t>
      </w:r>
      <w:r w:rsidR="008659FC" w:rsidRPr="00621401">
        <w:rPr>
          <w:rFonts w:cs="Arial"/>
          <w:sz w:val="20"/>
          <w:szCs w:val="20"/>
          <w:lang w:eastAsia="x-none"/>
        </w:rPr>
        <w:t xml:space="preserve">informacijskega </w:t>
      </w:r>
      <w:r w:rsidR="008659FC" w:rsidRPr="00621401">
        <w:rPr>
          <w:rFonts w:cs="Arial"/>
          <w:sz w:val="20"/>
          <w:szCs w:val="20"/>
        </w:rPr>
        <w:t xml:space="preserve">sistema </w:t>
      </w:r>
      <w:r w:rsidR="008659FC">
        <w:rPr>
          <w:rFonts w:cs="Arial"/>
          <w:sz w:val="20"/>
          <w:szCs w:val="20"/>
        </w:rPr>
        <w:t>za podporo poslovnim subjektom</w:t>
      </w:r>
      <w:r>
        <w:rPr>
          <w:rFonts w:cs="Arial"/>
          <w:sz w:val="20"/>
          <w:szCs w:val="20"/>
        </w:rPr>
        <w:t xml:space="preserve"> (SPOT)</w:t>
      </w:r>
      <w:r w:rsidR="008659FC" w:rsidRPr="00621401">
        <w:rPr>
          <w:rFonts w:cs="Arial"/>
          <w:sz w:val="20"/>
          <w:szCs w:val="20"/>
        </w:rPr>
        <w:t>, vpis sobodajalca</w:t>
      </w:r>
      <w:r w:rsidR="008659FC" w:rsidRPr="00621401">
        <w:rPr>
          <w:rFonts w:cs="Arial"/>
          <w:sz w:val="20"/>
          <w:szCs w:val="20"/>
          <w:lang w:eastAsia="x-none"/>
        </w:rPr>
        <w:t xml:space="preserve"> </w:t>
      </w:r>
      <w:r w:rsidR="008659FC" w:rsidRPr="00621401">
        <w:rPr>
          <w:rFonts w:cs="Arial"/>
          <w:sz w:val="20"/>
          <w:szCs w:val="20"/>
        </w:rPr>
        <w:t xml:space="preserve">v </w:t>
      </w:r>
      <w:r w:rsidR="008659FC">
        <w:rPr>
          <w:rFonts w:cs="Arial"/>
          <w:sz w:val="20"/>
          <w:szCs w:val="20"/>
          <w:lang w:eastAsia="x-none"/>
        </w:rPr>
        <w:t xml:space="preserve">poslovni register </w:t>
      </w:r>
      <w:r w:rsidR="008659FC" w:rsidRPr="00621401">
        <w:rPr>
          <w:rFonts w:cs="Arial"/>
          <w:sz w:val="20"/>
          <w:szCs w:val="20"/>
        </w:rPr>
        <w:t xml:space="preserve">pa AJPES izvede na podlagi vloge, ki jo sobodajalec odda neposredno </w:t>
      </w:r>
      <w:r w:rsidR="008659FC" w:rsidRPr="00621401">
        <w:rPr>
          <w:rFonts w:cs="Arial"/>
          <w:sz w:val="20"/>
          <w:szCs w:val="20"/>
          <w:lang w:eastAsia="x-none"/>
        </w:rPr>
        <w:t>pri</w:t>
      </w:r>
      <w:r w:rsidR="008659FC" w:rsidRPr="00621401">
        <w:rPr>
          <w:rFonts w:cs="Arial"/>
          <w:sz w:val="20"/>
          <w:szCs w:val="20"/>
        </w:rPr>
        <w:t xml:space="preserve"> AJPES ali </w:t>
      </w:r>
      <w:r w:rsidR="008659FC" w:rsidRPr="00621401">
        <w:rPr>
          <w:rFonts w:cs="Arial"/>
          <w:sz w:val="20"/>
          <w:szCs w:val="20"/>
          <w:lang w:eastAsia="x-none"/>
        </w:rPr>
        <w:t xml:space="preserve">jo </w:t>
      </w:r>
      <w:r w:rsidR="008659FC" w:rsidRPr="00621401">
        <w:rPr>
          <w:rFonts w:cs="Arial"/>
          <w:sz w:val="20"/>
          <w:szCs w:val="20"/>
        </w:rPr>
        <w:t xml:space="preserve">pošlje po pošti. </w:t>
      </w:r>
      <w:r w:rsidR="008659FC">
        <w:rPr>
          <w:rFonts w:cs="Arial"/>
          <w:sz w:val="20"/>
          <w:szCs w:val="20"/>
          <w:lang w:eastAsia="x-none"/>
        </w:rPr>
        <w:t>Poslovni register</w:t>
      </w:r>
      <w:r w:rsidR="008659FC" w:rsidRPr="00621401">
        <w:rPr>
          <w:rFonts w:cs="Arial"/>
          <w:sz w:val="20"/>
          <w:szCs w:val="20"/>
        </w:rPr>
        <w:t xml:space="preserve"> je za samostojne podjetnike </w:t>
      </w:r>
      <w:r w:rsidR="008659FC">
        <w:rPr>
          <w:rFonts w:cs="Arial"/>
          <w:sz w:val="20"/>
          <w:szCs w:val="20"/>
        </w:rPr>
        <w:t xml:space="preserve">posameznike </w:t>
      </w:r>
      <w:r w:rsidR="008659FC" w:rsidRPr="00621401">
        <w:rPr>
          <w:rFonts w:cs="Arial"/>
          <w:sz w:val="20"/>
          <w:szCs w:val="20"/>
        </w:rPr>
        <w:t>in sobodajalce primarni register</w:t>
      </w:r>
      <w:r w:rsidR="008659FC">
        <w:rPr>
          <w:rFonts w:cs="Arial"/>
          <w:sz w:val="20"/>
          <w:szCs w:val="20"/>
        </w:rPr>
        <w:t>;</w:t>
      </w:r>
      <w:r w:rsidR="008659FC" w:rsidRPr="00621401">
        <w:rPr>
          <w:rFonts w:cs="Arial"/>
          <w:sz w:val="20"/>
          <w:szCs w:val="20"/>
        </w:rPr>
        <w:t xml:space="preserve"> </w:t>
      </w:r>
    </w:p>
    <w:p w14:paraId="032F2EAA" w14:textId="403F8E31" w:rsidR="008659FC" w:rsidRDefault="008659FC" w:rsidP="008659FC">
      <w:pPr>
        <w:pStyle w:val="Besedilo"/>
        <w:numPr>
          <w:ilvl w:val="0"/>
          <w:numId w:val="14"/>
        </w:numPr>
        <w:spacing w:before="0" w:line="260" w:lineRule="atLeast"/>
        <w:rPr>
          <w:rFonts w:cs="Arial"/>
          <w:sz w:val="20"/>
          <w:szCs w:val="20"/>
        </w:rPr>
      </w:pPr>
      <w:r>
        <w:rPr>
          <w:rFonts w:cs="Arial"/>
          <w:sz w:val="20"/>
          <w:szCs w:val="20"/>
        </w:rPr>
        <w:t>v</w:t>
      </w:r>
      <w:r w:rsidRPr="00621401">
        <w:rPr>
          <w:rFonts w:cs="Arial"/>
          <w:sz w:val="20"/>
          <w:szCs w:val="20"/>
        </w:rPr>
        <w:t xml:space="preserve">pise vseh drugih vrst poslovnih subjektov </w:t>
      </w:r>
      <w:r w:rsidRPr="00621401">
        <w:rPr>
          <w:rFonts w:cs="Arial"/>
          <w:sz w:val="20"/>
          <w:szCs w:val="20"/>
          <w:lang w:eastAsia="x-none"/>
        </w:rPr>
        <w:t xml:space="preserve">v </w:t>
      </w:r>
      <w:r>
        <w:rPr>
          <w:rFonts w:cs="Arial"/>
          <w:sz w:val="20"/>
          <w:szCs w:val="20"/>
          <w:lang w:eastAsia="x-none"/>
        </w:rPr>
        <w:t xml:space="preserve">poslovni register </w:t>
      </w:r>
      <w:r w:rsidRPr="00621401">
        <w:rPr>
          <w:rFonts w:cs="Arial"/>
          <w:sz w:val="20"/>
          <w:szCs w:val="20"/>
        </w:rPr>
        <w:t xml:space="preserve">AJPES izvaja na podlagi prijave </w:t>
      </w:r>
      <w:r w:rsidRPr="00621401">
        <w:rPr>
          <w:rFonts w:cs="Arial"/>
          <w:sz w:val="20"/>
          <w:szCs w:val="20"/>
          <w:lang w:eastAsia="x-none"/>
        </w:rPr>
        <w:t xml:space="preserve">za vpis </w:t>
      </w:r>
      <w:r w:rsidRPr="00621401">
        <w:rPr>
          <w:rFonts w:cs="Arial"/>
          <w:sz w:val="20"/>
          <w:szCs w:val="20"/>
        </w:rPr>
        <w:t xml:space="preserve">in akta </w:t>
      </w:r>
      <w:r>
        <w:rPr>
          <w:rFonts w:cs="Arial"/>
          <w:sz w:val="20"/>
          <w:szCs w:val="20"/>
        </w:rPr>
        <w:t xml:space="preserve">pristojnega </w:t>
      </w:r>
      <w:r w:rsidRPr="00621401">
        <w:rPr>
          <w:rFonts w:cs="Arial"/>
          <w:sz w:val="20"/>
          <w:szCs w:val="20"/>
        </w:rPr>
        <w:t xml:space="preserve">registrskega organa o vpisu v primarni register oziroma evidenco, ki ju AJPES prejme neposredno od poslovnega subjekta ali </w:t>
      </w:r>
      <w:r>
        <w:rPr>
          <w:rFonts w:cs="Arial"/>
          <w:sz w:val="20"/>
          <w:szCs w:val="20"/>
        </w:rPr>
        <w:t xml:space="preserve">pristojnega </w:t>
      </w:r>
      <w:r w:rsidRPr="00621401">
        <w:rPr>
          <w:rFonts w:cs="Arial"/>
          <w:sz w:val="20"/>
          <w:szCs w:val="20"/>
        </w:rPr>
        <w:t xml:space="preserve">registrskega organa. Ti poslovni subjekti se najprej vpišejo v register oziroma evidenco pri </w:t>
      </w:r>
      <w:r>
        <w:rPr>
          <w:rFonts w:cs="Arial"/>
          <w:sz w:val="20"/>
          <w:szCs w:val="20"/>
        </w:rPr>
        <w:t xml:space="preserve">pristojnem </w:t>
      </w:r>
      <w:r w:rsidRPr="00621401">
        <w:rPr>
          <w:rFonts w:cs="Arial"/>
          <w:sz w:val="20"/>
          <w:szCs w:val="20"/>
        </w:rPr>
        <w:t xml:space="preserve">registrskem organu in nato </w:t>
      </w:r>
      <w:r w:rsidR="009E1047">
        <w:rPr>
          <w:rFonts w:cs="Arial"/>
          <w:sz w:val="20"/>
          <w:szCs w:val="20"/>
        </w:rPr>
        <w:t xml:space="preserve">pa </w:t>
      </w:r>
      <w:r w:rsidRPr="00621401">
        <w:rPr>
          <w:rFonts w:cs="Arial"/>
          <w:sz w:val="20"/>
          <w:szCs w:val="20"/>
        </w:rPr>
        <w:t xml:space="preserve">še v </w:t>
      </w:r>
      <w:r>
        <w:rPr>
          <w:rFonts w:cs="Arial"/>
          <w:sz w:val="20"/>
          <w:szCs w:val="20"/>
          <w:lang w:eastAsia="x-none"/>
        </w:rPr>
        <w:t>poslovni register</w:t>
      </w:r>
      <w:r w:rsidRPr="00621401">
        <w:rPr>
          <w:rFonts w:cs="Arial"/>
          <w:sz w:val="20"/>
          <w:szCs w:val="20"/>
        </w:rPr>
        <w:t>.</w:t>
      </w:r>
      <w:r>
        <w:rPr>
          <w:rFonts w:cs="Arial"/>
          <w:sz w:val="20"/>
          <w:szCs w:val="20"/>
        </w:rPr>
        <w:t xml:space="preserve"> </w:t>
      </w:r>
    </w:p>
    <w:p w14:paraId="1E3B9A6E" w14:textId="77777777" w:rsidR="008659FC" w:rsidRDefault="008659FC" w:rsidP="00A96448">
      <w:pPr>
        <w:spacing w:line="260" w:lineRule="atLeast"/>
        <w:jc w:val="both"/>
        <w:rPr>
          <w:rFonts w:cs="Arial"/>
          <w:szCs w:val="20"/>
        </w:rPr>
      </w:pPr>
    </w:p>
    <w:p w14:paraId="7E591834" w14:textId="3DE3113F" w:rsidR="00771817" w:rsidRDefault="00771817" w:rsidP="00A96448">
      <w:pPr>
        <w:spacing w:line="260" w:lineRule="atLeast"/>
        <w:jc w:val="both"/>
        <w:rPr>
          <w:rFonts w:cs="Arial"/>
          <w:szCs w:val="20"/>
        </w:rPr>
      </w:pPr>
      <w:r w:rsidRPr="00771817">
        <w:rPr>
          <w:rFonts w:cs="Arial"/>
          <w:noProof/>
          <w:szCs w:val="20"/>
        </w:rPr>
        <w:drawing>
          <wp:inline distT="0" distB="0" distL="0" distR="0" wp14:anchorId="4B1981C4" wp14:editId="04820B4C">
            <wp:extent cx="5396230" cy="378777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787775"/>
                    </a:xfrm>
                    <a:prstGeom prst="rect">
                      <a:avLst/>
                    </a:prstGeom>
                  </pic:spPr>
                </pic:pic>
              </a:graphicData>
            </a:graphic>
          </wp:inline>
        </w:drawing>
      </w:r>
    </w:p>
    <w:p w14:paraId="6A74A126" w14:textId="3341F06B" w:rsidR="00771817" w:rsidRDefault="00771817" w:rsidP="00A96448">
      <w:pPr>
        <w:spacing w:line="260" w:lineRule="atLeast"/>
        <w:jc w:val="both"/>
        <w:rPr>
          <w:rFonts w:cs="Arial"/>
          <w:szCs w:val="20"/>
        </w:rPr>
      </w:pPr>
      <w:r>
        <w:rPr>
          <w:rFonts w:cs="Arial"/>
          <w:szCs w:val="20"/>
        </w:rPr>
        <w:t xml:space="preserve">Vir: AJPES, december 2023. </w:t>
      </w:r>
    </w:p>
    <w:p w14:paraId="567E4D42" w14:textId="77777777" w:rsidR="006E5FE3" w:rsidRDefault="006E5FE3" w:rsidP="00A96448">
      <w:pPr>
        <w:spacing w:line="260" w:lineRule="atLeast"/>
        <w:jc w:val="both"/>
        <w:rPr>
          <w:rFonts w:cs="Arial"/>
          <w:szCs w:val="20"/>
        </w:rPr>
      </w:pPr>
    </w:p>
    <w:p w14:paraId="061D575F" w14:textId="7B019536" w:rsidR="00771817" w:rsidRPr="00621401" w:rsidRDefault="00771817" w:rsidP="00771817">
      <w:pPr>
        <w:spacing w:line="260" w:lineRule="atLeast"/>
        <w:jc w:val="both"/>
        <w:rPr>
          <w:rFonts w:cs="Arial"/>
          <w:szCs w:val="20"/>
        </w:rPr>
      </w:pPr>
      <w:r>
        <w:rPr>
          <w:rFonts w:cs="Arial"/>
          <w:szCs w:val="20"/>
        </w:rPr>
        <w:t>P</w:t>
      </w:r>
      <w:r w:rsidRPr="00621401">
        <w:rPr>
          <w:rFonts w:cs="Arial"/>
          <w:szCs w:val="20"/>
        </w:rPr>
        <w:t xml:space="preserve">odatki </w:t>
      </w:r>
      <w:r>
        <w:rPr>
          <w:rFonts w:cs="Arial"/>
          <w:szCs w:val="20"/>
        </w:rPr>
        <w:t xml:space="preserve">poslovnega registra </w:t>
      </w:r>
      <w:r w:rsidRPr="00621401">
        <w:rPr>
          <w:rFonts w:cs="Arial"/>
          <w:szCs w:val="20"/>
        </w:rPr>
        <w:t xml:space="preserve">se posredujejo </w:t>
      </w:r>
      <w:r>
        <w:rPr>
          <w:rFonts w:cs="Arial"/>
          <w:szCs w:val="20"/>
        </w:rPr>
        <w:t>številnim</w:t>
      </w:r>
      <w:r w:rsidRPr="00621401">
        <w:rPr>
          <w:rFonts w:cs="Arial"/>
          <w:szCs w:val="20"/>
        </w:rPr>
        <w:t xml:space="preserve"> </w:t>
      </w:r>
      <w:r>
        <w:rPr>
          <w:rFonts w:cs="Arial"/>
          <w:szCs w:val="20"/>
        </w:rPr>
        <w:t>organom</w:t>
      </w:r>
      <w:r w:rsidRPr="00621401">
        <w:rPr>
          <w:rFonts w:cs="Arial"/>
          <w:szCs w:val="20"/>
        </w:rPr>
        <w:t xml:space="preserve"> javne uprave in prosilcem v okviru ponovne uporabe podatkov, brezplačno pa so dostopni prek portala AJPES in so pomemben vir za številne druge registre, evidence in sisteme ter postopke (najpogosteje </w:t>
      </w:r>
      <w:proofErr w:type="spellStart"/>
      <w:r w:rsidRPr="00621401">
        <w:rPr>
          <w:rFonts w:cs="Arial"/>
          <w:szCs w:val="20"/>
        </w:rPr>
        <w:t>prekrškovne</w:t>
      </w:r>
      <w:proofErr w:type="spellEnd"/>
      <w:r w:rsidRPr="00621401">
        <w:rPr>
          <w:rFonts w:cs="Arial"/>
          <w:szCs w:val="20"/>
        </w:rPr>
        <w:t>) v državi</w:t>
      </w:r>
      <w:r>
        <w:rPr>
          <w:rFonts w:cs="Arial"/>
          <w:szCs w:val="20"/>
        </w:rPr>
        <w:t>.</w:t>
      </w:r>
      <w:r w:rsidRPr="00621401">
        <w:rPr>
          <w:rFonts w:cs="Arial"/>
          <w:szCs w:val="20"/>
        </w:rPr>
        <w:t xml:space="preserve"> </w:t>
      </w:r>
    </w:p>
    <w:p w14:paraId="5D75A150" w14:textId="323DEE48" w:rsidR="00771817" w:rsidRDefault="00771817" w:rsidP="00A96448">
      <w:pPr>
        <w:spacing w:line="260" w:lineRule="atLeast"/>
        <w:jc w:val="both"/>
        <w:rPr>
          <w:rFonts w:cs="Arial"/>
          <w:szCs w:val="20"/>
        </w:rPr>
      </w:pPr>
    </w:p>
    <w:p w14:paraId="69ABDBE2" w14:textId="50CB1644" w:rsidR="00626DB1" w:rsidRDefault="00E37059" w:rsidP="00A96448">
      <w:pPr>
        <w:spacing w:line="260" w:lineRule="atLeast"/>
        <w:jc w:val="both"/>
        <w:rPr>
          <w:rFonts w:cs="Arial"/>
          <w:szCs w:val="20"/>
        </w:rPr>
      </w:pPr>
      <w:r>
        <w:rPr>
          <w:rFonts w:cs="Arial"/>
          <w:szCs w:val="20"/>
        </w:rPr>
        <w:t xml:space="preserve">V izhodiščih za prenovo registrske zakonodaje je predstavljen koncept prenovljenega in poenotenega načina registracije </w:t>
      </w:r>
      <w:r w:rsidR="00546D61">
        <w:rPr>
          <w:rFonts w:cs="Arial"/>
          <w:szCs w:val="20"/>
        </w:rPr>
        <w:t>oziroma</w:t>
      </w:r>
      <w:r>
        <w:rPr>
          <w:rFonts w:cs="Arial"/>
          <w:szCs w:val="20"/>
        </w:rPr>
        <w:t xml:space="preserve"> vpisa poslovnih subjektov v poslovni register</w:t>
      </w:r>
      <w:r w:rsidR="00C3272E">
        <w:rPr>
          <w:rFonts w:cs="Arial"/>
          <w:szCs w:val="20"/>
        </w:rPr>
        <w:t>, ki se po veljavni zakonodaji vpisujejo v dva registra: v primarni register, evidenco in razvid pri pristojnih registrskih organih, nato pa še v poslovni register</w:t>
      </w:r>
      <w:r w:rsidR="00A15418">
        <w:rPr>
          <w:rFonts w:cs="Arial"/>
          <w:szCs w:val="20"/>
        </w:rPr>
        <w:t xml:space="preserve"> pri AJPES</w:t>
      </w:r>
      <w:r w:rsidR="00C3272E">
        <w:rPr>
          <w:rFonts w:cs="Arial"/>
          <w:szCs w:val="20"/>
        </w:rPr>
        <w:t xml:space="preserve">. </w:t>
      </w:r>
    </w:p>
    <w:p w14:paraId="28DFF27E" w14:textId="31642325" w:rsidR="00626DB1" w:rsidRDefault="00626DB1" w:rsidP="00A96448">
      <w:pPr>
        <w:spacing w:line="260" w:lineRule="atLeast"/>
        <w:jc w:val="both"/>
        <w:rPr>
          <w:rFonts w:cs="Arial"/>
          <w:szCs w:val="20"/>
        </w:rPr>
      </w:pPr>
    </w:p>
    <w:p w14:paraId="69A5153D" w14:textId="24294105" w:rsidR="003E1F76" w:rsidRDefault="003E1F76" w:rsidP="00A96448">
      <w:pPr>
        <w:spacing w:line="260" w:lineRule="atLeast"/>
        <w:jc w:val="both"/>
        <w:rPr>
          <w:rFonts w:cs="Arial"/>
          <w:szCs w:val="20"/>
        </w:rPr>
      </w:pPr>
      <w:r>
        <w:rPr>
          <w:rFonts w:cs="Arial"/>
          <w:szCs w:val="20"/>
        </w:rPr>
        <w:lastRenderedPageBreak/>
        <w:t>Koncept temelji na naslednjih načelih:</w:t>
      </w:r>
    </w:p>
    <w:p w14:paraId="5DB01696" w14:textId="475F540E" w:rsidR="003E1F76" w:rsidRPr="00546D61" w:rsidRDefault="003E1F76" w:rsidP="00546D61">
      <w:pPr>
        <w:spacing w:line="260" w:lineRule="atLeast"/>
        <w:jc w:val="both"/>
        <w:rPr>
          <w:rFonts w:cs="Arial"/>
          <w:szCs w:val="20"/>
        </w:rPr>
      </w:pPr>
    </w:p>
    <w:p w14:paraId="00387048" w14:textId="52386CE6" w:rsidR="00111DA0" w:rsidRDefault="00546D61" w:rsidP="00546D61">
      <w:pPr>
        <w:pStyle w:val="Odstavekseznama"/>
        <w:numPr>
          <w:ilvl w:val="0"/>
          <w:numId w:val="16"/>
        </w:numPr>
        <w:spacing w:after="0" w:line="260" w:lineRule="atLeast"/>
        <w:jc w:val="both"/>
        <w:rPr>
          <w:rFonts w:ascii="Arial" w:hAnsi="Arial" w:cs="Arial"/>
          <w:sz w:val="20"/>
          <w:szCs w:val="20"/>
        </w:rPr>
      </w:pPr>
      <w:r w:rsidRPr="00546D61">
        <w:rPr>
          <w:rFonts w:ascii="Arial" w:hAnsi="Arial" w:cs="Arial"/>
          <w:sz w:val="20"/>
          <w:szCs w:val="20"/>
        </w:rPr>
        <w:t xml:space="preserve">poslovni subjekt </w:t>
      </w:r>
      <w:r>
        <w:rPr>
          <w:rFonts w:ascii="Arial" w:hAnsi="Arial" w:cs="Arial"/>
          <w:sz w:val="20"/>
          <w:szCs w:val="20"/>
        </w:rPr>
        <w:t xml:space="preserve">odda prijavo za registracijo oziroma vpis v poslovni register </w:t>
      </w:r>
      <w:r w:rsidR="00111DA0">
        <w:rPr>
          <w:rFonts w:ascii="Arial" w:hAnsi="Arial" w:cs="Arial"/>
          <w:sz w:val="20"/>
          <w:szCs w:val="20"/>
        </w:rPr>
        <w:t xml:space="preserve">samo enkrat: na osnovi te prijave je odločeno o izpolnjevanju pogojev za opravljanje dejavnosti po področni sektorski zakonodaji in </w:t>
      </w:r>
      <w:r w:rsidR="00C42CEB">
        <w:rPr>
          <w:rFonts w:ascii="Arial" w:hAnsi="Arial" w:cs="Arial"/>
          <w:sz w:val="20"/>
          <w:szCs w:val="20"/>
        </w:rPr>
        <w:t xml:space="preserve">o </w:t>
      </w:r>
      <w:r w:rsidR="00111DA0">
        <w:rPr>
          <w:rFonts w:ascii="Arial" w:hAnsi="Arial" w:cs="Arial"/>
          <w:sz w:val="20"/>
          <w:szCs w:val="20"/>
        </w:rPr>
        <w:t>vpisu v poslovni register,</w:t>
      </w:r>
    </w:p>
    <w:p w14:paraId="2444C417" w14:textId="52CE6C45" w:rsidR="00111DA0" w:rsidRDefault="00111DA0" w:rsidP="00546D61">
      <w:pPr>
        <w:pStyle w:val="Odstavekseznama"/>
        <w:numPr>
          <w:ilvl w:val="0"/>
          <w:numId w:val="16"/>
        </w:numPr>
        <w:spacing w:after="0" w:line="260" w:lineRule="atLeast"/>
        <w:jc w:val="both"/>
        <w:rPr>
          <w:rFonts w:ascii="Arial" w:hAnsi="Arial" w:cs="Arial"/>
          <w:sz w:val="20"/>
          <w:szCs w:val="20"/>
        </w:rPr>
      </w:pPr>
      <w:r>
        <w:rPr>
          <w:rFonts w:ascii="Arial" w:hAnsi="Arial" w:cs="Arial"/>
          <w:sz w:val="20"/>
          <w:szCs w:val="20"/>
        </w:rPr>
        <w:t>poslovni subjekt je vpisan samo v en register, to je v poslovni register, pod pogojem, da področna sektorska zakonodaja določa vpis poslovnega subjekta v poslovni register,</w:t>
      </w:r>
    </w:p>
    <w:p w14:paraId="282E7FA8" w14:textId="5DFB1305" w:rsidR="00111DA0" w:rsidRDefault="00A605CA" w:rsidP="00111DA0">
      <w:pPr>
        <w:pStyle w:val="Odstavekseznama"/>
        <w:numPr>
          <w:ilvl w:val="0"/>
          <w:numId w:val="16"/>
        </w:numPr>
        <w:spacing w:after="0" w:line="260" w:lineRule="atLeast"/>
        <w:jc w:val="both"/>
        <w:rPr>
          <w:rFonts w:ascii="Arial" w:hAnsi="Arial" w:cs="Arial"/>
          <w:sz w:val="20"/>
          <w:szCs w:val="20"/>
        </w:rPr>
      </w:pPr>
      <w:r>
        <w:rPr>
          <w:rFonts w:ascii="Arial" w:hAnsi="Arial" w:cs="Arial"/>
          <w:sz w:val="20"/>
          <w:szCs w:val="20"/>
        </w:rPr>
        <w:t>pristojnost pristojnih registrskih organov za izdajo akta o izpolnjevanju pogojev poslovnih subjektov za opravljanje dejavnosti se ne spremeni,</w:t>
      </w:r>
    </w:p>
    <w:p w14:paraId="37A924F5" w14:textId="16B3C27C" w:rsidR="003E1F76" w:rsidRPr="00A605CA" w:rsidRDefault="00111DA0" w:rsidP="003E1F76">
      <w:pPr>
        <w:pStyle w:val="Odstavekseznama"/>
        <w:numPr>
          <w:ilvl w:val="0"/>
          <w:numId w:val="16"/>
        </w:numPr>
        <w:spacing w:after="0" w:line="260" w:lineRule="atLeast"/>
        <w:jc w:val="both"/>
        <w:rPr>
          <w:rFonts w:ascii="Arial" w:hAnsi="Arial" w:cs="Arial"/>
          <w:sz w:val="20"/>
          <w:szCs w:val="20"/>
        </w:rPr>
      </w:pPr>
      <w:r w:rsidRPr="00111DA0">
        <w:rPr>
          <w:rFonts w:ascii="Arial" w:hAnsi="Arial" w:cs="Arial"/>
          <w:sz w:val="20"/>
          <w:szCs w:val="20"/>
        </w:rPr>
        <w:t xml:space="preserve">registracija </w:t>
      </w:r>
      <w:r>
        <w:rPr>
          <w:rFonts w:ascii="Arial" w:hAnsi="Arial" w:cs="Arial"/>
          <w:sz w:val="20"/>
          <w:szCs w:val="20"/>
        </w:rPr>
        <w:t>oziroma</w:t>
      </w:r>
      <w:r w:rsidRPr="00111DA0">
        <w:rPr>
          <w:rFonts w:ascii="Arial" w:hAnsi="Arial" w:cs="Arial"/>
          <w:sz w:val="20"/>
          <w:szCs w:val="20"/>
        </w:rPr>
        <w:t xml:space="preserve"> vpis poslovnih subjektov v poslovni register se naslanja na funkcionalnosti informacijskega sistema za podporo poslovnim subjektom (SPOT)</w:t>
      </w:r>
      <w:r w:rsidR="00A605CA">
        <w:rPr>
          <w:rFonts w:ascii="Arial" w:hAnsi="Arial" w:cs="Arial"/>
          <w:sz w:val="20"/>
          <w:szCs w:val="20"/>
        </w:rPr>
        <w:t>.</w:t>
      </w:r>
    </w:p>
    <w:p w14:paraId="35A87FFB" w14:textId="77777777" w:rsidR="003E1F76" w:rsidRDefault="003E1F76" w:rsidP="00A96448">
      <w:pPr>
        <w:spacing w:line="260" w:lineRule="atLeast"/>
        <w:jc w:val="both"/>
        <w:rPr>
          <w:rFonts w:cs="Arial"/>
          <w:szCs w:val="20"/>
        </w:rPr>
      </w:pPr>
    </w:p>
    <w:p w14:paraId="6E11A961" w14:textId="4EBBE872" w:rsidR="00264588" w:rsidRDefault="00626DB1" w:rsidP="00A96448">
      <w:pPr>
        <w:spacing w:line="260" w:lineRule="atLeast"/>
        <w:jc w:val="both"/>
        <w:rPr>
          <w:rFonts w:cs="Arial"/>
          <w:szCs w:val="20"/>
        </w:rPr>
      </w:pPr>
      <w:r>
        <w:rPr>
          <w:rFonts w:cs="Arial"/>
          <w:szCs w:val="20"/>
        </w:rPr>
        <w:t>Na</w:t>
      </w:r>
      <w:r w:rsidR="00C3272E">
        <w:rPr>
          <w:rFonts w:cs="Arial"/>
          <w:szCs w:val="20"/>
        </w:rPr>
        <w:t xml:space="preserve"> podlagi koncepta bi poslovni subjekti prijavo za registracijo </w:t>
      </w:r>
      <w:r w:rsidR="00111DA0">
        <w:rPr>
          <w:rFonts w:cs="Arial"/>
          <w:szCs w:val="20"/>
        </w:rPr>
        <w:t>oziroma</w:t>
      </w:r>
      <w:r w:rsidR="00C3272E">
        <w:rPr>
          <w:rFonts w:cs="Arial"/>
          <w:szCs w:val="20"/>
        </w:rPr>
        <w:t xml:space="preserve"> vpis v poslovni register oddali pri pristojnem registrskem organu. Pristojni registrski organ bi v informacijski sistem za podporo poslovnim subjektom (SPOT) vpisal podatke za potrebe svojega postopka in vpis v poslovni register.</w:t>
      </w:r>
      <w:r w:rsidR="00A15418">
        <w:rPr>
          <w:rFonts w:cs="Arial"/>
          <w:szCs w:val="20"/>
        </w:rPr>
        <w:t xml:space="preserve"> Pozitivni odločitvi pristojnega registrskega organa bi sledilo posredovanje prijave za vpis v poslovni register in akta o izpolnjevanju pogojev za opravljanje dejavnosti </w:t>
      </w:r>
      <w:r>
        <w:rPr>
          <w:rFonts w:cs="Arial"/>
          <w:szCs w:val="20"/>
        </w:rPr>
        <w:t>v skladu s</w:t>
      </w:r>
      <w:r w:rsidR="00A15418">
        <w:rPr>
          <w:rFonts w:cs="Arial"/>
          <w:szCs w:val="20"/>
        </w:rPr>
        <w:t xml:space="preserve"> področn</w:t>
      </w:r>
      <w:r>
        <w:rPr>
          <w:rFonts w:cs="Arial"/>
          <w:szCs w:val="20"/>
        </w:rPr>
        <w:t>o</w:t>
      </w:r>
      <w:r w:rsidR="00A15418">
        <w:rPr>
          <w:rFonts w:cs="Arial"/>
          <w:szCs w:val="20"/>
        </w:rPr>
        <w:t xml:space="preserve"> sektorsk</w:t>
      </w:r>
      <w:r>
        <w:rPr>
          <w:rFonts w:cs="Arial"/>
          <w:szCs w:val="20"/>
        </w:rPr>
        <w:t>o</w:t>
      </w:r>
      <w:r w:rsidR="00A15418">
        <w:rPr>
          <w:rFonts w:cs="Arial"/>
          <w:szCs w:val="20"/>
        </w:rPr>
        <w:t xml:space="preserve"> zakonodaj</w:t>
      </w:r>
      <w:r>
        <w:rPr>
          <w:rFonts w:cs="Arial"/>
          <w:szCs w:val="20"/>
        </w:rPr>
        <w:t>o</w:t>
      </w:r>
      <w:r w:rsidR="00A15418">
        <w:rPr>
          <w:rFonts w:cs="Arial"/>
          <w:szCs w:val="20"/>
        </w:rPr>
        <w:t xml:space="preserve"> </w:t>
      </w:r>
      <w:r>
        <w:rPr>
          <w:rFonts w:cs="Arial"/>
          <w:szCs w:val="20"/>
        </w:rPr>
        <w:t>AJPES. Posredovanje prijave za vpis v poslovni register in akta o izpolnjevanju pogojev za opravljanje dejavnosti AJPES bi omogočale funkcionalnosti informacijskega sistema za podporo poslovnim subjektom (SPOT). Na podlagi prejete prijave za vpis v poslovni register in akta o izpolnjevanja pogojev za opravljanje dejavnosti bi AJPES odločil o vpisu poslovnega subjekta v poslovni register. Ob vpisu poslovnega subjekta v poslovni register bi se poslovnemu subjektu dodelila matična in davčna številka.</w:t>
      </w:r>
      <w:r w:rsidR="003E1F76">
        <w:rPr>
          <w:rFonts w:cs="Arial"/>
          <w:szCs w:val="20"/>
        </w:rPr>
        <w:t xml:space="preserve"> Podatki o poslovnem subjektu, z izjemo osebnih podatkov, in javne listine bi bili hkrati z vpisom v poslovni register objavljeni in brezplačno dostopni na spletnih straneh AJPES. </w:t>
      </w:r>
    </w:p>
    <w:p w14:paraId="2BBDBC2F" w14:textId="77777777" w:rsidR="003E1F76" w:rsidRDefault="003E1F76" w:rsidP="00A96448">
      <w:pPr>
        <w:spacing w:line="260" w:lineRule="atLeast"/>
        <w:jc w:val="both"/>
        <w:rPr>
          <w:rFonts w:cs="Arial"/>
          <w:szCs w:val="20"/>
        </w:rPr>
      </w:pPr>
    </w:p>
    <w:p w14:paraId="6CDE7366" w14:textId="4DBF8FDA" w:rsidR="00E37059" w:rsidRDefault="00A605CA" w:rsidP="00A96448">
      <w:pPr>
        <w:spacing w:line="260" w:lineRule="atLeast"/>
        <w:jc w:val="both"/>
        <w:rPr>
          <w:rFonts w:cs="Arial"/>
          <w:szCs w:val="20"/>
        </w:rPr>
      </w:pPr>
      <w:r>
        <w:rPr>
          <w:rFonts w:cs="Arial"/>
          <w:szCs w:val="20"/>
        </w:rPr>
        <w:t xml:space="preserve">Izhodišča za prenovo registrske zakonodaje </w:t>
      </w:r>
      <w:r w:rsidR="008D545A">
        <w:rPr>
          <w:rFonts w:cs="Arial"/>
          <w:szCs w:val="20"/>
        </w:rPr>
        <w:t xml:space="preserve">naslavljajo tudi druga področja urejanja v prenovljenem Zakonu o Poslovnem registru Slovenije. Prenova bi morala obsegati vsebino poslovnega registra, zlasti določbe v zvezi s podatki, ki se vodijo v poslovnem registru. Iz veljavnega obsega podatkov bi se morali izločiti podatki, ki se v poslovnem registru iz upravičenih razlogov ne vodijo ali nimajo uporabne vrednosti. Dodati bi </w:t>
      </w:r>
      <w:r w:rsidR="000F1DE6">
        <w:rPr>
          <w:rFonts w:cs="Arial"/>
          <w:szCs w:val="20"/>
        </w:rPr>
        <w:t xml:space="preserve">se </w:t>
      </w:r>
      <w:r w:rsidR="008D545A">
        <w:rPr>
          <w:rFonts w:cs="Arial"/>
          <w:szCs w:val="20"/>
        </w:rPr>
        <w:t>morali podatk</w:t>
      </w:r>
      <w:r w:rsidR="000F1DE6">
        <w:rPr>
          <w:rFonts w:cs="Arial"/>
          <w:szCs w:val="20"/>
        </w:rPr>
        <w:t>i</w:t>
      </w:r>
      <w:r w:rsidR="008D545A">
        <w:rPr>
          <w:rFonts w:cs="Arial"/>
          <w:szCs w:val="20"/>
        </w:rPr>
        <w:t>, za katere so bile izkazane potrebe uporabnikov. Vsi podatki bi morali imeti določen vir pridobivanja, pri čemer bi morale biti upoštevane dejansk</w:t>
      </w:r>
      <w:r w:rsidR="00591743">
        <w:rPr>
          <w:rFonts w:cs="Arial"/>
          <w:szCs w:val="20"/>
        </w:rPr>
        <w:t>e</w:t>
      </w:r>
      <w:r w:rsidR="008D545A">
        <w:rPr>
          <w:rFonts w:cs="Arial"/>
          <w:szCs w:val="20"/>
        </w:rPr>
        <w:t xml:space="preserve"> možnosti za njihovo pridobivanje in posodabljanje. Določiti bi bilo treba tudi </w:t>
      </w:r>
      <w:r w:rsidR="00591743">
        <w:rPr>
          <w:rFonts w:cs="Arial"/>
          <w:szCs w:val="20"/>
        </w:rPr>
        <w:t xml:space="preserve">(samodejno) </w:t>
      </w:r>
      <w:r w:rsidR="008D545A">
        <w:rPr>
          <w:rFonts w:cs="Arial"/>
          <w:szCs w:val="20"/>
        </w:rPr>
        <w:t xml:space="preserve">pridobivanje in posodabljanje podatkov iz drugih registrov, na podlagi informacijsko-komunikacijskih povezav med bazami podatkov, kot je </w:t>
      </w:r>
      <w:r w:rsidR="00591743">
        <w:rPr>
          <w:rFonts w:cs="Arial"/>
          <w:szCs w:val="20"/>
        </w:rPr>
        <w:t xml:space="preserve">na primer </w:t>
      </w:r>
      <w:r w:rsidR="008D545A">
        <w:rPr>
          <w:rFonts w:cs="Arial"/>
          <w:szCs w:val="20"/>
        </w:rPr>
        <w:t>Centralni register podatkov, Register prostorskih enot</w:t>
      </w:r>
      <w:r w:rsidR="00591743">
        <w:rPr>
          <w:rFonts w:cs="Arial"/>
          <w:szCs w:val="20"/>
        </w:rPr>
        <w:t xml:space="preserve"> in drugi registri, evidence, razvidi in seznami. Podatke, ki se vodijo v poslovnem registru, bi bilo treba razmejiti na podatke, ki so pomembni za pravno varnost in varnost pravnega prometa, in </w:t>
      </w:r>
      <w:r w:rsidR="000F1DE6">
        <w:rPr>
          <w:rFonts w:cs="Arial"/>
          <w:szCs w:val="20"/>
        </w:rPr>
        <w:t xml:space="preserve">na </w:t>
      </w:r>
      <w:r w:rsidR="00591743">
        <w:rPr>
          <w:rFonts w:cs="Arial"/>
          <w:szCs w:val="20"/>
        </w:rPr>
        <w:t xml:space="preserve">podatke, ki se vodijo za statistične in druge namene. </w:t>
      </w:r>
      <w:r w:rsidR="00242811">
        <w:rPr>
          <w:rFonts w:cs="Arial"/>
          <w:szCs w:val="20"/>
        </w:rPr>
        <w:t xml:space="preserve">Opredeliti bi bilo treba tudi informatizirano bazo podatkov poslovnega registra, zbirko listin </w:t>
      </w:r>
      <w:r w:rsidR="0033660C">
        <w:rPr>
          <w:rFonts w:cs="Arial"/>
          <w:szCs w:val="20"/>
        </w:rPr>
        <w:t xml:space="preserve">kot sestavni del poslovnega registra </w:t>
      </w:r>
      <w:r w:rsidR="00242811">
        <w:rPr>
          <w:rFonts w:cs="Arial"/>
          <w:szCs w:val="20"/>
        </w:rPr>
        <w:t xml:space="preserve">in razmerje med informatizirano bazo podatkov poslovnega registra in </w:t>
      </w:r>
      <w:r w:rsidR="0033660C">
        <w:rPr>
          <w:rFonts w:cs="Arial"/>
          <w:szCs w:val="20"/>
        </w:rPr>
        <w:t>centralizirano informatizirano bazo sodnega registra.</w:t>
      </w:r>
    </w:p>
    <w:p w14:paraId="31FD7728" w14:textId="05C770DF" w:rsidR="0033660C" w:rsidRDefault="0033660C" w:rsidP="00A96448">
      <w:pPr>
        <w:spacing w:line="260" w:lineRule="atLeast"/>
        <w:jc w:val="both"/>
        <w:rPr>
          <w:rFonts w:cs="Arial"/>
          <w:szCs w:val="20"/>
        </w:rPr>
      </w:pPr>
    </w:p>
    <w:p w14:paraId="1C74477D" w14:textId="6D9C4E05" w:rsidR="009C55C4" w:rsidRDefault="009C55C4" w:rsidP="00A96448">
      <w:pPr>
        <w:spacing w:line="260" w:lineRule="atLeast"/>
        <w:jc w:val="both"/>
        <w:rPr>
          <w:rFonts w:cs="Arial"/>
          <w:szCs w:val="20"/>
        </w:rPr>
      </w:pPr>
      <w:r>
        <w:rPr>
          <w:rFonts w:cs="Arial"/>
          <w:szCs w:val="20"/>
        </w:rPr>
        <w:t>Postopke vpisa poslovnih subjektov vpisa v poslovni register bi bilo treba posodobiti in prenoviti v smeri čim bolj enotne registracije oziroma vpisa v poslovni register.</w:t>
      </w:r>
    </w:p>
    <w:p w14:paraId="206A1772" w14:textId="21122D2F" w:rsidR="009C55C4" w:rsidRDefault="009C55C4" w:rsidP="00A96448">
      <w:pPr>
        <w:spacing w:line="260" w:lineRule="atLeast"/>
        <w:jc w:val="both"/>
        <w:rPr>
          <w:rFonts w:cs="Arial"/>
          <w:szCs w:val="20"/>
        </w:rPr>
      </w:pPr>
    </w:p>
    <w:p w14:paraId="515C2376" w14:textId="29C11FD0" w:rsidR="009C55C4" w:rsidRDefault="009C55C4" w:rsidP="00A96448">
      <w:pPr>
        <w:spacing w:line="260" w:lineRule="atLeast"/>
        <w:jc w:val="both"/>
      </w:pPr>
      <w:r>
        <w:rPr>
          <w:rFonts w:cs="Arial"/>
          <w:szCs w:val="20"/>
        </w:rPr>
        <w:t>Kar zadeva sistema vse na enem mestu oziroma sistema VEM</w:t>
      </w:r>
      <w:r w:rsidR="004B760F">
        <w:rPr>
          <w:rFonts w:cs="Arial"/>
          <w:szCs w:val="20"/>
        </w:rPr>
        <w:t xml:space="preserve"> </w:t>
      </w:r>
      <w:r w:rsidR="00314747">
        <w:rPr>
          <w:rFonts w:cs="Arial"/>
          <w:szCs w:val="20"/>
        </w:rPr>
        <w:t>(</w:t>
      </w:r>
      <w:r w:rsidR="00314747">
        <w:t xml:space="preserve">od leta 2017 dalje sistem za podporo poslovnim subjektom (SPOT)) </w:t>
      </w:r>
      <w:r w:rsidR="004B760F">
        <w:rPr>
          <w:rFonts w:cs="Arial"/>
          <w:szCs w:val="20"/>
        </w:rPr>
        <w:t xml:space="preserve">so izhodišča za prenovo registrske zakonodaje predvidela, da </w:t>
      </w:r>
      <w:r w:rsidR="00314747">
        <w:rPr>
          <w:rFonts w:cs="Arial"/>
          <w:szCs w:val="20"/>
        </w:rPr>
        <w:t xml:space="preserve">bi </w:t>
      </w:r>
      <w:r w:rsidR="004B760F">
        <w:rPr>
          <w:rFonts w:cs="Arial"/>
          <w:szCs w:val="20"/>
        </w:rPr>
        <w:t xml:space="preserve">se določbe, ki opredeljujejo sistem vse na enem mestu oziroma sistem VEM, </w:t>
      </w:r>
      <w:r w:rsidR="004B760F">
        <w:t>e-VEM in delovanje točke VEM, prenes</w:t>
      </w:r>
      <w:r w:rsidR="00314747">
        <w:t>le</w:t>
      </w:r>
      <w:r w:rsidR="004B760F">
        <w:t xml:space="preserve"> v prenovljen Zakon o Poslovnem registru Slovenije in dopolni</w:t>
      </w:r>
      <w:r w:rsidR="00314747">
        <w:t>le</w:t>
      </w:r>
      <w:r w:rsidR="004B760F">
        <w:t xml:space="preserve"> z določbami o dostopu do osebnih podatkov in obdelovanju </w:t>
      </w:r>
      <w:r w:rsidR="009A5E11">
        <w:t xml:space="preserve">osebnih podatkov </w:t>
      </w:r>
      <w:r w:rsidR="004B760F">
        <w:t>v postopkih registracije oziroma vpisa poslovnih subjektov v poslovni register</w:t>
      </w:r>
      <w:r w:rsidR="009A5E11">
        <w:t>.</w:t>
      </w:r>
      <w:r w:rsidR="0017454E">
        <w:t xml:space="preserve"> V prenovljenem Zakonu o Poslovnem registru Slovenije bi bilo treba opredeliti vrste in storitve točk VEM, pogoje, </w:t>
      </w:r>
      <w:r w:rsidR="0017454E">
        <w:lastRenderedPageBreak/>
        <w:t>ki jih mora posamezna vrsta točk VEM izpolnjevati za izvajanje svojih storitev, ter kriterije za zagotavljanje primerne geografske pokritosti mreže točk VEM</w:t>
      </w:r>
      <w:r w:rsidR="000F1DE6">
        <w:t>.</w:t>
      </w:r>
    </w:p>
    <w:p w14:paraId="12EFFE31" w14:textId="1BF757F3" w:rsidR="009A5E11" w:rsidRDefault="009A5E11" w:rsidP="00A96448">
      <w:pPr>
        <w:spacing w:line="260" w:lineRule="atLeast"/>
        <w:jc w:val="both"/>
      </w:pPr>
    </w:p>
    <w:p w14:paraId="7AF5B6F4" w14:textId="2564BB07" w:rsidR="009A5E11" w:rsidRDefault="009A5E11" w:rsidP="00A96448">
      <w:pPr>
        <w:spacing w:line="260" w:lineRule="atLeast"/>
        <w:jc w:val="both"/>
        <w:rPr>
          <w:rFonts w:cs="Arial"/>
          <w:szCs w:val="20"/>
        </w:rPr>
      </w:pPr>
      <w:r>
        <w:t xml:space="preserve">Na področju javnosti podatkov o poslovnih subjektih, </w:t>
      </w:r>
      <w:r w:rsidR="0017454E">
        <w:t xml:space="preserve">dostopa in </w:t>
      </w:r>
      <w:r>
        <w:t>uporabe podatkov o poslovnih subjektih</w:t>
      </w:r>
      <w:r w:rsidR="0017454E">
        <w:t xml:space="preserve"> bi moral</w:t>
      </w:r>
      <w:r>
        <w:t xml:space="preserve"> </w:t>
      </w:r>
      <w:r w:rsidR="0017454E">
        <w:t>p</w:t>
      </w:r>
      <w:r>
        <w:t>renovljen Zakon o Poslovnem registru Slovenije podrobno opredeliti</w:t>
      </w:r>
      <w:r w:rsidR="0017454E">
        <w:t xml:space="preserve"> načine in možnosti dostopa in posredovanja podatkov ter pogoje, pod katerimi se podatki lahko posredujejo, v skladu z dejanskimi načini in možnostmi posredovanja podatkov. </w:t>
      </w:r>
      <w:r>
        <w:t xml:space="preserve"> </w:t>
      </w:r>
    </w:p>
    <w:p w14:paraId="66B5D71F" w14:textId="77777777" w:rsidR="0033660C" w:rsidRDefault="0033660C" w:rsidP="00A96448">
      <w:pPr>
        <w:spacing w:line="260" w:lineRule="atLeast"/>
        <w:jc w:val="both"/>
        <w:rPr>
          <w:rFonts w:cs="Arial"/>
          <w:szCs w:val="20"/>
        </w:rPr>
      </w:pPr>
    </w:p>
    <w:p w14:paraId="22C142AB" w14:textId="5324513C" w:rsidR="007E4291" w:rsidRPr="00765A30" w:rsidRDefault="007E4291" w:rsidP="007E4291">
      <w:pPr>
        <w:pStyle w:val="Brezrazmikov"/>
        <w:spacing w:line="260" w:lineRule="atLeast"/>
        <w:jc w:val="both"/>
        <w:rPr>
          <w:b/>
        </w:rPr>
      </w:pPr>
      <w:r w:rsidRPr="00765A30">
        <w:rPr>
          <w:b/>
        </w:rPr>
        <w:t xml:space="preserve">Poročilo o delu medresorske delovne skupine v obdobju </w:t>
      </w:r>
      <w:r>
        <w:rPr>
          <w:b/>
        </w:rPr>
        <w:t>januar</w:t>
      </w:r>
      <w:r w:rsidRPr="00765A30">
        <w:rPr>
          <w:b/>
        </w:rPr>
        <w:t xml:space="preserve"> </w:t>
      </w:r>
      <w:r>
        <w:rPr>
          <w:b/>
        </w:rPr>
        <w:t xml:space="preserve">– december </w:t>
      </w:r>
      <w:r w:rsidRPr="00765A30">
        <w:rPr>
          <w:b/>
        </w:rPr>
        <w:t>20</w:t>
      </w:r>
      <w:r>
        <w:rPr>
          <w:b/>
        </w:rPr>
        <w:t>23</w:t>
      </w:r>
    </w:p>
    <w:p w14:paraId="6B275E9A" w14:textId="77777777" w:rsidR="007E4291" w:rsidRPr="001002FD" w:rsidRDefault="007E4291" w:rsidP="007E4291">
      <w:pPr>
        <w:pStyle w:val="Brezrazmikov"/>
        <w:spacing w:line="260" w:lineRule="atLeast"/>
        <w:jc w:val="both"/>
        <w:rPr>
          <w:rFonts w:cs="Arial"/>
          <w:bCs/>
          <w:szCs w:val="20"/>
          <w:lang w:eastAsia="ar-SA"/>
        </w:rPr>
      </w:pPr>
    </w:p>
    <w:p w14:paraId="10A3EB40" w14:textId="77777777" w:rsidR="005971F4" w:rsidRPr="00765A30" w:rsidRDefault="005971F4" w:rsidP="005971F4">
      <w:pPr>
        <w:pStyle w:val="Brezrazmikov"/>
        <w:spacing w:line="260" w:lineRule="atLeast"/>
        <w:jc w:val="both"/>
        <w:rPr>
          <w:u w:val="single"/>
        </w:rPr>
      </w:pPr>
      <w:r w:rsidRPr="00765A30">
        <w:rPr>
          <w:u w:val="single"/>
        </w:rPr>
        <w:t xml:space="preserve">Aktivnosti v okviru delovne skupine </w:t>
      </w:r>
    </w:p>
    <w:p w14:paraId="7B84BC9B" w14:textId="77777777" w:rsidR="005971F4" w:rsidRDefault="005971F4" w:rsidP="005971F4">
      <w:pPr>
        <w:pStyle w:val="Brezrazmikov"/>
        <w:spacing w:line="260" w:lineRule="atLeast"/>
        <w:jc w:val="both"/>
      </w:pPr>
    </w:p>
    <w:p w14:paraId="2E4475A7" w14:textId="6BC41654" w:rsidR="005971F4" w:rsidRDefault="005971F4" w:rsidP="005971F4">
      <w:pPr>
        <w:pStyle w:val="Brezrazmikov"/>
        <w:spacing w:line="260" w:lineRule="atLeast"/>
        <w:jc w:val="both"/>
      </w:pPr>
      <w:r w:rsidRPr="00765A30">
        <w:t xml:space="preserve">Medresorska delovna skupina se je </w:t>
      </w:r>
      <w:r>
        <w:t xml:space="preserve">od svoje ustanovitve </w:t>
      </w:r>
      <w:r w:rsidR="00F0748C">
        <w:t xml:space="preserve">formalno </w:t>
      </w:r>
      <w:r w:rsidRPr="00765A30">
        <w:t xml:space="preserve">sestala </w:t>
      </w:r>
      <w:r>
        <w:t>sedemkrat</w:t>
      </w:r>
      <w:r w:rsidRPr="00765A30">
        <w:t>: 29. 5. 2014, 24. 10. 2014, 15. 10. 2015</w:t>
      </w:r>
      <w:r>
        <w:t>,</w:t>
      </w:r>
      <w:r w:rsidRPr="00765A30">
        <w:t xml:space="preserve"> 12. 1. 2018</w:t>
      </w:r>
      <w:r>
        <w:t>, 28. 3. 2019, 18. 10. 2019 in 19. 7. 2022.</w:t>
      </w:r>
      <w:r w:rsidR="00F0748C">
        <w:t xml:space="preserve"> Člani medresorske delovne skupine so se sestajali tudi na drugih sestankih v različnih sestavah glede na </w:t>
      </w:r>
      <w:r w:rsidR="0091747B">
        <w:t xml:space="preserve">konkretna vprašanja pravne in tehnične oziroma izvedbene narave. </w:t>
      </w:r>
      <w:r w:rsidR="00F0748C">
        <w:t xml:space="preserve">   </w:t>
      </w:r>
    </w:p>
    <w:p w14:paraId="0E273188" w14:textId="77777777" w:rsidR="005971F4" w:rsidRDefault="005971F4" w:rsidP="007E4291">
      <w:pPr>
        <w:pStyle w:val="Brezrazmikov"/>
        <w:spacing w:line="260" w:lineRule="atLeast"/>
        <w:jc w:val="both"/>
        <w:rPr>
          <w:rFonts w:cs="Arial"/>
          <w:bCs/>
          <w:szCs w:val="20"/>
          <w:u w:val="single"/>
          <w:lang w:eastAsia="ar-SA"/>
        </w:rPr>
      </w:pPr>
    </w:p>
    <w:p w14:paraId="3FD08F12" w14:textId="20FF9113" w:rsidR="005971F4" w:rsidRPr="005971F4" w:rsidRDefault="007E4291" w:rsidP="007E4291">
      <w:pPr>
        <w:pStyle w:val="Brezrazmikov"/>
        <w:spacing w:line="260" w:lineRule="atLeast"/>
        <w:jc w:val="both"/>
        <w:rPr>
          <w:rFonts w:cs="Arial"/>
          <w:bCs/>
          <w:szCs w:val="20"/>
          <w:u w:val="single"/>
          <w:lang w:eastAsia="ar-SA"/>
        </w:rPr>
      </w:pPr>
      <w:r w:rsidRPr="00461152">
        <w:rPr>
          <w:rFonts w:cs="Arial"/>
          <w:bCs/>
          <w:szCs w:val="20"/>
          <w:u w:val="single"/>
          <w:lang w:eastAsia="ar-SA"/>
        </w:rPr>
        <w:t>Aktivnosti na normativnem področju</w:t>
      </w:r>
    </w:p>
    <w:p w14:paraId="05802B08" w14:textId="77777777" w:rsidR="005971F4" w:rsidRDefault="005971F4" w:rsidP="007E4291">
      <w:pPr>
        <w:pStyle w:val="Brezrazmikov"/>
        <w:spacing w:line="260" w:lineRule="atLeast"/>
        <w:jc w:val="both"/>
        <w:rPr>
          <w:rFonts w:cs="Arial"/>
          <w:bCs/>
          <w:szCs w:val="20"/>
          <w:lang w:eastAsia="ar-SA"/>
        </w:rPr>
      </w:pPr>
    </w:p>
    <w:p w14:paraId="305A457D" w14:textId="561802C3" w:rsidR="007E4291" w:rsidRPr="00E01E9A" w:rsidRDefault="007E4291" w:rsidP="007E4291">
      <w:pPr>
        <w:pStyle w:val="Brezrazmikov"/>
        <w:spacing w:line="260" w:lineRule="atLeast"/>
        <w:jc w:val="both"/>
      </w:pPr>
      <w:r>
        <w:t>L</w:t>
      </w:r>
      <w:r w:rsidRPr="00E01E9A">
        <w:t xml:space="preserve">eta 2019 je bila zaključena prva faza prenove registrske zakonodaje v skladu </w:t>
      </w:r>
      <w:r w:rsidR="005971F4">
        <w:t>s predstavljenimi</w:t>
      </w:r>
      <w:r w:rsidRPr="00E01E9A">
        <w:t xml:space="preserve"> izhodišči za prenovo registrske zakonodaje. V okviru prve faze so bile v različne pravne akte prenesene določbe </w:t>
      </w:r>
      <w:r w:rsidRPr="00765A30">
        <w:t>Direktiv</w:t>
      </w:r>
      <w:r>
        <w:t>e</w:t>
      </w:r>
      <w:r w:rsidRPr="00765A30">
        <w:t xml:space="preserve"> 2012/17/EU Evropskega parlamenta in Sveta z dne 13. junija 2012 o spremembi Direktive Sveta 89/666/EGS ter direktiv 2005/56/ES in 2009/101/ES Evropskega parlamenta in Sveta glede povezovanja centralnih in trgovinskih registrov ter registrov družb (UL L št. 156 z dne 16. 6. 2012, str. 1)</w:t>
      </w:r>
      <w:r w:rsidRPr="00E01E9A">
        <w:t xml:space="preserve">, prenovljene so bile določbe o sistemu </w:t>
      </w:r>
      <w:r w:rsidR="006F3F8B">
        <w:t>v</w:t>
      </w:r>
      <w:r w:rsidRPr="00E01E9A">
        <w:t xml:space="preserve">se na enem mestu, poleg tega je bila dopolnjena ureditev vpogleda v podatke o poslovnih subjektih </w:t>
      </w:r>
      <w:r w:rsidR="005971F4">
        <w:t xml:space="preserve">z ureditvijo vpogleda </w:t>
      </w:r>
      <w:r w:rsidRPr="00E01E9A">
        <w:t>po posameznikih</w:t>
      </w:r>
      <w:r w:rsidR="005971F4">
        <w:t>.</w:t>
      </w:r>
    </w:p>
    <w:p w14:paraId="12289A44" w14:textId="7BAF7FE9" w:rsidR="007E4291" w:rsidRDefault="007E4291" w:rsidP="007E4291">
      <w:pPr>
        <w:pStyle w:val="Brezrazmikov"/>
        <w:spacing w:line="260" w:lineRule="atLeast"/>
        <w:jc w:val="both"/>
      </w:pPr>
    </w:p>
    <w:p w14:paraId="16CAFDE4" w14:textId="72FF476F" w:rsidR="007E4291" w:rsidRDefault="007E4291" w:rsidP="00124BBC">
      <w:pPr>
        <w:pStyle w:val="Brezrazmikov"/>
        <w:spacing w:line="260" w:lineRule="atLeast"/>
        <w:jc w:val="both"/>
      </w:pPr>
      <w:r>
        <w:t>Leta 2023 sta bila sprejeta Zakon o spremembah in dopolnitvah Zakona o sodnem registru (Uradni list RS, št. 75/23) in Zakon o spremembah in dopolnitvah Zakona o gospodarskih družbah (Uradni list RS, št. 75/23</w:t>
      </w:r>
      <w:r w:rsidR="00CA5D1E">
        <w:t>; v nadaljevanju: ZGD-1L</w:t>
      </w:r>
      <w:r>
        <w:t>), s katerima s</w:t>
      </w:r>
      <w:r w:rsidR="00124BBC">
        <w:t>ta</w:t>
      </w:r>
      <w:r>
        <w:t xml:space="preserve"> bil</w:t>
      </w:r>
      <w:r w:rsidR="00124BBC">
        <w:t>i</w:t>
      </w:r>
      <w:r>
        <w:t xml:space="preserve"> v slovenski pravni red preneseni</w:t>
      </w:r>
      <w:r w:rsidR="00CA5D1E">
        <w:t>:</w:t>
      </w:r>
    </w:p>
    <w:p w14:paraId="144F36DD" w14:textId="77777777" w:rsidR="00CA5D1E" w:rsidRPr="00CA5D1E" w:rsidRDefault="00CA5D1E" w:rsidP="00CA5D1E">
      <w:pPr>
        <w:spacing w:line="260" w:lineRule="atLeast"/>
        <w:jc w:val="both"/>
        <w:rPr>
          <w:rFonts w:cs="Arial"/>
          <w:szCs w:val="20"/>
        </w:rPr>
      </w:pPr>
    </w:p>
    <w:p w14:paraId="1C596B81" w14:textId="466463A3" w:rsidR="007E4291" w:rsidRPr="00124BBC" w:rsidRDefault="007E4291" w:rsidP="00124BBC">
      <w:pPr>
        <w:pStyle w:val="Odstavekseznama"/>
        <w:numPr>
          <w:ilvl w:val="0"/>
          <w:numId w:val="18"/>
        </w:numPr>
        <w:spacing w:after="0" w:line="260" w:lineRule="atLeast"/>
        <w:jc w:val="both"/>
        <w:rPr>
          <w:rFonts w:ascii="Arial" w:hAnsi="Arial" w:cs="Arial"/>
          <w:sz w:val="20"/>
          <w:szCs w:val="20"/>
        </w:rPr>
      </w:pPr>
      <w:r w:rsidRPr="007E4291">
        <w:rPr>
          <w:rFonts w:ascii="Arial" w:hAnsi="Arial" w:cs="Arial"/>
          <w:sz w:val="20"/>
          <w:szCs w:val="20"/>
        </w:rPr>
        <w:t>Direktiva (EU) 2019/1151 Evropskega parlamenta in Sveta z dne 20. junija 2019 o spremembi Direktive (EU) 2017/1132 glede uporabe digitalnih orodij in postopkov na področju prava družb (UL L št. 186 z dne 11. 7. 2019, str. 80; v nadalje</w:t>
      </w:r>
      <w:r w:rsidR="00124BBC">
        <w:rPr>
          <w:rFonts w:ascii="Arial" w:hAnsi="Arial" w:cs="Arial"/>
          <w:sz w:val="20"/>
          <w:szCs w:val="20"/>
        </w:rPr>
        <w:t>vanju</w:t>
      </w:r>
      <w:r w:rsidRPr="007E4291">
        <w:rPr>
          <w:rFonts w:ascii="Arial" w:hAnsi="Arial" w:cs="Arial"/>
          <w:sz w:val="20"/>
          <w:szCs w:val="20"/>
        </w:rPr>
        <w:t xml:space="preserve">: </w:t>
      </w:r>
      <w:proofErr w:type="spellStart"/>
      <w:r w:rsidRPr="00124BBC">
        <w:rPr>
          <w:rFonts w:ascii="Arial" w:hAnsi="Arial" w:cs="Arial"/>
          <w:sz w:val="20"/>
          <w:szCs w:val="20"/>
        </w:rPr>
        <w:t>digitalizacijska</w:t>
      </w:r>
      <w:proofErr w:type="spellEnd"/>
      <w:r w:rsidRPr="00124BBC">
        <w:rPr>
          <w:rFonts w:ascii="Arial" w:hAnsi="Arial" w:cs="Arial"/>
          <w:sz w:val="20"/>
          <w:szCs w:val="20"/>
        </w:rPr>
        <w:t xml:space="preserve"> direktiva)</w:t>
      </w:r>
      <w:r w:rsidR="00124BBC">
        <w:rPr>
          <w:rFonts w:ascii="Arial" w:hAnsi="Arial" w:cs="Arial"/>
          <w:sz w:val="20"/>
          <w:szCs w:val="20"/>
        </w:rPr>
        <w:t xml:space="preserve"> in</w:t>
      </w:r>
    </w:p>
    <w:p w14:paraId="2D7DE8B0" w14:textId="73007116" w:rsidR="007E4291" w:rsidRPr="00124BBC" w:rsidRDefault="007E4291" w:rsidP="00124BBC">
      <w:pPr>
        <w:pStyle w:val="Odstavekseznama"/>
        <w:numPr>
          <w:ilvl w:val="0"/>
          <w:numId w:val="18"/>
        </w:numPr>
        <w:spacing w:after="0" w:line="260" w:lineRule="atLeast"/>
        <w:jc w:val="both"/>
        <w:rPr>
          <w:rFonts w:ascii="Arial" w:hAnsi="Arial" w:cs="Arial"/>
          <w:sz w:val="20"/>
          <w:szCs w:val="20"/>
        </w:rPr>
      </w:pPr>
      <w:r w:rsidRPr="00124BBC">
        <w:rPr>
          <w:rFonts w:ascii="Arial" w:hAnsi="Arial" w:cs="Arial"/>
          <w:sz w:val="20"/>
          <w:szCs w:val="20"/>
        </w:rPr>
        <w:t>Direktiva (EU) 2019/2121 Evropskega parlamenta in Sveta z dne 27. novembra 2019 o spremembi Direktive (EU) 2017/1132 glede čezmejnih preoblikovanj, združitev in delitev (UL L št. 321 z dne 12. 12. 2019, str. 1; v nadalje</w:t>
      </w:r>
      <w:r w:rsidR="00124BBC">
        <w:rPr>
          <w:rFonts w:ascii="Arial" w:hAnsi="Arial" w:cs="Arial"/>
          <w:sz w:val="20"/>
          <w:szCs w:val="20"/>
        </w:rPr>
        <w:t>vanju</w:t>
      </w:r>
      <w:r w:rsidRPr="00124BBC">
        <w:rPr>
          <w:rFonts w:ascii="Arial" w:hAnsi="Arial" w:cs="Arial"/>
          <w:sz w:val="20"/>
          <w:szCs w:val="20"/>
        </w:rPr>
        <w:t xml:space="preserve">: </w:t>
      </w:r>
      <w:proofErr w:type="spellStart"/>
      <w:r w:rsidRPr="00124BBC">
        <w:rPr>
          <w:rFonts w:ascii="Arial" w:hAnsi="Arial" w:cs="Arial"/>
          <w:sz w:val="20"/>
          <w:szCs w:val="20"/>
        </w:rPr>
        <w:t>mobilnostna</w:t>
      </w:r>
      <w:proofErr w:type="spellEnd"/>
      <w:r w:rsidRPr="00124BBC">
        <w:rPr>
          <w:rFonts w:ascii="Arial" w:hAnsi="Arial" w:cs="Arial"/>
          <w:sz w:val="20"/>
          <w:szCs w:val="20"/>
        </w:rPr>
        <w:t xml:space="preserve"> direktiva)</w:t>
      </w:r>
      <w:r w:rsidR="00124BBC">
        <w:rPr>
          <w:rFonts w:ascii="Arial" w:hAnsi="Arial" w:cs="Arial"/>
          <w:sz w:val="20"/>
          <w:szCs w:val="20"/>
        </w:rPr>
        <w:t>.</w:t>
      </w:r>
    </w:p>
    <w:p w14:paraId="1A5DD24C" w14:textId="52803F5C" w:rsidR="007E4291" w:rsidRDefault="007E4291" w:rsidP="007E4291">
      <w:pPr>
        <w:pStyle w:val="Brezrazmikov"/>
        <w:spacing w:line="260" w:lineRule="atLeast"/>
        <w:jc w:val="both"/>
      </w:pPr>
    </w:p>
    <w:p w14:paraId="4B97A80E" w14:textId="05C4CE2D" w:rsidR="00124BBC" w:rsidRPr="00124BBC" w:rsidRDefault="00124BBC" w:rsidP="00124BBC">
      <w:pPr>
        <w:pStyle w:val="Brezrazmikov"/>
        <w:spacing w:line="260" w:lineRule="atLeast"/>
        <w:jc w:val="both"/>
      </w:pPr>
      <w:r w:rsidRPr="00124BBC">
        <w:t xml:space="preserve">Namen </w:t>
      </w:r>
      <w:proofErr w:type="spellStart"/>
      <w:r>
        <w:t>d</w:t>
      </w:r>
      <w:r w:rsidRPr="00124BBC">
        <w:t>igitalizacijske</w:t>
      </w:r>
      <w:proofErr w:type="spellEnd"/>
      <w:r w:rsidRPr="00124BBC">
        <w:t xml:space="preserve"> direktive je zagotoviti možnost ustanavljanja kapitalskih družb, registracije podružnic tujih podjetij in vpisa dokumentov in informacij družb in podružnic v register v celoti prek spleta, ne da bi se morale stranke osebno zglasiti pri katerem koli organu. </w:t>
      </w:r>
      <w:proofErr w:type="spellStart"/>
      <w:r w:rsidRPr="00124BBC">
        <w:t>Digitalizacijska</w:t>
      </w:r>
      <w:proofErr w:type="spellEnd"/>
      <w:r w:rsidRPr="00124BBC">
        <w:t xml:space="preserve"> direktiva ureja tudi pravila glede prepovedi opravljanja funkcije direktorja in izmenjave informacij o veljavnih prepovedih med državami članicami.</w:t>
      </w:r>
      <w:r w:rsidR="00CA5D1E">
        <w:t xml:space="preserve"> </w:t>
      </w:r>
      <w:r w:rsidRPr="00124BBC">
        <w:t xml:space="preserve">Namen </w:t>
      </w:r>
      <w:proofErr w:type="spellStart"/>
      <w:r w:rsidR="00CA5D1E">
        <w:t>m</w:t>
      </w:r>
      <w:r w:rsidRPr="00124BBC">
        <w:t>obilnostne</w:t>
      </w:r>
      <w:proofErr w:type="spellEnd"/>
      <w:r w:rsidRPr="00124BBC">
        <w:t xml:space="preserve"> direktive pa je dopolniti pravila o čezmejnih združitvah kapitalskih družb in določiti enotna pravila o čezmejnih preoblikovanjih in čezmejnih delitvah kapitalskih družb.</w:t>
      </w:r>
    </w:p>
    <w:p w14:paraId="6AC9CBAD" w14:textId="77777777" w:rsidR="00CA5D1E" w:rsidRDefault="00CA5D1E" w:rsidP="007E4291">
      <w:pPr>
        <w:pStyle w:val="Brezrazmikov"/>
        <w:spacing w:line="260" w:lineRule="atLeast"/>
        <w:jc w:val="both"/>
      </w:pPr>
    </w:p>
    <w:p w14:paraId="75D24648" w14:textId="3686C1E9" w:rsidR="007E4291" w:rsidRDefault="00124BBC" w:rsidP="007E4291">
      <w:pPr>
        <w:pStyle w:val="Brezrazmikov"/>
        <w:spacing w:line="260" w:lineRule="atLeast"/>
        <w:jc w:val="both"/>
      </w:pPr>
      <w:r>
        <w:t xml:space="preserve">Oba zakona sta posegla v postopke ustanavljanja kapitalskih družb, registracije podružnic tujih podjetij in vpisa članov organov vodenja in nadzora v gospodarskih družbah v register. </w:t>
      </w:r>
    </w:p>
    <w:p w14:paraId="0A15EC2D" w14:textId="4AE36977" w:rsidR="00124BBC" w:rsidRDefault="00124BBC" w:rsidP="007E4291">
      <w:pPr>
        <w:pStyle w:val="Brezrazmikov"/>
        <w:spacing w:line="260" w:lineRule="atLeast"/>
        <w:jc w:val="both"/>
      </w:pPr>
    </w:p>
    <w:p w14:paraId="7F3700DA" w14:textId="13EA1640" w:rsidR="00CA5D1E" w:rsidRDefault="00CA5D1E" w:rsidP="00CA5D1E">
      <w:pPr>
        <w:pStyle w:val="Brezrazmikov"/>
        <w:spacing w:line="260" w:lineRule="atLeast"/>
        <w:jc w:val="both"/>
      </w:pPr>
      <w:r>
        <w:t xml:space="preserve">Cilj </w:t>
      </w:r>
      <w:r w:rsidRPr="00CA5D1E">
        <w:t xml:space="preserve">ZGD-1L </w:t>
      </w:r>
      <w:r>
        <w:t xml:space="preserve">je </w:t>
      </w:r>
      <w:r w:rsidR="00E01B94">
        <w:t xml:space="preserve">(bil) </w:t>
      </w:r>
      <w:r w:rsidRPr="00CA5D1E">
        <w:t xml:space="preserve">poleg obstoječih načinov </w:t>
      </w:r>
      <w:r>
        <w:t xml:space="preserve">ustanavljanja </w:t>
      </w:r>
      <w:r w:rsidRPr="00CA5D1E">
        <w:t xml:space="preserve">omogočiti ustanavljanje kapitalskih družb, registracijo podružnic tujih podjetij ter vlaganje dokumentov in informacij v sodni register v </w:t>
      </w:r>
      <w:r w:rsidRPr="00CA5D1E">
        <w:lastRenderedPageBreak/>
        <w:t xml:space="preserve">celoti na elektronski način, to je s spletnimi registrskimi postopki, ki bodo omogočali uporabo digitalnih orodij, kot so na primer sredstva elektronske identifikacije, izdana v Sloveniji in državah članicah. </w:t>
      </w:r>
    </w:p>
    <w:p w14:paraId="3F3E7A0F" w14:textId="77777777" w:rsidR="00CA5D1E" w:rsidRDefault="00CA5D1E" w:rsidP="00CA5D1E">
      <w:pPr>
        <w:pStyle w:val="Brezrazmikov"/>
        <w:spacing w:line="260" w:lineRule="atLeast"/>
        <w:jc w:val="both"/>
      </w:pPr>
    </w:p>
    <w:p w14:paraId="31F9D6DE" w14:textId="4126D15D" w:rsidR="00CA5D1E" w:rsidRPr="00CA5D1E" w:rsidRDefault="00CA5D1E" w:rsidP="00CA5D1E">
      <w:pPr>
        <w:pStyle w:val="Brezrazmikov"/>
        <w:spacing w:line="260" w:lineRule="atLeast"/>
        <w:jc w:val="both"/>
      </w:pPr>
      <w:r w:rsidRPr="00CA5D1E">
        <w:t>Strank</w:t>
      </w:r>
      <w:r>
        <w:t>e</w:t>
      </w:r>
      <w:r w:rsidRPr="00CA5D1E">
        <w:t>, bodoči družbenik</w:t>
      </w:r>
      <w:r>
        <w:t>i</w:t>
      </w:r>
      <w:r w:rsidRPr="00CA5D1E">
        <w:t xml:space="preserve">, </w:t>
      </w:r>
      <w:r>
        <w:t>bodo lahko</w:t>
      </w:r>
      <w:r w:rsidRPr="00CA5D1E">
        <w:t xml:space="preserve"> uporab</w:t>
      </w:r>
      <w:r>
        <w:t>ljale</w:t>
      </w:r>
      <w:r w:rsidRPr="00CA5D1E">
        <w:t xml:space="preserve"> nadgrajen informacijsk</w:t>
      </w:r>
      <w:r>
        <w:t>i</w:t>
      </w:r>
      <w:r w:rsidRPr="00CA5D1E">
        <w:t xml:space="preserve"> sistem za podporo poslovnim subjektom (SPOT) in možnost neposredne, varne </w:t>
      </w:r>
      <w:proofErr w:type="spellStart"/>
      <w:r w:rsidRPr="00CA5D1E">
        <w:t>videopovezave</w:t>
      </w:r>
      <w:proofErr w:type="spellEnd"/>
      <w:r w:rsidRPr="00CA5D1E">
        <w:t xml:space="preserve"> z notarji pri sestavljanju ustanovitvenih aktov in vlaganju prijav za vpis družb v sodni register. Notar bo lahko na daljavo prek varne </w:t>
      </w:r>
      <w:proofErr w:type="spellStart"/>
      <w:r w:rsidRPr="00CA5D1E">
        <w:t>videopovezave</w:t>
      </w:r>
      <w:proofErr w:type="spellEnd"/>
      <w:r w:rsidRPr="00CA5D1E">
        <w:t xml:space="preserve"> preveril identiteto bodočih družbenikov, sestavil ali potrdil listine, potrebne za vpis družbe v sodni register, ter sestavil in vložil predlog za vpis družbe v sodni register. Možnost vlaganja predlogov za ustanovitev enostavnih družb z omejeno odgovornostjo prek informacijskega sistema za podporo poslovnim subjektom (SPOT) bodo imeli tudi državljani držav članic z ustreznimi nacionalnimi sredstvi elektronske identifikacije.</w:t>
      </w:r>
    </w:p>
    <w:p w14:paraId="651A0BF8" w14:textId="77777777" w:rsidR="00CA5D1E" w:rsidRDefault="00CA5D1E" w:rsidP="00CA5D1E">
      <w:pPr>
        <w:pStyle w:val="Brezrazmikov"/>
        <w:spacing w:line="260" w:lineRule="atLeast"/>
        <w:jc w:val="both"/>
      </w:pPr>
    </w:p>
    <w:p w14:paraId="58B4C017" w14:textId="5616DBFB" w:rsidR="00CA5D1E" w:rsidRPr="00CA5D1E" w:rsidRDefault="00CA5D1E" w:rsidP="00CA5D1E">
      <w:pPr>
        <w:pStyle w:val="Brezrazmikov"/>
        <w:spacing w:line="260" w:lineRule="atLeast"/>
        <w:jc w:val="both"/>
      </w:pPr>
      <w:r w:rsidRPr="00CA5D1E">
        <w:t xml:space="preserve">Z namenom, da se zagotovi zaščita vseh oseb, ki sodelujejo z družbami, ter prepreči goljufiva ravnanja ali druge zlorabe </w:t>
      </w:r>
      <w:r>
        <w:t>je</w:t>
      </w:r>
      <w:r w:rsidRPr="00CA5D1E">
        <w:t xml:space="preserve"> ZGD-1L omogočil registrskim sodiščem</w:t>
      </w:r>
      <w:r>
        <w:t xml:space="preserve"> pravno podlago</w:t>
      </w:r>
      <w:r w:rsidRPr="00CA5D1E">
        <w:t xml:space="preserve">, da zavrnejo imenovanje osebe za člana organa vodenja ali nadzora v slovenski družbi, če ima prepoved izrečeno v drugi državi članici. Izmenjava informacij med pristojnimi organi držav članic o veljavnih prepovedih opravljanja funkcije direktorja bo potekala prek sistema povezovanja poslovnih registrov (BRIS). Na ta način </w:t>
      </w:r>
      <w:r>
        <w:t xml:space="preserve">se </w:t>
      </w:r>
      <w:r w:rsidRPr="00CA5D1E">
        <w:t xml:space="preserve">želi omejiti nastopanje v pravnem prometu osebam, ki so se z nepoštenim, nezakonitim in neetičnim ravnanjem v preteklosti bodisi v Sloveniji ali v drugih državah članicah izkazali, da niso vredni, da sodelujejo kot člani organov vodenja ali nadzora v slovenskih družbah, oziroma jim ni mogoče zaupati vodenja ali nadziranja v slovenskih družbah.   </w:t>
      </w:r>
    </w:p>
    <w:p w14:paraId="3998D9E9" w14:textId="77777777" w:rsidR="00CA5D1E" w:rsidRDefault="00CA5D1E" w:rsidP="00CA5D1E">
      <w:pPr>
        <w:pStyle w:val="Brezrazmikov"/>
        <w:spacing w:line="260" w:lineRule="atLeast"/>
        <w:jc w:val="both"/>
      </w:pPr>
    </w:p>
    <w:p w14:paraId="293A0A19" w14:textId="00A445DC" w:rsidR="00CA5D1E" w:rsidRPr="00CA5D1E" w:rsidRDefault="00CA5D1E" w:rsidP="00CA5D1E">
      <w:pPr>
        <w:pStyle w:val="Brezrazmikov"/>
        <w:spacing w:line="260" w:lineRule="atLeast"/>
        <w:jc w:val="both"/>
      </w:pPr>
      <w:r w:rsidRPr="00CA5D1E">
        <w:t xml:space="preserve">Z ZGD-1L </w:t>
      </w:r>
      <w:r>
        <w:t>se je</w:t>
      </w:r>
      <w:r w:rsidRPr="00CA5D1E">
        <w:t xml:space="preserve"> zagotovi</w:t>
      </w:r>
      <w:r>
        <w:t>la</w:t>
      </w:r>
      <w:r w:rsidRPr="00CA5D1E">
        <w:t xml:space="preserve"> </w:t>
      </w:r>
      <w:r w:rsidR="006F3F8B">
        <w:t xml:space="preserve">tudi </w:t>
      </w:r>
      <w:r w:rsidRPr="00CA5D1E">
        <w:t>podlag</w:t>
      </w:r>
      <w:r>
        <w:t>a</w:t>
      </w:r>
      <w:r w:rsidRPr="00CA5D1E">
        <w:t xml:space="preserve"> za objavo še več brezplačnih in uporabnikom prijaznih celovitih informacij na portalu za podporo poslovnim subjektom </w:t>
      </w:r>
      <w:r w:rsidR="000F1DE6">
        <w:t>(</w:t>
      </w:r>
      <w:r w:rsidRPr="00CA5D1E">
        <w:t>SPOT</w:t>
      </w:r>
      <w:r w:rsidR="000F1DE6">
        <w:t>)</w:t>
      </w:r>
      <w:r w:rsidRPr="00CA5D1E">
        <w:t>, ki bodo obsegale informacije o spletnih postopkih ustanavljanja družb, uporabi obrazcev, jezika, identifikaciji oseb, različnih pristojbinah in pogojih za imenovanje za člana organa vodenja ali nadzor.</w:t>
      </w:r>
    </w:p>
    <w:p w14:paraId="09DD4654" w14:textId="77777777" w:rsidR="00CA5D1E" w:rsidRDefault="00CA5D1E" w:rsidP="00CA5D1E">
      <w:pPr>
        <w:pStyle w:val="Brezrazmikov"/>
        <w:spacing w:line="260" w:lineRule="atLeast"/>
        <w:jc w:val="both"/>
      </w:pPr>
    </w:p>
    <w:p w14:paraId="32A22F75" w14:textId="3E5DCBFE" w:rsidR="00CA5D1E" w:rsidRPr="00CA5D1E" w:rsidRDefault="00CA5D1E" w:rsidP="00CA5D1E">
      <w:pPr>
        <w:pStyle w:val="Brezrazmikov"/>
        <w:spacing w:line="260" w:lineRule="atLeast"/>
        <w:jc w:val="both"/>
      </w:pPr>
      <w:r w:rsidRPr="00CA5D1E">
        <w:t xml:space="preserve">Podružnice tujih podjetij bodo razbremenjene obveznosti pošiljanja sprememb podatkov v zvezi s tujimi podjetji v sodni register. Na podlagi ZGD-1L bo namreč mogoča uradna izmenjava dokumentov in informacij o podružnicah tujih podjetij kot tudi tujih podjetjih prek evropskega sistema povezovanja poslovnih registrov BRIS, v katerega so povezani poslovni registri vseh držav članic. Poslovni registri si bodo prek sistema BRIS pošiljali relevantne dokumente in informacije o podružnicah tujih podjetij in tujih podjetjih.  </w:t>
      </w:r>
    </w:p>
    <w:p w14:paraId="192816A7" w14:textId="7D2AF698" w:rsidR="00CA5D1E" w:rsidRDefault="00CA5D1E" w:rsidP="007E4291">
      <w:pPr>
        <w:pStyle w:val="Brezrazmikov"/>
        <w:spacing w:line="260" w:lineRule="atLeast"/>
        <w:jc w:val="both"/>
      </w:pPr>
    </w:p>
    <w:p w14:paraId="7443166F" w14:textId="65517A80" w:rsidR="006F3F8B" w:rsidRDefault="006F3F8B" w:rsidP="007E4291">
      <w:pPr>
        <w:pStyle w:val="Brezrazmikov"/>
        <w:spacing w:line="260" w:lineRule="atLeast"/>
        <w:jc w:val="both"/>
      </w:pPr>
      <w:r>
        <w:t>Navedene zakonske določbe se bodo večinoma začele uporabljati po izteku prehodnega obdobja</w:t>
      </w:r>
      <w:r w:rsidR="000F1DE6">
        <w:t xml:space="preserve"> oziroma</w:t>
      </w:r>
      <w:r>
        <w:t xml:space="preserve"> ko bodo izpolnjeni ustrezni tehnični pogoji. </w:t>
      </w:r>
    </w:p>
    <w:p w14:paraId="38889E3E" w14:textId="21210E4A" w:rsidR="008D545A" w:rsidRDefault="008D545A" w:rsidP="00A96448">
      <w:pPr>
        <w:spacing w:line="260" w:lineRule="atLeast"/>
        <w:jc w:val="both"/>
        <w:rPr>
          <w:rFonts w:cs="Arial"/>
          <w:szCs w:val="20"/>
        </w:rPr>
      </w:pPr>
    </w:p>
    <w:p w14:paraId="0C2DDF2A" w14:textId="5E175B3D" w:rsidR="005971F4" w:rsidRPr="005971F4" w:rsidRDefault="005971F4" w:rsidP="00A96448">
      <w:pPr>
        <w:spacing w:line="260" w:lineRule="atLeast"/>
        <w:jc w:val="both"/>
        <w:rPr>
          <w:rFonts w:cs="Arial"/>
          <w:szCs w:val="20"/>
          <w:u w:val="single"/>
        </w:rPr>
      </w:pPr>
      <w:r w:rsidRPr="005971F4">
        <w:rPr>
          <w:rFonts w:cs="Arial"/>
          <w:szCs w:val="20"/>
          <w:u w:val="single"/>
        </w:rPr>
        <w:t>Javna razprava o osnutku Predloga zakona o Poslovnem registru Slovenije</w:t>
      </w:r>
    </w:p>
    <w:p w14:paraId="10BB02DC" w14:textId="77777777" w:rsidR="005971F4" w:rsidRDefault="005971F4" w:rsidP="00A96448">
      <w:pPr>
        <w:spacing w:line="260" w:lineRule="atLeast"/>
        <w:jc w:val="both"/>
        <w:rPr>
          <w:rFonts w:cs="Arial"/>
          <w:szCs w:val="20"/>
        </w:rPr>
      </w:pPr>
    </w:p>
    <w:p w14:paraId="15A46760" w14:textId="5E567A34" w:rsidR="005971F4" w:rsidRDefault="005971F4" w:rsidP="00A96448">
      <w:pPr>
        <w:spacing w:line="260" w:lineRule="atLeast"/>
        <w:jc w:val="both"/>
        <w:rPr>
          <w:rFonts w:cs="Arial"/>
          <w:szCs w:val="20"/>
        </w:rPr>
      </w:pPr>
      <w:r>
        <w:rPr>
          <w:rFonts w:cs="Arial"/>
          <w:szCs w:val="20"/>
        </w:rPr>
        <w:t>Po</w:t>
      </w:r>
      <w:r w:rsidR="00124BBC">
        <w:rPr>
          <w:rFonts w:cs="Arial"/>
          <w:szCs w:val="20"/>
        </w:rPr>
        <w:t xml:space="preserve"> </w:t>
      </w:r>
      <w:r w:rsidR="007E4291">
        <w:rPr>
          <w:rFonts w:cs="Arial"/>
          <w:szCs w:val="20"/>
        </w:rPr>
        <w:t>sestank</w:t>
      </w:r>
      <w:r>
        <w:rPr>
          <w:rFonts w:cs="Arial"/>
          <w:szCs w:val="20"/>
        </w:rPr>
        <w:t>u</w:t>
      </w:r>
      <w:r w:rsidR="007E4291">
        <w:rPr>
          <w:rFonts w:cs="Arial"/>
          <w:szCs w:val="20"/>
        </w:rPr>
        <w:t xml:space="preserve"> medr</w:t>
      </w:r>
      <w:r>
        <w:rPr>
          <w:rFonts w:cs="Arial"/>
          <w:szCs w:val="20"/>
        </w:rPr>
        <w:t xml:space="preserve">esorske delovne skupine 19. 7. 2022 so se </w:t>
      </w:r>
      <w:r w:rsidR="000F1DE6">
        <w:rPr>
          <w:rFonts w:cs="Arial"/>
          <w:szCs w:val="20"/>
        </w:rPr>
        <w:t xml:space="preserve">jeseni 2022 in leta 2023 </w:t>
      </w:r>
      <w:r>
        <w:rPr>
          <w:rFonts w:cs="Arial"/>
          <w:szCs w:val="20"/>
        </w:rPr>
        <w:t xml:space="preserve">nadaljevale aktivnosti za pripravo </w:t>
      </w:r>
      <w:r w:rsidR="00B777B2">
        <w:rPr>
          <w:rFonts w:cs="Arial"/>
          <w:szCs w:val="20"/>
        </w:rPr>
        <w:t xml:space="preserve">besedila </w:t>
      </w:r>
      <w:r>
        <w:rPr>
          <w:rFonts w:cs="Arial"/>
          <w:szCs w:val="20"/>
        </w:rPr>
        <w:t>prenovljenega Zakona o Poslovnem registru Slovenije, ki je bil dne 30. 11. 2023 objavljen na spletnem portalu e-demokracija in poslan v javno razpravo zainteresirani strokovni in drugi javnosti z rokom za posredovanje komentarje</w:t>
      </w:r>
      <w:r w:rsidR="00F0748C">
        <w:rPr>
          <w:rFonts w:cs="Arial"/>
          <w:szCs w:val="20"/>
        </w:rPr>
        <w:t>v</w:t>
      </w:r>
      <w:r>
        <w:rPr>
          <w:rFonts w:cs="Arial"/>
          <w:szCs w:val="20"/>
        </w:rPr>
        <w:t xml:space="preserve"> in predlogov </w:t>
      </w:r>
      <w:r w:rsidR="00F0748C">
        <w:rPr>
          <w:rFonts w:cs="Arial"/>
          <w:szCs w:val="20"/>
        </w:rPr>
        <w:t xml:space="preserve">sprememb </w:t>
      </w:r>
      <w:r>
        <w:rPr>
          <w:rFonts w:cs="Arial"/>
          <w:szCs w:val="20"/>
        </w:rPr>
        <w:t xml:space="preserve">do 5. 1. 2024. </w:t>
      </w:r>
    </w:p>
    <w:p w14:paraId="34433E1B" w14:textId="7FDE5CEC" w:rsidR="005971F4" w:rsidRDefault="005971F4" w:rsidP="00A96448">
      <w:pPr>
        <w:spacing w:line="260" w:lineRule="atLeast"/>
        <w:jc w:val="both"/>
        <w:rPr>
          <w:rFonts w:cs="Arial"/>
          <w:szCs w:val="20"/>
        </w:rPr>
      </w:pPr>
    </w:p>
    <w:p w14:paraId="2678DE7F" w14:textId="493A8469" w:rsidR="0091747B" w:rsidRDefault="0091747B" w:rsidP="00A96448">
      <w:pPr>
        <w:spacing w:line="260" w:lineRule="atLeast"/>
        <w:jc w:val="both"/>
        <w:rPr>
          <w:rFonts w:cs="Arial"/>
          <w:szCs w:val="20"/>
        </w:rPr>
      </w:pPr>
      <w:r>
        <w:rPr>
          <w:rFonts w:cs="Arial"/>
          <w:szCs w:val="20"/>
        </w:rPr>
        <w:t>Osnutek predloga zakona ima 50 členov v 16 poglavjih. Poleg splošnih</w:t>
      </w:r>
      <w:r w:rsidR="008341C8">
        <w:rPr>
          <w:rFonts w:cs="Arial"/>
          <w:szCs w:val="20"/>
        </w:rPr>
        <w:t>, prehodnih in končnih</w:t>
      </w:r>
      <w:r>
        <w:rPr>
          <w:rFonts w:cs="Arial"/>
          <w:szCs w:val="20"/>
        </w:rPr>
        <w:t xml:space="preserve"> določb vsebuje pravila dodelitve matične številke ter določitve šifre glavne dejavnosti in institucionalnega sektorja, opredeljuje vsebino poslovnega registra, določa postopke v sistemu za podporo poslovnim subjektom (SPOT)</w:t>
      </w:r>
      <w:r w:rsidR="008341C8">
        <w:rPr>
          <w:rFonts w:cs="Arial"/>
          <w:szCs w:val="20"/>
        </w:rPr>
        <w:t>,</w:t>
      </w:r>
      <w:r>
        <w:rPr>
          <w:rFonts w:cs="Arial"/>
          <w:szCs w:val="20"/>
        </w:rPr>
        <w:t xml:space="preserve"> postopke vpis</w:t>
      </w:r>
      <w:r w:rsidR="008341C8">
        <w:rPr>
          <w:rFonts w:cs="Arial"/>
          <w:szCs w:val="20"/>
        </w:rPr>
        <w:t>ov</w:t>
      </w:r>
      <w:r>
        <w:rPr>
          <w:rFonts w:cs="Arial"/>
          <w:szCs w:val="20"/>
        </w:rPr>
        <w:t xml:space="preserve"> subjektov vpisa </w:t>
      </w:r>
      <w:r w:rsidR="006A6AAC">
        <w:rPr>
          <w:rFonts w:cs="Arial"/>
          <w:szCs w:val="20"/>
        </w:rPr>
        <w:t xml:space="preserve">in njihovih delov </w:t>
      </w:r>
      <w:r>
        <w:rPr>
          <w:rFonts w:cs="Arial"/>
          <w:szCs w:val="20"/>
        </w:rPr>
        <w:t>v poslovni register, uporabo in javnost podatkov poslovnega registra, hrambo dok</w:t>
      </w:r>
      <w:r w:rsidR="008341C8">
        <w:rPr>
          <w:rFonts w:cs="Arial"/>
          <w:szCs w:val="20"/>
        </w:rPr>
        <w:t>umentacije ter ureja vprašanja, povezana z nadzorom in sankcijami za kršitev zakonskih določb.</w:t>
      </w:r>
    </w:p>
    <w:p w14:paraId="62C901E9" w14:textId="77777777" w:rsidR="0091747B" w:rsidRDefault="0091747B" w:rsidP="00A96448">
      <w:pPr>
        <w:spacing w:line="260" w:lineRule="atLeast"/>
        <w:jc w:val="both"/>
        <w:rPr>
          <w:rFonts w:cs="Arial"/>
          <w:szCs w:val="20"/>
        </w:rPr>
      </w:pPr>
    </w:p>
    <w:p w14:paraId="144C75FF" w14:textId="2EA2471B" w:rsidR="005971F4" w:rsidRPr="00F0748C" w:rsidRDefault="0091747B" w:rsidP="00F0748C">
      <w:pPr>
        <w:spacing w:line="260" w:lineRule="atLeast"/>
        <w:jc w:val="both"/>
        <w:rPr>
          <w:rFonts w:cs="Arial"/>
          <w:szCs w:val="20"/>
        </w:rPr>
      </w:pPr>
      <w:r>
        <w:rPr>
          <w:rFonts w:cs="Arial"/>
          <w:szCs w:val="20"/>
        </w:rPr>
        <w:lastRenderedPageBreak/>
        <w:t>Namen</w:t>
      </w:r>
      <w:r w:rsidR="00F0748C" w:rsidRPr="00F0748C">
        <w:rPr>
          <w:rFonts w:cs="Arial"/>
          <w:szCs w:val="20"/>
        </w:rPr>
        <w:t xml:space="preserve"> predlaganih zakonskih rešitev je</w:t>
      </w:r>
      <w:r w:rsidR="005971F4" w:rsidRPr="00F0748C">
        <w:rPr>
          <w:rFonts w:cs="Arial"/>
          <w:szCs w:val="20"/>
        </w:rPr>
        <w:t xml:space="preserve">, da je poslovni register med uporabniki </w:t>
      </w:r>
      <w:r>
        <w:rPr>
          <w:rFonts w:cs="Arial"/>
          <w:szCs w:val="20"/>
        </w:rPr>
        <w:t xml:space="preserve">tudi v prihodnje </w:t>
      </w:r>
      <w:r w:rsidR="005971F4" w:rsidRPr="00F0748C">
        <w:rPr>
          <w:rFonts w:cs="Arial"/>
          <w:szCs w:val="20"/>
        </w:rPr>
        <w:t>prepoznan kot temeljni vir celovitih, verodostojnih in posodobljenih informacij o slovenskih poslovnih subjektih, ki so pomembne za pravno varnost in varnost pravnega prometa v Republiki Sloveniji, imajo uporabno vrednost za uporabnike in imajo zagotovljen čim bolj verodostojen vir pridobivanja</w:t>
      </w:r>
      <w:r w:rsidR="004C15AE">
        <w:rPr>
          <w:rFonts w:cs="Arial"/>
          <w:szCs w:val="20"/>
        </w:rPr>
        <w:t xml:space="preserve"> in posodabljanja</w:t>
      </w:r>
      <w:r w:rsidR="005971F4" w:rsidRPr="00F0748C">
        <w:rPr>
          <w:rFonts w:cs="Arial"/>
          <w:szCs w:val="20"/>
        </w:rPr>
        <w:t xml:space="preserve">. </w:t>
      </w:r>
    </w:p>
    <w:p w14:paraId="54577A66" w14:textId="77777777" w:rsidR="005971F4" w:rsidRPr="00F0748C" w:rsidRDefault="005971F4" w:rsidP="00F0748C">
      <w:pPr>
        <w:spacing w:line="260" w:lineRule="atLeast"/>
        <w:jc w:val="both"/>
        <w:rPr>
          <w:rFonts w:cs="Arial"/>
          <w:szCs w:val="20"/>
        </w:rPr>
      </w:pPr>
    </w:p>
    <w:p w14:paraId="3AFF6ED3" w14:textId="64F8B8C1" w:rsidR="005971F4" w:rsidRPr="00F0748C" w:rsidRDefault="005971F4" w:rsidP="00F0748C">
      <w:pPr>
        <w:spacing w:line="260" w:lineRule="atLeast"/>
        <w:jc w:val="both"/>
        <w:rPr>
          <w:rFonts w:cs="Arial"/>
          <w:szCs w:val="20"/>
        </w:rPr>
      </w:pPr>
      <w:r w:rsidRPr="00F0748C">
        <w:rPr>
          <w:rFonts w:cs="Arial"/>
          <w:szCs w:val="20"/>
        </w:rPr>
        <w:t xml:space="preserve">Z novim zakonom </w:t>
      </w:r>
      <w:r w:rsidR="00F0748C" w:rsidRPr="00F0748C">
        <w:rPr>
          <w:rFonts w:cs="Arial"/>
          <w:szCs w:val="20"/>
        </w:rPr>
        <w:t xml:space="preserve">se </w:t>
      </w:r>
      <w:r w:rsidRPr="00F0748C">
        <w:rPr>
          <w:rFonts w:cs="Arial"/>
          <w:szCs w:val="20"/>
        </w:rPr>
        <w:t xml:space="preserve">želi poenostaviti in poenotiti postopke registracije oziroma vpisa poslovnih subjektov v poslovni register. V postopkih vpisa </w:t>
      </w:r>
      <w:r w:rsidR="00F0748C" w:rsidRPr="00F0748C">
        <w:rPr>
          <w:rFonts w:cs="Arial"/>
          <w:szCs w:val="20"/>
        </w:rPr>
        <w:t xml:space="preserve">se </w:t>
      </w:r>
      <w:r w:rsidRPr="00F0748C">
        <w:rPr>
          <w:rFonts w:cs="Arial"/>
          <w:szCs w:val="20"/>
        </w:rPr>
        <w:t xml:space="preserve">želi v čim večji meri uveljaviti načelo »samo enkrat«, v skladu s katerim se prijava v postopkih odda enkrat za več namenov hkrati, npr. za namen ugotavljanja izpolnjevanja pogojev za opravljanje dejavnosti, vpis v primarni register in vpis v poslovni register. Prijave se bodo lahko oddale na točkah za podporo poslovnim subjektom </w:t>
      </w:r>
      <w:r w:rsidR="00F0748C" w:rsidRPr="00F0748C">
        <w:rPr>
          <w:rFonts w:cs="Arial"/>
          <w:szCs w:val="20"/>
        </w:rPr>
        <w:t xml:space="preserve">(SPOT) </w:t>
      </w:r>
      <w:r w:rsidRPr="00F0748C">
        <w:rPr>
          <w:rFonts w:cs="Arial"/>
          <w:szCs w:val="20"/>
        </w:rPr>
        <w:t>ali pri registrskih organih, v primeru tehničnih pogojev pa tudi neposredno prek sistema za podporo poslovnim subjektom</w:t>
      </w:r>
      <w:r w:rsidR="00F0748C" w:rsidRPr="00F0748C">
        <w:rPr>
          <w:rFonts w:cs="Arial"/>
          <w:szCs w:val="20"/>
        </w:rPr>
        <w:t xml:space="preserve"> (SPOT)</w:t>
      </w:r>
      <w:r w:rsidRPr="00F0748C">
        <w:rPr>
          <w:rFonts w:cs="Arial"/>
          <w:szCs w:val="20"/>
        </w:rPr>
        <w:t xml:space="preserve">. </w:t>
      </w:r>
    </w:p>
    <w:p w14:paraId="744B7156" w14:textId="77777777" w:rsidR="005971F4" w:rsidRPr="00F0748C" w:rsidRDefault="005971F4" w:rsidP="00F0748C">
      <w:pPr>
        <w:spacing w:line="260" w:lineRule="atLeast"/>
        <w:jc w:val="both"/>
        <w:rPr>
          <w:rFonts w:cs="Arial"/>
          <w:szCs w:val="20"/>
        </w:rPr>
      </w:pPr>
    </w:p>
    <w:p w14:paraId="0D47E489" w14:textId="1DAF8BAA" w:rsidR="005971F4" w:rsidRPr="00F0748C" w:rsidRDefault="005971F4" w:rsidP="00F0748C">
      <w:pPr>
        <w:spacing w:line="260" w:lineRule="atLeast"/>
        <w:jc w:val="both"/>
        <w:rPr>
          <w:rFonts w:cs="Arial"/>
          <w:szCs w:val="20"/>
        </w:rPr>
      </w:pPr>
      <w:r w:rsidRPr="00F0748C">
        <w:rPr>
          <w:rFonts w:cs="Arial"/>
          <w:szCs w:val="20"/>
        </w:rPr>
        <w:t>Postopki vpisa poslovnih subjektov v poslovni register se bodo v še večji meri izvajali prek sistema za podporo poslovnim subjektom</w:t>
      </w:r>
      <w:r w:rsidR="00F0748C" w:rsidRPr="00F0748C">
        <w:rPr>
          <w:rFonts w:cs="Arial"/>
          <w:szCs w:val="20"/>
        </w:rPr>
        <w:t xml:space="preserve"> (SPOT)</w:t>
      </w:r>
      <w:r w:rsidRPr="00F0748C">
        <w:rPr>
          <w:rFonts w:cs="Arial"/>
          <w:szCs w:val="20"/>
        </w:rPr>
        <w:t xml:space="preserve">, ki ga zagotavlja nacionalni sistem SPOT, Slovenska poslovna točka. SPOT, Slovenska poslovna točka že danes ponuja celovit sistem podpornih in brezplačnih storitev za poslovne subjekte in pod enotno znamko SPOT združuje različne organe, ki nudijo pomoč, informiranje in svetovanje poslovnim subjektom. </w:t>
      </w:r>
    </w:p>
    <w:p w14:paraId="1A170BA7" w14:textId="77777777" w:rsidR="005971F4" w:rsidRPr="00F0748C" w:rsidRDefault="005971F4" w:rsidP="00F0748C">
      <w:pPr>
        <w:spacing w:line="260" w:lineRule="atLeast"/>
        <w:jc w:val="both"/>
        <w:rPr>
          <w:rFonts w:cs="Arial"/>
          <w:szCs w:val="20"/>
        </w:rPr>
      </w:pPr>
    </w:p>
    <w:p w14:paraId="4327B619" w14:textId="369B06B1" w:rsidR="005971F4" w:rsidRPr="00F0748C" w:rsidRDefault="005971F4" w:rsidP="00F0748C">
      <w:pPr>
        <w:spacing w:line="260" w:lineRule="atLeast"/>
        <w:jc w:val="both"/>
        <w:rPr>
          <w:rFonts w:cs="Arial"/>
          <w:szCs w:val="20"/>
        </w:rPr>
      </w:pPr>
      <w:r w:rsidRPr="00F0748C">
        <w:rPr>
          <w:rFonts w:cs="Arial"/>
          <w:szCs w:val="20"/>
        </w:rPr>
        <w:t xml:space="preserve">Vpis v poslovni register bo tudi v prihodnje zagotavljal </w:t>
      </w:r>
      <w:r w:rsidR="00F0748C" w:rsidRPr="00F0748C">
        <w:rPr>
          <w:rFonts w:cs="Arial"/>
          <w:szCs w:val="20"/>
        </w:rPr>
        <w:t xml:space="preserve">AJPES, ki </w:t>
      </w:r>
      <w:r w:rsidRPr="00F0748C">
        <w:rPr>
          <w:rFonts w:cs="Arial"/>
          <w:szCs w:val="20"/>
        </w:rPr>
        <w:t>je vse bolj prepoznan kot osrednja nacionalna institucija na področju registracije poslovnih subjektov ter zbiranja, objavljanja in posredovanja informacij za zagotavljanje preglednega poslovnega okolja.</w:t>
      </w:r>
      <w:r w:rsidR="00F0748C" w:rsidRPr="00F0748C">
        <w:rPr>
          <w:rFonts w:cs="Arial"/>
          <w:szCs w:val="20"/>
        </w:rPr>
        <w:t xml:space="preserve"> </w:t>
      </w:r>
      <w:r w:rsidRPr="00F0748C">
        <w:rPr>
          <w:rFonts w:cs="Arial"/>
          <w:szCs w:val="20"/>
        </w:rPr>
        <w:t xml:space="preserve">Spletne strani AJPES nudijo uporabnikom dostop do informacij poslovnega registra, sodnega registra, registra dejanskih lastnikov, registra transakcijskih računov in drugih registrov pa tudi </w:t>
      </w:r>
      <w:r w:rsidR="00F0748C" w:rsidRPr="00F0748C">
        <w:rPr>
          <w:rFonts w:cs="Arial"/>
          <w:szCs w:val="20"/>
        </w:rPr>
        <w:t>druge</w:t>
      </w:r>
      <w:r w:rsidRPr="00F0748C">
        <w:rPr>
          <w:rFonts w:cs="Arial"/>
          <w:szCs w:val="20"/>
        </w:rPr>
        <w:t xml:space="preserve"> informacij</w:t>
      </w:r>
      <w:r w:rsidR="00F0748C" w:rsidRPr="00F0748C">
        <w:rPr>
          <w:rFonts w:cs="Arial"/>
          <w:szCs w:val="20"/>
        </w:rPr>
        <w:t>e</w:t>
      </w:r>
      <w:r w:rsidRPr="00F0748C">
        <w:rPr>
          <w:rFonts w:cs="Arial"/>
          <w:szCs w:val="20"/>
        </w:rPr>
        <w:t xml:space="preserve"> in listin</w:t>
      </w:r>
      <w:r w:rsidR="00F0748C" w:rsidRPr="00F0748C">
        <w:rPr>
          <w:rFonts w:cs="Arial"/>
          <w:szCs w:val="20"/>
        </w:rPr>
        <w:t>e</w:t>
      </w:r>
      <w:r w:rsidRPr="00F0748C">
        <w:rPr>
          <w:rFonts w:cs="Arial"/>
          <w:szCs w:val="20"/>
        </w:rPr>
        <w:t xml:space="preserve">. </w:t>
      </w:r>
    </w:p>
    <w:p w14:paraId="3B0E7905" w14:textId="5F1E9B93" w:rsidR="007E4291" w:rsidRDefault="005971F4" w:rsidP="00A96448">
      <w:pPr>
        <w:spacing w:line="260" w:lineRule="atLeast"/>
        <w:jc w:val="both"/>
        <w:rPr>
          <w:rFonts w:cs="Arial"/>
          <w:szCs w:val="20"/>
        </w:rPr>
      </w:pPr>
      <w:r>
        <w:rPr>
          <w:rFonts w:cs="Arial"/>
          <w:szCs w:val="20"/>
        </w:rPr>
        <w:t xml:space="preserve">  </w:t>
      </w:r>
    </w:p>
    <w:p w14:paraId="0AF07343" w14:textId="7FF85EE1" w:rsidR="007E4291" w:rsidRDefault="00B777B2" w:rsidP="00A96448">
      <w:pPr>
        <w:spacing w:line="260" w:lineRule="atLeast"/>
        <w:jc w:val="both"/>
        <w:rPr>
          <w:rFonts w:cs="Arial"/>
          <w:szCs w:val="20"/>
        </w:rPr>
      </w:pPr>
      <w:r>
        <w:rPr>
          <w:rFonts w:cs="Arial"/>
          <w:szCs w:val="20"/>
        </w:rPr>
        <w:t>Po</w:t>
      </w:r>
      <w:r w:rsidR="004C15AE">
        <w:rPr>
          <w:rFonts w:cs="Arial"/>
          <w:szCs w:val="20"/>
        </w:rPr>
        <w:t xml:space="preserve"> zaključeni javni razpravi bo pripravljen predlog zakona za obravnavo na seji Vlade Republike Slovenije in sprejem v Državnem zboru Republike Slovenije</w:t>
      </w:r>
      <w:r w:rsidR="000F1DE6">
        <w:rPr>
          <w:rFonts w:cs="Arial"/>
          <w:szCs w:val="20"/>
        </w:rPr>
        <w:t>, predvidoma julija 2024</w:t>
      </w:r>
      <w:r w:rsidR="004C15AE">
        <w:rPr>
          <w:rFonts w:cs="Arial"/>
          <w:szCs w:val="20"/>
        </w:rPr>
        <w:t>.</w:t>
      </w:r>
    </w:p>
    <w:p w14:paraId="47C870C8" w14:textId="77777777" w:rsidR="000F1DE6" w:rsidRDefault="000F1DE6" w:rsidP="00A96448">
      <w:pPr>
        <w:spacing w:line="260" w:lineRule="atLeast"/>
        <w:jc w:val="both"/>
        <w:rPr>
          <w:rFonts w:cs="Arial"/>
          <w:szCs w:val="20"/>
        </w:rPr>
      </w:pPr>
    </w:p>
    <w:p w14:paraId="1AC36F69" w14:textId="5695E097" w:rsidR="000F1DE6" w:rsidRDefault="000F1DE6" w:rsidP="00A96448">
      <w:pPr>
        <w:spacing w:line="260" w:lineRule="atLeast"/>
        <w:jc w:val="both"/>
        <w:rPr>
          <w:rFonts w:cs="Arial"/>
          <w:szCs w:val="20"/>
        </w:rPr>
      </w:pPr>
    </w:p>
    <w:p w14:paraId="4ED5EBB4" w14:textId="77777777" w:rsidR="000F1DE6" w:rsidRDefault="000F1DE6" w:rsidP="00A96448">
      <w:pPr>
        <w:spacing w:line="260" w:lineRule="atLeast"/>
        <w:jc w:val="both"/>
        <w:rPr>
          <w:rFonts w:cs="Arial"/>
          <w:szCs w:val="20"/>
        </w:rPr>
      </w:pPr>
    </w:p>
    <w:p w14:paraId="5A1509BC" w14:textId="77777777" w:rsidR="008D545A" w:rsidRDefault="008D545A" w:rsidP="00A96448">
      <w:pPr>
        <w:spacing w:line="260" w:lineRule="atLeast"/>
        <w:jc w:val="both"/>
        <w:rPr>
          <w:rFonts w:cs="Arial"/>
          <w:szCs w:val="20"/>
        </w:rPr>
      </w:pPr>
    </w:p>
    <w:p w14:paraId="0CEB1F05" w14:textId="78E46408" w:rsidR="00E37059" w:rsidRDefault="00E37059" w:rsidP="00A96448">
      <w:pPr>
        <w:spacing w:line="260" w:lineRule="atLeast"/>
        <w:jc w:val="both"/>
        <w:rPr>
          <w:rFonts w:cs="Arial"/>
          <w:szCs w:val="20"/>
        </w:rPr>
      </w:pPr>
      <w:r>
        <w:rPr>
          <w:rFonts w:cs="Arial"/>
          <w:szCs w:val="20"/>
        </w:rPr>
        <w:t xml:space="preserve"> </w:t>
      </w:r>
    </w:p>
    <w:p w14:paraId="1E7B8800" w14:textId="041D2DFD" w:rsidR="00E37059" w:rsidRDefault="00E37059" w:rsidP="00A96448">
      <w:pPr>
        <w:spacing w:line="260" w:lineRule="atLeast"/>
        <w:jc w:val="both"/>
        <w:rPr>
          <w:rFonts w:cs="Arial"/>
          <w:szCs w:val="20"/>
        </w:rPr>
      </w:pPr>
    </w:p>
    <w:p w14:paraId="6E79E90C" w14:textId="77777777" w:rsidR="00E37059" w:rsidRDefault="00E37059" w:rsidP="00A96448">
      <w:pPr>
        <w:spacing w:line="260" w:lineRule="atLeast"/>
        <w:jc w:val="both"/>
        <w:rPr>
          <w:rFonts w:cs="Arial"/>
          <w:szCs w:val="20"/>
        </w:rPr>
      </w:pPr>
    </w:p>
    <w:p w14:paraId="79EABEFA" w14:textId="3DAD8185" w:rsidR="00771817" w:rsidRDefault="00771817" w:rsidP="00771817">
      <w:pPr>
        <w:spacing w:line="260" w:lineRule="atLeast"/>
        <w:jc w:val="both"/>
        <w:rPr>
          <w:rFonts w:cs="Arial"/>
          <w:szCs w:val="20"/>
        </w:rPr>
      </w:pPr>
    </w:p>
    <w:p w14:paraId="444E992B" w14:textId="77777777" w:rsidR="00771817" w:rsidRPr="00771817" w:rsidRDefault="00771817" w:rsidP="00771817">
      <w:pPr>
        <w:spacing w:line="260" w:lineRule="atLeast"/>
        <w:jc w:val="both"/>
        <w:rPr>
          <w:rFonts w:cs="Arial"/>
          <w:szCs w:val="20"/>
        </w:rPr>
      </w:pPr>
    </w:p>
    <w:p w14:paraId="4205D6FF" w14:textId="77777777" w:rsidR="000157D5" w:rsidRPr="0000368E" w:rsidRDefault="000157D5" w:rsidP="000157D5">
      <w:pPr>
        <w:spacing w:line="260" w:lineRule="atLeast"/>
        <w:jc w:val="both"/>
        <w:rPr>
          <w:rFonts w:cs="Arial"/>
          <w:b/>
          <w:szCs w:val="20"/>
        </w:rPr>
      </w:pPr>
    </w:p>
    <w:p w14:paraId="53626C5F" w14:textId="6DA337AD" w:rsidR="002D565A" w:rsidRDefault="002D565A" w:rsidP="002738DF">
      <w:pPr>
        <w:pStyle w:val="Brezrazmikov"/>
        <w:spacing w:line="260" w:lineRule="atLeast"/>
        <w:jc w:val="both"/>
      </w:pPr>
    </w:p>
    <w:p w14:paraId="31E159B8" w14:textId="77777777" w:rsidR="002D565A" w:rsidRDefault="002D565A" w:rsidP="002738DF">
      <w:pPr>
        <w:pStyle w:val="Brezrazmikov"/>
        <w:spacing w:line="260" w:lineRule="atLeast"/>
        <w:jc w:val="both"/>
      </w:pPr>
    </w:p>
    <w:p w14:paraId="36712088" w14:textId="2CF9DC98" w:rsidR="00874F60" w:rsidRDefault="00874F60" w:rsidP="002738DF">
      <w:pPr>
        <w:pStyle w:val="Brezrazmikov"/>
        <w:spacing w:line="260" w:lineRule="atLeast"/>
        <w:jc w:val="both"/>
      </w:pPr>
    </w:p>
    <w:p w14:paraId="08908F3C" w14:textId="77777777" w:rsidR="00874F60" w:rsidRDefault="00874F60" w:rsidP="002738DF">
      <w:pPr>
        <w:pStyle w:val="Brezrazmikov"/>
        <w:spacing w:line="260" w:lineRule="atLeast"/>
        <w:jc w:val="both"/>
      </w:pPr>
    </w:p>
    <w:p w14:paraId="794B4761" w14:textId="57FE5111" w:rsidR="006B4BF4" w:rsidRDefault="006B4BF4" w:rsidP="002738DF">
      <w:pPr>
        <w:pStyle w:val="Brezrazmikov"/>
        <w:spacing w:line="260" w:lineRule="atLeast"/>
        <w:jc w:val="both"/>
      </w:pPr>
    </w:p>
    <w:p w14:paraId="5278EAB1" w14:textId="77777777" w:rsidR="006B4BF4" w:rsidRDefault="006B4BF4" w:rsidP="002738DF">
      <w:pPr>
        <w:pStyle w:val="Brezrazmikov"/>
        <w:spacing w:line="260" w:lineRule="atLeast"/>
        <w:jc w:val="both"/>
      </w:pPr>
    </w:p>
    <w:p w14:paraId="07E566D9" w14:textId="77777777" w:rsidR="006B4BF4" w:rsidRDefault="006B4BF4" w:rsidP="002738DF">
      <w:pPr>
        <w:pStyle w:val="Brezrazmikov"/>
        <w:spacing w:line="260" w:lineRule="atLeast"/>
        <w:jc w:val="both"/>
      </w:pPr>
    </w:p>
    <w:p w14:paraId="5C529896" w14:textId="352C848A" w:rsidR="002738DF" w:rsidRPr="00765A30" w:rsidRDefault="002738DF" w:rsidP="002738DF">
      <w:pPr>
        <w:pStyle w:val="Brezrazmikov"/>
        <w:spacing w:line="260" w:lineRule="atLeast"/>
        <w:jc w:val="both"/>
      </w:pPr>
      <w:r w:rsidRPr="00765A30">
        <w:t xml:space="preserve"> </w:t>
      </w:r>
    </w:p>
    <w:p w14:paraId="0CA2FFAA" w14:textId="77777777" w:rsidR="002738DF" w:rsidRDefault="002738DF" w:rsidP="00A0024D"/>
    <w:p w14:paraId="5FE88C50" w14:textId="16646188" w:rsidR="002738DF" w:rsidRPr="00904C11" w:rsidRDefault="002738DF" w:rsidP="00A0024D">
      <w:r>
        <w:t xml:space="preserve"> </w:t>
      </w:r>
    </w:p>
    <w:sectPr w:rsidR="002738DF" w:rsidRPr="00904C11" w:rsidSect="00A0024D">
      <w:headerReference w:type="first" r:id="rId15"/>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1B19" w14:textId="77777777" w:rsidR="00B07C20" w:rsidRDefault="00B07C20" w:rsidP="008A4089">
      <w:pPr>
        <w:spacing w:line="240" w:lineRule="auto"/>
      </w:pPr>
      <w:r>
        <w:separator/>
      </w:r>
    </w:p>
  </w:endnote>
  <w:endnote w:type="continuationSeparator" w:id="0">
    <w:p w14:paraId="0FE3D774" w14:textId="77777777" w:rsidR="00B07C20" w:rsidRDefault="00B07C20"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EA8"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E3BC63" w14:textId="77777777" w:rsidR="00F04B14" w:rsidRDefault="00B209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30F"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22F81">
      <w:rPr>
        <w:rStyle w:val="tevilkastrani"/>
        <w:noProof/>
      </w:rPr>
      <w:t>4</w:t>
    </w:r>
    <w:r>
      <w:rPr>
        <w:rStyle w:val="tevilkastrani"/>
      </w:rPr>
      <w:fldChar w:fldCharType="end"/>
    </w:r>
  </w:p>
  <w:p w14:paraId="334C4A68" w14:textId="77777777" w:rsidR="00F04B14" w:rsidRDefault="00B209A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1919"/>
      <w:docPartObj>
        <w:docPartGallery w:val="Page Numbers (Bottom of Page)"/>
        <w:docPartUnique/>
      </w:docPartObj>
    </w:sdtPr>
    <w:sdtEndPr/>
    <w:sdtContent>
      <w:p w14:paraId="26116E2C" w14:textId="3C400292" w:rsidR="00A96448" w:rsidRDefault="00A96448" w:rsidP="00A96448">
        <w:pPr>
          <w:pStyle w:val="Noga"/>
          <w:jc w:val="center"/>
        </w:pPr>
        <w:r>
          <w:fldChar w:fldCharType="begin"/>
        </w:r>
        <w:r>
          <w:instrText>PAGE   \* MERGEFORMAT</w:instrText>
        </w:r>
        <w:r>
          <w:fldChar w:fldCharType="separate"/>
        </w:r>
        <w:r>
          <w:rPr>
            <w:lang w:val="sl-SI"/>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0982" w14:textId="77777777" w:rsidR="00B07C20" w:rsidRDefault="00B07C20" w:rsidP="008A4089">
      <w:pPr>
        <w:spacing w:line="240" w:lineRule="auto"/>
      </w:pPr>
      <w:r>
        <w:separator/>
      </w:r>
    </w:p>
  </w:footnote>
  <w:footnote w:type="continuationSeparator" w:id="0">
    <w:p w14:paraId="108B9989" w14:textId="77777777" w:rsidR="00B07C20" w:rsidRDefault="00B07C20"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382" w14:textId="77777777" w:rsidR="00F04B14" w:rsidRPr="00110CBD" w:rsidRDefault="00B209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521EB837" w14:textId="77777777" w:rsidTr="00CA6DCC">
      <w:trPr>
        <w:trHeight w:hRule="exact" w:val="847"/>
      </w:trPr>
      <w:tc>
        <w:tcPr>
          <w:tcW w:w="649" w:type="dxa"/>
        </w:tcPr>
        <w:p w14:paraId="78818036"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B20986C" w14:textId="77777777" w:rsidR="007A37F8" w:rsidRPr="006D42D9" w:rsidRDefault="00B209A3" w:rsidP="007A37F8">
          <w:pPr>
            <w:rPr>
              <w:rFonts w:ascii="Republika" w:hAnsi="Republika"/>
              <w:sz w:val="60"/>
              <w:szCs w:val="60"/>
            </w:rPr>
          </w:pPr>
        </w:p>
        <w:p w14:paraId="4C842400" w14:textId="77777777" w:rsidR="007A37F8" w:rsidRPr="006D42D9" w:rsidRDefault="00B209A3" w:rsidP="007A37F8">
          <w:pPr>
            <w:rPr>
              <w:rFonts w:ascii="Republika" w:hAnsi="Republika"/>
              <w:sz w:val="60"/>
              <w:szCs w:val="60"/>
            </w:rPr>
          </w:pPr>
        </w:p>
        <w:p w14:paraId="0465F9C2" w14:textId="77777777" w:rsidR="007A37F8" w:rsidRPr="006D42D9" w:rsidRDefault="00B209A3" w:rsidP="007A37F8">
          <w:pPr>
            <w:rPr>
              <w:rFonts w:ascii="Republika" w:hAnsi="Republika"/>
              <w:sz w:val="60"/>
              <w:szCs w:val="60"/>
            </w:rPr>
          </w:pPr>
        </w:p>
        <w:p w14:paraId="572B2E37" w14:textId="77777777" w:rsidR="007A37F8" w:rsidRPr="006D42D9" w:rsidRDefault="00B209A3" w:rsidP="007A37F8">
          <w:pPr>
            <w:rPr>
              <w:rFonts w:ascii="Republika" w:hAnsi="Republika"/>
              <w:sz w:val="60"/>
              <w:szCs w:val="60"/>
            </w:rPr>
          </w:pPr>
        </w:p>
        <w:p w14:paraId="2E98CA4D" w14:textId="77777777" w:rsidR="007A37F8" w:rsidRPr="006D42D9" w:rsidRDefault="00B209A3" w:rsidP="007A37F8">
          <w:pPr>
            <w:rPr>
              <w:rFonts w:ascii="Republika" w:hAnsi="Republika"/>
              <w:sz w:val="60"/>
              <w:szCs w:val="60"/>
            </w:rPr>
          </w:pPr>
        </w:p>
        <w:p w14:paraId="3695A90A" w14:textId="77777777" w:rsidR="007A37F8" w:rsidRPr="006D42D9" w:rsidRDefault="00B209A3" w:rsidP="007A37F8">
          <w:pPr>
            <w:rPr>
              <w:rFonts w:ascii="Republika" w:hAnsi="Republika"/>
              <w:sz w:val="60"/>
              <w:szCs w:val="60"/>
            </w:rPr>
          </w:pPr>
        </w:p>
        <w:p w14:paraId="2682BFE6" w14:textId="77777777" w:rsidR="007A37F8" w:rsidRPr="006D42D9" w:rsidRDefault="00B209A3" w:rsidP="007A37F8">
          <w:pPr>
            <w:rPr>
              <w:rFonts w:ascii="Republika" w:hAnsi="Republika"/>
              <w:sz w:val="60"/>
              <w:szCs w:val="60"/>
            </w:rPr>
          </w:pPr>
        </w:p>
        <w:p w14:paraId="0108972D" w14:textId="77777777" w:rsidR="007A37F8" w:rsidRPr="006D42D9" w:rsidRDefault="00B209A3" w:rsidP="007A37F8">
          <w:pPr>
            <w:rPr>
              <w:rFonts w:ascii="Republika" w:hAnsi="Republika"/>
              <w:sz w:val="60"/>
              <w:szCs w:val="60"/>
            </w:rPr>
          </w:pPr>
        </w:p>
        <w:p w14:paraId="419C4ACD" w14:textId="77777777" w:rsidR="007A37F8" w:rsidRPr="006D42D9" w:rsidRDefault="00B209A3" w:rsidP="007A37F8">
          <w:pPr>
            <w:rPr>
              <w:rFonts w:ascii="Republika" w:hAnsi="Republika"/>
              <w:sz w:val="60"/>
              <w:szCs w:val="60"/>
            </w:rPr>
          </w:pPr>
        </w:p>
        <w:p w14:paraId="23EE6FD2" w14:textId="77777777" w:rsidR="007A37F8" w:rsidRPr="006D42D9" w:rsidRDefault="00B209A3" w:rsidP="007A37F8">
          <w:pPr>
            <w:rPr>
              <w:rFonts w:ascii="Republika" w:hAnsi="Republika"/>
              <w:sz w:val="60"/>
              <w:szCs w:val="60"/>
            </w:rPr>
          </w:pPr>
        </w:p>
        <w:p w14:paraId="0D4485F6" w14:textId="77777777" w:rsidR="007A37F8" w:rsidRPr="006D42D9" w:rsidRDefault="00B209A3" w:rsidP="007A37F8">
          <w:pPr>
            <w:rPr>
              <w:rFonts w:ascii="Republika" w:hAnsi="Republika"/>
              <w:sz w:val="60"/>
              <w:szCs w:val="60"/>
            </w:rPr>
          </w:pPr>
        </w:p>
        <w:p w14:paraId="18D3EA76" w14:textId="77777777" w:rsidR="007A37F8" w:rsidRPr="006D42D9" w:rsidRDefault="00B209A3" w:rsidP="007A37F8">
          <w:pPr>
            <w:rPr>
              <w:rFonts w:ascii="Republika" w:hAnsi="Republika"/>
              <w:sz w:val="60"/>
              <w:szCs w:val="60"/>
            </w:rPr>
          </w:pPr>
        </w:p>
        <w:p w14:paraId="14D67E45" w14:textId="77777777" w:rsidR="007A37F8" w:rsidRPr="006D42D9" w:rsidRDefault="00B209A3" w:rsidP="007A37F8">
          <w:pPr>
            <w:rPr>
              <w:rFonts w:ascii="Republika" w:hAnsi="Republika"/>
              <w:sz w:val="60"/>
              <w:szCs w:val="60"/>
            </w:rPr>
          </w:pPr>
        </w:p>
        <w:p w14:paraId="03B6E8E6" w14:textId="77777777" w:rsidR="007A37F8" w:rsidRPr="006D42D9" w:rsidRDefault="00B209A3" w:rsidP="007A37F8">
          <w:pPr>
            <w:rPr>
              <w:rFonts w:ascii="Republika" w:hAnsi="Republika"/>
              <w:sz w:val="60"/>
              <w:szCs w:val="60"/>
            </w:rPr>
          </w:pPr>
        </w:p>
        <w:p w14:paraId="1B116C24" w14:textId="77777777" w:rsidR="007A37F8" w:rsidRPr="006D42D9" w:rsidRDefault="00B209A3" w:rsidP="007A37F8">
          <w:pPr>
            <w:rPr>
              <w:rFonts w:ascii="Republika" w:hAnsi="Republika"/>
              <w:sz w:val="60"/>
              <w:szCs w:val="60"/>
            </w:rPr>
          </w:pPr>
        </w:p>
        <w:p w14:paraId="066E577B" w14:textId="77777777" w:rsidR="007A37F8" w:rsidRPr="006D42D9" w:rsidRDefault="00B209A3"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020E0A49"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F8DE819" w14:textId="77777777" w:rsidR="00F04B14" w:rsidRPr="006D42D9" w:rsidRDefault="00B209A3" w:rsidP="006D42D9">
          <w:pPr>
            <w:rPr>
              <w:rFonts w:ascii="Republika" w:hAnsi="Republika"/>
              <w:sz w:val="60"/>
              <w:szCs w:val="60"/>
            </w:rPr>
          </w:pPr>
        </w:p>
      </w:tc>
    </w:tr>
  </w:tbl>
  <w:p w14:paraId="6FAD4817"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00055B" wp14:editId="52DA43B5">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1057"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65B395B0" w14:textId="77777777"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3582711B" w14:textId="77777777" w:rsidR="00D66869" w:rsidRPr="008F3500" w:rsidRDefault="00D66869" w:rsidP="00AC1684">
    <w:pPr>
      <w:pStyle w:val="Glava"/>
      <w:tabs>
        <w:tab w:val="clear" w:pos="4320"/>
        <w:tab w:val="clear" w:pos="8640"/>
        <w:tab w:val="left" w:pos="5112"/>
      </w:tabs>
      <w:spacing w:before="24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2041F5">
      <w:rPr>
        <w:rFonts w:cs="Arial"/>
        <w:sz w:val="16"/>
      </w:rPr>
      <w:t>3</w:t>
    </w:r>
    <w:r w:rsidR="00AC1684">
      <w:rPr>
        <w:rFonts w:cs="Arial"/>
        <w:sz w:val="16"/>
      </w:rPr>
      <w:t>3 1</w:t>
    </w:r>
    <w:r w:rsidR="003702FA">
      <w:rPr>
        <w:rFonts w:cs="Arial"/>
        <w:sz w:val="16"/>
      </w:rPr>
      <w:t>1</w:t>
    </w:r>
  </w:p>
  <w:p w14:paraId="6839EF6C"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11A3018A"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FF49" w14:textId="5D660B53" w:rsidR="00A0024D" w:rsidRPr="00A0024D" w:rsidRDefault="00A0024D" w:rsidP="00A002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1B3796"/>
    <w:multiLevelType w:val="hybridMultilevel"/>
    <w:tmpl w:val="50B6B3B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76F7B0B"/>
    <w:multiLevelType w:val="hybridMultilevel"/>
    <w:tmpl w:val="471EC516"/>
    <w:lvl w:ilvl="0" w:tplc="0424000F">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 w15:restartNumberingAfterBreak="0">
    <w:nsid w:val="29E44A75"/>
    <w:multiLevelType w:val="hybridMultilevel"/>
    <w:tmpl w:val="45E8428A"/>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567A2E"/>
    <w:multiLevelType w:val="hybridMultilevel"/>
    <w:tmpl w:val="1E84F4DE"/>
    <w:lvl w:ilvl="0" w:tplc="87648D8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562FF0"/>
    <w:multiLevelType w:val="hybridMultilevel"/>
    <w:tmpl w:val="57329212"/>
    <w:lvl w:ilvl="0" w:tplc="6632FCE0">
      <w:start w:val="1"/>
      <w:numFmt w:val="decimal"/>
      <w:lvlText w:val="%1."/>
      <w:lvlJc w:val="left"/>
      <w:pPr>
        <w:ind w:left="360" w:hanging="360"/>
      </w:pPr>
      <w:rPr>
        <w:rFonts w:ascii="Arial" w:hAnsi="Aria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DA94E0E"/>
    <w:multiLevelType w:val="hybridMultilevel"/>
    <w:tmpl w:val="BDFACF80"/>
    <w:lvl w:ilvl="0" w:tplc="6632FCE0">
      <w:start w:val="1"/>
      <w:numFmt w:val="decimal"/>
      <w:lvlText w:val="%1."/>
      <w:lvlJc w:val="left"/>
      <w:pPr>
        <w:ind w:left="360" w:hanging="360"/>
      </w:pPr>
      <w:rPr>
        <w:rFonts w:ascii="Arial" w:hAnsi="Arial" w:hint="default"/>
        <w:b w:val="0"/>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E410F37"/>
    <w:multiLevelType w:val="hybridMultilevel"/>
    <w:tmpl w:val="B3D47C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4028F9"/>
    <w:multiLevelType w:val="hybridMultilevel"/>
    <w:tmpl w:val="38B611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3C5784"/>
    <w:multiLevelType w:val="hybridMultilevel"/>
    <w:tmpl w:val="6BFC31AE"/>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85E0E4E"/>
    <w:multiLevelType w:val="hybridMultilevel"/>
    <w:tmpl w:val="E4E6CF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C4944A8"/>
    <w:multiLevelType w:val="hybridMultilevel"/>
    <w:tmpl w:val="607CE29A"/>
    <w:lvl w:ilvl="0" w:tplc="FBAA69EC">
      <w:start w:val="1"/>
      <w:numFmt w:val="decimal"/>
      <w:lvlText w:val="%1."/>
      <w:lvlJc w:val="left"/>
      <w:pPr>
        <w:ind w:left="720" w:hanging="360"/>
      </w:pPr>
      <w:rPr>
        <w:rFonts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7893045">
    <w:abstractNumId w:val="13"/>
  </w:num>
  <w:num w:numId="2" w16cid:durableId="1113751027">
    <w:abstractNumId w:val="11"/>
  </w:num>
  <w:num w:numId="3" w16cid:durableId="1099956258">
    <w:abstractNumId w:val="0"/>
  </w:num>
  <w:num w:numId="4" w16cid:durableId="32966087">
    <w:abstractNumId w:val="14"/>
  </w:num>
  <w:num w:numId="5" w16cid:durableId="271936708">
    <w:abstractNumId w:val="18"/>
  </w:num>
  <w:num w:numId="6" w16cid:durableId="1887990278">
    <w:abstractNumId w:val="9"/>
  </w:num>
  <w:num w:numId="7" w16cid:durableId="29376699">
    <w:abstractNumId w:val="4"/>
  </w:num>
  <w:num w:numId="8" w16cid:durableId="994796800">
    <w:abstractNumId w:val="10"/>
  </w:num>
  <w:num w:numId="9" w16cid:durableId="623194969">
    <w:abstractNumId w:val="3"/>
  </w:num>
  <w:num w:numId="10" w16cid:durableId="298803518">
    <w:abstractNumId w:val="1"/>
  </w:num>
  <w:num w:numId="11" w16cid:durableId="644702567">
    <w:abstractNumId w:val="15"/>
  </w:num>
  <w:num w:numId="12" w16cid:durableId="1773167131">
    <w:abstractNumId w:val="12"/>
  </w:num>
  <w:num w:numId="13" w16cid:durableId="484319160">
    <w:abstractNumId w:val="16"/>
  </w:num>
  <w:num w:numId="14" w16cid:durableId="2068454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5126155">
    <w:abstractNumId w:val="17"/>
  </w:num>
  <w:num w:numId="16" w16cid:durableId="1392651701">
    <w:abstractNumId w:val="7"/>
  </w:num>
  <w:num w:numId="17" w16cid:durableId="559634783">
    <w:abstractNumId w:val="8"/>
  </w:num>
  <w:num w:numId="18" w16cid:durableId="1075277205">
    <w:abstractNumId w:val="6"/>
  </w:num>
  <w:num w:numId="19" w16cid:durableId="764493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20"/>
    <w:rsid w:val="000144E4"/>
    <w:rsid w:val="000150D5"/>
    <w:rsid w:val="000157D5"/>
    <w:rsid w:val="000F1DE6"/>
    <w:rsid w:val="00111DA0"/>
    <w:rsid w:val="00124BBC"/>
    <w:rsid w:val="0017454E"/>
    <w:rsid w:val="002041F5"/>
    <w:rsid w:val="00231B88"/>
    <w:rsid w:val="00242811"/>
    <w:rsid w:val="00264588"/>
    <w:rsid w:val="002738DF"/>
    <w:rsid w:val="00291EE2"/>
    <w:rsid w:val="002D565A"/>
    <w:rsid w:val="00314747"/>
    <w:rsid w:val="0033660C"/>
    <w:rsid w:val="003702FA"/>
    <w:rsid w:val="00374230"/>
    <w:rsid w:val="003E1F76"/>
    <w:rsid w:val="004941CD"/>
    <w:rsid w:val="004B760F"/>
    <w:rsid w:val="004C15AE"/>
    <w:rsid w:val="005141A8"/>
    <w:rsid w:val="00546D61"/>
    <w:rsid w:val="00591743"/>
    <w:rsid w:val="005971F4"/>
    <w:rsid w:val="005D18A5"/>
    <w:rsid w:val="00626DB1"/>
    <w:rsid w:val="00631DA0"/>
    <w:rsid w:val="00653A73"/>
    <w:rsid w:val="006A555A"/>
    <w:rsid w:val="006A6AAC"/>
    <w:rsid w:val="006B4BF4"/>
    <w:rsid w:val="006E5FE3"/>
    <w:rsid w:val="006F3F8B"/>
    <w:rsid w:val="007062EA"/>
    <w:rsid w:val="00722E8D"/>
    <w:rsid w:val="00771817"/>
    <w:rsid w:val="0077627E"/>
    <w:rsid w:val="0079510C"/>
    <w:rsid w:val="007A64F5"/>
    <w:rsid w:val="007E4291"/>
    <w:rsid w:val="008341C8"/>
    <w:rsid w:val="00834BC4"/>
    <w:rsid w:val="00863AA6"/>
    <w:rsid w:val="008659FC"/>
    <w:rsid w:val="00874F60"/>
    <w:rsid w:val="008A4089"/>
    <w:rsid w:val="008D545A"/>
    <w:rsid w:val="00904C11"/>
    <w:rsid w:val="0091747B"/>
    <w:rsid w:val="00950A7E"/>
    <w:rsid w:val="009A5E11"/>
    <w:rsid w:val="009C55C4"/>
    <w:rsid w:val="009E1047"/>
    <w:rsid w:val="00A0024D"/>
    <w:rsid w:val="00A15418"/>
    <w:rsid w:val="00A27B9E"/>
    <w:rsid w:val="00A605CA"/>
    <w:rsid w:val="00A96448"/>
    <w:rsid w:val="00AB660A"/>
    <w:rsid w:val="00AC1684"/>
    <w:rsid w:val="00B07C20"/>
    <w:rsid w:val="00B12F1A"/>
    <w:rsid w:val="00B209A3"/>
    <w:rsid w:val="00B25C9F"/>
    <w:rsid w:val="00B340A1"/>
    <w:rsid w:val="00B6705A"/>
    <w:rsid w:val="00B777B2"/>
    <w:rsid w:val="00BA0488"/>
    <w:rsid w:val="00BC3D8C"/>
    <w:rsid w:val="00C22F81"/>
    <w:rsid w:val="00C3025A"/>
    <w:rsid w:val="00C3272E"/>
    <w:rsid w:val="00C42CEB"/>
    <w:rsid w:val="00C67DB1"/>
    <w:rsid w:val="00C77296"/>
    <w:rsid w:val="00C81E33"/>
    <w:rsid w:val="00CA5D1E"/>
    <w:rsid w:val="00D66869"/>
    <w:rsid w:val="00E01B94"/>
    <w:rsid w:val="00E37059"/>
    <w:rsid w:val="00E7233E"/>
    <w:rsid w:val="00EC4792"/>
    <w:rsid w:val="00F0748C"/>
    <w:rsid w:val="00F13FDD"/>
    <w:rsid w:val="00F17F85"/>
    <w:rsid w:val="00F46724"/>
    <w:rsid w:val="00FA7FF9"/>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4355"/>
  <w15:chartTrackingRefBased/>
  <w15:docId w15:val="{D26DB4FC-16AF-468D-93DA-88CEB00C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customStyle="1" w:styleId="Neotevilenodstavek">
    <w:name w:val="Neoštevilčen odstavek"/>
    <w:basedOn w:val="Navaden"/>
    <w:link w:val="NeotevilenodstavekZnak"/>
    <w:qFormat/>
    <w:rsid w:val="00B07C20"/>
    <w:pPr>
      <w:overflowPunct w:val="0"/>
      <w:autoSpaceDE w:val="0"/>
      <w:autoSpaceDN w:val="0"/>
      <w:adjustRightInd w:val="0"/>
      <w:spacing w:before="60" w:after="60" w:line="200" w:lineRule="exact"/>
      <w:jc w:val="both"/>
      <w:textAlignment w:val="baseline"/>
    </w:pPr>
    <w:rPr>
      <w:rFonts w:ascii="Calibri" w:eastAsia="Calibri" w:hAnsi="Calibri"/>
      <w:sz w:val="22"/>
      <w:szCs w:val="22"/>
      <w:lang w:val="x-none" w:eastAsia="x-none"/>
    </w:rPr>
  </w:style>
  <w:style w:type="character" w:customStyle="1" w:styleId="NeotevilenodstavekZnak">
    <w:name w:val="Neoštevilčen odstavek Znak"/>
    <w:link w:val="Neotevilenodstavek"/>
    <w:rsid w:val="00B07C20"/>
    <w:rPr>
      <w:rFonts w:ascii="Calibri" w:eastAsia="Calibri" w:hAnsi="Calibri" w:cs="Times New Roman"/>
      <w:lang w:val="x-none" w:eastAsia="x-none"/>
    </w:rPr>
  </w:style>
  <w:style w:type="paragraph" w:styleId="Brezrazmikov">
    <w:name w:val="No Spacing"/>
    <w:uiPriority w:val="1"/>
    <w:qFormat/>
    <w:rsid w:val="002738DF"/>
    <w:pPr>
      <w:spacing w:after="0" w:line="240" w:lineRule="auto"/>
    </w:pPr>
    <w:rPr>
      <w:rFonts w:ascii="Arial" w:eastAsia="Calibri" w:hAnsi="Arial" w:cs="Times New Roman"/>
      <w:sz w:val="20"/>
    </w:rPr>
  </w:style>
  <w:style w:type="character" w:styleId="Hiperpovezava">
    <w:name w:val="Hyperlink"/>
    <w:unhideWhenUsed/>
    <w:rsid w:val="006A555A"/>
    <w:rPr>
      <w:color w:val="0000FF"/>
      <w:u w:val="single"/>
    </w:rPr>
  </w:style>
  <w:style w:type="paragraph" w:styleId="Odstavekseznama">
    <w:name w:val="List Paragraph"/>
    <w:basedOn w:val="Navaden"/>
    <w:uiPriority w:val="34"/>
    <w:qFormat/>
    <w:rsid w:val="00653A73"/>
    <w:pPr>
      <w:spacing w:after="160" w:line="259" w:lineRule="auto"/>
      <w:ind w:left="720"/>
      <w:contextualSpacing/>
    </w:pPr>
    <w:rPr>
      <w:rFonts w:asciiTheme="minorHAnsi" w:eastAsiaTheme="minorHAnsi" w:hAnsiTheme="minorHAnsi" w:cstheme="minorBidi"/>
      <w:sz w:val="22"/>
      <w:szCs w:val="22"/>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uiPriority w:val="99"/>
    <w:rsid w:val="00A96448"/>
    <w:rPr>
      <w:rFonts w:cs="Times New Roman"/>
      <w:vertAlign w:val="superscript"/>
    </w:rPr>
  </w:style>
  <w:style w:type="paragraph" w:customStyle="1" w:styleId="Odstavekseznama1">
    <w:name w:val="Odstavek seznama1"/>
    <w:basedOn w:val="Navaden"/>
    <w:link w:val="ListParagraphChar"/>
    <w:qFormat/>
    <w:rsid w:val="008659FC"/>
    <w:pPr>
      <w:spacing w:line="240" w:lineRule="auto"/>
      <w:ind w:left="720"/>
      <w:contextualSpacing/>
    </w:pPr>
    <w:rPr>
      <w:rFonts w:ascii="Times New Roman" w:hAnsi="Times New Roman"/>
      <w:sz w:val="24"/>
      <w:szCs w:val="20"/>
      <w:lang w:eastAsia="sl-SI"/>
    </w:rPr>
  </w:style>
  <w:style w:type="character" w:customStyle="1" w:styleId="ListParagraphChar">
    <w:name w:val="List Paragraph Char"/>
    <w:link w:val="Odstavekseznama1"/>
    <w:locked/>
    <w:rsid w:val="008659FC"/>
    <w:rPr>
      <w:rFonts w:ascii="Times New Roman" w:eastAsia="Times New Roman" w:hAnsi="Times New Roman" w:cs="Times New Roman"/>
      <w:sz w:val="24"/>
      <w:szCs w:val="20"/>
      <w:lang w:eastAsia="sl-SI"/>
    </w:rPr>
  </w:style>
  <w:style w:type="paragraph" w:customStyle="1" w:styleId="Besedilo">
    <w:name w:val="Besedilo"/>
    <w:basedOn w:val="Navaden"/>
    <w:link w:val="BesediloZnak"/>
    <w:rsid w:val="008659FC"/>
    <w:pPr>
      <w:spacing w:before="240" w:line="240" w:lineRule="auto"/>
      <w:ind w:firstLine="567"/>
      <w:jc w:val="both"/>
    </w:pPr>
    <w:rPr>
      <w:rFonts w:eastAsia="Calibri"/>
      <w:sz w:val="24"/>
      <w:lang w:eastAsia="sl-SI"/>
    </w:rPr>
  </w:style>
  <w:style w:type="character" w:customStyle="1" w:styleId="BesediloZnak">
    <w:name w:val="Besedilo Znak"/>
    <w:link w:val="Besedilo"/>
    <w:locked/>
    <w:rsid w:val="008659FC"/>
    <w:rPr>
      <w:rFonts w:ascii="Arial" w:eastAsia="Calibri"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1%20GRADIVA%20za%20KM\VG_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0813BD-2227-4906-B5F2-834626A4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VG_Priloga1</Template>
  <TotalTime>1</TotalTime>
  <Pages>12</Pages>
  <Words>4571</Words>
  <Characters>26057</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Gorišek</dc:creator>
  <cp:keywords/>
  <dc:description/>
  <cp:lastModifiedBy>Aleš Gorišek</cp:lastModifiedBy>
  <cp:revision>2</cp:revision>
  <cp:lastPrinted>2022-04-20T12:17:00Z</cp:lastPrinted>
  <dcterms:created xsi:type="dcterms:W3CDTF">2024-01-03T11:54:00Z</dcterms:created>
  <dcterms:modified xsi:type="dcterms:W3CDTF">2024-01-03T11:54:00Z</dcterms:modified>
</cp:coreProperties>
</file>