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887C" w14:textId="652A9AAB" w:rsidR="001D275B" w:rsidRPr="00C94026" w:rsidRDefault="00302ECA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C940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8ECC9CC" wp14:editId="2F068F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9E5A6" w14:textId="04E520DE" w:rsidR="00FC4FEB" w:rsidRPr="00C94026" w:rsidRDefault="00302ECA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  <w:lang w:val="it-IT"/>
        </w:rPr>
      </w:pPr>
      <w:r w:rsidRPr="00C94026"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29B6F785" wp14:editId="7BCFAE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C94026">
        <w:rPr>
          <w:rFonts w:cs="Arial"/>
          <w:szCs w:val="20"/>
          <w:lang w:val="it-IT"/>
        </w:rPr>
        <w:t>Maistrova</w:t>
      </w:r>
      <w:proofErr w:type="spellEnd"/>
      <w:r w:rsidR="00FC4FEB" w:rsidRPr="00C94026">
        <w:rPr>
          <w:rFonts w:cs="Arial"/>
          <w:szCs w:val="20"/>
          <w:lang w:val="it-IT"/>
        </w:rPr>
        <w:t xml:space="preserve"> </w:t>
      </w:r>
      <w:proofErr w:type="spellStart"/>
      <w:r w:rsidR="00FC4FEB" w:rsidRPr="00C94026">
        <w:rPr>
          <w:rFonts w:cs="Arial"/>
          <w:szCs w:val="20"/>
          <w:lang w:val="it-IT"/>
        </w:rPr>
        <w:t>ulica</w:t>
      </w:r>
      <w:proofErr w:type="spellEnd"/>
      <w:r w:rsidR="00FC4FEB" w:rsidRPr="00C94026">
        <w:rPr>
          <w:rFonts w:cs="Arial"/>
          <w:szCs w:val="20"/>
          <w:lang w:val="it-IT"/>
        </w:rPr>
        <w:t xml:space="preserve"> 10, 1000 Ljubljana</w:t>
      </w:r>
      <w:r w:rsidR="00FC4FEB" w:rsidRPr="00C94026">
        <w:rPr>
          <w:rFonts w:cs="Arial"/>
          <w:szCs w:val="20"/>
          <w:lang w:val="it-IT"/>
        </w:rPr>
        <w:tab/>
        <w:t>T: 01 369 59 00</w:t>
      </w:r>
    </w:p>
    <w:p w14:paraId="18DBDAAA" w14:textId="77777777" w:rsidR="00FC4FEB" w:rsidRPr="00C94026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C94026">
        <w:rPr>
          <w:rFonts w:cs="Arial"/>
          <w:szCs w:val="20"/>
          <w:lang w:val="it-IT"/>
        </w:rPr>
        <w:tab/>
        <w:t>F: 01 369 59 01</w:t>
      </w:r>
    </w:p>
    <w:p w14:paraId="45605891" w14:textId="77777777" w:rsidR="00FC4FEB" w:rsidRPr="00C94026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C94026">
        <w:rPr>
          <w:rFonts w:cs="Arial"/>
          <w:szCs w:val="20"/>
          <w:lang w:val="it-IT"/>
        </w:rPr>
        <w:tab/>
        <w:t>E: gp.mk@gov.si</w:t>
      </w:r>
    </w:p>
    <w:p w14:paraId="1C327DFB" w14:textId="77777777" w:rsidR="00FC4FEB" w:rsidRPr="00C94026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C94026">
        <w:rPr>
          <w:rFonts w:cs="Arial"/>
          <w:szCs w:val="20"/>
          <w:lang w:val="it-IT"/>
        </w:rPr>
        <w:tab/>
        <w:t>www.mk.gov.si</w:t>
      </w:r>
    </w:p>
    <w:p w14:paraId="5817CEB7" w14:textId="77777777" w:rsidR="00FC4FEB" w:rsidRPr="00C94026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246215BA" w14:textId="77777777" w:rsidR="00644E67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"/>
        <w:gridCol w:w="1133"/>
        <w:gridCol w:w="303"/>
        <w:gridCol w:w="498"/>
        <w:gridCol w:w="856"/>
        <w:gridCol w:w="1357"/>
        <w:gridCol w:w="455"/>
        <w:gridCol w:w="1004"/>
        <w:gridCol w:w="489"/>
        <w:gridCol w:w="214"/>
        <w:gridCol w:w="380"/>
        <w:gridCol w:w="234"/>
        <w:gridCol w:w="98"/>
        <w:gridCol w:w="2089"/>
        <w:gridCol w:w="61"/>
      </w:tblGrid>
      <w:tr w:rsidR="00395120" w:rsidRPr="00395120" w14:paraId="60C67448" w14:textId="77777777" w:rsidTr="00E80E3E">
        <w:trPr>
          <w:gridBefore w:val="1"/>
          <w:gridAfter w:val="6"/>
          <w:wBefore w:w="92" w:type="dxa"/>
          <w:wAfter w:w="3076" w:type="dxa"/>
        </w:trPr>
        <w:tc>
          <w:tcPr>
            <w:tcW w:w="6095" w:type="dxa"/>
            <w:gridSpan w:val="8"/>
          </w:tcPr>
          <w:p w14:paraId="1CDCE193" w14:textId="5EB9F6F6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4"/>
                <w:highlight w:val="yellow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EA248D" w:rsidRPr="00EA24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478-4/2024-3340</w:t>
            </w:r>
          </w:p>
        </w:tc>
      </w:tr>
      <w:tr w:rsidR="00395120" w:rsidRPr="00395120" w14:paraId="00D4EEC9" w14:textId="77777777" w:rsidTr="00E80E3E">
        <w:trPr>
          <w:gridBefore w:val="1"/>
          <w:gridAfter w:val="6"/>
          <w:wBefore w:w="92" w:type="dxa"/>
          <w:wAfter w:w="3076" w:type="dxa"/>
        </w:trPr>
        <w:tc>
          <w:tcPr>
            <w:tcW w:w="6095" w:type="dxa"/>
            <w:gridSpan w:val="8"/>
          </w:tcPr>
          <w:p w14:paraId="3867CA9E" w14:textId="4186AD8A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 1</w:t>
            </w:r>
            <w:r w:rsidR="007C3ED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7C3ED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2024</w:t>
            </w:r>
          </w:p>
        </w:tc>
      </w:tr>
      <w:tr w:rsidR="00395120" w:rsidRPr="00395120" w14:paraId="07780D78" w14:textId="77777777" w:rsidTr="00E80E3E">
        <w:trPr>
          <w:gridBefore w:val="1"/>
          <w:gridAfter w:val="6"/>
          <w:wBefore w:w="92" w:type="dxa"/>
          <w:wAfter w:w="3076" w:type="dxa"/>
        </w:trPr>
        <w:tc>
          <w:tcPr>
            <w:tcW w:w="6095" w:type="dxa"/>
            <w:gridSpan w:val="8"/>
          </w:tcPr>
          <w:p w14:paraId="3DE3AC4B" w14:textId="77777777" w:rsidR="00395120" w:rsidRPr="00395120" w:rsidRDefault="00395120" w:rsidP="003951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5593FC" w14:textId="77777777" w:rsidR="00395120" w:rsidRPr="00395120" w:rsidRDefault="00395120" w:rsidP="003951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81B031E" w14:textId="77777777" w:rsidR="00395120" w:rsidRPr="00395120" w:rsidRDefault="007E2EDE" w:rsidP="003951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395120" w:rsidRPr="003951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0F533DD7" w14:textId="77777777" w:rsidR="00395120" w:rsidRPr="00395120" w:rsidRDefault="00395120" w:rsidP="003951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5120" w:rsidRPr="00395120" w14:paraId="05174740" w14:textId="77777777" w:rsidTr="00E80E3E">
        <w:trPr>
          <w:gridBefore w:val="1"/>
          <w:wBefore w:w="92" w:type="dxa"/>
        </w:trPr>
        <w:tc>
          <w:tcPr>
            <w:tcW w:w="1133" w:type="dxa"/>
            <w:tcBorders>
              <w:right w:val="nil"/>
            </w:tcBorders>
          </w:tcPr>
          <w:p w14:paraId="23A95617" w14:textId="77777777" w:rsidR="00395120" w:rsidRPr="00395120" w:rsidRDefault="00395120" w:rsidP="0039512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1026" w:hanging="1026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 </w:t>
            </w:r>
          </w:p>
        </w:tc>
        <w:tc>
          <w:tcPr>
            <w:tcW w:w="8038" w:type="dxa"/>
            <w:gridSpan w:val="13"/>
            <w:tcBorders>
              <w:left w:val="nil"/>
            </w:tcBorders>
          </w:tcPr>
          <w:p w14:paraId="32586B40" w14:textId="77777777" w:rsidR="00395120" w:rsidRPr="00395120" w:rsidRDefault="00395120" w:rsidP="0039512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Prevzemanje in plačevanje obveznosti na namenskih postavkah preko načrtovanih pravic porabe – predlog za obravnavo</w:t>
            </w:r>
          </w:p>
        </w:tc>
      </w:tr>
      <w:tr w:rsidR="00395120" w:rsidRPr="00395120" w14:paraId="6AF79AD5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69152349" w14:textId="77777777" w:rsidR="00395120" w:rsidRPr="00395120" w:rsidRDefault="00395120" w:rsidP="0039512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95120" w:rsidRPr="00395120" w14:paraId="6EE74849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37FBCC20" w14:textId="4F9200B0" w:rsidR="00395120" w:rsidRPr="00395120" w:rsidRDefault="00395120" w:rsidP="0039512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petega odstavka 21. člena Zakon</w:t>
            </w:r>
            <w:r w:rsidR="007E2E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o  izvrševanju  proračunov  Republike Slovenije za leti 2024 in 2025 (Uradni  list  RS, št.</w:t>
            </w:r>
            <w:r w:rsidRPr="00395120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123/23 in 12/24) je Vlada Republike Slovenije na </w:t>
            </w:r>
            <w:r w:rsidR="007E2E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… </w:t>
            </w: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seji dne</w:t>
            </w:r>
            <w:r w:rsidR="007E2E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... </w:t>
            </w:r>
            <w:r w:rsidR="007E2E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pod točko … </w:t>
            </w: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sprejela naslednji </w:t>
            </w:r>
          </w:p>
          <w:p w14:paraId="51D2AD15" w14:textId="77777777" w:rsidR="00395120" w:rsidRPr="00395120" w:rsidRDefault="00395120" w:rsidP="0039512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A46E715" w14:textId="5CC08D28" w:rsidR="00395120" w:rsidRPr="00395120" w:rsidRDefault="00395120" w:rsidP="00395120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S</w:t>
            </w:r>
            <w:r w:rsidR="007E2ED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</w:t>
            </w:r>
            <w:r w:rsidRPr="0039512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K</w:t>
            </w:r>
            <w:r w:rsidR="007E2ED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</w:t>
            </w:r>
            <w:r w:rsidRPr="0039512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L</w:t>
            </w:r>
            <w:r w:rsidR="007E2ED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</w:t>
            </w:r>
            <w:r w:rsidRPr="0039512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E</w:t>
            </w:r>
            <w:r w:rsidR="007E2ED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</w:t>
            </w:r>
            <w:r w:rsidRPr="0039512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P</w:t>
            </w:r>
            <w:r w:rsidR="007E2ED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:</w:t>
            </w:r>
          </w:p>
          <w:p w14:paraId="2D1BCC0C" w14:textId="77777777" w:rsidR="00395120" w:rsidRPr="00395120" w:rsidRDefault="00395120" w:rsidP="0039512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E6FC3C6" w14:textId="77777777" w:rsidR="00395120" w:rsidRPr="00395120" w:rsidRDefault="00395120" w:rsidP="0039512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bookmarkStart w:id="0" w:name="_Hlk162357174"/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dala soglasje Ministrstvu za kulturo, da lahko prevzame in plača obveznosti preko načrtovanih pravic porabe v sprejetem proračunu za leto 2024 na namenski proračunski postavki </w:t>
            </w:r>
            <w:bookmarkStart w:id="1" w:name="_Hlk164849871"/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131156 Najemnine – sredstva od prodaje državnega premoženja, v višini 3.276.974,38 EUR</w:t>
            </w:r>
            <w:bookmarkEnd w:id="1"/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39512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Pr="0039512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vendar ne v večjem obsegu od vplačanih prihodkov na tej proračunski postavki</w:t>
            </w: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bookmarkEnd w:id="0"/>
          <w:p w14:paraId="40B64D7C" w14:textId="77777777" w:rsidR="00395120" w:rsidRPr="00395120" w:rsidRDefault="00395120" w:rsidP="0039512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CC75D9F" w14:textId="77777777" w:rsidR="00395120" w:rsidRPr="00395120" w:rsidRDefault="00395120" w:rsidP="00395120">
            <w:pPr>
              <w:autoSpaceDE w:val="0"/>
              <w:autoSpaceDN w:val="0"/>
              <w:spacing w:after="0" w:line="260" w:lineRule="exact"/>
              <w:ind w:left="484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/>
                <w:color w:val="000000"/>
                <w:sz w:val="20"/>
                <w:szCs w:val="24"/>
              </w:rPr>
              <w:t xml:space="preserve">          Barbara Kolenko </w:t>
            </w:r>
            <w:proofErr w:type="spellStart"/>
            <w:r w:rsidRPr="00395120">
              <w:rPr>
                <w:rFonts w:ascii="Arial" w:eastAsia="Times New Roman" w:hAnsi="Arial"/>
                <w:color w:val="000000"/>
                <w:sz w:val="20"/>
                <w:szCs w:val="24"/>
              </w:rPr>
              <w:t>Helbl</w:t>
            </w:r>
            <w:proofErr w:type="spellEnd"/>
          </w:p>
          <w:p w14:paraId="775F72DA" w14:textId="2F314850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color w:val="000000"/>
                <w:sz w:val="20"/>
                <w:szCs w:val="24"/>
              </w:rPr>
            </w:pPr>
            <w:r w:rsidRPr="00395120">
              <w:rPr>
                <w:rFonts w:ascii="Arial" w:eastAsia="Times New Roman" w:hAnsi="Arial"/>
                <w:color w:val="000000"/>
                <w:sz w:val="20"/>
                <w:szCs w:val="24"/>
              </w:rPr>
              <w:t xml:space="preserve">                                                                                                </w:t>
            </w:r>
            <w:r w:rsidR="007E2EDE">
              <w:rPr>
                <w:rFonts w:ascii="Arial" w:eastAsia="Times New Roman" w:hAnsi="Arial"/>
                <w:color w:val="000000"/>
                <w:sz w:val="20"/>
                <w:szCs w:val="24"/>
              </w:rPr>
              <w:t xml:space="preserve">     </w:t>
            </w:r>
            <w:r w:rsidRPr="00395120">
              <w:rPr>
                <w:rFonts w:ascii="Arial" w:eastAsia="Times New Roman" w:hAnsi="Arial"/>
                <w:color w:val="000000"/>
                <w:sz w:val="20"/>
                <w:szCs w:val="24"/>
              </w:rPr>
              <w:t xml:space="preserve"> generalna sekretarka </w:t>
            </w:r>
          </w:p>
          <w:p w14:paraId="23C60A16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14:paraId="7F7DAF40" w14:textId="77777777" w:rsidR="00395120" w:rsidRPr="00395120" w:rsidRDefault="00395120" w:rsidP="0039512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14:paraId="13B93279" w14:textId="77777777" w:rsidR="00395120" w:rsidRPr="00395120" w:rsidRDefault="00395120" w:rsidP="0039512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kulturo </w:t>
            </w:r>
          </w:p>
          <w:p w14:paraId="42D20820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Cs w:val="20"/>
                <w:lang w:eastAsia="sl-SI"/>
              </w:rPr>
            </w:pPr>
          </w:p>
          <w:p w14:paraId="0E8E87FF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Cs w:val="20"/>
                <w:lang w:eastAsia="sl-SI"/>
              </w:rPr>
            </w:pPr>
          </w:p>
          <w:p w14:paraId="0D040959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Cs w:val="20"/>
                <w:lang w:eastAsia="sl-SI"/>
              </w:rPr>
            </w:pPr>
          </w:p>
        </w:tc>
      </w:tr>
      <w:tr w:rsidR="00395120" w:rsidRPr="00395120" w14:paraId="0C2343FE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39CD1820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95120" w:rsidRPr="00395120" w14:paraId="12DE277C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3FF41BE0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95120" w:rsidRPr="00395120" w14:paraId="08907465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6F9D81FB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95120" w:rsidRPr="00395120" w14:paraId="1DF3FC84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28CE040F" w14:textId="259F5123" w:rsidR="00395120" w:rsidRPr="00395120" w:rsidRDefault="00395120" w:rsidP="0039512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7" w:hanging="142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Marko Rusjan, državni sekretar</w:t>
            </w:r>
            <w:r w:rsidR="007E2E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Ministrstvu za kulturo</w:t>
            </w:r>
          </w:p>
          <w:p w14:paraId="027E843A" w14:textId="17ABB68F" w:rsidR="00395120" w:rsidRPr="00395120" w:rsidRDefault="00395120" w:rsidP="0039512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7" w:hanging="142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Toni Tovornik, generalni sekretar</w:t>
            </w:r>
            <w:r w:rsidR="007E2E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Ministrstvu za kulturo</w:t>
            </w:r>
          </w:p>
          <w:p w14:paraId="4AA35134" w14:textId="797DF419" w:rsidR="00395120" w:rsidRPr="00395120" w:rsidRDefault="00395120" w:rsidP="0039512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7" w:hanging="142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Barbara Dolhar Gabrovec, namestnica generalnega sekretarja</w:t>
            </w:r>
            <w:r w:rsidR="007E2E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Ministrstvu za kulturo</w:t>
            </w:r>
          </w:p>
          <w:p w14:paraId="766F1134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95120" w:rsidRPr="00395120" w14:paraId="74B43701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342B1AE9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95120" w:rsidRPr="00395120" w14:paraId="19FDC58C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40AF23D0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95120" w:rsidRPr="00395120" w14:paraId="338CFB68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37903D50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95120" w:rsidRPr="00395120" w14:paraId="004F32CF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42959A59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95120" w:rsidRPr="00395120" w14:paraId="7C14B125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795CE6F1" w14:textId="77777777" w:rsidR="00395120" w:rsidRPr="00395120" w:rsidRDefault="00395120" w:rsidP="0039512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95120" w:rsidRPr="00395120" w14:paraId="76FAA201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40DCE1EF" w14:textId="77777777" w:rsidR="00395120" w:rsidRPr="00395120" w:rsidRDefault="00395120" w:rsidP="00395120">
            <w:pPr>
              <w:tabs>
                <w:tab w:val="left" w:pos="708"/>
              </w:tabs>
              <w:spacing w:before="120" w:after="12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 predlaganim sklepom Vlada Republike Slovenije daje soglasje, da Ministrstvo za kulturo lahko na namenski postavki, ki je navedena v predlaganem sklepu, prevzame in plača obveznosti preko načrtovanih pravic porabe v sprejetem proračunu za leto 2024.</w:t>
            </w:r>
          </w:p>
          <w:p w14:paraId="74D473A6" w14:textId="77777777" w:rsidR="00395120" w:rsidRPr="00395120" w:rsidRDefault="00395120" w:rsidP="00395120">
            <w:pPr>
              <w:tabs>
                <w:tab w:val="left" w:pos="708"/>
              </w:tabs>
              <w:spacing w:before="120" w:after="12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V sprejetem proračunu PFN 334 Ministrstvo za kulturo je za leto 2024 na PP 131156 Najemnine – sredstva od oddaje državnega premoženja načrtovano 937.752,30 EUR. </w:t>
            </w:r>
            <w:bookmarkStart w:id="2" w:name="_Hlk164850682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Glede na že vplačane prihodke v proračun se ocenjuje, da bo veljavni proračun do konca leta na tej proračunski postavki presegel  </w:t>
            </w: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val="x-none" w:eastAsia="sl-SI"/>
              </w:rPr>
              <w:t xml:space="preserve">3.276.974,38 </w:t>
            </w: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EUR.</w:t>
            </w:r>
          </w:p>
          <w:bookmarkEnd w:id="2"/>
          <w:p w14:paraId="1565A1BE" w14:textId="77777777" w:rsidR="00395120" w:rsidRPr="00395120" w:rsidRDefault="00395120" w:rsidP="00395120">
            <w:pPr>
              <w:tabs>
                <w:tab w:val="left" w:pos="708"/>
              </w:tabs>
              <w:spacing w:before="120" w:after="12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skladu s petim odstavkom 21. člena Zakona o izvrševanju proračunov Republike Slovenije za leti 2024 in 2025 je treba k prevzemanju in plačevanju obveznosti na namenskih proračunskih postavkah preko načrtovanih pravic porabe v sprejetem proračunu pridobiti soglasje vlade. Tej določbi predlagani sklep tudi sledi. </w:t>
            </w:r>
          </w:p>
        </w:tc>
      </w:tr>
      <w:tr w:rsidR="00395120" w:rsidRPr="00395120" w14:paraId="32C5C575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</w:tcPr>
          <w:p w14:paraId="0825F21C" w14:textId="77777777" w:rsidR="00395120" w:rsidRPr="00395120" w:rsidRDefault="00395120" w:rsidP="0039512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95120" w:rsidRPr="00395120" w14:paraId="7CAC3509" w14:textId="77777777" w:rsidTr="00E80E3E">
        <w:trPr>
          <w:gridBefore w:val="1"/>
          <w:wBefore w:w="92" w:type="dxa"/>
        </w:trPr>
        <w:tc>
          <w:tcPr>
            <w:tcW w:w="1436" w:type="dxa"/>
            <w:gridSpan w:val="2"/>
          </w:tcPr>
          <w:p w14:paraId="6834F690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87" w:type="dxa"/>
            <w:gridSpan w:val="9"/>
          </w:tcPr>
          <w:p w14:paraId="52E3E314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48" w:type="dxa"/>
            <w:gridSpan w:val="3"/>
            <w:vAlign w:val="center"/>
          </w:tcPr>
          <w:p w14:paraId="0B8B5E45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95120" w:rsidRPr="00395120" w14:paraId="79920AF8" w14:textId="77777777" w:rsidTr="00E80E3E">
        <w:trPr>
          <w:gridBefore w:val="1"/>
          <w:wBefore w:w="92" w:type="dxa"/>
        </w:trPr>
        <w:tc>
          <w:tcPr>
            <w:tcW w:w="1436" w:type="dxa"/>
            <w:gridSpan w:val="2"/>
          </w:tcPr>
          <w:p w14:paraId="757B8E68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87" w:type="dxa"/>
            <w:gridSpan w:val="9"/>
          </w:tcPr>
          <w:p w14:paraId="20131A9A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48" w:type="dxa"/>
            <w:gridSpan w:val="3"/>
            <w:vAlign w:val="center"/>
          </w:tcPr>
          <w:p w14:paraId="17F0524D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373C7CB1" w14:textId="77777777" w:rsidTr="00E80E3E">
        <w:trPr>
          <w:gridBefore w:val="1"/>
          <w:wBefore w:w="92" w:type="dxa"/>
        </w:trPr>
        <w:tc>
          <w:tcPr>
            <w:tcW w:w="1436" w:type="dxa"/>
            <w:gridSpan w:val="2"/>
          </w:tcPr>
          <w:p w14:paraId="72BBB25E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87" w:type="dxa"/>
            <w:gridSpan w:val="9"/>
          </w:tcPr>
          <w:p w14:paraId="25B6BE1B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48" w:type="dxa"/>
            <w:gridSpan w:val="3"/>
            <w:vAlign w:val="center"/>
          </w:tcPr>
          <w:p w14:paraId="6EA7D252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59AEAF4E" w14:textId="77777777" w:rsidTr="00E80E3E">
        <w:trPr>
          <w:gridBefore w:val="1"/>
          <w:wBefore w:w="92" w:type="dxa"/>
        </w:trPr>
        <w:tc>
          <w:tcPr>
            <w:tcW w:w="1436" w:type="dxa"/>
            <w:gridSpan w:val="2"/>
          </w:tcPr>
          <w:p w14:paraId="2688512B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87" w:type="dxa"/>
            <w:gridSpan w:val="9"/>
          </w:tcPr>
          <w:p w14:paraId="569EA14E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3951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48" w:type="dxa"/>
            <w:gridSpan w:val="3"/>
            <w:vAlign w:val="center"/>
          </w:tcPr>
          <w:p w14:paraId="1E9F2081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6474FC0A" w14:textId="77777777" w:rsidTr="00E80E3E">
        <w:trPr>
          <w:gridBefore w:val="1"/>
          <w:wBefore w:w="92" w:type="dxa"/>
        </w:trPr>
        <w:tc>
          <w:tcPr>
            <w:tcW w:w="1436" w:type="dxa"/>
            <w:gridSpan w:val="2"/>
          </w:tcPr>
          <w:p w14:paraId="1D883741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87" w:type="dxa"/>
            <w:gridSpan w:val="9"/>
          </w:tcPr>
          <w:p w14:paraId="0DBC6C04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48" w:type="dxa"/>
            <w:gridSpan w:val="3"/>
            <w:vAlign w:val="center"/>
          </w:tcPr>
          <w:p w14:paraId="1088A029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1BF04615" w14:textId="77777777" w:rsidTr="00E80E3E">
        <w:trPr>
          <w:gridBefore w:val="1"/>
          <w:wBefore w:w="92" w:type="dxa"/>
        </w:trPr>
        <w:tc>
          <w:tcPr>
            <w:tcW w:w="1436" w:type="dxa"/>
            <w:gridSpan w:val="2"/>
          </w:tcPr>
          <w:p w14:paraId="76F5FFD8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87" w:type="dxa"/>
            <w:gridSpan w:val="9"/>
          </w:tcPr>
          <w:p w14:paraId="5664F71B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48" w:type="dxa"/>
            <w:gridSpan w:val="3"/>
            <w:vAlign w:val="center"/>
          </w:tcPr>
          <w:p w14:paraId="7A68A78A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69E7A145" w14:textId="77777777" w:rsidTr="00E80E3E">
        <w:trPr>
          <w:gridBefore w:val="1"/>
          <w:wBefore w:w="92" w:type="dxa"/>
        </w:trPr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14:paraId="6BBD4B4C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87" w:type="dxa"/>
            <w:gridSpan w:val="9"/>
            <w:tcBorders>
              <w:bottom w:val="single" w:sz="4" w:space="0" w:color="auto"/>
            </w:tcBorders>
          </w:tcPr>
          <w:p w14:paraId="57FEA13D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5E7C7A19" w14:textId="77777777" w:rsidR="00395120" w:rsidRPr="00395120" w:rsidRDefault="00395120" w:rsidP="0039512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68650239" w14:textId="77777777" w:rsidR="00395120" w:rsidRPr="00395120" w:rsidRDefault="00395120" w:rsidP="0039512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6132931" w14:textId="77777777" w:rsidR="00395120" w:rsidRPr="00395120" w:rsidRDefault="00395120" w:rsidP="0039512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48" w:type="dxa"/>
            <w:gridSpan w:val="3"/>
            <w:tcBorders>
              <w:bottom w:val="single" w:sz="4" w:space="0" w:color="auto"/>
            </w:tcBorders>
            <w:vAlign w:val="center"/>
          </w:tcPr>
          <w:p w14:paraId="281FE02B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2BF20965" w14:textId="77777777" w:rsidTr="00E80E3E">
        <w:trPr>
          <w:gridBefore w:val="1"/>
          <w:wBefore w:w="92" w:type="dxa"/>
        </w:trPr>
        <w:tc>
          <w:tcPr>
            <w:tcW w:w="9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120" w14:textId="77777777" w:rsidR="00395120" w:rsidRPr="00395120" w:rsidRDefault="00395120" w:rsidP="003951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EUR:/</w:t>
            </w:r>
          </w:p>
        </w:tc>
      </w:tr>
      <w:tr w:rsidR="00395120" w:rsidRPr="00395120" w14:paraId="00C439BA" w14:textId="77777777" w:rsidTr="00AB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35"/>
        </w:trPr>
        <w:tc>
          <w:tcPr>
            <w:tcW w:w="9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5F2966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395120" w:rsidRPr="00395120" w14:paraId="073653F7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76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7DE" w14:textId="77777777" w:rsidR="00395120" w:rsidRPr="00395120" w:rsidRDefault="00395120" w:rsidP="0039512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1F7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AD69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7D38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B2A6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395120" w:rsidRPr="00395120" w14:paraId="3B3A9E5E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423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D0C" w14:textId="77777777" w:rsidR="00395120" w:rsidRPr="00395120" w:rsidRDefault="00395120" w:rsidP="0039512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9512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68B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C86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C33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38A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52073F47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423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1F1" w14:textId="77777777" w:rsidR="00395120" w:rsidRPr="00395120" w:rsidRDefault="00395120" w:rsidP="0039512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9512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6391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836C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698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DF53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0FD13132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423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59C" w14:textId="77777777" w:rsidR="00395120" w:rsidRPr="00395120" w:rsidRDefault="00395120" w:rsidP="0039512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9512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D450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D79B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2748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C40F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5120" w:rsidRPr="00395120" w14:paraId="1A1C4604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623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F20D" w14:textId="77777777" w:rsidR="00395120" w:rsidRPr="00395120" w:rsidRDefault="00395120" w:rsidP="0039512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9512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C0FA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1203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B2BD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D898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5120" w:rsidRPr="00395120" w14:paraId="46C14A4A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423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89A" w14:textId="77777777" w:rsidR="00395120" w:rsidRPr="00395120" w:rsidRDefault="00395120" w:rsidP="0039512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9512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95120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5AEC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D471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E28B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D320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7ADC727A" w14:textId="77777777" w:rsidTr="00AB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57"/>
        </w:trPr>
        <w:tc>
          <w:tcPr>
            <w:tcW w:w="9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4BE6A8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395120" w:rsidRPr="00395120" w14:paraId="5C0F459C" w14:textId="77777777" w:rsidTr="00AB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57"/>
        </w:trPr>
        <w:tc>
          <w:tcPr>
            <w:tcW w:w="9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09C0B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proofErr w:type="spellStart"/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95120" w:rsidRPr="00395120" w14:paraId="7762BF2F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100"/>
        </w:trPr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5600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2027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66D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E98C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14F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95120" w:rsidRPr="00395120" w14:paraId="12F22E20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328"/>
        </w:trPr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65F6" w14:textId="77777777" w:rsidR="00395120" w:rsidRPr="00395120" w:rsidRDefault="00395120" w:rsidP="0039512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kulturo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59D3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3340-17-0017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A3C2" w14:textId="77777777" w:rsidR="00395120" w:rsidRPr="00395120" w:rsidRDefault="00395120" w:rsidP="0039512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131156 Najemnine – sred. od oddaje državnega premoženja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47B" w14:textId="77777777" w:rsidR="00395120" w:rsidRPr="00395120" w:rsidRDefault="00395120" w:rsidP="0039512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3.276.974,38 EUR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85B3" w14:textId="77777777" w:rsidR="00395120" w:rsidRPr="00395120" w:rsidRDefault="00395120" w:rsidP="0039512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1FB8BC85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C1B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7A4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</w:rPr>
              <w:t>3.276.974,38 EUR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CD8F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5F4179B5" w14:textId="77777777" w:rsidTr="00AB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94"/>
        </w:trPr>
        <w:tc>
          <w:tcPr>
            <w:tcW w:w="9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4FE6E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proofErr w:type="spellStart"/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95120" w:rsidRPr="00395120" w14:paraId="5A09E964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100"/>
        </w:trPr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F3FC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594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E27F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F2E9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724" w14:textId="77777777" w:rsidR="00395120" w:rsidRPr="00395120" w:rsidRDefault="00395120" w:rsidP="0039512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95120" w:rsidRPr="00395120" w14:paraId="60A5F901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EF3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026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33C6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F10C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2317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1C95E346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86C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B801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C001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9E55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705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736D763F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C0B5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625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3D8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3DBA48F8" w14:textId="77777777" w:rsidTr="00AB7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207"/>
        </w:trPr>
        <w:tc>
          <w:tcPr>
            <w:tcW w:w="9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5E323E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proofErr w:type="spellStart"/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95120" w:rsidRPr="00395120" w14:paraId="4FD9210E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100"/>
        </w:trPr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0C5" w14:textId="77777777" w:rsidR="00395120" w:rsidRPr="00395120" w:rsidRDefault="00395120" w:rsidP="0039512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F4C5" w14:textId="77777777" w:rsidR="00395120" w:rsidRPr="00395120" w:rsidRDefault="00395120" w:rsidP="0039512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DCD2" w14:textId="77777777" w:rsidR="00395120" w:rsidRPr="00395120" w:rsidRDefault="00395120" w:rsidP="0039512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95120" w:rsidRPr="00395120" w14:paraId="1988E379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FBD6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3435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B92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1DC365A0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DDC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D8B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5EF4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53854A51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7152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4F4F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7D50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1E885B95" w14:textId="77777777" w:rsidTr="00E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trHeight w:val="95"/>
        </w:trPr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09D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C30C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7F4C" w14:textId="77777777" w:rsidR="00395120" w:rsidRPr="00395120" w:rsidRDefault="00395120" w:rsidP="00395120">
            <w:pPr>
              <w:keepNext/>
              <w:shd w:val="clear" w:color="auto" w:fill="FFFFFF"/>
              <w:spacing w:after="0" w:line="375" w:lineRule="atLeas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95120" w:rsidRPr="00395120" w14:paraId="7FEBB925" w14:textId="77777777" w:rsidTr="00AB70DC">
        <w:trPr>
          <w:gridAfter w:val="1"/>
          <w:wAfter w:w="61" w:type="dxa"/>
          <w:trHeight w:val="1910"/>
        </w:trPr>
        <w:tc>
          <w:tcPr>
            <w:tcW w:w="9202" w:type="dxa"/>
            <w:gridSpan w:val="14"/>
          </w:tcPr>
          <w:p w14:paraId="702E15DA" w14:textId="77777777" w:rsidR="00395120" w:rsidRPr="00395120" w:rsidRDefault="00395120" w:rsidP="0039512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094B46" w14:textId="77777777" w:rsidR="00395120" w:rsidRPr="00395120" w:rsidRDefault="00395120" w:rsidP="0039512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069998AC" w14:textId="77777777" w:rsidR="00395120" w:rsidRPr="00395120" w:rsidRDefault="00395120" w:rsidP="00395120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D82A299" w14:textId="77777777" w:rsidR="00395120" w:rsidRPr="00395120" w:rsidRDefault="00395120" w:rsidP="0039512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27A4B68D" w14:textId="77777777" w:rsidR="00395120" w:rsidRPr="00395120" w:rsidRDefault="00395120" w:rsidP="00395120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74FC196F" w14:textId="77777777" w:rsidR="00395120" w:rsidRPr="00395120" w:rsidRDefault="00395120" w:rsidP="00395120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668ABD7" w14:textId="77777777" w:rsidR="00395120" w:rsidRPr="00395120" w:rsidRDefault="00395120" w:rsidP="00395120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8951BF6" w14:textId="77777777" w:rsidR="00395120" w:rsidRPr="00395120" w:rsidRDefault="00395120" w:rsidP="00395120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5EA9CD" w14:textId="77777777" w:rsidR="00395120" w:rsidRPr="00395120" w:rsidRDefault="00395120" w:rsidP="00395120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9A4D3A5" w14:textId="77777777" w:rsidR="00395120" w:rsidRPr="00395120" w:rsidRDefault="00395120" w:rsidP="0039512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358474B" w14:textId="77777777" w:rsidR="00395120" w:rsidRPr="00395120" w:rsidRDefault="00395120" w:rsidP="00395120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7CB3E6BA" w14:textId="77777777" w:rsidR="00395120" w:rsidRPr="00395120" w:rsidRDefault="00395120" w:rsidP="0039512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1CA76FA6" w14:textId="77777777" w:rsidR="00395120" w:rsidRPr="00395120" w:rsidRDefault="00395120" w:rsidP="00395120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5E72F35E" w14:textId="77777777" w:rsidR="00395120" w:rsidRPr="00395120" w:rsidRDefault="00395120" w:rsidP="00395120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AEF4299" w14:textId="77777777" w:rsidR="00395120" w:rsidRPr="00395120" w:rsidRDefault="00395120" w:rsidP="00395120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47DAE589" w14:textId="77777777" w:rsidR="00395120" w:rsidRPr="00395120" w:rsidRDefault="00395120" w:rsidP="0039512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33A49FA6" w14:textId="77777777" w:rsidR="00395120" w:rsidRPr="00395120" w:rsidRDefault="00395120" w:rsidP="0039512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D8D65D7" w14:textId="77777777" w:rsidR="00395120" w:rsidRPr="00395120" w:rsidRDefault="00395120" w:rsidP="0039512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488CE55" w14:textId="77777777" w:rsidR="00395120" w:rsidRPr="00395120" w:rsidRDefault="00395120" w:rsidP="0039512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4F607BEE" w14:textId="77777777" w:rsidR="00395120" w:rsidRPr="00395120" w:rsidRDefault="00395120" w:rsidP="0039512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37F2643" w14:textId="77777777" w:rsidR="00395120" w:rsidRPr="00395120" w:rsidRDefault="00395120" w:rsidP="003951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395120" w:rsidRPr="00395120" w14:paraId="2FA1A93A" w14:textId="77777777" w:rsidTr="00AB70DC">
        <w:trPr>
          <w:gridAfter w:val="1"/>
          <w:wAfter w:w="61" w:type="dxa"/>
          <w:trHeight w:val="1152"/>
        </w:trPr>
        <w:tc>
          <w:tcPr>
            <w:tcW w:w="92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B45C" w14:textId="77777777" w:rsidR="00395120" w:rsidRPr="00395120" w:rsidRDefault="00395120" w:rsidP="003951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  <w:r w:rsidRPr="00395120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14:paraId="2E55E0E6" w14:textId="77777777" w:rsidR="00395120" w:rsidRPr="00395120" w:rsidRDefault="00395120" w:rsidP="0039512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95120" w:rsidRPr="00395120" w14:paraId="7B205017" w14:textId="77777777" w:rsidTr="00AB70DC">
        <w:trPr>
          <w:gridAfter w:val="1"/>
          <w:wAfter w:w="61" w:type="dxa"/>
          <w:trHeight w:val="371"/>
        </w:trPr>
        <w:tc>
          <w:tcPr>
            <w:tcW w:w="92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EF75" w14:textId="77777777" w:rsidR="00395120" w:rsidRPr="00395120" w:rsidRDefault="00395120" w:rsidP="0039512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95120" w:rsidRPr="00395120" w14:paraId="5E988C59" w14:textId="77777777" w:rsidTr="00E80E3E">
        <w:trPr>
          <w:gridAfter w:val="1"/>
          <w:wAfter w:w="61" w:type="dxa"/>
        </w:trPr>
        <w:tc>
          <w:tcPr>
            <w:tcW w:w="6781" w:type="dxa"/>
            <w:gridSpan w:val="11"/>
          </w:tcPr>
          <w:p w14:paraId="21AD7479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65A1203" w14:textId="77777777" w:rsidR="00395120" w:rsidRPr="00395120" w:rsidRDefault="00395120" w:rsidP="00395120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871BE94" w14:textId="77777777" w:rsidR="00395120" w:rsidRPr="00395120" w:rsidRDefault="00395120" w:rsidP="00395120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5EA9042A" w14:textId="77777777" w:rsidR="00395120" w:rsidRPr="00395120" w:rsidRDefault="00395120" w:rsidP="00395120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21" w:type="dxa"/>
            <w:gridSpan w:val="3"/>
          </w:tcPr>
          <w:p w14:paraId="15119547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06DB7DBE" w14:textId="77777777" w:rsidTr="00AB70DC">
        <w:trPr>
          <w:gridAfter w:val="1"/>
          <w:wAfter w:w="61" w:type="dxa"/>
          <w:trHeight w:val="274"/>
        </w:trPr>
        <w:tc>
          <w:tcPr>
            <w:tcW w:w="9202" w:type="dxa"/>
            <w:gridSpan w:val="14"/>
          </w:tcPr>
          <w:p w14:paraId="1D4D1E15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3287C6C0" w14:textId="10AFFFE1" w:rsidR="00395120" w:rsidRPr="00395120" w:rsidRDefault="00395120" w:rsidP="0039512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1DE0734B" w14:textId="4AF813E9" w:rsidR="00395120" w:rsidRPr="00395120" w:rsidRDefault="00395120" w:rsidP="0039512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6B3B8EC" w14:textId="2A209BD3" w:rsidR="00395120" w:rsidRPr="00395120" w:rsidRDefault="00395120" w:rsidP="0039512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77CA03CE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C010062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D785D88" w14:textId="77777777" w:rsidR="00395120" w:rsidRPr="00395120" w:rsidRDefault="00395120" w:rsidP="0039512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3DA91182" w14:textId="77777777" w:rsidR="00395120" w:rsidRPr="00395120" w:rsidRDefault="00395120" w:rsidP="0039512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1A117FAC" w14:textId="77777777" w:rsidR="00395120" w:rsidRPr="00395120" w:rsidRDefault="00395120" w:rsidP="0039512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2C5B9BFD" w14:textId="77777777" w:rsidR="00395120" w:rsidRPr="00395120" w:rsidRDefault="00395120" w:rsidP="0039512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517BFCB8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C9B0772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027969C6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95120" w:rsidRPr="00395120" w14:paraId="440D9141" w14:textId="77777777" w:rsidTr="00AB70DC">
        <w:trPr>
          <w:gridAfter w:val="1"/>
          <w:wAfter w:w="61" w:type="dxa"/>
        </w:trPr>
        <w:tc>
          <w:tcPr>
            <w:tcW w:w="9202" w:type="dxa"/>
            <w:gridSpan w:val="14"/>
            <w:vAlign w:val="center"/>
          </w:tcPr>
          <w:p w14:paraId="2D7386F8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95120" w:rsidRPr="00395120" w14:paraId="58D98802" w14:textId="77777777" w:rsidTr="00E80E3E">
        <w:trPr>
          <w:gridAfter w:val="1"/>
          <w:wAfter w:w="61" w:type="dxa"/>
        </w:trPr>
        <w:tc>
          <w:tcPr>
            <w:tcW w:w="6781" w:type="dxa"/>
            <w:gridSpan w:val="11"/>
          </w:tcPr>
          <w:p w14:paraId="578A4BE8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21" w:type="dxa"/>
            <w:gridSpan w:val="3"/>
          </w:tcPr>
          <w:p w14:paraId="6F8EEAFB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376D9A97" w14:textId="77777777" w:rsidTr="00AB70DC">
        <w:trPr>
          <w:gridAfter w:val="1"/>
          <w:wAfter w:w="61" w:type="dxa"/>
        </w:trPr>
        <w:tc>
          <w:tcPr>
            <w:tcW w:w="9202" w:type="dxa"/>
            <w:gridSpan w:val="14"/>
          </w:tcPr>
          <w:p w14:paraId="2C439310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95120" w:rsidRPr="00395120" w14:paraId="76F0261B" w14:textId="77777777" w:rsidTr="00AB70DC">
        <w:trPr>
          <w:gridAfter w:val="1"/>
          <w:wAfter w:w="61" w:type="dxa"/>
        </w:trPr>
        <w:tc>
          <w:tcPr>
            <w:tcW w:w="9202" w:type="dxa"/>
            <w:gridSpan w:val="14"/>
          </w:tcPr>
          <w:p w14:paraId="02D05B2A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E46189A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322A8438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241F32A2" w14:textId="77777777" w:rsidR="00395120" w:rsidRPr="00395120" w:rsidRDefault="00395120" w:rsidP="0039512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5BE645F8" w14:textId="77777777" w:rsidR="00395120" w:rsidRPr="00395120" w:rsidRDefault="00395120" w:rsidP="0039512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2C17221F" w14:textId="77777777" w:rsidR="00395120" w:rsidRPr="00395120" w:rsidRDefault="00395120" w:rsidP="0039512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0E84CFBD" w14:textId="77777777" w:rsidR="00395120" w:rsidRPr="00395120" w:rsidRDefault="00395120" w:rsidP="0039512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18223C49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395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746F7FF4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48C9FC2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1D9D9E0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2D883EB8" w14:textId="77777777" w:rsidR="00395120" w:rsidRPr="00395120" w:rsidRDefault="00395120" w:rsidP="0039512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5EDAD23D" w14:textId="77777777" w:rsidR="00395120" w:rsidRPr="00395120" w:rsidRDefault="00395120" w:rsidP="0039512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BC04D3F" w14:textId="77777777" w:rsidR="00395120" w:rsidRPr="00395120" w:rsidRDefault="00395120" w:rsidP="0039512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6B60309E" w14:textId="77777777" w:rsidR="00395120" w:rsidRPr="00395120" w:rsidRDefault="00395120" w:rsidP="0039512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64360938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80C91DF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6544DA65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D7B5259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1F12EB43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3D83565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0885252F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95120" w:rsidRPr="00395120" w14:paraId="7BABD7E1" w14:textId="77777777" w:rsidTr="00E80E3E">
        <w:trPr>
          <w:gridAfter w:val="1"/>
          <w:wAfter w:w="61" w:type="dxa"/>
        </w:trPr>
        <w:tc>
          <w:tcPr>
            <w:tcW w:w="6781" w:type="dxa"/>
            <w:gridSpan w:val="11"/>
            <w:vAlign w:val="center"/>
          </w:tcPr>
          <w:p w14:paraId="75F2D630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21" w:type="dxa"/>
            <w:gridSpan w:val="3"/>
            <w:vAlign w:val="center"/>
          </w:tcPr>
          <w:p w14:paraId="000FDD5D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7151E1F5" w14:textId="77777777" w:rsidTr="00E80E3E">
        <w:trPr>
          <w:gridAfter w:val="1"/>
          <w:wAfter w:w="61" w:type="dxa"/>
        </w:trPr>
        <w:tc>
          <w:tcPr>
            <w:tcW w:w="6781" w:type="dxa"/>
            <w:gridSpan w:val="11"/>
            <w:vAlign w:val="center"/>
          </w:tcPr>
          <w:p w14:paraId="0A85BB31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21" w:type="dxa"/>
            <w:gridSpan w:val="3"/>
            <w:vAlign w:val="center"/>
          </w:tcPr>
          <w:p w14:paraId="476B1001" w14:textId="77777777" w:rsidR="00395120" w:rsidRPr="00395120" w:rsidRDefault="00395120" w:rsidP="00395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95120" w:rsidRPr="00395120" w14:paraId="2094E15E" w14:textId="77777777" w:rsidTr="00AB70DC">
        <w:trPr>
          <w:gridAfter w:val="1"/>
          <w:wAfter w:w="61" w:type="dxa"/>
        </w:trPr>
        <w:tc>
          <w:tcPr>
            <w:tcW w:w="92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B26E" w14:textId="4F2FB26C" w:rsidR="00122437" w:rsidRPr="00E80E3E" w:rsidRDefault="00122437" w:rsidP="00E80E3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E3E">
              <w:rPr>
                <w:rFonts w:ascii="Arial" w:hAnsi="Arial" w:cs="Arial"/>
                <w:b/>
                <w:bCs/>
                <w:sz w:val="20"/>
                <w:szCs w:val="20"/>
              </w:rPr>
              <w:t>Mag. Marko Rusjan</w:t>
            </w:r>
          </w:p>
          <w:p w14:paraId="62571561" w14:textId="77777777" w:rsidR="00122437" w:rsidRPr="00E80E3E" w:rsidRDefault="00122437" w:rsidP="00E80E3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E3E">
              <w:rPr>
                <w:rFonts w:ascii="Arial" w:hAnsi="Arial" w:cs="Arial"/>
                <w:b/>
                <w:bCs/>
                <w:sz w:val="20"/>
                <w:szCs w:val="20"/>
              </w:rPr>
              <w:t>državni sekretar</w:t>
            </w:r>
          </w:p>
          <w:p w14:paraId="41DC07E6" w14:textId="77777777" w:rsidR="00122437" w:rsidRPr="00E80E3E" w:rsidRDefault="00122437" w:rsidP="00E80E3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E3E">
              <w:rPr>
                <w:rFonts w:ascii="Arial" w:hAnsi="Arial" w:cs="Arial"/>
                <w:b/>
                <w:bCs/>
                <w:sz w:val="20"/>
                <w:szCs w:val="20"/>
              </w:rPr>
              <w:t>po pooblastilu št. 1003-10/2022-3340-13</w:t>
            </w:r>
          </w:p>
          <w:p w14:paraId="3127DE58" w14:textId="77777777" w:rsidR="00122437" w:rsidRPr="00E80E3E" w:rsidRDefault="00122437" w:rsidP="00E80E3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E3E">
              <w:rPr>
                <w:rFonts w:ascii="Arial" w:hAnsi="Arial" w:cs="Arial"/>
                <w:b/>
                <w:bCs/>
                <w:sz w:val="20"/>
                <w:szCs w:val="20"/>
              </w:rPr>
              <w:t>z dne 31. 1. 2024</w:t>
            </w:r>
          </w:p>
          <w:p w14:paraId="61899D00" w14:textId="77777777" w:rsidR="00122437" w:rsidRPr="00122437" w:rsidRDefault="00122437" w:rsidP="00122437">
            <w:pPr>
              <w:spacing w:after="0" w:line="260" w:lineRule="exact"/>
              <w:rPr>
                <w:rFonts w:cs="Calibri"/>
                <w:lang w:val="it-IT"/>
              </w:rPr>
            </w:pPr>
          </w:p>
          <w:p w14:paraId="0FF40C9F" w14:textId="77777777" w:rsidR="00395120" w:rsidRPr="00395120" w:rsidRDefault="00395120" w:rsidP="00395120">
            <w:pPr>
              <w:widowControl w:val="0"/>
              <w:tabs>
                <w:tab w:val="center" w:pos="654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951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95120" w:rsidRPr="00395120" w14:paraId="4D21A980" w14:textId="77777777" w:rsidTr="00AB70DC">
        <w:trPr>
          <w:gridAfter w:val="1"/>
          <w:wAfter w:w="61" w:type="dxa"/>
        </w:trPr>
        <w:tc>
          <w:tcPr>
            <w:tcW w:w="9202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969012" w14:textId="77777777" w:rsidR="00395120" w:rsidRPr="00395120" w:rsidRDefault="00395120" w:rsidP="003951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F707EBA" w14:textId="77777777" w:rsidR="00395120" w:rsidRPr="00395120" w:rsidRDefault="00395120" w:rsidP="00395120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395120" w:rsidRPr="00395120" w:rsidSect="005F456B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9BA5646" w14:textId="5E1EBA6C" w:rsidR="00395120" w:rsidRPr="00E80E3E" w:rsidRDefault="007E2EDE" w:rsidP="00E80E3E">
      <w:pPr>
        <w:spacing w:after="0" w:line="260" w:lineRule="exact"/>
        <w:rPr>
          <w:rFonts w:ascii="Arial" w:eastAsia="Times New Roman" w:hAnsi="Arial"/>
          <w:b/>
          <w:sz w:val="20"/>
          <w:szCs w:val="24"/>
        </w:rPr>
      </w:pPr>
      <w:r>
        <w:rPr>
          <w:rFonts w:ascii="Arial" w:eastAsia="Times New Roman" w:hAnsi="Arial"/>
          <w:b/>
          <w:sz w:val="20"/>
          <w:szCs w:val="24"/>
        </w:rPr>
        <w:t xml:space="preserve">                                                                                                                    </w:t>
      </w:r>
      <w:r w:rsidR="00395120" w:rsidRPr="00395120">
        <w:rPr>
          <w:rFonts w:ascii="Arial" w:eastAsia="Times New Roman" w:hAnsi="Arial"/>
          <w:b/>
          <w:sz w:val="20"/>
          <w:szCs w:val="24"/>
          <w:lang w:val="x-none"/>
        </w:rPr>
        <w:t>PREDLOG</w:t>
      </w:r>
      <w:r>
        <w:rPr>
          <w:rFonts w:ascii="Arial" w:eastAsia="Times New Roman" w:hAnsi="Arial"/>
          <w:b/>
          <w:sz w:val="20"/>
          <w:szCs w:val="24"/>
        </w:rPr>
        <w:t xml:space="preserve"> SKLEPA:</w:t>
      </w:r>
    </w:p>
    <w:p w14:paraId="3C8C97D1" w14:textId="77777777" w:rsidR="00395120" w:rsidRPr="00395120" w:rsidRDefault="00395120" w:rsidP="00395120">
      <w:pPr>
        <w:spacing w:after="0" w:line="260" w:lineRule="exact"/>
        <w:jc w:val="right"/>
        <w:rPr>
          <w:rFonts w:ascii="Arial" w:eastAsia="Times New Roman" w:hAnsi="Arial"/>
          <w:b/>
          <w:sz w:val="20"/>
          <w:szCs w:val="24"/>
          <w:lang w:val="x-none"/>
        </w:rPr>
      </w:pPr>
    </w:p>
    <w:p w14:paraId="78A90557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</w:p>
    <w:p w14:paraId="195F20B8" w14:textId="77777777" w:rsidR="007E2EDE" w:rsidRDefault="007E2EDE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2194CF3" w14:textId="77777777" w:rsidR="007E2EDE" w:rsidRDefault="007E2EDE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73EC156" w14:textId="31106F9C" w:rsidR="00395120" w:rsidRDefault="00395120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>Na podlagi petega odstavka 21. člena Zakon</w:t>
      </w:r>
      <w:r w:rsidR="00122437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o  izvrševanju  proračunov  Republike Slovenije za leti 2024 in 2025 (Uradni  list  RS, št. 123/23 in 12/24) je Vlada Republike Slovenije na </w:t>
      </w:r>
      <w:r w:rsidR="0012243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… </w:t>
      </w: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>seji</w:t>
      </w:r>
      <w:r w:rsidR="0012243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>dne</w:t>
      </w:r>
      <w:r w:rsidR="0012243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…pod točko …</w:t>
      </w: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sprejela naslednji </w:t>
      </w:r>
    </w:p>
    <w:p w14:paraId="5183CF24" w14:textId="77777777" w:rsidR="007E2EDE" w:rsidRDefault="007E2EDE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1E62D99" w14:textId="77777777" w:rsidR="007E2EDE" w:rsidRPr="00395120" w:rsidRDefault="007E2EDE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3B21999" w14:textId="77777777" w:rsidR="007E2EDE" w:rsidRPr="00395120" w:rsidRDefault="007E2EDE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3A86972" w14:textId="44E392D8" w:rsidR="00395120" w:rsidRDefault="00395120" w:rsidP="00395120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S</w:t>
      </w:r>
      <w:r w:rsidR="00122437"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</w:t>
      </w:r>
      <w:r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K</w:t>
      </w:r>
      <w:r w:rsidR="00122437"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</w:t>
      </w:r>
      <w:r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L</w:t>
      </w:r>
      <w:r w:rsidR="00122437"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</w:t>
      </w:r>
      <w:r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E</w:t>
      </w:r>
      <w:r w:rsidR="00122437"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</w:t>
      </w:r>
      <w:r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P</w:t>
      </w:r>
      <w:r w:rsidR="00122437" w:rsidRPr="00E80E3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:</w:t>
      </w:r>
    </w:p>
    <w:p w14:paraId="0DD737FF" w14:textId="77777777" w:rsidR="007E2EDE" w:rsidRDefault="007E2EDE" w:rsidP="00395120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0C9A8B12" w14:textId="77777777" w:rsidR="007E2EDE" w:rsidRDefault="007E2EDE" w:rsidP="00395120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1CF05C94" w14:textId="77777777" w:rsidR="007E2EDE" w:rsidRPr="00E80E3E" w:rsidRDefault="007E2EDE" w:rsidP="00395120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2EE21E98" w14:textId="77777777" w:rsidR="00395120" w:rsidRPr="00395120" w:rsidRDefault="00395120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3BC8170" w14:textId="77777777" w:rsidR="00395120" w:rsidRDefault="00395120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dala soglasje Ministrstvu za kulturo, da lahko prevzame in plača obveznosti preko načrtovanih pravic porabe v sprejetem proračunu za leto 2024 na namenski proračunski postavki 131156 Najemnine – sredstva od oddaje državnega premoženja, v višini </w:t>
      </w:r>
      <w:r w:rsidRPr="00395120">
        <w:rPr>
          <w:rFonts w:ascii="Arial" w:eastAsia="Times New Roman" w:hAnsi="Arial" w:cs="Arial"/>
          <w:bCs/>
          <w:kern w:val="32"/>
          <w:sz w:val="20"/>
          <w:szCs w:val="20"/>
          <w:lang w:eastAsia="sl-SI"/>
        </w:rPr>
        <w:t xml:space="preserve">3.276.974,38 </w:t>
      </w: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EUR,</w:t>
      </w:r>
      <w:r w:rsidRPr="0039512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3951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vendar ne v večjem obsegu od vplačanih prihodkov na tej proračunski postavki</w:t>
      </w: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5E9AE137" w14:textId="77777777" w:rsidR="007E2EDE" w:rsidRDefault="007E2EDE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F71E784" w14:textId="77777777" w:rsidR="007E2EDE" w:rsidRDefault="007E2EDE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EBB702C" w14:textId="77777777" w:rsidR="007E2EDE" w:rsidRPr="00395120" w:rsidRDefault="007E2EDE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1BE85D2" w14:textId="77777777" w:rsidR="00395120" w:rsidRPr="00395120" w:rsidRDefault="00395120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520A4D9" w14:textId="77777777" w:rsidR="00395120" w:rsidRPr="00395120" w:rsidRDefault="00395120" w:rsidP="0039512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06117B0" w14:textId="77777777" w:rsidR="00395120" w:rsidRPr="00395120" w:rsidRDefault="00395120" w:rsidP="00395120">
      <w:pPr>
        <w:autoSpaceDE w:val="0"/>
        <w:autoSpaceDN w:val="0"/>
        <w:spacing w:after="0" w:line="260" w:lineRule="exact"/>
        <w:ind w:left="4840" w:firstLine="200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95120">
        <w:rPr>
          <w:rFonts w:ascii="Arial" w:eastAsia="Times New Roman" w:hAnsi="Arial"/>
          <w:color w:val="000000"/>
          <w:sz w:val="20"/>
          <w:szCs w:val="24"/>
        </w:rPr>
        <w:t xml:space="preserve">          Barbara Kolenko </w:t>
      </w:r>
      <w:proofErr w:type="spellStart"/>
      <w:r w:rsidRPr="00395120">
        <w:rPr>
          <w:rFonts w:ascii="Arial" w:eastAsia="Times New Roman" w:hAnsi="Arial"/>
          <w:color w:val="000000"/>
          <w:sz w:val="20"/>
          <w:szCs w:val="24"/>
        </w:rPr>
        <w:t>Helbl</w:t>
      </w:r>
      <w:proofErr w:type="spellEnd"/>
    </w:p>
    <w:p w14:paraId="17D68246" w14:textId="5E967D06" w:rsidR="00395120" w:rsidRPr="00395120" w:rsidRDefault="00395120" w:rsidP="0039512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/>
          <w:color w:val="000000"/>
          <w:sz w:val="20"/>
          <w:szCs w:val="24"/>
        </w:rPr>
      </w:pPr>
      <w:r w:rsidRPr="00395120">
        <w:rPr>
          <w:rFonts w:ascii="Arial" w:eastAsia="Times New Roman" w:hAnsi="Arial"/>
          <w:color w:val="000000"/>
          <w:sz w:val="20"/>
          <w:szCs w:val="24"/>
        </w:rPr>
        <w:t xml:space="preserve">                                                                                                 </w:t>
      </w:r>
      <w:r w:rsidR="00122437">
        <w:rPr>
          <w:rFonts w:ascii="Arial" w:eastAsia="Times New Roman" w:hAnsi="Arial"/>
          <w:color w:val="000000"/>
          <w:sz w:val="20"/>
          <w:szCs w:val="24"/>
        </w:rPr>
        <w:t xml:space="preserve">     </w:t>
      </w:r>
      <w:r w:rsidRPr="00395120">
        <w:rPr>
          <w:rFonts w:ascii="Arial" w:eastAsia="Times New Roman" w:hAnsi="Arial"/>
          <w:color w:val="000000"/>
          <w:sz w:val="20"/>
          <w:szCs w:val="24"/>
        </w:rPr>
        <w:t xml:space="preserve">generalna sekretarka </w:t>
      </w:r>
    </w:p>
    <w:p w14:paraId="1B5067E9" w14:textId="77777777" w:rsidR="00395120" w:rsidRPr="00395120" w:rsidRDefault="00395120" w:rsidP="0039512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6AF1D20" w14:textId="77777777" w:rsidR="00395120" w:rsidRPr="00395120" w:rsidRDefault="00395120" w:rsidP="0039512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65D02E8" w14:textId="77777777" w:rsidR="007E2EDE" w:rsidRDefault="007E2EDE" w:rsidP="0039512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B23EFBC" w14:textId="77777777" w:rsidR="007E2EDE" w:rsidRDefault="007E2EDE" w:rsidP="0039512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13BA4D" w14:textId="77777777" w:rsidR="007E2EDE" w:rsidRDefault="007E2EDE" w:rsidP="0039512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23EFAC4" w14:textId="77777777" w:rsidR="007E2EDE" w:rsidRDefault="007E2EDE" w:rsidP="0039512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6FD3968" w14:textId="3EFB858B" w:rsidR="00395120" w:rsidRPr="00395120" w:rsidRDefault="00395120" w:rsidP="0039512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>Sklep prejmejo:</w:t>
      </w:r>
    </w:p>
    <w:p w14:paraId="2B900A19" w14:textId="77777777" w:rsidR="00395120" w:rsidRPr="00395120" w:rsidRDefault="00395120" w:rsidP="0039512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14:paraId="4FE02737" w14:textId="77777777" w:rsidR="00395120" w:rsidRPr="00395120" w:rsidRDefault="00395120" w:rsidP="0039512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>Ministrstvo za kulturo</w:t>
      </w:r>
    </w:p>
    <w:p w14:paraId="654D436B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602042ED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50B45CE2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325C1B53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12911519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62E320AB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3E692FFD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6462DE04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3FEC28E1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61E90904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440BD105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145E7C3E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07D11EAF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/>
          <w:sz w:val="20"/>
          <w:szCs w:val="24"/>
          <w:highlight w:val="yellow"/>
        </w:rPr>
      </w:pPr>
    </w:p>
    <w:p w14:paraId="7C92CFF9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274190B3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1958E5A4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026E8A6A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65C0C312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2F087D15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73B35C8D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42F289D4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6D9E668D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74B89D22" w14:textId="77777777" w:rsidR="00395120" w:rsidRPr="00395120" w:rsidRDefault="00395120" w:rsidP="0039512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4C0B1119" w14:textId="77777777" w:rsidR="00395120" w:rsidRPr="00395120" w:rsidRDefault="00395120" w:rsidP="00395120">
      <w:pPr>
        <w:tabs>
          <w:tab w:val="center" w:pos="6946"/>
        </w:tabs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sl-SI"/>
        </w:rPr>
      </w:pPr>
      <w:r w:rsidRPr="00395120">
        <w:rPr>
          <w:rFonts w:ascii="Arial" w:eastAsia="Times New Roman" w:hAnsi="Arial" w:cs="Arial"/>
          <w:b/>
          <w:szCs w:val="20"/>
          <w:lang w:eastAsia="sl-SI"/>
        </w:rPr>
        <w:t>OBRAZLOŽITEV</w:t>
      </w:r>
    </w:p>
    <w:p w14:paraId="5F9BD6A1" w14:textId="77777777" w:rsidR="00395120" w:rsidRPr="00395120" w:rsidRDefault="00395120" w:rsidP="003951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85C390" w14:textId="77777777" w:rsidR="00395120" w:rsidRPr="00395120" w:rsidRDefault="00395120" w:rsidP="00395120">
      <w:pPr>
        <w:spacing w:after="0" w:line="240" w:lineRule="atLeas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95120">
        <w:rPr>
          <w:rFonts w:ascii="Arial" w:eastAsia="Times New Roman" w:hAnsi="Arial" w:cs="Arial"/>
          <w:sz w:val="20"/>
          <w:szCs w:val="20"/>
        </w:rPr>
        <w:t xml:space="preserve">S predlaganim sklepom Vlada Republike Slovenije (v nadaljnjem besedilu: vlada) daje soglasje, da Ministrstvo za kulturo (v nadaljnjem besedilu: MK) lahko na namenski postavki, navedeni v predlaganem sklepu, prevzame in plača obveznosti preko načrtovanih pravic porabe v sprejetem proračunu za leto 2024, </w:t>
      </w:r>
      <w:r w:rsidRPr="003951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vendar ne v večjem obsegu od vplačanih prihodkov na tej proračunski postavki</w:t>
      </w: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3EAC6CCA" w14:textId="77777777" w:rsidR="00395120" w:rsidRPr="00395120" w:rsidRDefault="00395120" w:rsidP="0039512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7D6566C" w14:textId="77777777" w:rsidR="00395120" w:rsidRPr="00395120" w:rsidRDefault="00395120" w:rsidP="0039512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95120">
        <w:rPr>
          <w:rFonts w:ascii="Arial" w:eastAsia="Times New Roman" w:hAnsi="Arial" w:cs="Arial"/>
          <w:sz w:val="20"/>
          <w:szCs w:val="20"/>
        </w:rPr>
        <w:t>Peti odstavek 21. člena Zakona o izvrševanju proračunov Republike Slovenije za leti 2024 in 2025 (</w:t>
      </w: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>Uradni  list  RS, št.</w:t>
      </w:r>
      <w:r w:rsidRPr="00395120">
        <w:rPr>
          <w:rFonts w:ascii="Arial" w:eastAsia="Times New Roman" w:hAnsi="Arial"/>
          <w:sz w:val="20"/>
          <w:szCs w:val="24"/>
        </w:rPr>
        <w:t xml:space="preserve"> </w:t>
      </w:r>
      <w:r w:rsidRPr="0039512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123/23 in 12/24) </w:t>
      </w:r>
      <w:r w:rsidRPr="00395120">
        <w:rPr>
          <w:rFonts w:ascii="Arial" w:eastAsia="Times New Roman" w:hAnsi="Arial" w:cs="Arial"/>
          <w:sz w:val="20"/>
          <w:szCs w:val="20"/>
        </w:rPr>
        <w:t>določa, da neposredni uporabniki prevzemajo in plačujejo obveznosti preko načrtovanih pravic porabe v sprejetem proračune države na podlagi soglasja vlade,</w:t>
      </w:r>
      <w:r w:rsidRPr="00395120">
        <w:rPr>
          <w:rFonts w:ascii="Arial" w:eastAsia="Times New Roman" w:hAnsi="Arial"/>
          <w:sz w:val="20"/>
          <w:szCs w:val="24"/>
        </w:rPr>
        <w:t xml:space="preserve"> </w:t>
      </w:r>
      <w:r w:rsidRPr="00395120">
        <w:rPr>
          <w:rFonts w:ascii="Arial" w:eastAsia="Times New Roman" w:hAnsi="Arial" w:cs="Arial"/>
          <w:sz w:val="20"/>
          <w:szCs w:val="20"/>
        </w:rPr>
        <w:t>če zaradi tega ne grozi, da bi bil prekoračen obseg izdatkov, ki je v okviru za pripravo proračunov sektorja država določen za državni proračun.</w:t>
      </w:r>
    </w:p>
    <w:p w14:paraId="74BE73A7" w14:textId="77777777" w:rsidR="00395120" w:rsidRPr="00395120" w:rsidRDefault="00395120" w:rsidP="00395120">
      <w:pPr>
        <w:spacing w:after="0" w:line="240" w:lineRule="atLeast"/>
        <w:rPr>
          <w:rFonts w:ascii="Arial" w:eastAsia="Times New Roman" w:hAnsi="Arial" w:cs="Arial"/>
          <w:sz w:val="20"/>
          <w:szCs w:val="20"/>
        </w:rPr>
      </w:pPr>
    </w:p>
    <w:p w14:paraId="4967C8C6" w14:textId="77777777" w:rsidR="00395120" w:rsidRPr="00395120" w:rsidRDefault="00395120" w:rsidP="00395120">
      <w:pPr>
        <w:spacing w:line="240" w:lineRule="atLeast"/>
        <w:jc w:val="both"/>
        <w:rPr>
          <w:rFonts w:ascii="Arial" w:eastAsia="Times New Roman" w:hAnsi="Arial"/>
          <w:sz w:val="20"/>
          <w:szCs w:val="24"/>
        </w:rPr>
      </w:pPr>
      <w:bookmarkStart w:id="3" w:name="_Hlk164849953"/>
      <w:r w:rsidRPr="00395120">
        <w:rPr>
          <w:rFonts w:ascii="Arial" w:eastAsia="Times New Roman" w:hAnsi="Arial"/>
          <w:sz w:val="20"/>
          <w:szCs w:val="24"/>
        </w:rPr>
        <w:t xml:space="preserve">MK je ob zadnji pripravi finančnega načrta za leto 2024 (spremembe proračuna za leto 2024) načrtoval odhodke na namenski proračunski postavki 131156 Najemnine – sredstva od oddaje državnega premoženja v višini 937.752,30 EUR. </w:t>
      </w:r>
    </w:p>
    <w:p w14:paraId="2D8E3E8E" w14:textId="130BC5C1" w:rsidR="00395120" w:rsidRPr="00395120" w:rsidRDefault="00395120" w:rsidP="00395120">
      <w:pPr>
        <w:spacing w:line="240" w:lineRule="atLeast"/>
        <w:jc w:val="both"/>
        <w:rPr>
          <w:rFonts w:ascii="Arial" w:eastAsia="Times New Roman" w:hAnsi="Arial"/>
          <w:sz w:val="20"/>
          <w:szCs w:val="24"/>
        </w:rPr>
      </w:pPr>
      <w:r w:rsidRPr="00395120">
        <w:rPr>
          <w:rFonts w:ascii="Arial" w:eastAsia="Times New Roman" w:hAnsi="Arial"/>
          <w:sz w:val="20"/>
          <w:szCs w:val="24"/>
        </w:rPr>
        <w:t>S povečanjem pravic porabe na proračunski postavki 131156 Najemnine – sredstva od oddaje državnega premoženja, bo MK zagotovilo potrebna sredstva za nujna vzdrževalna dela v javnih zavodih v pristojnosti ministrstva, kot tudi na objektih kulturne dediščine, ki so dana v upravljanje.</w:t>
      </w:r>
    </w:p>
    <w:bookmarkEnd w:id="3"/>
    <w:p w14:paraId="40D07F29" w14:textId="4E4748B6" w:rsidR="00122437" w:rsidRDefault="00395120" w:rsidP="0039512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95120">
        <w:rPr>
          <w:rFonts w:ascii="Arial" w:eastAsia="Times New Roman" w:hAnsi="Arial" w:cs="Arial"/>
          <w:sz w:val="20"/>
          <w:szCs w:val="20"/>
        </w:rPr>
        <w:t xml:space="preserve">Ob upoštevanju, da se s predlaganim sklepom povečujejo pravice porabe v državnem proračunu je treba pojasniti, da s tem povečanjem ne bo prekoračen obseg izdatkov, ki je v okviru za pripravo proračunov sektorja država določen za državni proračun. </w:t>
      </w:r>
    </w:p>
    <w:p w14:paraId="0129F03E" w14:textId="77777777" w:rsidR="00122437" w:rsidRPr="00395120" w:rsidRDefault="00122437" w:rsidP="0039512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542B4FCB" w14:textId="192FD0DA" w:rsidR="00395120" w:rsidRPr="00395120" w:rsidRDefault="00395120" w:rsidP="00122437">
      <w:pPr>
        <w:pStyle w:val="pravnapodlaga1"/>
        <w:tabs>
          <w:tab w:val="center" w:pos="6946"/>
        </w:tabs>
        <w:spacing w:before="0"/>
        <w:ind w:firstLine="0"/>
        <w:jc w:val="center"/>
        <w:rPr>
          <w:b/>
          <w:szCs w:val="20"/>
        </w:rPr>
      </w:pPr>
    </w:p>
    <w:sectPr w:rsidR="00395120" w:rsidRPr="00395120" w:rsidSect="00E455F9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D04C" w14:textId="77777777" w:rsidR="00713168" w:rsidRDefault="00713168">
      <w:pPr>
        <w:spacing w:after="0" w:line="240" w:lineRule="auto"/>
      </w:pPr>
      <w:r>
        <w:separator/>
      </w:r>
    </w:p>
  </w:endnote>
  <w:endnote w:type="continuationSeparator" w:id="0">
    <w:p w14:paraId="704671D4" w14:textId="77777777" w:rsidR="00713168" w:rsidRDefault="007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403D" w14:textId="77777777" w:rsidR="00395120" w:rsidRDefault="00395120" w:rsidP="00DA52A1">
    <w:pPr>
      <w:jc w:val="center"/>
      <w:rPr>
        <w:rFonts w:ascii="Arial Black" w:hAnsi="Arial Black"/>
        <w:b/>
        <w:color w:val="FF0000"/>
        <w:sz w:val="24"/>
      </w:rPr>
    </w:pPr>
  </w:p>
  <w:p w14:paraId="1C8A6557" w14:textId="77777777" w:rsidR="00395120" w:rsidRDefault="00395120" w:rsidP="00903F87">
    <w:pPr>
      <w:jc w:val="center"/>
    </w:pPr>
    <w:r w:rsidRPr="002B6DDD">
      <w:rPr>
        <w:sz w:val="18"/>
        <w:szCs w:val="18"/>
      </w:rPr>
      <w:fldChar w:fldCharType="begin"/>
    </w:r>
    <w:r w:rsidRPr="002B6DDD">
      <w:rPr>
        <w:sz w:val="18"/>
        <w:szCs w:val="18"/>
      </w:rPr>
      <w:instrText>PAGE  \* Arabic  \* MERGEFORMAT</w:instrText>
    </w:r>
    <w:r w:rsidRPr="002B6DD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B6DDD">
      <w:rPr>
        <w:sz w:val="18"/>
        <w:szCs w:val="18"/>
      </w:rPr>
      <w:fldChar w:fldCharType="end"/>
    </w:r>
    <w:r w:rsidRPr="002B6DDD">
      <w:rPr>
        <w:sz w:val="18"/>
        <w:szCs w:val="18"/>
      </w:rPr>
      <w:t xml:space="preserve"> / </w:t>
    </w:r>
    <w:r w:rsidRPr="002B6DDD">
      <w:rPr>
        <w:sz w:val="18"/>
        <w:szCs w:val="18"/>
      </w:rPr>
      <w:fldChar w:fldCharType="begin"/>
    </w:r>
    <w:r w:rsidRPr="002B6DDD">
      <w:rPr>
        <w:sz w:val="18"/>
        <w:szCs w:val="18"/>
      </w:rPr>
      <w:instrText>NUMPAGES  \* Arabic  \* MERGEFORMAT</w:instrText>
    </w:r>
    <w:r w:rsidRPr="002B6DD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B6DD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6609" w14:textId="77777777" w:rsidR="00713168" w:rsidRDefault="00713168">
      <w:pPr>
        <w:spacing w:after="0" w:line="240" w:lineRule="auto"/>
      </w:pPr>
      <w:r>
        <w:separator/>
      </w:r>
    </w:p>
  </w:footnote>
  <w:footnote w:type="continuationSeparator" w:id="0">
    <w:p w14:paraId="10477E89" w14:textId="77777777" w:rsidR="00713168" w:rsidRDefault="007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4506" w14:textId="77777777" w:rsidR="00395120" w:rsidRDefault="00395120" w:rsidP="002A4EBB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6379" w14:textId="77777777" w:rsidR="00395120" w:rsidRPr="00E21FF9" w:rsidRDefault="00395120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2D0EC0D" w14:textId="77777777" w:rsidR="00395120" w:rsidRPr="008F3500" w:rsidRDefault="00395120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A6F4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FE1C7D6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10368"/>
    <w:multiLevelType w:val="hybridMultilevel"/>
    <w:tmpl w:val="A454CC88"/>
    <w:lvl w:ilvl="0" w:tplc="95A4381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952B7"/>
    <w:multiLevelType w:val="hybridMultilevel"/>
    <w:tmpl w:val="EDF45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34D7E"/>
    <w:multiLevelType w:val="hybridMultilevel"/>
    <w:tmpl w:val="2926EA6C"/>
    <w:lvl w:ilvl="0" w:tplc="A7AC14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D4FCF"/>
    <w:multiLevelType w:val="hybridMultilevel"/>
    <w:tmpl w:val="DCC2933C"/>
    <w:lvl w:ilvl="0" w:tplc="4488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11BAA"/>
    <w:multiLevelType w:val="hybridMultilevel"/>
    <w:tmpl w:val="93AA57C0"/>
    <w:lvl w:ilvl="0" w:tplc="D8480056">
      <w:start w:val="1"/>
      <w:numFmt w:val="bullet"/>
      <w:pStyle w:val="Alineje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7B467028"/>
    <w:multiLevelType w:val="hybridMultilevel"/>
    <w:tmpl w:val="CF9E97F4"/>
    <w:lvl w:ilvl="0" w:tplc="D6122F7A">
      <w:start w:val="5"/>
      <w:numFmt w:val="bullet"/>
      <w:lvlText w:val="-"/>
      <w:lvlJc w:val="left"/>
      <w:pPr>
        <w:ind w:left="720" w:hanging="360"/>
      </w:pPr>
      <w:rPr>
        <w:rFonts w:ascii="Helv" w:eastAsia="Calibr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02439">
    <w:abstractNumId w:val="9"/>
  </w:num>
  <w:num w:numId="2" w16cid:durableId="831990685">
    <w:abstractNumId w:val="10"/>
  </w:num>
  <w:num w:numId="3" w16cid:durableId="397745441">
    <w:abstractNumId w:val="5"/>
  </w:num>
  <w:num w:numId="4" w16cid:durableId="2125885422">
    <w:abstractNumId w:val="0"/>
  </w:num>
  <w:num w:numId="5" w16cid:durableId="1907179370">
    <w:abstractNumId w:val="6"/>
    <w:lvlOverride w:ilvl="0">
      <w:startOverride w:val="1"/>
    </w:lvlOverride>
  </w:num>
  <w:num w:numId="6" w16cid:durableId="1536507737">
    <w:abstractNumId w:val="2"/>
  </w:num>
  <w:num w:numId="7" w16cid:durableId="1619414426">
    <w:abstractNumId w:val="3"/>
  </w:num>
  <w:num w:numId="8" w16cid:durableId="2140684703">
    <w:abstractNumId w:val="13"/>
  </w:num>
  <w:num w:numId="9" w16cid:durableId="529806535">
    <w:abstractNumId w:val="14"/>
  </w:num>
  <w:num w:numId="10" w16cid:durableId="130444282">
    <w:abstractNumId w:val="17"/>
  </w:num>
  <w:num w:numId="11" w16cid:durableId="1457136374">
    <w:abstractNumId w:val="7"/>
  </w:num>
  <w:num w:numId="12" w16cid:durableId="187262435">
    <w:abstractNumId w:val="4"/>
  </w:num>
  <w:num w:numId="13" w16cid:durableId="1499467846">
    <w:abstractNumId w:val="16"/>
  </w:num>
  <w:num w:numId="14" w16cid:durableId="276059118">
    <w:abstractNumId w:val="1"/>
  </w:num>
  <w:num w:numId="15" w16cid:durableId="1044594841">
    <w:abstractNumId w:val="8"/>
  </w:num>
  <w:num w:numId="16" w16cid:durableId="1192494923">
    <w:abstractNumId w:val="12"/>
  </w:num>
  <w:num w:numId="17" w16cid:durableId="716052611">
    <w:abstractNumId w:val="15"/>
  </w:num>
  <w:num w:numId="18" w16cid:durableId="159836868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CA"/>
    <w:rsid w:val="00002544"/>
    <w:rsid w:val="000205D3"/>
    <w:rsid w:val="00046811"/>
    <w:rsid w:val="000775F5"/>
    <w:rsid w:val="00094EEA"/>
    <w:rsid w:val="000D1C23"/>
    <w:rsid w:val="000F4FAB"/>
    <w:rsid w:val="00105FDB"/>
    <w:rsid w:val="00107ED0"/>
    <w:rsid w:val="00122437"/>
    <w:rsid w:val="001253C7"/>
    <w:rsid w:val="001427DA"/>
    <w:rsid w:val="00150E67"/>
    <w:rsid w:val="0016004D"/>
    <w:rsid w:val="001611AF"/>
    <w:rsid w:val="00161C5B"/>
    <w:rsid w:val="001671C8"/>
    <w:rsid w:val="00186022"/>
    <w:rsid w:val="00196FAF"/>
    <w:rsid w:val="00197564"/>
    <w:rsid w:val="001B0C4B"/>
    <w:rsid w:val="001B223E"/>
    <w:rsid w:val="001C163A"/>
    <w:rsid w:val="001C1FE9"/>
    <w:rsid w:val="001D275B"/>
    <w:rsid w:val="001D69E0"/>
    <w:rsid w:val="001E6744"/>
    <w:rsid w:val="001E7ACB"/>
    <w:rsid w:val="002238DC"/>
    <w:rsid w:val="0024396A"/>
    <w:rsid w:val="00265714"/>
    <w:rsid w:val="002660E1"/>
    <w:rsid w:val="00271977"/>
    <w:rsid w:val="002914D9"/>
    <w:rsid w:val="002963F2"/>
    <w:rsid w:val="002A3252"/>
    <w:rsid w:val="002A6058"/>
    <w:rsid w:val="002A7713"/>
    <w:rsid w:val="002B3051"/>
    <w:rsid w:val="002B4E1B"/>
    <w:rsid w:val="002C4A2A"/>
    <w:rsid w:val="002C5AE2"/>
    <w:rsid w:val="002F13F7"/>
    <w:rsid w:val="002F2755"/>
    <w:rsid w:val="00302ECA"/>
    <w:rsid w:val="003049A8"/>
    <w:rsid w:val="003068B9"/>
    <w:rsid w:val="00310B0B"/>
    <w:rsid w:val="003113CF"/>
    <w:rsid w:val="00320402"/>
    <w:rsid w:val="00345B58"/>
    <w:rsid w:val="00345F62"/>
    <w:rsid w:val="00360A37"/>
    <w:rsid w:val="00372466"/>
    <w:rsid w:val="003758F5"/>
    <w:rsid w:val="003925E7"/>
    <w:rsid w:val="00395120"/>
    <w:rsid w:val="003A519C"/>
    <w:rsid w:val="003A5D75"/>
    <w:rsid w:val="003B428F"/>
    <w:rsid w:val="003C0768"/>
    <w:rsid w:val="003E7022"/>
    <w:rsid w:val="003F1213"/>
    <w:rsid w:val="003F2532"/>
    <w:rsid w:val="00424799"/>
    <w:rsid w:val="00435227"/>
    <w:rsid w:val="00456E4C"/>
    <w:rsid w:val="00457498"/>
    <w:rsid w:val="00472136"/>
    <w:rsid w:val="0047238C"/>
    <w:rsid w:val="00483186"/>
    <w:rsid w:val="004909A2"/>
    <w:rsid w:val="00492D32"/>
    <w:rsid w:val="004A74F5"/>
    <w:rsid w:val="004B0801"/>
    <w:rsid w:val="004C33FB"/>
    <w:rsid w:val="004D569C"/>
    <w:rsid w:val="004E4A50"/>
    <w:rsid w:val="004F27D6"/>
    <w:rsid w:val="004F6CC3"/>
    <w:rsid w:val="00503720"/>
    <w:rsid w:val="00510C89"/>
    <w:rsid w:val="00514303"/>
    <w:rsid w:val="0051695E"/>
    <w:rsid w:val="005346AE"/>
    <w:rsid w:val="005522F0"/>
    <w:rsid w:val="005539A1"/>
    <w:rsid w:val="00562C7C"/>
    <w:rsid w:val="005654ED"/>
    <w:rsid w:val="00572941"/>
    <w:rsid w:val="0058041D"/>
    <w:rsid w:val="00580808"/>
    <w:rsid w:val="00594B90"/>
    <w:rsid w:val="0059610E"/>
    <w:rsid w:val="005A3CC2"/>
    <w:rsid w:val="005B4049"/>
    <w:rsid w:val="005C59B1"/>
    <w:rsid w:val="005C5F18"/>
    <w:rsid w:val="005D768C"/>
    <w:rsid w:val="005E0062"/>
    <w:rsid w:val="005F0CCA"/>
    <w:rsid w:val="005F267F"/>
    <w:rsid w:val="005F3DC6"/>
    <w:rsid w:val="005F7688"/>
    <w:rsid w:val="00625AEB"/>
    <w:rsid w:val="00642A98"/>
    <w:rsid w:val="00642B87"/>
    <w:rsid w:val="00644E67"/>
    <w:rsid w:val="0065175B"/>
    <w:rsid w:val="00655845"/>
    <w:rsid w:val="0066148E"/>
    <w:rsid w:val="00684108"/>
    <w:rsid w:val="0068465E"/>
    <w:rsid w:val="006939DB"/>
    <w:rsid w:val="00697AD9"/>
    <w:rsid w:val="006A5437"/>
    <w:rsid w:val="006E5BD1"/>
    <w:rsid w:val="00700258"/>
    <w:rsid w:val="00713168"/>
    <w:rsid w:val="00717D84"/>
    <w:rsid w:val="007533E6"/>
    <w:rsid w:val="00755DBB"/>
    <w:rsid w:val="007708CD"/>
    <w:rsid w:val="0077561B"/>
    <w:rsid w:val="007B36F6"/>
    <w:rsid w:val="007C0F10"/>
    <w:rsid w:val="007C0FFF"/>
    <w:rsid w:val="007C3EDB"/>
    <w:rsid w:val="007D142A"/>
    <w:rsid w:val="007E2EDE"/>
    <w:rsid w:val="008004EF"/>
    <w:rsid w:val="008125A6"/>
    <w:rsid w:val="00827750"/>
    <w:rsid w:val="00843E6B"/>
    <w:rsid w:val="00854C9E"/>
    <w:rsid w:val="008D1B3E"/>
    <w:rsid w:val="008D6435"/>
    <w:rsid w:val="008E4146"/>
    <w:rsid w:val="008E5C6A"/>
    <w:rsid w:val="00900D85"/>
    <w:rsid w:val="0090156D"/>
    <w:rsid w:val="00910641"/>
    <w:rsid w:val="0091603C"/>
    <w:rsid w:val="00955443"/>
    <w:rsid w:val="00956616"/>
    <w:rsid w:val="00974A39"/>
    <w:rsid w:val="009821BA"/>
    <w:rsid w:val="0099061A"/>
    <w:rsid w:val="009A4A5C"/>
    <w:rsid w:val="009C7210"/>
    <w:rsid w:val="009D3853"/>
    <w:rsid w:val="009D7B6D"/>
    <w:rsid w:val="009E1A3F"/>
    <w:rsid w:val="009E79E0"/>
    <w:rsid w:val="009F5358"/>
    <w:rsid w:val="009F6948"/>
    <w:rsid w:val="00A0453D"/>
    <w:rsid w:val="00A04C33"/>
    <w:rsid w:val="00A101F0"/>
    <w:rsid w:val="00A11FEB"/>
    <w:rsid w:val="00A12B51"/>
    <w:rsid w:val="00A162C0"/>
    <w:rsid w:val="00A16F0C"/>
    <w:rsid w:val="00A17B9E"/>
    <w:rsid w:val="00A2404D"/>
    <w:rsid w:val="00A24E98"/>
    <w:rsid w:val="00A2727D"/>
    <w:rsid w:val="00A35EA6"/>
    <w:rsid w:val="00A6022E"/>
    <w:rsid w:val="00AA3C9A"/>
    <w:rsid w:val="00AA65A3"/>
    <w:rsid w:val="00AB3D6B"/>
    <w:rsid w:val="00AE36D8"/>
    <w:rsid w:val="00AF6A44"/>
    <w:rsid w:val="00AF79B2"/>
    <w:rsid w:val="00B103A4"/>
    <w:rsid w:val="00B33655"/>
    <w:rsid w:val="00B463ED"/>
    <w:rsid w:val="00B61E75"/>
    <w:rsid w:val="00B70E16"/>
    <w:rsid w:val="00B82AB5"/>
    <w:rsid w:val="00B913B5"/>
    <w:rsid w:val="00BA4871"/>
    <w:rsid w:val="00BB3846"/>
    <w:rsid w:val="00BC3E8D"/>
    <w:rsid w:val="00BC76BF"/>
    <w:rsid w:val="00BD69B3"/>
    <w:rsid w:val="00BF29D8"/>
    <w:rsid w:val="00BF42C5"/>
    <w:rsid w:val="00BF5451"/>
    <w:rsid w:val="00C01882"/>
    <w:rsid w:val="00C01F26"/>
    <w:rsid w:val="00C24E28"/>
    <w:rsid w:val="00C31E0B"/>
    <w:rsid w:val="00C431DA"/>
    <w:rsid w:val="00C50300"/>
    <w:rsid w:val="00C53E63"/>
    <w:rsid w:val="00C61B61"/>
    <w:rsid w:val="00C74FCE"/>
    <w:rsid w:val="00C81C0D"/>
    <w:rsid w:val="00C91A60"/>
    <w:rsid w:val="00C94026"/>
    <w:rsid w:val="00C94950"/>
    <w:rsid w:val="00CA459C"/>
    <w:rsid w:val="00CA5013"/>
    <w:rsid w:val="00CA59B8"/>
    <w:rsid w:val="00CA5AA9"/>
    <w:rsid w:val="00CB3A41"/>
    <w:rsid w:val="00CD31BF"/>
    <w:rsid w:val="00CF6447"/>
    <w:rsid w:val="00D110AF"/>
    <w:rsid w:val="00D13B9C"/>
    <w:rsid w:val="00D202CF"/>
    <w:rsid w:val="00D247D2"/>
    <w:rsid w:val="00D36C13"/>
    <w:rsid w:val="00D41914"/>
    <w:rsid w:val="00D42E17"/>
    <w:rsid w:val="00D47D30"/>
    <w:rsid w:val="00D732F0"/>
    <w:rsid w:val="00D7363A"/>
    <w:rsid w:val="00D73C39"/>
    <w:rsid w:val="00D73D26"/>
    <w:rsid w:val="00D7605D"/>
    <w:rsid w:val="00D776D7"/>
    <w:rsid w:val="00D85752"/>
    <w:rsid w:val="00D91D69"/>
    <w:rsid w:val="00D92410"/>
    <w:rsid w:val="00D97DAE"/>
    <w:rsid w:val="00DB5586"/>
    <w:rsid w:val="00DD47EA"/>
    <w:rsid w:val="00DE238C"/>
    <w:rsid w:val="00DE7754"/>
    <w:rsid w:val="00DF3371"/>
    <w:rsid w:val="00E01F88"/>
    <w:rsid w:val="00E03CFE"/>
    <w:rsid w:val="00E125BE"/>
    <w:rsid w:val="00E21A08"/>
    <w:rsid w:val="00E23408"/>
    <w:rsid w:val="00E32E7F"/>
    <w:rsid w:val="00E348F6"/>
    <w:rsid w:val="00E455F9"/>
    <w:rsid w:val="00E457F8"/>
    <w:rsid w:val="00E55CFF"/>
    <w:rsid w:val="00E56C48"/>
    <w:rsid w:val="00E62C29"/>
    <w:rsid w:val="00E654D1"/>
    <w:rsid w:val="00E74459"/>
    <w:rsid w:val="00E753E6"/>
    <w:rsid w:val="00E769FF"/>
    <w:rsid w:val="00E80E3E"/>
    <w:rsid w:val="00E822CC"/>
    <w:rsid w:val="00E930A7"/>
    <w:rsid w:val="00EA248D"/>
    <w:rsid w:val="00EA721B"/>
    <w:rsid w:val="00EA7688"/>
    <w:rsid w:val="00EB0B7D"/>
    <w:rsid w:val="00EB1B81"/>
    <w:rsid w:val="00EC28EF"/>
    <w:rsid w:val="00EC5C10"/>
    <w:rsid w:val="00ED649C"/>
    <w:rsid w:val="00EE392C"/>
    <w:rsid w:val="00F365ED"/>
    <w:rsid w:val="00F4001E"/>
    <w:rsid w:val="00F66639"/>
    <w:rsid w:val="00F74A47"/>
    <w:rsid w:val="00F80081"/>
    <w:rsid w:val="00F826AE"/>
    <w:rsid w:val="00F82E26"/>
    <w:rsid w:val="00F84256"/>
    <w:rsid w:val="00F875CF"/>
    <w:rsid w:val="00F926C7"/>
    <w:rsid w:val="00F966DE"/>
    <w:rsid w:val="00FA0B4A"/>
    <w:rsid w:val="00FA2B20"/>
    <w:rsid w:val="00FB2A71"/>
    <w:rsid w:val="00FC31F5"/>
    <w:rsid w:val="00FC4FEB"/>
    <w:rsid w:val="00FD1787"/>
    <w:rsid w:val="00FE0C19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7B34A"/>
  <w15:docId w15:val="{AC2E6118-58D6-49EF-9C62-364862F4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A519C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i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A519C"/>
    <w:pPr>
      <w:keepNext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i/>
      <w:sz w:val="24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3A519C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A519C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3A519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3A519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A519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3A519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A519C"/>
    <w:rPr>
      <w:rFonts w:ascii="Times New Roman" w:eastAsia="Times New Roman" w:hAnsi="Times New Roman"/>
      <w:b/>
      <w:i/>
      <w:sz w:val="24"/>
    </w:rPr>
  </w:style>
  <w:style w:type="character" w:customStyle="1" w:styleId="Naslov3Znak">
    <w:name w:val="Naslov 3 Znak"/>
    <w:basedOn w:val="Privzetapisavaodstavka"/>
    <w:link w:val="Naslov3"/>
    <w:rsid w:val="003A519C"/>
    <w:rPr>
      <w:rFonts w:ascii="Times New Roman" w:eastAsia="Times New Roman" w:hAnsi="Times New Roman"/>
      <w:i/>
      <w:sz w:val="24"/>
    </w:rPr>
  </w:style>
  <w:style w:type="character" w:customStyle="1" w:styleId="Naslov4Znak">
    <w:name w:val="Naslov 4 Znak"/>
    <w:basedOn w:val="Privzetapisavaodstavka"/>
    <w:link w:val="Naslov4"/>
    <w:rsid w:val="003A519C"/>
    <w:rPr>
      <w:rFonts w:ascii="Arial" w:eastAsia="Times New Roman" w:hAnsi="Arial"/>
      <w:b/>
      <w:sz w:val="24"/>
    </w:rPr>
  </w:style>
  <w:style w:type="character" w:customStyle="1" w:styleId="Naslov5Znak">
    <w:name w:val="Naslov 5 Znak"/>
    <w:basedOn w:val="Privzetapisavaodstavka"/>
    <w:link w:val="Naslov5"/>
    <w:rsid w:val="003A519C"/>
    <w:rPr>
      <w:rFonts w:ascii="Times New Roman" w:eastAsia="Times New Roman" w:hAnsi="Times New Roman"/>
      <w:sz w:val="22"/>
    </w:rPr>
  </w:style>
  <w:style w:type="character" w:customStyle="1" w:styleId="Naslov6Znak">
    <w:name w:val="Naslov 6 Znak"/>
    <w:basedOn w:val="Privzetapisavaodstavka"/>
    <w:link w:val="Naslov6"/>
    <w:rsid w:val="003A519C"/>
    <w:rPr>
      <w:rFonts w:ascii="Times New Roman" w:eastAsia="Times New Roman" w:hAnsi="Times New Roman"/>
      <w:i/>
      <w:sz w:val="22"/>
    </w:rPr>
  </w:style>
  <w:style w:type="character" w:customStyle="1" w:styleId="Naslov7Znak">
    <w:name w:val="Naslov 7 Znak"/>
    <w:basedOn w:val="Privzetapisavaodstavka"/>
    <w:link w:val="Naslov7"/>
    <w:rsid w:val="003A519C"/>
    <w:rPr>
      <w:rFonts w:ascii="Arial" w:eastAsia="Times New Roman" w:hAnsi="Arial"/>
    </w:rPr>
  </w:style>
  <w:style w:type="character" w:customStyle="1" w:styleId="Naslov8Znak">
    <w:name w:val="Naslov 8 Znak"/>
    <w:basedOn w:val="Privzetapisavaodstavka"/>
    <w:link w:val="Naslov8"/>
    <w:rsid w:val="003A519C"/>
    <w:rPr>
      <w:rFonts w:ascii="Arial" w:eastAsia="Times New Roman" w:hAnsi="Arial"/>
      <w:i/>
    </w:rPr>
  </w:style>
  <w:style w:type="character" w:customStyle="1" w:styleId="Naslov9Znak">
    <w:name w:val="Naslov 9 Znak"/>
    <w:basedOn w:val="Privzetapisavaodstavka"/>
    <w:link w:val="Naslov9"/>
    <w:rsid w:val="003A519C"/>
    <w:rPr>
      <w:rFonts w:ascii="Arial" w:eastAsia="Times New Roman" w:hAnsi="Arial"/>
      <w:b/>
      <w:i/>
      <w:sz w:val="1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348F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348F6"/>
    <w:rPr>
      <w:sz w:val="22"/>
      <w:szCs w:val="22"/>
      <w:lang w:eastAsia="en-US"/>
    </w:rPr>
  </w:style>
  <w:style w:type="paragraph" w:customStyle="1" w:styleId="pravnapodlaga1">
    <w:name w:val="pravnapodlaga1"/>
    <w:basedOn w:val="Navaden"/>
    <w:rsid w:val="00395120"/>
    <w:pPr>
      <w:spacing w:before="48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customStyle="1" w:styleId="AlinejeChar">
    <w:name w:val="Alineje Char"/>
    <w:link w:val="Alineje"/>
    <w:locked/>
    <w:rsid w:val="00395120"/>
    <w:rPr>
      <w:rFonts w:ascii="Arial" w:hAnsi="Arial" w:cs="Arial"/>
    </w:rPr>
  </w:style>
  <w:style w:type="paragraph" w:customStyle="1" w:styleId="Alineje">
    <w:name w:val="Alineje"/>
    <w:basedOn w:val="Odstavekseznama"/>
    <w:link w:val="AlinejeChar"/>
    <w:qFormat/>
    <w:rsid w:val="00395120"/>
    <w:pPr>
      <w:numPr>
        <w:numId w:val="17"/>
      </w:numPr>
      <w:spacing w:before="120" w:after="120" w:line="276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Predlog-bolddesno">
    <w:name w:val="Predlog - bold desno"/>
    <w:basedOn w:val="Navaden"/>
    <w:link w:val="Predlog-bolddesnoChar"/>
    <w:qFormat/>
    <w:rsid w:val="00395120"/>
    <w:pPr>
      <w:spacing w:after="0" w:line="260" w:lineRule="exact"/>
      <w:jc w:val="right"/>
    </w:pPr>
    <w:rPr>
      <w:rFonts w:ascii="Arial" w:eastAsia="Times New Roman" w:hAnsi="Arial"/>
      <w:b/>
      <w:sz w:val="20"/>
      <w:szCs w:val="24"/>
      <w:lang w:val="x-none"/>
    </w:rPr>
  </w:style>
  <w:style w:type="character" w:customStyle="1" w:styleId="Predlog-bolddesnoChar">
    <w:name w:val="Predlog - bold desno Char"/>
    <w:link w:val="Predlog-bolddesno"/>
    <w:rsid w:val="00395120"/>
    <w:rPr>
      <w:rFonts w:ascii="Arial" w:eastAsia="Times New Roman" w:hAnsi="Arial"/>
      <w:b/>
      <w:szCs w:val="24"/>
      <w:lang w:val="x-none" w:eastAsia="en-US"/>
    </w:rPr>
  </w:style>
  <w:style w:type="paragraph" w:styleId="Revizija">
    <w:name w:val="Revision"/>
    <w:hidden/>
    <w:uiPriority w:val="99"/>
    <w:semiHidden/>
    <w:rsid w:val="00122437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1224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a%20RS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</Template>
  <TotalTime>3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11392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Tatjana Likar</dc:creator>
  <cp:lastModifiedBy>Alenka Kušević</cp:lastModifiedBy>
  <cp:revision>4</cp:revision>
  <cp:lastPrinted>2020-10-16T09:28:00Z</cp:lastPrinted>
  <dcterms:created xsi:type="dcterms:W3CDTF">2024-05-15T13:50:00Z</dcterms:created>
  <dcterms:modified xsi:type="dcterms:W3CDTF">2024-05-15T13:53:00Z</dcterms:modified>
</cp:coreProperties>
</file>