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F84B1" w14:textId="45254B1D" w:rsidR="00B31B91" w:rsidRDefault="00B31B91" w:rsidP="00B31B91">
      <w:pPr>
        <w:rPr>
          <w:rFonts w:eastAsia="Calibri" w:cs="Arial"/>
          <w:sz w:val="20"/>
          <w:szCs w:val="20"/>
        </w:rPr>
      </w:pPr>
    </w:p>
    <w:p w14:paraId="42BF63D0" w14:textId="6DF8A58B" w:rsidR="00B31B91" w:rsidRDefault="00B31B91" w:rsidP="00B31B91">
      <w:pPr>
        <w:rPr>
          <w:rFonts w:eastAsia="Calibri" w:cs="Arial"/>
          <w:sz w:val="20"/>
          <w:szCs w:val="20"/>
        </w:rPr>
      </w:pPr>
    </w:p>
    <w:p w14:paraId="76F3A720" w14:textId="7C5F6A89" w:rsidR="00B31B91" w:rsidRDefault="00B31B91" w:rsidP="00B31B91">
      <w:pPr>
        <w:rPr>
          <w:rFonts w:eastAsia="Calibri" w:cs="Arial"/>
          <w:sz w:val="20"/>
          <w:szCs w:val="20"/>
        </w:rPr>
      </w:pPr>
    </w:p>
    <w:p w14:paraId="393E3E6A" w14:textId="289ABCC1" w:rsidR="00B31B91" w:rsidRDefault="00B31B91" w:rsidP="00B31B91">
      <w:pPr>
        <w:rPr>
          <w:rFonts w:eastAsia="Calibri" w:cs="Arial"/>
          <w:sz w:val="20"/>
          <w:szCs w:val="20"/>
        </w:rPr>
      </w:pPr>
    </w:p>
    <w:p w14:paraId="53480E0E" w14:textId="77777777" w:rsidR="00B31B91" w:rsidRPr="00B31B91" w:rsidRDefault="00B31B91" w:rsidP="00B31B91">
      <w:pPr>
        <w:rPr>
          <w:rFonts w:eastAsia="Calibri" w:cs="Arial"/>
          <w:sz w:val="20"/>
          <w:szCs w:val="20"/>
        </w:rPr>
      </w:pPr>
    </w:p>
    <w:tbl>
      <w:tblPr>
        <w:tblW w:w="65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tblGrid>
      <w:tr w:rsidR="00B31B91" w:rsidRPr="00B31B91" w14:paraId="1906234E" w14:textId="77777777" w:rsidTr="004D1BA6">
        <w:tc>
          <w:tcPr>
            <w:tcW w:w="6521" w:type="dxa"/>
          </w:tcPr>
          <w:p w14:paraId="47B22A1B" w14:textId="44A30CD4" w:rsidR="00B31B91" w:rsidRPr="00820A4B" w:rsidRDefault="006239C4" w:rsidP="004D1BA6">
            <w:pPr>
              <w:pStyle w:val="Neotevilenodstavek"/>
              <w:spacing w:before="0" w:after="0" w:line="260" w:lineRule="exact"/>
              <w:jc w:val="left"/>
              <w:rPr>
                <w:rFonts w:cs="Arial"/>
                <w:sz w:val="20"/>
                <w:szCs w:val="20"/>
                <w:lang w:val="sl-SI"/>
              </w:rPr>
            </w:pPr>
            <w:r w:rsidRPr="00820A4B">
              <w:rPr>
                <w:rFonts w:cs="Arial"/>
                <w:sz w:val="20"/>
                <w:szCs w:val="20"/>
              </w:rPr>
              <w:t xml:space="preserve">Številka: </w:t>
            </w:r>
            <w:r w:rsidR="00820A4B" w:rsidRPr="00820A4B">
              <w:rPr>
                <w:rFonts w:cs="Arial"/>
                <w:sz w:val="20"/>
                <w:szCs w:val="20"/>
                <w:lang w:val="sl-SI"/>
              </w:rPr>
              <w:t>007</w:t>
            </w:r>
            <w:r w:rsidRPr="00820A4B">
              <w:rPr>
                <w:rFonts w:cs="Arial"/>
                <w:sz w:val="20"/>
                <w:szCs w:val="20"/>
              </w:rPr>
              <w:t>-</w:t>
            </w:r>
            <w:r w:rsidR="00820A4B" w:rsidRPr="00820A4B">
              <w:rPr>
                <w:rFonts w:cs="Arial"/>
                <w:sz w:val="20"/>
                <w:szCs w:val="20"/>
                <w:lang w:val="sl-SI"/>
              </w:rPr>
              <w:t>465</w:t>
            </w:r>
            <w:r w:rsidR="00B31B91" w:rsidRPr="00820A4B">
              <w:rPr>
                <w:rFonts w:cs="Arial"/>
                <w:sz w:val="20"/>
                <w:szCs w:val="20"/>
              </w:rPr>
              <w:t>/2023/</w:t>
            </w:r>
            <w:r w:rsidR="00260B32">
              <w:rPr>
                <w:rFonts w:cs="Arial"/>
                <w:sz w:val="20"/>
                <w:szCs w:val="20"/>
                <w:lang w:val="sl-SI"/>
              </w:rPr>
              <w:t>16</w:t>
            </w:r>
          </w:p>
        </w:tc>
      </w:tr>
      <w:tr w:rsidR="00B31B91" w:rsidRPr="00B31B91" w14:paraId="5DD53E8D" w14:textId="77777777" w:rsidTr="004D1BA6">
        <w:tc>
          <w:tcPr>
            <w:tcW w:w="6521" w:type="dxa"/>
          </w:tcPr>
          <w:p w14:paraId="1B85247B" w14:textId="273263F7" w:rsidR="00B31B91" w:rsidRPr="00820A4B" w:rsidRDefault="006239C4" w:rsidP="004D1BA6">
            <w:pPr>
              <w:pStyle w:val="Neotevilenodstavek"/>
              <w:spacing w:before="0" w:after="0" w:line="260" w:lineRule="exact"/>
              <w:jc w:val="left"/>
              <w:rPr>
                <w:rFonts w:cs="Arial"/>
                <w:color w:val="000000"/>
                <w:sz w:val="20"/>
                <w:szCs w:val="20"/>
              </w:rPr>
            </w:pPr>
            <w:r w:rsidRPr="00820A4B">
              <w:rPr>
                <w:rFonts w:cs="Arial"/>
                <w:sz w:val="20"/>
                <w:szCs w:val="20"/>
              </w:rPr>
              <w:t xml:space="preserve">Ljubljana, </w:t>
            </w:r>
            <w:r w:rsidR="00260B32">
              <w:rPr>
                <w:rFonts w:cs="Arial"/>
                <w:sz w:val="20"/>
                <w:szCs w:val="20"/>
                <w:lang w:val="sl-SI"/>
              </w:rPr>
              <w:t>11</w:t>
            </w:r>
            <w:r w:rsidRPr="00820A4B">
              <w:rPr>
                <w:rFonts w:cs="Arial"/>
                <w:sz w:val="20"/>
                <w:szCs w:val="20"/>
              </w:rPr>
              <w:t xml:space="preserve">. </w:t>
            </w:r>
            <w:r w:rsidR="0019263F">
              <w:rPr>
                <w:rFonts w:cs="Arial"/>
                <w:sz w:val="20"/>
                <w:szCs w:val="20"/>
                <w:lang w:val="sl-SI"/>
              </w:rPr>
              <w:t>12</w:t>
            </w:r>
            <w:r w:rsidR="00B31B91" w:rsidRPr="00820A4B">
              <w:rPr>
                <w:rFonts w:cs="Arial"/>
                <w:sz w:val="20"/>
                <w:szCs w:val="20"/>
              </w:rPr>
              <w:t>. 2023</w:t>
            </w:r>
          </w:p>
        </w:tc>
      </w:tr>
      <w:tr w:rsidR="00B31B91" w:rsidRPr="00B31B91" w14:paraId="5F9DABD1" w14:textId="77777777" w:rsidTr="004D1BA6">
        <w:tc>
          <w:tcPr>
            <w:tcW w:w="6521" w:type="dxa"/>
          </w:tcPr>
          <w:p w14:paraId="58CD8615" w14:textId="2BD8256E" w:rsidR="00B31B91" w:rsidRPr="006239C4" w:rsidRDefault="006239C4" w:rsidP="004D1BA6">
            <w:pPr>
              <w:pStyle w:val="Neotevilenodstavek"/>
              <w:spacing w:before="0" w:after="0" w:line="260" w:lineRule="exact"/>
              <w:jc w:val="left"/>
              <w:rPr>
                <w:rFonts w:cs="Arial"/>
                <w:sz w:val="20"/>
                <w:szCs w:val="20"/>
                <w:highlight w:val="yellow"/>
                <w:lang w:val="sl-SI"/>
              </w:rPr>
            </w:pPr>
            <w:r w:rsidRPr="00820A4B">
              <w:rPr>
                <w:rFonts w:cs="Arial"/>
                <w:iCs/>
                <w:sz w:val="20"/>
                <w:szCs w:val="20"/>
              </w:rPr>
              <w:t>EVA 2023-</w:t>
            </w:r>
            <w:r w:rsidR="00820A4B" w:rsidRPr="00820A4B">
              <w:rPr>
                <w:rFonts w:cs="Arial"/>
                <w:iCs/>
                <w:sz w:val="20"/>
                <w:szCs w:val="20"/>
                <w:lang w:val="sl-SI"/>
              </w:rPr>
              <w:t>2330</w:t>
            </w:r>
            <w:r w:rsidRPr="00820A4B">
              <w:rPr>
                <w:rFonts w:cs="Arial"/>
                <w:iCs/>
                <w:sz w:val="20"/>
                <w:szCs w:val="20"/>
              </w:rPr>
              <w:t>-</w:t>
            </w:r>
            <w:r w:rsidR="00820A4B" w:rsidRPr="00820A4B">
              <w:rPr>
                <w:rFonts w:cs="Arial"/>
                <w:iCs/>
                <w:sz w:val="20"/>
                <w:szCs w:val="20"/>
                <w:lang w:val="sl-SI"/>
              </w:rPr>
              <w:t>0142</w:t>
            </w:r>
          </w:p>
        </w:tc>
      </w:tr>
      <w:tr w:rsidR="00B31B91" w:rsidRPr="00B31B91" w14:paraId="547FED28" w14:textId="77777777" w:rsidTr="004D1BA6">
        <w:tc>
          <w:tcPr>
            <w:tcW w:w="6521" w:type="dxa"/>
          </w:tcPr>
          <w:p w14:paraId="3ED5691C" w14:textId="77777777" w:rsidR="00B31B91" w:rsidRPr="00B31B91" w:rsidRDefault="00B31B91" w:rsidP="004D1BA6">
            <w:pPr>
              <w:rPr>
                <w:rFonts w:cs="Arial"/>
                <w:sz w:val="20"/>
                <w:szCs w:val="20"/>
              </w:rPr>
            </w:pPr>
          </w:p>
          <w:p w14:paraId="1C2E3E80" w14:textId="77777777" w:rsidR="00B31B91" w:rsidRPr="00B31B91" w:rsidRDefault="00B31B91" w:rsidP="004D1BA6">
            <w:pPr>
              <w:rPr>
                <w:rFonts w:cs="Arial"/>
                <w:sz w:val="20"/>
                <w:szCs w:val="20"/>
              </w:rPr>
            </w:pPr>
            <w:r w:rsidRPr="00B31B91">
              <w:rPr>
                <w:rFonts w:cs="Arial"/>
                <w:sz w:val="20"/>
                <w:szCs w:val="20"/>
              </w:rPr>
              <w:t>GENERALNI SEKRETARIAT VLADE REPUBLIKE SLOVENIJE</w:t>
            </w:r>
          </w:p>
          <w:p w14:paraId="35207A7C" w14:textId="77777777" w:rsidR="00B31B91" w:rsidRPr="00B31B91" w:rsidRDefault="001867C5" w:rsidP="004D1BA6">
            <w:pPr>
              <w:rPr>
                <w:rFonts w:cs="Arial"/>
                <w:b/>
                <w:sz w:val="20"/>
                <w:szCs w:val="20"/>
              </w:rPr>
            </w:pPr>
            <w:hyperlink r:id="rId10" w:history="1">
              <w:r w:rsidR="00B31B91" w:rsidRPr="00B31B91">
                <w:rPr>
                  <w:rStyle w:val="Hiperpovezava"/>
                  <w:rFonts w:cs="Arial"/>
                  <w:sz w:val="20"/>
                  <w:szCs w:val="20"/>
                </w:rPr>
                <w:t>Gp.gs@gov.si</w:t>
              </w:r>
            </w:hyperlink>
          </w:p>
          <w:p w14:paraId="3A07B38D" w14:textId="77777777" w:rsidR="00B31B91" w:rsidRPr="00B31B91" w:rsidRDefault="00B31B91" w:rsidP="004D1BA6">
            <w:pPr>
              <w:rPr>
                <w:rFonts w:cs="Arial"/>
                <w:sz w:val="20"/>
                <w:szCs w:val="20"/>
              </w:rPr>
            </w:pPr>
          </w:p>
        </w:tc>
      </w:tr>
    </w:tbl>
    <w:p w14:paraId="4DCD55CA" w14:textId="4CC1D0AC" w:rsidR="00B31B91" w:rsidRPr="00B31B91" w:rsidRDefault="00B31B91" w:rsidP="00B31B91">
      <w:pPr>
        <w:rPr>
          <w:rFonts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444"/>
        <w:gridCol w:w="2271"/>
      </w:tblGrid>
      <w:tr w:rsidR="00B31B91" w:rsidRPr="00B31B91" w14:paraId="594E5D57" w14:textId="77777777" w:rsidTr="004D1BA6">
        <w:tc>
          <w:tcPr>
            <w:tcW w:w="9163" w:type="dxa"/>
            <w:gridSpan w:val="3"/>
          </w:tcPr>
          <w:p w14:paraId="5B0E93F1" w14:textId="3ED8EAC0" w:rsidR="00B31B91" w:rsidRPr="00B31B91" w:rsidRDefault="00B31B91" w:rsidP="004D1BA6">
            <w:pPr>
              <w:pStyle w:val="Naslovpredpisa"/>
              <w:spacing w:line="260" w:lineRule="exact"/>
              <w:jc w:val="both"/>
              <w:rPr>
                <w:rFonts w:cs="Arial"/>
                <w:sz w:val="20"/>
                <w:szCs w:val="20"/>
              </w:rPr>
            </w:pPr>
            <w:r w:rsidRPr="00B31B91">
              <w:rPr>
                <w:rFonts w:cs="Arial"/>
                <w:sz w:val="20"/>
                <w:szCs w:val="20"/>
              </w:rPr>
              <w:t xml:space="preserve">ZADEVA: </w:t>
            </w:r>
            <w:r w:rsidR="006239C4" w:rsidRPr="00457F2E">
              <w:rPr>
                <w:rFonts w:cs="Arial"/>
                <w:sz w:val="20"/>
                <w:szCs w:val="20"/>
                <w:lang w:val="sl-SI" w:eastAsia="sl-SI"/>
              </w:rPr>
              <w:t>Predlog U</w:t>
            </w:r>
            <w:r w:rsidR="006239C4">
              <w:rPr>
                <w:rFonts w:cs="Arial"/>
                <w:sz w:val="20"/>
                <w:szCs w:val="20"/>
                <w:lang w:val="sl-SI" w:eastAsia="sl-SI"/>
              </w:rPr>
              <w:t>redbe o izvedbi intervencij</w:t>
            </w:r>
            <w:r w:rsidR="006239C4" w:rsidRPr="00457F2E">
              <w:rPr>
                <w:rFonts w:cs="Arial"/>
                <w:sz w:val="20"/>
                <w:szCs w:val="20"/>
                <w:lang w:val="sl-SI" w:eastAsia="sl-SI"/>
              </w:rPr>
              <w:t xml:space="preserve"> kmetijske politike za leto </w:t>
            </w:r>
            <w:r w:rsidR="006239C4">
              <w:rPr>
                <w:rFonts w:cs="Arial"/>
                <w:sz w:val="20"/>
                <w:szCs w:val="20"/>
                <w:lang w:val="sl-SI" w:eastAsia="sl-SI"/>
              </w:rPr>
              <w:t>2024</w:t>
            </w:r>
            <w:r w:rsidR="006239C4" w:rsidRPr="00457F2E">
              <w:rPr>
                <w:rFonts w:cs="Arial"/>
                <w:sz w:val="20"/>
                <w:szCs w:val="20"/>
                <w:lang w:val="sl-SI" w:eastAsia="sl-SI"/>
              </w:rPr>
              <w:t xml:space="preserve"> – predlog za obravnavo</w:t>
            </w:r>
          </w:p>
        </w:tc>
      </w:tr>
      <w:tr w:rsidR="00B31B91" w:rsidRPr="00B31B91" w14:paraId="28CEB2EC" w14:textId="77777777" w:rsidTr="004D1BA6">
        <w:tc>
          <w:tcPr>
            <w:tcW w:w="9163" w:type="dxa"/>
            <w:gridSpan w:val="3"/>
          </w:tcPr>
          <w:p w14:paraId="2E5FB5D0" w14:textId="77777777" w:rsidR="00B31B91" w:rsidRPr="000644DA" w:rsidRDefault="00B31B91" w:rsidP="004D1BA6">
            <w:pPr>
              <w:pStyle w:val="Poglavje"/>
              <w:spacing w:before="0" w:line="260" w:lineRule="exact"/>
              <w:jc w:val="left"/>
              <w:rPr>
                <w:b/>
                <w:sz w:val="20"/>
                <w:szCs w:val="20"/>
              </w:rPr>
            </w:pPr>
            <w:r w:rsidRPr="000644DA">
              <w:rPr>
                <w:b/>
                <w:sz w:val="20"/>
                <w:szCs w:val="20"/>
              </w:rPr>
              <w:t>1. Predlog sklepov vlade:</w:t>
            </w:r>
          </w:p>
        </w:tc>
      </w:tr>
      <w:tr w:rsidR="00B31B91" w:rsidRPr="00B31B91" w14:paraId="12892275" w14:textId="77777777" w:rsidTr="004D1BA6">
        <w:tc>
          <w:tcPr>
            <w:tcW w:w="9163" w:type="dxa"/>
            <w:gridSpan w:val="3"/>
          </w:tcPr>
          <w:p w14:paraId="73A9D2D6" w14:textId="77777777" w:rsidR="00B96F34" w:rsidRPr="00B31B91" w:rsidRDefault="00B96F34" w:rsidP="00B96F34">
            <w:pPr>
              <w:tabs>
                <w:tab w:val="left" w:pos="4678"/>
              </w:tabs>
              <w:rPr>
                <w:rFonts w:cs="Arial"/>
                <w:iCs/>
                <w:sz w:val="20"/>
                <w:szCs w:val="20"/>
              </w:rPr>
            </w:pPr>
            <w:r w:rsidRPr="00B31B91">
              <w:rPr>
                <w:rFonts w:cs="Arial"/>
                <w:sz w:val="20"/>
                <w:szCs w:val="20"/>
              </w:rPr>
              <w:t xml:space="preserve">Na podlagi </w:t>
            </w:r>
            <w:r w:rsidRPr="00777551">
              <w:rPr>
                <w:rFonts w:cs="Arial"/>
                <w:iCs/>
                <w:sz w:val="20"/>
                <w:szCs w:val="20"/>
              </w:rPr>
              <w:t xml:space="preserve">šestega odstavka 21. člena Zakona o Vladi Republike Slovenije (Uradni list RS, št. 24/05 – uradno prečiščeno besedilo, 109/08, 38/10 – ZUKN, 8/12, 21/13, 47/13 – ZDU-1G, 65/14, 55/17 in 163/22) </w:t>
            </w:r>
            <w:r>
              <w:rPr>
                <w:rFonts w:cs="Arial"/>
                <w:iCs/>
                <w:sz w:val="20"/>
                <w:szCs w:val="20"/>
              </w:rPr>
              <w:t xml:space="preserve"> </w:t>
            </w:r>
            <w:r w:rsidRPr="00B31B91">
              <w:rPr>
                <w:rFonts w:cs="Arial"/>
                <w:iCs/>
                <w:sz w:val="20"/>
                <w:szCs w:val="20"/>
              </w:rPr>
              <w:t>je Vlada Republike Slovenije na … seji … sprejela naslednji sklep:</w:t>
            </w:r>
          </w:p>
          <w:p w14:paraId="12FDD32D" w14:textId="77777777" w:rsidR="00B31B91" w:rsidRPr="00B31B91" w:rsidRDefault="00B31B91" w:rsidP="004D1BA6">
            <w:pPr>
              <w:tabs>
                <w:tab w:val="left" w:pos="4678"/>
              </w:tabs>
              <w:rPr>
                <w:rFonts w:cs="Arial"/>
                <w:iCs/>
                <w:sz w:val="20"/>
                <w:szCs w:val="20"/>
              </w:rPr>
            </w:pPr>
          </w:p>
          <w:p w14:paraId="2E9B1EE5" w14:textId="785B443E" w:rsidR="00B31B91" w:rsidRPr="00B31B91" w:rsidRDefault="00B31B91" w:rsidP="004D1BA6">
            <w:pPr>
              <w:tabs>
                <w:tab w:val="left" w:pos="4678"/>
              </w:tabs>
              <w:rPr>
                <w:rFonts w:cs="Arial"/>
                <w:iCs/>
                <w:sz w:val="20"/>
                <w:szCs w:val="20"/>
              </w:rPr>
            </w:pPr>
            <w:r w:rsidRPr="00B31B91">
              <w:rPr>
                <w:rFonts w:cs="Arial"/>
                <w:iCs/>
                <w:sz w:val="20"/>
                <w:szCs w:val="20"/>
              </w:rPr>
              <w:t>Vlada Republike Slovenije je izdala Uredbo o izvedbi intervencij</w:t>
            </w:r>
            <w:r w:rsidR="005D2BC6">
              <w:rPr>
                <w:rFonts w:cs="Arial"/>
                <w:iCs/>
                <w:sz w:val="20"/>
                <w:szCs w:val="20"/>
              </w:rPr>
              <w:t xml:space="preserve"> kmetijske politike za leto 2024</w:t>
            </w:r>
            <w:r w:rsidRPr="00B31B91">
              <w:rPr>
                <w:rFonts w:cs="Arial"/>
                <w:iCs/>
                <w:sz w:val="20"/>
                <w:szCs w:val="20"/>
              </w:rPr>
              <w:t xml:space="preserve"> in jo objavi v Uradnem listu Republike Slovenije.</w:t>
            </w:r>
          </w:p>
          <w:p w14:paraId="0FFCFDDA" w14:textId="77777777" w:rsidR="00B31B91" w:rsidRPr="00B31B91" w:rsidRDefault="00B31B91" w:rsidP="004D1BA6">
            <w:pPr>
              <w:tabs>
                <w:tab w:val="left" w:pos="4678"/>
              </w:tabs>
              <w:rPr>
                <w:rFonts w:cs="Arial"/>
                <w:iCs/>
                <w:sz w:val="20"/>
                <w:szCs w:val="20"/>
              </w:rPr>
            </w:pPr>
          </w:p>
          <w:p w14:paraId="77A352AF" w14:textId="77777777" w:rsidR="00B31B91" w:rsidRPr="00B31B91" w:rsidRDefault="00B31B91" w:rsidP="004D1BA6">
            <w:pPr>
              <w:tabs>
                <w:tab w:val="left" w:pos="4678"/>
              </w:tabs>
              <w:rPr>
                <w:rFonts w:cs="Arial"/>
                <w:iCs/>
                <w:sz w:val="20"/>
                <w:szCs w:val="20"/>
              </w:rPr>
            </w:pPr>
            <w:r w:rsidRPr="00B31B91">
              <w:rPr>
                <w:rFonts w:cs="Arial"/>
                <w:iCs/>
                <w:sz w:val="20"/>
                <w:szCs w:val="20"/>
              </w:rPr>
              <w:t xml:space="preserve">                                                                                                     Barbara Kolenko Helbl</w:t>
            </w:r>
          </w:p>
          <w:p w14:paraId="4FA7F025" w14:textId="77777777" w:rsidR="00B31B91" w:rsidRPr="00B31B91" w:rsidRDefault="00B31B91" w:rsidP="004D1BA6">
            <w:pPr>
              <w:tabs>
                <w:tab w:val="left" w:pos="4678"/>
              </w:tabs>
              <w:rPr>
                <w:rFonts w:cs="Arial"/>
                <w:iCs/>
                <w:sz w:val="20"/>
                <w:szCs w:val="20"/>
              </w:rPr>
            </w:pPr>
            <w:r w:rsidRPr="00B31B91">
              <w:rPr>
                <w:rFonts w:cs="Arial"/>
                <w:iCs/>
                <w:sz w:val="20"/>
                <w:szCs w:val="20"/>
              </w:rPr>
              <w:t xml:space="preserve">                                                                                                      generalna sekretarka</w:t>
            </w:r>
          </w:p>
          <w:p w14:paraId="78B49CEC" w14:textId="77777777" w:rsidR="00B31B91" w:rsidRPr="00B31B91" w:rsidRDefault="00B31B91" w:rsidP="004D1BA6">
            <w:pPr>
              <w:spacing w:line="260" w:lineRule="atLeast"/>
              <w:rPr>
                <w:rFonts w:cs="Arial"/>
                <w:iCs/>
                <w:sz w:val="20"/>
                <w:szCs w:val="20"/>
              </w:rPr>
            </w:pPr>
            <w:r w:rsidRPr="00B31B91">
              <w:rPr>
                <w:rFonts w:cs="Arial"/>
                <w:iCs/>
                <w:sz w:val="20"/>
                <w:szCs w:val="20"/>
              </w:rPr>
              <w:t xml:space="preserve">    Priloga:</w:t>
            </w:r>
          </w:p>
          <w:p w14:paraId="43F4EFA3" w14:textId="605E2159" w:rsidR="00B31B91" w:rsidRPr="00B31B91" w:rsidRDefault="00B96F34" w:rsidP="00AB36CF">
            <w:pPr>
              <w:pStyle w:val="Odstavekseznama"/>
              <w:numPr>
                <w:ilvl w:val="0"/>
                <w:numId w:val="55"/>
              </w:numPr>
              <w:tabs>
                <w:tab w:val="left" w:pos="7091"/>
              </w:tabs>
              <w:overflowPunct/>
              <w:autoSpaceDE/>
              <w:autoSpaceDN/>
              <w:adjustRightInd/>
              <w:spacing w:before="120" w:after="160" w:line="259" w:lineRule="auto"/>
              <w:contextualSpacing/>
              <w:jc w:val="left"/>
              <w:textAlignment w:val="auto"/>
              <w:rPr>
                <w:rFonts w:cs="Arial"/>
                <w:iCs/>
                <w:sz w:val="20"/>
                <w:szCs w:val="20"/>
              </w:rPr>
            </w:pPr>
            <w:r>
              <w:rPr>
                <w:rFonts w:cs="Arial"/>
                <w:iCs/>
                <w:sz w:val="20"/>
                <w:szCs w:val="20"/>
              </w:rPr>
              <w:t>Predlog u</w:t>
            </w:r>
            <w:r w:rsidR="00B31B91" w:rsidRPr="00B31B91">
              <w:rPr>
                <w:rFonts w:cs="Arial"/>
                <w:iCs/>
                <w:sz w:val="20"/>
                <w:szCs w:val="20"/>
              </w:rPr>
              <w:t xml:space="preserve">redbe </w:t>
            </w:r>
            <w:r w:rsidR="00B31B91" w:rsidRPr="00B31B91">
              <w:rPr>
                <w:rFonts w:cs="Arial"/>
                <w:sz w:val="20"/>
                <w:szCs w:val="20"/>
              </w:rPr>
              <w:t xml:space="preserve">o </w:t>
            </w:r>
            <w:r w:rsidR="00B31B91" w:rsidRPr="00B31B91">
              <w:rPr>
                <w:rFonts w:cs="Arial"/>
                <w:iCs/>
                <w:sz w:val="20"/>
                <w:szCs w:val="20"/>
              </w:rPr>
              <w:t>izvedbi intervencij</w:t>
            </w:r>
            <w:r w:rsidR="006239C4">
              <w:rPr>
                <w:rFonts w:cs="Arial"/>
                <w:iCs/>
                <w:sz w:val="20"/>
                <w:szCs w:val="20"/>
              </w:rPr>
              <w:t xml:space="preserve"> kmetijske politike za leto 2024</w:t>
            </w:r>
            <w:r w:rsidR="00B31B91" w:rsidRPr="00B31B91">
              <w:rPr>
                <w:rFonts w:cs="Arial"/>
                <w:iCs/>
                <w:sz w:val="20"/>
                <w:szCs w:val="20"/>
              </w:rPr>
              <w:tab/>
            </w:r>
          </w:p>
          <w:p w14:paraId="269A1B41" w14:textId="77777777" w:rsidR="00B31B91" w:rsidRPr="00B31B91" w:rsidRDefault="00B31B91" w:rsidP="004D1BA6">
            <w:pPr>
              <w:tabs>
                <w:tab w:val="left" w:pos="4678"/>
              </w:tabs>
              <w:spacing w:before="120"/>
              <w:rPr>
                <w:rFonts w:cs="Arial"/>
                <w:iCs/>
                <w:sz w:val="20"/>
                <w:szCs w:val="20"/>
              </w:rPr>
            </w:pPr>
            <w:r w:rsidRPr="00B31B91">
              <w:rPr>
                <w:rFonts w:cs="Arial"/>
                <w:iCs/>
                <w:sz w:val="20"/>
                <w:szCs w:val="20"/>
              </w:rPr>
              <w:t>Sklep prejmejo:</w:t>
            </w:r>
          </w:p>
          <w:p w14:paraId="01145AB1" w14:textId="77777777" w:rsidR="00B31B91" w:rsidRPr="00B31B91" w:rsidRDefault="00B31B91" w:rsidP="00AB36CF">
            <w:pPr>
              <w:numPr>
                <w:ilvl w:val="0"/>
                <w:numId w:val="28"/>
              </w:numPr>
              <w:tabs>
                <w:tab w:val="left" w:pos="743"/>
              </w:tabs>
              <w:spacing w:line="260" w:lineRule="exact"/>
              <w:jc w:val="left"/>
              <w:rPr>
                <w:rFonts w:cs="Arial"/>
                <w:iCs/>
                <w:sz w:val="20"/>
                <w:szCs w:val="20"/>
              </w:rPr>
            </w:pPr>
            <w:r w:rsidRPr="00B31B91">
              <w:rPr>
                <w:rFonts w:cs="Arial"/>
                <w:iCs/>
                <w:sz w:val="20"/>
                <w:szCs w:val="20"/>
              </w:rPr>
              <w:t>Ministrstvo za kmetijstvo, gozdarstvo in prehrano,</w:t>
            </w:r>
          </w:p>
          <w:p w14:paraId="04E7F61F" w14:textId="77777777" w:rsidR="00B31B91" w:rsidRPr="00B31B91" w:rsidRDefault="00B31B91" w:rsidP="00AB36CF">
            <w:pPr>
              <w:pStyle w:val="Neotevilenodstavek"/>
              <w:numPr>
                <w:ilvl w:val="0"/>
                <w:numId w:val="28"/>
              </w:numPr>
              <w:tabs>
                <w:tab w:val="left" w:pos="743"/>
              </w:tabs>
              <w:jc w:val="left"/>
              <w:rPr>
                <w:rFonts w:cs="Arial"/>
                <w:iCs/>
                <w:sz w:val="20"/>
                <w:szCs w:val="20"/>
              </w:rPr>
            </w:pPr>
            <w:r w:rsidRPr="00B31B91">
              <w:rPr>
                <w:rFonts w:cs="Arial"/>
                <w:iCs/>
                <w:sz w:val="20"/>
                <w:szCs w:val="20"/>
              </w:rPr>
              <w:t>Ministrstvo za finance,</w:t>
            </w:r>
          </w:p>
          <w:p w14:paraId="51D9B11E" w14:textId="77777777" w:rsidR="00B31B91" w:rsidRPr="00B31B91" w:rsidRDefault="00B31B91" w:rsidP="00AB36CF">
            <w:pPr>
              <w:numPr>
                <w:ilvl w:val="0"/>
                <w:numId w:val="28"/>
              </w:numPr>
              <w:tabs>
                <w:tab w:val="left" w:pos="743"/>
              </w:tabs>
              <w:spacing w:line="260" w:lineRule="exact"/>
              <w:jc w:val="left"/>
              <w:rPr>
                <w:rFonts w:cs="Arial"/>
                <w:iCs/>
                <w:sz w:val="20"/>
                <w:szCs w:val="20"/>
              </w:rPr>
            </w:pPr>
            <w:r w:rsidRPr="00B31B91">
              <w:rPr>
                <w:rFonts w:cs="Arial"/>
                <w:iCs/>
                <w:sz w:val="20"/>
                <w:szCs w:val="20"/>
              </w:rPr>
              <w:t>Ministrstvo za naravne vire in prostor,</w:t>
            </w:r>
          </w:p>
          <w:p w14:paraId="276CB788" w14:textId="77777777" w:rsidR="00B31B91" w:rsidRPr="00B31B91" w:rsidRDefault="00B31B91" w:rsidP="00AB36CF">
            <w:pPr>
              <w:numPr>
                <w:ilvl w:val="0"/>
                <w:numId w:val="28"/>
              </w:numPr>
              <w:tabs>
                <w:tab w:val="left" w:pos="743"/>
              </w:tabs>
              <w:spacing w:line="260" w:lineRule="exact"/>
              <w:jc w:val="left"/>
              <w:rPr>
                <w:rFonts w:cs="Arial"/>
                <w:iCs/>
                <w:sz w:val="20"/>
                <w:szCs w:val="20"/>
              </w:rPr>
            </w:pPr>
            <w:r w:rsidRPr="00B31B91">
              <w:rPr>
                <w:rFonts w:cs="Arial"/>
                <w:iCs/>
                <w:sz w:val="20"/>
                <w:szCs w:val="20"/>
              </w:rPr>
              <w:t>Ministrstvo za okolje, podnebje in energijo</w:t>
            </w:r>
          </w:p>
          <w:p w14:paraId="10C998A7" w14:textId="77777777" w:rsidR="00B31B91" w:rsidRPr="00B31B91" w:rsidRDefault="00B31B91" w:rsidP="00AB36CF">
            <w:pPr>
              <w:numPr>
                <w:ilvl w:val="0"/>
                <w:numId w:val="28"/>
              </w:numPr>
              <w:tabs>
                <w:tab w:val="left" w:pos="743"/>
              </w:tabs>
              <w:spacing w:line="260" w:lineRule="exact"/>
              <w:jc w:val="left"/>
              <w:rPr>
                <w:rFonts w:cs="Arial"/>
                <w:iCs/>
                <w:sz w:val="20"/>
                <w:szCs w:val="20"/>
              </w:rPr>
            </w:pPr>
            <w:r w:rsidRPr="00B31B91">
              <w:rPr>
                <w:rFonts w:cs="Arial"/>
                <w:iCs/>
                <w:sz w:val="20"/>
                <w:szCs w:val="20"/>
              </w:rPr>
              <w:t>Ministrstvo za javno upravo,</w:t>
            </w:r>
          </w:p>
          <w:p w14:paraId="20F1F3A5" w14:textId="77777777" w:rsidR="00B31B91" w:rsidRPr="00B31B91" w:rsidRDefault="00B31B91" w:rsidP="00AB36CF">
            <w:pPr>
              <w:numPr>
                <w:ilvl w:val="0"/>
                <w:numId w:val="28"/>
              </w:numPr>
              <w:tabs>
                <w:tab w:val="left" w:pos="743"/>
              </w:tabs>
              <w:spacing w:line="260" w:lineRule="exact"/>
              <w:jc w:val="left"/>
              <w:rPr>
                <w:rFonts w:cs="Arial"/>
                <w:iCs/>
                <w:sz w:val="20"/>
                <w:szCs w:val="20"/>
              </w:rPr>
            </w:pPr>
            <w:r w:rsidRPr="00B31B91">
              <w:rPr>
                <w:rFonts w:eastAsia="Calibri" w:cs="Arial"/>
                <w:sz w:val="20"/>
                <w:szCs w:val="20"/>
              </w:rPr>
              <w:t>Ministrstvo za pravosodje,</w:t>
            </w:r>
          </w:p>
          <w:p w14:paraId="7D1CC486" w14:textId="77777777" w:rsidR="00B31B91" w:rsidRPr="00B31B91" w:rsidRDefault="00B31B91" w:rsidP="00AB36CF">
            <w:pPr>
              <w:numPr>
                <w:ilvl w:val="0"/>
                <w:numId w:val="28"/>
              </w:numPr>
              <w:tabs>
                <w:tab w:val="left" w:pos="743"/>
              </w:tabs>
              <w:spacing w:line="260" w:lineRule="exact"/>
              <w:jc w:val="left"/>
              <w:rPr>
                <w:rFonts w:cs="Arial"/>
                <w:iCs/>
                <w:sz w:val="20"/>
                <w:szCs w:val="20"/>
              </w:rPr>
            </w:pPr>
            <w:r w:rsidRPr="00B31B91">
              <w:rPr>
                <w:rFonts w:cs="Arial"/>
                <w:iCs/>
                <w:sz w:val="20"/>
                <w:szCs w:val="20"/>
              </w:rPr>
              <w:t>Služba Vlade Republike Slovenije za zakonodajo,</w:t>
            </w:r>
          </w:p>
          <w:p w14:paraId="53AC42BD" w14:textId="77777777" w:rsidR="00B31B91" w:rsidRPr="00B31B91" w:rsidRDefault="00B31B91" w:rsidP="00AB36CF">
            <w:pPr>
              <w:numPr>
                <w:ilvl w:val="0"/>
                <w:numId w:val="28"/>
              </w:numPr>
              <w:tabs>
                <w:tab w:val="left" w:pos="743"/>
              </w:tabs>
              <w:spacing w:line="260" w:lineRule="exact"/>
              <w:jc w:val="left"/>
              <w:rPr>
                <w:rFonts w:cs="Arial"/>
                <w:iCs/>
                <w:sz w:val="20"/>
                <w:szCs w:val="20"/>
              </w:rPr>
            </w:pPr>
            <w:r w:rsidRPr="00B31B91">
              <w:rPr>
                <w:rFonts w:eastAsia="Calibri" w:cs="Arial"/>
                <w:sz w:val="20"/>
                <w:szCs w:val="20"/>
              </w:rPr>
              <w:t>Agencija Republike Slovenije za kmetijske trge in razvoj podeželja</w:t>
            </w:r>
            <w:r w:rsidRPr="00B31B91">
              <w:rPr>
                <w:rFonts w:cs="Arial"/>
                <w:iCs/>
                <w:sz w:val="20"/>
                <w:szCs w:val="20"/>
              </w:rPr>
              <w:t xml:space="preserve">.                                                                                                  </w:t>
            </w:r>
          </w:p>
        </w:tc>
      </w:tr>
      <w:tr w:rsidR="00B31B91" w:rsidRPr="00B31B91" w14:paraId="62561126" w14:textId="77777777" w:rsidTr="004D1BA6">
        <w:tc>
          <w:tcPr>
            <w:tcW w:w="9163" w:type="dxa"/>
            <w:gridSpan w:val="3"/>
          </w:tcPr>
          <w:p w14:paraId="31FB9528" w14:textId="77777777" w:rsidR="00B31B91" w:rsidRPr="00B31B91" w:rsidRDefault="00B31B91" w:rsidP="004D1BA6">
            <w:pPr>
              <w:pStyle w:val="Neotevilenodstavek"/>
              <w:spacing w:before="0" w:after="0" w:line="260" w:lineRule="exact"/>
              <w:rPr>
                <w:rFonts w:cs="Arial"/>
                <w:b/>
                <w:sz w:val="20"/>
                <w:szCs w:val="20"/>
              </w:rPr>
            </w:pPr>
            <w:r w:rsidRPr="00B31B91">
              <w:rPr>
                <w:rFonts w:cs="Arial"/>
                <w:b/>
                <w:sz w:val="20"/>
                <w:szCs w:val="20"/>
              </w:rPr>
              <w:t>2. Predlog za obravnavo predloga zakona po nujnem ali skrajšanem postopku v državnem zboru z obrazložitvijo razlogov:</w:t>
            </w:r>
          </w:p>
          <w:p w14:paraId="1B95F148" w14:textId="77777777" w:rsidR="00B31B91" w:rsidRPr="00B31B91" w:rsidRDefault="00B31B91" w:rsidP="004D1BA6">
            <w:pPr>
              <w:tabs>
                <w:tab w:val="left" w:pos="743"/>
              </w:tabs>
              <w:rPr>
                <w:rFonts w:cs="Arial"/>
                <w:b/>
                <w:iCs/>
                <w:sz w:val="20"/>
                <w:szCs w:val="20"/>
              </w:rPr>
            </w:pPr>
            <w:r w:rsidRPr="00B31B91">
              <w:rPr>
                <w:rFonts w:cs="Arial"/>
                <w:iCs/>
                <w:sz w:val="20"/>
                <w:szCs w:val="20"/>
              </w:rPr>
              <w:t>(Navedite razloge, razen za predlog zakona o ratifikaciji mednarodne pogodbe, ki se obravnava po nujnem postopku – 169. člen Poslovnika državnega zbora.)</w:t>
            </w:r>
          </w:p>
        </w:tc>
      </w:tr>
      <w:tr w:rsidR="00B31B91" w:rsidRPr="00B31B91" w14:paraId="1A27A2CA" w14:textId="77777777" w:rsidTr="004D1BA6">
        <w:tc>
          <w:tcPr>
            <w:tcW w:w="9163" w:type="dxa"/>
            <w:gridSpan w:val="3"/>
          </w:tcPr>
          <w:p w14:paraId="749F4267" w14:textId="77777777" w:rsidR="00B31B91" w:rsidRPr="00B31B91" w:rsidRDefault="00B31B91" w:rsidP="004D1BA6">
            <w:pPr>
              <w:pStyle w:val="Neotevilenodstavek"/>
              <w:spacing w:before="0" w:after="0" w:line="260" w:lineRule="exact"/>
              <w:rPr>
                <w:rFonts w:cs="Arial"/>
                <w:b/>
                <w:sz w:val="20"/>
                <w:szCs w:val="20"/>
              </w:rPr>
            </w:pPr>
            <w:r w:rsidRPr="00B31B91">
              <w:rPr>
                <w:rFonts w:cs="Arial"/>
                <w:b/>
                <w:sz w:val="20"/>
                <w:szCs w:val="20"/>
              </w:rPr>
              <w:t>3.a Osebe, odgovorne za strokovno pripravo in usklajenost gradiva:</w:t>
            </w:r>
          </w:p>
          <w:p w14:paraId="1CC35C10" w14:textId="461DDAD9" w:rsidR="00B31B91" w:rsidRPr="00B31B91" w:rsidRDefault="00B31B91" w:rsidP="00AB36CF">
            <w:pPr>
              <w:pStyle w:val="Neotevilenodstavek"/>
              <w:numPr>
                <w:ilvl w:val="0"/>
                <w:numId w:val="35"/>
              </w:numPr>
              <w:jc w:val="left"/>
              <w:rPr>
                <w:rFonts w:cs="Arial"/>
                <w:iCs/>
                <w:sz w:val="20"/>
                <w:szCs w:val="20"/>
              </w:rPr>
            </w:pPr>
            <w:r w:rsidRPr="00B31B91">
              <w:rPr>
                <w:rFonts w:cs="Arial"/>
                <w:iCs/>
                <w:sz w:val="20"/>
                <w:szCs w:val="20"/>
              </w:rPr>
              <w:t>Maša Žagar, generalna direktorica Direktorata za kmetijstvo,</w:t>
            </w:r>
          </w:p>
          <w:p w14:paraId="211ABF3F" w14:textId="1C422E03" w:rsidR="00B31B91" w:rsidRPr="00B31B91" w:rsidRDefault="00B31B91" w:rsidP="00AB36CF">
            <w:pPr>
              <w:pStyle w:val="Neotevilenodstavek"/>
              <w:numPr>
                <w:ilvl w:val="0"/>
                <w:numId w:val="35"/>
              </w:numPr>
              <w:jc w:val="left"/>
              <w:rPr>
                <w:rFonts w:cs="Arial"/>
                <w:iCs/>
                <w:sz w:val="20"/>
                <w:szCs w:val="20"/>
              </w:rPr>
            </w:pPr>
            <w:r w:rsidRPr="00B31B91">
              <w:rPr>
                <w:rFonts w:cs="Arial"/>
                <w:iCs/>
                <w:sz w:val="20"/>
                <w:szCs w:val="20"/>
              </w:rPr>
              <w:t>Polona Kolarek-Novšek, vodja Sektorja za trajnostno kmetijstvo.</w:t>
            </w:r>
          </w:p>
        </w:tc>
      </w:tr>
      <w:tr w:rsidR="00B31B91" w:rsidRPr="00B31B91" w14:paraId="05DBE1E1" w14:textId="77777777" w:rsidTr="004D1BA6">
        <w:tc>
          <w:tcPr>
            <w:tcW w:w="9163" w:type="dxa"/>
            <w:gridSpan w:val="3"/>
          </w:tcPr>
          <w:p w14:paraId="7D9CDD1F" w14:textId="77777777" w:rsidR="00B31B91" w:rsidRPr="00B31B91" w:rsidRDefault="00B31B91" w:rsidP="004D1BA6">
            <w:pPr>
              <w:pStyle w:val="Neotevilenodstavek"/>
              <w:spacing w:before="0" w:after="0" w:line="260" w:lineRule="exact"/>
              <w:rPr>
                <w:rFonts w:cs="Arial"/>
                <w:iCs/>
                <w:sz w:val="20"/>
                <w:szCs w:val="20"/>
              </w:rPr>
            </w:pPr>
            <w:r w:rsidRPr="00B31B91">
              <w:rPr>
                <w:rFonts w:cs="Arial"/>
                <w:iCs/>
                <w:sz w:val="20"/>
                <w:szCs w:val="20"/>
              </w:rPr>
              <w:t>(Navedite imena in priimke ter funkcije ali nazive.)</w:t>
            </w:r>
          </w:p>
        </w:tc>
      </w:tr>
      <w:tr w:rsidR="00B31B91" w:rsidRPr="00B31B91" w14:paraId="2E27058C" w14:textId="77777777" w:rsidTr="004D1BA6">
        <w:tc>
          <w:tcPr>
            <w:tcW w:w="9163" w:type="dxa"/>
            <w:gridSpan w:val="3"/>
          </w:tcPr>
          <w:p w14:paraId="5F7532B4" w14:textId="77777777" w:rsidR="00B31B91" w:rsidRPr="00B31B91" w:rsidRDefault="00B31B91" w:rsidP="004D1BA6">
            <w:pPr>
              <w:pStyle w:val="Neotevilenodstavek"/>
              <w:spacing w:before="0" w:after="0" w:line="260" w:lineRule="exact"/>
              <w:rPr>
                <w:rFonts w:cs="Arial"/>
                <w:b/>
                <w:iCs/>
                <w:sz w:val="20"/>
                <w:szCs w:val="20"/>
              </w:rPr>
            </w:pPr>
            <w:r w:rsidRPr="00B31B91">
              <w:rPr>
                <w:rFonts w:cs="Arial"/>
                <w:b/>
                <w:iCs/>
                <w:sz w:val="20"/>
                <w:szCs w:val="20"/>
              </w:rPr>
              <w:lastRenderedPageBreak/>
              <w:t xml:space="preserve">3. b Zunanji strokovnjaki, ki so </w:t>
            </w:r>
            <w:r w:rsidRPr="00B31B91">
              <w:rPr>
                <w:rFonts w:cs="Arial"/>
                <w:b/>
                <w:sz w:val="20"/>
                <w:szCs w:val="20"/>
              </w:rPr>
              <w:t>sodelovali pri pripravi dela ali celotnega gradiva:</w:t>
            </w:r>
          </w:p>
        </w:tc>
      </w:tr>
      <w:tr w:rsidR="00B31B91" w:rsidRPr="00B31B91" w14:paraId="1C7E0C43" w14:textId="77777777" w:rsidTr="004D1BA6">
        <w:tc>
          <w:tcPr>
            <w:tcW w:w="9163" w:type="dxa"/>
            <w:gridSpan w:val="3"/>
          </w:tcPr>
          <w:p w14:paraId="2A0CA3C0" w14:textId="77777777" w:rsidR="00B31B91" w:rsidRPr="00B31B91" w:rsidRDefault="00B31B91" w:rsidP="004D1BA6">
            <w:pPr>
              <w:pStyle w:val="Neotevilenodstavek"/>
              <w:spacing w:before="0" w:after="0" w:line="260" w:lineRule="exact"/>
              <w:rPr>
                <w:rFonts w:cs="Arial"/>
                <w:iCs/>
                <w:sz w:val="20"/>
                <w:szCs w:val="20"/>
              </w:rPr>
            </w:pPr>
            <w:r w:rsidRPr="00B31B91">
              <w:rPr>
                <w:rFonts w:cs="Arial"/>
                <w:iCs/>
                <w:sz w:val="20"/>
                <w:szCs w:val="20"/>
              </w:rPr>
              <w:t>(Navedite osebno ime zunanjega strokovnjaka ali firmo in naslov pravne osebe, ki je sodelovala pri pripravi predloga predpisa ali splošnega akta za izvrševanje javnih pooblastil.</w:t>
            </w:r>
          </w:p>
          <w:p w14:paraId="41F2D910" w14:textId="77777777" w:rsidR="00B31B91" w:rsidRPr="00B31B91" w:rsidRDefault="00B31B91" w:rsidP="004D1BA6">
            <w:pPr>
              <w:pStyle w:val="Neotevilenodstavek"/>
              <w:spacing w:before="0" w:after="0" w:line="260" w:lineRule="exact"/>
              <w:rPr>
                <w:rFonts w:cs="Arial"/>
                <w:iCs/>
                <w:sz w:val="20"/>
                <w:szCs w:val="20"/>
              </w:rPr>
            </w:pPr>
            <w:r w:rsidRPr="00B31B91">
              <w:rPr>
                <w:rFonts w:cs="Arial"/>
                <w:iCs/>
                <w:sz w:val="20"/>
                <w:szCs w:val="20"/>
              </w:rPr>
              <w:t>(Navedite s tem povezane stroške, ki bremenijo javnofinančna sredstva, ali navedite, da sodelovanje strokovnjaka ni povezano z javnofinančnimi izdatki.)</w:t>
            </w:r>
          </w:p>
        </w:tc>
      </w:tr>
      <w:tr w:rsidR="00B31B91" w:rsidRPr="00B31B91" w14:paraId="36DCBB3E" w14:textId="77777777" w:rsidTr="004D1BA6">
        <w:tc>
          <w:tcPr>
            <w:tcW w:w="9163" w:type="dxa"/>
            <w:gridSpan w:val="3"/>
          </w:tcPr>
          <w:p w14:paraId="2AA92AD3" w14:textId="77777777" w:rsidR="00B31B91" w:rsidRPr="00B31B91" w:rsidRDefault="00B31B91" w:rsidP="004D1BA6">
            <w:pPr>
              <w:pStyle w:val="Neotevilenodstavek"/>
              <w:spacing w:before="0" w:after="0" w:line="260" w:lineRule="exact"/>
              <w:rPr>
                <w:rFonts w:cs="Arial"/>
                <w:b/>
                <w:iCs/>
                <w:sz w:val="20"/>
                <w:szCs w:val="20"/>
              </w:rPr>
            </w:pPr>
            <w:r w:rsidRPr="00B31B91">
              <w:rPr>
                <w:rFonts w:cs="Arial"/>
                <w:b/>
                <w:sz w:val="20"/>
                <w:szCs w:val="20"/>
              </w:rPr>
              <w:t>4. Predstavniki vlade, ki bodo sodelovali pri delu državnega zbora:</w:t>
            </w:r>
          </w:p>
        </w:tc>
      </w:tr>
      <w:tr w:rsidR="00B31B91" w:rsidRPr="00B31B91" w14:paraId="479422B6" w14:textId="77777777" w:rsidTr="004D1BA6">
        <w:tc>
          <w:tcPr>
            <w:tcW w:w="9163" w:type="dxa"/>
            <w:gridSpan w:val="3"/>
          </w:tcPr>
          <w:p w14:paraId="4D080427" w14:textId="77777777" w:rsidR="00B31B91" w:rsidRPr="00B31B91" w:rsidRDefault="00B31B91" w:rsidP="004D1BA6">
            <w:pPr>
              <w:pStyle w:val="Neotevilenodstavek"/>
              <w:spacing w:before="0" w:after="0" w:line="260" w:lineRule="exact"/>
              <w:rPr>
                <w:rFonts w:cs="Arial"/>
                <w:b/>
                <w:sz w:val="20"/>
                <w:szCs w:val="20"/>
              </w:rPr>
            </w:pPr>
            <w:r w:rsidRPr="00B31B91">
              <w:rPr>
                <w:rFonts w:cs="Arial"/>
                <w:iCs/>
                <w:sz w:val="20"/>
                <w:szCs w:val="20"/>
              </w:rPr>
              <w:t>(Navedite imena in priimke ter funkcije ali nazive.)</w:t>
            </w:r>
          </w:p>
        </w:tc>
      </w:tr>
      <w:tr w:rsidR="00B31B91" w:rsidRPr="00B31B91" w14:paraId="544BC0B7" w14:textId="77777777" w:rsidTr="004D1BA6">
        <w:tc>
          <w:tcPr>
            <w:tcW w:w="9163" w:type="dxa"/>
            <w:gridSpan w:val="3"/>
          </w:tcPr>
          <w:p w14:paraId="5A99AB41" w14:textId="23D88ED4" w:rsidR="00A04280" w:rsidRPr="009A4E6D" w:rsidRDefault="00B31B91" w:rsidP="009A4E6D">
            <w:pPr>
              <w:pStyle w:val="Oddelek"/>
              <w:spacing w:before="0" w:line="260" w:lineRule="exact"/>
              <w:jc w:val="left"/>
              <w:rPr>
                <w:rFonts w:cs="Arial"/>
                <w:b/>
                <w:sz w:val="20"/>
                <w:szCs w:val="20"/>
                <w:lang w:val="sl-SI" w:eastAsia="sl-SI"/>
              </w:rPr>
            </w:pPr>
            <w:r w:rsidRPr="009A4E6D">
              <w:rPr>
                <w:rFonts w:cs="Arial"/>
                <w:b/>
                <w:sz w:val="20"/>
                <w:szCs w:val="20"/>
                <w:lang w:val="sl-SI" w:eastAsia="sl-SI"/>
              </w:rPr>
              <w:t>5. Kratek povzetek gradiva:</w:t>
            </w:r>
            <w:r w:rsidR="00A04280" w:rsidRPr="00AD2032">
              <w:rPr>
                <w:rFonts w:cs="Arial"/>
                <w:bCs/>
                <w:sz w:val="20"/>
                <w:szCs w:val="20"/>
                <w:u w:color="000000"/>
              </w:rPr>
              <w:t xml:space="preserve"> </w:t>
            </w:r>
          </w:p>
        </w:tc>
      </w:tr>
      <w:tr w:rsidR="00B31B91" w:rsidRPr="00B31B91" w14:paraId="53351CF9" w14:textId="77777777" w:rsidTr="004D1BA6">
        <w:tc>
          <w:tcPr>
            <w:tcW w:w="9163" w:type="dxa"/>
            <w:gridSpan w:val="3"/>
          </w:tcPr>
          <w:p w14:paraId="64A9530D" w14:textId="3AED80B4" w:rsidR="006239C4" w:rsidRPr="000F0E79" w:rsidRDefault="006239C4" w:rsidP="006239C4">
            <w:pPr>
              <w:tabs>
                <w:tab w:val="left" w:pos="4678"/>
              </w:tabs>
              <w:rPr>
                <w:rFonts w:cs="Arial"/>
                <w:sz w:val="20"/>
                <w:szCs w:val="20"/>
              </w:rPr>
            </w:pPr>
            <w:r>
              <w:rPr>
                <w:rFonts w:cs="Arial"/>
                <w:sz w:val="20"/>
                <w:szCs w:val="20"/>
              </w:rPr>
              <w:t>Uredba o izvedbi intervencij kmetijske politike za leto 2024</w:t>
            </w:r>
            <w:r w:rsidRPr="000F0E79">
              <w:rPr>
                <w:rFonts w:cs="Arial"/>
                <w:sz w:val="20"/>
                <w:szCs w:val="20"/>
              </w:rPr>
              <w:t xml:space="preserve"> določa natančnejše postopke v zvezi z integriranim administrativnim in kontrolnim sistemom (v nadaljnjem besedilu: IAKS). Vklju</w:t>
            </w:r>
            <w:r>
              <w:rPr>
                <w:rFonts w:cs="Arial"/>
                <w:sz w:val="20"/>
                <w:szCs w:val="20"/>
              </w:rPr>
              <w:t>čuje postopke za izvedbo intervencij kmetijske politike</w:t>
            </w:r>
            <w:r w:rsidRPr="000F0E79">
              <w:rPr>
                <w:rFonts w:cs="Arial"/>
                <w:sz w:val="20"/>
                <w:szCs w:val="20"/>
              </w:rPr>
              <w:t xml:space="preserve">. </w:t>
            </w:r>
            <w:r w:rsidR="00B96F34">
              <w:rPr>
                <w:rFonts w:cs="Arial"/>
                <w:sz w:val="20"/>
                <w:szCs w:val="20"/>
              </w:rPr>
              <w:t>Vsebina uredbe je povezana z</w:t>
            </w:r>
            <w:r>
              <w:rPr>
                <w:rFonts w:cs="Arial"/>
                <w:sz w:val="20"/>
                <w:szCs w:val="20"/>
              </w:rPr>
              <w:t xml:space="preserve"> uredbo, ki ureja neposredna plačila iz Strateškega načrta skupne k</w:t>
            </w:r>
            <w:r w:rsidR="00B96F34">
              <w:rPr>
                <w:rFonts w:cs="Arial"/>
                <w:sz w:val="20"/>
                <w:szCs w:val="20"/>
              </w:rPr>
              <w:t>metijske politike 2023-2027,</w:t>
            </w:r>
            <w:r>
              <w:rPr>
                <w:rFonts w:cs="Arial"/>
                <w:sz w:val="20"/>
                <w:szCs w:val="20"/>
              </w:rPr>
              <w:t xml:space="preserve"> uredbo</w:t>
            </w:r>
            <w:r w:rsidRPr="00422AB7">
              <w:rPr>
                <w:rFonts w:cs="Arial"/>
                <w:sz w:val="20"/>
                <w:szCs w:val="20"/>
              </w:rPr>
              <w:t xml:space="preserve">, ki ureja plačila za </w:t>
            </w:r>
            <w:r>
              <w:rPr>
                <w:rFonts w:cs="Arial"/>
                <w:sz w:val="20"/>
                <w:szCs w:val="20"/>
              </w:rPr>
              <w:t>okoljske in podnebne obveznosti ter</w:t>
            </w:r>
            <w:r w:rsidRPr="00422AB7">
              <w:rPr>
                <w:rFonts w:cs="Arial"/>
                <w:sz w:val="20"/>
                <w:szCs w:val="20"/>
              </w:rPr>
              <w:t xml:space="preserve"> naravne ali druge omejitve </w:t>
            </w:r>
            <w:r>
              <w:rPr>
                <w:rFonts w:cs="Arial"/>
                <w:sz w:val="20"/>
                <w:szCs w:val="20"/>
              </w:rPr>
              <w:t>iz Strateškega načrta skupne kmet</w:t>
            </w:r>
            <w:r w:rsidR="00B96F34">
              <w:rPr>
                <w:rFonts w:cs="Arial"/>
                <w:sz w:val="20"/>
                <w:szCs w:val="20"/>
              </w:rPr>
              <w:t>ijske politike 2023-2027 ter</w:t>
            </w:r>
            <w:r>
              <w:rPr>
                <w:rFonts w:cs="Arial"/>
                <w:sz w:val="20"/>
                <w:szCs w:val="20"/>
              </w:rPr>
              <w:t xml:space="preserve"> uredbo, ki ureja intervencijo dobrobit živali za leto 2024. Za intervencije navedenih treh uredb d</w:t>
            </w:r>
            <w:r w:rsidRPr="000F0E79">
              <w:rPr>
                <w:rFonts w:cs="Arial"/>
                <w:sz w:val="20"/>
                <w:szCs w:val="20"/>
              </w:rPr>
              <w:t xml:space="preserve">oloča </w:t>
            </w:r>
            <w:r>
              <w:rPr>
                <w:rFonts w:cs="Arial"/>
                <w:sz w:val="20"/>
                <w:szCs w:val="20"/>
              </w:rPr>
              <w:t xml:space="preserve">podrobnejše </w:t>
            </w:r>
            <w:r w:rsidRPr="000F0E79">
              <w:rPr>
                <w:rFonts w:cs="Arial"/>
                <w:sz w:val="20"/>
                <w:szCs w:val="20"/>
              </w:rPr>
              <w:t xml:space="preserve">postopke oddaje </w:t>
            </w:r>
            <w:r>
              <w:rPr>
                <w:rFonts w:cs="Arial"/>
                <w:sz w:val="20"/>
                <w:szCs w:val="20"/>
              </w:rPr>
              <w:t xml:space="preserve">zbirne </w:t>
            </w:r>
            <w:r w:rsidRPr="000F0E79">
              <w:rPr>
                <w:rFonts w:cs="Arial"/>
                <w:sz w:val="20"/>
                <w:szCs w:val="20"/>
              </w:rPr>
              <w:t>vlog</w:t>
            </w:r>
            <w:r>
              <w:rPr>
                <w:rFonts w:cs="Arial"/>
                <w:sz w:val="20"/>
                <w:szCs w:val="20"/>
              </w:rPr>
              <w:t>e, obrazce zbirne vloge in pripadajoče priloge, izjave in dokazila, upravne preglede vključno s pregledi, ki se izvajajo s pomočjo sistema za spremljanje površin,</w:t>
            </w:r>
            <w:r w:rsidRPr="000F0E79">
              <w:rPr>
                <w:rFonts w:cs="Arial"/>
                <w:sz w:val="20"/>
                <w:szCs w:val="20"/>
              </w:rPr>
              <w:t xml:space="preserve"> preglede na kraju samem ter </w:t>
            </w:r>
            <w:r>
              <w:rPr>
                <w:rFonts w:cs="Arial"/>
                <w:sz w:val="20"/>
                <w:szCs w:val="20"/>
              </w:rPr>
              <w:t xml:space="preserve">v primeru ugotovljenega neizpolnjevanja pogojev upravičenosti tudi upravne sankcije (tiste upravne sankcije, ki so skupne intervencijam omenjenih uredb). Poleg navedenega uredba ureja še nekatere druge določbe, na primer  v zvezi z višjo silo in naravnimi okoliščinami, prenosom gospodarstva na drugega nosilca v času roka za oddajo zbirne vloge </w:t>
            </w:r>
            <w:r w:rsidR="00B96F34">
              <w:rPr>
                <w:rFonts w:cs="Arial"/>
                <w:sz w:val="20"/>
                <w:szCs w:val="20"/>
              </w:rPr>
              <w:t>in v času po izteku tega roka ter</w:t>
            </w:r>
            <w:r>
              <w:rPr>
                <w:rFonts w:cs="Arial"/>
                <w:sz w:val="20"/>
                <w:szCs w:val="20"/>
              </w:rPr>
              <w:t xml:space="preserve"> pravila v zvezi z navzkrižno skladnostjo, ki se nanašajo zgolj na </w:t>
            </w:r>
            <w:r w:rsidRPr="00B91803">
              <w:rPr>
                <w:rFonts w:eastAsia="Calibri" w:cs="Arial"/>
                <w:color w:val="000000"/>
                <w:sz w:val="20"/>
                <w:szCs w:val="20"/>
                <w:lang w:eastAsia="ja-JP"/>
              </w:rPr>
              <w:t>ukrep prestrukturiranje in preusmeritev vinogradov iz uredbe, ki ureja izvajanje podpornega programa v vinskem sektorju</w:t>
            </w:r>
            <w:r>
              <w:rPr>
                <w:rFonts w:eastAsia="Calibri" w:cs="Arial"/>
                <w:color w:val="000000"/>
                <w:sz w:val="20"/>
                <w:szCs w:val="20"/>
                <w:lang w:eastAsia="ja-JP"/>
              </w:rPr>
              <w:t>.</w:t>
            </w:r>
          </w:p>
          <w:p w14:paraId="4EE411FB" w14:textId="77777777" w:rsidR="006239C4" w:rsidRPr="000F0E79" w:rsidRDefault="006239C4" w:rsidP="006239C4">
            <w:pPr>
              <w:spacing w:line="260" w:lineRule="atLeast"/>
              <w:rPr>
                <w:rFonts w:cs="Arial"/>
                <w:sz w:val="20"/>
                <w:szCs w:val="20"/>
              </w:rPr>
            </w:pPr>
          </w:p>
          <w:p w14:paraId="1E92B87B" w14:textId="2E8C715A" w:rsidR="006239C4" w:rsidRDefault="006239C4" w:rsidP="006239C4">
            <w:pPr>
              <w:spacing w:line="260" w:lineRule="atLeast"/>
              <w:rPr>
                <w:rFonts w:cs="Arial"/>
                <w:sz w:val="20"/>
                <w:szCs w:val="20"/>
              </w:rPr>
            </w:pPr>
            <w:r>
              <w:rPr>
                <w:rFonts w:cs="Arial"/>
                <w:sz w:val="20"/>
                <w:szCs w:val="20"/>
              </w:rPr>
              <w:t>Uredba o izvedbi intervencij kmetij</w:t>
            </w:r>
            <w:r w:rsidR="00FB720F">
              <w:rPr>
                <w:rFonts w:cs="Arial"/>
                <w:sz w:val="20"/>
                <w:szCs w:val="20"/>
              </w:rPr>
              <w:t>ske politike za leto 2024</w:t>
            </w:r>
            <w:r>
              <w:rPr>
                <w:rFonts w:cs="Arial"/>
                <w:sz w:val="20"/>
                <w:szCs w:val="20"/>
              </w:rPr>
              <w:t xml:space="preserve"> ureja izvedbo intervencij, ki so podrobno vsebinsko opredeljene v treh uredbah navedenih v prejšnjem odstavku. Zahtevki za te intervencije se vlagajo prek zbirne vloge, rok za oddajo se </w:t>
            </w:r>
            <w:r w:rsidRPr="006F241D">
              <w:rPr>
                <w:rFonts w:cs="Arial"/>
                <w:sz w:val="20"/>
                <w:szCs w:val="20"/>
              </w:rPr>
              <w:t xml:space="preserve">začne </w:t>
            </w:r>
            <w:r w:rsidR="005F6E02">
              <w:rPr>
                <w:rFonts w:cs="Arial"/>
                <w:sz w:val="20"/>
                <w:szCs w:val="20"/>
              </w:rPr>
              <w:t>29. marca 2024</w:t>
            </w:r>
            <w:r w:rsidR="00D05823" w:rsidRPr="006F241D">
              <w:rPr>
                <w:rFonts w:cs="Arial"/>
                <w:sz w:val="20"/>
                <w:szCs w:val="20"/>
              </w:rPr>
              <w:t xml:space="preserve"> in traja do 8</w:t>
            </w:r>
            <w:r w:rsidRPr="006F241D">
              <w:rPr>
                <w:rFonts w:cs="Arial"/>
                <w:sz w:val="20"/>
                <w:szCs w:val="20"/>
              </w:rPr>
              <w:t xml:space="preserve">. julija </w:t>
            </w:r>
            <w:r w:rsidR="00097692" w:rsidRPr="006F241D">
              <w:rPr>
                <w:rFonts w:cs="Arial"/>
                <w:sz w:val="20"/>
                <w:szCs w:val="20"/>
              </w:rPr>
              <w:t>2024</w:t>
            </w:r>
            <w:r w:rsidRPr="006F241D">
              <w:rPr>
                <w:rFonts w:cs="Arial"/>
                <w:sz w:val="20"/>
                <w:szCs w:val="20"/>
              </w:rPr>
              <w:t>. Plačila</w:t>
            </w:r>
            <w:r w:rsidRPr="000F0E79">
              <w:rPr>
                <w:rFonts w:cs="Arial"/>
                <w:sz w:val="20"/>
                <w:szCs w:val="20"/>
              </w:rPr>
              <w:t xml:space="preserve"> </w:t>
            </w:r>
            <w:r>
              <w:rPr>
                <w:rFonts w:cs="Arial"/>
                <w:sz w:val="20"/>
                <w:szCs w:val="20"/>
              </w:rPr>
              <w:t xml:space="preserve">za intervencije iz prve od v prejšnjem odstavku navedenih treh uredb </w:t>
            </w:r>
            <w:r w:rsidRPr="000F0E79">
              <w:rPr>
                <w:rFonts w:cs="Arial"/>
                <w:sz w:val="20"/>
                <w:szCs w:val="20"/>
              </w:rPr>
              <w:t>se sofinancirajo iz Evropskega kmetijskega jamstvenega sklada</w:t>
            </w:r>
            <w:r>
              <w:rPr>
                <w:rFonts w:cs="Arial"/>
                <w:sz w:val="20"/>
                <w:szCs w:val="20"/>
              </w:rPr>
              <w:t xml:space="preserve">, za intervencije iz ostalih dveh uredb </w:t>
            </w:r>
            <w:r w:rsidRPr="000F0E79">
              <w:rPr>
                <w:rFonts w:cs="Arial"/>
                <w:sz w:val="20"/>
                <w:szCs w:val="20"/>
              </w:rPr>
              <w:t>iz Evropskega kmetijskega sklada za razvoj podeželja.</w:t>
            </w:r>
          </w:p>
          <w:p w14:paraId="7DBC088B" w14:textId="77777777" w:rsidR="006239C4" w:rsidRDefault="006239C4" w:rsidP="006239C4">
            <w:pPr>
              <w:spacing w:line="260" w:lineRule="atLeast"/>
              <w:rPr>
                <w:rFonts w:cs="Arial"/>
                <w:sz w:val="20"/>
                <w:szCs w:val="20"/>
              </w:rPr>
            </w:pPr>
          </w:p>
          <w:p w14:paraId="31A0AFBD" w14:textId="777D77A2" w:rsidR="006239C4" w:rsidRDefault="006239C4" w:rsidP="006239C4">
            <w:pPr>
              <w:spacing w:line="260" w:lineRule="atLeast"/>
              <w:rPr>
                <w:rFonts w:cs="Arial"/>
                <w:sz w:val="20"/>
                <w:szCs w:val="20"/>
              </w:rPr>
            </w:pPr>
            <w:r>
              <w:rPr>
                <w:rFonts w:cs="Arial"/>
                <w:sz w:val="20"/>
                <w:szCs w:val="20"/>
              </w:rPr>
              <w:t>Uredba o izvedbi intervencij</w:t>
            </w:r>
            <w:r w:rsidR="00FB720F">
              <w:rPr>
                <w:rFonts w:cs="Arial"/>
                <w:sz w:val="20"/>
                <w:szCs w:val="20"/>
              </w:rPr>
              <w:t xml:space="preserve"> kmetijske politike za leto 2024</w:t>
            </w:r>
            <w:r>
              <w:rPr>
                <w:rFonts w:cs="Arial"/>
                <w:sz w:val="20"/>
                <w:szCs w:val="20"/>
              </w:rPr>
              <w:t xml:space="preserve"> ureja samo</w:t>
            </w:r>
            <w:r w:rsidR="00FB720F">
              <w:rPr>
                <w:rFonts w:cs="Arial"/>
                <w:sz w:val="20"/>
                <w:szCs w:val="20"/>
              </w:rPr>
              <w:t xml:space="preserve"> izvedbo intervencij v letu 2024</w:t>
            </w:r>
            <w:r>
              <w:rPr>
                <w:rFonts w:cs="Arial"/>
                <w:sz w:val="20"/>
                <w:szCs w:val="20"/>
              </w:rPr>
              <w:t>, za prihodnja leta se za vsako posamezno leto sprejme nova uredba o izvedbi intervencij kmetijske politike.</w:t>
            </w:r>
          </w:p>
          <w:p w14:paraId="7C82A738" w14:textId="77777777" w:rsidR="006239C4" w:rsidRDefault="006239C4" w:rsidP="006239C4">
            <w:pPr>
              <w:spacing w:line="260" w:lineRule="atLeast"/>
              <w:rPr>
                <w:rFonts w:cs="Arial"/>
                <w:sz w:val="20"/>
                <w:szCs w:val="20"/>
              </w:rPr>
            </w:pPr>
          </w:p>
          <w:p w14:paraId="3B560D13" w14:textId="7746048D" w:rsidR="006239C4" w:rsidRPr="000F0E79" w:rsidRDefault="00B96F34" w:rsidP="006239C4">
            <w:pPr>
              <w:spacing w:line="260" w:lineRule="atLeast"/>
              <w:rPr>
                <w:rFonts w:cs="Arial"/>
                <w:sz w:val="20"/>
                <w:szCs w:val="20"/>
              </w:rPr>
            </w:pPr>
            <w:r>
              <w:rPr>
                <w:rFonts w:eastAsia="Calibri" w:cs="Arial"/>
                <w:color w:val="000000"/>
                <w:sz w:val="20"/>
                <w:szCs w:val="20"/>
                <w:lang w:eastAsia="ja-JP"/>
              </w:rPr>
              <w:t>Uredba</w:t>
            </w:r>
            <w:r w:rsidR="006239C4">
              <w:rPr>
                <w:rFonts w:eastAsia="Calibri" w:cs="Arial"/>
                <w:color w:val="000000"/>
                <w:sz w:val="20"/>
                <w:szCs w:val="20"/>
                <w:lang w:eastAsia="ja-JP"/>
              </w:rPr>
              <w:t xml:space="preserve"> ni</w:t>
            </w:r>
            <w:r>
              <w:rPr>
                <w:rFonts w:eastAsia="Calibri" w:cs="Arial"/>
                <w:color w:val="000000"/>
                <w:sz w:val="20"/>
                <w:szCs w:val="20"/>
                <w:lang w:eastAsia="ja-JP"/>
              </w:rPr>
              <w:t>ma</w:t>
            </w:r>
            <w:r w:rsidR="006239C4">
              <w:rPr>
                <w:rFonts w:eastAsia="Calibri" w:cs="Arial"/>
                <w:color w:val="000000"/>
                <w:sz w:val="20"/>
                <w:szCs w:val="20"/>
                <w:lang w:eastAsia="ja-JP"/>
              </w:rPr>
              <w:t xml:space="preserve"> finančnih posledic</w:t>
            </w:r>
            <w:r w:rsidR="006239C4">
              <w:rPr>
                <w:rFonts w:ascii="Helv" w:eastAsia="Calibri" w:hAnsi="Helv" w:cs="Helv"/>
                <w:color w:val="000000"/>
                <w:sz w:val="20"/>
                <w:szCs w:val="20"/>
                <w:lang w:eastAsia="ja-JP"/>
              </w:rPr>
              <w:t>.</w:t>
            </w:r>
          </w:p>
          <w:p w14:paraId="792D2017" w14:textId="7B8193DD" w:rsidR="00B31B91" w:rsidRPr="00B31B91" w:rsidRDefault="00B31B91" w:rsidP="004D1BA6">
            <w:pPr>
              <w:pStyle w:val="Neotevilenodstavek"/>
              <w:spacing w:before="0" w:after="0" w:line="260" w:lineRule="exact"/>
              <w:rPr>
                <w:rFonts w:cs="Arial"/>
                <w:iCs/>
                <w:sz w:val="20"/>
                <w:szCs w:val="20"/>
              </w:rPr>
            </w:pPr>
          </w:p>
        </w:tc>
      </w:tr>
      <w:tr w:rsidR="00B31B91" w:rsidRPr="00B31B91" w14:paraId="5D25F0B1" w14:textId="77777777" w:rsidTr="004D1BA6">
        <w:tc>
          <w:tcPr>
            <w:tcW w:w="9163" w:type="dxa"/>
            <w:gridSpan w:val="3"/>
          </w:tcPr>
          <w:p w14:paraId="37A557CC" w14:textId="77777777" w:rsidR="00B31B91" w:rsidRPr="000644DA" w:rsidRDefault="00B31B91" w:rsidP="004D1BA6">
            <w:pPr>
              <w:pStyle w:val="Oddelek"/>
              <w:spacing w:before="0" w:line="260" w:lineRule="exact"/>
              <w:jc w:val="left"/>
              <w:rPr>
                <w:rFonts w:cs="Arial"/>
                <w:b/>
                <w:sz w:val="20"/>
                <w:szCs w:val="20"/>
                <w:lang w:val="sl-SI" w:eastAsia="sl-SI"/>
              </w:rPr>
            </w:pPr>
            <w:r w:rsidRPr="000644DA">
              <w:rPr>
                <w:rFonts w:cs="Arial"/>
                <w:b/>
                <w:sz w:val="20"/>
                <w:szCs w:val="20"/>
                <w:lang w:val="sl-SI" w:eastAsia="sl-SI"/>
              </w:rPr>
              <w:t>6. Presoja posledic za:</w:t>
            </w:r>
          </w:p>
        </w:tc>
      </w:tr>
      <w:tr w:rsidR="00B31B91" w:rsidRPr="00B31B91" w14:paraId="6871E37E" w14:textId="77777777" w:rsidTr="004D1BA6">
        <w:tc>
          <w:tcPr>
            <w:tcW w:w="1448" w:type="dxa"/>
          </w:tcPr>
          <w:p w14:paraId="138FB05D" w14:textId="77777777" w:rsidR="00B31B91" w:rsidRPr="00B31B91" w:rsidRDefault="00B31B91" w:rsidP="004D1BA6">
            <w:pPr>
              <w:pStyle w:val="Neotevilenodstavek"/>
              <w:spacing w:before="0" w:after="0" w:line="260" w:lineRule="exact"/>
              <w:ind w:left="360"/>
              <w:rPr>
                <w:rFonts w:cs="Arial"/>
                <w:iCs/>
                <w:sz w:val="20"/>
                <w:szCs w:val="20"/>
              </w:rPr>
            </w:pPr>
            <w:r w:rsidRPr="00B31B91">
              <w:rPr>
                <w:rFonts w:cs="Arial"/>
                <w:iCs/>
                <w:sz w:val="20"/>
                <w:szCs w:val="20"/>
              </w:rPr>
              <w:t>a)</w:t>
            </w:r>
          </w:p>
        </w:tc>
        <w:tc>
          <w:tcPr>
            <w:tcW w:w="5444" w:type="dxa"/>
          </w:tcPr>
          <w:p w14:paraId="0A6D8F25" w14:textId="77777777" w:rsidR="00B31B91" w:rsidRPr="00B31B91" w:rsidRDefault="00B31B91" w:rsidP="004D1BA6">
            <w:pPr>
              <w:pStyle w:val="Neotevilenodstavek"/>
              <w:spacing w:before="0" w:after="0" w:line="260" w:lineRule="exact"/>
              <w:rPr>
                <w:rFonts w:cs="Arial"/>
                <w:sz w:val="20"/>
                <w:szCs w:val="20"/>
              </w:rPr>
            </w:pPr>
            <w:r w:rsidRPr="00B31B91">
              <w:rPr>
                <w:rFonts w:cs="Arial"/>
                <w:sz w:val="20"/>
                <w:szCs w:val="20"/>
              </w:rPr>
              <w:t>javnofinančna sredstva nad 40.000 EUR v tekočem in naslednjih treh letih</w:t>
            </w:r>
          </w:p>
        </w:tc>
        <w:tc>
          <w:tcPr>
            <w:tcW w:w="2271" w:type="dxa"/>
            <w:vAlign w:val="center"/>
          </w:tcPr>
          <w:p w14:paraId="28192A20" w14:textId="77777777" w:rsidR="00B31B91" w:rsidRPr="00B31B91" w:rsidRDefault="00B31B91" w:rsidP="004D1BA6">
            <w:pPr>
              <w:pStyle w:val="Neotevilenodstavek"/>
              <w:spacing w:before="0" w:after="0" w:line="260" w:lineRule="exact"/>
              <w:jc w:val="center"/>
              <w:rPr>
                <w:rFonts w:cs="Arial"/>
                <w:iCs/>
                <w:sz w:val="20"/>
                <w:szCs w:val="20"/>
              </w:rPr>
            </w:pPr>
            <w:r w:rsidRPr="00B31B91">
              <w:rPr>
                <w:rFonts w:cs="Arial"/>
                <w:sz w:val="20"/>
                <w:szCs w:val="20"/>
              </w:rPr>
              <w:t>NE</w:t>
            </w:r>
          </w:p>
        </w:tc>
      </w:tr>
      <w:tr w:rsidR="00B31B91" w:rsidRPr="00B31B91" w14:paraId="2C86914B" w14:textId="77777777" w:rsidTr="004D1BA6">
        <w:tc>
          <w:tcPr>
            <w:tcW w:w="1448" w:type="dxa"/>
          </w:tcPr>
          <w:p w14:paraId="743138C1" w14:textId="77777777" w:rsidR="00B31B91" w:rsidRPr="00B31B91" w:rsidRDefault="00B31B91" w:rsidP="004D1BA6">
            <w:pPr>
              <w:pStyle w:val="Neotevilenodstavek"/>
              <w:spacing w:before="0" w:after="0" w:line="260" w:lineRule="exact"/>
              <w:ind w:left="360"/>
              <w:rPr>
                <w:rFonts w:cs="Arial"/>
                <w:iCs/>
                <w:sz w:val="20"/>
                <w:szCs w:val="20"/>
              </w:rPr>
            </w:pPr>
            <w:r w:rsidRPr="00B31B91">
              <w:rPr>
                <w:rFonts w:cs="Arial"/>
                <w:iCs/>
                <w:sz w:val="20"/>
                <w:szCs w:val="20"/>
              </w:rPr>
              <w:t>b)</w:t>
            </w:r>
          </w:p>
        </w:tc>
        <w:tc>
          <w:tcPr>
            <w:tcW w:w="5444" w:type="dxa"/>
          </w:tcPr>
          <w:p w14:paraId="1F5B381B" w14:textId="77777777" w:rsidR="00B31B91" w:rsidRPr="00B31B91" w:rsidRDefault="00B31B91" w:rsidP="004D1BA6">
            <w:pPr>
              <w:pStyle w:val="Neotevilenodstavek"/>
              <w:spacing w:before="0" w:after="0" w:line="260" w:lineRule="exact"/>
              <w:rPr>
                <w:rFonts w:cs="Arial"/>
                <w:iCs/>
                <w:sz w:val="20"/>
                <w:szCs w:val="20"/>
              </w:rPr>
            </w:pPr>
            <w:r w:rsidRPr="00B31B91">
              <w:rPr>
                <w:rFonts w:cs="Arial"/>
                <w:bCs/>
                <w:sz w:val="20"/>
                <w:szCs w:val="20"/>
              </w:rPr>
              <w:t>usklajenost slovenskega pravnega reda s pravnim redom Evropske unije</w:t>
            </w:r>
          </w:p>
        </w:tc>
        <w:tc>
          <w:tcPr>
            <w:tcW w:w="2271" w:type="dxa"/>
            <w:vAlign w:val="center"/>
          </w:tcPr>
          <w:p w14:paraId="09841E2E" w14:textId="2E00F7B2" w:rsidR="00B31B91" w:rsidRPr="00B31B91" w:rsidRDefault="00AB670C" w:rsidP="004D1BA6">
            <w:pPr>
              <w:pStyle w:val="Neotevilenodstavek"/>
              <w:spacing w:before="0" w:after="0" w:line="260" w:lineRule="exact"/>
              <w:jc w:val="center"/>
              <w:rPr>
                <w:rFonts w:cs="Arial"/>
                <w:iCs/>
                <w:sz w:val="20"/>
                <w:szCs w:val="20"/>
              </w:rPr>
            </w:pPr>
            <w:r>
              <w:rPr>
                <w:rFonts w:cs="Arial"/>
                <w:sz w:val="20"/>
                <w:szCs w:val="20"/>
                <w:lang w:val="sl-SI"/>
              </w:rPr>
              <w:t>D</w:t>
            </w:r>
            <w:r w:rsidR="00B31B91" w:rsidRPr="00B31B91">
              <w:rPr>
                <w:rFonts w:cs="Arial"/>
                <w:sz w:val="20"/>
                <w:szCs w:val="20"/>
              </w:rPr>
              <w:t>A</w:t>
            </w:r>
          </w:p>
        </w:tc>
      </w:tr>
      <w:tr w:rsidR="00B31B91" w:rsidRPr="00B31B91" w14:paraId="0F1D2AFC" w14:textId="77777777" w:rsidTr="004D1BA6">
        <w:tc>
          <w:tcPr>
            <w:tcW w:w="1448" w:type="dxa"/>
          </w:tcPr>
          <w:p w14:paraId="4180C822" w14:textId="77777777" w:rsidR="00B31B91" w:rsidRPr="00B31B91" w:rsidRDefault="00B31B91" w:rsidP="004D1BA6">
            <w:pPr>
              <w:pStyle w:val="Neotevilenodstavek"/>
              <w:spacing w:before="0" w:after="0" w:line="260" w:lineRule="exact"/>
              <w:ind w:left="360"/>
              <w:rPr>
                <w:rFonts w:cs="Arial"/>
                <w:iCs/>
                <w:sz w:val="20"/>
                <w:szCs w:val="20"/>
              </w:rPr>
            </w:pPr>
            <w:r w:rsidRPr="00B31B91">
              <w:rPr>
                <w:rFonts w:cs="Arial"/>
                <w:iCs/>
                <w:sz w:val="20"/>
                <w:szCs w:val="20"/>
              </w:rPr>
              <w:t>c)</w:t>
            </w:r>
          </w:p>
        </w:tc>
        <w:tc>
          <w:tcPr>
            <w:tcW w:w="5444" w:type="dxa"/>
          </w:tcPr>
          <w:p w14:paraId="048A8AAF" w14:textId="77777777" w:rsidR="00B31B91" w:rsidRPr="00B31B91" w:rsidRDefault="00B31B91" w:rsidP="004D1BA6">
            <w:pPr>
              <w:pStyle w:val="Neotevilenodstavek"/>
              <w:spacing w:before="0" w:after="0" w:line="260" w:lineRule="exact"/>
              <w:rPr>
                <w:rFonts w:cs="Arial"/>
                <w:iCs/>
                <w:sz w:val="20"/>
                <w:szCs w:val="20"/>
              </w:rPr>
            </w:pPr>
            <w:r w:rsidRPr="00B31B91">
              <w:rPr>
                <w:rFonts w:cs="Arial"/>
                <w:sz w:val="20"/>
                <w:szCs w:val="20"/>
              </w:rPr>
              <w:t>administrativne posledice</w:t>
            </w:r>
          </w:p>
        </w:tc>
        <w:tc>
          <w:tcPr>
            <w:tcW w:w="2271" w:type="dxa"/>
            <w:vAlign w:val="center"/>
          </w:tcPr>
          <w:p w14:paraId="51F7163E" w14:textId="77777777" w:rsidR="00B31B91" w:rsidRPr="00B31B91" w:rsidRDefault="00B31B91" w:rsidP="004D1BA6">
            <w:pPr>
              <w:pStyle w:val="Neotevilenodstavek"/>
              <w:spacing w:before="0" w:after="0" w:line="260" w:lineRule="exact"/>
              <w:jc w:val="center"/>
              <w:rPr>
                <w:rFonts w:cs="Arial"/>
                <w:sz w:val="20"/>
                <w:szCs w:val="20"/>
              </w:rPr>
            </w:pPr>
            <w:r w:rsidRPr="00B31B91">
              <w:rPr>
                <w:rFonts w:cs="Arial"/>
                <w:sz w:val="20"/>
                <w:szCs w:val="20"/>
              </w:rPr>
              <w:t>DA</w:t>
            </w:r>
          </w:p>
        </w:tc>
      </w:tr>
      <w:tr w:rsidR="00B31B91" w:rsidRPr="00B31B91" w14:paraId="5C51870F" w14:textId="77777777" w:rsidTr="004D1BA6">
        <w:tc>
          <w:tcPr>
            <w:tcW w:w="1448" w:type="dxa"/>
          </w:tcPr>
          <w:p w14:paraId="6D06AC95" w14:textId="77777777" w:rsidR="00B31B91" w:rsidRPr="00B31B91" w:rsidRDefault="00B31B91" w:rsidP="004D1BA6">
            <w:pPr>
              <w:pStyle w:val="Neotevilenodstavek"/>
              <w:spacing w:before="0" w:after="0" w:line="260" w:lineRule="exact"/>
              <w:ind w:left="360"/>
              <w:rPr>
                <w:rFonts w:cs="Arial"/>
                <w:iCs/>
                <w:sz w:val="20"/>
                <w:szCs w:val="20"/>
              </w:rPr>
            </w:pPr>
            <w:r w:rsidRPr="00B31B91">
              <w:rPr>
                <w:rFonts w:cs="Arial"/>
                <w:iCs/>
                <w:sz w:val="20"/>
                <w:szCs w:val="20"/>
              </w:rPr>
              <w:t>č)</w:t>
            </w:r>
          </w:p>
        </w:tc>
        <w:tc>
          <w:tcPr>
            <w:tcW w:w="5444" w:type="dxa"/>
          </w:tcPr>
          <w:p w14:paraId="3417C252" w14:textId="77777777" w:rsidR="00B31B91" w:rsidRPr="00B31B91" w:rsidRDefault="00B31B91" w:rsidP="004D1BA6">
            <w:pPr>
              <w:pStyle w:val="Neotevilenodstavek"/>
              <w:spacing w:before="0" w:after="0" w:line="260" w:lineRule="exact"/>
              <w:rPr>
                <w:rFonts w:cs="Arial"/>
                <w:bCs/>
                <w:sz w:val="20"/>
                <w:szCs w:val="20"/>
              </w:rPr>
            </w:pPr>
            <w:r w:rsidRPr="00B31B91">
              <w:rPr>
                <w:rFonts w:cs="Arial"/>
                <w:sz w:val="20"/>
                <w:szCs w:val="20"/>
              </w:rPr>
              <w:t>gospodarstvo, zlasti</w:t>
            </w:r>
            <w:r w:rsidRPr="00B31B91">
              <w:rPr>
                <w:rFonts w:cs="Arial"/>
                <w:bCs/>
                <w:sz w:val="20"/>
                <w:szCs w:val="20"/>
              </w:rPr>
              <w:t xml:space="preserve"> mala in srednja podjetja ter konkurenčnost podjetij</w:t>
            </w:r>
          </w:p>
        </w:tc>
        <w:tc>
          <w:tcPr>
            <w:tcW w:w="2271" w:type="dxa"/>
            <w:vAlign w:val="center"/>
          </w:tcPr>
          <w:p w14:paraId="0E8696BD" w14:textId="77777777" w:rsidR="00B31B91" w:rsidRPr="00B31B91" w:rsidRDefault="00B31B91" w:rsidP="004D1BA6">
            <w:pPr>
              <w:pStyle w:val="Neotevilenodstavek"/>
              <w:spacing w:before="0" w:after="0" w:line="260" w:lineRule="exact"/>
              <w:jc w:val="center"/>
              <w:rPr>
                <w:rFonts w:cs="Arial"/>
                <w:iCs/>
                <w:sz w:val="20"/>
                <w:szCs w:val="20"/>
              </w:rPr>
            </w:pPr>
            <w:r w:rsidRPr="00B31B91">
              <w:rPr>
                <w:rFonts w:cs="Arial"/>
                <w:sz w:val="20"/>
                <w:szCs w:val="20"/>
              </w:rPr>
              <w:t>NE</w:t>
            </w:r>
          </w:p>
        </w:tc>
      </w:tr>
      <w:tr w:rsidR="00B31B91" w:rsidRPr="00B31B91" w14:paraId="2B6C13AA" w14:textId="77777777" w:rsidTr="004D1BA6">
        <w:tc>
          <w:tcPr>
            <w:tcW w:w="1448" w:type="dxa"/>
          </w:tcPr>
          <w:p w14:paraId="3EB71F58" w14:textId="77777777" w:rsidR="00B31B91" w:rsidRPr="00B31B91" w:rsidRDefault="00B31B91" w:rsidP="004D1BA6">
            <w:pPr>
              <w:pStyle w:val="Neotevilenodstavek"/>
              <w:spacing w:before="0" w:after="0" w:line="260" w:lineRule="exact"/>
              <w:ind w:left="360"/>
              <w:rPr>
                <w:rFonts w:cs="Arial"/>
                <w:iCs/>
                <w:sz w:val="20"/>
                <w:szCs w:val="20"/>
              </w:rPr>
            </w:pPr>
            <w:r w:rsidRPr="00B31B91">
              <w:rPr>
                <w:rFonts w:cs="Arial"/>
                <w:iCs/>
                <w:sz w:val="20"/>
                <w:szCs w:val="20"/>
              </w:rPr>
              <w:t>d)</w:t>
            </w:r>
          </w:p>
        </w:tc>
        <w:tc>
          <w:tcPr>
            <w:tcW w:w="5444" w:type="dxa"/>
          </w:tcPr>
          <w:p w14:paraId="123A4518" w14:textId="77777777" w:rsidR="00B31B91" w:rsidRPr="00B31B91" w:rsidRDefault="00B31B91" w:rsidP="004D1BA6">
            <w:pPr>
              <w:pStyle w:val="Neotevilenodstavek"/>
              <w:spacing w:before="0" w:after="0" w:line="260" w:lineRule="exact"/>
              <w:rPr>
                <w:rFonts w:cs="Arial"/>
                <w:bCs/>
                <w:sz w:val="20"/>
                <w:szCs w:val="20"/>
              </w:rPr>
            </w:pPr>
            <w:r w:rsidRPr="00B31B91">
              <w:rPr>
                <w:rFonts w:cs="Arial"/>
                <w:bCs/>
                <w:sz w:val="20"/>
                <w:szCs w:val="20"/>
              </w:rPr>
              <w:t>okolje, vključno s prostorskimi in varstvenimi vidiki</w:t>
            </w:r>
          </w:p>
        </w:tc>
        <w:tc>
          <w:tcPr>
            <w:tcW w:w="2271" w:type="dxa"/>
            <w:vAlign w:val="center"/>
          </w:tcPr>
          <w:p w14:paraId="60796031" w14:textId="77777777" w:rsidR="00B31B91" w:rsidRPr="00B31B91" w:rsidRDefault="00B31B91" w:rsidP="004D1BA6">
            <w:pPr>
              <w:pStyle w:val="Neotevilenodstavek"/>
              <w:spacing w:before="0" w:after="0" w:line="260" w:lineRule="exact"/>
              <w:jc w:val="center"/>
              <w:rPr>
                <w:rFonts w:cs="Arial"/>
                <w:iCs/>
                <w:sz w:val="20"/>
                <w:szCs w:val="20"/>
              </w:rPr>
            </w:pPr>
            <w:r w:rsidRPr="00B31B91">
              <w:rPr>
                <w:rFonts w:cs="Arial"/>
                <w:sz w:val="20"/>
                <w:szCs w:val="20"/>
              </w:rPr>
              <w:t>NE</w:t>
            </w:r>
          </w:p>
        </w:tc>
      </w:tr>
      <w:tr w:rsidR="00B31B91" w:rsidRPr="00B31B91" w14:paraId="281E688E" w14:textId="77777777" w:rsidTr="004D1BA6">
        <w:tc>
          <w:tcPr>
            <w:tcW w:w="1448" w:type="dxa"/>
          </w:tcPr>
          <w:p w14:paraId="6C3B2EC1" w14:textId="77777777" w:rsidR="00B31B91" w:rsidRPr="00B31B91" w:rsidRDefault="00B31B91" w:rsidP="004D1BA6">
            <w:pPr>
              <w:pStyle w:val="Neotevilenodstavek"/>
              <w:spacing w:before="0" w:after="0" w:line="260" w:lineRule="exact"/>
              <w:ind w:left="360"/>
              <w:rPr>
                <w:rFonts w:cs="Arial"/>
                <w:iCs/>
                <w:sz w:val="20"/>
                <w:szCs w:val="20"/>
              </w:rPr>
            </w:pPr>
            <w:r w:rsidRPr="00B31B91">
              <w:rPr>
                <w:rFonts w:cs="Arial"/>
                <w:iCs/>
                <w:sz w:val="20"/>
                <w:szCs w:val="20"/>
              </w:rPr>
              <w:t>e)</w:t>
            </w:r>
          </w:p>
        </w:tc>
        <w:tc>
          <w:tcPr>
            <w:tcW w:w="5444" w:type="dxa"/>
          </w:tcPr>
          <w:p w14:paraId="357DA5B0" w14:textId="77777777" w:rsidR="00B31B91" w:rsidRPr="00B31B91" w:rsidRDefault="00B31B91" w:rsidP="004D1BA6">
            <w:pPr>
              <w:pStyle w:val="Neotevilenodstavek"/>
              <w:spacing w:before="0" w:after="0" w:line="260" w:lineRule="exact"/>
              <w:rPr>
                <w:rFonts w:cs="Arial"/>
                <w:bCs/>
                <w:sz w:val="20"/>
                <w:szCs w:val="20"/>
              </w:rPr>
            </w:pPr>
            <w:r w:rsidRPr="00B31B91">
              <w:rPr>
                <w:rFonts w:cs="Arial"/>
                <w:bCs/>
                <w:sz w:val="20"/>
                <w:szCs w:val="20"/>
              </w:rPr>
              <w:t>socialno področje</w:t>
            </w:r>
          </w:p>
        </w:tc>
        <w:tc>
          <w:tcPr>
            <w:tcW w:w="2271" w:type="dxa"/>
            <w:vAlign w:val="center"/>
          </w:tcPr>
          <w:p w14:paraId="304A2947" w14:textId="77777777" w:rsidR="00B31B91" w:rsidRPr="00B31B91" w:rsidRDefault="00B31B91" w:rsidP="004D1BA6">
            <w:pPr>
              <w:pStyle w:val="Neotevilenodstavek"/>
              <w:spacing w:before="0" w:after="0" w:line="260" w:lineRule="exact"/>
              <w:jc w:val="center"/>
              <w:rPr>
                <w:rFonts w:cs="Arial"/>
                <w:iCs/>
                <w:sz w:val="20"/>
                <w:szCs w:val="20"/>
              </w:rPr>
            </w:pPr>
            <w:r w:rsidRPr="00B31B91">
              <w:rPr>
                <w:rFonts w:cs="Arial"/>
                <w:sz w:val="20"/>
                <w:szCs w:val="20"/>
              </w:rPr>
              <w:t>NE</w:t>
            </w:r>
          </w:p>
        </w:tc>
      </w:tr>
      <w:tr w:rsidR="00B31B91" w:rsidRPr="00B31B91" w14:paraId="71B77F7D" w14:textId="77777777" w:rsidTr="004D1BA6">
        <w:tc>
          <w:tcPr>
            <w:tcW w:w="1448" w:type="dxa"/>
            <w:tcBorders>
              <w:bottom w:val="single" w:sz="4" w:space="0" w:color="auto"/>
            </w:tcBorders>
          </w:tcPr>
          <w:p w14:paraId="319DC84F" w14:textId="77777777" w:rsidR="00B31B91" w:rsidRPr="00B31B91" w:rsidRDefault="00B31B91" w:rsidP="004D1BA6">
            <w:pPr>
              <w:pStyle w:val="Neotevilenodstavek"/>
              <w:spacing w:before="0" w:after="0" w:line="260" w:lineRule="exact"/>
              <w:ind w:left="360"/>
              <w:rPr>
                <w:rFonts w:cs="Arial"/>
                <w:iCs/>
                <w:sz w:val="20"/>
                <w:szCs w:val="20"/>
              </w:rPr>
            </w:pPr>
            <w:r w:rsidRPr="00B31B91">
              <w:rPr>
                <w:rFonts w:cs="Arial"/>
                <w:iCs/>
                <w:sz w:val="20"/>
                <w:szCs w:val="20"/>
              </w:rPr>
              <w:t>f)</w:t>
            </w:r>
          </w:p>
        </w:tc>
        <w:tc>
          <w:tcPr>
            <w:tcW w:w="5444" w:type="dxa"/>
            <w:tcBorders>
              <w:bottom w:val="single" w:sz="4" w:space="0" w:color="auto"/>
            </w:tcBorders>
          </w:tcPr>
          <w:p w14:paraId="0D1A456F" w14:textId="77777777" w:rsidR="00B31B91" w:rsidRPr="00B31B91" w:rsidRDefault="00B31B91" w:rsidP="004D1BA6">
            <w:pPr>
              <w:pStyle w:val="Neotevilenodstavek"/>
              <w:spacing w:before="0" w:after="0" w:line="260" w:lineRule="exact"/>
              <w:rPr>
                <w:rFonts w:cs="Arial"/>
                <w:bCs/>
                <w:sz w:val="20"/>
                <w:szCs w:val="20"/>
              </w:rPr>
            </w:pPr>
            <w:r w:rsidRPr="00B31B91">
              <w:rPr>
                <w:rFonts w:cs="Arial"/>
                <w:bCs/>
                <w:sz w:val="20"/>
                <w:szCs w:val="20"/>
              </w:rPr>
              <w:t>dokumente razvojnega načrtovanja:</w:t>
            </w:r>
          </w:p>
          <w:p w14:paraId="43E678C8" w14:textId="77777777" w:rsidR="00B31B91" w:rsidRPr="00B31B91" w:rsidRDefault="00B31B91" w:rsidP="00AB36CF">
            <w:pPr>
              <w:pStyle w:val="Neotevilenodstavek"/>
              <w:numPr>
                <w:ilvl w:val="0"/>
                <w:numId w:val="29"/>
              </w:numPr>
              <w:spacing w:before="0" w:after="0" w:line="260" w:lineRule="exact"/>
              <w:rPr>
                <w:rFonts w:cs="Arial"/>
                <w:bCs/>
                <w:sz w:val="20"/>
                <w:szCs w:val="20"/>
              </w:rPr>
            </w:pPr>
            <w:r w:rsidRPr="00B31B91">
              <w:rPr>
                <w:rFonts w:cs="Arial"/>
                <w:bCs/>
                <w:sz w:val="20"/>
                <w:szCs w:val="20"/>
              </w:rPr>
              <w:t xml:space="preserve"> nacionalne dokumente razvojnega načrtovanja</w:t>
            </w:r>
          </w:p>
          <w:p w14:paraId="7BB4791A" w14:textId="77777777" w:rsidR="00B31B91" w:rsidRPr="00B31B91" w:rsidRDefault="00B31B91" w:rsidP="00AB36CF">
            <w:pPr>
              <w:pStyle w:val="Neotevilenodstavek"/>
              <w:numPr>
                <w:ilvl w:val="0"/>
                <w:numId w:val="29"/>
              </w:numPr>
              <w:spacing w:before="0" w:after="0" w:line="260" w:lineRule="exact"/>
              <w:rPr>
                <w:rFonts w:cs="Arial"/>
                <w:bCs/>
                <w:sz w:val="20"/>
                <w:szCs w:val="20"/>
              </w:rPr>
            </w:pPr>
            <w:r w:rsidRPr="00B31B91">
              <w:rPr>
                <w:rFonts w:cs="Arial"/>
                <w:bCs/>
                <w:sz w:val="20"/>
                <w:szCs w:val="20"/>
              </w:rPr>
              <w:t xml:space="preserve"> razvojne politike na ravni programov po strukturi razvojne klasifikacije programskega proračuna</w:t>
            </w:r>
          </w:p>
          <w:p w14:paraId="5596E297" w14:textId="77777777" w:rsidR="00B31B91" w:rsidRPr="00B31B91" w:rsidRDefault="00B31B91" w:rsidP="00AB36CF">
            <w:pPr>
              <w:pStyle w:val="Neotevilenodstavek"/>
              <w:numPr>
                <w:ilvl w:val="0"/>
                <w:numId w:val="29"/>
              </w:numPr>
              <w:spacing w:before="0" w:after="0" w:line="260" w:lineRule="exact"/>
              <w:rPr>
                <w:rFonts w:cs="Arial"/>
                <w:bCs/>
                <w:sz w:val="20"/>
                <w:szCs w:val="20"/>
              </w:rPr>
            </w:pPr>
            <w:r w:rsidRPr="00B31B91">
              <w:rPr>
                <w:rFonts w:cs="Arial"/>
                <w:bCs/>
                <w:sz w:val="20"/>
                <w:szCs w:val="20"/>
              </w:rPr>
              <w:t xml:space="preserve"> razvojne dokumente Evropske unije in mednarodnih organizacij</w:t>
            </w:r>
          </w:p>
        </w:tc>
        <w:tc>
          <w:tcPr>
            <w:tcW w:w="2271" w:type="dxa"/>
            <w:tcBorders>
              <w:bottom w:val="single" w:sz="4" w:space="0" w:color="auto"/>
            </w:tcBorders>
            <w:vAlign w:val="center"/>
          </w:tcPr>
          <w:p w14:paraId="187F9658" w14:textId="77777777" w:rsidR="00B31B91" w:rsidRPr="00B31B91" w:rsidRDefault="00B31B91" w:rsidP="004D1BA6">
            <w:pPr>
              <w:pStyle w:val="Neotevilenodstavek"/>
              <w:spacing w:before="0" w:after="0" w:line="260" w:lineRule="exact"/>
              <w:jc w:val="center"/>
              <w:rPr>
                <w:rFonts w:cs="Arial"/>
                <w:iCs/>
                <w:sz w:val="20"/>
                <w:szCs w:val="20"/>
              </w:rPr>
            </w:pPr>
            <w:r w:rsidRPr="00B31B91">
              <w:rPr>
                <w:rFonts w:cs="Arial"/>
                <w:sz w:val="20"/>
                <w:szCs w:val="20"/>
              </w:rPr>
              <w:t>NE</w:t>
            </w:r>
          </w:p>
        </w:tc>
      </w:tr>
      <w:tr w:rsidR="00B31B91" w:rsidRPr="00B31B91" w14:paraId="2665B402" w14:textId="77777777" w:rsidTr="004D1BA6">
        <w:tc>
          <w:tcPr>
            <w:tcW w:w="9163" w:type="dxa"/>
            <w:gridSpan w:val="3"/>
            <w:tcBorders>
              <w:top w:val="single" w:sz="4" w:space="0" w:color="auto"/>
              <w:left w:val="single" w:sz="4" w:space="0" w:color="auto"/>
              <w:bottom w:val="single" w:sz="4" w:space="0" w:color="auto"/>
              <w:right w:val="single" w:sz="4" w:space="0" w:color="auto"/>
            </w:tcBorders>
          </w:tcPr>
          <w:p w14:paraId="27A2D03A" w14:textId="77777777" w:rsidR="00B31B91" w:rsidRPr="000644DA" w:rsidRDefault="00B31B91" w:rsidP="004D1BA6">
            <w:pPr>
              <w:pStyle w:val="Oddelek"/>
              <w:widowControl w:val="0"/>
              <w:spacing w:before="0" w:line="260" w:lineRule="exact"/>
              <w:jc w:val="left"/>
              <w:rPr>
                <w:rFonts w:cs="Arial"/>
                <w:b/>
                <w:sz w:val="20"/>
                <w:szCs w:val="20"/>
                <w:lang w:val="sl-SI" w:eastAsia="sl-SI"/>
              </w:rPr>
            </w:pPr>
            <w:r w:rsidRPr="000644DA">
              <w:rPr>
                <w:rFonts w:cs="Arial"/>
                <w:b/>
                <w:sz w:val="20"/>
                <w:szCs w:val="20"/>
                <w:lang w:val="sl-SI" w:eastAsia="sl-SI"/>
              </w:rPr>
              <w:t>7.a Predstavitev ocene finančnih posledic nad 40.000 EUR:</w:t>
            </w:r>
          </w:p>
          <w:p w14:paraId="2C1B179D" w14:textId="77777777" w:rsidR="00B31B91" w:rsidRPr="00B31B91" w:rsidRDefault="00B31B91" w:rsidP="004D1BA6">
            <w:pPr>
              <w:pStyle w:val="Oddelek"/>
              <w:widowControl w:val="0"/>
              <w:spacing w:before="0" w:line="260" w:lineRule="exact"/>
              <w:jc w:val="left"/>
              <w:rPr>
                <w:rFonts w:cs="Arial"/>
                <w:b/>
                <w:sz w:val="20"/>
                <w:szCs w:val="20"/>
                <w:lang w:val="sl-SI" w:eastAsia="sl-SI"/>
              </w:rPr>
            </w:pPr>
            <w:r w:rsidRPr="00B31B91">
              <w:rPr>
                <w:rFonts w:cs="Arial"/>
                <w:sz w:val="20"/>
                <w:szCs w:val="20"/>
                <w:lang w:val="sl-SI" w:eastAsia="sl-SI"/>
              </w:rPr>
              <w:lastRenderedPageBreak/>
              <w:t xml:space="preserve"> (Samo če izberete DA pod točko 6.a.)</w:t>
            </w:r>
          </w:p>
        </w:tc>
      </w:tr>
    </w:tbl>
    <w:p w14:paraId="26B77FA1" w14:textId="77777777" w:rsidR="00B31B91" w:rsidRPr="00B31B91" w:rsidRDefault="00B31B91" w:rsidP="00B31B91">
      <w:pPr>
        <w:rPr>
          <w:rFonts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71"/>
        <w:gridCol w:w="1397"/>
        <w:gridCol w:w="487"/>
        <w:gridCol w:w="940"/>
        <w:gridCol w:w="677"/>
        <w:gridCol w:w="381"/>
        <w:gridCol w:w="300"/>
        <w:gridCol w:w="2093"/>
      </w:tblGrid>
      <w:tr w:rsidR="00B31B91" w:rsidRPr="00B31B91" w14:paraId="104401B0" w14:textId="77777777" w:rsidTr="004D1BA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8A8013A" w14:textId="77777777" w:rsidR="00B31B91" w:rsidRPr="00B31B91" w:rsidRDefault="00B31B91" w:rsidP="004D1BA6">
            <w:pPr>
              <w:pStyle w:val="Naslov1"/>
              <w:keepNext w:val="0"/>
              <w:widowControl w:val="0"/>
              <w:spacing w:before="0" w:after="0"/>
              <w:rPr>
                <w:rFonts w:ascii="Arial" w:hAnsi="Arial" w:cs="Arial"/>
                <w:sz w:val="20"/>
                <w:szCs w:val="20"/>
                <w:lang w:val="sl-SI" w:eastAsia="sl-SI"/>
              </w:rPr>
            </w:pPr>
            <w:r w:rsidRPr="00B31B91">
              <w:rPr>
                <w:rFonts w:ascii="Arial" w:hAnsi="Arial" w:cs="Arial"/>
                <w:sz w:val="20"/>
                <w:szCs w:val="20"/>
                <w:lang w:val="sl-SI" w:eastAsia="sl-SI"/>
              </w:rPr>
              <w:t>I. Ocena finančnih posledic, ki niso načrtovane v sprejetem proračunu</w:t>
            </w:r>
          </w:p>
        </w:tc>
      </w:tr>
      <w:tr w:rsidR="00B31B91" w:rsidRPr="00B31B91" w14:paraId="7AD13348" w14:textId="77777777" w:rsidTr="004D1BA6">
        <w:trPr>
          <w:cantSplit/>
          <w:trHeight w:val="276"/>
        </w:trPr>
        <w:tc>
          <w:tcPr>
            <w:tcW w:w="2925" w:type="dxa"/>
            <w:gridSpan w:val="2"/>
            <w:tcBorders>
              <w:top w:val="single" w:sz="4" w:space="0" w:color="auto"/>
              <w:left w:val="single" w:sz="4" w:space="0" w:color="auto"/>
              <w:bottom w:val="single" w:sz="4" w:space="0" w:color="auto"/>
              <w:right w:val="single" w:sz="4" w:space="0" w:color="auto"/>
            </w:tcBorders>
            <w:vAlign w:val="center"/>
          </w:tcPr>
          <w:p w14:paraId="1C017AD5" w14:textId="77777777" w:rsidR="00B31B91" w:rsidRPr="00B31B91" w:rsidRDefault="00B31B91" w:rsidP="004D1BA6">
            <w:pPr>
              <w:widowControl w:val="0"/>
              <w:ind w:left="-122" w:right="-112"/>
              <w:jc w:val="center"/>
              <w:rPr>
                <w:rFonts w:cs="Arial"/>
                <w:sz w:val="20"/>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7FD1F233" w14:textId="77777777" w:rsidR="00B31B91" w:rsidRPr="00B31B91" w:rsidRDefault="00B31B91" w:rsidP="004D1BA6">
            <w:pPr>
              <w:widowControl w:val="0"/>
              <w:jc w:val="center"/>
              <w:rPr>
                <w:rFonts w:cs="Arial"/>
                <w:sz w:val="20"/>
                <w:szCs w:val="20"/>
              </w:rPr>
            </w:pPr>
            <w:r w:rsidRPr="00B31B91">
              <w:rPr>
                <w:rFonts w:cs="Arial"/>
                <w:sz w:val="20"/>
                <w:szCs w:val="20"/>
              </w:rPr>
              <w:t>Tekoče leto (t)</w:t>
            </w:r>
          </w:p>
        </w:tc>
        <w:tc>
          <w:tcPr>
            <w:tcW w:w="940" w:type="dxa"/>
            <w:tcBorders>
              <w:top w:val="single" w:sz="4" w:space="0" w:color="auto"/>
              <w:left w:val="single" w:sz="4" w:space="0" w:color="auto"/>
              <w:bottom w:val="single" w:sz="4" w:space="0" w:color="auto"/>
              <w:right w:val="single" w:sz="4" w:space="0" w:color="auto"/>
            </w:tcBorders>
            <w:vAlign w:val="center"/>
          </w:tcPr>
          <w:p w14:paraId="344590E7" w14:textId="77777777" w:rsidR="00B31B91" w:rsidRPr="00B31B91" w:rsidRDefault="00B31B91" w:rsidP="004D1BA6">
            <w:pPr>
              <w:widowControl w:val="0"/>
              <w:jc w:val="center"/>
              <w:rPr>
                <w:rFonts w:cs="Arial"/>
                <w:sz w:val="20"/>
                <w:szCs w:val="20"/>
              </w:rPr>
            </w:pPr>
            <w:r w:rsidRPr="00B31B91">
              <w:rPr>
                <w:rFonts w:cs="Arial"/>
                <w:sz w:val="20"/>
                <w:szCs w:val="20"/>
              </w:rPr>
              <w:t>t + 1</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6BD4C9DA" w14:textId="77777777" w:rsidR="00B31B91" w:rsidRPr="00B31B91" w:rsidRDefault="00B31B91" w:rsidP="004D1BA6">
            <w:pPr>
              <w:widowControl w:val="0"/>
              <w:jc w:val="center"/>
              <w:rPr>
                <w:rFonts w:cs="Arial"/>
                <w:sz w:val="20"/>
                <w:szCs w:val="20"/>
              </w:rPr>
            </w:pPr>
            <w:r w:rsidRPr="00B31B91">
              <w:rPr>
                <w:rFonts w:cs="Arial"/>
                <w:sz w:val="20"/>
                <w:szCs w:val="20"/>
              </w:rPr>
              <w:t>t + 2</w:t>
            </w:r>
          </w:p>
        </w:tc>
        <w:tc>
          <w:tcPr>
            <w:tcW w:w="2093" w:type="dxa"/>
            <w:tcBorders>
              <w:top w:val="single" w:sz="4" w:space="0" w:color="auto"/>
              <w:left w:val="single" w:sz="4" w:space="0" w:color="auto"/>
              <w:bottom w:val="single" w:sz="4" w:space="0" w:color="auto"/>
              <w:right w:val="single" w:sz="4" w:space="0" w:color="auto"/>
            </w:tcBorders>
            <w:vAlign w:val="center"/>
          </w:tcPr>
          <w:p w14:paraId="5D50AB87" w14:textId="77777777" w:rsidR="00B31B91" w:rsidRPr="00B31B91" w:rsidRDefault="00B31B91" w:rsidP="004D1BA6">
            <w:pPr>
              <w:widowControl w:val="0"/>
              <w:jc w:val="center"/>
              <w:rPr>
                <w:rFonts w:cs="Arial"/>
                <w:sz w:val="20"/>
                <w:szCs w:val="20"/>
              </w:rPr>
            </w:pPr>
            <w:r w:rsidRPr="00B31B91">
              <w:rPr>
                <w:rFonts w:cs="Arial"/>
                <w:sz w:val="20"/>
                <w:szCs w:val="20"/>
              </w:rPr>
              <w:t>t + 3</w:t>
            </w:r>
          </w:p>
        </w:tc>
      </w:tr>
      <w:tr w:rsidR="00B31B91" w:rsidRPr="00B31B91" w14:paraId="657146B0" w14:textId="77777777" w:rsidTr="004D1BA6">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46A937CF" w14:textId="77777777" w:rsidR="00B31B91" w:rsidRPr="00B31B91" w:rsidRDefault="00B31B91" w:rsidP="004D1BA6">
            <w:pPr>
              <w:widowControl w:val="0"/>
              <w:rPr>
                <w:rFonts w:cs="Arial"/>
                <w:bCs/>
                <w:sz w:val="20"/>
                <w:szCs w:val="20"/>
              </w:rPr>
            </w:pPr>
            <w:r w:rsidRPr="00B31B91">
              <w:rPr>
                <w:rFonts w:cs="Arial"/>
                <w:bCs/>
                <w:sz w:val="20"/>
                <w:szCs w:val="20"/>
              </w:rPr>
              <w:t>Predvideno povečanje (+) ali zmanjšanje (</w:t>
            </w:r>
            <w:r w:rsidRPr="00B31B91">
              <w:rPr>
                <w:rFonts w:cs="Arial"/>
                <w:b/>
                <w:sz w:val="20"/>
                <w:szCs w:val="20"/>
              </w:rPr>
              <w:t>–</w:t>
            </w:r>
            <w:r w:rsidRPr="00B31B91">
              <w:rPr>
                <w:rFonts w:cs="Arial"/>
                <w:bCs/>
                <w:sz w:val="20"/>
                <w:szCs w:val="20"/>
              </w:rPr>
              <w:t xml:space="preserve">) prihodkov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64CED457"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940" w:type="dxa"/>
            <w:tcBorders>
              <w:top w:val="single" w:sz="4" w:space="0" w:color="auto"/>
              <w:left w:val="single" w:sz="4" w:space="0" w:color="auto"/>
              <w:bottom w:val="single" w:sz="4" w:space="0" w:color="auto"/>
              <w:right w:val="single" w:sz="4" w:space="0" w:color="auto"/>
            </w:tcBorders>
            <w:vAlign w:val="center"/>
          </w:tcPr>
          <w:p w14:paraId="6DB50D22"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55C5B109"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14:paraId="1C257E76"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r>
      <w:tr w:rsidR="00B31B91" w:rsidRPr="00B31B91" w14:paraId="52337778" w14:textId="77777777" w:rsidTr="004D1BA6">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45B1B543" w14:textId="77777777" w:rsidR="00B31B91" w:rsidRPr="00B31B91" w:rsidRDefault="00B31B91" w:rsidP="004D1BA6">
            <w:pPr>
              <w:widowControl w:val="0"/>
              <w:rPr>
                <w:rFonts w:cs="Arial"/>
                <w:bCs/>
                <w:sz w:val="20"/>
                <w:szCs w:val="20"/>
              </w:rPr>
            </w:pPr>
            <w:r w:rsidRPr="00B31B91">
              <w:rPr>
                <w:rFonts w:cs="Arial"/>
                <w:bCs/>
                <w:sz w:val="20"/>
                <w:szCs w:val="20"/>
              </w:rPr>
              <w:t>Predvideno povečanje (+) ali zmanjšanje (</w:t>
            </w:r>
            <w:r w:rsidRPr="00B31B91">
              <w:rPr>
                <w:rFonts w:cs="Arial"/>
                <w:b/>
                <w:sz w:val="20"/>
                <w:szCs w:val="20"/>
              </w:rPr>
              <w:t>–</w:t>
            </w:r>
            <w:r w:rsidRPr="00B31B91">
              <w:rPr>
                <w:rFonts w:cs="Arial"/>
                <w:bCs/>
                <w:sz w:val="20"/>
                <w:szCs w:val="20"/>
              </w:rPr>
              <w:t xml:space="preserve">) prihodkov občinskih proračunov </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4D83B7B0"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940" w:type="dxa"/>
            <w:tcBorders>
              <w:top w:val="single" w:sz="4" w:space="0" w:color="auto"/>
              <w:left w:val="single" w:sz="4" w:space="0" w:color="auto"/>
              <w:bottom w:val="single" w:sz="4" w:space="0" w:color="auto"/>
              <w:right w:val="single" w:sz="4" w:space="0" w:color="auto"/>
            </w:tcBorders>
            <w:vAlign w:val="center"/>
          </w:tcPr>
          <w:p w14:paraId="512AA770"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6C665EFC"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14:paraId="2E56C795"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r>
      <w:tr w:rsidR="00B31B91" w:rsidRPr="00B31B91" w14:paraId="605C5560" w14:textId="77777777" w:rsidTr="004D1BA6">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1B7B165B" w14:textId="77777777" w:rsidR="00B31B91" w:rsidRPr="00B31B91" w:rsidRDefault="00B31B91" w:rsidP="004D1BA6">
            <w:pPr>
              <w:widowControl w:val="0"/>
              <w:rPr>
                <w:rFonts w:cs="Arial"/>
                <w:bCs/>
                <w:sz w:val="20"/>
                <w:szCs w:val="20"/>
              </w:rPr>
            </w:pPr>
            <w:r w:rsidRPr="00B31B91">
              <w:rPr>
                <w:rFonts w:cs="Arial"/>
                <w:bCs/>
                <w:sz w:val="20"/>
                <w:szCs w:val="20"/>
              </w:rPr>
              <w:t>Predvideno povečanje (+) ali zmanjšanje (</w:t>
            </w:r>
            <w:r w:rsidRPr="00B31B91">
              <w:rPr>
                <w:rFonts w:cs="Arial"/>
                <w:b/>
                <w:sz w:val="20"/>
                <w:szCs w:val="20"/>
              </w:rPr>
              <w:t>–</w:t>
            </w:r>
            <w:r w:rsidRPr="00B31B91">
              <w:rPr>
                <w:rFonts w:cs="Arial"/>
                <w:bCs/>
                <w:sz w:val="20"/>
                <w:szCs w:val="20"/>
              </w:rPr>
              <w:t xml:space="preserve">) odhodkov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5C1559C7" w14:textId="77777777" w:rsidR="00B31B91" w:rsidRPr="00B31B91" w:rsidRDefault="00B31B91" w:rsidP="004D1BA6">
            <w:pPr>
              <w:widowControl w:val="0"/>
              <w:jc w:val="center"/>
              <w:rPr>
                <w:rFonts w:cs="Arial"/>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3A221464" w14:textId="77777777" w:rsidR="00B31B91" w:rsidRPr="00B31B91" w:rsidRDefault="00B31B91" w:rsidP="004D1BA6">
            <w:pPr>
              <w:widowControl w:val="0"/>
              <w:jc w:val="center"/>
              <w:rPr>
                <w:rFonts w:cs="Arial"/>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487505C9" w14:textId="77777777" w:rsidR="00B31B91" w:rsidRPr="00B31B91" w:rsidRDefault="00B31B91" w:rsidP="004D1BA6">
            <w:pPr>
              <w:widowControl w:val="0"/>
              <w:jc w:val="center"/>
              <w:rPr>
                <w:rFonts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4C6BD878" w14:textId="77777777" w:rsidR="00B31B91" w:rsidRPr="00B31B91" w:rsidRDefault="00B31B91" w:rsidP="004D1BA6">
            <w:pPr>
              <w:widowControl w:val="0"/>
              <w:jc w:val="center"/>
              <w:rPr>
                <w:rFonts w:cs="Arial"/>
                <w:sz w:val="20"/>
                <w:szCs w:val="20"/>
              </w:rPr>
            </w:pPr>
          </w:p>
        </w:tc>
      </w:tr>
      <w:tr w:rsidR="00B31B91" w:rsidRPr="00B31B91" w14:paraId="39035875" w14:textId="77777777" w:rsidTr="004D1BA6">
        <w:trPr>
          <w:cantSplit/>
          <w:trHeight w:val="6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51441F49" w14:textId="77777777" w:rsidR="00B31B91" w:rsidRPr="00B31B91" w:rsidRDefault="00B31B91" w:rsidP="004D1BA6">
            <w:pPr>
              <w:widowControl w:val="0"/>
              <w:rPr>
                <w:rFonts w:cs="Arial"/>
                <w:bCs/>
                <w:sz w:val="20"/>
                <w:szCs w:val="20"/>
              </w:rPr>
            </w:pPr>
            <w:r w:rsidRPr="00B31B91">
              <w:rPr>
                <w:rFonts w:cs="Arial"/>
                <w:bCs/>
                <w:sz w:val="20"/>
                <w:szCs w:val="20"/>
              </w:rPr>
              <w:t>Predvideno povečanje (+) ali zmanjšanje (</w:t>
            </w:r>
            <w:r w:rsidRPr="00B31B91">
              <w:rPr>
                <w:rFonts w:cs="Arial"/>
                <w:b/>
                <w:sz w:val="20"/>
                <w:szCs w:val="20"/>
              </w:rPr>
              <w:t>–</w:t>
            </w:r>
            <w:r w:rsidRPr="00B31B91">
              <w:rPr>
                <w:rFonts w:cs="Arial"/>
                <w:bCs/>
                <w:sz w:val="20"/>
                <w:szCs w:val="20"/>
              </w:rPr>
              <w:t>) odhodkov občinskih proračunov</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3D712470" w14:textId="77777777" w:rsidR="00B31B91" w:rsidRPr="00B31B91" w:rsidRDefault="00B31B91" w:rsidP="004D1BA6">
            <w:pPr>
              <w:widowControl w:val="0"/>
              <w:jc w:val="center"/>
              <w:rPr>
                <w:rFonts w:cs="Arial"/>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388FAC43" w14:textId="77777777" w:rsidR="00B31B91" w:rsidRPr="00B31B91" w:rsidRDefault="00B31B91" w:rsidP="004D1BA6">
            <w:pPr>
              <w:widowControl w:val="0"/>
              <w:jc w:val="center"/>
              <w:rPr>
                <w:rFonts w:cs="Arial"/>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7AD05C6E" w14:textId="77777777" w:rsidR="00B31B91" w:rsidRPr="00B31B91" w:rsidRDefault="00B31B91" w:rsidP="004D1BA6">
            <w:pPr>
              <w:widowControl w:val="0"/>
              <w:jc w:val="center"/>
              <w:rPr>
                <w:rFonts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2676DCDA" w14:textId="77777777" w:rsidR="00B31B91" w:rsidRPr="00B31B91" w:rsidRDefault="00B31B91" w:rsidP="004D1BA6">
            <w:pPr>
              <w:widowControl w:val="0"/>
              <w:jc w:val="center"/>
              <w:rPr>
                <w:rFonts w:cs="Arial"/>
                <w:sz w:val="20"/>
                <w:szCs w:val="20"/>
              </w:rPr>
            </w:pPr>
          </w:p>
        </w:tc>
      </w:tr>
      <w:tr w:rsidR="00B31B91" w:rsidRPr="00B31B91" w14:paraId="3C173DD5" w14:textId="77777777" w:rsidTr="004D1BA6">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5065625C" w14:textId="77777777" w:rsidR="00B31B91" w:rsidRPr="00B31B91" w:rsidRDefault="00B31B91" w:rsidP="004D1BA6">
            <w:pPr>
              <w:widowControl w:val="0"/>
              <w:rPr>
                <w:rFonts w:cs="Arial"/>
                <w:bCs/>
                <w:sz w:val="20"/>
                <w:szCs w:val="20"/>
              </w:rPr>
            </w:pPr>
            <w:r w:rsidRPr="00B31B91">
              <w:rPr>
                <w:rFonts w:cs="Arial"/>
                <w:bCs/>
                <w:sz w:val="20"/>
                <w:szCs w:val="20"/>
              </w:rPr>
              <w:t>Predvideno povečanje (+) ali zmanjšanje (</w:t>
            </w:r>
            <w:r w:rsidRPr="00B31B91">
              <w:rPr>
                <w:rFonts w:cs="Arial"/>
                <w:b/>
                <w:sz w:val="20"/>
                <w:szCs w:val="20"/>
              </w:rPr>
              <w:t>–</w:t>
            </w:r>
            <w:r w:rsidRPr="00B31B91">
              <w:rPr>
                <w:rFonts w:cs="Arial"/>
                <w:bCs/>
                <w:sz w:val="20"/>
                <w:szCs w:val="20"/>
              </w:rPr>
              <w:t>) obveznosti za druga javnofinančna sredstva</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5C7B45CD"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940" w:type="dxa"/>
            <w:tcBorders>
              <w:top w:val="single" w:sz="4" w:space="0" w:color="auto"/>
              <w:left w:val="single" w:sz="4" w:space="0" w:color="auto"/>
              <w:bottom w:val="single" w:sz="4" w:space="0" w:color="auto"/>
              <w:right w:val="single" w:sz="4" w:space="0" w:color="auto"/>
            </w:tcBorders>
            <w:vAlign w:val="center"/>
          </w:tcPr>
          <w:p w14:paraId="0031B646"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0E2A4505"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14:paraId="06A67D08"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r>
      <w:tr w:rsidR="00B31B91" w:rsidRPr="00B31B91" w14:paraId="75ECD5F2" w14:textId="77777777" w:rsidTr="004D1BA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2ABDA91" w14:textId="77777777" w:rsidR="00B31B91" w:rsidRPr="00B31B91" w:rsidRDefault="00B31B91" w:rsidP="004D1BA6">
            <w:pPr>
              <w:pStyle w:val="Naslov1"/>
              <w:keepNext w:val="0"/>
              <w:widowControl w:val="0"/>
              <w:spacing w:before="0" w:after="0"/>
              <w:rPr>
                <w:rFonts w:ascii="Arial" w:hAnsi="Arial" w:cs="Arial"/>
                <w:sz w:val="20"/>
                <w:szCs w:val="20"/>
                <w:lang w:val="sl-SI" w:eastAsia="sl-SI"/>
              </w:rPr>
            </w:pPr>
            <w:r w:rsidRPr="00B31B91">
              <w:rPr>
                <w:rFonts w:ascii="Arial" w:hAnsi="Arial" w:cs="Arial"/>
                <w:sz w:val="20"/>
                <w:szCs w:val="20"/>
                <w:lang w:val="sl-SI" w:eastAsia="sl-SI"/>
              </w:rPr>
              <w:t>II. Finančne posledice za državni proračun</w:t>
            </w:r>
          </w:p>
        </w:tc>
      </w:tr>
      <w:tr w:rsidR="00B31B91" w:rsidRPr="00B31B91" w14:paraId="287113FE" w14:textId="77777777" w:rsidTr="004D1BA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D8ACFD" w14:textId="77777777" w:rsidR="00B31B91" w:rsidRPr="00B31B91" w:rsidRDefault="00B31B91" w:rsidP="004D1BA6">
            <w:pPr>
              <w:pStyle w:val="Naslov1"/>
              <w:keepNext w:val="0"/>
              <w:widowControl w:val="0"/>
              <w:spacing w:before="0" w:after="0"/>
              <w:rPr>
                <w:rFonts w:ascii="Arial" w:hAnsi="Arial" w:cs="Arial"/>
                <w:sz w:val="20"/>
                <w:szCs w:val="20"/>
                <w:lang w:val="sl-SI" w:eastAsia="sl-SI"/>
              </w:rPr>
            </w:pPr>
            <w:r w:rsidRPr="00B31B91">
              <w:rPr>
                <w:rFonts w:ascii="Arial" w:hAnsi="Arial" w:cs="Arial"/>
                <w:sz w:val="20"/>
                <w:szCs w:val="20"/>
                <w:lang w:val="sl-SI" w:eastAsia="sl-SI"/>
              </w:rPr>
              <w:t>II.a Pravice porabe za izvedbo predlaganih rešitev so zagotovljene:</w:t>
            </w:r>
          </w:p>
        </w:tc>
      </w:tr>
      <w:tr w:rsidR="00B31B91" w:rsidRPr="00B31B91" w14:paraId="7A17E7F0" w14:textId="77777777" w:rsidTr="004D1BA6">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1518C5F3" w14:textId="77777777" w:rsidR="00B31B91" w:rsidRPr="00B31B91" w:rsidRDefault="00B31B91" w:rsidP="004D1BA6">
            <w:pPr>
              <w:widowControl w:val="0"/>
              <w:jc w:val="center"/>
              <w:rPr>
                <w:rFonts w:cs="Arial"/>
                <w:sz w:val="20"/>
                <w:szCs w:val="20"/>
              </w:rPr>
            </w:pPr>
            <w:r w:rsidRPr="00B31B91">
              <w:rPr>
                <w:rFonts w:cs="Arial"/>
                <w:sz w:val="20"/>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26ECA79" w14:textId="77777777" w:rsidR="00B31B91" w:rsidRPr="00B31B91" w:rsidRDefault="00B31B91" w:rsidP="004D1BA6">
            <w:pPr>
              <w:widowControl w:val="0"/>
              <w:jc w:val="center"/>
              <w:rPr>
                <w:rFonts w:cs="Arial"/>
                <w:sz w:val="20"/>
                <w:szCs w:val="20"/>
              </w:rPr>
            </w:pPr>
            <w:r w:rsidRPr="00B31B91">
              <w:rPr>
                <w:rFonts w:cs="Arial"/>
                <w:sz w:val="20"/>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1F5A83F0" w14:textId="77777777" w:rsidR="00B31B91" w:rsidRPr="00B31B91" w:rsidRDefault="00B31B91" w:rsidP="004D1BA6">
            <w:pPr>
              <w:widowControl w:val="0"/>
              <w:jc w:val="center"/>
              <w:rPr>
                <w:rFonts w:cs="Arial"/>
                <w:sz w:val="20"/>
                <w:szCs w:val="20"/>
              </w:rPr>
            </w:pPr>
            <w:r w:rsidRPr="00B31B91">
              <w:rPr>
                <w:rFonts w:cs="Arial"/>
                <w:sz w:val="20"/>
                <w:szCs w:val="20"/>
              </w:rPr>
              <w:t>Šifra in naziv proračunske postavke</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6E844AF4" w14:textId="77777777" w:rsidR="00B31B91" w:rsidRPr="00B31B91" w:rsidRDefault="00B31B91" w:rsidP="004D1BA6">
            <w:pPr>
              <w:widowControl w:val="0"/>
              <w:jc w:val="center"/>
              <w:rPr>
                <w:rFonts w:cs="Arial"/>
                <w:sz w:val="20"/>
                <w:szCs w:val="20"/>
              </w:rPr>
            </w:pPr>
            <w:r w:rsidRPr="00B31B91">
              <w:rPr>
                <w:rFonts w:cs="Arial"/>
                <w:sz w:val="20"/>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14:paraId="643C5864" w14:textId="77777777" w:rsidR="00B31B91" w:rsidRPr="00B31B91" w:rsidRDefault="00B31B91" w:rsidP="004D1BA6">
            <w:pPr>
              <w:widowControl w:val="0"/>
              <w:jc w:val="center"/>
              <w:rPr>
                <w:rFonts w:cs="Arial"/>
                <w:sz w:val="20"/>
                <w:szCs w:val="20"/>
              </w:rPr>
            </w:pPr>
            <w:r w:rsidRPr="00B31B91">
              <w:rPr>
                <w:rFonts w:cs="Arial"/>
                <w:sz w:val="20"/>
                <w:szCs w:val="20"/>
              </w:rPr>
              <w:t>Znesek za t + 1</w:t>
            </w:r>
          </w:p>
        </w:tc>
      </w:tr>
      <w:tr w:rsidR="00B31B91" w:rsidRPr="00B31B91" w14:paraId="7F94FABF" w14:textId="77777777" w:rsidTr="004D1BA6">
        <w:trPr>
          <w:cantSplit/>
          <w:trHeight w:val="328"/>
        </w:trPr>
        <w:tc>
          <w:tcPr>
            <w:tcW w:w="2054" w:type="dxa"/>
            <w:tcBorders>
              <w:top w:val="single" w:sz="4" w:space="0" w:color="auto"/>
              <w:left w:val="single" w:sz="4" w:space="0" w:color="auto"/>
              <w:bottom w:val="single" w:sz="4" w:space="0" w:color="auto"/>
              <w:right w:val="single" w:sz="4" w:space="0" w:color="auto"/>
            </w:tcBorders>
            <w:vAlign w:val="center"/>
          </w:tcPr>
          <w:p w14:paraId="0229ECCF"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D6E762D"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31B85FF0"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09453E87"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14:paraId="407C6755"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r>
      <w:tr w:rsidR="00B31B91" w:rsidRPr="00B31B91" w14:paraId="0774BC39" w14:textId="77777777" w:rsidTr="004D1BA6">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11646D8C"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4CB4696"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155FC136"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1583EA7E"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14:paraId="00C7AE42"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r>
      <w:tr w:rsidR="00B31B91" w:rsidRPr="00B31B91" w14:paraId="2890B5B7" w14:textId="77777777" w:rsidTr="004D1BA6">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14:paraId="24658A90"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r w:rsidRPr="00B31B91">
              <w:rPr>
                <w:rFonts w:ascii="Arial" w:hAnsi="Arial" w:cs="Arial"/>
                <w:sz w:val="20"/>
                <w:szCs w:val="20"/>
                <w:lang w:val="sl-SI" w:eastAsia="sl-SI"/>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66816999" w14:textId="77777777" w:rsidR="00B31B91" w:rsidRPr="00B31B91" w:rsidRDefault="00B31B91" w:rsidP="004D1BA6">
            <w:pPr>
              <w:widowControl w:val="0"/>
              <w:jc w:val="center"/>
              <w:rPr>
                <w:rFonts w:cs="Arial"/>
                <w:b/>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0DBD0C62"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r>
      <w:tr w:rsidR="00B31B91" w:rsidRPr="00B31B91" w14:paraId="2816A33F" w14:textId="77777777" w:rsidTr="004D1BA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297E41A" w14:textId="77777777" w:rsidR="00B31B91" w:rsidRPr="00B31B91" w:rsidRDefault="00B31B91" w:rsidP="004D1BA6">
            <w:pPr>
              <w:pStyle w:val="Naslov1"/>
              <w:keepNext w:val="0"/>
              <w:widowControl w:val="0"/>
              <w:tabs>
                <w:tab w:val="left" w:pos="2340"/>
              </w:tabs>
              <w:spacing w:before="0" w:after="0"/>
              <w:rPr>
                <w:rFonts w:ascii="Arial" w:hAnsi="Arial" w:cs="Arial"/>
                <w:sz w:val="20"/>
                <w:szCs w:val="20"/>
                <w:lang w:val="sl-SI" w:eastAsia="sl-SI"/>
              </w:rPr>
            </w:pPr>
            <w:r w:rsidRPr="00B31B91">
              <w:rPr>
                <w:rFonts w:ascii="Arial" w:hAnsi="Arial" w:cs="Arial"/>
                <w:sz w:val="20"/>
                <w:szCs w:val="20"/>
                <w:lang w:val="sl-SI" w:eastAsia="sl-SI"/>
              </w:rPr>
              <w:t>II.b Manjkajoče pravice porabe bodo zagotovljene s prerazporeditvijo:</w:t>
            </w:r>
          </w:p>
        </w:tc>
      </w:tr>
      <w:tr w:rsidR="00B31B91" w:rsidRPr="00B31B91" w14:paraId="06E39B47" w14:textId="77777777" w:rsidTr="004D1BA6">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07816DA6" w14:textId="77777777" w:rsidR="00B31B91" w:rsidRPr="00B31B91" w:rsidRDefault="00B31B91" w:rsidP="004D1BA6">
            <w:pPr>
              <w:widowControl w:val="0"/>
              <w:jc w:val="center"/>
              <w:rPr>
                <w:rFonts w:cs="Arial"/>
                <w:sz w:val="20"/>
                <w:szCs w:val="20"/>
              </w:rPr>
            </w:pPr>
            <w:r w:rsidRPr="00B31B91">
              <w:rPr>
                <w:rFonts w:cs="Arial"/>
                <w:sz w:val="20"/>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B5830E8" w14:textId="77777777" w:rsidR="00B31B91" w:rsidRPr="00B31B91" w:rsidRDefault="00B31B91" w:rsidP="004D1BA6">
            <w:pPr>
              <w:widowControl w:val="0"/>
              <w:jc w:val="center"/>
              <w:rPr>
                <w:rFonts w:cs="Arial"/>
                <w:sz w:val="20"/>
                <w:szCs w:val="20"/>
              </w:rPr>
            </w:pPr>
            <w:r w:rsidRPr="00B31B91">
              <w:rPr>
                <w:rFonts w:cs="Arial"/>
                <w:sz w:val="20"/>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158DF37" w14:textId="77777777" w:rsidR="00B31B91" w:rsidRPr="00B31B91" w:rsidRDefault="00B31B91" w:rsidP="004D1BA6">
            <w:pPr>
              <w:widowControl w:val="0"/>
              <w:jc w:val="center"/>
              <w:rPr>
                <w:rFonts w:cs="Arial"/>
                <w:sz w:val="20"/>
                <w:szCs w:val="20"/>
              </w:rPr>
            </w:pPr>
            <w:r w:rsidRPr="00B31B91">
              <w:rPr>
                <w:rFonts w:cs="Arial"/>
                <w:sz w:val="20"/>
                <w:szCs w:val="20"/>
              </w:rPr>
              <w:t xml:space="preserve">Šifra in naziv proračunske postavke </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59781DE4" w14:textId="77777777" w:rsidR="00B31B91" w:rsidRPr="00B31B91" w:rsidRDefault="00B31B91" w:rsidP="004D1BA6">
            <w:pPr>
              <w:widowControl w:val="0"/>
              <w:jc w:val="center"/>
              <w:rPr>
                <w:rFonts w:cs="Arial"/>
                <w:sz w:val="20"/>
                <w:szCs w:val="20"/>
              </w:rPr>
            </w:pPr>
            <w:r w:rsidRPr="00B31B91">
              <w:rPr>
                <w:rFonts w:cs="Arial"/>
                <w:sz w:val="20"/>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14:paraId="701F96A8" w14:textId="77777777" w:rsidR="00B31B91" w:rsidRPr="00B31B91" w:rsidRDefault="00B31B91" w:rsidP="004D1BA6">
            <w:pPr>
              <w:widowControl w:val="0"/>
              <w:jc w:val="center"/>
              <w:rPr>
                <w:rFonts w:cs="Arial"/>
                <w:sz w:val="20"/>
                <w:szCs w:val="20"/>
              </w:rPr>
            </w:pPr>
            <w:r w:rsidRPr="00B31B91">
              <w:rPr>
                <w:rFonts w:cs="Arial"/>
                <w:sz w:val="20"/>
                <w:szCs w:val="20"/>
              </w:rPr>
              <w:t xml:space="preserve">Znesek za t + 1 </w:t>
            </w:r>
          </w:p>
        </w:tc>
      </w:tr>
      <w:tr w:rsidR="00B31B91" w:rsidRPr="00B31B91" w14:paraId="439BF23C" w14:textId="77777777" w:rsidTr="004D1BA6">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64C8AA2A"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134F004"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6E88C5D"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025DAD7F"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14:paraId="5ED59AAE"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r>
      <w:tr w:rsidR="00B31B91" w:rsidRPr="00B31B91" w14:paraId="7EB30E17" w14:textId="77777777" w:rsidTr="004D1BA6">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50A8BD4A"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472A362"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CF2EF32"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3ECF3019"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14:paraId="2D750E51"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r>
      <w:tr w:rsidR="00B31B91" w:rsidRPr="00B31B91" w14:paraId="2CB3C2A5" w14:textId="77777777" w:rsidTr="004D1BA6">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14:paraId="3630924D"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r w:rsidRPr="00B31B91">
              <w:rPr>
                <w:rFonts w:ascii="Arial" w:hAnsi="Arial" w:cs="Arial"/>
                <w:sz w:val="20"/>
                <w:szCs w:val="20"/>
                <w:lang w:val="sl-SI" w:eastAsia="sl-SI"/>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006956E3"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14:paraId="6436FDCE"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r>
      <w:tr w:rsidR="00B31B91" w:rsidRPr="00B31B91" w14:paraId="197C1DC5" w14:textId="77777777" w:rsidTr="004D1BA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73F1102" w14:textId="77777777" w:rsidR="00B31B91" w:rsidRPr="00B31B91" w:rsidRDefault="00B31B91" w:rsidP="004D1BA6">
            <w:pPr>
              <w:pStyle w:val="Naslov1"/>
              <w:keepNext w:val="0"/>
              <w:widowControl w:val="0"/>
              <w:tabs>
                <w:tab w:val="left" w:pos="2340"/>
              </w:tabs>
              <w:spacing w:before="0" w:after="0"/>
              <w:rPr>
                <w:rFonts w:ascii="Arial" w:hAnsi="Arial" w:cs="Arial"/>
                <w:sz w:val="20"/>
                <w:szCs w:val="20"/>
                <w:lang w:val="sl-SI" w:eastAsia="sl-SI"/>
              </w:rPr>
            </w:pPr>
            <w:r w:rsidRPr="00B31B91">
              <w:rPr>
                <w:rFonts w:ascii="Arial" w:hAnsi="Arial" w:cs="Arial"/>
                <w:sz w:val="20"/>
                <w:szCs w:val="20"/>
                <w:lang w:val="sl-SI" w:eastAsia="sl-SI"/>
              </w:rPr>
              <w:t>II.c Načrtovana nadomestitev zmanjšanih prihodkov in povečanih odhodkov proračuna:</w:t>
            </w:r>
          </w:p>
        </w:tc>
      </w:tr>
      <w:tr w:rsidR="00B31B91" w:rsidRPr="00B31B91" w14:paraId="2FF7D424" w14:textId="77777777" w:rsidTr="004D1BA6">
        <w:trPr>
          <w:cantSplit/>
          <w:trHeight w:val="100"/>
        </w:trPr>
        <w:tc>
          <w:tcPr>
            <w:tcW w:w="4322" w:type="dxa"/>
            <w:gridSpan w:val="3"/>
            <w:tcBorders>
              <w:top w:val="single" w:sz="4" w:space="0" w:color="auto"/>
              <w:left w:val="single" w:sz="4" w:space="0" w:color="auto"/>
              <w:bottom w:val="single" w:sz="4" w:space="0" w:color="auto"/>
              <w:right w:val="single" w:sz="4" w:space="0" w:color="auto"/>
            </w:tcBorders>
            <w:vAlign w:val="center"/>
          </w:tcPr>
          <w:p w14:paraId="498ED034" w14:textId="77777777" w:rsidR="00B31B91" w:rsidRPr="00B31B91" w:rsidRDefault="00B31B91" w:rsidP="004D1BA6">
            <w:pPr>
              <w:widowControl w:val="0"/>
              <w:ind w:left="-122" w:right="-112"/>
              <w:jc w:val="center"/>
              <w:rPr>
                <w:rFonts w:cs="Arial"/>
                <w:sz w:val="20"/>
                <w:szCs w:val="20"/>
              </w:rPr>
            </w:pPr>
            <w:r w:rsidRPr="00B31B91">
              <w:rPr>
                <w:rFonts w:cs="Arial"/>
                <w:sz w:val="20"/>
                <w:szCs w:val="20"/>
              </w:rPr>
              <w:t>Novi prihodki</w:t>
            </w: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06D6393B" w14:textId="77777777" w:rsidR="00B31B91" w:rsidRPr="00B31B91" w:rsidRDefault="00B31B91" w:rsidP="004D1BA6">
            <w:pPr>
              <w:widowControl w:val="0"/>
              <w:ind w:left="-122" w:right="-112"/>
              <w:jc w:val="center"/>
              <w:rPr>
                <w:rFonts w:cs="Arial"/>
                <w:sz w:val="20"/>
                <w:szCs w:val="20"/>
              </w:rPr>
            </w:pPr>
            <w:r w:rsidRPr="00B31B91">
              <w:rPr>
                <w:rFonts w:cs="Arial"/>
                <w:sz w:val="20"/>
                <w:szCs w:val="20"/>
              </w:rPr>
              <w:t>Znesek za tekoče leto (t)</w:t>
            </w: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635E33D8" w14:textId="77777777" w:rsidR="00B31B91" w:rsidRPr="00B31B91" w:rsidRDefault="00B31B91" w:rsidP="004D1BA6">
            <w:pPr>
              <w:widowControl w:val="0"/>
              <w:ind w:left="-122" w:right="-112"/>
              <w:jc w:val="center"/>
              <w:rPr>
                <w:rFonts w:cs="Arial"/>
                <w:sz w:val="20"/>
                <w:szCs w:val="20"/>
              </w:rPr>
            </w:pPr>
            <w:r w:rsidRPr="00B31B91">
              <w:rPr>
                <w:rFonts w:cs="Arial"/>
                <w:sz w:val="20"/>
                <w:szCs w:val="20"/>
              </w:rPr>
              <w:t>Znesek za t + 1</w:t>
            </w:r>
          </w:p>
        </w:tc>
      </w:tr>
      <w:tr w:rsidR="00B31B91" w:rsidRPr="00B31B91" w14:paraId="239A27ED" w14:textId="77777777" w:rsidTr="004D1BA6">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5192276B"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6EFF1281"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4A75C883"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r>
      <w:tr w:rsidR="00B31B91" w:rsidRPr="00B31B91" w14:paraId="37E1D784" w14:textId="77777777" w:rsidTr="004D1BA6">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6BFA7CDF"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039565AF"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156AA8FE"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r>
      <w:tr w:rsidR="00B31B91" w:rsidRPr="00B31B91" w14:paraId="014FBB20" w14:textId="77777777" w:rsidTr="004D1BA6">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6E15A21D"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4EF93775"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49D16656"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r>
      <w:tr w:rsidR="00B31B91" w:rsidRPr="00B31B91" w14:paraId="30360868" w14:textId="77777777" w:rsidTr="004D1BA6">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6ACA71D8"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r w:rsidRPr="00B31B91">
              <w:rPr>
                <w:rFonts w:ascii="Arial" w:hAnsi="Arial" w:cs="Arial"/>
                <w:sz w:val="20"/>
                <w:szCs w:val="20"/>
                <w:lang w:val="sl-SI" w:eastAsia="sl-SI"/>
              </w:rPr>
              <w:t>SKUPAJ</w:t>
            </w: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737E66A6"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5334EB5C" w14:textId="77777777" w:rsidR="00B31B91" w:rsidRPr="00B31B91" w:rsidRDefault="00B31B91" w:rsidP="004D1BA6">
            <w:pPr>
              <w:pStyle w:val="Naslov1"/>
              <w:keepNext w:val="0"/>
              <w:widowControl w:val="0"/>
              <w:tabs>
                <w:tab w:val="left" w:pos="360"/>
              </w:tabs>
              <w:spacing w:before="0" w:after="0"/>
              <w:rPr>
                <w:rFonts w:ascii="Arial" w:hAnsi="Arial" w:cs="Arial"/>
                <w:sz w:val="20"/>
                <w:szCs w:val="20"/>
                <w:lang w:val="sl-SI" w:eastAsia="sl-SI"/>
              </w:rPr>
            </w:pPr>
          </w:p>
        </w:tc>
      </w:tr>
      <w:tr w:rsidR="00B31B91" w:rsidRPr="00B31B91" w14:paraId="2F3F442E" w14:textId="77777777" w:rsidTr="004D1B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3ED4B69" w14:textId="77777777" w:rsidR="00B31B91" w:rsidRPr="00B31B91" w:rsidRDefault="00B31B91" w:rsidP="004D1BA6">
            <w:pPr>
              <w:widowControl w:val="0"/>
              <w:rPr>
                <w:rFonts w:cs="Arial"/>
                <w:b/>
                <w:sz w:val="20"/>
                <w:szCs w:val="20"/>
              </w:rPr>
            </w:pPr>
          </w:p>
          <w:p w14:paraId="6172B583" w14:textId="77777777" w:rsidR="00B31B91" w:rsidRPr="00B31B91" w:rsidRDefault="00B31B91" w:rsidP="004D1BA6">
            <w:pPr>
              <w:widowControl w:val="0"/>
              <w:rPr>
                <w:rFonts w:cs="Arial"/>
                <w:b/>
                <w:sz w:val="20"/>
                <w:szCs w:val="20"/>
              </w:rPr>
            </w:pPr>
            <w:r w:rsidRPr="00B31B91">
              <w:rPr>
                <w:rFonts w:cs="Arial"/>
                <w:b/>
                <w:sz w:val="20"/>
                <w:szCs w:val="20"/>
              </w:rPr>
              <w:t>OBRAZLOŽITEV:</w:t>
            </w:r>
          </w:p>
          <w:p w14:paraId="08AA4F8A" w14:textId="77777777" w:rsidR="00B31B91" w:rsidRPr="00B31B91" w:rsidRDefault="00B31B91" w:rsidP="00AB36CF">
            <w:pPr>
              <w:widowControl w:val="0"/>
              <w:numPr>
                <w:ilvl w:val="0"/>
                <w:numId w:val="30"/>
              </w:numPr>
              <w:suppressAutoHyphens/>
              <w:overflowPunct/>
              <w:autoSpaceDE/>
              <w:autoSpaceDN/>
              <w:adjustRightInd/>
              <w:spacing w:line="260" w:lineRule="exact"/>
              <w:ind w:left="284" w:hanging="284"/>
              <w:textAlignment w:val="auto"/>
              <w:rPr>
                <w:rFonts w:cs="Arial"/>
                <w:b/>
                <w:sz w:val="20"/>
                <w:szCs w:val="20"/>
              </w:rPr>
            </w:pPr>
            <w:r w:rsidRPr="00B31B91">
              <w:rPr>
                <w:rFonts w:cs="Arial"/>
                <w:b/>
                <w:sz w:val="20"/>
                <w:szCs w:val="20"/>
              </w:rPr>
              <w:t xml:space="preserve"> Ocena finančnih posledic, ki niso načrtovane v sprejetem proračunu</w:t>
            </w:r>
          </w:p>
          <w:p w14:paraId="08BA18A9" w14:textId="77777777" w:rsidR="00B31B91" w:rsidRPr="00B31B91" w:rsidRDefault="00B31B91" w:rsidP="004D1BA6">
            <w:pPr>
              <w:widowControl w:val="0"/>
              <w:ind w:left="360" w:hanging="76"/>
              <w:rPr>
                <w:rFonts w:cs="Arial"/>
                <w:sz w:val="20"/>
                <w:szCs w:val="20"/>
              </w:rPr>
            </w:pPr>
            <w:r w:rsidRPr="00B31B91">
              <w:rPr>
                <w:rFonts w:cs="Arial"/>
                <w:sz w:val="20"/>
                <w:szCs w:val="20"/>
              </w:rPr>
              <w:t>V zvezi s predlaganim vladnim gradivom se navedejo predvidene spremembe (povečanje, zmanjšanje):</w:t>
            </w:r>
          </w:p>
          <w:p w14:paraId="6650AF5C" w14:textId="77777777" w:rsidR="00B31B91" w:rsidRPr="00B31B91" w:rsidRDefault="00B31B91" w:rsidP="00AB36CF">
            <w:pPr>
              <w:widowControl w:val="0"/>
              <w:numPr>
                <w:ilvl w:val="0"/>
                <w:numId w:val="31"/>
              </w:numPr>
              <w:suppressAutoHyphens/>
              <w:overflowPunct/>
              <w:autoSpaceDE/>
              <w:autoSpaceDN/>
              <w:adjustRightInd/>
              <w:spacing w:line="260" w:lineRule="exact"/>
              <w:textAlignment w:val="auto"/>
              <w:rPr>
                <w:rFonts w:cs="Arial"/>
                <w:sz w:val="20"/>
                <w:szCs w:val="20"/>
              </w:rPr>
            </w:pPr>
            <w:r w:rsidRPr="00B31B91">
              <w:rPr>
                <w:rFonts w:cs="Arial"/>
                <w:sz w:val="20"/>
                <w:szCs w:val="20"/>
              </w:rPr>
              <w:t xml:space="preserve"> prihodkov državnega proračuna in občinskih proračunov,</w:t>
            </w:r>
          </w:p>
          <w:p w14:paraId="40643D74" w14:textId="77777777" w:rsidR="00B31B91" w:rsidRPr="00B31B91" w:rsidRDefault="00B31B91" w:rsidP="00AB36CF">
            <w:pPr>
              <w:widowControl w:val="0"/>
              <w:numPr>
                <w:ilvl w:val="0"/>
                <w:numId w:val="31"/>
              </w:numPr>
              <w:suppressAutoHyphens/>
              <w:overflowPunct/>
              <w:autoSpaceDE/>
              <w:autoSpaceDN/>
              <w:adjustRightInd/>
              <w:spacing w:line="260" w:lineRule="exact"/>
              <w:textAlignment w:val="auto"/>
              <w:rPr>
                <w:rFonts w:cs="Arial"/>
                <w:sz w:val="20"/>
                <w:szCs w:val="20"/>
              </w:rPr>
            </w:pPr>
            <w:r w:rsidRPr="00B31B91">
              <w:rPr>
                <w:rFonts w:cs="Arial"/>
                <w:sz w:val="20"/>
                <w:szCs w:val="20"/>
              </w:rPr>
              <w:t xml:space="preserve"> odhodkov državnega proračuna, ki niso načrtovani na ukrepih oziroma projektih sprejetih proračunov,</w:t>
            </w:r>
          </w:p>
          <w:p w14:paraId="60966D98" w14:textId="77777777" w:rsidR="00B31B91" w:rsidRPr="00B31B91" w:rsidRDefault="00B31B91" w:rsidP="00AB36CF">
            <w:pPr>
              <w:widowControl w:val="0"/>
              <w:numPr>
                <w:ilvl w:val="0"/>
                <w:numId w:val="31"/>
              </w:numPr>
              <w:suppressAutoHyphens/>
              <w:overflowPunct/>
              <w:autoSpaceDE/>
              <w:autoSpaceDN/>
              <w:adjustRightInd/>
              <w:spacing w:line="260" w:lineRule="exact"/>
              <w:textAlignment w:val="auto"/>
              <w:rPr>
                <w:rFonts w:cs="Arial"/>
                <w:sz w:val="20"/>
                <w:szCs w:val="20"/>
              </w:rPr>
            </w:pPr>
            <w:r w:rsidRPr="00B31B91">
              <w:rPr>
                <w:rFonts w:cs="Arial"/>
                <w:sz w:val="20"/>
                <w:szCs w:val="20"/>
              </w:rPr>
              <w:t xml:space="preserve"> obveznosti za druga javnofinančna sredstva (drugi viri), ki niso načrtovana na ukrepih oziroma projektih sprejetih proračunov.</w:t>
            </w:r>
          </w:p>
          <w:p w14:paraId="05F753FD" w14:textId="77777777" w:rsidR="00B31B91" w:rsidRPr="00B31B91" w:rsidRDefault="00B31B91" w:rsidP="004D1BA6">
            <w:pPr>
              <w:widowControl w:val="0"/>
              <w:ind w:left="284"/>
              <w:rPr>
                <w:rFonts w:cs="Arial"/>
                <w:sz w:val="20"/>
                <w:szCs w:val="20"/>
              </w:rPr>
            </w:pPr>
          </w:p>
          <w:p w14:paraId="7C5DB65F" w14:textId="77777777" w:rsidR="00B31B91" w:rsidRPr="00B31B91" w:rsidRDefault="00B31B91" w:rsidP="00AB36CF">
            <w:pPr>
              <w:widowControl w:val="0"/>
              <w:numPr>
                <w:ilvl w:val="0"/>
                <w:numId w:val="30"/>
              </w:numPr>
              <w:suppressAutoHyphens/>
              <w:overflowPunct/>
              <w:autoSpaceDE/>
              <w:autoSpaceDN/>
              <w:adjustRightInd/>
              <w:spacing w:line="260" w:lineRule="exact"/>
              <w:ind w:left="284" w:hanging="284"/>
              <w:textAlignment w:val="auto"/>
              <w:rPr>
                <w:rFonts w:cs="Arial"/>
                <w:b/>
                <w:sz w:val="20"/>
                <w:szCs w:val="20"/>
              </w:rPr>
            </w:pPr>
            <w:r w:rsidRPr="00B31B91">
              <w:rPr>
                <w:rFonts w:cs="Arial"/>
                <w:b/>
                <w:sz w:val="20"/>
                <w:szCs w:val="20"/>
              </w:rPr>
              <w:t xml:space="preserve"> Finančne posledice za državni proračun</w:t>
            </w:r>
          </w:p>
          <w:p w14:paraId="322A53D2" w14:textId="77777777" w:rsidR="00B31B91" w:rsidRPr="00B31B91" w:rsidRDefault="00B31B91" w:rsidP="004D1BA6">
            <w:pPr>
              <w:widowControl w:val="0"/>
              <w:ind w:left="284"/>
              <w:rPr>
                <w:rFonts w:cs="Arial"/>
                <w:sz w:val="20"/>
                <w:szCs w:val="20"/>
              </w:rPr>
            </w:pPr>
            <w:r w:rsidRPr="00B31B91">
              <w:rPr>
                <w:rFonts w:cs="Arial"/>
                <w:sz w:val="20"/>
                <w:szCs w:val="20"/>
              </w:rPr>
              <w:t>Prikazane morajo biti finančne posledice za državni proračun, ki so na proračunskih postavkah načrtovane v dinamiki projektov oziroma ukrepov:</w:t>
            </w:r>
          </w:p>
          <w:p w14:paraId="1CDE7C21" w14:textId="77777777" w:rsidR="00B31B91" w:rsidRPr="00B31B91" w:rsidRDefault="00B31B91" w:rsidP="004D1BA6">
            <w:pPr>
              <w:widowControl w:val="0"/>
              <w:suppressAutoHyphens/>
              <w:ind w:left="720"/>
              <w:rPr>
                <w:rFonts w:cs="Arial"/>
                <w:b/>
                <w:sz w:val="20"/>
                <w:szCs w:val="20"/>
              </w:rPr>
            </w:pPr>
            <w:r w:rsidRPr="00B31B91">
              <w:rPr>
                <w:rFonts w:cs="Arial"/>
                <w:b/>
                <w:sz w:val="20"/>
                <w:szCs w:val="20"/>
              </w:rPr>
              <w:lastRenderedPageBreak/>
              <w:t>II.a Pravice porabe za izvedbo predlaganih rešitev so zagotovljene:</w:t>
            </w:r>
          </w:p>
          <w:p w14:paraId="1E4CB37D" w14:textId="77777777" w:rsidR="00B31B91" w:rsidRPr="00B31B91" w:rsidRDefault="00B31B91" w:rsidP="004D1BA6">
            <w:pPr>
              <w:widowControl w:val="0"/>
              <w:ind w:left="284"/>
              <w:rPr>
                <w:rFonts w:cs="Arial"/>
                <w:sz w:val="20"/>
                <w:szCs w:val="20"/>
              </w:rPr>
            </w:pPr>
            <w:r w:rsidRPr="00B31B91">
              <w:rPr>
                <w:rFonts w:cs="Arial"/>
                <w:sz w:val="20"/>
                <w:szCs w:val="20"/>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F8E9068" w14:textId="77777777" w:rsidR="00B31B91" w:rsidRPr="00B31B91" w:rsidRDefault="00B31B91" w:rsidP="00AB36CF">
            <w:pPr>
              <w:widowControl w:val="0"/>
              <w:numPr>
                <w:ilvl w:val="0"/>
                <w:numId w:val="32"/>
              </w:numPr>
              <w:suppressAutoHyphens/>
              <w:overflowPunct/>
              <w:autoSpaceDE/>
              <w:autoSpaceDN/>
              <w:adjustRightInd/>
              <w:spacing w:line="260" w:lineRule="exact"/>
              <w:textAlignment w:val="auto"/>
              <w:rPr>
                <w:rFonts w:cs="Arial"/>
                <w:sz w:val="20"/>
                <w:szCs w:val="20"/>
              </w:rPr>
            </w:pPr>
            <w:r w:rsidRPr="00B31B91">
              <w:rPr>
                <w:rFonts w:cs="Arial"/>
                <w:sz w:val="20"/>
                <w:szCs w:val="20"/>
              </w:rPr>
              <w:t xml:space="preserve"> proračunski uporabnik, ki bo financiral novi projekt oziroma ukrep,</w:t>
            </w:r>
          </w:p>
          <w:p w14:paraId="1B46E95C" w14:textId="77777777" w:rsidR="00B31B91" w:rsidRPr="00B31B91" w:rsidRDefault="00B31B91" w:rsidP="00AB36CF">
            <w:pPr>
              <w:widowControl w:val="0"/>
              <w:numPr>
                <w:ilvl w:val="0"/>
                <w:numId w:val="32"/>
              </w:numPr>
              <w:suppressAutoHyphens/>
              <w:overflowPunct/>
              <w:autoSpaceDE/>
              <w:autoSpaceDN/>
              <w:adjustRightInd/>
              <w:spacing w:line="260" w:lineRule="exact"/>
              <w:textAlignment w:val="auto"/>
              <w:rPr>
                <w:rFonts w:cs="Arial"/>
                <w:sz w:val="20"/>
                <w:szCs w:val="20"/>
              </w:rPr>
            </w:pPr>
            <w:r w:rsidRPr="00B31B91">
              <w:rPr>
                <w:rFonts w:cs="Arial"/>
                <w:sz w:val="20"/>
                <w:szCs w:val="20"/>
              </w:rPr>
              <w:t xml:space="preserve"> projekt oziroma ukrep, s katerim se bodo dosegli cilji vladnega gradiva, in </w:t>
            </w:r>
          </w:p>
          <w:p w14:paraId="0A732067" w14:textId="77777777" w:rsidR="00B31B91" w:rsidRPr="00B31B91" w:rsidRDefault="00B31B91" w:rsidP="00AB36CF">
            <w:pPr>
              <w:widowControl w:val="0"/>
              <w:numPr>
                <w:ilvl w:val="0"/>
                <w:numId w:val="32"/>
              </w:numPr>
              <w:suppressAutoHyphens/>
              <w:overflowPunct/>
              <w:autoSpaceDE/>
              <w:autoSpaceDN/>
              <w:adjustRightInd/>
              <w:spacing w:line="260" w:lineRule="exact"/>
              <w:textAlignment w:val="auto"/>
              <w:rPr>
                <w:rFonts w:cs="Arial"/>
                <w:sz w:val="20"/>
                <w:szCs w:val="20"/>
              </w:rPr>
            </w:pPr>
            <w:r w:rsidRPr="00B31B91">
              <w:rPr>
                <w:rFonts w:cs="Arial"/>
                <w:sz w:val="20"/>
                <w:szCs w:val="20"/>
              </w:rPr>
              <w:t xml:space="preserve"> proračunske postavke.</w:t>
            </w:r>
          </w:p>
          <w:p w14:paraId="7DAEC8CF" w14:textId="77777777" w:rsidR="00B31B91" w:rsidRPr="00B31B91" w:rsidRDefault="00B31B91" w:rsidP="004D1BA6">
            <w:pPr>
              <w:widowControl w:val="0"/>
              <w:ind w:left="284"/>
              <w:rPr>
                <w:rFonts w:cs="Arial"/>
                <w:sz w:val="20"/>
                <w:szCs w:val="20"/>
              </w:rPr>
            </w:pPr>
            <w:r w:rsidRPr="00B31B91">
              <w:rPr>
                <w:rFonts w:cs="Arial"/>
                <w:sz w:val="20"/>
                <w:szCs w:val="20"/>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355AB2A6" w14:textId="77777777" w:rsidR="00B31B91" w:rsidRPr="00B31B91" w:rsidRDefault="00B31B91" w:rsidP="004D1BA6">
            <w:pPr>
              <w:widowControl w:val="0"/>
              <w:suppressAutoHyphens/>
              <w:ind w:left="714"/>
              <w:rPr>
                <w:rFonts w:cs="Arial"/>
                <w:b/>
                <w:sz w:val="20"/>
                <w:szCs w:val="20"/>
              </w:rPr>
            </w:pPr>
            <w:r w:rsidRPr="00B31B91">
              <w:rPr>
                <w:rFonts w:cs="Arial"/>
                <w:b/>
                <w:sz w:val="20"/>
                <w:szCs w:val="20"/>
              </w:rPr>
              <w:t>II.b Manjkajoče pravice porabe bodo zagotovljene s prerazporeditvijo:</w:t>
            </w:r>
          </w:p>
          <w:p w14:paraId="7384511C" w14:textId="77777777" w:rsidR="00B31B91" w:rsidRPr="00B31B91" w:rsidRDefault="00B31B91" w:rsidP="004D1BA6">
            <w:pPr>
              <w:widowControl w:val="0"/>
              <w:ind w:left="284"/>
              <w:rPr>
                <w:rFonts w:cs="Arial"/>
                <w:sz w:val="20"/>
                <w:szCs w:val="20"/>
              </w:rPr>
            </w:pPr>
            <w:r w:rsidRPr="00B31B91">
              <w:rPr>
                <w:rFonts w:cs="Arial"/>
                <w:sz w:val="20"/>
                <w:szCs w:val="20"/>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62891F7" w14:textId="77777777" w:rsidR="00B31B91" w:rsidRPr="00B31B91" w:rsidRDefault="00B31B91" w:rsidP="004D1BA6">
            <w:pPr>
              <w:widowControl w:val="0"/>
              <w:suppressAutoHyphens/>
              <w:ind w:left="714"/>
              <w:rPr>
                <w:rFonts w:cs="Arial"/>
                <w:b/>
                <w:sz w:val="20"/>
                <w:szCs w:val="20"/>
              </w:rPr>
            </w:pPr>
            <w:r w:rsidRPr="00B31B91">
              <w:rPr>
                <w:rFonts w:cs="Arial"/>
                <w:b/>
                <w:sz w:val="20"/>
                <w:szCs w:val="20"/>
              </w:rPr>
              <w:t>II.c Načrtovana nadomestitev zmanjšanih prihodkov in povečanih odhodkov proračuna:</w:t>
            </w:r>
          </w:p>
          <w:p w14:paraId="06C784D3" w14:textId="161863A4" w:rsidR="00B31B91" w:rsidRPr="00B31B91" w:rsidRDefault="00B31B91" w:rsidP="009A224C">
            <w:pPr>
              <w:widowControl w:val="0"/>
              <w:ind w:left="284"/>
              <w:rPr>
                <w:rFonts w:cs="Arial"/>
                <w:sz w:val="20"/>
                <w:szCs w:val="20"/>
              </w:rPr>
            </w:pPr>
            <w:r w:rsidRPr="00B31B91">
              <w:rPr>
                <w:rFonts w:cs="Arial"/>
                <w:sz w:val="20"/>
                <w:szCs w:val="20"/>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B31B91" w:rsidRPr="00B31B91" w14:paraId="437B51FD" w14:textId="77777777" w:rsidTr="004D1B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9277506" w14:textId="77777777" w:rsidR="00B31B91" w:rsidRPr="00B31B91" w:rsidRDefault="00B31B91" w:rsidP="004D1BA6">
            <w:pPr>
              <w:rPr>
                <w:rFonts w:cs="Arial"/>
                <w:b/>
                <w:sz w:val="20"/>
                <w:szCs w:val="20"/>
              </w:rPr>
            </w:pPr>
            <w:r w:rsidRPr="00B31B91">
              <w:rPr>
                <w:rFonts w:cs="Arial"/>
                <w:b/>
                <w:sz w:val="20"/>
                <w:szCs w:val="20"/>
              </w:rPr>
              <w:lastRenderedPageBreak/>
              <w:t>7.b Predstavitev ocene finančnih posledic pod 40.000 EUR:</w:t>
            </w:r>
          </w:p>
          <w:p w14:paraId="69C138A0" w14:textId="77777777" w:rsidR="00B31B91" w:rsidRPr="00B31B91" w:rsidRDefault="00B31B91" w:rsidP="004D1BA6">
            <w:pPr>
              <w:rPr>
                <w:rFonts w:cs="Arial"/>
                <w:sz w:val="20"/>
                <w:szCs w:val="20"/>
              </w:rPr>
            </w:pPr>
            <w:r w:rsidRPr="00B31B91">
              <w:rPr>
                <w:rFonts w:cs="Arial"/>
                <w:sz w:val="20"/>
                <w:szCs w:val="20"/>
              </w:rPr>
              <w:t>(Samo če izberete NE pod točko 6.a.)</w:t>
            </w:r>
          </w:p>
          <w:p w14:paraId="34A63CF9" w14:textId="77777777" w:rsidR="00B31B91" w:rsidRPr="00B31B91" w:rsidRDefault="00B31B91" w:rsidP="004D1BA6">
            <w:pPr>
              <w:rPr>
                <w:rFonts w:cs="Arial"/>
                <w:b/>
                <w:sz w:val="20"/>
                <w:szCs w:val="20"/>
              </w:rPr>
            </w:pPr>
            <w:r w:rsidRPr="00B31B91">
              <w:rPr>
                <w:rFonts w:cs="Arial"/>
                <w:b/>
                <w:sz w:val="20"/>
                <w:szCs w:val="20"/>
              </w:rPr>
              <w:t>Kratka obrazložitev</w:t>
            </w:r>
          </w:p>
          <w:p w14:paraId="687DF70B" w14:textId="77777777" w:rsidR="00B31B91" w:rsidRPr="00B31B91" w:rsidRDefault="00B31B91" w:rsidP="004D1BA6">
            <w:pPr>
              <w:rPr>
                <w:rFonts w:cs="Arial"/>
                <w:b/>
                <w:sz w:val="20"/>
                <w:szCs w:val="20"/>
              </w:rPr>
            </w:pPr>
          </w:p>
        </w:tc>
      </w:tr>
      <w:tr w:rsidR="00B31B91" w:rsidRPr="00B31B91" w14:paraId="7AAD8D1C" w14:textId="77777777" w:rsidTr="004D1B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D052D73" w14:textId="77777777" w:rsidR="00B31B91" w:rsidRPr="00B31B91" w:rsidRDefault="00B31B91" w:rsidP="004D1BA6">
            <w:pPr>
              <w:rPr>
                <w:rFonts w:cs="Arial"/>
                <w:b/>
                <w:sz w:val="20"/>
                <w:szCs w:val="20"/>
              </w:rPr>
            </w:pPr>
            <w:r w:rsidRPr="00B31B91">
              <w:rPr>
                <w:rFonts w:cs="Arial"/>
                <w:b/>
                <w:sz w:val="20"/>
                <w:szCs w:val="20"/>
              </w:rPr>
              <w:t>8. Predstavitev sodelovanja z združenji občin:</w:t>
            </w:r>
          </w:p>
        </w:tc>
      </w:tr>
      <w:tr w:rsidR="00B31B91" w:rsidRPr="00B31B91" w14:paraId="27699428" w14:textId="77777777" w:rsidTr="004D1B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tcPr>
          <w:p w14:paraId="6F0B6095" w14:textId="77777777" w:rsidR="00B31B91" w:rsidRPr="00B31B91" w:rsidRDefault="00B31B91" w:rsidP="004D1BA6">
            <w:pPr>
              <w:pStyle w:val="Neotevilenodstavek"/>
              <w:widowControl w:val="0"/>
              <w:spacing w:before="0" w:after="0" w:line="260" w:lineRule="exact"/>
              <w:rPr>
                <w:rFonts w:cs="Arial"/>
                <w:iCs/>
                <w:sz w:val="20"/>
                <w:szCs w:val="20"/>
              </w:rPr>
            </w:pPr>
            <w:r w:rsidRPr="00B31B91">
              <w:rPr>
                <w:rFonts w:cs="Arial"/>
                <w:iCs/>
                <w:sz w:val="20"/>
                <w:szCs w:val="20"/>
              </w:rPr>
              <w:t>Vsebina predloženega gradiva (predpisa) vpliva na:</w:t>
            </w:r>
          </w:p>
          <w:p w14:paraId="2285263F" w14:textId="77777777" w:rsidR="00B31B91" w:rsidRPr="00B31B91" w:rsidRDefault="00B31B91" w:rsidP="00AB36CF">
            <w:pPr>
              <w:pStyle w:val="Neotevilenodstavek"/>
              <w:widowControl w:val="0"/>
              <w:numPr>
                <w:ilvl w:val="1"/>
                <w:numId w:val="31"/>
              </w:numPr>
              <w:spacing w:before="0" w:after="0" w:line="260" w:lineRule="exact"/>
              <w:rPr>
                <w:rFonts w:cs="Arial"/>
                <w:iCs/>
                <w:sz w:val="20"/>
                <w:szCs w:val="20"/>
              </w:rPr>
            </w:pPr>
            <w:r w:rsidRPr="00B31B91">
              <w:rPr>
                <w:rFonts w:cs="Arial"/>
                <w:iCs/>
                <w:sz w:val="20"/>
                <w:szCs w:val="20"/>
              </w:rPr>
              <w:t xml:space="preserve"> pristojnosti občin,</w:t>
            </w:r>
          </w:p>
          <w:p w14:paraId="69190AF0" w14:textId="77777777" w:rsidR="00B31B91" w:rsidRPr="00B31B91" w:rsidRDefault="00B31B91" w:rsidP="00AB36CF">
            <w:pPr>
              <w:pStyle w:val="Neotevilenodstavek"/>
              <w:widowControl w:val="0"/>
              <w:numPr>
                <w:ilvl w:val="1"/>
                <w:numId w:val="31"/>
              </w:numPr>
              <w:spacing w:before="0" w:after="0" w:line="260" w:lineRule="exact"/>
              <w:rPr>
                <w:rFonts w:cs="Arial"/>
                <w:iCs/>
                <w:sz w:val="20"/>
                <w:szCs w:val="20"/>
              </w:rPr>
            </w:pPr>
            <w:r w:rsidRPr="00B31B91">
              <w:rPr>
                <w:rFonts w:cs="Arial"/>
                <w:iCs/>
                <w:sz w:val="20"/>
                <w:szCs w:val="20"/>
              </w:rPr>
              <w:t xml:space="preserve"> delovanje občin,</w:t>
            </w:r>
          </w:p>
          <w:p w14:paraId="00C5810B" w14:textId="77777777" w:rsidR="00B31B91" w:rsidRPr="00B31B91" w:rsidRDefault="00B31B91" w:rsidP="00AB36CF">
            <w:pPr>
              <w:pStyle w:val="Neotevilenodstavek"/>
              <w:widowControl w:val="0"/>
              <w:numPr>
                <w:ilvl w:val="1"/>
                <w:numId w:val="31"/>
              </w:numPr>
              <w:spacing w:before="0" w:after="0" w:line="260" w:lineRule="exact"/>
              <w:rPr>
                <w:rFonts w:cs="Arial"/>
                <w:iCs/>
                <w:sz w:val="20"/>
                <w:szCs w:val="20"/>
              </w:rPr>
            </w:pPr>
            <w:r w:rsidRPr="00B31B91">
              <w:rPr>
                <w:rFonts w:cs="Arial"/>
                <w:iCs/>
                <w:sz w:val="20"/>
                <w:szCs w:val="20"/>
              </w:rPr>
              <w:t xml:space="preserve"> financiranje občin.</w:t>
            </w:r>
          </w:p>
          <w:p w14:paraId="33F42D08" w14:textId="77777777" w:rsidR="00B31B91" w:rsidRPr="00B31B91" w:rsidRDefault="00B31B91" w:rsidP="004D1BA6">
            <w:pPr>
              <w:pStyle w:val="Neotevilenodstavek"/>
              <w:widowControl w:val="0"/>
              <w:spacing w:before="0" w:after="0" w:line="260" w:lineRule="exact"/>
              <w:ind w:left="1440"/>
              <w:rPr>
                <w:rFonts w:cs="Arial"/>
                <w:iCs/>
                <w:sz w:val="20"/>
                <w:szCs w:val="20"/>
              </w:rPr>
            </w:pPr>
          </w:p>
        </w:tc>
        <w:tc>
          <w:tcPr>
            <w:tcW w:w="2393" w:type="dxa"/>
            <w:gridSpan w:val="2"/>
          </w:tcPr>
          <w:p w14:paraId="397061ED" w14:textId="77777777" w:rsidR="00B31B91" w:rsidRPr="00B31B91" w:rsidRDefault="00B31B91" w:rsidP="004D1BA6">
            <w:pPr>
              <w:pStyle w:val="Neotevilenodstavek"/>
              <w:widowControl w:val="0"/>
              <w:spacing w:before="0" w:after="0" w:line="260" w:lineRule="exact"/>
              <w:jc w:val="center"/>
              <w:rPr>
                <w:rFonts w:cs="Arial"/>
                <w:sz w:val="20"/>
                <w:szCs w:val="20"/>
              </w:rPr>
            </w:pPr>
            <w:r w:rsidRPr="00B31B91">
              <w:rPr>
                <w:rFonts w:cs="Arial"/>
                <w:sz w:val="20"/>
                <w:szCs w:val="20"/>
              </w:rPr>
              <w:t>DA/</w:t>
            </w:r>
            <w:r w:rsidRPr="00B31B91">
              <w:rPr>
                <w:rFonts w:cs="Arial"/>
                <w:b/>
                <w:sz w:val="20"/>
                <w:szCs w:val="20"/>
              </w:rPr>
              <w:t>NE</w:t>
            </w:r>
          </w:p>
        </w:tc>
      </w:tr>
      <w:tr w:rsidR="00B31B91" w:rsidRPr="00B31B91" w14:paraId="34B04F83" w14:textId="77777777" w:rsidTr="004D1B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865969B" w14:textId="77777777" w:rsidR="00B31B91" w:rsidRPr="00B31B91" w:rsidRDefault="00B31B91" w:rsidP="004D1BA6">
            <w:pPr>
              <w:pStyle w:val="Neotevilenodstavek"/>
              <w:widowControl w:val="0"/>
              <w:spacing w:before="0" w:after="0" w:line="260" w:lineRule="exact"/>
              <w:rPr>
                <w:rFonts w:cs="Arial"/>
                <w:iCs/>
                <w:sz w:val="20"/>
                <w:szCs w:val="20"/>
              </w:rPr>
            </w:pPr>
            <w:r w:rsidRPr="00B31B91">
              <w:rPr>
                <w:rFonts w:cs="Arial"/>
                <w:iCs/>
                <w:sz w:val="20"/>
                <w:szCs w:val="20"/>
              </w:rPr>
              <w:t xml:space="preserve">Gradivo (predpis) je bilo poslano v mnenje: </w:t>
            </w:r>
          </w:p>
          <w:p w14:paraId="0C4F6425" w14:textId="77777777" w:rsidR="00B31B91" w:rsidRPr="00B31B91" w:rsidRDefault="00B31B91" w:rsidP="00AB36CF">
            <w:pPr>
              <w:pStyle w:val="Neotevilenodstavek"/>
              <w:widowControl w:val="0"/>
              <w:numPr>
                <w:ilvl w:val="0"/>
                <w:numId w:val="33"/>
              </w:numPr>
              <w:spacing w:before="0" w:after="0" w:line="260" w:lineRule="exact"/>
              <w:rPr>
                <w:rFonts w:cs="Arial"/>
                <w:iCs/>
                <w:sz w:val="20"/>
                <w:szCs w:val="20"/>
              </w:rPr>
            </w:pPr>
            <w:r w:rsidRPr="00B31B91">
              <w:rPr>
                <w:rFonts w:cs="Arial"/>
                <w:iCs/>
                <w:sz w:val="20"/>
                <w:szCs w:val="20"/>
              </w:rPr>
              <w:t xml:space="preserve"> Skupnosti občin Slovenije (SOS): DA/</w:t>
            </w:r>
            <w:r w:rsidRPr="00B31B91">
              <w:rPr>
                <w:rFonts w:cs="Arial"/>
                <w:b/>
                <w:iCs/>
                <w:sz w:val="20"/>
                <w:szCs w:val="20"/>
              </w:rPr>
              <w:t>NE</w:t>
            </w:r>
          </w:p>
          <w:p w14:paraId="5CC19CE2" w14:textId="77777777" w:rsidR="00B31B91" w:rsidRPr="00B31B91" w:rsidRDefault="00B31B91" w:rsidP="00AB36CF">
            <w:pPr>
              <w:pStyle w:val="Neotevilenodstavek"/>
              <w:widowControl w:val="0"/>
              <w:numPr>
                <w:ilvl w:val="0"/>
                <w:numId w:val="33"/>
              </w:numPr>
              <w:spacing w:before="0" w:after="0" w:line="260" w:lineRule="exact"/>
              <w:rPr>
                <w:rFonts w:cs="Arial"/>
                <w:iCs/>
                <w:sz w:val="20"/>
                <w:szCs w:val="20"/>
              </w:rPr>
            </w:pPr>
            <w:r w:rsidRPr="00B31B91">
              <w:rPr>
                <w:rFonts w:cs="Arial"/>
                <w:iCs/>
                <w:sz w:val="20"/>
                <w:szCs w:val="20"/>
              </w:rPr>
              <w:t xml:space="preserve"> Združenju občin Slovenije (ZOS): DA/</w:t>
            </w:r>
            <w:r w:rsidRPr="00B31B91">
              <w:rPr>
                <w:rFonts w:cs="Arial"/>
                <w:b/>
                <w:iCs/>
                <w:sz w:val="20"/>
                <w:szCs w:val="20"/>
              </w:rPr>
              <w:t>NE</w:t>
            </w:r>
          </w:p>
          <w:p w14:paraId="0AAC61D9" w14:textId="77777777" w:rsidR="00B31B91" w:rsidRPr="00B31B91" w:rsidRDefault="00B31B91" w:rsidP="00AB36CF">
            <w:pPr>
              <w:pStyle w:val="Neotevilenodstavek"/>
              <w:widowControl w:val="0"/>
              <w:numPr>
                <w:ilvl w:val="0"/>
                <w:numId w:val="33"/>
              </w:numPr>
              <w:spacing w:before="0" w:after="0" w:line="260" w:lineRule="exact"/>
              <w:rPr>
                <w:rFonts w:cs="Arial"/>
                <w:iCs/>
                <w:sz w:val="20"/>
                <w:szCs w:val="20"/>
              </w:rPr>
            </w:pPr>
            <w:r w:rsidRPr="00B31B91">
              <w:rPr>
                <w:rFonts w:cs="Arial"/>
                <w:iCs/>
                <w:sz w:val="20"/>
                <w:szCs w:val="20"/>
              </w:rPr>
              <w:t xml:space="preserve"> Združenju mestnih občin Slovenije (ZMOS): DA/</w:t>
            </w:r>
            <w:r w:rsidRPr="00B31B91">
              <w:rPr>
                <w:rFonts w:cs="Arial"/>
                <w:b/>
                <w:iCs/>
                <w:sz w:val="20"/>
                <w:szCs w:val="20"/>
              </w:rPr>
              <w:t>NE</w:t>
            </w:r>
          </w:p>
          <w:p w14:paraId="123269D9" w14:textId="77777777" w:rsidR="00B31B91" w:rsidRPr="00B31B91" w:rsidRDefault="00B31B91" w:rsidP="004D1BA6">
            <w:pPr>
              <w:pStyle w:val="Neotevilenodstavek"/>
              <w:widowControl w:val="0"/>
              <w:spacing w:before="0" w:after="0" w:line="260" w:lineRule="exact"/>
              <w:rPr>
                <w:rFonts w:cs="Arial"/>
                <w:iCs/>
                <w:sz w:val="20"/>
                <w:szCs w:val="20"/>
              </w:rPr>
            </w:pPr>
          </w:p>
          <w:p w14:paraId="33135D29" w14:textId="77777777" w:rsidR="00B31B91" w:rsidRPr="00B31B91" w:rsidRDefault="00B31B91" w:rsidP="004D1BA6">
            <w:pPr>
              <w:pStyle w:val="Neotevilenodstavek"/>
              <w:widowControl w:val="0"/>
              <w:spacing w:before="0" w:after="0" w:line="260" w:lineRule="exact"/>
              <w:rPr>
                <w:rFonts w:cs="Arial"/>
                <w:iCs/>
                <w:sz w:val="20"/>
                <w:szCs w:val="20"/>
              </w:rPr>
            </w:pPr>
            <w:r w:rsidRPr="00B31B91">
              <w:rPr>
                <w:rFonts w:cs="Arial"/>
                <w:iCs/>
                <w:sz w:val="20"/>
                <w:szCs w:val="20"/>
              </w:rPr>
              <w:t>Predlogi in pripombe združenj so bili upoštevani:</w:t>
            </w:r>
          </w:p>
          <w:p w14:paraId="08E9B1A2" w14:textId="77777777" w:rsidR="00B31B91" w:rsidRPr="00B31B91" w:rsidRDefault="00B31B91" w:rsidP="00AB36CF">
            <w:pPr>
              <w:pStyle w:val="Neotevilenodstavek"/>
              <w:widowControl w:val="0"/>
              <w:numPr>
                <w:ilvl w:val="0"/>
                <w:numId w:val="34"/>
              </w:numPr>
              <w:spacing w:before="0" w:after="0" w:line="260" w:lineRule="exact"/>
              <w:rPr>
                <w:rFonts w:cs="Arial"/>
                <w:iCs/>
                <w:sz w:val="20"/>
                <w:szCs w:val="20"/>
              </w:rPr>
            </w:pPr>
            <w:r w:rsidRPr="00B31B91">
              <w:rPr>
                <w:rFonts w:cs="Arial"/>
                <w:iCs/>
                <w:sz w:val="20"/>
                <w:szCs w:val="20"/>
              </w:rPr>
              <w:t xml:space="preserve"> v celoti,</w:t>
            </w:r>
          </w:p>
          <w:p w14:paraId="08504F20" w14:textId="77777777" w:rsidR="00B31B91" w:rsidRPr="00B31B91" w:rsidRDefault="00B31B91" w:rsidP="00AB36CF">
            <w:pPr>
              <w:pStyle w:val="Neotevilenodstavek"/>
              <w:widowControl w:val="0"/>
              <w:numPr>
                <w:ilvl w:val="0"/>
                <w:numId w:val="34"/>
              </w:numPr>
              <w:spacing w:before="0" w:after="0" w:line="260" w:lineRule="exact"/>
              <w:rPr>
                <w:rFonts w:cs="Arial"/>
                <w:iCs/>
                <w:sz w:val="20"/>
                <w:szCs w:val="20"/>
              </w:rPr>
            </w:pPr>
            <w:r w:rsidRPr="00B31B91">
              <w:rPr>
                <w:rFonts w:cs="Arial"/>
                <w:iCs/>
                <w:sz w:val="20"/>
                <w:szCs w:val="20"/>
              </w:rPr>
              <w:t xml:space="preserve"> večinoma,</w:t>
            </w:r>
          </w:p>
          <w:p w14:paraId="0BF825BE" w14:textId="77777777" w:rsidR="00B31B91" w:rsidRPr="00B31B91" w:rsidRDefault="00B31B91" w:rsidP="00AB36CF">
            <w:pPr>
              <w:pStyle w:val="Neotevilenodstavek"/>
              <w:widowControl w:val="0"/>
              <w:numPr>
                <w:ilvl w:val="0"/>
                <w:numId w:val="34"/>
              </w:numPr>
              <w:spacing w:before="0" w:after="0" w:line="260" w:lineRule="exact"/>
              <w:rPr>
                <w:rFonts w:cs="Arial"/>
                <w:iCs/>
                <w:sz w:val="20"/>
                <w:szCs w:val="20"/>
              </w:rPr>
            </w:pPr>
            <w:r w:rsidRPr="00B31B91">
              <w:rPr>
                <w:rFonts w:cs="Arial"/>
                <w:iCs/>
                <w:sz w:val="20"/>
                <w:szCs w:val="20"/>
              </w:rPr>
              <w:t xml:space="preserve"> delno,</w:t>
            </w:r>
          </w:p>
          <w:p w14:paraId="49CC9675" w14:textId="77777777" w:rsidR="00B31B91" w:rsidRPr="00B31B91" w:rsidRDefault="00B31B91" w:rsidP="00AB36CF">
            <w:pPr>
              <w:pStyle w:val="Neotevilenodstavek"/>
              <w:widowControl w:val="0"/>
              <w:numPr>
                <w:ilvl w:val="0"/>
                <w:numId w:val="34"/>
              </w:numPr>
              <w:spacing w:before="0" w:after="0" w:line="260" w:lineRule="exact"/>
              <w:rPr>
                <w:rFonts w:cs="Arial"/>
                <w:iCs/>
                <w:sz w:val="20"/>
                <w:szCs w:val="20"/>
              </w:rPr>
            </w:pPr>
            <w:r w:rsidRPr="00B31B91">
              <w:rPr>
                <w:rFonts w:cs="Arial"/>
                <w:iCs/>
                <w:sz w:val="20"/>
                <w:szCs w:val="20"/>
              </w:rPr>
              <w:t xml:space="preserve"> niso bili upoštevani.</w:t>
            </w:r>
          </w:p>
          <w:p w14:paraId="48B4D554" w14:textId="77777777" w:rsidR="00B31B91" w:rsidRPr="00B31B91" w:rsidRDefault="00B31B91" w:rsidP="004D1BA6">
            <w:pPr>
              <w:pStyle w:val="Neotevilenodstavek"/>
              <w:widowControl w:val="0"/>
              <w:spacing w:before="0" w:after="0" w:line="260" w:lineRule="exact"/>
              <w:ind w:left="360"/>
              <w:rPr>
                <w:rFonts w:cs="Arial"/>
                <w:iCs/>
                <w:sz w:val="20"/>
                <w:szCs w:val="20"/>
              </w:rPr>
            </w:pPr>
          </w:p>
          <w:p w14:paraId="5C68D4A6" w14:textId="77777777" w:rsidR="00B31B91" w:rsidRPr="00B31B91" w:rsidRDefault="00B31B91" w:rsidP="004D1BA6">
            <w:pPr>
              <w:pStyle w:val="Neotevilenodstavek"/>
              <w:widowControl w:val="0"/>
              <w:spacing w:before="0" w:after="0" w:line="260" w:lineRule="exact"/>
              <w:rPr>
                <w:rFonts w:cs="Arial"/>
                <w:iCs/>
                <w:sz w:val="20"/>
                <w:szCs w:val="20"/>
              </w:rPr>
            </w:pPr>
            <w:r w:rsidRPr="00B31B91">
              <w:rPr>
                <w:rFonts w:cs="Arial"/>
                <w:iCs/>
                <w:sz w:val="20"/>
                <w:szCs w:val="20"/>
              </w:rPr>
              <w:t>Bistveni predlogi in pripombe, ki niso bili upoštevani.</w:t>
            </w:r>
          </w:p>
          <w:p w14:paraId="3CB2DC0A" w14:textId="77777777" w:rsidR="00B31B91" w:rsidRPr="00B31B91" w:rsidRDefault="00B31B91" w:rsidP="004D1BA6">
            <w:pPr>
              <w:pStyle w:val="Neotevilenodstavek"/>
              <w:widowControl w:val="0"/>
              <w:spacing w:before="0" w:after="0" w:line="260" w:lineRule="exact"/>
              <w:rPr>
                <w:rFonts w:cs="Arial"/>
                <w:iCs/>
                <w:sz w:val="20"/>
                <w:szCs w:val="20"/>
              </w:rPr>
            </w:pPr>
          </w:p>
        </w:tc>
      </w:tr>
      <w:tr w:rsidR="00B31B91" w:rsidRPr="00B31B91" w14:paraId="42A7DB3A" w14:textId="77777777" w:rsidTr="004D1B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AE7334C" w14:textId="77777777" w:rsidR="00B31B91" w:rsidRPr="00B31B91" w:rsidRDefault="00B31B91" w:rsidP="004D1BA6">
            <w:pPr>
              <w:pStyle w:val="Neotevilenodstavek"/>
              <w:widowControl w:val="0"/>
              <w:spacing w:before="0" w:after="0" w:line="260" w:lineRule="exact"/>
              <w:jc w:val="left"/>
              <w:rPr>
                <w:rFonts w:cs="Arial"/>
                <w:b/>
                <w:sz w:val="20"/>
                <w:szCs w:val="20"/>
              </w:rPr>
            </w:pPr>
            <w:r w:rsidRPr="00B31B91">
              <w:rPr>
                <w:rFonts w:cs="Arial"/>
                <w:b/>
                <w:sz w:val="20"/>
                <w:szCs w:val="20"/>
              </w:rPr>
              <w:t>9. Predstavitev sodelovanja javnosti:</w:t>
            </w:r>
          </w:p>
        </w:tc>
      </w:tr>
      <w:tr w:rsidR="00B31B91" w:rsidRPr="00B31B91" w14:paraId="5C9C9160" w14:textId="77777777" w:rsidTr="004D1B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tcPr>
          <w:p w14:paraId="3C921A36" w14:textId="77777777" w:rsidR="00B31B91" w:rsidRPr="00B31B91" w:rsidRDefault="00B31B91" w:rsidP="004D1BA6">
            <w:pPr>
              <w:pStyle w:val="Neotevilenodstavek"/>
              <w:widowControl w:val="0"/>
              <w:spacing w:before="0" w:after="0" w:line="260" w:lineRule="exact"/>
              <w:rPr>
                <w:rFonts w:cs="Arial"/>
                <w:sz w:val="20"/>
                <w:szCs w:val="20"/>
              </w:rPr>
            </w:pPr>
            <w:r w:rsidRPr="00B31B91">
              <w:rPr>
                <w:rFonts w:cs="Arial"/>
                <w:iCs/>
                <w:sz w:val="20"/>
                <w:szCs w:val="20"/>
              </w:rPr>
              <w:t>Gradivo je bilo predhodno objavljeno na spletni strani predlagatelja:</w:t>
            </w:r>
          </w:p>
        </w:tc>
        <w:tc>
          <w:tcPr>
            <w:tcW w:w="2393" w:type="dxa"/>
            <w:gridSpan w:val="2"/>
          </w:tcPr>
          <w:p w14:paraId="4C0450CC" w14:textId="77777777" w:rsidR="00B31B91" w:rsidRPr="00B31B91" w:rsidRDefault="00B31B91" w:rsidP="004D1BA6">
            <w:pPr>
              <w:pStyle w:val="Neotevilenodstavek"/>
              <w:widowControl w:val="0"/>
              <w:spacing w:before="0" w:after="0" w:line="260" w:lineRule="exact"/>
              <w:jc w:val="center"/>
              <w:rPr>
                <w:rFonts w:cs="Arial"/>
                <w:iCs/>
                <w:sz w:val="20"/>
                <w:szCs w:val="20"/>
              </w:rPr>
            </w:pPr>
            <w:r w:rsidRPr="00B31B91">
              <w:rPr>
                <w:rFonts w:cs="Arial"/>
                <w:b/>
                <w:sz w:val="20"/>
                <w:szCs w:val="20"/>
              </w:rPr>
              <w:t>DA</w:t>
            </w:r>
            <w:r w:rsidRPr="00B31B91">
              <w:rPr>
                <w:rFonts w:cs="Arial"/>
                <w:sz w:val="20"/>
                <w:szCs w:val="20"/>
              </w:rPr>
              <w:t>/NE</w:t>
            </w:r>
          </w:p>
        </w:tc>
      </w:tr>
      <w:tr w:rsidR="00B31B91" w:rsidRPr="00B31B91" w14:paraId="002B9267" w14:textId="77777777" w:rsidTr="004D1B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D8205F5" w14:textId="77777777" w:rsidR="00B31B91" w:rsidRPr="00B31B91" w:rsidRDefault="00B31B91" w:rsidP="004D1BA6">
            <w:pPr>
              <w:pStyle w:val="Neotevilenodstavek"/>
              <w:widowControl w:val="0"/>
              <w:spacing w:before="0" w:after="0" w:line="260" w:lineRule="exact"/>
              <w:rPr>
                <w:rFonts w:cs="Arial"/>
                <w:iCs/>
                <w:sz w:val="20"/>
                <w:szCs w:val="20"/>
              </w:rPr>
            </w:pPr>
            <w:r w:rsidRPr="00B31B91">
              <w:rPr>
                <w:rFonts w:cs="Arial"/>
                <w:iCs/>
                <w:sz w:val="20"/>
                <w:szCs w:val="20"/>
              </w:rPr>
              <w:t>(Če je odgovor NE, navedite, zakaj ni bilo objavljeno.)</w:t>
            </w:r>
          </w:p>
        </w:tc>
      </w:tr>
      <w:tr w:rsidR="00B31B91" w:rsidRPr="00B31B91" w14:paraId="3CE3F873" w14:textId="77777777" w:rsidTr="004D1B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29C196A" w14:textId="77777777" w:rsidR="00B31B91" w:rsidRPr="00B31B91" w:rsidRDefault="00B31B91" w:rsidP="004D1BA6">
            <w:pPr>
              <w:pStyle w:val="Neotevilenodstavek"/>
              <w:widowControl w:val="0"/>
              <w:spacing w:before="0" w:after="0" w:line="260" w:lineRule="exact"/>
              <w:rPr>
                <w:rFonts w:cs="Arial"/>
                <w:iCs/>
                <w:sz w:val="20"/>
                <w:szCs w:val="20"/>
              </w:rPr>
            </w:pPr>
            <w:r w:rsidRPr="00B31B91">
              <w:rPr>
                <w:rFonts w:cs="Arial"/>
                <w:iCs/>
                <w:sz w:val="20"/>
                <w:szCs w:val="20"/>
              </w:rPr>
              <w:t>Če je odgovor DA, navedite:</w:t>
            </w:r>
          </w:p>
          <w:p w14:paraId="5987C07D" w14:textId="5079AA0D" w:rsidR="00B31B91" w:rsidRPr="00B31B91" w:rsidRDefault="001404EA" w:rsidP="004D1BA6">
            <w:pPr>
              <w:pStyle w:val="Neotevilenodstavek"/>
              <w:widowControl w:val="0"/>
              <w:spacing w:before="0" w:after="0" w:line="260" w:lineRule="exact"/>
              <w:rPr>
                <w:rFonts w:cs="Arial"/>
                <w:iCs/>
                <w:sz w:val="20"/>
                <w:szCs w:val="20"/>
              </w:rPr>
            </w:pPr>
            <w:r>
              <w:rPr>
                <w:rFonts w:cs="Arial"/>
                <w:iCs/>
                <w:sz w:val="20"/>
                <w:szCs w:val="20"/>
              </w:rPr>
              <w:t xml:space="preserve">Datum objave: </w:t>
            </w:r>
            <w:r w:rsidR="006F241D" w:rsidRPr="006F241D">
              <w:rPr>
                <w:rFonts w:cs="Arial"/>
                <w:iCs/>
                <w:sz w:val="20"/>
                <w:szCs w:val="20"/>
                <w:lang w:val="sl-SI"/>
              </w:rPr>
              <w:t>23</w:t>
            </w:r>
            <w:r w:rsidR="00C6515C" w:rsidRPr="006F241D">
              <w:rPr>
                <w:rFonts w:cs="Arial"/>
                <w:iCs/>
                <w:sz w:val="20"/>
                <w:szCs w:val="20"/>
              </w:rPr>
              <w:t>.</w:t>
            </w:r>
            <w:r w:rsidR="006F241D" w:rsidRPr="006F241D">
              <w:rPr>
                <w:rFonts w:cs="Arial"/>
                <w:iCs/>
                <w:sz w:val="20"/>
                <w:szCs w:val="20"/>
                <w:lang w:val="sl-SI"/>
              </w:rPr>
              <w:t>11</w:t>
            </w:r>
            <w:r w:rsidR="00B31B91" w:rsidRPr="006F241D">
              <w:rPr>
                <w:rFonts w:cs="Arial"/>
                <w:iCs/>
                <w:sz w:val="20"/>
                <w:szCs w:val="20"/>
              </w:rPr>
              <w:t>.2023</w:t>
            </w:r>
          </w:p>
          <w:p w14:paraId="47F0607D" w14:textId="77777777" w:rsidR="00B31B91" w:rsidRPr="00B31B91" w:rsidRDefault="00B31B91" w:rsidP="004D1BA6">
            <w:pPr>
              <w:pStyle w:val="Neotevilenodstavek"/>
              <w:widowControl w:val="0"/>
              <w:spacing w:before="0" w:after="0" w:line="260" w:lineRule="exact"/>
              <w:rPr>
                <w:rFonts w:cs="Arial"/>
                <w:iCs/>
                <w:sz w:val="20"/>
                <w:szCs w:val="20"/>
              </w:rPr>
            </w:pPr>
            <w:r w:rsidRPr="00B31B91">
              <w:rPr>
                <w:rFonts w:cs="Arial"/>
                <w:iCs/>
                <w:sz w:val="20"/>
                <w:szCs w:val="20"/>
              </w:rPr>
              <w:t xml:space="preserve">V razpravo so bili vključeni: </w:t>
            </w:r>
          </w:p>
          <w:p w14:paraId="6BB27685" w14:textId="77777777" w:rsidR="00B31B91" w:rsidRPr="00B31B91" w:rsidRDefault="00B31B91" w:rsidP="00AB36CF">
            <w:pPr>
              <w:numPr>
                <w:ilvl w:val="0"/>
                <w:numId w:val="36"/>
              </w:numPr>
              <w:rPr>
                <w:rFonts w:cs="Arial"/>
                <w:iCs/>
                <w:sz w:val="20"/>
                <w:szCs w:val="20"/>
              </w:rPr>
            </w:pPr>
            <w:r w:rsidRPr="00B31B91">
              <w:rPr>
                <w:rFonts w:cs="Arial"/>
                <w:iCs/>
                <w:sz w:val="20"/>
                <w:szCs w:val="20"/>
              </w:rPr>
              <w:lastRenderedPageBreak/>
              <w:t xml:space="preserve">nevladne organizacije: Kmetijsko gozdarska zbornica Slovenije, </w:t>
            </w:r>
          </w:p>
          <w:p w14:paraId="3879C7B9" w14:textId="77777777" w:rsidR="00B31B91" w:rsidRPr="00B31B91" w:rsidRDefault="00B31B91" w:rsidP="004D1BA6">
            <w:pPr>
              <w:ind w:left="420"/>
              <w:rPr>
                <w:rFonts w:cs="Arial"/>
                <w:iCs/>
                <w:sz w:val="20"/>
                <w:szCs w:val="20"/>
              </w:rPr>
            </w:pPr>
            <w:r w:rsidRPr="00B31B91">
              <w:rPr>
                <w:rFonts w:cs="Arial"/>
                <w:iCs/>
                <w:sz w:val="20"/>
                <w:szCs w:val="20"/>
              </w:rPr>
              <w:t xml:space="preserve">Sindikat kmetov Slovenije, Zveza slovenske podeželske mladine, Zadružna zveza Slovenije, </w:t>
            </w:r>
            <w:r w:rsidRPr="00B31B91">
              <w:rPr>
                <w:rFonts w:cs="Arial"/>
                <w:sz w:val="20"/>
                <w:szCs w:val="20"/>
              </w:rPr>
              <w:t>Združenje hribovskih in gorskih kmetij</w:t>
            </w:r>
            <w:r w:rsidRPr="00B31B91">
              <w:rPr>
                <w:rFonts w:cs="Arial"/>
                <w:iCs/>
                <w:sz w:val="20"/>
                <w:szCs w:val="20"/>
              </w:rPr>
              <w:t>,</w:t>
            </w:r>
          </w:p>
          <w:p w14:paraId="32EFE457" w14:textId="77777777" w:rsidR="00B31B91" w:rsidRPr="00B31B91" w:rsidRDefault="00B31B91" w:rsidP="00AB36CF">
            <w:pPr>
              <w:numPr>
                <w:ilvl w:val="0"/>
                <w:numId w:val="36"/>
              </w:numPr>
              <w:rPr>
                <w:rFonts w:cs="Arial"/>
                <w:iCs/>
                <w:sz w:val="20"/>
                <w:szCs w:val="20"/>
              </w:rPr>
            </w:pPr>
            <w:r w:rsidRPr="00B31B91">
              <w:rPr>
                <w:rFonts w:cs="Arial"/>
                <w:iCs/>
                <w:sz w:val="20"/>
                <w:szCs w:val="20"/>
              </w:rPr>
              <w:t>predstavniki zainteresirane javnosti,</w:t>
            </w:r>
          </w:p>
          <w:p w14:paraId="3817B92B" w14:textId="77777777" w:rsidR="00B31B91" w:rsidRPr="00B31B91" w:rsidRDefault="00B31B91" w:rsidP="00AB36CF">
            <w:pPr>
              <w:numPr>
                <w:ilvl w:val="0"/>
                <w:numId w:val="36"/>
              </w:numPr>
              <w:rPr>
                <w:rFonts w:cs="Arial"/>
                <w:iCs/>
                <w:sz w:val="20"/>
                <w:szCs w:val="20"/>
              </w:rPr>
            </w:pPr>
            <w:r w:rsidRPr="00B31B91">
              <w:rPr>
                <w:rFonts w:cs="Arial"/>
                <w:iCs/>
                <w:sz w:val="20"/>
                <w:szCs w:val="20"/>
              </w:rPr>
              <w:t>predstavniki strokovne javnosti.</w:t>
            </w:r>
          </w:p>
          <w:p w14:paraId="01277F1E" w14:textId="77777777" w:rsidR="00B31B91" w:rsidRPr="00B31B91" w:rsidRDefault="00B31B91" w:rsidP="004D1BA6">
            <w:pPr>
              <w:pStyle w:val="Neotevilenodstavek"/>
              <w:widowControl w:val="0"/>
              <w:spacing w:before="0" w:after="0" w:line="260" w:lineRule="exact"/>
              <w:rPr>
                <w:rFonts w:cs="Arial"/>
                <w:iCs/>
                <w:sz w:val="20"/>
                <w:szCs w:val="20"/>
              </w:rPr>
            </w:pPr>
          </w:p>
          <w:p w14:paraId="634442DD" w14:textId="77777777" w:rsidR="00B31B91" w:rsidRPr="00B31B91" w:rsidRDefault="00B31B91" w:rsidP="004D1BA6">
            <w:pPr>
              <w:pStyle w:val="Neotevilenodstavek"/>
              <w:widowControl w:val="0"/>
              <w:spacing w:before="0" w:after="0" w:line="260" w:lineRule="exact"/>
              <w:rPr>
                <w:rFonts w:cs="Arial"/>
                <w:iCs/>
                <w:sz w:val="20"/>
                <w:szCs w:val="20"/>
              </w:rPr>
            </w:pPr>
            <w:r w:rsidRPr="00B31B91">
              <w:rPr>
                <w:rFonts w:cs="Arial"/>
                <w:iCs/>
                <w:sz w:val="20"/>
                <w:szCs w:val="20"/>
              </w:rPr>
              <w:t xml:space="preserve">Mnenja, predlogi in pripombe z navedbo predlagateljev </w:t>
            </w:r>
            <w:r w:rsidRPr="00B31B91">
              <w:rPr>
                <w:rFonts w:cs="Arial"/>
                <w:color w:val="000000"/>
                <w:sz w:val="20"/>
                <w:szCs w:val="20"/>
              </w:rPr>
              <w:t>(imen in priimkov fizičnih oseb, ki niso poslovni subjekti, ne navajajte</w:t>
            </w:r>
            <w:r w:rsidRPr="00B31B91">
              <w:rPr>
                <w:rFonts w:cs="Arial"/>
                <w:iCs/>
                <w:sz w:val="20"/>
                <w:szCs w:val="20"/>
              </w:rPr>
              <w:t>):</w:t>
            </w:r>
          </w:p>
          <w:p w14:paraId="4CC6157E" w14:textId="77777777" w:rsidR="00B31B91" w:rsidRPr="00B31B91" w:rsidRDefault="00B31B91" w:rsidP="004D1BA6">
            <w:pPr>
              <w:pStyle w:val="Neotevilenodstavek"/>
              <w:widowControl w:val="0"/>
              <w:spacing w:before="0" w:after="0" w:line="260" w:lineRule="exact"/>
              <w:rPr>
                <w:rFonts w:cs="Arial"/>
                <w:iCs/>
                <w:sz w:val="20"/>
                <w:szCs w:val="20"/>
              </w:rPr>
            </w:pPr>
          </w:p>
          <w:p w14:paraId="663355B8" w14:textId="77777777" w:rsidR="00B31B91" w:rsidRPr="00B31B91" w:rsidRDefault="00B31B91" w:rsidP="004D1BA6">
            <w:pPr>
              <w:pStyle w:val="Neotevilenodstavek"/>
              <w:widowControl w:val="0"/>
              <w:spacing w:before="0" w:after="0" w:line="260" w:lineRule="exact"/>
              <w:rPr>
                <w:rFonts w:cs="Arial"/>
                <w:iCs/>
                <w:sz w:val="20"/>
                <w:szCs w:val="20"/>
              </w:rPr>
            </w:pPr>
            <w:r w:rsidRPr="00B31B91">
              <w:rPr>
                <w:rFonts w:cs="Arial"/>
                <w:iCs/>
                <w:sz w:val="20"/>
                <w:szCs w:val="20"/>
              </w:rPr>
              <w:t>Upoštevani so bili:</w:t>
            </w:r>
          </w:p>
          <w:p w14:paraId="5A6C509B" w14:textId="77777777" w:rsidR="00B31B91" w:rsidRPr="00B31B91" w:rsidRDefault="00B31B91" w:rsidP="00AB36CF">
            <w:pPr>
              <w:pStyle w:val="Neotevilenodstavek"/>
              <w:widowControl w:val="0"/>
              <w:numPr>
                <w:ilvl w:val="0"/>
                <w:numId w:val="34"/>
              </w:numPr>
              <w:spacing w:before="0" w:after="0" w:line="260" w:lineRule="exact"/>
              <w:rPr>
                <w:rFonts w:cs="Arial"/>
                <w:b/>
                <w:iCs/>
                <w:sz w:val="20"/>
                <w:szCs w:val="20"/>
              </w:rPr>
            </w:pPr>
            <w:r w:rsidRPr="00B31B91">
              <w:rPr>
                <w:rFonts w:cs="Arial"/>
                <w:b/>
                <w:iCs/>
                <w:sz w:val="20"/>
                <w:szCs w:val="20"/>
              </w:rPr>
              <w:t xml:space="preserve"> v celoti,</w:t>
            </w:r>
          </w:p>
          <w:p w14:paraId="085D1F35" w14:textId="77777777" w:rsidR="00B31B91" w:rsidRPr="00B31B91" w:rsidRDefault="00B31B91" w:rsidP="00AB36CF">
            <w:pPr>
              <w:pStyle w:val="Neotevilenodstavek"/>
              <w:widowControl w:val="0"/>
              <w:numPr>
                <w:ilvl w:val="0"/>
                <w:numId w:val="34"/>
              </w:numPr>
              <w:spacing w:before="0" w:after="0" w:line="260" w:lineRule="exact"/>
              <w:rPr>
                <w:rFonts w:cs="Arial"/>
                <w:iCs/>
                <w:sz w:val="20"/>
                <w:szCs w:val="20"/>
              </w:rPr>
            </w:pPr>
            <w:r w:rsidRPr="00B31B91">
              <w:rPr>
                <w:rFonts w:cs="Arial"/>
                <w:b/>
                <w:iCs/>
                <w:sz w:val="20"/>
                <w:szCs w:val="20"/>
              </w:rPr>
              <w:t xml:space="preserve"> </w:t>
            </w:r>
            <w:r w:rsidRPr="00B31B91">
              <w:rPr>
                <w:rFonts w:cs="Arial"/>
                <w:iCs/>
                <w:sz w:val="20"/>
                <w:szCs w:val="20"/>
              </w:rPr>
              <w:t>večinoma,</w:t>
            </w:r>
          </w:p>
          <w:p w14:paraId="7782E002" w14:textId="77777777" w:rsidR="00B31B91" w:rsidRPr="00B31B91" w:rsidRDefault="00B31B91" w:rsidP="00AB36CF">
            <w:pPr>
              <w:pStyle w:val="Neotevilenodstavek"/>
              <w:widowControl w:val="0"/>
              <w:numPr>
                <w:ilvl w:val="0"/>
                <w:numId w:val="34"/>
              </w:numPr>
              <w:spacing w:before="0" w:after="0" w:line="260" w:lineRule="exact"/>
              <w:rPr>
                <w:rFonts w:cs="Arial"/>
                <w:iCs/>
                <w:sz w:val="20"/>
                <w:szCs w:val="20"/>
              </w:rPr>
            </w:pPr>
            <w:r w:rsidRPr="00B31B91">
              <w:rPr>
                <w:rFonts w:cs="Arial"/>
                <w:iCs/>
                <w:sz w:val="20"/>
                <w:szCs w:val="20"/>
              </w:rPr>
              <w:t xml:space="preserve"> delno,</w:t>
            </w:r>
          </w:p>
          <w:p w14:paraId="72D8AFEC" w14:textId="77777777" w:rsidR="00B31B91" w:rsidRPr="00B31B91" w:rsidRDefault="00B31B91" w:rsidP="00AB36CF">
            <w:pPr>
              <w:pStyle w:val="Neotevilenodstavek"/>
              <w:widowControl w:val="0"/>
              <w:numPr>
                <w:ilvl w:val="0"/>
                <w:numId w:val="34"/>
              </w:numPr>
              <w:spacing w:before="0" w:after="0" w:line="260" w:lineRule="exact"/>
              <w:rPr>
                <w:rFonts w:cs="Arial"/>
                <w:iCs/>
                <w:sz w:val="20"/>
                <w:szCs w:val="20"/>
              </w:rPr>
            </w:pPr>
            <w:r w:rsidRPr="00B31B91">
              <w:rPr>
                <w:rFonts w:cs="Arial"/>
                <w:iCs/>
                <w:sz w:val="20"/>
                <w:szCs w:val="20"/>
              </w:rPr>
              <w:t xml:space="preserve"> niso bili upoštevani.</w:t>
            </w:r>
          </w:p>
          <w:p w14:paraId="7DE1F308" w14:textId="77777777" w:rsidR="00B31B91" w:rsidRPr="00B31B91" w:rsidRDefault="00B31B91" w:rsidP="004D1BA6">
            <w:pPr>
              <w:pStyle w:val="Neotevilenodstavek"/>
              <w:widowControl w:val="0"/>
              <w:spacing w:before="0" w:after="0" w:line="260" w:lineRule="exact"/>
              <w:rPr>
                <w:rFonts w:cs="Arial"/>
                <w:iCs/>
                <w:sz w:val="20"/>
                <w:szCs w:val="20"/>
              </w:rPr>
            </w:pPr>
          </w:p>
          <w:p w14:paraId="60357550" w14:textId="77777777" w:rsidR="00B31B91" w:rsidRPr="00B31B91" w:rsidRDefault="00B31B91" w:rsidP="004D1BA6">
            <w:pPr>
              <w:pStyle w:val="Neotevilenodstavek"/>
              <w:widowControl w:val="0"/>
              <w:spacing w:before="0" w:after="0" w:line="260" w:lineRule="exact"/>
              <w:rPr>
                <w:rFonts w:cs="Arial"/>
                <w:iCs/>
                <w:sz w:val="20"/>
                <w:szCs w:val="20"/>
              </w:rPr>
            </w:pPr>
            <w:r w:rsidRPr="00B31B91">
              <w:rPr>
                <w:rFonts w:cs="Arial"/>
                <w:iCs/>
                <w:sz w:val="20"/>
                <w:szCs w:val="20"/>
              </w:rPr>
              <w:t>Bistvena mnenja, predlogi in pripombe, ki niso bili upoštevani, ter razlogi za neupoštevanje:</w:t>
            </w:r>
          </w:p>
          <w:p w14:paraId="7DE25E31" w14:textId="77777777" w:rsidR="00B31B91" w:rsidRPr="00B31B91" w:rsidRDefault="00B31B91" w:rsidP="004D1BA6">
            <w:pPr>
              <w:pStyle w:val="Neotevilenodstavek"/>
              <w:widowControl w:val="0"/>
              <w:spacing w:before="0" w:after="0" w:line="260" w:lineRule="exact"/>
              <w:rPr>
                <w:rFonts w:cs="Arial"/>
                <w:iCs/>
                <w:sz w:val="20"/>
                <w:szCs w:val="20"/>
              </w:rPr>
            </w:pPr>
          </w:p>
          <w:p w14:paraId="70447FB9" w14:textId="77777777" w:rsidR="00B31B91" w:rsidRPr="00B31B91" w:rsidRDefault="00B31B91" w:rsidP="004D1BA6">
            <w:pPr>
              <w:pStyle w:val="Neotevilenodstavek"/>
              <w:widowControl w:val="0"/>
              <w:spacing w:before="0" w:after="0" w:line="260" w:lineRule="exact"/>
              <w:rPr>
                <w:rFonts w:cs="Arial"/>
                <w:iCs/>
                <w:sz w:val="20"/>
                <w:szCs w:val="20"/>
              </w:rPr>
            </w:pPr>
            <w:r w:rsidRPr="00B31B91">
              <w:rPr>
                <w:rFonts w:cs="Arial"/>
                <w:iCs/>
                <w:sz w:val="20"/>
                <w:szCs w:val="20"/>
              </w:rPr>
              <w:t>Poročilo je bilo dano ……………..</w:t>
            </w:r>
          </w:p>
          <w:p w14:paraId="0EE4DB37" w14:textId="77777777" w:rsidR="00B31B91" w:rsidRPr="00B31B91" w:rsidRDefault="00B31B91" w:rsidP="004D1BA6">
            <w:pPr>
              <w:pStyle w:val="Neotevilenodstavek"/>
              <w:widowControl w:val="0"/>
              <w:spacing w:before="0" w:after="0" w:line="260" w:lineRule="exact"/>
              <w:rPr>
                <w:rFonts w:cs="Arial"/>
                <w:iCs/>
                <w:sz w:val="20"/>
                <w:szCs w:val="20"/>
              </w:rPr>
            </w:pPr>
          </w:p>
          <w:p w14:paraId="7CBA7BF5" w14:textId="77777777" w:rsidR="00B31B91" w:rsidRPr="00B31B91" w:rsidRDefault="00B31B91" w:rsidP="004D1BA6">
            <w:pPr>
              <w:pStyle w:val="Neotevilenodstavek"/>
              <w:widowControl w:val="0"/>
              <w:spacing w:before="0" w:after="0" w:line="260" w:lineRule="exact"/>
              <w:rPr>
                <w:rFonts w:cs="Arial"/>
                <w:iCs/>
                <w:sz w:val="20"/>
                <w:szCs w:val="20"/>
              </w:rPr>
            </w:pPr>
            <w:r w:rsidRPr="00B31B91">
              <w:rPr>
                <w:rFonts w:cs="Arial"/>
                <w:iCs/>
                <w:sz w:val="20"/>
                <w:szCs w:val="20"/>
              </w:rPr>
              <w:t>Javnost je bila vključena v pripravo gradiva v skladu z Zakonom o …, kar je navedeno v predlogu predpisa.</w:t>
            </w:r>
          </w:p>
          <w:p w14:paraId="193261F0" w14:textId="77777777" w:rsidR="00B31B91" w:rsidRPr="00B31B91" w:rsidRDefault="00B31B91" w:rsidP="004D1BA6">
            <w:pPr>
              <w:pStyle w:val="Neotevilenodstavek"/>
              <w:widowControl w:val="0"/>
              <w:spacing w:before="0" w:after="0" w:line="260" w:lineRule="exact"/>
              <w:rPr>
                <w:rFonts w:cs="Arial"/>
                <w:iCs/>
                <w:sz w:val="20"/>
                <w:szCs w:val="20"/>
              </w:rPr>
            </w:pPr>
          </w:p>
        </w:tc>
      </w:tr>
      <w:tr w:rsidR="00B31B91" w:rsidRPr="00B31B91" w14:paraId="5F81BF57" w14:textId="77777777" w:rsidTr="004D1B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vAlign w:val="center"/>
          </w:tcPr>
          <w:p w14:paraId="10BF1977" w14:textId="77777777" w:rsidR="00B31B91" w:rsidRPr="00B31B91" w:rsidRDefault="00B31B91" w:rsidP="004D1BA6">
            <w:pPr>
              <w:pStyle w:val="Neotevilenodstavek"/>
              <w:widowControl w:val="0"/>
              <w:spacing w:before="0" w:after="0" w:line="260" w:lineRule="exact"/>
              <w:jc w:val="left"/>
              <w:rPr>
                <w:rFonts w:cs="Arial"/>
                <w:sz w:val="20"/>
                <w:szCs w:val="20"/>
              </w:rPr>
            </w:pPr>
            <w:r w:rsidRPr="00B31B91">
              <w:rPr>
                <w:rFonts w:cs="Arial"/>
                <w:b/>
                <w:sz w:val="20"/>
                <w:szCs w:val="20"/>
              </w:rPr>
              <w:lastRenderedPageBreak/>
              <w:t>10. Pri pripravi gradiva so bile upoštevane zahteve iz Resolucije o normativni dejavnosti:</w:t>
            </w:r>
          </w:p>
        </w:tc>
        <w:tc>
          <w:tcPr>
            <w:tcW w:w="2393" w:type="dxa"/>
            <w:gridSpan w:val="2"/>
            <w:vAlign w:val="center"/>
          </w:tcPr>
          <w:p w14:paraId="0E409ADD" w14:textId="77777777" w:rsidR="00B31B91" w:rsidRPr="00B31B91" w:rsidRDefault="00B31B91" w:rsidP="004D1BA6">
            <w:pPr>
              <w:pStyle w:val="Neotevilenodstavek"/>
              <w:widowControl w:val="0"/>
              <w:spacing w:before="0" w:after="0" w:line="260" w:lineRule="exact"/>
              <w:jc w:val="center"/>
              <w:rPr>
                <w:rFonts w:cs="Arial"/>
                <w:iCs/>
                <w:sz w:val="20"/>
                <w:szCs w:val="20"/>
              </w:rPr>
            </w:pPr>
            <w:r w:rsidRPr="00B31B91">
              <w:rPr>
                <w:rFonts w:cs="Arial"/>
                <w:b/>
                <w:sz w:val="20"/>
                <w:szCs w:val="20"/>
              </w:rPr>
              <w:t>DA</w:t>
            </w:r>
            <w:r w:rsidRPr="00B31B91">
              <w:rPr>
                <w:rFonts w:cs="Arial"/>
                <w:sz w:val="20"/>
                <w:szCs w:val="20"/>
              </w:rPr>
              <w:t>/NE</w:t>
            </w:r>
          </w:p>
        </w:tc>
      </w:tr>
      <w:tr w:rsidR="00B31B91" w:rsidRPr="00B31B91" w14:paraId="4FC8EA72" w14:textId="77777777" w:rsidTr="004D1B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vAlign w:val="center"/>
          </w:tcPr>
          <w:p w14:paraId="0F964925" w14:textId="77777777" w:rsidR="00B31B91" w:rsidRPr="00B31B91" w:rsidRDefault="00B31B91" w:rsidP="004D1BA6">
            <w:pPr>
              <w:pStyle w:val="Neotevilenodstavek"/>
              <w:widowControl w:val="0"/>
              <w:spacing w:before="0" w:after="0" w:line="260" w:lineRule="exact"/>
              <w:jc w:val="left"/>
              <w:rPr>
                <w:rFonts w:cs="Arial"/>
                <w:b/>
                <w:sz w:val="20"/>
                <w:szCs w:val="20"/>
              </w:rPr>
            </w:pPr>
            <w:r w:rsidRPr="00B31B91">
              <w:rPr>
                <w:rFonts w:cs="Arial"/>
                <w:b/>
                <w:sz w:val="20"/>
                <w:szCs w:val="20"/>
              </w:rPr>
              <w:t>11. Gradivo je uvrščeno v delovni program vlade:</w:t>
            </w:r>
          </w:p>
        </w:tc>
        <w:tc>
          <w:tcPr>
            <w:tcW w:w="2393" w:type="dxa"/>
            <w:gridSpan w:val="2"/>
            <w:vAlign w:val="center"/>
          </w:tcPr>
          <w:p w14:paraId="1380D06F" w14:textId="77777777" w:rsidR="00B31B91" w:rsidRPr="00B31B91" w:rsidRDefault="00B31B91" w:rsidP="004D1BA6">
            <w:pPr>
              <w:pStyle w:val="Neotevilenodstavek"/>
              <w:widowControl w:val="0"/>
              <w:spacing w:before="0" w:after="0" w:line="260" w:lineRule="exact"/>
              <w:jc w:val="center"/>
              <w:rPr>
                <w:rFonts w:cs="Arial"/>
                <w:sz w:val="20"/>
                <w:szCs w:val="20"/>
              </w:rPr>
            </w:pPr>
            <w:r w:rsidRPr="00B31B91">
              <w:rPr>
                <w:rFonts w:cs="Arial"/>
                <w:sz w:val="20"/>
                <w:szCs w:val="20"/>
              </w:rPr>
              <w:t>DA/</w:t>
            </w:r>
            <w:r w:rsidRPr="00B31B91">
              <w:rPr>
                <w:rFonts w:cs="Arial"/>
                <w:b/>
                <w:sz w:val="20"/>
                <w:szCs w:val="20"/>
              </w:rPr>
              <w:t>NE</w:t>
            </w:r>
          </w:p>
        </w:tc>
      </w:tr>
      <w:tr w:rsidR="00B31B91" w:rsidRPr="00B31B91" w14:paraId="1C3C66A0" w14:textId="77777777" w:rsidTr="004D1B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639F90D" w14:textId="3213BE84" w:rsidR="00B31B91" w:rsidRPr="00B31B91" w:rsidRDefault="00B31B91" w:rsidP="003101F6">
            <w:pPr>
              <w:widowControl w:val="0"/>
              <w:suppressAutoHyphens/>
              <w:outlineLvl w:val="3"/>
              <w:rPr>
                <w:rFonts w:cs="Arial"/>
                <w:sz w:val="20"/>
                <w:szCs w:val="20"/>
              </w:rPr>
            </w:pPr>
          </w:p>
          <w:p w14:paraId="46475FE8" w14:textId="77206201" w:rsidR="003101F6" w:rsidRPr="0031461C" w:rsidRDefault="00B31B91" w:rsidP="003101F6">
            <w:pPr>
              <w:shd w:val="clear" w:color="auto" w:fill="FFFFFF"/>
              <w:overflowPunct/>
              <w:autoSpaceDE/>
              <w:autoSpaceDN/>
              <w:adjustRightInd/>
              <w:jc w:val="left"/>
              <w:textAlignment w:val="auto"/>
              <w:rPr>
                <w:rFonts w:cs="Arial"/>
                <w:sz w:val="20"/>
                <w:szCs w:val="20"/>
              </w:rPr>
            </w:pPr>
            <w:r w:rsidRPr="00B31B91">
              <w:rPr>
                <w:rFonts w:cs="Arial"/>
                <w:sz w:val="20"/>
                <w:szCs w:val="20"/>
              </w:rPr>
              <w:t xml:space="preserve">                                               </w:t>
            </w:r>
            <w:r w:rsidR="003101F6">
              <w:rPr>
                <w:rFonts w:cs="Arial"/>
                <w:sz w:val="20"/>
                <w:szCs w:val="20"/>
              </w:rPr>
              <w:t xml:space="preserve">         </w:t>
            </w:r>
            <w:r w:rsidRPr="00B31B91">
              <w:rPr>
                <w:rFonts w:cs="Arial"/>
                <w:sz w:val="20"/>
                <w:szCs w:val="20"/>
              </w:rPr>
              <w:t xml:space="preserve"> </w:t>
            </w:r>
            <w:r w:rsidR="003101F6">
              <w:rPr>
                <w:rFonts w:cs="Arial"/>
                <w:sz w:val="20"/>
                <w:szCs w:val="20"/>
              </w:rPr>
              <w:t xml:space="preserve">        </w:t>
            </w:r>
            <w:r w:rsidR="003101F6" w:rsidRPr="0031461C">
              <w:rPr>
                <w:rFonts w:cs="Arial"/>
                <w:bCs/>
                <w:sz w:val="20"/>
                <w:szCs w:val="20"/>
              </w:rPr>
              <w:t>v funkciji ministra za kmetijstvo, gozdarstvo in prehrano</w:t>
            </w:r>
          </w:p>
          <w:p w14:paraId="3B373294" w14:textId="4BE0B851" w:rsidR="003101F6" w:rsidRPr="003101F6" w:rsidRDefault="003101F6" w:rsidP="003101F6">
            <w:pPr>
              <w:shd w:val="clear" w:color="auto" w:fill="FFFFFF"/>
              <w:overflowPunct/>
              <w:autoSpaceDE/>
              <w:autoSpaceDN/>
              <w:adjustRightInd/>
              <w:jc w:val="left"/>
              <w:textAlignment w:val="auto"/>
              <w:rPr>
                <w:rFonts w:cs="Arial"/>
                <w:sz w:val="20"/>
                <w:szCs w:val="20"/>
              </w:rPr>
            </w:pPr>
            <w:r w:rsidRPr="0031461C">
              <w:rPr>
                <w:rFonts w:cs="Arial"/>
                <w:bCs/>
                <w:sz w:val="20"/>
                <w:szCs w:val="20"/>
              </w:rPr>
              <w:t xml:space="preserve">                                                                                                  Marjan Šarec</w:t>
            </w:r>
          </w:p>
          <w:p w14:paraId="4F9C35CD" w14:textId="681BD43F" w:rsidR="003101F6" w:rsidRPr="003101F6" w:rsidRDefault="003101F6" w:rsidP="003101F6">
            <w:pPr>
              <w:shd w:val="clear" w:color="auto" w:fill="FFFFFF"/>
              <w:overflowPunct/>
              <w:autoSpaceDE/>
              <w:autoSpaceDN/>
              <w:adjustRightInd/>
              <w:jc w:val="left"/>
              <w:textAlignment w:val="auto"/>
              <w:rPr>
                <w:rFonts w:cs="Arial"/>
                <w:sz w:val="20"/>
                <w:szCs w:val="20"/>
              </w:rPr>
            </w:pPr>
            <w:r w:rsidRPr="0031461C">
              <w:rPr>
                <w:rFonts w:cs="Arial"/>
                <w:bCs/>
                <w:sz w:val="20"/>
                <w:szCs w:val="20"/>
              </w:rPr>
              <w:t xml:space="preserve">                                                                                             minister za obrambo</w:t>
            </w:r>
          </w:p>
          <w:p w14:paraId="0A3B33BC" w14:textId="36B7DA88" w:rsidR="00B31B91" w:rsidRPr="00B31B91" w:rsidRDefault="00B31B91" w:rsidP="004D1BA6">
            <w:pPr>
              <w:widowControl w:val="0"/>
              <w:suppressAutoHyphens/>
              <w:ind w:left="3400"/>
              <w:outlineLvl w:val="3"/>
              <w:rPr>
                <w:rFonts w:cs="Arial"/>
                <w:sz w:val="20"/>
                <w:szCs w:val="20"/>
              </w:rPr>
            </w:pPr>
          </w:p>
        </w:tc>
      </w:tr>
    </w:tbl>
    <w:p w14:paraId="5439CBDC" w14:textId="77777777" w:rsidR="00B31B91" w:rsidRPr="00B31B91" w:rsidRDefault="00B31B91" w:rsidP="00B31B91">
      <w:pPr>
        <w:rPr>
          <w:rFonts w:eastAsia="Calibri" w:cs="Arial"/>
          <w:sz w:val="20"/>
          <w:szCs w:val="20"/>
        </w:rPr>
      </w:pPr>
    </w:p>
    <w:p w14:paraId="484E988E" w14:textId="77777777" w:rsidR="00B31B91" w:rsidRPr="00B31B91" w:rsidRDefault="00B31B91" w:rsidP="00B31B91">
      <w:pPr>
        <w:rPr>
          <w:rFonts w:eastAsia="Calibri" w:cs="Arial"/>
          <w:sz w:val="20"/>
          <w:szCs w:val="20"/>
        </w:rPr>
      </w:pPr>
    </w:p>
    <w:p w14:paraId="0A3F4D11" w14:textId="77777777" w:rsidR="00B31B91" w:rsidRPr="00B31B91" w:rsidRDefault="00B31B91" w:rsidP="00B31B91">
      <w:pPr>
        <w:rPr>
          <w:rFonts w:eastAsia="Calibri" w:cs="Arial"/>
          <w:sz w:val="20"/>
          <w:szCs w:val="20"/>
        </w:rPr>
      </w:pPr>
    </w:p>
    <w:p w14:paraId="397C319C" w14:textId="1A2F7887" w:rsidR="00B31B91" w:rsidRDefault="00B31B91" w:rsidP="00B31B91">
      <w:pPr>
        <w:rPr>
          <w:rFonts w:eastAsia="Calibri" w:cs="Arial"/>
          <w:sz w:val="20"/>
          <w:szCs w:val="20"/>
        </w:rPr>
      </w:pPr>
    </w:p>
    <w:p w14:paraId="2A2F847F" w14:textId="5CF8080B" w:rsidR="00B31B91" w:rsidRDefault="00B31B91" w:rsidP="00B31B91">
      <w:pPr>
        <w:rPr>
          <w:rFonts w:eastAsia="Calibri" w:cs="Arial"/>
          <w:sz w:val="20"/>
          <w:szCs w:val="20"/>
        </w:rPr>
      </w:pPr>
    </w:p>
    <w:p w14:paraId="32597985" w14:textId="22AC2B8A" w:rsidR="00B31B91" w:rsidRDefault="00B31B91" w:rsidP="00B31B91">
      <w:pPr>
        <w:rPr>
          <w:rFonts w:eastAsia="Calibri" w:cs="Arial"/>
          <w:sz w:val="20"/>
          <w:szCs w:val="20"/>
        </w:rPr>
      </w:pPr>
    </w:p>
    <w:p w14:paraId="420F19B6" w14:textId="09648E51" w:rsidR="00B31B91" w:rsidRDefault="00B31B91" w:rsidP="00B31B91">
      <w:pPr>
        <w:rPr>
          <w:rFonts w:eastAsia="Calibri" w:cs="Arial"/>
          <w:sz w:val="20"/>
          <w:szCs w:val="20"/>
        </w:rPr>
      </w:pPr>
    </w:p>
    <w:p w14:paraId="71B469E7" w14:textId="19D5104D" w:rsidR="00B31B91" w:rsidRDefault="00B31B91" w:rsidP="00B31B91">
      <w:pPr>
        <w:rPr>
          <w:rFonts w:eastAsia="Calibri" w:cs="Arial"/>
          <w:sz w:val="20"/>
          <w:szCs w:val="20"/>
        </w:rPr>
      </w:pPr>
    </w:p>
    <w:p w14:paraId="1DDF1DEF" w14:textId="555D1AED" w:rsidR="00B31B91" w:rsidRDefault="00B31B91" w:rsidP="00B31B91">
      <w:pPr>
        <w:rPr>
          <w:rFonts w:eastAsia="Calibri" w:cs="Arial"/>
          <w:sz w:val="20"/>
          <w:szCs w:val="20"/>
        </w:rPr>
      </w:pPr>
    </w:p>
    <w:p w14:paraId="6FDECE23" w14:textId="5C4FFFB7" w:rsidR="00B31B91" w:rsidRDefault="00B31B91" w:rsidP="00B31B91">
      <w:pPr>
        <w:rPr>
          <w:rFonts w:eastAsia="Calibri" w:cs="Arial"/>
          <w:sz w:val="20"/>
          <w:szCs w:val="20"/>
        </w:rPr>
      </w:pPr>
    </w:p>
    <w:p w14:paraId="04120040" w14:textId="0CD4902F" w:rsidR="00B31B91" w:rsidRDefault="00B31B91" w:rsidP="00B31B91">
      <w:pPr>
        <w:rPr>
          <w:rFonts w:eastAsia="Calibri" w:cs="Arial"/>
          <w:sz w:val="20"/>
          <w:szCs w:val="20"/>
        </w:rPr>
      </w:pPr>
    </w:p>
    <w:p w14:paraId="51AC0410" w14:textId="55947A49" w:rsidR="00B31B91" w:rsidRDefault="00B31B91" w:rsidP="00B31B91">
      <w:pPr>
        <w:rPr>
          <w:rFonts w:eastAsia="Calibri" w:cs="Arial"/>
          <w:sz w:val="20"/>
          <w:szCs w:val="20"/>
        </w:rPr>
      </w:pPr>
    </w:p>
    <w:p w14:paraId="3C2417A3" w14:textId="42AE89AB" w:rsidR="00B31B91" w:rsidRDefault="00B31B91" w:rsidP="00B31B91">
      <w:pPr>
        <w:rPr>
          <w:rFonts w:eastAsia="Calibri" w:cs="Arial"/>
          <w:sz w:val="20"/>
          <w:szCs w:val="20"/>
        </w:rPr>
      </w:pPr>
    </w:p>
    <w:p w14:paraId="3CE448DA" w14:textId="7C571C13" w:rsidR="00B31B91" w:rsidRDefault="00B31B91" w:rsidP="00B31B91">
      <w:pPr>
        <w:rPr>
          <w:rFonts w:eastAsia="Calibri" w:cs="Arial"/>
          <w:sz w:val="20"/>
          <w:szCs w:val="20"/>
        </w:rPr>
      </w:pPr>
    </w:p>
    <w:p w14:paraId="34DD06AE" w14:textId="3CCEF11F" w:rsidR="00B31B91" w:rsidRDefault="00B31B91" w:rsidP="00B31B91">
      <w:pPr>
        <w:rPr>
          <w:rFonts w:eastAsia="Calibri" w:cs="Arial"/>
          <w:sz w:val="20"/>
          <w:szCs w:val="20"/>
        </w:rPr>
      </w:pPr>
    </w:p>
    <w:p w14:paraId="40235D4A" w14:textId="6003901F" w:rsidR="002931A7" w:rsidRDefault="002931A7" w:rsidP="00B31B91">
      <w:pPr>
        <w:rPr>
          <w:rFonts w:eastAsia="Calibri" w:cs="Arial"/>
          <w:sz w:val="20"/>
          <w:szCs w:val="20"/>
        </w:rPr>
      </w:pPr>
    </w:p>
    <w:p w14:paraId="03BCEF79" w14:textId="78C28D5E" w:rsidR="004D1BA6" w:rsidRDefault="004D1BA6" w:rsidP="00B31B91">
      <w:pPr>
        <w:rPr>
          <w:rFonts w:eastAsia="Calibri" w:cs="Arial"/>
          <w:sz w:val="20"/>
          <w:szCs w:val="20"/>
        </w:rPr>
      </w:pPr>
    </w:p>
    <w:p w14:paraId="5AB65305" w14:textId="77777777" w:rsidR="004D1BA6" w:rsidRPr="00B31B91" w:rsidRDefault="004D1BA6" w:rsidP="00B31B91">
      <w:pPr>
        <w:rPr>
          <w:rFonts w:eastAsia="Calibri" w:cs="Arial"/>
          <w:sz w:val="20"/>
          <w:szCs w:val="20"/>
        </w:rPr>
      </w:pPr>
    </w:p>
    <w:p w14:paraId="37EE7146" w14:textId="024A2F04" w:rsidR="00B31B91" w:rsidRDefault="00B31B91" w:rsidP="00B31B91">
      <w:pPr>
        <w:rPr>
          <w:rFonts w:eastAsia="Calibri" w:cs="Arial"/>
          <w:sz w:val="20"/>
          <w:szCs w:val="20"/>
        </w:rPr>
      </w:pPr>
    </w:p>
    <w:p w14:paraId="72FA6A0B" w14:textId="5845FFA0" w:rsidR="00332D47" w:rsidRDefault="00332D47" w:rsidP="00B31B91">
      <w:pPr>
        <w:rPr>
          <w:rFonts w:eastAsia="Calibri" w:cs="Arial"/>
          <w:sz w:val="20"/>
          <w:szCs w:val="20"/>
        </w:rPr>
      </w:pPr>
    </w:p>
    <w:p w14:paraId="106C89B3" w14:textId="34471177" w:rsidR="00332D47" w:rsidRDefault="00332D47" w:rsidP="00B31B91">
      <w:pPr>
        <w:rPr>
          <w:rFonts w:eastAsia="Calibri" w:cs="Arial"/>
          <w:sz w:val="20"/>
          <w:szCs w:val="20"/>
        </w:rPr>
      </w:pPr>
    </w:p>
    <w:p w14:paraId="2575D853" w14:textId="328DE4DA" w:rsidR="00332D47" w:rsidRDefault="00332D47" w:rsidP="00B31B91">
      <w:pPr>
        <w:rPr>
          <w:rFonts w:eastAsia="Calibri" w:cs="Arial"/>
          <w:sz w:val="20"/>
          <w:szCs w:val="20"/>
        </w:rPr>
      </w:pPr>
    </w:p>
    <w:p w14:paraId="089155D1" w14:textId="77777777" w:rsidR="00332D47" w:rsidRPr="00B31B91" w:rsidRDefault="00332D47" w:rsidP="00B31B91">
      <w:pPr>
        <w:rPr>
          <w:rFonts w:eastAsia="Calibri" w:cs="Arial"/>
          <w:sz w:val="20"/>
          <w:szCs w:val="20"/>
        </w:rPr>
      </w:pPr>
    </w:p>
    <w:p w14:paraId="517C5BE0" w14:textId="77777777" w:rsidR="00B31B91" w:rsidRPr="00B31B91" w:rsidRDefault="00B31B91" w:rsidP="00B31B91">
      <w:pPr>
        <w:rPr>
          <w:rFonts w:eastAsia="Calibri" w:cs="Arial"/>
          <w:vanish/>
          <w:sz w:val="20"/>
          <w:szCs w:val="20"/>
        </w:rPr>
      </w:pPr>
    </w:p>
    <w:p w14:paraId="1032E44C" w14:textId="02B6D7D2" w:rsidR="00B31B91" w:rsidRPr="00B31B91" w:rsidRDefault="00B31B91" w:rsidP="00B31B91">
      <w:pPr>
        <w:rPr>
          <w:rFonts w:cs="Arial"/>
          <w:sz w:val="20"/>
          <w:szCs w:val="20"/>
        </w:rPr>
      </w:pPr>
    </w:p>
    <w:p w14:paraId="34F20772" w14:textId="77777777" w:rsidR="00ED2A7C" w:rsidRDefault="00ED2A7C" w:rsidP="00B31B91">
      <w:pPr>
        <w:tabs>
          <w:tab w:val="left" w:pos="708"/>
        </w:tabs>
        <w:ind w:left="6012"/>
        <w:rPr>
          <w:rFonts w:cs="Arial"/>
          <w:b/>
          <w:sz w:val="20"/>
          <w:szCs w:val="20"/>
        </w:rPr>
      </w:pPr>
    </w:p>
    <w:p w14:paraId="4BCCE045" w14:textId="77777777" w:rsidR="00ED2A7C" w:rsidRDefault="00ED2A7C" w:rsidP="00B31B91">
      <w:pPr>
        <w:tabs>
          <w:tab w:val="left" w:pos="708"/>
        </w:tabs>
        <w:ind w:left="6012"/>
        <w:rPr>
          <w:rFonts w:cs="Arial"/>
          <w:b/>
          <w:sz w:val="20"/>
          <w:szCs w:val="20"/>
        </w:rPr>
      </w:pPr>
    </w:p>
    <w:p w14:paraId="652FA8D2" w14:textId="77777777" w:rsidR="00ED2A7C" w:rsidRDefault="00ED2A7C" w:rsidP="00B31B91">
      <w:pPr>
        <w:tabs>
          <w:tab w:val="left" w:pos="708"/>
        </w:tabs>
        <w:ind w:left="6012"/>
        <w:rPr>
          <w:rFonts w:cs="Arial"/>
          <w:b/>
          <w:sz w:val="20"/>
          <w:szCs w:val="20"/>
        </w:rPr>
      </w:pPr>
    </w:p>
    <w:p w14:paraId="0B6D023E" w14:textId="293EB197" w:rsidR="00B31B91" w:rsidRPr="00B31B91" w:rsidRDefault="00B31B91" w:rsidP="00B31B91">
      <w:pPr>
        <w:tabs>
          <w:tab w:val="left" w:pos="708"/>
        </w:tabs>
        <w:ind w:left="6012"/>
        <w:rPr>
          <w:rFonts w:cs="Arial"/>
          <w:b/>
          <w:sz w:val="20"/>
          <w:szCs w:val="20"/>
        </w:rPr>
      </w:pPr>
      <w:bookmarkStart w:id="0" w:name="_GoBack"/>
      <w:bookmarkEnd w:id="0"/>
      <w:r w:rsidRPr="00B31B91">
        <w:rPr>
          <w:rFonts w:cs="Arial"/>
          <w:b/>
          <w:sz w:val="20"/>
          <w:szCs w:val="20"/>
        </w:rPr>
        <w:lastRenderedPageBreak/>
        <w:t xml:space="preserve">PREDLOG </w:t>
      </w:r>
    </w:p>
    <w:p w14:paraId="6FFBB4B3" w14:textId="1A290BAF" w:rsidR="00B31B91" w:rsidRPr="00B31B91" w:rsidRDefault="00C6515C" w:rsidP="00B31B91">
      <w:pPr>
        <w:tabs>
          <w:tab w:val="left" w:pos="708"/>
        </w:tabs>
        <w:ind w:left="6012"/>
        <w:rPr>
          <w:rFonts w:cs="Arial"/>
          <w:b/>
          <w:sz w:val="20"/>
          <w:szCs w:val="20"/>
        </w:rPr>
      </w:pPr>
      <w:r>
        <w:rPr>
          <w:rFonts w:cs="Arial"/>
          <w:b/>
          <w:sz w:val="20"/>
          <w:szCs w:val="20"/>
        </w:rPr>
        <w:t>(EVA 2023</w:t>
      </w:r>
      <w:r w:rsidRPr="00820A4B">
        <w:rPr>
          <w:rFonts w:cs="Arial"/>
          <w:b/>
          <w:sz w:val="20"/>
          <w:szCs w:val="20"/>
        </w:rPr>
        <w:t>-</w:t>
      </w:r>
      <w:r w:rsidR="00820A4B" w:rsidRPr="00820A4B">
        <w:rPr>
          <w:rFonts w:cs="Arial"/>
          <w:b/>
          <w:sz w:val="20"/>
          <w:szCs w:val="20"/>
        </w:rPr>
        <w:t>2330-0142</w:t>
      </w:r>
      <w:r w:rsidR="00B31B91" w:rsidRPr="00B31B91">
        <w:rPr>
          <w:rFonts w:cs="Arial"/>
          <w:b/>
          <w:bCs/>
          <w:color w:val="000000"/>
          <w:sz w:val="20"/>
          <w:szCs w:val="20"/>
        </w:rPr>
        <w:t>)</w:t>
      </w:r>
    </w:p>
    <w:p w14:paraId="26502F5D" w14:textId="77777777" w:rsidR="00B31B91" w:rsidRPr="00B31B91" w:rsidRDefault="00B31B91" w:rsidP="00B31B91">
      <w:pPr>
        <w:spacing w:line="260" w:lineRule="atLeast"/>
        <w:rPr>
          <w:rFonts w:cs="Arial"/>
          <w:b/>
          <w:bCs/>
          <w:sz w:val="20"/>
          <w:szCs w:val="20"/>
        </w:rPr>
      </w:pPr>
    </w:p>
    <w:p w14:paraId="6D35D1D5" w14:textId="77777777" w:rsidR="00B31B91" w:rsidRPr="00B31B91" w:rsidRDefault="00B31B91" w:rsidP="00B31B91">
      <w:pPr>
        <w:spacing w:line="260" w:lineRule="atLeast"/>
        <w:rPr>
          <w:rFonts w:cs="Arial"/>
          <w:sz w:val="20"/>
          <w:szCs w:val="20"/>
        </w:rPr>
      </w:pPr>
    </w:p>
    <w:p w14:paraId="44BFCA6B" w14:textId="77777777" w:rsidR="00B31B91" w:rsidRPr="00B31B91" w:rsidRDefault="00B31B91" w:rsidP="00B31B91">
      <w:pPr>
        <w:spacing w:line="260" w:lineRule="atLeast"/>
        <w:rPr>
          <w:rFonts w:cs="Arial"/>
          <w:sz w:val="20"/>
          <w:szCs w:val="20"/>
        </w:rPr>
      </w:pPr>
      <w:r w:rsidRPr="00B31B91">
        <w:rPr>
          <w:rFonts w:cs="Arial"/>
          <w:sz w:val="20"/>
          <w:szCs w:val="20"/>
        </w:rPr>
        <w:t>Na podlagi 10., 11.a in 12. člena Zakona o kmetijstvu (Uradni list RS, št. 45/08, 57/12, 90/12 – ZdZPVHVVR, 26/14, 32/15, 27/17, 22/18, 86/21 – odl. US, 123/21, 44/22, 130/22 – ZPOmK-2, 18/23 in 78/23)  Vlada Republike Slovenije izdaja</w:t>
      </w:r>
    </w:p>
    <w:p w14:paraId="0CC55666" w14:textId="77777777" w:rsidR="00B31B91" w:rsidRPr="00B31B91" w:rsidRDefault="00B31B91" w:rsidP="00B31B91">
      <w:pPr>
        <w:spacing w:line="260" w:lineRule="atLeast"/>
        <w:rPr>
          <w:rFonts w:cs="Arial"/>
          <w:sz w:val="20"/>
          <w:szCs w:val="20"/>
        </w:rPr>
      </w:pPr>
    </w:p>
    <w:p w14:paraId="040B1CD8" w14:textId="77777777" w:rsidR="00AB36CF" w:rsidRPr="00DF791C" w:rsidRDefault="00AB36CF" w:rsidP="00AB36CF">
      <w:pPr>
        <w:pStyle w:val="Vrstapredpisa"/>
        <w:spacing w:before="0" w:line="260" w:lineRule="exact"/>
        <w:rPr>
          <w:rFonts w:cs="Arial"/>
          <w:b w:val="0"/>
          <w:color w:val="auto"/>
          <w:sz w:val="20"/>
          <w:szCs w:val="20"/>
        </w:rPr>
      </w:pPr>
      <w:r w:rsidRPr="00DF791C">
        <w:rPr>
          <w:rFonts w:cs="Arial"/>
          <w:b w:val="0"/>
          <w:color w:val="auto"/>
          <w:sz w:val="20"/>
          <w:szCs w:val="20"/>
        </w:rPr>
        <w:t>UREDBO</w:t>
      </w:r>
    </w:p>
    <w:p w14:paraId="395E4CA2" w14:textId="77777777" w:rsidR="00AB36CF" w:rsidRPr="00DF791C" w:rsidRDefault="00AB36CF" w:rsidP="00AB36CF">
      <w:pPr>
        <w:pStyle w:val="Vrstapredpisa"/>
        <w:spacing w:before="0" w:line="260" w:lineRule="exact"/>
        <w:rPr>
          <w:rFonts w:cs="Arial"/>
          <w:b w:val="0"/>
          <w:color w:val="auto"/>
          <w:sz w:val="20"/>
          <w:szCs w:val="20"/>
        </w:rPr>
      </w:pPr>
    </w:p>
    <w:p w14:paraId="71AEA53C" w14:textId="77777777" w:rsidR="00AB36CF" w:rsidRPr="00DF791C" w:rsidRDefault="00AB36CF" w:rsidP="00AB36CF">
      <w:pPr>
        <w:pStyle w:val="Naslovpredpisa"/>
        <w:spacing w:line="260" w:lineRule="exact"/>
        <w:rPr>
          <w:rFonts w:cs="Arial"/>
          <w:b w:val="0"/>
          <w:sz w:val="20"/>
          <w:szCs w:val="20"/>
        </w:rPr>
      </w:pPr>
      <w:r w:rsidRPr="00DF791C">
        <w:rPr>
          <w:rFonts w:cs="Arial"/>
          <w:b w:val="0"/>
          <w:sz w:val="20"/>
          <w:szCs w:val="20"/>
        </w:rPr>
        <w:t>o izvedbi</w:t>
      </w:r>
      <w:r w:rsidRPr="00DF791C">
        <w:rPr>
          <w:rFonts w:cs="Arial"/>
          <w:b w:val="0"/>
          <w:sz w:val="20"/>
          <w:szCs w:val="20"/>
          <w:lang w:val="sl-SI"/>
        </w:rPr>
        <w:t xml:space="preserve"> intervencij</w:t>
      </w:r>
      <w:r>
        <w:rPr>
          <w:rFonts w:cs="Arial"/>
          <w:b w:val="0"/>
          <w:sz w:val="20"/>
          <w:szCs w:val="20"/>
        </w:rPr>
        <w:t xml:space="preserve"> kmetijske politike za leto </w:t>
      </w:r>
      <w:r w:rsidRPr="007F43A3">
        <w:rPr>
          <w:rFonts w:cs="Arial"/>
          <w:b w:val="0"/>
          <w:sz w:val="20"/>
          <w:szCs w:val="20"/>
        </w:rPr>
        <w:t>2024</w:t>
      </w:r>
    </w:p>
    <w:p w14:paraId="5405EC73" w14:textId="77777777" w:rsidR="00AB36CF" w:rsidRPr="00DF791C" w:rsidRDefault="00AB36CF" w:rsidP="00AB36CF">
      <w:pPr>
        <w:pStyle w:val="Naslovpredpisa"/>
        <w:spacing w:line="260" w:lineRule="exact"/>
        <w:rPr>
          <w:rFonts w:cs="Arial"/>
          <w:b w:val="0"/>
          <w:sz w:val="20"/>
          <w:szCs w:val="20"/>
        </w:rPr>
      </w:pPr>
    </w:p>
    <w:p w14:paraId="024CE926" w14:textId="77777777" w:rsidR="00AB36CF" w:rsidRPr="00DF791C" w:rsidRDefault="00AB36CF" w:rsidP="00AB36CF">
      <w:pPr>
        <w:pStyle w:val="Naslovpredpisa"/>
        <w:spacing w:line="260" w:lineRule="exact"/>
        <w:rPr>
          <w:rFonts w:cs="Arial"/>
          <w:b w:val="0"/>
          <w:sz w:val="20"/>
          <w:szCs w:val="20"/>
        </w:rPr>
      </w:pPr>
    </w:p>
    <w:p w14:paraId="5B990376" w14:textId="77777777" w:rsidR="00AB36CF" w:rsidRPr="00DF791C" w:rsidRDefault="00AB36CF" w:rsidP="00AB36CF">
      <w:pPr>
        <w:pStyle w:val="Poglavje"/>
        <w:spacing w:before="0" w:line="260" w:lineRule="exact"/>
        <w:rPr>
          <w:sz w:val="20"/>
          <w:szCs w:val="20"/>
        </w:rPr>
      </w:pPr>
      <w:r w:rsidRPr="00DF791C">
        <w:rPr>
          <w:sz w:val="20"/>
          <w:szCs w:val="20"/>
        </w:rPr>
        <w:t>I. SPLOŠNE DOLOČBE</w:t>
      </w:r>
    </w:p>
    <w:p w14:paraId="1826A99A" w14:textId="77777777" w:rsidR="00AB36CF" w:rsidRPr="00DF791C" w:rsidRDefault="00AB36CF" w:rsidP="00AB36CF">
      <w:pPr>
        <w:pStyle w:val="len"/>
        <w:spacing w:before="0" w:line="260" w:lineRule="exact"/>
        <w:rPr>
          <w:rFonts w:cs="Arial"/>
          <w:b w:val="0"/>
          <w:sz w:val="20"/>
          <w:szCs w:val="20"/>
        </w:rPr>
      </w:pPr>
    </w:p>
    <w:p w14:paraId="1E453A5C" w14:textId="77777777" w:rsidR="00AB36CF" w:rsidRPr="00DF791C" w:rsidRDefault="00AB36CF" w:rsidP="00AB36CF">
      <w:pPr>
        <w:pStyle w:val="len"/>
        <w:spacing w:before="0" w:line="260" w:lineRule="exact"/>
        <w:rPr>
          <w:rFonts w:cs="Arial"/>
          <w:b w:val="0"/>
          <w:sz w:val="20"/>
          <w:szCs w:val="20"/>
        </w:rPr>
      </w:pPr>
      <w:r w:rsidRPr="00DF791C">
        <w:rPr>
          <w:rFonts w:cs="Arial"/>
          <w:b w:val="0"/>
          <w:sz w:val="20"/>
          <w:szCs w:val="20"/>
        </w:rPr>
        <w:t>1. člen</w:t>
      </w:r>
    </w:p>
    <w:p w14:paraId="60DCA4DA" w14:textId="77777777" w:rsidR="00AB36CF" w:rsidRPr="00DF791C" w:rsidRDefault="00AB36CF" w:rsidP="00AB36CF">
      <w:pPr>
        <w:pStyle w:val="lennaslov"/>
        <w:spacing w:line="260" w:lineRule="exact"/>
        <w:rPr>
          <w:rFonts w:cs="Arial"/>
          <w:b w:val="0"/>
          <w:sz w:val="20"/>
          <w:szCs w:val="20"/>
        </w:rPr>
      </w:pPr>
      <w:r w:rsidRPr="00DF791C">
        <w:rPr>
          <w:rFonts w:cs="Arial"/>
          <w:b w:val="0"/>
          <w:sz w:val="20"/>
          <w:szCs w:val="20"/>
        </w:rPr>
        <w:t>(vsebina)</w:t>
      </w:r>
    </w:p>
    <w:p w14:paraId="0BAD1956"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   </w:t>
      </w:r>
    </w:p>
    <w:p w14:paraId="0AB1BF6D" w14:textId="1F766F5B" w:rsidR="00AB36CF" w:rsidRPr="00DF791C" w:rsidRDefault="00AB36CF" w:rsidP="00AB36CF">
      <w:pPr>
        <w:pStyle w:val="Odstavek"/>
        <w:spacing w:before="0" w:line="260" w:lineRule="exact"/>
        <w:ind w:firstLine="0"/>
        <w:rPr>
          <w:rFonts w:cs="Arial"/>
          <w:sz w:val="20"/>
          <w:szCs w:val="20"/>
        </w:rPr>
      </w:pPr>
      <w:r w:rsidRPr="00DF791C">
        <w:rPr>
          <w:rFonts w:cs="Arial"/>
          <w:sz w:val="20"/>
          <w:szCs w:val="20"/>
        </w:rPr>
        <w:t xml:space="preserve">(1) Ta uredba določa izvajanje intervencij kmetijske politike, ki se nanašajo na zahtevke iz drugega odstavka tega člena, iz strateškega načrta, ki ureja skupno kmetijsko politiko 2023–2027 in je dostopen na osrednjem spletnem mestu državne uprave ter na spletni strani skupne kmetijske politike 2023–2027, za izvajanje: </w:t>
      </w:r>
    </w:p>
    <w:p w14:paraId="60098180" w14:textId="77777777" w:rsidR="00AB36CF" w:rsidRPr="00DF791C" w:rsidRDefault="00AB36CF" w:rsidP="00AB36CF">
      <w:pPr>
        <w:pStyle w:val="tevilnatoka"/>
        <w:tabs>
          <w:tab w:val="num" w:pos="851"/>
        </w:tabs>
        <w:spacing w:line="260" w:lineRule="exact"/>
        <w:ind w:left="851" w:hanging="709"/>
        <w:rPr>
          <w:rFonts w:cs="Arial"/>
          <w:sz w:val="20"/>
          <w:szCs w:val="20"/>
        </w:rPr>
      </w:pPr>
      <w:r w:rsidRPr="00DF791C">
        <w:rPr>
          <w:rFonts w:cs="Arial"/>
          <w:sz w:val="20"/>
          <w:szCs w:val="20"/>
        </w:rPr>
        <w:t xml:space="preserve">Uredbe (EU) 2016/429 Evropskega parlamenta in Sveta z dne 9. marca 2016 o prenosljivih boleznih živali in o spremembi ter razveljavitvi določenih aktov na področju zdravja živali (»Pravila o zdravju živali«) (UL L št. 84 z dne 31. 3. 2016, str. 1), zadnjič spremenjene z Delegirano uredbo Komisije (EU) </w:t>
      </w:r>
      <w:r w:rsidRPr="00DF791C">
        <w:rPr>
          <w:rFonts w:cs="Arial"/>
          <w:sz w:val="20"/>
          <w:szCs w:val="20"/>
          <w:shd w:val="clear" w:color="auto" w:fill="FFFFFF"/>
        </w:rPr>
        <w:t xml:space="preserve">2018/1629 z dne 25. julija 2018 o spremembi seznama bolezni iz Priloge II k Uredbi (EU) 2016/429 Evropskega parlamenta in Sveta o prenosljivih boleznih živali in o spremembi ter razveljavitvi določenih aktov na področju zdravja živali (»Pravila o zdravju živali«) </w:t>
      </w:r>
      <w:r w:rsidRPr="00DF791C">
        <w:rPr>
          <w:rFonts w:cs="Arial"/>
          <w:sz w:val="20"/>
          <w:szCs w:val="20"/>
        </w:rPr>
        <w:t xml:space="preserve">(UL L št. 272 z dne 31. 10. 2018, str. 11), (v nadaljnjem besedilu: Uredba 2016/429/EU); </w:t>
      </w:r>
    </w:p>
    <w:p w14:paraId="67BA0196" w14:textId="77777777" w:rsidR="00AB36CF" w:rsidRPr="006F241D" w:rsidRDefault="00AB36CF" w:rsidP="00AB36CF">
      <w:pPr>
        <w:pStyle w:val="tevilnatoka"/>
        <w:tabs>
          <w:tab w:val="num" w:pos="851"/>
        </w:tabs>
        <w:spacing w:line="260" w:lineRule="exact"/>
        <w:ind w:left="851" w:hanging="709"/>
        <w:rPr>
          <w:rFonts w:cs="Arial"/>
          <w:sz w:val="20"/>
          <w:szCs w:val="20"/>
        </w:rPr>
      </w:pPr>
      <w:r w:rsidRPr="00DF791C">
        <w:rPr>
          <w:rFonts w:cs="Arial"/>
          <w:sz w:val="20"/>
          <w:szCs w:val="20"/>
        </w:rPr>
        <w:t>Izvedbene uredbe Komisije (EU) 2021/963 z dne 10. junija 2021 o določitvi pravil za uporabo uredb (EU) 2016/429, (EU) 2016/1012 in (EU) 2019/6 Evropskega parlamenta in Sveta glede</w:t>
      </w:r>
      <w:r w:rsidRPr="00DF791C">
        <w:rPr>
          <w:rFonts w:cs="Arial"/>
          <w:bCs/>
          <w:sz w:val="20"/>
          <w:szCs w:val="20"/>
          <w:shd w:val="clear" w:color="auto" w:fill="FFFFFF"/>
        </w:rPr>
        <w:t xml:space="preserve"> identifikacije in registracije enoprstih kopitarjev ter določitvi vzorcev </w:t>
      </w:r>
      <w:r w:rsidRPr="006F241D">
        <w:rPr>
          <w:rFonts w:cs="Arial"/>
          <w:bCs/>
          <w:sz w:val="20"/>
          <w:szCs w:val="20"/>
          <w:shd w:val="clear" w:color="auto" w:fill="FFFFFF"/>
        </w:rPr>
        <w:t xml:space="preserve">identifikacijskih dokumentov za navedene živali </w:t>
      </w:r>
      <w:r w:rsidRPr="006F241D">
        <w:rPr>
          <w:rFonts w:cs="Arial"/>
          <w:sz w:val="20"/>
          <w:szCs w:val="20"/>
        </w:rPr>
        <w:t>(UL L št. 213 z dne 16. 6. 2021, str. 3), (v nadaljnjem besedilu: Uredba 2021/963/EU);</w:t>
      </w:r>
    </w:p>
    <w:p w14:paraId="65DBBB85" w14:textId="77777777" w:rsidR="00AB36CF" w:rsidRPr="006F241D" w:rsidRDefault="00AB36CF" w:rsidP="00AB36CF">
      <w:pPr>
        <w:pStyle w:val="tevilnatoka"/>
        <w:ind w:left="851" w:hanging="709"/>
        <w:rPr>
          <w:sz w:val="20"/>
          <w:szCs w:val="20"/>
        </w:rPr>
      </w:pPr>
      <w:r w:rsidRPr="006F241D">
        <w:rPr>
          <w:sz w:val="20"/>
          <w:szCs w:val="20"/>
        </w:rPr>
        <w:t xml:space="preserve">Delegirane uredbe Komisije (EU) 2019/2035 z dne 28. junija 2019 o dopolnitvi Uredbe (EU) 2016/429 Evropskega parlamenta in Sveta glede pravil za obrate, ki gojijo kopenske živali, in valilnice ter za sledljivost nekaterih gojenih kopenskih živali in valilnih jajc (UL L št. 314 z dne 5. 12. 2019, str. 115), zadnjič spremenjene z </w:t>
      </w:r>
      <w:r w:rsidRPr="006F241D">
        <w:rPr>
          <w:rFonts w:cs="Arial"/>
          <w:sz w:val="20"/>
          <w:szCs w:val="20"/>
        </w:rPr>
        <w:t>Delegirano uredbo Komisije (EU) 2023/590 z dne 12. januarja 2023 o popravku latvijske jezikovne različice Delegirane uredbe (EU) 2019/2035 o dopolnitvi Uredbe (EU) 2016/429 Evropskega parlamenta in Sveta glede pravil za obrate, ki gojijo kopenske živali, in valilnice ter za sledljivost nekaterih gojenih kopenskih živali in valilnih jajc</w:t>
      </w:r>
      <w:r w:rsidRPr="006F241D">
        <w:rPr>
          <w:sz w:val="20"/>
          <w:szCs w:val="20"/>
        </w:rPr>
        <w:t xml:space="preserve"> (UL L št. 79 z dne 17. 3. 2023, str. 46);</w:t>
      </w:r>
    </w:p>
    <w:p w14:paraId="39B5C9F7" w14:textId="77777777" w:rsidR="00AB36CF" w:rsidRPr="003A3E70" w:rsidRDefault="00AB36CF" w:rsidP="00AB36CF">
      <w:pPr>
        <w:pStyle w:val="tevilnatoka"/>
        <w:tabs>
          <w:tab w:val="num" w:pos="851"/>
        </w:tabs>
        <w:spacing w:line="260" w:lineRule="exact"/>
        <w:ind w:left="851" w:hanging="709"/>
        <w:rPr>
          <w:rFonts w:cs="Arial"/>
          <w:sz w:val="20"/>
          <w:szCs w:val="20"/>
        </w:rPr>
      </w:pPr>
      <w:r w:rsidRPr="006F241D">
        <w:rPr>
          <w:rFonts w:cs="Arial"/>
          <w:sz w:val="20"/>
          <w:szCs w:val="20"/>
        </w:rPr>
        <w:t>Izvedbene uredbe Komisije (EU) 2021/520 z dne 24. marca 2021 o določitvi pravil za uporabo Uredbe (EU) 2016/429 Evropskega parlamenta in Sveta</w:t>
      </w:r>
      <w:r w:rsidRPr="00DF791C">
        <w:rPr>
          <w:rFonts w:cs="Arial"/>
          <w:sz w:val="20"/>
          <w:szCs w:val="20"/>
        </w:rPr>
        <w:t xml:space="preserve"> v zvezi s sledljivostjo nekaterih gojenih kopenskih živali (UL L št. 104 z dne 25. 3. 2021, str. 39), zadnjič spremenjen</w:t>
      </w:r>
      <w:r>
        <w:rPr>
          <w:rFonts w:cs="Arial"/>
          <w:sz w:val="20"/>
          <w:szCs w:val="20"/>
        </w:rPr>
        <w:t>e</w:t>
      </w:r>
      <w:r w:rsidRPr="00DF791C">
        <w:rPr>
          <w:rFonts w:cs="Arial"/>
          <w:sz w:val="20"/>
          <w:szCs w:val="20"/>
        </w:rPr>
        <w:t xml:space="preserve"> z Izvedbeno uredbo Komisije (EU) 2021/1064 z dne 28. junija 2021 o spremembi Izvedbene uredbe (EU) 2021/520 glede konfiguracije identifikacijske kode živali za namene sledljivosti nekaterih gojenih kopenskih živali za Združeno kraljestvo v zvezi s Severno Irsko</w:t>
      </w:r>
      <w:r w:rsidRPr="00DF791C">
        <w:rPr>
          <w:rFonts w:cs="Arial"/>
          <w:bCs/>
          <w:sz w:val="20"/>
          <w:szCs w:val="20"/>
        </w:rPr>
        <w:t xml:space="preserve"> (UL L št. 229 z dne 29. 6. 2021, str. 8),</w:t>
      </w:r>
      <w:r w:rsidRPr="00DF791C">
        <w:rPr>
          <w:rFonts w:cs="Arial"/>
          <w:sz w:val="20"/>
          <w:szCs w:val="20"/>
        </w:rPr>
        <w:t xml:space="preserve"> (v nadaljnjem besedilu: Uredba 2021/520/EU)</w:t>
      </w:r>
      <w:r w:rsidRPr="00DF791C">
        <w:rPr>
          <w:rFonts w:cs="Arial"/>
          <w:bCs/>
          <w:sz w:val="20"/>
          <w:szCs w:val="20"/>
        </w:rPr>
        <w:t>;</w:t>
      </w:r>
    </w:p>
    <w:p w14:paraId="0E11CABF" w14:textId="7CD33189" w:rsidR="00AB36CF" w:rsidRPr="006F241D" w:rsidRDefault="00AB36CF" w:rsidP="00AB36CF">
      <w:pPr>
        <w:pStyle w:val="tevilnatoka"/>
        <w:tabs>
          <w:tab w:val="num" w:pos="851"/>
        </w:tabs>
        <w:ind w:left="851" w:hanging="709"/>
        <w:rPr>
          <w:sz w:val="20"/>
          <w:szCs w:val="20"/>
        </w:rPr>
      </w:pPr>
      <w:r w:rsidRPr="003A3E70">
        <w:rPr>
          <w:sz w:val="20"/>
          <w:szCs w:val="20"/>
        </w:rPr>
        <w:t xml:space="preserve">Uredbe (EU) 2021/2115 Evropskega parlamenta in Sveta z dne 2. decembra 2021 o določitvi pravil o podpori za strateške načrte, ki jih pripravijo države članice v okviru skupne kmetijske politike (strateški načrti SKP) in se financirajo iz Evropskega </w:t>
      </w:r>
      <w:r w:rsidRPr="003A3E70">
        <w:rPr>
          <w:sz w:val="20"/>
          <w:szCs w:val="20"/>
        </w:rPr>
        <w:lastRenderedPageBreak/>
        <w:t xml:space="preserve">kmetijskega jamstvenega sklada (EKJS) in Evropskega kmetijskega sklada za razvoj podeželja (EKSRP), ter o razveljavitvi uredb (EU) št. 1305/2013 in (EU) št. 1307/2013 </w:t>
      </w:r>
      <w:r w:rsidRPr="006F241D">
        <w:rPr>
          <w:sz w:val="20"/>
          <w:szCs w:val="20"/>
        </w:rPr>
        <w:t xml:space="preserve">(UL L št. 435 z dne 6. 12. 2021, str. 1), </w:t>
      </w:r>
      <w:r w:rsidR="0003103B" w:rsidRPr="006F241D">
        <w:rPr>
          <w:sz w:val="20"/>
          <w:szCs w:val="20"/>
        </w:rPr>
        <w:t>zadnjič spremenjene</w:t>
      </w:r>
      <w:r w:rsidRPr="006F241D">
        <w:rPr>
          <w:sz w:val="20"/>
          <w:szCs w:val="20"/>
        </w:rPr>
        <w:t xml:space="preserve"> z </w:t>
      </w:r>
      <w:r w:rsidRPr="006F241D">
        <w:rPr>
          <w:rFonts w:cs="Arial"/>
          <w:sz w:val="20"/>
          <w:szCs w:val="20"/>
        </w:rPr>
        <w:t xml:space="preserve">Delegirano uredbo Komisije (EU) 2023/813 z dne 8. februarja 2023 o spremembi Uredbe (EU) 2021/2115 Evropskega parlamenta in Sveta glede dodeljenih sredstev držav članic za neposredna plačila in letne razdelitve podpore Unije za razvoj podeželja po državah članicah (UL L št. 102 z dne 17. 4. 2023, str. 1), </w:t>
      </w:r>
      <w:r w:rsidRPr="006F241D">
        <w:rPr>
          <w:sz w:val="20"/>
          <w:szCs w:val="20"/>
        </w:rPr>
        <w:t>(v nadaljnjem besedilu: Uredba 2021/2115/EU);</w:t>
      </w:r>
    </w:p>
    <w:p w14:paraId="5B9BB5D6" w14:textId="56A54188" w:rsidR="00AB36CF" w:rsidRPr="006F241D" w:rsidRDefault="00AB36CF" w:rsidP="00AB36CF">
      <w:pPr>
        <w:pStyle w:val="tevilnatoka"/>
        <w:tabs>
          <w:tab w:val="num" w:pos="851"/>
        </w:tabs>
        <w:ind w:left="851" w:hanging="709"/>
        <w:rPr>
          <w:sz w:val="20"/>
          <w:szCs w:val="20"/>
        </w:rPr>
      </w:pPr>
      <w:r w:rsidRPr="006F241D">
        <w:rPr>
          <w:sz w:val="20"/>
          <w:szCs w:val="20"/>
        </w:rPr>
        <w:t xml:space="preserve">Uredbe (EU) 2021/2116 Evropskega parlamenta in Sveta z dne 2. decembra 2021 o financiranju, upravljanju in spremljanju skupne kmetijske politike ter razveljavitvi Uredbe (EU) št. 1306/2013 (UL L št. 435 z dne 6. 12. 2021, str. 187), </w:t>
      </w:r>
      <w:r w:rsidR="0003103B" w:rsidRPr="006F241D">
        <w:rPr>
          <w:sz w:val="20"/>
          <w:szCs w:val="20"/>
        </w:rPr>
        <w:t>zadnjič spremenjene</w:t>
      </w:r>
      <w:r w:rsidRPr="006F241D">
        <w:rPr>
          <w:sz w:val="20"/>
          <w:szCs w:val="20"/>
        </w:rPr>
        <w:t xml:space="preserve"> z </w:t>
      </w:r>
      <w:r w:rsidRPr="006F241D">
        <w:rPr>
          <w:rFonts w:cs="Arial"/>
          <w:sz w:val="20"/>
          <w:szCs w:val="20"/>
        </w:rPr>
        <w:t xml:space="preserve">Delegirano uredbo Komisije (EU) 2022/1408 z dne 16. junija 2022 o spremembi Uredbe (EU) 2021/2116 Evropskega parlamenta in Sveta glede izplačevanja predplačil za nekatere intervencije in podporne ukrepe iz uredb (EU) 2021/2115 in (EU) št. 1308/2013 Evropskega parlamenta in Sveta (UL L št. 216 z dne 19. 8. 2022, str. 1), </w:t>
      </w:r>
      <w:r w:rsidRPr="006F241D">
        <w:rPr>
          <w:sz w:val="20"/>
          <w:szCs w:val="20"/>
        </w:rPr>
        <w:t>(v nadaljnjem besedilu: Uredba 2021/2116/EU);</w:t>
      </w:r>
    </w:p>
    <w:p w14:paraId="7F9BB246" w14:textId="05B29D60" w:rsidR="00AB36CF" w:rsidRPr="006F241D" w:rsidRDefault="00AB36CF" w:rsidP="00AB36CF">
      <w:pPr>
        <w:pStyle w:val="tevilnatoka"/>
        <w:tabs>
          <w:tab w:val="num" w:pos="851"/>
        </w:tabs>
        <w:ind w:left="851" w:hanging="709"/>
        <w:rPr>
          <w:sz w:val="20"/>
          <w:szCs w:val="20"/>
        </w:rPr>
      </w:pPr>
      <w:r w:rsidRPr="006F241D">
        <w:rPr>
          <w:sz w:val="20"/>
          <w:szCs w:val="20"/>
        </w:rPr>
        <w:t>Delegirane uredbe Komisije (EU) 2022/127 z dne 7. decembra 2021 o dopolnitvi Uredbe (EU) 2021/2116 Evropskega parlamenta in Sveta s pravili o plačilnih agencijah in drugih organih, finančnem upravljanju, potrditvi obračunov, varščinah in u</w:t>
      </w:r>
      <w:r w:rsidR="0003103B" w:rsidRPr="006F241D">
        <w:rPr>
          <w:sz w:val="20"/>
          <w:szCs w:val="20"/>
        </w:rPr>
        <w:t xml:space="preserve">porabi eura (UL L št. 20 z dne </w:t>
      </w:r>
      <w:r w:rsidRPr="006F241D">
        <w:rPr>
          <w:sz w:val="20"/>
          <w:szCs w:val="20"/>
        </w:rPr>
        <w:t xml:space="preserve">31. 1. 2022, str. 95), </w:t>
      </w:r>
      <w:r w:rsidR="0003103B" w:rsidRPr="006F241D">
        <w:rPr>
          <w:sz w:val="20"/>
          <w:szCs w:val="20"/>
        </w:rPr>
        <w:t>zadnjič spremenjene</w:t>
      </w:r>
      <w:r w:rsidRPr="006F241D">
        <w:rPr>
          <w:sz w:val="20"/>
          <w:szCs w:val="20"/>
        </w:rPr>
        <w:t xml:space="preserve"> z </w:t>
      </w:r>
      <w:r w:rsidRPr="006F241D">
        <w:rPr>
          <w:rFonts w:cs="Arial"/>
          <w:sz w:val="20"/>
          <w:szCs w:val="20"/>
        </w:rPr>
        <w:t xml:space="preserve">Delegirano uredbo Komisije (EU) 2023/1448 z dne 10. maja 2023 o spremembi Delegirane uredbe (EU) 2022/127 glede izplačila predplačil v okviru šolske sheme in o popravku navedene uredbe (UL L št. 179 z dne 14. 7. 2023, str. 2), </w:t>
      </w:r>
      <w:r w:rsidRPr="006F241D">
        <w:rPr>
          <w:sz w:val="20"/>
          <w:szCs w:val="20"/>
        </w:rPr>
        <w:t xml:space="preserve"> (v nadaljnjem besedilu: Uredba 2022/127/EU);</w:t>
      </w:r>
    </w:p>
    <w:p w14:paraId="131317FA" w14:textId="452838FE" w:rsidR="00AB36CF" w:rsidRPr="006F241D" w:rsidRDefault="00AB36CF" w:rsidP="00AB36CF">
      <w:pPr>
        <w:pStyle w:val="tevilnatoka"/>
        <w:tabs>
          <w:tab w:val="num" w:pos="851"/>
        </w:tabs>
        <w:ind w:left="851" w:hanging="709"/>
        <w:rPr>
          <w:sz w:val="20"/>
          <w:szCs w:val="20"/>
        </w:rPr>
      </w:pPr>
      <w:r w:rsidRPr="006F241D">
        <w:rPr>
          <w:sz w:val="20"/>
          <w:szCs w:val="20"/>
        </w:rPr>
        <w:t xml:space="preserve">Delegirane uredbe Komisije (EU) 2022/126 z dne 7. decembra 2021 </w:t>
      </w:r>
      <w:r w:rsidRPr="006F241D">
        <w:rPr>
          <w:sz w:val="20"/>
          <w:szCs w:val="20"/>
          <w:shd w:val="clear" w:color="auto" w:fill="FFFFFF"/>
        </w:rPr>
        <w:t>o dopolnitvi Uredbe (EU) 2021/2115 Evropskega parlamenta in Sveta z dodatnimi zahtevami za nekatere vrste intervencij, ki jih države članice določijo v svojih strateških načrtih SKP za obdobje 2023 do leta 2027 na podlagi navedene uredbe, ter pravili o deležu za standard 1 dobrih kmetijskih in okoljskih pogojev (DKOP) 1</w:t>
      </w:r>
      <w:r w:rsidRPr="006F241D">
        <w:rPr>
          <w:sz w:val="20"/>
          <w:szCs w:val="20"/>
        </w:rPr>
        <w:t xml:space="preserve"> (UL L št. 20 z dne 31. 1. 2022, str. 52), </w:t>
      </w:r>
      <w:r w:rsidR="0003103B" w:rsidRPr="006F241D">
        <w:rPr>
          <w:sz w:val="20"/>
          <w:szCs w:val="20"/>
        </w:rPr>
        <w:t>zadnjič spremenjene</w:t>
      </w:r>
      <w:r w:rsidRPr="006F241D">
        <w:rPr>
          <w:sz w:val="20"/>
          <w:szCs w:val="20"/>
        </w:rPr>
        <w:t xml:space="preserve"> z </w:t>
      </w:r>
      <w:r w:rsidRPr="006F241D">
        <w:rPr>
          <w:rFonts w:cs="Arial"/>
          <w:sz w:val="20"/>
          <w:szCs w:val="20"/>
        </w:rPr>
        <w:t>Delegirano uredbo Komisije (EU) 2023/330 z dne 22. novembra 2022 o spremembi in popravku Delegirane uredbe (EU) 2022/126 o dopolnitvi Uredbe (EU) 2021/2115 Evropskega parlamenta in Sveta z dodatnimi zahtevami za nekatere vrste intervencij, ki jih države članice določijo v svojih strateških načrtih SKP za obdobje 2023–2027 na podlagi navedene uredbe, ter pravili o deležu za standard dobrih kmetijskih in okoljskih pogojev (DKOP) 1 (UL L št. 44 z dne 14. 2. 2023, str. 1)</w:t>
      </w:r>
      <w:r w:rsidRPr="006F241D">
        <w:rPr>
          <w:sz w:val="20"/>
          <w:szCs w:val="20"/>
        </w:rPr>
        <w:t>;</w:t>
      </w:r>
    </w:p>
    <w:p w14:paraId="5E8B7EB3" w14:textId="77777777" w:rsidR="00AB36CF" w:rsidRPr="006F241D" w:rsidRDefault="00AB36CF" w:rsidP="00AB36CF">
      <w:pPr>
        <w:pStyle w:val="tevilnatoka"/>
        <w:tabs>
          <w:tab w:val="num" w:pos="851"/>
        </w:tabs>
        <w:spacing w:line="260" w:lineRule="exact"/>
        <w:ind w:left="851" w:hanging="709"/>
        <w:rPr>
          <w:rFonts w:cs="Arial"/>
          <w:sz w:val="20"/>
          <w:szCs w:val="20"/>
        </w:rPr>
      </w:pPr>
      <w:r w:rsidRPr="006F241D">
        <w:rPr>
          <w:rFonts w:cs="Arial"/>
          <w:sz w:val="20"/>
          <w:szCs w:val="20"/>
        </w:rPr>
        <w:t>Izvedbene uredbe Komisije (EU) 2022/1173 z dne 31. maja 2022 o pravilih za uporabo Uredbe (EU) 2021/2116 Evropskega parlamenta in Sveta v zvezi z integriranim administrativnim in kontrolnim sistemom v okviru skupne kmetijske politike (UL L št. 183 z dne 8. 7. 2022, str. 23), (v nadaljnjem besedilu: Uredba 2022/1173/EU);</w:t>
      </w:r>
    </w:p>
    <w:p w14:paraId="288891AA" w14:textId="52ADFF03" w:rsidR="00AB36CF" w:rsidRPr="006F241D" w:rsidRDefault="00AB36CF" w:rsidP="00AB36CF">
      <w:pPr>
        <w:pStyle w:val="tevilnatoka"/>
        <w:tabs>
          <w:tab w:val="num" w:pos="851"/>
        </w:tabs>
        <w:ind w:left="851" w:hanging="709"/>
        <w:rPr>
          <w:sz w:val="20"/>
          <w:szCs w:val="20"/>
        </w:rPr>
      </w:pPr>
      <w:r w:rsidRPr="006F241D">
        <w:rPr>
          <w:sz w:val="20"/>
          <w:szCs w:val="20"/>
        </w:rPr>
        <w:t xml:space="preserve">Delegirane uredbe Komisije (EU) 2022/1172 z dne 4. maja 2022 o dopolnitvi Uredbe (EU) 2021/2116 Evropskega parlamenta in Sveta glede integriranega administrativnega in kontrolnega sistema skupne kmetijske politike ter uporabe in izračuna upravnih sankcij v zvezi s pogojenostjo (UL L št. 183 z dne 8. 7. 2022, str. 12), </w:t>
      </w:r>
      <w:r w:rsidR="0003103B" w:rsidRPr="006F241D">
        <w:rPr>
          <w:sz w:val="20"/>
          <w:szCs w:val="20"/>
        </w:rPr>
        <w:t>zadnjič spremenjene</w:t>
      </w:r>
      <w:r w:rsidRPr="006F241D">
        <w:rPr>
          <w:sz w:val="20"/>
          <w:szCs w:val="20"/>
        </w:rPr>
        <w:t xml:space="preserve"> z </w:t>
      </w:r>
      <w:r w:rsidRPr="006F241D">
        <w:rPr>
          <w:rFonts w:cs="Arial"/>
          <w:sz w:val="20"/>
          <w:szCs w:val="20"/>
        </w:rPr>
        <w:t xml:space="preserve">Delegirano uredbo Komisije (EU) 2023/744 z dne 2. februarja 2023 o popravku Delegirane uredbe (EU) 2022/1172 glede prehodnih določb za olajšanje pregledov pogojenosti in navzkrižne skladnosti za nekatera plačila na površino v okviru skupne kmetijske politike </w:t>
      </w:r>
      <w:r w:rsidRPr="006F241D">
        <w:rPr>
          <w:sz w:val="20"/>
          <w:szCs w:val="20"/>
        </w:rPr>
        <w:t>(UL L št. 99 z dne 12. 4. 2023, str. 1), (v nadaljnjem besedilu: Uredba 2022/1172/EU);</w:t>
      </w:r>
    </w:p>
    <w:p w14:paraId="1A48EB2C" w14:textId="605A69E9" w:rsidR="00AB36CF" w:rsidRPr="006F241D" w:rsidRDefault="00AB36CF" w:rsidP="00AB36CF">
      <w:pPr>
        <w:pStyle w:val="tevilnatoka"/>
        <w:tabs>
          <w:tab w:val="num" w:pos="851"/>
        </w:tabs>
        <w:spacing w:line="260" w:lineRule="exact"/>
        <w:ind w:left="851" w:hanging="709"/>
        <w:rPr>
          <w:rFonts w:cs="Arial"/>
          <w:sz w:val="20"/>
          <w:szCs w:val="20"/>
        </w:rPr>
      </w:pPr>
      <w:r w:rsidRPr="006F241D">
        <w:rPr>
          <w:rFonts w:eastAsia="Calibri" w:cs="Arial"/>
          <w:bCs/>
          <w:sz w:val="20"/>
          <w:szCs w:val="20"/>
          <w:lang w:eastAsia="ja-JP"/>
        </w:rPr>
        <w:t>Uredbe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 zadnjič spremenjene z Uredbo (EU, Euratom) 2022/2434 Evropskega parlamenta in Sveta z dne 6. decembra 2022 o spremembi Uredbe (EU, Euratom) 2018/1046, kar zadeva določitev diverzificirane strategije financiranja za splošno metodo najemanja posojil (UL L št. 319 z dne 13. 12. 2022, str. 1)</w:t>
      </w:r>
      <w:r w:rsidR="009A5AF4">
        <w:rPr>
          <w:rFonts w:eastAsia="Calibri" w:cs="Arial"/>
          <w:bCs/>
          <w:sz w:val="20"/>
          <w:szCs w:val="20"/>
          <w:lang w:eastAsia="ja-JP"/>
        </w:rPr>
        <w:t>,</w:t>
      </w:r>
      <w:r w:rsidRPr="006F241D">
        <w:rPr>
          <w:rFonts w:eastAsia="Calibri" w:cs="Arial"/>
          <w:bCs/>
          <w:sz w:val="20"/>
          <w:szCs w:val="20"/>
          <w:lang w:eastAsia="ja-JP"/>
        </w:rPr>
        <w:t xml:space="preserve"> (v nadaljnjem besedilu: Uredba 2018/1046/EU);</w:t>
      </w:r>
    </w:p>
    <w:p w14:paraId="7A72A43D" w14:textId="4C5EB9B3" w:rsidR="00AB36CF" w:rsidRPr="006F241D" w:rsidRDefault="00AB36CF" w:rsidP="00AB36CF">
      <w:pPr>
        <w:pStyle w:val="tevilnatoka"/>
        <w:tabs>
          <w:tab w:val="num" w:pos="851"/>
        </w:tabs>
        <w:ind w:left="851" w:hanging="709"/>
        <w:rPr>
          <w:sz w:val="20"/>
          <w:szCs w:val="20"/>
        </w:rPr>
      </w:pPr>
      <w:r w:rsidRPr="006F241D">
        <w:rPr>
          <w:sz w:val="20"/>
          <w:szCs w:val="20"/>
        </w:rPr>
        <w:t xml:space="preserve">Uredbe (EU) št. 1306/2013 Evropskega parlamenta in Sveta z dne 17. decembra 2013 o financiranju, upravljanju in spremljanju skupne kmetijske politike in razveljavitvi uredb </w:t>
      </w:r>
      <w:r w:rsidRPr="006F241D">
        <w:rPr>
          <w:sz w:val="20"/>
          <w:szCs w:val="20"/>
        </w:rPr>
        <w:lastRenderedPageBreak/>
        <w:t xml:space="preserve">Sveta (EGS) št. 352/78, (ES) št. 165/94, (ES) št. 2799/98, (EC) No 814/2000, (ES) št. 1290/2005 in (ES) št. 485/2008 (UL L št. 347 z dne 20. 12. 2013, str. 549), </w:t>
      </w:r>
      <w:r w:rsidR="0003103B" w:rsidRPr="006F241D">
        <w:rPr>
          <w:sz w:val="20"/>
          <w:szCs w:val="20"/>
        </w:rPr>
        <w:t>razveljavljene</w:t>
      </w:r>
      <w:r w:rsidRPr="006F241D">
        <w:rPr>
          <w:sz w:val="20"/>
          <w:szCs w:val="20"/>
        </w:rPr>
        <w:t xml:space="preserve"> z </w:t>
      </w:r>
      <w:r w:rsidRPr="006F241D">
        <w:rPr>
          <w:rFonts w:cs="Arial"/>
          <w:sz w:val="20"/>
          <w:szCs w:val="20"/>
        </w:rPr>
        <w:t xml:space="preserve">Uredbo (EU) 2021/2116 Evropskega parlamenta in Sveta z dne 2. decembra 2021 o financiranju, upravljanju in spremljanju skupne kmetijske politike ter razveljavitvi Uredbe (EU) št. 1306/2013 </w:t>
      </w:r>
      <w:r w:rsidRPr="006F241D">
        <w:rPr>
          <w:sz w:val="20"/>
          <w:szCs w:val="20"/>
        </w:rPr>
        <w:t>(UL L št. 435 z dne 6. 12. 2021, str. 187), (v nadaljnjem besedilu: Uredba 1306/2013/EU);</w:t>
      </w:r>
    </w:p>
    <w:p w14:paraId="1B13AD47" w14:textId="541B6566" w:rsidR="00AB36CF" w:rsidRPr="006F241D" w:rsidRDefault="00AB36CF" w:rsidP="00AB36CF">
      <w:pPr>
        <w:pStyle w:val="tevilnatoka"/>
        <w:tabs>
          <w:tab w:val="num" w:pos="851"/>
        </w:tabs>
        <w:ind w:left="851" w:hanging="709"/>
        <w:rPr>
          <w:sz w:val="20"/>
          <w:szCs w:val="20"/>
        </w:rPr>
      </w:pPr>
      <w:r w:rsidRPr="006F241D">
        <w:rPr>
          <w:sz w:val="20"/>
          <w:szCs w:val="20"/>
        </w:rPr>
        <w:t xml:space="preserve">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w:t>
      </w:r>
      <w:r w:rsidR="0003103B" w:rsidRPr="006F241D">
        <w:rPr>
          <w:sz w:val="20"/>
          <w:szCs w:val="20"/>
        </w:rPr>
        <w:t>razveljavljene</w:t>
      </w:r>
      <w:r w:rsidRPr="006F241D">
        <w:rPr>
          <w:sz w:val="20"/>
          <w:szCs w:val="20"/>
        </w:rPr>
        <w:t xml:space="preserve"> z </w:t>
      </w:r>
      <w:r w:rsidRPr="006F241D">
        <w:rPr>
          <w:rFonts w:cs="Arial"/>
          <w:sz w:val="20"/>
          <w:szCs w:val="20"/>
        </w:rPr>
        <w:t xml:space="preserve">Delegirano uredbo Komisije (EU) 2022/1172 z dne 4. maja 2022 o dopolnitvi Uredbe (EU) 2021/2116 Evropskega parlamenta in Sveta glede integriranega administrativnega in kontrolnega sistema skupne kmetijske politike ter uporabe in izračuna upravnih sankcij v zvezi s pogojenostjo </w:t>
      </w:r>
      <w:r w:rsidRPr="006F241D">
        <w:rPr>
          <w:sz w:val="20"/>
          <w:szCs w:val="20"/>
        </w:rPr>
        <w:t>(UL L št. 183 z dne 8. 7. 2022, str. 12), (v nadaljnjem besedilu: Uredba 640/2014/EU);</w:t>
      </w:r>
    </w:p>
    <w:p w14:paraId="5CEB2CAC" w14:textId="36A9A215" w:rsidR="00AB36CF" w:rsidRPr="006F241D" w:rsidRDefault="00AB36CF" w:rsidP="00AB36CF">
      <w:pPr>
        <w:pStyle w:val="tevilnatoka"/>
        <w:tabs>
          <w:tab w:val="num" w:pos="851"/>
        </w:tabs>
        <w:ind w:left="851" w:hanging="709"/>
        <w:rPr>
          <w:sz w:val="20"/>
          <w:szCs w:val="20"/>
        </w:rPr>
      </w:pPr>
      <w:r w:rsidRPr="006F241D">
        <w:rPr>
          <w:sz w:val="20"/>
          <w:szCs w:val="20"/>
        </w:rPr>
        <w:t xml:space="preserve">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w:t>
      </w:r>
      <w:r w:rsidR="0003103B" w:rsidRPr="006F241D">
        <w:rPr>
          <w:sz w:val="20"/>
          <w:szCs w:val="20"/>
        </w:rPr>
        <w:t>razveljavljene</w:t>
      </w:r>
      <w:r w:rsidRPr="006F241D">
        <w:rPr>
          <w:sz w:val="20"/>
          <w:szCs w:val="20"/>
        </w:rPr>
        <w:t xml:space="preserve"> z </w:t>
      </w:r>
      <w:r w:rsidR="0003103B" w:rsidRPr="006F241D">
        <w:rPr>
          <w:rFonts w:cs="Arial"/>
          <w:sz w:val="20"/>
          <w:szCs w:val="20"/>
        </w:rPr>
        <w:t>Izvedbeno uredbo</w:t>
      </w:r>
      <w:r w:rsidRPr="006F241D">
        <w:rPr>
          <w:rFonts w:cs="Arial"/>
          <w:sz w:val="20"/>
          <w:szCs w:val="20"/>
        </w:rPr>
        <w:t xml:space="preserve"> Komisije (EU) 2022/1173 z dne 31. maja 2022 o pravilih za uporabo Uredbe (EU) 2021/2116 Evropskega parlamenta in Sveta v zvezi z integriranim administrativnim in kontrolnim sistemom v okviru skupne kmetijske politike </w:t>
      </w:r>
      <w:r w:rsidRPr="006F241D">
        <w:rPr>
          <w:sz w:val="20"/>
          <w:szCs w:val="20"/>
        </w:rPr>
        <w:t>(UL L št. 183 z dne 8. 7. 2022, str. 23), (v nadaljnjem besedilu: Uredba 809/2014/EU).</w:t>
      </w:r>
    </w:p>
    <w:p w14:paraId="24BBDA85" w14:textId="77777777" w:rsidR="00FA7BD9" w:rsidRPr="006F241D" w:rsidRDefault="00FA7BD9" w:rsidP="00FA7BD9">
      <w:pPr>
        <w:pStyle w:val="tevilnatoka"/>
        <w:numPr>
          <w:ilvl w:val="0"/>
          <w:numId w:val="0"/>
        </w:numPr>
        <w:ind w:left="851"/>
        <w:rPr>
          <w:sz w:val="20"/>
          <w:szCs w:val="20"/>
        </w:rPr>
      </w:pPr>
    </w:p>
    <w:p w14:paraId="451D9EF2" w14:textId="77777777" w:rsidR="00AB36CF" w:rsidRPr="006F241D" w:rsidRDefault="00AB36CF" w:rsidP="00AB36CF">
      <w:pPr>
        <w:pStyle w:val="tevilnatoka"/>
        <w:numPr>
          <w:ilvl w:val="0"/>
          <w:numId w:val="0"/>
        </w:numPr>
        <w:spacing w:line="260" w:lineRule="exact"/>
        <w:rPr>
          <w:rFonts w:cs="Arial"/>
          <w:sz w:val="20"/>
          <w:szCs w:val="20"/>
        </w:rPr>
      </w:pPr>
    </w:p>
    <w:p w14:paraId="1C67894D" w14:textId="77777777" w:rsidR="00AB36CF" w:rsidRPr="006F241D" w:rsidRDefault="00AB36CF" w:rsidP="00AB36CF">
      <w:pPr>
        <w:pStyle w:val="tevilnatoka"/>
        <w:numPr>
          <w:ilvl w:val="0"/>
          <w:numId w:val="0"/>
        </w:numPr>
        <w:spacing w:line="260" w:lineRule="exact"/>
        <w:rPr>
          <w:rFonts w:cs="Arial"/>
          <w:sz w:val="20"/>
          <w:szCs w:val="20"/>
        </w:rPr>
      </w:pPr>
      <w:r w:rsidRPr="006F241D">
        <w:rPr>
          <w:rFonts w:cs="Arial"/>
          <w:sz w:val="20"/>
          <w:szCs w:val="20"/>
        </w:rPr>
        <w:t>(2) Določbe iz te uredbe se uporabljajo za naslednje zahtevke:</w:t>
      </w:r>
    </w:p>
    <w:p w14:paraId="4B0B0B37" w14:textId="55B3E627" w:rsidR="00AB36CF" w:rsidRPr="006F241D" w:rsidRDefault="00AB36CF" w:rsidP="00AB36CF">
      <w:pPr>
        <w:pStyle w:val="tevilnatoka"/>
        <w:numPr>
          <w:ilvl w:val="0"/>
          <w:numId w:val="16"/>
        </w:numPr>
        <w:tabs>
          <w:tab w:val="num" w:pos="851"/>
        </w:tabs>
        <w:spacing w:line="260" w:lineRule="exact"/>
        <w:ind w:left="851" w:hanging="709"/>
        <w:rPr>
          <w:rFonts w:cs="Arial"/>
          <w:sz w:val="20"/>
          <w:szCs w:val="20"/>
        </w:rPr>
      </w:pPr>
      <w:r w:rsidRPr="006F241D">
        <w:rPr>
          <w:rFonts w:cs="Arial"/>
          <w:sz w:val="20"/>
          <w:szCs w:val="20"/>
        </w:rPr>
        <w:t>zahtevke iz ured</w:t>
      </w:r>
      <w:r w:rsidR="005C1EAC" w:rsidRPr="006F241D">
        <w:rPr>
          <w:rFonts w:cs="Arial"/>
          <w:sz w:val="20"/>
          <w:szCs w:val="20"/>
        </w:rPr>
        <w:t>be, ki ureja neposredna plačila</w:t>
      </w:r>
      <w:r w:rsidR="006D33BB">
        <w:rPr>
          <w:rFonts w:cs="Arial"/>
          <w:sz w:val="20"/>
          <w:szCs w:val="20"/>
        </w:rPr>
        <w:t xml:space="preserve"> iz s</w:t>
      </w:r>
      <w:r w:rsidRPr="006F241D">
        <w:rPr>
          <w:rFonts w:cs="Arial"/>
          <w:sz w:val="20"/>
          <w:szCs w:val="20"/>
        </w:rPr>
        <w:t xml:space="preserve">trateškega načrta skupne kmetijske politike 2023–2027 za Slovenijo </w:t>
      </w:r>
      <w:r w:rsidR="00DD11C9" w:rsidRPr="006F241D">
        <w:rPr>
          <w:rFonts w:cs="Arial"/>
          <w:sz w:val="20"/>
          <w:szCs w:val="20"/>
        </w:rPr>
        <w:t>(</w:t>
      </w:r>
      <w:r w:rsidRPr="006F241D">
        <w:rPr>
          <w:rFonts w:cs="Arial"/>
          <w:sz w:val="20"/>
          <w:szCs w:val="20"/>
        </w:rPr>
        <w:t xml:space="preserve">v nadaljnjem besedilu: uredba, ki ureja neposredna plačila); </w:t>
      </w:r>
    </w:p>
    <w:p w14:paraId="01BA1852" w14:textId="26F201AC" w:rsidR="00AB36CF" w:rsidRPr="006F241D" w:rsidRDefault="00AB36CF" w:rsidP="00AB36CF">
      <w:pPr>
        <w:pStyle w:val="tevilnatoka"/>
        <w:tabs>
          <w:tab w:val="num" w:pos="851"/>
        </w:tabs>
        <w:spacing w:line="260" w:lineRule="exact"/>
        <w:ind w:left="851" w:hanging="709"/>
        <w:rPr>
          <w:rFonts w:cs="Arial"/>
          <w:sz w:val="20"/>
          <w:szCs w:val="20"/>
        </w:rPr>
      </w:pPr>
      <w:r w:rsidRPr="006F241D">
        <w:rPr>
          <w:rFonts w:cs="Arial"/>
          <w:sz w:val="20"/>
          <w:szCs w:val="20"/>
        </w:rPr>
        <w:t>zahtevke iz uredbe, ki ureja plačila za okoljske in podnebne obveznosti ter</w:t>
      </w:r>
      <w:r w:rsidR="006D33BB">
        <w:rPr>
          <w:rFonts w:cs="Arial"/>
          <w:sz w:val="20"/>
          <w:szCs w:val="20"/>
        </w:rPr>
        <w:t xml:space="preserve"> naravne ali druge omejitve iz s</w:t>
      </w:r>
      <w:r w:rsidRPr="006F241D">
        <w:rPr>
          <w:rFonts w:cs="Arial"/>
          <w:sz w:val="20"/>
          <w:szCs w:val="20"/>
        </w:rPr>
        <w:t>trateškega načrta skupne kmetijske politike 2023–2027 za Slovenijo (v nadaljnjem besedilu: uredba, ki ureja plačila za okoljske in podnebne obveznosti ter naravne ali druge omejitve), razen intervencije ekološko čebelarjenje;</w:t>
      </w:r>
    </w:p>
    <w:p w14:paraId="5B43C55F" w14:textId="77777777" w:rsidR="00AB36CF" w:rsidRPr="00DF791C" w:rsidRDefault="00AB36CF" w:rsidP="00AB36CF">
      <w:pPr>
        <w:pStyle w:val="tevilnatoka"/>
        <w:tabs>
          <w:tab w:val="num" w:pos="851"/>
        </w:tabs>
        <w:spacing w:line="260" w:lineRule="exact"/>
        <w:ind w:left="851" w:hanging="709"/>
        <w:rPr>
          <w:rFonts w:cs="Arial"/>
          <w:sz w:val="20"/>
          <w:szCs w:val="20"/>
        </w:rPr>
      </w:pPr>
      <w:r w:rsidRPr="006F241D">
        <w:rPr>
          <w:rFonts w:cs="Arial"/>
          <w:sz w:val="20"/>
          <w:szCs w:val="20"/>
        </w:rPr>
        <w:t>zahtevke iz uredbe, ki ureja</w:t>
      </w:r>
      <w:r w:rsidRPr="006F241D">
        <w:rPr>
          <w:rFonts w:eastAsia="Calibri" w:cs="Arial"/>
          <w:sz w:val="20"/>
          <w:szCs w:val="20"/>
          <w:lang w:eastAsia="ja-JP"/>
        </w:rPr>
        <w:t xml:space="preserve"> intervencijo dobrobit živali za leto 2024 </w:t>
      </w:r>
      <w:r w:rsidRPr="006F241D">
        <w:rPr>
          <w:rFonts w:cs="Arial"/>
          <w:sz w:val="20"/>
          <w:szCs w:val="20"/>
        </w:rPr>
        <w:t>(v nadaljnjem</w:t>
      </w:r>
      <w:r w:rsidRPr="00DF791C">
        <w:rPr>
          <w:rFonts w:cs="Arial"/>
          <w:sz w:val="20"/>
          <w:szCs w:val="20"/>
        </w:rPr>
        <w:t xml:space="preserve"> </w:t>
      </w:r>
      <w:r w:rsidRPr="00DF791C">
        <w:rPr>
          <w:rFonts w:cs="Arial"/>
          <w:sz w:val="20"/>
          <w:szCs w:val="20"/>
        </w:rPr>
        <w:br/>
        <w:t>besedilu: uredba, ki ureja intervencijo dobrobit živali);</w:t>
      </w:r>
    </w:p>
    <w:p w14:paraId="29B018C3" w14:textId="77777777" w:rsidR="00AB36CF" w:rsidRPr="00DF791C" w:rsidRDefault="00AB36CF" w:rsidP="00AB36CF">
      <w:pPr>
        <w:pStyle w:val="tevilnatoka"/>
        <w:numPr>
          <w:ilvl w:val="0"/>
          <w:numId w:val="0"/>
        </w:numPr>
        <w:spacing w:line="260" w:lineRule="exact"/>
        <w:rPr>
          <w:rFonts w:cs="Arial"/>
          <w:sz w:val="20"/>
          <w:szCs w:val="20"/>
        </w:rPr>
      </w:pPr>
    </w:p>
    <w:p w14:paraId="63B2B9D1" w14:textId="77777777" w:rsidR="00AB36CF" w:rsidRPr="00DF791C" w:rsidRDefault="00AB36CF" w:rsidP="00AB36CF">
      <w:pPr>
        <w:pStyle w:val="tevilnatoka"/>
        <w:numPr>
          <w:ilvl w:val="0"/>
          <w:numId w:val="0"/>
        </w:numPr>
        <w:spacing w:line="260" w:lineRule="exact"/>
        <w:rPr>
          <w:rFonts w:cs="Arial"/>
          <w:sz w:val="20"/>
          <w:szCs w:val="20"/>
        </w:rPr>
      </w:pPr>
      <w:r w:rsidRPr="00DF791C">
        <w:rPr>
          <w:rFonts w:cs="Arial"/>
          <w:sz w:val="20"/>
          <w:szCs w:val="20"/>
        </w:rPr>
        <w:t xml:space="preserve">(3) Ne glede na prvi odstavek tega člena se posamezne določbe te uredbe uporabljajo tudi za: </w:t>
      </w:r>
    </w:p>
    <w:p w14:paraId="5A8F83FB" w14:textId="77777777" w:rsidR="00AB36CF" w:rsidRPr="00645253" w:rsidRDefault="00AB36CF" w:rsidP="00645253">
      <w:pPr>
        <w:pStyle w:val="tevilnatoka"/>
        <w:numPr>
          <w:ilvl w:val="0"/>
          <w:numId w:val="59"/>
        </w:numPr>
        <w:tabs>
          <w:tab w:val="num" w:pos="851"/>
        </w:tabs>
        <w:spacing w:line="260" w:lineRule="exact"/>
        <w:ind w:left="851" w:hanging="709"/>
        <w:rPr>
          <w:rFonts w:cs="Arial"/>
          <w:sz w:val="20"/>
          <w:szCs w:val="20"/>
        </w:rPr>
      </w:pPr>
      <w:r w:rsidRPr="00645253">
        <w:rPr>
          <w:rFonts w:cs="Arial"/>
          <w:sz w:val="20"/>
          <w:szCs w:val="20"/>
        </w:rPr>
        <w:t>preverjanje zahtev iz uredbe, ki ureja pravila pogojenosti (v nadaljnjem besedilu: uredba, ki ureja pogojenost);</w:t>
      </w:r>
      <w:r w:rsidRPr="00645253" w:rsidDel="00B3509A">
        <w:rPr>
          <w:rFonts w:cs="Arial"/>
          <w:sz w:val="20"/>
          <w:szCs w:val="20"/>
        </w:rPr>
        <w:t xml:space="preserve"> </w:t>
      </w:r>
    </w:p>
    <w:p w14:paraId="4EC71417" w14:textId="5E40AAF8" w:rsidR="00AB36CF" w:rsidRPr="00645253" w:rsidRDefault="00AB36CF" w:rsidP="00645253">
      <w:pPr>
        <w:pStyle w:val="tevilnatoka"/>
        <w:numPr>
          <w:ilvl w:val="0"/>
          <w:numId w:val="59"/>
        </w:numPr>
        <w:tabs>
          <w:tab w:val="num" w:pos="851"/>
        </w:tabs>
        <w:spacing w:line="260" w:lineRule="exact"/>
        <w:ind w:left="851" w:hanging="709"/>
        <w:rPr>
          <w:rFonts w:cs="Arial"/>
          <w:sz w:val="20"/>
          <w:szCs w:val="20"/>
        </w:rPr>
      </w:pPr>
      <w:r w:rsidRPr="00645253">
        <w:rPr>
          <w:rFonts w:cs="Arial"/>
          <w:sz w:val="20"/>
          <w:szCs w:val="20"/>
        </w:rPr>
        <w:t xml:space="preserve">zahtevke intervencije prestrukturiranje in preusmeritev vinogradov </w:t>
      </w:r>
      <w:r w:rsidRPr="00645253">
        <w:rPr>
          <w:rFonts w:eastAsia="Calibri" w:cs="Arial"/>
          <w:bCs/>
          <w:sz w:val="20"/>
          <w:szCs w:val="20"/>
          <w:lang w:eastAsia="ja-JP"/>
        </w:rPr>
        <w:t>iz uredbe, ki ureja in</w:t>
      </w:r>
      <w:r w:rsidR="003C3FC6">
        <w:rPr>
          <w:rFonts w:eastAsia="Calibri" w:cs="Arial"/>
          <w:bCs/>
          <w:sz w:val="20"/>
          <w:szCs w:val="20"/>
          <w:lang w:eastAsia="ja-JP"/>
        </w:rPr>
        <w:t>tervencije v vinskem sektorju, ter</w:t>
      </w:r>
      <w:r w:rsidRPr="00645253">
        <w:rPr>
          <w:rFonts w:eastAsia="Calibri" w:cs="Arial"/>
          <w:bCs/>
          <w:sz w:val="20"/>
          <w:szCs w:val="20"/>
          <w:lang w:eastAsia="ja-JP"/>
        </w:rPr>
        <w:t xml:space="preserve"> </w:t>
      </w:r>
      <w:r w:rsidRPr="00645253">
        <w:rPr>
          <w:rFonts w:eastAsia="Calibri" w:cs="Arial"/>
          <w:sz w:val="20"/>
          <w:szCs w:val="20"/>
          <w:lang w:eastAsia="ja-JP"/>
        </w:rPr>
        <w:t>ukrep prestrukturiranje in preusmeritev vinogradov iz uredbe, ki ureja izvajanje podpornega programa v vinskem sektorju</w:t>
      </w:r>
      <w:r w:rsidRPr="00645253">
        <w:rPr>
          <w:rFonts w:cs="Arial"/>
          <w:sz w:val="20"/>
          <w:szCs w:val="20"/>
        </w:rPr>
        <w:t>;</w:t>
      </w:r>
    </w:p>
    <w:p w14:paraId="465AA360" w14:textId="547D25C0" w:rsidR="00AB36CF" w:rsidRPr="00645253" w:rsidRDefault="00AB36CF" w:rsidP="00645253">
      <w:pPr>
        <w:pStyle w:val="tevilnatoka"/>
        <w:numPr>
          <w:ilvl w:val="0"/>
          <w:numId w:val="59"/>
        </w:numPr>
        <w:tabs>
          <w:tab w:val="num" w:pos="851"/>
        </w:tabs>
        <w:spacing w:line="260" w:lineRule="exact"/>
        <w:ind w:left="851" w:hanging="709"/>
        <w:rPr>
          <w:rFonts w:cs="Arial"/>
          <w:sz w:val="20"/>
          <w:szCs w:val="20"/>
        </w:rPr>
      </w:pPr>
      <w:r w:rsidRPr="00645253">
        <w:rPr>
          <w:rFonts w:cs="Arial"/>
          <w:sz w:val="20"/>
          <w:szCs w:val="20"/>
        </w:rPr>
        <w:t xml:space="preserve">zahtevke </w:t>
      </w:r>
      <w:r w:rsidRPr="006F241D">
        <w:rPr>
          <w:rFonts w:cs="Arial"/>
          <w:sz w:val="20"/>
          <w:szCs w:val="20"/>
        </w:rPr>
        <w:t>intervencije ekološko čebelarjenje iz uredbe, ki ureja plačila za okoljske in podnebne obveznosti ter naravne</w:t>
      </w:r>
      <w:r w:rsidRPr="00645253">
        <w:rPr>
          <w:rFonts w:cs="Arial"/>
          <w:sz w:val="20"/>
          <w:szCs w:val="20"/>
        </w:rPr>
        <w:t xml:space="preserve"> ali druge omejitve;</w:t>
      </w:r>
    </w:p>
    <w:p w14:paraId="1E3A7EBB" w14:textId="77777777" w:rsidR="00AB36CF" w:rsidRPr="00645253" w:rsidRDefault="00AB36CF" w:rsidP="00645253">
      <w:pPr>
        <w:pStyle w:val="tevilnatoka"/>
        <w:numPr>
          <w:ilvl w:val="0"/>
          <w:numId w:val="59"/>
        </w:numPr>
        <w:spacing w:line="260" w:lineRule="exact"/>
        <w:ind w:left="851" w:hanging="709"/>
        <w:rPr>
          <w:rFonts w:cs="Arial"/>
          <w:sz w:val="20"/>
          <w:szCs w:val="20"/>
          <w:lang w:val="x-none" w:eastAsia="x-none"/>
        </w:rPr>
      </w:pPr>
      <w:r w:rsidRPr="00645253">
        <w:rPr>
          <w:rFonts w:cs="Arial"/>
          <w:sz w:val="20"/>
          <w:szCs w:val="20"/>
        </w:rPr>
        <w:t>preverjanje zahtev iz Uredbe o navzkrižni skladnosti (Uradni list RS, št. 97/15, 18/16, 84/16, 5/18, 81/18, 38/19 in 184/21; v nadaljnjem besedilu: uredba, ki ureja navzkrižno skladnost);</w:t>
      </w:r>
    </w:p>
    <w:p w14:paraId="451C9224" w14:textId="2C1D19C5" w:rsidR="00AB36CF" w:rsidRPr="00645253" w:rsidRDefault="00AB36CF" w:rsidP="00645253">
      <w:pPr>
        <w:pStyle w:val="tevilnatoka"/>
        <w:numPr>
          <w:ilvl w:val="0"/>
          <w:numId w:val="59"/>
        </w:numPr>
        <w:tabs>
          <w:tab w:val="num" w:pos="851"/>
        </w:tabs>
        <w:spacing w:line="260" w:lineRule="exact"/>
        <w:ind w:left="851" w:hanging="709"/>
        <w:rPr>
          <w:rFonts w:cs="Arial"/>
          <w:sz w:val="20"/>
          <w:szCs w:val="20"/>
          <w:lang w:val="x-none" w:eastAsia="x-none"/>
        </w:rPr>
      </w:pPr>
      <w:r w:rsidRPr="00645253">
        <w:rPr>
          <w:rFonts w:eastAsia="Calibri" w:cs="Arial"/>
          <w:sz w:val="20"/>
          <w:szCs w:val="20"/>
          <w:lang w:eastAsia="ja-JP"/>
        </w:rPr>
        <w:t xml:space="preserve">druge intervencije, ukrepe in zahteve, </w:t>
      </w:r>
      <w:r w:rsidR="006D33BB">
        <w:rPr>
          <w:rFonts w:eastAsia="Calibri" w:cs="Arial"/>
          <w:sz w:val="20"/>
          <w:szCs w:val="20"/>
          <w:lang w:eastAsia="ja-JP"/>
        </w:rPr>
        <w:t>za katere je v</w:t>
      </w:r>
      <w:r w:rsidRPr="00645253">
        <w:rPr>
          <w:rFonts w:eastAsia="Calibri" w:cs="Arial"/>
          <w:sz w:val="20"/>
          <w:szCs w:val="20"/>
          <w:lang w:eastAsia="ja-JP"/>
        </w:rPr>
        <w:t xml:space="preserve"> predpisih</w:t>
      </w:r>
      <w:r w:rsidR="00B96F34">
        <w:rPr>
          <w:rFonts w:eastAsia="Calibri" w:cs="Arial"/>
          <w:sz w:val="20"/>
          <w:szCs w:val="20"/>
          <w:lang w:eastAsia="ja-JP"/>
        </w:rPr>
        <w:t>, ki jih urejajo,</w:t>
      </w:r>
      <w:r w:rsidRPr="00645253">
        <w:rPr>
          <w:rFonts w:eastAsia="Calibri" w:cs="Arial"/>
          <w:sz w:val="20"/>
          <w:szCs w:val="20"/>
          <w:lang w:eastAsia="ja-JP"/>
        </w:rPr>
        <w:t xml:space="preserve"> tako določeno.</w:t>
      </w:r>
      <w:r w:rsidRPr="00645253">
        <w:rPr>
          <w:rFonts w:cs="Arial"/>
          <w:sz w:val="20"/>
          <w:szCs w:val="20"/>
          <w:lang w:val="x-none" w:eastAsia="x-none"/>
        </w:rPr>
        <w:t xml:space="preserve"> </w:t>
      </w:r>
    </w:p>
    <w:p w14:paraId="741F507B" w14:textId="77777777" w:rsidR="00AB36CF" w:rsidRDefault="00AB36CF" w:rsidP="00AB36CF">
      <w:pPr>
        <w:pStyle w:val="Odstavek"/>
        <w:spacing w:before="0" w:line="260" w:lineRule="exact"/>
        <w:ind w:left="709" w:hanging="709"/>
        <w:rPr>
          <w:rFonts w:cs="Arial"/>
          <w:sz w:val="20"/>
          <w:szCs w:val="20"/>
        </w:rPr>
      </w:pPr>
    </w:p>
    <w:p w14:paraId="705F83FA" w14:textId="3E73B764" w:rsidR="00AB36CF" w:rsidRPr="00DF791C" w:rsidRDefault="00AB36CF" w:rsidP="00AB36CF">
      <w:pPr>
        <w:pStyle w:val="Odstavek"/>
        <w:spacing w:before="0" w:line="260" w:lineRule="exact"/>
        <w:ind w:firstLine="0"/>
        <w:rPr>
          <w:rFonts w:cs="Arial"/>
          <w:sz w:val="20"/>
          <w:szCs w:val="20"/>
        </w:rPr>
      </w:pPr>
      <w:r>
        <w:rPr>
          <w:rFonts w:cs="Arial"/>
          <w:sz w:val="20"/>
          <w:szCs w:val="20"/>
          <w:lang w:val="sl-SI"/>
        </w:rPr>
        <w:t xml:space="preserve">(4) </w:t>
      </w:r>
      <w:r w:rsidR="00B96F34">
        <w:rPr>
          <w:rFonts w:cs="Arial"/>
          <w:sz w:val="20"/>
          <w:szCs w:val="20"/>
          <w:lang w:val="sl-SI"/>
        </w:rPr>
        <w:t>P</w:t>
      </w:r>
      <w:r w:rsidRPr="00DF791C">
        <w:rPr>
          <w:rFonts w:cs="Arial"/>
          <w:sz w:val="20"/>
          <w:szCs w:val="20"/>
          <w:lang w:val="sl-SI"/>
        </w:rPr>
        <w:t xml:space="preserve">odrobnejši postopki ter </w:t>
      </w:r>
      <w:r w:rsidRPr="00DF791C">
        <w:rPr>
          <w:rFonts w:cs="Arial"/>
          <w:sz w:val="20"/>
          <w:szCs w:val="20"/>
        </w:rPr>
        <w:t>vrsta in način uporabe posameznih elementov</w:t>
      </w:r>
      <w:r w:rsidRPr="00DF791C">
        <w:rPr>
          <w:rFonts w:cs="Arial"/>
          <w:sz w:val="20"/>
          <w:szCs w:val="20"/>
          <w:lang w:val="sl-SI"/>
        </w:rPr>
        <w:t xml:space="preserve"> iz 66. člena Uredbe 2021/2116/EU in</w:t>
      </w:r>
      <w:r w:rsidRPr="00DF791C">
        <w:rPr>
          <w:rFonts w:cs="Arial"/>
          <w:sz w:val="20"/>
          <w:szCs w:val="20"/>
        </w:rPr>
        <w:t xml:space="preserve"> </w:t>
      </w:r>
      <w:r w:rsidRPr="00DF791C">
        <w:rPr>
          <w:rFonts w:cs="Arial"/>
          <w:sz w:val="20"/>
          <w:szCs w:val="20"/>
          <w:lang w:val="sl-SI"/>
        </w:rPr>
        <w:t>določb te uredbe</w:t>
      </w:r>
      <w:r w:rsidR="00B96F34">
        <w:rPr>
          <w:rFonts w:cs="Arial"/>
          <w:sz w:val="20"/>
          <w:szCs w:val="20"/>
          <w:lang w:val="sl-SI"/>
        </w:rPr>
        <w:t xml:space="preserve"> so določeni v predpisih iz prejšnjega odstavka</w:t>
      </w:r>
      <w:r w:rsidRPr="00DF791C">
        <w:rPr>
          <w:rFonts w:cs="Arial"/>
          <w:sz w:val="20"/>
          <w:szCs w:val="20"/>
          <w:lang w:val="sl-SI"/>
        </w:rPr>
        <w:t xml:space="preserve">. </w:t>
      </w:r>
    </w:p>
    <w:p w14:paraId="1B57136C" w14:textId="77777777" w:rsidR="00AB36CF" w:rsidRPr="00DF791C" w:rsidRDefault="00AB36CF" w:rsidP="00AB36CF">
      <w:pPr>
        <w:pStyle w:val="len"/>
        <w:spacing w:before="0" w:line="260" w:lineRule="exact"/>
        <w:rPr>
          <w:rFonts w:cs="Arial"/>
          <w:b w:val="0"/>
          <w:sz w:val="20"/>
          <w:szCs w:val="20"/>
        </w:rPr>
      </w:pPr>
    </w:p>
    <w:p w14:paraId="7690C49D" w14:textId="77777777" w:rsidR="00AB36CF" w:rsidRPr="00DF791C" w:rsidRDefault="00AB36CF" w:rsidP="00AB36CF">
      <w:pPr>
        <w:pStyle w:val="len"/>
        <w:spacing w:before="0" w:line="260" w:lineRule="exact"/>
        <w:rPr>
          <w:rFonts w:cs="Arial"/>
          <w:b w:val="0"/>
          <w:sz w:val="20"/>
          <w:szCs w:val="20"/>
        </w:rPr>
      </w:pPr>
    </w:p>
    <w:p w14:paraId="2AD3A596" w14:textId="77777777" w:rsidR="00AB36CF" w:rsidRPr="00DF791C" w:rsidRDefault="00AB36CF" w:rsidP="00AB36CF">
      <w:pPr>
        <w:pStyle w:val="len"/>
        <w:spacing w:before="0" w:line="260" w:lineRule="exact"/>
        <w:rPr>
          <w:rFonts w:cs="Arial"/>
          <w:b w:val="0"/>
          <w:sz w:val="20"/>
          <w:szCs w:val="20"/>
        </w:rPr>
      </w:pPr>
      <w:r w:rsidRPr="00DF791C">
        <w:rPr>
          <w:rFonts w:cs="Arial"/>
          <w:b w:val="0"/>
          <w:sz w:val="20"/>
          <w:szCs w:val="20"/>
        </w:rPr>
        <w:t>2. člen</w:t>
      </w:r>
    </w:p>
    <w:p w14:paraId="14842A5C" w14:textId="77777777" w:rsidR="00AB36CF" w:rsidRPr="00DF791C" w:rsidRDefault="00AB36CF" w:rsidP="00AB36CF">
      <w:pPr>
        <w:pStyle w:val="lennaslov"/>
        <w:spacing w:line="260" w:lineRule="exact"/>
        <w:rPr>
          <w:rFonts w:cs="Arial"/>
          <w:b w:val="0"/>
          <w:sz w:val="20"/>
          <w:szCs w:val="20"/>
        </w:rPr>
      </w:pPr>
      <w:r w:rsidRPr="00DF791C">
        <w:rPr>
          <w:rFonts w:cs="Arial"/>
          <w:b w:val="0"/>
          <w:sz w:val="20"/>
          <w:szCs w:val="20"/>
        </w:rPr>
        <w:lastRenderedPageBreak/>
        <w:t>(pomen izrazov)</w:t>
      </w:r>
    </w:p>
    <w:p w14:paraId="2D59CE1C" w14:textId="77777777" w:rsidR="00AB36CF" w:rsidRPr="00DF791C" w:rsidRDefault="00AB36CF" w:rsidP="00AB36CF">
      <w:pPr>
        <w:pStyle w:val="Odstavek"/>
        <w:spacing w:before="0" w:line="260" w:lineRule="exact"/>
        <w:ind w:firstLine="0"/>
        <w:rPr>
          <w:rFonts w:cs="Arial"/>
          <w:sz w:val="20"/>
          <w:szCs w:val="20"/>
        </w:rPr>
      </w:pPr>
    </w:p>
    <w:p w14:paraId="6944D4F9"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Izrazi, uporabljeni v tej uredbi, pomenijo:</w:t>
      </w:r>
    </w:p>
    <w:p w14:paraId="10AB3545" w14:textId="77777777" w:rsidR="00AB36CF" w:rsidRPr="00645253" w:rsidRDefault="00AB36CF" w:rsidP="00645253">
      <w:pPr>
        <w:pStyle w:val="tevilnatoka"/>
        <w:numPr>
          <w:ilvl w:val="0"/>
          <w:numId w:val="60"/>
        </w:numPr>
        <w:tabs>
          <w:tab w:val="num" w:pos="851"/>
        </w:tabs>
        <w:spacing w:line="260" w:lineRule="exact"/>
        <w:ind w:left="851" w:hanging="709"/>
        <w:rPr>
          <w:rFonts w:cs="Arial"/>
          <w:sz w:val="20"/>
          <w:szCs w:val="20"/>
        </w:rPr>
      </w:pPr>
      <w:r w:rsidRPr="00645253">
        <w:rPr>
          <w:rFonts w:cs="Arial"/>
          <w:sz w:val="20"/>
          <w:szCs w:val="20"/>
        </w:rPr>
        <w:t>poljina je strnjena površina posamezne kmetijske rastline ali mešanice kmetijskih rastlin;</w:t>
      </w:r>
    </w:p>
    <w:p w14:paraId="13273F42" w14:textId="77777777" w:rsidR="00AB36CF" w:rsidRPr="00DF791C" w:rsidRDefault="00AB36CF" w:rsidP="00AB36CF">
      <w:pPr>
        <w:pStyle w:val="tevilnatoka"/>
        <w:numPr>
          <w:ilvl w:val="0"/>
          <w:numId w:val="16"/>
        </w:numPr>
        <w:tabs>
          <w:tab w:val="num" w:pos="851"/>
        </w:tabs>
        <w:spacing w:line="260" w:lineRule="exact"/>
        <w:ind w:left="851" w:hanging="709"/>
        <w:rPr>
          <w:rFonts w:cs="Arial"/>
          <w:sz w:val="20"/>
          <w:szCs w:val="20"/>
        </w:rPr>
      </w:pPr>
      <w:r w:rsidRPr="00DF791C">
        <w:rPr>
          <w:rFonts w:cs="Arial"/>
          <w:sz w:val="20"/>
          <w:szCs w:val="20"/>
        </w:rPr>
        <w:t xml:space="preserve">kmetijska parcela je </w:t>
      </w:r>
      <w:r w:rsidRPr="00DF791C">
        <w:rPr>
          <w:rFonts w:cs="Arial"/>
          <w:sz w:val="20"/>
          <w:szCs w:val="20"/>
          <w:shd w:val="clear" w:color="auto" w:fill="FFFFFF"/>
        </w:rPr>
        <w:t>strnjeno zemljišče kmetijske površine in, kadar je za posamezno intervencijo iz drugega odstavka 1. člena te uredbe to ustrezno, tudi površina krajinskih značilnosti (v nadaljnjem besedilu: KRZ), ki jo prijavi en upravičenec in zajema eno skupino kmetijskih rastlin</w:t>
      </w:r>
      <w:r w:rsidRPr="00DF791C">
        <w:rPr>
          <w:rFonts w:cs="Arial"/>
          <w:sz w:val="20"/>
          <w:szCs w:val="20"/>
        </w:rPr>
        <w:t xml:space="preserve">; </w:t>
      </w:r>
    </w:p>
    <w:p w14:paraId="63B27A60" w14:textId="7E857455" w:rsidR="00AB36CF" w:rsidRPr="00DF791C" w:rsidRDefault="00AB36CF" w:rsidP="00AB36CF">
      <w:pPr>
        <w:pStyle w:val="tevilnatoka"/>
        <w:numPr>
          <w:ilvl w:val="0"/>
          <w:numId w:val="16"/>
        </w:numPr>
        <w:tabs>
          <w:tab w:val="num" w:pos="851"/>
        </w:tabs>
        <w:spacing w:line="260" w:lineRule="exact"/>
        <w:ind w:left="851" w:hanging="709"/>
        <w:rPr>
          <w:rFonts w:cs="Arial"/>
          <w:sz w:val="20"/>
          <w:szCs w:val="20"/>
        </w:rPr>
      </w:pPr>
      <w:r w:rsidRPr="00DF791C">
        <w:rPr>
          <w:rFonts w:cs="Arial"/>
          <w:sz w:val="20"/>
          <w:szCs w:val="20"/>
        </w:rPr>
        <w:t xml:space="preserve">skupina kmetijskih rastlin </w:t>
      </w:r>
      <w:r w:rsidR="003C3FC6">
        <w:rPr>
          <w:rFonts w:cs="Arial"/>
          <w:sz w:val="20"/>
          <w:szCs w:val="20"/>
          <w:shd w:val="clear" w:color="auto" w:fill="FFFFFF"/>
        </w:rPr>
        <w:t>je skupna površina</w:t>
      </w:r>
      <w:r w:rsidRPr="00DF791C">
        <w:rPr>
          <w:rFonts w:cs="Arial"/>
          <w:sz w:val="20"/>
          <w:szCs w:val="20"/>
          <w:shd w:val="clear" w:color="auto" w:fill="FFFFFF"/>
        </w:rPr>
        <w:t xml:space="preserve"> ene </w:t>
      </w:r>
      <w:r w:rsidR="003C3FC6">
        <w:rPr>
          <w:rFonts w:cs="Arial"/>
          <w:sz w:val="20"/>
          <w:szCs w:val="20"/>
          <w:shd w:val="clear" w:color="auto" w:fill="FFFFFF"/>
        </w:rPr>
        <w:t xml:space="preserve">kmetijske rastline </w:t>
      </w:r>
      <w:r w:rsidRPr="00DF791C">
        <w:rPr>
          <w:rFonts w:cs="Arial"/>
          <w:sz w:val="20"/>
          <w:szCs w:val="20"/>
          <w:shd w:val="clear" w:color="auto" w:fill="FFFFFF"/>
        </w:rPr>
        <w:t>ali več kmetij</w:t>
      </w:r>
      <w:r w:rsidR="003C3FC6">
        <w:rPr>
          <w:rFonts w:cs="Arial"/>
          <w:sz w:val="20"/>
          <w:szCs w:val="20"/>
          <w:shd w:val="clear" w:color="auto" w:fill="FFFFFF"/>
        </w:rPr>
        <w:t>skih rastlin, za katere je vložen</w:t>
      </w:r>
      <w:r w:rsidRPr="00DF791C">
        <w:rPr>
          <w:rFonts w:cs="Arial"/>
          <w:sz w:val="20"/>
          <w:szCs w:val="20"/>
          <w:shd w:val="clear" w:color="auto" w:fill="FFFFFF"/>
        </w:rPr>
        <w:t xml:space="preserve"> zahtevek za isto intervencijo, podintervencijo, shemo, operacijo ali zahtevo. Če v okviru intervencije, podintervencije, sheme, operacije ali zahteve razlikujemo različne višine plačil na enoto, potem posamezno skupino kmetijskih rastlin tvori skupna površina ene</w:t>
      </w:r>
      <w:r w:rsidR="003C3FC6">
        <w:rPr>
          <w:rFonts w:cs="Arial"/>
          <w:sz w:val="20"/>
          <w:szCs w:val="20"/>
          <w:shd w:val="clear" w:color="auto" w:fill="FFFFFF"/>
        </w:rPr>
        <w:t xml:space="preserve"> kmetijske rastline</w:t>
      </w:r>
      <w:r w:rsidRPr="00DF791C">
        <w:rPr>
          <w:rFonts w:cs="Arial"/>
          <w:sz w:val="20"/>
          <w:szCs w:val="20"/>
          <w:shd w:val="clear" w:color="auto" w:fill="FFFFFF"/>
        </w:rPr>
        <w:t xml:space="preserve"> ali več kmetij</w:t>
      </w:r>
      <w:r w:rsidR="003C3FC6">
        <w:rPr>
          <w:rFonts w:cs="Arial"/>
          <w:sz w:val="20"/>
          <w:szCs w:val="20"/>
          <w:shd w:val="clear" w:color="auto" w:fill="FFFFFF"/>
        </w:rPr>
        <w:t>skih rastlin, za katere je vložen</w:t>
      </w:r>
      <w:r w:rsidRPr="00DF791C">
        <w:rPr>
          <w:rFonts w:cs="Arial"/>
          <w:sz w:val="20"/>
          <w:szCs w:val="20"/>
          <w:shd w:val="clear" w:color="auto" w:fill="FFFFFF"/>
        </w:rPr>
        <w:t xml:space="preserve"> zahtevek z isto višino plačila na enoto;</w:t>
      </w:r>
    </w:p>
    <w:p w14:paraId="510DA5F1" w14:textId="714CEE5B" w:rsidR="00AB36CF" w:rsidRPr="00DF791C" w:rsidRDefault="003C3FC6" w:rsidP="00AB36CF">
      <w:pPr>
        <w:pStyle w:val="tevilnatoka"/>
        <w:numPr>
          <w:ilvl w:val="0"/>
          <w:numId w:val="16"/>
        </w:numPr>
        <w:tabs>
          <w:tab w:val="num" w:pos="851"/>
        </w:tabs>
        <w:spacing w:line="260" w:lineRule="exact"/>
        <w:ind w:left="851" w:hanging="709"/>
        <w:rPr>
          <w:rFonts w:cs="Arial"/>
          <w:sz w:val="20"/>
          <w:szCs w:val="20"/>
        </w:rPr>
      </w:pPr>
      <w:r>
        <w:rPr>
          <w:rFonts w:cs="Arial"/>
          <w:sz w:val="20"/>
          <w:szCs w:val="20"/>
        </w:rPr>
        <w:t>skupina živali je</w:t>
      </w:r>
      <w:r w:rsidR="00AB36CF" w:rsidRPr="00DF791C">
        <w:rPr>
          <w:rFonts w:cs="Arial"/>
          <w:sz w:val="20"/>
          <w:szCs w:val="20"/>
        </w:rPr>
        <w:t xml:space="preserve"> št</w:t>
      </w:r>
      <w:r>
        <w:rPr>
          <w:rFonts w:cs="Arial"/>
          <w:sz w:val="20"/>
          <w:szCs w:val="20"/>
        </w:rPr>
        <w:t>evilo živali, za katere je vložen</w:t>
      </w:r>
      <w:r w:rsidR="00AB36CF" w:rsidRPr="00DF791C">
        <w:rPr>
          <w:rFonts w:cs="Arial"/>
          <w:sz w:val="20"/>
          <w:szCs w:val="20"/>
        </w:rPr>
        <w:t xml:space="preserve"> zahtevek pri:</w:t>
      </w:r>
    </w:p>
    <w:p w14:paraId="13A3EC10" w14:textId="77777777" w:rsidR="00AB36CF" w:rsidRPr="00DF791C" w:rsidRDefault="00AB36CF" w:rsidP="00AB36CF">
      <w:pPr>
        <w:pStyle w:val="tevilnatoka"/>
        <w:numPr>
          <w:ilvl w:val="0"/>
          <w:numId w:val="0"/>
        </w:numPr>
        <w:spacing w:line="260" w:lineRule="exact"/>
        <w:ind w:left="1276" w:hanging="567"/>
        <w:rPr>
          <w:rFonts w:cs="Arial"/>
          <w:sz w:val="20"/>
          <w:szCs w:val="20"/>
        </w:rPr>
      </w:pPr>
      <w:r w:rsidRPr="00DF791C">
        <w:rPr>
          <w:rFonts w:cs="Arial"/>
          <w:sz w:val="20"/>
          <w:szCs w:val="20"/>
        </w:rPr>
        <w:t xml:space="preserve">– </w:t>
      </w:r>
      <w:r w:rsidRPr="00DF791C">
        <w:rPr>
          <w:rFonts w:cs="Arial"/>
          <w:sz w:val="20"/>
          <w:szCs w:val="20"/>
        </w:rPr>
        <w:tab/>
        <w:t xml:space="preserve">intervencijah vezane dohodkovne podpore za isto intervencijo,  </w:t>
      </w:r>
    </w:p>
    <w:p w14:paraId="12A3EFAB" w14:textId="77777777" w:rsidR="00AB36CF" w:rsidRPr="00DF791C" w:rsidRDefault="00AB36CF" w:rsidP="00AB36CF">
      <w:pPr>
        <w:pStyle w:val="tevilnatoka"/>
        <w:numPr>
          <w:ilvl w:val="0"/>
          <w:numId w:val="0"/>
        </w:numPr>
        <w:spacing w:line="260" w:lineRule="exact"/>
        <w:ind w:left="1276" w:hanging="567"/>
        <w:rPr>
          <w:rFonts w:cs="Arial"/>
          <w:sz w:val="20"/>
          <w:szCs w:val="20"/>
        </w:rPr>
      </w:pPr>
      <w:r w:rsidRPr="00DF791C">
        <w:rPr>
          <w:rFonts w:cs="Arial"/>
          <w:sz w:val="20"/>
          <w:szCs w:val="20"/>
        </w:rPr>
        <w:t xml:space="preserve">– </w:t>
      </w:r>
      <w:r w:rsidRPr="00DF791C">
        <w:rPr>
          <w:rFonts w:cs="Arial"/>
          <w:sz w:val="20"/>
          <w:szCs w:val="20"/>
        </w:rPr>
        <w:tab/>
        <w:t xml:space="preserve">intervenciji dobrobit živali za isto zahtevo, </w:t>
      </w:r>
    </w:p>
    <w:p w14:paraId="362E1C08" w14:textId="77777777" w:rsidR="00AB36CF" w:rsidRPr="00DF791C" w:rsidRDefault="00AB36CF" w:rsidP="00AB36CF">
      <w:pPr>
        <w:pStyle w:val="tevilnatoka"/>
        <w:numPr>
          <w:ilvl w:val="0"/>
          <w:numId w:val="0"/>
        </w:numPr>
        <w:spacing w:line="260" w:lineRule="exact"/>
        <w:ind w:left="1276" w:hanging="567"/>
        <w:rPr>
          <w:rFonts w:cs="Arial"/>
          <w:sz w:val="20"/>
          <w:szCs w:val="20"/>
        </w:rPr>
      </w:pPr>
      <w:r w:rsidRPr="00DF791C">
        <w:rPr>
          <w:rFonts w:cs="Arial"/>
          <w:sz w:val="20"/>
          <w:szCs w:val="20"/>
        </w:rPr>
        <w:t xml:space="preserve">– </w:t>
      </w:r>
      <w:r w:rsidRPr="00DF791C">
        <w:rPr>
          <w:rFonts w:cs="Arial"/>
          <w:sz w:val="20"/>
          <w:szCs w:val="20"/>
        </w:rPr>
        <w:tab/>
        <w:t xml:space="preserve">operacijah intervencije kmetijsko-okoljska-podnebna plačila – podnebne spremembe (v nadaljnjem besedilu: KOPOP_PS) in pri operaciji lokalne pasme za živali iste vrste; </w:t>
      </w:r>
    </w:p>
    <w:p w14:paraId="21F63F7E" w14:textId="77777777" w:rsidR="00AB36CF" w:rsidRPr="00DF791C" w:rsidRDefault="00AB36CF" w:rsidP="00AB36CF">
      <w:pPr>
        <w:pStyle w:val="tevilnatoka"/>
        <w:tabs>
          <w:tab w:val="num" w:pos="851"/>
        </w:tabs>
        <w:spacing w:line="260" w:lineRule="exact"/>
        <w:ind w:left="851" w:hanging="709"/>
        <w:rPr>
          <w:rFonts w:cs="Arial"/>
          <w:sz w:val="20"/>
          <w:szCs w:val="20"/>
        </w:rPr>
      </w:pPr>
      <w:r w:rsidRPr="00DF791C">
        <w:rPr>
          <w:rFonts w:cs="Arial"/>
          <w:sz w:val="20"/>
          <w:szCs w:val="20"/>
        </w:rPr>
        <w:t xml:space="preserve">kmetijska površina je površina, kot je določena v </w:t>
      </w:r>
      <w:r w:rsidRPr="00DF791C">
        <w:rPr>
          <w:rFonts w:cs="Arial"/>
          <w:bCs/>
          <w:sz w:val="20"/>
          <w:szCs w:val="20"/>
          <w:shd w:val="clear" w:color="auto" w:fill="FFFFFF"/>
        </w:rPr>
        <w:t xml:space="preserve">pravilniku, ki ureja register kmetijskih gospodarstev </w:t>
      </w:r>
      <w:r w:rsidRPr="00DF791C">
        <w:rPr>
          <w:rFonts w:cs="Arial"/>
          <w:sz w:val="20"/>
          <w:szCs w:val="20"/>
        </w:rPr>
        <w:t>(v nadaljnjem besedilu: pravilnik o RKG);</w:t>
      </w:r>
    </w:p>
    <w:p w14:paraId="7EEE7D6A" w14:textId="77A9ED33" w:rsidR="00AB36CF" w:rsidRPr="00655E3B" w:rsidRDefault="00AB36CF" w:rsidP="00AB36CF">
      <w:pPr>
        <w:pStyle w:val="tevilnatoka"/>
        <w:tabs>
          <w:tab w:val="num" w:pos="851"/>
        </w:tabs>
        <w:spacing w:line="260" w:lineRule="exact"/>
        <w:ind w:left="851" w:hanging="709"/>
        <w:rPr>
          <w:rFonts w:cs="Arial"/>
          <w:sz w:val="20"/>
          <w:szCs w:val="20"/>
        </w:rPr>
      </w:pPr>
      <w:r w:rsidRPr="00655E3B">
        <w:rPr>
          <w:rFonts w:eastAsia="Calibri" w:cs="Arial"/>
          <w:sz w:val="20"/>
          <w:szCs w:val="20"/>
          <w:lang w:eastAsia="ja-JP"/>
        </w:rPr>
        <w:t xml:space="preserve">potencialno upravičena žival pri zahtevkih, za katere se uporablja samodejni sistem zahtevkov v skladu s točko (f) četrtega odstavka 65. člena Uredbe </w:t>
      </w:r>
      <w:r w:rsidRPr="00655E3B">
        <w:rPr>
          <w:rFonts w:cs="Arial"/>
          <w:sz w:val="20"/>
          <w:szCs w:val="20"/>
        </w:rPr>
        <w:t>2021/2116/EU,</w:t>
      </w:r>
      <w:r w:rsidR="003C3FC6">
        <w:rPr>
          <w:rFonts w:eastAsia="Calibri" w:cs="Arial"/>
          <w:sz w:val="20"/>
          <w:szCs w:val="20"/>
          <w:lang w:eastAsia="ja-JP"/>
        </w:rPr>
        <w:t xml:space="preserve"> je</w:t>
      </w:r>
      <w:r w:rsidRPr="00655E3B">
        <w:rPr>
          <w:rFonts w:eastAsia="Calibri" w:cs="Arial"/>
          <w:sz w:val="20"/>
          <w:szCs w:val="20"/>
          <w:lang w:eastAsia="ja-JP"/>
        </w:rPr>
        <w:t xml:space="preserve">: </w:t>
      </w:r>
    </w:p>
    <w:p w14:paraId="1E4E5800" w14:textId="525523F9" w:rsidR="00AB36CF" w:rsidRPr="006F241D" w:rsidRDefault="00AB36CF" w:rsidP="00AB36CF">
      <w:pPr>
        <w:pStyle w:val="tevilnatoka"/>
        <w:numPr>
          <w:ilvl w:val="0"/>
          <w:numId w:val="0"/>
        </w:numPr>
        <w:spacing w:line="260" w:lineRule="exact"/>
        <w:ind w:left="1276" w:hanging="567"/>
        <w:rPr>
          <w:rFonts w:cs="Arial"/>
          <w:sz w:val="20"/>
          <w:szCs w:val="20"/>
        </w:rPr>
      </w:pPr>
      <w:r w:rsidRPr="00655E3B">
        <w:rPr>
          <w:rFonts w:cs="Arial"/>
          <w:sz w:val="20"/>
          <w:szCs w:val="20"/>
        </w:rPr>
        <w:t xml:space="preserve">–   </w:t>
      </w:r>
      <w:r w:rsidRPr="00655E3B">
        <w:rPr>
          <w:rFonts w:cs="Arial"/>
          <w:sz w:val="20"/>
          <w:szCs w:val="20"/>
        </w:rPr>
        <w:tab/>
        <w:t>za intervencijo vezana dohodkovna podpora za mleko v gorskih območjih k</w:t>
      </w:r>
      <w:r w:rsidR="00F54E33">
        <w:rPr>
          <w:rFonts w:cs="Arial"/>
          <w:sz w:val="20"/>
          <w:szCs w:val="20"/>
        </w:rPr>
        <w:t>rava molznica</w:t>
      </w:r>
      <w:r w:rsidRPr="00655E3B">
        <w:rPr>
          <w:rFonts w:cs="Arial"/>
          <w:sz w:val="20"/>
          <w:szCs w:val="20"/>
        </w:rPr>
        <w:t xml:space="preserve">, ki </w:t>
      </w:r>
      <w:r w:rsidRPr="006F241D">
        <w:rPr>
          <w:rFonts w:cs="Arial"/>
          <w:sz w:val="20"/>
          <w:szCs w:val="20"/>
        </w:rPr>
        <w:t>je iz črede, namenjene za rejo mleka, ki je v zadnjih dveh letih telila vsaj enkrat do 29. marca 2024 in je prisotna na zadevnem kmetijskem gospodarstvu 29. marca 2024 ter je v skladu s predpisi, ki urejajo identifikacijo in registracijo goveda, vpisana v centralni register goveda (v nadaljnjem besedilu: CRG) kot črno-bela, rdeči holštajn, mlečna pasma, džersi, ayrshire, švedska rdeča, bivol, rjava, lisasta, montbeliard, cika, kraška sivka (slovensko rjavo govedo), meuse-rhine-yssel (MRY), pincgau, siva tirolska, madžarsko podolsko govedo, nemško svetlo govedo (german yellow), dexter, podolsko govedo, blaarkop rood, normande, kärntner blondveih, istrsko govedo, kostroma oziroma kot križanka izključno med temi pasmami;</w:t>
      </w:r>
    </w:p>
    <w:p w14:paraId="3E92C1A8" w14:textId="77777777" w:rsidR="00AB36CF" w:rsidRPr="006F241D" w:rsidRDefault="00AB36CF" w:rsidP="00AB36CF">
      <w:pPr>
        <w:pStyle w:val="tevilnatoka"/>
        <w:numPr>
          <w:ilvl w:val="0"/>
          <w:numId w:val="0"/>
        </w:numPr>
        <w:spacing w:line="260" w:lineRule="exact"/>
        <w:ind w:left="1276" w:hanging="567"/>
        <w:rPr>
          <w:rFonts w:cs="Arial"/>
          <w:sz w:val="20"/>
          <w:szCs w:val="20"/>
        </w:rPr>
      </w:pPr>
      <w:r w:rsidRPr="006F241D">
        <w:rPr>
          <w:rFonts w:cs="Arial"/>
          <w:sz w:val="20"/>
          <w:szCs w:val="20"/>
        </w:rPr>
        <w:t xml:space="preserve">– </w:t>
      </w:r>
      <w:r w:rsidRPr="006F241D">
        <w:rPr>
          <w:rFonts w:cs="Arial"/>
          <w:sz w:val="20"/>
          <w:szCs w:val="20"/>
        </w:rPr>
        <w:tab/>
        <w:t xml:space="preserve">za intervencijo vezana dohodkovna podpora za rejo govedi bik ali vol ali telica, ki doseže starost vsaj devet mesecev od 1. novembra 2023 do 31. oktobra 2024; </w:t>
      </w:r>
    </w:p>
    <w:p w14:paraId="1F1C12B7" w14:textId="515817CB" w:rsidR="00AB36CF" w:rsidRPr="00DF791C" w:rsidRDefault="00AB36CF" w:rsidP="00AB36CF">
      <w:pPr>
        <w:pStyle w:val="tevilnatoka"/>
        <w:numPr>
          <w:ilvl w:val="0"/>
          <w:numId w:val="0"/>
        </w:numPr>
        <w:spacing w:line="260" w:lineRule="exact"/>
        <w:ind w:left="1276" w:hanging="567"/>
        <w:rPr>
          <w:rFonts w:cs="Arial"/>
          <w:sz w:val="20"/>
          <w:szCs w:val="20"/>
        </w:rPr>
      </w:pPr>
      <w:r w:rsidRPr="006F241D">
        <w:rPr>
          <w:rFonts w:cs="Arial"/>
          <w:sz w:val="20"/>
          <w:szCs w:val="20"/>
        </w:rPr>
        <w:t xml:space="preserve">– </w:t>
      </w:r>
      <w:r w:rsidRPr="006F241D">
        <w:rPr>
          <w:rFonts w:cs="Arial"/>
          <w:sz w:val="20"/>
          <w:szCs w:val="20"/>
        </w:rPr>
        <w:tab/>
        <w:t>za intervencijo vezana dohodkovn</w:t>
      </w:r>
      <w:r w:rsidR="00F54E33">
        <w:rPr>
          <w:rFonts w:cs="Arial"/>
          <w:sz w:val="20"/>
          <w:szCs w:val="20"/>
        </w:rPr>
        <w:t>a podpora za krave dojilje krava dojilja</w:t>
      </w:r>
      <w:r w:rsidRPr="006F241D">
        <w:rPr>
          <w:rFonts w:cs="Arial"/>
          <w:sz w:val="20"/>
          <w:szCs w:val="20"/>
        </w:rPr>
        <w:t xml:space="preserve">, ki je iz črede, namenjene </w:t>
      </w:r>
      <w:r w:rsidR="00F54E33">
        <w:rPr>
          <w:rFonts w:cs="Arial"/>
          <w:sz w:val="20"/>
          <w:szCs w:val="20"/>
        </w:rPr>
        <w:t>za rejo</w:t>
      </w:r>
      <w:r w:rsidRPr="006F241D">
        <w:rPr>
          <w:rFonts w:cs="Arial"/>
          <w:sz w:val="20"/>
          <w:szCs w:val="20"/>
        </w:rPr>
        <w:t xml:space="preserve"> telet za prirejo mesa</w:t>
      </w:r>
      <w:r w:rsidR="00F54E33">
        <w:rPr>
          <w:rFonts w:cs="Arial"/>
          <w:sz w:val="20"/>
          <w:szCs w:val="20"/>
        </w:rPr>
        <w:t>,</w:t>
      </w:r>
      <w:r w:rsidRPr="006F241D">
        <w:rPr>
          <w:rFonts w:cs="Arial"/>
          <w:sz w:val="20"/>
          <w:szCs w:val="20"/>
        </w:rPr>
        <w:t xml:space="preserve"> in je telila v obdobju od 1. septembra 2023 do 31. avgusta 2024 ter je prisotna na kmetijskem gospodarstvu skupaj s teletom od telitve ter je v skladu s predpisi, ki urejajo identifikacijo in registracijo goveda, vpisana v CRG</w:t>
      </w:r>
      <w:r w:rsidRPr="00655E3B">
        <w:rPr>
          <w:rFonts w:cs="Arial"/>
          <w:sz w:val="20"/>
          <w:szCs w:val="20"/>
        </w:rPr>
        <w:t xml:space="preserve"> kot limuzin, šarole, belgijska belo-plava, blonde d'aquintaine, galoway, piemontese, aberdeen-angus, highland (višinsko škotsko govedo), pritlikavi zebu, hereford, rdeči angus, nemški angus, mesna pasma, salers, lincoln red, gasconne, tibetansko govedo (jak), kianina, markidžana, wagyu, INRA 95, bazadaise, miniaturni/mali herford, dahomey, bivol, rjava, lisasta, montbeliard, cika, kraška sivka (slovensko rjavo govedo), meuse-rhine-yssel (MRY), pincgau, siva tirolska, madžarsko podolsko govedo, nemško svetlo govedo (german yellow), dexter, podolsko govedo, blaarkop rood, normande, kärntner blondveih, istrsko govedo, kostroma oziroma kot križanka izključno med temi pasmami;</w:t>
      </w:r>
      <w:r w:rsidRPr="00DF791C">
        <w:rPr>
          <w:rFonts w:cs="Arial"/>
          <w:sz w:val="20"/>
          <w:szCs w:val="20"/>
        </w:rPr>
        <w:t xml:space="preserve"> </w:t>
      </w:r>
    </w:p>
    <w:p w14:paraId="1306B14D" w14:textId="77777777" w:rsidR="00AB36CF" w:rsidRPr="006F241D" w:rsidRDefault="00AB36CF" w:rsidP="00AB36CF">
      <w:pPr>
        <w:pStyle w:val="tevilnatoka"/>
        <w:numPr>
          <w:ilvl w:val="0"/>
          <w:numId w:val="0"/>
        </w:numPr>
        <w:spacing w:line="260" w:lineRule="exact"/>
        <w:ind w:left="1276" w:hanging="567"/>
        <w:rPr>
          <w:rFonts w:cs="Arial"/>
          <w:sz w:val="20"/>
          <w:szCs w:val="20"/>
        </w:rPr>
      </w:pPr>
      <w:r w:rsidRPr="00DF791C">
        <w:rPr>
          <w:rFonts w:cs="Arial"/>
          <w:sz w:val="20"/>
          <w:szCs w:val="20"/>
        </w:rPr>
        <w:lastRenderedPageBreak/>
        <w:t xml:space="preserve">– </w:t>
      </w:r>
      <w:r w:rsidRPr="00DF791C">
        <w:rPr>
          <w:rFonts w:cs="Arial"/>
          <w:sz w:val="20"/>
          <w:szCs w:val="20"/>
        </w:rPr>
        <w:tab/>
        <w:t xml:space="preserve">za zahtevo vzreja telet iz podintervencije dobrobit živali – govedo govedo do šestega meseca starosti, ki je v obdobju od 1. januarja </w:t>
      </w:r>
      <w:r w:rsidRPr="00B54248">
        <w:rPr>
          <w:rFonts w:cs="Arial"/>
          <w:sz w:val="20"/>
          <w:szCs w:val="20"/>
        </w:rPr>
        <w:t>2024 do 31. decembra 2024</w:t>
      </w:r>
      <w:r w:rsidRPr="00DF791C">
        <w:rPr>
          <w:rFonts w:cs="Arial"/>
          <w:sz w:val="20"/>
          <w:szCs w:val="20"/>
        </w:rPr>
        <w:t xml:space="preserve"> glede na podatke iz CRG najmanj štiri mesece na kmetijskem gospodarstvu </w:t>
      </w:r>
      <w:r w:rsidRPr="006F241D">
        <w:rPr>
          <w:rFonts w:cs="Arial"/>
          <w:sz w:val="20"/>
          <w:szCs w:val="20"/>
        </w:rPr>
        <w:t>upravičenca;</w:t>
      </w:r>
    </w:p>
    <w:p w14:paraId="02CCA102" w14:textId="77777777" w:rsidR="00AB36CF" w:rsidRPr="006F241D" w:rsidRDefault="00AB36CF" w:rsidP="00AB36CF">
      <w:pPr>
        <w:pStyle w:val="tevilnatoka"/>
        <w:numPr>
          <w:ilvl w:val="0"/>
          <w:numId w:val="16"/>
        </w:numPr>
        <w:tabs>
          <w:tab w:val="num" w:pos="851"/>
        </w:tabs>
        <w:spacing w:line="260" w:lineRule="exact"/>
        <w:ind w:left="851" w:hanging="709"/>
        <w:rPr>
          <w:rFonts w:cs="Arial"/>
          <w:sz w:val="20"/>
          <w:szCs w:val="20"/>
        </w:rPr>
      </w:pPr>
      <w:r w:rsidRPr="006F241D">
        <w:rPr>
          <w:rFonts w:cs="Arial"/>
          <w:sz w:val="20"/>
          <w:szCs w:val="20"/>
        </w:rPr>
        <w:t>upravičenec je upravičenec, kot je določen v uredbah, navedenih v drugem in tretjem odstavku prejšnjega člena;</w:t>
      </w:r>
    </w:p>
    <w:p w14:paraId="7F496885" w14:textId="37A0E9E1" w:rsidR="00AB36CF" w:rsidRPr="006F241D" w:rsidRDefault="005529CC" w:rsidP="00AB36CF">
      <w:pPr>
        <w:pStyle w:val="tevilnatoka"/>
        <w:numPr>
          <w:ilvl w:val="0"/>
          <w:numId w:val="16"/>
        </w:numPr>
        <w:tabs>
          <w:tab w:val="num" w:pos="851"/>
        </w:tabs>
        <w:spacing w:line="260" w:lineRule="exact"/>
        <w:ind w:left="851" w:hanging="709"/>
        <w:rPr>
          <w:rFonts w:cs="Arial"/>
          <w:sz w:val="20"/>
          <w:szCs w:val="20"/>
        </w:rPr>
      </w:pPr>
      <w:r w:rsidRPr="006F241D">
        <w:rPr>
          <w:rFonts w:eastAsia="Calibri" w:cs="Arial"/>
          <w:sz w:val="20"/>
          <w:szCs w:val="20"/>
          <w:lang w:eastAsia="ja-JP"/>
        </w:rPr>
        <w:t xml:space="preserve">gospodarstvo je obrat, kjer gojijo kopenske živali, živali </w:t>
      </w:r>
      <w:r w:rsidR="00995128" w:rsidRPr="006F241D">
        <w:rPr>
          <w:rFonts w:eastAsia="Calibri" w:cs="Arial"/>
          <w:sz w:val="20"/>
          <w:szCs w:val="20"/>
          <w:lang w:eastAsia="ja-JP"/>
        </w:rPr>
        <w:t>iz akvakulture ali druge živali, in ki ga mora izvajalec dejavnosti</w:t>
      </w:r>
      <w:r w:rsidRPr="006F241D">
        <w:rPr>
          <w:rFonts w:eastAsia="Calibri" w:cs="Arial"/>
          <w:bCs/>
          <w:sz w:val="20"/>
          <w:szCs w:val="20"/>
          <w:lang w:eastAsia="ja-JP"/>
        </w:rPr>
        <w:t xml:space="preserve"> </w:t>
      </w:r>
      <w:r w:rsidRPr="006F241D">
        <w:rPr>
          <w:rFonts w:eastAsia="Calibri" w:cs="Arial"/>
          <w:sz w:val="20"/>
          <w:szCs w:val="20"/>
          <w:lang w:eastAsia="ja-JP"/>
        </w:rPr>
        <w:t xml:space="preserve">registrirati v skladu </w:t>
      </w:r>
      <w:r w:rsidR="00995128" w:rsidRPr="006F241D">
        <w:rPr>
          <w:rFonts w:eastAsia="Calibri" w:cs="Arial"/>
          <w:bCs/>
          <w:sz w:val="20"/>
          <w:szCs w:val="20"/>
          <w:lang w:eastAsia="ja-JP"/>
        </w:rPr>
        <w:t>z Uredbo 2016/429/EU.</w:t>
      </w:r>
      <w:r w:rsidRPr="006F241D">
        <w:rPr>
          <w:rFonts w:eastAsia="Calibri" w:cs="Arial"/>
          <w:sz w:val="20"/>
          <w:szCs w:val="20"/>
          <w:lang w:eastAsia="ja-JP"/>
        </w:rPr>
        <w:t xml:space="preserve"> Na kmetijskem gospodarstvu je lahko eno</w:t>
      </w:r>
      <w:r w:rsidR="00F54E33">
        <w:rPr>
          <w:rFonts w:eastAsia="Calibri" w:cs="Arial"/>
          <w:sz w:val="20"/>
          <w:szCs w:val="20"/>
          <w:lang w:eastAsia="ja-JP"/>
        </w:rPr>
        <w:t xml:space="preserve"> gospodarstvo</w:t>
      </w:r>
      <w:r w:rsidRPr="006F241D">
        <w:rPr>
          <w:rFonts w:eastAsia="Calibri" w:cs="Arial"/>
          <w:sz w:val="20"/>
          <w:szCs w:val="20"/>
          <w:lang w:eastAsia="ja-JP"/>
        </w:rPr>
        <w:t xml:space="preserve"> ali več gospodarstev;</w:t>
      </w:r>
    </w:p>
    <w:p w14:paraId="3E3BA942" w14:textId="373FB1DC" w:rsidR="00AB36CF" w:rsidRPr="006F241D" w:rsidRDefault="00AB36CF" w:rsidP="00AB36CF">
      <w:pPr>
        <w:pStyle w:val="tevilnatoka"/>
        <w:numPr>
          <w:ilvl w:val="0"/>
          <w:numId w:val="16"/>
        </w:numPr>
        <w:tabs>
          <w:tab w:val="num" w:pos="851"/>
        </w:tabs>
        <w:spacing w:line="260" w:lineRule="exact"/>
        <w:ind w:left="851" w:hanging="709"/>
        <w:rPr>
          <w:rFonts w:cs="Arial"/>
          <w:sz w:val="20"/>
          <w:szCs w:val="20"/>
        </w:rPr>
      </w:pPr>
      <w:r w:rsidRPr="006F241D">
        <w:rPr>
          <w:rFonts w:cs="Arial"/>
          <w:sz w:val="20"/>
          <w:szCs w:val="20"/>
        </w:rPr>
        <w:t>G-MID je edinstvena registracijska številka gospodarstva iz prejšnje točke. Če je na kmetijskem gospodarstvu v</w:t>
      </w:r>
      <w:r w:rsidR="00F54E33">
        <w:rPr>
          <w:rFonts w:cs="Arial"/>
          <w:sz w:val="20"/>
          <w:szCs w:val="20"/>
        </w:rPr>
        <w:t>eč gospodarstev, ima vsako od</w:t>
      </w:r>
      <w:r w:rsidRPr="006F241D">
        <w:rPr>
          <w:rFonts w:cs="Arial"/>
          <w:sz w:val="20"/>
          <w:szCs w:val="20"/>
        </w:rPr>
        <w:t xml:space="preserve"> njih svoj</w:t>
      </w:r>
      <w:r w:rsidR="00F54E33">
        <w:rPr>
          <w:rFonts w:cs="Arial"/>
          <w:sz w:val="20"/>
          <w:szCs w:val="20"/>
        </w:rPr>
        <w:t>o</w:t>
      </w:r>
      <w:r w:rsidRPr="006F241D">
        <w:rPr>
          <w:rFonts w:cs="Arial"/>
          <w:sz w:val="20"/>
          <w:szCs w:val="20"/>
        </w:rPr>
        <w:t xml:space="preserve"> G-MID;</w:t>
      </w:r>
    </w:p>
    <w:p w14:paraId="11D92BF6" w14:textId="586FEC47" w:rsidR="00AB36CF" w:rsidRPr="00DF791C" w:rsidRDefault="00AB36CF" w:rsidP="00AB36CF">
      <w:pPr>
        <w:pStyle w:val="tevilnatoka"/>
        <w:numPr>
          <w:ilvl w:val="0"/>
          <w:numId w:val="16"/>
        </w:numPr>
        <w:tabs>
          <w:tab w:val="num" w:pos="851"/>
        </w:tabs>
        <w:spacing w:line="260" w:lineRule="exact"/>
        <w:ind w:left="851" w:hanging="709"/>
        <w:rPr>
          <w:rFonts w:cs="Arial"/>
          <w:sz w:val="20"/>
          <w:szCs w:val="20"/>
        </w:rPr>
      </w:pPr>
      <w:r w:rsidRPr="006F241D">
        <w:rPr>
          <w:rFonts w:cs="Arial"/>
          <w:sz w:val="20"/>
          <w:szCs w:val="20"/>
        </w:rPr>
        <w:t>planina je gospodarstvo v skladu z 8. točko tega člena, ki vključuje eno</w:t>
      </w:r>
      <w:r w:rsidR="00F54E33">
        <w:rPr>
          <w:rFonts w:cs="Arial"/>
          <w:sz w:val="20"/>
          <w:szCs w:val="20"/>
        </w:rPr>
        <w:t xml:space="preserve"> planino</w:t>
      </w:r>
      <w:r w:rsidRPr="00DF791C">
        <w:rPr>
          <w:rFonts w:cs="Arial"/>
          <w:sz w:val="20"/>
          <w:szCs w:val="20"/>
        </w:rPr>
        <w:t xml:space="preserve"> ali več planin, kot jih določa zakon, ki ureja kmetijstvo, in</w:t>
      </w:r>
      <w:r w:rsidR="00F54E33">
        <w:rPr>
          <w:rFonts w:cs="Arial"/>
          <w:sz w:val="20"/>
          <w:szCs w:val="20"/>
        </w:rPr>
        <w:t xml:space="preserve"> ima</w:t>
      </w:r>
      <w:r w:rsidRPr="00DF791C">
        <w:rPr>
          <w:rFonts w:cs="Arial"/>
          <w:sz w:val="20"/>
          <w:szCs w:val="20"/>
        </w:rPr>
        <w:t xml:space="preserve"> v registru kmetijskih gospodarstev (v nadaljnjem besedilu: RKG) GERK z identifikacijsko oznako planine; </w:t>
      </w:r>
    </w:p>
    <w:p w14:paraId="53782DD2" w14:textId="22C5616D" w:rsidR="00AB36CF" w:rsidRPr="00DF791C" w:rsidRDefault="00AB36CF" w:rsidP="00AB36CF">
      <w:pPr>
        <w:pStyle w:val="tevilnatoka"/>
        <w:numPr>
          <w:ilvl w:val="0"/>
          <w:numId w:val="16"/>
        </w:numPr>
        <w:tabs>
          <w:tab w:val="num" w:pos="851"/>
        </w:tabs>
        <w:spacing w:line="260" w:lineRule="exact"/>
        <w:ind w:left="851" w:hanging="709"/>
        <w:rPr>
          <w:rFonts w:cs="Arial"/>
          <w:sz w:val="20"/>
          <w:szCs w:val="20"/>
        </w:rPr>
      </w:pPr>
      <w:r w:rsidRPr="00DF791C">
        <w:rPr>
          <w:rFonts w:cs="Arial"/>
          <w:sz w:val="20"/>
          <w:szCs w:val="20"/>
        </w:rPr>
        <w:t>skupni pašnik je gospodarstvo v skladu z 8. točko tega člena, ki vključuje en</w:t>
      </w:r>
      <w:r w:rsidR="00F54E33">
        <w:rPr>
          <w:rFonts w:cs="Arial"/>
          <w:sz w:val="20"/>
          <w:szCs w:val="20"/>
        </w:rPr>
        <w:t xml:space="preserve"> skupni pašnik</w:t>
      </w:r>
      <w:r w:rsidRPr="00DF791C">
        <w:rPr>
          <w:rFonts w:cs="Arial"/>
          <w:sz w:val="20"/>
          <w:szCs w:val="20"/>
        </w:rPr>
        <w:t xml:space="preserve"> ali več skupnih pašnikov, kot jih določa zakon, ki ureja kmetij</w:t>
      </w:r>
      <w:r w:rsidR="00F54E33">
        <w:rPr>
          <w:rFonts w:cs="Arial"/>
          <w:sz w:val="20"/>
          <w:szCs w:val="20"/>
        </w:rPr>
        <w:t>stvo, in ima</w:t>
      </w:r>
      <w:r w:rsidRPr="00DF791C">
        <w:rPr>
          <w:rFonts w:cs="Arial"/>
          <w:sz w:val="20"/>
          <w:szCs w:val="20"/>
        </w:rPr>
        <w:t xml:space="preserve"> v RKG GERK z identifikacijsko oznako skupnega pašnika; </w:t>
      </w:r>
    </w:p>
    <w:p w14:paraId="4482A6A2" w14:textId="77777777" w:rsidR="00AB36CF" w:rsidRPr="00DF791C" w:rsidRDefault="00AB36CF" w:rsidP="00AB36CF">
      <w:pPr>
        <w:pStyle w:val="tevilnatoka"/>
        <w:numPr>
          <w:ilvl w:val="0"/>
          <w:numId w:val="16"/>
        </w:numPr>
        <w:tabs>
          <w:tab w:val="num" w:pos="851"/>
        </w:tabs>
        <w:spacing w:line="260" w:lineRule="exact"/>
        <w:ind w:left="851" w:hanging="709"/>
        <w:rPr>
          <w:rFonts w:cs="Arial"/>
          <w:sz w:val="20"/>
          <w:szCs w:val="20"/>
        </w:rPr>
      </w:pPr>
      <w:r w:rsidRPr="00DF791C">
        <w:rPr>
          <w:rFonts w:eastAsia="Calibri" w:cs="Arial"/>
          <w:sz w:val="20"/>
          <w:szCs w:val="20"/>
        </w:rPr>
        <w:t>rejne živali so gojene živali, razen hišnih živali, kot jih določa Uredba 2016/429/EU;</w:t>
      </w:r>
      <w:r w:rsidRPr="00DF791C">
        <w:rPr>
          <w:rFonts w:cs="Arial"/>
          <w:sz w:val="20"/>
          <w:szCs w:val="20"/>
        </w:rPr>
        <w:t xml:space="preserve"> </w:t>
      </w:r>
    </w:p>
    <w:p w14:paraId="633F6A6B" w14:textId="48C78CF4" w:rsidR="00AB36CF" w:rsidRPr="00DF791C" w:rsidRDefault="00AB36CF" w:rsidP="00AB36CF">
      <w:pPr>
        <w:pStyle w:val="tevilnatoka"/>
        <w:numPr>
          <w:ilvl w:val="0"/>
          <w:numId w:val="16"/>
        </w:numPr>
        <w:tabs>
          <w:tab w:val="num" w:pos="851"/>
        </w:tabs>
        <w:spacing w:line="260" w:lineRule="exact"/>
        <w:ind w:left="851" w:hanging="709"/>
        <w:rPr>
          <w:rFonts w:cs="Arial"/>
          <w:sz w:val="20"/>
          <w:szCs w:val="20"/>
        </w:rPr>
      </w:pPr>
      <w:r w:rsidRPr="00DF791C">
        <w:rPr>
          <w:rFonts w:cs="Arial"/>
          <w:sz w:val="20"/>
          <w:szCs w:val="20"/>
        </w:rPr>
        <w:t>zahtevek je zahtevek za plačilo ali vloga za pomoč za intervencijo, shemo, podintervencijo, operacijo oziroma zahteva iz strateškega načrta SKP 2023–2027, k</w:t>
      </w:r>
      <w:r w:rsidR="00F54E33">
        <w:rPr>
          <w:rFonts w:cs="Arial"/>
          <w:sz w:val="20"/>
          <w:szCs w:val="20"/>
        </w:rPr>
        <w:t>i ga oziroma jo upravičenec vloži</w:t>
      </w:r>
      <w:r w:rsidRPr="00DF791C">
        <w:rPr>
          <w:rFonts w:cs="Arial"/>
          <w:sz w:val="20"/>
          <w:szCs w:val="20"/>
        </w:rPr>
        <w:t xml:space="preserve"> na obrazcu zbirne vloge iz prvega odstavka 9. člena te uredbe;</w:t>
      </w:r>
    </w:p>
    <w:p w14:paraId="12E27559" w14:textId="14AD924F" w:rsidR="00AB36CF" w:rsidRPr="00DF791C" w:rsidRDefault="00AB36CF" w:rsidP="00AB36CF">
      <w:pPr>
        <w:pStyle w:val="tevilnatoka"/>
        <w:numPr>
          <w:ilvl w:val="0"/>
          <w:numId w:val="16"/>
        </w:numPr>
        <w:tabs>
          <w:tab w:val="num" w:pos="851"/>
        </w:tabs>
        <w:spacing w:line="260" w:lineRule="exact"/>
        <w:ind w:left="851" w:hanging="709"/>
        <w:rPr>
          <w:rFonts w:cs="Arial"/>
          <w:sz w:val="20"/>
          <w:szCs w:val="20"/>
        </w:rPr>
      </w:pPr>
      <w:r w:rsidRPr="00DF791C">
        <w:rPr>
          <w:rFonts w:cs="Arial"/>
          <w:sz w:val="20"/>
          <w:szCs w:val="20"/>
        </w:rPr>
        <w:t>zbirna vloga je skupek obrazcev, določenih v prvem odstavku 9. člena t</w:t>
      </w:r>
      <w:r w:rsidR="005F0F5C">
        <w:rPr>
          <w:rFonts w:cs="Arial"/>
          <w:sz w:val="20"/>
          <w:szCs w:val="20"/>
        </w:rPr>
        <w:t>e uredbe, s katerimi vlagatelj</w:t>
      </w:r>
      <w:r w:rsidRPr="00DF791C">
        <w:rPr>
          <w:rFonts w:cs="Arial"/>
          <w:sz w:val="20"/>
          <w:szCs w:val="20"/>
        </w:rPr>
        <w:t xml:space="preserve"> vlaga zahtevke iz uredb </w:t>
      </w:r>
      <w:r>
        <w:rPr>
          <w:rFonts w:cs="Arial"/>
          <w:sz w:val="20"/>
          <w:szCs w:val="20"/>
        </w:rPr>
        <w:t xml:space="preserve">iz </w:t>
      </w:r>
      <w:r w:rsidRPr="00DF791C">
        <w:rPr>
          <w:rFonts w:cs="Arial"/>
          <w:sz w:val="20"/>
          <w:szCs w:val="20"/>
        </w:rPr>
        <w:t>drugega odstavka 1. člena te uredbe in za intervencijo ekološko čebelarjenje iz 3. točke tretjega odstavka 1. člena te uredbe. K zbirni vlogi spadajo tudi priloge, dokazila in izjave, določene v tej uredbi ali uredbah iz drugega odstavka 1. člena te uredbe;</w:t>
      </w:r>
    </w:p>
    <w:p w14:paraId="14BC8F15" w14:textId="77777777" w:rsidR="00AB36CF" w:rsidRPr="00DF791C" w:rsidRDefault="00AB36CF" w:rsidP="00AB36CF">
      <w:pPr>
        <w:pStyle w:val="tevilnatoka"/>
        <w:numPr>
          <w:ilvl w:val="0"/>
          <w:numId w:val="16"/>
        </w:numPr>
        <w:tabs>
          <w:tab w:val="num" w:pos="851"/>
        </w:tabs>
        <w:spacing w:line="260" w:lineRule="exact"/>
        <w:ind w:left="851" w:hanging="709"/>
        <w:rPr>
          <w:rFonts w:cs="Arial"/>
          <w:sz w:val="20"/>
          <w:szCs w:val="20"/>
        </w:rPr>
      </w:pPr>
      <w:r w:rsidRPr="00DF791C">
        <w:rPr>
          <w:rFonts w:cs="Arial"/>
          <w:sz w:val="20"/>
          <w:szCs w:val="20"/>
        </w:rPr>
        <w:t xml:space="preserve">čezmerno prijavljena površina je površina zahtevka, za katero je ugotovljeno, da ni upravičena do plačila; </w:t>
      </w:r>
    </w:p>
    <w:p w14:paraId="20C9D180" w14:textId="77777777" w:rsidR="00AB36CF" w:rsidRPr="00DF791C" w:rsidRDefault="00AB36CF" w:rsidP="00AB36CF">
      <w:pPr>
        <w:pStyle w:val="tevilnatoka"/>
        <w:numPr>
          <w:ilvl w:val="0"/>
          <w:numId w:val="16"/>
        </w:numPr>
        <w:tabs>
          <w:tab w:val="num" w:pos="851"/>
        </w:tabs>
        <w:spacing w:line="260" w:lineRule="exact"/>
        <w:ind w:left="851" w:hanging="709"/>
        <w:rPr>
          <w:rFonts w:cs="Arial"/>
          <w:sz w:val="20"/>
          <w:szCs w:val="20"/>
        </w:rPr>
      </w:pPr>
      <w:r w:rsidRPr="00DF791C">
        <w:rPr>
          <w:rFonts w:cs="Arial"/>
          <w:sz w:val="20"/>
          <w:szCs w:val="20"/>
        </w:rPr>
        <w:t xml:space="preserve">nepravilno prijavljena površina je površina zahtevka, za katero je ugotovljeno, da je upravičena do plačila, vendar je njeno stanje prijavljeno napačno; </w:t>
      </w:r>
    </w:p>
    <w:p w14:paraId="7976F02A" w14:textId="77777777" w:rsidR="00AB36CF" w:rsidRPr="00DF791C" w:rsidRDefault="00AB36CF" w:rsidP="00AB36CF">
      <w:pPr>
        <w:pStyle w:val="tevilnatoka"/>
        <w:numPr>
          <w:ilvl w:val="0"/>
          <w:numId w:val="16"/>
        </w:numPr>
        <w:tabs>
          <w:tab w:val="num" w:pos="851"/>
        </w:tabs>
        <w:spacing w:line="260" w:lineRule="exact"/>
        <w:ind w:left="851" w:hanging="709"/>
        <w:rPr>
          <w:rFonts w:cs="Arial"/>
          <w:sz w:val="20"/>
          <w:szCs w:val="20"/>
        </w:rPr>
      </w:pPr>
      <w:r w:rsidRPr="00DF791C">
        <w:rPr>
          <w:rFonts w:cs="Arial"/>
          <w:sz w:val="20"/>
          <w:szCs w:val="20"/>
        </w:rPr>
        <w:t xml:space="preserve">ugotovljena površina je površina zahtevka, ki se po opravljenem upravnem pregledu oziroma pregledu na kraju samem šteje za upravičeno do plačila; </w:t>
      </w:r>
    </w:p>
    <w:p w14:paraId="62E88533" w14:textId="77777777" w:rsidR="00AB36CF" w:rsidRPr="00DF791C" w:rsidRDefault="00AB36CF" w:rsidP="00AB36CF">
      <w:pPr>
        <w:pStyle w:val="tevilnatoka"/>
        <w:numPr>
          <w:ilvl w:val="0"/>
          <w:numId w:val="16"/>
        </w:numPr>
        <w:tabs>
          <w:tab w:val="num" w:pos="851"/>
        </w:tabs>
        <w:spacing w:line="260" w:lineRule="exact"/>
        <w:ind w:left="851" w:hanging="709"/>
        <w:rPr>
          <w:rFonts w:cs="Arial"/>
          <w:sz w:val="20"/>
          <w:szCs w:val="20"/>
        </w:rPr>
      </w:pPr>
      <w:r w:rsidRPr="00DF791C">
        <w:rPr>
          <w:rFonts w:cs="Arial"/>
          <w:sz w:val="20"/>
          <w:szCs w:val="20"/>
        </w:rPr>
        <w:t>ugotovljeno število živali je število živali z zahtevkom, ki se po opravljenem upravnem pregledu oziroma pregledu na kraju samem šteje za upravičeno do plačila;</w:t>
      </w:r>
    </w:p>
    <w:p w14:paraId="0D4ADECE" w14:textId="43E0AF45" w:rsidR="00AB36CF" w:rsidRPr="00DF791C" w:rsidRDefault="00AB36CF" w:rsidP="00AB36CF">
      <w:pPr>
        <w:pStyle w:val="tevilnatoka"/>
        <w:numPr>
          <w:ilvl w:val="0"/>
          <w:numId w:val="16"/>
        </w:numPr>
        <w:tabs>
          <w:tab w:val="num" w:pos="851"/>
        </w:tabs>
        <w:spacing w:line="260" w:lineRule="exact"/>
        <w:ind w:left="851" w:hanging="709"/>
        <w:rPr>
          <w:rFonts w:cs="Arial"/>
          <w:sz w:val="20"/>
          <w:szCs w:val="20"/>
        </w:rPr>
      </w:pPr>
      <w:r w:rsidRPr="00DF791C">
        <w:rPr>
          <w:rFonts w:eastAsia="Calibri" w:cs="Arial"/>
          <w:sz w:val="20"/>
          <w:szCs w:val="20"/>
          <w:lang w:eastAsia="ja-JP"/>
        </w:rPr>
        <w:t xml:space="preserve">nadzorstveni pregled je pregled, ki ga opravi </w:t>
      </w:r>
      <w:r w:rsidR="005F0F5C">
        <w:rPr>
          <w:rFonts w:eastAsia="Calibri" w:cs="Arial"/>
          <w:sz w:val="20"/>
          <w:szCs w:val="20"/>
          <w:lang w:eastAsia="ja-JP"/>
        </w:rPr>
        <w:t>A</w:t>
      </w:r>
      <w:r w:rsidR="005F0F5C" w:rsidRPr="00DF791C">
        <w:rPr>
          <w:rFonts w:eastAsia="Calibri" w:cs="Arial"/>
          <w:sz w:val="20"/>
          <w:szCs w:val="20"/>
          <w:lang w:eastAsia="ja-JP"/>
        </w:rPr>
        <w:t xml:space="preserve">gencija </w:t>
      </w:r>
      <w:r w:rsidR="005F0F5C">
        <w:rPr>
          <w:rFonts w:eastAsia="Calibri" w:cs="Arial"/>
          <w:sz w:val="20"/>
          <w:szCs w:val="20"/>
          <w:lang w:eastAsia="ja-JP"/>
        </w:rPr>
        <w:t>Republike Slovenije za kmetijske trge in razvoj podeželja (v nadaljnjem besedilu: agencija)</w:t>
      </w:r>
      <w:r w:rsidRPr="00DF791C">
        <w:rPr>
          <w:rFonts w:eastAsia="Calibri" w:cs="Arial"/>
          <w:sz w:val="20"/>
          <w:szCs w:val="20"/>
          <w:lang w:eastAsia="ja-JP"/>
        </w:rPr>
        <w:t xml:space="preserve"> z namenom preverjanja kakovosti izvedenih pregledov. </w:t>
      </w:r>
    </w:p>
    <w:p w14:paraId="0C52402F" w14:textId="77777777" w:rsidR="00AB36CF" w:rsidRPr="00DF791C" w:rsidRDefault="00AB36CF" w:rsidP="00AB36CF">
      <w:pPr>
        <w:pStyle w:val="len"/>
        <w:spacing w:before="0" w:line="260" w:lineRule="exact"/>
        <w:rPr>
          <w:rFonts w:cs="Arial"/>
          <w:b w:val="0"/>
          <w:sz w:val="20"/>
          <w:szCs w:val="20"/>
        </w:rPr>
      </w:pPr>
    </w:p>
    <w:p w14:paraId="4A74F928" w14:textId="77777777" w:rsidR="00AB36CF" w:rsidRPr="00DF791C" w:rsidRDefault="00AB36CF" w:rsidP="00AB36CF">
      <w:pPr>
        <w:pStyle w:val="len"/>
        <w:spacing w:before="0" w:line="260" w:lineRule="exact"/>
        <w:rPr>
          <w:rFonts w:cs="Arial"/>
          <w:b w:val="0"/>
          <w:sz w:val="20"/>
          <w:szCs w:val="20"/>
        </w:rPr>
      </w:pPr>
    </w:p>
    <w:p w14:paraId="04874236" w14:textId="77777777" w:rsidR="00AB36CF" w:rsidRPr="00DF791C" w:rsidRDefault="00AB36CF" w:rsidP="00AB36CF">
      <w:pPr>
        <w:pStyle w:val="len"/>
        <w:spacing w:before="0" w:line="260" w:lineRule="exact"/>
        <w:rPr>
          <w:rFonts w:cs="Arial"/>
          <w:b w:val="0"/>
          <w:sz w:val="20"/>
          <w:szCs w:val="20"/>
        </w:rPr>
      </w:pPr>
      <w:r w:rsidRPr="00DF791C">
        <w:rPr>
          <w:rFonts w:cs="Arial"/>
          <w:b w:val="0"/>
          <w:sz w:val="20"/>
          <w:szCs w:val="20"/>
        </w:rPr>
        <w:t>3. člen</w:t>
      </w:r>
    </w:p>
    <w:p w14:paraId="5403BA74" w14:textId="77777777" w:rsidR="00AB36CF" w:rsidRPr="00DF791C" w:rsidRDefault="00AB36CF" w:rsidP="00AB36CF">
      <w:pPr>
        <w:pStyle w:val="lennaslov"/>
        <w:spacing w:line="260" w:lineRule="exact"/>
        <w:rPr>
          <w:rFonts w:cs="Arial"/>
          <w:b w:val="0"/>
          <w:sz w:val="20"/>
          <w:szCs w:val="20"/>
        </w:rPr>
      </w:pPr>
      <w:r w:rsidRPr="00DF791C">
        <w:rPr>
          <w:rFonts w:cs="Arial"/>
          <w:b w:val="0"/>
          <w:sz w:val="20"/>
          <w:szCs w:val="20"/>
        </w:rPr>
        <w:t>(obveznosti upravičenca</w:t>
      </w:r>
      <w:r w:rsidRPr="00DF791C">
        <w:rPr>
          <w:rFonts w:cs="Arial"/>
          <w:b w:val="0"/>
          <w:sz w:val="20"/>
          <w:szCs w:val="20"/>
          <w:lang w:val="sl-SI"/>
        </w:rPr>
        <w:t xml:space="preserve"> in objava podatkov</w:t>
      </w:r>
      <w:r w:rsidRPr="00DF791C">
        <w:rPr>
          <w:rFonts w:cs="Arial"/>
          <w:b w:val="0"/>
          <w:sz w:val="20"/>
          <w:szCs w:val="20"/>
        </w:rPr>
        <w:t>)</w:t>
      </w:r>
    </w:p>
    <w:p w14:paraId="2E14CDC2" w14:textId="77777777" w:rsidR="00AB36CF" w:rsidRPr="00DF791C" w:rsidRDefault="00AB36CF" w:rsidP="00AB36CF">
      <w:pPr>
        <w:pStyle w:val="Odstavek"/>
        <w:spacing w:before="0" w:line="260" w:lineRule="exact"/>
        <w:ind w:firstLine="0"/>
        <w:rPr>
          <w:rFonts w:cs="Arial"/>
          <w:sz w:val="20"/>
          <w:szCs w:val="20"/>
        </w:rPr>
      </w:pPr>
    </w:p>
    <w:p w14:paraId="6F26483E"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(1) Upravičen</w:t>
      </w:r>
      <w:r w:rsidRPr="00DF791C">
        <w:rPr>
          <w:rFonts w:cs="Arial"/>
          <w:sz w:val="20"/>
          <w:szCs w:val="20"/>
          <w:lang w:val="sl-SI"/>
        </w:rPr>
        <w:t>ec</w:t>
      </w:r>
      <w:r w:rsidRPr="00DF791C">
        <w:rPr>
          <w:rFonts w:cs="Arial"/>
          <w:sz w:val="20"/>
          <w:szCs w:val="20"/>
        </w:rPr>
        <w:t xml:space="preserve"> mora imeti v RKG prijavljene vse kmetijske površin</w:t>
      </w:r>
      <w:r w:rsidRPr="00DF791C">
        <w:rPr>
          <w:rFonts w:cs="Arial"/>
          <w:sz w:val="20"/>
          <w:szCs w:val="20"/>
          <w:lang w:val="sl-SI"/>
        </w:rPr>
        <w:t>e</w:t>
      </w:r>
      <w:r w:rsidRPr="00DF791C">
        <w:rPr>
          <w:rFonts w:cs="Arial"/>
          <w:sz w:val="20"/>
          <w:szCs w:val="20"/>
        </w:rPr>
        <w:t xml:space="preserve"> in KR</w:t>
      </w:r>
      <w:r w:rsidRPr="00DF791C">
        <w:rPr>
          <w:rFonts w:cs="Arial"/>
          <w:sz w:val="20"/>
          <w:szCs w:val="20"/>
          <w:lang w:val="sl-SI"/>
        </w:rPr>
        <w:t xml:space="preserve">Z, za katere ima pravico do uporabe. </w:t>
      </w:r>
    </w:p>
    <w:p w14:paraId="2AAE5847" w14:textId="77777777" w:rsidR="00AB36CF" w:rsidRPr="00DF791C" w:rsidRDefault="00AB36CF" w:rsidP="00AB36CF">
      <w:pPr>
        <w:pStyle w:val="Odstavek"/>
        <w:spacing w:before="0" w:line="260" w:lineRule="exact"/>
        <w:ind w:firstLine="0"/>
        <w:rPr>
          <w:rFonts w:cs="Arial"/>
          <w:sz w:val="20"/>
          <w:szCs w:val="20"/>
          <w:lang w:val="sl-SI"/>
        </w:rPr>
      </w:pPr>
    </w:p>
    <w:p w14:paraId="7D7D690A"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 xml:space="preserve">(2) Neusklajene podatke </w:t>
      </w:r>
      <w:r w:rsidRPr="00DF791C">
        <w:rPr>
          <w:rFonts w:cs="Arial"/>
          <w:sz w:val="20"/>
          <w:szCs w:val="20"/>
          <w:lang w:val="sl-SI"/>
        </w:rPr>
        <w:t>v RKG oziroma vse spremembe podatkov, ki jih mora upravičenec sporočiti v RKG, upravičenec uredi na pristojni upravni enoti vsaj en dan pred vložitvijo zbirne vloge iz prvega odstavka 6. člena te uredbe.</w:t>
      </w:r>
    </w:p>
    <w:p w14:paraId="4F33AF40" w14:textId="77777777" w:rsidR="00AB36CF" w:rsidRPr="00DF791C" w:rsidRDefault="00AB36CF" w:rsidP="00AB36CF">
      <w:pPr>
        <w:pStyle w:val="Odstavek"/>
        <w:spacing w:before="0" w:line="260" w:lineRule="exact"/>
        <w:ind w:firstLine="0"/>
        <w:rPr>
          <w:rFonts w:cs="Arial"/>
          <w:sz w:val="20"/>
          <w:szCs w:val="20"/>
        </w:rPr>
      </w:pPr>
    </w:p>
    <w:p w14:paraId="0CD70597" w14:textId="77777777" w:rsidR="00AB36CF" w:rsidRPr="00DF791C" w:rsidRDefault="00AB36CF" w:rsidP="00AB36CF">
      <w:pPr>
        <w:pStyle w:val="Odstavek"/>
        <w:spacing w:before="0" w:line="260" w:lineRule="exact"/>
        <w:ind w:firstLine="0"/>
        <w:rPr>
          <w:rFonts w:cs="Arial"/>
          <w:strike/>
          <w:sz w:val="20"/>
          <w:szCs w:val="20"/>
          <w:lang w:val="sl-SI"/>
        </w:rPr>
      </w:pPr>
      <w:r w:rsidRPr="00DF791C">
        <w:rPr>
          <w:rFonts w:cs="Arial"/>
          <w:sz w:val="20"/>
          <w:szCs w:val="20"/>
        </w:rPr>
        <w:t>(3) Upravičenec mora pri izpolnjevanju zbirne vloge uporabljati KMG-MID</w:t>
      </w:r>
      <w:r w:rsidRPr="00DF791C">
        <w:rPr>
          <w:rFonts w:cs="Arial"/>
          <w:sz w:val="20"/>
          <w:szCs w:val="20"/>
          <w:lang w:val="sl-SI"/>
        </w:rPr>
        <w:t xml:space="preserve">. </w:t>
      </w:r>
    </w:p>
    <w:p w14:paraId="2FFE3571" w14:textId="77777777" w:rsidR="00AB36CF" w:rsidRPr="00DF791C" w:rsidRDefault="00AB36CF" w:rsidP="00AB36CF">
      <w:pPr>
        <w:pStyle w:val="Odstavek"/>
        <w:spacing w:before="0" w:line="260" w:lineRule="exact"/>
        <w:ind w:firstLine="0"/>
        <w:rPr>
          <w:rFonts w:cs="Arial"/>
          <w:sz w:val="20"/>
          <w:szCs w:val="20"/>
        </w:rPr>
      </w:pPr>
    </w:p>
    <w:p w14:paraId="465503BF" w14:textId="1E9EF3CC" w:rsidR="00AB36CF" w:rsidRPr="00DF791C" w:rsidRDefault="00AB36CF" w:rsidP="00AB36CF">
      <w:pPr>
        <w:pStyle w:val="Odstavek"/>
        <w:spacing w:before="0" w:line="260" w:lineRule="exact"/>
        <w:ind w:firstLine="0"/>
        <w:rPr>
          <w:rFonts w:cs="Arial"/>
          <w:sz w:val="20"/>
          <w:szCs w:val="20"/>
        </w:rPr>
      </w:pPr>
      <w:r w:rsidRPr="00DF791C">
        <w:rPr>
          <w:rFonts w:cs="Arial"/>
          <w:sz w:val="20"/>
          <w:szCs w:val="20"/>
        </w:rPr>
        <w:lastRenderedPageBreak/>
        <w:t>(4) Agencija nakazuje sredstva</w:t>
      </w:r>
      <w:r w:rsidRPr="00DF791C">
        <w:rPr>
          <w:rFonts w:cs="Arial"/>
          <w:sz w:val="20"/>
          <w:szCs w:val="20"/>
          <w:lang w:val="sl-SI"/>
        </w:rPr>
        <w:t xml:space="preserve"> za izplačilo zahtevkov </w:t>
      </w:r>
      <w:r w:rsidRPr="00DF791C">
        <w:rPr>
          <w:rFonts w:cs="Arial"/>
          <w:sz w:val="20"/>
          <w:szCs w:val="20"/>
        </w:rPr>
        <w:t>iz drugega in tretjega odstavka 1. člena te uredbe upravičencu na en transakcijski račun, ki ga upravičenec po splet</w:t>
      </w:r>
      <w:r w:rsidRPr="00DF791C">
        <w:rPr>
          <w:rFonts w:cs="Arial"/>
          <w:sz w:val="20"/>
          <w:szCs w:val="20"/>
          <w:lang w:val="sl-SI"/>
        </w:rPr>
        <w:t>ni aplikaciji</w:t>
      </w:r>
      <w:r w:rsidRPr="00DF791C">
        <w:rPr>
          <w:rFonts w:cs="Arial"/>
          <w:sz w:val="20"/>
          <w:szCs w:val="20"/>
        </w:rPr>
        <w:t xml:space="preserve"> </w:t>
      </w:r>
      <w:r w:rsidR="00A26701">
        <w:rPr>
          <w:rFonts w:cs="Arial"/>
          <w:sz w:val="20"/>
          <w:szCs w:val="20"/>
          <w:lang w:val="sl-SI"/>
        </w:rPr>
        <w:t>eK</w:t>
      </w:r>
      <w:r w:rsidRPr="00DF791C">
        <w:rPr>
          <w:rFonts w:cs="Arial"/>
          <w:sz w:val="20"/>
          <w:szCs w:val="20"/>
        </w:rPr>
        <w:t>metij</w:t>
      </w:r>
      <w:r w:rsidRPr="00DF791C">
        <w:rPr>
          <w:rFonts w:cs="Arial"/>
          <w:sz w:val="20"/>
          <w:szCs w:val="20"/>
          <w:lang w:val="sl-SI"/>
        </w:rPr>
        <w:t>stvo</w:t>
      </w:r>
      <w:r w:rsidRPr="00DF791C">
        <w:rPr>
          <w:rFonts w:cs="Arial"/>
          <w:sz w:val="20"/>
          <w:szCs w:val="20"/>
        </w:rPr>
        <w:t xml:space="preserve"> sporoči agenciji v skladu </w:t>
      </w:r>
      <w:r w:rsidRPr="00DF791C">
        <w:rPr>
          <w:rFonts w:cs="Arial"/>
          <w:sz w:val="20"/>
          <w:szCs w:val="20"/>
          <w:lang w:val="sl-SI"/>
        </w:rPr>
        <w:t>zakonom, ki ureja kmetijstvo</w:t>
      </w:r>
      <w:r w:rsidRPr="00DF791C">
        <w:rPr>
          <w:rFonts w:cs="Arial"/>
          <w:sz w:val="20"/>
          <w:szCs w:val="20"/>
        </w:rPr>
        <w:t>. Navodila za sporočanje agencija objavi na osrednjem spletnem mestu državne uprave.</w:t>
      </w:r>
    </w:p>
    <w:p w14:paraId="467D8C1B" w14:textId="77777777" w:rsidR="00AB36CF" w:rsidRPr="00DF791C" w:rsidRDefault="00AB36CF" w:rsidP="00AB36CF">
      <w:pPr>
        <w:pStyle w:val="Odstavek"/>
        <w:spacing w:before="0" w:line="260" w:lineRule="exact"/>
        <w:ind w:firstLine="0"/>
        <w:rPr>
          <w:rFonts w:cs="Arial"/>
          <w:sz w:val="20"/>
          <w:szCs w:val="20"/>
        </w:rPr>
      </w:pPr>
    </w:p>
    <w:p w14:paraId="5974B9DB" w14:textId="5152DC36" w:rsidR="00AB36CF" w:rsidRPr="00C164DF" w:rsidRDefault="00AB36CF" w:rsidP="00AB36CF">
      <w:pPr>
        <w:pStyle w:val="Odstavek"/>
        <w:spacing w:before="0" w:line="260" w:lineRule="exact"/>
        <w:ind w:firstLine="0"/>
        <w:rPr>
          <w:rFonts w:cs="Arial"/>
          <w:sz w:val="20"/>
          <w:szCs w:val="20"/>
        </w:rPr>
      </w:pPr>
      <w:r w:rsidRPr="00DF791C">
        <w:rPr>
          <w:rFonts w:cs="Arial"/>
          <w:sz w:val="20"/>
          <w:szCs w:val="20"/>
        </w:rPr>
        <w:t xml:space="preserve">(5) </w:t>
      </w:r>
      <w:r w:rsidRPr="006F241D">
        <w:rPr>
          <w:rFonts w:cs="Arial"/>
          <w:sz w:val="20"/>
          <w:szCs w:val="20"/>
        </w:rPr>
        <w:t xml:space="preserve">Podatke o upravičencih in sredstvih, ki jih upravičenec prejme v </w:t>
      </w:r>
      <w:r w:rsidRPr="006F241D">
        <w:rPr>
          <w:rFonts w:cs="Arial"/>
          <w:sz w:val="20"/>
          <w:szCs w:val="20"/>
          <w:lang w:val="sl-SI"/>
        </w:rPr>
        <w:t>posameznem</w:t>
      </w:r>
      <w:r w:rsidRPr="006F241D">
        <w:rPr>
          <w:rFonts w:cs="Arial"/>
          <w:sz w:val="20"/>
          <w:szCs w:val="20"/>
        </w:rPr>
        <w:t xml:space="preserve"> </w:t>
      </w:r>
      <w:r w:rsidR="00C164DF" w:rsidRPr="006F241D">
        <w:rPr>
          <w:rFonts w:cs="Arial"/>
          <w:sz w:val="20"/>
          <w:szCs w:val="20"/>
          <w:lang w:val="sl-SI"/>
        </w:rPr>
        <w:t>finančnem</w:t>
      </w:r>
      <w:r w:rsidR="00C164DF" w:rsidRPr="006F241D">
        <w:rPr>
          <w:rFonts w:cs="Arial"/>
          <w:sz w:val="20"/>
          <w:szCs w:val="20"/>
        </w:rPr>
        <w:t xml:space="preserve"> letu, agencija objavi na</w:t>
      </w:r>
      <w:r w:rsidR="00C164DF" w:rsidRPr="006F241D">
        <w:rPr>
          <w:sz w:val="20"/>
          <w:szCs w:val="20"/>
        </w:rPr>
        <w:t xml:space="preserve"> osrednjem spletnem mestu državne uprave, do katerega ima vzpostavljeno povezavo tudi enotno spletno mesto Evropske unije</w:t>
      </w:r>
      <w:r w:rsidR="00C164DF" w:rsidRPr="006F241D">
        <w:rPr>
          <w:sz w:val="20"/>
          <w:szCs w:val="20"/>
          <w:lang w:val="sl-SI"/>
        </w:rPr>
        <w:t>,</w:t>
      </w:r>
      <w:r w:rsidR="00C164DF" w:rsidRPr="006F241D">
        <w:rPr>
          <w:rFonts w:cs="Arial"/>
          <w:sz w:val="20"/>
          <w:szCs w:val="20"/>
        </w:rPr>
        <w:t xml:space="preserve"> </w:t>
      </w:r>
      <w:r w:rsidRPr="006F241D">
        <w:rPr>
          <w:rFonts w:cs="Arial"/>
          <w:sz w:val="20"/>
          <w:szCs w:val="20"/>
        </w:rPr>
        <w:t xml:space="preserve">v skladu </w:t>
      </w:r>
      <w:r w:rsidRPr="006F241D">
        <w:rPr>
          <w:rFonts w:cs="Arial"/>
          <w:sz w:val="20"/>
          <w:szCs w:val="20"/>
          <w:lang w:val="sl-SI"/>
        </w:rPr>
        <w:t>z</w:t>
      </w:r>
      <w:r w:rsidRPr="006F241D">
        <w:rPr>
          <w:rFonts w:cs="Arial"/>
          <w:sz w:val="20"/>
          <w:szCs w:val="20"/>
        </w:rPr>
        <w:t xml:space="preserve"> </w:t>
      </w:r>
      <w:r w:rsidRPr="006F241D">
        <w:rPr>
          <w:rFonts w:cs="Arial"/>
          <w:sz w:val="20"/>
          <w:szCs w:val="20"/>
          <w:lang w:val="sl-SI"/>
        </w:rPr>
        <w:t>98</w:t>
      </w:r>
      <w:r w:rsidRPr="006F241D">
        <w:rPr>
          <w:rFonts w:cs="Arial"/>
          <w:sz w:val="20"/>
          <w:szCs w:val="20"/>
        </w:rPr>
        <w:t xml:space="preserve">. členom Uredbe </w:t>
      </w:r>
      <w:r w:rsidRPr="006F241D">
        <w:rPr>
          <w:rFonts w:cs="Arial"/>
          <w:sz w:val="20"/>
          <w:szCs w:val="20"/>
          <w:lang w:val="sl-SI"/>
        </w:rPr>
        <w:t>2021/2116</w:t>
      </w:r>
      <w:r w:rsidRPr="006F241D">
        <w:rPr>
          <w:rFonts w:cs="Arial"/>
          <w:sz w:val="20"/>
          <w:szCs w:val="20"/>
        </w:rPr>
        <w:t>/EU</w:t>
      </w:r>
      <w:r w:rsidR="009168EF" w:rsidRPr="006F241D">
        <w:rPr>
          <w:rFonts w:cs="Arial"/>
          <w:sz w:val="20"/>
          <w:szCs w:val="20"/>
          <w:lang w:val="sl-SI"/>
        </w:rPr>
        <w:t xml:space="preserve"> ter IV. in VI. poglavjem Uredbe 2022/128/EU.</w:t>
      </w:r>
      <w:r w:rsidRPr="006F241D">
        <w:rPr>
          <w:rFonts w:cs="Arial"/>
          <w:sz w:val="20"/>
          <w:szCs w:val="20"/>
        </w:rPr>
        <w:t xml:space="preserve"> V skladu </w:t>
      </w:r>
      <w:r w:rsidRPr="006F241D">
        <w:rPr>
          <w:rFonts w:cs="Arial"/>
          <w:sz w:val="20"/>
          <w:szCs w:val="20"/>
          <w:lang w:val="sl-SI"/>
        </w:rPr>
        <w:t>z 99.</w:t>
      </w:r>
      <w:r w:rsidRPr="006F241D">
        <w:rPr>
          <w:rFonts w:cs="Arial"/>
          <w:sz w:val="20"/>
          <w:szCs w:val="20"/>
        </w:rPr>
        <w:t xml:space="preserve"> členom</w:t>
      </w:r>
      <w:r w:rsidRPr="006F241D">
        <w:rPr>
          <w:rFonts w:cs="Arial"/>
          <w:sz w:val="20"/>
          <w:szCs w:val="20"/>
          <w:lang w:val="sl-SI"/>
        </w:rPr>
        <w:t xml:space="preserve"> </w:t>
      </w:r>
      <w:r w:rsidRPr="006F241D">
        <w:rPr>
          <w:rFonts w:cs="Arial"/>
          <w:sz w:val="20"/>
          <w:szCs w:val="20"/>
        </w:rPr>
        <w:t xml:space="preserve">Uredbe </w:t>
      </w:r>
      <w:r w:rsidRPr="006F241D">
        <w:rPr>
          <w:rFonts w:cs="Arial"/>
          <w:sz w:val="20"/>
          <w:szCs w:val="20"/>
          <w:lang w:val="sl-SI"/>
        </w:rPr>
        <w:t>2021/2116</w:t>
      </w:r>
      <w:r w:rsidRPr="006F241D">
        <w:rPr>
          <w:rFonts w:cs="Arial"/>
          <w:sz w:val="20"/>
          <w:szCs w:val="20"/>
        </w:rPr>
        <w:t>/EU agencija upravičence v zbirni vlogi seznani z objavo podatkov in njihovimi pravicami v zvezi z varstvom osebnih podatkov.</w:t>
      </w:r>
    </w:p>
    <w:p w14:paraId="6E0ADC6D" w14:textId="77777777" w:rsidR="00AB36CF" w:rsidRDefault="00AB36CF" w:rsidP="00AB36CF">
      <w:pPr>
        <w:pStyle w:val="Odstavek"/>
        <w:spacing w:before="0" w:line="260" w:lineRule="exact"/>
        <w:ind w:firstLine="0"/>
        <w:rPr>
          <w:rFonts w:cs="Arial"/>
          <w:sz w:val="20"/>
          <w:szCs w:val="20"/>
        </w:rPr>
      </w:pPr>
    </w:p>
    <w:p w14:paraId="36385F4E" w14:textId="1530B793" w:rsidR="00AB36CF" w:rsidRPr="00DF791C" w:rsidRDefault="00AB36CF" w:rsidP="00AB36CF">
      <w:pPr>
        <w:pStyle w:val="Odstavek"/>
        <w:spacing w:before="0" w:line="260" w:lineRule="exact"/>
        <w:ind w:firstLine="0"/>
        <w:rPr>
          <w:rFonts w:cs="Arial"/>
          <w:sz w:val="20"/>
          <w:szCs w:val="20"/>
          <w:lang w:val="sl-SI"/>
        </w:rPr>
      </w:pPr>
    </w:p>
    <w:p w14:paraId="2BAD1199" w14:textId="77777777" w:rsidR="00AB36CF" w:rsidRPr="00DF791C" w:rsidRDefault="00AB36CF" w:rsidP="00AB36CF">
      <w:pPr>
        <w:pStyle w:val="len"/>
        <w:spacing w:before="0" w:line="260" w:lineRule="exact"/>
        <w:rPr>
          <w:rFonts w:cs="Arial"/>
          <w:b w:val="0"/>
          <w:sz w:val="20"/>
          <w:szCs w:val="20"/>
        </w:rPr>
      </w:pPr>
      <w:r w:rsidRPr="00DF791C">
        <w:rPr>
          <w:rFonts w:cs="Arial"/>
          <w:b w:val="0"/>
          <w:sz w:val="20"/>
          <w:szCs w:val="20"/>
        </w:rPr>
        <w:t>4. člen</w:t>
      </w:r>
    </w:p>
    <w:p w14:paraId="2988E164" w14:textId="77777777" w:rsidR="00AB36CF" w:rsidRPr="00DF791C" w:rsidRDefault="00AB36CF" w:rsidP="00AB36CF">
      <w:pPr>
        <w:pStyle w:val="lennaslov"/>
        <w:spacing w:line="260" w:lineRule="exact"/>
        <w:rPr>
          <w:rFonts w:cs="Arial"/>
          <w:b w:val="0"/>
          <w:sz w:val="20"/>
          <w:szCs w:val="20"/>
          <w:lang w:val="sl-SI"/>
        </w:rPr>
      </w:pPr>
      <w:r w:rsidRPr="00DF791C">
        <w:rPr>
          <w:rFonts w:cs="Arial"/>
          <w:b w:val="0"/>
          <w:sz w:val="20"/>
          <w:szCs w:val="20"/>
        </w:rPr>
        <w:t>(</w:t>
      </w:r>
      <w:r w:rsidRPr="00DF791C">
        <w:rPr>
          <w:rFonts w:cs="Arial"/>
          <w:b w:val="0"/>
          <w:sz w:val="20"/>
          <w:szCs w:val="20"/>
          <w:lang w:val="sl-SI"/>
        </w:rPr>
        <w:t xml:space="preserve">uporaba podatkov iz </w:t>
      </w:r>
      <w:r w:rsidRPr="00DF791C">
        <w:rPr>
          <w:rFonts w:cs="Arial"/>
          <w:b w:val="0"/>
          <w:sz w:val="20"/>
          <w:szCs w:val="20"/>
        </w:rPr>
        <w:t>identifikacijsk</w:t>
      </w:r>
      <w:r w:rsidRPr="00DF791C">
        <w:rPr>
          <w:rFonts w:cs="Arial"/>
          <w:b w:val="0"/>
          <w:sz w:val="20"/>
          <w:szCs w:val="20"/>
          <w:lang w:val="sl-SI"/>
        </w:rPr>
        <w:t>ega</w:t>
      </w:r>
      <w:r w:rsidRPr="00DF791C">
        <w:rPr>
          <w:rFonts w:cs="Arial"/>
          <w:b w:val="0"/>
          <w:sz w:val="20"/>
          <w:szCs w:val="20"/>
        </w:rPr>
        <w:t xml:space="preserve"> sistem</w:t>
      </w:r>
      <w:r w:rsidRPr="00DF791C">
        <w:rPr>
          <w:rFonts w:cs="Arial"/>
          <w:b w:val="0"/>
          <w:sz w:val="20"/>
          <w:szCs w:val="20"/>
          <w:lang w:val="sl-SI"/>
        </w:rPr>
        <w:t>a</w:t>
      </w:r>
      <w:r w:rsidRPr="00DF791C">
        <w:rPr>
          <w:rFonts w:cs="Arial"/>
          <w:b w:val="0"/>
          <w:sz w:val="20"/>
          <w:szCs w:val="20"/>
        </w:rPr>
        <w:t xml:space="preserve"> za</w:t>
      </w:r>
      <w:r w:rsidRPr="00DF791C">
        <w:rPr>
          <w:rFonts w:cs="Arial"/>
          <w:b w:val="0"/>
          <w:sz w:val="20"/>
          <w:szCs w:val="20"/>
          <w:lang w:val="sl-SI"/>
        </w:rPr>
        <w:t xml:space="preserve"> zemljišča</w:t>
      </w:r>
      <w:r w:rsidRPr="00DF791C">
        <w:rPr>
          <w:rFonts w:cs="Arial"/>
          <w:b w:val="0"/>
          <w:sz w:val="20"/>
          <w:szCs w:val="20"/>
        </w:rPr>
        <w:t>)</w:t>
      </w:r>
    </w:p>
    <w:p w14:paraId="033B85C2" w14:textId="77777777" w:rsidR="00AB36CF" w:rsidRPr="00DF791C" w:rsidRDefault="00AB36CF" w:rsidP="00AB36CF">
      <w:pPr>
        <w:pStyle w:val="Odstavek"/>
        <w:spacing w:before="0" w:line="260" w:lineRule="exact"/>
        <w:ind w:firstLine="0"/>
        <w:rPr>
          <w:rFonts w:cs="Arial"/>
          <w:sz w:val="20"/>
          <w:szCs w:val="20"/>
        </w:rPr>
      </w:pPr>
    </w:p>
    <w:p w14:paraId="1D872172"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w:t>
      </w:r>
      <w:r w:rsidRPr="00DF791C">
        <w:rPr>
          <w:rFonts w:cs="Arial"/>
          <w:sz w:val="20"/>
          <w:szCs w:val="20"/>
          <w:lang w:val="sl-SI"/>
        </w:rPr>
        <w:t>1</w:t>
      </w:r>
      <w:r w:rsidRPr="00DF791C">
        <w:rPr>
          <w:rFonts w:cs="Arial"/>
          <w:sz w:val="20"/>
          <w:szCs w:val="20"/>
        </w:rPr>
        <w:t xml:space="preserve">) </w:t>
      </w:r>
      <w:r w:rsidRPr="00DF791C">
        <w:rPr>
          <w:rFonts w:cs="Arial"/>
          <w:sz w:val="20"/>
          <w:szCs w:val="20"/>
          <w:lang w:val="sl-SI"/>
        </w:rPr>
        <w:t>Podlaga za prijavo površin zahtevkov iz drugega odstavka 1. člena te uredbe je identifikacijski sistem za zemljišča, kot ga določata 68. člen Uredbe 2021/2116/EU in zakon, ki ureja kmetijstvo.</w:t>
      </w:r>
    </w:p>
    <w:p w14:paraId="641ACE35" w14:textId="77777777" w:rsidR="00AB36CF" w:rsidRPr="00DF791C" w:rsidRDefault="00AB36CF" w:rsidP="00AB36CF">
      <w:pPr>
        <w:pStyle w:val="Odstavek"/>
        <w:spacing w:before="0" w:line="260" w:lineRule="exact"/>
        <w:ind w:firstLine="0"/>
        <w:rPr>
          <w:rFonts w:cs="Arial"/>
          <w:sz w:val="20"/>
          <w:szCs w:val="20"/>
          <w:lang w:val="sl-SI"/>
        </w:rPr>
      </w:pPr>
    </w:p>
    <w:p w14:paraId="7365B625"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(2) V</w:t>
      </w:r>
      <w:r w:rsidRPr="00DF791C">
        <w:rPr>
          <w:rFonts w:cs="Arial"/>
          <w:sz w:val="20"/>
          <w:szCs w:val="20"/>
        </w:rPr>
        <w:t xml:space="preserve"> zahtevkih se podatki o površinah kmetijskih parcel in kmetijskih rastlin navedejo v </w:t>
      </w:r>
      <w:r w:rsidRPr="00DF791C">
        <w:rPr>
          <w:rFonts w:cs="Arial"/>
          <w:sz w:val="20"/>
          <w:szCs w:val="20"/>
          <w:lang w:val="sl-SI"/>
        </w:rPr>
        <w:t>kvadratnih metrih.</w:t>
      </w:r>
    </w:p>
    <w:p w14:paraId="2009A30D" w14:textId="77777777" w:rsidR="00AB36CF" w:rsidRPr="00DF791C" w:rsidRDefault="00AB36CF" w:rsidP="00AB36CF">
      <w:pPr>
        <w:pStyle w:val="Odstavek"/>
        <w:spacing w:before="0" w:line="260" w:lineRule="exact"/>
        <w:ind w:firstLine="0"/>
        <w:rPr>
          <w:rFonts w:cs="Arial"/>
          <w:sz w:val="20"/>
          <w:szCs w:val="20"/>
          <w:lang w:val="sl-SI"/>
        </w:rPr>
      </w:pPr>
    </w:p>
    <w:p w14:paraId="2CC0FC12" w14:textId="5DABDA27" w:rsidR="00AB36CF" w:rsidRPr="006F241D" w:rsidRDefault="00AB36CF" w:rsidP="00AB36CF">
      <w:pPr>
        <w:pStyle w:val="Odstavek"/>
        <w:spacing w:before="0" w:line="260" w:lineRule="exact"/>
        <w:ind w:firstLine="0"/>
        <w:rPr>
          <w:rFonts w:cs="Arial"/>
          <w:sz w:val="20"/>
          <w:szCs w:val="20"/>
          <w:shd w:val="clear" w:color="auto" w:fill="FFFFFF"/>
          <w:lang w:val="sl-SI"/>
        </w:rPr>
      </w:pPr>
      <w:r w:rsidRPr="00DF791C">
        <w:rPr>
          <w:rFonts w:cs="Arial"/>
          <w:sz w:val="20"/>
          <w:szCs w:val="20"/>
        </w:rPr>
        <w:t>(</w:t>
      </w:r>
      <w:r w:rsidRPr="00DF791C">
        <w:rPr>
          <w:rFonts w:cs="Arial"/>
          <w:sz w:val="20"/>
          <w:szCs w:val="20"/>
          <w:lang w:val="sl-SI"/>
        </w:rPr>
        <w:t>3</w:t>
      </w:r>
      <w:r w:rsidRPr="00DF791C">
        <w:rPr>
          <w:rFonts w:cs="Arial"/>
          <w:sz w:val="20"/>
          <w:szCs w:val="20"/>
        </w:rPr>
        <w:t xml:space="preserve">) </w:t>
      </w:r>
      <w:r w:rsidR="005C1EAC" w:rsidRPr="00B54248">
        <w:rPr>
          <w:rFonts w:cs="Arial"/>
          <w:sz w:val="20"/>
          <w:szCs w:val="20"/>
          <w:shd w:val="clear" w:color="auto" w:fill="FFFFFF"/>
          <w:lang w:val="sl-SI"/>
        </w:rPr>
        <w:t>Površina GERK ali del površine GERK z vrsto rabe 1100 – njiva, 1161 – hmeljišče v premeni ali 1131 – z</w:t>
      </w:r>
      <w:r w:rsidR="00A26701">
        <w:rPr>
          <w:rFonts w:cs="Arial"/>
          <w:sz w:val="20"/>
          <w:szCs w:val="20"/>
          <w:shd w:val="clear" w:color="auto" w:fill="FFFFFF"/>
          <w:lang w:val="sl-SI"/>
        </w:rPr>
        <w:t>ačasno travinje, na kateri so v</w:t>
      </w:r>
      <w:r w:rsidR="005C1EAC" w:rsidRPr="00B54248">
        <w:rPr>
          <w:rFonts w:cs="Arial"/>
          <w:sz w:val="20"/>
          <w:szCs w:val="20"/>
          <w:shd w:val="clear" w:color="auto" w:fill="FFFFFF"/>
          <w:lang w:val="sl-SI"/>
        </w:rPr>
        <w:t xml:space="preserve"> zbirni vlogi iz 6. člena te uredbe že peto zaporedno leto neprekinjeno prijavljene </w:t>
      </w:r>
      <w:r w:rsidR="005C1EAC" w:rsidRPr="00045B08">
        <w:rPr>
          <w:rFonts w:cs="Arial"/>
          <w:sz w:val="20"/>
          <w:szCs w:val="20"/>
          <w:shd w:val="clear" w:color="auto" w:fill="FFFFFF"/>
          <w:lang w:val="sl-SI"/>
        </w:rPr>
        <w:t>trave ali druge zelene krmne rastline, se v RKG spremeni v površino z vr</w:t>
      </w:r>
      <w:r w:rsidR="00337047" w:rsidRPr="00045B08">
        <w:rPr>
          <w:rFonts w:cs="Arial"/>
          <w:sz w:val="20"/>
          <w:szCs w:val="20"/>
          <w:shd w:val="clear" w:color="auto" w:fill="FFFFFF"/>
          <w:lang w:val="sl-SI"/>
        </w:rPr>
        <w:t>sto rabe 1300 – trajni travnik.</w:t>
      </w:r>
      <w:r w:rsidR="005C1EAC" w:rsidRPr="00045B08">
        <w:rPr>
          <w:rFonts w:cs="Arial"/>
          <w:sz w:val="20"/>
          <w:szCs w:val="20"/>
          <w:shd w:val="clear" w:color="auto" w:fill="FFFFFF"/>
          <w:lang w:val="sl-SI"/>
        </w:rPr>
        <w:t xml:space="preserve"> Trave ali druge zelene krmne rastline so rastline s šiframi:   201 – trave, 203 – travno</w:t>
      </w:r>
      <w:r w:rsidR="00A26701" w:rsidRPr="00045B08">
        <w:rPr>
          <w:rFonts w:cs="Arial"/>
          <w:sz w:val="20"/>
          <w:szCs w:val="20"/>
          <w:shd w:val="clear" w:color="auto" w:fill="FFFFFF"/>
          <w:lang w:val="sl-SI"/>
        </w:rPr>
        <w:t>-</w:t>
      </w:r>
      <w:r w:rsidR="0081421E" w:rsidRPr="00045B08">
        <w:rPr>
          <w:rFonts w:cs="Arial"/>
          <w:sz w:val="20"/>
          <w:szCs w:val="20"/>
          <w:shd w:val="clear" w:color="auto" w:fill="FFFFFF"/>
          <w:lang w:val="sl-SI"/>
        </w:rPr>
        <w:t>deteljne mešanice in</w:t>
      </w:r>
      <w:r w:rsidR="005C1EAC" w:rsidRPr="00045B08">
        <w:rPr>
          <w:rFonts w:cs="Arial"/>
          <w:sz w:val="20"/>
          <w:szCs w:val="20"/>
          <w:shd w:val="clear" w:color="auto" w:fill="FFFFFF"/>
          <w:lang w:val="sl-SI"/>
        </w:rPr>
        <w:t xml:space="preserve"> 204 – tr</w:t>
      </w:r>
      <w:r w:rsidR="00A26701" w:rsidRPr="00045B08">
        <w:rPr>
          <w:rFonts w:cs="Arial"/>
          <w:sz w:val="20"/>
          <w:szCs w:val="20"/>
          <w:shd w:val="clear" w:color="auto" w:fill="FFFFFF"/>
          <w:lang w:val="sl-SI"/>
        </w:rPr>
        <w:t xml:space="preserve">ajno travinje </w:t>
      </w:r>
      <w:r w:rsidR="005C1EAC" w:rsidRPr="00045B08">
        <w:rPr>
          <w:rFonts w:cs="Arial"/>
          <w:sz w:val="20"/>
          <w:szCs w:val="20"/>
          <w:shd w:val="clear" w:color="auto" w:fill="FFFFFF"/>
          <w:lang w:val="sl-SI"/>
        </w:rPr>
        <w:t>iz šifranta vrst oziroma skupin kmetijskih rastlin ter pomoči (v nadaljnjem besedilu: šifrant), ki je objavljen</w:t>
      </w:r>
      <w:r w:rsidR="005C1EAC" w:rsidRPr="006F241D">
        <w:rPr>
          <w:rFonts w:cs="Arial"/>
          <w:sz w:val="20"/>
          <w:szCs w:val="20"/>
          <w:shd w:val="clear" w:color="auto" w:fill="FFFFFF"/>
          <w:lang w:val="sl-SI"/>
        </w:rPr>
        <w:t xml:space="preserve"> na osrednjem spletnem mestu državne uprave.</w:t>
      </w:r>
    </w:p>
    <w:p w14:paraId="029309EC" w14:textId="77777777" w:rsidR="00AB36CF" w:rsidRPr="006F241D" w:rsidRDefault="00AB36CF" w:rsidP="00AB36CF">
      <w:pPr>
        <w:pStyle w:val="Odstavek"/>
        <w:spacing w:before="0" w:line="260" w:lineRule="exact"/>
        <w:ind w:firstLine="0"/>
        <w:rPr>
          <w:rFonts w:cs="Arial"/>
          <w:sz w:val="20"/>
          <w:szCs w:val="20"/>
        </w:rPr>
      </w:pPr>
    </w:p>
    <w:p w14:paraId="5DF04BDE" w14:textId="67CF9271" w:rsidR="00AB36CF" w:rsidRPr="006F241D" w:rsidRDefault="00AB36CF" w:rsidP="00AB36CF">
      <w:pPr>
        <w:pStyle w:val="Odstavek"/>
        <w:spacing w:before="0" w:line="260" w:lineRule="exact"/>
        <w:ind w:firstLine="0"/>
        <w:rPr>
          <w:rFonts w:eastAsia="Calibri" w:cs="Arial"/>
          <w:bCs/>
          <w:sz w:val="20"/>
          <w:szCs w:val="20"/>
          <w:lang w:val="sl-SI" w:eastAsia="ja-JP"/>
        </w:rPr>
      </w:pPr>
      <w:r w:rsidRPr="006F241D">
        <w:rPr>
          <w:rFonts w:cs="Arial"/>
          <w:sz w:val="20"/>
          <w:szCs w:val="20"/>
        </w:rPr>
        <w:t>(</w:t>
      </w:r>
      <w:r w:rsidRPr="006F241D">
        <w:rPr>
          <w:rFonts w:cs="Arial"/>
          <w:sz w:val="20"/>
          <w:szCs w:val="20"/>
          <w:lang w:val="sl-SI"/>
        </w:rPr>
        <w:t>4</w:t>
      </w:r>
      <w:r w:rsidRPr="006F241D">
        <w:rPr>
          <w:rFonts w:cs="Arial"/>
          <w:sz w:val="20"/>
          <w:szCs w:val="20"/>
        </w:rPr>
        <w:t xml:space="preserve">) </w:t>
      </w:r>
      <w:r w:rsidRPr="006F241D">
        <w:rPr>
          <w:rFonts w:eastAsia="Calibri" w:cs="Arial"/>
          <w:bCs/>
          <w:sz w:val="20"/>
          <w:szCs w:val="20"/>
          <w:lang w:eastAsia="ja-JP"/>
        </w:rPr>
        <w:t>Spremembe</w:t>
      </w:r>
      <w:r w:rsidRPr="006F241D">
        <w:rPr>
          <w:rFonts w:eastAsia="Calibri" w:cs="Arial"/>
          <w:bCs/>
          <w:sz w:val="20"/>
          <w:szCs w:val="20"/>
          <w:lang w:val="sl-SI" w:eastAsia="ja-JP"/>
        </w:rPr>
        <w:t xml:space="preserve"> vrste rab</w:t>
      </w:r>
      <w:r w:rsidR="00974593">
        <w:rPr>
          <w:rFonts w:eastAsia="Calibri" w:cs="Arial"/>
          <w:bCs/>
          <w:sz w:val="20"/>
          <w:szCs w:val="20"/>
          <w:lang w:val="sl-SI" w:eastAsia="ja-JP"/>
        </w:rPr>
        <w:t>e</w:t>
      </w:r>
      <w:r w:rsidRPr="006F241D">
        <w:rPr>
          <w:rFonts w:eastAsia="Calibri" w:cs="Arial"/>
          <w:bCs/>
          <w:sz w:val="20"/>
          <w:szCs w:val="20"/>
          <w:lang w:val="sl-SI" w:eastAsia="ja-JP"/>
        </w:rPr>
        <w:t xml:space="preserve"> v zbirni vlogi, ki jih agencija ugotovi z upravnimi pregledi ali pregledi na kraju samem, ali spremembe vrste rab</w:t>
      </w:r>
      <w:r w:rsidR="00974593">
        <w:rPr>
          <w:rFonts w:eastAsia="Calibri" w:cs="Arial"/>
          <w:bCs/>
          <w:sz w:val="20"/>
          <w:szCs w:val="20"/>
          <w:lang w:val="sl-SI" w:eastAsia="ja-JP"/>
        </w:rPr>
        <w:t>e</w:t>
      </w:r>
      <w:r w:rsidRPr="006F241D">
        <w:rPr>
          <w:rFonts w:eastAsia="Calibri" w:cs="Arial"/>
          <w:bCs/>
          <w:sz w:val="20"/>
          <w:szCs w:val="20"/>
          <w:lang w:val="sl-SI" w:eastAsia="ja-JP"/>
        </w:rPr>
        <w:t>, ki jih je upravičenec izvedel v skladu s tretjim odstavkom 11. člena te uredbe, agencija sporoči</w:t>
      </w:r>
      <w:r w:rsidRPr="006F241D">
        <w:rPr>
          <w:rFonts w:eastAsia="Calibri" w:cs="Arial"/>
          <w:bCs/>
          <w:sz w:val="20"/>
          <w:szCs w:val="20"/>
          <w:lang w:eastAsia="ja-JP"/>
        </w:rPr>
        <w:t xml:space="preserve"> Ministrstvu</w:t>
      </w:r>
      <w:r w:rsidRPr="006F241D">
        <w:rPr>
          <w:rFonts w:eastAsia="Calibri" w:cs="Arial"/>
          <w:bCs/>
          <w:sz w:val="20"/>
          <w:szCs w:val="20"/>
          <w:lang w:val="sl-SI" w:eastAsia="ja-JP"/>
        </w:rPr>
        <w:t xml:space="preserve"> za kmetijstvo gozdarstvo in prehrano Republike Slovenije (v nadaljnjem besedilu: ministrstvo)</w:t>
      </w:r>
      <w:r w:rsidRPr="006F241D">
        <w:rPr>
          <w:rFonts w:eastAsia="Calibri" w:cs="Arial"/>
          <w:bCs/>
          <w:sz w:val="20"/>
          <w:szCs w:val="20"/>
          <w:lang w:eastAsia="ja-JP"/>
        </w:rPr>
        <w:t xml:space="preserve">, ki te spremembe </w:t>
      </w:r>
      <w:r w:rsidRPr="006F241D">
        <w:rPr>
          <w:rFonts w:eastAsia="Calibri" w:cs="Arial"/>
          <w:bCs/>
          <w:sz w:val="20"/>
          <w:szCs w:val="20"/>
          <w:lang w:val="sl-SI" w:eastAsia="ja-JP"/>
        </w:rPr>
        <w:t xml:space="preserve">v skladu s pravilnikom RKG </w:t>
      </w:r>
      <w:r w:rsidRPr="006F241D">
        <w:rPr>
          <w:rFonts w:eastAsia="Calibri" w:cs="Arial"/>
          <w:bCs/>
          <w:sz w:val="20"/>
          <w:szCs w:val="20"/>
          <w:lang w:eastAsia="ja-JP"/>
        </w:rPr>
        <w:t xml:space="preserve">vpiše v RKG po uradni dolžnosti pred </w:t>
      </w:r>
      <w:r w:rsidRPr="006F241D">
        <w:rPr>
          <w:rFonts w:eastAsia="Calibri" w:cs="Arial"/>
          <w:bCs/>
          <w:sz w:val="20"/>
          <w:szCs w:val="20"/>
          <w:lang w:val="sl-SI" w:eastAsia="ja-JP"/>
        </w:rPr>
        <w:t xml:space="preserve">začetkom </w:t>
      </w:r>
      <w:r w:rsidR="00974593">
        <w:rPr>
          <w:rFonts w:eastAsia="Calibri" w:cs="Arial"/>
          <w:bCs/>
          <w:sz w:val="20"/>
          <w:szCs w:val="20"/>
          <w:lang w:val="sl-SI" w:eastAsia="ja-JP"/>
        </w:rPr>
        <w:t xml:space="preserve">teka </w:t>
      </w:r>
      <w:r w:rsidRPr="006F241D">
        <w:rPr>
          <w:rFonts w:eastAsia="Calibri" w:cs="Arial"/>
          <w:bCs/>
          <w:sz w:val="20"/>
          <w:szCs w:val="20"/>
          <w:lang w:val="sl-SI" w:eastAsia="ja-JP"/>
        </w:rPr>
        <w:t>roka za vložitev zbirnih</w:t>
      </w:r>
      <w:r w:rsidR="00416681" w:rsidRPr="006F241D">
        <w:rPr>
          <w:rFonts w:eastAsia="Calibri" w:cs="Arial"/>
          <w:bCs/>
          <w:sz w:val="20"/>
          <w:szCs w:val="20"/>
          <w:lang w:val="sl-SI" w:eastAsia="ja-JP"/>
        </w:rPr>
        <w:t xml:space="preserve"> vlog</w:t>
      </w:r>
      <w:r w:rsidRPr="006F241D">
        <w:rPr>
          <w:rFonts w:eastAsia="Calibri" w:cs="Arial"/>
          <w:bCs/>
          <w:sz w:val="20"/>
          <w:szCs w:val="20"/>
          <w:lang w:val="sl-SI" w:eastAsia="ja-JP"/>
        </w:rPr>
        <w:t xml:space="preserve"> za leto 2025. </w:t>
      </w:r>
    </w:p>
    <w:p w14:paraId="669B7923" w14:textId="77777777" w:rsidR="00AB36CF" w:rsidRPr="006F241D" w:rsidRDefault="00AB36CF" w:rsidP="00AB36CF">
      <w:pPr>
        <w:pStyle w:val="len"/>
        <w:spacing w:before="0" w:line="260" w:lineRule="exact"/>
        <w:rPr>
          <w:rFonts w:cs="Arial"/>
          <w:b w:val="0"/>
          <w:sz w:val="20"/>
          <w:szCs w:val="20"/>
        </w:rPr>
      </w:pPr>
    </w:p>
    <w:p w14:paraId="75831D5C" w14:textId="77777777" w:rsidR="00AB36CF" w:rsidRPr="006F241D" w:rsidRDefault="00AB36CF" w:rsidP="00AB36CF">
      <w:pPr>
        <w:pStyle w:val="len"/>
        <w:spacing w:before="0" w:line="260" w:lineRule="exact"/>
        <w:rPr>
          <w:rFonts w:cs="Arial"/>
          <w:b w:val="0"/>
          <w:sz w:val="20"/>
          <w:szCs w:val="20"/>
        </w:rPr>
      </w:pPr>
    </w:p>
    <w:p w14:paraId="420A56F8" w14:textId="77777777" w:rsidR="00AB36CF" w:rsidRPr="006F241D" w:rsidRDefault="00AB36CF" w:rsidP="00AB36CF">
      <w:pPr>
        <w:pStyle w:val="len"/>
        <w:spacing w:before="0" w:line="260" w:lineRule="exact"/>
        <w:rPr>
          <w:rFonts w:cs="Arial"/>
          <w:b w:val="0"/>
          <w:sz w:val="20"/>
          <w:szCs w:val="20"/>
        </w:rPr>
      </w:pPr>
      <w:r w:rsidRPr="006F241D">
        <w:rPr>
          <w:rFonts w:cs="Arial"/>
          <w:b w:val="0"/>
          <w:sz w:val="20"/>
          <w:szCs w:val="20"/>
        </w:rPr>
        <w:t>5. člen</w:t>
      </w:r>
    </w:p>
    <w:p w14:paraId="21B74E5F" w14:textId="77777777" w:rsidR="00AB36CF" w:rsidRPr="006F241D" w:rsidRDefault="00AB36CF" w:rsidP="00AB36CF">
      <w:pPr>
        <w:pStyle w:val="lennaslov"/>
        <w:spacing w:line="260" w:lineRule="exact"/>
        <w:rPr>
          <w:rFonts w:cs="Arial"/>
          <w:b w:val="0"/>
          <w:sz w:val="20"/>
          <w:szCs w:val="20"/>
          <w:lang w:val="sl-SI"/>
        </w:rPr>
      </w:pPr>
      <w:r w:rsidRPr="006F241D">
        <w:rPr>
          <w:rFonts w:cs="Arial"/>
          <w:b w:val="0"/>
          <w:sz w:val="20"/>
          <w:szCs w:val="20"/>
        </w:rPr>
        <w:t>(splošna načela v zvezi s kmetijskimi površinami)</w:t>
      </w:r>
    </w:p>
    <w:p w14:paraId="10466A08" w14:textId="77777777" w:rsidR="00AB36CF" w:rsidRPr="006F241D" w:rsidRDefault="00AB36CF" w:rsidP="00AB36CF">
      <w:pPr>
        <w:pStyle w:val="Odstavek"/>
        <w:spacing w:before="0" w:line="260" w:lineRule="exact"/>
        <w:ind w:firstLine="0"/>
        <w:rPr>
          <w:rFonts w:cs="Arial"/>
          <w:sz w:val="20"/>
          <w:szCs w:val="20"/>
        </w:rPr>
      </w:pPr>
    </w:p>
    <w:p w14:paraId="785E6E60" w14:textId="24D17176" w:rsidR="00AB36CF" w:rsidRPr="006F241D" w:rsidRDefault="00AB36CF" w:rsidP="00AB36CF">
      <w:pPr>
        <w:pStyle w:val="Odstavek"/>
        <w:spacing w:before="0" w:line="260" w:lineRule="exact"/>
        <w:ind w:firstLine="0"/>
        <w:rPr>
          <w:rFonts w:cs="Arial"/>
          <w:sz w:val="20"/>
          <w:szCs w:val="20"/>
          <w:lang w:val="sl-SI"/>
        </w:rPr>
      </w:pPr>
      <w:r w:rsidRPr="006F241D">
        <w:rPr>
          <w:rFonts w:cs="Arial"/>
          <w:sz w:val="20"/>
          <w:szCs w:val="20"/>
          <w:lang w:val="sl-SI"/>
        </w:rPr>
        <w:t>(1) Najmanjša velikost kmetijske parcele, za katero se lahko vloži zahtevek v zbirni vlogi, je 0,1 h</w:t>
      </w:r>
      <w:r w:rsidR="00974593">
        <w:rPr>
          <w:rFonts w:cs="Arial"/>
          <w:sz w:val="20"/>
          <w:szCs w:val="20"/>
          <w:lang w:val="sl-SI"/>
        </w:rPr>
        <w:t>ektarj</w:t>
      </w:r>
      <w:r w:rsidRPr="006F241D">
        <w:rPr>
          <w:rFonts w:cs="Arial"/>
          <w:sz w:val="20"/>
          <w:szCs w:val="20"/>
          <w:lang w:val="sl-SI"/>
        </w:rPr>
        <w:t xml:space="preserve">a, razen, če je v uredbah iz drugega odstavka 1. člena te uredbe določeno drugače. </w:t>
      </w:r>
    </w:p>
    <w:p w14:paraId="59BD3EED" w14:textId="77777777" w:rsidR="00AB36CF" w:rsidRPr="006F241D" w:rsidRDefault="00AB36CF" w:rsidP="00AB36CF">
      <w:pPr>
        <w:pStyle w:val="Odstavek"/>
        <w:spacing w:before="0" w:line="260" w:lineRule="exact"/>
        <w:ind w:firstLine="0"/>
        <w:rPr>
          <w:rFonts w:cs="Arial"/>
          <w:sz w:val="20"/>
          <w:szCs w:val="20"/>
          <w:lang w:val="sl-SI"/>
        </w:rPr>
      </w:pPr>
    </w:p>
    <w:p w14:paraId="4C23F339" w14:textId="05AB13A3" w:rsidR="00AB36CF" w:rsidRPr="00DF791C" w:rsidRDefault="00AB36CF" w:rsidP="00AB36CF">
      <w:pPr>
        <w:pStyle w:val="Odstavek"/>
        <w:spacing w:before="0" w:line="260" w:lineRule="exact"/>
        <w:ind w:firstLine="0"/>
        <w:rPr>
          <w:rFonts w:cs="Arial"/>
          <w:sz w:val="20"/>
          <w:szCs w:val="20"/>
        </w:rPr>
      </w:pPr>
      <w:r w:rsidRPr="006F241D">
        <w:rPr>
          <w:rFonts w:cs="Arial"/>
          <w:sz w:val="20"/>
          <w:szCs w:val="20"/>
        </w:rPr>
        <w:t>(</w:t>
      </w:r>
      <w:r w:rsidRPr="006F241D">
        <w:rPr>
          <w:rFonts w:cs="Arial"/>
          <w:sz w:val="20"/>
          <w:szCs w:val="20"/>
          <w:lang w:val="sl-SI"/>
        </w:rPr>
        <w:t>2</w:t>
      </w:r>
      <w:r w:rsidRPr="006F241D">
        <w:rPr>
          <w:rFonts w:cs="Arial"/>
          <w:sz w:val="20"/>
          <w:szCs w:val="20"/>
        </w:rPr>
        <w:t xml:space="preserve">) Površina </w:t>
      </w:r>
      <w:r w:rsidRPr="006F241D">
        <w:rPr>
          <w:rFonts w:cs="Arial"/>
          <w:sz w:val="20"/>
          <w:szCs w:val="20"/>
          <w:lang w:val="sl-SI"/>
        </w:rPr>
        <w:t>lokalnih</w:t>
      </w:r>
      <w:r w:rsidRPr="006F241D">
        <w:rPr>
          <w:rFonts w:cs="Arial"/>
          <w:sz w:val="20"/>
          <w:szCs w:val="20"/>
        </w:rPr>
        <w:t xml:space="preserve"> sort sadnih rastlin, vinske trte, hmelja in oljk za </w:t>
      </w:r>
      <w:r w:rsidRPr="006F241D">
        <w:rPr>
          <w:rFonts w:cs="Arial"/>
          <w:sz w:val="20"/>
          <w:szCs w:val="20"/>
          <w:lang w:val="sl-SI"/>
        </w:rPr>
        <w:t>operacijo lokalne sorte</w:t>
      </w:r>
      <w:r w:rsidRPr="006F241D">
        <w:rPr>
          <w:rFonts w:cs="Arial"/>
          <w:sz w:val="20"/>
          <w:szCs w:val="20"/>
        </w:rPr>
        <w:t xml:space="preserve"> iz uredbe, ki ureja plačila za okoljske in podnebne obveznosti ter naravne ali druge omejitve, se določi glede na delež površine, ki ga zasedajo sadike avtohtonih in tradicionalni</w:t>
      </w:r>
      <w:r w:rsidRPr="00DF791C">
        <w:rPr>
          <w:rFonts w:cs="Arial"/>
          <w:sz w:val="20"/>
          <w:szCs w:val="20"/>
        </w:rPr>
        <w:t>h sort sadnih rastlin v sadovnjaku, vinske trte v vinogradu, hmelja v hmeljišču in oljk v oljčniku.</w:t>
      </w:r>
    </w:p>
    <w:p w14:paraId="1A36A57B" w14:textId="77777777" w:rsidR="00AB36CF" w:rsidRPr="00DF791C" w:rsidRDefault="00AB36CF" w:rsidP="00AB36CF">
      <w:pPr>
        <w:pStyle w:val="Odstavek"/>
        <w:spacing w:before="0" w:line="260" w:lineRule="exact"/>
        <w:ind w:firstLine="0"/>
        <w:rPr>
          <w:rFonts w:cs="Arial"/>
          <w:sz w:val="20"/>
          <w:szCs w:val="20"/>
        </w:rPr>
      </w:pPr>
    </w:p>
    <w:p w14:paraId="3D771602" w14:textId="13D09B86"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w:t>
      </w:r>
      <w:r w:rsidRPr="00DF791C">
        <w:rPr>
          <w:rFonts w:cs="Arial"/>
          <w:sz w:val="20"/>
          <w:szCs w:val="20"/>
          <w:lang w:val="sl-SI"/>
        </w:rPr>
        <w:t>3</w:t>
      </w:r>
      <w:r w:rsidRPr="00DF791C">
        <w:rPr>
          <w:rFonts w:cs="Arial"/>
          <w:sz w:val="20"/>
          <w:szCs w:val="20"/>
        </w:rPr>
        <w:t xml:space="preserve">) </w:t>
      </w:r>
      <w:r w:rsidR="004466DE">
        <w:rPr>
          <w:rFonts w:eastAsia="Calibri" w:cs="Arial"/>
          <w:sz w:val="20"/>
          <w:szCs w:val="20"/>
          <w:lang w:val="sl-SI" w:eastAsia="ja-JP"/>
        </w:rPr>
        <w:t>Z</w:t>
      </w:r>
      <w:r w:rsidR="004466DE">
        <w:rPr>
          <w:rFonts w:eastAsia="Calibri" w:cs="Arial"/>
          <w:sz w:val="20"/>
          <w:szCs w:val="20"/>
          <w:lang w:eastAsia="ja-JP"/>
        </w:rPr>
        <w:t>a površino</w:t>
      </w:r>
      <w:r w:rsidRPr="00DF791C">
        <w:rPr>
          <w:rFonts w:eastAsia="Calibri" w:cs="Arial"/>
          <w:sz w:val="20"/>
          <w:szCs w:val="20"/>
          <w:lang w:eastAsia="ja-JP"/>
        </w:rPr>
        <w:t xml:space="preserve">, ki </w:t>
      </w:r>
      <w:r w:rsidRPr="00DF791C">
        <w:rPr>
          <w:rFonts w:eastAsia="Calibri" w:cs="Arial"/>
          <w:sz w:val="20"/>
          <w:szCs w:val="20"/>
          <w:lang w:val="sl-SI" w:eastAsia="ja-JP"/>
        </w:rPr>
        <w:t>je</w:t>
      </w:r>
      <w:r w:rsidRPr="00DF791C">
        <w:rPr>
          <w:rFonts w:eastAsia="Calibri" w:cs="Arial"/>
          <w:sz w:val="20"/>
          <w:szCs w:val="20"/>
          <w:lang w:eastAsia="ja-JP"/>
        </w:rPr>
        <w:t xml:space="preserve"> v sosednji državi, vlaganje zahtevkov iz uredb </w:t>
      </w:r>
      <w:r w:rsidRPr="00DF791C">
        <w:rPr>
          <w:rFonts w:eastAsia="Calibri" w:cs="Arial"/>
          <w:sz w:val="20"/>
          <w:szCs w:val="20"/>
          <w:lang w:val="sl-SI" w:eastAsia="ja-JP"/>
        </w:rPr>
        <w:t xml:space="preserve">iz </w:t>
      </w:r>
      <w:r w:rsidRPr="00DF791C">
        <w:rPr>
          <w:rFonts w:eastAsia="Calibri" w:cs="Arial"/>
          <w:sz w:val="20"/>
          <w:szCs w:val="20"/>
          <w:lang w:eastAsia="ja-JP"/>
        </w:rPr>
        <w:t>drugega odstavka 1. člena te uredbe ni mogoče.</w:t>
      </w:r>
      <w:r w:rsidRPr="00DF791C">
        <w:rPr>
          <w:rFonts w:cs="Arial"/>
          <w:sz w:val="20"/>
          <w:szCs w:val="20"/>
          <w:lang w:val="sl-SI"/>
        </w:rPr>
        <w:t xml:space="preserve"> Ne glede na prejšnji stavek se </w:t>
      </w:r>
      <w:r w:rsidRPr="00DF791C">
        <w:rPr>
          <w:rFonts w:eastAsia="Calibri" w:cs="Arial"/>
          <w:sz w:val="20"/>
          <w:szCs w:val="20"/>
          <w:lang w:val="sl-SI" w:eastAsia="ja-JP"/>
        </w:rPr>
        <w:t>k</w:t>
      </w:r>
      <w:r w:rsidRPr="00DF791C">
        <w:rPr>
          <w:rFonts w:eastAsia="Calibri" w:cs="Arial"/>
          <w:sz w:val="20"/>
          <w:szCs w:val="20"/>
          <w:lang w:eastAsia="ja-JP"/>
        </w:rPr>
        <w:t xml:space="preserve">metijska površina, ki </w:t>
      </w:r>
      <w:r w:rsidRPr="00DF791C">
        <w:rPr>
          <w:rFonts w:eastAsia="Calibri" w:cs="Arial"/>
          <w:sz w:val="20"/>
          <w:szCs w:val="20"/>
          <w:lang w:val="sl-SI" w:eastAsia="ja-JP"/>
        </w:rPr>
        <w:t>je</w:t>
      </w:r>
      <w:r w:rsidRPr="00DF791C">
        <w:rPr>
          <w:rFonts w:eastAsia="Calibri" w:cs="Arial"/>
          <w:sz w:val="20"/>
          <w:szCs w:val="20"/>
          <w:lang w:eastAsia="ja-JP"/>
        </w:rPr>
        <w:t xml:space="preserve"> v sosednji državi in je v RKG vpisana kot del kmetijskega gospodarstva, pri obravnavi zahtevkov upošteva pri izračunu obtežbe ter letnega vnosa dušika. </w:t>
      </w:r>
    </w:p>
    <w:p w14:paraId="1C9418A8" w14:textId="77777777" w:rsidR="00AB36CF" w:rsidRPr="00DF791C" w:rsidRDefault="00AB36CF" w:rsidP="00AB36CF">
      <w:pPr>
        <w:pStyle w:val="Odstavek"/>
        <w:spacing w:before="0" w:line="260" w:lineRule="exact"/>
        <w:ind w:firstLine="0"/>
        <w:rPr>
          <w:rFonts w:cs="Arial"/>
          <w:sz w:val="20"/>
          <w:szCs w:val="20"/>
          <w:lang w:val="sl-SI"/>
        </w:rPr>
      </w:pPr>
    </w:p>
    <w:p w14:paraId="788294E8" w14:textId="77B7ADD3"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(4) Površine, ki jih upravičenec prijavi za svoje kmetijsko gospodarstvo na geoprostorskem obrazcu iz 2. točke prvega odstavka 9. člena te uredbe, morajo ostati </w:t>
      </w:r>
      <w:r w:rsidR="004466DE">
        <w:rPr>
          <w:rFonts w:cs="Arial"/>
          <w:sz w:val="20"/>
          <w:szCs w:val="20"/>
          <w:lang w:val="sl-SI"/>
        </w:rPr>
        <w:t xml:space="preserve">prijavljene v RKG </w:t>
      </w:r>
      <w:r w:rsidRPr="00DF791C">
        <w:rPr>
          <w:rFonts w:cs="Arial"/>
          <w:sz w:val="20"/>
          <w:szCs w:val="20"/>
          <w:lang w:val="sl-SI"/>
        </w:rPr>
        <w:t xml:space="preserve">na tem </w:t>
      </w:r>
      <w:r w:rsidR="004466DE">
        <w:rPr>
          <w:rFonts w:cs="Arial"/>
          <w:sz w:val="20"/>
          <w:szCs w:val="20"/>
          <w:lang w:val="sl-SI"/>
        </w:rPr>
        <w:t>kmetijskem gospodarstvu do poteka</w:t>
      </w:r>
      <w:r w:rsidRPr="00DF791C">
        <w:rPr>
          <w:rFonts w:cs="Arial"/>
          <w:sz w:val="20"/>
          <w:szCs w:val="20"/>
          <w:lang w:val="sl-SI"/>
        </w:rPr>
        <w:t xml:space="preserve"> roka za vložitev zbirne vloge, določenega v prvem odstavku 8. člena te uredbe. </w:t>
      </w:r>
    </w:p>
    <w:p w14:paraId="44978B1B" w14:textId="77777777" w:rsidR="00AB36CF" w:rsidRPr="00DF791C" w:rsidRDefault="00AB36CF" w:rsidP="00AB36CF">
      <w:pPr>
        <w:pStyle w:val="Odstavek"/>
        <w:spacing w:before="0" w:line="260" w:lineRule="exact"/>
        <w:ind w:firstLine="0"/>
        <w:rPr>
          <w:rFonts w:cs="Arial"/>
          <w:sz w:val="20"/>
          <w:szCs w:val="20"/>
          <w:lang w:val="sl-SI"/>
        </w:rPr>
      </w:pPr>
    </w:p>
    <w:p w14:paraId="04C06A59"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(5) Za upravne preveritve površin, prijavljenih v zbirni vlogi, in za upravne preveritve površin, ki jih ima upravičenec vpisane v RKG, se upošteva pozicijska toleranca enega metra. Če je pozicijsko ujemanje večje kakor en meter, velja kot upravičena površina dejansko ugotovljena površina.</w:t>
      </w:r>
    </w:p>
    <w:p w14:paraId="740AB240" w14:textId="4F3D0E4D" w:rsidR="00AB36CF" w:rsidRDefault="00AB36CF" w:rsidP="00AB36CF">
      <w:pPr>
        <w:pStyle w:val="Odstavek"/>
        <w:spacing w:before="0" w:line="260" w:lineRule="exact"/>
        <w:ind w:firstLine="0"/>
        <w:rPr>
          <w:rFonts w:cs="Arial"/>
          <w:sz w:val="20"/>
          <w:szCs w:val="20"/>
          <w:lang w:val="sl-SI"/>
        </w:rPr>
      </w:pPr>
    </w:p>
    <w:p w14:paraId="59653444" w14:textId="77777777" w:rsidR="00AB36CF" w:rsidRPr="00DF791C" w:rsidRDefault="00AB36CF" w:rsidP="00AB36CF">
      <w:pPr>
        <w:pStyle w:val="Odstavek"/>
        <w:spacing w:before="0" w:line="260" w:lineRule="exact"/>
        <w:ind w:firstLine="0"/>
        <w:rPr>
          <w:rFonts w:cs="Arial"/>
          <w:sz w:val="20"/>
          <w:szCs w:val="20"/>
          <w:lang w:val="sl-SI"/>
        </w:rPr>
      </w:pPr>
    </w:p>
    <w:p w14:paraId="1A92E7A7" w14:textId="77777777" w:rsidR="00AB36CF" w:rsidRPr="00DF791C" w:rsidRDefault="00AB36CF" w:rsidP="00AB36CF">
      <w:pPr>
        <w:pStyle w:val="Odstavek"/>
        <w:spacing w:before="0" w:line="260" w:lineRule="exact"/>
        <w:ind w:firstLine="0"/>
        <w:rPr>
          <w:rFonts w:cs="Arial"/>
          <w:sz w:val="20"/>
          <w:szCs w:val="20"/>
          <w:lang w:val="sl-SI"/>
        </w:rPr>
      </w:pPr>
    </w:p>
    <w:p w14:paraId="10CDA812" w14:textId="77777777" w:rsidR="00AB36CF" w:rsidRPr="00DF791C" w:rsidRDefault="00AB36CF" w:rsidP="00AB36CF">
      <w:pPr>
        <w:pStyle w:val="Poglavje"/>
        <w:spacing w:before="0" w:line="260" w:lineRule="exact"/>
        <w:rPr>
          <w:sz w:val="20"/>
          <w:szCs w:val="20"/>
        </w:rPr>
      </w:pPr>
      <w:r w:rsidRPr="00DF791C">
        <w:rPr>
          <w:sz w:val="20"/>
          <w:szCs w:val="20"/>
        </w:rPr>
        <w:t>II. ZBIRNA VLOGA, OBRAZCI, ZAHTEVKI IN PRILOGE</w:t>
      </w:r>
    </w:p>
    <w:p w14:paraId="3CB56912" w14:textId="77777777" w:rsidR="00AB36CF" w:rsidRPr="00DF791C" w:rsidRDefault="00AB36CF" w:rsidP="00AB36CF">
      <w:pPr>
        <w:pStyle w:val="len"/>
        <w:spacing w:before="0" w:line="260" w:lineRule="exact"/>
        <w:jc w:val="both"/>
        <w:rPr>
          <w:rFonts w:cs="Arial"/>
          <w:b w:val="0"/>
          <w:sz w:val="20"/>
          <w:szCs w:val="20"/>
        </w:rPr>
      </w:pPr>
    </w:p>
    <w:p w14:paraId="168CA9AA" w14:textId="77777777" w:rsidR="00AB36CF" w:rsidRPr="00DF791C" w:rsidRDefault="00AB36CF" w:rsidP="00AB36CF">
      <w:pPr>
        <w:pStyle w:val="len"/>
        <w:spacing w:before="0" w:line="260" w:lineRule="exact"/>
        <w:rPr>
          <w:rFonts w:cs="Arial"/>
          <w:b w:val="0"/>
          <w:sz w:val="20"/>
          <w:szCs w:val="20"/>
        </w:rPr>
      </w:pPr>
      <w:r w:rsidRPr="00DF791C">
        <w:rPr>
          <w:rFonts w:cs="Arial"/>
          <w:b w:val="0"/>
          <w:sz w:val="20"/>
          <w:szCs w:val="20"/>
        </w:rPr>
        <w:t>6. člen</w:t>
      </w:r>
    </w:p>
    <w:p w14:paraId="2D55953B" w14:textId="77777777" w:rsidR="00AB36CF" w:rsidRPr="00DF791C" w:rsidRDefault="00AB36CF" w:rsidP="00AB36CF">
      <w:pPr>
        <w:pStyle w:val="lennaslov"/>
        <w:spacing w:line="260" w:lineRule="exact"/>
        <w:rPr>
          <w:rFonts w:cs="Arial"/>
          <w:b w:val="0"/>
          <w:sz w:val="20"/>
          <w:szCs w:val="20"/>
        </w:rPr>
      </w:pPr>
      <w:r w:rsidRPr="00DF791C">
        <w:rPr>
          <w:rFonts w:cs="Arial"/>
          <w:b w:val="0"/>
          <w:sz w:val="20"/>
          <w:szCs w:val="20"/>
        </w:rPr>
        <w:t>(zbirna vloga)</w:t>
      </w:r>
    </w:p>
    <w:p w14:paraId="474AD44C" w14:textId="77777777" w:rsidR="00AB36CF" w:rsidRPr="00DF791C" w:rsidRDefault="00AB36CF" w:rsidP="00AB36CF">
      <w:pPr>
        <w:pStyle w:val="Odstavek"/>
        <w:spacing w:before="0" w:line="260" w:lineRule="exact"/>
        <w:ind w:firstLine="0"/>
        <w:rPr>
          <w:rFonts w:cs="Arial"/>
          <w:sz w:val="20"/>
          <w:szCs w:val="20"/>
        </w:rPr>
      </w:pPr>
    </w:p>
    <w:p w14:paraId="1CBF359D"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(1) Zbirna vloga vsebuje:</w:t>
      </w:r>
    </w:p>
    <w:p w14:paraId="6E787EE1" w14:textId="77777777" w:rsidR="00AB36CF" w:rsidRPr="00645253" w:rsidRDefault="00AB36CF" w:rsidP="00DC2E17">
      <w:pPr>
        <w:pStyle w:val="tevilnatoka"/>
        <w:numPr>
          <w:ilvl w:val="0"/>
          <w:numId w:val="61"/>
        </w:numPr>
        <w:tabs>
          <w:tab w:val="clear" w:pos="993"/>
          <w:tab w:val="num" w:pos="851"/>
        </w:tabs>
        <w:spacing w:line="260" w:lineRule="exact"/>
        <w:ind w:hanging="851"/>
        <w:rPr>
          <w:rFonts w:cs="Arial"/>
          <w:sz w:val="20"/>
          <w:szCs w:val="20"/>
        </w:rPr>
      </w:pPr>
      <w:r w:rsidRPr="00645253">
        <w:rPr>
          <w:rFonts w:cs="Arial"/>
          <w:sz w:val="20"/>
          <w:szCs w:val="20"/>
        </w:rPr>
        <w:t>zahtevke v zvezi z intervencijami iz uredbe, ki ureja neposredna plačila;</w:t>
      </w:r>
    </w:p>
    <w:p w14:paraId="1FA87C72" w14:textId="556EBFB5" w:rsidR="00AB36CF" w:rsidRPr="00DF791C" w:rsidRDefault="00AB36CF" w:rsidP="00AB36CF">
      <w:pPr>
        <w:pStyle w:val="tevilnatoka"/>
        <w:numPr>
          <w:ilvl w:val="0"/>
          <w:numId w:val="16"/>
        </w:numPr>
        <w:tabs>
          <w:tab w:val="num" w:pos="851"/>
        </w:tabs>
        <w:spacing w:line="260" w:lineRule="exact"/>
        <w:ind w:left="851" w:hanging="709"/>
        <w:rPr>
          <w:rFonts w:cs="Arial"/>
          <w:sz w:val="20"/>
          <w:szCs w:val="20"/>
        </w:rPr>
      </w:pPr>
      <w:r w:rsidRPr="006F241D">
        <w:rPr>
          <w:rFonts w:cs="Arial"/>
          <w:sz w:val="20"/>
          <w:szCs w:val="20"/>
        </w:rPr>
        <w:t>zahtevke v zvezi z intervencijami iz uredbe, ki ureja plačila za okoljske in podnebne obveznosti ter naravne</w:t>
      </w:r>
      <w:r w:rsidRPr="00DF791C">
        <w:rPr>
          <w:rFonts w:cs="Arial"/>
          <w:sz w:val="20"/>
          <w:szCs w:val="20"/>
        </w:rPr>
        <w:t xml:space="preserve"> ali druge omejitve;</w:t>
      </w:r>
    </w:p>
    <w:p w14:paraId="1DBADAE3" w14:textId="77777777" w:rsidR="00AB36CF" w:rsidRPr="00DF791C" w:rsidRDefault="00AB36CF" w:rsidP="00AB36CF">
      <w:pPr>
        <w:pStyle w:val="tevilnatoka"/>
        <w:numPr>
          <w:ilvl w:val="0"/>
          <w:numId w:val="16"/>
        </w:numPr>
        <w:tabs>
          <w:tab w:val="num" w:pos="851"/>
        </w:tabs>
        <w:spacing w:line="260" w:lineRule="exact"/>
        <w:ind w:left="851" w:hanging="709"/>
        <w:rPr>
          <w:rFonts w:cs="Arial"/>
          <w:sz w:val="20"/>
          <w:szCs w:val="20"/>
        </w:rPr>
      </w:pPr>
      <w:r w:rsidRPr="00DF791C">
        <w:rPr>
          <w:rFonts w:cs="Arial"/>
          <w:sz w:val="20"/>
          <w:szCs w:val="20"/>
        </w:rPr>
        <w:t>zahtevke v zvezi z intervencijami iz uredbe, ki ureja intervencijo dobrobit živali;</w:t>
      </w:r>
    </w:p>
    <w:p w14:paraId="246BF628" w14:textId="77777777" w:rsidR="00AB36CF" w:rsidRPr="00DF791C" w:rsidRDefault="00AB36CF" w:rsidP="00AB36CF">
      <w:pPr>
        <w:pStyle w:val="tevilnatoka"/>
        <w:numPr>
          <w:ilvl w:val="0"/>
          <w:numId w:val="16"/>
        </w:numPr>
        <w:tabs>
          <w:tab w:val="num" w:pos="851"/>
        </w:tabs>
        <w:spacing w:line="260" w:lineRule="exact"/>
        <w:ind w:left="851" w:hanging="709"/>
        <w:rPr>
          <w:rFonts w:cs="Arial"/>
          <w:sz w:val="20"/>
          <w:szCs w:val="20"/>
        </w:rPr>
      </w:pPr>
      <w:r w:rsidRPr="00DF791C">
        <w:rPr>
          <w:rFonts w:cs="Arial"/>
          <w:sz w:val="20"/>
          <w:szCs w:val="20"/>
        </w:rPr>
        <w:t>priloge zbirne vloge, dokazila in izjave.</w:t>
      </w:r>
    </w:p>
    <w:p w14:paraId="5CCF1F24" w14:textId="77777777" w:rsidR="00AB36CF" w:rsidRPr="00DF791C" w:rsidRDefault="00AB36CF" w:rsidP="00AB36CF">
      <w:pPr>
        <w:pStyle w:val="Odstavek"/>
        <w:spacing w:before="0" w:line="260" w:lineRule="exact"/>
        <w:ind w:firstLine="0"/>
        <w:rPr>
          <w:rFonts w:cs="Arial"/>
          <w:sz w:val="20"/>
          <w:szCs w:val="20"/>
        </w:rPr>
      </w:pPr>
    </w:p>
    <w:p w14:paraId="10EA9447" w14:textId="7FAFF3D5" w:rsidR="00AB36CF" w:rsidRPr="00DF791C" w:rsidRDefault="00AB36CF" w:rsidP="00AB36CF">
      <w:pPr>
        <w:pStyle w:val="Odstavek"/>
        <w:spacing w:before="0" w:line="260" w:lineRule="exact"/>
        <w:ind w:firstLine="0"/>
        <w:rPr>
          <w:rFonts w:cs="Arial"/>
          <w:sz w:val="20"/>
          <w:szCs w:val="20"/>
          <w:lang w:val="sl-SI"/>
        </w:rPr>
      </w:pPr>
      <w:r>
        <w:rPr>
          <w:rFonts w:cs="Arial"/>
          <w:sz w:val="20"/>
          <w:szCs w:val="20"/>
        </w:rPr>
        <w:t xml:space="preserve">(2) </w:t>
      </w:r>
      <w:r w:rsidRPr="00DF791C">
        <w:rPr>
          <w:rFonts w:cs="Arial"/>
          <w:sz w:val="20"/>
          <w:szCs w:val="20"/>
          <w:lang w:val="sl-SI"/>
        </w:rPr>
        <w:t>Upravičenec ali njegov pooblaščenec zbirno vlogo iz prejšnjega odstavka, spremembe in umike zahtevkov iz 11. člena te uredbe ter priloge, dokazila in izjave, določene v tej uredbi, uredbi, ki ureja pogojenost, ali uredbah iz drugega odstavka 1. člena te uredbe, vlaga v spletni aplikaciji za oddajanje vlog. Pri tem se za identifikacijo in e-podpis vloge uporabita centralna storitev za spletno prijavo in elektronski podpis, pri čemer se identifikacija izvede z uporabo sredstev elektronske identifikacije ravni zanesljivosti srednja ali visoka, e-podpis pa s kvalificiranim potrdilom za elektronski podpis. Priloge zbirne vloge, dokazila ali izjave, ki jih ni mogoče vložiti v obliki s</w:t>
      </w:r>
      <w:r w:rsidR="00B943EB">
        <w:rPr>
          <w:rFonts w:cs="Arial"/>
          <w:sz w:val="20"/>
          <w:szCs w:val="20"/>
          <w:lang w:val="sl-SI"/>
        </w:rPr>
        <w:t>pletnega obrazca, upravičenec zbirni vlogi pri</w:t>
      </w:r>
      <w:r w:rsidRPr="00DF791C">
        <w:rPr>
          <w:rFonts w:cs="Arial"/>
          <w:sz w:val="20"/>
          <w:szCs w:val="20"/>
          <w:lang w:val="sl-SI"/>
        </w:rPr>
        <w:t xml:space="preserve">loži kot skenogram. </w:t>
      </w:r>
    </w:p>
    <w:p w14:paraId="1247265C" w14:textId="77777777" w:rsidR="00AB36CF" w:rsidRPr="00DF791C" w:rsidRDefault="00AB36CF" w:rsidP="00AB36CF">
      <w:pPr>
        <w:pStyle w:val="Odstavek"/>
        <w:spacing w:before="0" w:line="260" w:lineRule="exact"/>
        <w:ind w:firstLine="0"/>
        <w:rPr>
          <w:rFonts w:cs="Arial"/>
          <w:sz w:val="20"/>
          <w:szCs w:val="20"/>
        </w:rPr>
      </w:pPr>
    </w:p>
    <w:p w14:paraId="4E976499" w14:textId="21478793"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 xml:space="preserve">(3) </w:t>
      </w:r>
      <w:r w:rsidRPr="00DF791C">
        <w:rPr>
          <w:rFonts w:cs="Arial"/>
          <w:sz w:val="20"/>
          <w:szCs w:val="20"/>
          <w:lang w:val="sl-SI"/>
        </w:rPr>
        <w:t>Za spletno izvedbo vlaganj, določenih v prejšnjem odstavku, agencija vzpostavi vstopno spletno mesto na naslovu: https://ekmetijstvo.gov.si, na katerem se upravičenec ali njegov pooblaščenec s sredstvom elektronske identifikacije ravni zanesljivosti srednja ali visoka prijavi v informacijski sistem agencije, ima dostop do vseh podatkov, potrebnih za spletno izvedbo vnosa, izvede spletni vnos, se podpiše s kvalificiranim digitalnim potrdilom za elektronski podpis, izvede spletno vložitev in od agencije prejme potrdilo o uspešni vložitvi. Če vlaganje izvaja pooblaščenec, se mora pred spletno vložitvijo registrirati pri agenci</w:t>
      </w:r>
      <w:r w:rsidR="00DF2DC0">
        <w:rPr>
          <w:rFonts w:cs="Arial"/>
          <w:sz w:val="20"/>
          <w:szCs w:val="20"/>
          <w:lang w:val="sl-SI"/>
        </w:rPr>
        <w:t>ji najp</w:t>
      </w:r>
      <w:r w:rsidR="00EB6D9C">
        <w:rPr>
          <w:rFonts w:cs="Arial"/>
          <w:sz w:val="20"/>
          <w:szCs w:val="20"/>
          <w:lang w:val="sl-SI"/>
        </w:rPr>
        <w:t>ozneje</w:t>
      </w:r>
      <w:r w:rsidR="00DF2DC0" w:rsidRPr="006F241D">
        <w:rPr>
          <w:rFonts w:cs="Arial"/>
          <w:sz w:val="20"/>
          <w:szCs w:val="20"/>
          <w:lang w:val="sl-SI"/>
        </w:rPr>
        <w:t xml:space="preserve"> 17</w:t>
      </w:r>
      <w:r w:rsidRPr="006F241D">
        <w:rPr>
          <w:rFonts w:cs="Arial"/>
          <w:sz w:val="20"/>
          <w:szCs w:val="20"/>
          <w:lang w:val="sl-SI"/>
        </w:rPr>
        <w:t>. junija</w:t>
      </w:r>
      <w:r>
        <w:rPr>
          <w:rFonts w:cs="Arial"/>
          <w:sz w:val="20"/>
          <w:szCs w:val="20"/>
          <w:lang w:val="sl-SI"/>
        </w:rPr>
        <w:t xml:space="preserve"> </w:t>
      </w:r>
      <w:r w:rsidRPr="00B54248">
        <w:rPr>
          <w:rFonts w:cs="Arial"/>
          <w:sz w:val="20"/>
          <w:szCs w:val="20"/>
          <w:lang w:val="sl-SI"/>
        </w:rPr>
        <w:t>2024. Pooblaščenec</w:t>
      </w:r>
      <w:r w:rsidRPr="00DF791C">
        <w:rPr>
          <w:rFonts w:cs="Arial"/>
          <w:sz w:val="20"/>
          <w:szCs w:val="20"/>
          <w:lang w:val="sl-SI"/>
        </w:rPr>
        <w:t xml:space="preserve"> izpolni tudi izjavo v skladu </w:t>
      </w:r>
      <w:r w:rsidR="00EB6D9C">
        <w:rPr>
          <w:rFonts w:cs="Arial"/>
          <w:sz w:val="20"/>
          <w:szCs w:val="20"/>
        </w:rPr>
        <w:t>z določbo</w:t>
      </w:r>
      <w:r w:rsidRPr="00DF791C">
        <w:rPr>
          <w:rFonts w:cs="Arial"/>
          <w:sz w:val="20"/>
          <w:szCs w:val="20"/>
        </w:rPr>
        <w:t xml:space="preserve"> </w:t>
      </w:r>
      <w:r w:rsidR="00EB6D9C">
        <w:rPr>
          <w:rFonts w:cs="Arial"/>
          <w:sz w:val="20"/>
          <w:szCs w:val="20"/>
          <w:lang w:val="sl-SI"/>
        </w:rPr>
        <w:t>glede</w:t>
      </w:r>
      <w:r w:rsidR="00E34050">
        <w:rPr>
          <w:rFonts w:cs="Arial"/>
          <w:sz w:val="20"/>
          <w:szCs w:val="20"/>
        </w:rPr>
        <w:t xml:space="preserve"> pooblastila</w:t>
      </w:r>
      <w:r w:rsidRPr="00DF791C">
        <w:rPr>
          <w:rFonts w:cs="Arial"/>
          <w:sz w:val="20"/>
          <w:szCs w:val="20"/>
        </w:rPr>
        <w:t xml:space="preserve"> zakona, ki ureja kmetijstvo</w:t>
      </w:r>
      <w:r w:rsidRPr="00DF791C">
        <w:rPr>
          <w:rFonts w:cs="Arial"/>
          <w:sz w:val="20"/>
          <w:szCs w:val="20"/>
          <w:lang w:val="sl-SI"/>
        </w:rPr>
        <w:t xml:space="preserve">. </w:t>
      </w:r>
    </w:p>
    <w:p w14:paraId="20FB1EDF" w14:textId="77777777" w:rsidR="00AB36CF" w:rsidRPr="00DF791C" w:rsidRDefault="00AB36CF" w:rsidP="00AB36CF">
      <w:pPr>
        <w:pStyle w:val="Odstavek"/>
        <w:spacing w:before="0" w:line="260" w:lineRule="exact"/>
        <w:ind w:firstLine="0"/>
        <w:rPr>
          <w:rFonts w:cs="Arial"/>
          <w:sz w:val="20"/>
          <w:szCs w:val="20"/>
          <w:lang w:val="sl-SI"/>
        </w:rPr>
      </w:pPr>
    </w:p>
    <w:p w14:paraId="5CDC09F5"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(4) </w:t>
      </w:r>
      <w:r w:rsidRPr="00DF791C">
        <w:rPr>
          <w:rFonts w:cs="Arial"/>
          <w:sz w:val="20"/>
          <w:szCs w:val="20"/>
        </w:rPr>
        <w:t xml:space="preserve">S podpisom </w:t>
      </w:r>
      <w:r w:rsidRPr="00DF791C">
        <w:rPr>
          <w:rFonts w:cs="Arial"/>
          <w:sz w:val="20"/>
          <w:szCs w:val="20"/>
          <w:lang w:val="sl-SI"/>
        </w:rPr>
        <w:t xml:space="preserve">zbirne vloge </w:t>
      </w:r>
      <w:r w:rsidRPr="00DF791C">
        <w:rPr>
          <w:rFonts w:cs="Arial"/>
          <w:sz w:val="20"/>
          <w:szCs w:val="20"/>
        </w:rPr>
        <w:t>upravičenec ali njegov pooblaščenec potrdi pravilnost vnosa podatkov</w:t>
      </w:r>
      <w:r w:rsidRPr="00DF791C">
        <w:rPr>
          <w:rFonts w:cs="Arial"/>
          <w:sz w:val="20"/>
          <w:szCs w:val="20"/>
          <w:lang w:val="sl-SI"/>
        </w:rPr>
        <w:t xml:space="preserve">. </w:t>
      </w:r>
    </w:p>
    <w:p w14:paraId="0076D7A5" w14:textId="77777777" w:rsidR="00AB36CF" w:rsidRPr="00DF791C" w:rsidRDefault="00AB36CF" w:rsidP="00AB36CF">
      <w:pPr>
        <w:pStyle w:val="Odstavek"/>
        <w:spacing w:before="0" w:line="260" w:lineRule="exact"/>
        <w:ind w:firstLine="0"/>
        <w:rPr>
          <w:rFonts w:cs="Arial"/>
          <w:sz w:val="20"/>
          <w:szCs w:val="20"/>
          <w:lang w:val="sl-SI"/>
        </w:rPr>
      </w:pPr>
    </w:p>
    <w:p w14:paraId="6A3B8E09"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 xml:space="preserve">(5) </w:t>
      </w:r>
      <w:r w:rsidRPr="00DF791C">
        <w:rPr>
          <w:rFonts w:cs="Arial"/>
          <w:sz w:val="20"/>
          <w:szCs w:val="20"/>
          <w:lang w:val="sl-SI"/>
        </w:rPr>
        <w:t>Vlaganja</w:t>
      </w:r>
      <w:r w:rsidRPr="00DF791C">
        <w:rPr>
          <w:rFonts w:cs="Arial"/>
          <w:sz w:val="20"/>
          <w:szCs w:val="20"/>
        </w:rPr>
        <w:t xml:space="preserve"> zbirne vloge ni mogoče začeti, če so podatki v RKG neusklajeni.</w:t>
      </w:r>
    </w:p>
    <w:p w14:paraId="09C4D8D9" w14:textId="77777777" w:rsidR="00AB36CF" w:rsidRPr="00DF791C" w:rsidRDefault="00AB36CF" w:rsidP="00AB36CF">
      <w:pPr>
        <w:pStyle w:val="Odstavek"/>
        <w:spacing w:before="0" w:line="260" w:lineRule="exact"/>
        <w:ind w:firstLine="0"/>
        <w:rPr>
          <w:rFonts w:cs="Arial"/>
          <w:sz w:val="20"/>
          <w:szCs w:val="20"/>
        </w:rPr>
      </w:pPr>
    </w:p>
    <w:p w14:paraId="5FBFB926" w14:textId="77777777" w:rsidR="00AB36CF" w:rsidRPr="00DF791C" w:rsidRDefault="00AB36CF" w:rsidP="00AB36CF">
      <w:pPr>
        <w:pStyle w:val="Odstavek"/>
        <w:spacing w:before="0" w:line="260" w:lineRule="exact"/>
        <w:ind w:firstLine="0"/>
        <w:rPr>
          <w:rFonts w:cs="Arial"/>
          <w:sz w:val="20"/>
          <w:szCs w:val="20"/>
        </w:rPr>
      </w:pPr>
      <w:r w:rsidRPr="00DF791C">
        <w:rPr>
          <w:rFonts w:cs="Arial"/>
          <w:sz w:val="20"/>
          <w:szCs w:val="20"/>
          <w:lang w:val="sl-SI"/>
        </w:rPr>
        <w:t>(</w:t>
      </w:r>
      <w:r w:rsidRPr="00DF791C">
        <w:rPr>
          <w:rFonts w:cs="Arial"/>
          <w:sz w:val="20"/>
          <w:szCs w:val="20"/>
        </w:rPr>
        <w:t xml:space="preserve">6) Za </w:t>
      </w:r>
      <w:r w:rsidRPr="00DF791C">
        <w:rPr>
          <w:rFonts w:cs="Arial"/>
          <w:sz w:val="20"/>
          <w:szCs w:val="20"/>
          <w:lang w:val="sl-SI"/>
        </w:rPr>
        <w:t>intervencije</w:t>
      </w:r>
      <w:r w:rsidRPr="00DF791C">
        <w:rPr>
          <w:rFonts w:cs="Arial"/>
          <w:sz w:val="20"/>
          <w:szCs w:val="20"/>
        </w:rPr>
        <w:t xml:space="preserve"> kmetijske politike se za leto 20</w:t>
      </w:r>
      <w:r w:rsidRPr="00B54248">
        <w:rPr>
          <w:rFonts w:cs="Arial"/>
          <w:sz w:val="20"/>
          <w:szCs w:val="20"/>
        </w:rPr>
        <w:t>2</w:t>
      </w:r>
      <w:r w:rsidRPr="00B54248">
        <w:rPr>
          <w:rFonts w:cs="Arial"/>
          <w:sz w:val="20"/>
          <w:szCs w:val="20"/>
          <w:lang w:val="sl-SI"/>
        </w:rPr>
        <w:t>4</w:t>
      </w:r>
      <w:r w:rsidRPr="00DF791C">
        <w:rPr>
          <w:rFonts w:cs="Arial"/>
          <w:sz w:val="20"/>
          <w:szCs w:val="20"/>
        </w:rPr>
        <w:t xml:space="preserve"> upoštevajo podatki, ki jih agencija na stanje en dan pred </w:t>
      </w:r>
      <w:r w:rsidRPr="00DF791C">
        <w:rPr>
          <w:rFonts w:cs="Arial"/>
          <w:sz w:val="20"/>
          <w:szCs w:val="20"/>
          <w:lang w:val="sl-SI"/>
        </w:rPr>
        <w:t>spletnim</w:t>
      </w:r>
      <w:r w:rsidRPr="00DF791C">
        <w:rPr>
          <w:rFonts w:cs="Arial"/>
          <w:sz w:val="20"/>
          <w:szCs w:val="20"/>
        </w:rPr>
        <w:t xml:space="preserve"> </w:t>
      </w:r>
      <w:r w:rsidRPr="00DF791C">
        <w:rPr>
          <w:rFonts w:cs="Arial"/>
          <w:sz w:val="20"/>
          <w:szCs w:val="20"/>
          <w:lang w:val="sl-SI"/>
        </w:rPr>
        <w:t xml:space="preserve">vlaganjem ali dopolnitvijo </w:t>
      </w:r>
      <w:r w:rsidRPr="00DF791C">
        <w:rPr>
          <w:rFonts w:cs="Arial"/>
          <w:sz w:val="20"/>
          <w:szCs w:val="20"/>
        </w:rPr>
        <w:t>zbirne vloge</w:t>
      </w:r>
      <w:r w:rsidRPr="00DF791C">
        <w:rPr>
          <w:rFonts w:cs="Arial"/>
          <w:sz w:val="20"/>
          <w:szCs w:val="20"/>
          <w:lang w:val="sl-SI"/>
        </w:rPr>
        <w:t xml:space="preserve"> </w:t>
      </w:r>
      <w:r w:rsidRPr="00DF791C">
        <w:rPr>
          <w:rFonts w:cs="Arial"/>
          <w:sz w:val="20"/>
          <w:szCs w:val="20"/>
        </w:rPr>
        <w:t>prenese iz RKG v svoj informacijski sistem</w:t>
      </w:r>
      <w:r w:rsidRPr="00DF791C">
        <w:rPr>
          <w:rFonts w:cs="Arial"/>
          <w:sz w:val="20"/>
          <w:szCs w:val="20"/>
          <w:lang w:val="sl-SI"/>
        </w:rPr>
        <w:t>, o:</w:t>
      </w:r>
    </w:p>
    <w:p w14:paraId="592EC91C" w14:textId="77777777" w:rsidR="00AB36CF" w:rsidRPr="00DC2E17" w:rsidRDefault="00AB36CF" w:rsidP="00DC2E17">
      <w:pPr>
        <w:pStyle w:val="tevilnatoka"/>
        <w:numPr>
          <w:ilvl w:val="0"/>
          <w:numId w:val="62"/>
        </w:numPr>
        <w:tabs>
          <w:tab w:val="num" w:pos="851"/>
        </w:tabs>
        <w:spacing w:line="260" w:lineRule="exact"/>
        <w:ind w:hanging="851"/>
        <w:rPr>
          <w:rFonts w:cs="Arial"/>
          <w:sz w:val="20"/>
          <w:szCs w:val="20"/>
        </w:rPr>
      </w:pPr>
      <w:r w:rsidRPr="00DC2E17">
        <w:rPr>
          <w:rFonts w:cs="Arial"/>
          <w:sz w:val="20"/>
          <w:szCs w:val="20"/>
        </w:rPr>
        <w:t>blokih, GERK in KRZ;</w:t>
      </w:r>
    </w:p>
    <w:p w14:paraId="72E61CFF" w14:textId="77777777" w:rsidR="00AB36CF" w:rsidRPr="00DF791C" w:rsidRDefault="00AB36CF" w:rsidP="00AB36CF">
      <w:pPr>
        <w:pStyle w:val="tevilnatoka"/>
        <w:numPr>
          <w:ilvl w:val="0"/>
          <w:numId w:val="16"/>
        </w:numPr>
        <w:tabs>
          <w:tab w:val="num" w:pos="851"/>
        </w:tabs>
        <w:spacing w:line="260" w:lineRule="exact"/>
        <w:ind w:left="851" w:hanging="709"/>
        <w:rPr>
          <w:rFonts w:cs="Arial"/>
          <w:sz w:val="20"/>
          <w:szCs w:val="20"/>
        </w:rPr>
      </w:pPr>
      <w:r w:rsidRPr="00DF791C">
        <w:rPr>
          <w:rFonts w:cs="Arial"/>
          <w:sz w:val="20"/>
          <w:szCs w:val="20"/>
        </w:rPr>
        <w:t>avtohtonih in tradicionalnih sortah sadnih rastlin, vinske trte, hmelja in oljk;</w:t>
      </w:r>
    </w:p>
    <w:p w14:paraId="00F35D13" w14:textId="77777777" w:rsidR="00AB36CF" w:rsidRPr="00DF791C" w:rsidRDefault="00AB36CF" w:rsidP="00AB36CF">
      <w:pPr>
        <w:pStyle w:val="tevilnatoka"/>
        <w:numPr>
          <w:ilvl w:val="0"/>
          <w:numId w:val="16"/>
        </w:numPr>
        <w:tabs>
          <w:tab w:val="num" w:pos="851"/>
        </w:tabs>
        <w:spacing w:line="260" w:lineRule="exact"/>
        <w:ind w:left="851" w:hanging="709"/>
        <w:rPr>
          <w:rFonts w:cs="Arial"/>
          <w:sz w:val="20"/>
          <w:szCs w:val="20"/>
        </w:rPr>
      </w:pPr>
      <w:r w:rsidRPr="00DF791C">
        <w:rPr>
          <w:rFonts w:cs="Arial"/>
          <w:sz w:val="20"/>
          <w:szCs w:val="20"/>
        </w:rPr>
        <w:lastRenderedPageBreak/>
        <w:t>sadnih vrstah in številu sadnih dreves ali grmov;</w:t>
      </w:r>
    </w:p>
    <w:p w14:paraId="13464DE3" w14:textId="77777777" w:rsidR="00AB36CF" w:rsidRPr="00DF791C" w:rsidRDefault="00AB36CF" w:rsidP="00AB36CF">
      <w:pPr>
        <w:pStyle w:val="tevilnatoka"/>
        <w:numPr>
          <w:ilvl w:val="0"/>
          <w:numId w:val="16"/>
        </w:numPr>
        <w:tabs>
          <w:tab w:val="num" w:pos="851"/>
        </w:tabs>
        <w:spacing w:line="260" w:lineRule="exact"/>
        <w:ind w:left="851" w:hanging="709"/>
        <w:rPr>
          <w:rFonts w:cs="Arial"/>
          <w:sz w:val="20"/>
          <w:szCs w:val="20"/>
        </w:rPr>
      </w:pPr>
      <w:r w:rsidRPr="00DF791C">
        <w:rPr>
          <w:rFonts w:cs="Arial"/>
          <w:sz w:val="20"/>
          <w:szCs w:val="20"/>
        </w:rPr>
        <w:t>razvrstitvi KMG v območja z omejenimi možnostmi za kmetijsko dejavnost (v nadaljnjem besedilu: OMD) in</w:t>
      </w:r>
    </w:p>
    <w:p w14:paraId="0B26C8D9" w14:textId="77777777" w:rsidR="00AB36CF" w:rsidRPr="00DF791C" w:rsidRDefault="00AB36CF" w:rsidP="00AB36CF">
      <w:pPr>
        <w:pStyle w:val="tevilnatoka"/>
        <w:numPr>
          <w:ilvl w:val="0"/>
          <w:numId w:val="16"/>
        </w:numPr>
        <w:tabs>
          <w:tab w:val="num" w:pos="851"/>
        </w:tabs>
        <w:spacing w:line="260" w:lineRule="exact"/>
        <w:ind w:left="851" w:hanging="709"/>
        <w:rPr>
          <w:rFonts w:cs="Arial"/>
          <w:sz w:val="20"/>
          <w:szCs w:val="20"/>
        </w:rPr>
      </w:pPr>
      <w:r w:rsidRPr="00DF791C">
        <w:rPr>
          <w:rFonts w:cs="Arial"/>
          <w:sz w:val="20"/>
          <w:szCs w:val="20"/>
        </w:rPr>
        <w:t xml:space="preserve">točkah kmetijskega gospodarstva v OMD. </w:t>
      </w:r>
    </w:p>
    <w:p w14:paraId="69F3E178" w14:textId="77777777" w:rsidR="00AB36CF" w:rsidRPr="00DF791C" w:rsidRDefault="00AB36CF" w:rsidP="00AB36CF">
      <w:pPr>
        <w:pStyle w:val="Odstavek"/>
        <w:spacing w:before="0" w:line="260" w:lineRule="exact"/>
        <w:ind w:firstLine="0"/>
        <w:rPr>
          <w:rFonts w:cs="Arial"/>
          <w:sz w:val="20"/>
          <w:szCs w:val="20"/>
        </w:rPr>
      </w:pPr>
    </w:p>
    <w:p w14:paraId="4C1D965E"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 xml:space="preserve">(7) </w:t>
      </w:r>
      <w:r w:rsidRPr="00DF791C">
        <w:rPr>
          <w:rFonts w:cs="Arial"/>
          <w:sz w:val="20"/>
          <w:szCs w:val="20"/>
          <w:lang w:val="sl-SI"/>
        </w:rPr>
        <w:t>V</w:t>
      </w:r>
      <w:r w:rsidRPr="00DF791C">
        <w:rPr>
          <w:rFonts w:cs="Arial"/>
          <w:sz w:val="20"/>
          <w:szCs w:val="20"/>
        </w:rPr>
        <w:t xml:space="preserve"> </w:t>
      </w:r>
      <w:r w:rsidRPr="00DF791C">
        <w:rPr>
          <w:rFonts w:cs="Arial"/>
          <w:sz w:val="20"/>
          <w:szCs w:val="20"/>
          <w:lang w:val="sl-SI"/>
        </w:rPr>
        <w:t>obrazcu za oddajo zahtevka</w:t>
      </w:r>
      <w:r w:rsidRPr="00DF791C">
        <w:rPr>
          <w:rFonts w:cs="Arial"/>
          <w:sz w:val="20"/>
          <w:szCs w:val="20"/>
        </w:rPr>
        <w:t xml:space="preserve"> za </w:t>
      </w:r>
      <w:r w:rsidRPr="00DF791C">
        <w:rPr>
          <w:rFonts w:cs="Arial"/>
          <w:sz w:val="20"/>
          <w:szCs w:val="20"/>
          <w:lang w:val="sl-SI"/>
        </w:rPr>
        <w:t>podintervencijo</w:t>
      </w:r>
      <w:r w:rsidRPr="00DF791C">
        <w:rPr>
          <w:rFonts w:cs="Arial"/>
          <w:sz w:val="20"/>
          <w:szCs w:val="20"/>
        </w:rPr>
        <w:t xml:space="preserve"> </w:t>
      </w:r>
      <w:r w:rsidRPr="00DF791C">
        <w:rPr>
          <w:rFonts w:cs="Arial"/>
          <w:sz w:val="20"/>
          <w:szCs w:val="20"/>
          <w:lang w:val="sl-SI"/>
        </w:rPr>
        <w:t>d</w:t>
      </w:r>
      <w:r w:rsidRPr="00DF791C">
        <w:rPr>
          <w:rFonts w:cs="Arial"/>
          <w:sz w:val="20"/>
          <w:szCs w:val="20"/>
        </w:rPr>
        <w:t xml:space="preserve">obrobit živali – prašiči iz </w:t>
      </w:r>
      <w:r w:rsidRPr="00DF791C">
        <w:rPr>
          <w:rFonts w:cs="Arial"/>
          <w:sz w:val="20"/>
          <w:szCs w:val="20"/>
          <w:lang w:val="sl-SI"/>
        </w:rPr>
        <w:t>8.</w:t>
      </w:r>
      <w:r w:rsidRPr="00DF791C">
        <w:rPr>
          <w:rFonts w:cs="Arial"/>
          <w:sz w:val="20"/>
          <w:szCs w:val="20"/>
        </w:rPr>
        <w:t xml:space="preserve"> točke </w:t>
      </w:r>
      <w:r w:rsidRPr="00DF791C">
        <w:rPr>
          <w:rFonts w:cs="Arial"/>
          <w:sz w:val="20"/>
          <w:szCs w:val="20"/>
          <w:lang w:val="sl-SI"/>
        </w:rPr>
        <w:t>prvega</w:t>
      </w:r>
      <w:r w:rsidRPr="00DF791C">
        <w:rPr>
          <w:rFonts w:cs="Arial"/>
          <w:sz w:val="20"/>
          <w:szCs w:val="20"/>
        </w:rPr>
        <w:t xml:space="preserve"> odstavka </w:t>
      </w:r>
      <w:r w:rsidRPr="00DF791C">
        <w:rPr>
          <w:rFonts w:cs="Arial"/>
          <w:sz w:val="20"/>
          <w:szCs w:val="20"/>
          <w:lang w:val="sl-SI"/>
        </w:rPr>
        <w:t>9</w:t>
      </w:r>
      <w:r w:rsidRPr="00DF791C">
        <w:rPr>
          <w:rFonts w:cs="Arial"/>
          <w:sz w:val="20"/>
          <w:szCs w:val="20"/>
        </w:rPr>
        <w:t>. člena</w:t>
      </w:r>
      <w:r w:rsidRPr="00DF791C">
        <w:rPr>
          <w:rFonts w:cs="Arial"/>
          <w:sz w:val="20"/>
          <w:szCs w:val="20"/>
          <w:lang w:val="sl-SI"/>
        </w:rPr>
        <w:t xml:space="preserve"> te uredbe</w:t>
      </w:r>
      <w:r w:rsidRPr="00DF791C">
        <w:rPr>
          <w:rFonts w:cs="Arial"/>
          <w:sz w:val="20"/>
          <w:szCs w:val="20"/>
        </w:rPr>
        <w:t xml:space="preserve"> se </w:t>
      </w:r>
      <w:r w:rsidRPr="00DF791C">
        <w:rPr>
          <w:rFonts w:cs="Arial"/>
          <w:sz w:val="20"/>
          <w:szCs w:val="20"/>
          <w:lang w:val="sl-SI"/>
        </w:rPr>
        <w:t>navedejo</w:t>
      </w:r>
      <w:r w:rsidRPr="00DF791C">
        <w:rPr>
          <w:rFonts w:cs="Arial"/>
          <w:sz w:val="20"/>
          <w:szCs w:val="20"/>
        </w:rPr>
        <w:t xml:space="preserve"> podatki o številu prašičev iz </w:t>
      </w:r>
      <w:r w:rsidRPr="00DF791C">
        <w:rPr>
          <w:rFonts w:cs="Arial"/>
          <w:sz w:val="20"/>
          <w:szCs w:val="20"/>
          <w:lang w:val="sl-SI"/>
        </w:rPr>
        <w:t>c</w:t>
      </w:r>
      <w:r w:rsidRPr="00DF791C">
        <w:rPr>
          <w:rFonts w:cs="Arial"/>
          <w:sz w:val="20"/>
          <w:szCs w:val="20"/>
        </w:rPr>
        <w:t xml:space="preserve">entralnega registra prašičev (v nadaljnjem besedilu: CRPš) v skladu z </w:t>
      </w:r>
      <w:r w:rsidRPr="00DF791C">
        <w:rPr>
          <w:rFonts w:cs="Arial"/>
          <w:sz w:val="20"/>
          <w:szCs w:val="20"/>
          <w:lang w:val="sl-SI"/>
        </w:rPr>
        <w:t>u</w:t>
      </w:r>
      <w:r w:rsidRPr="00DF791C">
        <w:rPr>
          <w:rFonts w:cs="Arial"/>
          <w:sz w:val="20"/>
          <w:szCs w:val="20"/>
        </w:rPr>
        <w:t xml:space="preserve">redbo, ki ureja </w:t>
      </w:r>
      <w:r w:rsidRPr="00DF791C">
        <w:rPr>
          <w:rFonts w:cs="Arial"/>
          <w:sz w:val="20"/>
          <w:szCs w:val="20"/>
          <w:lang w:val="sl-SI"/>
        </w:rPr>
        <w:t>intervencijo</w:t>
      </w:r>
      <w:r w:rsidRPr="00DF791C">
        <w:rPr>
          <w:rFonts w:cs="Arial"/>
          <w:sz w:val="20"/>
          <w:szCs w:val="20"/>
        </w:rPr>
        <w:t xml:space="preserve"> dobrobit živali. Stalež prašičev, sporočen v CRPš po roku, določenem v </w:t>
      </w:r>
      <w:r w:rsidRPr="00DF791C">
        <w:rPr>
          <w:rFonts w:cs="Arial"/>
          <w:sz w:val="20"/>
          <w:szCs w:val="20"/>
          <w:lang w:val="sl-SI"/>
        </w:rPr>
        <w:t>u</w:t>
      </w:r>
      <w:r w:rsidRPr="00DF791C">
        <w:rPr>
          <w:rFonts w:cs="Arial"/>
          <w:sz w:val="20"/>
          <w:szCs w:val="20"/>
        </w:rPr>
        <w:t xml:space="preserve">redbi, ki ureja </w:t>
      </w:r>
      <w:r w:rsidRPr="00DF791C">
        <w:rPr>
          <w:rFonts w:cs="Arial"/>
          <w:sz w:val="20"/>
          <w:szCs w:val="20"/>
          <w:lang w:val="sl-SI"/>
        </w:rPr>
        <w:t>intervencijo</w:t>
      </w:r>
      <w:r w:rsidRPr="00DF791C">
        <w:rPr>
          <w:rFonts w:cs="Arial"/>
          <w:sz w:val="20"/>
          <w:szCs w:val="20"/>
        </w:rPr>
        <w:t xml:space="preserve"> dobrobit živali, se ne upošteva pri izračunu povprečnega števila prašičev za izračun plačila za </w:t>
      </w:r>
      <w:r w:rsidRPr="00DF791C">
        <w:rPr>
          <w:rFonts w:cs="Arial"/>
          <w:sz w:val="20"/>
          <w:szCs w:val="20"/>
          <w:lang w:val="sl-SI"/>
        </w:rPr>
        <w:t>podintervencijo</w:t>
      </w:r>
      <w:r w:rsidRPr="00DF791C">
        <w:rPr>
          <w:rFonts w:cs="Arial"/>
          <w:sz w:val="20"/>
          <w:szCs w:val="20"/>
        </w:rPr>
        <w:t xml:space="preserve"> </w:t>
      </w:r>
      <w:r w:rsidRPr="00DF791C">
        <w:rPr>
          <w:rFonts w:cs="Arial"/>
          <w:sz w:val="20"/>
          <w:szCs w:val="20"/>
          <w:lang w:val="sl-SI"/>
        </w:rPr>
        <w:t>d</w:t>
      </w:r>
      <w:r w:rsidRPr="00DF791C">
        <w:rPr>
          <w:rFonts w:cs="Arial"/>
          <w:sz w:val="20"/>
          <w:szCs w:val="20"/>
        </w:rPr>
        <w:t>obrobit živali – prašiči.</w:t>
      </w:r>
      <w:r w:rsidRPr="00DF791C">
        <w:rPr>
          <w:rFonts w:cs="Arial"/>
          <w:sz w:val="20"/>
          <w:szCs w:val="20"/>
          <w:lang w:val="sl-SI"/>
        </w:rPr>
        <w:t xml:space="preserve"> </w:t>
      </w:r>
    </w:p>
    <w:p w14:paraId="261E672C" w14:textId="77777777" w:rsidR="00AB36CF" w:rsidRPr="00DF791C" w:rsidRDefault="00AB36CF" w:rsidP="00AB36CF">
      <w:pPr>
        <w:pStyle w:val="Odstavek"/>
        <w:spacing w:before="0" w:line="260" w:lineRule="exact"/>
        <w:ind w:firstLine="0"/>
        <w:rPr>
          <w:rFonts w:cs="Arial"/>
          <w:sz w:val="20"/>
          <w:szCs w:val="20"/>
          <w:lang w:val="sl-SI"/>
        </w:rPr>
      </w:pPr>
    </w:p>
    <w:p w14:paraId="7768C059" w14:textId="77777777" w:rsidR="00AB36CF" w:rsidRPr="00DF791C" w:rsidRDefault="00AB36CF" w:rsidP="00AB36CF">
      <w:pPr>
        <w:pStyle w:val="Odstavek"/>
        <w:spacing w:before="0" w:line="260" w:lineRule="exact"/>
        <w:ind w:firstLine="0"/>
        <w:rPr>
          <w:rFonts w:cs="Arial"/>
          <w:sz w:val="20"/>
          <w:szCs w:val="20"/>
        </w:rPr>
      </w:pPr>
      <w:r w:rsidRPr="00DF791C">
        <w:rPr>
          <w:rFonts w:cs="Arial"/>
          <w:sz w:val="20"/>
          <w:szCs w:val="20"/>
        </w:rPr>
        <w:t xml:space="preserve">(8) </w:t>
      </w:r>
      <w:r w:rsidRPr="00DF791C">
        <w:rPr>
          <w:rFonts w:cs="Arial"/>
          <w:sz w:val="20"/>
          <w:szCs w:val="20"/>
          <w:lang w:val="sl-SI"/>
        </w:rPr>
        <w:t>V</w:t>
      </w:r>
      <w:r w:rsidRPr="00DF791C">
        <w:rPr>
          <w:rFonts w:cs="Arial"/>
          <w:sz w:val="20"/>
          <w:szCs w:val="20"/>
        </w:rPr>
        <w:t xml:space="preserve"> </w:t>
      </w:r>
      <w:r w:rsidRPr="00DF791C">
        <w:rPr>
          <w:rFonts w:cs="Arial"/>
          <w:sz w:val="20"/>
          <w:szCs w:val="20"/>
          <w:lang w:val="sl-SI"/>
        </w:rPr>
        <w:t xml:space="preserve">obrazcu za oddajo zahtevka </w:t>
      </w:r>
      <w:r w:rsidRPr="00DF791C">
        <w:rPr>
          <w:rFonts w:cs="Arial"/>
          <w:sz w:val="20"/>
          <w:szCs w:val="20"/>
        </w:rPr>
        <w:t xml:space="preserve">za </w:t>
      </w:r>
      <w:r w:rsidRPr="00DF791C">
        <w:rPr>
          <w:rFonts w:cs="Arial"/>
          <w:sz w:val="20"/>
          <w:szCs w:val="20"/>
          <w:lang w:val="sl-SI"/>
        </w:rPr>
        <w:t>podintervencijo</w:t>
      </w:r>
      <w:r w:rsidRPr="00DF791C">
        <w:rPr>
          <w:rFonts w:cs="Arial"/>
          <w:sz w:val="20"/>
          <w:szCs w:val="20"/>
        </w:rPr>
        <w:t xml:space="preserve"> </w:t>
      </w:r>
      <w:r w:rsidRPr="00DF791C">
        <w:rPr>
          <w:rFonts w:cs="Arial"/>
          <w:sz w:val="20"/>
          <w:szCs w:val="20"/>
          <w:lang w:val="sl-SI"/>
        </w:rPr>
        <w:t>d</w:t>
      </w:r>
      <w:r w:rsidRPr="00DF791C">
        <w:rPr>
          <w:rFonts w:cs="Arial"/>
          <w:sz w:val="20"/>
          <w:szCs w:val="20"/>
        </w:rPr>
        <w:t xml:space="preserve">obrobit živali – govedo iz </w:t>
      </w:r>
      <w:r w:rsidRPr="00DF791C">
        <w:rPr>
          <w:rFonts w:cs="Arial"/>
          <w:sz w:val="20"/>
          <w:szCs w:val="20"/>
          <w:lang w:val="sl-SI"/>
        </w:rPr>
        <w:t>9</w:t>
      </w:r>
      <w:r w:rsidRPr="00DF791C">
        <w:rPr>
          <w:rFonts w:cs="Arial"/>
          <w:sz w:val="20"/>
          <w:szCs w:val="20"/>
        </w:rPr>
        <w:t xml:space="preserve">. točke </w:t>
      </w:r>
      <w:r w:rsidRPr="00DF791C">
        <w:rPr>
          <w:rFonts w:cs="Arial"/>
          <w:sz w:val="20"/>
          <w:szCs w:val="20"/>
          <w:lang w:val="sl-SI"/>
        </w:rPr>
        <w:t>prvega</w:t>
      </w:r>
      <w:r w:rsidRPr="00DF791C">
        <w:rPr>
          <w:rFonts w:cs="Arial"/>
          <w:sz w:val="20"/>
          <w:szCs w:val="20"/>
        </w:rPr>
        <w:t xml:space="preserve"> odstavka </w:t>
      </w:r>
      <w:r w:rsidRPr="00DF791C">
        <w:rPr>
          <w:rFonts w:cs="Arial"/>
          <w:sz w:val="20"/>
          <w:szCs w:val="20"/>
          <w:lang w:val="sl-SI"/>
        </w:rPr>
        <w:t>9</w:t>
      </w:r>
      <w:r w:rsidRPr="00DF791C">
        <w:rPr>
          <w:rFonts w:cs="Arial"/>
          <w:sz w:val="20"/>
          <w:szCs w:val="20"/>
        </w:rPr>
        <w:t>. člena</w:t>
      </w:r>
      <w:r w:rsidRPr="00DF791C">
        <w:rPr>
          <w:rFonts w:cs="Arial"/>
          <w:sz w:val="20"/>
          <w:szCs w:val="20"/>
          <w:lang w:val="sl-SI"/>
        </w:rPr>
        <w:t xml:space="preserve"> te uredbe, razen zahteve za vzrejo telet in izkoreninjenje goveje virusne diareje (v nadaljnjem besedilu: izkoreninjenje BVD),</w:t>
      </w:r>
      <w:r w:rsidRPr="00DF791C">
        <w:rPr>
          <w:rFonts w:cs="Arial"/>
          <w:sz w:val="20"/>
          <w:szCs w:val="20"/>
        </w:rPr>
        <w:t xml:space="preserve"> se </w:t>
      </w:r>
      <w:r w:rsidRPr="00DF791C">
        <w:rPr>
          <w:rFonts w:cs="Arial"/>
          <w:sz w:val="20"/>
          <w:szCs w:val="20"/>
          <w:lang w:val="sl-SI"/>
        </w:rPr>
        <w:t>navedejo</w:t>
      </w:r>
      <w:r w:rsidRPr="00DF791C">
        <w:rPr>
          <w:rFonts w:cs="Arial"/>
          <w:sz w:val="20"/>
          <w:szCs w:val="20"/>
        </w:rPr>
        <w:t xml:space="preserve"> podatki o posamezni živali iz CRG na stanje en dan pred vnosom </w:t>
      </w:r>
      <w:r w:rsidRPr="00DF791C">
        <w:rPr>
          <w:rFonts w:cs="Arial"/>
          <w:sz w:val="20"/>
          <w:szCs w:val="20"/>
          <w:lang w:val="sl-SI"/>
        </w:rPr>
        <w:t>obrazca</w:t>
      </w:r>
      <w:r w:rsidRPr="00DF791C">
        <w:rPr>
          <w:rFonts w:cs="Arial"/>
          <w:sz w:val="20"/>
          <w:szCs w:val="20"/>
        </w:rPr>
        <w:t xml:space="preserve">. </w:t>
      </w:r>
      <w:r w:rsidRPr="00DF791C">
        <w:rPr>
          <w:rFonts w:cs="Arial"/>
          <w:sz w:val="20"/>
          <w:szCs w:val="20"/>
          <w:lang w:val="sl-SI"/>
        </w:rPr>
        <w:t>V</w:t>
      </w:r>
      <w:r w:rsidRPr="00DF791C">
        <w:rPr>
          <w:rFonts w:cs="Arial"/>
          <w:sz w:val="20"/>
          <w:szCs w:val="20"/>
        </w:rPr>
        <w:t xml:space="preserve"> </w:t>
      </w:r>
      <w:r w:rsidRPr="00DF791C">
        <w:rPr>
          <w:rFonts w:cs="Arial"/>
          <w:sz w:val="20"/>
          <w:szCs w:val="20"/>
          <w:lang w:val="sl-SI"/>
        </w:rPr>
        <w:t>obrazec</w:t>
      </w:r>
      <w:r w:rsidRPr="00DF791C">
        <w:rPr>
          <w:rFonts w:cs="Arial"/>
          <w:sz w:val="20"/>
          <w:szCs w:val="20"/>
        </w:rPr>
        <w:t xml:space="preserve"> se iz CRG lahko prenese</w:t>
      </w:r>
      <w:r w:rsidRPr="00DF791C">
        <w:rPr>
          <w:rFonts w:cs="Arial"/>
          <w:sz w:val="20"/>
          <w:szCs w:val="20"/>
          <w:lang w:val="sl-SI"/>
        </w:rPr>
        <w:t>jo podatki o</w:t>
      </w:r>
      <w:r w:rsidRPr="00DF791C">
        <w:rPr>
          <w:rFonts w:cs="Arial"/>
          <w:sz w:val="20"/>
          <w:szCs w:val="20"/>
        </w:rPr>
        <w:t xml:space="preserve"> žival</w:t>
      </w:r>
      <w:r w:rsidRPr="00DF791C">
        <w:rPr>
          <w:rFonts w:cs="Arial"/>
          <w:sz w:val="20"/>
          <w:szCs w:val="20"/>
          <w:lang w:val="sl-SI"/>
        </w:rPr>
        <w:t>i</w:t>
      </w:r>
      <w:r w:rsidRPr="00DF791C">
        <w:rPr>
          <w:rFonts w:cs="Arial"/>
          <w:sz w:val="20"/>
          <w:szCs w:val="20"/>
        </w:rPr>
        <w:t xml:space="preserve">, </w:t>
      </w:r>
      <w:r w:rsidRPr="00DF791C">
        <w:rPr>
          <w:rFonts w:eastAsia="Calibri" w:cs="Arial"/>
          <w:sz w:val="20"/>
          <w:szCs w:val="20"/>
          <w:lang w:eastAsia="ja-JP"/>
        </w:rPr>
        <w:t>ki je</w:t>
      </w:r>
      <w:r w:rsidRPr="00DF791C">
        <w:rPr>
          <w:rFonts w:eastAsia="Calibri" w:cs="Arial"/>
          <w:sz w:val="20"/>
          <w:szCs w:val="20"/>
          <w:lang w:val="sl-SI" w:eastAsia="ja-JP"/>
        </w:rPr>
        <w:t xml:space="preserve"> glede na podatke v CRG na stanje en</w:t>
      </w:r>
      <w:r w:rsidRPr="00DF791C">
        <w:rPr>
          <w:rFonts w:eastAsia="Calibri" w:cs="Arial"/>
          <w:sz w:val="20"/>
          <w:szCs w:val="20"/>
          <w:lang w:eastAsia="ja-JP"/>
        </w:rPr>
        <w:t xml:space="preserve"> dan </w:t>
      </w:r>
      <w:r w:rsidRPr="00DF791C">
        <w:rPr>
          <w:rFonts w:eastAsia="Calibri" w:cs="Arial"/>
          <w:sz w:val="20"/>
          <w:szCs w:val="20"/>
          <w:lang w:val="sl-SI" w:eastAsia="ja-JP"/>
        </w:rPr>
        <w:t xml:space="preserve">pred </w:t>
      </w:r>
      <w:r w:rsidRPr="00DF791C">
        <w:rPr>
          <w:rFonts w:eastAsia="Calibri" w:cs="Arial"/>
          <w:sz w:val="20"/>
          <w:szCs w:val="20"/>
          <w:lang w:eastAsia="ja-JP"/>
        </w:rPr>
        <w:t>vnos</w:t>
      </w:r>
      <w:r w:rsidRPr="00DF791C">
        <w:rPr>
          <w:rFonts w:eastAsia="Calibri" w:cs="Arial"/>
          <w:sz w:val="20"/>
          <w:szCs w:val="20"/>
          <w:lang w:val="sl-SI" w:eastAsia="ja-JP"/>
        </w:rPr>
        <w:t xml:space="preserve">om </w:t>
      </w:r>
      <w:r w:rsidRPr="00DF791C">
        <w:rPr>
          <w:rFonts w:cs="Arial"/>
          <w:sz w:val="20"/>
          <w:szCs w:val="20"/>
          <w:lang w:val="sl-SI"/>
        </w:rPr>
        <w:t>obrazca</w:t>
      </w:r>
      <w:r w:rsidRPr="00DF791C">
        <w:rPr>
          <w:rFonts w:cs="Arial"/>
          <w:sz w:val="20"/>
          <w:szCs w:val="20"/>
        </w:rPr>
        <w:t xml:space="preserve"> na zadevnem kmetijskem gospodarstvu, kar pomeni, da zanjo ni sporočen odhod s tega kmetijskega gospodarstva niti prihod na drugo kmetijsko gospodarstvo.</w:t>
      </w:r>
      <w:r w:rsidRPr="00DF791C">
        <w:rPr>
          <w:rFonts w:cs="Arial"/>
          <w:sz w:val="20"/>
          <w:szCs w:val="20"/>
          <w:lang w:val="sl-SI"/>
        </w:rPr>
        <w:t xml:space="preserve"> Če je bil v CRG sporočen odhod živali na planino, skupni pašnik ali </w:t>
      </w:r>
      <w:r w:rsidRPr="00DF791C">
        <w:rPr>
          <w:rFonts w:cs="Arial"/>
          <w:sz w:val="20"/>
          <w:szCs w:val="20"/>
        </w:rPr>
        <w:t xml:space="preserve">drugo gospodarstvo </w:t>
      </w:r>
      <w:r w:rsidRPr="00DF791C">
        <w:rPr>
          <w:rFonts w:cs="Arial"/>
          <w:sz w:val="20"/>
          <w:szCs w:val="20"/>
          <w:lang w:val="sl-SI"/>
        </w:rPr>
        <w:t>v okviru</w:t>
      </w:r>
      <w:r w:rsidRPr="00DF791C">
        <w:rPr>
          <w:rFonts w:cs="Arial"/>
          <w:sz w:val="20"/>
          <w:szCs w:val="20"/>
        </w:rPr>
        <w:t xml:space="preserve"> zadevnega kmetijskega gospodarstva</w:t>
      </w:r>
      <w:r w:rsidRPr="00DF791C">
        <w:rPr>
          <w:rFonts w:cs="Arial"/>
          <w:sz w:val="20"/>
          <w:szCs w:val="20"/>
          <w:lang w:val="sl-SI"/>
        </w:rPr>
        <w:t xml:space="preserve">, na sejem ali razstavo, se šteje, da je žival na kmetijskem gospodarstvu. </w:t>
      </w:r>
    </w:p>
    <w:p w14:paraId="08A80D79" w14:textId="77777777" w:rsidR="00AB36CF" w:rsidRPr="00DF791C" w:rsidRDefault="00AB36CF" w:rsidP="00AB36CF">
      <w:pPr>
        <w:pStyle w:val="Odstavek"/>
        <w:spacing w:before="0" w:line="260" w:lineRule="exact"/>
        <w:ind w:firstLine="0"/>
        <w:rPr>
          <w:rFonts w:cs="Arial"/>
          <w:sz w:val="20"/>
          <w:szCs w:val="20"/>
        </w:rPr>
      </w:pPr>
    </w:p>
    <w:p w14:paraId="3219873E" w14:textId="77777777" w:rsidR="00AB36CF" w:rsidRPr="00DF791C" w:rsidRDefault="00AB36CF" w:rsidP="00AB36CF">
      <w:pPr>
        <w:pStyle w:val="Odstavek"/>
        <w:spacing w:before="0" w:line="260" w:lineRule="exact"/>
        <w:ind w:firstLine="0"/>
        <w:rPr>
          <w:rFonts w:cs="Arial"/>
          <w:sz w:val="20"/>
          <w:szCs w:val="20"/>
        </w:rPr>
      </w:pPr>
      <w:r w:rsidRPr="00DF791C">
        <w:rPr>
          <w:rFonts w:cs="Arial"/>
          <w:sz w:val="20"/>
          <w:szCs w:val="20"/>
        </w:rPr>
        <w:t xml:space="preserve">(9) </w:t>
      </w:r>
      <w:r w:rsidRPr="00DF791C">
        <w:rPr>
          <w:rFonts w:eastAsia="Calibri" w:cs="Arial"/>
          <w:sz w:val="20"/>
          <w:szCs w:val="20"/>
          <w:lang w:val="sl-SI" w:eastAsia="ja-JP"/>
        </w:rPr>
        <w:t>V</w:t>
      </w:r>
      <w:r w:rsidRPr="00DF791C">
        <w:rPr>
          <w:rFonts w:eastAsia="Calibri" w:cs="Arial"/>
          <w:sz w:val="20"/>
          <w:szCs w:val="20"/>
          <w:lang w:eastAsia="ja-JP"/>
        </w:rPr>
        <w:t xml:space="preserve"> </w:t>
      </w:r>
      <w:r w:rsidRPr="00DF791C">
        <w:rPr>
          <w:rFonts w:eastAsia="Calibri" w:cs="Arial"/>
          <w:sz w:val="20"/>
          <w:szCs w:val="20"/>
          <w:lang w:val="sl-SI" w:eastAsia="ja-JP"/>
        </w:rPr>
        <w:t xml:space="preserve">obrazcu za oddajo zahtevka </w:t>
      </w:r>
      <w:r w:rsidRPr="00DF791C">
        <w:rPr>
          <w:rFonts w:eastAsia="Calibri" w:cs="Arial"/>
          <w:sz w:val="20"/>
          <w:szCs w:val="20"/>
          <w:lang w:eastAsia="ja-JP"/>
        </w:rPr>
        <w:t xml:space="preserve">za podintervencijo </w:t>
      </w:r>
      <w:r w:rsidRPr="00DF791C">
        <w:rPr>
          <w:rFonts w:eastAsia="Calibri" w:cs="Arial"/>
          <w:sz w:val="20"/>
          <w:szCs w:val="20"/>
          <w:lang w:val="sl-SI" w:eastAsia="ja-JP"/>
        </w:rPr>
        <w:t>d</w:t>
      </w:r>
      <w:r w:rsidRPr="00DF791C">
        <w:rPr>
          <w:rFonts w:eastAsia="Calibri" w:cs="Arial"/>
          <w:sz w:val="20"/>
          <w:szCs w:val="20"/>
          <w:lang w:eastAsia="ja-JP"/>
        </w:rPr>
        <w:t xml:space="preserve">obrobit živali – drobnica iz 10. točke </w:t>
      </w:r>
      <w:r w:rsidRPr="00DF791C">
        <w:rPr>
          <w:rFonts w:eastAsia="Calibri" w:cs="Arial"/>
          <w:sz w:val="20"/>
          <w:szCs w:val="20"/>
          <w:lang w:val="sl-SI" w:eastAsia="ja-JP"/>
        </w:rPr>
        <w:t>prvega</w:t>
      </w:r>
      <w:r w:rsidRPr="00DF791C">
        <w:rPr>
          <w:rFonts w:eastAsia="Calibri" w:cs="Arial"/>
          <w:sz w:val="20"/>
          <w:szCs w:val="20"/>
          <w:lang w:eastAsia="ja-JP"/>
        </w:rPr>
        <w:t xml:space="preserve"> odstavka 9. člena</w:t>
      </w:r>
      <w:r w:rsidRPr="00DF791C">
        <w:rPr>
          <w:rFonts w:eastAsia="Calibri" w:cs="Arial"/>
          <w:sz w:val="20"/>
          <w:szCs w:val="20"/>
          <w:lang w:val="sl-SI" w:eastAsia="ja-JP"/>
        </w:rPr>
        <w:t xml:space="preserve"> te uredbe</w:t>
      </w:r>
      <w:r w:rsidRPr="00DF791C">
        <w:rPr>
          <w:rFonts w:eastAsia="Calibri" w:cs="Arial"/>
          <w:sz w:val="20"/>
          <w:szCs w:val="20"/>
          <w:lang w:eastAsia="ja-JP"/>
        </w:rPr>
        <w:t xml:space="preserve"> se </w:t>
      </w:r>
      <w:r w:rsidRPr="00DF791C">
        <w:rPr>
          <w:rFonts w:eastAsia="Calibri" w:cs="Arial"/>
          <w:sz w:val="20"/>
          <w:szCs w:val="20"/>
          <w:lang w:val="sl-SI" w:eastAsia="ja-JP"/>
        </w:rPr>
        <w:t>navedejo</w:t>
      </w:r>
      <w:r w:rsidRPr="00DF791C">
        <w:rPr>
          <w:rFonts w:eastAsia="Calibri" w:cs="Arial"/>
          <w:sz w:val="20"/>
          <w:szCs w:val="20"/>
          <w:lang w:eastAsia="ja-JP"/>
        </w:rPr>
        <w:t xml:space="preserve"> podatki o posamezni živali iz </w:t>
      </w:r>
      <w:r w:rsidRPr="00DF791C">
        <w:rPr>
          <w:rFonts w:eastAsia="Calibri" w:cs="Arial"/>
          <w:sz w:val="20"/>
          <w:szCs w:val="20"/>
          <w:lang w:val="sl-SI" w:eastAsia="ja-JP"/>
        </w:rPr>
        <w:t>c</w:t>
      </w:r>
      <w:r w:rsidRPr="00DF791C">
        <w:rPr>
          <w:rFonts w:eastAsia="Calibri" w:cs="Arial"/>
          <w:sz w:val="20"/>
          <w:szCs w:val="20"/>
          <w:lang w:eastAsia="ja-JP"/>
        </w:rPr>
        <w:t>entralnega registra drobnice (v nadaljnjem besedilu: CRD) na stanje en dan pred vnosom obraz</w:t>
      </w:r>
      <w:r w:rsidRPr="00DF791C">
        <w:rPr>
          <w:rFonts w:eastAsia="Calibri" w:cs="Arial"/>
          <w:sz w:val="20"/>
          <w:szCs w:val="20"/>
          <w:lang w:val="sl-SI" w:eastAsia="ja-JP"/>
        </w:rPr>
        <w:t>ca</w:t>
      </w:r>
      <w:r w:rsidRPr="00DF791C">
        <w:rPr>
          <w:rFonts w:eastAsia="Calibri" w:cs="Arial"/>
          <w:sz w:val="20"/>
          <w:szCs w:val="20"/>
          <w:lang w:eastAsia="ja-JP"/>
        </w:rPr>
        <w:t xml:space="preserve">. </w:t>
      </w:r>
      <w:r w:rsidRPr="00DF791C">
        <w:rPr>
          <w:rFonts w:eastAsia="Calibri" w:cs="Arial"/>
          <w:sz w:val="20"/>
          <w:szCs w:val="20"/>
          <w:lang w:val="sl-SI" w:eastAsia="ja-JP"/>
        </w:rPr>
        <w:t>V</w:t>
      </w:r>
      <w:r w:rsidRPr="00DF791C">
        <w:rPr>
          <w:rFonts w:eastAsia="Calibri" w:cs="Arial"/>
          <w:sz w:val="20"/>
          <w:szCs w:val="20"/>
          <w:lang w:eastAsia="ja-JP"/>
        </w:rPr>
        <w:t xml:space="preserve"> obrazec se iz CRD lahko prenese</w:t>
      </w:r>
      <w:r w:rsidRPr="00DF791C">
        <w:rPr>
          <w:rFonts w:eastAsia="Calibri" w:cs="Arial"/>
          <w:sz w:val="20"/>
          <w:szCs w:val="20"/>
          <w:lang w:val="sl-SI" w:eastAsia="ja-JP"/>
        </w:rPr>
        <w:t>jo podatki o</w:t>
      </w:r>
      <w:r w:rsidRPr="00DF791C">
        <w:rPr>
          <w:rFonts w:eastAsia="Calibri" w:cs="Arial"/>
          <w:sz w:val="20"/>
          <w:szCs w:val="20"/>
          <w:lang w:eastAsia="ja-JP"/>
        </w:rPr>
        <w:t xml:space="preserve"> žival</w:t>
      </w:r>
      <w:r w:rsidRPr="00DF791C">
        <w:rPr>
          <w:rFonts w:eastAsia="Calibri" w:cs="Arial"/>
          <w:sz w:val="20"/>
          <w:szCs w:val="20"/>
          <w:lang w:val="sl-SI" w:eastAsia="ja-JP"/>
        </w:rPr>
        <w:t>i</w:t>
      </w:r>
      <w:r w:rsidRPr="00DF791C">
        <w:rPr>
          <w:rFonts w:eastAsia="Calibri" w:cs="Arial"/>
          <w:sz w:val="20"/>
          <w:szCs w:val="20"/>
          <w:lang w:eastAsia="ja-JP"/>
        </w:rPr>
        <w:t>, ki je</w:t>
      </w:r>
      <w:r w:rsidRPr="00DF791C">
        <w:rPr>
          <w:rFonts w:eastAsia="Calibri" w:cs="Arial"/>
          <w:sz w:val="20"/>
          <w:szCs w:val="20"/>
          <w:lang w:val="sl-SI" w:eastAsia="ja-JP"/>
        </w:rPr>
        <w:t xml:space="preserve"> glede na podatke v CRD na stanje en</w:t>
      </w:r>
      <w:r w:rsidRPr="00DF791C">
        <w:rPr>
          <w:rFonts w:eastAsia="Calibri" w:cs="Arial"/>
          <w:sz w:val="20"/>
          <w:szCs w:val="20"/>
          <w:lang w:eastAsia="ja-JP"/>
        </w:rPr>
        <w:t xml:space="preserve"> dan </w:t>
      </w:r>
      <w:r w:rsidRPr="00DF791C">
        <w:rPr>
          <w:rFonts w:eastAsia="Calibri" w:cs="Arial"/>
          <w:sz w:val="20"/>
          <w:szCs w:val="20"/>
          <w:lang w:val="sl-SI" w:eastAsia="ja-JP"/>
        </w:rPr>
        <w:t xml:space="preserve">pred </w:t>
      </w:r>
      <w:r w:rsidRPr="00DF791C">
        <w:rPr>
          <w:rFonts w:eastAsia="Calibri" w:cs="Arial"/>
          <w:sz w:val="20"/>
          <w:szCs w:val="20"/>
          <w:lang w:eastAsia="ja-JP"/>
        </w:rPr>
        <w:t>vnos</w:t>
      </w:r>
      <w:r w:rsidRPr="00DF791C">
        <w:rPr>
          <w:rFonts w:eastAsia="Calibri" w:cs="Arial"/>
          <w:sz w:val="20"/>
          <w:szCs w:val="20"/>
          <w:lang w:val="sl-SI" w:eastAsia="ja-JP"/>
        </w:rPr>
        <w:t xml:space="preserve">om </w:t>
      </w:r>
      <w:r w:rsidRPr="00DF791C">
        <w:rPr>
          <w:rFonts w:eastAsia="Calibri" w:cs="Arial"/>
          <w:sz w:val="20"/>
          <w:szCs w:val="20"/>
          <w:lang w:eastAsia="ja-JP"/>
        </w:rPr>
        <w:t>obraz</w:t>
      </w:r>
      <w:r w:rsidRPr="00DF791C">
        <w:rPr>
          <w:rFonts w:eastAsia="Calibri" w:cs="Arial"/>
          <w:sz w:val="20"/>
          <w:szCs w:val="20"/>
          <w:lang w:val="sl-SI" w:eastAsia="ja-JP"/>
        </w:rPr>
        <w:t>ca</w:t>
      </w:r>
      <w:r w:rsidRPr="00DF791C">
        <w:rPr>
          <w:rFonts w:eastAsia="Calibri" w:cs="Arial"/>
          <w:sz w:val="20"/>
          <w:szCs w:val="20"/>
          <w:lang w:eastAsia="ja-JP"/>
        </w:rPr>
        <w:t xml:space="preserve"> na zadevnem kmetijskem gospodarstvu, kar pomeni, da zanjo ni sporočen odhod s tega kmetijskega gospodarstva niti prihod na drugo kmetijsko gospodarstvo</w:t>
      </w:r>
      <w:r w:rsidRPr="00DF791C">
        <w:rPr>
          <w:rFonts w:eastAsia="Calibri" w:cs="Arial"/>
          <w:sz w:val="20"/>
          <w:szCs w:val="20"/>
          <w:lang w:val="sl-SI" w:eastAsia="ja-JP"/>
        </w:rPr>
        <w:t xml:space="preserve"> </w:t>
      </w:r>
      <w:r w:rsidRPr="00DF791C">
        <w:rPr>
          <w:rFonts w:cs="Arial"/>
          <w:sz w:val="20"/>
          <w:szCs w:val="20"/>
          <w:lang w:val="sl-SI"/>
        </w:rPr>
        <w:t>in mora dosegati starost, določeno v uredbi, ki ureja intervencijo dobrobit živali</w:t>
      </w:r>
      <w:r w:rsidRPr="00DF791C">
        <w:rPr>
          <w:rFonts w:eastAsia="Calibri" w:cs="Arial"/>
          <w:sz w:val="20"/>
          <w:szCs w:val="20"/>
          <w:lang w:eastAsia="ja-JP"/>
        </w:rPr>
        <w:t>.</w:t>
      </w:r>
      <w:r w:rsidRPr="00DF791C">
        <w:rPr>
          <w:rFonts w:eastAsia="Calibri" w:cs="Arial"/>
          <w:sz w:val="20"/>
          <w:szCs w:val="20"/>
          <w:lang w:val="sl-SI" w:eastAsia="ja-JP"/>
        </w:rPr>
        <w:t xml:space="preserve"> </w:t>
      </w:r>
      <w:r w:rsidRPr="00DF791C">
        <w:rPr>
          <w:rFonts w:cs="Arial"/>
          <w:sz w:val="20"/>
          <w:szCs w:val="20"/>
          <w:lang w:val="sl-SI"/>
        </w:rPr>
        <w:t xml:space="preserve">Če je bil v CRD sporočen odhod živali na planino, skupni pašnik ali </w:t>
      </w:r>
      <w:r w:rsidRPr="00DF791C">
        <w:rPr>
          <w:rFonts w:cs="Arial"/>
          <w:sz w:val="20"/>
          <w:szCs w:val="20"/>
        </w:rPr>
        <w:t xml:space="preserve">drugo gospodarstvo </w:t>
      </w:r>
      <w:r w:rsidRPr="00DF791C">
        <w:rPr>
          <w:rFonts w:cs="Arial"/>
          <w:sz w:val="20"/>
          <w:szCs w:val="20"/>
          <w:lang w:val="sl-SI"/>
        </w:rPr>
        <w:t>v okviru</w:t>
      </w:r>
      <w:r w:rsidRPr="00DF791C">
        <w:rPr>
          <w:rFonts w:cs="Arial"/>
          <w:sz w:val="20"/>
          <w:szCs w:val="20"/>
        </w:rPr>
        <w:t xml:space="preserve"> zadevnega kmetijskega gospodarstva</w:t>
      </w:r>
      <w:r w:rsidRPr="00DF791C">
        <w:rPr>
          <w:rFonts w:cs="Arial"/>
          <w:sz w:val="20"/>
          <w:szCs w:val="20"/>
          <w:lang w:val="sl-SI"/>
        </w:rPr>
        <w:t xml:space="preserve">, na sejem ali razstavo, se šteje, da je žival na kmetijskem gospodarstvu. </w:t>
      </w:r>
    </w:p>
    <w:p w14:paraId="1866166A" w14:textId="77777777" w:rsidR="00AB36CF" w:rsidRPr="00DF791C" w:rsidRDefault="00AB36CF" w:rsidP="00AB36CF">
      <w:pPr>
        <w:pStyle w:val="Odstavek"/>
        <w:spacing w:before="0" w:line="260" w:lineRule="exact"/>
        <w:ind w:firstLine="0"/>
        <w:rPr>
          <w:rFonts w:cs="Arial"/>
          <w:sz w:val="20"/>
          <w:szCs w:val="20"/>
          <w:lang w:val="sl-SI"/>
        </w:rPr>
      </w:pPr>
    </w:p>
    <w:p w14:paraId="1F769F86" w14:textId="77777777" w:rsidR="00AB36CF" w:rsidRPr="00DF791C" w:rsidRDefault="00AB36CF" w:rsidP="00AB36CF">
      <w:pPr>
        <w:pStyle w:val="Odstavek"/>
        <w:spacing w:before="0" w:line="260" w:lineRule="exact"/>
        <w:ind w:firstLine="0"/>
        <w:rPr>
          <w:rFonts w:cs="Arial"/>
          <w:sz w:val="20"/>
          <w:szCs w:val="20"/>
        </w:rPr>
      </w:pPr>
      <w:r w:rsidRPr="00DF791C">
        <w:rPr>
          <w:rFonts w:cs="Arial"/>
          <w:sz w:val="20"/>
          <w:szCs w:val="20"/>
          <w:lang w:val="sl-SI"/>
        </w:rPr>
        <w:t>(10) V obrazcu za oddajo zahtevka za podintervencijo</w:t>
      </w:r>
      <w:r w:rsidRPr="00DF791C">
        <w:rPr>
          <w:rFonts w:cs="Arial"/>
          <w:sz w:val="20"/>
          <w:szCs w:val="20"/>
        </w:rPr>
        <w:t xml:space="preserve"> </w:t>
      </w:r>
      <w:r w:rsidRPr="00DF791C">
        <w:rPr>
          <w:rFonts w:cs="Arial"/>
          <w:sz w:val="20"/>
          <w:szCs w:val="20"/>
          <w:lang w:val="sl-SI"/>
        </w:rPr>
        <w:t>d</w:t>
      </w:r>
      <w:r w:rsidRPr="00DF791C">
        <w:rPr>
          <w:rFonts w:cs="Arial"/>
          <w:sz w:val="20"/>
          <w:szCs w:val="20"/>
        </w:rPr>
        <w:t xml:space="preserve">obrobit živali – </w:t>
      </w:r>
      <w:r w:rsidRPr="00DF791C">
        <w:rPr>
          <w:rFonts w:cs="Arial"/>
          <w:sz w:val="20"/>
          <w:szCs w:val="20"/>
          <w:lang w:val="sl-SI"/>
        </w:rPr>
        <w:t>konji</w:t>
      </w:r>
      <w:r w:rsidRPr="00DF791C">
        <w:rPr>
          <w:rFonts w:cs="Arial"/>
          <w:sz w:val="20"/>
          <w:szCs w:val="20"/>
        </w:rPr>
        <w:t xml:space="preserve"> iz </w:t>
      </w:r>
      <w:r w:rsidRPr="00DF791C">
        <w:rPr>
          <w:rFonts w:cs="Arial"/>
          <w:sz w:val="20"/>
          <w:szCs w:val="20"/>
          <w:lang w:val="sl-SI"/>
        </w:rPr>
        <w:t>11</w:t>
      </w:r>
      <w:r w:rsidRPr="00DF791C">
        <w:rPr>
          <w:rFonts w:cs="Arial"/>
          <w:sz w:val="20"/>
          <w:szCs w:val="20"/>
        </w:rPr>
        <w:t xml:space="preserve">. točke </w:t>
      </w:r>
      <w:r w:rsidRPr="00DF791C">
        <w:rPr>
          <w:rFonts w:cs="Arial"/>
          <w:sz w:val="20"/>
          <w:szCs w:val="20"/>
          <w:lang w:val="sl-SI"/>
        </w:rPr>
        <w:t>prvega</w:t>
      </w:r>
      <w:r w:rsidRPr="00DF791C">
        <w:rPr>
          <w:rFonts w:cs="Arial"/>
          <w:sz w:val="20"/>
          <w:szCs w:val="20"/>
        </w:rPr>
        <w:t xml:space="preserve"> odstavka </w:t>
      </w:r>
      <w:r w:rsidRPr="00DF791C">
        <w:rPr>
          <w:rFonts w:cs="Arial"/>
          <w:sz w:val="20"/>
          <w:szCs w:val="20"/>
          <w:lang w:val="sl-SI"/>
        </w:rPr>
        <w:t>9</w:t>
      </w:r>
      <w:r w:rsidRPr="00DF791C">
        <w:rPr>
          <w:rFonts w:cs="Arial"/>
          <w:sz w:val="20"/>
          <w:szCs w:val="20"/>
        </w:rPr>
        <w:t>. člena</w:t>
      </w:r>
      <w:r w:rsidRPr="00DF791C">
        <w:rPr>
          <w:rFonts w:cs="Arial"/>
          <w:sz w:val="20"/>
          <w:szCs w:val="20"/>
          <w:lang w:val="sl-SI"/>
        </w:rPr>
        <w:t xml:space="preserve"> te uredbe</w:t>
      </w:r>
      <w:r w:rsidRPr="00DF791C">
        <w:rPr>
          <w:rFonts w:cs="Arial"/>
          <w:sz w:val="20"/>
          <w:szCs w:val="20"/>
        </w:rPr>
        <w:t xml:space="preserve"> se</w:t>
      </w:r>
      <w:r w:rsidRPr="00DF791C">
        <w:rPr>
          <w:rFonts w:cs="Arial"/>
          <w:sz w:val="20"/>
          <w:szCs w:val="20"/>
          <w:lang w:val="sl-SI"/>
        </w:rPr>
        <w:t xml:space="preserve"> navedejo</w:t>
      </w:r>
      <w:r w:rsidRPr="00DF791C">
        <w:rPr>
          <w:rFonts w:cs="Arial"/>
          <w:sz w:val="20"/>
          <w:szCs w:val="20"/>
        </w:rPr>
        <w:t xml:space="preserve"> podatki o </w:t>
      </w:r>
      <w:r w:rsidRPr="00DF791C">
        <w:rPr>
          <w:rFonts w:cs="Arial"/>
          <w:sz w:val="20"/>
          <w:szCs w:val="20"/>
          <w:lang w:val="sl-SI"/>
        </w:rPr>
        <w:t xml:space="preserve">posamezni živali iz centralnega registra kopitarjev (v nadaljnjem besedilu: CRK) na stanje en dan pred vnosom obrazca. </w:t>
      </w:r>
      <w:r w:rsidRPr="00DF791C">
        <w:rPr>
          <w:rFonts w:eastAsia="Calibri" w:cs="Arial"/>
          <w:sz w:val="20"/>
          <w:szCs w:val="20"/>
          <w:lang w:val="sl-SI" w:eastAsia="ja-JP"/>
        </w:rPr>
        <w:t>V</w:t>
      </w:r>
      <w:r w:rsidRPr="00DF791C">
        <w:rPr>
          <w:rFonts w:eastAsia="Calibri" w:cs="Arial"/>
          <w:sz w:val="20"/>
          <w:szCs w:val="20"/>
          <w:lang w:eastAsia="ja-JP"/>
        </w:rPr>
        <w:t xml:space="preserve"> obrazec se iz CR</w:t>
      </w:r>
      <w:r w:rsidRPr="00DF791C">
        <w:rPr>
          <w:rFonts w:eastAsia="Calibri" w:cs="Arial"/>
          <w:sz w:val="20"/>
          <w:szCs w:val="20"/>
          <w:lang w:val="sl-SI" w:eastAsia="ja-JP"/>
        </w:rPr>
        <w:t>K</w:t>
      </w:r>
      <w:r w:rsidRPr="00DF791C">
        <w:rPr>
          <w:rFonts w:eastAsia="Calibri" w:cs="Arial"/>
          <w:sz w:val="20"/>
          <w:szCs w:val="20"/>
          <w:lang w:eastAsia="ja-JP"/>
        </w:rPr>
        <w:t xml:space="preserve"> lahko prenese</w:t>
      </w:r>
      <w:r w:rsidRPr="00DF791C">
        <w:rPr>
          <w:rFonts w:eastAsia="Calibri" w:cs="Arial"/>
          <w:sz w:val="20"/>
          <w:szCs w:val="20"/>
          <w:lang w:val="sl-SI" w:eastAsia="ja-JP"/>
        </w:rPr>
        <w:t>jo podatki o</w:t>
      </w:r>
      <w:r w:rsidRPr="00DF791C">
        <w:rPr>
          <w:rFonts w:eastAsia="Calibri" w:cs="Arial"/>
          <w:sz w:val="20"/>
          <w:szCs w:val="20"/>
          <w:lang w:eastAsia="ja-JP"/>
        </w:rPr>
        <w:t xml:space="preserve"> žival</w:t>
      </w:r>
      <w:r w:rsidRPr="00DF791C">
        <w:rPr>
          <w:rFonts w:eastAsia="Calibri" w:cs="Arial"/>
          <w:sz w:val="20"/>
          <w:szCs w:val="20"/>
          <w:lang w:val="sl-SI" w:eastAsia="ja-JP"/>
        </w:rPr>
        <w:t>i</w:t>
      </w:r>
      <w:r w:rsidRPr="00DF791C">
        <w:rPr>
          <w:rFonts w:eastAsia="Calibri" w:cs="Arial"/>
          <w:sz w:val="20"/>
          <w:szCs w:val="20"/>
          <w:lang w:eastAsia="ja-JP"/>
        </w:rPr>
        <w:t>, ki je</w:t>
      </w:r>
      <w:r w:rsidRPr="00DF791C">
        <w:rPr>
          <w:rFonts w:eastAsia="Calibri" w:cs="Arial"/>
          <w:sz w:val="20"/>
          <w:szCs w:val="20"/>
          <w:lang w:val="sl-SI" w:eastAsia="ja-JP"/>
        </w:rPr>
        <w:t xml:space="preserve"> glede na podatke v CRK na stanje en</w:t>
      </w:r>
      <w:r w:rsidRPr="00DF791C">
        <w:rPr>
          <w:rFonts w:eastAsia="Calibri" w:cs="Arial"/>
          <w:sz w:val="20"/>
          <w:szCs w:val="20"/>
          <w:lang w:eastAsia="ja-JP"/>
        </w:rPr>
        <w:t xml:space="preserve"> dan </w:t>
      </w:r>
      <w:r w:rsidRPr="00DF791C">
        <w:rPr>
          <w:rFonts w:eastAsia="Calibri" w:cs="Arial"/>
          <w:sz w:val="20"/>
          <w:szCs w:val="20"/>
          <w:lang w:val="sl-SI" w:eastAsia="ja-JP"/>
        </w:rPr>
        <w:t xml:space="preserve">pred </w:t>
      </w:r>
      <w:r w:rsidRPr="00DF791C">
        <w:rPr>
          <w:rFonts w:eastAsia="Calibri" w:cs="Arial"/>
          <w:sz w:val="20"/>
          <w:szCs w:val="20"/>
          <w:lang w:eastAsia="ja-JP"/>
        </w:rPr>
        <w:t>vnos</w:t>
      </w:r>
      <w:r w:rsidRPr="00DF791C">
        <w:rPr>
          <w:rFonts w:eastAsia="Calibri" w:cs="Arial"/>
          <w:sz w:val="20"/>
          <w:szCs w:val="20"/>
          <w:lang w:val="sl-SI" w:eastAsia="ja-JP"/>
        </w:rPr>
        <w:t>om</w:t>
      </w:r>
      <w:r w:rsidRPr="00DF791C">
        <w:rPr>
          <w:rFonts w:eastAsia="Calibri" w:cs="Arial"/>
          <w:sz w:val="20"/>
          <w:szCs w:val="20"/>
          <w:lang w:eastAsia="ja-JP"/>
        </w:rPr>
        <w:t xml:space="preserve"> obrazca na zadevnem kmetijskem gospodarstvu</w:t>
      </w:r>
      <w:r w:rsidRPr="00DF791C">
        <w:rPr>
          <w:rFonts w:eastAsia="Calibri" w:cs="Arial"/>
          <w:sz w:val="20"/>
          <w:szCs w:val="20"/>
          <w:lang w:val="sl-SI" w:eastAsia="ja-JP"/>
        </w:rPr>
        <w:t xml:space="preserve">. </w:t>
      </w:r>
      <w:r w:rsidRPr="00DF791C">
        <w:rPr>
          <w:rFonts w:cs="Arial"/>
          <w:sz w:val="20"/>
          <w:szCs w:val="20"/>
          <w:lang w:val="sl-SI"/>
        </w:rPr>
        <w:t xml:space="preserve">Če je bil v CRK sporočen odhod živali na planino, skupni pašnik ali </w:t>
      </w:r>
      <w:r w:rsidRPr="00DF791C">
        <w:rPr>
          <w:rFonts w:cs="Arial"/>
          <w:sz w:val="20"/>
          <w:szCs w:val="20"/>
        </w:rPr>
        <w:t xml:space="preserve">drugo gospodarstvo </w:t>
      </w:r>
      <w:r w:rsidRPr="00DF791C">
        <w:rPr>
          <w:rFonts w:cs="Arial"/>
          <w:sz w:val="20"/>
          <w:szCs w:val="20"/>
          <w:lang w:val="sl-SI"/>
        </w:rPr>
        <w:t>v okviru</w:t>
      </w:r>
      <w:r w:rsidRPr="00DF791C">
        <w:rPr>
          <w:rFonts w:cs="Arial"/>
          <w:sz w:val="20"/>
          <w:szCs w:val="20"/>
        </w:rPr>
        <w:t xml:space="preserve"> zadevnega kmetijskega gospodarstva</w:t>
      </w:r>
      <w:r w:rsidRPr="00DF791C">
        <w:rPr>
          <w:rFonts w:cs="Arial"/>
          <w:sz w:val="20"/>
          <w:szCs w:val="20"/>
          <w:lang w:val="sl-SI"/>
        </w:rPr>
        <w:t xml:space="preserve">, na sejem ali razstavo, se šteje, da je žival na kmetijskem gospodarstvu. </w:t>
      </w:r>
    </w:p>
    <w:p w14:paraId="24D2A84E" w14:textId="77777777" w:rsidR="00AB36CF" w:rsidRPr="00DF791C" w:rsidRDefault="00AB36CF" w:rsidP="00AB36CF">
      <w:pPr>
        <w:pStyle w:val="Odstavek"/>
        <w:spacing w:before="0" w:line="260" w:lineRule="exact"/>
        <w:ind w:firstLine="0"/>
        <w:rPr>
          <w:rFonts w:cs="Arial"/>
          <w:sz w:val="20"/>
          <w:szCs w:val="20"/>
          <w:lang w:val="sl-SI"/>
        </w:rPr>
      </w:pPr>
    </w:p>
    <w:p w14:paraId="408F7CE5" w14:textId="127F72EE" w:rsidR="00AB36CF" w:rsidRPr="00DF791C" w:rsidRDefault="00AB36CF" w:rsidP="00AB36CF">
      <w:pPr>
        <w:pStyle w:val="Odstavek"/>
        <w:spacing w:before="0" w:line="260" w:lineRule="exact"/>
        <w:ind w:firstLine="0"/>
        <w:rPr>
          <w:rFonts w:cs="Arial"/>
          <w:sz w:val="20"/>
          <w:szCs w:val="20"/>
        </w:rPr>
      </w:pPr>
      <w:r w:rsidRPr="00DF791C">
        <w:rPr>
          <w:rFonts w:cs="Arial"/>
          <w:sz w:val="20"/>
          <w:szCs w:val="20"/>
          <w:lang w:val="sl-SI"/>
        </w:rPr>
        <w:t xml:space="preserve">(11) </w:t>
      </w:r>
      <w:r w:rsidRPr="00DF791C">
        <w:rPr>
          <w:rFonts w:eastAsia="Calibri" w:cs="Arial"/>
          <w:sz w:val="20"/>
          <w:szCs w:val="20"/>
          <w:lang w:val="sl-SI" w:eastAsia="ja-JP"/>
        </w:rPr>
        <w:t>V o</w:t>
      </w:r>
      <w:r w:rsidRPr="00DF791C">
        <w:rPr>
          <w:rFonts w:eastAsia="Calibri" w:cs="Arial"/>
          <w:sz w:val="20"/>
          <w:szCs w:val="20"/>
          <w:lang w:eastAsia="ja-JP"/>
        </w:rPr>
        <w:t>braz</w:t>
      </w:r>
      <w:r w:rsidRPr="00DF791C">
        <w:rPr>
          <w:rFonts w:eastAsia="Calibri" w:cs="Arial"/>
          <w:sz w:val="20"/>
          <w:szCs w:val="20"/>
          <w:lang w:val="sl-SI" w:eastAsia="ja-JP"/>
        </w:rPr>
        <w:t>cu</w:t>
      </w:r>
      <w:r w:rsidRPr="00DF791C">
        <w:rPr>
          <w:rFonts w:eastAsia="Calibri" w:cs="Arial"/>
          <w:sz w:val="20"/>
          <w:szCs w:val="20"/>
          <w:lang w:eastAsia="ja-JP"/>
        </w:rPr>
        <w:t xml:space="preserve"> za oddajo zahtevka za intervencijo </w:t>
      </w:r>
      <w:r w:rsidRPr="00DF791C">
        <w:rPr>
          <w:rFonts w:eastAsia="Calibri" w:cs="Arial"/>
          <w:sz w:val="20"/>
          <w:szCs w:val="20"/>
          <w:lang w:val="sl-SI" w:eastAsia="ja-JP"/>
        </w:rPr>
        <w:t>vezana dohodkovna podpora za rejo drobnice</w:t>
      </w:r>
      <w:r w:rsidRPr="00DF791C">
        <w:rPr>
          <w:rFonts w:eastAsia="Calibri" w:cs="Arial"/>
          <w:sz w:val="20"/>
          <w:szCs w:val="20"/>
          <w:lang w:eastAsia="ja-JP"/>
        </w:rPr>
        <w:t xml:space="preserve"> iz </w:t>
      </w:r>
      <w:r w:rsidRPr="00DF791C">
        <w:rPr>
          <w:rFonts w:eastAsia="Calibri" w:cs="Arial"/>
          <w:sz w:val="20"/>
          <w:szCs w:val="20"/>
          <w:lang w:val="sl-SI" w:eastAsia="ja-JP"/>
        </w:rPr>
        <w:t>5</w:t>
      </w:r>
      <w:r w:rsidRPr="00DF791C">
        <w:rPr>
          <w:rFonts w:eastAsia="Calibri" w:cs="Arial"/>
          <w:sz w:val="20"/>
          <w:szCs w:val="20"/>
          <w:lang w:eastAsia="ja-JP"/>
        </w:rPr>
        <w:t xml:space="preserve">. </w:t>
      </w:r>
      <w:r w:rsidRPr="00DF791C">
        <w:rPr>
          <w:rFonts w:eastAsia="Calibri" w:cs="Arial"/>
          <w:sz w:val="20"/>
          <w:szCs w:val="20"/>
          <w:lang w:val="sl-SI" w:eastAsia="ja-JP"/>
        </w:rPr>
        <w:t>t</w:t>
      </w:r>
      <w:r w:rsidRPr="00DF791C">
        <w:rPr>
          <w:rFonts w:eastAsia="Calibri" w:cs="Arial"/>
          <w:sz w:val="20"/>
          <w:szCs w:val="20"/>
          <w:lang w:eastAsia="ja-JP"/>
        </w:rPr>
        <w:t>očke</w:t>
      </w:r>
      <w:r w:rsidRPr="00DF791C">
        <w:rPr>
          <w:rFonts w:eastAsia="Calibri" w:cs="Arial"/>
          <w:sz w:val="20"/>
          <w:szCs w:val="20"/>
          <w:lang w:val="sl-SI" w:eastAsia="ja-JP"/>
        </w:rPr>
        <w:t xml:space="preserve"> prvega</w:t>
      </w:r>
      <w:r w:rsidRPr="00DF791C">
        <w:rPr>
          <w:rFonts w:eastAsia="Calibri" w:cs="Arial"/>
          <w:sz w:val="20"/>
          <w:szCs w:val="20"/>
          <w:lang w:eastAsia="ja-JP"/>
        </w:rPr>
        <w:t xml:space="preserve"> odstavka </w:t>
      </w:r>
      <w:r w:rsidRPr="00DF791C">
        <w:rPr>
          <w:rFonts w:eastAsia="Calibri" w:cs="Arial"/>
          <w:sz w:val="20"/>
          <w:szCs w:val="20"/>
          <w:lang w:val="sl-SI" w:eastAsia="ja-JP"/>
        </w:rPr>
        <w:t>9</w:t>
      </w:r>
      <w:r w:rsidRPr="00DF791C">
        <w:rPr>
          <w:rFonts w:eastAsia="Calibri" w:cs="Arial"/>
          <w:sz w:val="20"/>
          <w:szCs w:val="20"/>
          <w:lang w:eastAsia="ja-JP"/>
        </w:rPr>
        <w:t xml:space="preserve">. člena </w:t>
      </w:r>
      <w:r w:rsidRPr="00DF791C">
        <w:rPr>
          <w:rFonts w:eastAsia="Calibri" w:cs="Arial"/>
          <w:sz w:val="20"/>
          <w:szCs w:val="20"/>
          <w:lang w:val="sl-SI" w:eastAsia="ja-JP"/>
        </w:rPr>
        <w:t xml:space="preserve">te uredbe </w:t>
      </w:r>
      <w:r w:rsidRPr="00DF791C">
        <w:rPr>
          <w:rFonts w:eastAsia="Calibri" w:cs="Arial"/>
          <w:sz w:val="20"/>
          <w:szCs w:val="20"/>
          <w:lang w:eastAsia="ja-JP"/>
        </w:rPr>
        <w:t>se</w:t>
      </w:r>
      <w:r w:rsidRPr="00DF791C">
        <w:rPr>
          <w:rFonts w:eastAsia="Calibri" w:cs="Arial"/>
          <w:sz w:val="20"/>
          <w:szCs w:val="20"/>
          <w:lang w:val="sl-SI" w:eastAsia="ja-JP"/>
        </w:rPr>
        <w:t xml:space="preserve"> navedejo</w:t>
      </w:r>
      <w:r w:rsidRPr="00DF791C">
        <w:rPr>
          <w:rFonts w:eastAsia="Calibri" w:cs="Arial"/>
          <w:sz w:val="20"/>
          <w:szCs w:val="20"/>
          <w:lang w:eastAsia="ja-JP"/>
        </w:rPr>
        <w:t xml:space="preserve"> podatki o posamezni živali iz CRD na stanje en dan pred vnosom</w:t>
      </w:r>
      <w:r w:rsidRPr="00DF791C">
        <w:rPr>
          <w:rFonts w:eastAsia="Calibri" w:cs="Arial"/>
          <w:sz w:val="20"/>
          <w:szCs w:val="20"/>
          <w:lang w:val="sl-SI" w:eastAsia="ja-JP"/>
        </w:rPr>
        <w:t xml:space="preserve"> </w:t>
      </w:r>
      <w:r w:rsidRPr="00DF791C">
        <w:rPr>
          <w:rFonts w:eastAsia="Calibri" w:cs="Arial"/>
          <w:sz w:val="20"/>
          <w:szCs w:val="20"/>
          <w:lang w:eastAsia="ja-JP"/>
        </w:rPr>
        <w:t xml:space="preserve">obrazca. </w:t>
      </w:r>
      <w:r w:rsidRPr="00DF791C">
        <w:rPr>
          <w:rFonts w:eastAsia="Calibri" w:cs="Arial"/>
          <w:sz w:val="20"/>
          <w:szCs w:val="20"/>
          <w:lang w:val="sl-SI" w:eastAsia="ja-JP"/>
        </w:rPr>
        <w:t>V</w:t>
      </w:r>
      <w:r w:rsidRPr="00DF791C">
        <w:rPr>
          <w:rFonts w:eastAsia="Calibri" w:cs="Arial"/>
          <w:sz w:val="20"/>
          <w:szCs w:val="20"/>
          <w:lang w:eastAsia="ja-JP"/>
        </w:rPr>
        <w:t xml:space="preserve"> obrazec se iz CRD </w:t>
      </w:r>
      <w:r w:rsidRPr="00DF791C">
        <w:rPr>
          <w:rFonts w:eastAsia="Calibri" w:cs="Arial"/>
          <w:sz w:val="20"/>
          <w:szCs w:val="20"/>
          <w:lang w:val="sl-SI" w:eastAsia="ja-JP"/>
        </w:rPr>
        <w:t xml:space="preserve">lahko </w:t>
      </w:r>
      <w:r w:rsidRPr="00DF791C">
        <w:rPr>
          <w:rFonts w:eastAsia="Calibri" w:cs="Arial"/>
          <w:sz w:val="20"/>
          <w:szCs w:val="20"/>
          <w:lang w:eastAsia="ja-JP"/>
        </w:rPr>
        <w:t>prenese</w:t>
      </w:r>
      <w:r w:rsidRPr="00DF791C">
        <w:rPr>
          <w:rFonts w:eastAsia="Calibri" w:cs="Arial"/>
          <w:sz w:val="20"/>
          <w:szCs w:val="20"/>
          <w:lang w:val="sl-SI" w:eastAsia="ja-JP"/>
        </w:rPr>
        <w:t>jo podatki o</w:t>
      </w:r>
      <w:r w:rsidRPr="00DF791C">
        <w:rPr>
          <w:rFonts w:eastAsia="Calibri" w:cs="Arial"/>
          <w:sz w:val="20"/>
          <w:szCs w:val="20"/>
          <w:lang w:eastAsia="ja-JP"/>
        </w:rPr>
        <w:t xml:space="preserve"> žival</w:t>
      </w:r>
      <w:r w:rsidRPr="00DF791C">
        <w:rPr>
          <w:rFonts w:eastAsia="Calibri" w:cs="Arial"/>
          <w:sz w:val="20"/>
          <w:szCs w:val="20"/>
          <w:lang w:val="sl-SI" w:eastAsia="ja-JP"/>
        </w:rPr>
        <w:t>i</w:t>
      </w:r>
      <w:r w:rsidRPr="00DF791C">
        <w:rPr>
          <w:rFonts w:eastAsia="Calibri" w:cs="Arial"/>
          <w:sz w:val="20"/>
          <w:szCs w:val="20"/>
          <w:lang w:eastAsia="ja-JP"/>
        </w:rPr>
        <w:t>, ki je</w:t>
      </w:r>
      <w:r w:rsidRPr="00DF791C">
        <w:rPr>
          <w:rFonts w:eastAsia="Calibri" w:cs="Arial"/>
          <w:sz w:val="20"/>
          <w:szCs w:val="20"/>
          <w:lang w:val="sl-SI" w:eastAsia="ja-JP"/>
        </w:rPr>
        <w:t xml:space="preserve"> glede na podatk</w:t>
      </w:r>
      <w:r>
        <w:rPr>
          <w:rFonts w:eastAsia="Calibri" w:cs="Arial"/>
          <w:sz w:val="20"/>
          <w:szCs w:val="20"/>
          <w:lang w:val="sl-SI" w:eastAsia="ja-JP"/>
        </w:rPr>
        <w:t xml:space="preserve">e v CRD na stanje </w:t>
      </w:r>
      <w:r w:rsidR="00EB6D9C">
        <w:rPr>
          <w:rFonts w:eastAsia="Calibri" w:cs="Arial"/>
          <w:sz w:val="20"/>
          <w:szCs w:val="20"/>
          <w:lang w:val="sl-SI" w:eastAsia="ja-JP"/>
        </w:rPr>
        <w:t xml:space="preserve">na dan </w:t>
      </w:r>
      <w:r>
        <w:rPr>
          <w:rFonts w:eastAsia="Calibri" w:cs="Arial"/>
          <w:sz w:val="20"/>
          <w:szCs w:val="20"/>
          <w:lang w:val="sl-SI" w:eastAsia="ja-JP"/>
        </w:rPr>
        <w:t xml:space="preserve">15. marec </w:t>
      </w:r>
      <w:r w:rsidRPr="00B54248">
        <w:rPr>
          <w:rFonts w:eastAsia="Calibri" w:cs="Arial"/>
          <w:sz w:val="20"/>
          <w:szCs w:val="20"/>
          <w:lang w:val="sl-SI" w:eastAsia="ja-JP"/>
        </w:rPr>
        <w:t>2024 n</w:t>
      </w:r>
      <w:r w:rsidRPr="00B54248">
        <w:rPr>
          <w:rFonts w:eastAsia="Calibri" w:cs="Arial"/>
          <w:sz w:val="20"/>
          <w:szCs w:val="20"/>
          <w:lang w:eastAsia="ja-JP"/>
        </w:rPr>
        <w:t>a zadevnem</w:t>
      </w:r>
      <w:r w:rsidRPr="00DF791C">
        <w:rPr>
          <w:rFonts w:eastAsia="Calibri" w:cs="Arial"/>
          <w:sz w:val="20"/>
          <w:szCs w:val="20"/>
          <w:lang w:eastAsia="ja-JP"/>
        </w:rPr>
        <w:t xml:space="preserve"> kmetijskem gospodarstvu, kar pomeni, da zanjo ni sporočen odhod s tega kmetijskega gospodarstva niti prihod na drugo kmetijsko gospodarstvo</w:t>
      </w:r>
      <w:r w:rsidR="00EB6D9C">
        <w:rPr>
          <w:rFonts w:eastAsia="Calibri" w:cs="Arial"/>
          <w:sz w:val="20"/>
          <w:szCs w:val="20"/>
          <w:lang w:val="sl-SI" w:eastAsia="ja-JP"/>
        </w:rPr>
        <w:t>,</w:t>
      </w:r>
      <w:r w:rsidRPr="00DF791C">
        <w:rPr>
          <w:rFonts w:eastAsia="Calibri" w:cs="Arial"/>
          <w:sz w:val="20"/>
          <w:szCs w:val="20"/>
          <w:lang w:val="sl-SI" w:eastAsia="ja-JP"/>
        </w:rPr>
        <w:t xml:space="preserve"> </w:t>
      </w:r>
      <w:r w:rsidRPr="00DF791C">
        <w:rPr>
          <w:rFonts w:cs="Arial"/>
          <w:sz w:val="20"/>
          <w:szCs w:val="20"/>
          <w:lang w:val="sl-SI"/>
        </w:rPr>
        <w:t>in dosega starost, določeno v uredbi, ki ureja neposredna plačila</w:t>
      </w:r>
      <w:r w:rsidRPr="00DF791C">
        <w:rPr>
          <w:rFonts w:eastAsia="Calibri" w:cs="Arial"/>
          <w:sz w:val="20"/>
          <w:szCs w:val="20"/>
          <w:lang w:eastAsia="ja-JP"/>
        </w:rPr>
        <w:t>.</w:t>
      </w:r>
      <w:r w:rsidRPr="00DF791C">
        <w:rPr>
          <w:rFonts w:eastAsia="Calibri" w:cs="Arial"/>
          <w:sz w:val="20"/>
          <w:szCs w:val="20"/>
          <w:lang w:val="sl-SI" w:eastAsia="ja-JP"/>
        </w:rPr>
        <w:t xml:space="preserve"> </w:t>
      </w:r>
      <w:r w:rsidRPr="00DF791C">
        <w:rPr>
          <w:rFonts w:cs="Arial"/>
          <w:sz w:val="20"/>
          <w:szCs w:val="20"/>
          <w:lang w:val="sl-SI"/>
        </w:rPr>
        <w:t xml:space="preserve">Če je bil v CRD sporočen odhod živali na planino, skupni pašnik ali </w:t>
      </w:r>
      <w:r w:rsidRPr="00DF791C">
        <w:rPr>
          <w:rFonts w:cs="Arial"/>
          <w:sz w:val="20"/>
          <w:szCs w:val="20"/>
        </w:rPr>
        <w:t xml:space="preserve">drugo gospodarstvo </w:t>
      </w:r>
      <w:r w:rsidRPr="00DF791C">
        <w:rPr>
          <w:rFonts w:cs="Arial"/>
          <w:sz w:val="20"/>
          <w:szCs w:val="20"/>
          <w:lang w:val="sl-SI"/>
        </w:rPr>
        <w:t>v okviru</w:t>
      </w:r>
      <w:r w:rsidRPr="00DF791C">
        <w:rPr>
          <w:rFonts w:cs="Arial"/>
          <w:sz w:val="20"/>
          <w:szCs w:val="20"/>
        </w:rPr>
        <w:t xml:space="preserve"> zadevnega kmetijskega gospodarstva</w:t>
      </w:r>
      <w:r w:rsidRPr="00DF791C">
        <w:rPr>
          <w:rFonts w:cs="Arial"/>
          <w:sz w:val="20"/>
          <w:szCs w:val="20"/>
          <w:lang w:val="sl-SI"/>
        </w:rPr>
        <w:t xml:space="preserve">, na sejem ali razstavo, se šteje, da je žival na kmetijskem gospodarstvu. </w:t>
      </w:r>
    </w:p>
    <w:p w14:paraId="5BB73EBF" w14:textId="77777777" w:rsidR="00AB36CF" w:rsidRPr="00DF791C" w:rsidRDefault="00AB36CF" w:rsidP="00AB36CF">
      <w:pPr>
        <w:pStyle w:val="Odstavek"/>
        <w:spacing w:before="0" w:line="260" w:lineRule="exact"/>
        <w:ind w:firstLine="0"/>
        <w:rPr>
          <w:rFonts w:cs="Arial"/>
          <w:sz w:val="20"/>
          <w:szCs w:val="20"/>
          <w:lang w:val="sl-SI" w:eastAsia="sl-SI"/>
        </w:rPr>
      </w:pPr>
      <w:r w:rsidRPr="00DF791C">
        <w:rPr>
          <w:rFonts w:cs="Arial"/>
          <w:sz w:val="20"/>
          <w:szCs w:val="20"/>
          <w:lang w:val="sl-SI" w:eastAsia="sl-SI"/>
        </w:rPr>
        <w:t xml:space="preserve"> </w:t>
      </w:r>
    </w:p>
    <w:p w14:paraId="1FEF1243" w14:textId="77777777" w:rsidR="00AB36CF" w:rsidRPr="00DF791C" w:rsidRDefault="00AB36CF" w:rsidP="00AB36CF">
      <w:pPr>
        <w:pStyle w:val="Odstavek"/>
        <w:spacing w:before="0" w:line="260" w:lineRule="exact"/>
        <w:ind w:firstLine="0"/>
        <w:rPr>
          <w:rFonts w:cs="Arial"/>
          <w:sz w:val="20"/>
          <w:szCs w:val="20"/>
          <w:lang w:val="sl-SI" w:eastAsia="sl-SI"/>
        </w:rPr>
      </w:pPr>
      <w:r w:rsidRPr="00DF791C">
        <w:rPr>
          <w:rFonts w:cs="Arial"/>
          <w:sz w:val="20"/>
          <w:szCs w:val="20"/>
        </w:rPr>
        <w:t>(</w:t>
      </w:r>
      <w:r w:rsidRPr="00DF791C">
        <w:rPr>
          <w:rFonts w:cs="Arial"/>
          <w:sz w:val="20"/>
          <w:szCs w:val="20"/>
          <w:lang w:val="sl-SI"/>
        </w:rPr>
        <w:t>12</w:t>
      </w:r>
      <w:r w:rsidRPr="00DF791C">
        <w:rPr>
          <w:rFonts w:cs="Arial"/>
          <w:sz w:val="20"/>
          <w:szCs w:val="20"/>
        </w:rPr>
        <w:t>) Pri izpolnjevanju obrazcev, ki jih določa ta uredba, se uporablja šifrant</w:t>
      </w:r>
      <w:r w:rsidRPr="00DF791C">
        <w:rPr>
          <w:rFonts w:cs="Arial"/>
          <w:sz w:val="20"/>
          <w:szCs w:val="20"/>
          <w:lang w:val="sl-SI"/>
        </w:rPr>
        <w:t>.</w:t>
      </w:r>
    </w:p>
    <w:p w14:paraId="319C44E5" w14:textId="77777777" w:rsidR="00AB36CF" w:rsidRPr="00DF791C" w:rsidRDefault="00AB36CF" w:rsidP="00AB36CF">
      <w:pPr>
        <w:pStyle w:val="Odstavek"/>
        <w:spacing w:before="0" w:line="260" w:lineRule="exact"/>
        <w:ind w:firstLine="0"/>
        <w:rPr>
          <w:rFonts w:cs="Arial"/>
          <w:sz w:val="20"/>
          <w:szCs w:val="20"/>
          <w:lang w:val="sl-SI"/>
        </w:rPr>
      </w:pPr>
    </w:p>
    <w:p w14:paraId="530BD3A4"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lastRenderedPageBreak/>
        <w:t>(</w:t>
      </w:r>
      <w:r w:rsidRPr="00DF791C">
        <w:rPr>
          <w:rFonts w:cs="Arial"/>
          <w:sz w:val="20"/>
          <w:szCs w:val="20"/>
        </w:rPr>
        <w:t>1</w:t>
      </w:r>
      <w:r w:rsidRPr="00DF791C">
        <w:rPr>
          <w:rFonts w:cs="Arial"/>
          <w:sz w:val="20"/>
          <w:szCs w:val="20"/>
          <w:lang w:val="sl-SI"/>
        </w:rPr>
        <w:t>3</w:t>
      </w:r>
      <w:r w:rsidRPr="00DF791C">
        <w:rPr>
          <w:rFonts w:cs="Arial"/>
          <w:sz w:val="20"/>
          <w:szCs w:val="20"/>
        </w:rPr>
        <w:t xml:space="preserve">) Kmetijska površina, ki se ne uporablja predvsem za kmetijsko dejavnost, se </w:t>
      </w:r>
      <w:r w:rsidRPr="00DF791C">
        <w:rPr>
          <w:rFonts w:cs="Arial"/>
          <w:sz w:val="20"/>
          <w:szCs w:val="20"/>
          <w:lang w:val="sl-SI"/>
        </w:rPr>
        <w:t>v</w:t>
      </w:r>
      <w:r w:rsidRPr="00DF791C">
        <w:rPr>
          <w:rFonts w:cs="Arial"/>
          <w:sz w:val="20"/>
          <w:szCs w:val="20"/>
        </w:rPr>
        <w:t xml:space="preserve"> zbirn</w:t>
      </w:r>
      <w:r w:rsidRPr="00DF791C">
        <w:rPr>
          <w:rFonts w:cs="Arial"/>
          <w:sz w:val="20"/>
          <w:szCs w:val="20"/>
          <w:lang w:val="sl-SI"/>
        </w:rPr>
        <w:t>i</w:t>
      </w:r>
      <w:r w:rsidRPr="00DF791C">
        <w:rPr>
          <w:rFonts w:cs="Arial"/>
          <w:sz w:val="20"/>
          <w:szCs w:val="20"/>
        </w:rPr>
        <w:t xml:space="preserve"> vlog</w:t>
      </w:r>
      <w:r w:rsidRPr="00DF791C">
        <w:rPr>
          <w:rFonts w:cs="Arial"/>
          <w:sz w:val="20"/>
          <w:szCs w:val="20"/>
          <w:lang w:val="sl-SI"/>
        </w:rPr>
        <w:t>i</w:t>
      </w:r>
      <w:r w:rsidRPr="00DF791C">
        <w:rPr>
          <w:rFonts w:cs="Arial"/>
          <w:sz w:val="20"/>
          <w:szCs w:val="20"/>
        </w:rPr>
        <w:t xml:space="preserve"> prijavi pod šifro 000 – ni v uporabi iz šifranta.</w:t>
      </w:r>
      <w:r w:rsidRPr="00DF791C">
        <w:rPr>
          <w:rFonts w:cs="Arial"/>
          <w:sz w:val="20"/>
          <w:szCs w:val="20"/>
          <w:lang w:val="sl-SI"/>
        </w:rPr>
        <w:t xml:space="preserve"> </w:t>
      </w:r>
    </w:p>
    <w:p w14:paraId="07C31B3D" w14:textId="77777777" w:rsidR="00AB36CF" w:rsidRPr="00DF791C" w:rsidRDefault="00AB36CF" w:rsidP="00AB36CF">
      <w:pPr>
        <w:pStyle w:val="Odstavek"/>
        <w:spacing w:before="0" w:line="260" w:lineRule="exact"/>
        <w:ind w:firstLine="0"/>
        <w:rPr>
          <w:rFonts w:cs="Arial"/>
          <w:sz w:val="20"/>
          <w:szCs w:val="20"/>
          <w:lang w:val="sl-SI"/>
        </w:rPr>
      </w:pPr>
    </w:p>
    <w:p w14:paraId="62F8B2C6" w14:textId="38DF0AC0"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(1</w:t>
      </w:r>
      <w:r w:rsidRPr="00DF791C">
        <w:rPr>
          <w:rFonts w:cs="Arial"/>
          <w:sz w:val="20"/>
          <w:szCs w:val="20"/>
          <w:lang w:val="sl-SI"/>
        </w:rPr>
        <w:t>4</w:t>
      </w:r>
      <w:r w:rsidRPr="00DF791C">
        <w:rPr>
          <w:rFonts w:cs="Arial"/>
          <w:sz w:val="20"/>
          <w:szCs w:val="20"/>
        </w:rPr>
        <w:t xml:space="preserve">) </w:t>
      </w:r>
      <w:r w:rsidRPr="00DF791C">
        <w:rPr>
          <w:rFonts w:eastAsia="Calibri" w:cs="Arial"/>
          <w:sz w:val="20"/>
          <w:szCs w:val="20"/>
          <w:lang w:eastAsia="ja-JP"/>
        </w:rPr>
        <w:t>Šifra kmetijske rastline 405 – mešana raba iz šifranta se uporabi za strnjeno kmetijsko površino, na kateri je mešan</w:t>
      </w:r>
      <w:r w:rsidR="00EB6D9C">
        <w:rPr>
          <w:rFonts w:eastAsia="Calibri" w:cs="Arial"/>
          <w:sz w:val="20"/>
          <w:szCs w:val="20"/>
          <w:lang w:eastAsia="ja-JP"/>
        </w:rPr>
        <w:t>a raba poljščin in vsaj ene o</w:t>
      </w:r>
      <w:r w:rsidRPr="00DF791C">
        <w:rPr>
          <w:rFonts w:eastAsia="Calibri" w:cs="Arial"/>
          <w:sz w:val="20"/>
          <w:szCs w:val="20"/>
          <w:lang w:eastAsia="ja-JP"/>
        </w:rPr>
        <w:t>d skupin kmetijskih rastlin zelenjadnic</w:t>
      </w:r>
      <w:r w:rsidRPr="00DF791C">
        <w:rPr>
          <w:rFonts w:eastAsia="Calibri" w:cs="Arial"/>
          <w:sz w:val="20"/>
          <w:szCs w:val="20"/>
          <w:lang w:val="sl-SI" w:eastAsia="ja-JP"/>
        </w:rPr>
        <w:t>e</w:t>
      </w:r>
      <w:r w:rsidRPr="00DF791C">
        <w:rPr>
          <w:rFonts w:eastAsia="Calibri" w:cs="Arial"/>
          <w:sz w:val="20"/>
          <w:szCs w:val="20"/>
          <w:lang w:eastAsia="ja-JP"/>
        </w:rPr>
        <w:t>, dišavnic</w:t>
      </w:r>
      <w:r w:rsidRPr="00DF791C">
        <w:rPr>
          <w:rFonts w:eastAsia="Calibri" w:cs="Arial"/>
          <w:sz w:val="20"/>
          <w:szCs w:val="20"/>
          <w:lang w:val="sl-SI" w:eastAsia="ja-JP"/>
        </w:rPr>
        <w:t>e</w:t>
      </w:r>
      <w:r w:rsidRPr="00DF791C">
        <w:rPr>
          <w:rFonts w:eastAsia="Calibri" w:cs="Arial"/>
          <w:sz w:val="20"/>
          <w:szCs w:val="20"/>
          <w:lang w:eastAsia="ja-JP"/>
        </w:rPr>
        <w:t xml:space="preserve"> in zelišč</w:t>
      </w:r>
      <w:r w:rsidRPr="00DF791C">
        <w:rPr>
          <w:rFonts w:eastAsia="Calibri" w:cs="Arial"/>
          <w:sz w:val="20"/>
          <w:szCs w:val="20"/>
          <w:lang w:val="sl-SI" w:eastAsia="ja-JP"/>
        </w:rPr>
        <w:t>a ter</w:t>
      </w:r>
      <w:r w:rsidR="00EB6D9C">
        <w:rPr>
          <w:rFonts w:eastAsia="Calibri" w:cs="Arial"/>
          <w:sz w:val="20"/>
          <w:szCs w:val="20"/>
          <w:lang w:eastAsia="ja-JP"/>
        </w:rPr>
        <w:t xml:space="preserve"> posamezna o</w:t>
      </w:r>
      <w:r w:rsidRPr="00DF791C">
        <w:rPr>
          <w:rFonts w:eastAsia="Calibri" w:cs="Arial"/>
          <w:sz w:val="20"/>
          <w:szCs w:val="20"/>
          <w:lang w:eastAsia="ja-JP"/>
        </w:rPr>
        <w:t xml:space="preserve">d navedenih skupin kmetijskih rastlin </w:t>
      </w:r>
      <w:r w:rsidRPr="00DF791C">
        <w:rPr>
          <w:rFonts w:eastAsia="Calibri" w:cs="Arial"/>
          <w:sz w:val="20"/>
          <w:szCs w:val="20"/>
          <w:lang w:val="sl-SI" w:eastAsia="ja-JP"/>
        </w:rPr>
        <w:t>in</w:t>
      </w:r>
      <w:r w:rsidRPr="00DF791C">
        <w:rPr>
          <w:rFonts w:eastAsia="Calibri" w:cs="Arial"/>
          <w:sz w:val="20"/>
          <w:szCs w:val="20"/>
          <w:lang w:eastAsia="ja-JP"/>
        </w:rPr>
        <w:t xml:space="preserve"> poljščin ne presega 0,1 hektarja.</w:t>
      </w:r>
      <w:r w:rsidRPr="00DF791C">
        <w:rPr>
          <w:rFonts w:cs="Arial"/>
          <w:sz w:val="20"/>
          <w:szCs w:val="20"/>
          <w:lang w:val="sl-SI"/>
        </w:rPr>
        <w:t xml:space="preserve"> </w:t>
      </w:r>
    </w:p>
    <w:p w14:paraId="79EF37EF" w14:textId="77777777" w:rsidR="00AB36CF" w:rsidRPr="00DF791C" w:rsidRDefault="00AB36CF" w:rsidP="00AB36CF">
      <w:pPr>
        <w:pStyle w:val="Odstavek"/>
        <w:spacing w:before="0" w:line="260" w:lineRule="exact"/>
        <w:ind w:firstLine="0"/>
        <w:rPr>
          <w:rFonts w:cs="Arial"/>
          <w:sz w:val="20"/>
          <w:szCs w:val="20"/>
          <w:lang w:val="sl-SI"/>
        </w:rPr>
      </w:pPr>
    </w:p>
    <w:p w14:paraId="6941BC24" w14:textId="62C72EF5"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(15) </w:t>
      </w:r>
      <w:r w:rsidRPr="00DF791C">
        <w:rPr>
          <w:rFonts w:eastAsia="Calibri" w:cs="Arial"/>
          <w:sz w:val="20"/>
          <w:szCs w:val="20"/>
          <w:lang w:eastAsia="ja-JP"/>
        </w:rPr>
        <w:t>Šifra kmetijske rastline 41</w:t>
      </w:r>
      <w:r w:rsidRPr="00DF791C">
        <w:rPr>
          <w:rFonts w:eastAsia="Calibri" w:cs="Arial"/>
          <w:sz w:val="20"/>
          <w:szCs w:val="20"/>
          <w:lang w:val="sl-SI" w:eastAsia="ja-JP"/>
        </w:rPr>
        <w:t>0</w:t>
      </w:r>
      <w:r w:rsidRPr="00DF791C">
        <w:rPr>
          <w:rFonts w:eastAsia="Calibri" w:cs="Arial"/>
          <w:sz w:val="20"/>
          <w:szCs w:val="20"/>
          <w:lang w:eastAsia="ja-JP"/>
        </w:rPr>
        <w:t xml:space="preserve"> – mešani posevki v ekološkem kmetovanju iz šifranta se uporabi za strnjeno kmetijsko površino, na kateri je mešana raba poljščin in vsaj en</w:t>
      </w:r>
      <w:r w:rsidRPr="00DF791C">
        <w:rPr>
          <w:rFonts w:eastAsia="Calibri" w:cs="Arial"/>
          <w:sz w:val="20"/>
          <w:szCs w:val="20"/>
          <w:lang w:val="sl-SI" w:eastAsia="ja-JP"/>
        </w:rPr>
        <w:t>a</w:t>
      </w:r>
      <w:r w:rsidR="00EB6D9C">
        <w:rPr>
          <w:rFonts w:eastAsia="Calibri" w:cs="Arial"/>
          <w:sz w:val="20"/>
          <w:szCs w:val="20"/>
          <w:lang w:eastAsia="ja-JP"/>
        </w:rPr>
        <w:t xml:space="preserve"> o</w:t>
      </w:r>
      <w:r w:rsidRPr="00DF791C">
        <w:rPr>
          <w:rFonts w:eastAsia="Calibri" w:cs="Arial"/>
          <w:sz w:val="20"/>
          <w:szCs w:val="20"/>
          <w:lang w:eastAsia="ja-JP"/>
        </w:rPr>
        <w:t>d skupin kmetijskih rastlin zelenjadnic</w:t>
      </w:r>
      <w:r w:rsidRPr="00DF791C">
        <w:rPr>
          <w:rFonts w:eastAsia="Calibri" w:cs="Arial"/>
          <w:sz w:val="20"/>
          <w:szCs w:val="20"/>
          <w:lang w:val="sl-SI" w:eastAsia="ja-JP"/>
        </w:rPr>
        <w:t>e</w:t>
      </w:r>
      <w:r w:rsidRPr="00DF791C">
        <w:rPr>
          <w:rFonts w:eastAsia="Calibri" w:cs="Arial"/>
          <w:sz w:val="20"/>
          <w:szCs w:val="20"/>
          <w:lang w:eastAsia="ja-JP"/>
        </w:rPr>
        <w:t>, dišavnic</w:t>
      </w:r>
      <w:r w:rsidRPr="00DF791C">
        <w:rPr>
          <w:rFonts w:eastAsia="Calibri" w:cs="Arial"/>
          <w:sz w:val="20"/>
          <w:szCs w:val="20"/>
          <w:lang w:val="sl-SI" w:eastAsia="ja-JP"/>
        </w:rPr>
        <w:t>e</w:t>
      </w:r>
      <w:r w:rsidRPr="00DF791C">
        <w:rPr>
          <w:rFonts w:eastAsia="Calibri" w:cs="Arial"/>
          <w:sz w:val="20"/>
          <w:szCs w:val="20"/>
          <w:lang w:eastAsia="ja-JP"/>
        </w:rPr>
        <w:t xml:space="preserve"> </w:t>
      </w:r>
      <w:r w:rsidRPr="00DF791C">
        <w:rPr>
          <w:rFonts w:eastAsia="Calibri" w:cs="Arial"/>
          <w:sz w:val="20"/>
          <w:szCs w:val="20"/>
          <w:lang w:val="sl-SI" w:eastAsia="ja-JP"/>
        </w:rPr>
        <w:t>ali</w:t>
      </w:r>
      <w:r w:rsidRPr="00DF791C">
        <w:rPr>
          <w:rFonts w:eastAsia="Calibri" w:cs="Arial"/>
          <w:sz w:val="20"/>
          <w:szCs w:val="20"/>
          <w:lang w:eastAsia="ja-JP"/>
        </w:rPr>
        <w:t xml:space="preserve"> zelišč</w:t>
      </w:r>
      <w:r w:rsidRPr="00DF791C">
        <w:rPr>
          <w:rFonts w:eastAsia="Calibri" w:cs="Arial"/>
          <w:sz w:val="20"/>
          <w:szCs w:val="20"/>
          <w:lang w:val="sl-SI" w:eastAsia="ja-JP"/>
        </w:rPr>
        <w:t>a ter</w:t>
      </w:r>
      <w:r w:rsidR="00EB6D9C">
        <w:rPr>
          <w:rFonts w:eastAsia="Calibri" w:cs="Arial"/>
          <w:sz w:val="20"/>
          <w:szCs w:val="20"/>
          <w:lang w:eastAsia="ja-JP"/>
        </w:rPr>
        <w:t xml:space="preserve"> posamezna o</w:t>
      </w:r>
      <w:r w:rsidRPr="00DF791C">
        <w:rPr>
          <w:rFonts w:eastAsia="Calibri" w:cs="Arial"/>
          <w:sz w:val="20"/>
          <w:szCs w:val="20"/>
          <w:lang w:eastAsia="ja-JP"/>
        </w:rPr>
        <w:t xml:space="preserve">d navedenih skupin kmetijskih rastlin </w:t>
      </w:r>
      <w:r w:rsidRPr="00DF791C">
        <w:rPr>
          <w:rFonts w:eastAsia="Calibri" w:cs="Arial"/>
          <w:sz w:val="20"/>
          <w:szCs w:val="20"/>
          <w:lang w:val="sl-SI" w:eastAsia="ja-JP"/>
        </w:rPr>
        <w:t>in</w:t>
      </w:r>
      <w:r w:rsidRPr="00DF791C">
        <w:rPr>
          <w:rFonts w:eastAsia="Calibri" w:cs="Arial"/>
          <w:sz w:val="20"/>
          <w:szCs w:val="20"/>
          <w:lang w:eastAsia="ja-JP"/>
        </w:rPr>
        <w:t xml:space="preserve"> poljščin ne presega 0,1 hektarja.</w:t>
      </w:r>
    </w:p>
    <w:p w14:paraId="19DB95B6" w14:textId="77777777" w:rsidR="00AB36CF" w:rsidRPr="00DF791C" w:rsidRDefault="00AB36CF" w:rsidP="00AB36CF">
      <w:pPr>
        <w:pStyle w:val="Odstavek"/>
        <w:spacing w:before="0" w:line="260" w:lineRule="exact"/>
        <w:ind w:firstLine="0"/>
        <w:rPr>
          <w:rFonts w:cs="Arial"/>
          <w:sz w:val="20"/>
          <w:szCs w:val="20"/>
        </w:rPr>
      </w:pPr>
    </w:p>
    <w:p w14:paraId="180B186C"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(1</w:t>
      </w:r>
      <w:r w:rsidRPr="00DF791C">
        <w:rPr>
          <w:rFonts w:cs="Arial"/>
          <w:sz w:val="20"/>
          <w:szCs w:val="20"/>
          <w:lang w:val="sl-SI"/>
        </w:rPr>
        <w:t>6</w:t>
      </w:r>
      <w:r w:rsidRPr="00DF791C">
        <w:rPr>
          <w:rFonts w:cs="Arial"/>
          <w:sz w:val="20"/>
          <w:szCs w:val="20"/>
        </w:rPr>
        <w:t xml:space="preserve">) Za </w:t>
      </w:r>
      <w:r w:rsidRPr="00DF791C">
        <w:rPr>
          <w:rFonts w:cs="Arial"/>
          <w:sz w:val="20"/>
          <w:szCs w:val="20"/>
          <w:lang w:val="sl-SI"/>
        </w:rPr>
        <w:t>obrazec za oddajo zahtevka za podintervencijo</w:t>
      </w:r>
      <w:r w:rsidRPr="00DF791C">
        <w:rPr>
          <w:rFonts w:cs="Arial"/>
          <w:sz w:val="20"/>
          <w:szCs w:val="20"/>
        </w:rPr>
        <w:t xml:space="preserve"> </w:t>
      </w:r>
      <w:r w:rsidRPr="00DF791C">
        <w:rPr>
          <w:rFonts w:cs="Arial"/>
          <w:sz w:val="20"/>
          <w:szCs w:val="20"/>
          <w:lang w:val="sl-SI"/>
        </w:rPr>
        <w:t>d</w:t>
      </w:r>
      <w:r w:rsidRPr="00DF791C">
        <w:rPr>
          <w:rFonts w:cs="Arial"/>
          <w:sz w:val="20"/>
          <w:szCs w:val="20"/>
        </w:rPr>
        <w:t xml:space="preserve">obrobit živali – drobnica iz </w:t>
      </w:r>
      <w:r w:rsidRPr="00DF791C">
        <w:rPr>
          <w:rFonts w:cs="Arial"/>
          <w:sz w:val="20"/>
          <w:szCs w:val="20"/>
          <w:lang w:val="sl-SI"/>
        </w:rPr>
        <w:t>10</w:t>
      </w:r>
      <w:r w:rsidRPr="00DF791C">
        <w:rPr>
          <w:rFonts w:cs="Arial"/>
          <w:sz w:val="20"/>
          <w:szCs w:val="20"/>
        </w:rPr>
        <w:t xml:space="preserve">. točke </w:t>
      </w:r>
      <w:r w:rsidRPr="00DF791C">
        <w:rPr>
          <w:rFonts w:cs="Arial"/>
          <w:sz w:val="20"/>
          <w:szCs w:val="20"/>
          <w:lang w:val="sl-SI"/>
        </w:rPr>
        <w:t>prvega</w:t>
      </w:r>
      <w:r w:rsidRPr="00DF791C">
        <w:rPr>
          <w:rFonts w:cs="Arial"/>
          <w:sz w:val="20"/>
          <w:szCs w:val="20"/>
        </w:rPr>
        <w:t xml:space="preserve"> odstavka </w:t>
      </w:r>
      <w:r w:rsidRPr="00DF791C">
        <w:rPr>
          <w:rFonts w:cs="Arial"/>
          <w:sz w:val="20"/>
          <w:szCs w:val="20"/>
          <w:lang w:val="sl-SI"/>
        </w:rPr>
        <w:t>9</w:t>
      </w:r>
      <w:r w:rsidRPr="00DF791C">
        <w:rPr>
          <w:rFonts w:cs="Arial"/>
          <w:sz w:val="20"/>
          <w:szCs w:val="20"/>
        </w:rPr>
        <w:t>. člena</w:t>
      </w:r>
      <w:r w:rsidRPr="00DF791C">
        <w:rPr>
          <w:rFonts w:cs="Arial"/>
          <w:sz w:val="20"/>
          <w:szCs w:val="20"/>
          <w:lang w:val="sl-SI"/>
        </w:rPr>
        <w:t xml:space="preserve"> te uredbe</w:t>
      </w:r>
      <w:r w:rsidRPr="00DF791C">
        <w:rPr>
          <w:rFonts w:cs="Arial"/>
          <w:sz w:val="20"/>
          <w:szCs w:val="20"/>
        </w:rPr>
        <w:t xml:space="preserve"> ministrstvo pripravi seznam kmetijskih gospodarstev, ki so v skladu z </w:t>
      </w:r>
      <w:r w:rsidRPr="00DF791C">
        <w:rPr>
          <w:rFonts w:cs="Arial"/>
          <w:sz w:val="20"/>
          <w:szCs w:val="20"/>
          <w:lang w:val="sl-SI"/>
        </w:rPr>
        <w:t>u</w:t>
      </w:r>
      <w:r w:rsidRPr="00DF791C">
        <w:rPr>
          <w:rFonts w:cs="Arial"/>
          <w:sz w:val="20"/>
          <w:szCs w:val="20"/>
        </w:rPr>
        <w:t xml:space="preserve">redbo, ki ureja </w:t>
      </w:r>
      <w:r w:rsidRPr="00DF791C">
        <w:rPr>
          <w:rFonts w:cs="Arial"/>
          <w:sz w:val="20"/>
          <w:szCs w:val="20"/>
          <w:lang w:val="sl-SI"/>
        </w:rPr>
        <w:t>intervencijo</w:t>
      </w:r>
      <w:r w:rsidRPr="00DF791C">
        <w:rPr>
          <w:rFonts w:cs="Arial"/>
          <w:sz w:val="20"/>
          <w:szCs w:val="20"/>
        </w:rPr>
        <w:t xml:space="preserve"> dobrobit živali za leto </w:t>
      </w:r>
      <w:r w:rsidRPr="00B54248">
        <w:rPr>
          <w:rFonts w:cs="Arial"/>
          <w:sz w:val="20"/>
          <w:szCs w:val="20"/>
        </w:rPr>
        <w:t>202</w:t>
      </w:r>
      <w:r w:rsidRPr="00B54248">
        <w:rPr>
          <w:rFonts w:cs="Arial"/>
          <w:sz w:val="20"/>
          <w:szCs w:val="20"/>
          <w:lang w:val="sl-SI"/>
        </w:rPr>
        <w:t>4</w:t>
      </w:r>
      <w:r w:rsidRPr="00B54248">
        <w:rPr>
          <w:rFonts w:cs="Arial"/>
          <w:sz w:val="20"/>
          <w:szCs w:val="20"/>
        </w:rPr>
        <w:t>, razvrščena</w:t>
      </w:r>
      <w:r w:rsidRPr="00DF791C">
        <w:rPr>
          <w:rFonts w:cs="Arial"/>
          <w:sz w:val="20"/>
          <w:szCs w:val="20"/>
        </w:rPr>
        <w:t xml:space="preserve"> </w:t>
      </w:r>
      <w:r w:rsidRPr="00DF791C">
        <w:rPr>
          <w:rFonts w:cs="Arial"/>
          <w:sz w:val="20"/>
          <w:szCs w:val="20"/>
          <w:lang w:val="sl-SI"/>
        </w:rPr>
        <w:t>na</w:t>
      </w:r>
      <w:r w:rsidRPr="00DF791C">
        <w:rPr>
          <w:rFonts w:cs="Arial"/>
          <w:sz w:val="20"/>
          <w:szCs w:val="20"/>
        </w:rPr>
        <w:t xml:space="preserve"> območje s krajšo vegetacijsko dobo, in ga pošlje agenciji</w:t>
      </w:r>
      <w:r w:rsidRPr="00DF791C">
        <w:rPr>
          <w:rFonts w:cs="Arial"/>
          <w:sz w:val="20"/>
          <w:szCs w:val="20"/>
          <w:lang w:val="sl-SI"/>
        </w:rPr>
        <w:t xml:space="preserve">. </w:t>
      </w:r>
    </w:p>
    <w:p w14:paraId="7CB4AEA3" w14:textId="77777777" w:rsidR="00AB36CF" w:rsidRPr="00DF791C" w:rsidRDefault="00AB36CF" w:rsidP="00AB36CF">
      <w:pPr>
        <w:pStyle w:val="Odstavek"/>
        <w:spacing w:before="0" w:line="260" w:lineRule="exact"/>
        <w:ind w:firstLine="0"/>
        <w:rPr>
          <w:rFonts w:cs="Arial"/>
          <w:sz w:val="20"/>
          <w:szCs w:val="20"/>
        </w:rPr>
      </w:pPr>
    </w:p>
    <w:p w14:paraId="3A9CA764" w14:textId="10C98454"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w:t>
      </w:r>
      <w:r w:rsidRPr="00DF791C">
        <w:rPr>
          <w:rFonts w:cs="Arial"/>
          <w:sz w:val="20"/>
          <w:szCs w:val="20"/>
          <w:lang w:val="sl-SI"/>
        </w:rPr>
        <w:t>17</w:t>
      </w:r>
      <w:r w:rsidRPr="00DF791C">
        <w:rPr>
          <w:rFonts w:cs="Arial"/>
          <w:sz w:val="20"/>
          <w:szCs w:val="20"/>
        </w:rPr>
        <w:t>) Za</w:t>
      </w:r>
      <w:r w:rsidRPr="00DF791C">
        <w:rPr>
          <w:rFonts w:cs="Arial"/>
          <w:sz w:val="20"/>
          <w:szCs w:val="20"/>
          <w:lang w:val="sl-SI"/>
        </w:rPr>
        <w:t xml:space="preserve"> intervencije</w:t>
      </w:r>
      <w:r w:rsidRPr="00DF791C">
        <w:rPr>
          <w:rFonts w:cs="Arial"/>
          <w:sz w:val="20"/>
          <w:szCs w:val="20"/>
        </w:rPr>
        <w:t xml:space="preserve"> iz </w:t>
      </w:r>
      <w:r w:rsidRPr="00DF791C">
        <w:rPr>
          <w:rFonts w:cs="Arial"/>
          <w:sz w:val="20"/>
          <w:szCs w:val="20"/>
          <w:lang w:val="sl-SI"/>
        </w:rPr>
        <w:t xml:space="preserve">drugega odstavka </w:t>
      </w:r>
      <w:r w:rsidRPr="00DF791C">
        <w:rPr>
          <w:rFonts w:cs="Arial"/>
          <w:sz w:val="20"/>
          <w:szCs w:val="20"/>
        </w:rPr>
        <w:t xml:space="preserve">1. člena te uredbe v zvezi z vlogo za identifikacijo kopitarja iz </w:t>
      </w:r>
      <w:r w:rsidRPr="00DF791C">
        <w:rPr>
          <w:rFonts w:cs="Arial"/>
          <w:sz w:val="20"/>
          <w:szCs w:val="20"/>
          <w:lang w:val="sl-SI"/>
        </w:rPr>
        <w:t>u</w:t>
      </w:r>
      <w:r w:rsidRPr="00DF791C">
        <w:rPr>
          <w:rFonts w:cs="Arial"/>
          <w:sz w:val="20"/>
          <w:szCs w:val="20"/>
        </w:rPr>
        <w:t>redbe</w:t>
      </w:r>
      <w:r w:rsidRPr="00DF791C">
        <w:rPr>
          <w:rFonts w:cs="Arial"/>
          <w:sz w:val="20"/>
          <w:szCs w:val="20"/>
          <w:lang w:val="sl-SI"/>
        </w:rPr>
        <w:t>, ki ureja</w:t>
      </w:r>
      <w:r w:rsidRPr="00DF791C">
        <w:rPr>
          <w:rFonts w:cs="Arial"/>
          <w:sz w:val="20"/>
          <w:szCs w:val="20"/>
        </w:rPr>
        <w:t xml:space="preserve"> izvajanj</w:t>
      </w:r>
      <w:r w:rsidRPr="00DF791C">
        <w:rPr>
          <w:rFonts w:cs="Arial"/>
          <w:sz w:val="20"/>
          <w:szCs w:val="20"/>
          <w:lang w:val="sl-SI"/>
        </w:rPr>
        <w:t>e</w:t>
      </w:r>
      <w:r w:rsidRPr="00DF791C">
        <w:rPr>
          <w:rFonts w:cs="Arial"/>
          <w:sz w:val="20"/>
          <w:szCs w:val="20"/>
        </w:rPr>
        <w:t xml:space="preserve"> Izvedbene uredbe (EU) o določitvi pravil v zvezi z metodami za identifikacijo enoprstih kopitarjev (v nadaljnjem besedilu: vloga za identifikacijo kopitarja), ki jo vloži upravičenec iz prvega odstavka 8. člena te uredbe, pooblaščeni organ </w:t>
      </w:r>
      <w:r w:rsidRPr="00DF791C">
        <w:rPr>
          <w:rFonts w:eastAsia="Calibri" w:cs="Arial"/>
          <w:sz w:val="20"/>
          <w:szCs w:val="20"/>
        </w:rPr>
        <w:t>iz 25. točke 2. člena</w:t>
      </w:r>
      <w:r w:rsidRPr="00DF791C">
        <w:rPr>
          <w:rFonts w:cs="Arial"/>
          <w:sz w:val="20"/>
          <w:szCs w:val="20"/>
        </w:rPr>
        <w:t xml:space="preserve"> </w:t>
      </w:r>
      <w:r w:rsidR="003C3FC6">
        <w:rPr>
          <w:rFonts w:cs="Arial"/>
          <w:sz w:val="20"/>
          <w:szCs w:val="20"/>
          <w:lang w:val="sl-SI"/>
        </w:rPr>
        <w:t>U</w:t>
      </w:r>
      <w:r w:rsidRPr="00DF791C">
        <w:rPr>
          <w:rFonts w:cs="Arial"/>
          <w:sz w:val="20"/>
          <w:szCs w:val="20"/>
          <w:lang w:val="sl-SI"/>
        </w:rPr>
        <w:t>redbe</w:t>
      </w:r>
      <w:r w:rsidRPr="00DF791C">
        <w:rPr>
          <w:rFonts w:cs="Arial"/>
          <w:sz w:val="20"/>
          <w:szCs w:val="20"/>
        </w:rPr>
        <w:t xml:space="preserve"> 2021/963/EU dodeli kopitarju enotno življenjsko številko enoprstega kopitarja i</w:t>
      </w:r>
      <w:r w:rsidR="003C3FC6">
        <w:rPr>
          <w:rFonts w:cs="Arial"/>
          <w:sz w:val="20"/>
          <w:szCs w:val="20"/>
        </w:rPr>
        <w:t xml:space="preserve">z 18. točke 2. člena </w:t>
      </w:r>
      <w:r w:rsidR="003C3FC6">
        <w:rPr>
          <w:rFonts w:cs="Arial"/>
          <w:sz w:val="20"/>
          <w:szCs w:val="20"/>
          <w:lang w:val="sl-SI"/>
        </w:rPr>
        <w:t>U</w:t>
      </w:r>
      <w:r w:rsidRPr="00DF791C">
        <w:rPr>
          <w:rFonts w:cs="Arial"/>
          <w:sz w:val="20"/>
          <w:szCs w:val="20"/>
        </w:rPr>
        <w:t>redbe 2021/963/EU najpozneje v sedmih dneh od vložitve vloge za identifikacijo kopitarja.</w:t>
      </w:r>
      <w:r w:rsidRPr="00DF791C">
        <w:rPr>
          <w:rFonts w:cs="Arial"/>
          <w:sz w:val="20"/>
          <w:szCs w:val="20"/>
          <w:lang w:val="sl-SI"/>
        </w:rPr>
        <w:t xml:space="preserve"> </w:t>
      </w:r>
    </w:p>
    <w:p w14:paraId="12B219BD" w14:textId="77777777" w:rsidR="00416681" w:rsidRDefault="00AB36CF" w:rsidP="00AB36CF">
      <w:pPr>
        <w:pStyle w:val="len"/>
        <w:spacing w:before="0" w:line="260" w:lineRule="exact"/>
        <w:jc w:val="both"/>
        <w:rPr>
          <w:rFonts w:cs="Arial"/>
          <w:b w:val="0"/>
          <w:sz w:val="20"/>
          <w:szCs w:val="20"/>
          <w:lang w:val="sl-SI"/>
        </w:rPr>
      </w:pPr>
      <w:r w:rsidRPr="00DF791C">
        <w:rPr>
          <w:rFonts w:cs="Arial"/>
          <w:b w:val="0"/>
          <w:sz w:val="20"/>
          <w:szCs w:val="20"/>
          <w:lang w:val="sl-SI"/>
        </w:rPr>
        <w:t xml:space="preserve">                                            </w:t>
      </w:r>
    </w:p>
    <w:p w14:paraId="3B5A2AF3" w14:textId="08146D4F" w:rsidR="003402A7" w:rsidRDefault="00AB36CF" w:rsidP="00AB36CF">
      <w:pPr>
        <w:pStyle w:val="len"/>
        <w:spacing w:before="0" w:line="260" w:lineRule="exact"/>
        <w:jc w:val="both"/>
        <w:rPr>
          <w:rFonts w:cs="Arial"/>
          <w:b w:val="0"/>
          <w:sz w:val="20"/>
          <w:szCs w:val="20"/>
          <w:lang w:val="sl-SI"/>
        </w:rPr>
      </w:pPr>
      <w:r w:rsidRPr="00DF791C">
        <w:rPr>
          <w:rFonts w:cs="Arial"/>
          <w:b w:val="0"/>
          <w:sz w:val="20"/>
          <w:szCs w:val="20"/>
          <w:lang w:val="sl-SI"/>
        </w:rPr>
        <w:t xml:space="preserve">                              </w:t>
      </w:r>
    </w:p>
    <w:p w14:paraId="26CE6AB1" w14:textId="6DD9930C" w:rsidR="00AB36CF" w:rsidRDefault="003402A7" w:rsidP="00AB36CF">
      <w:pPr>
        <w:pStyle w:val="len"/>
        <w:spacing w:before="0" w:line="260" w:lineRule="exact"/>
        <w:jc w:val="both"/>
        <w:rPr>
          <w:rFonts w:cs="Arial"/>
          <w:b w:val="0"/>
          <w:sz w:val="20"/>
          <w:szCs w:val="20"/>
          <w:lang w:val="sl-SI"/>
        </w:rPr>
      </w:pPr>
      <w:r>
        <w:rPr>
          <w:rFonts w:cs="Arial"/>
          <w:b w:val="0"/>
          <w:sz w:val="20"/>
          <w:szCs w:val="20"/>
          <w:lang w:val="sl-SI"/>
        </w:rPr>
        <w:t xml:space="preserve">                                                                   </w:t>
      </w:r>
      <w:r w:rsidR="00416681">
        <w:rPr>
          <w:rFonts w:cs="Arial"/>
          <w:b w:val="0"/>
          <w:sz w:val="20"/>
          <w:szCs w:val="20"/>
          <w:lang w:val="sl-SI"/>
        </w:rPr>
        <w:t xml:space="preserve">  </w:t>
      </w:r>
      <w:r>
        <w:rPr>
          <w:rFonts w:cs="Arial"/>
          <w:b w:val="0"/>
          <w:sz w:val="20"/>
          <w:szCs w:val="20"/>
          <w:lang w:val="sl-SI"/>
        </w:rPr>
        <w:t xml:space="preserve"> 7. člen</w:t>
      </w:r>
    </w:p>
    <w:p w14:paraId="205EEB2D" w14:textId="02FF7600" w:rsidR="003402A7" w:rsidRDefault="003402A7" w:rsidP="00AB36CF">
      <w:pPr>
        <w:pStyle w:val="len"/>
        <w:spacing w:before="0" w:line="260" w:lineRule="exact"/>
        <w:jc w:val="both"/>
        <w:rPr>
          <w:rFonts w:cs="Arial"/>
          <w:b w:val="0"/>
          <w:sz w:val="20"/>
          <w:szCs w:val="20"/>
          <w:lang w:val="sl-SI"/>
        </w:rPr>
      </w:pPr>
      <w:r>
        <w:rPr>
          <w:rFonts w:cs="Arial"/>
          <w:b w:val="0"/>
          <w:sz w:val="20"/>
          <w:szCs w:val="20"/>
          <w:lang w:val="sl-SI"/>
        </w:rPr>
        <w:t xml:space="preserve">                              </w:t>
      </w:r>
      <w:r w:rsidR="00DD50BE">
        <w:rPr>
          <w:rFonts w:cs="Arial"/>
          <w:b w:val="0"/>
          <w:sz w:val="20"/>
          <w:szCs w:val="20"/>
          <w:lang w:val="sl-SI"/>
        </w:rPr>
        <w:t xml:space="preserve">            </w:t>
      </w:r>
      <w:r>
        <w:rPr>
          <w:rFonts w:cs="Arial"/>
          <w:b w:val="0"/>
          <w:sz w:val="20"/>
          <w:szCs w:val="20"/>
          <w:lang w:val="sl-SI"/>
        </w:rPr>
        <w:t>(podatki</w:t>
      </w:r>
      <w:r w:rsidR="000B4072">
        <w:rPr>
          <w:rFonts w:cs="Arial"/>
          <w:b w:val="0"/>
          <w:sz w:val="20"/>
          <w:szCs w:val="20"/>
          <w:lang w:val="sl-SI"/>
        </w:rPr>
        <w:t xml:space="preserve"> o KMG in kmetijskih površinah KMG)</w:t>
      </w:r>
    </w:p>
    <w:p w14:paraId="1EF560D9" w14:textId="77777777" w:rsidR="003402A7" w:rsidRPr="006F241D" w:rsidRDefault="003402A7" w:rsidP="003402A7">
      <w:pPr>
        <w:pStyle w:val="Odstavek"/>
        <w:spacing w:before="0" w:line="260" w:lineRule="exact"/>
        <w:ind w:firstLine="0"/>
        <w:rPr>
          <w:rFonts w:cs="Arial"/>
          <w:strike/>
          <w:sz w:val="20"/>
          <w:szCs w:val="20"/>
        </w:rPr>
      </w:pPr>
    </w:p>
    <w:p w14:paraId="63DC65AF" w14:textId="3018C30A" w:rsidR="003402A7" w:rsidRPr="006F241D" w:rsidRDefault="007E19DE" w:rsidP="000B4072">
      <w:pPr>
        <w:pStyle w:val="Odstavek"/>
        <w:spacing w:before="0" w:line="260" w:lineRule="exact"/>
        <w:ind w:firstLine="0"/>
        <w:rPr>
          <w:rFonts w:cs="Arial"/>
          <w:sz w:val="20"/>
          <w:szCs w:val="20"/>
          <w:lang w:val="sl-SI"/>
        </w:rPr>
      </w:pPr>
      <w:r w:rsidRPr="006F241D">
        <w:rPr>
          <w:rFonts w:cs="Arial"/>
          <w:sz w:val="20"/>
          <w:szCs w:val="20"/>
          <w:lang w:val="sl-SI"/>
        </w:rPr>
        <w:t>U</w:t>
      </w:r>
      <w:r w:rsidRPr="006F241D">
        <w:rPr>
          <w:rFonts w:cs="Arial"/>
          <w:sz w:val="20"/>
          <w:szCs w:val="20"/>
        </w:rPr>
        <w:t>pravičenci</w:t>
      </w:r>
      <w:r w:rsidR="003402A7" w:rsidRPr="006F241D">
        <w:rPr>
          <w:rFonts w:cs="Arial"/>
          <w:sz w:val="20"/>
          <w:szCs w:val="20"/>
          <w:lang w:val="sl-SI"/>
        </w:rPr>
        <w:t xml:space="preserve">, ki vlagajo zahtevke </w:t>
      </w:r>
      <w:r w:rsidR="003402A7" w:rsidRPr="006F241D">
        <w:rPr>
          <w:rFonts w:cs="Arial"/>
          <w:sz w:val="20"/>
          <w:szCs w:val="20"/>
        </w:rPr>
        <w:t xml:space="preserve">iz drugega odstavka </w:t>
      </w:r>
      <w:r w:rsidR="003402A7" w:rsidRPr="006F241D">
        <w:rPr>
          <w:rFonts w:cs="Arial"/>
          <w:sz w:val="20"/>
          <w:szCs w:val="20"/>
          <w:lang w:val="sl-SI"/>
        </w:rPr>
        <w:t xml:space="preserve">1. člena te uredbe, </w:t>
      </w:r>
      <w:r w:rsidRPr="006F241D">
        <w:rPr>
          <w:rFonts w:cs="Arial"/>
          <w:sz w:val="20"/>
          <w:szCs w:val="20"/>
          <w:lang w:val="sl-SI"/>
        </w:rPr>
        <w:t>se lahko</w:t>
      </w:r>
      <w:r w:rsidR="00B35E28" w:rsidRPr="006F241D">
        <w:rPr>
          <w:rFonts w:cs="Arial"/>
          <w:sz w:val="20"/>
          <w:szCs w:val="20"/>
          <w:lang w:val="sl-SI"/>
        </w:rPr>
        <w:t xml:space="preserve"> pred vnosom zbirne vloge</w:t>
      </w:r>
      <w:r w:rsidRPr="006F241D">
        <w:rPr>
          <w:rFonts w:cs="Arial"/>
          <w:sz w:val="20"/>
          <w:szCs w:val="20"/>
          <w:lang w:val="sl-SI"/>
        </w:rPr>
        <w:t xml:space="preserve"> seznanijo </w:t>
      </w:r>
      <w:r w:rsidR="003402A7" w:rsidRPr="006F241D">
        <w:rPr>
          <w:rFonts w:cs="Arial"/>
          <w:sz w:val="20"/>
          <w:szCs w:val="20"/>
        </w:rPr>
        <w:t>s podatki, ki jih potrebujejo pri vnosu zbirne vloge</w:t>
      </w:r>
      <w:r w:rsidR="003402A7" w:rsidRPr="006F241D">
        <w:rPr>
          <w:rFonts w:cs="Arial"/>
          <w:sz w:val="20"/>
          <w:szCs w:val="20"/>
          <w:lang w:val="sl-SI"/>
        </w:rPr>
        <w:t>, in s podatki, ki jih potrebujejo za izpolnjevanje pogojev upravičenosti, vključno z zahtevami iz uredbe, ki ureja pogojenost</w:t>
      </w:r>
      <w:r w:rsidRPr="006F241D">
        <w:rPr>
          <w:rFonts w:cs="Arial"/>
          <w:sz w:val="20"/>
          <w:szCs w:val="20"/>
          <w:lang w:val="sl-SI"/>
        </w:rPr>
        <w:t xml:space="preserve">, na spletni strani </w:t>
      </w:r>
      <w:hyperlink r:id="rId11" w:history="1">
        <w:r w:rsidRPr="006F241D">
          <w:rPr>
            <w:rStyle w:val="Hiperpovezava"/>
            <w:rFonts w:cs="Arial"/>
            <w:b w:val="0"/>
            <w:sz w:val="20"/>
            <w:szCs w:val="20"/>
            <w:u w:val="none"/>
            <w:lang w:val="sl-SI"/>
          </w:rPr>
          <w:t>https://rkg.gov.si/GERK/WebViewer</w:t>
        </w:r>
      </w:hyperlink>
      <w:r w:rsidR="00B35E28" w:rsidRPr="006F241D">
        <w:rPr>
          <w:rFonts w:cs="Arial"/>
          <w:sz w:val="20"/>
          <w:szCs w:val="20"/>
          <w:lang w:val="sl-SI"/>
        </w:rPr>
        <w:t xml:space="preserve"> </w:t>
      </w:r>
      <w:r w:rsidR="000B4072" w:rsidRPr="006F241D">
        <w:rPr>
          <w:rFonts w:cs="Arial"/>
          <w:sz w:val="20"/>
          <w:szCs w:val="20"/>
          <w:lang w:val="sl-SI"/>
        </w:rPr>
        <w:t xml:space="preserve">oziroma, </w:t>
      </w:r>
      <w:r w:rsidR="002146D3" w:rsidRPr="006F241D">
        <w:rPr>
          <w:rFonts w:cs="Arial"/>
          <w:sz w:val="20"/>
          <w:szCs w:val="20"/>
        </w:rPr>
        <w:t>če imajo sredstvo elektronske identifikacije najmanj srednje ravni zanesljivosti</w:t>
      </w:r>
      <w:r w:rsidR="00EB6D9C">
        <w:rPr>
          <w:rFonts w:cs="Arial"/>
          <w:sz w:val="20"/>
          <w:szCs w:val="20"/>
          <w:lang w:val="sl-SI"/>
        </w:rPr>
        <w:t>, na spletni</w:t>
      </w:r>
      <w:r w:rsidR="000B4072" w:rsidRPr="006F241D">
        <w:rPr>
          <w:rFonts w:cs="Arial"/>
          <w:sz w:val="20"/>
          <w:szCs w:val="20"/>
          <w:lang w:val="sl-SI"/>
        </w:rPr>
        <w:t xml:space="preserve"> strani </w:t>
      </w:r>
      <w:r w:rsidR="00B35E28" w:rsidRPr="006F241D">
        <w:rPr>
          <w:rFonts w:ascii="Helv" w:eastAsia="Calibri" w:hAnsi="Helv" w:cs="Helv"/>
          <w:color w:val="0000FF"/>
          <w:sz w:val="20"/>
          <w:szCs w:val="20"/>
          <w:lang w:eastAsia="ja-JP"/>
        </w:rPr>
        <w:t>https://rkg.gov.si/erkg/</w:t>
      </w:r>
      <w:r w:rsidR="000B4072" w:rsidRPr="006F241D">
        <w:rPr>
          <w:rFonts w:cs="Arial"/>
          <w:sz w:val="20"/>
          <w:szCs w:val="20"/>
          <w:lang w:val="sl-SI"/>
        </w:rPr>
        <w:t xml:space="preserve">. </w:t>
      </w:r>
      <w:r w:rsidR="000B4072" w:rsidRPr="006F241D">
        <w:rPr>
          <w:rFonts w:cs="Arial"/>
          <w:sz w:val="20"/>
          <w:szCs w:val="20"/>
        </w:rPr>
        <w:t xml:space="preserve">Podatki o kmetijskih površinah vključujejo ugotovljene površine za </w:t>
      </w:r>
      <w:r w:rsidR="000B4072" w:rsidRPr="006F241D">
        <w:rPr>
          <w:rFonts w:cs="Arial"/>
          <w:sz w:val="20"/>
          <w:szCs w:val="20"/>
          <w:lang w:val="sl-SI"/>
        </w:rPr>
        <w:t>zahtevke zbirne vloge</w:t>
      </w:r>
      <w:r w:rsidR="000B4072" w:rsidRPr="006F241D">
        <w:rPr>
          <w:rFonts w:cs="Arial"/>
          <w:sz w:val="20"/>
          <w:szCs w:val="20"/>
        </w:rPr>
        <w:t xml:space="preserve"> iz leta 202</w:t>
      </w:r>
      <w:r w:rsidR="000B4072" w:rsidRPr="006F241D">
        <w:rPr>
          <w:rFonts w:cs="Arial"/>
          <w:sz w:val="20"/>
          <w:szCs w:val="20"/>
          <w:lang w:val="sl-SI"/>
        </w:rPr>
        <w:t>3</w:t>
      </w:r>
      <w:r w:rsidR="000B4072" w:rsidRPr="006F241D">
        <w:rPr>
          <w:rFonts w:cs="Arial"/>
          <w:sz w:val="20"/>
          <w:szCs w:val="20"/>
        </w:rPr>
        <w:t>.</w:t>
      </w:r>
      <w:r w:rsidR="00B54248" w:rsidRPr="006F241D">
        <w:rPr>
          <w:rFonts w:cs="Arial"/>
          <w:sz w:val="20"/>
          <w:szCs w:val="20"/>
          <w:lang w:val="sl-SI"/>
        </w:rPr>
        <w:t xml:space="preserve"> </w:t>
      </w:r>
      <w:r w:rsidR="00B54248" w:rsidRPr="006F241D">
        <w:rPr>
          <w:rFonts w:ascii="Helv" w:eastAsia="Calibri" w:hAnsi="Helv" w:cs="Helv"/>
          <w:color w:val="000000"/>
          <w:sz w:val="20"/>
          <w:szCs w:val="20"/>
          <w:lang w:eastAsia="ja-JP"/>
        </w:rPr>
        <w:t xml:space="preserve">Če so podatki v RKG neusklajeni glede na pogoje za vpis podatkov v RKG, je na </w:t>
      </w:r>
      <w:r w:rsidR="00B54248" w:rsidRPr="006F241D">
        <w:rPr>
          <w:rFonts w:eastAsia="Calibri" w:cs="Arial"/>
          <w:color w:val="000000"/>
          <w:sz w:val="20"/>
          <w:szCs w:val="20"/>
          <w:lang w:eastAsia="ja-JP"/>
        </w:rPr>
        <w:t>navedenih spletnih straneh razvidna tudi informacija o neusklajenosti.</w:t>
      </w:r>
      <w:r w:rsidR="000B4072" w:rsidRPr="006F241D">
        <w:rPr>
          <w:rFonts w:cs="Arial"/>
          <w:sz w:val="20"/>
          <w:szCs w:val="20"/>
          <w:lang w:val="sl-SI"/>
        </w:rPr>
        <w:t xml:space="preserve"> </w:t>
      </w:r>
    </w:p>
    <w:p w14:paraId="49ED851B" w14:textId="24807980" w:rsidR="00AB36CF" w:rsidRPr="006F241D" w:rsidRDefault="00AB36CF" w:rsidP="00416681">
      <w:pPr>
        <w:pStyle w:val="len"/>
        <w:spacing w:before="0" w:line="260" w:lineRule="exact"/>
        <w:jc w:val="both"/>
        <w:rPr>
          <w:rFonts w:cs="Arial"/>
          <w:b w:val="0"/>
          <w:sz w:val="20"/>
          <w:szCs w:val="20"/>
        </w:rPr>
      </w:pPr>
    </w:p>
    <w:p w14:paraId="6FC1EEA7" w14:textId="77777777" w:rsidR="00416681" w:rsidRPr="006F241D" w:rsidRDefault="00416681" w:rsidP="00416681">
      <w:pPr>
        <w:pStyle w:val="len"/>
        <w:spacing w:before="0" w:line="260" w:lineRule="exact"/>
        <w:jc w:val="both"/>
        <w:rPr>
          <w:rFonts w:cs="Arial"/>
          <w:b w:val="0"/>
          <w:sz w:val="20"/>
          <w:szCs w:val="20"/>
        </w:rPr>
      </w:pPr>
    </w:p>
    <w:p w14:paraId="38182DE2" w14:textId="77777777" w:rsidR="00AB36CF" w:rsidRPr="006F241D" w:rsidRDefault="00AB36CF" w:rsidP="00AB36CF">
      <w:pPr>
        <w:pStyle w:val="len"/>
        <w:spacing w:before="0" w:line="260" w:lineRule="exact"/>
        <w:rPr>
          <w:rFonts w:cs="Arial"/>
          <w:b w:val="0"/>
          <w:sz w:val="20"/>
          <w:szCs w:val="20"/>
          <w:lang w:val="sl-SI"/>
        </w:rPr>
      </w:pPr>
      <w:r w:rsidRPr="006F241D">
        <w:rPr>
          <w:rFonts w:cs="Arial"/>
          <w:b w:val="0"/>
          <w:sz w:val="20"/>
          <w:szCs w:val="20"/>
        </w:rPr>
        <w:t>8. člen</w:t>
      </w:r>
    </w:p>
    <w:p w14:paraId="12A4FF1C" w14:textId="77777777" w:rsidR="00AB36CF" w:rsidRPr="006F241D" w:rsidRDefault="00AB36CF" w:rsidP="00AB36CF">
      <w:pPr>
        <w:pStyle w:val="lennaslov"/>
        <w:spacing w:line="260" w:lineRule="exact"/>
        <w:rPr>
          <w:rFonts w:cs="Arial"/>
          <w:b w:val="0"/>
          <w:sz w:val="20"/>
          <w:szCs w:val="20"/>
        </w:rPr>
      </w:pPr>
      <w:r w:rsidRPr="006F241D">
        <w:rPr>
          <w:rFonts w:cs="Arial"/>
          <w:b w:val="0"/>
          <w:sz w:val="20"/>
          <w:szCs w:val="20"/>
        </w:rPr>
        <w:t>(rok za vložitev zbirne vloge)</w:t>
      </w:r>
    </w:p>
    <w:p w14:paraId="5EDB9E00" w14:textId="77777777" w:rsidR="00AB36CF" w:rsidRPr="006F241D" w:rsidRDefault="00AB36CF" w:rsidP="00AB36CF">
      <w:pPr>
        <w:pStyle w:val="Odstavek"/>
        <w:spacing w:before="0" w:line="260" w:lineRule="exact"/>
        <w:ind w:firstLine="0"/>
        <w:rPr>
          <w:rFonts w:cs="Arial"/>
          <w:sz w:val="20"/>
          <w:szCs w:val="20"/>
        </w:rPr>
      </w:pPr>
    </w:p>
    <w:p w14:paraId="2A49551F" w14:textId="4DF2D4D6" w:rsidR="00AB36CF" w:rsidRPr="006F241D" w:rsidRDefault="00AB36CF" w:rsidP="00AB36CF">
      <w:pPr>
        <w:pStyle w:val="Odstavek"/>
        <w:spacing w:before="0" w:line="260" w:lineRule="exact"/>
        <w:ind w:firstLine="0"/>
        <w:rPr>
          <w:rFonts w:cs="Arial"/>
          <w:sz w:val="20"/>
          <w:szCs w:val="20"/>
        </w:rPr>
      </w:pPr>
      <w:r w:rsidRPr="006F241D">
        <w:rPr>
          <w:rFonts w:cs="Arial"/>
          <w:sz w:val="20"/>
          <w:szCs w:val="20"/>
        </w:rPr>
        <w:t xml:space="preserve">(1) Upravičenci od </w:t>
      </w:r>
      <w:r w:rsidRPr="006F241D">
        <w:rPr>
          <w:rFonts w:cs="Arial"/>
          <w:sz w:val="20"/>
          <w:szCs w:val="20"/>
          <w:lang w:val="sl-SI"/>
        </w:rPr>
        <w:t>29</w:t>
      </w:r>
      <w:r w:rsidRPr="006F241D">
        <w:rPr>
          <w:rFonts w:cs="Arial"/>
          <w:sz w:val="20"/>
          <w:szCs w:val="20"/>
        </w:rPr>
        <w:t xml:space="preserve">. </w:t>
      </w:r>
      <w:r w:rsidRPr="006F241D">
        <w:rPr>
          <w:rFonts w:cs="Arial"/>
          <w:sz w:val="20"/>
          <w:szCs w:val="20"/>
          <w:lang w:val="sl-SI"/>
        </w:rPr>
        <w:t>marca</w:t>
      </w:r>
      <w:r w:rsidRPr="006F241D">
        <w:rPr>
          <w:rFonts w:cs="Arial"/>
          <w:sz w:val="20"/>
          <w:szCs w:val="20"/>
        </w:rPr>
        <w:t xml:space="preserve"> do </w:t>
      </w:r>
      <w:r w:rsidR="00D05823" w:rsidRPr="006F241D">
        <w:rPr>
          <w:rFonts w:cs="Arial"/>
          <w:sz w:val="20"/>
          <w:szCs w:val="20"/>
          <w:lang w:val="sl-SI"/>
        </w:rPr>
        <w:t>8</w:t>
      </w:r>
      <w:r w:rsidRPr="006F241D">
        <w:rPr>
          <w:rFonts w:cs="Arial"/>
          <w:sz w:val="20"/>
          <w:szCs w:val="20"/>
        </w:rPr>
        <w:t xml:space="preserve">. </w:t>
      </w:r>
      <w:r w:rsidRPr="006F241D">
        <w:rPr>
          <w:rFonts w:cs="Arial"/>
          <w:sz w:val="20"/>
          <w:szCs w:val="20"/>
          <w:lang w:val="sl-SI"/>
        </w:rPr>
        <w:t>julija</w:t>
      </w:r>
      <w:r w:rsidRPr="006F241D">
        <w:rPr>
          <w:rFonts w:cs="Arial"/>
          <w:sz w:val="20"/>
          <w:szCs w:val="20"/>
        </w:rPr>
        <w:t xml:space="preserve"> 202</w:t>
      </w:r>
      <w:r w:rsidRPr="006F241D">
        <w:rPr>
          <w:rFonts w:cs="Arial"/>
          <w:sz w:val="20"/>
          <w:szCs w:val="20"/>
          <w:lang w:val="sl-SI"/>
        </w:rPr>
        <w:t>4</w:t>
      </w:r>
      <w:r w:rsidR="00457310">
        <w:rPr>
          <w:rFonts w:cs="Arial"/>
          <w:sz w:val="20"/>
          <w:szCs w:val="20"/>
        </w:rPr>
        <w:t xml:space="preserve"> pri</w:t>
      </w:r>
      <w:r w:rsidRPr="006F241D">
        <w:rPr>
          <w:rFonts w:cs="Arial"/>
          <w:sz w:val="20"/>
          <w:szCs w:val="20"/>
        </w:rPr>
        <w:t xml:space="preserve"> agenciji vložijo zbirno vlogo, če:</w:t>
      </w:r>
    </w:p>
    <w:p w14:paraId="5A53480C" w14:textId="77777777" w:rsidR="00AB36CF" w:rsidRPr="006F241D" w:rsidRDefault="00AB36CF" w:rsidP="00AB36CF">
      <w:pPr>
        <w:pStyle w:val="tevilnatoka"/>
        <w:numPr>
          <w:ilvl w:val="0"/>
          <w:numId w:val="49"/>
        </w:numPr>
        <w:spacing w:line="260" w:lineRule="exact"/>
        <w:ind w:left="709" w:hanging="709"/>
        <w:rPr>
          <w:rFonts w:cs="Arial"/>
          <w:sz w:val="20"/>
          <w:szCs w:val="20"/>
        </w:rPr>
      </w:pPr>
      <w:r w:rsidRPr="006F241D">
        <w:rPr>
          <w:rFonts w:cs="Arial"/>
          <w:sz w:val="20"/>
          <w:szCs w:val="20"/>
        </w:rPr>
        <w:t>vlagajo zahtevke za intervencije iz drugega odstavka 1. člena te uredbe;</w:t>
      </w:r>
    </w:p>
    <w:p w14:paraId="47FFE0A1" w14:textId="77777777" w:rsidR="00AB36CF" w:rsidRPr="006F241D" w:rsidRDefault="00AB36CF" w:rsidP="00AB36CF">
      <w:pPr>
        <w:pStyle w:val="tevilnatoka"/>
        <w:numPr>
          <w:ilvl w:val="0"/>
          <w:numId w:val="49"/>
        </w:numPr>
        <w:spacing w:line="260" w:lineRule="exact"/>
        <w:ind w:left="709" w:hanging="709"/>
        <w:rPr>
          <w:rFonts w:cs="Arial"/>
          <w:sz w:val="20"/>
          <w:szCs w:val="20"/>
        </w:rPr>
      </w:pPr>
      <w:r w:rsidRPr="006F241D">
        <w:rPr>
          <w:rFonts w:eastAsia="Calibri" w:cs="Arial"/>
          <w:bCs/>
          <w:sz w:val="20"/>
          <w:szCs w:val="20"/>
          <w:lang w:eastAsia="ja-JP"/>
        </w:rPr>
        <w:t>vlagajo zahtevke za intervencijo ekološko čebelarjenje iz 3. točke tretjega odstavka 1. člena te uredbe;</w:t>
      </w:r>
    </w:p>
    <w:p w14:paraId="3E596C63" w14:textId="1B63BDDC" w:rsidR="00AB36CF" w:rsidRPr="006F241D" w:rsidRDefault="00B31D19" w:rsidP="00AB36CF">
      <w:pPr>
        <w:pStyle w:val="tevilnatoka"/>
        <w:numPr>
          <w:ilvl w:val="0"/>
          <w:numId w:val="49"/>
        </w:numPr>
        <w:spacing w:line="260" w:lineRule="exact"/>
        <w:ind w:left="709" w:hanging="709"/>
        <w:rPr>
          <w:rFonts w:cs="Arial"/>
          <w:sz w:val="20"/>
          <w:szCs w:val="20"/>
        </w:rPr>
      </w:pPr>
      <w:r w:rsidRPr="006F241D">
        <w:rPr>
          <w:rFonts w:cs="Arial"/>
          <w:sz w:val="20"/>
          <w:szCs w:val="20"/>
        </w:rPr>
        <w:t xml:space="preserve">so </w:t>
      </w:r>
      <w:r w:rsidR="00416681" w:rsidRPr="006F241D">
        <w:rPr>
          <w:rFonts w:cs="Arial"/>
          <w:sz w:val="20"/>
          <w:szCs w:val="20"/>
        </w:rPr>
        <w:t xml:space="preserve">do 15. oktobra 2023 </w:t>
      </w:r>
      <w:r w:rsidR="00B50D7A" w:rsidRPr="006F241D">
        <w:rPr>
          <w:rFonts w:cs="Arial"/>
          <w:sz w:val="20"/>
          <w:szCs w:val="20"/>
        </w:rPr>
        <w:t>prejeli sredstva</w:t>
      </w:r>
      <w:r w:rsidR="0050109E" w:rsidRPr="006F241D">
        <w:rPr>
          <w:rFonts w:cs="Arial"/>
          <w:sz w:val="20"/>
          <w:szCs w:val="20"/>
        </w:rPr>
        <w:t xml:space="preserve"> </w:t>
      </w:r>
      <w:r w:rsidR="00416681" w:rsidRPr="006F241D">
        <w:rPr>
          <w:rFonts w:cs="Arial"/>
          <w:sz w:val="20"/>
          <w:szCs w:val="20"/>
        </w:rPr>
        <w:t xml:space="preserve">za </w:t>
      </w:r>
      <w:r w:rsidR="00AB36CF" w:rsidRPr="006F241D">
        <w:rPr>
          <w:rFonts w:eastAsia="Calibri" w:cs="Arial"/>
          <w:sz w:val="20"/>
          <w:szCs w:val="20"/>
          <w:lang w:eastAsia="ja-JP"/>
        </w:rPr>
        <w:t xml:space="preserve">ukrep prestrukturiranje in preusmeritev vinogradov iz uredbe, ki ureja izvajanje podpornega programa v vinskem sektorju </w:t>
      </w:r>
      <w:r w:rsidR="00AB36CF" w:rsidRPr="006F241D">
        <w:rPr>
          <w:rFonts w:eastAsia="Calibri" w:cs="Arial"/>
          <w:bCs/>
          <w:sz w:val="20"/>
          <w:szCs w:val="20"/>
          <w:lang w:eastAsia="ja-JP"/>
        </w:rPr>
        <w:t>iz 2. točke tretjega odstavka 1. člena te uredbe</w:t>
      </w:r>
      <w:r w:rsidR="00416681" w:rsidRPr="006F241D">
        <w:rPr>
          <w:rFonts w:eastAsia="Calibri" w:cs="Arial"/>
          <w:bCs/>
          <w:sz w:val="20"/>
          <w:szCs w:val="20"/>
          <w:lang w:eastAsia="ja-JP"/>
        </w:rPr>
        <w:t xml:space="preserve"> in </w:t>
      </w:r>
      <w:r w:rsidR="00B50D7A" w:rsidRPr="006F241D">
        <w:rPr>
          <w:rFonts w:eastAsia="Calibri" w:cs="Arial"/>
          <w:bCs/>
          <w:sz w:val="20"/>
          <w:szCs w:val="20"/>
          <w:lang w:eastAsia="ja-JP"/>
        </w:rPr>
        <w:t>od prejema sredstev še ni poteklo tri leta</w:t>
      </w:r>
      <w:r w:rsidR="00AB36CF" w:rsidRPr="006F241D">
        <w:rPr>
          <w:rFonts w:cs="Arial"/>
          <w:sz w:val="20"/>
          <w:szCs w:val="20"/>
        </w:rPr>
        <w:t>;</w:t>
      </w:r>
    </w:p>
    <w:p w14:paraId="079FDB06" w14:textId="77777777" w:rsidR="00AB36CF" w:rsidRPr="006F241D" w:rsidRDefault="00AB36CF" w:rsidP="00AB36CF">
      <w:pPr>
        <w:pStyle w:val="tevilnatoka"/>
        <w:numPr>
          <w:ilvl w:val="0"/>
          <w:numId w:val="49"/>
        </w:numPr>
        <w:spacing w:line="260" w:lineRule="exact"/>
        <w:ind w:left="709" w:hanging="709"/>
        <w:rPr>
          <w:rFonts w:cs="Arial"/>
          <w:sz w:val="20"/>
          <w:szCs w:val="20"/>
        </w:rPr>
      </w:pPr>
      <w:r w:rsidRPr="006F241D">
        <w:rPr>
          <w:rFonts w:cs="Arial"/>
          <w:sz w:val="20"/>
          <w:szCs w:val="20"/>
        </w:rPr>
        <w:t>dajejo v promet živinska gnojila kmetijskim gospodarstvom v skladu z uredbo, ki ureja varstvo voda pred onesnaževanjem z nitrati iz kmetijskih virov;</w:t>
      </w:r>
    </w:p>
    <w:p w14:paraId="1AA22C7B" w14:textId="77777777" w:rsidR="00AB36CF" w:rsidRPr="00DF791C" w:rsidRDefault="00AB36CF" w:rsidP="00AB36CF">
      <w:pPr>
        <w:pStyle w:val="tevilnatoka"/>
        <w:numPr>
          <w:ilvl w:val="0"/>
          <w:numId w:val="49"/>
        </w:numPr>
        <w:spacing w:line="260" w:lineRule="exact"/>
        <w:ind w:left="709" w:hanging="709"/>
        <w:rPr>
          <w:rFonts w:cs="Arial"/>
          <w:sz w:val="20"/>
          <w:szCs w:val="20"/>
        </w:rPr>
      </w:pPr>
      <w:r w:rsidRPr="006F241D">
        <w:rPr>
          <w:rFonts w:cs="Arial"/>
          <w:sz w:val="20"/>
          <w:szCs w:val="20"/>
        </w:rPr>
        <w:lastRenderedPageBreak/>
        <w:t>so zavezanci za prijavo površin posebnih kultur v skladu s pravilnikom, ki določa evidenc</w:t>
      </w:r>
      <w:r w:rsidRPr="00DF791C">
        <w:rPr>
          <w:rFonts w:cs="Arial"/>
          <w:sz w:val="20"/>
          <w:szCs w:val="20"/>
        </w:rPr>
        <w:t>o posebnih kultur;</w:t>
      </w:r>
    </w:p>
    <w:p w14:paraId="5A91201B" w14:textId="77777777" w:rsidR="00AB36CF" w:rsidRPr="00DF791C" w:rsidRDefault="00AB36CF" w:rsidP="00AB36CF">
      <w:pPr>
        <w:pStyle w:val="tevilnatoka"/>
        <w:numPr>
          <w:ilvl w:val="0"/>
          <w:numId w:val="49"/>
        </w:numPr>
        <w:spacing w:line="260" w:lineRule="exact"/>
        <w:ind w:left="709" w:hanging="709"/>
        <w:rPr>
          <w:rFonts w:cs="Arial"/>
          <w:sz w:val="20"/>
          <w:szCs w:val="20"/>
        </w:rPr>
      </w:pPr>
      <w:r w:rsidRPr="00DF791C">
        <w:rPr>
          <w:rFonts w:eastAsia="Calibri" w:cs="Arial"/>
          <w:sz w:val="20"/>
          <w:szCs w:val="20"/>
          <w:lang w:eastAsia="ja-JP"/>
        </w:rPr>
        <w:t>so zavezanci za prijavo površin zelenjadnic in zelišč v skladu s pravilnikom, ki določa evidenco pridelovalcev zelenjave in zelišč;</w:t>
      </w:r>
    </w:p>
    <w:p w14:paraId="0C899935" w14:textId="77777777" w:rsidR="00AB36CF" w:rsidRPr="00DF791C" w:rsidRDefault="00AB36CF" w:rsidP="00AB36CF">
      <w:pPr>
        <w:pStyle w:val="tevilnatoka"/>
        <w:numPr>
          <w:ilvl w:val="0"/>
          <w:numId w:val="49"/>
        </w:numPr>
        <w:spacing w:line="260" w:lineRule="exact"/>
        <w:ind w:left="709" w:hanging="709"/>
        <w:rPr>
          <w:rFonts w:cs="Arial"/>
          <w:sz w:val="20"/>
          <w:szCs w:val="20"/>
        </w:rPr>
      </w:pPr>
      <w:r w:rsidRPr="00DF791C">
        <w:rPr>
          <w:rFonts w:cs="Arial"/>
          <w:sz w:val="20"/>
          <w:szCs w:val="20"/>
        </w:rPr>
        <w:t>so člani organizacije proizvajalcev v skladu s pravilniki, ki urejajo priznanje organizacij proizvajalcev v posameznem sektorju;</w:t>
      </w:r>
    </w:p>
    <w:p w14:paraId="15C7413A" w14:textId="77777777" w:rsidR="00AB36CF" w:rsidRPr="00DF791C" w:rsidRDefault="00AB36CF" w:rsidP="00AB36CF">
      <w:pPr>
        <w:pStyle w:val="tevilnatoka"/>
        <w:numPr>
          <w:ilvl w:val="0"/>
          <w:numId w:val="49"/>
        </w:numPr>
        <w:spacing w:line="260" w:lineRule="exact"/>
        <w:ind w:left="709" w:hanging="709"/>
        <w:rPr>
          <w:rFonts w:cs="Arial"/>
          <w:sz w:val="20"/>
          <w:szCs w:val="20"/>
        </w:rPr>
      </w:pPr>
      <w:r w:rsidRPr="00DF791C">
        <w:rPr>
          <w:rFonts w:eastAsia="Calibri" w:cs="Arial"/>
          <w:sz w:val="20"/>
          <w:szCs w:val="20"/>
          <w:lang w:eastAsia="ja-JP"/>
        </w:rPr>
        <w:t>so člani skupine proizvajalcev za skupno trženje v skladu s pravilnikom, ki ureja priznanje skupine proizvajalcev za skupno trženje</w:t>
      </w:r>
      <w:r w:rsidRPr="00DF791C">
        <w:rPr>
          <w:rFonts w:cs="Arial"/>
          <w:sz w:val="20"/>
          <w:szCs w:val="20"/>
        </w:rPr>
        <w:t>;</w:t>
      </w:r>
    </w:p>
    <w:p w14:paraId="181DFFAD" w14:textId="77777777" w:rsidR="00AB36CF" w:rsidRPr="00DF791C" w:rsidRDefault="00AB36CF" w:rsidP="00AB36CF">
      <w:pPr>
        <w:pStyle w:val="tevilnatoka"/>
        <w:numPr>
          <w:ilvl w:val="0"/>
          <w:numId w:val="49"/>
        </w:numPr>
        <w:spacing w:line="260" w:lineRule="exact"/>
        <w:ind w:left="709" w:hanging="709"/>
        <w:rPr>
          <w:rFonts w:cs="Arial"/>
          <w:sz w:val="20"/>
          <w:szCs w:val="20"/>
        </w:rPr>
      </w:pPr>
      <w:r w:rsidRPr="00DF791C">
        <w:rPr>
          <w:rFonts w:cs="Arial"/>
          <w:sz w:val="20"/>
          <w:szCs w:val="20"/>
        </w:rPr>
        <w:t xml:space="preserve">so zavezanci za oddajo zbirne vloge v skladu z uredbo, ki ureja dopolnilne dejavnosti na kmetiji; </w:t>
      </w:r>
    </w:p>
    <w:p w14:paraId="51E64CC3" w14:textId="77777777" w:rsidR="00AB36CF" w:rsidRPr="00DF791C" w:rsidRDefault="00AB36CF" w:rsidP="00AB36CF">
      <w:pPr>
        <w:pStyle w:val="tevilnatoka"/>
        <w:numPr>
          <w:ilvl w:val="0"/>
          <w:numId w:val="49"/>
        </w:numPr>
        <w:spacing w:line="260" w:lineRule="exact"/>
        <w:ind w:left="709" w:hanging="709"/>
        <w:rPr>
          <w:rFonts w:cs="Arial"/>
          <w:sz w:val="20"/>
          <w:szCs w:val="20"/>
        </w:rPr>
      </w:pPr>
      <w:r w:rsidRPr="00DF791C">
        <w:rPr>
          <w:rFonts w:eastAsia="Calibri" w:cs="Arial"/>
          <w:sz w:val="20"/>
          <w:szCs w:val="20"/>
          <w:lang w:eastAsia="ja-JP"/>
        </w:rPr>
        <w:t>so člani partnerstva v okviru ukrepa sodelovanje iz Programa razvoja podeželja</w:t>
      </w:r>
      <w:r>
        <w:rPr>
          <w:rFonts w:eastAsia="Calibri" w:cs="Arial"/>
          <w:sz w:val="20"/>
          <w:szCs w:val="20"/>
          <w:lang w:eastAsia="ja-JP"/>
        </w:rPr>
        <w:t xml:space="preserve"> Republike Slovenije za obdobje</w:t>
      </w:r>
      <w:r w:rsidRPr="00DF791C">
        <w:rPr>
          <w:rFonts w:eastAsia="Calibri" w:cs="Arial"/>
          <w:sz w:val="20"/>
          <w:szCs w:val="20"/>
          <w:lang w:eastAsia="ja-JP"/>
        </w:rPr>
        <w:t xml:space="preserve"> 2014–2020;</w:t>
      </w:r>
    </w:p>
    <w:p w14:paraId="0B1BC888" w14:textId="77777777" w:rsidR="00AB36CF" w:rsidRPr="00DF791C" w:rsidRDefault="00AB36CF" w:rsidP="00AB36CF">
      <w:pPr>
        <w:pStyle w:val="tevilnatoka"/>
        <w:numPr>
          <w:ilvl w:val="0"/>
          <w:numId w:val="49"/>
        </w:numPr>
        <w:tabs>
          <w:tab w:val="left" w:pos="709"/>
        </w:tabs>
        <w:spacing w:line="260" w:lineRule="exact"/>
        <w:ind w:left="709" w:hanging="709"/>
        <w:rPr>
          <w:rFonts w:eastAsia="Calibri" w:cs="Arial"/>
          <w:sz w:val="20"/>
          <w:szCs w:val="20"/>
          <w:lang w:eastAsia="ja-JP"/>
        </w:rPr>
      </w:pPr>
      <w:r w:rsidRPr="00DF791C">
        <w:rPr>
          <w:rFonts w:eastAsia="Calibri" w:cs="Arial"/>
          <w:sz w:val="20"/>
          <w:szCs w:val="20"/>
          <w:lang w:eastAsia="ja-JP"/>
        </w:rPr>
        <w:t xml:space="preserve">so zavezanci za oddajo zbirne vloge v skladu z uredbo, ki ureja podukrep pomoč za zagon dejavnosti za mlade kmete iz </w:t>
      </w:r>
      <w:r>
        <w:rPr>
          <w:rFonts w:cs="Arial"/>
          <w:sz w:val="20"/>
          <w:szCs w:val="20"/>
        </w:rPr>
        <w:t>P</w:t>
      </w:r>
      <w:r w:rsidRPr="00DF791C">
        <w:rPr>
          <w:rFonts w:cs="Arial"/>
          <w:sz w:val="20"/>
          <w:szCs w:val="20"/>
        </w:rPr>
        <w:t>rograma</w:t>
      </w:r>
      <w:r>
        <w:rPr>
          <w:rFonts w:cs="Arial"/>
          <w:sz w:val="20"/>
          <w:szCs w:val="20"/>
        </w:rPr>
        <w:t xml:space="preserve"> </w:t>
      </w:r>
      <w:r w:rsidRPr="00DF791C">
        <w:rPr>
          <w:rFonts w:cs="Arial"/>
          <w:sz w:val="20"/>
          <w:szCs w:val="20"/>
        </w:rPr>
        <w:t>razvoj</w:t>
      </w:r>
      <w:r>
        <w:rPr>
          <w:rFonts w:cs="Arial"/>
          <w:sz w:val="20"/>
          <w:szCs w:val="20"/>
        </w:rPr>
        <w:t>a</w:t>
      </w:r>
      <w:r w:rsidRPr="00DF791C">
        <w:rPr>
          <w:rFonts w:cs="Arial"/>
          <w:sz w:val="20"/>
          <w:szCs w:val="20"/>
        </w:rPr>
        <w:t xml:space="preserve"> podeželja Republike Slovenije za obdobje 2014–2020</w:t>
      </w:r>
      <w:r w:rsidRPr="00DF791C">
        <w:rPr>
          <w:rFonts w:eastAsia="Calibri" w:cs="Arial"/>
          <w:sz w:val="20"/>
          <w:szCs w:val="20"/>
          <w:lang w:eastAsia="ja-JP"/>
        </w:rPr>
        <w:t>;</w:t>
      </w:r>
    </w:p>
    <w:p w14:paraId="43E8CE44" w14:textId="77777777" w:rsidR="00AB36CF" w:rsidRPr="00DF791C" w:rsidRDefault="00AB36CF" w:rsidP="00AB36CF">
      <w:pPr>
        <w:pStyle w:val="tevilnatoka"/>
        <w:numPr>
          <w:ilvl w:val="0"/>
          <w:numId w:val="49"/>
        </w:numPr>
        <w:tabs>
          <w:tab w:val="left" w:pos="709"/>
        </w:tabs>
        <w:spacing w:line="260" w:lineRule="exact"/>
        <w:ind w:left="709" w:hanging="709"/>
        <w:rPr>
          <w:rFonts w:eastAsia="Calibri" w:cs="Arial"/>
          <w:sz w:val="20"/>
          <w:szCs w:val="20"/>
          <w:lang w:eastAsia="ja-JP"/>
        </w:rPr>
      </w:pPr>
      <w:r w:rsidRPr="00DF791C">
        <w:rPr>
          <w:rFonts w:eastAsia="Calibri" w:cs="Arial"/>
          <w:sz w:val="20"/>
          <w:szCs w:val="20"/>
          <w:lang w:eastAsia="ja-JP"/>
        </w:rPr>
        <w:t xml:space="preserve">nameravajo kandidirati za podporo v okviru intervencije podpora za vzpostavitev gospodarstev mladih kmetov iz </w:t>
      </w:r>
      <w:r w:rsidRPr="00DF791C">
        <w:rPr>
          <w:rFonts w:cs="Arial"/>
          <w:sz w:val="20"/>
          <w:szCs w:val="20"/>
        </w:rPr>
        <w:t>strateškega načrta, ki ureja skupno kmetijsko politiko 2023–2027</w:t>
      </w:r>
      <w:r w:rsidRPr="00DF791C">
        <w:rPr>
          <w:rFonts w:eastAsia="Calibri" w:cs="Arial"/>
          <w:sz w:val="20"/>
          <w:szCs w:val="20"/>
          <w:lang w:eastAsia="ja-JP"/>
        </w:rPr>
        <w:t>;</w:t>
      </w:r>
    </w:p>
    <w:p w14:paraId="553DDDC5" w14:textId="77777777" w:rsidR="00AB36CF" w:rsidRPr="00DF791C" w:rsidRDefault="00AB36CF" w:rsidP="00AB36CF">
      <w:pPr>
        <w:pStyle w:val="tevilnatoka"/>
        <w:numPr>
          <w:ilvl w:val="0"/>
          <w:numId w:val="49"/>
        </w:numPr>
        <w:tabs>
          <w:tab w:val="left" w:pos="709"/>
        </w:tabs>
        <w:spacing w:line="260" w:lineRule="exact"/>
        <w:ind w:left="709" w:hanging="709"/>
        <w:rPr>
          <w:rFonts w:eastAsia="Calibri" w:cs="Arial"/>
          <w:sz w:val="20"/>
          <w:szCs w:val="20"/>
          <w:lang w:eastAsia="ja-JP"/>
        </w:rPr>
      </w:pPr>
      <w:r w:rsidRPr="00DF791C">
        <w:rPr>
          <w:rFonts w:eastAsia="Calibri" w:cs="Arial"/>
          <w:bCs/>
          <w:sz w:val="20"/>
          <w:szCs w:val="20"/>
          <w:lang w:eastAsia="ja-JP"/>
        </w:rPr>
        <w:t>je v drugih predpisih, ki urejajo kmetijsko politiko, tako določeno.</w:t>
      </w:r>
    </w:p>
    <w:p w14:paraId="4171AAF4" w14:textId="77777777" w:rsidR="00AB36CF" w:rsidRPr="00DF791C" w:rsidRDefault="00AB36CF" w:rsidP="00AB36CF">
      <w:pPr>
        <w:pStyle w:val="Odstavek"/>
        <w:spacing w:before="0" w:line="260" w:lineRule="exact"/>
        <w:ind w:firstLine="0"/>
        <w:rPr>
          <w:rFonts w:cs="Arial"/>
          <w:sz w:val="20"/>
          <w:szCs w:val="20"/>
        </w:rPr>
      </w:pPr>
    </w:p>
    <w:p w14:paraId="40B82B0E" w14:textId="6CD2B8A0"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w:t>
      </w:r>
      <w:r w:rsidRPr="00DF791C">
        <w:rPr>
          <w:rFonts w:cs="Arial"/>
          <w:sz w:val="20"/>
          <w:szCs w:val="20"/>
          <w:lang w:val="sl-SI"/>
        </w:rPr>
        <w:t>2</w:t>
      </w:r>
      <w:r w:rsidRPr="00DF791C">
        <w:rPr>
          <w:rFonts w:cs="Arial"/>
          <w:sz w:val="20"/>
          <w:szCs w:val="20"/>
        </w:rPr>
        <w:t>) Ne glede na</w:t>
      </w:r>
      <w:r w:rsidRPr="00DF791C">
        <w:rPr>
          <w:rFonts w:cs="Arial"/>
          <w:sz w:val="20"/>
          <w:szCs w:val="20"/>
          <w:lang w:val="sl-SI"/>
        </w:rPr>
        <w:t xml:space="preserve"> rok za vložitev zbirne vloge iz prejšnjega odstavka </w:t>
      </w:r>
      <w:r w:rsidRPr="00DF791C">
        <w:rPr>
          <w:rFonts w:cs="Arial"/>
          <w:sz w:val="20"/>
          <w:szCs w:val="20"/>
        </w:rPr>
        <w:t>upravičenec vloži</w:t>
      </w:r>
      <w:r w:rsidRPr="00DF791C">
        <w:rPr>
          <w:rFonts w:cs="Arial"/>
          <w:sz w:val="20"/>
          <w:szCs w:val="20"/>
          <w:lang w:val="sl-SI"/>
        </w:rPr>
        <w:t xml:space="preserve"> obrazec za oddajo zahtevka za </w:t>
      </w:r>
      <w:r w:rsidRPr="006F241D">
        <w:rPr>
          <w:rFonts w:cs="Arial"/>
          <w:sz w:val="20"/>
          <w:szCs w:val="20"/>
          <w:lang w:val="sl-SI"/>
        </w:rPr>
        <w:t>podintervencijo d</w:t>
      </w:r>
      <w:r w:rsidRPr="006F241D">
        <w:rPr>
          <w:rFonts w:cs="Arial"/>
          <w:sz w:val="20"/>
          <w:szCs w:val="20"/>
        </w:rPr>
        <w:t xml:space="preserve">obrobit živali – drobnica iz </w:t>
      </w:r>
      <w:r w:rsidRPr="006F241D">
        <w:rPr>
          <w:rFonts w:cs="Arial"/>
          <w:sz w:val="20"/>
          <w:szCs w:val="20"/>
          <w:lang w:val="sl-SI"/>
        </w:rPr>
        <w:t>10</w:t>
      </w:r>
      <w:r w:rsidRPr="006F241D">
        <w:rPr>
          <w:rFonts w:cs="Arial"/>
          <w:sz w:val="20"/>
          <w:szCs w:val="20"/>
        </w:rPr>
        <w:t xml:space="preserve">. točke </w:t>
      </w:r>
      <w:r w:rsidRPr="006F241D">
        <w:rPr>
          <w:rFonts w:cs="Arial"/>
          <w:sz w:val="20"/>
          <w:szCs w:val="20"/>
          <w:lang w:val="sl-SI"/>
        </w:rPr>
        <w:t>prvega</w:t>
      </w:r>
      <w:r w:rsidRPr="006F241D">
        <w:rPr>
          <w:rFonts w:cs="Arial"/>
          <w:sz w:val="20"/>
          <w:szCs w:val="20"/>
        </w:rPr>
        <w:t xml:space="preserve"> odstavka </w:t>
      </w:r>
      <w:r w:rsidRPr="006F241D">
        <w:rPr>
          <w:rFonts w:cs="Arial"/>
          <w:sz w:val="20"/>
          <w:szCs w:val="20"/>
          <w:lang w:val="sl-SI"/>
        </w:rPr>
        <w:t>9</w:t>
      </w:r>
      <w:r w:rsidRPr="006F241D">
        <w:rPr>
          <w:rFonts w:cs="Arial"/>
          <w:sz w:val="20"/>
          <w:szCs w:val="20"/>
        </w:rPr>
        <w:t xml:space="preserve">. člena </w:t>
      </w:r>
      <w:r w:rsidRPr="006F241D">
        <w:rPr>
          <w:rFonts w:cs="Arial"/>
          <w:sz w:val="20"/>
          <w:szCs w:val="20"/>
          <w:lang w:val="sl-SI"/>
        </w:rPr>
        <w:t xml:space="preserve">te uredbe </w:t>
      </w:r>
      <w:r w:rsidR="007A11D6">
        <w:rPr>
          <w:rFonts w:cs="Arial"/>
          <w:sz w:val="20"/>
          <w:szCs w:val="20"/>
        </w:rPr>
        <w:t xml:space="preserve">najpozneje </w:t>
      </w:r>
      <w:r w:rsidRPr="006F241D">
        <w:rPr>
          <w:rFonts w:cs="Arial"/>
          <w:sz w:val="20"/>
          <w:szCs w:val="20"/>
          <w:lang w:val="sl-SI"/>
        </w:rPr>
        <w:t>3</w:t>
      </w:r>
      <w:r w:rsidRPr="006F241D">
        <w:rPr>
          <w:rFonts w:cs="Arial"/>
          <w:sz w:val="20"/>
          <w:szCs w:val="20"/>
        </w:rPr>
        <w:t>. </w:t>
      </w:r>
      <w:r w:rsidRPr="006F241D">
        <w:rPr>
          <w:rFonts w:cs="Arial"/>
          <w:sz w:val="20"/>
          <w:szCs w:val="20"/>
          <w:lang w:val="sl-SI"/>
        </w:rPr>
        <w:t>maja</w:t>
      </w:r>
      <w:r w:rsidRPr="00DF791C">
        <w:rPr>
          <w:rFonts w:cs="Arial"/>
          <w:sz w:val="20"/>
          <w:szCs w:val="20"/>
        </w:rPr>
        <w:t xml:space="preserve"> </w:t>
      </w:r>
      <w:r w:rsidRPr="00B54248">
        <w:rPr>
          <w:rFonts w:cs="Arial"/>
          <w:sz w:val="20"/>
          <w:szCs w:val="20"/>
        </w:rPr>
        <w:t>202</w:t>
      </w:r>
      <w:r w:rsidRPr="00B54248">
        <w:rPr>
          <w:rFonts w:cs="Arial"/>
          <w:sz w:val="20"/>
          <w:szCs w:val="20"/>
          <w:lang w:val="sl-SI"/>
        </w:rPr>
        <w:t>4</w:t>
      </w:r>
      <w:r w:rsidRPr="00B54248">
        <w:rPr>
          <w:rFonts w:cs="Arial"/>
          <w:sz w:val="20"/>
          <w:szCs w:val="20"/>
        </w:rPr>
        <w:t>,</w:t>
      </w:r>
      <w:r w:rsidR="007A11D6">
        <w:rPr>
          <w:rFonts w:cs="Arial"/>
          <w:sz w:val="20"/>
          <w:szCs w:val="20"/>
          <w:lang w:val="sl-SI"/>
        </w:rPr>
        <w:t xml:space="preserve"> površino</w:t>
      </w:r>
      <w:r w:rsidRPr="00DF791C">
        <w:rPr>
          <w:rFonts w:cs="Arial"/>
          <w:sz w:val="20"/>
          <w:szCs w:val="20"/>
          <w:lang w:val="sl-SI"/>
        </w:rPr>
        <w:t xml:space="preserve"> posebnih kultur iz 5. točke prejšnjega odstavka pa mora prijaviti najpozneje </w:t>
      </w:r>
      <w:r>
        <w:rPr>
          <w:rFonts w:cs="Arial"/>
          <w:sz w:val="20"/>
          <w:szCs w:val="20"/>
          <w:lang w:val="sl-SI"/>
        </w:rPr>
        <w:t xml:space="preserve">30. junija </w:t>
      </w:r>
      <w:r w:rsidRPr="00B54248">
        <w:rPr>
          <w:rFonts w:cs="Arial"/>
          <w:sz w:val="20"/>
          <w:szCs w:val="20"/>
          <w:lang w:val="sl-SI"/>
        </w:rPr>
        <w:t>2024.</w:t>
      </w:r>
    </w:p>
    <w:p w14:paraId="74589ECF" w14:textId="77777777" w:rsidR="00AB36CF" w:rsidRPr="00DF791C" w:rsidRDefault="00AB36CF" w:rsidP="00AB36CF">
      <w:pPr>
        <w:pStyle w:val="Odstavek"/>
        <w:spacing w:before="0" w:line="260" w:lineRule="exact"/>
        <w:ind w:firstLine="0"/>
        <w:rPr>
          <w:rFonts w:cs="Arial"/>
          <w:sz w:val="20"/>
          <w:szCs w:val="20"/>
        </w:rPr>
      </w:pPr>
    </w:p>
    <w:p w14:paraId="06D16C87" w14:textId="77777777" w:rsidR="00AB36CF" w:rsidRPr="00DF791C" w:rsidRDefault="00AB36CF" w:rsidP="00AB36CF">
      <w:pPr>
        <w:pStyle w:val="Odstavek"/>
        <w:spacing w:before="0" w:line="260" w:lineRule="exact"/>
        <w:ind w:firstLine="0"/>
        <w:rPr>
          <w:rFonts w:cs="Arial"/>
          <w:sz w:val="20"/>
          <w:szCs w:val="20"/>
        </w:rPr>
      </w:pPr>
      <w:r w:rsidRPr="00DF791C">
        <w:rPr>
          <w:rFonts w:cs="Arial"/>
          <w:sz w:val="20"/>
          <w:szCs w:val="20"/>
        </w:rPr>
        <w:t>(</w:t>
      </w:r>
      <w:r w:rsidRPr="00DF791C">
        <w:rPr>
          <w:rFonts w:cs="Arial"/>
          <w:sz w:val="20"/>
          <w:szCs w:val="20"/>
          <w:lang w:val="sl-SI"/>
        </w:rPr>
        <w:t>3</w:t>
      </w:r>
      <w:r w:rsidRPr="00DF791C">
        <w:rPr>
          <w:rFonts w:cs="Arial"/>
          <w:sz w:val="20"/>
          <w:szCs w:val="20"/>
        </w:rPr>
        <w:t xml:space="preserve">) </w:t>
      </w:r>
      <w:r w:rsidRPr="00DF791C">
        <w:rPr>
          <w:rFonts w:cs="Arial"/>
          <w:sz w:val="20"/>
          <w:szCs w:val="20"/>
          <w:lang w:val="sl-SI"/>
        </w:rPr>
        <w:t>Zahtevkov, pogojenih s pašo goveda, drobnice oziroma konjev iz uredbe, ki ureja intervencijo dobrobit živali,</w:t>
      </w:r>
      <w:r w:rsidRPr="00DF791C" w:rsidDel="00334270">
        <w:rPr>
          <w:rFonts w:cs="Arial"/>
          <w:sz w:val="20"/>
          <w:szCs w:val="20"/>
        </w:rPr>
        <w:t xml:space="preserve"> </w:t>
      </w:r>
      <w:r w:rsidRPr="00DF791C">
        <w:rPr>
          <w:rFonts w:cs="Arial"/>
          <w:sz w:val="20"/>
          <w:szCs w:val="20"/>
        </w:rPr>
        <w:t xml:space="preserve">ni mogoče vložiti, če podatki o izvedenih koproloških analizah niso vpisani </w:t>
      </w:r>
      <w:r w:rsidRPr="00DF791C">
        <w:rPr>
          <w:rFonts w:cs="Arial"/>
          <w:sz w:val="20"/>
          <w:szCs w:val="20"/>
          <w:lang w:val="sl-SI"/>
        </w:rPr>
        <w:t>na</w:t>
      </w:r>
      <w:r w:rsidRPr="00DF791C">
        <w:rPr>
          <w:rFonts w:cs="Arial"/>
          <w:sz w:val="20"/>
          <w:szCs w:val="20"/>
        </w:rPr>
        <w:t xml:space="preserve"> seznam koproloških analiz.</w:t>
      </w:r>
    </w:p>
    <w:p w14:paraId="2B3D3E4D" w14:textId="77777777" w:rsidR="00AB36CF" w:rsidRPr="00DF791C" w:rsidRDefault="00AB36CF" w:rsidP="00AB36CF">
      <w:pPr>
        <w:pStyle w:val="Odstavek"/>
        <w:spacing w:before="0" w:line="260" w:lineRule="exact"/>
        <w:ind w:firstLine="0"/>
        <w:rPr>
          <w:rFonts w:cs="Arial"/>
          <w:sz w:val="20"/>
          <w:szCs w:val="20"/>
          <w:lang w:val="sl-SI"/>
        </w:rPr>
      </w:pPr>
    </w:p>
    <w:p w14:paraId="678BDFD8" w14:textId="491CAA21"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(4) Zahtevka za zahtevo izkoreninjenje BVD podintervencije dobrobit živali – govedo iz uredbe, ki ureja intervencijo dobrobit živali, ni mogoče vložiti, če podatek o dani izjavi o izvedbi aktivnosti za pridobitev ali ohranitev statusa črede, proste gov</w:t>
      </w:r>
      <w:r w:rsidR="007A11D6">
        <w:rPr>
          <w:rFonts w:cs="Arial"/>
          <w:sz w:val="20"/>
          <w:szCs w:val="20"/>
          <w:lang w:val="sl-SI"/>
        </w:rPr>
        <w:t>eje virusne diareje, ni vpisan na</w:t>
      </w:r>
      <w:r w:rsidRPr="00DF791C">
        <w:rPr>
          <w:rFonts w:cs="Arial"/>
          <w:sz w:val="20"/>
          <w:szCs w:val="20"/>
          <w:lang w:val="sl-SI"/>
        </w:rPr>
        <w:t xml:space="preserve"> seznam izjav za izkoreninjenje goveje virusne diareje.</w:t>
      </w:r>
    </w:p>
    <w:p w14:paraId="7C17536E" w14:textId="77777777" w:rsidR="00AB36CF" w:rsidRPr="00DF791C" w:rsidRDefault="00AB36CF" w:rsidP="00AB36CF">
      <w:pPr>
        <w:pStyle w:val="Odstavek"/>
        <w:spacing w:before="0" w:line="260" w:lineRule="exact"/>
        <w:ind w:firstLine="0"/>
        <w:rPr>
          <w:rFonts w:cs="Arial"/>
          <w:sz w:val="20"/>
          <w:szCs w:val="20"/>
          <w:lang w:val="sl-SI"/>
        </w:rPr>
      </w:pPr>
    </w:p>
    <w:p w14:paraId="25E8ADBB"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(5) </w:t>
      </w:r>
      <w:r w:rsidRPr="00DF791C">
        <w:rPr>
          <w:rFonts w:eastAsia="Calibri" w:cs="Arial"/>
          <w:sz w:val="20"/>
          <w:szCs w:val="20"/>
          <w:lang w:eastAsia="ja-JP"/>
        </w:rPr>
        <w:t xml:space="preserve">Zahtevek za shemo varstvo gnezd pribe lahko upravičenec vloži po obvestilu o najdenem gnezdu in </w:t>
      </w:r>
      <w:r w:rsidRPr="00DF791C">
        <w:rPr>
          <w:rFonts w:eastAsia="Calibri" w:cs="Arial"/>
          <w:sz w:val="20"/>
          <w:szCs w:val="20"/>
          <w:lang w:val="sl-SI" w:eastAsia="ja-JP"/>
        </w:rPr>
        <w:t xml:space="preserve">po </w:t>
      </w:r>
      <w:r w:rsidRPr="00DF791C">
        <w:rPr>
          <w:rFonts w:eastAsia="Calibri" w:cs="Arial"/>
          <w:sz w:val="20"/>
          <w:szCs w:val="20"/>
          <w:lang w:eastAsia="ja-JP"/>
        </w:rPr>
        <w:t>svetovanju</w:t>
      </w:r>
      <w:r w:rsidRPr="00DF791C">
        <w:rPr>
          <w:rFonts w:eastAsia="Calibri" w:cs="Arial"/>
          <w:sz w:val="20"/>
          <w:szCs w:val="20"/>
          <w:lang w:val="sl-SI" w:eastAsia="ja-JP"/>
        </w:rPr>
        <w:t xml:space="preserve"> Javne službe kmetijskega svetovanja</w:t>
      </w:r>
      <w:r w:rsidRPr="00DF791C">
        <w:rPr>
          <w:rFonts w:eastAsia="Calibri" w:cs="Arial"/>
          <w:sz w:val="20"/>
          <w:szCs w:val="20"/>
          <w:lang w:eastAsia="ja-JP"/>
        </w:rPr>
        <w:t xml:space="preserve">, ki se izvede v skladu </w:t>
      </w:r>
      <w:r w:rsidRPr="00DF791C">
        <w:rPr>
          <w:rFonts w:eastAsia="Calibri" w:cs="Arial"/>
          <w:sz w:val="20"/>
          <w:szCs w:val="20"/>
          <w:lang w:val="sl-SI" w:eastAsia="ja-JP"/>
        </w:rPr>
        <w:t>z</w:t>
      </w:r>
      <w:r w:rsidRPr="00DF791C">
        <w:rPr>
          <w:rFonts w:eastAsia="Calibri" w:cs="Arial"/>
          <w:sz w:val="20"/>
          <w:szCs w:val="20"/>
          <w:lang w:eastAsia="ja-JP"/>
        </w:rPr>
        <w:t xml:space="preserve"> uredbo</w:t>
      </w:r>
      <w:r w:rsidRPr="00DF791C">
        <w:rPr>
          <w:rFonts w:eastAsia="Calibri" w:cs="Arial"/>
          <w:sz w:val="20"/>
          <w:szCs w:val="20"/>
          <w:lang w:val="sl-SI" w:eastAsia="ja-JP"/>
        </w:rPr>
        <w:t>, ki ureja neposredna plačila</w:t>
      </w:r>
      <w:r w:rsidRPr="00DF791C">
        <w:rPr>
          <w:rFonts w:eastAsia="Calibri" w:cs="Arial"/>
          <w:sz w:val="20"/>
          <w:szCs w:val="20"/>
          <w:lang w:eastAsia="ja-JP"/>
        </w:rPr>
        <w:t>.</w:t>
      </w:r>
      <w:r w:rsidRPr="00DF791C">
        <w:rPr>
          <w:rFonts w:cs="Arial"/>
          <w:sz w:val="20"/>
          <w:szCs w:val="20"/>
          <w:lang w:val="sl-SI"/>
        </w:rPr>
        <w:t xml:space="preserve"> </w:t>
      </w:r>
    </w:p>
    <w:p w14:paraId="6A5DA1B1" w14:textId="77777777" w:rsidR="00AB36CF" w:rsidRPr="00DF791C" w:rsidRDefault="00AB36CF" w:rsidP="00AB36CF">
      <w:pPr>
        <w:pStyle w:val="Odstavek"/>
        <w:spacing w:before="0" w:line="260" w:lineRule="exact"/>
        <w:ind w:firstLine="0"/>
        <w:rPr>
          <w:rFonts w:cs="Arial"/>
          <w:sz w:val="20"/>
          <w:szCs w:val="20"/>
          <w:lang w:val="sl-SI"/>
        </w:rPr>
      </w:pPr>
    </w:p>
    <w:p w14:paraId="2510FD70" w14:textId="77777777" w:rsidR="00AB36CF" w:rsidRPr="00DF791C" w:rsidRDefault="00AB36CF" w:rsidP="00AB36CF">
      <w:pPr>
        <w:pStyle w:val="Odstavek"/>
        <w:spacing w:before="0" w:line="260" w:lineRule="exact"/>
        <w:ind w:firstLine="0"/>
        <w:rPr>
          <w:rFonts w:cs="Arial"/>
          <w:sz w:val="20"/>
          <w:szCs w:val="20"/>
          <w:lang w:val="sl-SI"/>
        </w:rPr>
      </w:pPr>
    </w:p>
    <w:p w14:paraId="17D76803" w14:textId="77777777" w:rsidR="00AB36CF" w:rsidRPr="00DF791C" w:rsidRDefault="00AB36CF" w:rsidP="00AB36CF">
      <w:pPr>
        <w:pStyle w:val="len"/>
        <w:spacing w:before="0" w:line="260" w:lineRule="exact"/>
        <w:rPr>
          <w:rFonts w:cs="Arial"/>
          <w:b w:val="0"/>
          <w:sz w:val="20"/>
          <w:szCs w:val="20"/>
          <w:lang w:val="sl-SI"/>
        </w:rPr>
      </w:pPr>
      <w:r w:rsidRPr="00DF791C">
        <w:rPr>
          <w:rFonts w:cs="Arial"/>
          <w:b w:val="0"/>
          <w:sz w:val="20"/>
          <w:szCs w:val="20"/>
        </w:rPr>
        <w:t>9. čle</w:t>
      </w:r>
      <w:r w:rsidRPr="00DF791C">
        <w:rPr>
          <w:rFonts w:cs="Arial"/>
          <w:b w:val="0"/>
          <w:sz w:val="20"/>
          <w:szCs w:val="20"/>
          <w:lang w:val="sl-SI"/>
        </w:rPr>
        <w:t>n</w:t>
      </w:r>
    </w:p>
    <w:p w14:paraId="3DBE0904" w14:textId="77777777" w:rsidR="00AB36CF" w:rsidRPr="00DF791C" w:rsidRDefault="00AB36CF" w:rsidP="00AB36CF">
      <w:pPr>
        <w:pStyle w:val="lennaslov"/>
        <w:spacing w:line="260" w:lineRule="exact"/>
        <w:rPr>
          <w:rFonts w:cs="Arial"/>
          <w:b w:val="0"/>
          <w:sz w:val="20"/>
          <w:szCs w:val="20"/>
          <w:lang w:val="sl-SI"/>
        </w:rPr>
      </w:pPr>
      <w:r w:rsidRPr="00DF791C">
        <w:rPr>
          <w:rFonts w:cs="Arial"/>
          <w:b w:val="0"/>
          <w:sz w:val="20"/>
          <w:szCs w:val="20"/>
        </w:rPr>
        <w:t>(vsebina zbirne vloge)</w:t>
      </w:r>
    </w:p>
    <w:p w14:paraId="3E6CB4B2" w14:textId="77777777" w:rsidR="00AB36CF" w:rsidRPr="00DF791C" w:rsidRDefault="00AB36CF" w:rsidP="00AB36CF">
      <w:pPr>
        <w:pStyle w:val="Odstavek"/>
        <w:spacing w:before="0" w:line="260" w:lineRule="exact"/>
        <w:ind w:firstLine="0"/>
        <w:rPr>
          <w:rFonts w:cs="Arial"/>
          <w:sz w:val="20"/>
          <w:szCs w:val="20"/>
        </w:rPr>
      </w:pPr>
    </w:p>
    <w:p w14:paraId="6B5CED20"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(1) Zbirno vlogo sestavljajo</w:t>
      </w:r>
      <w:r w:rsidRPr="00DF791C">
        <w:rPr>
          <w:rFonts w:cs="Arial"/>
          <w:sz w:val="20"/>
          <w:szCs w:val="20"/>
          <w:lang w:val="sl-SI"/>
        </w:rPr>
        <w:t xml:space="preserve"> </w:t>
      </w:r>
      <w:r w:rsidRPr="00DF791C">
        <w:rPr>
          <w:rFonts w:cs="Arial"/>
          <w:sz w:val="20"/>
          <w:szCs w:val="20"/>
        </w:rPr>
        <w:t>obrazci:</w:t>
      </w:r>
    </w:p>
    <w:p w14:paraId="6701C402" w14:textId="77777777" w:rsidR="00AB36CF" w:rsidRPr="00DF791C" w:rsidRDefault="00AB36CF" w:rsidP="00AB36CF">
      <w:pPr>
        <w:pStyle w:val="tevilnatoka"/>
        <w:numPr>
          <w:ilvl w:val="0"/>
          <w:numId w:val="45"/>
        </w:numPr>
        <w:spacing w:line="260" w:lineRule="exact"/>
        <w:ind w:left="709" w:hanging="709"/>
        <w:rPr>
          <w:rFonts w:cs="Arial"/>
          <w:sz w:val="20"/>
          <w:szCs w:val="20"/>
        </w:rPr>
      </w:pPr>
      <w:r w:rsidRPr="00DF791C">
        <w:rPr>
          <w:rFonts w:cs="Arial"/>
          <w:sz w:val="20"/>
          <w:szCs w:val="20"/>
        </w:rPr>
        <w:t>osnovni podatki o kmetijskem gospodarstvu in izjave;</w:t>
      </w:r>
    </w:p>
    <w:p w14:paraId="49C96368" w14:textId="77777777" w:rsidR="00AB36CF" w:rsidRPr="00DF791C" w:rsidRDefault="00AB36CF" w:rsidP="00AB36CF">
      <w:pPr>
        <w:pStyle w:val="tevilnatoka"/>
        <w:numPr>
          <w:ilvl w:val="0"/>
          <w:numId w:val="45"/>
        </w:numPr>
        <w:spacing w:line="260" w:lineRule="exact"/>
        <w:ind w:left="709" w:hanging="709"/>
        <w:rPr>
          <w:rFonts w:cs="Arial"/>
          <w:sz w:val="20"/>
          <w:szCs w:val="20"/>
        </w:rPr>
      </w:pPr>
      <w:r w:rsidRPr="00DF791C">
        <w:rPr>
          <w:rFonts w:cs="Arial"/>
          <w:sz w:val="20"/>
          <w:szCs w:val="20"/>
        </w:rPr>
        <w:t>geoprostorski obrazec, ki ga podpira identifikacijski sistem za zemljišča, in vključuje:</w:t>
      </w:r>
    </w:p>
    <w:p w14:paraId="4DF76F16" w14:textId="77777777" w:rsidR="00AB36CF" w:rsidRPr="00DF791C" w:rsidRDefault="00AB36CF" w:rsidP="00AB36CF">
      <w:pPr>
        <w:pStyle w:val="rkovnatokazatevilnotoko"/>
        <w:numPr>
          <w:ilvl w:val="0"/>
          <w:numId w:val="47"/>
        </w:numPr>
        <w:spacing w:line="260" w:lineRule="exact"/>
        <w:ind w:left="709" w:hanging="709"/>
        <w:rPr>
          <w:rFonts w:cs="Arial"/>
          <w:sz w:val="20"/>
          <w:szCs w:val="20"/>
        </w:rPr>
      </w:pPr>
      <w:r w:rsidRPr="00DF791C">
        <w:rPr>
          <w:rFonts w:cs="Arial"/>
          <w:sz w:val="20"/>
          <w:szCs w:val="20"/>
        </w:rPr>
        <w:t>prijavo vseh kmetijskih površin in KRZ ter kmetijskih rastlin v skladu s šifrantom,</w:t>
      </w:r>
    </w:p>
    <w:p w14:paraId="286D84D2" w14:textId="77777777" w:rsidR="00AB36CF" w:rsidRPr="00DF791C" w:rsidRDefault="00AB36CF" w:rsidP="00AB36CF">
      <w:pPr>
        <w:pStyle w:val="rkovnatokazatevilnotoko"/>
        <w:numPr>
          <w:ilvl w:val="0"/>
          <w:numId w:val="47"/>
        </w:numPr>
        <w:spacing w:line="260" w:lineRule="exact"/>
        <w:ind w:left="709" w:hanging="709"/>
        <w:rPr>
          <w:rFonts w:cs="Arial"/>
          <w:sz w:val="20"/>
          <w:szCs w:val="20"/>
        </w:rPr>
      </w:pPr>
      <w:r w:rsidRPr="00DF791C">
        <w:rPr>
          <w:rFonts w:cs="Arial"/>
          <w:sz w:val="20"/>
          <w:szCs w:val="20"/>
        </w:rPr>
        <w:t>zahtevke za intervencijo osnovna dohodkovna podpora za trajnost,</w:t>
      </w:r>
    </w:p>
    <w:p w14:paraId="0C8D405D" w14:textId="7EA94684" w:rsidR="00AB36CF" w:rsidRPr="00DF791C" w:rsidRDefault="00AB36CF" w:rsidP="00AB36CF">
      <w:pPr>
        <w:pStyle w:val="rkovnatokazatevilnotoko"/>
        <w:numPr>
          <w:ilvl w:val="0"/>
          <w:numId w:val="47"/>
        </w:numPr>
        <w:spacing w:line="260" w:lineRule="exact"/>
        <w:ind w:left="709" w:hanging="709"/>
        <w:rPr>
          <w:rFonts w:cs="Arial"/>
          <w:sz w:val="20"/>
          <w:szCs w:val="20"/>
        </w:rPr>
      </w:pPr>
      <w:r w:rsidRPr="00DF791C">
        <w:rPr>
          <w:rFonts w:cs="Arial"/>
          <w:sz w:val="20"/>
          <w:szCs w:val="20"/>
        </w:rPr>
        <w:t>zahtevek za intervencijo dopolnilna prerazporeditvena</w:t>
      </w:r>
      <w:r w:rsidR="00E34050">
        <w:rPr>
          <w:rFonts w:cs="Arial"/>
          <w:sz w:val="20"/>
          <w:szCs w:val="20"/>
        </w:rPr>
        <w:t xml:space="preserve"> dohodkovna podpora za trajnost</w:t>
      </w:r>
      <w:r w:rsidRPr="00DF791C">
        <w:rPr>
          <w:rFonts w:cs="Arial"/>
          <w:sz w:val="20"/>
          <w:szCs w:val="20"/>
        </w:rPr>
        <w:t xml:space="preserve">, </w:t>
      </w:r>
    </w:p>
    <w:p w14:paraId="21EADB9F" w14:textId="77777777" w:rsidR="00AB36CF" w:rsidRPr="00DF791C" w:rsidRDefault="00AB36CF" w:rsidP="00AB36CF">
      <w:pPr>
        <w:pStyle w:val="rkovnatokazatevilnotoko"/>
        <w:spacing w:line="260" w:lineRule="exact"/>
        <w:ind w:left="709" w:hanging="709"/>
        <w:rPr>
          <w:rFonts w:cs="Arial"/>
          <w:sz w:val="20"/>
          <w:szCs w:val="20"/>
        </w:rPr>
      </w:pPr>
      <w:r>
        <w:rPr>
          <w:rFonts w:cs="Arial"/>
          <w:sz w:val="20"/>
          <w:szCs w:val="20"/>
        </w:rPr>
        <w:t>č)</w:t>
      </w:r>
      <w:r w:rsidRPr="00DF791C">
        <w:rPr>
          <w:rFonts w:cs="Arial"/>
          <w:sz w:val="20"/>
          <w:szCs w:val="20"/>
        </w:rPr>
        <w:t xml:space="preserve"> </w:t>
      </w:r>
      <w:r w:rsidRPr="00DF791C">
        <w:rPr>
          <w:rFonts w:cs="Arial"/>
          <w:sz w:val="20"/>
          <w:szCs w:val="20"/>
        </w:rPr>
        <w:tab/>
        <w:t>zahtevke za intervencijo vezana dohodkovna podpora za beljakovinske rastline,</w:t>
      </w:r>
    </w:p>
    <w:p w14:paraId="49F82034" w14:textId="46922CF0" w:rsidR="00AB36CF" w:rsidRPr="006F241D" w:rsidRDefault="00AB36CF" w:rsidP="00AB36CF">
      <w:pPr>
        <w:pStyle w:val="rkovnatokazatevilnotoko"/>
        <w:numPr>
          <w:ilvl w:val="0"/>
          <w:numId w:val="47"/>
        </w:numPr>
        <w:spacing w:line="260" w:lineRule="exact"/>
        <w:ind w:left="709" w:hanging="709"/>
        <w:rPr>
          <w:rFonts w:cs="Arial"/>
          <w:sz w:val="20"/>
          <w:szCs w:val="20"/>
        </w:rPr>
      </w:pPr>
      <w:r w:rsidRPr="006F241D">
        <w:rPr>
          <w:rFonts w:cs="Arial"/>
          <w:sz w:val="20"/>
          <w:szCs w:val="20"/>
        </w:rPr>
        <w:t>zahtevke za intervencijo sheme za podnebje in okolje, razen shem</w:t>
      </w:r>
      <w:r w:rsidR="004D1BA6" w:rsidRPr="006F241D">
        <w:rPr>
          <w:rFonts w:cs="Arial"/>
          <w:sz w:val="20"/>
          <w:szCs w:val="20"/>
        </w:rPr>
        <w:t>e</w:t>
      </w:r>
      <w:r w:rsidRPr="006F241D">
        <w:rPr>
          <w:rFonts w:cs="Arial"/>
          <w:sz w:val="20"/>
          <w:szCs w:val="20"/>
        </w:rPr>
        <w:t xml:space="preserve"> varstvo gnezd pribe in </w:t>
      </w:r>
      <w:r w:rsidR="004D1BA6" w:rsidRPr="006F241D">
        <w:rPr>
          <w:rFonts w:cs="Arial"/>
          <w:sz w:val="20"/>
          <w:szCs w:val="20"/>
        </w:rPr>
        <w:t xml:space="preserve">kmetijske prakse </w:t>
      </w:r>
      <w:r w:rsidR="000F2204" w:rsidRPr="006F241D">
        <w:rPr>
          <w:rFonts w:cs="Arial"/>
          <w:sz w:val="20"/>
          <w:szCs w:val="20"/>
        </w:rPr>
        <w:t>uporaba krmnih dodatkov za zmanjšanje izpustov metana</w:t>
      </w:r>
      <w:r w:rsidRPr="006F241D">
        <w:rPr>
          <w:rFonts w:cs="Arial"/>
          <w:sz w:val="20"/>
          <w:szCs w:val="20"/>
        </w:rPr>
        <w:t>,</w:t>
      </w:r>
    </w:p>
    <w:p w14:paraId="4EF842A2" w14:textId="11B2337E" w:rsidR="00AB36CF" w:rsidRPr="006F241D" w:rsidRDefault="00AB36CF" w:rsidP="00AB36CF">
      <w:pPr>
        <w:pStyle w:val="rkovnatokazatevilnotoko"/>
        <w:numPr>
          <w:ilvl w:val="0"/>
          <w:numId w:val="47"/>
        </w:numPr>
        <w:spacing w:line="260" w:lineRule="exact"/>
        <w:ind w:left="709" w:hanging="709"/>
        <w:rPr>
          <w:rFonts w:cs="Arial"/>
          <w:sz w:val="20"/>
          <w:szCs w:val="20"/>
        </w:rPr>
      </w:pPr>
      <w:r w:rsidRPr="006F241D">
        <w:rPr>
          <w:rFonts w:cs="Arial"/>
          <w:sz w:val="20"/>
          <w:szCs w:val="20"/>
        </w:rPr>
        <w:t>zahtevke za intervencijo kmetijsko-okoljska-podnebna plačila – bi</w:t>
      </w:r>
      <w:r w:rsidR="000F2204" w:rsidRPr="006F241D">
        <w:rPr>
          <w:rFonts w:cs="Arial"/>
          <w:sz w:val="20"/>
          <w:szCs w:val="20"/>
        </w:rPr>
        <w:t>otska raznovrstnost in krajina,</w:t>
      </w:r>
    </w:p>
    <w:p w14:paraId="25210F3B" w14:textId="3A836315" w:rsidR="00AB36CF" w:rsidRPr="006F241D" w:rsidRDefault="00AB36CF" w:rsidP="00AB36CF">
      <w:pPr>
        <w:pStyle w:val="rkovnatokazatevilnotoko"/>
        <w:numPr>
          <w:ilvl w:val="0"/>
          <w:numId w:val="47"/>
        </w:numPr>
        <w:spacing w:line="260" w:lineRule="exact"/>
        <w:ind w:left="709" w:hanging="709"/>
        <w:rPr>
          <w:rFonts w:cs="Arial"/>
          <w:sz w:val="20"/>
          <w:szCs w:val="20"/>
        </w:rPr>
      </w:pPr>
      <w:r w:rsidRPr="006F241D">
        <w:rPr>
          <w:rFonts w:cs="Arial"/>
          <w:sz w:val="20"/>
          <w:szCs w:val="20"/>
        </w:rPr>
        <w:lastRenderedPageBreak/>
        <w:t>zahtevke za intervencijo kmetijsko-okoljska-podnebna plačila – naravni viri,</w:t>
      </w:r>
    </w:p>
    <w:p w14:paraId="5D7CEED3" w14:textId="2E222B88" w:rsidR="009D5D74" w:rsidRPr="006F241D" w:rsidRDefault="009D5D74" w:rsidP="00AB36CF">
      <w:pPr>
        <w:pStyle w:val="rkovnatokazatevilnotoko"/>
        <w:numPr>
          <w:ilvl w:val="0"/>
          <w:numId w:val="47"/>
        </w:numPr>
        <w:spacing w:line="260" w:lineRule="exact"/>
        <w:ind w:left="709" w:hanging="709"/>
        <w:rPr>
          <w:rFonts w:cs="Arial"/>
          <w:sz w:val="20"/>
          <w:szCs w:val="20"/>
        </w:rPr>
      </w:pPr>
      <w:r w:rsidRPr="006F241D">
        <w:rPr>
          <w:rFonts w:cs="Arial"/>
          <w:sz w:val="20"/>
          <w:szCs w:val="20"/>
        </w:rPr>
        <w:t>zahtevke za intervencijo habitatni tipi in vrste na območjih Natura 2000,</w:t>
      </w:r>
    </w:p>
    <w:p w14:paraId="0051FDC4" w14:textId="77777777" w:rsidR="00AB36CF" w:rsidRPr="00DF791C" w:rsidRDefault="00AB36CF" w:rsidP="00AB36CF">
      <w:pPr>
        <w:pStyle w:val="rkovnatokazatevilnotoko"/>
        <w:numPr>
          <w:ilvl w:val="0"/>
          <w:numId w:val="47"/>
        </w:numPr>
        <w:spacing w:line="260" w:lineRule="exact"/>
        <w:ind w:left="709" w:hanging="709"/>
        <w:rPr>
          <w:rFonts w:cs="Arial"/>
          <w:sz w:val="20"/>
          <w:szCs w:val="20"/>
        </w:rPr>
      </w:pPr>
      <w:r w:rsidRPr="00DF791C">
        <w:rPr>
          <w:rFonts w:cs="Arial"/>
          <w:sz w:val="20"/>
          <w:szCs w:val="20"/>
        </w:rPr>
        <w:t>zahtevke za intervencijo ekološko kmetovanje,</w:t>
      </w:r>
    </w:p>
    <w:p w14:paraId="6480E593" w14:textId="77777777" w:rsidR="00AB36CF" w:rsidRPr="00DF791C" w:rsidRDefault="00AB36CF" w:rsidP="00AB36CF">
      <w:pPr>
        <w:pStyle w:val="rkovnatokazatevilnotoko"/>
        <w:numPr>
          <w:ilvl w:val="0"/>
          <w:numId w:val="47"/>
        </w:numPr>
        <w:spacing w:line="260" w:lineRule="exact"/>
        <w:ind w:left="709" w:hanging="709"/>
        <w:rPr>
          <w:rFonts w:cs="Arial"/>
          <w:sz w:val="20"/>
          <w:szCs w:val="20"/>
        </w:rPr>
      </w:pPr>
      <w:r w:rsidRPr="00DF791C">
        <w:rPr>
          <w:rFonts w:cs="Arial"/>
          <w:sz w:val="20"/>
          <w:szCs w:val="20"/>
        </w:rPr>
        <w:t>zahtevke za intervencijo OMD,</w:t>
      </w:r>
    </w:p>
    <w:p w14:paraId="1297A722" w14:textId="77777777" w:rsidR="00AB36CF" w:rsidRPr="00DF791C" w:rsidRDefault="00AB36CF" w:rsidP="00AB36CF">
      <w:pPr>
        <w:pStyle w:val="rkovnatokazatevilnotoko"/>
        <w:numPr>
          <w:ilvl w:val="0"/>
          <w:numId w:val="47"/>
        </w:numPr>
        <w:spacing w:line="260" w:lineRule="exact"/>
        <w:ind w:left="709" w:hanging="709"/>
        <w:rPr>
          <w:rFonts w:cs="Arial"/>
          <w:sz w:val="20"/>
          <w:szCs w:val="20"/>
        </w:rPr>
      </w:pPr>
      <w:r w:rsidRPr="00DF791C">
        <w:rPr>
          <w:rFonts w:cs="Arial"/>
          <w:sz w:val="20"/>
          <w:szCs w:val="20"/>
        </w:rPr>
        <w:t>zahtevke za intervencijo biotično varstvo rastlin,</w:t>
      </w:r>
    </w:p>
    <w:p w14:paraId="5EF3915A" w14:textId="77777777" w:rsidR="00AB36CF" w:rsidRPr="00DF791C" w:rsidRDefault="00AB36CF" w:rsidP="00AB36CF">
      <w:pPr>
        <w:pStyle w:val="rkovnatokazatevilnotoko"/>
        <w:numPr>
          <w:ilvl w:val="0"/>
          <w:numId w:val="47"/>
        </w:numPr>
        <w:spacing w:line="260" w:lineRule="exact"/>
        <w:ind w:left="709" w:hanging="709"/>
        <w:rPr>
          <w:rFonts w:cs="Arial"/>
          <w:sz w:val="20"/>
          <w:szCs w:val="20"/>
        </w:rPr>
      </w:pPr>
      <w:r w:rsidRPr="00DF791C">
        <w:rPr>
          <w:rFonts w:cs="Arial"/>
          <w:sz w:val="20"/>
          <w:szCs w:val="20"/>
        </w:rPr>
        <w:t>zahtevke za operacijo lokalne sorte;</w:t>
      </w:r>
    </w:p>
    <w:p w14:paraId="411C06E8" w14:textId="77777777" w:rsidR="00AB36CF" w:rsidRPr="00DF791C" w:rsidRDefault="00AB36CF" w:rsidP="00AB36CF">
      <w:pPr>
        <w:pStyle w:val="tevilnatoka"/>
        <w:numPr>
          <w:ilvl w:val="0"/>
          <w:numId w:val="45"/>
        </w:numPr>
        <w:spacing w:line="260" w:lineRule="exact"/>
        <w:ind w:left="709" w:hanging="709"/>
        <w:rPr>
          <w:rFonts w:cs="Arial"/>
          <w:strike/>
          <w:sz w:val="20"/>
          <w:szCs w:val="20"/>
        </w:rPr>
      </w:pPr>
      <w:r w:rsidRPr="00DF791C">
        <w:rPr>
          <w:rFonts w:cs="Arial"/>
          <w:sz w:val="20"/>
          <w:szCs w:val="20"/>
        </w:rPr>
        <w:t xml:space="preserve">obrazec za oddajo zahtevka za shemo varstvo gnezd pribe; </w:t>
      </w:r>
    </w:p>
    <w:p w14:paraId="6B41CA9F" w14:textId="77777777" w:rsidR="00AB36CF" w:rsidRPr="00DF791C" w:rsidRDefault="00AB36CF" w:rsidP="00AB36CF">
      <w:pPr>
        <w:pStyle w:val="tevilnatoka"/>
        <w:numPr>
          <w:ilvl w:val="0"/>
          <w:numId w:val="45"/>
        </w:numPr>
        <w:spacing w:line="260" w:lineRule="exact"/>
        <w:ind w:left="709" w:hanging="709"/>
        <w:rPr>
          <w:rFonts w:cs="Arial"/>
          <w:sz w:val="20"/>
          <w:szCs w:val="20"/>
        </w:rPr>
      </w:pPr>
      <w:r w:rsidRPr="00DF791C">
        <w:rPr>
          <w:rFonts w:cs="Arial"/>
          <w:sz w:val="20"/>
          <w:szCs w:val="20"/>
        </w:rPr>
        <w:t>obrazec za oddajo zahtevka za intervencijo dopolnilna dohodkovna podpora za mlade kmete;</w:t>
      </w:r>
    </w:p>
    <w:p w14:paraId="56071585" w14:textId="77777777" w:rsidR="00AB36CF" w:rsidRPr="00DF791C" w:rsidRDefault="00AB36CF" w:rsidP="00AB36CF">
      <w:pPr>
        <w:pStyle w:val="tevilnatoka"/>
        <w:numPr>
          <w:ilvl w:val="0"/>
          <w:numId w:val="45"/>
        </w:numPr>
        <w:spacing w:line="260" w:lineRule="exact"/>
        <w:ind w:left="709" w:hanging="709"/>
        <w:rPr>
          <w:rFonts w:cs="Arial"/>
          <w:sz w:val="20"/>
          <w:szCs w:val="20"/>
        </w:rPr>
      </w:pPr>
      <w:r w:rsidRPr="00DF791C">
        <w:rPr>
          <w:rFonts w:cs="Arial"/>
          <w:sz w:val="20"/>
          <w:szCs w:val="20"/>
        </w:rPr>
        <w:t>obrazec za oddajo zahtevka za intervencijo vezana dohodkovna podpora za rejo drobnice;</w:t>
      </w:r>
    </w:p>
    <w:p w14:paraId="68D16E8C" w14:textId="77777777" w:rsidR="00AB36CF" w:rsidRPr="00DF791C" w:rsidRDefault="00AB36CF" w:rsidP="00AB36CF">
      <w:pPr>
        <w:pStyle w:val="tevilnatoka"/>
        <w:numPr>
          <w:ilvl w:val="0"/>
          <w:numId w:val="45"/>
        </w:numPr>
        <w:spacing w:line="260" w:lineRule="exact"/>
        <w:ind w:left="709" w:hanging="709"/>
        <w:rPr>
          <w:rFonts w:cs="Arial"/>
          <w:sz w:val="20"/>
          <w:szCs w:val="20"/>
        </w:rPr>
      </w:pPr>
      <w:r w:rsidRPr="00DF791C">
        <w:rPr>
          <w:rFonts w:cs="Arial"/>
          <w:sz w:val="20"/>
          <w:szCs w:val="20"/>
        </w:rPr>
        <w:t>obrazec za oddajo zahtevka za intervencije vezana dohodkovna podpora za rejo govedi, krave dojilje in mleko v gorskih območjih;</w:t>
      </w:r>
    </w:p>
    <w:p w14:paraId="458AEBE4" w14:textId="77777777" w:rsidR="00AB36CF" w:rsidRPr="00DF791C" w:rsidRDefault="00AB36CF" w:rsidP="00AB36CF">
      <w:pPr>
        <w:pStyle w:val="tevilnatoka"/>
        <w:numPr>
          <w:ilvl w:val="0"/>
          <w:numId w:val="45"/>
        </w:numPr>
        <w:spacing w:line="260" w:lineRule="exact"/>
        <w:ind w:left="709" w:hanging="709"/>
        <w:rPr>
          <w:rFonts w:cs="Arial"/>
          <w:sz w:val="20"/>
          <w:szCs w:val="20"/>
        </w:rPr>
      </w:pPr>
      <w:r w:rsidRPr="00DF791C">
        <w:rPr>
          <w:rFonts w:cs="Arial"/>
          <w:sz w:val="20"/>
          <w:szCs w:val="20"/>
        </w:rPr>
        <w:t>obrazec za oddajo zahtevka za operacijo lokalne pasme;</w:t>
      </w:r>
    </w:p>
    <w:p w14:paraId="7D886D68" w14:textId="77777777" w:rsidR="00AB36CF" w:rsidRPr="00DF791C" w:rsidRDefault="00AB36CF" w:rsidP="00AB36CF">
      <w:pPr>
        <w:pStyle w:val="tevilnatoka"/>
        <w:numPr>
          <w:ilvl w:val="0"/>
          <w:numId w:val="45"/>
        </w:numPr>
        <w:spacing w:line="260" w:lineRule="exact"/>
        <w:ind w:left="709" w:hanging="709"/>
        <w:rPr>
          <w:rFonts w:cs="Arial"/>
          <w:sz w:val="20"/>
          <w:szCs w:val="20"/>
        </w:rPr>
      </w:pPr>
      <w:r w:rsidRPr="00DF791C">
        <w:rPr>
          <w:rFonts w:cs="Arial"/>
          <w:sz w:val="20"/>
          <w:szCs w:val="20"/>
        </w:rPr>
        <w:t>obrazec za oddajo zahtevka za podintervencijo dobrobit živali – prašiči;</w:t>
      </w:r>
    </w:p>
    <w:p w14:paraId="75DA17FA" w14:textId="77777777" w:rsidR="00AB36CF" w:rsidRPr="00DF791C" w:rsidRDefault="00AB36CF" w:rsidP="00AB36CF">
      <w:pPr>
        <w:pStyle w:val="tevilnatoka"/>
        <w:numPr>
          <w:ilvl w:val="0"/>
          <w:numId w:val="45"/>
        </w:numPr>
        <w:spacing w:line="260" w:lineRule="exact"/>
        <w:ind w:left="709" w:hanging="709"/>
        <w:rPr>
          <w:rFonts w:cs="Arial"/>
          <w:sz w:val="20"/>
          <w:szCs w:val="20"/>
        </w:rPr>
      </w:pPr>
      <w:r w:rsidRPr="00DF791C">
        <w:rPr>
          <w:rFonts w:cs="Arial"/>
          <w:sz w:val="20"/>
          <w:szCs w:val="20"/>
        </w:rPr>
        <w:t>obrazec za oddajo zahtevka za podintervencijo dobrobit živali – govedo;</w:t>
      </w:r>
    </w:p>
    <w:p w14:paraId="4AD6D2EC" w14:textId="77777777" w:rsidR="00AB36CF" w:rsidRPr="00DF791C" w:rsidRDefault="00AB36CF" w:rsidP="00AB36CF">
      <w:pPr>
        <w:pStyle w:val="tevilnatoka"/>
        <w:numPr>
          <w:ilvl w:val="0"/>
          <w:numId w:val="45"/>
        </w:numPr>
        <w:spacing w:line="260" w:lineRule="exact"/>
        <w:ind w:left="709" w:hanging="709"/>
        <w:rPr>
          <w:rFonts w:cs="Arial"/>
          <w:sz w:val="20"/>
          <w:szCs w:val="20"/>
        </w:rPr>
      </w:pPr>
      <w:r w:rsidRPr="00DF791C">
        <w:rPr>
          <w:rFonts w:cs="Arial"/>
          <w:sz w:val="20"/>
          <w:szCs w:val="20"/>
        </w:rPr>
        <w:t>obrazec za oddajo zahtevka za podintervencijo dobrobit živali – drobnica;</w:t>
      </w:r>
    </w:p>
    <w:p w14:paraId="2E668060" w14:textId="57340573" w:rsidR="00AB36CF" w:rsidRPr="00DF791C" w:rsidRDefault="00AB36CF" w:rsidP="00AB36CF">
      <w:pPr>
        <w:pStyle w:val="tevilnatoka"/>
        <w:numPr>
          <w:ilvl w:val="0"/>
          <w:numId w:val="45"/>
        </w:numPr>
        <w:spacing w:line="260" w:lineRule="exact"/>
        <w:ind w:left="709" w:hanging="709"/>
        <w:rPr>
          <w:rFonts w:cs="Arial"/>
          <w:sz w:val="20"/>
          <w:szCs w:val="20"/>
        </w:rPr>
      </w:pPr>
      <w:r w:rsidRPr="00DF791C">
        <w:rPr>
          <w:rFonts w:cs="Arial"/>
          <w:sz w:val="20"/>
          <w:szCs w:val="20"/>
        </w:rPr>
        <w:t>obrazec za odda</w:t>
      </w:r>
      <w:r w:rsidR="00A635D1">
        <w:rPr>
          <w:rFonts w:cs="Arial"/>
          <w:sz w:val="20"/>
          <w:szCs w:val="20"/>
        </w:rPr>
        <w:t>jo zahtevka za podintervencijo d</w:t>
      </w:r>
      <w:r w:rsidRPr="00DF791C">
        <w:rPr>
          <w:rFonts w:cs="Arial"/>
          <w:sz w:val="20"/>
          <w:szCs w:val="20"/>
        </w:rPr>
        <w:t>obrobit živali – konji;</w:t>
      </w:r>
    </w:p>
    <w:p w14:paraId="2D57B825" w14:textId="320BFC6E" w:rsidR="00AB36CF" w:rsidRPr="00DF791C" w:rsidRDefault="00A635D1" w:rsidP="00AB36CF">
      <w:pPr>
        <w:pStyle w:val="tevilnatoka"/>
        <w:numPr>
          <w:ilvl w:val="0"/>
          <w:numId w:val="45"/>
        </w:numPr>
        <w:spacing w:line="260" w:lineRule="exact"/>
        <w:ind w:left="709" w:hanging="709"/>
        <w:rPr>
          <w:rFonts w:cs="Arial"/>
          <w:sz w:val="20"/>
          <w:szCs w:val="20"/>
        </w:rPr>
      </w:pPr>
      <w:r>
        <w:rPr>
          <w:rFonts w:cs="Arial"/>
          <w:sz w:val="20"/>
          <w:szCs w:val="20"/>
        </w:rPr>
        <w:t>o</w:t>
      </w:r>
      <w:r w:rsidR="00AB36CF" w:rsidRPr="00DF791C">
        <w:rPr>
          <w:rFonts w:cs="Arial"/>
          <w:sz w:val="20"/>
          <w:szCs w:val="20"/>
        </w:rPr>
        <w:t xml:space="preserve">brazec za oddajo zahtevka za intervencijo </w:t>
      </w:r>
      <w:r w:rsidR="00AB36CF" w:rsidRPr="00DF791C">
        <w:rPr>
          <w:rFonts w:cs="Arial"/>
          <w:noProof/>
          <w:sz w:val="20"/>
          <w:szCs w:val="20"/>
        </w:rPr>
        <w:t>kmetijsko-okoljska-podnebna plačila – podnebne spremembe</w:t>
      </w:r>
      <w:r w:rsidR="00AB36CF" w:rsidRPr="00DF791C">
        <w:rPr>
          <w:rFonts w:cs="Arial"/>
          <w:sz w:val="20"/>
          <w:szCs w:val="20"/>
        </w:rPr>
        <w:t>;</w:t>
      </w:r>
    </w:p>
    <w:p w14:paraId="1940320B" w14:textId="77777777" w:rsidR="00AB36CF" w:rsidRPr="006F241D" w:rsidRDefault="00AB36CF" w:rsidP="00AB36CF">
      <w:pPr>
        <w:pStyle w:val="tevilnatoka"/>
        <w:numPr>
          <w:ilvl w:val="0"/>
          <w:numId w:val="45"/>
        </w:numPr>
        <w:spacing w:line="260" w:lineRule="exact"/>
        <w:ind w:left="709" w:hanging="709"/>
        <w:rPr>
          <w:rFonts w:cs="Arial"/>
          <w:sz w:val="20"/>
          <w:szCs w:val="20"/>
        </w:rPr>
      </w:pPr>
      <w:r w:rsidRPr="006F241D">
        <w:rPr>
          <w:rFonts w:cs="Arial"/>
          <w:sz w:val="20"/>
          <w:szCs w:val="20"/>
        </w:rPr>
        <w:t>obrazec za oddajo zahtevka za intervencijo ekološko čebelarjenje;</w:t>
      </w:r>
    </w:p>
    <w:p w14:paraId="4ECC983A" w14:textId="3AB0A5A9" w:rsidR="00AB36CF" w:rsidRPr="006F241D" w:rsidRDefault="00AB36CF" w:rsidP="00AB36CF">
      <w:pPr>
        <w:pStyle w:val="tevilnatoka"/>
        <w:numPr>
          <w:ilvl w:val="0"/>
          <w:numId w:val="45"/>
        </w:numPr>
        <w:spacing w:line="260" w:lineRule="exact"/>
        <w:ind w:left="709" w:hanging="709"/>
        <w:rPr>
          <w:rFonts w:cs="Arial"/>
          <w:sz w:val="20"/>
          <w:szCs w:val="20"/>
        </w:rPr>
      </w:pPr>
      <w:r w:rsidRPr="006F241D">
        <w:rPr>
          <w:rFonts w:cs="Arial"/>
          <w:sz w:val="20"/>
          <w:szCs w:val="20"/>
        </w:rPr>
        <w:t>obrazec za oddajo in prejem živinskih gnojil, digestata ali komposta (iz uredbe, ki ureja pogojenost)</w:t>
      </w:r>
      <w:r w:rsidR="00B50D7A" w:rsidRPr="006F241D">
        <w:rPr>
          <w:rFonts w:cs="Arial"/>
          <w:sz w:val="20"/>
          <w:szCs w:val="20"/>
        </w:rPr>
        <w:t>;</w:t>
      </w:r>
    </w:p>
    <w:p w14:paraId="19F8C6CF" w14:textId="3E2A85F2" w:rsidR="00AB36CF" w:rsidRPr="006F241D" w:rsidRDefault="00AB36CF" w:rsidP="00AB36CF">
      <w:pPr>
        <w:pStyle w:val="tevilnatoka"/>
        <w:numPr>
          <w:ilvl w:val="0"/>
          <w:numId w:val="45"/>
        </w:numPr>
        <w:spacing w:line="260" w:lineRule="exact"/>
        <w:ind w:left="709" w:hanging="709"/>
        <w:rPr>
          <w:rFonts w:cs="Arial"/>
          <w:sz w:val="20"/>
          <w:szCs w:val="20"/>
        </w:rPr>
      </w:pPr>
      <w:r w:rsidRPr="006F241D">
        <w:rPr>
          <w:rFonts w:eastAsia="Calibri" w:cs="Arial"/>
          <w:color w:val="000000"/>
          <w:sz w:val="20"/>
          <w:szCs w:val="20"/>
          <w:lang w:eastAsia="ja-JP"/>
        </w:rPr>
        <w:t>obrazec za oddajo zahtevka za podintervencijo dobrobit živali – perutnina</w:t>
      </w:r>
      <w:r w:rsidR="00B50D7A" w:rsidRPr="006F241D">
        <w:rPr>
          <w:rFonts w:eastAsia="Calibri" w:cs="Arial"/>
          <w:color w:val="000000"/>
          <w:sz w:val="20"/>
          <w:szCs w:val="20"/>
          <w:lang w:eastAsia="ja-JP"/>
        </w:rPr>
        <w:t>;</w:t>
      </w:r>
    </w:p>
    <w:p w14:paraId="77EFAF97" w14:textId="680A8CD5" w:rsidR="00AB36CF" w:rsidRPr="006F241D" w:rsidRDefault="00AB36CF" w:rsidP="00AB36CF">
      <w:pPr>
        <w:pStyle w:val="tevilnatoka"/>
        <w:numPr>
          <w:ilvl w:val="0"/>
          <w:numId w:val="45"/>
        </w:numPr>
        <w:spacing w:line="260" w:lineRule="exact"/>
        <w:ind w:left="709" w:hanging="709"/>
        <w:rPr>
          <w:rFonts w:cs="Arial"/>
          <w:sz w:val="20"/>
          <w:szCs w:val="20"/>
        </w:rPr>
      </w:pPr>
      <w:r w:rsidRPr="006F241D">
        <w:rPr>
          <w:rFonts w:eastAsia="Calibri" w:cs="Arial"/>
          <w:color w:val="000000"/>
          <w:sz w:val="20"/>
          <w:szCs w:val="20"/>
          <w:lang w:eastAsia="ja-JP"/>
        </w:rPr>
        <w:t xml:space="preserve">obrazec za oddajo zahtevka za shemo dodatki za zmanjšanje emisij amonijaka in TGP </w:t>
      </w:r>
      <w:r w:rsidR="004B73B7" w:rsidRPr="00DF791C">
        <w:rPr>
          <w:rFonts w:cs="Arial"/>
          <w:sz w:val="20"/>
          <w:szCs w:val="20"/>
        </w:rPr>
        <w:t>–</w:t>
      </w:r>
      <w:r w:rsidRPr="006F241D">
        <w:rPr>
          <w:rFonts w:eastAsia="Calibri" w:cs="Arial"/>
          <w:color w:val="000000"/>
          <w:sz w:val="20"/>
          <w:szCs w:val="20"/>
          <w:lang w:eastAsia="ja-JP"/>
        </w:rPr>
        <w:t xml:space="preserve">  </w:t>
      </w:r>
      <w:r w:rsidRPr="006F241D">
        <w:rPr>
          <w:rFonts w:cs="Arial"/>
          <w:sz w:val="20"/>
          <w:szCs w:val="20"/>
        </w:rPr>
        <w:t>kmetijska praksa uporaba krmnih dodatkov za zmanjšanje izpustov metana.</w:t>
      </w:r>
    </w:p>
    <w:p w14:paraId="41301D21" w14:textId="77777777" w:rsidR="00AB36CF" w:rsidRPr="006F241D" w:rsidRDefault="00AB36CF" w:rsidP="00AB36CF">
      <w:pPr>
        <w:pStyle w:val="Odstavek"/>
        <w:spacing w:before="0" w:line="260" w:lineRule="exact"/>
        <w:ind w:firstLine="0"/>
        <w:rPr>
          <w:rFonts w:cs="Arial"/>
          <w:sz w:val="20"/>
          <w:szCs w:val="20"/>
        </w:rPr>
      </w:pPr>
    </w:p>
    <w:p w14:paraId="6DDA5CC4" w14:textId="77777777" w:rsidR="00AB36CF" w:rsidRPr="006F241D" w:rsidRDefault="00AB36CF" w:rsidP="00AB36CF">
      <w:pPr>
        <w:pStyle w:val="Odstavek"/>
        <w:spacing w:before="0" w:line="260" w:lineRule="exact"/>
        <w:ind w:firstLine="0"/>
        <w:rPr>
          <w:rFonts w:cs="Arial"/>
          <w:sz w:val="20"/>
          <w:szCs w:val="20"/>
          <w:lang w:val="sl-SI"/>
        </w:rPr>
      </w:pPr>
      <w:r w:rsidRPr="006F241D">
        <w:rPr>
          <w:rFonts w:cs="Arial"/>
          <w:sz w:val="20"/>
          <w:szCs w:val="20"/>
        </w:rPr>
        <w:t>(2) Obvezne sestavine zbirne vloge so podatki iz 1. točke p</w:t>
      </w:r>
      <w:r w:rsidRPr="006F241D">
        <w:rPr>
          <w:rFonts w:cs="Arial"/>
          <w:sz w:val="20"/>
          <w:szCs w:val="20"/>
          <w:lang w:val="sl-SI"/>
        </w:rPr>
        <w:t>rejšnjega</w:t>
      </w:r>
      <w:r w:rsidRPr="006F241D">
        <w:rPr>
          <w:rFonts w:cs="Arial"/>
          <w:sz w:val="20"/>
          <w:szCs w:val="20"/>
        </w:rPr>
        <w:t xml:space="preserve"> odstavka in če ima kmetijsko gospodarstvo kmetijske površine, </w:t>
      </w:r>
      <w:r w:rsidRPr="006F241D">
        <w:rPr>
          <w:rFonts w:cs="Arial"/>
          <w:sz w:val="20"/>
          <w:szCs w:val="20"/>
          <w:lang w:val="sl-SI"/>
        </w:rPr>
        <w:t xml:space="preserve">grafična </w:t>
      </w:r>
      <w:r w:rsidRPr="006F241D">
        <w:rPr>
          <w:rFonts w:cs="Arial"/>
          <w:sz w:val="20"/>
          <w:szCs w:val="20"/>
        </w:rPr>
        <w:t xml:space="preserve">prijava vseh </w:t>
      </w:r>
      <w:r w:rsidRPr="006F241D">
        <w:rPr>
          <w:rFonts w:cs="Arial"/>
          <w:sz w:val="20"/>
          <w:szCs w:val="20"/>
          <w:lang w:val="sl-SI"/>
        </w:rPr>
        <w:t>kmetijskih</w:t>
      </w:r>
      <w:r w:rsidRPr="006F241D">
        <w:rPr>
          <w:rFonts w:cs="Arial"/>
          <w:sz w:val="20"/>
          <w:szCs w:val="20"/>
        </w:rPr>
        <w:t xml:space="preserve"> površin</w:t>
      </w:r>
      <w:r w:rsidRPr="006F241D">
        <w:rPr>
          <w:rFonts w:cs="Arial"/>
          <w:sz w:val="20"/>
          <w:szCs w:val="20"/>
          <w:lang w:val="sl-SI"/>
        </w:rPr>
        <w:t xml:space="preserve"> in KRZ</w:t>
      </w:r>
      <w:r w:rsidRPr="006F241D">
        <w:rPr>
          <w:rFonts w:cs="Arial"/>
          <w:sz w:val="20"/>
          <w:szCs w:val="20"/>
        </w:rPr>
        <w:t xml:space="preserve"> ter kmetijskih rastlin iz 2. točke pod a) pr</w:t>
      </w:r>
      <w:r w:rsidRPr="006F241D">
        <w:rPr>
          <w:rFonts w:cs="Arial"/>
          <w:sz w:val="20"/>
          <w:szCs w:val="20"/>
          <w:lang w:val="sl-SI"/>
        </w:rPr>
        <w:t>ejšnjega</w:t>
      </w:r>
      <w:r w:rsidRPr="006F241D">
        <w:rPr>
          <w:rFonts w:cs="Arial"/>
          <w:sz w:val="20"/>
          <w:szCs w:val="20"/>
        </w:rPr>
        <w:t xml:space="preserve"> odstavka.</w:t>
      </w:r>
    </w:p>
    <w:p w14:paraId="6D25CCFA" w14:textId="77777777" w:rsidR="00AB36CF" w:rsidRPr="006F241D" w:rsidRDefault="00AB36CF" w:rsidP="00AB36CF">
      <w:pPr>
        <w:pStyle w:val="Odstavek"/>
        <w:spacing w:before="0" w:line="260" w:lineRule="exact"/>
        <w:ind w:firstLine="0"/>
        <w:rPr>
          <w:rFonts w:cs="Arial"/>
          <w:sz w:val="20"/>
          <w:szCs w:val="20"/>
          <w:lang w:val="sl-SI"/>
        </w:rPr>
      </w:pPr>
    </w:p>
    <w:p w14:paraId="5E3583BC" w14:textId="15D7D0AB" w:rsidR="00AB36CF" w:rsidRPr="00DF791C" w:rsidRDefault="00AB36CF" w:rsidP="00AB36CF">
      <w:pPr>
        <w:pStyle w:val="Odstavek"/>
        <w:spacing w:before="0" w:line="260" w:lineRule="exact"/>
        <w:ind w:firstLine="0"/>
        <w:rPr>
          <w:rFonts w:cs="Arial"/>
          <w:sz w:val="20"/>
          <w:szCs w:val="20"/>
          <w:lang w:val="sl-SI"/>
        </w:rPr>
      </w:pPr>
      <w:r w:rsidRPr="006F241D">
        <w:rPr>
          <w:rFonts w:cs="Arial"/>
          <w:sz w:val="20"/>
          <w:szCs w:val="20"/>
          <w:lang w:val="sl-SI"/>
        </w:rPr>
        <w:t xml:space="preserve">(3) </w:t>
      </w:r>
      <w:r w:rsidRPr="006F241D">
        <w:rPr>
          <w:rFonts w:cs="Arial"/>
          <w:sz w:val="20"/>
          <w:szCs w:val="20"/>
        </w:rPr>
        <w:t>Obrazec za oddajo in prejem živinskih gnojil, digestata ali komposta iz 14. točke</w:t>
      </w:r>
      <w:r w:rsidRPr="00DF791C">
        <w:rPr>
          <w:rFonts w:cs="Arial"/>
          <w:sz w:val="20"/>
          <w:szCs w:val="20"/>
        </w:rPr>
        <w:t xml:space="preserve"> prvega odstavka </w:t>
      </w:r>
      <w:r w:rsidRPr="00DF791C">
        <w:rPr>
          <w:rFonts w:cs="Arial"/>
          <w:sz w:val="20"/>
          <w:szCs w:val="20"/>
          <w:lang w:val="sl-SI"/>
        </w:rPr>
        <w:t>tega člena se odda kot priloga zbirni vlo</w:t>
      </w:r>
      <w:r w:rsidR="00092E15">
        <w:rPr>
          <w:rFonts w:cs="Arial"/>
          <w:sz w:val="20"/>
          <w:szCs w:val="20"/>
          <w:lang w:val="sl-SI"/>
        </w:rPr>
        <w:t>gi ali na način in v roku, ki ju</w:t>
      </w:r>
      <w:r w:rsidRPr="00DF791C">
        <w:rPr>
          <w:rFonts w:cs="Arial"/>
          <w:sz w:val="20"/>
          <w:szCs w:val="20"/>
          <w:lang w:val="sl-SI"/>
        </w:rPr>
        <w:t xml:space="preserve"> določa uredba, ki ureja pogojenost. </w:t>
      </w:r>
    </w:p>
    <w:p w14:paraId="460BB94F" w14:textId="77777777" w:rsidR="00AB36CF" w:rsidRPr="00DF791C" w:rsidRDefault="00AB36CF" w:rsidP="00AB36CF">
      <w:pPr>
        <w:pStyle w:val="Odstavek"/>
        <w:spacing w:before="0" w:line="260" w:lineRule="exact"/>
        <w:ind w:firstLine="0"/>
        <w:rPr>
          <w:rFonts w:cs="Arial"/>
          <w:sz w:val="20"/>
          <w:szCs w:val="20"/>
        </w:rPr>
      </w:pPr>
    </w:p>
    <w:p w14:paraId="4AD0E8C3"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w:t>
      </w:r>
      <w:r w:rsidRPr="00DF791C">
        <w:rPr>
          <w:rFonts w:cs="Arial"/>
          <w:sz w:val="20"/>
          <w:szCs w:val="20"/>
          <w:lang w:val="sl-SI"/>
        </w:rPr>
        <w:t>4</w:t>
      </w:r>
      <w:r w:rsidRPr="00DF791C">
        <w:rPr>
          <w:rFonts w:cs="Arial"/>
          <w:sz w:val="20"/>
          <w:szCs w:val="20"/>
        </w:rPr>
        <w:t xml:space="preserve">) </w:t>
      </w:r>
      <w:r w:rsidRPr="00DF791C">
        <w:rPr>
          <w:rFonts w:eastAsia="Calibri" w:cs="Arial"/>
          <w:sz w:val="20"/>
          <w:szCs w:val="20"/>
          <w:lang w:eastAsia="ja-JP"/>
        </w:rPr>
        <w:t xml:space="preserve">Če upravičenec </w:t>
      </w:r>
      <w:r w:rsidRPr="00DF791C">
        <w:rPr>
          <w:rFonts w:eastAsia="Calibri" w:cs="Arial"/>
          <w:sz w:val="20"/>
          <w:szCs w:val="20"/>
          <w:lang w:val="sl-SI" w:eastAsia="ja-JP"/>
        </w:rPr>
        <w:t>z g</w:t>
      </w:r>
      <w:r w:rsidRPr="00DF791C">
        <w:rPr>
          <w:rFonts w:eastAsia="Calibri" w:cs="Arial"/>
          <w:sz w:val="20"/>
          <w:szCs w:val="20"/>
          <w:lang w:eastAsia="ja-JP"/>
        </w:rPr>
        <w:t>eoprostorsk</w:t>
      </w:r>
      <w:r w:rsidRPr="00DF791C">
        <w:rPr>
          <w:rFonts w:eastAsia="Calibri" w:cs="Arial"/>
          <w:sz w:val="20"/>
          <w:szCs w:val="20"/>
          <w:lang w:val="sl-SI" w:eastAsia="ja-JP"/>
        </w:rPr>
        <w:t>i</w:t>
      </w:r>
      <w:r w:rsidRPr="00DF791C">
        <w:rPr>
          <w:rFonts w:eastAsia="Calibri" w:cs="Arial"/>
          <w:sz w:val="20"/>
          <w:szCs w:val="20"/>
          <w:lang w:eastAsia="ja-JP"/>
        </w:rPr>
        <w:t>m obrazc</w:t>
      </w:r>
      <w:r w:rsidRPr="00DF791C">
        <w:rPr>
          <w:rFonts w:eastAsia="Calibri" w:cs="Arial"/>
          <w:sz w:val="20"/>
          <w:szCs w:val="20"/>
          <w:lang w:val="sl-SI" w:eastAsia="ja-JP"/>
        </w:rPr>
        <w:t>em</w:t>
      </w:r>
      <w:r w:rsidRPr="00DF791C">
        <w:rPr>
          <w:rFonts w:eastAsia="Calibri" w:cs="Arial"/>
          <w:sz w:val="20"/>
          <w:szCs w:val="20"/>
          <w:lang w:eastAsia="ja-JP"/>
        </w:rPr>
        <w:t xml:space="preserve"> za kmetijsko rastlino grafično prijavi zelenjadnico oziroma zelišče ne</w:t>
      </w:r>
      <w:r w:rsidRPr="00DF791C">
        <w:rPr>
          <w:rFonts w:eastAsia="Calibri" w:cs="Arial"/>
          <w:sz w:val="20"/>
          <w:szCs w:val="20"/>
          <w:lang w:val="sl-SI" w:eastAsia="ja-JP"/>
        </w:rPr>
        <w:t xml:space="preserve"> </w:t>
      </w:r>
      <w:r w:rsidRPr="00DF791C">
        <w:rPr>
          <w:rFonts w:eastAsia="Calibri" w:cs="Arial"/>
          <w:sz w:val="20"/>
          <w:szCs w:val="20"/>
          <w:lang w:eastAsia="ja-JP"/>
        </w:rPr>
        <w:t xml:space="preserve">glede na vrsto posevka, izpolni tudi </w:t>
      </w:r>
      <w:r w:rsidRPr="00DF791C">
        <w:rPr>
          <w:rFonts w:eastAsia="Calibri" w:cs="Arial"/>
          <w:sz w:val="20"/>
          <w:szCs w:val="20"/>
          <w:lang w:val="sl-SI" w:eastAsia="ja-JP"/>
        </w:rPr>
        <w:t>preglednico,</w:t>
      </w:r>
      <w:r w:rsidRPr="00DF791C">
        <w:rPr>
          <w:rFonts w:eastAsia="Calibri" w:cs="Arial"/>
          <w:sz w:val="20"/>
          <w:szCs w:val="20"/>
          <w:lang w:eastAsia="ja-JP"/>
        </w:rPr>
        <w:t xml:space="preserve"> v kateri navede, katera vrsta zelenjadnice oziroma zelišča bo dosegla tehnološko zrelost</w:t>
      </w:r>
      <w:r w:rsidRPr="00DF791C">
        <w:rPr>
          <w:rFonts w:eastAsia="Calibri" w:cs="Arial"/>
          <w:sz w:val="20"/>
          <w:szCs w:val="20"/>
          <w:lang w:val="sl-SI" w:eastAsia="ja-JP"/>
        </w:rPr>
        <w:t>, namen uporabe,</w:t>
      </w:r>
      <w:r w:rsidRPr="00DF791C">
        <w:rPr>
          <w:rFonts w:eastAsia="Calibri" w:cs="Arial"/>
          <w:sz w:val="20"/>
          <w:szCs w:val="20"/>
          <w:lang w:eastAsia="ja-JP"/>
        </w:rPr>
        <w:t xml:space="preserve"> uporabo namakalnega sistema</w:t>
      </w:r>
      <w:r w:rsidRPr="00DF791C">
        <w:rPr>
          <w:rFonts w:eastAsia="Calibri" w:cs="Arial"/>
          <w:sz w:val="20"/>
          <w:szCs w:val="20"/>
          <w:lang w:val="sl-SI" w:eastAsia="ja-JP"/>
        </w:rPr>
        <w:t xml:space="preserve"> in </w:t>
      </w:r>
      <w:r w:rsidRPr="00DF791C">
        <w:rPr>
          <w:rFonts w:eastAsia="Calibri" w:cs="Arial"/>
          <w:sz w:val="20"/>
          <w:szCs w:val="20"/>
          <w:lang w:eastAsia="ja-JP"/>
        </w:rPr>
        <w:t>nizke oziroma visoke zaščite za rastline ter načine pridelave, kadar pridelava ne poteka v tleh.</w:t>
      </w:r>
      <w:r w:rsidRPr="00DF791C">
        <w:rPr>
          <w:rFonts w:cs="Arial"/>
          <w:sz w:val="20"/>
          <w:szCs w:val="20"/>
        </w:rPr>
        <w:t xml:space="preserve"> </w:t>
      </w:r>
    </w:p>
    <w:p w14:paraId="4B7E4B3E" w14:textId="77777777" w:rsidR="00AB36CF" w:rsidRPr="00DF791C" w:rsidRDefault="00AB36CF" w:rsidP="00AB36CF">
      <w:pPr>
        <w:pStyle w:val="Odstavek"/>
        <w:spacing w:before="0" w:line="260" w:lineRule="exact"/>
        <w:ind w:firstLine="0"/>
        <w:rPr>
          <w:rFonts w:cs="Arial"/>
          <w:sz w:val="20"/>
          <w:szCs w:val="20"/>
        </w:rPr>
      </w:pPr>
    </w:p>
    <w:p w14:paraId="47197186" w14:textId="2F372D74" w:rsidR="00AB36CF" w:rsidRPr="00DF791C" w:rsidRDefault="00AB36CF" w:rsidP="00AB36CF">
      <w:pPr>
        <w:pStyle w:val="Odstavek"/>
        <w:spacing w:before="0" w:line="260" w:lineRule="exact"/>
        <w:ind w:firstLine="0"/>
        <w:rPr>
          <w:rFonts w:cs="Arial"/>
          <w:sz w:val="20"/>
          <w:szCs w:val="20"/>
        </w:rPr>
      </w:pPr>
      <w:r w:rsidRPr="00DF791C">
        <w:rPr>
          <w:rFonts w:cs="Arial"/>
          <w:sz w:val="20"/>
          <w:szCs w:val="20"/>
        </w:rPr>
        <w:t>(</w:t>
      </w:r>
      <w:r w:rsidRPr="00DF791C">
        <w:rPr>
          <w:rFonts w:cs="Arial"/>
          <w:sz w:val="20"/>
          <w:szCs w:val="20"/>
          <w:lang w:val="sl-SI"/>
        </w:rPr>
        <w:t>5</w:t>
      </w:r>
      <w:r w:rsidRPr="00DF791C">
        <w:rPr>
          <w:rFonts w:cs="Arial"/>
          <w:sz w:val="20"/>
          <w:szCs w:val="20"/>
        </w:rPr>
        <w:t xml:space="preserve">) </w:t>
      </w:r>
      <w:r w:rsidRPr="00DF791C">
        <w:rPr>
          <w:rFonts w:cs="Arial"/>
          <w:sz w:val="20"/>
          <w:szCs w:val="20"/>
          <w:lang w:val="sl-SI"/>
        </w:rPr>
        <w:t>Zahtevki iz 6. točk</w:t>
      </w:r>
      <w:r w:rsidR="00092E15">
        <w:rPr>
          <w:rFonts w:cs="Arial"/>
          <w:sz w:val="20"/>
          <w:szCs w:val="20"/>
          <w:lang w:val="sl-SI"/>
        </w:rPr>
        <w:t>e prvega odstavka tega člena in</w:t>
      </w:r>
      <w:r w:rsidRPr="00DF791C">
        <w:rPr>
          <w:rFonts w:cs="Arial"/>
          <w:sz w:val="20"/>
          <w:szCs w:val="20"/>
          <w:lang w:val="sl-SI"/>
        </w:rPr>
        <w:t xml:space="preserve"> zahtevek za vzrejo telet iz obrazca iz 9. točke prvega odstavka tega člena </w:t>
      </w:r>
      <w:r w:rsidRPr="00DF791C">
        <w:rPr>
          <w:rFonts w:cs="Arial"/>
          <w:sz w:val="20"/>
          <w:szCs w:val="20"/>
        </w:rPr>
        <w:t>se vl</w:t>
      </w:r>
      <w:r w:rsidRPr="00DF791C">
        <w:rPr>
          <w:rFonts w:cs="Arial"/>
          <w:sz w:val="20"/>
          <w:szCs w:val="20"/>
          <w:lang w:val="sl-SI"/>
        </w:rPr>
        <w:t>agajo</w:t>
      </w:r>
      <w:r w:rsidRPr="00DF791C">
        <w:rPr>
          <w:rFonts w:cs="Arial"/>
          <w:sz w:val="20"/>
          <w:szCs w:val="20"/>
        </w:rPr>
        <w:t xml:space="preserve"> v skladu s</w:t>
      </w:r>
      <w:r w:rsidRPr="00DF791C">
        <w:rPr>
          <w:rFonts w:cs="Arial"/>
          <w:sz w:val="20"/>
          <w:szCs w:val="20"/>
          <w:lang w:val="sl-SI"/>
        </w:rPr>
        <w:t xml:space="preserve"> točko (f)</w:t>
      </w:r>
      <w:r w:rsidRPr="00DF791C">
        <w:rPr>
          <w:rFonts w:cs="Arial"/>
          <w:sz w:val="20"/>
          <w:szCs w:val="20"/>
        </w:rPr>
        <w:t xml:space="preserve"> četrt</w:t>
      </w:r>
      <w:r w:rsidRPr="00DF791C">
        <w:rPr>
          <w:rFonts w:cs="Arial"/>
          <w:sz w:val="20"/>
          <w:szCs w:val="20"/>
          <w:lang w:val="sl-SI"/>
        </w:rPr>
        <w:t>ega</w:t>
      </w:r>
      <w:r w:rsidRPr="00DF791C">
        <w:rPr>
          <w:rFonts w:cs="Arial"/>
          <w:sz w:val="20"/>
          <w:szCs w:val="20"/>
        </w:rPr>
        <w:t xml:space="preserve"> odstavk</w:t>
      </w:r>
      <w:r w:rsidRPr="00DF791C">
        <w:rPr>
          <w:rFonts w:cs="Arial"/>
          <w:sz w:val="20"/>
          <w:szCs w:val="20"/>
          <w:lang w:val="sl-SI"/>
        </w:rPr>
        <w:t>a</w:t>
      </w:r>
      <w:r w:rsidRPr="00DF791C">
        <w:rPr>
          <w:rFonts w:cs="Arial"/>
          <w:sz w:val="20"/>
          <w:szCs w:val="20"/>
        </w:rPr>
        <w:t xml:space="preserve"> </w:t>
      </w:r>
      <w:r w:rsidRPr="00DF791C">
        <w:rPr>
          <w:rFonts w:cs="Arial"/>
          <w:sz w:val="20"/>
          <w:szCs w:val="20"/>
          <w:lang w:val="sl-SI"/>
        </w:rPr>
        <w:t>65</w:t>
      </w:r>
      <w:r w:rsidRPr="00DF791C">
        <w:rPr>
          <w:rFonts w:cs="Arial"/>
          <w:sz w:val="20"/>
          <w:szCs w:val="20"/>
        </w:rPr>
        <w:t>. člena Uredb</w:t>
      </w:r>
      <w:r w:rsidRPr="00DF791C">
        <w:rPr>
          <w:rFonts w:cs="Arial"/>
          <w:sz w:val="20"/>
          <w:szCs w:val="20"/>
          <w:lang w:val="sl-SI"/>
        </w:rPr>
        <w:t>e</w:t>
      </w:r>
      <w:r w:rsidRPr="00DF791C">
        <w:rPr>
          <w:rFonts w:cs="Arial"/>
          <w:sz w:val="20"/>
          <w:szCs w:val="20"/>
        </w:rPr>
        <w:t xml:space="preserve"> 2021/2116/EU.</w:t>
      </w:r>
    </w:p>
    <w:p w14:paraId="36250004" w14:textId="77777777" w:rsidR="00AB36CF" w:rsidRPr="00DF791C" w:rsidRDefault="00AB36CF" w:rsidP="00AB36CF">
      <w:pPr>
        <w:pStyle w:val="Odstavek"/>
        <w:spacing w:before="0" w:line="260" w:lineRule="exact"/>
        <w:ind w:firstLine="0"/>
        <w:rPr>
          <w:rFonts w:cs="Arial"/>
          <w:sz w:val="20"/>
          <w:szCs w:val="20"/>
          <w:lang w:val="sl-SI"/>
        </w:rPr>
      </w:pPr>
    </w:p>
    <w:p w14:paraId="447E673B"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(6) </w:t>
      </w:r>
      <w:r w:rsidRPr="00DF791C">
        <w:rPr>
          <w:rFonts w:eastAsia="Calibri" w:cs="Arial"/>
          <w:sz w:val="20"/>
          <w:szCs w:val="20"/>
          <w:lang w:eastAsia="ja-JP"/>
        </w:rPr>
        <w:t xml:space="preserve">Zahtevek </w:t>
      </w:r>
      <w:r w:rsidRPr="00DF791C">
        <w:rPr>
          <w:rFonts w:eastAsia="Calibri" w:cs="Arial"/>
          <w:sz w:val="20"/>
          <w:szCs w:val="20"/>
          <w:lang w:val="sl-SI" w:eastAsia="ja-JP"/>
        </w:rPr>
        <w:t>za shemo varstvo gnezd pribe</w:t>
      </w:r>
      <w:r w:rsidRPr="00DF791C">
        <w:rPr>
          <w:rFonts w:eastAsia="Calibri" w:cs="Arial"/>
          <w:sz w:val="20"/>
          <w:szCs w:val="20"/>
          <w:lang w:eastAsia="ja-JP"/>
        </w:rPr>
        <w:t xml:space="preserve"> se vloži </w:t>
      </w:r>
      <w:r w:rsidRPr="00DF791C">
        <w:rPr>
          <w:rFonts w:eastAsia="Calibri" w:cs="Arial"/>
          <w:sz w:val="20"/>
          <w:szCs w:val="20"/>
          <w:lang w:val="sl-SI" w:eastAsia="ja-JP"/>
        </w:rPr>
        <w:t>tako</w:t>
      </w:r>
      <w:r w:rsidRPr="00DF791C">
        <w:rPr>
          <w:rFonts w:eastAsia="Calibri" w:cs="Arial"/>
          <w:sz w:val="20"/>
          <w:szCs w:val="20"/>
          <w:lang w:eastAsia="ja-JP"/>
        </w:rPr>
        <w:t>,</w:t>
      </w:r>
      <w:r w:rsidRPr="00DF791C">
        <w:rPr>
          <w:rFonts w:eastAsia="Calibri" w:cs="Arial"/>
          <w:sz w:val="20"/>
          <w:szCs w:val="20"/>
          <w:lang w:val="sl-SI" w:eastAsia="ja-JP"/>
        </w:rPr>
        <w:t xml:space="preserve"> </w:t>
      </w:r>
      <w:r w:rsidRPr="00DF791C">
        <w:rPr>
          <w:rFonts w:eastAsia="Calibri" w:cs="Arial"/>
          <w:sz w:val="20"/>
          <w:szCs w:val="20"/>
          <w:lang w:eastAsia="ja-JP"/>
        </w:rPr>
        <w:t xml:space="preserve">da nosilec </w:t>
      </w:r>
      <w:r w:rsidRPr="00DF791C">
        <w:rPr>
          <w:rFonts w:eastAsia="Calibri" w:cs="Arial"/>
          <w:sz w:val="20"/>
          <w:szCs w:val="20"/>
          <w:lang w:val="sl-SI" w:eastAsia="ja-JP"/>
        </w:rPr>
        <w:t>kmetijskega gospodarstva</w:t>
      </w:r>
      <w:r w:rsidRPr="00DF791C">
        <w:rPr>
          <w:rFonts w:eastAsia="Calibri" w:cs="Arial"/>
          <w:sz w:val="20"/>
          <w:szCs w:val="20"/>
          <w:lang w:eastAsia="ja-JP"/>
        </w:rPr>
        <w:t xml:space="preserve"> </w:t>
      </w:r>
      <w:r w:rsidRPr="00DF791C">
        <w:rPr>
          <w:rFonts w:eastAsia="Calibri" w:cs="Arial"/>
          <w:sz w:val="20"/>
          <w:szCs w:val="20"/>
          <w:lang w:val="sl-SI" w:eastAsia="ja-JP"/>
        </w:rPr>
        <w:t>v</w:t>
      </w:r>
      <w:r w:rsidRPr="00DF791C">
        <w:rPr>
          <w:rFonts w:eastAsia="Calibri" w:cs="Arial"/>
          <w:sz w:val="20"/>
          <w:szCs w:val="20"/>
          <w:lang w:eastAsia="ja-JP"/>
        </w:rPr>
        <w:t xml:space="preserve"> zahtevku označi,</w:t>
      </w:r>
      <w:r w:rsidRPr="00DF791C">
        <w:rPr>
          <w:rFonts w:eastAsia="Calibri" w:cs="Arial"/>
          <w:sz w:val="20"/>
          <w:szCs w:val="20"/>
          <w:lang w:val="sl-SI" w:eastAsia="ja-JP"/>
        </w:rPr>
        <w:t xml:space="preserve"> </w:t>
      </w:r>
      <w:r w:rsidRPr="00DF791C">
        <w:rPr>
          <w:rFonts w:eastAsia="Calibri" w:cs="Arial"/>
          <w:sz w:val="20"/>
          <w:szCs w:val="20"/>
          <w:lang w:eastAsia="ja-JP"/>
        </w:rPr>
        <w:t xml:space="preserve">da bo uveljavljal zahtevek za shemo </w:t>
      </w:r>
      <w:r w:rsidRPr="00DF791C">
        <w:rPr>
          <w:rFonts w:eastAsia="Calibri" w:cs="Arial"/>
          <w:sz w:val="20"/>
          <w:szCs w:val="20"/>
          <w:lang w:val="sl-SI" w:eastAsia="ja-JP"/>
        </w:rPr>
        <w:t>v</w:t>
      </w:r>
      <w:r w:rsidRPr="00DF791C">
        <w:rPr>
          <w:rFonts w:eastAsia="Calibri" w:cs="Arial"/>
          <w:sz w:val="20"/>
          <w:szCs w:val="20"/>
          <w:lang w:eastAsia="ja-JP"/>
        </w:rPr>
        <w:t>arstvo gnezd pribe, agencija pa podatek o najdenih gnezdih in številu varovanih gnezd prevzame iz evidence</w:t>
      </w:r>
      <w:r w:rsidRPr="00DF791C">
        <w:rPr>
          <w:rFonts w:eastAsia="Calibri" w:cs="Arial"/>
          <w:sz w:val="20"/>
          <w:szCs w:val="20"/>
          <w:lang w:val="sl-SI" w:eastAsia="ja-JP"/>
        </w:rPr>
        <w:t xml:space="preserve"> o</w:t>
      </w:r>
      <w:r w:rsidRPr="00DF791C">
        <w:rPr>
          <w:rFonts w:eastAsia="Calibri" w:cs="Arial"/>
          <w:sz w:val="20"/>
          <w:szCs w:val="20"/>
          <w:lang w:eastAsia="ja-JP"/>
        </w:rPr>
        <w:t xml:space="preserve"> gnezd</w:t>
      </w:r>
      <w:r w:rsidRPr="00DF791C">
        <w:rPr>
          <w:rFonts w:eastAsia="Calibri" w:cs="Arial"/>
          <w:sz w:val="20"/>
          <w:szCs w:val="20"/>
          <w:lang w:val="sl-SI" w:eastAsia="ja-JP"/>
        </w:rPr>
        <w:t>ih pribe</w:t>
      </w:r>
      <w:r w:rsidRPr="00DF791C">
        <w:rPr>
          <w:rFonts w:eastAsia="Calibri" w:cs="Arial"/>
          <w:sz w:val="20"/>
          <w:szCs w:val="20"/>
          <w:lang w:eastAsia="ja-JP"/>
        </w:rPr>
        <w:t>.</w:t>
      </w:r>
      <w:r w:rsidRPr="00DF791C">
        <w:rPr>
          <w:rFonts w:cs="Arial"/>
          <w:sz w:val="20"/>
          <w:szCs w:val="20"/>
          <w:lang w:val="sl-SI"/>
        </w:rPr>
        <w:t xml:space="preserve"> </w:t>
      </w:r>
    </w:p>
    <w:p w14:paraId="404B0ABD" w14:textId="77777777" w:rsidR="00AB36CF" w:rsidRPr="00DF791C" w:rsidRDefault="00AB36CF" w:rsidP="00AB36CF">
      <w:pPr>
        <w:pStyle w:val="Odstavek"/>
        <w:spacing w:before="0" w:line="260" w:lineRule="exact"/>
        <w:ind w:firstLine="0"/>
        <w:rPr>
          <w:rFonts w:cs="Arial"/>
          <w:sz w:val="20"/>
          <w:szCs w:val="20"/>
          <w:lang w:val="sl-SI"/>
        </w:rPr>
      </w:pPr>
    </w:p>
    <w:p w14:paraId="19E7D95E" w14:textId="77777777" w:rsidR="00AB36CF" w:rsidRPr="00DF791C" w:rsidRDefault="00AB36CF" w:rsidP="00AB36CF">
      <w:pPr>
        <w:pStyle w:val="Odstavek"/>
        <w:spacing w:before="0" w:line="260" w:lineRule="exact"/>
        <w:ind w:firstLine="0"/>
        <w:rPr>
          <w:rFonts w:cs="Arial"/>
          <w:sz w:val="20"/>
          <w:szCs w:val="20"/>
        </w:rPr>
      </w:pPr>
      <w:r w:rsidRPr="00DF791C">
        <w:rPr>
          <w:rFonts w:cs="Arial"/>
          <w:sz w:val="20"/>
          <w:szCs w:val="20"/>
          <w:lang w:val="sl-SI"/>
        </w:rPr>
        <w:t xml:space="preserve">(7) Zahtevek za intervencijo ekološko čebelarjenje se vlaga tako, da upravičenec v obrazcu za oddajo zahtevka za intervencijo ekološko čebelarjenje ne navede števila čebeljih družin, temveč agencija ta podatek prevzame iz </w:t>
      </w:r>
      <w:r w:rsidRPr="00DF791C">
        <w:rPr>
          <w:rFonts w:eastAsia="Calibri" w:cs="Arial"/>
          <w:sz w:val="20"/>
          <w:szCs w:val="20"/>
          <w:lang w:val="sl-SI" w:eastAsia="ja-JP"/>
        </w:rPr>
        <w:t>e</w:t>
      </w:r>
      <w:r w:rsidRPr="00DF791C">
        <w:rPr>
          <w:rFonts w:eastAsia="Calibri" w:cs="Arial"/>
          <w:sz w:val="20"/>
          <w:szCs w:val="20"/>
          <w:lang w:eastAsia="ja-JP"/>
        </w:rPr>
        <w:t>videnc</w:t>
      </w:r>
      <w:r w:rsidRPr="00DF791C">
        <w:rPr>
          <w:rFonts w:eastAsia="Calibri" w:cs="Arial"/>
          <w:sz w:val="20"/>
          <w:szCs w:val="20"/>
          <w:lang w:val="sl-SI" w:eastAsia="ja-JP"/>
        </w:rPr>
        <w:t>e</w:t>
      </w:r>
      <w:r w:rsidRPr="00DF791C">
        <w:rPr>
          <w:rFonts w:eastAsia="Calibri" w:cs="Arial"/>
          <w:sz w:val="20"/>
          <w:szCs w:val="20"/>
          <w:lang w:eastAsia="ja-JP"/>
        </w:rPr>
        <w:t xml:space="preserve"> pridelovalcev in predelovalcev ekoloških in integriranih kmetijskih pridelkov ali živil</w:t>
      </w:r>
      <w:r w:rsidRPr="00DF791C">
        <w:rPr>
          <w:rFonts w:eastAsia="Calibri" w:cs="Arial"/>
          <w:sz w:val="20"/>
          <w:szCs w:val="20"/>
          <w:lang w:val="sl-SI" w:eastAsia="ja-JP"/>
        </w:rPr>
        <w:t xml:space="preserve"> iz zakona, ki ureja kmetijstvo</w:t>
      </w:r>
      <w:r w:rsidRPr="00DF791C">
        <w:rPr>
          <w:rFonts w:cs="Arial"/>
          <w:sz w:val="20"/>
          <w:szCs w:val="20"/>
          <w:lang w:val="sl-SI"/>
        </w:rPr>
        <w:t xml:space="preserve">. </w:t>
      </w:r>
    </w:p>
    <w:p w14:paraId="6E8AA36B" w14:textId="77777777" w:rsidR="00AB36CF" w:rsidRPr="00DF791C" w:rsidRDefault="00AB36CF" w:rsidP="00AB36CF">
      <w:pPr>
        <w:pStyle w:val="Odstavek"/>
        <w:spacing w:before="0" w:line="260" w:lineRule="exact"/>
        <w:ind w:firstLine="0"/>
        <w:rPr>
          <w:rFonts w:cs="Arial"/>
          <w:sz w:val="20"/>
          <w:szCs w:val="20"/>
        </w:rPr>
      </w:pPr>
    </w:p>
    <w:p w14:paraId="57AC2985" w14:textId="404326A1" w:rsidR="00AB36CF" w:rsidRPr="00DF791C" w:rsidRDefault="00AB36CF" w:rsidP="00AB36CF">
      <w:pPr>
        <w:pStyle w:val="Odstavek"/>
        <w:spacing w:before="0" w:line="260" w:lineRule="exact"/>
        <w:ind w:firstLine="0"/>
        <w:rPr>
          <w:rFonts w:cs="Arial"/>
          <w:sz w:val="20"/>
          <w:szCs w:val="20"/>
        </w:rPr>
      </w:pPr>
      <w:r w:rsidRPr="00DF791C">
        <w:rPr>
          <w:rFonts w:cs="Arial"/>
          <w:sz w:val="20"/>
          <w:szCs w:val="20"/>
        </w:rPr>
        <w:t>(</w:t>
      </w:r>
      <w:r w:rsidRPr="00DF791C">
        <w:rPr>
          <w:rFonts w:cs="Arial"/>
          <w:sz w:val="20"/>
          <w:szCs w:val="20"/>
          <w:lang w:val="sl-SI"/>
        </w:rPr>
        <w:t>8</w:t>
      </w:r>
      <w:r w:rsidRPr="00DF791C">
        <w:rPr>
          <w:rFonts w:cs="Arial"/>
          <w:sz w:val="20"/>
          <w:szCs w:val="20"/>
        </w:rPr>
        <w:t xml:space="preserve">) </w:t>
      </w:r>
      <w:r w:rsidR="00EC4ADE">
        <w:rPr>
          <w:rFonts w:cs="Arial"/>
          <w:sz w:val="20"/>
          <w:szCs w:val="20"/>
          <w:lang w:val="sl-SI"/>
        </w:rPr>
        <w:t>Tudi</w:t>
      </w:r>
      <w:r w:rsidRPr="00DF791C">
        <w:rPr>
          <w:rFonts w:cs="Arial"/>
          <w:sz w:val="20"/>
          <w:szCs w:val="20"/>
          <w:lang w:val="sl-SI"/>
        </w:rPr>
        <w:t xml:space="preserve"> če upravičenec za kmetijsko rastlino ne uveljavlja nobenega zahtevka, mora z</w:t>
      </w:r>
      <w:r w:rsidRPr="00DF791C">
        <w:rPr>
          <w:rFonts w:cs="Arial"/>
          <w:sz w:val="20"/>
          <w:szCs w:val="20"/>
        </w:rPr>
        <w:t xml:space="preserve"> </w:t>
      </w:r>
      <w:r w:rsidRPr="00DF791C">
        <w:rPr>
          <w:rFonts w:cs="Arial"/>
          <w:sz w:val="20"/>
          <w:szCs w:val="20"/>
          <w:lang w:val="sl-SI"/>
        </w:rPr>
        <w:t>g</w:t>
      </w:r>
      <w:r w:rsidRPr="00DF791C">
        <w:rPr>
          <w:rFonts w:cs="Arial"/>
          <w:sz w:val="20"/>
          <w:szCs w:val="20"/>
        </w:rPr>
        <w:t>eoprostorsk</w:t>
      </w:r>
      <w:r w:rsidRPr="00DF791C">
        <w:rPr>
          <w:rFonts w:cs="Arial"/>
          <w:sz w:val="20"/>
          <w:szCs w:val="20"/>
          <w:lang w:val="sl-SI"/>
        </w:rPr>
        <w:t>i</w:t>
      </w:r>
      <w:r w:rsidRPr="00DF791C">
        <w:rPr>
          <w:rFonts w:cs="Arial"/>
          <w:sz w:val="20"/>
          <w:szCs w:val="20"/>
        </w:rPr>
        <w:t>m obrazc</w:t>
      </w:r>
      <w:r w:rsidRPr="00DF791C">
        <w:rPr>
          <w:rFonts w:cs="Arial"/>
          <w:sz w:val="20"/>
          <w:szCs w:val="20"/>
          <w:lang w:val="sl-SI"/>
        </w:rPr>
        <w:t>em</w:t>
      </w:r>
      <w:r w:rsidRPr="00DF791C">
        <w:rPr>
          <w:rFonts w:cs="Arial"/>
          <w:sz w:val="20"/>
          <w:szCs w:val="20"/>
        </w:rPr>
        <w:t xml:space="preserve"> prijavi</w:t>
      </w:r>
      <w:r w:rsidRPr="00DF791C">
        <w:rPr>
          <w:rFonts w:cs="Arial"/>
          <w:sz w:val="20"/>
          <w:szCs w:val="20"/>
          <w:lang w:val="sl-SI"/>
        </w:rPr>
        <w:t>ti vse</w:t>
      </w:r>
      <w:r w:rsidRPr="00DF791C">
        <w:rPr>
          <w:rFonts w:cs="Arial"/>
          <w:sz w:val="20"/>
          <w:szCs w:val="20"/>
        </w:rPr>
        <w:t>:</w:t>
      </w:r>
    </w:p>
    <w:p w14:paraId="02C1B1A8" w14:textId="41AF1F7E" w:rsidR="00AB36CF" w:rsidRPr="00B54248" w:rsidRDefault="00AB36CF" w:rsidP="00AB36CF">
      <w:pPr>
        <w:pStyle w:val="tevilnatoka"/>
        <w:numPr>
          <w:ilvl w:val="0"/>
          <w:numId w:val="46"/>
        </w:numPr>
        <w:spacing w:line="260" w:lineRule="exact"/>
        <w:ind w:left="709" w:hanging="709"/>
        <w:rPr>
          <w:rFonts w:cs="Arial"/>
          <w:sz w:val="20"/>
          <w:szCs w:val="20"/>
        </w:rPr>
      </w:pPr>
      <w:r w:rsidRPr="00DF791C">
        <w:rPr>
          <w:rFonts w:cs="Arial"/>
          <w:sz w:val="20"/>
          <w:szCs w:val="20"/>
        </w:rPr>
        <w:t>glavne posev</w:t>
      </w:r>
      <w:r w:rsidR="00EC4ADE">
        <w:rPr>
          <w:rFonts w:cs="Arial"/>
          <w:sz w:val="20"/>
          <w:szCs w:val="20"/>
        </w:rPr>
        <w:t>ke, med katere</w:t>
      </w:r>
      <w:r w:rsidRPr="00DF791C">
        <w:rPr>
          <w:rFonts w:cs="Arial"/>
          <w:sz w:val="20"/>
          <w:szCs w:val="20"/>
        </w:rPr>
        <w:t xml:space="preserve"> </w:t>
      </w:r>
      <w:r w:rsidRPr="00B54248">
        <w:rPr>
          <w:rFonts w:cs="Arial"/>
          <w:sz w:val="20"/>
          <w:szCs w:val="20"/>
        </w:rPr>
        <w:t xml:space="preserve">spadajo večletne kmetijske rastline ali kmetijske rastline, ki se posejejo ali posadijo jeseni 2023 ali spomladi 2024 </w:t>
      </w:r>
      <w:r w:rsidRPr="00B54248">
        <w:rPr>
          <w:rFonts w:cs="Arial"/>
          <w:sz w:val="20"/>
          <w:szCs w:val="20"/>
          <w:shd w:val="clear" w:color="auto" w:fill="FFFFFF"/>
        </w:rPr>
        <w:t>in so na kmetijski površini pretežni del obdobja od 1. maja do 31. julija 2024 oziroma do tehnološke zrelosti. Če sta na isti kmetijski površini zapor</w:t>
      </w:r>
      <w:r w:rsidR="00EC4ADE">
        <w:rPr>
          <w:rFonts w:cs="Arial"/>
          <w:sz w:val="20"/>
          <w:szCs w:val="20"/>
          <w:shd w:val="clear" w:color="auto" w:fill="FFFFFF"/>
        </w:rPr>
        <w:t>edoma dve kmetijski rastlini in</w:t>
      </w:r>
      <w:r w:rsidRPr="00B54248">
        <w:rPr>
          <w:rFonts w:cs="Arial"/>
          <w:sz w:val="20"/>
          <w:szCs w:val="20"/>
          <w:shd w:val="clear" w:color="auto" w:fill="FFFFFF"/>
        </w:rPr>
        <w:t xml:space="preserve"> ena od teh rastlin izpolni tehnološko zrelost, druga pa je na površini pretežni del obdobja, se za glavni posevek šteje tista kmetijska rastlina, ki je na površini prisotna pretežni del obdobja;</w:t>
      </w:r>
    </w:p>
    <w:p w14:paraId="5BC92171" w14:textId="10297867" w:rsidR="00AB36CF" w:rsidRPr="00B54248" w:rsidRDefault="00AB36CF" w:rsidP="00AB36CF">
      <w:pPr>
        <w:pStyle w:val="tevilnatoka"/>
        <w:numPr>
          <w:ilvl w:val="0"/>
          <w:numId w:val="46"/>
        </w:numPr>
        <w:spacing w:line="260" w:lineRule="exact"/>
        <w:ind w:left="709" w:hanging="709"/>
        <w:rPr>
          <w:rFonts w:cs="Arial"/>
          <w:sz w:val="20"/>
          <w:szCs w:val="20"/>
        </w:rPr>
      </w:pPr>
      <w:r w:rsidRPr="00B54248">
        <w:rPr>
          <w:rFonts w:cs="Arial"/>
          <w:sz w:val="20"/>
          <w:szCs w:val="20"/>
        </w:rPr>
        <w:t>neprez</w:t>
      </w:r>
      <w:r w:rsidR="00EC4ADE">
        <w:rPr>
          <w:rFonts w:cs="Arial"/>
          <w:sz w:val="20"/>
          <w:szCs w:val="20"/>
        </w:rPr>
        <w:t>imne posevke, med katere</w:t>
      </w:r>
      <w:r w:rsidRPr="00B54248">
        <w:rPr>
          <w:rFonts w:cs="Arial"/>
          <w:sz w:val="20"/>
          <w:szCs w:val="20"/>
        </w:rPr>
        <w:t xml:space="preserve"> spadajo kmetijske rastline, ki se posejejo ali posadijo po glavnem posevku v poletnem obdobju leta 2024 in je njihovo spravilo izvedeno še pred zimo istega leta, razen, če je za posamezni zahtevek določeno drugače;</w:t>
      </w:r>
    </w:p>
    <w:p w14:paraId="4E14DAB9" w14:textId="5A537323" w:rsidR="00AB36CF" w:rsidRPr="00B54248" w:rsidRDefault="00EC4ADE" w:rsidP="00AB36CF">
      <w:pPr>
        <w:pStyle w:val="tevilnatoka"/>
        <w:numPr>
          <w:ilvl w:val="0"/>
          <w:numId w:val="46"/>
        </w:numPr>
        <w:spacing w:line="260" w:lineRule="exact"/>
        <w:ind w:left="709" w:hanging="709"/>
        <w:rPr>
          <w:rFonts w:cs="Arial"/>
          <w:sz w:val="20"/>
          <w:szCs w:val="20"/>
        </w:rPr>
      </w:pPr>
      <w:r>
        <w:rPr>
          <w:rFonts w:cs="Arial"/>
          <w:sz w:val="20"/>
          <w:szCs w:val="20"/>
        </w:rPr>
        <w:t>prezimne posevke, med katere</w:t>
      </w:r>
      <w:r w:rsidR="00AB36CF" w:rsidRPr="00B54248">
        <w:rPr>
          <w:rFonts w:cs="Arial"/>
          <w:sz w:val="20"/>
          <w:szCs w:val="20"/>
        </w:rPr>
        <w:t xml:space="preserve"> spadajo kmetijske rastline, ki se posejejo ali posadijo po glavnem posevku v poletnem ali jesenskem obdobju leta 2024 in so na površini prisotne čez zimo 2024/2025. Prezimni posevek, posejan v letu 2024, lahko v letu 2025 postane glavni posevek, razen, če je za posamezni zahtevek določeno drugače;</w:t>
      </w:r>
    </w:p>
    <w:p w14:paraId="1117C08E" w14:textId="549F0BEF" w:rsidR="00AB36CF" w:rsidRPr="00B54248" w:rsidRDefault="00A32C04" w:rsidP="00AB36CF">
      <w:pPr>
        <w:pStyle w:val="tevilnatoka"/>
        <w:numPr>
          <w:ilvl w:val="0"/>
          <w:numId w:val="46"/>
        </w:numPr>
        <w:spacing w:line="260" w:lineRule="exact"/>
        <w:ind w:left="709" w:hanging="709"/>
        <w:rPr>
          <w:rFonts w:cs="Arial"/>
          <w:sz w:val="20"/>
          <w:szCs w:val="20"/>
        </w:rPr>
      </w:pPr>
      <w:r>
        <w:rPr>
          <w:rFonts w:cs="Arial"/>
          <w:sz w:val="20"/>
          <w:szCs w:val="20"/>
        </w:rPr>
        <w:t>predposevke, med katere</w:t>
      </w:r>
      <w:r w:rsidR="00AB36CF" w:rsidRPr="00B54248">
        <w:rPr>
          <w:rFonts w:cs="Arial"/>
          <w:sz w:val="20"/>
          <w:szCs w:val="20"/>
        </w:rPr>
        <w:t xml:space="preserve"> spadajo kmetijske rastline, ki se posejejo ali posadijo spomladi leta 2024 in je njihovo spravilo izvedeno do setve ali saditve glavnega posevka leta 2024. Predposevke lahko prijavi vsak upravičenec, obvezna pa je prijava za upravičence, ki so zavezanci za vpis v evidenco pridelovalcev zelenjave in zelišč.</w:t>
      </w:r>
    </w:p>
    <w:p w14:paraId="5742B6CA" w14:textId="77777777" w:rsidR="00AB36CF" w:rsidRPr="00DF791C" w:rsidRDefault="00AB36CF" w:rsidP="00AB36CF">
      <w:pPr>
        <w:pStyle w:val="Odstavek"/>
        <w:spacing w:before="0" w:line="260" w:lineRule="exact"/>
        <w:ind w:firstLine="0"/>
        <w:rPr>
          <w:rFonts w:cs="Arial"/>
          <w:sz w:val="20"/>
          <w:szCs w:val="20"/>
        </w:rPr>
      </w:pPr>
    </w:p>
    <w:p w14:paraId="356B4DDB"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w:t>
      </w:r>
      <w:r w:rsidRPr="00DF791C">
        <w:rPr>
          <w:rFonts w:cs="Arial"/>
          <w:sz w:val="20"/>
          <w:szCs w:val="20"/>
          <w:lang w:val="sl-SI"/>
        </w:rPr>
        <w:t>9</w:t>
      </w:r>
      <w:r w:rsidRPr="00DF791C">
        <w:rPr>
          <w:rFonts w:cs="Arial"/>
          <w:sz w:val="20"/>
          <w:szCs w:val="20"/>
        </w:rPr>
        <w:t xml:space="preserve">) </w:t>
      </w:r>
      <w:r w:rsidRPr="00DF791C">
        <w:rPr>
          <w:rFonts w:cs="Arial"/>
          <w:sz w:val="20"/>
          <w:szCs w:val="20"/>
          <w:lang w:val="sl-SI"/>
        </w:rPr>
        <w:t>V g</w:t>
      </w:r>
      <w:r w:rsidRPr="00DF791C">
        <w:rPr>
          <w:rFonts w:cs="Arial"/>
          <w:sz w:val="20"/>
          <w:szCs w:val="20"/>
        </w:rPr>
        <w:t xml:space="preserve">eoprostorski obrazec se iz RKG prenesejo tudi podatki o GERK z vrsto rabe: 1191 – rastlinjak, kjer pridelava ni v tleh, in 1181 – trajne rastline na njivskih površinah, kjer pridelava ni v tleh. </w:t>
      </w:r>
    </w:p>
    <w:p w14:paraId="7096A8AA" w14:textId="77777777" w:rsidR="00AB36CF" w:rsidRPr="00DF791C" w:rsidRDefault="00AB36CF" w:rsidP="00AB36CF">
      <w:pPr>
        <w:pStyle w:val="Odstavek"/>
        <w:spacing w:before="0" w:line="260" w:lineRule="exact"/>
        <w:ind w:firstLine="0"/>
        <w:rPr>
          <w:rFonts w:cs="Arial"/>
          <w:sz w:val="20"/>
          <w:szCs w:val="20"/>
          <w:lang w:val="sl-SI"/>
        </w:rPr>
      </w:pPr>
    </w:p>
    <w:p w14:paraId="5ED1875A" w14:textId="63396E7A"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(10) Upravičenec mora v posameznem obrazcu iz prvega odstavka tega člena navesti vse podatke, ki so za posamezni obrazec določeni v </w:t>
      </w:r>
      <w:r w:rsidR="00A32C04">
        <w:rPr>
          <w:rFonts w:cs="Arial"/>
          <w:sz w:val="20"/>
          <w:szCs w:val="20"/>
          <w:lang w:val="sl-SI"/>
        </w:rPr>
        <w:t>p</w:t>
      </w:r>
      <w:r w:rsidRPr="00DF791C">
        <w:rPr>
          <w:rFonts w:cs="Arial"/>
          <w:sz w:val="20"/>
          <w:szCs w:val="20"/>
          <w:lang w:val="sl-SI"/>
        </w:rPr>
        <w:t xml:space="preserve">rilogi te uredbe.  </w:t>
      </w:r>
    </w:p>
    <w:p w14:paraId="274282CE" w14:textId="77777777" w:rsidR="00AB36CF" w:rsidRPr="00DF791C" w:rsidRDefault="00AB36CF" w:rsidP="00AB36CF">
      <w:pPr>
        <w:pStyle w:val="Odstavek"/>
        <w:spacing w:before="0" w:line="260" w:lineRule="exact"/>
        <w:ind w:firstLine="0"/>
        <w:rPr>
          <w:rFonts w:cs="Arial"/>
          <w:sz w:val="20"/>
          <w:szCs w:val="20"/>
          <w:lang w:val="sl-SI"/>
        </w:rPr>
      </w:pPr>
    </w:p>
    <w:p w14:paraId="7EF2454D" w14:textId="3FEEAF60"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(11) Agencija upošteva samo v celoti in v skladu z navodili izpolnjene obrazce </w:t>
      </w:r>
      <w:r w:rsidRPr="00DF791C">
        <w:rPr>
          <w:rFonts w:cs="Arial"/>
          <w:sz w:val="20"/>
          <w:szCs w:val="20"/>
        </w:rPr>
        <w:t>iz prvega odstavka tega člena</w:t>
      </w:r>
      <w:r w:rsidR="000F2204">
        <w:rPr>
          <w:rFonts w:cs="Arial"/>
          <w:sz w:val="20"/>
          <w:szCs w:val="20"/>
          <w:lang w:val="sl-SI"/>
        </w:rPr>
        <w:t>.</w:t>
      </w:r>
    </w:p>
    <w:p w14:paraId="2F599662" w14:textId="1B963E91" w:rsidR="00AB36CF" w:rsidRDefault="00AB36CF" w:rsidP="00AB36CF">
      <w:pPr>
        <w:pStyle w:val="Odstavek"/>
        <w:spacing w:before="0" w:line="260" w:lineRule="exact"/>
        <w:ind w:firstLine="0"/>
        <w:rPr>
          <w:rFonts w:cs="Arial"/>
          <w:sz w:val="20"/>
          <w:szCs w:val="20"/>
          <w:lang w:val="sl-SI"/>
        </w:rPr>
      </w:pPr>
    </w:p>
    <w:p w14:paraId="6DEAF74C" w14:textId="77777777" w:rsidR="000F2204" w:rsidRPr="00DF791C" w:rsidRDefault="000F2204" w:rsidP="00AB36CF">
      <w:pPr>
        <w:pStyle w:val="Odstavek"/>
        <w:spacing w:before="0" w:line="260" w:lineRule="exact"/>
        <w:ind w:firstLine="0"/>
        <w:rPr>
          <w:rFonts w:cs="Arial"/>
          <w:sz w:val="20"/>
          <w:szCs w:val="20"/>
          <w:lang w:val="sl-SI"/>
        </w:rPr>
      </w:pPr>
    </w:p>
    <w:p w14:paraId="1AEAE760" w14:textId="77777777" w:rsidR="00AB36CF" w:rsidRPr="00DF791C" w:rsidRDefault="00AB36CF" w:rsidP="00AB36CF">
      <w:pPr>
        <w:pStyle w:val="len"/>
        <w:spacing w:before="0" w:line="260" w:lineRule="exact"/>
        <w:rPr>
          <w:rFonts w:cs="Arial"/>
          <w:b w:val="0"/>
          <w:sz w:val="20"/>
          <w:szCs w:val="20"/>
          <w:lang w:val="sl-SI"/>
        </w:rPr>
      </w:pPr>
      <w:r w:rsidRPr="00DF791C">
        <w:rPr>
          <w:rFonts w:cs="Arial"/>
          <w:b w:val="0"/>
          <w:sz w:val="20"/>
          <w:szCs w:val="20"/>
        </w:rPr>
        <w:t>10. člen</w:t>
      </w:r>
    </w:p>
    <w:p w14:paraId="40BB0313" w14:textId="77777777" w:rsidR="00AB36CF" w:rsidRPr="00DF791C" w:rsidRDefault="00AB36CF" w:rsidP="00AB36CF">
      <w:pPr>
        <w:pStyle w:val="lennaslov"/>
        <w:spacing w:line="260" w:lineRule="exact"/>
        <w:rPr>
          <w:rFonts w:cs="Arial"/>
          <w:b w:val="0"/>
          <w:sz w:val="20"/>
          <w:szCs w:val="20"/>
        </w:rPr>
      </w:pPr>
      <w:r w:rsidRPr="00DF791C">
        <w:rPr>
          <w:rFonts w:cs="Arial"/>
          <w:b w:val="0"/>
          <w:sz w:val="20"/>
          <w:szCs w:val="20"/>
        </w:rPr>
        <w:t>(priloge zbirne vloge</w:t>
      </w:r>
      <w:r>
        <w:rPr>
          <w:rFonts w:cs="Arial"/>
          <w:b w:val="0"/>
          <w:sz w:val="20"/>
          <w:szCs w:val="20"/>
          <w:lang w:val="sl-SI"/>
        </w:rPr>
        <w:t>)</w:t>
      </w:r>
    </w:p>
    <w:p w14:paraId="6171C864" w14:textId="77777777" w:rsidR="00AB36CF" w:rsidRPr="00DF791C" w:rsidRDefault="00AB36CF" w:rsidP="00AB36CF">
      <w:pPr>
        <w:pStyle w:val="Odstavek"/>
        <w:spacing w:before="0" w:line="260" w:lineRule="exact"/>
        <w:ind w:firstLine="0"/>
        <w:rPr>
          <w:rFonts w:cs="Arial"/>
          <w:sz w:val="20"/>
          <w:szCs w:val="20"/>
          <w:lang w:val="sl-SI"/>
        </w:rPr>
      </w:pPr>
    </w:p>
    <w:p w14:paraId="65219205" w14:textId="2D85EA68" w:rsidR="00AB36CF" w:rsidRPr="006F241D" w:rsidRDefault="00AB36CF" w:rsidP="00AB36CF">
      <w:pPr>
        <w:pStyle w:val="Odstavek"/>
        <w:spacing w:before="0" w:line="260" w:lineRule="exact"/>
        <w:ind w:firstLine="0"/>
        <w:rPr>
          <w:rFonts w:cs="Arial"/>
          <w:sz w:val="20"/>
          <w:szCs w:val="20"/>
          <w:lang w:val="sl-SI"/>
        </w:rPr>
      </w:pPr>
      <w:r w:rsidRPr="006F241D">
        <w:rPr>
          <w:rFonts w:cs="Arial"/>
          <w:sz w:val="20"/>
          <w:szCs w:val="20"/>
          <w:lang w:val="sl-SI"/>
        </w:rPr>
        <w:t xml:space="preserve">(1) </w:t>
      </w:r>
      <w:r w:rsidRPr="006F241D">
        <w:rPr>
          <w:rFonts w:cs="Arial"/>
          <w:sz w:val="20"/>
          <w:szCs w:val="20"/>
        </w:rPr>
        <w:t xml:space="preserve">Podatki o izpolnjevanju pogojev za pridobitev dovoljenja za pridelavo konoplje </w:t>
      </w:r>
      <w:r w:rsidRPr="006F241D">
        <w:rPr>
          <w:rFonts w:cs="Arial"/>
          <w:sz w:val="20"/>
          <w:szCs w:val="20"/>
          <w:lang w:val="sl-SI"/>
        </w:rPr>
        <w:t xml:space="preserve">iz točke (i) tretjega odstavka 8. člena </w:t>
      </w:r>
      <w:r w:rsidRPr="006F241D">
        <w:rPr>
          <w:rFonts w:cs="Arial"/>
          <w:sz w:val="20"/>
          <w:szCs w:val="20"/>
        </w:rPr>
        <w:t>Uredb</w:t>
      </w:r>
      <w:r w:rsidRPr="006F241D">
        <w:rPr>
          <w:rFonts w:cs="Arial"/>
          <w:sz w:val="20"/>
          <w:szCs w:val="20"/>
          <w:lang w:val="sl-SI"/>
        </w:rPr>
        <w:t>e</w:t>
      </w:r>
      <w:r w:rsidRPr="006F241D">
        <w:rPr>
          <w:rFonts w:cs="Arial"/>
          <w:sz w:val="20"/>
          <w:szCs w:val="20"/>
        </w:rPr>
        <w:t xml:space="preserve"> 2022/1173/EU</w:t>
      </w:r>
      <w:r w:rsidRPr="006F241D">
        <w:rPr>
          <w:rFonts w:cs="Arial"/>
          <w:sz w:val="20"/>
          <w:szCs w:val="20"/>
          <w:lang w:val="sl-SI"/>
        </w:rPr>
        <w:t xml:space="preserve"> </w:t>
      </w:r>
      <w:r w:rsidRPr="006F241D">
        <w:rPr>
          <w:rFonts w:cs="Arial"/>
          <w:sz w:val="20"/>
          <w:szCs w:val="20"/>
        </w:rPr>
        <w:t>se ne prilagajo zbirni vlogi, temveč jih ministrst</w:t>
      </w:r>
      <w:r w:rsidR="00825285">
        <w:rPr>
          <w:rFonts w:cs="Arial"/>
          <w:sz w:val="20"/>
          <w:szCs w:val="20"/>
        </w:rPr>
        <w:t>vo pošlje agenciji najpozneje</w:t>
      </w:r>
      <w:r w:rsidRPr="006F241D">
        <w:rPr>
          <w:rFonts w:cs="Arial"/>
          <w:sz w:val="20"/>
          <w:szCs w:val="20"/>
        </w:rPr>
        <w:t xml:space="preserve"> </w:t>
      </w:r>
      <w:r w:rsidR="00D05823" w:rsidRPr="006F241D">
        <w:rPr>
          <w:rFonts w:cs="Arial"/>
          <w:sz w:val="20"/>
          <w:szCs w:val="20"/>
          <w:lang w:val="sl-SI"/>
        </w:rPr>
        <w:t>8</w:t>
      </w:r>
      <w:r w:rsidRPr="006F241D">
        <w:rPr>
          <w:rFonts w:cs="Arial"/>
          <w:sz w:val="20"/>
          <w:szCs w:val="20"/>
        </w:rPr>
        <w:t>. ju</w:t>
      </w:r>
      <w:r w:rsidRPr="006F241D">
        <w:rPr>
          <w:rFonts w:cs="Arial"/>
          <w:sz w:val="20"/>
          <w:szCs w:val="20"/>
          <w:lang w:val="sl-SI"/>
        </w:rPr>
        <w:t>l</w:t>
      </w:r>
      <w:r w:rsidRPr="006F241D">
        <w:rPr>
          <w:rFonts w:cs="Arial"/>
          <w:sz w:val="20"/>
          <w:szCs w:val="20"/>
        </w:rPr>
        <w:t>ija 202</w:t>
      </w:r>
      <w:r w:rsidRPr="006F241D">
        <w:rPr>
          <w:rFonts w:cs="Arial"/>
          <w:sz w:val="20"/>
          <w:szCs w:val="20"/>
          <w:lang w:val="sl-SI"/>
        </w:rPr>
        <w:t>4</w:t>
      </w:r>
      <w:r w:rsidRPr="006F241D">
        <w:rPr>
          <w:rFonts w:cs="Arial"/>
          <w:sz w:val="20"/>
          <w:szCs w:val="20"/>
        </w:rPr>
        <w:t>.</w:t>
      </w:r>
    </w:p>
    <w:p w14:paraId="53EBC705" w14:textId="77777777" w:rsidR="00AB36CF" w:rsidRPr="006F241D" w:rsidRDefault="00AB36CF" w:rsidP="00AB36CF">
      <w:pPr>
        <w:pStyle w:val="Odstavek"/>
        <w:spacing w:before="0" w:line="260" w:lineRule="exact"/>
        <w:ind w:firstLine="0"/>
        <w:rPr>
          <w:rFonts w:cs="Arial"/>
          <w:sz w:val="20"/>
          <w:szCs w:val="20"/>
        </w:rPr>
      </w:pPr>
    </w:p>
    <w:p w14:paraId="173EF8AA" w14:textId="710CDDE9" w:rsidR="00AB36CF" w:rsidRPr="006F241D" w:rsidRDefault="00AB36CF" w:rsidP="00AB36CF">
      <w:pPr>
        <w:pStyle w:val="Odstavek"/>
        <w:spacing w:before="0" w:line="260" w:lineRule="exact"/>
        <w:ind w:firstLine="0"/>
        <w:rPr>
          <w:rFonts w:cs="Arial"/>
          <w:sz w:val="20"/>
          <w:szCs w:val="20"/>
          <w:lang w:val="sl-SI"/>
        </w:rPr>
      </w:pPr>
      <w:r w:rsidRPr="006F241D">
        <w:rPr>
          <w:rFonts w:cs="Arial"/>
          <w:sz w:val="20"/>
          <w:szCs w:val="20"/>
        </w:rPr>
        <w:t>(</w:t>
      </w:r>
      <w:r w:rsidRPr="006F241D">
        <w:rPr>
          <w:rFonts w:cs="Arial"/>
          <w:sz w:val="20"/>
          <w:szCs w:val="20"/>
          <w:lang w:val="sl-SI"/>
        </w:rPr>
        <w:t>2</w:t>
      </w:r>
      <w:r w:rsidRPr="006F241D">
        <w:rPr>
          <w:rFonts w:cs="Arial"/>
          <w:sz w:val="20"/>
          <w:szCs w:val="20"/>
        </w:rPr>
        <w:t>) Podatki o izpolnjevanju pogojev za pridobitev dovoljenja za pridelavo vrtnega maka se ne prilagajo zbirni vlogi, temveč jih ministrstvo pošlje agenciji najp</w:t>
      </w:r>
      <w:r w:rsidR="00825285">
        <w:rPr>
          <w:rFonts w:cs="Arial"/>
          <w:sz w:val="20"/>
          <w:szCs w:val="20"/>
        </w:rPr>
        <w:t>ozneje</w:t>
      </w:r>
      <w:r w:rsidRPr="006F241D">
        <w:rPr>
          <w:rFonts w:cs="Arial"/>
          <w:sz w:val="20"/>
          <w:szCs w:val="20"/>
        </w:rPr>
        <w:t xml:space="preserve"> </w:t>
      </w:r>
      <w:r w:rsidR="00D05823" w:rsidRPr="006F241D">
        <w:rPr>
          <w:rFonts w:cs="Arial"/>
          <w:sz w:val="20"/>
          <w:szCs w:val="20"/>
          <w:lang w:val="sl-SI"/>
        </w:rPr>
        <w:t>8</w:t>
      </w:r>
      <w:r w:rsidR="003C3810" w:rsidRPr="006F241D">
        <w:rPr>
          <w:rFonts w:cs="Arial"/>
          <w:sz w:val="20"/>
          <w:szCs w:val="20"/>
          <w:lang w:val="sl-SI"/>
        </w:rPr>
        <w:t>.</w:t>
      </w:r>
      <w:r w:rsidRPr="006F241D">
        <w:rPr>
          <w:rFonts w:cs="Arial"/>
          <w:sz w:val="20"/>
          <w:szCs w:val="20"/>
        </w:rPr>
        <w:t xml:space="preserve"> ju</w:t>
      </w:r>
      <w:r w:rsidRPr="006F241D">
        <w:rPr>
          <w:rFonts w:cs="Arial"/>
          <w:sz w:val="20"/>
          <w:szCs w:val="20"/>
          <w:lang w:val="sl-SI"/>
        </w:rPr>
        <w:t>l</w:t>
      </w:r>
      <w:r w:rsidRPr="006F241D">
        <w:rPr>
          <w:rFonts w:cs="Arial"/>
          <w:sz w:val="20"/>
          <w:szCs w:val="20"/>
        </w:rPr>
        <w:t>ija 202</w:t>
      </w:r>
      <w:r w:rsidRPr="006F241D">
        <w:rPr>
          <w:rFonts w:cs="Arial"/>
          <w:sz w:val="20"/>
          <w:szCs w:val="20"/>
          <w:lang w:val="sl-SI"/>
        </w:rPr>
        <w:t>4</w:t>
      </w:r>
      <w:r w:rsidR="00825285">
        <w:rPr>
          <w:rFonts w:cs="Arial"/>
          <w:sz w:val="20"/>
          <w:szCs w:val="20"/>
        </w:rPr>
        <w:t xml:space="preserve"> za jari vrtni mak in</w:t>
      </w:r>
      <w:r w:rsidRPr="006F241D">
        <w:rPr>
          <w:rFonts w:cs="Arial"/>
          <w:sz w:val="20"/>
          <w:szCs w:val="20"/>
        </w:rPr>
        <w:t xml:space="preserve"> 15. septembra 202</w:t>
      </w:r>
      <w:r w:rsidRPr="006F241D">
        <w:rPr>
          <w:rFonts w:cs="Arial"/>
          <w:sz w:val="20"/>
          <w:szCs w:val="20"/>
          <w:lang w:val="sl-SI"/>
        </w:rPr>
        <w:t xml:space="preserve">4 </w:t>
      </w:r>
      <w:r w:rsidRPr="006F241D">
        <w:rPr>
          <w:rFonts w:cs="Arial"/>
          <w:sz w:val="20"/>
          <w:szCs w:val="20"/>
        </w:rPr>
        <w:t>za ozimni vrtni mak.</w:t>
      </w:r>
      <w:r w:rsidRPr="006F241D">
        <w:rPr>
          <w:rFonts w:cs="Arial"/>
          <w:sz w:val="20"/>
          <w:szCs w:val="20"/>
          <w:lang w:val="sl-SI"/>
        </w:rPr>
        <w:t xml:space="preserve"> </w:t>
      </w:r>
    </w:p>
    <w:p w14:paraId="65D6502C" w14:textId="77777777" w:rsidR="00AB36CF" w:rsidRPr="006F241D" w:rsidRDefault="00AB36CF" w:rsidP="00AB36CF">
      <w:pPr>
        <w:pStyle w:val="Odstavek"/>
        <w:spacing w:before="0" w:line="260" w:lineRule="exact"/>
        <w:ind w:firstLine="0"/>
        <w:rPr>
          <w:rFonts w:cs="Arial"/>
          <w:sz w:val="20"/>
          <w:szCs w:val="20"/>
        </w:rPr>
      </w:pPr>
    </w:p>
    <w:p w14:paraId="69CE8D96" w14:textId="77777777" w:rsidR="00AB36CF" w:rsidRPr="006F241D" w:rsidRDefault="00AB36CF" w:rsidP="00AB36CF">
      <w:pPr>
        <w:pStyle w:val="Odstavek"/>
        <w:spacing w:before="0" w:line="260" w:lineRule="exact"/>
        <w:ind w:firstLine="0"/>
        <w:rPr>
          <w:rFonts w:cs="Arial"/>
          <w:sz w:val="20"/>
          <w:szCs w:val="20"/>
          <w:lang w:val="sl-SI"/>
        </w:rPr>
      </w:pPr>
      <w:r w:rsidRPr="006F241D">
        <w:rPr>
          <w:rFonts w:cs="Arial"/>
          <w:sz w:val="20"/>
          <w:szCs w:val="20"/>
        </w:rPr>
        <w:t>(</w:t>
      </w:r>
      <w:r w:rsidRPr="006F241D">
        <w:rPr>
          <w:rFonts w:cs="Arial"/>
          <w:sz w:val="20"/>
          <w:szCs w:val="20"/>
          <w:lang w:val="sl-SI"/>
        </w:rPr>
        <w:t>3</w:t>
      </w:r>
      <w:r w:rsidRPr="006F241D">
        <w:rPr>
          <w:rFonts w:cs="Arial"/>
          <w:sz w:val="20"/>
          <w:szCs w:val="20"/>
        </w:rPr>
        <w:t>) Uradne etikete na embalaži semena konoplje</w:t>
      </w:r>
      <w:r w:rsidRPr="006F241D">
        <w:rPr>
          <w:rFonts w:cs="Arial"/>
          <w:sz w:val="20"/>
          <w:szCs w:val="20"/>
          <w:lang w:val="sl-SI"/>
        </w:rPr>
        <w:t xml:space="preserve"> in vrtnega maka </w:t>
      </w:r>
      <w:r w:rsidRPr="006F241D">
        <w:rPr>
          <w:rFonts w:cs="Arial"/>
          <w:sz w:val="20"/>
          <w:szCs w:val="20"/>
        </w:rPr>
        <w:t>se ne prilagajo zbirni vlogi, upravičenec jih skupaj z vlogo za pridobitev dovoljenja za pridelavo konoplje</w:t>
      </w:r>
      <w:r w:rsidRPr="006F241D">
        <w:rPr>
          <w:rFonts w:cs="Arial"/>
          <w:sz w:val="20"/>
          <w:szCs w:val="20"/>
          <w:lang w:val="sl-SI"/>
        </w:rPr>
        <w:t xml:space="preserve"> oziroma vrtnega maka</w:t>
      </w:r>
      <w:r w:rsidRPr="006F241D">
        <w:rPr>
          <w:rFonts w:cs="Arial"/>
          <w:sz w:val="20"/>
          <w:szCs w:val="20"/>
        </w:rPr>
        <w:t xml:space="preserve"> pošlje ministrstvu, ki jih potrdi z žigom in vrne upravičencu skupaj z odločbo o dovoljenju za pridelavo konoplje</w:t>
      </w:r>
      <w:r w:rsidRPr="006F241D">
        <w:rPr>
          <w:rFonts w:cs="Arial"/>
          <w:sz w:val="20"/>
          <w:szCs w:val="20"/>
          <w:lang w:val="sl-SI"/>
        </w:rPr>
        <w:t xml:space="preserve"> oziroma vrtnega maka</w:t>
      </w:r>
      <w:r w:rsidRPr="006F241D">
        <w:rPr>
          <w:rFonts w:cs="Arial"/>
          <w:sz w:val="20"/>
          <w:szCs w:val="20"/>
        </w:rPr>
        <w:t>.</w:t>
      </w:r>
    </w:p>
    <w:p w14:paraId="341A9905" w14:textId="77777777" w:rsidR="00AB36CF" w:rsidRPr="006F241D" w:rsidRDefault="00AB36CF" w:rsidP="00AB36CF">
      <w:pPr>
        <w:pStyle w:val="Odstavek"/>
        <w:spacing w:before="0" w:line="260" w:lineRule="exact"/>
        <w:ind w:firstLine="0"/>
        <w:rPr>
          <w:rFonts w:cs="Arial"/>
          <w:sz w:val="20"/>
          <w:szCs w:val="20"/>
          <w:lang w:val="sl-SI"/>
        </w:rPr>
      </w:pPr>
    </w:p>
    <w:p w14:paraId="7B6D335F" w14:textId="6BB13A4C" w:rsidR="00AB36CF" w:rsidRPr="006F241D" w:rsidRDefault="00AB36CF" w:rsidP="00AB36CF">
      <w:pPr>
        <w:pStyle w:val="Odstavek"/>
        <w:spacing w:before="0" w:line="260" w:lineRule="exact"/>
        <w:ind w:firstLine="0"/>
        <w:rPr>
          <w:rFonts w:cs="Arial"/>
          <w:sz w:val="20"/>
          <w:szCs w:val="20"/>
          <w:lang w:val="sl-SI"/>
        </w:rPr>
      </w:pPr>
      <w:r w:rsidRPr="006F241D">
        <w:rPr>
          <w:rFonts w:cs="Arial"/>
          <w:sz w:val="20"/>
          <w:szCs w:val="20"/>
        </w:rPr>
        <w:t>(4) Zapisnik o prigonu živali na pašo na planino ali skupni pašnik upravičenec po</w:t>
      </w:r>
      <w:r w:rsidRPr="006F241D">
        <w:rPr>
          <w:rFonts w:cs="Arial"/>
          <w:sz w:val="20"/>
          <w:szCs w:val="20"/>
          <w:lang w:val="sl-SI"/>
        </w:rPr>
        <w:t>šlje</w:t>
      </w:r>
      <w:r w:rsidRPr="006F241D">
        <w:rPr>
          <w:rFonts w:cs="Arial"/>
          <w:sz w:val="20"/>
          <w:szCs w:val="20"/>
        </w:rPr>
        <w:t xml:space="preserve"> agenci</w:t>
      </w:r>
      <w:r w:rsidR="00B726F6">
        <w:rPr>
          <w:rFonts w:cs="Arial"/>
          <w:sz w:val="20"/>
          <w:szCs w:val="20"/>
        </w:rPr>
        <w:t>ji najpozneje</w:t>
      </w:r>
      <w:r w:rsidRPr="006F241D">
        <w:rPr>
          <w:rFonts w:cs="Arial"/>
          <w:sz w:val="20"/>
          <w:szCs w:val="20"/>
        </w:rPr>
        <w:t xml:space="preserve"> </w:t>
      </w:r>
      <w:r w:rsidR="00D05823" w:rsidRPr="006F241D">
        <w:rPr>
          <w:rFonts w:cs="Arial"/>
          <w:sz w:val="20"/>
          <w:szCs w:val="20"/>
          <w:lang w:val="sl-SI"/>
        </w:rPr>
        <w:t>8</w:t>
      </w:r>
      <w:r w:rsidR="003C3810" w:rsidRPr="006F241D">
        <w:rPr>
          <w:rFonts w:cs="Arial"/>
          <w:sz w:val="20"/>
          <w:szCs w:val="20"/>
          <w:lang w:val="sl-SI"/>
        </w:rPr>
        <w:t>.</w:t>
      </w:r>
      <w:r w:rsidRPr="006F241D">
        <w:rPr>
          <w:rFonts w:cs="Arial"/>
          <w:sz w:val="20"/>
          <w:szCs w:val="20"/>
        </w:rPr>
        <w:t xml:space="preserve"> ju</w:t>
      </w:r>
      <w:r w:rsidRPr="006F241D">
        <w:rPr>
          <w:rFonts w:cs="Arial"/>
          <w:sz w:val="20"/>
          <w:szCs w:val="20"/>
          <w:lang w:val="sl-SI"/>
        </w:rPr>
        <w:t>l</w:t>
      </w:r>
      <w:r w:rsidRPr="006F241D">
        <w:rPr>
          <w:rFonts w:cs="Arial"/>
          <w:sz w:val="20"/>
          <w:szCs w:val="20"/>
        </w:rPr>
        <w:t>ija 202</w:t>
      </w:r>
      <w:r w:rsidRPr="006F241D">
        <w:rPr>
          <w:rFonts w:cs="Arial"/>
          <w:sz w:val="20"/>
          <w:szCs w:val="20"/>
          <w:lang w:val="sl-SI"/>
        </w:rPr>
        <w:t>4</w:t>
      </w:r>
      <w:r w:rsidRPr="006F241D">
        <w:rPr>
          <w:rFonts w:cs="Arial"/>
          <w:sz w:val="20"/>
          <w:szCs w:val="20"/>
        </w:rPr>
        <w:t>. Podatke o govedu</w:t>
      </w:r>
      <w:r w:rsidRPr="006F241D">
        <w:rPr>
          <w:rFonts w:cs="Arial"/>
          <w:sz w:val="20"/>
          <w:szCs w:val="20"/>
          <w:lang w:val="sl-SI"/>
        </w:rPr>
        <w:t xml:space="preserve"> in drobnici</w:t>
      </w:r>
      <w:r w:rsidRPr="006F241D">
        <w:rPr>
          <w:rFonts w:cs="Arial"/>
          <w:sz w:val="20"/>
          <w:szCs w:val="20"/>
        </w:rPr>
        <w:t xml:space="preserve"> agencija </w:t>
      </w:r>
      <w:r w:rsidRPr="006F241D">
        <w:rPr>
          <w:rFonts w:cs="Arial"/>
          <w:sz w:val="20"/>
          <w:szCs w:val="20"/>
          <w:lang w:val="sl-SI"/>
        </w:rPr>
        <w:t>v</w:t>
      </w:r>
      <w:r w:rsidRPr="006F241D">
        <w:rPr>
          <w:rFonts w:cs="Arial"/>
          <w:sz w:val="20"/>
          <w:szCs w:val="20"/>
        </w:rPr>
        <w:t xml:space="preserve"> zapisnik prevzame iz CRG</w:t>
      </w:r>
      <w:r w:rsidRPr="006F241D">
        <w:rPr>
          <w:rFonts w:cs="Arial"/>
          <w:sz w:val="20"/>
          <w:szCs w:val="20"/>
          <w:lang w:val="sl-SI"/>
        </w:rPr>
        <w:t xml:space="preserve"> oziroma CRD</w:t>
      </w:r>
      <w:r w:rsidRPr="006F241D">
        <w:rPr>
          <w:rFonts w:cs="Arial"/>
          <w:sz w:val="20"/>
          <w:szCs w:val="20"/>
        </w:rPr>
        <w:t>.</w:t>
      </w:r>
    </w:p>
    <w:p w14:paraId="2758CC8F" w14:textId="77777777" w:rsidR="00AB36CF" w:rsidRPr="006F241D" w:rsidRDefault="00AB36CF" w:rsidP="00AB36CF">
      <w:pPr>
        <w:pStyle w:val="Odstavek"/>
        <w:spacing w:before="0" w:line="260" w:lineRule="exact"/>
        <w:ind w:firstLine="0"/>
        <w:rPr>
          <w:rFonts w:cs="Arial"/>
          <w:sz w:val="20"/>
          <w:szCs w:val="20"/>
        </w:rPr>
      </w:pPr>
    </w:p>
    <w:p w14:paraId="14AC45F8" w14:textId="43817891" w:rsidR="00AB36CF" w:rsidRPr="00DF791C" w:rsidRDefault="00AB36CF" w:rsidP="00AB36CF">
      <w:pPr>
        <w:pStyle w:val="Odstavek"/>
        <w:spacing w:before="0" w:line="260" w:lineRule="exact"/>
        <w:ind w:firstLine="0"/>
        <w:rPr>
          <w:rFonts w:cs="Arial"/>
          <w:sz w:val="20"/>
          <w:szCs w:val="20"/>
          <w:lang w:val="sl-SI"/>
        </w:rPr>
      </w:pPr>
      <w:r w:rsidRPr="006F241D">
        <w:rPr>
          <w:rFonts w:cs="Arial"/>
          <w:sz w:val="20"/>
          <w:szCs w:val="20"/>
        </w:rPr>
        <w:lastRenderedPageBreak/>
        <w:t>(5) Izjavo o številu pastirjev na planini upravičenec po</w:t>
      </w:r>
      <w:r w:rsidRPr="006F241D">
        <w:rPr>
          <w:rFonts w:cs="Arial"/>
          <w:sz w:val="20"/>
          <w:szCs w:val="20"/>
          <w:lang w:val="sl-SI"/>
        </w:rPr>
        <w:t>šlje</w:t>
      </w:r>
      <w:r w:rsidR="00B726F6">
        <w:rPr>
          <w:rFonts w:cs="Arial"/>
          <w:sz w:val="20"/>
          <w:szCs w:val="20"/>
        </w:rPr>
        <w:t xml:space="preserve"> agenciji najpozneje</w:t>
      </w:r>
      <w:r w:rsidRPr="006F241D">
        <w:rPr>
          <w:rFonts w:cs="Arial"/>
          <w:sz w:val="20"/>
          <w:szCs w:val="20"/>
        </w:rPr>
        <w:t xml:space="preserve"> </w:t>
      </w:r>
      <w:r w:rsidR="00D05823" w:rsidRPr="006F241D">
        <w:rPr>
          <w:rFonts w:cs="Arial"/>
          <w:sz w:val="20"/>
          <w:szCs w:val="20"/>
          <w:lang w:val="sl-SI"/>
        </w:rPr>
        <w:t>8</w:t>
      </w:r>
      <w:r w:rsidR="003C3810" w:rsidRPr="006F241D">
        <w:rPr>
          <w:rFonts w:cs="Arial"/>
          <w:sz w:val="20"/>
          <w:szCs w:val="20"/>
          <w:lang w:val="sl-SI"/>
        </w:rPr>
        <w:t>.</w:t>
      </w:r>
      <w:r w:rsidRPr="006F241D">
        <w:rPr>
          <w:rFonts w:cs="Arial"/>
          <w:sz w:val="20"/>
          <w:szCs w:val="20"/>
        </w:rPr>
        <w:t xml:space="preserve"> ju</w:t>
      </w:r>
      <w:r w:rsidRPr="006F241D">
        <w:rPr>
          <w:rFonts w:cs="Arial"/>
          <w:sz w:val="20"/>
          <w:szCs w:val="20"/>
          <w:lang w:val="sl-SI"/>
        </w:rPr>
        <w:t>l</w:t>
      </w:r>
      <w:r w:rsidRPr="006F241D">
        <w:rPr>
          <w:rFonts w:cs="Arial"/>
          <w:sz w:val="20"/>
          <w:szCs w:val="20"/>
        </w:rPr>
        <w:t>ija</w:t>
      </w:r>
      <w:r w:rsidRPr="00DF791C">
        <w:rPr>
          <w:rFonts w:cs="Arial"/>
          <w:sz w:val="20"/>
          <w:szCs w:val="20"/>
        </w:rPr>
        <w:t xml:space="preserve"> </w:t>
      </w:r>
      <w:r w:rsidRPr="00B54248">
        <w:rPr>
          <w:rFonts w:cs="Arial"/>
          <w:sz w:val="20"/>
          <w:szCs w:val="20"/>
        </w:rPr>
        <w:t>202</w:t>
      </w:r>
      <w:r w:rsidRPr="00B54248">
        <w:rPr>
          <w:rFonts w:cs="Arial"/>
          <w:sz w:val="20"/>
          <w:szCs w:val="20"/>
          <w:lang w:val="sl-SI"/>
        </w:rPr>
        <w:t>4</w:t>
      </w:r>
      <w:r w:rsidRPr="00B54248">
        <w:rPr>
          <w:rFonts w:cs="Arial"/>
          <w:sz w:val="20"/>
          <w:szCs w:val="20"/>
        </w:rPr>
        <w:t>,</w:t>
      </w:r>
      <w:r w:rsidRPr="00DF791C">
        <w:rPr>
          <w:rFonts w:cs="Arial"/>
          <w:sz w:val="20"/>
          <w:szCs w:val="20"/>
        </w:rPr>
        <w:t xml:space="preserve"> če</w:t>
      </w:r>
      <w:r w:rsidRPr="00DF791C">
        <w:rPr>
          <w:rFonts w:cs="Arial"/>
          <w:sz w:val="20"/>
          <w:szCs w:val="20"/>
          <w:lang w:val="sl-SI"/>
        </w:rPr>
        <w:t xml:space="preserve"> se</w:t>
      </w:r>
      <w:r w:rsidRPr="00DF791C">
        <w:rPr>
          <w:rFonts w:cs="Arial"/>
          <w:sz w:val="20"/>
          <w:szCs w:val="20"/>
        </w:rPr>
        <w:t xml:space="preserve"> </w:t>
      </w:r>
      <w:r w:rsidRPr="006F241D">
        <w:rPr>
          <w:rFonts w:cs="Arial"/>
          <w:sz w:val="20"/>
          <w:szCs w:val="20"/>
          <w:lang w:val="sl-SI"/>
        </w:rPr>
        <w:t xml:space="preserve">operacija planinska paša, </w:t>
      </w:r>
      <w:r w:rsidRPr="006F241D">
        <w:rPr>
          <w:rFonts w:cs="Arial"/>
          <w:sz w:val="20"/>
          <w:szCs w:val="20"/>
        </w:rPr>
        <w:t>določen</w:t>
      </w:r>
      <w:r w:rsidRPr="006F241D">
        <w:rPr>
          <w:rFonts w:cs="Arial"/>
          <w:sz w:val="20"/>
          <w:szCs w:val="20"/>
          <w:lang w:val="sl-SI"/>
        </w:rPr>
        <w:t>a</w:t>
      </w:r>
      <w:r w:rsidRPr="006F241D">
        <w:rPr>
          <w:rFonts w:cs="Arial"/>
          <w:sz w:val="20"/>
          <w:szCs w:val="20"/>
        </w:rPr>
        <w:t xml:space="preserve"> v </w:t>
      </w:r>
      <w:r w:rsidRPr="006F241D">
        <w:rPr>
          <w:rFonts w:cs="Arial"/>
          <w:sz w:val="20"/>
          <w:szCs w:val="20"/>
          <w:lang w:val="sl-SI"/>
        </w:rPr>
        <w:t>u</w:t>
      </w:r>
      <w:r w:rsidRPr="006F241D">
        <w:rPr>
          <w:rFonts w:cs="Arial"/>
          <w:sz w:val="20"/>
          <w:szCs w:val="20"/>
        </w:rPr>
        <w:t>redbi, ki ureja plačila za okoljske in podnebne obveznosti ter naravne ali druge omejitve</w:t>
      </w:r>
      <w:r w:rsidRPr="006F241D">
        <w:rPr>
          <w:rFonts w:cs="Arial"/>
          <w:sz w:val="20"/>
          <w:szCs w:val="20"/>
          <w:lang w:val="sl-SI"/>
        </w:rPr>
        <w:t>, izvaja s pomočjo pastirja.</w:t>
      </w:r>
      <w:r w:rsidRPr="00DF791C">
        <w:rPr>
          <w:rFonts w:cs="Arial"/>
          <w:sz w:val="20"/>
          <w:szCs w:val="20"/>
        </w:rPr>
        <w:t xml:space="preserve"> </w:t>
      </w:r>
    </w:p>
    <w:p w14:paraId="30050187" w14:textId="77777777" w:rsidR="00AB36CF" w:rsidRPr="00DF791C" w:rsidRDefault="00AB36CF" w:rsidP="00AB36CF">
      <w:pPr>
        <w:pStyle w:val="Odstavek"/>
        <w:spacing w:before="0" w:line="260" w:lineRule="exact"/>
        <w:ind w:firstLine="0"/>
        <w:rPr>
          <w:rFonts w:cs="Arial"/>
          <w:sz w:val="20"/>
          <w:szCs w:val="20"/>
        </w:rPr>
      </w:pPr>
    </w:p>
    <w:p w14:paraId="4B1867FE" w14:textId="4C14B439" w:rsidR="00AB36CF" w:rsidRPr="00DF791C" w:rsidRDefault="00AB36CF" w:rsidP="00AB36CF">
      <w:pPr>
        <w:pStyle w:val="Odstavek"/>
        <w:spacing w:before="0" w:line="260" w:lineRule="exact"/>
        <w:ind w:firstLine="0"/>
        <w:rPr>
          <w:rFonts w:cs="Arial"/>
          <w:sz w:val="20"/>
          <w:szCs w:val="20"/>
        </w:rPr>
      </w:pPr>
      <w:r w:rsidRPr="00DF791C">
        <w:rPr>
          <w:rFonts w:cs="Arial"/>
          <w:sz w:val="20"/>
          <w:szCs w:val="20"/>
        </w:rPr>
        <w:t>(6) Premik goveda na planino ali skupni pašnik se priglasi v skladu s pravilnik</w:t>
      </w:r>
      <w:r w:rsidRPr="00DF791C">
        <w:rPr>
          <w:rFonts w:cs="Arial"/>
          <w:sz w:val="20"/>
          <w:szCs w:val="20"/>
          <w:lang w:val="sl-SI"/>
        </w:rPr>
        <w:t>om, ki ureja</w:t>
      </w:r>
      <w:r w:rsidRPr="00DF791C">
        <w:rPr>
          <w:rFonts w:cs="Arial"/>
          <w:sz w:val="20"/>
          <w:szCs w:val="20"/>
        </w:rPr>
        <w:t xml:space="preserve"> identifikacijo in registracijo goveda prek pooblaščene veterinarske organizacije</w:t>
      </w:r>
      <w:r w:rsidRPr="00DF791C">
        <w:rPr>
          <w:rFonts w:cs="Arial"/>
          <w:sz w:val="20"/>
          <w:szCs w:val="20"/>
          <w:lang w:val="sl-SI"/>
        </w:rPr>
        <w:t>,</w:t>
      </w:r>
      <w:r w:rsidRPr="00DF791C">
        <w:rPr>
          <w:rFonts w:cs="Arial"/>
          <w:sz w:val="20"/>
          <w:szCs w:val="20"/>
        </w:rPr>
        <w:t xml:space="preserve"> na obrazcu </w:t>
      </w:r>
      <w:r w:rsidR="00493AB8">
        <w:rPr>
          <w:rFonts w:cs="Arial"/>
          <w:sz w:val="20"/>
          <w:szCs w:val="20"/>
          <w:lang w:val="sl-SI"/>
        </w:rPr>
        <w:t>»Z</w:t>
      </w:r>
      <w:r w:rsidRPr="00DF791C">
        <w:rPr>
          <w:rFonts w:cs="Arial"/>
          <w:sz w:val="20"/>
          <w:szCs w:val="20"/>
        </w:rPr>
        <w:t>apisnik o prigonu živali na pašo na planino ali skupni pašnik</w:t>
      </w:r>
      <w:r w:rsidR="00493AB8">
        <w:rPr>
          <w:rFonts w:cs="Arial"/>
          <w:sz w:val="20"/>
          <w:szCs w:val="20"/>
          <w:lang w:val="sl-SI"/>
        </w:rPr>
        <w:t>«</w:t>
      </w:r>
      <w:r w:rsidRPr="00DF791C">
        <w:rPr>
          <w:rFonts w:cs="Arial"/>
          <w:sz w:val="20"/>
          <w:szCs w:val="20"/>
        </w:rPr>
        <w:t xml:space="preserve"> vsaj štiri dni pred po</w:t>
      </w:r>
      <w:r w:rsidRPr="00DF791C">
        <w:rPr>
          <w:rFonts w:cs="Arial"/>
          <w:sz w:val="20"/>
          <w:szCs w:val="20"/>
          <w:lang w:val="sl-SI"/>
        </w:rPr>
        <w:t>šiljanjem</w:t>
      </w:r>
      <w:r w:rsidRPr="00DF791C">
        <w:rPr>
          <w:rFonts w:cs="Arial"/>
          <w:sz w:val="20"/>
          <w:szCs w:val="20"/>
        </w:rPr>
        <w:t xml:space="preserve"> tega obrazca agenciji.</w:t>
      </w:r>
    </w:p>
    <w:p w14:paraId="025A4DD9" w14:textId="77777777" w:rsidR="00AB36CF" w:rsidRPr="00DF791C" w:rsidRDefault="00AB36CF" w:rsidP="00AB36CF">
      <w:pPr>
        <w:pStyle w:val="Odstavek"/>
        <w:spacing w:before="0" w:line="260" w:lineRule="exact"/>
        <w:ind w:firstLine="0"/>
        <w:rPr>
          <w:rFonts w:cs="Arial"/>
          <w:sz w:val="20"/>
          <w:szCs w:val="20"/>
          <w:lang w:val="sl-SI"/>
        </w:rPr>
      </w:pPr>
    </w:p>
    <w:p w14:paraId="5D6937C0" w14:textId="4B64D9C3" w:rsidR="00AB36CF" w:rsidRPr="00DF791C" w:rsidRDefault="00AB36CF" w:rsidP="00AB36CF">
      <w:pPr>
        <w:pStyle w:val="Odstavek"/>
        <w:spacing w:before="0" w:line="260" w:lineRule="exact"/>
        <w:ind w:firstLine="0"/>
        <w:rPr>
          <w:rFonts w:cs="Arial"/>
          <w:sz w:val="20"/>
          <w:szCs w:val="20"/>
        </w:rPr>
      </w:pPr>
      <w:r w:rsidRPr="00DF791C">
        <w:rPr>
          <w:rFonts w:cs="Arial"/>
          <w:sz w:val="20"/>
          <w:szCs w:val="20"/>
          <w:lang w:val="sl-SI"/>
        </w:rPr>
        <w:t>(7)</w:t>
      </w:r>
      <w:r w:rsidRPr="00DF791C">
        <w:rPr>
          <w:rFonts w:cs="Arial"/>
          <w:sz w:val="20"/>
          <w:szCs w:val="20"/>
        </w:rPr>
        <w:t xml:space="preserve"> Premik </w:t>
      </w:r>
      <w:r w:rsidRPr="00DF791C">
        <w:rPr>
          <w:rFonts w:cs="Arial"/>
          <w:sz w:val="20"/>
          <w:szCs w:val="20"/>
          <w:lang w:val="sl-SI"/>
        </w:rPr>
        <w:t>drobnice</w:t>
      </w:r>
      <w:r w:rsidRPr="00DF791C">
        <w:rPr>
          <w:rFonts w:cs="Arial"/>
          <w:sz w:val="20"/>
          <w:szCs w:val="20"/>
        </w:rPr>
        <w:t xml:space="preserve"> na planino ali skupni pašnik se priglasi v skladu s pravilnik</w:t>
      </w:r>
      <w:r w:rsidRPr="00DF791C">
        <w:rPr>
          <w:rFonts w:cs="Arial"/>
          <w:sz w:val="20"/>
          <w:szCs w:val="20"/>
          <w:lang w:val="sl-SI"/>
        </w:rPr>
        <w:t>om, ki ureja</w:t>
      </w:r>
      <w:r w:rsidR="00493AB8">
        <w:rPr>
          <w:rFonts w:cs="Arial"/>
          <w:sz w:val="20"/>
          <w:szCs w:val="20"/>
        </w:rPr>
        <w:t xml:space="preserve"> identifikacijo in registracijo</w:t>
      </w:r>
      <w:r w:rsidRPr="00DF791C">
        <w:rPr>
          <w:rFonts w:cs="Arial"/>
          <w:sz w:val="20"/>
          <w:szCs w:val="20"/>
        </w:rPr>
        <w:t xml:space="preserve"> </w:t>
      </w:r>
      <w:r w:rsidRPr="00DF791C">
        <w:rPr>
          <w:rFonts w:cs="Arial"/>
          <w:sz w:val="20"/>
          <w:szCs w:val="20"/>
          <w:lang w:val="sl-SI"/>
        </w:rPr>
        <w:t>drobnice</w:t>
      </w:r>
      <w:r w:rsidRPr="00DF791C">
        <w:rPr>
          <w:rFonts w:cs="Arial"/>
          <w:sz w:val="20"/>
          <w:szCs w:val="20"/>
        </w:rPr>
        <w:t xml:space="preserve"> </w:t>
      </w:r>
      <w:r w:rsidRPr="00DF791C">
        <w:rPr>
          <w:rFonts w:cs="Arial"/>
          <w:sz w:val="20"/>
          <w:szCs w:val="20"/>
          <w:lang w:val="sl-SI"/>
        </w:rPr>
        <w:t xml:space="preserve">prek pooblaščene veterinarske organizacije, na obrazcu </w:t>
      </w:r>
      <w:r w:rsidR="00493AB8">
        <w:rPr>
          <w:rFonts w:cs="Arial"/>
          <w:sz w:val="20"/>
          <w:szCs w:val="20"/>
          <w:lang w:val="sl-SI"/>
        </w:rPr>
        <w:t>»Z</w:t>
      </w:r>
      <w:r w:rsidRPr="00DF791C">
        <w:rPr>
          <w:rFonts w:cs="Arial"/>
          <w:sz w:val="20"/>
          <w:szCs w:val="20"/>
        </w:rPr>
        <w:t>apisnik o prigonu živali na pašo na planino ali skupni pašnik</w:t>
      </w:r>
      <w:r w:rsidR="00493AB8">
        <w:rPr>
          <w:rFonts w:cs="Arial"/>
          <w:sz w:val="20"/>
          <w:szCs w:val="20"/>
          <w:lang w:val="sl-SI"/>
        </w:rPr>
        <w:t>«</w:t>
      </w:r>
      <w:r w:rsidRPr="00DF791C">
        <w:rPr>
          <w:rFonts w:cs="Arial"/>
          <w:sz w:val="20"/>
          <w:szCs w:val="20"/>
          <w:lang w:val="sl-SI"/>
        </w:rPr>
        <w:t xml:space="preserve"> </w:t>
      </w:r>
      <w:r w:rsidRPr="00DF791C">
        <w:rPr>
          <w:rFonts w:cs="Arial"/>
          <w:sz w:val="20"/>
          <w:szCs w:val="20"/>
        </w:rPr>
        <w:t>vsaj štiri dni pred po</w:t>
      </w:r>
      <w:r w:rsidRPr="00DF791C">
        <w:rPr>
          <w:rFonts w:cs="Arial"/>
          <w:sz w:val="20"/>
          <w:szCs w:val="20"/>
          <w:lang w:val="sl-SI"/>
        </w:rPr>
        <w:t>šiljanjem tega</w:t>
      </w:r>
      <w:r w:rsidRPr="00DF791C">
        <w:rPr>
          <w:rFonts w:cs="Arial"/>
          <w:sz w:val="20"/>
          <w:szCs w:val="20"/>
        </w:rPr>
        <w:t xml:space="preserve"> obrazc</w:t>
      </w:r>
      <w:r w:rsidRPr="00DF791C">
        <w:rPr>
          <w:rFonts w:cs="Arial"/>
          <w:sz w:val="20"/>
          <w:szCs w:val="20"/>
          <w:lang w:val="sl-SI"/>
        </w:rPr>
        <w:t>a</w:t>
      </w:r>
      <w:r w:rsidRPr="00DF791C">
        <w:rPr>
          <w:rFonts w:cs="Arial"/>
          <w:sz w:val="20"/>
          <w:szCs w:val="20"/>
        </w:rPr>
        <w:t xml:space="preserve"> agenciji.</w:t>
      </w:r>
    </w:p>
    <w:p w14:paraId="288CAA41" w14:textId="77777777" w:rsidR="00AB36CF" w:rsidRPr="00DF791C" w:rsidRDefault="00AB36CF" w:rsidP="00AB36CF">
      <w:pPr>
        <w:pStyle w:val="Odstavek"/>
        <w:spacing w:before="0" w:line="260" w:lineRule="exact"/>
        <w:ind w:firstLine="0"/>
        <w:rPr>
          <w:rFonts w:cs="Arial"/>
          <w:sz w:val="20"/>
          <w:szCs w:val="20"/>
        </w:rPr>
      </w:pPr>
    </w:p>
    <w:p w14:paraId="376C4081" w14:textId="2AC3E886" w:rsidR="00AB36CF" w:rsidRPr="00DF791C" w:rsidRDefault="00AB36CF" w:rsidP="00AB36CF">
      <w:pPr>
        <w:pStyle w:val="Odstavek"/>
        <w:spacing w:before="0" w:line="260" w:lineRule="exact"/>
        <w:ind w:firstLine="0"/>
        <w:rPr>
          <w:rFonts w:cs="Arial"/>
          <w:sz w:val="20"/>
          <w:szCs w:val="20"/>
        </w:rPr>
      </w:pPr>
      <w:r w:rsidRPr="00DF791C">
        <w:rPr>
          <w:rFonts w:cs="Arial"/>
          <w:sz w:val="20"/>
          <w:szCs w:val="20"/>
        </w:rPr>
        <w:t>(</w:t>
      </w:r>
      <w:r w:rsidRPr="00DF791C">
        <w:rPr>
          <w:rFonts w:cs="Arial"/>
          <w:sz w:val="20"/>
          <w:szCs w:val="20"/>
          <w:lang w:val="sl-SI"/>
        </w:rPr>
        <w:t>8</w:t>
      </w:r>
      <w:r w:rsidRPr="00DF791C">
        <w:rPr>
          <w:rFonts w:cs="Arial"/>
          <w:sz w:val="20"/>
          <w:szCs w:val="20"/>
        </w:rPr>
        <w:t>) Upravičenec, ki uveljavlja</w:t>
      </w:r>
      <w:r w:rsidRPr="00DF791C">
        <w:rPr>
          <w:rFonts w:cs="Arial"/>
          <w:sz w:val="20"/>
          <w:szCs w:val="20"/>
          <w:lang w:val="sl-SI"/>
        </w:rPr>
        <w:t xml:space="preserve"> zahtevke iz sheme gnojenje z organskimi gnojili z majhnimi izpusti v zrak, določene v uredbi, ki ureja neposredna plačila</w:t>
      </w:r>
      <w:r w:rsidRPr="00DF791C">
        <w:rPr>
          <w:rFonts w:cs="Arial"/>
          <w:sz w:val="20"/>
          <w:szCs w:val="20"/>
        </w:rPr>
        <w:t xml:space="preserve">, sočasno z zbirno vlogo vloži tudi obrazec </w:t>
      </w:r>
      <w:r w:rsidR="00493AB8">
        <w:rPr>
          <w:rFonts w:cs="Arial"/>
          <w:sz w:val="20"/>
          <w:szCs w:val="20"/>
          <w:lang w:val="sl-SI"/>
        </w:rPr>
        <w:t>»O</w:t>
      </w:r>
      <w:r w:rsidRPr="00DF791C">
        <w:rPr>
          <w:rFonts w:cs="Arial"/>
          <w:sz w:val="20"/>
          <w:szCs w:val="20"/>
        </w:rPr>
        <w:t xml:space="preserve">predelitev načina reje za potrebe izvajanja zahtev z obveznostjo gnojenja z organskimi gnojili z </w:t>
      </w:r>
      <w:r w:rsidRPr="00DF791C">
        <w:rPr>
          <w:rFonts w:cs="Arial"/>
          <w:sz w:val="20"/>
          <w:szCs w:val="20"/>
          <w:lang w:val="sl-SI"/>
        </w:rPr>
        <w:t>majhnimi</w:t>
      </w:r>
      <w:r w:rsidRPr="00DF791C">
        <w:rPr>
          <w:rFonts w:cs="Arial"/>
          <w:sz w:val="20"/>
          <w:szCs w:val="20"/>
        </w:rPr>
        <w:t xml:space="preserve"> izpusti v zrak</w:t>
      </w:r>
      <w:r w:rsidR="00493AB8">
        <w:rPr>
          <w:rFonts w:cs="Arial"/>
          <w:sz w:val="20"/>
          <w:szCs w:val="20"/>
          <w:lang w:val="sl-SI"/>
        </w:rPr>
        <w:t>«</w:t>
      </w:r>
      <w:r w:rsidRPr="00DF791C">
        <w:rPr>
          <w:rFonts w:cs="Arial"/>
          <w:sz w:val="20"/>
          <w:szCs w:val="20"/>
          <w:lang w:val="sl-SI"/>
        </w:rPr>
        <w:t>.</w:t>
      </w:r>
    </w:p>
    <w:p w14:paraId="4EF353E1" w14:textId="77777777" w:rsidR="00AB36CF" w:rsidRPr="00DF791C" w:rsidRDefault="00AB36CF" w:rsidP="00AB36CF">
      <w:pPr>
        <w:pStyle w:val="Odstavek"/>
        <w:spacing w:before="0" w:line="260" w:lineRule="exact"/>
        <w:ind w:firstLine="0"/>
        <w:rPr>
          <w:rFonts w:cs="Arial"/>
          <w:sz w:val="20"/>
          <w:szCs w:val="20"/>
        </w:rPr>
      </w:pPr>
    </w:p>
    <w:p w14:paraId="67E5AF5C" w14:textId="45DFED90" w:rsidR="00AB36CF" w:rsidRPr="00DF791C" w:rsidRDefault="00AB36CF" w:rsidP="00AB36CF">
      <w:pPr>
        <w:pStyle w:val="Odstavek"/>
        <w:spacing w:before="0" w:line="260" w:lineRule="exact"/>
        <w:ind w:firstLine="0"/>
        <w:rPr>
          <w:rFonts w:cs="Arial"/>
          <w:sz w:val="20"/>
          <w:szCs w:val="20"/>
        </w:rPr>
      </w:pPr>
      <w:r w:rsidRPr="00DF791C">
        <w:rPr>
          <w:rFonts w:cs="Arial"/>
          <w:sz w:val="20"/>
          <w:szCs w:val="20"/>
        </w:rPr>
        <w:t>(</w:t>
      </w:r>
      <w:r w:rsidRPr="00DF791C">
        <w:rPr>
          <w:rFonts w:cs="Arial"/>
          <w:sz w:val="20"/>
          <w:szCs w:val="20"/>
          <w:lang w:val="sl-SI"/>
        </w:rPr>
        <w:t>9</w:t>
      </w:r>
      <w:r w:rsidRPr="00DF791C">
        <w:rPr>
          <w:rFonts w:cs="Arial"/>
          <w:sz w:val="20"/>
          <w:szCs w:val="20"/>
        </w:rPr>
        <w:t xml:space="preserve">) Upravičenec, ki </w:t>
      </w:r>
      <w:r w:rsidRPr="00DF791C">
        <w:rPr>
          <w:rFonts w:cs="Arial"/>
          <w:sz w:val="20"/>
          <w:szCs w:val="20"/>
          <w:lang w:val="sl-SI"/>
        </w:rPr>
        <w:t>z g</w:t>
      </w:r>
      <w:r w:rsidRPr="00DF791C">
        <w:rPr>
          <w:rFonts w:cs="Arial"/>
          <w:sz w:val="20"/>
          <w:szCs w:val="20"/>
        </w:rPr>
        <w:t>eoprostorsk</w:t>
      </w:r>
      <w:r w:rsidRPr="00DF791C">
        <w:rPr>
          <w:rFonts w:cs="Arial"/>
          <w:sz w:val="20"/>
          <w:szCs w:val="20"/>
          <w:lang w:val="sl-SI"/>
        </w:rPr>
        <w:t>i</w:t>
      </w:r>
      <w:r w:rsidRPr="00DF791C">
        <w:rPr>
          <w:rFonts w:cs="Arial"/>
          <w:sz w:val="20"/>
          <w:szCs w:val="20"/>
        </w:rPr>
        <w:t>m obrazc</w:t>
      </w:r>
      <w:r w:rsidRPr="00DF791C">
        <w:rPr>
          <w:rFonts w:cs="Arial"/>
          <w:sz w:val="20"/>
          <w:szCs w:val="20"/>
          <w:lang w:val="sl-SI"/>
        </w:rPr>
        <w:t>em</w:t>
      </w:r>
      <w:r w:rsidRPr="00DF791C">
        <w:rPr>
          <w:rFonts w:cs="Arial"/>
          <w:sz w:val="20"/>
          <w:szCs w:val="20"/>
        </w:rPr>
        <w:t xml:space="preserve"> prijavi kmetijsko rastlino 200 – trave za </w:t>
      </w:r>
      <w:r w:rsidR="00493AB8">
        <w:rPr>
          <w:rFonts w:cs="Arial"/>
          <w:sz w:val="20"/>
          <w:szCs w:val="20"/>
        </w:rPr>
        <w:t>pridelavo semena iz šifranta, agenciji najpozneje</w:t>
      </w:r>
      <w:r w:rsidRPr="00DF791C">
        <w:rPr>
          <w:rFonts w:cs="Arial"/>
          <w:sz w:val="20"/>
          <w:szCs w:val="20"/>
        </w:rPr>
        <w:t xml:space="preserve"> 31. avgusta </w:t>
      </w:r>
      <w:r w:rsidRPr="00B54248">
        <w:rPr>
          <w:rFonts w:cs="Arial"/>
          <w:sz w:val="20"/>
          <w:szCs w:val="20"/>
        </w:rPr>
        <w:t>202</w:t>
      </w:r>
      <w:r w:rsidRPr="00B54248">
        <w:rPr>
          <w:rFonts w:cs="Arial"/>
          <w:sz w:val="20"/>
          <w:szCs w:val="20"/>
          <w:lang w:val="sl-SI"/>
        </w:rPr>
        <w:t>4</w:t>
      </w:r>
      <w:r w:rsidR="00493AB8">
        <w:rPr>
          <w:rFonts w:cs="Arial"/>
          <w:sz w:val="20"/>
          <w:szCs w:val="20"/>
          <w:lang w:val="sl-SI"/>
        </w:rPr>
        <w:t xml:space="preserve"> pošlje</w:t>
      </w:r>
      <w:r w:rsidRPr="00B54248">
        <w:rPr>
          <w:rFonts w:cs="Arial"/>
          <w:sz w:val="20"/>
          <w:szCs w:val="20"/>
        </w:rPr>
        <w:t xml:space="preserve"> kopijo</w:t>
      </w:r>
      <w:r w:rsidRPr="00DF791C">
        <w:rPr>
          <w:rFonts w:cs="Arial"/>
          <w:sz w:val="20"/>
          <w:szCs w:val="20"/>
        </w:rPr>
        <w:t xml:space="preserve"> zapisnika o strokovni kontroli pridelovanja kmetijskega semena, ki ga izda organ za potrjevanje semenskega materiala v skladu z zakonom, ki ureja semenski material kmetijskih rastlin. </w:t>
      </w:r>
    </w:p>
    <w:p w14:paraId="71854758" w14:textId="77777777" w:rsidR="00AB36CF" w:rsidRPr="00DF791C" w:rsidRDefault="00AB36CF" w:rsidP="00AB36CF">
      <w:pPr>
        <w:pStyle w:val="Odstavek"/>
        <w:spacing w:before="0" w:line="260" w:lineRule="exact"/>
        <w:ind w:firstLine="0"/>
        <w:rPr>
          <w:rFonts w:cs="Arial"/>
          <w:sz w:val="20"/>
          <w:szCs w:val="20"/>
        </w:rPr>
      </w:pPr>
    </w:p>
    <w:p w14:paraId="210EDC87"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w:t>
      </w:r>
      <w:r w:rsidRPr="00DF791C">
        <w:rPr>
          <w:rFonts w:cs="Arial"/>
          <w:sz w:val="20"/>
          <w:szCs w:val="20"/>
          <w:lang w:val="sl-SI"/>
        </w:rPr>
        <w:t>10</w:t>
      </w:r>
      <w:r w:rsidRPr="00DF791C">
        <w:rPr>
          <w:rFonts w:cs="Arial"/>
          <w:sz w:val="20"/>
          <w:szCs w:val="20"/>
        </w:rPr>
        <w:t>) Če upravičenec iz prejšnjega odstavka agenciji ne po</w:t>
      </w:r>
      <w:r w:rsidRPr="00DF791C">
        <w:rPr>
          <w:rFonts w:cs="Arial"/>
          <w:sz w:val="20"/>
          <w:szCs w:val="20"/>
          <w:lang w:val="sl-SI"/>
        </w:rPr>
        <w:t>šlje</w:t>
      </w:r>
      <w:r w:rsidRPr="00DF791C">
        <w:rPr>
          <w:rFonts w:cs="Arial"/>
          <w:sz w:val="20"/>
          <w:szCs w:val="20"/>
        </w:rPr>
        <w:t xml:space="preserve"> kopije zapisnika o strokovni kontroli pridelovanja kmetijskega semena, se pri obravnavi </w:t>
      </w:r>
      <w:r w:rsidRPr="00DF791C">
        <w:rPr>
          <w:rFonts w:cs="Arial"/>
          <w:sz w:val="20"/>
          <w:szCs w:val="20"/>
          <w:lang w:val="sl-SI"/>
        </w:rPr>
        <w:t>g</w:t>
      </w:r>
      <w:r w:rsidRPr="00DF791C">
        <w:rPr>
          <w:rFonts w:cs="Arial"/>
          <w:sz w:val="20"/>
          <w:szCs w:val="20"/>
        </w:rPr>
        <w:t>eoprostorskega obrazca namesto kmetijske rastline 200 – trave za pridelavo semena iz šifranta upošteva kmetijska rastlina 201 – trave.</w:t>
      </w:r>
      <w:r w:rsidRPr="00DF791C">
        <w:rPr>
          <w:rFonts w:cs="Arial"/>
          <w:sz w:val="20"/>
          <w:szCs w:val="20"/>
          <w:lang w:val="sl-SI"/>
        </w:rPr>
        <w:t xml:space="preserve"> </w:t>
      </w:r>
      <w:r w:rsidRPr="00DF791C">
        <w:rPr>
          <w:rFonts w:cs="Arial"/>
          <w:sz w:val="20"/>
          <w:szCs w:val="20"/>
          <w:highlight w:val="cyan"/>
          <w:lang w:val="sl-SI"/>
        </w:rPr>
        <w:t xml:space="preserve"> </w:t>
      </w:r>
    </w:p>
    <w:p w14:paraId="522EEDB3" w14:textId="77777777" w:rsidR="00AB36CF" w:rsidRPr="00DF791C" w:rsidRDefault="00AB36CF" w:rsidP="00AB36CF">
      <w:pPr>
        <w:pStyle w:val="Odstavek"/>
        <w:spacing w:before="0" w:line="260" w:lineRule="exact"/>
        <w:ind w:firstLine="0"/>
        <w:rPr>
          <w:rFonts w:cs="Arial"/>
          <w:sz w:val="20"/>
          <w:szCs w:val="20"/>
          <w:lang w:val="sl-SI"/>
        </w:rPr>
      </w:pPr>
    </w:p>
    <w:p w14:paraId="6D61D0E1"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(11) Dokazila, ki jih upravičenec, ki vlaga o</w:t>
      </w:r>
      <w:r w:rsidRPr="00DF791C">
        <w:rPr>
          <w:rFonts w:cs="Arial"/>
          <w:sz w:val="20"/>
          <w:szCs w:val="20"/>
        </w:rPr>
        <w:t xml:space="preserve">brazec za oddajo zahtevka za intervencijo </w:t>
      </w:r>
      <w:r w:rsidRPr="00DF791C">
        <w:rPr>
          <w:rFonts w:cs="Arial"/>
          <w:sz w:val="20"/>
          <w:szCs w:val="20"/>
          <w:lang w:val="sl-SI"/>
        </w:rPr>
        <w:t>d</w:t>
      </w:r>
      <w:r w:rsidRPr="00DF791C">
        <w:rPr>
          <w:rFonts w:cs="Arial"/>
          <w:sz w:val="20"/>
          <w:szCs w:val="20"/>
        </w:rPr>
        <w:t>opolnilna dohodkovna podpora za mlade kmete</w:t>
      </w:r>
      <w:r w:rsidRPr="00DF791C">
        <w:rPr>
          <w:rFonts w:cs="Arial"/>
          <w:sz w:val="20"/>
          <w:szCs w:val="20"/>
          <w:lang w:val="sl-SI"/>
        </w:rPr>
        <w:t xml:space="preserve">, priloži zbirni vlogi oziroma </w:t>
      </w:r>
      <w:r w:rsidRPr="00DF791C">
        <w:rPr>
          <w:rFonts w:eastAsia="Calibri" w:cs="Arial"/>
          <w:sz w:val="20"/>
          <w:szCs w:val="20"/>
          <w:lang w:eastAsia="ja-JP"/>
        </w:rPr>
        <w:t>pošlje agenciji najpozneje do izteka roka za vložitev zbirne vloge, določenega v prvem odstavku 8. člena te uredbe</w:t>
      </w:r>
      <w:r w:rsidRPr="00DF791C">
        <w:rPr>
          <w:rFonts w:eastAsia="Calibri" w:cs="Arial"/>
          <w:sz w:val="20"/>
          <w:szCs w:val="20"/>
          <w:lang w:val="sl-SI" w:eastAsia="ja-JP"/>
        </w:rPr>
        <w:t>, so</w:t>
      </w:r>
      <w:r w:rsidRPr="00DF791C">
        <w:rPr>
          <w:rFonts w:cs="Arial"/>
          <w:sz w:val="20"/>
          <w:szCs w:val="20"/>
          <w:lang w:val="sl-SI"/>
        </w:rPr>
        <w:t xml:space="preserve">:                                                                          </w:t>
      </w:r>
    </w:p>
    <w:p w14:paraId="5C97344F" w14:textId="3BFFD1C2" w:rsidR="00AB36CF" w:rsidRPr="00DF791C" w:rsidRDefault="00AB36CF" w:rsidP="00AB36CF">
      <w:pPr>
        <w:overflowPunct/>
        <w:spacing w:line="260" w:lineRule="exact"/>
        <w:ind w:left="709" w:hanging="709"/>
        <w:jc w:val="left"/>
        <w:textAlignment w:val="auto"/>
        <w:rPr>
          <w:rFonts w:eastAsia="Calibri" w:cs="Arial"/>
          <w:sz w:val="20"/>
          <w:szCs w:val="20"/>
          <w:lang w:eastAsia="ja-JP"/>
        </w:rPr>
      </w:pPr>
      <w:r w:rsidRPr="00DF791C">
        <w:rPr>
          <w:rFonts w:eastAsia="Calibri" w:cs="Arial"/>
          <w:sz w:val="20"/>
          <w:szCs w:val="20"/>
          <w:lang w:eastAsia="ja-JP"/>
        </w:rPr>
        <w:t xml:space="preserve">– </w:t>
      </w:r>
      <w:r w:rsidRPr="00DF791C">
        <w:rPr>
          <w:rFonts w:eastAsia="Calibri" w:cs="Arial"/>
          <w:sz w:val="20"/>
          <w:szCs w:val="20"/>
          <w:lang w:eastAsia="ja-JP"/>
        </w:rPr>
        <w:tab/>
        <w:t>v primerih iz tretjega odstavka 13. člena uredbe, ki ureja neposr</w:t>
      </w:r>
      <w:r w:rsidR="00E34050">
        <w:rPr>
          <w:rFonts w:eastAsia="Calibri" w:cs="Arial"/>
          <w:sz w:val="20"/>
          <w:szCs w:val="20"/>
          <w:lang w:eastAsia="ja-JP"/>
        </w:rPr>
        <w:t>edna plačila, akt o ustanovitvi;</w:t>
      </w:r>
      <w:r w:rsidRPr="00DF791C">
        <w:rPr>
          <w:rFonts w:eastAsia="Calibri" w:cs="Arial"/>
          <w:sz w:val="20"/>
          <w:szCs w:val="20"/>
          <w:lang w:eastAsia="ja-JP"/>
        </w:rPr>
        <w:t xml:space="preserve">             </w:t>
      </w:r>
    </w:p>
    <w:p w14:paraId="2FBE9C2F" w14:textId="6521DA00" w:rsidR="00AB36CF" w:rsidRPr="00DF791C" w:rsidRDefault="00AB36CF" w:rsidP="00AB36CF">
      <w:pPr>
        <w:pStyle w:val="Odstavekseznama"/>
        <w:numPr>
          <w:ilvl w:val="0"/>
          <w:numId w:val="56"/>
        </w:numPr>
        <w:overflowPunct/>
        <w:spacing w:line="260" w:lineRule="exact"/>
        <w:ind w:hanging="720"/>
        <w:jc w:val="left"/>
        <w:textAlignment w:val="auto"/>
        <w:rPr>
          <w:rFonts w:eastAsia="Calibri" w:cs="Arial"/>
          <w:sz w:val="20"/>
          <w:szCs w:val="20"/>
          <w:lang w:eastAsia="ja-JP"/>
        </w:rPr>
      </w:pPr>
      <w:r w:rsidRPr="00DF791C">
        <w:rPr>
          <w:rFonts w:eastAsia="Calibri" w:cs="Arial"/>
          <w:sz w:val="20"/>
          <w:szCs w:val="20"/>
          <w:lang w:eastAsia="ja-JP"/>
        </w:rPr>
        <w:t>v primerih iz šestega odstavka 13. člena uredbe, ki ure</w:t>
      </w:r>
      <w:r w:rsidR="0017630E">
        <w:rPr>
          <w:rFonts w:eastAsia="Calibri" w:cs="Arial"/>
          <w:sz w:val="20"/>
          <w:szCs w:val="20"/>
          <w:lang w:eastAsia="ja-JP"/>
        </w:rPr>
        <w:t>ja neposredna plačila, podpisana izjava</w:t>
      </w:r>
      <w:r w:rsidRPr="00DF791C">
        <w:rPr>
          <w:rFonts w:eastAsia="Calibri" w:cs="Arial"/>
          <w:sz w:val="20"/>
          <w:szCs w:val="20"/>
          <w:lang w:eastAsia="ja-JP"/>
        </w:rPr>
        <w:t xml:space="preserve"> nosilca kmetijskega gospodarstva ali solastnika kmetijskega gospodarstva iz </w:t>
      </w:r>
      <w:r w:rsidR="0017630E">
        <w:rPr>
          <w:rFonts w:eastAsia="Calibri" w:cs="Arial"/>
          <w:sz w:val="20"/>
          <w:szCs w:val="20"/>
          <w:lang w:eastAsia="ja-JP"/>
        </w:rPr>
        <w:t>p</w:t>
      </w:r>
      <w:r w:rsidRPr="00DF791C">
        <w:rPr>
          <w:rFonts w:eastAsia="Calibri" w:cs="Arial"/>
          <w:sz w:val="20"/>
          <w:szCs w:val="20"/>
          <w:lang w:eastAsia="ja-JP"/>
        </w:rPr>
        <w:t>riloge 1 ured</w:t>
      </w:r>
      <w:r w:rsidR="00E34050">
        <w:rPr>
          <w:rFonts w:eastAsia="Calibri" w:cs="Arial"/>
          <w:sz w:val="20"/>
          <w:szCs w:val="20"/>
          <w:lang w:eastAsia="ja-JP"/>
        </w:rPr>
        <w:t>be, ki ureja neposredna plačila;</w:t>
      </w:r>
      <w:r w:rsidRPr="00DF791C">
        <w:rPr>
          <w:rFonts w:eastAsia="Calibri" w:cs="Arial"/>
          <w:sz w:val="20"/>
          <w:szCs w:val="20"/>
          <w:lang w:eastAsia="ja-JP"/>
        </w:rPr>
        <w:t xml:space="preserve"> </w:t>
      </w:r>
    </w:p>
    <w:p w14:paraId="3E7A769D" w14:textId="0C530B0B" w:rsidR="00AB36CF" w:rsidRPr="00DF791C" w:rsidRDefault="00AB36CF" w:rsidP="00AB36CF">
      <w:pPr>
        <w:overflowPunct/>
        <w:spacing w:line="260" w:lineRule="exact"/>
        <w:ind w:left="709" w:hanging="709"/>
        <w:jc w:val="left"/>
        <w:textAlignment w:val="auto"/>
        <w:rPr>
          <w:rFonts w:eastAsia="Calibri" w:cs="Arial"/>
          <w:sz w:val="20"/>
          <w:szCs w:val="20"/>
          <w:lang w:eastAsia="ja-JP"/>
        </w:rPr>
      </w:pPr>
      <w:r w:rsidRPr="00DF791C">
        <w:rPr>
          <w:rFonts w:eastAsia="Calibri" w:cs="Arial"/>
          <w:sz w:val="20"/>
          <w:szCs w:val="20"/>
          <w:lang w:eastAsia="ja-JP"/>
        </w:rPr>
        <w:t xml:space="preserve">– </w:t>
      </w:r>
      <w:r w:rsidRPr="00DF791C">
        <w:rPr>
          <w:rFonts w:eastAsia="Calibri" w:cs="Arial"/>
          <w:sz w:val="20"/>
          <w:szCs w:val="20"/>
          <w:lang w:eastAsia="ja-JP"/>
        </w:rPr>
        <w:tab/>
        <w:t>v primerih iz drugega odstavka 45. člena uredbe, ki ure</w:t>
      </w:r>
      <w:r w:rsidR="0017630E">
        <w:rPr>
          <w:rFonts w:eastAsia="Calibri" w:cs="Arial"/>
          <w:sz w:val="20"/>
          <w:szCs w:val="20"/>
          <w:lang w:eastAsia="ja-JP"/>
        </w:rPr>
        <w:t>ja neposredna plačila, podpisana izjava</w:t>
      </w:r>
      <w:r w:rsidRPr="00DF791C">
        <w:rPr>
          <w:rFonts w:eastAsia="Calibri" w:cs="Arial"/>
          <w:sz w:val="20"/>
          <w:szCs w:val="20"/>
          <w:lang w:eastAsia="ja-JP"/>
        </w:rPr>
        <w:t xml:space="preserve"> o odgovornosti in upravljanju kmetije iz </w:t>
      </w:r>
      <w:r w:rsidR="0017630E">
        <w:rPr>
          <w:rFonts w:eastAsia="Calibri" w:cs="Arial"/>
          <w:sz w:val="20"/>
          <w:szCs w:val="20"/>
          <w:lang w:eastAsia="ja-JP"/>
        </w:rPr>
        <w:t>p</w:t>
      </w:r>
      <w:r w:rsidRPr="00DF791C">
        <w:rPr>
          <w:rFonts w:eastAsia="Calibri" w:cs="Arial"/>
          <w:sz w:val="20"/>
          <w:szCs w:val="20"/>
          <w:lang w:eastAsia="ja-JP"/>
        </w:rPr>
        <w:t xml:space="preserve">riloge 5 uredbe, ki ureja neposredna plačila.                           </w:t>
      </w:r>
    </w:p>
    <w:p w14:paraId="7B254012" w14:textId="77777777" w:rsidR="00AB36CF" w:rsidRPr="00DF791C" w:rsidRDefault="00AB36CF" w:rsidP="00AB36CF">
      <w:pPr>
        <w:overflowPunct/>
        <w:spacing w:line="260" w:lineRule="exact"/>
        <w:jc w:val="left"/>
        <w:textAlignment w:val="auto"/>
        <w:rPr>
          <w:rFonts w:eastAsia="Calibri" w:cs="Arial"/>
          <w:sz w:val="20"/>
          <w:szCs w:val="20"/>
          <w:lang w:eastAsia="ja-JP"/>
        </w:rPr>
      </w:pPr>
    </w:p>
    <w:p w14:paraId="5F17E6FA" w14:textId="77777777" w:rsidR="00AB36CF" w:rsidRPr="00DF791C" w:rsidRDefault="00AB36CF" w:rsidP="00AB36CF">
      <w:pPr>
        <w:overflowPunct/>
        <w:spacing w:line="260" w:lineRule="exact"/>
        <w:textAlignment w:val="auto"/>
        <w:rPr>
          <w:rFonts w:eastAsia="Calibri" w:cs="Arial"/>
          <w:sz w:val="20"/>
          <w:szCs w:val="20"/>
          <w:lang w:eastAsia="ja-JP"/>
        </w:rPr>
      </w:pPr>
      <w:r w:rsidRPr="00DF791C">
        <w:rPr>
          <w:rFonts w:eastAsia="Calibri" w:cs="Arial"/>
          <w:sz w:val="20"/>
          <w:szCs w:val="20"/>
          <w:lang w:eastAsia="ja-JP"/>
        </w:rPr>
        <w:t xml:space="preserve">(12) Obrazec za sporočanje sprememb v </w:t>
      </w:r>
      <w:r w:rsidRPr="00B54248">
        <w:rPr>
          <w:rFonts w:eastAsia="Calibri" w:cs="Arial"/>
          <w:sz w:val="20"/>
          <w:szCs w:val="20"/>
          <w:lang w:eastAsia="ja-JP"/>
        </w:rPr>
        <w:t>zvezi z izvajanjem intervencije biotično varstvo rastlin pošlje upravičenec agenciji do 31. decembra 2024, če v letu 2024 zaradi pomanjkanja ustreznega pripravka na trgu, neugodnih vremenskih razmer ali ker uporaba</w:t>
      </w:r>
      <w:r w:rsidRPr="00DF791C">
        <w:rPr>
          <w:rFonts w:eastAsia="Calibri" w:cs="Arial"/>
          <w:sz w:val="20"/>
          <w:szCs w:val="20"/>
          <w:lang w:eastAsia="ja-JP"/>
        </w:rPr>
        <w:t xml:space="preserve"> pripravka ni bila potrebna, pripravka za biotično varstvo rastlin ni uporabil. </w:t>
      </w:r>
    </w:p>
    <w:p w14:paraId="3304E927" w14:textId="77777777" w:rsidR="00AB36CF" w:rsidRPr="00DF791C" w:rsidRDefault="00AB36CF" w:rsidP="00AB36CF">
      <w:pPr>
        <w:overflowPunct/>
        <w:spacing w:line="260" w:lineRule="exact"/>
        <w:textAlignment w:val="auto"/>
        <w:rPr>
          <w:rFonts w:eastAsia="Calibri" w:cs="Arial"/>
          <w:sz w:val="20"/>
          <w:szCs w:val="20"/>
          <w:lang w:eastAsia="ja-JP"/>
        </w:rPr>
      </w:pPr>
    </w:p>
    <w:p w14:paraId="5E7138F6" w14:textId="60722F36" w:rsidR="00AB36CF" w:rsidRPr="00DF791C" w:rsidRDefault="00AB36CF" w:rsidP="00AB36CF">
      <w:pPr>
        <w:overflowPunct/>
        <w:spacing w:line="260" w:lineRule="exact"/>
        <w:textAlignment w:val="auto"/>
        <w:rPr>
          <w:rFonts w:eastAsia="Calibri" w:cs="Arial"/>
          <w:sz w:val="20"/>
          <w:szCs w:val="20"/>
          <w:lang w:eastAsia="ja-JP"/>
        </w:rPr>
      </w:pPr>
      <w:r w:rsidRPr="00DF791C">
        <w:rPr>
          <w:rFonts w:eastAsia="Calibri" w:cs="Arial"/>
          <w:sz w:val="20"/>
          <w:szCs w:val="20"/>
          <w:lang w:eastAsia="ja-JP"/>
        </w:rPr>
        <w:t xml:space="preserve">(13) Upravičenec agenciji za vsako najdeno gnezdo pribe pošlje dve geografsko označeni fotografiji v rokih iz sedmega odstavka 32. člena uredbe, ki ureja neposredna plačila. Geografsko </w:t>
      </w:r>
      <w:r w:rsidR="00A37BA2">
        <w:rPr>
          <w:rFonts w:eastAsia="Calibri" w:cs="Arial"/>
          <w:sz w:val="20"/>
          <w:szCs w:val="20"/>
          <w:lang w:eastAsia="ja-JP"/>
        </w:rPr>
        <w:t>označeni fotografiji pošlje z aplikacijo</w:t>
      </w:r>
      <w:r w:rsidR="00E34050">
        <w:rPr>
          <w:rFonts w:eastAsia="Calibri" w:cs="Arial"/>
          <w:sz w:val="20"/>
          <w:szCs w:val="20"/>
          <w:lang w:eastAsia="ja-JP"/>
        </w:rPr>
        <w:t xml:space="preserve"> fotoSopotnik, ki</w:t>
      </w:r>
      <w:r w:rsidRPr="00DF791C">
        <w:rPr>
          <w:rFonts w:eastAsia="Calibri" w:cs="Arial"/>
          <w:sz w:val="20"/>
          <w:szCs w:val="20"/>
          <w:lang w:eastAsia="ja-JP"/>
        </w:rPr>
        <w:t xml:space="preserve"> jo določa pravilnik</w:t>
      </w:r>
      <w:r w:rsidRPr="00DF791C">
        <w:rPr>
          <w:rFonts w:cs="Arial"/>
          <w:sz w:val="20"/>
          <w:szCs w:val="20"/>
        </w:rPr>
        <w:t xml:space="preserve">, ki ureja način uporabe in način poteka komunikacije preko Sopotnika ter način dodatnega obveščanja strank </w:t>
      </w:r>
      <w:r w:rsidRPr="00DF791C">
        <w:rPr>
          <w:rFonts w:cs="Arial"/>
          <w:sz w:val="20"/>
          <w:szCs w:val="20"/>
          <w:shd w:val="clear" w:color="auto" w:fill="FFFFFF"/>
        </w:rPr>
        <w:t>(v nadaljnjem besedilu: pravilnik Sopotnik)</w:t>
      </w:r>
      <w:r w:rsidRPr="00DF791C">
        <w:rPr>
          <w:rFonts w:cs="Arial"/>
          <w:sz w:val="20"/>
          <w:szCs w:val="20"/>
        </w:rPr>
        <w:t>.</w:t>
      </w:r>
      <w:r w:rsidRPr="00DF791C">
        <w:rPr>
          <w:rFonts w:eastAsia="Calibri" w:cs="Arial"/>
          <w:sz w:val="20"/>
          <w:szCs w:val="20"/>
          <w:lang w:eastAsia="ja-JP"/>
        </w:rPr>
        <w:t xml:space="preserve"> </w:t>
      </w:r>
    </w:p>
    <w:p w14:paraId="38A30D42" w14:textId="77777777" w:rsidR="00AB36CF" w:rsidRPr="00DF791C" w:rsidRDefault="00AB36CF" w:rsidP="00AB36CF">
      <w:pPr>
        <w:overflowPunct/>
        <w:spacing w:line="260" w:lineRule="exact"/>
        <w:textAlignment w:val="auto"/>
        <w:rPr>
          <w:rFonts w:eastAsia="Calibri" w:cs="Arial"/>
          <w:sz w:val="20"/>
          <w:szCs w:val="20"/>
          <w:lang w:eastAsia="ja-JP"/>
        </w:rPr>
      </w:pPr>
    </w:p>
    <w:p w14:paraId="62407949" w14:textId="052AAE22" w:rsidR="00AB36CF" w:rsidRDefault="00AB36CF" w:rsidP="00AB36CF">
      <w:pPr>
        <w:overflowPunct/>
        <w:spacing w:line="260" w:lineRule="exact"/>
        <w:textAlignment w:val="auto"/>
        <w:rPr>
          <w:rFonts w:eastAsia="Calibri" w:cs="Arial"/>
          <w:sz w:val="20"/>
          <w:szCs w:val="20"/>
          <w:lang w:eastAsia="ja-JP"/>
        </w:rPr>
      </w:pPr>
      <w:r w:rsidRPr="00DF791C">
        <w:rPr>
          <w:rFonts w:eastAsia="Calibri" w:cs="Arial"/>
          <w:sz w:val="20"/>
          <w:szCs w:val="20"/>
          <w:lang w:eastAsia="ja-JP"/>
        </w:rPr>
        <w:t xml:space="preserve">(14) V skladu s šestim odstavkom 20. člena uredbe, ki ureja neposredna plačila, izvajalec javnega naročila za popis gnezd pribe v času nastajanja evidence o gnezdih pribe agenciji sporoči </w:t>
      </w:r>
      <w:r w:rsidRPr="00DF791C">
        <w:rPr>
          <w:rFonts w:eastAsia="Calibri" w:cs="Arial"/>
          <w:sz w:val="20"/>
          <w:szCs w:val="20"/>
          <w:lang w:eastAsia="ja-JP"/>
        </w:rPr>
        <w:lastRenderedPageBreak/>
        <w:t>ugotovitve o najdenih gnezdih pribe najpozneje v dveh delovnih dneh</w:t>
      </w:r>
      <w:r w:rsidR="00A6299C">
        <w:rPr>
          <w:rFonts w:eastAsia="Calibri" w:cs="Arial"/>
          <w:sz w:val="20"/>
          <w:szCs w:val="20"/>
          <w:lang w:eastAsia="ja-JP"/>
        </w:rPr>
        <w:t>, tako</w:t>
      </w:r>
      <w:r w:rsidRPr="00DF791C">
        <w:rPr>
          <w:rFonts w:eastAsia="Calibri" w:cs="Arial"/>
          <w:sz w:val="20"/>
          <w:szCs w:val="20"/>
          <w:lang w:eastAsia="ja-JP"/>
        </w:rPr>
        <w:t xml:space="preserve"> da sporoči koordinate x,</w:t>
      </w:r>
      <w:r w:rsidR="00A6299C">
        <w:rPr>
          <w:rFonts w:eastAsia="Calibri" w:cs="Arial"/>
          <w:sz w:val="20"/>
          <w:szCs w:val="20"/>
          <w:lang w:eastAsia="ja-JP"/>
        </w:rPr>
        <w:t xml:space="preserve"> </w:t>
      </w:r>
      <w:r w:rsidRPr="00DF791C">
        <w:rPr>
          <w:rFonts w:eastAsia="Calibri" w:cs="Arial"/>
          <w:sz w:val="20"/>
          <w:szCs w:val="20"/>
          <w:lang w:eastAsia="ja-JP"/>
        </w:rPr>
        <w:t xml:space="preserve">y gnezda na elektronski naslov </w:t>
      </w:r>
      <w:hyperlink r:id="rId12" w:history="1">
        <w:r w:rsidRPr="00DF791C">
          <w:rPr>
            <w:rFonts w:eastAsia="Calibri" w:cs="Arial"/>
            <w:sz w:val="20"/>
            <w:szCs w:val="20"/>
            <w:lang w:eastAsia="ja-JP"/>
          </w:rPr>
          <w:t>zbirnevloge.aktrp@gov.si</w:t>
        </w:r>
      </w:hyperlink>
      <w:r w:rsidRPr="00DF791C">
        <w:rPr>
          <w:rFonts w:eastAsia="Calibri" w:cs="Arial"/>
          <w:sz w:val="20"/>
          <w:szCs w:val="20"/>
          <w:lang w:eastAsia="ja-JP"/>
        </w:rPr>
        <w:t>.</w:t>
      </w:r>
    </w:p>
    <w:p w14:paraId="5E79DD54" w14:textId="77777777" w:rsidR="00AB36CF" w:rsidRDefault="00AB36CF" w:rsidP="00AB36CF">
      <w:pPr>
        <w:overflowPunct/>
        <w:spacing w:line="260" w:lineRule="exact"/>
        <w:textAlignment w:val="auto"/>
        <w:rPr>
          <w:rFonts w:eastAsia="Calibri" w:cs="Arial"/>
          <w:sz w:val="20"/>
          <w:szCs w:val="20"/>
          <w:lang w:eastAsia="ja-JP"/>
        </w:rPr>
      </w:pPr>
    </w:p>
    <w:p w14:paraId="042CCA5E" w14:textId="2681F87F" w:rsidR="00AB36CF" w:rsidRPr="00BF5245" w:rsidRDefault="00AB36CF" w:rsidP="00AB36CF">
      <w:pPr>
        <w:overflowPunct/>
        <w:spacing w:line="260" w:lineRule="exact"/>
        <w:textAlignment w:val="auto"/>
        <w:rPr>
          <w:rFonts w:eastAsia="Calibri" w:cs="Arial"/>
          <w:sz w:val="20"/>
          <w:szCs w:val="20"/>
          <w:lang w:eastAsia="ja-JP"/>
        </w:rPr>
      </w:pPr>
      <w:r w:rsidRPr="006F241D">
        <w:rPr>
          <w:rFonts w:eastAsia="Calibri" w:cs="Arial"/>
          <w:sz w:val="20"/>
          <w:szCs w:val="20"/>
          <w:lang w:eastAsia="ja-JP"/>
        </w:rPr>
        <w:t xml:space="preserve">(15) </w:t>
      </w:r>
      <w:r w:rsidR="005B405E">
        <w:rPr>
          <w:rFonts w:eastAsia="Calibri" w:cs="Arial"/>
          <w:sz w:val="20"/>
          <w:szCs w:val="20"/>
          <w:lang w:eastAsia="ja-JP"/>
        </w:rPr>
        <w:t>»</w:t>
      </w:r>
      <w:r w:rsidRPr="006F241D">
        <w:rPr>
          <w:rFonts w:eastAsia="Calibri" w:cs="Arial"/>
          <w:sz w:val="20"/>
          <w:szCs w:val="20"/>
          <w:lang w:eastAsia="ja-JP"/>
        </w:rPr>
        <w:t>Obrazec za vlagatelje zbirnih vlog, ki so gospodarske družbe – podatki o družbah v skupini</w:t>
      </w:r>
      <w:r w:rsidR="005B405E">
        <w:rPr>
          <w:rFonts w:eastAsia="Calibri" w:cs="Arial"/>
          <w:sz w:val="20"/>
          <w:szCs w:val="20"/>
          <w:lang w:eastAsia="ja-JP"/>
        </w:rPr>
        <w:t>«</w:t>
      </w:r>
      <w:r w:rsidRPr="006F241D">
        <w:rPr>
          <w:rFonts w:eastAsia="Calibri" w:cs="Arial"/>
          <w:sz w:val="20"/>
          <w:szCs w:val="20"/>
          <w:lang w:eastAsia="ja-JP"/>
        </w:rPr>
        <w:t xml:space="preserve"> izpolnijo</w:t>
      </w:r>
      <w:r w:rsidRPr="006F241D">
        <w:rPr>
          <w:sz w:val="20"/>
          <w:szCs w:val="20"/>
          <w:lang w:eastAsia="en-US"/>
        </w:rPr>
        <w:t xml:space="preserve"> samo tisti vlagatelji, ki so gospodarske družbe.</w:t>
      </w:r>
      <w:r w:rsidRPr="00BF5245">
        <w:rPr>
          <w:sz w:val="20"/>
          <w:szCs w:val="20"/>
          <w:lang w:eastAsia="en-US"/>
        </w:rPr>
        <w:t xml:space="preserve"> </w:t>
      </w:r>
    </w:p>
    <w:p w14:paraId="455C2C60" w14:textId="77777777" w:rsidR="00AB36CF" w:rsidRPr="00DF791C" w:rsidRDefault="00AB36CF" w:rsidP="00AB36CF">
      <w:pPr>
        <w:overflowPunct/>
        <w:spacing w:line="260" w:lineRule="exact"/>
        <w:jc w:val="left"/>
        <w:textAlignment w:val="auto"/>
        <w:rPr>
          <w:rFonts w:eastAsia="Calibri" w:cs="Arial"/>
          <w:sz w:val="20"/>
          <w:szCs w:val="20"/>
          <w:lang w:eastAsia="ja-JP"/>
        </w:rPr>
      </w:pPr>
      <w:r w:rsidRPr="00DF791C">
        <w:rPr>
          <w:rFonts w:eastAsia="Calibri" w:cs="Arial"/>
          <w:sz w:val="20"/>
          <w:szCs w:val="20"/>
          <w:lang w:eastAsia="ja-JP"/>
        </w:rPr>
        <w:t xml:space="preserve">                        </w:t>
      </w:r>
    </w:p>
    <w:p w14:paraId="7C1F2980" w14:textId="77777777" w:rsidR="00AB36CF" w:rsidRPr="00DF791C" w:rsidRDefault="00AB36CF" w:rsidP="00AB36CF">
      <w:pPr>
        <w:pStyle w:val="Odstavek"/>
        <w:spacing w:before="0" w:line="260" w:lineRule="exact"/>
        <w:ind w:firstLine="0"/>
        <w:rPr>
          <w:rFonts w:cs="Arial"/>
          <w:sz w:val="20"/>
          <w:szCs w:val="20"/>
        </w:rPr>
      </w:pPr>
    </w:p>
    <w:p w14:paraId="52881068" w14:textId="77777777" w:rsidR="00AB36CF" w:rsidRPr="00DF791C" w:rsidRDefault="00AB36CF" w:rsidP="00AB36CF">
      <w:pPr>
        <w:pStyle w:val="Odstavek"/>
        <w:spacing w:before="0" w:line="260" w:lineRule="exact"/>
        <w:ind w:firstLine="0"/>
        <w:jc w:val="center"/>
        <w:rPr>
          <w:rFonts w:cs="Arial"/>
          <w:sz w:val="20"/>
          <w:szCs w:val="20"/>
        </w:rPr>
      </w:pPr>
      <w:r w:rsidRPr="00DF791C">
        <w:rPr>
          <w:rFonts w:cs="Arial"/>
          <w:sz w:val="20"/>
          <w:szCs w:val="20"/>
        </w:rPr>
        <w:t>11. člen</w:t>
      </w:r>
    </w:p>
    <w:p w14:paraId="48EA37D4" w14:textId="77777777" w:rsidR="00AB36CF" w:rsidRPr="00DF791C" w:rsidRDefault="00AB36CF" w:rsidP="00AB36CF">
      <w:pPr>
        <w:pStyle w:val="Odstavek"/>
        <w:spacing w:before="0" w:line="260" w:lineRule="exact"/>
        <w:ind w:firstLine="0"/>
        <w:jc w:val="center"/>
        <w:rPr>
          <w:rFonts w:cs="Arial"/>
          <w:sz w:val="20"/>
          <w:szCs w:val="20"/>
          <w:lang w:val="sl-SI"/>
        </w:rPr>
      </w:pPr>
      <w:r w:rsidRPr="00DF791C">
        <w:rPr>
          <w:rFonts w:cs="Arial"/>
          <w:sz w:val="20"/>
          <w:szCs w:val="20"/>
          <w:lang w:val="sl-SI"/>
        </w:rPr>
        <w:t>(spremembe in umiki zahtevkov)</w:t>
      </w:r>
    </w:p>
    <w:p w14:paraId="5C6C95E2" w14:textId="77777777" w:rsidR="00AB36CF" w:rsidRPr="00DF791C" w:rsidRDefault="00AB36CF" w:rsidP="00AB36CF">
      <w:pPr>
        <w:pStyle w:val="Odstavek"/>
        <w:spacing w:before="0" w:line="260" w:lineRule="exact"/>
        <w:ind w:firstLine="0"/>
        <w:rPr>
          <w:rFonts w:cs="Arial"/>
          <w:sz w:val="20"/>
          <w:szCs w:val="20"/>
        </w:rPr>
      </w:pPr>
    </w:p>
    <w:p w14:paraId="4CBEDF16"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(1) Spremembe</w:t>
      </w:r>
      <w:r w:rsidRPr="00DF791C">
        <w:rPr>
          <w:rFonts w:cs="Arial"/>
          <w:sz w:val="20"/>
          <w:szCs w:val="20"/>
          <w:lang w:val="sl-SI"/>
        </w:rPr>
        <w:t xml:space="preserve"> in umiki</w:t>
      </w:r>
      <w:r w:rsidRPr="00DF791C">
        <w:rPr>
          <w:rFonts w:cs="Arial"/>
          <w:sz w:val="20"/>
          <w:szCs w:val="20"/>
        </w:rPr>
        <w:t xml:space="preserve"> </w:t>
      </w:r>
      <w:r w:rsidRPr="00DF791C">
        <w:rPr>
          <w:rFonts w:cs="Arial"/>
          <w:sz w:val="20"/>
          <w:szCs w:val="20"/>
          <w:lang w:val="sl-SI"/>
        </w:rPr>
        <w:t>zahtevkov po izteku roka za vložitev zbirne vloge</w:t>
      </w:r>
      <w:r w:rsidRPr="00DF791C" w:rsidDel="00127574">
        <w:rPr>
          <w:rFonts w:cs="Arial"/>
          <w:sz w:val="20"/>
          <w:szCs w:val="20"/>
          <w:lang w:val="sl-SI"/>
        </w:rPr>
        <w:t xml:space="preserve"> </w:t>
      </w:r>
      <w:r w:rsidRPr="00DF791C">
        <w:rPr>
          <w:rFonts w:cs="Arial"/>
          <w:sz w:val="20"/>
          <w:szCs w:val="20"/>
          <w:lang w:val="sl-SI"/>
        </w:rPr>
        <w:t>iz prvega odstavka 8. člena te uredbe se izvedejo v skladu s 7. členom Uredbe 2022/1173/EU in določbami te uredbe.</w:t>
      </w:r>
    </w:p>
    <w:p w14:paraId="51811C9E" w14:textId="77777777" w:rsidR="00AB36CF" w:rsidRPr="00DF791C" w:rsidRDefault="00AB36CF" w:rsidP="00AB36CF">
      <w:pPr>
        <w:pStyle w:val="Odstavek"/>
        <w:spacing w:before="0" w:line="260" w:lineRule="exact"/>
        <w:ind w:firstLine="0"/>
        <w:rPr>
          <w:rFonts w:cs="Arial"/>
          <w:sz w:val="20"/>
          <w:szCs w:val="20"/>
          <w:lang w:val="sl-SI"/>
        </w:rPr>
      </w:pPr>
    </w:p>
    <w:p w14:paraId="6133BA21"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(2) Zahtevek v zvezi s površino, ki je bil v zbirni vlogi vložen do izteka roka za vložitev zbirne vloge, se lahko spremeni tako, da se poveča ali zmanjša površina tega zahtevka in spremeni kmetijska rastlina, vrsta rabe ali drugi podatki v zvezi s tem zahtevkom. </w:t>
      </w:r>
    </w:p>
    <w:p w14:paraId="187870F0" w14:textId="77777777" w:rsidR="00AB36CF" w:rsidRPr="00DF791C" w:rsidRDefault="00AB36CF" w:rsidP="00AB36CF">
      <w:pPr>
        <w:pStyle w:val="Odstavek"/>
        <w:spacing w:before="0" w:line="260" w:lineRule="exact"/>
        <w:ind w:firstLine="0"/>
        <w:rPr>
          <w:rFonts w:cs="Arial"/>
          <w:sz w:val="20"/>
          <w:szCs w:val="20"/>
          <w:lang w:val="sl-SI"/>
        </w:rPr>
      </w:pPr>
    </w:p>
    <w:p w14:paraId="5F915EB5"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(3) Sprememba zahtevka iz prejšnjega odstavka se izvede z </w:t>
      </w:r>
      <w:r w:rsidRPr="00DF791C">
        <w:rPr>
          <w:rFonts w:eastAsia="Calibri" w:cs="Arial"/>
          <w:bCs/>
          <w:sz w:val="20"/>
          <w:szCs w:val="20"/>
          <w:lang w:val="sl-SI" w:eastAsia="ja-JP"/>
        </w:rPr>
        <w:t xml:space="preserve">geoprostorskim obrazcem iz 2. točke prvega odstavka 9. člena te uredbe. </w:t>
      </w:r>
    </w:p>
    <w:p w14:paraId="66EB3672" w14:textId="77777777" w:rsidR="00AB36CF" w:rsidRPr="00DF791C" w:rsidRDefault="00AB36CF" w:rsidP="00AB36CF">
      <w:pPr>
        <w:pStyle w:val="Odstavek"/>
        <w:spacing w:before="0" w:line="260" w:lineRule="exact"/>
        <w:ind w:firstLine="0"/>
        <w:rPr>
          <w:rFonts w:eastAsia="Calibri" w:cs="Arial"/>
          <w:bCs/>
          <w:sz w:val="20"/>
          <w:szCs w:val="20"/>
          <w:lang w:val="sl-SI" w:eastAsia="ja-JP"/>
        </w:rPr>
      </w:pPr>
    </w:p>
    <w:p w14:paraId="68949472" w14:textId="77AD89ED" w:rsidR="00AB36CF" w:rsidRPr="00DF791C" w:rsidRDefault="00AB36CF" w:rsidP="00AB36CF">
      <w:pPr>
        <w:pStyle w:val="Odstavek"/>
        <w:spacing w:before="0" w:line="260" w:lineRule="exact"/>
        <w:ind w:firstLine="0"/>
        <w:rPr>
          <w:rFonts w:eastAsia="Calibri" w:cs="Arial"/>
          <w:bCs/>
          <w:sz w:val="20"/>
          <w:szCs w:val="20"/>
          <w:lang w:val="sl-SI" w:eastAsia="ja-JP"/>
        </w:rPr>
      </w:pPr>
      <w:r w:rsidRPr="00DF791C">
        <w:rPr>
          <w:rFonts w:eastAsia="Calibri" w:cs="Arial"/>
          <w:bCs/>
          <w:sz w:val="20"/>
          <w:szCs w:val="20"/>
          <w:lang w:val="sl-SI" w:eastAsia="ja-JP"/>
        </w:rPr>
        <w:t xml:space="preserve">(4) Če upravičenec z geoprostorskim obrazcem spreminja vrsto rabe, se ta ne glede na prejšnji odstavek ne more spremeniti v vrsto rabe 1300 – trajni travnik, 1320 – travinje z razpršenimi neupravičenimi značilnostmi, </w:t>
      </w:r>
      <w:r w:rsidRPr="00DF791C">
        <w:rPr>
          <w:rFonts w:cs="Arial"/>
          <w:sz w:val="20"/>
          <w:szCs w:val="20"/>
        </w:rPr>
        <w:t>1211 – vinograd</w:t>
      </w:r>
      <w:r w:rsidRPr="00DF791C">
        <w:rPr>
          <w:rFonts w:eastAsia="Calibri" w:cs="Arial"/>
          <w:bCs/>
          <w:sz w:val="20"/>
          <w:szCs w:val="20"/>
          <w:lang w:val="sl-SI" w:eastAsia="ja-JP"/>
        </w:rPr>
        <w:t xml:space="preserve">, </w:t>
      </w:r>
      <w:r w:rsidRPr="00DF791C">
        <w:rPr>
          <w:rFonts w:cs="Arial"/>
          <w:sz w:val="20"/>
          <w:szCs w:val="20"/>
        </w:rPr>
        <w:t>1221 – intenzivni sadovnjak</w:t>
      </w:r>
      <w:r w:rsidRPr="00DF791C">
        <w:rPr>
          <w:rFonts w:cs="Arial"/>
          <w:sz w:val="20"/>
          <w:szCs w:val="20"/>
          <w:lang w:val="sl-SI"/>
        </w:rPr>
        <w:t xml:space="preserve">, </w:t>
      </w:r>
      <w:r w:rsidRPr="00DF791C">
        <w:rPr>
          <w:rFonts w:cs="Arial"/>
          <w:sz w:val="20"/>
          <w:szCs w:val="20"/>
        </w:rPr>
        <w:t>1222 – ekstenzivni sadovnjak</w:t>
      </w:r>
      <w:r w:rsidR="000F2204">
        <w:rPr>
          <w:rFonts w:eastAsia="Calibri" w:cs="Arial"/>
          <w:bCs/>
          <w:sz w:val="20"/>
          <w:szCs w:val="20"/>
          <w:lang w:val="sl-SI" w:eastAsia="ja-JP"/>
        </w:rPr>
        <w:t xml:space="preserve">, </w:t>
      </w:r>
      <w:r w:rsidRPr="00DF791C">
        <w:rPr>
          <w:rFonts w:eastAsia="Calibri" w:cs="Arial"/>
          <w:bCs/>
          <w:sz w:val="20"/>
          <w:szCs w:val="20"/>
          <w:lang w:val="sl-SI" w:eastAsia="ja-JP"/>
        </w:rPr>
        <w:t>1230 – oljčnik,</w:t>
      </w:r>
      <w:r w:rsidRPr="00DF791C">
        <w:rPr>
          <w:rFonts w:cs="Arial"/>
          <w:sz w:val="20"/>
          <w:szCs w:val="20"/>
        </w:rPr>
        <w:t xml:space="preserve"> 1160</w:t>
      </w:r>
      <w:r w:rsidRPr="00DF791C">
        <w:rPr>
          <w:rFonts w:cs="Arial"/>
          <w:sz w:val="20"/>
          <w:szCs w:val="20"/>
          <w:lang w:val="sl-SI"/>
        </w:rPr>
        <w:t xml:space="preserve"> – hmeljišče, </w:t>
      </w:r>
      <w:r w:rsidRPr="00DF791C">
        <w:rPr>
          <w:rFonts w:cs="Arial"/>
          <w:sz w:val="20"/>
          <w:szCs w:val="20"/>
        </w:rPr>
        <w:t>1212</w:t>
      </w:r>
      <w:r w:rsidRPr="00DF791C">
        <w:rPr>
          <w:rFonts w:cs="Arial"/>
          <w:sz w:val="20"/>
          <w:szCs w:val="20"/>
          <w:lang w:val="sl-SI"/>
        </w:rPr>
        <w:t xml:space="preserve"> – matičnjak, </w:t>
      </w:r>
      <w:r w:rsidRPr="00DF791C">
        <w:rPr>
          <w:rFonts w:cs="Arial"/>
          <w:sz w:val="20"/>
          <w:szCs w:val="20"/>
        </w:rPr>
        <w:t>1510</w:t>
      </w:r>
      <w:r w:rsidRPr="00DF791C">
        <w:rPr>
          <w:rFonts w:cs="Arial"/>
          <w:sz w:val="20"/>
          <w:szCs w:val="20"/>
          <w:lang w:val="sl-SI"/>
        </w:rPr>
        <w:t xml:space="preserve"> – sk</w:t>
      </w:r>
      <w:r w:rsidR="000F2204">
        <w:rPr>
          <w:rFonts w:cs="Arial"/>
          <w:sz w:val="20"/>
          <w:szCs w:val="20"/>
          <w:lang w:val="sl-SI"/>
        </w:rPr>
        <w:t xml:space="preserve">upina dreves in/ali grmičevja, </w:t>
      </w:r>
      <w:r w:rsidRPr="00DF791C">
        <w:rPr>
          <w:rFonts w:cs="Arial"/>
          <w:sz w:val="20"/>
          <w:szCs w:val="20"/>
        </w:rPr>
        <w:t>1520</w:t>
      </w:r>
      <w:r w:rsidRPr="00DF791C">
        <w:rPr>
          <w:rFonts w:cs="Arial"/>
          <w:sz w:val="20"/>
          <w:szCs w:val="20"/>
          <w:lang w:val="sl-SI"/>
        </w:rPr>
        <w:t xml:space="preserve"> – mejica, </w:t>
      </w:r>
      <w:r w:rsidRPr="00DF791C">
        <w:rPr>
          <w:rFonts w:cs="Arial"/>
          <w:sz w:val="20"/>
          <w:szCs w:val="20"/>
        </w:rPr>
        <w:t>1530</w:t>
      </w:r>
      <w:r w:rsidRPr="00DF791C">
        <w:rPr>
          <w:rFonts w:cs="Arial"/>
          <w:sz w:val="20"/>
          <w:szCs w:val="20"/>
          <w:lang w:val="sl-SI"/>
        </w:rPr>
        <w:t xml:space="preserve"> – obvodna vegetacija, </w:t>
      </w:r>
      <w:r w:rsidRPr="00DF791C">
        <w:rPr>
          <w:rFonts w:cs="Arial"/>
          <w:sz w:val="20"/>
          <w:szCs w:val="20"/>
        </w:rPr>
        <w:t>1540</w:t>
      </w:r>
      <w:r w:rsidRPr="00DF791C">
        <w:rPr>
          <w:rFonts w:cs="Arial"/>
          <w:sz w:val="20"/>
          <w:szCs w:val="20"/>
          <w:lang w:val="sl-SI"/>
        </w:rPr>
        <w:t xml:space="preserve"> – posamezno drevo, </w:t>
      </w:r>
      <w:r w:rsidRPr="00DF791C">
        <w:rPr>
          <w:rFonts w:cs="Arial"/>
          <w:sz w:val="20"/>
          <w:szCs w:val="20"/>
        </w:rPr>
        <w:t>1550</w:t>
      </w:r>
      <w:r w:rsidR="000F2204">
        <w:rPr>
          <w:rFonts w:cs="Arial"/>
          <w:sz w:val="20"/>
          <w:szCs w:val="20"/>
          <w:lang w:val="sl-SI"/>
        </w:rPr>
        <w:t xml:space="preserve"> – drevesa v vrsti ali </w:t>
      </w:r>
      <w:r w:rsidRPr="00DF791C">
        <w:rPr>
          <w:rFonts w:cs="Arial"/>
          <w:sz w:val="20"/>
          <w:szCs w:val="20"/>
        </w:rPr>
        <w:t>7010</w:t>
      </w:r>
      <w:r w:rsidRPr="00DF791C">
        <w:rPr>
          <w:rFonts w:cs="Arial"/>
          <w:sz w:val="20"/>
          <w:szCs w:val="20"/>
          <w:lang w:val="sl-SI"/>
        </w:rPr>
        <w:t xml:space="preserve"> – vodna prvina. </w:t>
      </w:r>
    </w:p>
    <w:p w14:paraId="270FBBDF" w14:textId="77777777" w:rsidR="00AB36CF" w:rsidRPr="00A278EC" w:rsidRDefault="00AB36CF" w:rsidP="00AB36CF">
      <w:pPr>
        <w:pStyle w:val="Odstavek"/>
        <w:spacing w:before="0" w:line="260" w:lineRule="exact"/>
        <w:ind w:firstLine="0"/>
        <w:rPr>
          <w:rFonts w:eastAsia="Calibri" w:cs="Arial"/>
          <w:bCs/>
          <w:sz w:val="20"/>
          <w:szCs w:val="20"/>
          <w:lang w:val="sl-SI" w:eastAsia="ja-JP"/>
        </w:rPr>
      </w:pPr>
    </w:p>
    <w:p w14:paraId="21A7276A" w14:textId="77777777" w:rsidR="00AB36CF" w:rsidRPr="00DF791C" w:rsidRDefault="00AB36CF" w:rsidP="00AB36CF">
      <w:pPr>
        <w:pStyle w:val="Odstavek"/>
        <w:spacing w:before="0" w:line="260" w:lineRule="exact"/>
        <w:ind w:firstLine="0"/>
        <w:rPr>
          <w:rFonts w:eastAsia="Calibri" w:cs="Arial"/>
          <w:bCs/>
          <w:sz w:val="20"/>
          <w:szCs w:val="20"/>
          <w:lang w:val="sl-SI" w:eastAsia="ja-JP"/>
        </w:rPr>
      </w:pPr>
      <w:r w:rsidRPr="00DF791C">
        <w:rPr>
          <w:rFonts w:eastAsia="Calibri" w:cs="Arial"/>
          <w:bCs/>
          <w:sz w:val="20"/>
          <w:szCs w:val="20"/>
          <w:lang w:val="sl-SI" w:eastAsia="ja-JP"/>
        </w:rPr>
        <w:t xml:space="preserve">(5) Ne glede na tretji odstavek tega člena upravičenec z geoprostorskim obrazcem ne more spreminjati vrste rabe 1181 – </w:t>
      </w:r>
      <w:r w:rsidRPr="00DF791C">
        <w:rPr>
          <w:rFonts w:cs="Arial"/>
          <w:sz w:val="20"/>
          <w:szCs w:val="20"/>
        </w:rPr>
        <w:t>trajne rastline na njivskih površinah, kjer pridelava ni v tleh</w:t>
      </w:r>
      <w:r w:rsidRPr="00DF791C">
        <w:rPr>
          <w:rFonts w:eastAsia="Calibri" w:cs="Arial"/>
          <w:bCs/>
          <w:sz w:val="20"/>
          <w:szCs w:val="20"/>
          <w:lang w:val="sl-SI" w:eastAsia="ja-JP"/>
        </w:rPr>
        <w:t xml:space="preserve">, 1191 – </w:t>
      </w:r>
      <w:r w:rsidRPr="00DF791C">
        <w:rPr>
          <w:rFonts w:cs="Arial"/>
          <w:sz w:val="20"/>
          <w:szCs w:val="20"/>
        </w:rPr>
        <w:t>rastlinjaki, kjer pridelava ni v tleh</w:t>
      </w:r>
      <w:r w:rsidRPr="00DF791C">
        <w:rPr>
          <w:rFonts w:eastAsia="Calibri" w:cs="Arial"/>
          <w:bCs/>
          <w:sz w:val="20"/>
          <w:szCs w:val="20"/>
          <w:lang w:val="sl-SI" w:eastAsia="ja-JP"/>
        </w:rPr>
        <w:t xml:space="preserve">, 1320 – </w:t>
      </w:r>
      <w:r w:rsidRPr="00DF791C">
        <w:rPr>
          <w:rFonts w:cs="Arial"/>
          <w:sz w:val="20"/>
          <w:szCs w:val="20"/>
        </w:rPr>
        <w:t>travinje z razpršenimi neupravičenimi značilnostmi</w:t>
      </w:r>
      <w:r w:rsidRPr="00DF791C">
        <w:rPr>
          <w:rFonts w:eastAsia="Calibri" w:cs="Arial"/>
          <w:bCs/>
          <w:sz w:val="20"/>
          <w:szCs w:val="20"/>
          <w:lang w:val="sl-SI" w:eastAsia="ja-JP"/>
        </w:rPr>
        <w:t xml:space="preserve">, </w:t>
      </w:r>
      <w:r w:rsidRPr="00DF791C">
        <w:rPr>
          <w:rFonts w:cs="Arial"/>
          <w:sz w:val="20"/>
          <w:szCs w:val="20"/>
        </w:rPr>
        <w:t>1510</w:t>
      </w:r>
      <w:r w:rsidRPr="00DF791C">
        <w:rPr>
          <w:rFonts w:cs="Arial"/>
          <w:sz w:val="20"/>
          <w:szCs w:val="20"/>
          <w:lang w:val="sl-SI"/>
        </w:rPr>
        <w:t xml:space="preserve"> – skupina dreves in/ali grmičevja, </w:t>
      </w:r>
      <w:r w:rsidRPr="00DF791C">
        <w:rPr>
          <w:rFonts w:cs="Arial"/>
          <w:sz w:val="20"/>
          <w:szCs w:val="20"/>
        </w:rPr>
        <w:t>1520</w:t>
      </w:r>
      <w:r w:rsidRPr="00DF791C">
        <w:rPr>
          <w:rFonts w:cs="Arial"/>
          <w:sz w:val="20"/>
          <w:szCs w:val="20"/>
          <w:lang w:val="sl-SI"/>
        </w:rPr>
        <w:t xml:space="preserve"> – mejica, </w:t>
      </w:r>
      <w:r w:rsidRPr="00DF791C">
        <w:rPr>
          <w:rFonts w:cs="Arial"/>
          <w:sz w:val="20"/>
          <w:szCs w:val="20"/>
        </w:rPr>
        <w:t>1530</w:t>
      </w:r>
      <w:r w:rsidRPr="00DF791C">
        <w:rPr>
          <w:rFonts w:cs="Arial"/>
          <w:sz w:val="20"/>
          <w:szCs w:val="20"/>
          <w:lang w:val="sl-SI"/>
        </w:rPr>
        <w:t xml:space="preserve"> – obvodna vegetacija, </w:t>
      </w:r>
      <w:r w:rsidRPr="00DF791C">
        <w:rPr>
          <w:rFonts w:cs="Arial"/>
          <w:sz w:val="20"/>
          <w:szCs w:val="20"/>
        </w:rPr>
        <w:t>1540</w:t>
      </w:r>
      <w:r w:rsidRPr="00DF791C">
        <w:rPr>
          <w:rFonts w:cs="Arial"/>
          <w:sz w:val="20"/>
          <w:szCs w:val="20"/>
          <w:lang w:val="sl-SI"/>
        </w:rPr>
        <w:t xml:space="preserve"> – posamezno drevo, </w:t>
      </w:r>
      <w:r w:rsidRPr="00DF791C">
        <w:rPr>
          <w:rFonts w:cs="Arial"/>
          <w:sz w:val="20"/>
          <w:szCs w:val="20"/>
        </w:rPr>
        <w:t>1550</w:t>
      </w:r>
      <w:r w:rsidRPr="00DF791C">
        <w:rPr>
          <w:rFonts w:cs="Arial"/>
          <w:sz w:val="20"/>
          <w:szCs w:val="20"/>
          <w:lang w:val="sl-SI"/>
        </w:rPr>
        <w:t xml:space="preserve"> – drevesa v vrsti ali </w:t>
      </w:r>
      <w:r w:rsidRPr="00DF791C">
        <w:rPr>
          <w:rFonts w:cs="Arial"/>
          <w:sz w:val="20"/>
          <w:szCs w:val="20"/>
        </w:rPr>
        <w:t>7010</w:t>
      </w:r>
      <w:r w:rsidRPr="00DF791C">
        <w:rPr>
          <w:rFonts w:cs="Arial"/>
          <w:sz w:val="20"/>
          <w:szCs w:val="20"/>
          <w:lang w:val="sl-SI"/>
        </w:rPr>
        <w:t xml:space="preserve"> – vodna prvina</w:t>
      </w:r>
      <w:r w:rsidRPr="00DF791C">
        <w:rPr>
          <w:rFonts w:eastAsia="Calibri" w:cs="Arial"/>
          <w:bCs/>
          <w:sz w:val="20"/>
          <w:szCs w:val="20"/>
          <w:lang w:val="sl-SI" w:eastAsia="ja-JP"/>
        </w:rPr>
        <w:t>.</w:t>
      </w:r>
    </w:p>
    <w:p w14:paraId="249FD956" w14:textId="77777777" w:rsidR="00AB36CF" w:rsidRPr="00DF791C" w:rsidRDefault="00AB36CF" w:rsidP="00AB36CF">
      <w:pPr>
        <w:pStyle w:val="Odstavek"/>
        <w:spacing w:before="0" w:line="260" w:lineRule="exact"/>
        <w:ind w:firstLine="0"/>
        <w:rPr>
          <w:rFonts w:cs="Arial"/>
          <w:sz w:val="20"/>
          <w:szCs w:val="20"/>
          <w:lang w:val="sl-SI"/>
        </w:rPr>
      </w:pPr>
    </w:p>
    <w:p w14:paraId="23618B31" w14:textId="57010D74" w:rsidR="00AB36CF" w:rsidRPr="006F241D"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(6) Sprememba zahtevka v zvezi z živalmi, ki je bil v zbirni </w:t>
      </w:r>
      <w:r w:rsidRPr="006F241D">
        <w:rPr>
          <w:rFonts w:cs="Arial"/>
          <w:sz w:val="20"/>
          <w:szCs w:val="20"/>
          <w:lang w:val="sl-SI"/>
        </w:rPr>
        <w:t>vlogi uveljavljen do izteka roka za oddajo zbirne vloge iz prvega odstavka 8. člena te uredbe, se lahko izvede za zahtevke intervencije dobrobit živali in pomeni spreminjanje podatkov v zvezi z ži</w:t>
      </w:r>
      <w:r w:rsidR="00FC2C90" w:rsidRPr="006F241D">
        <w:rPr>
          <w:rFonts w:cs="Arial"/>
          <w:sz w:val="20"/>
          <w:szCs w:val="20"/>
          <w:lang w:val="sl-SI"/>
        </w:rPr>
        <w:t>valmi</w:t>
      </w:r>
      <w:r w:rsidR="00A278EC" w:rsidRPr="006F241D">
        <w:rPr>
          <w:rFonts w:cs="Arial"/>
          <w:sz w:val="20"/>
          <w:szCs w:val="20"/>
          <w:lang w:val="sl-SI"/>
        </w:rPr>
        <w:t xml:space="preserve">. </w:t>
      </w:r>
      <w:r w:rsidR="00A278EC" w:rsidRPr="006F241D">
        <w:rPr>
          <w:rFonts w:eastAsia="Calibri" w:cs="Arial"/>
          <w:sz w:val="20"/>
          <w:szCs w:val="20"/>
          <w:lang w:eastAsia="ja-JP"/>
        </w:rPr>
        <w:t xml:space="preserve">Nadomestitve pri zahtevkih </w:t>
      </w:r>
      <w:r w:rsidR="007E298B">
        <w:rPr>
          <w:rFonts w:eastAsia="Calibri" w:cs="Arial"/>
          <w:sz w:val="20"/>
          <w:szCs w:val="20"/>
          <w:lang w:val="sl-SI" w:eastAsia="ja-JP"/>
        </w:rPr>
        <w:t xml:space="preserve">v zvezi </w:t>
      </w:r>
      <w:r w:rsidR="00A278EC" w:rsidRPr="006F241D">
        <w:rPr>
          <w:rFonts w:eastAsia="Calibri" w:cs="Arial"/>
          <w:sz w:val="20"/>
          <w:szCs w:val="20"/>
          <w:lang w:eastAsia="ja-JP"/>
        </w:rPr>
        <w:t>z živ</w:t>
      </w:r>
      <w:r w:rsidR="007E298B">
        <w:rPr>
          <w:rFonts w:eastAsia="Calibri" w:cs="Arial"/>
          <w:sz w:val="20"/>
          <w:szCs w:val="20"/>
          <w:lang w:eastAsia="ja-JP"/>
        </w:rPr>
        <w:t>almi niso možne, razen pri zahtevkih</w:t>
      </w:r>
      <w:r w:rsidR="00A278EC" w:rsidRPr="006F241D">
        <w:rPr>
          <w:rFonts w:eastAsia="Calibri" w:cs="Arial"/>
          <w:sz w:val="20"/>
          <w:szCs w:val="20"/>
          <w:lang w:eastAsia="ja-JP"/>
        </w:rPr>
        <w:t xml:space="preserve"> operacije lokalne pasme.</w:t>
      </w:r>
      <w:r w:rsidRPr="006F241D">
        <w:rPr>
          <w:rFonts w:cs="Arial"/>
          <w:sz w:val="20"/>
          <w:szCs w:val="20"/>
          <w:lang w:val="sl-SI"/>
        </w:rPr>
        <w:t xml:space="preserve"> </w:t>
      </w:r>
    </w:p>
    <w:p w14:paraId="70258D32" w14:textId="77777777" w:rsidR="00AB36CF" w:rsidRPr="006F241D" w:rsidRDefault="00AB36CF" w:rsidP="00AB36CF">
      <w:pPr>
        <w:pStyle w:val="Odstavek"/>
        <w:spacing w:before="0" w:line="260" w:lineRule="exact"/>
        <w:ind w:firstLine="0"/>
        <w:rPr>
          <w:rFonts w:cs="Arial"/>
          <w:sz w:val="20"/>
          <w:szCs w:val="20"/>
          <w:lang w:val="sl-SI"/>
        </w:rPr>
      </w:pPr>
    </w:p>
    <w:p w14:paraId="6BA6B26B" w14:textId="77777777" w:rsidR="00AB36CF" w:rsidRPr="00DF791C" w:rsidRDefault="00AB36CF" w:rsidP="00AB36CF">
      <w:pPr>
        <w:pStyle w:val="Odstavek"/>
        <w:spacing w:before="0" w:line="260" w:lineRule="exact"/>
        <w:ind w:firstLine="0"/>
        <w:rPr>
          <w:rFonts w:cs="Arial"/>
          <w:sz w:val="20"/>
          <w:szCs w:val="20"/>
          <w:lang w:val="sl-SI"/>
        </w:rPr>
      </w:pPr>
      <w:r w:rsidRPr="006F241D">
        <w:rPr>
          <w:rFonts w:cs="Arial"/>
          <w:sz w:val="20"/>
          <w:szCs w:val="20"/>
          <w:lang w:val="sl-SI"/>
        </w:rPr>
        <w:t>(7) Umik zahtevka v zvezi s površinami se lahko izvede na celotni kmetijski parceli ali delu kmetijske parcele.</w:t>
      </w:r>
    </w:p>
    <w:p w14:paraId="7517AB6E" w14:textId="77777777" w:rsidR="00AB36CF" w:rsidRPr="00DF791C" w:rsidRDefault="00AB36CF" w:rsidP="00AB36CF">
      <w:pPr>
        <w:pStyle w:val="Odstavek"/>
        <w:spacing w:before="0" w:line="260" w:lineRule="exact"/>
        <w:ind w:firstLine="0"/>
        <w:rPr>
          <w:rFonts w:cs="Arial"/>
          <w:sz w:val="20"/>
          <w:szCs w:val="20"/>
          <w:lang w:val="sl-SI"/>
        </w:rPr>
      </w:pPr>
    </w:p>
    <w:p w14:paraId="28187ED8"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(8) Umik zahtevka v zvezi z živalmi se lahko izvede za posamezno </w:t>
      </w:r>
      <w:r w:rsidRPr="00DF791C">
        <w:rPr>
          <w:rFonts w:cs="Arial"/>
          <w:sz w:val="20"/>
          <w:szCs w:val="20"/>
        </w:rPr>
        <w:t>žival, razen</w:t>
      </w:r>
      <w:r w:rsidRPr="00DF791C">
        <w:rPr>
          <w:rFonts w:cs="Arial"/>
          <w:sz w:val="20"/>
          <w:szCs w:val="20"/>
          <w:lang w:val="sl-SI"/>
        </w:rPr>
        <w:t xml:space="preserve"> za zahtevke, kjer se uporablja samodejni sistem zahtevkov </w:t>
      </w:r>
      <w:r w:rsidRPr="00DF791C">
        <w:rPr>
          <w:rFonts w:cs="Arial"/>
          <w:sz w:val="20"/>
          <w:szCs w:val="20"/>
          <w:shd w:val="clear" w:color="auto" w:fill="FFFFFF"/>
          <w:lang w:val="sl-SI"/>
        </w:rPr>
        <w:t>iz točke (f) četrtega odstavka 65. člena Uredbe 2021/2116/EU</w:t>
      </w:r>
      <w:r w:rsidRPr="00DF791C">
        <w:rPr>
          <w:rFonts w:cs="Arial"/>
          <w:sz w:val="20"/>
          <w:szCs w:val="20"/>
          <w:lang w:val="sl-SI"/>
        </w:rPr>
        <w:t>, kjer s</w:t>
      </w:r>
      <w:r>
        <w:rPr>
          <w:rFonts w:cs="Arial"/>
          <w:sz w:val="20"/>
          <w:szCs w:val="20"/>
          <w:lang w:val="sl-SI"/>
        </w:rPr>
        <w:t>e umik zahtevka izvaja v skladu</w:t>
      </w:r>
      <w:r w:rsidRPr="00DF791C">
        <w:rPr>
          <w:rFonts w:cs="Arial"/>
          <w:sz w:val="20"/>
          <w:szCs w:val="20"/>
          <w:lang w:val="sl-SI"/>
        </w:rPr>
        <w:t xml:space="preserve"> s četrtim odstavkom 7. člena Uredbe 2022/1173/EU. </w:t>
      </w:r>
    </w:p>
    <w:p w14:paraId="4EC6DCE4" w14:textId="77777777" w:rsidR="00AB36CF" w:rsidRPr="00DF791C" w:rsidRDefault="00AB36CF" w:rsidP="00AB36CF">
      <w:pPr>
        <w:pStyle w:val="Odstavek"/>
        <w:spacing w:before="0" w:line="260" w:lineRule="exact"/>
        <w:ind w:firstLine="0"/>
        <w:rPr>
          <w:rFonts w:cs="Arial"/>
          <w:sz w:val="20"/>
          <w:szCs w:val="20"/>
        </w:rPr>
      </w:pPr>
    </w:p>
    <w:p w14:paraId="3E14E80D" w14:textId="5A275281"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w:t>
      </w:r>
      <w:r w:rsidRPr="00DF791C">
        <w:rPr>
          <w:rFonts w:cs="Arial"/>
          <w:sz w:val="20"/>
          <w:szCs w:val="20"/>
          <w:lang w:val="sl-SI"/>
        </w:rPr>
        <w:t>9</w:t>
      </w:r>
      <w:r w:rsidRPr="00DF791C">
        <w:rPr>
          <w:rFonts w:cs="Arial"/>
          <w:sz w:val="20"/>
          <w:szCs w:val="20"/>
        </w:rPr>
        <w:t>)</w:t>
      </w:r>
      <w:r w:rsidRPr="00DF791C">
        <w:rPr>
          <w:rFonts w:cs="Arial"/>
          <w:sz w:val="20"/>
          <w:szCs w:val="20"/>
          <w:lang w:val="sl-SI"/>
        </w:rPr>
        <w:t xml:space="preserve"> Z</w:t>
      </w:r>
      <w:r w:rsidRPr="00DF791C">
        <w:rPr>
          <w:rFonts w:cs="Arial"/>
          <w:sz w:val="20"/>
          <w:szCs w:val="20"/>
        </w:rPr>
        <w:t xml:space="preserve">a namen </w:t>
      </w:r>
      <w:r w:rsidR="000F7BD5">
        <w:rPr>
          <w:rFonts w:cs="Arial"/>
          <w:sz w:val="20"/>
          <w:szCs w:val="20"/>
          <w:lang w:val="sl-SI"/>
        </w:rPr>
        <w:t xml:space="preserve">točke (a) prvega odstavka 7. </w:t>
      </w:r>
      <w:r w:rsidRPr="00DF791C">
        <w:rPr>
          <w:rFonts w:cs="Arial"/>
          <w:sz w:val="20"/>
          <w:szCs w:val="20"/>
          <w:lang w:val="sl-SI"/>
        </w:rPr>
        <w:t>člena Uredbe 2022/1173/EU</w:t>
      </w:r>
      <w:r w:rsidRPr="00DF791C">
        <w:rPr>
          <w:rFonts w:cs="Arial"/>
          <w:sz w:val="20"/>
          <w:szCs w:val="20"/>
        </w:rPr>
        <w:t xml:space="preserve"> </w:t>
      </w:r>
      <w:r w:rsidRPr="00DF791C">
        <w:rPr>
          <w:rFonts w:cs="Arial"/>
          <w:sz w:val="20"/>
          <w:szCs w:val="20"/>
          <w:lang w:val="sl-SI"/>
        </w:rPr>
        <w:t>se za zahtevke v zvezi s površino kot zadnji rok za spremembe zahtevkov upoštevajo dnevi</w:t>
      </w:r>
      <w:r w:rsidRPr="00DF791C">
        <w:rPr>
          <w:rFonts w:cs="Arial"/>
          <w:sz w:val="20"/>
          <w:szCs w:val="20"/>
        </w:rPr>
        <w:t>, ki so</w:t>
      </w:r>
      <w:r w:rsidRPr="00DF791C">
        <w:rPr>
          <w:rFonts w:cs="Arial"/>
          <w:sz w:val="20"/>
          <w:szCs w:val="20"/>
          <w:lang w:val="sl-SI"/>
        </w:rPr>
        <w:t xml:space="preserve"> za posamezne zahtevke določeni</w:t>
      </w:r>
      <w:r w:rsidRPr="00DF791C">
        <w:rPr>
          <w:rFonts w:cs="Arial"/>
          <w:sz w:val="20"/>
          <w:szCs w:val="20"/>
        </w:rPr>
        <w:t xml:space="preserve"> </w:t>
      </w:r>
      <w:r w:rsidR="000F7BD5" w:rsidRPr="00DF791C">
        <w:rPr>
          <w:rFonts w:cs="Arial"/>
          <w:sz w:val="20"/>
          <w:szCs w:val="20"/>
        </w:rPr>
        <w:t>v devetem odstavku 16. člena te uredb</w:t>
      </w:r>
      <w:r w:rsidR="000F7BD5" w:rsidRPr="00DF791C">
        <w:rPr>
          <w:rFonts w:cs="Arial"/>
          <w:sz w:val="20"/>
          <w:szCs w:val="20"/>
          <w:lang w:val="sl-SI"/>
        </w:rPr>
        <w:t xml:space="preserve">e </w:t>
      </w:r>
      <w:r w:rsidRPr="00DF791C">
        <w:rPr>
          <w:rFonts w:cs="Arial"/>
          <w:sz w:val="20"/>
          <w:szCs w:val="20"/>
          <w:lang w:val="sl-SI"/>
        </w:rPr>
        <w:t xml:space="preserve">kot zadnji rok za spremembe in umike zahtevkov. Umik zahtevkov je mogoč do 15 dni pred dnem prvega plačila oziroma predplačila zadevnega zahtevka. </w:t>
      </w:r>
    </w:p>
    <w:p w14:paraId="431710AA" w14:textId="77777777" w:rsidR="00AB36CF" w:rsidRPr="00DF791C" w:rsidRDefault="00AB36CF" w:rsidP="00AB36CF">
      <w:pPr>
        <w:pStyle w:val="Odstavek"/>
        <w:spacing w:before="0" w:line="260" w:lineRule="exact"/>
        <w:ind w:firstLine="0"/>
        <w:rPr>
          <w:rFonts w:cs="Arial"/>
          <w:sz w:val="20"/>
          <w:szCs w:val="20"/>
          <w:lang w:val="sl-SI"/>
        </w:rPr>
      </w:pPr>
    </w:p>
    <w:p w14:paraId="66E730B5" w14:textId="569A234F" w:rsidR="00AB36CF" w:rsidRPr="00DF791C" w:rsidRDefault="00AB36CF" w:rsidP="00AB36CF">
      <w:pPr>
        <w:pStyle w:val="Odstavek"/>
        <w:spacing w:before="0" w:line="260" w:lineRule="exact"/>
        <w:ind w:firstLine="0"/>
        <w:rPr>
          <w:rFonts w:eastAsia="Calibri" w:cs="Arial"/>
          <w:sz w:val="20"/>
          <w:szCs w:val="20"/>
          <w:lang w:val="sl-SI" w:eastAsia="ja-JP"/>
        </w:rPr>
      </w:pPr>
      <w:r w:rsidRPr="00DF791C">
        <w:rPr>
          <w:rFonts w:cs="Arial"/>
          <w:sz w:val="20"/>
          <w:szCs w:val="20"/>
          <w:lang w:val="sl-SI"/>
        </w:rPr>
        <w:lastRenderedPageBreak/>
        <w:t>(10</w:t>
      </w:r>
      <w:r w:rsidRPr="00DF791C">
        <w:rPr>
          <w:rFonts w:cs="Arial"/>
          <w:sz w:val="20"/>
          <w:szCs w:val="20"/>
        </w:rPr>
        <w:t xml:space="preserve">) </w:t>
      </w:r>
      <w:r w:rsidRPr="00DF791C">
        <w:rPr>
          <w:rFonts w:cs="Arial"/>
          <w:sz w:val="20"/>
          <w:szCs w:val="20"/>
          <w:lang w:val="sl-SI"/>
        </w:rPr>
        <w:t>Za namen točke (b) prvega odstavka 7. člena Uredbe 2022/1173/EU</w:t>
      </w:r>
      <w:r w:rsidRPr="00DF791C" w:rsidDel="00E1754D">
        <w:rPr>
          <w:rFonts w:cs="Arial"/>
          <w:sz w:val="20"/>
          <w:szCs w:val="20"/>
          <w:lang w:val="sl-SI"/>
        </w:rPr>
        <w:t xml:space="preserve"> </w:t>
      </w:r>
      <w:r w:rsidRPr="00DF791C">
        <w:rPr>
          <w:rFonts w:cs="Arial"/>
          <w:sz w:val="20"/>
          <w:szCs w:val="20"/>
          <w:lang w:val="sl-SI"/>
        </w:rPr>
        <w:t xml:space="preserve">se za zahtevke vezane dohodkovne podpore za govedo in drobnico iz uredbe, ki ureja neposredna plačila, kot zadnji rok za umik zahtevka šteje 15 dni pred dnevom prvega plačila oziroma predplačila zadevnega zahtevka. </w:t>
      </w:r>
      <w:r w:rsidRPr="00DF791C">
        <w:rPr>
          <w:rFonts w:eastAsia="Calibri" w:cs="Arial"/>
          <w:sz w:val="20"/>
          <w:szCs w:val="20"/>
          <w:lang w:eastAsia="ja-JP"/>
        </w:rPr>
        <w:t>Pri tem se kot neizpolnjevanje, ki se nanaša na identifikacijo in registracijo živali</w:t>
      </w:r>
      <w:r w:rsidRPr="00DF791C">
        <w:rPr>
          <w:rFonts w:eastAsia="Calibri" w:cs="Arial"/>
          <w:sz w:val="20"/>
          <w:szCs w:val="20"/>
          <w:lang w:val="sl-SI" w:eastAsia="ja-JP"/>
        </w:rPr>
        <w:t>,</w:t>
      </w:r>
      <w:r w:rsidRPr="00DF791C">
        <w:rPr>
          <w:rFonts w:eastAsia="Calibri" w:cs="Arial"/>
          <w:sz w:val="20"/>
          <w:szCs w:val="20"/>
          <w:lang w:eastAsia="ja-JP"/>
        </w:rPr>
        <w:t xml:space="preserve"> upošteva le neizpolnjevanje, ki je bilo</w:t>
      </w:r>
      <w:r w:rsidRPr="00DF791C">
        <w:rPr>
          <w:rFonts w:eastAsia="Calibri" w:cs="Arial"/>
          <w:sz w:val="20"/>
          <w:szCs w:val="20"/>
          <w:lang w:val="sl-SI" w:eastAsia="ja-JP"/>
        </w:rPr>
        <w:t xml:space="preserve"> za žival</w:t>
      </w:r>
      <w:r w:rsidRPr="00DF791C">
        <w:rPr>
          <w:rFonts w:eastAsia="Calibri" w:cs="Arial"/>
          <w:sz w:val="20"/>
          <w:szCs w:val="20"/>
          <w:lang w:eastAsia="ja-JP"/>
        </w:rPr>
        <w:t xml:space="preserve"> narejeno pri nosilcu, ki je oddal zahtevek za podporo za zadevno žival</w:t>
      </w:r>
      <w:r w:rsidR="000F7BD5">
        <w:rPr>
          <w:rFonts w:eastAsia="Calibri" w:cs="Arial"/>
          <w:sz w:val="20"/>
          <w:szCs w:val="20"/>
          <w:lang w:val="sl-SI" w:eastAsia="ja-JP"/>
        </w:rPr>
        <w:t>,</w:t>
      </w:r>
      <w:r w:rsidRPr="00DF791C">
        <w:rPr>
          <w:rFonts w:eastAsia="Calibri" w:cs="Arial"/>
          <w:sz w:val="20"/>
          <w:szCs w:val="20"/>
          <w:lang w:eastAsia="ja-JP"/>
        </w:rPr>
        <w:t xml:space="preserve"> in se neizpolnjevanje z živaljo ne prenaša.</w:t>
      </w:r>
    </w:p>
    <w:p w14:paraId="4E447F9F" w14:textId="77777777" w:rsidR="00AB36CF" w:rsidRPr="00DF791C" w:rsidRDefault="00AB36CF" w:rsidP="00AB36CF">
      <w:pPr>
        <w:pStyle w:val="Odstavek"/>
        <w:spacing w:before="0" w:line="260" w:lineRule="exact"/>
        <w:ind w:firstLine="0"/>
        <w:rPr>
          <w:rFonts w:cs="Arial"/>
          <w:sz w:val="20"/>
          <w:szCs w:val="20"/>
          <w:lang w:val="sl-SI"/>
        </w:rPr>
      </w:pPr>
    </w:p>
    <w:p w14:paraId="34E0D7DF" w14:textId="183AC0F0" w:rsidR="00AB36CF" w:rsidRPr="00DF791C" w:rsidRDefault="00AB36CF" w:rsidP="00AB36CF">
      <w:pPr>
        <w:pStyle w:val="Odstavek"/>
        <w:spacing w:before="0" w:line="260" w:lineRule="exact"/>
        <w:ind w:firstLine="0"/>
        <w:rPr>
          <w:rFonts w:cs="Arial"/>
          <w:sz w:val="20"/>
          <w:szCs w:val="20"/>
        </w:rPr>
      </w:pPr>
      <w:r w:rsidRPr="00DF791C">
        <w:rPr>
          <w:rFonts w:cs="Arial"/>
          <w:sz w:val="20"/>
          <w:szCs w:val="20"/>
          <w:lang w:val="sl-SI"/>
        </w:rPr>
        <w:t>(11) Za namen točke (c) prvega odstavka 7. člena Uredbe 2022/1173/EU se za zahtevke intervencije d</w:t>
      </w:r>
      <w:r w:rsidRPr="00DF791C">
        <w:rPr>
          <w:rFonts w:cs="Arial"/>
          <w:sz w:val="20"/>
          <w:szCs w:val="20"/>
        </w:rPr>
        <w:t xml:space="preserve">obrobit živali, intervencije KOPOP_PS in operacije </w:t>
      </w:r>
      <w:r w:rsidRPr="00DF791C">
        <w:rPr>
          <w:rFonts w:cs="Arial"/>
          <w:sz w:val="20"/>
          <w:szCs w:val="20"/>
          <w:lang w:val="sl-SI"/>
        </w:rPr>
        <w:t>l</w:t>
      </w:r>
      <w:r w:rsidRPr="00DF791C">
        <w:rPr>
          <w:rFonts w:cs="Arial"/>
          <w:sz w:val="20"/>
          <w:szCs w:val="20"/>
        </w:rPr>
        <w:t xml:space="preserve">okalne pasme </w:t>
      </w:r>
      <w:r w:rsidRPr="00DF791C">
        <w:rPr>
          <w:rFonts w:cs="Arial"/>
          <w:sz w:val="20"/>
          <w:szCs w:val="20"/>
          <w:lang w:val="sl-SI"/>
        </w:rPr>
        <w:t>kot zadnji rok za umik zahtevka šteje 15 dni pred dnem prvega plačila oziroma predplačila zadevnega zahtevka. Spremembe zahtevkov za operacijo lokalne pasme se izvedejo v skladu z roki, ki so za to operacijo določeni v u</w:t>
      </w:r>
      <w:r w:rsidRPr="00DF791C">
        <w:rPr>
          <w:rFonts w:cs="Arial"/>
          <w:sz w:val="20"/>
          <w:szCs w:val="20"/>
        </w:rPr>
        <w:t xml:space="preserve">redbi, ki ureja plačila za </w:t>
      </w:r>
      <w:r>
        <w:rPr>
          <w:rFonts w:cs="Arial"/>
          <w:sz w:val="20"/>
          <w:szCs w:val="20"/>
        </w:rPr>
        <w:t xml:space="preserve">okoljske in podnebne </w:t>
      </w:r>
      <w:r w:rsidRPr="006F241D">
        <w:rPr>
          <w:rFonts w:cs="Arial"/>
          <w:sz w:val="20"/>
          <w:szCs w:val="20"/>
        </w:rPr>
        <w:t>obveznosti ter naravne</w:t>
      </w:r>
      <w:r w:rsidRPr="00DF791C">
        <w:rPr>
          <w:rFonts w:cs="Arial"/>
          <w:sz w:val="20"/>
          <w:szCs w:val="20"/>
        </w:rPr>
        <w:t xml:space="preserve"> ali druge omejitve</w:t>
      </w:r>
      <w:r w:rsidRPr="00DF791C">
        <w:rPr>
          <w:rFonts w:cs="Arial"/>
          <w:sz w:val="20"/>
          <w:szCs w:val="20"/>
          <w:lang w:val="sl-SI"/>
        </w:rPr>
        <w:t xml:space="preserve">, pri čemer agencija izločitve živali, izvedene po 31. decembru </w:t>
      </w:r>
      <w:r>
        <w:rPr>
          <w:rFonts w:cs="Arial"/>
          <w:sz w:val="20"/>
          <w:szCs w:val="20"/>
          <w:lang w:val="sl-SI"/>
        </w:rPr>
        <w:t>2</w:t>
      </w:r>
      <w:r w:rsidRPr="00B54248">
        <w:rPr>
          <w:rFonts w:cs="Arial"/>
          <w:sz w:val="20"/>
          <w:szCs w:val="20"/>
          <w:lang w:val="sl-SI"/>
        </w:rPr>
        <w:t>024</w:t>
      </w:r>
      <w:r>
        <w:rPr>
          <w:rFonts w:cs="Arial"/>
          <w:sz w:val="20"/>
          <w:szCs w:val="20"/>
          <w:lang w:val="sl-SI"/>
        </w:rPr>
        <w:t>,</w:t>
      </w:r>
      <w:r w:rsidRPr="00DF791C">
        <w:rPr>
          <w:rFonts w:cs="Arial"/>
          <w:sz w:val="20"/>
          <w:szCs w:val="20"/>
          <w:lang w:val="sl-SI"/>
        </w:rPr>
        <w:t xml:space="preserve"> ne upošteva.  </w:t>
      </w:r>
    </w:p>
    <w:p w14:paraId="30C64913" w14:textId="77777777" w:rsidR="00AB36CF" w:rsidRPr="00DF791C" w:rsidRDefault="00AB36CF" w:rsidP="00AB36CF">
      <w:pPr>
        <w:pStyle w:val="rkovnatokazatevilnotoko"/>
        <w:spacing w:line="260" w:lineRule="exact"/>
        <w:rPr>
          <w:rFonts w:cs="Arial"/>
          <w:sz w:val="20"/>
          <w:szCs w:val="20"/>
        </w:rPr>
      </w:pPr>
    </w:p>
    <w:p w14:paraId="41EE272F" w14:textId="77777777" w:rsidR="00AB36CF" w:rsidRPr="00DF791C" w:rsidRDefault="00AB36CF" w:rsidP="00AB36CF">
      <w:pPr>
        <w:pStyle w:val="rkovnatokazatevilnotoko"/>
        <w:spacing w:line="260" w:lineRule="exact"/>
        <w:rPr>
          <w:rFonts w:cs="Arial"/>
          <w:sz w:val="20"/>
          <w:szCs w:val="20"/>
        </w:rPr>
      </w:pPr>
      <w:r w:rsidRPr="00DF791C">
        <w:rPr>
          <w:rFonts w:cs="Arial"/>
          <w:sz w:val="20"/>
          <w:szCs w:val="20"/>
        </w:rPr>
        <w:t>(12) Umik zahtevka iz obrazca za oddajo zahtevka za ekološko čebelarjenje je mogoč do 15 dni pred dnevom prvega plačila oziroma predplačila za ta zahtevek.</w:t>
      </w:r>
    </w:p>
    <w:p w14:paraId="68620246" w14:textId="77777777" w:rsidR="00AB36CF" w:rsidRPr="00DF791C" w:rsidRDefault="00AB36CF" w:rsidP="00AB36CF">
      <w:pPr>
        <w:pStyle w:val="Odstavek"/>
        <w:spacing w:before="0" w:line="260" w:lineRule="exact"/>
        <w:ind w:firstLine="0"/>
        <w:rPr>
          <w:rFonts w:cs="Arial"/>
          <w:sz w:val="20"/>
          <w:szCs w:val="20"/>
          <w:lang w:val="sl-SI"/>
        </w:rPr>
      </w:pPr>
    </w:p>
    <w:p w14:paraId="12FE2D38"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(13) Če za posamezni zahtevek v tej uredbi ni drugače določeno, se umik zahtevkov za živali izvaja na način, določen v drugem odstavk</w:t>
      </w:r>
      <w:r>
        <w:rPr>
          <w:rFonts w:cs="Arial"/>
          <w:sz w:val="20"/>
          <w:szCs w:val="20"/>
          <w:lang w:val="sl-SI"/>
        </w:rPr>
        <w:t>u</w:t>
      </w:r>
      <w:r w:rsidRPr="00DF791C">
        <w:rPr>
          <w:rFonts w:cs="Arial"/>
          <w:sz w:val="20"/>
          <w:szCs w:val="20"/>
          <w:lang w:val="sl-SI"/>
        </w:rPr>
        <w:t xml:space="preserve"> 6. člena te uredbe.</w:t>
      </w:r>
    </w:p>
    <w:p w14:paraId="3C198580" w14:textId="77777777" w:rsidR="00AB36CF" w:rsidRPr="00DF791C" w:rsidRDefault="00AB36CF" w:rsidP="00AB36CF">
      <w:pPr>
        <w:pStyle w:val="Odstavek"/>
        <w:spacing w:before="0" w:line="260" w:lineRule="exact"/>
        <w:ind w:firstLine="0"/>
        <w:rPr>
          <w:rFonts w:cs="Arial"/>
          <w:sz w:val="20"/>
          <w:szCs w:val="20"/>
        </w:rPr>
      </w:pPr>
    </w:p>
    <w:p w14:paraId="3A235645" w14:textId="114CAA16"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w:t>
      </w:r>
      <w:r w:rsidRPr="00DF791C">
        <w:rPr>
          <w:rFonts w:cs="Arial"/>
          <w:sz w:val="20"/>
          <w:szCs w:val="20"/>
          <w:lang w:val="sl-SI"/>
        </w:rPr>
        <w:t>14</w:t>
      </w:r>
      <w:r w:rsidRPr="00DF791C">
        <w:rPr>
          <w:rFonts w:cs="Arial"/>
          <w:sz w:val="20"/>
          <w:szCs w:val="20"/>
        </w:rPr>
        <w:t>) Za potencialno upravičeno žival iz</w:t>
      </w:r>
      <w:r w:rsidRPr="00DF791C">
        <w:rPr>
          <w:rFonts w:cs="Arial"/>
          <w:sz w:val="20"/>
          <w:szCs w:val="20"/>
          <w:lang w:val="sl-SI"/>
        </w:rPr>
        <w:t xml:space="preserve"> prve do tretje alineje 6. </w:t>
      </w:r>
      <w:r w:rsidRPr="00DF791C">
        <w:rPr>
          <w:rFonts w:cs="Arial"/>
          <w:sz w:val="20"/>
          <w:szCs w:val="20"/>
        </w:rPr>
        <w:t xml:space="preserve">točke 2. člena </w:t>
      </w:r>
      <w:r w:rsidRPr="00DF791C">
        <w:rPr>
          <w:rFonts w:cs="Arial"/>
          <w:sz w:val="20"/>
          <w:szCs w:val="20"/>
          <w:lang w:val="sl-SI"/>
        </w:rPr>
        <w:t xml:space="preserve">te uredbe </w:t>
      </w:r>
      <w:r w:rsidRPr="00DF791C">
        <w:rPr>
          <w:rFonts w:cs="Arial"/>
          <w:sz w:val="20"/>
          <w:szCs w:val="20"/>
        </w:rPr>
        <w:t>se priglasitev premika živali, ki zapusti kmetijsko gospodarstv</w:t>
      </w:r>
      <w:r w:rsidR="000F7BD5">
        <w:rPr>
          <w:rFonts w:cs="Arial"/>
          <w:sz w:val="20"/>
          <w:szCs w:val="20"/>
        </w:rPr>
        <w:t>o v obdobju obvezne reje, v CRG</w:t>
      </w:r>
      <w:r w:rsidRPr="00DF791C">
        <w:rPr>
          <w:rFonts w:cs="Arial"/>
          <w:sz w:val="20"/>
          <w:szCs w:val="20"/>
        </w:rPr>
        <w:t xml:space="preserve"> šteje kot pisni umik </w:t>
      </w:r>
      <w:r w:rsidRPr="00DF791C">
        <w:rPr>
          <w:rFonts w:cs="Arial"/>
          <w:sz w:val="20"/>
          <w:szCs w:val="20"/>
          <w:lang w:val="sl-SI"/>
        </w:rPr>
        <w:t>zahtevka</w:t>
      </w:r>
      <w:r w:rsidRPr="00DF791C">
        <w:rPr>
          <w:rFonts w:cs="Arial"/>
          <w:sz w:val="20"/>
          <w:szCs w:val="20"/>
        </w:rPr>
        <w:t xml:space="preserve"> za posamezno žival, razen priglasitev premikov v obdobju obvezne reje na planino, skupni pašnik, drugo gospodarstvo </w:t>
      </w:r>
      <w:r w:rsidRPr="00DF791C">
        <w:rPr>
          <w:rFonts w:cs="Arial"/>
          <w:sz w:val="20"/>
          <w:szCs w:val="20"/>
          <w:lang w:val="sl-SI"/>
        </w:rPr>
        <w:t xml:space="preserve">v okviru </w:t>
      </w:r>
      <w:r w:rsidRPr="00DF791C">
        <w:rPr>
          <w:rFonts w:cs="Arial"/>
          <w:sz w:val="20"/>
          <w:szCs w:val="20"/>
        </w:rPr>
        <w:t>kmetijskega gospodarstva</w:t>
      </w:r>
      <w:r w:rsidRPr="00DF791C">
        <w:rPr>
          <w:rFonts w:cs="Arial"/>
          <w:sz w:val="20"/>
          <w:szCs w:val="20"/>
          <w:lang w:val="sl-SI"/>
        </w:rPr>
        <w:t xml:space="preserve"> in na</w:t>
      </w:r>
      <w:r w:rsidRPr="00DF791C">
        <w:rPr>
          <w:rFonts w:cs="Arial"/>
          <w:sz w:val="20"/>
          <w:szCs w:val="20"/>
        </w:rPr>
        <w:t xml:space="preserve"> sejem ali razstavo, ki se štejejo kot del obdobja obvezne reje.</w:t>
      </w:r>
      <w:r w:rsidRPr="00DF791C">
        <w:rPr>
          <w:rFonts w:cs="Arial"/>
          <w:sz w:val="20"/>
          <w:szCs w:val="20"/>
          <w:lang w:val="sl-SI"/>
        </w:rPr>
        <w:t xml:space="preserve"> Za potencialno </w:t>
      </w:r>
      <w:r w:rsidRPr="00DF791C">
        <w:rPr>
          <w:rFonts w:cs="Arial"/>
          <w:sz w:val="20"/>
          <w:szCs w:val="20"/>
        </w:rPr>
        <w:t>upravičeno žival iz četrte</w:t>
      </w:r>
      <w:r w:rsidRPr="00DF791C">
        <w:rPr>
          <w:rFonts w:cs="Arial"/>
          <w:sz w:val="20"/>
          <w:szCs w:val="20"/>
          <w:lang w:val="sl-SI"/>
        </w:rPr>
        <w:t xml:space="preserve"> alineje 6. </w:t>
      </w:r>
      <w:r w:rsidRPr="00DF791C">
        <w:rPr>
          <w:rFonts w:cs="Arial"/>
          <w:sz w:val="20"/>
          <w:szCs w:val="20"/>
        </w:rPr>
        <w:t xml:space="preserve">točke 2. člena </w:t>
      </w:r>
      <w:r w:rsidRPr="00DF791C">
        <w:rPr>
          <w:rFonts w:cs="Arial"/>
          <w:sz w:val="20"/>
          <w:szCs w:val="20"/>
          <w:lang w:val="sl-SI"/>
        </w:rPr>
        <w:t xml:space="preserve">te uredbe </w:t>
      </w:r>
      <w:r w:rsidRPr="00DF791C">
        <w:rPr>
          <w:rFonts w:cs="Arial"/>
          <w:sz w:val="20"/>
          <w:szCs w:val="20"/>
        </w:rPr>
        <w:t xml:space="preserve">se priglasitev premika živali, ki zapusti kmetijsko gospodarstvo v obdobju obvezne </w:t>
      </w:r>
      <w:r w:rsidRPr="00DF791C">
        <w:rPr>
          <w:rFonts w:cs="Arial"/>
          <w:sz w:val="20"/>
          <w:szCs w:val="20"/>
          <w:lang w:val="sl-SI"/>
        </w:rPr>
        <w:t xml:space="preserve">prisotnosti na kmetijskem gospodarstvu, </w:t>
      </w:r>
      <w:r w:rsidRPr="00DF791C">
        <w:rPr>
          <w:rFonts w:cs="Arial"/>
          <w:sz w:val="20"/>
          <w:szCs w:val="20"/>
        </w:rPr>
        <w:t xml:space="preserve">v CRG šteje kot pisni umik </w:t>
      </w:r>
      <w:r w:rsidRPr="00DF791C">
        <w:rPr>
          <w:rFonts w:cs="Arial"/>
          <w:sz w:val="20"/>
          <w:szCs w:val="20"/>
          <w:lang w:val="sl-SI"/>
        </w:rPr>
        <w:t>zahtevka</w:t>
      </w:r>
      <w:r w:rsidRPr="00DF791C">
        <w:rPr>
          <w:rFonts w:cs="Arial"/>
          <w:sz w:val="20"/>
          <w:szCs w:val="20"/>
        </w:rPr>
        <w:t xml:space="preserve"> za posamezno žival</w:t>
      </w:r>
      <w:r w:rsidRPr="00DF791C">
        <w:rPr>
          <w:rFonts w:cs="Arial"/>
          <w:sz w:val="20"/>
          <w:szCs w:val="20"/>
          <w:lang w:val="sl-SI"/>
        </w:rPr>
        <w:t>.</w:t>
      </w:r>
    </w:p>
    <w:p w14:paraId="78B15594" w14:textId="77777777" w:rsidR="00AB36CF" w:rsidRPr="00DF791C" w:rsidRDefault="00AB36CF" w:rsidP="00AB36CF">
      <w:pPr>
        <w:pStyle w:val="Odstavek"/>
        <w:spacing w:before="0" w:line="260" w:lineRule="exact"/>
        <w:ind w:firstLine="0"/>
        <w:rPr>
          <w:rFonts w:cs="Arial"/>
          <w:sz w:val="20"/>
          <w:szCs w:val="20"/>
          <w:lang w:val="sl-SI"/>
        </w:rPr>
      </w:pPr>
    </w:p>
    <w:p w14:paraId="462CF7AA" w14:textId="59168322"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(15) Za govedo, ovce in koze, prijavljene z obrazcem za oddajo zahtevka za intervencijo lokalne pasme iz 7. točke prvega odstavka 9. člena te uredbe, se priglasitev premika živali v CRG ali CRD v skladu s pravilnikom, ki ureja identifikacijo in registracijo goveda ali drobnice, šteje kot pisni umik zahtevka za zadevno govedo, ovco ali kozo, razen priglasitev premikov na planino, skupni pašnik, drugo gospodarstvo v okviru kmetijskega gospodarstva in na sejem ali razstavo. Kot umik zahtevka za posamezno žival se ne šteje primer, ko je bila za določeno žival izvedena nadomestitev </w:t>
      </w:r>
      <w:r w:rsidRPr="006F241D">
        <w:rPr>
          <w:rFonts w:cs="Arial"/>
          <w:sz w:val="20"/>
          <w:szCs w:val="20"/>
          <w:lang w:val="sl-SI"/>
        </w:rPr>
        <w:t>živali v skladu z določbami te uredbe in uredbe, ki ureja plačila za okoljske in podnebne obveznosti ter naravne</w:t>
      </w:r>
      <w:r w:rsidRPr="00DF791C">
        <w:rPr>
          <w:rFonts w:cs="Arial"/>
          <w:sz w:val="20"/>
          <w:szCs w:val="20"/>
          <w:lang w:val="sl-SI"/>
        </w:rPr>
        <w:t xml:space="preserve"> ali druge omejitve.</w:t>
      </w:r>
      <w:r>
        <w:rPr>
          <w:rFonts w:cs="Arial"/>
          <w:sz w:val="20"/>
          <w:szCs w:val="20"/>
          <w:lang w:val="sl-SI"/>
        </w:rPr>
        <w:t xml:space="preserve"> </w:t>
      </w:r>
    </w:p>
    <w:p w14:paraId="462619FC" w14:textId="77777777" w:rsidR="00AB36CF" w:rsidRPr="00DF791C" w:rsidRDefault="00AB36CF" w:rsidP="00AB36CF">
      <w:pPr>
        <w:pStyle w:val="Odstavek"/>
        <w:spacing w:before="0" w:line="260" w:lineRule="exact"/>
        <w:ind w:firstLine="0"/>
        <w:rPr>
          <w:rFonts w:cs="Arial"/>
          <w:sz w:val="20"/>
          <w:szCs w:val="20"/>
        </w:rPr>
      </w:pPr>
    </w:p>
    <w:p w14:paraId="3EBFC199"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w:t>
      </w:r>
      <w:r w:rsidRPr="00DF791C">
        <w:rPr>
          <w:rFonts w:cs="Arial"/>
          <w:sz w:val="20"/>
          <w:szCs w:val="20"/>
          <w:lang w:val="sl-SI"/>
        </w:rPr>
        <w:t>16</w:t>
      </w:r>
      <w:r w:rsidRPr="00DF791C">
        <w:rPr>
          <w:rFonts w:cs="Arial"/>
          <w:sz w:val="20"/>
          <w:szCs w:val="20"/>
        </w:rPr>
        <w:t xml:space="preserve">) Za govedo, prijavljeno </w:t>
      </w:r>
      <w:r w:rsidRPr="00DF791C">
        <w:rPr>
          <w:rFonts w:cs="Arial"/>
          <w:sz w:val="20"/>
          <w:szCs w:val="20"/>
          <w:lang w:val="sl-SI"/>
        </w:rPr>
        <w:t>z obrazcem za oddajo zahtevka</w:t>
      </w:r>
      <w:r w:rsidRPr="00DF791C">
        <w:rPr>
          <w:rFonts w:cs="Arial"/>
          <w:sz w:val="20"/>
          <w:szCs w:val="20"/>
        </w:rPr>
        <w:t xml:space="preserve"> za </w:t>
      </w:r>
      <w:r w:rsidRPr="00DF791C">
        <w:rPr>
          <w:rFonts w:cs="Arial"/>
          <w:sz w:val="20"/>
          <w:szCs w:val="20"/>
          <w:lang w:val="sl-SI"/>
        </w:rPr>
        <w:t>podintervencijo d</w:t>
      </w:r>
      <w:r w:rsidRPr="00DF791C">
        <w:rPr>
          <w:rFonts w:cs="Arial"/>
          <w:sz w:val="20"/>
          <w:szCs w:val="20"/>
        </w:rPr>
        <w:t xml:space="preserve">obrobit živali </w:t>
      </w:r>
      <w:r w:rsidRPr="00DF791C">
        <w:rPr>
          <w:rFonts w:cs="Arial"/>
          <w:sz w:val="20"/>
          <w:szCs w:val="20"/>
          <w:lang w:val="sl-SI"/>
        </w:rPr>
        <w:t>–</w:t>
      </w:r>
      <w:r w:rsidRPr="00DF791C">
        <w:rPr>
          <w:rFonts w:cs="Arial"/>
          <w:sz w:val="20"/>
          <w:szCs w:val="20"/>
        </w:rPr>
        <w:t xml:space="preserve"> govedo iz </w:t>
      </w:r>
      <w:r w:rsidRPr="00DF791C">
        <w:rPr>
          <w:rFonts w:cs="Arial"/>
          <w:sz w:val="20"/>
          <w:szCs w:val="20"/>
          <w:lang w:val="sl-SI"/>
        </w:rPr>
        <w:t>9.</w:t>
      </w:r>
      <w:r w:rsidRPr="00DF791C">
        <w:rPr>
          <w:rFonts w:cs="Arial"/>
          <w:sz w:val="20"/>
          <w:szCs w:val="20"/>
        </w:rPr>
        <w:t xml:space="preserve"> </w:t>
      </w:r>
      <w:r w:rsidRPr="00DF791C">
        <w:rPr>
          <w:rFonts w:cs="Arial"/>
          <w:sz w:val="20"/>
          <w:szCs w:val="20"/>
          <w:lang w:val="sl-SI"/>
        </w:rPr>
        <w:t>t</w:t>
      </w:r>
      <w:r w:rsidRPr="00DF791C">
        <w:rPr>
          <w:rFonts w:cs="Arial"/>
          <w:sz w:val="20"/>
          <w:szCs w:val="20"/>
        </w:rPr>
        <w:t>očke</w:t>
      </w:r>
      <w:r w:rsidRPr="00DF791C">
        <w:rPr>
          <w:rFonts w:cs="Arial"/>
          <w:sz w:val="20"/>
          <w:szCs w:val="20"/>
          <w:lang w:val="sl-SI"/>
        </w:rPr>
        <w:t xml:space="preserve"> prvega odstavka</w:t>
      </w:r>
      <w:r w:rsidRPr="00DF791C">
        <w:rPr>
          <w:rFonts w:cs="Arial"/>
          <w:sz w:val="20"/>
          <w:szCs w:val="20"/>
        </w:rPr>
        <w:t xml:space="preserve"> </w:t>
      </w:r>
      <w:r w:rsidRPr="00DF791C">
        <w:rPr>
          <w:rFonts w:cs="Arial"/>
          <w:sz w:val="20"/>
          <w:szCs w:val="20"/>
          <w:lang w:val="sl-SI"/>
        </w:rPr>
        <w:t>9</w:t>
      </w:r>
      <w:r w:rsidRPr="00DF791C">
        <w:rPr>
          <w:rFonts w:cs="Arial"/>
          <w:sz w:val="20"/>
          <w:szCs w:val="20"/>
        </w:rPr>
        <w:t>. člena</w:t>
      </w:r>
      <w:r w:rsidRPr="00DF791C">
        <w:rPr>
          <w:rFonts w:cs="Arial"/>
          <w:sz w:val="20"/>
          <w:szCs w:val="20"/>
          <w:lang w:val="sl-SI"/>
        </w:rPr>
        <w:t xml:space="preserve"> te uredbe</w:t>
      </w:r>
      <w:r w:rsidRPr="00DF791C">
        <w:rPr>
          <w:rFonts w:cs="Arial"/>
          <w:sz w:val="20"/>
          <w:szCs w:val="20"/>
        </w:rPr>
        <w:t>, se priglasitev premika goveda v CRG v skladu s pr</w:t>
      </w:r>
      <w:r w:rsidRPr="00DF791C">
        <w:rPr>
          <w:rFonts w:cs="Arial"/>
          <w:sz w:val="20"/>
          <w:szCs w:val="20"/>
          <w:lang w:val="sl-SI"/>
        </w:rPr>
        <w:t>avilnikom</w:t>
      </w:r>
      <w:r w:rsidRPr="00DF791C">
        <w:rPr>
          <w:rFonts w:cs="Arial"/>
          <w:sz w:val="20"/>
          <w:szCs w:val="20"/>
        </w:rPr>
        <w:t xml:space="preserve">, ki ureja identifikacijo in registracijo goveda, šteje kot pisni umik zahtevka za zadevno govedo, razen priglasitev premikov na planino, skupni pašnik, drugo gospodarstvo </w:t>
      </w:r>
      <w:r w:rsidRPr="00DF791C">
        <w:rPr>
          <w:rFonts w:cs="Arial"/>
          <w:sz w:val="20"/>
          <w:szCs w:val="20"/>
          <w:lang w:val="sl-SI"/>
        </w:rPr>
        <w:t>v okviru</w:t>
      </w:r>
      <w:r w:rsidRPr="00DF791C">
        <w:rPr>
          <w:rFonts w:cs="Arial"/>
          <w:sz w:val="20"/>
          <w:szCs w:val="20"/>
        </w:rPr>
        <w:t xml:space="preserve"> kmetijskega gospodarstva </w:t>
      </w:r>
      <w:r w:rsidRPr="00DF791C">
        <w:rPr>
          <w:rFonts w:cs="Arial"/>
          <w:sz w:val="20"/>
          <w:szCs w:val="20"/>
          <w:lang w:val="sl-SI"/>
        </w:rPr>
        <w:t>ali</w:t>
      </w:r>
      <w:r w:rsidRPr="00DF791C">
        <w:rPr>
          <w:rFonts w:cs="Arial"/>
          <w:sz w:val="20"/>
          <w:szCs w:val="20"/>
        </w:rPr>
        <w:t xml:space="preserve"> na sejem ali razstavo</w:t>
      </w:r>
      <w:r w:rsidRPr="00DF791C">
        <w:rPr>
          <w:rFonts w:cs="Arial"/>
          <w:sz w:val="20"/>
          <w:szCs w:val="20"/>
          <w:lang w:val="sl-SI"/>
        </w:rPr>
        <w:t xml:space="preserve">, </w:t>
      </w:r>
      <w:r w:rsidRPr="00DF791C">
        <w:rPr>
          <w:rFonts w:cs="Arial"/>
          <w:sz w:val="20"/>
          <w:szCs w:val="20"/>
        </w:rPr>
        <w:t>ki</w:t>
      </w:r>
      <w:r w:rsidRPr="00DF791C">
        <w:rPr>
          <w:rFonts w:cs="Arial"/>
          <w:sz w:val="20"/>
          <w:szCs w:val="20"/>
          <w:lang w:val="sl-SI"/>
        </w:rPr>
        <w:t xml:space="preserve"> </w:t>
      </w:r>
      <w:r w:rsidRPr="00DF791C">
        <w:rPr>
          <w:rFonts w:cs="Arial"/>
          <w:sz w:val="20"/>
          <w:szCs w:val="20"/>
        </w:rPr>
        <w:t xml:space="preserve">se v skladu z </w:t>
      </w:r>
      <w:r w:rsidRPr="00DF791C">
        <w:rPr>
          <w:rFonts w:cs="Arial"/>
          <w:sz w:val="20"/>
          <w:szCs w:val="20"/>
          <w:lang w:val="sl-SI"/>
        </w:rPr>
        <w:t>uredbo</w:t>
      </w:r>
      <w:r w:rsidRPr="00DF791C">
        <w:rPr>
          <w:rFonts w:cs="Arial"/>
          <w:sz w:val="20"/>
          <w:szCs w:val="20"/>
        </w:rPr>
        <w:t xml:space="preserve">, ki ureja </w:t>
      </w:r>
      <w:r w:rsidRPr="00DF791C">
        <w:rPr>
          <w:rFonts w:cs="Arial"/>
          <w:sz w:val="20"/>
          <w:szCs w:val="20"/>
          <w:lang w:val="sl-SI"/>
        </w:rPr>
        <w:t>intervencijo</w:t>
      </w:r>
      <w:r w:rsidRPr="00DF791C">
        <w:rPr>
          <w:rFonts w:cs="Arial"/>
          <w:sz w:val="20"/>
          <w:szCs w:val="20"/>
        </w:rPr>
        <w:t xml:space="preserve"> dobrobit živali, štejejo kot del obdobja paše</w:t>
      </w:r>
      <w:r w:rsidRPr="00DF791C">
        <w:rPr>
          <w:rFonts w:cs="Arial"/>
          <w:sz w:val="20"/>
          <w:szCs w:val="20"/>
          <w:lang w:val="sl-SI"/>
        </w:rPr>
        <w:t xml:space="preserve"> ali izpusta</w:t>
      </w:r>
      <w:r w:rsidRPr="00DF791C">
        <w:rPr>
          <w:rFonts w:cs="Arial"/>
          <w:sz w:val="20"/>
          <w:szCs w:val="20"/>
        </w:rPr>
        <w:t>.</w:t>
      </w:r>
      <w:r w:rsidRPr="00DF791C">
        <w:rPr>
          <w:rFonts w:cs="Arial"/>
          <w:sz w:val="20"/>
          <w:szCs w:val="20"/>
          <w:lang w:val="sl-SI"/>
        </w:rPr>
        <w:t xml:space="preserve"> </w:t>
      </w:r>
    </w:p>
    <w:p w14:paraId="5D72D762"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 </w:t>
      </w:r>
    </w:p>
    <w:p w14:paraId="19BDAB69" w14:textId="16A837CA"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(17) </w:t>
      </w:r>
      <w:r w:rsidRPr="00DF791C">
        <w:rPr>
          <w:rFonts w:cs="Arial"/>
          <w:sz w:val="20"/>
          <w:szCs w:val="20"/>
        </w:rPr>
        <w:t xml:space="preserve">Za </w:t>
      </w:r>
      <w:r w:rsidRPr="00DF791C">
        <w:rPr>
          <w:rFonts w:cs="Arial"/>
          <w:sz w:val="20"/>
          <w:szCs w:val="20"/>
          <w:lang w:val="sl-SI"/>
        </w:rPr>
        <w:t>drobnico</w:t>
      </w:r>
      <w:r w:rsidRPr="00DF791C">
        <w:rPr>
          <w:rFonts w:cs="Arial"/>
          <w:sz w:val="20"/>
          <w:szCs w:val="20"/>
        </w:rPr>
        <w:t xml:space="preserve">, prijavljeno </w:t>
      </w:r>
      <w:r w:rsidRPr="00DF791C">
        <w:rPr>
          <w:rFonts w:cs="Arial"/>
          <w:sz w:val="20"/>
          <w:szCs w:val="20"/>
          <w:lang w:val="sl-SI"/>
        </w:rPr>
        <w:t>z obrazcem za oddajo zahtevka</w:t>
      </w:r>
      <w:r w:rsidRPr="00DF791C">
        <w:rPr>
          <w:rFonts w:cs="Arial"/>
          <w:sz w:val="20"/>
          <w:szCs w:val="20"/>
        </w:rPr>
        <w:t xml:space="preserve"> za </w:t>
      </w:r>
      <w:r w:rsidRPr="00DF791C">
        <w:rPr>
          <w:rFonts w:cs="Arial"/>
          <w:sz w:val="20"/>
          <w:szCs w:val="20"/>
          <w:lang w:val="sl-SI"/>
        </w:rPr>
        <w:t>podintervencijo d</w:t>
      </w:r>
      <w:r w:rsidRPr="00DF791C">
        <w:rPr>
          <w:rFonts w:cs="Arial"/>
          <w:sz w:val="20"/>
          <w:szCs w:val="20"/>
        </w:rPr>
        <w:t xml:space="preserve">obrobit </w:t>
      </w:r>
      <w:r w:rsidRPr="00DF791C">
        <w:rPr>
          <w:rFonts w:cs="Arial"/>
          <w:sz w:val="20"/>
          <w:szCs w:val="20"/>
        </w:rPr>
        <w:br/>
        <w:t xml:space="preserve">živali </w:t>
      </w:r>
      <w:r w:rsidRPr="00DF791C">
        <w:rPr>
          <w:rFonts w:cs="Arial"/>
          <w:sz w:val="20"/>
          <w:szCs w:val="20"/>
          <w:lang w:val="sl-SI"/>
        </w:rPr>
        <w:t>–</w:t>
      </w:r>
      <w:r w:rsidRPr="00DF791C">
        <w:rPr>
          <w:rFonts w:cs="Arial"/>
          <w:sz w:val="20"/>
          <w:szCs w:val="20"/>
        </w:rPr>
        <w:t xml:space="preserve"> </w:t>
      </w:r>
      <w:r w:rsidRPr="00DF791C">
        <w:rPr>
          <w:rFonts w:cs="Arial"/>
          <w:sz w:val="20"/>
          <w:szCs w:val="20"/>
          <w:lang w:val="sl-SI"/>
        </w:rPr>
        <w:t>drobnica</w:t>
      </w:r>
      <w:r w:rsidRPr="00DF791C">
        <w:rPr>
          <w:rFonts w:cs="Arial"/>
          <w:sz w:val="20"/>
          <w:szCs w:val="20"/>
        </w:rPr>
        <w:t xml:space="preserve"> iz </w:t>
      </w:r>
      <w:r w:rsidRPr="00DF791C">
        <w:rPr>
          <w:rFonts w:cs="Arial"/>
          <w:sz w:val="20"/>
          <w:szCs w:val="20"/>
          <w:lang w:val="sl-SI"/>
        </w:rPr>
        <w:t>10.</w:t>
      </w:r>
      <w:r w:rsidRPr="00DF791C">
        <w:rPr>
          <w:rFonts w:cs="Arial"/>
          <w:sz w:val="20"/>
          <w:szCs w:val="20"/>
        </w:rPr>
        <w:t xml:space="preserve"> točke </w:t>
      </w:r>
      <w:r w:rsidRPr="00DF791C">
        <w:rPr>
          <w:rFonts w:cs="Arial"/>
          <w:sz w:val="20"/>
          <w:szCs w:val="20"/>
          <w:lang w:val="sl-SI"/>
        </w:rPr>
        <w:t>prvega</w:t>
      </w:r>
      <w:r w:rsidRPr="00DF791C">
        <w:rPr>
          <w:rFonts w:cs="Arial"/>
          <w:sz w:val="20"/>
          <w:szCs w:val="20"/>
        </w:rPr>
        <w:t xml:space="preserve"> odstavka </w:t>
      </w:r>
      <w:r w:rsidRPr="00DF791C">
        <w:rPr>
          <w:rFonts w:cs="Arial"/>
          <w:sz w:val="20"/>
          <w:szCs w:val="20"/>
          <w:lang w:val="sl-SI"/>
        </w:rPr>
        <w:t>9</w:t>
      </w:r>
      <w:r w:rsidRPr="00DF791C">
        <w:rPr>
          <w:rFonts w:cs="Arial"/>
          <w:sz w:val="20"/>
          <w:szCs w:val="20"/>
        </w:rPr>
        <w:t>. člena</w:t>
      </w:r>
      <w:r w:rsidRPr="00DF791C">
        <w:rPr>
          <w:rFonts w:cs="Arial"/>
          <w:sz w:val="20"/>
          <w:szCs w:val="20"/>
          <w:lang w:val="sl-SI"/>
        </w:rPr>
        <w:t xml:space="preserve"> te uredbe</w:t>
      </w:r>
      <w:r w:rsidRPr="00DF791C">
        <w:rPr>
          <w:rFonts w:cs="Arial"/>
          <w:sz w:val="20"/>
          <w:szCs w:val="20"/>
        </w:rPr>
        <w:t xml:space="preserve">, se priglasitev premika </w:t>
      </w:r>
      <w:r w:rsidRPr="00DF791C">
        <w:rPr>
          <w:rFonts w:cs="Arial"/>
          <w:sz w:val="20"/>
          <w:szCs w:val="20"/>
          <w:lang w:val="sl-SI"/>
        </w:rPr>
        <w:t>drobnice</w:t>
      </w:r>
      <w:r w:rsidRPr="00DF791C">
        <w:rPr>
          <w:rFonts w:cs="Arial"/>
          <w:sz w:val="20"/>
          <w:szCs w:val="20"/>
        </w:rPr>
        <w:t xml:space="preserve"> v CR</w:t>
      </w:r>
      <w:r w:rsidRPr="00DF791C">
        <w:rPr>
          <w:rFonts w:cs="Arial"/>
          <w:sz w:val="20"/>
          <w:szCs w:val="20"/>
          <w:lang w:val="sl-SI"/>
        </w:rPr>
        <w:t>D</w:t>
      </w:r>
      <w:r w:rsidRPr="00DF791C">
        <w:rPr>
          <w:rFonts w:cs="Arial"/>
          <w:sz w:val="20"/>
          <w:szCs w:val="20"/>
        </w:rPr>
        <w:t xml:space="preserve"> v skladu s pr</w:t>
      </w:r>
      <w:r w:rsidRPr="00DF791C">
        <w:rPr>
          <w:rFonts w:cs="Arial"/>
          <w:sz w:val="20"/>
          <w:szCs w:val="20"/>
          <w:lang w:val="sl-SI"/>
        </w:rPr>
        <w:t>avilnikom</w:t>
      </w:r>
      <w:r w:rsidRPr="00DF791C">
        <w:rPr>
          <w:rFonts w:cs="Arial"/>
          <w:sz w:val="20"/>
          <w:szCs w:val="20"/>
        </w:rPr>
        <w:t xml:space="preserve">, ki ureja identifikacijo in registracijo </w:t>
      </w:r>
      <w:r w:rsidRPr="00DF791C">
        <w:rPr>
          <w:rFonts w:cs="Arial"/>
          <w:sz w:val="20"/>
          <w:szCs w:val="20"/>
          <w:lang w:val="sl-SI"/>
        </w:rPr>
        <w:t>drobnice</w:t>
      </w:r>
      <w:r w:rsidRPr="00DF791C">
        <w:rPr>
          <w:rFonts w:cs="Arial"/>
          <w:sz w:val="20"/>
          <w:szCs w:val="20"/>
        </w:rPr>
        <w:t xml:space="preserve">, šteje kot pisni umik zahtevka za zadevno </w:t>
      </w:r>
      <w:r w:rsidRPr="00DF791C">
        <w:rPr>
          <w:rFonts w:cs="Arial"/>
          <w:sz w:val="20"/>
          <w:szCs w:val="20"/>
          <w:lang w:val="sl-SI"/>
        </w:rPr>
        <w:t>žival</w:t>
      </w:r>
      <w:r w:rsidRPr="00DF791C">
        <w:rPr>
          <w:rFonts w:cs="Arial"/>
          <w:sz w:val="20"/>
          <w:szCs w:val="20"/>
        </w:rPr>
        <w:t xml:space="preserve">, razen priglasitev premikov na planino, skupni pašnik, drugo gospodarstvo </w:t>
      </w:r>
      <w:r w:rsidRPr="00DF791C">
        <w:rPr>
          <w:rFonts w:cs="Arial"/>
          <w:sz w:val="20"/>
          <w:szCs w:val="20"/>
          <w:lang w:val="sl-SI"/>
        </w:rPr>
        <w:t>v okviru</w:t>
      </w:r>
      <w:r w:rsidR="000F7BD5">
        <w:rPr>
          <w:rFonts w:cs="Arial"/>
          <w:sz w:val="20"/>
          <w:szCs w:val="20"/>
          <w:lang w:val="sl-SI"/>
        </w:rPr>
        <w:t xml:space="preserve"> </w:t>
      </w:r>
      <w:r w:rsidRPr="00DF791C">
        <w:rPr>
          <w:rFonts w:cs="Arial"/>
          <w:sz w:val="20"/>
          <w:szCs w:val="20"/>
        </w:rPr>
        <w:t xml:space="preserve">kmetijskega gospodarstva </w:t>
      </w:r>
      <w:r w:rsidRPr="00DF791C">
        <w:rPr>
          <w:rFonts w:cs="Arial"/>
          <w:sz w:val="20"/>
          <w:szCs w:val="20"/>
          <w:lang w:val="sl-SI"/>
        </w:rPr>
        <w:t>ali</w:t>
      </w:r>
      <w:r w:rsidRPr="00DF791C">
        <w:rPr>
          <w:rFonts w:cs="Arial"/>
          <w:sz w:val="20"/>
          <w:szCs w:val="20"/>
        </w:rPr>
        <w:t xml:space="preserve"> na sejem ali razstavo,</w:t>
      </w:r>
      <w:r w:rsidRPr="00DF791C">
        <w:rPr>
          <w:rFonts w:cs="Arial"/>
          <w:sz w:val="20"/>
          <w:szCs w:val="20"/>
          <w:lang w:val="sl-SI"/>
        </w:rPr>
        <w:t xml:space="preserve"> </w:t>
      </w:r>
      <w:r w:rsidRPr="00DF791C">
        <w:rPr>
          <w:rFonts w:cs="Arial"/>
          <w:sz w:val="20"/>
          <w:szCs w:val="20"/>
        </w:rPr>
        <w:t xml:space="preserve">ki se v skladu z </w:t>
      </w:r>
      <w:r w:rsidRPr="00DF791C">
        <w:rPr>
          <w:rFonts w:cs="Arial"/>
          <w:sz w:val="20"/>
          <w:szCs w:val="20"/>
          <w:lang w:val="sl-SI"/>
        </w:rPr>
        <w:t>uredbo</w:t>
      </w:r>
      <w:r w:rsidRPr="00DF791C">
        <w:rPr>
          <w:rFonts w:cs="Arial"/>
          <w:sz w:val="20"/>
          <w:szCs w:val="20"/>
        </w:rPr>
        <w:t xml:space="preserve">, ki ureja </w:t>
      </w:r>
      <w:r w:rsidRPr="00DF791C">
        <w:rPr>
          <w:rFonts w:cs="Arial"/>
          <w:sz w:val="20"/>
          <w:szCs w:val="20"/>
          <w:lang w:val="sl-SI"/>
        </w:rPr>
        <w:t>intervencijo</w:t>
      </w:r>
      <w:r w:rsidRPr="00DF791C">
        <w:rPr>
          <w:rFonts w:cs="Arial"/>
          <w:sz w:val="20"/>
          <w:szCs w:val="20"/>
        </w:rPr>
        <w:t xml:space="preserve"> dobrobit živali, štejejo kot del obdobja paše</w:t>
      </w:r>
      <w:r w:rsidRPr="00DF791C">
        <w:rPr>
          <w:rFonts w:cs="Arial"/>
          <w:sz w:val="20"/>
          <w:szCs w:val="20"/>
          <w:lang w:val="sl-SI"/>
        </w:rPr>
        <w:t xml:space="preserve"> in izpusta</w:t>
      </w:r>
      <w:r w:rsidRPr="00DF791C">
        <w:rPr>
          <w:rFonts w:cs="Arial"/>
          <w:sz w:val="20"/>
          <w:szCs w:val="20"/>
        </w:rPr>
        <w:t>.</w:t>
      </w:r>
      <w:r w:rsidRPr="00DF791C">
        <w:rPr>
          <w:rFonts w:cs="Arial"/>
          <w:sz w:val="20"/>
          <w:szCs w:val="20"/>
          <w:lang w:val="sl-SI"/>
        </w:rPr>
        <w:t xml:space="preserve"> </w:t>
      </w:r>
    </w:p>
    <w:p w14:paraId="1C65A8B3" w14:textId="77777777" w:rsidR="00AB36CF" w:rsidRPr="00DF791C" w:rsidRDefault="00AB36CF" w:rsidP="00AB36CF">
      <w:pPr>
        <w:pStyle w:val="Odstavek"/>
        <w:spacing w:before="0" w:line="260" w:lineRule="exact"/>
        <w:ind w:firstLine="0"/>
        <w:rPr>
          <w:rFonts w:cs="Arial"/>
          <w:sz w:val="20"/>
          <w:szCs w:val="20"/>
          <w:lang w:val="sl-SI"/>
        </w:rPr>
      </w:pPr>
    </w:p>
    <w:p w14:paraId="03058E6F" w14:textId="79CBBCDD"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lastRenderedPageBreak/>
        <w:t xml:space="preserve">(18) </w:t>
      </w:r>
      <w:r w:rsidRPr="00DF791C">
        <w:rPr>
          <w:rFonts w:cs="Arial"/>
          <w:sz w:val="20"/>
          <w:szCs w:val="20"/>
        </w:rPr>
        <w:t xml:space="preserve">Za </w:t>
      </w:r>
      <w:r w:rsidRPr="00DF791C">
        <w:rPr>
          <w:rFonts w:cs="Arial"/>
          <w:sz w:val="20"/>
          <w:szCs w:val="20"/>
          <w:lang w:val="sl-SI"/>
        </w:rPr>
        <w:t>drobnico</w:t>
      </w:r>
      <w:r w:rsidRPr="00DF791C">
        <w:rPr>
          <w:rFonts w:cs="Arial"/>
          <w:sz w:val="20"/>
          <w:szCs w:val="20"/>
        </w:rPr>
        <w:t xml:space="preserve">, prijavljeno </w:t>
      </w:r>
      <w:r w:rsidRPr="00DF791C">
        <w:rPr>
          <w:rFonts w:cs="Arial"/>
          <w:sz w:val="20"/>
          <w:szCs w:val="20"/>
          <w:lang w:val="sl-SI"/>
        </w:rPr>
        <w:t>z o</w:t>
      </w:r>
      <w:r w:rsidRPr="00DF791C">
        <w:rPr>
          <w:rFonts w:cs="Arial"/>
          <w:sz w:val="20"/>
          <w:szCs w:val="20"/>
        </w:rPr>
        <w:t>braz</w:t>
      </w:r>
      <w:r w:rsidRPr="00DF791C">
        <w:rPr>
          <w:rFonts w:cs="Arial"/>
          <w:sz w:val="20"/>
          <w:szCs w:val="20"/>
          <w:lang w:val="sl-SI"/>
        </w:rPr>
        <w:t>cem</w:t>
      </w:r>
      <w:r w:rsidRPr="00DF791C">
        <w:rPr>
          <w:rFonts w:cs="Arial"/>
          <w:sz w:val="20"/>
          <w:szCs w:val="20"/>
        </w:rPr>
        <w:t xml:space="preserve"> za oddajo zahtevka za intervencijo </w:t>
      </w:r>
      <w:r w:rsidRPr="00DF791C">
        <w:rPr>
          <w:rFonts w:cs="Arial"/>
          <w:sz w:val="20"/>
          <w:szCs w:val="20"/>
          <w:lang w:val="sl-SI"/>
        </w:rPr>
        <w:t>v</w:t>
      </w:r>
      <w:r w:rsidRPr="00DF791C">
        <w:rPr>
          <w:rFonts w:cs="Arial"/>
          <w:sz w:val="20"/>
          <w:szCs w:val="20"/>
        </w:rPr>
        <w:t>ezana dohodkovna podpora za rejo drobnice</w:t>
      </w:r>
      <w:r w:rsidRPr="00DF791C">
        <w:rPr>
          <w:rFonts w:cs="Arial"/>
          <w:sz w:val="20"/>
          <w:szCs w:val="20"/>
          <w:lang w:val="sl-SI"/>
        </w:rPr>
        <w:t xml:space="preserve"> </w:t>
      </w:r>
      <w:r w:rsidRPr="00DF791C">
        <w:rPr>
          <w:rFonts w:cs="Arial"/>
          <w:sz w:val="20"/>
          <w:szCs w:val="20"/>
        </w:rPr>
        <w:t xml:space="preserve">iz </w:t>
      </w:r>
      <w:r w:rsidRPr="00DF791C">
        <w:rPr>
          <w:rFonts w:cs="Arial"/>
          <w:sz w:val="20"/>
          <w:szCs w:val="20"/>
          <w:lang w:val="sl-SI"/>
        </w:rPr>
        <w:t>5</w:t>
      </w:r>
      <w:r w:rsidRPr="00DF791C">
        <w:rPr>
          <w:rFonts w:cs="Arial"/>
          <w:sz w:val="20"/>
          <w:szCs w:val="20"/>
        </w:rPr>
        <w:t xml:space="preserve">. točke </w:t>
      </w:r>
      <w:r w:rsidRPr="00DF791C">
        <w:rPr>
          <w:rFonts w:cs="Arial"/>
          <w:sz w:val="20"/>
          <w:szCs w:val="20"/>
          <w:lang w:val="sl-SI"/>
        </w:rPr>
        <w:t>prvega</w:t>
      </w:r>
      <w:r w:rsidRPr="00DF791C">
        <w:rPr>
          <w:rFonts w:cs="Arial"/>
          <w:sz w:val="20"/>
          <w:szCs w:val="20"/>
        </w:rPr>
        <w:t xml:space="preserve"> odstavka </w:t>
      </w:r>
      <w:r w:rsidRPr="00DF791C">
        <w:rPr>
          <w:rFonts w:cs="Arial"/>
          <w:sz w:val="20"/>
          <w:szCs w:val="20"/>
          <w:lang w:val="sl-SI"/>
        </w:rPr>
        <w:t>9</w:t>
      </w:r>
      <w:r w:rsidRPr="00DF791C">
        <w:rPr>
          <w:rFonts w:cs="Arial"/>
          <w:sz w:val="20"/>
          <w:szCs w:val="20"/>
        </w:rPr>
        <w:t>. člena</w:t>
      </w:r>
      <w:r w:rsidRPr="00DF791C">
        <w:rPr>
          <w:rFonts w:cs="Arial"/>
          <w:sz w:val="20"/>
          <w:szCs w:val="20"/>
          <w:lang w:val="sl-SI"/>
        </w:rPr>
        <w:t xml:space="preserve"> te uredbe</w:t>
      </w:r>
      <w:r w:rsidR="000F7BD5">
        <w:rPr>
          <w:rFonts w:cs="Arial"/>
          <w:sz w:val="20"/>
          <w:szCs w:val="20"/>
          <w:lang w:val="sl-SI"/>
        </w:rPr>
        <w:t>,</w:t>
      </w:r>
      <w:r w:rsidRPr="00DF791C">
        <w:rPr>
          <w:rFonts w:cs="Arial"/>
          <w:sz w:val="20"/>
          <w:szCs w:val="20"/>
        </w:rPr>
        <w:t xml:space="preserve"> se priglasitev premika živali, ki zapusti kmetijsko gospodarstvo v obdobju obvezne reje, v</w:t>
      </w:r>
      <w:r w:rsidRPr="00DF791C">
        <w:rPr>
          <w:rFonts w:cs="Arial"/>
          <w:sz w:val="20"/>
          <w:szCs w:val="20"/>
          <w:lang w:val="sl-SI"/>
        </w:rPr>
        <w:t xml:space="preserve"> CRD </w:t>
      </w:r>
      <w:r w:rsidRPr="00DF791C">
        <w:rPr>
          <w:rFonts w:cs="Arial"/>
          <w:sz w:val="20"/>
          <w:szCs w:val="20"/>
        </w:rPr>
        <w:t xml:space="preserve">šteje kot pisni umik </w:t>
      </w:r>
      <w:r w:rsidRPr="00DF791C">
        <w:rPr>
          <w:rFonts w:cs="Arial"/>
          <w:sz w:val="20"/>
          <w:szCs w:val="20"/>
          <w:lang w:val="sl-SI"/>
        </w:rPr>
        <w:t>zahtevka</w:t>
      </w:r>
      <w:r w:rsidRPr="00DF791C">
        <w:rPr>
          <w:rFonts w:cs="Arial"/>
          <w:sz w:val="20"/>
          <w:szCs w:val="20"/>
        </w:rPr>
        <w:t xml:space="preserve"> za posamezno žival, razen priglasitev premikov v obdobju obvezne reje na planino, skupni pašnik, drugo gospodarstvo </w:t>
      </w:r>
      <w:r w:rsidRPr="00DF791C">
        <w:rPr>
          <w:rFonts w:cs="Arial"/>
          <w:sz w:val="20"/>
          <w:szCs w:val="20"/>
          <w:lang w:val="sl-SI"/>
        </w:rPr>
        <w:t>v okviru</w:t>
      </w:r>
      <w:r w:rsidRPr="00DF791C">
        <w:rPr>
          <w:rFonts w:cs="Arial"/>
          <w:sz w:val="20"/>
          <w:szCs w:val="20"/>
        </w:rPr>
        <w:t xml:space="preserve"> kmetijskega gospodarstva </w:t>
      </w:r>
      <w:r w:rsidRPr="00DF791C">
        <w:rPr>
          <w:rFonts w:cs="Arial"/>
          <w:sz w:val="20"/>
          <w:szCs w:val="20"/>
          <w:lang w:val="sl-SI"/>
        </w:rPr>
        <w:t>ali na</w:t>
      </w:r>
      <w:r w:rsidRPr="00DF791C">
        <w:rPr>
          <w:rFonts w:cs="Arial"/>
          <w:sz w:val="20"/>
          <w:szCs w:val="20"/>
        </w:rPr>
        <w:t xml:space="preserve"> sejem ali razstavo, ki se v skladu z </w:t>
      </w:r>
      <w:r w:rsidRPr="00DF791C">
        <w:rPr>
          <w:rFonts w:cs="Arial"/>
          <w:sz w:val="20"/>
          <w:szCs w:val="20"/>
          <w:lang w:val="sl-SI"/>
        </w:rPr>
        <w:t>u</w:t>
      </w:r>
      <w:r w:rsidRPr="00DF791C">
        <w:rPr>
          <w:rFonts w:cs="Arial"/>
          <w:sz w:val="20"/>
          <w:szCs w:val="20"/>
        </w:rPr>
        <w:t>redbo</w:t>
      </w:r>
      <w:r w:rsidRPr="00DF791C">
        <w:rPr>
          <w:rFonts w:cs="Arial"/>
          <w:sz w:val="20"/>
          <w:szCs w:val="20"/>
          <w:lang w:val="sl-SI"/>
        </w:rPr>
        <w:t>, ki ureja</w:t>
      </w:r>
      <w:r w:rsidRPr="00DF791C">
        <w:rPr>
          <w:rFonts w:cs="Arial"/>
          <w:sz w:val="20"/>
          <w:szCs w:val="20"/>
        </w:rPr>
        <w:t xml:space="preserve"> neposredn</w:t>
      </w:r>
      <w:r w:rsidRPr="00DF791C">
        <w:rPr>
          <w:rFonts w:cs="Arial"/>
          <w:sz w:val="20"/>
          <w:szCs w:val="20"/>
          <w:lang w:val="sl-SI"/>
        </w:rPr>
        <w:t>a</w:t>
      </w:r>
      <w:r w:rsidRPr="00DF791C">
        <w:rPr>
          <w:rFonts w:cs="Arial"/>
          <w:sz w:val="20"/>
          <w:szCs w:val="20"/>
        </w:rPr>
        <w:t xml:space="preserve"> plačil</w:t>
      </w:r>
      <w:r w:rsidRPr="00DF791C">
        <w:rPr>
          <w:rFonts w:cs="Arial"/>
          <w:sz w:val="20"/>
          <w:szCs w:val="20"/>
          <w:lang w:val="sl-SI"/>
        </w:rPr>
        <w:t>a</w:t>
      </w:r>
      <w:r>
        <w:rPr>
          <w:rFonts w:cs="Arial"/>
          <w:sz w:val="20"/>
          <w:szCs w:val="20"/>
          <w:lang w:val="sl-SI"/>
        </w:rPr>
        <w:t>,</w:t>
      </w:r>
      <w:r w:rsidRPr="00DF791C">
        <w:rPr>
          <w:rFonts w:cs="Arial"/>
          <w:sz w:val="20"/>
          <w:szCs w:val="20"/>
        </w:rPr>
        <w:t xml:space="preserve"> štejejo kot del obdobja obvezne reje.</w:t>
      </w:r>
      <w:r w:rsidRPr="00DF791C">
        <w:rPr>
          <w:rFonts w:cs="Arial"/>
          <w:sz w:val="20"/>
          <w:szCs w:val="20"/>
          <w:lang w:val="sl-SI"/>
        </w:rPr>
        <w:t xml:space="preserve"> </w:t>
      </w:r>
    </w:p>
    <w:p w14:paraId="0735DCAB" w14:textId="77777777" w:rsidR="00AB36CF" w:rsidRPr="00DF791C" w:rsidRDefault="00AB36CF" w:rsidP="00AB36CF">
      <w:pPr>
        <w:pStyle w:val="Odstavek"/>
        <w:spacing w:before="0" w:line="260" w:lineRule="exact"/>
        <w:ind w:firstLine="0"/>
        <w:rPr>
          <w:rFonts w:cs="Arial"/>
          <w:sz w:val="20"/>
          <w:szCs w:val="20"/>
          <w:lang w:val="sl-SI"/>
        </w:rPr>
      </w:pPr>
    </w:p>
    <w:p w14:paraId="385F4345"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(19) </w:t>
      </w:r>
      <w:r w:rsidRPr="00DF791C">
        <w:rPr>
          <w:rFonts w:cs="Arial"/>
          <w:sz w:val="20"/>
          <w:szCs w:val="20"/>
        </w:rPr>
        <w:t xml:space="preserve">Za </w:t>
      </w:r>
      <w:r w:rsidRPr="00DF791C">
        <w:rPr>
          <w:rFonts w:cs="Arial"/>
          <w:sz w:val="20"/>
          <w:szCs w:val="20"/>
          <w:lang w:val="sl-SI"/>
        </w:rPr>
        <w:t>konje</w:t>
      </w:r>
      <w:r w:rsidRPr="00DF791C">
        <w:rPr>
          <w:rFonts w:cs="Arial"/>
          <w:sz w:val="20"/>
          <w:szCs w:val="20"/>
        </w:rPr>
        <w:t xml:space="preserve">, prijavljene </w:t>
      </w:r>
      <w:r w:rsidRPr="00DF791C">
        <w:rPr>
          <w:rFonts w:cs="Arial"/>
          <w:sz w:val="20"/>
          <w:szCs w:val="20"/>
          <w:lang w:val="sl-SI"/>
        </w:rPr>
        <w:t>z obrazcem za oddajo zahtevka</w:t>
      </w:r>
      <w:r w:rsidRPr="00DF791C">
        <w:rPr>
          <w:rFonts w:cs="Arial"/>
          <w:sz w:val="20"/>
          <w:szCs w:val="20"/>
        </w:rPr>
        <w:t xml:space="preserve"> za </w:t>
      </w:r>
      <w:r w:rsidRPr="00DF791C">
        <w:rPr>
          <w:rFonts w:cs="Arial"/>
          <w:sz w:val="20"/>
          <w:szCs w:val="20"/>
          <w:lang w:val="sl-SI"/>
        </w:rPr>
        <w:t>podintervencijo d</w:t>
      </w:r>
      <w:r w:rsidRPr="00DF791C">
        <w:rPr>
          <w:rFonts w:cs="Arial"/>
          <w:sz w:val="20"/>
          <w:szCs w:val="20"/>
        </w:rPr>
        <w:t xml:space="preserve">obrobit živali </w:t>
      </w:r>
      <w:r w:rsidRPr="00DF791C">
        <w:rPr>
          <w:rFonts w:cs="Arial"/>
          <w:sz w:val="20"/>
          <w:szCs w:val="20"/>
          <w:lang w:val="sl-SI"/>
        </w:rPr>
        <w:t>–</w:t>
      </w:r>
      <w:r w:rsidRPr="00DF791C">
        <w:rPr>
          <w:rFonts w:cs="Arial"/>
          <w:sz w:val="20"/>
          <w:szCs w:val="20"/>
        </w:rPr>
        <w:t xml:space="preserve"> </w:t>
      </w:r>
      <w:r w:rsidRPr="00DF791C">
        <w:rPr>
          <w:rFonts w:cs="Arial"/>
          <w:sz w:val="20"/>
          <w:szCs w:val="20"/>
          <w:lang w:val="sl-SI"/>
        </w:rPr>
        <w:t>konji</w:t>
      </w:r>
      <w:r w:rsidRPr="00DF791C">
        <w:rPr>
          <w:rFonts w:cs="Arial"/>
          <w:sz w:val="20"/>
          <w:szCs w:val="20"/>
        </w:rPr>
        <w:t xml:space="preserve"> iz </w:t>
      </w:r>
      <w:r w:rsidRPr="00DF791C">
        <w:rPr>
          <w:rFonts w:cs="Arial"/>
          <w:sz w:val="20"/>
          <w:szCs w:val="20"/>
          <w:lang w:val="sl-SI"/>
        </w:rPr>
        <w:t>11</w:t>
      </w:r>
      <w:r w:rsidRPr="00DF791C">
        <w:rPr>
          <w:rFonts w:cs="Arial"/>
          <w:sz w:val="20"/>
          <w:szCs w:val="20"/>
        </w:rPr>
        <w:t xml:space="preserve">. točke </w:t>
      </w:r>
      <w:r w:rsidRPr="00DF791C">
        <w:rPr>
          <w:rFonts w:cs="Arial"/>
          <w:sz w:val="20"/>
          <w:szCs w:val="20"/>
          <w:lang w:val="sl-SI"/>
        </w:rPr>
        <w:t>prvega</w:t>
      </w:r>
      <w:r w:rsidRPr="00DF791C">
        <w:rPr>
          <w:rFonts w:cs="Arial"/>
          <w:sz w:val="20"/>
          <w:szCs w:val="20"/>
        </w:rPr>
        <w:t xml:space="preserve"> odstavka </w:t>
      </w:r>
      <w:r w:rsidRPr="00DF791C">
        <w:rPr>
          <w:rFonts w:cs="Arial"/>
          <w:sz w:val="20"/>
          <w:szCs w:val="20"/>
          <w:lang w:val="sl-SI"/>
        </w:rPr>
        <w:t>9</w:t>
      </w:r>
      <w:r w:rsidRPr="00DF791C">
        <w:rPr>
          <w:rFonts w:cs="Arial"/>
          <w:sz w:val="20"/>
          <w:szCs w:val="20"/>
        </w:rPr>
        <w:t>. člena</w:t>
      </w:r>
      <w:r w:rsidRPr="00DF791C">
        <w:rPr>
          <w:rFonts w:cs="Arial"/>
          <w:sz w:val="20"/>
          <w:szCs w:val="20"/>
          <w:lang w:val="sl-SI"/>
        </w:rPr>
        <w:t xml:space="preserve"> te uredbe</w:t>
      </w:r>
      <w:r w:rsidRPr="00DF791C">
        <w:rPr>
          <w:rFonts w:cs="Arial"/>
          <w:sz w:val="20"/>
          <w:szCs w:val="20"/>
        </w:rPr>
        <w:t>, umik</w:t>
      </w:r>
      <w:r w:rsidRPr="00DF791C">
        <w:rPr>
          <w:rFonts w:cs="Arial"/>
          <w:sz w:val="20"/>
          <w:szCs w:val="20"/>
          <w:lang w:val="sl-SI"/>
        </w:rPr>
        <w:t xml:space="preserve">a </w:t>
      </w:r>
      <w:r w:rsidRPr="00DF791C">
        <w:rPr>
          <w:rFonts w:cs="Arial"/>
          <w:sz w:val="20"/>
          <w:szCs w:val="20"/>
        </w:rPr>
        <w:t xml:space="preserve">zahtevka </w:t>
      </w:r>
      <w:r w:rsidRPr="00DF791C">
        <w:rPr>
          <w:rFonts w:cs="Arial"/>
          <w:sz w:val="20"/>
          <w:szCs w:val="20"/>
          <w:lang w:val="sl-SI"/>
        </w:rPr>
        <w:t xml:space="preserve">iz trinajstega odstavka tega člena </w:t>
      </w:r>
      <w:r w:rsidRPr="00DF791C">
        <w:rPr>
          <w:rFonts w:cs="Arial"/>
          <w:sz w:val="20"/>
          <w:szCs w:val="20"/>
        </w:rPr>
        <w:t>za zadevn</w:t>
      </w:r>
      <w:r w:rsidRPr="00DF791C">
        <w:rPr>
          <w:rFonts w:cs="Arial"/>
          <w:sz w:val="20"/>
          <w:szCs w:val="20"/>
          <w:lang w:val="sl-SI"/>
        </w:rPr>
        <w:t>ega konja ni treba izvesti</w:t>
      </w:r>
      <w:r w:rsidRPr="00DF791C">
        <w:rPr>
          <w:rFonts w:cs="Arial"/>
          <w:sz w:val="20"/>
          <w:szCs w:val="20"/>
        </w:rPr>
        <w:t>,</w:t>
      </w:r>
      <w:r w:rsidRPr="00DF791C">
        <w:rPr>
          <w:rFonts w:cs="Arial"/>
          <w:sz w:val="20"/>
          <w:szCs w:val="20"/>
          <w:lang w:val="sl-SI"/>
        </w:rPr>
        <w:t xml:space="preserve"> če gre za premik</w:t>
      </w:r>
      <w:r w:rsidRPr="00DF791C">
        <w:rPr>
          <w:rFonts w:cs="Arial"/>
          <w:sz w:val="20"/>
          <w:szCs w:val="20"/>
        </w:rPr>
        <w:t xml:space="preserve"> na planino, skupni pašnik, drugo gospodarstvo </w:t>
      </w:r>
      <w:r w:rsidRPr="00DF791C">
        <w:rPr>
          <w:rFonts w:cs="Arial"/>
          <w:sz w:val="20"/>
          <w:szCs w:val="20"/>
          <w:lang w:val="sl-SI"/>
        </w:rPr>
        <w:t>v okviru</w:t>
      </w:r>
      <w:r w:rsidRPr="00DF791C">
        <w:rPr>
          <w:rFonts w:cs="Arial"/>
          <w:sz w:val="20"/>
          <w:szCs w:val="20"/>
        </w:rPr>
        <w:t xml:space="preserve"> kmetijskega gospodarstva </w:t>
      </w:r>
      <w:r w:rsidRPr="00DF791C">
        <w:rPr>
          <w:rFonts w:cs="Arial"/>
          <w:sz w:val="20"/>
          <w:szCs w:val="20"/>
          <w:lang w:val="sl-SI"/>
        </w:rPr>
        <w:t>ali</w:t>
      </w:r>
      <w:r w:rsidRPr="00DF791C">
        <w:rPr>
          <w:rFonts w:cs="Arial"/>
          <w:sz w:val="20"/>
          <w:szCs w:val="20"/>
        </w:rPr>
        <w:t xml:space="preserve"> na sejem ali razstavo</w:t>
      </w:r>
      <w:r w:rsidRPr="00DF791C">
        <w:rPr>
          <w:rFonts w:cs="Arial"/>
          <w:sz w:val="20"/>
          <w:szCs w:val="20"/>
          <w:lang w:val="sl-SI"/>
        </w:rPr>
        <w:t xml:space="preserve">, </w:t>
      </w:r>
      <w:r w:rsidRPr="00DF791C">
        <w:rPr>
          <w:rFonts w:cs="Arial"/>
          <w:sz w:val="20"/>
          <w:szCs w:val="20"/>
        </w:rPr>
        <w:t xml:space="preserve">ki se v skladu z </w:t>
      </w:r>
      <w:r w:rsidRPr="00DF791C">
        <w:rPr>
          <w:rFonts w:cs="Arial"/>
          <w:sz w:val="20"/>
          <w:szCs w:val="20"/>
          <w:lang w:val="sl-SI"/>
        </w:rPr>
        <w:t>uredbo</w:t>
      </w:r>
      <w:r w:rsidRPr="00DF791C">
        <w:rPr>
          <w:rFonts w:cs="Arial"/>
          <w:sz w:val="20"/>
          <w:szCs w:val="20"/>
        </w:rPr>
        <w:t xml:space="preserve">, ki ureja </w:t>
      </w:r>
      <w:r w:rsidRPr="00DF791C">
        <w:rPr>
          <w:rFonts w:cs="Arial"/>
          <w:sz w:val="20"/>
          <w:szCs w:val="20"/>
          <w:lang w:val="sl-SI"/>
        </w:rPr>
        <w:t>intervencijo</w:t>
      </w:r>
      <w:r w:rsidRPr="00DF791C">
        <w:rPr>
          <w:rFonts w:cs="Arial"/>
          <w:sz w:val="20"/>
          <w:szCs w:val="20"/>
        </w:rPr>
        <w:t xml:space="preserve"> dobrobit živali, štejejo kot del obdobja paše</w:t>
      </w:r>
      <w:r w:rsidRPr="00DF791C">
        <w:rPr>
          <w:rFonts w:cs="Arial"/>
          <w:sz w:val="20"/>
          <w:szCs w:val="20"/>
          <w:lang w:val="sl-SI"/>
        </w:rPr>
        <w:t xml:space="preserve"> in izpusta</w:t>
      </w:r>
      <w:r w:rsidRPr="00DF791C">
        <w:rPr>
          <w:rFonts w:cs="Arial"/>
          <w:sz w:val="20"/>
          <w:szCs w:val="20"/>
        </w:rPr>
        <w:t>.</w:t>
      </w:r>
      <w:r w:rsidRPr="00DF791C">
        <w:rPr>
          <w:rFonts w:cs="Arial"/>
          <w:sz w:val="20"/>
          <w:szCs w:val="20"/>
          <w:lang w:val="sl-SI"/>
        </w:rPr>
        <w:t xml:space="preserve"> </w:t>
      </w:r>
    </w:p>
    <w:p w14:paraId="39A492E9" w14:textId="77777777" w:rsidR="00AB36CF" w:rsidRPr="00DF791C" w:rsidRDefault="00AB36CF" w:rsidP="00AB36CF">
      <w:pPr>
        <w:pStyle w:val="Odstavek"/>
        <w:spacing w:before="0" w:line="260" w:lineRule="exact"/>
        <w:ind w:firstLine="0"/>
        <w:rPr>
          <w:rFonts w:cs="Arial"/>
          <w:sz w:val="20"/>
          <w:szCs w:val="20"/>
        </w:rPr>
      </w:pPr>
    </w:p>
    <w:p w14:paraId="79A4D1ED" w14:textId="77777777" w:rsidR="00AB36CF" w:rsidRPr="00DF791C" w:rsidRDefault="00AB36CF" w:rsidP="00AB36CF">
      <w:pPr>
        <w:pStyle w:val="Odstavek"/>
        <w:spacing w:before="0" w:line="260" w:lineRule="exact"/>
        <w:ind w:firstLine="0"/>
        <w:rPr>
          <w:rFonts w:cs="Arial"/>
          <w:sz w:val="20"/>
          <w:szCs w:val="20"/>
          <w:highlight w:val="cyan"/>
          <w:lang w:val="sl-SI"/>
        </w:rPr>
      </w:pPr>
      <w:r w:rsidRPr="00DF791C">
        <w:rPr>
          <w:rFonts w:cs="Arial"/>
          <w:sz w:val="20"/>
          <w:szCs w:val="20"/>
        </w:rPr>
        <w:t>(</w:t>
      </w:r>
      <w:r w:rsidRPr="00DF791C">
        <w:rPr>
          <w:rFonts w:cs="Arial"/>
          <w:sz w:val="20"/>
          <w:szCs w:val="20"/>
          <w:lang w:val="sl-SI"/>
        </w:rPr>
        <w:t>20</w:t>
      </w:r>
      <w:r w:rsidRPr="00DF791C">
        <w:rPr>
          <w:rFonts w:cs="Arial"/>
          <w:sz w:val="20"/>
          <w:szCs w:val="20"/>
        </w:rPr>
        <w:t xml:space="preserve">) Razen v primeru višje sile </w:t>
      </w:r>
      <w:r w:rsidRPr="00DF791C">
        <w:rPr>
          <w:rFonts w:cs="Arial"/>
          <w:sz w:val="20"/>
          <w:szCs w:val="20"/>
          <w:lang w:val="sl-SI"/>
        </w:rPr>
        <w:t xml:space="preserve">in izjemnih okoliščin iz 29. člena te uredbe </w:t>
      </w:r>
      <w:r w:rsidRPr="00DF791C">
        <w:rPr>
          <w:rFonts w:cs="Arial"/>
          <w:sz w:val="20"/>
          <w:szCs w:val="20"/>
        </w:rPr>
        <w:t>mora upravičenec za</w:t>
      </w:r>
      <w:r w:rsidRPr="00DF791C">
        <w:rPr>
          <w:rFonts w:cs="Arial"/>
          <w:sz w:val="20"/>
          <w:szCs w:val="20"/>
          <w:lang w:val="sl-SI"/>
        </w:rPr>
        <w:t xml:space="preserve"> </w:t>
      </w:r>
      <w:r w:rsidRPr="00DF791C">
        <w:rPr>
          <w:rFonts w:cs="Arial"/>
          <w:sz w:val="20"/>
          <w:szCs w:val="20"/>
        </w:rPr>
        <w:t xml:space="preserve">govedo, prijavljeno </w:t>
      </w:r>
      <w:r w:rsidRPr="00DF791C">
        <w:rPr>
          <w:rFonts w:cs="Arial"/>
          <w:sz w:val="20"/>
          <w:szCs w:val="20"/>
          <w:lang w:val="sl-SI"/>
        </w:rPr>
        <w:t>z obrazcem</w:t>
      </w:r>
      <w:r w:rsidRPr="00DF791C">
        <w:rPr>
          <w:rFonts w:cs="Arial"/>
          <w:sz w:val="20"/>
          <w:szCs w:val="20"/>
        </w:rPr>
        <w:t xml:space="preserve"> </w:t>
      </w:r>
      <w:r w:rsidRPr="00DF791C">
        <w:rPr>
          <w:rFonts w:cs="Arial"/>
          <w:sz w:val="20"/>
          <w:szCs w:val="20"/>
          <w:lang w:val="sl-SI"/>
        </w:rPr>
        <w:t>za oddajo zahtevka</w:t>
      </w:r>
      <w:r w:rsidRPr="00DF791C">
        <w:rPr>
          <w:rFonts w:cs="Arial"/>
          <w:sz w:val="20"/>
          <w:szCs w:val="20"/>
        </w:rPr>
        <w:t xml:space="preserve"> za </w:t>
      </w:r>
      <w:r w:rsidRPr="00DF791C">
        <w:rPr>
          <w:rFonts w:cs="Arial"/>
          <w:sz w:val="20"/>
          <w:szCs w:val="20"/>
          <w:lang w:val="sl-SI"/>
        </w:rPr>
        <w:t>podintervencijo d</w:t>
      </w:r>
      <w:r w:rsidRPr="00DF791C">
        <w:rPr>
          <w:rFonts w:cs="Arial"/>
          <w:sz w:val="20"/>
          <w:szCs w:val="20"/>
        </w:rPr>
        <w:t>obrobit živali – govedo</w:t>
      </w:r>
      <w:r w:rsidRPr="00DF791C">
        <w:rPr>
          <w:rFonts w:cs="Arial"/>
          <w:sz w:val="20"/>
          <w:szCs w:val="20"/>
          <w:lang w:val="sl-SI"/>
        </w:rPr>
        <w:t xml:space="preserve"> </w:t>
      </w:r>
      <w:r w:rsidRPr="00DF791C">
        <w:rPr>
          <w:rFonts w:cs="Arial"/>
          <w:sz w:val="20"/>
          <w:szCs w:val="20"/>
        </w:rPr>
        <w:t xml:space="preserve">iz </w:t>
      </w:r>
      <w:r w:rsidRPr="00DF791C">
        <w:rPr>
          <w:rFonts w:cs="Arial"/>
          <w:sz w:val="20"/>
          <w:szCs w:val="20"/>
          <w:lang w:val="sl-SI"/>
        </w:rPr>
        <w:t>9</w:t>
      </w:r>
      <w:r w:rsidRPr="00DF791C">
        <w:rPr>
          <w:rFonts w:cs="Arial"/>
          <w:sz w:val="20"/>
          <w:szCs w:val="20"/>
        </w:rPr>
        <w:t xml:space="preserve">. točke </w:t>
      </w:r>
      <w:r w:rsidRPr="00DF791C">
        <w:rPr>
          <w:rFonts w:cs="Arial"/>
          <w:sz w:val="20"/>
          <w:szCs w:val="20"/>
          <w:lang w:val="sl-SI"/>
        </w:rPr>
        <w:t>prvega</w:t>
      </w:r>
      <w:r w:rsidRPr="00DF791C">
        <w:rPr>
          <w:rFonts w:cs="Arial"/>
          <w:sz w:val="20"/>
          <w:szCs w:val="20"/>
        </w:rPr>
        <w:t xml:space="preserve"> odstavka </w:t>
      </w:r>
      <w:r w:rsidRPr="00DF791C">
        <w:rPr>
          <w:rFonts w:cs="Arial"/>
          <w:sz w:val="20"/>
          <w:szCs w:val="20"/>
          <w:lang w:val="sl-SI"/>
        </w:rPr>
        <w:t>9</w:t>
      </w:r>
      <w:r w:rsidRPr="00DF791C">
        <w:rPr>
          <w:rFonts w:cs="Arial"/>
          <w:sz w:val="20"/>
          <w:szCs w:val="20"/>
        </w:rPr>
        <w:t xml:space="preserve">. </w:t>
      </w:r>
      <w:r w:rsidRPr="00DF791C">
        <w:rPr>
          <w:rFonts w:cs="Arial"/>
          <w:sz w:val="20"/>
          <w:szCs w:val="20"/>
          <w:lang w:val="sl-SI"/>
        </w:rPr>
        <w:t>č</w:t>
      </w:r>
      <w:r w:rsidRPr="00DF791C">
        <w:rPr>
          <w:rFonts w:cs="Arial"/>
          <w:sz w:val="20"/>
          <w:szCs w:val="20"/>
        </w:rPr>
        <w:t>lena</w:t>
      </w:r>
      <w:r w:rsidRPr="00DF791C">
        <w:rPr>
          <w:rFonts w:cs="Arial"/>
          <w:sz w:val="20"/>
          <w:szCs w:val="20"/>
          <w:lang w:val="sl-SI"/>
        </w:rPr>
        <w:t xml:space="preserve"> te uredbe, za drobnico, </w:t>
      </w:r>
      <w:r w:rsidRPr="00DF791C">
        <w:rPr>
          <w:rFonts w:cs="Arial"/>
          <w:sz w:val="20"/>
          <w:szCs w:val="20"/>
        </w:rPr>
        <w:t xml:space="preserve">prijavljeno </w:t>
      </w:r>
      <w:r w:rsidRPr="00DF791C">
        <w:rPr>
          <w:rFonts w:cs="Arial"/>
          <w:sz w:val="20"/>
          <w:szCs w:val="20"/>
          <w:lang w:val="sl-SI"/>
        </w:rPr>
        <w:t>z obrazcem</w:t>
      </w:r>
      <w:r w:rsidRPr="00DF791C">
        <w:rPr>
          <w:rFonts w:cs="Arial"/>
          <w:sz w:val="20"/>
          <w:szCs w:val="20"/>
        </w:rPr>
        <w:t xml:space="preserve"> </w:t>
      </w:r>
      <w:r w:rsidRPr="00DF791C">
        <w:rPr>
          <w:rFonts w:cs="Arial"/>
          <w:sz w:val="20"/>
          <w:szCs w:val="20"/>
          <w:lang w:val="sl-SI"/>
        </w:rPr>
        <w:t>za oddajo zahtevka</w:t>
      </w:r>
      <w:r w:rsidRPr="00DF791C">
        <w:rPr>
          <w:rFonts w:cs="Arial"/>
          <w:sz w:val="20"/>
          <w:szCs w:val="20"/>
        </w:rPr>
        <w:t xml:space="preserve"> za </w:t>
      </w:r>
      <w:r w:rsidRPr="00DF791C">
        <w:rPr>
          <w:rFonts w:cs="Arial"/>
          <w:sz w:val="20"/>
          <w:szCs w:val="20"/>
          <w:lang w:val="sl-SI"/>
        </w:rPr>
        <w:t>podintervencijo d</w:t>
      </w:r>
      <w:r w:rsidRPr="00DF791C">
        <w:rPr>
          <w:rFonts w:cs="Arial"/>
          <w:sz w:val="20"/>
          <w:szCs w:val="20"/>
        </w:rPr>
        <w:t xml:space="preserve">obrobit živali – </w:t>
      </w:r>
      <w:r w:rsidRPr="00DF791C">
        <w:rPr>
          <w:rFonts w:cs="Arial"/>
          <w:sz w:val="20"/>
          <w:szCs w:val="20"/>
          <w:lang w:val="sl-SI"/>
        </w:rPr>
        <w:t xml:space="preserve">drobnica </w:t>
      </w:r>
      <w:r w:rsidRPr="00DF791C">
        <w:rPr>
          <w:rFonts w:cs="Arial"/>
          <w:sz w:val="20"/>
          <w:szCs w:val="20"/>
        </w:rPr>
        <w:t xml:space="preserve">iz </w:t>
      </w:r>
      <w:r w:rsidRPr="00DF791C">
        <w:rPr>
          <w:rFonts w:cs="Arial"/>
          <w:sz w:val="20"/>
          <w:szCs w:val="20"/>
          <w:lang w:val="sl-SI"/>
        </w:rPr>
        <w:t>10</w:t>
      </w:r>
      <w:r w:rsidRPr="00DF791C">
        <w:rPr>
          <w:rFonts w:cs="Arial"/>
          <w:sz w:val="20"/>
          <w:szCs w:val="20"/>
        </w:rPr>
        <w:t xml:space="preserve">. točke </w:t>
      </w:r>
      <w:r w:rsidRPr="00DF791C">
        <w:rPr>
          <w:rFonts w:cs="Arial"/>
          <w:sz w:val="20"/>
          <w:szCs w:val="20"/>
          <w:lang w:val="sl-SI"/>
        </w:rPr>
        <w:t>prvega</w:t>
      </w:r>
      <w:r w:rsidRPr="00DF791C">
        <w:rPr>
          <w:rFonts w:cs="Arial"/>
          <w:sz w:val="20"/>
          <w:szCs w:val="20"/>
        </w:rPr>
        <w:t xml:space="preserve"> odstavka </w:t>
      </w:r>
      <w:r w:rsidRPr="00DF791C">
        <w:rPr>
          <w:rFonts w:cs="Arial"/>
          <w:sz w:val="20"/>
          <w:szCs w:val="20"/>
          <w:lang w:val="sl-SI"/>
        </w:rPr>
        <w:t>9</w:t>
      </w:r>
      <w:r w:rsidRPr="00DF791C">
        <w:rPr>
          <w:rFonts w:cs="Arial"/>
          <w:sz w:val="20"/>
          <w:szCs w:val="20"/>
        </w:rPr>
        <w:t xml:space="preserve">. </w:t>
      </w:r>
      <w:r w:rsidRPr="00DF791C">
        <w:rPr>
          <w:rFonts w:cs="Arial"/>
          <w:sz w:val="20"/>
          <w:szCs w:val="20"/>
          <w:lang w:val="sl-SI"/>
        </w:rPr>
        <w:t>č</w:t>
      </w:r>
      <w:r w:rsidRPr="00DF791C">
        <w:rPr>
          <w:rFonts w:cs="Arial"/>
          <w:sz w:val="20"/>
          <w:szCs w:val="20"/>
        </w:rPr>
        <w:t>lena</w:t>
      </w:r>
      <w:r w:rsidRPr="00DF791C">
        <w:rPr>
          <w:rFonts w:cs="Arial"/>
          <w:sz w:val="20"/>
          <w:szCs w:val="20"/>
          <w:lang w:val="sl-SI"/>
        </w:rPr>
        <w:t xml:space="preserve"> te uredbe</w:t>
      </w:r>
      <w:r w:rsidRPr="00DF791C">
        <w:rPr>
          <w:rFonts w:cs="Arial"/>
          <w:sz w:val="20"/>
          <w:szCs w:val="20"/>
        </w:rPr>
        <w:t>, ki ostane na kmetijskem gospodarstvu in za katero za več kot deset dni prekine obdobje paše</w:t>
      </w:r>
      <w:r w:rsidRPr="00DF791C">
        <w:rPr>
          <w:rFonts w:cs="Arial"/>
          <w:sz w:val="20"/>
          <w:szCs w:val="20"/>
          <w:lang w:val="sl-SI"/>
        </w:rPr>
        <w:t xml:space="preserve"> oziroma izpusta</w:t>
      </w:r>
      <w:r w:rsidRPr="00DF791C">
        <w:rPr>
          <w:rFonts w:cs="Arial"/>
          <w:sz w:val="20"/>
          <w:szCs w:val="20"/>
        </w:rPr>
        <w:t xml:space="preserve">, določeno v uredbi, ki ureja </w:t>
      </w:r>
      <w:r w:rsidRPr="00DF791C">
        <w:rPr>
          <w:rFonts w:cs="Arial"/>
          <w:sz w:val="20"/>
          <w:szCs w:val="20"/>
          <w:lang w:val="sl-SI"/>
        </w:rPr>
        <w:t xml:space="preserve">intervencijo </w:t>
      </w:r>
      <w:r w:rsidRPr="00DF791C">
        <w:rPr>
          <w:rFonts w:cs="Arial"/>
          <w:sz w:val="20"/>
          <w:szCs w:val="20"/>
        </w:rPr>
        <w:t>dobrobit živali, v sedmih dneh po preteku desetdnevne prekinitve paše</w:t>
      </w:r>
      <w:r w:rsidRPr="00DF791C">
        <w:rPr>
          <w:rFonts w:cs="Arial"/>
          <w:sz w:val="20"/>
          <w:szCs w:val="20"/>
          <w:lang w:val="sl-SI"/>
        </w:rPr>
        <w:t xml:space="preserve"> ali izpusta</w:t>
      </w:r>
      <w:r w:rsidRPr="00DF791C">
        <w:rPr>
          <w:rFonts w:cs="Arial"/>
          <w:sz w:val="20"/>
          <w:szCs w:val="20"/>
        </w:rPr>
        <w:t xml:space="preserve"> izvesti umik zahtevka</w:t>
      </w:r>
      <w:r w:rsidRPr="00DF791C">
        <w:rPr>
          <w:rFonts w:cs="Arial"/>
          <w:sz w:val="20"/>
          <w:szCs w:val="20"/>
          <w:lang w:val="sl-SI"/>
        </w:rPr>
        <w:t>, kakor je</w:t>
      </w:r>
      <w:r w:rsidRPr="00DF791C">
        <w:rPr>
          <w:rFonts w:cs="Arial"/>
          <w:sz w:val="20"/>
          <w:szCs w:val="20"/>
        </w:rPr>
        <w:t xml:space="preserve"> </w:t>
      </w:r>
      <w:r w:rsidRPr="00DF791C">
        <w:rPr>
          <w:rFonts w:cs="Arial"/>
          <w:sz w:val="20"/>
          <w:szCs w:val="20"/>
          <w:lang w:val="sl-SI"/>
        </w:rPr>
        <w:t xml:space="preserve">določeno v trinajstem odstavku tega člena. </w:t>
      </w:r>
    </w:p>
    <w:p w14:paraId="431676C5" w14:textId="77777777" w:rsidR="00AB36CF" w:rsidRPr="00DF791C" w:rsidRDefault="00AB36CF" w:rsidP="00AB36CF">
      <w:pPr>
        <w:pStyle w:val="Odstavek"/>
        <w:spacing w:before="0" w:line="260" w:lineRule="exact"/>
        <w:ind w:firstLine="0"/>
        <w:rPr>
          <w:rFonts w:cs="Arial"/>
          <w:sz w:val="20"/>
          <w:szCs w:val="20"/>
          <w:lang w:val="sl-SI"/>
        </w:rPr>
      </w:pPr>
    </w:p>
    <w:p w14:paraId="4FD73F34" w14:textId="4D22264D"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(21) </w:t>
      </w:r>
      <w:r w:rsidRPr="00DF791C">
        <w:rPr>
          <w:rFonts w:cs="Arial"/>
          <w:sz w:val="20"/>
          <w:szCs w:val="20"/>
        </w:rPr>
        <w:t xml:space="preserve">Razen v primeru višje sile </w:t>
      </w:r>
      <w:r w:rsidRPr="00DF791C">
        <w:rPr>
          <w:rFonts w:cs="Arial"/>
          <w:sz w:val="20"/>
          <w:szCs w:val="20"/>
          <w:lang w:val="sl-SI"/>
        </w:rPr>
        <w:t xml:space="preserve">in izjemnih okoliščin iz 29. člena te uredbe </w:t>
      </w:r>
      <w:r w:rsidRPr="00DF791C">
        <w:rPr>
          <w:rFonts w:cs="Arial"/>
          <w:sz w:val="20"/>
          <w:szCs w:val="20"/>
        </w:rPr>
        <w:t>mora upravičenec za</w:t>
      </w:r>
      <w:r w:rsidRPr="00DF791C">
        <w:rPr>
          <w:rFonts w:cs="Arial"/>
          <w:sz w:val="20"/>
          <w:szCs w:val="20"/>
          <w:lang w:val="sl-SI"/>
        </w:rPr>
        <w:t xml:space="preserve"> konje</w:t>
      </w:r>
      <w:r w:rsidRPr="00DF791C">
        <w:rPr>
          <w:rFonts w:cs="Arial"/>
          <w:sz w:val="20"/>
          <w:szCs w:val="20"/>
        </w:rPr>
        <w:t>, prijavljen</w:t>
      </w:r>
      <w:r w:rsidRPr="00DF791C">
        <w:rPr>
          <w:rFonts w:cs="Arial"/>
          <w:sz w:val="20"/>
          <w:szCs w:val="20"/>
          <w:lang w:val="sl-SI"/>
        </w:rPr>
        <w:t>e</w:t>
      </w:r>
      <w:r w:rsidRPr="00DF791C">
        <w:rPr>
          <w:rFonts w:cs="Arial"/>
          <w:sz w:val="20"/>
          <w:szCs w:val="20"/>
        </w:rPr>
        <w:t xml:space="preserve"> </w:t>
      </w:r>
      <w:r w:rsidRPr="00DF791C">
        <w:rPr>
          <w:rFonts w:cs="Arial"/>
          <w:sz w:val="20"/>
          <w:szCs w:val="20"/>
          <w:lang w:val="sl-SI"/>
        </w:rPr>
        <w:t>z obrazcem</w:t>
      </w:r>
      <w:r w:rsidRPr="00DF791C">
        <w:rPr>
          <w:rFonts w:cs="Arial"/>
          <w:sz w:val="20"/>
          <w:szCs w:val="20"/>
        </w:rPr>
        <w:t xml:space="preserve"> </w:t>
      </w:r>
      <w:r w:rsidRPr="00DF791C">
        <w:rPr>
          <w:rFonts w:cs="Arial"/>
          <w:sz w:val="20"/>
          <w:szCs w:val="20"/>
          <w:lang w:val="sl-SI"/>
        </w:rPr>
        <w:t>za oddajo zahtevka</w:t>
      </w:r>
      <w:r w:rsidRPr="00DF791C">
        <w:rPr>
          <w:rFonts w:cs="Arial"/>
          <w:sz w:val="20"/>
          <w:szCs w:val="20"/>
        </w:rPr>
        <w:t xml:space="preserve"> za </w:t>
      </w:r>
      <w:r w:rsidRPr="00DF791C">
        <w:rPr>
          <w:rFonts w:cs="Arial"/>
          <w:sz w:val="20"/>
          <w:szCs w:val="20"/>
          <w:lang w:val="sl-SI"/>
        </w:rPr>
        <w:t>podintervencijo d</w:t>
      </w:r>
      <w:r w:rsidRPr="00DF791C">
        <w:rPr>
          <w:rFonts w:cs="Arial"/>
          <w:sz w:val="20"/>
          <w:szCs w:val="20"/>
        </w:rPr>
        <w:t xml:space="preserve">obrobit živali – </w:t>
      </w:r>
      <w:r w:rsidRPr="00DF791C">
        <w:rPr>
          <w:rFonts w:cs="Arial"/>
          <w:sz w:val="20"/>
          <w:szCs w:val="20"/>
          <w:lang w:val="sl-SI"/>
        </w:rPr>
        <w:t xml:space="preserve">konji iz 11. točke prvega odstavka 9. člena te uredbe, za živali, za katere za več kot deset dni prekine obdobje paše, ali za živali, ki so poginile ali jih pred izpolnitvijo obdobja paše proda ali odda v zakol, </w:t>
      </w:r>
      <w:r w:rsidR="005E1F0A" w:rsidRPr="00DF791C">
        <w:rPr>
          <w:rFonts w:cs="Arial"/>
          <w:sz w:val="20"/>
          <w:szCs w:val="20"/>
          <w:lang w:val="sl-SI"/>
        </w:rPr>
        <w:t xml:space="preserve">v sedmih dneh po preteku desetdnevne prekinitve paše ali v sedmih dneh po poginu, prodaji ali oddaji živali v zakol </w:t>
      </w:r>
      <w:r w:rsidRPr="00DF791C">
        <w:rPr>
          <w:rFonts w:cs="Arial"/>
          <w:sz w:val="20"/>
          <w:szCs w:val="20"/>
          <w:lang w:val="sl-SI"/>
        </w:rPr>
        <w:t xml:space="preserve">izvesti umik zahtevka tako, kakor je določeno v trinajstem odstavku tega člena. </w:t>
      </w:r>
    </w:p>
    <w:p w14:paraId="0FA08D5A" w14:textId="77777777" w:rsidR="00AB36CF" w:rsidRPr="00DF791C" w:rsidRDefault="00AB36CF" w:rsidP="00AB36CF">
      <w:pPr>
        <w:pStyle w:val="Odstavek"/>
        <w:spacing w:before="0" w:line="260" w:lineRule="exact"/>
        <w:ind w:firstLine="0"/>
        <w:rPr>
          <w:rFonts w:cs="Arial"/>
          <w:sz w:val="20"/>
          <w:szCs w:val="20"/>
          <w:shd w:val="clear" w:color="auto" w:fill="FFFFFF"/>
          <w:lang w:val="sl-SI"/>
        </w:rPr>
      </w:pPr>
    </w:p>
    <w:p w14:paraId="1D5B78E9" w14:textId="77777777" w:rsidR="00AB36CF" w:rsidRPr="00DF791C" w:rsidRDefault="00AB36CF" w:rsidP="00AB36CF">
      <w:pPr>
        <w:pStyle w:val="Odstavek"/>
        <w:spacing w:before="0" w:line="260" w:lineRule="exact"/>
        <w:ind w:firstLine="0"/>
        <w:rPr>
          <w:rFonts w:cs="Arial"/>
          <w:sz w:val="20"/>
          <w:szCs w:val="20"/>
          <w:shd w:val="clear" w:color="auto" w:fill="FFFFFF"/>
          <w:lang w:val="sl-SI"/>
        </w:rPr>
      </w:pPr>
      <w:r w:rsidRPr="00DF791C">
        <w:rPr>
          <w:rFonts w:cs="Arial"/>
          <w:sz w:val="20"/>
          <w:szCs w:val="20"/>
          <w:shd w:val="clear" w:color="auto" w:fill="FFFFFF"/>
          <w:lang w:val="sl-SI"/>
        </w:rPr>
        <w:t xml:space="preserve">(22) Ne glede na rok iz devetega odstavka 16. člena te uredbe mora upravičenec po vložitvi zbirne vloge nemudoma sporočiti vsako spremembo kmetijske rastline. </w:t>
      </w:r>
    </w:p>
    <w:p w14:paraId="593A337F" w14:textId="77777777" w:rsidR="00AB36CF" w:rsidRPr="00DF791C" w:rsidRDefault="00AB36CF" w:rsidP="00AB36CF">
      <w:pPr>
        <w:pStyle w:val="Odstavek"/>
        <w:spacing w:before="0" w:line="260" w:lineRule="exact"/>
        <w:ind w:firstLine="0"/>
        <w:rPr>
          <w:rFonts w:cs="Arial"/>
          <w:sz w:val="20"/>
          <w:szCs w:val="20"/>
          <w:shd w:val="clear" w:color="auto" w:fill="FFFFFF"/>
          <w:lang w:val="sl-SI"/>
        </w:rPr>
      </w:pPr>
    </w:p>
    <w:p w14:paraId="28D67976" w14:textId="612A0094" w:rsidR="00AB36CF" w:rsidRPr="00DF791C" w:rsidRDefault="00AB36CF" w:rsidP="00AB36CF">
      <w:pPr>
        <w:pStyle w:val="Odstavek"/>
        <w:spacing w:before="0" w:line="260" w:lineRule="exact"/>
        <w:ind w:firstLine="0"/>
        <w:rPr>
          <w:rFonts w:cs="Arial"/>
          <w:sz w:val="20"/>
          <w:szCs w:val="20"/>
          <w:shd w:val="clear" w:color="auto" w:fill="FFFFFF"/>
          <w:lang w:val="sl-SI"/>
        </w:rPr>
      </w:pPr>
      <w:r w:rsidRPr="00DF791C">
        <w:rPr>
          <w:rFonts w:cs="Arial"/>
          <w:sz w:val="20"/>
          <w:szCs w:val="20"/>
          <w:shd w:val="clear" w:color="auto" w:fill="FFFFFF"/>
          <w:lang w:val="sl-SI"/>
        </w:rPr>
        <w:t xml:space="preserve">(23) Zadnji rok za umik zahtevka za intervencijo </w:t>
      </w:r>
      <w:r w:rsidRPr="00DF791C">
        <w:rPr>
          <w:rFonts w:cs="Arial"/>
          <w:sz w:val="20"/>
          <w:szCs w:val="20"/>
          <w:lang w:val="sl-SI"/>
        </w:rPr>
        <w:t>d</w:t>
      </w:r>
      <w:r w:rsidRPr="00DF791C">
        <w:rPr>
          <w:rFonts w:cs="Arial"/>
          <w:sz w:val="20"/>
          <w:szCs w:val="20"/>
        </w:rPr>
        <w:t>opolnilna dohodkovna podpora za mlade kmete</w:t>
      </w:r>
      <w:r w:rsidRPr="00DF791C">
        <w:rPr>
          <w:rFonts w:cs="Arial"/>
          <w:sz w:val="20"/>
          <w:szCs w:val="20"/>
          <w:shd w:val="clear" w:color="auto" w:fill="FFFFFF"/>
          <w:lang w:val="sl-SI"/>
        </w:rPr>
        <w:t xml:space="preserve"> </w:t>
      </w:r>
      <w:r w:rsidRPr="00DF791C">
        <w:rPr>
          <w:rFonts w:cs="Arial"/>
          <w:sz w:val="20"/>
          <w:szCs w:val="20"/>
          <w:lang w:val="sl-SI"/>
        </w:rPr>
        <w:t xml:space="preserve">je 15 dni pred dnevom prvega plačila oziroma predplačila tega zahtevka. </w:t>
      </w:r>
    </w:p>
    <w:p w14:paraId="46FE740A" w14:textId="77777777" w:rsidR="00AB36CF" w:rsidRPr="00DF791C" w:rsidRDefault="00AB36CF" w:rsidP="00AB36CF">
      <w:pPr>
        <w:pStyle w:val="Poglavje"/>
        <w:spacing w:before="0" w:line="260" w:lineRule="exact"/>
        <w:rPr>
          <w:sz w:val="20"/>
          <w:szCs w:val="20"/>
        </w:rPr>
      </w:pPr>
    </w:p>
    <w:p w14:paraId="2AB68B1C" w14:textId="77777777" w:rsidR="00AB36CF" w:rsidRPr="00DF791C" w:rsidRDefault="00AB36CF" w:rsidP="00AB36CF">
      <w:pPr>
        <w:pStyle w:val="Poglavje"/>
        <w:spacing w:before="0" w:line="260" w:lineRule="exact"/>
        <w:rPr>
          <w:sz w:val="20"/>
          <w:szCs w:val="20"/>
        </w:rPr>
      </w:pPr>
    </w:p>
    <w:p w14:paraId="38038518" w14:textId="77777777" w:rsidR="00AB36CF" w:rsidRPr="00DF791C" w:rsidRDefault="00AB36CF" w:rsidP="00AB36CF">
      <w:pPr>
        <w:pStyle w:val="Poglavje"/>
        <w:spacing w:before="0" w:line="260" w:lineRule="exact"/>
        <w:rPr>
          <w:sz w:val="20"/>
          <w:szCs w:val="20"/>
        </w:rPr>
      </w:pPr>
      <w:r w:rsidRPr="00DF791C" w:rsidDel="00D82E34">
        <w:rPr>
          <w:sz w:val="20"/>
          <w:szCs w:val="20"/>
        </w:rPr>
        <w:t xml:space="preserve"> </w:t>
      </w:r>
      <w:r w:rsidRPr="00DF791C">
        <w:rPr>
          <w:sz w:val="20"/>
          <w:szCs w:val="20"/>
        </w:rPr>
        <w:t>III. PREGLEDI</w:t>
      </w:r>
    </w:p>
    <w:p w14:paraId="7A15ADFA" w14:textId="77777777" w:rsidR="00AB36CF" w:rsidRPr="00DF791C" w:rsidRDefault="00AB36CF" w:rsidP="00AB36CF">
      <w:pPr>
        <w:pStyle w:val="Oddelek"/>
        <w:spacing w:before="0" w:line="260" w:lineRule="exact"/>
        <w:rPr>
          <w:rFonts w:cs="Arial"/>
          <w:sz w:val="20"/>
          <w:szCs w:val="20"/>
        </w:rPr>
      </w:pPr>
    </w:p>
    <w:p w14:paraId="2CC03BDE" w14:textId="77777777" w:rsidR="00AB36CF" w:rsidRPr="00DF791C" w:rsidRDefault="00AB36CF" w:rsidP="00AB36CF">
      <w:pPr>
        <w:pStyle w:val="Oddelek"/>
        <w:spacing w:before="0" w:line="260" w:lineRule="exact"/>
        <w:rPr>
          <w:rFonts w:cs="Arial"/>
          <w:sz w:val="20"/>
          <w:szCs w:val="20"/>
        </w:rPr>
      </w:pPr>
      <w:r w:rsidRPr="00DF791C">
        <w:rPr>
          <w:rFonts w:cs="Arial"/>
          <w:sz w:val="20"/>
          <w:szCs w:val="20"/>
        </w:rPr>
        <w:t>1. Splošno</w:t>
      </w:r>
    </w:p>
    <w:p w14:paraId="65C58ACA" w14:textId="77777777" w:rsidR="00AB36CF" w:rsidRPr="00DF791C" w:rsidRDefault="00AB36CF" w:rsidP="00AB36CF">
      <w:pPr>
        <w:pStyle w:val="len"/>
        <w:spacing w:before="0" w:line="260" w:lineRule="exact"/>
        <w:rPr>
          <w:rFonts w:cs="Arial"/>
          <w:b w:val="0"/>
          <w:sz w:val="20"/>
          <w:szCs w:val="20"/>
        </w:rPr>
      </w:pPr>
    </w:p>
    <w:p w14:paraId="666A4ABC" w14:textId="77777777" w:rsidR="00AB36CF" w:rsidRPr="00DF791C" w:rsidRDefault="00AB36CF" w:rsidP="00AB36CF">
      <w:pPr>
        <w:pStyle w:val="len"/>
        <w:spacing w:before="0" w:line="260" w:lineRule="exact"/>
        <w:rPr>
          <w:rFonts w:cs="Arial"/>
          <w:b w:val="0"/>
          <w:sz w:val="20"/>
          <w:szCs w:val="20"/>
        </w:rPr>
      </w:pPr>
      <w:r w:rsidRPr="00DF791C">
        <w:rPr>
          <w:rFonts w:cs="Arial"/>
          <w:b w:val="0"/>
          <w:sz w:val="20"/>
          <w:szCs w:val="20"/>
        </w:rPr>
        <w:t>12. člen</w:t>
      </w:r>
    </w:p>
    <w:p w14:paraId="16C208F5" w14:textId="77777777" w:rsidR="00AB36CF" w:rsidRPr="00DF791C" w:rsidRDefault="00AB36CF" w:rsidP="00AB36CF">
      <w:pPr>
        <w:pStyle w:val="lennaslov"/>
        <w:spacing w:line="260" w:lineRule="exact"/>
        <w:rPr>
          <w:rFonts w:cs="Arial"/>
          <w:b w:val="0"/>
          <w:sz w:val="20"/>
          <w:szCs w:val="20"/>
        </w:rPr>
      </w:pPr>
      <w:r w:rsidRPr="00DF791C">
        <w:rPr>
          <w:rFonts w:cs="Arial"/>
          <w:b w:val="0"/>
          <w:sz w:val="20"/>
          <w:szCs w:val="20"/>
        </w:rPr>
        <w:t>(klavzula o izogibanju)</w:t>
      </w:r>
    </w:p>
    <w:p w14:paraId="2CDE5FBE" w14:textId="77777777" w:rsidR="00AB36CF" w:rsidRPr="00DF791C" w:rsidRDefault="00AB36CF" w:rsidP="00AB36CF">
      <w:pPr>
        <w:pStyle w:val="Odstavek"/>
        <w:spacing w:before="0" w:line="260" w:lineRule="exact"/>
        <w:ind w:firstLine="0"/>
        <w:rPr>
          <w:rFonts w:cs="Arial"/>
          <w:sz w:val="20"/>
          <w:szCs w:val="20"/>
          <w:lang w:val="sl-SI"/>
        </w:rPr>
      </w:pPr>
    </w:p>
    <w:p w14:paraId="6A0BD376" w14:textId="77777777" w:rsidR="00AB36CF" w:rsidRPr="00DF791C" w:rsidRDefault="00AB36CF" w:rsidP="00AB36CF">
      <w:pPr>
        <w:pStyle w:val="Odstavek"/>
        <w:spacing w:before="0" w:line="260" w:lineRule="exact"/>
        <w:ind w:firstLine="0"/>
        <w:rPr>
          <w:rFonts w:cs="Arial"/>
          <w:sz w:val="20"/>
          <w:szCs w:val="20"/>
        </w:rPr>
      </w:pPr>
      <w:r w:rsidRPr="00DF791C">
        <w:rPr>
          <w:rFonts w:cs="Arial"/>
          <w:sz w:val="20"/>
          <w:szCs w:val="20"/>
          <w:lang w:val="sl-SI"/>
        </w:rPr>
        <w:t xml:space="preserve">(1) </w:t>
      </w:r>
      <w:r w:rsidRPr="00DF791C">
        <w:rPr>
          <w:rFonts w:cs="Arial"/>
          <w:sz w:val="20"/>
          <w:szCs w:val="20"/>
        </w:rPr>
        <w:t xml:space="preserve">V skladu </w:t>
      </w:r>
      <w:r w:rsidRPr="00DF791C">
        <w:rPr>
          <w:rFonts w:cs="Arial"/>
          <w:sz w:val="20"/>
          <w:szCs w:val="20"/>
          <w:lang w:val="sl-SI"/>
        </w:rPr>
        <w:t>z</w:t>
      </w:r>
      <w:r w:rsidRPr="00DF791C">
        <w:rPr>
          <w:rFonts w:cs="Arial"/>
          <w:sz w:val="20"/>
          <w:szCs w:val="20"/>
        </w:rPr>
        <w:t xml:space="preserve"> 62. členom Uredbe 2021/2116/EU agencija ne odobri zahtevkov za </w:t>
      </w:r>
      <w:r w:rsidRPr="00DF791C">
        <w:rPr>
          <w:rFonts w:cs="Arial"/>
          <w:sz w:val="20"/>
          <w:szCs w:val="20"/>
          <w:lang w:val="sl-SI"/>
        </w:rPr>
        <w:t>intervencije</w:t>
      </w:r>
      <w:r w:rsidRPr="00DF791C">
        <w:rPr>
          <w:rFonts w:cs="Arial"/>
          <w:sz w:val="20"/>
          <w:szCs w:val="20"/>
        </w:rPr>
        <w:t xml:space="preserve"> kmetijske politike iz drugega odstavka 1. člena</w:t>
      </w:r>
      <w:r w:rsidRPr="00DF791C">
        <w:rPr>
          <w:rFonts w:cs="Arial"/>
          <w:sz w:val="20"/>
          <w:szCs w:val="20"/>
          <w:lang w:val="sl-SI"/>
        </w:rPr>
        <w:t xml:space="preserve"> te uredbe</w:t>
      </w:r>
      <w:r w:rsidRPr="00DF791C">
        <w:rPr>
          <w:rFonts w:cs="Arial"/>
          <w:sz w:val="20"/>
          <w:szCs w:val="20"/>
        </w:rPr>
        <w:t xml:space="preserve">, če ugotovi, da je upravičenec pogoje za pridobitev plačil </w:t>
      </w:r>
      <w:r w:rsidRPr="00DF791C">
        <w:rPr>
          <w:rFonts w:cs="Arial"/>
          <w:sz w:val="20"/>
          <w:szCs w:val="20"/>
          <w:lang w:val="sl-SI"/>
        </w:rPr>
        <w:t xml:space="preserve">ustvaril </w:t>
      </w:r>
      <w:r w:rsidRPr="00DF791C">
        <w:rPr>
          <w:rFonts w:cs="Arial"/>
          <w:sz w:val="20"/>
          <w:szCs w:val="20"/>
        </w:rPr>
        <w:t>umetno in v nasprotju z nameni oziroma cilji</w:t>
      </w:r>
      <w:r w:rsidRPr="00DF791C">
        <w:rPr>
          <w:rFonts w:cs="Arial"/>
          <w:sz w:val="20"/>
          <w:szCs w:val="20"/>
          <w:lang w:val="sl-SI"/>
        </w:rPr>
        <w:t xml:space="preserve"> intervencij</w:t>
      </w:r>
      <w:r w:rsidRPr="00DF791C">
        <w:rPr>
          <w:rFonts w:cs="Arial"/>
          <w:sz w:val="20"/>
          <w:szCs w:val="20"/>
        </w:rPr>
        <w:t>.</w:t>
      </w:r>
    </w:p>
    <w:p w14:paraId="62BC5518" w14:textId="77777777" w:rsidR="00AB36CF" w:rsidRPr="00DF791C" w:rsidRDefault="00AB36CF" w:rsidP="00AB36CF">
      <w:pPr>
        <w:pStyle w:val="Odstavek"/>
        <w:spacing w:before="0" w:line="260" w:lineRule="exact"/>
        <w:ind w:firstLine="0"/>
        <w:rPr>
          <w:rFonts w:cs="Arial"/>
          <w:sz w:val="20"/>
          <w:szCs w:val="20"/>
          <w:lang w:val="sl-SI"/>
        </w:rPr>
      </w:pPr>
    </w:p>
    <w:p w14:paraId="6E1963E4"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(2) Za namen preverjanja umetno ustvarjenih pogojev in ustvarjenih pogojev, ki so v nasprotju z nameni in cilji intervencij iz prejšnjega odstavka, agencija pripravi in izvede tudi preglede na kraju samem.</w:t>
      </w:r>
    </w:p>
    <w:p w14:paraId="5F1A0A6D" w14:textId="77777777" w:rsidR="00AB36CF" w:rsidRPr="00DF791C" w:rsidRDefault="00AB36CF" w:rsidP="00AB36CF">
      <w:pPr>
        <w:pStyle w:val="len"/>
        <w:spacing w:before="0" w:line="260" w:lineRule="exact"/>
        <w:rPr>
          <w:rFonts w:cs="Arial"/>
          <w:b w:val="0"/>
          <w:sz w:val="20"/>
          <w:szCs w:val="20"/>
        </w:rPr>
      </w:pPr>
    </w:p>
    <w:p w14:paraId="050EE752" w14:textId="77777777" w:rsidR="00AB36CF" w:rsidRPr="00DF791C" w:rsidRDefault="00AB36CF" w:rsidP="00AB36CF">
      <w:pPr>
        <w:pStyle w:val="len"/>
        <w:spacing w:before="0" w:line="260" w:lineRule="exact"/>
        <w:rPr>
          <w:rFonts w:cs="Arial"/>
          <w:b w:val="0"/>
          <w:sz w:val="20"/>
          <w:szCs w:val="20"/>
        </w:rPr>
      </w:pPr>
    </w:p>
    <w:p w14:paraId="27CCE199" w14:textId="77777777" w:rsidR="00AB36CF" w:rsidRPr="00DF791C" w:rsidRDefault="00AB36CF" w:rsidP="00AB36CF">
      <w:pPr>
        <w:pStyle w:val="len"/>
        <w:spacing w:before="0" w:line="260" w:lineRule="exact"/>
        <w:rPr>
          <w:rFonts w:cs="Arial"/>
          <w:b w:val="0"/>
          <w:sz w:val="20"/>
          <w:szCs w:val="20"/>
          <w:lang w:val="sl-SI"/>
        </w:rPr>
      </w:pPr>
      <w:r w:rsidRPr="00DF791C">
        <w:rPr>
          <w:rFonts w:cs="Arial"/>
          <w:b w:val="0"/>
          <w:sz w:val="20"/>
          <w:szCs w:val="20"/>
        </w:rPr>
        <w:lastRenderedPageBreak/>
        <w:t>13. člen</w:t>
      </w:r>
    </w:p>
    <w:p w14:paraId="79F775E2" w14:textId="77777777" w:rsidR="00AB36CF" w:rsidRPr="00DF791C" w:rsidRDefault="00AB36CF" w:rsidP="00AB36CF">
      <w:pPr>
        <w:pStyle w:val="lennaslov"/>
        <w:spacing w:line="260" w:lineRule="exact"/>
        <w:rPr>
          <w:rFonts w:cs="Arial"/>
          <w:b w:val="0"/>
          <w:sz w:val="20"/>
          <w:szCs w:val="20"/>
        </w:rPr>
      </w:pPr>
      <w:r w:rsidRPr="00DF791C">
        <w:rPr>
          <w:rFonts w:cs="Arial"/>
          <w:b w:val="0"/>
          <w:sz w:val="20"/>
          <w:szCs w:val="20"/>
        </w:rPr>
        <w:t>(</w:t>
      </w:r>
      <w:r w:rsidRPr="00DF791C">
        <w:rPr>
          <w:rFonts w:cs="Arial"/>
          <w:b w:val="0"/>
          <w:sz w:val="20"/>
          <w:szCs w:val="20"/>
          <w:lang w:val="sl-SI"/>
        </w:rPr>
        <w:t xml:space="preserve">kontrolni sistem in splošna načela v zvezi s </w:t>
      </w:r>
      <w:r w:rsidRPr="00DF791C">
        <w:rPr>
          <w:rFonts w:cs="Arial"/>
          <w:b w:val="0"/>
          <w:sz w:val="20"/>
          <w:szCs w:val="20"/>
        </w:rPr>
        <w:t>pregledi)</w:t>
      </w:r>
    </w:p>
    <w:p w14:paraId="25724DFF" w14:textId="77777777" w:rsidR="00AB36CF" w:rsidRPr="00DF791C" w:rsidRDefault="00AB36CF" w:rsidP="00AB36CF">
      <w:pPr>
        <w:pStyle w:val="tevilnatoka"/>
        <w:numPr>
          <w:ilvl w:val="0"/>
          <w:numId w:val="0"/>
        </w:numPr>
        <w:spacing w:line="260" w:lineRule="exact"/>
        <w:rPr>
          <w:rFonts w:cs="Arial"/>
          <w:sz w:val="20"/>
          <w:szCs w:val="20"/>
        </w:rPr>
      </w:pPr>
    </w:p>
    <w:p w14:paraId="2D2702E2" w14:textId="77777777" w:rsidR="00AB36CF" w:rsidRPr="00DF791C" w:rsidRDefault="00AB36CF" w:rsidP="00AB36CF">
      <w:pPr>
        <w:pStyle w:val="tevilnatoka"/>
        <w:numPr>
          <w:ilvl w:val="0"/>
          <w:numId w:val="0"/>
        </w:numPr>
        <w:spacing w:line="260" w:lineRule="exact"/>
        <w:rPr>
          <w:rFonts w:cs="Arial"/>
          <w:sz w:val="20"/>
          <w:szCs w:val="20"/>
        </w:rPr>
      </w:pPr>
      <w:r w:rsidRPr="00DF791C">
        <w:rPr>
          <w:rFonts w:cs="Arial"/>
          <w:sz w:val="20"/>
          <w:szCs w:val="20"/>
        </w:rPr>
        <w:t xml:space="preserve">(1) </w:t>
      </w:r>
      <w:r w:rsidRPr="00DF791C">
        <w:rPr>
          <w:rFonts w:eastAsia="Calibri" w:cs="Arial"/>
          <w:sz w:val="20"/>
          <w:szCs w:val="20"/>
          <w:lang w:eastAsia="ja-JP"/>
        </w:rPr>
        <w:t xml:space="preserve">Agencija v skladu s 60. členom Uredbe 2021/2116/EU in 36. členom Uredbe 2018/1046/EU vzpostavi kontrolni sistem, katerega namen je, da se podpora dodeli upravičencem, ki izpolnjujejo pogoje za plačila na podlagi zahtevkov iz drugega in tretjega odstavka 1. člena te uredbe in uredbe, ki ureja pogojenost, da so kršitelji pravil sankcionirani v skladu s to uredbo in drugimi uredbami, ki določajo upravne sankcije, ter da se neupravičeno dodeljeni zneski izterjajo. </w:t>
      </w:r>
    </w:p>
    <w:p w14:paraId="4CA66A5F" w14:textId="77777777" w:rsidR="00AB36CF" w:rsidRPr="00DF791C" w:rsidRDefault="00AB36CF" w:rsidP="00AB36CF">
      <w:pPr>
        <w:pStyle w:val="tevilnatoka"/>
        <w:numPr>
          <w:ilvl w:val="0"/>
          <w:numId w:val="0"/>
        </w:numPr>
        <w:spacing w:line="260" w:lineRule="exact"/>
        <w:rPr>
          <w:rFonts w:cs="Arial"/>
          <w:sz w:val="20"/>
          <w:szCs w:val="20"/>
        </w:rPr>
      </w:pPr>
    </w:p>
    <w:p w14:paraId="274BA949" w14:textId="77777777" w:rsidR="00AB36CF" w:rsidRPr="00DF791C" w:rsidRDefault="00AB36CF" w:rsidP="00AB36CF">
      <w:pPr>
        <w:pStyle w:val="tevilnatoka"/>
        <w:numPr>
          <w:ilvl w:val="0"/>
          <w:numId w:val="0"/>
        </w:numPr>
        <w:spacing w:line="260" w:lineRule="exact"/>
        <w:rPr>
          <w:rFonts w:cs="Arial"/>
          <w:sz w:val="20"/>
          <w:szCs w:val="20"/>
        </w:rPr>
      </w:pPr>
      <w:r w:rsidRPr="00DF791C">
        <w:rPr>
          <w:rFonts w:cs="Arial"/>
          <w:sz w:val="20"/>
          <w:szCs w:val="20"/>
        </w:rPr>
        <w:t xml:space="preserve">(2) </w:t>
      </w:r>
      <w:r w:rsidRPr="00DF791C">
        <w:rPr>
          <w:rFonts w:eastAsia="Calibri" w:cs="Arial"/>
          <w:sz w:val="20"/>
          <w:szCs w:val="20"/>
          <w:lang w:eastAsia="ja-JP"/>
        </w:rPr>
        <w:t>Kontrolni sistem iz prejšnjega odstavka je sestavljen iz postopkov upravnih pregledov, vključno s pregledi s pomočjo sistema za spremljanje površin, iz postopkov pregledov na kraju samem in iz drugih preverjanj, s katerimi je mogoče ugotoviti vsa dejstva in okoliščine, pomembne za odločitev glede zahtevkov iz drugega in tretjega odstavka 1. člena te uredbe. Za preverjanje izpolnjevanja splošnih in posebnih pogojev upravičenosti za odobritev podpore na podlagi zahtevkov iz drugega in tretjega odstavka 1. člena te uredbe ter dejstev in okoliščin, pomembnih za uvedbo upravnih sankcij, agencija uporablja integrirani sistem iz 65. in 66. člena Uredbe 2021/2116/EU. V skladu z določbami te uredbe oziroma uredb iz drugega in tretjega odstavka 1. člena te uredbe lahko agencija dejansko stanje ugotovi tudi z drugimi dokazi.</w:t>
      </w:r>
      <w:r w:rsidRPr="00DF791C" w:rsidDel="00CF6E19">
        <w:rPr>
          <w:rFonts w:cs="Arial"/>
          <w:sz w:val="20"/>
          <w:szCs w:val="20"/>
        </w:rPr>
        <w:t xml:space="preserve"> </w:t>
      </w:r>
    </w:p>
    <w:p w14:paraId="1CAA2924" w14:textId="77777777" w:rsidR="00AB36CF" w:rsidRPr="00DF791C" w:rsidRDefault="00AB36CF" w:rsidP="00AB36CF">
      <w:pPr>
        <w:pStyle w:val="Odstavek"/>
        <w:spacing w:before="0" w:line="260" w:lineRule="exact"/>
        <w:ind w:firstLine="0"/>
        <w:rPr>
          <w:rFonts w:cs="Arial"/>
          <w:sz w:val="20"/>
          <w:szCs w:val="20"/>
          <w:lang w:val="sl-SI"/>
        </w:rPr>
      </w:pPr>
    </w:p>
    <w:p w14:paraId="46F918D4"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(3) Pregledi iz prejšnjega odstavka se </w:t>
      </w:r>
      <w:r w:rsidRPr="00DF791C">
        <w:rPr>
          <w:rFonts w:eastAsia="Calibri" w:cs="Arial"/>
          <w:sz w:val="20"/>
          <w:szCs w:val="20"/>
          <w:lang w:eastAsia="ja-JP"/>
        </w:rPr>
        <w:t>v skladu s 60. členom Uredbe 2021/2116/EU</w:t>
      </w:r>
      <w:r w:rsidRPr="00DF791C">
        <w:rPr>
          <w:rFonts w:cs="Arial"/>
          <w:sz w:val="20"/>
          <w:szCs w:val="20"/>
          <w:lang w:val="sl-SI"/>
        </w:rPr>
        <w:t xml:space="preserve"> opravljajo tako, da: </w:t>
      </w:r>
    </w:p>
    <w:p w14:paraId="5D3A532F" w14:textId="77777777" w:rsidR="00AB36CF" w:rsidRPr="00DF791C" w:rsidRDefault="00AB36CF" w:rsidP="00AB36CF">
      <w:pPr>
        <w:pStyle w:val="Odstavek"/>
        <w:spacing w:before="0" w:line="260" w:lineRule="exact"/>
        <w:ind w:left="709" w:hanging="709"/>
        <w:rPr>
          <w:rFonts w:cs="Arial"/>
          <w:sz w:val="20"/>
          <w:szCs w:val="20"/>
          <w:lang w:val="sl-SI"/>
        </w:rPr>
      </w:pPr>
      <w:r w:rsidRPr="00DF791C">
        <w:rPr>
          <w:rFonts w:cs="Arial"/>
          <w:sz w:val="20"/>
          <w:szCs w:val="20"/>
          <w:lang w:val="sl-SI"/>
        </w:rPr>
        <w:t xml:space="preserve">– </w:t>
      </w:r>
      <w:r w:rsidRPr="00DF791C">
        <w:rPr>
          <w:rFonts w:cs="Arial"/>
          <w:sz w:val="20"/>
          <w:szCs w:val="20"/>
          <w:lang w:val="sl-SI"/>
        </w:rPr>
        <w:tab/>
        <w:t>zagotavljajo sistematično in učinkovito preverjanje pravilnosti in popolnosti vseh podatkov in informacij, ki jih je upravičenec navedel v obrazcih, prilogah, dokazilih in izjavah zbirne vloge;</w:t>
      </w:r>
    </w:p>
    <w:p w14:paraId="21960792" w14:textId="77777777" w:rsidR="00AB36CF" w:rsidRPr="00DF791C" w:rsidRDefault="00AB36CF" w:rsidP="00AB36CF">
      <w:pPr>
        <w:pStyle w:val="Odstavek"/>
        <w:spacing w:before="0" w:line="260" w:lineRule="exact"/>
        <w:ind w:left="709" w:hanging="709"/>
        <w:rPr>
          <w:rFonts w:cs="Arial"/>
          <w:sz w:val="20"/>
          <w:szCs w:val="20"/>
          <w:lang w:val="sl-SI"/>
        </w:rPr>
      </w:pPr>
      <w:r w:rsidRPr="00DF791C">
        <w:rPr>
          <w:rFonts w:cs="Arial"/>
          <w:sz w:val="20"/>
          <w:szCs w:val="20"/>
          <w:lang w:val="sl-SI"/>
        </w:rPr>
        <w:t xml:space="preserve">– </w:t>
      </w:r>
      <w:r w:rsidRPr="00DF791C">
        <w:rPr>
          <w:rFonts w:cs="Arial"/>
          <w:sz w:val="20"/>
          <w:szCs w:val="20"/>
          <w:lang w:val="sl-SI"/>
        </w:rPr>
        <w:tab/>
        <w:t>zagotavljajo sistematično in učinkovito preverjanje izpolnjevanja vseh pogojev upravičenosti, zahtev pogojenosti ter drugih obveznosti in zavez v zvezi z vloženimi zahtevki oziroma pri pregledih na kraju samem v zvezi z zahtevki, ki so predmet pregleda;</w:t>
      </w:r>
    </w:p>
    <w:p w14:paraId="13AD292F" w14:textId="77777777" w:rsidR="00AB36CF" w:rsidRPr="00DF791C" w:rsidRDefault="00AB36CF" w:rsidP="00AB36CF">
      <w:pPr>
        <w:pStyle w:val="Odstavek"/>
        <w:spacing w:before="0" w:line="260" w:lineRule="exact"/>
        <w:ind w:left="709" w:hanging="709"/>
        <w:rPr>
          <w:rFonts w:cs="Arial"/>
          <w:sz w:val="20"/>
          <w:szCs w:val="20"/>
          <w:lang w:val="sl-SI"/>
        </w:rPr>
      </w:pPr>
      <w:r w:rsidRPr="00DF791C">
        <w:rPr>
          <w:rFonts w:cs="Arial"/>
          <w:sz w:val="20"/>
          <w:szCs w:val="20"/>
          <w:lang w:val="sl-SI"/>
        </w:rPr>
        <w:t xml:space="preserve">– </w:t>
      </w:r>
      <w:r w:rsidRPr="00DF791C">
        <w:rPr>
          <w:rFonts w:cs="Arial"/>
          <w:sz w:val="20"/>
          <w:szCs w:val="20"/>
          <w:lang w:val="sl-SI"/>
        </w:rPr>
        <w:tab/>
        <w:t xml:space="preserve">upoštevajo vse prijave in predloge drugih organov, organizacij, služb in posameznikov o domnevnem neizpolnjevanju določenega pogoja upravičenosti na kmetijskem gospodarstvu, ki je predmet prijave ali predloga. </w:t>
      </w:r>
    </w:p>
    <w:p w14:paraId="7511ABF0" w14:textId="77777777" w:rsidR="00AB36CF" w:rsidRPr="00DF791C" w:rsidRDefault="00AB36CF" w:rsidP="00AB36CF">
      <w:pPr>
        <w:pStyle w:val="Odstavek"/>
        <w:spacing w:before="0" w:line="260" w:lineRule="exact"/>
        <w:ind w:firstLine="0"/>
        <w:rPr>
          <w:rFonts w:cs="Arial"/>
          <w:sz w:val="20"/>
          <w:szCs w:val="20"/>
          <w:lang w:val="sl-SI"/>
        </w:rPr>
      </w:pPr>
    </w:p>
    <w:p w14:paraId="41FE1B69" w14:textId="77303ECA" w:rsidR="00AB36CF" w:rsidRPr="006F241D" w:rsidRDefault="00AB36CF" w:rsidP="00AB36CF">
      <w:pPr>
        <w:pStyle w:val="Odstavek"/>
        <w:spacing w:before="0" w:line="260" w:lineRule="exact"/>
        <w:ind w:firstLine="0"/>
        <w:rPr>
          <w:rFonts w:eastAsia="Calibri" w:cs="Arial"/>
          <w:bCs/>
          <w:sz w:val="20"/>
          <w:szCs w:val="20"/>
          <w:lang w:val="sl-SI" w:eastAsia="ja-JP"/>
        </w:rPr>
      </w:pPr>
      <w:r w:rsidRPr="00DF791C">
        <w:rPr>
          <w:rFonts w:cs="Arial"/>
          <w:sz w:val="20"/>
          <w:szCs w:val="20"/>
          <w:lang w:val="sl-SI"/>
        </w:rPr>
        <w:t xml:space="preserve">(4) Če je s pregledi iz prejšnjega odstavka ugotovljeno neskladje stanja v naravi s stanjem podatkov v RKG, </w:t>
      </w:r>
      <w:r w:rsidRPr="006F241D">
        <w:rPr>
          <w:rFonts w:cs="Arial"/>
          <w:sz w:val="20"/>
          <w:szCs w:val="20"/>
          <w:lang w:val="sl-SI"/>
        </w:rPr>
        <w:t xml:space="preserve">agencija rezultate pregleda </w:t>
      </w:r>
      <w:r w:rsidRPr="006F241D">
        <w:rPr>
          <w:rFonts w:cs="Arial"/>
          <w:sz w:val="20"/>
          <w:szCs w:val="20"/>
          <w:shd w:val="clear" w:color="auto" w:fill="FFFFFF"/>
        </w:rPr>
        <w:t>po</w:t>
      </w:r>
      <w:r w:rsidRPr="006F241D">
        <w:rPr>
          <w:rFonts w:cs="Arial"/>
          <w:sz w:val="20"/>
          <w:szCs w:val="20"/>
          <w:shd w:val="clear" w:color="auto" w:fill="FFFFFF"/>
          <w:lang w:val="sl-SI"/>
        </w:rPr>
        <w:t>šlje</w:t>
      </w:r>
      <w:r w:rsidRPr="006F241D">
        <w:rPr>
          <w:rFonts w:cs="Arial"/>
          <w:sz w:val="20"/>
          <w:szCs w:val="20"/>
          <w:shd w:val="clear" w:color="auto" w:fill="FFFFFF"/>
        </w:rPr>
        <w:t xml:space="preserve"> ministrstvu</w:t>
      </w:r>
      <w:r w:rsidRPr="006F241D">
        <w:rPr>
          <w:rFonts w:cs="Arial"/>
          <w:sz w:val="20"/>
          <w:szCs w:val="20"/>
          <w:shd w:val="clear" w:color="auto" w:fill="FFFFFF"/>
          <w:lang w:val="sl-SI"/>
        </w:rPr>
        <w:t xml:space="preserve">, </w:t>
      </w:r>
      <w:r w:rsidRPr="006F241D">
        <w:rPr>
          <w:rFonts w:eastAsia="Calibri" w:cs="Arial"/>
          <w:bCs/>
          <w:sz w:val="20"/>
          <w:szCs w:val="20"/>
          <w:lang w:eastAsia="ja-JP"/>
        </w:rPr>
        <w:t xml:space="preserve">ki te spremembe </w:t>
      </w:r>
      <w:r w:rsidRPr="006F241D">
        <w:rPr>
          <w:rFonts w:eastAsia="Calibri" w:cs="Arial"/>
          <w:bCs/>
          <w:sz w:val="20"/>
          <w:szCs w:val="20"/>
          <w:lang w:val="sl-SI" w:eastAsia="ja-JP"/>
        </w:rPr>
        <w:t xml:space="preserve">v skladu s pravilnikom RKG </w:t>
      </w:r>
      <w:r w:rsidRPr="006F241D">
        <w:rPr>
          <w:rFonts w:eastAsia="Calibri" w:cs="Arial"/>
          <w:bCs/>
          <w:sz w:val="20"/>
          <w:szCs w:val="20"/>
          <w:lang w:eastAsia="ja-JP"/>
        </w:rPr>
        <w:t>vpiše</w:t>
      </w:r>
      <w:r w:rsidR="00D90FCC" w:rsidRPr="006F241D">
        <w:rPr>
          <w:rFonts w:eastAsia="Calibri" w:cs="Arial"/>
          <w:bCs/>
          <w:sz w:val="20"/>
          <w:szCs w:val="20"/>
          <w:lang w:eastAsia="ja-JP"/>
        </w:rPr>
        <w:t xml:space="preserve"> v RKG po uradni dolžnosti pred</w:t>
      </w:r>
      <w:r w:rsidRPr="006F241D">
        <w:rPr>
          <w:rFonts w:eastAsia="Calibri" w:cs="Arial"/>
          <w:bCs/>
          <w:sz w:val="20"/>
          <w:szCs w:val="20"/>
          <w:lang w:eastAsia="ja-JP"/>
        </w:rPr>
        <w:t xml:space="preserve"> </w:t>
      </w:r>
      <w:r w:rsidRPr="006F241D">
        <w:rPr>
          <w:rFonts w:eastAsia="Calibri" w:cs="Arial"/>
          <w:bCs/>
          <w:sz w:val="20"/>
          <w:szCs w:val="20"/>
          <w:lang w:val="sl-SI" w:eastAsia="ja-JP"/>
        </w:rPr>
        <w:t>začetkom roka za vložitev zbirnih vlog</w:t>
      </w:r>
      <w:r w:rsidR="00564D7B" w:rsidRPr="006F241D">
        <w:rPr>
          <w:rFonts w:eastAsia="Calibri" w:cs="Arial"/>
          <w:bCs/>
          <w:sz w:val="20"/>
          <w:szCs w:val="20"/>
          <w:lang w:eastAsia="ja-JP"/>
        </w:rPr>
        <w:t xml:space="preserve"> </w:t>
      </w:r>
      <w:r w:rsidRPr="006F241D">
        <w:rPr>
          <w:rFonts w:eastAsia="Calibri" w:cs="Arial"/>
          <w:bCs/>
          <w:sz w:val="20"/>
          <w:szCs w:val="20"/>
          <w:lang w:val="sl-SI" w:eastAsia="ja-JP"/>
        </w:rPr>
        <w:t xml:space="preserve">za leto 2025. </w:t>
      </w:r>
    </w:p>
    <w:p w14:paraId="7F939CEB" w14:textId="27A11839" w:rsidR="00AB36CF" w:rsidRPr="006F241D" w:rsidRDefault="00AB36CF" w:rsidP="00AB36CF">
      <w:pPr>
        <w:pStyle w:val="Odstavek"/>
        <w:spacing w:before="0" w:line="260" w:lineRule="exact"/>
        <w:ind w:firstLine="0"/>
        <w:rPr>
          <w:rFonts w:cs="Arial"/>
          <w:sz w:val="20"/>
          <w:szCs w:val="20"/>
        </w:rPr>
      </w:pPr>
    </w:p>
    <w:p w14:paraId="5CF7D077" w14:textId="2F0F463C" w:rsidR="00AB36CF" w:rsidRPr="006F241D" w:rsidRDefault="00AB36CF" w:rsidP="00AB36CF">
      <w:pPr>
        <w:pStyle w:val="Odstavek"/>
        <w:spacing w:before="0" w:line="260" w:lineRule="exact"/>
        <w:ind w:firstLine="0"/>
        <w:rPr>
          <w:rFonts w:cs="Arial"/>
          <w:sz w:val="20"/>
          <w:szCs w:val="20"/>
        </w:rPr>
      </w:pPr>
      <w:r w:rsidRPr="006F241D">
        <w:rPr>
          <w:rFonts w:cs="Arial"/>
          <w:sz w:val="20"/>
          <w:szCs w:val="20"/>
        </w:rPr>
        <w:t>(</w:t>
      </w:r>
      <w:r w:rsidR="00564D7B" w:rsidRPr="006F241D">
        <w:rPr>
          <w:rFonts w:cs="Arial"/>
          <w:sz w:val="20"/>
          <w:szCs w:val="20"/>
          <w:lang w:val="sl-SI"/>
        </w:rPr>
        <w:t>5</w:t>
      </w:r>
      <w:r w:rsidRPr="006F241D">
        <w:rPr>
          <w:rFonts w:cs="Arial"/>
          <w:sz w:val="20"/>
          <w:szCs w:val="20"/>
        </w:rPr>
        <w:t xml:space="preserve">) Če agencija pri upravnih pregledih ali pregledih na kraju samem pri upravičencu, ki </w:t>
      </w:r>
      <w:r w:rsidRPr="006F241D">
        <w:rPr>
          <w:rFonts w:cs="Arial"/>
          <w:sz w:val="20"/>
          <w:szCs w:val="20"/>
          <w:lang w:val="sl-SI"/>
        </w:rPr>
        <w:t>je vložil zahtevek za intervencijo</w:t>
      </w:r>
      <w:r w:rsidRPr="006F241D">
        <w:rPr>
          <w:rFonts w:cs="Arial"/>
          <w:sz w:val="20"/>
          <w:szCs w:val="20"/>
        </w:rPr>
        <w:t xml:space="preserve"> </w:t>
      </w:r>
      <w:r w:rsidRPr="006F241D">
        <w:rPr>
          <w:rFonts w:cs="Arial"/>
          <w:sz w:val="20"/>
          <w:szCs w:val="20"/>
          <w:lang w:val="sl-SI"/>
        </w:rPr>
        <w:t>ekološko kmetovanje ali operacijo senena prireja ali operacijo v zvezi z integrirano pridelavo</w:t>
      </w:r>
      <w:r w:rsidR="00975A7C">
        <w:rPr>
          <w:rFonts w:cs="Arial"/>
          <w:sz w:val="20"/>
          <w:szCs w:val="20"/>
          <w:lang w:val="sl-SI"/>
        </w:rPr>
        <w:t>,</w:t>
      </w:r>
      <w:r w:rsidRPr="006F241D">
        <w:rPr>
          <w:rFonts w:cs="Arial"/>
          <w:sz w:val="20"/>
          <w:szCs w:val="20"/>
        </w:rPr>
        <w:t xml:space="preserve"> ugotovi nepravilnosti ali kršitve v skladu z </w:t>
      </w:r>
      <w:r w:rsidRPr="006F241D">
        <w:rPr>
          <w:rFonts w:cs="Arial"/>
          <w:sz w:val="20"/>
          <w:szCs w:val="20"/>
          <w:lang w:val="sl-SI"/>
        </w:rPr>
        <w:t>u</w:t>
      </w:r>
      <w:r w:rsidRPr="006F241D">
        <w:rPr>
          <w:rFonts w:cs="Arial"/>
          <w:sz w:val="20"/>
          <w:szCs w:val="20"/>
        </w:rPr>
        <w:t>redbo, ki ureja plačila za okoljske in podnebne obveznosti ter naravne ali druge omejitve</w:t>
      </w:r>
      <w:r w:rsidRPr="006F241D">
        <w:rPr>
          <w:rFonts w:cs="Arial"/>
          <w:sz w:val="20"/>
          <w:szCs w:val="20"/>
          <w:lang w:val="sl-SI"/>
        </w:rPr>
        <w:t>,</w:t>
      </w:r>
      <w:r w:rsidRPr="006F241D">
        <w:rPr>
          <w:rFonts w:cs="Arial"/>
          <w:sz w:val="20"/>
          <w:szCs w:val="20"/>
        </w:rPr>
        <w:t xml:space="preserve"> o tem obvesti organizacijo za kontrolo in certificiranje, pri kateri je upravičenec v tekočem letu vključen v kontrolo.</w:t>
      </w:r>
    </w:p>
    <w:p w14:paraId="2A05510E" w14:textId="77777777" w:rsidR="00AB36CF" w:rsidRPr="006F241D" w:rsidRDefault="00AB36CF" w:rsidP="00AB36CF">
      <w:pPr>
        <w:pStyle w:val="Odstavek"/>
        <w:spacing w:before="0" w:line="260" w:lineRule="exact"/>
        <w:ind w:firstLine="0"/>
        <w:rPr>
          <w:rFonts w:cs="Arial"/>
          <w:sz w:val="20"/>
          <w:szCs w:val="20"/>
          <w:lang w:val="sl-SI"/>
        </w:rPr>
      </w:pPr>
    </w:p>
    <w:p w14:paraId="2903482D" w14:textId="0284B80E" w:rsidR="00AB36CF" w:rsidRPr="006F241D" w:rsidRDefault="00564D7B" w:rsidP="00AB36CF">
      <w:pPr>
        <w:pStyle w:val="Odstavek"/>
        <w:spacing w:before="0" w:line="260" w:lineRule="exact"/>
        <w:ind w:firstLine="0"/>
        <w:rPr>
          <w:rFonts w:cs="Arial"/>
          <w:sz w:val="20"/>
          <w:szCs w:val="20"/>
        </w:rPr>
      </w:pPr>
      <w:r w:rsidRPr="006F241D">
        <w:rPr>
          <w:rFonts w:cs="Arial"/>
          <w:sz w:val="20"/>
          <w:szCs w:val="20"/>
          <w:lang w:val="sl-SI"/>
        </w:rPr>
        <w:t>(6</w:t>
      </w:r>
      <w:r w:rsidR="00AB36CF" w:rsidRPr="006F241D">
        <w:rPr>
          <w:rFonts w:cs="Arial"/>
          <w:sz w:val="20"/>
          <w:szCs w:val="20"/>
          <w:lang w:val="sl-SI"/>
        </w:rPr>
        <w:t xml:space="preserve">) </w:t>
      </w:r>
      <w:r w:rsidR="00AB36CF" w:rsidRPr="006F241D">
        <w:rPr>
          <w:rFonts w:cs="Arial"/>
          <w:sz w:val="20"/>
          <w:szCs w:val="20"/>
        </w:rPr>
        <w:t>Pri odločanju o upravičenosti zahtevka in uporabi upravnih sankcij, določenih v tej uredbi ali uredbah iz drugega odstavka 1. člena te uredbe, se uporabijo tudi ugotovitve iz pravnomočn</w:t>
      </w:r>
      <w:r w:rsidR="00AB36CF" w:rsidRPr="006F241D">
        <w:rPr>
          <w:rFonts w:cs="Arial"/>
          <w:sz w:val="20"/>
          <w:szCs w:val="20"/>
          <w:lang w:val="sl-SI"/>
        </w:rPr>
        <w:t>e</w:t>
      </w:r>
      <w:r w:rsidR="00AB36CF" w:rsidRPr="006F241D">
        <w:rPr>
          <w:rFonts w:cs="Arial"/>
          <w:sz w:val="20"/>
          <w:szCs w:val="20"/>
        </w:rPr>
        <w:t xml:space="preserve"> </w:t>
      </w:r>
      <w:r w:rsidR="00AB36CF" w:rsidRPr="006F241D">
        <w:rPr>
          <w:rFonts w:cs="Arial"/>
          <w:sz w:val="20"/>
          <w:szCs w:val="20"/>
          <w:lang w:val="sl-SI"/>
        </w:rPr>
        <w:t xml:space="preserve">prekrškovne </w:t>
      </w:r>
      <w:r w:rsidR="00AB36CF" w:rsidRPr="006F241D">
        <w:rPr>
          <w:rFonts w:cs="Arial"/>
          <w:sz w:val="20"/>
          <w:szCs w:val="20"/>
        </w:rPr>
        <w:t>odločb</w:t>
      </w:r>
      <w:r w:rsidR="00AB36CF" w:rsidRPr="006F241D">
        <w:rPr>
          <w:rFonts w:cs="Arial"/>
          <w:sz w:val="20"/>
          <w:szCs w:val="20"/>
          <w:lang w:val="sl-SI"/>
        </w:rPr>
        <w:t>e</w:t>
      </w:r>
      <w:r w:rsidR="00AB36CF" w:rsidRPr="006F241D">
        <w:rPr>
          <w:rFonts w:cs="Arial"/>
          <w:sz w:val="20"/>
          <w:szCs w:val="20"/>
        </w:rPr>
        <w:t xml:space="preserve"> drugega pristojnega organa, dokončnega poročila ali drugega končnega akta pristojnega nadzornega ali revizijskega organa ali drugega dokumenta</w:t>
      </w:r>
      <w:r w:rsidR="00AB36CF" w:rsidRPr="006F241D">
        <w:rPr>
          <w:rFonts w:cs="Arial"/>
          <w:sz w:val="20"/>
          <w:szCs w:val="20"/>
          <w:lang w:val="sl-SI"/>
        </w:rPr>
        <w:t xml:space="preserve">, </w:t>
      </w:r>
      <w:r w:rsidR="00AB36CF" w:rsidRPr="006F241D">
        <w:rPr>
          <w:rFonts w:cs="Arial"/>
          <w:sz w:val="20"/>
          <w:szCs w:val="20"/>
        </w:rPr>
        <w:t xml:space="preserve">ki ga pridobi agencija v postopku odločanja o upravičenosti zahtevka in uporabi upravnih sankcij. </w:t>
      </w:r>
    </w:p>
    <w:p w14:paraId="7DF4A1C3" w14:textId="77777777" w:rsidR="00AB36CF" w:rsidRPr="006F241D" w:rsidRDefault="00AB36CF" w:rsidP="00AB36CF">
      <w:pPr>
        <w:pStyle w:val="Odstavek"/>
        <w:spacing w:before="0" w:line="260" w:lineRule="exact"/>
        <w:ind w:firstLine="0"/>
        <w:rPr>
          <w:rFonts w:cs="Arial"/>
          <w:sz w:val="20"/>
          <w:szCs w:val="20"/>
          <w:lang w:val="sl-SI"/>
        </w:rPr>
      </w:pPr>
    </w:p>
    <w:p w14:paraId="2CEEB79E" w14:textId="0A990B04" w:rsidR="00AB36CF" w:rsidRPr="006F241D" w:rsidRDefault="00564D7B" w:rsidP="00AB36CF">
      <w:pPr>
        <w:pStyle w:val="Odstavek"/>
        <w:spacing w:before="0" w:line="260" w:lineRule="exact"/>
        <w:ind w:firstLine="0"/>
        <w:rPr>
          <w:rFonts w:cs="Arial"/>
          <w:sz w:val="20"/>
          <w:szCs w:val="20"/>
          <w:lang w:val="sl-SI"/>
        </w:rPr>
      </w:pPr>
      <w:r w:rsidRPr="006F241D">
        <w:rPr>
          <w:rFonts w:cs="Arial"/>
          <w:sz w:val="20"/>
          <w:szCs w:val="20"/>
          <w:lang w:val="sl-SI"/>
        </w:rPr>
        <w:t>(7</w:t>
      </w:r>
      <w:r w:rsidR="00AB36CF" w:rsidRPr="006F241D">
        <w:rPr>
          <w:rFonts w:cs="Arial"/>
          <w:sz w:val="20"/>
          <w:szCs w:val="20"/>
          <w:lang w:val="sl-SI"/>
        </w:rPr>
        <w:t>) Če agencija med izvaj</w:t>
      </w:r>
      <w:r w:rsidR="00975A7C">
        <w:rPr>
          <w:rFonts w:cs="Arial"/>
          <w:sz w:val="20"/>
          <w:szCs w:val="20"/>
          <w:lang w:val="sl-SI"/>
        </w:rPr>
        <w:t>anjem pregledov ugotovi ravnanje</w:t>
      </w:r>
      <w:r w:rsidR="00AB36CF" w:rsidRPr="006F241D">
        <w:rPr>
          <w:rFonts w:cs="Arial"/>
          <w:sz w:val="20"/>
          <w:szCs w:val="20"/>
          <w:lang w:val="sl-SI"/>
        </w:rPr>
        <w:t xml:space="preserve"> upravičenca oziroma članov gospodarstva upravičenca, ki ima za posledico ogrožanje zdravja ljudi, počutja živali, varstva okolja, narave ali tal, o takšnem ravnanju obvesti inšpekcijo oziroma organ, ki je odgovoren za nadzor, sankcioniranje in odpr</w:t>
      </w:r>
      <w:r w:rsidR="00975A7C">
        <w:rPr>
          <w:rFonts w:cs="Arial"/>
          <w:sz w:val="20"/>
          <w:szCs w:val="20"/>
          <w:lang w:val="sl-SI"/>
        </w:rPr>
        <w:t>avo takšnega ravnanja. Poleg tega</w:t>
      </w:r>
      <w:r w:rsidR="00AB36CF" w:rsidRPr="006F241D">
        <w:rPr>
          <w:rFonts w:cs="Arial"/>
          <w:sz w:val="20"/>
          <w:szCs w:val="20"/>
          <w:lang w:val="sl-SI"/>
        </w:rPr>
        <w:t xml:space="preserve"> agencija drugim organom </w:t>
      </w:r>
      <w:r w:rsidR="00AB36CF" w:rsidRPr="006F241D">
        <w:rPr>
          <w:rFonts w:cs="Arial"/>
          <w:sz w:val="20"/>
          <w:szCs w:val="20"/>
          <w:lang w:val="sl-SI"/>
        </w:rPr>
        <w:lastRenderedPageBreak/>
        <w:t xml:space="preserve">sporoča podatke, pridobljene z izvajanjem pregledov, če ti podatki prispevajo k osveževanju zbirk podatkov v pristojnosti organa. </w:t>
      </w:r>
    </w:p>
    <w:p w14:paraId="5D06F2F3" w14:textId="77777777" w:rsidR="00AB36CF" w:rsidRPr="006F241D" w:rsidRDefault="00AB36CF" w:rsidP="00AB36CF">
      <w:pPr>
        <w:pStyle w:val="Odstavek"/>
        <w:spacing w:before="0" w:line="260" w:lineRule="exact"/>
        <w:ind w:firstLine="0"/>
        <w:rPr>
          <w:rFonts w:cs="Arial"/>
          <w:sz w:val="20"/>
          <w:szCs w:val="20"/>
          <w:lang w:val="sl-SI"/>
        </w:rPr>
      </w:pPr>
    </w:p>
    <w:p w14:paraId="6EA34A36" w14:textId="3598C954" w:rsidR="00AB36CF" w:rsidRPr="006F241D" w:rsidRDefault="00564D7B" w:rsidP="00AB36CF">
      <w:pPr>
        <w:pStyle w:val="Odstavek"/>
        <w:spacing w:before="0" w:line="260" w:lineRule="exact"/>
        <w:ind w:firstLine="0"/>
        <w:rPr>
          <w:rFonts w:cs="Arial"/>
          <w:sz w:val="20"/>
          <w:szCs w:val="20"/>
        </w:rPr>
      </w:pPr>
      <w:r w:rsidRPr="006F241D">
        <w:rPr>
          <w:rFonts w:cs="Arial"/>
          <w:sz w:val="20"/>
          <w:szCs w:val="20"/>
          <w:lang w:val="sl-SI"/>
        </w:rPr>
        <w:t>(8</w:t>
      </w:r>
      <w:r w:rsidR="00AB36CF" w:rsidRPr="006F241D">
        <w:rPr>
          <w:rFonts w:cs="Arial"/>
          <w:sz w:val="20"/>
          <w:szCs w:val="20"/>
          <w:lang w:val="sl-SI"/>
        </w:rPr>
        <w:t xml:space="preserve">) </w:t>
      </w:r>
      <w:r w:rsidR="00AB36CF" w:rsidRPr="006F241D">
        <w:rPr>
          <w:rFonts w:cs="Arial"/>
          <w:sz w:val="20"/>
          <w:szCs w:val="20"/>
        </w:rPr>
        <w:t xml:space="preserve">Za posamezna kmetijska gospodarstva, za katera je bil v tekočem letu </w:t>
      </w:r>
      <w:r w:rsidR="00AB36CF" w:rsidRPr="006F241D">
        <w:rPr>
          <w:rFonts w:cs="Arial"/>
          <w:sz w:val="20"/>
          <w:szCs w:val="20"/>
          <w:lang w:val="sl-SI"/>
        </w:rPr>
        <w:t>izveden pregled na kraju samem, se z nadzorstvenim pregledom</w:t>
      </w:r>
      <w:r w:rsidR="00AB36CF" w:rsidRPr="006F241D">
        <w:rPr>
          <w:rFonts w:cs="Arial"/>
          <w:sz w:val="20"/>
          <w:szCs w:val="20"/>
        </w:rPr>
        <w:t xml:space="preserve"> delno ali v celoti ponovijo že opravljeni pregledi na kraju samem ali pa se </w:t>
      </w:r>
      <w:r w:rsidR="00AB36CF" w:rsidRPr="006F241D">
        <w:rPr>
          <w:rFonts w:cs="Arial"/>
          <w:sz w:val="20"/>
          <w:szCs w:val="20"/>
          <w:lang w:val="sl-SI"/>
        </w:rPr>
        <w:t>nadzorstveni pregled</w:t>
      </w:r>
      <w:r w:rsidR="00AB36CF" w:rsidRPr="006F241D">
        <w:rPr>
          <w:rFonts w:cs="Arial"/>
          <w:sz w:val="20"/>
          <w:szCs w:val="20"/>
        </w:rPr>
        <w:t xml:space="preserve"> izvede </w:t>
      </w:r>
      <w:r w:rsidR="00AB36CF" w:rsidRPr="006F241D">
        <w:rPr>
          <w:rFonts w:cs="Arial"/>
          <w:sz w:val="20"/>
          <w:szCs w:val="20"/>
          <w:lang w:val="sl-SI"/>
        </w:rPr>
        <w:t>hkrati</w:t>
      </w:r>
      <w:r w:rsidR="00AB36CF" w:rsidRPr="006F241D">
        <w:rPr>
          <w:rFonts w:cs="Arial"/>
          <w:sz w:val="20"/>
          <w:szCs w:val="20"/>
        </w:rPr>
        <w:t xml:space="preserve"> s pregledom na kraju samem.</w:t>
      </w:r>
    </w:p>
    <w:p w14:paraId="0962F614" w14:textId="77777777" w:rsidR="00AB36CF" w:rsidRPr="006F241D" w:rsidRDefault="00AB36CF" w:rsidP="00AB36CF">
      <w:pPr>
        <w:pStyle w:val="Odstavek"/>
        <w:spacing w:before="0" w:line="260" w:lineRule="exact"/>
        <w:ind w:firstLine="0"/>
        <w:rPr>
          <w:rFonts w:cs="Arial"/>
          <w:sz w:val="20"/>
          <w:szCs w:val="20"/>
        </w:rPr>
      </w:pPr>
    </w:p>
    <w:p w14:paraId="34870581" w14:textId="4234BE01" w:rsidR="00AB36CF" w:rsidRPr="006F241D" w:rsidRDefault="00564D7B" w:rsidP="00AB36CF">
      <w:pPr>
        <w:pStyle w:val="Odstavek"/>
        <w:spacing w:before="0" w:line="260" w:lineRule="exact"/>
        <w:ind w:firstLine="0"/>
        <w:rPr>
          <w:rFonts w:cs="Arial"/>
          <w:sz w:val="20"/>
          <w:szCs w:val="20"/>
          <w:lang w:val="sl-SI"/>
        </w:rPr>
      </w:pPr>
      <w:r w:rsidRPr="006F241D">
        <w:rPr>
          <w:rFonts w:cs="Arial"/>
          <w:sz w:val="20"/>
          <w:szCs w:val="20"/>
        </w:rPr>
        <w:t>(9</w:t>
      </w:r>
      <w:r w:rsidR="00AB36CF" w:rsidRPr="006F241D">
        <w:rPr>
          <w:rFonts w:cs="Arial"/>
          <w:sz w:val="20"/>
          <w:szCs w:val="20"/>
        </w:rPr>
        <w:t xml:space="preserve">) V skladu z </w:t>
      </w:r>
      <w:r w:rsidR="00AB36CF" w:rsidRPr="006F241D">
        <w:rPr>
          <w:rFonts w:cs="Arial"/>
          <w:sz w:val="20"/>
          <w:szCs w:val="20"/>
          <w:lang w:val="sl-SI"/>
        </w:rPr>
        <w:t>zakonom, ki ureja kmetijstvo,</w:t>
      </w:r>
      <w:r w:rsidR="00AB36CF" w:rsidRPr="006F241D">
        <w:rPr>
          <w:rFonts w:cs="Arial"/>
          <w:sz w:val="20"/>
          <w:szCs w:val="20"/>
        </w:rPr>
        <w:t xml:space="preserve"> </w:t>
      </w:r>
      <w:r w:rsidR="00AB36CF" w:rsidRPr="006F241D">
        <w:rPr>
          <w:rFonts w:cs="Arial"/>
          <w:sz w:val="20"/>
          <w:szCs w:val="20"/>
          <w:lang w:val="sl-SI"/>
        </w:rPr>
        <w:t xml:space="preserve">lahko </w:t>
      </w:r>
      <w:r w:rsidR="00AB36CF" w:rsidRPr="006F241D">
        <w:rPr>
          <w:rFonts w:cs="Arial"/>
          <w:sz w:val="20"/>
          <w:szCs w:val="20"/>
        </w:rPr>
        <w:t>agencija opravi dodatni terenski ogled</w:t>
      </w:r>
      <w:r w:rsidR="00AB36CF" w:rsidRPr="006F241D">
        <w:rPr>
          <w:rFonts w:cs="Arial"/>
          <w:sz w:val="20"/>
          <w:szCs w:val="20"/>
          <w:lang w:val="sl-SI"/>
        </w:rPr>
        <w:t xml:space="preserve"> v okviru sistema za spremljanje površin</w:t>
      </w:r>
      <w:r w:rsidR="00AB36CF" w:rsidRPr="006F241D">
        <w:rPr>
          <w:rFonts w:cs="Arial"/>
          <w:sz w:val="20"/>
          <w:szCs w:val="20"/>
        </w:rPr>
        <w:t>, če na podlagi satelitskih posnetkov in morebitnih drugih dokazil oceni, da n</w:t>
      </w:r>
      <w:r w:rsidR="00AB36CF" w:rsidRPr="006F241D">
        <w:rPr>
          <w:rFonts w:cs="Arial"/>
          <w:sz w:val="20"/>
          <w:szCs w:val="20"/>
          <w:lang w:val="sl-SI"/>
        </w:rPr>
        <w:t>ima na voljo</w:t>
      </w:r>
      <w:r w:rsidR="00AB36CF" w:rsidRPr="006F241D">
        <w:rPr>
          <w:rFonts w:cs="Arial"/>
          <w:sz w:val="20"/>
          <w:szCs w:val="20"/>
        </w:rPr>
        <w:t xml:space="preserve"> dovolj zanesljivi</w:t>
      </w:r>
      <w:r w:rsidR="00AB36CF" w:rsidRPr="006F241D">
        <w:rPr>
          <w:rFonts w:cs="Arial"/>
          <w:sz w:val="20"/>
          <w:szCs w:val="20"/>
          <w:lang w:val="sl-SI"/>
        </w:rPr>
        <w:t>h</w:t>
      </w:r>
      <w:r w:rsidR="00AB36CF" w:rsidRPr="006F241D">
        <w:rPr>
          <w:rFonts w:cs="Arial"/>
          <w:sz w:val="20"/>
          <w:szCs w:val="20"/>
        </w:rPr>
        <w:t xml:space="preserve"> podatk</w:t>
      </w:r>
      <w:r w:rsidR="00AB36CF" w:rsidRPr="006F241D">
        <w:rPr>
          <w:rFonts w:cs="Arial"/>
          <w:sz w:val="20"/>
          <w:szCs w:val="20"/>
          <w:lang w:val="sl-SI"/>
        </w:rPr>
        <w:t>ov</w:t>
      </w:r>
      <w:r w:rsidR="00AB36CF" w:rsidRPr="006F241D">
        <w:rPr>
          <w:rFonts w:cs="Arial"/>
          <w:sz w:val="20"/>
          <w:szCs w:val="20"/>
        </w:rPr>
        <w:t xml:space="preserve"> za določitev</w:t>
      </w:r>
      <w:r w:rsidR="00AB36CF" w:rsidRPr="006F241D">
        <w:rPr>
          <w:rFonts w:cs="Arial"/>
          <w:sz w:val="20"/>
          <w:szCs w:val="20"/>
          <w:lang w:val="sl-SI"/>
        </w:rPr>
        <w:t xml:space="preserve"> dejanskega stanja oziroma</w:t>
      </w:r>
      <w:r w:rsidR="00AB36CF" w:rsidRPr="006F241D">
        <w:rPr>
          <w:rFonts w:cs="Arial"/>
          <w:sz w:val="20"/>
          <w:szCs w:val="20"/>
        </w:rPr>
        <w:t xml:space="preserve"> </w:t>
      </w:r>
      <w:r w:rsidR="00AB36CF" w:rsidRPr="006F241D">
        <w:rPr>
          <w:rFonts w:cs="Arial"/>
          <w:sz w:val="20"/>
          <w:szCs w:val="20"/>
          <w:lang w:val="sl-SI"/>
        </w:rPr>
        <w:t xml:space="preserve">prikaz </w:t>
      </w:r>
      <w:r w:rsidR="00AB36CF" w:rsidRPr="006F241D">
        <w:rPr>
          <w:rFonts w:cs="Arial"/>
          <w:sz w:val="20"/>
          <w:szCs w:val="20"/>
        </w:rPr>
        <w:t>barvne oznake</w:t>
      </w:r>
      <w:r w:rsidR="00AB36CF" w:rsidRPr="006F241D">
        <w:rPr>
          <w:rFonts w:cs="Arial"/>
          <w:sz w:val="20"/>
          <w:szCs w:val="20"/>
          <w:lang w:val="sl-SI"/>
        </w:rPr>
        <w:t xml:space="preserve"> iz</w:t>
      </w:r>
      <w:r w:rsidR="00AB36CF" w:rsidRPr="006F241D">
        <w:rPr>
          <w:rFonts w:cs="Arial"/>
          <w:sz w:val="20"/>
          <w:szCs w:val="20"/>
        </w:rPr>
        <w:t xml:space="preserve"> pravilnik</w:t>
      </w:r>
      <w:r w:rsidR="00AB36CF" w:rsidRPr="006F241D">
        <w:rPr>
          <w:rFonts w:cs="Arial"/>
          <w:sz w:val="20"/>
          <w:szCs w:val="20"/>
          <w:lang w:val="sl-SI"/>
        </w:rPr>
        <w:t xml:space="preserve">a Sopotnik. </w:t>
      </w:r>
    </w:p>
    <w:p w14:paraId="3AEAEE18" w14:textId="77777777" w:rsidR="00AB36CF" w:rsidRPr="006F241D" w:rsidRDefault="00AB36CF" w:rsidP="00AB36CF">
      <w:pPr>
        <w:pStyle w:val="Odstavek"/>
        <w:spacing w:before="0" w:line="260" w:lineRule="exact"/>
        <w:ind w:firstLine="0"/>
        <w:rPr>
          <w:rFonts w:cs="Arial"/>
          <w:sz w:val="20"/>
          <w:szCs w:val="20"/>
          <w:shd w:val="clear" w:color="auto" w:fill="FFFFFF"/>
          <w:lang w:val="sl-SI"/>
        </w:rPr>
      </w:pPr>
    </w:p>
    <w:p w14:paraId="61BCEC74" w14:textId="049BF2B7" w:rsidR="00AB36CF" w:rsidRPr="006F241D" w:rsidRDefault="00564D7B" w:rsidP="00AB36CF">
      <w:pPr>
        <w:pStyle w:val="Odstavek"/>
        <w:spacing w:before="0" w:line="260" w:lineRule="exact"/>
        <w:ind w:firstLine="0"/>
        <w:rPr>
          <w:rFonts w:cs="Arial"/>
          <w:sz w:val="20"/>
          <w:szCs w:val="20"/>
          <w:shd w:val="clear" w:color="auto" w:fill="FFFFFF"/>
          <w:lang w:val="sl-SI"/>
        </w:rPr>
      </w:pPr>
      <w:r w:rsidRPr="006F241D">
        <w:rPr>
          <w:rFonts w:cs="Arial"/>
          <w:sz w:val="20"/>
          <w:szCs w:val="20"/>
          <w:shd w:val="clear" w:color="auto" w:fill="FFFFFF"/>
          <w:lang w:val="sl-SI"/>
        </w:rPr>
        <w:t>(10</w:t>
      </w:r>
      <w:r w:rsidR="00AB36CF" w:rsidRPr="006F241D">
        <w:rPr>
          <w:rFonts w:cs="Arial"/>
          <w:sz w:val="20"/>
          <w:szCs w:val="20"/>
          <w:shd w:val="clear" w:color="auto" w:fill="FFFFFF"/>
          <w:lang w:val="sl-SI"/>
        </w:rPr>
        <w:t xml:space="preserve">) V skladu z zakonom, ki ureja kmetijstvo, se pregled na kraju samem, razen v ustrezno utemeljenih primerih, v zvezi z zahtevki za živali </w:t>
      </w:r>
      <w:r w:rsidR="00AB36CF" w:rsidRPr="006F241D">
        <w:rPr>
          <w:rFonts w:cs="Arial"/>
          <w:sz w:val="20"/>
          <w:szCs w:val="20"/>
        </w:rPr>
        <w:t>izvede v 48 urah, v zvezi z zahtevki za površine pa v 14 dneh po napovedi pregleda.</w:t>
      </w:r>
    </w:p>
    <w:p w14:paraId="27C800E6" w14:textId="77777777" w:rsidR="00AB36CF" w:rsidRPr="006F241D" w:rsidRDefault="00AB36CF" w:rsidP="00AB36CF">
      <w:pPr>
        <w:pStyle w:val="Odstavek"/>
        <w:spacing w:before="0" w:line="260" w:lineRule="exact"/>
        <w:ind w:firstLine="0"/>
        <w:rPr>
          <w:rFonts w:cs="Arial"/>
          <w:sz w:val="20"/>
          <w:szCs w:val="20"/>
          <w:shd w:val="clear" w:color="auto" w:fill="FFFFFF"/>
          <w:lang w:val="sl-SI"/>
        </w:rPr>
      </w:pPr>
    </w:p>
    <w:p w14:paraId="3ED73A77" w14:textId="7061B1B4" w:rsidR="00AB36CF" w:rsidRPr="006F241D" w:rsidRDefault="00564D7B" w:rsidP="00AB36CF">
      <w:pPr>
        <w:pStyle w:val="Odstavek"/>
        <w:spacing w:before="0" w:line="260" w:lineRule="exact"/>
        <w:ind w:firstLine="0"/>
        <w:rPr>
          <w:rFonts w:cs="Arial"/>
          <w:sz w:val="20"/>
          <w:szCs w:val="20"/>
          <w:shd w:val="clear" w:color="auto" w:fill="FFFFFF"/>
          <w:lang w:val="sl-SI"/>
        </w:rPr>
      </w:pPr>
      <w:r w:rsidRPr="006F241D">
        <w:rPr>
          <w:rFonts w:cs="Arial"/>
          <w:sz w:val="20"/>
          <w:szCs w:val="20"/>
          <w:shd w:val="clear" w:color="auto" w:fill="FFFFFF"/>
          <w:lang w:val="sl-SI"/>
        </w:rPr>
        <w:t>(11</w:t>
      </w:r>
      <w:r w:rsidR="00AB36CF" w:rsidRPr="006F241D">
        <w:rPr>
          <w:rFonts w:cs="Arial"/>
          <w:sz w:val="20"/>
          <w:szCs w:val="20"/>
          <w:shd w:val="clear" w:color="auto" w:fill="FFFFFF"/>
          <w:lang w:val="sl-SI"/>
        </w:rPr>
        <w:t xml:space="preserve">) Pregledi na kraju samem se enakomerno razporedijo za obdobje, v katerem jih je mogoče in smiselno izvajati. Kadar je to ustrezno, se z enim pregledom na kraju samem lahko hkrati opravi več pregledov, ki se izvajajo za namen uredb iz drugega odstavka 1. člena te uredbe ali uredbe, ki ureja pogojenost. </w:t>
      </w:r>
    </w:p>
    <w:p w14:paraId="61EAC8EF" w14:textId="77777777" w:rsidR="00AB36CF" w:rsidRPr="006F241D" w:rsidRDefault="00AB36CF" w:rsidP="00AB36CF">
      <w:pPr>
        <w:pStyle w:val="Odstavek"/>
        <w:spacing w:before="0" w:line="260" w:lineRule="exact"/>
        <w:ind w:firstLine="0"/>
        <w:rPr>
          <w:rFonts w:cs="Arial"/>
          <w:sz w:val="20"/>
          <w:szCs w:val="20"/>
          <w:shd w:val="clear" w:color="auto" w:fill="FFFFFF"/>
          <w:lang w:val="sl-SI"/>
        </w:rPr>
      </w:pPr>
    </w:p>
    <w:p w14:paraId="072B73A3" w14:textId="0EE32266" w:rsidR="00AB36CF" w:rsidRPr="006F241D" w:rsidRDefault="00564D7B" w:rsidP="00AB36CF">
      <w:pPr>
        <w:pStyle w:val="Odstavek"/>
        <w:spacing w:before="0" w:line="260" w:lineRule="exact"/>
        <w:ind w:firstLine="0"/>
        <w:rPr>
          <w:rFonts w:cs="Arial"/>
          <w:sz w:val="20"/>
          <w:szCs w:val="20"/>
          <w:shd w:val="clear" w:color="auto" w:fill="FFFFFF"/>
          <w:lang w:val="sl-SI"/>
        </w:rPr>
      </w:pPr>
      <w:r w:rsidRPr="006F241D">
        <w:rPr>
          <w:rFonts w:cs="Arial"/>
          <w:sz w:val="20"/>
          <w:szCs w:val="20"/>
          <w:shd w:val="clear" w:color="auto" w:fill="FFFFFF"/>
          <w:lang w:val="sl-SI"/>
        </w:rPr>
        <w:t>(12</w:t>
      </w:r>
      <w:r w:rsidR="00AB36CF" w:rsidRPr="006F241D">
        <w:rPr>
          <w:rFonts w:cs="Arial"/>
          <w:sz w:val="20"/>
          <w:szCs w:val="20"/>
          <w:shd w:val="clear" w:color="auto" w:fill="FFFFFF"/>
          <w:lang w:val="sl-SI"/>
        </w:rPr>
        <w:t>) Trajanje pregleda na kraju samem mora biti omejeno na najkrajše potrebno obdobje.</w:t>
      </w:r>
    </w:p>
    <w:p w14:paraId="28FFDC87" w14:textId="77777777" w:rsidR="00AB36CF" w:rsidRPr="006F241D" w:rsidRDefault="00AB36CF" w:rsidP="00AB36CF">
      <w:pPr>
        <w:pStyle w:val="Odstavek"/>
        <w:spacing w:before="0" w:line="260" w:lineRule="exact"/>
        <w:ind w:firstLine="0"/>
        <w:rPr>
          <w:rFonts w:cs="Arial"/>
          <w:sz w:val="20"/>
          <w:szCs w:val="20"/>
          <w:shd w:val="clear" w:color="auto" w:fill="FFFFFF"/>
          <w:lang w:val="sl-SI"/>
        </w:rPr>
      </w:pPr>
    </w:p>
    <w:p w14:paraId="7ABBF63D" w14:textId="15BE73B2" w:rsidR="00AB36CF" w:rsidRPr="006F241D" w:rsidRDefault="00564D7B" w:rsidP="00AB36CF">
      <w:pPr>
        <w:pStyle w:val="Odstavek"/>
        <w:spacing w:before="0" w:line="260" w:lineRule="exact"/>
        <w:ind w:firstLine="0"/>
        <w:rPr>
          <w:rFonts w:cs="Arial"/>
          <w:sz w:val="20"/>
          <w:szCs w:val="20"/>
          <w:lang w:val="sl-SI"/>
        </w:rPr>
      </w:pPr>
      <w:r w:rsidRPr="006F241D">
        <w:rPr>
          <w:rFonts w:cs="Arial"/>
          <w:sz w:val="20"/>
          <w:szCs w:val="20"/>
          <w:shd w:val="clear" w:color="auto" w:fill="FFFFFF"/>
          <w:lang w:val="sl-SI"/>
        </w:rPr>
        <w:t>(13</w:t>
      </w:r>
      <w:r w:rsidR="00AB36CF" w:rsidRPr="006F241D">
        <w:rPr>
          <w:rFonts w:cs="Arial"/>
          <w:sz w:val="20"/>
          <w:szCs w:val="20"/>
          <w:shd w:val="clear" w:color="auto" w:fill="FFFFFF"/>
          <w:lang w:val="sl-SI"/>
        </w:rPr>
        <w:t xml:space="preserve">) Če je nekatere pogoje upravičenosti, zaveze ali druge obveznosti mogoče preveriti le v določenem obdobju, so lahko za preglede na kraju samem potrebni poznejši dodatni obiski. V takem primeru se pregledi na kraju samem uskladijo tako, da se število in trajanje takih obiskov pri enem upravičencu omejita na potrebni minimum. </w:t>
      </w:r>
      <w:r w:rsidR="00AB36CF" w:rsidRPr="006F241D">
        <w:rPr>
          <w:rFonts w:cs="Arial"/>
          <w:sz w:val="20"/>
          <w:szCs w:val="20"/>
          <w:shd w:val="clear" w:color="auto" w:fill="FFFFFF"/>
        </w:rPr>
        <w:t>Poznejši dodatni obiski so lahko napovedani ali nenapovedani. Če so napovedani, se zanje uporablja</w:t>
      </w:r>
      <w:r w:rsidR="00AB36CF" w:rsidRPr="006F241D">
        <w:rPr>
          <w:rFonts w:cs="Arial"/>
          <w:sz w:val="20"/>
          <w:szCs w:val="20"/>
          <w:shd w:val="clear" w:color="auto" w:fill="FFFFFF"/>
          <w:lang w:val="sl-SI"/>
        </w:rPr>
        <w:t>jo</w:t>
      </w:r>
      <w:r w:rsidR="00AB36CF" w:rsidRPr="006F241D">
        <w:rPr>
          <w:rFonts w:cs="Arial"/>
          <w:sz w:val="20"/>
          <w:szCs w:val="20"/>
          <w:shd w:val="clear" w:color="auto" w:fill="FFFFFF"/>
        </w:rPr>
        <w:t xml:space="preserve"> določ</w:t>
      </w:r>
      <w:r w:rsidR="00AB36CF" w:rsidRPr="006F241D">
        <w:rPr>
          <w:rFonts w:cs="Arial"/>
          <w:sz w:val="20"/>
          <w:szCs w:val="20"/>
          <w:shd w:val="clear" w:color="auto" w:fill="FFFFFF"/>
          <w:lang w:val="sl-SI"/>
        </w:rPr>
        <w:t>be</w:t>
      </w:r>
      <w:r w:rsidR="00AB36CF" w:rsidRPr="006F241D">
        <w:rPr>
          <w:rFonts w:cs="Arial"/>
          <w:sz w:val="20"/>
          <w:szCs w:val="20"/>
          <w:shd w:val="clear" w:color="auto" w:fill="FFFFFF"/>
        </w:rPr>
        <w:t xml:space="preserve"> glede napovedi, ki veljajo za preglede na kraju samem</w:t>
      </w:r>
      <w:r w:rsidR="00975A7C">
        <w:rPr>
          <w:rFonts w:cs="Arial"/>
          <w:sz w:val="20"/>
          <w:szCs w:val="20"/>
          <w:shd w:val="clear" w:color="auto" w:fill="FFFFFF"/>
          <w:lang w:val="sl-SI"/>
        </w:rPr>
        <w:t>,</w:t>
      </w:r>
      <w:r w:rsidR="00AB36CF" w:rsidRPr="006F241D">
        <w:rPr>
          <w:rFonts w:cs="Arial"/>
          <w:sz w:val="20"/>
          <w:szCs w:val="20"/>
        </w:rPr>
        <w:t xml:space="preserve"> zakona, ki ureja kmetijstvo</w:t>
      </w:r>
      <w:r w:rsidR="00AB36CF" w:rsidRPr="006F241D">
        <w:rPr>
          <w:rFonts w:cs="Arial"/>
          <w:sz w:val="20"/>
          <w:szCs w:val="20"/>
          <w:lang w:val="sl-SI"/>
        </w:rPr>
        <w:t>,</w:t>
      </w:r>
      <w:r w:rsidR="00AB36CF" w:rsidRPr="006F241D">
        <w:rPr>
          <w:rFonts w:cs="Arial"/>
          <w:sz w:val="20"/>
          <w:szCs w:val="20"/>
        </w:rPr>
        <w:t xml:space="preserve"> in te uredbe</w:t>
      </w:r>
      <w:r w:rsidR="00AB36CF" w:rsidRPr="006F241D">
        <w:rPr>
          <w:rFonts w:cs="Arial"/>
          <w:sz w:val="20"/>
          <w:szCs w:val="20"/>
          <w:shd w:val="clear" w:color="auto" w:fill="FFFFFF"/>
        </w:rPr>
        <w:t>.</w:t>
      </w:r>
    </w:p>
    <w:p w14:paraId="17E28224" w14:textId="77777777" w:rsidR="00AB36CF" w:rsidRPr="006F241D" w:rsidRDefault="00AB36CF" w:rsidP="00AB36CF">
      <w:pPr>
        <w:pStyle w:val="Odstavek"/>
        <w:spacing w:before="0" w:line="260" w:lineRule="exact"/>
        <w:ind w:firstLine="0"/>
        <w:rPr>
          <w:rFonts w:cs="Arial"/>
          <w:sz w:val="20"/>
          <w:szCs w:val="20"/>
          <w:lang w:val="sl-SI"/>
        </w:rPr>
      </w:pPr>
    </w:p>
    <w:p w14:paraId="67A75BD8" w14:textId="67BD390A" w:rsidR="00AB36CF" w:rsidRPr="006F241D" w:rsidRDefault="00564D7B" w:rsidP="00AB36CF">
      <w:pPr>
        <w:pStyle w:val="Odstavek"/>
        <w:spacing w:before="0" w:line="260" w:lineRule="exact"/>
        <w:ind w:firstLine="0"/>
        <w:rPr>
          <w:rFonts w:cs="Arial"/>
          <w:sz w:val="20"/>
          <w:szCs w:val="20"/>
          <w:lang w:val="sl-SI"/>
        </w:rPr>
      </w:pPr>
      <w:r w:rsidRPr="006F241D">
        <w:rPr>
          <w:rFonts w:cs="Arial"/>
          <w:sz w:val="20"/>
          <w:szCs w:val="20"/>
          <w:lang w:val="sl-SI"/>
        </w:rPr>
        <w:t>(14</w:t>
      </w:r>
      <w:r w:rsidR="00AB36CF" w:rsidRPr="006F241D">
        <w:rPr>
          <w:rFonts w:cs="Arial"/>
          <w:sz w:val="20"/>
          <w:szCs w:val="20"/>
          <w:lang w:val="sl-SI"/>
        </w:rPr>
        <w:t>) Za vse upravne meritve in meritve na kraju samem se uporabijo tehnične tolerance, določene v pravilniku, ki ureja metode merjenj, in tehnične tolerance meritev.</w:t>
      </w:r>
    </w:p>
    <w:p w14:paraId="1A7B5339" w14:textId="77777777" w:rsidR="00AB36CF" w:rsidRPr="006F241D" w:rsidRDefault="00AB36CF" w:rsidP="00AB36CF">
      <w:pPr>
        <w:pStyle w:val="Odstavek"/>
        <w:spacing w:before="0" w:line="260" w:lineRule="exact"/>
        <w:ind w:firstLine="0"/>
        <w:rPr>
          <w:rFonts w:cs="Arial"/>
          <w:sz w:val="20"/>
          <w:szCs w:val="20"/>
          <w:lang w:val="sl-SI"/>
        </w:rPr>
      </w:pPr>
    </w:p>
    <w:p w14:paraId="08347ED0" w14:textId="01F094DF" w:rsidR="00AB36CF" w:rsidRPr="006F241D" w:rsidRDefault="00564D7B" w:rsidP="00AB36CF">
      <w:pPr>
        <w:pStyle w:val="Odstavek"/>
        <w:spacing w:before="0" w:line="260" w:lineRule="exact"/>
        <w:ind w:firstLine="0"/>
        <w:rPr>
          <w:rFonts w:cs="Arial"/>
          <w:bCs/>
          <w:sz w:val="20"/>
          <w:szCs w:val="20"/>
          <w:shd w:val="clear" w:color="auto" w:fill="FFFFFF"/>
          <w:lang w:val="sl-SI"/>
        </w:rPr>
      </w:pPr>
      <w:r w:rsidRPr="006F241D">
        <w:rPr>
          <w:rFonts w:cs="Arial"/>
          <w:sz w:val="20"/>
          <w:szCs w:val="20"/>
          <w:lang w:val="sl-SI"/>
        </w:rPr>
        <w:t>(15</w:t>
      </w:r>
      <w:r w:rsidR="00AB36CF" w:rsidRPr="006F241D">
        <w:rPr>
          <w:rFonts w:cs="Arial"/>
          <w:sz w:val="20"/>
          <w:szCs w:val="20"/>
          <w:lang w:val="sl-SI"/>
        </w:rPr>
        <w:t xml:space="preserve">) </w:t>
      </w:r>
      <w:r w:rsidR="00AB36CF" w:rsidRPr="006F241D">
        <w:rPr>
          <w:rFonts w:cs="Arial"/>
          <w:bCs/>
          <w:sz w:val="20"/>
          <w:szCs w:val="20"/>
          <w:shd w:val="clear" w:color="auto" w:fill="FFFFFF"/>
          <w:lang w:val="sl-SI"/>
        </w:rPr>
        <w:t xml:space="preserve">Nadomestitev sredstev za identifikacijo goveda, drobnice in prašičev agencija obravnava v skladu z 19. členom </w:t>
      </w:r>
      <w:r w:rsidR="00AB36CF" w:rsidRPr="006F241D">
        <w:rPr>
          <w:rFonts w:cs="Arial"/>
          <w:sz w:val="20"/>
          <w:szCs w:val="20"/>
        </w:rPr>
        <w:t>Uredbe 202</w:t>
      </w:r>
      <w:r w:rsidR="00AB36CF" w:rsidRPr="006F241D">
        <w:rPr>
          <w:rFonts w:cs="Arial"/>
          <w:sz w:val="20"/>
          <w:szCs w:val="20"/>
          <w:lang w:val="sl-SI"/>
        </w:rPr>
        <w:t>1</w:t>
      </w:r>
      <w:r w:rsidR="00AB36CF" w:rsidRPr="006F241D">
        <w:rPr>
          <w:rFonts w:cs="Arial"/>
          <w:sz w:val="20"/>
          <w:szCs w:val="20"/>
        </w:rPr>
        <w:t>/</w:t>
      </w:r>
      <w:r w:rsidR="00AB36CF" w:rsidRPr="006F241D">
        <w:rPr>
          <w:rFonts w:cs="Arial"/>
          <w:sz w:val="20"/>
          <w:szCs w:val="20"/>
          <w:lang w:val="sl-SI"/>
        </w:rPr>
        <w:t>520</w:t>
      </w:r>
      <w:r w:rsidR="00AB36CF" w:rsidRPr="006F241D">
        <w:rPr>
          <w:rFonts w:cs="Arial"/>
          <w:sz w:val="20"/>
          <w:szCs w:val="20"/>
        </w:rPr>
        <w:t>/EU ter nado</w:t>
      </w:r>
      <w:r w:rsidR="00AB36CF" w:rsidRPr="006F241D">
        <w:rPr>
          <w:rFonts w:cs="Arial"/>
          <w:sz w:val="20"/>
          <w:szCs w:val="20"/>
          <w:lang w:val="sl-SI"/>
        </w:rPr>
        <w:t xml:space="preserve">mestitev sredstev za identifikacijo enoprstih kopitarjev v skladu s </w:t>
      </w:r>
      <w:r w:rsidR="00AB36CF" w:rsidRPr="006F241D">
        <w:rPr>
          <w:rFonts w:cs="Arial"/>
          <w:bCs/>
          <w:sz w:val="20"/>
          <w:szCs w:val="20"/>
          <w:shd w:val="clear" w:color="auto" w:fill="FFFFFF"/>
          <w:lang w:val="sl-SI"/>
        </w:rPr>
        <w:t xml:space="preserve">14. členom </w:t>
      </w:r>
      <w:r w:rsidR="00AB36CF" w:rsidRPr="006F241D">
        <w:rPr>
          <w:rFonts w:cs="Arial"/>
          <w:sz w:val="20"/>
          <w:szCs w:val="20"/>
        </w:rPr>
        <w:t>Uredb</w:t>
      </w:r>
      <w:r w:rsidR="00AB36CF" w:rsidRPr="006F241D">
        <w:rPr>
          <w:rFonts w:cs="Arial"/>
          <w:sz w:val="20"/>
          <w:szCs w:val="20"/>
          <w:lang w:val="sl-SI"/>
        </w:rPr>
        <w:t>e</w:t>
      </w:r>
      <w:r w:rsidR="00AB36CF" w:rsidRPr="006F241D">
        <w:rPr>
          <w:rFonts w:cs="Arial"/>
          <w:sz w:val="20"/>
          <w:szCs w:val="20"/>
        </w:rPr>
        <w:t xml:space="preserve"> 202</w:t>
      </w:r>
      <w:r w:rsidR="00AB36CF" w:rsidRPr="006F241D">
        <w:rPr>
          <w:rFonts w:cs="Arial"/>
          <w:sz w:val="20"/>
          <w:szCs w:val="20"/>
          <w:lang w:val="sl-SI"/>
        </w:rPr>
        <w:t>1</w:t>
      </w:r>
      <w:r w:rsidR="00AB36CF" w:rsidRPr="006F241D">
        <w:rPr>
          <w:rFonts w:cs="Arial"/>
          <w:sz w:val="20"/>
          <w:szCs w:val="20"/>
        </w:rPr>
        <w:t>/</w:t>
      </w:r>
      <w:r w:rsidR="00AB36CF" w:rsidRPr="006F241D">
        <w:rPr>
          <w:rFonts w:cs="Arial"/>
          <w:sz w:val="20"/>
          <w:szCs w:val="20"/>
          <w:lang w:val="sl-SI"/>
        </w:rPr>
        <w:t>963</w:t>
      </w:r>
      <w:r w:rsidR="00AB36CF" w:rsidRPr="006F241D">
        <w:rPr>
          <w:rFonts w:cs="Arial"/>
          <w:sz w:val="20"/>
          <w:szCs w:val="20"/>
        </w:rPr>
        <w:t>/EU</w:t>
      </w:r>
      <w:r w:rsidR="00AB36CF" w:rsidRPr="006F241D">
        <w:rPr>
          <w:rFonts w:cs="Arial"/>
          <w:sz w:val="20"/>
          <w:szCs w:val="20"/>
          <w:lang w:val="sl-SI"/>
        </w:rPr>
        <w:t>.</w:t>
      </w:r>
    </w:p>
    <w:p w14:paraId="60F1A184" w14:textId="77777777" w:rsidR="00AB36CF" w:rsidRPr="006F241D" w:rsidRDefault="00AB36CF" w:rsidP="00AB36CF">
      <w:pPr>
        <w:pStyle w:val="Odstavek"/>
        <w:spacing w:before="0" w:line="260" w:lineRule="exact"/>
        <w:ind w:firstLine="0"/>
        <w:rPr>
          <w:rFonts w:cs="Arial"/>
          <w:bCs/>
          <w:sz w:val="20"/>
          <w:szCs w:val="20"/>
          <w:shd w:val="clear" w:color="auto" w:fill="FFFFFF"/>
          <w:lang w:val="sl-SI"/>
        </w:rPr>
      </w:pPr>
    </w:p>
    <w:p w14:paraId="30CE2862" w14:textId="754C52E8" w:rsidR="00AB36CF" w:rsidRPr="006F241D" w:rsidRDefault="00564D7B" w:rsidP="00AB36CF">
      <w:pPr>
        <w:pStyle w:val="Odstavek"/>
        <w:spacing w:before="0" w:line="260" w:lineRule="exact"/>
        <w:ind w:firstLine="0"/>
        <w:rPr>
          <w:rFonts w:cs="Arial"/>
          <w:bCs/>
          <w:sz w:val="20"/>
          <w:szCs w:val="20"/>
          <w:shd w:val="clear" w:color="auto" w:fill="FFFFFF"/>
          <w:lang w:val="sl-SI"/>
        </w:rPr>
      </w:pPr>
      <w:r w:rsidRPr="006F241D">
        <w:rPr>
          <w:rFonts w:cs="Arial"/>
          <w:bCs/>
          <w:sz w:val="20"/>
          <w:szCs w:val="20"/>
          <w:shd w:val="clear" w:color="auto" w:fill="FFFFFF"/>
          <w:lang w:val="sl-SI"/>
        </w:rPr>
        <w:t>(16</w:t>
      </w:r>
      <w:r w:rsidR="00AB36CF" w:rsidRPr="006F241D">
        <w:rPr>
          <w:rFonts w:cs="Arial"/>
          <w:bCs/>
          <w:sz w:val="20"/>
          <w:szCs w:val="20"/>
          <w:shd w:val="clear" w:color="auto" w:fill="FFFFFF"/>
          <w:lang w:val="sl-SI"/>
        </w:rPr>
        <w:t xml:space="preserve">) </w:t>
      </w:r>
      <w:r w:rsidR="00AB36CF" w:rsidRPr="006F241D">
        <w:rPr>
          <w:rFonts w:cs="Arial"/>
          <w:sz w:val="20"/>
          <w:szCs w:val="20"/>
          <w:lang w:val="sl-SI"/>
        </w:rPr>
        <w:t xml:space="preserve">V skladu s prejšnjim odstavkom mora upravičenec dokazila o uspešni nadomestitvi sredstev za identifikacijo agenciji poslati najpozneje v </w:t>
      </w:r>
      <w:r w:rsidR="00AB36CF" w:rsidRPr="006F241D">
        <w:rPr>
          <w:rFonts w:cs="Arial"/>
          <w:bCs/>
          <w:sz w:val="20"/>
          <w:szCs w:val="20"/>
          <w:shd w:val="clear" w:color="auto" w:fill="FFFFFF"/>
          <w:lang w:val="sl-SI"/>
        </w:rPr>
        <w:t>30 dneh od dneva, ko je bilo s pregledom na kraju samem ugotovljeno, da je žival nepopolno identificirana. V nasprotnem primeru se žival obravnava v skladu z upravnimi sankcijami, določenimi v 27. členu te uredbe.</w:t>
      </w:r>
    </w:p>
    <w:p w14:paraId="6FF012DD" w14:textId="77777777" w:rsidR="00AB36CF" w:rsidRPr="006F241D" w:rsidRDefault="00AB36CF" w:rsidP="00AB36CF">
      <w:pPr>
        <w:pStyle w:val="Odstavek"/>
        <w:spacing w:before="0" w:line="260" w:lineRule="exact"/>
        <w:ind w:firstLine="0"/>
        <w:rPr>
          <w:rFonts w:cs="Arial"/>
          <w:bCs/>
          <w:sz w:val="20"/>
          <w:szCs w:val="20"/>
          <w:shd w:val="clear" w:color="auto" w:fill="FFFFFF"/>
          <w:lang w:val="sl-SI"/>
        </w:rPr>
      </w:pPr>
    </w:p>
    <w:p w14:paraId="68108B43" w14:textId="1EF4C03B" w:rsidR="00AB36CF" w:rsidRPr="006F241D" w:rsidRDefault="00564D7B" w:rsidP="00AB36CF">
      <w:pPr>
        <w:pStyle w:val="Odstavek"/>
        <w:spacing w:before="0" w:line="260" w:lineRule="exact"/>
        <w:ind w:firstLine="0"/>
        <w:rPr>
          <w:rFonts w:cs="Arial"/>
          <w:sz w:val="20"/>
          <w:szCs w:val="20"/>
          <w:lang w:val="sl-SI"/>
        </w:rPr>
      </w:pPr>
      <w:r w:rsidRPr="006F241D">
        <w:rPr>
          <w:rFonts w:cs="Arial"/>
          <w:bCs/>
          <w:sz w:val="20"/>
          <w:szCs w:val="20"/>
          <w:shd w:val="clear" w:color="auto" w:fill="FFFFFF"/>
          <w:lang w:val="sl-SI"/>
        </w:rPr>
        <w:t>(17</w:t>
      </w:r>
      <w:r w:rsidR="00AB36CF" w:rsidRPr="006F241D">
        <w:rPr>
          <w:rFonts w:cs="Arial"/>
          <w:bCs/>
          <w:sz w:val="20"/>
          <w:szCs w:val="20"/>
          <w:shd w:val="clear" w:color="auto" w:fill="FFFFFF"/>
          <w:lang w:val="sl-SI"/>
        </w:rPr>
        <w:t xml:space="preserve">) </w:t>
      </w:r>
      <w:r w:rsidR="00AB36CF" w:rsidRPr="006F241D">
        <w:rPr>
          <w:rFonts w:eastAsia="Calibri" w:cs="Arial"/>
          <w:iCs/>
          <w:sz w:val="20"/>
          <w:szCs w:val="20"/>
          <w:lang w:eastAsia="ja-JP"/>
        </w:rPr>
        <w:t>Kot dokazila iz prejšnjega odstavka se štejejo kopije listin, izjave upravičenca, fotografije pravilno označenih živali ali druga dokazila, iz katerih je razvidno, da je neskladnost odpravljena. V primeru izjave upravičenca, da je žival označil</w:t>
      </w:r>
      <w:r w:rsidR="00AB36CF" w:rsidRPr="006F241D">
        <w:rPr>
          <w:rFonts w:eastAsia="Calibri" w:cs="Arial"/>
          <w:iCs/>
          <w:sz w:val="20"/>
          <w:szCs w:val="20"/>
          <w:lang w:val="sl-SI" w:eastAsia="ja-JP"/>
        </w:rPr>
        <w:t>,</w:t>
      </w:r>
      <w:r w:rsidR="00AB36CF" w:rsidRPr="006F241D">
        <w:rPr>
          <w:rFonts w:eastAsia="Calibri" w:cs="Arial"/>
          <w:iCs/>
          <w:sz w:val="20"/>
          <w:szCs w:val="20"/>
          <w:lang w:eastAsia="ja-JP"/>
        </w:rPr>
        <w:t xml:space="preserve"> mora biti iz CRG oziroma CRD razvidno,</w:t>
      </w:r>
      <w:r w:rsidR="00AB36CF" w:rsidRPr="006F241D">
        <w:rPr>
          <w:rFonts w:eastAsia="Calibri" w:cs="Arial"/>
          <w:iCs/>
          <w:sz w:val="20"/>
          <w:szCs w:val="20"/>
          <w:lang w:val="sl-SI" w:eastAsia="ja-JP"/>
        </w:rPr>
        <w:t xml:space="preserve"> </w:t>
      </w:r>
      <w:r w:rsidR="00AB36CF" w:rsidRPr="006F241D">
        <w:rPr>
          <w:rFonts w:eastAsia="Calibri" w:cs="Arial"/>
          <w:iCs/>
          <w:sz w:val="20"/>
          <w:szCs w:val="20"/>
          <w:lang w:eastAsia="ja-JP"/>
        </w:rPr>
        <w:t>da je naročil dvojnike ušesnih znamk.</w:t>
      </w:r>
    </w:p>
    <w:p w14:paraId="5DBB8798" w14:textId="77777777" w:rsidR="00AB36CF" w:rsidRPr="006F241D" w:rsidRDefault="00AB36CF" w:rsidP="00AB36CF">
      <w:pPr>
        <w:pStyle w:val="Odstavek"/>
        <w:spacing w:before="0" w:line="260" w:lineRule="exact"/>
        <w:ind w:firstLine="0"/>
        <w:rPr>
          <w:rFonts w:cs="Arial"/>
          <w:sz w:val="20"/>
          <w:szCs w:val="20"/>
          <w:lang w:val="sl-SI"/>
        </w:rPr>
      </w:pPr>
    </w:p>
    <w:p w14:paraId="7E4DAE87" w14:textId="65E59DB9" w:rsidR="00AB36CF" w:rsidRPr="006F241D" w:rsidRDefault="00564D7B" w:rsidP="00AB36CF">
      <w:pPr>
        <w:pStyle w:val="Odstavek"/>
        <w:spacing w:before="0" w:line="260" w:lineRule="exact"/>
        <w:ind w:firstLine="0"/>
        <w:rPr>
          <w:rFonts w:cs="Arial"/>
          <w:bCs/>
          <w:sz w:val="20"/>
          <w:szCs w:val="20"/>
          <w:shd w:val="clear" w:color="auto" w:fill="FFFFFF"/>
          <w:lang w:val="sl-SI"/>
        </w:rPr>
      </w:pPr>
      <w:r w:rsidRPr="006F241D">
        <w:rPr>
          <w:rFonts w:cs="Arial"/>
          <w:bCs/>
          <w:sz w:val="20"/>
          <w:szCs w:val="20"/>
          <w:shd w:val="clear" w:color="auto" w:fill="FFFFFF"/>
          <w:lang w:val="sl-SI"/>
        </w:rPr>
        <w:t>(18</w:t>
      </w:r>
      <w:r w:rsidR="00AB36CF" w:rsidRPr="006F241D">
        <w:rPr>
          <w:rFonts w:cs="Arial"/>
          <w:bCs/>
          <w:sz w:val="20"/>
          <w:szCs w:val="20"/>
          <w:shd w:val="clear" w:color="auto" w:fill="FFFFFF"/>
          <w:lang w:val="sl-SI"/>
        </w:rPr>
        <w:t xml:space="preserve">) Za namen točke (b) drugega odstavka 19. člena </w:t>
      </w:r>
      <w:r w:rsidR="00AB36CF" w:rsidRPr="006F241D">
        <w:rPr>
          <w:rFonts w:cs="Arial"/>
          <w:sz w:val="20"/>
          <w:szCs w:val="20"/>
        </w:rPr>
        <w:t>Uredbe 202</w:t>
      </w:r>
      <w:r w:rsidR="00AB36CF" w:rsidRPr="006F241D">
        <w:rPr>
          <w:rFonts w:cs="Arial"/>
          <w:sz w:val="20"/>
          <w:szCs w:val="20"/>
          <w:lang w:val="sl-SI"/>
        </w:rPr>
        <w:t>1</w:t>
      </w:r>
      <w:r w:rsidR="00AB36CF" w:rsidRPr="006F241D">
        <w:rPr>
          <w:rFonts w:cs="Arial"/>
          <w:sz w:val="20"/>
          <w:szCs w:val="20"/>
        </w:rPr>
        <w:t>/</w:t>
      </w:r>
      <w:r w:rsidR="00AB36CF" w:rsidRPr="006F241D">
        <w:rPr>
          <w:rFonts w:cs="Arial"/>
          <w:sz w:val="20"/>
          <w:szCs w:val="20"/>
          <w:lang w:val="sl-SI"/>
        </w:rPr>
        <w:t>520</w:t>
      </w:r>
      <w:r w:rsidR="00AB36CF" w:rsidRPr="006F241D">
        <w:rPr>
          <w:rFonts w:cs="Arial"/>
          <w:sz w:val="20"/>
          <w:szCs w:val="20"/>
        </w:rPr>
        <w:t>/EU</w:t>
      </w:r>
      <w:r w:rsidR="00AB36CF" w:rsidRPr="006F241D">
        <w:rPr>
          <w:rFonts w:cs="Arial"/>
          <w:sz w:val="20"/>
          <w:szCs w:val="20"/>
          <w:lang w:val="sl-SI"/>
        </w:rPr>
        <w:t xml:space="preserve"> se šteje, da je nadomestitev sredstev za identifikacijo mogoča samo, če je na kmetijskem gospodarstvu neidentificirana samo ena žival in je bilo naročilo novih sredstev za identi</w:t>
      </w:r>
      <w:r w:rsidR="0027166F">
        <w:rPr>
          <w:rFonts w:cs="Arial"/>
          <w:sz w:val="20"/>
          <w:szCs w:val="20"/>
          <w:lang w:val="sl-SI"/>
        </w:rPr>
        <w:t>fikacijo izvedeno še pred napovedjo</w:t>
      </w:r>
      <w:r w:rsidR="00AB36CF" w:rsidRPr="006F241D">
        <w:rPr>
          <w:rFonts w:cs="Arial"/>
          <w:sz w:val="20"/>
          <w:szCs w:val="20"/>
          <w:lang w:val="sl-SI"/>
        </w:rPr>
        <w:t xml:space="preserve"> pregleda na kraju samem, ali če pr</w:t>
      </w:r>
      <w:r w:rsidR="0027166F">
        <w:rPr>
          <w:rFonts w:cs="Arial"/>
          <w:sz w:val="20"/>
          <w:szCs w:val="20"/>
          <w:lang w:val="sl-SI"/>
        </w:rPr>
        <w:t>egled na kraju samem ni napoveda</w:t>
      </w:r>
      <w:r w:rsidR="00AB36CF" w:rsidRPr="006F241D">
        <w:rPr>
          <w:rFonts w:cs="Arial"/>
          <w:sz w:val="20"/>
          <w:szCs w:val="20"/>
          <w:lang w:val="sl-SI"/>
        </w:rPr>
        <w:t xml:space="preserve">n, še pred prihodom kontrolorja na kmetijsko gospodarstvo. </w:t>
      </w:r>
      <w:r w:rsidR="00AB36CF" w:rsidRPr="006F241D">
        <w:rPr>
          <w:rFonts w:cs="Arial"/>
          <w:bCs/>
          <w:sz w:val="20"/>
          <w:szCs w:val="20"/>
          <w:shd w:val="clear" w:color="auto" w:fill="FFFFFF"/>
          <w:lang w:val="sl-SI"/>
        </w:rPr>
        <w:t>V nasprotnem primeru se žival obravnava v skladu z upravnimi sankcijami, določenimi v 27. členu te uredbe.</w:t>
      </w:r>
    </w:p>
    <w:p w14:paraId="052D68DB" w14:textId="77777777" w:rsidR="00AB36CF" w:rsidRPr="006F241D" w:rsidRDefault="00AB36CF" w:rsidP="00AB36CF">
      <w:pPr>
        <w:pStyle w:val="Odstavek"/>
        <w:spacing w:before="0" w:line="260" w:lineRule="exact"/>
        <w:ind w:firstLine="0"/>
        <w:rPr>
          <w:rFonts w:cs="Arial"/>
          <w:bCs/>
          <w:sz w:val="20"/>
          <w:szCs w:val="20"/>
          <w:shd w:val="clear" w:color="auto" w:fill="FFFFFF"/>
          <w:lang w:val="sl-SI"/>
        </w:rPr>
      </w:pPr>
    </w:p>
    <w:p w14:paraId="3A1C5E1E" w14:textId="00D9C11D" w:rsidR="00AB36CF" w:rsidRPr="00DF791C" w:rsidRDefault="00564D7B" w:rsidP="00AB36CF">
      <w:pPr>
        <w:pStyle w:val="Odstavek"/>
        <w:spacing w:before="0" w:line="260" w:lineRule="exact"/>
        <w:ind w:firstLine="0"/>
        <w:rPr>
          <w:rFonts w:eastAsia="Calibri" w:cs="Arial"/>
          <w:sz w:val="20"/>
          <w:szCs w:val="20"/>
          <w:lang w:eastAsia="ja-JP"/>
        </w:rPr>
      </w:pPr>
      <w:r w:rsidRPr="006F241D">
        <w:rPr>
          <w:rFonts w:cs="Arial"/>
          <w:bCs/>
          <w:sz w:val="20"/>
          <w:szCs w:val="20"/>
          <w:shd w:val="clear" w:color="auto" w:fill="FFFFFF"/>
          <w:lang w:val="sl-SI"/>
        </w:rPr>
        <w:t>(19</w:t>
      </w:r>
      <w:r w:rsidR="00AB36CF" w:rsidRPr="006F241D">
        <w:rPr>
          <w:rFonts w:cs="Arial"/>
          <w:bCs/>
          <w:sz w:val="20"/>
          <w:szCs w:val="20"/>
          <w:shd w:val="clear" w:color="auto" w:fill="FFFFFF"/>
          <w:lang w:val="sl-SI"/>
        </w:rPr>
        <w:t xml:space="preserve">) </w:t>
      </w:r>
      <w:r w:rsidR="00AB36CF" w:rsidRPr="006F241D">
        <w:rPr>
          <w:rFonts w:eastAsia="Calibri" w:cs="Arial"/>
          <w:sz w:val="20"/>
          <w:szCs w:val="20"/>
          <w:lang w:eastAsia="ja-JP"/>
        </w:rPr>
        <w:t>Agencija opravlja tudi preglede</w:t>
      </w:r>
      <w:r w:rsidR="00AB36CF" w:rsidRPr="006F241D">
        <w:rPr>
          <w:rFonts w:eastAsia="Calibri" w:cs="Arial"/>
          <w:sz w:val="20"/>
          <w:szCs w:val="20"/>
          <w:lang w:val="sl-SI" w:eastAsia="ja-JP"/>
        </w:rPr>
        <w:t xml:space="preserve"> na kraju samem</w:t>
      </w:r>
      <w:r w:rsidR="00AB36CF" w:rsidRPr="006F241D">
        <w:rPr>
          <w:rFonts w:eastAsia="Calibri" w:cs="Arial"/>
          <w:sz w:val="20"/>
          <w:szCs w:val="20"/>
          <w:lang w:eastAsia="ja-JP"/>
        </w:rPr>
        <w:t xml:space="preserve"> </w:t>
      </w:r>
      <w:r w:rsidR="00AB36CF" w:rsidRPr="006F241D">
        <w:rPr>
          <w:rFonts w:eastAsia="Calibri" w:cs="Arial"/>
          <w:sz w:val="20"/>
          <w:szCs w:val="20"/>
          <w:lang w:val="sl-SI" w:eastAsia="ja-JP"/>
        </w:rPr>
        <w:t>za</w:t>
      </w:r>
      <w:r w:rsidR="00AB36CF" w:rsidRPr="006F241D">
        <w:rPr>
          <w:rFonts w:eastAsia="Calibri" w:cs="Arial"/>
          <w:sz w:val="20"/>
          <w:szCs w:val="20"/>
          <w:lang w:eastAsia="ja-JP"/>
        </w:rPr>
        <w:t xml:space="preserve"> </w:t>
      </w:r>
      <w:r w:rsidR="00A84964" w:rsidRPr="006F241D">
        <w:rPr>
          <w:rFonts w:eastAsia="Calibri" w:cs="Arial"/>
          <w:sz w:val="20"/>
          <w:szCs w:val="20"/>
          <w:lang w:val="sl-SI" w:eastAsia="ja-JP"/>
        </w:rPr>
        <w:t xml:space="preserve">namen </w:t>
      </w:r>
      <w:r w:rsidR="00AB36CF" w:rsidRPr="006F241D">
        <w:rPr>
          <w:rFonts w:eastAsia="Calibri" w:cs="Arial"/>
          <w:sz w:val="20"/>
          <w:szCs w:val="20"/>
          <w:lang w:eastAsia="ja-JP"/>
        </w:rPr>
        <w:t>ocen</w:t>
      </w:r>
      <w:r w:rsidR="00A84964" w:rsidRPr="006F241D">
        <w:rPr>
          <w:rFonts w:eastAsia="Calibri" w:cs="Arial"/>
          <w:sz w:val="20"/>
          <w:szCs w:val="20"/>
          <w:lang w:val="sl-SI" w:eastAsia="ja-JP"/>
        </w:rPr>
        <w:t>e</w:t>
      </w:r>
      <w:r w:rsidR="00AB36CF" w:rsidRPr="006F241D">
        <w:rPr>
          <w:rFonts w:eastAsia="Calibri" w:cs="Arial"/>
          <w:sz w:val="20"/>
          <w:szCs w:val="20"/>
          <w:lang w:eastAsia="ja-JP"/>
        </w:rPr>
        <w:t xml:space="preserve"> kakovosti iz 4. in 5. člena Uredbe 2022/1172/EU.</w:t>
      </w:r>
    </w:p>
    <w:p w14:paraId="6D538674" w14:textId="77777777" w:rsidR="00AB36CF" w:rsidRPr="00DF791C" w:rsidRDefault="00AB36CF" w:rsidP="00AB36CF">
      <w:pPr>
        <w:pStyle w:val="Odstavek"/>
        <w:spacing w:before="0" w:line="260" w:lineRule="exact"/>
        <w:ind w:firstLine="0"/>
        <w:rPr>
          <w:rFonts w:eastAsia="Calibri" w:cs="Arial"/>
          <w:sz w:val="20"/>
          <w:szCs w:val="20"/>
          <w:lang w:eastAsia="ja-JP"/>
        </w:rPr>
      </w:pPr>
    </w:p>
    <w:p w14:paraId="3859FD03" w14:textId="77777777" w:rsidR="00AB36CF" w:rsidRPr="00DF791C" w:rsidRDefault="00AB36CF" w:rsidP="00AB36CF">
      <w:pPr>
        <w:pStyle w:val="Odstavek"/>
        <w:spacing w:before="0" w:line="260" w:lineRule="exact"/>
        <w:ind w:firstLine="0"/>
        <w:rPr>
          <w:rFonts w:cs="Arial"/>
          <w:sz w:val="20"/>
          <w:szCs w:val="20"/>
          <w:lang w:val="sl-SI"/>
        </w:rPr>
      </w:pPr>
    </w:p>
    <w:p w14:paraId="6F4C3314" w14:textId="77777777" w:rsidR="00AB36CF" w:rsidRPr="00DF791C" w:rsidRDefault="00AB36CF" w:rsidP="00AB36CF">
      <w:pPr>
        <w:pStyle w:val="Oddelek"/>
        <w:spacing w:before="0" w:line="260" w:lineRule="exact"/>
        <w:rPr>
          <w:rFonts w:cs="Arial"/>
          <w:sz w:val="20"/>
          <w:szCs w:val="20"/>
        </w:rPr>
      </w:pPr>
      <w:r w:rsidRPr="00DF791C" w:rsidDel="004749ED">
        <w:rPr>
          <w:rFonts w:cs="Arial"/>
          <w:sz w:val="20"/>
          <w:szCs w:val="20"/>
        </w:rPr>
        <w:t xml:space="preserve"> </w:t>
      </w:r>
      <w:r w:rsidRPr="00DF791C">
        <w:rPr>
          <w:rFonts w:cs="Arial"/>
          <w:sz w:val="20"/>
          <w:szCs w:val="20"/>
        </w:rPr>
        <w:t>2. Upravni pregledi</w:t>
      </w:r>
    </w:p>
    <w:p w14:paraId="5950820C" w14:textId="77777777" w:rsidR="00AB36CF" w:rsidRPr="00DF791C" w:rsidRDefault="00AB36CF" w:rsidP="00AB36CF">
      <w:pPr>
        <w:pStyle w:val="len"/>
        <w:spacing w:before="0" w:line="260" w:lineRule="exact"/>
        <w:rPr>
          <w:rFonts w:cs="Arial"/>
          <w:b w:val="0"/>
          <w:sz w:val="20"/>
          <w:szCs w:val="20"/>
          <w:lang w:val="sl-SI"/>
        </w:rPr>
      </w:pPr>
    </w:p>
    <w:p w14:paraId="0099E2E6" w14:textId="77777777" w:rsidR="00AB36CF" w:rsidRPr="00DF791C" w:rsidRDefault="00AB36CF" w:rsidP="00AB36CF">
      <w:pPr>
        <w:pStyle w:val="len"/>
        <w:spacing w:before="0" w:line="260" w:lineRule="exact"/>
        <w:rPr>
          <w:rFonts w:cs="Arial"/>
          <w:b w:val="0"/>
          <w:sz w:val="20"/>
          <w:szCs w:val="20"/>
        </w:rPr>
      </w:pPr>
      <w:r w:rsidRPr="00DF791C">
        <w:rPr>
          <w:rFonts w:cs="Arial"/>
          <w:b w:val="0"/>
          <w:sz w:val="20"/>
          <w:szCs w:val="20"/>
          <w:lang w:val="sl-SI"/>
        </w:rPr>
        <w:t>14</w:t>
      </w:r>
      <w:r w:rsidRPr="00DF791C">
        <w:rPr>
          <w:rFonts w:cs="Arial"/>
          <w:b w:val="0"/>
          <w:sz w:val="20"/>
          <w:szCs w:val="20"/>
        </w:rPr>
        <w:t>. člen</w:t>
      </w:r>
    </w:p>
    <w:p w14:paraId="2AA2518C" w14:textId="77777777" w:rsidR="00AB36CF" w:rsidRPr="00DF791C" w:rsidRDefault="00AB36CF" w:rsidP="00AB36CF">
      <w:pPr>
        <w:pStyle w:val="lennaslov"/>
        <w:spacing w:line="260" w:lineRule="exact"/>
        <w:rPr>
          <w:rFonts w:cs="Arial"/>
          <w:b w:val="0"/>
          <w:sz w:val="20"/>
          <w:szCs w:val="20"/>
        </w:rPr>
      </w:pPr>
      <w:r w:rsidRPr="00DF791C">
        <w:rPr>
          <w:rFonts w:cs="Arial"/>
          <w:b w:val="0"/>
          <w:sz w:val="20"/>
          <w:szCs w:val="20"/>
        </w:rPr>
        <w:t>(upravn</w:t>
      </w:r>
      <w:r w:rsidRPr="00DF791C">
        <w:rPr>
          <w:rFonts w:cs="Arial"/>
          <w:b w:val="0"/>
          <w:sz w:val="20"/>
          <w:szCs w:val="20"/>
          <w:lang w:val="sl-SI"/>
        </w:rPr>
        <w:t>i</w:t>
      </w:r>
      <w:r w:rsidRPr="00DF791C">
        <w:rPr>
          <w:rFonts w:cs="Arial"/>
          <w:b w:val="0"/>
          <w:sz w:val="20"/>
          <w:szCs w:val="20"/>
        </w:rPr>
        <w:t xml:space="preserve"> pregled</w:t>
      </w:r>
      <w:r w:rsidRPr="00DF791C">
        <w:rPr>
          <w:rFonts w:cs="Arial"/>
          <w:b w:val="0"/>
          <w:sz w:val="20"/>
          <w:szCs w:val="20"/>
          <w:lang w:val="sl-SI"/>
        </w:rPr>
        <w:t>i</w:t>
      </w:r>
      <w:r w:rsidRPr="00DF791C">
        <w:rPr>
          <w:rFonts w:cs="Arial"/>
          <w:b w:val="0"/>
          <w:sz w:val="20"/>
          <w:szCs w:val="20"/>
        </w:rPr>
        <w:t>)</w:t>
      </w:r>
    </w:p>
    <w:p w14:paraId="301F1FFC" w14:textId="77777777" w:rsidR="00AB36CF" w:rsidRPr="00DF791C" w:rsidRDefault="00AB36CF" w:rsidP="00AB36CF">
      <w:pPr>
        <w:pStyle w:val="Oddelek"/>
        <w:spacing w:before="0" w:line="260" w:lineRule="exact"/>
        <w:jc w:val="both"/>
        <w:rPr>
          <w:rFonts w:cs="Arial"/>
          <w:sz w:val="20"/>
          <w:szCs w:val="20"/>
        </w:rPr>
      </w:pPr>
    </w:p>
    <w:p w14:paraId="351AC766" w14:textId="77777777" w:rsidR="00AB36CF" w:rsidRPr="00DF791C" w:rsidRDefault="00AB36CF" w:rsidP="00AB36CF">
      <w:pPr>
        <w:pStyle w:val="Oddelek"/>
        <w:spacing w:before="0" w:line="260" w:lineRule="exact"/>
        <w:jc w:val="both"/>
        <w:rPr>
          <w:rFonts w:eastAsia="Arial Unicode MS" w:cs="Arial"/>
          <w:sz w:val="20"/>
          <w:szCs w:val="20"/>
        </w:rPr>
      </w:pPr>
      <w:r w:rsidRPr="00DF791C">
        <w:rPr>
          <w:rFonts w:eastAsia="Arial Unicode MS" w:cs="Arial"/>
          <w:sz w:val="20"/>
          <w:szCs w:val="20"/>
        </w:rPr>
        <w:t xml:space="preserve">Upravni pregledi </w:t>
      </w:r>
      <w:r w:rsidRPr="00DF791C">
        <w:rPr>
          <w:rFonts w:eastAsia="Arial Unicode MS" w:cs="Arial"/>
          <w:sz w:val="20"/>
          <w:szCs w:val="20"/>
          <w:lang w:val="sl-SI"/>
        </w:rPr>
        <w:t>zajemajo</w:t>
      </w:r>
      <w:r w:rsidRPr="00DF791C">
        <w:rPr>
          <w:rFonts w:eastAsia="Arial Unicode MS" w:cs="Arial"/>
          <w:sz w:val="20"/>
          <w:szCs w:val="20"/>
        </w:rPr>
        <w:t xml:space="preserve"> </w:t>
      </w:r>
      <w:r w:rsidRPr="00DF791C">
        <w:rPr>
          <w:rFonts w:eastAsia="Arial Unicode MS" w:cs="Arial"/>
          <w:sz w:val="20"/>
          <w:szCs w:val="20"/>
          <w:lang w:val="sl-SI"/>
        </w:rPr>
        <w:t>preverjanje upravičenosti do plačil</w:t>
      </w:r>
      <w:r w:rsidRPr="00DF791C">
        <w:rPr>
          <w:rFonts w:eastAsia="Arial Unicode MS" w:cs="Arial"/>
          <w:sz w:val="20"/>
          <w:szCs w:val="20"/>
        </w:rPr>
        <w:t xml:space="preserve"> z uporabo računalniških </w:t>
      </w:r>
      <w:r w:rsidRPr="00DF791C">
        <w:rPr>
          <w:rFonts w:eastAsia="Arial Unicode MS" w:cs="Arial"/>
          <w:sz w:val="20"/>
          <w:szCs w:val="20"/>
          <w:lang w:val="sl-SI"/>
        </w:rPr>
        <w:t>orodij in podatkovnih zbirk ter pregled pravnomočnih odločb in plačilnih nalogov drugih pristojnih organov, iz katerih lahko izhaja ugotovljeno neizpolnjevanje pogojev upravičenosti ali zahtev pogojenosti</w:t>
      </w:r>
      <w:r w:rsidRPr="00DF791C">
        <w:rPr>
          <w:rFonts w:eastAsia="Arial Unicode MS" w:cs="Arial"/>
          <w:sz w:val="20"/>
          <w:szCs w:val="20"/>
        </w:rPr>
        <w:t xml:space="preserve">. Pregledi zajemajo vse </w:t>
      </w:r>
      <w:r w:rsidRPr="00DF791C">
        <w:rPr>
          <w:rFonts w:eastAsia="Arial Unicode MS" w:cs="Arial"/>
          <w:sz w:val="20"/>
          <w:szCs w:val="20"/>
          <w:lang w:val="sl-SI"/>
        </w:rPr>
        <w:t>preveritve</w:t>
      </w:r>
      <w:r w:rsidRPr="00DF791C">
        <w:rPr>
          <w:rFonts w:eastAsia="Arial Unicode MS" w:cs="Arial"/>
          <w:sz w:val="20"/>
          <w:szCs w:val="20"/>
        </w:rPr>
        <w:t>, ki jih je z upravnimi pregledi mogoče in primerno</w:t>
      </w:r>
      <w:r w:rsidRPr="00DF791C">
        <w:rPr>
          <w:rFonts w:eastAsia="Arial Unicode MS" w:cs="Arial"/>
          <w:sz w:val="20"/>
          <w:szCs w:val="20"/>
          <w:lang w:val="sl-SI"/>
        </w:rPr>
        <w:t xml:space="preserve"> izvesti. S temi pregledi se zlasti zagotovi, da</w:t>
      </w:r>
      <w:r w:rsidRPr="00DF791C">
        <w:rPr>
          <w:rFonts w:eastAsia="Arial Unicode MS" w:cs="Arial"/>
          <w:sz w:val="20"/>
          <w:szCs w:val="20"/>
        </w:rPr>
        <w:t>:</w:t>
      </w:r>
    </w:p>
    <w:p w14:paraId="5F6062C4" w14:textId="77777777" w:rsidR="00AB36CF" w:rsidRPr="00DF791C" w:rsidRDefault="00AB36CF" w:rsidP="00AB36CF">
      <w:pPr>
        <w:shd w:val="clear" w:color="auto" w:fill="FFFFFF"/>
        <w:spacing w:line="260" w:lineRule="exact"/>
        <w:ind w:left="709" w:hanging="709"/>
        <w:rPr>
          <w:rFonts w:eastAsia="Arial Unicode MS" w:cs="Arial"/>
          <w:sz w:val="20"/>
          <w:szCs w:val="20"/>
        </w:rPr>
      </w:pPr>
      <w:r w:rsidRPr="00DF791C">
        <w:rPr>
          <w:rFonts w:eastAsia="Arial Unicode MS" w:cs="Arial"/>
          <w:sz w:val="20"/>
          <w:szCs w:val="20"/>
        </w:rPr>
        <w:t xml:space="preserve">1. </w:t>
      </w:r>
      <w:r w:rsidRPr="00DF791C">
        <w:rPr>
          <w:rFonts w:eastAsia="Arial Unicode MS" w:cs="Arial"/>
          <w:sz w:val="20"/>
          <w:szCs w:val="20"/>
        </w:rPr>
        <w:tab/>
        <w:t xml:space="preserve">so izpolnjeni upravno preverljivi pogoji upravičenosti, zahteve pogojenosti in druge zaveze ter obveznosti v zvezi z zahtevki; </w:t>
      </w:r>
    </w:p>
    <w:p w14:paraId="0FB9DF12" w14:textId="77777777" w:rsidR="00AB36CF" w:rsidRPr="00DF791C" w:rsidRDefault="00AB36CF" w:rsidP="00AB36CF">
      <w:pPr>
        <w:shd w:val="clear" w:color="auto" w:fill="FFFFFF"/>
        <w:spacing w:line="260" w:lineRule="exact"/>
        <w:ind w:left="709" w:hanging="709"/>
        <w:rPr>
          <w:rFonts w:eastAsia="Arial Unicode MS" w:cs="Arial"/>
          <w:sz w:val="20"/>
          <w:szCs w:val="20"/>
        </w:rPr>
      </w:pPr>
      <w:r w:rsidRPr="00DF791C">
        <w:rPr>
          <w:rFonts w:eastAsia="Arial Unicode MS" w:cs="Arial"/>
          <w:sz w:val="20"/>
          <w:szCs w:val="20"/>
        </w:rPr>
        <w:t xml:space="preserve">2. </w:t>
      </w:r>
      <w:r w:rsidRPr="00DF791C">
        <w:rPr>
          <w:rFonts w:eastAsia="Arial Unicode MS" w:cs="Arial"/>
          <w:sz w:val="20"/>
          <w:szCs w:val="20"/>
        </w:rPr>
        <w:tab/>
        <w:t>ni dvojnega financiranja;</w:t>
      </w:r>
    </w:p>
    <w:p w14:paraId="68AF79DF" w14:textId="2A0611DC" w:rsidR="00AB36CF" w:rsidRPr="00DF791C" w:rsidRDefault="00AB36CF" w:rsidP="00AB36CF">
      <w:pPr>
        <w:shd w:val="clear" w:color="auto" w:fill="FFFFFF"/>
        <w:spacing w:line="260" w:lineRule="exact"/>
        <w:ind w:left="709" w:hanging="709"/>
        <w:rPr>
          <w:rFonts w:eastAsia="Arial Unicode MS" w:cs="Arial"/>
          <w:sz w:val="20"/>
          <w:szCs w:val="20"/>
        </w:rPr>
      </w:pPr>
      <w:r w:rsidRPr="00DF791C">
        <w:rPr>
          <w:rFonts w:eastAsia="Arial Unicode MS" w:cs="Arial"/>
          <w:sz w:val="20"/>
          <w:szCs w:val="20"/>
        </w:rPr>
        <w:t xml:space="preserve">3. </w:t>
      </w:r>
      <w:r w:rsidRPr="00DF791C">
        <w:rPr>
          <w:rFonts w:eastAsia="Arial Unicode MS" w:cs="Arial"/>
          <w:sz w:val="20"/>
          <w:szCs w:val="20"/>
        </w:rPr>
        <w:tab/>
        <w:t xml:space="preserve">so vloga, obrazci, zahtevki, priloge zbirne vloge ter vsa </w:t>
      </w:r>
      <w:r w:rsidR="0027166F">
        <w:rPr>
          <w:rFonts w:eastAsia="Arial Unicode MS" w:cs="Arial"/>
          <w:sz w:val="20"/>
          <w:szCs w:val="20"/>
        </w:rPr>
        <w:t>druga dokazila in izjave vloženi</w:t>
      </w:r>
      <w:r w:rsidRPr="00DF791C">
        <w:rPr>
          <w:rFonts w:eastAsia="Arial Unicode MS" w:cs="Arial"/>
          <w:sz w:val="20"/>
          <w:szCs w:val="20"/>
        </w:rPr>
        <w:t xml:space="preserve"> pr</w:t>
      </w:r>
      <w:r w:rsidR="0027166F">
        <w:rPr>
          <w:rFonts w:eastAsia="Arial Unicode MS" w:cs="Arial"/>
          <w:sz w:val="20"/>
          <w:szCs w:val="20"/>
        </w:rPr>
        <w:t>avočasno ter ustrezno izpolnjeni in podpisani</w:t>
      </w:r>
      <w:r w:rsidRPr="00DF791C">
        <w:rPr>
          <w:rFonts w:eastAsia="Arial Unicode MS" w:cs="Arial"/>
          <w:sz w:val="20"/>
          <w:szCs w:val="20"/>
        </w:rPr>
        <w:t>;</w:t>
      </w:r>
    </w:p>
    <w:p w14:paraId="2EE35307" w14:textId="77777777" w:rsidR="00AB36CF" w:rsidRPr="00DF791C" w:rsidRDefault="00AB36CF" w:rsidP="00AB36CF">
      <w:pPr>
        <w:shd w:val="clear" w:color="auto" w:fill="FFFFFF"/>
        <w:spacing w:line="260" w:lineRule="exact"/>
        <w:ind w:left="709" w:hanging="709"/>
        <w:rPr>
          <w:rFonts w:eastAsia="Arial Unicode MS" w:cs="Arial"/>
          <w:sz w:val="20"/>
          <w:szCs w:val="20"/>
        </w:rPr>
      </w:pPr>
      <w:r w:rsidRPr="00DF791C">
        <w:rPr>
          <w:rFonts w:eastAsia="Arial Unicode MS" w:cs="Arial"/>
          <w:sz w:val="20"/>
          <w:szCs w:val="20"/>
        </w:rPr>
        <w:t xml:space="preserve">4. </w:t>
      </w:r>
      <w:r w:rsidRPr="00DF791C">
        <w:rPr>
          <w:rFonts w:eastAsia="Arial Unicode MS" w:cs="Arial"/>
          <w:sz w:val="20"/>
          <w:szCs w:val="20"/>
        </w:rPr>
        <w:tab/>
      </w:r>
      <w:r>
        <w:rPr>
          <w:rFonts w:eastAsia="Arial Unicode MS" w:cs="Arial"/>
          <w:sz w:val="20"/>
          <w:szCs w:val="20"/>
        </w:rPr>
        <w:t xml:space="preserve">se, </w:t>
      </w:r>
      <w:r w:rsidRPr="00DF791C">
        <w:rPr>
          <w:rFonts w:eastAsia="Arial Unicode MS" w:cs="Arial"/>
          <w:sz w:val="20"/>
          <w:szCs w:val="20"/>
        </w:rPr>
        <w:t>kadar je to ustrezno, preveri upravičenost zahtevkov zbirne vloge iz prvega odstavka 6. člena te uredbe s podatki, ki niso predmet te uredbe ali uredb iz drugega odstavka 1. člena te uredbe;</w:t>
      </w:r>
    </w:p>
    <w:p w14:paraId="61F50669" w14:textId="77777777" w:rsidR="00AB36CF" w:rsidRPr="00DF791C" w:rsidRDefault="00AB36CF" w:rsidP="00AB36CF">
      <w:pPr>
        <w:shd w:val="clear" w:color="auto" w:fill="FFFFFF"/>
        <w:spacing w:line="260" w:lineRule="exact"/>
        <w:ind w:left="709" w:hanging="709"/>
        <w:rPr>
          <w:rFonts w:eastAsia="Arial Unicode MS" w:cs="Arial"/>
          <w:sz w:val="20"/>
          <w:szCs w:val="20"/>
        </w:rPr>
      </w:pPr>
      <w:r w:rsidRPr="00DF791C">
        <w:rPr>
          <w:rFonts w:eastAsia="Arial Unicode MS" w:cs="Arial"/>
          <w:sz w:val="20"/>
          <w:szCs w:val="20"/>
        </w:rPr>
        <w:t xml:space="preserve">5. </w:t>
      </w:r>
      <w:r w:rsidRPr="00DF791C">
        <w:rPr>
          <w:rFonts w:eastAsia="Arial Unicode MS" w:cs="Arial"/>
          <w:sz w:val="20"/>
          <w:szCs w:val="20"/>
        </w:rPr>
        <w:tab/>
        <w:t>kadar je to ustrezno, upravni pregledi vključujejo tudi navzkrižna preverjanja, zlasti z namenom, da se prepreči prijava iste površine ali živali s strani več kmetijskih gospodarstev.</w:t>
      </w:r>
    </w:p>
    <w:p w14:paraId="1003E64E" w14:textId="77777777" w:rsidR="00AB36CF" w:rsidRPr="00DF791C" w:rsidRDefault="00AB36CF" w:rsidP="00AB36CF">
      <w:pPr>
        <w:spacing w:line="260" w:lineRule="exact"/>
        <w:rPr>
          <w:rFonts w:cs="Arial"/>
          <w:sz w:val="20"/>
          <w:szCs w:val="20"/>
        </w:rPr>
      </w:pPr>
    </w:p>
    <w:p w14:paraId="00A6F0FE" w14:textId="77777777" w:rsidR="00AB36CF" w:rsidRPr="00DF791C" w:rsidRDefault="00AB36CF" w:rsidP="00AB36CF">
      <w:pPr>
        <w:spacing w:line="260" w:lineRule="exact"/>
        <w:rPr>
          <w:rFonts w:cs="Arial"/>
          <w:sz w:val="20"/>
          <w:szCs w:val="20"/>
        </w:rPr>
      </w:pPr>
    </w:p>
    <w:p w14:paraId="1F77EBA9" w14:textId="77777777" w:rsidR="00AB36CF" w:rsidRPr="00DF791C" w:rsidRDefault="00AB36CF" w:rsidP="00AB36CF">
      <w:pPr>
        <w:pStyle w:val="len"/>
        <w:spacing w:before="0" w:line="260" w:lineRule="exact"/>
        <w:rPr>
          <w:rFonts w:cs="Arial"/>
          <w:b w:val="0"/>
          <w:sz w:val="20"/>
          <w:szCs w:val="20"/>
          <w:lang w:val="sl-SI"/>
        </w:rPr>
      </w:pPr>
      <w:r w:rsidRPr="00DF791C">
        <w:rPr>
          <w:rFonts w:cs="Arial"/>
          <w:b w:val="0"/>
          <w:sz w:val="20"/>
          <w:szCs w:val="20"/>
        </w:rPr>
        <w:t>15. člen</w:t>
      </w:r>
    </w:p>
    <w:p w14:paraId="56986C64" w14:textId="77777777" w:rsidR="00AB36CF" w:rsidRPr="00DF791C" w:rsidRDefault="00AB36CF" w:rsidP="00AB36CF">
      <w:pPr>
        <w:pStyle w:val="lennaslov"/>
        <w:spacing w:line="260" w:lineRule="exact"/>
        <w:rPr>
          <w:rFonts w:cs="Arial"/>
          <w:b w:val="0"/>
          <w:sz w:val="20"/>
          <w:szCs w:val="20"/>
          <w:lang w:val="sl-SI"/>
        </w:rPr>
      </w:pPr>
      <w:r w:rsidRPr="00DF791C">
        <w:rPr>
          <w:rFonts w:cs="Arial"/>
          <w:b w:val="0"/>
          <w:sz w:val="20"/>
          <w:szCs w:val="20"/>
        </w:rPr>
        <w:t>(</w:t>
      </w:r>
      <w:r w:rsidRPr="00DF791C">
        <w:rPr>
          <w:rFonts w:cs="Arial"/>
          <w:b w:val="0"/>
          <w:sz w:val="20"/>
          <w:szCs w:val="20"/>
          <w:lang w:val="sl-SI"/>
        </w:rPr>
        <w:t xml:space="preserve">podatkovne zbirke za </w:t>
      </w:r>
      <w:r w:rsidRPr="00DF791C">
        <w:rPr>
          <w:rFonts w:cs="Arial"/>
          <w:b w:val="0"/>
          <w:sz w:val="20"/>
          <w:szCs w:val="20"/>
        </w:rPr>
        <w:t>upravn</w:t>
      </w:r>
      <w:r w:rsidRPr="00DF791C">
        <w:rPr>
          <w:rFonts w:cs="Arial"/>
          <w:b w:val="0"/>
          <w:sz w:val="20"/>
          <w:szCs w:val="20"/>
          <w:lang w:val="sl-SI"/>
        </w:rPr>
        <w:t>e</w:t>
      </w:r>
      <w:r w:rsidRPr="00DF791C">
        <w:rPr>
          <w:rFonts w:cs="Arial"/>
          <w:b w:val="0"/>
          <w:sz w:val="20"/>
          <w:szCs w:val="20"/>
        </w:rPr>
        <w:t xml:space="preserve"> pregled</w:t>
      </w:r>
      <w:r w:rsidRPr="00DF791C">
        <w:rPr>
          <w:rFonts w:cs="Arial"/>
          <w:b w:val="0"/>
          <w:sz w:val="20"/>
          <w:szCs w:val="20"/>
          <w:lang w:val="sl-SI"/>
        </w:rPr>
        <w:t>e brez sistema za spremljanje površin</w:t>
      </w:r>
      <w:r w:rsidRPr="00DF791C">
        <w:rPr>
          <w:rFonts w:cs="Arial"/>
          <w:b w:val="0"/>
          <w:sz w:val="20"/>
          <w:szCs w:val="20"/>
        </w:rPr>
        <w:t>)</w:t>
      </w:r>
      <w:r w:rsidRPr="00DF791C">
        <w:rPr>
          <w:rFonts w:cs="Arial"/>
          <w:b w:val="0"/>
          <w:sz w:val="20"/>
          <w:szCs w:val="20"/>
          <w:lang w:val="sl-SI"/>
        </w:rPr>
        <w:t xml:space="preserve"> </w:t>
      </w:r>
    </w:p>
    <w:p w14:paraId="30830DEF" w14:textId="77777777" w:rsidR="00AB36CF" w:rsidRPr="00DF791C" w:rsidRDefault="00AB36CF" w:rsidP="00AB36CF">
      <w:pPr>
        <w:pStyle w:val="Odstavek"/>
        <w:tabs>
          <w:tab w:val="left" w:pos="1134"/>
        </w:tabs>
        <w:spacing w:before="0" w:line="260" w:lineRule="exact"/>
        <w:ind w:firstLine="0"/>
        <w:rPr>
          <w:rFonts w:cs="Arial"/>
          <w:sz w:val="20"/>
          <w:szCs w:val="20"/>
        </w:rPr>
      </w:pPr>
    </w:p>
    <w:p w14:paraId="2EBA64A4" w14:textId="77777777" w:rsidR="00AB36CF" w:rsidRPr="00DF791C" w:rsidRDefault="00AB36CF" w:rsidP="00AB36CF">
      <w:pPr>
        <w:pStyle w:val="Odstavek"/>
        <w:tabs>
          <w:tab w:val="left" w:pos="1134"/>
        </w:tabs>
        <w:spacing w:before="0" w:line="260" w:lineRule="exact"/>
        <w:ind w:firstLine="0"/>
        <w:rPr>
          <w:rFonts w:cs="Arial"/>
          <w:sz w:val="20"/>
          <w:szCs w:val="20"/>
        </w:rPr>
      </w:pPr>
      <w:r w:rsidRPr="00DF791C">
        <w:rPr>
          <w:rFonts w:cs="Arial"/>
          <w:sz w:val="20"/>
          <w:szCs w:val="20"/>
          <w:lang w:val="sl-SI"/>
        </w:rPr>
        <w:t xml:space="preserve">(1) </w:t>
      </w:r>
      <w:r w:rsidRPr="00DF791C">
        <w:rPr>
          <w:rFonts w:cs="Arial"/>
          <w:sz w:val="20"/>
          <w:szCs w:val="20"/>
        </w:rPr>
        <w:t xml:space="preserve">Agencija izvaja upravne preglede avtomatizirano z uporabo računalniških </w:t>
      </w:r>
      <w:r w:rsidRPr="00DF791C">
        <w:rPr>
          <w:rFonts w:cs="Arial"/>
          <w:sz w:val="20"/>
          <w:szCs w:val="20"/>
          <w:lang w:val="sl-SI"/>
        </w:rPr>
        <w:t>orodij</w:t>
      </w:r>
      <w:r w:rsidRPr="00DF791C">
        <w:rPr>
          <w:rFonts w:cs="Arial"/>
          <w:sz w:val="20"/>
          <w:szCs w:val="20"/>
        </w:rPr>
        <w:t xml:space="preserve">, tako da se podatki iz zahtevkov preverjajo glede na podatke iz podatkovnih zbirk </w:t>
      </w:r>
      <w:r w:rsidRPr="00DF791C">
        <w:rPr>
          <w:rFonts w:cs="Arial"/>
          <w:sz w:val="20"/>
          <w:szCs w:val="20"/>
          <w:lang w:val="sl-SI"/>
        </w:rPr>
        <w:t>v skladu z določbami tega člena</w:t>
      </w:r>
      <w:r w:rsidRPr="00DF791C">
        <w:rPr>
          <w:rFonts w:cs="Arial"/>
          <w:sz w:val="20"/>
          <w:szCs w:val="20"/>
        </w:rPr>
        <w:t>.</w:t>
      </w:r>
    </w:p>
    <w:p w14:paraId="3FB3A0C0" w14:textId="77777777" w:rsidR="00AB36CF" w:rsidRPr="00DF791C" w:rsidRDefault="00AB36CF" w:rsidP="00AB36CF">
      <w:pPr>
        <w:pStyle w:val="Odstavek"/>
        <w:tabs>
          <w:tab w:val="left" w:pos="1134"/>
        </w:tabs>
        <w:spacing w:before="0" w:line="260" w:lineRule="exact"/>
        <w:ind w:firstLine="0"/>
        <w:rPr>
          <w:rFonts w:cs="Arial"/>
          <w:sz w:val="20"/>
          <w:szCs w:val="20"/>
          <w:lang w:val="sl-SI"/>
        </w:rPr>
      </w:pPr>
    </w:p>
    <w:p w14:paraId="692AAFED" w14:textId="77777777" w:rsidR="00AB36CF" w:rsidRPr="00DF791C" w:rsidRDefault="00AB36CF" w:rsidP="00AB36CF">
      <w:pPr>
        <w:pStyle w:val="Odstavek"/>
        <w:tabs>
          <w:tab w:val="left" w:pos="1134"/>
        </w:tabs>
        <w:spacing w:before="0" w:line="260" w:lineRule="exact"/>
        <w:ind w:firstLine="0"/>
        <w:rPr>
          <w:rFonts w:cs="Arial"/>
          <w:sz w:val="20"/>
          <w:szCs w:val="20"/>
          <w:lang w:val="sl-SI"/>
        </w:rPr>
      </w:pPr>
      <w:r w:rsidRPr="00DF791C">
        <w:rPr>
          <w:rFonts w:cs="Arial"/>
          <w:sz w:val="20"/>
          <w:szCs w:val="20"/>
          <w:lang w:val="sl-SI"/>
        </w:rPr>
        <w:t>(2) Podatki</w:t>
      </w:r>
      <w:r w:rsidRPr="00DF791C">
        <w:rPr>
          <w:rFonts w:cs="Arial"/>
          <w:sz w:val="20"/>
          <w:szCs w:val="20"/>
        </w:rPr>
        <w:t xml:space="preserve"> o kmetijskih površinah in trajnih nasadih se preverjajo s podatki o blokih, GERK in KRZ iz RKG</w:t>
      </w:r>
      <w:r w:rsidRPr="00DF791C">
        <w:rPr>
          <w:rFonts w:cs="Arial"/>
          <w:sz w:val="20"/>
          <w:szCs w:val="20"/>
          <w:lang w:val="sl-SI"/>
        </w:rPr>
        <w:t>.</w:t>
      </w:r>
    </w:p>
    <w:p w14:paraId="25AC108F" w14:textId="77777777" w:rsidR="00AB36CF" w:rsidRPr="00DF791C" w:rsidRDefault="00AB36CF" w:rsidP="00AB36CF">
      <w:pPr>
        <w:pStyle w:val="Odstavek"/>
        <w:tabs>
          <w:tab w:val="left" w:pos="1134"/>
        </w:tabs>
        <w:spacing w:before="0" w:line="260" w:lineRule="exact"/>
        <w:ind w:firstLine="0"/>
        <w:rPr>
          <w:rFonts w:cs="Arial"/>
          <w:sz w:val="20"/>
          <w:szCs w:val="20"/>
          <w:lang w:val="sl-SI"/>
        </w:rPr>
      </w:pPr>
    </w:p>
    <w:p w14:paraId="55040248" w14:textId="77777777" w:rsidR="00AB36CF" w:rsidRPr="00DF791C" w:rsidRDefault="00AB36CF" w:rsidP="00AB36CF">
      <w:pPr>
        <w:pStyle w:val="Odstavek"/>
        <w:tabs>
          <w:tab w:val="left" w:pos="1134"/>
        </w:tabs>
        <w:spacing w:before="0" w:line="260" w:lineRule="exact"/>
        <w:ind w:firstLine="0"/>
        <w:rPr>
          <w:rFonts w:cs="Arial"/>
          <w:sz w:val="20"/>
          <w:szCs w:val="20"/>
        </w:rPr>
      </w:pPr>
      <w:r w:rsidRPr="00DF791C">
        <w:rPr>
          <w:rFonts w:cs="Arial"/>
          <w:sz w:val="20"/>
          <w:szCs w:val="20"/>
          <w:lang w:val="sl-SI"/>
        </w:rPr>
        <w:t xml:space="preserve">(3) Izpolnjevanje </w:t>
      </w:r>
      <w:r w:rsidRPr="00DF791C">
        <w:rPr>
          <w:rFonts w:eastAsia="Calibri" w:cs="Arial"/>
          <w:sz w:val="20"/>
          <w:szCs w:val="20"/>
          <w:lang w:eastAsia="ja-JP"/>
        </w:rPr>
        <w:t>pogoja aktivnega kmeta iz uredbe, ki ureja neposredna plačila</w:t>
      </w:r>
      <w:r w:rsidRPr="00DF791C">
        <w:rPr>
          <w:rFonts w:eastAsia="Calibri" w:cs="Arial"/>
          <w:sz w:val="20"/>
          <w:szCs w:val="20"/>
          <w:lang w:val="sl-SI" w:eastAsia="ja-JP"/>
        </w:rPr>
        <w:t>,</w:t>
      </w:r>
      <w:r w:rsidRPr="00DF791C">
        <w:rPr>
          <w:rFonts w:eastAsia="Calibri" w:cs="Arial"/>
          <w:sz w:val="20"/>
          <w:szCs w:val="20"/>
          <w:lang w:eastAsia="ja-JP"/>
        </w:rPr>
        <w:t xml:space="preserve"> se preverja s podatki iz:</w:t>
      </w:r>
    </w:p>
    <w:p w14:paraId="15D8772D" w14:textId="77777777" w:rsidR="00AB36CF" w:rsidRPr="00DF791C" w:rsidRDefault="00AB36CF" w:rsidP="00AB36CF">
      <w:pPr>
        <w:pStyle w:val="Alineazaodstavkom"/>
        <w:numPr>
          <w:ilvl w:val="0"/>
          <w:numId w:val="22"/>
        </w:numPr>
        <w:spacing w:line="260" w:lineRule="exact"/>
        <w:ind w:left="709" w:hanging="709"/>
        <w:rPr>
          <w:rFonts w:eastAsia="Calibri"/>
          <w:sz w:val="20"/>
          <w:szCs w:val="20"/>
          <w:lang w:eastAsia="ja-JP"/>
        </w:rPr>
      </w:pPr>
      <w:r w:rsidRPr="00DF791C">
        <w:rPr>
          <w:rFonts w:eastAsia="Calibri"/>
          <w:sz w:val="20"/>
          <w:szCs w:val="20"/>
          <w:lang w:eastAsia="ja-JP"/>
        </w:rPr>
        <w:t xml:space="preserve">evidence subjektov, </w:t>
      </w:r>
    </w:p>
    <w:p w14:paraId="2C60A5DB" w14:textId="77777777" w:rsidR="00AB36CF" w:rsidRPr="00DF791C" w:rsidRDefault="00AB36CF" w:rsidP="00AB36CF">
      <w:pPr>
        <w:pStyle w:val="Alineazaodstavkom"/>
        <w:numPr>
          <w:ilvl w:val="0"/>
          <w:numId w:val="22"/>
        </w:numPr>
        <w:spacing w:line="260" w:lineRule="exact"/>
        <w:ind w:left="709" w:hanging="709"/>
        <w:rPr>
          <w:rFonts w:eastAsia="Calibri"/>
          <w:sz w:val="20"/>
          <w:szCs w:val="20"/>
          <w:lang w:eastAsia="ja-JP"/>
        </w:rPr>
      </w:pPr>
      <w:r w:rsidRPr="00DF791C">
        <w:rPr>
          <w:rFonts w:eastAsia="Calibri"/>
          <w:sz w:val="20"/>
          <w:szCs w:val="20"/>
          <w:lang w:eastAsia="ja-JP"/>
        </w:rPr>
        <w:t xml:space="preserve">CRG, CRD, evidence imetnikov rejnih živali oziroma evidence rejnih živali </w:t>
      </w:r>
      <w:r w:rsidRPr="00DF791C">
        <w:rPr>
          <w:sz w:val="20"/>
          <w:szCs w:val="20"/>
        </w:rPr>
        <w:t>iz pravilnika, ki ureja evidenco imetnikov rejnih živali in evidenco rejnih živali</w:t>
      </w:r>
      <w:r w:rsidRPr="00DF791C">
        <w:rPr>
          <w:rFonts w:eastAsia="Calibri"/>
          <w:sz w:val="20"/>
          <w:szCs w:val="20"/>
          <w:lang w:eastAsia="ja-JP"/>
        </w:rPr>
        <w:t xml:space="preserve"> (v nadaljnjem besedilu: EIRŽ), ter zapisnika o prigonu živali na pašo na planino ali skupni pašnik,</w:t>
      </w:r>
    </w:p>
    <w:p w14:paraId="12C7985B" w14:textId="77777777" w:rsidR="00AB36CF" w:rsidRPr="00DF791C" w:rsidRDefault="00AB36CF" w:rsidP="00AB36CF">
      <w:pPr>
        <w:pStyle w:val="Alineazaodstavkom"/>
        <w:numPr>
          <w:ilvl w:val="0"/>
          <w:numId w:val="22"/>
        </w:numPr>
        <w:spacing w:line="260" w:lineRule="exact"/>
        <w:ind w:left="709" w:hanging="709"/>
        <w:rPr>
          <w:rFonts w:eastAsia="Calibri"/>
          <w:sz w:val="20"/>
          <w:szCs w:val="20"/>
          <w:lang w:eastAsia="ja-JP"/>
        </w:rPr>
      </w:pPr>
      <w:r w:rsidRPr="00DF791C">
        <w:rPr>
          <w:rFonts w:eastAsia="Calibri"/>
          <w:sz w:val="20"/>
          <w:szCs w:val="20"/>
          <w:lang w:eastAsia="ja-JP"/>
        </w:rPr>
        <w:t>geoprostorskega obrazca in</w:t>
      </w:r>
    </w:p>
    <w:p w14:paraId="0E2C8DB7" w14:textId="77777777" w:rsidR="00AB36CF" w:rsidRPr="00DF791C" w:rsidRDefault="00AB36CF" w:rsidP="00AB36CF">
      <w:pPr>
        <w:pStyle w:val="Alineazaodstavkom"/>
        <w:numPr>
          <w:ilvl w:val="0"/>
          <w:numId w:val="22"/>
        </w:numPr>
        <w:spacing w:line="260" w:lineRule="exact"/>
        <w:ind w:left="709" w:hanging="709"/>
        <w:rPr>
          <w:rFonts w:eastAsia="Calibri"/>
          <w:sz w:val="20"/>
          <w:szCs w:val="20"/>
          <w:lang w:eastAsia="ja-JP"/>
        </w:rPr>
      </w:pPr>
      <w:r w:rsidRPr="00DF791C">
        <w:rPr>
          <w:rFonts w:eastAsia="Calibri"/>
          <w:sz w:val="20"/>
          <w:szCs w:val="20"/>
          <w:lang w:eastAsia="ja-JP"/>
        </w:rPr>
        <w:t>evidence registriranih vozil.</w:t>
      </w:r>
    </w:p>
    <w:p w14:paraId="5E4550DD" w14:textId="77777777" w:rsidR="00AB36CF" w:rsidRPr="00DF791C" w:rsidRDefault="00AB36CF" w:rsidP="00AB36CF">
      <w:pPr>
        <w:pStyle w:val="Alineazaodstavkom"/>
        <w:numPr>
          <w:ilvl w:val="0"/>
          <w:numId w:val="0"/>
        </w:numPr>
        <w:spacing w:line="260" w:lineRule="exact"/>
        <w:rPr>
          <w:rFonts w:eastAsia="Calibri"/>
          <w:sz w:val="20"/>
          <w:szCs w:val="20"/>
          <w:lang w:eastAsia="ja-JP"/>
        </w:rPr>
      </w:pPr>
    </w:p>
    <w:p w14:paraId="243C0EA5" w14:textId="77777777" w:rsidR="00AB36CF" w:rsidRPr="00DF791C" w:rsidRDefault="00AB36CF" w:rsidP="00AB36CF">
      <w:pPr>
        <w:pStyle w:val="Alineazaodstavkom"/>
        <w:numPr>
          <w:ilvl w:val="0"/>
          <w:numId w:val="0"/>
        </w:numPr>
        <w:spacing w:line="260" w:lineRule="exact"/>
        <w:rPr>
          <w:rFonts w:eastAsia="Calibri"/>
          <w:sz w:val="20"/>
          <w:szCs w:val="20"/>
          <w:lang w:eastAsia="ja-JP"/>
        </w:rPr>
      </w:pPr>
      <w:r w:rsidRPr="00DF791C">
        <w:rPr>
          <w:rFonts w:eastAsia="Calibri"/>
          <w:sz w:val="20"/>
          <w:szCs w:val="20"/>
          <w:lang w:eastAsia="ja-JP"/>
        </w:rPr>
        <w:t xml:space="preserve">(4) </w:t>
      </w:r>
      <w:r w:rsidRPr="00DF791C">
        <w:rPr>
          <w:sz w:val="20"/>
          <w:szCs w:val="20"/>
        </w:rPr>
        <w:t xml:space="preserve">Pri </w:t>
      </w:r>
      <w:r w:rsidRPr="00DF791C">
        <w:rPr>
          <w:rFonts w:eastAsia="Calibri"/>
          <w:sz w:val="20"/>
          <w:szCs w:val="20"/>
          <w:lang w:eastAsia="ja-JP"/>
        </w:rPr>
        <w:t>zahtevkih za intervencijo dopolnilna dohodkovna podpora za mlade kmete se:</w:t>
      </w:r>
    </w:p>
    <w:p w14:paraId="2F0A9A0C" w14:textId="77777777" w:rsidR="00AB36CF" w:rsidRPr="00DF791C" w:rsidRDefault="00AB36CF" w:rsidP="00AB36CF">
      <w:pPr>
        <w:pStyle w:val="Odstavek"/>
        <w:numPr>
          <w:ilvl w:val="0"/>
          <w:numId w:val="52"/>
        </w:numPr>
        <w:tabs>
          <w:tab w:val="left" w:pos="709"/>
        </w:tabs>
        <w:spacing w:before="0" w:line="260" w:lineRule="exact"/>
        <w:ind w:left="709" w:hanging="709"/>
        <w:contextualSpacing/>
        <w:rPr>
          <w:rFonts w:cs="Arial"/>
          <w:sz w:val="20"/>
          <w:szCs w:val="20"/>
        </w:rPr>
      </w:pPr>
      <w:r w:rsidRPr="00DF791C">
        <w:rPr>
          <w:rFonts w:eastAsia="Calibri" w:cs="Arial"/>
          <w:sz w:val="20"/>
          <w:szCs w:val="20"/>
          <w:lang w:eastAsia="ja-JP"/>
        </w:rPr>
        <w:t>vključenost v obvezno ali prostovoljno pokojninsko in invalidsko ter zdravstveno zavarovanje kot kmet preverja s podatki iz evidence subjektov</w:t>
      </w:r>
      <w:r w:rsidRPr="00DF791C">
        <w:rPr>
          <w:rFonts w:eastAsia="Calibri" w:cs="Arial"/>
          <w:sz w:val="20"/>
          <w:szCs w:val="20"/>
          <w:lang w:val="sl-SI" w:eastAsia="ja-JP"/>
        </w:rPr>
        <w:t xml:space="preserve"> </w:t>
      </w:r>
      <w:r w:rsidRPr="00DF791C">
        <w:rPr>
          <w:rFonts w:eastAsia="Calibri" w:cs="Arial"/>
          <w:sz w:val="20"/>
          <w:szCs w:val="20"/>
          <w:lang w:eastAsia="ja-JP"/>
        </w:rPr>
        <w:t>in evidence o zavarovanih osebah obveznega zdravstvenega zavarovanja,</w:t>
      </w:r>
    </w:p>
    <w:p w14:paraId="44C48A7D" w14:textId="77777777" w:rsidR="00AB36CF" w:rsidRPr="00DF791C" w:rsidRDefault="00AB36CF" w:rsidP="00AB36CF">
      <w:pPr>
        <w:pStyle w:val="Odstavek"/>
        <w:numPr>
          <w:ilvl w:val="0"/>
          <w:numId w:val="52"/>
        </w:numPr>
        <w:tabs>
          <w:tab w:val="left" w:pos="709"/>
        </w:tabs>
        <w:spacing w:before="0" w:line="260" w:lineRule="exact"/>
        <w:ind w:left="709" w:hanging="709"/>
        <w:contextualSpacing/>
        <w:rPr>
          <w:rFonts w:cs="Arial"/>
          <w:sz w:val="20"/>
          <w:szCs w:val="20"/>
        </w:rPr>
      </w:pPr>
      <w:r w:rsidRPr="00DF791C">
        <w:rPr>
          <w:rFonts w:eastAsia="Calibri" w:cs="Arial"/>
          <w:sz w:val="20"/>
          <w:szCs w:val="20"/>
          <w:lang w:eastAsia="ja-JP"/>
        </w:rPr>
        <w:t xml:space="preserve">članstvo na kmetijskem gospodarstvu preverja s podatki v RKG, </w:t>
      </w:r>
    </w:p>
    <w:p w14:paraId="4301A5DE" w14:textId="77777777" w:rsidR="00AB36CF" w:rsidRPr="00DF791C" w:rsidRDefault="00AB36CF" w:rsidP="00AB36CF">
      <w:pPr>
        <w:pStyle w:val="Odstavek"/>
        <w:numPr>
          <w:ilvl w:val="0"/>
          <w:numId w:val="52"/>
        </w:numPr>
        <w:tabs>
          <w:tab w:val="left" w:pos="709"/>
        </w:tabs>
        <w:spacing w:before="0" w:line="260" w:lineRule="exact"/>
        <w:ind w:left="709" w:hanging="709"/>
        <w:contextualSpacing/>
        <w:rPr>
          <w:rFonts w:cs="Arial"/>
          <w:sz w:val="20"/>
          <w:szCs w:val="20"/>
        </w:rPr>
      </w:pPr>
      <w:r w:rsidRPr="00DF791C">
        <w:rPr>
          <w:rFonts w:eastAsia="Calibri" w:cs="Arial"/>
          <w:sz w:val="20"/>
          <w:szCs w:val="20"/>
          <w:lang w:eastAsia="ja-JP"/>
        </w:rPr>
        <w:lastRenderedPageBreak/>
        <w:t>s</w:t>
      </w:r>
      <w:r>
        <w:rPr>
          <w:rFonts w:eastAsia="Calibri" w:cs="Arial"/>
          <w:sz w:val="20"/>
          <w:szCs w:val="20"/>
          <w:lang w:eastAsia="ja-JP"/>
        </w:rPr>
        <w:t xml:space="preserve">tarost </w:t>
      </w:r>
      <w:r w:rsidRPr="00DF791C">
        <w:rPr>
          <w:rFonts w:eastAsia="Calibri" w:cs="Arial"/>
          <w:sz w:val="20"/>
          <w:szCs w:val="20"/>
          <w:lang w:eastAsia="ja-JP"/>
        </w:rPr>
        <w:t>upravičenca v primeru kmetije</w:t>
      </w:r>
      <w:r w:rsidRPr="00DF791C">
        <w:rPr>
          <w:rFonts w:eastAsia="Calibri" w:cs="Arial"/>
          <w:sz w:val="20"/>
          <w:szCs w:val="20"/>
          <w:lang w:val="sl-SI" w:eastAsia="ja-JP"/>
        </w:rPr>
        <w:t xml:space="preserve"> </w:t>
      </w:r>
      <w:r w:rsidRPr="00DF791C">
        <w:rPr>
          <w:rFonts w:eastAsia="Calibri" w:cs="Arial"/>
          <w:sz w:val="20"/>
          <w:szCs w:val="20"/>
          <w:lang w:eastAsia="ja-JP"/>
        </w:rPr>
        <w:t xml:space="preserve">preverja glede na podatke o datumu rojstva iz EMŠO </w:t>
      </w:r>
      <w:r w:rsidRPr="00DF791C">
        <w:rPr>
          <w:rFonts w:eastAsia="Calibri" w:cs="Arial"/>
          <w:sz w:val="20"/>
          <w:szCs w:val="20"/>
          <w:lang w:val="sl-SI" w:eastAsia="ja-JP"/>
        </w:rPr>
        <w:t>v</w:t>
      </w:r>
      <w:r w:rsidRPr="00DF791C">
        <w:rPr>
          <w:rFonts w:eastAsia="Calibri" w:cs="Arial"/>
          <w:sz w:val="20"/>
          <w:szCs w:val="20"/>
          <w:lang w:eastAsia="ja-JP"/>
        </w:rPr>
        <w:t xml:space="preserve"> evidenc</w:t>
      </w:r>
      <w:r w:rsidRPr="00DF791C">
        <w:rPr>
          <w:rFonts w:eastAsia="Calibri" w:cs="Arial"/>
          <w:sz w:val="20"/>
          <w:szCs w:val="20"/>
          <w:lang w:val="sl-SI" w:eastAsia="ja-JP"/>
        </w:rPr>
        <w:t>i</w:t>
      </w:r>
      <w:r w:rsidRPr="00DF791C">
        <w:rPr>
          <w:rFonts w:eastAsia="Calibri" w:cs="Arial"/>
          <w:sz w:val="20"/>
          <w:szCs w:val="20"/>
          <w:lang w:eastAsia="ja-JP"/>
        </w:rPr>
        <w:t xml:space="preserve"> subjektov in v primeru pravnih oseb starost fizične osebe glede na podatke iz EMŠO, ki jih navedejo v dokazilih iz tretjega odstavka 13. člena uredbe, ki ureja neposredna plačila,</w:t>
      </w:r>
      <w:r w:rsidRPr="00DF791C">
        <w:rPr>
          <w:rFonts w:cs="Arial"/>
          <w:sz w:val="20"/>
          <w:szCs w:val="20"/>
          <w:lang w:val="sl-SI"/>
        </w:rPr>
        <w:t xml:space="preserve"> </w:t>
      </w:r>
    </w:p>
    <w:p w14:paraId="314501ED" w14:textId="77777777" w:rsidR="00AB36CF" w:rsidRPr="00DF791C" w:rsidRDefault="00AB36CF" w:rsidP="00AB36CF">
      <w:pPr>
        <w:pStyle w:val="Odstavek"/>
        <w:numPr>
          <w:ilvl w:val="0"/>
          <w:numId w:val="52"/>
        </w:numPr>
        <w:tabs>
          <w:tab w:val="left" w:pos="709"/>
        </w:tabs>
        <w:spacing w:before="0" w:line="260" w:lineRule="exact"/>
        <w:ind w:left="709" w:hanging="709"/>
        <w:contextualSpacing/>
        <w:rPr>
          <w:rFonts w:cs="Arial"/>
          <w:sz w:val="20"/>
          <w:szCs w:val="20"/>
        </w:rPr>
      </w:pPr>
      <w:r w:rsidRPr="00DF791C">
        <w:rPr>
          <w:rFonts w:cs="Arial"/>
          <w:sz w:val="20"/>
          <w:szCs w:val="20"/>
          <w:lang w:val="sl-SI"/>
        </w:rPr>
        <w:t>d</w:t>
      </w:r>
      <w:r w:rsidRPr="00DF791C">
        <w:rPr>
          <w:rFonts w:eastAsia="Calibri" w:cs="Arial"/>
          <w:sz w:val="20"/>
          <w:szCs w:val="20"/>
          <w:lang w:eastAsia="ja-JP"/>
        </w:rPr>
        <w:t>okazila iz drugega odstavka 45. člena uredbe, ki ureja neposredna plačila</w:t>
      </w:r>
      <w:r w:rsidRPr="00DF791C">
        <w:rPr>
          <w:rFonts w:eastAsia="Calibri" w:cs="Arial"/>
          <w:sz w:val="20"/>
          <w:szCs w:val="20"/>
          <w:lang w:val="sl-SI" w:eastAsia="ja-JP"/>
        </w:rPr>
        <w:t>,</w:t>
      </w:r>
      <w:r w:rsidRPr="00DF791C">
        <w:rPr>
          <w:rFonts w:eastAsia="Calibri" w:cs="Arial"/>
          <w:sz w:val="20"/>
          <w:szCs w:val="20"/>
          <w:lang w:eastAsia="ja-JP"/>
        </w:rPr>
        <w:t xml:space="preserve"> preverjajo s podatki iz RKG, s podatki iz odločbe o pravici do sredstev za pomoč za zagon dejavnosti za mlade kmete in s podatki o davčnem statusu.</w:t>
      </w:r>
    </w:p>
    <w:p w14:paraId="3F67B77E" w14:textId="77777777" w:rsidR="00AB36CF" w:rsidRPr="00DF791C" w:rsidRDefault="00AB36CF" w:rsidP="00AB36CF">
      <w:pPr>
        <w:pStyle w:val="Odstavek"/>
        <w:tabs>
          <w:tab w:val="left" w:pos="709"/>
        </w:tabs>
        <w:spacing w:before="0" w:line="260" w:lineRule="exact"/>
        <w:ind w:firstLine="0"/>
        <w:contextualSpacing/>
        <w:rPr>
          <w:rFonts w:cs="Arial"/>
          <w:sz w:val="20"/>
          <w:szCs w:val="20"/>
        </w:rPr>
      </w:pPr>
    </w:p>
    <w:p w14:paraId="08F720D0" w14:textId="77777777" w:rsidR="00AB36CF" w:rsidRPr="00DF791C" w:rsidRDefault="00AB36CF" w:rsidP="00AB36CF">
      <w:pPr>
        <w:pStyle w:val="Odstavek"/>
        <w:tabs>
          <w:tab w:val="left" w:pos="1134"/>
        </w:tabs>
        <w:spacing w:before="0" w:line="260" w:lineRule="exact"/>
        <w:ind w:firstLine="0"/>
        <w:contextualSpacing/>
        <w:rPr>
          <w:rFonts w:cs="Arial"/>
          <w:sz w:val="20"/>
          <w:szCs w:val="20"/>
        </w:rPr>
      </w:pPr>
      <w:r w:rsidRPr="00DF791C">
        <w:rPr>
          <w:rFonts w:cs="Arial"/>
          <w:sz w:val="20"/>
          <w:szCs w:val="20"/>
          <w:lang w:val="sl-SI"/>
        </w:rPr>
        <w:t xml:space="preserve">(5) V skladu z uredbo, ki ureja intervencijo </w:t>
      </w:r>
      <w:r w:rsidRPr="00DF791C">
        <w:rPr>
          <w:rFonts w:cs="Arial"/>
          <w:sz w:val="20"/>
          <w:szCs w:val="20"/>
        </w:rPr>
        <w:t xml:space="preserve">dobrobit živali, se pogoji identifikacije in registracije za zahtevo </w:t>
      </w:r>
      <w:r w:rsidRPr="00DF791C">
        <w:rPr>
          <w:rFonts w:cs="Arial"/>
          <w:sz w:val="20"/>
          <w:szCs w:val="20"/>
          <w:lang w:val="sl-SI"/>
        </w:rPr>
        <w:t>v</w:t>
      </w:r>
      <w:r w:rsidRPr="00DF791C">
        <w:rPr>
          <w:rFonts w:cs="Arial"/>
          <w:sz w:val="20"/>
          <w:szCs w:val="20"/>
        </w:rPr>
        <w:t xml:space="preserve">zreja telet iz podintervencije </w:t>
      </w:r>
      <w:r w:rsidRPr="00DF791C">
        <w:rPr>
          <w:rFonts w:cs="Arial"/>
          <w:sz w:val="20"/>
          <w:szCs w:val="20"/>
          <w:lang w:val="sl-SI"/>
        </w:rPr>
        <w:t>d</w:t>
      </w:r>
      <w:r w:rsidRPr="00DF791C">
        <w:rPr>
          <w:rFonts w:cs="Arial"/>
          <w:sz w:val="20"/>
          <w:szCs w:val="20"/>
        </w:rPr>
        <w:t>obrobit živali</w:t>
      </w:r>
      <w:r w:rsidRPr="00DF791C">
        <w:rPr>
          <w:rFonts w:cs="Arial"/>
          <w:sz w:val="20"/>
          <w:szCs w:val="20"/>
          <w:lang w:val="sl-SI"/>
        </w:rPr>
        <w:t xml:space="preserve"> </w:t>
      </w:r>
      <w:r w:rsidRPr="00DF791C">
        <w:rPr>
          <w:rFonts w:cs="Arial"/>
          <w:sz w:val="20"/>
          <w:szCs w:val="20"/>
        </w:rPr>
        <w:t xml:space="preserve">– govedo preverjajo </w:t>
      </w:r>
      <w:r w:rsidRPr="00DF791C">
        <w:rPr>
          <w:rFonts w:cs="Arial"/>
          <w:sz w:val="20"/>
          <w:szCs w:val="20"/>
          <w:lang w:val="sl-SI"/>
        </w:rPr>
        <w:t>s</w:t>
      </w:r>
      <w:r w:rsidRPr="00DF791C">
        <w:rPr>
          <w:rFonts w:cs="Arial"/>
          <w:sz w:val="20"/>
          <w:szCs w:val="20"/>
        </w:rPr>
        <w:t xml:space="preserve"> podatk</w:t>
      </w:r>
      <w:r w:rsidRPr="00DF791C">
        <w:rPr>
          <w:rFonts w:cs="Arial"/>
          <w:sz w:val="20"/>
          <w:szCs w:val="20"/>
          <w:lang w:val="sl-SI"/>
        </w:rPr>
        <w:t>i</w:t>
      </w:r>
      <w:r w:rsidRPr="00DF791C">
        <w:rPr>
          <w:rFonts w:cs="Arial"/>
          <w:sz w:val="20"/>
          <w:szCs w:val="20"/>
        </w:rPr>
        <w:t xml:space="preserve"> v CRG za</w:t>
      </w:r>
      <w:r w:rsidRPr="00DF791C">
        <w:rPr>
          <w:rFonts w:cs="Arial"/>
          <w:sz w:val="20"/>
          <w:szCs w:val="20"/>
          <w:lang w:val="sl-SI"/>
        </w:rPr>
        <w:t xml:space="preserve"> </w:t>
      </w:r>
      <w:r w:rsidRPr="00DF791C">
        <w:rPr>
          <w:rFonts w:cs="Arial"/>
          <w:sz w:val="20"/>
          <w:szCs w:val="20"/>
        </w:rPr>
        <w:t>štiri mesece obvezne prisotnosti živali na kmetijskem gospodarstvu.</w:t>
      </w:r>
    </w:p>
    <w:p w14:paraId="0BB27C58" w14:textId="77777777" w:rsidR="00AB36CF" w:rsidRPr="00DF791C" w:rsidRDefault="00AB36CF" w:rsidP="00AB36CF">
      <w:pPr>
        <w:pStyle w:val="Odstavek"/>
        <w:tabs>
          <w:tab w:val="left" w:pos="709"/>
        </w:tabs>
        <w:spacing w:before="0" w:line="260" w:lineRule="exact"/>
        <w:ind w:firstLine="0"/>
        <w:contextualSpacing/>
        <w:rPr>
          <w:rFonts w:cs="Arial"/>
          <w:sz w:val="20"/>
          <w:szCs w:val="20"/>
        </w:rPr>
      </w:pPr>
    </w:p>
    <w:p w14:paraId="5958F8F6" w14:textId="77777777" w:rsidR="00AB36CF" w:rsidRPr="00DF791C" w:rsidRDefault="00AB36CF" w:rsidP="00AB36CF">
      <w:pPr>
        <w:pStyle w:val="Odstavek"/>
        <w:tabs>
          <w:tab w:val="left" w:pos="709"/>
        </w:tabs>
        <w:spacing w:before="0" w:line="260" w:lineRule="exact"/>
        <w:ind w:firstLine="0"/>
        <w:contextualSpacing/>
        <w:rPr>
          <w:rFonts w:cs="Arial"/>
          <w:sz w:val="20"/>
          <w:szCs w:val="20"/>
        </w:rPr>
      </w:pPr>
      <w:r w:rsidRPr="00DF791C">
        <w:rPr>
          <w:rFonts w:cs="Arial"/>
          <w:sz w:val="20"/>
          <w:szCs w:val="20"/>
          <w:lang w:val="sl-SI"/>
        </w:rPr>
        <w:t xml:space="preserve">(6) V skladu </w:t>
      </w:r>
      <w:r w:rsidRPr="00DF791C">
        <w:rPr>
          <w:rFonts w:cs="Arial"/>
          <w:sz w:val="20"/>
          <w:szCs w:val="20"/>
        </w:rPr>
        <w:t>z drugim odstavkom 34. člena Uredbe 2021/2115/EU se pogoj</w:t>
      </w:r>
      <w:r w:rsidRPr="00DF791C">
        <w:rPr>
          <w:rFonts w:cs="Arial"/>
          <w:sz w:val="20"/>
          <w:szCs w:val="20"/>
          <w:lang w:val="sl-SI"/>
        </w:rPr>
        <w:t>i</w:t>
      </w:r>
      <w:r w:rsidRPr="00DF791C">
        <w:rPr>
          <w:rFonts w:cs="Arial"/>
          <w:sz w:val="20"/>
          <w:szCs w:val="20"/>
        </w:rPr>
        <w:t xml:space="preserve"> identifikacije in registracije živali </w:t>
      </w:r>
      <w:r w:rsidRPr="00DF791C">
        <w:rPr>
          <w:rFonts w:cs="Arial"/>
          <w:sz w:val="20"/>
          <w:szCs w:val="20"/>
          <w:lang w:val="sl-SI"/>
        </w:rPr>
        <w:t xml:space="preserve">glede </w:t>
      </w:r>
      <w:r w:rsidRPr="00DF791C">
        <w:rPr>
          <w:rFonts w:cs="Arial"/>
          <w:sz w:val="20"/>
          <w:szCs w:val="20"/>
        </w:rPr>
        <w:t>na stanje podatkov CRG in CRD preverja</w:t>
      </w:r>
      <w:r w:rsidRPr="00DF791C">
        <w:rPr>
          <w:rFonts w:cs="Arial"/>
          <w:sz w:val="20"/>
          <w:szCs w:val="20"/>
          <w:lang w:val="sl-SI"/>
        </w:rPr>
        <w:t>jo</w:t>
      </w:r>
      <w:r w:rsidRPr="00DF791C">
        <w:rPr>
          <w:rFonts w:cs="Arial"/>
          <w:sz w:val="20"/>
          <w:szCs w:val="20"/>
        </w:rPr>
        <w:t xml:space="preserve"> za obdobje obvezne reje, ki je za posamezno intervencijo določeno v uredbi, ki ureja neposredna plačila.</w:t>
      </w:r>
    </w:p>
    <w:p w14:paraId="4553C9A9" w14:textId="77777777" w:rsidR="00AB36CF" w:rsidRPr="00DF791C" w:rsidRDefault="00AB36CF" w:rsidP="00AB36CF">
      <w:pPr>
        <w:pStyle w:val="Odstavek"/>
        <w:tabs>
          <w:tab w:val="left" w:pos="709"/>
        </w:tabs>
        <w:spacing w:before="0" w:line="260" w:lineRule="exact"/>
        <w:ind w:firstLine="0"/>
        <w:contextualSpacing/>
        <w:rPr>
          <w:rFonts w:cs="Arial"/>
          <w:sz w:val="20"/>
          <w:szCs w:val="20"/>
        </w:rPr>
      </w:pPr>
    </w:p>
    <w:p w14:paraId="3A6C3F7F" w14:textId="77777777" w:rsidR="00AB36CF" w:rsidRPr="00B54248" w:rsidRDefault="00AB36CF" w:rsidP="00AB36CF">
      <w:pPr>
        <w:pStyle w:val="Odstavek"/>
        <w:tabs>
          <w:tab w:val="left" w:pos="709"/>
        </w:tabs>
        <w:spacing w:before="0" w:line="260" w:lineRule="exact"/>
        <w:ind w:firstLine="0"/>
        <w:contextualSpacing/>
        <w:rPr>
          <w:rFonts w:cs="Arial"/>
          <w:sz w:val="20"/>
          <w:szCs w:val="20"/>
        </w:rPr>
      </w:pPr>
      <w:r w:rsidRPr="00DF791C">
        <w:rPr>
          <w:rFonts w:eastAsia="Calibri" w:cs="Arial"/>
          <w:sz w:val="20"/>
          <w:szCs w:val="20"/>
          <w:lang w:val="sl-SI" w:eastAsia="ja-JP"/>
        </w:rPr>
        <w:t xml:space="preserve">(7) </w:t>
      </w:r>
      <w:r w:rsidRPr="00DF791C">
        <w:rPr>
          <w:rFonts w:eastAsia="Calibri" w:cs="Arial"/>
          <w:sz w:val="20"/>
          <w:szCs w:val="20"/>
          <w:lang w:eastAsia="ja-JP"/>
        </w:rPr>
        <w:t xml:space="preserve">Zahtevki za </w:t>
      </w:r>
      <w:r w:rsidRPr="00B54248">
        <w:rPr>
          <w:rFonts w:eastAsia="Calibri" w:cs="Arial"/>
          <w:sz w:val="20"/>
          <w:szCs w:val="20"/>
          <w:lang w:eastAsia="ja-JP"/>
        </w:rPr>
        <w:t xml:space="preserve">intervencijo vezana dohodkovna podpora za rejo govedi se preverjajo </w:t>
      </w:r>
      <w:r w:rsidRPr="00B54248">
        <w:rPr>
          <w:rFonts w:eastAsia="Calibri" w:cs="Arial"/>
          <w:sz w:val="20"/>
          <w:szCs w:val="20"/>
          <w:lang w:val="sl-SI" w:eastAsia="ja-JP"/>
        </w:rPr>
        <w:t>s</w:t>
      </w:r>
      <w:r w:rsidRPr="00B54248">
        <w:rPr>
          <w:rFonts w:eastAsia="Calibri" w:cs="Arial"/>
          <w:sz w:val="20"/>
          <w:szCs w:val="20"/>
          <w:lang w:eastAsia="ja-JP"/>
        </w:rPr>
        <w:t xml:space="preserve"> podatk</w:t>
      </w:r>
      <w:r w:rsidRPr="00B54248">
        <w:rPr>
          <w:rFonts w:eastAsia="Calibri" w:cs="Arial"/>
          <w:sz w:val="20"/>
          <w:szCs w:val="20"/>
          <w:lang w:val="sl-SI" w:eastAsia="ja-JP"/>
        </w:rPr>
        <w:t>i</w:t>
      </w:r>
      <w:r w:rsidRPr="00B54248">
        <w:rPr>
          <w:rFonts w:eastAsia="Calibri" w:cs="Arial"/>
          <w:sz w:val="20"/>
          <w:szCs w:val="20"/>
          <w:lang w:eastAsia="ja-JP"/>
        </w:rPr>
        <w:t>:</w:t>
      </w:r>
    </w:p>
    <w:p w14:paraId="65CCC293" w14:textId="7B8628F9" w:rsidR="00AB36CF" w:rsidRPr="00DF791C" w:rsidRDefault="00AB36CF" w:rsidP="00AB36CF">
      <w:pPr>
        <w:pStyle w:val="tevilnatoka"/>
        <w:numPr>
          <w:ilvl w:val="0"/>
          <w:numId w:val="23"/>
        </w:numPr>
        <w:spacing w:line="260" w:lineRule="exact"/>
        <w:ind w:left="709" w:hanging="709"/>
        <w:rPr>
          <w:rFonts w:eastAsia="Calibri" w:cs="Arial"/>
          <w:sz w:val="20"/>
          <w:szCs w:val="20"/>
          <w:lang w:eastAsia="ja-JP"/>
        </w:rPr>
      </w:pPr>
      <w:r w:rsidRPr="00B54248">
        <w:rPr>
          <w:rFonts w:eastAsia="Calibri" w:cs="Arial"/>
          <w:sz w:val="20"/>
          <w:szCs w:val="20"/>
          <w:lang w:eastAsia="ja-JP"/>
        </w:rPr>
        <w:t>ki jih agencija prevzame iz CRG na dan 1. december 2024</w:t>
      </w:r>
      <w:r w:rsidR="00647CEF" w:rsidRPr="00B54248">
        <w:rPr>
          <w:rFonts w:eastAsia="Calibri" w:cs="Arial"/>
          <w:sz w:val="20"/>
          <w:szCs w:val="20"/>
          <w:lang w:eastAsia="ja-JP"/>
        </w:rPr>
        <w:t xml:space="preserve">. Spremembe podatkov v CRG po </w:t>
      </w:r>
      <w:r w:rsidRPr="00B54248">
        <w:rPr>
          <w:rFonts w:eastAsia="Calibri" w:cs="Arial"/>
          <w:sz w:val="20"/>
          <w:szCs w:val="20"/>
          <w:lang w:eastAsia="ja-JP"/>
        </w:rPr>
        <w:t>1. decembru 2024 se za intervencijo za leto 2024 ne</w:t>
      </w:r>
      <w:r w:rsidRPr="00DF791C">
        <w:rPr>
          <w:rFonts w:eastAsia="Calibri" w:cs="Arial"/>
          <w:sz w:val="20"/>
          <w:szCs w:val="20"/>
          <w:lang w:eastAsia="ja-JP"/>
        </w:rPr>
        <w:t xml:space="preserve"> upoštevajo, razen če sprememba vpliva na neizpolnjevanje pogojev zadevne intervencije, </w:t>
      </w:r>
    </w:p>
    <w:p w14:paraId="7B5180A1" w14:textId="77777777" w:rsidR="00AB36CF" w:rsidRPr="006F241D" w:rsidRDefault="00AB36CF" w:rsidP="00AB36CF">
      <w:pPr>
        <w:pStyle w:val="tevilnatoka"/>
        <w:numPr>
          <w:ilvl w:val="0"/>
          <w:numId w:val="23"/>
        </w:numPr>
        <w:spacing w:line="260" w:lineRule="exact"/>
        <w:ind w:left="709" w:hanging="709"/>
        <w:rPr>
          <w:rFonts w:eastAsia="Calibri" w:cs="Arial"/>
          <w:sz w:val="20"/>
          <w:szCs w:val="20"/>
          <w:lang w:eastAsia="ja-JP"/>
        </w:rPr>
      </w:pPr>
      <w:r w:rsidRPr="00DF791C">
        <w:rPr>
          <w:rFonts w:eastAsia="Calibri" w:cs="Arial"/>
          <w:sz w:val="20"/>
          <w:szCs w:val="20"/>
          <w:lang w:eastAsia="ja-JP"/>
        </w:rPr>
        <w:t xml:space="preserve">o vključenosti v ekološko rejo govedi iz evidence pridelovalcev in predelovalcev ekoloških kmetijskih pridelkov </w:t>
      </w:r>
      <w:r w:rsidRPr="006F241D">
        <w:rPr>
          <w:rFonts w:eastAsia="Calibri" w:cs="Arial"/>
          <w:sz w:val="20"/>
          <w:szCs w:val="20"/>
          <w:lang w:eastAsia="ja-JP"/>
        </w:rPr>
        <w:t>oziroma živil in</w:t>
      </w:r>
    </w:p>
    <w:p w14:paraId="00C08AAA" w14:textId="77777777" w:rsidR="00AB36CF" w:rsidRPr="006F241D" w:rsidRDefault="00AB36CF" w:rsidP="00AB36CF">
      <w:pPr>
        <w:pStyle w:val="tevilnatoka"/>
        <w:numPr>
          <w:ilvl w:val="0"/>
          <w:numId w:val="23"/>
        </w:numPr>
        <w:spacing w:line="260" w:lineRule="exact"/>
        <w:ind w:left="709" w:hanging="709"/>
        <w:rPr>
          <w:rFonts w:cs="Arial"/>
          <w:sz w:val="20"/>
          <w:szCs w:val="20"/>
        </w:rPr>
      </w:pPr>
      <w:r w:rsidRPr="006F241D">
        <w:rPr>
          <w:rFonts w:eastAsia="Calibri" w:cs="Arial"/>
          <w:sz w:val="20"/>
          <w:szCs w:val="20"/>
          <w:lang w:eastAsia="ja-JP"/>
        </w:rPr>
        <w:t>o certifikatu za shemo izbrana kakovost za govedo, ki jih agencija prevzame iz evidence sheme kakovosti na dan 1. december 2024.</w:t>
      </w:r>
    </w:p>
    <w:p w14:paraId="75945E11" w14:textId="77777777" w:rsidR="00AB36CF" w:rsidRPr="006F241D" w:rsidRDefault="00AB36CF" w:rsidP="00AB36CF">
      <w:pPr>
        <w:pStyle w:val="tevilnatoka"/>
        <w:numPr>
          <w:ilvl w:val="0"/>
          <w:numId w:val="0"/>
        </w:numPr>
        <w:spacing w:line="260" w:lineRule="exact"/>
        <w:rPr>
          <w:rFonts w:cs="Arial"/>
          <w:sz w:val="20"/>
          <w:szCs w:val="20"/>
        </w:rPr>
      </w:pPr>
    </w:p>
    <w:p w14:paraId="57E9A8DD" w14:textId="77777777" w:rsidR="00AB36CF" w:rsidRPr="00B54248" w:rsidRDefault="00AB36CF" w:rsidP="00AB36CF">
      <w:pPr>
        <w:pStyle w:val="tevilnatoka"/>
        <w:numPr>
          <w:ilvl w:val="0"/>
          <w:numId w:val="0"/>
        </w:numPr>
        <w:spacing w:line="260" w:lineRule="exact"/>
        <w:rPr>
          <w:rFonts w:eastAsia="Calibri" w:cs="Arial"/>
          <w:sz w:val="20"/>
          <w:szCs w:val="20"/>
          <w:lang w:eastAsia="ja-JP"/>
        </w:rPr>
      </w:pPr>
      <w:r w:rsidRPr="006F241D">
        <w:rPr>
          <w:rFonts w:cs="Arial"/>
          <w:sz w:val="20"/>
          <w:szCs w:val="20"/>
        </w:rPr>
        <w:t xml:space="preserve">(8) </w:t>
      </w:r>
      <w:r w:rsidRPr="006F241D">
        <w:rPr>
          <w:rFonts w:eastAsia="Calibri" w:cs="Arial"/>
          <w:sz w:val="20"/>
          <w:szCs w:val="20"/>
          <w:lang w:eastAsia="ja-JP"/>
        </w:rPr>
        <w:t>Zahtevki za intervencijo vezana dohodkovna podpora</w:t>
      </w:r>
      <w:r w:rsidRPr="00B54248">
        <w:rPr>
          <w:rFonts w:eastAsia="Calibri" w:cs="Arial"/>
          <w:sz w:val="20"/>
          <w:szCs w:val="20"/>
          <w:lang w:eastAsia="ja-JP"/>
        </w:rPr>
        <w:t xml:space="preserve"> za krave dojilje se preverjajo s podatki:</w:t>
      </w:r>
    </w:p>
    <w:p w14:paraId="3A0000E0" w14:textId="77777777" w:rsidR="00AB36CF" w:rsidRPr="00B54248" w:rsidRDefault="00AB36CF" w:rsidP="00AB36CF">
      <w:pPr>
        <w:pStyle w:val="tevilnatoka"/>
        <w:numPr>
          <w:ilvl w:val="0"/>
          <w:numId w:val="24"/>
        </w:numPr>
        <w:spacing w:line="260" w:lineRule="exact"/>
        <w:ind w:left="709" w:hanging="709"/>
        <w:rPr>
          <w:rFonts w:eastAsia="Calibri" w:cs="Arial"/>
          <w:sz w:val="20"/>
          <w:szCs w:val="20"/>
          <w:lang w:eastAsia="ja-JP"/>
        </w:rPr>
      </w:pPr>
      <w:r w:rsidRPr="00B54248">
        <w:rPr>
          <w:rFonts w:eastAsia="Calibri" w:cs="Arial"/>
          <w:sz w:val="20"/>
          <w:szCs w:val="20"/>
          <w:lang w:eastAsia="ja-JP"/>
        </w:rPr>
        <w:t>ki jih agencija prevzame iz CRG na dan 1. december 2024. Spremembe podatkov v CRG po 1. decembru 2024 se za intervencijo za leto 2024 ne upoštevajo, razen če sprememba vpliva na neizpolnjevanje pogojev zadevne intervencije,</w:t>
      </w:r>
    </w:p>
    <w:p w14:paraId="2D2E5C01" w14:textId="77777777" w:rsidR="00AB36CF" w:rsidRPr="00B54248" w:rsidRDefault="00AB36CF" w:rsidP="00AB36CF">
      <w:pPr>
        <w:pStyle w:val="tevilnatoka"/>
        <w:numPr>
          <w:ilvl w:val="0"/>
          <w:numId w:val="24"/>
        </w:numPr>
        <w:spacing w:line="260" w:lineRule="exact"/>
        <w:ind w:left="709" w:hanging="709"/>
        <w:rPr>
          <w:rFonts w:eastAsia="Calibri" w:cs="Arial"/>
          <w:sz w:val="20"/>
          <w:szCs w:val="20"/>
          <w:lang w:eastAsia="ja-JP"/>
        </w:rPr>
      </w:pPr>
      <w:r w:rsidRPr="00B54248">
        <w:rPr>
          <w:rFonts w:eastAsia="Calibri" w:cs="Arial"/>
          <w:sz w:val="20"/>
          <w:szCs w:val="20"/>
          <w:lang w:eastAsia="ja-JP"/>
        </w:rPr>
        <w:t xml:space="preserve">o razvrstitvi KMG v OMD, </w:t>
      </w:r>
    </w:p>
    <w:p w14:paraId="668C68E7" w14:textId="758CE9FE" w:rsidR="00AB36CF" w:rsidRPr="00B54248" w:rsidRDefault="00C07546" w:rsidP="00AB36CF">
      <w:pPr>
        <w:pStyle w:val="tevilnatoka"/>
        <w:numPr>
          <w:ilvl w:val="0"/>
          <w:numId w:val="24"/>
        </w:numPr>
        <w:spacing w:line="260" w:lineRule="exact"/>
        <w:ind w:left="709" w:hanging="709"/>
        <w:rPr>
          <w:rFonts w:eastAsia="Calibri" w:cs="Arial"/>
          <w:sz w:val="20"/>
          <w:szCs w:val="20"/>
          <w:lang w:eastAsia="ja-JP"/>
        </w:rPr>
      </w:pPr>
      <w:r>
        <w:rPr>
          <w:rFonts w:eastAsia="Calibri" w:cs="Arial"/>
          <w:sz w:val="20"/>
          <w:szCs w:val="20"/>
          <w:lang w:eastAsia="ja-JP"/>
        </w:rPr>
        <w:t>o doseženi</w:t>
      </w:r>
      <w:r w:rsidR="00AB36CF" w:rsidRPr="00B54248">
        <w:rPr>
          <w:rFonts w:eastAsia="Calibri" w:cs="Arial"/>
          <w:sz w:val="20"/>
          <w:szCs w:val="20"/>
          <w:lang w:eastAsia="ja-JP"/>
        </w:rPr>
        <w:t xml:space="preserve"> oddaji in neposredni prodaji mleka iz evidence za sektor mleka, določene v pravilniku, ki ureja evidenco za s</w:t>
      </w:r>
      <w:r>
        <w:rPr>
          <w:rFonts w:eastAsia="Calibri" w:cs="Arial"/>
          <w:sz w:val="20"/>
          <w:szCs w:val="20"/>
          <w:lang w:eastAsia="ja-JP"/>
        </w:rPr>
        <w:t>ektor mleka, in o tržno</w:t>
      </w:r>
      <w:r w:rsidR="00AB36CF" w:rsidRPr="00B54248">
        <w:rPr>
          <w:rFonts w:eastAsia="Calibri" w:cs="Arial"/>
          <w:sz w:val="20"/>
          <w:szCs w:val="20"/>
          <w:lang w:eastAsia="ja-JP"/>
        </w:rPr>
        <w:t xml:space="preserve">informacijskem sistemu za trg mleka in mlečnih izdelkov, </w:t>
      </w:r>
    </w:p>
    <w:p w14:paraId="33A15E41" w14:textId="77777777" w:rsidR="00AB36CF" w:rsidRPr="00B54248" w:rsidRDefault="00AB36CF" w:rsidP="00AB36CF">
      <w:pPr>
        <w:pStyle w:val="tevilnatoka"/>
        <w:numPr>
          <w:ilvl w:val="0"/>
          <w:numId w:val="24"/>
        </w:numPr>
        <w:spacing w:line="260" w:lineRule="exact"/>
        <w:ind w:left="709" w:hanging="709"/>
        <w:rPr>
          <w:rFonts w:eastAsia="Calibri" w:cs="Arial"/>
          <w:sz w:val="20"/>
          <w:szCs w:val="20"/>
          <w:lang w:eastAsia="ja-JP"/>
        </w:rPr>
      </w:pPr>
      <w:r w:rsidRPr="00B54248">
        <w:rPr>
          <w:rFonts w:eastAsia="Calibri" w:cs="Arial"/>
          <w:sz w:val="20"/>
          <w:szCs w:val="20"/>
          <w:lang w:eastAsia="ja-JP"/>
        </w:rPr>
        <w:t>kontrole prireje mleka, ki jih agencija pridobi od Kmetijskega inštituta Slovenije,</w:t>
      </w:r>
    </w:p>
    <w:p w14:paraId="50A9B283" w14:textId="77777777" w:rsidR="00AB36CF" w:rsidRPr="00B54248" w:rsidRDefault="00AB36CF" w:rsidP="00AB36CF">
      <w:pPr>
        <w:pStyle w:val="tevilnatoka"/>
        <w:numPr>
          <w:ilvl w:val="0"/>
          <w:numId w:val="24"/>
        </w:numPr>
        <w:spacing w:line="260" w:lineRule="exact"/>
        <w:ind w:left="709" w:hanging="709"/>
        <w:rPr>
          <w:rFonts w:cs="Arial"/>
          <w:sz w:val="20"/>
          <w:szCs w:val="20"/>
        </w:rPr>
      </w:pPr>
      <w:r w:rsidRPr="00B54248">
        <w:rPr>
          <w:rFonts w:eastAsia="Calibri" w:cs="Arial"/>
          <w:sz w:val="20"/>
          <w:szCs w:val="20"/>
          <w:lang w:eastAsia="ja-JP"/>
        </w:rPr>
        <w:t>o vključenosti v ekološko prirejo mleka iz evidence pridelovalcev in predelovalcev ekoloških in integriranih kmetijskih pridelkov ali živil.</w:t>
      </w:r>
    </w:p>
    <w:p w14:paraId="19322FB2" w14:textId="77777777" w:rsidR="00AB36CF" w:rsidRPr="00B54248" w:rsidRDefault="00AB36CF" w:rsidP="00AB36CF">
      <w:pPr>
        <w:pStyle w:val="tevilnatoka"/>
        <w:numPr>
          <w:ilvl w:val="0"/>
          <w:numId w:val="0"/>
        </w:numPr>
        <w:spacing w:line="260" w:lineRule="exact"/>
        <w:rPr>
          <w:rFonts w:cs="Arial"/>
          <w:sz w:val="20"/>
          <w:szCs w:val="20"/>
        </w:rPr>
      </w:pPr>
    </w:p>
    <w:p w14:paraId="355C8CEB" w14:textId="77777777" w:rsidR="00AB36CF" w:rsidRPr="00B54248" w:rsidRDefault="00AB36CF" w:rsidP="00AB36CF">
      <w:pPr>
        <w:pStyle w:val="tevilnatoka"/>
        <w:numPr>
          <w:ilvl w:val="0"/>
          <w:numId w:val="0"/>
        </w:numPr>
        <w:spacing w:line="260" w:lineRule="exact"/>
        <w:rPr>
          <w:rFonts w:cs="Arial"/>
          <w:sz w:val="20"/>
          <w:szCs w:val="20"/>
        </w:rPr>
      </w:pPr>
      <w:r w:rsidRPr="00B54248">
        <w:rPr>
          <w:rFonts w:eastAsia="Calibri" w:cs="Arial"/>
          <w:sz w:val="20"/>
          <w:szCs w:val="20"/>
          <w:lang w:eastAsia="ja-JP"/>
        </w:rPr>
        <w:t>(9) Zahtevki za intervencijo vezana dohodkovna podpora za mleko v gorskih območjih se preverjajo s podatki:</w:t>
      </w:r>
    </w:p>
    <w:p w14:paraId="3A96D143" w14:textId="77777777" w:rsidR="00AB36CF" w:rsidRPr="00B54248" w:rsidRDefault="00AB36CF" w:rsidP="00AB36CF">
      <w:pPr>
        <w:pStyle w:val="tevilnatoka"/>
        <w:numPr>
          <w:ilvl w:val="0"/>
          <w:numId w:val="25"/>
        </w:numPr>
        <w:spacing w:line="260" w:lineRule="exact"/>
        <w:ind w:left="709" w:hanging="709"/>
        <w:rPr>
          <w:rFonts w:eastAsia="Calibri" w:cs="Arial"/>
          <w:sz w:val="20"/>
          <w:szCs w:val="20"/>
          <w:lang w:eastAsia="ja-JP"/>
        </w:rPr>
      </w:pPr>
      <w:r w:rsidRPr="00B54248">
        <w:rPr>
          <w:rFonts w:eastAsia="Calibri" w:cs="Arial"/>
          <w:sz w:val="20"/>
          <w:szCs w:val="20"/>
          <w:lang w:eastAsia="ja-JP"/>
        </w:rPr>
        <w:t xml:space="preserve">ki jih agencija prevzame iz CRG na dan 1. december 2024. Spremembe podatkov v CRG po 1. decembru 2024 se za intervencijo za leto 2024 ne upoštevajo, razen če sprememba vpliva na neizpolnjevanje pogojev zadevne intervencije, </w:t>
      </w:r>
    </w:p>
    <w:p w14:paraId="46E6D287" w14:textId="77777777" w:rsidR="00AB36CF" w:rsidRPr="00B54248" w:rsidRDefault="00AB36CF" w:rsidP="00AB36CF">
      <w:pPr>
        <w:pStyle w:val="tevilnatoka"/>
        <w:numPr>
          <w:ilvl w:val="0"/>
          <w:numId w:val="25"/>
        </w:numPr>
        <w:spacing w:line="260" w:lineRule="exact"/>
        <w:ind w:left="709" w:hanging="709"/>
        <w:rPr>
          <w:rFonts w:eastAsia="Calibri" w:cs="Arial"/>
          <w:sz w:val="20"/>
          <w:szCs w:val="20"/>
          <w:lang w:eastAsia="ja-JP"/>
        </w:rPr>
      </w:pPr>
      <w:r w:rsidRPr="00B54248">
        <w:rPr>
          <w:rFonts w:eastAsia="Calibri" w:cs="Arial"/>
          <w:sz w:val="20"/>
          <w:szCs w:val="20"/>
          <w:lang w:eastAsia="ja-JP"/>
        </w:rPr>
        <w:t xml:space="preserve">o razvrstitvi KMG v gorska območja, </w:t>
      </w:r>
    </w:p>
    <w:p w14:paraId="2027610F" w14:textId="534B150B" w:rsidR="00AB36CF" w:rsidRPr="00DF791C" w:rsidRDefault="00C07546" w:rsidP="00AB36CF">
      <w:pPr>
        <w:pStyle w:val="tevilnatoka"/>
        <w:numPr>
          <w:ilvl w:val="0"/>
          <w:numId w:val="25"/>
        </w:numPr>
        <w:spacing w:line="260" w:lineRule="exact"/>
        <w:ind w:left="709" w:hanging="709"/>
        <w:rPr>
          <w:rFonts w:eastAsia="Calibri" w:cs="Arial"/>
          <w:sz w:val="20"/>
          <w:szCs w:val="20"/>
          <w:lang w:eastAsia="ja-JP"/>
        </w:rPr>
      </w:pPr>
      <w:r>
        <w:rPr>
          <w:rFonts w:eastAsia="Calibri" w:cs="Arial"/>
          <w:sz w:val="20"/>
          <w:szCs w:val="20"/>
          <w:lang w:eastAsia="ja-JP"/>
        </w:rPr>
        <w:t>o doseženi</w:t>
      </w:r>
      <w:r w:rsidR="00AB36CF" w:rsidRPr="00DF791C">
        <w:rPr>
          <w:rFonts w:eastAsia="Calibri" w:cs="Arial"/>
          <w:sz w:val="20"/>
          <w:szCs w:val="20"/>
          <w:lang w:eastAsia="ja-JP"/>
        </w:rPr>
        <w:t xml:space="preserve"> oddaji in neposredni prodaji mleka iz evidence za sektor mleka, določene v pravilniku, ki ureja evid</w:t>
      </w:r>
      <w:r>
        <w:rPr>
          <w:rFonts w:eastAsia="Calibri" w:cs="Arial"/>
          <w:sz w:val="20"/>
          <w:szCs w:val="20"/>
          <w:lang w:eastAsia="ja-JP"/>
        </w:rPr>
        <w:t>enco za sektor mleka, in o tržno</w:t>
      </w:r>
      <w:r w:rsidR="00AB36CF" w:rsidRPr="00DF791C">
        <w:rPr>
          <w:rFonts w:eastAsia="Calibri" w:cs="Arial"/>
          <w:sz w:val="20"/>
          <w:szCs w:val="20"/>
          <w:lang w:eastAsia="ja-JP"/>
        </w:rPr>
        <w:t xml:space="preserve">informacijskem sistemu za trg mleka in mlečnih izdelkov, </w:t>
      </w:r>
    </w:p>
    <w:p w14:paraId="21C33206" w14:textId="295111E0" w:rsidR="00AB36CF" w:rsidRPr="00DF791C" w:rsidRDefault="00AB36CF" w:rsidP="00AB36CF">
      <w:pPr>
        <w:pStyle w:val="tevilnatoka"/>
        <w:numPr>
          <w:ilvl w:val="0"/>
          <w:numId w:val="25"/>
        </w:numPr>
        <w:spacing w:line="260" w:lineRule="exact"/>
        <w:ind w:left="709" w:hanging="709"/>
        <w:rPr>
          <w:rFonts w:eastAsia="Calibri" w:cs="Arial"/>
          <w:sz w:val="20"/>
          <w:szCs w:val="20"/>
          <w:lang w:eastAsia="ja-JP"/>
        </w:rPr>
      </w:pPr>
      <w:r w:rsidRPr="00DF791C">
        <w:rPr>
          <w:rFonts w:eastAsia="Calibri" w:cs="Arial"/>
          <w:sz w:val="20"/>
          <w:szCs w:val="20"/>
          <w:lang w:eastAsia="ja-JP"/>
        </w:rPr>
        <w:t>kontrole prireje mleka, ki jih agencija pridobi od Kmetijskega inštituta Slovenije</w:t>
      </w:r>
      <w:r w:rsidR="00B17009">
        <w:rPr>
          <w:rFonts w:eastAsia="Calibri" w:cs="Arial"/>
          <w:sz w:val="20"/>
          <w:szCs w:val="20"/>
          <w:lang w:eastAsia="ja-JP"/>
        </w:rPr>
        <w:t>,</w:t>
      </w:r>
      <w:r w:rsidRPr="00DF791C">
        <w:rPr>
          <w:rFonts w:eastAsia="Calibri" w:cs="Arial"/>
          <w:sz w:val="20"/>
          <w:szCs w:val="20"/>
          <w:lang w:eastAsia="ja-JP"/>
        </w:rPr>
        <w:t xml:space="preserve"> in</w:t>
      </w:r>
    </w:p>
    <w:p w14:paraId="5862E526" w14:textId="77777777" w:rsidR="00AB36CF" w:rsidRPr="00DF791C" w:rsidRDefault="00AB36CF" w:rsidP="00AB36CF">
      <w:pPr>
        <w:pStyle w:val="tevilnatoka"/>
        <w:numPr>
          <w:ilvl w:val="0"/>
          <w:numId w:val="25"/>
        </w:numPr>
        <w:spacing w:line="260" w:lineRule="exact"/>
        <w:ind w:left="709" w:hanging="709"/>
        <w:rPr>
          <w:rFonts w:cs="Arial"/>
          <w:sz w:val="20"/>
          <w:szCs w:val="20"/>
        </w:rPr>
      </w:pPr>
      <w:r w:rsidRPr="00DF791C">
        <w:rPr>
          <w:rFonts w:eastAsia="Calibri" w:cs="Arial"/>
          <w:sz w:val="20"/>
          <w:szCs w:val="20"/>
          <w:lang w:eastAsia="ja-JP"/>
        </w:rPr>
        <w:t>o vključenosti v ekološko prirejo mleka iz evidence pridelovalcev in predelovalcev ekoloških in integriranih kmetijskih pridelkov ali živil</w:t>
      </w:r>
      <w:r w:rsidRPr="00DF791C">
        <w:rPr>
          <w:rFonts w:cs="Arial"/>
          <w:sz w:val="20"/>
          <w:szCs w:val="20"/>
        </w:rPr>
        <w:t>.</w:t>
      </w:r>
    </w:p>
    <w:p w14:paraId="64FDBBE4" w14:textId="77777777" w:rsidR="00AB36CF" w:rsidRPr="00DF791C" w:rsidRDefault="00AB36CF" w:rsidP="00AB36CF">
      <w:pPr>
        <w:pStyle w:val="tevilnatoka"/>
        <w:numPr>
          <w:ilvl w:val="0"/>
          <w:numId w:val="0"/>
        </w:numPr>
        <w:spacing w:line="260" w:lineRule="exact"/>
        <w:rPr>
          <w:rFonts w:cs="Arial"/>
          <w:sz w:val="20"/>
          <w:szCs w:val="20"/>
        </w:rPr>
      </w:pPr>
    </w:p>
    <w:p w14:paraId="751E18E7" w14:textId="0B38C7F2" w:rsidR="00AB36CF" w:rsidRDefault="00AB36CF" w:rsidP="00AB36CF">
      <w:pPr>
        <w:pStyle w:val="tevilnatoka"/>
        <w:numPr>
          <w:ilvl w:val="0"/>
          <w:numId w:val="0"/>
        </w:numPr>
        <w:spacing w:line="260" w:lineRule="exact"/>
        <w:rPr>
          <w:rFonts w:eastAsia="Calibri" w:cs="Arial"/>
          <w:sz w:val="20"/>
          <w:szCs w:val="20"/>
          <w:lang w:eastAsia="ja-JP"/>
        </w:rPr>
      </w:pPr>
      <w:r w:rsidRPr="00DF791C">
        <w:rPr>
          <w:rFonts w:eastAsia="Calibri" w:cs="Arial"/>
          <w:sz w:val="20"/>
          <w:szCs w:val="20"/>
          <w:lang w:eastAsia="ja-JP"/>
        </w:rPr>
        <w:t>(10) Zahtevki za intervencijo</w:t>
      </w:r>
      <w:r w:rsidRPr="00DF791C">
        <w:rPr>
          <w:rFonts w:cs="Arial"/>
          <w:sz w:val="20"/>
          <w:szCs w:val="20"/>
        </w:rPr>
        <w:t xml:space="preserve"> vezana dohodkovna podpora za rejo drobnice se preverjajo s podatki, ki jih </w:t>
      </w:r>
      <w:r w:rsidRPr="00DF791C">
        <w:rPr>
          <w:rFonts w:eastAsia="Calibri" w:cs="Arial"/>
          <w:sz w:val="20"/>
          <w:szCs w:val="20"/>
          <w:lang w:eastAsia="ja-JP"/>
        </w:rPr>
        <w:t>agencija prevzame iz CRD.</w:t>
      </w:r>
    </w:p>
    <w:p w14:paraId="1EAE5885" w14:textId="77777777" w:rsidR="00AB36CF" w:rsidRDefault="00AB36CF" w:rsidP="00AB36CF">
      <w:pPr>
        <w:pStyle w:val="tevilnatoka"/>
        <w:numPr>
          <w:ilvl w:val="0"/>
          <w:numId w:val="0"/>
        </w:numPr>
        <w:spacing w:line="260" w:lineRule="exact"/>
        <w:rPr>
          <w:rFonts w:eastAsia="Calibri" w:cs="Arial"/>
          <w:sz w:val="20"/>
          <w:szCs w:val="20"/>
          <w:lang w:eastAsia="ja-JP"/>
        </w:rPr>
      </w:pPr>
    </w:p>
    <w:p w14:paraId="1FD168A9" w14:textId="77777777" w:rsidR="0077062C" w:rsidRPr="00045B08" w:rsidRDefault="00AB36CF" w:rsidP="0077062C">
      <w:pPr>
        <w:pStyle w:val="tevilnatoka"/>
        <w:numPr>
          <w:ilvl w:val="0"/>
          <w:numId w:val="0"/>
        </w:numPr>
        <w:spacing w:line="260" w:lineRule="exact"/>
        <w:rPr>
          <w:rFonts w:cs="Arial"/>
          <w:sz w:val="20"/>
          <w:szCs w:val="20"/>
        </w:rPr>
      </w:pPr>
      <w:r w:rsidRPr="006F241D">
        <w:rPr>
          <w:rFonts w:eastAsia="Calibri" w:cs="Arial"/>
          <w:sz w:val="20"/>
          <w:szCs w:val="20"/>
          <w:lang w:eastAsia="ja-JP"/>
        </w:rPr>
        <w:lastRenderedPageBreak/>
        <w:t>(11</w:t>
      </w:r>
      <w:r w:rsidRPr="00045B08">
        <w:rPr>
          <w:rFonts w:eastAsia="Calibri" w:cs="Arial"/>
          <w:sz w:val="20"/>
          <w:szCs w:val="20"/>
          <w:lang w:eastAsia="ja-JP"/>
        </w:rPr>
        <w:t xml:space="preserve">) </w:t>
      </w:r>
      <w:r w:rsidR="0077062C" w:rsidRPr="00045B08">
        <w:rPr>
          <w:rFonts w:eastAsia="Calibri" w:cs="Arial"/>
          <w:sz w:val="20"/>
          <w:szCs w:val="20"/>
          <w:lang w:eastAsia="ja-JP"/>
        </w:rPr>
        <w:t>Pri intervenciji vezana dohodkovna podpora za beljakovinske rastline se podatki o vključenosti v ekološko pridelavo poljščin ali zelenjadnic oziroma v ekološko rejo govedi preverjajo iz evidence pridelovalcev in predelovalcev ekoloških in integriranih kmetijskih pridelkov ali živil.</w:t>
      </w:r>
    </w:p>
    <w:p w14:paraId="473C2A96" w14:textId="0E9E6C0B" w:rsidR="00AB36CF" w:rsidRPr="00045B08" w:rsidRDefault="00AB36CF" w:rsidP="00AB36CF">
      <w:pPr>
        <w:pStyle w:val="tevilnatoka"/>
        <w:numPr>
          <w:ilvl w:val="0"/>
          <w:numId w:val="0"/>
        </w:numPr>
        <w:spacing w:line="260" w:lineRule="exact"/>
        <w:rPr>
          <w:rFonts w:cs="Arial"/>
          <w:sz w:val="20"/>
          <w:szCs w:val="20"/>
        </w:rPr>
      </w:pPr>
    </w:p>
    <w:p w14:paraId="6A3A9295" w14:textId="16C59BA6" w:rsidR="00AB36CF" w:rsidRPr="00C4525E" w:rsidRDefault="00AB36CF" w:rsidP="00AB36CF">
      <w:pPr>
        <w:pStyle w:val="tevilnatoka"/>
        <w:numPr>
          <w:ilvl w:val="0"/>
          <w:numId w:val="0"/>
        </w:numPr>
        <w:spacing w:line="260" w:lineRule="exact"/>
        <w:rPr>
          <w:rFonts w:eastAsia="Calibri" w:cs="Arial"/>
          <w:sz w:val="20"/>
          <w:szCs w:val="20"/>
          <w:lang w:eastAsia="ja-JP"/>
        </w:rPr>
      </w:pPr>
      <w:r w:rsidRPr="00045B08">
        <w:rPr>
          <w:rFonts w:eastAsia="Calibri" w:cs="Arial"/>
          <w:sz w:val="20"/>
          <w:szCs w:val="20"/>
          <w:lang w:eastAsia="ja-JP"/>
        </w:rPr>
        <w:t xml:space="preserve">(12) Zahtevki </w:t>
      </w:r>
      <w:r w:rsidRPr="00045B08">
        <w:rPr>
          <w:rFonts w:cs="Arial"/>
          <w:sz w:val="20"/>
          <w:szCs w:val="20"/>
        </w:rPr>
        <w:t>za intervencijo OMD se preverjaj</w:t>
      </w:r>
      <w:r w:rsidR="00B70BCF" w:rsidRPr="00045B08">
        <w:rPr>
          <w:rFonts w:cs="Arial"/>
          <w:sz w:val="20"/>
          <w:szCs w:val="20"/>
        </w:rPr>
        <w:t>o glede na podatke o površinah</w:t>
      </w:r>
      <w:r w:rsidRPr="00045B08">
        <w:rPr>
          <w:rFonts w:cs="Arial"/>
          <w:sz w:val="20"/>
          <w:szCs w:val="20"/>
        </w:rPr>
        <w:t xml:space="preserve"> KMG</w:t>
      </w:r>
      <w:r w:rsidR="00B70BCF" w:rsidRPr="00045B08">
        <w:rPr>
          <w:rFonts w:cs="Arial"/>
          <w:sz w:val="20"/>
          <w:szCs w:val="20"/>
        </w:rPr>
        <w:t>, ki ležijo</w:t>
      </w:r>
      <w:r w:rsidRPr="00045B08">
        <w:rPr>
          <w:rFonts w:cs="Arial"/>
          <w:sz w:val="20"/>
          <w:szCs w:val="20"/>
        </w:rPr>
        <w:t xml:space="preserve"> v OMD in podatke o točkah kmetijskega gospodarstva v OMD iz RKG v skladu s pravilnikom, ki ureja razvrstitev kmetijskih gospodarstev v OMD. </w:t>
      </w:r>
      <w:r w:rsidR="00C4525E" w:rsidRPr="00045B08">
        <w:rPr>
          <w:rFonts w:eastAsia="Calibri" w:cs="Arial"/>
          <w:bCs/>
          <w:sz w:val="20"/>
          <w:szCs w:val="20"/>
          <w:lang w:eastAsia="ja-JP"/>
        </w:rPr>
        <w:t>Za izračun plačila za zahtevke intervencije OMD se točke kmetijskega gospodarstva v OMD prevzamejo iz RKG na dan oddaje zbirne vloge oziroma, če je bila zbirna vloga dopolnjena, na dan zadnje dopolnitve zbirne vloge, ki je bila narejena pred iztekom roka za oddajo zbirne vloge iz prvega odstavka 8. člena te uredbe.</w:t>
      </w:r>
    </w:p>
    <w:p w14:paraId="64165304" w14:textId="77777777" w:rsidR="00AB36CF" w:rsidRPr="006F241D" w:rsidRDefault="00AB36CF" w:rsidP="00AB36CF">
      <w:pPr>
        <w:pStyle w:val="Odstavekseznama"/>
        <w:spacing w:line="260" w:lineRule="exact"/>
        <w:ind w:left="0"/>
        <w:rPr>
          <w:rFonts w:eastAsia="Calibri" w:cs="Arial"/>
          <w:sz w:val="20"/>
          <w:szCs w:val="20"/>
          <w:lang w:eastAsia="ja-JP"/>
        </w:rPr>
      </w:pPr>
    </w:p>
    <w:p w14:paraId="477BA814" w14:textId="4281441C" w:rsidR="00AB36CF" w:rsidRPr="006F241D" w:rsidRDefault="00AB36CF" w:rsidP="00AB36CF">
      <w:pPr>
        <w:pStyle w:val="tevilnatoka"/>
        <w:numPr>
          <w:ilvl w:val="0"/>
          <w:numId w:val="0"/>
        </w:numPr>
        <w:spacing w:line="260" w:lineRule="exact"/>
        <w:rPr>
          <w:rFonts w:cs="Arial"/>
          <w:sz w:val="20"/>
          <w:szCs w:val="20"/>
        </w:rPr>
      </w:pPr>
      <w:r w:rsidRPr="006F241D">
        <w:rPr>
          <w:rFonts w:eastAsia="Calibri" w:cs="Arial"/>
          <w:sz w:val="20"/>
          <w:szCs w:val="20"/>
          <w:lang w:eastAsia="ja-JP"/>
        </w:rPr>
        <w:t xml:space="preserve">(13) Podatki </w:t>
      </w:r>
      <w:r w:rsidRPr="006F241D">
        <w:rPr>
          <w:rFonts w:cs="Arial"/>
          <w:sz w:val="20"/>
          <w:szCs w:val="20"/>
        </w:rPr>
        <w:t>za posamezne zahtevke iz uredbe, ki ureja plačila za okoljske in podnebne obveznosti ter naravne ali druge omejitve, se preverjajo glede na podatke iz naslednjih evidenc:</w:t>
      </w:r>
    </w:p>
    <w:p w14:paraId="6DEBE91F" w14:textId="477BD248" w:rsidR="00AB36CF" w:rsidRPr="006F241D" w:rsidRDefault="00AB36CF" w:rsidP="00AB36CF">
      <w:pPr>
        <w:pStyle w:val="rkovnatokazatevilnotoko"/>
        <w:numPr>
          <w:ilvl w:val="0"/>
          <w:numId w:val="40"/>
        </w:numPr>
        <w:spacing w:line="260" w:lineRule="exact"/>
        <w:ind w:left="709" w:hanging="709"/>
        <w:rPr>
          <w:rFonts w:cs="Arial"/>
          <w:sz w:val="20"/>
          <w:szCs w:val="20"/>
        </w:rPr>
      </w:pPr>
      <w:r w:rsidRPr="006F241D">
        <w:rPr>
          <w:rFonts w:cs="Arial"/>
          <w:sz w:val="20"/>
          <w:szCs w:val="20"/>
        </w:rPr>
        <w:t>grafične evidence strmin (NAGIBI),</w:t>
      </w:r>
    </w:p>
    <w:p w14:paraId="0E5B2CA5" w14:textId="4798B252" w:rsidR="00AB36CF" w:rsidRPr="006F241D" w:rsidRDefault="00AB36CF" w:rsidP="00AB36CF">
      <w:pPr>
        <w:pStyle w:val="rkovnatokazatevilnotoko"/>
        <w:numPr>
          <w:ilvl w:val="0"/>
          <w:numId w:val="40"/>
        </w:numPr>
        <w:spacing w:line="260" w:lineRule="exact"/>
        <w:ind w:left="709" w:hanging="709"/>
        <w:rPr>
          <w:rFonts w:cs="Arial"/>
          <w:sz w:val="20"/>
          <w:szCs w:val="20"/>
        </w:rPr>
      </w:pPr>
      <w:r w:rsidRPr="006F241D">
        <w:rPr>
          <w:rFonts w:cs="Arial"/>
          <w:sz w:val="20"/>
          <w:szCs w:val="20"/>
        </w:rPr>
        <w:t>evidence območij grbinastih travnikov (GRB),</w:t>
      </w:r>
    </w:p>
    <w:p w14:paraId="5ACC7C73" w14:textId="5F6AF1F8" w:rsidR="00AB36CF" w:rsidRPr="00DF791C" w:rsidRDefault="00AB36CF" w:rsidP="00AB36CF">
      <w:pPr>
        <w:pStyle w:val="rkovnatokazatevilnotoko"/>
        <w:numPr>
          <w:ilvl w:val="0"/>
          <w:numId w:val="40"/>
        </w:numPr>
        <w:spacing w:line="260" w:lineRule="exact"/>
        <w:ind w:left="709" w:hanging="709"/>
        <w:rPr>
          <w:rFonts w:cs="Arial"/>
          <w:sz w:val="20"/>
          <w:szCs w:val="20"/>
        </w:rPr>
      </w:pPr>
      <w:r w:rsidRPr="00DF791C">
        <w:rPr>
          <w:rFonts w:cs="Arial"/>
          <w:sz w:val="20"/>
          <w:szCs w:val="20"/>
        </w:rPr>
        <w:t>evidence območij posebnih traviščnih habitatov (HAB_20_5),</w:t>
      </w:r>
    </w:p>
    <w:p w14:paraId="71CF1EB1" w14:textId="20A4AA65" w:rsidR="00AB36CF" w:rsidRPr="00DF791C" w:rsidRDefault="00AB36CF" w:rsidP="00AB36CF">
      <w:pPr>
        <w:pStyle w:val="rkovnatokazatevilnotoko"/>
        <w:numPr>
          <w:ilvl w:val="0"/>
          <w:numId w:val="40"/>
        </w:numPr>
        <w:spacing w:line="260" w:lineRule="exact"/>
        <w:ind w:left="709" w:hanging="709"/>
        <w:rPr>
          <w:rFonts w:cs="Arial"/>
          <w:sz w:val="20"/>
          <w:szCs w:val="20"/>
        </w:rPr>
      </w:pPr>
      <w:r w:rsidRPr="00DF791C">
        <w:rPr>
          <w:rFonts w:cs="Arial"/>
          <w:sz w:val="20"/>
          <w:szCs w:val="20"/>
        </w:rPr>
        <w:t>evidence območij posebnih traviščnih habitatov (HAB_30_5),</w:t>
      </w:r>
    </w:p>
    <w:p w14:paraId="31D9611D" w14:textId="71BC9F14" w:rsidR="00AB36CF" w:rsidRPr="00DF791C" w:rsidRDefault="00AB36CF" w:rsidP="00AB36CF">
      <w:pPr>
        <w:pStyle w:val="rkovnatokazatevilnotoko"/>
        <w:numPr>
          <w:ilvl w:val="0"/>
          <w:numId w:val="40"/>
        </w:numPr>
        <w:spacing w:line="260" w:lineRule="exact"/>
        <w:ind w:left="709" w:hanging="709"/>
        <w:rPr>
          <w:rFonts w:cs="Arial"/>
          <w:sz w:val="20"/>
          <w:szCs w:val="20"/>
        </w:rPr>
      </w:pPr>
      <w:r w:rsidRPr="00DF791C">
        <w:rPr>
          <w:rFonts w:cs="Arial"/>
          <w:sz w:val="20"/>
          <w:szCs w:val="20"/>
        </w:rPr>
        <w:t>evidence območij posebnih traviščnih habitatov (HAB_10_6),</w:t>
      </w:r>
    </w:p>
    <w:p w14:paraId="7B6F7644" w14:textId="4B04A1A8" w:rsidR="00AB36CF" w:rsidRPr="00DF791C" w:rsidRDefault="00AB36CF" w:rsidP="00AB36CF">
      <w:pPr>
        <w:pStyle w:val="rkovnatokazatevilnotoko"/>
        <w:numPr>
          <w:ilvl w:val="0"/>
          <w:numId w:val="40"/>
        </w:numPr>
        <w:spacing w:line="260" w:lineRule="exact"/>
        <w:ind w:left="709" w:hanging="709"/>
        <w:rPr>
          <w:rFonts w:cs="Arial"/>
          <w:sz w:val="20"/>
          <w:szCs w:val="20"/>
        </w:rPr>
      </w:pPr>
      <w:r w:rsidRPr="00DF791C">
        <w:rPr>
          <w:rFonts w:cs="Arial"/>
          <w:sz w:val="20"/>
          <w:szCs w:val="20"/>
        </w:rPr>
        <w:t>evidence območij posebnih traviščnih habitatov (HAB_20_6),</w:t>
      </w:r>
    </w:p>
    <w:p w14:paraId="7E18FBA5" w14:textId="7B6BEAC5" w:rsidR="00AB36CF" w:rsidRPr="00DF791C" w:rsidRDefault="00AB36CF" w:rsidP="00AB36CF">
      <w:pPr>
        <w:pStyle w:val="rkovnatokazatevilnotoko"/>
        <w:numPr>
          <w:ilvl w:val="0"/>
          <w:numId w:val="40"/>
        </w:numPr>
        <w:spacing w:line="260" w:lineRule="exact"/>
        <w:ind w:left="709" w:hanging="709"/>
        <w:rPr>
          <w:rFonts w:cs="Arial"/>
          <w:sz w:val="20"/>
          <w:szCs w:val="20"/>
        </w:rPr>
      </w:pPr>
      <w:r w:rsidRPr="00DF791C">
        <w:rPr>
          <w:rFonts w:cs="Arial"/>
          <w:sz w:val="20"/>
          <w:szCs w:val="20"/>
        </w:rPr>
        <w:t>evidence območij posebnih traviščnih habitatov (HAB_30_6</w:t>
      </w:r>
      <w:r>
        <w:rPr>
          <w:rFonts w:cs="Arial"/>
          <w:sz w:val="20"/>
          <w:szCs w:val="20"/>
        </w:rPr>
        <w:t>),</w:t>
      </w:r>
    </w:p>
    <w:p w14:paraId="1F7AED58" w14:textId="4131E931" w:rsidR="00AB36CF" w:rsidRPr="00DF791C" w:rsidRDefault="00AB36CF" w:rsidP="00AB36CF">
      <w:pPr>
        <w:pStyle w:val="rkovnatokazatevilnotoko"/>
        <w:numPr>
          <w:ilvl w:val="0"/>
          <w:numId w:val="40"/>
        </w:numPr>
        <w:spacing w:line="260" w:lineRule="exact"/>
        <w:ind w:left="709" w:hanging="709"/>
        <w:rPr>
          <w:rFonts w:cs="Arial"/>
          <w:sz w:val="20"/>
          <w:szCs w:val="20"/>
        </w:rPr>
      </w:pPr>
      <w:r w:rsidRPr="00DF791C">
        <w:rPr>
          <w:rFonts w:cs="Arial"/>
          <w:sz w:val="20"/>
          <w:szCs w:val="20"/>
        </w:rPr>
        <w:t>evidence območij mokrotnih traviščnih habitatov (HABM_30_6),</w:t>
      </w:r>
    </w:p>
    <w:p w14:paraId="49EFFAF2" w14:textId="5B247E2E" w:rsidR="00AB36CF" w:rsidRPr="00DF791C" w:rsidRDefault="00AB36CF" w:rsidP="00AB36CF">
      <w:pPr>
        <w:pStyle w:val="rkovnatokazatevilnotoko"/>
        <w:numPr>
          <w:ilvl w:val="0"/>
          <w:numId w:val="40"/>
        </w:numPr>
        <w:spacing w:line="260" w:lineRule="exact"/>
        <w:ind w:left="709" w:hanging="709"/>
        <w:rPr>
          <w:rFonts w:cs="Arial"/>
          <w:sz w:val="20"/>
          <w:szCs w:val="20"/>
        </w:rPr>
      </w:pPr>
      <w:r w:rsidRPr="00DF791C">
        <w:rPr>
          <w:rFonts w:cs="Arial"/>
          <w:sz w:val="20"/>
          <w:szCs w:val="20"/>
        </w:rPr>
        <w:t>evidence območij traviščnih habitatov metuljev (MET_15_6_1_9),</w:t>
      </w:r>
    </w:p>
    <w:p w14:paraId="167AF5AD" w14:textId="375EB5CD" w:rsidR="00AB36CF" w:rsidRPr="00DF791C" w:rsidRDefault="00AB36CF" w:rsidP="00AB36CF">
      <w:pPr>
        <w:pStyle w:val="rkovnatokazatevilnotoko"/>
        <w:numPr>
          <w:ilvl w:val="0"/>
          <w:numId w:val="40"/>
        </w:numPr>
        <w:spacing w:line="260" w:lineRule="exact"/>
        <w:ind w:left="709" w:hanging="709"/>
        <w:rPr>
          <w:rFonts w:cs="Arial"/>
          <w:sz w:val="20"/>
          <w:szCs w:val="20"/>
        </w:rPr>
      </w:pPr>
      <w:r w:rsidRPr="00DF791C">
        <w:rPr>
          <w:rFonts w:cs="Arial"/>
          <w:sz w:val="20"/>
          <w:szCs w:val="20"/>
        </w:rPr>
        <w:t>evidence območij traviščnih habitatov metuljev (MET_15_6_15_9),</w:t>
      </w:r>
    </w:p>
    <w:p w14:paraId="062FA692" w14:textId="498118C9" w:rsidR="00AB36CF" w:rsidRPr="00DF791C" w:rsidRDefault="00AB36CF" w:rsidP="00AB36CF">
      <w:pPr>
        <w:pStyle w:val="rkovnatokazatevilnotoko"/>
        <w:numPr>
          <w:ilvl w:val="0"/>
          <w:numId w:val="40"/>
        </w:numPr>
        <w:spacing w:line="260" w:lineRule="exact"/>
        <w:ind w:left="709" w:hanging="709"/>
        <w:rPr>
          <w:rFonts w:cs="Arial"/>
          <w:sz w:val="20"/>
          <w:szCs w:val="20"/>
        </w:rPr>
      </w:pPr>
      <w:r w:rsidRPr="00DF791C">
        <w:rPr>
          <w:rFonts w:cs="Arial"/>
          <w:sz w:val="20"/>
          <w:szCs w:val="20"/>
        </w:rPr>
        <w:t>evidence območij pojavljanja ptic vlažnih ekstenzivnih travnikov (VTR),</w:t>
      </w:r>
    </w:p>
    <w:p w14:paraId="6D15F5C5" w14:textId="5AA56A68" w:rsidR="00AB36CF" w:rsidRPr="00DF791C" w:rsidRDefault="00AB36CF" w:rsidP="00AB36CF">
      <w:pPr>
        <w:pStyle w:val="rkovnatokazatevilnotoko"/>
        <w:numPr>
          <w:ilvl w:val="0"/>
          <w:numId w:val="40"/>
        </w:numPr>
        <w:spacing w:line="260" w:lineRule="exact"/>
        <w:ind w:left="709" w:hanging="709"/>
        <w:rPr>
          <w:rFonts w:cs="Arial"/>
          <w:sz w:val="20"/>
          <w:szCs w:val="20"/>
        </w:rPr>
      </w:pPr>
      <w:r w:rsidRPr="00DF791C">
        <w:rPr>
          <w:rFonts w:cs="Arial"/>
          <w:sz w:val="20"/>
          <w:szCs w:val="20"/>
        </w:rPr>
        <w:t>evidence monitoringa kosca (KOSEC),</w:t>
      </w:r>
    </w:p>
    <w:p w14:paraId="7E827262" w14:textId="003EDE1B" w:rsidR="00AB36CF" w:rsidRPr="00DF791C" w:rsidRDefault="00AB36CF" w:rsidP="00AB36CF">
      <w:pPr>
        <w:pStyle w:val="rkovnatokazatevilnotoko"/>
        <w:numPr>
          <w:ilvl w:val="0"/>
          <w:numId w:val="40"/>
        </w:numPr>
        <w:spacing w:line="260" w:lineRule="exact"/>
        <w:ind w:left="709" w:hanging="709"/>
        <w:rPr>
          <w:rFonts w:cs="Arial"/>
          <w:sz w:val="20"/>
          <w:szCs w:val="20"/>
        </w:rPr>
      </w:pPr>
      <w:r w:rsidRPr="00DF791C">
        <w:rPr>
          <w:rFonts w:cs="Arial"/>
          <w:sz w:val="20"/>
          <w:szCs w:val="20"/>
        </w:rPr>
        <w:t>evidence območij steljnikov (STE),</w:t>
      </w:r>
    </w:p>
    <w:p w14:paraId="6D6B287D" w14:textId="2FA3E0C2" w:rsidR="00AB36CF" w:rsidRPr="00DF791C" w:rsidRDefault="00AB36CF" w:rsidP="00AB36CF">
      <w:pPr>
        <w:pStyle w:val="rkovnatokazatevilnotoko"/>
        <w:numPr>
          <w:ilvl w:val="0"/>
          <w:numId w:val="40"/>
        </w:numPr>
        <w:spacing w:line="260" w:lineRule="exact"/>
        <w:ind w:left="709" w:hanging="709"/>
        <w:rPr>
          <w:rFonts w:cs="Arial"/>
          <w:sz w:val="20"/>
          <w:szCs w:val="20"/>
        </w:rPr>
      </w:pPr>
      <w:r w:rsidRPr="00DF791C">
        <w:rPr>
          <w:rFonts w:cs="Arial"/>
          <w:sz w:val="20"/>
          <w:szCs w:val="20"/>
        </w:rPr>
        <w:t>evidence najožjih vodovarstvenih območij (VVO_I),</w:t>
      </w:r>
    </w:p>
    <w:p w14:paraId="42FD2C3C" w14:textId="75AC24ED" w:rsidR="00AB36CF" w:rsidRPr="00DF791C" w:rsidRDefault="00AB36CF" w:rsidP="00AB36CF">
      <w:pPr>
        <w:pStyle w:val="rkovnatokazatevilnotoko"/>
        <w:numPr>
          <w:ilvl w:val="0"/>
          <w:numId w:val="40"/>
        </w:numPr>
        <w:spacing w:line="260" w:lineRule="exact"/>
        <w:ind w:left="709" w:hanging="709"/>
        <w:rPr>
          <w:rFonts w:cs="Arial"/>
          <w:sz w:val="20"/>
          <w:szCs w:val="20"/>
        </w:rPr>
      </w:pPr>
      <w:r w:rsidRPr="00DF791C">
        <w:rPr>
          <w:rFonts w:cs="Arial"/>
          <w:sz w:val="20"/>
          <w:szCs w:val="20"/>
        </w:rPr>
        <w:t>evidence prispevnih območij vodnih teles površinskih voda – obremenitve s hranili (VT_POV_HRA),</w:t>
      </w:r>
    </w:p>
    <w:p w14:paraId="0596D823" w14:textId="79FFF16E" w:rsidR="00AB36CF" w:rsidRPr="00DF791C" w:rsidRDefault="00AB36CF" w:rsidP="00AB36CF">
      <w:pPr>
        <w:pStyle w:val="rkovnatokazatevilnotoko"/>
        <w:numPr>
          <w:ilvl w:val="0"/>
          <w:numId w:val="40"/>
        </w:numPr>
        <w:spacing w:line="260" w:lineRule="exact"/>
        <w:ind w:left="709" w:hanging="709"/>
        <w:rPr>
          <w:rFonts w:cs="Arial"/>
          <w:sz w:val="20"/>
          <w:szCs w:val="20"/>
        </w:rPr>
      </w:pPr>
      <w:r w:rsidRPr="00DF791C">
        <w:rPr>
          <w:rFonts w:cs="Arial"/>
          <w:sz w:val="20"/>
          <w:szCs w:val="20"/>
        </w:rPr>
        <w:t>evidence prispevnih območij vodnih teles površinskih voda – preseganje standarda s FFS (VT_POV_FFS),</w:t>
      </w:r>
    </w:p>
    <w:p w14:paraId="06EE5E22" w14:textId="6032E9D0" w:rsidR="00AB36CF" w:rsidRPr="00DF791C" w:rsidRDefault="00AB36CF" w:rsidP="00AB36CF">
      <w:pPr>
        <w:pStyle w:val="rkovnatokazatevilnotoko"/>
        <w:numPr>
          <w:ilvl w:val="0"/>
          <w:numId w:val="40"/>
        </w:numPr>
        <w:spacing w:line="260" w:lineRule="exact"/>
        <w:ind w:left="709" w:hanging="709"/>
        <w:rPr>
          <w:rFonts w:cs="Arial"/>
          <w:sz w:val="20"/>
          <w:szCs w:val="20"/>
        </w:rPr>
      </w:pPr>
      <w:r w:rsidRPr="00DF791C">
        <w:rPr>
          <w:rFonts w:cs="Arial"/>
          <w:sz w:val="20"/>
          <w:szCs w:val="20"/>
        </w:rPr>
        <w:t>evidence prispevnih območij vodnih teles podzemnih voda – preseganje standarda z nitrati (VT_POD_NIT),</w:t>
      </w:r>
    </w:p>
    <w:p w14:paraId="019DE04C" w14:textId="5F2101AB" w:rsidR="00AB36CF" w:rsidRPr="00DF791C" w:rsidRDefault="00AB36CF" w:rsidP="00AB36CF">
      <w:pPr>
        <w:pStyle w:val="rkovnatokazatevilnotoko"/>
        <w:numPr>
          <w:ilvl w:val="0"/>
          <w:numId w:val="40"/>
        </w:numPr>
        <w:spacing w:line="260" w:lineRule="exact"/>
        <w:ind w:left="709" w:hanging="709"/>
        <w:rPr>
          <w:rFonts w:cs="Arial"/>
          <w:sz w:val="20"/>
          <w:szCs w:val="20"/>
        </w:rPr>
      </w:pPr>
      <w:r w:rsidRPr="00DF791C">
        <w:rPr>
          <w:rFonts w:cs="Arial"/>
          <w:sz w:val="20"/>
          <w:szCs w:val="20"/>
        </w:rPr>
        <w:t>evidence območij voda I</w:t>
      </w:r>
      <w:r w:rsidR="00B17009">
        <w:rPr>
          <w:rFonts w:cs="Arial"/>
          <w:sz w:val="20"/>
          <w:szCs w:val="20"/>
        </w:rPr>
        <w:t>.</w:t>
      </w:r>
      <w:r w:rsidRPr="00DF791C">
        <w:rPr>
          <w:rFonts w:cs="Arial"/>
          <w:sz w:val="20"/>
          <w:szCs w:val="20"/>
        </w:rPr>
        <w:t xml:space="preserve"> reda Ledave in Ščavnice </w:t>
      </w:r>
      <w:r>
        <w:rPr>
          <w:rFonts w:cs="Arial"/>
          <w:sz w:val="20"/>
          <w:szCs w:val="20"/>
        </w:rPr>
        <w:t>–</w:t>
      </w:r>
      <w:r w:rsidRPr="00DF791C">
        <w:rPr>
          <w:rFonts w:cs="Arial"/>
          <w:sz w:val="20"/>
          <w:szCs w:val="20"/>
        </w:rPr>
        <w:t xml:space="preserve"> preseganje standarda s FFS (VT_LESA_FFS),</w:t>
      </w:r>
    </w:p>
    <w:p w14:paraId="20B281F4" w14:textId="3C475529" w:rsidR="00AB36CF" w:rsidRPr="00DF791C" w:rsidRDefault="00AB36CF" w:rsidP="00AB36CF">
      <w:pPr>
        <w:pStyle w:val="rkovnatokazatevilnotoko"/>
        <w:numPr>
          <w:ilvl w:val="0"/>
          <w:numId w:val="40"/>
        </w:numPr>
        <w:spacing w:line="260" w:lineRule="exact"/>
        <w:ind w:left="709" w:hanging="709"/>
        <w:rPr>
          <w:rFonts w:cs="Arial"/>
          <w:sz w:val="20"/>
          <w:szCs w:val="20"/>
        </w:rPr>
      </w:pPr>
      <w:r w:rsidRPr="00DF791C">
        <w:rPr>
          <w:rFonts w:cs="Arial"/>
          <w:sz w:val="20"/>
          <w:szCs w:val="20"/>
        </w:rPr>
        <w:t>evidence območij pojavljanja medveda (MEDO),</w:t>
      </w:r>
    </w:p>
    <w:p w14:paraId="7B3025E9" w14:textId="027D97C3" w:rsidR="00AB36CF" w:rsidRPr="00DF791C" w:rsidRDefault="00AB36CF" w:rsidP="00AB36CF">
      <w:pPr>
        <w:pStyle w:val="rkovnatokazatevilnotoko"/>
        <w:numPr>
          <w:ilvl w:val="0"/>
          <w:numId w:val="40"/>
        </w:numPr>
        <w:spacing w:line="260" w:lineRule="exact"/>
        <w:ind w:left="709" w:hanging="709"/>
        <w:rPr>
          <w:rFonts w:cs="Arial"/>
          <w:sz w:val="20"/>
          <w:szCs w:val="20"/>
        </w:rPr>
      </w:pPr>
      <w:r w:rsidRPr="00DF791C">
        <w:rPr>
          <w:rFonts w:cs="Arial"/>
          <w:sz w:val="20"/>
          <w:szCs w:val="20"/>
        </w:rPr>
        <w:t>evidence območij pojavljanja volka (VOLK),</w:t>
      </w:r>
    </w:p>
    <w:p w14:paraId="012B50CD" w14:textId="6A2ED418" w:rsidR="00AB36CF" w:rsidRPr="00DF791C" w:rsidRDefault="00B17009" w:rsidP="00AB36CF">
      <w:pPr>
        <w:pStyle w:val="rkovnatokazatevilnotoko"/>
        <w:numPr>
          <w:ilvl w:val="0"/>
          <w:numId w:val="40"/>
        </w:numPr>
        <w:spacing w:line="260" w:lineRule="exact"/>
        <w:ind w:left="709" w:hanging="709"/>
        <w:rPr>
          <w:rFonts w:cs="Arial"/>
          <w:sz w:val="20"/>
          <w:szCs w:val="20"/>
        </w:rPr>
      </w:pPr>
      <w:r>
        <w:rPr>
          <w:rFonts w:cs="Arial"/>
          <w:sz w:val="20"/>
          <w:szCs w:val="20"/>
        </w:rPr>
        <w:t>evidence</w:t>
      </w:r>
      <w:r w:rsidR="00AB36CF" w:rsidRPr="00DF791C">
        <w:rPr>
          <w:rFonts w:cs="Arial"/>
          <w:sz w:val="20"/>
          <w:szCs w:val="20"/>
        </w:rPr>
        <w:t xml:space="preserve"> območij pojavljanja risa (RIS),</w:t>
      </w:r>
    </w:p>
    <w:p w14:paraId="75C7689D" w14:textId="1313D436" w:rsidR="00AB36CF" w:rsidRPr="00DF791C" w:rsidRDefault="00AB36CF" w:rsidP="00AB36CF">
      <w:pPr>
        <w:pStyle w:val="rkovnatokazatevilnotoko"/>
        <w:numPr>
          <w:ilvl w:val="0"/>
          <w:numId w:val="40"/>
        </w:numPr>
        <w:spacing w:line="260" w:lineRule="exact"/>
        <w:ind w:left="709" w:hanging="709"/>
        <w:rPr>
          <w:rFonts w:cs="Arial"/>
          <w:sz w:val="20"/>
          <w:szCs w:val="20"/>
        </w:rPr>
      </w:pPr>
      <w:r w:rsidRPr="00DF791C">
        <w:rPr>
          <w:rFonts w:cs="Arial"/>
          <w:sz w:val="20"/>
          <w:szCs w:val="20"/>
        </w:rPr>
        <w:t>evidence suhi kraški travniki in pašniki (KRAS_20_5),</w:t>
      </w:r>
    </w:p>
    <w:p w14:paraId="7E054C50" w14:textId="0DEB7C74" w:rsidR="00AB36CF" w:rsidRPr="00DF791C" w:rsidRDefault="00AB36CF" w:rsidP="00AB36CF">
      <w:pPr>
        <w:pStyle w:val="rkovnatokazatevilnotoko"/>
        <w:numPr>
          <w:ilvl w:val="0"/>
          <w:numId w:val="40"/>
        </w:numPr>
        <w:spacing w:line="260" w:lineRule="exact"/>
        <w:ind w:left="709" w:hanging="709"/>
        <w:rPr>
          <w:rFonts w:cs="Arial"/>
          <w:sz w:val="20"/>
          <w:szCs w:val="20"/>
        </w:rPr>
      </w:pPr>
      <w:r w:rsidRPr="00DF791C">
        <w:rPr>
          <w:rFonts w:cs="Arial"/>
          <w:sz w:val="20"/>
          <w:szCs w:val="20"/>
        </w:rPr>
        <w:t>evidence suhi kraški travniki in pašniki (KRAS_30_5),</w:t>
      </w:r>
    </w:p>
    <w:p w14:paraId="2C4D996B" w14:textId="36C902B1" w:rsidR="00AB36CF" w:rsidRPr="00DF791C" w:rsidRDefault="00AB36CF" w:rsidP="00AB36CF">
      <w:pPr>
        <w:pStyle w:val="rkovnatokazatevilnotoko"/>
        <w:numPr>
          <w:ilvl w:val="0"/>
          <w:numId w:val="40"/>
        </w:numPr>
        <w:spacing w:line="260" w:lineRule="exact"/>
        <w:ind w:left="709" w:hanging="709"/>
        <w:rPr>
          <w:rFonts w:cs="Arial"/>
          <w:sz w:val="20"/>
          <w:szCs w:val="20"/>
        </w:rPr>
      </w:pPr>
      <w:r w:rsidRPr="00DF791C">
        <w:rPr>
          <w:rFonts w:cs="Arial"/>
          <w:sz w:val="20"/>
          <w:szCs w:val="20"/>
        </w:rPr>
        <w:t>evidence suhi kraški travniki in pašniki (KRAS_10_6),</w:t>
      </w:r>
    </w:p>
    <w:p w14:paraId="38035731" w14:textId="796AB8C3" w:rsidR="00AB36CF" w:rsidRPr="00DF791C" w:rsidRDefault="00AB36CF" w:rsidP="00AB36CF">
      <w:pPr>
        <w:pStyle w:val="rkovnatokazatevilnotoko"/>
        <w:numPr>
          <w:ilvl w:val="0"/>
          <w:numId w:val="40"/>
        </w:numPr>
        <w:spacing w:line="260" w:lineRule="exact"/>
        <w:ind w:left="709" w:hanging="709"/>
        <w:rPr>
          <w:rFonts w:cs="Arial"/>
          <w:sz w:val="20"/>
          <w:szCs w:val="20"/>
        </w:rPr>
      </w:pPr>
      <w:r w:rsidRPr="00DF791C">
        <w:rPr>
          <w:rFonts w:cs="Arial"/>
          <w:sz w:val="20"/>
          <w:szCs w:val="20"/>
        </w:rPr>
        <w:t>evidence suhi kraški travniki in pašniki (KRAS_20_6),</w:t>
      </w:r>
    </w:p>
    <w:p w14:paraId="7334CAEA" w14:textId="0D8D83AD" w:rsidR="00AB36CF" w:rsidRPr="00DF791C" w:rsidRDefault="00AB36CF" w:rsidP="00AB36CF">
      <w:pPr>
        <w:pStyle w:val="rkovnatokazatevilnotoko"/>
        <w:numPr>
          <w:ilvl w:val="0"/>
          <w:numId w:val="40"/>
        </w:numPr>
        <w:spacing w:line="260" w:lineRule="exact"/>
        <w:ind w:left="709" w:hanging="709"/>
        <w:rPr>
          <w:rFonts w:cs="Arial"/>
          <w:sz w:val="20"/>
          <w:szCs w:val="20"/>
        </w:rPr>
      </w:pPr>
      <w:r w:rsidRPr="00DF791C">
        <w:rPr>
          <w:rFonts w:cs="Arial"/>
          <w:sz w:val="20"/>
          <w:szCs w:val="20"/>
        </w:rPr>
        <w:t>evidence območij (HAB, MET, STE, HABM, VTR) za intervencijo invazivnih tujerodnih vrst (ITRV),</w:t>
      </w:r>
    </w:p>
    <w:p w14:paraId="091A2631" w14:textId="76DD8B6F" w:rsidR="00AB36CF" w:rsidRDefault="00AB36CF" w:rsidP="00AB36CF">
      <w:pPr>
        <w:pStyle w:val="rkovnatokazatevilnotoko"/>
        <w:numPr>
          <w:ilvl w:val="0"/>
          <w:numId w:val="40"/>
        </w:numPr>
        <w:spacing w:line="260" w:lineRule="exact"/>
        <w:ind w:left="709" w:hanging="709"/>
        <w:rPr>
          <w:rFonts w:eastAsia="Calibri" w:cs="Arial"/>
          <w:sz w:val="20"/>
          <w:szCs w:val="20"/>
          <w:lang w:eastAsia="ja-JP"/>
        </w:rPr>
      </w:pPr>
      <w:r w:rsidRPr="00DF791C">
        <w:rPr>
          <w:rFonts w:eastAsia="Calibri" w:cs="Arial"/>
          <w:sz w:val="20"/>
          <w:szCs w:val="20"/>
          <w:lang w:eastAsia="ja-JP"/>
        </w:rPr>
        <w:t>evidence mejic (KRZ_MEJ)</w:t>
      </w:r>
      <w:r>
        <w:rPr>
          <w:rFonts w:eastAsia="Calibri" w:cs="Arial"/>
          <w:sz w:val="20"/>
          <w:szCs w:val="20"/>
          <w:lang w:eastAsia="ja-JP"/>
        </w:rPr>
        <w:t>,</w:t>
      </w:r>
    </w:p>
    <w:p w14:paraId="38694C89" w14:textId="7E22DEFD" w:rsidR="00AB36CF" w:rsidRPr="006F241D" w:rsidRDefault="00B17009" w:rsidP="00AB36CF">
      <w:pPr>
        <w:pStyle w:val="rkovnatokazatevilnotoko"/>
        <w:numPr>
          <w:ilvl w:val="0"/>
          <w:numId w:val="40"/>
        </w:numPr>
        <w:spacing w:line="260" w:lineRule="exact"/>
        <w:ind w:left="709" w:hanging="709"/>
        <w:rPr>
          <w:rFonts w:eastAsia="Calibri" w:cs="Arial"/>
          <w:sz w:val="20"/>
          <w:szCs w:val="20"/>
          <w:lang w:eastAsia="ja-JP"/>
        </w:rPr>
      </w:pPr>
      <w:r>
        <w:rPr>
          <w:rFonts w:eastAsia="Calibri" w:cs="Arial"/>
          <w:sz w:val="20"/>
          <w:szCs w:val="20"/>
          <w:lang w:eastAsia="ja-JP"/>
        </w:rPr>
        <w:t>evidence ohranjanja mokrišč in barij (MOBA),</w:t>
      </w:r>
    </w:p>
    <w:p w14:paraId="0C350F75" w14:textId="4988507D" w:rsidR="0031461C" w:rsidRPr="006F241D" w:rsidRDefault="00B17009" w:rsidP="00AB36CF">
      <w:pPr>
        <w:pStyle w:val="rkovnatokazatevilnotoko"/>
        <w:numPr>
          <w:ilvl w:val="0"/>
          <w:numId w:val="40"/>
        </w:numPr>
        <w:spacing w:line="260" w:lineRule="exact"/>
        <w:ind w:left="709" w:hanging="709"/>
        <w:rPr>
          <w:rFonts w:eastAsia="Calibri" w:cs="Arial"/>
          <w:sz w:val="20"/>
          <w:szCs w:val="20"/>
          <w:lang w:eastAsia="ja-JP"/>
        </w:rPr>
      </w:pPr>
      <w:r>
        <w:rPr>
          <w:rFonts w:eastAsia="Calibri" w:cs="Arial"/>
          <w:sz w:val="20"/>
          <w:szCs w:val="20"/>
          <w:lang w:eastAsia="ja-JP"/>
        </w:rPr>
        <w:t>evidence</w:t>
      </w:r>
      <w:r w:rsidR="00AB36CF" w:rsidRPr="006F241D">
        <w:rPr>
          <w:rFonts w:eastAsia="Calibri" w:cs="Arial"/>
          <w:sz w:val="20"/>
          <w:szCs w:val="20"/>
          <w:lang w:eastAsia="ja-JP"/>
        </w:rPr>
        <w:t xml:space="preserve"> ohranjanja suhih travišč (SUHT)</w:t>
      </w:r>
      <w:r w:rsidR="0031461C" w:rsidRPr="006F241D">
        <w:rPr>
          <w:rFonts w:eastAsia="Calibri" w:cs="Arial"/>
          <w:sz w:val="20"/>
          <w:szCs w:val="20"/>
          <w:lang w:eastAsia="ja-JP"/>
        </w:rPr>
        <w:t>,</w:t>
      </w:r>
    </w:p>
    <w:p w14:paraId="24C3EEBF" w14:textId="55865303" w:rsidR="00AB36CF" w:rsidRPr="006F241D" w:rsidRDefault="00ED4760" w:rsidP="005F6E02">
      <w:pPr>
        <w:pStyle w:val="rkovnatokazatevilnotoko"/>
        <w:numPr>
          <w:ilvl w:val="0"/>
          <w:numId w:val="40"/>
        </w:numPr>
        <w:spacing w:line="260" w:lineRule="exact"/>
        <w:ind w:left="709" w:hanging="709"/>
        <w:rPr>
          <w:rFonts w:eastAsia="Calibri" w:cs="Arial"/>
          <w:sz w:val="20"/>
          <w:szCs w:val="20"/>
          <w:lang w:eastAsia="ja-JP"/>
        </w:rPr>
      </w:pPr>
      <w:r w:rsidRPr="006F241D">
        <w:rPr>
          <w:rFonts w:eastAsia="Calibri" w:cs="Arial"/>
          <w:sz w:val="20"/>
          <w:szCs w:val="20"/>
          <w:lang w:eastAsia="ja-JP"/>
        </w:rPr>
        <w:t>evidence</w:t>
      </w:r>
      <w:r w:rsidR="006366C3">
        <w:rPr>
          <w:rFonts w:eastAsia="Calibri" w:cs="Arial"/>
          <w:sz w:val="20"/>
          <w:szCs w:val="20"/>
          <w:lang w:eastAsia="ja-JP"/>
        </w:rPr>
        <w:t>,</w:t>
      </w:r>
      <w:r w:rsidRPr="006F241D">
        <w:rPr>
          <w:rFonts w:eastAsia="Calibri" w:cs="Arial"/>
          <w:sz w:val="20"/>
          <w:szCs w:val="20"/>
          <w:lang w:eastAsia="ja-JP"/>
        </w:rPr>
        <w:t xml:space="preserve"> iz katerih so razvidna območja</w:t>
      </w:r>
      <w:r w:rsidR="006366C3">
        <w:rPr>
          <w:rFonts w:eastAsia="Calibri" w:cs="Arial"/>
          <w:sz w:val="20"/>
          <w:szCs w:val="20"/>
          <w:lang w:eastAsia="ja-JP"/>
        </w:rPr>
        <w:t>,</w:t>
      </w:r>
      <w:r w:rsidRPr="006F241D">
        <w:rPr>
          <w:rFonts w:eastAsia="Calibri" w:cs="Arial"/>
          <w:sz w:val="20"/>
          <w:szCs w:val="20"/>
          <w:lang w:eastAsia="ja-JP"/>
        </w:rPr>
        <w:t xml:space="preserve"> na katerih se lahko izvaja intervencija habitatni tipi in vrste na območjih Natura 2000.</w:t>
      </w:r>
    </w:p>
    <w:p w14:paraId="2DA0DF40" w14:textId="77777777" w:rsidR="00ED4760" w:rsidRPr="006F241D" w:rsidRDefault="00ED4760" w:rsidP="005F6E02">
      <w:pPr>
        <w:pStyle w:val="rkovnatokazatevilnotoko"/>
        <w:spacing w:line="260" w:lineRule="exact"/>
        <w:rPr>
          <w:rFonts w:eastAsia="Calibri" w:cs="Arial"/>
          <w:sz w:val="20"/>
          <w:szCs w:val="20"/>
          <w:lang w:eastAsia="ja-JP"/>
        </w:rPr>
      </w:pPr>
    </w:p>
    <w:p w14:paraId="0BAACCC3" w14:textId="19337C32" w:rsidR="00AB36CF" w:rsidRPr="006F241D" w:rsidRDefault="00AB36CF" w:rsidP="00AB36CF">
      <w:pPr>
        <w:pStyle w:val="tevilnatoka"/>
        <w:numPr>
          <w:ilvl w:val="0"/>
          <w:numId w:val="0"/>
        </w:numPr>
        <w:spacing w:line="260" w:lineRule="exact"/>
        <w:rPr>
          <w:rFonts w:cs="Arial"/>
          <w:sz w:val="20"/>
          <w:szCs w:val="20"/>
        </w:rPr>
      </w:pPr>
      <w:r w:rsidRPr="006F241D">
        <w:rPr>
          <w:rFonts w:eastAsia="Calibri" w:cs="Arial"/>
          <w:sz w:val="20"/>
          <w:szCs w:val="20"/>
          <w:lang w:eastAsia="ja-JP"/>
        </w:rPr>
        <w:t xml:space="preserve">(14) Podatki </w:t>
      </w:r>
      <w:r w:rsidRPr="006F241D">
        <w:rPr>
          <w:rFonts w:cs="Arial"/>
          <w:sz w:val="20"/>
          <w:szCs w:val="20"/>
        </w:rPr>
        <w:t>za posamezne sheme intervencije SOPO iz uredbe, ki ureja neposredna plačila, se preverjajo glede na podatke iz naslednjih evidenc</w:t>
      </w:r>
      <w:r w:rsidR="00E40290" w:rsidRPr="006F241D">
        <w:rPr>
          <w:rFonts w:cs="Arial"/>
          <w:sz w:val="20"/>
          <w:szCs w:val="20"/>
        </w:rPr>
        <w:t xml:space="preserve"> oziroma registrov</w:t>
      </w:r>
      <w:r w:rsidRPr="006F241D">
        <w:rPr>
          <w:rFonts w:cs="Arial"/>
          <w:sz w:val="20"/>
          <w:szCs w:val="20"/>
        </w:rPr>
        <w:t>:</w:t>
      </w:r>
    </w:p>
    <w:p w14:paraId="327E113C" w14:textId="227A74AC" w:rsidR="00AB36CF" w:rsidRPr="006F241D" w:rsidRDefault="00AB36CF" w:rsidP="00AB36CF">
      <w:pPr>
        <w:pStyle w:val="tevilnatoka"/>
        <w:numPr>
          <w:ilvl w:val="0"/>
          <w:numId w:val="21"/>
        </w:numPr>
        <w:spacing w:line="260" w:lineRule="exact"/>
        <w:ind w:left="709" w:hanging="709"/>
        <w:rPr>
          <w:rFonts w:cs="Arial"/>
          <w:sz w:val="20"/>
          <w:szCs w:val="20"/>
        </w:rPr>
      </w:pPr>
      <w:r w:rsidRPr="006F241D">
        <w:rPr>
          <w:rFonts w:cs="Arial"/>
          <w:sz w:val="20"/>
          <w:szCs w:val="20"/>
        </w:rPr>
        <w:lastRenderedPageBreak/>
        <w:t>evidence neposejana tla za poljskega škrjanca (POŠK),</w:t>
      </w:r>
    </w:p>
    <w:p w14:paraId="2967EDB6" w14:textId="593410EB" w:rsidR="00AB36CF" w:rsidRPr="00DF791C" w:rsidRDefault="00AB36CF" w:rsidP="00AB36CF">
      <w:pPr>
        <w:pStyle w:val="tevilnatoka"/>
        <w:numPr>
          <w:ilvl w:val="0"/>
          <w:numId w:val="21"/>
        </w:numPr>
        <w:spacing w:line="260" w:lineRule="exact"/>
        <w:ind w:left="709" w:hanging="709"/>
        <w:rPr>
          <w:rFonts w:cs="Arial"/>
          <w:sz w:val="20"/>
          <w:szCs w:val="20"/>
        </w:rPr>
      </w:pPr>
      <w:r w:rsidRPr="00DF791C">
        <w:rPr>
          <w:rFonts w:cs="Arial"/>
          <w:sz w:val="20"/>
          <w:szCs w:val="20"/>
        </w:rPr>
        <w:t>evidence varstvo gnezd pribe (VGP),</w:t>
      </w:r>
    </w:p>
    <w:p w14:paraId="13171A77" w14:textId="15142763" w:rsidR="00AB36CF" w:rsidRPr="00DF791C" w:rsidRDefault="00AB36CF" w:rsidP="00AB36CF">
      <w:pPr>
        <w:pStyle w:val="tevilnatoka"/>
        <w:numPr>
          <w:ilvl w:val="0"/>
          <w:numId w:val="21"/>
        </w:numPr>
        <w:spacing w:line="260" w:lineRule="exact"/>
        <w:ind w:left="709" w:hanging="709"/>
        <w:rPr>
          <w:rFonts w:cs="Arial"/>
          <w:sz w:val="20"/>
          <w:szCs w:val="20"/>
        </w:rPr>
      </w:pPr>
      <w:r w:rsidRPr="00DF791C">
        <w:rPr>
          <w:rFonts w:cs="Arial"/>
          <w:sz w:val="20"/>
          <w:szCs w:val="20"/>
        </w:rPr>
        <w:t>evidence območij za maksimalno dvakratno tradicionalno rabo travinja (TRT_2 x),</w:t>
      </w:r>
    </w:p>
    <w:p w14:paraId="785EF54F" w14:textId="37E54A29" w:rsidR="00AB36CF" w:rsidRPr="00DF791C" w:rsidRDefault="00AB36CF" w:rsidP="00AB36CF">
      <w:pPr>
        <w:pStyle w:val="tevilnatoka"/>
        <w:numPr>
          <w:ilvl w:val="0"/>
          <w:numId w:val="21"/>
        </w:numPr>
        <w:spacing w:line="260" w:lineRule="exact"/>
        <w:ind w:left="709" w:hanging="709"/>
        <w:rPr>
          <w:rFonts w:cs="Arial"/>
          <w:sz w:val="20"/>
          <w:szCs w:val="20"/>
        </w:rPr>
      </w:pPr>
      <w:r w:rsidRPr="00DF791C">
        <w:rPr>
          <w:rFonts w:cs="Arial"/>
          <w:sz w:val="20"/>
          <w:szCs w:val="20"/>
        </w:rPr>
        <w:t>evidence območij za maksimalno trikrat</w:t>
      </w:r>
      <w:r>
        <w:rPr>
          <w:rFonts w:cs="Arial"/>
          <w:sz w:val="20"/>
          <w:szCs w:val="20"/>
        </w:rPr>
        <w:t xml:space="preserve">no tradicionalno rabo travinja </w:t>
      </w:r>
      <w:r w:rsidRPr="00DF791C">
        <w:rPr>
          <w:rFonts w:cs="Arial"/>
          <w:sz w:val="20"/>
          <w:szCs w:val="20"/>
        </w:rPr>
        <w:t>(TRT_3 x),</w:t>
      </w:r>
    </w:p>
    <w:p w14:paraId="6DF5CCBC" w14:textId="545A24B7" w:rsidR="00AB36CF" w:rsidRPr="00DF791C" w:rsidRDefault="00AB36CF" w:rsidP="00AB36CF">
      <w:pPr>
        <w:pStyle w:val="tevilnatoka"/>
        <w:numPr>
          <w:ilvl w:val="0"/>
          <w:numId w:val="21"/>
        </w:numPr>
        <w:spacing w:line="260" w:lineRule="exact"/>
        <w:ind w:left="709" w:hanging="709"/>
        <w:rPr>
          <w:rFonts w:cs="Arial"/>
          <w:sz w:val="20"/>
          <w:szCs w:val="20"/>
        </w:rPr>
      </w:pPr>
      <w:r w:rsidRPr="00DF791C">
        <w:rPr>
          <w:rFonts w:cs="Arial"/>
          <w:sz w:val="20"/>
          <w:szCs w:val="20"/>
        </w:rPr>
        <w:t>evidence območij Natura</w:t>
      </w:r>
      <w:r w:rsidR="006366C3">
        <w:rPr>
          <w:rFonts w:cs="Arial"/>
          <w:sz w:val="20"/>
          <w:szCs w:val="20"/>
        </w:rPr>
        <w:t xml:space="preserve"> </w:t>
      </w:r>
      <w:r w:rsidRPr="00DF791C">
        <w:rPr>
          <w:rFonts w:cs="Arial"/>
          <w:sz w:val="20"/>
          <w:szCs w:val="20"/>
        </w:rPr>
        <w:t>2000, kjer se shema TRT ne izvaja (TRT_N2000),</w:t>
      </w:r>
    </w:p>
    <w:p w14:paraId="09BC3E03" w14:textId="66ED0F8E" w:rsidR="00AB36CF" w:rsidRPr="00DF791C" w:rsidRDefault="006366C3" w:rsidP="00AB36CF">
      <w:pPr>
        <w:pStyle w:val="rkovnatokazatevilnotoko"/>
        <w:numPr>
          <w:ilvl w:val="0"/>
          <w:numId w:val="21"/>
        </w:numPr>
        <w:spacing w:line="260" w:lineRule="exact"/>
        <w:ind w:left="709" w:hanging="709"/>
        <w:rPr>
          <w:rFonts w:cs="Arial"/>
          <w:sz w:val="20"/>
          <w:szCs w:val="20"/>
        </w:rPr>
      </w:pPr>
      <w:r>
        <w:rPr>
          <w:rFonts w:cs="Arial"/>
          <w:sz w:val="20"/>
          <w:szCs w:val="20"/>
        </w:rPr>
        <w:t>evidence</w:t>
      </w:r>
      <w:r w:rsidR="00AB36CF" w:rsidRPr="00DF791C">
        <w:rPr>
          <w:rFonts w:cs="Arial"/>
          <w:sz w:val="20"/>
          <w:szCs w:val="20"/>
        </w:rPr>
        <w:t xml:space="preserve"> najožjih vodovarstvenih območij (VVO_I), </w:t>
      </w:r>
    </w:p>
    <w:p w14:paraId="15A3BA5B" w14:textId="6C2AE02A" w:rsidR="00AB36CF" w:rsidRPr="00DF791C" w:rsidRDefault="00AB36CF" w:rsidP="00AB36CF">
      <w:pPr>
        <w:pStyle w:val="rkovnatokazatevilnotoko"/>
        <w:numPr>
          <w:ilvl w:val="0"/>
          <w:numId w:val="21"/>
        </w:numPr>
        <w:spacing w:line="260" w:lineRule="exact"/>
        <w:ind w:left="709" w:hanging="709"/>
        <w:rPr>
          <w:rFonts w:cs="Arial"/>
          <w:sz w:val="20"/>
          <w:szCs w:val="20"/>
        </w:rPr>
      </w:pPr>
      <w:r w:rsidRPr="00DF791C">
        <w:rPr>
          <w:rFonts w:cs="Arial"/>
          <w:sz w:val="20"/>
          <w:szCs w:val="20"/>
        </w:rPr>
        <w:t>evidence območij posebnih traviščnih habitatov (HAB_20_5, HAB_30_5, HAB_10_6, HAB_20_6, HAB_30_6),</w:t>
      </w:r>
    </w:p>
    <w:p w14:paraId="4530F08D" w14:textId="77DEE035" w:rsidR="00AB36CF" w:rsidRPr="00DF791C" w:rsidRDefault="00AB36CF" w:rsidP="00AB36CF">
      <w:pPr>
        <w:pStyle w:val="rkovnatokazatevilnotoko"/>
        <w:numPr>
          <w:ilvl w:val="0"/>
          <w:numId w:val="21"/>
        </w:numPr>
        <w:spacing w:line="260" w:lineRule="exact"/>
        <w:ind w:left="709" w:hanging="709"/>
        <w:rPr>
          <w:rFonts w:cs="Arial"/>
          <w:sz w:val="20"/>
          <w:szCs w:val="20"/>
        </w:rPr>
      </w:pPr>
      <w:r w:rsidRPr="00DF791C">
        <w:rPr>
          <w:rFonts w:cs="Arial"/>
          <w:sz w:val="20"/>
          <w:szCs w:val="20"/>
        </w:rPr>
        <w:t>evidence območij mokrotnih traviščnih habitatov (HABM_30_06),</w:t>
      </w:r>
    </w:p>
    <w:p w14:paraId="0189339C" w14:textId="3FC6B381" w:rsidR="00AB36CF" w:rsidRPr="00DF791C" w:rsidRDefault="00AB36CF" w:rsidP="00AB36CF">
      <w:pPr>
        <w:pStyle w:val="rkovnatokazatevilnotoko"/>
        <w:numPr>
          <w:ilvl w:val="0"/>
          <w:numId w:val="21"/>
        </w:numPr>
        <w:spacing w:line="260" w:lineRule="exact"/>
        <w:ind w:left="709" w:hanging="709"/>
        <w:rPr>
          <w:rFonts w:cs="Arial"/>
          <w:sz w:val="20"/>
          <w:szCs w:val="20"/>
        </w:rPr>
      </w:pPr>
      <w:r w:rsidRPr="00DF791C">
        <w:rPr>
          <w:rFonts w:cs="Arial"/>
          <w:sz w:val="20"/>
          <w:szCs w:val="20"/>
        </w:rPr>
        <w:t>evidence območij traviščnih habitatov metuljev (MET_15_6_1_9),</w:t>
      </w:r>
    </w:p>
    <w:p w14:paraId="078D87BF" w14:textId="62030743" w:rsidR="00AB36CF" w:rsidRPr="00DF791C" w:rsidRDefault="00AB36CF" w:rsidP="00AB36CF">
      <w:pPr>
        <w:pStyle w:val="rkovnatokazatevilnotoko"/>
        <w:numPr>
          <w:ilvl w:val="0"/>
          <w:numId w:val="21"/>
        </w:numPr>
        <w:spacing w:line="260" w:lineRule="exact"/>
        <w:ind w:left="709" w:hanging="709"/>
        <w:rPr>
          <w:rFonts w:cs="Arial"/>
          <w:sz w:val="20"/>
          <w:szCs w:val="20"/>
        </w:rPr>
      </w:pPr>
      <w:r w:rsidRPr="00DF791C">
        <w:rPr>
          <w:rFonts w:cs="Arial"/>
          <w:sz w:val="20"/>
          <w:szCs w:val="20"/>
        </w:rPr>
        <w:t>evidence območij traviščnih habitatov metuljev (MET_15_6_15_9),</w:t>
      </w:r>
    </w:p>
    <w:p w14:paraId="5B9D53F9" w14:textId="4E924489" w:rsidR="00AB36CF" w:rsidRPr="00DF791C" w:rsidRDefault="00AB36CF" w:rsidP="00AB36CF">
      <w:pPr>
        <w:pStyle w:val="rkovnatokazatevilnotoko"/>
        <w:numPr>
          <w:ilvl w:val="0"/>
          <w:numId w:val="21"/>
        </w:numPr>
        <w:spacing w:line="260" w:lineRule="exact"/>
        <w:ind w:left="709" w:hanging="709"/>
        <w:rPr>
          <w:rFonts w:cs="Arial"/>
          <w:sz w:val="20"/>
          <w:szCs w:val="20"/>
        </w:rPr>
      </w:pPr>
      <w:r w:rsidRPr="00DF791C">
        <w:rPr>
          <w:rFonts w:cs="Arial"/>
          <w:sz w:val="20"/>
          <w:szCs w:val="20"/>
        </w:rPr>
        <w:t>evidence območij pojavljanja ptic vlažnih ekstenzivnih travnikov (VTR),</w:t>
      </w:r>
    </w:p>
    <w:p w14:paraId="3DAB5588" w14:textId="3CF995B0" w:rsidR="00AB36CF" w:rsidRPr="00DF791C" w:rsidRDefault="00AB36CF" w:rsidP="00AB36CF">
      <w:pPr>
        <w:pStyle w:val="rkovnatokazatevilnotoko"/>
        <w:numPr>
          <w:ilvl w:val="0"/>
          <w:numId w:val="21"/>
        </w:numPr>
        <w:spacing w:line="260" w:lineRule="exact"/>
        <w:ind w:left="709" w:hanging="709"/>
        <w:rPr>
          <w:rFonts w:cs="Arial"/>
          <w:sz w:val="20"/>
          <w:szCs w:val="20"/>
        </w:rPr>
      </w:pPr>
      <w:r w:rsidRPr="00DF791C">
        <w:rPr>
          <w:rFonts w:cs="Arial"/>
          <w:sz w:val="20"/>
          <w:szCs w:val="20"/>
        </w:rPr>
        <w:t>evidence območij steljnikov (STE),</w:t>
      </w:r>
    </w:p>
    <w:p w14:paraId="70FD0AEF" w14:textId="4BCD3919" w:rsidR="00AB36CF" w:rsidRPr="00DF791C" w:rsidRDefault="00AB36CF" w:rsidP="00AB36CF">
      <w:pPr>
        <w:pStyle w:val="rkovnatokazatevilnotoko"/>
        <w:numPr>
          <w:ilvl w:val="0"/>
          <w:numId w:val="21"/>
        </w:numPr>
        <w:spacing w:line="260" w:lineRule="exact"/>
        <w:ind w:left="709" w:hanging="709"/>
        <w:rPr>
          <w:rFonts w:cs="Arial"/>
          <w:sz w:val="20"/>
          <w:szCs w:val="20"/>
        </w:rPr>
      </w:pPr>
      <w:r w:rsidRPr="00DF791C">
        <w:rPr>
          <w:rFonts w:cs="Arial"/>
          <w:sz w:val="20"/>
          <w:szCs w:val="20"/>
        </w:rPr>
        <w:t>evidence suhi kraški travniki in pašniki (KRAS_20_5, KRAS_30_5, KRAS_10_6, KRAS_20_6),</w:t>
      </w:r>
    </w:p>
    <w:p w14:paraId="0B4381DE" w14:textId="2A4B1014" w:rsidR="00AB36CF" w:rsidRPr="006F241D" w:rsidRDefault="00AB36CF" w:rsidP="00AB36CF">
      <w:pPr>
        <w:pStyle w:val="tevilnatoka"/>
        <w:numPr>
          <w:ilvl w:val="0"/>
          <w:numId w:val="21"/>
        </w:numPr>
        <w:spacing w:line="260" w:lineRule="exact"/>
        <w:ind w:left="709" w:hanging="709"/>
        <w:rPr>
          <w:rFonts w:cs="Arial"/>
          <w:sz w:val="20"/>
          <w:szCs w:val="20"/>
        </w:rPr>
      </w:pPr>
      <w:r w:rsidRPr="006F241D">
        <w:rPr>
          <w:rFonts w:cs="Arial"/>
          <w:sz w:val="20"/>
          <w:szCs w:val="20"/>
        </w:rPr>
        <w:t>eviden</w:t>
      </w:r>
      <w:r w:rsidR="006366C3">
        <w:rPr>
          <w:rFonts w:cs="Arial"/>
          <w:sz w:val="20"/>
          <w:szCs w:val="20"/>
        </w:rPr>
        <w:t>ce p</w:t>
      </w:r>
      <w:r w:rsidRPr="006F241D">
        <w:rPr>
          <w:rFonts w:cs="Arial"/>
          <w:sz w:val="20"/>
          <w:szCs w:val="20"/>
        </w:rPr>
        <w:t>riba gnezda (PRIBA_GNEZDA),</w:t>
      </w:r>
    </w:p>
    <w:p w14:paraId="37D9CAC9" w14:textId="7DEAD511" w:rsidR="00AB36CF" w:rsidRPr="006F241D" w:rsidRDefault="0031461C" w:rsidP="00AB36CF">
      <w:pPr>
        <w:pStyle w:val="tevilnatoka"/>
        <w:numPr>
          <w:ilvl w:val="0"/>
          <w:numId w:val="21"/>
        </w:numPr>
        <w:spacing w:line="260" w:lineRule="exact"/>
        <w:ind w:left="709" w:hanging="709"/>
        <w:rPr>
          <w:rFonts w:cs="Arial"/>
          <w:sz w:val="20"/>
          <w:szCs w:val="20"/>
        </w:rPr>
      </w:pPr>
      <w:r w:rsidRPr="006F241D">
        <w:rPr>
          <w:rFonts w:cs="Arial"/>
          <w:sz w:val="20"/>
          <w:szCs w:val="20"/>
        </w:rPr>
        <w:t>CRG,</w:t>
      </w:r>
    </w:p>
    <w:p w14:paraId="27FDC178" w14:textId="5D46FE09" w:rsidR="0031461C" w:rsidRPr="006F241D" w:rsidRDefault="006366C3" w:rsidP="0031461C">
      <w:pPr>
        <w:pStyle w:val="tevilnatoka"/>
        <w:numPr>
          <w:ilvl w:val="0"/>
          <w:numId w:val="21"/>
        </w:numPr>
        <w:spacing w:line="260" w:lineRule="exact"/>
        <w:ind w:left="709" w:hanging="709"/>
        <w:rPr>
          <w:rFonts w:cs="Arial"/>
          <w:sz w:val="20"/>
          <w:szCs w:val="20"/>
        </w:rPr>
      </w:pPr>
      <w:r>
        <w:rPr>
          <w:rFonts w:eastAsia="Calibri" w:cs="Arial"/>
          <w:sz w:val="20"/>
          <w:szCs w:val="20"/>
          <w:lang w:eastAsia="ja-JP"/>
        </w:rPr>
        <w:t>registra</w:t>
      </w:r>
      <w:r w:rsidR="0031461C" w:rsidRPr="006F241D">
        <w:rPr>
          <w:rFonts w:eastAsia="Calibri" w:cs="Arial"/>
          <w:sz w:val="20"/>
          <w:szCs w:val="20"/>
          <w:lang w:eastAsia="ja-JP"/>
        </w:rPr>
        <w:t xml:space="preserve"> obratov nosilcev dejavnosti na področju krme,</w:t>
      </w:r>
    </w:p>
    <w:p w14:paraId="34FCE6A3" w14:textId="35F23052" w:rsidR="0031461C" w:rsidRPr="00A941A1" w:rsidRDefault="00ED4760" w:rsidP="00A941A1">
      <w:pPr>
        <w:pStyle w:val="tevilnatoka"/>
        <w:numPr>
          <w:ilvl w:val="0"/>
          <w:numId w:val="21"/>
        </w:numPr>
        <w:spacing w:line="260" w:lineRule="exact"/>
        <w:ind w:left="709" w:hanging="709"/>
        <w:rPr>
          <w:rFonts w:cs="Arial"/>
          <w:sz w:val="20"/>
          <w:szCs w:val="20"/>
        </w:rPr>
      </w:pPr>
      <w:r w:rsidRPr="006F241D">
        <w:rPr>
          <w:rFonts w:eastAsia="Calibri" w:cs="Arial"/>
          <w:sz w:val="20"/>
          <w:szCs w:val="20"/>
          <w:lang w:eastAsia="ja-JP"/>
        </w:rPr>
        <w:t>evidence</w:t>
      </w:r>
      <w:r w:rsidR="006366C3">
        <w:rPr>
          <w:rFonts w:eastAsia="Calibri" w:cs="Arial"/>
          <w:sz w:val="20"/>
          <w:szCs w:val="20"/>
          <w:lang w:eastAsia="ja-JP"/>
        </w:rPr>
        <w:t>,</w:t>
      </w:r>
      <w:r w:rsidRPr="006F241D">
        <w:rPr>
          <w:rFonts w:eastAsia="Calibri" w:cs="Arial"/>
          <w:sz w:val="20"/>
          <w:szCs w:val="20"/>
          <w:lang w:eastAsia="ja-JP"/>
        </w:rPr>
        <w:t xml:space="preserve"> iz katerih so razvidna območja</w:t>
      </w:r>
      <w:r w:rsidR="006366C3">
        <w:rPr>
          <w:rFonts w:eastAsia="Calibri" w:cs="Arial"/>
          <w:sz w:val="20"/>
          <w:szCs w:val="20"/>
          <w:lang w:eastAsia="ja-JP"/>
        </w:rPr>
        <w:t>,</w:t>
      </w:r>
      <w:r w:rsidRPr="006F241D">
        <w:rPr>
          <w:rFonts w:eastAsia="Calibri" w:cs="Arial"/>
          <w:sz w:val="20"/>
          <w:szCs w:val="20"/>
          <w:lang w:eastAsia="ja-JP"/>
        </w:rPr>
        <w:t xml:space="preserve"> na katerih se lahko izvaja intervencija habitatni tipi in vrste na območjih Natura 2000.</w:t>
      </w:r>
    </w:p>
    <w:p w14:paraId="39455025" w14:textId="77777777" w:rsidR="00AB36CF" w:rsidRPr="006F241D" w:rsidRDefault="00AB36CF" w:rsidP="00AB36CF">
      <w:pPr>
        <w:pStyle w:val="tevilnatoka"/>
        <w:numPr>
          <w:ilvl w:val="0"/>
          <w:numId w:val="0"/>
        </w:numPr>
        <w:spacing w:line="260" w:lineRule="exact"/>
        <w:rPr>
          <w:rFonts w:cs="Arial"/>
          <w:sz w:val="20"/>
          <w:szCs w:val="20"/>
        </w:rPr>
      </w:pPr>
    </w:p>
    <w:p w14:paraId="33206E17" w14:textId="77777777" w:rsidR="00AB36CF" w:rsidRPr="006F241D" w:rsidRDefault="00AB36CF" w:rsidP="00AB36CF">
      <w:pPr>
        <w:pStyle w:val="tevilnatoka"/>
        <w:numPr>
          <w:ilvl w:val="0"/>
          <w:numId w:val="0"/>
        </w:numPr>
        <w:spacing w:line="260" w:lineRule="exact"/>
        <w:rPr>
          <w:rFonts w:eastAsia="Calibri" w:cs="Arial"/>
          <w:sz w:val="20"/>
          <w:szCs w:val="20"/>
          <w:lang w:eastAsia="ja-JP"/>
        </w:rPr>
      </w:pPr>
      <w:r w:rsidRPr="006F241D">
        <w:rPr>
          <w:rFonts w:cs="Arial"/>
          <w:sz w:val="20"/>
          <w:szCs w:val="20"/>
        </w:rPr>
        <w:t>(15) Podatki iz zahtevkov za operacijo lokalne pasme se preverjajo:</w:t>
      </w:r>
    </w:p>
    <w:p w14:paraId="7E2C293D" w14:textId="77777777" w:rsidR="00AB36CF" w:rsidRPr="006F241D" w:rsidRDefault="00AB36CF" w:rsidP="00AB36CF">
      <w:pPr>
        <w:pStyle w:val="rkovnatokazatevilnotoko"/>
        <w:numPr>
          <w:ilvl w:val="0"/>
          <w:numId w:val="42"/>
        </w:numPr>
        <w:spacing w:line="260" w:lineRule="exact"/>
        <w:ind w:left="709" w:hanging="709"/>
        <w:rPr>
          <w:rFonts w:cs="Arial"/>
          <w:sz w:val="20"/>
          <w:szCs w:val="20"/>
        </w:rPr>
      </w:pPr>
      <w:r w:rsidRPr="006F241D">
        <w:rPr>
          <w:rFonts w:cs="Arial"/>
          <w:sz w:val="20"/>
          <w:szCs w:val="20"/>
        </w:rPr>
        <w:t>za govedo s podatki iz CRG in rodovniške knjige,</w:t>
      </w:r>
    </w:p>
    <w:p w14:paraId="7F3714E6" w14:textId="77777777" w:rsidR="00AB36CF" w:rsidRPr="006F241D" w:rsidRDefault="00AB36CF" w:rsidP="00AB36CF">
      <w:pPr>
        <w:pStyle w:val="rkovnatokazatevilnotoko"/>
        <w:numPr>
          <w:ilvl w:val="0"/>
          <w:numId w:val="42"/>
        </w:numPr>
        <w:spacing w:line="260" w:lineRule="exact"/>
        <w:ind w:left="709" w:hanging="709"/>
        <w:rPr>
          <w:rFonts w:cs="Arial"/>
          <w:sz w:val="20"/>
          <w:szCs w:val="20"/>
        </w:rPr>
      </w:pPr>
      <w:r w:rsidRPr="006F241D">
        <w:rPr>
          <w:rFonts w:cs="Arial"/>
          <w:sz w:val="20"/>
          <w:szCs w:val="20"/>
        </w:rPr>
        <w:t>za drobnico s podatki iz CRD in rodovniške knjige,</w:t>
      </w:r>
    </w:p>
    <w:p w14:paraId="7F29B29D" w14:textId="77777777" w:rsidR="00AB36CF" w:rsidRPr="006F241D" w:rsidRDefault="00AB36CF" w:rsidP="00AB36CF">
      <w:pPr>
        <w:pStyle w:val="rkovnatokazatevilnotoko"/>
        <w:numPr>
          <w:ilvl w:val="0"/>
          <w:numId w:val="42"/>
        </w:numPr>
        <w:spacing w:line="260" w:lineRule="exact"/>
        <w:ind w:left="709" w:hanging="709"/>
        <w:rPr>
          <w:rFonts w:cs="Arial"/>
          <w:sz w:val="20"/>
          <w:szCs w:val="20"/>
        </w:rPr>
      </w:pPr>
      <w:r w:rsidRPr="006F241D">
        <w:rPr>
          <w:rFonts w:cs="Arial"/>
          <w:sz w:val="20"/>
          <w:szCs w:val="20"/>
        </w:rPr>
        <w:t>za prašiče s podatki iz rodovniške knjige,</w:t>
      </w:r>
    </w:p>
    <w:p w14:paraId="7DB622FF" w14:textId="77777777" w:rsidR="00AB36CF" w:rsidRPr="006F241D" w:rsidRDefault="00AB36CF" w:rsidP="00AB36CF">
      <w:pPr>
        <w:pStyle w:val="rkovnatokazatevilnotoko"/>
        <w:numPr>
          <w:ilvl w:val="0"/>
          <w:numId w:val="42"/>
        </w:numPr>
        <w:spacing w:line="260" w:lineRule="exact"/>
        <w:ind w:left="709" w:hanging="709"/>
        <w:rPr>
          <w:rFonts w:cs="Arial"/>
          <w:sz w:val="20"/>
          <w:szCs w:val="20"/>
        </w:rPr>
      </w:pPr>
      <w:r w:rsidRPr="006F241D">
        <w:rPr>
          <w:rFonts w:cs="Arial"/>
          <w:sz w:val="20"/>
          <w:szCs w:val="20"/>
        </w:rPr>
        <w:t xml:space="preserve">za konje s podatki iz CRK </w:t>
      </w:r>
      <w:r w:rsidRPr="006F241D">
        <w:rPr>
          <w:rFonts w:eastAsia="Calibri" w:cs="Arial"/>
          <w:sz w:val="20"/>
          <w:szCs w:val="20"/>
          <w:lang w:eastAsia="ja-JP"/>
        </w:rPr>
        <w:t>ter izvorne rodovniške knjige in rodovniške knjige,</w:t>
      </w:r>
    </w:p>
    <w:p w14:paraId="4F699B7A" w14:textId="77777777" w:rsidR="00AB36CF" w:rsidRPr="006F241D" w:rsidRDefault="00AB36CF" w:rsidP="00AB36CF">
      <w:pPr>
        <w:pStyle w:val="rkovnatokazatevilnotoko"/>
        <w:numPr>
          <w:ilvl w:val="0"/>
          <w:numId w:val="42"/>
        </w:numPr>
        <w:spacing w:line="260" w:lineRule="exact"/>
        <w:ind w:left="709" w:hanging="709"/>
        <w:rPr>
          <w:rFonts w:cs="Arial"/>
          <w:sz w:val="20"/>
          <w:szCs w:val="20"/>
        </w:rPr>
      </w:pPr>
      <w:r w:rsidRPr="006F241D">
        <w:rPr>
          <w:rFonts w:cs="Arial"/>
          <w:sz w:val="20"/>
          <w:szCs w:val="20"/>
        </w:rPr>
        <w:t>za kokoši s podatki iz registra oziroma evidenc, ki jih vodi Javna služba nalog genske banke v živinoreji.</w:t>
      </w:r>
    </w:p>
    <w:p w14:paraId="217E877D" w14:textId="77777777" w:rsidR="00AB36CF" w:rsidRPr="006F241D" w:rsidRDefault="00AB36CF" w:rsidP="00AB36CF">
      <w:pPr>
        <w:pStyle w:val="tevilnatoka"/>
        <w:numPr>
          <w:ilvl w:val="0"/>
          <w:numId w:val="0"/>
        </w:numPr>
        <w:spacing w:line="260" w:lineRule="exact"/>
        <w:rPr>
          <w:rFonts w:cs="Arial"/>
          <w:sz w:val="20"/>
          <w:szCs w:val="20"/>
        </w:rPr>
      </w:pPr>
    </w:p>
    <w:p w14:paraId="0E209D08" w14:textId="77777777" w:rsidR="00AB36CF" w:rsidRPr="006F241D" w:rsidRDefault="00AB36CF" w:rsidP="00AB36CF">
      <w:pPr>
        <w:pStyle w:val="tevilnatoka"/>
        <w:numPr>
          <w:ilvl w:val="0"/>
          <w:numId w:val="0"/>
        </w:numPr>
        <w:spacing w:line="260" w:lineRule="exact"/>
        <w:rPr>
          <w:rFonts w:cs="Arial"/>
          <w:sz w:val="20"/>
          <w:szCs w:val="20"/>
        </w:rPr>
      </w:pPr>
      <w:r w:rsidRPr="006F241D">
        <w:rPr>
          <w:rFonts w:cs="Arial"/>
          <w:sz w:val="20"/>
          <w:szCs w:val="20"/>
        </w:rPr>
        <w:t>(16) Podatki iz zahtevkov za intervencije KOPOP, EK, BVR in LOPS se preverjajo glede na podatke o usposabljanju in svetovanju upravičencev iz evidence o izobraževanju in usposabljanju kmetijskih gospodarstev in podjetij (v nadaljnjem besedilu: evidenca o izobraževanju).</w:t>
      </w:r>
    </w:p>
    <w:p w14:paraId="1434EE7C" w14:textId="77777777" w:rsidR="00AB36CF" w:rsidRPr="006F241D" w:rsidRDefault="00AB36CF" w:rsidP="00AB36CF">
      <w:pPr>
        <w:pStyle w:val="tevilnatoka"/>
        <w:numPr>
          <w:ilvl w:val="0"/>
          <w:numId w:val="0"/>
        </w:numPr>
        <w:spacing w:line="260" w:lineRule="exact"/>
        <w:rPr>
          <w:rFonts w:cs="Arial"/>
          <w:sz w:val="20"/>
          <w:szCs w:val="20"/>
        </w:rPr>
      </w:pPr>
    </w:p>
    <w:p w14:paraId="4DADD5D3" w14:textId="77777777" w:rsidR="00AB36CF" w:rsidRPr="006F241D" w:rsidRDefault="00AB36CF" w:rsidP="00AB36CF">
      <w:pPr>
        <w:pStyle w:val="tevilnatoka"/>
        <w:numPr>
          <w:ilvl w:val="0"/>
          <w:numId w:val="0"/>
        </w:numPr>
        <w:spacing w:line="260" w:lineRule="exact"/>
        <w:rPr>
          <w:rFonts w:cs="Arial"/>
          <w:sz w:val="20"/>
          <w:szCs w:val="20"/>
        </w:rPr>
      </w:pPr>
      <w:r w:rsidRPr="006F241D">
        <w:rPr>
          <w:rFonts w:cs="Arial"/>
          <w:sz w:val="20"/>
          <w:szCs w:val="20"/>
        </w:rPr>
        <w:t>(17) Zahtevki za operaciji KOPOP v zvezi z integrirano pridelavo in seneno prirejo se preverjajo glede na podatke o vključenosti in izdanih certifikatih organizacij za kontrolo in certificiranje.</w:t>
      </w:r>
    </w:p>
    <w:p w14:paraId="20F0E422" w14:textId="77777777" w:rsidR="00AB36CF" w:rsidRPr="006F241D" w:rsidRDefault="00AB36CF" w:rsidP="00AB36CF">
      <w:pPr>
        <w:pStyle w:val="Odstavekseznama"/>
        <w:spacing w:line="260" w:lineRule="exact"/>
        <w:ind w:left="0"/>
        <w:rPr>
          <w:rFonts w:cs="Arial"/>
          <w:sz w:val="20"/>
          <w:szCs w:val="20"/>
        </w:rPr>
      </w:pPr>
    </w:p>
    <w:p w14:paraId="546CB615" w14:textId="77777777" w:rsidR="00AB36CF" w:rsidRPr="006F241D" w:rsidRDefault="00AB36CF" w:rsidP="00AB36CF">
      <w:pPr>
        <w:pStyle w:val="tevilnatoka"/>
        <w:numPr>
          <w:ilvl w:val="0"/>
          <w:numId w:val="0"/>
        </w:numPr>
        <w:spacing w:line="260" w:lineRule="exact"/>
        <w:rPr>
          <w:rFonts w:cs="Arial"/>
          <w:sz w:val="20"/>
          <w:szCs w:val="20"/>
        </w:rPr>
      </w:pPr>
      <w:r w:rsidRPr="006F241D">
        <w:rPr>
          <w:rFonts w:cs="Arial"/>
          <w:sz w:val="20"/>
          <w:szCs w:val="20"/>
        </w:rPr>
        <w:t>(18) Podatki iz zahtevkov za intervencijo EK se preverjajo glede na:</w:t>
      </w:r>
    </w:p>
    <w:p w14:paraId="69921347" w14:textId="77777777" w:rsidR="00AB36CF" w:rsidRPr="006F241D" w:rsidRDefault="00AB36CF" w:rsidP="00AB36CF">
      <w:pPr>
        <w:pStyle w:val="rkovnatokazatevilnotoko"/>
        <w:numPr>
          <w:ilvl w:val="0"/>
          <w:numId w:val="48"/>
        </w:numPr>
        <w:spacing w:line="260" w:lineRule="exact"/>
        <w:ind w:left="709" w:hanging="709"/>
        <w:rPr>
          <w:rFonts w:cs="Arial"/>
          <w:sz w:val="20"/>
          <w:szCs w:val="20"/>
        </w:rPr>
      </w:pPr>
      <w:r w:rsidRPr="006F241D">
        <w:rPr>
          <w:rFonts w:cs="Arial"/>
          <w:sz w:val="20"/>
          <w:szCs w:val="20"/>
        </w:rPr>
        <w:t>podatke o izdanih certifikatih za ekološko pridelavo oziroma predelavo kmetijskih pridelkov oziroma živil iz evidence pridelovalcev in predelovalcev ekoloških kmetijskih pridelkov oziroma živil,</w:t>
      </w:r>
    </w:p>
    <w:p w14:paraId="23FA67DB" w14:textId="77777777" w:rsidR="00AB36CF" w:rsidRPr="006F241D" w:rsidRDefault="00AB36CF" w:rsidP="00AB36CF">
      <w:pPr>
        <w:pStyle w:val="rkovnatokazatevilnotoko"/>
        <w:numPr>
          <w:ilvl w:val="0"/>
          <w:numId w:val="48"/>
        </w:numPr>
        <w:spacing w:line="260" w:lineRule="exact"/>
        <w:ind w:left="709" w:hanging="709"/>
        <w:rPr>
          <w:rFonts w:cs="Arial"/>
          <w:sz w:val="20"/>
          <w:szCs w:val="20"/>
        </w:rPr>
      </w:pPr>
      <w:r w:rsidRPr="006F241D">
        <w:rPr>
          <w:rFonts w:cs="Arial"/>
          <w:sz w:val="20"/>
          <w:szCs w:val="20"/>
        </w:rPr>
        <w:t>podatke o ekološki reji travojedih živali kmetijskega gospodarstva iz evidence pridelovalcev in predelovalcev ekoloških kmetijskih pridelkov oziroma živil,</w:t>
      </w:r>
    </w:p>
    <w:p w14:paraId="586F06F6" w14:textId="77777777" w:rsidR="00AB36CF" w:rsidRPr="006F241D" w:rsidRDefault="00AB36CF" w:rsidP="00AB36CF">
      <w:pPr>
        <w:pStyle w:val="rkovnatokazatevilnotoko"/>
        <w:numPr>
          <w:ilvl w:val="0"/>
          <w:numId w:val="48"/>
        </w:numPr>
        <w:spacing w:line="260" w:lineRule="exact"/>
        <w:ind w:left="709" w:hanging="709"/>
        <w:rPr>
          <w:rFonts w:cs="Arial"/>
          <w:sz w:val="20"/>
          <w:szCs w:val="20"/>
        </w:rPr>
      </w:pPr>
      <w:r w:rsidRPr="006F241D">
        <w:rPr>
          <w:rFonts w:cs="Arial"/>
          <w:sz w:val="20"/>
          <w:szCs w:val="20"/>
        </w:rPr>
        <w:t>podatke o številu čebeljih družin iz evidence pridelovalcev in predelovalcev ekoloških kmetijskih pridelkov oziroma živil in centralnega registra čebelnjakov,</w:t>
      </w:r>
    </w:p>
    <w:p w14:paraId="366AF35E" w14:textId="77777777" w:rsidR="00AB36CF" w:rsidRPr="006F241D" w:rsidRDefault="00AB36CF" w:rsidP="00AB36CF">
      <w:pPr>
        <w:pStyle w:val="rkovnatokazatevilnotoko"/>
        <w:numPr>
          <w:ilvl w:val="0"/>
          <w:numId w:val="48"/>
        </w:numPr>
        <w:spacing w:line="260" w:lineRule="exact"/>
        <w:ind w:left="709" w:hanging="709"/>
        <w:rPr>
          <w:rFonts w:cs="Arial"/>
          <w:sz w:val="20"/>
          <w:szCs w:val="20"/>
        </w:rPr>
      </w:pPr>
      <w:r w:rsidRPr="006F241D">
        <w:rPr>
          <w:rFonts w:cs="Arial"/>
          <w:sz w:val="20"/>
          <w:szCs w:val="20"/>
        </w:rPr>
        <w:t>podatek o vpisu kmetijskega gospodarstva v register dobaviteljev semenskega materiala kmetijskih rastlin iz zakona, ki ureja semenski material kmetijskih rastlin.</w:t>
      </w:r>
    </w:p>
    <w:p w14:paraId="40073B7C" w14:textId="77777777" w:rsidR="00AB36CF" w:rsidRPr="006F241D" w:rsidRDefault="00AB36CF" w:rsidP="00AB36CF">
      <w:pPr>
        <w:pStyle w:val="rkovnatokazatevilnotoko"/>
        <w:spacing w:line="260" w:lineRule="exact"/>
        <w:rPr>
          <w:rFonts w:cs="Arial"/>
          <w:sz w:val="20"/>
          <w:szCs w:val="20"/>
        </w:rPr>
      </w:pPr>
    </w:p>
    <w:p w14:paraId="7081D1D2" w14:textId="44E3AA65" w:rsidR="00AB36CF" w:rsidRPr="006F241D" w:rsidRDefault="00AB36CF" w:rsidP="00AB36CF">
      <w:pPr>
        <w:pStyle w:val="tevilnatoka"/>
        <w:numPr>
          <w:ilvl w:val="0"/>
          <w:numId w:val="0"/>
        </w:numPr>
        <w:spacing w:line="260" w:lineRule="exact"/>
        <w:rPr>
          <w:rFonts w:cs="Arial"/>
          <w:sz w:val="20"/>
          <w:szCs w:val="20"/>
        </w:rPr>
      </w:pPr>
      <w:r w:rsidRPr="006F241D">
        <w:rPr>
          <w:rFonts w:cs="Arial"/>
          <w:sz w:val="20"/>
          <w:szCs w:val="20"/>
        </w:rPr>
        <w:t xml:space="preserve">(19) Podatki iz zahtevkov za podintervencijo dobrobit živali – prašiči se preverjajo </w:t>
      </w:r>
      <w:r w:rsidR="0004178A">
        <w:rPr>
          <w:rFonts w:cs="Arial"/>
          <w:sz w:val="20"/>
          <w:szCs w:val="20"/>
        </w:rPr>
        <w:t>glede na podatke iz CRPš za vse</w:t>
      </w:r>
      <w:r w:rsidRPr="006F241D">
        <w:rPr>
          <w:rFonts w:cs="Arial"/>
          <w:sz w:val="20"/>
          <w:szCs w:val="20"/>
        </w:rPr>
        <w:t xml:space="preserve"> leto, podatke iz pregleda gospodarstva iz CRPš in evidence o izobraževanju.</w:t>
      </w:r>
    </w:p>
    <w:p w14:paraId="3F5B53F5" w14:textId="77777777" w:rsidR="00AB36CF" w:rsidRPr="006F241D" w:rsidRDefault="00AB36CF" w:rsidP="00AB36CF">
      <w:pPr>
        <w:pStyle w:val="tevilnatoka"/>
        <w:numPr>
          <w:ilvl w:val="0"/>
          <w:numId w:val="0"/>
        </w:numPr>
        <w:spacing w:line="260" w:lineRule="exact"/>
        <w:rPr>
          <w:rFonts w:cs="Arial"/>
          <w:sz w:val="20"/>
          <w:szCs w:val="20"/>
        </w:rPr>
      </w:pPr>
    </w:p>
    <w:p w14:paraId="2DB0C2C9" w14:textId="086D73B5" w:rsidR="00AB36CF" w:rsidRPr="00DF791C" w:rsidRDefault="00AB36CF" w:rsidP="00AB36CF">
      <w:pPr>
        <w:pStyle w:val="tevilnatoka"/>
        <w:numPr>
          <w:ilvl w:val="0"/>
          <w:numId w:val="0"/>
        </w:numPr>
        <w:spacing w:line="260" w:lineRule="exact"/>
        <w:rPr>
          <w:rFonts w:cs="Arial"/>
          <w:sz w:val="20"/>
          <w:szCs w:val="20"/>
        </w:rPr>
      </w:pPr>
      <w:r w:rsidRPr="006F241D">
        <w:rPr>
          <w:rFonts w:cs="Arial"/>
          <w:sz w:val="20"/>
          <w:szCs w:val="20"/>
        </w:rPr>
        <w:t>(20) Podatki iz zahtevkov za podintervencijo dobrobit živali – govedo se preverjajo glede na podatke iz</w:t>
      </w:r>
      <w:r w:rsidR="0004178A">
        <w:rPr>
          <w:rFonts w:cs="Arial"/>
          <w:sz w:val="20"/>
          <w:szCs w:val="20"/>
        </w:rPr>
        <w:t xml:space="preserve"> oziroma s/z</w:t>
      </w:r>
      <w:r w:rsidRPr="006F241D">
        <w:rPr>
          <w:rFonts w:cs="Arial"/>
          <w:sz w:val="20"/>
          <w:szCs w:val="20"/>
        </w:rPr>
        <w:t>:</w:t>
      </w:r>
    </w:p>
    <w:p w14:paraId="712D5842" w14:textId="0DA19C20" w:rsidR="00AB36CF" w:rsidRPr="00DF791C" w:rsidRDefault="00AB36CF" w:rsidP="00AB36CF">
      <w:pPr>
        <w:pStyle w:val="rkovnatokazatevilnotoko"/>
        <w:numPr>
          <w:ilvl w:val="0"/>
          <w:numId w:val="44"/>
        </w:numPr>
        <w:spacing w:line="260" w:lineRule="exact"/>
        <w:ind w:left="709" w:hanging="709"/>
        <w:rPr>
          <w:rFonts w:cs="Arial"/>
          <w:sz w:val="20"/>
          <w:szCs w:val="20"/>
        </w:rPr>
      </w:pPr>
      <w:r w:rsidRPr="00DF791C">
        <w:rPr>
          <w:rFonts w:cs="Arial"/>
          <w:sz w:val="20"/>
          <w:szCs w:val="20"/>
        </w:rPr>
        <w:lastRenderedPageBreak/>
        <w:t>CRG za obdobje od oddaje zahtevka do konca obdobja paše za posamezno žival oziroma celo</w:t>
      </w:r>
      <w:r w:rsidR="0004178A">
        <w:rPr>
          <w:rFonts w:cs="Arial"/>
          <w:sz w:val="20"/>
          <w:szCs w:val="20"/>
        </w:rPr>
        <w:t>tno</w:t>
      </w:r>
      <w:r w:rsidRPr="00DF791C">
        <w:rPr>
          <w:rFonts w:cs="Arial"/>
          <w:sz w:val="20"/>
          <w:szCs w:val="20"/>
        </w:rPr>
        <w:t xml:space="preserve"> tekoče leto v primeru izpusta. Zahteva vzreja telet se na CRG preverja za obdobje, določeno v petem odstavku tega člena. Zahteva izkoreninjenje BVD se preverja na CRG na presečne datume za izračun plačila, kot jih določa uredba, ki ureja intervencijo dobrobit živali, in</w:t>
      </w:r>
      <w:r w:rsidR="0004178A">
        <w:rPr>
          <w:rFonts w:cs="Arial"/>
          <w:sz w:val="20"/>
          <w:szCs w:val="20"/>
        </w:rPr>
        <w:t xml:space="preserve"> glede na podatke s</w:t>
      </w:r>
      <w:r w:rsidRPr="00DF791C">
        <w:rPr>
          <w:rFonts w:cs="Arial"/>
          <w:sz w:val="20"/>
          <w:szCs w:val="20"/>
        </w:rPr>
        <w:t xml:space="preserve"> seznama izjav za izkoreninjenje BVD, </w:t>
      </w:r>
    </w:p>
    <w:p w14:paraId="739FC180" w14:textId="77777777" w:rsidR="00AB36CF" w:rsidRPr="00DF791C" w:rsidRDefault="00AB36CF" w:rsidP="00AB36CF">
      <w:pPr>
        <w:pStyle w:val="rkovnatokazatevilnotoko"/>
        <w:numPr>
          <w:ilvl w:val="0"/>
          <w:numId w:val="44"/>
        </w:numPr>
        <w:spacing w:line="260" w:lineRule="exact"/>
        <w:ind w:left="709" w:hanging="709"/>
        <w:rPr>
          <w:rFonts w:cs="Arial"/>
          <w:sz w:val="20"/>
          <w:szCs w:val="20"/>
        </w:rPr>
      </w:pPr>
      <w:r w:rsidRPr="00DF791C">
        <w:rPr>
          <w:rFonts w:cs="Arial"/>
          <w:sz w:val="20"/>
          <w:szCs w:val="20"/>
        </w:rPr>
        <w:t>evidence o izobraževanju,</w:t>
      </w:r>
    </w:p>
    <w:p w14:paraId="52CF507F" w14:textId="7C32124D" w:rsidR="00AB36CF" w:rsidRPr="00DF791C" w:rsidRDefault="00AB36CF" w:rsidP="00AB36CF">
      <w:pPr>
        <w:pStyle w:val="rkovnatokazatevilnotoko"/>
        <w:numPr>
          <w:ilvl w:val="0"/>
          <w:numId w:val="44"/>
        </w:numPr>
        <w:spacing w:line="260" w:lineRule="exact"/>
        <w:ind w:left="709" w:hanging="709"/>
        <w:rPr>
          <w:rFonts w:cs="Arial"/>
          <w:sz w:val="20"/>
          <w:szCs w:val="20"/>
        </w:rPr>
      </w:pPr>
      <w:r w:rsidRPr="00DF791C">
        <w:rPr>
          <w:rFonts w:cs="Arial"/>
          <w:sz w:val="20"/>
          <w:szCs w:val="20"/>
        </w:rPr>
        <w:t>ekološko pomembnih območij iz uredbe, ki ureja intervencijo dobrobit živali</w:t>
      </w:r>
      <w:r>
        <w:rPr>
          <w:rFonts w:cs="Arial"/>
          <w:sz w:val="20"/>
          <w:szCs w:val="20"/>
        </w:rPr>
        <w:t xml:space="preserve"> </w:t>
      </w:r>
      <w:r w:rsidRPr="00DF791C">
        <w:rPr>
          <w:rFonts w:cs="Arial"/>
          <w:sz w:val="20"/>
          <w:szCs w:val="20"/>
        </w:rPr>
        <w:t>(DZ_</w:t>
      </w:r>
      <w:r>
        <w:rPr>
          <w:rFonts w:cs="Arial"/>
          <w:sz w:val="20"/>
          <w:szCs w:val="20"/>
        </w:rPr>
        <w:t xml:space="preserve">OMEJ_30_5, DZ_OMEJ_10_6, </w:t>
      </w:r>
      <w:r w:rsidRPr="00DF791C">
        <w:rPr>
          <w:rFonts w:cs="Arial"/>
          <w:sz w:val="20"/>
          <w:szCs w:val="20"/>
        </w:rPr>
        <w:t>DZ_OMEJ_20_6, DZ_PREPOVED),</w:t>
      </w:r>
    </w:p>
    <w:p w14:paraId="765001DC" w14:textId="77777777" w:rsidR="00AB36CF" w:rsidRPr="00DF791C" w:rsidRDefault="00AB36CF" w:rsidP="00AB36CF">
      <w:pPr>
        <w:pStyle w:val="rkovnatokazatevilnotoko"/>
        <w:numPr>
          <w:ilvl w:val="0"/>
          <w:numId w:val="44"/>
        </w:numPr>
        <w:spacing w:line="260" w:lineRule="exact"/>
        <w:ind w:left="709" w:hanging="709"/>
        <w:rPr>
          <w:rFonts w:cs="Arial"/>
          <w:sz w:val="20"/>
          <w:szCs w:val="20"/>
        </w:rPr>
      </w:pPr>
      <w:r w:rsidRPr="00DF791C">
        <w:rPr>
          <w:rFonts w:cs="Arial"/>
          <w:sz w:val="20"/>
          <w:szCs w:val="20"/>
        </w:rPr>
        <w:t>seznama koproloških analiz, določenega v uredbi, ki ureja intervencijo dobrobit živali, in</w:t>
      </w:r>
    </w:p>
    <w:p w14:paraId="76643A12" w14:textId="77777777" w:rsidR="00AB36CF" w:rsidRPr="00DF791C" w:rsidRDefault="00AB36CF" w:rsidP="00AB36CF">
      <w:pPr>
        <w:pStyle w:val="rkovnatokazatevilnotoko"/>
        <w:numPr>
          <w:ilvl w:val="0"/>
          <w:numId w:val="44"/>
        </w:numPr>
        <w:spacing w:line="260" w:lineRule="exact"/>
        <w:ind w:left="709" w:hanging="709"/>
        <w:rPr>
          <w:rFonts w:cs="Arial"/>
          <w:sz w:val="20"/>
          <w:szCs w:val="20"/>
        </w:rPr>
      </w:pPr>
      <w:r w:rsidRPr="00DF791C">
        <w:rPr>
          <w:rFonts w:cs="Arial"/>
          <w:sz w:val="20"/>
          <w:szCs w:val="20"/>
        </w:rPr>
        <w:t>seznama izjav za izkoreninjenje goveje virusne diareje, določenega v uredbi, ki ureja</w:t>
      </w:r>
      <w:r>
        <w:rPr>
          <w:rFonts w:cs="Arial"/>
          <w:sz w:val="20"/>
          <w:szCs w:val="20"/>
        </w:rPr>
        <w:t xml:space="preserve"> i</w:t>
      </w:r>
      <w:r w:rsidRPr="00DF791C">
        <w:rPr>
          <w:rFonts w:cs="Arial"/>
          <w:sz w:val="20"/>
          <w:szCs w:val="20"/>
        </w:rPr>
        <w:t>ntervencijo dobrobit živali.</w:t>
      </w:r>
    </w:p>
    <w:p w14:paraId="7E14CD21" w14:textId="77777777" w:rsidR="00AB36CF" w:rsidRPr="00DF791C" w:rsidRDefault="00AB36CF" w:rsidP="00AB36CF">
      <w:pPr>
        <w:pStyle w:val="rkovnatokazatevilnotoko"/>
        <w:spacing w:line="260" w:lineRule="exact"/>
        <w:rPr>
          <w:rFonts w:cs="Arial"/>
          <w:sz w:val="20"/>
          <w:szCs w:val="20"/>
        </w:rPr>
      </w:pPr>
    </w:p>
    <w:p w14:paraId="7F0E7048" w14:textId="5AE0D249" w:rsidR="00AB36CF" w:rsidRPr="006F241D" w:rsidRDefault="00AB36CF" w:rsidP="00AB36CF">
      <w:pPr>
        <w:pStyle w:val="rkovnatokazatevilnotoko"/>
        <w:spacing w:line="260" w:lineRule="exact"/>
        <w:rPr>
          <w:rFonts w:cs="Arial"/>
          <w:sz w:val="20"/>
          <w:szCs w:val="20"/>
        </w:rPr>
      </w:pPr>
      <w:r w:rsidRPr="006F241D">
        <w:rPr>
          <w:rFonts w:cs="Arial"/>
          <w:sz w:val="20"/>
          <w:szCs w:val="20"/>
        </w:rPr>
        <w:t>(21) Podatki iz zahtevkov za podintervencijo dobrobit živali – konji se preverjajo glede na podatke iz</w:t>
      </w:r>
      <w:r w:rsidR="0004178A">
        <w:rPr>
          <w:rFonts w:cs="Arial"/>
          <w:sz w:val="20"/>
          <w:szCs w:val="20"/>
        </w:rPr>
        <w:t xml:space="preserve"> oziroma s/z</w:t>
      </w:r>
      <w:r w:rsidRPr="006F241D">
        <w:rPr>
          <w:rFonts w:cs="Arial"/>
          <w:sz w:val="20"/>
          <w:szCs w:val="20"/>
        </w:rPr>
        <w:t>:</w:t>
      </w:r>
    </w:p>
    <w:p w14:paraId="67F67FC0" w14:textId="77777777" w:rsidR="00AB36CF" w:rsidRPr="006F241D" w:rsidRDefault="00AB36CF" w:rsidP="00AB36CF">
      <w:pPr>
        <w:pStyle w:val="rkovnatokazatevilnotoko"/>
        <w:numPr>
          <w:ilvl w:val="0"/>
          <w:numId w:val="18"/>
        </w:numPr>
        <w:spacing w:line="260" w:lineRule="exact"/>
        <w:ind w:left="709" w:hanging="709"/>
        <w:rPr>
          <w:rFonts w:cs="Arial"/>
          <w:sz w:val="20"/>
          <w:szCs w:val="20"/>
        </w:rPr>
      </w:pPr>
      <w:r w:rsidRPr="006F241D">
        <w:rPr>
          <w:rFonts w:cs="Arial"/>
          <w:sz w:val="20"/>
          <w:szCs w:val="20"/>
        </w:rPr>
        <w:t xml:space="preserve">CRK, </w:t>
      </w:r>
    </w:p>
    <w:p w14:paraId="768FE3DB" w14:textId="77777777" w:rsidR="00AB36CF" w:rsidRPr="006F241D" w:rsidRDefault="00AB36CF" w:rsidP="00AB36CF">
      <w:pPr>
        <w:pStyle w:val="rkovnatokazatevilnotoko"/>
        <w:numPr>
          <w:ilvl w:val="0"/>
          <w:numId w:val="18"/>
        </w:numPr>
        <w:spacing w:line="260" w:lineRule="exact"/>
        <w:ind w:left="709" w:hanging="709"/>
        <w:rPr>
          <w:rFonts w:cs="Arial"/>
          <w:sz w:val="20"/>
          <w:szCs w:val="20"/>
        </w:rPr>
      </w:pPr>
      <w:r w:rsidRPr="006F241D">
        <w:rPr>
          <w:rFonts w:cs="Arial"/>
          <w:sz w:val="20"/>
          <w:szCs w:val="20"/>
        </w:rPr>
        <w:t>evidence o izobraževanju,</w:t>
      </w:r>
    </w:p>
    <w:p w14:paraId="0925331C" w14:textId="77777777" w:rsidR="00AB36CF" w:rsidRPr="006F241D" w:rsidRDefault="00AB36CF" w:rsidP="00AB36CF">
      <w:pPr>
        <w:pStyle w:val="rkovnatokazatevilnotoko"/>
        <w:numPr>
          <w:ilvl w:val="0"/>
          <w:numId w:val="18"/>
        </w:numPr>
        <w:spacing w:line="260" w:lineRule="exact"/>
        <w:ind w:left="709" w:hanging="709"/>
        <w:rPr>
          <w:rFonts w:cs="Arial"/>
          <w:sz w:val="20"/>
          <w:szCs w:val="20"/>
        </w:rPr>
      </w:pPr>
      <w:r w:rsidRPr="006F241D">
        <w:rPr>
          <w:rFonts w:cs="Arial"/>
          <w:sz w:val="20"/>
          <w:szCs w:val="20"/>
        </w:rPr>
        <w:t>seznama koproloških analiz, določenega v uredbi, ki ureja intervencijo dobrobit živali, in</w:t>
      </w:r>
    </w:p>
    <w:p w14:paraId="73267809" w14:textId="64F6307C" w:rsidR="00AB36CF" w:rsidRPr="006F241D" w:rsidRDefault="00AB36CF" w:rsidP="00AB36CF">
      <w:pPr>
        <w:pStyle w:val="rkovnatokazatevilnotoko"/>
        <w:numPr>
          <w:ilvl w:val="0"/>
          <w:numId w:val="18"/>
        </w:numPr>
        <w:spacing w:line="260" w:lineRule="exact"/>
        <w:ind w:left="709" w:hanging="709"/>
        <w:jc w:val="left"/>
        <w:rPr>
          <w:rFonts w:cs="Arial"/>
          <w:sz w:val="20"/>
          <w:szCs w:val="20"/>
        </w:rPr>
      </w:pPr>
      <w:r w:rsidRPr="006F241D">
        <w:rPr>
          <w:rFonts w:cs="Arial"/>
          <w:sz w:val="20"/>
          <w:szCs w:val="20"/>
        </w:rPr>
        <w:t>ekološko pomembnih območij iz uredbe, ki ureja intervencijo dobrobit živali (DZ_OMEJ_30_5, DZ_OMEJ_10_6, DZ_OMEJ_20_6, DZ_PREPOVED).</w:t>
      </w:r>
    </w:p>
    <w:p w14:paraId="25D7DA52" w14:textId="77777777" w:rsidR="00AB36CF" w:rsidRPr="006F241D" w:rsidRDefault="00AB36CF" w:rsidP="00AB36CF">
      <w:pPr>
        <w:pStyle w:val="rkovnatokazatevilnotoko"/>
        <w:spacing w:line="260" w:lineRule="exact"/>
        <w:jc w:val="left"/>
        <w:rPr>
          <w:rFonts w:cs="Arial"/>
          <w:sz w:val="20"/>
          <w:szCs w:val="20"/>
        </w:rPr>
      </w:pPr>
    </w:p>
    <w:p w14:paraId="64DF48BD" w14:textId="4751668B" w:rsidR="00AB36CF" w:rsidRPr="006F241D" w:rsidRDefault="0004178A" w:rsidP="00AB36CF">
      <w:pPr>
        <w:pStyle w:val="tevilnatoka"/>
        <w:numPr>
          <w:ilvl w:val="0"/>
          <w:numId w:val="0"/>
        </w:numPr>
        <w:spacing w:line="260" w:lineRule="exact"/>
        <w:rPr>
          <w:rFonts w:cs="Arial"/>
          <w:sz w:val="20"/>
          <w:szCs w:val="20"/>
        </w:rPr>
      </w:pPr>
      <w:r>
        <w:rPr>
          <w:rFonts w:cs="Arial"/>
          <w:sz w:val="20"/>
          <w:szCs w:val="20"/>
        </w:rPr>
        <w:t xml:space="preserve">(22) </w:t>
      </w:r>
      <w:r w:rsidR="00AB36CF" w:rsidRPr="006F241D">
        <w:rPr>
          <w:rFonts w:cs="Arial"/>
          <w:sz w:val="20"/>
          <w:szCs w:val="20"/>
        </w:rPr>
        <w:t>Podatki iz zahtevkov za podintervencijo dobrobit živali – drobnica se preverjajo glede na podatke iz</w:t>
      </w:r>
      <w:r>
        <w:rPr>
          <w:rFonts w:cs="Arial"/>
          <w:sz w:val="20"/>
          <w:szCs w:val="20"/>
        </w:rPr>
        <w:t xml:space="preserve"> oziroma s/z</w:t>
      </w:r>
      <w:r w:rsidR="00AB36CF" w:rsidRPr="006F241D">
        <w:rPr>
          <w:rFonts w:cs="Arial"/>
          <w:sz w:val="20"/>
          <w:szCs w:val="20"/>
        </w:rPr>
        <w:t>:</w:t>
      </w:r>
    </w:p>
    <w:p w14:paraId="64F66967" w14:textId="77777777" w:rsidR="00AB36CF" w:rsidRPr="006F241D" w:rsidRDefault="00AB36CF" w:rsidP="00AB36CF">
      <w:pPr>
        <w:pStyle w:val="rkovnatokazatevilnotoko"/>
        <w:numPr>
          <w:ilvl w:val="0"/>
          <w:numId w:val="43"/>
        </w:numPr>
        <w:spacing w:line="260" w:lineRule="exact"/>
        <w:ind w:left="709" w:hanging="709"/>
        <w:rPr>
          <w:rFonts w:cs="Arial"/>
          <w:sz w:val="20"/>
          <w:szCs w:val="20"/>
        </w:rPr>
      </w:pPr>
      <w:r w:rsidRPr="006F241D">
        <w:rPr>
          <w:rFonts w:cs="Arial"/>
          <w:sz w:val="20"/>
          <w:szCs w:val="20"/>
        </w:rPr>
        <w:t xml:space="preserve">CRD za obdobje od oddaje zahtevka do konca obdobja paše za posamezno žival ali do konca tekočega leta v primeru hlevske reje oziroma izpusta, </w:t>
      </w:r>
    </w:p>
    <w:p w14:paraId="5C368017" w14:textId="77777777" w:rsidR="00AB36CF" w:rsidRPr="006F241D" w:rsidRDefault="00AB36CF" w:rsidP="00AB36CF">
      <w:pPr>
        <w:pStyle w:val="rkovnatokazatevilnotoko"/>
        <w:numPr>
          <w:ilvl w:val="0"/>
          <w:numId w:val="43"/>
        </w:numPr>
        <w:spacing w:line="260" w:lineRule="exact"/>
        <w:ind w:left="709" w:hanging="709"/>
        <w:rPr>
          <w:rFonts w:cs="Arial"/>
          <w:sz w:val="20"/>
          <w:szCs w:val="20"/>
        </w:rPr>
      </w:pPr>
      <w:r w:rsidRPr="006F241D">
        <w:rPr>
          <w:rFonts w:cs="Arial"/>
          <w:sz w:val="20"/>
          <w:szCs w:val="20"/>
        </w:rPr>
        <w:t>evidence o izobraževanju,</w:t>
      </w:r>
    </w:p>
    <w:p w14:paraId="31DCCCDF" w14:textId="77777777" w:rsidR="00AB36CF" w:rsidRPr="006F241D" w:rsidRDefault="00AB36CF" w:rsidP="00AB36CF">
      <w:pPr>
        <w:pStyle w:val="rkovnatokazatevilnotoko"/>
        <w:numPr>
          <w:ilvl w:val="0"/>
          <w:numId w:val="43"/>
        </w:numPr>
        <w:spacing w:line="260" w:lineRule="exact"/>
        <w:ind w:left="709" w:hanging="709"/>
        <w:rPr>
          <w:rFonts w:cs="Arial"/>
          <w:sz w:val="20"/>
          <w:szCs w:val="20"/>
        </w:rPr>
      </w:pPr>
      <w:r w:rsidRPr="006F241D">
        <w:rPr>
          <w:rFonts w:cs="Arial"/>
          <w:sz w:val="20"/>
          <w:szCs w:val="20"/>
        </w:rPr>
        <w:t>EIRŽ,</w:t>
      </w:r>
    </w:p>
    <w:p w14:paraId="7EAC4AAB" w14:textId="311AC023" w:rsidR="00AB36CF" w:rsidRPr="006F241D" w:rsidRDefault="00AB36CF" w:rsidP="00AB36CF">
      <w:pPr>
        <w:pStyle w:val="rkovnatokazatevilnotoko"/>
        <w:numPr>
          <w:ilvl w:val="0"/>
          <w:numId w:val="43"/>
        </w:numPr>
        <w:spacing w:line="260" w:lineRule="exact"/>
        <w:ind w:left="709" w:hanging="709"/>
        <w:rPr>
          <w:rFonts w:cs="Arial"/>
          <w:sz w:val="20"/>
          <w:szCs w:val="20"/>
        </w:rPr>
      </w:pPr>
      <w:r w:rsidRPr="006F241D">
        <w:rPr>
          <w:rFonts w:cs="Arial"/>
          <w:sz w:val="20"/>
          <w:szCs w:val="20"/>
        </w:rPr>
        <w:t>ekološko pomembnih območij iz uredbe, ki ureja dobrobit živali (DZ_OMEJ_30_5, DZ_OMEJ_10_6, DZ_OMEJ_20_6, DZ_PREPOVED), in</w:t>
      </w:r>
    </w:p>
    <w:p w14:paraId="32B98326" w14:textId="77777777" w:rsidR="00AB36CF" w:rsidRPr="006F241D" w:rsidRDefault="00AB36CF" w:rsidP="00AB36CF">
      <w:pPr>
        <w:pStyle w:val="rkovnatokazatevilnotoko"/>
        <w:numPr>
          <w:ilvl w:val="0"/>
          <w:numId w:val="43"/>
        </w:numPr>
        <w:spacing w:line="260" w:lineRule="exact"/>
        <w:ind w:left="709" w:hanging="709"/>
        <w:rPr>
          <w:rFonts w:cs="Arial"/>
          <w:sz w:val="20"/>
          <w:szCs w:val="20"/>
        </w:rPr>
      </w:pPr>
      <w:r w:rsidRPr="006F241D">
        <w:rPr>
          <w:rFonts w:cs="Arial"/>
          <w:sz w:val="20"/>
          <w:szCs w:val="20"/>
        </w:rPr>
        <w:t>seznama koproloških analiz, določenih v uredbi, ki ureja intervencijo dobrobit živali.</w:t>
      </w:r>
    </w:p>
    <w:p w14:paraId="11E91A8E" w14:textId="77777777" w:rsidR="00AB36CF" w:rsidRPr="006F241D" w:rsidRDefault="00AB36CF" w:rsidP="00AB36CF">
      <w:pPr>
        <w:pStyle w:val="rkovnatokazatevilnotoko"/>
        <w:spacing w:line="260" w:lineRule="exact"/>
        <w:ind w:left="709"/>
        <w:rPr>
          <w:rFonts w:cs="Arial"/>
          <w:sz w:val="20"/>
          <w:szCs w:val="20"/>
        </w:rPr>
      </w:pPr>
    </w:p>
    <w:p w14:paraId="3898FAED" w14:textId="40B116BD" w:rsidR="00AB36CF" w:rsidRPr="006F241D" w:rsidRDefault="0004178A" w:rsidP="00A422FF">
      <w:pPr>
        <w:pStyle w:val="tevilnatoka"/>
        <w:numPr>
          <w:ilvl w:val="0"/>
          <w:numId w:val="0"/>
        </w:numPr>
        <w:spacing w:line="260" w:lineRule="exact"/>
        <w:rPr>
          <w:rFonts w:cs="Arial"/>
          <w:sz w:val="20"/>
          <w:szCs w:val="20"/>
        </w:rPr>
      </w:pPr>
      <w:r w:rsidRPr="00045B08">
        <w:rPr>
          <w:rFonts w:cs="Arial"/>
          <w:sz w:val="20"/>
          <w:szCs w:val="20"/>
        </w:rPr>
        <w:t xml:space="preserve">(23) </w:t>
      </w:r>
      <w:r w:rsidR="00AB36CF" w:rsidRPr="00045B08">
        <w:rPr>
          <w:rFonts w:cs="Arial"/>
          <w:sz w:val="20"/>
          <w:szCs w:val="20"/>
        </w:rPr>
        <w:t>Podatki iz zahtevkov za podintervencijo dobrobit živali – per</w:t>
      </w:r>
      <w:r w:rsidR="00A73005" w:rsidRPr="00045B08">
        <w:rPr>
          <w:rFonts w:cs="Arial"/>
          <w:sz w:val="20"/>
          <w:szCs w:val="20"/>
        </w:rPr>
        <w:t xml:space="preserve">utnina se preverjajo </w:t>
      </w:r>
      <w:r w:rsidRPr="00045B08">
        <w:rPr>
          <w:rFonts w:cs="Arial"/>
          <w:sz w:val="20"/>
          <w:szCs w:val="20"/>
        </w:rPr>
        <w:t xml:space="preserve">glede </w:t>
      </w:r>
      <w:r w:rsidR="00A73005" w:rsidRPr="00045B08">
        <w:rPr>
          <w:rFonts w:cs="Arial"/>
          <w:sz w:val="20"/>
          <w:szCs w:val="20"/>
        </w:rPr>
        <w:t xml:space="preserve">na </w:t>
      </w:r>
      <w:r w:rsidR="005714D6" w:rsidRPr="00045B08">
        <w:rPr>
          <w:rFonts w:cs="Arial"/>
          <w:sz w:val="20"/>
          <w:szCs w:val="20"/>
        </w:rPr>
        <w:t>seznam hlevov za perutnino,</w:t>
      </w:r>
      <w:r w:rsidR="00A73005" w:rsidRPr="00045B08">
        <w:rPr>
          <w:rFonts w:cs="Arial"/>
          <w:sz w:val="20"/>
          <w:szCs w:val="20"/>
        </w:rPr>
        <w:t xml:space="preserve"> iz katere</w:t>
      </w:r>
      <w:r w:rsidR="005714D6" w:rsidRPr="00045B08">
        <w:rPr>
          <w:rFonts w:cs="Arial"/>
          <w:sz w:val="20"/>
          <w:szCs w:val="20"/>
        </w:rPr>
        <w:t>ga</w:t>
      </w:r>
      <w:r w:rsidR="00A73005" w:rsidRPr="00045B08">
        <w:rPr>
          <w:rFonts w:cs="Arial"/>
          <w:sz w:val="20"/>
          <w:szCs w:val="20"/>
        </w:rPr>
        <w:t xml:space="preserve"> so razvidni podatki</w:t>
      </w:r>
      <w:r w:rsidR="00A422FF" w:rsidRPr="00045B08">
        <w:rPr>
          <w:rFonts w:cs="Arial"/>
          <w:sz w:val="20"/>
          <w:szCs w:val="20"/>
        </w:rPr>
        <w:t xml:space="preserve"> o pregledu gospodarstev in sporočanju staleža.</w:t>
      </w:r>
      <w:r w:rsidR="00A422FF" w:rsidRPr="006F241D">
        <w:rPr>
          <w:rFonts w:cs="Arial"/>
          <w:sz w:val="20"/>
          <w:szCs w:val="20"/>
        </w:rPr>
        <w:t xml:space="preserve"> </w:t>
      </w:r>
    </w:p>
    <w:p w14:paraId="0DA3F9DE" w14:textId="2A7FE344" w:rsidR="00AB36CF" w:rsidRPr="006F241D" w:rsidRDefault="00AB36CF" w:rsidP="00AB36CF">
      <w:pPr>
        <w:pStyle w:val="tevilnatoka"/>
        <w:numPr>
          <w:ilvl w:val="0"/>
          <w:numId w:val="0"/>
        </w:numPr>
        <w:spacing w:line="260" w:lineRule="exact"/>
        <w:rPr>
          <w:rFonts w:cs="Arial"/>
          <w:sz w:val="20"/>
          <w:szCs w:val="20"/>
        </w:rPr>
      </w:pPr>
    </w:p>
    <w:p w14:paraId="66B569AD" w14:textId="65F0E7E2" w:rsidR="00AB36CF" w:rsidRPr="006F241D" w:rsidRDefault="00AB36CF" w:rsidP="00AB36CF">
      <w:pPr>
        <w:pStyle w:val="rkovnatokazatevilnotoko"/>
        <w:spacing w:line="260" w:lineRule="exact"/>
        <w:rPr>
          <w:rFonts w:cs="Arial"/>
          <w:sz w:val="20"/>
          <w:szCs w:val="20"/>
        </w:rPr>
      </w:pPr>
      <w:r w:rsidRPr="006F241D">
        <w:rPr>
          <w:rFonts w:cs="Arial"/>
          <w:sz w:val="20"/>
          <w:szCs w:val="20"/>
        </w:rPr>
        <w:t xml:space="preserve">(24) </w:t>
      </w:r>
      <w:r w:rsidRPr="006F241D">
        <w:rPr>
          <w:rFonts w:eastAsia="Calibri" w:cs="Arial"/>
          <w:color w:val="000000"/>
          <w:sz w:val="20"/>
          <w:szCs w:val="20"/>
          <w:lang w:eastAsia="ja-JP"/>
        </w:rPr>
        <w:t>Podatki iz zahtevkov za intervencijo KOPOP_PS</w:t>
      </w:r>
      <w:r w:rsidRPr="006F241D">
        <w:rPr>
          <w:rFonts w:eastAsia="Calibri" w:cs="Arial"/>
          <w:color w:val="000000" w:themeColor="text1"/>
          <w:sz w:val="20"/>
          <w:szCs w:val="20"/>
          <w:lang w:eastAsia="ja-JP"/>
        </w:rPr>
        <w:t xml:space="preserve">, razen podatkov </w:t>
      </w:r>
      <w:r w:rsidR="004A05E2">
        <w:rPr>
          <w:rFonts w:eastAsia="Calibri" w:cs="Arial"/>
          <w:color w:val="000000" w:themeColor="text1"/>
          <w:sz w:val="20"/>
          <w:szCs w:val="20"/>
          <w:lang w:eastAsia="ja-JP"/>
        </w:rPr>
        <w:t>iz zahtevkov za krave molznice,</w:t>
      </w:r>
      <w:r w:rsidRPr="006F241D">
        <w:rPr>
          <w:rFonts w:eastAsia="Calibri" w:cs="Arial"/>
          <w:color w:val="000000"/>
          <w:sz w:val="20"/>
          <w:szCs w:val="20"/>
          <w:lang w:eastAsia="ja-JP"/>
        </w:rPr>
        <w:t xml:space="preserve"> se </w:t>
      </w:r>
      <w:r w:rsidRPr="006F241D">
        <w:rPr>
          <w:rFonts w:eastAsia="Calibri" w:cs="Arial"/>
          <w:color w:val="000000" w:themeColor="text1"/>
          <w:sz w:val="20"/>
          <w:szCs w:val="20"/>
          <w:lang w:eastAsia="ja-JP"/>
        </w:rPr>
        <w:t xml:space="preserve">preverjajo glede na podatke iz CRG, CRD in EIRŽ, kot to določa uredba, ki ureja plačila za okoljske in podnebne obveznosti ter naravne ali druge omejitve. Podatki iz zahtevkov za krave molznice, o vključenosti krav molznic </w:t>
      </w:r>
      <w:r w:rsidRPr="006F241D">
        <w:rPr>
          <w:rFonts w:eastAsia="Calibri" w:cs="Arial"/>
          <w:color w:val="000000"/>
          <w:sz w:val="20"/>
          <w:szCs w:val="20"/>
          <w:lang w:eastAsia="ja-JP"/>
        </w:rPr>
        <w:t>v kontrolo prireje mleka in podatki o vsebnosti sečnine se preverjajo s podatki Kmetijskega inštituta Slovenije</w:t>
      </w:r>
      <w:r w:rsidRPr="006F241D">
        <w:rPr>
          <w:rFonts w:cs="Arial"/>
          <w:sz w:val="20"/>
          <w:szCs w:val="20"/>
        </w:rPr>
        <w:t xml:space="preserve">. </w:t>
      </w:r>
    </w:p>
    <w:p w14:paraId="58A3FC3F" w14:textId="77777777" w:rsidR="00AB36CF" w:rsidRPr="006F241D" w:rsidRDefault="00AB36CF" w:rsidP="00AB36CF">
      <w:pPr>
        <w:pStyle w:val="tevilnatoka"/>
        <w:numPr>
          <w:ilvl w:val="0"/>
          <w:numId w:val="0"/>
        </w:numPr>
        <w:spacing w:line="260" w:lineRule="exact"/>
        <w:rPr>
          <w:rFonts w:cs="Arial"/>
          <w:sz w:val="20"/>
          <w:szCs w:val="20"/>
        </w:rPr>
      </w:pPr>
    </w:p>
    <w:p w14:paraId="2610D408" w14:textId="77777777" w:rsidR="00AB36CF" w:rsidRPr="006F241D" w:rsidRDefault="00AB36CF" w:rsidP="00AB36CF">
      <w:pPr>
        <w:pStyle w:val="tevilnatoka"/>
        <w:numPr>
          <w:ilvl w:val="0"/>
          <w:numId w:val="0"/>
        </w:numPr>
        <w:spacing w:line="260" w:lineRule="exact"/>
        <w:rPr>
          <w:rFonts w:cs="Arial"/>
          <w:sz w:val="20"/>
          <w:szCs w:val="20"/>
        </w:rPr>
      </w:pPr>
      <w:r w:rsidRPr="006F241D">
        <w:rPr>
          <w:rFonts w:cs="Arial"/>
          <w:sz w:val="20"/>
          <w:szCs w:val="20"/>
        </w:rPr>
        <w:t xml:space="preserve">(25) Podatki iz zahtevkov za intervencijo biotično varstvo rastlin se preverjajo s programom izvajanja BVR. Podatke o izdelanem programu izvajanja BVR zagotovi Javna služba zdravstvenega varstva rastlin. </w:t>
      </w:r>
    </w:p>
    <w:p w14:paraId="6EA2F3E5" w14:textId="77777777" w:rsidR="00AB36CF" w:rsidRPr="006F241D" w:rsidRDefault="00AB36CF" w:rsidP="00AB36CF">
      <w:pPr>
        <w:pStyle w:val="tevilnatoka"/>
        <w:numPr>
          <w:ilvl w:val="0"/>
          <w:numId w:val="0"/>
        </w:numPr>
        <w:spacing w:line="260" w:lineRule="exact"/>
        <w:rPr>
          <w:rFonts w:cs="Arial"/>
          <w:sz w:val="20"/>
          <w:szCs w:val="20"/>
        </w:rPr>
      </w:pPr>
    </w:p>
    <w:p w14:paraId="7C7392D8" w14:textId="77777777" w:rsidR="00AB36CF" w:rsidRPr="006F241D" w:rsidRDefault="00AB36CF" w:rsidP="00AB36CF">
      <w:pPr>
        <w:pStyle w:val="tevilnatoka"/>
        <w:numPr>
          <w:ilvl w:val="0"/>
          <w:numId w:val="0"/>
        </w:numPr>
        <w:spacing w:line="260" w:lineRule="exact"/>
        <w:rPr>
          <w:rFonts w:cs="Arial"/>
          <w:sz w:val="20"/>
          <w:szCs w:val="20"/>
        </w:rPr>
      </w:pPr>
      <w:r w:rsidRPr="006F241D">
        <w:rPr>
          <w:rFonts w:cs="Arial"/>
          <w:sz w:val="20"/>
          <w:szCs w:val="20"/>
        </w:rPr>
        <w:t xml:space="preserve">(26) Podatki iz okoljevarstvenega dovoljenja se preverjajo za uporabnike komposta ali digestata </w:t>
      </w:r>
      <w:r w:rsidRPr="006F241D">
        <w:rPr>
          <w:rFonts w:cs="Arial"/>
          <w:sz w:val="20"/>
          <w:szCs w:val="20"/>
        </w:rPr>
        <w:br/>
        <w:t>1. razreda kakovosti, ki ni proizvod, iz uredbe, ki ureja predelavo biološko razgradljivih odpadkov in uporabo komposta ali digestata.</w:t>
      </w:r>
    </w:p>
    <w:p w14:paraId="78D57601" w14:textId="77777777" w:rsidR="00AB36CF" w:rsidRPr="006F241D" w:rsidRDefault="00AB36CF" w:rsidP="00AB36CF">
      <w:pPr>
        <w:pStyle w:val="Odstavekseznama"/>
        <w:spacing w:line="260" w:lineRule="exact"/>
        <w:ind w:left="0"/>
        <w:rPr>
          <w:rFonts w:cs="Arial"/>
          <w:sz w:val="20"/>
          <w:szCs w:val="20"/>
        </w:rPr>
      </w:pPr>
    </w:p>
    <w:p w14:paraId="301D0936" w14:textId="77777777" w:rsidR="00AB36CF" w:rsidRPr="006F241D" w:rsidRDefault="00AB36CF" w:rsidP="00AB36CF">
      <w:pPr>
        <w:pStyle w:val="tevilnatoka"/>
        <w:numPr>
          <w:ilvl w:val="0"/>
          <w:numId w:val="0"/>
        </w:numPr>
        <w:spacing w:line="260" w:lineRule="exact"/>
        <w:rPr>
          <w:rFonts w:cs="Arial"/>
          <w:sz w:val="20"/>
          <w:szCs w:val="20"/>
        </w:rPr>
      </w:pPr>
      <w:r w:rsidRPr="006F241D">
        <w:rPr>
          <w:rFonts w:cs="Arial"/>
          <w:sz w:val="20"/>
          <w:szCs w:val="20"/>
        </w:rPr>
        <w:t>(27) Podatki iz zahtevkov, če je tako določeno v predpisih iz drugega in tretjega odstavka 1. člena te uredbe, se preverjajo glede na evidenco o finančnih podporah in glede na ugotovitve inšpekcijskega nadzora RKG.</w:t>
      </w:r>
    </w:p>
    <w:p w14:paraId="64F73867" w14:textId="77777777" w:rsidR="00AB36CF" w:rsidRPr="006F241D" w:rsidRDefault="00AB36CF" w:rsidP="00AB36CF">
      <w:pPr>
        <w:pStyle w:val="Odstavekseznama"/>
        <w:spacing w:line="260" w:lineRule="exact"/>
        <w:ind w:left="0"/>
        <w:rPr>
          <w:rFonts w:cs="Arial"/>
          <w:sz w:val="20"/>
          <w:szCs w:val="20"/>
        </w:rPr>
      </w:pPr>
    </w:p>
    <w:p w14:paraId="7B3BB4CF" w14:textId="77777777" w:rsidR="00AB36CF" w:rsidRPr="006F241D" w:rsidRDefault="00AB36CF" w:rsidP="00AB36CF">
      <w:pPr>
        <w:pStyle w:val="tevilnatoka"/>
        <w:numPr>
          <w:ilvl w:val="0"/>
          <w:numId w:val="0"/>
        </w:numPr>
        <w:spacing w:line="260" w:lineRule="exact"/>
        <w:rPr>
          <w:rFonts w:cs="Arial"/>
          <w:sz w:val="20"/>
          <w:szCs w:val="20"/>
        </w:rPr>
      </w:pPr>
      <w:r w:rsidRPr="006F241D">
        <w:rPr>
          <w:rFonts w:cs="Arial"/>
          <w:sz w:val="20"/>
          <w:szCs w:val="20"/>
        </w:rPr>
        <w:lastRenderedPageBreak/>
        <w:t>(28) Osebno ime, enotna matična številka (EMŠO), davčna številka ter naslov nosilca kmetijskega gospodarstva in članov kmetije se preverjajo s podatki iz evidence subjektov.</w:t>
      </w:r>
    </w:p>
    <w:p w14:paraId="3C9470E5" w14:textId="77777777" w:rsidR="00AB36CF" w:rsidRPr="006F241D" w:rsidRDefault="00AB36CF" w:rsidP="00AB36CF">
      <w:pPr>
        <w:pStyle w:val="Odstavekseznama"/>
        <w:spacing w:line="260" w:lineRule="exact"/>
        <w:ind w:left="0"/>
        <w:rPr>
          <w:rFonts w:cs="Arial"/>
          <w:sz w:val="20"/>
          <w:szCs w:val="20"/>
        </w:rPr>
      </w:pPr>
    </w:p>
    <w:p w14:paraId="25BBD93C" w14:textId="1A7B6C4E" w:rsidR="00AB36CF" w:rsidRPr="006F241D" w:rsidRDefault="00AB36CF" w:rsidP="00AB36CF">
      <w:pPr>
        <w:pStyle w:val="tevilnatoka"/>
        <w:numPr>
          <w:ilvl w:val="0"/>
          <w:numId w:val="0"/>
        </w:numPr>
        <w:spacing w:line="260" w:lineRule="exact"/>
        <w:rPr>
          <w:rFonts w:cs="Arial"/>
          <w:sz w:val="20"/>
          <w:szCs w:val="20"/>
        </w:rPr>
      </w:pPr>
      <w:r w:rsidRPr="006F241D">
        <w:rPr>
          <w:rFonts w:cs="Arial"/>
          <w:sz w:val="20"/>
          <w:szCs w:val="20"/>
        </w:rPr>
        <w:t>(29) Podatki o smrti nosilca kmeti</w:t>
      </w:r>
      <w:r w:rsidR="00D9450F">
        <w:rPr>
          <w:rFonts w:cs="Arial"/>
          <w:sz w:val="20"/>
          <w:szCs w:val="20"/>
        </w:rPr>
        <w:t>jskega gospodarstva se preverjajo</w:t>
      </w:r>
      <w:r w:rsidRPr="006F241D">
        <w:rPr>
          <w:rFonts w:cs="Arial"/>
          <w:sz w:val="20"/>
          <w:szCs w:val="20"/>
        </w:rPr>
        <w:t xml:space="preserve"> s podatki iz RKG.</w:t>
      </w:r>
    </w:p>
    <w:p w14:paraId="328996AF" w14:textId="77777777" w:rsidR="00AB36CF" w:rsidRPr="006F241D" w:rsidRDefault="00AB36CF" w:rsidP="00AB36CF">
      <w:pPr>
        <w:pStyle w:val="Odstavekseznama"/>
        <w:spacing w:line="260" w:lineRule="exact"/>
        <w:ind w:left="0"/>
        <w:rPr>
          <w:rFonts w:cs="Arial"/>
          <w:sz w:val="20"/>
          <w:szCs w:val="20"/>
        </w:rPr>
      </w:pPr>
    </w:p>
    <w:p w14:paraId="636680C7" w14:textId="77777777" w:rsidR="00AB36CF" w:rsidRPr="006F241D" w:rsidRDefault="00AB36CF" w:rsidP="00AB36CF">
      <w:pPr>
        <w:pStyle w:val="tevilnatoka"/>
        <w:numPr>
          <w:ilvl w:val="0"/>
          <w:numId w:val="0"/>
        </w:numPr>
        <w:spacing w:line="260" w:lineRule="exact"/>
        <w:rPr>
          <w:rFonts w:cs="Arial"/>
          <w:sz w:val="20"/>
          <w:szCs w:val="20"/>
        </w:rPr>
      </w:pPr>
      <w:r w:rsidRPr="006F241D">
        <w:rPr>
          <w:rFonts w:cs="Arial"/>
          <w:sz w:val="20"/>
          <w:szCs w:val="20"/>
        </w:rPr>
        <w:t>(30) Podatki o poslovnih subjektih se preverjajo s podatki v Poslovnem registru Slovenije in registru dejanskih lastnikov.</w:t>
      </w:r>
    </w:p>
    <w:p w14:paraId="6E673DE3" w14:textId="77777777" w:rsidR="00AB36CF" w:rsidRPr="006F241D" w:rsidRDefault="00AB36CF" w:rsidP="00AB36CF">
      <w:pPr>
        <w:pStyle w:val="Odstavekseznama"/>
        <w:spacing w:line="260" w:lineRule="exact"/>
        <w:ind w:left="0"/>
        <w:rPr>
          <w:rFonts w:cs="Arial"/>
          <w:sz w:val="20"/>
          <w:szCs w:val="20"/>
        </w:rPr>
      </w:pPr>
    </w:p>
    <w:p w14:paraId="09BE2760" w14:textId="77777777" w:rsidR="00AB36CF" w:rsidRPr="006F241D" w:rsidRDefault="00AB36CF" w:rsidP="00AB36CF">
      <w:pPr>
        <w:pStyle w:val="tevilnatoka"/>
        <w:numPr>
          <w:ilvl w:val="0"/>
          <w:numId w:val="0"/>
        </w:numPr>
        <w:spacing w:line="260" w:lineRule="exact"/>
        <w:rPr>
          <w:rFonts w:cs="Arial"/>
          <w:sz w:val="20"/>
          <w:szCs w:val="20"/>
        </w:rPr>
      </w:pPr>
      <w:r w:rsidRPr="006F241D">
        <w:rPr>
          <w:rFonts w:cs="Arial"/>
          <w:sz w:val="20"/>
          <w:szCs w:val="20"/>
        </w:rPr>
        <w:t>(31) Podatki, ki so pomembni za izpolnjevanje določenih zahtev pogojenosti, se preverjajo s podatki o:</w:t>
      </w:r>
    </w:p>
    <w:p w14:paraId="5EF955BB" w14:textId="77777777" w:rsidR="00AB36CF" w:rsidRPr="006F241D" w:rsidRDefault="00AB36CF" w:rsidP="00AB36CF">
      <w:pPr>
        <w:pStyle w:val="rkovnatokazatevilnotoko"/>
        <w:numPr>
          <w:ilvl w:val="0"/>
          <w:numId w:val="53"/>
        </w:numPr>
        <w:spacing w:line="260" w:lineRule="exact"/>
        <w:ind w:left="709" w:hanging="709"/>
        <w:rPr>
          <w:rFonts w:cs="Arial"/>
          <w:sz w:val="20"/>
          <w:szCs w:val="20"/>
        </w:rPr>
      </w:pPr>
      <w:r w:rsidRPr="006F241D">
        <w:rPr>
          <w:rFonts w:cs="Arial"/>
          <w:sz w:val="20"/>
          <w:szCs w:val="20"/>
        </w:rPr>
        <w:t>povprečnem nagibu GERK, če je ta večji od 10 %,</w:t>
      </w:r>
    </w:p>
    <w:p w14:paraId="1E5AC831" w14:textId="400EBF51" w:rsidR="00AB36CF" w:rsidRPr="006F241D" w:rsidRDefault="00AB36CF" w:rsidP="00AB36CF">
      <w:pPr>
        <w:pStyle w:val="rkovnatokazatevilnotoko"/>
        <w:numPr>
          <w:ilvl w:val="0"/>
          <w:numId w:val="53"/>
        </w:numPr>
        <w:spacing w:line="260" w:lineRule="exact"/>
        <w:ind w:left="709" w:hanging="709"/>
        <w:rPr>
          <w:rFonts w:cs="Arial"/>
          <w:sz w:val="20"/>
          <w:szCs w:val="20"/>
        </w:rPr>
      </w:pPr>
      <w:r w:rsidRPr="006F241D">
        <w:rPr>
          <w:rFonts w:cs="Arial"/>
          <w:sz w:val="20"/>
          <w:szCs w:val="20"/>
        </w:rPr>
        <w:t xml:space="preserve">vodovarstvenih območjih (VVO_VSA), </w:t>
      </w:r>
    </w:p>
    <w:p w14:paraId="1BBED0CD" w14:textId="5C273207" w:rsidR="00AB36CF" w:rsidRPr="006F241D" w:rsidRDefault="00AB36CF" w:rsidP="00AB36CF">
      <w:pPr>
        <w:pStyle w:val="rkovnatokazatevilnotoko"/>
        <w:numPr>
          <w:ilvl w:val="0"/>
          <w:numId w:val="53"/>
        </w:numPr>
        <w:spacing w:line="260" w:lineRule="exact"/>
        <w:ind w:left="709" w:hanging="709"/>
        <w:rPr>
          <w:rFonts w:cs="Arial"/>
          <w:sz w:val="20"/>
          <w:szCs w:val="20"/>
        </w:rPr>
      </w:pPr>
      <w:r w:rsidRPr="006F241D">
        <w:rPr>
          <w:rFonts w:cs="Arial"/>
          <w:sz w:val="20"/>
          <w:szCs w:val="20"/>
        </w:rPr>
        <w:t>območjih prepovedi uporabe FFS (PZR_8_FFS),</w:t>
      </w:r>
    </w:p>
    <w:p w14:paraId="4642B38B" w14:textId="4E8858BB" w:rsidR="00AB36CF" w:rsidRPr="006F241D" w:rsidRDefault="00AB36CF" w:rsidP="00AB36CF">
      <w:pPr>
        <w:pStyle w:val="rkovnatokazatevilnotoko"/>
        <w:numPr>
          <w:ilvl w:val="0"/>
          <w:numId w:val="53"/>
        </w:numPr>
        <w:spacing w:line="260" w:lineRule="exact"/>
        <w:ind w:left="709" w:hanging="709"/>
        <w:rPr>
          <w:rFonts w:cs="Arial"/>
          <w:sz w:val="20"/>
          <w:szCs w:val="20"/>
        </w:rPr>
      </w:pPr>
      <w:r w:rsidRPr="006F241D">
        <w:rPr>
          <w:rFonts w:cs="Arial"/>
          <w:sz w:val="20"/>
          <w:szCs w:val="20"/>
        </w:rPr>
        <w:t>lesnih prvinah in manjših vodnih prvinah EKRZ na območjih ohranjanja (DKOP_8_OHR_EKRZ),</w:t>
      </w:r>
    </w:p>
    <w:p w14:paraId="07EEA3E2" w14:textId="12E9E739" w:rsidR="00AB36CF" w:rsidRPr="006F241D" w:rsidRDefault="00AB36CF" w:rsidP="00AB36CF">
      <w:pPr>
        <w:pStyle w:val="rkovnatokazatevilnotoko"/>
        <w:numPr>
          <w:ilvl w:val="0"/>
          <w:numId w:val="53"/>
        </w:numPr>
        <w:spacing w:line="260" w:lineRule="exact"/>
        <w:ind w:left="709" w:hanging="709"/>
        <w:rPr>
          <w:rFonts w:cs="Arial"/>
          <w:sz w:val="20"/>
          <w:szCs w:val="20"/>
        </w:rPr>
      </w:pPr>
      <w:r w:rsidRPr="006F241D">
        <w:rPr>
          <w:rFonts w:cs="Arial"/>
          <w:sz w:val="20"/>
          <w:szCs w:val="20"/>
        </w:rPr>
        <w:t>sloju suhozidov (DKOP_8_SUHOZIDI),</w:t>
      </w:r>
    </w:p>
    <w:p w14:paraId="6911CB0C" w14:textId="480D06AF" w:rsidR="00AB36CF" w:rsidRPr="00045B08" w:rsidRDefault="00AB36CF" w:rsidP="00AB36CF">
      <w:pPr>
        <w:pStyle w:val="rkovnatokazatevilnotoko"/>
        <w:numPr>
          <w:ilvl w:val="0"/>
          <w:numId w:val="53"/>
        </w:numPr>
        <w:spacing w:line="260" w:lineRule="exact"/>
        <w:ind w:left="709" w:hanging="709"/>
        <w:rPr>
          <w:rFonts w:cs="Arial"/>
          <w:sz w:val="20"/>
          <w:szCs w:val="20"/>
        </w:rPr>
      </w:pPr>
      <w:r w:rsidRPr="006F241D">
        <w:rPr>
          <w:rFonts w:cs="Arial"/>
          <w:sz w:val="20"/>
          <w:szCs w:val="20"/>
        </w:rPr>
        <w:t xml:space="preserve">naravnih vrednotah iz registra naravnih vrednot, ki se v skladu z uredbo, ki ureja pravila </w:t>
      </w:r>
      <w:r w:rsidRPr="00045B08">
        <w:rPr>
          <w:rFonts w:cs="Arial"/>
          <w:sz w:val="20"/>
          <w:szCs w:val="20"/>
        </w:rPr>
        <w:t>pogojenosti, štejejo za krajinske značilnosti (DKOP_8_NV),</w:t>
      </w:r>
    </w:p>
    <w:p w14:paraId="6AA7832B" w14:textId="4884321E" w:rsidR="00AB36CF" w:rsidRPr="00045B08" w:rsidRDefault="00637A82" w:rsidP="00AB36CF">
      <w:pPr>
        <w:pStyle w:val="rkovnatokazatevilnotoko"/>
        <w:numPr>
          <w:ilvl w:val="0"/>
          <w:numId w:val="53"/>
        </w:numPr>
        <w:spacing w:line="260" w:lineRule="exact"/>
        <w:ind w:left="709" w:hanging="709"/>
        <w:rPr>
          <w:rFonts w:cs="Arial"/>
          <w:sz w:val="20"/>
          <w:szCs w:val="20"/>
        </w:rPr>
      </w:pPr>
      <w:r w:rsidRPr="00045B08">
        <w:rPr>
          <w:rFonts w:cs="Arial"/>
          <w:sz w:val="20"/>
          <w:szCs w:val="20"/>
        </w:rPr>
        <w:t>okoljsko občutljivem trajnem travinju (DKOP_9_OOTT</w:t>
      </w:r>
      <w:r w:rsidR="00AB36CF" w:rsidRPr="00045B08">
        <w:rPr>
          <w:rFonts w:cs="Arial"/>
          <w:sz w:val="20"/>
          <w:szCs w:val="20"/>
        </w:rPr>
        <w:t>),</w:t>
      </w:r>
    </w:p>
    <w:p w14:paraId="770C1D2E" w14:textId="7AABC01F" w:rsidR="00AB36CF" w:rsidRPr="00045B08" w:rsidRDefault="00AB36CF" w:rsidP="00AB36CF">
      <w:pPr>
        <w:pStyle w:val="rkovnatokazatevilnotoko"/>
        <w:numPr>
          <w:ilvl w:val="0"/>
          <w:numId w:val="53"/>
        </w:numPr>
        <w:spacing w:line="260" w:lineRule="exact"/>
        <w:ind w:left="709" w:hanging="709"/>
        <w:rPr>
          <w:rFonts w:cs="Arial"/>
          <w:sz w:val="20"/>
          <w:szCs w:val="20"/>
        </w:rPr>
      </w:pPr>
      <w:r w:rsidRPr="00045B08">
        <w:rPr>
          <w:rFonts w:cs="Arial"/>
          <w:sz w:val="20"/>
          <w:szCs w:val="20"/>
        </w:rPr>
        <w:t>območju Natura 2000 – habitati (PZR_4_N2000_HAB),</w:t>
      </w:r>
    </w:p>
    <w:p w14:paraId="26C85EB4" w14:textId="0F4C3BE1" w:rsidR="00AB36CF" w:rsidRPr="00045B08" w:rsidRDefault="00AB36CF" w:rsidP="00AB36CF">
      <w:pPr>
        <w:pStyle w:val="rkovnatokazatevilnotoko"/>
        <w:numPr>
          <w:ilvl w:val="0"/>
          <w:numId w:val="53"/>
        </w:numPr>
        <w:spacing w:line="260" w:lineRule="exact"/>
        <w:ind w:left="709" w:hanging="709"/>
        <w:rPr>
          <w:rFonts w:cs="Arial"/>
          <w:sz w:val="20"/>
          <w:szCs w:val="20"/>
        </w:rPr>
      </w:pPr>
      <w:r w:rsidRPr="00045B08">
        <w:rPr>
          <w:rFonts w:cs="Arial"/>
          <w:sz w:val="20"/>
          <w:szCs w:val="20"/>
        </w:rPr>
        <w:t>območju Natura 2000 – ptice (PZR_3_N2000_PTICE),</w:t>
      </w:r>
    </w:p>
    <w:p w14:paraId="6FE5F5EE" w14:textId="6A4B3F51" w:rsidR="00AB36CF" w:rsidRPr="00045B08" w:rsidRDefault="00AB36CF" w:rsidP="00AB36CF">
      <w:pPr>
        <w:pStyle w:val="rkovnatokazatevilnotoko"/>
        <w:numPr>
          <w:ilvl w:val="0"/>
          <w:numId w:val="53"/>
        </w:numPr>
        <w:spacing w:line="260" w:lineRule="exact"/>
        <w:ind w:left="709" w:hanging="709"/>
        <w:rPr>
          <w:rFonts w:cs="Arial"/>
          <w:sz w:val="20"/>
          <w:szCs w:val="20"/>
        </w:rPr>
      </w:pPr>
      <w:r w:rsidRPr="00045B08">
        <w:rPr>
          <w:rFonts w:cs="Arial"/>
          <w:sz w:val="20"/>
          <w:szCs w:val="20"/>
        </w:rPr>
        <w:t>območju Natura 2000 – Proteus (PZR_4_N2000_PROTEUS),</w:t>
      </w:r>
    </w:p>
    <w:p w14:paraId="6418A3CB" w14:textId="0BDC3666" w:rsidR="00AB36CF" w:rsidRPr="00045B08" w:rsidRDefault="00AB36CF" w:rsidP="00AB36CF">
      <w:pPr>
        <w:pStyle w:val="rkovnatokazatevilnotoko"/>
        <w:numPr>
          <w:ilvl w:val="0"/>
          <w:numId w:val="53"/>
        </w:numPr>
        <w:spacing w:line="260" w:lineRule="exact"/>
        <w:ind w:left="709" w:hanging="709"/>
        <w:rPr>
          <w:rFonts w:cs="Arial"/>
          <w:sz w:val="20"/>
          <w:szCs w:val="20"/>
        </w:rPr>
      </w:pPr>
      <w:r w:rsidRPr="00045B08">
        <w:rPr>
          <w:rFonts w:cs="Arial"/>
          <w:sz w:val="20"/>
          <w:szCs w:val="20"/>
        </w:rPr>
        <w:t xml:space="preserve">najožjih vodovarstvenih območjih (VVO_I), </w:t>
      </w:r>
    </w:p>
    <w:p w14:paraId="20509829" w14:textId="2FAC0B4E" w:rsidR="00AB36CF" w:rsidRPr="00045B08" w:rsidRDefault="00AB36CF" w:rsidP="00AB36CF">
      <w:pPr>
        <w:pStyle w:val="rkovnatokazatevilnotoko"/>
        <w:numPr>
          <w:ilvl w:val="0"/>
          <w:numId w:val="53"/>
        </w:numPr>
        <w:spacing w:line="260" w:lineRule="exact"/>
        <w:ind w:left="709" w:hanging="709"/>
        <w:rPr>
          <w:rFonts w:cs="Arial"/>
          <w:sz w:val="20"/>
          <w:szCs w:val="20"/>
        </w:rPr>
      </w:pPr>
      <w:r w:rsidRPr="00045B08">
        <w:rPr>
          <w:rFonts w:cs="Arial"/>
          <w:sz w:val="20"/>
          <w:szCs w:val="20"/>
        </w:rPr>
        <w:t>območjih odvoza izkopane zemljine ob čiščenju osuševalnih jarkov (PZR_4_OJ),</w:t>
      </w:r>
    </w:p>
    <w:p w14:paraId="4EEA2892" w14:textId="20E817A6" w:rsidR="00AB36CF" w:rsidRPr="00045B08" w:rsidRDefault="00AB36CF" w:rsidP="00AB36CF">
      <w:pPr>
        <w:pStyle w:val="rkovnatokazatevilnotoko"/>
        <w:numPr>
          <w:ilvl w:val="0"/>
          <w:numId w:val="53"/>
        </w:numPr>
        <w:spacing w:line="260" w:lineRule="exact"/>
        <w:ind w:left="709" w:hanging="709"/>
        <w:rPr>
          <w:rFonts w:cs="Arial"/>
          <w:sz w:val="20"/>
          <w:szCs w:val="20"/>
        </w:rPr>
      </w:pPr>
      <w:r w:rsidRPr="00045B08">
        <w:rPr>
          <w:rFonts w:cs="Arial"/>
          <w:sz w:val="20"/>
          <w:szCs w:val="20"/>
        </w:rPr>
        <w:t>obmo</w:t>
      </w:r>
      <w:r w:rsidR="00637A82" w:rsidRPr="00045B08">
        <w:rPr>
          <w:rFonts w:cs="Arial"/>
          <w:sz w:val="20"/>
          <w:szCs w:val="20"/>
        </w:rPr>
        <w:t>čjih ohranjanja mokrišč in šotišč</w:t>
      </w:r>
      <w:r w:rsidRPr="00045B08">
        <w:rPr>
          <w:rFonts w:cs="Arial"/>
          <w:sz w:val="20"/>
          <w:szCs w:val="20"/>
        </w:rPr>
        <w:t xml:space="preserve"> (MOKR_</w:t>
      </w:r>
      <w:r w:rsidR="00637A82" w:rsidRPr="00045B08">
        <w:rPr>
          <w:rFonts w:cs="Arial"/>
          <w:sz w:val="20"/>
          <w:szCs w:val="20"/>
        </w:rPr>
        <w:t>SOT),</w:t>
      </w:r>
    </w:p>
    <w:p w14:paraId="008760E3" w14:textId="7FD3880C" w:rsidR="00637A82" w:rsidRPr="00045B08" w:rsidRDefault="00637A82" w:rsidP="00AB36CF">
      <w:pPr>
        <w:pStyle w:val="rkovnatokazatevilnotoko"/>
        <w:numPr>
          <w:ilvl w:val="0"/>
          <w:numId w:val="53"/>
        </w:numPr>
        <w:spacing w:line="260" w:lineRule="exact"/>
        <w:ind w:left="709" w:hanging="709"/>
        <w:rPr>
          <w:rFonts w:cs="Arial"/>
          <w:sz w:val="20"/>
          <w:szCs w:val="20"/>
        </w:rPr>
      </w:pPr>
      <w:r w:rsidRPr="00045B08">
        <w:rPr>
          <w:rFonts w:cs="Arial"/>
          <w:sz w:val="20"/>
          <w:szCs w:val="20"/>
        </w:rPr>
        <w:t>območjih varovalnih pasov ob osuševalnih jarkih (DKOP_4_OJ)</w:t>
      </w:r>
      <w:r w:rsidR="0078344B" w:rsidRPr="00045B08">
        <w:rPr>
          <w:rFonts w:cs="Arial"/>
          <w:sz w:val="20"/>
          <w:szCs w:val="20"/>
        </w:rPr>
        <w:t>.</w:t>
      </w:r>
    </w:p>
    <w:p w14:paraId="0823546A" w14:textId="77777777" w:rsidR="00AB36CF" w:rsidRPr="006F241D" w:rsidRDefault="00AB36CF" w:rsidP="00AB36CF">
      <w:pPr>
        <w:pStyle w:val="rkovnatokazatevilnotoko"/>
        <w:spacing w:line="260" w:lineRule="exact"/>
        <w:rPr>
          <w:rFonts w:cs="Arial"/>
          <w:sz w:val="20"/>
          <w:szCs w:val="20"/>
        </w:rPr>
      </w:pPr>
    </w:p>
    <w:p w14:paraId="4E6A2526" w14:textId="77777777" w:rsidR="00AB36CF" w:rsidRPr="00DF791C" w:rsidRDefault="00AB36CF" w:rsidP="00AB36CF">
      <w:pPr>
        <w:pStyle w:val="rkovnatokazatevilnotoko"/>
        <w:spacing w:line="260" w:lineRule="exact"/>
        <w:rPr>
          <w:rFonts w:cs="Arial"/>
          <w:sz w:val="20"/>
          <w:szCs w:val="20"/>
        </w:rPr>
      </w:pPr>
      <w:r w:rsidRPr="006F241D">
        <w:rPr>
          <w:rFonts w:cs="Arial"/>
          <w:sz w:val="20"/>
          <w:szCs w:val="20"/>
        </w:rPr>
        <w:t>(32) Agencija izvaja tudi upravne preglede, ki se ne izvajajo avtomatizirano, če je primerno preveriti podatke, dokumentacijo ali druge dokaze, pomembne za ugotovitev dejanskega stanja glede zahtevkov zbirne vloge.</w:t>
      </w:r>
    </w:p>
    <w:p w14:paraId="591FF6F3" w14:textId="77777777" w:rsidR="00AB36CF" w:rsidRPr="00DF791C" w:rsidRDefault="00AB36CF" w:rsidP="00AB36CF">
      <w:pPr>
        <w:pStyle w:val="rkovnatokazatevilnotoko"/>
        <w:spacing w:line="260" w:lineRule="exact"/>
        <w:rPr>
          <w:rFonts w:cs="Arial"/>
          <w:sz w:val="20"/>
          <w:szCs w:val="20"/>
        </w:rPr>
      </w:pPr>
    </w:p>
    <w:p w14:paraId="3A51A171" w14:textId="77777777" w:rsidR="00AB36CF" w:rsidRPr="00DF791C" w:rsidRDefault="00AB36CF" w:rsidP="00AB36CF">
      <w:pPr>
        <w:pStyle w:val="rkovnatokazatevilnotoko"/>
        <w:spacing w:line="260" w:lineRule="exact"/>
        <w:rPr>
          <w:rFonts w:cs="Arial"/>
          <w:sz w:val="20"/>
          <w:szCs w:val="20"/>
        </w:rPr>
      </w:pPr>
    </w:p>
    <w:p w14:paraId="68AB4BBB" w14:textId="77777777" w:rsidR="00AB36CF" w:rsidRPr="00DF791C" w:rsidRDefault="00AB36CF" w:rsidP="00AB36CF">
      <w:pPr>
        <w:pStyle w:val="len"/>
        <w:spacing w:before="0" w:line="260" w:lineRule="exact"/>
        <w:rPr>
          <w:rFonts w:cs="Arial"/>
          <w:b w:val="0"/>
          <w:sz w:val="20"/>
          <w:szCs w:val="20"/>
        </w:rPr>
      </w:pPr>
      <w:r w:rsidRPr="00DF791C">
        <w:rPr>
          <w:rFonts w:cs="Arial"/>
          <w:b w:val="0"/>
          <w:sz w:val="20"/>
          <w:szCs w:val="20"/>
          <w:lang w:val="sl-SI"/>
        </w:rPr>
        <w:t>16</w:t>
      </w:r>
      <w:r w:rsidRPr="00DF791C">
        <w:rPr>
          <w:rFonts w:cs="Arial"/>
          <w:b w:val="0"/>
          <w:sz w:val="20"/>
          <w:szCs w:val="20"/>
        </w:rPr>
        <w:t>. člen</w:t>
      </w:r>
    </w:p>
    <w:p w14:paraId="0E85436A" w14:textId="77777777" w:rsidR="00AB36CF" w:rsidRPr="00DF791C" w:rsidRDefault="00AB36CF" w:rsidP="00AB36CF">
      <w:pPr>
        <w:pStyle w:val="lennaslov"/>
        <w:spacing w:line="260" w:lineRule="exact"/>
        <w:rPr>
          <w:rFonts w:cs="Arial"/>
          <w:b w:val="0"/>
          <w:sz w:val="20"/>
          <w:szCs w:val="20"/>
        </w:rPr>
      </w:pPr>
      <w:r w:rsidRPr="00DF791C">
        <w:rPr>
          <w:rFonts w:cs="Arial"/>
          <w:b w:val="0"/>
          <w:sz w:val="20"/>
          <w:szCs w:val="20"/>
        </w:rPr>
        <w:t>(</w:t>
      </w:r>
      <w:r w:rsidRPr="00DF791C">
        <w:rPr>
          <w:rFonts w:cs="Arial"/>
          <w:b w:val="0"/>
          <w:sz w:val="20"/>
          <w:szCs w:val="20"/>
          <w:lang w:val="sl-SI"/>
        </w:rPr>
        <w:t>upravni pregledi s pomočjo sistema za spremljanje površin</w:t>
      </w:r>
      <w:r w:rsidRPr="00DF791C">
        <w:rPr>
          <w:rFonts w:cs="Arial"/>
          <w:b w:val="0"/>
          <w:sz w:val="20"/>
          <w:szCs w:val="20"/>
        </w:rPr>
        <w:t>)</w:t>
      </w:r>
    </w:p>
    <w:p w14:paraId="2978045D" w14:textId="77777777" w:rsidR="00AB36CF" w:rsidRPr="00DF791C" w:rsidRDefault="00AB36CF" w:rsidP="00AB36CF">
      <w:pPr>
        <w:pStyle w:val="lennaslov"/>
        <w:spacing w:line="260" w:lineRule="exact"/>
        <w:rPr>
          <w:rFonts w:cs="Arial"/>
          <w:b w:val="0"/>
          <w:sz w:val="20"/>
          <w:szCs w:val="20"/>
        </w:rPr>
      </w:pPr>
    </w:p>
    <w:p w14:paraId="7C4C28DE" w14:textId="3240F02C"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 xml:space="preserve">(1) </w:t>
      </w:r>
      <w:r w:rsidRPr="00DF791C">
        <w:rPr>
          <w:rFonts w:cs="Arial"/>
          <w:sz w:val="20"/>
          <w:szCs w:val="20"/>
          <w:lang w:val="sl-SI"/>
        </w:rPr>
        <w:t xml:space="preserve">Agencija opravlja preglede s pomočjo sistema za spremljanje površin v skladu </w:t>
      </w:r>
      <w:r w:rsidRPr="00DF791C">
        <w:rPr>
          <w:rFonts w:cs="Arial"/>
          <w:sz w:val="20"/>
          <w:szCs w:val="20"/>
        </w:rPr>
        <w:t>z določbami zakona, ki ureja kmetijstvo</w:t>
      </w:r>
      <w:r w:rsidRPr="00DF791C">
        <w:rPr>
          <w:rFonts w:cs="Arial"/>
          <w:sz w:val="20"/>
          <w:szCs w:val="20"/>
          <w:lang w:val="sl-SI"/>
        </w:rPr>
        <w:t xml:space="preserve">, 70. členom </w:t>
      </w:r>
      <w:r w:rsidRPr="00DF791C">
        <w:rPr>
          <w:rFonts w:cs="Arial"/>
          <w:sz w:val="20"/>
          <w:szCs w:val="20"/>
        </w:rPr>
        <w:t>Uredb</w:t>
      </w:r>
      <w:r w:rsidRPr="00DF791C">
        <w:rPr>
          <w:rFonts w:cs="Arial"/>
          <w:sz w:val="20"/>
          <w:szCs w:val="20"/>
          <w:lang w:val="sl-SI"/>
        </w:rPr>
        <w:t>e</w:t>
      </w:r>
      <w:r w:rsidRPr="00DF791C">
        <w:rPr>
          <w:rFonts w:cs="Arial"/>
          <w:sz w:val="20"/>
          <w:szCs w:val="20"/>
        </w:rPr>
        <w:t xml:space="preserve"> 2021/2116/EU</w:t>
      </w:r>
      <w:r w:rsidRPr="00DF791C">
        <w:rPr>
          <w:rFonts w:cs="Arial"/>
          <w:sz w:val="20"/>
          <w:szCs w:val="20"/>
          <w:lang w:val="sl-SI"/>
        </w:rPr>
        <w:t>, 10. in 11. členom</w:t>
      </w:r>
      <w:r w:rsidRPr="00DF791C">
        <w:rPr>
          <w:rFonts w:cs="Arial"/>
          <w:sz w:val="20"/>
          <w:szCs w:val="20"/>
        </w:rPr>
        <w:t xml:space="preserve"> Uredb</w:t>
      </w:r>
      <w:r w:rsidRPr="00DF791C">
        <w:rPr>
          <w:rFonts w:cs="Arial"/>
          <w:sz w:val="20"/>
          <w:szCs w:val="20"/>
          <w:lang w:val="sl-SI"/>
        </w:rPr>
        <w:t>e</w:t>
      </w:r>
      <w:r w:rsidRPr="00DF791C">
        <w:rPr>
          <w:rFonts w:cs="Arial"/>
          <w:sz w:val="20"/>
          <w:szCs w:val="20"/>
        </w:rPr>
        <w:t xml:space="preserve"> 2022/1173/EU</w:t>
      </w:r>
      <w:r w:rsidR="00787635">
        <w:rPr>
          <w:rFonts w:cs="Arial"/>
          <w:sz w:val="20"/>
          <w:szCs w:val="20"/>
          <w:lang w:val="sl-SI"/>
        </w:rPr>
        <w:t xml:space="preserve"> ter</w:t>
      </w:r>
      <w:r w:rsidRPr="00DF791C">
        <w:rPr>
          <w:rFonts w:cs="Arial"/>
          <w:sz w:val="20"/>
          <w:szCs w:val="20"/>
          <w:lang w:val="sl-SI"/>
        </w:rPr>
        <w:t xml:space="preserve"> določbami tega člena (v nadaljnjem besedilu: sistem za spremljanje površin). </w:t>
      </w:r>
    </w:p>
    <w:p w14:paraId="10C8B8A0" w14:textId="77777777" w:rsidR="00AB36CF" w:rsidRPr="00DF791C" w:rsidRDefault="00AB36CF" w:rsidP="00AB36CF">
      <w:pPr>
        <w:pStyle w:val="Odstavek"/>
        <w:spacing w:before="0" w:line="260" w:lineRule="exact"/>
        <w:ind w:firstLine="0"/>
        <w:rPr>
          <w:rFonts w:cs="Arial"/>
          <w:sz w:val="20"/>
          <w:szCs w:val="20"/>
          <w:lang w:val="sl-SI"/>
        </w:rPr>
      </w:pPr>
    </w:p>
    <w:p w14:paraId="7F5F7BDB" w14:textId="54E8FA2D" w:rsidR="00AB36CF" w:rsidRPr="00DF791C" w:rsidRDefault="00AB36CF" w:rsidP="00AB36CF">
      <w:pPr>
        <w:spacing w:line="260" w:lineRule="exact"/>
        <w:rPr>
          <w:rFonts w:cs="Arial"/>
          <w:sz w:val="20"/>
          <w:szCs w:val="20"/>
        </w:rPr>
      </w:pPr>
      <w:r w:rsidRPr="00DF791C">
        <w:rPr>
          <w:rFonts w:cs="Arial"/>
          <w:sz w:val="20"/>
          <w:szCs w:val="20"/>
        </w:rPr>
        <w:t>(2) Za komunikacijo med agencijo in strankami se v skladu</w:t>
      </w:r>
      <w:r w:rsidR="00787635">
        <w:rPr>
          <w:rFonts w:cs="Arial"/>
          <w:sz w:val="20"/>
          <w:szCs w:val="20"/>
        </w:rPr>
        <w:t xml:space="preserve"> z določbami glede orodja za komunikacijo s strankami </w:t>
      </w:r>
      <w:r w:rsidRPr="00DF791C">
        <w:rPr>
          <w:rFonts w:cs="Arial"/>
          <w:sz w:val="20"/>
          <w:szCs w:val="20"/>
        </w:rPr>
        <w:t>zakona, ki ureja kmetijstvo</w:t>
      </w:r>
      <w:r>
        <w:rPr>
          <w:rFonts w:cs="Arial"/>
          <w:sz w:val="20"/>
          <w:szCs w:val="20"/>
        </w:rPr>
        <w:t>,</w:t>
      </w:r>
      <w:r w:rsidRPr="00DF791C">
        <w:rPr>
          <w:rFonts w:cs="Arial"/>
          <w:sz w:val="20"/>
          <w:szCs w:val="20"/>
        </w:rPr>
        <w:t xml:space="preserve"> in pravilnikom</w:t>
      </w:r>
      <w:bookmarkStart w:id="1" w:name="_Hlk115161147"/>
      <w:r w:rsidRPr="00DF791C">
        <w:rPr>
          <w:rFonts w:cs="Arial"/>
          <w:sz w:val="20"/>
          <w:szCs w:val="20"/>
        </w:rPr>
        <w:t xml:space="preserve"> Sopotnik </w:t>
      </w:r>
      <w:bookmarkEnd w:id="1"/>
      <w:r w:rsidRPr="00DF791C">
        <w:rPr>
          <w:rFonts w:cs="Arial"/>
          <w:sz w:val="20"/>
          <w:szCs w:val="20"/>
        </w:rPr>
        <w:t xml:space="preserve">uporablja aplikacija Sopotnik.  </w:t>
      </w:r>
    </w:p>
    <w:p w14:paraId="0D1F876F" w14:textId="77777777" w:rsidR="00AB36CF" w:rsidRPr="00DF791C" w:rsidRDefault="00AB36CF" w:rsidP="00AB36CF">
      <w:pPr>
        <w:pStyle w:val="Odstavek"/>
        <w:spacing w:before="0" w:line="260" w:lineRule="exact"/>
        <w:ind w:firstLine="0"/>
        <w:rPr>
          <w:rFonts w:cs="Arial"/>
          <w:sz w:val="20"/>
          <w:szCs w:val="20"/>
          <w:lang w:val="sl-SI"/>
        </w:rPr>
      </w:pPr>
    </w:p>
    <w:p w14:paraId="0D9B5F01" w14:textId="77777777" w:rsidR="00AB36CF" w:rsidRPr="00DF791C" w:rsidRDefault="00AB36CF" w:rsidP="00AB36CF">
      <w:pPr>
        <w:pStyle w:val="Odstavek"/>
        <w:spacing w:before="0" w:line="260" w:lineRule="exact"/>
        <w:ind w:firstLine="0"/>
        <w:rPr>
          <w:rFonts w:cs="Arial"/>
          <w:sz w:val="20"/>
          <w:szCs w:val="20"/>
        </w:rPr>
      </w:pPr>
      <w:r w:rsidRPr="00DF791C">
        <w:rPr>
          <w:rFonts w:cs="Arial"/>
          <w:sz w:val="20"/>
          <w:szCs w:val="20"/>
          <w:lang w:val="sl-SI"/>
        </w:rPr>
        <w:t xml:space="preserve">(3) </w:t>
      </w:r>
      <w:r w:rsidRPr="00DF791C">
        <w:rPr>
          <w:rFonts w:cs="Arial"/>
          <w:sz w:val="20"/>
          <w:szCs w:val="20"/>
        </w:rPr>
        <w:t>Agencija oprav</w:t>
      </w:r>
      <w:r w:rsidRPr="00DF791C">
        <w:rPr>
          <w:rFonts w:cs="Arial"/>
          <w:sz w:val="20"/>
          <w:szCs w:val="20"/>
          <w:lang w:val="sl-SI"/>
        </w:rPr>
        <w:t>lja</w:t>
      </w:r>
      <w:r w:rsidRPr="00DF791C">
        <w:rPr>
          <w:rFonts w:cs="Arial"/>
          <w:sz w:val="20"/>
          <w:szCs w:val="20"/>
        </w:rPr>
        <w:t xml:space="preserve"> preglede s </w:t>
      </w:r>
      <w:r w:rsidRPr="00DF791C">
        <w:rPr>
          <w:rFonts w:cs="Arial"/>
          <w:sz w:val="20"/>
          <w:szCs w:val="20"/>
          <w:lang w:val="sl-SI"/>
        </w:rPr>
        <w:t xml:space="preserve">pomočjo sistema za spremljanje površin </w:t>
      </w:r>
      <w:r w:rsidRPr="00DF791C">
        <w:rPr>
          <w:rFonts w:cs="Arial"/>
          <w:sz w:val="20"/>
          <w:szCs w:val="20"/>
        </w:rPr>
        <w:t xml:space="preserve">za vse </w:t>
      </w:r>
      <w:r w:rsidRPr="00DF791C">
        <w:rPr>
          <w:rFonts w:cs="Arial"/>
          <w:sz w:val="20"/>
          <w:szCs w:val="20"/>
          <w:lang w:val="sl-SI"/>
        </w:rPr>
        <w:t xml:space="preserve">zahtevke v zvezi s površino, razen za operacijo ohranjanje mejic. </w:t>
      </w:r>
    </w:p>
    <w:p w14:paraId="1C986D40" w14:textId="77777777" w:rsidR="00AB36CF" w:rsidRPr="00DF791C" w:rsidRDefault="00AB36CF" w:rsidP="00AB36CF">
      <w:pPr>
        <w:pStyle w:val="Odstavek"/>
        <w:spacing w:before="0" w:line="260" w:lineRule="exact"/>
        <w:ind w:firstLine="0"/>
        <w:rPr>
          <w:rFonts w:cs="Arial"/>
          <w:sz w:val="20"/>
          <w:szCs w:val="20"/>
        </w:rPr>
      </w:pPr>
    </w:p>
    <w:p w14:paraId="1EA3F975" w14:textId="31902495"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w:t>
      </w:r>
      <w:r w:rsidRPr="00DF791C">
        <w:rPr>
          <w:rFonts w:cs="Arial"/>
          <w:sz w:val="20"/>
          <w:szCs w:val="20"/>
          <w:lang w:val="sl-SI"/>
        </w:rPr>
        <w:t>4</w:t>
      </w:r>
      <w:r w:rsidRPr="00DF791C">
        <w:rPr>
          <w:rFonts w:cs="Arial"/>
          <w:sz w:val="20"/>
          <w:szCs w:val="20"/>
        </w:rPr>
        <w:t xml:space="preserve">) </w:t>
      </w:r>
      <w:r w:rsidRPr="00DF791C">
        <w:rPr>
          <w:rFonts w:cs="Arial"/>
          <w:sz w:val="20"/>
          <w:szCs w:val="20"/>
          <w:lang w:val="sl-SI"/>
        </w:rPr>
        <w:t xml:space="preserve">Agencija </w:t>
      </w:r>
      <w:r w:rsidRPr="00DF791C">
        <w:rPr>
          <w:rFonts w:cs="Arial"/>
          <w:sz w:val="20"/>
          <w:szCs w:val="20"/>
        </w:rPr>
        <w:t>za</w:t>
      </w:r>
      <w:r w:rsidRPr="00DF791C">
        <w:rPr>
          <w:rFonts w:cs="Arial"/>
          <w:sz w:val="20"/>
          <w:szCs w:val="20"/>
          <w:lang w:val="sl-SI"/>
        </w:rPr>
        <w:t xml:space="preserve"> posamezni zahtevek</w:t>
      </w:r>
      <w:r w:rsidRPr="00DF791C">
        <w:rPr>
          <w:rFonts w:cs="Arial"/>
          <w:sz w:val="20"/>
          <w:szCs w:val="20"/>
        </w:rPr>
        <w:t xml:space="preserve"> iz </w:t>
      </w:r>
      <w:r w:rsidRPr="00DF791C">
        <w:rPr>
          <w:rFonts w:cs="Arial"/>
          <w:sz w:val="20"/>
          <w:szCs w:val="20"/>
          <w:lang w:val="sl-SI"/>
        </w:rPr>
        <w:t>prejšnjega</w:t>
      </w:r>
      <w:r w:rsidRPr="00DF791C">
        <w:rPr>
          <w:rFonts w:cs="Arial"/>
          <w:sz w:val="20"/>
          <w:szCs w:val="20"/>
        </w:rPr>
        <w:t xml:space="preserve"> odstavka</w:t>
      </w:r>
      <w:r w:rsidRPr="00DF791C">
        <w:rPr>
          <w:rFonts w:cs="Arial"/>
          <w:sz w:val="20"/>
          <w:szCs w:val="20"/>
          <w:lang w:val="sl-SI"/>
        </w:rPr>
        <w:t xml:space="preserve"> s pomočjo sistema za spremljanje površin </w:t>
      </w:r>
      <w:r w:rsidRPr="00DF791C">
        <w:rPr>
          <w:rFonts w:cs="Arial"/>
          <w:sz w:val="20"/>
          <w:szCs w:val="20"/>
        </w:rPr>
        <w:t>pregle</w:t>
      </w:r>
      <w:r w:rsidRPr="00DF791C">
        <w:rPr>
          <w:rFonts w:cs="Arial"/>
          <w:sz w:val="20"/>
          <w:szCs w:val="20"/>
          <w:lang w:val="sl-SI"/>
        </w:rPr>
        <w:t xml:space="preserve">duje in spremlja izpolnjevanje vseh tistih pogojev upravičenosti, za katere ji podatki </w:t>
      </w:r>
      <w:r w:rsidR="00787635">
        <w:rPr>
          <w:rFonts w:cs="Arial"/>
          <w:sz w:val="20"/>
          <w:szCs w:val="20"/>
          <w:lang w:val="sl-SI"/>
        </w:rPr>
        <w:t xml:space="preserve">iz </w:t>
      </w:r>
      <w:r w:rsidRPr="00DF791C">
        <w:rPr>
          <w:rFonts w:cs="Arial"/>
          <w:sz w:val="20"/>
          <w:szCs w:val="20"/>
          <w:lang w:val="sl-SI"/>
        </w:rPr>
        <w:t xml:space="preserve">sistema za spremljanje površin, ki jih ima na voljo, to omogočajo. Agencija s pomočjo sistema za spremljanje površin </w:t>
      </w:r>
      <w:r w:rsidRPr="00DF791C">
        <w:rPr>
          <w:rFonts w:cs="Arial"/>
          <w:sz w:val="20"/>
          <w:szCs w:val="20"/>
        </w:rPr>
        <w:t>pregled</w:t>
      </w:r>
      <w:r w:rsidRPr="00DF791C">
        <w:rPr>
          <w:rFonts w:cs="Arial"/>
          <w:sz w:val="20"/>
          <w:szCs w:val="20"/>
          <w:lang w:val="sl-SI"/>
        </w:rPr>
        <w:t xml:space="preserve">uje in spremlja izpolnjevanje tudi vseh tistih zahtev iz uredbe, ki ureja pogojenost, in preverja upravičenost do višje sile in izjemnih okoliščin, za katere ji podatki </w:t>
      </w:r>
      <w:r w:rsidR="00787635">
        <w:rPr>
          <w:rFonts w:cs="Arial"/>
          <w:sz w:val="20"/>
          <w:szCs w:val="20"/>
          <w:lang w:val="sl-SI"/>
        </w:rPr>
        <w:t xml:space="preserve">iz </w:t>
      </w:r>
      <w:r w:rsidRPr="00DF791C">
        <w:rPr>
          <w:rFonts w:cs="Arial"/>
          <w:sz w:val="20"/>
          <w:szCs w:val="20"/>
          <w:lang w:val="sl-SI"/>
        </w:rPr>
        <w:t xml:space="preserve">sistema za spremljanje površin, ki jih ima na voljo, to omogočajo. </w:t>
      </w:r>
    </w:p>
    <w:p w14:paraId="13A5C2BE" w14:textId="77777777" w:rsidR="00AB36CF" w:rsidRPr="00DF791C" w:rsidRDefault="00AB36CF" w:rsidP="00AB36CF">
      <w:pPr>
        <w:pStyle w:val="Odstavek"/>
        <w:spacing w:before="0" w:line="260" w:lineRule="exact"/>
        <w:ind w:firstLine="0"/>
        <w:rPr>
          <w:rFonts w:cs="Arial"/>
          <w:sz w:val="20"/>
          <w:szCs w:val="20"/>
          <w:lang w:val="sl-SI"/>
        </w:rPr>
      </w:pPr>
    </w:p>
    <w:p w14:paraId="592CA034" w14:textId="37A0A4FC"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lastRenderedPageBreak/>
        <w:t>(5) O</w:t>
      </w:r>
      <w:r>
        <w:rPr>
          <w:rFonts w:cs="Arial"/>
          <w:sz w:val="20"/>
          <w:szCs w:val="20"/>
          <w:lang w:val="sl-SI"/>
        </w:rPr>
        <w:t>d 1. avgusta do 15. oktobra 20</w:t>
      </w:r>
      <w:r w:rsidRPr="00B54248">
        <w:rPr>
          <w:rFonts w:cs="Arial"/>
          <w:sz w:val="20"/>
          <w:szCs w:val="20"/>
          <w:lang w:val="sl-SI"/>
        </w:rPr>
        <w:t>24</w:t>
      </w:r>
      <w:r w:rsidRPr="00DF791C">
        <w:rPr>
          <w:rFonts w:cs="Arial"/>
          <w:sz w:val="20"/>
          <w:szCs w:val="20"/>
          <w:lang w:val="sl-SI"/>
        </w:rPr>
        <w:t xml:space="preserve"> agencija objavlja začasne rezultate ugotovitev, pridobljenih s pomočjo sistema za spremljanje površin. V tem času agencija začasne rezultate periodično osvežuje glede na novo pridobljene podatke. Začasne rezultate agencija objavlja na ravni posamezne poljine</w:t>
      </w:r>
      <w:r w:rsidR="00787635">
        <w:rPr>
          <w:rFonts w:cs="Arial"/>
          <w:sz w:val="20"/>
          <w:szCs w:val="20"/>
          <w:lang w:val="sl-SI"/>
        </w:rPr>
        <w:t>, in če je na posamezni poljini za posamezni</w:t>
      </w:r>
      <w:r w:rsidRPr="00DF791C">
        <w:rPr>
          <w:rFonts w:cs="Arial"/>
          <w:sz w:val="20"/>
          <w:szCs w:val="20"/>
          <w:lang w:val="sl-SI"/>
        </w:rPr>
        <w:t xml:space="preserve"> zahtevek ugotovljeno neskladje med stanjem v naravi in pogoji upravičenosti zahtevka, takšen zahtevek in zadevno poljino označi z rdečo barvno oznako ter ugotovitev vnese v Sopotnik. </w:t>
      </w:r>
    </w:p>
    <w:p w14:paraId="200AD90A" w14:textId="77777777" w:rsidR="00AB36CF" w:rsidRPr="00DF791C" w:rsidRDefault="00AB36CF" w:rsidP="00AB36CF">
      <w:pPr>
        <w:pStyle w:val="Odstavek"/>
        <w:spacing w:before="0" w:line="260" w:lineRule="exact"/>
        <w:ind w:firstLine="0"/>
        <w:rPr>
          <w:rFonts w:cs="Arial"/>
          <w:sz w:val="20"/>
          <w:szCs w:val="20"/>
          <w:lang w:val="sl-SI"/>
        </w:rPr>
      </w:pPr>
    </w:p>
    <w:p w14:paraId="5B35088F" w14:textId="1444D7CE" w:rsidR="00AB36CF" w:rsidRPr="00045B08" w:rsidRDefault="00AB36CF" w:rsidP="00AB36CF">
      <w:pPr>
        <w:pStyle w:val="Odstavek"/>
        <w:spacing w:before="0" w:line="260" w:lineRule="exact"/>
        <w:ind w:firstLine="0"/>
        <w:rPr>
          <w:rFonts w:cs="Arial"/>
          <w:sz w:val="20"/>
          <w:szCs w:val="20"/>
          <w:lang w:val="sl-SI"/>
        </w:rPr>
      </w:pPr>
      <w:r w:rsidRPr="00045B08">
        <w:rPr>
          <w:rFonts w:cs="Arial"/>
          <w:sz w:val="20"/>
          <w:szCs w:val="20"/>
          <w:lang w:val="sl-SI"/>
        </w:rPr>
        <w:t>(6) Z objavo neskladja v Sopotniku, označenega z rdečo barvno oznako, je upravičenec hkrati pozvan, da zahtevek umakne oziroma ustrezno sp</w:t>
      </w:r>
      <w:r w:rsidR="007744DE" w:rsidRPr="00045B08">
        <w:rPr>
          <w:rFonts w:cs="Arial"/>
          <w:sz w:val="20"/>
          <w:szCs w:val="20"/>
          <w:lang w:val="sl-SI"/>
        </w:rPr>
        <w:t>remeni ali prek Sopotnika poda izjave oziroma predloži</w:t>
      </w:r>
      <w:r w:rsidRPr="00045B08">
        <w:rPr>
          <w:rFonts w:cs="Arial"/>
          <w:sz w:val="20"/>
          <w:szCs w:val="20"/>
          <w:lang w:val="sl-SI"/>
        </w:rPr>
        <w:t xml:space="preserve"> dokaze o izpolnjevanju pogoja upravičenosti.</w:t>
      </w:r>
    </w:p>
    <w:p w14:paraId="1C962B12" w14:textId="77777777" w:rsidR="00AB36CF" w:rsidRPr="00045B08" w:rsidRDefault="00AB36CF" w:rsidP="00AB36CF">
      <w:pPr>
        <w:pStyle w:val="Odstavek"/>
        <w:spacing w:before="0" w:line="260" w:lineRule="exact"/>
        <w:ind w:firstLine="0"/>
        <w:rPr>
          <w:rFonts w:cs="Arial"/>
          <w:sz w:val="20"/>
          <w:szCs w:val="20"/>
          <w:lang w:val="sl-SI"/>
        </w:rPr>
      </w:pPr>
    </w:p>
    <w:p w14:paraId="47FF1234" w14:textId="77777777" w:rsidR="00AB36CF" w:rsidRPr="00045B08" w:rsidRDefault="00AB36CF" w:rsidP="00AB36CF">
      <w:pPr>
        <w:pStyle w:val="Odstavek"/>
        <w:spacing w:before="0" w:line="260" w:lineRule="exact"/>
        <w:ind w:firstLine="0"/>
        <w:rPr>
          <w:rFonts w:cs="Arial"/>
          <w:sz w:val="20"/>
          <w:szCs w:val="20"/>
          <w:lang w:val="sl-SI"/>
        </w:rPr>
      </w:pPr>
      <w:r w:rsidRPr="00045B08">
        <w:rPr>
          <w:rFonts w:cs="Arial"/>
          <w:sz w:val="20"/>
          <w:szCs w:val="20"/>
          <w:lang w:val="sl-SI"/>
        </w:rPr>
        <w:t xml:space="preserve">(7) Agencija v Sopotniku objavi tudi končne rezultate ugotovitev pregledov s pomočjo sistema za spremljanje površin. </w:t>
      </w:r>
    </w:p>
    <w:p w14:paraId="1F6A255E" w14:textId="77777777" w:rsidR="00AB36CF" w:rsidRPr="00045B08" w:rsidRDefault="00AB36CF" w:rsidP="00AB36CF">
      <w:pPr>
        <w:pStyle w:val="Odstavek"/>
        <w:spacing w:before="0" w:line="260" w:lineRule="exact"/>
        <w:ind w:firstLine="0"/>
        <w:rPr>
          <w:rFonts w:cs="Arial"/>
          <w:sz w:val="20"/>
          <w:szCs w:val="20"/>
          <w:lang w:val="sl-SI"/>
        </w:rPr>
      </w:pPr>
    </w:p>
    <w:p w14:paraId="46283DC5" w14:textId="46BA95B3" w:rsidR="00AB36CF" w:rsidRPr="00045B08" w:rsidRDefault="00AB36CF" w:rsidP="00AB36CF">
      <w:pPr>
        <w:pStyle w:val="Odstavek"/>
        <w:spacing w:before="0" w:line="260" w:lineRule="exact"/>
        <w:ind w:firstLine="0"/>
        <w:rPr>
          <w:rFonts w:cs="Arial"/>
          <w:bCs/>
          <w:sz w:val="20"/>
          <w:szCs w:val="20"/>
          <w:lang w:val="sl-SI"/>
        </w:rPr>
      </w:pPr>
      <w:r w:rsidRPr="00045B08">
        <w:rPr>
          <w:rFonts w:cs="Arial"/>
          <w:sz w:val="20"/>
          <w:szCs w:val="20"/>
          <w:lang w:val="sl-SI"/>
        </w:rPr>
        <w:t xml:space="preserve">(8) Končne rezultate ugotovitev pregledov s pomočjo sistema za spremljanje površin iz prejšnjega odstavka agencija v skladu z </w:t>
      </w:r>
      <w:r w:rsidR="00787635" w:rsidRPr="00045B08">
        <w:rPr>
          <w:rFonts w:cs="Arial"/>
          <w:sz w:val="20"/>
          <w:szCs w:val="20"/>
        </w:rPr>
        <w:t>določbami glede orodja za komunikacijo s strankami</w:t>
      </w:r>
      <w:r w:rsidRPr="00045B08">
        <w:rPr>
          <w:rFonts w:cs="Arial"/>
          <w:sz w:val="20"/>
          <w:szCs w:val="20"/>
        </w:rPr>
        <w:t xml:space="preserve"> zakona, ki ureja kmetijstvo</w:t>
      </w:r>
      <w:r w:rsidRPr="00045B08">
        <w:rPr>
          <w:rFonts w:cs="Arial"/>
          <w:sz w:val="20"/>
          <w:szCs w:val="20"/>
          <w:lang w:val="sl-SI"/>
        </w:rPr>
        <w:t xml:space="preserve">, objavi v Sopotniku vsaj 14 dni pred zadnjim rokom </w:t>
      </w:r>
      <w:r w:rsidRPr="00045B08">
        <w:rPr>
          <w:rFonts w:cs="Arial"/>
          <w:bCs/>
          <w:sz w:val="20"/>
          <w:szCs w:val="20"/>
        </w:rPr>
        <w:t>za spremembe in umike zahtevkov</w:t>
      </w:r>
      <w:r w:rsidRPr="00045B08">
        <w:rPr>
          <w:rFonts w:cs="Arial"/>
          <w:bCs/>
          <w:sz w:val="20"/>
          <w:szCs w:val="20"/>
          <w:lang w:val="sl-SI"/>
        </w:rPr>
        <w:t xml:space="preserve"> </w:t>
      </w:r>
      <w:r w:rsidRPr="00045B08">
        <w:rPr>
          <w:rFonts w:cs="Arial"/>
          <w:sz w:val="20"/>
          <w:szCs w:val="20"/>
          <w:lang w:val="sl-SI"/>
        </w:rPr>
        <w:t>ter v skladu z določbami pravilnika Sopotnik o tem obvesti stranko.</w:t>
      </w:r>
      <w:r w:rsidRPr="00045B08">
        <w:rPr>
          <w:rFonts w:cs="Arial"/>
          <w:bCs/>
          <w:sz w:val="20"/>
          <w:szCs w:val="20"/>
          <w:lang w:val="sl-SI"/>
        </w:rPr>
        <w:t xml:space="preserve"> </w:t>
      </w:r>
    </w:p>
    <w:p w14:paraId="10D6985E" w14:textId="77777777" w:rsidR="00AB36CF" w:rsidRPr="00045B08" w:rsidRDefault="00AB36CF" w:rsidP="00AB36CF">
      <w:pPr>
        <w:pStyle w:val="Odstavek"/>
        <w:spacing w:before="0" w:line="260" w:lineRule="exact"/>
        <w:ind w:firstLine="0"/>
        <w:rPr>
          <w:rFonts w:cs="Arial"/>
          <w:bCs/>
          <w:sz w:val="20"/>
          <w:szCs w:val="20"/>
          <w:lang w:val="sl-SI"/>
        </w:rPr>
      </w:pPr>
    </w:p>
    <w:p w14:paraId="13A013E9" w14:textId="5D7554EC" w:rsidR="00AB36CF" w:rsidRPr="00045B08" w:rsidRDefault="00AB36CF" w:rsidP="00AB36CF">
      <w:pPr>
        <w:pStyle w:val="Odstavek"/>
        <w:spacing w:before="0" w:line="260" w:lineRule="exact"/>
        <w:ind w:firstLine="0"/>
        <w:rPr>
          <w:rFonts w:cs="Arial"/>
          <w:sz w:val="20"/>
          <w:szCs w:val="20"/>
          <w:lang w:val="sl-SI"/>
        </w:rPr>
      </w:pPr>
      <w:r w:rsidRPr="00045B08">
        <w:rPr>
          <w:rFonts w:cs="Arial"/>
          <w:bCs/>
          <w:sz w:val="20"/>
          <w:szCs w:val="20"/>
          <w:lang w:val="sl-SI"/>
        </w:rPr>
        <w:t xml:space="preserve">(9) Zadnji </w:t>
      </w:r>
      <w:r w:rsidRPr="00045B08">
        <w:rPr>
          <w:rFonts w:cs="Arial"/>
          <w:sz w:val="20"/>
          <w:szCs w:val="20"/>
          <w:lang w:val="sl-SI"/>
        </w:rPr>
        <w:t xml:space="preserve">rok za </w:t>
      </w:r>
      <w:r w:rsidR="007744DE" w:rsidRPr="00045B08">
        <w:rPr>
          <w:rFonts w:cs="Arial"/>
          <w:sz w:val="20"/>
          <w:szCs w:val="20"/>
          <w:lang w:val="sl-SI"/>
        </w:rPr>
        <w:t xml:space="preserve">podajo izjav oziroma predložitev dokazov o izpolnjevanju pogoja upravičenosti ter za </w:t>
      </w:r>
      <w:r w:rsidRPr="00045B08">
        <w:rPr>
          <w:rFonts w:cs="Arial"/>
          <w:sz w:val="20"/>
          <w:szCs w:val="20"/>
          <w:lang w:val="sl-SI"/>
        </w:rPr>
        <w:t>spremembe in umike zahtevkov iz prejšnjega odstavka je:</w:t>
      </w:r>
    </w:p>
    <w:p w14:paraId="7F28893D" w14:textId="77777777" w:rsidR="00AB36CF" w:rsidRPr="00045B08" w:rsidRDefault="00AB36CF" w:rsidP="00AB36CF">
      <w:pPr>
        <w:pStyle w:val="Odstavek"/>
        <w:spacing w:before="0" w:line="260" w:lineRule="exact"/>
        <w:ind w:left="709" w:hanging="709"/>
        <w:rPr>
          <w:rFonts w:cs="Arial"/>
          <w:sz w:val="20"/>
          <w:szCs w:val="20"/>
          <w:lang w:val="sl-SI"/>
        </w:rPr>
      </w:pPr>
      <w:r w:rsidRPr="00045B08">
        <w:rPr>
          <w:rFonts w:cs="Arial"/>
          <w:sz w:val="20"/>
          <w:szCs w:val="20"/>
          <w:lang w:val="sl-SI"/>
        </w:rPr>
        <w:t xml:space="preserve">– </w:t>
      </w:r>
      <w:r w:rsidRPr="00045B08">
        <w:rPr>
          <w:rFonts w:cs="Arial"/>
          <w:sz w:val="20"/>
          <w:szCs w:val="20"/>
          <w:lang w:val="sl-SI"/>
        </w:rPr>
        <w:tab/>
      </w:r>
      <w:r w:rsidRPr="00045B08">
        <w:rPr>
          <w:sz w:val="20"/>
          <w:szCs w:val="20"/>
        </w:rPr>
        <w:t>28. marec 2025 za shemo ozelenitev ornih površin prek zime, shemo naknadni posevki in podsevki intervencije SOPO ter za operacijo lokalne sorte intervencije LOPS, kadar se ta izvaja v okviru neprezimnih ali prezimnih posevkov</w:t>
      </w:r>
      <w:r w:rsidRPr="00045B08">
        <w:rPr>
          <w:rFonts w:cs="Arial"/>
          <w:sz w:val="20"/>
          <w:szCs w:val="20"/>
          <w:lang w:val="sl-SI"/>
        </w:rPr>
        <w:t>,</w:t>
      </w:r>
    </w:p>
    <w:p w14:paraId="5125E0D2" w14:textId="2F8366F4" w:rsidR="00AB36CF" w:rsidRPr="00045B08" w:rsidRDefault="00AB36CF" w:rsidP="00AB36CF">
      <w:pPr>
        <w:pStyle w:val="Odstavek"/>
        <w:spacing w:before="0" w:line="260" w:lineRule="exact"/>
        <w:ind w:left="709" w:hanging="709"/>
        <w:rPr>
          <w:rFonts w:cs="Arial"/>
          <w:sz w:val="20"/>
          <w:szCs w:val="20"/>
          <w:lang w:val="sl-SI"/>
        </w:rPr>
      </w:pPr>
      <w:r w:rsidRPr="00045B08">
        <w:rPr>
          <w:rFonts w:cs="Arial"/>
          <w:sz w:val="20"/>
          <w:szCs w:val="20"/>
          <w:lang w:val="sl-SI"/>
        </w:rPr>
        <w:t xml:space="preserve">– </w:t>
      </w:r>
      <w:r w:rsidRPr="00045B08">
        <w:rPr>
          <w:rFonts w:cs="Arial"/>
          <w:sz w:val="20"/>
          <w:szCs w:val="20"/>
          <w:lang w:val="sl-SI"/>
        </w:rPr>
        <w:tab/>
      </w:r>
      <w:r w:rsidRPr="00045B08">
        <w:rPr>
          <w:sz w:val="20"/>
          <w:szCs w:val="20"/>
        </w:rPr>
        <w:t>15. november 2024 za druge zahtevke v zvezi s površino</w:t>
      </w:r>
      <w:r w:rsidRPr="00045B08">
        <w:rPr>
          <w:rFonts w:cs="Arial"/>
          <w:sz w:val="20"/>
          <w:szCs w:val="20"/>
          <w:lang w:val="sl-SI"/>
        </w:rPr>
        <w:t>.</w:t>
      </w:r>
    </w:p>
    <w:p w14:paraId="5F115A35" w14:textId="622D91A4" w:rsidR="004B3EDA" w:rsidRPr="00045B08" w:rsidRDefault="004B3EDA" w:rsidP="00AB36CF">
      <w:pPr>
        <w:pStyle w:val="Odstavek"/>
        <w:spacing w:before="0" w:line="260" w:lineRule="exact"/>
        <w:ind w:left="709" w:hanging="709"/>
        <w:rPr>
          <w:rFonts w:cs="Arial"/>
          <w:sz w:val="20"/>
          <w:szCs w:val="20"/>
          <w:lang w:val="sl-SI"/>
        </w:rPr>
      </w:pPr>
    </w:p>
    <w:p w14:paraId="5699A50E" w14:textId="41BECA92" w:rsidR="005F492D" w:rsidRPr="00045B08" w:rsidRDefault="004B3EDA" w:rsidP="005F492D">
      <w:pPr>
        <w:pStyle w:val="Odstavek"/>
        <w:spacing w:before="0" w:line="260" w:lineRule="exact"/>
        <w:ind w:firstLine="0"/>
        <w:rPr>
          <w:rFonts w:cs="Arial"/>
          <w:sz w:val="20"/>
          <w:szCs w:val="20"/>
          <w:lang w:val="sl-SI"/>
        </w:rPr>
      </w:pPr>
      <w:r w:rsidRPr="00045B08">
        <w:rPr>
          <w:rFonts w:cs="Arial"/>
          <w:sz w:val="20"/>
          <w:szCs w:val="20"/>
          <w:lang w:val="sl-SI"/>
        </w:rPr>
        <w:t xml:space="preserve">(10) </w:t>
      </w:r>
      <w:r w:rsidR="005F492D" w:rsidRPr="00045B08">
        <w:rPr>
          <w:rFonts w:eastAsia="Calibri" w:cs="Arial"/>
          <w:sz w:val="20"/>
          <w:szCs w:val="20"/>
          <w:lang w:val="sl-SI" w:eastAsia="ja-JP"/>
        </w:rPr>
        <w:t>Če se upravičenec v roku iz prejšnjega odstavka odzove na ugotovljeno neskladje na določeni poljini za določeni zahtevek, vendar po preteku tega roka dejansko stanje še ni dovolj razjasnjeno, da bi lahko agencija opravila presojo izpolnjevanja pogojev upravičenosti, agencija upravičenca pozove, da v roku osmih delovnih dni od objave poziva v Sopotniku poda dodatne izjave oziroma predloži dodatne dokaze o izpolnjevanju pogojev upravičenosti ali da zadevni zahtevek spremeni ali umakne. Agencija poziv iz prejšnjega stavka za zahtevke za shemo oze</w:t>
      </w:r>
      <w:r w:rsidR="00410710" w:rsidRPr="00045B08">
        <w:rPr>
          <w:rFonts w:eastAsia="Calibri" w:cs="Arial"/>
          <w:sz w:val="20"/>
          <w:szCs w:val="20"/>
          <w:lang w:val="sl-SI" w:eastAsia="ja-JP"/>
        </w:rPr>
        <w:t>lenitev ornih površin prek zime in</w:t>
      </w:r>
      <w:r w:rsidR="005F492D" w:rsidRPr="00045B08">
        <w:rPr>
          <w:rFonts w:eastAsia="Calibri" w:cs="Arial"/>
          <w:sz w:val="20"/>
          <w:szCs w:val="20"/>
          <w:lang w:val="sl-SI" w:eastAsia="ja-JP"/>
        </w:rPr>
        <w:t xml:space="preserve"> shemo naknadni posevki in podsevki intervencije SOPO ter za operacijo lokalne sorte intervencije LOPS, kadar se ta izvaja v okviru neprezimnih ali prezimnih posevkov, objavi v Sopotniku najkasneje do 4. aprila 2025, za druge zahtevke v zvezi s površino pa najkasneje do 13. decembra 2024. Ne glede na prejšnji odstavek je v tem primeru zadnji rok </w:t>
      </w:r>
      <w:r w:rsidR="007744DE" w:rsidRPr="00045B08">
        <w:rPr>
          <w:rFonts w:cs="Arial"/>
          <w:sz w:val="20"/>
          <w:szCs w:val="20"/>
        </w:rPr>
        <w:t xml:space="preserve">za podajo dodatnih izjav oziroma predložitev dodatnih dokazov ali </w:t>
      </w:r>
      <w:r w:rsidR="005F492D" w:rsidRPr="00045B08">
        <w:rPr>
          <w:rFonts w:eastAsia="Calibri" w:cs="Arial"/>
          <w:sz w:val="20"/>
          <w:szCs w:val="20"/>
          <w:lang w:val="sl-SI" w:eastAsia="ja-JP"/>
        </w:rPr>
        <w:t>za spremembo ali umik zadevnega zahtevka osmi delovni dan od objave poziva v Sopotniku.</w:t>
      </w:r>
    </w:p>
    <w:p w14:paraId="352EB547" w14:textId="68566CD2" w:rsidR="00AB36CF" w:rsidRPr="00045B08" w:rsidRDefault="00AB36CF" w:rsidP="00AB36CF">
      <w:pPr>
        <w:pStyle w:val="Odstavek"/>
        <w:spacing w:before="0" w:line="260" w:lineRule="exact"/>
        <w:ind w:firstLine="0"/>
        <w:rPr>
          <w:rFonts w:cs="Arial"/>
          <w:sz w:val="20"/>
          <w:szCs w:val="20"/>
          <w:lang w:val="sl-SI"/>
        </w:rPr>
      </w:pPr>
      <w:r w:rsidRPr="00045B08">
        <w:rPr>
          <w:rFonts w:cs="Arial"/>
          <w:sz w:val="20"/>
          <w:szCs w:val="20"/>
          <w:lang w:val="sl-SI"/>
        </w:rPr>
        <w:t xml:space="preserve"> </w:t>
      </w:r>
    </w:p>
    <w:p w14:paraId="5BED283A" w14:textId="3492F42F" w:rsidR="00AB36CF" w:rsidRPr="00045B08" w:rsidRDefault="00BC7F94" w:rsidP="00AB36CF">
      <w:pPr>
        <w:pStyle w:val="Odstavek"/>
        <w:spacing w:before="0" w:line="260" w:lineRule="exact"/>
        <w:ind w:firstLine="0"/>
        <w:rPr>
          <w:rFonts w:cs="Arial"/>
          <w:sz w:val="20"/>
          <w:szCs w:val="20"/>
          <w:lang w:val="sl-SI"/>
        </w:rPr>
      </w:pPr>
      <w:r w:rsidRPr="00045B08">
        <w:rPr>
          <w:rFonts w:cs="Arial"/>
          <w:sz w:val="20"/>
          <w:szCs w:val="20"/>
          <w:lang w:val="sl-SI"/>
        </w:rPr>
        <w:t>(11</w:t>
      </w:r>
      <w:r w:rsidR="00AB36CF" w:rsidRPr="00045B08">
        <w:rPr>
          <w:rFonts w:cs="Arial"/>
          <w:sz w:val="20"/>
          <w:szCs w:val="20"/>
          <w:lang w:val="sl-SI"/>
        </w:rPr>
        <w:t xml:space="preserve">) Po objavi končnih rezultatov v Sopotniku agencija s pomočjo sistema za spremljanje površin še naprej </w:t>
      </w:r>
      <w:r w:rsidR="00AB36CF" w:rsidRPr="00045B08">
        <w:rPr>
          <w:rFonts w:cs="Arial"/>
          <w:sz w:val="20"/>
          <w:szCs w:val="20"/>
        </w:rPr>
        <w:t>pregle</w:t>
      </w:r>
      <w:r w:rsidR="00AB36CF" w:rsidRPr="00045B08">
        <w:rPr>
          <w:rFonts w:cs="Arial"/>
          <w:sz w:val="20"/>
          <w:szCs w:val="20"/>
          <w:lang w:val="sl-SI"/>
        </w:rPr>
        <w:t xml:space="preserve">duje in spremlja izpolnjevanje pogojev upravičenosti, ki jih mora upravičenec izpolnjevati do konca leta 2024. Če agencija po roku </w:t>
      </w:r>
      <w:r w:rsidR="00AB36CF" w:rsidRPr="00045B08">
        <w:rPr>
          <w:rFonts w:cs="Arial"/>
          <w:bCs/>
          <w:sz w:val="20"/>
          <w:szCs w:val="20"/>
        </w:rPr>
        <w:t>za spremembe in umike zahtevkov</w:t>
      </w:r>
      <w:r w:rsidR="009F4D70" w:rsidRPr="00045B08">
        <w:rPr>
          <w:rFonts w:cs="Arial"/>
          <w:bCs/>
          <w:sz w:val="20"/>
          <w:szCs w:val="20"/>
          <w:lang w:val="sl-SI"/>
        </w:rPr>
        <w:t>, določenem v devetem</w:t>
      </w:r>
      <w:r w:rsidR="005F492D" w:rsidRPr="00045B08">
        <w:rPr>
          <w:rFonts w:cs="Arial"/>
          <w:bCs/>
          <w:sz w:val="20"/>
          <w:szCs w:val="20"/>
          <w:lang w:val="sl-SI"/>
        </w:rPr>
        <w:t xml:space="preserve"> oziroma desetem</w:t>
      </w:r>
      <w:r w:rsidR="00AB36CF" w:rsidRPr="00045B08">
        <w:rPr>
          <w:rFonts w:cs="Arial"/>
          <w:bCs/>
          <w:sz w:val="20"/>
          <w:szCs w:val="20"/>
          <w:lang w:val="sl-SI"/>
        </w:rPr>
        <w:t xml:space="preserve"> odstavku</w:t>
      </w:r>
      <w:r w:rsidR="009F4D70" w:rsidRPr="00045B08">
        <w:rPr>
          <w:rFonts w:cs="Arial"/>
          <w:bCs/>
          <w:sz w:val="20"/>
          <w:szCs w:val="20"/>
          <w:lang w:val="sl-SI"/>
        </w:rPr>
        <w:t xml:space="preserve"> tega člena</w:t>
      </w:r>
      <w:r w:rsidR="00AB36CF" w:rsidRPr="00045B08">
        <w:rPr>
          <w:rFonts w:cs="Arial"/>
          <w:bCs/>
          <w:sz w:val="20"/>
          <w:szCs w:val="20"/>
          <w:lang w:val="sl-SI"/>
        </w:rPr>
        <w:t>,</w:t>
      </w:r>
      <w:r w:rsidR="00AB36CF" w:rsidRPr="00045B08">
        <w:rPr>
          <w:rFonts w:cs="Arial"/>
          <w:sz w:val="20"/>
          <w:szCs w:val="20"/>
          <w:lang w:val="sl-SI"/>
        </w:rPr>
        <w:t xml:space="preserve"> s pomočjo sistema za spremljanje površin ugotovi neizpolnjevanje pogoja upravičenosti</w:t>
      </w:r>
      <w:r w:rsidR="00AB36CF" w:rsidRPr="00045B08">
        <w:rPr>
          <w:rFonts w:cs="Arial"/>
          <w:bCs/>
          <w:sz w:val="20"/>
          <w:szCs w:val="20"/>
          <w:lang w:val="sl-SI"/>
        </w:rPr>
        <w:t xml:space="preserve">, takšno ugotovitev objavi v Sopotniku, vendar upravičenec zahtevka, ki se nanaša na neskladje, prikazano z rdečo barvno oznako, </w:t>
      </w:r>
      <w:r w:rsidR="00AB36CF" w:rsidRPr="00045B08">
        <w:rPr>
          <w:rFonts w:cs="Arial"/>
          <w:sz w:val="20"/>
          <w:szCs w:val="20"/>
          <w:lang w:val="sl-SI"/>
        </w:rPr>
        <w:t xml:space="preserve">po roku </w:t>
      </w:r>
      <w:r w:rsidR="00AB36CF" w:rsidRPr="00045B08">
        <w:rPr>
          <w:rFonts w:cs="Arial"/>
          <w:bCs/>
          <w:sz w:val="20"/>
          <w:szCs w:val="20"/>
        </w:rPr>
        <w:t>za spremembe in umike zahtevkov</w:t>
      </w:r>
      <w:r w:rsidR="00AB36CF" w:rsidRPr="00045B08">
        <w:rPr>
          <w:rFonts w:cs="Arial"/>
          <w:bCs/>
          <w:sz w:val="20"/>
          <w:szCs w:val="20"/>
          <w:lang w:val="sl-SI"/>
        </w:rPr>
        <w:t xml:space="preserve">, določenem v </w:t>
      </w:r>
      <w:r w:rsidR="00F87696" w:rsidRPr="00045B08">
        <w:rPr>
          <w:rFonts w:cs="Arial"/>
          <w:bCs/>
          <w:sz w:val="20"/>
          <w:szCs w:val="20"/>
          <w:lang w:val="sl-SI"/>
        </w:rPr>
        <w:t>devetem</w:t>
      </w:r>
      <w:r w:rsidR="00AB36CF" w:rsidRPr="00045B08">
        <w:rPr>
          <w:rFonts w:cs="Arial"/>
          <w:bCs/>
          <w:sz w:val="20"/>
          <w:szCs w:val="20"/>
          <w:lang w:val="sl-SI"/>
        </w:rPr>
        <w:t xml:space="preserve"> </w:t>
      </w:r>
      <w:r w:rsidR="005F492D" w:rsidRPr="00045B08">
        <w:rPr>
          <w:rFonts w:cs="Arial"/>
          <w:bCs/>
          <w:sz w:val="20"/>
          <w:szCs w:val="20"/>
          <w:lang w:val="sl-SI"/>
        </w:rPr>
        <w:t xml:space="preserve">oziroma desetem </w:t>
      </w:r>
      <w:r w:rsidR="00AB36CF" w:rsidRPr="00045B08">
        <w:rPr>
          <w:rFonts w:cs="Arial"/>
          <w:bCs/>
          <w:sz w:val="20"/>
          <w:szCs w:val="20"/>
          <w:lang w:val="sl-SI"/>
        </w:rPr>
        <w:t>odstavku</w:t>
      </w:r>
      <w:r w:rsidR="00F87696" w:rsidRPr="00045B08">
        <w:rPr>
          <w:rFonts w:cs="Arial"/>
          <w:bCs/>
          <w:sz w:val="20"/>
          <w:szCs w:val="20"/>
          <w:lang w:val="sl-SI"/>
        </w:rPr>
        <w:t xml:space="preserve"> tega člena</w:t>
      </w:r>
      <w:r w:rsidR="00AB36CF" w:rsidRPr="00045B08">
        <w:rPr>
          <w:rFonts w:cs="Arial"/>
          <w:bCs/>
          <w:sz w:val="20"/>
          <w:szCs w:val="20"/>
          <w:lang w:val="sl-SI"/>
        </w:rPr>
        <w:t xml:space="preserve">, ne more več </w:t>
      </w:r>
      <w:r w:rsidR="00AB36CF" w:rsidRPr="00045B08">
        <w:rPr>
          <w:rFonts w:cs="Arial"/>
          <w:sz w:val="20"/>
          <w:szCs w:val="20"/>
          <w:lang w:val="sl-SI"/>
        </w:rPr>
        <w:t>umakniti oziroma zahtevka ustrezno spremeniti ali prek Sopotnika poslati dokazov o izpolnjevanju njegove upravičenosti.</w:t>
      </w:r>
    </w:p>
    <w:p w14:paraId="342D2531" w14:textId="77777777" w:rsidR="00AB36CF" w:rsidRPr="00045B08" w:rsidRDefault="00AB36CF" w:rsidP="00AB36CF">
      <w:pPr>
        <w:pStyle w:val="Odstavek"/>
        <w:spacing w:before="0" w:line="260" w:lineRule="exact"/>
        <w:ind w:firstLine="0"/>
        <w:rPr>
          <w:rFonts w:cs="Arial"/>
          <w:sz w:val="20"/>
          <w:szCs w:val="20"/>
          <w:lang w:val="sl-SI"/>
        </w:rPr>
      </w:pPr>
    </w:p>
    <w:p w14:paraId="42F8A6C3" w14:textId="6A2F1372" w:rsidR="00AB36CF" w:rsidRPr="00045B08" w:rsidRDefault="00BC7F94" w:rsidP="00AB36CF">
      <w:pPr>
        <w:pStyle w:val="Odstavek"/>
        <w:spacing w:before="0" w:line="260" w:lineRule="exact"/>
        <w:ind w:firstLine="0"/>
        <w:rPr>
          <w:rFonts w:cs="Arial"/>
          <w:sz w:val="20"/>
          <w:szCs w:val="20"/>
          <w:lang w:val="sl-SI"/>
        </w:rPr>
      </w:pPr>
      <w:r w:rsidRPr="00045B08">
        <w:rPr>
          <w:rFonts w:cs="Arial"/>
          <w:sz w:val="20"/>
          <w:szCs w:val="20"/>
          <w:lang w:val="sl-SI"/>
        </w:rPr>
        <w:t>(12</w:t>
      </w:r>
      <w:r w:rsidR="00AB36CF" w:rsidRPr="00045B08">
        <w:rPr>
          <w:rFonts w:cs="Arial"/>
          <w:sz w:val="20"/>
          <w:szCs w:val="20"/>
          <w:lang w:val="sl-SI"/>
        </w:rPr>
        <w:t xml:space="preserve">) Če upravičenec do zadnjega roka za spremembe in umike zahtevkov, določenega v devetem </w:t>
      </w:r>
      <w:r w:rsidR="00B54832" w:rsidRPr="00045B08">
        <w:rPr>
          <w:rFonts w:cs="Arial"/>
          <w:sz w:val="20"/>
          <w:szCs w:val="20"/>
          <w:lang w:val="sl-SI"/>
        </w:rPr>
        <w:t xml:space="preserve">oziroma desetem </w:t>
      </w:r>
      <w:r w:rsidR="00AB36CF" w:rsidRPr="00045B08">
        <w:rPr>
          <w:rFonts w:cs="Arial"/>
          <w:sz w:val="20"/>
          <w:szCs w:val="20"/>
          <w:lang w:val="sl-SI"/>
        </w:rPr>
        <w:t xml:space="preserve">odstavku tega člena, zahtevka, ki se nanaša na neskladje, prikazano z rdečo barvno oznako, ne umakne oziroma ustrezno ne spremeni in za ta zahtevek prek Sopotnika ne pošlje zadostnih dokazov o izpolnjevanju njegove upravičenosti, agencija na podlagi podatkov, ki </w:t>
      </w:r>
      <w:r w:rsidR="00AB36CF" w:rsidRPr="00045B08">
        <w:rPr>
          <w:rFonts w:cs="Arial"/>
          <w:sz w:val="20"/>
          <w:szCs w:val="20"/>
          <w:lang w:val="sl-SI"/>
        </w:rPr>
        <w:lastRenderedPageBreak/>
        <w:t xml:space="preserve">jih ima na voljo, določi površino nepravilne ali čezmerne prijave ali površino, na kateri </w:t>
      </w:r>
      <w:r w:rsidR="00787635" w:rsidRPr="00045B08">
        <w:rPr>
          <w:rFonts w:cs="Arial"/>
          <w:sz w:val="20"/>
          <w:szCs w:val="20"/>
          <w:lang w:val="sl-SI"/>
        </w:rPr>
        <w:t>posamezni</w:t>
      </w:r>
      <w:r w:rsidR="00AB36CF" w:rsidRPr="00045B08">
        <w:rPr>
          <w:rFonts w:cs="Arial"/>
          <w:sz w:val="20"/>
          <w:szCs w:val="20"/>
          <w:lang w:val="sl-SI"/>
        </w:rPr>
        <w:t xml:space="preserve"> pogoj upravičenosti ni bil izpolnjen</w:t>
      </w:r>
      <w:r w:rsidR="001B62D6" w:rsidRPr="00045B08">
        <w:rPr>
          <w:rFonts w:cs="Arial"/>
          <w:sz w:val="20"/>
          <w:szCs w:val="20"/>
          <w:lang w:val="sl-SI"/>
        </w:rPr>
        <w:t>,</w:t>
      </w:r>
      <w:r w:rsidR="00AB36CF" w:rsidRPr="00045B08">
        <w:rPr>
          <w:rFonts w:cs="Arial"/>
          <w:sz w:val="20"/>
          <w:szCs w:val="20"/>
          <w:lang w:val="sl-SI"/>
        </w:rPr>
        <w:t xml:space="preserve"> in takšno površino obravnava v skladu s sistemom upravnih sankcij, določenim v tej uredbi in uredbah iz drugega odstavka 1. člena te uredbe. </w:t>
      </w:r>
    </w:p>
    <w:p w14:paraId="58225823" w14:textId="77777777" w:rsidR="00AB36CF" w:rsidRPr="00045B08" w:rsidRDefault="00AB36CF" w:rsidP="00AB36CF">
      <w:pPr>
        <w:pStyle w:val="Odstavek"/>
        <w:spacing w:before="0" w:line="260" w:lineRule="exact"/>
        <w:ind w:firstLine="0"/>
        <w:rPr>
          <w:rFonts w:cs="Arial"/>
          <w:sz w:val="20"/>
          <w:szCs w:val="20"/>
          <w:lang w:val="sl-SI"/>
        </w:rPr>
      </w:pPr>
    </w:p>
    <w:p w14:paraId="389C13A0" w14:textId="6023FFBE" w:rsidR="00AB36CF" w:rsidRPr="00045B08" w:rsidRDefault="00BC7F94" w:rsidP="00AB36CF">
      <w:pPr>
        <w:pStyle w:val="Odstavek"/>
        <w:spacing w:before="0" w:line="260" w:lineRule="exact"/>
        <w:ind w:firstLine="0"/>
        <w:rPr>
          <w:rFonts w:cs="Arial"/>
          <w:sz w:val="20"/>
          <w:szCs w:val="20"/>
          <w:lang w:val="sl-SI"/>
        </w:rPr>
      </w:pPr>
      <w:r w:rsidRPr="00045B08">
        <w:rPr>
          <w:rFonts w:cs="Arial"/>
          <w:sz w:val="20"/>
          <w:szCs w:val="20"/>
          <w:lang w:val="sl-SI"/>
        </w:rPr>
        <w:t>(13</w:t>
      </w:r>
      <w:r w:rsidR="00AB36CF" w:rsidRPr="00045B08">
        <w:rPr>
          <w:rFonts w:cs="Arial"/>
          <w:sz w:val="20"/>
          <w:szCs w:val="20"/>
          <w:lang w:val="sl-SI"/>
        </w:rPr>
        <w:t xml:space="preserve">) Če se upravičenec na končne rezultate ugotovitev s pomočjo sistema za spremljanje površin odzove po roku iz devetega </w:t>
      </w:r>
      <w:r w:rsidR="00B54832" w:rsidRPr="00045B08">
        <w:rPr>
          <w:rFonts w:cs="Arial"/>
          <w:sz w:val="20"/>
          <w:szCs w:val="20"/>
          <w:lang w:val="sl-SI"/>
        </w:rPr>
        <w:t xml:space="preserve">oziroma desetega </w:t>
      </w:r>
      <w:r w:rsidR="00AB36CF" w:rsidRPr="00045B08">
        <w:rPr>
          <w:rFonts w:cs="Arial"/>
          <w:sz w:val="20"/>
          <w:szCs w:val="20"/>
          <w:lang w:val="sl-SI"/>
        </w:rPr>
        <w:t xml:space="preserve">odstavka tega člena, se ne odzove ali se odzove, vendar ne predloži zadostnih dokazov za odpravo neskladja, agencija takšen zahtevek obravnava v skladu s sistemom upravnih sankcij, določenim v tej uredbi in uredbah iz drugega odstavka 1. člena te uredbe. </w:t>
      </w:r>
    </w:p>
    <w:p w14:paraId="56A9C3F4" w14:textId="77777777" w:rsidR="00AB36CF" w:rsidRPr="00045B08" w:rsidRDefault="00AB36CF" w:rsidP="00AB36CF">
      <w:pPr>
        <w:pStyle w:val="Odstavek"/>
        <w:spacing w:before="0" w:line="260" w:lineRule="exact"/>
        <w:ind w:firstLine="0"/>
        <w:rPr>
          <w:rFonts w:cs="Arial"/>
          <w:sz w:val="20"/>
          <w:szCs w:val="20"/>
          <w:lang w:val="sl-SI"/>
        </w:rPr>
      </w:pPr>
    </w:p>
    <w:p w14:paraId="49CF57E2" w14:textId="3ECBBB98" w:rsidR="00AB36CF" w:rsidRPr="00DF791C" w:rsidRDefault="00BC7F94" w:rsidP="00AB36CF">
      <w:pPr>
        <w:pStyle w:val="Odstavek"/>
        <w:spacing w:before="0" w:line="260" w:lineRule="exact"/>
        <w:ind w:firstLine="0"/>
        <w:rPr>
          <w:rFonts w:eastAsia="Calibri" w:cs="Arial"/>
          <w:sz w:val="20"/>
          <w:szCs w:val="20"/>
          <w:lang w:eastAsia="ja-JP"/>
        </w:rPr>
      </w:pPr>
      <w:r w:rsidRPr="00045B08">
        <w:rPr>
          <w:rFonts w:cs="Arial"/>
          <w:sz w:val="20"/>
          <w:szCs w:val="20"/>
          <w:lang w:val="sl-SI"/>
        </w:rPr>
        <w:t>(14</w:t>
      </w:r>
      <w:r w:rsidR="00AB36CF" w:rsidRPr="00045B08">
        <w:rPr>
          <w:rFonts w:cs="Arial"/>
          <w:sz w:val="20"/>
          <w:szCs w:val="20"/>
          <w:lang w:val="sl-SI"/>
        </w:rPr>
        <w:t>)</w:t>
      </w:r>
      <w:r w:rsidR="00AB36CF" w:rsidRPr="00045B08">
        <w:rPr>
          <w:rFonts w:eastAsia="Calibri" w:cs="Arial"/>
          <w:sz w:val="20"/>
          <w:szCs w:val="20"/>
          <w:lang w:val="sl-SI" w:eastAsia="ja-JP"/>
        </w:rPr>
        <w:t xml:space="preserve"> </w:t>
      </w:r>
      <w:r w:rsidR="00AB36CF" w:rsidRPr="00045B08">
        <w:rPr>
          <w:rFonts w:eastAsia="Calibri" w:cs="Arial"/>
          <w:sz w:val="20"/>
          <w:szCs w:val="20"/>
          <w:lang w:eastAsia="ja-JP"/>
        </w:rPr>
        <w:t>Umikov in sprememb zahtevkov</w:t>
      </w:r>
      <w:r w:rsidR="00AB36CF" w:rsidRPr="00045B08">
        <w:rPr>
          <w:rFonts w:eastAsia="Calibri" w:cs="Arial"/>
          <w:sz w:val="20"/>
          <w:szCs w:val="20"/>
          <w:lang w:val="sl-SI" w:eastAsia="ja-JP"/>
        </w:rPr>
        <w:t>,</w:t>
      </w:r>
      <w:r w:rsidR="00AB36CF" w:rsidRPr="00045B08">
        <w:rPr>
          <w:rFonts w:eastAsia="Calibri" w:cs="Arial"/>
          <w:sz w:val="20"/>
          <w:szCs w:val="20"/>
          <w:lang w:eastAsia="ja-JP"/>
        </w:rPr>
        <w:t xml:space="preserve"> </w:t>
      </w:r>
      <w:r w:rsidR="00AB36CF" w:rsidRPr="00045B08">
        <w:rPr>
          <w:rFonts w:eastAsia="Calibri" w:cs="Arial"/>
          <w:sz w:val="20"/>
          <w:szCs w:val="20"/>
          <w:lang w:val="sl-SI" w:eastAsia="ja-JP"/>
        </w:rPr>
        <w:t xml:space="preserve">sporočenih </w:t>
      </w:r>
      <w:r w:rsidR="00AB36CF" w:rsidRPr="00045B08">
        <w:rPr>
          <w:rFonts w:eastAsia="Calibri" w:cs="Arial"/>
          <w:sz w:val="20"/>
          <w:szCs w:val="20"/>
          <w:lang w:eastAsia="ja-JP"/>
        </w:rPr>
        <w:t>po roku</w:t>
      </w:r>
      <w:r w:rsidR="00AB36CF" w:rsidRPr="00045B08">
        <w:rPr>
          <w:rFonts w:eastAsia="Calibri" w:cs="Arial"/>
          <w:sz w:val="20"/>
          <w:szCs w:val="20"/>
          <w:lang w:val="sl-SI" w:eastAsia="ja-JP"/>
        </w:rPr>
        <w:t>,</w:t>
      </w:r>
      <w:r w:rsidR="00AB36CF" w:rsidRPr="00045B08">
        <w:rPr>
          <w:rFonts w:eastAsia="Calibri" w:cs="Arial"/>
          <w:sz w:val="20"/>
          <w:szCs w:val="20"/>
          <w:lang w:eastAsia="ja-JP"/>
        </w:rPr>
        <w:t xml:space="preserve"> določenem v </w:t>
      </w:r>
      <w:r w:rsidR="00AB36CF" w:rsidRPr="00045B08">
        <w:rPr>
          <w:rFonts w:eastAsia="Calibri" w:cs="Arial"/>
          <w:sz w:val="20"/>
          <w:szCs w:val="20"/>
          <w:lang w:val="sl-SI" w:eastAsia="ja-JP"/>
        </w:rPr>
        <w:t xml:space="preserve">devetem </w:t>
      </w:r>
      <w:r w:rsidR="00B54832" w:rsidRPr="00045B08">
        <w:rPr>
          <w:rFonts w:eastAsia="Calibri" w:cs="Arial"/>
          <w:sz w:val="20"/>
          <w:szCs w:val="20"/>
          <w:lang w:val="sl-SI" w:eastAsia="ja-JP"/>
        </w:rPr>
        <w:t xml:space="preserve">oziroma desetem </w:t>
      </w:r>
      <w:r w:rsidR="00AB36CF" w:rsidRPr="00045B08">
        <w:rPr>
          <w:rFonts w:eastAsia="Calibri" w:cs="Arial"/>
          <w:sz w:val="20"/>
          <w:szCs w:val="20"/>
          <w:lang w:val="sl-SI" w:eastAsia="ja-JP"/>
        </w:rPr>
        <w:t>odstavku tega člena, agencija ne upošteva pri obravnavi zahtevkov zbirnih vlog</w:t>
      </w:r>
      <w:r w:rsidR="00AB36CF" w:rsidRPr="00045B08">
        <w:rPr>
          <w:rFonts w:eastAsia="Calibri" w:cs="Arial"/>
          <w:sz w:val="20"/>
          <w:szCs w:val="20"/>
          <w:lang w:eastAsia="ja-JP"/>
        </w:rPr>
        <w:t>.</w:t>
      </w:r>
      <w:r w:rsidR="00AB36CF" w:rsidRPr="00DF791C">
        <w:rPr>
          <w:rFonts w:eastAsia="Calibri" w:cs="Arial"/>
          <w:sz w:val="20"/>
          <w:szCs w:val="20"/>
          <w:lang w:eastAsia="ja-JP"/>
        </w:rPr>
        <w:t xml:space="preserve"> </w:t>
      </w:r>
    </w:p>
    <w:p w14:paraId="326B56B0" w14:textId="77777777" w:rsidR="00AB36CF" w:rsidRPr="00DF791C" w:rsidRDefault="00AB36CF" w:rsidP="00AB36CF">
      <w:pPr>
        <w:pStyle w:val="Odstavek"/>
        <w:spacing w:before="0" w:line="260" w:lineRule="exact"/>
        <w:ind w:firstLine="0"/>
        <w:rPr>
          <w:rFonts w:eastAsia="Calibri" w:cs="Arial"/>
          <w:sz w:val="20"/>
          <w:szCs w:val="20"/>
          <w:lang w:eastAsia="ja-JP"/>
        </w:rPr>
      </w:pPr>
    </w:p>
    <w:p w14:paraId="5AE972C1" w14:textId="77777777" w:rsidR="00AB36CF" w:rsidRPr="00DF791C" w:rsidRDefault="00AB36CF" w:rsidP="00AB36CF">
      <w:pPr>
        <w:pStyle w:val="Odstavek"/>
        <w:spacing w:before="0" w:line="260" w:lineRule="exact"/>
        <w:ind w:firstLine="0"/>
        <w:rPr>
          <w:rFonts w:eastAsia="Calibri" w:cs="Arial"/>
          <w:sz w:val="20"/>
          <w:szCs w:val="20"/>
          <w:lang w:eastAsia="ja-JP"/>
        </w:rPr>
      </w:pPr>
    </w:p>
    <w:p w14:paraId="48E447A1" w14:textId="77777777" w:rsidR="00AB36CF" w:rsidRPr="00DF791C" w:rsidRDefault="00AB36CF" w:rsidP="00AB36CF">
      <w:pPr>
        <w:pStyle w:val="Oddelek"/>
        <w:spacing w:before="0" w:line="260" w:lineRule="exact"/>
        <w:rPr>
          <w:rFonts w:cs="Arial"/>
          <w:sz w:val="20"/>
          <w:szCs w:val="20"/>
        </w:rPr>
      </w:pPr>
      <w:r w:rsidRPr="00DF791C">
        <w:rPr>
          <w:rFonts w:cs="Arial"/>
          <w:sz w:val="20"/>
          <w:szCs w:val="20"/>
        </w:rPr>
        <w:t>3. Pregledi na kraju samem</w:t>
      </w:r>
    </w:p>
    <w:p w14:paraId="789CCC71" w14:textId="77777777" w:rsidR="00AB36CF" w:rsidRPr="00DF791C" w:rsidRDefault="00AB36CF" w:rsidP="00AB36CF">
      <w:pPr>
        <w:pStyle w:val="len"/>
        <w:spacing w:before="0" w:line="260" w:lineRule="exact"/>
        <w:rPr>
          <w:rFonts w:cs="Arial"/>
          <w:b w:val="0"/>
          <w:sz w:val="20"/>
          <w:szCs w:val="20"/>
          <w:lang w:val="sl-SI"/>
        </w:rPr>
      </w:pPr>
    </w:p>
    <w:p w14:paraId="325C0CE7" w14:textId="77777777" w:rsidR="00AB36CF" w:rsidRPr="00DF791C" w:rsidRDefault="00AB36CF" w:rsidP="00AB36CF">
      <w:pPr>
        <w:pStyle w:val="len"/>
        <w:spacing w:before="0" w:line="260" w:lineRule="exact"/>
        <w:rPr>
          <w:rFonts w:cs="Arial"/>
          <w:b w:val="0"/>
          <w:sz w:val="20"/>
          <w:szCs w:val="20"/>
        </w:rPr>
      </w:pPr>
      <w:r w:rsidRPr="00DF791C">
        <w:rPr>
          <w:rFonts w:cs="Arial"/>
          <w:b w:val="0"/>
          <w:sz w:val="20"/>
          <w:szCs w:val="20"/>
          <w:lang w:val="sl-SI"/>
        </w:rPr>
        <w:t>17</w:t>
      </w:r>
      <w:r w:rsidRPr="00DF791C">
        <w:rPr>
          <w:rFonts w:cs="Arial"/>
          <w:b w:val="0"/>
          <w:sz w:val="20"/>
          <w:szCs w:val="20"/>
        </w:rPr>
        <w:t>. člen</w:t>
      </w:r>
    </w:p>
    <w:p w14:paraId="1067CB85" w14:textId="77777777" w:rsidR="00AB36CF" w:rsidRPr="00DF791C" w:rsidRDefault="00AB36CF" w:rsidP="00AB36CF">
      <w:pPr>
        <w:pStyle w:val="lennaslov"/>
        <w:spacing w:line="260" w:lineRule="exact"/>
        <w:rPr>
          <w:rFonts w:cs="Arial"/>
          <w:b w:val="0"/>
          <w:sz w:val="20"/>
          <w:szCs w:val="20"/>
        </w:rPr>
      </w:pPr>
      <w:r w:rsidRPr="00DF791C">
        <w:rPr>
          <w:rFonts w:cs="Arial"/>
          <w:b w:val="0"/>
          <w:sz w:val="20"/>
          <w:szCs w:val="20"/>
        </w:rPr>
        <w:t>(pregledi na kraju samem za površine)</w:t>
      </w:r>
    </w:p>
    <w:p w14:paraId="78F7595F" w14:textId="77777777" w:rsidR="00AB36CF" w:rsidRPr="00DF791C" w:rsidRDefault="00AB36CF" w:rsidP="00AB36CF">
      <w:pPr>
        <w:pStyle w:val="Odstavek"/>
        <w:spacing w:before="0" w:line="260" w:lineRule="exact"/>
        <w:ind w:firstLine="0"/>
        <w:rPr>
          <w:rFonts w:cs="Arial"/>
          <w:sz w:val="20"/>
          <w:szCs w:val="20"/>
        </w:rPr>
      </w:pPr>
    </w:p>
    <w:p w14:paraId="442C8A39" w14:textId="5B2472FE"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 xml:space="preserve">(1) </w:t>
      </w:r>
      <w:r w:rsidRPr="00DF791C">
        <w:rPr>
          <w:rFonts w:cs="Arial"/>
          <w:sz w:val="20"/>
          <w:szCs w:val="20"/>
          <w:shd w:val="clear" w:color="auto" w:fill="FFFFFF"/>
        </w:rPr>
        <w:t>Pregledi na kraju samem</w:t>
      </w:r>
      <w:r w:rsidRPr="00DF791C">
        <w:rPr>
          <w:rFonts w:cs="Arial"/>
          <w:sz w:val="20"/>
          <w:szCs w:val="20"/>
          <w:shd w:val="clear" w:color="auto" w:fill="FFFFFF"/>
          <w:lang w:val="sl-SI"/>
        </w:rPr>
        <w:t xml:space="preserve"> v zvezi s površinami se </w:t>
      </w:r>
      <w:r w:rsidRPr="00DF791C">
        <w:rPr>
          <w:rFonts w:cs="Arial"/>
          <w:sz w:val="20"/>
          <w:szCs w:val="20"/>
          <w:lang w:val="sl-SI"/>
        </w:rPr>
        <w:t xml:space="preserve">za zadevni zahtevek izvajajo za kmetijske parcele na izbranem vzorcu kmetijskih gospodarstev. Pregledi se izvajajo zlasti za tiste pogoje upravičenosti, ki jih ni mogoče preveriti s pomočjo sistema </w:t>
      </w:r>
      <w:r w:rsidR="00981135">
        <w:rPr>
          <w:rFonts w:cs="Arial"/>
          <w:sz w:val="20"/>
          <w:szCs w:val="20"/>
          <w:lang w:val="sl-SI"/>
        </w:rPr>
        <w:t>za spremljanje površin, določeni</w:t>
      </w:r>
      <w:r w:rsidRPr="00DF791C">
        <w:rPr>
          <w:rFonts w:cs="Arial"/>
          <w:sz w:val="20"/>
          <w:szCs w:val="20"/>
          <w:lang w:val="sl-SI"/>
        </w:rPr>
        <w:t>m v</w:t>
      </w:r>
      <w:r>
        <w:rPr>
          <w:rFonts w:cs="Arial"/>
          <w:sz w:val="20"/>
          <w:szCs w:val="20"/>
          <w:lang w:val="sl-SI"/>
        </w:rPr>
        <w:t xml:space="preserve"> prejšnjem členu</w:t>
      </w:r>
      <w:r w:rsidRPr="00DF791C">
        <w:rPr>
          <w:rFonts w:cs="Arial"/>
          <w:sz w:val="20"/>
          <w:szCs w:val="20"/>
          <w:lang w:val="sl-SI"/>
        </w:rPr>
        <w:t xml:space="preserve">, ali z drugimi upravnimi pregledi. </w:t>
      </w:r>
    </w:p>
    <w:p w14:paraId="7BBF7828" w14:textId="77777777" w:rsidR="00AB36CF" w:rsidRPr="00DF791C" w:rsidRDefault="00AB36CF" w:rsidP="00AB36CF">
      <w:pPr>
        <w:pStyle w:val="Odstavek"/>
        <w:spacing w:before="0" w:line="260" w:lineRule="exact"/>
        <w:ind w:firstLine="0"/>
        <w:rPr>
          <w:rFonts w:cs="Arial"/>
          <w:sz w:val="20"/>
          <w:szCs w:val="20"/>
          <w:lang w:val="sl-SI"/>
        </w:rPr>
      </w:pPr>
    </w:p>
    <w:p w14:paraId="7B71935C"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(2) Kmetijska gospodarstva se za izvajanje pregledov na kraju samem izberejo ob upoštevanju 19. in 20. člena te uredbe. Agencija lahko postopek pregleda na kraju samem izvede tudi na podlagi lastne presoje razpoložljivih informacij, predlogov ali prijav drugih organizacij, služb in posameznikov o domnevnem neizpolnjevanju določenega pogoja upravičenosti na kmetijskem gospodarstvu, ki je predmet predloga ali prijave. Pregledi iz tega odstavka se lahko izvajajo za vse pogoje upravičenosti.</w:t>
      </w:r>
    </w:p>
    <w:p w14:paraId="4F2F21F0" w14:textId="77777777" w:rsidR="00AB36CF" w:rsidRPr="00DF791C" w:rsidRDefault="00AB36CF" w:rsidP="00AB36CF">
      <w:pPr>
        <w:pStyle w:val="Odstavek"/>
        <w:spacing w:before="0" w:line="260" w:lineRule="exact"/>
        <w:ind w:firstLine="0"/>
        <w:rPr>
          <w:rFonts w:cs="Arial"/>
          <w:sz w:val="20"/>
          <w:szCs w:val="20"/>
          <w:lang w:val="sl-SI"/>
        </w:rPr>
      </w:pPr>
    </w:p>
    <w:p w14:paraId="5E35D538" w14:textId="77777777" w:rsidR="00AB36CF" w:rsidRPr="00DF791C" w:rsidRDefault="00AB36CF" w:rsidP="00AB36CF">
      <w:pPr>
        <w:pStyle w:val="Odstavek"/>
        <w:spacing w:before="0" w:line="260" w:lineRule="exact"/>
        <w:ind w:firstLine="0"/>
        <w:rPr>
          <w:rFonts w:cs="Arial"/>
          <w:sz w:val="20"/>
          <w:szCs w:val="20"/>
        </w:rPr>
      </w:pPr>
      <w:r w:rsidRPr="00DF791C">
        <w:rPr>
          <w:rFonts w:cs="Arial"/>
          <w:sz w:val="20"/>
          <w:szCs w:val="20"/>
          <w:lang w:val="sl-SI"/>
        </w:rPr>
        <w:t xml:space="preserve">(3) Ne glede na prvi odstavek tega člena se pregledi na kraju samem </w:t>
      </w:r>
      <w:r w:rsidRPr="00DF791C">
        <w:rPr>
          <w:rFonts w:cs="Arial"/>
          <w:sz w:val="20"/>
          <w:szCs w:val="20"/>
          <w:shd w:val="clear" w:color="auto" w:fill="FFFFFF"/>
        </w:rPr>
        <w:t>lahko omeji</w:t>
      </w:r>
      <w:r w:rsidRPr="00DF791C">
        <w:rPr>
          <w:rFonts w:cs="Arial"/>
          <w:sz w:val="20"/>
          <w:szCs w:val="20"/>
          <w:shd w:val="clear" w:color="auto" w:fill="FFFFFF"/>
          <w:lang w:val="sl-SI"/>
        </w:rPr>
        <w:t>jo</w:t>
      </w:r>
      <w:r w:rsidRPr="00DF791C">
        <w:rPr>
          <w:rFonts w:cs="Arial"/>
          <w:sz w:val="20"/>
          <w:szCs w:val="20"/>
          <w:shd w:val="clear" w:color="auto" w:fill="FFFFFF"/>
        </w:rPr>
        <w:t xml:space="preserve"> na naključno izbran</w:t>
      </w:r>
      <w:r w:rsidRPr="00DF791C">
        <w:rPr>
          <w:rFonts w:cs="Arial"/>
          <w:sz w:val="20"/>
          <w:szCs w:val="20"/>
          <w:shd w:val="clear" w:color="auto" w:fill="FFFFFF"/>
          <w:lang w:val="sl-SI"/>
        </w:rPr>
        <w:t>i</w:t>
      </w:r>
      <w:r w:rsidRPr="00DF791C">
        <w:rPr>
          <w:rFonts w:cs="Arial"/>
          <w:sz w:val="20"/>
          <w:szCs w:val="20"/>
          <w:shd w:val="clear" w:color="auto" w:fill="FFFFFF"/>
        </w:rPr>
        <w:t xml:space="preserve"> vzorec </w:t>
      </w:r>
      <w:r w:rsidRPr="00DF791C">
        <w:rPr>
          <w:rFonts w:cs="Arial"/>
          <w:sz w:val="20"/>
          <w:szCs w:val="20"/>
          <w:shd w:val="clear" w:color="auto" w:fill="FFFFFF"/>
          <w:lang w:val="sl-SI"/>
        </w:rPr>
        <w:t>najmanj</w:t>
      </w:r>
      <w:r w:rsidRPr="00DF791C">
        <w:rPr>
          <w:rFonts w:cs="Arial"/>
          <w:sz w:val="20"/>
          <w:szCs w:val="20"/>
          <w:shd w:val="clear" w:color="auto" w:fill="FFFFFF"/>
        </w:rPr>
        <w:t xml:space="preserve"> 50</w:t>
      </w:r>
      <w:r w:rsidRPr="00DF791C">
        <w:rPr>
          <w:rFonts w:cs="Arial"/>
          <w:sz w:val="20"/>
          <w:szCs w:val="20"/>
          <w:shd w:val="clear" w:color="auto" w:fill="FFFFFF"/>
          <w:lang w:val="sl-SI"/>
        </w:rPr>
        <w:t xml:space="preserve"> %</w:t>
      </w:r>
      <w:r w:rsidRPr="00DF791C">
        <w:rPr>
          <w:rFonts w:cs="Arial"/>
          <w:sz w:val="20"/>
          <w:szCs w:val="20"/>
          <w:shd w:val="clear" w:color="auto" w:fill="FFFFFF"/>
        </w:rPr>
        <w:t xml:space="preserve"> kmetijskih parcel</w:t>
      </w:r>
      <w:r w:rsidRPr="00DF791C">
        <w:rPr>
          <w:rFonts w:cs="Arial"/>
          <w:sz w:val="20"/>
          <w:szCs w:val="20"/>
          <w:shd w:val="clear" w:color="auto" w:fill="FFFFFF"/>
          <w:lang w:val="sl-SI"/>
        </w:rPr>
        <w:t xml:space="preserve"> na kmetijskem gospodarstvu, ki je bilo izbrano za pregled na kraju samem. </w:t>
      </w:r>
      <w:r w:rsidRPr="00DF791C">
        <w:rPr>
          <w:rFonts w:cs="Arial"/>
          <w:sz w:val="20"/>
          <w:szCs w:val="20"/>
          <w:shd w:val="clear" w:color="auto" w:fill="FFFFFF"/>
        </w:rPr>
        <w:t xml:space="preserve">Če se </w:t>
      </w:r>
      <w:r w:rsidRPr="00DF791C">
        <w:rPr>
          <w:rFonts w:cs="Arial"/>
          <w:sz w:val="20"/>
          <w:szCs w:val="20"/>
          <w:shd w:val="clear" w:color="auto" w:fill="FFFFFF"/>
          <w:lang w:val="sl-SI"/>
        </w:rPr>
        <w:t>na kateri od kmetijskih parcel, ki so bile izbrane v 50-odstotnem vzorcu, ugotovi</w:t>
      </w:r>
      <w:r w:rsidRPr="00DF791C">
        <w:rPr>
          <w:rFonts w:cs="Arial"/>
          <w:sz w:val="20"/>
          <w:szCs w:val="20"/>
          <w:shd w:val="clear" w:color="auto" w:fill="FFFFFF"/>
        </w:rPr>
        <w:t xml:space="preserve"> </w:t>
      </w:r>
      <w:r w:rsidRPr="00DF791C">
        <w:rPr>
          <w:rFonts w:cs="Arial"/>
          <w:sz w:val="20"/>
          <w:szCs w:val="20"/>
          <w:shd w:val="clear" w:color="auto" w:fill="FFFFFF"/>
          <w:lang w:val="sl-SI"/>
        </w:rPr>
        <w:t>neizpolnjevanje določenega pogoja upravičenosti</w:t>
      </w:r>
      <w:r w:rsidRPr="00DF791C">
        <w:rPr>
          <w:rFonts w:cs="Arial"/>
          <w:sz w:val="20"/>
          <w:szCs w:val="20"/>
          <w:shd w:val="clear" w:color="auto" w:fill="FFFFFF"/>
        </w:rPr>
        <w:t xml:space="preserve">, se </w:t>
      </w:r>
      <w:r w:rsidRPr="00DF791C">
        <w:rPr>
          <w:rFonts w:cs="Arial"/>
          <w:sz w:val="20"/>
          <w:szCs w:val="20"/>
          <w:shd w:val="clear" w:color="auto" w:fill="FFFFFF"/>
          <w:lang w:val="sl-SI"/>
        </w:rPr>
        <w:t>na kmetijskem gospodarstvu izpolnjevanje tega pogoja upravičenosti preveri</w:t>
      </w:r>
      <w:r w:rsidRPr="00DF791C">
        <w:rPr>
          <w:rFonts w:cs="Arial"/>
          <w:sz w:val="20"/>
          <w:szCs w:val="20"/>
          <w:shd w:val="clear" w:color="auto" w:fill="FFFFFF"/>
        </w:rPr>
        <w:t xml:space="preserve"> </w:t>
      </w:r>
      <w:r w:rsidRPr="00DF791C">
        <w:rPr>
          <w:rFonts w:cs="Arial"/>
          <w:sz w:val="20"/>
          <w:szCs w:val="20"/>
          <w:shd w:val="clear" w:color="auto" w:fill="FFFFFF"/>
          <w:lang w:val="sl-SI"/>
        </w:rPr>
        <w:t xml:space="preserve">za </w:t>
      </w:r>
      <w:r w:rsidRPr="00DF791C">
        <w:rPr>
          <w:rFonts w:cs="Arial"/>
          <w:sz w:val="20"/>
          <w:szCs w:val="20"/>
          <w:shd w:val="clear" w:color="auto" w:fill="FFFFFF"/>
        </w:rPr>
        <w:t>vse kmetijske parcele</w:t>
      </w:r>
      <w:r w:rsidRPr="00DF791C">
        <w:rPr>
          <w:rFonts w:cs="Arial"/>
          <w:sz w:val="20"/>
          <w:szCs w:val="20"/>
          <w:shd w:val="clear" w:color="auto" w:fill="FFFFFF"/>
          <w:lang w:val="sl-SI"/>
        </w:rPr>
        <w:t>.</w:t>
      </w:r>
    </w:p>
    <w:p w14:paraId="5241A7CC" w14:textId="77777777" w:rsidR="00AB36CF" w:rsidRPr="00DF791C" w:rsidRDefault="00AB36CF" w:rsidP="00AB36CF">
      <w:pPr>
        <w:pStyle w:val="Odstavek"/>
        <w:spacing w:before="0" w:line="260" w:lineRule="exact"/>
        <w:ind w:firstLine="0"/>
        <w:rPr>
          <w:rFonts w:cs="Arial"/>
          <w:sz w:val="20"/>
          <w:szCs w:val="20"/>
          <w:lang w:val="sl-SI"/>
        </w:rPr>
      </w:pPr>
    </w:p>
    <w:p w14:paraId="3BCF30E0" w14:textId="5F38C9F6"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(4) Meritve površin se praviloma izvajajo za kmetijske parcele, kjer stanja na kraju samem ni mogoče preveriti s pomočjo sistema </w:t>
      </w:r>
      <w:r w:rsidR="00981135">
        <w:rPr>
          <w:rFonts w:cs="Arial"/>
          <w:sz w:val="20"/>
          <w:szCs w:val="20"/>
          <w:lang w:val="sl-SI"/>
        </w:rPr>
        <w:t>za spremljanje površin, določenim</w:t>
      </w:r>
      <w:r w:rsidRPr="00DF791C">
        <w:rPr>
          <w:rFonts w:cs="Arial"/>
          <w:sz w:val="20"/>
          <w:szCs w:val="20"/>
          <w:lang w:val="sl-SI"/>
        </w:rPr>
        <w:t xml:space="preserve"> v</w:t>
      </w:r>
      <w:r>
        <w:rPr>
          <w:rFonts w:cs="Arial"/>
          <w:sz w:val="20"/>
          <w:szCs w:val="20"/>
          <w:lang w:val="sl-SI"/>
        </w:rPr>
        <w:t xml:space="preserve"> prejšnjem členu</w:t>
      </w:r>
      <w:r w:rsidRPr="00DF791C">
        <w:rPr>
          <w:rFonts w:cs="Arial"/>
          <w:sz w:val="20"/>
          <w:szCs w:val="20"/>
          <w:lang w:val="sl-SI"/>
        </w:rPr>
        <w:t>, in za kmetijske parcele, na katerih je bila s pomočjo sistema za spremljanje površin zaznana razlika med pri</w:t>
      </w:r>
      <w:r w:rsidR="00981135">
        <w:rPr>
          <w:rFonts w:cs="Arial"/>
          <w:sz w:val="20"/>
          <w:szCs w:val="20"/>
          <w:lang w:val="sl-SI"/>
        </w:rPr>
        <w:t>javljeno in dejansko površino ter</w:t>
      </w:r>
      <w:r w:rsidRPr="00DF791C">
        <w:rPr>
          <w:rFonts w:cs="Arial"/>
          <w:sz w:val="20"/>
          <w:szCs w:val="20"/>
          <w:lang w:val="sl-SI"/>
        </w:rPr>
        <w:t xml:space="preserve"> je upravičenec ni odpravil ali ni bila odpravljena na podlagi drugih podatkov, ki jih ima agencija na voljo. </w:t>
      </w:r>
    </w:p>
    <w:p w14:paraId="0E93EC82" w14:textId="47037B42" w:rsidR="00AB36CF" w:rsidRPr="00DF791C" w:rsidRDefault="00AB36CF" w:rsidP="00AB36CF">
      <w:pPr>
        <w:pStyle w:val="len"/>
        <w:spacing w:before="0" w:line="260" w:lineRule="exact"/>
        <w:jc w:val="both"/>
        <w:rPr>
          <w:rFonts w:cs="Arial"/>
          <w:b w:val="0"/>
          <w:sz w:val="20"/>
          <w:szCs w:val="20"/>
        </w:rPr>
      </w:pPr>
    </w:p>
    <w:p w14:paraId="5BE4E5C1" w14:textId="77777777" w:rsidR="00AB36CF" w:rsidRPr="00DF791C" w:rsidRDefault="00AB36CF" w:rsidP="00AB36CF">
      <w:pPr>
        <w:pStyle w:val="len"/>
        <w:spacing w:before="0" w:line="260" w:lineRule="exact"/>
        <w:jc w:val="both"/>
        <w:rPr>
          <w:rFonts w:cs="Arial"/>
          <w:b w:val="0"/>
          <w:sz w:val="20"/>
          <w:szCs w:val="20"/>
        </w:rPr>
      </w:pPr>
    </w:p>
    <w:p w14:paraId="774F1598" w14:textId="77777777" w:rsidR="00AB36CF" w:rsidRPr="00DF791C" w:rsidRDefault="00AB36CF" w:rsidP="00AB36CF">
      <w:pPr>
        <w:pStyle w:val="len"/>
        <w:spacing w:before="0" w:line="260" w:lineRule="exact"/>
        <w:rPr>
          <w:rFonts w:cs="Arial"/>
          <w:b w:val="0"/>
          <w:sz w:val="20"/>
          <w:szCs w:val="20"/>
        </w:rPr>
      </w:pPr>
      <w:r w:rsidRPr="00DF791C">
        <w:rPr>
          <w:rFonts w:cs="Arial"/>
          <w:b w:val="0"/>
          <w:sz w:val="20"/>
          <w:szCs w:val="20"/>
          <w:lang w:val="sl-SI"/>
        </w:rPr>
        <w:t>18</w:t>
      </w:r>
      <w:r w:rsidRPr="00DF791C">
        <w:rPr>
          <w:rFonts w:cs="Arial"/>
          <w:b w:val="0"/>
          <w:sz w:val="20"/>
          <w:szCs w:val="20"/>
        </w:rPr>
        <w:t>. člen</w:t>
      </w:r>
    </w:p>
    <w:p w14:paraId="2FFC6B6B" w14:textId="77777777" w:rsidR="00AB36CF" w:rsidRPr="00DF791C" w:rsidRDefault="00AB36CF" w:rsidP="00AB36CF">
      <w:pPr>
        <w:pStyle w:val="lennaslov"/>
        <w:spacing w:line="260" w:lineRule="exact"/>
        <w:rPr>
          <w:rFonts w:cs="Arial"/>
          <w:b w:val="0"/>
          <w:sz w:val="20"/>
          <w:szCs w:val="20"/>
        </w:rPr>
      </w:pPr>
      <w:r w:rsidRPr="00DF791C">
        <w:rPr>
          <w:rFonts w:cs="Arial"/>
          <w:b w:val="0"/>
          <w:sz w:val="20"/>
          <w:szCs w:val="20"/>
        </w:rPr>
        <w:t>(pregledi na kraju samem za živali)</w:t>
      </w:r>
    </w:p>
    <w:p w14:paraId="01B1C3D0" w14:textId="77777777" w:rsidR="00AB36CF" w:rsidRPr="00DF791C" w:rsidRDefault="00AB36CF" w:rsidP="00AB36CF">
      <w:pPr>
        <w:pStyle w:val="lennaslov"/>
        <w:spacing w:line="260" w:lineRule="exact"/>
        <w:rPr>
          <w:rFonts w:cs="Arial"/>
          <w:b w:val="0"/>
          <w:sz w:val="20"/>
          <w:szCs w:val="20"/>
        </w:rPr>
      </w:pPr>
    </w:p>
    <w:p w14:paraId="1BB1B12C" w14:textId="4E52CE1D" w:rsidR="00AB36CF" w:rsidRPr="00DF791C" w:rsidRDefault="00AB36CF" w:rsidP="00AB36CF">
      <w:pPr>
        <w:pStyle w:val="Odstavek"/>
        <w:spacing w:before="0" w:line="260" w:lineRule="exact"/>
        <w:ind w:firstLine="0"/>
        <w:rPr>
          <w:rFonts w:cs="Arial"/>
          <w:sz w:val="20"/>
          <w:szCs w:val="20"/>
        </w:rPr>
      </w:pPr>
      <w:r w:rsidRPr="00DF791C">
        <w:rPr>
          <w:rFonts w:cs="Arial"/>
          <w:sz w:val="20"/>
          <w:szCs w:val="20"/>
        </w:rPr>
        <w:t>(1) Pregledi na kraju samem za živali se izvajajo za preverjanje pogojev upravičenosti, ki jih je mogoče preveriti s pregledom na kraju samem in so določeni v uredbah iz drugega odstavka 1. člena te uredbe, vključno s preverjanjem izpolnjevanja pogojev identifikacije in registracije iz točke (c) četrtega odstavka 65. člena Uredbe 2021/2116/EU v skladu s pravilnikom, ki ureja identifikacijo in registracijo goveda, pravilnikom</w:t>
      </w:r>
      <w:r w:rsidR="002D36B3">
        <w:rPr>
          <w:rFonts w:cs="Arial"/>
          <w:sz w:val="20"/>
          <w:szCs w:val="20"/>
          <w:lang w:val="sl-SI"/>
        </w:rPr>
        <w:t>,</w:t>
      </w:r>
      <w:r w:rsidRPr="00DF791C">
        <w:rPr>
          <w:rFonts w:cs="Arial"/>
          <w:sz w:val="20"/>
          <w:szCs w:val="20"/>
        </w:rPr>
        <w:t xml:space="preserve"> ki ureja identifikacijo in registracijo drobnice, </w:t>
      </w:r>
      <w:r w:rsidRPr="00DF791C">
        <w:rPr>
          <w:rFonts w:cs="Arial"/>
          <w:sz w:val="20"/>
          <w:szCs w:val="20"/>
        </w:rPr>
        <w:lastRenderedPageBreak/>
        <w:t>pravilnikom, ki ureja identifikaci</w:t>
      </w:r>
      <w:r w:rsidR="002D36B3">
        <w:rPr>
          <w:rFonts w:cs="Arial"/>
          <w:sz w:val="20"/>
          <w:szCs w:val="20"/>
        </w:rPr>
        <w:t>jo in registracijo kopitarjev, ter</w:t>
      </w:r>
      <w:r>
        <w:rPr>
          <w:rFonts w:cs="Arial"/>
          <w:sz w:val="20"/>
          <w:szCs w:val="20"/>
        </w:rPr>
        <w:t xml:space="preserve"> pravilnikom, ki ureja </w:t>
      </w:r>
      <w:r w:rsidRPr="00DF791C">
        <w:rPr>
          <w:rFonts w:cs="Arial"/>
          <w:sz w:val="20"/>
          <w:szCs w:val="20"/>
        </w:rPr>
        <w:t xml:space="preserve">identifikacijo in registracijo prašičev. </w:t>
      </w:r>
    </w:p>
    <w:p w14:paraId="0AE697B7" w14:textId="77777777" w:rsidR="00AB36CF" w:rsidRPr="00DF791C" w:rsidRDefault="00AB36CF" w:rsidP="00AB36CF">
      <w:pPr>
        <w:pStyle w:val="Odstavek"/>
        <w:spacing w:before="0" w:line="260" w:lineRule="exact"/>
        <w:ind w:firstLine="0"/>
        <w:rPr>
          <w:rFonts w:cs="Arial"/>
          <w:sz w:val="20"/>
          <w:szCs w:val="20"/>
          <w:lang w:val="sl-SI"/>
        </w:rPr>
      </w:pPr>
    </w:p>
    <w:p w14:paraId="4B5710D6" w14:textId="0EDC21D9" w:rsidR="00AB36CF" w:rsidRPr="00DF791C" w:rsidRDefault="00AB36CF" w:rsidP="00AB36CF">
      <w:pPr>
        <w:pStyle w:val="Odstavek"/>
        <w:spacing w:before="0" w:line="260" w:lineRule="exact"/>
        <w:ind w:firstLine="0"/>
        <w:rPr>
          <w:rFonts w:cs="Arial"/>
          <w:sz w:val="20"/>
          <w:szCs w:val="20"/>
          <w:highlight w:val="cyan"/>
          <w:lang w:val="sl-SI"/>
        </w:rPr>
      </w:pPr>
      <w:r w:rsidRPr="00DF791C">
        <w:rPr>
          <w:rFonts w:cs="Arial"/>
          <w:sz w:val="20"/>
          <w:szCs w:val="20"/>
          <w:lang w:val="sl-SI"/>
        </w:rPr>
        <w:t>(2)</w:t>
      </w:r>
      <w:r w:rsidRPr="00DF791C">
        <w:rPr>
          <w:rFonts w:cs="Arial"/>
          <w:sz w:val="20"/>
          <w:szCs w:val="20"/>
          <w:shd w:val="clear" w:color="auto" w:fill="FFFFFF"/>
          <w:lang w:val="sl-SI"/>
        </w:rPr>
        <w:t xml:space="preserve"> Ne glede na prejšnji odstavek se s </w:t>
      </w:r>
      <w:r w:rsidRPr="00DF791C">
        <w:rPr>
          <w:rFonts w:cs="Arial"/>
          <w:sz w:val="20"/>
          <w:szCs w:val="20"/>
          <w:shd w:val="clear" w:color="auto" w:fill="FFFFFF"/>
        </w:rPr>
        <w:t>pregledi na kraju samem</w:t>
      </w:r>
      <w:r w:rsidRPr="00DF791C">
        <w:rPr>
          <w:rFonts w:cs="Arial"/>
          <w:sz w:val="20"/>
          <w:szCs w:val="20"/>
          <w:shd w:val="clear" w:color="auto" w:fill="FFFFFF"/>
          <w:lang w:val="sl-SI"/>
        </w:rPr>
        <w:t xml:space="preserve"> za zahtevke</w:t>
      </w:r>
      <w:r w:rsidRPr="00DF791C">
        <w:rPr>
          <w:rFonts w:cs="Arial"/>
          <w:sz w:val="20"/>
          <w:szCs w:val="20"/>
          <w:shd w:val="clear" w:color="auto" w:fill="FFFFFF"/>
        </w:rPr>
        <w:t xml:space="preserve"> </w:t>
      </w:r>
      <w:r w:rsidRPr="00DF791C">
        <w:rPr>
          <w:rFonts w:cs="Arial"/>
          <w:sz w:val="20"/>
          <w:szCs w:val="20"/>
          <w:shd w:val="clear" w:color="auto" w:fill="FFFFFF"/>
          <w:lang w:val="sl-SI"/>
        </w:rPr>
        <w:t>v zvezi z živalmi preverijo naslednji pog</w:t>
      </w:r>
      <w:r w:rsidR="002D36B3">
        <w:rPr>
          <w:rFonts w:cs="Arial"/>
          <w:sz w:val="20"/>
          <w:szCs w:val="20"/>
          <w:shd w:val="clear" w:color="auto" w:fill="FFFFFF"/>
          <w:lang w:val="sl-SI"/>
        </w:rPr>
        <w:t>oji</w:t>
      </w:r>
      <w:r w:rsidRPr="00DF791C">
        <w:rPr>
          <w:rFonts w:cs="Arial"/>
          <w:sz w:val="20"/>
          <w:szCs w:val="20"/>
          <w:shd w:val="clear" w:color="auto" w:fill="FFFFFF"/>
          <w:lang w:val="sl-SI"/>
        </w:rPr>
        <w:t xml:space="preserve"> identifikacije in registracije:</w:t>
      </w:r>
    </w:p>
    <w:p w14:paraId="662DB4E9" w14:textId="77777777" w:rsidR="00AB36CF" w:rsidRPr="00DF791C" w:rsidRDefault="00AB36CF" w:rsidP="00AB36CF">
      <w:pPr>
        <w:spacing w:line="260" w:lineRule="exact"/>
        <w:ind w:left="709" w:hanging="709"/>
        <w:rPr>
          <w:rFonts w:cs="Arial"/>
          <w:bCs/>
          <w:sz w:val="20"/>
          <w:szCs w:val="20"/>
        </w:rPr>
      </w:pPr>
      <w:r w:rsidRPr="00DF791C">
        <w:rPr>
          <w:rFonts w:cs="Arial"/>
          <w:bCs/>
          <w:sz w:val="20"/>
          <w:szCs w:val="20"/>
        </w:rPr>
        <w:t xml:space="preserve">1. </w:t>
      </w:r>
      <w:r w:rsidRPr="00DF791C">
        <w:rPr>
          <w:rFonts w:cs="Arial"/>
          <w:bCs/>
          <w:sz w:val="20"/>
          <w:szCs w:val="20"/>
        </w:rPr>
        <w:tab/>
        <w:t>za prašiče:</w:t>
      </w:r>
    </w:p>
    <w:p w14:paraId="02824051" w14:textId="77777777" w:rsidR="00AB36CF" w:rsidRPr="00DF791C" w:rsidRDefault="00AB36CF" w:rsidP="00AB36CF">
      <w:pPr>
        <w:pStyle w:val="Odstavekseznama"/>
        <w:numPr>
          <w:ilvl w:val="0"/>
          <w:numId w:val="19"/>
        </w:numPr>
        <w:overflowPunct/>
        <w:autoSpaceDE/>
        <w:autoSpaceDN/>
        <w:adjustRightInd/>
        <w:spacing w:line="260" w:lineRule="exact"/>
        <w:ind w:left="1276" w:hanging="567"/>
        <w:contextualSpacing/>
        <w:jc w:val="left"/>
        <w:textAlignment w:val="auto"/>
        <w:rPr>
          <w:rFonts w:cs="Arial"/>
          <w:sz w:val="20"/>
          <w:szCs w:val="20"/>
        </w:rPr>
      </w:pPr>
      <w:r w:rsidRPr="00DF791C">
        <w:rPr>
          <w:rFonts w:cs="Arial"/>
          <w:sz w:val="20"/>
          <w:szCs w:val="20"/>
        </w:rPr>
        <w:t>označitev živali;</w:t>
      </w:r>
    </w:p>
    <w:p w14:paraId="59EA0598" w14:textId="77777777" w:rsidR="00AB36CF" w:rsidRPr="00DF791C" w:rsidRDefault="00AB36CF" w:rsidP="00AB36CF">
      <w:pPr>
        <w:pStyle w:val="Odstavekseznama"/>
        <w:numPr>
          <w:ilvl w:val="0"/>
          <w:numId w:val="19"/>
        </w:numPr>
        <w:overflowPunct/>
        <w:autoSpaceDE/>
        <w:autoSpaceDN/>
        <w:adjustRightInd/>
        <w:spacing w:line="260" w:lineRule="exact"/>
        <w:ind w:left="1276" w:hanging="567"/>
        <w:contextualSpacing/>
        <w:jc w:val="left"/>
        <w:textAlignment w:val="auto"/>
        <w:rPr>
          <w:rFonts w:cs="Arial"/>
          <w:sz w:val="20"/>
          <w:szCs w:val="20"/>
        </w:rPr>
      </w:pPr>
      <w:r w:rsidRPr="00DF791C">
        <w:rPr>
          <w:rFonts w:cs="Arial"/>
          <w:sz w:val="20"/>
          <w:szCs w:val="20"/>
        </w:rPr>
        <w:t>register prašičev na gospodarstvu in spremna dokumentacija;</w:t>
      </w:r>
    </w:p>
    <w:p w14:paraId="01E56B78" w14:textId="77777777" w:rsidR="00AB36CF" w:rsidRPr="00DF791C" w:rsidRDefault="00AB36CF" w:rsidP="00AB36CF">
      <w:pPr>
        <w:pStyle w:val="Odstavekseznama"/>
        <w:numPr>
          <w:ilvl w:val="0"/>
          <w:numId w:val="19"/>
        </w:numPr>
        <w:overflowPunct/>
        <w:autoSpaceDE/>
        <w:autoSpaceDN/>
        <w:adjustRightInd/>
        <w:spacing w:line="260" w:lineRule="exact"/>
        <w:ind w:left="1276" w:hanging="567"/>
        <w:contextualSpacing/>
        <w:jc w:val="left"/>
        <w:textAlignment w:val="auto"/>
        <w:rPr>
          <w:rFonts w:cs="Arial"/>
          <w:sz w:val="20"/>
          <w:szCs w:val="20"/>
        </w:rPr>
      </w:pPr>
      <w:r w:rsidRPr="00DF791C">
        <w:rPr>
          <w:rFonts w:cs="Arial"/>
          <w:sz w:val="20"/>
          <w:szCs w:val="20"/>
        </w:rPr>
        <w:t>za zahtevke podintervencije dobrobit živali – prašiči pogoj upravičenosti v zvezi s pravilnostjo zadnjega poročanja</w:t>
      </w:r>
      <w:r>
        <w:rPr>
          <w:rFonts w:cs="Arial"/>
          <w:sz w:val="20"/>
          <w:szCs w:val="20"/>
        </w:rPr>
        <w:t>;</w:t>
      </w:r>
    </w:p>
    <w:p w14:paraId="59589D81" w14:textId="77777777" w:rsidR="00AB36CF" w:rsidRPr="00DF791C" w:rsidRDefault="00AB36CF" w:rsidP="00AB36CF">
      <w:pPr>
        <w:spacing w:line="260" w:lineRule="exact"/>
        <w:ind w:left="709" w:hanging="709"/>
        <w:rPr>
          <w:rFonts w:cs="Arial"/>
          <w:bCs/>
          <w:sz w:val="20"/>
          <w:szCs w:val="20"/>
        </w:rPr>
      </w:pPr>
      <w:r w:rsidRPr="00DF791C">
        <w:rPr>
          <w:rFonts w:cs="Arial"/>
          <w:bCs/>
          <w:sz w:val="20"/>
          <w:szCs w:val="20"/>
        </w:rPr>
        <w:t xml:space="preserve">2. </w:t>
      </w:r>
      <w:r w:rsidRPr="00DF791C">
        <w:rPr>
          <w:rFonts w:cs="Arial"/>
          <w:bCs/>
          <w:sz w:val="20"/>
          <w:szCs w:val="20"/>
        </w:rPr>
        <w:tab/>
        <w:t>za govedo:</w:t>
      </w:r>
    </w:p>
    <w:p w14:paraId="379F3F93" w14:textId="77777777" w:rsidR="00AB36CF" w:rsidRPr="00DF791C" w:rsidRDefault="00AB36CF" w:rsidP="00AB36CF">
      <w:pPr>
        <w:pStyle w:val="Odstavekseznama"/>
        <w:numPr>
          <w:ilvl w:val="0"/>
          <w:numId w:val="19"/>
        </w:numPr>
        <w:overflowPunct/>
        <w:autoSpaceDE/>
        <w:autoSpaceDN/>
        <w:adjustRightInd/>
        <w:spacing w:line="260" w:lineRule="exact"/>
        <w:ind w:left="1276" w:hanging="567"/>
        <w:contextualSpacing/>
        <w:jc w:val="left"/>
        <w:textAlignment w:val="auto"/>
        <w:rPr>
          <w:rFonts w:cs="Arial"/>
          <w:sz w:val="20"/>
          <w:szCs w:val="20"/>
        </w:rPr>
      </w:pPr>
      <w:r w:rsidRPr="00DF791C">
        <w:rPr>
          <w:rFonts w:cs="Arial"/>
          <w:sz w:val="20"/>
          <w:szCs w:val="20"/>
        </w:rPr>
        <w:t>označitev živali;</w:t>
      </w:r>
    </w:p>
    <w:p w14:paraId="7356AF7C" w14:textId="77777777" w:rsidR="00AB36CF" w:rsidRPr="00DF791C" w:rsidRDefault="00AB36CF" w:rsidP="00AB36CF">
      <w:pPr>
        <w:pStyle w:val="Odstavekseznama"/>
        <w:numPr>
          <w:ilvl w:val="0"/>
          <w:numId w:val="19"/>
        </w:numPr>
        <w:overflowPunct/>
        <w:autoSpaceDE/>
        <w:autoSpaceDN/>
        <w:adjustRightInd/>
        <w:spacing w:line="260" w:lineRule="exact"/>
        <w:ind w:left="1276" w:hanging="567"/>
        <w:contextualSpacing/>
        <w:jc w:val="left"/>
        <w:textAlignment w:val="auto"/>
        <w:rPr>
          <w:rFonts w:cs="Arial"/>
          <w:sz w:val="20"/>
          <w:szCs w:val="20"/>
        </w:rPr>
      </w:pPr>
      <w:r w:rsidRPr="00DF791C">
        <w:rPr>
          <w:rFonts w:cs="Arial"/>
          <w:sz w:val="20"/>
          <w:szCs w:val="20"/>
        </w:rPr>
        <w:t>pravilnost vpisa živali v CRG;</w:t>
      </w:r>
    </w:p>
    <w:p w14:paraId="5F971404" w14:textId="77777777" w:rsidR="00AB36CF" w:rsidRPr="00DF791C" w:rsidRDefault="00AB36CF" w:rsidP="00AB36CF">
      <w:pPr>
        <w:pStyle w:val="Odstavekseznama"/>
        <w:numPr>
          <w:ilvl w:val="0"/>
          <w:numId w:val="19"/>
        </w:numPr>
        <w:overflowPunct/>
        <w:autoSpaceDE/>
        <w:autoSpaceDN/>
        <w:adjustRightInd/>
        <w:spacing w:line="260" w:lineRule="exact"/>
        <w:ind w:left="1276" w:hanging="567"/>
        <w:contextualSpacing/>
        <w:jc w:val="left"/>
        <w:textAlignment w:val="auto"/>
        <w:rPr>
          <w:rFonts w:cs="Arial"/>
          <w:sz w:val="20"/>
          <w:szCs w:val="20"/>
        </w:rPr>
      </w:pPr>
      <w:r w:rsidRPr="00DF791C">
        <w:rPr>
          <w:rFonts w:cs="Arial"/>
          <w:sz w:val="20"/>
          <w:szCs w:val="20"/>
        </w:rPr>
        <w:t>potni list;</w:t>
      </w:r>
    </w:p>
    <w:p w14:paraId="41E7D3EA" w14:textId="77777777" w:rsidR="00AB36CF" w:rsidRPr="00DF791C" w:rsidRDefault="00AB36CF" w:rsidP="00AB36CF">
      <w:pPr>
        <w:pStyle w:val="Odstavekseznama"/>
        <w:numPr>
          <w:ilvl w:val="0"/>
          <w:numId w:val="19"/>
        </w:numPr>
        <w:overflowPunct/>
        <w:autoSpaceDE/>
        <w:autoSpaceDN/>
        <w:adjustRightInd/>
        <w:spacing w:line="260" w:lineRule="exact"/>
        <w:ind w:left="1276" w:hanging="567"/>
        <w:contextualSpacing/>
        <w:jc w:val="left"/>
        <w:textAlignment w:val="auto"/>
        <w:rPr>
          <w:rFonts w:cs="Arial"/>
          <w:sz w:val="20"/>
          <w:szCs w:val="20"/>
        </w:rPr>
      </w:pPr>
      <w:r w:rsidRPr="00DF791C">
        <w:rPr>
          <w:rFonts w:cs="Arial"/>
          <w:sz w:val="20"/>
          <w:szCs w:val="20"/>
        </w:rPr>
        <w:t>register goveda na gospodarstvu</w:t>
      </w:r>
      <w:r>
        <w:rPr>
          <w:rFonts w:cs="Arial"/>
          <w:sz w:val="20"/>
          <w:szCs w:val="20"/>
        </w:rPr>
        <w:t>;</w:t>
      </w:r>
    </w:p>
    <w:p w14:paraId="75B99883" w14:textId="77777777" w:rsidR="00AB36CF" w:rsidRPr="00DF791C" w:rsidRDefault="00AB36CF" w:rsidP="00AB36CF">
      <w:pPr>
        <w:spacing w:line="260" w:lineRule="exact"/>
        <w:ind w:left="709" w:hanging="709"/>
        <w:rPr>
          <w:rFonts w:cs="Arial"/>
          <w:bCs/>
          <w:sz w:val="20"/>
          <w:szCs w:val="20"/>
        </w:rPr>
      </w:pPr>
      <w:r w:rsidRPr="00DF791C">
        <w:rPr>
          <w:rFonts w:cs="Arial"/>
          <w:bCs/>
          <w:sz w:val="20"/>
          <w:szCs w:val="20"/>
        </w:rPr>
        <w:t xml:space="preserve">3. </w:t>
      </w:r>
      <w:r w:rsidRPr="00DF791C">
        <w:rPr>
          <w:rFonts w:cs="Arial"/>
          <w:bCs/>
          <w:sz w:val="20"/>
          <w:szCs w:val="20"/>
        </w:rPr>
        <w:tab/>
        <w:t>za drobnico:</w:t>
      </w:r>
    </w:p>
    <w:p w14:paraId="6C1CD7FE" w14:textId="77777777" w:rsidR="00AB36CF" w:rsidRPr="00DF791C" w:rsidRDefault="00AB36CF" w:rsidP="00AB36CF">
      <w:pPr>
        <w:pStyle w:val="Odstavekseznama"/>
        <w:numPr>
          <w:ilvl w:val="0"/>
          <w:numId w:val="19"/>
        </w:numPr>
        <w:overflowPunct/>
        <w:autoSpaceDE/>
        <w:autoSpaceDN/>
        <w:adjustRightInd/>
        <w:spacing w:line="260" w:lineRule="exact"/>
        <w:ind w:left="1276" w:hanging="567"/>
        <w:contextualSpacing/>
        <w:jc w:val="left"/>
        <w:textAlignment w:val="auto"/>
        <w:rPr>
          <w:rFonts w:cs="Arial"/>
          <w:sz w:val="20"/>
          <w:szCs w:val="20"/>
        </w:rPr>
      </w:pPr>
      <w:r w:rsidRPr="00DF791C">
        <w:rPr>
          <w:rFonts w:cs="Arial"/>
          <w:sz w:val="20"/>
          <w:szCs w:val="20"/>
        </w:rPr>
        <w:t>označitev živali;</w:t>
      </w:r>
    </w:p>
    <w:p w14:paraId="29971599" w14:textId="77777777" w:rsidR="00AB36CF" w:rsidRPr="00DF791C" w:rsidRDefault="00AB36CF" w:rsidP="00AB36CF">
      <w:pPr>
        <w:pStyle w:val="Odstavekseznama"/>
        <w:numPr>
          <w:ilvl w:val="0"/>
          <w:numId w:val="19"/>
        </w:numPr>
        <w:overflowPunct/>
        <w:autoSpaceDE/>
        <w:autoSpaceDN/>
        <w:adjustRightInd/>
        <w:spacing w:line="260" w:lineRule="exact"/>
        <w:ind w:left="1276" w:hanging="567"/>
        <w:contextualSpacing/>
        <w:jc w:val="left"/>
        <w:textAlignment w:val="auto"/>
        <w:rPr>
          <w:rFonts w:cs="Arial"/>
          <w:sz w:val="20"/>
          <w:szCs w:val="20"/>
        </w:rPr>
      </w:pPr>
      <w:r w:rsidRPr="00DF791C">
        <w:rPr>
          <w:rFonts w:cs="Arial"/>
          <w:sz w:val="20"/>
          <w:szCs w:val="20"/>
        </w:rPr>
        <w:t>pravilnost vpisa živali v CRD;</w:t>
      </w:r>
    </w:p>
    <w:p w14:paraId="24245ED5" w14:textId="77777777" w:rsidR="00AB36CF" w:rsidRPr="00DF791C" w:rsidRDefault="00AB36CF" w:rsidP="00AB36CF">
      <w:pPr>
        <w:pStyle w:val="Odstavekseznama"/>
        <w:numPr>
          <w:ilvl w:val="0"/>
          <w:numId w:val="19"/>
        </w:numPr>
        <w:overflowPunct/>
        <w:autoSpaceDE/>
        <w:autoSpaceDN/>
        <w:adjustRightInd/>
        <w:spacing w:line="260" w:lineRule="exact"/>
        <w:ind w:left="1276" w:hanging="567"/>
        <w:contextualSpacing/>
        <w:jc w:val="left"/>
        <w:textAlignment w:val="auto"/>
        <w:rPr>
          <w:rFonts w:cs="Arial"/>
          <w:sz w:val="20"/>
          <w:szCs w:val="20"/>
        </w:rPr>
      </w:pPr>
      <w:r w:rsidRPr="00DF791C">
        <w:rPr>
          <w:rFonts w:cs="Arial"/>
          <w:sz w:val="20"/>
          <w:szCs w:val="20"/>
        </w:rPr>
        <w:t>spremni list;</w:t>
      </w:r>
    </w:p>
    <w:p w14:paraId="2256D976" w14:textId="77777777" w:rsidR="00AB36CF" w:rsidRPr="00DF791C" w:rsidRDefault="00AB36CF" w:rsidP="00AB36CF">
      <w:pPr>
        <w:pStyle w:val="Odstavekseznama"/>
        <w:numPr>
          <w:ilvl w:val="0"/>
          <w:numId w:val="19"/>
        </w:numPr>
        <w:overflowPunct/>
        <w:autoSpaceDE/>
        <w:autoSpaceDN/>
        <w:adjustRightInd/>
        <w:spacing w:line="260" w:lineRule="exact"/>
        <w:ind w:left="1276" w:hanging="567"/>
        <w:contextualSpacing/>
        <w:jc w:val="left"/>
        <w:textAlignment w:val="auto"/>
        <w:rPr>
          <w:rFonts w:cs="Arial"/>
          <w:sz w:val="20"/>
          <w:szCs w:val="20"/>
        </w:rPr>
      </w:pPr>
      <w:r w:rsidRPr="00DF791C">
        <w:rPr>
          <w:rFonts w:cs="Arial"/>
          <w:sz w:val="20"/>
          <w:szCs w:val="20"/>
        </w:rPr>
        <w:t>register drobnice na obratu</w:t>
      </w:r>
      <w:r>
        <w:rPr>
          <w:rFonts w:cs="Arial"/>
          <w:sz w:val="20"/>
          <w:szCs w:val="20"/>
        </w:rPr>
        <w:t>;</w:t>
      </w:r>
    </w:p>
    <w:p w14:paraId="78E153AA" w14:textId="77777777" w:rsidR="00AB36CF" w:rsidRPr="00DF791C" w:rsidRDefault="00AB36CF" w:rsidP="00AB36CF">
      <w:pPr>
        <w:spacing w:line="260" w:lineRule="exact"/>
        <w:ind w:left="709" w:hanging="709"/>
        <w:rPr>
          <w:rFonts w:cs="Arial"/>
          <w:sz w:val="20"/>
          <w:szCs w:val="20"/>
        </w:rPr>
      </w:pPr>
      <w:r w:rsidRPr="00DF791C">
        <w:rPr>
          <w:rFonts w:cs="Arial"/>
          <w:bCs/>
          <w:sz w:val="20"/>
          <w:szCs w:val="20"/>
        </w:rPr>
        <w:t xml:space="preserve">4. </w:t>
      </w:r>
      <w:r w:rsidRPr="00DF791C">
        <w:rPr>
          <w:rFonts w:cs="Arial"/>
          <w:bCs/>
          <w:sz w:val="20"/>
          <w:szCs w:val="20"/>
        </w:rPr>
        <w:tab/>
        <w:t>za kopitarje:</w:t>
      </w:r>
      <w:r w:rsidRPr="00DF791C">
        <w:rPr>
          <w:rFonts w:cs="Arial"/>
          <w:sz w:val="20"/>
          <w:szCs w:val="20"/>
        </w:rPr>
        <w:t xml:space="preserve"> </w:t>
      </w:r>
    </w:p>
    <w:p w14:paraId="77538BC1" w14:textId="77777777" w:rsidR="00AB36CF" w:rsidRPr="00DF791C" w:rsidRDefault="00AB36CF" w:rsidP="00AB36CF">
      <w:pPr>
        <w:pStyle w:val="Odstavekseznama"/>
        <w:numPr>
          <w:ilvl w:val="0"/>
          <w:numId w:val="19"/>
        </w:numPr>
        <w:overflowPunct/>
        <w:autoSpaceDE/>
        <w:autoSpaceDN/>
        <w:adjustRightInd/>
        <w:spacing w:line="260" w:lineRule="exact"/>
        <w:ind w:left="1276" w:hanging="567"/>
        <w:contextualSpacing/>
        <w:jc w:val="left"/>
        <w:textAlignment w:val="auto"/>
        <w:rPr>
          <w:rFonts w:cs="Arial"/>
          <w:sz w:val="20"/>
          <w:szCs w:val="20"/>
        </w:rPr>
      </w:pPr>
      <w:r w:rsidRPr="00DF791C">
        <w:rPr>
          <w:rFonts w:cs="Arial"/>
          <w:sz w:val="20"/>
          <w:szCs w:val="20"/>
        </w:rPr>
        <w:t>označitev živali;</w:t>
      </w:r>
    </w:p>
    <w:p w14:paraId="5B2553A3" w14:textId="77777777" w:rsidR="00AB36CF" w:rsidRPr="00DF791C" w:rsidRDefault="00AB36CF" w:rsidP="00AB36CF">
      <w:pPr>
        <w:pStyle w:val="Odstavekseznama"/>
        <w:numPr>
          <w:ilvl w:val="0"/>
          <w:numId w:val="19"/>
        </w:numPr>
        <w:overflowPunct/>
        <w:autoSpaceDE/>
        <w:autoSpaceDN/>
        <w:adjustRightInd/>
        <w:spacing w:line="260" w:lineRule="exact"/>
        <w:ind w:left="1276" w:hanging="567"/>
        <w:contextualSpacing/>
        <w:jc w:val="left"/>
        <w:textAlignment w:val="auto"/>
        <w:rPr>
          <w:rFonts w:cs="Arial"/>
          <w:sz w:val="20"/>
          <w:szCs w:val="20"/>
        </w:rPr>
      </w:pPr>
      <w:r w:rsidRPr="00DF791C">
        <w:rPr>
          <w:rFonts w:cs="Arial"/>
          <w:sz w:val="20"/>
          <w:szCs w:val="20"/>
        </w:rPr>
        <w:t>pravilnost vpisa živali v CRK;</w:t>
      </w:r>
    </w:p>
    <w:p w14:paraId="42067D0A" w14:textId="7D33805E" w:rsidR="00AB36CF" w:rsidRPr="006F241D" w:rsidRDefault="002D36B3" w:rsidP="00AB36CF">
      <w:pPr>
        <w:pStyle w:val="Odstavekseznama"/>
        <w:numPr>
          <w:ilvl w:val="0"/>
          <w:numId w:val="19"/>
        </w:numPr>
        <w:overflowPunct/>
        <w:autoSpaceDE/>
        <w:autoSpaceDN/>
        <w:adjustRightInd/>
        <w:spacing w:line="260" w:lineRule="exact"/>
        <w:ind w:left="1276" w:hanging="567"/>
        <w:contextualSpacing/>
        <w:jc w:val="left"/>
        <w:textAlignment w:val="auto"/>
        <w:rPr>
          <w:rFonts w:cs="Arial"/>
          <w:sz w:val="20"/>
          <w:szCs w:val="20"/>
        </w:rPr>
      </w:pPr>
      <w:r>
        <w:rPr>
          <w:rFonts w:cs="Arial"/>
          <w:sz w:val="20"/>
          <w:szCs w:val="20"/>
        </w:rPr>
        <w:t>identifikacijski dokument;</w:t>
      </w:r>
    </w:p>
    <w:p w14:paraId="759605FF" w14:textId="582C0E2D" w:rsidR="00AB36CF" w:rsidRPr="00F15670" w:rsidRDefault="00AB36CF" w:rsidP="00F15670">
      <w:pPr>
        <w:spacing w:line="260" w:lineRule="exact"/>
        <w:ind w:left="709" w:hanging="709"/>
        <w:rPr>
          <w:rFonts w:cs="Arial"/>
          <w:sz w:val="20"/>
          <w:szCs w:val="20"/>
        </w:rPr>
      </w:pPr>
      <w:r w:rsidRPr="006F241D">
        <w:rPr>
          <w:rFonts w:cs="Arial"/>
          <w:bCs/>
          <w:sz w:val="20"/>
          <w:szCs w:val="20"/>
        </w:rPr>
        <w:t xml:space="preserve">5. </w:t>
      </w:r>
      <w:r w:rsidRPr="006F241D">
        <w:rPr>
          <w:rFonts w:cs="Arial"/>
          <w:bCs/>
          <w:sz w:val="20"/>
          <w:szCs w:val="20"/>
        </w:rPr>
        <w:tab/>
        <w:t>za perutnino:</w:t>
      </w:r>
      <w:r w:rsidRPr="006F241D">
        <w:rPr>
          <w:rFonts w:cs="Arial"/>
          <w:sz w:val="20"/>
          <w:szCs w:val="20"/>
        </w:rPr>
        <w:t xml:space="preserve"> </w:t>
      </w:r>
      <w:r w:rsidRPr="00F15670">
        <w:rPr>
          <w:rFonts w:cs="Arial"/>
          <w:sz w:val="20"/>
          <w:szCs w:val="20"/>
        </w:rPr>
        <w:t>za zahtevke podintervencije dobrobi</w:t>
      </w:r>
      <w:r w:rsidR="00324765" w:rsidRPr="00F15670">
        <w:rPr>
          <w:rFonts w:cs="Arial"/>
          <w:sz w:val="20"/>
          <w:szCs w:val="20"/>
        </w:rPr>
        <w:t xml:space="preserve">t živali – perutnina pogoj upravičenosti v zvezi s pravilnostjo poročanja </w:t>
      </w:r>
      <w:r w:rsidR="002D36B3" w:rsidRPr="00F15670">
        <w:rPr>
          <w:rFonts w:cs="Arial"/>
          <w:sz w:val="20"/>
          <w:szCs w:val="20"/>
        </w:rPr>
        <w:t>o staležu</w:t>
      </w:r>
      <w:r w:rsidR="00194289" w:rsidRPr="00F15670">
        <w:rPr>
          <w:rFonts w:cs="Arial"/>
          <w:sz w:val="20"/>
          <w:szCs w:val="20"/>
        </w:rPr>
        <w:t>.</w:t>
      </w:r>
    </w:p>
    <w:p w14:paraId="64440BED" w14:textId="77777777" w:rsidR="00AB36CF" w:rsidRPr="006F241D" w:rsidRDefault="00AB36CF" w:rsidP="00AB36CF">
      <w:pPr>
        <w:pStyle w:val="Odstavek"/>
        <w:spacing w:before="0" w:line="260" w:lineRule="exact"/>
        <w:ind w:firstLine="0"/>
        <w:rPr>
          <w:rFonts w:cs="Arial"/>
          <w:sz w:val="20"/>
          <w:szCs w:val="20"/>
          <w:lang w:val="sl-SI"/>
        </w:rPr>
      </w:pPr>
    </w:p>
    <w:p w14:paraId="218A6542" w14:textId="0075CA08" w:rsidR="00AB36CF" w:rsidRPr="006F241D" w:rsidRDefault="00AB36CF" w:rsidP="00AB36CF">
      <w:pPr>
        <w:pStyle w:val="Odstavek"/>
        <w:spacing w:before="0" w:line="260" w:lineRule="exact"/>
        <w:ind w:firstLine="0"/>
        <w:rPr>
          <w:rFonts w:cs="Arial"/>
          <w:sz w:val="20"/>
          <w:szCs w:val="20"/>
          <w:lang w:val="sl-SI"/>
        </w:rPr>
      </w:pPr>
      <w:r w:rsidRPr="006F241D">
        <w:rPr>
          <w:rFonts w:cs="Arial"/>
          <w:sz w:val="20"/>
          <w:szCs w:val="20"/>
        </w:rPr>
        <w:t>(</w:t>
      </w:r>
      <w:r w:rsidRPr="006F241D">
        <w:rPr>
          <w:rFonts w:cs="Arial"/>
          <w:sz w:val="20"/>
          <w:szCs w:val="20"/>
          <w:lang w:val="sl-SI"/>
        </w:rPr>
        <w:t>3</w:t>
      </w:r>
      <w:r w:rsidRPr="006F241D">
        <w:rPr>
          <w:rFonts w:cs="Arial"/>
          <w:sz w:val="20"/>
          <w:szCs w:val="20"/>
        </w:rPr>
        <w:t xml:space="preserve">) Pregledi na kraju samem </w:t>
      </w:r>
      <w:r w:rsidRPr="006F241D">
        <w:rPr>
          <w:rFonts w:cs="Arial"/>
          <w:sz w:val="20"/>
          <w:szCs w:val="20"/>
          <w:lang w:val="sl-SI"/>
        </w:rPr>
        <w:t xml:space="preserve">v zvezi z identifikacijo in registracijo živali </w:t>
      </w:r>
      <w:r w:rsidRPr="006F241D">
        <w:rPr>
          <w:rFonts w:cs="Arial"/>
          <w:sz w:val="20"/>
          <w:szCs w:val="20"/>
          <w:shd w:val="clear" w:color="auto" w:fill="FFFFFF"/>
        </w:rPr>
        <w:t>zajemajo vse živali</w:t>
      </w:r>
      <w:r w:rsidRPr="006F241D">
        <w:rPr>
          <w:rFonts w:cs="Arial"/>
          <w:sz w:val="20"/>
          <w:szCs w:val="20"/>
          <w:shd w:val="clear" w:color="auto" w:fill="FFFFFF"/>
          <w:lang w:val="sl-SI"/>
        </w:rPr>
        <w:t xml:space="preserve"> na KMG</w:t>
      </w:r>
      <w:r w:rsidRPr="006F241D">
        <w:rPr>
          <w:rFonts w:cs="Arial"/>
          <w:sz w:val="20"/>
          <w:szCs w:val="20"/>
          <w:shd w:val="clear" w:color="auto" w:fill="FFFFFF"/>
        </w:rPr>
        <w:t xml:space="preserve">, </w:t>
      </w:r>
      <w:r w:rsidRPr="006F241D">
        <w:rPr>
          <w:rFonts w:cs="Arial"/>
          <w:sz w:val="20"/>
          <w:szCs w:val="20"/>
          <w:shd w:val="clear" w:color="auto" w:fill="FFFFFF"/>
          <w:lang w:val="sl-SI"/>
        </w:rPr>
        <w:t>k</w:t>
      </w:r>
      <w:r w:rsidR="002D36B3">
        <w:rPr>
          <w:rFonts w:cs="Arial"/>
          <w:sz w:val="20"/>
          <w:szCs w:val="20"/>
          <w:shd w:val="clear" w:color="auto" w:fill="FFFFFF"/>
          <w:lang w:val="sl-SI"/>
        </w:rPr>
        <w:t>i pripadajo vrsti živali,</w:t>
      </w:r>
      <w:r w:rsidRPr="006F241D">
        <w:rPr>
          <w:rFonts w:cs="Arial"/>
          <w:sz w:val="20"/>
          <w:szCs w:val="20"/>
          <w:shd w:val="clear" w:color="auto" w:fill="FFFFFF"/>
          <w:lang w:val="sl-SI"/>
        </w:rPr>
        <w:t xml:space="preserve"> zahtevek</w:t>
      </w:r>
      <w:r w:rsidR="002D36B3">
        <w:rPr>
          <w:rFonts w:cs="Arial"/>
          <w:sz w:val="20"/>
          <w:szCs w:val="20"/>
          <w:shd w:val="clear" w:color="auto" w:fill="FFFFFF"/>
          <w:lang w:val="sl-SI"/>
        </w:rPr>
        <w:t xml:space="preserve"> v zvezi s katero</w:t>
      </w:r>
      <w:r w:rsidRPr="006F241D">
        <w:rPr>
          <w:rFonts w:cs="Arial"/>
          <w:sz w:val="20"/>
          <w:szCs w:val="20"/>
          <w:shd w:val="clear" w:color="auto" w:fill="FFFFFF"/>
          <w:lang w:val="sl-SI"/>
        </w:rPr>
        <w:t xml:space="preserve"> je bil izbran za pregled na kraju samem</w:t>
      </w:r>
      <w:r w:rsidRPr="006F241D">
        <w:rPr>
          <w:rFonts w:cs="Arial"/>
          <w:sz w:val="20"/>
          <w:szCs w:val="20"/>
          <w:lang w:val="sl-SI"/>
        </w:rPr>
        <w:t>. Ugotovitve pregledov na kraju samem agencija sporoči Upravi Republike Slovenije za varno hrano, veterinarstvo in varstvo rastlin.</w:t>
      </w:r>
    </w:p>
    <w:p w14:paraId="555B4681" w14:textId="77777777" w:rsidR="00AB36CF" w:rsidRPr="006F241D" w:rsidRDefault="00AB36CF" w:rsidP="00AB36CF">
      <w:pPr>
        <w:pStyle w:val="Odstavek"/>
        <w:spacing w:before="0" w:line="260" w:lineRule="exact"/>
        <w:ind w:firstLine="0"/>
        <w:rPr>
          <w:rFonts w:cs="Arial"/>
          <w:sz w:val="20"/>
          <w:szCs w:val="20"/>
        </w:rPr>
      </w:pPr>
    </w:p>
    <w:p w14:paraId="29AC9F2D" w14:textId="77777777" w:rsidR="00AB36CF" w:rsidRPr="006F241D" w:rsidRDefault="00AB36CF" w:rsidP="00AB36CF">
      <w:pPr>
        <w:pStyle w:val="Odstavek"/>
        <w:spacing w:before="0" w:line="260" w:lineRule="exact"/>
        <w:ind w:firstLine="0"/>
        <w:rPr>
          <w:rFonts w:cs="Arial"/>
          <w:sz w:val="20"/>
          <w:szCs w:val="20"/>
        </w:rPr>
      </w:pPr>
      <w:r w:rsidRPr="006F241D">
        <w:rPr>
          <w:rFonts w:cs="Arial"/>
          <w:sz w:val="20"/>
          <w:szCs w:val="20"/>
        </w:rPr>
        <w:t xml:space="preserve">(4) Ne glede na prejšnji odstavek pregledi na kraju samem v zvezi z identifikacijo in registracijo kopitarjev zajemajo živali iz zahtevka, ki je bil izbran za pregled na kraju samem.     </w:t>
      </w:r>
    </w:p>
    <w:p w14:paraId="5E6352CB" w14:textId="77777777" w:rsidR="00AB36CF" w:rsidRPr="006F241D" w:rsidRDefault="00AB36CF" w:rsidP="00AB36CF">
      <w:pPr>
        <w:pStyle w:val="Odstavek"/>
        <w:spacing w:before="0" w:line="260" w:lineRule="exact"/>
        <w:ind w:firstLine="0"/>
        <w:rPr>
          <w:rFonts w:cs="Arial"/>
          <w:sz w:val="20"/>
          <w:szCs w:val="20"/>
        </w:rPr>
      </w:pPr>
      <w:r w:rsidRPr="006F241D">
        <w:rPr>
          <w:rFonts w:cs="Arial"/>
          <w:sz w:val="20"/>
          <w:szCs w:val="20"/>
        </w:rPr>
        <w:t xml:space="preserve"> </w:t>
      </w:r>
    </w:p>
    <w:p w14:paraId="236C2099" w14:textId="258BC226" w:rsidR="00AB36CF" w:rsidRPr="006F241D" w:rsidRDefault="00AB36CF" w:rsidP="00AB36CF">
      <w:pPr>
        <w:pStyle w:val="Odstavek"/>
        <w:spacing w:before="0" w:line="260" w:lineRule="exact"/>
        <w:ind w:firstLine="0"/>
        <w:rPr>
          <w:rFonts w:cs="Arial"/>
          <w:sz w:val="20"/>
          <w:szCs w:val="20"/>
        </w:rPr>
      </w:pPr>
      <w:r w:rsidRPr="006F241D">
        <w:rPr>
          <w:rFonts w:cs="Arial"/>
          <w:sz w:val="20"/>
          <w:szCs w:val="20"/>
        </w:rPr>
        <w:t>(</w:t>
      </w:r>
      <w:r w:rsidRPr="006F241D">
        <w:rPr>
          <w:rFonts w:cs="Arial"/>
          <w:sz w:val="20"/>
          <w:szCs w:val="20"/>
          <w:lang w:val="sl-SI"/>
        </w:rPr>
        <w:t>5</w:t>
      </w:r>
      <w:r w:rsidRPr="006F241D">
        <w:rPr>
          <w:rFonts w:cs="Arial"/>
          <w:sz w:val="20"/>
          <w:szCs w:val="20"/>
        </w:rPr>
        <w:t xml:space="preserve">) </w:t>
      </w:r>
      <w:r w:rsidRPr="006F241D">
        <w:rPr>
          <w:rFonts w:cs="Arial"/>
          <w:sz w:val="20"/>
          <w:szCs w:val="20"/>
          <w:lang w:val="sl-SI"/>
        </w:rPr>
        <w:t>Kadar je upravičenec izbran v kontrolni vzorec za katero koli podintervencijo intervencije dobrobit živali</w:t>
      </w:r>
      <w:r w:rsidR="002D36B3">
        <w:rPr>
          <w:rFonts w:cs="Arial"/>
          <w:sz w:val="20"/>
          <w:szCs w:val="20"/>
          <w:lang w:val="sl-SI"/>
        </w:rPr>
        <w:t>,</w:t>
      </w:r>
      <w:r w:rsidRPr="006F241D">
        <w:rPr>
          <w:rFonts w:cs="Arial"/>
          <w:sz w:val="20"/>
          <w:szCs w:val="20"/>
          <w:lang w:val="sl-SI"/>
        </w:rPr>
        <w:t xml:space="preserve"> se pregled</w:t>
      </w:r>
      <w:r w:rsidRPr="006F241D">
        <w:rPr>
          <w:rFonts w:cs="Arial"/>
          <w:sz w:val="20"/>
          <w:szCs w:val="20"/>
        </w:rPr>
        <w:t xml:space="preserve"> na kraju samem izvede za </w:t>
      </w:r>
      <w:r w:rsidRPr="006F241D">
        <w:rPr>
          <w:rFonts w:cs="Arial"/>
          <w:sz w:val="20"/>
          <w:szCs w:val="20"/>
          <w:lang w:val="sl-SI"/>
        </w:rPr>
        <w:t>vse podintervencije intervencije dobrobit živali</w:t>
      </w:r>
      <w:r w:rsidRPr="006F241D">
        <w:rPr>
          <w:rFonts w:cs="Arial"/>
          <w:sz w:val="20"/>
          <w:szCs w:val="20"/>
        </w:rPr>
        <w:t>, ki jih upravičenec uveljavlja.</w:t>
      </w:r>
    </w:p>
    <w:p w14:paraId="062B41D0" w14:textId="77777777" w:rsidR="00AB36CF" w:rsidRPr="006F241D" w:rsidRDefault="00AB36CF" w:rsidP="00AB36CF">
      <w:pPr>
        <w:pStyle w:val="Odstavek"/>
        <w:spacing w:before="0" w:line="260" w:lineRule="exact"/>
        <w:ind w:firstLine="0"/>
        <w:rPr>
          <w:rFonts w:cs="Arial"/>
          <w:sz w:val="20"/>
          <w:szCs w:val="20"/>
        </w:rPr>
      </w:pPr>
    </w:p>
    <w:p w14:paraId="44886CD4" w14:textId="6FAE5535" w:rsidR="00AB36CF" w:rsidRPr="006F241D" w:rsidRDefault="00AB36CF" w:rsidP="00AB36CF">
      <w:pPr>
        <w:pStyle w:val="Odstavek"/>
        <w:spacing w:before="0" w:line="260" w:lineRule="exact"/>
        <w:ind w:firstLine="0"/>
        <w:rPr>
          <w:rFonts w:cs="Arial"/>
          <w:sz w:val="20"/>
          <w:szCs w:val="20"/>
          <w:lang w:val="sl-SI"/>
        </w:rPr>
      </w:pPr>
      <w:r w:rsidRPr="006F241D">
        <w:rPr>
          <w:rFonts w:cs="Arial"/>
          <w:sz w:val="20"/>
          <w:szCs w:val="20"/>
          <w:lang w:val="sl-SI"/>
        </w:rPr>
        <w:t>(6) Ne glede na prvi i</w:t>
      </w:r>
      <w:r w:rsidR="00123C13" w:rsidRPr="006F241D">
        <w:rPr>
          <w:rFonts w:cs="Arial"/>
          <w:sz w:val="20"/>
          <w:szCs w:val="20"/>
          <w:lang w:val="sl-SI"/>
        </w:rPr>
        <w:t>n drugi odstavek tega člena se pri</w:t>
      </w:r>
      <w:r w:rsidRPr="006F241D">
        <w:rPr>
          <w:rFonts w:cs="Arial"/>
          <w:sz w:val="20"/>
          <w:szCs w:val="20"/>
          <w:lang w:val="sl-SI"/>
        </w:rPr>
        <w:t xml:space="preserve"> pregledi</w:t>
      </w:r>
      <w:r w:rsidR="00123C13" w:rsidRPr="006F241D">
        <w:rPr>
          <w:rFonts w:cs="Arial"/>
          <w:sz w:val="20"/>
          <w:szCs w:val="20"/>
          <w:lang w:val="sl-SI"/>
        </w:rPr>
        <w:t>h</w:t>
      </w:r>
      <w:r w:rsidRPr="006F241D">
        <w:rPr>
          <w:rFonts w:cs="Arial"/>
          <w:sz w:val="20"/>
          <w:szCs w:val="20"/>
          <w:lang w:val="sl-SI"/>
        </w:rPr>
        <w:t xml:space="preserve"> na kraju samem kot pogoj </w:t>
      </w:r>
      <w:r w:rsidR="00682C83" w:rsidRPr="006F241D">
        <w:rPr>
          <w:rFonts w:cs="Arial"/>
          <w:sz w:val="20"/>
          <w:szCs w:val="20"/>
          <w:lang w:val="sl-SI"/>
        </w:rPr>
        <w:t xml:space="preserve">upravičenosti </w:t>
      </w:r>
      <w:r w:rsidRPr="006F241D">
        <w:rPr>
          <w:rFonts w:cs="Arial"/>
          <w:sz w:val="20"/>
          <w:szCs w:val="20"/>
          <w:lang w:val="sl-SI"/>
        </w:rPr>
        <w:t xml:space="preserve">za </w:t>
      </w:r>
      <w:r w:rsidRPr="006F241D">
        <w:rPr>
          <w:rFonts w:eastAsia="Calibri" w:cs="Arial"/>
          <w:color w:val="000000"/>
          <w:sz w:val="20"/>
          <w:szCs w:val="20"/>
          <w:lang w:eastAsia="ja-JP"/>
        </w:rPr>
        <w:t>intervencijo KOPOP_PS, zahtevo izkoreninjenje BVD in operacijo lokalne pasme</w:t>
      </w:r>
      <w:r w:rsidR="00682C83" w:rsidRPr="006F241D">
        <w:rPr>
          <w:rFonts w:eastAsia="Calibri" w:cs="Arial"/>
          <w:color w:val="000000"/>
          <w:sz w:val="20"/>
          <w:szCs w:val="20"/>
          <w:lang w:val="sl-SI" w:eastAsia="ja-JP"/>
        </w:rPr>
        <w:t xml:space="preserve"> </w:t>
      </w:r>
      <w:r w:rsidR="00491DF1" w:rsidRPr="006F241D">
        <w:rPr>
          <w:rFonts w:eastAsia="Calibri" w:cs="Arial"/>
          <w:color w:val="000000"/>
          <w:sz w:val="20"/>
          <w:szCs w:val="20"/>
          <w:lang w:val="sl-SI" w:eastAsia="ja-JP"/>
        </w:rPr>
        <w:t xml:space="preserve">iz sklopa zahtev </w:t>
      </w:r>
      <w:r w:rsidR="00491DF1" w:rsidRPr="006F241D">
        <w:rPr>
          <w:rFonts w:cs="Arial"/>
          <w:sz w:val="20"/>
          <w:szCs w:val="20"/>
          <w:lang w:val="sl-SI"/>
        </w:rPr>
        <w:t>identifikacije in registracije</w:t>
      </w:r>
      <w:r w:rsidR="00491DF1" w:rsidRPr="006F241D">
        <w:rPr>
          <w:rFonts w:eastAsia="Calibri" w:cs="Arial"/>
          <w:color w:val="000000"/>
          <w:sz w:val="20"/>
          <w:szCs w:val="20"/>
          <w:lang w:val="sl-SI" w:eastAsia="ja-JP"/>
        </w:rPr>
        <w:t xml:space="preserve"> </w:t>
      </w:r>
      <w:r w:rsidR="00682C83" w:rsidRPr="006F241D">
        <w:rPr>
          <w:rFonts w:eastAsia="Calibri" w:cs="Arial"/>
          <w:color w:val="000000"/>
          <w:sz w:val="20"/>
          <w:szCs w:val="20"/>
          <w:lang w:val="sl-SI" w:eastAsia="ja-JP"/>
        </w:rPr>
        <w:t>preverja samo označitev živali.</w:t>
      </w:r>
    </w:p>
    <w:p w14:paraId="40C3D78F" w14:textId="77777777" w:rsidR="00AB36CF" w:rsidRPr="006F241D" w:rsidRDefault="00AB36CF" w:rsidP="00AB36CF">
      <w:pPr>
        <w:pStyle w:val="Odstavek"/>
        <w:spacing w:before="0" w:line="260" w:lineRule="exact"/>
        <w:ind w:firstLine="0"/>
        <w:rPr>
          <w:rFonts w:cs="Arial"/>
          <w:sz w:val="20"/>
          <w:szCs w:val="20"/>
        </w:rPr>
      </w:pPr>
    </w:p>
    <w:p w14:paraId="34315AEC" w14:textId="77777777" w:rsidR="00AB36CF" w:rsidRPr="006F241D" w:rsidRDefault="00AB36CF" w:rsidP="00AB36CF">
      <w:pPr>
        <w:pStyle w:val="Odstavek"/>
        <w:spacing w:before="0" w:line="260" w:lineRule="exact"/>
        <w:ind w:firstLine="0"/>
        <w:rPr>
          <w:rFonts w:cs="Arial"/>
          <w:sz w:val="20"/>
          <w:szCs w:val="20"/>
        </w:rPr>
      </w:pPr>
    </w:p>
    <w:p w14:paraId="6479DEA2" w14:textId="77777777" w:rsidR="00AB36CF" w:rsidRPr="006F241D" w:rsidRDefault="00AB36CF" w:rsidP="00AB36CF">
      <w:pPr>
        <w:pStyle w:val="len"/>
        <w:spacing w:before="0" w:line="260" w:lineRule="exact"/>
        <w:rPr>
          <w:rFonts w:cs="Arial"/>
          <w:b w:val="0"/>
          <w:sz w:val="20"/>
          <w:szCs w:val="20"/>
        </w:rPr>
      </w:pPr>
      <w:r w:rsidRPr="006F241D">
        <w:rPr>
          <w:rFonts w:cs="Arial"/>
          <w:b w:val="0"/>
          <w:sz w:val="20"/>
          <w:szCs w:val="20"/>
        </w:rPr>
        <w:t>19. člen</w:t>
      </w:r>
    </w:p>
    <w:p w14:paraId="325ED0F5" w14:textId="77777777" w:rsidR="00AB36CF" w:rsidRPr="006F241D" w:rsidRDefault="00AB36CF" w:rsidP="00AB36CF">
      <w:pPr>
        <w:pStyle w:val="lennaslov"/>
        <w:spacing w:line="260" w:lineRule="exact"/>
        <w:rPr>
          <w:rFonts w:cs="Arial"/>
          <w:b w:val="0"/>
          <w:sz w:val="20"/>
          <w:szCs w:val="20"/>
          <w:lang w:val="sl-SI"/>
        </w:rPr>
      </w:pPr>
      <w:r w:rsidRPr="006F241D">
        <w:rPr>
          <w:rFonts w:cs="Arial"/>
          <w:b w:val="0"/>
          <w:sz w:val="20"/>
          <w:szCs w:val="20"/>
        </w:rPr>
        <w:t>(stopnja kontrol</w:t>
      </w:r>
      <w:r w:rsidRPr="006F241D">
        <w:rPr>
          <w:rFonts w:cs="Arial"/>
          <w:b w:val="0"/>
          <w:sz w:val="20"/>
          <w:szCs w:val="20"/>
          <w:lang w:val="sl-SI"/>
        </w:rPr>
        <w:t>nega vzorca</w:t>
      </w:r>
      <w:r w:rsidRPr="006F241D">
        <w:rPr>
          <w:rFonts w:cs="Arial"/>
          <w:b w:val="0"/>
          <w:sz w:val="20"/>
          <w:szCs w:val="20"/>
        </w:rPr>
        <w:t>)</w:t>
      </w:r>
    </w:p>
    <w:p w14:paraId="7A831440" w14:textId="77777777" w:rsidR="00AB36CF" w:rsidRPr="006F241D" w:rsidRDefault="00AB36CF" w:rsidP="00AB36CF">
      <w:pPr>
        <w:pStyle w:val="Odstavek"/>
        <w:spacing w:before="0" w:line="260" w:lineRule="exact"/>
        <w:ind w:firstLine="0"/>
        <w:rPr>
          <w:rFonts w:cs="Arial"/>
          <w:sz w:val="20"/>
          <w:szCs w:val="20"/>
        </w:rPr>
      </w:pPr>
    </w:p>
    <w:p w14:paraId="11ACE5DF" w14:textId="7062F0D7" w:rsidR="00AB36CF" w:rsidRPr="006F241D" w:rsidRDefault="00AB36CF" w:rsidP="00AB36CF">
      <w:pPr>
        <w:pStyle w:val="Odstavek"/>
        <w:spacing w:before="0" w:line="260" w:lineRule="exact"/>
        <w:ind w:firstLine="0"/>
        <w:rPr>
          <w:rFonts w:cs="Arial"/>
          <w:sz w:val="20"/>
          <w:szCs w:val="20"/>
          <w:lang w:val="sl-SI"/>
        </w:rPr>
      </w:pPr>
      <w:r w:rsidRPr="006F241D">
        <w:rPr>
          <w:rFonts w:cs="Arial"/>
          <w:sz w:val="20"/>
          <w:szCs w:val="20"/>
        </w:rPr>
        <w:t>(1) </w:t>
      </w:r>
      <w:r w:rsidR="00F15670">
        <w:rPr>
          <w:rFonts w:cs="Arial"/>
          <w:sz w:val="20"/>
          <w:szCs w:val="20"/>
          <w:lang w:val="sl-SI"/>
        </w:rPr>
        <w:t>P</w:t>
      </w:r>
      <w:r w:rsidR="00F15670" w:rsidRPr="006F241D">
        <w:rPr>
          <w:rFonts w:cs="Arial"/>
          <w:sz w:val="20"/>
          <w:szCs w:val="20"/>
          <w:lang w:val="sl-SI"/>
        </w:rPr>
        <w:t>regledi na kraju samem</w:t>
      </w:r>
      <w:r w:rsidR="00F15670">
        <w:rPr>
          <w:rFonts w:cs="Arial"/>
          <w:sz w:val="20"/>
          <w:szCs w:val="20"/>
          <w:lang w:val="sl-SI"/>
        </w:rPr>
        <w:t xml:space="preserve"> iz </w:t>
      </w:r>
      <w:r w:rsidR="00F15670" w:rsidRPr="006F241D">
        <w:rPr>
          <w:rFonts w:cs="Arial"/>
          <w:sz w:val="20"/>
          <w:szCs w:val="20"/>
          <w:lang w:val="sl-SI"/>
        </w:rPr>
        <w:t>prv</w:t>
      </w:r>
      <w:r w:rsidR="00F15670">
        <w:rPr>
          <w:rFonts w:cs="Arial"/>
          <w:sz w:val="20"/>
          <w:szCs w:val="20"/>
          <w:lang w:val="sl-SI"/>
        </w:rPr>
        <w:t>ega</w:t>
      </w:r>
      <w:r w:rsidR="00F15670" w:rsidRPr="006F241D">
        <w:rPr>
          <w:rFonts w:cs="Arial"/>
          <w:sz w:val="20"/>
          <w:szCs w:val="20"/>
          <w:lang w:val="sl-SI"/>
        </w:rPr>
        <w:t xml:space="preserve"> odstavk</w:t>
      </w:r>
      <w:r w:rsidR="00F15670">
        <w:rPr>
          <w:rFonts w:cs="Arial"/>
          <w:sz w:val="20"/>
          <w:szCs w:val="20"/>
          <w:lang w:val="sl-SI"/>
        </w:rPr>
        <w:t>a</w:t>
      </w:r>
      <w:r w:rsidR="00F15670" w:rsidRPr="006F241D">
        <w:rPr>
          <w:rFonts w:cs="Arial"/>
          <w:sz w:val="20"/>
          <w:szCs w:val="20"/>
          <w:lang w:val="sl-SI"/>
        </w:rPr>
        <w:t xml:space="preserve"> 17. člena in prv</w:t>
      </w:r>
      <w:r w:rsidR="00F15670">
        <w:rPr>
          <w:rFonts w:cs="Arial"/>
          <w:sz w:val="20"/>
          <w:szCs w:val="20"/>
          <w:lang w:val="sl-SI"/>
        </w:rPr>
        <w:t>ega</w:t>
      </w:r>
      <w:r w:rsidR="00F15670" w:rsidRPr="006F241D">
        <w:rPr>
          <w:rFonts w:cs="Arial"/>
          <w:sz w:val="20"/>
          <w:szCs w:val="20"/>
          <w:lang w:val="sl-SI"/>
        </w:rPr>
        <w:t xml:space="preserve"> odstavk</w:t>
      </w:r>
      <w:r w:rsidR="00F15670">
        <w:rPr>
          <w:rFonts w:cs="Arial"/>
          <w:sz w:val="20"/>
          <w:szCs w:val="20"/>
          <w:lang w:val="sl-SI"/>
        </w:rPr>
        <w:t>a</w:t>
      </w:r>
      <w:r w:rsidR="00F15670" w:rsidRPr="006F241D">
        <w:rPr>
          <w:rFonts w:cs="Arial"/>
          <w:sz w:val="20"/>
          <w:szCs w:val="20"/>
          <w:lang w:val="sl-SI"/>
        </w:rPr>
        <w:t xml:space="preserve"> 18. člena te uredbe se izvajajo s stopnjami kontrolnega vzorca</w:t>
      </w:r>
      <w:r w:rsidRPr="006F241D">
        <w:rPr>
          <w:rFonts w:cs="Arial"/>
          <w:sz w:val="20"/>
          <w:szCs w:val="20"/>
          <w:lang w:val="sl-SI"/>
        </w:rPr>
        <w:t xml:space="preserve">: </w:t>
      </w:r>
    </w:p>
    <w:p w14:paraId="30FB50FD" w14:textId="5FEF21E5" w:rsidR="00AB36CF" w:rsidRPr="006F241D" w:rsidRDefault="00AB36CF" w:rsidP="00AB36CF">
      <w:pPr>
        <w:pStyle w:val="Alineazaodstavkom"/>
        <w:numPr>
          <w:ilvl w:val="0"/>
          <w:numId w:val="54"/>
        </w:numPr>
        <w:spacing w:line="260" w:lineRule="exact"/>
        <w:ind w:left="709" w:hanging="709"/>
        <w:rPr>
          <w:sz w:val="20"/>
          <w:szCs w:val="20"/>
        </w:rPr>
      </w:pPr>
      <w:r w:rsidRPr="006F241D">
        <w:rPr>
          <w:sz w:val="20"/>
          <w:szCs w:val="20"/>
        </w:rPr>
        <w:t>za intervencijo SOPO vsaj 3 % upravičencev,</w:t>
      </w:r>
      <w:r w:rsidR="00824081" w:rsidRPr="006F241D">
        <w:rPr>
          <w:sz w:val="20"/>
          <w:szCs w:val="20"/>
        </w:rPr>
        <w:t xml:space="preserve"> razen za shemi</w:t>
      </w:r>
      <w:r w:rsidRPr="006F241D">
        <w:rPr>
          <w:sz w:val="20"/>
          <w:szCs w:val="20"/>
        </w:rPr>
        <w:t xml:space="preserve"> varstvo gnezd pribe</w:t>
      </w:r>
      <w:r w:rsidR="00824081" w:rsidRPr="006F241D">
        <w:rPr>
          <w:sz w:val="20"/>
          <w:szCs w:val="20"/>
        </w:rPr>
        <w:t xml:space="preserve"> in dodatki za zmanjšanje emisij amonijaka in TGP</w:t>
      </w:r>
      <w:r w:rsidRPr="006F241D">
        <w:rPr>
          <w:sz w:val="20"/>
          <w:szCs w:val="20"/>
        </w:rPr>
        <w:t>;</w:t>
      </w:r>
      <w:r w:rsidR="0036224B" w:rsidRPr="006F241D">
        <w:rPr>
          <w:sz w:val="20"/>
          <w:szCs w:val="20"/>
        </w:rPr>
        <w:t xml:space="preserve"> </w:t>
      </w:r>
    </w:p>
    <w:p w14:paraId="345EBD7F" w14:textId="4FEB6B1A" w:rsidR="00AB36CF" w:rsidRPr="006F241D" w:rsidRDefault="00AB36CF" w:rsidP="00AB36CF">
      <w:pPr>
        <w:pStyle w:val="Alineazaodstavkom"/>
        <w:numPr>
          <w:ilvl w:val="0"/>
          <w:numId w:val="54"/>
        </w:numPr>
        <w:spacing w:line="260" w:lineRule="exact"/>
        <w:ind w:left="709" w:hanging="709"/>
        <w:rPr>
          <w:sz w:val="20"/>
          <w:szCs w:val="20"/>
        </w:rPr>
      </w:pPr>
      <w:r w:rsidRPr="006F241D">
        <w:rPr>
          <w:sz w:val="20"/>
          <w:szCs w:val="20"/>
        </w:rPr>
        <w:t>za intervencijo vezana dohodkovna podpora za rejo drobnice vsaj 10 % upravičencev in zajema vsaj 10 % zahtev</w:t>
      </w:r>
      <w:r w:rsidR="00E174C8" w:rsidRPr="006F241D">
        <w:rPr>
          <w:sz w:val="20"/>
          <w:szCs w:val="20"/>
        </w:rPr>
        <w:t>a</w:t>
      </w:r>
      <w:r w:rsidRPr="006F241D">
        <w:rPr>
          <w:sz w:val="20"/>
          <w:szCs w:val="20"/>
        </w:rPr>
        <w:t xml:space="preserve">nih živali; </w:t>
      </w:r>
    </w:p>
    <w:p w14:paraId="319884D5" w14:textId="054209DE" w:rsidR="00AB36CF" w:rsidRPr="006F241D" w:rsidRDefault="00AB36CF" w:rsidP="00AB36CF">
      <w:pPr>
        <w:pStyle w:val="Alineazaodstavkom"/>
        <w:numPr>
          <w:ilvl w:val="0"/>
          <w:numId w:val="54"/>
        </w:numPr>
        <w:spacing w:line="260" w:lineRule="exact"/>
        <w:ind w:left="709" w:hanging="709"/>
        <w:rPr>
          <w:sz w:val="20"/>
          <w:szCs w:val="20"/>
        </w:rPr>
      </w:pPr>
      <w:r w:rsidRPr="006F241D">
        <w:rPr>
          <w:sz w:val="20"/>
          <w:szCs w:val="20"/>
        </w:rPr>
        <w:lastRenderedPageBreak/>
        <w:t>za intervencijo vezana dohodkovna podpora za rejo govedi vsaj 5 % upravičencev in zajema vsaj 5 % zahtev</w:t>
      </w:r>
      <w:r w:rsidR="00E174C8" w:rsidRPr="006F241D">
        <w:rPr>
          <w:sz w:val="20"/>
          <w:szCs w:val="20"/>
        </w:rPr>
        <w:t>a</w:t>
      </w:r>
      <w:r w:rsidRPr="006F241D">
        <w:rPr>
          <w:sz w:val="20"/>
          <w:szCs w:val="20"/>
        </w:rPr>
        <w:t>nih živali;</w:t>
      </w:r>
    </w:p>
    <w:p w14:paraId="432CB519" w14:textId="3069767E" w:rsidR="00AB36CF" w:rsidRPr="006F241D" w:rsidRDefault="00AB36CF" w:rsidP="00AB36CF">
      <w:pPr>
        <w:pStyle w:val="Alineazaodstavkom"/>
        <w:numPr>
          <w:ilvl w:val="0"/>
          <w:numId w:val="54"/>
        </w:numPr>
        <w:spacing w:line="260" w:lineRule="exact"/>
        <w:ind w:left="709" w:hanging="709"/>
        <w:rPr>
          <w:sz w:val="20"/>
          <w:szCs w:val="20"/>
        </w:rPr>
      </w:pPr>
      <w:r w:rsidRPr="006F241D">
        <w:rPr>
          <w:sz w:val="20"/>
          <w:szCs w:val="20"/>
        </w:rPr>
        <w:t>za intervencijo vezana dohodkovna podpora za krave dojilje vsaj 5 % upravičencev in zajema vsaj 5 % zahtev</w:t>
      </w:r>
      <w:r w:rsidR="00E174C8" w:rsidRPr="006F241D">
        <w:rPr>
          <w:sz w:val="20"/>
          <w:szCs w:val="20"/>
        </w:rPr>
        <w:t>a</w:t>
      </w:r>
      <w:r w:rsidRPr="006F241D">
        <w:rPr>
          <w:sz w:val="20"/>
          <w:szCs w:val="20"/>
        </w:rPr>
        <w:t>nih živali;</w:t>
      </w:r>
    </w:p>
    <w:p w14:paraId="252C5221" w14:textId="09DACEF8" w:rsidR="00AB36CF" w:rsidRPr="006F241D" w:rsidRDefault="00AB36CF" w:rsidP="00AB36CF">
      <w:pPr>
        <w:pStyle w:val="Alineazaodstavkom"/>
        <w:numPr>
          <w:ilvl w:val="0"/>
          <w:numId w:val="54"/>
        </w:numPr>
        <w:spacing w:line="260" w:lineRule="exact"/>
        <w:ind w:left="709" w:hanging="709"/>
        <w:rPr>
          <w:sz w:val="20"/>
          <w:szCs w:val="20"/>
        </w:rPr>
      </w:pPr>
      <w:r w:rsidRPr="006F241D">
        <w:rPr>
          <w:sz w:val="20"/>
          <w:szCs w:val="20"/>
        </w:rPr>
        <w:t>za intervencijo vezana dohodkovna podpora za mleko v gorskih območjih vsaj 5 % upravičencev in zajema vsaj 5 % zahtev</w:t>
      </w:r>
      <w:r w:rsidR="00E174C8" w:rsidRPr="006F241D">
        <w:rPr>
          <w:sz w:val="20"/>
          <w:szCs w:val="20"/>
        </w:rPr>
        <w:t>a</w:t>
      </w:r>
      <w:r w:rsidRPr="006F241D">
        <w:rPr>
          <w:sz w:val="20"/>
          <w:szCs w:val="20"/>
        </w:rPr>
        <w:t>nih živali;</w:t>
      </w:r>
    </w:p>
    <w:p w14:paraId="2A42AEED" w14:textId="46A56DD8" w:rsidR="00751C93" w:rsidRPr="006F241D" w:rsidRDefault="00751C93" w:rsidP="00AB36CF">
      <w:pPr>
        <w:pStyle w:val="Alineazaodstavkom"/>
        <w:numPr>
          <w:ilvl w:val="0"/>
          <w:numId w:val="54"/>
        </w:numPr>
        <w:spacing w:line="260" w:lineRule="exact"/>
        <w:ind w:left="709" w:hanging="709"/>
        <w:rPr>
          <w:sz w:val="20"/>
          <w:szCs w:val="20"/>
        </w:rPr>
      </w:pPr>
      <w:r w:rsidRPr="006F241D">
        <w:rPr>
          <w:sz w:val="20"/>
          <w:szCs w:val="20"/>
        </w:rPr>
        <w:t>za intervencijo vezana dohodkovna podpora za beljakovinske rastline vsaj 3 % upravičencev</w:t>
      </w:r>
      <w:r w:rsidRPr="006F241D">
        <w:rPr>
          <w:color w:val="0000FF"/>
          <w:sz w:val="20"/>
          <w:szCs w:val="20"/>
        </w:rPr>
        <w:t xml:space="preserve">, </w:t>
      </w:r>
      <w:r w:rsidRPr="006F241D">
        <w:rPr>
          <w:sz w:val="20"/>
          <w:szCs w:val="20"/>
        </w:rPr>
        <w:t xml:space="preserve">ki </w:t>
      </w:r>
      <w:r w:rsidR="00C1066A" w:rsidRPr="006F241D">
        <w:rPr>
          <w:sz w:val="20"/>
          <w:szCs w:val="20"/>
        </w:rPr>
        <w:t xml:space="preserve">oddajo zahtevek </w:t>
      </w:r>
      <w:r w:rsidR="00506DCC" w:rsidRPr="006F241D">
        <w:rPr>
          <w:sz w:val="20"/>
          <w:szCs w:val="20"/>
        </w:rPr>
        <w:t>na površino z</w:t>
      </w:r>
      <w:r w:rsidRPr="006F241D">
        <w:rPr>
          <w:sz w:val="20"/>
          <w:szCs w:val="20"/>
        </w:rPr>
        <w:t xml:space="preserve"> rastlino </w:t>
      </w:r>
      <w:r w:rsidR="00C1066A" w:rsidRPr="006F241D">
        <w:rPr>
          <w:sz w:val="20"/>
          <w:szCs w:val="20"/>
        </w:rPr>
        <w:t xml:space="preserve">206 </w:t>
      </w:r>
      <w:r w:rsidR="00597138">
        <w:rPr>
          <w:sz w:val="20"/>
          <w:szCs w:val="20"/>
        </w:rPr>
        <w:t>–</w:t>
      </w:r>
      <w:r w:rsidR="00C1066A" w:rsidRPr="006F241D">
        <w:rPr>
          <w:sz w:val="20"/>
          <w:szCs w:val="20"/>
        </w:rPr>
        <w:t xml:space="preserve"> deteljno</w:t>
      </w:r>
      <w:r w:rsidR="00597138">
        <w:rPr>
          <w:sz w:val="20"/>
          <w:szCs w:val="20"/>
        </w:rPr>
        <w:t>-</w:t>
      </w:r>
      <w:r w:rsidRPr="006F241D">
        <w:rPr>
          <w:sz w:val="20"/>
          <w:szCs w:val="20"/>
        </w:rPr>
        <w:t>travne mešanice</w:t>
      </w:r>
      <w:r w:rsidR="00C1066A" w:rsidRPr="006F241D">
        <w:rPr>
          <w:sz w:val="20"/>
          <w:szCs w:val="20"/>
        </w:rPr>
        <w:t xml:space="preserve"> iz šifranta</w:t>
      </w:r>
      <w:r w:rsidRPr="006F241D">
        <w:rPr>
          <w:sz w:val="20"/>
          <w:szCs w:val="20"/>
        </w:rPr>
        <w:t>;</w:t>
      </w:r>
    </w:p>
    <w:p w14:paraId="2A835E8B" w14:textId="77777777" w:rsidR="00AB36CF" w:rsidRPr="006F241D" w:rsidRDefault="00AB36CF" w:rsidP="00AB36CF">
      <w:pPr>
        <w:pStyle w:val="Alineazaodstavkom"/>
        <w:numPr>
          <w:ilvl w:val="0"/>
          <w:numId w:val="54"/>
        </w:numPr>
        <w:spacing w:line="260" w:lineRule="exact"/>
        <w:ind w:left="709" w:hanging="709"/>
        <w:rPr>
          <w:sz w:val="20"/>
          <w:szCs w:val="20"/>
        </w:rPr>
      </w:pPr>
      <w:r w:rsidRPr="006F241D">
        <w:rPr>
          <w:sz w:val="20"/>
          <w:szCs w:val="20"/>
        </w:rPr>
        <w:t>za intervencijo KOPOP_PS vsaj 5 % upravičencev;</w:t>
      </w:r>
    </w:p>
    <w:p w14:paraId="0CCEC820" w14:textId="77777777" w:rsidR="00AB36CF" w:rsidRPr="006F241D" w:rsidRDefault="00AB36CF" w:rsidP="00AB36CF">
      <w:pPr>
        <w:pStyle w:val="Alineazaodstavkom"/>
        <w:numPr>
          <w:ilvl w:val="0"/>
          <w:numId w:val="54"/>
        </w:numPr>
        <w:spacing w:line="260" w:lineRule="exact"/>
        <w:ind w:left="709" w:hanging="709"/>
        <w:rPr>
          <w:sz w:val="20"/>
          <w:szCs w:val="20"/>
        </w:rPr>
      </w:pPr>
      <w:r w:rsidRPr="006F241D">
        <w:rPr>
          <w:sz w:val="20"/>
          <w:szCs w:val="20"/>
        </w:rPr>
        <w:t>za intervencijo kmetijsko-okoljska-podnebna plačila – naravni viri vsaj 3 % upravičencev;</w:t>
      </w:r>
    </w:p>
    <w:p w14:paraId="73E02DFE" w14:textId="77777777" w:rsidR="00AB36CF" w:rsidRPr="006F241D" w:rsidRDefault="00AB36CF" w:rsidP="00AB36CF">
      <w:pPr>
        <w:pStyle w:val="Alineazaodstavkom"/>
        <w:numPr>
          <w:ilvl w:val="0"/>
          <w:numId w:val="54"/>
        </w:numPr>
        <w:spacing w:line="260" w:lineRule="exact"/>
        <w:ind w:left="709" w:hanging="709"/>
        <w:rPr>
          <w:sz w:val="20"/>
          <w:szCs w:val="20"/>
        </w:rPr>
      </w:pPr>
      <w:r w:rsidRPr="006F241D">
        <w:rPr>
          <w:sz w:val="20"/>
          <w:szCs w:val="20"/>
        </w:rPr>
        <w:t>za intervencijo kmetijsko-okoljska-podnebna plačila – biotska raznovrstnost in krajina vsaj 3 % upravičencev;</w:t>
      </w:r>
    </w:p>
    <w:p w14:paraId="7A515637" w14:textId="77777777" w:rsidR="00AB36CF" w:rsidRPr="006F241D" w:rsidRDefault="00AB36CF" w:rsidP="00AB36CF">
      <w:pPr>
        <w:pStyle w:val="Alineazaodstavkom"/>
        <w:numPr>
          <w:ilvl w:val="0"/>
          <w:numId w:val="54"/>
        </w:numPr>
        <w:spacing w:line="260" w:lineRule="exact"/>
        <w:ind w:left="709" w:hanging="709"/>
        <w:rPr>
          <w:sz w:val="20"/>
          <w:szCs w:val="20"/>
        </w:rPr>
      </w:pPr>
      <w:r w:rsidRPr="006F241D">
        <w:rPr>
          <w:sz w:val="20"/>
          <w:szCs w:val="20"/>
        </w:rPr>
        <w:t>za intervencijo ekološko kmetovanje vsaj 3 % upravičencev;</w:t>
      </w:r>
    </w:p>
    <w:p w14:paraId="1D658062" w14:textId="77777777" w:rsidR="00AB36CF" w:rsidRPr="006F241D" w:rsidRDefault="00AB36CF" w:rsidP="00AB36CF">
      <w:pPr>
        <w:pStyle w:val="Alineazaodstavkom"/>
        <w:numPr>
          <w:ilvl w:val="0"/>
          <w:numId w:val="54"/>
        </w:numPr>
        <w:spacing w:line="260" w:lineRule="exact"/>
        <w:ind w:left="709" w:hanging="709"/>
        <w:rPr>
          <w:sz w:val="20"/>
          <w:szCs w:val="20"/>
        </w:rPr>
      </w:pPr>
      <w:r w:rsidRPr="006F241D">
        <w:rPr>
          <w:sz w:val="20"/>
          <w:szCs w:val="20"/>
        </w:rPr>
        <w:t>za intervencijo biotično varstvo rastlin vsaj 3 % upravičencev;</w:t>
      </w:r>
    </w:p>
    <w:p w14:paraId="59FAE194" w14:textId="2C7CD3F0" w:rsidR="00AB36CF" w:rsidRPr="006F241D" w:rsidRDefault="00AB36CF" w:rsidP="00AB36CF">
      <w:pPr>
        <w:pStyle w:val="Alineazaodstavkom"/>
        <w:numPr>
          <w:ilvl w:val="0"/>
          <w:numId w:val="54"/>
        </w:numPr>
        <w:spacing w:line="260" w:lineRule="exact"/>
        <w:ind w:left="709" w:hanging="709"/>
        <w:rPr>
          <w:sz w:val="20"/>
          <w:szCs w:val="20"/>
        </w:rPr>
      </w:pPr>
      <w:r w:rsidRPr="006F241D">
        <w:rPr>
          <w:sz w:val="20"/>
          <w:szCs w:val="20"/>
        </w:rPr>
        <w:t>za podinterv</w:t>
      </w:r>
      <w:r w:rsidR="00C07BFE" w:rsidRPr="006F241D">
        <w:rPr>
          <w:sz w:val="20"/>
          <w:szCs w:val="20"/>
        </w:rPr>
        <w:t>enc</w:t>
      </w:r>
      <w:r w:rsidR="00597138">
        <w:rPr>
          <w:sz w:val="20"/>
          <w:szCs w:val="20"/>
        </w:rPr>
        <w:t>ijo</w:t>
      </w:r>
      <w:r w:rsidR="00C07BFE" w:rsidRPr="006F241D">
        <w:rPr>
          <w:sz w:val="20"/>
          <w:szCs w:val="20"/>
        </w:rPr>
        <w:t xml:space="preserve"> dobrobit živali – govedo </w:t>
      </w:r>
      <w:r w:rsidRPr="006F241D">
        <w:rPr>
          <w:sz w:val="20"/>
          <w:szCs w:val="20"/>
        </w:rPr>
        <w:t>vsaj 5 % upravičencev in zajema vsaj 5 % zahtev</w:t>
      </w:r>
      <w:r w:rsidR="00E174C8" w:rsidRPr="006F241D">
        <w:rPr>
          <w:sz w:val="20"/>
          <w:szCs w:val="20"/>
        </w:rPr>
        <w:t>a</w:t>
      </w:r>
      <w:r w:rsidRPr="006F241D">
        <w:rPr>
          <w:sz w:val="20"/>
          <w:szCs w:val="20"/>
        </w:rPr>
        <w:t>nih živali, razen za zahtevo izkoreninjenje BVD;</w:t>
      </w:r>
    </w:p>
    <w:p w14:paraId="08ACCA87" w14:textId="028ADAFE" w:rsidR="00AB36CF" w:rsidRPr="006F241D" w:rsidRDefault="00597138" w:rsidP="00AB36CF">
      <w:pPr>
        <w:pStyle w:val="Alineazaodstavkom"/>
        <w:numPr>
          <w:ilvl w:val="0"/>
          <w:numId w:val="54"/>
        </w:numPr>
        <w:spacing w:line="260" w:lineRule="exact"/>
        <w:ind w:left="709" w:hanging="709"/>
        <w:rPr>
          <w:sz w:val="20"/>
          <w:szCs w:val="20"/>
        </w:rPr>
      </w:pPr>
      <w:r>
        <w:rPr>
          <w:sz w:val="20"/>
          <w:szCs w:val="20"/>
        </w:rPr>
        <w:t>za podintervencijo</w:t>
      </w:r>
      <w:r w:rsidR="00AB36CF" w:rsidRPr="006F241D">
        <w:rPr>
          <w:sz w:val="20"/>
          <w:szCs w:val="20"/>
        </w:rPr>
        <w:t xml:space="preserve"> dobrobit živali – prašiči vsaj 5 % upravičencev;</w:t>
      </w:r>
    </w:p>
    <w:p w14:paraId="67E255C3" w14:textId="767FBE8E" w:rsidR="00AB36CF" w:rsidRPr="006F241D" w:rsidRDefault="00597138" w:rsidP="00AB36CF">
      <w:pPr>
        <w:pStyle w:val="Alineazaodstavkom"/>
        <w:numPr>
          <w:ilvl w:val="0"/>
          <w:numId w:val="54"/>
        </w:numPr>
        <w:spacing w:line="260" w:lineRule="exact"/>
        <w:ind w:left="709" w:hanging="709"/>
        <w:rPr>
          <w:sz w:val="20"/>
          <w:szCs w:val="20"/>
        </w:rPr>
      </w:pPr>
      <w:r>
        <w:rPr>
          <w:sz w:val="20"/>
          <w:szCs w:val="20"/>
        </w:rPr>
        <w:t>za podintervencijo</w:t>
      </w:r>
      <w:r w:rsidR="00AB36CF" w:rsidRPr="006F241D">
        <w:rPr>
          <w:sz w:val="20"/>
          <w:szCs w:val="20"/>
        </w:rPr>
        <w:t xml:space="preserve"> dobrobit živali – drobnica vsaj 10 % upravičencev in zajema vsaj 10 % zahtev</w:t>
      </w:r>
      <w:r w:rsidR="00E174C8" w:rsidRPr="006F241D">
        <w:rPr>
          <w:sz w:val="20"/>
          <w:szCs w:val="20"/>
        </w:rPr>
        <w:t>a</w:t>
      </w:r>
      <w:r w:rsidR="00AB36CF" w:rsidRPr="006F241D">
        <w:rPr>
          <w:sz w:val="20"/>
          <w:szCs w:val="20"/>
        </w:rPr>
        <w:t>nih živali;</w:t>
      </w:r>
    </w:p>
    <w:p w14:paraId="710106EF" w14:textId="15D8C7CC" w:rsidR="00AB36CF" w:rsidRPr="006F241D" w:rsidRDefault="00597138" w:rsidP="00AB36CF">
      <w:pPr>
        <w:pStyle w:val="Alineazaodstavkom"/>
        <w:numPr>
          <w:ilvl w:val="0"/>
          <w:numId w:val="54"/>
        </w:numPr>
        <w:spacing w:line="260" w:lineRule="exact"/>
        <w:ind w:left="709" w:hanging="709"/>
        <w:rPr>
          <w:sz w:val="20"/>
          <w:szCs w:val="20"/>
        </w:rPr>
      </w:pPr>
      <w:r>
        <w:rPr>
          <w:sz w:val="20"/>
          <w:szCs w:val="20"/>
        </w:rPr>
        <w:t>za podintervencijo</w:t>
      </w:r>
      <w:r w:rsidR="00AB36CF" w:rsidRPr="006F241D">
        <w:rPr>
          <w:sz w:val="20"/>
          <w:szCs w:val="20"/>
        </w:rPr>
        <w:t xml:space="preserve"> dobrobit živali – konji vsaj 10 % upravičencev;</w:t>
      </w:r>
    </w:p>
    <w:p w14:paraId="4F73EAA5" w14:textId="77777777" w:rsidR="00AB36CF" w:rsidRPr="006F241D" w:rsidRDefault="00AB36CF" w:rsidP="00AB36CF">
      <w:pPr>
        <w:pStyle w:val="Alineazaodstavkom"/>
        <w:numPr>
          <w:ilvl w:val="0"/>
          <w:numId w:val="54"/>
        </w:numPr>
        <w:spacing w:line="260" w:lineRule="exact"/>
        <w:ind w:left="709" w:hanging="709"/>
        <w:rPr>
          <w:sz w:val="20"/>
          <w:szCs w:val="20"/>
        </w:rPr>
      </w:pPr>
      <w:r w:rsidRPr="006F241D">
        <w:rPr>
          <w:sz w:val="20"/>
          <w:szCs w:val="20"/>
        </w:rPr>
        <w:t xml:space="preserve">za podintervencijo dobrobit živali – perutnina vsaj 5 % upravičencev; </w:t>
      </w:r>
    </w:p>
    <w:p w14:paraId="2CFDA478" w14:textId="77777777" w:rsidR="00AB36CF" w:rsidRPr="006F241D" w:rsidRDefault="00AB36CF" w:rsidP="00AB36CF">
      <w:pPr>
        <w:pStyle w:val="Alineazaodstavkom"/>
        <w:numPr>
          <w:ilvl w:val="0"/>
          <w:numId w:val="54"/>
        </w:numPr>
        <w:spacing w:line="260" w:lineRule="exact"/>
        <w:ind w:left="709" w:hanging="709"/>
        <w:rPr>
          <w:sz w:val="20"/>
          <w:szCs w:val="20"/>
        </w:rPr>
      </w:pPr>
      <w:r w:rsidRPr="006F241D">
        <w:rPr>
          <w:sz w:val="20"/>
          <w:szCs w:val="20"/>
        </w:rPr>
        <w:t xml:space="preserve">za intervencijo lokalne pasme in sorte vsaj 5 % upravičencev. </w:t>
      </w:r>
    </w:p>
    <w:p w14:paraId="76A4E179" w14:textId="77777777" w:rsidR="00AB36CF" w:rsidRPr="006F241D" w:rsidRDefault="00AB36CF" w:rsidP="00AB36CF">
      <w:pPr>
        <w:pStyle w:val="Odstavek"/>
        <w:spacing w:before="0" w:line="260" w:lineRule="exact"/>
        <w:ind w:firstLine="0"/>
        <w:rPr>
          <w:rFonts w:cs="Arial"/>
          <w:sz w:val="20"/>
          <w:szCs w:val="20"/>
        </w:rPr>
      </w:pPr>
    </w:p>
    <w:p w14:paraId="2E6AD040" w14:textId="77777777" w:rsidR="00AB36CF" w:rsidRDefault="00AB36CF" w:rsidP="00AB36CF">
      <w:pPr>
        <w:pStyle w:val="Odstavek"/>
        <w:spacing w:before="0" w:line="260" w:lineRule="exact"/>
        <w:ind w:firstLine="0"/>
        <w:rPr>
          <w:rFonts w:cs="Arial"/>
          <w:sz w:val="20"/>
          <w:szCs w:val="20"/>
          <w:shd w:val="clear" w:color="auto" w:fill="FFFFFF"/>
          <w:lang w:val="sl-SI"/>
        </w:rPr>
      </w:pPr>
      <w:r w:rsidRPr="006F241D">
        <w:rPr>
          <w:rFonts w:cs="Arial"/>
          <w:sz w:val="20"/>
          <w:szCs w:val="20"/>
        </w:rPr>
        <w:t>(</w:t>
      </w:r>
      <w:r w:rsidRPr="006F241D">
        <w:rPr>
          <w:rFonts w:cs="Arial"/>
          <w:sz w:val="20"/>
          <w:szCs w:val="20"/>
          <w:lang w:val="sl-SI"/>
        </w:rPr>
        <w:t>2</w:t>
      </w:r>
      <w:r w:rsidRPr="006F241D">
        <w:rPr>
          <w:rFonts w:cs="Arial"/>
          <w:sz w:val="20"/>
          <w:szCs w:val="20"/>
        </w:rPr>
        <w:t xml:space="preserve">) </w:t>
      </w:r>
      <w:r w:rsidRPr="006F241D">
        <w:rPr>
          <w:rFonts w:cs="Arial"/>
          <w:sz w:val="20"/>
          <w:szCs w:val="20"/>
          <w:shd w:val="clear" w:color="auto" w:fill="FFFFFF"/>
        </w:rPr>
        <w:t>Kontrolni vzorec za preglede na kraju samem</w:t>
      </w:r>
      <w:r w:rsidRPr="00DF791C">
        <w:rPr>
          <w:rFonts w:cs="Arial"/>
          <w:sz w:val="20"/>
          <w:szCs w:val="20"/>
          <w:shd w:val="clear" w:color="auto" w:fill="FFFFFF"/>
        </w:rPr>
        <w:t xml:space="preserve"> zajema vsaj </w:t>
      </w:r>
      <w:r w:rsidRPr="00DF791C">
        <w:rPr>
          <w:rFonts w:cs="Arial"/>
          <w:sz w:val="20"/>
          <w:szCs w:val="20"/>
          <w:shd w:val="clear" w:color="auto" w:fill="FFFFFF"/>
          <w:lang w:val="sl-SI"/>
        </w:rPr>
        <w:t xml:space="preserve">30 </w:t>
      </w:r>
      <w:r w:rsidRPr="00DF791C">
        <w:rPr>
          <w:rFonts w:cs="Arial"/>
          <w:sz w:val="20"/>
          <w:szCs w:val="20"/>
        </w:rPr>
        <w:t>%</w:t>
      </w:r>
      <w:r w:rsidRPr="00DF791C">
        <w:rPr>
          <w:rFonts w:cs="Arial"/>
          <w:sz w:val="20"/>
          <w:szCs w:val="20"/>
          <w:shd w:val="clear" w:color="auto" w:fill="FFFFFF"/>
        </w:rPr>
        <w:t xml:space="preserve"> površin</w:t>
      </w:r>
      <w:r w:rsidRPr="00DF791C">
        <w:rPr>
          <w:rFonts w:cs="Arial"/>
          <w:sz w:val="20"/>
          <w:szCs w:val="20"/>
          <w:shd w:val="clear" w:color="auto" w:fill="FFFFFF"/>
          <w:lang w:val="sl-SI"/>
        </w:rPr>
        <w:t>,</w:t>
      </w:r>
      <w:r w:rsidRPr="00DF791C">
        <w:rPr>
          <w:rFonts w:cs="Arial"/>
          <w:sz w:val="20"/>
          <w:szCs w:val="20"/>
          <w:shd w:val="clear" w:color="auto" w:fill="FFFFFF"/>
        </w:rPr>
        <w:t xml:space="preserve"> prijavljenih za pridelavo konoplje</w:t>
      </w:r>
      <w:r>
        <w:rPr>
          <w:rFonts w:cs="Arial"/>
          <w:sz w:val="20"/>
          <w:szCs w:val="20"/>
          <w:shd w:val="clear" w:color="auto" w:fill="FFFFFF"/>
          <w:lang w:val="sl-SI"/>
        </w:rPr>
        <w:t>.</w:t>
      </w:r>
    </w:p>
    <w:p w14:paraId="52C3F34D" w14:textId="77777777" w:rsidR="00AB36CF" w:rsidRPr="00B37C06" w:rsidRDefault="00AB36CF" w:rsidP="00AB36CF">
      <w:pPr>
        <w:pStyle w:val="Odstavek"/>
        <w:spacing w:before="0" w:line="260" w:lineRule="exact"/>
        <w:ind w:firstLine="0"/>
        <w:rPr>
          <w:rFonts w:cs="Arial"/>
          <w:sz w:val="20"/>
          <w:szCs w:val="20"/>
          <w:shd w:val="clear" w:color="auto" w:fill="FFFFFF"/>
          <w:lang w:val="sl-SI"/>
        </w:rPr>
      </w:pPr>
    </w:p>
    <w:p w14:paraId="4259B8D3" w14:textId="77777777" w:rsidR="00AB36CF" w:rsidRPr="00DF791C" w:rsidRDefault="00AB36CF" w:rsidP="00AB36CF">
      <w:pPr>
        <w:pStyle w:val="Odstavek"/>
        <w:spacing w:before="0" w:line="260" w:lineRule="exact"/>
        <w:ind w:firstLine="0"/>
        <w:rPr>
          <w:rFonts w:cs="Arial"/>
          <w:sz w:val="20"/>
          <w:szCs w:val="20"/>
          <w:highlight w:val="red"/>
          <w:lang w:val="sl-SI"/>
        </w:rPr>
      </w:pPr>
    </w:p>
    <w:p w14:paraId="0714470E" w14:textId="77777777" w:rsidR="00AB36CF" w:rsidRPr="00DF791C" w:rsidRDefault="00AB36CF" w:rsidP="00AB36CF">
      <w:pPr>
        <w:pStyle w:val="len"/>
        <w:spacing w:before="0" w:line="260" w:lineRule="exact"/>
        <w:rPr>
          <w:rFonts w:cs="Arial"/>
          <w:b w:val="0"/>
          <w:sz w:val="20"/>
          <w:szCs w:val="20"/>
        </w:rPr>
      </w:pPr>
      <w:r w:rsidRPr="00DF791C">
        <w:rPr>
          <w:rFonts w:cs="Arial"/>
          <w:b w:val="0"/>
          <w:sz w:val="20"/>
          <w:szCs w:val="20"/>
        </w:rPr>
        <w:t>2</w:t>
      </w:r>
      <w:r w:rsidRPr="00DF791C">
        <w:rPr>
          <w:rFonts w:cs="Arial"/>
          <w:b w:val="0"/>
          <w:sz w:val="20"/>
          <w:szCs w:val="20"/>
          <w:lang w:val="sl-SI"/>
        </w:rPr>
        <w:t>0</w:t>
      </w:r>
      <w:r w:rsidRPr="00DF791C">
        <w:rPr>
          <w:rFonts w:cs="Arial"/>
          <w:b w:val="0"/>
          <w:sz w:val="20"/>
          <w:szCs w:val="20"/>
        </w:rPr>
        <w:t>. člen</w:t>
      </w:r>
    </w:p>
    <w:p w14:paraId="2FF693BE" w14:textId="77777777" w:rsidR="00AB36CF" w:rsidRPr="00DF791C" w:rsidRDefault="00AB36CF" w:rsidP="00AB36CF">
      <w:pPr>
        <w:pStyle w:val="lennaslov"/>
        <w:spacing w:line="260" w:lineRule="exact"/>
        <w:rPr>
          <w:rFonts w:cs="Arial"/>
          <w:b w:val="0"/>
          <w:sz w:val="20"/>
          <w:szCs w:val="20"/>
        </w:rPr>
      </w:pPr>
      <w:r w:rsidRPr="00DF791C">
        <w:rPr>
          <w:rFonts w:cs="Arial"/>
          <w:b w:val="0"/>
          <w:sz w:val="20"/>
          <w:szCs w:val="20"/>
        </w:rPr>
        <w:t>(</w:t>
      </w:r>
      <w:r w:rsidRPr="00DF791C">
        <w:rPr>
          <w:rFonts w:cs="Arial"/>
          <w:b w:val="0"/>
          <w:sz w:val="20"/>
          <w:szCs w:val="20"/>
          <w:lang w:val="sl-SI"/>
        </w:rPr>
        <w:t>izbira, povečanje in zmanjšanje kontrolnega vzorca</w:t>
      </w:r>
      <w:r w:rsidRPr="00DF791C">
        <w:rPr>
          <w:rFonts w:cs="Arial"/>
          <w:b w:val="0"/>
          <w:sz w:val="20"/>
          <w:szCs w:val="20"/>
        </w:rPr>
        <w:t>)</w:t>
      </w:r>
    </w:p>
    <w:p w14:paraId="218EA795" w14:textId="77777777" w:rsidR="00AB36CF" w:rsidRPr="00DF791C" w:rsidRDefault="00AB36CF" w:rsidP="00AB36CF">
      <w:pPr>
        <w:pStyle w:val="Odstavek"/>
        <w:spacing w:before="0" w:line="260" w:lineRule="exact"/>
        <w:ind w:firstLine="0"/>
        <w:rPr>
          <w:rFonts w:cs="Arial"/>
          <w:sz w:val="20"/>
          <w:szCs w:val="20"/>
        </w:rPr>
      </w:pPr>
    </w:p>
    <w:p w14:paraId="78BFC482" w14:textId="77777777" w:rsidR="00AB36CF" w:rsidRPr="00D736E4" w:rsidRDefault="00AB36CF" w:rsidP="00AB36CF">
      <w:pPr>
        <w:pStyle w:val="Odstavek"/>
        <w:spacing w:before="0" w:line="260" w:lineRule="exact"/>
        <w:ind w:firstLine="0"/>
        <w:rPr>
          <w:rFonts w:cs="Arial"/>
          <w:sz w:val="20"/>
          <w:szCs w:val="20"/>
          <w:lang w:val="sl-SI"/>
        </w:rPr>
      </w:pPr>
      <w:r w:rsidRPr="00DF791C">
        <w:rPr>
          <w:rFonts w:cs="Arial"/>
          <w:sz w:val="20"/>
          <w:szCs w:val="20"/>
        </w:rPr>
        <w:t xml:space="preserve">(1) </w:t>
      </w:r>
      <w:r w:rsidRPr="00DF791C">
        <w:rPr>
          <w:rFonts w:cs="Arial"/>
          <w:sz w:val="20"/>
          <w:szCs w:val="20"/>
          <w:shd w:val="clear" w:color="auto" w:fill="FFFFFF"/>
        </w:rPr>
        <w:t>Zahtevki in upravičenci</w:t>
      </w:r>
      <w:r w:rsidRPr="00DF791C">
        <w:rPr>
          <w:rFonts w:cs="Arial"/>
          <w:sz w:val="20"/>
          <w:szCs w:val="20"/>
          <w:shd w:val="clear" w:color="auto" w:fill="FFFFFF"/>
          <w:lang w:val="sl-SI"/>
        </w:rPr>
        <w:t>,</w:t>
      </w:r>
      <w:r w:rsidRPr="00DF791C">
        <w:rPr>
          <w:rFonts w:cs="Arial"/>
          <w:sz w:val="20"/>
          <w:szCs w:val="20"/>
          <w:shd w:val="clear" w:color="auto" w:fill="FFFFFF"/>
        </w:rPr>
        <w:t xml:space="preserve"> za katere se že ob predložitvi zbirne vloge ali z upravnimi pregledi, opravljeni</w:t>
      </w:r>
      <w:r w:rsidRPr="00DF791C">
        <w:rPr>
          <w:rFonts w:cs="Arial"/>
          <w:sz w:val="20"/>
          <w:szCs w:val="20"/>
          <w:shd w:val="clear" w:color="auto" w:fill="FFFFFF"/>
          <w:lang w:val="sl-SI"/>
        </w:rPr>
        <w:t>mi</w:t>
      </w:r>
      <w:r w:rsidRPr="00DF791C">
        <w:rPr>
          <w:rFonts w:cs="Arial"/>
          <w:sz w:val="20"/>
          <w:szCs w:val="20"/>
          <w:shd w:val="clear" w:color="auto" w:fill="FFFFFF"/>
        </w:rPr>
        <w:t xml:space="preserve"> pred izvedbo pregleda na kraju samem, ugotovi, da niso upravičeni do plačila, niso del kontrolnega vzorca.</w:t>
      </w:r>
      <w:r>
        <w:rPr>
          <w:rFonts w:cs="Arial"/>
          <w:sz w:val="20"/>
          <w:szCs w:val="20"/>
          <w:shd w:val="clear" w:color="auto" w:fill="FFFFFF"/>
          <w:lang w:val="sl-SI"/>
        </w:rPr>
        <w:t xml:space="preserve"> </w:t>
      </w:r>
      <w:r w:rsidRPr="008A3A0B">
        <w:rPr>
          <w:rFonts w:cs="Arial"/>
          <w:sz w:val="20"/>
          <w:szCs w:val="20"/>
        </w:rPr>
        <w:t>Prav tako niso del kontrolnega vzorca upravičenci, za katere agencija ugotovi, da pri njih zaradi hude naravne n</w:t>
      </w:r>
      <w:r>
        <w:rPr>
          <w:rFonts w:cs="Arial"/>
          <w:sz w:val="20"/>
          <w:szCs w:val="20"/>
        </w:rPr>
        <w:t>esreče,</w:t>
      </w:r>
      <w:r w:rsidRPr="008A3A0B">
        <w:rPr>
          <w:rFonts w:cs="Arial"/>
          <w:sz w:val="20"/>
          <w:szCs w:val="20"/>
        </w:rPr>
        <w:t xml:space="preserve"> hudega vremenskega dogodka</w:t>
      </w:r>
      <w:r>
        <w:rPr>
          <w:rFonts w:cs="Arial"/>
          <w:sz w:val="20"/>
          <w:szCs w:val="20"/>
        </w:rPr>
        <w:t xml:space="preserve"> ali izjemne okoliščine</w:t>
      </w:r>
      <w:r w:rsidRPr="008A3A0B">
        <w:rPr>
          <w:rFonts w:cs="Arial"/>
          <w:sz w:val="20"/>
          <w:szCs w:val="20"/>
        </w:rPr>
        <w:t xml:space="preserve"> iz 1. točke prvega odstavka 18.d člena </w:t>
      </w:r>
      <w:r w:rsidRPr="008A3A0B">
        <w:rPr>
          <w:rFonts w:cs="Arial"/>
          <w:bCs/>
          <w:sz w:val="20"/>
          <w:szCs w:val="20"/>
          <w:u w:color="000000"/>
        </w:rPr>
        <w:t>Zakona o kmetijstvu (Uradni list RS, št. 45/08, 57/12, 90/12 – ZdZPVHVVR, 26/14, 32/15, 27/17, 22/18, 86/21 – odl. US, 123/21, 44/22, 130/22 – ZPOmK-2, 18/23 in 78/23)</w:t>
      </w:r>
      <w:r>
        <w:rPr>
          <w:rFonts w:cs="Arial"/>
          <w:sz w:val="20"/>
          <w:szCs w:val="20"/>
        </w:rPr>
        <w:t xml:space="preserve"> ni mogoče izvesti</w:t>
      </w:r>
      <w:r w:rsidRPr="008A3A0B">
        <w:rPr>
          <w:rFonts w:cs="Arial"/>
          <w:sz w:val="20"/>
          <w:szCs w:val="20"/>
        </w:rPr>
        <w:t xml:space="preserve"> pregleda na kraju samem</w:t>
      </w:r>
      <w:r>
        <w:rPr>
          <w:rFonts w:cs="Arial"/>
          <w:sz w:val="20"/>
          <w:szCs w:val="20"/>
        </w:rPr>
        <w:t>.</w:t>
      </w:r>
    </w:p>
    <w:p w14:paraId="6FE2B712" w14:textId="77777777" w:rsidR="00AB36CF" w:rsidRPr="00DF791C" w:rsidRDefault="00AB36CF" w:rsidP="00AB36CF">
      <w:pPr>
        <w:spacing w:line="260" w:lineRule="exact"/>
        <w:rPr>
          <w:rFonts w:cs="Arial"/>
          <w:sz w:val="20"/>
          <w:szCs w:val="20"/>
        </w:rPr>
      </w:pPr>
    </w:p>
    <w:p w14:paraId="67961384" w14:textId="77777777" w:rsidR="00AB36CF" w:rsidRPr="00DF791C" w:rsidRDefault="00AB36CF" w:rsidP="00AB36CF">
      <w:pPr>
        <w:spacing w:line="260" w:lineRule="exact"/>
        <w:rPr>
          <w:rFonts w:cs="Arial"/>
          <w:sz w:val="20"/>
          <w:szCs w:val="20"/>
        </w:rPr>
      </w:pPr>
      <w:r w:rsidRPr="00DF791C">
        <w:rPr>
          <w:rFonts w:cs="Arial"/>
          <w:sz w:val="20"/>
          <w:szCs w:val="20"/>
        </w:rPr>
        <w:t xml:space="preserve">(2) Kontrolni vzorec se, kadar je to primerno, izbere naključno in z analizo tveganja. Najprej se od 20 do 25 % kontrolnega vzorca izbere naključno, za doseganje najmanjše stopnje kontrole, določene v prejšnjem členu, se vzorec dopolni na podlagi analize tveganja. </w:t>
      </w:r>
    </w:p>
    <w:p w14:paraId="0377910A" w14:textId="77777777" w:rsidR="00AB36CF" w:rsidRPr="00DF791C" w:rsidRDefault="00AB36CF" w:rsidP="00AB36CF">
      <w:pPr>
        <w:spacing w:line="260" w:lineRule="exact"/>
        <w:rPr>
          <w:rFonts w:cs="Arial"/>
          <w:sz w:val="20"/>
          <w:szCs w:val="20"/>
        </w:rPr>
      </w:pPr>
    </w:p>
    <w:p w14:paraId="1D03D732" w14:textId="77777777" w:rsidR="00AB36CF" w:rsidRPr="00DF791C" w:rsidRDefault="00AB36CF" w:rsidP="00AB36CF">
      <w:pPr>
        <w:spacing w:line="260" w:lineRule="exact"/>
        <w:rPr>
          <w:rFonts w:cs="Arial"/>
          <w:sz w:val="20"/>
          <w:szCs w:val="20"/>
        </w:rPr>
      </w:pPr>
      <w:r w:rsidRPr="00DF791C">
        <w:rPr>
          <w:rFonts w:cs="Arial"/>
          <w:sz w:val="20"/>
          <w:szCs w:val="20"/>
        </w:rPr>
        <w:t>(3) Če analiza parametrov za posamezni zahtevek pri določenih dejavnikih tveganja v kontrolni populaciji ne pokaže značilnega odstopanja od povprečne vrednosti upravičencev iz reprezentativnega dela populacije, se za doseganje najmanjše stopnje kontrole vzorec dopolni z naključnim izborom.</w:t>
      </w:r>
    </w:p>
    <w:p w14:paraId="3763533C" w14:textId="77777777" w:rsidR="00AB36CF" w:rsidRPr="00DF791C" w:rsidRDefault="00AB36CF" w:rsidP="00AB36CF">
      <w:pPr>
        <w:spacing w:line="260" w:lineRule="exact"/>
        <w:rPr>
          <w:rFonts w:cs="Arial"/>
          <w:sz w:val="20"/>
          <w:szCs w:val="20"/>
        </w:rPr>
      </w:pPr>
    </w:p>
    <w:p w14:paraId="787CF5DE" w14:textId="1F4F62CF" w:rsidR="00AB36CF" w:rsidRPr="00DF791C" w:rsidRDefault="00AB36CF" w:rsidP="00AB36CF">
      <w:pPr>
        <w:spacing w:line="260" w:lineRule="exact"/>
        <w:rPr>
          <w:rFonts w:cs="Arial"/>
          <w:sz w:val="20"/>
          <w:szCs w:val="20"/>
        </w:rPr>
      </w:pPr>
      <w:r w:rsidRPr="00DF791C">
        <w:rPr>
          <w:rFonts w:cs="Arial"/>
          <w:sz w:val="20"/>
          <w:szCs w:val="20"/>
        </w:rPr>
        <w:t>(4) Za zmanjševanje števila pregledanih upravičencev</w:t>
      </w:r>
      <w:r w:rsidRPr="00DF791C">
        <w:rPr>
          <w:rFonts w:cs="Arial"/>
          <w:sz w:val="20"/>
          <w:szCs w:val="20"/>
          <w:shd w:val="clear" w:color="auto" w:fill="FFFFFF"/>
        </w:rPr>
        <w:t xml:space="preserve"> se lahko isti upravičenec, ki je bil izbran za pregled na kraju samem za določen</w:t>
      </w:r>
      <w:r w:rsidR="00206F60">
        <w:rPr>
          <w:rFonts w:cs="Arial"/>
          <w:sz w:val="20"/>
          <w:szCs w:val="20"/>
          <w:shd w:val="clear" w:color="auto" w:fill="FFFFFF"/>
        </w:rPr>
        <w:t>i</w:t>
      </w:r>
      <w:r w:rsidRPr="00DF791C">
        <w:rPr>
          <w:rFonts w:cs="Arial"/>
          <w:sz w:val="20"/>
          <w:szCs w:val="20"/>
          <w:shd w:val="clear" w:color="auto" w:fill="FFFFFF"/>
        </w:rPr>
        <w:t xml:space="preserve"> zahtevek, uporabi za upoštevanje najmanjših stopenj kontrol tudi pri drugih zahtevkih, če to ne vpliva na učinkovitost izbire vzorcev na podlagi analize tveganja.</w:t>
      </w:r>
    </w:p>
    <w:p w14:paraId="6CF13404" w14:textId="77777777" w:rsidR="00AB36CF" w:rsidRPr="00DF791C" w:rsidRDefault="00AB36CF" w:rsidP="00AB36CF">
      <w:pPr>
        <w:spacing w:line="260" w:lineRule="exact"/>
        <w:rPr>
          <w:rFonts w:cs="Arial"/>
          <w:sz w:val="20"/>
          <w:szCs w:val="20"/>
        </w:rPr>
      </w:pPr>
    </w:p>
    <w:p w14:paraId="7C656CB8" w14:textId="77777777" w:rsidR="00AB36CF" w:rsidRPr="00DF791C" w:rsidRDefault="00AB36CF" w:rsidP="00AB36CF">
      <w:pPr>
        <w:spacing w:line="260" w:lineRule="exact"/>
        <w:rPr>
          <w:rFonts w:cs="Arial"/>
          <w:sz w:val="20"/>
          <w:szCs w:val="20"/>
        </w:rPr>
      </w:pPr>
      <w:r w:rsidRPr="00DF791C">
        <w:rPr>
          <w:rFonts w:cs="Arial"/>
          <w:sz w:val="20"/>
          <w:szCs w:val="20"/>
        </w:rPr>
        <w:lastRenderedPageBreak/>
        <w:t xml:space="preserve">(5) Ne glede na drugi odstavek tega člena se lahko, kadar je to primerno, zlasti pri izrazito majhnih kontrolnih populacijah, kontrola upravičenosti izvede na naključnem vzorcu upravičencev, ki je dvakratnik najmanjše stopnje kontrole, določene v prejšnjem členu, ali pa se kontrola opravi na celotni kontrolni populaciji. </w:t>
      </w:r>
    </w:p>
    <w:p w14:paraId="5A08C501" w14:textId="77777777" w:rsidR="00AB36CF" w:rsidRPr="00DF791C" w:rsidRDefault="00AB36CF" w:rsidP="00AB36CF">
      <w:pPr>
        <w:pStyle w:val="Odstavek"/>
        <w:spacing w:before="0" w:line="260" w:lineRule="exact"/>
        <w:ind w:firstLine="0"/>
        <w:rPr>
          <w:rFonts w:cs="Arial"/>
          <w:sz w:val="20"/>
          <w:szCs w:val="20"/>
        </w:rPr>
      </w:pPr>
    </w:p>
    <w:p w14:paraId="1D7AA270" w14:textId="77777777" w:rsidR="00AB36CF" w:rsidRPr="00DF791C" w:rsidRDefault="00AB36CF" w:rsidP="00AB36CF">
      <w:pPr>
        <w:pStyle w:val="Odstavek"/>
        <w:spacing w:before="0" w:line="260" w:lineRule="exact"/>
        <w:ind w:firstLine="0"/>
        <w:rPr>
          <w:rFonts w:cs="Arial"/>
          <w:sz w:val="20"/>
          <w:szCs w:val="20"/>
        </w:rPr>
      </w:pPr>
      <w:r w:rsidRPr="00DF791C">
        <w:rPr>
          <w:rFonts w:cs="Arial"/>
          <w:sz w:val="20"/>
          <w:szCs w:val="20"/>
          <w:shd w:val="clear" w:color="auto" w:fill="FFFFFF"/>
        </w:rPr>
        <w:t>(</w:t>
      </w:r>
      <w:r w:rsidRPr="00DF791C">
        <w:rPr>
          <w:rFonts w:cs="Arial"/>
          <w:sz w:val="20"/>
          <w:szCs w:val="20"/>
          <w:shd w:val="clear" w:color="auto" w:fill="FFFFFF"/>
          <w:lang w:val="sl-SI"/>
        </w:rPr>
        <w:t>6</w:t>
      </w:r>
      <w:r w:rsidRPr="00DF791C">
        <w:rPr>
          <w:rFonts w:cs="Arial"/>
          <w:sz w:val="20"/>
          <w:szCs w:val="20"/>
          <w:shd w:val="clear" w:color="auto" w:fill="FFFFFF"/>
        </w:rPr>
        <w:t xml:space="preserve">) Pregled na kraju samem v zvezi z izbranim upravičencem je lahko omejen </w:t>
      </w:r>
      <w:r w:rsidRPr="00DF791C">
        <w:rPr>
          <w:rFonts w:cs="Arial"/>
          <w:sz w:val="20"/>
          <w:szCs w:val="20"/>
          <w:shd w:val="clear" w:color="auto" w:fill="FFFFFF"/>
          <w:lang w:val="sl-SI"/>
        </w:rPr>
        <w:t>samo na zahtevek, za katerega je bil izbran v kontrolni vzorec</w:t>
      </w:r>
      <w:r w:rsidRPr="00DF791C">
        <w:rPr>
          <w:rFonts w:cs="Arial"/>
          <w:sz w:val="20"/>
          <w:szCs w:val="20"/>
          <w:shd w:val="clear" w:color="auto" w:fill="FFFFFF"/>
        </w:rPr>
        <w:t xml:space="preserve">, če so najmanjše stopnje kontrole pri drugih </w:t>
      </w:r>
      <w:r w:rsidRPr="00DF791C">
        <w:rPr>
          <w:rFonts w:cs="Arial"/>
          <w:sz w:val="20"/>
          <w:szCs w:val="20"/>
          <w:shd w:val="clear" w:color="auto" w:fill="FFFFFF"/>
          <w:lang w:val="sl-SI"/>
        </w:rPr>
        <w:t>zahtevkih</w:t>
      </w:r>
      <w:r w:rsidRPr="00DF791C">
        <w:rPr>
          <w:rFonts w:cs="Arial"/>
          <w:sz w:val="20"/>
          <w:szCs w:val="20"/>
          <w:shd w:val="clear" w:color="auto" w:fill="FFFFFF"/>
        </w:rPr>
        <w:t xml:space="preserve">, </w:t>
      </w:r>
      <w:r w:rsidRPr="00DF791C">
        <w:rPr>
          <w:rFonts w:cs="Arial"/>
          <w:sz w:val="20"/>
          <w:szCs w:val="20"/>
          <w:shd w:val="clear" w:color="auto" w:fill="FFFFFF"/>
          <w:lang w:val="sl-SI"/>
        </w:rPr>
        <w:t>ki jih je ta upravičenec uveljavljal v zbirni vlogi</w:t>
      </w:r>
      <w:r w:rsidRPr="00DF791C">
        <w:rPr>
          <w:rFonts w:cs="Arial"/>
          <w:sz w:val="20"/>
          <w:szCs w:val="20"/>
          <w:shd w:val="clear" w:color="auto" w:fill="FFFFFF"/>
        </w:rPr>
        <w:t>, že izpolnjene.</w:t>
      </w:r>
    </w:p>
    <w:p w14:paraId="04B66BD2" w14:textId="77777777" w:rsidR="00AB36CF" w:rsidRPr="00DF791C" w:rsidRDefault="00AB36CF" w:rsidP="00AB36CF">
      <w:pPr>
        <w:pStyle w:val="Odstavek"/>
        <w:spacing w:before="0" w:line="260" w:lineRule="exact"/>
        <w:ind w:firstLine="0"/>
        <w:rPr>
          <w:rFonts w:cs="Arial"/>
          <w:sz w:val="20"/>
          <w:szCs w:val="20"/>
          <w:lang w:val="sl-SI"/>
        </w:rPr>
      </w:pPr>
    </w:p>
    <w:p w14:paraId="6553158D" w14:textId="0FC44166" w:rsidR="00AB36CF" w:rsidRPr="00DF791C" w:rsidRDefault="00AB36CF" w:rsidP="00AB36CF">
      <w:pPr>
        <w:pStyle w:val="Odstavek"/>
        <w:spacing w:before="0" w:line="260" w:lineRule="exact"/>
        <w:ind w:firstLine="0"/>
        <w:rPr>
          <w:rFonts w:cs="Arial"/>
          <w:sz w:val="20"/>
          <w:szCs w:val="20"/>
          <w:shd w:val="clear" w:color="auto" w:fill="FFFFFF"/>
          <w:lang w:val="sl-SI"/>
        </w:rPr>
      </w:pPr>
      <w:r w:rsidRPr="00DF791C">
        <w:rPr>
          <w:rFonts w:cs="Arial"/>
          <w:sz w:val="20"/>
          <w:szCs w:val="20"/>
        </w:rPr>
        <w:t>(</w:t>
      </w:r>
      <w:r w:rsidRPr="00DF791C">
        <w:rPr>
          <w:rFonts w:cs="Arial"/>
          <w:sz w:val="20"/>
          <w:szCs w:val="20"/>
          <w:lang w:val="sl-SI"/>
        </w:rPr>
        <w:t>7</w:t>
      </w:r>
      <w:r w:rsidRPr="00DF791C">
        <w:rPr>
          <w:rFonts w:cs="Arial"/>
          <w:sz w:val="20"/>
          <w:szCs w:val="20"/>
        </w:rPr>
        <w:t xml:space="preserve">) </w:t>
      </w:r>
      <w:r w:rsidRPr="00DF791C">
        <w:rPr>
          <w:rFonts w:cs="Arial"/>
          <w:sz w:val="20"/>
          <w:szCs w:val="20"/>
          <w:lang w:val="sl-SI"/>
        </w:rPr>
        <w:t xml:space="preserve">Analiza tveganja iz drugega odstavka tega člena se izdela letno z določitvijo dejavnikov tveganja in njihove pomembnosti. Učinkovitost analize tveganja se oceni letno </w:t>
      </w:r>
      <w:r w:rsidRPr="00DF791C">
        <w:rPr>
          <w:rFonts w:cs="Arial"/>
          <w:sz w:val="20"/>
          <w:szCs w:val="20"/>
          <w:shd w:val="clear" w:color="auto" w:fill="FFFFFF"/>
        </w:rPr>
        <w:t>s primerjavo rezultatov</w:t>
      </w:r>
      <w:r w:rsidRPr="00DF791C">
        <w:rPr>
          <w:rFonts w:cs="Arial"/>
          <w:sz w:val="20"/>
          <w:szCs w:val="20"/>
          <w:shd w:val="clear" w:color="auto" w:fill="FFFFFF"/>
          <w:lang w:val="sl-SI"/>
        </w:rPr>
        <w:t xml:space="preserve"> pregledov na kraju samem </w:t>
      </w:r>
      <w:r w:rsidRPr="00DF791C">
        <w:rPr>
          <w:rFonts w:cs="Arial"/>
          <w:sz w:val="20"/>
          <w:szCs w:val="20"/>
          <w:shd w:val="clear" w:color="auto" w:fill="FFFFFF"/>
        </w:rPr>
        <w:t>iz vzorca</w:t>
      </w:r>
      <w:r w:rsidRPr="00DF791C">
        <w:rPr>
          <w:rFonts w:cs="Arial"/>
          <w:sz w:val="20"/>
          <w:szCs w:val="20"/>
          <w:shd w:val="clear" w:color="auto" w:fill="FFFFFF"/>
          <w:lang w:val="sl-SI"/>
        </w:rPr>
        <w:t>,</w:t>
      </w:r>
      <w:r w:rsidRPr="00DF791C">
        <w:rPr>
          <w:rFonts w:cs="Arial"/>
          <w:sz w:val="20"/>
          <w:szCs w:val="20"/>
          <w:shd w:val="clear" w:color="auto" w:fill="FFFFFF"/>
        </w:rPr>
        <w:t xml:space="preserve"> izbranega na podlagi</w:t>
      </w:r>
      <w:r w:rsidRPr="00DF791C">
        <w:rPr>
          <w:rFonts w:cs="Arial"/>
          <w:sz w:val="20"/>
          <w:szCs w:val="20"/>
          <w:shd w:val="clear" w:color="auto" w:fill="FFFFFF"/>
          <w:lang w:val="sl-SI"/>
        </w:rPr>
        <w:t xml:space="preserve"> analize</w:t>
      </w:r>
      <w:r w:rsidRPr="00DF791C">
        <w:rPr>
          <w:rFonts w:cs="Arial"/>
          <w:sz w:val="20"/>
          <w:szCs w:val="20"/>
          <w:shd w:val="clear" w:color="auto" w:fill="FFFFFF"/>
        </w:rPr>
        <w:t xml:space="preserve"> tveganja</w:t>
      </w:r>
      <w:r w:rsidR="00096AE1">
        <w:rPr>
          <w:rFonts w:cs="Arial"/>
          <w:sz w:val="20"/>
          <w:szCs w:val="20"/>
          <w:shd w:val="clear" w:color="auto" w:fill="FFFFFF"/>
          <w:lang w:val="sl-SI"/>
        </w:rPr>
        <w:t>,</w:t>
      </w:r>
      <w:r w:rsidRPr="00DF791C">
        <w:rPr>
          <w:rFonts w:cs="Arial"/>
          <w:sz w:val="20"/>
          <w:szCs w:val="20"/>
          <w:shd w:val="clear" w:color="auto" w:fill="FFFFFF"/>
        </w:rPr>
        <w:t xml:space="preserve"> in </w:t>
      </w:r>
      <w:r w:rsidR="00096AE1">
        <w:rPr>
          <w:rFonts w:cs="Arial"/>
          <w:sz w:val="20"/>
          <w:szCs w:val="20"/>
          <w:shd w:val="clear" w:color="auto" w:fill="FFFFFF"/>
          <w:lang w:val="sl-SI"/>
        </w:rPr>
        <w:t xml:space="preserve">iz </w:t>
      </w:r>
      <w:r w:rsidRPr="00DF791C">
        <w:rPr>
          <w:rFonts w:cs="Arial"/>
          <w:sz w:val="20"/>
          <w:szCs w:val="20"/>
          <w:shd w:val="clear" w:color="auto" w:fill="FFFFFF"/>
        </w:rPr>
        <w:t>naključno izbranega vzorca</w:t>
      </w:r>
      <w:r w:rsidRPr="00DF791C">
        <w:rPr>
          <w:rFonts w:cs="Arial"/>
          <w:sz w:val="20"/>
          <w:szCs w:val="20"/>
          <w:shd w:val="clear" w:color="auto" w:fill="FFFFFF"/>
          <w:lang w:val="sl-SI"/>
        </w:rPr>
        <w:t xml:space="preserve">. </w:t>
      </w:r>
    </w:p>
    <w:p w14:paraId="3F6EC041" w14:textId="77777777" w:rsidR="00AB36CF" w:rsidRPr="00DF791C" w:rsidRDefault="00AB36CF" w:rsidP="00AB36CF">
      <w:pPr>
        <w:pStyle w:val="Odstavek"/>
        <w:spacing w:before="0" w:line="260" w:lineRule="exact"/>
        <w:ind w:firstLine="0"/>
        <w:rPr>
          <w:rFonts w:cs="Arial"/>
          <w:sz w:val="20"/>
          <w:szCs w:val="20"/>
          <w:shd w:val="clear" w:color="auto" w:fill="FFFFFF"/>
          <w:lang w:val="sl-SI"/>
        </w:rPr>
      </w:pPr>
    </w:p>
    <w:p w14:paraId="16D24506" w14:textId="77777777" w:rsidR="00AB36CF" w:rsidRPr="00DF791C" w:rsidRDefault="00AB36CF" w:rsidP="00AB36CF">
      <w:pPr>
        <w:pStyle w:val="Odstavek"/>
        <w:spacing w:before="0" w:line="260" w:lineRule="exact"/>
        <w:ind w:firstLine="0"/>
        <w:rPr>
          <w:rFonts w:cs="Arial"/>
          <w:sz w:val="20"/>
          <w:szCs w:val="20"/>
          <w:shd w:val="clear" w:color="auto" w:fill="FFFFFF"/>
          <w:lang w:val="sl-SI"/>
        </w:rPr>
      </w:pPr>
      <w:r w:rsidRPr="00DF791C">
        <w:rPr>
          <w:rFonts w:cs="Arial"/>
          <w:sz w:val="20"/>
          <w:szCs w:val="20"/>
          <w:shd w:val="clear" w:color="auto" w:fill="FFFFFF"/>
          <w:lang w:val="sl-SI"/>
        </w:rPr>
        <w:t xml:space="preserve">(8) </w:t>
      </w:r>
      <w:r w:rsidRPr="00DF791C">
        <w:rPr>
          <w:rFonts w:cs="Arial"/>
          <w:sz w:val="20"/>
          <w:szCs w:val="20"/>
          <w:lang w:eastAsia="sl-SI"/>
        </w:rPr>
        <w:t xml:space="preserve">Če se pri pregledih na kraju samem odkrije značilno večja neskladnost v okviru </w:t>
      </w:r>
      <w:r w:rsidRPr="00DF791C">
        <w:rPr>
          <w:rFonts w:cs="Arial"/>
          <w:sz w:val="20"/>
          <w:szCs w:val="20"/>
          <w:lang w:val="sl-SI" w:eastAsia="sl-SI"/>
        </w:rPr>
        <w:t>posameznega zahtevka</w:t>
      </w:r>
      <w:r w:rsidRPr="00DF791C">
        <w:rPr>
          <w:rFonts w:cs="Arial"/>
          <w:sz w:val="20"/>
          <w:szCs w:val="20"/>
          <w:lang w:eastAsia="sl-SI"/>
        </w:rPr>
        <w:t xml:space="preserve"> ali v regiji ali delu regije, </w:t>
      </w:r>
      <w:r w:rsidRPr="00DF791C">
        <w:rPr>
          <w:rFonts w:cs="Arial"/>
          <w:sz w:val="20"/>
          <w:szCs w:val="20"/>
          <w:lang w:val="sl-SI" w:eastAsia="sl-SI"/>
        </w:rPr>
        <w:t xml:space="preserve">se odstotni delež upravičencev, pri katerih je treba v naslednjem letu opraviti pregled na kraju samem, </w:t>
      </w:r>
      <w:r w:rsidRPr="00DF791C">
        <w:rPr>
          <w:rFonts w:cs="Arial"/>
          <w:sz w:val="20"/>
          <w:szCs w:val="20"/>
          <w:lang w:eastAsia="sl-SI"/>
        </w:rPr>
        <w:t>ustrezno poveča.</w:t>
      </w:r>
      <w:r w:rsidRPr="00DF791C" w:rsidDel="00F066CA">
        <w:rPr>
          <w:rFonts w:cs="Arial"/>
          <w:sz w:val="20"/>
          <w:szCs w:val="20"/>
          <w:shd w:val="clear" w:color="auto" w:fill="FFFFFF"/>
          <w:lang w:val="sl-SI"/>
        </w:rPr>
        <w:t xml:space="preserve"> </w:t>
      </w:r>
    </w:p>
    <w:p w14:paraId="1BAEAEA1" w14:textId="77777777" w:rsidR="00AB36CF" w:rsidRPr="00DF791C" w:rsidRDefault="00AB36CF" w:rsidP="00AB36CF">
      <w:pPr>
        <w:pStyle w:val="Odstavek"/>
        <w:spacing w:before="0" w:line="260" w:lineRule="exact"/>
        <w:ind w:firstLine="0"/>
        <w:rPr>
          <w:rFonts w:cs="Arial"/>
          <w:sz w:val="20"/>
          <w:szCs w:val="20"/>
        </w:rPr>
      </w:pPr>
    </w:p>
    <w:p w14:paraId="176E19DA" w14:textId="77777777" w:rsidR="00AB36CF" w:rsidRPr="00DF791C" w:rsidRDefault="00AB36CF" w:rsidP="00AB36CF">
      <w:pPr>
        <w:pStyle w:val="Odstavek"/>
        <w:spacing w:before="0" w:line="260" w:lineRule="exact"/>
        <w:ind w:firstLine="0"/>
        <w:rPr>
          <w:rFonts w:cs="Arial"/>
          <w:sz w:val="20"/>
          <w:szCs w:val="20"/>
          <w:shd w:val="clear" w:color="auto" w:fill="FFFFFF"/>
          <w:lang w:val="sl-SI"/>
        </w:rPr>
      </w:pPr>
      <w:r w:rsidRPr="00DF791C">
        <w:rPr>
          <w:rFonts w:cs="Arial"/>
          <w:sz w:val="20"/>
          <w:szCs w:val="20"/>
          <w:shd w:val="clear" w:color="auto" w:fill="FFFFFF"/>
          <w:lang w:val="sl-SI"/>
        </w:rPr>
        <w:t xml:space="preserve">(9) Agencija lahko na podlagi razpoložljivih informacij opravi delni izbor kontrolnega vzorca pred iztekom roka za vložitev zbirne vloge iz prvega odstavka 8. člena te uredbe. Delni vzorec se dopolni, ko so vložene vse zbirne vloge. </w:t>
      </w:r>
    </w:p>
    <w:p w14:paraId="75E27EFB" w14:textId="77777777" w:rsidR="00AB36CF" w:rsidRPr="00DF791C" w:rsidRDefault="00AB36CF" w:rsidP="00AB36CF">
      <w:pPr>
        <w:pStyle w:val="Odstavek"/>
        <w:spacing w:before="0" w:line="260" w:lineRule="exact"/>
        <w:ind w:firstLine="0"/>
        <w:rPr>
          <w:rFonts w:cs="Arial"/>
          <w:sz w:val="20"/>
          <w:szCs w:val="20"/>
          <w:shd w:val="clear" w:color="auto" w:fill="FFFFFF"/>
          <w:lang w:val="sl-SI"/>
        </w:rPr>
      </w:pPr>
    </w:p>
    <w:p w14:paraId="0D2E6BA2" w14:textId="77777777" w:rsidR="00AB36CF" w:rsidRPr="00DF791C" w:rsidRDefault="00AB36CF" w:rsidP="00AB36CF">
      <w:pPr>
        <w:pStyle w:val="Odstavek"/>
        <w:spacing w:before="0" w:line="260" w:lineRule="exact"/>
        <w:ind w:firstLine="0"/>
        <w:rPr>
          <w:rFonts w:cs="Arial"/>
          <w:sz w:val="20"/>
          <w:szCs w:val="20"/>
          <w:lang w:val="sl-SI"/>
        </w:rPr>
      </w:pPr>
    </w:p>
    <w:p w14:paraId="48E3D07C" w14:textId="77777777" w:rsidR="00AB36CF" w:rsidRPr="00DF791C" w:rsidRDefault="00AB36CF" w:rsidP="00AB36CF">
      <w:pPr>
        <w:pStyle w:val="xmsonormal"/>
        <w:spacing w:line="260" w:lineRule="exact"/>
        <w:jc w:val="center"/>
        <w:rPr>
          <w:rFonts w:ascii="Arial" w:hAnsi="Arial" w:cs="Arial"/>
          <w:sz w:val="20"/>
          <w:szCs w:val="20"/>
        </w:rPr>
      </w:pPr>
      <w:r w:rsidRPr="00DF791C">
        <w:rPr>
          <w:rFonts w:ascii="Arial" w:hAnsi="Arial" w:cs="Arial"/>
          <w:bCs/>
          <w:sz w:val="20"/>
          <w:szCs w:val="20"/>
        </w:rPr>
        <w:t>21. člen</w:t>
      </w:r>
      <w:r w:rsidRPr="00DF791C">
        <w:rPr>
          <w:rFonts w:ascii="Arial" w:hAnsi="Arial" w:cs="Arial"/>
          <w:sz w:val="20"/>
          <w:szCs w:val="20"/>
        </w:rPr>
        <w:t xml:space="preserve"> </w:t>
      </w:r>
      <w:r w:rsidRPr="00DF791C">
        <w:rPr>
          <w:rFonts w:ascii="Arial" w:hAnsi="Arial" w:cs="Arial"/>
          <w:sz w:val="20"/>
          <w:szCs w:val="20"/>
        </w:rPr>
        <w:br/>
      </w:r>
      <w:r w:rsidRPr="00DF791C">
        <w:rPr>
          <w:rFonts w:ascii="Arial" w:hAnsi="Arial" w:cs="Arial"/>
          <w:bCs/>
          <w:sz w:val="20"/>
          <w:szCs w:val="20"/>
        </w:rPr>
        <w:t>(zapisnik o pregledu na kraju samem)</w:t>
      </w:r>
    </w:p>
    <w:p w14:paraId="66C20C72" w14:textId="77777777" w:rsidR="00AB36CF" w:rsidRPr="00DF791C" w:rsidRDefault="00AB36CF" w:rsidP="00AB36CF">
      <w:pPr>
        <w:pStyle w:val="xmsonormal"/>
        <w:spacing w:line="260" w:lineRule="exact"/>
        <w:rPr>
          <w:rFonts w:ascii="Arial" w:hAnsi="Arial" w:cs="Arial"/>
          <w:sz w:val="20"/>
          <w:szCs w:val="20"/>
        </w:rPr>
      </w:pPr>
    </w:p>
    <w:p w14:paraId="3D6464BB" w14:textId="35BAE72C" w:rsidR="00AB36CF" w:rsidRPr="00DF791C" w:rsidRDefault="00AB36CF" w:rsidP="00AB36CF">
      <w:pPr>
        <w:pStyle w:val="Odstavek"/>
        <w:spacing w:before="0" w:line="260" w:lineRule="exact"/>
        <w:ind w:firstLine="0"/>
        <w:rPr>
          <w:rFonts w:cs="Arial"/>
          <w:sz w:val="20"/>
          <w:szCs w:val="20"/>
        </w:rPr>
      </w:pPr>
      <w:r w:rsidRPr="00DF791C">
        <w:rPr>
          <w:rFonts w:cs="Arial"/>
          <w:sz w:val="20"/>
          <w:szCs w:val="20"/>
        </w:rPr>
        <w:t xml:space="preserve">(1) </w:t>
      </w:r>
      <w:r w:rsidR="00F910CC">
        <w:rPr>
          <w:rFonts w:cs="Arial"/>
          <w:sz w:val="20"/>
          <w:szCs w:val="20"/>
        </w:rPr>
        <w:t>V skladu z določbami glede</w:t>
      </w:r>
      <w:r w:rsidRPr="00DF791C">
        <w:rPr>
          <w:rFonts w:cs="Arial"/>
          <w:sz w:val="20"/>
          <w:szCs w:val="20"/>
        </w:rPr>
        <w:t xml:space="preserve"> zapisnik</w:t>
      </w:r>
      <w:r w:rsidR="00F910CC">
        <w:rPr>
          <w:rFonts w:cs="Arial"/>
          <w:sz w:val="20"/>
          <w:szCs w:val="20"/>
          <w:lang w:val="sl-SI"/>
        </w:rPr>
        <w:t>a</w:t>
      </w:r>
      <w:r w:rsidR="00F910CC">
        <w:rPr>
          <w:rFonts w:cs="Arial"/>
          <w:sz w:val="20"/>
          <w:szCs w:val="20"/>
        </w:rPr>
        <w:t xml:space="preserve"> o pregledu na kraju samem</w:t>
      </w:r>
      <w:r w:rsidRPr="00DF791C">
        <w:rPr>
          <w:rFonts w:cs="Arial"/>
          <w:sz w:val="20"/>
          <w:szCs w:val="20"/>
        </w:rPr>
        <w:t xml:space="preserve"> zakona, ki ureja kmetijstvo</w:t>
      </w:r>
      <w:r>
        <w:rPr>
          <w:rFonts w:cs="Arial"/>
          <w:sz w:val="20"/>
          <w:szCs w:val="20"/>
          <w:lang w:val="sl-SI"/>
        </w:rPr>
        <w:t>,</w:t>
      </w:r>
      <w:r w:rsidRPr="00DF791C">
        <w:rPr>
          <w:rFonts w:cs="Arial"/>
          <w:sz w:val="20"/>
          <w:szCs w:val="20"/>
        </w:rPr>
        <w:t xml:space="preserve"> in določbami tega člena kontrolor za vsak pregled na kraju samem pripravi zapisnik o pregledu na kraju samem, v katerem se navedejo tudi: </w:t>
      </w:r>
    </w:p>
    <w:p w14:paraId="4F792250" w14:textId="3F37503A" w:rsidR="00AB36CF" w:rsidRPr="00DF791C" w:rsidRDefault="00AB36CF" w:rsidP="00AB36CF">
      <w:pPr>
        <w:pStyle w:val="Odstavek"/>
        <w:spacing w:before="0" w:line="260" w:lineRule="exact"/>
        <w:ind w:left="709" w:hanging="709"/>
        <w:rPr>
          <w:rFonts w:cs="Arial"/>
          <w:sz w:val="20"/>
          <w:szCs w:val="20"/>
        </w:rPr>
      </w:pPr>
      <w:r w:rsidRPr="00DF791C">
        <w:rPr>
          <w:rFonts w:cs="Arial"/>
          <w:sz w:val="20"/>
          <w:szCs w:val="20"/>
        </w:rPr>
        <w:t xml:space="preserve">1. </w:t>
      </w:r>
      <w:r w:rsidRPr="00DF791C">
        <w:rPr>
          <w:rFonts w:cs="Arial"/>
          <w:sz w:val="20"/>
          <w:szCs w:val="20"/>
        </w:rPr>
        <w:tab/>
        <w:t>podatek, ali je bil pregled upravičencu predhodno napovedan</w:t>
      </w:r>
      <w:r w:rsidR="00F910CC">
        <w:rPr>
          <w:rFonts w:cs="Arial"/>
          <w:sz w:val="20"/>
          <w:szCs w:val="20"/>
          <w:lang w:val="sl-SI"/>
        </w:rPr>
        <w:t>,</w:t>
      </w:r>
      <w:r w:rsidRPr="00DF791C">
        <w:rPr>
          <w:rFonts w:cs="Arial"/>
          <w:sz w:val="20"/>
          <w:szCs w:val="20"/>
        </w:rPr>
        <w:t xml:space="preserve"> in če je bil predhodno napovedan, način in datum napovedi pregleda; če je od napovedi do izvedbe pregleda v zvezi z živalmi preteklo več kot 48 ur oziroma od napovedi do izvedbe pregleda v zvezi s površinami več kot 14 dni, se navede razlog za to;</w:t>
      </w:r>
    </w:p>
    <w:p w14:paraId="752642BB" w14:textId="77777777" w:rsidR="00AB36CF" w:rsidRPr="006F241D" w:rsidRDefault="00AB36CF" w:rsidP="00AB36CF">
      <w:pPr>
        <w:pStyle w:val="Odstavek"/>
        <w:spacing w:before="0" w:line="260" w:lineRule="exact"/>
        <w:ind w:left="709" w:hanging="709"/>
        <w:rPr>
          <w:rFonts w:cs="Arial"/>
          <w:sz w:val="20"/>
          <w:szCs w:val="20"/>
        </w:rPr>
      </w:pPr>
      <w:r w:rsidRPr="006F241D">
        <w:rPr>
          <w:rFonts w:cs="Arial"/>
          <w:sz w:val="20"/>
          <w:szCs w:val="20"/>
        </w:rPr>
        <w:t xml:space="preserve">2. </w:t>
      </w:r>
      <w:r w:rsidRPr="006F241D">
        <w:rPr>
          <w:rFonts w:cs="Arial"/>
          <w:sz w:val="20"/>
          <w:szCs w:val="20"/>
        </w:rPr>
        <w:tab/>
        <w:t xml:space="preserve">zahtevki in pogoji upravičenosti, ki so predmet pregleda; </w:t>
      </w:r>
    </w:p>
    <w:p w14:paraId="57DB00CF" w14:textId="4E8F6DF6" w:rsidR="00AB36CF" w:rsidRPr="006F241D" w:rsidRDefault="00AB36CF" w:rsidP="00AB36CF">
      <w:pPr>
        <w:pStyle w:val="Odstavek"/>
        <w:spacing w:before="0" w:line="260" w:lineRule="exact"/>
        <w:ind w:left="709" w:hanging="709"/>
        <w:rPr>
          <w:rFonts w:cs="Arial"/>
          <w:sz w:val="20"/>
          <w:szCs w:val="20"/>
        </w:rPr>
      </w:pPr>
      <w:r w:rsidRPr="006F241D">
        <w:rPr>
          <w:rFonts w:cs="Arial"/>
          <w:sz w:val="20"/>
          <w:szCs w:val="20"/>
        </w:rPr>
        <w:t xml:space="preserve">3. </w:t>
      </w:r>
      <w:r w:rsidRPr="006F241D">
        <w:rPr>
          <w:rFonts w:cs="Arial"/>
          <w:sz w:val="20"/>
          <w:szCs w:val="20"/>
        </w:rPr>
        <w:tab/>
        <w:t>pri pregledu v zvezi z inter</w:t>
      </w:r>
      <w:r w:rsidR="00E20F00" w:rsidRPr="006F241D">
        <w:rPr>
          <w:rFonts w:cs="Arial"/>
          <w:sz w:val="20"/>
          <w:szCs w:val="20"/>
        </w:rPr>
        <w:t>vencijami</w:t>
      </w:r>
      <w:r w:rsidR="00F910CC">
        <w:rPr>
          <w:rFonts w:cs="Arial"/>
          <w:sz w:val="20"/>
          <w:szCs w:val="20"/>
          <w:lang w:val="sl-SI"/>
        </w:rPr>
        <w:t>,</w:t>
      </w:r>
      <w:r w:rsidR="00E20F00" w:rsidRPr="006F241D">
        <w:rPr>
          <w:rFonts w:cs="Arial"/>
          <w:sz w:val="20"/>
          <w:szCs w:val="20"/>
        </w:rPr>
        <w:t xml:space="preserve"> vezanimi na površino</w:t>
      </w:r>
      <w:r w:rsidR="00F910CC">
        <w:rPr>
          <w:rFonts w:cs="Arial"/>
          <w:sz w:val="20"/>
          <w:szCs w:val="20"/>
          <w:lang w:val="sl-SI"/>
        </w:rPr>
        <w:t>,</w:t>
      </w:r>
      <w:r w:rsidRPr="006F241D">
        <w:rPr>
          <w:rFonts w:cs="Arial"/>
          <w:sz w:val="20"/>
          <w:szCs w:val="20"/>
        </w:rPr>
        <w:t xml:space="preserve"> pregledane kmetijske parcele</w:t>
      </w:r>
      <w:r w:rsidR="006A353F" w:rsidRPr="006F241D">
        <w:rPr>
          <w:rFonts w:cs="Arial"/>
          <w:sz w:val="20"/>
          <w:szCs w:val="20"/>
          <w:lang w:val="sl-SI"/>
        </w:rPr>
        <w:t>;</w:t>
      </w:r>
      <w:r w:rsidRPr="006F241D">
        <w:rPr>
          <w:rFonts w:cs="Arial"/>
          <w:sz w:val="20"/>
          <w:szCs w:val="20"/>
        </w:rPr>
        <w:t xml:space="preserve"> </w:t>
      </w:r>
    </w:p>
    <w:p w14:paraId="07BAEF3A" w14:textId="3923788C" w:rsidR="00AB36CF" w:rsidRPr="00DF791C" w:rsidRDefault="00AB36CF" w:rsidP="00AB36CF">
      <w:pPr>
        <w:pStyle w:val="Odstavek"/>
        <w:spacing w:before="0" w:line="260" w:lineRule="exact"/>
        <w:ind w:left="709" w:hanging="709"/>
        <w:rPr>
          <w:rFonts w:cs="Arial"/>
          <w:sz w:val="20"/>
          <w:szCs w:val="20"/>
        </w:rPr>
      </w:pPr>
      <w:r w:rsidRPr="006F241D">
        <w:rPr>
          <w:rFonts w:cs="Arial"/>
          <w:sz w:val="20"/>
          <w:szCs w:val="20"/>
        </w:rPr>
        <w:t xml:space="preserve">4. </w:t>
      </w:r>
      <w:r w:rsidRPr="006F241D">
        <w:rPr>
          <w:rFonts w:cs="Arial"/>
          <w:sz w:val="20"/>
          <w:szCs w:val="20"/>
        </w:rPr>
        <w:tab/>
        <w:t>pri pregledu</w:t>
      </w:r>
      <w:r w:rsidRPr="00DF791C">
        <w:rPr>
          <w:rFonts w:cs="Arial"/>
          <w:sz w:val="20"/>
          <w:szCs w:val="20"/>
        </w:rPr>
        <w:t xml:space="preserve"> v zvezi z intervencijami, vezanimi na žival: ugotovljeno število živali in</w:t>
      </w:r>
      <w:r w:rsidR="00F910CC">
        <w:rPr>
          <w:rFonts w:cs="Arial"/>
          <w:sz w:val="20"/>
          <w:szCs w:val="20"/>
          <w:lang w:val="sl-SI"/>
        </w:rPr>
        <w:t>,</w:t>
      </w:r>
      <w:r w:rsidRPr="00DF791C">
        <w:rPr>
          <w:rFonts w:cs="Arial"/>
          <w:sz w:val="20"/>
          <w:szCs w:val="20"/>
        </w:rPr>
        <w:t xml:space="preserve"> kadar je to potre</w:t>
      </w:r>
      <w:r w:rsidR="00F910CC">
        <w:rPr>
          <w:rFonts w:cs="Arial"/>
          <w:sz w:val="20"/>
          <w:szCs w:val="20"/>
        </w:rPr>
        <w:t>bno glede na vrsto pregleda,</w:t>
      </w:r>
      <w:r w:rsidRPr="00DF791C">
        <w:rPr>
          <w:rFonts w:cs="Arial"/>
          <w:sz w:val="20"/>
          <w:szCs w:val="20"/>
        </w:rPr>
        <w:t xml:space="preserve"> številke ušesnih znamk, ali so živali označene v skladu s predpisi, ali so bili pregledani spremni dokumenti in vpisi v register živali na gospodarstvu in morebitne nepravilnosti v zvezi z njimi, posebna opažanja glede posameznih živali ali njihove identifikacijske oznake; </w:t>
      </w:r>
    </w:p>
    <w:p w14:paraId="2978385F" w14:textId="77777777" w:rsidR="00AB36CF" w:rsidRPr="00DF791C" w:rsidRDefault="00AB36CF" w:rsidP="00AB36CF">
      <w:pPr>
        <w:pStyle w:val="Odstavek"/>
        <w:spacing w:before="0" w:line="260" w:lineRule="exact"/>
        <w:ind w:left="709" w:hanging="709"/>
        <w:rPr>
          <w:rFonts w:cs="Arial"/>
          <w:sz w:val="20"/>
          <w:szCs w:val="20"/>
        </w:rPr>
      </w:pPr>
      <w:r w:rsidRPr="00DF791C">
        <w:rPr>
          <w:rFonts w:cs="Arial"/>
          <w:sz w:val="20"/>
          <w:szCs w:val="20"/>
        </w:rPr>
        <w:t xml:space="preserve">5. </w:t>
      </w:r>
      <w:r w:rsidRPr="00DF791C">
        <w:rPr>
          <w:rFonts w:cs="Arial"/>
          <w:sz w:val="20"/>
          <w:szCs w:val="20"/>
        </w:rPr>
        <w:tab/>
        <w:t xml:space="preserve">kakršni koli posebni kontrolni ukrepi, ki bi jih bilo treba izvesti, ali kakršni koli posebni kontrolni ukrepi, ki so bili izvedeni; </w:t>
      </w:r>
    </w:p>
    <w:p w14:paraId="0417661D" w14:textId="77777777" w:rsidR="00AB36CF" w:rsidRPr="00DF791C" w:rsidRDefault="00AB36CF" w:rsidP="00AB36CF">
      <w:pPr>
        <w:pStyle w:val="Odstavek"/>
        <w:spacing w:before="0" w:line="260" w:lineRule="exact"/>
        <w:ind w:left="709" w:hanging="709"/>
        <w:rPr>
          <w:rFonts w:cs="Arial"/>
          <w:sz w:val="20"/>
          <w:szCs w:val="20"/>
        </w:rPr>
      </w:pPr>
      <w:r w:rsidRPr="00DF791C">
        <w:rPr>
          <w:rFonts w:cs="Arial"/>
          <w:sz w:val="20"/>
          <w:szCs w:val="20"/>
        </w:rPr>
        <w:t xml:space="preserve">6. </w:t>
      </w:r>
      <w:r w:rsidRPr="00DF791C">
        <w:rPr>
          <w:rFonts w:cs="Arial"/>
          <w:sz w:val="20"/>
          <w:szCs w:val="20"/>
        </w:rPr>
        <w:tab/>
        <w:t xml:space="preserve">kakršno koli kršenje pogojev upravičenosti ali sum kršitve, ki bi lahko zahteval navzkrižno obveščanje v zvezi z drugimi intervencijami ali pogojenostjo; </w:t>
      </w:r>
    </w:p>
    <w:p w14:paraId="10B51299" w14:textId="77777777" w:rsidR="00AB36CF" w:rsidRPr="00DF791C" w:rsidRDefault="00AB36CF" w:rsidP="00AB36CF">
      <w:pPr>
        <w:pStyle w:val="Odstavek"/>
        <w:spacing w:before="0" w:line="260" w:lineRule="exact"/>
        <w:ind w:left="709" w:hanging="709"/>
        <w:rPr>
          <w:rFonts w:cs="Arial"/>
          <w:sz w:val="20"/>
          <w:szCs w:val="20"/>
        </w:rPr>
      </w:pPr>
      <w:r w:rsidRPr="00DF791C">
        <w:rPr>
          <w:rFonts w:cs="Arial"/>
          <w:sz w:val="20"/>
          <w:szCs w:val="20"/>
        </w:rPr>
        <w:t xml:space="preserve">7. </w:t>
      </w:r>
      <w:r w:rsidRPr="00DF791C">
        <w:rPr>
          <w:rFonts w:cs="Arial"/>
          <w:sz w:val="20"/>
          <w:szCs w:val="20"/>
        </w:rPr>
        <w:tab/>
        <w:t xml:space="preserve">kakršno koli kršenje pogojev upravičenosti ali sum kršitve, zaradi katerega bi bilo lahko v naslednjih letih potrebno nadaljnje ukrepanje.   </w:t>
      </w:r>
    </w:p>
    <w:p w14:paraId="0D972391" w14:textId="77777777" w:rsidR="00AB36CF" w:rsidRPr="00DF791C" w:rsidRDefault="00AB36CF" w:rsidP="00AB36CF">
      <w:pPr>
        <w:pStyle w:val="Odstavek"/>
        <w:spacing w:before="0" w:line="260" w:lineRule="exact"/>
        <w:ind w:firstLine="0"/>
        <w:rPr>
          <w:rFonts w:cs="Arial"/>
          <w:sz w:val="20"/>
          <w:szCs w:val="20"/>
        </w:rPr>
      </w:pPr>
    </w:p>
    <w:p w14:paraId="7A3C3D0D" w14:textId="46D06674" w:rsidR="00AB36CF" w:rsidRPr="00DF791C" w:rsidRDefault="00AB36CF" w:rsidP="00AB36CF">
      <w:pPr>
        <w:pStyle w:val="Odstavek"/>
        <w:spacing w:before="0" w:line="260" w:lineRule="exact"/>
        <w:ind w:firstLine="0"/>
        <w:rPr>
          <w:rFonts w:cs="Arial"/>
          <w:sz w:val="20"/>
          <w:szCs w:val="20"/>
        </w:rPr>
      </w:pPr>
      <w:r w:rsidRPr="00DF791C">
        <w:rPr>
          <w:rFonts w:cs="Arial"/>
          <w:sz w:val="20"/>
          <w:szCs w:val="20"/>
        </w:rPr>
        <w:t xml:space="preserve">(2) </w:t>
      </w:r>
      <w:r w:rsidRPr="00DF791C">
        <w:rPr>
          <w:rFonts w:cs="Arial"/>
          <w:sz w:val="20"/>
          <w:szCs w:val="20"/>
          <w:shd w:val="clear" w:color="auto" w:fill="FFFFFF"/>
          <w:lang w:val="sl-SI"/>
        </w:rPr>
        <w:t>Zapisnik</w:t>
      </w:r>
      <w:r w:rsidRPr="00DF791C">
        <w:rPr>
          <w:rFonts w:cs="Arial"/>
          <w:sz w:val="20"/>
          <w:szCs w:val="20"/>
          <w:shd w:val="clear" w:color="auto" w:fill="FFFFFF"/>
        </w:rPr>
        <w:t xml:space="preserve"> o </w:t>
      </w:r>
      <w:r w:rsidRPr="00DF791C">
        <w:rPr>
          <w:rFonts w:cs="Arial"/>
          <w:sz w:val="20"/>
          <w:szCs w:val="20"/>
          <w:shd w:val="clear" w:color="auto" w:fill="FFFFFF"/>
          <w:lang w:val="sl-SI"/>
        </w:rPr>
        <w:t>opravljenem pregledu</w:t>
      </w:r>
      <w:r w:rsidRPr="00DF791C">
        <w:rPr>
          <w:rFonts w:cs="Arial"/>
          <w:sz w:val="20"/>
          <w:szCs w:val="20"/>
          <w:shd w:val="clear" w:color="auto" w:fill="FFFFFF"/>
        </w:rPr>
        <w:t xml:space="preserve"> </w:t>
      </w:r>
      <w:r w:rsidR="00F910CC">
        <w:rPr>
          <w:rFonts w:cs="Arial"/>
          <w:sz w:val="20"/>
          <w:szCs w:val="20"/>
          <w:shd w:val="clear" w:color="auto" w:fill="FFFFFF"/>
          <w:lang w:val="sl-SI"/>
        </w:rPr>
        <w:t>se sestavi, podpiše, overi</w:t>
      </w:r>
      <w:r w:rsidRPr="00DF791C">
        <w:rPr>
          <w:rFonts w:cs="Arial"/>
          <w:sz w:val="20"/>
          <w:szCs w:val="20"/>
          <w:shd w:val="clear" w:color="auto" w:fill="FFFFFF"/>
          <w:lang w:val="sl-SI"/>
        </w:rPr>
        <w:t xml:space="preserve"> in pošlje stranki v skladu </w:t>
      </w:r>
      <w:r w:rsidRPr="00DF791C">
        <w:rPr>
          <w:rFonts w:cs="Arial"/>
          <w:sz w:val="20"/>
          <w:szCs w:val="20"/>
          <w:shd w:val="clear" w:color="auto" w:fill="FFFFFF"/>
        </w:rPr>
        <w:t xml:space="preserve">z </w:t>
      </w:r>
      <w:r w:rsidR="00F910CC">
        <w:rPr>
          <w:rFonts w:cs="Arial"/>
          <w:sz w:val="20"/>
          <w:szCs w:val="20"/>
        </w:rPr>
        <w:t>določbami glede</w:t>
      </w:r>
      <w:r w:rsidRPr="00DF791C">
        <w:rPr>
          <w:rFonts w:cs="Arial"/>
          <w:sz w:val="20"/>
          <w:szCs w:val="20"/>
        </w:rPr>
        <w:t xml:space="preserve"> zapisnik</w:t>
      </w:r>
      <w:r w:rsidR="00F910CC">
        <w:rPr>
          <w:rFonts w:cs="Arial"/>
          <w:sz w:val="20"/>
          <w:szCs w:val="20"/>
          <w:lang w:val="sl-SI"/>
        </w:rPr>
        <w:t>a</w:t>
      </w:r>
      <w:r w:rsidR="00F910CC">
        <w:rPr>
          <w:rFonts w:cs="Arial"/>
          <w:sz w:val="20"/>
          <w:szCs w:val="20"/>
        </w:rPr>
        <w:t xml:space="preserve"> o pregledu na kraju samem</w:t>
      </w:r>
      <w:r w:rsidRPr="00DF791C">
        <w:rPr>
          <w:rFonts w:cs="Arial"/>
          <w:sz w:val="20"/>
          <w:szCs w:val="20"/>
        </w:rPr>
        <w:t xml:space="preserve"> zakona, ki ureja kmetijstvo</w:t>
      </w:r>
      <w:r w:rsidRPr="00DF791C">
        <w:rPr>
          <w:rFonts w:cs="Arial"/>
          <w:sz w:val="20"/>
          <w:szCs w:val="20"/>
          <w:shd w:val="clear" w:color="auto" w:fill="FFFFFF"/>
          <w:lang w:val="sl-SI"/>
        </w:rPr>
        <w:t>.</w:t>
      </w:r>
    </w:p>
    <w:p w14:paraId="73FF1195" w14:textId="77777777" w:rsidR="00AB36CF" w:rsidRPr="00DF791C" w:rsidRDefault="00AB36CF" w:rsidP="00AB36CF">
      <w:pPr>
        <w:pStyle w:val="len"/>
        <w:spacing w:before="0" w:line="260" w:lineRule="exact"/>
        <w:rPr>
          <w:rFonts w:cs="Arial"/>
          <w:b w:val="0"/>
          <w:sz w:val="20"/>
          <w:szCs w:val="20"/>
        </w:rPr>
      </w:pPr>
    </w:p>
    <w:p w14:paraId="1B5276B2" w14:textId="77777777" w:rsidR="00AB36CF" w:rsidRPr="00DF791C" w:rsidRDefault="00AB36CF" w:rsidP="00AB36CF">
      <w:pPr>
        <w:pStyle w:val="len"/>
        <w:spacing w:before="0" w:line="260" w:lineRule="exact"/>
        <w:rPr>
          <w:rFonts w:cs="Arial"/>
          <w:b w:val="0"/>
          <w:sz w:val="20"/>
          <w:szCs w:val="20"/>
        </w:rPr>
      </w:pPr>
    </w:p>
    <w:p w14:paraId="45A03DFD" w14:textId="77777777" w:rsidR="00AB36CF" w:rsidRPr="00DF791C" w:rsidRDefault="00AB36CF" w:rsidP="00AB36CF">
      <w:pPr>
        <w:pStyle w:val="len"/>
        <w:spacing w:before="0" w:line="260" w:lineRule="exact"/>
        <w:rPr>
          <w:rFonts w:cs="Arial"/>
          <w:b w:val="0"/>
          <w:sz w:val="20"/>
          <w:szCs w:val="20"/>
        </w:rPr>
      </w:pPr>
      <w:r w:rsidRPr="00DF791C">
        <w:rPr>
          <w:rFonts w:cs="Arial"/>
          <w:b w:val="0"/>
          <w:sz w:val="20"/>
          <w:szCs w:val="20"/>
        </w:rPr>
        <w:t>2</w:t>
      </w:r>
      <w:r w:rsidRPr="00DF791C">
        <w:rPr>
          <w:rFonts w:cs="Arial"/>
          <w:b w:val="0"/>
          <w:sz w:val="20"/>
          <w:szCs w:val="20"/>
          <w:lang w:val="sl-SI"/>
        </w:rPr>
        <w:t>2</w:t>
      </w:r>
      <w:r w:rsidRPr="00DF791C">
        <w:rPr>
          <w:rFonts w:cs="Arial"/>
          <w:b w:val="0"/>
          <w:sz w:val="20"/>
          <w:szCs w:val="20"/>
        </w:rPr>
        <w:t>. člen</w:t>
      </w:r>
    </w:p>
    <w:p w14:paraId="2F76FD03" w14:textId="77777777" w:rsidR="00AB36CF" w:rsidRPr="00DF791C" w:rsidRDefault="00AB36CF" w:rsidP="00AB36CF">
      <w:pPr>
        <w:pStyle w:val="lennaslov"/>
        <w:spacing w:line="260" w:lineRule="exact"/>
        <w:rPr>
          <w:rFonts w:cs="Arial"/>
          <w:b w:val="0"/>
          <w:sz w:val="20"/>
          <w:szCs w:val="20"/>
        </w:rPr>
      </w:pPr>
      <w:r w:rsidRPr="00DF791C">
        <w:rPr>
          <w:rFonts w:cs="Arial"/>
          <w:b w:val="0"/>
          <w:sz w:val="20"/>
          <w:szCs w:val="20"/>
        </w:rPr>
        <w:t>(preverjanje konoplje na kraju samem)</w:t>
      </w:r>
    </w:p>
    <w:p w14:paraId="02D5175D" w14:textId="77777777" w:rsidR="00AB36CF" w:rsidRPr="00DF791C" w:rsidRDefault="00AB36CF" w:rsidP="00AB36CF">
      <w:pPr>
        <w:pStyle w:val="Odstavek"/>
        <w:spacing w:before="0" w:line="260" w:lineRule="exact"/>
        <w:ind w:firstLine="0"/>
        <w:rPr>
          <w:rFonts w:cs="Arial"/>
          <w:sz w:val="20"/>
          <w:szCs w:val="20"/>
        </w:rPr>
      </w:pPr>
    </w:p>
    <w:p w14:paraId="43EDF1E6"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 xml:space="preserve">Preverjanje konoplje se izvaja v skladu </w:t>
      </w:r>
      <w:r w:rsidRPr="00DF791C">
        <w:rPr>
          <w:rFonts w:cs="Arial"/>
          <w:sz w:val="20"/>
          <w:szCs w:val="20"/>
          <w:lang w:val="sl-SI"/>
        </w:rPr>
        <w:t>s</w:t>
      </w:r>
      <w:r w:rsidRPr="00DF791C">
        <w:rPr>
          <w:rFonts w:cs="Arial"/>
          <w:sz w:val="20"/>
          <w:szCs w:val="20"/>
        </w:rPr>
        <w:t xml:space="preserve"> </w:t>
      </w:r>
      <w:r w:rsidRPr="00DF791C">
        <w:rPr>
          <w:rFonts w:cs="Arial"/>
          <w:sz w:val="20"/>
          <w:szCs w:val="20"/>
          <w:lang w:val="sl-SI"/>
        </w:rPr>
        <w:t>3</w:t>
      </w:r>
      <w:r w:rsidRPr="00DF791C">
        <w:rPr>
          <w:rFonts w:cs="Arial"/>
          <w:sz w:val="20"/>
          <w:szCs w:val="20"/>
        </w:rPr>
        <w:t xml:space="preserve">. členom Delegirane uredbe </w:t>
      </w:r>
      <w:r w:rsidRPr="00DF791C">
        <w:rPr>
          <w:rFonts w:cs="Arial"/>
          <w:sz w:val="20"/>
          <w:szCs w:val="20"/>
          <w:lang w:val="sl-SI"/>
        </w:rPr>
        <w:t>2022</w:t>
      </w:r>
      <w:r w:rsidRPr="00DF791C">
        <w:rPr>
          <w:rFonts w:cs="Arial"/>
          <w:sz w:val="20"/>
          <w:szCs w:val="20"/>
        </w:rPr>
        <w:t>/</w:t>
      </w:r>
      <w:r w:rsidRPr="00DF791C">
        <w:rPr>
          <w:rFonts w:cs="Arial"/>
          <w:sz w:val="20"/>
          <w:szCs w:val="20"/>
          <w:lang w:val="sl-SI"/>
        </w:rPr>
        <w:t>126</w:t>
      </w:r>
      <w:r w:rsidRPr="00DF791C">
        <w:rPr>
          <w:rFonts w:cs="Arial"/>
          <w:sz w:val="20"/>
          <w:szCs w:val="20"/>
        </w:rPr>
        <w:t>/EU. Inšpektor IRSKGLR v skladu s to uredbo in pravilnikom, ki določa pogoje za pridobitev dovoljenja za gojenje konoplje in maka, opravi inšpekcijski pregled ter ugotovitve preverjanja za konopljo predloži ministrstvu in agenciji, ki jih upoštevata pri ugotavljanju izpolnjevanja pogojev za</w:t>
      </w:r>
      <w:r w:rsidRPr="00DF791C">
        <w:rPr>
          <w:rFonts w:cs="Arial"/>
          <w:sz w:val="20"/>
          <w:szCs w:val="20"/>
          <w:lang w:val="sl-SI"/>
        </w:rPr>
        <w:t xml:space="preserve"> zahtevke v zvezi s konopljo.</w:t>
      </w:r>
    </w:p>
    <w:p w14:paraId="1A65D75B" w14:textId="77777777" w:rsidR="00AB36CF" w:rsidRPr="00DF791C" w:rsidRDefault="00AB36CF" w:rsidP="00AB36CF">
      <w:pPr>
        <w:pStyle w:val="Odstavek"/>
        <w:spacing w:before="0" w:line="260" w:lineRule="exact"/>
        <w:ind w:firstLine="0"/>
        <w:rPr>
          <w:rFonts w:cs="Arial"/>
          <w:sz w:val="20"/>
          <w:szCs w:val="20"/>
          <w:lang w:val="sl-SI"/>
        </w:rPr>
      </w:pPr>
    </w:p>
    <w:p w14:paraId="50037D86" w14:textId="77777777" w:rsidR="00AB36CF" w:rsidRPr="00DF791C" w:rsidRDefault="00AB36CF" w:rsidP="00AB36CF">
      <w:pPr>
        <w:pStyle w:val="Odstavek"/>
        <w:spacing w:before="0" w:line="260" w:lineRule="exact"/>
        <w:ind w:firstLine="0"/>
        <w:rPr>
          <w:rFonts w:cs="Arial"/>
          <w:sz w:val="20"/>
          <w:szCs w:val="20"/>
        </w:rPr>
      </w:pPr>
    </w:p>
    <w:p w14:paraId="30F351C0" w14:textId="77777777" w:rsidR="00AB36CF" w:rsidRPr="00DF791C" w:rsidRDefault="00AB36CF" w:rsidP="00AB36CF">
      <w:pPr>
        <w:pStyle w:val="Poglavje"/>
        <w:spacing w:before="0" w:line="260" w:lineRule="exact"/>
        <w:rPr>
          <w:sz w:val="20"/>
          <w:szCs w:val="20"/>
        </w:rPr>
      </w:pPr>
      <w:r w:rsidRPr="00DF791C">
        <w:rPr>
          <w:sz w:val="20"/>
          <w:szCs w:val="20"/>
        </w:rPr>
        <w:t>IV. UPRAVNE SANKCIJE</w:t>
      </w:r>
    </w:p>
    <w:p w14:paraId="019404F3" w14:textId="77777777" w:rsidR="00AB36CF" w:rsidRPr="00DF791C" w:rsidRDefault="00AB36CF" w:rsidP="00AB36CF">
      <w:pPr>
        <w:pStyle w:val="len"/>
        <w:spacing w:before="0" w:line="260" w:lineRule="exact"/>
        <w:rPr>
          <w:rFonts w:cs="Arial"/>
          <w:b w:val="0"/>
          <w:sz w:val="20"/>
          <w:szCs w:val="20"/>
        </w:rPr>
      </w:pPr>
    </w:p>
    <w:p w14:paraId="268E9BB8" w14:textId="77777777" w:rsidR="00AB36CF" w:rsidRPr="00DF791C" w:rsidRDefault="00AB36CF" w:rsidP="00AB36CF">
      <w:pPr>
        <w:pStyle w:val="len"/>
        <w:spacing w:before="0" w:line="260" w:lineRule="exact"/>
        <w:rPr>
          <w:rFonts w:cs="Arial"/>
          <w:b w:val="0"/>
          <w:sz w:val="20"/>
          <w:szCs w:val="20"/>
        </w:rPr>
      </w:pPr>
      <w:r w:rsidRPr="00DF791C">
        <w:rPr>
          <w:rFonts w:cs="Arial"/>
          <w:b w:val="0"/>
          <w:sz w:val="20"/>
          <w:szCs w:val="20"/>
        </w:rPr>
        <w:t>2</w:t>
      </w:r>
      <w:r w:rsidRPr="00DF791C">
        <w:rPr>
          <w:rFonts w:cs="Arial"/>
          <w:b w:val="0"/>
          <w:sz w:val="20"/>
          <w:szCs w:val="20"/>
          <w:lang w:val="sl-SI"/>
        </w:rPr>
        <w:t>3</w:t>
      </w:r>
      <w:r w:rsidRPr="00DF791C">
        <w:rPr>
          <w:rFonts w:cs="Arial"/>
          <w:b w:val="0"/>
          <w:sz w:val="20"/>
          <w:szCs w:val="20"/>
        </w:rPr>
        <w:t>. člen</w:t>
      </w:r>
    </w:p>
    <w:p w14:paraId="47F8B996" w14:textId="77777777" w:rsidR="00AB36CF" w:rsidRPr="00DF791C" w:rsidRDefault="00AB36CF" w:rsidP="00AB36CF">
      <w:pPr>
        <w:pStyle w:val="lennaslov"/>
        <w:spacing w:line="260" w:lineRule="exact"/>
        <w:rPr>
          <w:rFonts w:cs="Arial"/>
          <w:b w:val="0"/>
          <w:sz w:val="20"/>
          <w:szCs w:val="20"/>
        </w:rPr>
      </w:pPr>
      <w:r w:rsidRPr="00DF791C">
        <w:rPr>
          <w:rFonts w:cs="Arial"/>
          <w:b w:val="0"/>
          <w:sz w:val="20"/>
          <w:szCs w:val="20"/>
        </w:rPr>
        <w:t>(upravn</w:t>
      </w:r>
      <w:r w:rsidRPr="00DF791C">
        <w:rPr>
          <w:rFonts w:cs="Arial"/>
          <w:b w:val="0"/>
          <w:sz w:val="20"/>
          <w:szCs w:val="20"/>
          <w:lang w:val="sl-SI"/>
        </w:rPr>
        <w:t>e</w:t>
      </w:r>
      <w:r w:rsidRPr="00DF791C">
        <w:rPr>
          <w:rFonts w:cs="Arial"/>
          <w:b w:val="0"/>
          <w:sz w:val="20"/>
          <w:szCs w:val="20"/>
        </w:rPr>
        <w:t xml:space="preserve"> </w:t>
      </w:r>
      <w:r w:rsidRPr="00DF791C">
        <w:rPr>
          <w:rFonts w:cs="Arial"/>
          <w:b w:val="0"/>
          <w:sz w:val="20"/>
          <w:szCs w:val="20"/>
          <w:lang w:val="sl-SI"/>
        </w:rPr>
        <w:t>sankcije</w:t>
      </w:r>
      <w:r w:rsidRPr="00DF791C">
        <w:rPr>
          <w:rFonts w:cs="Arial"/>
          <w:b w:val="0"/>
          <w:sz w:val="20"/>
          <w:szCs w:val="20"/>
        </w:rPr>
        <w:t>)</w:t>
      </w:r>
    </w:p>
    <w:p w14:paraId="2BF4895F" w14:textId="77777777" w:rsidR="00AB36CF" w:rsidRPr="00DF791C" w:rsidRDefault="00AB36CF" w:rsidP="00AB36CF">
      <w:pPr>
        <w:pStyle w:val="Odstavek"/>
        <w:spacing w:before="0" w:line="260" w:lineRule="exact"/>
        <w:ind w:firstLine="0"/>
        <w:rPr>
          <w:rFonts w:cs="Arial"/>
          <w:sz w:val="20"/>
          <w:szCs w:val="20"/>
        </w:rPr>
      </w:pPr>
    </w:p>
    <w:p w14:paraId="5F46C372" w14:textId="5097806E"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 xml:space="preserve">(1) </w:t>
      </w:r>
      <w:r w:rsidRPr="00DF791C">
        <w:rPr>
          <w:rFonts w:cs="Arial"/>
          <w:sz w:val="20"/>
          <w:szCs w:val="20"/>
          <w:lang w:val="sl-SI"/>
        </w:rPr>
        <w:t xml:space="preserve">V skladu z </w:t>
      </w:r>
      <w:r w:rsidRPr="00DF791C">
        <w:rPr>
          <w:rFonts w:cs="Arial"/>
          <w:sz w:val="20"/>
          <w:szCs w:val="20"/>
        </w:rPr>
        <w:t>določba</w:t>
      </w:r>
      <w:r w:rsidR="00963E00">
        <w:rPr>
          <w:rFonts w:cs="Arial"/>
          <w:sz w:val="20"/>
          <w:szCs w:val="20"/>
        </w:rPr>
        <w:t xml:space="preserve">mi glede upravnih sankcije in neizpolnitve ali kršitve obveznosti </w:t>
      </w:r>
      <w:r w:rsidRPr="00DF791C">
        <w:rPr>
          <w:rFonts w:cs="Arial"/>
          <w:sz w:val="20"/>
          <w:szCs w:val="20"/>
        </w:rPr>
        <w:t>zakona, ki ureja kmetijstvo</w:t>
      </w:r>
      <w:r>
        <w:rPr>
          <w:rFonts w:cs="Arial"/>
          <w:sz w:val="20"/>
          <w:szCs w:val="20"/>
          <w:lang w:val="sl-SI"/>
        </w:rPr>
        <w:t>,</w:t>
      </w:r>
      <w:r w:rsidRPr="00DF791C">
        <w:rPr>
          <w:rFonts w:cs="Arial"/>
          <w:sz w:val="20"/>
          <w:szCs w:val="20"/>
          <w:lang w:val="sl-SI"/>
        </w:rPr>
        <w:t xml:space="preserve"> se pri izračunu plačila na površino ali žival določi uporaba upravnih sankcij, določenih v tej uredbi in uredbah iz drugega odstavka 1. člena te uredbe. </w:t>
      </w:r>
    </w:p>
    <w:p w14:paraId="38C4E69F" w14:textId="77777777" w:rsidR="00AB36CF" w:rsidRPr="00DF791C" w:rsidRDefault="00AB36CF" w:rsidP="00AB36CF">
      <w:pPr>
        <w:pStyle w:val="Odstavek"/>
        <w:tabs>
          <w:tab w:val="left" w:pos="993"/>
        </w:tabs>
        <w:spacing w:before="0" w:line="260" w:lineRule="exact"/>
        <w:ind w:firstLine="0"/>
        <w:rPr>
          <w:rFonts w:cs="Arial"/>
          <w:sz w:val="20"/>
          <w:szCs w:val="20"/>
          <w:lang w:val="sl-SI"/>
        </w:rPr>
      </w:pPr>
    </w:p>
    <w:p w14:paraId="74D0456A" w14:textId="71B66371" w:rsidR="00AB36CF" w:rsidRPr="00DF791C" w:rsidRDefault="00AB36CF" w:rsidP="00AB36CF">
      <w:pPr>
        <w:pStyle w:val="Odstavek"/>
        <w:tabs>
          <w:tab w:val="left" w:pos="993"/>
        </w:tabs>
        <w:spacing w:before="0" w:line="260" w:lineRule="exact"/>
        <w:ind w:firstLine="0"/>
        <w:rPr>
          <w:rFonts w:cs="Arial"/>
          <w:sz w:val="20"/>
          <w:szCs w:val="20"/>
          <w:lang w:val="sl-SI"/>
        </w:rPr>
      </w:pPr>
      <w:r w:rsidRPr="00DF791C">
        <w:rPr>
          <w:rFonts w:cs="Arial"/>
          <w:sz w:val="20"/>
          <w:szCs w:val="20"/>
          <w:lang w:val="sl-SI"/>
        </w:rPr>
        <w:t xml:space="preserve">(2) Plačilo se v nobenem primeru ne dodeli za večje število živali ali večjo površino, kot je </w:t>
      </w:r>
      <w:r w:rsidR="006B6D98">
        <w:rPr>
          <w:rFonts w:cs="Arial"/>
          <w:sz w:val="20"/>
          <w:szCs w:val="20"/>
          <w:lang w:val="sl-SI"/>
        </w:rPr>
        <w:t>navedena</w:t>
      </w:r>
      <w:r w:rsidRPr="00DF791C">
        <w:rPr>
          <w:rFonts w:cs="Arial"/>
          <w:sz w:val="20"/>
          <w:szCs w:val="20"/>
          <w:lang w:val="sl-SI"/>
        </w:rPr>
        <w:t xml:space="preserve"> v zahtevku. Živali, ki so prisotne na gospodarstvu, se štejejo za ugotovljene le</w:t>
      </w:r>
      <w:r w:rsidR="006B6D98">
        <w:rPr>
          <w:rFonts w:cs="Arial"/>
          <w:sz w:val="20"/>
          <w:szCs w:val="20"/>
          <w:lang w:val="sl-SI"/>
        </w:rPr>
        <w:t>, če je bil zanje vložen zahtevek</w:t>
      </w:r>
      <w:r w:rsidRPr="00DF791C">
        <w:rPr>
          <w:rFonts w:cs="Arial"/>
          <w:sz w:val="20"/>
          <w:szCs w:val="20"/>
          <w:lang w:val="sl-SI"/>
        </w:rPr>
        <w:t xml:space="preserve"> ali v primeru samodejnega sistema zahtevkov </w:t>
      </w:r>
      <w:r w:rsidRPr="00DF791C">
        <w:rPr>
          <w:rFonts w:cs="Arial"/>
          <w:sz w:val="20"/>
          <w:szCs w:val="20"/>
          <w:shd w:val="clear" w:color="auto" w:fill="FFFFFF"/>
          <w:lang w:val="sl-SI"/>
        </w:rPr>
        <w:t>iz točke (f) četrtega odstavka 65. člena Uredbe 2021/2116/EU</w:t>
      </w:r>
      <w:r w:rsidRPr="00DF791C">
        <w:rPr>
          <w:rFonts w:cs="Arial"/>
          <w:sz w:val="20"/>
          <w:szCs w:val="20"/>
          <w:lang w:val="sl-SI"/>
        </w:rPr>
        <w:t xml:space="preserve">, če je za žival tudi glede na CRG plačilo upravičeno. </w:t>
      </w:r>
    </w:p>
    <w:p w14:paraId="7503E3AC" w14:textId="77777777" w:rsidR="00AB36CF" w:rsidRPr="00DF791C" w:rsidRDefault="00AB36CF" w:rsidP="00AB36CF">
      <w:pPr>
        <w:pStyle w:val="Odstavek"/>
        <w:spacing w:before="0" w:line="260" w:lineRule="exact"/>
        <w:ind w:firstLine="0"/>
        <w:rPr>
          <w:rFonts w:cs="Arial"/>
          <w:sz w:val="20"/>
          <w:szCs w:val="20"/>
          <w:lang w:val="sl-SI"/>
        </w:rPr>
      </w:pPr>
    </w:p>
    <w:p w14:paraId="31423A8A" w14:textId="3185DC7A" w:rsidR="00AB36CF" w:rsidRPr="00DF791C" w:rsidRDefault="00AB36CF" w:rsidP="00AB36CF">
      <w:pPr>
        <w:pStyle w:val="Odstavek"/>
        <w:spacing w:before="0" w:line="260" w:lineRule="exact"/>
        <w:ind w:firstLine="0"/>
        <w:rPr>
          <w:rFonts w:cs="Arial"/>
          <w:sz w:val="20"/>
          <w:szCs w:val="20"/>
          <w:highlight w:val="yellow"/>
          <w:lang w:val="sl-SI"/>
        </w:rPr>
      </w:pPr>
      <w:r w:rsidRPr="00DF791C">
        <w:rPr>
          <w:rFonts w:cs="Arial"/>
          <w:sz w:val="20"/>
          <w:szCs w:val="20"/>
          <w:lang w:val="sl-SI"/>
        </w:rPr>
        <w:t>(3) Če upravičenec predloži lažne dokaze z namenom pridobitve plačila, stori hujšo malomarnost, ne razkrije pomembnih poda</w:t>
      </w:r>
      <w:r w:rsidR="006B6D98">
        <w:rPr>
          <w:rFonts w:cs="Arial"/>
          <w:sz w:val="20"/>
          <w:szCs w:val="20"/>
          <w:lang w:val="sl-SI"/>
        </w:rPr>
        <w:t>tkov za odločitev ali</w:t>
      </w:r>
      <w:r w:rsidRPr="00DF791C">
        <w:rPr>
          <w:rFonts w:cs="Arial"/>
          <w:sz w:val="20"/>
          <w:szCs w:val="20"/>
          <w:lang w:val="sl-SI"/>
        </w:rPr>
        <w:t xml:space="preserve"> namerno ne izpo</w:t>
      </w:r>
      <w:r w:rsidR="006B6D98">
        <w:rPr>
          <w:rFonts w:cs="Arial"/>
          <w:sz w:val="20"/>
          <w:szCs w:val="20"/>
          <w:lang w:val="sl-SI"/>
        </w:rPr>
        <w:t>lnjuje pogojev upravičenosti, kar</w:t>
      </w:r>
      <w:r w:rsidRPr="00DF791C">
        <w:rPr>
          <w:rFonts w:cs="Arial"/>
          <w:sz w:val="20"/>
          <w:szCs w:val="20"/>
          <w:lang w:val="sl-SI"/>
        </w:rPr>
        <w:t xml:space="preserve"> lahko privede do resnih posledic za zdravje ljudi, zdravje in počutje živali ali varstvo okolja in narave, agencija zavrne plači</w:t>
      </w:r>
      <w:r w:rsidR="006B6D98">
        <w:rPr>
          <w:rFonts w:cs="Arial"/>
          <w:sz w:val="20"/>
          <w:szCs w:val="20"/>
          <w:lang w:val="sl-SI"/>
        </w:rPr>
        <w:t>lo za leto zahtevka, na katero</w:t>
      </w:r>
      <w:r w:rsidRPr="00DF791C">
        <w:rPr>
          <w:rFonts w:cs="Arial"/>
          <w:sz w:val="20"/>
          <w:szCs w:val="20"/>
          <w:lang w:val="sl-SI"/>
        </w:rPr>
        <w:t xml:space="preserve"> se ugotovitev nanaša, ter ukine plačila zadevnega zahtevka za naslednje leto ali naslednji dve leti, pri čemer se upoštevajo merila resnosti, obsega, trajanja in ponavljanja, določena v petem odstavku tega člena.  </w:t>
      </w:r>
    </w:p>
    <w:p w14:paraId="54CCA01D" w14:textId="77777777" w:rsidR="00AB36CF" w:rsidRPr="00DF791C" w:rsidRDefault="00AB36CF" w:rsidP="00AB36CF">
      <w:pPr>
        <w:pStyle w:val="Odstavek"/>
        <w:spacing w:before="0" w:line="260" w:lineRule="exact"/>
        <w:ind w:firstLine="0"/>
        <w:rPr>
          <w:rFonts w:cs="Arial"/>
          <w:sz w:val="20"/>
          <w:szCs w:val="20"/>
        </w:rPr>
      </w:pPr>
    </w:p>
    <w:p w14:paraId="49276C86" w14:textId="1A080001"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w:t>
      </w:r>
      <w:r w:rsidRPr="00DF791C">
        <w:rPr>
          <w:rFonts w:cs="Arial"/>
          <w:sz w:val="20"/>
          <w:szCs w:val="20"/>
          <w:lang w:val="sl-SI"/>
        </w:rPr>
        <w:t>4</w:t>
      </w:r>
      <w:r w:rsidRPr="00DF791C">
        <w:rPr>
          <w:rFonts w:cs="Arial"/>
          <w:sz w:val="20"/>
          <w:szCs w:val="20"/>
        </w:rPr>
        <w:t xml:space="preserve">) Če je </w:t>
      </w:r>
      <w:r w:rsidRPr="00045B08">
        <w:rPr>
          <w:rFonts w:cs="Arial"/>
          <w:sz w:val="20"/>
          <w:szCs w:val="20"/>
        </w:rPr>
        <w:t>po pregledu na kraju samem ponovno opravljen pregled</w:t>
      </w:r>
      <w:r w:rsidRPr="00045B08">
        <w:rPr>
          <w:rFonts w:cs="Arial"/>
          <w:sz w:val="20"/>
          <w:szCs w:val="20"/>
          <w:lang w:val="sl-SI"/>
        </w:rPr>
        <w:t xml:space="preserve"> na kraju samem</w:t>
      </w:r>
      <w:r w:rsidRPr="00045B08">
        <w:rPr>
          <w:rFonts w:cs="Arial"/>
          <w:sz w:val="20"/>
          <w:szCs w:val="20"/>
        </w:rPr>
        <w:t xml:space="preserve"> ali </w:t>
      </w:r>
      <w:r w:rsidR="008973EB" w:rsidRPr="00045B08">
        <w:rPr>
          <w:rFonts w:cs="Arial"/>
          <w:sz w:val="20"/>
          <w:szCs w:val="20"/>
          <w:lang w:val="sl-SI"/>
        </w:rPr>
        <w:t>nadzorstveni pregled iz osmega</w:t>
      </w:r>
      <w:r w:rsidRPr="00045B08">
        <w:rPr>
          <w:rFonts w:cs="Arial"/>
          <w:sz w:val="20"/>
          <w:szCs w:val="20"/>
          <w:lang w:val="sl-SI"/>
        </w:rPr>
        <w:t xml:space="preserve"> odstavka 13. člena te uredbe</w:t>
      </w:r>
      <w:r w:rsidRPr="00045B08">
        <w:rPr>
          <w:rFonts w:cs="Arial"/>
          <w:sz w:val="20"/>
          <w:szCs w:val="20"/>
        </w:rPr>
        <w:t xml:space="preserve">, se v skladu s pogoji </w:t>
      </w:r>
      <w:r w:rsidRPr="00045B08">
        <w:rPr>
          <w:rFonts w:cs="Arial"/>
          <w:sz w:val="20"/>
          <w:szCs w:val="20"/>
          <w:lang w:val="sl-SI"/>
        </w:rPr>
        <w:t xml:space="preserve">upravičenosti </w:t>
      </w:r>
      <w:r w:rsidRPr="00045B08">
        <w:rPr>
          <w:rFonts w:cs="Arial"/>
          <w:sz w:val="20"/>
          <w:szCs w:val="20"/>
        </w:rPr>
        <w:t>za posamezn</w:t>
      </w:r>
      <w:r w:rsidRPr="00045B08">
        <w:rPr>
          <w:rFonts w:cs="Arial"/>
          <w:sz w:val="20"/>
          <w:szCs w:val="20"/>
          <w:lang w:val="sl-SI"/>
        </w:rPr>
        <w:t>i zahtevek</w:t>
      </w:r>
      <w:r w:rsidRPr="00045B08">
        <w:rPr>
          <w:rFonts w:cs="Arial"/>
          <w:sz w:val="20"/>
          <w:szCs w:val="20"/>
        </w:rPr>
        <w:t xml:space="preserve"> presojajo ugotovitve</w:t>
      </w:r>
      <w:r w:rsidRPr="00DF791C">
        <w:rPr>
          <w:rFonts w:cs="Arial"/>
          <w:sz w:val="20"/>
          <w:szCs w:val="20"/>
        </w:rPr>
        <w:t xml:space="preserve"> iz vseh </w:t>
      </w:r>
      <w:r w:rsidRPr="00DF791C">
        <w:rPr>
          <w:rFonts w:cs="Arial"/>
          <w:sz w:val="20"/>
          <w:szCs w:val="20"/>
          <w:lang w:val="sl-SI"/>
        </w:rPr>
        <w:t>zapisnikov</w:t>
      </w:r>
      <w:r w:rsidRPr="00DF791C">
        <w:rPr>
          <w:rFonts w:cs="Arial"/>
          <w:sz w:val="20"/>
          <w:szCs w:val="20"/>
        </w:rPr>
        <w:t xml:space="preserve"> o </w:t>
      </w:r>
      <w:r w:rsidRPr="00DF791C">
        <w:rPr>
          <w:rFonts w:cs="Arial"/>
          <w:sz w:val="20"/>
          <w:szCs w:val="20"/>
          <w:lang w:val="sl-SI"/>
        </w:rPr>
        <w:t>pregledih</w:t>
      </w:r>
      <w:r w:rsidRPr="00DF791C">
        <w:rPr>
          <w:rFonts w:cs="Arial"/>
          <w:sz w:val="20"/>
          <w:szCs w:val="20"/>
        </w:rPr>
        <w:t>.</w:t>
      </w:r>
      <w:r w:rsidRPr="00DF791C">
        <w:rPr>
          <w:rFonts w:cs="Arial"/>
          <w:sz w:val="20"/>
          <w:szCs w:val="20"/>
          <w:lang w:val="sl-SI"/>
        </w:rPr>
        <w:t xml:space="preserve"> </w:t>
      </w:r>
    </w:p>
    <w:p w14:paraId="087B316A" w14:textId="77777777" w:rsidR="00AB36CF" w:rsidRPr="00DF791C" w:rsidRDefault="00AB36CF" w:rsidP="00AB36CF">
      <w:pPr>
        <w:pStyle w:val="Odstavek"/>
        <w:spacing w:before="0" w:line="260" w:lineRule="exact"/>
        <w:ind w:firstLine="0"/>
        <w:rPr>
          <w:rFonts w:cs="Arial"/>
          <w:sz w:val="20"/>
          <w:szCs w:val="20"/>
          <w:lang w:val="sl-SI"/>
        </w:rPr>
      </w:pPr>
    </w:p>
    <w:p w14:paraId="79237616"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(5) Neizpolnjevanje pogojev upravičenosti, za katere upravne sankcije niso določene v tej uredbi, se za posamezni zahtevek določijo v uredbi iz drugega odstavka 1. člena te uredbe. Pri določanju višine upravne sankcije je v skladu s petim odstavkom 59. člena </w:t>
      </w:r>
      <w:r w:rsidRPr="00DF791C">
        <w:rPr>
          <w:rFonts w:cs="Arial"/>
          <w:sz w:val="20"/>
          <w:szCs w:val="20"/>
        </w:rPr>
        <w:t>Uredb</w:t>
      </w:r>
      <w:r w:rsidRPr="00DF791C">
        <w:rPr>
          <w:rFonts w:cs="Arial"/>
          <w:sz w:val="20"/>
          <w:szCs w:val="20"/>
          <w:lang w:val="sl-SI"/>
        </w:rPr>
        <w:t>e</w:t>
      </w:r>
      <w:r w:rsidRPr="00DF791C">
        <w:rPr>
          <w:rFonts w:cs="Arial"/>
          <w:sz w:val="20"/>
          <w:szCs w:val="20"/>
        </w:rPr>
        <w:t xml:space="preserve"> 2021/2116/EU</w:t>
      </w:r>
      <w:r w:rsidRPr="00DF791C">
        <w:rPr>
          <w:rFonts w:cs="Arial"/>
          <w:sz w:val="20"/>
          <w:szCs w:val="20"/>
          <w:lang w:val="sl-SI"/>
        </w:rPr>
        <w:t xml:space="preserve"> treba upoštevati resnost, obseg, trajanje in ponavljanje neizpolnjevanja pogoja upravičenosti, pri čemer:</w:t>
      </w:r>
    </w:p>
    <w:p w14:paraId="60762E3D" w14:textId="77777777" w:rsidR="00AB36CF" w:rsidRPr="00DF791C" w:rsidRDefault="00AB36CF" w:rsidP="00AB36CF">
      <w:pPr>
        <w:pStyle w:val="Odstavek"/>
        <w:spacing w:before="0" w:line="260" w:lineRule="exact"/>
        <w:ind w:left="709" w:hanging="709"/>
        <w:rPr>
          <w:rFonts w:cs="Arial"/>
          <w:sz w:val="20"/>
          <w:szCs w:val="20"/>
          <w:shd w:val="clear" w:color="auto" w:fill="FFFFFF"/>
          <w:lang w:val="sl-SI"/>
        </w:rPr>
      </w:pPr>
      <w:r w:rsidRPr="00DF791C">
        <w:rPr>
          <w:rFonts w:cs="Arial"/>
          <w:sz w:val="20"/>
          <w:szCs w:val="20"/>
          <w:lang w:val="sl-SI"/>
        </w:rPr>
        <w:t xml:space="preserve">– </w:t>
      </w:r>
      <w:r w:rsidRPr="00DF791C">
        <w:rPr>
          <w:rFonts w:cs="Arial"/>
          <w:sz w:val="20"/>
          <w:szCs w:val="20"/>
          <w:lang w:val="sl-SI"/>
        </w:rPr>
        <w:tab/>
      </w:r>
      <w:r w:rsidRPr="00DF791C">
        <w:rPr>
          <w:rFonts w:cs="Arial"/>
          <w:sz w:val="20"/>
          <w:szCs w:val="20"/>
          <w:shd w:val="clear" w:color="auto" w:fill="FFFFFF"/>
          <w:lang w:val="sl-SI"/>
        </w:rPr>
        <w:t xml:space="preserve">resnost </w:t>
      </w:r>
      <w:r w:rsidRPr="00DF791C">
        <w:rPr>
          <w:rFonts w:cs="Arial"/>
          <w:sz w:val="20"/>
          <w:szCs w:val="20"/>
          <w:shd w:val="clear" w:color="auto" w:fill="FFFFFF"/>
        </w:rPr>
        <w:t xml:space="preserve">neizpolnjevanja </w:t>
      </w:r>
      <w:r w:rsidRPr="00DF791C">
        <w:rPr>
          <w:rFonts w:cs="Arial"/>
          <w:sz w:val="20"/>
          <w:szCs w:val="20"/>
          <w:shd w:val="clear" w:color="auto" w:fill="FFFFFF"/>
          <w:lang w:val="sl-SI"/>
        </w:rPr>
        <w:t xml:space="preserve">pomeni, v kakšnem obsegu so bili neizpolnjeni glavni cilji intervencije, </w:t>
      </w:r>
    </w:p>
    <w:p w14:paraId="30D8CAEE" w14:textId="77777777" w:rsidR="00AB36CF" w:rsidRPr="00DF791C" w:rsidRDefault="00AB36CF" w:rsidP="00AB36CF">
      <w:pPr>
        <w:pStyle w:val="Odstavek"/>
        <w:spacing w:before="0" w:line="260" w:lineRule="exact"/>
        <w:ind w:left="709" w:hanging="709"/>
        <w:rPr>
          <w:rFonts w:cs="Arial"/>
          <w:sz w:val="20"/>
          <w:szCs w:val="20"/>
          <w:shd w:val="clear" w:color="auto" w:fill="FFFFFF"/>
          <w:lang w:val="sl-SI"/>
        </w:rPr>
      </w:pPr>
      <w:r w:rsidRPr="00DF791C">
        <w:rPr>
          <w:rFonts w:cs="Arial"/>
          <w:sz w:val="20"/>
          <w:szCs w:val="20"/>
          <w:shd w:val="clear" w:color="auto" w:fill="FFFFFF"/>
          <w:lang w:val="sl-SI"/>
        </w:rPr>
        <w:t xml:space="preserve">– </w:t>
      </w:r>
      <w:r w:rsidRPr="00DF791C">
        <w:rPr>
          <w:rFonts w:cs="Arial"/>
          <w:sz w:val="20"/>
          <w:szCs w:val="20"/>
          <w:shd w:val="clear" w:color="auto" w:fill="FFFFFF"/>
          <w:lang w:val="sl-SI"/>
        </w:rPr>
        <w:tab/>
        <w:t xml:space="preserve">obseg neizpolnjevanja pomeni učinek na intervencijo kot celoto, </w:t>
      </w:r>
    </w:p>
    <w:p w14:paraId="07EDCE1A" w14:textId="77777777" w:rsidR="00AB36CF" w:rsidRPr="00DF791C" w:rsidRDefault="00AB36CF" w:rsidP="00AB36CF">
      <w:pPr>
        <w:pStyle w:val="Odstavek"/>
        <w:spacing w:before="0" w:line="260" w:lineRule="exact"/>
        <w:ind w:left="709" w:hanging="709"/>
        <w:rPr>
          <w:rFonts w:cs="Arial"/>
          <w:sz w:val="20"/>
          <w:szCs w:val="20"/>
          <w:shd w:val="clear" w:color="auto" w:fill="FFFFFF"/>
          <w:lang w:val="sl-SI"/>
        </w:rPr>
      </w:pPr>
      <w:r w:rsidRPr="00DF791C">
        <w:rPr>
          <w:rFonts w:cs="Arial"/>
          <w:sz w:val="20"/>
          <w:szCs w:val="20"/>
          <w:shd w:val="clear" w:color="auto" w:fill="FFFFFF"/>
          <w:lang w:val="sl-SI"/>
        </w:rPr>
        <w:t xml:space="preserve">– </w:t>
      </w:r>
      <w:r w:rsidRPr="00DF791C">
        <w:rPr>
          <w:rFonts w:cs="Arial"/>
          <w:sz w:val="20"/>
          <w:szCs w:val="20"/>
          <w:shd w:val="clear" w:color="auto" w:fill="FFFFFF"/>
          <w:lang w:val="sl-SI"/>
        </w:rPr>
        <w:tab/>
        <w:t>trajanje neizpolnjevanja pomeni trajanje učinka neizpolnjevanja oziroma možnost za primerno odpravo tega učinka,</w:t>
      </w:r>
    </w:p>
    <w:p w14:paraId="4908736B" w14:textId="77777777" w:rsidR="00AB36CF" w:rsidRPr="00DF791C" w:rsidRDefault="00AB36CF" w:rsidP="00AB36CF">
      <w:pPr>
        <w:pStyle w:val="Odstavek"/>
        <w:spacing w:before="0" w:line="260" w:lineRule="exact"/>
        <w:ind w:left="709" w:hanging="709"/>
        <w:rPr>
          <w:rFonts w:cs="Arial"/>
          <w:sz w:val="20"/>
          <w:szCs w:val="20"/>
          <w:shd w:val="clear" w:color="auto" w:fill="FFFFFF"/>
          <w:lang w:val="sl-SI"/>
        </w:rPr>
      </w:pPr>
      <w:r w:rsidRPr="00DF791C">
        <w:rPr>
          <w:rFonts w:cs="Arial"/>
          <w:sz w:val="20"/>
          <w:szCs w:val="20"/>
          <w:shd w:val="clear" w:color="auto" w:fill="FFFFFF"/>
          <w:lang w:val="sl-SI"/>
        </w:rPr>
        <w:t xml:space="preserve">– </w:t>
      </w:r>
      <w:r w:rsidRPr="00DF791C">
        <w:rPr>
          <w:rFonts w:cs="Arial"/>
          <w:sz w:val="20"/>
          <w:szCs w:val="20"/>
          <w:shd w:val="clear" w:color="auto" w:fill="FFFFFF"/>
          <w:lang w:val="sl-SI"/>
        </w:rPr>
        <w:tab/>
        <w:t>ponavljanje neizpolnjevanja pomeni, da so bili v prejšnjih letih pri istem upravičencu odkriti podobni ali primerljivi primeri neizpolnjevanja pogojev upravičenosti.</w:t>
      </w:r>
    </w:p>
    <w:p w14:paraId="64409DA5" w14:textId="77777777" w:rsidR="00AB36CF" w:rsidRPr="00DF791C" w:rsidRDefault="00AB36CF" w:rsidP="00AB36CF">
      <w:pPr>
        <w:pStyle w:val="Odstavek"/>
        <w:spacing w:before="0" w:line="260" w:lineRule="exact"/>
        <w:ind w:firstLine="0"/>
        <w:rPr>
          <w:rFonts w:cs="Arial"/>
          <w:sz w:val="20"/>
          <w:szCs w:val="20"/>
          <w:lang w:val="sl-SI"/>
        </w:rPr>
      </w:pPr>
    </w:p>
    <w:p w14:paraId="1DECB19D" w14:textId="77777777" w:rsidR="00AB36CF" w:rsidRPr="00DF791C" w:rsidRDefault="00AB36CF" w:rsidP="00AB36CF">
      <w:pPr>
        <w:pStyle w:val="Odstavek"/>
        <w:spacing w:before="0" w:line="260" w:lineRule="exact"/>
        <w:ind w:firstLine="0"/>
        <w:rPr>
          <w:rFonts w:cs="Arial"/>
          <w:sz w:val="20"/>
          <w:szCs w:val="20"/>
        </w:rPr>
      </w:pPr>
      <w:r w:rsidRPr="00DF791C">
        <w:rPr>
          <w:rFonts w:cs="Arial"/>
          <w:sz w:val="20"/>
          <w:szCs w:val="20"/>
          <w:lang w:val="sl-SI"/>
        </w:rPr>
        <w:t xml:space="preserve">(6) V primeru preprečitve katerega koli pregleda na kraju samem se upravičencu </w:t>
      </w:r>
      <w:r w:rsidRPr="00DF791C">
        <w:rPr>
          <w:rFonts w:cs="Arial"/>
          <w:sz w:val="20"/>
          <w:szCs w:val="20"/>
          <w:lang w:eastAsia="en-US"/>
        </w:rPr>
        <w:t xml:space="preserve">zavrnejo vsa </w:t>
      </w:r>
      <w:r w:rsidRPr="00DF791C">
        <w:rPr>
          <w:rFonts w:cs="Arial"/>
          <w:sz w:val="20"/>
          <w:szCs w:val="20"/>
        </w:rPr>
        <w:t xml:space="preserve">plačila </w:t>
      </w:r>
      <w:r w:rsidRPr="00DF791C">
        <w:rPr>
          <w:rFonts w:cs="Arial"/>
          <w:sz w:val="20"/>
          <w:szCs w:val="20"/>
          <w:lang w:val="sl-SI"/>
        </w:rPr>
        <w:t xml:space="preserve">na podlagi </w:t>
      </w:r>
      <w:r w:rsidRPr="00DF791C">
        <w:rPr>
          <w:rFonts w:cs="Arial"/>
          <w:sz w:val="20"/>
          <w:szCs w:val="20"/>
        </w:rPr>
        <w:t xml:space="preserve">zahtevkov </w:t>
      </w:r>
      <w:r w:rsidRPr="00DF791C">
        <w:rPr>
          <w:rFonts w:cs="Arial"/>
          <w:sz w:val="20"/>
          <w:szCs w:val="20"/>
          <w:lang w:val="sl-SI"/>
        </w:rPr>
        <w:t xml:space="preserve">iz </w:t>
      </w:r>
      <w:r w:rsidRPr="00DF791C">
        <w:rPr>
          <w:rFonts w:cs="Arial"/>
          <w:sz w:val="20"/>
          <w:szCs w:val="20"/>
        </w:rPr>
        <w:t>zbirne vloge iz 1. točke prvega odstavka 8. člena te uredbe.</w:t>
      </w:r>
    </w:p>
    <w:p w14:paraId="1C669261" w14:textId="77777777" w:rsidR="00AB36CF" w:rsidRPr="00DF791C" w:rsidRDefault="00AB36CF" w:rsidP="00AB36CF">
      <w:pPr>
        <w:pStyle w:val="Odstavek"/>
        <w:spacing w:before="0" w:line="260" w:lineRule="exact"/>
        <w:ind w:firstLine="0"/>
        <w:rPr>
          <w:rFonts w:cs="Arial"/>
          <w:sz w:val="20"/>
          <w:szCs w:val="20"/>
          <w:lang w:val="sl-SI"/>
        </w:rPr>
      </w:pPr>
    </w:p>
    <w:p w14:paraId="260A4B83" w14:textId="2F67B4FB" w:rsidR="00AB36CF" w:rsidRPr="00DF791C" w:rsidRDefault="00AB36CF" w:rsidP="00AB36CF">
      <w:pPr>
        <w:pStyle w:val="Odstavek"/>
        <w:spacing w:before="0" w:line="260" w:lineRule="exact"/>
        <w:ind w:firstLine="0"/>
        <w:rPr>
          <w:rFonts w:eastAsia="Calibri" w:cs="Arial"/>
          <w:sz w:val="20"/>
          <w:szCs w:val="20"/>
          <w:lang w:eastAsia="ja-JP"/>
        </w:rPr>
      </w:pPr>
      <w:r w:rsidRPr="00DF791C">
        <w:rPr>
          <w:rFonts w:cs="Arial"/>
          <w:sz w:val="20"/>
          <w:szCs w:val="20"/>
          <w:lang w:val="sl-SI"/>
        </w:rPr>
        <w:t xml:space="preserve">(7) </w:t>
      </w:r>
      <w:r w:rsidRPr="00DF791C">
        <w:rPr>
          <w:rFonts w:eastAsia="Calibri" w:cs="Arial"/>
          <w:sz w:val="20"/>
          <w:szCs w:val="20"/>
          <w:lang w:eastAsia="ja-JP"/>
        </w:rPr>
        <w:t>Pri uporabi upravnih sankcij</w:t>
      </w:r>
      <w:r w:rsidRPr="00DF791C">
        <w:rPr>
          <w:rFonts w:eastAsia="Calibri" w:cs="Arial"/>
          <w:sz w:val="20"/>
          <w:szCs w:val="20"/>
          <w:lang w:val="sl-SI" w:eastAsia="ja-JP"/>
        </w:rPr>
        <w:t>,</w:t>
      </w:r>
      <w:r w:rsidRPr="00DF791C">
        <w:rPr>
          <w:rFonts w:eastAsia="Calibri" w:cs="Arial"/>
          <w:sz w:val="20"/>
          <w:szCs w:val="20"/>
          <w:lang w:eastAsia="ja-JP"/>
        </w:rPr>
        <w:t xml:space="preserve"> določenih v tej uredbi, uredbah iz drugega </w:t>
      </w:r>
      <w:r w:rsidRPr="00045B08">
        <w:rPr>
          <w:rFonts w:eastAsia="Calibri" w:cs="Arial"/>
          <w:sz w:val="20"/>
          <w:szCs w:val="20"/>
          <w:lang w:eastAsia="ja-JP"/>
        </w:rPr>
        <w:t xml:space="preserve">odstavka 1. člena te uredbe in </w:t>
      </w:r>
      <w:r w:rsidRPr="00045B08">
        <w:rPr>
          <w:rFonts w:eastAsia="Calibri" w:cs="Arial"/>
          <w:sz w:val="20"/>
          <w:szCs w:val="20"/>
          <w:lang w:val="sl-SI" w:eastAsia="ja-JP"/>
        </w:rPr>
        <w:t xml:space="preserve">v </w:t>
      </w:r>
      <w:r w:rsidRPr="00045B08">
        <w:rPr>
          <w:rFonts w:eastAsia="Calibri" w:cs="Arial"/>
          <w:sz w:val="20"/>
          <w:szCs w:val="20"/>
          <w:lang w:eastAsia="ja-JP"/>
        </w:rPr>
        <w:t>uredbi, ki ureja pogojenost</w:t>
      </w:r>
      <w:r w:rsidRPr="00045B08">
        <w:rPr>
          <w:rFonts w:eastAsia="Calibri" w:cs="Arial"/>
          <w:sz w:val="20"/>
          <w:szCs w:val="20"/>
          <w:lang w:val="sl-SI" w:eastAsia="ja-JP"/>
        </w:rPr>
        <w:t>,</w:t>
      </w:r>
      <w:r w:rsidRPr="00045B08">
        <w:rPr>
          <w:rFonts w:eastAsia="Calibri" w:cs="Arial"/>
          <w:sz w:val="20"/>
          <w:szCs w:val="20"/>
          <w:lang w:eastAsia="ja-JP"/>
        </w:rPr>
        <w:t xml:space="preserve"> agencija upoš</w:t>
      </w:r>
      <w:r w:rsidR="00D30E4B" w:rsidRPr="00045B08">
        <w:rPr>
          <w:rFonts w:eastAsia="Calibri" w:cs="Arial"/>
          <w:sz w:val="20"/>
          <w:szCs w:val="20"/>
          <w:lang w:eastAsia="ja-JP"/>
        </w:rPr>
        <w:t>teva tudi preglede iz devetnajstega</w:t>
      </w:r>
      <w:r w:rsidRPr="00045B08">
        <w:rPr>
          <w:rFonts w:eastAsia="Calibri" w:cs="Arial"/>
          <w:sz w:val="20"/>
          <w:szCs w:val="20"/>
          <w:lang w:eastAsia="ja-JP"/>
        </w:rPr>
        <w:t xml:space="preserve"> odstavka 13. člena te uredbe.</w:t>
      </w:r>
    </w:p>
    <w:p w14:paraId="73FFA3DF" w14:textId="77777777" w:rsidR="00AB36CF" w:rsidRPr="00DF791C" w:rsidRDefault="00AB36CF" w:rsidP="00AB36CF">
      <w:pPr>
        <w:pStyle w:val="Odstavek"/>
        <w:spacing w:before="0" w:line="260" w:lineRule="exact"/>
        <w:ind w:firstLine="0"/>
        <w:rPr>
          <w:rFonts w:eastAsia="Calibri" w:cs="Arial"/>
          <w:sz w:val="20"/>
          <w:szCs w:val="20"/>
          <w:lang w:eastAsia="ja-JP"/>
        </w:rPr>
      </w:pPr>
    </w:p>
    <w:p w14:paraId="313EA690" w14:textId="77777777" w:rsidR="00AB36CF" w:rsidRPr="00DF791C" w:rsidRDefault="00AB36CF" w:rsidP="00AB36CF">
      <w:pPr>
        <w:pStyle w:val="Odstavek"/>
        <w:spacing w:before="0" w:line="260" w:lineRule="exact"/>
        <w:ind w:firstLine="0"/>
        <w:rPr>
          <w:rFonts w:cs="Arial"/>
          <w:sz w:val="20"/>
          <w:szCs w:val="20"/>
        </w:rPr>
      </w:pPr>
    </w:p>
    <w:p w14:paraId="4B88A23A" w14:textId="77777777" w:rsidR="00AB36CF" w:rsidRPr="00DF791C" w:rsidRDefault="00AB36CF" w:rsidP="00AB36CF">
      <w:pPr>
        <w:pStyle w:val="len"/>
        <w:spacing w:before="0" w:line="260" w:lineRule="exact"/>
        <w:rPr>
          <w:rFonts w:cs="Arial"/>
          <w:b w:val="0"/>
          <w:sz w:val="20"/>
          <w:szCs w:val="20"/>
          <w:lang w:val="sl-SI"/>
        </w:rPr>
      </w:pPr>
      <w:r w:rsidRPr="00DF791C">
        <w:rPr>
          <w:rFonts w:cs="Arial"/>
          <w:b w:val="0"/>
          <w:sz w:val="20"/>
          <w:szCs w:val="20"/>
          <w:lang w:val="sl-SI"/>
        </w:rPr>
        <w:t>24. člen</w:t>
      </w:r>
    </w:p>
    <w:p w14:paraId="53C46296" w14:textId="77777777" w:rsidR="00AB36CF" w:rsidRPr="00DF791C" w:rsidRDefault="00AB36CF" w:rsidP="00AB36CF">
      <w:pPr>
        <w:pStyle w:val="lennaslov"/>
        <w:spacing w:line="260" w:lineRule="exact"/>
        <w:rPr>
          <w:rFonts w:cs="Arial"/>
          <w:b w:val="0"/>
          <w:sz w:val="20"/>
          <w:szCs w:val="20"/>
        </w:rPr>
      </w:pPr>
      <w:r w:rsidRPr="00DF791C">
        <w:rPr>
          <w:rFonts w:cs="Arial"/>
          <w:b w:val="0"/>
          <w:sz w:val="20"/>
          <w:szCs w:val="20"/>
        </w:rPr>
        <w:t>(</w:t>
      </w:r>
      <w:r w:rsidRPr="00DF791C">
        <w:rPr>
          <w:rFonts w:cs="Arial"/>
          <w:b w:val="0"/>
          <w:sz w:val="20"/>
          <w:szCs w:val="20"/>
          <w:lang w:val="sl-SI"/>
        </w:rPr>
        <w:t>čezmerno prijavljena površina in upravne sankcije</w:t>
      </w:r>
      <w:r w:rsidRPr="00DF791C">
        <w:rPr>
          <w:rFonts w:cs="Arial"/>
          <w:b w:val="0"/>
          <w:sz w:val="20"/>
          <w:szCs w:val="20"/>
        </w:rPr>
        <w:t>)</w:t>
      </w:r>
    </w:p>
    <w:p w14:paraId="3006F454" w14:textId="77777777" w:rsidR="00AB36CF" w:rsidRPr="00DF791C" w:rsidRDefault="00AB36CF" w:rsidP="00AB36CF">
      <w:pPr>
        <w:pStyle w:val="Odstavek"/>
        <w:spacing w:before="0" w:line="260" w:lineRule="exact"/>
        <w:ind w:firstLine="0"/>
        <w:rPr>
          <w:rFonts w:cs="Arial"/>
          <w:sz w:val="20"/>
          <w:szCs w:val="20"/>
          <w:lang w:val="sl-SI"/>
        </w:rPr>
      </w:pPr>
    </w:p>
    <w:p w14:paraId="15D7FA35"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(1) Če je za skupino kmetijskih rastlin ugotovljena čezmerna prijava površin</w:t>
      </w:r>
      <w:r w:rsidRPr="00DF791C">
        <w:rPr>
          <w:rFonts w:cs="Arial"/>
          <w:sz w:val="20"/>
          <w:szCs w:val="20"/>
          <w:lang w:val="sl-SI"/>
        </w:rPr>
        <w:t>e</w:t>
      </w:r>
      <w:r w:rsidRPr="00DF791C">
        <w:rPr>
          <w:rFonts w:cs="Arial"/>
          <w:sz w:val="20"/>
          <w:szCs w:val="20"/>
        </w:rPr>
        <w:t xml:space="preserve">, se upravne sankcije </w:t>
      </w:r>
      <w:r w:rsidRPr="00DF791C">
        <w:rPr>
          <w:rFonts w:cs="Arial"/>
          <w:sz w:val="20"/>
          <w:szCs w:val="20"/>
          <w:lang w:val="sl-SI"/>
        </w:rPr>
        <w:t xml:space="preserve">za to skupino kmetijskih rastlin </w:t>
      </w:r>
      <w:r w:rsidRPr="00DF791C">
        <w:rPr>
          <w:rFonts w:cs="Arial"/>
          <w:sz w:val="20"/>
          <w:szCs w:val="20"/>
        </w:rPr>
        <w:t>določijo na naslednji način:</w:t>
      </w:r>
    </w:p>
    <w:p w14:paraId="19A685DE" w14:textId="77777777" w:rsidR="00AB36CF" w:rsidRPr="00DF791C" w:rsidRDefault="00AB36CF" w:rsidP="00AB36CF">
      <w:pPr>
        <w:pStyle w:val="Odstavek"/>
        <w:spacing w:before="0" w:line="260" w:lineRule="exact"/>
        <w:ind w:left="709" w:hanging="709"/>
        <w:rPr>
          <w:rFonts w:cs="Arial"/>
          <w:sz w:val="20"/>
          <w:szCs w:val="20"/>
        </w:rPr>
      </w:pPr>
      <w:r w:rsidRPr="00DF791C">
        <w:rPr>
          <w:rFonts w:cs="Arial"/>
          <w:sz w:val="20"/>
          <w:szCs w:val="20"/>
        </w:rPr>
        <w:t xml:space="preserve">1. </w:t>
      </w:r>
      <w:r w:rsidRPr="00DF791C">
        <w:rPr>
          <w:rFonts w:cs="Arial"/>
          <w:sz w:val="20"/>
          <w:szCs w:val="20"/>
        </w:rPr>
        <w:tab/>
        <w:t>če čezmerna prijava površin</w:t>
      </w:r>
      <w:r w:rsidRPr="00DF791C">
        <w:rPr>
          <w:rFonts w:cs="Arial"/>
          <w:sz w:val="20"/>
          <w:szCs w:val="20"/>
          <w:lang w:val="sl-SI"/>
        </w:rPr>
        <w:t>e</w:t>
      </w:r>
      <w:r w:rsidRPr="00DF791C">
        <w:rPr>
          <w:rFonts w:cs="Arial"/>
          <w:sz w:val="20"/>
          <w:szCs w:val="20"/>
        </w:rPr>
        <w:t xml:space="preserve"> ne predstavlja več kot 20 </w:t>
      </w:r>
      <w:r w:rsidRPr="00DF791C">
        <w:rPr>
          <w:rFonts w:cs="Arial"/>
          <w:sz w:val="20"/>
          <w:szCs w:val="20"/>
          <w:lang w:val="sl-SI"/>
        </w:rPr>
        <w:t>%</w:t>
      </w:r>
      <w:r w:rsidRPr="00DF791C">
        <w:rPr>
          <w:rFonts w:cs="Arial"/>
          <w:sz w:val="20"/>
          <w:szCs w:val="20"/>
        </w:rPr>
        <w:t xml:space="preserve"> ugotovljene površine, se čezmerno prijavljena površina zavrne, poleg tega se za to skupino kmetijskih rastlin zavrne še znesek zahtevanega plačila, ki predstavlja dv</w:t>
      </w:r>
      <w:r>
        <w:rPr>
          <w:rFonts w:cs="Arial"/>
          <w:sz w:val="20"/>
          <w:szCs w:val="20"/>
          <w:lang w:val="sl-SI"/>
        </w:rPr>
        <w:t>a</w:t>
      </w:r>
      <w:r w:rsidRPr="00DF791C">
        <w:rPr>
          <w:rFonts w:cs="Arial"/>
          <w:sz w:val="20"/>
          <w:szCs w:val="20"/>
        </w:rPr>
        <w:t xml:space="preserve">kratnik čezmerno prijavljene površine; </w:t>
      </w:r>
    </w:p>
    <w:p w14:paraId="246A5B7C" w14:textId="77777777" w:rsidR="00AB36CF" w:rsidRPr="00DF791C" w:rsidRDefault="00AB36CF" w:rsidP="00AB36CF">
      <w:pPr>
        <w:pStyle w:val="Odstavek"/>
        <w:spacing w:before="0" w:line="260" w:lineRule="exact"/>
        <w:ind w:left="709" w:hanging="709"/>
        <w:rPr>
          <w:rFonts w:cs="Arial"/>
          <w:sz w:val="20"/>
          <w:szCs w:val="20"/>
          <w:lang w:val="sl-SI"/>
        </w:rPr>
      </w:pPr>
      <w:r w:rsidRPr="00DF791C">
        <w:rPr>
          <w:rFonts w:cs="Arial"/>
          <w:sz w:val="20"/>
          <w:szCs w:val="20"/>
          <w:lang w:val="sl-SI"/>
        </w:rPr>
        <w:t xml:space="preserve">2. </w:t>
      </w:r>
      <w:r w:rsidRPr="00DF791C">
        <w:rPr>
          <w:rFonts w:cs="Arial"/>
          <w:sz w:val="20"/>
          <w:szCs w:val="20"/>
          <w:lang w:val="sl-SI"/>
        </w:rPr>
        <w:tab/>
        <w:t xml:space="preserve">če čezmerna prijava površine predstavlja več kot 20 % ugotovljene površine ali je ta večja od dveh hektarjev, se čezmerno prijavljena površina zavrne, poleg tega se za to skupino kmetijskih rastlin znesek plačila zavrne v celoti; </w:t>
      </w:r>
    </w:p>
    <w:p w14:paraId="1F44629D" w14:textId="5FBDA243" w:rsidR="00AB36CF" w:rsidRPr="00DF791C" w:rsidRDefault="00AB36CF" w:rsidP="00AB36CF">
      <w:pPr>
        <w:pStyle w:val="Odstavek"/>
        <w:spacing w:before="0" w:line="260" w:lineRule="exact"/>
        <w:ind w:left="709" w:hanging="709"/>
        <w:rPr>
          <w:rFonts w:cs="Arial"/>
          <w:sz w:val="20"/>
          <w:szCs w:val="20"/>
        </w:rPr>
      </w:pPr>
      <w:r w:rsidRPr="00DF791C">
        <w:rPr>
          <w:rFonts w:cs="Arial"/>
          <w:sz w:val="20"/>
          <w:szCs w:val="20"/>
        </w:rPr>
        <w:t xml:space="preserve">3. </w:t>
      </w:r>
      <w:r w:rsidRPr="00DF791C">
        <w:rPr>
          <w:rFonts w:cs="Arial"/>
          <w:sz w:val="20"/>
          <w:szCs w:val="20"/>
        </w:rPr>
        <w:tab/>
        <w:t xml:space="preserve">če čezmerno prijavljena površina predstavlja več kot 50 </w:t>
      </w:r>
      <w:r w:rsidRPr="00DF791C">
        <w:rPr>
          <w:rFonts w:cs="Arial"/>
          <w:sz w:val="20"/>
          <w:szCs w:val="20"/>
          <w:lang w:val="sl-SI"/>
        </w:rPr>
        <w:t xml:space="preserve">% </w:t>
      </w:r>
      <w:r w:rsidRPr="00DF791C">
        <w:rPr>
          <w:rFonts w:cs="Arial"/>
          <w:sz w:val="20"/>
          <w:szCs w:val="20"/>
        </w:rPr>
        <w:t xml:space="preserve">ugotovljene površine, se </w:t>
      </w:r>
      <w:r w:rsidRPr="00DF791C">
        <w:rPr>
          <w:rFonts w:cs="Arial"/>
          <w:sz w:val="20"/>
          <w:szCs w:val="20"/>
          <w:lang w:val="sl-SI"/>
        </w:rPr>
        <w:t>čezmerno prijavljena površina zavrne, poleg tega se za to skupino kmetijskih rastlin zn</w:t>
      </w:r>
      <w:r w:rsidR="008235BC">
        <w:rPr>
          <w:rFonts w:cs="Arial"/>
          <w:sz w:val="20"/>
          <w:szCs w:val="20"/>
          <w:lang w:val="sl-SI"/>
        </w:rPr>
        <w:t>esek plačila zavrne v celoti in</w:t>
      </w:r>
      <w:r w:rsidRPr="00DF791C">
        <w:rPr>
          <w:rFonts w:cs="Arial"/>
          <w:sz w:val="20"/>
          <w:szCs w:val="20"/>
        </w:rPr>
        <w:t xml:space="preserve"> upravičencu</w:t>
      </w:r>
      <w:r w:rsidRPr="00DF791C">
        <w:rPr>
          <w:rFonts w:cs="Arial"/>
          <w:sz w:val="20"/>
          <w:szCs w:val="20"/>
          <w:lang w:val="sl-SI"/>
        </w:rPr>
        <w:t xml:space="preserve"> </w:t>
      </w:r>
      <w:r w:rsidRPr="00DF791C">
        <w:rPr>
          <w:rFonts w:cs="Arial"/>
          <w:sz w:val="20"/>
          <w:szCs w:val="20"/>
        </w:rPr>
        <w:t xml:space="preserve">naloži </w:t>
      </w:r>
      <w:r w:rsidRPr="00DF791C">
        <w:rPr>
          <w:rFonts w:cs="Arial"/>
          <w:sz w:val="20"/>
          <w:szCs w:val="20"/>
          <w:lang w:val="sl-SI"/>
        </w:rPr>
        <w:t xml:space="preserve">dodatna </w:t>
      </w:r>
      <w:r w:rsidRPr="00DF791C">
        <w:rPr>
          <w:rFonts w:cs="Arial"/>
          <w:sz w:val="20"/>
          <w:szCs w:val="20"/>
        </w:rPr>
        <w:t xml:space="preserve">upravna sankcija, ki je enaka znesku zahtevanega plačila, ki za </w:t>
      </w:r>
      <w:r w:rsidRPr="00DF791C">
        <w:rPr>
          <w:rFonts w:cs="Arial"/>
          <w:sz w:val="20"/>
          <w:szCs w:val="20"/>
          <w:lang w:val="sl-SI"/>
        </w:rPr>
        <w:t>ta</w:t>
      </w:r>
      <w:r w:rsidRPr="00DF791C">
        <w:rPr>
          <w:rFonts w:cs="Arial"/>
          <w:sz w:val="20"/>
          <w:szCs w:val="20"/>
        </w:rPr>
        <w:t xml:space="preserve"> zahtevek predstavlja čezmerno prijavljeno površino. Če zneska </w:t>
      </w:r>
      <w:r w:rsidRPr="00DF791C">
        <w:rPr>
          <w:rFonts w:cs="Arial"/>
          <w:sz w:val="20"/>
          <w:szCs w:val="20"/>
          <w:lang w:val="sl-SI"/>
        </w:rPr>
        <w:t xml:space="preserve">dodatne </w:t>
      </w:r>
      <w:r w:rsidRPr="00DF791C">
        <w:rPr>
          <w:rFonts w:cs="Arial"/>
          <w:sz w:val="20"/>
          <w:szCs w:val="20"/>
        </w:rPr>
        <w:t xml:space="preserve">upravne sankcije ni mogoče v celoti odtegniti od katerih koli plačil zbirne vloge v tekočem letu ali naslednjih treh letih, se neporavnani znesek </w:t>
      </w:r>
      <w:r w:rsidRPr="00DF791C">
        <w:rPr>
          <w:rFonts w:cs="Arial"/>
          <w:sz w:val="20"/>
          <w:szCs w:val="20"/>
          <w:lang w:val="sl-SI"/>
        </w:rPr>
        <w:t xml:space="preserve">dodatne </w:t>
      </w:r>
      <w:r w:rsidRPr="00DF791C">
        <w:rPr>
          <w:rFonts w:cs="Arial"/>
          <w:sz w:val="20"/>
          <w:szCs w:val="20"/>
        </w:rPr>
        <w:t>upravne sankcije odpiše.</w:t>
      </w:r>
    </w:p>
    <w:p w14:paraId="1D87EE37" w14:textId="77777777" w:rsidR="00AB36CF" w:rsidRPr="00DF791C" w:rsidRDefault="00AB36CF" w:rsidP="00AB36CF">
      <w:pPr>
        <w:pStyle w:val="Odstavek"/>
        <w:spacing w:before="0" w:line="260" w:lineRule="exact"/>
        <w:ind w:firstLine="0"/>
        <w:rPr>
          <w:rFonts w:cs="Arial"/>
          <w:sz w:val="20"/>
          <w:szCs w:val="20"/>
        </w:rPr>
      </w:pPr>
    </w:p>
    <w:p w14:paraId="02CA6AE8"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rPr>
        <w:t>(</w:t>
      </w:r>
      <w:r w:rsidRPr="00DF791C">
        <w:rPr>
          <w:rFonts w:cs="Arial"/>
          <w:sz w:val="20"/>
          <w:szCs w:val="20"/>
          <w:lang w:val="sl-SI"/>
        </w:rPr>
        <w:t>2</w:t>
      </w:r>
      <w:r w:rsidRPr="00DF791C">
        <w:rPr>
          <w:rFonts w:cs="Arial"/>
          <w:sz w:val="20"/>
          <w:szCs w:val="20"/>
        </w:rPr>
        <w:t xml:space="preserve">) </w:t>
      </w:r>
      <w:r w:rsidRPr="00DF791C">
        <w:rPr>
          <w:rFonts w:cs="Arial"/>
          <w:sz w:val="20"/>
          <w:szCs w:val="20"/>
          <w:lang w:val="sl-SI"/>
        </w:rPr>
        <w:t>Kadar je ugotovljena drugačna kmetijska rastlina od prijavljene in ugotovljena kmetijska rastlina glede na šifrant za posamezni zahtevek ni upravičena ali je upravičena, vendar je zanjo višina plačila na enoto manjša, kot je višina plačila na enoto za prijavljeno kmetijsko rastlino, se zahtevek za površino napačno prijavljene kmetijske rastline zavrne in površina šteje v čezmerno prijavo.</w:t>
      </w:r>
    </w:p>
    <w:p w14:paraId="2A73FF3A" w14:textId="77777777" w:rsidR="00AB36CF" w:rsidRPr="00DF791C" w:rsidRDefault="00AB36CF" w:rsidP="00AB36CF">
      <w:pPr>
        <w:pStyle w:val="Odstavek"/>
        <w:spacing w:before="0" w:line="260" w:lineRule="exact"/>
        <w:ind w:firstLine="0"/>
        <w:rPr>
          <w:rFonts w:cs="Arial"/>
          <w:sz w:val="20"/>
          <w:szCs w:val="20"/>
          <w:lang w:val="sl-SI"/>
        </w:rPr>
      </w:pPr>
    </w:p>
    <w:p w14:paraId="3F132FB6"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(3) Kadar je ugotovljena drugačna vrsta rabe od prijavljene in ugotovljena vrsta rabe glede na šifrant za zadevni zahtevek ni upravičena ali je upravičena, vendar je zanjo višina plačila na enoto manjša, kot je višina plačila na enoto za prijavljeno vrsto rabe, se zahtevek za površino napačno prijavljene vrste rabe zavrne in površina šteje v čezmerno prijavo. </w:t>
      </w:r>
    </w:p>
    <w:p w14:paraId="5E1A2937" w14:textId="77777777" w:rsidR="00AB36CF" w:rsidRPr="00DF791C" w:rsidRDefault="00AB36CF" w:rsidP="00AB36CF">
      <w:pPr>
        <w:pStyle w:val="Odstavek"/>
        <w:spacing w:before="0" w:line="260" w:lineRule="exact"/>
        <w:ind w:firstLine="0"/>
        <w:rPr>
          <w:rFonts w:cs="Arial"/>
          <w:sz w:val="20"/>
          <w:szCs w:val="20"/>
          <w:lang w:val="sl-SI"/>
        </w:rPr>
      </w:pPr>
    </w:p>
    <w:p w14:paraId="2CAC037D" w14:textId="77777777" w:rsidR="00AB36CF"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(4) Kadar je zaradi čezmerne prijave ugotovljena površina zahtevka na kmetijski parceli manjša od najmanjše dovoljene</w:t>
      </w:r>
      <w:r>
        <w:rPr>
          <w:rFonts w:cs="Arial"/>
          <w:sz w:val="20"/>
          <w:szCs w:val="20"/>
          <w:lang w:val="sl-SI"/>
        </w:rPr>
        <w:t>,</w:t>
      </w:r>
      <w:r w:rsidRPr="00DF791C">
        <w:rPr>
          <w:rFonts w:cs="Arial"/>
          <w:sz w:val="20"/>
          <w:szCs w:val="20"/>
          <w:lang w:val="sl-SI"/>
        </w:rPr>
        <w:t xml:space="preserve"> določene v prvem odstavku 5. členu te uredbe</w:t>
      </w:r>
      <w:r>
        <w:rPr>
          <w:rFonts w:cs="Arial"/>
          <w:sz w:val="20"/>
          <w:szCs w:val="20"/>
          <w:lang w:val="sl-SI"/>
        </w:rPr>
        <w:t>,</w:t>
      </w:r>
      <w:r w:rsidRPr="00DF791C">
        <w:rPr>
          <w:rFonts w:cs="Arial"/>
          <w:sz w:val="20"/>
          <w:szCs w:val="20"/>
          <w:lang w:val="sl-SI"/>
        </w:rPr>
        <w:t xml:space="preserve"> ali je ugotovljena površina zahtevka za skupino kmetijskih rastlin manjša od najmanjše dovoljene, določene v uredbah iz drugega odstavka 1. člena te uredbe, se takšen zahtevek v celoti zavrne in v čezmerno prijavo šteje le razlika med prijavljeno in ugotovljeno površino.</w:t>
      </w:r>
    </w:p>
    <w:p w14:paraId="5E0EAA73" w14:textId="77777777" w:rsidR="00AB36CF" w:rsidRDefault="00AB36CF" w:rsidP="00AB36CF">
      <w:pPr>
        <w:pStyle w:val="Odstavek"/>
        <w:spacing w:before="0" w:line="260" w:lineRule="exact"/>
        <w:ind w:firstLine="0"/>
        <w:rPr>
          <w:rFonts w:cs="Arial"/>
          <w:sz w:val="20"/>
          <w:szCs w:val="20"/>
          <w:lang w:val="sl-SI"/>
        </w:rPr>
      </w:pPr>
    </w:p>
    <w:p w14:paraId="73ADE806" w14:textId="7661EB1F" w:rsidR="00AB36CF" w:rsidRPr="006F241D" w:rsidRDefault="00AB36CF" w:rsidP="00AB36CF">
      <w:pPr>
        <w:pStyle w:val="Odstavek"/>
        <w:spacing w:before="0" w:line="260" w:lineRule="exact"/>
        <w:ind w:firstLine="0"/>
        <w:rPr>
          <w:rFonts w:asciiTheme="minorHAnsi" w:hAnsiTheme="minorHAnsi" w:cs="Arial"/>
          <w:sz w:val="20"/>
          <w:szCs w:val="20"/>
          <w:lang w:val="sl-SI"/>
        </w:rPr>
      </w:pPr>
      <w:r w:rsidRPr="006F241D">
        <w:rPr>
          <w:rFonts w:cs="Arial"/>
          <w:sz w:val="20"/>
          <w:szCs w:val="20"/>
          <w:lang w:val="sl-SI"/>
        </w:rPr>
        <w:t xml:space="preserve">(5) </w:t>
      </w:r>
      <w:r w:rsidRPr="006F241D">
        <w:rPr>
          <w:rFonts w:ascii="Helv" w:eastAsia="Calibri" w:hAnsi="Helv" w:cs="Helv"/>
          <w:color w:val="000000"/>
          <w:sz w:val="20"/>
          <w:szCs w:val="20"/>
          <w:lang w:eastAsia="ja-JP"/>
        </w:rPr>
        <w:t>Ne glede na prvi odstavek tega člena se pri shemi zaplate neposejanih tal za poljskega škrjanca čezmerna prijava obravnava na način, da se za določitev največjega števila upravičenih zaplat upošteva ugotovljena površina</w:t>
      </w:r>
      <w:r w:rsidRPr="006F241D">
        <w:rPr>
          <w:rFonts w:asciiTheme="minorHAnsi" w:eastAsia="Calibri" w:hAnsiTheme="minorHAnsi" w:cs="Helv"/>
          <w:color w:val="000000"/>
          <w:sz w:val="20"/>
          <w:szCs w:val="20"/>
          <w:lang w:val="sl-SI" w:eastAsia="ja-JP"/>
        </w:rPr>
        <w:t>.</w:t>
      </w:r>
    </w:p>
    <w:p w14:paraId="71AB1DBF" w14:textId="77777777" w:rsidR="00AB36CF" w:rsidRPr="006F241D" w:rsidRDefault="00AB36CF" w:rsidP="00AB36CF">
      <w:pPr>
        <w:pStyle w:val="Odstavek"/>
        <w:spacing w:before="0" w:line="260" w:lineRule="exact"/>
        <w:ind w:firstLine="0"/>
        <w:rPr>
          <w:rFonts w:cs="Arial"/>
          <w:sz w:val="20"/>
          <w:szCs w:val="20"/>
          <w:lang w:val="sl-SI"/>
        </w:rPr>
      </w:pPr>
    </w:p>
    <w:p w14:paraId="4CA1140F" w14:textId="77777777" w:rsidR="00AB36CF" w:rsidRPr="006F241D" w:rsidRDefault="00AB36CF" w:rsidP="00AB36CF">
      <w:pPr>
        <w:pStyle w:val="Odstavek"/>
        <w:spacing w:before="0" w:line="260" w:lineRule="exact"/>
        <w:ind w:firstLine="0"/>
        <w:rPr>
          <w:rFonts w:cs="Arial"/>
          <w:sz w:val="20"/>
          <w:szCs w:val="20"/>
          <w:lang w:val="sl-SI"/>
        </w:rPr>
      </w:pPr>
    </w:p>
    <w:p w14:paraId="5A8B5E09" w14:textId="77777777" w:rsidR="00AB36CF" w:rsidRPr="006F241D" w:rsidRDefault="00AB36CF" w:rsidP="00AB36CF">
      <w:pPr>
        <w:pStyle w:val="len"/>
        <w:spacing w:before="0" w:line="260" w:lineRule="exact"/>
        <w:rPr>
          <w:rFonts w:cs="Arial"/>
          <w:b w:val="0"/>
          <w:sz w:val="20"/>
          <w:szCs w:val="20"/>
          <w:lang w:val="sl-SI"/>
        </w:rPr>
      </w:pPr>
      <w:r w:rsidRPr="006F241D">
        <w:rPr>
          <w:rFonts w:cs="Arial"/>
          <w:b w:val="0"/>
          <w:sz w:val="20"/>
          <w:szCs w:val="20"/>
          <w:lang w:val="sl-SI"/>
        </w:rPr>
        <w:t>25. člen</w:t>
      </w:r>
    </w:p>
    <w:p w14:paraId="2FA37043" w14:textId="77777777" w:rsidR="00AB36CF" w:rsidRPr="006F241D" w:rsidRDefault="00AB36CF" w:rsidP="00AB36CF">
      <w:pPr>
        <w:pStyle w:val="lennaslov"/>
        <w:spacing w:line="260" w:lineRule="exact"/>
        <w:rPr>
          <w:rFonts w:cs="Arial"/>
          <w:b w:val="0"/>
          <w:sz w:val="20"/>
          <w:szCs w:val="20"/>
        </w:rPr>
      </w:pPr>
      <w:r w:rsidRPr="006F241D">
        <w:rPr>
          <w:rFonts w:cs="Arial"/>
          <w:b w:val="0"/>
          <w:sz w:val="20"/>
          <w:szCs w:val="20"/>
        </w:rPr>
        <w:t>(</w:t>
      </w:r>
      <w:r w:rsidRPr="006F241D">
        <w:rPr>
          <w:rFonts w:cs="Arial"/>
          <w:b w:val="0"/>
          <w:sz w:val="20"/>
          <w:szCs w:val="20"/>
          <w:lang w:val="sl-SI"/>
        </w:rPr>
        <w:t>nepravilno prijavljena površina</w:t>
      </w:r>
      <w:r w:rsidRPr="006F241D">
        <w:rPr>
          <w:rFonts w:cs="Arial"/>
          <w:b w:val="0"/>
          <w:sz w:val="20"/>
          <w:szCs w:val="20"/>
        </w:rPr>
        <w:t xml:space="preserve"> </w:t>
      </w:r>
      <w:r w:rsidRPr="006F241D">
        <w:rPr>
          <w:rFonts w:cs="Arial"/>
          <w:b w:val="0"/>
          <w:sz w:val="20"/>
          <w:szCs w:val="20"/>
          <w:lang w:val="sl-SI"/>
        </w:rPr>
        <w:t xml:space="preserve">in </w:t>
      </w:r>
      <w:r w:rsidRPr="006F241D">
        <w:rPr>
          <w:rFonts w:cs="Arial"/>
          <w:b w:val="0"/>
          <w:sz w:val="20"/>
          <w:szCs w:val="20"/>
        </w:rPr>
        <w:t>upravn</w:t>
      </w:r>
      <w:r w:rsidRPr="006F241D">
        <w:rPr>
          <w:rFonts w:cs="Arial"/>
          <w:b w:val="0"/>
          <w:sz w:val="20"/>
          <w:szCs w:val="20"/>
          <w:lang w:val="sl-SI"/>
        </w:rPr>
        <w:t>e</w:t>
      </w:r>
      <w:r w:rsidRPr="006F241D">
        <w:rPr>
          <w:rFonts w:cs="Arial"/>
          <w:b w:val="0"/>
          <w:sz w:val="20"/>
          <w:szCs w:val="20"/>
        </w:rPr>
        <w:t xml:space="preserve"> </w:t>
      </w:r>
      <w:r w:rsidRPr="006F241D">
        <w:rPr>
          <w:rFonts w:cs="Arial"/>
          <w:b w:val="0"/>
          <w:sz w:val="20"/>
          <w:szCs w:val="20"/>
          <w:lang w:val="sl-SI"/>
        </w:rPr>
        <w:t>sankcije</w:t>
      </w:r>
      <w:r w:rsidRPr="006F241D">
        <w:rPr>
          <w:rFonts w:cs="Arial"/>
          <w:b w:val="0"/>
          <w:sz w:val="20"/>
          <w:szCs w:val="20"/>
        </w:rPr>
        <w:t>)</w:t>
      </w:r>
    </w:p>
    <w:p w14:paraId="2C1690E2" w14:textId="77777777" w:rsidR="00AB36CF" w:rsidRPr="006F241D" w:rsidRDefault="00AB36CF" w:rsidP="00AB36CF">
      <w:pPr>
        <w:pStyle w:val="lennaslov"/>
        <w:spacing w:line="260" w:lineRule="exact"/>
        <w:rPr>
          <w:rFonts w:cs="Arial"/>
          <w:b w:val="0"/>
          <w:sz w:val="20"/>
          <w:szCs w:val="20"/>
        </w:rPr>
      </w:pPr>
    </w:p>
    <w:p w14:paraId="78C10012" w14:textId="77777777" w:rsidR="00AB36CF" w:rsidRPr="00DF791C" w:rsidRDefault="00AB36CF" w:rsidP="00AB36CF">
      <w:pPr>
        <w:pStyle w:val="Odstavek"/>
        <w:spacing w:before="0" w:line="260" w:lineRule="exact"/>
        <w:ind w:firstLine="0"/>
        <w:rPr>
          <w:rFonts w:cs="Arial"/>
          <w:sz w:val="20"/>
          <w:szCs w:val="20"/>
          <w:lang w:val="sl-SI"/>
        </w:rPr>
      </w:pPr>
      <w:r w:rsidRPr="006F241D">
        <w:rPr>
          <w:rFonts w:cs="Arial"/>
          <w:sz w:val="20"/>
          <w:szCs w:val="20"/>
          <w:lang w:val="sl-SI"/>
        </w:rPr>
        <w:t>(1) Č</w:t>
      </w:r>
      <w:r w:rsidRPr="006F241D">
        <w:rPr>
          <w:rFonts w:cs="Arial"/>
          <w:sz w:val="20"/>
          <w:szCs w:val="20"/>
        </w:rPr>
        <w:t xml:space="preserve">e </w:t>
      </w:r>
      <w:r w:rsidRPr="006F241D">
        <w:rPr>
          <w:rFonts w:cs="Arial"/>
          <w:sz w:val="20"/>
          <w:szCs w:val="20"/>
          <w:lang w:val="sl-SI"/>
        </w:rPr>
        <w:t>je za prijavljeno površino zahtevka ugotovljena</w:t>
      </w:r>
      <w:r w:rsidRPr="00DF791C">
        <w:rPr>
          <w:rFonts w:cs="Arial"/>
          <w:sz w:val="20"/>
          <w:szCs w:val="20"/>
          <w:lang w:val="sl-SI"/>
        </w:rPr>
        <w:t xml:space="preserve"> nepravilna prijava površine, se upravne sankcije določijo tako, da se upravičencu znesek vseh plačil zahtevkov iz zbirne vloge v zvezi s površino zmanjša za odstotek, ki se izračuna tako, da se nepravilno prijavljena površina deli s površino vseh kmetijskih površin kmetijskega gospodarstva, prijavljenih v zbirni vlogi, in pomnoži s 100. </w:t>
      </w:r>
      <w:r w:rsidRPr="006C399F">
        <w:rPr>
          <w:rFonts w:cs="Arial"/>
          <w:sz w:val="20"/>
          <w:szCs w:val="20"/>
          <w:lang w:val="sl-SI"/>
        </w:rPr>
        <w:t>Če</w:t>
      </w:r>
      <w:r w:rsidRPr="00DF791C">
        <w:rPr>
          <w:rFonts w:cs="Arial"/>
          <w:sz w:val="20"/>
          <w:szCs w:val="20"/>
          <w:lang w:val="sl-SI"/>
        </w:rPr>
        <w:t xml:space="preserve"> zneska upravne sankcije ni mogoče v celoti odtegniti od plačil zbirne vloge v zvezi s površino v tekočem letu, se neporavnani znesek upravne sankcije nosilcu kmetijskega gospodarstva odpiše.</w:t>
      </w:r>
    </w:p>
    <w:p w14:paraId="1F2CA7CE"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lastRenderedPageBreak/>
        <w:t xml:space="preserve"> </w:t>
      </w:r>
    </w:p>
    <w:p w14:paraId="0F2E47A8" w14:textId="57E9CE8D"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(2) Ne glede n</w:t>
      </w:r>
      <w:r w:rsidR="008235BC">
        <w:rPr>
          <w:rFonts w:cs="Arial"/>
          <w:sz w:val="20"/>
          <w:szCs w:val="20"/>
          <w:lang w:val="sl-SI"/>
        </w:rPr>
        <w:t>a prejšnji odstavek se</w:t>
      </w:r>
      <w:r w:rsidRPr="00DF791C">
        <w:rPr>
          <w:rFonts w:cs="Arial"/>
          <w:sz w:val="20"/>
          <w:szCs w:val="20"/>
          <w:lang w:val="sl-SI"/>
        </w:rPr>
        <w:t xml:space="preserve">, če je izračunani odstotek upravne sankcije v zvezi z nepravilno prijavo površin večji od 3 %, upoštevajo 3 %. </w:t>
      </w:r>
    </w:p>
    <w:p w14:paraId="7D7FA5E2" w14:textId="77777777" w:rsidR="00AB36CF" w:rsidRPr="00DF791C" w:rsidRDefault="00AB36CF" w:rsidP="00AB36CF">
      <w:pPr>
        <w:pStyle w:val="Odstavek"/>
        <w:spacing w:before="0" w:line="260" w:lineRule="exact"/>
        <w:ind w:firstLine="0"/>
        <w:rPr>
          <w:rFonts w:cs="Arial"/>
          <w:sz w:val="20"/>
          <w:szCs w:val="20"/>
          <w:lang w:val="sl-SI"/>
        </w:rPr>
      </w:pPr>
    </w:p>
    <w:p w14:paraId="250BD59A" w14:textId="1481F652"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(3) Kadar je ugotovljena drugačna kmetijska rastlina od prijavljene in je ugotovljena kmetijska rastlina glede na šifrant za </w:t>
      </w:r>
      <w:r w:rsidR="008235BC">
        <w:rPr>
          <w:rFonts w:cs="Arial"/>
          <w:sz w:val="20"/>
          <w:szCs w:val="20"/>
          <w:lang w:val="sl-SI"/>
        </w:rPr>
        <w:t>posamezni zahtevek upravičena ter</w:t>
      </w:r>
      <w:r w:rsidRPr="00DF791C">
        <w:rPr>
          <w:rFonts w:cs="Arial"/>
          <w:sz w:val="20"/>
          <w:szCs w:val="20"/>
          <w:lang w:val="sl-SI"/>
        </w:rPr>
        <w:t xml:space="preserve"> je zanjo višina plačila na enoto enaka ali večja, kot je višina plačila na enoto za prijavljeno kmetijsko rastlino, se zahtevek za površino napačno prijavljene kmetijske rastline ne zavrne in površina šteje v nepravilno prijavo.</w:t>
      </w:r>
    </w:p>
    <w:p w14:paraId="520E2A38" w14:textId="77777777" w:rsidR="00AB36CF" w:rsidRDefault="00AB36CF" w:rsidP="00AB36CF">
      <w:pPr>
        <w:pStyle w:val="Odstavek"/>
        <w:spacing w:before="0" w:line="260" w:lineRule="exact"/>
        <w:ind w:firstLine="0"/>
        <w:rPr>
          <w:rFonts w:cs="Arial"/>
          <w:sz w:val="20"/>
          <w:szCs w:val="20"/>
          <w:lang w:val="sl-SI"/>
        </w:rPr>
      </w:pPr>
    </w:p>
    <w:p w14:paraId="047685CE" w14:textId="28ED5EBF"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(4) Kadar je ugotovljena drugačna vrsta rabe od prijavljene in je ugotovljena vrsta rabe glede na šifrant za </w:t>
      </w:r>
      <w:r w:rsidR="008235BC">
        <w:rPr>
          <w:rFonts w:cs="Arial"/>
          <w:sz w:val="20"/>
          <w:szCs w:val="20"/>
          <w:lang w:val="sl-SI"/>
        </w:rPr>
        <w:t>posamezni zahtevek upravičena ter</w:t>
      </w:r>
      <w:r w:rsidRPr="00DF791C">
        <w:rPr>
          <w:rFonts w:cs="Arial"/>
          <w:sz w:val="20"/>
          <w:szCs w:val="20"/>
          <w:lang w:val="sl-SI"/>
        </w:rPr>
        <w:t xml:space="preserve"> je zanjo višina plačila na enoto enaka ali večja, kot je višina plačila na enoto za prijavljeno vrsto rabe, se zahtevek na površini napačno prijavljene vrste rabe ne zavrne in površina šteje v nepravilno prijavo.</w:t>
      </w:r>
    </w:p>
    <w:p w14:paraId="51F7F30C" w14:textId="77777777" w:rsidR="00AB36CF" w:rsidRPr="00DF791C" w:rsidRDefault="00AB36CF" w:rsidP="00AB36CF">
      <w:pPr>
        <w:pStyle w:val="Odstavek"/>
        <w:spacing w:before="0" w:line="260" w:lineRule="exact"/>
        <w:ind w:firstLine="0"/>
        <w:rPr>
          <w:rFonts w:cs="Arial"/>
          <w:sz w:val="20"/>
          <w:szCs w:val="20"/>
          <w:lang w:val="sl-SI"/>
        </w:rPr>
      </w:pPr>
    </w:p>
    <w:p w14:paraId="3033EA94" w14:textId="77777777" w:rsidR="00AB36CF" w:rsidRPr="00DF791C" w:rsidRDefault="00AB36CF" w:rsidP="00AB36CF">
      <w:pPr>
        <w:pStyle w:val="Odstavek"/>
        <w:spacing w:before="0" w:line="260" w:lineRule="exact"/>
        <w:ind w:firstLine="0"/>
        <w:rPr>
          <w:rFonts w:cs="Arial"/>
          <w:sz w:val="20"/>
          <w:szCs w:val="20"/>
          <w:lang w:val="sl-SI"/>
        </w:rPr>
      </w:pPr>
    </w:p>
    <w:p w14:paraId="52BAF3BA" w14:textId="77777777" w:rsidR="00AB36CF" w:rsidRPr="00DF791C" w:rsidRDefault="00AB36CF" w:rsidP="00AB36CF">
      <w:pPr>
        <w:pStyle w:val="len"/>
        <w:spacing w:before="0" w:line="260" w:lineRule="exact"/>
        <w:rPr>
          <w:rFonts w:cs="Arial"/>
          <w:b w:val="0"/>
          <w:sz w:val="20"/>
          <w:szCs w:val="20"/>
        </w:rPr>
      </w:pPr>
      <w:r w:rsidRPr="00DF791C">
        <w:rPr>
          <w:rFonts w:cs="Arial"/>
          <w:b w:val="0"/>
          <w:sz w:val="20"/>
          <w:szCs w:val="20"/>
          <w:lang w:val="sl-SI"/>
        </w:rPr>
        <w:t>26</w:t>
      </w:r>
      <w:r w:rsidRPr="00DF791C">
        <w:rPr>
          <w:rFonts w:cs="Arial"/>
          <w:b w:val="0"/>
          <w:sz w:val="20"/>
          <w:szCs w:val="20"/>
        </w:rPr>
        <w:t>. člen</w:t>
      </w:r>
    </w:p>
    <w:p w14:paraId="6924F6BE" w14:textId="77777777" w:rsidR="00AB36CF" w:rsidRPr="00DF791C" w:rsidRDefault="00AB36CF" w:rsidP="00AB36CF">
      <w:pPr>
        <w:pStyle w:val="lennaslov"/>
        <w:spacing w:line="260" w:lineRule="exact"/>
        <w:rPr>
          <w:rFonts w:cs="Arial"/>
          <w:b w:val="0"/>
          <w:sz w:val="20"/>
          <w:szCs w:val="20"/>
        </w:rPr>
      </w:pPr>
      <w:r w:rsidRPr="00DF791C">
        <w:rPr>
          <w:rFonts w:cs="Arial"/>
          <w:b w:val="0"/>
          <w:sz w:val="20"/>
          <w:szCs w:val="20"/>
        </w:rPr>
        <w:t>(</w:t>
      </w:r>
      <w:r w:rsidRPr="00DF791C">
        <w:rPr>
          <w:rFonts w:cs="Arial"/>
          <w:b w:val="0"/>
          <w:sz w:val="20"/>
          <w:szCs w:val="20"/>
          <w:lang w:val="sl-SI"/>
        </w:rPr>
        <w:t xml:space="preserve">druge </w:t>
      </w:r>
      <w:r w:rsidRPr="00DF791C">
        <w:rPr>
          <w:rFonts w:cs="Arial"/>
          <w:b w:val="0"/>
          <w:sz w:val="20"/>
          <w:szCs w:val="20"/>
        </w:rPr>
        <w:t>upravn</w:t>
      </w:r>
      <w:r w:rsidRPr="00DF791C">
        <w:rPr>
          <w:rFonts w:cs="Arial"/>
          <w:b w:val="0"/>
          <w:sz w:val="20"/>
          <w:szCs w:val="20"/>
          <w:lang w:val="sl-SI"/>
        </w:rPr>
        <w:t>e sankcije v zvezi s površino</w:t>
      </w:r>
      <w:r w:rsidRPr="00DF791C">
        <w:rPr>
          <w:rFonts w:cs="Arial"/>
          <w:b w:val="0"/>
          <w:sz w:val="20"/>
          <w:szCs w:val="20"/>
        </w:rPr>
        <w:t>)</w:t>
      </w:r>
    </w:p>
    <w:p w14:paraId="4A1ABE80" w14:textId="77777777" w:rsidR="00AB36CF" w:rsidRPr="00DF791C" w:rsidRDefault="00AB36CF" w:rsidP="00AB36CF">
      <w:pPr>
        <w:pStyle w:val="Odstavek"/>
        <w:spacing w:before="0" w:line="260" w:lineRule="exact"/>
        <w:ind w:firstLine="0"/>
        <w:rPr>
          <w:rFonts w:cs="Arial"/>
          <w:sz w:val="20"/>
          <w:szCs w:val="20"/>
        </w:rPr>
      </w:pPr>
    </w:p>
    <w:p w14:paraId="7F0B086B" w14:textId="2B48CBF0" w:rsidR="00AB36CF" w:rsidRPr="00DF791C" w:rsidRDefault="00AB36CF" w:rsidP="00AB36CF">
      <w:pPr>
        <w:pStyle w:val="Odstavek"/>
        <w:spacing w:before="0" w:line="260" w:lineRule="exact"/>
        <w:ind w:firstLine="0"/>
        <w:rPr>
          <w:rFonts w:cs="Arial"/>
          <w:sz w:val="20"/>
          <w:szCs w:val="20"/>
          <w:lang w:val="sl-SI"/>
        </w:rPr>
      </w:pPr>
      <w:r w:rsidRPr="00045B08">
        <w:rPr>
          <w:rFonts w:cs="Arial"/>
          <w:sz w:val="20"/>
          <w:szCs w:val="20"/>
        </w:rPr>
        <w:t xml:space="preserve">(1) Če </w:t>
      </w:r>
      <w:r w:rsidRPr="00045B08">
        <w:rPr>
          <w:rFonts w:cs="Arial"/>
          <w:sz w:val="20"/>
          <w:szCs w:val="20"/>
          <w:lang w:val="sl-SI"/>
        </w:rPr>
        <w:t>upravičenec v zbirni vlogi ne prijavi vseh kmetijskih površin in KRZ</w:t>
      </w:r>
      <w:r w:rsidR="000E7569" w:rsidRPr="00045B08">
        <w:rPr>
          <w:rFonts w:cs="Arial"/>
          <w:sz w:val="20"/>
          <w:szCs w:val="20"/>
          <w:lang w:val="sl-SI"/>
        </w:rPr>
        <w:t xml:space="preserve"> za katere ima pravico do uporabe</w:t>
      </w:r>
      <w:r w:rsidRPr="00045B08">
        <w:rPr>
          <w:rFonts w:cs="Arial"/>
          <w:sz w:val="20"/>
          <w:szCs w:val="20"/>
          <w:lang w:val="sl-SI"/>
        </w:rPr>
        <w:t>, se upravičencu znesek vseh plačil zahtevkov iz zbirne vloge v zvezi s površino zmanjša za odstotek, ki se izračuna tako, da se neprijavljena</w:t>
      </w:r>
      <w:r w:rsidRPr="00DF791C">
        <w:rPr>
          <w:rFonts w:cs="Arial"/>
          <w:sz w:val="20"/>
          <w:szCs w:val="20"/>
          <w:lang w:val="sl-SI"/>
        </w:rPr>
        <w:t xml:space="preserve"> površina deli s površino vseh kmetijskih zemljišč kmetijskega gospodarstva, prijavljenih v zbirni vlogi, in pomnoži s 100. </w:t>
      </w:r>
      <w:r w:rsidRPr="006C399F">
        <w:rPr>
          <w:rFonts w:cs="Arial"/>
          <w:sz w:val="20"/>
          <w:szCs w:val="20"/>
          <w:lang w:val="sl-SI"/>
        </w:rPr>
        <w:t>Če</w:t>
      </w:r>
      <w:r w:rsidRPr="00DF791C">
        <w:rPr>
          <w:rFonts w:cs="Arial"/>
          <w:sz w:val="20"/>
          <w:szCs w:val="20"/>
          <w:lang w:val="sl-SI"/>
        </w:rPr>
        <w:t xml:space="preserve"> zneska upravne sankcije ni mogoče v celoti odtegniti od plačil zbirne vloge v zvezi s površino v tekočem letu, se neporavnani znesek upravne sankcije nosilcu kmetijskega gospodarstva odpiše. </w:t>
      </w:r>
    </w:p>
    <w:p w14:paraId="654EDB7E" w14:textId="77777777" w:rsidR="00AB36CF" w:rsidRPr="00DF791C" w:rsidRDefault="00AB36CF" w:rsidP="00AB36CF">
      <w:pPr>
        <w:pStyle w:val="Odstavek"/>
        <w:spacing w:before="0" w:line="260" w:lineRule="exact"/>
        <w:ind w:firstLine="0"/>
        <w:rPr>
          <w:rFonts w:cs="Arial"/>
          <w:sz w:val="20"/>
          <w:szCs w:val="20"/>
          <w:lang w:val="sl-SI"/>
        </w:rPr>
      </w:pPr>
    </w:p>
    <w:p w14:paraId="1D475CE6" w14:textId="6044042D"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(2) Ne glede n</w:t>
      </w:r>
      <w:r w:rsidR="00FB4888">
        <w:rPr>
          <w:rFonts w:cs="Arial"/>
          <w:sz w:val="20"/>
          <w:szCs w:val="20"/>
          <w:lang w:val="sl-SI"/>
        </w:rPr>
        <w:t>a prejšnji odstavek se</w:t>
      </w:r>
      <w:r w:rsidRPr="00DF791C">
        <w:rPr>
          <w:rFonts w:cs="Arial"/>
          <w:sz w:val="20"/>
          <w:szCs w:val="20"/>
          <w:lang w:val="sl-SI"/>
        </w:rPr>
        <w:t xml:space="preserve">, če je izračunani odstotek upravne sankcije v zvezi z nepopolno prijavo površin večji od 3 %, upoštevajo 3 %. </w:t>
      </w:r>
    </w:p>
    <w:p w14:paraId="55C39B27" w14:textId="77777777" w:rsidR="00AB36CF" w:rsidRPr="00DF791C" w:rsidRDefault="00AB36CF" w:rsidP="00AB36CF">
      <w:pPr>
        <w:pStyle w:val="Odstavek"/>
        <w:spacing w:before="0" w:line="260" w:lineRule="exact"/>
        <w:ind w:firstLine="0"/>
        <w:rPr>
          <w:rFonts w:cs="Arial"/>
          <w:sz w:val="20"/>
          <w:szCs w:val="20"/>
          <w:lang w:val="sl-SI"/>
        </w:rPr>
      </w:pPr>
    </w:p>
    <w:p w14:paraId="4C23F877"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(3) </w:t>
      </w:r>
      <w:r w:rsidRPr="00DF791C">
        <w:rPr>
          <w:rFonts w:cs="Arial"/>
          <w:sz w:val="20"/>
          <w:szCs w:val="20"/>
        </w:rPr>
        <w:t xml:space="preserve">Če upravičenec vloži zahtevek za kmetijsko rastlino, </w:t>
      </w:r>
      <w:r w:rsidRPr="00DF791C">
        <w:rPr>
          <w:rFonts w:cs="Arial"/>
          <w:sz w:val="20"/>
          <w:szCs w:val="20"/>
          <w:lang w:val="sl-SI"/>
        </w:rPr>
        <w:t>za</w:t>
      </w:r>
      <w:r w:rsidRPr="00DF791C">
        <w:rPr>
          <w:rFonts w:cs="Arial"/>
          <w:sz w:val="20"/>
          <w:szCs w:val="20"/>
        </w:rPr>
        <w:t xml:space="preserve"> kater</w:t>
      </w:r>
      <w:r w:rsidRPr="00DF791C">
        <w:rPr>
          <w:rFonts w:cs="Arial"/>
          <w:sz w:val="20"/>
          <w:szCs w:val="20"/>
          <w:lang w:val="sl-SI"/>
        </w:rPr>
        <w:t>o</w:t>
      </w:r>
      <w:r w:rsidRPr="00DF791C">
        <w:rPr>
          <w:rFonts w:cs="Arial"/>
          <w:sz w:val="20"/>
          <w:szCs w:val="20"/>
        </w:rPr>
        <w:t xml:space="preserve"> zahtevek ni mogoč, se tak zahtevek zavrne in se površina, za katero je vložen, ne šteje kot prijavljena površina. </w:t>
      </w:r>
    </w:p>
    <w:p w14:paraId="1AFFCA25" w14:textId="77777777" w:rsidR="00AB36CF" w:rsidRPr="00DF791C" w:rsidRDefault="00AB36CF" w:rsidP="00AB36CF">
      <w:pPr>
        <w:pStyle w:val="Odstavek"/>
        <w:spacing w:before="0" w:line="260" w:lineRule="exact"/>
        <w:ind w:firstLine="0"/>
        <w:rPr>
          <w:rFonts w:cs="Arial"/>
          <w:sz w:val="20"/>
          <w:szCs w:val="20"/>
          <w:lang w:val="sl-SI"/>
        </w:rPr>
      </w:pPr>
    </w:p>
    <w:p w14:paraId="61FAA9E8"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(4) Če je </w:t>
      </w:r>
      <w:r w:rsidRPr="00DF791C">
        <w:rPr>
          <w:rFonts w:cs="Arial"/>
          <w:sz w:val="20"/>
          <w:szCs w:val="20"/>
        </w:rPr>
        <w:t>prijavljena površina zahtevka</w:t>
      </w:r>
      <w:r w:rsidRPr="00DF791C">
        <w:rPr>
          <w:rFonts w:cs="Arial"/>
          <w:sz w:val="20"/>
          <w:szCs w:val="20"/>
          <w:lang w:val="sl-SI"/>
        </w:rPr>
        <w:t xml:space="preserve"> na kmetijski parceli manjša od najmanjše dovoljene, določene v prvem odstavku 5. člena te uredbe, ali je prijavljena površina zahtevka za skupino kmetijskih rastlin manjša od najmanjše dovoljene, določene v uredbah iz drugega odstavka 1. člena te uredbe, se tak zahtevek zavrne </w:t>
      </w:r>
      <w:r w:rsidRPr="00DF791C">
        <w:rPr>
          <w:rFonts w:cs="Arial"/>
          <w:sz w:val="20"/>
          <w:szCs w:val="20"/>
        </w:rPr>
        <w:t>in površina ne šteje kot prijavljena površina</w:t>
      </w:r>
      <w:r w:rsidRPr="00DF791C">
        <w:rPr>
          <w:rFonts w:cs="Arial"/>
          <w:sz w:val="20"/>
          <w:szCs w:val="20"/>
          <w:lang w:val="sl-SI"/>
        </w:rPr>
        <w:t xml:space="preserve">.  </w:t>
      </w:r>
    </w:p>
    <w:p w14:paraId="68551986" w14:textId="77777777" w:rsidR="00AB36CF" w:rsidRPr="00DF791C" w:rsidRDefault="00AB36CF" w:rsidP="00AB36CF">
      <w:pPr>
        <w:pStyle w:val="Odstavek"/>
        <w:spacing w:before="0" w:line="260" w:lineRule="exact"/>
        <w:ind w:firstLine="0"/>
        <w:rPr>
          <w:rFonts w:cs="Arial"/>
          <w:sz w:val="20"/>
          <w:szCs w:val="20"/>
          <w:lang w:val="sl-SI"/>
        </w:rPr>
      </w:pPr>
    </w:p>
    <w:p w14:paraId="23C10744" w14:textId="77777777" w:rsidR="00AB36CF" w:rsidRPr="00DF791C" w:rsidRDefault="00AB36CF" w:rsidP="00AB36CF">
      <w:pPr>
        <w:pStyle w:val="Odstavek"/>
        <w:spacing w:before="0" w:line="260" w:lineRule="exact"/>
        <w:ind w:firstLine="0"/>
        <w:rPr>
          <w:rFonts w:cs="Arial"/>
          <w:sz w:val="20"/>
          <w:szCs w:val="20"/>
          <w:lang w:val="sl-SI"/>
        </w:rPr>
      </w:pPr>
    </w:p>
    <w:p w14:paraId="3F409086" w14:textId="77777777" w:rsidR="00AB36CF" w:rsidRPr="00DF791C" w:rsidRDefault="00AB36CF" w:rsidP="00AB36CF">
      <w:pPr>
        <w:pStyle w:val="len"/>
        <w:spacing w:before="0" w:line="260" w:lineRule="exact"/>
        <w:rPr>
          <w:rFonts w:cs="Arial"/>
          <w:b w:val="0"/>
          <w:sz w:val="20"/>
          <w:szCs w:val="20"/>
        </w:rPr>
      </w:pPr>
      <w:r w:rsidRPr="00DF791C">
        <w:rPr>
          <w:rFonts w:cs="Arial"/>
          <w:b w:val="0"/>
          <w:sz w:val="20"/>
          <w:szCs w:val="20"/>
        </w:rPr>
        <w:t>2</w:t>
      </w:r>
      <w:r w:rsidRPr="00DF791C">
        <w:rPr>
          <w:rFonts w:cs="Arial"/>
          <w:b w:val="0"/>
          <w:sz w:val="20"/>
          <w:szCs w:val="20"/>
          <w:lang w:val="sl-SI"/>
        </w:rPr>
        <w:t>7</w:t>
      </w:r>
      <w:r w:rsidRPr="00DF791C">
        <w:rPr>
          <w:rFonts w:cs="Arial"/>
          <w:b w:val="0"/>
          <w:sz w:val="20"/>
          <w:szCs w:val="20"/>
        </w:rPr>
        <w:t>. člen</w:t>
      </w:r>
    </w:p>
    <w:p w14:paraId="2AF52FD6" w14:textId="77777777" w:rsidR="00AB36CF" w:rsidRPr="00DF791C" w:rsidRDefault="00AB36CF" w:rsidP="00AB36CF">
      <w:pPr>
        <w:pStyle w:val="lennaslov"/>
        <w:spacing w:line="260" w:lineRule="exact"/>
        <w:rPr>
          <w:rFonts w:cs="Arial"/>
          <w:b w:val="0"/>
          <w:sz w:val="20"/>
          <w:szCs w:val="20"/>
        </w:rPr>
      </w:pPr>
      <w:r w:rsidRPr="00DF791C">
        <w:rPr>
          <w:rFonts w:cs="Arial"/>
          <w:b w:val="0"/>
          <w:sz w:val="20"/>
          <w:szCs w:val="20"/>
        </w:rPr>
        <w:t>(</w:t>
      </w:r>
      <w:r w:rsidRPr="00DF791C">
        <w:rPr>
          <w:rFonts w:cs="Arial"/>
          <w:b w:val="0"/>
          <w:sz w:val="20"/>
          <w:szCs w:val="20"/>
          <w:lang w:val="sl-SI"/>
        </w:rPr>
        <w:t xml:space="preserve">zavrnitev plačila in </w:t>
      </w:r>
      <w:r w:rsidRPr="00DF791C">
        <w:rPr>
          <w:rFonts w:cs="Arial"/>
          <w:b w:val="0"/>
          <w:sz w:val="20"/>
          <w:szCs w:val="20"/>
        </w:rPr>
        <w:t>čezmern</w:t>
      </w:r>
      <w:r w:rsidRPr="00DF791C">
        <w:rPr>
          <w:rFonts w:cs="Arial"/>
          <w:b w:val="0"/>
          <w:sz w:val="20"/>
          <w:szCs w:val="20"/>
          <w:lang w:val="sl-SI"/>
        </w:rPr>
        <w:t>a</w:t>
      </w:r>
      <w:r w:rsidRPr="00DF791C">
        <w:rPr>
          <w:rFonts w:cs="Arial"/>
          <w:b w:val="0"/>
          <w:sz w:val="20"/>
          <w:szCs w:val="20"/>
        </w:rPr>
        <w:t xml:space="preserve"> prijav</w:t>
      </w:r>
      <w:r w:rsidRPr="00DF791C">
        <w:rPr>
          <w:rFonts w:cs="Arial"/>
          <w:b w:val="0"/>
          <w:sz w:val="20"/>
          <w:szCs w:val="20"/>
          <w:lang w:val="sl-SI"/>
        </w:rPr>
        <w:t>a</w:t>
      </w:r>
      <w:r w:rsidRPr="00DF791C">
        <w:rPr>
          <w:rFonts w:cs="Arial"/>
          <w:b w:val="0"/>
          <w:sz w:val="20"/>
          <w:szCs w:val="20"/>
        </w:rPr>
        <w:t xml:space="preserve"> živa</w:t>
      </w:r>
      <w:r w:rsidRPr="00DF791C">
        <w:rPr>
          <w:rFonts w:cs="Arial"/>
          <w:b w:val="0"/>
          <w:sz w:val="20"/>
          <w:szCs w:val="20"/>
          <w:lang w:val="sl-SI"/>
        </w:rPr>
        <w:t>li</w:t>
      </w:r>
      <w:r w:rsidRPr="00DF791C">
        <w:rPr>
          <w:rFonts w:cs="Arial"/>
          <w:b w:val="0"/>
          <w:sz w:val="20"/>
          <w:szCs w:val="20"/>
        </w:rPr>
        <w:t xml:space="preserve">) </w:t>
      </w:r>
    </w:p>
    <w:p w14:paraId="1B38DF57" w14:textId="77777777" w:rsidR="00AB36CF" w:rsidRPr="00DF791C" w:rsidRDefault="00AB36CF" w:rsidP="00AB36CF">
      <w:pPr>
        <w:pStyle w:val="Odstavek"/>
        <w:spacing w:before="0" w:line="260" w:lineRule="exact"/>
        <w:ind w:firstLine="0"/>
        <w:rPr>
          <w:rFonts w:cs="Arial"/>
          <w:sz w:val="20"/>
          <w:szCs w:val="20"/>
          <w:lang w:val="sl-SI"/>
        </w:rPr>
      </w:pPr>
    </w:p>
    <w:p w14:paraId="6FDCC1BA" w14:textId="5318F9C2" w:rsidR="00AB36CF" w:rsidRPr="006C399F"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(1) </w:t>
      </w:r>
      <w:r w:rsidRPr="00123D45">
        <w:rPr>
          <w:rFonts w:eastAsia="Calibri" w:cs="Arial"/>
          <w:color w:val="000000"/>
          <w:sz w:val="20"/>
          <w:szCs w:val="20"/>
          <w:lang w:eastAsia="ja-JP"/>
        </w:rPr>
        <w:t>Če je s pregledom na kraju samem ali z upravnim pregledom za žival ugotovljeno neizpolnjevanje pogojev identifikacije in registracije, se za to žival plačilo zavrn</w:t>
      </w:r>
      <w:r w:rsidRPr="00C44508">
        <w:rPr>
          <w:rFonts w:eastAsia="Calibri" w:cs="Arial"/>
          <w:color w:val="000000"/>
          <w:sz w:val="20"/>
          <w:szCs w:val="20"/>
          <w:lang w:eastAsia="ja-JP"/>
        </w:rPr>
        <w:t>e</w:t>
      </w:r>
      <w:r w:rsidR="006C399F" w:rsidRPr="00C44508">
        <w:rPr>
          <w:rFonts w:eastAsia="Calibri" w:cs="Arial"/>
          <w:color w:val="000000"/>
          <w:sz w:val="20"/>
          <w:szCs w:val="20"/>
          <w:lang w:val="sl-SI" w:eastAsia="ja-JP"/>
        </w:rPr>
        <w:t>.</w:t>
      </w:r>
    </w:p>
    <w:p w14:paraId="0300F476" w14:textId="77777777" w:rsidR="00AB36CF" w:rsidRPr="00DF791C" w:rsidRDefault="00AB36CF" w:rsidP="00AB36CF">
      <w:pPr>
        <w:pStyle w:val="Odstavek"/>
        <w:spacing w:before="0" w:line="260" w:lineRule="exact"/>
        <w:ind w:firstLine="0"/>
        <w:rPr>
          <w:rFonts w:cs="Arial"/>
          <w:sz w:val="20"/>
          <w:szCs w:val="20"/>
          <w:lang w:val="sl-SI"/>
        </w:rPr>
      </w:pPr>
    </w:p>
    <w:p w14:paraId="56AEF7F5" w14:textId="16665713" w:rsidR="00AB36CF" w:rsidRPr="00DF791C" w:rsidRDefault="00AB36CF" w:rsidP="00AB36CF">
      <w:pPr>
        <w:pStyle w:val="Odstavek"/>
        <w:spacing w:before="0" w:line="260" w:lineRule="exact"/>
        <w:ind w:firstLine="0"/>
        <w:rPr>
          <w:rFonts w:cs="Arial"/>
          <w:sz w:val="20"/>
          <w:szCs w:val="20"/>
        </w:rPr>
      </w:pPr>
      <w:r w:rsidRPr="00DF791C">
        <w:rPr>
          <w:rFonts w:cs="Arial"/>
          <w:sz w:val="20"/>
          <w:szCs w:val="20"/>
          <w:lang w:val="sl-SI"/>
        </w:rPr>
        <w:t>(2) Ne glede na prejšnji odstavek</w:t>
      </w:r>
      <w:r w:rsidR="00CD78F9">
        <w:rPr>
          <w:rFonts w:cs="Arial"/>
          <w:sz w:val="20"/>
          <w:szCs w:val="20"/>
          <w:lang w:val="sl-SI"/>
        </w:rPr>
        <w:t xml:space="preserve"> se</w:t>
      </w:r>
      <w:r w:rsidRPr="00DF791C">
        <w:rPr>
          <w:rFonts w:cs="Arial"/>
          <w:sz w:val="20"/>
          <w:szCs w:val="20"/>
          <w:lang w:val="sl-SI"/>
        </w:rPr>
        <w:t xml:space="preserve">, </w:t>
      </w:r>
      <w:r w:rsidRPr="00DF791C">
        <w:rPr>
          <w:rFonts w:cs="Arial"/>
          <w:sz w:val="20"/>
          <w:szCs w:val="20"/>
        </w:rPr>
        <w:t>če je za skupino živali ugotovljena čezmerna prijava živali</w:t>
      </w:r>
      <w:r w:rsidRPr="00DF791C">
        <w:rPr>
          <w:rFonts w:cs="Arial"/>
          <w:sz w:val="20"/>
          <w:szCs w:val="20"/>
          <w:lang w:val="sl-SI"/>
        </w:rPr>
        <w:t xml:space="preserve"> iz naslednjih odstavkov tega člena,</w:t>
      </w:r>
      <w:r w:rsidRPr="00DF791C">
        <w:rPr>
          <w:rFonts w:cs="Arial"/>
          <w:sz w:val="20"/>
          <w:szCs w:val="20"/>
        </w:rPr>
        <w:t xml:space="preserve"> upravne sankcije</w:t>
      </w:r>
      <w:r w:rsidRPr="00DF791C">
        <w:rPr>
          <w:rFonts w:cs="Arial"/>
          <w:sz w:val="20"/>
          <w:szCs w:val="20"/>
          <w:lang w:val="sl-SI"/>
        </w:rPr>
        <w:t xml:space="preserve"> za posamezno skupino živali</w:t>
      </w:r>
      <w:r w:rsidRPr="00DF791C">
        <w:rPr>
          <w:rFonts w:cs="Arial"/>
          <w:sz w:val="20"/>
          <w:szCs w:val="20"/>
        </w:rPr>
        <w:t xml:space="preserve"> določi</w:t>
      </w:r>
      <w:r w:rsidRPr="00DF791C">
        <w:rPr>
          <w:rFonts w:cs="Arial"/>
          <w:sz w:val="20"/>
          <w:szCs w:val="20"/>
          <w:lang w:val="sl-SI"/>
        </w:rPr>
        <w:t>jo</w:t>
      </w:r>
      <w:r w:rsidRPr="00DF791C">
        <w:rPr>
          <w:rFonts w:cs="Arial"/>
          <w:sz w:val="20"/>
          <w:szCs w:val="20"/>
        </w:rPr>
        <w:t xml:space="preserve"> na naslednji način:</w:t>
      </w:r>
    </w:p>
    <w:p w14:paraId="116B487A" w14:textId="77777777" w:rsidR="00AB36CF" w:rsidRPr="00DF791C" w:rsidRDefault="00AB36CF" w:rsidP="00AB36CF">
      <w:pPr>
        <w:pStyle w:val="Odstavek"/>
        <w:spacing w:before="0" w:line="260" w:lineRule="exact"/>
        <w:ind w:left="709" w:hanging="709"/>
        <w:rPr>
          <w:rFonts w:cs="Arial"/>
          <w:sz w:val="20"/>
          <w:szCs w:val="20"/>
          <w:lang w:val="sl-SI"/>
        </w:rPr>
      </w:pPr>
      <w:r w:rsidRPr="00DF791C">
        <w:rPr>
          <w:rFonts w:cs="Arial"/>
          <w:sz w:val="20"/>
          <w:szCs w:val="20"/>
          <w:lang w:val="sl-SI"/>
        </w:rPr>
        <w:t xml:space="preserve">1. </w:t>
      </w:r>
      <w:r w:rsidRPr="00DF791C">
        <w:rPr>
          <w:rFonts w:cs="Arial"/>
          <w:sz w:val="20"/>
          <w:szCs w:val="20"/>
          <w:lang w:val="sl-SI"/>
        </w:rPr>
        <w:tab/>
        <w:t>če število čezmerno prijavljenih živali ne predstavlja več kot 20 % števila ugotovljenih živali, se čezmerno prijavljene živali zavrnejo in se znesek, do katerega bi bil vlagatelj upravičen za ugotovljeno število živali, zavrne za odstotek, ki se izračuna tako, da se število čezmerno prijavljenih živali deli s številom ugotovljenih živali ter dobljeni količnik pomnoži s 100;</w:t>
      </w:r>
    </w:p>
    <w:p w14:paraId="5BC82BF6" w14:textId="77777777" w:rsidR="00AB36CF" w:rsidRPr="00DF791C" w:rsidRDefault="00AB36CF" w:rsidP="00AB36CF">
      <w:pPr>
        <w:pStyle w:val="Odstavek"/>
        <w:spacing w:before="0" w:line="260" w:lineRule="exact"/>
        <w:ind w:left="709" w:hanging="709"/>
        <w:rPr>
          <w:rFonts w:cs="Arial"/>
          <w:sz w:val="20"/>
          <w:szCs w:val="20"/>
          <w:lang w:val="sl-SI"/>
        </w:rPr>
      </w:pPr>
      <w:r w:rsidRPr="00DF791C">
        <w:rPr>
          <w:rFonts w:cs="Arial"/>
          <w:sz w:val="20"/>
          <w:szCs w:val="20"/>
        </w:rPr>
        <w:t xml:space="preserve">2. </w:t>
      </w:r>
      <w:r w:rsidRPr="00DF791C">
        <w:rPr>
          <w:rFonts w:cs="Arial"/>
          <w:sz w:val="20"/>
          <w:szCs w:val="20"/>
        </w:rPr>
        <w:tab/>
        <w:t xml:space="preserve">če število čezmerno prijavljenih živali predstavlja več kot 20 </w:t>
      </w:r>
      <w:r w:rsidRPr="00DF791C">
        <w:rPr>
          <w:rFonts w:cs="Arial"/>
          <w:sz w:val="20"/>
          <w:szCs w:val="20"/>
          <w:lang w:val="sl-SI"/>
        </w:rPr>
        <w:t>%</w:t>
      </w:r>
      <w:r w:rsidRPr="00DF791C">
        <w:rPr>
          <w:rFonts w:cs="Arial"/>
          <w:sz w:val="20"/>
          <w:szCs w:val="20"/>
        </w:rPr>
        <w:t xml:space="preserve"> števila </w:t>
      </w:r>
      <w:r w:rsidRPr="00DF791C">
        <w:rPr>
          <w:rFonts w:cs="Arial"/>
          <w:sz w:val="20"/>
          <w:szCs w:val="20"/>
          <w:lang w:val="sl-SI"/>
        </w:rPr>
        <w:t xml:space="preserve">ugotovljenih </w:t>
      </w:r>
      <w:r w:rsidRPr="00DF791C">
        <w:rPr>
          <w:rFonts w:cs="Arial"/>
          <w:sz w:val="20"/>
          <w:szCs w:val="20"/>
        </w:rPr>
        <w:t>živali, se čezmerno prijavljene živali zavrne</w:t>
      </w:r>
      <w:r w:rsidRPr="00DF791C">
        <w:rPr>
          <w:rFonts w:cs="Arial"/>
          <w:sz w:val="20"/>
          <w:szCs w:val="20"/>
          <w:lang w:val="sl-SI"/>
        </w:rPr>
        <w:t>jo</w:t>
      </w:r>
      <w:r w:rsidRPr="00DF791C">
        <w:rPr>
          <w:rFonts w:cs="Arial"/>
          <w:sz w:val="20"/>
          <w:szCs w:val="20"/>
        </w:rPr>
        <w:t xml:space="preserve"> in </w:t>
      </w:r>
      <w:r w:rsidRPr="00DF791C">
        <w:rPr>
          <w:rFonts w:cs="Arial"/>
          <w:sz w:val="20"/>
          <w:szCs w:val="20"/>
          <w:lang w:val="sl-SI"/>
        </w:rPr>
        <w:t xml:space="preserve">se </w:t>
      </w:r>
      <w:r w:rsidRPr="00DF791C">
        <w:rPr>
          <w:rFonts w:cs="Arial"/>
          <w:sz w:val="20"/>
          <w:szCs w:val="20"/>
        </w:rPr>
        <w:t xml:space="preserve">znesek, do katerega bi bil vlagatelj upravičen </w:t>
      </w:r>
      <w:r w:rsidRPr="00DF791C">
        <w:rPr>
          <w:rFonts w:cs="Arial"/>
          <w:sz w:val="20"/>
          <w:szCs w:val="20"/>
        </w:rPr>
        <w:lastRenderedPageBreak/>
        <w:t>za ugotovljen</w:t>
      </w:r>
      <w:r w:rsidRPr="00DF791C">
        <w:rPr>
          <w:rFonts w:cs="Arial"/>
          <w:sz w:val="20"/>
          <w:szCs w:val="20"/>
          <w:lang w:val="sl-SI"/>
        </w:rPr>
        <w:t>o število</w:t>
      </w:r>
      <w:r w:rsidRPr="00DF791C">
        <w:rPr>
          <w:rFonts w:cs="Arial"/>
          <w:sz w:val="20"/>
          <w:szCs w:val="20"/>
        </w:rPr>
        <w:t xml:space="preserve"> živali, zmanjša za dvakratni odstotek odstotka, ki se izračuna tako, </w:t>
      </w:r>
      <w:r w:rsidRPr="00DF791C">
        <w:rPr>
          <w:rFonts w:cs="Arial"/>
          <w:sz w:val="20"/>
          <w:szCs w:val="20"/>
          <w:lang w:val="sl-SI"/>
        </w:rPr>
        <w:t>kot je določeno v prejšnji točki tega odstavka;</w:t>
      </w:r>
    </w:p>
    <w:p w14:paraId="294B6CB0" w14:textId="77777777" w:rsidR="00AB36CF" w:rsidRPr="00DF791C" w:rsidRDefault="00AB36CF" w:rsidP="00AB36CF">
      <w:pPr>
        <w:pStyle w:val="Odstavek"/>
        <w:spacing w:before="0" w:line="260" w:lineRule="exact"/>
        <w:ind w:left="709" w:hanging="709"/>
        <w:rPr>
          <w:rFonts w:cs="Arial"/>
          <w:sz w:val="20"/>
          <w:szCs w:val="20"/>
          <w:lang w:val="sl-SI"/>
        </w:rPr>
      </w:pPr>
      <w:r w:rsidRPr="00DF791C">
        <w:rPr>
          <w:rFonts w:cs="Arial"/>
          <w:sz w:val="20"/>
          <w:szCs w:val="20"/>
          <w:lang w:val="sl-SI"/>
        </w:rPr>
        <w:t xml:space="preserve">3. </w:t>
      </w:r>
      <w:r w:rsidRPr="00DF791C">
        <w:rPr>
          <w:rFonts w:cs="Arial"/>
          <w:sz w:val="20"/>
          <w:szCs w:val="20"/>
          <w:lang w:val="sl-SI"/>
        </w:rPr>
        <w:tab/>
        <w:t xml:space="preserve">če število čezmerno prijavljenih živali predstavlja več kot 30 % števila ugotovljenih živali, </w:t>
      </w:r>
      <w:r w:rsidRPr="00DF791C">
        <w:rPr>
          <w:rFonts w:cs="Arial"/>
          <w:sz w:val="20"/>
          <w:szCs w:val="20"/>
        </w:rPr>
        <w:t>se čezmerno prijavljene živali zavrne</w:t>
      </w:r>
      <w:r w:rsidRPr="00DF791C">
        <w:rPr>
          <w:rFonts w:cs="Arial"/>
          <w:sz w:val="20"/>
          <w:szCs w:val="20"/>
          <w:lang w:val="sl-SI"/>
        </w:rPr>
        <w:t>jo, poleg tega se za to skupino živali znesek plačila zavrne v celoti;</w:t>
      </w:r>
    </w:p>
    <w:p w14:paraId="4D955A21" w14:textId="77777777" w:rsidR="00AB36CF" w:rsidRPr="00DF791C" w:rsidRDefault="00AB36CF" w:rsidP="00AB36CF">
      <w:pPr>
        <w:pStyle w:val="Odstavek"/>
        <w:spacing w:before="0" w:line="260" w:lineRule="exact"/>
        <w:ind w:left="709" w:hanging="709"/>
        <w:rPr>
          <w:rFonts w:cs="Arial"/>
          <w:sz w:val="20"/>
          <w:szCs w:val="20"/>
        </w:rPr>
      </w:pPr>
      <w:r w:rsidRPr="00DF791C">
        <w:rPr>
          <w:rFonts w:cs="Arial"/>
          <w:sz w:val="20"/>
          <w:szCs w:val="20"/>
          <w:lang w:val="sl-SI"/>
        </w:rPr>
        <w:t xml:space="preserve">4. </w:t>
      </w:r>
      <w:r w:rsidRPr="00DF791C">
        <w:rPr>
          <w:rFonts w:cs="Arial"/>
          <w:sz w:val="20"/>
          <w:szCs w:val="20"/>
          <w:lang w:val="sl-SI"/>
        </w:rPr>
        <w:tab/>
        <w:t xml:space="preserve">če število čezmerno prijavljenih živali predstavlja več kot 50 % števila ugotovljenih živali, </w:t>
      </w:r>
      <w:r w:rsidRPr="00DF791C">
        <w:rPr>
          <w:rFonts w:cs="Arial"/>
          <w:sz w:val="20"/>
          <w:szCs w:val="20"/>
        </w:rPr>
        <w:t>se čezmerno prijavljene živali zavrne</w:t>
      </w:r>
      <w:r w:rsidRPr="00DF791C">
        <w:rPr>
          <w:rFonts w:cs="Arial"/>
          <w:sz w:val="20"/>
          <w:szCs w:val="20"/>
          <w:lang w:val="sl-SI"/>
        </w:rPr>
        <w:t xml:space="preserve">jo, poleg tega se za to skupino živali znesek plačila zavrne v celoti ter upravičencu naloži dodatna upravna sankcija, </w:t>
      </w:r>
      <w:r w:rsidRPr="00DF791C">
        <w:rPr>
          <w:rFonts w:cs="Arial"/>
          <w:sz w:val="20"/>
          <w:szCs w:val="20"/>
        </w:rPr>
        <w:t xml:space="preserve">ki je enaka znesku zahtevanega plačila, ki za </w:t>
      </w:r>
      <w:r w:rsidRPr="00DF791C">
        <w:rPr>
          <w:rFonts w:cs="Arial"/>
          <w:sz w:val="20"/>
          <w:szCs w:val="20"/>
          <w:lang w:val="sl-SI"/>
        </w:rPr>
        <w:t>ta</w:t>
      </w:r>
      <w:r w:rsidRPr="00DF791C">
        <w:rPr>
          <w:rFonts w:cs="Arial"/>
          <w:sz w:val="20"/>
          <w:szCs w:val="20"/>
        </w:rPr>
        <w:t xml:space="preserve"> zahtevek predstavlja čezmerno prijavljen</w:t>
      </w:r>
      <w:r w:rsidRPr="00DF791C">
        <w:rPr>
          <w:rFonts w:cs="Arial"/>
          <w:sz w:val="20"/>
          <w:szCs w:val="20"/>
          <w:lang w:val="sl-SI"/>
        </w:rPr>
        <w:t>o število</w:t>
      </w:r>
      <w:r w:rsidRPr="00DF791C">
        <w:rPr>
          <w:rFonts w:cs="Arial"/>
          <w:sz w:val="20"/>
          <w:szCs w:val="20"/>
        </w:rPr>
        <w:t xml:space="preserve"> živali. Če zneska </w:t>
      </w:r>
      <w:r w:rsidRPr="00DF791C">
        <w:rPr>
          <w:rFonts w:cs="Arial"/>
          <w:sz w:val="20"/>
          <w:szCs w:val="20"/>
          <w:lang w:val="sl-SI"/>
        </w:rPr>
        <w:t xml:space="preserve">dodatne </w:t>
      </w:r>
      <w:r w:rsidRPr="00DF791C">
        <w:rPr>
          <w:rFonts w:cs="Arial"/>
          <w:sz w:val="20"/>
          <w:szCs w:val="20"/>
        </w:rPr>
        <w:t xml:space="preserve">upravne sankcije ni mogoče v celoti odtegniti od katerih koli plačil zbirne vloge v tekočem letu ali naslednjih treh letih, se neporavnani znesek </w:t>
      </w:r>
      <w:r w:rsidRPr="00DF791C">
        <w:rPr>
          <w:rFonts w:cs="Arial"/>
          <w:sz w:val="20"/>
          <w:szCs w:val="20"/>
          <w:lang w:val="sl-SI"/>
        </w:rPr>
        <w:t xml:space="preserve">dodatne </w:t>
      </w:r>
      <w:r w:rsidRPr="00DF791C">
        <w:rPr>
          <w:rFonts w:cs="Arial"/>
          <w:sz w:val="20"/>
          <w:szCs w:val="20"/>
        </w:rPr>
        <w:t>upravne sankcije odpiše.</w:t>
      </w:r>
    </w:p>
    <w:p w14:paraId="75AF74AF" w14:textId="77777777" w:rsidR="00AB36CF" w:rsidRPr="00DF791C" w:rsidRDefault="00AB36CF" w:rsidP="00AB36CF">
      <w:pPr>
        <w:pStyle w:val="Odstavek"/>
        <w:spacing w:before="0" w:line="260" w:lineRule="exact"/>
        <w:ind w:firstLine="0"/>
        <w:rPr>
          <w:rFonts w:cs="Arial"/>
          <w:sz w:val="20"/>
          <w:szCs w:val="20"/>
          <w:lang w:val="sl-SI"/>
        </w:rPr>
      </w:pPr>
    </w:p>
    <w:p w14:paraId="671C4F77"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(3) Čezmerno prijavljena žival je žival, za katero je bilo s pregledom na kraju samem ugotovljeno kakršno koli neizpolnjevanje pogojev identifikacije in registracije, ali če je bilo z upravnim pregledom za skupino živali ugotovljeno neizpolnjevanje pogojev identifikacije in registracije pri več kot treh živalih. Če je bil za kmetijsko gospodarstvo poleg upravnega pregleda izveden tudi pregled na kraju samem in je število živali, za katere je bilo ugotovljeno neizpolnjevanje pogojev identifikacije in registracije, pri obeh pregledih skupaj večje od tri, se šteje, da so te živali čezmerno prijavljene. </w:t>
      </w:r>
    </w:p>
    <w:p w14:paraId="442165AB" w14:textId="77777777" w:rsidR="00AB36CF" w:rsidRPr="00DF791C" w:rsidRDefault="00AB36CF" w:rsidP="00AB36CF">
      <w:pPr>
        <w:pStyle w:val="Odstavek"/>
        <w:spacing w:before="0" w:line="260" w:lineRule="exact"/>
        <w:ind w:firstLine="0"/>
        <w:rPr>
          <w:rFonts w:cs="Arial"/>
          <w:sz w:val="20"/>
          <w:szCs w:val="20"/>
          <w:lang w:val="sl-SI"/>
        </w:rPr>
      </w:pPr>
    </w:p>
    <w:p w14:paraId="50461801" w14:textId="12ABAC77" w:rsidR="00AB36CF" w:rsidRPr="006F241D" w:rsidRDefault="00AB36CF" w:rsidP="00AB36CF">
      <w:pPr>
        <w:pStyle w:val="Odstavek"/>
        <w:spacing w:before="0" w:line="260" w:lineRule="exact"/>
        <w:ind w:firstLine="0"/>
        <w:rPr>
          <w:rFonts w:cs="Arial"/>
          <w:sz w:val="20"/>
          <w:szCs w:val="20"/>
          <w:lang w:val="sl-SI"/>
        </w:rPr>
      </w:pPr>
      <w:r w:rsidRPr="006F241D">
        <w:rPr>
          <w:rFonts w:cs="Arial"/>
          <w:sz w:val="20"/>
          <w:szCs w:val="20"/>
          <w:lang w:val="sl-SI"/>
        </w:rPr>
        <w:t xml:space="preserve">(4) Neizpolnjevanje pogoja iz </w:t>
      </w:r>
      <w:r w:rsidRPr="006F241D">
        <w:rPr>
          <w:rFonts w:cs="Arial"/>
          <w:sz w:val="20"/>
          <w:szCs w:val="20"/>
        </w:rPr>
        <w:t>prve alineje</w:t>
      </w:r>
      <w:r w:rsidRPr="006F241D">
        <w:rPr>
          <w:rFonts w:cs="Arial"/>
          <w:sz w:val="20"/>
          <w:szCs w:val="20"/>
          <w:lang w:val="sl-SI"/>
        </w:rPr>
        <w:t xml:space="preserve"> 1. točke drugega odstavka 18. člena te uredbe in </w:t>
      </w:r>
      <w:r w:rsidR="00E60D51" w:rsidRPr="006F241D">
        <w:rPr>
          <w:rFonts w:cs="Arial"/>
          <w:sz w:val="20"/>
          <w:szCs w:val="20"/>
          <w:lang w:val="sl-SI"/>
        </w:rPr>
        <w:t xml:space="preserve">odstotek odstopanja pri nepravilno sporočenem staležu živali </w:t>
      </w:r>
      <w:r w:rsidRPr="006F241D">
        <w:rPr>
          <w:rFonts w:cs="Arial"/>
          <w:sz w:val="20"/>
          <w:szCs w:val="20"/>
          <w:lang w:val="sl-SI"/>
        </w:rPr>
        <w:t xml:space="preserve">za podintervencijo dobrobit živali – prašiči, ki je s pregledom na kraju samem ugotovljen na mesečni ravni, se pri izračunu čezmerne prijave upošteva </w:t>
      </w:r>
      <w:r w:rsidR="00E60D51" w:rsidRPr="006F241D">
        <w:rPr>
          <w:rFonts w:cs="Arial"/>
          <w:sz w:val="20"/>
          <w:szCs w:val="20"/>
          <w:lang w:val="sl-SI"/>
        </w:rPr>
        <w:t xml:space="preserve">pri povprečju vseh mesečnih poročanj </w:t>
      </w:r>
      <w:r w:rsidRPr="006F241D">
        <w:rPr>
          <w:rFonts w:cs="Arial"/>
          <w:sz w:val="20"/>
          <w:szCs w:val="20"/>
          <w:lang w:val="sl-SI"/>
        </w:rPr>
        <w:t>o staležu v tem letu.</w:t>
      </w:r>
    </w:p>
    <w:p w14:paraId="2C13B1C3" w14:textId="77777777" w:rsidR="00AB36CF" w:rsidRPr="006F241D" w:rsidRDefault="00AB36CF" w:rsidP="00AB36CF">
      <w:pPr>
        <w:pStyle w:val="Odstavek"/>
        <w:spacing w:before="0" w:line="260" w:lineRule="exact"/>
        <w:ind w:firstLine="0"/>
        <w:rPr>
          <w:rFonts w:cs="Arial"/>
          <w:sz w:val="20"/>
          <w:szCs w:val="20"/>
          <w:lang w:val="sl-SI"/>
        </w:rPr>
      </w:pPr>
    </w:p>
    <w:p w14:paraId="0A973FB0" w14:textId="77777777" w:rsidR="00AB36CF" w:rsidRPr="00DF791C" w:rsidRDefault="00AB36CF" w:rsidP="00AB36CF">
      <w:pPr>
        <w:pStyle w:val="Odstavek"/>
        <w:spacing w:before="0" w:line="260" w:lineRule="exact"/>
        <w:ind w:firstLine="0"/>
        <w:rPr>
          <w:rFonts w:cs="Arial"/>
          <w:sz w:val="20"/>
          <w:szCs w:val="20"/>
          <w:lang w:val="sl-SI"/>
        </w:rPr>
      </w:pPr>
      <w:r w:rsidRPr="006F241D">
        <w:rPr>
          <w:rFonts w:cs="Arial"/>
          <w:sz w:val="20"/>
          <w:szCs w:val="20"/>
          <w:lang w:val="sl-SI"/>
        </w:rPr>
        <w:t>(5) Pri operaciji lokalne pasme se za čezmerno prijavljene živali štejejo tudi živali, za katere je bilo s pregledom na kraju samem ugotovljeno, da</w:t>
      </w:r>
      <w:r w:rsidRPr="00DF791C">
        <w:rPr>
          <w:rFonts w:cs="Arial"/>
          <w:sz w:val="20"/>
          <w:szCs w:val="20"/>
          <w:lang w:val="sl-SI"/>
        </w:rPr>
        <w:t xml:space="preserve"> ne pripadajo zahtevani pasmi.</w:t>
      </w:r>
    </w:p>
    <w:p w14:paraId="6772FF1A" w14:textId="77777777" w:rsidR="00AB36CF" w:rsidRPr="00DF791C" w:rsidRDefault="00AB36CF" w:rsidP="00AB36CF">
      <w:pPr>
        <w:pStyle w:val="Odstavek"/>
        <w:spacing w:before="0" w:line="260" w:lineRule="exact"/>
        <w:ind w:firstLine="0"/>
        <w:rPr>
          <w:rFonts w:cs="Arial"/>
          <w:sz w:val="20"/>
          <w:szCs w:val="20"/>
          <w:lang w:val="sl-SI"/>
        </w:rPr>
      </w:pPr>
    </w:p>
    <w:p w14:paraId="41B1832E"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(6) Pri zahtevi izkoreninjenje BVD in intervenciji KOPOP_PS se čezmerna prijava živali ne ugotavlja.</w:t>
      </w:r>
    </w:p>
    <w:p w14:paraId="5202436B" w14:textId="77777777" w:rsidR="00AB36CF" w:rsidRPr="00DF791C" w:rsidRDefault="00AB36CF" w:rsidP="00AB36CF">
      <w:pPr>
        <w:pStyle w:val="Odstavek"/>
        <w:spacing w:before="0" w:line="260" w:lineRule="exact"/>
        <w:ind w:firstLine="0"/>
        <w:rPr>
          <w:rFonts w:cs="Arial"/>
          <w:sz w:val="20"/>
          <w:szCs w:val="20"/>
          <w:lang w:val="sl-SI"/>
        </w:rPr>
      </w:pPr>
    </w:p>
    <w:p w14:paraId="3BE13331" w14:textId="11722EBA"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(7) Ne glede na prvi in drugi </w:t>
      </w:r>
      <w:r w:rsidR="004D197B">
        <w:rPr>
          <w:rFonts w:cs="Arial"/>
          <w:sz w:val="20"/>
          <w:szCs w:val="20"/>
          <w:lang w:val="sl-SI"/>
        </w:rPr>
        <w:t>odstavek tega člena se</w:t>
      </w:r>
      <w:r w:rsidRPr="00DF791C">
        <w:rPr>
          <w:rFonts w:cs="Arial"/>
          <w:sz w:val="20"/>
          <w:szCs w:val="20"/>
          <w:lang w:val="sl-SI"/>
        </w:rPr>
        <w:t xml:space="preserve">, če je na kmetijskem gospodarstvu ugotovljeno neizpolnjevanje pogoja v zvezi z </w:t>
      </w:r>
      <w:r w:rsidRPr="00DF791C">
        <w:rPr>
          <w:rFonts w:cs="Arial"/>
          <w:sz w:val="20"/>
          <w:szCs w:val="20"/>
        </w:rPr>
        <w:t>registrom prašičev na gospodarstvu in spremno dokumentacijo iz druge alineje</w:t>
      </w:r>
      <w:r w:rsidRPr="00DF791C">
        <w:rPr>
          <w:rFonts w:cs="Arial"/>
          <w:sz w:val="20"/>
          <w:szCs w:val="20"/>
          <w:lang w:val="sl-SI"/>
        </w:rPr>
        <w:t xml:space="preserve"> 1. točke drugega odstavka 18. člena te uredbe, pri intervenciji KOPOP_PS, intervenciji dobrobit živali in operaciji lokalne pasme plačilo za zahtevke za prašiče zniža za 1 %, če se register prašičev na gospodarstvu in spremna dokumentacija ne vodi</w:t>
      </w:r>
      <w:r w:rsidR="004D197B">
        <w:rPr>
          <w:rFonts w:cs="Arial"/>
          <w:sz w:val="20"/>
          <w:szCs w:val="20"/>
          <w:lang w:val="sl-SI"/>
        </w:rPr>
        <w:t>ta</w:t>
      </w:r>
      <w:r w:rsidRPr="00DF791C">
        <w:rPr>
          <w:rFonts w:cs="Arial"/>
          <w:sz w:val="20"/>
          <w:szCs w:val="20"/>
          <w:lang w:val="sl-SI"/>
        </w:rPr>
        <w:t xml:space="preserve"> sproti in v skladu s pravilnikom, ki ureja identifikacijo in registracijo prašičev, oziroma</w:t>
      </w:r>
      <w:r w:rsidR="004D197B">
        <w:rPr>
          <w:rFonts w:cs="Arial"/>
          <w:sz w:val="20"/>
          <w:szCs w:val="20"/>
          <w:lang w:val="sl-SI"/>
        </w:rPr>
        <w:t xml:space="preserve"> za</w:t>
      </w:r>
      <w:r w:rsidRPr="00DF791C">
        <w:rPr>
          <w:rFonts w:cs="Arial"/>
          <w:sz w:val="20"/>
          <w:szCs w:val="20"/>
          <w:lang w:val="sl-SI"/>
        </w:rPr>
        <w:t xml:space="preserve"> 3 %, če se ne vodi</w:t>
      </w:r>
      <w:r w:rsidR="004D197B">
        <w:rPr>
          <w:rFonts w:cs="Arial"/>
          <w:sz w:val="20"/>
          <w:szCs w:val="20"/>
          <w:lang w:val="sl-SI"/>
        </w:rPr>
        <w:t>ta</w:t>
      </w:r>
      <w:r w:rsidRPr="00DF791C">
        <w:rPr>
          <w:rFonts w:cs="Arial"/>
          <w:sz w:val="20"/>
          <w:szCs w:val="20"/>
          <w:lang w:val="sl-SI"/>
        </w:rPr>
        <w:t>.</w:t>
      </w:r>
    </w:p>
    <w:p w14:paraId="4975B80A" w14:textId="77777777" w:rsidR="00AB36CF" w:rsidRPr="00DF791C" w:rsidRDefault="00AB36CF" w:rsidP="00AB36CF">
      <w:pPr>
        <w:pStyle w:val="Odstavek"/>
        <w:spacing w:before="0" w:line="260" w:lineRule="exact"/>
        <w:ind w:firstLine="0"/>
        <w:rPr>
          <w:rFonts w:cs="Arial"/>
          <w:sz w:val="20"/>
          <w:szCs w:val="20"/>
          <w:lang w:val="sl-SI"/>
        </w:rPr>
      </w:pPr>
    </w:p>
    <w:p w14:paraId="44223E49" w14:textId="77777777" w:rsidR="00AB36CF" w:rsidRPr="00DF791C" w:rsidRDefault="00AB36CF" w:rsidP="00AB36CF">
      <w:pPr>
        <w:pStyle w:val="Odstavek"/>
        <w:spacing w:before="0" w:line="260" w:lineRule="exact"/>
        <w:ind w:firstLine="0"/>
        <w:rPr>
          <w:rFonts w:cs="Arial"/>
          <w:sz w:val="20"/>
          <w:szCs w:val="20"/>
          <w:lang w:val="sl-SI"/>
        </w:rPr>
      </w:pPr>
    </w:p>
    <w:p w14:paraId="70BC4A83" w14:textId="77777777" w:rsidR="00AB36CF" w:rsidRPr="00DF791C" w:rsidRDefault="00AB36CF" w:rsidP="00AB36CF">
      <w:pPr>
        <w:pStyle w:val="len"/>
        <w:spacing w:before="0" w:line="260" w:lineRule="exact"/>
        <w:rPr>
          <w:rFonts w:cs="Arial"/>
          <w:b w:val="0"/>
          <w:sz w:val="20"/>
          <w:szCs w:val="20"/>
        </w:rPr>
      </w:pPr>
      <w:r w:rsidRPr="00DF791C">
        <w:rPr>
          <w:rFonts w:cs="Arial"/>
          <w:b w:val="0"/>
          <w:sz w:val="20"/>
          <w:szCs w:val="20"/>
          <w:lang w:val="sl-SI"/>
        </w:rPr>
        <w:t>28</w:t>
      </w:r>
      <w:r w:rsidRPr="00DF791C">
        <w:rPr>
          <w:rFonts w:cs="Arial"/>
          <w:b w:val="0"/>
          <w:sz w:val="20"/>
          <w:szCs w:val="20"/>
        </w:rPr>
        <w:t>. člen</w:t>
      </w:r>
    </w:p>
    <w:p w14:paraId="0283752F" w14:textId="77777777" w:rsidR="00AB36CF" w:rsidRPr="00DF791C" w:rsidRDefault="00AB36CF" w:rsidP="00AB36CF">
      <w:pPr>
        <w:pStyle w:val="lennaslov"/>
        <w:spacing w:line="260" w:lineRule="exact"/>
        <w:rPr>
          <w:rFonts w:cs="Arial"/>
          <w:b w:val="0"/>
          <w:sz w:val="20"/>
          <w:szCs w:val="20"/>
        </w:rPr>
      </w:pPr>
      <w:r w:rsidRPr="00DF791C">
        <w:rPr>
          <w:rFonts w:cs="Arial"/>
          <w:b w:val="0"/>
          <w:sz w:val="20"/>
          <w:szCs w:val="20"/>
        </w:rPr>
        <w:t>(</w:t>
      </w:r>
      <w:r w:rsidRPr="00DF791C">
        <w:rPr>
          <w:rFonts w:cs="Arial"/>
          <w:b w:val="0"/>
          <w:sz w:val="20"/>
          <w:szCs w:val="20"/>
          <w:lang w:val="sl-SI"/>
        </w:rPr>
        <w:t>vrstni red upravnih sankcij in finančna disciplina</w:t>
      </w:r>
      <w:r w:rsidRPr="00DF791C">
        <w:rPr>
          <w:rFonts w:cs="Arial"/>
          <w:b w:val="0"/>
          <w:sz w:val="20"/>
          <w:szCs w:val="20"/>
        </w:rPr>
        <w:t xml:space="preserve">) </w:t>
      </w:r>
    </w:p>
    <w:p w14:paraId="08334DA4" w14:textId="77777777" w:rsidR="00AB36CF" w:rsidRPr="00DF791C" w:rsidRDefault="00AB36CF" w:rsidP="00AB36CF">
      <w:pPr>
        <w:pStyle w:val="Odstavek"/>
        <w:spacing w:before="0" w:line="260" w:lineRule="exact"/>
        <w:ind w:firstLine="0"/>
        <w:rPr>
          <w:rFonts w:cs="Arial"/>
          <w:sz w:val="20"/>
          <w:szCs w:val="20"/>
        </w:rPr>
      </w:pPr>
    </w:p>
    <w:p w14:paraId="33363D96" w14:textId="77777777" w:rsidR="00AB36CF" w:rsidRPr="00DF791C" w:rsidRDefault="00AB36CF" w:rsidP="00AB36CF">
      <w:pPr>
        <w:pStyle w:val="Odstavek"/>
        <w:spacing w:before="0" w:line="260" w:lineRule="exact"/>
        <w:ind w:firstLine="0"/>
        <w:rPr>
          <w:rFonts w:cs="Arial"/>
          <w:sz w:val="20"/>
          <w:szCs w:val="20"/>
        </w:rPr>
      </w:pPr>
      <w:r w:rsidRPr="00DF791C">
        <w:rPr>
          <w:rFonts w:cs="Arial"/>
          <w:sz w:val="20"/>
          <w:szCs w:val="20"/>
        </w:rPr>
        <w:t xml:space="preserve">(1) </w:t>
      </w:r>
      <w:r w:rsidRPr="00DF791C">
        <w:rPr>
          <w:rFonts w:cs="Arial"/>
          <w:sz w:val="20"/>
          <w:szCs w:val="20"/>
          <w:lang w:val="sl-SI"/>
        </w:rPr>
        <w:t>Pred izračunom upravnih sankcij se za posamezni zahtevek</w:t>
      </w:r>
      <w:r w:rsidRPr="00DF791C">
        <w:rPr>
          <w:rFonts w:cs="Arial"/>
          <w:sz w:val="20"/>
          <w:szCs w:val="20"/>
          <w:shd w:val="clear" w:color="auto" w:fill="FFFFFF"/>
          <w:lang w:val="sl-SI"/>
        </w:rPr>
        <w:t xml:space="preserve"> </w:t>
      </w:r>
      <w:r w:rsidRPr="00DF791C">
        <w:rPr>
          <w:rFonts w:cs="Arial"/>
          <w:sz w:val="20"/>
          <w:szCs w:val="20"/>
          <w:lang w:val="sl-SI"/>
        </w:rPr>
        <w:t xml:space="preserve">določi znesek plačila na enoto. Pri tem je treba upoštevati vse določbe uredb iz </w:t>
      </w:r>
      <w:r w:rsidRPr="00DF791C">
        <w:rPr>
          <w:rFonts w:cs="Arial"/>
          <w:sz w:val="20"/>
          <w:szCs w:val="20"/>
        </w:rPr>
        <w:t xml:space="preserve">drugega odstavka 1. </w:t>
      </w:r>
      <w:r w:rsidRPr="00DF791C">
        <w:rPr>
          <w:rFonts w:cs="Arial"/>
          <w:sz w:val="20"/>
          <w:szCs w:val="20"/>
          <w:lang w:val="sl-SI"/>
        </w:rPr>
        <w:t>č</w:t>
      </w:r>
      <w:r w:rsidRPr="00DF791C">
        <w:rPr>
          <w:rFonts w:cs="Arial"/>
          <w:sz w:val="20"/>
          <w:szCs w:val="20"/>
        </w:rPr>
        <w:t>lena</w:t>
      </w:r>
      <w:r w:rsidRPr="00DF791C">
        <w:rPr>
          <w:rFonts w:cs="Arial"/>
          <w:sz w:val="20"/>
          <w:szCs w:val="20"/>
          <w:lang w:val="sl-SI"/>
        </w:rPr>
        <w:t xml:space="preserve"> te uredbe, ki glede posameznega zahtevka vplivajo na</w:t>
      </w:r>
      <w:r>
        <w:rPr>
          <w:rFonts w:cs="Arial"/>
          <w:sz w:val="20"/>
          <w:szCs w:val="20"/>
          <w:lang w:val="sl-SI"/>
        </w:rPr>
        <w:t xml:space="preserve"> </w:t>
      </w:r>
      <w:r w:rsidRPr="00DF791C">
        <w:rPr>
          <w:rFonts w:cs="Arial"/>
          <w:sz w:val="20"/>
          <w:szCs w:val="20"/>
          <w:lang w:val="sl-SI"/>
        </w:rPr>
        <w:t xml:space="preserve">znesek plačila na enoto, ne da bi bilo pri tem ugotovljeno kakršno koli neizpolnjevanje pogojev upravičenosti. </w:t>
      </w:r>
    </w:p>
    <w:p w14:paraId="42E56605" w14:textId="77777777" w:rsidR="00AB36CF" w:rsidRPr="00DF791C" w:rsidRDefault="00AB36CF" w:rsidP="00AB36CF">
      <w:pPr>
        <w:pStyle w:val="Odstavek"/>
        <w:spacing w:before="0" w:line="260" w:lineRule="exact"/>
        <w:ind w:firstLine="0"/>
        <w:rPr>
          <w:rFonts w:cs="Arial"/>
          <w:sz w:val="20"/>
          <w:szCs w:val="20"/>
          <w:lang w:val="sl-SI"/>
        </w:rPr>
      </w:pPr>
    </w:p>
    <w:p w14:paraId="7587A3CB" w14:textId="77777777" w:rsidR="00AB36CF" w:rsidRPr="00DF791C" w:rsidRDefault="00AB36CF" w:rsidP="00AB36CF">
      <w:pPr>
        <w:pStyle w:val="Odstavek"/>
        <w:spacing w:before="0" w:line="260" w:lineRule="exact"/>
        <w:ind w:firstLine="0"/>
        <w:rPr>
          <w:rFonts w:cs="Arial"/>
          <w:sz w:val="20"/>
          <w:szCs w:val="20"/>
          <w:shd w:val="clear" w:color="auto" w:fill="FFFFFF"/>
        </w:rPr>
      </w:pPr>
      <w:r w:rsidRPr="00DF791C">
        <w:rPr>
          <w:rFonts w:cs="Arial"/>
          <w:sz w:val="20"/>
          <w:szCs w:val="20"/>
          <w:lang w:val="sl-SI"/>
        </w:rPr>
        <w:t xml:space="preserve">(2) Izračun upravnih sankcij se izvaja v </w:t>
      </w:r>
      <w:r w:rsidRPr="00DF791C">
        <w:rPr>
          <w:rFonts w:cs="Arial"/>
          <w:sz w:val="20"/>
          <w:szCs w:val="20"/>
          <w:shd w:val="clear" w:color="auto" w:fill="FFFFFF"/>
          <w:lang w:val="sl-SI"/>
        </w:rPr>
        <w:t>naslednjem</w:t>
      </w:r>
      <w:r w:rsidRPr="00DF791C">
        <w:rPr>
          <w:rFonts w:cs="Arial"/>
          <w:sz w:val="20"/>
          <w:szCs w:val="20"/>
          <w:shd w:val="clear" w:color="auto" w:fill="FFFFFF"/>
        </w:rPr>
        <w:t xml:space="preserve"> vrstnem redu</w:t>
      </w:r>
      <w:r w:rsidRPr="00DF791C">
        <w:rPr>
          <w:rFonts w:cs="Arial"/>
          <w:sz w:val="20"/>
          <w:szCs w:val="20"/>
          <w:shd w:val="clear" w:color="auto" w:fill="FFFFFF"/>
          <w:lang w:val="sl-SI"/>
        </w:rPr>
        <w:t>:</w:t>
      </w:r>
    </w:p>
    <w:p w14:paraId="6FA3A053" w14:textId="77777777" w:rsidR="00AB36CF" w:rsidRPr="00DF791C" w:rsidRDefault="00AB36CF" w:rsidP="00AB36CF">
      <w:pPr>
        <w:pStyle w:val="Odstavek"/>
        <w:spacing w:before="0" w:line="260" w:lineRule="exact"/>
        <w:ind w:left="709" w:hanging="709"/>
        <w:rPr>
          <w:rFonts w:cs="Arial"/>
          <w:sz w:val="20"/>
          <w:szCs w:val="20"/>
          <w:shd w:val="clear" w:color="auto" w:fill="FFFFFF"/>
        </w:rPr>
      </w:pPr>
      <w:r w:rsidRPr="00DF791C">
        <w:rPr>
          <w:rFonts w:cs="Arial"/>
          <w:sz w:val="20"/>
          <w:szCs w:val="20"/>
          <w:shd w:val="clear" w:color="auto" w:fill="FFFFFF"/>
          <w:lang w:val="sl-SI"/>
        </w:rPr>
        <w:t xml:space="preserve">a) </w:t>
      </w:r>
      <w:r w:rsidRPr="00DF791C">
        <w:rPr>
          <w:rFonts w:cs="Arial"/>
          <w:sz w:val="20"/>
          <w:szCs w:val="20"/>
          <w:shd w:val="clear" w:color="auto" w:fill="FFFFFF"/>
          <w:lang w:val="sl-SI"/>
        </w:rPr>
        <w:tab/>
        <w:t xml:space="preserve">izračun upravnih sankcij zaradi čezmerne prijave iz 24. in 27. člena te uredbe; </w:t>
      </w:r>
    </w:p>
    <w:p w14:paraId="734A7A79" w14:textId="77777777" w:rsidR="00AB36CF" w:rsidRPr="00DF791C" w:rsidRDefault="00AB36CF" w:rsidP="00AB36CF">
      <w:pPr>
        <w:pStyle w:val="Odstavek"/>
        <w:spacing w:before="0" w:line="260" w:lineRule="exact"/>
        <w:ind w:left="709" w:hanging="709"/>
        <w:rPr>
          <w:rFonts w:cs="Arial"/>
          <w:sz w:val="20"/>
          <w:szCs w:val="20"/>
          <w:shd w:val="clear" w:color="auto" w:fill="FFFFFF"/>
        </w:rPr>
      </w:pPr>
      <w:r w:rsidRPr="00DF791C">
        <w:rPr>
          <w:rFonts w:cs="Arial"/>
          <w:sz w:val="20"/>
          <w:szCs w:val="20"/>
          <w:shd w:val="clear" w:color="auto" w:fill="FFFFFF"/>
          <w:lang w:val="sl-SI"/>
        </w:rPr>
        <w:t xml:space="preserve">b) </w:t>
      </w:r>
      <w:r w:rsidRPr="00DF791C">
        <w:rPr>
          <w:rFonts w:cs="Arial"/>
          <w:sz w:val="20"/>
          <w:szCs w:val="20"/>
          <w:shd w:val="clear" w:color="auto" w:fill="FFFFFF"/>
          <w:lang w:val="sl-SI"/>
        </w:rPr>
        <w:tab/>
        <w:t>znesek, izračunan na podlagi prejšnje točke, se uporabi kot podlaga za izračun upravnih sankcij zaradi nepravilne prijave površin iz 25. člena te uredbe;</w:t>
      </w:r>
    </w:p>
    <w:p w14:paraId="0B496A92" w14:textId="77777777" w:rsidR="00AB36CF" w:rsidRPr="00DF791C" w:rsidRDefault="00AB36CF" w:rsidP="00AB36CF">
      <w:pPr>
        <w:pStyle w:val="Odstavek"/>
        <w:spacing w:before="0" w:line="260" w:lineRule="exact"/>
        <w:ind w:left="709" w:hanging="709"/>
        <w:rPr>
          <w:rFonts w:cs="Arial"/>
          <w:sz w:val="20"/>
          <w:szCs w:val="20"/>
          <w:shd w:val="clear" w:color="auto" w:fill="FFFFFF"/>
        </w:rPr>
      </w:pPr>
      <w:r w:rsidRPr="00DF791C">
        <w:rPr>
          <w:rFonts w:cs="Arial"/>
          <w:sz w:val="20"/>
          <w:szCs w:val="20"/>
          <w:shd w:val="clear" w:color="auto" w:fill="FFFFFF"/>
          <w:lang w:val="sl-SI"/>
        </w:rPr>
        <w:lastRenderedPageBreak/>
        <w:t xml:space="preserve">c) </w:t>
      </w:r>
      <w:r w:rsidRPr="00DF791C">
        <w:rPr>
          <w:rFonts w:cs="Arial"/>
          <w:sz w:val="20"/>
          <w:szCs w:val="20"/>
          <w:shd w:val="clear" w:color="auto" w:fill="FFFFFF"/>
          <w:lang w:val="sl-SI"/>
        </w:rPr>
        <w:tab/>
        <w:t>znesek, izračunan na podlagi prejšnje točke, se uporabi kot podlaga za izračun upravnih sankcij zaradi nepopolne prijave površin iz 26. člena te uredbe;</w:t>
      </w:r>
    </w:p>
    <w:p w14:paraId="1A8A2B33" w14:textId="0AC99CA4" w:rsidR="00AB36CF" w:rsidRPr="00DF791C" w:rsidRDefault="00AB36CF" w:rsidP="00AB36CF">
      <w:pPr>
        <w:pStyle w:val="Odstavek"/>
        <w:spacing w:before="0" w:line="260" w:lineRule="exact"/>
        <w:ind w:left="709" w:hanging="709"/>
        <w:rPr>
          <w:rFonts w:cs="Arial"/>
          <w:sz w:val="20"/>
          <w:szCs w:val="20"/>
        </w:rPr>
      </w:pPr>
      <w:r w:rsidRPr="00DF791C">
        <w:rPr>
          <w:rFonts w:cs="Arial"/>
          <w:sz w:val="20"/>
          <w:szCs w:val="20"/>
          <w:shd w:val="clear" w:color="auto" w:fill="FFFFFF"/>
          <w:lang w:val="sl-SI"/>
        </w:rPr>
        <w:t xml:space="preserve">č) </w:t>
      </w:r>
      <w:r w:rsidRPr="00DF791C">
        <w:rPr>
          <w:rFonts w:cs="Arial"/>
          <w:sz w:val="20"/>
          <w:szCs w:val="20"/>
          <w:shd w:val="clear" w:color="auto" w:fill="FFFFFF"/>
          <w:lang w:val="sl-SI"/>
        </w:rPr>
        <w:tab/>
        <w:t>znesek, izračunan na podlagi prejšnje točke, se uporabi kot podlaga za izračun upravnih sankcij zaradi upravnih sankcij</w:t>
      </w:r>
      <w:r w:rsidR="00F15670">
        <w:rPr>
          <w:rFonts w:cs="Arial"/>
          <w:sz w:val="20"/>
          <w:szCs w:val="20"/>
          <w:lang w:val="sl-SI"/>
        </w:rPr>
        <w:t xml:space="preserve"> iz katalogov upravnih sankcij iz uredb</w:t>
      </w:r>
      <w:r w:rsidRPr="00DF791C">
        <w:rPr>
          <w:rFonts w:cs="Arial"/>
          <w:sz w:val="20"/>
          <w:szCs w:val="20"/>
          <w:lang w:val="sl-SI"/>
        </w:rPr>
        <w:t xml:space="preserve"> iz </w:t>
      </w:r>
      <w:r w:rsidRPr="00DF791C">
        <w:rPr>
          <w:rFonts w:cs="Arial"/>
          <w:sz w:val="20"/>
          <w:szCs w:val="20"/>
        </w:rPr>
        <w:t xml:space="preserve">drugega odstavka 1. </w:t>
      </w:r>
      <w:r w:rsidRPr="00DF791C">
        <w:rPr>
          <w:rFonts w:cs="Arial"/>
          <w:sz w:val="20"/>
          <w:szCs w:val="20"/>
          <w:lang w:val="sl-SI"/>
        </w:rPr>
        <w:t>č</w:t>
      </w:r>
      <w:r w:rsidRPr="00DF791C">
        <w:rPr>
          <w:rFonts w:cs="Arial"/>
          <w:sz w:val="20"/>
          <w:szCs w:val="20"/>
        </w:rPr>
        <w:t>lena</w:t>
      </w:r>
      <w:r w:rsidRPr="00DF791C">
        <w:rPr>
          <w:rFonts w:cs="Arial"/>
          <w:sz w:val="20"/>
          <w:szCs w:val="20"/>
          <w:lang w:val="sl-SI"/>
        </w:rPr>
        <w:t xml:space="preserve"> te uredbe ali za izrač</w:t>
      </w:r>
      <w:r w:rsidR="00F15670">
        <w:rPr>
          <w:rFonts w:cs="Arial"/>
          <w:sz w:val="20"/>
          <w:szCs w:val="20"/>
          <w:lang w:val="sl-SI"/>
        </w:rPr>
        <w:t>un upravnih sankcij, določenih</w:t>
      </w:r>
      <w:r w:rsidRPr="00DF791C">
        <w:rPr>
          <w:rFonts w:cs="Arial"/>
          <w:sz w:val="20"/>
          <w:szCs w:val="20"/>
          <w:lang w:val="sl-SI"/>
        </w:rPr>
        <w:t xml:space="preserve"> v uredbah iz </w:t>
      </w:r>
      <w:r w:rsidRPr="00DF791C">
        <w:rPr>
          <w:rFonts w:cs="Arial"/>
          <w:sz w:val="20"/>
          <w:szCs w:val="20"/>
        </w:rPr>
        <w:t xml:space="preserve">drugega odstavka 1. </w:t>
      </w:r>
      <w:r w:rsidRPr="00DF791C">
        <w:rPr>
          <w:rFonts w:cs="Arial"/>
          <w:sz w:val="20"/>
          <w:szCs w:val="20"/>
          <w:lang w:val="sl-SI"/>
        </w:rPr>
        <w:t>č</w:t>
      </w:r>
      <w:r w:rsidRPr="00DF791C">
        <w:rPr>
          <w:rFonts w:cs="Arial"/>
          <w:sz w:val="20"/>
          <w:szCs w:val="20"/>
        </w:rPr>
        <w:t>lena</w:t>
      </w:r>
      <w:r w:rsidRPr="00DF791C">
        <w:rPr>
          <w:rFonts w:cs="Arial"/>
          <w:sz w:val="20"/>
          <w:szCs w:val="20"/>
          <w:lang w:val="sl-SI"/>
        </w:rPr>
        <w:t xml:space="preserve"> te uredbe;</w:t>
      </w:r>
    </w:p>
    <w:p w14:paraId="41A7F3EE" w14:textId="77777777" w:rsidR="00AB36CF" w:rsidRPr="00DF791C" w:rsidRDefault="00AB36CF" w:rsidP="00AB36CF">
      <w:pPr>
        <w:pStyle w:val="Odstavek"/>
        <w:spacing w:before="0" w:line="260" w:lineRule="exact"/>
        <w:ind w:left="709" w:hanging="709"/>
        <w:rPr>
          <w:rFonts w:cs="Arial"/>
          <w:sz w:val="20"/>
          <w:szCs w:val="20"/>
        </w:rPr>
      </w:pPr>
      <w:r w:rsidRPr="00DF791C" w:rsidDel="0055662D">
        <w:rPr>
          <w:rFonts w:cs="Arial"/>
          <w:sz w:val="20"/>
          <w:szCs w:val="20"/>
          <w:lang w:val="sl-SI"/>
        </w:rPr>
        <w:t xml:space="preserve"> </w:t>
      </w:r>
      <w:r w:rsidRPr="00DF791C">
        <w:rPr>
          <w:rFonts w:cs="Arial"/>
          <w:sz w:val="20"/>
          <w:szCs w:val="20"/>
          <w:shd w:val="clear" w:color="auto" w:fill="FFFFFF"/>
          <w:lang w:val="sl-SI"/>
        </w:rPr>
        <w:t xml:space="preserve">d) </w:t>
      </w:r>
      <w:r w:rsidRPr="00DF791C">
        <w:rPr>
          <w:rFonts w:cs="Arial"/>
          <w:sz w:val="20"/>
          <w:szCs w:val="20"/>
          <w:shd w:val="clear" w:color="auto" w:fill="FFFFFF"/>
          <w:lang w:val="sl-SI"/>
        </w:rPr>
        <w:tab/>
        <w:t xml:space="preserve">znesek, izračunan na podlagi prejšnje točke, je podlaga </w:t>
      </w:r>
      <w:r w:rsidRPr="00DF791C">
        <w:rPr>
          <w:rFonts w:eastAsia="Calibri" w:cs="Arial"/>
          <w:sz w:val="20"/>
          <w:szCs w:val="20"/>
          <w:lang w:eastAsia="ja-JP"/>
        </w:rPr>
        <w:t>za zmanjšanje plačil iz 17. člena Uredbe 2021/2115/EU za uporabo finančne discipline</w:t>
      </w:r>
      <w:r w:rsidRPr="00DF791C">
        <w:rPr>
          <w:rFonts w:eastAsia="Calibri" w:cs="Arial"/>
          <w:sz w:val="20"/>
          <w:szCs w:val="20"/>
          <w:lang w:val="sl-SI" w:eastAsia="ja-JP"/>
        </w:rPr>
        <w:t xml:space="preserve"> </w:t>
      </w:r>
      <w:r w:rsidRPr="00DF791C">
        <w:rPr>
          <w:rFonts w:eastAsia="Calibri" w:cs="Arial"/>
          <w:sz w:val="20"/>
          <w:szCs w:val="20"/>
          <w:lang w:eastAsia="ja-JP"/>
        </w:rPr>
        <w:t>iz 17. člena Uredbe 2021/2116/EU</w:t>
      </w:r>
      <w:r w:rsidRPr="00DF791C">
        <w:rPr>
          <w:rFonts w:eastAsia="Calibri" w:cs="Arial"/>
          <w:sz w:val="20"/>
          <w:szCs w:val="20"/>
          <w:lang w:val="sl-SI" w:eastAsia="ja-JP"/>
        </w:rPr>
        <w:t xml:space="preserve"> </w:t>
      </w:r>
      <w:r w:rsidRPr="00DF791C">
        <w:rPr>
          <w:rFonts w:eastAsia="Calibri" w:cs="Arial"/>
          <w:sz w:val="20"/>
          <w:szCs w:val="20"/>
          <w:lang w:eastAsia="ja-JP"/>
        </w:rPr>
        <w:t>in za povračilo v zvezi s finančno disciplino za preteklo koledarsko leto iz 44. člena uredbe, ki ureja neposredna plačila;</w:t>
      </w:r>
      <w:r w:rsidRPr="00DF791C">
        <w:rPr>
          <w:rFonts w:cs="Arial"/>
          <w:sz w:val="20"/>
          <w:szCs w:val="20"/>
          <w:shd w:val="clear" w:color="auto" w:fill="FFFFFF"/>
          <w:lang w:val="sl-SI"/>
        </w:rPr>
        <w:t xml:space="preserve"> </w:t>
      </w:r>
    </w:p>
    <w:p w14:paraId="6345D856" w14:textId="77777777" w:rsidR="00AB36CF" w:rsidRPr="00DF791C" w:rsidRDefault="00AB36CF" w:rsidP="00AB36CF">
      <w:pPr>
        <w:pStyle w:val="Odstavek"/>
        <w:spacing w:before="0" w:line="260" w:lineRule="exact"/>
        <w:ind w:left="709" w:hanging="709"/>
        <w:rPr>
          <w:rFonts w:cs="Arial"/>
          <w:sz w:val="20"/>
          <w:szCs w:val="20"/>
          <w:highlight w:val="yellow"/>
        </w:rPr>
      </w:pPr>
      <w:r w:rsidRPr="00DF791C">
        <w:rPr>
          <w:rFonts w:cs="Arial"/>
          <w:sz w:val="20"/>
          <w:szCs w:val="20"/>
          <w:lang w:val="sl-SI"/>
        </w:rPr>
        <w:t xml:space="preserve"> e) </w:t>
      </w:r>
      <w:r w:rsidRPr="00DF791C">
        <w:rPr>
          <w:rFonts w:cs="Arial"/>
          <w:sz w:val="20"/>
          <w:szCs w:val="20"/>
          <w:lang w:val="sl-SI"/>
        </w:rPr>
        <w:tab/>
      </w:r>
      <w:r w:rsidRPr="00DF791C">
        <w:rPr>
          <w:rFonts w:cs="Arial"/>
          <w:sz w:val="20"/>
          <w:szCs w:val="20"/>
          <w:shd w:val="clear" w:color="auto" w:fill="FFFFFF"/>
          <w:lang w:val="sl-SI"/>
        </w:rPr>
        <w:t xml:space="preserve">znesek, izračunan na podlagi prejšnje točke, se uporabi kot podlaga za izračun upravnih sankcij v zvezi s pogojenostjo iz uredbe, ki ureja pogojenost; </w:t>
      </w:r>
    </w:p>
    <w:p w14:paraId="09894425" w14:textId="77777777" w:rsidR="00AB36CF" w:rsidRPr="00DF791C" w:rsidRDefault="00AB36CF" w:rsidP="00AB36CF">
      <w:pPr>
        <w:pStyle w:val="Odstavek"/>
        <w:spacing w:before="0" w:line="260" w:lineRule="exact"/>
        <w:ind w:left="709" w:hanging="709"/>
        <w:rPr>
          <w:rFonts w:cs="Arial"/>
          <w:sz w:val="20"/>
          <w:szCs w:val="20"/>
          <w:shd w:val="clear" w:color="auto" w:fill="FFFFFF"/>
          <w:lang w:val="sl-SI"/>
        </w:rPr>
      </w:pPr>
      <w:r w:rsidRPr="00DF791C">
        <w:rPr>
          <w:rFonts w:cs="Arial"/>
          <w:sz w:val="20"/>
          <w:szCs w:val="20"/>
          <w:shd w:val="clear" w:color="auto" w:fill="FFFFFF"/>
          <w:lang w:val="sl-SI"/>
        </w:rPr>
        <w:t xml:space="preserve">f) </w:t>
      </w:r>
      <w:r w:rsidRPr="00DF791C">
        <w:rPr>
          <w:rFonts w:cs="Arial"/>
          <w:sz w:val="20"/>
          <w:szCs w:val="20"/>
          <w:shd w:val="clear" w:color="auto" w:fill="FFFFFF"/>
          <w:lang w:val="sl-SI"/>
        </w:rPr>
        <w:tab/>
        <w:t>znesek, izračunan na podlagi prejšnje točke, se uporabi kot podlaga za znižanje zneska pri vračilih že prejetih sredstev ali neporavnanih upravnih sankcij iz plačilnih odločb zbirne vloge istega leta ali plačilnih odločb zbirne vloge prejšnjih let.</w:t>
      </w:r>
    </w:p>
    <w:p w14:paraId="7207FE4E" w14:textId="77777777" w:rsidR="00AB36CF" w:rsidRPr="00DF791C" w:rsidRDefault="00AB36CF" w:rsidP="00AB36CF">
      <w:pPr>
        <w:pStyle w:val="Odstavek"/>
        <w:spacing w:before="0" w:line="260" w:lineRule="exact"/>
        <w:ind w:left="709" w:hanging="709"/>
        <w:rPr>
          <w:rFonts w:cs="Arial"/>
          <w:sz w:val="20"/>
          <w:szCs w:val="20"/>
          <w:shd w:val="clear" w:color="auto" w:fill="FFFFFF"/>
          <w:lang w:val="sl-SI"/>
        </w:rPr>
      </w:pPr>
    </w:p>
    <w:p w14:paraId="37B3DF63" w14:textId="77777777" w:rsidR="00AB36CF" w:rsidRPr="00DF791C" w:rsidRDefault="00AB36CF" w:rsidP="00AB36CF">
      <w:pPr>
        <w:pStyle w:val="Odstavek"/>
        <w:spacing w:before="0" w:line="260" w:lineRule="exact"/>
        <w:ind w:left="709" w:hanging="709"/>
        <w:rPr>
          <w:rFonts w:cs="Arial"/>
          <w:sz w:val="20"/>
          <w:szCs w:val="20"/>
        </w:rPr>
      </w:pPr>
    </w:p>
    <w:p w14:paraId="0A8DA5EB" w14:textId="77777777" w:rsidR="00AB36CF" w:rsidRPr="00DF791C" w:rsidRDefault="00AB36CF" w:rsidP="00AB36CF">
      <w:pPr>
        <w:pStyle w:val="Poglavje"/>
        <w:spacing w:before="0" w:line="260" w:lineRule="exact"/>
        <w:rPr>
          <w:sz w:val="20"/>
          <w:szCs w:val="20"/>
        </w:rPr>
      </w:pPr>
      <w:r w:rsidRPr="00DF791C">
        <w:rPr>
          <w:sz w:val="20"/>
          <w:szCs w:val="20"/>
        </w:rPr>
        <w:t>V. SKUPNE DOLOČBE</w:t>
      </w:r>
    </w:p>
    <w:p w14:paraId="7722F0C0" w14:textId="77777777" w:rsidR="00AB36CF" w:rsidRPr="00DF791C" w:rsidRDefault="00AB36CF" w:rsidP="00AB36CF">
      <w:pPr>
        <w:pStyle w:val="len"/>
        <w:spacing w:before="0" w:line="260" w:lineRule="exact"/>
        <w:rPr>
          <w:rFonts w:cs="Arial"/>
          <w:b w:val="0"/>
          <w:sz w:val="20"/>
          <w:szCs w:val="20"/>
          <w:lang w:val="sl-SI"/>
        </w:rPr>
      </w:pPr>
    </w:p>
    <w:p w14:paraId="127AE16D" w14:textId="77777777" w:rsidR="00AB36CF" w:rsidRPr="00DF791C" w:rsidRDefault="00AB36CF" w:rsidP="00AB36CF">
      <w:pPr>
        <w:pStyle w:val="len"/>
        <w:spacing w:before="0" w:line="260" w:lineRule="exact"/>
        <w:rPr>
          <w:rFonts w:cs="Arial"/>
          <w:b w:val="0"/>
          <w:sz w:val="20"/>
          <w:szCs w:val="20"/>
        </w:rPr>
      </w:pPr>
      <w:r w:rsidRPr="00DF791C">
        <w:rPr>
          <w:rFonts w:cs="Arial"/>
          <w:b w:val="0"/>
          <w:sz w:val="20"/>
          <w:szCs w:val="20"/>
          <w:lang w:val="sl-SI"/>
        </w:rPr>
        <w:t>29</w:t>
      </w:r>
      <w:r w:rsidRPr="00DF791C">
        <w:rPr>
          <w:rFonts w:cs="Arial"/>
          <w:b w:val="0"/>
          <w:sz w:val="20"/>
          <w:szCs w:val="20"/>
        </w:rPr>
        <w:t>. člen</w:t>
      </w:r>
    </w:p>
    <w:p w14:paraId="0F26C6D3" w14:textId="77777777" w:rsidR="00AB36CF" w:rsidRPr="00DF791C" w:rsidRDefault="00AB36CF" w:rsidP="00AB36CF">
      <w:pPr>
        <w:spacing w:line="260" w:lineRule="exact"/>
        <w:jc w:val="center"/>
        <w:rPr>
          <w:rFonts w:cs="Arial"/>
          <w:sz w:val="20"/>
          <w:szCs w:val="20"/>
        </w:rPr>
      </w:pPr>
      <w:r w:rsidRPr="00DF791C">
        <w:rPr>
          <w:rFonts w:cs="Arial"/>
          <w:sz w:val="20"/>
          <w:szCs w:val="20"/>
        </w:rPr>
        <w:t>(višja sila in izjemne okoliščine)</w:t>
      </w:r>
    </w:p>
    <w:p w14:paraId="5DA65748" w14:textId="77777777" w:rsidR="00AB36CF" w:rsidRPr="00DF791C" w:rsidRDefault="00AB36CF" w:rsidP="00AB36CF">
      <w:pPr>
        <w:spacing w:line="260" w:lineRule="exact"/>
        <w:rPr>
          <w:rFonts w:cs="Arial"/>
          <w:sz w:val="20"/>
          <w:szCs w:val="20"/>
        </w:rPr>
      </w:pPr>
    </w:p>
    <w:p w14:paraId="516F3BB3" w14:textId="77777777" w:rsidR="00AB36CF" w:rsidRPr="00DF791C" w:rsidRDefault="00AB36CF" w:rsidP="00AB36CF">
      <w:pPr>
        <w:spacing w:line="260" w:lineRule="exact"/>
        <w:rPr>
          <w:rFonts w:cs="Arial"/>
          <w:sz w:val="20"/>
          <w:szCs w:val="20"/>
        </w:rPr>
      </w:pPr>
      <w:r w:rsidRPr="00DF791C">
        <w:rPr>
          <w:rFonts w:cs="Arial"/>
          <w:sz w:val="20"/>
          <w:szCs w:val="20"/>
        </w:rPr>
        <w:t xml:space="preserve">(1) </w:t>
      </w:r>
      <w:r w:rsidRPr="00076198">
        <w:rPr>
          <w:rFonts w:cs="Arial"/>
          <w:color w:val="000000"/>
          <w:sz w:val="20"/>
          <w:szCs w:val="20"/>
          <w:shd w:val="clear" w:color="auto" w:fill="FFFFFF"/>
        </w:rPr>
        <w:t>Če upravi</w:t>
      </w:r>
      <w:r>
        <w:rPr>
          <w:rFonts w:cs="Arial"/>
          <w:color w:val="000000"/>
          <w:sz w:val="20"/>
          <w:szCs w:val="20"/>
          <w:shd w:val="clear" w:color="auto" w:fill="FFFFFF"/>
        </w:rPr>
        <w:t xml:space="preserve">čenec pri izvajanju intervencij </w:t>
      </w:r>
      <w:r w:rsidRPr="00076198">
        <w:rPr>
          <w:rFonts w:cs="Arial"/>
          <w:color w:val="000000"/>
          <w:sz w:val="20"/>
          <w:szCs w:val="20"/>
          <w:shd w:val="clear" w:color="auto" w:fill="FFFFFF"/>
        </w:rPr>
        <w:t>ni mogel izpolniti pogojev upravičenosti zaradi višje sile ali izjemnih okoliščin, se plačilo</w:t>
      </w:r>
      <w:r>
        <w:rPr>
          <w:rFonts w:cs="Arial"/>
          <w:color w:val="000000"/>
          <w:sz w:val="20"/>
          <w:szCs w:val="20"/>
          <w:shd w:val="clear" w:color="auto" w:fill="FFFFFF"/>
        </w:rPr>
        <w:t xml:space="preserve"> </w:t>
      </w:r>
      <w:r w:rsidRPr="00D40165">
        <w:rPr>
          <w:rFonts w:cs="Arial"/>
          <w:color w:val="000000"/>
          <w:sz w:val="20"/>
          <w:szCs w:val="20"/>
          <w:shd w:val="clear" w:color="auto" w:fill="FFFFFF"/>
        </w:rPr>
        <w:t xml:space="preserve">za </w:t>
      </w:r>
      <w:r>
        <w:rPr>
          <w:rFonts w:cs="Arial"/>
          <w:color w:val="000000"/>
          <w:sz w:val="20"/>
          <w:szCs w:val="20"/>
          <w:shd w:val="clear" w:color="auto" w:fill="FFFFFF"/>
        </w:rPr>
        <w:t>posamezne kmetijske parcele oziroma živali</w:t>
      </w:r>
      <w:r w:rsidRPr="00D40165">
        <w:rPr>
          <w:rFonts w:cs="Arial"/>
          <w:color w:val="000000"/>
          <w:sz w:val="20"/>
          <w:szCs w:val="20"/>
          <w:shd w:val="clear" w:color="auto" w:fill="FFFFFF"/>
        </w:rPr>
        <w:t>, pri katerih je bila ugotovljena višja sila ali izjemne okoliščine, dodeli v</w:t>
      </w:r>
      <w:r w:rsidRPr="00076198">
        <w:rPr>
          <w:rFonts w:cs="Arial"/>
          <w:color w:val="000000"/>
          <w:sz w:val="20"/>
          <w:szCs w:val="20"/>
          <w:shd w:val="clear" w:color="auto" w:fill="FFFFFF"/>
        </w:rPr>
        <w:t xml:space="preserve"> celoti</w:t>
      </w:r>
      <w:r>
        <w:rPr>
          <w:rFonts w:cs="Arial"/>
          <w:color w:val="000000"/>
          <w:sz w:val="20"/>
          <w:szCs w:val="20"/>
          <w:shd w:val="clear" w:color="auto" w:fill="FFFFFF"/>
        </w:rPr>
        <w:t>, če upravičenec agenciji sporoči</w:t>
      </w:r>
      <w:r w:rsidRPr="00861432">
        <w:rPr>
          <w:rFonts w:cs="Arial"/>
          <w:color w:val="000000"/>
          <w:sz w:val="20"/>
          <w:szCs w:val="20"/>
          <w:shd w:val="clear" w:color="auto" w:fill="FFFFFF"/>
        </w:rPr>
        <w:t xml:space="preserve"> </w:t>
      </w:r>
      <w:r>
        <w:rPr>
          <w:rFonts w:cs="Arial"/>
          <w:color w:val="000000"/>
          <w:sz w:val="20"/>
          <w:szCs w:val="20"/>
          <w:shd w:val="clear" w:color="auto" w:fill="FFFFFF"/>
        </w:rPr>
        <w:t xml:space="preserve">ter dokaže </w:t>
      </w:r>
      <w:r w:rsidRPr="00861432">
        <w:rPr>
          <w:rFonts w:cs="Arial"/>
          <w:color w:val="000000"/>
          <w:sz w:val="20"/>
          <w:szCs w:val="20"/>
          <w:shd w:val="clear" w:color="auto" w:fill="FFFFFF"/>
        </w:rPr>
        <w:t>nastanek višje sile ali izjemnih okoliščin</w:t>
      </w:r>
      <w:r w:rsidRPr="00DF791C">
        <w:rPr>
          <w:rFonts w:eastAsia="Calibri" w:cs="Arial"/>
          <w:bCs/>
          <w:sz w:val="20"/>
          <w:szCs w:val="20"/>
          <w:lang w:eastAsia="ja-JP"/>
        </w:rPr>
        <w:t>.</w:t>
      </w:r>
    </w:p>
    <w:p w14:paraId="33521400" w14:textId="77777777" w:rsidR="00AB36CF" w:rsidRPr="00DF791C" w:rsidRDefault="00AB36CF" w:rsidP="00AB36CF">
      <w:pPr>
        <w:spacing w:line="260" w:lineRule="exact"/>
        <w:rPr>
          <w:rFonts w:cs="Arial"/>
          <w:sz w:val="20"/>
          <w:szCs w:val="20"/>
        </w:rPr>
      </w:pPr>
    </w:p>
    <w:p w14:paraId="6ED612E6" w14:textId="77777777" w:rsidR="00AB36CF" w:rsidRPr="00DF791C" w:rsidRDefault="00AB36CF" w:rsidP="00AB36CF">
      <w:pPr>
        <w:spacing w:line="260" w:lineRule="exact"/>
        <w:rPr>
          <w:rFonts w:cs="Arial"/>
          <w:sz w:val="20"/>
          <w:szCs w:val="20"/>
        </w:rPr>
      </w:pPr>
      <w:r>
        <w:rPr>
          <w:rFonts w:cs="Arial"/>
          <w:sz w:val="20"/>
          <w:szCs w:val="20"/>
        </w:rPr>
        <w:t>(2</w:t>
      </w:r>
      <w:r w:rsidRPr="00DF791C">
        <w:rPr>
          <w:rFonts w:cs="Arial"/>
          <w:sz w:val="20"/>
          <w:szCs w:val="20"/>
        </w:rPr>
        <w:t xml:space="preserve">) Če upravičenec v tekočem letu ne more izpolniti vseh pogojev upravičenosti intervencij ali zahtev iz uredbe, ki ureja pogojenost, zaradi višje sile ali izjemnih okoliščin, se upravne sankcije v skladu s petim odstavkom 59. člena Uredbe 2021/2116 ne naložijo. </w:t>
      </w:r>
    </w:p>
    <w:p w14:paraId="259FE5A9" w14:textId="77777777" w:rsidR="00AB36CF" w:rsidRPr="00DF791C" w:rsidRDefault="00AB36CF" w:rsidP="00AB36CF">
      <w:pPr>
        <w:spacing w:line="260" w:lineRule="exact"/>
        <w:rPr>
          <w:rFonts w:cs="Arial"/>
          <w:sz w:val="20"/>
          <w:szCs w:val="20"/>
        </w:rPr>
      </w:pPr>
    </w:p>
    <w:p w14:paraId="023A51A6" w14:textId="77777777" w:rsidR="00AB36CF" w:rsidRPr="00DF791C" w:rsidRDefault="00AB36CF" w:rsidP="00AB36CF">
      <w:pPr>
        <w:spacing w:line="260" w:lineRule="exact"/>
        <w:rPr>
          <w:rFonts w:cs="Arial"/>
          <w:sz w:val="20"/>
          <w:szCs w:val="20"/>
        </w:rPr>
      </w:pPr>
      <w:r>
        <w:rPr>
          <w:rFonts w:cs="Arial"/>
          <w:sz w:val="20"/>
          <w:szCs w:val="20"/>
        </w:rPr>
        <w:t>(3</w:t>
      </w:r>
      <w:r w:rsidRPr="00DF791C">
        <w:rPr>
          <w:rFonts w:cs="Arial"/>
          <w:sz w:val="20"/>
          <w:szCs w:val="20"/>
        </w:rPr>
        <w:t xml:space="preserve">) Kot primer višje sile ali izjemne okoliščine se upošteva tudi smrt ali dolgotrajna nezmožnost člana kmetijskega gospodarstva za delo, če je obseg dela tega člana na kmetijskem gospodarstvu znašal vsaj 0,5 polnovredne delovne moči (PDM). Za obseg dela 0,5 PDM se šteje, da ga dosega vsaka oseba, ki je starejša od 15 let in je vpisana v register kmetijskih gospodarstev. Član kmetije, za katerega se uveljavlja primer višje sile zaradi smrti ali dolgotrajne nezmožnosti za delo, mora biti ob nastanku višje sile ali izjemne okoliščine vpisan v RKG. </w:t>
      </w:r>
    </w:p>
    <w:p w14:paraId="125B0B33" w14:textId="77777777" w:rsidR="00AB36CF" w:rsidRPr="00DF791C" w:rsidRDefault="00AB36CF" w:rsidP="00AB36CF">
      <w:pPr>
        <w:spacing w:line="260" w:lineRule="exact"/>
        <w:rPr>
          <w:rFonts w:cs="Arial"/>
          <w:sz w:val="20"/>
          <w:szCs w:val="20"/>
        </w:rPr>
      </w:pPr>
    </w:p>
    <w:p w14:paraId="49C9585B" w14:textId="2540709B" w:rsidR="00AB36CF" w:rsidRPr="00DF791C" w:rsidRDefault="00AB36CF" w:rsidP="00AB36CF">
      <w:pPr>
        <w:spacing w:line="260" w:lineRule="exact"/>
        <w:rPr>
          <w:rFonts w:cs="Arial"/>
          <w:sz w:val="20"/>
          <w:szCs w:val="20"/>
        </w:rPr>
      </w:pPr>
      <w:r>
        <w:rPr>
          <w:rFonts w:cs="Arial"/>
          <w:sz w:val="20"/>
          <w:szCs w:val="20"/>
        </w:rPr>
        <w:t>(4</w:t>
      </w:r>
      <w:r w:rsidRPr="00DF791C">
        <w:rPr>
          <w:rFonts w:cs="Arial"/>
          <w:sz w:val="20"/>
          <w:szCs w:val="20"/>
        </w:rPr>
        <w:t xml:space="preserve">) Kot primer višje sile ali izjemne okoliščine se upošteva tudi pogin živali zaradi bolezni, ki ni epizootska (kužna), in pogin živali zaradi nesreče, </w:t>
      </w:r>
      <w:r w:rsidR="00260354">
        <w:rPr>
          <w:rFonts w:cs="Arial"/>
          <w:sz w:val="20"/>
          <w:szCs w:val="20"/>
        </w:rPr>
        <w:t>za katerega upravičenec ni odgovoren</w:t>
      </w:r>
      <w:r w:rsidRPr="00DF791C">
        <w:rPr>
          <w:rFonts w:cs="Arial"/>
          <w:sz w:val="20"/>
          <w:szCs w:val="20"/>
        </w:rPr>
        <w:t xml:space="preserve"> in je ravnal kot dober gospodar.</w:t>
      </w:r>
    </w:p>
    <w:p w14:paraId="4C4F67B6" w14:textId="77777777" w:rsidR="00AB36CF" w:rsidRPr="00DF791C" w:rsidRDefault="00AB36CF" w:rsidP="00AB36CF">
      <w:pPr>
        <w:spacing w:line="260" w:lineRule="exact"/>
        <w:rPr>
          <w:rFonts w:cs="Arial"/>
          <w:sz w:val="20"/>
          <w:szCs w:val="20"/>
        </w:rPr>
      </w:pPr>
      <w:r>
        <w:rPr>
          <w:rFonts w:cs="Arial"/>
          <w:sz w:val="20"/>
          <w:szCs w:val="20"/>
        </w:rPr>
        <w:t xml:space="preserve"> </w:t>
      </w:r>
      <w:r>
        <w:rPr>
          <w:rFonts w:cs="Arial"/>
          <w:sz w:val="20"/>
          <w:szCs w:val="20"/>
        </w:rPr>
        <w:br/>
        <w:t>(5</w:t>
      </w:r>
      <w:r w:rsidRPr="00DF791C">
        <w:rPr>
          <w:rFonts w:cs="Arial"/>
          <w:sz w:val="20"/>
          <w:szCs w:val="20"/>
        </w:rPr>
        <w:t>) Višja sila ali izjemne okoliščine se priznajo za posamezne kmetijske parcele ali posamezne živali. V primeru razlastitve ali naravne nesreče, ki prizadene več kot 30 % površin, ki so ob nastanku višje sile ali izjemne okoliščine vpisane v RKG, se lahko višja sila ali izjemne okoliščine priznajo za celotno kmetijsko gospodarstvo.</w:t>
      </w:r>
    </w:p>
    <w:p w14:paraId="1D4A83FE" w14:textId="77777777" w:rsidR="00AB36CF" w:rsidRPr="00DF791C" w:rsidRDefault="00AB36CF" w:rsidP="00AB36CF">
      <w:pPr>
        <w:spacing w:line="260" w:lineRule="exact"/>
        <w:rPr>
          <w:rFonts w:cs="Arial"/>
          <w:sz w:val="20"/>
          <w:szCs w:val="20"/>
        </w:rPr>
      </w:pPr>
    </w:p>
    <w:p w14:paraId="4EB656B4" w14:textId="77777777" w:rsidR="00AB36CF" w:rsidRPr="00DF791C" w:rsidRDefault="00AB36CF" w:rsidP="00AB36CF">
      <w:pPr>
        <w:spacing w:line="260" w:lineRule="exact"/>
        <w:rPr>
          <w:rFonts w:cs="Arial"/>
          <w:sz w:val="20"/>
          <w:szCs w:val="20"/>
        </w:rPr>
      </w:pPr>
      <w:r>
        <w:rPr>
          <w:rFonts w:cs="Arial"/>
          <w:sz w:val="20"/>
          <w:szCs w:val="20"/>
        </w:rPr>
        <w:t>(6</w:t>
      </w:r>
      <w:r w:rsidRPr="00DF791C">
        <w:rPr>
          <w:rFonts w:cs="Arial"/>
          <w:sz w:val="20"/>
          <w:szCs w:val="20"/>
        </w:rPr>
        <w:t>) Če upravičenec uveljavlja primer višje sile ali izjemnih okoliščin, lahko:</w:t>
      </w:r>
    </w:p>
    <w:p w14:paraId="44291068" w14:textId="77777777" w:rsidR="00AB36CF" w:rsidRPr="00DF791C" w:rsidRDefault="00AB36CF" w:rsidP="00AB36CF">
      <w:pPr>
        <w:spacing w:line="260" w:lineRule="exact"/>
        <w:ind w:left="709" w:hanging="709"/>
        <w:rPr>
          <w:rFonts w:cs="Arial"/>
          <w:sz w:val="20"/>
          <w:szCs w:val="20"/>
        </w:rPr>
      </w:pPr>
      <w:r w:rsidRPr="00DF791C">
        <w:rPr>
          <w:rFonts w:cs="Arial"/>
          <w:sz w:val="20"/>
          <w:szCs w:val="20"/>
        </w:rPr>
        <w:t xml:space="preserve">– </w:t>
      </w:r>
      <w:r w:rsidRPr="00DF791C">
        <w:rPr>
          <w:rFonts w:cs="Arial"/>
          <w:sz w:val="20"/>
          <w:szCs w:val="20"/>
        </w:rPr>
        <w:tab/>
        <w:t>dokončno preneha izvajati obveznosti, če zaradi primera višje sile ali izjemnih okoliščin prevzete obveznosti ni mogoče zaključiti,</w:t>
      </w:r>
    </w:p>
    <w:p w14:paraId="76673786" w14:textId="756614D0" w:rsidR="00AB36CF" w:rsidRPr="00DF791C" w:rsidRDefault="00AB36CF" w:rsidP="00AB36CF">
      <w:pPr>
        <w:spacing w:line="260" w:lineRule="exact"/>
        <w:ind w:left="709" w:hanging="709"/>
        <w:rPr>
          <w:rFonts w:cs="Arial"/>
          <w:sz w:val="20"/>
          <w:szCs w:val="20"/>
        </w:rPr>
      </w:pPr>
      <w:r w:rsidRPr="00DF791C">
        <w:rPr>
          <w:rFonts w:cs="Arial"/>
          <w:sz w:val="20"/>
          <w:szCs w:val="20"/>
        </w:rPr>
        <w:t xml:space="preserve">– </w:t>
      </w:r>
      <w:r w:rsidRPr="00DF791C">
        <w:rPr>
          <w:rFonts w:cs="Arial"/>
          <w:sz w:val="20"/>
          <w:szCs w:val="20"/>
        </w:rPr>
        <w:tab/>
        <w:t>v zadevnem letu prekine izvajanje obveznosti in po odpravi posledic višje sile ali izjemnih okoliščin nadaljuje izvajanje d</w:t>
      </w:r>
      <w:r w:rsidR="00260354">
        <w:rPr>
          <w:rFonts w:cs="Arial"/>
          <w:sz w:val="20"/>
          <w:szCs w:val="20"/>
        </w:rPr>
        <w:t>o zaključka prevzete obveznosti</w:t>
      </w:r>
      <w:r w:rsidRPr="00DF791C">
        <w:rPr>
          <w:rFonts w:cs="Arial"/>
          <w:sz w:val="20"/>
          <w:szCs w:val="20"/>
        </w:rPr>
        <w:t xml:space="preserve"> ali</w:t>
      </w:r>
    </w:p>
    <w:p w14:paraId="70CA1666" w14:textId="77777777" w:rsidR="00AB36CF" w:rsidRPr="00DF791C" w:rsidRDefault="00AB36CF" w:rsidP="00AB36CF">
      <w:pPr>
        <w:spacing w:line="260" w:lineRule="exact"/>
        <w:ind w:left="709" w:hanging="709"/>
        <w:rPr>
          <w:rFonts w:cs="Arial"/>
          <w:sz w:val="20"/>
          <w:szCs w:val="20"/>
        </w:rPr>
      </w:pPr>
      <w:r w:rsidRPr="00DF791C">
        <w:rPr>
          <w:rFonts w:cs="Arial"/>
          <w:sz w:val="20"/>
          <w:szCs w:val="20"/>
        </w:rPr>
        <w:lastRenderedPageBreak/>
        <w:t xml:space="preserve">– </w:t>
      </w:r>
      <w:r w:rsidRPr="00DF791C">
        <w:rPr>
          <w:rFonts w:cs="Arial"/>
          <w:sz w:val="20"/>
          <w:szCs w:val="20"/>
        </w:rPr>
        <w:tab/>
        <w:t>zmanjša obseg površin ali število živali, za katere je prevzel obveznost, in je izvajanje obveznosti zaradi višje sile ali izjemnih okoliščin onemogočeno.</w:t>
      </w:r>
    </w:p>
    <w:p w14:paraId="13CA37AD" w14:textId="77777777" w:rsidR="00AB36CF" w:rsidRPr="00DF791C" w:rsidRDefault="00AB36CF" w:rsidP="00AB36CF">
      <w:pPr>
        <w:spacing w:line="260" w:lineRule="exact"/>
        <w:rPr>
          <w:rFonts w:cs="Arial"/>
          <w:sz w:val="20"/>
          <w:szCs w:val="20"/>
        </w:rPr>
      </w:pPr>
    </w:p>
    <w:p w14:paraId="4FC69B9F" w14:textId="696FE007" w:rsidR="00AB36CF" w:rsidRPr="00DF791C" w:rsidRDefault="00AB36CF" w:rsidP="00AB36CF">
      <w:pPr>
        <w:spacing w:line="260" w:lineRule="exact"/>
        <w:rPr>
          <w:rFonts w:cs="Arial"/>
          <w:sz w:val="20"/>
          <w:szCs w:val="20"/>
        </w:rPr>
      </w:pPr>
      <w:r>
        <w:rPr>
          <w:rFonts w:cs="Arial"/>
          <w:sz w:val="20"/>
          <w:szCs w:val="20"/>
        </w:rPr>
        <w:t>(7</w:t>
      </w:r>
      <w:r w:rsidRPr="00DF791C">
        <w:rPr>
          <w:rFonts w:cs="Arial"/>
          <w:sz w:val="20"/>
          <w:szCs w:val="20"/>
        </w:rPr>
        <w:t xml:space="preserve">) Primere višje sile ali izjemnih okoliščin upravičenec sporoči agenciji na obrazcu </w:t>
      </w:r>
      <w:r w:rsidR="00260354">
        <w:rPr>
          <w:rFonts w:cs="Arial"/>
          <w:sz w:val="20"/>
          <w:szCs w:val="20"/>
        </w:rPr>
        <w:t>»</w:t>
      </w:r>
      <w:r w:rsidRPr="00DF791C">
        <w:rPr>
          <w:rFonts w:cs="Arial"/>
          <w:sz w:val="20"/>
          <w:szCs w:val="20"/>
        </w:rPr>
        <w:t>Sporočanje višje sile ali izjemnih okoliščin</w:t>
      </w:r>
      <w:r w:rsidR="00260354">
        <w:rPr>
          <w:rFonts w:cs="Arial"/>
          <w:sz w:val="20"/>
          <w:szCs w:val="20"/>
        </w:rPr>
        <w:t>«</w:t>
      </w:r>
      <w:r w:rsidRPr="00DF791C">
        <w:rPr>
          <w:rFonts w:cs="Arial"/>
          <w:sz w:val="20"/>
          <w:szCs w:val="20"/>
        </w:rPr>
        <w:t xml:space="preserve"> v petnajstih delovnih dneh od dneva, ko je up</w:t>
      </w:r>
      <w:r w:rsidR="00260354">
        <w:rPr>
          <w:rFonts w:cs="Arial"/>
          <w:sz w:val="20"/>
          <w:szCs w:val="20"/>
        </w:rPr>
        <w:t>ravičenec to zmožen storiti, in</w:t>
      </w:r>
      <w:r w:rsidRPr="00DF791C">
        <w:rPr>
          <w:rFonts w:cs="Arial"/>
          <w:sz w:val="20"/>
          <w:szCs w:val="20"/>
        </w:rPr>
        <w:t xml:space="preserve"> priloži ustrezne dokaze. </w:t>
      </w:r>
    </w:p>
    <w:p w14:paraId="114D104F" w14:textId="77777777" w:rsidR="00AB36CF" w:rsidRPr="00DF791C" w:rsidRDefault="00AB36CF" w:rsidP="00AB36CF">
      <w:pPr>
        <w:spacing w:line="260" w:lineRule="exact"/>
        <w:rPr>
          <w:rFonts w:cs="Arial"/>
          <w:sz w:val="20"/>
          <w:szCs w:val="20"/>
        </w:rPr>
      </w:pPr>
    </w:p>
    <w:p w14:paraId="54776F9B" w14:textId="77777777" w:rsidR="00AB36CF" w:rsidRPr="00DF791C" w:rsidRDefault="00AB36CF" w:rsidP="00AB36CF">
      <w:pPr>
        <w:spacing w:line="260" w:lineRule="exact"/>
        <w:rPr>
          <w:rFonts w:cs="Arial"/>
          <w:sz w:val="20"/>
          <w:szCs w:val="20"/>
        </w:rPr>
      </w:pPr>
      <w:r>
        <w:rPr>
          <w:rFonts w:cs="Arial"/>
          <w:sz w:val="20"/>
          <w:szCs w:val="20"/>
        </w:rPr>
        <w:t>(8</w:t>
      </w:r>
      <w:r w:rsidRPr="00DF791C">
        <w:rPr>
          <w:rFonts w:cs="Arial"/>
          <w:sz w:val="20"/>
          <w:szCs w:val="20"/>
        </w:rPr>
        <w:t xml:space="preserve">) Višjo silo ali izjemne okoliščine na podlagi vloge upravičenca in ustreznih dokazil agencija obravnava posamezno. Agencija glede višje sile in izjemnih okoliščin izda odločbo. </w:t>
      </w:r>
    </w:p>
    <w:p w14:paraId="05015D09" w14:textId="77777777" w:rsidR="00AB36CF" w:rsidRPr="00DF791C" w:rsidRDefault="00AB36CF" w:rsidP="00AB36CF">
      <w:pPr>
        <w:spacing w:line="260" w:lineRule="exact"/>
        <w:rPr>
          <w:rFonts w:cs="Arial"/>
          <w:sz w:val="20"/>
          <w:szCs w:val="20"/>
        </w:rPr>
      </w:pPr>
    </w:p>
    <w:p w14:paraId="205ADFF0" w14:textId="77777777" w:rsidR="00AB36CF" w:rsidRPr="00DF791C" w:rsidRDefault="00AB36CF" w:rsidP="00AB36CF">
      <w:pPr>
        <w:spacing w:line="260" w:lineRule="exact"/>
        <w:rPr>
          <w:rFonts w:cs="Arial"/>
          <w:sz w:val="20"/>
          <w:szCs w:val="20"/>
        </w:rPr>
      </w:pPr>
    </w:p>
    <w:p w14:paraId="594DC078" w14:textId="77777777" w:rsidR="00AB36CF" w:rsidRPr="00DF791C" w:rsidRDefault="00AB36CF" w:rsidP="00AB36CF">
      <w:pPr>
        <w:pStyle w:val="len"/>
        <w:spacing w:before="0" w:line="260" w:lineRule="exact"/>
        <w:rPr>
          <w:rFonts w:cs="Arial"/>
          <w:b w:val="0"/>
          <w:sz w:val="20"/>
          <w:szCs w:val="20"/>
        </w:rPr>
      </w:pPr>
      <w:r w:rsidRPr="00DF791C">
        <w:rPr>
          <w:rFonts w:cs="Arial"/>
          <w:b w:val="0"/>
          <w:sz w:val="20"/>
          <w:szCs w:val="20"/>
        </w:rPr>
        <w:t>3</w:t>
      </w:r>
      <w:r w:rsidRPr="00DF791C">
        <w:rPr>
          <w:rFonts w:cs="Arial"/>
          <w:b w:val="0"/>
          <w:sz w:val="20"/>
          <w:szCs w:val="20"/>
          <w:lang w:val="sl-SI"/>
        </w:rPr>
        <w:t>0</w:t>
      </w:r>
      <w:r w:rsidRPr="00DF791C">
        <w:rPr>
          <w:rFonts w:cs="Arial"/>
          <w:b w:val="0"/>
          <w:sz w:val="20"/>
          <w:szCs w:val="20"/>
        </w:rPr>
        <w:t>. člen</w:t>
      </w:r>
    </w:p>
    <w:p w14:paraId="16DDA3F9" w14:textId="77777777" w:rsidR="00AB36CF" w:rsidRPr="00DF791C" w:rsidRDefault="00AB36CF" w:rsidP="00AB36CF">
      <w:pPr>
        <w:pStyle w:val="lennaslov"/>
        <w:spacing w:line="260" w:lineRule="exact"/>
        <w:rPr>
          <w:rFonts w:cs="Arial"/>
          <w:b w:val="0"/>
          <w:sz w:val="20"/>
          <w:szCs w:val="20"/>
          <w:lang w:val="sl-SI"/>
        </w:rPr>
      </w:pPr>
      <w:r w:rsidRPr="00DF791C">
        <w:rPr>
          <w:rFonts w:cs="Arial"/>
          <w:b w:val="0"/>
          <w:sz w:val="20"/>
          <w:szCs w:val="20"/>
        </w:rPr>
        <w:t>(popravki in prilagoditve očitnih napak)</w:t>
      </w:r>
    </w:p>
    <w:p w14:paraId="4FE83BE8" w14:textId="77777777" w:rsidR="00AB36CF" w:rsidRPr="00DF791C" w:rsidRDefault="00AB36CF" w:rsidP="00AB36CF">
      <w:pPr>
        <w:pStyle w:val="Odstavek"/>
        <w:spacing w:before="0" w:line="260" w:lineRule="exact"/>
        <w:ind w:firstLine="0"/>
        <w:rPr>
          <w:rFonts w:cs="Arial"/>
          <w:sz w:val="20"/>
          <w:szCs w:val="20"/>
          <w:lang w:val="sl-SI"/>
        </w:rPr>
      </w:pPr>
    </w:p>
    <w:p w14:paraId="1B4F12D1"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 xml:space="preserve">(1) </w:t>
      </w:r>
      <w:r w:rsidRPr="00DF791C">
        <w:rPr>
          <w:rFonts w:cs="Arial"/>
          <w:sz w:val="20"/>
          <w:szCs w:val="20"/>
        </w:rPr>
        <w:t>Ko uradna oseba agencije, ki vodi postopek, nedvoumno ugotovi, da gre za očitno napako, lahko</w:t>
      </w:r>
      <w:r w:rsidRPr="00DF791C">
        <w:rPr>
          <w:rFonts w:cs="Arial"/>
          <w:sz w:val="20"/>
          <w:szCs w:val="20"/>
          <w:lang w:val="sl-SI"/>
        </w:rPr>
        <w:t xml:space="preserve"> </w:t>
      </w:r>
      <w:r w:rsidRPr="00DF791C">
        <w:rPr>
          <w:rFonts w:cs="Arial"/>
          <w:sz w:val="20"/>
          <w:szCs w:val="20"/>
        </w:rPr>
        <w:t xml:space="preserve">zbirno vlogo iz </w:t>
      </w:r>
      <w:r w:rsidRPr="00DF791C">
        <w:rPr>
          <w:rFonts w:cs="Arial"/>
          <w:sz w:val="20"/>
          <w:szCs w:val="20"/>
          <w:lang w:val="sl-SI"/>
        </w:rPr>
        <w:t>6</w:t>
      </w:r>
      <w:r w:rsidRPr="00DF791C">
        <w:rPr>
          <w:rFonts w:cs="Arial"/>
          <w:sz w:val="20"/>
          <w:szCs w:val="20"/>
        </w:rPr>
        <w:t xml:space="preserve">. člena </w:t>
      </w:r>
      <w:r w:rsidRPr="00DF791C">
        <w:rPr>
          <w:rFonts w:cs="Arial"/>
          <w:sz w:val="20"/>
          <w:szCs w:val="20"/>
          <w:lang w:val="sl-SI"/>
        </w:rPr>
        <w:t>te uredbe v sodelovanju z upravičencem ali brez njega</w:t>
      </w:r>
      <w:r w:rsidRPr="00DF791C">
        <w:rPr>
          <w:rFonts w:cs="Arial"/>
          <w:sz w:val="20"/>
          <w:szCs w:val="20"/>
        </w:rPr>
        <w:t xml:space="preserve"> popravi ali prilagodi</w:t>
      </w:r>
      <w:r w:rsidRPr="00DF791C">
        <w:rPr>
          <w:rFonts w:cs="Arial"/>
          <w:sz w:val="20"/>
          <w:szCs w:val="20"/>
          <w:lang w:val="sl-SI"/>
        </w:rPr>
        <w:t>. Očitne napake se lahko priznajo samo, če se lahko odkrijejo ob preprostem pregledu informacij iz zbirne vloge in zahtevkov.</w:t>
      </w:r>
    </w:p>
    <w:p w14:paraId="4391A61B" w14:textId="77777777" w:rsidR="00AB36CF" w:rsidRPr="00DF791C" w:rsidRDefault="00AB36CF" w:rsidP="00AB36CF">
      <w:pPr>
        <w:pStyle w:val="Odstavek"/>
        <w:spacing w:before="0" w:line="260" w:lineRule="exact"/>
        <w:ind w:firstLine="0"/>
        <w:rPr>
          <w:rFonts w:eastAsia="Calibri" w:cs="Arial"/>
          <w:bCs/>
          <w:sz w:val="20"/>
          <w:szCs w:val="20"/>
          <w:lang w:eastAsia="ja-JP"/>
        </w:rPr>
      </w:pPr>
    </w:p>
    <w:p w14:paraId="459E2CE7" w14:textId="4790CD38" w:rsidR="00AB36CF" w:rsidRPr="00DF791C" w:rsidRDefault="00AB36CF" w:rsidP="00AB36CF">
      <w:pPr>
        <w:pStyle w:val="Odstavek"/>
        <w:spacing w:before="0" w:line="260" w:lineRule="exact"/>
        <w:ind w:firstLine="0"/>
        <w:rPr>
          <w:rFonts w:eastAsia="Calibri" w:cs="Arial"/>
          <w:bCs/>
          <w:sz w:val="20"/>
          <w:szCs w:val="20"/>
          <w:lang w:eastAsia="ja-JP"/>
        </w:rPr>
      </w:pPr>
      <w:r w:rsidRPr="00DF791C">
        <w:rPr>
          <w:rFonts w:eastAsia="Calibri" w:cs="Arial"/>
          <w:bCs/>
          <w:sz w:val="20"/>
          <w:szCs w:val="20"/>
          <w:lang w:eastAsia="ja-JP"/>
        </w:rPr>
        <w:t xml:space="preserve">(2) Uradna oseba agencije o popravkih in prilagoditvah iz prejšnjega odstavka predhodno </w:t>
      </w:r>
      <w:r w:rsidR="00260354">
        <w:rPr>
          <w:rFonts w:eastAsia="Calibri" w:cs="Arial"/>
          <w:bCs/>
          <w:sz w:val="20"/>
          <w:szCs w:val="20"/>
          <w:lang w:eastAsia="ja-JP"/>
        </w:rPr>
        <w:t>obvesti upravičenca ter</w:t>
      </w:r>
      <w:r w:rsidRPr="00DF791C">
        <w:rPr>
          <w:rFonts w:eastAsia="Calibri" w:cs="Arial"/>
          <w:bCs/>
          <w:sz w:val="20"/>
          <w:szCs w:val="20"/>
          <w:lang w:eastAsia="ja-JP"/>
        </w:rPr>
        <w:t xml:space="preserve"> na</w:t>
      </w:r>
      <w:r w:rsidRPr="00DF791C">
        <w:rPr>
          <w:rFonts w:eastAsia="Calibri" w:cs="Arial"/>
          <w:bCs/>
          <w:sz w:val="20"/>
          <w:szCs w:val="20"/>
          <w:lang w:val="sl-SI" w:eastAsia="ja-JP"/>
        </w:rPr>
        <w:t>redi</w:t>
      </w:r>
      <w:r w:rsidRPr="00DF791C">
        <w:rPr>
          <w:rFonts w:eastAsia="Calibri" w:cs="Arial"/>
          <w:bCs/>
          <w:sz w:val="20"/>
          <w:szCs w:val="20"/>
          <w:lang w:eastAsia="ja-JP"/>
        </w:rPr>
        <w:t xml:space="preserve"> uradni zaznamek.</w:t>
      </w:r>
    </w:p>
    <w:p w14:paraId="602D849D" w14:textId="77777777" w:rsidR="00AB36CF" w:rsidRPr="00DF791C" w:rsidRDefault="00AB36CF" w:rsidP="00AB36CF">
      <w:pPr>
        <w:pStyle w:val="Odstavek"/>
        <w:spacing w:before="0" w:line="260" w:lineRule="exact"/>
        <w:ind w:firstLine="0"/>
        <w:rPr>
          <w:rFonts w:eastAsia="Calibri" w:cs="Arial"/>
          <w:bCs/>
          <w:sz w:val="20"/>
          <w:szCs w:val="20"/>
          <w:lang w:eastAsia="ja-JP"/>
        </w:rPr>
      </w:pPr>
    </w:p>
    <w:p w14:paraId="4D456E0D" w14:textId="77777777" w:rsidR="00AB36CF" w:rsidRPr="00DF791C" w:rsidRDefault="00AB36CF" w:rsidP="00AB36CF">
      <w:pPr>
        <w:pStyle w:val="Odstavek"/>
        <w:spacing w:before="0" w:line="260" w:lineRule="exact"/>
        <w:ind w:firstLine="0"/>
        <w:rPr>
          <w:rFonts w:cs="Arial"/>
          <w:sz w:val="20"/>
          <w:szCs w:val="20"/>
        </w:rPr>
      </w:pPr>
    </w:p>
    <w:p w14:paraId="7B9BBB97" w14:textId="77777777" w:rsidR="00AB36CF" w:rsidRPr="00DF791C" w:rsidRDefault="00AB36CF" w:rsidP="00AB36CF">
      <w:pPr>
        <w:pStyle w:val="len"/>
        <w:spacing w:before="0" w:line="260" w:lineRule="exact"/>
        <w:rPr>
          <w:rFonts w:cs="Arial"/>
          <w:b w:val="0"/>
          <w:sz w:val="20"/>
          <w:szCs w:val="20"/>
        </w:rPr>
      </w:pPr>
      <w:r w:rsidRPr="00DF791C">
        <w:rPr>
          <w:rFonts w:cs="Arial"/>
          <w:b w:val="0"/>
          <w:sz w:val="20"/>
          <w:szCs w:val="20"/>
        </w:rPr>
        <w:t>3</w:t>
      </w:r>
      <w:r w:rsidRPr="00DF791C">
        <w:rPr>
          <w:rFonts w:cs="Arial"/>
          <w:b w:val="0"/>
          <w:sz w:val="20"/>
          <w:szCs w:val="20"/>
          <w:lang w:val="sl-SI"/>
        </w:rPr>
        <w:t>1</w:t>
      </w:r>
      <w:r w:rsidRPr="00DF791C">
        <w:rPr>
          <w:rFonts w:cs="Arial"/>
          <w:b w:val="0"/>
          <w:sz w:val="20"/>
          <w:szCs w:val="20"/>
        </w:rPr>
        <w:t>. člen</w:t>
      </w:r>
    </w:p>
    <w:p w14:paraId="20788C04" w14:textId="77777777" w:rsidR="00AB36CF" w:rsidRPr="00DF791C" w:rsidRDefault="00AB36CF" w:rsidP="00AB36CF">
      <w:pPr>
        <w:pStyle w:val="lennaslov"/>
        <w:spacing w:line="260" w:lineRule="exact"/>
        <w:rPr>
          <w:rFonts w:cs="Arial"/>
          <w:b w:val="0"/>
          <w:sz w:val="20"/>
          <w:szCs w:val="20"/>
        </w:rPr>
      </w:pPr>
      <w:r w:rsidRPr="00DF791C">
        <w:rPr>
          <w:rFonts w:cs="Arial"/>
          <w:b w:val="0"/>
          <w:sz w:val="20"/>
          <w:szCs w:val="20"/>
        </w:rPr>
        <w:t>(izterjava neupravičeno izplačanih zneskov)</w:t>
      </w:r>
    </w:p>
    <w:p w14:paraId="4BA0282E" w14:textId="77777777" w:rsidR="00AB36CF" w:rsidRDefault="00AB36CF" w:rsidP="00AB36CF">
      <w:pPr>
        <w:pStyle w:val="Odstavek"/>
        <w:spacing w:before="0" w:line="260" w:lineRule="exact"/>
        <w:ind w:firstLine="0"/>
        <w:rPr>
          <w:rFonts w:cs="Arial"/>
          <w:sz w:val="20"/>
          <w:szCs w:val="20"/>
        </w:rPr>
      </w:pPr>
    </w:p>
    <w:p w14:paraId="5A32456D" w14:textId="77777777" w:rsidR="00AB36CF" w:rsidRPr="00DF791C" w:rsidRDefault="00AB36CF" w:rsidP="00AB36CF">
      <w:pPr>
        <w:pStyle w:val="Odstavek"/>
        <w:spacing w:before="0" w:line="260" w:lineRule="exact"/>
        <w:ind w:firstLine="0"/>
        <w:rPr>
          <w:rFonts w:cs="Arial"/>
          <w:sz w:val="20"/>
          <w:szCs w:val="20"/>
          <w:lang w:val="sl-SI"/>
        </w:rPr>
      </w:pPr>
      <w:r>
        <w:rPr>
          <w:rFonts w:cs="Arial"/>
          <w:sz w:val="20"/>
          <w:szCs w:val="20"/>
          <w:lang w:val="sl-SI"/>
        </w:rPr>
        <w:t xml:space="preserve">(1) </w:t>
      </w:r>
      <w:r w:rsidRPr="00DF791C">
        <w:rPr>
          <w:rFonts w:cs="Arial"/>
          <w:sz w:val="20"/>
          <w:szCs w:val="20"/>
        </w:rPr>
        <w:t>Neupravičeno izplačan</w:t>
      </w:r>
      <w:r w:rsidRPr="00DF791C">
        <w:rPr>
          <w:rFonts w:cs="Arial"/>
          <w:sz w:val="20"/>
          <w:szCs w:val="20"/>
          <w:lang w:val="sl-SI"/>
        </w:rPr>
        <w:t>a sredstva mora upravičenec vrniti oziroma jih agencija poravna s prihodnjimi plačili v skladu z zakonom, ki ureja kmetijstvo.</w:t>
      </w:r>
      <w:r w:rsidRPr="00DF791C">
        <w:rPr>
          <w:rFonts w:cs="Arial"/>
          <w:sz w:val="20"/>
          <w:szCs w:val="20"/>
        </w:rPr>
        <w:t xml:space="preserve"> </w:t>
      </w:r>
    </w:p>
    <w:p w14:paraId="559E42D5" w14:textId="77777777" w:rsidR="00AB36CF" w:rsidRPr="00DF791C" w:rsidRDefault="00AB36CF" w:rsidP="00AB36CF">
      <w:pPr>
        <w:pStyle w:val="Odstavek"/>
        <w:spacing w:before="0" w:line="260" w:lineRule="exact"/>
        <w:ind w:firstLine="0"/>
        <w:rPr>
          <w:rFonts w:cs="Arial"/>
          <w:sz w:val="20"/>
          <w:szCs w:val="20"/>
          <w:lang w:val="sl-SI"/>
        </w:rPr>
      </w:pPr>
    </w:p>
    <w:p w14:paraId="3376D639" w14:textId="21891DB9" w:rsidR="00AB36CF" w:rsidRPr="00DF791C" w:rsidRDefault="00AB36CF" w:rsidP="00AB36CF">
      <w:pPr>
        <w:pStyle w:val="Odstavek"/>
        <w:spacing w:before="0" w:line="260" w:lineRule="exact"/>
        <w:ind w:firstLine="0"/>
        <w:rPr>
          <w:rFonts w:cs="Arial"/>
          <w:sz w:val="20"/>
          <w:szCs w:val="20"/>
        </w:rPr>
      </w:pPr>
      <w:r>
        <w:rPr>
          <w:rFonts w:eastAsia="Calibri" w:cs="Arial"/>
          <w:sz w:val="20"/>
          <w:szCs w:val="20"/>
          <w:lang w:val="sl-SI" w:eastAsia="ja-JP"/>
        </w:rPr>
        <w:t xml:space="preserve">(2) </w:t>
      </w:r>
      <w:r w:rsidRPr="00DF791C">
        <w:rPr>
          <w:rFonts w:eastAsia="Calibri" w:cs="Arial"/>
          <w:sz w:val="20"/>
          <w:szCs w:val="20"/>
          <w:lang w:eastAsia="ja-JP"/>
        </w:rPr>
        <w:t xml:space="preserve">Ne glede na prejšnji odstavek agencija ne izda odločbe o vračilu neupravičeno izplačanih sredstev </w:t>
      </w:r>
      <w:r w:rsidR="00260354">
        <w:rPr>
          <w:rFonts w:eastAsia="Calibri" w:cs="Arial"/>
          <w:sz w:val="20"/>
          <w:szCs w:val="20"/>
          <w:lang w:eastAsia="ja-JP"/>
        </w:rPr>
        <w:t>v primerih iz določb glede neizpolnitve ali kršitve</w:t>
      </w:r>
      <w:r w:rsidRPr="00DF791C">
        <w:rPr>
          <w:rFonts w:eastAsia="Calibri" w:cs="Arial"/>
          <w:sz w:val="20"/>
          <w:szCs w:val="20"/>
          <w:lang w:eastAsia="ja-JP"/>
        </w:rPr>
        <w:t xml:space="preserve"> obve</w:t>
      </w:r>
      <w:r w:rsidR="00260354">
        <w:rPr>
          <w:rFonts w:eastAsia="Calibri" w:cs="Arial"/>
          <w:sz w:val="20"/>
          <w:szCs w:val="20"/>
          <w:lang w:eastAsia="ja-JP"/>
        </w:rPr>
        <w:t xml:space="preserve">znosti in neupravičeno izplačanih sredstev pod določenim zneskom </w:t>
      </w:r>
      <w:r w:rsidRPr="00DF791C">
        <w:rPr>
          <w:rFonts w:eastAsia="Calibri" w:cs="Arial"/>
          <w:sz w:val="20"/>
          <w:szCs w:val="20"/>
          <w:lang w:eastAsia="ja-JP"/>
        </w:rPr>
        <w:t xml:space="preserve">zakona, ki ureja kmetijstvo. </w:t>
      </w:r>
    </w:p>
    <w:p w14:paraId="7105114F" w14:textId="77777777" w:rsidR="00AB36CF" w:rsidRPr="00DF791C" w:rsidRDefault="00AB36CF" w:rsidP="00AB36CF">
      <w:pPr>
        <w:pStyle w:val="Odstavekseznama"/>
        <w:rPr>
          <w:rFonts w:cs="Arial"/>
          <w:sz w:val="20"/>
          <w:szCs w:val="20"/>
        </w:rPr>
      </w:pPr>
    </w:p>
    <w:p w14:paraId="6A760446" w14:textId="77777777" w:rsidR="00AB36CF" w:rsidRPr="00DF791C" w:rsidRDefault="00AB36CF" w:rsidP="00AB36CF">
      <w:pPr>
        <w:pStyle w:val="Odstavek"/>
        <w:spacing w:before="0" w:line="260" w:lineRule="exact"/>
        <w:rPr>
          <w:rFonts w:cs="Arial"/>
          <w:sz w:val="20"/>
          <w:szCs w:val="20"/>
        </w:rPr>
      </w:pPr>
    </w:p>
    <w:p w14:paraId="4C8EE5F1" w14:textId="77777777" w:rsidR="00AB36CF" w:rsidRPr="00DF791C" w:rsidRDefault="00AB36CF" w:rsidP="00AB36CF">
      <w:pPr>
        <w:pStyle w:val="len"/>
        <w:spacing w:before="0" w:line="260" w:lineRule="exact"/>
        <w:rPr>
          <w:rFonts w:cs="Arial"/>
          <w:b w:val="0"/>
          <w:sz w:val="20"/>
          <w:szCs w:val="20"/>
        </w:rPr>
      </w:pPr>
      <w:r w:rsidRPr="00DF791C">
        <w:rPr>
          <w:rFonts w:cs="Arial"/>
          <w:b w:val="0"/>
          <w:sz w:val="20"/>
          <w:szCs w:val="20"/>
        </w:rPr>
        <w:t xml:space="preserve"> 3</w:t>
      </w:r>
      <w:r w:rsidRPr="00DF791C">
        <w:rPr>
          <w:rFonts w:cs="Arial"/>
          <w:b w:val="0"/>
          <w:sz w:val="20"/>
          <w:szCs w:val="20"/>
          <w:lang w:val="sl-SI"/>
        </w:rPr>
        <w:t>2</w:t>
      </w:r>
      <w:r w:rsidRPr="00DF791C">
        <w:rPr>
          <w:rFonts w:cs="Arial"/>
          <w:b w:val="0"/>
          <w:sz w:val="20"/>
          <w:szCs w:val="20"/>
        </w:rPr>
        <w:t>. člen</w:t>
      </w:r>
    </w:p>
    <w:p w14:paraId="211839B3" w14:textId="77777777" w:rsidR="00AB36CF" w:rsidRPr="00DF791C" w:rsidRDefault="00AB36CF" w:rsidP="00AB36CF">
      <w:pPr>
        <w:pStyle w:val="lennaslov"/>
        <w:spacing w:line="260" w:lineRule="exact"/>
        <w:rPr>
          <w:rFonts w:cs="Arial"/>
          <w:b w:val="0"/>
          <w:sz w:val="20"/>
          <w:szCs w:val="20"/>
        </w:rPr>
      </w:pPr>
      <w:r w:rsidRPr="00DF791C">
        <w:rPr>
          <w:rFonts w:cs="Arial"/>
          <w:b w:val="0"/>
          <w:sz w:val="20"/>
          <w:szCs w:val="20"/>
        </w:rPr>
        <w:t>(učinkovanje</w:t>
      </w:r>
      <w:r w:rsidRPr="00DF791C">
        <w:rPr>
          <w:rFonts w:cs="Arial"/>
          <w:b w:val="0"/>
          <w:sz w:val="20"/>
          <w:szCs w:val="20"/>
          <w:lang w:val="sl-SI"/>
        </w:rPr>
        <w:t xml:space="preserve"> prenosa </w:t>
      </w:r>
      <w:r w:rsidRPr="00DF791C">
        <w:rPr>
          <w:rFonts w:cs="Arial"/>
          <w:b w:val="0"/>
          <w:sz w:val="20"/>
          <w:szCs w:val="20"/>
        </w:rPr>
        <w:t>kmetijskega gospodarstva)</w:t>
      </w:r>
    </w:p>
    <w:p w14:paraId="396A5820" w14:textId="77777777" w:rsidR="00AB36CF" w:rsidRPr="00DF791C" w:rsidRDefault="00AB36CF" w:rsidP="00AB36CF">
      <w:pPr>
        <w:pStyle w:val="Odstavek"/>
        <w:spacing w:before="0" w:line="260" w:lineRule="exact"/>
        <w:ind w:firstLine="0"/>
        <w:rPr>
          <w:rFonts w:eastAsia="Calibri" w:cs="Arial"/>
          <w:bCs/>
          <w:sz w:val="20"/>
          <w:szCs w:val="20"/>
          <w:lang w:val="sl-SI" w:eastAsia="ja-JP"/>
        </w:rPr>
      </w:pPr>
    </w:p>
    <w:p w14:paraId="3FC3A422" w14:textId="6E20F1FD" w:rsidR="00AB36CF" w:rsidRPr="00DF791C" w:rsidRDefault="00AB36CF" w:rsidP="00AB36CF">
      <w:pPr>
        <w:pStyle w:val="Odstavek"/>
        <w:spacing w:before="0" w:line="260" w:lineRule="exact"/>
        <w:ind w:firstLine="0"/>
        <w:rPr>
          <w:rFonts w:eastAsia="Calibri" w:cs="Arial"/>
          <w:bCs/>
          <w:sz w:val="20"/>
          <w:szCs w:val="20"/>
          <w:lang w:val="sl-SI" w:eastAsia="ja-JP"/>
        </w:rPr>
      </w:pPr>
      <w:r w:rsidRPr="00DF791C">
        <w:rPr>
          <w:rFonts w:eastAsia="Calibri" w:cs="Arial"/>
          <w:bCs/>
          <w:sz w:val="20"/>
          <w:szCs w:val="20"/>
          <w:lang w:val="sl-SI" w:eastAsia="ja-JP"/>
        </w:rPr>
        <w:t xml:space="preserve">(1) V primeru </w:t>
      </w:r>
      <w:r w:rsidRPr="00DF791C">
        <w:rPr>
          <w:rFonts w:cs="Arial"/>
          <w:sz w:val="20"/>
          <w:szCs w:val="20"/>
          <w:lang w:eastAsia="en-US"/>
        </w:rPr>
        <w:t xml:space="preserve">prenosa kmetijskega gospodarstva z enega upravičenca (v nadaljnjem besedilu: prenosnik) na drugega upravičenca (v nadaljnjem besedilu: prevzemnik) v obdobju oddaje zbirne vloge, določenem v </w:t>
      </w:r>
      <w:r w:rsidRPr="00DF791C">
        <w:rPr>
          <w:rFonts w:cs="Arial"/>
          <w:sz w:val="20"/>
          <w:szCs w:val="20"/>
          <w:lang w:val="sl-SI" w:eastAsia="en-US"/>
        </w:rPr>
        <w:t xml:space="preserve">prvem </w:t>
      </w:r>
      <w:r w:rsidRPr="00DF791C">
        <w:rPr>
          <w:rFonts w:cs="Arial"/>
          <w:sz w:val="20"/>
          <w:szCs w:val="20"/>
          <w:lang w:eastAsia="en-US"/>
        </w:rPr>
        <w:t xml:space="preserve">odstavku 8. člena te uredbe, in </w:t>
      </w:r>
      <w:r w:rsidR="007F33B0">
        <w:rPr>
          <w:rFonts w:cs="Arial"/>
          <w:sz w:val="20"/>
          <w:szCs w:val="20"/>
          <w:lang w:val="sl-SI" w:eastAsia="en-US"/>
        </w:rPr>
        <w:t xml:space="preserve">če </w:t>
      </w:r>
      <w:r w:rsidRPr="00DF791C">
        <w:rPr>
          <w:rFonts w:cs="Arial"/>
          <w:sz w:val="20"/>
          <w:szCs w:val="20"/>
          <w:lang w:eastAsia="en-US"/>
        </w:rPr>
        <w:t xml:space="preserve">je prenosnik zbirno vlogo že oddal, mora prenosnik zbirno vlogo umakniti, prevzemnik pa vložiti svojo zbirno vlogo. </w:t>
      </w:r>
    </w:p>
    <w:p w14:paraId="4F7C8464" w14:textId="77777777" w:rsidR="00AB36CF" w:rsidRPr="00DF791C" w:rsidRDefault="00AB36CF" w:rsidP="00AB36CF">
      <w:pPr>
        <w:pStyle w:val="Odstavek"/>
        <w:spacing w:before="0" w:line="260" w:lineRule="exact"/>
        <w:ind w:firstLine="0"/>
        <w:rPr>
          <w:rFonts w:eastAsia="Calibri" w:cs="Arial"/>
          <w:bCs/>
          <w:sz w:val="20"/>
          <w:szCs w:val="20"/>
          <w:lang w:val="sl-SI" w:eastAsia="ja-JP"/>
        </w:rPr>
      </w:pPr>
    </w:p>
    <w:p w14:paraId="76EFDA93" w14:textId="426E7517" w:rsidR="00AB36CF" w:rsidRPr="00045B08" w:rsidRDefault="00AB36CF" w:rsidP="00AB36CF">
      <w:pPr>
        <w:pStyle w:val="Odstavek"/>
        <w:spacing w:before="0" w:line="260" w:lineRule="exact"/>
        <w:ind w:firstLine="0"/>
        <w:rPr>
          <w:rFonts w:cs="Arial"/>
          <w:sz w:val="20"/>
          <w:szCs w:val="20"/>
          <w:lang w:val="sl-SI" w:eastAsia="en-US"/>
        </w:rPr>
      </w:pPr>
      <w:r w:rsidRPr="00045B08">
        <w:rPr>
          <w:rFonts w:eastAsia="Calibri" w:cs="Arial"/>
          <w:bCs/>
          <w:sz w:val="20"/>
          <w:szCs w:val="20"/>
          <w:lang w:val="sl-SI" w:eastAsia="ja-JP"/>
        </w:rPr>
        <w:t>(2)</w:t>
      </w:r>
      <w:r w:rsidRPr="00045B08">
        <w:rPr>
          <w:rFonts w:cs="Arial"/>
          <w:sz w:val="20"/>
          <w:szCs w:val="20"/>
          <w:lang w:val="sl-SI"/>
        </w:rPr>
        <w:t xml:space="preserve"> V primeru </w:t>
      </w:r>
      <w:r w:rsidRPr="00045B08">
        <w:rPr>
          <w:rFonts w:cs="Arial"/>
          <w:sz w:val="20"/>
          <w:szCs w:val="20"/>
          <w:lang w:eastAsia="en-US"/>
        </w:rPr>
        <w:t xml:space="preserve">prenosa kmetijskega gospodarstva s prenosnika na prevzemnika </w:t>
      </w:r>
      <w:r w:rsidRPr="00045B08">
        <w:rPr>
          <w:rFonts w:cs="Arial"/>
          <w:sz w:val="20"/>
          <w:szCs w:val="20"/>
          <w:lang w:val="sl-SI" w:eastAsia="en-US"/>
        </w:rPr>
        <w:t>v obdobju od izteka roka za oddajo zbirne vloge, določenega v prvem o</w:t>
      </w:r>
      <w:r w:rsidR="00E84D35" w:rsidRPr="00045B08">
        <w:rPr>
          <w:rFonts w:cs="Arial"/>
          <w:sz w:val="20"/>
          <w:szCs w:val="20"/>
          <w:lang w:val="sl-SI" w:eastAsia="en-US"/>
        </w:rPr>
        <w:t>dstavku 8. člena te uredbe, do 15</w:t>
      </w:r>
      <w:r w:rsidRPr="00045B08">
        <w:rPr>
          <w:rFonts w:cs="Arial"/>
          <w:sz w:val="20"/>
          <w:szCs w:val="20"/>
          <w:lang w:val="sl-SI" w:eastAsia="en-US"/>
        </w:rPr>
        <w:t>. novembra tekočega leta</w:t>
      </w:r>
      <w:r w:rsidRPr="00045B08">
        <w:rPr>
          <w:rFonts w:cs="Arial"/>
          <w:sz w:val="20"/>
          <w:szCs w:val="20"/>
          <w:lang w:eastAsia="en-US"/>
        </w:rPr>
        <w:t xml:space="preserve"> prevzemni</w:t>
      </w:r>
      <w:r w:rsidR="00E84D35" w:rsidRPr="00045B08">
        <w:rPr>
          <w:rFonts w:cs="Arial"/>
          <w:sz w:val="20"/>
          <w:szCs w:val="20"/>
          <w:lang w:eastAsia="en-US"/>
        </w:rPr>
        <w:t>k po vpisu v RKG in najpozneje 15</w:t>
      </w:r>
      <w:r w:rsidRPr="00045B08">
        <w:rPr>
          <w:rFonts w:cs="Arial"/>
          <w:sz w:val="20"/>
          <w:szCs w:val="20"/>
          <w:lang w:eastAsia="en-US"/>
        </w:rPr>
        <w:t>. novembra 2024 agencij</w:t>
      </w:r>
      <w:r w:rsidRPr="00045B08">
        <w:rPr>
          <w:rFonts w:cs="Arial"/>
          <w:sz w:val="20"/>
          <w:szCs w:val="20"/>
          <w:lang w:val="sl-SI" w:eastAsia="en-US"/>
        </w:rPr>
        <w:t>i</w:t>
      </w:r>
      <w:r w:rsidRPr="00045B08">
        <w:rPr>
          <w:rFonts w:cs="Arial"/>
          <w:sz w:val="20"/>
          <w:szCs w:val="20"/>
          <w:lang w:eastAsia="en-US"/>
        </w:rPr>
        <w:t xml:space="preserve"> pošlje obvestilo o prenosu in zahtevo za plačilo na obrazcu </w:t>
      </w:r>
      <w:r w:rsidR="007F33B0" w:rsidRPr="00045B08">
        <w:rPr>
          <w:rFonts w:cs="Arial"/>
          <w:sz w:val="20"/>
          <w:szCs w:val="20"/>
          <w:lang w:val="sl-SI" w:eastAsia="en-US"/>
        </w:rPr>
        <w:t>»</w:t>
      </w:r>
      <w:r w:rsidRPr="00045B08">
        <w:rPr>
          <w:rFonts w:cs="Arial"/>
          <w:sz w:val="20"/>
          <w:szCs w:val="20"/>
          <w:lang w:eastAsia="en-US"/>
        </w:rPr>
        <w:t>Izjava o prenosu kmetijskega gospodarstva in zahteva za plačilo v primeru prenosa celotnega kmetijskega gospodarstva po</w:t>
      </w:r>
      <w:r w:rsidRPr="00045B08">
        <w:rPr>
          <w:rFonts w:cs="Arial"/>
          <w:sz w:val="20"/>
          <w:szCs w:val="20"/>
          <w:lang w:val="sl-SI" w:eastAsia="en-US"/>
        </w:rPr>
        <w:t xml:space="preserve"> izteku</w:t>
      </w:r>
      <w:r w:rsidRPr="00045B08">
        <w:rPr>
          <w:rFonts w:cs="Arial"/>
          <w:sz w:val="20"/>
          <w:szCs w:val="20"/>
          <w:lang w:eastAsia="en-US"/>
        </w:rPr>
        <w:t xml:space="preserve"> roka za vložitev zbirne vloge za leto 2024</w:t>
      </w:r>
      <w:r w:rsidR="007F33B0" w:rsidRPr="00045B08">
        <w:rPr>
          <w:rFonts w:cs="Arial"/>
          <w:sz w:val="20"/>
          <w:szCs w:val="20"/>
          <w:lang w:val="sl-SI" w:eastAsia="en-US"/>
        </w:rPr>
        <w:t>«</w:t>
      </w:r>
      <w:r w:rsidRPr="00045B08">
        <w:rPr>
          <w:rFonts w:cs="Arial"/>
          <w:sz w:val="20"/>
          <w:szCs w:val="20"/>
          <w:lang w:eastAsia="en-US"/>
        </w:rPr>
        <w:t xml:space="preserve"> (v nadaljnjem besedilu: izjava o prenosu kmetijskega gospodarstva), ki je </w:t>
      </w:r>
      <w:r w:rsidR="007F33B0" w:rsidRPr="00045B08">
        <w:rPr>
          <w:rFonts w:cs="Arial"/>
          <w:sz w:val="20"/>
          <w:szCs w:val="20"/>
          <w:lang w:val="sl-SI" w:eastAsia="en-US"/>
        </w:rPr>
        <w:t>določen v p</w:t>
      </w:r>
      <w:r w:rsidRPr="00045B08">
        <w:rPr>
          <w:rFonts w:cs="Arial"/>
          <w:sz w:val="20"/>
          <w:szCs w:val="20"/>
          <w:lang w:val="sl-SI" w:eastAsia="en-US"/>
        </w:rPr>
        <w:t>rilogi</w:t>
      </w:r>
      <w:r w:rsidRPr="00045B08">
        <w:rPr>
          <w:rFonts w:cs="Arial"/>
          <w:sz w:val="20"/>
          <w:szCs w:val="20"/>
          <w:lang w:eastAsia="en-US"/>
        </w:rPr>
        <w:t xml:space="preserve"> te uredbe. Če prevzemnik ne ravna v skladu s tem odstavkom,</w:t>
      </w:r>
      <w:r w:rsidRPr="00045B08">
        <w:rPr>
          <w:rFonts w:cs="Arial"/>
          <w:sz w:val="20"/>
          <w:szCs w:val="20"/>
          <w:lang w:val="sl-SI" w:eastAsia="en-US"/>
        </w:rPr>
        <w:t xml:space="preserve"> ni upravičen do sredstev na podlagi</w:t>
      </w:r>
      <w:r w:rsidRPr="00045B08">
        <w:rPr>
          <w:rFonts w:cs="Arial"/>
          <w:sz w:val="20"/>
          <w:szCs w:val="20"/>
          <w:lang w:eastAsia="en-US"/>
        </w:rPr>
        <w:t xml:space="preserve"> zbirne vloge za leto 2024.</w:t>
      </w:r>
      <w:r w:rsidRPr="00045B08">
        <w:rPr>
          <w:rFonts w:cs="Arial"/>
          <w:sz w:val="20"/>
          <w:szCs w:val="20"/>
          <w:lang w:val="sl-SI" w:eastAsia="en-US"/>
        </w:rPr>
        <w:t xml:space="preserve"> </w:t>
      </w:r>
    </w:p>
    <w:p w14:paraId="6AA128F8" w14:textId="77777777" w:rsidR="00AB36CF" w:rsidRPr="00045B08" w:rsidRDefault="00AB36CF" w:rsidP="00AB36CF">
      <w:pPr>
        <w:pStyle w:val="Odstavek"/>
        <w:spacing w:before="0" w:line="260" w:lineRule="exact"/>
        <w:ind w:firstLine="0"/>
        <w:rPr>
          <w:rFonts w:cs="Arial"/>
          <w:sz w:val="20"/>
          <w:szCs w:val="20"/>
          <w:lang w:val="sl-SI" w:eastAsia="en-US"/>
        </w:rPr>
      </w:pPr>
    </w:p>
    <w:p w14:paraId="43AD9DC4" w14:textId="7280D7F1" w:rsidR="00AB36CF" w:rsidRPr="00B54248" w:rsidRDefault="00AB36CF" w:rsidP="00AB36CF">
      <w:pPr>
        <w:pStyle w:val="Odstavek"/>
        <w:spacing w:before="0" w:line="260" w:lineRule="exact"/>
        <w:ind w:firstLine="0"/>
        <w:rPr>
          <w:rFonts w:cs="Arial"/>
          <w:sz w:val="20"/>
          <w:szCs w:val="20"/>
          <w:lang w:val="sl-SI" w:eastAsia="en-US"/>
        </w:rPr>
      </w:pPr>
      <w:r w:rsidRPr="00045B08">
        <w:rPr>
          <w:rFonts w:cs="Arial"/>
          <w:sz w:val="20"/>
          <w:szCs w:val="20"/>
          <w:lang w:val="sl-SI" w:eastAsia="en-US"/>
        </w:rPr>
        <w:lastRenderedPageBreak/>
        <w:t xml:space="preserve">(3) </w:t>
      </w:r>
      <w:r w:rsidRPr="00045B08">
        <w:rPr>
          <w:rFonts w:cs="Arial"/>
          <w:sz w:val="20"/>
          <w:szCs w:val="20"/>
          <w:lang w:val="sl-SI"/>
        </w:rPr>
        <w:t xml:space="preserve">V primeru </w:t>
      </w:r>
      <w:r w:rsidRPr="00045B08">
        <w:rPr>
          <w:rFonts w:cs="Arial"/>
          <w:sz w:val="20"/>
          <w:szCs w:val="20"/>
          <w:lang w:eastAsia="en-US"/>
        </w:rPr>
        <w:t xml:space="preserve">prenosa kmetijskega gospodarstva s prenosnika na prevzemnika </w:t>
      </w:r>
      <w:r w:rsidR="00E84D35" w:rsidRPr="00045B08">
        <w:rPr>
          <w:rFonts w:cs="Arial"/>
          <w:sz w:val="20"/>
          <w:szCs w:val="20"/>
          <w:lang w:val="sl-SI" w:eastAsia="en-US"/>
        </w:rPr>
        <w:t xml:space="preserve">v obdobju po </w:t>
      </w:r>
      <w:r w:rsidR="00E84D35" w:rsidRPr="00045B08">
        <w:rPr>
          <w:rFonts w:cs="Arial"/>
          <w:sz w:val="20"/>
          <w:szCs w:val="20"/>
          <w:lang w:val="sl-SI" w:eastAsia="en-US"/>
        </w:rPr>
        <w:br/>
        <w:t>15</w:t>
      </w:r>
      <w:r w:rsidRPr="00045B08">
        <w:rPr>
          <w:rFonts w:cs="Arial"/>
          <w:sz w:val="20"/>
          <w:szCs w:val="20"/>
          <w:lang w:val="sl-SI" w:eastAsia="en-US"/>
        </w:rPr>
        <w:t>. novembru 2024 se kot upravičenec do sredstev na podlagi zbirne vloge za leto 2024 šteje prenosnik.</w:t>
      </w:r>
      <w:r w:rsidRPr="00B54248">
        <w:rPr>
          <w:rFonts w:cs="Arial"/>
          <w:sz w:val="20"/>
          <w:szCs w:val="20"/>
          <w:lang w:val="sl-SI" w:eastAsia="en-US"/>
        </w:rPr>
        <w:t xml:space="preserve"> </w:t>
      </w:r>
    </w:p>
    <w:p w14:paraId="768A42B7" w14:textId="77777777" w:rsidR="00AB36CF" w:rsidRPr="00B54248" w:rsidRDefault="00AB36CF" w:rsidP="00AB36CF">
      <w:pPr>
        <w:pStyle w:val="Odstavek"/>
        <w:spacing w:before="0" w:line="260" w:lineRule="exact"/>
        <w:ind w:firstLine="0"/>
        <w:rPr>
          <w:rFonts w:cs="Arial"/>
          <w:sz w:val="20"/>
          <w:szCs w:val="20"/>
          <w:lang w:val="sl-SI" w:eastAsia="en-US"/>
        </w:rPr>
      </w:pPr>
    </w:p>
    <w:p w14:paraId="312E5081" w14:textId="3E2E3935" w:rsidR="00AB36CF" w:rsidRPr="00DF791C" w:rsidRDefault="00AB36CF" w:rsidP="00AB36CF">
      <w:pPr>
        <w:pStyle w:val="Odstavek"/>
        <w:spacing w:before="0" w:line="260" w:lineRule="exact"/>
        <w:ind w:firstLine="0"/>
        <w:rPr>
          <w:rFonts w:cs="Arial"/>
          <w:sz w:val="20"/>
          <w:szCs w:val="20"/>
          <w:lang w:val="sl-SI" w:eastAsia="en-US"/>
        </w:rPr>
      </w:pPr>
      <w:r w:rsidRPr="00B54248">
        <w:rPr>
          <w:rFonts w:cs="Arial"/>
          <w:sz w:val="20"/>
          <w:szCs w:val="20"/>
          <w:lang w:val="sl-SI" w:eastAsia="en-US"/>
        </w:rPr>
        <w:t>(4) Č</w:t>
      </w:r>
      <w:r w:rsidRPr="00B54248">
        <w:rPr>
          <w:rFonts w:cs="Arial"/>
          <w:sz w:val="20"/>
          <w:szCs w:val="20"/>
          <w:lang w:eastAsia="en-US"/>
        </w:rPr>
        <w:t xml:space="preserve">e je razlog spremembe </w:t>
      </w:r>
      <w:r w:rsidRPr="00B54248">
        <w:rPr>
          <w:rFonts w:cs="Arial"/>
          <w:sz w:val="20"/>
          <w:szCs w:val="20"/>
          <w:lang w:val="sl-SI" w:eastAsia="en-US"/>
        </w:rPr>
        <w:t>nosilca</w:t>
      </w:r>
      <w:r w:rsidRPr="00B54248">
        <w:rPr>
          <w:rFonts w:cs="Arial"/>
          <w:sz w:val="20"/>
          <w:szCs w:val="20"/>
          <w:lang w:eastAsia="en-US"/>
        </w:rPr>
        <w:t xml:space="preserve"> smrt</w:t>
      </w:r>
      <w:r w:rsidRPr="00B54248">
        <w:rPr>
          <w:rFonts w:cs="Arial"/>
          <w:sz w:val="20"/>
          <w:szCs w:val="20"/>
          <w:lang w:val="sl-SI" w:eastAsia="en-US"/>
        </w:rPr>
        <w:t xml:space="preserve"> nosilca</w:t>
      </w:r>
      <w:r w:rsidRPr="00B54248">
        <w:rPr>
          <w:rFonts w:cs="Arial"/>
          <w:sz w:val="20"/>
          <w:szCs w:val="20"/>
          <w:lang w:eastAsia="en-US"/>
        </w:rPr>
        <w:t xml:space="preserve">, postane upravičenec do sredstev </w:t>
      </w:r>
      <w:r w:rsidRPr="00B54248">
        <w:rPr>
          <w:rFonts w:cs="Arial"/>
          <w:sz w:val="20"/>
          <w:szCs w:val="20"/>
          <w:lang w:val="sl-SI" w:eastAsia="en-US"/>
        </w:rPr>
        <w:t>na podlagi</w:t>
      </w:r>
      <w:r w:rsidRPr="00B54248">
        <w:rPr>
          <w:rFonts w:cs="Arial"/>
          <w:sz w:val="20"/>
          <w:szCs w:val="20"/>
          <w:lang w:eastAsia="en-US"/>
        </w:rPr>
        <w:t xml:space="preserve"> zbirne vloge za leto 2024 novi nosilec</w:t>
      </w:r>
      <w:r w:rsidRPr="00B54248">
        <w:rPr>
          <w:rFonts w:cs="Arial"/>
          <w:sz w:val="20"/>
          <w:szCs w:val="20"/>
          <w:lang w:val="sl-SI" w:eastAsia="en-US"/>
        </w:rPr>
        <w:t xml:space="preserve"> kmetijskega gospodarstva, vpisan v RKG</w:t>
      </w:r>
      <w:r w:rsidRPr="00B54248">
        <w:rPr>
          <w:rFonts w:cs="Arial"/>
          <w:sz w:val="20"/>
          <w:szCs w:val="20"/>
          <w:lang w:eastAsia="en-US"/>
        </w:rPr>
        <w:t>, izjava o prenosu kmetijskega gospodarstva pa za to ni potrebna</w:t>
      </w:r>
      <w:r w:rsidRPr="00B54248">
        <w:rPr>
          <w:rFonts w:cs="Arial"/>
          <w:sz w:val="20"/>
          <w:szCs w:val="20"/>
          <w:lang w:val="sl-SI" w:eastAsia="en-US"/>
        </w:rPr>
        <w:t xml:space="preserve">. </w:t>
      </w:r>
      <w:r w:rsidRPr="00B54248">
        <w:rPr>
          <w:rFonts w:cs="Arial"/>
          <w:sz w:val="20"/>
          <w:szCs w:val="20"/>
          <w:lang w:val="sl-SI" w:eastAsia="sl-SI"/>
        </w:rPr>
        <w:t>Če novi nosilec ne želi prevzeti večletnih okoljskih, podnebnih in drugih upravlja</w:t>
      </w:r>
      <w:r w:rsidR="007F33B0">
        <w:rPr>
          <w:rFonts w:cs="Arial"/>
          <w:sz w:val="20"/>
          <w:szCs w:val="20"/>
          <w:lang w:val="sl-SI" w:eastAsia="sl-SI"/>
        </w:rPr>
        <w:t>vskih obveznosti, mora ravnati</w:t>
      </w:r>
      <w:r w:rsidRPr="00B54248">
        <w:rPr>
          <w:rFonts w:cs="Arial"/>
          <w:sz w:val="20"/>
          <w:szCs w:val="20"/>
          <w:lang w:val="sl-SI" w:eastAsia="sl-SI"/>
        </w:rPr>
        <w:t xml:space="preserve"> v skladu z določbami</w:t>
      </w:r>
      <w:r w:rsidRPr="00DF791C">
        <w:rPr>
          <w:rFonts w:cs="Arial"/>
          <w:sz w:val="20"/>
          <w:szCs w:val="20"/>
          <w:lang w:val="sl-SI" w:eastAsia="sl-SI"/>
        </w:rPr>
        <w:t xml:space="preserve"> 29. člena te uredbe.</w:t>
      </w:r>
    </w:p>
    <w:p w14:paraId="58D33F9A" w14:textId="77777777" w:rsidR="00AB36CF" w:rsidRPr="00DF791C" w:rsidRDefault="00AB36CF" w:rsidP="00AB36CF">
      <w:pPr>
        <w:pStyle w:val="Odstavek"/>
        <w:spacing w:before="0" w:line="260" w:lineRule="exact"/>
        <w:ind w:firstLine="0"/>
        <w:rPr>
          <w:rFonts w:cs="Arial"/>
          <w:sz w:val="20"/>
          <w:szCs w:val="20"/>
          <w:lang w:val="sl-SI" w:eastAsia="en-US"/>
        </w:rPr>
      </w:pPr>
    </w:p>
    <w:p w14:paraId="3B3BCF83" w14:textId="77777777" w:rsidR="00AB36CF" w:rsidRDefault="00AB36CF" w:rsidP="00AB36CF">
      <w:pPr>
        <w:pStyle w:val="Odstavek"/>
        <w:spacing w:before="0" w:line="260" w:lineRule="exact"/>
        <w:ind w:firstLine="0"/>
        <w:rPr>
          <w:rFonts w:cs="Arial"/>
          <w:sz w:val="20"/>
          <w:szCs w:val="20"/>
          <w:lang w:eastAsia="en-US"/>
        </w:rPr>
      </w:pPr>
      <w:r w:rsidRPr="00DF791C">
        <w:rPr>
          <w:rFonts w:cs="Arial"/>
          <w:sz w:val="20"/>
          <w:szCs w:val="20"/>
          <w:lang w:val="sl-SI" w:eastAsia="en-US"/>
        </w:rPr>
        <w:t>(5) Prevzemnik</w:t>
      </w:r>
      <w:r w:rsidRPr="00DF791C">
        <w:rPr>
          <w:rFonts w:cs="Arial"/>
          <w:sz w:val="20"/>
          <w:szCs w:val="20"/>
          <w:lang w:eastAsia="en-US"/>
        </w:rPr>
        <w:t xml:space="preserve"> lahko izrazi voljo, da</w:t>
      </w:r>
      <w:r w:rsidRPr="00DF791C">
        <w:rPr>
          <w:rFonts w:cs="Arial"/>
          <w:sz w:val="20"/>
          <w:szCs w:val="20"/>
          <w:lang w:val="sl-SI" w:eastAsia="en-US"/>
        </w:rPr>
        <w:t xml:space="preserve"> </w:t>
      </w:r>
      <w:r w:rsidRPr="00DF791C">
        <w:rPr>
          <w:rFonts w:cs="Arial"/>
          <w:sz w:val="20"/>
          <w:szCs w:val="20"/>
          <w:lang w:eastAsia="en-US"/>
        </w:rPr>
        <w:t xml:space="preserve">prevzema večletne okoljske, podnebne in druge upravljavske obveznosti tako, da izpolni 2. točko izjave o prenosu kmetijskega gospodarstva, ki jo pošlje agenciji. </w:t>
      </w:r>
    </w:p>
    <w:p w14:paraId="0094A2E5" w14:textId="77777777" w:rsidR="00AB36CF" w:rsidRDefault="00AB36CF" w:rsidP="00AB36CF">
      <w:pPr>
        <w:pStyle w:val="Odstavek"/>
        <w:spacing w:before="0" w:line="260" w:lineRule="exact"/>
        <w:ind w:firstLine="0"/>
        <w:rPr>
          <w:rFonts w:cs="Arial"/>
          <w:sz w:val="20"/>
          <w:szCs w:val="20"/>
          <w:lang w:eastAsia="en-US"/>
        </w:rPr>
      </w:pPr>
    </w:p>
    <w:p w14:paraId="6139D78C" w14:textId="77777777" w:rsidR="00AB36CF" w:rsidRPr="00DF791C" w:rsidRDefault="00AB36CF" w:rsidP="00AB36CF">
      <w:pPr>
        <w:pStyle w:val="Odstavek"/>
        <w:spacing w:before="0" w:line="260" w:lineRule="exact"/>
        <w:ind w:firstLine="0"/>
        <w:rPr>
          <w:rFonts w:cs="Arial"/>
          <w:sz w:val="20"/>
          <w:szCs w:val="20"/>
          <w:lang w:eastAsia="en-US"/>
        </w:rPr>
      </w:pPr>
    </w:p>
    <w:p w14:paraId="030F0416" w14:textId="77777777" w:rsidR="00AB36CF" w:rsidRPr="00DF791C" w:rsidRDefault="00AB36CF" w:rsidP="00AB36CF">
      <w:pPr>
        <w:pStyle w:val="len"/>
        <w:spacing w:before="0" w:line="260" w:lineRule="exact"/>
        <w:rPr>
          <w:rFonts w:cs="Arial"/>
          <w:b w:val="0"/>
          <w:sz w:val="20"/>
          <w:szCs w:val="20"/>
        </w:rPr>
      </w:pPr>
      <w:r w:rsidRPr="00DF791C">
        <w:rPr>
          <w:rFonts w:cs="Arial"/>
          <w:b w:val="0"/>
          <w:sz w:val="20"/>
          <w:szCs w:val="20"/>
        </w:rPr>
        <w:t>3</w:t>
      </w:r>
      <w:r w:rsidRPr="00DF791C">
        <w:rPr>
          <w:rFonts w:cs="Arial"/>
          <w:b w:val="0"/>
          <w:sz w:val="20"/>
          <w:szCs w:val="20"/>
          <w:lang w:val="sl-SI"/>
        </w:rPr>
        <w:t>3</w:t>
      </w:r>
      <w:r w:rsidRPr="00DF791C">
        <w:rPr>
          <w:rFonts w:cs="Arial"/>
          <w:b w:val="0"/>
          <w:sz w:val="20"/>
          <w:szCs w:val="20"/>
        </w:rPr>
        <w:t>. člen</w:t>
      </w:r>
    </w:p>
    <w:p w14:paraId="721C5FFC" w14:textId="77777777" w:rsidR="00AB36CF" w:rsidRPr="00DF791C" w:rsidRDefault="00AB36CF" w:rsidP="00AB36CF">
      <w:pPr>
        <w:pStyle w:val="lennaslov"/>
        <w:spacing w:line="260" w:lineRule="exact"/>
        <w:rPr>
          <w:rFonts w:cs="Arial"/>
          <w:b w:val="0"/>
          <w:sz w:val="20"/>
          <w:szCs w:val="20"/>
        </w:rPr>
      </w:pPr>
      <w:r w:rsidRPr="00DF791C">
        <w:rPr>
          <w:rFonts w:cs="Arial"/>
          <w:b w:val="0"/>
          <w:sz w:val="20"/>
          <w:szCs w:val="20"/>
        </w:rPr>
        <w:t>(</w:t>
      </w:r>
      <w:r w:rsidRPr="00DF791C">
        <w:rPr>
          <w:rFonts w:cs="Arial"/>
          <w:b w:val="0"/>
          <w:sz w:val="20"/>
          <w:szCs w:val="20"/>
          <w:lang w:val="sl-SI"/>
        </w:rPr>
        <w:t>prenos zemljišča</w:t>
      </w:r>
      <w:r w:rsidRPr="00DF791C">
        <w:rPr>
          <w:rFonts w:cs="Arial"/>
          <w:b w:val="0"/>
          <w:sz w:val="20"/>
          <w:szCs w:val="20"/>
        </w:rPr>
        <w:t>)</w:t>
      </w:r>
    </w:p>
    <w:p w14:paraId="459B35E5" w14:textId="77777777" w:rsidR="00AB36CF" w:rsidRPr="00DF791C" w:rsidRDefault="00AB36CF" w:rsidP="00AB36CF">
      <w:pPr>
        <w:pStyle w:val="Odstavek"/>
        <w:spacing w:before="0" w:line="260" w:lineRule="exact"/>
        <w:ind w:firstLine="0"/>
        <w:rPr>
          <w:rFonts w:cs="Arial"/>
          <w:sz w:val="20"/>
          <w:szCs w:val="20"/>
          <w:lang w:val="sl-SI"/>
        </w:rPr>
      </w:pPr>
    </w:p>
    <w:p w14:paraId="6E6F5998"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(1) Zemljišče, ki je bilo v RKG preneseno z enega nosilca kmetijskega gospodarstva</w:t>
      </w:r>
      <w:r w:rsidRPr="00DF791C">
        <w:rPr>
          <w:rFonts w:cs="Arial"/>
          <w:sz w:val="20"/>
          <w:szCs w:val="20"/>
        </w:rPr>
        <w:t xml:space="preserve"> (v nadaljnjem besedilu: prenosnik) na drug</w:t>
      </w:r>
      <w:r w:rsidRPr="00DF791C">
        <w:rPr>
          <w:rFonts w:cs="Arial"/>
          <w:sz w:val="20"/>
          <w:szCs w:val="20"/>
          <w:lang w:val="sl-SI"/>
        </w:rPr>
        <w:t xml:space="preserve">ega nosilca kmetijskega gospodarstva </w:t>
      </w:r>
      <w:r w:rsidRPr="00DF791C">
        <w:rPr>
          <w:rFonts w:cs="Arial"/>
          <w:sz w:val="20"/>
          <w:szCs w:val="20"/>
        </w:rPr>
        <w:t>(v nadaljnjem besedilu: prevze</w:t>
      </w:r>
      <w:r w:rsidRPr="00DF791C">
        <w:rPr>
          <w:rFonts w:cs="Arial"/>
          <w:sz w:val="20"/>
          <w:szCs w:val="20"/>
          <w:lang w:val="sl-SI"/>
        </w:rPr>
        <w:t>mnik</w:t>
      </w:r>
      <w:r w:rsidRPr="00DF791C">
        <w:rPr>
          <w:rFonts w:cs="Arial"/>
          <w:sz w:val="20"/>
          <w:szCs w:val="20"/>
        </w:rPr>
        <w:t>)</w:t>
      </w:r>
      <w:r w:rsidRPr="00DF791C">
        <w:rPr>
          <w:rFonts w:cs="Arial"/>
          <w:sz w:val="20"/>
          <w:szCs w:val="20"/>
          <w:lang w:val="sl-SI"/>
        </w:rPr>
        <w:t xml:space="preserve"> po tem, ko je bila za tekoče leto vlaganja zahtevkov površina tega zemljišča že uveljavljena v zbirni vlogi prenosnika, se še naprej obravnava kot površina zbirne vloge prenosnika, če je bil prenos zemljišča v RKG izveden po izteku roka </w:t>
      </w:r>
      <w:r w:rsidRPr="00DF791C">
        <w:rPr>
          <w:rFonts w:cs="Arial"/>
          <w:sz w:val="20"/>
          <w:szCs w:val="20"/>
        </w:rPr>
        <w:t>za vložitev zbirne vloge</w:t>
      </w:r>
      <w:r w:rsidRPr="00DF791C">
        <w:rPr>
          <w:rFonts w:cs="Arial"/>
          <w:sz w:val="20"/>
          <w:szCs w:val="20"/>
          <w:lang w:val="sl-SI"/>
        </w:rPr>
        <w:t>,</w:t>
      </w:r>
      <w:r w:rsidRPr="00DF791C">
        <w:rPr>
          <w:rFonts w:cs="Arial"/>
          <w:sz w:val="20"/>
          <w:szCs w:val="20"/>
        </w:rPr>
        <w:t xml:space="preserve"> določene</w:t>
      </w:r>
      <w:r w:rsidRPr="00DF791C">
        <w:rPr>
          <w:rFonts w:cs="Arial"/>
          <w:sz w:val="20"/>
          <w:szCs w:val="20"/>
          <w:lang w:val="sl-SI"/>
        </w:rPr>
        <w:t>ga</w:t>
      </w:r>
      <w:r w:rsidRPr="00DF791C">
        <w:rPr>
          <w:rFonts w:cs="Arial"/>
          <w:sz w:val="20"/>
          <w:szCs w:val="20"/>
        </w:rPr>
        <w:t xml:space="preserve"> v prvem odstavku 8. člena</w:t>
      </w:r>
      <w:r w:rsidRPr="00DF791C">
        <w:rPr>
          <w:rFonts w:cs="Arial"/>
          <w:sz w:val="20"/>
          <w:szCs w:val="20"/>
          <w:lang w:val="sl-SI"/>
        </w:rPr>
        <w:t xml:space="preserve"> te uredbe. </w:t>
      </w:r>
    </w:p>
    <w:p w14:paraId="40CD2064" w14:textId="77777777" w:rsidR="00AB36CF" w:rsidRPr="00DF791C" w:rsidRDefault="00AB36CF" w:rsidP="00AB36CF">
      <w:pPr>
        <w:pStyle w:val="Odstavek"/>
        <w:spacing w:before="0" w:line="260" w:lineRule="exact"/>
        <w:ind w:firstLine="0"/>
        <w:rPr>
          <w:rFonts w:cs="Arial"/>
          <w:sz w:val="20"/>
          <w:szCs w:val="20"/>
          <w:lang w:val="sl-SI"/>
        </w:rPr>
      </w:pPr>
    </w:p>
    <w:p w14:paraId="1860860E"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(2) Če</w:t>
      </w:r>
      <w:r w:rsidRPr="00DF791C">
        <w:rPr>
          <w:rFonts w:eastAsia="Calibri" w:cs="Arial"/>
          <w:sz w:val="20"/>
          <w:szCs w:val="20"/>
          <w:lang w:eastAsia="ja-JP"/>
        </w:rPr>
        <w:t xml:space="preserve"> </w:t>
      </w:r>
      <w:r w:rsidRPr="00DF791C">
        <w:rPr>
          <w:rFonts w:eastAsia="Calibri" w:cs="Arial"/>
          <w:sz w:val="20"/>
          <w:szCs w:val="20"/>
          <w:lang w:val="sl-SI" w:eastAsia="ja-JP"/>
        </w:rPr>
        <w:t xml:space="preserve">je </w:t>
      </w:r>
      <w:r w:rsidRPr="00DF791C">
        <w:rPr>
          <w:rFonts w:cs="Arial"/>
          <w:sz w:val="20"/>
          <w:szCs w:val="20"/>
          <w:lang w:val="sl-SI"/>
        </w:rPr>
        <w:t xml:space="preserve">bila do konca roka za oddajo zbirne vloge, </w:t>
      </w:r>
      <w:r w:rsidRPr="00DF791C">
        <w:rPr>
          <w:rFonts w:cs="Arial"/>
          <w:sz w:val="20"/>
          <w:szCs w:val="20"/>
        </w:rPr>
        <w:t>določene</w:t>
      </w:r>
      <w:r w:rsidRPr="00DF791C">
        <w:rPr>
          <w:rFonts w:cs="Arial"/>
          <w:sz w:val="20"/>
          <w:szCs w:val="20"/>
          <w:lang w:val="sl-SI"/>
        </w:rPr>
        <w:t>ga</w:t>
      </w:r>
      <w:r w:rsidRPr="00DF791C">
        <w:rPr>
          <w:rFonts w:cs="Arial"/>
          <w:sz w:val="20"/>
          <w:szCs w:val="20"/>
        </w:rPr>
        <w:t xml:space="preserve"> v prvem odstavku 8. člena</w:t>
      </w:r>
      <w:r w:rsidRPr="00DF791C">
        <w:rPr>
          <w:rFonts w:cs="Arial"/>
          <w:sz w:val="20"/>
          <w:szCs w:val="20"/>
          <w:lang w:val="sl-SI"/>
        </w:rPr>
        <w:t xml:space="preserve"> te uredbe, površina zemljišča uveljavljena v zbirni vlogi več nosilcev kmetijskih gospodarstev, se kot upravičeni nosilec kmetijskega gospodarstva šteje </w:t>
      </w:r>
      <w:r w:rsidRPr="00DF791C">
        <w:rPr>
          <w:rFonts w:eastAsia="Calibri" w:cs="Arial"/>
          <w:sz w:val="20"/>
          <w:szCs w:val="20"/>
          <w:lang w:val="sl-SI" w:eastAsia="ja-JP"/>
        </w:rPr>
        <w:t xml:space="preserve">tisti nosilec, </w:t>
      </w:r>
      <w:r w:rsidRPr="00DF791C">
        <w:rPr>
          <w:rFonts w:eastAsia="Calibri" w:cs="Arial"/>
          <w:sz w:val="20"/>
          <w:szCs w:val="20"/>
          <w:lang w:eastAsia="ja-JP"/>
        </w:rPr>
        <w:t xml:space="preserve">ki </w:t>
      </w:r>
      <w:r w:rsidRPr="00DF791C">
        <w:rPr>
          <w:rFonts w:eastAsia="Calibri" w:cs="Arial"/>
          <w:sz w:val="20"/>
          <w:szCs w:val="20"/>
          <w:lang w:val="sl-SI" w:eastAsia="ja-JP"/>
        </w:rPr>
        <w:t>je</w:t>
      </w:r>
      <w:r w:rsidRPr="00DF791C">
        <w:rPr>
          <w:rFonts w:eastAsia="Calibri" w:cs="Arial"/>
          <w:sz w:val="20"/>
          <w:szCs w:val="20"/>
          <w:lang w:eastAsia="ja-JP"/>
        </w:rPr>
        <w:t xml:space="preserve"> to zemljišče </w:t>
      </w:r>
      <w:r w:rsidRPr="00DF791C">
        <w:rPr>
          <w:rFonts w:eastAsia="Calibri" w:cs="Arial"/>
          <w:sz w:val="20"/>
          <w:szCs w:val="20"/>
          <w:lang w:val="sl-SI" w:eastAsia="ja-JP"/>
        </w:rPr>
        <w:t>v RKG vpisal pozneje.</w:t>
      </w:r>
    </w:p>
    <w:p w14:paraId="4A0385E0" w14:textId="77777777" w:rsidR="00AB36CF" w:rsidRPr="00DF791C" w:rsidRDefault="00AB36CF" w:rsidP="00AB36CF">
      <w:pPr>
        <w:pStyle w:val="Odstavek"/>
        <w:spacing w:before="0" w:line="260" w:lineRule="exact"/>
        <w:ind w:firstLine="0"/>
        <w:rPr>
          <w:rFonts w:cs="Arial"/>
          <w:sz w:val="20"/>
          <w:szCs w:val="20"/>
          <w:lang w:val="sl-SI"/>
        </w:rPr>
      </w:pPr>
    </w:p>
    <w:p w14:paraId="0433C476" w14:textId="77777777" w:rsidR="00AB36CF" w:rsidRPr="00DF791C" w:rsidRDefault="00AB36CF" w:rsidP="00AB36CF">
      <w:pPr>
        <w:pStyle w:val="Odstavek"/>
        <w:spacing w:before="0" w:line="260" w:lineRule="exact"/>
        <w:ind w:firstLine="0"/>
        <w:rPr>
          <w:rFonts w:cs="Arial"/>
          <w:sz w:val="20"/>
          <w:szCs w:val="20"/>
          <w:lang w:val="sl-SI"/>
        </w:rPr>
      </w:pPr>
      <w:r w:rsidRPr="00DF791C">
        <w:rPr>
          <w:rFonts w:cs="Arial"/>
          <w:sz w:val="20"/>
          <w:szCs w:val="20"/>
          <w:lang w:val="sl-SI"/>
        </w:rPr>
        <w:t>(3)</w:t>
      </w:r>
      <w:r w:rsidRPr="00DF791C" w:rsidDel="000E5940">
        <w:rPr>
          <w:rFonts w:cs="Arial"/>
          <w:sz w:val="20"/>
          <w:szCs w:val="20"/>
          <w:lang w:val="sl-SI"/>
        </w:rPr>
        <w:t xml:space="preserve"> </w:t>
      </w:r>
      <w:r w:rsidRPr="00DF791C">
        <w:rPr>
          <w:rFonts w:cs="Arial"/>
          <w:sz w:val="20"/>
          <w:szCs w:val="20"/>
          <w:lang w:val="sl-SI"/>
        </w:rPr>
        <w:t xml:space="preserve">Če nosilec prenosnega kmetijskega gospodarstva za površino iz prvega odstavka tega člena, ki je bila v RKG prenesena po izteku roka za vložitev zbirne vloge, določenega v prvem odstavku 8. člena te uredbe, ne umakne zahtevkov, ostane odgovoren tudi za primere, ko se na površini ugotovi kakršno koli neizpolnjevanje predpisanih pogojev upravičenosti. </w:t>
      </w:r>
    </w:p>
    <w:p w14:paraId="51048D6D" w14:textId="77777777" w:rsidR="00AB36CF" w:rsidRDefault="00AB36CF" w:rsidP="00AB36CF">
      <w:pPr>
        <w:pStyle w:val="Odstavek"/>
        <w:spacing w:before="0" w:line="260" w:lineRule="exact"/>
        <w:ind w:firstLine="0"/>
        <w:rPr>
          <w:rFonts w:cs="Arial"/>
          <w:sz w:val="20"/>
          <w:szCs w:val="20"/>
          <w:lang w:val="sl-SI"/>
        </w:rPr>
      </w:pPr>
    </w:p>
    <w:p w14:paraId="36B26F08" w14:textId="77777777" w:rsidR="00AB36CF" w:rsidRPr="00DF791C" w:rsidRDefault="00AB36CF" w:rsidP="00AB36CF">
      <w:pPr>
        <w:pStyle w:val="Odstavek"/>
        <w:spacing w:before="0" w:line="260" w:lineRule="exact"/>
        <w:ind w:firstLine="0"/>
        <w:rPr>
          <w:rFonts w:cs="Arial"/>
          <w:sz w:val="20"/>
          <w:szCs w:val="20"/>
          <w:lang w:val="sl-SI"/>
        </w:rPr>
      </w:pPr>
    </w:p>
    <w:p w14:paraId="765A56FA" w14:textId="77777777" w:rsidR="00AB36CF" w:rsidRPr="00DF791C" w:rsidRDefault="00AB36CF" w:rsidP="00AB36CF">
      <w:pPr>
        <w:pStyle w:val="len"/>
        <w:spacing w:before="0" w:line="260" w:lineRule="exact"/>
        <w:rPr>
          <w:rFonts w:cs="Arial"/>
          <w:b w:val="0"/>
          <w:sz w:val="20"/>
          <w:szCs w:val="20"/>
        </w:rPr>
      </w:pPr>
      <w:r w:rsidRPr="00DF791C">
        <w:rPr>
          <w:rFonts w:cs="Arial"/>
          <w:b w:val="0"/>
          <w:sz w:val="20"/>
          <w:szCs w:val="20"/>
        </w:rPr>
        <w:t>3</w:t>
      </w:r>
      <w:r w:rsidRPr="00DF791C">
        <w:rPr>
          <w:rFonts w:cs="Arial"/>
          <w:b w:val="0"/>
          <w:sz w:val="20"/>
          <w:szCs w:val="20"/>
          <w:lang w:val="sl-SI"/>
        </w:rPr>
        <w:t>4</w:t>
      </w:r>
      <w:r w:rsidRPr="00DF791C">
        <w:rPr>
          <w:rFonts w:cs="Arial"/>
          <w:b w:val="0"/>
          <w:sz w:val="20"/>
          <w:szCs w:val="20"/>
        </w:rPr>
        <w:t>. člen</w:t>
      </w:r>
    </w:p>
    <w:p w14:paraId="02C7A332" w14:textId="77777777" w:rsidR="00AB36CF" w:rsidRPr="00DF791C" w:rsidRDefault="00AB36CF" w:rsidP="00AB36CF">
      <w:pPr>
        <w:pStyle w:val="lennaslov"/>
        <w:spacing w:line="260" w:lineRule="exact"/>
        <w:rPr>
          <w:rFonts w:cs="Arial"/>
          <w:b w:val="0"/>
          <w:sz w:val="20"/>
          <w:szCs w:val="20"/>
        </w:rPr>
      </w:pPr>
      <w:r w:rsidRPr="00DF791C">
        <w:rPr>
          <w:rFonts w:cs="Arial"/>
          <w:b w:val="0"/>
          <w:sz w:val="20"/>
          <w:szCs w:val="20"/>
        </w:rPr>
        <w:t>(priloge)</w:t>
      </w:r>
    </w:p>
    <w:p w14:paraId="3FCC57B5" w14:textId="77777777" w:rsidR="00AB36CF" w:rsidRPr="00DF791C" w:rsidRDefault="00AB36CF" w:rsidP="00AB36CF">
      <w:pPr>
        <w:pStyle w:val="Odstavek"/>
        <w:spacing w:before="0" w:line="260" w:lineRule="exact"/>
        <w:ind w:firstLine="0"/>
        <w:rPr>
          <w:rFonts w:cs="Arial"/>
          <w:sz w:val="20"/>
          <w:szCs w:val="20"/>
        </w:rPr>
      </w:pPr>
    </w:p>
    <w:p w14:paraId="1D4D8A7B" w14:textId="09113052" w:rsidR="00AB36CF" w:rsidRPr="00DF791C" w:rsidRDefault="00AB36CF" w:rsidP="00AB36CF">
      <w:pPr>
        <w:pStyle w:val="Odstavek"/>
        <w:spacing w:before="0" w:line="260" w:lineRule="exact"/>
        <w:ind w:firstLine="0"/>
        <w:rPr>
          <w:rFonts w:cs="Arial"/>
          <w:sz w:val="20"/>
          <w:szCs w:val="20"/>
        </w:rPr>
      </w:pPr>
      <w:r w:rsidRPr="00DF791C">
        <w:rPr>
          <w:rFonts w:cs="Arial"/>
          <w:sz w:val="20"/>
          <w:szCs w:val="20"/>
        </w:rPr>
        <w:t xml:space="preserve">Obrazci, ki se nanašajo na </w:t>
      </w:r>
      <w:r w:rsidRPr="00DF791C">
        <w:rPr>
          <w:rFonts w:cs="Arial"/>
          <w:sz w:val="20"/>
          <w:szCs w:val="20"/>
          <w:lang w:val="sl-SI"/>
        </w:rPr>
        <w:t>intervencije</w:t>
      </w:r>
      <w:r w:rsidRPr="00DF791C">
        <w:rPr>
          <w:rFonts w:cs="Arial"/>
          <w:sz w:val="20"/>
          <w:szCs w:val="20"/>
        </w:rPr>
        <w:t xml:space="preserve"> kmetijske politike iz drugega odstavka 1. člena te uredbe in jih določa ta uredba, so kot </w:t>
      </w:r>
      <w:r w:rsidR="007F33B0">
        <w:rPr>
          <w:rFonts w:cs="Arial"/>
          <w:sz w:val="20"/>
          <w:szCs w:val="20"/>
          <w:lang w:val="sl-SI"/>
        </w:rPr>
        <w:t>p</w:t>
      </w:r>
      <w:r w:rsidRPr="00DF791C">
        <w:rPr>
          <w:rFonts w:cs="Arial"/>
          <w:sz w:val="20"/>
          <w:szCs w:val="20"/>
        </w:rPr>
        <w:t>riloga sestavni del te uredbe in so dostopni tudi na osrednjem spletnem mestu državne uprave.</w:t>
      </w:r>
    </w:p>
    <w:p w14:paraId="42C6655A" w14:textId="77777777" w:rsidR="00AB36CF" w:rsidRPr="00DF791C" w:rsidRDefault="00AB36CF" w:rsidP="00AB36CF">
      <w:pPr>
        <w:pStyle w:val="Odstavek"/>
        <w:spacing w:before="0" w:line="260" w:lineRule="exact"/>
        <w:ind w:firstLine="0"/>
        <w:rPr>
          <w:rFonts w:cs="Arial"/>
          <w:sz w:val="20"/>
          <w:szCs w:val="20"/>
        </w:rPr>
      </w:pPr>
    </w:p>
    <w:p w14:paraId="502B1146" w14:textId="77777777" w:rsidR="00AB36CF" w:rsidRPr="00DF791C" w:rsidRDefault="00AB36CF" w:rsidP="00AB36CF">
      <w:pPr>
        <w:pStyle w:val="Odstavek"/>
        <w:spacing w:before="0" w:line="260" w:lineRule="exact"/>
        <w:ind w:firstLine="0"/>
        <w:rPr>
          <w:rFonts w:cs="Arial"/>
          <w:sz w:val="20"/>
          <w:szCs w:val="20"/>
        </w:rPr>
      </w:pPr>
    </w:p>
    <w:p w14:paraId="1F4293A2" w14:textId="77777777" w:rsidR="00AB36CF" w:rsidRPr="00DF791C" w:rsidRDefault="00AB36CF" w:rsidP="00AB36CF">
      <w:pPr>
        <w:pStyle w:val="Poglavje"/>
        <w:spacing w:before="0" w:line="260" w:lineRule="exact"/>
        <w:rPr>
          <w:sz w:val="20"/>
          <w:szCs w:val="20"/>
        </w:rPr>
      </w:pPr>
      <w:r w:rsidRPr="00DF791C">
        <w:rPr>
          <w:sz w:val="20"/>
          <w:szCs w:val="20"/>
        </w:rPr>
        <w:t>VI. NAVZKRIŽNA SKLADNOST</w:t>
      </w:r>
    </w:p>
    <w:p w14:paraId="5826623A" w14:textId="77777777" w:rsidR="00AB36CF" w:rsidRPr="00DF791C" w:rsidRDefault="00AB36CF" w:rsidP="00AB36CF">
      <w:pPr>
        <w:pStyle w:val="Poglavje"/>
        <w:spacing w:before="0" w:line="260" w:lineRule="exact"/>
        <w:rPr>
          <w:sz w:val="20"/>
          <w:szCs w:val="20"/>
        </w:rPr>
      </w:pPr>
    </w:p>
    <w:p w14:paraId="539323A2" w14:textId="77777777" w:rsidR="00AB36CF" w:rsidRPr="00DF791C" w:rsidRDefault="00AB36CF" w:rsidP="00AB36CF">
      <w:pPr>
        <w:pStyle w:val="Navadensplet"/>
        <w:spacing w:after="0" w:line="260" w:lineRule="exact"/>
        <w:jc w:val="center"/>
        <w:rPr>
          <w:rFonts w:ascii="Arial" w:hAnsi="Arial" w:cs="Arial"/>
          <w:color w:val="auto"/>
          <w:sz w:val="20"/>
          <w:szCs w:val="20"/>
        </w:rPr>
      </w:pPr>
      <w:r w:rsidRPr="00DF791C">
        <w:rPr>
          <w:rFonts w:ascii="Arial" w:hAnsi="Arial" w:cs="Arial"/>
          <w:bCs/>
          <w:color w:val="auto"/>
          <w:sz w:val="20"/>
          <w:szCs w:val="20"/>
        </w:rPr>
        <w:t>35. člen</w:t>
      </w:r>
      <w:r w:rsidRPr="00DF791C">
        <w:rPr>
          <w:rFonts w:ascii="Arial" w:hAnsi="Arial" w:cs="Arial"/>
          <w:color w:val="auto"/>
          <w:sz w:val="20"/>
          <w:szCs w:val="20"/>
        </w:rPr>
        <w:t xml:space="preserve"> </w:t>
      </w:r>
      <w:r w:rsidRPr="00DF791C">
        <w:rPr>
          <w:rFonts w:ascii="Arial" w:hAnsi="Arial" w:cs="Arial"/>
          <w:color w:val="auto"/>
          <w:sz w:val="20"/>
          <w:szCs w:val="20"/>
        </w:rPr>
        <w:br/>
      </w:r>
      <w:r w:rsidRPr="00DF791C">
        <w:rPr>
          <w:rFonts w:ascii="Arial" w:hAnsi="Arial" w:cs="Arial"/>
          <w:bCs/>
          <w:color w:val="auto"/>
          <w:sz w:val="20"/>
          <w:szCs w:val="20"/>
        </w:rPr>
        <w:t>(navzkrižna skladnost)</w:t>
      </w:r>
    </w:p>
    <w:p w14:paraId="4ECAF284" w14:textId="77777777" w:rsidR="00AB36CF" w:rsidRPr="00DF791C" w:rsidRDefault="00AB36CF" w:rsidP="00AB36CF">
      <w:pPr>
        <w:spacing w:line="260" w:lineRule="exact"/>
        <w:rPr>
          <w:rFonts w:cs="Arial"/>
          <w:sz w:val="20"/>
          <w:szCs w:val="20"/>
        </w:rPr>
      </w:pPr>
    </w:p>
    <w:p w14:paraId="66DB9FD3" w14:textId="625796BB" w:rsidR="00AB36CF" w:rsidRPr="00C44508" w:rsidRDefault="00AB36CF" w:rsidP="00AB36CF">
      <w:pPr>
        <w:spacing w:line="260" w:lineRule="exact"/>
        <w:rPr>
          <w:rFonts w:cs="Arial"/>
          <w:sz w:val="20"/>
          <w:szCs w:val="20"/>
        </w:rPr>
      </w:pPr>
      <w:r w:rsidRPr="006F241D">
        <w:rPr>
          <w:rFonts w:cs="Arial"/>
          <w:sz w:val="20"/>
          <w:szCs w:val="20"/>
        </w:rPr>
        <w:t xml:space="preserve">(1) Upravičenci, ki </w:t>
      </w:r>
      <w:r w:rsidR="00B31D19" w:rsidRPr="006F241D">
        <w:rPr>
          <w:rFonts w:cs="Arial"/>
          <w:sz w:val="20"/>
          <w:szCs w:val="20"/>
        </w:rPr>
        <w:t>so do 15. oktobra 2023 prejeli</w:t>
      </w:r>
      <w:r w:rsidRPr="006F241D">
        <w:rPr>
          <w:rFonts w:cs="Arial"/>
          <w:sz w:val="20"/>
          <w:szCs w:val="20"/>
        </w:rPr>
        <w:t xml:space="preserve"> sredstva iz ukrepa prestrukturiranje in preusmeritev vinogradov iz uredbe, ki ureja izvajanje podpornega programa v vinskem sektorju, so zavezanci za navzkrižno skladnost iz uredbe, ki ureja navzkrižno skladnost, še tri leta po prejemu sredstev in morajo oddati zbir</w:t>
      </w:r>
      <w:r w:rsidR="00C44508" w:rsidRPr="006F241D">
        <w:rPr>
          <w:rFonts w:cs="Arial"/>
          <w:sz w:val="20"/>
          <w:szCs w:val="20"/>
        </w:rPr>
        <w:t>no vlogo v skladu</w:t>
      </w:r>
      <w:r w:rsidR="00C44508">
        <w:rPr>
          <w:rFonts w:cs="Arial"/>
          <w:sz w:val="20"/>
          <w:szCs w:val="20"/>
        </w:rPr>
        <w:t xml:space="preserve"> s to uredbo. </w:t>
      </w:r>
    </w:p>
    <w:p w14:paraId="128F5066" w14:textId="1F0A2481" w:rsidR="00AB36CF" w:rsidRDefault="00AB36CF" w:rsidP="00AB36CF">
      <w:pPr>
        <w:spacing w:line="260" w:lineRule="exact"/>
        <w:jc w:val="center"/>
        <w:rPr>
          <w:rFonts w:cs="Arial"/>
          <w:sz w:val="20"/>
          <w:szCs w:val="20"/>
        </w:rPr>
      </w:pPr>
    </w:p>
    <w:p w14:paraId="63271E10" w14:textId="77777777" w:rsidR="00C44508" w:rsidRDefault="00C44508" w:rsidP="00AB36CF">
      <w:pPr>
        <w:spacing w:line="260" w:lineRule="exact"/>
        <w:jc w:val="center"/>
        <w:rPr>
          <w:rFonts w:cs="Arial"/>
          <w:sz w:val="20"/>
          <w:szCs w:val="20"/>
        </w:rPr>
      </w:pPr>
    </w:p>
    <w:p w14:paraId="1F0C1E5E" w14:textId="77777777" w:rsidR="00AB36CF" w:rsidRPr="00DF791C" w:rsidRDefault="00AB36CF" w:rsidP="00AB36CF">
      <w:pPr>
        <w:spacing w:line="260" w:lineRule="exact"/>
        <w:jc w:val="center"/>
        <w:rPr>
          <w:rFonts w:cs="Arial"/>
          <w:sz w:val="20"/>
          <w:szCs w:val="20"/>
        </w:rPr>
      </w:pPr>
      <w:r w:rsidRPr="00DF791C">
        <w:rPr>
          <w:rFonts w:cs="Arial"/>
          <w:sz w:val="20"/>
          <w:szCs w:val="20"/>
        </w:rPr>
        <w:t>36. člen</w:t>
      </w:r>
    </w:p>
    <w:p w14:paraId="2EF5B04D" w14:textId="77777777" w:rsidR="00AB36CF" w:rsidRPr="00DF791C" w:rsidRDefault="00AB36CF" w:rsidP="00AB36CF">
      <w:pPr>
        <w:spacing w:line="260" w:lineRule="exact"/>
        <w:jc w:val="center"/>
        <w:rPr>
          <w:rFonts w:cs="Arial"/>
          <w:sz w:val="20"/>
          <w:szCs w:val="20"/>
        </w:rPr>
      </w:pPr>
      <w:r w:rsidRPr="00DF791C">
        <w:rPr>
          <w:rFonts w:cs="Arial"/>
          <w:sz w:val="20"/>
          <w:szCs w:val="20"/>
        </w:rPr>
        <w:t>(kontrolni sistem in upravne sankcije)</w:t>
      </w:r>
    </w:p>
    <w:p w14:paraId="22793DA3" w14:textId="77777777" w:rsidR="00AB36CF" w:rsidRPr="00DF791C" w:rsidRDefault="00AB36CF" w:rsidP="00AB36CF">
      <w:pPr>
        <w:spacing w:line="260" w:lineRule="exact"/>
        <w:jc w:val="center"/>
        <w:rPr>
          <w:rFonts w:cs="Arial"/>
          <w:sz w:val="20"/>
          <w:szCs w:val="20"/>
        </w:rPr>
      </w:pPr>
    </w:p>
    <w:p w14:paraId="203E4A84" w14:textId="214AB676" w:rsidR="00AB36CF" w:rsidRPr="00DF791C" w:rsidRDefault="00AB36CF" w:rsidP="00AB36CF">
      <w:pPr>
        <w:pStyle w:val="Pripombabesedilo"/>
        <w:numPr>
          <w:ilvl w:val="0"/>
          <w:numId w:val="50"/>
        </w:numPr>
        <w:spacing w:line="260" w:lineRule="exact"/>
        <w:ind w:left="0" w:firstLine="0"/>
        <w:rPr>
          <w:rFonts w:cs="Arial"/>
        </w:rPr>
      </w:pPr>
      <w:r w:rsidRPr="00DF791C">
        <w:rPr>
          <w:rFonts w:cs="Arial"/>
        </w:rPr>
        <w:t>Kontrolni sistem v zvezi z navzkrižno skladnostjo izvaja agencija v skladu</w:t>
      </w:r>
      <w:r w:rsidRPr="00DF791C">
        <w:rPr>
          <w:rFonts w:cs="Arial"/>
          <w:lang w:val="sl-SI"/>
        </w:rPr>
        <w:t xml:space="preserve"> </w:t>
      </w:r>
      <w:r w:rsidRPr="00DF791C">
        <w:rPr>
          <w:rFonts w:cs="Arial"/>
        </w:rPr>
        <w:t>z Uredbo 1306/2013/EU</w:t>
      </w:r>
      <w:r w:rsidRPr="00DF791C">
        <w:rPr>
          <w:rFonts w:cs="Arial"/>
          <w:lang w:val="sl-SI"/>
        </w:rPr>
        <w:t>,</w:t>
      </w:r>
      <w:r w:rsidRPr="00DF791C">
        <w:rPr>
          <w:rFonts w:cs="Arial"/>
        </w:rPr>
        <w:t xml:space="preserve"> 65. do 72. členom Uredbe 809/2014/EU, </w:t>
      </w:r>
      <w:r w:rsidRPr="00DF791C">
        <w:rPr>
          <w:rFonts w:cs="Arial"/>
          <w:lang w:val="sl-SI"/>
        </w:rPr>
        <w:t xml:space="preserve">6. členom uredbe, ki ureja navzkrižno skladnost, </w:t>
      </w:r>
      <w:r w:rsidRPr="00DF791C">
        <w:rPr>
          <w:rFonts w:cs="Arial"/>
        </w:rPr>
        <w:t xml:space="preserve">5., 6., 11. in 12. </w:t>
      </w:r>
      <w:r w:rsidRPr="00DF791C">
        <w:rPr>
          <w:rFonts w:cs="Arial"/>
          <w:lang w:val="sl-SI"/>
        </w:rPr>
        <w:t>členom</w:t>
      </w:r>
      <w:r w:rsidRPr="00DF791C">
        <w:rPr>
          <w:rFonts w:cs="Arial"/>
        </w:rPr>
        <w:t xml:space="preserve"> uredbe</w:t>
      </w:r>
      <w:r w:rsidRPr="00DF791C">
        <w:rPr>
          <w:rFonts w:cs="Arial"/>
          <w:lang w:val="sl-SI"/>
        </w:rPr>
        <w:t>, ki ureja</w:t>
      </w:r>
      <w:r w:rsidRPr="00DF791C">
        <w:rPr>
          <w:rFonts w:cs="Arial"/>
        </w:rPr>
        <w:t xml:space="preserve"> pogojenost</w:t>
      </w:r>
      <w:r w:rsidR="0078058F">
        <w:rPr>
          <w:rFonts w:cs="Arial"/>
          <w:lang w:val="sl-SI"/>
        </w:rPr>
        <w:t>, ter</w:t>
      </w:r>
      <w:r w:rsidRPr="00DF791C">
        <w:rPr>
          <w:rFonts w:cs="Arial"/>
          <w:lang w:val="sl-SI"/>
        </w:rPr>
        <w:t xml:space="preserve"> v skladu z 12. do 22. </w:t>
      </w:r>
      <w:r w:rsidRPr="00DF791C">
        <w:rPr>
          <w:rFonts w:cs="Arial"/>
        </w:rPr>
        <w:t xml:space="preserve">členom te uredbe. </w:t>
      </w:r>
    </w:p>
    <w:p w14:paraId="10BD7B8E" w14:textId="77777777" w:rsidR="00AB36CF" w:rsidRPr="00DF791C" w:rsidRDefault="00AB36CF" w:rsidP="00AB36CF">
      <w:pPr>
        <w:pStyle w:val="Odstavekseznama"/>
        <w:spacing w:line="260" w:lineRule="exact"/>
        <w:ind w:left="0"/>
        <w:rPr>
          <w:rFonts w:cs="Arial"/>
          <w:sz w:val="20"/>
          <w:szCs w:val="20"/>
        </w:rPr>
      </w:pPr>
    </w:p>
    <w:p w14:paraId="5039A2A5" w14:textId="3335DE7F" w:rsidR="00AB36CF" w:rsidRDefault="00AB36CF" w:rsidP="00AB36CF">
      <w:pPr>
        <w:pStyle w:val="Odstavekseznama"/>
        <w:numPr>
          <w:ilvl w:val="0"/>
          <w:numId w:val="50"/>
        </w:numPr>
        <w:spacing w:line="260" w:lineRule="exact"/>
        <w:ind w:left="0" w:firstLine="0"/>
        <w:rPr>
          <w:rFonts w:cs="Arial"/>
          <w:sz w:val="20"/>
          <w:szCs w:val="20"/>
        </w:rPr>
      </w:pPr>
      <w:r w:rsidRPr="00DF791C">
        <w:rPr>
          <w:rFonts w:cs="Arial"/>
          <w:sz w:val="20"/>
          <w:szCs w:val="20"/>
        </w:rPr>
        <w:t>Upravne sankcije v zvezi z navzkrižno skladnostjo izvaja agencija v skladu z Uredbo 1306/2013/EU, 38. do 41. členom Uredbe 640/2014/EU, 73. d</w:t>
      </w:r>
      <w:r w:rsidR="0078058F">
        <w:rPr>
          <w:rFonts w:cs="Arial"/>
          <w:sz w:val="20"/>
          <w:szCs w:val="20"/>
        </w:rPr>
        <w:t>o 75. členom Uredbe 809/2014/EU</w:t>
      </w:r>
      <w:r w:rsidRPr="00DF791C">
        <w:rPr>
          <w:rFonts w:cs="Arial"/>
          <w:sz w:val="20"/>
          <w:szCs w:val="20"/>
        </w:rPr>
        <w:t xml:space="preserve"> in v skladu z uredbo, ki ureja navzkrižno skladnost.</w:t>
      </w:r>
    </w:p>
    <w:p w14:paraId="7CF4525C" w14:textId="77777777" w:rsidR="00447344" w:rsidRPr="00447344" w:rsidRDefault="00447344" w:rsidP="00447344">
      <w:pPr>
        <w:pStyle w:val="Odstavekseznama"/>
        <w:rPr>
          <w:rFonts w:cs="Arial"/>
          <w:sz w:val="20"/>
          <w:szCs w:val="20"/>
        </w:rPr>
      </w:pPr>
    </w:p>
    <w:p w14:paraId="0999589B" w14:textId="0E229DDF" w:rsidR="00447344" w:rsidRPr="006F241D" w:rsidRDefault="00447344" w:rsidP="00AB36CF">
      <w:pPr>
        <w:pStyle w:val="Odstavekseznama"/>
        <w:numPr>
          <w:ilvl w:val="0"/>
          <w:numId w:val="50"/>
        </w:numPr>
        <w:spacing w:line="260" w:lineRule="exact"/>
        <w:ind w:left="0" w:firstLine="0"/>
        <w:rPr>
          <w:rFonts w:cs="Arial"/>
          <w:sz w:val="20"/>
          <w:szCs w:val="20"/>
        </w:rPr>
      </w:pPr>
      <w:r w:rsidRPr="006F241D">
        <w:rPr>
          <w:rFonts w:cs="Arial"/>
          <w:sz w:val="20"/>
          <w:szCs w:val="20"/>
        </w:rPr>
        <w:t>Ne gled</w:t>
      </w:r>
      <w:r w:rsidR="0078058F">
        <w:rPr>
          <w:rFonts w:cs="Arial"/>
          <w:sz w:val="20"/>
          <w:szCs w:val="20"/>
        </w:rPr>
        <w:t>e na prejšnji odstavek se v 36 mesecih</w:t>
      </w:r>
      <w:r w:rsidRPr="006F241D">
        <w:rPr>
          <w:rFonts w:cs="Arial"/>
          <w:sz w:val="20"/>
          <w:szCs w:val="20"/>
        </w:rPr>
        <w:t xml:space="preserve"> od datuma odločbe o pravici do sredstev v zvezi z zahtevki za podporo mladim kmetom neizpolnjevanje predpisanih zahtev ravnanja s področja nitratov in zaščite rejnih živali ne upošteva, če so te naložbe opredeljene v poslovnem načrtu iz tretjega odstavka 75. člena Uredbe 2021/2115/EU ali poslovnem načrtu iz četrtega odstavka 19. člena Uredbe (EU) št. 1305/2013 Evropskega parlamenta in Sveta z dne 17. decembra 2013 </w:t>
      </w:r>
      <w:r w:rsidRPr="006F241D">
        <w:rPr>
          <w:rFonts w:cs="Arial"/>
          <w:bCs/>
          <w:sz w:val="20"/>
          <w:szCs w:val="20"/>
          <w:shd w:val="clear" w:color="auto" w:fill="FFFFFF"/>
        </w:rPr>
        <w:t>o podpori za razvoj podeželja iz Evropskega kmetijskega sklada za razvoj podeželja (EKSRP) in razveljavitvi Uredbe Sveta (ES) št. 1698/2005</w:t>
      </w:r>
      <w:r w:rsidR="0078058F">
        <w:rPr>
          <w:rFonts w:cs="Arial"/>
          <w:sz w:val="20"/>
          <w:szCs w:val="20"/>
        </w:rPr>
        <w:t xml:space="preserve"> (UL L št. 347 z dne 20. 12. </w:t>
      </w:r>
      <w:r w:rsidRPr="006F241D">
        <w:rPr>
          <w:rFonts w:cs="Arial"/>
          <w:sz w:val="20"/>
          <w:szCs w:val="20"/>
        </w:rPr>
        <w:t xml:space="preserve">2013, str. 487), razveljavljene z Uredbo (EU) 2021/2115 Evropskega parlamenta </w:t>
      </w:r>
      <w:r w:rsidR="0078058F">
        <w:rPr>
          <w:rFonts w:cs="Arial"/>
          <w:sz w:val="20"/>
          <w:szCs w:val="20"/>
        </w:rPr>
        <w:t>in Sveta z dne 2. decembra 2021</w:t>
      </w:r>
      <w:r w:rsidRPr="006F241D">
        <w:rPr>
          <w:rFonts w:cs="Arial"/>
          <w:bCs/>
          <w:sz w:val="20"/>
          <w:szCs w:val="20"/>
          <w:shd w:val="clear" w:color="auto" w:fill="FFFFFF"/>
        </w:rPr>
        <w:t>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w:t>
      </w:r>
      <w:r w:rsidRPr="006F241D">
        <w:rPr>
          <w:rFonts w:cs="Arial"/>
          <w:sz w:val="20"/>
          <w:szCs w:val="20"/>
        </w:rPr>
        <w:t xml:space="preserve"> (UL L št. 435 z dne 6. 12. 2021, str. 1), (v nadaljnjem besedilu: Uredba 1305/2013/EU).</w:t>
      </w:r>
    </w:p>
    <w:p w14:paraId="4E216649" w14:textId="72B2B28B" w:rsidR="00AB36CF" w:rsidRPr="006F241D" w:rsidRDefault="00AB36CF" w:rsidP="00AB36CF">
      <w:pPr>
        <w:spacing w:line="260" w:lineRule="exact"/>
        <w:rPr>
          <w:rFonts w:cs="Arial"/>
          <w:sz w:val="20"/>
          <w:szCs w:val="20"/>
        </w:rPr>
      </w:pPr>
    </w:p>
    <w:p w14:paraId="725DF042" w14:textId="7CB02DEE" w:rsidR="00AB36CF" w:rsidRPr="006F241D" w:rsidRDefault="00B26A99" w:rsidP="00AB36CF">
      <w:pPr>
        <w:spacing w:line="260" w:lineRule="exact"/>
        <w:rPr>
          <w:rFonts w:cs="Arial"/>
          <w:sz w:val="20"/>
          <w:szCs w:val="20"/>
        </w:rPr>
      </w:pPr>
      <w:r w:rsidRPr="006F241D">
        <w:rPr>
          <w:rFonts w:cs="Arial"/>
          <w:sz w:val="20"/>
          <w:szCs w:val="20"/>
        </w:rPr>
        <w:t>(4</w:t>
      </w:r>
      <w:r w:rsidR="00AB36CF" w:rsidRPr="006F241D">
        <w:rPr>
          <w:rFonts w:cs="Arial"/>
          <w:sz w:val="20"/>
          <w:szCs w:val="20"/>
        </w:rPr>
        <w:t xml:space="preserve">) Če je po pregledu na kraju samem ponovno opravljen pregled ali nadzorstveni pregled na kraju samem za preverjanje izpolnjevanja pravil o navzkrižni skladnosti, se v skladu z zahtevami </w:t>
      </w:r>
      <w:r w:rsidR="0078058F">
        <w:rPr>
          <w:rFonts w:cs="Arial"/>
          <w:sz w:val="20"/>
          <w:szCs w:val="20"/>
        </w:rPr>
        <w:t xml:space="preserve">glede </w:t>
      </w:r>
      <w:r w:rsidR="00AB36CF" w:rsidRPr="006F241D">
        <w:rPr>
          <w:rFonts w:cs="Arial"/>
          <w:sz w:val="20"/>
          <w:szCs w:val="20"/>
        </w:rPr>
        <w:t>navzkrižne skladnosti upoštevajo ugotovitve iz zapisnikov o pregledih na kraju samem za vse izvedene preglede.</w:t>
      </w:r>
    </w:p>
    <w:p w14:paraId="18D709D7" w14:textId="77777777" w:rsidR="00AB36CF" w:rsidRPr="006F241D" w:rsidRDefault="00AB36CF" w:rsidP="00AB36CF">
      <w:pPr>
        <w:spacing w:line="260" w:lineRule="exact"/>
        <w:rPr>
          <w:rFonts w:cs="Arial"/>
          <w:sz w:val="20"/>
          <w:szCs w:val="20"/>
        </w:rPr>
      </w:pPr>
    </w:p>
    <w:p w14:paraId="0CA14C4F" w14:textId="30C7A893" w:rsidR="00AB36CF" w:rsidRPr="006F241D" w:rsidRDefault="00B26A99" w:rsidP="00AB36CF">
      <w:pPr>
        <w:spacing w:line="260" w:lineRule="exact"/>
        <w:rPr>
          <w:rFonts w:cs="Arial"/>
          <w:sz w:val="20"/>
          <w:szCs w:val="20"/>
        </w:rPr>
      </w:pPr>
      <w:r w:rsidRPr="006F241D">
        <w:rPr>
          <w:rFonts w:cs="Arial"/>
          <w:sz w:val="20"/>
          <w:szCs w:val="20"/>
        </w:rPr>
        <w:t>(5</w:t>
      </w:r>
      <w:r w:rsidR="00AB36CF" w:rsidRPr="006F241D">
        <w:rPr>
          <w:rFonts w:cs="Arial"/>
          <w:sz w:val="20"/>
          <w:szCs w:val="20"/>
        </w:rPr>
        <w:t xml:space="preserve">) </w:t>
      </w:r>
      <w:r w:rsidR="00AB36CF" w:rsidRPr="006F241D">
        <w:rPr>
          <w:rFonts w:cs="Arial"/>
          <w:color w:val="000000"/>
          <w:sz w:val="20"/>
          <w:szCs w:val="20"/>
          <w:shd w:val="clear" w:color="auto" w:fill="FFFFFF"/>
        </w:rPr>
        <w:t>Vse ugotovitve neskladnosti, ki pomenijo tudi neskladnost s pravili navzkrižne skladnosti, ugotovljene pri kontroli upravičenosti za intervencije kmetijske politike za tekoče leto iz drugega odstavka 1. člena te uredbe, se upoštevajo pri izračunu upravne sankcije, ki se nanaša na zahtevke iz prejšnjega člena</w:t>
      </w:r>
      <w:r w:rsidR="00AB36CF" w:rsidRPr="006F241D">
        <w:rPr>
          <w:rFonts w:cs="Arial"/>
          <w:sz w:val="20"/>
          <w:szCs w:val="20"/>
        </w:rPr>
        <w:t xml:space="preserve">. </w:t>
      </w:r>
    </w:p>
    <w:p w14:paraId="22F925F4" w14:textId="77777777" w:rsidR="00AB36CF" w:rsidRPr="006F241D" w:rsidRDefault="00AB36CF" w:rsidP="00AB36CF">
      <w:pPr>
        <w:spacing w:line="260" w:lineRule="exact"/>
        <w:rPr>
          <w:rFonts w:cs="Arial"/>
          <w:sz w:val="20"/>
          <w:szCs w:val="20"/>
        </w:rPr>
      </w:pPr>
    </w:p>
    <w:p w14:paraId="4B31BE68" w14:textId="1C8D4DC4" w:rsidR="00AB36CF" w:rsidRDefault="00B26A99" w:rsidP="00AB36CF">
      <w:pPr>
        <w:spacing w:line="260" w:lineRule="exact"/>
        <w:rPr>
          <w:rFonts w:cs="Arial"/>
          <w:sz w:val="20"/>
          <w:szCs w:val="20"/>
        </w:rPr>
      </w:pPr>
      <w:r w:rsidRPr="006F241D">
        <w:rPr>
          <w:rFonts w:cs="Arial"/>
          <w:sz w:val="20"/>
          <w:szCs w:val="20"/>
        </w:rPr>
        <w:t>(6</w:t>
      </w:r>
      <w:r w:rsidR="00AB36CF" w:rsidRPr="006F241D">
        <w:rPr>
          <w:rFonts w:cs="Arial"/>
          <w:sz w:val="20"/>
          <w:szCs w:val="20"/>
        </w:rPr>
        <w:t>) Podatki o nadzoru, ki ga opravijo Inšpekcija za varno hrano, veterinarstvo in varstvo rastlin, Inšpektorat Republike Slovenije za kmetijstvo, gozdarstvo, lovstvo in ribištvo, inšpekcija, pristojna za okolje</w:t>
      </w:r>
      <w:r w:rsidR="0078058F">
        <w:rPr>
          <w:rFonts w:cs="Arial"/>
          <w:sz w:val="20"/>
          <w:szCs w:val="20"/>
        </w:rPr>
        <w:t>, ter</w:t>
      </w:r>
      <w:r w:rsidR="00AB36CF" w:rsidRPr="006F241D">
        <w:rPr>
          <w:rFonts w:cs="Arial"/>
          <w:sz w:val="20"/>
          <w:szCs w:val="20"/>
        </w:rPr>
        <w:t xml:space="preserve"> inšpekcija</w:t>
      </w:r>
      <w:r w:rsidR="0078058F">
        <w:rPr>
          <w:rFonts w:cs="Arial"/>
          <w:sz w:val="20"/>
          <w:szCs w:val="20"/>
        </w:rPr>
        <w:t>,</w:t>
      </w:r>
      <w:r w:rsidR="00AB36CF" w:rsidRPr="006F241D">
        <w:rPr>
          <w:rFonts w:cs="Arial"/>
          <w:sz w:val="20"/>
          <w:szCs w:val="20"/>
        </w:rPr>
        <w:t xml:space="preserve"> pristojna za vode in naravo, se upoštevajo pri uporabi upravnih sankcij za kršitve navzkrižne skladnosti.</w:t>
      </w:r>
    </w:p>
    <w:p w14:paraId="4E628189" w14:textId="77777777" w:rsidR="00AB36CF" w:rsidRPr="00DF791C" w:rsidRDefault="00AB36CF" w:rsidP="00AB36CF">
      <w:pPr>
        <w:spacing w:line="260" w:lineRule="exact"/>
        <w:rPr>
          <w:rFonts w:cs="Arial"/>
          <w:sz w:val="20"/>
          <w:szCs w:val="20"/>
        </w:rPr>
      </w:pPr>
    </w:p>
    <w:p w14:paraId="341031DF" w14:textId="77777777" w:rsidR="00AB36CF" w:rsidRPr="00DF791C" w:rsidRDefault="00AB36CF" w:rsidP="00AB36CF">
      <w:pPr>
        <w:spacing w:line="260" w:lineRule="exact"/>
        <w:rPr>
          <w:rFonts w:cs="Arial"/>
          <w:sz w:val="20"/>
          <w:szCs w:val="20"/>
        </w:rPr>
      </w:pPr>
    </w:p>
    <w:p w14:paraId="6C560E54" w14:textId="77777777" w:rsidR="00AB36CF" w:rsidRPr="00DF791C" w:rsidRDefault="00AB36CF" w:rsidP="00AB36CF">
      <w:pPr>
        <w:overflowPunct/>
        <w:autoSpaceDE/>
        <w:autoSpaceDN/>
        <w:adjustRightInd/>
        <w:spacing w:line="260" w:lineRule="exact"/>
        <w:jc w:val="center"/>
        <w:textAlignment w:val="auto"/>
        <w:rPr>
          <w:rFonts w:cs="Arial"/>
          <w:sz w:val="20"/>
          <w:szCs w:val="20"/>
        </w:rPr>
      </w:pPr>
      <w:r w:rsidRPr="00DF791C">
        <w:rPr>
          <w:rFonts w:cs="Arial"/>
          <w:sz w:val="20"/>
          <w:szCs w:val="20"/>
        </w:rPr>
        <w:t>37. člen</w:t>
      </w:r>
    </w:p>
    <w:p w14:paraId="3C708FF2" w14:textId="77777777" w:rsidR="00AB36CF" w:rsidRPr="00DF791C" w:rsidRDefault="00AB36CF" w:rsidP="00AB36CF">
      <w:pPr>
        <w:overflowPunct/>
        <w:autoSpaceDE/>
        <w:autoSpaceDN/>
        <w:adjustRightInd/>
        <w:spacing w:line="260" w:lineRule="exact"/>
        <w:jc w:val="center"/>
        <w:textAlignment w:val="auto"/>
        <w:rPr>
          <w:rFonts w:cs="Arial"/>
          <w:sz w:val="20"/>
          <w:szCs w:val="20"/>
        </w:rPr>
      </w:pPr>
      <w:r w:rsidRPr="00DF791C">
        <w:rPr>
          <w:rFonts w:cs="Arial"/>
          <w:sz w:val="20"/>
          <w:szCs w:val="20"/>
        </w:rPr>
        <w:t>(podatkovne zbirke za preglede navzkrižne skladnosti)</w:t>
      </w:r>
    </w:p>
    <w:p w14:paraId="454F1240" w14:textId="77777777" w:rsidR="00AB36CF" w:rsidRPr="00DF791C" w:rsidRDefault="00AB36CF" w:rsidP="00AB36CF">
      <w:pPr>
        <w:spacing w:line="260" w:lineRule="exact"/>
        <w:rPr>
          <w:rFonts w:cs="Arial"/>
          <w:sz w:val="20"/>
          <w:szCs w:val="20"/>
        </w:rPr>
      </w:pPr>
    </w:p>
    <w:p w14:paraId="057C0B34" w14:textId="77777777" w:rsidR="00AB36CF" w:rsidRPr="00DF791C" w:rsidRDefault="00AB36CF" w:rsidP="00AB36CF">
      <w:pPr>
        <w:spacing w:line="260" w:lineRule="exact"/>
        <w:rPr>
          <w:rFonts w:cs="Arial"/>
          <w:sz w:val="20"/>
          <w:szCs w:val="20"/>
        </w:rPr>
      </w:pPr>
      <w:r w:rsidRPr="00DF791C">
        <w:rPr>
          <w:rFonts w:cs="Arial"/>
          <w:sz w:val="20"/>
          <w:szCs w:val="20"/>
        </w:rPr>
        <w:t>(1) Za kontrolo navzkrižne skladnosti se uporabljajo podatki:</w:t>
      </w:r>
    </w:p>
    <w:p w14:paraId="02C6773A" w14:textId="7E1FAC2E" w:rsidR="00AB36CF" w:rsidRPr="00DF791C" w:rsidRDefault="00AB36CF" w:rsidP="00AB36CF">
      <w:pPr>
        <w:pStyle w:val="Odstavekseznama"/>
        <w:numPr>
          <w:ilvl w:val="0"/>
          <w:numId w:val="51"/>
        </w:numPr>
        <w:overflowPunct/>
        <w:autoSpaceDE/>
        <w:autoSpaceDN/>
        <w:adjustRightInd/>
        <w:spacing w:line="260" w:lineRule="exact"/>
        <w:ind w:left="709" w:hanging="709"/>
        <w:contextualSpacing/>
        <w:textAlignment w:val="auto"/>
        <w:rPr>
          <w:rFonts w:cs="Arial"/>
          <w:sz w:val="20"/>
          <w:szCs w:val="20"/>
        </w:rPr>
      </w:pPr>
      <w:r w:rsidRPr="00DF791C">
        <w:rPr>
          <w:rFonts w:cs="Arial"/>
          <w:sz w:val="20"/>
          <w:szCs w:val="20"/>
        </w:rPr>
        <w:t>o vodovarstvenih območjih (VVO_VSA),</w:t>
      </w:r>
    </w:p>
    <w:p w14:paraId="12D89B6E" w14:textId="6049030A" w:rsidR="00AB36CF" w:rsidRPr="00DF791C" w:rsidRDefault="00AB36CF" w:rsidP="00AB36CF">
      <w:pPr>
        <w:pStyle w:val="Odstavekseznama"/>
        <w:numPr>
          <w:ilvl w:val="0"/>
          <w:numId w:val="51"/>
        </w:numPr>
        <w:overflowPunct/>
        <w:autoSpaceDE/>
        <w:autoSpaceDN/>
        <w:adjustRightInd/>
        <w:spacing w:line="260" w:lineRule="exact"/>
        <w:ind w:left="709" w:hanging="709"/>
        <w:contextualSpacing/>
        <w:textAlignment w:val="auto"/>
        <w:rPr>
          <w:rFonts w:cs="Arial"/>
          <w:sz w:val="20"/>
          <w:szCs w:val="20"/>
        </w:rPr>
      </w:pPr>
      <w:r w:rsidRPr="00DF791C">
        <w:rPr>
          <w:rFonts w:cs="Arial"/>
          <w:sz w:val="20"/>
          <w:szCs w:val="20"/>
        </w:rPr>
        <w:t>o območjih ohranjanja pr</w:t>
      </w:r>
      <w:r w:rsidR="0078058F">
        <w:rPr>
          <w:rFonts w:cs="Arial"/>
          <w:sz w:val="20"/>
          <w:szCs w:val="20"/>
        </w:rPr>
        <w:t>ostoživečih ptic na območju celotne</w:t>
      </w:r>
      <w:r w:rsidRPr="00DF791C">
        <w:rPr>
          <w:rFonts w:cs="Arial"/>
          <w:sz w:val="20"/>
          <w:szCs w:val="20"/>
        </w:rPr>
        <w:t xml:space="preserve"> države,</w:t>
      </w:r>
    </w:p>
    <w:p w14:paraId="1ACF76A6" w14:textId="13A94F39" w:rsidR="00AB36CF" w:rsidRPr="00DF791C" w:rsidRDefault="0078058F" w:rsidP="00AB36CF">
      <w:pPr>
        <w:pStyle w:val="Odstavekseznama"/>
        <w:numPr>
          <w:ilvl w:val="0"/>
          <w:numId w:val="51"/>
        </w:numPr>
        <w:overflowPunct/>
        <w:autoSpaceDE/>
        <w:autoSpaceDN/>
        <w:adjustRightInd/>
        <w:spacing w:line="260" w:lineRule="exact"/>
        <w:ind w:left="709" w:hanging="709"/>
        <w:contextualSpacing/>
        <w:textAlignment w:val="auto"/>
        <w:rPr>
          <w:rFonts w:cs="Arial"/>
          <w:sz w:val="20"/>
          <w:szCs w:val="20"/>
        </w:rPr>
      </w:pPr>
      <w:r>
        <w:rPr>
          <w:rFonts w:cs="Arial"/>
          <w:sz w:val="20"/>
          <w:szCs w:val="20"/>
        </w:rPr>
        <w:t>o območju Natura</w:t>
      </w:r>
      <w:r w:rsidR="00AB36CF" w:rsidRPr="00DF791C">
        <w:rPr>
          <w:rFonts w:cs="Arial"/>
          <w:sz w:val="20"/>
          <w:szCs w:val="20"/>
        </w:rPr>
        <w:t xml:space="preserve"> 2000 – habitati (PZR_4_N2000_HAB),</w:t>
      </w:r>
    </w:p>
    <w:p w14:paraId="240784D0" w14:textId="4D7E34BC" w:rsidR="00AB36CF" w:rsidRPr="00DF791C" w:rsidRDefault="00AB36CF" w:rsidP="00AB36CF">
      <w:pPr>
        <w:pStyle w:val="Odstavekseznama"/>
        <w:numPr>
          <w:ilvl w:val="0"/>
          <w:numId w:val="51"/>
        </w:numPr>
        <w:overflowPunct/>
        <w:autoSpaceDE/>
        <w:autoSpaceDN/>
        <w:adjustRightInd/>
        <w:spacing w:line="260" w:lineRule="exact"/>
        <w:ind w:left="709" w:hanging="709"/>
        <w:contextualSpacing/>
        <w:textAlignment w:val="auto"/>
        <w:rPr>
          <w:rFonts w:cs="Arial"/>
          <w:sz w:val="20"/>
          <w:szCs w:val="20"/>
        </w:rPr>
      </w:pPr>
      <w:r w:rsidRPr="00DF791C">
        <w:rPr>
          <w:rFonts w:cs="Arial"/>
          <w:sz w:val="20"/>
          <w:szCs w:val="20"/>
        </w:rPr>
        <w:t>o naravnih vredno</w:t>
      </w:r>
      <w:r w:rsidR="0078058F">
        <w:rPr>
          <w:rFonts w:cs="Arial"/>
          <w:sz w:val="20"/>
          <w:szCs w:val="20"/>
        </w:rPr>
        <w:t>tah iz registra naravnih vredno</w:t>
      </w:r>
      <w:r w:rsidRPr="00DF791C">
        <w:rPr>
          <w:rFonts w:cs="Arial"/>
          <w:sz w:val="20"/>
          <w:szCs w:val="20"/>
        </w:rPr>
        <w:t>t, ki se v skladu z uredbo, ki ureja pogojenost, štejejo za krajinske značilnosti (DKOP_8_NV),</w:t>
      </w:r>
    </w:p>
    <w:p w14:paraId="4F7EF67B" w14:textId="2538C183" w:rsidR="00AB36CF" w:rsidRPr="00DF791C" w:rsidRDefault="00AB36CF" w:rsidP="00AB36CF">
      <w:pPr>
        <w:pStyle w:val="Odstavekseznama"/>
        <w:numPr>
          <w:ilvl w:val="0"/>
          <w:numId w:val="51"/>
        </w:numPr>
        <w:overflowPunct/>
        <w:autoSpaceDE/>
        <w:autoSpaceDN/>
        <w:adjustRightInd/>
        <w:spacing w:line="260" w:lineRule="exact"/>
        <w:ind w:left="709" w:hanging="709"/>
        <w:contextualSpacing/>
        <w:textAlignment w:val="auto"/>
        <w:rPr>
          <w:rFonts w:cs="Arial"/>
          <w:sz w:val="20"/>
          <w:szCs w:val="20"/>
        </w:rPr>
      </w:pPr>
      <w:r w:rsidRPr="00DF791C">
        <w:rPr>
          <w:rFonts w:cs="Arial"/>
          <w:sz w:val="20"/>
          <w:szCs w:val="20"/>
        </w:rPr>
        <w:lastRenderedPageBreak/>
        <w:t>o sloju suhozidov (DKOP_8_SUHOZIDI),</w:t>
      </w:r>
    </w:p>
    <w:p w14:paraId="54C29B22" w14:textId="77777777" w:rsidR="00AB36CF" w:rsidRPr="00DF791C" w:rsidRDefault="00AB36CF" w:rsidP="00AB36CF">
      <w:pPr>
        <w:pStyle w:val="Odstavekseznama"/>
        <w:numPr>
          <w:ilvl w:val="0"/>
          <w:numId w:val="51"/>
        </w:numPr>
        <w:overflowPunct/>
        <w:autoSpaceDE/>
        <w:autoSpaceDN/>
        <w:adjustRightInd/>
        <w:spacing w:line="260" w:lineRule="exact"/>
        <w:ind w:left="709" w:hanging="709"/>
        <w:contextualSpacing/>
        <w:textAlignment w:val="auto"/>
        <w:rPr>
          <w:rFonts w:cs="Arial"/>
          <w:sz w:val="20"/>
          <w:szCs w:val="20"/>
        </w:rPr>
      </w:pPr>
      <w:r w:rsidRPr="00DF791C">
        <w:rPr>
          <w:rFonts w:cs="Arial"/>
          <w:sz w:val="20"/>
          <w:szCs w:val="20"/>
        </w:rPr>
        <w:t>iz EIRŽ,</w:t>
      </w:r>
    </w:p>
    <w:p w14:paraId="48C64802" w14:textId="77777777" w:rsidR="00AB36CF" w:rsidRPr="00DF791C" w:rsidRDefault="00AB36CF" w:rsidP="00AB36CF">
      <w:pPr>
        <w:pStyle w:val="Odstavekseznama"/>
        <w:numPr>
          <w:ilvl w:val="0"/>
          <w:numId w:val="51"/>
        </w:numPr>
        <w:overflowPunct/>
        <w:autoSpaceDE/>
        <w:autoSpaceDN/>
        <w:adjustRightInd/>
        <w:spacing w:line="260" w:lineRule="exact"/>
        <w:ind w:left="709" w:hanging="709"/>
        <w:contextualSpacing/>
        <w:textAlignment w:val="auto"/>
        <w:rPr>
          <w:rFonts w:cs="Arial"/>
          <w:sz w:val="20"/>
          <w:szCs w:val="20"/>
        </w:rPr>
      </w:pPr>
      <w:r w:rsidRPr="00DF791C">
        <w:rPr>
          <w:rFonts w:cs="Arial"/>
          <w:sz w:val="20"/>
          <w:szCs w:val="20"/>
        </w:rPr>
        <w:t>iz CRG,</w:t>
      </w:r>
    </w:p>
    <w:p w14:paraId="79C55AB3" w14:textId="77777777" w:rsidR="00AB36CF" w:rsidRPr="00DF791C" w:rsidRDefault="00AB36CF" w:rsidP="00AB36CF">
      <w:pPr>
        <w:pStyle w:val="Odstavekseznama"/>
        <w:numPr>
          <w:ilvl w:val="0"/>
          <w:numId w:val="51"/>
        </w:numPr>
        <w:overflowPunct/>
        <w:autoSpaceDE/>
        <w:autoSpaceDN/>
        <w:adjustRightInd/>
        <w:spacing w:line="260" w:lineRule="exact"/>
        <w:ind w:left="709" w:hanging="709"/>
        <w:contextualSpacing/>
        <w:textAlignment w:val="auto"/>
        <w:rPr>
          <w:rFonts w:cs="Arial"/>
          <w:sz w:val="20"/>
          <w:szCs w:val="20"/>
        </w:rPr>
      </w:pPr>
      <w:r w:rsidRPr="00DF791C">
        <w:rPr>
          <w:rFonts w:cs="Arial"/>
          <w:sz w:val="20"/>
          <w:szCs w:val="20"/>
        </w:rPr>
        <w:t>iz CRD,</w:t>
      </w:r>
    </w:p>
    <w:p w14:paraId="23358D66" w14:textId="77777777" w:rsidR="00AB36CF" w:rsidRPr="00DF791C" w:rsidRDefault="00AB36CF" w:rsidP="00AB36CF">
      <w:pPr>
        <w:pStyle w:val="Odstavekseznama"/>
        <w:numPr>
          <w:ilvl w:val="0"/>
          <w:numId w:val="51"/>
        </w:numPr>
        <w:overflowPunct/>
        <w:autoSpaceDE/>
        <w:autoSpaceDN/>
        <w:adjustRightInd/>
        <w:spacing w:line="260" w:lineRule="exact"/>
        <w:ind w:left="709" w:hanging="709"/>
        <w:contextualSpacing/>
        <w:textAlignment w:val="auto"/>
        <w:rPr>
          <w:rFonts w:cs="Arial"/>
          <w:sz w:val="20"/>
          <w:szCs w:val="20"/>
        </w:rPr>
      </w:pPr>
      <w:r w:rsidRPr="00DF791C">
        <w:rPr>
          <w:rFonts w:cs="Arial"/>
          <w:sz w:val="20"/>
          <w:szCs w:val="20"/>
        </w:rPr>
        <w:t>iz CRPš,</w:t>
      </w:r>
    </w:p>
    <w:p w14:paraId="587E4C02" w14:textId="77777777" w:rsidR="00AB36CF" w:rsidRPr="00DF791C" w:rsidRDefault="00AB36CF" w:rsidP="00AB36CF">
      <w:pPr>
        <w:pStyle w:val="Odstavekseznama"/>
        <w:numPr>
          <w:ilvl w:val="0"/>
          <w:numId w:val="51"/>
        </w:numPr>
        <w:overflowPunct/>
        <w:autoSpaceDE/>
        <w:autoSpaceDN/>
        <w:adjustRightInd/>
        <w:spacing w:line="260" w:lineRule="exact"/>
        <w:ind w:left="709" w:hanging="709"/>
        <w:contextualSpacing/>
        <w:textAlignment w:val="auto"/>
        <w:rPr>
          <w:rFonts w:cs="Arial"/>
          <w:sz w:val="20"/>
          <w:szCs w:val="20"/>
        </w:rPr>
      </w:pPr>
      <w:r w:rsidRPr="00DF791C">
        <w:rPr>
          <w:rFonts w:cs="Arial"/>
          <w:sz w:val="20"/>
          <w:szCs w:val="20"/>
        </w:rPr>
        <w:t>iz registra obratov,</w:t>
      </w:r>
    </w:p>
    <w:p w14:paraId="0036CD49" w14:textId="77777777" w:rsidR="00AB36CF" w:rsidRPr="00DF791C" w:rsidRDefault="00AB36CF" w:rsidP="00AB36CF">
      <w:pPr>
        <w:pStyle w:val="Odstavekseznama"/>
        <w:numPr>
          <w:ilvl w:val="0"/>
          <w:numId w:val="51"/>
        </w:numPr>
        <w:overflowPunct/>
        <w:autoSpaceDE/>
        <w:autoSpaceDN/>
        <w:adjustRightInd/>
        <w:spacing w:line="260" w:lineRule="exact"/>
        <w:ind w:left="709" w:hanging="709"/>
        <w:contextualSpacing/>
        <w:textAlignment w:val="auto"/>
        <w:rPr>
          <w:rFonts w:cs="Arial"/>
          <w:sz w:val="20"/>
          <w:szCs w:val="20"/>
        </w:rPr>
      </w:pPr>
      <w:r w:rsidRPr="00DF791C">
        <w:rPr>
          <w:rFonts w:cs="Arial"/>
          <w:sz w:val="20"/>
          <w:szCs w:val="20"/>
        </w:rPr>
        <w:t>iz registra obratov nosilcev dejavnosti na področju krme iz pravilnika, ki ureja registracijo in odobritev nosilcev dejavnosti na področju krme,</w:t>
      </w:r>
    </w:p>
    <w:p w14:paraId="516E13DA" w14:textId="77777777" w:rsidR="00AB36CF" w:rsidRPr="00DF791C" w:rsidRDefault="00AB36CF" w:rsidP="00AB36CF">
      <w:pPr>
        <w:pStyle w:val="Odstavekseznama"/>
        <w:numPr>
          <w:ilvl w:val="0"/>
          <w:numId w:val="51"/>
        </w:numPr>
        <w:overflowPunct/>
        <w:autoSpaceDE/>
        <w:autoSpaceDN/>
        <w:adjustRightInd/>
        <w:spacing w:line="260" w:lineRule="exact"/>
        <w:ind w:left="709" w:hanging="709"/>
        <w:contextualSpacing/>
        <w:textAlignment w:val="auto"/>
        <w:rPr>
          <w:rFonts w:cs="Arial"/>
          <w:sz w:val="20"/>
          <w:szCs w:val="20"/>
        </w:rPr>
      </w:pPr>
      <w:r w:rsidRPr="00DF791C">
        <w:rPr>
          <w:rFonts w:cs="Arial"/>
          <w:sz w:val="20"/>
          <w:szCs w:val="20"/>
        </w:rPr>
        <w:t>iz obrazca za oddajo in prejem živinskih gnojil, digestata ali komposta,</w:t>
      </w:r>
    </w:p>
    <w:p w14:paraId="06FC8417" w14:textId="77777777" w:rsidR="00AB36CF" w:rsidRPr="00DF791C" w:rsidRDefault="00AB36CF" w:rsidP="00AB36CF">
      <w:pPr>
        <w:pStyle w:val="Odstavekseznama"/>
        <w:numPr>
          <w:ilvl w:val="0"/>
          <w:numId w:val="51"/>
        </w:numPr>
        <w:overflowPunct/>
        <w:autoSpaceDE/>
        <w:autoSpaceDN/>
        <w:adjustRightInd/>
        <w:spacing w:line="260" w:lineRule="exact"/>
        <w:ind w:left="709" w:hanging="709"/>
        <w:contextualSpacing/>
        <w:textAlignment w:val="auto"/>
        <w:rPr>
          <w:rFonts w:cs="Arial"/>
          <w:sz w:val="20"/>
          <w:szCs w:val="20"/>
        </w:rPr>
      </w:pPr>
      <w:r w:rsidRPr="00DF791C">
        <w:rPr>
          <w:rFonts w:cs="Arial"/>
          <w:sz w:val="20"/>
          <w:szCs w:val="20"/>
        </w:rPr>
        <w:t>iz zapisnika o prigonu živali na pašo na planino ali skupni pašnik,</w:t>
      </w:r>
    </w:p>
    <w:p w14:paraId="20642BD1" w14:textId="77777777" w:rsidR="00AB36CF" w:rsidRPr="00DF791C" w:rsidRDefault="00AB36CF" w:rsidP="00AB36CF">
      <w:pPr>
        <w:pStyle w:val="Odstavekseznama"/>
        <w:numPr>
          <w:ilvl w:val="0"/>
          <w:numId w:val="51"/>
        </w:numPr>
        <w:overflowPunct/>
        <w:autoSpaceDE/>
        <w:autoSpaceDN/>
        <w:adjustRightInd/>
        <w:spacing w:line="260" w:lineRule="exact"/>
        <w:ind w:left="709" w:hanging="709"/>
        <w:contextualSpacing/>
        <w:textAlignment w:val="auto"/>
        <w:rPr>
          <w:rFonts w:cs="Arial"/>
          <w:sz w:val="20"/>
          <w:szCs w:val="20"/>
        </w:rPr>
      </w:pPr>
      <w:r w:rsidRPr="00DF791C">
        <w:rPr>
          <w:rFonts w:cs="Arial"/>
          <w:sz w:val="20"/>
          <w:szCs w:val="20"/>
        </w:rPr>
        <w:t>o kmetijski površini in kmetijskih rastlinah iz geoprostorskega obrazca,</w:t>
      </w:r>
    </w:p>
    <w:p w14:paraId="3DF1B303" w14:textId="77777777" w:rsidR="00AB36CF" w:rsidRPr="00DF791C" w:rsidRDefault="00AB36CF" w:rsidP="00AB36CF">
      <w:pPr>
        <w:pStyle w:val="Odstavekseznama"/>
        <w:numPr>
          <w:ilvl w:val="0"/>
          <w:numId w:val="51"/>
        </w:numPr>
        <w:overflowPunct/>
        <w:autoSpaceDE/>
        <w:autoSpaceDN/>
        <w:adjustRightInd/>
        <w:spacing w:line="260" w:lineRule="exact"/>
        <w:ind w:left="709" w:hanging="709"/>
        <w:contextualSpacing/>
        <w:textAlignment w:val="auto"/>
        <w:rPr>
          <w:rFonts w:cs="Arial"/>
          <w:sz w:val="20"/>
          <w:szCs w:val="20"/>
        </w:rPr>
      </w:pPr>
      <w:r w:rsidRPr="00DF791C">
        <w:rPr>
          <w:rFonts w:cs="Arial"/>
          <w:sz w:val="20"/>
          <w:szCs w:val="20"/>
        </w:rPr>
        <w:t>o izdanih okoljevarstvenih dovoljenjih za vnos komposta ali digestata 1. razreda kakovosti, ki ni proizvod.</w:t>
      </w:r>
    </w:p>
    <w:p w14:paraId="7C6D5BDE" w14:textId="77777777" w:rsidR="00AB36CF" w:rsidRPr="00DF791C" w:rsidRDefault="00AB36CF" w:rsidP="00AB36CF">
      <w:pPr>
        <w:spacing w:line="260" w:lineRule="exact"/>
        <w:rPr>
          <w:rFonts w:cs="Arial"/>
          <w:sz w:val="20"/>
          <w:szCs w:val="20"/>
        </w:rPr>
      </w:pPr>
    </w:p>
    <w:p w14:paraId="0A6A556E" w14:textId="5908FDC4" w:rsidR="00AB36CF" w:rsidRPr="006F241D" w:rsidRDefault="00AB36CF" w:rsidP="00AB36CF">
      <w:pPr>
        <w:shd w:val="clear" w:color="auto" w:fill="FFFFFF"/>
        <w:rPr>
          <w:rFonts w:cs="Arial"/>
          <w:sz w:val="20"/>
          <w:szCs w:val="20"/>
          <w:lang w:eastAsia="en-US"/>
        </w:rPr>
      </w:pPr>
      <w:r w:rsidRPr="006F241D">
        <w:rPr>
          <w:rFonts w:cs="Arial"/>
          <w:sz w:val="20"/>
          <w:szCs w:val="20"/>
        </w:rPr>
        <w:t xml:space="preserve">(2) </w:t>
      </w:r>
      <w:r w:rsidRPr="006F241D">
        <w:rPr>
          <w:rFonts w:cs="Arial"/>
          <w:sz w:val="20"/>
          <w:szCs w:val="20"/>
          <w:lang w:eastAsia="en-US"/>
        </w:rPr>
        <w:t>Kontrole navzkrižne skladnosti za pravočasnost priglasitve dogodkov v CRG, CRD in CRPš se izvedejo na kmetijs</w:t>
      </w:r>
      <w:r w:rsidR="0078058F">
        <w:rPr>
          <w:rFonts w:cs="Arial"/>
          <w:sz w:val="20"/>
          <w:szCs w:val="20"/>
          <w:lang w:eastAsia="en-US"/>
        </w:rPr>
        <w:t>kih gospodarstvih, ki bodo imela</w:t>
      </w:r>
      <w:r w:rsidRPr="006F241D">
        <w:rPr>
          <w:rFonts w:cs="Arial"/>
          <w:sz w:val="20"/>
          <w:szCs w:val="20"/>
          <w:lang w:eastAsia="en-US"/>
        </w:rPr>
        <w:t xml:space="preserve"> izvedeno kontrolo navzkrižne skladnosti. Upoštevajo se tudi ugotovljene nepravilnosti v zvezi s priglasitvijo dogodkov v CRG in CRD v zvezi z zahtevki iz drugega odstavka 1. člena te uredbe.</w:t>
      </w:r>
    </w:p>
    <w:p w14:paraId="2C5C0127" w14:textId="77777777" w:rsidR="00AB36CF" w:rsidRPr="006F241D" w:rsidRDefault="00AB36CF" w:rsidP="00AB36CF">
      <w:pPr>
        <w:spacing w:line="260" w:lineRule="exact"/>
        <w:rPr>
          <w:rFonts w:cs="Arial"/>
          <w:sz w:val="20"/>
          <w:szCs w:val="20"/>
        </w:rPr>
      </w:pPr>
    </w:p>
    <w:p w14:paraId="60A504BD" w14:textId="77777777" w:rsidR="00AB36CF" w:rsidRPr="006F241D" w:rsidRDefault="00AB36CF" w:rsidP="00AB36CF">
      <w:pPr>
        <w:spacing w:line="260" w:lineRule="exact"/>
        <w:rPr>
          <w:rFonts w:cs="Arial"/>
          <w:sz w:val="20"/>
          <w:szCs w:val="20"/>
        </w:rPr>
      </w:pPr>
      <w:r w:rsidRPr="006F241D">
        <w:rPr>
          <w:rFonts w:cs="Arial"/>
          <w:sz w:val="20"/>
          <w:szCs w:val="20"/>
        </w:rPr>
        <w:t xml:space="preserve">(3) </w:t>
      </w:r>
      <w:r w:rsidRPr="006F241D">
        <w:rPr>
          <w:rFonts w:cs="Arial"/>
          <w:sz w:val="20"/>
          <w:szCs w:val="20"/>
          <w:lang w:eastAsia="en-US"/>
        </w:rPr>
        <w:t>Pravočasnost priglasitve dogodkov v CRG, CRD in CRPš za leto 2024 se za posamezno kmetijsko gospodarstvo preverja za obdobje od 1. januarja 2024 do zadnjega datuma pregleda na kraju samem, ki je bil za navzkrižno skladnost opravljen v letu 2024.</w:t>
      </w:r>
    </w:p>
    <w:p w14:paraId="35B3C31E" w14:textId="2BECF516" w:rsidR="00AB36CF" w:rsidRPr="006F241D" w:rsidRDefault="00AB36CF" w:rsidP="00AB36CF">
      <w:pPr>
        <w:spacing w:line="260" w:lineRule="exact"/>
        <w:rPr>
          <w:rStyle w:val="ui-provider"/>
          <w:rFonts w:cs="Arial"/>
          <w:sz w:val="20"/>
          <w:szCs w:val="20"/>
        </w:rPr>
      </w:pPr>
      <w:r w:rsidRPr="006F241D">
        <w:rPr>
          <w:rFonts w:cs="Arial"/>
          <w:sz w:val="20"/>
          <w:szCs w:val="20"/>
        </w:rPr>
        <w:cr/>
        <w:t xml:space="preserve">(4) </w:t>
      </w:r>
      <w:r w:rsidRPr="006F241D">
        <w:rPr>
          <w:rFonts w:cs="Arial"/>
          <w:sz w:val="20"/>
          <w:szCs w:val="20"/>
          <w:lang w:eastAsia="en-US"/>
        </w:rPr>
        <w:t>Za kmetijska gospodarstva, ki bodo imela ugotovljeno nepravilnost v zvezi s priglasitvijo dogodkov v CRG na zahtevkih iz drugega odstavka 1. člen</w:t>
      </w:r>
      <w:r w:rsidR="0078058F">
        <w:rPr>
          <w:rFonts w:cs="Arial"/>
          <w:sz w:val="20"/>
          <w:szCs w:val="20"/>
          <w:lang w:eastAsia="en-US"/>
        </w:rPr>
        <w:t>a</w:t>
      </w:r>
      <w:r w:rsidRPr="006F241D">
        <w:rPr>
          <w:rFonts w:cs="Arial"/>
          <w:sz w:val="20"/>
          <w:szCs w:val="20"/>
          <w:lang w:eastAsia="en-US"/>
        </w:rPr>
        <w:t xml:space="preserve"> te uredbe, se v število dogodkov za izračun odstotka kršitev v skladu uredbo, ki ureja navzkrižno skladnost, štejejo vsi dogodki iz obdobja od 1. januarja 2024 do datuma prevzema podatkov iz CRG, v primeru pregleda na kraju samem za navzkrižno skladnost pa </w:t>
      </w:r>
      <w:r w:rsidR="0078058F">
        <w:rPr>
          <w:rFonts w:cs="Arial"/>
          <w:sz w:val="20"/>
          <w:szCs w:val="20"/>
          <w:lang w:eastAsia="en-US"/>
        </w:rPr>
        <w:t>do datuma pregleda, če je ta poz</w:t>
      </w:r>
      <w:r w:rsidRPr="006F241D">
        <w:rPr>
          <w:rFonts w:cs="Arial"/>
          <w:sz w:val="20"/>
          <w:szCs w:val="20"/>
          <w:lang w:eastAsia="en-US"/>
        </w:rPr>
        <w:t>nejši</w:t>
      </w:r>
      <w:r w:rsidR="0078058F">
        <w:rPr>
          <w:rFonts w:cs="Arial"/>
          <w:sz w:val="20"/>
          <w:szCs w:val="20"/>
          <w:lang w:eastAsia="en-US"/>
        </w:rPr>
        <w:t>, vendar najpozneje</w:t>
      </w:r>
      <w:r w:rsidR="003414D8" w:rsidRPr="006F241D">
        <w:rPr>
          <w:rFonts w:cs="Arial"/>
          <w:sz w:val="20"/>
          <w:szCs w:val="20"/>
          <w:lang w:eastAsia="en-US"/>
        </w:rPr>
        <w:t xml:space="preserve"> 31. decembra 2024</w:t>
      </w:r>
      <w:r w:rsidRPr="006F241D">
        <w:rPr>
          <w:rFonts w:cs="Arial"/>
          <w:sz w:val="20"/>
          <w:szCs w:val="20"/>
          <w:lang w:eastAsia="en-US"/>
        </w:rPr>
        <w:t>.</w:t>
      </w:r>
    </w:p>
    <w:p w14:paraId="4C51246C" w14:textId="77777777" w:rsidR="00AB36CF" w:rsidRPr="006F241D" w:rsidRDefault="00AB36CF" w:rsidP="00AB36CF">
      <w:pPr>
        <w:spacing w:line="260" w:lineRule="exact"/>
        <w:rPr>
          <w:rFonts w:cs="Arial"/>
          <w:sz w:val="20"/>
          <w:szCs w:val="20"/>
        </w:rPr>
      </w:pPr>
    </w:p>
    <w:p w14:paraId="5FEF2ADC" w14:textId="066F0B6B" w:rsidR="00AB36CF" w:rsidRPr="00DF791C" w:rsidRDefault="00AB36CF" w:rsidP="00AB36CF">
      <w:pPr>
        <w:pStyle w:val="Poglavje"/>
        <w:spacing w:before="0" w:line="260" w:lineRule="exact"/>
        <w:rPr>
          <w:sz w:val="20"/>
          <w:szCs w:val="20"/>
        </w:rPr>
      </w:pPr>
      <w:r w:rsidRPr="006F241D">
        <w:rPr>
          <w:sz w:val="20"/>
          <w:szCs w:val="20"/>
        </w:rPr>
        <w:t>VII. KONČNA DOLOČBA</w:t>
      </w:r>
    </w:p>
    <w:p w14:paraId="754C1BC6" w14:textId="77777777" w:rsidR="00AB36CF" w:rsidRDefault="00AB36CF" w:rsidP="00AB36CF">
      <w:pPr>
        <w:pStyle w:val="len"/>
        <w:spacing w:before="0" w:line="260" w:lineRule="exact"/>
        <w:rPr>
          <w:rFonts w:cs="Arial"/>
          <w:b w:val="0"/>
          <w:sz w:val="20"/>
          <w:szCs w:val="20"/>
        </w:rPr>
      </w:pPr>
    </w:p>
    <w:p w14:paraId="37BA8315" w14:textId="77777777" w:rsidR="00AB36CF" w:rsidRDefault="00AB36CF" w:rsidP="00AB36CF">
      <w:pPr>
        <w:pStyle w:val="Poglavje"/>
        <w:spacing w:before="0" w:line="260" w:lineRule="exact"/>
        <w:jc w:val="both"/>
        <w:rPr>
          <w:sz w:val="20"/>
          <w:szCs w:val="20"/>
        </w:rPr>
      </w:pPr>
    </w:p>
    <w:p w14:paraId="09438696" w14:textId="77777777" w:rsidR="00AB36CF" w:rsidRPr="00DF791C" w:rsidRDefault="00AB36CF" w:rsidP="00AB36CF">
      <w:pPr>
        <w:pStyle w:val="Poglavje"/>
        <w:spacing w:before="0" w:line="260" w:lineRule="exact"/>
        <w:jc w:val="both"/>
        <w:rPr>
          <w:sz w:val="20"/>
          <w:szCs w:val="20"/>
        </w:rPr>
      </w:pPr>
    </w:p>
    <w:p w14:paraId="7E8EE6AE" w14:textId="204CB9AD" w:rsidR="00AB36CF" w:rsidRPr="00DF791C" w:rsidRDefault="00AB36CF" w:rsidP="00AB36CF">
      <w:pPr>
        <w:pStyle w:val="len"/>
        <w:spacing w:before="0" w:line="260" w:lineRule="exact"/>
        <w:rPr>
          <w:rFonts w:cs="Arial"/>
          <w:b w:val="0"/>
          <w:sz w:val="20"/>
          <w:szCs w:val="20"/>
        </w:rPr>
      </w:pPr>
      <w:r w:rsidRPr="00DF791C">
        <w:rPr>
          <w:rFonts w:cs="Arial"/>
          <w:b w:val="0"/>
          <w:sz w:val="20"/>
          <w:szCs w:val="20"/>
        </w:rPr>
        <w:t>3</w:t>
      </w:r>
      <w:r w:rsidRPr="00B54248">
        <w:rPr>
          <w:rFonts w:cs="Arial"/>
          <w:b w:val="0"/>
          <w:sz w:val="20"/>
          <w:szCs w:val="20"/>
          <w:lang w:val="sl-SI"/>
        </w:rPr>
        <w:t>8</w:t>
      </w:r>
      <w:r w:rsidRPr="00DF791C">
        <w:rPr>
          <w:rFonts w:cs="Arial"/>
          <w:b w:val="0"/>
          <w:sz w:val="20"/>
          <w:szCs w:val="20"/>
        </w:rPr>
        <w:t>. člen</w:t>
      </w:r>
    </w:p>
    <w:p w14:paraId="4B349846" w14:textId="77777777" w:rsidR="00AB36CF" w:rsidRPr="00DF791C" w:rsidRDefault="00AB36CF" w:rsidP="00AB36CF">
      <w:pPr>
        <w:pStyle w:val="lennaslov"/>
        <w:spacing w:line="260" w:lineRule="exact"/>
        <w:rPr>
          <w:rFonts w:cs="Arial"/>
          <w:b w:val="0"/>
          <w:sz w:val="20"/>
          <w:szCs w:val="20"/>
        </w:rPr>
      </w:pPr>
      <w:r w:rsidRPr="00DF791C">
        <w:rPr>
          <w:rFonts w:cs="Arial"/>
          <w:b w:val="0"/>
          <w:sz w:val="20"/>
          <w:szCs w:val="20"/>
        </w:rPr>
        <w:t>(začetek veljavnosti)</w:t>
      </w:r>
    </w:p>
    <w:p w14:paraId="3BC28108" w14:textId="77777777" w:rsidR="00AB36CF" w:rsidRDefault="00AB36CF" w:rsidP="00AB36CF">
      <w:pPr>
        <w:pStyle w:val="Odstavek"/>
        <w:spacing w:before="0" w:line="260" w:lineRule="exact"/>
        <w:ind w:firstLine="0"/>
        <w:rPr>
          <w:rFonts w:cs="Arial"/>
          <w:sz w:val="20"/>
          <w:szCs w:val="20"/>
        </w:rPr>
      </w:pPr>
    </w:p>
    <w:p w14:paraId="2FDCF450" w14:textId="77777777" w:rsidR="00AB36CF" w:rsidRPr="00DF791C" w:rsidRDefault="00AB36CF" w:rsidP="00AB36CF">
      <w:pPr>
        <w:pStyle w:val="Odstavek"/>
        <w:spacing w:before="0" w:line="260" w:lineRule="exact"/>
        <w:ind w:firstLine="0"/>
        <w:rPr>
          <w:rFonts w:cs="Arial"/>
          <w:sz w:val="20"/>
          <w:szCs w:val="20"/>
        </w:rPr>
      </w:pPr>
      <w:r w:rsidRPr="00DF791C">
        <w:rPr>
          <w:rFonts w:cs="Arial"/>
          <w:sz w:val="20"/>
          <w:szCs w:val="20"/>
        </w:rPr>
        <w:t>Ta uredba začne veljati naslednji dan po objavi v Uradnem listu Republike Slovenije.</w:t>
      </w:r>
    </w:p>
    <w:p w14:paraId="4A9563D3" w14:textId="77777777" w:rsidR="00AB36CF" w:rsidRPr="00DF791C" w:rsidRDefault="00AB36CF" w:rsidP="00AB36CF">
      <w:pPr>
        <w:pStyle w:val="Odstavek"/>
        <w:spacing w:before="0" w:line="260" w:lineRule="exact"/>
        <w:ind w:firstLine="0"/>
        <w:rPr>
          <w:rFonts w:cs="Arial"/>
          <w:sz w:val="20"/>
          <w:szCs w:val="20"/>
        </w:rPr>
      </w:pPr>
    </w:p>
    <w:p w14:paraId="09902D46" w14:textId="77777777" w:rsidR="00B31B91" w:rsidRPr="00B31B91" w:rsidRDefault="00B31B91" w:rsidP="00B31B91">
      <w:pPr>
        <w:spacing w:line="260" w:lineRule="atLeast"/>
        <w:rPr>
          <w:rFonts w:cs="Arial"/>
          <w:sz w:val="20"/>
          <w:szCs w:val="20"/>
        </w:rPr>
      </w:pPr>
    </w:p>
    <w:p w14:paraId="7E4CEDA1" w14:textId="77777777" w:rsidR="009505FF" w:rsidRDefault="009505FF" w:rsidP="00B31B91">
      <w:pPr>
        <w:pStyle w:val="tevilkanakoncupredpisa"/>
        <w:rPr>
          <w:rFonts w:cs="Arial"/>
          <w:color w:val="auto"/>
          <w:sz w:val="20"/>
          <w:szCs w:val="20"/>
        </w:rPr>
      </w:pPr>
    </w:p>
    <w:p w14:paraId="1D7ABC3E" w14:textId="59C0AE6F" w:rsidR="00B31B91" w:rsidRPr="00B31B91" w:rsidRDefault="00B31B91" w:rsidP="00B31B91">
      <w:pPr>
        <w:pStyle w:val="tevilkanakoncupredpisa"/>
        <w:rPr>
          <w:rFonts w:cs="Arial"/>
          <w:color w:val="auto"/>
          <w:sz w:val="20"/>
          <w:szCs w:val="20"/>
        </w:rPr>
      </w:pPr>
      <w:r w:rsidRPr="00B31B91">
        <w:rPr>
          <w:rFonts w:cs="Arial"/>
          <w:color w:val="auto"/>
          <w:sz w:val="20"/>
          <w:szCs w:val="20"/>
        </w:rPr>
        <w:t xml:space="preserve">Št. </w:t>
      </w:r>
    </w:p>
    <w:p w14:paraId="0894511F" w14:textId="77777777" w:rsidR="00B31B91" w:rsidRPr="00B31B91" w:rsidRDefault="00B31B91" w:rsidP="00B31B91">
      <w:pPr>
        <w:pStyle w:val="Datumsprejetja"/>
        <w:rPr>
          <w:rFonts w:cs="Arial"/>
          <w:color w:val="auto"/>
          <w:sz w:val="20"/>
          <w:szCs w:val="20"/>
        </w:rPr>
      </w:pPr>
      <w:r w:rsidRPr="00B31B91">
        <w:rPr>
          <w:rFonts w:cs="Arial"/>
          <w:color w:val="auto"/>
          <w:sz w:val="20"/>
          <w:szCs w:val="20"/>
        </w:rPr>
        <w:t xml:space="preserve">Ljubljana, dne </w:t>
      </w:r>
    </w:p>
    <w:p w14:paraId="3CF8C763" w14:textId="4CC5C741" w:rsidR="00B31B91" w:rsidRPr="00C6515C" w:rsidRDefault="00C6515C" w:rsidP="00B31B91">
      <w:pPr>
        <w:pStyle w:val="EVA"/>
        <w:rPr>
          <w:rFonts w:cs="Arial"/>
          <w:sz w:val="20"/>
          <w:szCs w:val="20"/>
          <w:lang w:val="sl-SI"/>
        </w:rPr>
      </w:pPr>
      <w:r>
        <w:rPr>
          <w:rFonts w:cs="Arial"/>
          <w:sz w:val="20"/>
          <w:szCs w:val="20"/>
        </w:rPr>
        <w:t>EVA 2023-</w:t>
      </w:r>
      <w:r w:rsidR="00B9030A" w:rsidRPr="00B9030A">
        <w:rPr>
          <w:rFonts w:cs="Arial"/>
          <w:sz w:val="20"/>
          <w:szCs w:val="20"/>
          <w:lang w:val="sl-SI"/>
        </w:rPr>
        <w:t>2330</w:t>
      </w:r>
      <w:r w:rsidRPr="00B9030A">
        <w:rPr>
          <w:rFonts w:cs="Arial"/>
          <w:sz w:val="20"/>
          <w:szCs w:val="20"/>
        </w:rPr>
        <w:t>-</w:t>
      </w:r>
      <w:r w:rsidR="00B9030A" w:rsidRPr="00B9030A">
        <w:rPr>
          <w:rFonts w:cs="Arial"/>
          <w:sz w:val="20"/>
          <w:szCs w:val="20"/>
          <w:lang w:val="sl-SI"/>
        </w:rPr>
        <w:t>0142</w:t>
      </w:r>
    </w:p>
    <w:p w14:paraId="2F05F27D" w14:textId="77777777" w:rsidR="00B31B91" w:rsidRPr="00B31B91" w:rsidRDefault="00B31B91" w:rsidP="00B31B91">
      <w:pPr>
        <w:pStyle w:val="Imeorgana"/>
        <w:rPr>
          <w:rFonts w:cs="Arial"/>
          <w:sz w:val="20"/>
          <w:szCs w:val="20"/>
        </w:rPr>
      </w:pPr>
      <w:r w:rsidRPr="00B31B91">
        <w:rPr>
          <w:rFonts w:cs="Arial"/>
          <w:sz w:val="20"/>
          <w:szCs w:val="20"/>
        </w:rPr>
        <w:t>Vlada Republike Slovenije</w:t>
      </w:r>
    </w:p>
    <w:p w14:paraId="123470DE" w14:textId="77777777" w:rsidR="00B31B91" w:rsidRPr="00B31B91" w:rsidRDefault="00B31B91" w:rsidP="00B31B91">
      <w:pPr>
        <w:pStyle w:val="Podpisnik"/>
        <w:rPr>
          <w:sz w:val="20"/>
          <w:szCs w:val="20"/>
        </w:rPr>
      </w:pPr>
      <w:r w:rsidRPr="00B31B91">
        <w:rPr>
          <w:sz w:val="20"/>
          <w:szCs w:val="20"/>
        </w:rPr>
        <w:t xml:space="preserve">dr. Robert  Golob </w:t>
      </w:r>
    </w:p>
    <w:p w14:paraId="0E2477A8" w14:textId="74BB2B72" w:rsidR="00B31B91" w:rsidRDefault="00B31B91" w:rsidP="001404EA">
      <w:pPr>
        <w:pStyle w:val="Nazivpodpisnika"/>
        <w:rPr>
          <w:rFonts w:cs="Arial"/>
          <w:sz w:val="20"/>
          <w:szCs w:val="20"/>
        </w:rPr>
      </w:pPr>
      <w:r w:rsidRPr="00B31B91">
        <w:rPr>
          <w:rFonts w:cs="Arial"/>
          <w:sz w:val="20"/>
          <w:szCs w:val="20"/>
        </w:rPr>
        <w:t>predsednik</w:t>
      </w:r>
    </w:p>
    <w:p w14:paraId="4B7EBAC3" w14:textId="77777777" w:rsidR="001404EA" w:rsidRPr="001404EA" w:rsidRDefault="001404EA" w:rsidP="001404EA">
      <w:pPr>
        <w:pStyle w:val="Nazivpodpisnika"/>
        <w:rPr>
          <w:rFonts w:cs="Arial"/>
          <w:sz w:val="20"/>
          <w:szCs w:val="20"/>
        </w:rPr>
      </w:pPr>
    </w:p>
    <w:p w14:paraId="61313F2D" w14:textId="27EA502E" w:rsidR="002931A7" w:rsidRDefault="002931A7" w:rsidP="00B31B91">
      <w:pPr>
        <w:tabs>
          <w:tab w:val="left" w:pos="708"/>
        </w:tabs>
        <w:rPr>
          <w:rFonts w:cs="Arial"/>
          <w:b/>
          <w:sz w:val="20"/>
          <w:szCs w:val="20"/>
        </w:rPr>
      </w:pPr>
    </w:p>
    <w:p w14:paraId="6312BE5D" w14:textId="15B59B21" w:rsidR="00F61C8E" w:rsidRDefault="00F61C8E" w:rsidP="00B31B91">
      <w:pPr>
        <w:tabs>
          <w:tab w:val="left" w:pos="708"/>
        </w:tabs>
        <w:rPr>
          <w:rFonts w:cs="Arial"/>
          <w:b/>
          <w:sz w:val="20"/>
          <w:szCs w:val="20"/>
        </w:rPr>
      </w:pPr>
    </w:p>
    <w:p w14:paraId="730D0578" w14:textId="19E57808" w:rsidR="00F61C8E" w:rsidRDefault="00F61C8E" w:rsidP="00B31B91">
      <w:pPr>
        <w:tabs>
          <w:tab w:val="left" w:pos="708"/>
        </w:tabs>
        <w:rPr>
          <w:rFonts w:cs="Arial"/>
          <w:b/>
          <w:sz w:val="20"/>
          <w:szCs w:val="20"/>
        </w:rPr>
      </w:pPr>
    </w:p>
    <w:p w14:paraId="133A8820" w14:textId="33CA708E" w:rsidR="00F61C8E" w:rsidRDefault="00F61C8E" w:rsidP="00B31B91">
      <w:pPr>
        <w:tabs>
          <w:tab w:val="left" w:pos="708"/>
        </w:tabs>
        <w:rPr>
          <w:rFonts w:cs="Arial"/>
          <w:b/>
          <w:sz w:val="20"/>
          <w:szCs w:val="20"/>
        </w:rPr>
      </w:pPr>
    </w:p>
    <w:p w14:paraId="784CBBD8" w14:textId="53CA6C92" w:rsidR="00F61C8E" w:rsidRDefault="00F61C8E" w:rsidP="00B31B91">
      <w:pPr>
        <w:tabs>
          <w:tab w:val="left" w:pos="708"/>
        </w:tabs>
        <w:rPr>
          <w:rFonts w:cs="Arial"/>
          <w:b/>
          <w:sz w:val="20"/>
          <w:szCs w:val="20"/>
        </w:rPr>
      </w:pPr>
    </w:p>
    <w:p w14:paraId="384F6103" w14:textId="77777777" w:rsidR="00F61C8E" w:rsidRPr="000F0E79" w:rsidRDefault="00F61C8E" w:rsidP="00F61C8E">
      <w:pPr>
        <w:tabs>
          <w:tab w:val="left" w:pos="708"/>
        </w:tabs>
        <w:rPr>
          <w:rFonts w:cs="Arial"/>
          <w:b/>
          <w:sz w:val="20"/>
          <w:szCs w:val="20"/>
        </w:rPr>
      </w:pPr>
      <w:r w:rsidRPr="000F0E79">
        <w:rPr>
          <w:rFonts w:cs="Arial"/>
          <w:b/>
          <w:sz w:val="20"/>
          <w:szCs w:val="20"/>
        </w:rPr>
        <w:t>OBRAZLOŽITEV</w:t>
      </w:r>
    </w:p>
    <w:p w14:paraId="5849892E" w14:textId="77777777" w:rsidR="00F61C8E" w:rsidRPr="000F0E79" w:rsidRDefault="00F61C8E" w:rsidP="00F61C8E">
      <w:pPr>
        <w:tabs>
          <w:tab w:val="left" w:pos="708"/>
        </w:tabs>
        <w:rPr>
          <w:rFonts w:cs="Arial"/>
          <w:b/>
          <w:sz w:val="20"/>
          <w:szCs w:val="20"/>
        </w:rPr>
      </w:pPr>
    </w:p>
    <w:p w14:paraId="1820826E" w14:textId="77777777" w:rsidR="00F61C8E" w:rsidRPr="000F0E79" w:rsidRDefault="00F61C8E" w:rsidP="00F61C8E">
      <w:pPr>
        <w:tabs>
          <w:tab w:val="left" w:pos="708"/>
        </w:tabs>
        <w:rPr>
          <w:rFonts w:cs="Arial"/>
          <w:b/>
          <w:sz w:val="20"/>
          <w:szCs w:val="20"/>
        </w:rPr>
      </w:pPr>
      <w:r w:rsidRPr="000F0E79">
        <w:rPr>
          <w:rFonts w:cs="Arial"/>
          <w:b/>
          <w:sz w:val="20"/>
          <w:szCs w:val="20"/>
        </w:rPr>
        <w:t>I. UVOD</w:t>
      </w:r>
    </w:p>
    <w:p w14:paraId="32386BD6" w14:textId="77777777" w:rsidR="00F61C8E" w:rsidRPr="000F0E79" w:rsidRDefault="00F61C8E" w:rsidP="00F61C8E">
      <w:pPr>
        <w:tabs>
          <w:tab w:val="left" w:pos="708"/>
        </w:tabs>
        <w:ind w:left="720"/>
        <w:rPr>
          <w:rFonts w:cs="Arial"/>
          <w:sz w:val="20"/>
          <w:szCs w:val="20"/>
        </w:rPr>
      </w:pPr>
    </w:p>
    <w:p w14:paraId="398DBB39" w14:textId="77777777" w:rsidR="00F61C8E" w:rsidRPr="000F0E79" w:rsidRDefault="00F61C8E" w:rsidP="00F61C8E">
      <w:pPr>
        <w:numPr>
          <w:ilvl w:val="0"/>
          <w:numId w:val="37"/>
        </w:numPr>
        <w:tabs>
          <w:tab w:val="num" w:pos="-360"/>
        </w:tabs>
        <w:overflowPunct/>
        <w:autoSpaceDE/>
        <w:autoSpaceDN/>
        <w:adjustRightInd/>
        <w:spacing w:line="260" w:lineRule="exact"/>
        <w:ind w:left="360"/>
        <w:textAlignment w:val="auto"/>
        <w:rPr>
          <w:rFonts w:cs="Arial"/>
          <w:b/>
          <w:sz w:val="20"/>
          <w:szCs w:val="20"/>
        </w:rPr>
      </w:pPr>
      <w:r w:rsidRPr="000F0E79">
        <w:rPr>
          <w:rFonts w:cs="Arial"/>
          <w:b/>
          <w:sz w:val="20"/>
          <w:szCs w:val="20"/>
        </w:rPr>
        <w:t>Pravna podlaga (besedilo, vsebina zakonske določbe, ki je podlaga za izdajo uredbe):</w:t>
      </w:r>
    </w:p>
    <w:p w14:paraId="713855DB" w14:textId="77777777" w:rsidR="00F61C8E" w:rsidRDefault="00F61C8E" w:rsidP="00F61C8E">
      <w:pPr>
        <w:tabs>
          <w:tab w:val="left" w:pos="708"/>
        </w:tabs>
        <w:rPr>
          <w:rFonts w:cs="Arial"/>
          <w:sz w:val="20"/>
          <w:szCs w:val="20"/>
        </w:rPr>
      </w:pPr>
    </w:p>
    <w:p w14:paraId="5D6CF1DB" w14:textId="3211D580" w:rsidR="00F61C8E" w:rsidRPr="00F61C8E" w:rsidRDefault="00F61C8E" w:rsidP="00F61C8E">
      <w:pPr>
        <w:tabs>
          <w:tab w:val="left" w:pos="708"/>
        </w:tabs>
        <w:rPr>
          <w:rFonts w:cs="Arial"/>
          <w:sz w:val="20"/>
          <w:szCs w:val="20"/>
        </w:rPr>
      </w:pPr>
      <w:r w:rsidRPr="00F61C8E">
        <w:rPr>
          <w:rFonts w:cs="Arial"/>
          <w:sz w:val="20"/>
          <w:szCs w:val="20"/>
        </w:rPr>
        <w:t>10., 11.a in 12. člen Zakona o kmetijstvu (Uradni list RS, št. 45/08, 57/12, 90/12 – ZdZPVHVVR, 26/14, 32/15, 27/17, 22/18, 86/21 – odl. US, 123/21, 44/22, 130/22 – ZPOmK-2, 18/23 in 78/23)</w:t>
      </w:r>
    </w:p>
    <w:p w14:paraId="7480D146" w14:textId="77777777" w:rsidR="00F61C8E" w:rsidRPr="000F0E79" w:rsidRDefault="00F61C8E" w:rsidP="00F61C8E">
      <w:pPr>
        <w:tabs>
          <w:tab w:val="left" w:pos="708"/>
        </w:tabs>
        <w:rPr>
          <w:rFonts w:cs="Arial"/>
          <w:sz w:val="20"/>
          <w:szCs w:val="20"/>
        </w:rPr>
      </w:pPr>
    </w:p>
    <w:p w14:paraId="0CE95EF2" w14:textId="77777777" w:rsidR="00F61C8E" w:rsidRPr="000F0E79" w:rsidRDefault="00F61C8E" w:rsidP="00F61C8E">
      <w:pPr>
        <w:numPr>
          <w:ilvl w:val="0"/>
          <w:numId w:val="37"/>
        </w:numPr>
        <w:tabs>
          <w:tab w:val="num" w:pos="-360"/>
        </w:tabs>
        <w:overflowPunct/>
        <w:autoSpaceDE/>
        <w:autoSpaceDN/>
        <w:adjustRightInd/>
        <w:spacing w:line="260" w:lineRule="exact"/>
        <w:ind w:left="360"/>
        <w:textAlignment w:val="auto"/>
        <w:rPr>
          <w:rFonts w:cs="Arial"/>
          <w:b/>
          <w:sz w:val="20"/>
          <w:szCs w:val="20"/>
        </w:rPr>
      </w:pPr>
      <w:r w:rsidRPr="000F0E79">
        <w:rPr>
          <w:rFonts w:cs="Arial"/>
          <w:b/>
          <w:sz w:val="20"/>
          <w:szCs w:val="20"/>
        </w:rPr>
        <w:t>Rok za izdajo uredbe je določen z zakonom.</w:t>
      </w:r>
    </w:p>
    <w:p w14:paraId="6FEC2EC5" w14:textId="77777777" w:rsidR="00F61C8E" w:rsidRPr="000F0E79" w:rsidRDefault="00F61C8E" w:rsidP="00F61C8E">
      <w:pPr>
        <w:spacing w:line="260" w:lineRule="atLeast"/>
        <w:rPr>
          <w:rFonts w:cs="Arial"/>
          <w:sz w:val="20"/>
          <w:szCs w:val="20"/>
        </w:rPr>
      </w:pPr>
    </w:p>
    <w:p w14:paraId="52CB38FF" w14:textId="3720C8A9" w:rsidR="00F61C8E" w:rsidRPr="000F0E79" w:rsidRDefault="00F61C8E" w:rsidP="00F61C8E">
      <w:pPr>
        <w:spacing w:line="260" w:lineRule="atLeast"/>
        <w:rPr>
          <w:rFonts w:cs="Arial"/>
          <w:sz w:val="20"/>
          <w:szCs w:val="20"/>
        </w:rPr>
      </w:pPr>
      <w:r w:rsidRPr="000F0E79">
        <w:rPr>
          <w:rFonts w:cs="Arial"/>
          <w:sz w:val="20"/>
          <w:szCs w:val="20"/>
        </w:rPr>
        <w:t xml:space="preserve">Zakon o kmetijstvu ne predpisuje datuma za izdajo te uredbe. Pomembno je, da bo uredba sprejeta </w:t>
      </w:r>
      <w:r>
        <w:rPr>
          <w:rFonts w:cs="Arial"/>
          <w:sz w:val="20"/>
          <w:szCs w:val="20"/>
        </w:rPr>
        <w:t>še v letu 2023 ali tem prej v začetku leta 2024</w:t>
      </w:r>
      <w:r w:rsidRPr="000F0E79">
        <w:rPr>
          <w:rFonts w:cs="Arial"/>
          <w:sz w:val="20"/>
          <w:szCs w:val="20"/>
        </w:rPr>
        <w:t>.</w:t>
      </w:r>
    </w:p>
    <w:p w14:paraId="59566B2C" w14:textId="77777777" w:rsidR="00F61C8E" w:rsidRPr="000F0E79" w:rsidRDefault="00F61C8E" w:rsidP="00F61C8E">
      <w:pPr>
        <w:tabs>
          <w:tab w:val="left" w:pos="708"/>
        </w:tabs>
        <w:rPr>
          <w:rFonts w:cs="Arial"/>
          <w:sz w:val="20"/>
          <w:szCs w:val="20"/>
        </w:rPr>
      </w:pPr>
    </w:p>
    <w:p w14:paraId="635A5D56" w14:textId="346127D8" w:rsidR="00F61C8E" w:rsidRDefault="00F61C8E" w:rsidP="00F61C8E">
      <w:pPr>
        <w:numPr>
          <w:ilvl w:val="0"/>
          <w:numId w:val="37"/>
        </w:numPr>
        <w:tabs>
          <w:tab w:val="num" w:pos="0"/>
        </w:tabs>
        <w:overflowPunct/>
        <w:autoSpaceDE/>
        <w:autoSpaceDN/>
        <w:adjustRightInd/>
        <w:spacing w:line="260" w:lineRule="exact"/>
        <w:ind w:left="360"/>
        <w:textAlignment w:val="auto"/>
        <w:rPr>
          <w:rFonts w:cs="Arial"/>
          <w:b/>
          <w:sz w:val="20"/>
          <w:szCs w:val="20"/>
        </w:rPr>
      </w:pPr>
      <w:r w:rsidRPr="000F0E79">
        <w:rPr>
          <w:rFonts w:cs="Arial"/>
          <w:b/>
          <w:sz w:val="20"/>
          <w:szCs w:val="20"/>
        </w:rPr>
        <w:t>Splošna obrazložitev predloga uredbe, če je potrebna.</w:t>
      </w:r>
    </w:p>
    <w:p w14:paraId="0E425F7D" w14:textId="3DD93D50" w:rsidR="00F61C8E" w:rsidRDefault="00F61C8E" w:rsidP="00F61C8E">
      <w:pPr>
        <w:overflowPunct/>
        <w:autoSpaceDE/>
        <w:autoSpaceDN/>
        <w:adjustRightInd/>
        <w:spacing w:line="260" w:lineRule="exact"/>
        <w:ind w:left="360"/>
        <w:textAlignment w:val="auto"/>
        <w:rPr>
          <w:rFonts w:cs="Arial"/>
          <w:b/>
          <w:sz w:val="20"/>
          <w:szCs w:val="20"/>
        </w:rPr>
      </w:pPr>
    </w:p>
    <w:p w14:paraId="5211FF87" w14:textId="4EEE9E5E" w:rsidR="00F61C8E" w:rsidRPr="00F61C8E" w:rsidRDefault="00F61C8E" w:rsidP="00F61C8E">
      <w:pPr>
        <w:overflowPunct/>
        <w:autoSpaceDE/>
        <w:autoSpaceDN/>
        <w:adjustRightInd/>
        <w:spacing w:line="260" w:lineRule="exact"/>
        <w:ind w:left="360"/>
        <w:textAlignment w:val="auto"/>
        <w:rPr>
          <w:rFonts w:cs="Arial"/>
          <w:sz w:val="20"/>
          <w:szCs w:val="20"/>
        </w:rPr>
      </w:pPr>
      <w:r w:rsidRPr="00F61C8E">
        <w:rPr>
          <w:rFonts w:cs="Arial"/>
          <w:sz w:val="20"/>
          <w:szCs w:val="20"/>
        </w:rPr>
        <w:t>/</w:t>
      </w:r>
    </w:p>
    <w:p w14:paraId="1CBB8ABB" w14:textId="77777777" w:rsidR="00F61C8E" w:rsidRPr="000F0E79" w:rsidRDefault="00F61C8E" w:rsidP="00F61C8E">
      <w:pPr>
        <w:tabs>
          <w:tab w:val="left" w:pos="708"/>
        </w:tabs>
        <w:rPr>
          <w:rFonts w:cs="Arial"/>
          <w:sz w:val="20"/>
          <w:szCs w:val="20"/>
        </w:rPr>
      </w:pPr>
    </w:p>
    <w:p w14:paraId="61C5DD48" w14:textId="1643E87A" w:rsidR="00F61C8E" w:rsidRDefault="00F61C8E" w:rsidP="00F61C8E">
      <w:pPr>
        <w:numPr>
          <w:ilvl w:val="0"/>
          <w:numId w:val="37"/>
        </w:numPr>
        <w:tabs>
          <w:tab w:val="num" w:pos="0"/>
        </w:tabs>
        <w:overflowPunct/>
        <w:autoSpaceDE/>
        <w:autoSpaceDN/>
        <w:adjustRightInd/>
        <w:spacing w:line="260" w:lineRule="exact"/>
        <w:ind w:left="360"/>
        <w:textAlignment w:val="auto"/>
        <w:rPr>
          <w:rFonts w:cs="Arial"/>
          <w:b/>
          <w:sz w:val="20"/>
          <w:szCs w:val="20"/>
        </w:rPr>
      </w:pPr>
      <w:r w:rsidRPr="000F0E79">
        <w:rPr>
          <w:rFonts w:cs="Arial"/>
          <w:b/>
          <w:sz w:val="20"/>
          <w:szCs w:val="20"/>
        </w:rPr>
        <w:t>Predstavitev presoje posledic za posamezna področja, če te niso mogle biti celovito predstavljene v predlogu zakona.</w:t>
      </w:r>
    </w:p>
    <w:p w14:paraId="463A3F13" w14:textId="5D286A3A" w:rsidR="00F61C8E" w:rsidRDefault="00F61C8E" w:rsidP="00F61C8E">
      <w:pPr>
        <w:overflowPunct/>
        <w:autoSpaceDE/>
        <w:autoSpaceDN/>
        <w:adjustRightInd/>
        <w:spacing w:line="260" w:lineRule="exact"/>
        <w:ind w:left="360"/>
        <w:textAlignment w:val="auto"/>
        <w:rPr>
          <w:rFonts w:cs="Arial"/>
          <w:b/>
          <w:sz w:val="20"/>
          <w:szCs w:val="20"/>
        </w:rPr>
      </w:pPr>
    </w:p>
    <w:p w14:paraId="72802DCD" w14:textId="77BC09C9" w:rsidR="00F61C8E" w:rsidRPr="00F61C8E" w:rsidRDefault="00F61C8E" w:rsidP="00F61C8E">
      <w:pPr>
        <w:overflowPunct/>
        <w:autoSpaceDE/>
        <w:autoSpaceDN/>
        <w:adjustRightInd/>
        <w:spacing w:line="260" w:lineRule="exact"/>
        <w:ind w:left="360"/>
        <w:textAlignment w:val="auto"/>
        <w:rPr>
          <w:rFonts w:cs="Arial"/>
          <w:sz w:val="20"/>
          <w:szCs w:val="20"/>
        </w:rPr>
      </w:pPr>
      <w:r w:rsidRPr="00F61C8E">
        <w:rPr>
          <w:rFonts w:cs="Arial"/>
          <w:sz w:val="20"/>
          <w:szCs w:val="20"/>
        </w:rPr>
        <w:t>/</w:t>
      </w:r>
    </w:p>
    <w:p w14:paraId="7EC6F994" w14:textId="77777777" w:rsidR="00F61C8E" w:rsidRPr="000F0E79" w:rsidRDefault="00F61C8E" w:rsidP="00F61C8E">
      <w:pPr>
        <w:rPr>
          <w:rFonts w:cs="Arial"/>
          <w:sz w:val="20"/>
          <w:szCs w:val="20"/>
        </w:rPr>
      </w:pPr>
    </w:p>
    <w:p w14:paraId="3261AE95" w14:textId="77777777" w:rsidR="00F61C8E" w:rsidRPr="000F0E79" w:rsidRDefault="00F61C8E" w:rsidP="00F61C8E">
      <w:pPr>
        <w:tabs>
          <w:tab w:val="left" w:pos="708"/>
        </w:tabs>
        <w:rPr>
          <w:rFonts w:cs="Arial"/>
          <w:b/>
          <w:sz w:val="20"/>
          <w:szCs w:val="20"/>
        </w:rPr>
      </w:pPr>
      <w:r w:rsidRPr="000F0E79">
        <w:rPr>
          <w:rFonts w:cs="Arial"/>
          <w:b/>
          <w:sz w:val="20"/>
          <w:szCs w:val="20"/>
        </w:rPr>
        <w:t>II. VSEBINSKA OBRAZLOŽITEV PREDLAGANIH REŠITEV</w:t>
      </w:r>
    </w:p>
    <w:p w14:paraId="40FF1500" w14:textId="77777777" w:rsidR="00F61C8E" w:rsidRDefault="00F61C8E" w:rsidP="00F61C8E">
      <w:pPr>
        <w:pStyle w:val="lennaslov"/>
        <w:tabs>
          <w:tab w:val="left" w:pos="4678"/>
        </w:tabs>
        <w:spacing w:line="260" w:lineRule="exact"/>
        <w:jc w:val="both"/>
        <w:rPr>
          <w:sz w:val="20"/>
          <w:szCs w:val="20"/>
        </w:rPr>
      </w:pPr>
    </w:p>
    <w:p w14:paraId="687361DE" w14:textId="11B0A6E3" w:rsidR="00F61C8E" w:rsidRPr="000F0E79" w:rsidRDefault="00F61C8E" w:rsidP="00F61C8E">
      <w:pPr>
        <w:pStyle w:val="lennaslov"/>
        <w:tabs>
          <w:tab w:val="left" w:pos="4678"/>
        </w:tabs>
        <w:spacing w:line="260" w:lineRule="exact"/>
        <w:jc w:val="both"/>
        <w:rPr>
          <w:sz w:val="20"/>
          <w:szCs w:val="20"/>
        </w:rPr>
      </w:pPr>
      <w:r w:rsidRPr="000F0E79">
        <w:rPr>
          <w:sz w:val="20"/>
          <w:szCs w:val="20"/>
        </w:rPr>
        <w:t>1. člen (vsebina)</w:t>
      </w:r>
    </w:p>
    <w:p w14:paraId="2D7E7663" w14:textId="4482DCE5" w:rsidR="00F61C8E" w:rsidRPr="000F0E79" w:rsidRDefault="00F61C8E" w:rsidP="00F61C8E">
      <w:pPr>
        <w:pStyle w:val="Alineazaodstavkom"/>
        <w:numPr>
          <w:ilvl w:val="0"/>
          <w:numId w:val="0"/>
        </w:numPr>
        <w:tabs>
          <w:tab w:val="left" w:pos="708"/>
          <w:tab w:val="left" w:pos="4678"/>
        </w:tabs>
        <w:rPr>
          <w:sz w:val="20"/>
          <w:szCs w:val="20"/>
        </w:rPr>
      </w:pPr>
      <w:r w:rsidRPr="00B26281">
        <w:rPr>
          <w:sz w:val="20"/>
          <w:szCs w:val="20"/>
        </w:rPr>
        <w:t>Uredba o izvedbi intervencij kmetijske politike za leto 202</w:t>
      </w:r>
      <w:r w:rsidR="0089605E">
        <w:rPr>
          <w:sz w:val="20"/>
          <w:szCs w:val="20"/>
        </w:rPr>
        <w:t>4</w:t>
      </w:r>
      <w:r w:rsidRPr="00B26281">
        <w:rPr>
          <w:sz w:val="20"/>
          <w:szCs w:val="20"/>
        </w:rPr>
        <w:t xml:space="preserve"> (v nadal</w:t>
      </w:r>
      <w:r w:rsidR="0089605E">
        <w:rPr>
          <w:sz w:val="20"/>
          <w:szCs w:val="20"/>
        </w:rPr>
        <w:t>jnjem besedilu: Uredba IAKS 2024</w:t>
      </w:r>
      <w:r w:rsidRPr="00B26281">
        <w:rPr>
          <w:sz w:val="20"/>
          <w:szCs w:val="20"/>
        </w:rPr>
        <w:t xml:space="preserve">) </w:t>
      </w:r>
      <w:r>
        <w:rPr>
          <w:sz w:val="20"/>
          <w:szCs w:val="20"/>
        </w:rPr>
        <w:t xml:space="preserve">upošteva </w:t>
      </w:r>
      <w:r w:rsidRPr="00B26281">
        <w:rPr>
          <w:sz w:val="20"/>
          <w:szCs w:val="20"/>
        </w:rPr>
        <w:t>sprememb</w:t>
      </w:r>
      <w:r>
        <w:rPr>
          <w:sz w:val="20"/>
          <w:szCs w:val="20"/>
        </w:rPr>
        <w:t>e</w:t>
      </w:r>
      <w:r w:rsidRPr="00B26281">
        <w:rPr>
          <w:sz w:val="20"/>
          <w:szCs w:val="20"/>
        </w:rPr>
        <w:t xml:space="preserve"> predpisov, ki določajo t.i. IAKS </w:t>
      </w:r>
      <w:r>
        <w:rPr>
          <w:sz w:val="20"/>
          <w:szCs w:val="20"/>
        </w:rPr>
        <w:t>intervencije</w:t>
      </w:r>
      <w:r w:rsidRPr="00B26281">
        <w:rPr>
          <w:sz w:val="20"/>
          <w:szCs w:val="20"/>
        </w:rPr>
        <w:t xml:space="preserve"> kmetijske politike (1 –</w:t>
      </w:r>
      <w:r>
        <w:rPr>
          <w:sz w:val="20"/>
          <w:szCs w:val="20"/>
        </w:rPr>
        <w:t>u</w:t>
      </w:r>
      <w:r w:rsidRPr="00B26281">
        <w:rPr>
          <w:sz w:val="20"/>
          <w:szCs w:val="20"/>
        </w:rPr>
        <w:t>redba</w:t>
      </w:r>
      <w:r>
        <w:rPr>
          <w:sz w:val="20"/>
          <w:szCs w:val="20"/>
        </w:rPr>
        <w:t>, ki ureja</w:t>
      </w:r>
      <w:r w:rsidRPr="00B26281">
        <w:rPr>
          <w:sz w:val="20"/>
          <w:szCs w:val="20"/>
        </w:rPr>
        <w:t xml:space="preserve"> neposredn</w:t>
      </w:r>
      <w:r>
        <w:rPr>
          <w:sz w:val="20"/>
          <w:szCs w:val="20"/>
        </w:rPr>
        <w:t>a</w:t>
      </w:r>
      <w:r w:rsidRPr="00B26281">
        <w:rPr>
          <w:sz w:val="20"/>
          <w:szCs w:val="20"/>
        </w:rPr>
        <w:t xml:space="preserve"> plačilih iz Strateškega načrta skupne kmetijske politike 2023-2027, 2 - </w:t>
      </w:r>
      <w:r>
        <w:rPr>
          <w:sz w:val="20"/>
          <w:szCs w:val="20"/>
        </w:rPr>
        <w:t>u</w:t>
      </w:r>
      <w:r w:rsidRPr="00B26281">
        <w:rPr>
          <w:sz w:val="20"/>
          <w:szCs w:val="20"/>
        </w:rPr>
        <w:t xml:space="preserve">redba, ki ureja plačila za </w:t>
      </w:r>
      <w:r w:rsidR="0089605E">
        <w:rPr>
          <w:sz w:val="20"/>
          <w:szCs w:val="20"/>
        </w:rPr>
        <w:t>okoljske in podnebne obveznosti ter</w:t>
      </w:r>
      <w:r w:rsidRPr="00B26281">
        <w:rPr>
          <w:sz w:val="20"/>
          <w:szCs w:val="20"/>
        </w:rPr>
        <w:t xml:space="preserve"> naravne ali druge omejitve iz Strateškega načrta skupne kmetijske politike 2023-2027 ter 3 – </w:t>
      </w:r>
      <w:r>
        <w:rPr>
          <w:sz w:val="20"/>
          <w:szCs w:val="20"/>
        </w:rPr>
        <w:t>u</w:t>
      </w:r>
      <w:r w:rsidRPr="00B26281">
        <w:rPr>
          <w:sz w:val="20"/>
          <w:szCs w:val="20"/>
        </w:rPr>
        <w:t>redba</w:t>
      </w:r>
      <w:r>
        <w:rPr>
          <w:sz w:val="20"/>
          <w:szCs w:val="20"/>
        </w:rPr>
        <w:t>, ki ureja</w:t>
      </w:r>
      <w:r w:rsidRPr="00B26281">
        <w:rPr>
          <w:sz w:val="20"/>
          <w:szCs w:val="20"/>
        </w:rPr>
        <w:t xml:space="preserve"> intervencij</w:t>
      </w:r>
      <w:r>
        <w:rPr>
          <w:sz w:val="20"/>
          <w:szCs w:val="20"/>
        </w:rPr>
        <w:t>o</w:t>
      </w:r>
      <w:r w:rsidR="0089605E">
        <w:rPr>
          <w:sz w:val="20"/>
          <w:szCs w:val="20"/>
        </w:rPr>
        <w:t xml:space="preserve"> dobrobit živali za leto 2024</w:t>
      </w:r>
      <w:r w:rsidRPr="00B26281">
        <w:rPr>
          <w:sz w:val="20"/>
          <w:szCs w:val="20"/>
        </w:rPr>
        <w:t>), spremembam EU predpisov ter podzakonskih predpisov ZKme-1 za evidence, registre in aplikacije</w:t>
      </w:r>
      <w:r>
        <w:rPr>
          <w:sz w:val="20"/>
          <w:szCs w:val="20"/>
        </w:rPr>
        <w:t>,</w:t>
      </w:r>
      <w:r w:rsidRPr="000F0E79">
        <w:rPr>
          <w:sz w:val="20"/>
          <w:szCs w:val="20"/>
        </w:rPr>
        <w:t xml:space="preserve"> ki se uporabljajo v sistemu IAKS. </w:t>
      </w:r>
      <w:r>
        <w:rPr>
          <w:sz w:val="20"/>
          <w:szCs w:val="20"/>
        </w:rPr>
        <w:t>Uredba d</w:t>
      </w:r>
      <w:r w:rsidRPr="000F0E79">
        <w:rPr>
          <w:sz w:val="20"/>
          <w:szCs w:val="20"/>
        </w:rPr>
        <w:t xml:space="preserve">oloča natančnejše postopke za integrirani administrativni </w:t>
      </w:r>
      <w:r>
        <w:rPr>
          <w:sz w:val="20"/>
          <w:szCs w:val="20"/>
        </w:rPr>
        <w:t>in kontrolni sistem (</w:t>
      </w:r>
      <w:r w:rsidRPr="000F0E79">
        <w:rPr>
          <w:sz w:val="20"/>
          <w:szCs w:val="20"/>
        </w:rPr>
        <w:t>IAKS)</w:t>
      </w:r>
      <w:r>
        <w:rPr>
          <w:sz w:val="20"/>
          <w:szCs w:val="20"/>
        </w:rPr>
        <w:t>, predvsem</w:t>
      </w:r>
      <w:r w:rsidR="0089605E">
        <w:rPr>
          <w:sz w:val="20"/>
          <w:szCs w:val="20"/>
        </w:rPr>
        <w:t xml:space="preserve"> </w:t>
      </w:r>
      <w:r w:rsidRPr="000F0E79">
        <w:rPr>
          <w:sz w:val="20"/>
          <w:szCs w:val="20"/>
        </w:rPr>
        <w:t>za</w:t>
      </w:r>
      <w:r>
        <w:rPr>
          <w:sz w:val="20"/>
          <w:szCs w:val="20"/>
        </w:rPr>
        <w:t xml:space="preserve"> intervencije omenjenih treh uredb.</w:t>
      </w:r>
    </w:p>
    <w:p w14:paraId="67908DA7" w14:textId="11731922" w:rsidR="00F61C8E" w:rsidRPr="00472E72" w:rsidRDefault="00F61C8E" w:rsidP="00F61C8E">
      <w:pPr>
        <w:pStyle w:val="Odstavek"/>
        <w:tabs>
          <w:tab w:val="left" w:pos="4678"/>
        </w:tabs>
        <w:ind w:firstLine="0"/>
        <w:rPr>
          <w:sz w:val="20"/>
          <w:szCs w:val="20"/>
        </w:rPr>
      </w:pPr>
      <w:r>
        <w:rPr>
          <w:sz w:val="20"/>
          <w:szCs w:val="20"/>
        </w:rPr>
        <w:t>Posamezni elementi pravil</w:t>
      </w:r>
      <w:r w:rsidR="0089605E">
        <w:rPr>
          <w:sz w:val="20"/>
          <w:szCs w:val="20"/>
        </w:rPr>
        <w:t>, ki jih določa Uredba IAKS 2024</w:t>
      </w:r>
      <w:r w:rsidRPr="00472E72">
        <w:rPr>
          <w:sz w:val="20"/>
          <w:szCs w:val="20"/>
        </w:rPr>
        <w:t xml:space="preserve"> se uporabljajo za:</w:t>
      </w:r>
    </w:p>
    <w:p w14:paraId="2F9729C5" w14:textId="77777777" w:rsidR="00F61C8E" w:rsidRDefault="00F61C8E" w:rsidP="00F61C8E">
      <w:pPr>
        <w:pStyle w:val="tevilnatoka"/>
        <w:numPr>
          <w:ilvl w:val="0"/>
          <w:numId w:val="58"/>
        </w:numPr>
        <w:rPr>
          <w:rFonts w:cs="Arial"/>
          <w:sz w:val="20"/>
          <w:szCs w:val="20"/>
        </w:rPr>
      </w:pPr>
      <w:r w:rsidRPr="00AE2E20">
        <w:rPr>
          <w:rFonts w:cs="Arial"/>
          <w:sz w:val="20"/>
          <w:szCs w:val="20"/>
        </w:rPr>
        <w:t xml:space="preserve">preverjanje zahtev iz </w:t>
      </w:r>
      <w:r>
        <w:rPr>
          <w:rFonts w:cs="Arial"/>
          <w:sz w:val="20"/>
          <w:szCs w:val="20"/>
        </w:rPr>
        <w:t>u</w:t>
      </w:r>
      <w:r w:rsidRPr="00AE2E20">
        <w:rPr>
          <w:rFonts w:cs="Arial"/>
          <w:sz w:val="20"/>
          <w:szCs w:val="20"/>
        </w:rPr>
        <w:t>redbe</w:t>
      </w:r>
      <w:r>
        <w:rPr>
          <w:rFonts w:cs="Arial"/>
          <w:sz w:val="20"/>
          <w:szCs w:val="20"/>
        </w:rPr>
        <w:t>, ki ureja</w:t>
      </w:r>
      <w:r w:rsidRPr="00AE2E20">
        <w:rPr>
          <w:rFonts w:cs="Arial"/>
          <w:sz w:val="20"/>
          <w:szCs w:val="20"/>
        </w:rPr>
        <w:t xml:space="preserve"> pravil</w:t>
      </w:r>
      <w:r>
        <w:rPr>
          <w:rFonts w:cs="Arial"/>
          <w:sz w:val="20"/>
          <w:szCs w:val="20"/>
        </w:rPr>
        <w:t>a</w:t>
      </w:r>
      <w:r w:rsidRPr="00AE2E20">
        <w:rPr>
          <w:rFonts w:cs="Arial"/>
          <w:sz w:val="20"/>
          <w:szCs w:val="20"/>
        </w:rPr>
        <w:t xml:space="preserve"> pogojenosti</w:t>
      </w:r>
      <w:r>
        <w:rPr>
          <w:rFonts w:cs="Arial"/>
          <w:sz w:val="20"/>
          <w:szCs w:val="20"/>
        </w:rPr>
        <w:t>;</w:t>
      </w:r>
    </w:p>
    <w:p w14:paraId="552A25D5" w14:textId="77777777" w:rsidR="00F61C8E" w:rsidRDefault="00F61C8E" w:rsidP="00F61C8E">
      <w:pPr>
        <w:pStyle w:val="tevilnatoka"/>
        <w:numPr>
          <w:ilvl w:val="0"/>
          <w:numId w:val="58"/>
        </w:numPr>
        <w:rPr>
          <w:rFonts w:cs="Arial"/>
          <w:sz w:val="20"/>
          <w:szCs w:val="20"/>
        </w:rPr>
      </w:pPr>
      <w:r w:rsidRPr="00AE2E20">
        <w:rPr>
          <w:rFonts w:cs="Arial"/>
          <w:sz w:val="20"/>
          <w:szCs w:val="20"/>
        </w:rPr>
        <w:t xml:space="preserve">intervencijo </w:t>
      </w:r>
      <w:r>
        <w:rPr>
          <w:rFonts w:cs="Arial"/>
          <w:sz w:val="20"/>
          <w:szCs w:val="20"/>
        </w:rPr>
        <w:t>p</w:t>
      </w:r>
      <w:r w:rsidRPr="00AE2E20">
        <w:rPr>
          <w:rFonts w:cs="Arial"/>
          <w:sz w:val="20"/>
          <w:szCs w:val="20"/>
        </w:rPr>
        <w:t xml:space="preserve">restrukturiranje in preusmeritev vinogradov </w:t>
      </w:r>
      <w:r w:rsidRPr="00AE2E20">
        <w:rPr>
          <w:rFonts w:eastAsia="Calibri" w:cs="Arial"/>
          <w:bCs/>
          <w:sz w:val="20"/>
          <w:szCs w:val="20"/>
          <w:lang w:eastAsia="ja-JP"/>
        </w:rPr>
        <w:t xml:space="preserve">iz uredbe, ki ureja intervencije v vinskem sektorju in </w:t>
      </w:r>
      <w:r w:rsidRPr="00AE2E20">
        <w:rPr>
          <w:rFonts w:eastAsia="Calibri" w:cs="Arial"/>
          <w:color w:val="000000"/>
          <w:sz w:val="20"/>
          <w:szCs w:val="20"/>
          <w:lang w:eastAsia="ja-JP"/>
        </w:rPr>
        <w:t xml:space="preserve">ukrep </w:t>
      </w:r>
      <w:r>
        <w:rPr>
          <w:rFonts w:eastAsia="Calibri" w:cs="Arial"/>
          <w:color w:val="000000"/>
          <w:sz w:val="20"/>
          <w:szCs w:val="20"/>
          <w:lang w:eastAsia="ja-JP"/>
        </w:rPr>
        <w:t>p</w:t>
      </w:r>
      <w:r w:rsidRPr="00AE2E20">
        <w:rPr>
          <w:rFonts w:eastAsia="Calibri" w:cs="Arial"/>
          <w:color w:val="000000"/>
          <w:sz w:val="20"/>
          <w:szCs w:val="20"/>
          <w:lang w:eastAsia="ja-JP"/>
        </w:rPr>
        <w:t>restrukturiranje in preusmeritev vinogradov iz uredbe, ki ureja izvajanje podpornega programa v vinskem sektorju</w:t>
      </w:r>
      <w:r w:rsidRPr="00AE2E20">
        <w:rPr>
          <w:rFonts w:cs="Arial"/>
          <w:sz w:val="20"/>
          <w:szCs w:val="20"/>
        </w:rPr>
        <w:t>;</w:t>
      </w:r>
    </w:p>
    <w:p w14:paraId="4CFA5038" w14:textId="296E8D86" w:rsidR="00F61C8E" w:rsidRDefault="00F61C8E" w:rsidP="00F61C8E">
      <w:pPr>
        <w:pStyle w:val="tevilnatoka"/>
        <w:numPr>
          <w:ilvl w:val="0"/>
          <w:numId w:val="58"/>
        </w:numPr>
        <w:rPr>
          <w:rFonts w:cs="Arial"/>
          <w:sz w:val="20"/>
          <w:szCs w:val="20"/>
        </w:rPr>
      </w:pPr>
      <w:r w:rsidRPr="00AE2E20">
        <w:rPr>
          <w:rFonts w:cs="Arial"/>
          <w:sz w:val="20"/>
          <w:szCs w:val="20"/>
        </w:rPr>
        <w:t xml:space="preserve">intervencijo </w:t>
      </w:r>
      <w:r>
        <w:rPr>
          <w:rFonts w:cs="Arial"/>
          <w:sz w:val="20"/>
          <w:szCs w:val="20"/>
        </w:rPr>
        <w:t>e</w:t>
      </w:r>
      <w:r w:rsidRPr="00AE2E20">
        <w:rPr>
          <w:rFonts w:cs="Arial"/>
          <w:sz w:val="20"/>
          <w:szCs w:val="20"/>
        </w:rPr>
        <w:t xml:space="preserve">kološko čebelarjenje iz </w:t>
      </w:r>
      <w:r>
        <w:rPr>
          <w:rFonts w:cs="Arial"/>
          <w:sz w:val="20"/>
          <w:szCs w:val="20"/>
        </w:rPr>
        <w:t>u</w:t>
      </w:r>
      <w:r w:rsidRPr="00AE2E20">
        <w:rPr>
          <w:rFonts w:cs="Arial"/>
          <w:sz w:val="20"/>
          <w:szCs w:val="20"/>
        </w:rPr>
        <w:t>redbe, ki ureja plačila za okoljske</w:t>
      </w:r>
      <w:r w:rsidR="0089605E">
        <w:rPr>
          <w:rFonts w:cs="Arial"/>
          <w:sz w:val="20"/>
          <w:szCs w:val="20"/>
        </w:rPr>
        <w:t xml:space="preserve"> in podnebne obveznosti ter</w:t>
      </w:r>
      <w:r w:rsidRPr="00AE2E20">
        <w:rPr>
          <w:rFonts w:cs="Arial"/>
          <w:sz w:val="20"/>
          <w:szCs w:val="20"/>
        </w:rPr>
        <w:t xml:space="preserve"> naravne ali druge omejitve</w:t>
      </w:r>
      <w:r>
        <w:rPr>
          <w:rFonts w:cs="Arial"/>
          <w:sz w:val="20"/>
          <w:szCs w:val="20"/>
        </w:rPr>
        <w:t>;</w:t>
      </w:r>
    </w:p>
    <w:p w14:paraId="39E44724" w14:textId="2945461C" w:rsidR="00F61C8E" w:rsidRDefault="00F61C8E" w:rsidP="00F61C8E">
      <w:pPr>
        <w:pStyle w:val="tevilnatoka"/>
        <w:numPr>
          <w:ilvl w:val="0"/>
          <w:numId w:val="58"/>
        </w:numPr>
        <w:rPr>
          <w:rFonts w:cs="Arial"/>
          <w:sz w:val="20"/>
          <w:szCs w:val="20"/>
        </w:rPr>
      </w:pPr>
      <w:r w:rsidRPr="00AE2E20">
        <w:rPr>
          <w:rFonts w:cs="Arial"/>
          <w:sz w:val="20"/>
          <w:szCs w:val="20"/>
        </w:rPr>
        <w:t xml:space="preserve">preverjanje zahtev iz </w:t>
      </w:r>
      <w:r>
        <w:rPr>
          <w:rFonts w:cs="Arial"/>
          <w:sz w:val="20"/>
          <w:szCs w:val="20"/>
        </w:rPr>
        <w:t>u</w:t>
      </w:r>
      <w:r w:rsidRPr="00AE2E20">
        <w:rPr>
          <w:rFonts w:cs="Arial"/>
          <w:sz w:val="20"/>
          <w:szCs w:val="20"/>
        </w:rPr>
        <w:t>redbe</w:t>
      </w:r>
      <w:r>
        <w:rPr>
          <w:rFonts w:cs="Arial"/>
          <w:sz w:val="20"/>
          <w:szCs w:val="20"/>
        </w:rPr>
        <w:t>, ki ur</w:t>
      </w:r>
      <w:r w:rsidR="0089605E">
        <w:rPr>
          <w:rFonts w:cs="Arial"/>
          <w:sz w:val="20"/>
          <w:szCs w:val="20"/>
        </w:rPr>
        <w:t>e</w:t>
      </w:r>
      <w:r>
        <w:rPr>
          <w:rFonts w:cs="Arial"/>
          <w:sz w:val="20"/>
          <w:szCs w:val="20"/>
        </w:rPr>
        <w:t>ja</w:t>
      </w:r>
      <w:r w:rsidRPr="00AE2E20">
        <w:rPr>
          <w:rFonts w:cs="Arial"/>
          <w:sz w:val="20"/>
          <w:szCs w:val="20"/>
        </w:rPr>
        <w:t xml:space="preserve"> navzkrižn</w:t>
      </w:r>
      <w:r>
        <w:rPr>
          <w:rFonts w:cs="Arial"/>
          <w:sz w:val="20"/>
          <w:szCs w:val="20"/>
        </w:rPr>
        <w:t>o</w:t>
      </w:r>
      <w:r w:rsidRPr="00AE2E20">
        <w:rPr>
          <w:rFonts w:cs="Arial"/>
          <w:sz w:val="20"/>
          <w:szCs w:val="20"/>
        </w:rPr>
        <w:t xml:space="preserve"> skladnost;</w:t>
      </w:r>
    </w:p>
    <w:p w14:paraId="0589FEE8" w14:textId="77777777" w:rsidR="00F61C8E" w:rsidRDefault="00F61C8E" w:rsidP="00F61C8E">
      <w:pPr>
        <w:pStyle w:val="tevilnatoka"/>
        <w:numPr>
          <w:ilvl w:val="0"/>
          <w:numId w:val="58"/>
        </w:numPr>
        <w:rPr>
          <w:rFonts w:cs="Arial"/>
          <w:sz w:val="20"/>
          <w:szCs w:val="20"/>
        </w:rPr>
      </w:pPr>
      <w:r w:rsidRPr="00AE2E20">
        <w:rPr>
          <w:rFonts w:eastAsia="Calibri" w:cs="Arial"/>
          <w:sz w:val="20"/>
          <w:szCs w:val="20"/>
          <w:lang w:eastAsia="ja-JP"/>
        </w:rPr>
        <w:t xml:space="preserve">ostale ukrepe ali zahteve, za katere je v njihovih </w:t>
      </w:r>
      <w:r>
        <w:rPr>
          <w:rFonts w:eastAsia="Calibri" w:cs="Arial"/>
          <w:sz w:val="20"/>
          <w:szCs w:val="20"/>
          <w:lang w:eastAsia="ja-JP"/>
        </w:rPr>
        <w:t>področnih</w:t>
      </w:r>
      <w:r w:rsidRPr="00AE2E20">
        <w:rPr>
          <w:rFonts w:eastAsia="Calibri" w:cs="Arial"/>
          <w:sz w:val="20"/>
          <w:szCs w:val="20"/>
          <w:lang w:eastAsia="ja-JP"/>
        </w:rPr>
        <w:t xml:space="preserve"> predpisih tako določeno.</w:t>
      </w:r>
      <w:r w:rsidRPr="00AE2E20">
        <w:rPr>
          <w:rFonts w:cs="Arial"/>
          <w:sz w:val="20"/>
          <w:szCs w:val="20"/>
        </w:rPr>
        <w:t xml:space="preserve"> </w:t>
      </w:r>
    </w:p>
    <w:p w14:paraId="1A04C10E" w14:textId="77777777" w:rsidR="00F61C8E" w:rsidRDefault="00F61C8E" w:rsidP="00F61C8E">
      <w:pPr>
        <w:pStyle w:val="lennaslov"/>
        <w:tabs>
          <w:tab w:val="left" w:pos="4678"/>
        </w:tabs>
        <w:spacing w:line="260" w:lineRule="exact"/>
        <w:jc w:val="both"/>
        <w:rPr>
          <w:sz w:val="20"/>
          <w:szCs w:val="20"/>
        </w:rPr>
      </w:pPr>
    </w:p>
    <w:p w14:paraId="436F0775" w14:textId="77777777" w:rsidR="00F61C8E" w:rsidRPr="00057AD3" w:rsidRDefault="00F61C8E" w:rsidP="00F61C8E">
      <w:pPr>
        <w:pStyle w:val="lennaslov"/>
        <w:tabs>
          <w:tab w:val="left" w:pos="4678"/>
        </w:tabs>
        <w:spacing w:line="260" w:lineRule="exact"/>
        <w:jc w:val="both"/>
        <w:rPr>
          <w:sz w:val="20"/>
          <w:szCs w:val="20"/>
        </w:rPr>
      </w:pPr>
      <w:r w:rsidRPr="00057AD3">
        <w:rPr>
          <w:sz w:val="20"/>
          <w:szCs w:val="20"/>
        </w:rPr>
        <w:t>2. člen (pomen izrazov)</w:t>
      </w:r>
    </w:p>
    <w:p w14:paraId="157DF763" w14:textId="2AC860F9" w:rsidR="00F61C8E" w:rsidRPr="00894383" w:rsidRDefault="00F61C8E" w:rsidP="00F61C8E">
      <w:pPr>
        <w:tabs>
          <w:tab w:val="left" w:pos="4678"/>
        </w:tabs>
        <w:rPr>
          <w:rFonts w:cs="Arial"/>
          <w:sz w:val="20"/>
          <w:szCs w:val="20"/>
        </w:rPr>
      </w:pPr>
      <w:r w:rsidRPr="000F0E79">
        <w:rPr>
          <w:rFonts w:cs="Arial"/>
          <w:bCs/>
          <w:sz w:val="20"/>
          <w:szCs w:val="20"/>
        </w:rPr>
        <w:t xml:space="preserve">Glede na </w:t>
      </w:r>
      <w:r>
        <w:rPr>
          <w:rFonts w:cs="Arial"/>
          <w:bCs/>
          <w:sz w:val="20"/>
          <w:szCs w:val="20"/>
        </w:rPr>
        <w:t>to, da EU predpisi za novo programsko obdobje skupne kmetijske politike 2023 – 2027 ne definirajo več podrobno kontrolnega in sankcijskega sistema, morajo države članice ta dva sistema urediti na državni ravni in jih predpisati v svojih nacionalnih predpisih. S tem v zvezi</w:t>
      </w:r>
      <w:r w:rsidR="00AA6A2F">
        <w:rPr>
          <w:rFonts w:cs="Arial"/>
          <w:bCs/>
          <w:sz w:val="20"/>
          <w:szCs w:val="20"/>
        </w:rPr>
        <w:t xml:space="preserve"> so v 2. členu predloga uredbe definirani nekateri izrazi</w:t>
      </w:r>
      <w:r>
        <w:rPr>
          <w:rFonts w:cs="Arial"/>
          <w:bCs/>
          <w:sz w:val="20"/>
          <w:szCs w:val="20"/>
        </w:rPr>
        <w:t xml:space="preserve">. Za namen izračunavanja upravnih sankcij je </w:t>
      </w:r>
      <w:r w:rsidR="00AA6A2F">
        <w:rPr>
          <w:rFonts w:cs="Arial"/>
          <w:bCs/>
          <w:sz w:val="20"/>
          <w:szCs w:val="20"/>
        </w:rPr>
        <w:t>zapisana</w:t>
      </w:r>
      <w:r>
        <w:rPr>
          <w:rFonts w:cs="Arial"/>
          <w:bCs/>
          <w:sz w:val="20"/>
          <w:szCs w:val="20"/>
        </w:rPr>
        <w:t xml:space="preserve"> definicija kmetijske parcele, skupine kmetijskih rastlin, skupine živali, čezmerne in </w:t>
      </w:r>
      <w:r>
        <w:rPr>
          <w:rFonts w:cs="Arial"/>
          <w:bCs/>
          <w:sz w:val="20"/>
          <w:szCs w:val="20"/>
        </w:rPr>
        <w:lastRenderedPageBreak/>
        <w:t>nepravilne prijave površin, ugotovljene površine in ugotovljenega števila živali</w:t>
      </w:r>
      <w:r>
        <w:rPr>
          <w:rFonts w:cs="Arial"/>
          <w:bCs/>
          <w:strike/>
          <w:sz w:val="20"/>
          <w:szCs w:val="20"/>
        </w:rPr>
        <w:t>.</w:t>
      </w:r>
      <w:r>
        <w:rPr>
          <w:rFonts w:cs="Arial"/>
          <w:bCs/>
          <w:sz w:val="20"/>
          <w:szCs w:val="20"/>
        </w:rPr>
        <w:t xml:space="preserve"> V 2. členu je definiran tudi pomen izraza zahtevek, ki pomeni </w:t>
      </w:r>
      <w:r w:rsidRPr="00422AB7">
        <w:rPr>
          <w:rFonts w:cs="Arial"/>
          <w:sz w:val="20"/>
          <w:szCs w:val="20"/>
        </w:rPr>
        <w:t>zahtevek za plačilo ali vloga za pomoč za intervencijo, shemo, podintervencijo</w:t>
      </w:r>
      <w:r>
        <w:rPr>
          <w:rFonts w:cs="Arial"/>
          <w:sz w:val="20"/>
          <w:szCs w:val="20"/>
        </w:rPr>
        <w:t>,</w:t>
      </w:r>
      <w:r w:rsidRPr="00422AB7">
        <w:rPr>
          <w:rFonts w:cs="Arial"/>
          <w:sz w:val="20"/>
          <w:szCs w:val="20"/>
        </w:rPr>
        <w:t xml:space="preserve"> operacijo oziroma zahtevo </w:t>
      </w:r>
      <w:r>
        <w:rPr>
          <w:rFonts w:cs="Arial"/>
          <w:sz w:val="20"/>
          <w:szCs w:val="20"/>
        </w:rPr>
        <w:t>iz s</w:t>
      </w:r>
      <w:r w:rsidRPr="00422AB7">
        <w:rPr>
          <w:rFonts w:cs="Arial"/>
          <w:sz w:val="20"/>
          <w:szCs w:val="20"/>
        </w:rPr>
        <w:t>trateškega načrta, ki ga upravičenec poda na zadevnem obrazcu zbirne vloge</w:t>
      </w:r>
      <w:r>
        <w:rPr>
          <w:rFonts w:cs="Arial"/>
          <w:bCs/>
          <w:sz w:val="20"/>
          <w:szCs w:val="20"/>
        </w:rPr>
        <w:t>.</w:t>
      </w:r>
    </w:p>
    <w:p w14:paraId="1C884950" w14:textId="77777777" w:rsidR="00F61C8E" w:rsidRDefault="00F61C8E" w:rsidP="00F61C8E">
      <w:pPr>
        <w:pStyle w:val="tevilnatoka"/>
        <w:numPr>
          <w:ilvl w:val="0"/>
          <w:numId w:val="0"/>
        </w:numPr>
        <w:tabs>
          <w:tab w:val="num" w:pos="715"/>
          <w:tab w:val="left" w:pos="4678"/>
        </w:tabs>
        <w:ind w:left="425" w:hanging="425"/>
        <w:rPr>
          <w:rFonts w:cs="Arial"/>
          <w:b/>
          <w:sz w:val="20"/>
          <w:szCs w:val="20"/>
          <w:highlight w:val="yellow"/>
        </w:rPr>
      </w:pPr>
    </w:p>
    <w:p w14:paraId="33714C51" w14:textId="77777777" w:rsidR="00F61C8E" w:rsidRDefault="00F61C8E" w:rsidP="00F61C8E">
      <w:pPr>
        <w:pStyle w:val="tevilnatoka"/>
        <w:numPr>
          <w:ilvl w:val="0"/>
          <w:numId w:val="0"/>
        </w:numPr>
        <w:tabs>
          <w:tab w:val="num" w:pos="715"/>
          <w:tab w:val="left" w:pos="4678"/>
        </w:tabs>
        <w:ind w:left="425" w:hanging="425"/>
        <w:rPr>
          <w:rFonts w:cs="Arial"/>
          <w:b/>
          <w:sz w:val="20"/>
          <w:szCs w:val="20"/>
        </w:rPr>
      </w:pPr>
      <w:r w:rsidRPr="00894383">
        <w:rPr>
          <w:rFonts w:cs="Arial"/>
          <w:b/>
          <w:sz w:val="20"/>
          <w:szCs w:val="20"/>
        </w:rPr>
        <w:t>3. člen (obveznosti upravičenca)</w:t>
      </w:r>
    </w:p>
    <w:p w14:paraId="001D7F8A" w14:textId="77777777" w:rsidR="00AA6A2F" w:rsidRDefault="00AA6A2F" w:rsidP="00F61C8E">
      <w:pPr>
        <w:pStyle w:val="tevilnatoka"/>
        <w:numPr>
          <w:ilvl w:val="0"/>
          <w:numId w:val="0"/>
        </w:numPr>
        <w:tabs>
          <w:tab w:val="num" w:pos="715"/>
          <w:tab w:val="left" w:pos="4678"/>
        </w:tabs>
        <w:jc w:val="left"/>
        <w:rPr>
          <w:rFonts w:cs="Arial"/>
          <w:bCs/>
          <w:sz w:val="20"/>
          <w:szCs w:val="20"/>
        </w:rPr>
      </w:pPr>
      <w:r>
        <w:rPr>
          <w:rFonts w:cs="Arial"/>
          <w:bCs/>
          <w:sz w:val="20"/>
          <w:szCs w:val="20"/>
        </w:rPr>
        <w:t>P</w:t>
      </w:r>
      <w:r w:rsidR="00F61C8E">
        <w:rPr>
          <w:rFonts w:cs="Arial"/>
          <w:bCs/>
          <w:sz w:val="20"/>
          <w:szCs w:val="20"/>
        </w:rPr>
        <w:t xml:space="preserve">oleg obvezne prijave kmetijskih površin v RKG </w:t>
      </w:r>
      <w:r>
        <w:rPr>
          <w:rFonts w:cs="Arial"/>
          <w:bCs/>
          <w:sz w:val="20"/>
          <w:szCs w:val="20"/>
        </w:rPr>
        <w:t xml:space="preserve">je v RKG obvezna tudi </w:t>
      </w:r>
      <w:r w:rsidR="00F61C8E">
        <w:rPr>
          <w:rFonts w:cs="Arial"/>
          <w:bCs/>
          <w:sz w:val="20"/>
          <w:szCs w:val="20"/>
        </w:rPr>
        <w:t xml:space="preserve">prijava krajinskih značilnosti (KRZ), za </w:t>
      </w:r>
      <w:r w:rsidR="00F61C8E" w:rsidRPr="00894383">
        <w:rPr>
          <w:rFonts w:cs="Arial"/>
          <w:bCs/>
          <w:sz w:val="20"/>
          <w:szCs w:val="20"/>
        </w:rPr>
        <w:t xml:space="preserve">katere ima upravičenec pravico do uporabe. Površina KRZ je z novim programskim obdobjem lahko upravičena do </w:t>
      </w:r>
      <w:r w:rsidR="00F61C8E" w:rsidRPr="00894383">
        <w:rPr>
          <w:rFonts w:cs="Arial"/>
          <w:sz w:val="20"/>
          <w:szCs w:val="20"/>
        </w:rPr>
        <w:t xml:space="preserve">osnovne dohodkovne podpore za trajnostnost, dopolnilne prerazporeditvene dohodkovne podpore za trajnostnost in dopolnilne dohodkovne podpore za mlade kmete </w:t>
      </w:r>
      <w:r w:rsidR="00F61C8E" w:rsidRPr="00894383">
        <w:rPr>
          <w:rFonts w:cs="Arial"/>
          <w:bCs/>
          <w:sz w:val="20"/>
          <w:szCs w:val="20"/>
        </w:rPr>
        <w:t>iz ured</w:t>
      </w:r>
      <w:r>
        <w:rPr>
          <w:rFonts w:cs="Arial"/>
          <w:bCs/>
          <w:sz w:val="20"/>
          <w:szCs w:val="20"/>
        </w:rPr>
        <w:t>be, ki ureja neposredna plačila</w:t>
      </w:r>
      <w:r w:rsidR="00F61C8E">
        <w:rPr>
          <w:rFonts w:cs="Arial"/>
          <w:bCs/>
          <w:sz w:val="20"/>
          <w:szCs w:val="20"/>
        </w:rPr>
        <w:t>.</w:t>
      </w:r>
      <w:r>
        <w:rPr>
          <w:rFonts w:cs="Arial"/>
          <w:bCs/>
          <w:sz w:val="20"/>
          <w:szCs w:val="20"/>
        </w:rPr>
        <w:t xml:space="preserve">  </w:t>
      </w:r>
    </w:p>
    <w:p w14:paraId="16BB1EE6" w14:textId="77777777" w:rsidR="00AA6A2F" w:rsidRDefault="00AA6A2F" w:rsidP="00F61C8E">
      <w:pPr>
        <w:pStyle w:val="tevilnatoka"/>
        <w:numPr>
          <w:ilvl w:val="0"/>
          <w:numId w:val="0"/>
        </w:numPr>
        <w:tabs>
          <w:tab w:val="num" w:pos="715"/>
          <w:tab w:val="left" w:pos="4678"/>
        </w:tabs>
        <w:jc w:val="left"/>
        <w:rPr>
          <w:rFonts w:cs="Arial"/>
          <w:bCs/>
          <w:sz w:val="20"/>
          <w:szCs w:val="20"/>
        </w:rPr>
      </w:pPr>
    </w:p>
    <w:p w14:paraId="1C89997E" w14:textId="67476A0A" w:rsidR="00F61C8E" w:rsidRPr="00894383" w:rsidRDefault="00AA6A2F" w:rsidP="00F61C8E">
      <w:pPr>
        <w:pStyle w:val="tevilnatoka"/>
        <w:numPr>
          <w:ilvl w:val="0"/>
          <w:numId w:val="0"/>
        </w:numPr>
        <w:tabs>
          <w:tab w:val="num" w:pos="715"/>
          <w:tab w:val="left" w:pos="4678"/>
        </w:tabs>
        <w:jc w:val="left"/>
        <w:rPr>
          <w:rFonts w:cs="Arial"/>
          <w:b/>
          <w:sz w:val="20"/>
          <w:szCs w:val="20"/>
        </w:rPr>
      </w:pPr>
      <w:r w:rsidRPr="00DF791C">
        <w:rPr>
          <w:rFonts w:cs="Arial"/>
          <w:sz w:val="20"/>
          <w:szCs w:val="20"/>
        </w:rPr>
        <w:t>Podatke o upravičencih in sredstvih, ki jih upravičenec prejme v posameznem proračunskem letu, agencija objavi na svoji spletni strani v skladu z 98. členom Uredbe 2021/2116/EU.</w:t>
      </w:r>
      <w:r w:rsidR="00F90FC7">
        <w:rPr>
          <w:rFonts w:cs="Arial"/>
          <w:sz w:val="20"/>
          <w:szCs w:val="20"/>
        </w:rPr>
        <w:t xml:space="preserve"> Pri tem izpostavljamo, da med tovrstne podatke sodi tudi podatek o skupini, če gre za pravno osebo oziroma gospodarsko družbo, ki posluje v skupini.</w:t>
      </w:r>
    </w:p>
    <w:p w14:paraId="65D236FC" w14:textId="77777777" w:rsidR="00F61C8E" w:rsidRPr="000F0E79" w:rsidRDefault="00F61C8E" w:rsidP="00F61C8E">
      <w:pPr>
        <w:pStyle w:val="tevilnatoka"/>
        <w:numPr>
          <w:ilvl w:val="0"/>
          <w:numId w:val="0"/>
        </w:numPr>
        <w:tabs>
          <w:tab w:val="num" w:pos="715"/>
          <w:tab w:val="left" w:pos="4678"/>
        </w:tabs>
        <w:rPr>
          <w:rFonts w:cs="Arial"/>
          <w:sz w:val="20"/>
          <w:szCs w:val="20"/>
        </w:rPr>
      </w:pPr>
    </w:p>
    <w:p w14:paraId="4C9454F0" w14:textId="77777777" w:rsidR="00F61C8E" w:rsidRPr="000F0E79" w:rsidRDefault="00F61C8E" w:rsidP="00F61C8E">
      <w:pPr>
        <w:pStyle w:val="tevilnatoka"/>
        <w:numPr>
          <w:ilvl w:val="0"/>
          <w:numId w:val="0"/>
        </w:numPr>
        <w:tabs>
          <w:tab w:val="num" w:pos="715"/>
          <w:tab w:val="left" w:pos="4678"/>
        </w:tabs>
        <w:rPr>
          <w:rFonts w:cs="Arial"/>
          <w:b/>
          <w:sz w:val="20"/>
          <w:szCs w:val="20"/>
        </w:rPr>
      </w:pPr>
      <w:r>
        <w:rPr>
          <w:rFonts w:cs="Arial"/>
          <w:b/>
          <w:sz w:val="20"/>
          <w:szCs w:val="20"/>
        </w:rPr>
        <w:t>4. in 5</w:t>
      </w:r>
      <w:r w:rsidRPr="000F0E79">
        <w:rPr>
          <w:rFonts w:cs="Arial"/>
          <w:b/>
          <w:sz w:val="20"/>
          <w:szCs w:val="20"/>
        </w:rPr>
        <w:t>. člen (</w:t>
      </w:r>
      <w:r>
        <w:rPr>
          <w:rFonts w:cs="Arial"/>
          <w:b/>
          <w:sz w:val="20"/>
          <w:szCs w:val="20"/>
        </w:rPr>
        <w:t xml:space="preserve">uporaba podatkov iz identifikacijskega sistema za zemljišča in </w:t>
      </w:r>
      <w:r w:rsidRPr="000F0E79">
        <w:rPr>
          <w:rFonts w:cs="Arial"/>
          <w:b/>
          <w:sz w:val="20"/>
          <w:szCs w:val="20"/>
        </w:rPr>
        <w:t>splošna načela v zvezi s kmetijskimi površinami)</w:t>
      </w:r>
    </w:p>
    <w:p w14:paraId="718B4A89" w14:textId="53C53C13" w:rsidR="00F61C8E" w:rsidRPr="006F241D" w:rsidRDefault="00F61C8E" w:rsidP="00F61C8E">
      <w:pPr>
        <w:pStyle w:val="Odstavek"/>
        <w:rPr>
          <w:rFonts w:eastAsia="Calibri" w:cs="Arial"/>
          <w:bCs/>
          <w:sz w:val="20"/>
          <w:szCs w:val="20"/>
          <w:lang w:eastAsia="ja-JP"/>
        </w:rPr>
      </w:pPr>
      <w:r>
        <w:rPr>
          <w:rFonts w:cs="Arial"/>
          <w:sz w:val="20"/>
          <w:szCs w:val="20"/>
        </w:rPr>
        <w:t>Kot v predhodn</w:t>
      </w:r>
      <w:r w:rsidR="00F90FC7">
        <w:rPr>
          <w:rFonts w:cs="Arial"/>
          <w:sz w:val="20"/>
          <w:szCs w:val="20"/>
        </w:rPr>
        <w:t>ih letih ostaja tudi v letu 2024</w:t>
      </w:r>
      <w:r>
        <w:rPr>
          <w:rFonts w:cs="Arial"/>
          <w:sz w:val="20"/>
          <w:szCs w:val="20"/>
        </w:rPr>
        <w:t xml:space="preserve"> osnova za prijavo površin identifikacijski sistem</w:t>
      </w:r>
      <w:r w:rsidRPr="000F0E79">
        <w:rPr>
          <w:rFonts w:cs="Arial"/>
          <w:sz w:val="20"/>
          <w:szCs w:val="20"/>
        </w:rPr>
        <w:t xml:space="preserve"> za kmetijske parcele</w:t>
      </w:r>
      <w:r>
        <w:rPr>
          <w:rFonts w:cs="Arial"/>
          <w:sz w:val="20"/>
          <w:szCs w:val="20"/>
        </w:rPr>
        <w:t xml:space="preserve"> (LPIS). Površine na zahtevkih se bodo </w:t>
      </w:r>
      <w:r w:rsidR="00F90FC7">
        <w:rPr>
          <w:rFonts w:cs="Arial"/>
          <w:sz w:val="20"/>
          <w:szCs w:val="20"/>
          <w:lang w:val="sl-SI"/>
        </w:rPr>
        <w:t>tako kot že v letu 2023</w:t>
      </w:r>
      <w:r>
        <w:rPr>
          <w:rFonts w:cs="Arial"/>
          <w:sz w:val="20"/>
          <w:szCs w:val="20"/>
        </w:rPr>
        <w:t xml:space="preserve"> navajale v kvadratnih metrih in ne več v arih.</w:t>
      </w:r>
      <w:r w:rsidRPr="000F0E79">
        <w:rPr>
          <w:rFonts w:cs="Arial"/>
          <w:sz w:val="20"/>
          <w:szCs w:val="20"/>
        </w:rPr>
        <w:t xml:space="preserve"> </w:t>
      </w:r>
      <w:r>
        <w:rPr>
          <w:rFonts w:cs="Arial"/>
          <w:sz w:val="20"/>
          <w:szCs w:val="20"/>
        </w:rPr>
        <w:t>Zaradi določil EU se še naprej izvaja tako imenovano petletno pravilo. Če so pet let zapored na določenem zemljišču v zbirni vlogi prijavljene kmetijske rastline, katere</w:t>
      </w:r>
      <w:r w:rsidR="00F90FC7">
        <w:rPr>
          <w:rFonts w:cs="Arial"/>
          <w:sz w:val="20"/>
          <w:szCs w:val="20"/>
          <w:lang w:val="sl-SI"/>
        </w:rPr>
        <w:t xml:space="preserve"> ta</w:t>
      </w:r>
      <w:r w:rsidR="00F90FC7">
        <w:rPr>
          <w:rFonts w:cs="Arial"/>
          <w:sz w:val="20"/>
          <w:szCs w:val="20"/>
        </w:rPr>
        <w:t xml:space="preserve"> Uredba IAKS 2024</w:t>
      </w:r>
      <w:r>
        <w:rPr>
          <w:rFonts w:cs="Arial"/>
          <w:sz w:val="20"/>
          <w:szCs w:val="20"/>
        </w:rPr>
        <w:t xml:space="preserve"> tudi določa, </w:t>
      </w:r>
      <w:r w:rsidR="00F90FC7">
        <w:rPr>
          <w:rFonts w:cs="Arial"/>
          <w:sz w:val="20"/>
          <w:szCs w:val="20"/>
          <w:lang w:val="sl-SI"/>
        </w:rPr>
        <w:t xml:space="preserve">potem </w:t>
      </w:r>
      <w:r>
        <w:rPr>
          <w:rFonts w:cs="Arial"/>
          <w:sz w:val="20"/>
          <w:szCs w:val="20"/>
        </w:rPr>
        <w:t xml:space="preserve">to pomeni, da se raba kmetijskega zemljišča po uradni dolžnosti v RKG spremeni v trajno travinje. Do spremembe vrste rabe po uradni dolžnosti pride tudi v primeru, če je stalna prisotnost teh rastlin pet let zapored zaznana s pomočjo sistema za spremljanje površin (sistem za spremljanje površin se </w:t>
      </w:r>
      <w:r w:rsidR="00F90FC7">
        <w:rPr>
          <w:rFonts w:cs="Arial"/>
          <w:sz w:val="20"/>
          <w:szCs w:val="20"/>
          <w:lang w:val="sl-SI"/>
        </w:rPr>
        <w:t xml:space="preserve">je </w:t>
      </w:r>
      <w:r w:rsidR="00F90FC7">
        <w:rPr>
          <w:rFonts w:cs="Arial"/>
          <w:sz w:val="20"/>
          <w:szCs w:val="20"/>
        </w:rPr>
        <w:t>z letom 2023 uvedel</w:t>
      </w:r>
      <w:r>
        <w:rPr>
          <w:rFonts w:cs="Arial"/>
          <w:sz w:val="20"/>
          <w:szCs w:val="20"/>
        </w:rPr>
        <w:t xml:space="preserve"> na novo in </w:t>
      </w:r>
      <w:r w:rsidR="00F90FC7">
        <w:rPr>
          <w:rFonts w:cs="Arial"/>
          <w:sz w:val="20"/>
          <w:szCs w:val="20"/>
          <w:lang w:val="sl-SI"/>
        </w:rPr>
        <w:t xml:space="preserve">je </w:t>
      </w:r>
      <w:r>
        <w:rPr>
          <w:rFonts w:cs="Arial"/>
          <w:sz w:val="20"/>
          <w:szCs w:val="20"/>
        </w:rPr>
        <w:t>v nadaljevanju</w:t>
      </w:r>
      <w:r w:rsidR="00F90FC7" w:rsidRPr="00F90FC7">
        <w:rPr>
          <w:rFonts w:cs="Arial"/>
          <w:sz w:val="20"/>
          <w:szCs w:val="20"/>
        </w:rPr>
        <w:t xml:space="preserve"> </w:t>
      </w:r>
      <w:r w:rsidR="00F90FC7">
        <w:rPr>
          <w:rFonts w:cs="Arial"/>
          <w:sz w:val="20"/>
          <w:szCs w:val="20"/>
        </w:rPr>
        <w:t>tudi obrazložen</w:t>
      </w:r>
      <w:r>
        <w:rPr>
          <w:rFonts w:cs="Arial"/>
          <w:sz w:val="20"/>
          <w:szCs w:val="20"/>
        </w:rPr>
        <w:t xml:space="preserve">). V vsakem primeru agencija sporoči spremembo rabe v RKG po uradni dolžnosti. </w:t>
      </w:r>
      <w:r>
        <w:rPr>
          <w:rFonts w:eastAsia="Calibri" w:cs="Arial"/>
          <w:bCs/>
          <w:sz w:val="20"/>
          <w:szCs w:val="20"/>
          <w:lang w:eastAsia="ja-JP"/>
        </w:rPr>
        <w:t>Prav tako agencija sporoči ministrstvu</w:t>
      </w:r>
      <w:r w:rsidRPr="00422AB7">
        <w:rPr>
          <w:rFonts w:eastAsia="Calibri" w:cs="Arial"/>
          <w:bCs/>
          <w:sz w:val="20"/>
          <w:szCs w:val="20"/>
          <w:lang w:eastAsia="ja-JP"/>
        </w:rPr>
        <w:t xml:space="preserve"> spremembe vrste rabe, ki jih je upravičenec n</w:t>
      </w:r>
      <w:r>
        <w:rPr>
          <w:rFonts w:eastAsia="Calibri" w:cs="Arial"/>
          <w:bCs/>
          <w:sz w:val="20"/>
          <w:szCs w:val="20"/>
          <w:lang w:eastAsia="ja-JP"/>
        </w:rPr>
        <w:t>a zbirni vlogi</w:t>
      </w:r>
      <w:r w:rsidRPr="00422AB7">
        <w:rPr>
          <w:rFonts w:eastAsia="Calibri" w:cs="Arial"/>
          <w:bCs/>
          <w:sz w:val="20"/>
          <w:szCs w:val="20"/>
          <w:lang w:eastAsia="ja-JP"/>
        </w:rPr>
        <w:t xml:space="preserve"> izvedel </w:t>
      </w:r>
      <w:r>
        <w:rPr>
          <w:rFonts w:eastAsia="Calibri" w:cs="Arial"/>
          <w:bCs/>
          <w:sz w:val="20"/>
          <w:szCs w:val="20"/>
          <w:lang w:eastAsia="ja-JP"/>
        </w:rPr>
        <w:t xml:space="preserve">prek geoprostorskega obrazca zbirne vloge (tudi spreminjanje rabe prek geoprostorskega obrazca zbirne vloge je </w:t>
      </w:r>
      <w:r w:rsidR="00F90FC7">
        <w:rPr>
          <w:rFonts w:eastAsia="Calibri" w:cs="Arial"/>
          <w:bCs/>
          <w:sz w:val="20"/>
          <w:szCs w:val="20"/>
          <w:lang w:val="sl-SI" w:eastAsia="ja-JP"/>
        </w:rPr>
        <w:t>novost, ki je bila na novo uvedena že v lanskem</w:t>
      </w:r>
      <w:r>
        <w:rPr>
          <w:rFonts w:eastAsia="Calibri" w:cs="Arial"/>
          <w:bCs/>
          <w:sz w:val="20"/>
          <w:szCs w:val="20"/>
          <w:lang w:eastAsia="ja-JP"/>
        </w:rPr>
        <w:t xml:space="preserve"> letu 2023 </w:t>
      </w:r>
      <w:r w:rsidR="00F90FC7">
        <w:rPr>
          <w:rFonts w:eastAsia="Calibri" w:cs="Arial"/>
          <w:bCs/>
          <w:sz w:val="20"/>
          <w:szCs w:val="20"/>
          <w:lang w:val="sl-SI" w:eastAsia="ja-JP"/>
        </w:rPr>
        <w:t xml:space="preserve">in </w:t>
      </w:r>
      <w:r>
        <w:rPr>
          <w:rFonts w:eastAsia="Calibri" w:cs="Arial"/>
          <w:bCs/>
          <w:sz w:val="20"/>
          <w:szCs w:val="20"/>
          <w:lang w:eastAsia="ja-JP"/>
        </w:rPr>
        <w:t xml:space="preserve">je </w:t>
      </w:r>
      <w:r w:rsidRPr="006F241D">
        <w:rPr>
          <w:rFonts w:eastAsia="Calibri" w:cs="Arial"/>
          <w:bCs/>
          <w:sz w:val="20"/>
          <w:szCs w:val="20"/>
          <w:lang w:eastAsia="ja-JP"/>
        </w:rPr>
        <w:t xml:space="preserve">nekoliko podrobneje obrazložena v nadaljevanju). Vse spremembe rabe mora ministrstvo vpisati v RKG pred </w:t>
      </w:r>
      <w:r w:rsidR="00F90FC7" w:rsidRPr="006F241D">
        <w:rPr>
          <w:rFonts w:eastAsia="Calibri" w:cs="Arial"/>
          <w:bCs/>
          <w:sz w:val="20"/>
          <w:szCs w:val="20"/>
          <w:lang w:val="sl-SI" w:eastAsia="ja-JP"/>
        </w:rPr>
        <w:t>začetkom kampanije</w:t>
      </w:r>
      <w:r w:rsidRPr="006F241D">
        <w:rPr>
          <w:rFonts w:eastAsia="Calibri" w:cs="Arial"/>
          <w:bCs/>
          <w:sz w:val="20"/>
          <w:szCs w:val="20"/>
          <w:lang w:eastAsia="ja-JP"/>
        </w:rPr>
        <w:t xml:space="preserve"> </w:t>
      </w:r>
      <w:r w:rsidR="00F90FC7" w:rsidRPr="006F241D">
        <w:rPr>
          <w:rFonts w:eastAsia="Calibri" w:cs="Arial"/>
          <w:bCs/>
          <w:sz w:val="20"/>
          <w:szCs w:val="20"/>
          <w:lang w:eastAsia="ja-JP"/>
        </w:rPr>
        <w:t xml:space="preserve">vlaganja zahtevkov </w:t>
      </w:r>
      <w:r w:rsidRPr="006F241D">
        <w:rPr>
          <w:rFonts w:eastAsia="Calibri" w:cs="Arial"/>
          <w:bCs/>
          <w:sz w:val="20"/>
          <w:szCs w:val="20"/>
          <w:lang w:eastAsia="ja-JP"/>
        </w:rPr>
        <w:t xml:space="preserve">za naslednje leto. </w:t>
      </w:r>
    </w:p>
    <w:p w14:paraId="07B75153" w14:textId="63C0D5A8" w:rsidR="00F61C8E" w:rsidRPr="006F241D" w:rsidRDefault="00F61C8E" w:rsidP="00F61C8E">
      <w:pPr>
        <w:pStyle w:val="Odstavek"/>
        <w:rPr>
          <w:rFonts w:eastAsia="Calibri" w:cs="Arial"/>
          <w:bCs/>
          <w:sz w:val="20"/>
          <w:szCs w:val="20"/>
          <w:lang w:eastAsia="ja-JP"/>
        </w:rPr>
      </w:pPr>
      <w:r w:rsidRPr="006F241D">
        <w:rPr>
          <w:rFonts w:eastAsia="Calibri" w:cs="Arial"/>
          <w:bCs/>
          <w:sz w:val="20"/>
          <w:szCs w:val="20"/>
          <w:lang w:eastAsia="ja-JP"/>
        </w:rPr>
        <w:t>Določena je najmanjša velikost kmetijske parcele, izračun površine lokalnih sort v trajnih nasadih in upoštevanje površin, ki ležijo v sosednjih državah. Slednje se lahko uporabijo za izračun obtežbe</w:t>
      </w:r>
      <w:r w:rsidR="004244B2" w:rsidRPr="006F241D">
        <w:rPr>
          <w:rFonts w:eastAsia="Calibri" w:cs="Arial"/>
          <w:bCs/>
          <w:sz w:val="20"/>
          <w:szCs w:val="20"/>
          <w:lang w:eastAsia="ja-JP"/>
        </w:rPr>
        <w:t xml:space="preserve"> in obremenitve z dušikom, na njih</w:t>
      </w:r>
      <w:r w:rsidRPr="006F241D">
        <w:rPr>
          <w:rFonts w:eastAsia="Calibri" w:cs="Arial"/>
          <w:bCs/>
          <w:sz w:val="20"/>
          <w:szCs w:val="20"/>
          <w:lang w:eastAsia="ja-JP"/>
        </w:rPr>
        <w:t xml:space="preserve"> pa ni mogoče vlagati zahtevkov.</w:t>
      </w:r>
    </w:p>
    <w:p w14:paraId="1EB791D4" w14:textId="77777777" w:rsidR="00F61C8E" w:rsidRPr="006F241D" w:rsidRDefault="00F61C8E" w:rsidP="00F61C8E">
      <w:pPr>
        <w:pStyle w:val="tevilnatoka"/>
        <w:numPr>
          <w:ilvl w:val="0"/>
          <w:numId w:val="0"/>
        </w:numPr>
        <w:tabs>
          <w:tab w:val="num" w:pos="715"/>
          <w:tab w:val="left" w:pos="4678"/>
        </w:tabs>
        <w:rPr>
          <w:rFonts w:cs="Arial"/>
          <w:sz w:val="20"/>
          <w:szCs w:val="20"/>
        </w:rPr>
      </w:pPr>
    </w:p>
    <w:p w14:paraId="03624018" w14:textId="77777777" w:rsidR="00F61C8E" w:rsidRPr="006F241D" w:rsidRDefault="00F61C8E" w:rsidP="00F61C8E">
      <w:pPr>
        <w:pStyle w:val="tevilnatoka"/>
        <w:numPr>
          <w:ilvl w:val="0"/>
          <w:numId w:val="0"/>
        </w:numPr>
        <w:tabs>
          <w:tab w:val="num" w:pos="715"/>
          <w:tab w:val="left" w:pos="4678"/>
        </w:tabs>
        <w:jc w:val="left"/>
        <w:rPr>
          <w:rFonts w:cs="Arial"/>
          <w:sz w:val="20"/>
          <w:szCs w:val="20"/>
        </w:rPr>
      </w:pPr>
    </w:p>
    <w:p w14:paraId="6B419688" w14:textId="77777777" w:rsidR="00F61C8E" w:rsidRPr="006F241D" w:rsidRDefault="00F61C8E" w:rsidP="00F61C8E">
      <w:pPr>
        <w:pStyle w:val="tevilnatoka"/>
        <w:numPr>
          <w:ilvl w:val="0"/>
          <w:numId w:val="0"/>
        </w:numPr>
        <w:tabs>
          <w:tab w:val="num" w:pos="715"/>
          <w:tab w:val="left" w:pos="4678"/>
        </w:tabs>
        <w:ind w:left="425" w:hanging="425"/>
        <w:jc w:val="left"/>
        <w:rPr>
          <w:rFonts w:cs="Arial"/>
          <w:b/>
          <w:sz w:val="20"/>
          <w:szCs w:val="20"/>
        </w:rPr>
      </w:pPr>
      <w:r w:rsidRPr="006F241D">
        <w:rPr>
          <w:rFonts w:cs="Arial"/>
          <w:b/>
          <w:sz w:val="20"/>
          <w:szCs w:val="20"/>
        </w:rPr>
        <w:t>6. člen (zbirna vloga)</w:t>
      </w:r>
    </w:p>
    <w:p w14:paraId="4E38D9FD" w14:textId="77777777" w:rsidR="00F61C8E" w:rsidRPr="006F241D" w:rsidRDefault="00F61C8E" w:rsidP="00F61C8E">
      <w:pPr>
        <w:pStyle w:val="tevilnatoka"/>
        <w:numPr>
          <w:ilvl w:val="0"/>
          <w:numId w:val="0"/>
        </w:numPr>
        <w:tabs>
          <w:tab w:val="num" w:pos="715"/>
          <w:tab w:val="left" w:pos="4678"/>
        </w:tabs>
        <w:ind w:left="425" w:hanging="425"/>
        <w:jc w:val="left"/>
        <w:rPr>
          <w:rFonts w:cs="Arial"/>
          <w:b/>
          <w:sz w:val="20"/>
          <w:szCs w:val="20"/>
        </w:rPr>
      </w:pPr>
    </w:p>
    <w:p w14:paraId="760F9F0A" w14:textId="3274D86C" w:rsidR="00F61C8E" w:rsidRPr="006F241D" w:rsidRDefault="00F61C8E" w:rsidP="00F61C8E">
      <w:pPr>
        <w:tabs>
          <w:tab w:val="left" w:pos="4678"/>
        </w:tabs>
        <w:rPr>
          <w:rFonts w:cs="Arial"/>
          <w:sz w:val="20"/>
          <w:szCs w:val="20"/>
        </w:rPr>
      </w:pPr>
      <w:r w:rsidRPr="006F241D">
        <w:rPr>
          <w:rFonts w:cs="Arial"/>
          <w:sz w:val="20"/>
          <w:szCs w:val="20"/>
        </w:rPr>
        <w:t xml:space="preserve">                 6. člen določa zahtevke zajete v zbirni vlogi (zahtevki iz </w:t>
      </w:r>
      <w:r w:rsidRPr="006F241D">
        <w:rPr>
          <w:sz w:val="20"/>
          <w:szCs w:val="20"/>
        </w:rPr>
        <w:t>uredbe, ki ureja neposredna plačilia, uredbe, ki ureja</w:t>
      </w:r>
      <w:r w:rsidRPr="006F241D">
        <w:rPr>
          <w:rFonts w:cs="Arial"/>
          <w:sz w:val="20"/>
          <w:szCs w:val="20"/>
        </w:rPr>
        <w:t xml:space="preserve"> plačila za </w:t>
      </w:r>
      <w:r w:rsidR="001526AC" w:rsidRPr="006F241D">
        <w:rPr>
          <w:rFonts w:cs="Arial"/>
          <w:sz w:val="20"/>
          <w:szCs w:val="20"/>
        </w:rPr>
        <w:t>okoljske in podnebne obveznosti ter</w:t>
      </w:r>
      <w:r w:rsidRPr="006F241D">
        <w:rPr>
          <w:rFonts w:cs="Arial"/>
          <w:sz w:val="20"/>
          <w:szCs w:val="20"/>
        </w:rPr>
        <w:t xml:space="preserve"> naravne ali druge omejitve ter </w:t>
      </w:r>
      <w:r w:rsidRPr="006F241D">
        <w:rPr>
          <w:sz w:val="20"/>
          <w:szCs w:val="20"/>
        </w:rPr>
        <w:t xml:space="preserve">uredbe, ki ureja intervencijo dobrobit živali </w:t>
      </w:r>
      <w:r w:rsidR="001526AC" w:rsidRPr="006F241D">
        <w:rPr>
          <w:sz w:val="20"/>
          <w:szCs w:val="20"/>
        </w:rPr>
        <w:t>za leto 2024</w:t>
      </w:r>
      <w:r w:rsidRPr="006F241D">
        <w:rPr>
          <w:sz w:val="20"/>
          <w:szCs w:val="20"/>
        </w:rPr>
        <w:t xml:space="preserve">), kako upravičenec ali njegov pooblaščenec vlaga zahtevke, spremembe zahtevkov, umike, priloge, dokazila in izjave (elektronsko). Priloge zbirne vloge, dokazila in izjave, ki jih ni mogoče vložiti elektronsko, se zbirni vlogi priloži kot skenogram. Agencija Republike Slovenije za kmetijske trge in razvoj podeželja (v nadaljnjem besedilu: agencija) vzpostavi vstopno spletno mesto za navedena vlaganja. </w:t>
      </w:r>
      <w:r w:rsidRPr="006F241D">
        <w:rPr>
          <w:rFonts w:cs="Arial"/>
          <w:sz w:val="20"/>
          <w:szCs w:val="20"/>
        </w:rPr>
        <w:t>Za prijavo v sistem, identifikacijo in podpis vloge se uporabi sredstvo elektronske identifikacije ravni zanesljivosti srednja ali visoka iz nabora storitev SI_PASS</w:t>
      </w:r>
      <w:r w:rsidRPr="006F241D">
        <w:rPr>
          <w:sz w:val="20"/>
          <w:szCs w:val="20"/>
        </w:rPr>
        <w:t xml:space="preserve">. S podpisom se potrdi tudi pravilnost vnosa podatkov. </w:t>
      </w:r>
      <w:r w:rsidRPr="006F241D">
        <w:rPr>
          <w:rFonts w:cs="Arial"/>
          <w:sz w:val="20"/>
          <w:szCs w:val="20"/>
        </w:rPr>
        <w:t xml:space="preserve">Če upravičenec za elektronski vnos pooblasti drugo osebo, mora pri agenciji do </w:t>
      </w:r>
      <w:r w:rsidR="00DF2DC0" w:rsidRPr="006F241D">
        <w:rPr>
          <w:rFonts w:cs="Arial"/>
          <w:sz w:val="20"/>
          <w:szCs w:val="20"/>
        </w:rPr>
        <w:t>17</w:t>
      </w:r>
      <w:r w:rsidRPr="006F241D">
        <w:rPr>
          <w:rFonts w:cs="Arial"/>
          <w:sz w:val="20"/>
          <w:szCs w:val="20"/>
        </w:rPr>
        <w:t xml:space="preserve">. 6. </w:t>
      </w:r>
      <w:r w:rsidR="00DF2DC0" w:rsidRPr="006F241D">
        <w:rPr>
          <w:rFonts w:cs="Arial"/>
          <w:sz w:val="20"/>
          <w:szCs w:val="20"/>
        </w:rPr>
        <w:t>2024</w:t>
      </w:r>
      <w:r w:rsidRPr="006F241D">
        <w:rPr>
          <w:rFonts w:cs="Arial"/>
          <w:sz w:val="20"/>
          <w:szCs w:val="20"/>
        </w:rPr>
        <w:t xml:space="preserve"> pooblasti in registrira  pooblaščenca. </w:t>
      </w:r>
    </w:p>
    <w:p w14:paraId="5055448F" w14:textId="77777777" w:rsidR="00F61C8E" w:rsidRPr="006F241D" w:rsidRDefault="00F61C8E" w:rsidP="00F61C8E">
      <w:pPr>
        <w:tabs>
          <w:tab w:val="left" w:pos="4678"/>
        </w:tabs>
        <w:rPr>
          <w:sz w:val="20"/>
          <w:szCs w:val="20"/>
        </w:rPr>
      </w:pPr>
    </w:p>
    <w:p w14:paraId="7233FA96" w14:textId="45D0735B" w:rsidR="00F61C8E" w:rsidRPr="006F241D" w:rsidRDefault="00F61C8E" w:rsidP="00F61C8E">
      <w:pPr>
        <w:tabs>
          <w:tab w:val="left" w:pos="4678"/>
        </w:tabs>
        <w:rPr>
          <w:sz w:val="20"/>
          <w:szCs w:val="20"/>
        </w:rPr>
      </w:pPr>
      <w:r w:rsidRPr="006F241D">
        <w:rPr>
          <w:sz w:val="20"/>
          <w:szCs w:val="20"/>
        </w:rPr>
        <w:t xml:space="preserve">                  Pri vlaganju zahtevkov zbirne vloge se upoštevajo podatki iz RKG, ki jih agencija iz RKG </w:t>
      </w:r>
      <w:r w:rsidR="005D71AF" w:rsidRPr="006F241D">
        <w:rPr>
          <w:sz w:val="20"/>
          <w:szCs w:val="20"/>
        </w:rPr>
        <w:t>prevzame</w:t>
      </w:r>
      <w:r w:rsidRPr="006F241D">
        <w:rPr>
          <w:sz w:val="20"/>
          <w:szCs w:val="20"/>
        </w:rPr>
        <w:t xml:space="preserve"> en dan pred </w:t>
      </w:r>
      <w:r w:rsidR="000A771B" w:rsidRPr="006F241D">
        <w:rPr>
          <w:sz w:val="20"/>
          <w:szCs w:val="20"/>
        </w:rPr>
        <w:t>vlaganjem. Nadalje je v tem členu</w:t>
      </w:r>
      <w:r w:rsidR="005D71AF" w:rsidRPr="006F241D">
        <w:rPr>
          <w:sz w:val="20"/>
          <w:szCs w:val="20"/>
        </w:rPr>
        <w:t xml:space="preserve"> </w:t>
      </w:r>
      <w:r w:rsidRPr="006F241D">
        <w:rPr>
          <w:sz w:val="20"/>
          <w:szCs w:val="20"/>
        </w:rPr>
        <w:t>določeno, kateri podatki iz centralnih registrov živali se uporabijo pri vlaganju zahtevkov v zvezi z živalmi.</w:t>
      </w:r>
    </w:p>
    <w:p w14:paraId="4F214820" w14:textId="77777777" w:rsidR="00F61C8E" w:rsidRPr="006F241D" w:rsidRDefault="00F61C8E" w:rsidP="00F61C8E">
      <w:pPr>
        <w:tabs>
          <w:tab w:val="left" w:pos="4678"/>
        </w:tabs>
        <w:rPr>
          <w:sz w:val="20"/>
          <w:szCs w:val="20"/>
        </w:rPr>
      </w:pPr>
    </w:p>
    <w:p w14:paraId="4AD8C260" w14:textId="2DAA7AE1" w:rsidR="00F61C8E" w:rsidRPr="006F241D" w:rsidRDefault="00F61C8E" w:rsidP="00F61C8E">
      <w:pPr>
        <w:pStyle w:val="tevilnatoka"/>
        <w:numPr>
          <w:ilvl w:val="0"/>
          <w:numId w:val="0"/>
        </w:numPr>
        <w:tabs>
          <w:tab w:val="num" w:pos="715"/>
          <w:tab w:val="left" w:pos="4678"/>
        </w:tabs>
        <w:ind w:left="425" w:hanging="425"/>
        <w:jc w:val="left"/>
        <w:rPr>
          <w:rFonts w:cs="Arial"/>
          <w:b/>
          <w:sz w:val="20"/>
          <w:szCs w:val="20"/>
        </w:rPr>
      </w:pPr>
      <w:r w:rsidRPr="006F241D">
        <w:rPr>
          <w:rFonts w:cs="Arial"/>
          <w:b/>
          <w:sz w:val="20"/>
          <w:szCs w:val="20"/>
        </w:rPr>
        <w:t>7. člen (</w:t>
      </w:r>
      <w:r w:rsidR="008E4EA4" w:rsidRPr="006F241D">
        <w:rPr>
          <w:rFonts w:cs="Arial"/>
          <w:b/>
          <w:sz w:val="20"/>
          <w:szCs w:val="20"/>
        </w:rPr>
        <w:t>podatki o KMG in kmetijskih površinah KMG</w:t>
      </w:r>
      <w:r w:rsidRPr="006F241D">
        <w:rPr>
          <w:rFonts w:cs="Arial"/>
          <w:b/>
          <w:sz w:val="20"/>
          <w:szCs w:val="20"/>
        </w:rPr>
        <w:t>)</w:t>
      </w:r>
    </w:p>
    <w:p w14:paraId="78A5B30A" w14:textId="0489993C" w:rsidR="00F61C8E" w:rsidRPr="006F241D" w:rsidRDefault="008E4EA4" w:rsidP="00F61C8E">
      <w:pPr>
        <w:pStyle w:val="Odstavek"/>
        <w:rPr>
          <w:strike/>
          <w:sz w:val="20"/>
          <w:szCs w:val="20"/>
          <w:lang w:val="sl-SI"/>
        </w:rPr>
      </w:pPr>
      <w:r w:rsidRPr="006F241D">
        <w:rPr>
          <w:sz w:val="20"/>
          <w:szCs w:val="20"/>
          <w:lang w:val="sl-SI"/>
        </w:rPr>
        <w:lastRenderedPageBreak/>
        <w:t>Glede na leto 2023, ko je</w:t>
      </w:r>
      <w:r w:rsidR="00F61C8E" w:rsidRPr="006F241D">
        <w:rPr>
          <w:sz w:val="20"/>
          <w:szCs w:val="20"/>
        </w:rPr>
        <w:t xml:space="preserve"> agencija za upravičence, ki so v letu 2022 o</w:t>
      </w:r>
      <w:r w:rsidRPr="006F241D">
        <w:rPr>
          <w:sz w:val="20"/>
          <w:szCs w:val="20"/>
        </w:rPr>
        <w:t xml:space="preserve">ddali zbirno vlogo, </w:t>
      </w:r>
      <w:r w:rsidR="00F61C8E" w:rsidRPr="006F241D">
        <w:rPr>
          <w:sz w:val="20"/>
          <w:szCs w:val="20"/>
        </w:rPr>
        <w:t>na svoji spletni strani objavi</w:t>
      </w:r>
      <w:r w:rsidRPr="006F241D">
        <w:rPr>
          <w:sz w:val="20"/>
          <w:szCs w:val="20"/>
          <w:lang w:val="sl-SI"/>
        </w:rPr>
        <w:t>la</w:t>
      </w:r>
      <w:r w:rsidR="00F61C8E" w:rsidRPr="006F241D">
        <w:rPr>
          <w:sz w:val="20"/>
          <w:szCs w:val="20"/>
        </w:rPr>
        <w:t xml:space="preserve"> pred izpolnjen obrazec, ki </w:t>
      </w:r>
      <w:r w:rsidRPr="006F241D">
        <w:rPr>
          <w:sz w:val="20"/>
          <w:szCs w:val="20"/>
          <w:lang w:val="sl-SI"/>
        </w:rPr>
        <w:t xml:space="preserve">je </w:t>
      </w:r>
      <w:r w:rsidRPr="006F241D">
        <w:rPr>
          <w:sz w:val="20"/>
          <w:szCs w:val="20"/>
        </w:rPr>
        <w:t>vključeval</w:t>
      </w:r>
      <w:r w:rsidR="00F61C8E" w:rsidRPr="006F241D">
        <w:rPr>
          <w:sz w:val="20"/>
          <w:szCs w:val="20"/>
        </w:rPr>
        <w:t xml:space="preserve"> stanje </w:t>
      </w:r>
      <w:r w:rsidRPr="006F241D">
        <w:rPr>
          <w:sz w:val="20"/>
          <w:szCs w:val="20"/>
          <w:lang w:val="sl-SI"/>
        </w:rPr>
        <w:t xml:space="preserve">površin in KMG </w:t>
      </w:r>
      <w:r w:rsidR="00F61C8E" w:rsidRPr="006F241D">
        <w:rPr>
          <w:sz w:val="20"/>
          <w:szCs w:val="20"/>
        </w:rPr>
        <w:t xml:space="preserve">iz RKG na </w:t>
      </w:r>
      <w:r w:rsidRPr="006F241D">
        <w:rPr>
          <w:sz w:val="20"/>
          <w:szCs w:val="20"/>
          <w:lang w:val="sl-SI"/>
        </w:rPr>
        <w:t xml:space="preserve">določen presečni dan (19.1.2023), se lahko vlagatelji za leto 2024 seznanijo s podatki, ki jih potrebujejo pri vnosu zbirne vloge za leto 2024 (podatki, </w:t>
      </w:r>
      <w:r w:rsidRPr="006F241D">
        <w:rPr>
          <w:rFonts w:cs="Arial"/>
          <w:sz w:val="20"/>
          <w:szCs w:val="20"/>
        </w:rPr>
        <w:t>ki jih potrebujejo pri vnosu zbirne vloge</w:t>
      </w:r>
      <w:r w:rsidRPr="006F241D">
        <w:rPr>
          <w:rFonts w:cs="Arial"/>
          <w:sz w:val="20"/>
          <w:szCs w:val="20"/>
          <w:lang w:val="sl-SI"/>
        </w:rPr>
        <w:t>, in s podatki, ki jih potrebujejo za izpolnjevanje pogojev upravičenosti vključno s pogojenostjo</w:t>
      </w:r>
      <w:r w:rsidRPr="006F241D">
        <w:rPr>
          <w:sz w:val="20"/>
          <w:szCs w:val="20"/>
          <w:lang w:val="sl-SI"/>
        </w:rPr>
        <w:t>)</w:t>
      </w:r>
      <w:r w:rsidRPr="006F241D">
        <w:rPr>
          <w:rFonts w:cs="Arial"/>
          <w:sz w:val="20"/>
          <w:szCs w:val="20"/>
          <w:lang w:val="sl-SI"/>
        </w:rPr>
        <w:t xml:space="preserve"> na spletni strani </w:t>
      </w:r>
      <w:hyperlink r:id="rId13" w:history="1">
        <w:r w:rsidRPr="006F241D">
          <w:rPr>
            <w:rStyle w:val="Hiperpovezava"/>
            <w:rFonts w:cs="Arial"/>
            <w:b w:val="0"/>
            <w:sz w:val="20"/>
            <w:szCs w:val="20"/>
            <w:u w:val="none"/>
            <w:lang w:val="sl-SI"/>
          </w:rPr>
          <w:t>https://rkg.gov.si/GERK/WebViewer</w:t>
        </w:r>
      </w:hyperlink>
      <w:r w:rsidRPr="006F241D">
        <w:rPr>
          <w:rFonts w:cs="Arial"/>
          <w:sz w:val="20"/>
          <w:szCs w:val="20"/>
          <w:lang w:val="sl-SI"/>
        </w:rPr>
        <w:t xml:space="preserve"> oziroma, če imajo urejeno storitev za spletno prijavo SI_PASS, preko spletne strani </w:t>
      </w:r>
      <w:r w:rsidRPr="006F241D">
        <w:rPr>
          <w:rFonts w:ascii="Helv" w:eastAsia="Calibri" w:hAnsi="Helv" w:cs="Helv"/>
          <w:color w:val="0000FF"/>
          <w:sz w:val="20"/>
          <w:szCs w:val="20"/>
          <w:lang w:eastAsia="ja-JP"/>
        </w:rPr>
        <w:t>https://rkg.gov.si/erkg/</w:t>
      </w:r>
      <w:r w:rsidRPr="006F241D">
        <w:rPr>
          <w:rFonts w:cs="Arial"/>
          <w:sz w:val="20"/>
          <w:szCs w:val="20"/>
          <w:lang w:val="sl-SI"/>
        </w:rPr>
        <w:t xml:space="preserve">. </w:t>
      </w:r>
      <w:r w:rsidRPr="006F241D">
        <w:rPr>
          <w:rFonts w:cs="Arial"/>
          <w:sz w:val="20"/>
          <w:szCs w:val="20"/>
        </w:rPr>
        <w:t xml:space="preserve">Podatki o kmetijskih površinah vključujejo ugotovljene površine za </w:t>
      </w:r>
      <w:r w:rsidRPr="006F241D">
        <w:rPr>
          <w:rFonts w:cs="Arial"/>
          <w:sz w:val="20"/>
          <w:szCs w:val="20"/>
          <w:lang w:val="sl-SI"/>
        </w:rPr>
        <w:t>zahtevke zbirne vloge</w:t>
      </w:r>
      <w:r w:rsidRPr="006F241D">
        <w:rPr>
          <w:rFonts w:cs="Arial"/>
          <w:sz w:val="20"/>
          <w:szCs w:val="20"/>
        </w:rPr>
        <w:t xml:space="preserve"> iz leta 202</w:t>
      </w:r>
      <w:r w:rsidRPr="006F241D">
        <w:rPr>
          <w:rFonts w:cs="Arial"/>
          <w:sz w:val="20"/>
          <w:szCs w:val="20"/>
          <w:lang w:val="sl-SI"/>
        </w:rPr>
        <w:t>3</w:t>
      </w:r>
      <w:r w:rsidRPr="006F241D">
        <w:rPr>
          <w:rFonts w:cs="Arial"/>
          <w:sz w:val="20"/>
          <w:szCs w:val="20"/>
        </w:rPr>
        <w:t>.</w:t>
      </w:r>
      <w:r w:rsidRPr="006F241D">
        <w:rPr>
          <w:rFonts w:cs="Arial"/>
          <w:sz w:val="20"/>
          <w:szCs w:val="20"/>
          <w:lang w:val="sl-SI"/>
        </w:rPr>
        <w:t xml:space="preserve"> </w:t>
      </w:r>
      <w:r w:rsidRPr="006F241D">
        <w:rPr>
          <w:rFonts w:ascii="Helv" w:eastAsia="Calibri" w:hAnsi="Helv" w:cs="Helv"/>
          <w:color w:val="000000"/>
          <w:sz w:val="20"/>
          <w:szCs w:val="20"/>
          <w:lang w:eastAsia="ja-JP"/>
        </w:rPr>
        <w:t xml:space="preserve">Če so podatki v RKG neusklajeni glede na pogoje za vpis podatkov v RKG, je na </w:t>
      </w:r>
      <w:r w:rsidRPr="006F241D">
        <w:rPr>
          <w:rFonts w:eastAsia="Calibri" w:cs="Arial"/>
          <w:color w:val="000000"/>
          <w:sz w:val="20"/>
          <w:szCs w:val="20"/>
          <w:lang w:eastAsia="ja-JP"/>
        </w:rPr>
        <w:t>navedenih spletnih straneh razvidna tudi informacija o neusklajenosti</w:t>
      </w:r>
      <w:r w:rsidRPr="006F241D">
        <w:rPr>
          <w:rFonts w:eastAsia="Calibri" w:cs="Arial"/>
          <w:color w:val="000000"/>
          <w:sz w:val="20"/>
          <w:szCs w:val="20"/>
          <w:lang w:val="sl-SI" w:eastAsia="ja-JP"/>
        </w:rPr>
        <w:t>.</w:t>
      </w:r>
    </w:p>
    <w:p w14:paraId="07D2827E" w14:textId="77777777" w:rsidR="00F61C8E" w:rsidRPr="006F241D" w:rsidRDefault="00F61C8E" w:rsidP="00F61C8E">
      <w:pPr>
        <w:tabs>
          <w:tab w:val="left" w:pos="4678"/>
        </w:tabs>
        <w:rPr>
          <w:rFonts w:cs="Arial"/>
          <w:sz w:val="20"/>
          <w:szCs w:val="20"/>
        </w:rPr>
      </w:pPr>
    </w:p>
    <w:p w14:paraId="31E4D8FE" w14:textId="77777777" w:rsidR="00F61C8E" w:rsidRPr="006F241D" w:rsidRDefault="00F61C8E" w:rsidP="00F61C8E">
      <w:pPr>
        <w:pStyle w:val="tevilnatoka"/>
        <w:numPr>
          <w:ilvl w:val="0"/>
          <w:numId w:val="0"/>
        </w:numPr>
        <w:tabs>
          <w:tab w:val="num" w:pos="715"/>
          <w:tab w:val="left" w:pos="4678"/>
        </w:tabs>
        <w:ind w:left="425" w:hanging="425"/>
        <w:jc w:val="left"/>
        <w:rPr>
          <w:rFonts w:cs="Arial"/>
          <w:b/>
          <w:sz w:val="20"/>
          <w:szCs w:val="20"/>
        </w:rPr>
      </w:pPr>
      <w:r w:rsidRPr="006F241D">
        <w:rPr>
          <w:rFonts w:cs="Arial"/>
          <w:b/>
          <w:sz w:val="20"/>
          <w:szCs w:val="20"/>
        </w:rPr>
        <w:t xml:space="preserve">8. do 10. člen (rok za vložitev zbirne vloge, vsebina zbirne vloge, priloge zbirne vloge) </w:t>
      </w:r>
    </w:p>
    <w:p w14:paraId="33654B1C" w14:textId="77777777" w:rsidR="00F61C8E" w:rsidRPr="006F241D" w:rsidRDefault="00F61C8E" w:rsidP="00F61C8E">
      <w:pPr>
        <w:tabs>
          <w:tab w:val="left" w:pos="4678"/>
        </w:tabs>
        <w:rPr>
          <w:rFonts w:cs="Arial"/>
          <w:sz w:val="20"/>
          <w:szCs w:val="20"/>
        </w:rPr>
      </w:pPr>
      <w:r w:rsidRPr="006F241D">
        <w:rPr>
          <w:rFonts w:cs="Arial"/>
          <w:sz w:val="20"/>
          <w:szCs w:val="20"/>
        </w:rPr>
        <w:t xml:space="preserve">            </w:t>
      </w:r>
    </w:p>
    <w:p w14:paraId="4FFF4BE9" w14:textId="0AD31523" w:rsidR="00F61C8E" w:rsidRPr="006F241D" w:rsidRDefault="00F61C8E" w:rsidP="00F61C8E">
      <w:pPr>
        <w:tabs>
          <w:tab w:val="left" w:pos="4678"/>
        </w:tabs>
        <w:rPr>
          <w:rFonts w:cs="Arial"/>
          <w:sz w:val="20"/>
          <w:szCs w:val="20"/>
        </w:rPr>
      </w:pPr>
      <w:r w:rsidRPr="006F241D">
        <w:rPr>
          <w:rFonts w:cs="Arial"/>
          <w:sz w:val="20"/>
          <w:szCs w:val="20"/>
        </w:rPr>
        <w:t>Upravičenci, ki uveljavljajo kakršne koli zahtevke zbirne vloge, morajo vložiti zbirno vlogo v času</w:t>
      </w:r>
      <w:r w:rsidR="00C64D55" w:rsidRPr="006F241D">
        <w:rPr>
          <w:rFonts w:cs="Arial"/>
          <w:sz w:val="20"/>
          <w:szCs w:val="20"/>
        </w:rPr>
        <w:t xml:space="preserve"> od 29</w:t>
      </w:r>
      <w:r w:rsidR="00D05823" w:rsidRPr="006F241D">
        <w:rPr>
          <w:rFonts w:cs="Arial"/>
          <w:sz w:val="20"/>
          <w:szCs w:val="20"/>
        </w:rPr>
        <w:t>. marca do 8</w:t>
      </w:r>
      <w:r w:rsidR="00C64D55" w:rsidRPr="006F241D">
        <w:rPr>
          <w:rFonts w:cs="Arial"/>
          <w:sz w:val="20"/>
          <w:szCs w:val="20"/>
        </w:rPr>
        <w:t>. julija 2024</w:t>
      </w:r>
      <w:r w:rsidRPr="006F241D">
        <w:rPr>
          <w:rFonts w:cs="Arial"/>
          <w:sz w:val="20"/>
          <w:szCs w:val="20"/>
        </w:rPr>
        <w:t>. Obrazec za zahtevek dobrobit ž</w:t>
      </w:r>
      <w:r w:rsidR="003E0FAD" w:rsidRPr="006F241D">
        <w:rPr>
          <w:rFonts w:cs="Arial"/>
          <w:sz w:val="20"/>
          <w:szCs w:val="20"/>
        </w:rPr>
        <w:t>ivali – drobnica najkasneje do 3</w:t>
      </w:r>
      <w:r w:rsidR="005F6E02">
        <w:rPr>
          <w:rFonts w:cs="Arial"/>
          <w:sz w:val="20"/>
          <w:szCs w:val="20"/>
        </w:rPr>
        <w:t>. maja 2024</w:t>
      </w:r>
      <w:r w:rsidRPr="006F241D">
        <w:rPr>
          <w:rFonts w:cs="Arial"/>
          <w:sz w:val="20"/>
          <w:szCs w:val="20"/>
        </w:rPr>
        <w:t xml:space="preserve">. </w:t>
      </w:r>
      <w:r w:rsidR="003E0FAD" w:rsidRPr="006F241D">
        <w:rPr>
          <w:rFonts w:cs="Arial"/>
          <w:sz w:val="20"/>
          <w:szCs w:val="20"/>
        </w:rPr>
        <w:t>Tako kot že v letu 2023 tudi v letu 2024 p</w:t>
      </w:r>
      <w:r w:rsidRPr="006F241D">
        <w:rPr>
          <w:rFonts w:cs="Arial"/>
          <w:sz w:val="20"/>
          <w:szCs w:val="20"/>
        </w:rPr>
        <w:t>o roku za vložitev zbirne vloge</w:t>
      </w:r>
      <w:r w:rsidR="003E0FAD" w:rsidRPr="006F241D">
        <w:rPr>
          <w:rFonts w:cs="Arial"/>
          <w:sz w:val="20"/>
          <w:szCs w:val="20"/>
        </w:rPr>
        <w:t xml:space="preserve"> ni več zamudnega roka. To pomeni, da</w:t>
      </w:r>
      <w:r w:rsidRPr="006F241D">
        <w:rPr>
          <w:rFonts w:cs="Arial"/>
          <w:sz w:val="20"/>
          <w:szCs w:val="20"/>
        </w:rPr>
        <w:t xml:space="preserve"> </w:t>
      </w:r>
      <w:r w:rsidR="003E0FAD" w:rsidRPr="006F241D">
        <w:rPr>
          <w:rFonts w:cs="Arial"/>
          <w:sz w:val="20"/>
          <w:szCs w:val="20"/>
        </w:rPr>
        <w:t xml:space="preserve">se plačilo </w:t>
      </w:r>
      <w:r w:rsidRPr="006F241D">
        <w:rPr>
          <w:rFonts w:cs="Arial"/>
          <w:sz w:val="20"/>
          <w:szCs w:val="20"/>
        </w:rPr>
        <w:t>po red</w:t>
      </w:r>
      <w:r w:rsidR="003E0FAD" w:rsidRPr="006F241D">
        <w:rPr>
          <w:rFonts w:cs="Arial"/>
          <w:sz w:val="20"/>
          <w:szCs w:val="20"/>
        </w:rPr>
        <w:t>nem roku za oddajo zbirne vloge</w:t>
      </w:r>
      <w:r w:rsidRPr="006F241D">
        <w:rPr>
          <w:rFonts w:cs="Arial"/>
          <w:sz w:val="20"/>
          <w:szCs w:val="20"/>
        </w:rPr>
        <w:t xml:space="preserve"> </w:t>
      </w:r>
      <w:r w:rsidR="003E0FAD" w:rsidRPr="006F241D">
        <w:rPr>
          <w:rFonts w:cs="Arial"/>
          <w:sz w:val="20"/>
          <w:szCs w:val="20"/>
        </w:rPr>
        <w:t>določeno število dni ne znižuje več</w:t>
      </w:r>
      <w:r w:rsidRPr="006F241D">
        <w:rPr>
          <w:rFonts w:cs="Arial"/>
          <w:sz w:val="20"/>
          <w:szCs w:val="20"/>
        </w:rPr>
        <w:t xml:space="preserve"> za predpisani odstotek</w:t>
      </w:r>
      <w:r w:rsidR="003E0FAD" w:rsidRPr="006F241D">
        <w:rPr>
          <w:rFonts w:cs="Arial"/>
          <w:sz w:val="20"/>
          <w:szCs w:val="20"/>
        </w:rPr>
        <w:t xml:space="preserve"> za vsak delovni dan</w:t>
      </w:r>
      <w:r w:rsidRPr="006F241D">
        <w:rPr>
          <w:rFonts w:cs="Arial"/>
          <w:sz w:val="20"/>
          <w:szCs w:val="20"/>
        </w:rPr>
        <w:t>. Določeni so vsi obrazci zbirne vloge</w:t>
      </w:r>
      <w:r w:rsidR="003E0FAD" w:rsidRPr="006F241D">
        <w:rPr>
          <w:rFonts w:cs="Arial"/>
          <w:sz w:val="20"/>
          <w:szCs w:val="20"/>
        </w:rPr>
        <w:t xml:space="preserve"> (v prilogi Uredbe IAKS 2024</w:t>
      </w:r>
      <w:r w:rsidRPr="006F241D">
        <w:rPr>
          <w:rFonts w:cs="Arial"/>
          <w:sz w:val="20"/>
          <w:szCs w:val="20"/>
        </w:rPr>
        <w:t xml:space="preserve"> tudi prikazani), predpogoji za vložitev zahtevkov, priloge zbirne vloge ter obvezne sestavine zbirne vloge. Določeno je tudi kateri vlagatelji in zavezanci, poleg upravičencev, ki želijo vlagati zahtevke zbirne vloge, morajo oddati zbirno vlogo, najmanj v obsegu obveznih sestavin zbirne vloge. </w:t>
      </w:r>
    </w:p>
    <w:p w14:paraId="10100237" w14:textId="77777777" w:rsidR="00F61C8E" w:rsidRPr="006F241D" w:rsidRDefault="00F61C8E" w:rsidP="00F61C8E">
      <w:pPr>
        <w:tabs>
          <w:tab w:val="left" w:pos="4678"/>
        </w:tabs>
        <w:rPr>
          <w:rFonts w:cs="Arial"/>
          <w:sz w:val="20"/>
          <w:szCs w:val="20"/>
        </w:rPr>
      </w:pPr>
      <w:r w:rsidRPr="006F241D">
        <w:rPr>
          <w:rFonts w:cs="Arial"/>
          <w:sz w:val="20"/>
          <w:szCs w:val="20"/>
        </w:rPr>
        <w:t xml:space="preserve">            </w:t>
      </w:r>
    </w:p>
    <w:p w14:paraId="77D0CD17" w14:textId="09371F6E" w:rsidR="00F61C8E" w:rsidRDefault="00F61C8E" w:rsidP="00F61C8E">
      <w:pPr>
        <w:tabs>
          <w:tab w:val="left" w:pos="4678"/>
        </w:tabs>
        <w:rPr>
          <w:rFonts w:cs="Arial"/>
          <w:sz w:val="20"/>
          <w:szCs w:val="20"/>
        </w:rPr>
      </w:pPr>
      <w:r w:rsidRPr="006F241D">
        <w:rPr>
          <w:rFonts w:cs="Arial"/>
          <w:sz w:val="20"/>
          <w:szCs w:val="20"/>
        </w:rPr>
        <w:t xml:space="preserve">                  Ker se </w:t>
      </w:r>
      <w:r w:rsidR="003E0FAD" w:rsidRPr="006F241D">
        <w:rPr>
          <w:rFonts w:cs="Arial"/>
          <w:sz w:val="20"/>
          <w:szCs w:val="20"/>
        </w:rPr>
        <w:t>je z letom 2023 uvedel</w:t>
      </w:r>
      <w:r w:rsidRPr="006F241D">
        <w:rPr>
          <w:rFonts w:cs="Arial"/>
          <w:sz w:val="20"/>
          <w:szCs w:val="20"/>
        </w:rPr>
        <w:t xml:space="preserve"> sistem za spremljanje</w:t>
      </w:r>
      <w:r>
        <w:rPr>
          <w:rFonts w:cs="Arial"/>
          <w:sz w:val="20"/>
          <w:szCs w:val="20"/>
        </w:rPr>
        <w:t xml:space="preserve"> površin, ki preko </w:t>
      </w:r>
      <w:r w:rsidRPr="008A7B99">
        <w:rPr>
          <w:rFonts w:cs="Arial"/>
          <w:color w:val="000000"/>
          <w:sz w:val="20"/>
          <w:szCs w:val="20"/>
          <w:shd w:val="clear" w:color="auto" w:fill="FFFFFF"/>
        </w:rPr>
        <w:t>satelitov Sentinel programa Copernicus</w:t>
      </w:r>
      <w:r>
        <w:rPr>
          <w:rFonts w:cs="Arial"/>
          <w:sz w:val="20"/>
          <w:szCs w:val="20"/>
        </w:rPr>
        <w:t xml:space="preserve"> omogoča periodično posredovanje podatkov o dogajanju na površinah, je določeno, da mora upravičenec, tudi če za posevek ne uveljavlja nobenega zahtevka, na geoprostorskem obrazcu zbirne vloge prijaviti vse posevke: glavne posevke, neprezimne posevke, prezimne posevke in predposevke. Določeno je kaj kateri posevek pomeni in, da mora upravičenec za kmetijsko rastlino, ki ni bila sejana oziroma sajena tako kot je bila prijavljena na zbirni vlogi, nemudoma narediti spremembo zbirne vloge in prijaviti rastlino, ki je bila dejansko posajena oziroma posejana. </w:t>
      </w:r>
      <w:r w:rsidR="003E0FAD">
        <w:rPr>
          <w:rFonts w:cs="Arial"/>
          <w:sz w:val="20"/>
          <w:szCs w:val="20"/>
        </w:rPr>
        <w:t xml:space="preserve">Vse z namenom usklajenosti med podatki prijavljenimi s strani vlagatelja in ugotovljenimi preko sistema za spremljanje površin. </w:t>
      </w:r>
    </w:p>
    <w:p w14:paraId="22BD7E21" w14:textId="77777777" w:rsidR="003E0FAD" w:rsidRDefault="003E0FAD" w:rsidP="00F61C8E">
      <w:pPr>
        <w:tabs>
          <w:tab w:val="left" w:pos="4678"/>
        </w:tabs>
        <w:rPr>
          <w:rFonts w:cs="Arial"/>
          <w:sz w:val="20"/>
          <w:szCs w:val="20"/>
        </w:rPr>
      </w:pPr>
    </w:p>
    <w:p w14:paraId="2058D994" w14:textId="3440B24D" w:rsidR="00F61C8E" w:rsidRPr="000F0E79" w:rsidRDefault="00F61C8E" w:rsidP="00F61C8E">
      <w:pPr>
        <w:pStyle w:val="tevilnatoka"/>
        <w:numPr>
          <w:ilvl w:val="0"/>
          <w:numId w:val="0"/>
        </w:numPr>
        <w:tabs>
          <w:tab w:val="num" w:pos="715"/>
          <w:tab w:val="left" w:pos="4678"/>
        </w:tabs>
        <w:ind w:left="425" w:hanging="425"/>
        <w:jc w:val="left"/>
        <w:rPr>
          <w:rFonts w:cs="Arial"/>
          <w:b/>
          <w:sz w:val="20"/>
          <w:szCs w:val="20"/>
        </w:rPr>
      </w:pPr>
      <w:r>
        <w:rPr>
          <w:rFonts w:cs="Arial"/>
          <w:sz w:val="20"/>
          <w:szCs w:val="20"/>
        </w:rPr>
        <w:t xml:space="preserve"> </w:t>
      </w:r>
      <w:r>
        <w:rPr>
          <w:rFonts w:cs="Arial"/>
          <w:b/>
          <w:sz w:val="20"/>
          <w:szCs w:val="20"/>
        </w:rPr>
        <w:t>11</w:t>
      </w:r>
      <w:r w:rsidRPr="000F0E79">
        <w:rPr>
          <w:rFonts w:cs="Arial"/>
          <w:b/>
          <w:sz w:val="20"/>
          <w:szCs w:val="20"/>
        </w:rPr>
        <w:t>. člen (</w:t>
      </w:r>
      <w:r>
        <w:rPr>
          <w:rFonts w:cs="Arial"/>
          <w:b/>
          <w:sz w:val="20"/>
          <w:szCs w:val="20"/>
        </w:rPr>
        <w:t>spremembe in umiki zahtevkov</w:t>
      </w:r>
      <w:r w:rsidRPr="000F0E79">
        <w:rPr>
          <w:rFonts w:cs="Arial"/>
          <w:b/>
          <w:sz w:val="20"/>
          <w:szCs w:val="20"/>
        </w:rPr>
        <w:t>)</w:t>
      </w:r>
      <w:r w:rsidR="004C16AE">
        <w:rPr>
          <w:rFonts w:cs="Arial"/>
          <w:b/>
          <w:sz w:val="20"/>
          <w:szCs w:val="20"/>
        </w:rPr>
        <w:t xml:space="preserve"> </w:t>
      </w:r>
    </w:p>
    <w:p w14:paraId="0B9FBDBD" w14:textId="77777777" w:rsidR="00F61C8E" w:rsidRDefault="00F61C8E" w:rsidP="00F61C8E">
      <w:pPr>
        <w:tabs>
          <w:tab w:val="left" w:pos="4678"/>
        </w:tabs>
        <w:rPr>
          <w:rFonts w:cs="Arial"/>
          <w:sz w:val="20"/>
          <w:szCs w:val="20"/>
        </w:rPr>
      </w:pPr>
    </w:p>
    <w:p w14:paraId="0A3EAD44" w14:textId="3A109299" w:rsidR="00F61C8E" w:rsidRDefault="00F61C8E" w:rsidP="00F61C8E">
      <w:pPr>
        <w:tabs>
          <w:tab w:val="left" w:pos="4678"/>
        </w:tabs>
        <w:rPr>
          <w:sz w:val="20"/>
          <w:szCs w:val="20"/>
        </w:rPr>
      </w:pPr>
      <w:r>
        <w:rPr>
          <w:rFonts w:cs="Arial"/>
          <w:sz w:val="20"/>
          <w:szCs w:val="20"/>
        </w:rPr>
        <w:t xml:space="preserve">               </w:t>
      </w:r>
      <w:r w:rsidRPr="00422AB7">
        <w:rPr>
          <w:sz w:val="20"/>
          <w:szCs w:val="20"/>
        </w:rPr>
        <w:t>Spremembe in umiki zahtevkov</w:t>
      </w:r>
      <w:r>
        <w:rPr>
          <w:sz w:val="20"/>
          <w:szCs w:val="20"/>
        </w:rPr>
        <w:t>,</w:t>
      </w:r>
      <w:r w:rsidRPr="00422AB7">
        <w:rPr>
          <w:sz w:val="20"/>
          <w:szCs w:val="20"/>
        </w:rPr>
        <w:t xml:space="preserve"> po </w:t>
      </w:r>
      <w:r>
        <w:rPr>
          <w:sz w:val="20"/>
          <w:szCs w:val="20"/>
        </w:rPr>
        <w:t>izteku roka</w:t>
      </w:r>
      <w:r w:rsidRPr="00422AB7">
        <w:rPr>
          <w:sz w:val="20"/>
          <w:szCs w:val="20"/>
        </w:rPr>
        <w:t xml:space="preserve"> za oddajo zbirne vloge</w:t>
      </w:r>
      <w:r>
        <w:rPr>
          <w:sz w:val="20"/>
          <w:szCs w:val="20"/>
        </w:rPr>
        <w:t>,</w:t>
      </w:r>
      <w:r w:rsidRPr="00422AB7" w:rsidDel="00127574">
        <w:rPr>
          <w:sz w:val="20"/>
          <w:szCs w:val="20"/>
        </w:rPr>
        <w:t xml:space="preserve"> </w:t>
      </w:r>
      <w:r w:rsidRPr="00422AB7">
        <w:rPr>
          <w:sz w:val="20"/>
          <w:szCs w:val="20"/>
        </w:rPr>
        <w:t>se</w:t>
      </w:r>
      <w:r>
        <w:rPr>
          <w:sz w:val="20"/>
          <w:szCs w:val="20"/>
        </w:rPr>
        <w:t xml:space="preserve"> morajo izvajati</w:t>
      </w:r>
      <w:r w:rsidRPr="00422AB7">
        <w:rPr>
          <w:sz w:val="20"/>
          <w:szCs w:val="20"/>
        </w:rPr>
        <w:t xml:space="preserve"> v skladu s </w:t>
      </w:r>
      <w:r>
        <w:rPr>
          <w:sz w:val="20"/>
          <w:szCs w:val="20"/>
        </w:rPr>
        <w:t xml:space="preserve"> določili 7. člena</w:t>
      </w:r>
      <w:r w:rsidRPr="00422AB7">
        <w:rPr>
          <w:sz w:val="20"/>
          <w:szCs w:val="20"/>
        </w:rPr>
        <w:t xml:space="preserve"> Uredbe 2022/1173/EU</w:t>
      </w:r>
      <w:r>
        <w:rPr>
          <w:sz w:val="20"/>
          <w:szCs w:val="20"/>
        </w:rPr>
        <w:t>. Za določitev celovitega poteka izvajanja sprememb in u</w:t>
      </w:r>
      <w:r w:rsidR="008E4EA4">
        <w:rPr>
          <w:sz w:val="20"/>
          <w:szCs w:val="20"/>
        </w:rPr>
        <w:t>mikov zahtevkov Uredba IAKS 2024</w:t>
      </w:r>
      <w:r>
        <w:rPr>
          <w:sz w:val="20"/>
          <w:szCs w:val="20"/>
        </w:rPr>
        <w:t xml:space="preserve"> določa podrobna pravila z upoštevanjem rokov do kdaj so za posamezne zahtevke možni umiki, kaj pomeni sprememba zahtevka za zahtevke v zvezi s površino, kaj pomeni sprememba zahtevka za zahtevke v zvezi z živalmi in posebnosti umikov in sprememb, ki veljajo samo za nekatere zahtevke.</w:t>
      </w:r>
    </w:p>
    <w:p w14:paraId="2189C69F" w14:textId="77777777" w:rsidR="00F61C8E" w:rsidRDefault="00F61C8E" w:rsidP="00F61C8E">
      <w:pPr>
        <w:tabs>
          <w:tab w:val="left" w:pos="4678"/>
        </w:tabs>
        <w:rPr>
          <w:sz w:val="20"/>
          <w:szCs w:val="20"/>
        </w:rPr>
      </w:pPr>
      <w:r>
        <w:rPr>
          <w:sz w:val="20"/>
          <w:szCs w:val="20"/>
        </w:rPr>
        <w:t xml:space="preserve">               </w:t>
      </w:r>
    </w:p>
    <w:p w14:paraId="3D958F17" w14:textId="77777777" w:rsidR="00F61C8E" w:rsidRDefault="00F61C8E" w:rsidP="00F61C8E">
      <w:pPr>
        <w:tabs>
          <w:tab w:val="left" w:pos="4678"/>
        </w:tabs>
        <w:rPr>
          <w:sz w:val="20"/>
          <w:szCs w:val="20"/>
        </w:rPr>
      </w:pPr>
      <w:r>
        <w:rPr>
          <w:sz w:val="20"/>
          <w:szCs w:val="20"/>
        </w:rPr>
        <w:t xml:space="preserve">             Člen določa, da lahko upravičenec umike in spremembe zahtevkov, vključno s spremembo rabe zemljišča, izvaja preko geoprostorskega obrazca zbirne vloge. To je novost, ki je posledica uvedbe sistema za spremljanje površin, kateri, kot že omenjeno, deluje na bazi periodičnih </w:t>
      </w:r>
      <w:r w:rsidRPr="0035501F">
        <w:rPr>
          <w:sz w:val="20"/>
          <w:szCs w:val="20"/>
        </w:rPr>
        <w:t xml:space="preserve">podatkov </w:t>
      </w:r>
      <w:r w:rsidRPr="0035501F">
        <w:rPr>
          <w:rFonts w:cs="Arial"/>
          <w:color w:val="000000"/>
          <w:sz w:val="20"/>
          <w:szCs w:val="20"/>
          <w:shd w:val="clear" w:color="auto" w:fill="FFFFFF"/>
        </w:rPr>
        <w:t>satelitov Sentinel programa Copernicus</w:t>
      </w:r>
      <w:r w:rsidRPr="0035501F">
        <w:rPr>
          <w:sz w:val="20"/>
          <w:szCs w:val="20"/>
        </w:rPr>
        <w:t>,</w:t>
      </w:r>
      <w:r>
        <w:rPr>
          <w:sz w:val="20"/>
          <w:szCs w:val="20"/>
        </w:rPr>
        <w:t xml:space="preserve"> s katerimi je mogoče spremljati nekatera dogajanja na površinah tekom celega leta. Iz tega razloga mora upravičenec v obdobju celega leta nemudoma javiti vsako spremembo kmetijske rastline, ki ni enaka prijavi v zbirni vlogi. Ugotovljena neskladja med stanjem na zbirni vlogi in stanjem v naravi agencija preko aplikacije Sopotnik, namenjene hitri elektronski komunikaciji med agencijo in vlagatelji, sporoči vlagatelju (upravičencu ali njegovemu pooblaščencu), kateri se na neskladje lahko odzove tako, da zahtevek iz obrazca umakne, zahtevek na obrazcu ustrezno spremeni ali preko Sopotnika posreduje dokaze, da zahtevek pogoj upravičenosti, kljub zaznanemu neskladju, dejansko izpolnjuje. Umik ali sprememba zahtevka na površini se lahko izvaja na celotni kmetijski parceli ali zgolj na njenem delu.</w:t>
      </w:r>
    </w:p>
    <w:p w14:paraId="2D9F2A37" w14:textId="77777777" w:rsidR="00F61C8E" w:rsidRDefault="00F61C8E" w:rsidP="00F61C8E">
      <w:pPr>
        <w:tabs>
          <w:tab w:val="left" w:pos="4678"/>
        </w:tabs>
        <w:rPr>
          <w:sz w:val="20"/>
          <w:szCs w:val="20"/>
        </w:rPr>
      </w:pPr>
    </w:p>
    <w:p w14:paraId="4E23570C" w14:textId="01655F58" w:rsidR="00F61C8E" w:rsidRDefault="00F61C8E" w:rsidP="00F61C8E">
      <w:pPr>
        <w:tabs>
          <w:tab w:val="left" w:pos="4678"/>
        </w:tabs>
        <w:rPr>
          <w:sz w:val="20"/>
          <w:szCs w:val="20"/>
        </w:rPr>
      </w:pPr>
      <w:r>
        <w:rPr>
          <w:sz w:val="20"/>
          <w:szCs w:val="20"/>
        </w:rPr>
        <w:t xml:space="preserve">           Nadalje člen določa postopke umikov in sprememb zahtevkov v zvezi z živalmi. Za večino tovrstnih zahtevkov velja, da se priglasitev premika živali v centralnem registru živali šteje kot pisni umik zahtevka za to žival. To velja za vse živalske zahtevke neposrednih plačil in za zahtevke za govedo in drobnico intervencije dobrobit živali. Nadomestitve živali štejejo za </w:t>
      </w:r>
      <w:r>
        <w:rPr>
          <w:sz w:val="20"/>
          <w:szCs w:val="20"/>
        </w:rPr>
        <w:lastRenderedPageBreak/>
        <w:t>spremembo zahtevka in so možne samo pri operaciji lokalne pasme, pri nekaterih intervencija so možne še nekatere druge manj pomembne spremembe zahtevkov (npr. sprememba podatkov v zvezi z začetkom paše). Za intervencije, ki se vlagajo v obliki samodejnega zahtevka (to pomeni, da na zahtevek ni potrebno posamično navajati živali, saj se kot zahtevane živali avtomatsko štejejo tiste živali, ki izpolnjujejo pogoje upravičenosti glede na centralni register goveda oziroma drobnice) umik posamezne živali ni mogoč (razen omenjeni pisni umik, ko je žival umaknjena iz centralnega registra živali), temveč vlagatelj lahko umakne le zahtevek v celoti. Pri intervencijah, ki se ne vlagajo v</w:t>
      </w:r>
      <w:r w:rsidR="008E4EA4">
        <w:rPr>
          <w:sz w:val="20"/>
          <w:szCs w:val="20"/>
        </w:rPr>
        <w:t xml:space="preserve"> obliki samodejnega zahtevka, temveč</w:t>
      </w:r>
      <w:r>
        <w:rPr>
          <w:sz w:val="20"/>
          <w:szCs w:val="20"/>
        </w:rPr>
        <w:t xml:space="preserve"> se živali na zahtevek navede posamično, je umik posamezne živali mogoč. </w:t>
      </w:r>
    </w:p>
    <w:p w14:paraId="3CCF43BF" w14:textId="77777777" w:rsidR="00F61C8E" w:rsidRDefault="00F61C8E" w:rsidP="00F61C8E">
      <w:pPr>
        <w:tabs>
          <w:tab w:val="left" w:pos="4678"/>
        </w:tabs>
        <w:rPr>
          <w:sz w:val="20"/>
          <w:szCs w:val="20"/>
        </w:rPr>
      </w:pPr>
    </w:p>
    <w:p w14:paraId="7666CECD" w14:textId="5DE4493A" w:rsidR="00F61C8E" w:rsidRDefault="008E4EA4" w:rsidP="00F61C8E">
      <w:pPr>
        <w:tabs>
          <w:tab w:val="left" w:pos="4678"/>
        </w:tabs>
        <w:rPr>
          <w:sz w:val="20"/>
          <w:szCs w:val="20"/>
        </w:rPr>
      </w:pPr>
      <w:r>
        <w:rPr>
          <w:sz w:val="20"/>
          <w:szCs w:val="20"/>
        </w:rPr>
        <w:t xml:space="preserve">          Vsi umiki</w:t>
      </w:r>
      <w:r w:rsidR="00F61C8E">
        <w:rPr>
          <w:sz w:val="20"/>
          <w:szCs w:val="20"/>
        </w:rPr>
        <w:t xml:space="preserve"> zahtevkov so možni do izdaje odločbe, čeprav je zaradi določil EU (7. člen</w:t>
      </w:r>
      <w:r w:rsidR="00F61C8E" w:rsidRPr="00422AB7">
        <w:rPr>
          <w:sz w:val="20"/>
          <w:szCs w:val="20"/>
        </w:rPr>
        <w:t xml:space="preserve"> Uredbe 2022/1173/EU</w:t>
      </w:r>
      <w:r>
        <w:rPr>
          <w:sz w:val="20"/>
          <w:szCs w:val="20"/>
        </w:rPr>
        <w:t>) v Uredbi IAKS 2024</w:t>
      </w:r>
      <w:r w:rsidR="00F61C8E">
        <w:rPr>
          <w:sz w:val="20"/>
          <w:szCs w:val="20"/>
        </w:rPr>
        <w:t xml:space="preserve"> predpisano, da so umiki zahtevkov možni do 15. dni pred datumom prvega plačila oziroma predplačila zadevnega zahtevka. V praksi to pomeni do izdaje odločbe, saj agencija začenja postopke izdaje odločbe približno 15 dni preden je izvedeno plačilo.</w:t>
      </w:r>
    </w:p>
    <w:p w14:paraId="61187533" w14:textId="77777777" w:rsidR="00F61C8E" w:rsidRDefault="00F61C8E" w:rsidP="00F61C8E">
      <w:pPr>
        <w:tabs>
          <w:tab w:val="left" w:pos="4678"/>
        </w:tabs>
        <w:rPr>
          <w:sz w:val="20"/>
          <w:szCs w:val="20"/>
        </w:rPr>
      </w:pPr>
    </w:p>
    <w:p w14:paraId="02550092" w14:textId="77777777" w:rsidR="00F61C8E" w:rsidRDefault="00F61C8E" w:rsidP="00F61C8E">
      <w:pPr>
        <w:pStyle w:val="tevilnatoka"/>
        <w:numPr>
          <w:ilvl w:val="0"/>
          <w:numId w:val="0"/>
        </w:numPr>
        <w:tabs>
          <w:tab w:val="num" w:pos="715"/>
          <w:tab w:val="left" w:pos="4678"/>
        </w:tabs>
        <w:ind w:left="425" w:hanging="425"/>
        <w:jc w:val="left"/>
        <w:rPr>
          <w:rFonts w:cs="Arial"/>
          <w:b/>
          <w:sz w:val="20"/>
          <w:szCs w:val="20"/>
        </w:rPr>
      </w:pPr>
      <w:r>
        <w:rPr>
          <w:rFonts w:cs="Arial"/>
          <w:b/>
          <w:sz w:val="20"/>
          <w:szCs w:val="20"/>
        </w:rPr>
        <w:t>12</w:t>
      </w:r>
      <w:r w:rsidRPr="000F0E79">
        <w:rPr>
          <w:rFonts w:cs="Arial"/>
          <w:b/>
          <w:sz w:val="20"/>
          <w:szCs w:val="20"/>
        </w:rPr>
        <w:t>. člen (</w:t>
      </w:r>
      <w:r>
        <w:rPr>
          <w:rFonts w:cs="Arial"/>
          <w:b/>
          <w:sz w:val="20"/>
          <w:szCs w:val="20"/>
        </w:rPr>
        <w:t>klavzula o izogibanju</w:t>
      </w:r>
      <w:r w:rsidRPr="000F0E79">
        <w:rPr>
          <w:rFonts w:cs="Arial"/>
          <w:b/>
          <w:sz w:val="20"/>
          <w:szCs w:val="20"/>
        </w:rPr>
        <w:t>)</w:t>
      </w:r>
    </w:p>
    <w:p w14:paraId="120388C1" w14:textId="77777777" w:rsidR="00F61C8E" w:rsidRDefault="00F61C8E" w:rsidP="00F61C8E">
      <w:pPr>
        <w:pStyle w:val="tevilnatoka"/>
        <w:numPr>
          <w:ilvl w:val="0"/>
          <w:numId w:val="0"/>
        </w:numPr>
        <w:tabs>
          <w:tab w:val="num" w:pos="715"/>
          <w:tab w:val="left" w:pos="4678"/>
        </w:tabs>
        <w:ind w:left="425" w:hanging="425"/>
        <w:jc w:val="left"/>
        <w:rPr>
          <w:rFonts w:cs="Arial"/>
          <w:b/>
          <w:sz w:val="20"/>
          <w:szCs w:val="20"/>
        </w:rPr>
      </w:pPr>
    </w:p>
    <w:p w14:paraId="2CA211EF" w14:textId="77777777" w:rsidR="00F61C8E" w:rsidRPr="000F0E79" w:rsidRDefault="00F61C8E" w:rsidP="00F61C8E">
      <w:pPr>
        <w:pStyle w:val="tevilnatoka"/>
        <w:numPr>
          <w:ilvl w:val="0"/>
          <w:numId w:val="0"/>
        </w:numPr>
        <w:tabs>
          <w:tab w:val="num" w:pos="715"/>
          <w:tab w:val="left" w:pos="4678"/>
        </w:tabs>
        <w:ind w:hanging="425"/>
        <w:jc w:val="left"/>
        <w:rPr>
          <w:rFonts w:cs="Arial"/>
          <w:b/>
          <w:sz w:val="20"/>
          <w:szCs w:val="20"/>
        </w:rPr>
      </w:pPr>
      <w:r>
        <w:rPr>
          <w:rFonts w:cs="Arial"/>
          <w:b/>
          <w:sz w:val="20"/>
          <w:szCs w:val="20"/>
        </w:rPr>
        <w:t xml:space="preserve">                    </w:t>
      </w:r>
      <w:r>
        <w:rPr>
          <w:rFonts w:cs="Arial"/>
          <w:sz w:val="20"/>
          <w:szCs w:val="20"/>
        </w:rPr>
        <w:t xml:space="preserve">Člen določa, da </w:t>
      </w:r>
      <w:r w:rsidRPr="00422AB7">
        <w:rPr>
          <w:sz w:val="20"/>
        </w:rPr>
        <w:t xml:space="preserve">agencija </w:t>
      </w:r>
      <w:r>
        <w:rPr>
          <w:sz w:val="20"/>
        </w:rPr>
        <w:t xml:space="preserve">skladno z </w:t>
      </w:r>
      <w:r w:rsidRPr="00422AB7">
        <w:rPr>
          <w:sz w:val="20"/>
          <w:szCs w:val="20"/>
        </w:rPr>
        <w:t>62</w:t>
      </w:r>
      <w:r w:rsidRPr="00422AB7">
        <w:rPr>
          <w:sz w:val="20"/>
        </w:rPr>
        <w:t xml:space="preserve">. členom Uredbe </w:t>
      </w:r>
      <w:r w:rsidRPr="00422AB7">
        <w:rPr>
          <w:sz w:val="20"/>
          <w:szCs w:val="20"/>
        </w:rPr>
        <w:t>2021/2116</w:t>
      </w:r>
      <w:r w:rsidRPr="00422AB7">
        <w:rPr>
          <w:sz w:val="20"/>
        </w:rPr>
        <w:t>/EU</w:t>
      </w:r>
      <w:r>
        <w:rPr>
          <w:sz w:val="20"/>
        </w:rPr>
        <w:t xml:space="preserve"> </w:t>
      </w:r>
      <w:r w:rsidRPr="00422AB7">
        <w:rPr>
          <w:sz w:val="20"/>
        </w:rPr>
        <w:t>ne</w:t>
      </w:r>
      <w:r>
        <w:rPr>
          <w:sz w:val="20"/>
        </w:rPr>
        <w:t xml:space="preserve"> more</w:t>
      </w:r>
      <w:r w:rsidRPr="00422AB7">
        <w:rPr>
          <w:sz w:val="20"/>
        </w:rPr>
        <w:t xml:space="preserve"> odobri</w:t>
      </w:r>
      <w:r>
        <w:rPr>
          <w:sz w:val="20"/>
        </w:rPr>
        <w:t>ti</w:t>
      </w:r>
      <w:r w:rsidRPr="00422AB7">
        <w:rPr>
          <w:sz w:val="20"/>
        </w:rPr>
        <w:t xml:space="preserve"> zahtevkov za </w:t>
      </w:r>
      <w:r>
        <w:rPr>
          <w:sz w:val="20"/>
        </w:rPr>
        <w:t>zadevno intervencijo</w:t>
      </w:r>
      <w:r w:rsidRPr="00422AB7">
        <w:rPr>
          <w:sz w:val="20"/>
        </w:rPr>
        <w:t>, če ugotovi, da je upravičenec pogoje za pridobitev plačil ustvaril umetno in v nasprotju z nameni oziroma cilji intervencij</w:t>
      </w:r>
      <w:r>
        <w:rPr>
          <w:sz w:val="20"/>
        </w:rPr>
        <w:t>e.</w:t>
      </w:r>
    </w:p>
    <w:p w14:paraId="6096C2AF" w14:textId="77777777" w:rsidR="00F61C8E" w:rsidRDefault="00F61C8E" w:rsidP="00F61C8E">
      <w:pPr>
        <w:tabs>
          <w:tab w:val="left" w:pos="4678"/>
        </w:tabs>
        <w:rPr>
          <w:rFonts w:cs="Arial"/>
          <w:sz w:val="20"/>
          <w:szCs w:val="20"/>
        </w:rPr>
      </w:pPr>
    </w:p>
    <w:p w14:paraId="12B78AA5" w14:textId="77777777" w:rsidR="00F61C8E" w:rsidRDefault="00F61C8E" w:rsidP="00F61C8E">
      <w:pPr>
        <w:pStyle w:val="tevilnatoka"/>
        <w:numPr>
          <w:ilvl w:val="0"/>
          <w:numId w:val="0"/>
        </w:numPr>
        <w:tabs>
          <w:tab w:val="num" w:pos="715"/>
          <w:tab w:val="left" w:pos="4678"/>
        </w:tabs>
        <w:jc w:val="left"/>
        <w:rPr>
          <w:rFonts w:cs="Arial"/>
          <w:b/>
          <w:sz w:val="20"/>
          <w:szCs w:val="20"/>
        </w:rPr>
      </w:pPr>
      <w:r>
        <w:rPr>
          <w:rFonts w:cs="Arial"/>
          <w:b/>
          <w:sz w:val="20"/>
          <w:szCs w:val="20"/>
        </w:rPr>
        <w:t>13</w:t>
      </w:r>
      <w:r w:rsidRPr="000F0E79">
        <w:rPr>
          <w:rFonts w:cs="Arial"/>
          <w:b/>
          <w:sz w:val="20"/>
          <w:szCs w:val="20"/>
        </w:rPr>
        <w:t>. člen (</w:t>
      </w:r>
      <w:r>
        <w:rPr>
          <w:rFonts w:cs="Arial"/>
          <w:b/>
          <w:sz w:val="20"/>
          <w:szCs w:val="20"/>
        </w:rPr>
        <w:t xml:space="preserve">splošna načela v zvezi s pregledi) </w:t>
      </w:r>
    </w:p>
    <w:p w14:paraId="264E91F7" w14:textId="77777777" w:rsidR="00F61C8E" w:rsidRDefault="00F61C8E" w:rsidP="00F61C8E">
      <w:pPr>
        <w:pStyle w:val="Odstavek"/>
        <w:rPr>
          <w:sz w:val="20"/>
          <w:szCs w:val="20"/>
        </w:rPr>
      </w:pPr>
      <w:r w:rsidRPr="009835A7">
        <w:rPr>
          <w:rFonts w:cs="Arial"/>
          <w:sz w:val="20"/>
          <w:szCs w:val="20"/>
        </w:rPr>
        <w:t xml:space="preserve">Agencija </w:t>
      </w:r>
      <w:r w:rsidRPr="009835A7">
        <w:rPr>
          <w:sz w:val="20"/>
          <w:szCs w:val="20"/>
        </w:rPr>
        <w:t>i</w:t>
      </w:r>
      <w:r w:rsidRPr="00422AB7">
        <w:rPr>
          <w:sz w:val="20"/>
          <w:szCs w:val="20"/>
        </w:rPr>
        <w:t>zvaja upravne preglede</w:t>
      </w:r>
      <w:r>
        <w:rPr>
          <w:sz w:val="20"/>
          <w:szCs w:val="20"/>
        </w:rPr>
        <w:t xml:space="preserve"> vključno z zahtevki na površino, s pregledi s pomočjo sistema za spremljanje površin in pregledi</w:t>
      </w:r>
      <w:r w:rsidRPr="00422AB7">
        <w:rPr>
          <w:sz w:val="20"/>
          <w:szCs w:val="20"/>
        </w:rPr>
        <w:t xml:space="preserve"> na kraju samem</w:t>
      </w:r>
      <w:r>
        <w:rPr>
          <w:sz w:val="20"/>
          <w:szCs w:val="20"/>
        </w:rPr>
        <w:t>.</w:t>
      </w:r>
      <w:r w:rsidRPr="009835A7">
        <w:rPr>
          <w:rFonts w:cs="Arial"/>
          <w:sz w:val="20"/>
          <w:szCs w:val="20"/>
          <w:shd w:val="clear" w:color="auto" w:fill="FFFFFF"/>
        </w:rPr>
        <w:t xml:space="preserve"> </w:t>
      </w:r>
      <w:r>
        <w:rPr>
          <w:rFonts w:cs="Arial"/>
          <w:sz w:val="20"/>
          <w:szCs w:val="20"/>
          <w:shd w:val="clear" w:color="auto" w:fill="FFFFFF"/>
        </w:rPr>
        <w:t xml:space="preserve">Agencija mora obravnavati </w:t>
      </w:r>
      <w:r w:rsidRPr="00422AB7">
        <w:rPr>
          <w:sz w:val="20"/>
          <w:szCs w:val="20"/>
        </w:rPr>
        <w:t xml:space="preserve">vse </w:t>
      </w:r>
      <w:r>
        <w:rPr>
          <w:sz w:val="20"/>
          <w:szCs w:val="20"/>
        </w:rPr>
        <w:t xml:space="preserve">odločbe in </w:t>
      </w:r>
      <w:r w:rsidRPr="00422AB7">
        <w:rPr>
          <w:sz w:val="20"/>
          <w:szCs w:val="20"/>
        </w:rPr>
        <w:t xml:space="preserve">prijave drugih </w:t>
      </w:r>
      <w:r>
        <w:rPr>
          <w:sz w:val="20"/>
          <w:szCs w:val="20"/>
        </w:rPr>
        <w:t xml:space="preserve">inšpektoratov, organov, </w:t>
      </w:r>
      <w:r w:rsidRPr="00422AB7">
        <w:rPr>
          <w:sz w:val="20"/>
          <w:szCs w:val="20"/>
        </w:rPr>
        <w:t xml:space="preserve">organizacij, služb in posameznikov o </w:t>
      </w:r>
      <w:r>
        <w:rPr>
          <w:sz w:val="20"/>
          <w:szCs w:val="20"/>
        </w:rPr>
        <w:t>s pravnomočno odločbo potrjenem</w:t>
      </w:r>
      <w:r w:rsidRPr="00422AB7">
        <w:rPr>
          <w:sz w:val="20"/>
          <w:szCs w:val="20"/>
        </w:rPr>
        <w:t xml:space="preserve"> </w:t>
      </w:r>
      <w:r>
        <w:rPr>
          <w:sz w:val="20"/>
          <w:szCs w:val="20"/>
        </w:rPr>
        <w:t xml:space="preserve">ali </w:t>
      </w:r>
      <w:r w:rsidRPr="00422AB7">
        <w:rPr>
          <w:sz w:val="20"/>
          <w:szCs w:val="20"/>
        </w:rPr>
        <w:t xml:space="preserve">domnevnem </w:t>
      </w:r>
      <w:r>
        <w:rPr>
          <w:sz w:val="20"/>
          <w:szCs w:val="20"/>
        </w:rPr>
        <w:t>neizpolnjevanju katerega koli</w:t>
      </w:r>
      <w:r w:rsidRPr="00422AB7">
        <w:rPr>
          <w:sz w:val="20"/>
          <w:szCs w:val="20"/>
        </w:rPr>
        <w:t xml:space="preserve"> pogoja upravičenosti</w:t>
      </w:r>
      <w:r>
        <w:rPr>
          <w:sz w:val="20"/>
          <w:szCs w:val="20"/>
        </w:rPr>
        <w:t>.</w:t>
      </w:r>
      <w:r w:rsidRPr="00422AB7">
        <w:rPr>
          <w:sz w:val="20"/>
          <w:szCs w:val="20"/>
        </w:rPr>
        <w:t xml:space="preserve"> </w:t>
      </w:r>
      <w:r>
        <w:rPr>
          <w:sz w:val="20"/>
          <w:szCs w:val="20"/>
        </w:rPr>
        <w:t>Č</w:t>
      </w:r>
      <w:r w:rsidRPr="00422AB7">
        <w:rPr>
          <w:sz w:val="20"/>
          <w:szCs w:val="20"/>
        </w:rPr>
        <w:t>e je s</w:t>
      </w:r>
      <w:r>
        <w:rPr>
          <w:sz w:val="20"/>
          <w:szCs w:val="20"/>
        </w:rPr>
        <w:t xml:space="preserve"> kakršnim koli</w:t>
      </w:r>
      <w:r w:rsidRPr="00422AB7">
        <w:rPr>
          <w:sz w:val="20"/>
          <w:szCs w:val="20"/>
        </w:rPr>
        <w:t xml:space="preserve"> </w:t>
      </w:r>
      <w:r>
        <w:rPr>
          <w:sz w:val="20"/>
          <w:szCs w:val="20"/>
        </w:rPr>
        <w:t>pregledom</w:t>
      </w:r>
      <w:r w:rsidRPr="00422AB7">
        <w:rPr>
          <w:sz w:val="20"/>
          <w:szCs w:val="20"/>
        </w:rPr>
        <w:t xml:space="preserve"> ugotovljeno kakršno</w:t>
      </w:r>
      <w:r>
        <w:rPr>
          <w:sz w:val="20"/>
          <w:szCs w:val="20"/>
        </w:rPr>
        <w:t xml:space="preserve"> </w:t>
      </w:r>
      <w:r w:rsidRPr="00422AB7">
        <w:rPr>
          <w:sz w:val="20"/>
          <w:szCs w:val="20"/>
        </w:rPr>
        <w:t xml:space="preserve">koli neskladje stanja v naravi s stanjem podatkov v RKG, agencija rezultate pregleda </w:t>
      </w:r>
      <w:r w:rsidRPr="00422AB7">
        <w:rPr>
          <w:rFonts w:cs="Arial"/>
          <w:sz w:val="20"/>
          <w:szCs w:val="20"/>
          <w:shd w:val="clear" w:color="auto" w:fill="FFFFFF"/>
        </w:rPr>
        <w:t>posreduje ministrstvu</w:t>
      </w:r>
      <w:r>
        <w:rPr>
          <w:rFonts w:cs="Arial"/>
          <w:sz w:val="20"/>
          <w:szCs w:val="20"/>
          <w:shd w:val="clear" w:color="auto" w:fill="FFFFFF"/>
        </w:rPr>
        <w:t>, ki jih uporabi za posodobitev stanja podatkov v RKG. Podobno velja tudi, č</w:t>
      </w:r>
      <w:r w:rsidRPr="00422AB7">
        <w:rPr>
          <w:sz w:val="20"/>
          <w:szCs w:val="20"/>
        </w:rPr>
        <w:t xml:space="preserve">e agencija pri upravnih pregledih ali pregledih na kraju samem pri upravičencu, ki je vložil zahtevek za intervencijo </w:t>
      </w:r>
      <w:r>
        <w:rPr>
          <w:sz w:val="20"/>
          <w:szCs w:val="20"/>
        </w:rPr>
        <w:t>e</w:t>
      </w:r>
      <w:r w:rsidRPr="00422AB7">
        <w:rPr>
          <w:sz w:val="20"/>
          <w:szCs w:val="20"/>
        </w:rPr>
        <w:t>kološko kmetovanje</w:t>
      </w:r>
      <w:r>
        <w:rPr>
          <w:sz w:val="20"/>
          <w:szCs w:val="20"/>
        </w:rPr>
        <w:t>, operacijo senena prireja</w:t>
      </w:r>
      <w:r w:rsidRPr="00422AB7">
        <w:rPr>
          <w:sz w:val="20"/>
          <w:szCs w:val="20"/>
        </w:rPr>
        <w:t xml:space="preserve"> ali operacijo v zvezi z integrirano pridelavo</w:t>
      </w:r>
      <w:r>
        <w:rPr>
          <w:sz w:val="20"/>
          <w:szCs w:val="20"/>
        </w:rPr>
        <w:t>,</w:t>
      </w:r>
      <w:r w:rsidRPr="00422AB7">
        <w:rPr>
          <w:sz w:val="20"/>
          <w:szCs w:val="20"/>
        </w:rPr>
        <w:t xml:space="preserve"> ugotovi nepravilnosti</w:t>
      </w:r>
      <w:r>
        <w:rPr>
          <w:sz w:val="20"/>
          <w:szCs w:val="20"/>
        </w:rPr>
        <w:t xml:space="preserve"> ali kršitve, da mora o </w:t>
      </w:r>
      <w:r w:rsidRPr="00422AB7">
        <w:rPr>
          <w:sz w:val="20"/>
          <w:szCs w:val="20"/>
        </w:rPr>
        <w:t>tem obvesti organizacijo za kontrolo in certificiranje, pri kateri je upravičenec v tekočem letu vključen v kontrolo. Podatki o nadzoru, ki ga opravi Inšpekcija za varno hrano, veterinarstvo in varstvo rastlin, Inšpektorat Republike Slovenije za okolje in prostor, Zavod Republike Slovenije za varstvo narave in Inšpektorat Republike Slovenije za kmetijstvo, g</w:t>
      </w:r>
      <w:r>
        <w:rPr>
          <w:sz w:val="20"/>
          <w:szCs w:val="20"/>
        </w:rPr>
        <w:t>ozdarstvo, lovstvo in ribištvo</w:t>
      </w:r>
      <w:r w:rsidRPr="00422AB7">
        <w:rPr>
          <w:sz w:val="20"/>
          <w:szCs w:val="20"/>
        </w:rPr>
        <w:t>, se</w:t>
      </w:r>
      <w:r>
        <w:rPr>
          <w:sz w:val="20"/>
          <w:szCs w:val="20"/>
        </w:rPr>
        <w:t>, kot že omenjeno,</w:t>
      </w:r>
      <w:r w:rsidRPr="00422AB7">
        <w:rPr>
          <w:sz w:val="20"/>
          <w:szCs w:val="20"/>
        </w:rPr>
        <w:t xml:space="preserve"> tudi upoštevajo pri odločanju o upravičenosti zahtevka in uporabi upravnih sankcij. </w:t>
      </w:r>
      <w:r w:rsidRPr="00422AB7">
        <w:rPr>
          <w:rFonts w:eastAsia="Calibri" w:cs="Arial"/>
          <w:sz w:val="20"/>
          <w:szCs w:val="20"/>
          <w:lang w:eastAsia="ja-JP"/>
        </w:rPr>
        <w:t>Prav tako se upoštevajo tudi podatki o neposrednem nadzoru, ki ga opravi</w:t>
      </w:r>
      <w:r>
        <w:rPr>
          <w:rFonts w:eastAsia="Calibri" w:cs="Arial"/>
          <w:sz w:val="20"/>
          <w:szCs w:val="20"/>
          <w:lang w:eastAsia="ja-JP"/>
        </w:rPr>
        <w:t xml:space="preserve">jo naravovarstveni nadzorniki. </w:t>
      </w:r>
      <w:r>
        <w:rPr>
          <w:rFonts w:eastAsia="Arial Unicode MS" w:cs="Arial"/>
          <w:sz w:val="20"/>
          <w:szCs w:val="20"/>
        </w:rPr>
        <w:t xml:space="preserve">Z namenom </w:t>
      </w:r>
      <w:r w:rsidRPr="00422AB7">
        <w:rPr>
          <w:sz w:val="20"/>
          <w:szCs w:val="20"/>
        </w:rPr>
        <w:t xml:space="preserve">preverjanja dela kontrolorjev </w:t>
      </w:r>
      <w:r>
        <w:rPr>
          <w:sz w:val="20"/>
          <w:szCs w:val="20"/>
        </w:rPr>
        <w:t>agencija opravlja</w:t>
      </w:r>
      <w:r w:rsidRPr="00422AB7">
        <w:rPr>
          <w:sz w:val="20"/>
          <w:szCs w:val="20"/>
        </w:rPr>
        <w:t xml:space="preserve"> </w:t>
      </w:r>
      <w:r>
        <w:rPr>
          <w:sz w:val="20"/>
          <w:szCs w:val="20"/>
        </w:rPr>
        <w:t>nadzorstvene</w:t>
      </w:r>
      <w:r w:rsidRPr="00422AB7">
        <w:rPr>
          <w:sz w:val="20"/>
          <w:szCs w:val="20"/>
        </w:rPr>
        <w:t xml:space="preserve"> </w:t>
      </w:r>
      <w:r>
        <w:rPr>
          <w:sz w:val="20"/>
          <w:szCs w:val="20"/>
        </w:rPr>
        <w:t>preglede. A</w:t>
      </w:r>
      <w:r w:rsidRPr="00422AB7">
        <w:rPr>
          <w:sz w:val="20"/>
          <w:szCs w:val="20"/>
        </w:rPr>
        <w:t xml:space="preserve">gencija lahko opravi </w:t>
      </w:r>
      <w:r>
        <w:rPr>
          <w:sz w:val="20"/>
          <w:szCs w:val="20"/>
        </w:rPr>
        <w:t xml:space="preserve">tudi </w:t>
      </w:r>
      <w:r w:rsidRPr="00422AB7">
        <w:rPr>
          <w:sz w:val="20"/>
          <w:szCs w:val="20"/>
        </w:rPr>
        <w:t>dodatni terenski ogled, če na podlagi satelitskih posnetkov in morebitnih drugih dokazil oceni, da ne razpolaga z dovolj zanesljivimi podatki</w:t>
      </w:r>
      <w:r>
        <w:rPr>
          <w:sz w:val="20"/>
          <w:szCs w:val="20"/>
        </w:rPr>
        <w:t>.</w:t>
      </w:r>
    </w:p>
    <w:p w14:paraId="2F428926" w14:textId="77777777" w:rsidR="00F61C8E" w:rsidRPr="00A83D88" w:rsidRDefault="00F61C8E" w:rsidP="00F61C8E">
      <w:pPr>
        <w:pStyle w:val="Odstavek"/>
        <w:rPr>
          <w:sz w:val="20"/>
          <w:szCs w:val="20"/>
          <w:highlight w:val="cyan"/>
        </w:rPr>
      </w:pPr>
      <w:r w:rsidRPr="00422AB7">
        <w:rPr>
          <w:sz w:val="20"/>
          <w:szCs w:val="20"/>
          <w:shd w:val="clear" w:color="auto" w:fill="FFFFFF"/>
        </w:rPr>
        <w:t>Pregledi na</w:t>
      </w:r>
      <w:r>
        <w:rPr>
          <w:sz w:val="20"/>
          <w:szCs w:val="20"/>
          <w:shd w:val="clear" w:color="auto" w:fill="FFFFFF"/>
        </w:rPr>
        <w:t xml:space="preserve"> kraju samem se lahko napovejo, n</w:t>
      </w:r>
      <w:r w:rsidRPr="00422AB7">
        <w:rPr>
          <w:sz w:val="20"/>
          <w:szCs w:val="20"/>
          <w:shd w:val="clear" w:color="auto" w:fill="FFFFFF"/>
        </w:rPr>
        <w:t>apoved pregleda na kraju samem v zvezi z zahtevki za živali ne sme biti prej kot 48 ur pred načrtovanim pregledom razen v ustrezno utemeljenih primerih, ter v zvezi z zahtevki na površino, ne prej kot 14 dni pred načrtovanim pregledom, razen v ustrezno utemeljenih primerih. Pregledi na kraju samem se enakomerno razporedijo na tisto obdobje, v katerem jih je mogoče in smiselno izvajati. Kadar je ustrezno, se z enim pregledom na kraju samem lahko sočasno opravi več pregledov</w:t>
      </w:r>
      <w:r>
        <w:rPr>
          <w:sz w:val="20"/>
          <w:szCs w:val="20"/>
          <w:shd w:val="clear" w:color="auto" w:fill="FFFFFF"/>
        </w:rPr>
        <w:t xml:space="preserve"> za različne zahtevke ali pogojenost.</w:t>
      </w:r>
      <w:r w:rsidRPr="00422AB7">
        <w:rPr>
          <w:sz w:val="20"/>
          <w:szCs w:val="20"/>
          <w:shd w:val="clear" w:color="auto" w:fill="FFFFFF"/>
        </w:rPr>
        <w:t xml:space="preserve"> Če je nekatere pogoje upravičenosti mogoče preveriti le </w:t>
      </w:r>
      <w:r>
        <w:rPr>
          <w:sz w:val="20"/>
          <w:szCs w:val="20"/>
          <w:shd w:val="clear" w:color="auto" w:fill="FFFFFF"/>
        </w:rPr>
        <w:t xml:space="preserve">v določenem časovnem obdobju, se lahko po pregledu na kraju samem opravijo še </w:t>
      </w:r>
      <w:r w:rsidRPr="00422AB7">
        <w:rPr>
          <w:sz w:val="20"/>
          <w:szCs w:val="20"/>
          <w:shd w:val="clear" w:color="auto" w:fill="FFFFFF"/>
        </w:rPr>
        <w:t xml:space="preserve">poznejši dodatni obiski. </w:t>
      </w:r>
      <w:r w:rsidRPr="00422AB7">
        <w:rPr>
          <w:sz w:val="20"/>
          <w:szCs w:val="20"/>
        </w:rPr>
        <w:t>Za vse meritve se uporabijo tehnične tolerance določene v pravilniku, ki ureja metode merjenj in tehnične tolerance meritev.</w:t>
      </w:r>
    </w:p>
    <w:p w14:paraId="2694372C" w14:textId="77777777" w:rsidR="00F61C8E" w:rsidRDefault="00F61C8E" w:rsidP="00F61C8E">
      <w:pPr>
        <w:pStyle w:val="tevilnatoka"/>
        <w:numPr>
          <w:ilvl w:val="0"/>
          <w:numId w:val="0"/>
        </w:numPr>
        <w:tabs>
          <w:tab w:val="num" w:pos="715"/>
          <w:tab w:val="left" w:pos="4678"/>
        </w:tabs>
        <w:jc w:val="left"/>
        <w:rPr>
          <w:rFonts w:cs="Arial"/>
          <w:b/>
          <w:sz w:val="20"/>
          <w:szCs w:val="20"/>
        </w:rPr>
      </w:pPr>
    </w:p>
    <w:p w14:paraId="1F154796" w14:textId="77777777" w:rsidR="00F61C8E" w:rsidRDefault="00F61C8E" w:rsidP="00F61C8E">
      <w:pPr>
        <w:pStyle w:val="tevilnatoka"/>
        <w:numPr>
          <w:ilvl w:val="0"/>
          <w:numId w:val="0"/>
        </w:numPr>
        <w:tabs>
          <w:tab w:val="num" w:pos="715"/>
          <w:tab w:val="left" w:pos="4678"/>
        </w:tabs>
        <w:jc w:val="left"/>
        <w:rPr>
          <w:rFonts w:cs="Arial"/>
          <w:b/>
          <w:sz w:val="20"/>
          <w:szCs w:val="20"/>
        </w:rPr>
      </w:pPr>
      <w:r>
        <w:rPr>
          <w:rFonts w:cs="Arial"/>
          <w:b/>
          <w:sz w:val="20"/>
          <w:szCs w:val="20"/>
        </w:rPr>
        <w:t>14</w:t>
      </w:r>
      <w:r w:rsidRPr="000F0E79">
        <w:rPr>
          <w:rFonts w:cs="Arial"/>
          <w:b/>
          <w:sz w:val="20"/>
          <w:szCs w:val="20"/>
        </w:rPr>
        <w:t>.</w:t>
      </w:r>
      <w:r>
        <w:rPr>
          <w:rFonts w:cs="Arial"/>
          <w:b/>
          <w:sz w:val="20"/>
          <w:szCs w:val="20"/>
        </w:rPr>
        <w:t xml:space="preserve"> in 15.</w:t>
      </w:r>
      <w:r w:rsidRPr="000F0E79">
        <w:rPr>
          <w:rFonts w:cs="Arial"/>
          <w:b/>
          <w:sz w:val="20"/>
          <w:szCs w:val="20"/>
        </w:rPr>
        <w:t xml:space="preserve"> člen (</w:t>
      </w:r>
      <w:r>
        <w:rPr>
          <w:rFonts w:cs="Arial"/>
          <w:b/>
          <w:sz w:val="20"/>
          <w:szCs w:val="20"/>
        </w:rPr>
        <w:t xml:space="preserve">upravni pregledi) </w:t>
      </w:r>
    </w:p>
    <w:p w14:paraId="0E680C9A" w14:textId="4F3E6E6A" w:rsidR="00F61C8E" w:rsidRPr="00316947" w:rsidRDefault="00F61C8E" w:rsidP="00F61C8E">
      <w:pPr>
        <w:pStyle w:val="Odstavek"/>
        <w:ind w:firstLine="0"/>
        <w:rPr>
          <w:rFonts w:cs="Arial"/>
          <w:sz w:val="20"/>
          <w:szCs w:val="20"/>
        </w:rPr>
      </w:pPr>
      <w:r>
        <w:rPr>
          <w:rFonts w:cs="Arial"/>
          <w:sz w:val="20"/>
          <w:szCs w:val="20"/>
        </w:rPr>
        <w:t xml:space="preserve">               </w:t>
      </w:r>
      <w:r w:rsidRPr="00422AB7">
        <w:rPr>
          <w:rFonts w:eastAsia="Arial Unicode MS" w:cs="Arial"/>
          <w:sz w:val="20"/>
          <w:szCs w:val="20"/>
        </w:rPr>
        <w:t xml:space="preserve">Upravni pregledi omogočajo avtomatizirano preverjanje z uporabo računalniških orodij in podatkovnih zbirk. </w:t>
      </w:r>
      <w:r w:rsidRPr="009835A7">
        <w:rPr>
          <w:rFonts w:cs="Arial"/>
          <w:sz w:val="20"/>
          <w:szCs w:val="20"/>
        </w:rPr>
        <w:t>Agencija</w:t>
      </w:r>
      <w:r>
        <w:rPr>
          <w:rFonts w:cs="Arial"/>
          <w:sz w:val="20"/>
          <w:szCs w:val="20"/>
        </w:rPr>
        <w:t xml:space="preserve"> </w:t>
      </w:r>
      <w:r w:rsidRPr="003C66C1">
        <w:rPr>
          <w:rFonts w:cs="Arial"/>
          <w:sz w:val="20"/>
          <w:szCs w:val="20"/>
        </w:rPr>
        <w:t>izvaja upravne preglede avtomatizirano z uporabo računalniških sredstev, tako da se podatki iz zahtevkov preverjajo glede na podatke iz podatkovnih zbirk ministrstva in drugih državnih organov</w:t>
      </w:r>
      <w:r>
        <w:rPr>
          <w:rFonts w:cs="Arial"/>
          <w:sz w:val="20"/>
          <w:szCs w:val="20"/>
        </w:rPr>
        <w:t xml:space="preserve">. Navedene so vse alfa-numerične in grafične podatkovne </w:t>
      </w:r>
      <w:r>
        <w:rPr>
          <w:rFonts w:cs="Arial"/>
          <w:sz w:val="20"/>
          <w:szCs w:val="20"/>
        </w:rPr>
        <w:lastRenderedPageBreak/>
        <w:t>zbirke, ki se uporabljajo za upravno preverjanje pogojev upravičenosti zahtevkov intervencij iz uredb, ki jih urejajo (</w:t>
      </w:r>
      <w:r>
        <w:rPr>
          <w:sz w:val="20"/>
          <w:szCs w:val="20"/>
        </w:rPr>
        <w:t>uredbe, ki ureja</w:t>
      </w:r>
      <w:r w:rsidRPr="000F0E79">
        <w:rPr>
          <w:sz w:val="20"/>
          <w:szCs w:val="20"/>
        </w:rPr>
        <w:t xml:space="preserve"> neposredn</w:t>
      </w:r>
      <w:r>
        <w:rPr>
          <w:sz w:val="20"/>
          <w:szCs w:val="20"/>
        </w:rPr>
        <w:t>a</w:t>
      </w:r>
      <w:r w:rsidRPr="000F0E79">
        <w:rPr>
          <w:sz w:val="20"/>
          <w:szCs w:val="20"/>
        </w:rPr>
        <w:t xml:space="preserve"> plačil</w:t>
      </w:r>
      <w:r>
        <w:rPr>
          <w:sz w:val="20"/>
          <w:szCs w:val="20"/>
        </w:rPr>
        <w:t>a</w:t>
      </w:r>
      <w:r w:rsidRPr="000F0E79">
        <w:rPr>
          <w:sz w:val="20"/>
          <w:szCs w:val="20"/>
        </w:rPr>
        <w:t xml:space="preserve">, </w:t>
      </w:r>
      <w:r>
        <w:rPr>
          <w:sz w:val="20"/>
          <w:szCs w:val="20"/>
        </w:rPr>
        <w:t xml:space="preserve">uredbe, ki ureja </w:t>
      </w:r>
      <w:r w:rsidRPr="00422AB7">
        <w:rPr>
          <w:sz w:val="20"/>
          <w:szCs w:val="20"/>
        </w:rPr>
        <w:t>plačil</w:t>
      </w:r>
      <w:r>
        <w:rPr>
          <w:sz w:val="20"/>
          <w:szCs w:val="20"/>
        </w:rPr>
        <w:t>a</w:t>
      </w:r>
      <w:r w:rsidRPr="00422AB7">
        <w:rPr>
          <w:sz w:val="20"/>
          <w:szCs w:val="20"/>
        </w:rPr>
        <w:t xml:space="preserve"> za okoljske in</w:t>
      </w:r>
      <w:r w:rsidR="008E4EA4">
        <w:rPr>
          <w:sz w:val="20"/>
          <w:szCs w:val="20"/>
        </w:rPr>
        <w:t xml:space="preserve"> podnebne obveznosti ter naravne ali druge omejitve,</w:t>
      </w:r>
      <w:r>
        <w:rPr>
          <w:sz w:val="20"/>
          <w:szCs w:val="20"/>
        </w:rPr>
        <w:t xml:space="preserve"> uredbe, ki ureja</w:t>
      </w:r>
      <w:r w:rsidRPr="000F0E79">
        <w:rPr>
          <w:sz w:val="20"/>
          <w:szCs w:val="20"/>
        </w:rPr>
        <w:t xml:space="preserve"> </w:t>
      </w:r>
      <w:r>
        <w:rPr>
          <w:sz w:val="20"/>
          <w:szCs w:val="20"/>
        </w:rPr>
        <w:t>intervencijo d</w:t>
      </w:r>
      <w:r w:rsidRPr="000F0E79">
        <w:rPr>
          <w:sz w:val="20"/>
          <w:szCs w:val="20"/>
        </w:rPr>
        <w:t xml:space="preserve">obrobit živali </w:t>
      </w:r>
      <w:r w:rsidR="008E4EA4">
        <w:rPr>
          <w:sz w:val="20"/>
          <w:szCs w:val="20"/>
        </w:rPr>
        <w:t>za leto 2024</w:t>
      </w:r>
      <w:r w:rsidR="008E4EA4">
        <w:rPr>
          <w:sz w:val="20"/>
          <w:szCs w:val="20"/>
          <w:lang w:val="sl-SI"/>
        </w:rPr>
        <w:t>)</w:t>
      </w:r>
      <w:r>
        <w:rPr>
          <w:sz w:val="20"/>
          <w:szCs w:val="20"/>
        </w:rPr>
        <w:t xml:space="preserve"> in zahtev iz uredbe, ki ureja pogojenost.</w:t>
      </w:r>
    </w:p>
    <w:p w14:paraId="48B831E2" w14:textId="77777777" w:rsidR="00F61C8E" w:rsidRPr="00422AB7" w:rsidRDefault="00F61C8E" w:rsidP="00F61C8E">
      <w:pPr>
        <w:pStyle w:val="len"/>
        <w:jc w:val="both"/>
        <w:rPr>
          <w:sz w:val="20"/>
          <w:szCs w:val="20"/>
        </w:rPr>
      </w:pPr>
      <w:r w:rsidRPr="00422AB7">
        <w:rPr>
          <w:sz w:val="20"/>
          <w:szCs w:val="20"/>
        </w:rPr>
        <w:t>16. člen</w:t>
      </w:r>
      <w:r>
        <w:rPr>
          <w:sz w:val="20"/>
          <w:szCs w:val="20"/>
        </w:rPr>
        <w:t xml:space="preserve"> </w:t>
      </w:r>
      <w:r w:rsidRPr="00422AB7">
        <w:rPr>
          <w:sz w:val="20"/>
          <w:szCs w:val="20"/>
        </w:rPr>
        <w:t>(</w:t>
      </w:r>
      <w:r>
        <w:rPr>
          <w:sz w:val="20"/>
          <w:szCs w:val="20"/>
        </w:rPr>
        <w:t xml:space="preserve">upravni </w:t>
      </w:r>
      <w:r w:rsidRPr="00422AB7">
        <w:rPr>
          <w:sz w:val="20"/>
          <w:szCs w:val="20"/>
        </w:rPr>
        <w:t>pregledi s pomočjo sistema za spremljanje površin)</w:t>
      </w:r>
    </w:p>
    <w:p w14:paraId="5D5E7EF2" w14:textId="77777777" w:rsidR="00F61C8E" w:rsidRPr="00422AB7" w:rsidRDefault="00F61C8E" w:rsidP="00F61C8E">
      <w:pPr>
        <w:pStyle w:val="lennaslov"/>
        <w:rPr>
          <w:sz w:val="20"/>
          <w:szCs w:val="20"/>
        </w:rPr>
      </w:pPr>
    </w:p>
    <w:p w14:paraId="0D38ED92" w14:textId="46DA8A14" w:rsidR="00F61C8E" w:rsidRPr="00A103C6" w:rsidRDefault="008E4EA4" w:rsidP="00F61C8E">
      <w:pPr>
        <w:pStyle w:val="Odstavek"/>
        <w:rPr>
          <w:sz w:val="2"/>
          <w:szCs w:val="2"/>
        </w:rPr>
      </w:pPr>
      <w:r>
        <w:rPr>
          <w:sz w:val="20"/>
          <w:szCs w:val="20"/>
        </w:rPr>
        <w:t xml:space="preserve"> Z letom 2023 so se</w:t>
      </w:r>
      <w:r w:rsidR="00F61C8E">
        <w:rPr>
          <w:sz w:val="20"/>
          <w:szCs w:val="20"/>
        </w:rPr>
        <w:t xml:space="preserve"> med preglede, in sic</w:t>
      </w:r>
      <w:r>
        <w:rPr>
          <w:sz w:val="20"/>
          <w:szCs w:val="20"/>
        </w:rPr>
        <w:t>er med upravne preglede, uvedli</w:t>
      </w:r>
      <w:r w:rsidR="00F61C8E">
        <w:rPr>
          <w:sz w:val="20"/>
          <w:szCs w:val="20"/>
        </w:rPr>
        <w:t xml:space="preserve"> tudi pregledi s pomočjo sistema za spremljanje površin (periodični satelitski posnetki pridobivani preko celega leta). Ker se tovrstni pregledi izvajajo za vse upravičence in ne samo za i</w:t>
      </w:r>
      <w:r>
        <w:rPr>
          <w:sz w:val="20"/>
          <w:szCs w:val="20"/>
        </w:rPr>
        <w:t>zbran kontrolni vzorec, imajo upravičenci</w:t>
      </w:r>
      <w:r w:rsidR="00F61C8E">
        <w:rPr>
          <w:sz w:val="20"/>
          <w:szCs w:val="20"/>
        </w:rPr>
        <w:t xml:space="preserve"> možnost, da se na zaznano kršitev odzovejo. V ta namen se z</w:t>
      </w:r>
      <w:r w:rsidR="00F61C8E" w:rsidRPr="00422AB7">
        <w:rPr>
          <w:sz w:val="20"/>
          <w:szCs w:val="20"/>
        </w:rPr>
        <w:t xml:space="preserve">a komunikacijo med agencijo in </w:t>
      </w:r>
      <w:r w:rsidR="00F61C8E">
        <w:rPr>
          <w:sz w:val="20"/>
          <w:szCs w:val="20"/>
        </w:rPr>
        <w:t>upravičenci (</w:t>
      </w:r>
      <w:r w:rsidR="00F61C8E" w:rsidRPr="00422AB7">
        <w:rPr>
          <w:sz w:val="20"/>
          <w:szCs w:val="20"/>
        </w:rPr>
        <w:t>strankami</w:t>
      </w:r>
      <w:r w:rsidR="00F61C8E">
        <w:rPr>
          <w:sz w:val="20"/>
          <w:szCs w:val="20"/>
        </w:rPr>
        <w:t>)</w:t>
      </w:r>
      <w:r w:rsidR="00F61C8E" w:rsidRPr="00422AB7">
        <w:rPr>
          <w:sz w:val="20"/>
          <w:szCs w:val="20"/>
        </w:rPr>
        <w:t xml:space="preserve"> </w:t>
      </w:r>
      <w:r w:rsidR="00F61C8E">
        <w:rPr>
          <w:sz w:val="20"/>
          <w:szCs w:val="20"/>
        </w:rPr>
        <w:t>uporablja aplikacija</w:t>
      </w:r>
      <w:r w:rsidR="00F61C8E" w:rsidRPr="00422AB7">
        <w:rPr>
          <w:sz w:val="20"/>
          <w:szCs w:val="20"/>
        </w:rPr>
        <w:t xml:space="preserve"> </w:t>
      </w:r>
      <w:r w:rsidR="00F61C8E">
        <w:rPr>
          <w:sz w:val="20"/>
          <w:szCs w:val="20"/>
        </w:rPr>
        <w:t xml:space="preserve">za hitro elektronsko komunikacijo imenovana </w:t>
      </w:r>
      <w:r w:rsidR="00F61C8E" w:rsidRPr="00422AB7">
        <w:rPr>
          <w:sz w:val="20"/>
          <w:szCs w:val="20"/>
        </w:rPr>
        <w:t xml:space="preserve">Sopotnik. </w:t>
      </w:r>
      <w:r w:rsidR="00F61C8E">
        <w:rPr>
          <w:sz w:val="20"/>
          <w:szCs w:val="20"/>
        </w:rPr>
        <w:t xml:space="preserve">Upravičenec se lahko odzove tako, da zahtevek iz obrazca umakne, ga ustrezno spremeni (glej tudi člen v zvezi z spremembami in umiki zahtevkov) ali preko Sopotnika posreduje dokaze, da, kljub zaznani kršitvi, pogoj izpolnjuje. </w:t>
      </w:r>
      <w:r w:rsidR="00F61C8E" w:rsidRPr="00422AB7">
        <w:rPr>
          <w:rFonts w:cs="Arial"/>
          <w:sz w:val="20"/>
          <w:szCs w:val="20"/>
        </w:rPr>
        <w:t>Agencija opravlja preglede s pomočjo sistema za spremljanje površin za vse zahtevke v zvezi s površ</w:t>
      </w:r>
      <w:r w:rsidR="00F61C8E">
        <w:rPr>
          <w:rFonts w:cs="Arial"/>
          <w:sz w:val="20"/>
          <w:szCs w:val="20"/>
        </w:rPr>
        <w:t>ino in</w:t>
      </w:r>
      <w:r w:rsidR="00F61C8E" w:rsidRPr="00422AB7">
        <w:rPr>
          <w:sz w:val="20"/>
          <w:szCs w:val="20"/>
        </w:rPr>
        <w:t xml:space="preserve"> </w:t>
      </w:r>
      <w:r w:rsidR="00F61C8E" w:rsidRPr="00422AB7">
        <w:rPr>
          <w:rFonts w:cs="Arial"/>
          <w:sz w:val="20"/>
          <w:szCs w:val="20"/>
        </w:rPr>
        <w:t xml:space="preserve">za posamezni zahtevek spremlja izpolnjevanje vseh tistih pogojev upravičenosti, za katere ji podatki sistema za spremljanje površin, ki jih ima na razpolago, to omogočajo. </w:t>
      </w:r>
      <w:r w:rsidR="00F61C8E">
        <w:rPr>
          <w:rFonts w:cs="Arial"/>
          <w:sz w:val="20"/>
          <w:szCs w:val="20"/>
        </w:rPr>
        <w:t xml:space="preserve">Prav tako </w:t>
      </w:r>
      <w:r w:rsidR="00F61C8E" w:rsidRPr="00422AB7">
        <w:rPr>
          <w:rFonts w:cs="Arial"/>
          <w:sz w:val="20"/>
          <w:szCs w:val="20"/>
        </w:rPr>
        <w:t>spremlja izpolnjevanje tudi vseh tistih zahtev iz uredbe</w:t>
      </w:r>
      <w:r w:rsidR="00F61C8E">
        <w:rPr>
          <w:rFonts w:cs="Arial"/>
          <w:sz w:val="20"/>
          <w:szCs w:val="20"/>
        </w:rPr>
        <w:t>, ki ureja pogojenost</w:t>
      </w:r>
      <w:r w:rsidR="00F61C8E" w:rsidRPr="00422AB7">
        <w:rPr>
          <w:rFonts w:cs="Arial"/>
          <w:sz w:val="20"/>
          <w:szCs w:val="20"/>
        </w:rPr>
        <w:t xml:space="preserve"> in preverja upravičenost do višje sile in izjemnih okoliščin, za katere ji podatki sistema za spremljanje površin, ki jih ima na razpolago, to omogočajo. </w:t>
      </w:r>
    </w:p>
    <w:p w14:paraId="3F8AB86F" w14:textId="7327718C" w:rsidR="008E4EA4" w:rsidRPr="00422AB7" w:rsidRDefault="00F61C8E" w:rsidP="008E4EA4">
      <w:pPr>
        <w:pStyle w:val="Odstavek"/>
        <w:rPr>
          <w:sz w:val="20"/>
          <w:szCs w:val="20"/>
        </w:rPr>
      </w:pPr>
      <w:r w:rsidRPr="00422AB7">
        <w:rPr>
          <w:sz w:val="20"/>
          <w:szCs w:val="20"/>
        </w:rPr>
        <w:t xml:space="preserve">Od </w:t>
      </w:r>
      <w:r w:rsidR="008E4EA4">
        <w:rPr>
          <w:sz w:val="20"/>
          <w:szCs w:val="20"/>
        </w:rPr>
        <w:t>1. avgusta do 15. oktobra 2024</w:t>
      </w:r>
      <w:r w:rsidRPr="00422AB7">
        <w:rPr>
          <w:sz w:val="20"/>
          <w:szCs w:val="20"/>
        </w:rPr>
        <w:t xml:space="preserve"> agencija objavlja začasne rezultate ugotovitev  pridobljenih s pomočjo sistema za s</w:t>
      </w:r>
      <w:r>
        <w:rPr>
          <w:sz w:val="20"/>
          <w:szCs w:val="20"/>
        </w:rPr>
        <w:t>premljanje površin. V tem času a</w:t>
      </w:r>
      <w:r w:rsidRPr="00422AB7">
        <w:rPr>
          <w:sz w:val="20"/>
          <w:szCs w:val="20"/>
        </w:rPr>
        <w:t>gencija začasne rezultate periodično osvežuje glede na novo pridobljene podatke sistema za spremljanje površin. Začasne rezultate agencija objavlja na ravni posamezne poljine</w:t>
      </w:r>
      <w:r>
        <w:rPr>
          <w:sz w:val="20"/>
          <w:szCs w:val="20"/>
        </w:rPr>
        <w:t xml:space="preserve"> in v primeru, če je na</w:t>
      </w:r>
      <w:r w:rsidRPr="00422AB7">
        <w:rPr>
          <w:sz w:val="20"/>
          <w:szCs w:val="20"/>
        </w:rPr>
        <w:t xml:space="preserve"> poljini za določeni zahtevek ugotovljeno neskladje med stanjem v naravi in pogoji upravičenosti zahtevka, za takšen zahtevek in zadevno poljino</w:t>
      </w:r>
      <w:r>
        <w:rPr>
          <w:sz w:val="20"/>
          <w:szCs w:val="20"/>
        </w:rPr>
        <w:t xml:space="preserve"> v Sopotniku</w:t>
      </w:r>
      <w:r w:rsidRPr="00422AB7">
        <w:rPr>
          <w:sz w:val="20"/>
          <w:szCs w:val="20"/>
        </w:rPr>
        <w:t xml:space="preserve"> izkaže rdečo barvno oznako ter ugotovitev poda v Sopotnik</w:t>
      </w:r>
      <w:r>
        <w:rPr>
          <w:sz w:val="20"/>
          <w:szCs w:val="20"/>
        </w:rPr>
        <w:t xml:space="preserve">. </w:t>
      </w:r>
      <w:r w:rsidRPr="00422AB7">
        <w:rPr>
          <w:sz w:val="20"/>
          <w:szCs w:val="20"/>
        </w:rPr>
        <w:t>Z objavo rdeče barvne oznake v Sopotniku je upravičenec hkrati pozvan, da zahtevek umakne oziroma ustrezno spremeni ali preko Sopotnika posreduje dokaze o izpolnjevanju pogoja upravičenosti</w:t>
      </w:r>
      <w:r>
        <w:rPr>
          <w:sz w:val="20"/>
          <w:szCs w:val="20"/>
        </w:rPr>
        <w:t>, kljub zaznani kršitvi</w:t>
      </w:r>
      <w:r w:rsidRPr="00422AB7">
        <w:rPr>
          <w:sz w:val="20"/>
          <w:szCs w:val="20"/>
        </w:rPr>
        <w:t>.</w:t>
      </w:r>
      <w:r>
        <w:rPr>
          <w:sz w:val="20"/>
          <w:szCs w:val="20"/>
        </w:rPr>
        <w:t xml:space="preserve"> Če je neskladje odpravljeno, agencija rdečo barvno oznako spremeni v zeleno.</w:t>
      </w:r>
    </w:p>
    <w:p w14:paraId="57AC0C16" w14:textId="7E3B54A7" w:rsidR="00F61C8E" w:rsidRPr="0066424E" w:rsidRDefault="00F61C8E" w:rsidP="006D1B74">
      <w:pPr>
        <w:overflowPunct/>
        <w:textAlignment w:val="auto"/>
        <w:rPr>
          <w:rFonts w:eastAsia="Calibri" w:cs="Arial"/>
          <w:sz w:val="20"/>
          <w:szCs w:val="20"/>
          <w:lang w:eastAsia="ja-JP"/>
        </w:rPr>
      </w:pPr>
      <w:r>
        <w:rPr>
          <w:sz w:val="20"/>
          <w:szCs w:val="20"/>
        </w:rPr>
        <w:t>Po objavi začasnih rezultatov a</w:t>
      </w:r>
      <w:r w:rsidRPr="00422AB7">
        <w:rPr>
          <w:sz w:val="20"/>
          <w:szCs w:val="20"/>
        </w:rPr>
        <w:t>gencija</w:t>
      </w:r>
      <w:r>
        <w:rPr>
          <w:sz w:val="20"/>
          <w:szCs w:val="20"/>
        </w:rPr>
        <w:t xml:space="preserve"> v Sopotniku objavi še</w:t>
      </w:r>
      <w:r w:rsidRPr="00422AB7">
        <w:rPr>
          <w:sz w:val="20"/>
          <w:szCs w:val="20"/>
        </w:rPr>
        <w:t xml:space="preserve"> končne rezultate ugotovitev pregledov s pomočjo sistema za spremljanje površin.</w:t>
      </w:r>
      <w:r>
        <w:rPr>
          <w:sz w:val="20"/>
          <w:szCs w:val="20"/>
        </w:rPr>
        <w:t xml:space="preserve"> Te </w:t>
      </w:r>
      <w:r w:rsidRPr="00422AB7">
        <w:rPr>
          <w:sz w:val="20"/>
          <w:szCs w:val="20"/>
        </w:rPr>
        <w:t xml:space="preserve">objavi v Sopotniku vsaj 14 dni pred zadnjim rokom </w:t>
      </w:r>
      <w:r w:rsidRPr="00422AB7">
        <w:rPr>
          <w:rFonts w:cs="Arial"/>
          <w:bCs/>
          <w:sz w:val="20"/>
          <w:szCs w:val="20"/>
        </w:rPr>
        <w:t xml:space="preserve">za spremembe in umike zahtevkov </w:t>
      </w:r>
      <w:r>
        <w:rPr>
          <w:sz w:val="20"/>
          <w:szCs w:val="20"/>
        </w:rPr>
        <w:t>in</w:t>
      </w:r>
      <w:r w:rsidRPr="00422AB7">
        <w:rPr>
          <w:sz w:val="20"/>
          <w:szCs w:val="20"/>
        </w:rPr>
        <w:t xml:space="preserve"> o tem obvesti stranko</w:t>
      </w:r>
      <w:r>
        <w:rPr>
          <w:sz w:val="20"/>
          <w:szCs w:val="20"/>
        </w:rPr>
        <w:t xml:space="preserve"> preko SMS/MMS, e-pošte ali, če se upravičenec v zbirni vlogi tako izjavi, lahko tudi preko navadne pošte v papirnati obliki</w:t>
      </w:r>
      <w:r w:rsidRPr="00422AB7">
        <w:rPr>
          <w:sz w:val="20"/>
          <w:szCs w:val="20"/>
        </w:rPr>
        <w:t>.</w:t>
      </w:r>
      <w:r w:rsidRPr="00422AB7">
        <w:rPr>
          <w:rFonts w:cs="Arial"/>
          <w:bCs/>
          <w:sz w:val="20"/>
          <w:szCs w:val="20"/>
        </w:rPr>
        <w:t xml:space="preserve"> </w:t>
      </w:r>
      <w:r>
        <w:rPr>
          <w:rFonts w:cs="Arial"/>
          <w:bCs/>
          <w:sz w:val="20"/>
          <w:szCs w:val="20"/>
        </w:rPr>
        <w:t>Z</w:t>
      </w:r>
      <w:r w:rsidRPr="00422AB7">
        <w:rPr>
          <w:rFonts w:cs="Arial"/>
          <w:bCs/>
          <w:sz w:val="20"/>
          <w:szCs w:val="20"/>
        </w:rPr>
        <w:t xml:space="preserve">adnji </w:t>
      </w:r>
      <w:r w:rsidRPr="00422AB7">
        <w:rPr>
          <w:sz w:val="20"/>
          <w:szCs w:val="20"/>
        </w:rPr>
        <w:t xml:space="preserve">rok </w:t>
      </w:r>
      <w:r>
        <w:rPr>
          <w:sz w:val="20"/>
          <w:szCs w:val="20"/>
        </w:rPr>
        <w:t xml:space="preserve">za spremembe in umike zahtevkov je tudi določen in sicer </w:t>
      </w:r>
      <w:r w:rsidR="008E4EA4">
        <w:rPr>
          <w:sz w:val="20"/>
          <w:szCs w:val="20"/>
        </w:rPr>
        <w:t>28</w:t>
      </w:r>
      <w:r w:rsidRPr="00524F33">
        <w:rPr>
          <w:sz w:val="20"/>
          <w:szCs w:val="20"/>
        </w:rPr>
        <w:t>.</w:t>
      </w:r>
      <w:r>
        <w:rPr>
          <w:sz w:val="20"/>
          <w:szCs w:val="20"/>
        </w:rPr>
        <w:t xml:space="preserve"> </w:t>
      </w:r>
      <w:r w:rsidRPr="00524F33">
        <w:rPr>
          <w:sz w:val="20"/>
          <w:szCs w:val="20"/>
        </w:rPr>
        <w:t>3.</w:t>
      </w:r>
      <w:r>
        <w:rPr>
          <w:sz w:val="20"/>
          <w:szCs w:val="20"/>
        </w:rPr>
        <w:t xml:space="preserve"> </w:t>
      </w:r>
      <w:r w:rsidR="008E4EA4">
        <w:rPr>
          <w:sz w:val="20"/>
          <w:szCs w:val="20"/>
        </w:rPr>
        <w:t>2025 za shemo ozelenitev ornih površin prek</w:t>
      </w:r>
      <w:r w:rsidRPr="00524F33">
        <w:rPr>
          <w:sz w:val="20"/>
          <w:szCs w:val="20"/>
        </w:rPr>
        <w:t xml:space="preserve"> zime</w:t>
      </w:r>
      <w:r w:rsidR="008E4EA4">
        <w:rPr>
          <w:sz w:val="20"/>
          <w:szCs w:val="20"/>
        </w:rPr>
        <w:t>, shemo naknadni posevki in podsevki intervencije SOPO ter</w:t>
      </w:r>
      <w:r w:rsidR="008E4EA4" w:rsidRPr="006910AE">
        <w:rPr>
          <w:sz w:val="20"/>
          <w:szCs w:val="20"/>
        </w:rPr>
        <w:t xml:space="preserve"> za operacijo lokalne sorte intervencije LOPS, kadar se ta izvaja v okviru neprezimnih ali prezimnih posevkov</w:t>
      </w:r>
      <w:r w:rsidRPr="00524F33">
        <w:rPr>
          <w:sz w:val="20"/>
          <w:szCs w:val="20"/>
        </w:rPr>
        <w:t xml:space="preserve"> </w:t>
      </w:r>
      <w:r w:rsidR="008E4EA4">
        <w:rPr>
          <w:sz w:val="20"/>
          <w:szCs w:val="20"/>
        </w:rPr>
        <w:t>in 15</w:t>
      </w:r>
      <w:r w:rsidRPr="00524F33">
        <w:rPr>
          <w:sz w:val="20"/>
          <w:szCs w:val="20"/>
        </w:rPr>
        <w:t>.</w:t>
      </w:r>
      <w:r>
        <w:rPr>
          <w:sz w:val="20"/>
          <w:szCs w:val="20"/>
        </w:rPr>
        <w:t xml:space="preserve"> </w:t>
      </w:r>
      <w:r w:rsidRPr="00524F33">
        <w:rPr>
          <w:sz w:val="20"/>
          <w:szCs w:val="20"/>
        </w:rPr>
        <w:t>11.</w:t>
      </w:r>
      <w:r>
        <w:rPr>
          <w:sz w:val="20"/>
          <w:szCs w:val="20"/>
        </w:rPr>
        <w:t xml:space="preserve"> </w:t>
      </w:r>
      <w:r w:rsidR="008E4EA4">
        <w:rPr>
          <w:sz w:val="20"/>
          <w:szCs w:val="20"/>
        </w:rPr>
        <w:t>2024</w:t>
      </w:r>
      <w:r w:rsidRPr="00524F33">
        <w:rPr>
          <w:sz w:val="20"/>
          <w:szCs w:val="20"/>
        </w:rPr>
        <w:t xml:space="preserve"> za</w:t>
      </w:r>
      <w:r w:rsidRPr="00422AB7">
        <w:rPr>
          <w:sz w:val="20"/>
          <w:szCs w:val="20"/>
        </w:rPr>
        <w:t xml:space="preserve"> </w:t>
      </w:r>
      <w:r>
        <w:rPr>
          <w:sz w:val="20"/>
          <w:szCs w:val="20"/>
        </w:rPr>
        <w:t xml:space="preserve">vse </w:t>
      </w:r>
      <w:r w:rsidRPr="00422AB7">
        <w:rPr>
          <w:sz w:val="20"/>
          <w:szCs w:val="20"/>
        </w:rPr>
        <w:t>ostale zahtevke v zvezi s površino.</w:t>
      </w:r>
      <w:r>
        <w:rPr>
          <w:sz w:val="20"/>
          <w:szCs w:val="20"/>
        </w:rPr>
        <w:t xml:space="preserve"> </w:t>
      </w:r>
      <w:r w:rsidRPr="00422AB7">
        <w:rPr>
          <w:sz w:val="20"/>
          <w:szCs w:val="20"/>
        </w:rPr>
        <w:t>Če upravičenec do zadnjega roka za spremembe in umike zahtevkov</w:t>
      </w:r>
      <w:r>
        <w:rPr>
          <w:sz w:val="20"/>
          <w:szCs w:val="20"/>
        </w:rPr>
        <w:t xml:space="preserve"> </w:t>
      </w:r>
      <w:r w:rsidRPr="00422AB7">
        <w:rPr>
          <w:sz w:val="20"/>
          <w:szCs w:val="20"/>
        </w:rPr>
        <w:t xml:space="preserve">zahtevka z rdečo barvno oznako ne umakne oziroma ustrezno spremni in za ta zahtevek preko Sopotnika ne posreduje zadostnih dokazov o izpolnjevanju njegove upravičenosti, agencija </w:t>
      </w:r>
      <w:r>
        <w:rPr>
          <w:sz w:val="20"/>
          <w:szCs w:val="20"/>
        </w:rPr>
        <w:t xml:space="preserve">lahko sama </w:t>
      </w:r>
      <w:r w:rsidRPr="00422AB7">
        <w:rPr>
          <w:sz w:val="20"/>
          <w:szCs w:val="20"/>
        </w:rPr>
        <w:t>s pomočjo satelitskih podatkov sis</w:t>
      </w:r>
      <w:r>
        <w:rPr>
          <w:sz w:val="20"/>
          <w:szCs w:val="20"/>
        </w:rPr>
        <w:t>tema za spremljanje površin</w:t>
      </w:r>
      <w:r w:rsidRPr="00422AB7">
        <w:rPr>
          <w:sz w:val="20"/>
          <w:szCs w:val="20"/>
        </w:rPr>
        <w:t xml:space="preserve"> določi površino nepravilne ali čezmerne prijave ali površino na kateri določen pogoj upravičenosti ni bil izpolnjen</w:t>
      </w:r>
      <w:r>
        <w:rPr>
          <w:sz w:val="20"/>
          <w:szCs w:val="20"/>
        </w:rPr>
        <w:t xml:space="preserve">. Če </w:t>
      </w:r>
      <w:r w:rsidRPr="00422AB7">
        <w:rPr>
          <w:sz w:val="20"/>
          <w:szCs w:val="20"/>
        </w:rPr>
        <w:t>se upravičenec na končne rezultate ugotovitev s pomočjo sistema za spremljanje površin</w:t>
      </w:r>
      <w:r>
        <w:rPr>
          <w:sz w:val="20"/>
          <w:szCs w:val="20"/>
        </w:rPr>
        <w:t xml:space="preserve"> na rdečo barvno oznako</w:t>
      </w:r>
      <w:r w:rsidRPr="00422AB7">
        <w:rPr>
          <w:sz w:val="20"/>
          <w:szCs w:val="20"/>
        </w:rPr>
        <w:t xml:space="preserve"> odzove po</w:t>
      </w:r>
      <w:r>
        <w:rPr>
          <w:sz w:val="20"/>
          <w:szCs w:val="20"/>
        </w:rPr>
        <w:t xml:space="preserve"> končnem</w:t>
      </w:r>
      <w:r w:rsidRPr="00422AB7">
        <w:rPr>
          <w:sz w:val="20"/>
          <w:szCs w:val="20"/>
        </w:rPr>
        <w:t xml:space="preserve"> roku,</w:t>
      </w:r>
      <w:r>
        <w:rPr>
          <w:sz w:val="20"/>
          <w:szCs w:val="20"/>
        </w:rPr>
        <w:t xml:space="preserve"> se</w:t>
      </w:r>
      <w:r w:rsidRPr="00422AB7">
        <w:rPr>
          <w:sz w:val="20"/>
          <w:szCs w:val="20"/>
        </w:rPr>
        <w:t xml:space="preserve"> ne odzove ali se odzove, vendar ne predloži zadostnih dokazov za odpravo neskladja, agencija takšen zahtevek obravnava v skladu s sistemom upravnih sankcij</w:t>
      </w:r>
      <w:r>
        <w:rPr>
          <w:sz w:val="20"/>
          <w:szCs w:val="20"/>
        </w:rPr>
        <w:t>.</w:t>
      </w:r>
      <w:r w:rsidR="006D1B74">
        <w:rPr>
          <w:sz w:val="20"/>
          <w:szCs w:val="20"/>
        </w:rPr>
        <w:t xml:space="preserve"> </w:t>
      </w:r>
      <w:r w:rsidR="006D1B74" w:rsidRPr="0066424E">
        <w:rPr>
          <w:rFonts w:eastAsia="Calibri" w:cs="Arial"/>
          <w:sz w:val="20"/>
          <w:szCs w:val="20"/>
          <w:lang w:eastAsia="ja-JP"/>
        </w:rPr>
        <w:t>Upravičenec se sicer lahko na neskladje odzove tudi</w:t>
      </w:r>
      <w:r w:rsidR="00E47E6D" w:rsidRPr="0066424E">
        <w:rPr>
          <w:rFonts w:eastAsia="Calibri" w:cs="Arial"/>
          <w:sz w:val="20"/>
          <w:szCs w:val="20"/>
          <w:lang w:eastAsia="ja-JP"/>
        </w:rPr>
        <w:t xml:space="preserve"> </w:t>
      </w:r>
      <w:r w:rsidR="006D1B74" w:rsidRPr="0066424E">
        <w:rPr>
          <w:rFonts w:eastAsia="Calibri" w:cs="Arial"/>
          <w:sz w:val="20"/>
          <w:szCs w:val="20"/>
          <w:lang w:eastAsia="ja-JP"/>
        </w:rPr>
        <w:t>po že omenjenih datumih, ki so določeni kot zadnji rok za spremembe in umike zahtevkov</w:t>
      </w:r>
      <w:r w:rsidR="003B404E" w:rsidRPr="0066424E">
        <w:rPr>
          <w:rFonts w:eastAsia="Calibri" w:cs="Arial"/>
          <w:sz w:val="20"/>
          <w:szCs w:val="20"/>
          <w:lang w:eastAsia="ja-JP"/>
        </w:rPr>
        <w:t xml:space="preserve"> ali posredovanje dokazov o upravičenosti zahtevka</w:t>
      </w:r>
      <w:r w:rsidR="006D1B74" w:rsidRPr="0066424E">
        <w:rPr>
          <w:rFonts w:eastAsia="Calibri" w:cs="Arial"/>
          <w:sz w:val="20"/>
          <w:szCs w:val="20"/>
          <w:lang w:eastAsia="ja-JP"/>
        </w:rPr>
        <w:t xml:space="preserve">, vendar samo </w:t>
      </w:r>
      <w:r w:rsidR="0066424E" w:rsidRPr="0066424E">
        <w:rPr>
          <w:rFonts w:eastAsia="Calibri" w:cs="Arial"/>
          <w:sz w:val="20"/>
          <w:szCs w:val="20"/>
          <w:lang w:eastAsia="ja-JP"/>
        </w:rPr>
        <w:t xml:space="preserve">če se je upravičenec do omenjenega zadnjega roka (15.11.2023 oz. 28.3.2023) že odzval na ugotovljeno neskladje na določeni poljini za določeni zahtevek, vendar po preteku tega roka dejansko stanje še ni dovolj razjasnjeno, da bi lahko agencija opravila presojo izpolnjevanja pogojev upravičenosti. </w:t>
      </w:r>
      <w:r w:rsidR="003B404E" w:rsidRPr="0066424E">
        <w:rPr>
          <w:rFonts w:eastAsia="Calibri" w:cs="Arial"/>
          <w:sz w:val="20"/>
          <w:szCs w:val="20"/>
          <w:lang w:eastAsia="ja-JP"/>
        </w:rPr>
        <w:t>Agencija</w:t>
      </w:r>
      <w:r w:rsidR="0066424E" w:rsidRPr="0066424E">
        <w:rPr>
          <w:rFonts w:eastAsia="Calibri" w:cs="Arial"/>
          <w:sz w:val="20"/>
          <w:szCs w:val="20"/>
          <w:lang w:eastAsia="ja-JP"/>
        </w:rPr>
        <w:t xml:space="preserve"> lahko v tem primeru upravičencu v Sopotn</w:t>
      </w:r>
      <w:r w:rsidR="003B404E" w:rsidRPr="0066424E">
        <w:rPr>
          <w:rFonts w:eastAsia="Calibri" w:cs="Arial"/>
          <w:sz w:val="20"/>
          <w:szCs w:val="20"/>
          <w:lang w:eastAsia="ja-JP"/>
        </w:rPr>
        <w:t>ik</w:t>
      </w:r>
      <w:r w:rsidR="0066424E" w:rsidRPr="0066424E">
        <w:rPr>
          <w:rFonts w:eastAsia="Calibri" w:cs="Arial"/>
          <w:sz w:val="20"/>
          <w:szCs w:val="20"/>
          <w:lang w:eastAsia="ja-JP"/>
        </w:rPr>
        <w:t xml:space="preserve"> do 13.12.2024 oziroma 4.4.2025</w:t>
      </w:r>
      <w:r w:rsidR="003B404E" w:rsidRPr="0066424E">
        <w:rPr>
          <w:rFonts w:eastAsia="Calibri" w:cs="Arial"/>
          <w:sz w:val="20"/>
          <w:szCs w:val="20"/>
          <w:lang w:eastAsia="ja-JP"/>
        </w:rPr>
        <w:t xml:space="preserve"> </w:t>
      </w:r>
      <w:r w:rsidR="0066424E" w:rsidRPr="0066424E">
        <w:rPr>
          <w:rFonts w:eastAsia="Calibri" w:cs="Arial"/>
          <w:sz w:val="20"/>
          <w:szCs w:val="20"/>
          <w:lang w:eastAsia="ja-JP"/>
        </w:rPr>
        <w:t xml:space="preserve">poda poziv. Na poziv mora upravičenec odgovoriti v osmih delovnih dneh. </w:t>
      </w:r>
    </w:p>
    <w:p w14:paraId="7E5880EE" w14:textId="77777777" w:rsidR="00F61C8E" w:rsidRPr="00422AB7" w:rsidRDefault="00F61C8E" w:rsidP="00F61C8E">
      <w:pPr>
        <w:pStyle w:val="len"/>
        <w:jc w:val="both"/>
        <w:rPr>
          <w:sz w:val="20"/>
          <w:szCs w:val="20"/>
        </w:rPr>
      </w:pPr>
      <w:r w:rsidRPr="00422AB7">
        <w:rPr>
          <w:sz w:val="20"/>
          <w:szCs w:val="20"/>
        </w:rPr>
        <w:t xml:space="preserve">17. </w:t>
      </w:r>
      <w:r>
        <w:rPr>
          <w:sz w:val="20"/>
          <w:szCs w:val="20"/>
        </w:rPr>
        <w:t xml:space="preserve">do 22. </w:t>
      </w:r>
      <w:r w:rsidRPr="00422AB7">
        <w:rPr>
          <w:sz w:val="20"/>
          <w:szCs w:val="20"/>
        </w:rPr>
        <w:t>člen</w:t>
      </w:r>
      <w:r>
        <w:rPr>
          <w:sz w:val="20"/>
          <w:szCs w:val="20"/>
        </w:rPr>
        <w:t xml:space="preserve"> (pregledi na kraju samem</w:t>
      </w:r>
      <w:r w:rsidRPr="00422AB7">
        <w:rPr>
          <w:sz w:val="20"/>
          <w:szCs w:val="20"/>
        </w:rPr>
        <w:t>)</w:t>
      </w:r>
    </w:p>
    <w:p w14:paraId="24571B9B" w14:textId="5EC53D3F" w:rsidR="00F61C8E" w:rsidRPr="00754711" w:rsidRDefault="00F61C8E" w:rsidP="00F61C8E">
      <w:pPr>
        <w:pStyle w:val="Odstavek"/>
        <w:rPr>
          <w:sz w:val="20"/>
          <w:szCs w:val="20"/>
        </w:rPr>
      </w:pPr>
      <w:r w:rsidRPr="00422AB7">
        <w:rPr>
          <w:sz w:val="20"/>
          <w:szCs w:val="20"/>
        </w:rPr>
        <w:lastRenderedPageBreak/>
        <w:t xml:space="preserve"> </w:t>
      </w:r>
      <w:r w:rsidRPr="00422AB7">
        <w:rPr>
          <w:sz w:val="20"/>
          <w:szCs w:val="20"/>
          <w:shd w:val="clear" w:color="auto" w:fill="FFFFFF"/>
        </w:rPr>
        <w:t xml:space="preserve">Pregledi na kraju samem </w:t>
      </w:r>
      <w:r>
        <w:rPr>
          <w:sz w:val="20"/>
          <w:szCs w:val="20"/>
          <w:shd w:val="clear" w:color="auto" w:fill="FFFFFF"/>
        </w:rPr>
        <w:t xml:space="preserve">se izvajajo na primerljiv način kot v predhodnih letih. Zaradi uvedbe sistema za spremljanje površin bodo pregledi na kraju samem za zahtevke v zvezi s površino omejeni samo še na preglede tistih pogojev upravičenosti, katerih pregled s sistemom za spremljanje površin ne bo mogoč oziroma dovolj zanesljiv (nemonitorabilni pogoji upravičenosti). Tudi </w:t>
      </w:r>
      <w:r>
        <w:rPr>
          <w:sz w:val="20"/>
          <w:szCs w:val="20"/>
        </w:rPr>
        <w:t>m</w:t>
      </w:r>
      <w:r w:rsidRPr="00422AB7">
        <w:rPr>
          <w:sz w:val="20"/>
          <w:szCs w:val="20"/>
        </w:rPr>
        <w:t>eritve p</w:t>
      </w:r>
      <w:r>
        <w:rPr>
          <w:sz w:val="20"/>
          <w:szCs w:val="20"/>
        </w:rPr>
        <w:t xml:space="preserve">ovršin s kontrolo na kraju samem </w:t>
      </w:r>
      <w:r w:rsidR="008E4EA4">
        <w:rPr>
          <w:sz w:val="20"/>
          <w:szCs w:val="20"/>
          <w:lang w:val="sl-SI"/>
        </w:rPr>
        <w:t xml:space="preserve">so </w:t>
      </w:r>
      <w:r>
        <w:rPr>
          <w:sz w:val="20"/>
          <w:szCs w:val="20"/>
        </w:rPr>
        <w:t>se zaradi uvedbe sistema za spremljanje površin</w:t>
      </w:r>
      <w:r w:rsidR="008E4EA4">
        <w:rPr>
          <w:sz w:val="20"/>
          <w:szCs w:val="20"/>
          <w:lang w:val="sl-SI"/>
        </w:rPr>
        <w:t xml:space="preserve"> že</w:t>
      </w:r>
      <w:r>
        <w:rPr>
          <w:sz w:val="20"/>
          <w:szCs w:val="20"/>
        </w:rPr>
        <w:t xml:space="preserve"> </w:t>
      </w:r>
      <w:r w:rsidR="008E4EA4">
        <w:rPr>
          <w:sz w:val="20"/>
          <w:szCs w:val="20"/>
        </w:rPr>
        <w:t>z letom 2023 praviloma omejile</w:t>
      </w:r>
      <w:r>
        <w:rPr>
          <w:sz w:val="20"/>
          <w:szCs w:val="20"/>
        </w:rPr>
        <w:t xml:space="preserve"> zgolj še na</w:t>
      </w:r>
      <w:r w:rsidRPr="00422AB7">
        <w:rPr>
          <w:sz w:val="20"/>
          <w:szCs w:val="20"/>
        </w:rPr>
        <w:t xml:space="preserve"> kmetijske parcele, kjer </w:t>
      </w:r>
      <w:r>
        <w:rPr>
          <w:sz w:val="20"/>
          <w:szCs w:val="20"/>
        </w:rPr>
        <w:t>upravičene površine</w:t>
      </w:r>
      <w:r w:rsidRPr="00422AB7">
        <w:rPr>
          <w:sz w:val="20"/>
          <w:szCs w:val="20"/>
        </w:rPr>
        <w:t xml:space="preserve"> ni </w:t>
      </w:r>
      <w:r>
        <w:rPr>
          <w:sz w:val="20"/>
          <w:szCs w:val="20"/>
        </w:rPr>
        <w:t>bilo mogoče določiti</w:t>
      </w:r>
      <w:r w:rsidRPr="00422AB7">
        <w:rPr>
          <w:sz w:val="20"/>
          <w:szCs w:val="20"/>
        </w:rPr>
        <w:t xml:space="preserve"> s pomočjo sistema za spr</w:t>
      </w:r>
      <w:r>
        <w:rPr>
          <w:sz w:val="20"/>
          <w:szCs w:val="20"/>
        </w:rPr>
        <w:t xml:space="preserve">emljanje površin (vključujoč različne satelitske podatke in tudi ostale razpoložljive podatke) in predhodno </w:t>
      </w:r>
      <w:r w:rsidRPr="00422AB7">
        <w:rPr>
          <w:sz w:val="20"/>
          <w:szCs w:val="20"/>
        </w:rPr>
        <w:t>zaznana razlika med prijavljeno in dejansko površino</w:t>
      </w:r>
      <w:r>
        <w:rPr>
          <w:sz w:val="20"/>
          <w:szCs w:val="20"/>
        </w:rPr>
        <w:t xml:space="preserve"> v naravi</w:t>
      </w:r>
      <w:r w:rsidRPr="00422AB7">
        <w:rPr>
          <w:sz w:val="20"/>
          <w:szCs w:val="20"/>
        </w:rPr>
        <w:t xml:space="preserve"> ni bila </w:t>
      </w:r>
      <w:r>
        <w:rPr>
          <w:sz w:val="20"/>
          <w:szCs w:val="20"/>
        </w:rPr>
        <w:t xml:space="preserve">s strani upravičenca </w:t>
      </w:r>
      <w:r w:rsidRPr="00422AB7">
        <w:rPr>
          <w:sz w:val="20"/>
          <w:szCs w:val="20"/>
        </w:rPr>
        <w:t>odpravljena</w:t>
      </w:r>
      <w:r>
        <w:rPr>
          <w:sz w:val="20"/>
          <w:szCs w:val="20"/>
        </w:rPr>
        <w:t xml:space="preserve"> ali dokazana kot upravičena.</w:t>
      </w:r>
    </w:p>
    <w:p w14:paraId="0E6FFE27" w14:textId="071D6D06" w:rsidR="008E4EA4" w:rsidRPr="00F65C42" w:rsidRDefault="00F61C8E" w:rsidP="008E4EA4">
      <w:pPr>
        <w:pStyle w:val="Odstavek"/>
        <w:rPr>
          <w:sz w:val="20"/>
          <w:szCs w:val="20"/>
        </w:rPr>
      </w:pPr>
      <w:r w:rsidRPr="00422AB7">
        <w:rPr>
          <w:sz w:val="20"/>
          <w:szCs w:val="20"/>
        </w:rPr>
        <w:t xml:space="preserve">Pregledi na kraju samem za živali se izvajajo za namen preverjanja </w:t>
      </w:r>
      <w:r>
        <w:rPr>
          <w:sz w:val="20"/>
          <w:szCs w:val="20"/>
        </w:rPr>
        <w:t xml:space="preserve">pogojev upravičenosti </w:t>
      </w:r>
      <w:r w:rsidRPr="00422AB7">
        <w:rPr>
          <w:sz w:val="20"/>
          <w:szCs w:val="20"/>
        </w:rPr>
        <w:t>vključno s preverjanjem izpolnjevanja pogojev</w:t>
      </w:r>
      <w:r>
        <w:rPr>
          <w:sz w:val="20"/>
          <w:szCs w:val="20"/>
        </w:rPr>
        <w:t xml:space="preserve"> identifikacije in registracije živali. Za prašiče se preveri pravilnost v</w:t>
      </w:r>
      <w:r w:rsidRPr="007E2F63">
        <w:rPr>
          <w:sz w:val="20"/>
          <w:szCs w:val="20"/>
        </w:rPr>
        <w:t>pis</w:t>
      </w:r>
      <w:r>
        <w:rPr>
          <w:sz w:val="20"/>
          <w:szCs w:val="20"/>
        </w:rPr>
        <w:t>a imetnika v evidenco imetnikov rejnih živali, o</w:t>
      </w:r>
      <w:r w:rsidRPr="007E2F63">
        <w:rPr>
          <w:sz w:val="20"/>
          <w:szCs w:val="20"/>
        </w:rPr>
        <w:t>značitev živali</w:t>
      </w:r>
      <w:r>
        <w:rPr>
          <w:sz w:val="20"/>
          <w:szCs w:val="20"/>
        </w:rPr>
        <w:t>, s</w:t>
      </w:r>
      <w:r w:rsidRPr="007E2F63">
        <w:rPr>
          <w:sz w:val="20"/>
          <w:szCs w:val="20"/>
        </w:rPr>
        <w:t>premni listi</w:t>
      </w:r>
      <w:r>
        <w:rPr>
          <w:sz w:val="20"/>
          <w:szCs w:val="20"/>
        </w:rPr>
        <w:t>, r</w:t>
      </w:r>
      <w:r w:rsidRPr="007E2F63">
        <w:rPr>
          <w:sz w:val="20"/>
          <w:szCs w:val="20"/>
        </w:rPr>
        <w:t>egister prašičev na gospodarstvu</w:t>
      </w:r>
      <w:r>
        <w:rPr>
          <w:sz w:val="20"/>
          <w:szCs w:val="20"/>
        </w:rPr>
        <w:t xml:space="preserve"> in z</w:t>
      </w:r>
      <w:r w:rsidRPr="007E2F63">
        <w:rPr>
          <w:sz w:val="20"/>
          <w:szCs w:val="20"/>
        </w:rPr>
        <w:t xml:space="preserve">a zahtevke podintervencije </w:t>
      </w:r>
      <w:r>
        <w:rPr>
          <w:sz w:val="20"/>
          <w:szCs w:val="20"/>
        </w:rPr>
        <w:t>d</w:t>
      </w:r>
      <w:r w:rsidRPr="007E2F63">
        <w:rPr>
          <w:sz w:val="20"/>
          <w:szCs w:val="20"/>
        </w:rPr>
        <w:t>obrobit živali - prašiči pravilnost zadnjega poročanja.</w:t>
      </w:r>
      <w:r>
        <w:rPr>
          <w:sz w:val="20"/>
          <w:szCs w:val="20"/>
        </w:rPr>
        <w:t xml:space="preserve"> Z</w:t>
      </w:r>
      <w:r>
        <w:rPr>
          <w:bCs/>
          <w:sz w:val="20"/>
          <w:szCs w:val="20"/>
        </w:rPr>
        <w:t xml:space="preserve">a govedo </w:t>
      </w:r>
      <w:r>
        <w:rPr>
          <w:sz w:val="20"/>
          <w:szCs w:val="20"/>
        </w:rPr>
        <w:t>o</w:t>
      </w:r>
      <w:r w:rsidRPr="007E2F63">
        <w:rPr>
          <w:sz w:val="20"/>
          <w:szCs w:val="20"/>
        </w:rPr>
        <w:t>značitev živali</w:t>
      </w:r>
      <w:r>
        <w:rPr>
          <w:sz w:val="20"/>
          <w:szCs w:val="20"/>
        </w:rPr>
        <w:t>, pravilnost v</w:t>
      </w:r>
      <w:r w:rsidRPr="007E2F63">
        <w:rPr>
          <w:sz w:val="20"/>
          <w:szCs w:val="20"/>
        </w:rPr>
        <w:t>pis</w:t>
      </w:r>
      <w:r>
        <w:rPr>
          <w:sz w:val="20"/>
          <w:szCs w:val="20"/>
        </w:rPr>
        <w:t>a</w:t>
      </w:r>
      <w:r w:rsidRPr="007E2F63">
        <w:rPr>
          <w:sz w:val="20"/>
          <w:szCs w:val="20"/>
        </w:rPr>
        <w:t xml:space="preserve"> živali v CRG</w:t>
      </w:r>
      <w:r>
        <w:rPr>
          <w:sz w:val="20"/>
          <w:szCs w:val="20"/>
        </w:rPr>
        <w:t>, p</w:t>
      </w:r>
      <w:r w:rsidRPr="007E2F63">
        <w:rPr>
          <w:sz w:val="20"/>
          <w:szCs w:val="20"/>
        </w:rPr>
        <w:t>otni list</w:t>
      </w:r>
      <w:r>
        <w:rPr>
          <w:sz w:val="20"/>
          <w:szCs w:val="20"/>
        </w:rPr>
        <w:t>, r</w:t>
      </w:r>
      <w:r w:rsidRPr="007E2F63">
        <w:rPr>
          <w:sz w:val="20"/>
          <w:szCs w:val="20"/>
        </w:rPr>
        <w:t>egister govedi na gospodarstvu.</w:t>
      </w:r>
      <w:r>
        <w:rPr>
          <w:sz w:val="20"/>
          <w:szCs w:val="20"/>
        </w:rPr>
        <w:t xml:space="preserve"> Z</w:t>
      </w:r>
      <w:r w:rsidRPr="007E2F63">
        <w:rPr>
          <w:bCs/>
          <w:sz w:val="20"/>
          <w:szCs w:val="20"/>
        </w:rPr>
        <w:t xml:space="preserve">a </w:t>
      </w:r>
      <w:r>
        <w:rPr>
          <w:bCs/>
          <w:sz w:val="20"/>
          <w:szCs w:val="20"/>
        </w:rPr>
        <w:t xml:space="preserve">drobnico </w:t>
      </w:r>
      <w:r>
        <w:rPr>
          <w:sz w:val="20"/>
          <w:szCs w:val="20"/>
        </w:rPr>
        <w:t>o</w:t>
      </w:r>
      <w:r w:rsidRPr="007E2F63">
        <w:rPr>
          <w:sz w:val="20"/>
          <w:szCs w:val="20"/>
        </w:rPr>
        <w:t>značitev živali</w:t>
      </w:r>
      <w:r>
        <w:rPr>
          <w:sz w:val="20"/>
          <w:szCs w:val="20"/>
        </w:rPr>
        <w:t>, pravilnost v</w:t>
      </w:r>
      <w:r w:rsidRPr="007E2F63">
        <w:rPr>
          <w:sz w:val="20"/>
          <w:szCs w:val="20"/>
        </w:rPr>
        <w:t>pis</w:t>
      </w:r>
      <w:r>
        <w:rPr>
          <w:sz w:val="20"/>
          <w:szCs w:val="20"/>
        </w:rPr>
        <w:t>a</w:t>
      </w:r>
      <w:r w:rsidRPr="007E2F63">
        <w:rPr>
          <w:sz w:val="20"/>
          <w:szCs w:val="20"/>
        </w:rPr>
        <w:t xml:space="preserve"> živali v CRD</w:t>
      </w:r>
      <w:r>
        <w:rPr>
          <w:sz w:val="20"/>
          <w:szCs w:val="20"/>
        </w:rPr>
        <w:t>, s</w:t>
      </w:r>
      <w:r w:rsidRPr="007E2F63">
        <w:rPr>
          <w:sz w:val="20"/>
          <w:szCs w:val="20"/>
        </w:rPr>
        <w:t>premni list</w:t>
      </w:r>
      <w:r>
        <w:rPr>
          <w:sz w:val="20"/>
          <w:szCs w:val="20"/>
        </w:rPr>
        <w:t xml:space="preserve"> in r</w:t>
      </w:r>
      <w:r w:rsidRPr="007E2F63">
        <w:rPr>
          <w:sz w:val="20"/>
          <w:szCs w:val="20"/>
        </w:rPr>
        <w:t xml:space="preserve">egister drobnice na </w:t>
      </w:r>
      <w:r>
        <w:rPr>
          <w:sz w:val="20"/>
          <w:szCs w:val="20"/>
        </w:rPr>
        <w:t>obratu</w:t>
      </w:r>
      <w:r w:rsidRPr="007E2F63">
        <w:rPr>
          <w:sz w:val="20"/>
          <w:szCs w:val="20"/>
        </w:rPr>
        <w:t>.</w:t>
      </w:r>
      <w:r>
        <w:rPr>
          <w:sz w:val="20"/>
          <w:szCs w:val="20"/>
        </w:rPr>
        <w:t xml:space="preserve"> </w:t>
      </w:r>
      <w:r>
        <w:rPr>
          <w:bCs/>
          <w:sz w:val="20"/>
          <w:szCs w:val="20"/>
        </w:rPr>
        <w:t xml:space="preserve">Za kopitarje pravilnost vpisa v CRK, </w:t>
      </w:r>
      <w:r>
        <w:rPr>
          <w:sz w:val="20"/>
          <w:szCs w:val="20"/>
        </w:rPr>
        <w:t>o</w:t>
      </w:r>
      <w:r w:rsidRPr="007E2F63">
        <w:rPr>
          <w:sz w:val="20"/>
          <w:szCs w:val="20"/>
        </w:rPr>
        <w:t>značitev živali</w:t>
      </w:r>
      <w:r>
        <w:rPr>
          <w:sz w:val="20"/>
          <w:szCs w:val="20"/>
        </w:rPr>
        <w:t xml:space="preserve"> in i</w:t>
      </w:r>
      <w:r w:rsidR="008E4EA4">
        <w:rPr>
          <w:sz w:val="20"/>
          <w:szCs w:val="20"/>
        </w:rPr>
        <w:t>dentifikacijski dokument ter za</w:t>
      </w:r>
      <w:r w:rsidR="008E4EA4">
        <w:rPr>
          <w:sz w:val="20"/>
          <w:szCs w:val="20"/>
          <w:lang w:val="sl-SI"/>
        </w:rPr>
        <w:t xml:space="preserve"> p</w:t>
      </w:r>
      <w:r w:rsidR="008E4EA4">
        <w:rPr>
          <w:sz w:val="20"/>
          <w:szCs w:val="20"/>
        </w:rPr>
        <w:t>erutnino</w:t>
      </w:r>
      <w:r w:rsidR="008E4EA4">
        <w:rPr>
          <w:sz w:val="20"/>
          <w:szCs w:val="20"/>
          <w:lang w:val="sl-SI"/>
        </w:rPr>
        <w:t xml:space="preserve"> pravilnost poročanja staleža</w:t>
      </w:r>
      <w:r>
        <w:rPr>
          <w:sz w:val="20"/>
          <w:szCs w:val="20"/>
        </w:rPr>
        <w:t xml:space="preserve"> </w:t>
      </w:r>
      <w:r w:rsidRPr="007E2F63">
        <w:rPr>
          <w:sz w:val="20"/>
          <w:szCs w:val="20"/>
        </w:rPr>
        <w:t>Pregledi na kraju samem</w:t>
      </w:r>
      <w:r w:rsidRPr="00422AB7">
        <w:rPr>
          <w:sz w:val="20"/>
          <w:szCs w:val="20"/>
        </w:rPr>
        <w:t xml:space="preserve"> v zvezi z identifikacijo in registracijo živali </w:t>
      </w:r>
      <w:r w:rsidRPr="00422AB7">
        <w:rPr>
          <w:sz w:val="20"/>
          <w:szCs w:val="20"/>
          <w:shd w:val="clear" w:color="auto" w:fill="FFFFFF"/>
        </w:rPr>
        <w:t>zajemajo vse živali na KMG, ki pripadajo vrsti živali, katere zahtevek je bil izbran za pregled na kraju samem</w:t>
      </w:r>
      <w:r w:rsidRPr="00422AB7">
        <w:rPr>
          <w:sz w:val="20"/>
          <w:szCs w:val="20"/>
        </w:rPr>
        <w:t>. Ugotov</w:t>
      </w:r>
      <w:r>
        <w:rPr>
          <w:sz w:val="20"/>
          <w:szCs w:val="20"/>
        </w:rPr>
        <w:t>itve</w:t>
      </w:r>
      <w:r w:rsidRPr="00422AB7">
        <w:rPr>
          <w:sz w:val="20"/>
          <w:szCs w:val="20"/>
        </w:rPr>
        <w:t xml:space="preserve"> agencija sporoči </w:t>
      </w:r>
      <w:r>
        <w:rPr>
          <w:sz w:val="20"/>
          <w:szCs w:val="20"/>
        </w:rPr>
        <w:t xml:space="preserve">tudi </w:t>
      </w:r>
      <w:r w:rsidRPr="00422AB7">
        <w:rPr>
          <w:sz w:val="20"/>
          <w:szCs w:val="20"/>
        </w:rPr>
        <w:t>Upravi Republike Slovenij</w:t>
      </w:r>
      <w:r>
        <w:rPr>
          <w:sz w:val="20"/>
          <w:szCs w:val="20"/>
        </w:rPr>
        <w:t>e</w:t>
      </w:r>
      <w:r w:rsidRPr="00422AB7">
        <w:rPr>
          <w:sz w:val="20"/>
          <w:szCs w:val="20"/>
        </w:rPr>
        <w:t xml:space="preserve"> za varno hrano, veterinarstvo in varstvo rastlin.</w:t>
      </w:r>
      <w:r w:rsidR="008E4EA4">
        <w:rPr>
          <w:sz w:val="20"/>
          <w:szCs w:val="20"/>
          <w:lang w:val="sl-SI"/>
        </w:rPr>
        <w:t xml:space="preserve"> </w:t>
      </w:r>
      <w:r w:rsidR="008E4EA4" w:rsidRPr="008E4EA4">
        <w:rPr>
          <w:rFonts w:cs="Arial"/>
          <w:sz w:val="20"/>
          <w:szCs w:val="20"/>
          <w:lang w:val="sl-SI"/>
        </w:rPr>
        <w:t xml:space="preserve">Pri pregledih na kraju samem se kot pogoj upravičenosti za </w:t>
      </w:r>
      <w:r w:rsidR="008E4EA4" w:rsidRPr="008E4EA4">
        <w:rPr>
          <w:rFonts w:eastAsia="Calibri" w:cs="Arial"/>
          <w:color w:val="000000"/>
          <w:sz w:val="20"/>
          <w:szCs w:val="20"/>
          <w:lang w:eastAsia="ja-JP"/>
        </w:rPr>
        <w:t>intervencijo KOPOP_PS, zahtevo izkoreninjenje BVD in operacijo lokalne pasme</w:t>
      </w:r>
      <w:r w:rsidR="008E4EA4" w:rsidRPr="008E4EA4">
        <w:rPr>
          <w:rFonts w:eastAsia="Calibri" w:cs="Arial"/>
          <w:color w:val="000000"/>
          <w:sz w:val="20"/>
          <w:szCs w:val="20"/>
          <w:lang w:val="sl-SI" w:eastAsia="ja-JP"/>
        </w:rPr>
        <w:t xml:space="preserve"> iz sklopa zahtev </w:t>
      </w:r>
      <w:r w:rsidR="008E4EA4" w:rsidRPr="008E4EA4">
        <w:rPr>
          <w:rFonts w:cs="Arial"/>
          <w:sz w:val="20"/>
          <w:szCs w:val="20"/>
          <w:lang w:val="sl-SI"/>
        </w:rPr>
        <w:t>identifikacije in registracije</w:t>
      </w:r>
      <w:r w:rsidR="008E4EA4" w:rsidRPr="008E4EA4">
        <w:rPr>
          <w:rFonts w:eastAsia="Calibri" w:cs="Arial"/>
          <w:color w:val="000000"/>
          <w:sz w:val="20"/>
          <w:szCs w:val="20"/>
          <w:lang w:val="sl-SI" w:eastAsia="ja-JP"/>
        </w:rPr>
        <w:t xml:space="preserve"> preverja samo označitev živali.</w:t>
      </w:r>
    </w:p>
    <w:p w14:paraId="4A572A11" w14:textId="77777777" w:rsidR="00F61C8E" w:rsidRPr="00F65C42" w:rsidRDefault="00F61C8E" w:rsidP="00F61C8E">
      <w:pPr>
        <w:pStyle w:val="Odstavek"/>
        <w:rPr>
          <w:rFonts w:cs="Arial"/>
          <w:sz w:val="20"/>
          <w:szCs w:val="20"/>
        </w:rPr>
      </w:pPr>
      <w:r>
        <w:rPr>
          <w:sz w:val="20"/>
          <w:szCs w:val="20"/>
        </w:rPr>
        <w:t xml:space="preserve">Če je je s pregledom na kraju samem ugotovljeno, da žival ni popolno identificirana, mora upravičenec za govedo in drobnico, v skladu z </w:t>
      </w:r>
      <w:r>
        <w:rPr>
          <w:bCs/>
          <w:sz w:val="20"/>
          <w:szCs w:val="20"/>
          <w:shd w:val="clear" w:color="auto" w:fill="FFFFFF"/>
        </w:rPr>
        <w:t>19. členom</w:t>
      </w:r>
      <w:r w:rsidRPr="00422AB7">
        <w:rPr>
          <w:bCs/>
          <w:sz w:val="20"/>
          <w:szCs w:val="20"/>
          <w:shd w:val="clear" w:color="auto" w:fill="FFFFFF"/>
        </w:rPr>
        <w:t xml:space="preserve"> </w:t>
      </w:r>
      <w:r w:rsidRPr="00422AB7">
        <w:rPr>
          <w:rFonts w:cs="Arial"/>
          <w:sz w:val="20"/>
          <w:szCs w:val="20"/>
        </w:rPr>
        <w:t>Uredb</w:t>
      </w:r>
      <w:r>
        <w:rPr>
          <w:rFonts w:cs="Arial"/>
          <w:sz w:val="20"/>
          <w:szCs w:val="20"/>
        </w:rPr>
        <w:t>e</w:t>
      </w:r>
      <w:r w:rsidRPr="00422AB7">
        <w:rPr>
          <w:rFonts w:cs="Arial"/>
          <w:sz w:val="20"/>
          <w:szCs w:val="20"/>
        </w:rPr>
        <w:t xml:space="preserve"> 2021/520/EU</w:t>
      </w:r>
      <w:r>
        <w:rPr>
          <w:sz w:val="20"/>
          <w:szCs w:val="20"/>
        </w:rPr>
        <w:t xml:space="preserve"> dokazila </w:t>
      </w:r>
      <w:r w:rsidRPr="00422AB7">
        <w:rPr>
          <w:bCs/>
          <w:sz w:val="20"/>
          <w:szCs w:val="20"/>
          <w:shd w:val="clear" w:color="auto" w:fill="FFFFFF"/>
        </w:rPr>
        <w:t>posredovati agenciji najkasneje v roku 30 dni od</w:t>
      </w:r>
      <w:r>
        <w:rPr>
          <w:bCs/>
          <w:sz w:val="20"/>
          <w:szCs w:val="20"/>
          <w:shd w:val="clear" w:color="auto" w:fill="FFFFFF"/>
        </w:rPr>
        <w:t xml:space="preserve"> ugotovitve. </w:t>
      </w:r>
      <w:r w:rsidRPr="00422AB7">
        <w:rPr>
          <w:sz w:val="20"/>
          <w:szCs w:val="20"/>
        </w:rPr>
        <w:t xml:space="preserve">Dokazila za </w:t>
      </w:r>
      <w:r w:rsidRPr="00422AB7">
        <w:rPr>
          <w:bCs/>
          <w:sz w:val="20"/>
          <w:szCs w:val="20"/>
          <w:shd w:val="clear" w:color="auto" w:fill="FFFFFF"/>
        </w:rPr>
        <w:t>identifikacijo</w:t>
      </w:r>
      <w:r>
        <w:rPr>
          <w:bCs/>
          <w:sz w:val="20"/>
          <w:szCs w:val="20"/>
          <w:shd w:val="clear" w:color="auto" w:fill="FFFFFF"/>
        </w:rPr>
        <w:t xml:space="preserve"> enoprstih kopitarjev, v skladu s 14. členom</w:t>
      </w:r>
      <w:r w:rsidRPr="00422AB7">
        <w:rPr>
          <w:bCs/>
          <w:sz w:val="20"/>
          <w:szCs w:val="20"/>
          <w:shd w:val="clear" w:color="auto" w:fill="FFFFFF"/>
        </w:rPr>
        <w:t xml:space="preserve"> </w:t>
      </w:r>
      <w:r w:rsidRPr="00422AB7">
        <w:rPr>
          <w:rFonts w:cs="Arial"/>
          <w:sz w:val="20"/>
          <w:szCs w:val="20"/>
        </w:rPr>
        <w:t>Uredb</w:t>
      </w:r>
      <w:r>
        <w:rPr>
          <w:rFonts w:cs="Arial"/>
          <w:sz w:val="20"/>
          <w:szCs w:val="20"/>
        </w:rPr>
        <w:t>e</w:t>
      </w:r>
      <w:r w:rsidRPr="00422AB7">
        <w:rPr>
          <w:rFonts w:cs="Arial"/>
          <w:sz w:val="20"/>
          <w:szCs w:val="20"/>
        </w:rPr>
        <w:t xml:space="preserve"> 2021/963/EU</w:t>
      </w:r>
      <w:r>
        <w:rPr>
          <w:rFonts w:cs="Arial"/>
          <w:sz w:val="20"/>
          <w:szCs w:val="20"/>
        </w:rPr>
        <w:t>,</w:t>
      </w:r>
      <w:r w:rsidRPr="00422AB7">
        <w:rPr>
          <w:bCs/>
          <w:sz w:val="20"/>
          <w:szCs w:val="20"/>
          <w:shd w:val="clear" w:color="auto" w:fill="FFFFFF"/>
        </w:rPr>
        <w:t xml:space="preserve"> mora upravičenec posredovati ag</w:t>
      </w:r>
      <w:r>
        <w:rPr>
          <w:bCs/>
          <w:sz w:val="20"/>
          <w:szCs w:val="20"/>
          <w:shd w:val="clear" w:color="auto" w:fill="FFFFFF"/>
        </w:rPr>
        <w:t xml:space="preserve">enciji najkasneje v roku 30 dni. </w:t>
      </w:r>
      <w:r w:rsidRPr="00D42F2F">
        <w:rPr>
          <w:rFonts w:cs="Arial"/>
          <w:bCs/>
          <w:sz w:val="20"/>
          <w:szCs w:val="20"/>
          <w:shd w:val="clear" w:color="auto" w:fill="FFFFFF"/>
        </w:rPr>
        <w:t>Za namen točke (b) drugega odstavka 19.</w:t>
      </w:r>
      <w:r>
        <w:rPr>
          <w:rFonts w:cs="Arial"/>
          <w:bCs/>
          <w:sz w:val="20"/>
          <w:szCs w:val="20"/>
          <w:shd w:val="clear" w:color="auto" w:fill="FFFFFF"/>
        </w:rPr>
        <w:t xml:space="preserve"> </w:t>
      </w:r>
      <w:r w:rsidRPr="00D42F2F">
        <w:rPr>
          <w:rFonts w:cs="Arial"/>
          <w:bCs/>
          <w:sz w:val="20"/>
          <w:szCs w:val="20"/>
          <w:shd w:val="clear" w:color="auto" w:fill="FFFFFF"/>
        </w:rPr>
        <w:t xml:space="preserve">člena </w:t>
      </w:r>
      <w:r w:rsidRPr="00D42F2F">
        <w:rPr>
          <w:rFonts w:cs="Arial"/>
          <w:sz w:val="20"/>
          <w:szCs w:val="20"/>
        </w:rPr>
        <w:t xml:space="preserve">Uredbe 2021/520/EU </w:t>
      </w:r>
      <w:r>
        <w:rPr>
          <w:rFonts w:cs="Arial"/>
          <w:sz w:val="20"/>
          <w:szCs w:val="20"/>
        </w:rPr>
        <w:t xml:space="preserve">(žival je izgubila obe ušesni znački) </w:t>
      </w:r>
      <w:r w:rsidRPr="00D42F2F">
        <w:rPr>
          <w:rFonts w:cs="Arial"/>
          <w:sz w:val="20"/>
          <w:szCs w:val="20"/>
        </w:rPr>
        <w:t>se šteje, da je nadomestitev sredstev možna samo v primeru, če je na kmetijskem gospodarstvu neidentificirana samo ena žival in je bilo naročilo novih sredstev za identifikacijo izvedeno še pred najavo pregleda na kraju samem, ali če pregled na kraju samem ni najavljen, še pred prihodom kontrolorja na kmetijsko gospodarstvo.</w:t>
      </w:r>
    </w:p>
    <w:p w14:paraId="0CF5BBF3" w14:textId="77777777" w:rsidR="00F61C8E" w:rsidRPr="00422AB7" w:rsidRDefault="00F61C8E" w:rsidP="00F61C8E">
      <w:pPr>
        <w:pStyle w:val="Odstavek"/>
        <w:spacing w:before="0"/>
        <w:ind w:firstLine="0"/>
        <w:rPr>
          <w:sz w:val="20"/>
          <w:szCs w:val="20"/>
        </w:rPr>
      </w:pPr>
      <w:r w:rsidRPr="00422AB7">
        <w:rPr>
          <w:sz w:val="20"/>
          <w:szCs w:val="20"/>
        </w:rPr>
        <w:t xml:space="preserve">                </w:t>
      </w:r>
    </w:p>
    <w:p w14:paraId="4A3810B9" w14:textId="0F0F1363" w:rsidR="00F61C8E" w:rsidRDefault="00F61C8E" w:rsidP="00F61C8E">
      <w:pPr>
        <w:pStyle w:val="lennaslov"/>
        <w:jc w:val="both"/>
        <w:rPr>
          <w:b w:val="0"/>
          <w:sz w:val="20"/>
          <w:szCs w:val="20"/>
          <w:shd w:val="clear" w:color="auto" w:fill="FFFFFF"/>
        </w:rPr>
      </w:pPr>
      <w:r>
        <w:rPr>
          <w:b w:val="0"/>
          <w:sz w:val="20"/>
          <w:szCs w:val="20"/>
        </w:rPr>
        <w:t xml:space="preserve">                 </w:t>
      </w:r>
      <w:r w:rsidRPr="0057438F">
        <w:rPr>
          <w:b w:val="0"/>
          <w:sz w:val="20"/>
          <w:szCs w:val="20"/>
        </w:rPr>
        <w:t>Pregledi na kraju samem v zvezi z živalmi se</w:t>
      </w:r>
      <w:r w:rsidR="00D4752D">
        <w:rPr>
          <w:b w:val="0"/>
          <w:sz w:val="20"/>
          <w:szCs w:val="20"/>
          <w:lang w:val="sl-SI"/>
        </w:rPr>
        <w:t xml:space="preserve"> praviloma</w:t>
      </w:r>
      <w:r w:rsidRPr="0057438F">
        <w:rPr>
          <w:b w:val="0"/>
          <w:sz w:val="20"/>
          <w:szCs w:val="20"/>
        </w:rPr>
        <w:t xml:space="preserve"> izvaj</w:t>
      </w:r>
      <w:r w:rsidR="00D4752D">
        <w:rPr>
          <w:b w:val="0"/>
          <w:sz w:val="20"/>
          <w:szCs w:val="20"/>
        </w:rPr>
        <w:t xml:space="preserve">ajo v stopnjo kontrole 5 %. </w:t>
      </w:r>
      <w:r w:rsidR="00D4752D">
        <w:rPr>
          <w:b w:val="0"/>
          <w:sz w:val="20"/>
          <w:szCs w:val="20"/>
          <w:lang w:val="sl-SI"/>
        </w:rPr>
        <w:t>Z</w:t>
      </w:r>
      <w:r w:rsidRPr="0057438F">
        <w:rPr>
          <w:b w:val="0"/>
          <w:sz w:val="20"/>
          <w:szCs w:val="20"/>
        </w:rPr>
        <w:t xml:space="preserve">a zahtevke v zvezi z drobnico, ker se </w:t>
      </w:r>
      <w:r w:rsidR="00D4752D">
        <w:rPr>
          <w:b w:val="0"/>
          <w:sz w:val="20"/>
          <w:szCs w:val="20"/>
          <w:lang w:val="sl-SI"/>
        </w:rPr>
        <w:t xml:space="preserve">je </w:t>
      </w:r>
      <w:r w:rsidRPr="0057438F">
        <w:rPr>
          <w:b w:val="0"/>
          <w:sz w:val="20"/>
          <w:szCs w:val="20"/>
        </w:rPr>
        <w:t xml:space="preserve">centralni register drobnice z individualnim vpisom živali v letu 2023 </w:t>
      </w:r>
      <w:r w:rsidR="00D4752D">
        <w:rPr>
          <w:b w:val="0"/>
          <w:sz w:val="20"/>
          <w:szCs w:val="20"/>
          <w:lang w:val="sl-SI"/>
        </w:rPr>
        <w:t xml:space="preserve">začel </w:t>
      </w:r>
      <w:r w:rsidR="00D4752D">
        <w:rPr>
          <w:b w:val="0"/>
          <w:sz w:val="20"/>
          <w:szCs w:val="20"/>
        </w:rPr>
        <w:t>šele vzpostavlj</w:t>
      </w:r>
      <w:r w:rsidR="00D4752D">
        <w:rPr>
          <w:b w:val="0"/>
          <w:sz w:val="20"/>
          <w:szCs w:val="20"/>
          <w:lang w:val="sl-SI"/>
        </w:rPr>
        <w:t>a</w:t>
      </w:r>
      <w:r w:rsidR="00D4752D">
        <w:rPr>
          <w:b w:val="0"/>
          <w:sz w:val="20"/>
          <w:szCs w:val="20"/>
        </w:rPr>
        <w:t>ti</w:t>
      </w:r>
      <w:r w:rsidRPr="0057438F">
        <w:rPr>
          <w:b w:val="0"/>
          <w:sz w:val="20"/>
          <w:szCs w:val="20"/>
        </w:rPr>
        <w:t>, je stopnja kontrole 10 %. Za zahtevke v zvezi s površinami bodo nemonitorabilni pogoji upravičenosti na kraju samem</w:t>
      </w:r>
      <w:r w:rsidR="00D4752D">
        <w:rPr>
          <w:b w:val="0"/>
          <w:sz w:val="20"/>
          <w:szCs w:val="20"/>
        </w:rPr>
        <w:t xml:space="preserve"> preverjeni s stopnjo kontrole 3</w:t>
      </w:r>
      <w:r w:rsidRPr="0057438F">
        <w:rPr>
          <w:b w:val="0"/>
          <w:sz w:val="20"/>
          <w:szCs w:val="20"/>
        </w:rPr>
        <w:t xml:space="preserve"> %. </w:t>
      </w:r>
      <w:r w:rsidRPr="0057438F">
        <w:rPr>
          <w:b w:val="0"/>
          <w:sz w:val="20"/>
          <w:szCs w:val="20"/>
          <w:shd w:val="clear" w:color="auto" w:fill="FFFFFF"/>
        </w:rPr>
        <w:t>Kontrolni vzorec za preglede na kraju samem zajema vsaj 30 % površin prijavljenih za pridelavo konoplje.</w:t>
      </w:r>
    </w:p>
    <w:p w14:paraId="63E672EE" w14:textId="77777777" w:rsidR="00F61C8E" w:rsidRPr="00DE0BE2" w:rsidRDefault="00F61C8E" w:rsidP="00F61C8E">
      <w:pPr>
        <w:pStyle w:val="lennaslov"/>
        <w:jc w:val="both"/>
        <w:rPr>
          <w:b w:val="0"/>
          <w:sz w:val="20"/>
          <w:szCs w:val="20"/>
        </w:rPr>
      </w:pPr>
    </w:p>
    <w:p w14:paraId="1AD3F99E" w14:textId="77777777" w:rsidR="00F61C8E" w:rsidRPr="00422AB7" w:rsidRDefault="00F61C8E" w:rsidP="00F61C8E">
      <w:pPr>
        <w:rPr>
          <w:sz w:val="20"/>
          <w:szCs w:val="20"/>
        </w:rPr>
      </w:pPr>
      <w:r>
        <w:rPr>
          <w:rFonts w:cs="Arial"/>
          <w:sz w:val="20"/>
          <w:szCs w:val="20"/>
        </w:rPr>
        <w:t xml:space="preserve">                </w:t>
      </w:r>
      <w:r w:rsidRPr="00422AB7">
        <w:rPr>
          <w:rFonts w:cs="Arial"/>
          <w:sz w:val="20"/>
          <w:szCs w:val="20"/>
        </w:rPr>
        <w:t>Kontrolni vzorec se izbere naključno in z analizo tveganja. Najprej se 20 do 25 % kontr</w:t>
      </w:r>
      <w:r>
        <w:rPr>
          <w:rFonts w:cs="Arial"/>
          <w:sz w:val="20"/>
          <w:szCs w:val="20"/>
        </w:rPr>
        <w:t xml:space="preserve">olnega vzorca izbere naključno, katerega se </w:t>
      </w:r>
      <w:r w:rsidRPr="00422AB7">
        <w:rPr>
          <w:rFonts w:cs="Arial"/>
          <w:sz w:val="20"/>
          <w:szCs w:val="20"/>
        </w:rPr>
        <w:t>dopoln</w:t>
      </w:r>
      <w:r>
        <w:rPr>
          <w:rFonts w:cs="Arial"/>
          <w:sz w:val="20"/>
          <w:szCs w:val="20"/>
        </w:rPr>
        <w:t xml:space="preserve">i na podlagi analize tveganja. </w:t>
      </w:r>
      <w:r w:rsidRPr="00422AB7">
        <w:rPr>
          <w:rFonts w:cs="Arial"/>
          <w:sz w:val="20"/>
          <w:szCs w:val="20"/>
        </w:rPr>
        <w:t>Analiza tveganja se izdela letno z določitvijo</w:t>
      </w:r>
      <w:r w:rsidRPr="00422AB7">
        <w:rPr>
          <w:szCs w:val="20"/>
        </w:rPr>
        <w:t xml:space="preserve"> </w:t>
      </w:r>
      <w:r w:rsidRPr="00422AB7">
        <w:rPr>
          <w:sz w:val="20"/>
          <w:szCs w:val="20"/>
        </w:rPr>
        <w:t xml:space="preserve">dejavnikov tveganja in njihove pomembnosti. Učinkovitost analize tveganja se oceni letno </w:t>
      </w:r>
      <w:r w:rsidRPr="00422AB7">
        <w:rPr>
          <w:sz w:val="20"/>
          <w:szCs w:val="20"/>
          <w:shd w:val="clear" w:color="auto" w:fill="FFFFFF"/>
        </w:rPr>
        <w:t xml:space="preserve">s primerjavo rezultatov pregledov na kraju samem iz vzorca izbranega na podlagi analize tveganja in naključno izbranega vzorca. </w:t>
      </w:r>
      <w:r w:rsidRPr="00422AB7">
        <w:rPr>
          <w:rFonts w:cs="Arial"/>
          <w:sz w:val="20"/>
          <w:szCs w:val="20"/>
        </w:rPr>
        <w:t>Če se pri pregledih na kraju samem odkrije značilno večja neskladnost v okviru zadevnega zahtevka ali v regiji ali delu regije, se odstotni delež upravičencev, pri katerih je potrebno v naslednjem letu opraviti pregled na kraju samem, ustrezno poveča.</w:t>
      </w:r>
      <w:r>
        <w:rPr>
          <w:rFonts w:cs="Arial"/>
          <w:sz w:val="20"/>
          <w:szCs w:val="20"/>
          <w:shd w:val="clear" w:color="auto" w:fill="FFFFFF"/>
        </w:rPr>
        <w:t xml:space="preserve"> </w:t>
      </w:r>
      <w:r w:rsidRPr="00422AB7">
        <w:rPr>
          <w:rFonts w:cs="Arial"/>
          <w:sz w:val="20"/>
          <w:szCs w:val="20"/>
          <w:shd w:val="clear" w:color="auto" w:fill="FFFFFF"/>
        </w:rPr>
        <w:t xml:space="preserve">Agencija </w:t>
      </w:r>
      <w:r>
        <w:rPr>
          <w:rFonts w:cs="Arial"/>
          <w:sz w:val="20"/>
          <w:szCs w:val="20"/>
          <w:shd w:val="clear" w:color="auto" w:fill="FFFFFF"/>
        </w:rPr>
        <w:t xml:space="preserve">lahko </w:t>
      </w:r>
      <w:r w:rsidRPr="00422AB7">
        <w:rPr>
          <w:rFonts w:cs="Arial"/>
          <w:sz w:val="20"/>
          <w:szCs w:val="20"/>
          <w:shd w:val="clear" w:color="auto" w:fill="FFFFFF"/>
        </w:rPr>
        <w:t xml:space="preserve">opravi </w:t>
      </w:r>
      <w:r>
        <w:rPr>
          <w:rFonts w:cs="Arial"/>
          <w:sz w:val="20"/>
          <w:szCs w:val="20"/>
          <w:shd w:val="clear" w:color="auto" w:fill="FFFFFF"/>
        </w:rPr>
        <w:t xml:space="preserve">tudi </w:t>
      </w:r>
      <w:r w:rsidRPr="00422AB7">
        <w:rPr>
          <w:rFonts w:cs="Arial"/>
          <w:sz w:val="20"/>
          <w:szCs w:val="20"/>
          <w:shd w:val="clear" w:color="auto" w:fill="FFFFFF"/>
        </w:rPr>
        <w:t xml:space="preserve">delni izbor kontrolnega vzorca pred </w:t>
      </w:r>
      <w:r>
        <w:rPr>
          <w:rFonts w:cs="Arial"/>
          <w:sz w:val="20"/>
          <w:szCs w:val="20"/>
          <w:shd w:val="clear" w:color="auto" w:fill="FFFFFF"/>
        </w:rPr>
        <w:t>iztekom roka</w:t>
      </w:r>
      <w:r w:rsidRPr="00422AB7">
        <w:rPr>
          <w:rFonts w:cs="Arial"/>
          <w:sz w:val="20"/>
          <w:szCs w:val="20"/>
          <w:shd w:val="clear" w:color="auto" w:fill="FFFFFF"/>
        </w:rPr>
        <w:t xml:space="preserve"> za vložitev </w:t>
      </w:r>
      <w:r>
        <w:rPr>
          <w:rFonts w:cs="Arial"/>
          <w:sz w:val="20"/>
          <w:szCs w:val="20"/>
          <w:shd w:val="clear" w:color="auto" w:fill="FFFFFF"/>
        </w:rPr>
        <w:t>zbirne vloge in takšen delni vzorec</w:t>
      </w:r>
      <w:r w:rsidRPr="00422AB7">
        <w:rPr>
          <w:rFonts w:cs="Arial"/>
          <w:sz w:val="20"/>
          <w:szCs w:val="20"/>
          <w:shd w:val="clear" w:color="auto" w:fill="FFFFFF"/>
        </w:rPr>
        <w:t xml:space="preserve"> dopolni, ko so </w:t>
      </w:r>
      <w:r>
        <w:rPr>
          <w:rFonts w:cs="Arial"/>
          <w:sz w:val="20"/>
          <w:szCs w:val="20"/>
          <w:shd w:val="clear" w:color="auto" w:fill="FFFFFF"/>
        </w:rPr>
        <w:t xml:space="preserve">vložene vse zbirne vloge. </w:t>
      </w:r>
      <w:r>
        <w:rPr>
          <w:rFonts w:cs="Arial"/>
          <w:sz w:val="20"/>
          <w:szCs w:val="20"/>
        </w:rPr>
        <w:t>Z</w:t>
      </w:r>
      <w:r w:rsidRPr="00422AB7">
        <w:rPr>
          <w:rFonts w:cs="Arial"/>
          <w:sz w:val="20"/>
          <w:szCs w:val="20"/>
        </w:rPr>
        <w:t xml:space="preserve">a vsak pregled na kraju samem </w:t>
      </w:r>
      <w:r>
        <w:rPr>
          <w:rFonts w:cs="Arial"/>
          <w:sz w:val="20"/>
          <w:szCs w:val="20"/>
        </w:rPr>
        <w:t xml:space="preserve">agencija </w:t>
      </w:r>
      <w:r w:rsidRPr="00422AB7">
        <w:rPr>
          <w:rFonts w:cs="Arial"/>
          <w:sz w:val="20"/>
          <w:szCs w:val="20"/>
        </w:rPr>
        <w:t>pripravi zapisnik o pregledu na kraju samem</w:t>
      </w:r>
      <w:r>
        <w:rPr>
          <w:rFonts w:cs="Arial"/>
          <w:sz w:val="20"/>
          <w:szCs w:val="20"/>
        </w:rPr>
        <w:t xml:space="preserve">. </w:t>
      </w:r>
    </w:p>
    <w:p w14:paraId="511BDE1E" w14:textId="77777777" w:rsidR="00F61C8E" w:rsidRPr="003911CD" w:rsidRDefault="00F61C8E" w:rsidP="00F61C8E">
      <w:pPr>
        <w:pStyle w:val="Odstavek"/>
        <w:ind w:firstLine="0"/>
        <w:rPr>
          <w:rFonts w:cs="Arial"/>
          <w:b/>
          <w:sz w:val="20"/>
          <w:szCs w:val="20"/>
          <w:shd w:val="clear" w:color="auto" w:fill="FFFFFF"/>
        </w:rPr>
      </w:pPr>
      <w:r w:rsidRPr="003911CD">
        <w:rPr>
          <w:b/>
          <w:sz w:val="20"/>
          <w:szCs w:val="20"/>
        </w:rPr>
        <w:t xml:space="preserve">23. do </w:t>
      </w:r>
      <w:r>
        <w:rPr>
          <w:b/>
          <w:sz w:val="20"/>
          <w:szCs w:val="20"/>
        </w:rPr>
        <w:t>28</w:t>
      </w:r>
      <w:r w:rsidRPr="003911CD">
        <w:rPr>
          <w:b/>
          <w:sz w:val="20"/>
          <w:szCs w:val="20"/>
        </w:rPr>
        <w:t>. člen (upravne sankcije)</w:t>
      </w:r>
    </w:p>
    <w:p w14:paraId="3524F5D2" w14:textId="77777777" w:rsidR="00F61C8E" w:rsidRPr="00435BD7" w:rsidRDefault="00F61C8E" w:rsidP="00F61C8E">
      <w:pPr>
        <w:pStyle w:val="tevilnatoka"/>
        <w:numPr>
          <w:ilvl w:val="0"/>
          <w:numId w:val="0"/>
        </w:numPr>
        <w:tabs>
          <w:tab w:val="num" w:pos="715"/>
          <w:tab w:val="left" w:pos="4678"/>
        </w:tabs>
        <w:ind w:hanging="425"/>
        <w:jc w:val="left"/>
        <w:rPr>
          <w:rFonts w:cs="Arial"/>
          <w:b/>
          <w:sz w:val="20"/>
          <w:szCs w:val="20"/>
        </w:rPr>
      </w:pPr>
    </w:p>
    <w:p w14:paraId="65F759B8" w14:textId="5BEE4F6E" w:rsidR="00F61C8E" w:rsidRPr="0036152E" w:rsidRDefault="00F61C8E" w:rsidP="00F61C8E">
      <w:pPr>
        <w:pStyle w:val="Odstavek"/>
        <w:ind w:firstLine="0"/>
        <w:rPr>
          <w:sz w:val="20"/>
          <w:szCs w:val="20"/>
          <w:lang w:val="sl-SI"/>
        </w:rPr>
      </w:pPr>
      <w:r>
        <w:rPr>
          <w:sz w:val="20"/>
          <w:szCs w:val="20"/>
        </w:rPr>
        <w:t xml:space="preserve">   </w:t>
      </w:r>
      <w:r w:rsidRPr="00422AB7">
        <w:rPr>
          <w:sz w:val="20"/>
          <w:szCs w:val="20"/>
        </w:rPr>
        <w:t xml:space="preserve"> </w:t>
      </w:r>
      <w:r>
        <w:rPr>
          <w:sz w:val="20"/>
          <w:szCs w:val="20"/>
        </w:rPr>
        <w:t xml:space="preserve">                  </w:t>
      </w:r>
      <w:r w:rsidRPr="00422AB7">
        <w:rPr>
          <w:sz w:val="20"/>
          <w:szCs w:val="20"/>
        </w:rPr>
        <w:t>V</w:t>
      </w:r>
      <w:r>
        <w:rPr>
          <w:sz w:val="20"/>
          <w:szCs w:val="20"/>
        </w:rPr>
        <w:t xml:space="preserve"> Uredbi</w:t>
      </w:r>
      <w:r w:rsidRPr="00422AB7">
        <w:rPr>
          <w:sz w:val="20"/>
          <w:szCs w:val="20"/>
        </w:rPr>
        <w:t xml:space="preserve"> </w:t>
      </w:r>
      <w:r w:rsidR="00D4752D">
        <w:rPr>
          <w:sz w:val="20"/>
          <w:szCs w:val="20"/>
        </w:rPr>
        <w:t>IAKS 2024</w:t>
      </w:r>
      <w:r>
        <w:rPr>
          <w:sz w:val="20"/>
          <w:szCs w:val="20"/>
        </w:rPr>
        <w:t xml:space="preserve"> so določene tiste upravne sankcije, ki se uporabljajo za vse ali vsaj večino zahtevkov zbirne vloge (u</w:t>
      </w:r>
      <w:r w:rsidRPr="000F0E79">
        <w:rPr>
          <w:sz w:val="20"/>
          <w:szCs w:val="20"/>
        </w:rPr>
        <w:t>redba</w:t>
      </w:r>
      <w:r>
        <w:rPr>
          <w:sz w:val="20"/>
          <w:szCs w:val="20"/>
        </w:rPr>
        <w:t>, ki ureja</w:t>
      </w:r>
      <w:r w:rsidRPr="000F0E79">
        <w:rPr>
          <w:sz w:val="20"/>
          <w:szCs w:val="20"/>
        </w:rPr>
        <w:t xml:space="preserve"> neposredn</w:t>
      </w:r>
      <w:r>
        <w:rPr>
          <w:sz w:val="20"/>
          <w:szCs w:val="20"/>
        </w:rPr>
        <w:t>a</w:t>
      </w:r>
      <w:r w:rsidRPr="000F0E79">
        <w:rPr>
          <w:sz w:val="20"/>
          <w:szCs w:val="20"/>
        </w:rPr>
        <w:t xml:space="preserve"> plačil</w:t>
      </w:r>
      <w:r>
        <w:rPr>
          <w:sz w:val="20"/>
          <w:szCs w:val="20"/>
        </w:rPr>
        <w:t>a</w:t>
      </w:r>
      <w:r w:rsidRPr="000F0E79">
        <w:rPr>
          <w:sz w:val="20"/>
          <w:szCs w:val="20"/>
        </w:rPr>
        <w:t xml:space="preserve">, </w:t>
      </w:r>
      <w:r>
        <w:rPr>
          <w:sz w:val="20"/>
          <w:szCs w:val="20"/>
        </w:rPr>
        <w:t>uredba, ki ureja</w:t>
      </w:r>
      <w:r w:rsidRPr="00422AB7">
        <w:rPr>
          <w:sz w:val="20"/>
          <w:szCs w:val="20"/>
        </w:rPr>
        <w:t xml:space="preserve"> plačil</w:t>
      </w:r>
      <w:r>
        <w:rPr>
          <w:sz w:val="20"/>
          <w:szCs w:val="20"/>
        </w:rPr>
        <w:t>a</w:t>
      </w:r>
      <w:r w:rsidRPr="00422AB7">
        <w:rPr>
          <w:sz w:val="20"/>
          <w:szCs w:val="20"/>
        </w:rPr>
        <w:t xml:space="preserve"> za </w:t>
      </w:r>
      <w:r w:rsidR="00D4752D">
        <w:rPr>
          <w:sz w:val="20"/>
          <w:szCs w:val="20"/>
        </w:rPr>
        <w:t>okoljske in podnebne obveznosti ter</w:t>
      </w:r>
      <w:r w:rsidRPr="00422AB7">
        <w:rPr>
          <w:sz w:val="20"/>
          <w:szCs w:val="20"/>
        </w:rPr>
        <w:t xml:space="preserve"> naravne ali druge omejitve </w:t>
      </w:r>
      <w:r>
        <w:rPr>
          <w:sz w:val="20"/>
          <w:szCs w:val="20"/>
        </w:rPr>
        <w:t>in u</w:t>
      </w:r>
      <w:r w:rsidRPr="000F0E79">
        <w:rPr>
          <w:sz w:val="20"/>
          <w:szCs w:val="20"/>
        </w:rPr>
        <w:t>redba</w:t>
      </w:r>
      <w:r>
        <w:rPr>
          <w:sz w:val="20"/>
          <w:szCs w:val="20"/>
        </w:rPr>
        <w:t>, ki ureja</w:t>
      </w:r>
      <w:r w:rsidRPr="000F0E79">
        <w:rPr>
          <w:sz w:val="20"/>
          <w:szCs w:val="20"/>
        </w:rPr>
        <w:t xml:space="preserve"> </w:t>
      </w:r>
      <w:r>
        <w:rPr>
          <w:sz w:val="20"/>
          <w:szCs w:val="20"/>
        </w:rPr>
        <w:t xml:space="preserve">intervencijo </w:t>
      </w:r>
      <w:r>
        <w:rPr>
          <w:sz w:val="20"/>
          <w:szCs w:val="20"/>
        </w:rPr>
        <w:lastRenderedPageBreak/>
        <w:t>d</w:t>
      </w:r>
      <w:r w:rsidRPr="000F0E79">
        <w:rPr>
          <w:sz w:val="20"/>
          <w:szCs w:val="20"/>
        </w:rPr>
        <w:t xml:space="preserve">obrobit živali </w:t>
      </w:r>
      <w:r w:rsidR="00D4752D">
        <w:rPr>
          <w:sz w:val="20"/>
          <w:szCs w:val="20"/>
        </w:rPr>
        <w:t>za leto 2024</w:t>
      </w:r>
      <w:r>
        <w:rPr>
          <w:sz w:val="20"/>
          <w:szCs w:val="20"/>
        </w:rPr>
        <w:t xml:space="preserve">). </w:t>
      </w:r>
      <w:r w:rsidRPr="00422AB7">
        <w:rPr>
          <w:sz w:val="20"/>
          <w:szCs w:val="20"/>
        </w:rPr>
        <w:t xml:space="preserve">Neizpolnjevanje pogojev upravičenosti za katere upravne sankcije niso določene v tej uredbi, se za določen zahtevek določijo v zadevni </w:t>
      </w:r>
      <w:r>
        <w:rPr>
          <w:sz w:val="20"/>
          <w:szCs w:val="20"/>
        </w:rPr>
        <w:t xml:space="preserve">matični </w:t>
      </w:r>
      <w:r w:rsidRPr="00422AB7">
        <w:rPr>
          <w:sz w:val="20"/>
          <w:szCs w:val="20"/>
        </w:rPr>
        <w:t>uredbi</w:t>
      </w:r>
      <w:r>
        <w:rPr>
          <w:sz w:val="20"/>
          <w:szCs w:val="20"/>
        </w:rPr>
        <w:t>, pri čemer se pri</w:t>
      </w:r>
      <w:r w:rsidRPr="00422AB7">
        <w:rPr>
          <w:sz w:val="20"/>
          <w:szCs w:val="20"/>
        </w:rPr>
        <w:t xml:space="preserve"> določanju višine upravne sankcije </w:t>
      </w:r>
      <w:r>
        <w:rPr>
          <w:sz w:val="20"/>
          <w:szCs w:val="20"/>
        </w:rPr>
        <w:t>upošteva</w:t>
      </w:r>
      <w:r w:rsidRPr="00422AB7">
        <w:rPr>
          <w:sz w:val="20"/>
          <w:szCs w:val="20"/>
        </w:rPr>
        <w:t xml:space="preserve"> resnost, obseg, trajanje in ponavljanje neizpolnjevanja pogoja upravičenosti</w:t>
      </w:r>
      <w:r>
        <w:rPr>
          <w:sz w:val="20"/>
          <w:szCs w:val="20"/>
        </w:rPr>
        <w:t xml:space="preserve">. </w:t>
      </w:r>
      <w:r w:rsidRPr="00422AB7">
        <w:rPr>
          <w:sz w:val="20"/>
          <w:szCs w:val="20"/>
        </w:rPr>
        <w:t>V</w:t>
      </w:r>
      <w:r>
        <w:rPr>
          <w:sz w:val="20"/>
          <w:szCs w:val="20"/>
        </w:rPr>
        <w:t xml:space="preserve"> primeru preprečitve katerega koli pregleda na </w:t>
      </w:r>
      <w:r w:rsidRPr="00156B95">
        <w:rPr>
          <w:sz w:val="20"/>
          <w:szCs w:val="20"/>
        </w:rPr>
        <w:t xml:space="preserve">kraju samem se upravičencu </w:t>
      </w:r>
      <w:r w:rsidRPr="00156B95">
        <w:rPr>
          <w:sz w:val="20"/>
          <w:szCs w:val="20"/>
          <w:lang w:eastAsia="en-US"/>
        </w:rPr>
        <w:t xml:space="preserve">zavrnejo vsa </w:t>
      </w:r>
      <w:r w:rsidRPr="00156B95">
        <w:rPr>
          <w:rFonts w:cs="Arial"/>
          <w:sz w:val="20"/>
          <w:szCs w:val="20"/>
        </w:rPr>
        <w:t>plačila zahtevkov zbirne vloge.</w:t>
      </w:r>
    </w:p>
    <w:p w14:paraId="5D39DF47" w14:textId="57920D25" w:rsidR="00F61C8E" w:rsidRPr="00D42F2F" w:rsidRDefault="00F61C8E" w:rsidP="00F61C8E">
      <w:pPr>
        <w:pStyle w:val="Odstavek"/>
        <w:rPr>
          <w:rFonts w:cs="Arial"/>
          <w:sz w:val="20"/>
          <w:szCs w:val="20"/>
        </w:rPr>
      </w:pPr>
      <w:r>
        <w:rPr>
          <w:sz w:val="20"/>
          <w:szCs w:val="20"/>
        </w:rPr>
        <w:t xml:space="preserve">    Predlog uredbe določa</w:t>
      </w:r>
      <w:r w:rsidR="00D4752D">
        <w:rPr>
          <w:sz w:val="20"/>
          <w:szCs w:val="20"/>
          <w:lang w:val="sl-SI"/>
        </w:rPr>
        <w:t xml:space="preserve"> (kot za leto 2023)</w:t>
      </w:r>
      <w:r>
        <w:rPr>
          <w:sz w:val="20"/>
          <w:szCs w:val="20"/>
        </w:rPr>
        <w:t>, da č</w:t>
      </w:r>
      <w:r w:rsidRPr="00422AB7">
        <w:rPr>
          <w:sz w:val="20"/>
          <w:szCs w:val="20"/>
        </w:rPr>
        <w:t>e je za skupino kmetijskih rastlin ugotovljena čezmerna prijava površin</w:t>
      </w:r>
      <w:r>
        <w:rPr>
          <w:sz w:val="20"/>
          <w:szCs w:val="20"/>
        </w:rPr>
        <w:t xml:space="preserve"> (to je </w:t>
      </w:r>
      <w:r w:rsidRPr="00422AB7">
        <w:rPr>
          <w:rFonts w:cs="Arial"/>
          <w:sz w:val="20"/>
          <w:szCs w:val="20"/>
        </w:rPr>
        <w:t>površina zahtevka, za katero je ugotovljeno, da ni upravičena, ali da je upravičena, vendar če čezmerna prijava ne bi bila ugotovljena, bi vlagatelj za to površino prejel višje plačilo</w:t>
      </w:r>
      <w:r>
        <w:rPr>
          <w:rFonts w:cs="Arial"/>
          <w:sz w:val="20"/>
          <w:szCs w:val="20"/>
        </w:rPr>
        <w:t>)</w:t>
      </w:r>
      <w:r w:rsidRPr="00422AB7">
        <w:rPr>
          <w:sz w:val="20"/>
          <w:szCs w:val="20"/>
        </w:rPr>
        <w:t xml:space="preserve"> se upravne sankcije določijo </w:t>
      </w:r>
      <w:r w:rsidRPr="00D42F2F">
        <w:rPr>
          <w:rFonts w:cs="Arial"/>
          <w:sz w:val="20"/>
          <w:szCs w:val="20"/>
        </w:rPr>
        <w:t>na naslednji način:</w:t>
      </w:r>
    </w:p>
    <w:p w14:paraId="1037952A" w14:textId="77777777" w:rsidR="00F61C8E" w:rsidRPr="00D42F2F" w:rsidRDefault="00F61C8E" w:rsidP="00F61C8E">
      <w:pPr>
        <w:pStyle w:val="Odstavek"/>
        <w:spacing w:before="0"/>
        <w:ind w:firstLine="0"/>
        <w:rPr>
          <w:rFonts w:cs="Arial"/>
          <w:sz w:val="20"/>
          <w:szCs w:val="20"/>
        </w:rPr>
      </w:pPr>
      <w:r w:rsidRPr="00D42F2F">
        <w:rPr>
          <w:rFonts w:cs="Arial"/>
          <w:sz w:val="20"/>
          <w:szCs w:val="20"/>
        </w:rPr>
        <w:t xml:space="preserve">1. če čezmerna prijava površine ne predstavlja več kot 20 % ugotovljene površine, se čezmerno prijavljena površina zavrne, poleg tega se za to skupino kmetijskih rastlin zavrne še znesek zahtevanega plačila, ki predstavlja dvokratnik čezmerno prijavljene površine; </w:t>
      </w:r>
    </w:p>
    <w:p w14:paraId="3F623517" w14:textId="77777777" w:rsidR="00F61C8E" w:rsidRPr="00D42F2F" w:rsidRDefault="00F61C8E" w:rsidP="00F61C8E">
      <w:pPr>
        <w:pStyle w:val="Odstavek"/>
        <w:spacing w:before="0"/>
        <w:ind w:firstLine="0"/>
        <w:rPr>
          <w:rFonts w:cs="Arial"/>
          <w:sz w:val="20"/>
          <w:szCs w:val="20"/>
        </w:rPr>
      </w:pPr>
      <w:r w:rsidRPr="00D42F2F">
        <w:rPr>
          <w:rFonts w:cs="Arial"/>
          <w:sz w:val="20"/>
          <w:szCs w:val="20"/>
        </w:rPr>
        <w:t xml:space="preserve">2. če čezmerna prijava površine predstavlja več kot 20 % ugotovljene površine ali je večja od dveh hektarjev, se čezmerno prijavljena površina zavrne, poleg tega se za to skupino kmetijskih rastlin znesek plačila zavrne v celoti; </w:t>
      </w:r>
    </w:p>
    <w:p w14:paraId="359B7C1D" w14:textId="77777777" w:rsidR="00F61C8E" w:rsidRPr="00D42F2F" w:rsidRDefault="00F61C8E" w:rsidP="00F61C8E">
      <w:pPr>
        <w:pStyle w:val="Odstavek"/>
        <w:spacing w:before="0"/>
        <w:ind w:firstLine="0"/>
        <w:rPr>
          <w:rFonts w:cs="Arial"/>
          <w:sz w:val="20"/>
          <w:szCs w:val="20"/>
        </w:rPr>
      </w:pPr>
      <w:r w:rsidRPr="00D42F2F">
        <w:rPr>
          <w:rFonts w:cs="Arial"/>
          <w:sz w:val="20"/>
          <w:szCs w:val="20"/>
        </w:rPr>
        <w:t>3. če čezmerno prijavljena površina predstavlja več kot 50 % ugotovljene površine, se čezmerno prijavljena površina zavrne, poleg tega se za to skupino kmetijskih rastlin znesek plačila zavrne v celoti ter upravičencu naloži dodatna upravna sankcija, ki je enaka znesku zahtevanega plačila, ki za zadevni zahtevek predstavlja čezmerno prijavljeno površino. Če zneska dodatne upravne sankcije ni mogoče v celoti odtegniti od katerih koli plačil zbirne vloge v tekočem letu ali v naslednjih treh letih, se neporavnani znesek dodatne upravne sankcije odpiše.</w:t>
      </w:r>
    </w:p>
    <w:p w14:paraId="28F52653" w14:textId="77777777" w:rsidR="00F61C8E" w:rsidRDefault="00F61C8E" w:rsidP="00F61C8E">
      <w:pPr>
        <w:pStyle w:val="Odstavek"/>
        <w:spacing w:before="0"/>
        <w:ind w:firstLine="0"/>
        <w:rPr>
          <w:sz w:val="20"/>
          <w:szCs w:val="20"/>
        </w:rPr>
      </w:pPr>
    </w:p>
    <w:p w14:paraId="5FCC040F" w14:textId="77777777" w:rsidR="00F61C8E" w:rsidRDefault="00F61C8E" w:rsidP="00F61C8E">
      <w:pPr>
        <w:pStyle w:val="Odstavek"/>
        <w:spacing w:before="0"/>
        <w:ind w:firstLine="0"/>
        <w:rPr>
          <w:sz w:val="20"/>
          <w:szCs w:val="20"/>
        </w:rPr>
      </w:pPr>
      <w:r>
        <w:rPr>
          <w:sz w:val="20"/>
          <w:szCs w:val="20"/>
        </w:rPr>
        <w:t xml:space="preserve">           </w:t>
      </w:r>
      <w:r w:rsidRPr="00422AB7">
        <w:rPr>
          <w:sz w:val="20"/>
          <w:szCs w:val="20"/>
        </w:rPr>
        <w:t xml:space="preserve">Če </w:t>
      </w:r>
      <w:r>
        <w:rPr>
          <w:sz w:val="20"/>
          <w:szCs w:val="20"/>
        </w:rPr>
        <w:t xml:space="preserve">pa </w:t>
      </w:r>
      <w:r w:rsidRPr="00422AB7">
        <w:rPr>
          <w:sz w:val="20"/>
          <w:szCs w:val="20"/>
        </w:rPr>
        <w:t xml:space="preserve">je za prijavljeno površino zahtevka ugotovljena </w:t>
      </w:r>
      <w:r>
        <w:rPr>
          <w:sz w:val="20"/>
          <w:szCs w:val="20"/>
        </w:rPr>
        <w:t xml:space="preserve">zgolj </w:t>
      </w:r>
      <w:r w:rsidRPr="00422AB7">
        <w:rPr>
          <w:sz w:val="20"/>
          <w:szCs w:val="20"/>
        </w:rPr>
        <w:t>nepravilna prijava površine</w:t>
      </w:r>
      <w:r>
        <w:rPr>
          <w:sz w:val="20"/>
          <w:szCs w:val="20"/>
        </w:rPr>
        <w:t xml:space="preserve"> (površina zahtevka je kljub tej ugotovitvi še zmeraj upravičena, vendar je stanje te površine prijavljeno napačno)</w:t>
      </w:r>
      <w:r w:rsidRPr="00422AB7">
        <w:rPr>
          <w:sz w:val="20"/>
          <w:szCs w:val="20"/>
        </w:rPr>
        <w:t>, se upravne sankcije določijo tako, da se upravičencu znesek vseh plačil zahtevkov zbirne vloge v zvezi s površino zmanjša za odstotek, ki se izračuna tako, da se nepravilno prijavljena površina deli s površino vseh kmetijskih površin kmetijskega gospodarstva prijavljenih v zbirni vlogi in pomnoži s 100. Če zneska upravne sankcije ni mogoče v celoti odtegniti od plačil zbirne vloge v zvezi s površino v tekočem letu, se neporavnani znesek upravne sankcije nosilcu kmetijskega gospodarstva odpiše.</w:t>
      </w:r>
      <w:r>
        <w:rPr>
          <w:sz w:val="20"/>
          <w:szCs w:val="20"/>
        </w:rPr>
        <w:t xml:space="preserve"> Enak izračun višine upravnih sankcije velja za primere, če upravičenec ne prijavi vseh kmetijskih površin ali krajinskih značilnosti. </w:t>
      </w:r>
    </w:p>
    <w:p w14:paraId="30C49F59" w14:textId="7D856268" w:rsidR="00F61C8E" w:rsidRPr="00D4752D" w:rsidRDefault="00F61C8E" w:rsidP="00D4752D">
      <w:pPr>
        <w:pStyle w:val="Odstavek"/>
        <w:spacing w:before="0" w:line="260" w:lineRule="exact"/>
        <w:ind w:firstLine="0"/>
        <w:rPr>
          <w:rFonts w:asciiTheme="minorHAnsi" w:hAnsiTheme="minorHAnsi" w:cs="Arial"/>
          <w:sz w:val="20"/>
          <w:szCs w:val="20"/>
          <w:lang w:val="sl-SI"/>
        </w:rPr>
      </w:pPr>
      <w:r>
        <w:rPr>
          <w:sz w:val="20"/>
          <w:szCs w:val="20"/>
        </w:rPr>
        <w:t xml:space="preserve">             Določeno je, da se v primeru, če</w:t>
      </w:r>
      <w:r w:rsidRPr="00422AB7">
        <w:rPr>
          <w:sz w:val="20"/>
          <w:szCs w:val="20"/>
        </w:rPr>
        <w:t xml:space="preserve"> je </w:t>
      </w:r>
      <w:r>
        <w:rPr>
          <w:sz w:val="20"/>
          <w:szCs w:val="20"/>
        </w:rPr>
        <w:t xml:space="preserve">zaradi čezmerne prijave </w:t>
      </w:r>
      <w:r w:rsidRPr="00422AB7">
        <w:rPr>
          <w:sz w:val="20"/>
          <w:szCs w:val="20"/>
        </w:rPr>
        <w:t>ugotovljena površina zahtevka na kmetijski parceli manjša od najmanjše dovoljene ali je ugotovljena površina zahtevka za skupino kmetijskih rastlin manjša od najmanjše dovoljene</w:t>
      </w:r>
      <w:r>
        <w:rPr>
          <w:sz w:val="20"/>
          <w:szCs w:val="20"/>
        </w:rPr>
        <w:t>,</w:t>
      </w:r>
      <w:r w:rsidRPr="00422AB7">
        <w:rPr>
          <w:sz w:val="20"/>
          <w:szCs w:val="20"/>
        </w:rPr>
        <w:t xml:space="preserve"> se takšen zahtevek v celoti zavrne</w:t>
      </w:r>
      <w:r>
        <w:rPr>
          <w:sz w:val="20"/>
          <w:szCs w:val="20"/>
        </w:rPr>
        <w:t xml:space="preserve"> in v čezmerno prijavo šteje le razliko med prijavljeno in ugotovljeno površino</w:t>
      </w:r>
      <w:r w:rsidRPr="00422AB7">
        <w:rPr>
          <w:sz w:val="20"/>
          <w:szCs w:val="20"/>
        </w:rPr>
        <w:t>.</w:t>
      </w:r>
      <w:r>
        <w:rPr>
          <w:sz w:val="20"/>
          <w:szCs w:val="20"/>
        </w:rPr>
        <w:t xml:space="preserve"> V primeru, če vlagatelj že ob vnosu prijavi površino kmetijske parcele, ki je </w:t>
      </w:r>
      <w:r w:rsidRPr="00422AB7">
        <w:rPr>
          <w:sz w:val="20"/>
          <w:szCs w:val="20"/>
        </w:rPr>
        <w:t xml:space="preserve">manjša od najmanjše dovoljene </w:t>
      </w:r>
      <w:r>
        <w:rPr>
          <w:sz w:val="20"/>
          <w:szCs w:val="20"/>
        </w:rPr>
        <w:t>ali prijavi</w:t>
      </w:r>
      <w:r w:rsidRPr="00422AB7">
        <w:rPr>
          <w:sz w:val="20"/>
          <w:szCs w:val="20"/>
        </w:rPr>
        <w:t xml:space="preserve"> zahtevka za skupino kmetijskih rastlin</w:t>
      </w:r>
      <w:r>
        <w:rPr>
          <w:sz w:val="20"/>
          <w:szCs w:val="20"/>
        </w:rPr>
        <w:t>, ki je</w:t>
      </w:r>
      <w:r w:rsidRPr="00422AB7">
        <w:rPr>
          <w:sz w:val="20"/>
          <w:szCs w:val="20"/>
        </w:rPr>
        <w:t xml:space="preserve"> </w:t>
      </w:r>
      <w:r>
        <w:rPr>
          <w:sz w:val="20"/>
          <w:szCs w:val="20"/>
        </w:rPr>
        <w:t>manjši</w:t>
      </w:r>
      <w:r w:rsidRPr="00422AB7">
        <w:rPr>
          <w:sz w:val="20"/>
          <w:szCs w:val="20"/>
        </w:rPr>
        <w:t xml:space="preserve"> od najmanjše</w:t>
      </w:r>
      <w:r>
        <w:rPr>
          <w:sz w:val="20"/>
          <w:szCs w:val="20"/>
        </w:rPr>
        <w:t>ga</w:t>
      </w:r>
      <w:r w:rsidRPr="00422AB7">
        <w:rPr>
          <w:sz w:val="20"/>
          <w:szCs w:val="20"/>
        </w:rPr>
        <w:t xml:space="preserve"> dovoljene</w:t>
      </w:r>
      <w:r>
        <w:rPr>
          <w:sz w:val="20"/>
          <w:szCs w:val="20"/>
        </w:rPr>
        <w:t>ga,</w:t>
      </w:r>
      <w:r w:rsidRPr="00422AB7">
        <w:rPr>
          <w:sz w:val="20"/>
          <w:szCs w:val="20"/>
        </w:rPr>
        <w:t xml:space="preserve"> se tak zahtevek zavrne </w:t>
      </w:r>
      <w:r>
        <w:rPr>
          <w:sz w:val="20"/>
          <w:szCs w:val="20"/>
        </w:rPr>
        <w:t>in površina</w:t>
      </w:r>
      <w:r w:rsidRPr="00422AB7">
        <w:rPr>
          <w:sz w:val="20"/>
          <w:szCs w:val="20"/>
        </w:rPr>
        <w:t xml:space="preserve"> ne šteje kot prijavljena površina</w:t>
      </w:r>
      <w:r>
        <w:rPr>
          <w:sz w:val="20"/>
          <w:szCs w:val="20"/>
        </w:rPr>
        <w:t>.</w:t>
      </w:r>
      <w:r w:rsidR="00D4752D">
        <w:rPr>
          <w:sz w:val="20"/>
          <w:szCs w:val="20"/>
          <w:lang w:val="sl-SI"/>
        </w:rPr>
        <w:t xml:space="preserve"> Ne glede na </w:t>
      </w:r>
      <w:r w:rsidR="00D4752D" w:rsidRPr="00D4752D">
        <w:rPr>
          <w:sz w:val="20"/>
          <w:szCs w:val="20"/>
          <w:lang w:val="sl-SI"/>
        </w:rPr>
        <w:t>zapisano</w:t>
      </w:r>
      <w:r w:rsidR="00D4752D" w:rsidRPr="00D4752D">
        <w:rPr>
          <w:rFonts w:ascii="Helv" w:eastAsia="Calibri" w:hAnsi="Helv" w:cs="Helv"/>
          <w:color w:val="000000"/>
          <w:sz w:val="20"/>
          <w:szCs w:val="20"/>
          <w:lang w:eastAsia="ja-JP"/>
        </w:rPr>
        <w:t xml:space="preserve"> se pri shemi zaplate neposejanih tal za poljskega škrjanca</w:t>
      </w:r>
      <w:r w:rsidR="00D4752D" w:rsidRPr="00D4752D">
        <w:rPr>
          <w:rFonts w:asciiTheme="minorHAnsi" w:eastAsia="Calibri" w:hAnsiTheme="minorHAnsi" w:cs="Helv"/>
          <w:color w:val="000000"/>
          <w:sz w:val="20"/>
          <w:szCs w:val="20"/>
          <w:lang w:val="sl-SI" w:eastAsia="ja-JP"/>
        </w:rPr>
        <w:t>,</w:t>
      </w:r>
      <w:r w:rsidR="00D4752D" w:rsidRPr="00D4752D">
        <w:rPr>
          <w:rFonts w:ascii="Helv" w:eastAsia="Calibri" w:hAnsi="Helv" w:cs="Helv"/>
          <w:color w:val="000000"/>
          <w:sz w:val="20"/>
          <w:szCs w:val="20"/>
          <w:lang w:eastAsia="ja-JP"/>
        </w:rPr>
        <w:t xml:space="preserve"> čezmerna prijava obravnava na način, da se za določitev največjega števila upravičenih zaplat upošteva</w:t>
      </w:r>
      <w:r w:rsidR="00D4752D">
        <w:rPr>
          <w:rFonts w:asciiTheme="minorHAnsi" w:eastAsia="Calibri" w:hAnsiTheme="minorHAnsi" w:cs="Helv"/>
          <w:color w:val="000000"/>
          <w:sz w:val="20"/>
          <w:szCs w:val="20"/>
          <w:lang w:val="sl-SI" w:eastAsia="ja-JP"/>
        </w:rPr>
        <w:t xml:space="preserve"> </w:t>
      </w:r>
      <w:r w:rsidR="00D4752D" w:rsidRPr="00D4752D">
        <w:rPr>
          <w:rFonts w:eastAsia="Calibri" w:cs="Arial"/>
          <w:color w:val="000000"/>
          <w:sz w:val="20"/>
          <w:szCs w:val="20"/>
          <w:lang w:val="sl-SI" w:eastAsia="ja-JP"/>
        </w:rPr>
        <w:t>kar</w:t>
      </w:r>
      <w:r w:rsidR="00D4752D" w:rsidRPr="00D4752D">
        <w:rPr>
          <w:rFonts w:ascii="Helv" w:eastAsia="Calibri" w:hAnsi="Helv" w:cs="Helv"/>
          <w:color w:val="000000"/>
          <w:sz w:val="20"/>
          <w:szCs w:val="20"/>
          <w:lang w:eastAsia="ja-JP"/>
        </w:rPr>
        <w:t xml:space="preserve"> ugotovljena površina</w:t>
      </w:r>
      <w:r w:rsidR="00D4752D" w:rsidRPr="00D4752D">
        <w:rPr>
          <w:rFonts w:asciiTheme="minorHAnsi" w:eastAsia="Calibri" w:hAnsiTheme="minorHAnsi" w:cs="Helv"/>
          <w:color w:val="000000"/>
          <w:sz w:val="20"/>
          <w:szCs w:val="20"/>
          <w:lang w:val="sl-SI" w:eastAsia="ja-JP"/>
        </w:rPr>
        <w:t>.</w:t>
      </w:r>
    </w:p>
    <w:p w14:paraId="629730FC" w14:textId="77777777" w:rsidR="00206FF9" w:rsidRDefault="00F61C8E" w:rsidP="00F61C8E">
      <w:pPr>
        <w:pStyle w:val="Odstavek"/>
        <w:ind w:firstLine="0"/>
        <w:jc w:val="left"/>
        <w:rPr>
          <w:sz w:val="20"/>
          <w:szCs w:val="20"/>
        </w:rPr>
      </w:pPr>
      <w:r>
        <w:rPr>
          <w:sz w:val="20"/>
          <w:szCs w:val="20"/>
        </w:rPr>
        <w:t xml:space="preserve">                   Za</w:t>
      </w:r>
      <w:r w:rsidR="00D4752D">
        <w:rPr>
          <w:sz w:val="20"/>
          <w:szCs w:val="20"/>
        </w:rPr>
        <w:t xml:space="preserve"> živali predlog uredbe IAKS 2024</w:t>
      </w:r>
      <w:r>
        <w:rPr>
          <w:sz w:val="20"/>
          <w:szCs w:val="20"/>
        </w:rPr>
        <w:t xml:space="preserve"> določa</w:t>
      </w:r>
      <w:r w:rsidR="00D4752D">
        <w:rPr>
          <w:sz w:val="20"/>
          <w:szCs w:val="20"/>
          <w:lang w:val="sl-SI"/>
        </w:rPr>
        <w:t xml:space="preserve"> (kot za leto 2023)</w:t>
      </w:r>
      <w:r>
        <w:rPr>
          <w:sz w:val="20"/>
          <w:szCs w:val="20"/>
        </w:rPr>
        <w:t>, da č</w:t>
      </w:r>
      <w:r w:rsidRPr="00422AB7">
        <w:rPr>
          <w:sz w:val="20"/>
          <w:szCs w:val="20"/>
        </w:rPr>
        <w:t>e je s pregledom na kraju samem ali upravnim pregledom za žival ugotovljeno neizpolnjevanje pogojev identifikacije in registracije, se za žival, za katero je bilo ugotovljeno neizpolnjevanje pogojev identifikacij in registracije, plačil</w:t>
      </w:r>
      <w:r>
        <w:rPr>
          <w:sz w:val="20"/>
          <w:szCs w:val="20"/>
        </w:rPr>
        <w:t>o</w:t>
      </w:r>
      <w:r w:rsidRPr="00422AB7">
        <w:rPr>
          <w:sz w:val="20"/>
          <w:szCs w:val="20"/>
        </w:rPr>
        <w:t xml:space="preserve"> </w:t>
      </w:r>
      <w:r>
        <w:rPr>
          <w:sz w:val="20"/>
          <w:szCs w:val="20"/>
        </w:rPr>
        <w:t>zavrne</w:t>
      </w:r>
      <w:r w:rsidRPr="00422AB7">
        <w:rPr>
          <w:sz w:val="20"/>
          <w:szCs w:val="20"/>
        </w:rPr>
        <w:t>.</w:t>
      </w:r>
      <w:r>
        <w:rPr>
          <w:sz w:val="20"/>
          <w:szCs w:val="20"/>
        </w:rPr>
        <w:t xml:space="preserve"> Takoj v nadaljevanju je določeno še, da če je </w:t>
      </w:r>
      <w:r w:rsidRPr="00422AB7">
        <w:rPr>
          <w:sz w:val="20"/>
          <w:szCs w:val="20"/>
        </w:rPr>
        <w:t>za skupino živali ugotovljena čezmerna prijava živali</w:t>
      </w:r>
      <w:r>
        <w:rPr>
          <w:sz w:val="20"/>
          <w:szCs w:val="20"/>
        </w:rPr>
        <w:t xml:space="preserve">, se upravne sankcije določijo  na naslednji način:                                                                                                       </w:t>
      </w:r>
    </w:p>
    <w:p w14:paraId="0221E264" w14:textId="0EAB743E" w:rsidR="00F61C8E" w:rsidRPr="00001DE3" w:rsidRDefault="00F61C8E" w:rsidP="00F61C8E">
      <w:pPr>
        <w:pStyle w:val="Odstavek"/>
        <w:ind w:firstLine="0"/>
        <w:jc w:val="left"/>
        <w:rPr>
          <w:sz w:val="20"/>
          <w:szCs w:val="20"/>
        </w:rPr>
      </w:pPr>
      <w:r w:rsidRPr="00D42F2F">
        <w:rPr>
          <w:rFonts w:cs="Arial"/>
          <w:sz w:val="20"/>
          <w:szCs w:val="20"/>
        </w:rPr>
        <w:t>1. če število čezmerno prijavljenih živali ne predstavlja več kot 20</w:t>
      </w:r>
      <w:r>
        <w:rPr>
          <w:rFonts w:cs="Arial"/>
          <w:sz w:val="20"/>
          <w:szCs w:val="20"/>
        </w:rPr>
        <w:t xml:space="preserve"> </w:t>
      </w:r>
      <w:r w:rsidRPr="00D42F2F">
        <w:rPr>
          <w:rFonts w:cs="Arial"/>
          <w:sz w:val="20"/>
          <w:szCs w:val="20"/>
        </w:rPr>
        <w:t>% števila ugotovljenih živali, se čezmerno prijavljene živali zavrne in znesek, do katerega bi bil vlagatelj upravičen za ugotovljene živali, zavrne za odstotek, ki se izračuna tako, da se število čezmerno prijavljenih živali deli s številom ugotovljenih živali ter dobljeni količnik pomnoži s 100;</w:t>
      </w:r>
    </w:p>
    <w:p w14:paraId="68F6CD9F" w14:textId="77777777" w:rsidR="00F61C8E" w:rsidRPr="00D42F2F" w:rsidRDefault="00F61C8E" w:rsidP="00F61C8E">
      <w:pPr>
        <w:pStyle w:val="Odstavek"/>
        <w:spacing w:before="0"/>
        <w:ind w:firstLine="0"/>
        <w:rPr>
          <w:rFonts w:cs="Arial"/>
          <w:sz w:val="20"/>
          <w:szCs w:val="20"/>
        </w:rPr>
      </w:pPr>
      <w:r w:rsidRPr="00D42F2F">
        <w:rPr>
          <w:rFonts w:cs="Arial"/>
          <w:sz w:val="20"/>
          <w:szCs w:val="20"/>
        </w:rPr>
        <w:t>2. če število čezmerno prijavljenih živali predstavlja več kot 20 % števila ugotovljenih živali, se čezmerno prijavljene živali zavrne in znesek, do katerega bi bil vlagatelj upravičen za ugotovljene živali, zmanjša za dvakratni odstotek odstotka, ki se izračuna tako, kot je določeno v predhodni točki tega odstavka;</w:t>
      </w:r>
    </w:p>
    <w:p w14:paraId="5F3B4EEA" w14:textId="77777777" w:rsidR="00F61C8E" w:rsidRPr="00D42F2F" w:rsidRDefault="00F61C8E" w:rsidP="00F61C8E">
      <w:pPr>
        <w:pStyle w:val="Odstavek"/>
        <w:spacing w:before="0"/>
        <w:ind w:firstLine="0"/>
        <w:rPr>
          <w:rFonts w:cs="Arial"/>
          <w:sz w:val="20"/>
          <w:szCs w:val="20"/>
        </w:rPr>
      </w:pPr>
      <w:r w:rsidRPr="00D42F2F">
        <w:rPr>
          <w:rFonts w:cs="Arial"/>
          <w:sz w:val="20"/>
          <w:szCs w:val="20"/>
        </w:rPr>
        <w:lastRenderedPageBreak/>
        <w:t>3. če število čezmerno prijavljenih živali predstavlja več kot 30 % števila ugotovljenih živali, se čezmerno prijavljene živali zavrne, poleg tega se za to skupino živali znesek plačila zavrne v celoti;</w:t>
      </w:r>
    </w:p>
    <w:p w14:paraId="014F450C" w14:textId="77777777" w:rsidR="00F61C8E" w:rsidRPr="00D42F2F" w:rsidRDefault="00F61C8E" w:rsidP="00F61C8E">
      <w:pPr>
        <w:pStyle w:val="Odstavek"/>
        <w:spacing w:before="0"/>
        <w:ind w:firstLine="0"/>
        <w:rPr>
          <w:rFonts w:cs="Arial"/>
          <w:sz w:val="20"/>
          <w:szCs w:val="20"/>
        </w:rPr>
      </w:pPr>
      <w:r w:rsidRPr="00D42F2F">
        <w:rPr>
          <w:rFonts w:cs="Arial"/>
          <w:sz w:val="20"/>
          <w:szCs w:val="20"/>
        </w:rPr>
        <w:t>4. če število čezmerno prijavljenih živali predstavlja več kot 50 % števila ugotovljenih živali, se čezmerno prijavljene živali zavrne, poleg tega se za to skupino živali znesek plačila zavrne v celoti ter upravičencu naloži dodatna upravna sankcija, ki je enaka znesku zahtevanega plačila, ki za zadevni zahtevek predstavlja čezmerno prijavljene živali. Če zneska dodatne upravne sankcije ni mogoče v celoti odtegniti od katerih koli plačil zbirne vloge v tekočem letu ali v naslednjih treh letih, se neporavnani znesek dodatne upravne sankcije odpiše.</w:t>
      </w:r>
    </w:p>
    <w:p w14:paraId="59188F43" w14:textId="60E8C807" w:rsidR="00F61C8E" w:rsidRPr="006D1B74" w:rsidRDefault="00F61C8E" w:rsidP="006D1B74">
      <w:pPr>
        <w:pStyle w:val="Odstavek"/>
        <w:spacing w:before="0" w:line="260" w:lineRule="exact"/>
        <w:ind w:firstLine="0"/>
        <w:rPr>
          <w:rFonts w:cs="Arial"/>
          <w:sz w:val="20"/>
          <w:szCs w:val="20"/>
          <w:lang w:val="sl-SI"/>
        </w:rPr>
      </w:pPr>
      <w:r>
        <w:rPr>
          <w:sz w:val="20"/>
          <w:szCs w:val="20"/>
        </w:rPr>
        <w:t xml:space="preserve">    Kot č</w:t>
      </w:r>
      <w:r w:rsidRPr="00422AB7">
        <w:rPr>
          <w:sz w:val="20"/>
          <w:szCs w:val="20"/>
        </w:rPr>
        <w:t>ezmern</w:t>
      </w:r>
      <w:r>
        <w:rPr>
          <w:sz w:val="20"/>
          <w:szCs w:val="20"/>
        </w:rPr>
        <w:t>o</w:t>
      </w:r>
      <w:r w:rsidRPr="00422AB7">
        <w:rPr>
          <w:sz w:val="20"/>
          <w:szCs w:val="20"/>
        </w:rPr>
        <w:t xml:space="preserve"> prijav</w:t>
      </w:r>
      <w:r w:rsidR="00D4752D">
        <w:rPr>
          <w:sz w:val="20"/>
          <w:szCs w:val="20"/>
        </w:rPr>
        <w:t>ljeno žival Uredba IAKS 2024</w:t>
      </w:r>
      <w:r>
        <w:rPr>
          <w:sz w:val="20"/>
          <w:szCs w:val="20"/>
        </w:rPr>
        <w:t xml:space="preserve"> opredeljuje žival, </w:t>
      </w:r>
      <w:r w:rsidRPr="00D42F2F">
        <w:rPr>
          <w:rFonts w:cs="Arial"/>
          <w:sz w:val="20"/>
          <w:szCs w:val="20"/>
        </w:rPr>
        <w:t xml:space="preserve">za katero je bilo s pregledom na kraju samem ugotovljeno kakršno koli neizpolnjevanje pogojev identifikacije in registracije, ali če je bilo z upravnim pregledom za skupino živali ugotovljeno neizpolnjevanje pogojev identifikacije in registracije na več kot treh živalih. V primeru, da ima kmetijsko gospodarstvo poleg upravnega pregleda izveden tudi pregled na kraju samem, in je število živali, za katere je bilo ugotovljeno neizpolnjevanje pogojev identifikacije in registracije skupaj večje od 3, se šteje, da so te živali čezmerno prijavljene. </w:t>
      </w:r>
      <w:r>
        <w:rPr>
          <w:sz w:val="20"/>
          <w:szCs w:val="20"/>
        </w:rPr>
        <w:t>Pri zahtevi BVD podintervencije dobrobit živali – govedo in intervenciji KOPOP_PS se čezmer</w:t>
      </w:r>
      <w:r w:rsidR="00D4752D">
        <w:rPr>
          <w:sz w:val="20"/>
          <w:szCs w:val="20"/>
        </w:rPr>
        <w:t xml:space="preserve">na prijava živali ne ugotavlja. </w:t>
      </w:r>
      <w:r w:rsidR="00D4752D">
        <w:rPr>
          <w:rFonts w:cs="Arial"/>
          <w:sz w:val="20"/>
          <w:szCs w:val="20"/>
          <w:lang w:val="sl-SI"/>
        </w:rPr>
        <w:t>Č</w:t>
      </w:r>
      <w:r w:rsidR="00D4752D" w:rsidRPr="00DF791C">
        <w:rPr>
          <w:rFonts w:cs="Arial"/>
          <w:sz w:val="20"/>
          <w:szCs w:val="20"/>
          <w:lang w:val="sl-SI"/>
        </w:rPr>
        <w:t xml:space="preserve">e je na kmetijskem gospodarstvu ugotovljeno neizpolnjevanje pogoja v zvezi z </w:t>
      </w:r>
      <w:r w:rsidR="00D4752D" w:rsidRPr="00DF791C">
        <w:rPr>
          <w:rFonts w:cs="Arial"/>
          <w:sz w:val="20"/>
          <w:szCs w:val="20"/>
        </w:rPr>
        <w:t>regis</w:t>
      </w:r>
      <w:r w:rsidR="00D4752D">
        <w:rPr>
          <w:rFonts w:cs="Arial"/>
          <w:sz w:val="20"/>
          <w:szCs w:val="20"/>
        </w:rPr>
        <w:t>trom prašičev na gospodarstvu ali</w:t>
      </w:r>
      <w:r w:rsidR="00D4752D" w:rsidRPr="00DF791C">
        <w:rPr>
          <w:rFonts w:cs="Arial"/>
          <w:sz w:val="20"/>
          <w:szCs w:val="20"/>
        </w:rPr>
        <w:t xml:space="preserve"> spremno dokumentacijo</w:t>
      </w:r>
      <w:r w:rsidR="00D4752D" w:rsidRPr="00DF791C">
        <w:rPr>
          <w:rFonts w:cs="Arial"/>
          <w:sz w:val="20"/>
          <w:szCs w:val="20"/>
          <w:lang w:val="sl-SI"/>
        </w:rPr>
        <w:t>,</w:t>
      </w:r>
      <w:r w:rsidR="00D4752D">
        <w:rPr>
          <w:rFonts w:cs="Arial"/>
          <w:sz w:val="20"/>
          <w:szCs w:val="20"/>
          <w:lang w:val="sl-SI"/>
        </w:rPr>
        <w:t xml:space="preserve"> se</w:t>
      </w:r>
      <w:r w:rsidR="00D4752D" w:rsidRPr="00DF791C">
        <w:rPr>
          <w:rFonts w:cs="Arial"/>
          <w:sz w:val="20"/>
          <w:szCs w:val="20"/>
          <w:lang w:val="sl-SI"/>
        </w:rPr>
        <w:t xml:space="preserve"> pri intervenciji KOPOP_PS, intervenciji dobrobit živali in operaciji lokalne pasme plačilo za za</w:t>
      </w:r>
      <w:r w:rsidR="00D4752D">
        <w:rPr>
          <w:rFonts w:cs="Arial"/>
          <w:sz w:val="20"/>
          <w:szCs w:val="20"/>
          <w:lang w:val="sl-SI"/>
        </w:rPr>
        <w:t xml:space="preserve">htevke za prašiče zniža za 1 % </w:t>
      </w:r>
      <w:r w:rsidR="00D4752D" w:rsidRPr="00DF791C">
        <w:rPr>
          <w:rFonts w:cs="Arial"/>
          <w:sz w:val="20"/>
          <w:szCs w:val="20"/>
          <w:lang w:val="sl-SI"/>
        </w:rPr>
        <w:t>oziroma 3 %, če se</w:t>
      </w:r>
      <w:r w:rsidR="00D4752D">
        <w:rPr>
          <w:rFonts w:cs="Arial"/>
          <w:sz w:val="20"/>
          <w:szCs w:val="20"/>
          <w:lang w:val="sl-SI"/>
        </w:rPr>
        <w:t xml:space="preserve"> register na gospodarstvu ali spremna dokumentacija sploh</w:t>
      </w:r>
      <w:r w:rsidR="006D1B74">
        <w:rPr>
          <w:rFonts w:cs="Arial"/>
          <w:sz w:val="20"/>
          <w:szCs w:val="20"/>
          <w:lang w:val="sl-SI"/>
        </w:rPr>
        <w:t xml:space="preserve"> ne vodi.</w:t>
      </w:r>
    </w:p>
    <w:p w14:paraId="1E3CD622" w14:textId="7BA94329" w:rsidR="00F61C8E" w:rsidRPr="00422AB7" w:rsidRDefault="00F61C8E" w:rsidP="00F61C8E">
      <w:pPr>
        <w:pStyle w:val="Odstavek"/>
        <w:ind w:firstLine="0"/>
        <w:rPr>
          <w:sz w:val="20"/>
          <w:szCs w:val="20"/>
        </w:rPr>
      </w:pPr>
      <w:r w:rsidRPr="00F51BE9">
        <w:rPr>
          <w:rFonts w:eastAsia="Calibri" w:cs="Arial"/>
          <w:color w:val="000000"/>
          <w:sz w:val="20"/>
          <w:szCs w:val="20"/>
        </w:rPr>
        <w:t xml:space="preserve">        </w:t>
      </w:r>
      <w:r>
        <w:rPr>
          <w:rFonts w:eastAsia="Calibri" w:cs="Arial"/>
          <w:color w:val="000000"/>
          <w:sz w:val="20"/>
          <w:szCs w:val="20"/>
        </w:rPr>
        <w:t xml:space="preserve">            Predlog u</w:t>
      </w:r>
      <w:r w:rsidRPr="00F51BE9">
        <w:rPr>
          <w:rFonts w:eastAsia="Calibri" w:cs="Arial"/>
          <w:color w:val="000000"/>
          <w:sz w:val="20"/>
          <w:szCs w:val="20"/>
        </w:rPr>
        <w:t>redb</w:t>
      </w:r>
      <w:r>
        <w:rPr>
          <w:rFonts w:eastAsia="Calibri" w:cs="Arial"/>
          <w:color w:val="000000"/>
          <w:sz w:val="20"/>
          <w:szCs w:val="20"/>
        </w:rPr>
        <w:t>e</w:t>
      </w:r>
      <w:r w:rsidR="00D4752D">
        <w:rPr>
          <w:rFonts w:eastAsia="Calibri" w:cs="Arial"/>
          <w:color w:val="000000"/>
          <w:sz w:val="20"/>
          <w:szCs w:val="20"/>
        </w:rPr>
        <w:t xml:space="preserve"> IAKS 2024</w:t>
      </w:r>
      <w:r w:rsidRPr="00F51BE9">
        <w:rPr>
          <w:rFonts w:eastAsia="Calibri" w:cs="Arial"/>
          <w:color w:val="000000"/>
          <w:sz w:val="20"/>
          <w:szCs w:val="20"/>
        </w:rPr>
        <w:t xml:space="preserve"> določa tudi posebne kazni za t.i. hujše kršitelje zoper počutja in zdravja živali, zdravja ljudi in varstva okolja in narave. </w:t>
      </w:r>
      <w:r w:rsidRPr="00F51BE9">
        <w:rPr>
          <w:rFonts w:cs="Arial"/>
          <w:sz w:val="20"/>
          <w:szCs w:val="20"/>
        </w:rPr>
        <w:t>Za primere, ko je za določen zahtevek upravičenca ugotovljenih več različnih neizpolnjevanj pogojev</w:t>
      </w:r>
      <w:r w:rsidR="00206FF9">
        <w:rPr>
          <w:sz w:val="20"/>
          <w:szCs w:val="20"/>
        </w:rPr>
        <w:t xml:space="preserve"> upravičenosti, Uredba IAKS 2024</w:t>
      </w:r>
      <w:r>
        <w:rPr>
          <w:sz w:val="20"/>
          <w:szCs w:val="20"/>
        </w:rPr>
        <w:t xml:space="preserve"> določa tudi vrstni red izračunavanja upravnih sankcij.    </w:t>
      </w:r>
      <w:r w:rsidRPr="00422AB7">
        <w:rPr>
          <w:sz w:val="20"/>
          <w:szCs w:val="20"/>
        </w:rPr>
        <w:t xml:space="preserve"> </w:t>
      </w:r>
      <w:r>
        <w:rPr>
          <w:sz w:val="20"/>
          <w:szCs w:val="20"/>
        </w:rPr>
        <w:t xml:space="preserve">      </w:t>
      </w:r>
    </w:p>
    <w:p w14:paraId="1EEF9EA9" w14:textId="77777777" w:rsidR="00F61C8E" w:rsidRDefault="00F61C8E" w:rsidP="00F61C8E">
      <w:pPr>
        <w:pStyle w:val="Odstavek"/>
        <w:ind w:firstLine="0"/>
        <w:rPr>
          <w:b/>
          <w:sz w:val="20"/>
          <w:szCs w:val="20"/>
        </w:rPr>
      </w:pPr>
      <w:r>
        <w:rPr>
          <w:b/>
          <w:sz w:val="20"/>
          <w:szCs w:val="20"/>
        </w:rPr>
        <w:t>29</w:t>
      </w:r>
      <w:r w:rsidRPr="003911CD">
        <w:rPr>
          <w:b/>
          <w:sz w:val="20"/>
          <w:szCs w:val="20"/>
        </w:rPr>
        <w:t xml:space="preserve">. do </w:t>
      </w:r>
      <w:r>
        <w:rPr>
          <w:b/>
          <w:sz w:val="20"/>
          <w:szCs w:val="20"/>
        </w:rPr>
        <w:t>31. člen (višja sila in izjemne okoliščine, očitne napake in izterjava neupravičeno izplačanih sredstev)</w:t>
      </w:r>
    </w:p>
    <w:p w14:paraId="69A677BC" w14:textId="77777777" w:rsidR="00F61C8E" w:rsidRDefault="00F61C8E" w:rsidP="00F61C8E">
      <w:pPr>
        <w:pStyle w:val="Odstavek"/>
        <w:ind w:firstLine="0"/>
        <w:rPr>
          <w:rFonts w:cs="Arial"/>
          <w:b/>
          <w:sz w:val="20"/>
          <w:szCs w:val="20"/>
        </w:rPr>
      </w:pPr>
    </w:p>
    <w:p w14:paraId="324C45EF" w14:textId="16B2C981" w:rsidR="00F61C8E" w:rsidRDefault="00F61C8E" w:rsidP="00F61C8E">
      <w:pPr>
        <w:rPr>
          <w:rFonts w:cs="Arial"/>
          <w:sz w:val="20"/>
          <w:szCs w:val="20"/>
        </w:rPr>
      </w:pPr>
      <w:r>
        <w:rPr>
          <w:rFonts w:cs="Arial"/>
          <w:sz w:val="20"/>
          <w:szCs w:val="20"/>
        </w:rPr>
        <w:t xml:space="preserve">                 Predlagane so skupne določbe uveljavljanja višje sile in izjemnih okoliščin. </w:t>
      </w:r>
      <w:r w:rsidRPr="00CD6237">
        <w:rPr>
          <w:rFonts w:cs="Arial"/>
          <w:sz w:val="20"/>
          <w:szCs w:val="20"/>
        </w:rPr>
        <w:t>Če upravičenec pri izvajanju intervencij</w:t>
      </w:r>
      <w:r w:rsidRPr="001B5505">
        <w:rPr>
          <w:rFonts w:cs="Arial"/>
          <w:sz w:val="20"/>
          <w:szCs w:val="20"/>
        </w:rPr>
        <w:t xml:space="preserve"> </w:t>
      </w:r>
      <w:r w:rsidRPr="00CD6237">
        <w:rPr>
          <w:rFonts w:cs="Arial"/>
          <w:sz w:val="20"/>
          <w:szCs w:val="20"/>
        </w:rPr>
        <w:t xml:space="preserve">ni mogel izpolniti pogojev upravičenosti zaradi višje sile ali izjemnih okoliščin, se zadevno plačilo za leta, v katerih je prišlo do višje sile ali izjemnih okoliščin, </w:t>
      </w:r>
      <w:r w:rsidR="00D4752D">
        <w:rPr>
          <w:rFonts w:cs="Arial"/>
          <w:sz w:val="20"/>
          <w:szCs w:val="20"/>
        </w:rPr>
        <w:t xml:space="preserve">dodeli v celoti, </w:t>
      </w:r>
      <w:r w:rsidRPr="00CD6237">
        <w:rPr>
          <w:rFonts w:cs="Arial"/>
          <w:sz w:val="20"/>
          <w:szCs w:val="20"/>
        </w:rPr>
        <w:t xml:space="preserve">če je upravičenec agenciji v predpisanem roku in </w:t>
      </w:r>
      <w:r>
        <w:rPr>
          <w:rFonts w:cs="Arial"/>
          <w:sz w:val="20"/>
          <w:szCs w:val="20"/>
        </w:rPr>
        <w:t xml:space="preserve">na predpisan </w:t>
      </w:r>
      <w:r w:rsidRPr="00CD6237">
        <w:rPr>
          <w:rFonts w:cs="Arial"/>
          <w:sz w:val="20"/>
          <w:szCs w:val="20"/>
        </w:rPr>
        <w:t>način sporočil primer nastanka višje sile ali izjemnih okoliščin.</w:t>
      </w:r>
      <w:r w:rsidR="00D4752D">
        <w:rPr>
          <w:rFonts w:cs="Arial"/>
          <w:sz w:val="20"/>
          <w:szCs w:val="20"/>
        </w:rPr>
        <w:t xml:space="preserve"> </w:t>
      </w:r>
      <w:r w:rsidRPr="00CD6237">
        <w:rPr>
          <w:rFonts w:cs="Arial"/>
          <w:sz w:val="20"/>
          <w:szCs w:val="20"/>
        </w:rPr>
        <w:t>Primere višje sile ali izjemnih okoliščin upravičenec sporoči agenciji na obrazcu</w:t>
      </w:r>
      <w:r>
        <w:rPr>
          <w:rFonts w:cs="Arial"/>
          <w:sz w:val="20"/>
          <w:szCs w:val="20"/>
        </w:rPr>
        <w:t xml:space="preserve"> </w:t>
      </w:r>
      <w:r w:rsidRPr="00CD6237">
        <w:rPr>
          <w:rFonts w:cs="Arial"/>
          <w:sz w:val="20"/>
          <w:szCs w:val="20"/>
        </w:rPr>
        <w:t>»Sporočanje višje sile ali izjemnih okoliščin« v petnajstih delovnih dneh od dneva, ko je upravičenec to zmožen storiti, priložijo se tudi ustrezni dokazi.</w:t>
      </w:r>
      <w:r>
        <w:rPr>
          <w:rFonts w:cs="Arial"/>
          <w:sz w:val="20"/>
          <w:szCs w:val="20"/>
        </w:rPr>
        <w:t xml:space="preserve"> </w:t>
      </w:r>
    </w:p>
    <w:p w14:paraId="3323A51C" w14:textId="77777777" w:rsidR="00F61C8E" w:rsidRDefault="00F61C8E" w:rsidP="00F61C8E">
      <w:pPr>
        <w:pStyle w:val="Odstavek"/>
        <w:rPr>
          <w:rFonts w:cs="Arial"/>
          <w:sz w:val="20"/>
          <w:szCs w:val="20"/>
        </w:rPr>
      </w:pPr>
      <w:r>
        <w:rPr>
          <w:rFonts w:cs="Arial"/>
          <w:sz w:val="20"/>
          <w:szCs w:val="20"/>
        </w:rPr>
        <w:t xml:space="preserve">  Glede očitnih napak je določeno, če uradna </w:t>
      </w:r>
      <w:r w:rsidRPr="00422AB7">
        <w:rPr>
          <w:sz w:val="20"/>
          <w:szCs w:val="20"/>
        </w:rPr>
        <w:t>oseba agencije, ki vodi postopek, nedvoumno ugotovi, da gre za očitno napako, lahko zbirno</w:t>
      </w:r>
      <w:r>
        <w:rPr>
          <w:sz w:val="20"/>
          <w:szCs w:val="20"/>
        </w:rPr>
        <w:t xml:space="preserve"> vlogo, v komunikaciji s stranko ali brez, </w:t>
      </w:r>
      <w:r w:rsidRPr="00422AB7">
        <w:rPr>
          <w:sz w:val="20"/>
          <w:szCs w:val="20"/>
        </w:rPr>
        <w:t>popravi in prilagodi. Očitne napake se lahko prizna samo, če se lahko odkrijejo ob preprostem pregledu informacij iz zbirne vloge in zahtevkov.</w:t>
      </w:r>
      <w:r>
        <w:rPr>
          <w:sz w:val="20"/>
          <w:szCs w:val="20"/>
        </w:rPr>
        <w:t xml:space="preserve"> </w:t>
      </w:r>
    </w:p>
    <w:p w14:paraId="7982015B" w14:textId="77777777" w:rsidR="00F61C8E" w:rsidRPr="00112856" w:rsidRDefault="00F61C8E" w:rsidP="00F61C8E">
      <w:pPr>
        <w:pStyle w:val="Odstavek"/>
        <w:ind w:firstLine="0"/>
        <w:rPr>
          <w:rFonts w:eastAsia="Calibri" w:cs="Arial"/>
          <w:sz w:val="20"/>
          <w:szCs w:val="20"/>
          <w:lang w:eastAsia="ja-JP"/>
        </w:rPr>
      </w:pPr>
      <w:r>
        <w:rPr>
          <w:sz w:val="20"/>
          <w:szCs w:val="20"/>
        </w:rPr>
        <w:t xml:space="preserve">                      </w:t>
      </w:r>
      <w:r>
        <w:rPr>
          <w:rFonts w:eastAsia="Calibri" w:cs="Arial"/>
          <w:color w:val="000000"/>
          <w:sz w:val="20"/>
          <w:szCs w:val="20"/>
        </w:rPr>
        <w:t xml:space="preserve">Neupravičeno izplačana sredstva mora upravičenec vrniti, oziroma jih agencija poravna s prihodnjimi plačili, v skladu z zakonom, ki ureja kmetijstvo. Odločbe o vračilu agencija ne izda, če je znesek vračila do 250 eur, neglede na to ali je razlog vračila napaka na strani agencije ali drugega upravnega organa ali na strani upravičenca. Ne glede na znesek vračila se odločba o vračilu izda samo v primeru, če se odkrita napaka nanaša na večletne sankcije ter v primeru, ko se zahteva vračilo za ukrepe, ki so pokriti z varščino. </w:t>
      </w:r>
      <w:r>
        <w:rPr>
          <w:rFonts w:eastAsia="Calibri" w:cs="Arial"/>
          <w:sz w:val="20"/>
          <w:szCs w:val="20"/>
          <w:lang w:eastAsia="ja-JP"/>
        </w:rPr>
        <w:t xml:space="preserve"> </w:t>
      </w:r>
    </w:p>
    <w:p w14:paraId="0B7AE644" w14:textId="77777777" w:rsidR="00F61C8E" w:rsidRPr="00E50A44" w:rsidRDefault="00F61C8E" w:rsidP="00F61C8E">
      <w:pPr>
        <w:pStyle w:val="Odstavek"/>
        <w:ind w:firstLine="0"/>
        <w:rPr>
          <w:rFonts w:cs="Arial"/>
          <w:b/>
          <w:sz w:val="20"/>
          <w:szCs w:val="20"/>
        </w:rPr>
      </w:pPr>
      <w:r>
        <w:rPr>
          <w:b/>
          <w:sz w:val="20"/>
          <w:szCs w:val="20"/>
        </w:rPr>
        <w:t>32. in</w:t>
      </w:r>
      <w:r w:rsidRPr="003911CD">
        <w:rPr>
          <w:b/>
          <w:sz w:val="20"/>
          <w:szCs w:val="20"/>
        </w:rPr>
        <w:t xml:space="preserve"> </w:t>
      </w:r>
      <w:r>
        <w:rPr>
          <w:b/>
          <w:sz w:val="20"/>
          <w:szCs w:val="20"/>
        </w:rPr>
        <w:t>33. člen (</w:t>
      </w:r>
      <w:r w:rsidRPr="00E50A44">
        <w:rPr>
          <w:b/>
          <w:sz w:val="20"/>
          <w:szCs w:val="20"/>
        </w:rPr>
        <w:t>prenosa kmetijskega gospodarstva</w:t>
      </w:r>
      <w:r>
        <w:rPr>
          <w:b/>
          <w:sz w:val="20"/>
          <w:szCs w:val="20"/>
        </w:rPr>
        <w:t xml:space="preserve"> in prenos zemljišča)</w:t>
      </w:r>
    </w:p>
    <w:p w14:paraId="04E068E4" w14:textId="6D531DE8" w:rsidR="00F61C8E" w:rsidRDefault="00F61C8E" w:rsidP="00F61C8E">
      <w:pPr>
        <w:pStyle w:val="Odstavek"/>
        <w:rPr>
          <w:sz w:val="20"/>
          <w:szCs w:val="20"/>
          <w:lang w:eastAsia="en-US"/>
        </w:rPr>
      </w:pPr>
      <w:r w:rsidRPr="00422AB7">
        <w:rPr>
          <w:rFonts w:eastAsia="Calibri" w:cs="Arial"/>
          <w:bCs/>
          <w:sz w:val="20"/>
          <w:szCs w:val="20"/>
          <w:lang w:eastAsia="ja-JP"/>
        </w:rPr>
        <w:t xml:space="preserve">V primeru </w:t>
      </w:r>
      <w:r w:rsidRPr="00422AB7">
        <w:rPr>
          <w:sz w:val="20"/>
          <w:szCs w:val="20"/>
          <w:lang w:eastAsia="en-US"/>
        </w:rPr>
        <w:t>prenosa kmetijskega gospodarstv</w:t>
      </w:r>
      <w:r>
        <w:rPr>
          <w:sz w:val="20"/>
          <w:szCs w:val="20"/>
          <w:lang w:eastAsia="en-US"/>
        </w:rPr>
        <w:t>a z enega upravičenca (A</w:t>
      </w:r>
      <w:r w:rsidRPr="00422AB7">
        <w:rPr>
          <w:sz w:val="20"/>
          <w:szCs w:val="20"/>
          <w:lang w:eastAsia="en-US"/>
        </w:rPr>
        <w:t>) na drugega upra</w:t>
      </w:r>
      <w:r>
        <w:rPr>
          <w:sz w:val="20"/>
          <w:szCs w:val="20"/>
          <w:lang w:eastAsia="en-US"/>
        </w:rPr>
        <w:t>vičenca (B</w:t>
      </w:r>
      <w:r w:rsidRPr="00422AB7">
        <w:rPr>
          <w:sz w:val="20"/>
          <w:szCs w:val="20"/>
          <w:lang w:eastAsia="en-US"/>
        </w:rPr>
        <w:t>)</w:t>
      </w:r>
      <w:r>
        <w:rPr>
          <w:sz w:val="20"/>
          <w:szCs w:val="20"/>
          <w:lang w:eastAsia="en-US"/>
        </w:rPr>
        <w:t xml:space="preserve"> v obdobju oddaje zbirne vloge in je A</w:t>
      </w:r>
      <w:r w:rsidRPr="00422AB7">
        <w:rPr>
          <w:sz w:val="20"/>
          <w:szCs w:val="20"/>
          <w:lang w:eastAsia="en-US"/>
        </w:rPr>
        <w:t xml:space="preserve"> zbirn</w:t>
      </w:r>
      <w:r>
        <w:rPr>
          <w:sz w:val="20"/>
          <w:szCs w:val="20"/>
          <w:lang w:eastAsia="en-US"/>
        </w:rPr>
        <w:t>o vlogo že oddal, mora A</w:t>
      </w:r>
      <w:r w:rsidRPr="00422AB7">
        <w:rPr>
          <w:sz w:val="20"/>
          <w:szCs w:val="20"/>
          <w:lang w:eastAsia="en-US"/>
        </w:rPr>
        <w:t xml:space="preserve"> z</w:t>
      </w:r>
      <w:r>
        <w:rPr>
          <w:sz w:val="20"/>
          <w:szCs w:val="20"/>
          <w:lang w:eastAsia="en-US"/>
        </w:rPr>
        <w:t>birno vlogo umakniti, B</w:t>
      </w:r>
      <w:r w:rsidRPr="00422AB7">
        <w:rPr>
          <w:sz w:val="20"/>
          <w:szCs w:val="20"/>
          <w:lang w:eastAsia="en-US"/>
        </w:rPr>
        <w:t xml:space="preserve"> pa vložiti svojo zbirno vlogo. </w:t>
      </w:r>
      <w:r>
        <w:rPr>
          <w:rFonts w:ascii="Helv" w:eastAsia="Calibri" w:hAnsi="Helv" w:cs="Helv"/>
          <w:color w:val="000000"/>
          <w:sz w:val="20"/>
          <w:szCs w:val="20"/>
        </w:rPr>
        <w:t xml:space="preserve">V primeru prenosa kmetijskega gospodarstva iz nosilca A na B v času, ko se je rok za oddajo zbirne vloge že iztekel, sredstva iz naslova te zbirne vloge prejme nosilec </w:t>
      </w:r>
      <w:r w:rsidR="004C1BAA">
        <w:rPr>
          <w:rFonts w:ascii="Helv" w:eastAsia="Calibri" w:hAnsi="Helv" w:cs="Helv"/>
          <w:color w:val="000000"/>
          <w:sz w:val="20"/>
          <w:szCs w:val="20"/>
        </w:rPr>
        <w:t>B, če bo ta (B) na agenciji do 15</w:t>
      </w:r>
      <w:r>
        <w:rPr>
          <w:rFonts w:ascii="Helv" w:eastAsia="Calibri" w:hAnsi="Helv" w:cs="Helv"/>
          <w:color w:val="000000"/>
          <w:sz w:val="20"/>
          <w:szCs w:val="20"/>
        </w:rPr>
        <w:t>.</w:t>
      </w:r>
      <w:r>
        <w:rPr>
          <w:rFonts w:asciiTheme="minorHAnsi" w:eastAsia="Calibri" w:hAnsiTheme="minorHAnsi" w:cs="Helv"/>
          <w:color w:val="000000"/>
          <w:sz w:val="20"/>
          <w:szCs w:val="20"/>
        </w:rPr>
        <w:t xml:space="preserve"> </w:t>
      </w:r>
      <w:r>
        <w:rPr>
          <w:rFonts w:ascii="Helv" w:eastAsia="Calibri" w:hAnsi="Helv" w:cs="Helv"/>
          <w:color w:val="000000"/>
          <w:sz w:val="20"/>
          <w:szCs w:val="20"/>
        </w:rPr>
        <w:t>11.</w:t>
      </w:r>
      <w:r w:rsidRPr="00C87D32">
        <w:rPr>
          <w:rFonts w:ascii="Calibri" w:eastAsia="Calibri" w:hAnsi="Calibri" w:cs="Helv"/>
          <w:color w:val="000000"/>
          <w:sz w:val="20"/>
          <w:szCs w:val="20"/>
        </w:rPr>
        <w:t xml:space="preserve"> </w:t>
      </w:r>
      <w:r w:rsidR="00D4752D">
        <w:rPr>
          <w:rFonts w:ascii="Helv" w:eastAsia="Calibri" w:hAnsi="Helv" w:cs="Helv"/>
          <w:color w:val="000000"/>
          <w:sz w:val="20"/>
          <w:szCs w:val="20"/>
        </w:rPr>
        <w:t>2024</w:t>
      </w:r>
      <w:r>
        <w:rPr>
          <w:rFonts w:ascii="Helv" w:eastAsia="Calibri" w:hAnsi="Helv" w:cs="Helv"/>
          <w:color w:val="000000"/>
          <w:sz w:val="20"/>
          <w:szCs w:val="20"/>
        </w:rPr>
        <w:t xml:space="preserve"> posredoval predpisan obrazec, na </w:t>
      </w:r>
      <w:r>
        <w:rPr>
          <w:rFonts w:ascii="Helv" w:eastAsia="Calibri" w:hAnsi="Helv" w:cs="Helv"/>
          <w:color w:val="000000"/>
          <w:sz w:val="20"/>
          <w:szCs w:val="20"/>
        </w:rPr>
        <w:lastRenderedPageBreak/>
        <w:t xml:space="preserve">katerem sporoča prenos in zahteva plačilo sredstev iz naslova </w:t>
      </w:r>
      <w:r w:rsidRPr="00197A42">
        <w:rPr>
          <w:rFonts w:eastAsia="Calibri" w:cs="Arial"/>
          <w:color w:val="000000"/>
          <w:sz w:val="20"/>
          <w:szCs w:val="20"/>
        </w:rPr>
        <w:t>zbirne vloge</w:t>
      </w:r>
      <w:r>
        <w:rPr>
          <w:rFonts w:ascii="Helv" w:eastAsia="Calibri" w:hAnsi="Helv" w:cs="Helv"/>
          <w:color w:val="000000"/>
          <w:sz w:val="20"/>
          <w:szCs w:val="20"/>
        </w:rPr>
        <w:t>, ki jo je oddal nosilec A. Če tega novi nosilec B ne bo storil, sredstva iz naslova zadevne zbirne vloge ostanejo neizplača</w:t>
      </w:r>
      <w:r w:rsidR="004C1BAA">
        <w:rPr>
          <w:rFonts w:ascii="Helv" w:eastAsia="Calibri" w:hAnsi="Helv" w:cs="Helv"/>
          <w:color w:val="000000"/>
          <w:sz w:val="20"/>
          <w:szCs w:val="20"/>
        </w:rPr>
        <w:t>na. Če pa je prenos izveden po 15</w:t>
      </w:r>
      <w:r>
        <w:rPr>
          <w:rFonts w:ascii="Helv" w:eastAsia="Calibri" w:hAnsi="Helv" w:cs="Helv"/>
          <w:color w:val="000000"/>
          <w:sz w:val="20"/>
          <w:szCs w:val="20"/>
        </w:rPr>
        <w:t>.</w:t>
      </w:r>
      <w:r>
        <w:rPr>
          <w:rFonts w:asciiTheme="minorHAnsi" w:eastAsia="Calibri" w:hAnsiTheme="minorHAnsi" w:cs="Helv"/>
          <w:color w:val="000000"/>
          <w:sz w:val="20"/>
          <w:szCs w:val="20"/>
        </w:rPr>
        <w:t xml:space="preserve"> </w:t>
      </w:r>
      <w:r>
        <w:rPr>
          <w:rFonts w:ascii="Helv" w:eastAsia="Calibri" w:hAnsi="Helv" w:cs="Helv"/>
          <w:color w:val="000000"/>
          <w:sz w:val="20"/>
          <w:szCs w:val="20"/>
        </w:rPr>
        <w:t>11.</w:t>
      </w:r>
      <w:r>
        <w:rPr>
          <w:rFonts w:asciiTheme="minorHAnsi" w:eastAsia="Calibri" w:hAnsiTheme="minorHAnsi" w:cs="Helv"/>
          <w:color w:val="000000"/>
          <w:sz w:val="20"/>
          <w:szCs w:val="20"/>
        </w:rPr>
        <w:t xml:space="preserve"> </w:t>
      </w:r>
      <w:r w:rsidR="00D4752D">
        <w:rPr>
          <w:rFonts w:ascii="Helv" w:eastAsia="Calibri" w:hAnsi="Helv" w:cs="Helv"/>
          <w:color w:val="000000"/>
          <w:sz w:val="20"/>
          <w:szCs w:val="20"/>
        </w:rPr>
        <w:t>2024</w:t>
      </w:r>
      <w:r>
        <w:rPr>
          <w:rFonts w:ascii="Helv" w:eastAsia="Calibri" w:hAnsi="Helv" w:cs="Helv"/>
          <w:color w:val="000000"/>
          <w:sz w:val="20"/>
          <w:szCs w:val="20"/>
        </w:rPr>
        <w:t xml:space="preserve">, se sredstva izplačajo nosilcu A. Smatra se, da je v tem primeru pretežni del opravil, v zvezi z zahtevki zbirne vloge, opravil star nosilec (A) in je zato upravičen tudi do sredstev. V primeru, če je razlog prenosa smrt nosilca A, potem vse pravice in dolžnosti gredo avtomatično na novega nosilca (B), ki je vpisan v RKG  </w:t>
      </w:r>
      <w:r>
        <w:rPr>
          <w:rFonts w:eastAsia="Calibri" w:cs="Arial"/>
          <w:color w:val="000000"/>
          <w:sz w:val="20"/>
          <w:szCs w:val="20"/>
        </w:rPr>
        <w:t>in ta postane tudi upravičenec do sredstev iz n</w:t>
      </w:r>
      <w:r w:rsidR="00D4752D">
        <w:rPr>
          <w:rFonts w:eastAsia="Calibri" w:cs="Arial"/>
          <w:color w:val="000000"/>
          <w:sz w:val="20"/>
          <w:szCs w:val="20"/>
        </w:rPr>
        <w:t>aslova zbirne vloge za leto 2024</w:t>
      </w:r>
      <w:r>
        <w:rPr>
          <w:rFonts w:eastAsia="Calibri" w:cs="Arial"/>
          <w:color w:val="000000"/>
          <w:sz w:val="20"/>
          <w:szCs w:val="20"/>
        </w:rPr>
        <w:t>. Izjave o prenosu kmetijskega gospodarstva in zahtevka za plačilo v tem primeru ni potrebno posredovati na agencijo. N</w:t>
      </w:r>
      <w:r w:rsidRPr="00422AB7">
        <w:rPr>
          <w:sz w:val="20"/>
          <w:szCs w:val="20"/>
          <w:lang w:eastAsia="en-US"/>
        </w:rPr>
        <w:t>ovi nosilec</w:t>
      </w:r>
      <w:r>
        <w:rPr>
          <w:sz w:val="20"/>
          <w:szCs w:val="20"/>
          <w:lang w:eastAsia="en-US"/>
        </w:rPr>
        <w:t xml:space="preserve"> (B)</w:t>
      </w:r>
      <w:r w:rsidRPr="00422AB7">
        <w:rPr>
          <w:sz w:val="20"/>
          <w:szCs w:val="20"/>
          <w:lang w:eastAsia="en-US"/>
        </w:rPr>
        <w:t xml:space="preserve"> lahko izrazi voljo, da </w:t>
      </w:r>
      <w:r>
        <w:rPr>
          <w:sz w:val="20"/>
          <w:szCs w:val="20"/>
          <w:lang w:eastAsia="en-US"/>
        </w:rPr>
        <w:t xml:space="preserve">ne </w:t>
      </w:r>
      <w:r w:rsidRPr="00422AB7">
        <w:rPr>
          <w:sz w:val="20"/>
          <w:szCs w:val="20"/>
          <w:lang w:eastAsia="en-US"/>
        </w:rPr>
        <w:t>prevzema večletne okoljske, podnebne in druge upravljavske obveznosti tako, da izpolni 2. točko izjave o prenosu kmetijsk</w:t>
      </w:r>
      <w:r>
        <w:rPr>
          <w:sz w:val="20"/>
          <w:szCs w:val="20"/>
          <w:lang w:eastAsia="en-US"/>
        </w:rPr>
        <w:t>ega gospodarstva in</w:t>
      </w:r>
      <w:r w:rsidRPr="00422AB7">
        <w:rPr>
          <w:sz w:val="20"/>
          <w:szCs w:val="20"/>
          <w:lang w:eastAsia="en-US"/>
        </w:rPr>
        <w:t xml:space="preserve"> jo pošlje agenciji. </w:t>
      </w:r>
    </w:p>
    <w:p w14:paraId="3024B06C" w14:textId="77777777" w:rsidR="00F61C8E" w:rsidRDefault="00F61C8E" w:rsidP="00F61C8E">
      <w:pPr>
        <w:pStyle w:val="Odstavek"/>
        <w:rPr>
          <w:sz w:val="20"/>
          <w:szCs w:val="20"/>
        </w:rPr>
      </w:pPr>
      <w:r w:rsidRPr="00422AB7">
        <w:rPr>
          <w:sz w:val="20"/>
          <w:szCs w:val="20"/>
        </w:rPr>
        <w:t>Zemljišče, ki j</w:t>
      </w:r>
      <w:r>
        <w:rPr>
          <w:sz w:val="20"/>
          <w:szCs w:val="20"/>
        </w:rPr>
        <w:t xml:space="preserve">e bilo v RKG preneseno iz nosilca A </w:t>
      </w:r>
      <w:r w:rsidRPr="00422AB7">
        <w:rPr>
          <w:sz w:val="20"/>
          <w:szCs w:val="20"/>
        </w:rPr>
        <w:t>na</w:t>
      </w:r>
      <w:r>
        <w:rPr>
          <w:sz w:val="20"/>
          <w:szCs w:val="20"/>
        </w:rPr>
        <w:t xml:space="preserve"> nosilca B</w:t>
      </w:r>
      <w:r w:rsidRPr="00422AB7">
        <w:rPr>
          <w:sz w:val="20"/>
          <w:szCs w:val="20"/>
        </w:rPr>
        <w:t xml:space="preserve"> po tem, ko je bila za tekoče leto vlaganja zahtevkov površina tega zemljišča že uveljavljena na zbirni vlogi </w:t>
      </w:r>
      <w:r>
        <w:rPr>
          <w:sz w:val="20"/>
          <w:szCs w:val="20"/>
        </w:rPr>
        <w:t>nosilca A</w:t>
      </w:r>
      <w:r w:rsidRPr="00422AB7">
        <w:rPr>
          <w:sz w:val="20"/>
          <w:szCs w:val="20"/>
        </w:rPr>
        <w:t xml:space="preserve">, se še naprej obravnava kot površina zbirne vloge </w:t>
      </w:r>
      <w:r>
        <w:rPr>
          <w:sz w:val="20"/>
          <w:szCs w:val="20"/>
        </w:rPr>
        <w:t>nosilca A</w:t>
      </w:r>
      <w:r w:rsidRPr="00422AB7">
        <w:rPr>
          <w:sz w:val="20"/>
          <w:szCs w:val="20"/>
        </w:rPr>
        <w:t xml:space="preserve">, če je bil prenos zemljišča v RKG izveden po izteku roka </w:t>
      </w:r>
      <w:r>
        <w:rPr>
          <w:rFonts w:cs="Arial"/>
          <w:sz w:val="20"/>
          <w:szCs w:val="20"/>
        </w:rPr>
        <w:t>za vložitev</w:t>
      </w:r>
      <w:r w:rsidRPr="00422AB7">
        <w:rPr>
          <w:rFonts w:cs="Arial"/>
          <w:sz w:val="20"/>
          <w:szCs w:val="20"/>
        </w:rPr>
        <w:t xml:space="preserve"> zbirne vloge. </w:t>
      </w:r>
      <w:r w:rsidRPr="00422AB7">
        <w:rPr>
          <w:sz w:val="20"/>
          <w:szCs w:val="20"/>
        </w:rPr>
        <w:t xml:space="preserve">Če nosilec </w:t>
      </w:r>
      <w:r>
        <w:rPr>
          <w:sz w:val="20"/>
          <w:szCs w:val="20"/>
        </w:rPr>
        <w:t>A za</w:t>
      </w:r>
      <w:r w:rsidRPr="00422AB7">
        <w:rPr>
          <w:sz w:val="20"/>
          <w:szCs w:val="20"/>
        </w:rPr>
        <w:t xml:space="preserve"> površino</w:t>
      </w:r>
      <w:r>
        <w:rPr>
          <w:sz w:val="20"/>
          <w:szCs w:val="20"/>
        </w:rPr>
        <w:t>, ki je bila v RKG prenesena po izteku roka za vložitev zbirne vloge,</w:t>
      </w:r>
      <w:r w:rsidRPr="00422AB7">
        <w:rPr>
          <w:sz w:val="20"/>
          <w:szCs w:val="20"/>
        </w:rPr>
        <w:t xml:space="preserve"> ne naredi umika zahtevkov, ostane odgovoren tudi za primere, ko se na površini ugotovi kakršno koli neizpolnjevanje predpisanih pogojev upravičenosti. </w:t>
      </w:r>
      <w:r w:rsidRPr="00D42F2F">
        <w:rPr>
          <w:rFonts w:cs="Arial"/>
          <w:sz w:val="20"/>
          <w:szCs w:val="20"/>
        </w:rPr>
        <w:t>Če</w:t>
      </w:r>
      <w:r w:rsidRPr="00D42F2F">
        <w:rPr>
          <w:rFonts w:eastAsia="Calibri" w:cs="Arial"/>
          <w:sz w:val="20"/>
          <w:szCs w:val="20"/>
          <w:lang w:eastAsia="ja-JP"/>
        </w:rPr>
        <w:t xml:space="preserve"> je </w:t>
      </w:r>
      <w:r w:rsidRPr="00D42F2F">
        <w:rPr>
          <w:rFonts w:cs="Arial"/>
          <w:sz w:val="20"/>
          <w:szCs w:val="20"/>
        </w:rPr>
        <w:t xml:space="preserve">bila do konca roka za oddajo zbirne vloge površina zemljišča uveljavljena na zbirni vlogi več nosilcev kmetijskih gospodarstev, se kot potencialno upravičen nosilec kmetijskega gospodarstva šteje </w:t>
      </w:r>
      <w:r w:rsidRPr="00D42F2F">
        <w:rPr>
          <w:rFonts w:eastAsia="Calibri" w:cs="Arial"/>
          <w:sz w:val="20"/>
          <w:szCs w:val="20"/>
          <w:lang w:eastAsia="ja-JP"/>
        </w:rPr>
        <w:t>tisti nosilec, ki je to zemljišče v RKG vpisal na kasnejši datum.</w:t>
      </w:r>
    </w:p>
    <w:p w14:paraId="0A90DE8D" w14:textId="77777777" w:rsidR="00F61C8E" w:rsidRPr="001527FF" w:rsidRDefault="00F61C8E" w:rsidP="00F61C8E">
      <w:pPr>
        <w:pStyle w:val="Odstavek"/>
        <w:ind w:firstLine="0"/>
        <w:rPr>
          <w:rFonts w:cs="Arial"/>
          <w:sz w:val="20"/>
          <w:szCs w:val="20"/>
        </w:rPr>
      </w:pPr>
      <w:r>
        <w:rPr>
          <w:b/>
          <w:sz w:val="20"/>
          <w:szCs w:val="20"/>
        </w:rPr>
        <w:t>34. člen (priloge)</w:t>
      </w:r>
    </w:p>
    <w:p w14:paraId="72B68D5A" w14:textId="1536726A" w:rsidR="00F61C8E" w:rsidRDefault="00F61C8E" w:rsidP="00F61C8E">
      <w:pPr>
        <w:pStyle w:val="Odstavek"/>
        <w:rPr>
          <w:sz w:val="20"/>
          <w:szCs w:val="20"/>
        </w:rPr>
      </w:pPr>
      <w:r w:rsidRPr="00422AB7">
        <w:rPr>
          <w:sz w:val="20"/>
          <w:szCs w:val="20"/>
        </w:rPr>
        <w:t xml:space="preserve">Obrazci, ki se nanašajo na </w:t>
      </w:r>
      <w:r w:rsidR="00D4752D">
        <w:rPr>
          <w:sz w:val="20"/>
          <w:szCs w:val="20"/>
        </w:rPr>
        <w:t>Uredbo IAKS 2024</w:t>
      </w:r>
      <w:r w:rsidRPr="00422AB7">
        <w:rPr>
          <w:sz w:val="20"/>
          <w:szCs w:val="20"/>
        </w:rPr>
        <w:t xml:space="preserve"> so kot </w:t>
      </w:r>
      <w:r>
        <w:rPr>
          <w:sz w:val="20"/>
          <w:szCs w:val="20"/>
        </w:rPr>
        <w:t>p</w:t>
      </w:r>
      <w:r w:rsidRPr="00422AB7">
        <w:rPr>
          <w:sz w:val="20"/>
          <w:szCs w:val="20"/>
        </w:rPr>
        <w:t>riloga sestavni del te uredbe.</w:t>
      </w:r>
    </w:p>
    <w:p w14:paraId="6059B67F" w14:textId="77777777" w:rsidR="00F61C8E" w:rsidRDefault="00F61C8E" w:rsidP="00F61C8E">
      <w:pPr>
        <w:pStyle w:val="Odstavek"/>
        <w:ind w:firstLine="0"/>
        <w:rPr>
          <w:b/>
          <w:sz w:val="20"/>
          <w:szCs w:val="20"/>
        </w:rPr>
      </w:pPr>
      <w:r>
        <w:rPr>
          <w:b/>
          <w:sz w:val="20"/>
          <w:szCs w:val="20"/>
        </w:rPr>
        <w:t>35</w:t>
      </w:r>
      <w:r w:rsidRPr="001527FF">
        <w:rPr>
          <w:b/>
          <w:sz w:val="20"/>
          <w:szCs w:val="20"/>
        </w:rPr>
        <w:t>.</w:t>
      </w:r>
      <w:r>
        <w:rPr>
          <w:b/>
          <w:sz w:val="20"/>
          <w:szCs w:val="20"/>
        </w:rPr>
        <w:t xml:space="preserve"> do 37.</w:t>
      </w:r>
      <w:r w:rsidRPr="001527FF">
        <w:rPr>
          <w:b/>
          <w:sz w:val="20"/>
          <w:szCs w:val="20"/>
        </w:rPr>
        <w:t xml:space="preserve"> člen (navzkrižna skladnost)</w:t>
      </w:r>
    </w:p>
    <w:p w14:paraId="6CBB0944" w14:textId="77777777" w:rsidR="00F61C8E" w:rsidRDefault="00F61C8E" w:rsidP="00F61C8E">
      <w:pPr>
        <w:pStyle w:val="Odstavek"/>
        <w:ind w:firstLine="0"/>
        <w:rPr>
          <w:b/>
          <w:sz w:val="20"/>
          <w:szCs w:val="20"/>
        </w:rPr>
      </w:pPr>
    </w:p>
    <w:p w14:paraId="5E5F5B74" w14:textId="6F3E3E2C" w:rsidR="00F61C8E" w:rsidRPr="00F83472" w:rsidRDefault="00F61C8E" w:rsidP="00F61C8E">
      <w:r w:rsidRPr="001527FF">
        <w:rPr>
          <w:b/>
          <w:sz w:val="20"/>
          <w:szCs w:val="20"/>
        </w:rPr>
        <w:t xml:space="preserve">                      </w:t>
      </w:r>
      <w:r w:rsidRPr="001527FF">
        <w:rPr>
          <w:color w:val="000000"/>
          <w:sz w:val="20"/>
          <w:szCs w:val="20"/>
          <w:shd w:val="clear" w:color="auto" w:fill="FFFFFF"/>
        </w:rPr>
        <w:t xml:space="preserve">Prejemniki sredstev iz ukrepa </w:t>
      </w:r>
      <w:r>
        <w:rPr>
          <w:color w:val="000000"/>
          <w:sz w:val="20"/>
          <w:szCs w:val="20"/>
          <w:shd w:val="clear" w:color="auto" w:fill="FFFFFF"/>
        </w:rPr>
        <w:t>p</w:t>
      </w:r>
      <w:r w:rsidRPr="001527FF">
        <w:rPr>
          <w:color w:val="000000"/>
          <w:sz w:val="20"/>
          <w:szCs w:val="20"/>
          <w:shd w:val="clear" w:color="auto" w:fill="FFFFFF"/>
        </w:rPr>
        <w:t xml:space="preserve">odporni programi v vinskem sektorju do 15. oktobra 2023 so zavezanci za </w:t>
      </w:r>
      <w:r>
        <w:rPr>
          <w:color w:val="000000"/>
          <w:sz w:val="20"/>
          <w:szCs w:val="20"/>
          <w:shd w:val="clear" w:color="auto" w:fill="FFFFFF"/>
        </w:rPr>
        <w:t>izpolnjevanje zahtev navzkrižne skladnosti iz predpisov</w:t>
      </w:r>
      <w:r w:rsidRPr="001527FF">
        <w:rPr>
          <w:color w:val="000000"/>
          <w:sz w:val="20"/>
          <w:szCs w:val="20"/>
          <w:shd w:val="clear" w:color="auto" w:fill="FFFFFF"/>
        </w:rPr>
        <w:t>, ki ureja</w:t>
      </w:r>
      <w:r>
        <w:rPr>
          <w:color w:val="000000"/>
          <w:sz w:val="20"/>
          <w:szCs w:val="20"/>
          <w:shd w:val="clear" w:color="auto" w:fill="FFFFFF"/>
        </w:rPr>
        <w:t>jo</w:t>
      </w:r>
      <w:r w:rsidRPr="001527FF">
        <w:rPr>
          <w:color w:val="000000"/>
          <w:sz w:val="20"/>
          <w:szCs w:val="20"/>
          <w:shd w:val="clear" w:color="auto" w:fill="FFFFFF"/>
        </w:rPr>
        <w:t xml:space="preserve"> navzkrižno skladnost, še tri leta po prejemu sredstev.</w:t>
      </w:r>
      <w:r>
        <w:rPr>
          <w:color w:val="000000"/>
          <w:sz w:val="20"/>
          <w:szCs w:val="20"/>
          <w:shd w:val="clear" w:color="auto" w:fill="FFFFFF"/>
        </w:rPr>
        <w:t xml:space="preserve"> Zato je dol</w:t>
      </w:r>
      <w:r w:rsidR="00D778CE">
        <w:rPr>
          <w:color w:val="000000"/>
          <w:sz w:val="20"/>
          <w:szCs w:val="20"/>
          <w:shd w:val="clear" w:color="auto" w:fill="FFFFFF"/>
        </w:rPr>
        <w:t>očeno, da se iz Uredbe IAKS 2024</w:t>
      </w:r>
      <w:r>
        <w:rPr>
          <w:color w:val="000000"/>
          <w:sz w:val="20"/>
          <w:szCs w:val="20"/>
          <w:shd w:val="clear" w:color="auto" w:fill="FFFFFF"/>
        </w:rPr>
        <w:t xml:space="preserve"> smiselno uporabi nekatera določila za preveritev zahtev navzkrižne skladnosti ter nekatera določila iz </w:t>
      </w:r>
      <w:r w:rsidR="00D778CE">
        <w:rPr>
          <w:color w:val="000000"/>
          <w:sz w:val="20"/>
          <w:szCs w:val="20"/>
          <w:shd w:val="clear" w:color="auto" w:fill="FFFFFF"/>
        </w:rPr>
        <w:t xml:space="preserve">EU uredb in </w:t>
      </w:r>
      <w:r>
        <w:rPr>
          <w:color w:val="000000"/>
          <w:sz w:val="20"/>
          <w:szCs w:val="20"/>
          <w:shd w:val="clear" w:color="auto" w:fill="FFFFFF"/>
        </w:rPr>
        <w:t xml:space="preserve">uredbe, ki ureja pogojenost ter določila uredbe, ki ureja navzkrižno skladnost. Posebej so določena nekatera pravila kontrole in upravnih ukrepov v zvezi z navzkrižno skladnostjo. </w:t>
      </w:r>
    </w:p>
    <w:p w14:paraId="0B4464C2" w14:textId="77777777" w:rsidR="00F61C8E" w:rsidRPr="00F83472" w:rsidRDefault="00F61C8E" w:rsidP="00F61C8E"/>
    <w:p w14:paraId="17B3F89B" w14:textId="77777777" w:rsidR="00F61C8E" w:rsidRDefault="00F61C8E" w:rsidP="00B31B91">
      <w:pPr>
        <w:tabs>
          <w:tab w:val="left" w:pos="708"/>
        </w:tabs>
        <w:rPr>
          <w:rFonts w:cs="Arial"/>
          <w:b/>
          <w:sz w:val="20"/>
          <w:szCs w:val="20"/>
        </w:rPr>
      </w:pPr>
    </w:p>
    <w:p w14:paraId="0E74EE2F" w14:textId="77777777" w:rsidR="00513BEF" w:rsidRDefault="00513BEF" w:rsidP="00B31B91">
      <w:pPr>
        <w:tabs>
          <w:tab w:val="left" w:pos="708"/>
        </w:tabs>
        <w:rPr>
          <w:rFonts w:cs="Arial"/>
          <w:b/>
          <w:sz w:val="20"/>
          <w:szCs w:val="20"/>
        </w:rPr>
      </w:pPr>
    </w:p>
    <w:p w14:paraId="71826324" w14:textId="6896E426" w:rsidR="00513BEF" w:rsidRDefault="00513BEF" w:rsidP="00B31B91">
      <w:pPr>
        <w:tabs>
          <w:tab w:val="left" w:pos="708"/>
        </w:tabs>
        <w:rPr>
          <w:rFonts w:cs="Arial"/>
          <w:b/>
          <w:sz w:val="20"/>
          <w:szCs w:val="20"/>
        </w:rPr>
      </w:pPr>
    </w:p>
    <w:p w14:paraId="7FBB6B2E" w14:textId="2AF69718" w:rsidR="009505FF" w:rsidRDefault="009505FF" w:rsidP="00B31B91">
      <w:pPr>
        <w:tabs>
          <w:tab w:val="left" w:pos="708"/>
        </w:tabs>
        <w:rPr>
          <w:rFonts w:cs="Arial"/>
          <w:b/>
          <w:sz w:val="20"/>
          <w:szCs w:val="20"/>
        </w:rPr>
      </w:pPr>
    </w:p>
    <w:p w14:paraId="510F4D68" w14:textId="15E36449" w:rsidR="009505FF" w:rsidRDefault="009505FF" w:rsidP="00B31B91">
      <w:pPr>
        <w:tabs>
          <w:tab w:val="left" w:pos="708"/>
        </w:tabs>
        <w:rPr>
          <w:rFonts w:cs="Arial"/>
          <w:b/>
          <w:sz w:val="20"/>
          <w:szCs w:val="20"/>
        </w:rPr>
      </w:pPr>
    </w:p>
    <w:p w14:paraId="4F8B14FE" w14:textId="73B9B1ED" w:rsidR="009505FF" w:rsidRDefault="009505FF" w:rsidP="00B31B91">
      <w:pPr>
        <w:tabs>
          <w:tab w:val="left" w:pos="708"/>
        </w:tabs>
        <w:rPr>
          <w:rFonts w:cs="Arial"/>
          <w:b/>
          <w:sz w:val="20"/>
          <w:szCs w:val="20"/>
        </w:rPr>
      </w:pPr>
    </w:p>
    <w:p w14:paraId="35EBC636" w14:textId="183F76F3" w:rsidR="009505FF" w:rsidRDefault="009505FF" w:rsidP="00B31B91">
      <w:pPr>
        <w:tabs>
          <w:tab w:val="left" w:pos="708"/>
        </w:tabs>
        <w:rPr>
          <w:rFonts w:cs="Arial"/>
          <w:b/>
          <w:sz w:val="20"/>
          <w:szCs w:val="20"/>
        </w:rPr>
      </w:pPr>
    </w:p>
    <w:p w14:paraId="56783D8A" w14:textId="291B8010" w:rsidR="009505FF" w:rsidRDefault="009505FF" w:rsidP="00B31B91">
      <w:pPr>
        <w:tabs>
          <w:tab w:val="left" w:pos="708"/>
        </w:tabs>
        <w:rPr>
          <w:rFonts w:cs="Arial"/>
          <w:b/>
          <w:sz w:val="20"/>
          <w:szCs w:val="20"/>
        </w:rPr>
      </w:pPr>
    </w:p>
    <w:p w14:paraId="369D394A" w14:textId="77777777" w:rsidR="009505FF" w:rsidRDefault="009505FF" w:rsidP="00B31B91">
      <w:pPr>
        <w:tabs>
          <w:tab w:val="left" w:pos="708"/>
        </w:tabs>
        <w:rPr>
          <w:rFonts w:cs="Arial"/>
          <w:b/>
          <w:sz w:val="20"/>
          <w:szCs w:val="20"/>
        </w:rPr>
      </w:pPr>
    </w:p>
    <w:p w14:paraId="3317F36D" w14:textId="77777777" w:rsidR="00513BEF" w:rsidRDefault="00513BEF" w:rsidP="00B31B91">
      <w:pPr>
        <w:tabs>
          <w:tab w:val="left" w:pos="708"/>
        </w:tabs>
        <w:rPr>
          <w:rFonts w:cs="Arial"/>
          <w:b/>
          <w:sz w:val="20"/>
          <w:szCs w:val="20"/>
        </w:rPr>
      </w:pPr>
    </w:p>
    <w:p w14:paraId="1035F59A" w14:textId="77777777" w:rsidR="00CA478A" w:rsidRPr="00B31B91" w:rsidRDefault="00CA478A" w:rsidP="00CA478A">
      <w:pPr>
        <w:rPr>
          <w:rFonts w:eastAsia="Calibri" w:cs="Arial"/>
          <w:vanish/>
          <w:sz w:val="20"/>
          <w:szCs w:val="20"/>
        </w:rPr>
      </w:pPr>
    </w:p>
    <w:sectPr w:rsidR="00CA478A" w:rsidRPr="00B31B91" w:rsidSect="00B31B91">
      <w:headerReference w:type="default" r:id="rId14"/>
      <w:footerReference w:type="even" r:id="rId15"/>
      <w:footerReference w:type="default" r:id="rId16"/>
      <w:headerReference w:type="first" r:id="rId17"/>
      <w:pgSz w:w="11900" w:h="16840" w:code="9"/>
      <w:pgMar w:top="1701" w:right="1701" w:bottom="851" w:left="1701" w:header="993" w:footer="794"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C11EBB" w16cex:dateUtc="2023-09-29T08:00:00Z"/>
  <w16cex:commentExtensible w16cex:durableId="28C11F67" w16cex:dateUtc="2023-09-29T08:03:00Z"/>
  <w16cex:commentExtensible w16cex:durableId="28C1281D" w16cex:dateUtc="2023-09-29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284439" w16cid:durableId="28C11EBB"/>
  <w16cid:commentId w16cid:paraId="7BFDBDED" w16cid:durableId="28C11F67"/>
  <w16cid:commentId w16cid:paraId="4DB88F46" w16cid:durableId="28C128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D335C" w14:textId="77777777" w:rsidR="001867C5" w:rsidRDefault="001867C5" w:rsidP="00443548">
      <w:r>
        <w:separator/>
      </w:r>
    </w:p>
  </w:endnote>
  <w:endnote w:type="continuationSeparator" w:id="0">
    <w:p w14:paraId="2955211E" w14:textId="77777777" w:rsidR="001867C5" w:rsidRDefault="001867C5" w:rsidP="00443548">
      <w:r>
        <w:continuationSeparator/>
      </w:r>
    </w:p>
  </w:endnote>
  <w:endnote w:type="continuationNotice" w:id="1">
    <w:p w14:paraId="6D3BE20A" w14:textId="77777777" w:rsidR="001867C5" w:rsidRDefault="00186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427F" w14:textId="77777777" w:rsidR="00B96F34" w:rsidRDefault="00B96F34" w:rsidP="00BA712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2214280" w14:textId="77777777" w:rsidR="00B96F34" w:rsidRDefault="00B96F34" w:rsidP="00BA712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4281" w14:textId="3F7CDE45" w:rsidR="00B96F34" w:rsidRDefault="00B96F34">
    <w:pPr>
      <w:pStyle w:val="Noga"/>
      <w:jc w:val="right"/>
    </w:pPr>
    <w:r w:rsidRPr="00640ED5">
      <w:rPr>
        <w:bCs/>
        <w:sz w:val="24"/>
        <w:szCs w:val="24"/>
      </w:rPr>
      <w:fldChar w:fldCharType="begin"/>
    </w:r>
    <w:r w:rsidRPr="00640ED5">
      <w:rPr>
        <w:bCs/>
      </w:rPr>
      <w:instrText>PAGE</w:instrText>
    </w:r>
    <w:r w:rsidRPr="00640ED5">
      <w:rPr>
        <w:bCs/>
        <w:sz w:val="24"/>
        <w:szCs w:val="24"/>
      </w:rPr>
      <w:fldChar w:fldCharType="separate"/>
    </w:r>
    <w:r w:rsidR="008974D0">
      <w:rPr>
        <w:bCs/>
        <w:noProof/>
      </w:rPr>
      <w:t>51</w:t>
    </w:r>
    <w:r w:rsidRPr="00640ED5">
      <w:rPr>
        <w:bCs/>
        <w:sz w:val="24"/>
        <w:szCs w:val="24"/>
      </w:rPr>
      <w:fldChar w:fldCharType="end"/>
    </w:r>
    <w:r w:rsidRPr="00640ED5">
      <w:t>/</w:t>
    </w:r>
    <w:r w:rsidRPr="00640ED5">
      <w:rPr>
        <w:bCs/>
        <w:sz w:val="24"/>
        <w:szCs w:val="24"/>
      </w:rPr>
      <w:fldChar w:fldCharType="begin"/>
    </w:r>
    <w:r w:rsidRPr="00640ED5">
      <w:rPr>
        <w:bCs/>
      </w:rPr>
      <w:instrText>NUMPAGES</w:instrText>
    </w:r>
    <w:r w:rsidRPr="00640ED5">
      <w:rPr>
        <w:bCs/>
        <w:sz w:val="24"/>
        <w:szCs w:val="24"/>
      </w:rPr>
      <w:fldChar w:fldCharType="separate"/>
    </w:r>
    <w:r w:rsidR="008974D0">
      <w:rPr>
        <w:bCs/>
        <w:noProof/>
      </w:rPr>
      <w:t>52</w:t>
    </w:r>
    <w:r w:rsidRPr="00640ED5">
      <w:rPr>
        <w:bCs/>
        <w:sz w:val="24"/>
        <w:szCs w:val="24"/>
      </w:rPr>
      <w:fldChar w:fldCharType="end"/>
    </w:r>
  </w:p>
  <w:p w14:paraId="02214282" w14:textId="77777777" w:rsidR="00B96F34" w:rsidRDefault="00B96F34" w:rsidP="00BA712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ACC3C" w14:textId="77777777" w:rsidR="001867C5" w:rsidRDefault="001867C5" w:rsidP="00443548">
      <w:r>
        <w:separator/>
      </w:r>
    </w:p>
  </w:footnote>
  <w:footnote w:type="continuationSeparator" w:id="0">
    <w:p w14:paraId="36A946B8" w14:textId="77777777" w:rsidR="001867C5" w:rsidRDefault="001867C5" w:rsidP="00443548">
      <w:r>
        <w:continuationSeparator/>
      </w:r>
    </w:p>
  </w:footnote>
  <w:footnote w:type="continuationNotice" w:id="1">
    <w:p w14:paraId="1706D6A7" w14:textId="77777777" w:rsidR="001867C5" w:rsidRDefault="001867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427E" w14:textId="77777777" w:rsidR="00B96F34" w:rsidRPr="00110CBD" w:rsidRDefault="00B96F34" w:rsidP="00BA712D">
    <w:pPr>
      <w:pStyle w:val="Glava"/>
      <w:spacing w:line="240" w:lineRule="exact"/>
      <w:rPr>
        <w:rFonts w:ascii="Republika" w:hAnsi="Republik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B96F34" w:rsidRPr="008F3500" w14:paraId="02214296"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96F34" w:rsidRPr="008F3500" w14:paraId="02214294" w14:textId="77777777" w:rsidTr="00BA712D">
            <w:trPr>
              <w:cantSplit/>
              <w:trHeight w:hRule="exact" w:val="847"/>
            </w:trPr>
            <w:tc>
              <w:tcPr>
                <w:tcW w:w="567" w:type="dxa"/>
              </w:tcPr>
              <w:p w14:paraId="02214283" w14:textId="77777777" w:rsidR="00B96F34" w:rsidRDefault="00B96F34" w:rsidP="0016404E">
                <w:pPr>
                  <w:jc w:val="left"/>
                  <w:rPr>
                    <w:rFonts w:ascii="Republika" w:hAnsi="Republika"/>
                    <w:color w:val="529DBA"/>
                    <w:sz w:val="60"/>
                    <w:szCs w:val="60"/>
                  </w:rPr>
                </w:pPr>
                <w:r w:rsidRPr="008F3500">
                  <w:rPr>
                    <w:rFonts w:ascii="Republika" w:hAnsi="Republika" w:cs="Republika"/>
                    <w:color w:val="529DBA"/>
                    <w:sz w:val="60"/>
                    <w:szCs w:val="60"/>
                  </w:rPr>
                  <w:t></w:t>
                </w:r>
              </w:p>
              <w:p w14:paraId="02214284" w14:textId="77777777" w:rsidR="00B96F34" w:rsidRPr="006D42D9" w:rsidRDefault="00B96F34" w:rsidP="0016404E">
                <w:pPr>
                  <w:jc w:val="left"/>
                  <w:rPr>
                    <w:rFonts w:ascii="Republika" w:hAnsi="Republika"/>
                    <w:sz w:val="60"/>
                    <w:szCs w:val="60"/>
                  </w:rPr>
                </w:pPr>
              </w:p>
              <w:p w14:paraId="02214285" w14:textId="77777777" w:rsidR="00B96F34" w:rsidRPr="006D42D9" w:rsidRDefault="00B96F34" w:rsidP="0016404E">
                <w:pPr>
                  <w:jc w:val="left"/>
                  <w:rPr>
                    <w:rFonts w:ascii="Republika" w:hAnsi="Republika"/>
                    <w:sz w:val="60"/>
                    <w:szCs w:val="60"/>
                  </w:rPr>
                </w:pPr>
              </w:p>
              <w:p w14:paraId="02214286" w14:textId="77777777" w:rsidR="00B96F34" w:rsidRPr="006D42D9" w:rsidRDefault="00B96F34" w:rsidP="0016404E">
                <w:pPr>
                  <w:jc w:val="left"/>
                  <w:rPr>
                    <w:rFonts w:ascii="Republika" w:hAnsi="Republika"/>
                    <w:sz w:val="60"/>
                    <w:szCs w:val="60"/>
                  </w:rPr>
                </w:pPr>
              </w:p>
              <w:p w14:paraId="02214287" w14:textId="77777777" w:rsidR="00B96F34" w:rsidRPr="006D42D9" w:rsidRDefault="00B96F34" w:rsidP="0016404E">
                <w:pPr>
                  <w:jc w:val="left"/>
                  <w:rPr>
                    <w:rFonts w:ascii="Republika" w:hAnsi="Republika"/>
                    <w:sz w:val="60"/>
                    <w:szCs w:val="60"/>
                  </w:rPr>
                </w:pPr>
              </w:p>
              <w:p w14:paraId="02214288" w14:textId="77777777" w:rsidR="00B96F34" w:rsidRPr="006D42D9" w:rsidRDefault="00B96F34" w:rsidP="0016404E">
                <w:pPr>
                  <w:jc w:val="left"/>
                  <w:rPr>
                    <w:rFonts w:ascii="Republika" w:hAnsi="Republika"/>
                    <w:sz w:val="60"/>
                    <w:szCs w:val="60"/>
                  </w:rPr>
                </w:pPr>
              </w:p>
              <w:p w14:paraId="02214289" w14:textId="77777777" w:rsidR="00B96F34" w:rsidRPr="006D42D9" w:rsidRDefault="00B96F34" w:rsidP="0016404E">
                <w:pPr>
                  <w:jc w:val="left"/>
                  <w:rPr>
                    <w:rFonts w:ascii="Republika" w:hAnsi="Republika"/>
                    <w:sz w:val="60"/>
                    <w:szCs w:val="60"/>
                  </w:rPr>
                </w:pPr>
              </w:p>
              <w:p w14:paraId="0221428A" w14:textId="77777777" w:rsidR="00B96F34" w:rsidRPr="006D42D9" w:rsidRDefault="00B96F34" w:rsidP="0016404E">
                <w:pPr>
                  <w:jc w:val="left"/>
                  <w:rPr>
                    <w:rFonts w:ascii="Republika" w:hAnsi="Republika"/>
                    <w:sz w:val="60"/>
                    <w:szCs w:val="60"/>
                  </w:rPr>
                </w:pPr>
              </w:p>
              <w:p w14:paraId="0221428B" w14:textId="77777777" w:rsidR="00B96F34" w:rsidRPr="006D42D9" w:rsidRDefault="00B96F34" w:rsidP="0016404E">
                <w:pPr>
                  <w:jc w:val="left"/>
                  <w:rPr>
                    <w:rFonts w:ascii="Republika" w:hAnsi="Republika"/>
                    <w:sz w:val="60"/>
                    <w:szCs w:val="60"/>
                  </w:rPr>
                </w:pPr>
              </w:p>
              <w:p w14:paraId="0221428C" w14:textId="77777777" w:rsidR="00B96F34" w:rsidRPr="006D42D9" w:rsidRDefault="00B96F34" w:rsidP="0016404E">
                <w:pPr>
                  <w:jc w:val="left"/>
                  <w:rPr>
                    <w:rFonts w:ascii="Republika" w:hAnsi="Republika"/>
                    <w:sz w:val="60"/>
                    <w:szCs w:val="60"/>
                  </w:rPr>
                </w:pPr>
              </w:p>
              <w:p w14:paraId="0221428D" w14:textId="77777777" w:rsidR="00B96F34" w:rsidRPr="006D42D9" w:rsidRDefault="00B96F34" w:rsidP="0016404E">
                <w:pPr>
                  <w:jc w:val="left"/>
                  <w:rPr>
                    <w:rFonts w:ascii="Republika" w:hAnsi="Republika"/>
                    <w:sz w:val="60"/>
                    <w:szCs w:val="60"/>
                  </w:rPr>
                </w:pPr>
              </w:p>
              <w:p w14:paraId="0221428E" w14:textId="77777777" w:rsidR="00B96F34" w:rsidRPr="006D42D9" w:rsidRDefault="00B96F34" w:rsidP="0016404E">
                <w:pPr>
                  <w:jc w:val="left"/>
                  <w:rPr>
                    <w:rFonts w:ascii="Republika" w:hAnsi="Republika"/>
                    <w:sz w:val="60"/>
                    <w:szCs w:val="60"/>
                  </w:rPr>
                </w:pPr>
              </w:p>
              <w:p w14:paraId="0221428F" w14:textId="77777777" w:rsidR="00B96F34" w:rsidRPr="006D42D9" w:rsidRDefault="00B96F34" w:rsidP="0016404E">
                <w:pPr>
                  <w:jc w:val="left"/>
                  <w:rPr>
                    <w:rFonts w:ascii="Republika" w:hAnsi="Republika"/>
                    <w:sz w:val="60"/>
                    <w:szCs w:val="60"/>
                  </w:rPr>
                </w:pPr>
              </w:p>
              <w:p w14:paraId="02214290" w14:textId="77777777" w:rsidR="00B96F34" w:rsidRPr="006D42D9" w:rsidRDefault="00B96F34" w:rsidP="0016404E">
                <w:pPr>
                  <w:jc w:val="left"/>
                  <w:rPr>
                    <w:rFonts w:ascii="Republika" w:hAnsi="Republika"/>
                    <w:sz w:val="60"/>
                    <w:szCs w:val="60"/>
                  </w:rPr>
                </w:pPr>
              </w:p>
              <w:p w14:paraId="02214291" w14:textId="77777777" w:rsidR="00B96F34" w:rsidRPr="006D42D9" w:rsidRDefault="00B96F34" w:rsidP="0016404E">
                <w:pPr>
                  <w:jc w:val="left"/>
                  <w:rPr>
                    <w:rFonts w:ascii="Republika" w:hAnsi="Republika"/>
                    <w:sz w:val="60"/>
                    <w:szCs w:val="60"/>
                  </w:rPr>
                </w:pPr>
              </w:p>
              <w:p w14:paraId="02214292" w14:textId="77777777" w:rsidR="00B96F34" w:rsidRPr="006D42D9" w:rsidRDefault="00B96F34" w:rsidP="0016404E">
                <w:pPr>
                  <w:jc w:val="left"/>
                  <w:rPr>
                    <w:rFonts w:ascii="Republika" w:hAnsi="Republika"/>
                    <w:sz w:val="60"/>
                    <w:szCs w:val="60"/>
                  </w:rPr>
                </w:pPr>
              </w:p>
              <w:p w14:paraId="02214293" w14:textId="77777777" w:rsidR="00B96F34" w:rsidRPr="006D42D9" w:rsidRDefault="00B96F34" w:rsidP="0016404E">
                <w:pPr>
                  <w:jc w:val="left"/>
                  <w:rPr>
                    <w:rFonts w:ascii="Republika" w:hAnsi="Republika"/>
                    <w:sz w:val="60"/>
                    <w:szCs w:val="60"/>
                  </w:rPr>
                </w:pPr>
              </w:p>
            </w:tc>
          </w:tr>
        </w:tbl>
        <w:p w14:paraId="02214295" w14:textId="77777777" w:rsidR="00B96F34" w:rsidRPr="008F3500" w:rsidRDefault="00B96F34" w:rsidP="0016404E">
          <w:pPr>
            <w:jc w:val="left"/>
            <w:rPr>
              <w:rFonts w:ascii="Republika" w:hAnsi="Republika"/>
              <w:color w:val="529DBA"/>
              <w:sz w:val="60"/>
              <w:szCs w:val="60"/>
            </w:rPr>
          </w:pPr>
        </w:p>
      </w:tc>
    </w:tr>
  </w:tbl>
  <w:p w14:paraId="02214297" w14:textId="77777777" w:rsidR="00B96F34" w:rsidRPr="00990D2C" w:rsidRDefault="00B96F34" w:rsidP="0016404E">
    <w:pPr>
      <w:jc w:val="left"/>
      <w:rPr>
        <w:rFonts w:ascii="Republika" w:hAnsi="Republika"/>
      </w:rPr>
    </w:pPr>
    <w:r w:rsidRPr="00990D2C">
      <w:rPr>
        <w:rFonts w:ascii="Republika" w:hAnsi="Republika"/>
        <w:noProof/>
        <w:szCs w:val="20"/>
      </w:rPr>
      <mc:AlternateContent>
        <mc:Choice Requires="wps">
          <w:drawing>
            <wp:anchor distT="0" distB="0" distL="114300" distR="114300" simplePos="0" relativeHeight="251658240" behindDoc="1" locked="0" layoutInCell="0" allowOverlap="1" wp14:anchorId="0221429E" wp14:editId="0221429F">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25F5C4"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14:paraId="02214298" w14:textId="77777777" w:rsidR="00B96F34" w:rsidRPr="00990D2C" w:rsidRDefault="00B96F34" w:rsidP="0016404E">
    <w:pPr>
      <w:pStyle w:val="Glava"/>
      <w:tabs>
        <w:tab w:val="left" w:pos="5112"/>
      </w:tabs>
      <w:spacing w:after="120" w:line="240" w:lineRule="exact"/>
      <w:jc w:val="lef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02214299" w14:textId="22B71A01" w:rsidR="00B96F34" w:rsidRPr="008F3500" w:rsidRDefault="00B96F34" w:rsidP="00BA712D">
    <w:pPr>
      <w:pStyle w:val="Glava"/>
      <w:tabs>
        <w:tab w:val="left" w:pos="5112"/>
      </w:tabs>
      <w:spacing w:before="120" w:line="240" w:lineRule="exact"/>
      <w:rPr>
        <w:rFonts w:cs="Arial"/>
      </w:rPr>
    </w:pPr>
    <w:r>
      <w:rPr>
        <w:rFonts w:cs="Arial"/>
      </w:rPr>
      <w:t>Dunajska cesta 22</w:t>
    </w:r>
    <w:r w:rsidRPr="008F3500">
      <w:rPr>
        <w:rFonts w:cs="Arial"/>
      </w:rPr>
      <w:t xml:space="preserve">, </w:t>
    </w:r>
    <w:r>
      <w:rPr>
        <w:rFonts w:cs="Arial"/>
      </w:rPr>
      <w:t>1000 Ljubljana</w:t>
    </w:r>
    <w:r w:rsidRPr="008F3500">
      <w:rPr>
        <w:rFonts w:cs="Arial"/>
      </w:rPr>
      <w:tab/>
    </w:r>
    <w:r>
      <w:rPr>
        <w:rFonts w:cs="Arial"/>
      </w:rPr>
      <w:t xml:space="preserve">                                                                             </w:t>
    </w:r>
    <w:r w:rsidRPr="008F3500">
      <w:rPr>
        <w:rFonts w:cs="Arial"/>
      </w:rPr>
      <w:t xml:space="preserve">T: </w:t>
    </w:r>
    <w:r>
      <w:rPr>
        <w:rFonts w:cs="Arial"/>
      </w:rPr>
      <w:t xml:space="preserve">01 478 </w:t>
    </w:r>
    <w:r w:rsidRPr="0001550E">
      <w:rPr>
        <w:rFonts w:cs="Arial"/>
      </w:rPr>
      <w:t>9000</w:t>
    </w:r>
  </w:p>
  <w:p w14:paraId="0221429A" w14:textId="77777777" w:rsidR="00B96F34" w:rsidRPr="008F3500" w:rsidRDefault="00B96F34" w:rsidP="00BA712D">
    <w:pPr>
      <w:pStyle w:val="Glava"/>
      <w:tabs>
        <w:tab w:val="left" w:pos="5112"/>
      </w:tabs>
      <w:spacing w:line="240" w:lineRule="exact"/>
      <w:rPr>
        <w:rFonts w:cs="Arial"/>
      </w:rPr>
    </w:pPr>
    <w:r w:rsidRPr="008F3500">
      <w:rPr>
        <w:rFonts w:cs="Arial"/>
      </w:rPr>
      <w:tab/>
    </w:r>
    <w:r>
      <w:rPr>
        <w:rFonts w:cs="Arial"/>
      </w:rPr>
      <w:t xml:space="preserve">                                                                                               </w:t>
    </w:r>
    <w:r w:rsidRPr="008F3500">
      <w:rPr>
        <w:rFonts w:cs="Arial"/>
      </w:rPr>
      <w:t xml:space="preserve">F: </w:t>
    </w:r>
    <w:r>
      <w:rPr>
        <w:rFonts w:cs="Arial"/>
      </w:rPr>
      <w:t xml:space="preserve">01 478 </w:t>
    </w:r>
    <w:r w:rsidRPr="00677197">
      <w:rPr>
        <w:rFonts w:cs="Arial"/>
      </w:rPr>
      <w:t>9021</w:t>
    </w:r>
  </w:p>
  <w:p w14:paraId="0221429B" w14:textId="77777777" w:rsidR="00B96F34" w:rsidRPr="008F3500" w:rsidRDefault="00B96F34" w:rsidP="00BA712D">
    <w:pPr>
      <w:pStyle w:val="Glava"/>
      <w:tabs>
        <w:tab w:val="left" w:pos="5112"/>
      </w:tabs>
      <w:spacing w:line="240" w:lineRule="exact"/>
      <w:rPr>
        <w:rFonts w:cs="Arial"/>
      </w:rPr>
    </w:pPr>
    <w:r w:rsidRPr="008F3500">
      <w:rPr>
        <w:rFonts w:cs="Arial"/>
      </w:rPr>
      <w:tab/>
    </w:r>
    <w:r>
      <w:rPr>
        <w:rFonts w:cs="Arial"/>
      </w:rPr>
      <w:t xml:space="preserve">                                                                                                      </w:t>
    </w:r>
    <w:r w:rsidRPr="008F3500">
      <w:rPr>
        <w:rFonts w:cs="Arial"/>
      </w:rPr>
      <w:t xml:space="preserve">E: </w:t>
    </w:r>
    <w:r>
      <w:rPr>
        <w:rFonts w:cs="Arial"/>
      </w:rPr>
      <w:t>gp.mkgp@gov.si</w:t>
    </w:r>
  </w:p>
  <w:p w14:paraId="0221429C" w14:textId="77777777" w:rsidR="00B96F34" w:rsidRPr="008F3500" w:rsidRDefault="00B96F34" w:rsidP="00BA712D">
    <w:pPr>
      <w:pStyle w:val="Glava"/>
      <w:tabs>
        <w:tab w:val="left" w:pos="5112"/>
      </w:tabs>
      <w:spacing w:line="240" w:lineRule="exact"/>
      <w:rPr>
        <w:rFonts w:cs="Arial"/>
      </w:rPr>
    </w:pPr>
    <w:r w:rsidRPr="008F3500">
      <w:rPr>
        <w:rFonts w:cs="Arial"/>
      </w:rPr>
      <w:tab/>
    </w:r>
    <w:r>
      <w:rPr>
        <w:rFonts w:cs="Arial"/>
      </w:rPr>
      <w:t xml:space="preserve">                                                                                                    www.mkgp.gov.si</w:t>
    </w:r>
  </w:p>
  <w:p w14:paraId="0221429D" w14:textId="77777777" w:rsidR="00B96F34" w:rsidRPr="008F3500" w:rsidRDefault="00B96F34" w:rsidP="00BA712D">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39"/>
    <w:multiLevelType w:val="hybridMultilevel"/>
    <w:tmpl w:val="CCDCC278"/>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820B43"/>
    <w:multiLevelType w:val="hybridMultilevel"/>
    <w:tmpl w:val="9AF2CA6A"/>
    <w:lvl w:ilvl="0" w:tplc="479ECBA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E71989"/>
    <w:multiLevelType w:val="hybridMultilevel"/>
    <w:tmpl w:val="C292F3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B13F6C"/>
    <w:multiLevelType w:val="hybridMultilevel"/>
    <w:tmpl w:val="41AE1166"/>
    <w:lvl w:ilvl="0" w:tplc="0A04A466">
      <w:start w:val="1"/>
      <w:numFmt w:val="bullet"/>
      <w:lvlText w:val=""/>
      <w:lvlJc w:val="left"/>
      <w:pPr>
        <w:ind w:left="644" w:hanging="360"/>
      </w:pPr>
      <w:rPr>
        <w:rFonts w:ascii="Symbol" w:hAnsi="Symbol" w:hint="default"/>
      </w:rPr>
    </w:lvl>
    <w:lvl w:ilvl="1" w:tplc="04240003">
      <w:start w:val="1"/>
      <w:numFmt w:val="bullet"/>
      <w:lvlText w:val="o"/>
      <w:lvlJc w:val="left"/>
      <w:pPr>
        <w:ind w:left="2553"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 w15:restartNumberingAfterBreak="0">
    <w:nsid w:val="08F7295D"/>
    <w:multiLevelType w:val="hybridMultilevel"/>
    <w:tmpl w:val="0EBC90C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C34E63"/>
    <w:multiLevelType w:val="hybridMultilevel"/>
    <w:tmpl w:val="063A1ABC"/>
    <w:lvl w:ilvl="0" w:tplc="67E0751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081AF7"/>
    <w:multiLevelType w:val="hybridMultilevel"/>
    <w:tmpl w:val="881C27D8"/>
    <w:lvl w:ilvl="0" w:tplc="E216F4AE">
      <w:start w:val="1"/>
      <w:numFmt w:val="decimal"/>
      <w:lvlText w:val="%1."/>
      <w:lvlJc w:val="left"/>
      <w:pPr>
        <w:ind w:left="644" w:hanging="360"/>
      </w:pPr>
      <w:rPr>
        <w:rFonts w:ascii="Arial" w:eastAsia="Times New Roman" w:hAnsi="Arial" w:cs="Arial"/>
        <w:strike w:val="0"/>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7"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F8E33FC"/>
    <w:multiLevelType w:val="hybridMultilevel"/>
    <w:tmpl w:val="45F4FD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FA53A8"/>
    <w:multiLevelType w:val="hybridMultilevel"/>
    <w:tmpl w:val="54B07E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66598D"/>
    <w:multiLevelType w:val="hybridMultilevel"/>
    <w:tmpl w:val="20C6973A"/>
    <w:lvl w:ilvl="0" w:tplc="0424000F">
      <w:start w:val="1"/>
      <w:numFmt w:val="decimal"/>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3" w15:restartNumberingAfterBreak="0">
    <w:nsid w:val="26F53814"/>
    <w:multiLevelType w:val="hybridMultilevel"/>
    <w:tmpl w:val="B75E2BE6"/>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4" w15:restartNumberingAfterBreak="0">
    <w:nsid w:val="296A6F0F"/>
    <w:multiLevelType w:val="hybridMultilevel"/>
    <w:tmpl w:val="955690B6"/>
    <w:lvl w:ilvl="0" w:tplc="44E697D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5"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EEF4F1D"/>
    <w:multiLevelType w:val="hybridMultilevel"/>
    <w:tmpl w:val="9D3C8D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0"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8FD7649"/>
    <w:multiLevelType w:val="hybridMultilevel"/>
    <w:tmpl w:val="795EAFD0"/>
    <w:lvl w:ilvl="0" w:tplc="0424000F">
      <w:start w:val="1"/>
      <w:numFmt w:val="decimal"/>
      <w:lvlText w:val="%1."/>
      <w:lvlJc w:val="left"/>
      <w:pPr>
        <w:tabs>
          <w:tab w:val="num" w:pos="924"/>
        </w:tabs>
        <w:ind w:left="924" w:hanging="356"/>
      </w:pPr>
      <w:rPr>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979" w:hanging="360"/>
      </w:pPr>
    </w:lvl>
    <w:lvl w:ilvl="2" w:tplc="0424001B" w:tentative="1">
      <w:start w:val="1"/>
      <w:numFmt w:val="lowerRoman"/>
      <w:lvlText w:val="%3."/>
      <w:lvlJc w:val="right"/>
      <w:pPr>
        <w:ind w:left="2699" w:hanging="180"/>
      </w:pPr>
    </w:lvl>
    <w:lvl w:ilvl="3" w:tplc="0424000F" w:tentative="1">
      <w:start w:val="1"/>
      <w:numFmt w:val="decimal"/>
      <w:lvlText w:val="%4."/>
      <w:lvlJc w:val="left"/>
      <w:pPr>
        <w:ind w:left="3419" w:hanging="360"/>
      </w:pPr>
    </w:lvl>
    <w:lvl w:ilvl="4" w:tplc="04240019" w:tentative="1">
      <w:start w:val="1"/>
      <w:numFmt w:val="lowerLetter"/>
      <w:lvlText w:val="%5."/>
      <w:lvlJc w:val="left"/>
      <w:pPr>
        <w:ind w:left="4139" w:hanging="360"/>
      </w:pPr>
    </w:lvl>
    <w:lvl w:ilvl="5" w:tplc="0424001B" w:tentative="1">
      <w:start w:val="1"/>
      <w:numFmt w:val="lowerRoman"/>
      <w:lvlText w:val="%6."/>
      <w:lvlJc w:val="right"/>
      <w:pPr>
        <w:ind w:left="4859" w:hanging="180"/>
      </w:pPr>
    </w:lvl>
    <w:lvl w:ilvl="6" w:tplc="0424000F" w:tentative="1">
      <w:start w:val="1"/>
      <w:numFmt w:val="decimal"/>
      <w:lvlText w:val="%7."/>
      <w:lvlJc w:val="left"/>
      <w:pPr>
        <w:ind w:left="5579" w:hanging="360"/>
      </w:pPr>
    </w:lvl>
    <w:lvl w:ilvl="7" w:tplc="04240019" w:tentative="1">
      <w:start w:val="1"/>
      <w:numFmt w:val="lowerLetter"/>
      <w:lvlText w:val="%8."/>
      <w:lvlJc w:val="left"/>
      <w:pPr>
        <w:ind w:left="6299" w:hanging="360"/>
      </w:pPr>
    </w:lvl>
    <w:lvl w:ilvl="8" w:tplc="0424001B" w:tentative="1">
      <w:start w:val="1"/>
      <w:numFmt w:val="lowerRoman"/>
      <w:lvlText w:val="%9."/>
      <w:lvlJc w:val="right"/>
      <w:pPr>
        <w:ind w:left="7019" w:hanging="180"/>
      </w:pPr>
    </w:lvl>
  </w:abstractNum>
  <w:abstractNum w:abstractNumId="22"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A267772"/>
    <w:multiLevelType w:val="hybridMultilevel"/>
    <w:tmpl w:val="A46C3562"/>
    <w:lvl w:ilvl="0" w:tplc="0424000F">
      <w:start w:val="1"/>
      <w:numFmt w:val="decimal"/>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24" w15:restartNumberingAfterBreak="0">
    <w:nsid w:val="3A783D31"/>
    <w:multiLevelType w:val="hybridMultilevel"/>
    <w:tmpl w:val="628ACD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3ACD7F8B"/>
    <w:multiLevelType w:val="hybridMultilevel"/>
    <w:tmpl w:val="93861E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8"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20B5F0B"/>
    <w:multiLevelType w:val="hybridMultilevel"/>
    <w:tmpl w:val="DEA4EBE0"/>
    <w:lvl w:ilvl="0" w:tplc="B2A4AD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6F567D8"/>
    <w:multiLevelType w:val="hybridMultilevel"/>
    <w:tmpl w:val="65E2FDCE"/>
    <w:lvl w:ilvl="0" w:tplc="FEA6BE84">
      <w:start w:val="1"/>
      <w:numFmt w:val="decimal"/>
      <w:lvlText w:val="%1."/>
      <w:lvlJc w:val="left"/>
      <w:pPr>
        <w:ind w:left="1287" w:hanging="360"/>
      </w:pPr>
      <w:rPr>
        <w:rFonts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3" w15:restartNumberingAfterBreak="0">
    <w:nsid w:val="48C60B50"/>
    <w:multiLevelType w:val="hybridMultilevel"/>
    <w:tmpl w:val="3B4096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EAE2167"/>
    <w:multiLevelType w:val="multilevel"/>
    <w:tmpl w:val="42E603CE"/>
    <w:lvl w:ilvl="0">
      <w:start w:val="1"/>
      <w:numFmt w:val="decimal"/>
      <w:pStyle w:val="tevilnatoka"/>
      <w:lvlText w:val="%1."/>
      <w:lvlJc w:val="left"/>
      <w:pPr>
        <w:tabs>
          <w:tab w:val="num" w:pos="993"/>
        </w:tabs>
        <w:ind w:left="993" w:hanging="425"/>
      </w:pPr>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709"/>
        </w:tabs>
        <w:ind w:left="709"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738"/>
        </w:tabs>
        <w:ind w:left="738"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160" w:hanging="876"/>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 w15:restartNumberingAfterBreak="0">
    <w:nsid w:val="52363AC0"/>
    <w:multiLevelType w:val="hybridMultilevel"/>
    <w:tmpl w:val="5532B0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9387621"/>
    <w:multiLevelType w:val="hybridMultilevel"/>
    <w:tmpl w:val="72CC77DC"/>
    <w:lvl w:ilvl="0" w:tplc="1AC2085E">
      <w:start w:val="1"/>
      <w:numFmt w:val="lowerLetter"/>
      <w:lvlText w:val="%1)"/>
      <w:lvlJc w:val="left"/>
      <w:pPr>
        <w:ind w:left="709" w:hanging="425"/>
      </w:pPr>
      <w:rPr>
        <w:rFonts w:ascii="Arial" w:hAnsi="Arial"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3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EE5529E"/>
    <w:multiLevelType w:val="hybridMultilevel"/>
    <w:tmpl w:val="0422E31E"/>
    <w:lvl w:ilvl="0" w:tplc="08E470E8">
      <w:start w:val="5"/>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0" w15:restartNumberingAfterBreak="0">
    <w:nsid w:val="61111D43"/>
    <w:multiLevelType w:val="hybridMultilevel"/>
    <w:tmpl w:val="659C889E"/>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33941BF"/>
    <w:multiLevelType w:val="hybridMultilevel"/>
    <w:tmpl w:val="1E421F58"/>
    <w:lvl w:ilvl="0" w:tplc="CAA4A23C">
      <w:start w:val="1"/>
      <w:numFmt w:val="lowerLetter"/>
      <w:lvlText w:val="%1)"/>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3BD1003"/>
    <w:multiLevelType w:val="hybridMultilevel"/>
    <w:tmpl w:val="150CDC90"/>
    <w:lvl w:ilvl="0" w:tplc="0424000F">
      <w:start w:val="1"/>
      <w:numFmt w:val="decimal"/>
      <w:lvlText w:val="%1."/>
      <w:lvlJc w:val="left"/>
      <w:pPr>
        <w:ind w:left="928" w:hanging="360"/>
      </w:p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44" w15:restartNumberingAfterBreak="0">
    <w:nsid w:val="660B7BF7"/>
    <w:multiLevelType w:val="hybridMultilevel"/>
    <w:tmpl w:val="5E72C698"/>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5" w15:restartNumberingAfterBreak="0">
    <w:nsid w:val="678D5561"/>
    <w:multiLevelType w:val="hybridMultilevel"/>
    <w:tmpl w:val="5B8C7902"/>
    <w:lvl w:ilvl="0" w:tplc="0424000F">
      <w:start w:val="1"/>
      <w:numFmt w:val="decimal"/>
      <w:lvlText w:val="%1."/>
      <w:lvlJc w:val="left"/>
      <w:pPr>
        <w:ind w:left="1381" w:hanging="360"/>
      </w:pPr>
      <w:rPr>
        <w:rFonts w:hint="default"/>
      </w:rPr>
    </w:lvl>
    <w:lvl w:ilvl="1" w:tplc="0424000F">
      <w:start w:val="1"/>
      <w:numFmt w:val="decimal"/>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46" w15:restartNumberingAfterBreak="0">
    <w:nsid w:val="67963A13"/>
    <w:multiLevelType w:val="hybridMultilevel"/>
    <w:tmpl w:val="10DAFA1E"/>
    <w:lvl w:ilvl="0" w:tplc="0424000F">
      <w:start w:val="1"/>
      <w:numFmt w:val="decimal"/>
      <w:lvlText w:val="%1."/>
      <w:lvlJc w:val="left"/>
      <w:pPr>
        <w:ind w:left="1701" w:hanging="1133"/>
      </w:pPr>
      <w:rPr>
        <w:rFonts w:hint="default"/>
      </w:rPr>
    </w:lvl>
    <w:lvl w:ilvl="1" w:tplc="FFFFFFFF">
      <w:start w:val="1"/>
      <w:numFmt w:val="decimal"/>
      <w:lvlText w:val="%2."/>
      <w:lvlJc w:val="left"/>
      <w:pPr>
        <w:ind w:left="2101" w:hanging="360"/>
      </w:pPr>
    </w:lvl>
    <w:lvl w:ilvl="2" w:tplc="FFFFFFFF" w:tentative="1">
      <w:start w:val="1"/>
      <w:numFmt w:val="lowerRoman"/>
      <w:lvlText w:val="%3."/>
      <w:lvlJc w:val="right"/>
      <w:pPr>
        <w:ind w:left="2821" w:hanging="180"/>
      </w:pPr>
    </w:lvl>
    <w:lvl w:ilvl="3" w:tplc="FFFFFFFF" w:tentative="1">
      <w:start w:val="1"/>
      <w:numFmt w:val="decimal"/>
      <w:lvlText w:val="%4."/>
      <w:lvlJc w:val="left"/>
      <w:pPr>
        <w:ind w:left="3541" w:hanging="360"/>
      </w:pPr>
    </w:lvl>
    <w:lvl w:ilvl="4" w:tplc="FFFFFFFF" w:tentative="1">
      <w:start w:val="1"/>
      <w:numFmt w:val="lowerLetter"/>
      <w:lvlText w:val="%5."/>
      <w:lvlJc w:val="left"/>
      <w:pPr>
        <w:ind w:left="4261" w:hanging="360"/>
      </w:pPr>
    </w:lvl>
    <w:lvl w:ilvl="5" w:tplc="FFFFFFFF" w:tentative="1">
      <w:start w:val="1"/>
      <w:numFmt w:val="lowerRoman"/>
      <w:lvlText w:val="%6."/>
      <w:lvlJc w:val="right"/>
      <w:pPr>
        <w:ind w:left="4981" w:hanging="180"/>
      </w:pPr>
    </w:lvl>
    <w:lvl w:ilvl="6" w:tplc="FFFFFFFF" w:tentative="1">
      <w:start w:val="1"/>
      <w:numFmt w:val="decimal"/>
      <w:lvlText w:val="%7."/>
      <w:lvlJc w:val="left"/>
      <w:pPr>
        <w:ind w:left="5701" w:hanging="360"/>
      </w:pPr>
    </w:lvl>
    <w:lvl w:ilvl="7" w:tplc="FFFFFFFF" w:tentative="1">
      <w:start w:val="1"/>
      <w:numFmt w:val="lowerLetter"/>
      <w:lvlText w:val="%8."/>
      <w:lvlJc w:val="left"/>
      <w:pPr>
        <w:ind w:left="6421" w:hanging="360"/>
      </w:pPr>
    </w:lvl>
    <w:lvl w:ilvl="8" w:tplc="FFFFFFFF" w:tentative="1">
      <w:start w:val="1"/>
      <w:numFmt w:val="lowerRoman"/>
      <w:lvlText w:val="%9."/>
      <w:lvlJc w:val="right"/>
      <w:pPr>
        <w:ind w:left="7141" w:hanging="180"/>
      </w:pPr>
    </w:lvl>
  </w:abstractNum>
  <w:abstractNum w:abstractNumId="47" w15:restartNumberingAfterBreak="0">
    <w:nsid w:val="67C300D9"/>
    <w:multiLevelType w:val="hybridMultilevel"/>
    <w:tmpl w:val="FA7E5450"/>
    <w:lvl w:ilvl="0" w:tplc="76AC1A70">
      <w:start w:val="49"/>
      <w:numFmt w:val="bullet"/>
      <w:lvlText w:val=""/>
      <w:lvlJc w:val="left"/>
      <w:pPr>
        <w:ind w:left="720" w:hanging="360"/>
      </w:pPr>
      <w:rPr>
        <w:rFonts w:ascii="Symbol" w:eastAsia="Times New Roman" w:hAnsi="Symbol" w:cs="Times New Roman" w:hint="default"/>
      </w:rPr>
    </w:lvl>
    <w:lvl w:ilvl="1" w:tplc="AE382860">
      <w:start w:val="1"/>
      <w:numFmt w:val="bullet"/>
      <w:lvlText w:val="‒"/>
      <w:lvlJc w:val="left"/>
      <w:pPr>
        <w:ind w:left="1440" w:hanging="360"/>
      </w:pPr>
      <w:rPr>
        <w:rFonts w:ascii="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6A55C4"/>
    <w:multiLevelType w:val="hybridMultilevel"/>
    <w:tmpl w:val="EEC82C50"/>
    <w:lvl w:ilvl="0" w:tplc="0424000F">
      <w:start w:val="1"/>
      <w:numFmt w:val="decimal"/>
      <w:lvlText w:val="%1."/>
      <w:lvlJc w:val="left"/>
      <w:pPr>
        <w:ind w:left="107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A7C37BE"/>
    <w:multiLevelType w:val="hybridMultilevel"/>
    <w:tmpl w:val="4ABEDF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3"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54" w15:restartNumberingAfterBreak="0">
    <w:nsid w:val="7E3579A1"/>
    <w:multiLevelType w:val="hybridMultilevel"/>
    <w:tmpl w:val="D39E0C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F8565A5"/>
    <w:multiLevelType w:val="hybridMultilevel"/>
    <w:tmpl w:val="DEA63836"/>
    <w:lvl w:ilvl="0" w:tplc="CD749732">
      <w:start w:val="1"/>
      <w:numFmt w:val="decimal"/>
      <w:lvlText w:val="%1."/>
      <w:lvlJc w:val="left"/>
      <w:pPr>
        <w:ind w:left="928" w:hanging="360"/>
      </w:pPr>
      <w:rPr>
        <w:rFonts w:ascii="Arial" w:eastAsia="Times New Roman" w:hAnsi="Arial" w:cs="Arial"/>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num w:numId="1">
    <w:abstractNumId w:val="11"/>
  </w:num>
  <w:num w:numId="2">
    <w:abstractNumId w:val="49"/>
  </w:num>
  <w:num w:numId="3">
    <w:abstractNumId w:val="15"/>
  </w:num>
  <w:num w:numId="4">
    <w:abstractNumId w:val="28"/>
  </w:num>
  <w:num w:numId="5">
    <w:abstractNumId w:val="53"/>
  </w:num>
  <w:num w:numId="6">
    <w:abstractNumId w:val="7"/>
  </w:num>
  <w:num w:numId="7">
    <w:abstractNumId w:val="27"/>
  </w:num>
  <w:num w:numId="8">
    <w:abstractNumId w:val="22"/>
  </w:num>
  <w:num w:numId="9">
    <w:abstractNumId w:val="31"/>
  </w:num>
  <w:num w:numId="10">
    <w:abstractNumId w:val="34"/>
  </w:num>
  <w:num w:numId="11">
    <w:abstractNumId w:val="20"/>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2">
    <w:abstractNumId w:val="17"/>
  </w:num>
  <w:num w:numId="13">
    <w:abstractNumId w:val="48"/>
  </w:num>
  <w:num w:numId="14">
    <w:abstractNumId w:val="52"/>
  </w:num>
  <w:num w:numId="15">
    <w:abstractNumId w:val="19"/>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0"/>
  </w:num>
  <w:num w:numId="19">
    <w:abstractNumId w:val="3"/>
  </w:num>
  <w:num w:numId="20">
    <w:abstractNumId w:val="13"/>
  </w:num>
  <w:num w:numId="21">
    <w:abstractNumId w:val="44"/>
  </w:num>
  <w:num w:numId="22">
    <w:abstractNumId w:val="43"/>
  </w:num>
  <w:num w:numId="23">
    <w:abstractNumId w:val="23"/>
  </w:num>
  <w:num w:numId="24">
    <w:abstractNumId w:val="12"/>
  </w:num>
  <w:num w:numId="25">
    <w:abstractNumId w:val="18"/>
  </w:num>
  <w:num w:numId="26">
    <w:abstractNumId w:val="26"/>
  </w:num>
  <w:num w:numId="27">
    <w:abstractNumId w:val="9"/>
  </w:num>
  <w:num w:numId="28">
    <w:abstractNumId w:val="41"/>
  </w:num>
  <w:num w:numId="29">
    <w:abstractNumId w:val="38"/>
  </w:num>
  <w:num w:numId="30">
    <w:abstractNumId w:val="8"/>
  </w:num>
  <w:num w:numId="31">
    <w:abstractNumId w:val="47"/>
  </w:num>
  <w:num w:numId="32">
    <w:abstractNumId w:val="55"/>
  </w:num>
  <w:num w:numId="33">
    <w:abstractNumId w:val="30"/>
  </w:num>
  <w:num w:numId="34">
    <w:abstractNumId w:val="16"/>
  </w:num>
  <w:num w:numId="35">
    <w:abstractNumId w:val="29"/>
  </w:num>
  <w:num w:numId="36">
    <w:abstractNumId w:val="39"/>
  </w:num>
  <w:num w:numId="37">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37"/>
  </w:num>
  <w:num w:numId="40">
    <w:abstractNumId w:val="50"/>
  </w:num>
  <w:num w:numId="41">
    <w:abstractNumId w:val="35"/>
  </w:num>
  <w:num w:numId="42">
    <w:abstractNumId w:val="36"/>
  </w:num>
  <w:num w:numId="43">
    <w:abstractNumId w:val="10"/>
  </w:num>
  <w:num w:numId="44">
    <w:abstractNumId w:val="54"/>
  </w:num>
  <w:num w:numId="45">
    <w:abstractNumId w:val="6"/>
  </w:num>
  <w:num w:numId="46">
    <w:abstractNumId w:val="56"/>
  </w:num>
  <w:num w:numId="47">
    <w:abstractNumId w:val="42"/>
  </w:num>
  <w:num w:numId="48">
    <w:abstractNumId w:val="24"/>
  </w:num>
  <w:num w:numId="49">
    <w:abstractNumId w:val="33"/>
  </w:num>
  <w:num w:numId="50">
    <w:abstractNumId w:val="14"/>
  </w:num>
  <w:num w:numId="51">
    <w:abstractNumId w:val="4"/>
  </w:num>
  <w:num w:numId="52">
    <w:abstractNumId w:val="32"/>
  </w:num>
  <w:num w:numId="53">
    <w:abstractNumId w:val="45"/>
  </w:num>
  <w:num w:numId="54">
    <w:abstractNumId w:val="2"/>
  </w:num>
  <w:num w:numId="55">
    <w:abstractNumId w:val="5"/>
  </w:num>
  <w:num w:numId="56">
    <w:abstractNumId w:val="1"/>
  </w:num>
  <w:num w:numId="57">
    <w:abstractNumId w:val="0"/>
  </w:num>
  <w:num w:numId="58">
    <w:abstractNumId w:val="46"/>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F5"/>
    <w:rsid w:val="000000ED"/>
    <w:rsid w:val="000004AD"/>
    <w:rsid w:val="000011FF"/>
    <w:rsid w:val="0000123D"/>
    <w:rsid w:val="000016CA"/>
    <w:rsid w:val="0000180B"/>
    <w:rsid w:val="0000258E"/>
    <w:rsid w:val="00003128"/>
    <w:rsid w:val="0000367D"/>
    <w:rsid w:val="00003A84"/>
    <w:rsid w:val="00003AEE"/>
    <w:rsid w:val="00003AF9"/>
    <w:rsid w:val="00004375"/>
    <w:rsid w:val="000048B5"/>
    <w:rsid w:val="00005311"/>
    <w:rsid w:val="00005746"/>
    <w:rsid w:val="0000641F"/>
    <w:rsid w:val="00007259"/>
    <w:rsid w:val="000074F5"/>
    <w:rsid w:val="000077A4"/>
    <w:rsid w:val="00007F08"/>
    <w:rsid w:val="00010983"/>
    <w:rsid w:val="00010B37"/>
    <w:rsid w:val="00010F69"/>
    <w:rsid w:val="000113D1"/>
    <w:rsid w:val="000116DE"/>
    <w:rsid w:val="0001258D"/>
    <w:rsid w:val="00012ECE"/>
    <w:rsid w:val="00014096"/>
    <w:rsid w:val="00014217"/>
    <w:rsid w:val="000155E1"/>
    <w:rsid w:val="00015889"/>
    <w:rsid w:val="00015D71"/>
    <w:rsid w:val="0001619B"/>
    <w:rsid w:val="00016D4F"/>
    <w:rsid w:val="00017423"/>
    <w:rsid w:val="000175F5"/>
    <w:rsid w:val="0002000A"/>
    <w:rsid w:val="00020946"/>
    <w:rsid w:val="00021829"/>
    <w:rsid w:val="00021A8D"/>
    <w:rsid w:val="0002203D"/>
    <w:rsid w:val="00022B3B"/>
    <w:rsid w:val="00022CC4"/>
    <w:rsid w:val="00024146"/>
    <w:rsid w:val="000242E4"/>
    <w:rsid w:val="000249D3"/>
    <w:rsid w:val="000250EA"/>
    <w:rsid w:val="000256F4"/>
    <w:rsid w:val="00025B4F"/>
    <w:rsid w:val="00025F1C"/>
    <w:rsid w:val="000260FF"/>
    <w:rsid w:val="00026BF8"/>
    <w:rsid w:val="00026FB7"/>
    <w:rsid w:val="00027205"/>
    <w:rsid w:val="00027B73"/>
    <w:rsid w:val="00027FC0"/>
    <w:rsid w:val="00030536"/>
    <w:rsid w:val="000308B8"/>
    <w:rsid w:val="0003103B"/>
    <w:rsid w:val="0003142C"/>
    <w:rsid w:val="0003204F"/>
    <w:rsid w:val="00032679"/>
    <w:rsid w:val="0003335F"/>
    <w:rsid w:val="00033CCC"/>
    <w:rsid w:val="00033F01"/>
    <w:rsid w:val="00034A34"/>
    <w:rsid w:val="00034C02"/>
    <w:rsid w:val="00035208"/>
    <w:rsid w:val="000355A2"/>
    <w:rsid w:val="00035E3D"/>
    <w:rsid w:val="00036902"/>
    <w:rsid w:val="00037210"/>
    <w:rsid w:val="00037253"/>
    <w:rsid w:val="000376D2"/>
    <w:rsid w:val="00037EEE"/>
    <w:rsid w:val="00041012"/>
    <w:rsid w:val="0004178A"/>
    <w:rsid w:val="00041CE5"/>
    <w:rsid w:val="00041EFD"/>
    <w:rsid w:val="0004221E"/>
    <w:rsid w:val="000423B1"/>
    <w:rsid w:val="00042A1C"/>
    <w:rsid w:val="00042E76"/>
    <w:rsid w:val="00044353"/>
    <w:rsid w:val="0004451F"/>
    <w:rsid w:val="00044523"/>
    <w:rsid w:val="00044764"/>
    <w:rsid w:val="00044A51"/>
    <w:rsid w:val="00044CDA"/>
    <w:rsid w:val="000455E8"/>
    <w:rsid w:val="0004576D"/>
    <w:rsid w:val="00045986"/>
    <w:rsid w:val="000459D2"/>
    <w:rsid w:val="00045B08"/>
    <w:rsid w:val="00045D75"/>
    <w:rsid w:val="0004640D"/>
    <w:rsid w:val="00046593"/>
    <w:rsid w:val="00046B5C"/>
    <w:rsid w:val="00047351"/>
    <w:rsid w:val="00047859"/>
    <w:rsid w:val="00047905"/>
    <w:rsid w:val="000479B1"/>
    <w:rsid w:val="00050251"/>
    <w:rsid w:val="000509AB"/>
    <w:rsid w:val="0005153C"/>
    <w:rsid w:val="00051778"/>
    <w:rsid w:val="000520D2"/>
    <w:rsid w:val="00052379"/>
    <w:rsid w:val="000529D5"/>
    <w:rsid w:val="00052BB7"/>
    <w:rsid w:val="00052E3C"/>
    <w:rsid w:val="0005309C"/>
    <w:rsid w:val="00053238"/>
    <w:rsid w:val="000532DC"/>
    <w:rsid w:val="000539EF"/>
    <w:rsid w:val="00053AAD"/>
    <w:rsid w:val="00054451"/>
    <w:rsid w:val="00054558"/>
    <w:rsid w:val="00054C07"/>
    <w:rsid w:val="00054E1F"/>
    <w:rsid w:val="00054F9E"/>
    <w:rsid w:val="000552D5"/>
    <w:rsid w:val="00055482"/>
    <w:rsid w:val="00055B25"/>
    <w:rsid w:val="000560F8"/>
    <w:rsid w:val="000568BA"/>
    <w:rsid w:val="00057190"/>
    <w:rsid w:val="000572D7"/>
    <w:rsid w:val="00057871"/>
    <w:rsid w:val="000602CA"/>
    <w:rsid w:val="0006046D"/>
    <w:rsid w:val="00061CEA"/>
    <w:rsid w:val="00062641"/>
    <w:rsid w:val="00062A89"/>
    <w:rsid w:val="00063078"/>
    <w:rsid w:val="00063C84"/>
    <w:rsid w:val="0006421B"/>
    <w:rsid w:val="000644DA"/>
    <w:rsid w:val="00064FFB"/>
    <w:rsid w:val="00066C2E"/>
    <w:rsid w:val="000674F9"/>
    <w:rsid w:val="00067C22"/>
    <w:rsid w:val="00067D49"/>
    <w:rsid w:val="000704CD"/>
    <w:rsid w:val="00070A21"/>
    <w:rsid w:val="000716C4"/>
    <w:rsid w:val="00071FE5"/>
    <w:rsid w:val="00072941"/>
    <w:rsid w:val="000729D2"/>
    <w:rsid w:val="00072DD1"/>
    <w:rsid w:val="00072EFC"/>
    <w:rsid w:val="00072F13"/>
    <w:rsid w:val="00073A45"/>
    <w:rsid w:val="00073A83"/>
    <w:rsid w:val="00073FB9"/>
    <w:rsid w:val="000743F4"/>
    <w:rsid w:val="000744DD"/>
    <w:rsid w:val="0007468B"/>
    <w:rsid w:val="00074C9A"/>
    <w:rsid w:val="00075C1F"/>
    <w:rsid w:val="00076198"/>
    <w:rsid w:val="000770A6"/>
    <w:rsid w:val="000771C6"/>
    <w:rsid w:val="000771DE"/>
    <w:rsid w:val="0007745B"/>
    <w:rsid w:val="00077F80"/>
    <w:rsid w:val="00080298"/>
    <w:rsid w:val="00081305"/>
    <w:rsid w:val="000817F1"/>
    <w:rsid w:val="00081AF7"/>
    <w:rsid w:val="000824DC"/>
    <w:rsid w:val="00082FFF"/>
    <w:rsid w:val="00083A29"/>
    <w:rsid w:val="0008469B"/>
    <w:rsid w:val="0008550B"/>
    <w:rsid w:val="00086205"/>
    <w:rsid w:val="000865CF"/>
    <w:rsid w:val="00086E17"/>
    <w:rsid w:val="000901E6"/>
    <w:rsid w:val="000904C7"/>
    <w:rsid w:val="00090D6E"/>
    <w:rsid w:val="00090EBD"/>
    <w:rsid w:val="0009197C"/>
    <w:rsid w:val="00092615"/>
    <w:rsid w:val="00092BE3"/>
    <w:rsid w:val="00092CCD"/>
    <w:rsid w:val="00092E15"/>
    <w:rsid w:val="00093629"/>
    <w:rsid w:val="0009401A"/>
    <w:rsid w:val="000940B5"/>
    <w:rsid w:val="00095564"/>
    <w:rsid w:val="000955D6"/>
    <w:rsid w:val="000959B6"/>
    <w:rsid w:val="00095BCB"/>
    <w:rsid w:val="00096936"/>
    <w:rsid w:val="00096AE1"/>
    <w:rsid w:val="00096DCF"/>
    <w:rsid w:val="000973D8"/>
    <w:rsid w:val="00097692"/>
    <w:rsid w:val="000A0058"/>
    <w:rsid w:val="000A18B6"/>
    <w:rsid w:val="000A1A2D"/>
    <w:rsid w:val="000A2870"/>
    <w:rsid w:val="000A32DF"/>
    <w:rsid w:val="000A3D98"/>
    <w:rsid w:val="000A4042"/>
    <w:rsid w:val="000A4D87"/>
    <w:rsid w:val="000A4E57"/>
    <w:rsid w:val="000A4F54"/>
    <w:rsid w:val="000A515A"/>
    <w:rsid w:val="000A51F4"/>
    <w:rsid w:val="000A59A8"/>
    <w:rsid w:val="000A5A1D"/>
    <w:rsid w:val="000A6A66"/>
    <w:rsid w:val="000A6DB5"/>
    <w:rsid w:val="000A6E61"/>
    <w:rsid w:val="000A71F8"/>
    <w:rsid w:val="000A7445"/>
    <w:rsid w:val="000A75A1"/>
    <w:rsid w:val="000A771B"/>
    <w:rsid w:val="000A77B8"/>
    <w:rsid w:val="000B00C4"/>
    <w:rsid w:val="000B04D5"/>
    <w:rsid w:val="000B13E0"/>
    <w:rsid w:val="000B16B0"/>
    <w:rsid w:val="000B1FDF"/>
    <w:rsid w:val="000B20B2"/>
    <w:rsid w:val="000B278F"/>
    <w:rsid w:val="000B29CA"/>
    <w:rsid w:val="000B2C44"/>
    <w:rsid w:val="000B3937"/>
    <w:rsid w:val="000B3A16"/>
    <w:rsid w:val="000B3FC7"/>
    <w:rsid w:val="000B4072"/>
    <w:rsid w:val="000B4610"/>
    <w:rsid w:val="000B4D9C"/>
    <w:rsid w:val="000B530B"/>
    <w:rsid w:val="000B545B"/>
    <w:rsid w:val="000B54A9"/>
    <w:rsid w:val="000B5CD8"/>
    <w:rsid w:val="000B603C"/>
    <w:rsid w:val="000B6183"/>
    <w:rsid w:val="000B68F4"/>
    <w:rsid w:val="000B6902"/>
    <w:rsid w:val="000B6E34"/>
    <w:rsid w:val="000B6F53"/>
    <w:rsid w:val="000C0433"/>
    <w:rsid w:val="000C05C3"/>
    <w:rsid w:val="000C0B6E"/>
    <w:rsid w:val="000C0F65"/>
    <w:rsid w:val="000C170B"/>
    <w:rsid w:val="000C2A8A"/>
    <w:rsid w:val="000C2DD2"/>
    <w:rsid w:val="000C2F7F"/>
    <w:rsid w:val="000C3E5F"/>
    <w:rsid w:val="000C4827"/>
    <w:rsid w:val="000C511F"/>
    <w:rsid w:val="000C535A"/>
    <w:rsid w:val="000C55F0"/>
    <w:rsid w:val="000C59DB"/>
    <w:rsid w:val="000C5B9B"/>
    <w:rsid w:val="000C5F8E"/>
    <w:rsid w:val="000C6320"/>
    <w:rsid w:val="000D01A7"/>
    <w:rsid w:val="000D022A"/>
    <w:rsid w:val="000D0415"/>
    <w:rsid w:val="000D04D7"/>
    <w:rsid w:val="000D0761"/>
    <w:rsid w:val="000D2030"/>
    <w:rsid w:val="000D2A7F"/>
    <w:rsid w:val="000D3336"/>
    <w:rsid w:val="000D3B33"/>
    <w:rsid w:val="000D43E9"/>
    <w:rsid w:val="000D4A19"/>
    <w:rsid w:val="000D4C31"/>
    <w:rsid w:val="000D5960"/>
    <w:rsid w:val="000D62AE"/>
    <w:rsid w:val="000D69AF"/>
    <w:rsid w:val="000D6B59"/>
    <w:rsid w:val="000D7014"/>
    <w:rsid w:val="000D7C48"/>
    <w:rsid w:val="000D7C8D"/>
    <w:rsid w:val="000E1276"/>
    <w:rsid w:val="000E1F07"/>
    <w:rsid w:val="000E2CC4"/>
    <w:rsid w:val="000E2F16"/>
    <w:rsid w:val="000E3885"/>
    <w:rsid w:val="000E3D71"/>
    <w:rsid w:val="000E45E2"/>
    <w:rsid w:val="000E47C5"/>
    <w:rsid w:val="000E53B6"/>
    <w:rsid w:val="000E54FE"/>
    <w:rsid w:val="000E565C"/>
    <w:rsid w:val="000E5940"/>
    <w:rsid w:val="000E70E0"/>
    <w:rsid w:val="000E71D4"/>
    <w:rsid w:val="000E7569"/>
    <w:rsid w:val="000F010D"/>
    <w:rsid w:val="000F031B"/>
    <w:rsid w:val="000F0A08"/>
    <w:rsid w:val="000F0E79"/>
    <w:rsid w:val="000F1AC6"/>
    <w:rsid w:val="000F1AD7"/>
    <w:rsid w:val="000F2204"/>
    <w:rsid w:val="000F241C"/>
    <w:rsid w:val="000F2688"/>
    <w:rsid w:val="000F2990"/>
    <w:rsid w:val="000F2A96"/>
    <w:rsid w:val="000F2F21"/>
    <w:rsid w:val="000F314A"/>
    <w:rsid w:val="000F3453"/>
    <w:rsid w:val="000F52ED"/>
    <w:rsid w:val="000F58ED"/>
    <w:rsid w:val="000F5C66"/>
    <w:rsid w:val="000F5F47"/>
    <w:rsid w:val="000F60A8"/>
    <w:rsid w:val="000F7A75"/>
    <w:rsid w:val="000F7BD5"/>
    <w:rsid w:val="000F7BF2"/>
    <w:rsid w:val="000F7F3F"/>
    <w:rsid w:val="0010000D"/>
    <w:rsid w:val="00101942"/>
    <w:rsid w:val="001023DD"/>
    <w:rsid w:val="00102843"/>
    <w:rsid w:val="001029C2"/>
    <w:rsid w:val="00102BB9"/>
    <w:rsid w:val="00102D29"/>
    <w:rsid w:val="0010316C"/>
    <w:rsid w:val="00103C64"/>
    <w:rsid w:val="00104ACD"/>
    <w:rsid w:val="0010516C"/>
    <w:rsid w:val="00106072"/>
    <w:rsid w:val="00106B38"/>
    <w:rsid w:val="00106F13"/>
    <w:rsid w:val="00107961"/>
    <w:rsid w:val="00107EEB"/>
    <w:rsid w:val="001108D3"/>
    <w:rsid w:val="001108FB"/>
    <w:rsid w:val="00110987"/>
    <w:rsid w:val="00110B52"/>
    <w:rsid w:val="00111095"/>
    <w:rsid w:val="001111C8"/>
    <w:rsid w:val="00111695"/>
    <w:rsid w:val="00111C62"/>
    <w:rsid w:val="00111D91"/>
    <w:rsid w:val="00112A9B"/>
    <w:rsid w:val="00113D02"/>
    <w:rsid w:val="00113ECA"/>
    <w:rsid w:val="00114A39"/>
    <w:rsid w:val="001151C8"/>
    <w:rsid w:val="0011520B"/>
    <w:rsid w:val="00115682"/>
    <w:rsid w:val="001171AC"/>
    <w:rsid w:val="001171D3"/>
    <w:rsid w:val="001173AD"/>
    <w:rsid w:val="00117749"/>
    <w:rsid w:val="00117CD8"/>
    <w:rsid w:val="00120278"/>
    <w:rsid w:val="00120B0D"/>
    <w:rsid w:val="00121B38"/>
    <w:rsid w:val="00121EF7"/>
    <w:rsid w:val="0012251B"/>
    <w:rsid w:val="001227F7"/>
    <w:rsid w:val="00122C19"/>
    <w:rsid w:val="00123395"/>
    <w:rsid w:val="0012354B"/>
    <w:rsid w:val="0012367A"/>
    <w:rsid w:val="00123814"/>
    <w:rsid w:val="00123C13"/>
    <w:rsid w:val="00123D45"/>
    <w:rsid w:val="00125BD0"/>
    <w:rsid w:val="00126C92"/>
    <w:rsid w:val="001272DC"/>
    <w:rsid w:val="00127574"/>
    <w:rsid w:val="001276F3"/>
    <w:rsid w:val="001279A7"/>
    <w:rsid w:val="00127E99"/>
    <w:rsid w:val="00131C4A"/>
    <w:rsid w:val="00132014"/>
    <w:rsid w:val="0013312E"/>
    <w:rsid w:val="00133272"/>
    <w:rsid w:val="00133665"/>
    <w:rsid w:val="00133D44"/>
    <w:rsid w:val="00134138"/>
    <w:rsid w:val="00134369"/>
    <w:rsid w:val="00134D92"/>
    <w:rsid w:val="00135EEC"/>
    <w:rsid w:val="00136094"/>
    <w:rsid w:val="001370F0"/>
    <w:rsid w:val="00137205"/>
    <w:rsid w:val="00137307"/>
    <w:rsid w:val="00137809"/>
    <w:rsid w:val="0013794A"/>
    <w:rsid w:val="00137FCB"/>
    <w:rsid w:val="001401CD"/>
    <w:rsid w:val="001404EA"/>
    <w:rsid w:val="00141555"/>
    <w:rsid w:val="00141882"/>
    <w:rsid w:val="0014194A"/>
    <w:rsid w:val="00141DF0"/>
    <w:rsid w:val="001423D3"/>
    <w:rsid w:val="00142AE5"/>
    <w:rsid w:val="00143E04"/>
    <w:rsid w:val="001446C7"/>
    <w:rsid w:val="0014495C"/>
    <w:rsid w:val="00144DE6"/>
    <w:rsid w:val="001451D4"/>
    <w:rsid w:val="001452FC"/>
    <w:rsid w:val="00146629"/>
    <w:rsid w:val="0014694A"/>
    <w:rsid w:val="00147257"/>
    <w:rsid w:val="001472F1"/>
    <w:rsid w:val="001501B9"/>
    <w:rsid w:val="00150219"/>
    <w:rsid w:val="001507AE"/>
    <w:rsid w:val="00150F75"/>
    <w:rsid w:val="00151065"/>
    <w:rsid w:val="001515BB"/>
    <w:rsid w:val="0015187F"/>
    <w:rsid w:val="00151A45"/>
    <w:rsid w:val="00151D5E"/>
    <w:rsid w:val="0015251D"/>
    <w:rsid w:val="001526AC"/>
    <w:rsid w:val="00153251"/>
    <w:rsid w:val="00153268"/>
    <w:rsid w:val="0015335D"/>
    <w:rsid w:val="0015380E"/>
    <w:rsid w:val="001540FA"/>
    <w:rsid w:val="00154B0C"/>
    <w:rsid w:val="00154CDA"/>
    <w:rsid w:val="00154F73"/>
    <w:rsid w:val="001552BA"/>
    <w:rsid w:val="00156604"/>
    <w:rsid w:val="00156B95"/>
    <w:rsid w:val="00157953"/>
    <w:rsid w:val="00160225"/>
    <w:rsid w:val="001604E3"/>
    <w:rsid w:val="001605E0"/>
    <w:rsid w:val="00160795"/>
    <w:rsid w:val="00160CA6"/>
    <w:rsid w:val="001611C6"/>
    <w:rsid w:val="00161202"/>
    <w:rsid w:val="001616E7"/>
    <w:rsid w:val="00161BF4"/>
    <w:rsid w:val="00162002"/>
    <w:rsid w:val="00162612"/>
    <w:rsid w:val="00162A1B"/>
    <w:rsid w:val="00162FEF"/>
    <w:rsid w:val="0016404E"/>
    <w:rsid w:val="00164286"/>
    <w:rsid w:val="0016429D"/>
    <w:rsid w:val="001646EE"/>
    <w:rsid w:val="00164FB7"/>
    <w:rsid w:val="00165141"/>
    <w:rsid w:val="001657F8"/>
    <w:rsid w:val="0016702D"/>
    <w:rsid w:val="00167A17"/>
    <w:rsid w:val="00167C7F"/>
    <w:rsid w:val="001700B0"/>
    <w:rsid w:val="001701BD"/>
    <w:rsid w:val="001716C3"/>
    <w:rsid w:val="0017216B"/>
    <w:rsid w:val="00172867"/>
    <w:rsid w:val="00172C12"/>
    <w:rsid w:val="001734E0"/>
    <w:rsid w:val="0017357A"/>
    <w:rsid w:val="001739F1"/>
    <w:rsid w:val="00173C88"/>
    <w:rsid w:val="00173EB0"/>
    <w:rsid w:val="00174242"/>
    <w:rsid w:val="001743A4"/>
    <w:rsid w:val="0017533E"/>
    <w:rsid w:val="00175DB4"/>
    <w:rsid w:val="001762FB"/>
    <w:rsid w:val="0017630E"/>
    <w:rsid w:val="00176552"/>
    <w:rsid w:val="00176576"/>
    <w:rsid w:val="0017716F"/>
    <w:rsid w:val="00177426"/>
    <w:rsid w:val="00177D52"/>
    <w:rsid w:val="001803E8"/>
    <w:rsid w:val="0018069E"/>
    <w:rsid w:val="00180A1E"/>
    <w:rsid w:val="00180BEE"/>
    <w:rsid w:val="00181EBC"/>
    <w:rsid w:val="00182248"/>
    <w:rsid w:val="001822ED"/>
    <w:rsid w:val="001829A9"/>
    <w:rsid w:val="00182B59"/>
    <w:rsid w:val="001837A0"/>
    <w:rsid w:val="00183B57"/>
    <w:rsid w:val="00183C65"/>
    <w:rsid w:val="00184346"/>
    <w:rsid w:val="00184C2D"/>
    <w:rsid w:val="00184EA7"/>
    <w:rsid w:val="00185515"/>
    <w:rsid w:val="001856ED"/>
    <w:rsid w:val="001861D2"/>
    <w:rsid w:val="001864CD"/>
    <w:rsid w:val="0018667E"/>
    <w:rsid w:val="001867C5"/>
    <w:rsid w:val="00186A48"/>
    <w:rsid w:val="001875CC"/>
    <w:rsid w:val="00187BA5"/>
    <w:rsid w:val="001902F1"/>
    <w:rsid w:val="00190989"/>
    <w:rsid w:val="00190E11"/>
    <w:rsid w:val="00191427"/>
    <w:rsid w:val="00191EA9"/>
    <w:rsid w:val="00191FB4"/>
    <w:rsid w:val="0019232A"/>
    <w:rsid w:val="00192346"/>
    <w:rsid w:val="0019246F"/>
    <w:rsid w:val="0019263F"/>
    <w:rsid w:val="001927BE"/>
    <w:rsid w:val="00193132"/>
    <w:rsid w:val="001933AE"/>
    <w:rsid w:val="00194242"/>
    <w:rsid w:val="00194289"/>
    <w:rsid w:val="00194C46"/>
    <w:rsid w:val="001953E1"/>
    <w:rsid w:val="001955D9"/>
    <w:rsid w:val="00196129"/>
    <w:rsid w:val="0019676C"/>
    <w:rsid w:val="00196D5C"/>
    <w:rsid w:val="00196D79"/>
    <w:rsid w:val="00197ADD"/>
    <w:rsid w:val="001A0168"/>
    <w:rsid w:val="001A0A9A"/>
    <w:rsid w:val="001A0D33"/>
    <w:rsid w:val="001A2AFC"/>
    <w:rsid w:val="001A39F5"/>
    <w:rsid w:val="001A3AFE"/>
    <w:rsid w:val="001A514D"/>
    <w:rsid w:val="001A516B"/>
    <w:rsid w:val="001A5E36"/>
    <w:rsid w:val="001A6F1C"/>
    <w:rsid w:val="001A76C0"/>
    <w:rsid w:val="001A7BF1"/>
    <w:rsid w:val="001A7F71"/>
    <w:rsid w:val="001B117C"/>
    <w:rsid w:val="001B21F3"/>
    <w:rsid w:val="001B2836"/>
    <w:rsid w:val="001B2D14"/>
    <w:rsid w:val="001B37D6"/>
    <w:rsid w:val="001B466D"/>
    <w:rsid w:val="001B5433"/>
    <w:rsid w:val="001B5710"/>
    <w:rsid w:val="001B5E92"/>
    <w:rsid w:val="001B60D7"/>
    <w:rsid w:val="001B60F8"/>
    <w:rsid w:val="001B62D6"/>
    <w:rsid w:val="001B6BB5"/>
    <w:rsid w:val="001B6D04"/>
    <w:rsid w:val="001B77C8"/>
    <w:rsid w:val="001B7896"/>
    <w:rsid w:val="001B7DEE"/>
    <w:rsid w:val="001C00D3"/>
    <w:rsid w:val="001C06EA"/>
    <w:rsid w:val="001C0D89"/>
    <w:rsid w:val="001C12ED"/>
    <w:rsid w:val="001C21F8"/>
    <w:rsid w:val="001C22D3"/>
    <w:rsid w:val="001C2A0F"/>
    <w:rsid w:val="001C2AE8"/>
    <w:rsid w:val="001C2D36"/>
    <w:rsid w:val="001C2FBC"/>
    <w:rsid w:val="001C37E4"/>
    <w:rsid w:val="001C53DF"/>
    <w:rsid w:val="001C58E3"/>
    <w:rsid w:val="001C5D54"/>
    <w:rsid w:val="001C6447"/>
    <w:rsid w:val="001C67A6"/>
    <w:rsid w:val="001C6826"/>
    <w:rsid w:val="001C686D"/>
    <w:rsid w:val="001C6AAC"/>
    <w:rsid w:val="001D004A"/>
    <w:rsid w:val="001D0921"/>
    <w:rsid w:val="001D0D29"/>
    <w:rsid w:val="001D1532"/>
    <w:rsid w:val="001D1B5A"/>
    <w:rsid w:val="001D1C55"/>
    <w:rsid w:val="001D3C18"/>
    <w:rsid w:val="001D4822"/>
    <w:rsid w:val="001D4C33"/>
    <w:rsid w:val="001D51C7"/>
    <w:rsid w:val="001D53C9"/>
    <w:rsid w:val="001D579D"/>
    <w:rsid w:val="001D57F0"/>
    <w:rsid w:val="001D6EAB"/>
    <w:rsid w:val="001D789E"/>
    <w:rsid w:val="001D79B3"/>
    <w:rsid w:val="001D79CF"/>
    <w:rsid w:val="001E22FA"/>
    <w:rsid w:val="001E24ED"/>
    <w:rsid w:val="001E32A6"/>
    <w:rsid w:val="001E33B3"/>
    <w:rsid w:val="001E3A89"/>
    <w:rsid w:val="001E3D24"/>
    <w:rsid w:val="001E42D2"/>
    <w:rsid w:val="001E4724"/>
    <w:rsid w:val="001E488B"/>
    <w:rsid w:val="001E4EA2"/>
    <w:rsid w:val="001E4F37"/>
    <w:rsid w:val="001E53BD"/>
    <w:rsid w:val="001E54FF"/>
    <w:rsid w:val="001E558A"/>
    <w:rsid w:val="001E5842"/>
    <w:rsid w:val="001E6677"/>
    <w:rsid w:val="001E7916"/>
    <w:rsid w:val="001F03AA"/>
    <w:rsid w:val="001F040C"/>
    <w:rsid w:val="001F0C13"/>
    <w:rsid w:val="001F0C97"/>
    <w:rsid w:val="001F0CDB"/>
    <w:rsid w:val="001F1A2C"/>
    <w:rsid w:val="001F1E62"/>
    <w:rsid w:val="001F1FBC"/>
    <w:rsid w:val="001F2708"/>
    <w:rsid w:val="001F29CD"/>
    <w:rsid w:val="001F2A2F"/>
    <w:rsid w:val="001F2BF6"/>
    <w:rsid w:val="001F2F83"/>
    <w:rsid w:val="001F32E6"/>
    <w:rsid w:val="001F5FDB"/>
    <w:rsid w:val="001F71BD"/>
    <w:rsid w:val="001F7686"/>
    <w:rsid w:val="001F7814"/>
    <w:rsid w:val="00200224"/>
    <w:rsid w:val="002008C5"/>
    <w:rsid w:val="0020118D"/>
    <w:rsid w:val="00201488"/>
    <w:rsid w:val="00201A45"/>
    <w:rsid w:val="002021C7"/>
    <w:rsid w:val="00202E68"/>
    <w:rsid w:val="00203474"/>
    <w:rsid w:val="00203EC4"/>
    <w:rsid w:val="00204322"/>
    <w:rsid w:val="002044A1"/>
    <w:rsid w:val="00204552"/>
    <w:rsid w:val="00204608"/>
    <w:rsid w:val="00204F72"/>
    <w:rsid w:val="00205575"/>
    <w:rsid w:val="002060B0"/>
    <w:rsid w:val="00206C0A"/>
    <w:rsid w:val="00206F60"/>
    <w:rsid w:val="00206FF9"/>
    <w:rsid w:val="0020706A"/>
    <w:rsid w:val="00207087"/>
    <w:rsid w:val="002073B9"/>
    <w:rsid w:val="0020770B"/>
    <w:rsid w:val="0020797E"/>
    <w:rsid w:val="00207DB1"/>
    <w:rsid w:val="00210151"/>
    <w:rsid w:val="00210269"/>
    <w:rsid w:val="002109FD"/>
    <w:rsid w:val="00210CCB"/>
    <w:rsid w:val="00211301"/>
    <w:rsid w:val="002113DA"/>
    <w:rsid w:val="00211D54"/>
    <w:rsid w:val="00211DF3"/>
    <w:rsid w:val="00212351"/>
    <w:rsid w:val="00212F27"/>
    <w:rsid w:val="0021301E"/>
    <w:rsid w:val="00213D70"/>
    <w:rsid w:val="00214012"/>
    <w:rsid w:val="002145CD"/>
    <w:rsid w:val="002146D3"/>
    <w:rsid w:val="00214861"/>
    <w:rsid w:val="002153D4"/>
    <w:rsid w:val="00215DDF"/>
    <w:rsid w:val="00216148"/>
    <w:rsid w:val="002162D7"/>
    <w:rsid w:val="002168D8"/>
    <w:rsid w:val="00216C3A"/>
    <w:rsid w:val="002176CC"/>
    <w:rsid w:val="00217968"/>
    <w:rsid w:val="0022011B"/>
    <w:rsid w:val="00220359"/>
    <w:rsid w:val="002203E2"/>
    <w:rsid w:val="0022074E"/>
    <w:rsid w:val="002212ED"/>
    <w:rsid w:val="00221831"/>
    <w:rsid w:val="00221A02"/>
    <w:rsid w:val="002227EF"/>
    <w:rsid w:val="0022284A"/>
    <w:rsid w:val="00223821"/>
    <w:rsid w:val="0022392D"/>
    <w:rsid w:val="00223CD6"/>
    <w:rsid w:val="00223EAD"/>
    <w:rsid w:val="002243A2"/>
    <w:rsid w:val="002247CD"/>
    <w:rsid w:val="00224A64"/>
    <w:rsid w:val="00224C61"/>
    <w:rsid w:val="00224F3B"/>
    <w:rsid w:val="00226219"/>
    <w:rsid w:val="002273CD"/>
    <w:rsid w:val="0022776A"/>
    <w:rsid w:val="00227B5B"/>
    <w:rsid w:val="00230AF6"/>
    <w:rsid w:val="00230BEC"/>
    <w:rsid w:val="00230C8C"/>
    <w:rsid w:val="00230DDD"/>
    <w:rsid w:val="00231566"/>
    <w:rsid w:val="00232AEE"/>
    <w:rsid w:val="00233800"/>
    <w:rsid w:val="0023388B"/>
    <w:rsid w:val="00235300"/>
    <w:rsid w:val="002358A3"/>
    <w:rsid w:val="002359C1"/>
    <w:rsid w:val="00235A94"/>
    <w:rsid w:val="00235B23"/>
    <w:rsid w:val="00235D70"/>
    <w:rsid w:val="00236723"/>
    <w:rsid w:val="00236C69"/>
    <w:rsid w:val="0023715E"/>
    <w:rsid w:val="002374DD"/>
    <w:rsid w:val="002378DB"/>
    <w:rsid w:val="00237A6E"/>
    <w:rsid w:val="00237B0A"/>
    <w:rsid w:val="00237DA1"/>
    <w:rsid w:val="0024021B"/>
    <w:rsid w:val="002403F1"/>
    <w:rsid w:val="00240688"/>
    <w:rsid w:val="00240A83"/>
    <w:rsid w:val="00241843"/>
    <w:rsid w:val="00241B6B"/>
    <w:rsid w:val="0024201E"/>
    <w:rsid w:val="0024280E"/>
    <w:rsid w:val="0024290D"/>
    <w:rsid w:val="00242ADA"/>
    <w:rsid w:val="00244203"/>
    <w:rsid w:val="00244E18"/>
    <w:rsid w:val="00245388"/>
    <w:rsid w:val="0024614C"/>
    <w:rsid w:val="002468B3"/>
    <w:rsid w:val="00247A95"/>
    <w:rsid w:val="00247DD1"/>
    <w:rsid w:val="00247E62"/>
    <w:rsid w:val="0025016C"/>
    <w:rsid w:val="00250271"/>
    <w:rsid w:val="00250966"/>
    <w:rsid w:val="002516C2"/>
    <w:rsid w:val="00251916"/>
    <w:rsid w:val="00253352"/>
    <w:rsid w:val="002538AC"/>
    <w:rsid w:val="00253E8C"/>
    <w:rsid w:val="00254BF1"/>
    <w:rsid w:val="00255107"/>
    <w:rsid w:val="0025584A"/>
    <w:rsid w:val="00256424"/>
    <w:rsid w:val="00257AB9"/>
    <w:rsid w:val="00257B96"/>
    <w:rsid w:val="00260354"/>
    <w:rsid w:val="002609B7"/>
    <w:rsid w:val="00260B32"/>
    <w:rsid w:val="00261112"/>
    <w:rsid w:val="0026168F"/>
    <w:rsid w:val="0026177C"/>
    <w:rsid w:val="00262879"/>
    <w:rsid w:val="00262B04"/>
    <w:rsid w:val="00263550"/>
    <w:rsid w:val="002637BC"/>
    <w:rsid w:val="0026482E"/>
    <w:rsid w:val="00264876"/>
    <w:rsid w:val="00264F93"/>
    <w:rsid w:val="00265B2D"/>
    <w:rsid w:val="00266C2D"/>
    <w:rsid w:val="0026769D"/>
    <w:rsid w:val="00267972"/>
    <w:rsid w:val="00267F43"/>
    <w:rsid w:val="002703AE"/>
    <w:rsid w:val="00270781"/>
    <w:rsid w:val="002707E3"/>
    <w:rsid w:val="002708FD"/>
    <w:rsid w:val="00270DAE"/>
    <w:rsid w:val="0027150C"/>
    <w:rsid w:val="0027166F"/>
    <w:rsid w:val="00271EEB"/>
    <w:rsid w:val="0027285D"/>
    <w:rsid w:val="00274763"/>
    <w:rsid w:val="002749D7"/>
    <w:rsid w:val="00275055"/>
    <w:rsid w:val="00275EBC"/>
    <w:rsid w:val="00275F7E"/>
    <w:rsid w:val="0027623B"/>
    <w:rsid w:val="002764C2"/>
    <w:rsid w:val="002766FB"/>
    <w:rsid w:val="00276B87"/>
    <w:rsid w:val="00276F1E"/>
    <w:rsid w:val="00277C2A"/>
    <w:rsid w:val="0028007E"/>
    <w:rsid w:val="00280216"/>
    <w:rsid w:val="00280BC5"/>
    <w:rsid w:val="00282259"/>
    <w:rsid w:val="0028260D"/>
    <w:rsid w:val="0028278E"/>
    <w:rsid w:val="00282E96"/>
    <w:rsid w:val="00282EDF"/>
    <w:rsid w:val="00283A64"/>
    <w:rsid w:val="00283AA5"/>
    <w:rsid w:val="00283D06"/>
    <w:rsid w:val="00284482"/>
    <w:rsid w:val="002845B5"/>
    <w:rsid w:val="0028487E"/>
    <w:rsid w:val="00285E25"/>
    <w:rsid w:val="0028623B"/>
    <w:rsid w:val="002868CE"/>
    <w:rsid w:val="00286D91"/>
    <w:rsid w:val="00287716"/>
    <w:rsid w:val="002878B0"/>
    <w:rsid w:val="00287A7F"/>
    <w:rsid w:val="002921AC"/>
    <w:rsid w:val="00292E42"/>
    <w:rsid w:val="00292F08"/>
    <w:rsid w:val="002931A7"/>
    <w:rsid w:val="00294173"/>
    <w:rsid w:val="00294ABF"/>
    <w:rsid w:val="002957E3"/>
    <w:rsid w:val="00295A41"/>
    <w:rsid w:val="00295BE0"/>
    <w:rsid w:val="00295E65"/>
    <w:rsid w:val="00296148"/>
    <w:rsid w:val="00297678"/>
    <w:rsid w:val="002A0213"/>
    <w:rsid w:val="002A07BE"/>
    <w:rsid w:val="002A0A8B"/>
    <w:rsid w:val="002A13B6"/>
    <w:rsid w:val="002A1553"/>
    <w:rsid w:val="002A19D4"/>
    <w:rsid w:val="002A1C9E"/>
    <w:rsid w:val="002A1E41"/>
    <w:rsid w:val="002A1F4F"/>
    <w:rsid w:val="002A222E"/>
    <w:rsid w:val="002A2257"/>
    <w:rsid w:val="002A2463"/>
    <w:rsid w:val="002A28E0"/>
    <w:rsid w:val="002A30D7"/>
    <w:rsid w:val="002A31C9"/>
    <w:rsid w:val="002A323A"/>
    <w:rsid w:val="002A369E"/>
    <w:rsid w:val="002A3711"/>
    <w:rsid w:val="002A3854"/>
    <w:rsid w:val="002A3B7D"/>
    <w:rsid w:val="002A3C37"/>
    <w:rsid w:val="002A4F21"/>
    <w:rsid w:val="002A4FC9"/>
    <w:rsid w:val="002A58B4"/>
    <w:rsid w:val="002A6689"/>
    <w:rsid w:val="002A6A87"/>
    <w:rsid w:val="002A730E"/>
    <w:rsid w:val="002A74B2"/>
    <w:rsid w:val="002A79B3"/>
    <w:rsid w:val="002A7DDB"/>
    <w:rsid w:val="002A7EDD"/>
    <w:rsid w:val="002B0A42"/>
    <w:rsid w:val="002B0B43"/>
    <w:rsid w:val="002B1635"/>
    <w:rsid w:val="002B1969"/>
    <w:rsid w:val="002B1A84"/>
    <w:rsid w:val="002B2201"/>
    <w:rsid w:val="002B29AF"/>
    <w:rsid w:val="002B2B2C"/>
    <w:rsid w:val="002B2CA1"/>
    <w:rsid w:val="002B2DF6"/>
    <w:rsid w:val="002B35B3"/>
    <w:rsid w:val="002B38A8"/>
    <w:rsid w:val="002B4083"/>
    <w:rsid w:val="002B4E3B"/>
    <w:rsid w:val="002B57CC"/>
    <w:rsid w:val="002B5A4D"/>
    <w:rsid w:val="002B5B31"/>
    <w:rsid w:val="002B66D6"/>
    <w:rsid w:val="002B6F87"/>
    <w:rsid w:val="002B6F97"/>
    <w:rsid w:val="002B700D"/>
    <w:rsid w:val="002B71DF"/>
    <w:rsid w:val="002B7806"/>
    <w:rsid w:val="002B7A29"/>
    <w:rsid w:val="002B7F33"/>
    <w:rsid w:val="002C022B"/>
    <w:rsid w:val="002C28B4"/>
    <w:rsid w:val="002C2C5B"/>
    <w:rsid w:val="002C3281"/>
    <w:rsid w:val="002C3307"/>
    <w:rsid w:val="002C3D31"/>
    <w:rsid w:val="002C4003"/>
    <w:rsid w:val="002C41C4"/>
    <w:rsid w:val="002C468B"/>
    <w:rsid w:val="002C5AAD"/>
    <w:rsid w:val="002C5FB1"/>
    <w:rsid w:val="002C6305"/>
    <w:rsid w:val="002C6360"/>
    <w:rsid w:val="002C651E"/>
    <w:rsid w:val="002C678D"/>
    <w:rsid w:val="002C78FA"/>
    <w:rsid w:val="002D0126"/>
    <w:rsid w:val="002D0896"/>
    <w:rsid w:val="002D0961"/>
    <w:rsid w:val="002D0D3D"/>
    <w:rsid w:val="002D0E0B"/>
    <w:rsid w:val="002D10D4"/>
    <w:rsid w:val="002D12FD"/>
    <w:rsid w:val="002D1FC5"/>
    <w:rsid w:val="002D2519"/>
    <w:rsid w:val="002D3623"/>
    <w:rsid w:val="002D36B3"/>
    <w:rsid w:val="002D3F2A"/>
    <w:rsid w:val="002D4AF7"/>
    <w:rsid w:val="002D4D2F"/>
    <w:rsid w:val="002D4D4C"/>
    <w:rsid w:val="002D4F55"/>
    <w:rsid w:val="002D5275"/>
    <w:rsid w:val="002D577E"/>
    <w:rsid w:val="002D6069"/>
    <w:rsid w:val="002D71A9"/>
    <w:rsid w:val="002D76A5"/>
    <w:rsid w:val="002D7DEA"/>
    <w:rsid w:val="002D7FEC"/>
    <w:rsid w:val="002E0075"/>
    <w:rsid w:val="002E0773"/>
    <w:rsid w:val="002E07D9"/>
    <w:rsid w:val="002E085A"/>
    <w:rsid w:val="002E13F6"/>
    <w:rsid w:val="002E1A5A"/>
    <w:rsid w:val="002E21EC"/>
    <w:rsid w:val="002E2219"/>
    <w:rsid w:val="002E2353"/>
    <w:rsid w:val="002E29F3"/>
    <w:rsid w:val="002E3109"/>
    <w:rsid w:val="002E40D9"/>
    <w:rsid w:val="002E4878"/>
    <w:rsid w:val="002E4976"/>
    <w:rsid w:val="002E4A49"/>
    <w:rsid w:val="002E4C2A"/>
    <w:rsid w:val="002E510D"/>
    <w:rsid w:val="002E530F"/>
    <w:rsid w:val="002E53CA"/>
    <w:rsid w:val="002E5E24"/>
    <w:rsid w:val="002E6038"/>
    <w:rsid w:val="002E62C0"/>
    <w:rsid w:val="002E6554"/>
    <w:rsid w:val="002E7D90"/>
    <w:rsid w:val="002F07D0"/>
    <w:rsid w:val="002F1672"/>
    <w:rsid w:val="002F1AA1"/>
    <w:rsid w:val="002F21A9"/>
    <w:rsid w:val="002F2227"/>
    <w:rsid w:val="002F2680"/>
    <w:rsid w:val="002F27D4"/>
    <w:rsid w:val="002F27D6"/>
    <w:rsid w:val="002F2BA3"/>
    <w:rsid w:val="002F30BA"/>
    <w:rsid w:val="002F34B9"/>
    <w:rsid w:val="002F3D3A"/>
    <w:rsid w:val="002F5618"/>
    <w:rsid w:val="002F61E2"/>
    <w:rsid w:val="002F6C98"/>
    <w:rsid w:val="002F6FE9"/>
    <w:rsid w:val="002F7267"/>
    <w:rsid w:val="002F7341"/>
    <w:rsid w:val="0030018A"/>
    <w:rsid w:val="003006B6"/>
    <w:rsid w:val="0030082F"/>
    <w:rsid w:val="00300AAA"/>
    <w:rsid w:val="00300CA9"/>
    <w:rsid w:val="003010D9"/>
    <w:rsid w:val="00301243"/>
    <w:rsid w:val="00302328"/>
    <w:rsid w:val="00302A7E"/>
    <w:rsid w:val="00302F91"/>
    <w:rsid w:val="003031B8"/>
    <w:rsid w:val="0030356F"/>
    <w:rsid w:val="0030379F"/>
    <w:rsid w:val="003038F9"/>
    <w:rsid w:val="00303A22"/>
    <w:rsid w:val="00303A67"/>
    <w:rsid w:val="00303B44"/>
    <w:rsid w:val="003041B2"/>
    <w:rsid w:val="0030448F"/>
    <w:rsid w:val="003047E2"/>
    <w:rsid w:val="00304F59"/>
    <w:rsid w:val="00304FEA"/>
    <w:rsid w:val="00305075"/>
    <w:rsid w:val="00305A1A"/>
    <w:rsid w:val="0030632B"/>
    <w:rsid w:val="0030660F"/>
    <w:rsid w:val="003067CC"/>
    <w:rsid w:val="00307ABC"/>
    <w:rsid w:val="00307DDF"/>
    <w:rsid w:val="00307EEC"/>
    <w:rsid w:val="003101F6"/>
    <w:rsid w:val="0031075C"/>
    <w:rsid w:val="00310878"/>
    <w:rsid w:val="00311307"/>
    <w:rsid w:val="00311785"/>
    <w:rsid w:val="00311FF3"/>
    <w:rsid w:val="00312BB5"/>
    <w:rsid w:val="00313643"/>
    <w:rsid w:val="00313C50"/>
    <w:rsid w:val="00313ED8"/>
    <w:rsid w:val="00314231"/>
    <w:rsid w:val="0031461C"/>
    <w:rsid w:val="0031470E"/>
    <w:rsid w:val="00314F35"/>
    <w:rsid w:val="003155ED"/>
    <w:rsid w:val="00315875"/>
    <w:rsid w:val="0031595C"/>
    <w:rsid w:val="00316079"/>
    <w:rsid w:val="00316B88"/>
    <w:rsid w:val="00316E99"/>
    <w:rsid w:val="00317006"/>
    <w:rsid w:val="00317373"/>
    <w:rsid w:val="003173DB"/>
    <w:rsid w:val="00317648"/>
    <w:rsid w:val="003177B8"/>
    <w:rsid w:val="00317AEE"/>
    <w:rsid w:val="00317B0A"/>
    <w:rsid w:val="003212BA"/>
    <w:rsid w:val="00321796"/>
    <w:rsid w:val="00322895"/>
    <w:rsid w:val="00322C71"/>
    <w:rsid w:val="00322F3C"/>
    <w:rsid w:val="00323172"/>
    <w:rsid w:val="0032414E"/>
    <w:rsid w:val="003245DA"/>
    <w:rsid w:val="00324713"/>
    <w:rsid w:val="00324765"/>
    <w:rsid w:val="0032494C"/>
    <w:rsid w:val="00324AE1"/>
    <w:rsid w:val="00324FEC"/>
    <w:rsid w:val="00324FFB"/>
    <w:rsid w:val="00325A0C"/>
    <w:rsid w:val="00325C4E"/>
    <w:rsid w:val="0032604F"/>
    <w:rsid w:val="003265FA"/>
    <w:rsid w:val="00327EA4"/>
    <w:rsid w:val="00330000"/>
    <w:rsid w:val="003301BC"/>
    <w:rsid w:val="00330A64"/>
    <w:rsid w:val="00330E4F"/>
    <w:rsid w:val="00331076"/>
    <w:rsid w:val="00331136"/>
    <w:rsid w:val="00332203"/>
    <w:rsid w:val="0033257C"/>
    <w:rsid w:val="00332960"/>
    <w:rsid w:val="00332D47"/>
    <w:rsid w:val="003330F3"/>
    <w:rsid w:val="00333C33"/>
    <w:rsid w:val="00334300"/>
    <w:rsid w:val="0033433A"/>
    <w:rsid w:val="00334622"/>
    <w:rsid w:val="00334A76"/>
    <w:rsid w:val="00334C79"/>
    <w:rsid w:val="00335003"/>
    <w:rsid w:val="003351AC"/>
    <w:rsid w:val="0033665C"/>
    <w:rsid w:val="0033698F"/>
    <w:rsid w:val="00336B8B"/>
    <w:rsid w:val="00336E1D"/>
    <w:rsid w:val="00336EC4"/>
    <w:rsid w:val="00337047"/>
    <w:rsid w:val="00337148"/>
    <w:rsid w:val="00337286"/>
    <w:rsid w:val="003375E5"/>
    <w:rsid w:val="003378AE"/>
    <w:rsid w:val="00337E77"/>
    <w:rsid w:val="003402A7"/>
    <w:rsid w:val="00340E88"/>
    <w:rsid w:val="003414D8"/>
    <w:rsid w:val="00341DCB"/>
    <w:rsid w:val="00342107"/>
    <w:rsid w:val="00343AA3"/>
    <w:rsid w:val="00343AEB"/>
    <w:rsid w:val="00343BAC"/>
    <w:rsid w:val="003443E2"/>
    <w:rsid w:val="00344E54"/>
    <w:rsid w:val="0034500F"/>
    <w:rsid w:val="003450C8"/>
    <w:rsid w:val="0034537A"/>
    <w:rsid w:val="00345996"/>
    <w:rsid w:val="003465F0"/>
    <w:rsid w:val="00346661"/>
    <w:rsid w:val="003467BE"/>
    <w:rsid w:val="00346EB7"/>
    <w:rsid w:val="00346FB3"/>
    <w:rsid w:val="0034700C"/>
    <w:rsid w:val="003471F3"/>
    <w:rsid w:val="00347760"/>
    <w:rsid w:val="00347AF1"/>
    <w:rsid w:val="00347BB6"/>
    <w:rsid w:val="003501D2"/>
    <w:rsid w:val="00350722"/>
    <w:rsid w:val="00350AB9"/>
    <w:rsid w:val="00350AF0"/>
    <w:rsid w:val="00350C8D"/>
    <w:rsid w:val="00350D9F"/>
    <w:rsid w:val="0035149C"/>
    <w:rsid w:val="003518B5"/>
    <w:rsid w:val="00351C47"/>
    <w:rsid w:val="0035202E"/>
    <w:rsid w:val="003520B5"/>
    <w:rsid w:val="00352112"/>
    <w:rsid w:val="00352ABA"/>
    <w:rsid w:val="00352E61"/>
    <w:rsid w:val="00352F1E"/>
    <w:rsid w:val="003532A4"/>
    <w:rsid w:val="003534D8"/>
    <w:rsid w:val="003537A4"/>
    <w:rsid w:val="00353990"/>
    <w:rsid w:val="0035405B"/>
    <w:rsid w:val="00354771"/>
    <w:rsid w:val="003548C7"/>
    <w:rsid w:val="00354D62"/>
    <w:rsid w:val="00355619"/>
    <w:rsid w:val="0035577D"/>
    <w:rsid w:val="00355A40"/>
    <w:rsid w:val="0035625F"/>
    <w:rsid w:val="00356CDB"/>
    <w:rsid w:val="00356D42"/>
    <w:rsid w:val="00356EAA"/>
    <w:rsid w:val="00357184"/>
    <w:rsid w:val="003573D6"/>
    <w:rsid w:val="00357591"/>
    <w:rsid w:val="00357808"/>
    <w:rsid w:val="00357E55"/>
    <w:rsid w:val="00360668"/>
    <w:rsid w:val="00360725"/>
    <w:rsid w:val="00360E0D"/>
    <w:rsid w:val="0036152E"/>
    <w:rsid w:val="003616E7"/>
    <w:rsid w:val="00361EB2"/>
    <w:rsid w:val="0036224B"/>
    <w:rsid w:val="0036231F"/>
    <w:rsid w:val="003629AB"/>
    <w:rsid w:val="003632D6"/>
    <w:rsid w:val="00363AAF"/>
    <w:rsid w:val="00364836"/>
    <w:rsid w:val="00364D0D"/>
    <w:rsid w:val="003651AC"/>
    <w:rsid w:val="003652D4"/>
    <w:rsid w:val="003668F7"/>
    <w:rsid w:val="00366D05"/>
    <w:rsid w:val="003670E2"/>
    <w:rsid w:val="003678C7"/>
    <w:rsid w:val="00370144"/>
    <w:rsid w:val="00370272"/>
    <w:rsid w:val="003704E7"/>
    <w:rsid w:val="003727BA"/>
    <w:rsid w:val="003736A1"/>
    <w:rsid w:val="0037376F"/>
    <w:rsid w:val="00373B3E"/>
    <w:rsid w:val="00373C6B"/>
    <w:rsid w:val="00374433"/>
    <w:rsid w:val="00374640"/>
    <w:rsid w:val="003749E8"/>
    <w:rsid w:val="00374DE5"/>
    <w:rsid w:val="003755CE"/>
    <w:rsid w:val="00375F6A"/>
    <w:rsid w:val="003771FA"/>
    <w:rsid w:val="0037765C"/>
    <w:rsid w:val="00377862"/>
    <w:rsid w:val="003778DC"/>
    <w:rsid w:val="00377BC4"/>
    <w:rsid w:val="0038010C"/>
    <w:rsid w:val="003806D1"/>
    <w:rsid w:val="00380EDF"/>
    <w:rsid w:val="003815DE"/>
    <w:rsid w:val="00381D10"/>
    <w:rsid w:val="00381F9A"/>
    <w:rsid w:val="003825F3"/>
    <w:rsid w:val="00382B5D"/>
    <w:rsid w:val="00382F3C"/>
    <w:rsid w:val="00383E22"/>
    <w:rsid w:val="003841AB"/>
    <w:rsid w:val="00384402"/>
    <w:rsid w:val="00384408"/>
    <w:rsid w:val="00384850"/>
    <w:rsid w:val="00386159"/>
    <w:rsid w:val="00387138"/>
    <w:rsid w:val="003874CF"/>
    <w:rsid w:val="0038756D"/>
    <w:rsid w:val="00387621"/>
    <w:rsid w:val="0038774E"/>
    <w:rsid w:val="00390635"/>
    <w:rsid w:val="00390961"/>
    <w:rsid w:val="0039131B"/>
    <w:rsid w:val="003918F8"/>
    <w:rsid w:val="00391913"/>
    <w:rsid w:val="0039235B"/>
    <w:rsid w:val="00392FAA"/>
    <w:rsid w:val="003935F0"/>
    <w:rsid w:val="00393C11"/>
    <w:rsid w:val="0039407A"/>
    <w:rsid w:val="003943A0"/>
    <w:rsid w:val="0039567F"/>
    <w:rsid w:val="003959B6"/>
    <w:rsid w:val="00395C65"/>
    <w:rsid w:val="0039648E"/>
    <w:rsid w:val="00397439"/>
    <w:rsid w:val="00397915"/>
    <w:rsid w:val="00397A98"/>
    <w:rsid w:val="003A016B"/>
    <w:rsid w:val="003A041C"/>
    <w:rsid w:val="003A0819"/>
    <w:rsid w:val="003A12A9"/>
    <w:rsid w:val="003A2141"/>
    <w:rsid w:val="003A292B"/>
    <w:rsid w:val="003A2F9C"/>
    <w:rsid w:val="003A317B"/>
    <w:rsid w:val="003A355C"/>
    <w:rsid w:val="003A3E38"/>
    <w:rsid w:val="003A3EC6"/>
    <w:rsid w:val="003A437B"/>
    <w:rsid w:val="003A4A4A"/>
    <w:rsid w:val="003A4A67"/>
    <w:rsid w:val="003A4EEA"/>
    <w:rsid w:val="003A5506"/>
    <w:rsid w:val="003A55B6"/>
    <w:rsid w:val="003A5E7F"/>
    <w:rsid w:val="003A6528"/>
    <w:rsid w:val="003A6AF0"/>
    <w:rsid w:val="003A6E85"/>
    <w:rsid w:val="003B02A8"/>
    <w:rsid w:val="003B1275"/>
    <w:rsid w:val="003B13EC"/>
    <w:rsid w:val="003B1B19"/>
    <w:rsid w:val="003B1FE7"/>
    <w:rsid w:val="003B2580"/>
    <w:rsid w:val="003B2607"/>
    <w:rsid w:val="003B2D0D"/>
    <w:rsid w:val="003B2E8F"/>
    <w:rsid w:val="003B3397"/>
    <w:rsid w:val="003B3A62"/>
    <w:rsid w:val="003B3CA3"/>
    <w:rsid w:val="003B404E"/>
    <w:rsid w:val="003B47A8"/>
    <w:rsid w:val="003B4B88"/>
    <w:rsid w:val="003B5419"/>
    <w:rsid w:val="003B5707"/>
    <w:rsid w:val="003B5E1D"/>
    <w:rsid w:val="003B6657"/>
    <w:rsid w:val="003B6663"/>
    <w:rsid w:val="003B6709"/>
    <w:rsid w:val="003B6AC8"/>
    <w:rsid w:val="003B6C01"/>
    <w:rsid w:val="003B6ECA"/>
    <w:rsid w:val="003B7172"/>
    <w:rsid w:val="003B77C5"/>
    <w:rsid w:val="003B781D"/>
    <w:rsid w:val="003B7D91"/>
    <w:rsid w:val="003C0419"/>
    <w:rsid w:val="003C0CC3"/>
    <w:rsid w:val="003C1A23"/>
    <w:rsid w:val="003C1B9F"/>
    <w:rsid w:val="003C1C81"/>
    <w:rsid w:val="003C2909"/>
    <w:rsid w:val="003C2F36"/>
    <w:rsid w:val="003C3810"/>
    <w:rsid w:val="003C3FC6"/>
    <w:rsid w:val="003C418C"/>
    <w:rsid w:val="003C4588"/>
    <w:rsid w:val="003C4A56"/>
    <w:rsid w:val="003C5344"/>
    <w:rsid w:val="003C58A5"/>
    <w:rsid w:val="003C5A58"/>
    <w:rsid w:val="003C650D"/>
    <w:rsid w:val="003C655B"/>
    <w:rsid w:val="003C66C1"/>
    <w:rsid w:val="003C6751"/>
    <w:rsid w:val="003C682C"/>
    <w:rsid w:val="003C6855"/>
    <w:rsid w:val="003C7252"/>
    <w:rsid w:val="003C7858"/>
    <w:rsid w:val="003D0584"/>
    <w:rsid w:val="003D1A37"/>
    <w:rsid w:val="003D1C37"/>
    <w:rsid w:val="003D2805"/>
    <w:rsid w:val="003D2D79"/>
    <w:rsid w:val="003D2EAF"/>
    <w:rsid w:val="003D2ECC"/>
    <w:rsid w:val="003D386A"/>
    <w:rsid w:val="003D4229"/>
    <w:rsid w:val="003D423C"/>
    <w:rsid w:val="003D4921"/>
    <w:rsid w:val="003D4BB8"/>
    <w:rsid w:val="003D4D49"/>
    <w:rsid w:val="003D5BFA"/>
    <w:rsid w:val="003D5CA4"/>
    <w:rsid w:val="003D6275"/>
    <w:rsid w:val="003D71AF"/>
    <w:rsid w:val="003D71EB"/>
    <w:rsid w:val="003E0761"/>
    <w:rsid w:val="003E07A5"/>
    <w:rsid w:val="003E09A5"/>
    <w:rsid w:val="003E0FAD"/>
    <w:rsid w:val="003E15C1"/>
    <w:rsid w:val="003E1672"/>
    <w:rsid w:val="003E1731"/>
    <w:rsid w:val="003E25F5"/>
    <w:rsid w:val="003E26F2"/>
    <w:rsid w:val="003E2783"/>
    <w:rsid w:val="003E2BF6"/>
    <w:rsid w:val="003E31DD"/>
    <w:rsid w:val="003E346F"/>
    <w:rsid w:val="003E3CE2"/>
    <w:rsid w:val="003E40A7"/>
    <w:rsid w:val="003E4AF3"/>
    <w:rsid w:val="003E515E"/>
    <w:rsid w:val="003E5564"/>
    <w:rsid w:val="003F00D6"/>
    <w:rsid w:val="003F0DE5"/>
    <w:rsid w:val="003F101A"/>
    <w:rsid w:val="003F1B5E"/>
    <w:rsid w:val="003F1D13"/>
    <w:rsid w:val="003F21AD"/>
    <w:rsid w:val="003F231C"/>
    <w:rsid w:val="003F2433"/>
    <w:rsid w:val="003F2D1D"/>
    <w:rsid w:val="003F3042"/>
    <w:rsid w:val="003F33AE"/>
    <w:rsid w:val="003F37CA"/>
    <w:rsid w:val="003F38EF"/>
    <w:rsid w:val="003F429D"/>
    <w:rsid w:val="003F5074"/>
    <w:rsid w:val="003F528C"/>
    <w:rsid w:val="003F5592"/>
    <w:rsid w:val="003F639B"/>
    <w:rsid w:val="003F63BB"/>
    <w:rsid w:val="003F65AD"/>
    <w:rsid w:val="003F71B4"/>
    <w:rsid w:val="0040017F"/>
    <w:rsid w:val="00400362"/>
    <w:rsid w:val="0040050E"/>
    <w:rsid w:val="00400AF9"/>
    <w:rsid w:val="00401222"/>
    <w:rsid w:val="0040124C"/>
    <w:rsid w:val="0040134D"/>
    <w:rsid w:val="00401A2F"/>
    <w:rsid w:val="00401B3A"/>
    <w:rsid w:val="00401D70"/>
    <w:rsid w:val="00402160"/>
    <w:rsid w:val="00402478"/>
    <w:rsid w:val="00402EDC"/>
    <w:rsid w:val="00403830"/>
    <w:rsid w:val="00404CC2"/>
    <w:rsid w:val="004051A4"/>
    <w:rsid w:val="0040554F"/>
    <w:rsid w:val="00406408"/>
    <w:rsid w:val="00406FEF"/>
    <w:rsid w:val="004070EE"/>
    <w:rsid w:val="00407347"/>
    <w:rsid w:val="00407669"/>
    <w:rsid w:val="00407B55"/>
    <w:rsid w:val="00407D3B"/>
    <w:rsid w:val="004103A1"/>
    <w:rsid w:val="00410710"/>
    <w:rsid w:val="0041076B"/>
    <w:rsid w:val="00410EA3"/>
    <w:rsid w:val="00411A19"/>
    <w:rsid w:val="0041279E"/>
    <w:rsid w:val="00412EC3"/>
    <w:rsid w:val="004130A2"/>
    <w:rsid w:val="00413613"/>
    <w:rsid w:val="00413E7D"/>
    <w:rsid w:val="004160B6"/>
    <w:rsid w:val="004160DA"/>
    <w:rsid w:val="00416681"/>
    <w:rsid w:val="00416E0E"/>
    <w:rsid w:val="00416E69"/>
    <w:rsid w:val="00416EF2"/>
    <w:rsid w:val="0041769E"/>
    <w:rsid w:val="00420791"/>
    <w:rsid w:val="0042097F"/>
    <w:rsid w:val="00421187"/>
    <w:rsid w:val="0042121C"/>
    <w:rsid w:val="004214B6"/>
    <w:rsid w:val="00421B2F"/>
    <w:rsid w:val="00421BA4"/>
    <w:rsid w:val="004221A3"/>
    <w:rsid w:val="00422392"/>
    <w:rsid w:val="004227CE"/>
    <w:rsid w:val="004229E6"/>
    <w:rsid w:val="00422AB7"/>
    <w:rsid w:val="00423CEC"/>
    <w:rsid w:val="00423CF0"/>
    <w:rsid w:val="00423EF0"/>
    <w:rsid w:val="0042406C"/>
    <w:rsid w:val="004244B2"/>
    <w:rsid w:val="00424A1B"/>
    <w:rsid w:val="0042583E"/>
    <w:rsid w:val="00425EDA"/>
    <w:rsid w:val="0042628A"/>
    <w:rsid w:val="00426950"/>
    <w:rsid w:val="004273CF"/>
    <w:rsid w:val="00427560"/>
    <w:rsid w:val="00427700"/>
    <w:rsid w:val="004307B9"/>
    <w:rsid w:val="00430863"/>
    <w:rsid w:val="004314D1"/>
    <w:rsid w:val="00431C31"/>
    <w:rsid w:val="00432541"/>
    <w:rsid w:val="00432962"/>
    <w:rsid w:val="00433BEF"/>
    <w:rsid w:val="00434021"/>
    <w:rsid w:val="00434C84"/>
    <w:rsid w:val="00435503"/>
    <w:rsid w:val="0043573A"/>
    <w:rsid w:val="00436514"/>
    <w:rsid w:val="00436E03"/>
    <w:rsid w:val="00440117"/>
    <w:rsid w:val="0044021B"/>
    <w:rsid w:val="00440A3E"/>
    <w:rsid w:val="00440CE3"/>
    <w:rsid w:val="00441564"/>
    <w:rsid w:val="0044176A"/>
    <w:rsid w:val="00441FE4"/>
    <w:rsid w:val="0044240C"/>
    <w:rsid w:val="00442F12"/>
    <w:rsid w:val="00443548"/>
    <w:rsid w:val="00443BA6"/>
    <w:rsid w:val="0044405E"/>
    <w:rsid w:val="00444303"/>
    <w:rsid w:val="00444498"/>
    <w:rsid w:val="00444A44"/>
    <w:rsid w:val="00444A6E"/>
    <w:rsid w:val="0044530F"/>
    <w:rsid w:val="00445388"/>
    <w:rsid w:val="00445494"/>
    <w:rsid w:val="0044599A"/>
    <w:rsid w:val="00445BF0"/>
    <w:rsid w:val="00446275"/>
    <w:rsid w:val="004462B8"/>
    <w:rsid w:val="00446361"/>
    <w:rsid w:val="0044658C"/>
    <w:rsid w:val="004466DE"/>
    <w:rsid w:val="00447344"/>
    <w:rsid w:val="0044790F"/>
    <w:rsid w:val="00450AC4"/>
    <w:rsid w:val="00450D37"/>
    <w:rsid w:val="00450DFB"/>
    <w:rsid w:val="00451310"/>
    <w:rsid w:val="004515B5"/>
    <w:rsid w:val="00451C15"/>
    <w:rsid w:val="00451D03"/>
    <w:rsid w:val="004521A5"/>
    <w:rsid w:val="0045223F"/>
    <w:rsid w:val="0045299A"/>
    <w:rsid w:val="00452E5C"/>
    <w:rsid w:val="0045369B"/>
    <w:rsid w:val="00454191"/>
    <w:rsid w:val="00454FFB"/>
    <w:rsid w:val="0045596C"/>
    <w:rsid w:val="004562B5"/>
    <w:rsid w:val="004568AA"/>
    <w:rsid w:val="00457310"/>
    <w:rsid w:val="004577F6"/>
    <w:rsid w:val="004578AF"/>
    <w:rsid w:val="00457AD4"/>
    <w:rsid w:val="00457E22"/>
    <w:rsid w:val="00457F2E"/>
    <w:rsid w:val="00460CC8"/>
    <w:rsid w:val="0046161D"/>
    <w:rsid w:val="00461C72"/>
    <w:rsid w:val="004626E0"/>
    <w:rsid w:val="00462AFA"/>
    <w:rsid w:val="004632CD"/>
    <w:rsid w:val="00463569"/>
    <w:rsid w:val="00463B41"/>
    <w:rsid w:val="00463FDC"/>
    <w:rsid w:val="00464337"/>
    <w:rsid w:val="004653F9"/>
    <w:rsid w:val="0046559B"/>
    <w:rsid w:val="00465746"/>
    <w:rsid w:val="00465764"/>
    <w:rsid w:val="00465F98"/>
    <w:rsid w:val="0046618E"/>
    <w:rsid w:val="0046664E"/>
    <w:rsid w:val="00466982"/>
    <w:rsid w:val="00466A9B"/>
    <w:rsid w:val="00466B55"/>
    <w:rsid w:val="00466C7F"/>
    <w:rsid w:val="00466E61"/>
    <w:rsid w:val="00470445"/>
    <w:rsid w:val="00471815"/>
    <w:rsid w:val="00472078"/>
    <w:rsid w:val="004722E2"/>
    <w:rsid w:val="0047233A"/>
    <w:rsid w:val="00472702"/>
    <w:rsid w:val="004731B3"/>
    <w:rsid w:val="00473430"/>
    <w:rsid w:val="004749ED"/>
    <w:rsid w:val="00474ADC"/>
    <w:rsid w:val="00474BF5"/>
    <w:rsid w:val="00474F40"/>
    <w:rsid w:val="0047535F"/>
    <w:rsid w:val="0047540A"/>
    <w:rsid w:val="0047639A"/>
    <w:rsid w:val="004766E7"/>
    <w:rsid w:val="0047677B"/>
    <w:rsid w:val="004773E4"/>
    <w:rsid w:val="004811C5"/>
    <w:rsid w:val="00481988"/>
    <w:rsid w:val="00481B8A"/>
    <w:rsid w:val="00481BAF"/>
    <w:rsid w:val="00481C2E"/>
    <w:rsid w:val="0048274D"/>
    <w:rsid w:val="00482E77"/>
    <w:rsid w:val="004832CE"/>
    <w:rsid w:val="00483628"/>
    <w:rsid w:val="004837B0"/>
    <w:rsid w:val="00484239"/>
    <w:rsid w:val="004849D2"/>
    <w:rsid w:val="00484E4E"/>
    <w:rsid w:val="00485168"/>
    <w:rsid w:val="004851E3"/>
    <w:rsid w:val="00485639"/>
    <w:rsid w:val="004861AC"/>
    <w:rsid w:val="00490022"/>
    <w:rsid w:val="0049015E"/>
    <w:rsid w:val="004915D2"/>
    <w:rsid w:val="00491D44"/>
    <w:rsid w:val="00491DF1"/>
    <w:rsid w:val="00492506"/>
    <w:rsid w:val="00492B9E"/>
    <w:rsid w:val="00492DF9"/>
    <w:rsid w:val="004937BB"/>
    <w:rsid w:val="00493AB8"/>
    <w:rsid w:val="00494397"/>
    <w:rsid w:val="004943CD"/>
    <w:rsid w:val="0049450B"/>
    <w:rsid w:val="0049477A"/>
    <w:rsid w:val="00494F1A"/>
    <w:rsid w:val="00495A1A"/>
    <w:rsid w:val="00495BC5"/>
    <w:rsid w:val="00495CC2"/>
    <w:rsid w:val="00496038"/>
    <w:rsid w:val="00496228"/>
    <w:rsid w:val="004969F7"/>
    <w:rsid w:val="00496AC5"/>
    <w:rsid w:val="00496DFC"/>
    <w:rsid w:val="004977E8"/>
    <w:rsid w:val="004A05E2"/>
    <w:rsid w:val="004A08A1"/>
    <w:rsid w:val="004A1699"/>
    <w:rsid w:val="004A1DED"/>
    <w:rsid w:val="004A2401"/>
    <w:rsid w:val="004A27A9"/>
    <w:rsid w:val="004A28F2"/>
    <w:rsid w:val="004A2BA2"/>
    <w:rsid w:val="004A2F5C"/>
    <w:rsid w:val="004A2FCD"/>
    <w:rsid w:val="004A322A"/>
    <w:rsid w:val="004A3E69"/>
    <w:rsid w:val="004A3FBD"/>
    <w:rsid w:val="004A4096"/>
    <w:rsid w:val="004A4179"/>
    <w:rsid w:val="004A5397"/>
    <w:rsid w:val="004A6142"/>
    <w:rsid w:val="004A6AF6"/>
    <w:rsid w:val="004A6D5B"/>
    <w:rsid w:val="004A6E8F"/>
    <w:rsid w:val="004A76DE"/>
    <w:rsid w:val="004B0492"/>
    <w:rsid w:val="004B06DE"/>
    <w:rsid w:val="004B0B50"/>
    <w:rsid w:val="004B1111"/>
    <w:rsid w:val="004B1935"/>
    <w:rsid w:val="004B1998"/>
    <w:rsid w:val="004B1B37"/>
    <w:rsid w:val="004B1FA5"/>
    <w:rsid w:val="004B21C9"/>
    <w:rsid w:val="004B23E0"/>
    <w:rsid w:val="004B260D"/>
    <w:rsid w:val="004B27B2"/>
    <w:rsid w:val="004B2C98"/>
    <w:rsid w:val="004B332F"/>
    <w:rsid w:val="004B383E"/>
    <w:rsid w:val="004B3EDA"/>
    <w:rsid w:val="004B43D2"/>
    <w:rsid w:val="004B585C"/>
    <w:rsid w:val="004B5B35"/>
    <w:rsid w:val="004B5B4B"/>
    <w:rsid w:val="004B5CCF"/>
    <w:rsid w:val="004B5E25"/>
    <w:rsid w:val="004B672E"/>
    <w:rsid w:val="004B6836"/>
    <w:rsid w:val="004B6BBA"/>
    <w:rsid w:val="004B6C4E"/>
    <w:rsid w:val="004B72E9"/>
    <w:rsid w:val="004B73B7"/>
    <w:rsid w:val="004B7A0F"/>
    <w:rsid w:val="004B7C09"/>
    <w:rsid w:val="004B7C48"/>
    <w:rsid w:val="004C061C"/>
    <w:rsid w:val="004C09C0"/>
    <w:rsid w:val="004C12C6"/>
    <w:rsid w:val="004C16AE"/>
    <w:rsid w:val="004C1BAA"/>
    <w:rsid w:val="004C2BB1"/>
    <w:rsid w:val="004C360D"/>
    <w:rsid w:val="004C44DA"/>
    <w:rsid w:val="004C511D"/>
    <w:rsid w:val="004C5226"/>
    <w:rsid w:val="004C58A7"/>
    <w:rsid w:val="004C5CA2"/>
    <w:rsid w:val="004C604A"/>
    <w:rsid w:val="004C60D1"/>
    <w:rsid w:val="004C6436"/>
    <w:rsid w:val="004C6759"/>
    <w:rsid w:val="004C7016"/>
    <w:rsid w:val="004C709B"/>
    <w:rsid w:val="004D05D0"/>
    <w:rsid w:val="004D0817"/>
    <w:rsid w:val="004D1209"/>
    <w:rsid w:val="004D16F4"/>
    <w:rsid w:val="004D197B"/>
    <w:rsid w:val="004D1BA6"/>
    <w:rsid w:val="004D3599"/>
    <w:rsid w:val="004D4490"/>
    <w:rsid w:val="004D449B"/>
    <w:rsid w:val="004D4833"/>
    <w:rsid w:val="004D50F8"/>
    <w:rsid w:val="004D51C8"/>
    <w:rsid w:val="004D526C"/>
    <w:rsid w:val="004D55A6"/>
    <w:rsid w:val="004D578A"/>
    <w:rsid w:val="004D5D84"/>
    <w:rsid w:val="004D6078"/>
    <w:rsid w:val="004D657D"/>
    <w:rsid w:val="004D705E"/>
    <w:rsid w:val="004D74C2"/>
    <w:rsid w:val="004D7700"/>
    <w:rsid w:val="004D7746"/>
    <w:rsid w:val="004D78F5"/>
    <w:rsid w:val="004D7A28"/>
    <w:rsid w:val="004E0349"/>
    <w:rsid w:val="004E08B3"/>
    <w:rsid w:val="004E0EBB"/>
    <w:rsid w:val="004E15E0"/>
    <w:rsid w:val="004E1C2E"/>
    <w:rsid w:val="004E1E26"/>
    <w:rsid w:val="004E2660"/>
    <w:rsid w:val="004E2C83"/>
    <w:rsid w:val="004E2DAD"/>
    <w:rsid w:val="004E435A"/>
    <w:rsid w:val="004E4852"/>
    <w:rsid w:val="004E4AB1"/>
    <w:rsid w:val="004E4B60"/>
    <w:rsid w:val="004E51E6"/>
    <w:rsid w:val="004E5462"/>
    <w:rsid w:val="004E54B8"/>
    <w:rsid w:val="004E5EBD"/>
    <w:rsid w:val="004E619B"/>
    <w:rsid w:val="004E6533"/>
    <w:rsid w:val="004E69D6"/>
    <w:rsid w:val="004E6A07"/>
    <w:rsid w:val="004E6B51"/>
    <w:rsid w:val="004E6FB2"/>
    <w:rsid w:val="004F0362"/>
    <w:rsid w:val="004F06B5"/>
    <w:rsid w:val="004F0850"/>
    <w:rsid w:val="004F0A17"/>
    <w:rsid w:val="004F0B5F"/>
    <w:rsid w:val="004F1E84"/>
    <w:rsid w:val="004F1ED9"/>
    <w:rsid w:val="004F1F68"/>
    <w:rsid w:val="004F206D"/>
    <w:rsid w:val="004F208A"/>
    <w:rsid w:val="004F265F"/>
    <w:rsid w:val="004F2E4A"/>
    <w:rsid w:val="004F31A3"/>
    <w:rsid w:val="004F47B1"/>
    <w:rsid w:val="004F5C14"/>
    <w:rsid w:val="004F6129"/>
    <w:rsid w:val="004F6450"/>
    <w:rsid w:val="004F6CAF"/>
    <w:rsid w:val="004F72D6"/>
    <w:rsid w:val="0050017F"/>
    <w:rsid w:val="00500695"/>
    <w:rsid w:val="0050076B"/>
    <w:rsid w:val="00500775"/>
    <w:rsid w:val="005007AA"/>
    <w:rsid w:val="0050109E"/>
    <w:rsid w:val="0050131B"/>
    <w:rsid w:val="00502812"/>
    <w:rsid w:val="0050289C"/>
    <w:rsid w:val="00503C37"/>
    <w:rsid w:val="0050400E"/>
    <w:rsid w:val="00504527"/>
    <w:rsid w:val="00504DCB"/>
    <w:rsid w:val="00504E4B"/>
    <w:rsid w:val="00505676"/>
    <w:rsid w:val="00506449"/>
    <w:rsid w:val="00506DCC"/>
    <w:rsid w:val="00506E48"/>
    <w:rsid w:val="005126D5"/>
    <w:rsid w:val="00512A5E"/>
    <w:rsid w:val="00513150"/>
    <w:rsid w:val="00513781"/>
    <w:rsid w:val="00513832"/>
    <w:rsid w:val="00513B12"/>
    <w:rsid w:val="00513BEF"/>
    <w:rsid w:val="00514476"/>
    <w:rsid w:val="0051541F"/>
    <w:rsid w:val="00515715"/>
    <w:rsid w:val="005158E8"/>
    <w:rsid w:val="00515B88"/>
    <w:rsid w:val="00515C53"/>
    <w:rsid w:val="00516BB3"/>
    <w:rsid w:val="00516D94"/>
    <w:rsid w:val="00516F80"/>
    <w:rsid w:val="00517BDD"/>
    <w:rsid w:val="00520264"/>
    <w:rsid w:val="00520616"/>
    <w:rsid w:val="005208EA"/>
    <w:rsid w:val="00520CE9"/>
    <w:rsid w:val="00520D78"/>
    <w:rsid w:val="00520ED4"/>
    <w:rsid w:val="00521EEA"/>
    <w:rsid w:val="005229E5"/>
    <w:rsid w:val="00522AF7"/>
    <w:rsid w:val="00523A9F"/>
    <w:rsid w:val="00523B27"/>
    <w:rsid w:val="00523EAF"/>
    <w:rsid w:val="00523EE5"/>
    <w:rsid w:val="0052425C"/>
    <w:rsid w:val="00524464"/>
    <w:rsid w:val="00524A4B"/>
    <w:rsid w:val="00524E3C"/>
    <w:rsid w:val="00524F33"/>
    <w:rsid w:val="005255F6"/>
    <w:rsid w:val="00526BF5"/>
    <w:rsid w:val="00527180"/>
    <w:rsid w:val="00527CDE"/>
    <w:rsid w:val="00531668"/>
    <w:rsid w:val="00531937"/>
    <w:rsid w:val="00531BD7"/>
    <w:rsid w:val="00532022"/>
    <w:rsid w:val="00532361"/>
    <w:rsid w:val="00532645"/>
    <w:rsid w:val="00532B31"/>
    <w:rsid w:val="00532C7A"/>
    <w:rsid w:val="005344D9"/>
    <w:rsid w:val="005348A0"/>
    <w:rsid w:val="00534CD9"/>
    <w:rsid w:val="0053521E"/>
    <w:rsid w:val="005355DC"/>
    <w:rsid w:val="00535C4E"/>
    <w:rsid w:val="00536354"/>
    <w:rsid w:val="005367D3"/>
    <w:rsid w:val="0053719D"/>
    <w:rsid w:val="00537764"/>
    <w:rsid w:val="005401D3"/>
    <w:rsid w:val="005401DD"/>
    <w:rsid w:val="00542489"/>
    <w:rsid w:val="005427A9"/>
    <w:rsid w:val="00543512"/>
    <w:rsid w:val="00543AEE"/>
    <w:rsid w:val="00543D97"/>
    <w:rsid w:val="00544F14"/>
    <w:rsid w:val="0054519C"/>
    <w:rsid w:val="005458DC"/>
    <w:rsid w:val="005460EF"/>
    <w:rsid w:val="005466E9"/>
    <w:rsid w:val="00546AF3"/>
    <w:rsid w:val="005470AE"/>
    <w:rsid w:val="00547E00"/>
    <w:rsid w:val="00547E64"/>
    <w:rsid w:val="00547FBF"/>
    <w:rsid w:val="00550F8F"/>
    <w:rsid w:val="00551A44"/>
    <w:rsid w:val="00552756"/>
    <w:rsid w:val="00552891"/>
    <w:rsid w:val="005529CC"/>
    <w:rsid w:val="00553861"/>
    <w:rsid w:val="00553D48"/>
    <w:rsid w:val="00553D77"/>
    <w:rsid w:val="005550E3"/>
    <w:rsid w:val="00555FAD"/>
    <w:rsid w:val="00555FC3"/>
    <w:rsid w:val="005561E8"/>
    <w:rsid w:val="005564FA"/>
    <w:rsid w:val="0055662D"/>
    <w:rsid w:val="005567ED"/>
    <w:rsid w:val="00557505"/>
    <w:rsid w:val="00560271"/>
    <w:rsid w:val="00561361"/>
    <w:rsid w:val="005615A0"/>
    <w:rsid w:val="00561D19"/>
    <w:rsid w:val="005629D9"/>
    <w:rsid w:val="00562DEF"/>
    <w:rsid w:val="00563036"/>
    <w:rsid w:val="0056371B"/>
    <w:rsid w:val="00564D7B"/>
    <w:rsid w:val="00564F33"/>
    <w:rsid w:val="00565322"/>
    <w:rsid w:val="00565A85"/>
    <w:rsid w:val="00565F02"/>
    <w:rsid w:val="00567B7C"/>
    <w:rsid w:val="005701C1"/>
    <w:rsid w:val="00570265"/>
    <w:rsid w:val="00570796"/>
    <w:rsid w:val="00570978"/>
    <w:rsid w:val="005714D6"/>
    <w:rsid w:val="00571AEA"/>
    <w:rsid w:val="00571C67"/>
    <w:rsid w:val="00571D96"/>
    <w:rsid w:val="0057251C"/>
    <w:rsid w:val="00572FD3"/>
    <w:rsid w:val="00572FE8"/>
    <w:rsid w:val="0057378E"/>
    <w:rsid w:val="005749AB"/>
    <w:rsid w:val="005749F6"/>
    <w:rsid w:val="00574E44"/>
    <w:rsid w:val="00575257"/>
    <w:rsid w:val="00575F01"/>
    <w:rsid w:val="00576613"/>
    <w:rsid w:val="005775C5"/>
    <w:rsid w:val="00577A84"/>
    <w:rsid w:val="005815A0"/>
    <w:rsid w:val="00581861"/>
    <w:rsid w:val="00581A6E"/>
    <w:rsid w:val="00581C81"/>
    <w:rsid w:val="00582467"/>
    <w:rsid w:val="0058299E"/>
    <w:rsid w:val="00582BDB"/>
    <w:rsid w:val="00582DBE"/>
    <w:rsid w:val="00582E1C"/>
    <w:rsid w:val="00582E82"/>
    <w:rsid w:val="0058435B"/>
    <w:rsid w:val="00586102"/>
    <w:rsid w:val="00586284"/>
    <w:rsid w:val="0058694C"/>
    <w:rsid w:val="00586FF2"/>
    <w:rsid w:val="005873FB"/>
    <w:rsid w:val="00587643"/>
    <w:rsid w:val="0058764D"/>
    <w:rsid w:val="005876FB"/>
    <w:rsid w:val="005878AD"/>
    <w:rsid w:val="00590742"/>
    <w:rsid w:val="00591571"/>
    <w:rsid w:val="005931BA"/>
    <w:rsid w:val="005932D4"/>
    <w:rsid w:val="00593509"/>
    <w:rsid w:val="00593667"/>
    <w:rsid w:val="00593917"/>
    <w:rsid w:val="00593E94"/>
    <w:rsid w:val="0059443E"/>
    <w:rsid w:val="0059449D"/>
    <w:rsid w:val="00594500"/>
    <w:rsid w:val="00594860"/>
    <w:rsid w:val="00594E02"/>
    <w:rsid w:val="0059508B"/>
    <w:rsid w:val="00595754"/>
    <w:rsid w:val="00595F2F"/>
    <w:rsid w:val="00596E71"/>
    <w:rsid w:val="0059701C"/>
    <w:rsid w:val="00597138"/>
    <w:rsid w:val="00597401"/>
    <w:rsid w:val="00597533"/>
    <w:rsid w:val="00597636"/>
    <w:rsid w:val="005979D4"/>
    <w:rsid w:val="005A0745"/>
    <w:rsid w:val="005A1D9C"/>
    <w:rsid w:val="005A29EF"/>
    <w:rsid w:val="005A32F6"/>
    <w:rsid w:val="005A3CCC"/>
    <w:rsid w:val="005A3DC0"/>
    <w:rsid w:val="005A4078"/>
    <w:rsid w:val="005A44DD"/>
    <w:rsid w:val="005A4540"/>
    <w:rsid w:val="005A4F24"/>
    <w:rsid w:val="005A57E5"/>
    <w:rsid w:val="005A6386"/>
    <w:rsid w:val="005A68E3"/>
    <w:rsid w:val="005A6A7B"/>
    <w:rsid w:val="005A6CCA"/>
    <w:rsid w:val="005A6DCF"/>
    <w:rsid w:val="005A728C"/>
    <w:rsid w:val="005A739F"/>
    <w:rsid w:val="005A7683"/>
    <w:rsid w:val="005A7D43"/>
    <w:rsid w:val="005B081B"/>
    <w:rsid w:val="005B1217"/>
    <w:rsid w:val="005B1760"/>
    <w:rsid w:val="005B17B7"/>
    <w:rsid w:val="005B2D19"/>
    <w:rsid w:val="005B2D7D"/>
    <w:rsid w:val="005B339E"/>
    <w:rsid w:val="005B376A"/>
    <w:rsid w:val="005B405E"/>
    <w:rsid w:val="005B4538"/>
    <w:rsid w:val="005B4EE6"/>
    <w:rsid w:val="005B5697"/>
    <w:rsid w:val="005B5F74"/>
    <w:rsid w:val="005B63FA"/>
    <w:rsid w:val="005B6435"/>
    <w:rsid w:val="005B6ACD"/>
    <w:rsid w:val="005B75D1"/>
    <w:rsid w:val="005C02A3"/>
    <w:rsid w:val="005C0545"/>
    <w:rsid w:val="005C0B72"/>
    <w:rsid w:val="005C0C2A"/>
    <w:rsid w:val="005C1EAC"/>
    <w:rsid w:val="005C2186"/>
    <w:rsid w:val="005C24A8"/>
    <w:rsid w:val="005C27D5"/>
    <w:rsid w:val="005C2C5D"/>
    <w:rsid w:val="005C31F0"/>
    <w:rsid w:val="005C3C68"/>
    <w:rsid w:val="005C4127"/>
    <w:rsid w:val="005C421C"/>
    <w:rsid w:val="005C470A"/>
    <w:rsid w:val="005C4B9B"/>
    <w:rsid w:val="005C4E0D"/>
    <w:rsid w:val="005C4E6C"/>
    <w:rsid w:val="005C5321"/>
    <w:rsid w:val="005C5551"/>
    <w:rsid w:val="005C618E"/>
    <w:rsid w:val="005C64E4"/>
    <w:rsid w:val="005C66A6"/>
    <w:rsid w:val="005C688E"/>
    <w:rsid w:val="005C7346"/>
    <w:rsid w:val="005C775B"/>
    <w:rsid w:val="005D059A"/>
    <w:rsid w:val="005D0B65"/>
    <w:rsid w:val="005D0BE3"/>
    <w:rsid w:val="005D0D55"/>
    <w:rsid w:val="005D1189"/>
    <w:rsid w:val="005D1F99"/>
    <w:rsid w:val="005D28A6"/>
    <w:rsid w:val="005D2BC6"/>
    <w:rsid w:val="005D2E18"/>
    <w:rsid w:val="005D31F1"/>
    <w:rsid w:val="005D3CA0"/>
    <w:rsid w:val="005D467E"/>
    <w:rsid w:val="005D4B31"/>
    <w:rsid w:val="005D4F3A"/>
    <w:rsid w:val="005D54AF"/>
    <w:rsid w:val="005D5BF5"/>
    <w:rsid w:val="005D5CCC"/>
    <w:rsid w:val="005D62A2"/>
    <w:rsid w:val="005D66A4"/>
    <w:rsid w:val="005D69D5"/>
    <w:rsid w:val="005D71AF"/>
    <w:rsid w:val="005D7238"/>
    <w:rsid w:val="005D74C7"/>
    <w:rsid w:val="005D767F"/>
    <w:rsid w:val="005D779F"/>
    <w:rsid w:val="005D7B4C"/>
    <w:rsid w:val="005E04DB"/>
    <w:rsid w:val="005E0876"/>
    <w:rsid w:val="005E1237"/>
    <w:rsid w:val="005E1269"/>
    <w:rsid w:val="005E189C"/>
    <w:rsid w:val="005E193B"/>
    <w:rsid w:val="005E1EEB"/>
    <w:rsid w:val="005E1F0A"/>
    <w:rsid w:val="005E2263"/>
    <w:rsid w:val="005E299C"/>
    <w:rsid w:val="005E3BFC"/>
    <w:rsid w:val="005E5066"/>
    <w:rsid w:val="005E52AC"/>
    <w:rsid w:val="005E53BC"/>
    <w:rsid w:val="005E5FB0"/>
    <w:rsid w:val="005E65E6"/>
    <w:rsid w:val="005E74DE"/>
    <w:rsid w:val="005E75D6"/>
    <w:rsid w:val="005E7EBE"/>
    <w:rsid w:val="005F06C4"/>
    <w:rsid w:val="005F08F7"/>
    <w:rsid w:val="005F0C45"/>
    <w:rsid w:val="005F0CBC"/>
    <w:rsid w:val="005F0D05"/>
    <w:rsid w:val="005F0EF6"/>
    <w:rsid w:val="005F0F5C"/>
    <w:rsid w:val="005F1ADF"/>
    <w:rsid w:val="005F1E18"/>
    <w:rsid w:val="005F1F87"/>
    <w:rsid w:val="005F213A"/>
    <w:rsid w:val="005F27ED"/>
    <w:rsid w:val="005F28C3"/>
    <w:rsid w:val="005F2F31"/>
    <w:rsid w:val="005F32D4"/>
    <w:rsid w:val="005F35BC"/>
    <w:rsid w:val="005F3952"/>
    <w:rsid w:val="005F395F"/>
    <w:rsid w:val="005F3EB6"/>
    <w:rsid w:val="005F4334"/>
    <w:rsid w:val="005F44C7"/>
    <w:rsid w:val="005F45AF"/>
    <w:rsid w:val="005F45D5"/>
    <w:rsid w:val="005F46E8"/>
    <w:rsid w:val="005F492D"/>
    <w:rsid w:val="005F528D"/>
    <w:rsid w:val="005F5682"/>
    <w:rsid w:val="005F5CE3"/>
    <w:rsid w:val="005F5ECD"/>
    <w:rsid w:val="005F6177"/>
    <w:rsid w:val="005F6404"/>
    <w:rsid w:val="005F67E7"/>
    <w:rsid w:val="005F6E02"/>
    <w:rsid w:val="005F792A"/>
    <w:rsid w:val="005F7F83"/>
    <w:rsid w:val="00600394"/>
    <w:rsid w:val="006005EA"/>
    <w:rsid w:val="006016D4"/>
    <w:rsid w:val="00601830"/>
    <w:rsid w:val="00601A63"/>
    <w:rsid w:val="00601C18"/>
    <w:rsid w:val="00601CFB"/>
    <w:rsid w:val="006027EA"/>
    <w:rsid w:val="0060291F"/>
    <w:rsid w:val="00603B77"/>
    <w:rsid w:val="00603BDB"/>
    <w:rsid w:val="00603C74"/>
    <w:rsid w:val="00603CDF"/>
    <w:rsid w:val="00603DB3"/>
    <w:rsid w:val="00603E13"/>
    <w:rsid w:val="00603E2B"/>
    <w:rsid w:val="00604576"/>
    <w:rsid w:val="0060472B"/>
    <w:rsid w:val="00604E88"/>
    <w:rsid w:val="006057B6"/>
    <w:rsid w:val="00606314"/>
    <w:rsid w:val="006068C9"/>
    <w:rsid w:val="00606AFE"/>
    <w:rsid w:val="00606B6D"/>
    <w:rsid w:val="0060701D"/>
    <w:rsid w:val="006114A2"/>
    <w:rsid w:val="006115CE"/>
    <w:rsid w:val="006116DD"/>
    <w:rsid w:val="00611727"/>
    <w:rsid w:val="00611A35"/>
    <w:rsid w:val="0061216A"/>
    <w:rsid w:val="00612D3A"/>
    <w:rsid w:val="00612D44"/>
    <w:rsid w:val="00613881"/>
    <w:rsid w:val="00615484"/>
    <w:rsid w:val="006156F5"/>
    <w:rsid w:val="00616205"/>
    <w:rsid w:val="006166D8"/>
    <w:rsid w:val="00616955"/>
    <w:rsid w:val="006169A4"/>
    <w:rsid w:val="00617A9B"/>
    <w:rsid w:val="00617B1D"/>
    <w:rsid w:val="006202C8"/>
    <w:rsid w:val="00620758"/>
    <w:rsid w:val="00620BB4"/>
    <w:rsid w:val="0062160B"/>
    <w:rsid w:val="00621746"/>
    <w:rsid w:val="00621CD8"/>
    <w:rsid w:val="00621DA8"/>
    <w:rsid w:val="00622210"/>
    <w:rsid w:val="006234AA"/>
    <w:rsid w:val="006239C4"/>
    <w:rsid w:val="00624035"/>
    <w:rsid w:val="0062451E"/>
    <w:rsid w:val="00624B34"/>
    <w:rsid w:val="00625263"/>
    <w:rsid w:val="006255FD"/>
    <w:rsid w:val="00625A59"/>
    <w:rsid w:val="00625CE5"/>
    <w:rsid w:val="006265C8"/>
    <w:rsid w:val="00626E1A"/>
    <w:rsid w:val="006272EF"/>
    <w:rsid w:val="00627757"/>
    <w:rsid w:val="00627ED2"/>
    <w:rsid w:val="00630C9E"/>
    <w:rsid w:val="00631DFE"/>
    <w:rsid w:val="006326E0"/>
    <w:rsid w:val="00632B36"/>
    <w:rsid w:val="00633724"/>
    <w:rsid w:val="006342C9"/>
    <w:rsid w:val="00634784"/>
    <w:rsid w:val="00634A34"/>
    <w:rsid w:val="006354BA"/>
    <w:rsid w:val="006360C1"/>
    <w:rsid w:val="0063637E"/>
    <w:rsid w:val="006366C3"/>
    <w:rsid w:val="00636726"/>
    <w:rsid w:val="006368A8"/>
    <w:rsid w:val="00636B4B"/>
    <w:rsid w:val="00636F5B"/>
    <w:rsid w:val="006370B7"/>
    <w:rsid w:val="006377E9"/>
    <w:rsid w:val="00637A82"/>
    <w:rsid w:val="00640458"/>
    <w:rsid w:val="00640771"/>
    <w:rsid w:val="0064084C"/>
    <w:rsid w:val="00640ED5"/>
    <w:rsid w:val="00641199"/>
    <w:rsid w:val="006411BC"/>
    <w:rsid w:val="00642517"/>
    <w:rsid w:val="006425AE"/>
    <w:rsid w:val="00642EBF"/>
    <w:rsid w:val="00643291"/>
    <w:rsid w:val="00643292"/>
    <w:rsid w:val="00643DC2"/>
    <w:rsid w:val="00644CE7"/>
    <w:rsid w:val="00644D83"/>
    <w:rsid w:val="00645253"/>
    <w:rsid w:val="006455E9"/>
    <w:rsid w:val="00645798"/>
    <w:rsid w:val="00645A1D"/>
    <w:rsid w:val="00645B6F"/>
    <w:rsid w:val="00645D98"/>
    <w:rsid w:val="00645E4E"/>
    <w:rsid w:val="00647714"/>
    <w:rsid w:val="00647CEF"/>
    <w:rsid w:val="006502CE"/>
    <w:rsid w:val="006510A2"/>
    <w:rsid w:val="00651BF4"/>
    <w:rsid w:val="006531F0"/>
    <w:rsid w:val="006534F2"/>
    <w:rsid w:val="00653576"/>
    <w:rsid w:val="00653C19"/>
    <w:rsid w:val="00653DFD"/>
    <w:rsid w:val="00654BD9"/>
    <w:rsid w:val="00654C11"/>
    <w:rsid w:val="00654E63"/>
    <w:rsid w:val="00655CA0"/>
    <w:rsid w:val="006564C6"/>
    <w:rsid w:val="0065689F"/>
    <w:rsid w:val="00656E1C"/>
    <w:rsid w:val="006575B1"/>
    <w:rsid w:val="0065784A"/>
    <w:rsid w:val="006579B1"/>
    <w:rsid w:val="00657A81"/>
    <w:rsid w:val="006603D0"/>
    <w:rsid w:val="006604A5"/>
    <w:rsid w:val="00660957"/>
    <w:rsid w:val="00660C9C"/>
    <w:rsid w:val="00660E42"/>
    <w:rsid w:val="00660EE2"/>
    <w:rsid w:val="006615EB"/>
    <w:rsid w:val="00661C08"/>
    <w:rsid w:val="006624FD"/>
    <w:rsid w:val="0066392C"/>
    <w:rsid w:val="0066424E"/>
    <w:rsid w:val="006648D9"/>
    <w:rsid w:val="00664F2C"/>
    <w:rsid w:val="00665181"/>
    <w:rsid w:val="00665E31"/>
    <w:rsid w:val="00666154"/>
    <w:rsid w:val="006661F4"/>
    <w:rsid w:val="00666497"/>
    <w:rsid w:val="00666A57"/>
    <w:rsid w:val="0067155B"/>
    <w:rsid w:val="0067173B"/>
    <w:rsid w:val="0067196E"/>
    <w:rsid w:val="0067204A"/>
    <w:rsid w:val="00672542"/>
    <w:rsid w:val="0067288D"/>
    <w:rsid w:val="00672B28"/>
    <w:rsid w:val="0067363B"/>
    <w:rsid w:val="00673649"/>
    <w:rsid w:val="006738EC"/>
    <w:rsid w:val="0067438D"/>
    <w:rsid w:val="00675230"/>
    <w:rsid w:val="00675288"/>
    <w:rsid w:val="00675552"/>
    <w:rsid w:val="00675B96"/>
    <w:rsid w:val="00675E07"/>
    <w:rsid w:val="0067639A"/>
    <w:rsid w:val="00676418"/>
    <w:rsid w:val="00676963"/>
    <w:rsid w:val="00677993"/>
    <w:rsid w:val="006801DB"/>
    <w:rsid w:val="00680E2E"/>
    <w:rsid w:val="0068116C"/>
    <w:rsid w:val="00681399"/>
    <w:rsid w:val="00681854"/>
    <w:rsid w:val="006820CA"/>
    <w:rsid w:val="00682902"/>
    <w:rsid w:val="00682B2A"/>
    <w:rsid w:val="00682C83"/>
    <w:rsid w:val="00682E94"/>
    <w:rsid w:val="006833D1"/>
    <w:rsid w:val="006836D0"/>
    <w:rsid w:val="00683FF0"/>
    <w:rsid w:val="006846B2"/>
    <w:rsid w:val="00685338"/>
    <w:rsid w:val="006857C1"/>
    <w:rsid w:val="006857CC"/>
    <w:rsid w:val="00685C38"/>
    <w:rsid w:val="00686F6F"/>
    <w:rsid w:val="00687A12"/>
    <w:rsid w:val="00687FF6"/>
    <w:rsid w:val="00690DDC"/>
    <w:rsid w:val="006910AE"/>
    <w:rsid w:val="00692213"/>
    <w:rsid w:val="00692B71"/>
    <w:rsid w:val="0069363A"/>
    <w:rsid w:val="00694529"/>
    <w:rsid w:val="00694BF0"/>
    <w:rsid w:val="00694CEA"/>
    <w:rsid w:val="00694DC3"/>
    <w:rsid w:val="006951B4"/>
    <w:rsid w:val="00695413"/>
    <w:rsid w:val="00695616"/>
    <w:rsid w:val="00696158"/>
    <w:rsid w:val="00696226"/>
    <w:rsid w:val="00696775"/>
    <w:rsid w:val="006971EE"/>
    <w:rsid w:val="0069787B"/>
    <w:rsid w:val="006A02B3"/>
    <w:rsid w:val="006A0C24"/>
    <w:rsid w:val="006A0EE9"/>
    <w:rsid w:val="006A1C9E"/>
    <w:rsid w:val="006A2067"/>
    <w:rsid w:val="006A292F"/>
    <w:rsid w:val="006A2F81"/>
    <w:rsid w:val="006A3518"/>
    <w:rsid w:val="006A353F"/>
    <w:rsid w:val="006A37C5"/>
    <w:rsid w:val="006A3B50"/>
    <w:rsid w:val="006A3F03"/>
    <w:rsid w:val="006A4C74"/>
    <w:rsid w:val="006A4EB3"/>
    <w:rsid w:val="006A5255"/>
    <w:rsid w:val="006A5323"/>
    <w:rsid w:val="006A5B91"/>
    <w:rsid w:val="006A67FC"/>
    <w:rsid w:val="006A6C3D"/>
    <w:rsid w:val="006A6EFB"/>
    <w:rsid w:val="006A7AEE"/>
    <w:rsid w:val="006B03C3"/>
    <w:rsid w:val="006B0DE2"/>
    <w:rsid w:val="006B1659"/>
    <w:rsid w:val="006B1DD9"/>
    <w:rsid w:val="006B1F4B"/>
    <w:rsid w:val="006B2BEF"/>
    <w:rsid w:val="006B3174"/>
    <w:rsid w:val="006B31E4"/>
    <w:rsid w:val="006B34F4"/>
    <w:rsid w:val="006B3680"/>
    <w:rsid w:val="006B3928"/>
    <w:rsid w:val="006B5F3D"/>
    <w:rsid w:val="006B63E1"/>
    <w:rsid w:val="006B6C2E"/>
    <w:rsid w:val="006B6C6E"/>
    <w:rsid w:val="006B6D98"/>
    <w:rsid w:val="006B6FC9"/>
    <w:rsid w:val="006B707D"/>
    <w:rsid w:val="006B79B2"/>
    <w:rsid w:val="006C0B8D"/>
    <w:rsid w:val="006C0D62"/>
    <w:rsid w:val="006C16AB"/>
    <w:rsid w:val="006C1B7A"/>
    <w:rsid w:val="006C1BC9"/>
    <w:rsid w:val="006C230E"/>
    <w:rsid w:val="006C2B09"/>
    <w:rsid w:val="006C2B20"/>
    <w:rsid w:val="006C3802"/>
    <w:rsid w:val="006C399F"/>
    <w:rsid w:val="006C45F5"/>
    <w:rsid w:val="006C4686"/>
    <w:rsid w:val="006C5166"/>
    <w:rsid w:val="006C55E7"/>
    <w:rsid w:val="006C591F"/>
    <w:rsid w:val="006C6009"/>
    <w:rsid w:val="006C644F"/>
    <w:rsid w:val="006C68D3"/>
    <w:rsid w:val="006C6968"/>
    <w:rsid w:val="006C79A7"/>
    <w:rsid w:val="006C7C22"/>
    <w:rsid w:val="006D1868"/>
    <w:rsid w:val="006D1A0D"/>
    <w:rsid w:val="006D1AA5"/>
    <w:rsid w:val="006D1B74"/>
    <w:rsid w:val="006D1E7C"/>
    <w:rsid w:val="006D2D8C"/>
    <w:rsid w:val="006D2E2E"/>
    <w:rsid w:val="006D33B2"/>
    <w:rsid w:val="006D33BB"/>
    <w:rsid w:val="006D352C"/>
    <w:rsid w:val="006D3760"/>
    <w:rsid w:val="006D3BC5"/>
    <w:rsid w:val="006D4399"/>
    <w:rsid w:val="006D44B1"/>
    <w:rsid w:val="006D4A94"/>
    <w:rsid w:val="006D4FE2"/>
    <w:rsid w:val="006D5AB2"/>
    <w:rsid w:val="006D61AD"/>
    <w:rsid w:val="006D6496"/>
    <w:rsid w:val="006D65A2"/>
    <w:rsid w:val="006D66D3"/>
    <w:rsid w:val="006D6798"/>
    <w:rsid w:val="006D67E9"/>
    <w:rsid w:val="006D7D17"/>
    <w:rsid w:val="006E055E"/>
    <w:rsid w:val="006E07C1"/>
    <w:rsid w:val="006E0A33"/>
    <w:rsid w:val="006E11A2"/>
    <w:rsid w:val="006E169B"/>
    <w:rsid w:val="006E1879"/>
    <w:rsid w:val="006E225F"/>
    <w:rsid w:val="006E22A0"/>
    <w:rsid w:val="006E2652"/>
    <w:rsid w:val="006E270B"/>
    <w:rsid w:val="006E28CB"/>
    <w:rsid w:val="006E28FD"/>
    <w:rsid w:val="006E2BBF"/>
    <w:rsid w:val="006E2EB4"/>
    <w:rsid w:val="006E311F"/>
    <w:rsid w:val="006E3BCA"/>
    <w:rsid w:val="006E3F20"/>
    <w:rsid w:val="006E4F76"/>
    <w:rsid w:val="006E6037"/>
    <w:rsid w:val="006E7168"/>
    <w:rsid w:val="006E73C1"/>
    <w:rsid w:val="006E749B"/>
    <w:rsid w:val="006E7571"/>
    <w:rsid w:val="006E76DE"/>
    <w:rsid w:val="006F01CC"/>
    <w:rsid w:val="006F03BB"/>
    <w:rsid w:val="006F0822"/>
    <w:rsid w:val="006F1239"/>
    <w:rsid w:val="006F148F"/>
    <w:rsid w:val="006F186C"/>
    <w:rsid w:val="006F1C31"/>
    <w:rsid w:val="006F208A"/>
    <w:rsid w:val="006F2313"/>
    <w:rsid w:val="006F241D"/>
    <w:rsid w:val="006F27D5"/>
    <w:rsid w:val="006F2998"/>
    <w:rsid w:val="006F2D4C"/>
    <w:rsid w:val="006F2EFB"/>
    <w:rsid w:val="006F31D3"/>
    <w:rsid w:val="006F35CE"/>
    <w:rsid w:val="006F364D"/>
    <w:rsid w:val="006F3A77"/>
    <w:rsid w:val="006F3B47"/>
    <w:rsid w:val="006F424A"/>
    <w:rsid w:val="006F4912"/>
    <w:rsid w:val="006F4A83"/>
    <w:rsid w:val="006F5120"/>
    <w:rsid w:val="006F56F9"/>
    <w:rsid w:val="006F58BE"/>
    <w:rsid w:val="006F5BB1"/>
    <w:rsid w:val="006F5F89"/>
    <w:rsid w:val="006F6595"/>
    <w:rsid w:val="006F71B2"/>
    <w:rsid w:val="006F7CD9"/>
    <w:rsid w:val="007000F9"/>
    <w:rsid w:val="0070051A"/>
    <w:rsid w:val="007005FA"/>
    <w:rsid w:val="00700C58"/>
    <w:rsid w:val="00700D38"/>
    <w:rsid w:val="007011C8"/>
    <w:rsid w:val="00701A1C"/>
    <w:rsid w:val="00701BFA"/>
    <w:rsid w:val="007022A0"/>
    <w:rsid w:val="00703138"/>
    <w:rsid w:val="00704C68"/>
    <w:rsid w:val="00704F11"/>
    <w:rsid w:val="007050F2"/>
    <w:rsid w:val="00705842"/>
    <w:rsid w:val="007059C1"/>
    <w:rsid w:val="007065A5"/>
    <w:rsid w:val="007067BC"/>
    <w:rsid w:val="007069C5"/>
    <w:rsid w:val="00706B7B"/>
    <w:rsid w:val="00706C91"/>
    <w:rsid w:val="00707974"/>
    <w:rsid w:val="00710079"/>
    <w:rsid w:val="0071087D"/>
    <w:rsid w:val="00710C18"/>
    <w:rsid w:val="00710F73"/>
    <w:rsid w:val="00711162"/>
    <w:rsid w:val="0071160C"/>
    <w:rsid w:val="00711A8B"/>
    <w:rsid w:val="00711B68"/>
    <w:rsid w:val="00711DDF"/>
    <w:rsid w:val="0071263D"/>
    <w:rsid w:val="007129F8"/>
    <w:rsid w:val="00713EAF"/>
    <w:rsid w:val="00714204"/>
    <w:rsid w:val="00714A23"/>
    <w:rsid w:val="00714AA1"/>
    <w:rsid w:val="00714B6F"/>
    <w:rsid w:val="007150F0"/>
    <w:rsid w:val="00715517"/>
    <w:rsid w:val="0071592A"/>
    <w:rsid w:val="007164C4"/>
    <w:rsid w:val="00716640"/>
    <w:rsid w:val="007169EC"/>
    <w:rsid w:val="007179C4"/>
    <w:rsid w:val="00717C00"/>
    <w:rsid w:val="007200ED"/>
    <w:rsid w:val="00720AED"/>
    <w:rsid w:val="00720F25"/>
    <w:rsid w:val="00721298"/>
    <w:rsid w:val="00721443"/>
    <w:rsid w:val="00721E55"/>
    <w:rsid w:val="00721EBE"/>
    <w:rsid w:val="0072203E"/>
    <w:rsid w:val="00722659"/>
    <w:rsid w:val="00722B3A"/>
    <w:rsid w:val="00722E70"/>
    <w:rsid w:val="00723B49"/>
    <w:rsid w:val="0072414A"/>
    <w:rsid w:val="00724214"/>
    <w:rsid w:val="007243AE"/>
    <w:rsid w:val="00725BB1"/>
    <w:rsid w:val="00725D3E"/>
    <w:rsid w:val="00726D7A"/>
    <w:rsid w:val="00727C9C"/>
    <w:rsid w:val="00727DC3"/>
    <w:rsid w:val="00730066"/>
    <w:rsid w:val="007301F5"/>
    <w:rsid w:val="00730E78"/>
    <w:rsid w:val="00730F9C"/>
    <w:rsid w:val="0073131B"/>
    <w:rsid w:val="00731680"/>
    <w:rsid w:val="0073174D"/>
    <w:rsid w:val="00731D06"/>
    <w:rsid w:val="00731DF6"/>
    <w:rsid w:val="00731E2B"/>
    <w:rsid w:val="0073299A"/>
    <w:rsid w:val="00732D44"/>
    <w:rsid w:val="0073326F"/>
    <w:rsid w:val="00733896"/>
    <w:rsid w:val="00733DC7"/>
    <w:rsid w:val="0073408C"/>
    <w:rsid w:val="007345B6"/>
    <w:rsid w:val="00734F1A"/>
    <w:rsid w:val="007350B6"/>
    <w:rsid w:val="00735497"/>
    <w:rsid w:val="007357C8"/>
    <w:rsid w:val="00735893"/>
    <w:rsid w:val="00735944"/>
    <w:rsid w:val="007359F6"/>
    <w:rsid w:val="007367CC"/>
    <w:rsid w:val="00736E60"/>
    <w:rsid w:val="007401D6"/>
    <w:rsid w:val="007406AE"/>
    <w:rsid w:val="007406B4"/>
    <w:rsid w:val="00740A9A"/>
    <w:rsid w:val="00740BA6"/>
    <w:rsid w:val="00740BE7"/>
    <w:rsid w:val="00742382"/>
    <w:rsid w:val="007433BD"/>
    <w:rsid w:val="007435C4"/>
    <w:rsid w:val="007435EC"/>
    <w:rsid w:val="007437BB"/>
    <w:rsid w:val="00743D0B"/>
    <w:rsid w:val="007448DF"/>
    <w:rsid w:val="00744923"/>
    <w:rsid w:val="007451A8"/>
    <w:rsid w:val="00745BE1"/>
    <w:rsid w:val="00745DD8"/>
    <w:rsid w:val="00746125"/>
    <w:rsid w:val="00746203"/>
    <w:rsid w:val="00746435"/>
    <w:rsid w:val="00746C7A"/>
    <w:rsid w:val="007502B6"/>
    <w:rsid w:val="00750308"/>
    <w:rsid w:val="007512F6"/>
    <w:rsid w:val="007516BE"/>
    <w:rsid w:val="00751C93"/>
    <w:rsid w:val="007523C8"/>
    <w:rsid w:val="0075288B"/>
    <w:rsid w:val="007528AF"/>
    <w:rsid w:val="007529B1"/>
    <w:rsid w:val="00753151"/>
    <w:rsid w:val="007532FB"/>
    <w:rsid w:val="00753A58"/>
    <w:rsid w:val="007542F9"/>
    <w:rsid w:val="0075445D"/>
    <w:rsid w:val="00754876"/>
    <w:rsid w:val="00754937"/>
    <w:rsid w:val="00754DC8"/>
    <w:rsid w:val="0075598D"/>
    <w:rsid w:val="0075609E"/>
    <w:rsid w:val="007560BC"/>
    <w:rsid w:val="00756224"/>
    <w:rsid w:val="007573F5"/>
    <w:rsid w:val="00757562"/>
    <w:rsid w:val="00757B5F"/>
    <w:rsid w:val="00757ECC"/>
    <w:rsid w:val="00760540"/>
    <w:rsid w:val="00760C1B"/>
    <w:rsid w:val="00760C99"/>
    <w:rsid w:val="0076185E"/>
    <w:rsid w:val="00761E08"/>
    <w:rsid w:val="007639F6"/>
    <w:rsid w:val="007641F3"/>
    <w:rsid w:val="00764944"/>
    <w:rsid w:val="00764A73"/>
    <w:rsid w:val="00764B04"/>
    <w:rsid w:val="007652A3"/>
    <w:rsid w:val="0076532D"/>
    <w:rsid w:val="00766568"/>
    <w:rsid w:val="0076656C"/>
    <w:rsid w:val="00766B78"/>
    <w:rsid w:val="00767B5C"/>
    <w:rsid w:val="00767C0F"/>
    <w:rsid w:val="00767E3D"/>
    <w:rsid w:val="0077062C"/>
    <w:rsid w:val="0077090F"/>
    <w:rsid w:val="00770F3F"/>
    <w:rsid w:val="007715EB"/>
    <w:rsid w:val="00771D39"/>
    <w:rsid w:val="00771F8E"/>
    <w:rsid w:val="00772F01"/>
    <w:rsid w:val="00772F16"/>
    <w:rsid w:val="00772F33"/>
    <w:rsid w:val="007734D9"/>
    <w:rsid w:val="007736DE"/>
    <w:rsid w:val="007737A2"/>
    <w:rsid w:val="007738B6"/>
    <w:rsid w:val="007744DE"/>
    <w:rsid w:val="00774529"/>
    <w:rsid w:val="007748FC"/>
    <w:rsid w:val="00774D08"/>
    <w:rsid w:val="00775641"/>
    <w:rsid w:val="00776792"/>
    <w:rsid w:val="0077681D"/>
    <w:rsid w:val="007768DA"/>
    <w:rsid w:val="00776B10"/>
    <w:rsid w:val="007778BB"/>
    <w:rsid w:val="0078058F"/>
    <w:rsid w:val="00780BC2"/>
    <w:rsid w:val="00780D7C"/>
    <w:rsid w:val="00781920"/>
    <w:rsid w:val="007820F0"/>
    <w:rsid w:val="00782681"/>
    <w:rsid w:val="0078319A"/>
    <w:rsid w:val="0078344B"/>
    <w:rsid w:val="0078372D"/>
    <w:rsid w:val="00783D67"/>
    <w:rsid w:val="00783FA1"/>
    <w:rsid w:val="007842D2"/>
    <w:rsid w:val="00784532"/>
    <w:rsid w:val="007847AA"/>
    <w:rsid w:val="007849D0"/>
    <w:rsid w:val="007868DB"/>
    <w:rsid w:val="00786E35"/>
    <w:rsid w:val="00786F6A"/>
    <w:rsid w:val="00787250"/>
    <w:rsid w:val="007873FA"/>
    <w:rsid w:val="00787614"/>
    <w:rsid w:val="00787635"/>
    <w:rsid w:val="00787770"/>
    <w:rsid w:val="00787AEF"/>
    <w:rsid w:val="00790071"/>
    <w:rsid w:val="007901C6"/>
    <w:rsid w:val="00790689"/>
    <w:rsid w:val="00790C7D"/>
    <w:rsid w:val="0079145B"/>
    <w:rsid w:val="00791A72"/>
    <w:rsid w:val="00791D3C"/>
    <w:rsid w:val="007922C0"/>
    <w:rsid w:val="00793737"/>
    <w:rsid w:val="00793AD5"/>
    <w:rsid w:val="00793EBE"/>
    <w:rsid w:val="00794580"/>
    <w:rsid w:val="007948E8"/>
    <w:rsid w:val="00794BEC"/>
    <w:rsid w:val="007956A2"/>
    <w:rsid w:val="0079627A"/>
    <w:rsid w:val="00796496"/>
    <w:rsid w:val="007971F9"/>
    <w:rsid w:val="00797225"/>
    <w:rsid w:val="007978DF"/>
    <w:rsid w:val="00797B47"/>
    <w:rsid w:val="007A010A"/>
    <w:rsid w:val="007A03D2"/>
    <w:rsid w:val="007A0414"/>
    <w:rsid w:val="007A0ED3"/>
    <w:rsid w:val="007A11D6"/>
    <w:rsid w:val="007A13BD"/>
    <w:rsid w:val="007A158D"/>
    <w:rsid w:val="007A1892"/>
    <w:rsid w:val="007A1B79"/>
    <w:rsid w:val="007A203C"/>
    <w:rsid w:val="007A2441"/>
    <w:rsid w:val="007A28A0"/>
    <w:rsid w:val="007A3227"/>
    <w:rsid w:val="007A3E2F"/>
    <w:rsid w:val="007A41AD"/>
    <w:rsid w:val="007A4B65"/>
    <w:rsid w:val="007A503B"/>
    <w:rsid w:val="007A574F"/>
    <w:rsid w:val="007A58B7"/>
    <w:rsid w:val="007A5BA0"/>
    <w:rsid w:val="007A5E6E"/>
    <w:rsid w:val="007A6062"/>
    <w:rsid w:val="007A645C"/>
    <w:rsid w:val="007A751B"/>
    <w:rsid w:val="007B031C"/>
    <w:rsid w:val="007B087D"/>
    <w:rsid w:val="007B19EC"/>
    <w:rsid w:val="007B1C11"/>
    <w:rsid w:val="007B21C7"/>
    <w:rsid w:val="007B2282"/>
    <w:rsid w:val="007B25CA"/>
    <w:rsid w:val="007B349C"/>
    <w:rsid w:val="007B37F7"/>
    <w:rsid w:val="007B3D24"/>
    <w:rsid w:val="007B4242"/>
    <w:rsid w:val="007B5851"/>
    <w:rsid w:val="007B6A52"/>
    <w:rsid w:val="007B6B7C"/>
    <w:rsid w:val="007B6C1B"/>
    <w:rsid w:val="007B72C2"/>
    <w:rsid w:val="007C01E1"/>
    <w:rsid w:val="007C0D59"/>
    <w:rsid w:val="007C0E9B"/>
    <w:rsid w:val="007C1183"/>
    <w:rsid w:val="007C17EB"/>
    <w:rsid w:val="007C1C76"/>
    <w:rsid w:val="007C1EB9"/>
    <w:rsid w:val="007C23A2"/>
    <w:rsid w:val="007C26C1"/>
    <w:rsid w:val="007C272C"/>
    <w:rsid w:val="007C29B2"/>
    <w:rsid w:val="007C29B8"/>
    <w:rsid w:val="007C2E74"/>
    <w:rsid w:val="007C4028"/>
    <w:rsid w:val="007C5D23"/>
    <w:rsid w:val="007C5D6E"/>
    <w:rsid w:val="007C605F"/>
    <w:rsid w:val="007C7534"/>
    <w:rsid w:val="007C7A7F"/>
    <w:rsid w:val="007C7EB9"/>
    <w:rsid w:val="007D01D6"/>
    <w:rsid w:val="007D08CA"/>
    <w:rsid w:val="007D09DD"/>
    <w:rsid w:val="007D0B4D"/>
    <w:rsid w:val="007D1284"/>
    <w:rsid w:val="007D16A1"/>
    <w:rsid w:val="007D1F54"/>
    <w:rsid w:val="007D20C3"/>
    <w:rsid w:val="007D3DBE"/>
    <w:rsid w:val="007D441D"/>
    <w:rsid w:val="007D4B38"/>
    <w:rsid w:val="007D5CCB"/>
    <w:rsid w:val="007D66D8"/>
    <w:rsid w:val="007D7077"/>
    <w:rsid w:val="007D7866"/>
    <w:rsid w:val="007D7CA8"/>
    <w:rsid w:val="007E014D"/>
    <w:rsid w:val="007E0C52"/>
    <w:rsid w:val="007E125C"/>
    <w:rsid w:val="007E19DE"/>
    <w:rsid w:val="007E1D8E"/>
    <w:rsid w:val="007E28AE"/>
    <w:rsid w:val="007E298B"/>
    <w:rsid w:val="007E2AC4"/>
    <w:rsid w:val="007E2F63"/>
    <w:rsid w:val="007E2F9F"/>
    <w:rsid w:val="007E361F"/>
    <w:rsid w:val="007E3761"/>
    <w:rsid w:val="007E5940"/>
    <w:rsid w:val="007E59C4"/>
    <w:rsid w:val="007E64AB"/>
    <w:rsid w:val="007E64AD"/>
    <w:rsid w:val="007E6DD2"/>
    <w:rsid w:val="007E7198"/>
    <w:rsid w:val="007E786E"/>
    <w:rsid w:val="007E7E9E"/>
    <w:rsid w:val="007F0D7D"/>
    <w:rsid w:val="007F1779"/>
    <w:rsid w:val="007F17E0"/>
    <w:rsid w:val="007F182C"/>
    <w:rsid w:val="007F26B8"/>
    <w:rsid w:val="007F2A10"/>
    <w:rsid w:val="007F31E3"/>
    <w:rsid w:val="007F33B0"/>
    <w:rsid w:val="007F33EB"/>
    <w:rsid w:val="007F43A3"/>
    <w:rsid w:val="007F47DE"/>
    <w:rsid w:val="007F630B"/>
    <w:rsid w:val="007F6E31"/>
    <w:rsid w:val="007F7747"/>
    <w:rsid w:val="007F7FD6"/>
    <w:rsid w:val="0080038F"/>
    <w:rsid w:val="00800392"/>
    <w:rsid w:val="00800584"/>
    <w:rsid w:val="00800889"/>
    <w:rsid w:val="00800AA9"/>
    <w:rsid w:val="00800C32"/>
    <w:rsid w:val="00801305"/>
    <w:rsid w:val="00802119"/>
    <w:rsid w:val="008022C0"/>
    <w:rsid w:val="00802606"/>
    <w:rsid w:val="0080394F"/>
    <w:rsid w:val="00803C30"/>
    <w:rsid w:val="00804B6F"/>
    <w:rsid w:val="0080561D"/>
    <w:rsid w:val="008058CB"/>
    <w:rsid w:val="00805FCD"/>
    <w:rsid w:val="00805FFC"/>
    <w:rsid w:val="00806AD8"/>
    <w:rsid w:val="00807608"/>
    <w:rsid w:val="00807A9B"/>
    <w:rsid w:val="00811187"/>
    <w:rsid w:val="00811EFC"/>
    <w:rsid w:val="00812827"/>
    <w:rsid w:val="00812EDF"/>
    <w:rsid w:val="0081354C"/>
    <w:rsid w:val="0081360C"/>
    <w:rsid w:val="00813930"/>
    <w:rsid w:val="0081395B"/>
    <w:rsid w:val="008141C5"/>
    <w:rsid w:val="0081421E"/>
    <w:rsid w:val="008146DF"/>
    <w:rsid w:val="00814A52"/>
    <w:rsid w:val="008157A5"/>
    <w:rsid w:val="0081590C"/>
    <w:rsid w:val="00815A63"/>
    <w:rsid w:val="00815D0F"/>
    <w:rsid w:val="00816A95"/>
    <w:rsid w:val="00817650"/>
    <w:rsid w:val="00817BA1"/>
    <w:rsid w:val="00817C96"/>
    <w:rsid w:val="00817E2A"/>
    <w:rsid w:val="00820694"/>
    <w:rsid w:val="00820A4B"/>
    <w:rsid w:val="00820F95"/>
    <w:rsid w:val="00822039"/>
    <w:rsid w:val="008221B9"/>
    <w:rsid w:val="008227CF"/>
    <w:rsid w:val="00822EB7"/>
    <w:rsid w:val="008235BC"/>
    <w:rsid w:val="008239F9"/>
    <w:rsid w:val="00823A21"/>
    <w:rsid w:val="00823F6E"/>
    <w:rsid w:val="00824081"/>
    <w:rsid w:val="00824416"/>
    <w:rsid w:val="00825285"/>
    <w:rsid w:val="00825732"/>
    <w:rsid w:val="00825DA1"/>
    <w:rsid w:val="008265AE"/>
    <w:rsid w:val="00826C37"/>
    <w:rsid w:val="00826CC9"/>
    <w:rsid w:val="00827274"/>
    <w:rsid w:val="00830F08"/>
    <w:rsid w:val="008310AD"/>
    <w:rsid w:val="00831357"/>
    <w:rsid w:val="00831C4F"/>
    <w:rsid w:val="00832082"/>
    <w:rsid w:val="008320E8"/>
    <w:rsid w:val="00833552"/>
    <w:rsid w:val="00833D61"/>
    <w:rsid w:val="00834770"/>
    <w:rsid w:val="00834E82"/>
    <w:rsid w:val="008350F1"/>
    <w:rsid w:val="008354BD"/>
    <w:rsid w:val="00835596"/>
    <w:rsid w:val="00835A72"/>
    <w:rsid w:val="00835FA5"/>
    <w:rsid w:val="00836B1C"/>
    <w:rsid w:val="00837109"/>
    <w:rsid w:val="00837A34"/>
    <w:rsid w:val="00837CDC"/>
    <w:rsid w:val="00837F2D"/>
    <w:rsid w:val="00840005"/>
    <w:rsid w:val="00840283"/>
    <w:rsid w:val="008402DA"/>
    <w:rsid w:val="0084051B"/>
    <w:rsid w:val="00840F2B"/>
    <w:rsid w:val="00841F72"/>
    <w:rsid w:val="00842526"/>
    <w:rsid w:val="00842860"/>
    <w:rsid w:val="00842AD9"/>
    <w:rsid w:val="00842CD0"/>
    <w:rsid w:val="00843113"/>
    <w:rsid w:val="00843902"/>
    <w:rsid w:val="00843A86"/>
    <w:rsid w:val="00843F59"/>
    <w:rsid w:val="00844A14"/>
    <w:rsid w:val="008452F0"/>
    <w:rsid w:val="00845CF4"/>
    <w:rsid w:val="00846E6B"/>
    <w:rsid w:val="0084724A"/>
    <w:rsid w:val="008473C1"/>
    <w:rsid w:val="008503E3"/>
    <w:rsid w:val="008507AA"/>
    <w:rsid w:val="00850B17"/>
    <w:rsid w:val="00851485"/>
    <w:rsid w:val="00851C7A"/>
    <w:rsid w:val="00851D52"/>
    <w:rsid w:val="0085276E"/>
    <w:rsid w:val="0085279C"/>
    <w:rsid w:val="008528DC"/>
    <w:rsid w:val="008529D3"/>
    <w:rsid w:val="0085313D"/>
    <w:rsid w:val="0085392C"/>
    <w:rsid w:val="00853DBB"/>
    <w:rsid w:val="0085419F"/>
    <w:rsid w:val="0085429F"/>
    <w:rsid w:val="00854489"/>
    <w:rsid w:val="00854E24"/>
    <w:rsid w:val="00855622"/>
    <w:rsid w:val="00855656"/>
    <w:rsid w:val="00855B04"/>
    <w:rsid w:val="008561DB"/>
    <w:rsid w:val="0085623D"/>
    <w:rsid w:val="00856A0E"/>
    <w:rsid w:val="00856EF0"/>
    <w:rsid w:val="00857507"/>
    <w:rsid w:val="00857DAB"/>
    <w:rsid w:val="00860861"/>
    <w:rsid w:val="00860EDF"/>
    <w:rsid w:val="00861408"/>
    <w:rsid w:val="00861432"/>
    <w:rsid w:val="0086187B"/>
    <w:rsid w:val="00861B07"/>
    <w:rsid w:val="0086227B"/>
    <w:rsid w:val="00862327"/>
    <w:rsid w:val="00862877"/>
    <w:rsid w:val="00862EE2"/>
    <w:rsid w:val="00863586"/>
    <w:rsid w:val="00863623"/>
    <w:rsid w:val="008636C5"/>
    <w:rsid w:val="00863815"/>
    <w:rsid w:val="008638FC"/>
    <w:rsid w:val="00864443"/>
    <w:rsid w:val="00865205"/>
    <w:rsid w:val="00865B29"/>
    <w:rsid w:val="0086657C"/>
    <w:rsid w:val="00866E66"/>
    <w:rsid w:val="0086754D"/>
    <w:rsid w:val="0087011A"/>
    <w:rsid w:val="00870D7E"/>
    <w:rsid w:val="008711A8"/>
    <w:rsid w:val="008712A0"/>
    <w:rsid w:val="00871910"/>
    <w:rsid w:val="008727D0"/>
    <w:rsid w:val="00872F73"/>
    <w:rsid w:val="00874050"/>
    <w:rsid w:val="008740F4"/>
    <w:rsid w:val="008749D1"/>
    <w:rsid w:val="00874CDC"/>
    <w:rsid w:val="008750B4"/>
    <w:rsid w:val="0087513A"/>
    <w:rsid w:val="00875209"/>
    <w:rsid w:val="00875898"/>
    <w:rsid w:val="008758E7"/>
    <w:rsid w:val="00875AAA"/>
    <w:rsid w:val="00875C52"/>
    <w:rsid w:val="008761A5"/>
    <w:rsid w:val="008761ED"/>
    <w:rsid w:val="0087646E"/>
    <w:rsid w:val="0087651F"/>
    <w:rsid w:val="00876530"/>
    <w:rsid w:val="00877322"/>
    <w:rsid w:val="00877FBE"/>
    <w:rsid w:val="00880653"/>
    <w:rsid w:val="00880A21"/>
    <w:rsid w:val="00880D97"/>
    <w:rsid w:val="00880E01"/>
    <w:rsid w:val="00880F59"/>
    <w:rsid w:val="008811BC"/>
    <w:rsid w:val="008811DF"/>
    <w:rsid w:val="00881819"/>
    <w:rsid w:val="00881C42"/>
    <w:rsid w:val="00881CFE"/>
    <w:rsid w:val="00881EBD"/>
    <w:rsid w:val="00882186"/>
    <w:rsid w:val="008827C2"/>
    <w:rsid w:val="008834B4"/>
    <w:rsid w:val="008839C8"/>
    <w:rsid w:val="00883E6F"/>
    <w:rsid w:val="0088431B"/>
    <w:rsid w:val="00884AB4"/>
    <w:rsid w:val="00884C59"/>
    <w:rsid w:val="00884CA6"/>
    <w:rsid w:val="00884D56"/>
    <w:rsid w:val="00886504"/>
    <w:rsid w:val="008868E0"/>
    <w:rsid w:val="008869C4"/>
    <w:rsid w:val="00886A90"/>
    <w:rsid w:val="00886D69"/>
    <w:rsid w:val="00887220"/>
    <w:rsid w:val="00887420"/>
    <w:rsid w:val="00887762"/>
    <w:rsid w:val="00887EED"/>
    <w:rsid w:val="00890366"/>
    <w:rsid w:val="008913F5"/>
    <w:rsid w:val="00892049"/>
    <w:rsid w:val="00892514"/>
    <w:rsid w:val="008929B8"/>
    <w:rsid w:val="008929D1"/>
    <w:rsid w:val="00893088"/>
    <w:rsid w:val="00893316"/>
    <w:rsid w:val="00893C69"/>
    <w:rsid w:val="00893E27"/>
    <w:rsid w:val="00895484"/>
    <w:rsid w:val="00895567"/>
    <w:rsid w:val="00895676"/>
    <w:rsid w:val="008958C5"/>
    <w:rsid w:val="00895C21"/>
    <w:rsid w:val="0089605E"/>
    <w:rsid w:val="00896BCE"/>
    <w:rsid w:val="00896EA6"/>
    <w:rsid w:val="00897112"/>
    <w:rsid w:val="008973EB"/>
    <w:rsid w:val="008974D0"/>
    <w:rsid w:val="00897833"/>
    <w:rsid w:val="0089785C"/>
    <w:rsid w:val="00897887"/>
    <w:rsid w:val="008A2299"/>
    <w:rsid w:val="008A26B8"/>
    <w:rsid w:val="008A2D46"/>
    <w:rsid w:val="008A3555"/>
    <w:rsid w:val="008A3A0B"/>
    <w:rsid w:val="008A454B"/>
    <w:rsid w:val="008A5373"/>
    <w:rsid w:val="008A6176"/>
    <w:rsid w:val="008A6BF0"/>
    <w:rsid w:val="008A73FD"/>
    <w:rsid w:val="008A743F"/>
    <w:rsid w:val="008B0C8F"/>
    <w:rsid w:val="008B0F66"/>
    <w:rsid w:val="008B14FA"/>
    <w:rsid w:val="008B165B"/>
    <w:rsid w:val="008B1E13"/>
    <w:rsid w:val="008B1E3D"/>
    <w:rsid w:val="008B23DD"/>
    <w:rsid w:val="008B25FE"/>
    <w:rsid w:val="008B31DA"/>
    <w:rsid w:val="008B3375"/>
    <w:rsid w:val="008B354E"/>
    <w:rsid w:val="008B37B3"/>
    <w:rsid w:val="008B4435"/>
    <w:rsid w:val="008B4999"/>
    <w:rsid w:val="008B4EE3"/>
    <w:rsid w:val="008B56B3"/>
    <w:rsid w:val="008B6174"/>
    <w:rsid w:val="008B6904"/>
    <w:rsid w:val="008B6B6B"/>
    <w:rsid w:val="008B6CB5"/>
    <w:rsid w:val="008B6FAB"/>
    <w:rsid w:val="008B70BE"/>
    <w:rsid w:val="008B71E1"/>
    <w:rsid w:val="008B7CF1"/>
    <w:rsid w:val="008C1604"/>
    <w:rsid w:val="008C2238"/>
    <w:rsid w:val="008C255B"/>
    <w:rsid w:val="008C2604"/>
    <w:rsid w:val="008C2A43"/>
    <w:rsid w:val="008C2B6B"/>
    <w:rsid w:val="008C313F"/>
    <w:rsid w:val="008C372C"/>
    <w:rsid w:val="008C37CB"/>
    <w:rsid w:val="008C39C1"/>
    <w:rsid w:val="008C3AF4"/>
    <w:rsid w:val="008C50C2"/>
    <w:rsid w:val="008C5938"/>
    <w:rsid w:val="008C5CC9"/>
    <w:rsid w:val="008C64C4"/>
    <w:rsid w:val="008C6C4F"/>
    <w:rsid w:val="008C7800"/>
    <w:rsid w:val="008D0905"/>
    <w:rsid w:val="008D11B2"/>
    <w:rsid w:val="008D2253"/>
    <w:rsid w:val="008D2994"/>
    <w:rsid w:val="008D29B6"/>
    <w:rsid w:val="008D4934"/>
    <w:rsid w:val="008D49A3"/>
    <w:rsid w:val="008D4C41"/>
    <w:rsid w:val="008D4CD4"/>
    <w:rsid w:val="008D51FA"/>
    <w:rsid w:val="008D5210"/>
    <w:rsid w:val="008D5279"/>
    <w:rsid w:val="008D53F9"/>
    <w:rsid w:val="008D6A33"/>
    <w:rsid w:val="008D76F3"/>
    <w:rsid w:val="008D77E8"/>
    <w:rsid w:val="008D7820"/>
    <w:rsid w:val="008D7E96"/>
    <w:rsid w:val="008E0DB1"/>
    <w:rsid w:val="008E0FE3"/>
    <w:rsid w:val="008E10F9"/>
    <w:rsid w:val="008E16E2"/>
    <w:rsid w:val="008E1CB9"/>
    <w:rsid w:val="008E2150"/>
    <w:rsid w:val="008E3587"/>
    <w:rsid w:val="008E451F"/>
    <w:rsid w:val="008E4AB0"/>
    <w:rsid w:val="008E4EA4"/>
    <w:rsid w:val="008E573A"/>
    <w:rsid w:val="008E5E7A"/>
    <w:rsid w:val="008E6088"/>
    <w:rsid w:val="008E64D1"/>
    <w:rsid w:val="008E67AA"/>
    <w:rsid w:val="008E6C20"/>
    <w:rsid w:val="008E6E9A"/>
    <w:rsid w:val="008E7876"/>
    <w:rsid w:val="008F06FA"/>
    <w:rsid w:val="008F0FF6"/>
    <w:rsid w:val="008F116D"/>
    <w:rsid w:val="008F1963"/>
    <w:rsid w:val="008F1E07"/>
    <w:rsid w:val="008F2039"/>
    <w:rsid w:val="008F2307"/>
    <w:rsid w:val="008F385A"/>
    <w:rsid w:val="008F3AD8"/>
    <w:rsid w:val="008F41DD"/>
    <w:rsid w:val="008F42E4"/>
    <w:rsid w:val="008F44DD"/>
    <w:rsid w:val="008F45F3"/>
    <w:rsid w:val="008F509A"/>
    <w:rsid w:val="008F6B38"/>
    <w:rsid w:val="008F6E1C"/>
    <w:rsid w:val="008F6F50"/>
    <w:rsid w:val="008F7632"/>
    <w:rsid w:val="008F781E"/>
    <w:rsid w:val="008F7A25"/>
    <w:rsid w:val="008F7CD9"/>
    <w:rsid w:val="008F7E1F"/>
    <w:rsid w:val="0090010A"/>
    <w:rsid w:val="00900118"/>
    <w:rsid w:val="00901134"/>
    <w:rsid w:val="00901DB3"/>
    <w:rsid w:val="00901DD6"/>
    <w:rsid w:val="00901F91"/>
    <w:rsid w:val="0090202F"/>
    <w:rsid w:val="00902113"/>
    <w:rsid w:val="009024D0"/>
    <w:rsid w:val="009025CC"/>
    <w:rsid w:val="00903015"/>
    <w:rsid w:val="00903B8D"/>
    <w:rsid w:val="00903BA6"/>
    <w:rsid w:val="00904406"/>
    <w:rsid w:val="0090471E"/>
    <w:rsid w:val="00904AD4"/>
    <w:rsid w:val="00905261"/>
    <w:rsid w:val="00905446"/>
    <w:rsid w:val="00906163"/>
    <w:rsid w:val="00906BAC"/>
    <w:rsid w:val="0091013F"/>
    <w:rsid w:val="009103FC"/>
    <w:rsid w:val="00911B46"/>
    <w:rsid w:val="00911F0C"/>
    <w:rsid w:val="0091232E"/>
    <w:rsid w:val="00912838"/>
    <w:rsid w:val="00912D57"/>
    <w:rsid w:val="00913499"/>
    <w:rsid w:val="00913E68"/>
    <w:rsid w:val="009140D0"/>
    <w:rsid w:val="00914324"/>
    <w:rsid w:val="009145F4"/>
    <w:rsid w:val="00914682"/>
    <w:rsid w:val="00915AF8"/>
    <w:rsid w:val="00915C04"/>
    <w:rsid w:val="009167FA"/>
    <w:rsid w:val="009168EF"/>
    <w:rsid w:val="00917A44"/>
    <w:rsid w:val="00917ABD"/>
    <w:rsid w:val="00917D73"/>
    <w:rsid w:val="00920671"/>
    <w:rsid w:val="00920AD1"/>
    <w:rsid w:val="00921367"/>
    <w:rsid w:val="009215FF"/>
    <w:rsid w:val="00921884"/>
    <w:rsid w:val="00921F85"/>
    <w:rsid w:val="0092230C"/>
    <w:rsid w:val="00922580"/>
    <w:rsid w:val="00923016"/>
    <w:rsid w:val="009231A1"/>
    <w:rsid w:val="00923749"/>
    <w:rsid w:val="0092382E"/>
    <w:rsid w:val="0092383E"/>
    <w:rsid w:val="00923D67"/>
    <w:rsid w:val="00923E5F"/>
    <w:rsid w:val="00923F9C"/>
    <w:rsid w:val="00924BD9"/>
    <w:rsid w:val="009271A4"/>
    <w:rsid w:val="009271C5"/>
    <w:rsid w:val="0092775D"/>
    <w:rsid w:val="00927970"/>
    <w:rsid w:val="00927B0A"/>
    <w:rsid w:val="00930181"/>
    <w:rsid w:val="0093041B"/>
    <w:rsid w:val="00930783"/>
    <w:rsid w:val="00930F70"/>
    <w:rsid w:val="009320A0"/>
    <w:rsid w:val="0093228B"/>
    <w:rsid w:val="00932D7D"/>
    <w:rsid w:val="00933038"/>
    <w:rsid w:val="00933122"/>
    <w:rsid w:val="00933367"/>
    <w:rsid w:val="0093352F"/>
    <w:rsid w:val="009335A9"/>
    <w:rsid w:val="00933786"/>
    <w:rsid w:val="009341C3"/>
    <w:rsid w:val="00934563"/>
    <w:rsid w:val="009348D3"/>
    <w:rsid w:val="0093523A"/>
    <w:rsid w:val="00935A93"/>
    <w:rsid w:val="009367E6"/>
    <w:rsid w:val="009369A7"/>
    <w:rsid w:val="00936C75"/>
    <w:rsid w:val="009370EE"/>
    <w:rsid w:val="00937283"/>
    <w:rsid w:val="00937358"/>
    <w:rsid w:val="00940135"/>
    <w:rsid w:val="00940A2F"/>
    <w:rsid w:val="00940B65"/>
    <w:rsid w:val="009412D8"/>
    <w:rsid w:val="009415D8"/>
    <w:rsid w:val="009418F4"/>
    <w:rsid w:val="00941BA4"/>
    <w:rsid w:val="00942725"/>
    <w:rsid w:val="00942DE4"/>
    <w:rsid w:val="00942FAA"/>
    <w:rsid w:val="0094304D"/>
    <w:rsid w:val="009435F3"/>
    <w:rsid w:val="00943908"/>
    <w:rsid w:val="00943E1B"/>
    <w:rsid w:val="00944DD2"/>
    <w:rsid w:val="00945039"/>
    <w:rsid w:val="009453A8"/>
    <w:rsid w:val="00945D18"/>
    <w:rsid w:val="00945EF1"/>
    <w:rsid w:val="0094625C"/>
    <w:rsid w:val="00946EC9"/>
    <w:rsid w:val="0094709E"/>
    <w:rsid w:val="0094712F"/>
    <w:rsid w:val="009473EC"/>
    <w:rsid w:val="009505FF"/>
    <w:rsid w:val="0095087D"/>
    <w:rsid w:val="00950DE6"/>
    <w:rsid w:val="00950E6E"/>
    <w:rsid w:val="00951542"/>
    <w:rsid w:val="00951C7B"/>
    <w:rsid w:val="00951D5C"/>
    <w:rsid w:val="00951E7F"/>
    <w:rsid w:val="009524EA"/>
    <w:rsid w:val="009531DE"/>
    <w:rsid w:val="00953B82"/>
    <w:rsid w:val="00953FE9"/>
    <w:rsid w:val="009545AA"/>
    <w:rsid w:val="0095485B"/>
    <w:rsid w:val="009553D1"/>
    <w:rsid w:val="00955579"/>
    <w:rsid w:val="00956089"/>
    <w:rsid w:val="009569A6"/>
    <w:rsid w:val="00956A80"/>
    <w:rsid w:val="0095789A"/>
    <w:rsid w:val="00960266"/>
    <w:rsid w:val="00960A8C"/>
    <w:rsid w:val="00960F0B"/>
    <w:rsid w:val="00961128"/>
    <w:rsid w:val="0096181E"/>
    <w:rsid w:val="009626DD"/>
    <w:rsid w:val="00962F48"/>
    <w:rsid w:val="00963313"/>
    <w:rsid w:val="00963E00"/>
    <w:rsid w:val="00964651"/>
    <w:rsid w:val="00965190"/>
    <w:rsid w:val="009652CA"/>
    <w:rsid w:val="00965421"/>
    <w:rsid w:val="0096548B"/>
    <w:rsid w:val="00965C7B"/>
    <w:rsid w:val="00966406"/>
    <w:rsid w:val="00966523"/>
    <w:rsid w:val="009675E2"/>
    <w:rsid w:val="009677FE"/>
    <w:rsid w:val="00967B72"/>
    <w:rsid w:val="00967D6A"/>
    <w:rsid w:val="00967E4A"/>
    <w:rsid w:val="009700C6"/>
    <w:rsid w:val="009708B7"/>
    <w:rsid w:val="00970918"/>
    <w:rsid w:val="00970CF1"/>
    <w:rsid w:val="009715DA"/>
    <w:rsid w:val="0097165C"/>
    <w:rsid w:val="00971A16"/>
    <w:rsid w:val="0097247D"/>
    <w:rsid w:val="00972BBA"/>
    <w:rsid w:val="0097319A"/>
    <w:rsid w:val="00973B0E"/>
    <w:rsid w:val="00973F9C"/>
    <w:rsid w:val="00973FC4"/>
    <w:rsid w:val="009741AE"/>
    <w:rsid w:val="00974593"/>
    <w:rsid w:val="0097464A"/>
    <w:rsid w:val="009747E3"/>
    <w:rsid w:val="00974811"/>
    <w:rsid w:val="0097542F"/>
    <w:rsid w:val="00975A7C"/>
    <w:rsid w:val="00975C42"/>
    <w:rsid w:val="00975DC7"/>
    <w:rsid w:val="00975EFA"/>
    <w:rsid w:val="00976B9E"/>
    <w:rsid w:val="00976C28"/>
    <w:rsid w:val="00976F44"/>
    <w:rsid w:val="009772BD"/>
    <w:rsid w:val="009773F2"/>
    <w:rsid w:val="00977427"/>
    <w:rsid w:val="00980132"/>
    <w:rsid w:val="00980472"/>
    <w:rsid w:val="00981135"/>
    <w:rsid w:val="009817E1"/>
    <w:rsid w:val="009818F9"/>
    <w:rsid w:val="00981B50"/>
    <w:rsid w:val="00981EAC"/>
    <w:rsid w:val="009821AF"/>
    <w:rsid w:val="00982488"/>
    <w:rsid w:val="00982591"/>
    <w:rsid w:val="0098268D"/>
    <w:rsid w:val="009834C3"/>
    <w:rsid w:val="0098388A"/>
    <w:rsid w:val="00983B94"/>
    <w:rsid w:val="009847F3"/>
    <w:rsid w:val="0098513A"/>
    <w:rsid w:val="009852A0"/>
    <w:rsid w:val="0098555A"/>
    <w:rsid w:val="00985834"/>
    <w:rsid w:val="009869FD"/>
    <w:rsid w:val="0098705E"/>
    <w:rsid w:val="009871E6"/>
    <w:rsid w:val="00987389"/>
    <w:rsid w:val="009873EA"/>
    <w:rsid w:val="0098750F"/>
    <w:rsid w:val="009879B6"/>
    <w:rsid w:val="00987F32"/>
    <w:rsid w:val="009903B5"/>
    <w:rsid w:val="0099045B"/>
    <w:rsid w:val="009908CD"/>
    <w:rsid w:val="00990A67"/>
    <w:rsid w:val="009918CB"/>
    <w:rsid w:val="00991E60"/>
    <w:rsid w:val="0099249F"/>
    <w:rsid w:val="00992C6F"/>
    <w:rsid w:val="00992E35"/>
    <w:rsid w:val="0099338B"/>
    <w:rsid w:val="00993794"/>
    <w:rsid w:val="00993E1D"/>
    <w:rsid w:val="009942D0"/>
    <w:rsid w:val="0099439A"/>
    <w:rsid w:val="0099442B"/>
    <w:rsid w:val="009944DB"/>
    <w:rsid w:val="00994BB7"/>
    <w:rsid w:val="00995128"/>
    <w:rsid w:val="00995575"/>
    <w:rsid w:val="0099591B"/>
    <w:rsid w:val="00996077"/>
    <w:rsid w:val="0099618A"/>
    <w:rsid w:val="00996647"/>
    <w:rsid w:val="0099670F"/>
    <w:rsid w:val="00996AFF"/>
    <w:rsid w:val="00996DF1"/>
    <w:rsid w:val="00996FB4"/>
    <w:rsid w:val="0099729D"/>
    <w:rsid w:val="00997BA4"/>
    <w:rsid w:val="00997ED7"/>
    <w:rsid w:val="009A0060"/>
    <w:rsid w:val="009A030F"/>
    <w:rsid w:val="009A123C"/>
    <w:rsid w:val="009A14C8"/>
    <w:rsid w:val="009A1B7F"/>
    <w:rsid w:val="009A1EE9"/>
    <w:rsid w:val="009A224C"/>
    <w:rsid w:val="009A2C08"/>
    <w:rsid w:val="009A2D32"/>
    <w:rsid w:val="009A4836"/>
    <w:rsid w:val="009A4E6D"/>
    <w:rsid w:val="009A51BF"/>
    <w:rsid w:val="009A526C"/>
    <w:rsid w:val="009A561F"/>
    <w:rsid w:val="009A5AF4"/>
    <w:rsid w:val="009A5F4C"/>
    <w:rsid w:val="009A6FE1"/>
    <w:rsid w:val="009A7E09"/>
    <w:rsid w:val="009B03AE"/>
    <w:rsid w:val="009B14BE"/>
    <w:rsid w:val="009B16FB"/>
    <w:rsid w:val="009B26AF"/>
    <w:rsid w:val="009B30BD"/>
    <w:rsid w:val="009B3139"/>
    <w:rsid w:val="009B336A"/>
    <w:rsid w:val="009B336C"/>
    <w:rsid w:val="009B376A"/>
    <w:rsid w:val="009B37C0"/>
    <w:rsid w:val="009B4067"/>
    <w:rsid w:val="009B4A94"/>
    <w:rsid w:val="009B4AC8"/>
    <w:rsid w:val="009B4B39"/>
    <w:rsid w:val="009B4BE8"/>
    <w:rsid w:val="009B5375"/>
    <w:rsid w:val="009B55A1"/>
    <w:rsid w:val="009B5CC8"/>
    <w:rsid w:val="009B63F4"/>
    <w:rsid w:val="009B682F"/>
    <w:rsid w:val="009B6C0C"/>
    <w:rsid w:val="009B6CB7"/>
    <w:rsid w:val="009B7EAC"/>
    <w:rsid w:val="009C09A3"/>
    <w:rsid w:val="009C0ED9"/>
    <w:rsid w:val="009C121B"/>
    <w:rsid w:val="009C1EA9"/>
    <w:rsid w:val="009C2133"/>
    <w:rsid w:val="009C310D"/>
    <w:rsid w:val="009C34A6"/>
    <w:rsid w:val="009C360F"/>
    <w:rsid w:val="009C43EC"/>
    <w:rsid w:val="009C4ACD"/>
    <w:rsid w:val="009C4B7A"/>
    <w:rsid w:val="009C5544"/>
    <w:rsid w:val="009C6560"/>
    <w:rsid w:val="009C6B06"/>
    <w:rsid w:val="009C6E31"/>
    <w:rsid w:val="009C6EA4"/>
    <w:rsid w:val="009C7105"/>
    <w:rsid w:val="009C7604"/>
    <w:rsid w:val="009C7CBD"/>
    <w:rsid w:val="009C7DEB"/>
    <w:rsid w:val="009D077A"/>
    <w:rsid w:val="009D092A"/>
    <w:rsid w:val="009D0AC0"/>
    <w:rsid w:val="009D0BCE"/>
    <w:rsid w:val="009D139A"/>
    <w:rsid w:val="009D2636"/>
    <w:rsid w:val="009D2CD1"/>
    <w:rsid w:val="009D3061"/>
    <w:rsid w:val="009D3D06"/>
    <w:rsid w:val="009D3DB7"/>
    <w:rsid w:val="009D47A8"/>
    <w:rsid w:val="009D4906"/>
    <w:rsid w:val="009D4CCD"/>
    <w:rsid w:val="009D5427"/>
    <w:rsid w:val="009D5473"/>
    <w:rsid w:val="009D554C"/>
    <w:rsid w:val="009D55DA"/>
    <w:rsid w:val="009D563B"/>
    <w:rsid w:val="009D598C"/>
    <w:rsid w:val="009D5D74"/>
    <w:rsid w:val="009D6230"/>
    <w:rsid w:val="009D65B7"/>
    <w:rsid w:val="009D6883"/>
    <w:rsid w:val="009D6A53"/>
    <w:rsid w:val="009D6A68"/>
    <w:rsid w:val="009D6EDC"/>
    <w:rsid w:val="009D6F3A"/>
    <w:rsid w:val="009D739F"/>
    <w:rsid w:val="009D7472"/>
    <w:rsid w:val="009D79FF"/>
    <w:rsid w:val="009D7F28"/>
    <w:rsid w:val="009E01B0"/>
    <w:rsid w:val="009E0616"/>
    <w:rsid w:val="009E1857"/>
    <w:rsid w:val="009E1AC6"/>
    <w:rsid w:val="009E2D29"/>
    <w:rsid w:val="009E2FCA"/>
    <w:rsid w:val="009E318B"/>
    <w:rsid w:val="009E4711"/>
    <w:rsid w:val="009E4EC8"/>
    <w:rsid w:val="009E50C4"/>
    <w:rsid w:val="009E59CE"/>
    <w:rsid w:val="009E5CB4"/>
    <w:rsid w:val="009E5E25"/>
    <w:rsid w:val="009E6539"/>
    <w:rsid w:val="009E6AB5"/>
    <w:rsid w:val="009F02A6"/>
    <w:rsid w:val="009F0D74"/>
    <w:rsid w:val="009F15C1"/>
    <w:rsid w:val="009F1680"/>
    <w:rsid w:val="009F22BE"/>
    <w:rsid w:val="009F26D5"/>
    <w:rsid w:val="009F4D0F"/>
    <w:rsid w:val="009F4D70"/>
    <w:rsid w:val="009F4F23"/>
    <w:rsid w:val="009F4FC7"/>
    <w:rsid w:val="009F57B8"/>
    <w:rsid w:val="009F5933"/>
    <w:rsid w:val="009F60AD"/>
    <w:rsid w:val="009F675B"/>
    <w:rsid w:val="009F67A0"/>
    <w:rsid w:val="009F6977"/>
    <w:rsid w:val="009F6C72"/>
    <w:rsid w:val="009F6D5A"/>
    <w:rsid w:val="00A00B97"/>
    <w:rsid w:val="00A00BDC"/>
    <w:rsid w:val="00A02113"/>
    <w:rsid w:val="00A02330"/>
    <w:rsid w:val="00A026AB"/>
    <w:rsid w:val="00A027C9"/>
    <w:rsid w:val="00A02884"/>
    <w:rsid w:val="00A02A9F"/>
    <w:rsid w:val="00A02EC7"/>
    <w:rsid w:val="00A03170"/>
    <w:rsid w:val="00A036F3"/>
    <w:rsid w:val="00A03BAC"/>
    <w:rsid w:val="00A03E7D"/>
    <w:rsid w:val="00A04280"/>
    <w:rsid w:val="00A04330"/>
    <w:rsid w:val="00A04BF0"/>
    <w:rsid w:val="00A05549"/>
    <w:rsid w:val="00A05B04"/>
    <w:rsid w:val="00A065EA"/>
    <w:rsid w:val="00A069A9"/>
    <w:rsid w:val="00A06FBE"/>
    <w:rsid w:val="00A070D9"/>
    <w:rsid w:val="00A07C5B"/>
    <w:rsid w:val="00A103D0"/>
    <w:rsid w:val="00A10435"/>
    <w:rsid w:val="00A108E6"/>
    <w:rsid w:val="00A110AF"/>
    <w:rsid w:val="00A124E1"/>
    <w:rsid w:val="00A12571"/>
    <w:rsid w:val="00A12F2E"/>
    <w:rsid w:val="00A13785"/>
    <w:rsid w:val="00A13EBC"/>
    <w:rsid w:val="00A14642"/>
    <w:rsid w:val="00A14706"/>
    <w:rsid w:val="00A14B5C"/>
    <w:rsid w:val="00A14B98"/>
    <w:rsid w:val="00A15044"/>
    <w:rsid w:val="00A15494"/>
    <w:rsid w:val="00A15629"/>
    <w:rsid w:val="00A15C89"/>
    <w:rsid w:val="00A15D7C"/>
    <w:rsid w:val="00A16954"/>
    <w:rsid w:val="00A1741B"/>
    <w:rsid w:val="00A17B3A"/>
    <w:rsid w:val="00A20517"/>
    <w:rsid w:val="00A20CDB"/>
    <w:rsid w:val="00A21A36"/>
    <w:rsid w:val="00A2222F"/>
    <w:rsid w:val="00A22384"/>
    <w:rsid w:val="00A229FE"/>
    <w:rsid w:val="00A23833"/>
    <w:rsid w:val="00A238BB"/>
    <w:rsid w:val="00A24B4F"/>
    <w:rsid w:val="00A25417"/>
    <w:rsid w:val="00A265CC"/>
    <w:rsid w:val="00A26701"/>
    <w:rsid w:val="00A26B61"/>
    <w:rsid w:val="00A26C53"/>
    <w:rsid w:val="00A2718E"/>
    <w:rsid w:val="00A27722"/>
    <w:rsid w:val="00A278EC"/>
    <w:rsid w:val="00A2796B"/>
    <w:rsid w:val="00A27DF6"/>
    <w:rsid w:val="00A306E0"/>
    <w:rsid w:val="00A31972"/>
    <w:rsid w:val="00A31A8E"/>
    <w:rsid w:val="00A31C8D"/>
    <w:rsid w:val="00A32C04"/>
    <w:rsid w:val="00A32C18"/>
    <w:rsid w:val="00A32EE6"/>
    <w:rsid w:val="00A32F89"/>
    <w:rsid w:val="00A32F94"/>
    <w:rsid w:val="00A33335"/>
    <w:rsid w:val="00A34207"/>
    <w:rsid w:val="00A348C1"/>
    <w:rsid w:val="00A34F6D"/>
    <w:rsid w:val="00A364B7"/>
    <w:rsid w:val="00A36AAB"/>
    <w:rsid w:val="00A371D8"/>
    <w:rsid w:val="00A3751D"/>
    <w:rsid w:val="00A37783"/>
    <w:rsid w:val="00A3787A"/>
    <w:rsid w:val="00A37BA2"/>
    <w:rsid w:val="00A400BB"/>
    <w:rsid w:val="00A4028B"/>
    <w:rsid w:val="00A407B6"/>
    <w:rsid w:val="00A40C3C"/>
    <w:rsid w:val="00A40D57"/>
    <w:rsid w:val="00A40E63"/>
    <w:rsid w:val="00A413A0"/>
    <w:rsid w:val="00A41496"/>
    <w:rsid w:val="00A41AD1"/>
    <w:rsid w:val="00A420D8"/>
    <w:rsid w:val="00A422FF"/>
    <w:rsid w:val="00A424D5"/>
    <w:rsid w:val="00A42603"/>
    <w:rsid w:val="00A428F8"/>
    <w:rsid w:val="00A42B2A"/>
    <w:rsid w:val="00A435CC"/>
    <w:rsid w:val="00A441B1"/>
    <w:rsid w:val="00A445AF"/>
    <w:rsid w:val="00A447FC"/>
    <w:rsid w:val="00A4561D"/>
    <w:rsid w:val="00A459DC"/>
    <w:rsid w:val="00A45B34"/>
    <w:rsid w:val="00A45B71"/>
    <w:rsid w:val="00A46006"/>
    <w:rsid w:val="00A46BF2"/>
    <w:rsid w:val="00A47AE6"/>
    <w:rsid w:val="00A47D05"/>
    <w:rsid w:val="00A5051F"/>
    <w:rsid w:val="00A50557"/>
    <w:rsid w:val="00A507E8"/>
    <w:rsid w:val="00A519C6"/>
    <w:rsid w:val="00A51DC8"/>
    <w:rsid w:val="00A51E88"/>
    <w:rsid w:val="00A52D8A"/>
    <w:rsid w:val="00A540C3"/>
    <w:rsid w:val="00A54695"/>
    <w:rsid w:val="00A546DC"/>
    <w:rsid w:val="00A549E3"/>
    <w:rsid w:val="00A554E9"/>
    <w:rsid w:val="00A55BE6"/>
    <w:rsid w:val="00A55C7D"/>
    <w:rsid w:val="00A55FEC"/>
    <w:rsid w:val="00A56084"/>
    <w:rsid w:val="00A56632"/>
    <w:rsid w:val="00A56AAB"/>
    <w:rsid w:val="00A5736F"/>
    <w:rsid w:val="00A6054A"/>
    <w:rsid w:val="00A6076E"/>
    <w:rsid w:val="00A62376"/>
    <w:rsid w:val="00A6289E"/>
    <w:rsid w:val="00A6299C"/>
    <w:rsid w:val="00A62E1D"/>
    <w:rsid w:val="00A63198"/>
    <w:rsid w:val="00A635D1"/>
    <w:rsid w:val="00A63782"/>
    <w:rsid w:val="00A63866"/>
    <w:rsid w:val="00A64F01"/>
    <w:rsid w:val="00A654D6"/>
    <w:rsid w:val="00A65D55"/>
    <w:rsid w:val="00A660F6"/>
    <w:rsid w:val="00A67521"/>
    <w:rsid w:val="00A704C2"/>
    <w:rsid w:val="00A70DD2"/>
    <w:rsid w:val="00A72629"/>
    <w:rsid w:val="00A72C62"/>
    <w:rsid w:val="00A73005"/>
    <w:rsid w:val="00A73370"/>
    <w:rsid w:val="00A7358C"/>
    <w:rsid w:val="00A73987"/>
    <w:rsid w:val="00A73AAC"/>
    <w:rsid w:val="00A75B8C"/>
    <w:rsid w:val="00A75BB6"/>
    <w:rsid w:val="00A760C7"/>
    <w:rsid w:val="00A76996"/>
    <w:rsid w:val="00A769EA"/>
    <w:rsid w:val="00A7731A"/>
    <w:rsid w:val="00A80D10"/>
    <w:rsid w:val="00A80E16"/>
    <w:rsid w:val="00A80F88"/>
    <w:rsid w:val="00A811EB"/>
    <w:rsid w:val="00A81733"/>
    <w:rsid w:val="00A82669"/>
    <w:rsid w:val="00A838D0"/>
    <w:rsid w:val="00A83D88"/>
    <w:rsid w:val="00A8429C"/>
    <w:rsid w:val="00A84964"/>
    <w:rsid w:val="00A84D12"/>
    <w:rsid w:val="00A850AB"/>
    <w:rsid w:val="00A851EB"/>
    <w:rsid w:val="00A8669E"/>
    <w:rsid w:val="00A86BC7"/>
    <w:rsid w:val="00A86C2C"/>
    <w:rsid w:val="00A87E86"/>
    <w:rsid w:val="00A900EE"/>
    <w:rsid w:val="00A90488"/>
    <w:rsid w:val="00A9087C"/>
    <w:rsid w:val="00A9157D"/>
    <w:rsid w:val="00A919C0"/>
    <w:rsid w:val="00A91A75"/>
    <w:rsid w:val="00A91E00"/>
    <w:rsid w:val="00A93901"/>
    <w:rsid w:val="00A93E88"/>
    <w:rsid w:val="00A941A1"/>
    <w:rsid w:val="00A94446"/>
    <w:rsid w:val="00A94448"/>
    <w:rsid w:val="00A94869"/>
    <w:rsid w:val="00A94D23"/>
    <w:rsid w:val="00A950D4"/>
    <w:rsid w:val="00A9558B"/>
    <w:rsid w:val="00A955D6"/>
    <w:rsid w:val="00A95F49"/>
    <w:rsid w:val="00A95FEE"/>
    <w:rsid w:val="00A97524"/>
    <w:rsid w:val="00A97782"/>
    <w:rsid w:val="00AA0121"/>
    <w:rsid w:val="00AA07CC"/>
    <w:rsid w:val="00AA200D"/>
    <w:rsid w:val="00AA24D7"/>
    <w:rsid w:val="00AA2574"/>
    <w:rsid w:val="00AA28FF"/>
    <w:rsid w:val="00AA2910"/>
    <w:rsid w:val="00AA2A81"/>
    <w:rsid w:val="00AA2BE7"/>
    <w:rsid w:val="00AA3104"/>
    <w:rsid w:val="00AA313A"/>
    <w:rsid w:val="00AA32AD"/>
    <w:rsid w:val="00AA3648"/>
    <w:rsid w:val="00AA394D"/>
    <w:rsid w:val="00AA3C7E"/>
    <w:rsid w:val="00AA3D8C"/>
    <w:rsid w:val="00AA4A9A"/>
    <w:rsid w:val="00AA4B91"/>
    <w:rsid w:val="00AA4D95"/>
    <w:rsid w:val="00AA52CD"/>
    <w:rsid w:val="00AA5D87"/>
    <w:rsid w:val="00AA5E5C"/>
    <w:rsid w:val="00AA667B"/>
    <w:rsid w:val="00AA6A2F"/>
    <w:rsid w:val="00AA6B1C"/>
    <w:rsid w:val="00AA7684"/>
    <w:rsid w:val="00AA7749"/>
    <w:rsid w:val="00AA7ED6"/>
    <w:rsid w:val="00AB032D"/>
    <w:rsid w:val="00AB04C6"/>
    <w:rsid w:val="00AB057B"/>
    <w:rsid w:val="00AB1576"/>
    <w:rsid w:val="00AB1799"/>
    <w:rsid w:val="00AB1DF9"/>
    <w:rsid w:val="00AB1F26"/>
    <w:rsid w:val="00AB2381"/>
    <w:rsid w:val="00AB23E2"/>
    <w:rsid w:val="00AB24A8"/>
    <w:rsid w:val="00AB29F8"/>
    <w:rsid w:val="00AB2AD9"/>
    <w:rsid w:val="00AB2E67"/>
    <w:rsid w:val="00AB2FE5"/>
    <w:rsid w:val="00AB36CF"/>
    <w:rsid w:val="00AB372A"/>
    <w:rsid w:val="00AB437A"/>
    <w:rsid w:val="00AB43AB"/>
    <w:rsid w:val="00AB47BE"/>
    <w:rsid w:val="00AB481F"/>
    <w:rsid w:val="00AB4FAB"/>
    <w:rsid w:val="00AB5E0E"/>
    <w:rsid w:val="00AB6014"/>
    <w:rsid w:val="00AB6079"/>
    <w:rsid w:val="00AB6090"/>
    <w:rsid w:val="00AB670C"/>
    <w:rsid w:val="00AB7452"/>
    <w:rsid w:val="00AB7A01"/>
    <w:rsid w:val="00AC0308"/>
    <w:rsid w:val="00AC04A7"/>
    <w:rsid w:val="00AC06FF"/>
    <w:rsid w:val="00AC096A"/>
    <w:rsid w:val="00AC098A"/>
    <w:rsid w:val="00AC135C"/>
    <w:rsid w:val="00AC15C7"/>
    <w:rsid w:val="00AC1CD8"/>
    <w:rsid w:val="00AC225B"/>
    <w:rsid w:val="00AC26A9"/>
    <w:rsid w:val="00AC2797"/>
    <w:rsid w:val="00AC3E38"/>
    <w:rsid w:val="00AC565F"/>
    <w:rsid w:val="00AC6273"/>
    <w:rsid w:val="00AC650A"/>
    <w:rsid w:val="00AC69DF"/>
    <w:rsid w:val="00AC6FB7"/>
    <w:rsid w:val="00AC706A"/>
    <w:rsid w:val="00AD047E"/>
    <w:rsid w:val="00AD0AD3"/>
    <w:rsid w:val="00AD1206"/>
    <w:rsid w:val="00AD178B"/>
    <w:rsid w:val="00AD188E"/>
    <w:rsid w:val="00AD1BF2"/>
    <w:rsid w:val="00AD1DA5"/>
    <w:rsid w:val="00AD2032"/>
    <w:rsid w:val="00AD2262"/>
    <w:rsid w:val="00AD2554"/>
    <w:rsid w:val="00AD2ACA"/>
    <w:rsid w:val="00AD30C6"/>
    <w:rsid w:val="00AD31B8"/>
    <w:rsid w:val="00AD335D"/>
    <w:rsid w:val="00AD3EBC"/>
    <w:rsid w:val="00AD4158"/>
    <w:rsid w:val="00AD4EAB"/>
    <w:rsid w:val="00AD4F3D"/>
    <w:rsid w:val="00AD54A7"/>
    <w:rsid w:val="00AD636A"/>
    <w:rsid w:val="00AD6A97"/>
    <w:rsid w:val="00AD6E79"/>
    <w:rsid w:val="00AD70C1"/>
    <w:rsid w:val="00AD7575"/>
    <w:rsid w:val="00AD782E"/>
    <w:rsid w:val="00AD785A"/>
    <w:rsid w:val="00AD79E7"/>
    <w:rsid w:val="00AE074A"/>
    <w:rsid w:val="00AE0F16"/>
    <w:rsid w:val="00AE10E8"/>
    <w:rsid w:val="00AE1616"/>
    <w:rsid w:val="00AE163F"/>
    <w:rsid w:val="00AE17FB"/>
    <w:rsid w:val="00AE1BCE"/>
    <w:rsid w:val="00AE28CC"/>
    <w:rsid w:val="00AE29E3"/>
    <w:rsid w:val="00AE2E20"/>
    <w:rsid w:val="00AE2FCB"/>
    <w:rsid w:val="00AE2FF0"/>
    <w:rsid w:val="00AE31A4"/>
    <w:rsid w:val="00AE38BD"/>
    <w:rsid w:val="00AE3DAD"/>
    <w:rsid w:val="00AE4563"/>
    <w:rsid w:val="00AE5482"/>
    <w:rsid w:val="00AE61C7"/>
    <w:rsid w:val="00AE63B0"/>
    <w:rsid w:val="00AE64A0"/>
    <w:rsid w:val="00AE6FC6"/>
    <w:rsid w:val="00AE75D3"/>
    <w:rsid w:val="00AE7827"/>
    <w:rsid w:val="00AE7C3A"/>
    <w:rsid w:val="00AF09C2"/>
    <w:rsid w:val="00AF1265"/>
    <w:rsid w:val="00AF17B1"/>
    <w:rsid w:val="00AF37FD"/>
    <w:rsid w:val="00AF53FC"/>
    <w:rsid w:val="00AF57A7"/>
    <w:rsid w:val="00AF6726"/>
    <w:rsid w:val="00AF6848"/>
    <w:rsid w:val="00AF689F"/>
    <w:rsid w:val="00AF6A81"/>
    <w:rsid w:val="00AF7740"/>
    <w:rsid w:val="00AF7C92"/>
    <w:rsid w:val="00B00639"/>
    <w:rsid w:val="00B00985"/>
    <w:rsid w:val="00B01994"/>
    <w:rsid w:val="00B01E11"/>
    <w:rsid w:val="00B01ECC"/>
    <w:rsid w:val="00B01EDA"/>
    <w:rsid w:val="00B01EF3"/>
    <w:rsid w:val="00B024D5"/>
    <w:rsid w:val="00B02AD2"/>
    <w:rsid w:val="00B02D77"/>
    <w:rsid w:val="00B0307E"/>
    <w:rsid w:val="00B03271"/>
    <w:rsid w:val="00B034FD"/>
    <w:rsid w:val="00B037A8"/>
    <w:rsid w:val="00B037F5"/>
    <w:rsid w:val="00B038EA"/>
    <w:rsid w:val="00B04587"/>
    <w:rsid w:val="00B04C25"/>
    <w:rsid w:val="00B0566E"/>
    <w:rsid w:val="00B056A3"/>
    <w:rsid w:val="00B058EA"/>
    <w:rsid w:val="00B05AE6"/>
    <w:rsid w:val="00B07C96"/>
    <w:rsid w:val="00B07DB6"/>
    <w:rsid w:val="00B101D1"/>
    <w:rsid w:val="00B1022C"/>
    <w:rsid w:val="00B10364"/>
    <w:rsid w:val="00B10979"/>
    <w:rsid w:val="00B119D2"/>
    <w:rsid w:val="00B11BBE"/>
    <w:rsid w:val="00B12D80"/>
    <w:rsid w:val="00B134AB"/>
    <w:rsid w:val="00B13601"/>
    <w:rsid w:val="00B14704"/>
    <w:rsid w:val="00B15030"/>
    <w:rsid w:val="00B15125"/>
    <w:rsid w:val="00B155F5"/>
    <w:rsid w:val="00B15AC6"/>
    <w:rsid w:val="00B16028"/>
    <w:rsid w:val="00B16A8C"/>
    <w:rsid w:val="00B17009"/>
    <w:rsid w:val="00B17286"/>
    <w:rsid w:val="00B17579"/>
    <w:rsid w:val="00B17BA2"/>
    <w:rsid w:val="00B17C82"/>
    <w:rsid w:val="00B17D5A"/>
    <w:rsid w:val="00B2073D"/>
    <w:rsid w:val="00B20E09"/>
    <w:rsid w:val="00B21528"/>
    <w:rsid w:val="00B21615"/>
    <w:rsid w:val="00B21B99"/>
    <w:rsid w:val="00B21BA9"/>
    <w:rsid w:val="00B222B4"/>
    <w:rsid w:val="00B222FA"/>
    <w:rsid w:val="00B229DF"/>
    <w:rsid w:val="00B23123"/>
    <w:rsid w:val="00B239A8"/>
    <w:rsid w:val="00B23E55"/>
    <w:rsid w:val="00B24193"/>
    <w:rsid w:val="00B2422E"/>
    <w:rsid w:val="00B24BC9"/>
    <w:rsid w:val="00B2548E"/>
    <w:rsid w:val="00B26106"/>
    <w:rsid w:val="00B26167"/>
    <w:rsid w:val="00B26A99"/>
    <w:rsid w:val="00B26B36"/>
    <w:rsid w:val="00B26EC9"/>
    <w:rsid w:val="00B27755"/>
    <w:rsid w:val="00B27BE3"/>
    <w:rsid w:val="00B3005C"/>
    <w:rsid w:val="00B30B3B"/>
    <w:rsid w:val="00B316B0"/>
    <w:rsid w:val="00B31B8C"/>
    <w:rsid w:val="00B31B91"/>
    <w:rsid w:val="00B31D19"/>
    <w:rsid w:val="00B328A7"/>
    <w:rsid w:val="00B329E3"/>
    <w:rsid w:val="00B33477"/>
    <w:rsid w:val="00B334C0"/>
    <w:rsid w:val="00B335EB"/>
    <w:rsid w:val="00B33879"/>
    <w:rsid w:val="00B33A20"/>
    <w:rsid w:val="00B33CD1"/>
    <w:rsid w:val="00B343C4"/>
    <w:rsid w:val="00B34CDF"/>
    <w:rsid w:val="00B3509A"/>
    <w:rsid w:val="00B352B9"/>
    <w:rsid w:val="00B35E28"/>
    <w:rsid w:val="00B3609A"/>
    <w:rsid w:val="00B36232"/>
    <w:rsid w:val="00B36392"/>
    <w:rsid w:val="00B365B0"/>
    <w:rsid w:val="00B37514"/>
    <w:rsid w:val="00B375BF"/>
    <w:rsid w:val="00B37621"/>
    <w:rsid w:val="00B37BB1"/>
    <w:rsid w:val="00B40013"/>
    <w:rsid w:val="00B40808"/>
    <w:rsid w:val="00B40DE7"/>
    <w:rsid w:val="00B4109E"/>
    <w:rsid w:val="00B41C9B"/>
    <w:rsid w:val="00B422D4"/>
    <w:rsid w:val="00B4271E"/>
    <w:rsid w:val="00B4290C"/>
    <w:rsid w:val="00B433F7"/>
    <w:rsid w:val="00B435BC"/>
    <w:rsid w:val="00B43BBB"/>
    <w:rsid w:val="00B4441F"/>
    <w:rsid w:val="00B44F0D"/>
    <w:rsid w:val="00B45453"/>
    <w:rsid w:val="00B45672"/>
    <w:rsid w:val="00B46132"/>
    <w:rsid w:val="00B46415"/>
    <w:rsid w:val="00B4700B"/>
    <w:rsid w:val="00B47065"/>
    <w:rsid w:val="00B470F8"/>
    <w:rsid w:val="00B4735F"/>
    <w:rsid w:val="00B4740A"/>
    <w:rsid w:val="00B476DB"/>
    <w:rsid w:val="00B5029A"/>
    <w:rsid w:val="00B502B9"/>
    <w:rsid w:val="00B50D7A"/>
    <w:rsid w:val="00B51185"/>
    <w:rsid w:val="00B51AC3"/>
    <w:rsid w:val="00B51C47"/>
    <w:rsid w:val="00B51CDE"/>
    <w:rsid w:val="00B51F64"/>
    <w:rsid w:val="00B51FE3"/>
    <w:rsid w:val="00B52153"/>
    <w:rsid w:val="00B527DC"/>
    <w:rsid w:val="00B52863"/>
    <w:rsid w:val="00B52CDD"/>
    <w:rsid w:val="00B53121"/>
    <w:rsid w:val="00B53970"/>
    <w:rsid w:val="00B53C4B"/>
    <w:rsid w:val="00B54248"/>
    <w:rsid w:val="00B54832"/>
    <w:rsid w:val="00B54887"/>
    <w:rsid w:val="00B549B6"/>
    <w:rsid w:val="00B55112"/>
    <w:rsid w:val="00B55163"/>
    <w:rsid w:val="00B55AB5"/>
    <w:rsid w:val="00B55F4A"/>
    <w:rsid w:val="00B569E9"/>
    <w:rsid w:val="00B56A94"/>
    <w:rsid w:val="00B57314"/>
    <w:rsid w:val="00B57392"/>
    <w:rsid w:val="00B57675"/>
    <w:rsid w:val="00B57CDD"/>
    <w:rsid w:val="00B603E2"/>
    <w:rsid w:val="00B604C8"/>
    <w:rsid w:val="00B60964"/>
    <w:rsid w:val="00B61556"/>
    <w:rsid w:val="00B61993"/>
    <w:rsid w:val="00B61AB2"/>
    <w:rsid w:val="00B61B45"/>
    <w:rsid w:val="00B61DFB"/>
    <w:rsid w:val="00B620CC"/>
    <w:rsid w:val="00B62D78"/>
    <w:rsid w:val="00B62F90"/>
    <w:rsid w:val="00B634DE"/>
    <w:rsid w:val="00B63627"/>
    <w:rsid w:val="00B63A17"/>
    <w:rsid w:val="00B6540E"/>
    <w:rsid w:val="00B65630"/>
    <w:rsid w:val="00B66707"/>
    <w:rsid w:val="00B668B0"/>
    <w:rsid w:val="00B668C0"/>
    <w:rsid w:val="00B669A7"/>
    <w:rsid w:val="00B675B9"/>
    <w:rsid w:val="00B676B1"/>
    <w:rsid w:val="00B67E0C"/>
    <w:rsid w:val="00B70160"/>
    <w:rsid w:val="00B70B5F"/>
    <w:rsid w:val="00B70BCF"/>
    <w:rsid w:val="00B71082"/>
    <w:rsid w:val="00B7135B"/>
    <w:rsid w:val="00B71815"/>
    <w:rsid w:val="00B71839"/>
    <w:rsid w:val="00B71E2F"/>
    <w:rsid w:val="00B7223B"/>
    <w:rsid w:val="00B726F6"/>
    <w:rsid w:val="00B727E6"/>
    <w:rsid w:val="00B7289F"/>
    <w:rsid w:val="00B73186"/>
    <w:rsid w:val="00B73572"/>
    <w:rsid w:val="00B74578"/>
    <w:rsid w:val="00B75061"/>
    <w:rsid w:val="00B75816"/>
    <w:rsid w:val="00B75C51"/>
    <w:rsid w:val="00B75CCE"/>
    <w:rsid w:val="00B75E90"/>
    <w:rsid w:val="00B76527"/>
    <w:rsid w:val="00B7707B"/>
    <w:rsid w:val="00B775C8"/>
    <w:rsid w:val="00B77AAE"/>
    <w:rsid w:val="00B802B4"/>
    <w:rsid w:val="00B81751"/>
    <w:rsid w:val="00B81D29"/>
    <w:rsid w:val="00B82DBF"/>
    <w:rsid w:val="00B83577"/>
    <w:rsid w:val="00B83C5B"/>
    <w:rsid w:val="00B8416A"/>
    <w:rsid w:val="00B84747"/>
    <w:rsid w:val="00B84760"/>
    <w:rsid w:val="00B84792"/>
    <w:rsid w:val="00B85171"/>
    <w:rsid w:val="00B854C3"/>
    <w:rsid w:val="00B861B9"/>
    <w:rsid w:val="00B86BC2"/>
    <w:rsid w:val="00B86CF5"/>
    <w:rsid w:val="00B86E3E"/>
    <w:rsid w:val="00B86F51"/>
    <w:rsid w:val="00B870B1"/>
    <w:rsid w:val="00B875D8"/>
    <w:rsid w:val="00B87B6B"/>
    <w:rsid w:val="00B902BF"/>
    <w:rsid w:val="00B9030A"/>
    <w:rsid w:val="00B90967"/>
    <w:rsid w:val="00B9123B"/>
    <w:rsid w:val="00B916B9"/>
    <w:rsid w:val="00B9270D"/>
    <w:rsid w:val="00B9323B"/>
    <w:rsid w:val="00B93A52"/>
    <w:rsid w:val="00B93EA4"/>
    <w:rsid w:val="00B94023"/>
    <w:rsid w:val="00B943EB"/>
    <w:rsid w:val="00B94558"/>
    <w:rsid w:val="00B94D2C"/>
    <w:rsid w:val="00B94E41"/>
    <w:rsid w:val="00B94E73"/>
    <w:rsid w:val="00B954A6"/>
    <w:rsid w:val="00B95659"/>
    <w:rsid w:val="00B96445"/>
    <w:rsid w:val="00B965B4"/>
    <w:rsid w:val="00B96D68"/>
    <w:rsid w:val="00B96E8B"/>
    <w:rsid w:val="00B96F34"/>
    <w:rsid w:val="00B972FC"/>
    <w:rsid w:val="00B976F2"/>
    <w:rsid w:val="00B976F9"/>
    <w:rsid w:val="00BA00B5"/>
    <w:rsid w:val="00BA0CE4"/>
    <w:rsid w:val="00BA111C"/>
    <w:rsid w:val="00BA1562"/>
    <w:rsid w:val="00BA18C9"/>
    <w:rsid w:val="00BA1955"/>
    <w:rsid w:val="00BA200A"/>
    <w:rsid w:val="00BA2373"/>
    <w:rsid w:val="00BA2CD1"/>
    <w:rsid w:val="00BA3EB0"/>
    <w:rsid w:val="00BA4190"/>
    <w:rsid w:val="00BA44C8"/>
    <w:rsid w:val="00BA52CD"/>
    <w:rsid w:val="00BA5647"/>
    <w:rsid w:val="00BA69D5"/>
    <w:rsid w:val="00BA6DB4"/>
    <w:rsid w:val="00BA712D"/>
    <w:rsid w:val="00BA72BD"/>
    <w:rsid w:val="00BA7CB1"/>
    <w:rsid w:val="00BB136E"/>
    <w:rsid w:val="00BB2492"/>
    <w:rsid w:val="00BB2A80"/>
    <w:rsid w:val="00BB2AF2"/>
    <w:rsid w:val="00BB2DAC"/>
    <w:rsid w:val="00BB32C9"/>
    <w:rsid w:val="00BB34B4"/>
    <w:rsid w:val="00BB3820"/>
    <w:rsid w:val="00BB49BC"/>
    <w:rsid w:val="00BB4BBA"/>
    <w:rsid w:val="00BB4CD7"/>
    <w:rsid w:val="00BB5618"/>
    <w:rsid w:val="00BB6A14"/>
    <w:rsid w:val="00BB6C44"/>
    <w:rsid w:val="00BB7128"/>
    <w:rsid w:val="00BB713A"/>
    <w:rsid w:val="00BB7A05"/>
    <w:rsid w:val="00BC09CB"/>
    <w:rsid w:val="00BC1A95"/>
    <w:rsid w:val="00BC2874"/>
    <w:rsid w:val="00BC2D64"/>
    <w:rsid w:val="00BC3054"/>
    <w:rsid w:val="00BC3331"/>
    <w:rsid w:val="00BC42ED"/>
    <w:rsid w:val="00BC4752"/>
    <w:rsid w:val="00BC4C7C"/>
    <w:rsid w:val="00BC513C"/>
    <w:rsid w:val="00BC5315"/>
    <w:rsid w:val="00BC53B2"/>
    <w:rsid w:val="00BC57A9"/>
    <w:rsid w:val="00BC5D48"/>
    <w:rsid w:val="00BC5EC1"/>
    <w:rsid w:val="00BC6167"/>
    <w:rsid w:val="00BC6765"/>
    <w:rsid w:val="00BC7083"/>
    <w:rsid w:val="00BC75E6"/>
    <w:rsid w:val="00BC7F94"/>
    <w:rsid w:val="00BD016B"/>
    <w:rsid w:val="00BD0386"/>
    <w:rsid w:val="00BD0447"/>
    <w:rsid w:val="00BD0B38"/>
    <w:rsid w:val="00BD127B"/>
    <w:rsid w:val="00BD1CC3"/>
    <w:rsid w:val="00BD24A8"/>
    <w:rsid w:val="00BD2A4E"/>
    <w:rsid w:val="00BD3803"/>
    <w:rsid w:val="00BD38E0"/>
    <w:rsid w:val="00BD466D"/>
    <w:rsid w:val="00BD4774"/>
    <w:rsid w:val="00BD5CA1"/>
    <w:rsid w:val="00BD5CFA"/>
    <w:rsid w:val="00BD6DD9"/>
    <w:rsid w:val="00BD73B1"/>
    <w:rsid w:val="00BD764F"/>
    <w:rsid w:val="00BE00EE"/>
    <w:rsid w:val="00BE06F0"/>
    <w:rsid w:val="00BE0B8F"/>
    <w:rsid w:val="00BE0BC3"/>
    <w:rsid w:val="00BE0BE9"/>
    <w:rsid w:val="00BE0EDD"/>
    <w:rsid w:val="00BE1893"/>
    <w:rsid w:val="00BE191D"/>
    <w:rsid w:val="00BE1B7C"/>
    <w:rsid w:val="00BE21BF"/>
    <w:rsid w:val="00BE2B91"/>
    <w:rsid w:val="00BE3C42"/>
    <w:rsid w:val="00BE4D03"/>
    <w:rsid w:val="00BE4F2F"/>
    <w:rsid w:val="00BE5396"/>
    <w:rsid w:val="00BE5B9F"/>
    <w:rsid w:val="00BE5D78"/>
    <w:rsid w:val="00BE627F"/>
    <w:rsid w:val="00BE68E9"/>
    <w:rsid w:val="00BE6F3A"/>
    <w:rsid w:val="00BE7D91"/>
    <w:rsid w:val="00BF040F"/>
    <w:rsid w:val="00BF0AE6"/>
    <w:rsid w:val="00BF13E1"/>
    <w:rsid w:val="00BF16D5"/>
    <w:rsid w:val="00BF2FB7"/>
    <w:rsid w:val="00BF459D"/>
    <w:rsid w:val="00BF4702"/>
    <w:rsid w:val="00BF4922"/>
    <w:rsid w:val="00BF4FB8"/>
    <w:rsid w:val="00BF5C8D"/>
    <w:rsid w:val="00BF5DC4"/>
    <w:rsid w:val="00BF7176"/>
    <w:rsid w:val="00BF7BB3"/>
    <w:rsid w:val="00BF7C61"/>
    <w:rsid w:val="00BF7DAF"/>
    <w:rsid w:val="00C0319B"/>
    <w:rsid w:val="00C0345A"/>
    <w:rsid w:val="00C0362A"/>
    <w:rsid w:val="00C03ADF"/>
    <w:rsid w:val="00C040F5"/>
    <w:rsid w:val="00C04777"/>
    <w:rsid w:val="00C06A91"/>
    <w:rsid w:val="00C07477"/>
    <w:rsid w:val="00C07546"/>
    <w:rsid w:val="00C07BFE"/>
    <w:rsid w:val="00C10563"/>
    <w:rsid w:val="00C105E7"/>
    <w:rsid w:val="00C1066A"/>
    <w:rsid w:val="00C114C6"/>
    <w:rsid w:val="00C118F1"/>
    <w:rsid w:val="00C119CB"/>
    <w:rsid w:val="00C11FEF"/>
    <w:rsid w:val="00C1304F"/>
    <w:rsid w:val="00C131DF"/>
    <w:rsid w:val="00C13775"/>
    <w:rsid w:val="00C13B23"/>
    <w:rsid w:val="00C13ED0"/>
    <w:rsid w:val="00C14617"/>
    <w:rsid w:val="00C15022"/>
    <w:rsid w:val="00C1517D"/>
    <w:rsid w:val="00C15528"/>
    <w:rsid w:val="00C15992"/>
    <w:rsid w:val="00C162F6"/>
    <w:rsid w:val="00C1646B"/>
    <w:rsid w:val="00C164DF"/>
    <w:rsid w:val="00C16ADD"/>
    <w:rsid w:val="00C16B7B"/>
    <w:rsid w:val="00C16EB9"/>
    <w:rsid w:val="00C17B33"/>
    <w:rsid w:val="00C17C78"/>
    <w:rsid w:val="00C208FF"/>
    <w:rsid w:val="00C20C8D"/>
    <w:rsid w:val="00C20F3B"/>
    <w:rsid w:val="00C21489"/>
    <w:rsid w:val="00C2217C"/>
    <w:rsid w:val="00C2227C"/>
    <w:rsid w:val="00C22732"/>
    <w:rsid w:val="00C22A41"/>
    <w:rsid w:val="00C22B28"/>
    <w:rsid w:val="00C22C31"/>
    <w:rsid w:val="00C22F1B"/>
    <w:rsid w:val="00C231A1"/>
    <w:rsid w:val="00C231CC"/>
    <w:rsid w:val="00C23371"/>
    <w:rsid w:val="00C23ECA"/>
    <w:rsid w:val="00C24080"/>
    <w:rsid w:val="00C24488"/>
    <w:rsid w:val="00C24787"/>
    <w:rsid w:val="00C24D50"/>
    <w:rsid w:val="00C24E93"/>
    <w:rsid w:val="00C24EA6"/>
    <w:rsid w:val="00C25478"/>
    <w:rsid w:val="00C2552B"/>
    <w:rsid w:val="00C25950"/>
    <w:rsid w:val="00C25C8D"/>
    <w:rsid w:val="00C26601"/>
    <w:rsid w:val="00C26A94"/>
    <w:rsid w:val="00C26DC2"/>
    <w:rsid w:val="00C26F5C"/>
    <w:rsid w:val="00C27587"/>
    <w:rsid w:val="00C279EB"/>
    <w:rsid w:val="00C27B3A"/>
    <w:rsid w:val="00C27B5F"/>
    <w:rsid w:val="00C307AE"/>
    <w:rsid w:val="00C30833"/>
    <w:rsid w:val="00C30F28"/>
    <w:rsid w:val="00C3107E"/>
    <w:rsid w:val="00C310FF"/>
    <w:rsid w:val="00C31521"/>
    <w:rsid w:val="00C31782"/>
    <w:rsid w:val="00C3202F"/>
    <w:rsid w:val="00C32589"/>
    <w:rsid w:val="00C325D0"/>
    <w:rsid w:val="00C33528"/>
    <w:rsid w:val="00C339D3"/>
    <w:rsid w:val="00C33A83"/>
    <w:rsid w:val="00C33B45"/>
    <w:rsid w:val="00C3416C"/>
    <w:rsid w:val="00C3474D"/>
    <w:rsid w:val="00C348EE"/>
    <w:rsid w:val="00C34DA2"/>
    <w:rsid w:val="00C35109"/>
    <w:rsid w:val="00C351AA"/>
    <w:rsid w:val="00C35352"/>
    <w:rsid w:val="00C3567F"/>
    <w:rsid w:val="00C35AF4"/>
    <w:rsid w:val="00C36B01"/>
    <w:rsid w:val="00C37280"/>
    <w:rsid w:val="00C372EA"/>
    <w:rsid w:val="00C37F90"/>
    <w:rsid w:val="00C400BF"/>
    <w:rsid w:val="00C405D5"/>
    <w:rsid w:val="00C408C4"/>
    <w:rsid w:val="00C40C7C"/>
    <w:rsid w:val="00C41158"/>
    <w:rsid w:val="00C412B7"/>
    <w:rsid w:val="00C422D7"/>
    <w:rsid w:val="00C425DB"/>
    <w:rsid w:val="00C42A04"/>
    <w:rsid w:val="00C42D98"/>
    <w:rsid w:val="00C4388D"/>
    <w:rsid w:val="00C43CD9"/>
    <w:rsid w:val="00C44508"/>
    <w:rsid w:val="00C44B51"/>
    <w:rsid w:val="00C4525E"/>
    <w:rsid w:val="00C464B7"/>
    <w:rsid w:val="00C46A35"/>
    <w:rsid w:val="00C473A4"/>
    <w:rsid w:val="00C47684"/>
    <w:rsid w:val="00C5134F"/>
    <w:rsid w:val="00C51F93"/>
    <w:rsid w:val="00C52BD9"/>
    <w:rsid w:val="00C53332"/>
    <w:rsid w:val="00C54C75"/>
    <w:rsid w:val="00C5547A"/>
    <w:rsid w:val="00C562B6"/>
    <w:rsid w:val="00C56325"/>
    <w:rsid w:val="00C566DE"/>
    <w:rsid w:val="00C57A17"/>
    <w:rsid w:val="00C57E2F"/>
    <w:rsid w:val="00C60595"/>
    <w:rsid w:val="00C60B50"/>
    <w:rsid w:val="00C60F3E"/>
    <w:rsid w:val="00C60F9F"/>
    <w:rsid w:val="00C61BF8"/>
    <w:rsid w:val="00C61D6B"/>
    <w:rsid w:val="00C61FBD"/>
    <w:rsid w:val="00C62171"/>
    <w:rsid w:val="00C6269B"/>
    <w:rsid w:val="00C62793"/>
    <w:rsid w:val="00C627AE"/>
    <w:rsid w:val="00C628BD"/>
    <w:rsid w:val="00C6360E"/>
    <w:rsid w:val="00C64119"/>
    <w:rsid w:val="00C6452E"/>
    <w:rsid w:val="00C64D55"/>
    <w:rsid w:val="00C6515C"/>
    <w:rsid w:val="00C6566B"/>
    <w:rsid w:val="00C65FBF"/>
    <w:rsid w:val="00C663C4"/>
    <w:rsid w:val="00C6684B"/>
    <w:rsid w:val="00C67DD0"/>
    <w:rsid w:val="00C67E56"/>
    <w:rsid w:val="00C70034"/>
    <w:rsid w:val="00C712B5"/>
    <w:rsid w:val="00C71A91"/>
    <w:rsid w:val="00C71C33"/>
    <w:rsid w:val="00C71EB9"/>
    <w:rsid w:val="00C723BB"/>
    <w:rsid w:val="00C72947"/>
    <w:rsid w:val="00C73060"/>
    <w:rsid w:val="00C73691"/>
    <w:rsid w:val="00C73AB5"/>
    <w:rsid w:val="00C73B21"/>
    <w:rsid w:val="00C7567A"/>
    <w:rsid w:val="00C761BC"/>
    <w:rsid w:val="00C7713B"/>
    <w:rsid w:val="00C77FC2"/>
    <w:rsid w:val="00C800FB"/>
    <w:rsid w:val="00C80251"/>
    <w:rsid w:val="00C80A65"/>
    <w:rsid w:val="00C81843"/>
    <w:rsid w:val="00C8189D"/>
    <w:rsid w:val="00C8269E"/>
    <w:rsid w:val="00C82921"/>
    <w:rsid w:val="00C82CC5"/>
    <w:rsid w:val="00C831F1"/>
    <w:rsid w:val="00C83839"/>
    <w:rsid w:val="00C83CB7"/>
    <w:rsid w:val="00C83FDD"/>
    <w:rsid w:val="00C84A8D"/>
    <w:rsid w:val="00C85650"/>
    <w:rsid w:val="00C858F4"/>
    <w:rsid w:val="00C85AF5"/>
    <w:rsid w:val="00C85E42"/>
    <w:rsid w:val="00C86A49"/>
    <w:rsid w:val="00C86ECC"/>
    <w:rsid w:val="00C870C6"/>
    <w:rsid w:val="00C87A73"/>
    <w:rsid w:val="00C87D32"/>
    <w:rsid w:val="00C905D3"/>
    <w:rsid w:val="00C906BD"/>
    <w:rsid w:val="00C90D2F"/>
    <w:rsid w:val="00C9196F"/>
    <w:rsid w:val="00C926FE"/>
    <w:rsid w:val="00C92F5F"/>
    <w:rsid w:val="00C93526"/>
    <w:rsid w:val="00C93897"/>
    <w:rsid w:val="00C938DA"/>
    <w:rsid w:val="00C945E7"/>
    <w:rsid w:val="00C94AA7"/>
    <w:rsid w:val="00C94D5A"/>
    <w:rsid w:val="00C95258"/>
    <w:rsid w:val="00C954B0"/>
    <w:rsid w:val="00C95827"/>
    <w:rsid w:val="00C95F6E"/>
    <w:rsid w:val="00C96433"/>
    <w:rsid w:val="00C96B6C"/>
    <w:rsid w:val="00C96BC1"/>
    <w:rsid w:val="00C96E32"/>
    <w:rsid w:val="00C971C5"/>
    <w:rsid w:val="00C9734B"/>
    <w:rsid w:val="00C97E4A"/>
    <w:rsid w:val="00CA039A"/>
    <w:rsid w:val="00CA17EF"/>
    <w:rsid w:val="00CA1AB2"/>
    <w:rsid w:val="00CA208E"/>
    <w:rsid w:val="00CA24B6"/>
    <w:rsid w:val="00CA2776"/>
    <w:rsid w:val="00CA28EA"/>
    <w:rsid w:val="00CA2C65"/>
    <w:rsid w:val="00CA3D10"/>
    <w:rsid w:val="00CA3FCE"/>
    <w:rsid w:val="00CA478A"/>
    <w:rsid w:val="00CA4BF1"/>
    <w:rsid w:val="00CA4C5E"/>
    <w:rsid w:val="00CA4EA3"/>
    <w:rsid w:val="00CA54CE"/>
    <w:rsid w:val="00CA5741"/>
    <w:rsid w:val="00CA5CA9"/>
    <w:rsid w:val="00CA70DF"/>
    <w:rsid w:val="00CA7230"/>
    <w:rsid w:val="00CA7266"/>
    <w:rsid w:val="00CA72F7"/>
    <w:rsid w:val="00CA7B3A"/>
    <w:rsid w:val="00CB014A"/>
    <w:rsid w:val="00CB0854"/>
    <w:rsid w:val="00CB08BB"/>
    <w:rsid w:val="00CB10FF"/>
    <w:rsid w:val="00CB193A"/>
    <w:rsid w:val="00CB1A8E"/>
    <w:rsid w:val="00CB1DF2"/>
    <w:rsid w:val="00CB1E10"/>
    <w:rsid w:val="00CB1E89"/>
    <w:rsid w:val="00CB1E97"/>
    <w:rsid w:val="00CB2039"/>
    <w:rsid w:val="00CB2747"/>
    <w:rsid w:val="00CB2912"/>
    <w:rsid w:val="00CB2F39"/>
    <w:rsid w:val="00CB3762"/>
    <w:rsid w:val="00CB38AC"/>
    <w:rsid w:val="00CB438B"/>
    <w:rsid w:val="00CB4799"/>
    <w:rsid w:val="00CB4AB2"/>
    <w:rsid w:val="00CB4BB6"/>
    <w:rsid w:val="00CB5027"/>
    <w:rsid w:val="00CB6086"/>
    <w:rsid w:val="00CB60AC"/>
    <w:rsid w:val="00CB6FA7"/>
    <w:rsid w:val="00CB7A89"/>
    <w:rsid w:val="00CC23AC"/>
    <w:rsid w:val="00CC25BD"/>
    <w:rsid w:val="00CC34AB"/>
    <w:rsid w:val="00CC3874"/>
    <w:rsid w:val="00CC3D2B"/>
    <w:rsid w:val="00CC3E30"/>
    <w:rsid w:val="00CC4417"/>
    <w:rsid w:val="00CC4502"/>
    <w:rsid w:val="00CC5038"/>
    <w:rsid w:val="00CC55C0"/>
    <w:rsid w:val="00CC57BF"/>
    <w:rsid w:val="00CC66CF"/>
    <w:rsid w:val="00CC6987"/>
    <w:rsid w:val="00CC739F"/>
    <w:rsid w:val="00CC75E3"/>
    <w:rsid w:val="00CC7B84"/>
    <w:rsid w:val="00CC7D99"/>
    <w:rsid w:val="00CD029D"/>
    <w:rsid w:val="00CD05FF"/>
    <w:rsid w:val="00CD06AD"/>
    <w:rsid w:val="00CD08CF"/>
    <w:rsid w:val="00CD25B0"/>
    <w:rsid w:val="00CD2DF9"/>
    <w:rsid w:val="00CD30E0"/>
    <w:rsid w:val="00CD391C"/>
    <w:rsid w:val="00CD3989"/>
    <w:rsid w:val="00CD46DF"/>
    <w:rsid w:val="00CD4F89"/>
    <w:rsid w:val="00CD52DA"/>
    <w:rsid w:val="00CD53FB"/>
    <w:rsid w:val="00CD6F19"/>
    <w:rsid w:val="00CD7349"/>
    <w:rsid w:val="00CD745D"/>
    <w:rsid w:val="00CD78F9"/>
    <w:rsid w:val="00CD7D11"/>
    <w:rsid w:val="00CE02D3"/>
    <w:rsid w:val="00CE0A27"/>
    <w:rsid w:val="00CE0EDB"/>
    <w:rsid w:val="00CE0F49"/>
    <w:rsid w:val="00CE1ACB"/>
    <w:rsid w:val="00CE1C6B"/>
    <w:rsid w:val="00CE26F8"/>
    <w:rsid w:val="00CE2796"/>
    <w:rsid w:val="00CE29E8"/>
    <w:rsid w:val="00CE2CAD"/>
    <w:rsid w:val="00CE3094"/>
    <w:rsid w:val="00CE3E4C"/>
    <w:rsid w:val="00CE467F"/>
    <w:rsid w:val="00CE50D9"/>
    <w:rsid w:val="00CE5B3E"/>
    <w:rsid w:val="00CE6FB1"/>
    <w:rsid w:val="00CE7392"/>
    <w:rsid w:val="00CE73EB"/>
    <w:rsid w:val="00CE7945"/>
    <w:rsid w:val="00CE7FAD"/>
    <w:rsid w:val="00CF0623"/>
    <w:rsid w:val="00CF07EB"/>
    <w:rsid w:val="00CF0EC7"/>
    <w:rsid w:val="00CF1189"/>
    <w:rsid w:val="00CF1AD6"/>
    <w:rsid w:val="00CF1E54"/>
    <w:rsid w:val="00CF2D8C"/>
    <w:rsid w:val="00CF3301"/>
    <w:rsid w:val="00CF35C5"/>
    <w:rsid w:val="00CF42D5"/>
    <w:rsid w:val="00CF48B7"/>
    <w:rsid w:val="00CF52E0"/>
    <w:rsid w:val="00CF532E"/>
    <w:rsid w:val="00CF53AF"/>
    <w:rsid w:val="00CF5610"/>
    <w:rsid w:val="00CF57D5"/>
    <w:rsid w:val="00CF584E"/>
    <w:rsid w:val="00CF5E19"/>
    <w:rsid w:val="00CF6B25"/>
    <w:rsid w:val="00CF6C78"/>
    <w:rsid w:val="00CF6E19"/>
    <w:rsid w:val="00CF77B6"/>
    <w:rsid w:val="00D0025D"/>
    <w:rsid w:val="00D0028F"/>
    <w:rsid w:val="00D01C64"/>
    <w:rsid w:val="00D01CA1"/>
    <w:rsid w:val="00D01EC5"/>
    <w:rsid w:val="00D01F55"/>
    <w:rsid w:val="00D02B68"/>
    <w:rsid w:val="00D02E58"/>
    <w:rsid w:val="00D031EB"/>
    <w:rsid w:val="00D03E95"/>
    <w:rsid w:val="00D0411F"/>
    <w:rsid w:val="00D04AF8"/>
    <w:rsid w:val="00D04E9B"/>
    <w:rsid w:val="00D052C6"/>
    <w:rsid w:val="00D052C8"/>
    <w:rsid w:val="00D05823"/>
    <w:rsid w:val="00D05949"/>
    <w:rsid w:val="00D05D79"/>
    <w:rsid w:val="00D06F99"/>
    <w:rsid w:val="00D07549"/>
    <w:rsid w:val="00D07552"/>
    <w:rsid w:val="00D07D90"/>
    <w:rsid w:val="00D106E5"/>
    <w:rsid w:val="00D10A28"/>
    <w:rsid w:val="00D110D5"/>
    <w:rsid w:val="00D11299"/>
    <w:rsid w:val="00D11561"/>
    <w:rsid w:val="00D1175A"/>
    <w:rsid w:val="00D11C16"/>
    <w:rsid w:val="00D129C6"/>
    <w:rsid w:val="00D1375B"/>
    <w:rsid w:val="00D14479"/>
    <w:rsid w:val="00D14E98"/>
    <w:rsid w:val="00D151A3"/>
    <w:rsid w:val="00D15B53"/>
    <w:rsid w:val="00D15D16"/>
    <w:rsid w:val="00D15E0D"/>
    <w:rsid w:val="00D15E31"/>
    <w:rsid w:val="00D16084"/>
    <w:rsid w:val="00D16332"/>
    <w:rsid w:val="00D16645"/>
    <w:rsid w:val="00D16770"/>
    <w:rsid w:val="00D16B38"/>
    <w:rsid w:val="00D1765B"/>
    <w:rsid w:val="00D1779E"/>
    <w:rsid w:val="00D17DE7"/>
    <w:rsid w:val="00D214C6"/>
    <w:rsid w:val="00D2223C"/>
    <w:rsid w:val="00D2223D"/>
    <w:rsid w:val="00D2270A"/>
    <w:rsid w:val="00D22D90"/>
    <w:rsid w:val="00D2371A"/>
    <w:rsid w:val="00D23899"/>
    <w:rsid w:val="00D239F9"/>
    <w:rsid w:val="00D23DFA"/>
    <w:rsid w:val="00D24B49"/>
    <w:rsid w:val="00D26F8F"/>
    <w:rsid w:val="00D30148"/>
    <w:rsid w:val="00D30B06"/>
    <w:rsid w:val="00D30E0A"/>
    <w:rsid w:val="00D30E4B"/>
    <w:rsid w:val="00D319C6"/>
    <w:rsid w:val="00D31D3E"/>
    <w:rsid w:val="00D33AE0"/>
    <w:rsid w:val="00D34276"/>
    <w:rsid w:val="00D35E9E"/>
    <w:rsid w:val="00D3626F"/>
    <w:rsid w:val="00D36C96"/>
    <w:rsid w:val="00D37272"/>
    <w:rsid w:val="00D3789D"/>
    <w:rsid w:val="00D40165"/>
    <w:rsid w:val="00D4075C"/>
    <w:rsid w:val="00D41140"/>
    <w:rsid w:val="00D414E7"/>
    <w:rsid w:val="00D41B8E"/>
    <w:rsid w:val="00D41FF9"/>
    <w:rsid w:val="00D42367"/>
    <w:rsid w:val="00D428DC"/>
    <w:rsid w:val="00D428F4"/>
    <w:rsid w:val="00D42959"/>
    <w:rsid w:val="00D42A69"/>
    <w:rsid w:val="00D42F2F"/>
    <w:rsid w:val="00D43886"/>
    <w:rsid w:val="00D43FC1"/>
    <w:rsid w:val="00D45166"/>
    <w:rsid w:val="00D4567F"/>
    <w:rsid w:val="00D458A8"/>
    <w:rsid w:val="00D459AA"/>
    <w:rsid w:val="00D45B26"/>
    <w:rsid w:val="00D46134"/>
    <w:rsid w:val="00D467E1"/>
    <w:rsid w:val="00D46F9D"/>
    <w:rsid w:val="00D4752D"/>
    <w:rsid w:val="00D477A0"/>
    <w:rsid w:val="00D479B1"/>
    <w:rsid w:val="00D508BE"/>
    <w:rsid w:val="00D5116C"/>
    <w:rsid w:val="00D51478"/>
    <w:rsid w:val="00D514D2"/>
    <w:rsid w:val="00D51507"/>
    <w:rsid w:val="00D52559"/>
    <w:rsid w:val="00D52A16"/>
    <w:rsid w:val="00D53408"/>
    <w:rsid w:val="00D5362F"/>
    <w:rsid w:val="00D54D1D"/>
    <w:rsid w:val="00D55E62"/>
    <w:rsid w:val="00D56190"/>
    <w:rsid w:val="00D56C62"/>
    <w:rsid w:val="00D57B14"/>
    <w:rsid w:val="00D57D6F"/>
    <w:rsid w:val="00D6023A"/>
    <w:rsid w:val="00D6039B"/>
    <w:rsid w:val="00D60DDD"/>
    <w:rsid w:val="00D61155"/>
    <w:rsid w:val="00D613BB"/>
    <w:rsid w:val="00D61587"/>
    <w:rsid w:val="00D615FF"/>
    <w:rsid w:val="00D61FCA"/>
    <w:rsid w:val="00D62585"/>
    <w:rsid w:val="00D6269C"/>
    <w:rsid w:val="00D62831"/>
    <w:rsid w:val="00D62C85"/>
    <w:rsid w:val="00D62D7C"/>
    <w:rsid w:val="00D634D5"/>
    <w:rsid w:val="00D64A4F"/>
    <w:rsid w:val="00D64A81"/>
    <w:rsid w:val="00D64F5E"/>
    <w:rsid w:val="00D654EF"/>
    <w:rsid w:val="00D65797"/>
    <w:rsid w:val="00D65BC7"/>
    <w:rsid w:val="00D6607F"/>
    <w:rsid w:val="00D6608C"/>
    <w:rsid w:val="00D6633A"/>
    <w:rsid w:val="00D66CF4"/>
    <w:rsid w:val="00D67D61"/>
    <w:rsid w:val="00D67DD9"/>
    <w:rsid w:val="00D70224"/>
    <w:rsid w:val="00D710AB"/>
    <w:rsid w:val="00D71270"/>
    <w:rsid w:val="00D71299"/>
    <w:rsid w:val="00D71F61"/>
    <w:rsid w:val="00D720CE"/>
    <w:rsid w:val="00D7275E"/>
    <w:rsid w:val="00D738F4"/>
    <w:rsid w:val="00D742E8"/>
    <w:rsid w:val="00D7493B"/>
    <w:rsid w:val="00D74C77"/>
    <w:rsid w:val="00D75C14"/>
    <w:rsid w:val="00D75FD9"/>
    <w:rsid w:val="00D76101"/>
    <w:rsid w:val="00D764BC"/>
    <w:rsid w:val="00D76505"/>
    <w:rsid w:val="00D7672B"/>
    <w:rsid w:val="00D767B1"/>
    <w:rsid w:val="00D76A36"/>
    <w:rsid w:val="00D778CE"/>
    <w:rsid w:val="00D77943"/>
    <w:rsid w:val="00D80524"/>
    <w:rsid w:val="00D80872"/>
    <w:rsid w:val="00D80CDA"/>
    <w:rsid w:val="00D810AB"/>
    <w:rsid w:val="00D827D1"/>
    <w:rsid w:val="00D82E34"/>
    <w:rsid w:val="00D835B4"/>
    <w:rsid w:val="00D836E5"/>
    <w:rsid w:val="00D83A2D"/>
    <w:rsid w:val="00D83CFA"/>
    <w:rsid w:val="00D849AA"/>
    <w:rsid w:val="00D84B3D"/>
    <w:rsid w:val="00D85A04"/>
    <w:rsid w:val="00D8605D"/>
    <w:rsid w:val="00D8615D"/>
    <w:rsid w:val="00D87019"/>
    <w:rsid w:val="00D8709F"/>
    <w:rsid w:val="00D87148"/>
    <w:rsid w:val="00D877A2"/>
    <w:rsid w:val="00D87C97"/>
    <w:rsid w:val="00D901C8"/>
    <w:rsid w:val="00D90E3B"/>
    <w:rsid w:val="00D90FCC"/>
    <w:rsid w:val="00D90FE0"/>
    <w:rsid w:val="00D9106E"/>
    <w:rsid w:val="00D912F2"/>
    <w:rsid w:val="00D91438"/>
    <w:rsid w:val="00D91B01"/>
    <w:rsid w:val="00D91E8C"/>
    <w:rsid w:val="00D92269"/>
    <w:rsid w:val="00D9332D"/>
    <w:rsid w:val="00D93F23"/>
    <w:rsid w:val="00D93F7B"/>
    <w:rsid w:val="00D94123"/>
    <w:rsid w:val="00D94178"/>
    <w:rsid w:val="00D9417E"/>
    <w:rsid w:val="00D94379"/>
    <w:rsid w:val="00D9450F"/>
    <w:rsid w:val="00D94579"/>
    <w:rsid w:val="00D94CC1"/>
    <w:rsid w:val="00D94D14"/>
    <w:rsid w:val="00D95E28"/>
    <w:rsid w:val="00D96058"/>
    <w:rsid w:val="00D96D64"/>
    <w:rsid w:val="00D97307"/>
    <w:rsid w:val="00D9762B"/>
    <w:rsid w:val="00D97FA1"/>
    <w:rsid w:val="00DA0122"/>
    <w:rsid w:val="00DA06D4"/>
    <w:rsid w:val="00DA0CCE"/>
    <w:rsid w:val="00DA142C"/>
    <w:rsid w:val="00DA18B3"/>
    <w:rsid w:val="00DA21FF"/>
    <w:rsid w:val="00DA2574"/>
    <w:rsid w:val="00DA2906"/>
    <w:rsid w:val="00DA2A6E"/>
    <w:rsid w:val="00DA2B63"/>
    <w:rsid w:val="00DA30EF"/>
    <w:rsid w:val="00DA3A3C"/>
    <w:rsid w:val="00DA3E6A"/>
    <w:rsid w:val="00DA3F8B"/>
    <w:rsid w:val="00DA40E5"/>
    <w:rsid w:val="00DA4D0D"/>
    <w:rsid w:val="00DA56E5"/>
    <w:rsid w:val="00DA57D0"/>
    <w:rsid w:val="00DA5EC6"/>
    <w:rsid w:val="00DA5EF1"/>
    <w:rsid w:val="00DA5EF9"/>
    <w:rsid w:val="00DA6088"/>
    <w:rsid w:val="00DA6BA9"/>
    <w:rsid w:val="00DB075B"/>
    <w:rsid w:val="00DB0C46"/>
    <w:rsid w:val="00DB12B2"/>
    <w:rsid w:val="00DB1324"/>
    <w:rsid w:val="00DB137A"/>
    <w:rsid w:val="00DB150A"/>
    <w:rsid w:val="00DB181A"/>
    <w:rsid w:val="00DB1B4C"/>
    <w:rsid w:val="00DB20B6"/>
    <w:rsid w:val="00DB2253"/>
    <w:rsid w:val="00DB2337"/>
    <w:rsid w:val="00DB2E21"/>
    <w:rsid w:val="00DB304E"/>
    <w:rsid w:val="00DB3079"/>
    <w:rsid w:val="00DB30BF"/>
    <w:rsid w:val="00DB3348"/>
    <w:rsid w:val="00DB415D"/>
    <w:rsid w:val="00DB4216"/>
    <w:rsid w:val="00DB434A"/>
    <w:rsid w:val="00DB46D5"/>
    <w:rsid w:val="00DB4B28"/>
    <w:rsid w:val="00DB5332"/>
    <w:rsid w:val="00DB56F1"/>
    <w:rsid w:val="00DB5757"/>
    <w:rsid w:val="00DB63D3"/>
    <w:rsid w:val="00DB66D0"/>
    <w:rsid w:val="00DB688E"/>
    <w:rsid w:val="00DB6F26"/>
    <w:rsid w:val="00DB7583"/>
    <w:rsid w:val="00DB7766"/>
    <w:rsid w:val="00DB7C97"/>
    <w:rsid w:val="00DB7E03"/>
    <w:rsid w:val="00DC0092"/>
    <w:rsid w:val="00DC0423"/>
    <w:rsid w:val="00DC06F0"/>
    <w:rsid w:val="00DC0A00"/>
    <w:rsid w:val="00DC0A43"/>
    <w:rsid w:val="00DC0A6E"/>
    <w:rsid w:val="00DC0ABD"/>
    <w:rsid w:val="00DC0C8C"/>
    <w:rsid w:val="00DC0D8B"/>
    <w:rsid w:val="00DC12CB"/>
    <w:rsid w:val="00DC1B32"/>
    <w:rsid w:val="00DC245C"/>
    <w:rsid w:val="00DC2B6D"/>
    <w:rsid w:val="00DC2E17"/>
    <w:rsid w:val="00DC2E50"/>
    <w:rsid w:val="00DC303C"/>
    <w:rsid w:val="00DC35D2"/>
    <w:rsid w:val="00DC36D5"/>
    <w:rsid w:val="00DC438A"/>
    <w:rsid w:val="00DC4AEF"/>
    <w:rsid w:val="00DC4DA8"/>
    <w:rsid w:val="00DC6B34"/>
    <w:rsid w:val="00DD0376"/>
    <w:rsid w:val="00DD037B"/>
    <w:rsid w:val="00DD0881"/>
    <w:rsid w:val="00DD11C9"/>
    <w:rsid w:val="00DD1907"/>
    <w:rsid w:val="00DD280F"/>
    <w:rsid w:val="00DD2B27"/>
    <w:rsid w:val="00DD2BCF"/>
    <w:rsid w:val="00DD2D79"/>
    <w:rsid w:val="00DD2F23"/>
    <w:rsid w:val="00DD3B85"/>
    <w:rsid w:val="00DD3EEC"/>
    <w:rsid w:val="00DD3F28"/>
    <w:rsid w:val="00DD4252"/>
    <w:rsid w:val="00DD4748"/>
    <w:rsid w:val="00DD48A7"/>
    <w:rsid w:val="00DD50BE"/>
    <w:rsid w:val="00DD55BA"/>
    <w:rsid w:val="00DD55CE"/>
    <w:rsid w:val="00DD5611"/>
    <w:rsid w:val="00DD58B2"/>
    <w:rsid w:val="00DD6698"/>
    <w:rsid w:val="00DD7FD7"/>
    <w:rsid w:val="00DE0BCA"/>
    <w:rsid w:val="00DE0E4A"/>
    <w:rsid w:val="00DE102B"/>
    <w:rsid w:val="00DE1463"/>
    <w:rsid w:val="00DE17BD"/>
    <w:rsid w:val="00DE1B89"/>
    <w:rsid w:val="00DE1BF3"/>
    <w:rsid w:val="00DE241F"/>
    <w:rsid w:val="00DE3A7D"/>
    <w:rsid w:val="00DE3BC4"/>
    <w:rsid w:val="00DE4428"/>
    <w:rsid w:val="00DE44F2"/>
    <w:rsid w:val="00DE4F40"/>
    <w:rsid w:val="00DE592A"/>
    <w:rsid w:val="00DE6162"/>
    <w:rsid w:val="00DE6287"/>
    <w:rsid w:val="00DE6C02"/>
    <w:rsid w:val="00DE708A"/>
    <w:rsid w:val="00DF0368"/>
    <w:rsid w:val="00DF16F6"/>
    <w:rsid w:val="00DF1F25"/>
    <w:rsid w:val="00DF2DC0"/>
    <w:rsid w:val="00DF321C"/>
    <w:rsid w:val="00DF3B9C"/>
    <w:rsid w:val="00DF418F"/>
    <w:rsid w:val="00DF4DEF"/>
    <w:rsid w:val="00DF506F"/>
    <w:rsid w:val="00DF7318"/>
    <w:rsid w:val="00DF7A20"/>
    <w:rsid w:val="00DF7ABC"/>
    <w:rsid w:val="00DF7BEA"/>
    <w:rsid w:val="00DF7D07"/>
    <w:rsid w:val="00DF7E0E"/>
    <w:rsid w:val="00E004B0"/>
    <w:rsid w:val="00E004C2"/>
    <w:rsid w:val="00E0097A"/>
    <w:rsid w:val="00E01EE5"/>
    <w:rsid w:val="00E02491"/>
    <w:rsid w:val="00E02C42"/>
    <w:rsid w:val="00E0387B"/>
    <w:rsid w:val="00E04505"/>
    <w:rsid w:val="00E0494C"/>
    <w:rsid w:val="00E0495D"/>
    <w:rsid w:val="00E058C4"/>
    <w:rsid w:val="00E070F1"/>
    <w:rsid w:val="00E0780A"/>
    <w:rsid w:val="00E079EB"/>
    <w:rsid w:val="00E07D42"/>
    <w:rsid w:val="00E10570"/>
    <w:rsid w:val="00E10597"/>
    <w:rsid w:val="00E1083C"/>
    <w:rsid w:val="00E113EF"/>
    <w:rsid w:val="00E12119"/>
    <w:rsid w:val="00E1365F"/>
    <w:rsid w:val="00E139FE"/>
    <w:rsid w:val="00E13EF5"/>
    <w:rsid w:val="00E14400"/>
    <w:rsid w:val="00E1443C"/>
    <w:rsid w:val="00E1469F"/>
    <w:rsid w:val="00E147A5"/>
    <w:rsid w:val="00E14C9D"/>
    <w:rsid w:val="00E14CE3"/>
    <w:rsid w:val="00E1510B"/>
    <w:rsid w:val="00E154B4"/>
    <w:rsid w:val="00E1596D"/>
    <w:rsid w:val="00E15C78"/>
    <w:rsid w:val="00E15DCD"/>
    <w:rsid w:val="00E1620E"/>
    <w:rsid w:val="00E163BC"/>
    <w:rsid w:val="00E16436"/>
    <w:rsid w:val="00E1743A"/>
    <w:rsid w:val="00E174C8"/>
    <w:rsid w:val="00E17537"/>
    <w:rsid w:val="00E1754D"/>
    <w:rsid w:val="00E17C0D"/>
    <w:rsid w:val="00E201A9"/>
    <w:rsid w:val="00E203DD"/>
    <w:rsid w:val="00E20775"/>
    <w:rsid w:val="00E20A5B"/>
    <w:rsid w:val="00E20F00"/>
    <w:rsid w:val="00E21447"/>
    <w:rsid w:val="00E21795"/>
    <w:rsid w:val="00E21E50"/>
    <w:rsid w:val="00E22173"/>
    <w:rsid w:val="00E221A8"/>
    <w:rsid w:val="00E22F99"/>
    <w:rsid w:val="00E2322B"/>
    <w:rsid w:val="00E233A9"/>
    <w:rsid w:val="00E233B9"/>
    <w:rsid w:val="00E23DA3"/>
    <w:rsid w:val="00E23E11"/>
    <w:rsid w:val="00E23E5D"/>
    <w:rsid w:val="00E241C6"/>
    <w:rsid w:val="00E24423"/>
    <w:rsid w:val="00E245DB"/>
    <w:rsid w:val="00E25410"/>
    <w:rsid w:val="00E262E2"/>
    <w:rsid w:val="00E264A6"/>
    <w:rsid w:val="00E26657"/>
    <w:rsid w:val="00E266F7"/>
    <w:rsid w:val="00E27C54"/>
    <w:rsid w:val="00E3093B"/>
    <w:rsid w:val="00E309B3"/>
    <w:rsid w:val="00E313AF"/>
    <w:rsid w:val="00E31F50"/>
    <w:rsid w:val="00E32315"/>
    <w:rsid w:val="00E32A01"/>
    <w:rsid w:val="00E3303A"/>
    <w:rsid w:val="00E33CCE"/>
    <w:rsid w:val="00E34050"/>
    <w:rsid w:val="00E340A3"/>
    <w:rsid w:val="00E34369"/>
    <w:rsid w:val="00E359E8"/>
    <w:rsid w:val="00E36A40"/>
    <w:rsid w:val="00E3770D"/>
    <w:rsid w:val="00E37C65"/>
    <w:rsid w:val="00E37F87"/>
    <w:rsid w:val="00E40290"/>
    <w:rsid w:val="00E403A1"/>
    <w:rsid w:val="00E40BBE"/>
    <w:rsid w:val="00E40E22"/>
    <w:rsid w:val="00E41F9C"/>
    <w:rsid w:val="00E4200F"/>
    <w:rsid w:val="00E42FB3"/>
    <w:rsid w:val="00E432FB"/>
    <w:rsid w:val="00E4548D"/>
    <w:rsid w:val="00E45914"/>
    <w:rsid w:val="00E461B1"/>
    <w:rsid w:val="00E4670C"/>
    <w:rsid w:val="00E46F08"/>
    <w:rsid w:val="00E4703E"/>
    <w:rsid w:val="00E472FC"/>
    <w:rsid w:val="00E47BC7"/>
    <w:rsid w:val="00E47E6D"/>
    <w:rsid w:val="00E505F5"/>
    <w:rsid w:val="00E50C51"/>
    <w:rsid w:val="00E5104A"/>
    <w:rsid w:val="00E515ED"/>
    <w:rsid w:val="00E519B8"/>
    <w:rsid w:val="00E52021"/>
    <w:rsid w:val="00E520E6"/>
    <w:rsid w:val="00E522C7"/>
    <w:rsid w:val="00E527DE"/>
    <w:rsid w:val="00E52A71"/>
    <w:rsid w:val="00E52BEC"/>
    <w:rsid w:val="00E531B2"/>
    <w:rsid w:val="00E53B3D"/>
    <w:rsid w:val="00E54A12"/>
    <w:rsid w:val="00E54BF6"/>
    <w:rsid w:val="00E54F99"/>
    <w:rsid w:val="00E55323"/>
    <w:rsid w:val="00E5647B"/>
    <w:rsid w:val="00E57308"/>
    <w:rsid w:val="00E57777"/>
    <w:rsid w:val="00E579E2"/>
    <w:rsid w:val="00E6046F"/>
    <w:rsid w:val="00E60A70"/>
    <w:rsid w:val="00E60D51"/>
    <w:rsid w:val="00E619BE"/>
    <w:rsid w:val="00E623E7"/>
    <w:rsid w:val="00E62813"/>
    <w:rsid w:val="00E62980"/>
    <w:rsid w:val="00E633EE"/>
    <w:rsid w:val="00E63682"/>
    <w:rsid w:val="00E648B0"/>
    <w:rsid w:val="00E64A6F"/>
    <w:rsid w:val="00E65820"/>
    <w:rsid w:val="00E671F6"/>
    <w:rsid w:val="00E709A7"/>
    <w:rsid w:val="00E71661"/>
    <w:rsid w:val="00E71743"/>
    <w:rsid w:val="00E72B0B"/>
    <w:rsid w:val="00E72D03"/>
    <w:rsid w:val="00E7344C"/>
    <w:rsid w:val="00E734D5"/>
    <w:rsid w:val="00E73762"/>
    <w:rsid w:val="00E73A27"/>
    <w:rsid w:val="00E7415E"/>
    <w:rsid w:val="00E7583B"/>
    <w:rsid w:val="00E758DE"/>
    <w:rsid w:val="00E75B6A"/>
    <w:rsid w:val="00E75BE1"/>
    <w:rsid w:val="00E764FB"/>
    <w:rsid w:val="00E766B8"/>
    <w:rsid w:val="00E774D6"/>
    <w:rsid w:val="00E777EC"/>
    <w:rsid w:val="00E77A9E"/>
    <w:rsid w:val="00E77B55"/>
    <w:rsid w:val="00E77E0C"/>
    <w:rsid w:val="00E806F9"/>
    <w:rsid w:val="00E807CB"/>
    <w:rsid w:val="00E81274"/>
    <w:rsid w:val="00E812CA"/>
    <w:rsid w:val="00E81456"/>
    <w:rsid w:val="00E827B4"/>
    <w:rsid w:val="00E82A92"/>
    <w:rsid w:val="00E83207"/>
    <w:rsid w:val="00E834E7"/>
    <w:rsid w:val="00E8445F"/>
    <w:rsid w:val="00E84518"/>
    <w:rsid w:val="00E84B51"/>
    <w:rsid w:val="00E84C91"/>
    <w:rsid w:val="00E84D35"/>
    <w:rsid w:val="00E85722"/>
    <w:rsid w:val="00E8573E"/>
    <w:rsid w:val="00E85AC7"/>
    <w:rsid w:val="00E85C77"/>
    <w:rsid w:val="00E862CA"/>
    <w:rsid w:val="00E8712C"/>
    <w:rsid w:val="00E876D4"/>
    <w:rsid w:val="00E87EDF"/>
    <w:rsid w:val="00E908B4"/>
    <w:rsid w:val="00E908C4"/>
    <w:rsid w:val="00E9096B"/>
    <w:rsid w:val="00E9134F"/>
    <w:rsid w:val="00E9135F"/>
    <w:rsid w:val="00E91B60"/>
    <w:rsid w:val="00E91D80"/>
    <w:rsid w:val="00E91F40"/>
    <w:rsid w:val="00E9203E"/>
    <w:rsid w:val="00E9210A"/>
    <w:rsid w:val="00E92287"/>
    <w:rsid w:val="00E92610"/>
    <w:rsid w:val="00E932A9"/>
    <w:rsid w:val="00E9395E"/>
    <w:rsid w:val="00E93C0D"/>
    <w:rsid w:val="00E93DD3"/>
    <w:rsid w:val="00E94B86"/>
    <w:rsid w:val="00E94C55"/>
    <w:rsid w:val="00E94FB6"/>
    <w:rsid w:val="00E95399"/>
    <w:rsid w:val="00E9547E"/>
    <w:rsid w:val="00E954B1"/>
    <w:rsid w:val="00E95562"/>
    <w:rsid w:val="00E955C9"/>
    <w:rsid w:val="00E95822"/>
    <w:rsid w:val="00E9593E"/>
    <w:rsid w:val="00E95A23"/>
    <w:rsid w:val="00E95C2D"/>
    <w:rsid w:val="00E95D8D"/>
    <w:rsid w:val="00E96131"/>
    <w:rsid w:val="00E96B9F"/>
    <w:rsid w:val="00E9710E"/>
    <w:rsid w:val="00E97646"/>
    <w:rsid w:val="00EA0735"/>
    <w:rsid w:val="00EA0AF1"/>
    <w:rsid w:val="00EA0B91"/>
    <w:rsid w:val="00EA109C"/>
    <w:rsid w:val="00EA14A4"/>
    <w:rsid w:val="00EA178C"/>
    <w:rsid w:val="00EA2629"/>
    <w:rsid w:val="00EA2729"/>
    <w:rsid w:val="00EA2EB2"/>
    <w:rsid w:val="00EA3024"/>
    <w:rsid w:val="00EA42D6"/>
    <w:rsid w:val="00EA4691"/>
    <w:rsid w:val="00EA46E4"/>
    <w:rsid w:val="00EA4B94"/>
    <w:rsid w:val="00EA4FD7"/>
    <w:rsid w:val="00EA6FAE"/>
    <w:rsid w:val="00EB0274"/>
    <w:rsid w:val="00EB0369"/>
    <w:rsid w:val="00EB0460"/>
    <w:rsid w:val="00EB0B4A"/>
    <w:rsid w:val="00EB0CDC"/>
    <w:rsid w:val="00EB0E75"/>
    <w:rsid w:val="00EB127F"/>
    <w:rsid w:val="00EB1A5C"/>
    <w:rsid w:val="00EB1BF0"/>
    <w:rsid w:val="00EB204E"/>
    <w:rsid w:val="00EB207C"/>
    <w:rsid w:val="00EB2374"/>
    <w:rsid w:val="00EB2815"/>
    <w:rsid w:val="00EB2C0F"/>
    <w:rsid w:val="00EB2D15"/>
    <w:rsid w:val="00EB33CA"/>
    <w:rsid w:val="00EB503A"/>
    <w:rsid w:val="00EB558D"/>
    <w:rsid w:val="00EB630D"/>
    <w:rsid w:val="00EB636B"/>
    <w:rsid w:val="00EB64A6"/>
    <w:rsid w:val="00EB67CA"/>
    <w:rsid w:val="00EB6D36"/>
    <w:rsid w:val="00EB6D9C"/>
    <w:rsid w:val="00EB73A6"/>
    <w:rsid w:val="00EC0F91"/>
    <w:rsid w:val="00EC1A6A"/>
    <w:rsid w:val="00EC2E0A"/>
    <w:rsid w:val="00EC302F"/>
    <w:rsid w:val="00EC32B3"/>
    <w:rsid w:val="00EC355B"/>
    <w:rsid w:val="00EC371B"/>
    <w:rsid w:val="00EC3919"/>
    <w:rsid w:val="00EC4488"/>
    <w:rsid w:val="00EC4ADE"/>
    <w:rsid w:val="00EC4B08"/>
    <w:rsid w:val="00EC5477"/>
    <w:rsid w:val="00EC5F07"/>
    <w:rsid w:val="00EC684E"/>
    <w:rsid w:val="00EC698A"/>
    <w:rsid w:val="00EC6ADE"/>
    <w:rsid w:val="00EC781B"/>
    <w:rsid w:val="00ED0485"/>
    <w:rsid w:val="00ED0D15"/>
    <w:rsid w:val="00ED0F69"/>
    <w:rsid w:val="00ED11CB"/>
    <w:rsid w:val="00ED1C34"/>
    <w:rsid w:val="00ED1F46"/>
    <w:rsid w:val="00ED2409"/>
    <w:rsid w:val="00ED2A7C"/>
    <w:rsid w:val="00ED2E4F"/>
    <w:rsid w:val="00ED3092"/>
    <w:rsid w:val="00ED32B2"/>
    <w:rsid w:val="00ED3BB2"/>
    <w:rsid w:val="00ED3BC1"/>
    <w:rsid w:val="00ED42B2"/>
    <w:rsid w:val="00ED43F6"/>
    <w:rsid w:val="00ED4405"/>
    <w:rsid w:val="00ED45D2"/>
    <w:rsid w:val="00ED4760"/>
    <w:rsid w:val="00ED4BFD"/>
    <w:rsid w:val="00ED510D"/>
    <w:rsid w:val="00ED52E4"/>
    <w:rsid w:val="00ED546C"/>
    <w:rsid w:val="00ED54E4"/>
    <w:rsid w:val="00ED5561"/>
    <w:rsid w:val="00ED669D"/>
    <w:rsid w:val="00ED66D6"/>
    <w:rsid w:val="00ED685F"/>
    <w:rsid w:val="00ED68CB"/>
    <w:rsid w:val="00ED6CE8"/>
    <w:rsid w:val="00ED7E29"/>
    <w:rsid w:val="00EE0AAB"/>
    <w:rsid w:val="00EE1189"/>
    <w:rsid w:val="00EE1205"/>
    <w:rsid w:val="00EE14A9"/>
    <w:rsid w:val="00EE246C"/>
    <w:rsid w:val="00EE2E2B"/>
    <w:rsid w:val="00EE3792"/>
    <w:rsid w:val="00EE4767"/>
    <w:rsid w:val="00EE4897"/>
    <w:rsid w:val="00EE4C70"/>
    <w:rsid w:val="00EE4D02"/>
    <w:rsid w:val="00EE50B2"/>
    <w:rsid w:val="00EE57EE"/>
    <w:rsid w:val="00EE5A9E"/>
    <w:rsid w:val="00EE5AE5"/>
    <w:rsid w:val="00EE64C9"/>
    <w:rsid w:val="00EE7206"/>
    <w:rsid w:val="00EE77AD"/>
    <w:rsid w:val="00EE7AB5"/>
    <w:rsid w:val="00EE7B7E"/>
    <w:rsid w:val="00EE7CC9"/>
    <w:rsid w:val="00EE7D06"/>
    <w:rsid w:val="00EF00DC"/>
    <w:rsid w:val="00EF014E"/>
    <w:rsid w:val="00EF14BB"/>
    <w:rsid w:val="00EF1A77"/>
    <w:rsid w:val="00EF1B94"/>
    <w:rsid w:val="00EF2EC3"/>
    <w:rsid w:val="00EF314D"/>
    <w:rsid w:val="00EF4764"/>
    <w:rsid w:val="00EF47BF"/>
    <w:rsid w:val="00EF4A69"/>
    <w:rsid w:val="00EF4AAB"/>
    <w:rsid w:val="00EF55A9"/>
    <w:rsid w:val="00EF57B2"/>
    <w:rsid w:val="00EF6A57"/>
    <w:rsid w:val="00EF7297"/>
    <w:rsid w:val="00F00140"/>
    <w:rsid w:val="00F001AE"/>
    <w:rsid w:val="00F00E49"/>
    <w:rsid w:val="00F013B9"/>
    <w:rsid w:val="00F0147E"/>
    <w:rsid w:val="00F01CBB"/>
    <w:rsid w:val="00F02065"/>
    <w:rsid w:val="00F028AC"/>
    <w:rsid w:val="00F02E03"/>
    <w:rsid w:val="00F03382"/>
    <w:rsid w:val="00F0383A"/>
    <w:rsid w:val="00F038F8"/>
    <w:rsid w:val="00F03C10"/>
    <w:rsid w:val="00F0466A"/>
    <w:rsid w:val="00F0480C"/>
    <w:rsid w:val="00F04A7E"/>
    <w:rsid w:val="00F04D49"/>
    <w:rsid w:val="00F04F3B"/>
    <w:rsid w:val="00F06612"/>
    <w:rsid w:val="00F066CA"/>
    <w:rsid w:val="00F06787"/>
    <w:rsid w:val="00F06DCC"/>
    <w:rsid w:val="00F06F5F"/>
    <w:rsid w:val="00F07128"/>
    <w:rsid w:val="00F076A9"/>
    <w:rsid w:val="00F07935"/>
    <w:rsid w:val="00F07E23"/>
    <w:rsid w:val="00F105E7"/>
    <w:rsid w:val="00F10C41"/>
    <w:rsid w:val="00F10D78"/>
    <w:rsid w:val="00F11629"/>
    <w:rsid w:val="00F12490"/>
    <w:rsid w:val="00F12D23"/>
    <w:rsid w:val="00F130A1"/>
    <w:rsid w:val="00F13A8D"/>
    <w:rsid w:val="00F13AC6"/>
    <w:rsid w:val="00F143C0"/>
    <w:rsid w:val="00F14B90"/>
    <w:rsid w:val="00F15568"/>
    <w:rsid w:val="00F15670"/>
    <w:rsid w:val="00F171C1"/>
    <w:rsid w:val="00F2001A"/>
    <w:rsid w:val="00F2003B"/>
    <w:rsid w:val="00F20F9A"/>
    <w:rsid w:val="00F21F95"/>
    <w:rsid w:val="00F2245F"/>
    <w:rsid w:val="00F22643"/>
    <w:rsid w:val="00F227E6"/>
    <w:rsid w:val="00F22AA0"/>
    <w:rsid w:val="00F22BC3"/>
    <w:rsid w:val="00F22EDC"/>
    <w:rsid w:val="00F23229"/>
    <w:rsid w:val="00F23286"/>
    <w:rsid w:val="00F23357"/>
    <w:rsid w:val="00F245A5"/>
    <w:rsid w:val="00F248DB"/>
    <w:rsid w:val="00F24C36"/>
    <w:rsid w:val="00F24E04"/>
    <w:rsid w:val="00F24F19"/>
    <w:rsid w:val="00F257B4"/>
    <w:rsid w:val="00F25AE9"/>
    <w:rsid w:val="00F26901"/>
    <w:rsid w:val="00F26A7A"/>
    <w:rsid w:val="00F26D76"/>
    <w:rsid w:val="00F2760D"/>
    <w:rsid w:val="00F276BB"/>
    <w:rsid w:val="00F279E7"/>
    <w:rsid w:val="00F27D45"/>
    <w:rsid w:val="00F30221"/>
    <w:rsid w:val="00F324BF"/>
    <w:rsid w:val="00F329B6"/>
    <w:rsid w:val="00F32DEC"/>
    <w:rsid w:val="00F338CE"/>
    <w:rsid w:val="00F33A43"/>
    <w:rsid w:val="00F33D96"/>
    <w:rsid w:val="00F3432E"/>
    <w:rsid w:val="00F346B3"/>
    <w:rsid w:val="00F3479D"/>
    <w:rsid w:val="00F35001"/>
    <w:rsid w:val="00F36BFD"/>
    <w:rsid w:val="00F370FA"/>
    <w:rsid w:val="00F3775C"/>
    <w:rsid w:val="00F37983"/>
    <w:rsid w:val="00F37E13"/>
    <w:rsid w:val="00F4069B"/>
    <w:rsid w:val="00F40940"/>
    <w:rsid w:val="00F40993"/>
    <w:rsid w:val="00F40B20"/>
    <w:rsid w:val="00F40B7F"/>
    <w:rsid w:val="00F41CDB"/>
    <w:rsid w:val="00F41E8B"/>
    <w:rsid w:val="00F42523"/>
    <w:rsid w:val="00F44038"/>
    <w:rsid w:val="00F443DD"/>
    <w:rsid w:val="00F44957"/>
    <w:rsid w:val="00F44A90"/>
    <w:rsid w:val="00F45094"/>
    <w:rsid w:val="00F45416"/>
    <w:rsid w:val="00F4548B"/>
    <w:rsid w:val="00F45796"/>
    <w:rsid w:val="00F4579B"/>
    <w:rsid w:val="00F45EED"/>
    <w:rsid w:val="00F46CBC"/>
    <w:rsid w:val="00F47156"/>
    <w:rsid w:val="00F47360"/>
    <w:rsid w:val="00F47544"/>
    <w:rsid w:val="00F478A9"/>
    <w:rsid w:val="00F47AE9"/>
    <w:rsid w:val="00F504DE"/>
    <w:rsid w:val="00F507D2"/>
    <w:rsid w:val="00F50AA3"/>
    <w:rsid w:val="00F511DA"/>
    <w:rsid w:val="00F51343"/>
    <w:rsid w:val="00F516FC"/>
    <w:rsid w:val="00F51B91"/>
    <w:rsid w:val="00F51DE1"/>
    <w:rsid w:val="00F51E67"/>
    <w:rsid w:val="00F5218D"/>
    <w:rsid w:val="00F52665"/>
    <w:rsid w:val="00F527DA"/>
    <w:rsid w:val="00F52A6E"/>
    <w:rsid w:val="00F53275"/>
    <w:rsid w:val="00F54953"/>
    <w:rsid w:val="00F54E33"/>
    <w:rsid w:val="00F55155"/>
    <w:rsid w:val="00F56200"/>
    <w:rsid w:val="00F56CA1"/>
    <w:rsid w:val="00F572D0"/>
    <w:rsid w:val="00F57523"/>
    <w:rsid w:val="00F605F2"/>
    <w:rsid w:val="00F60B80"/>
    <w:rsid w:val="00F60F31"/>
    <w:rsid w:val="00F610BA"/>
    <w:rsid w:val="00F61368"/>
    <w:rsid w:val="00F619CA"/>
    <w:rsid w:val="00F61BF7"/>
    <w:rsid w:val="00F61C4D"/>
    <w:rsid w:val="00F61C8E"/>
    <w:rsid w:val="00F61F17"/>
    <w:rsid w:val="00F62226"/>
    <w:rsid w:val="00F62395"/>
    <w:rsid w:val="00F626FD"/>
    <w:rsid w:val="00F62897"/>
    <w:rsid w:val="00F62D35"/>
    <w:rsid w:val="00F62F47"/>
    <w:rsid w:val="00F6310A"/>
    <w:rsid w:val="00F63428"/>
    <w:rsid w:val="00F637C8"/>
    <w:rsid w:val="00F6454A"/>
    <w:rsid w:val="00F64E38"/>
    <w:rsid w:val="00F65584"/>
    <w:rsid w:val="00F663D0"/>
    <w:rsid w:val="00F664B4"/>
    <w:rsid w:val="00F668AA"/>
    <w:rsid w:val="00F668C6"/>
    <w:rsid w:val="00F709AC"/>
    <w:rsid w:val="00F7119A"/>
    <w:rsid w:val="00F712A3"/>
    <w:rsid w:val="00F714BF"/>
    <w:rsid w:val="00F71D6A"/>
    <w:rsid w:val="00F72290"/>
    <w:rsid w:val="00F723D5"/>
    <w:rsid w:val="00F72D9B"/>
    <w:rsid w:val="00F72FA8"/>
    <w:rsid w:val="00F7339B"/>
    <w:rsid w:val="00F74173"/>
    <w:rsid w:val="00F74AE9"/>
    <w:rsid w:val="00F772A9"/>
    <w:rsid w:val="00F77943"/>
    <w:rsid w:val="00F77AA2"/>
    <w:rsid w:val="00F80402"/>
    <w:rsid w:val="00F80BFC"/>
    <w:rsid w:val="00F81A9A"/>
    <w:rsid w:val="00F81AEA"/>
    <w:rsid w:val="00F81D78"/>
    <w:rsid w:val="00F81DBD"/>
    <w:rsid w:val="00F82733"/>
    <w:rsid w:val="00F8298A"/>
    <w:rsid w:val="00F82CE8"/>
    <w:rsid w:val="00F83246"/>
    <w:rsid w:val="00F83472"/>
    <w:rsid w:val="00F83610"/>
    <w:rsid w:val="00F8397B"/>
    <w:rsid w:val="00F8448B"/>
    <w:rsid w:val="00F84A2C"/>
    <w:rsid w:val="00F84CD3"/>
    <w:rsid w:val="00F857C8"/>
    <w:rsid w:val="00F85F1F"/>
    <w:rsid w:val="00F86EBB"/>
    <w:rsid w:val="00F87361"/>
    <w:rsid w:val="00F87696"/>
    <w:rsid w:val="00F87AAD"/>
    <w:rsid w:val="00F90605"/>
    <w:rsid w:val="00F90B48"/>
    <w:rsid w:val="00F90D66"/>
    <w:rsid w:val="00F90FC7"/>
    <w:rsid w:val="00F910CC"/>
    <w:rsid w:val="00F91C72"/>
    <w:rsid w:val="00F91D64"/>
    <w:rsid w:val="00F91F1C"/>
    <w:rsid w:val="00F92602"/>
    <w:rsid w:val="00F930CD"/>
    <w:rsid w:val="00F932F1"/>
    <w:rsid w:val="00F950D1"/>
    <w:rsid w:val="00F954DB"/>
    <w:rsid w:val="00F954F4"/>
    <w:rsid w:val="00F95BF1"/>
    <w:rsid w:val="00F9692D"/>
    <w:rsid w:val="00F96D2E"/>
    <w:rsid w:val="00F96D97"/>
    <w:rsid w:val="00F97AA5"/>
    <w:rsid w:val="00FA031A"/>
    <w:rsid w:val="00FA05CE"/>
    <w:rsid w:val="00FA0885"/>
    <w:rsid w:val="00FA0CB2"/>
    <w:rsid w:val="00FA0D33"/>
    <w:rsid w:val="00FA0D66"/>
    <w:rsid w:val="00FA116F"/>
    <w:rsid w:val="00FA210C"/>
    <w:rsid w:val="00FA2354"/>
    <w:rsid w:val="00FA28B1"/>
    <w:rsid w:val="00FA3219"/>
    <w:rsid w:val="00FA3311"/>
    <w:rsid w:val="00FA37E6"/>
    <w:rsid w:val="00FA3F77"/>
    <w:rsid w:val="00FA407A"/>
    <w:rsid w:val="00FA527B"/>
    <w:rsid w:val="00FA5428"/>
    <w:rsid w:val="00FA566E"/>
    <w:rsid w:val="00FA5F89"/>
    <w:rsid w:val="00FA628D"/>
    <w:rsid w:val="00FA6D58"/>
    <w:rsid w:val="00FA7BD9"/>
    <w:rsid w:val="00FA7CD2"/>
    <w:rsid w:val="00FB0CFF"/>
    <w:rsid w:val="00FB0FCB"/>
    <w:rsid w:val="00FB13DA"/>
    <w:rsid w:val="00FB37BD"/>
    <w:rsid w:val="00FB380F"/>
    <w:rsid w:val="00FB3D9D"/>
    <w:rsid w:val="00FB4888"/>
    <w:rsid w:val="00FB48EC"/>
    <w:rsid w:val="00FB5AB4"/>
    <w:rsid w:val="00FB5F56"/>
    <w:rsid w:val="00FB6525"/>
    <w:rsid w:val="00FB6F8D"/>
    <w:rsid w:val="00FB720F"/>
    <w:rsid w:val="00FB73A9"/>
    <w:rsid w:val="00FB73B7"/>
    <w:rsid w:val="00FC02B2"/>
    <w:rsid w:val="00FC0E1F"/>
    <w:rsid w:val="00FC1C43"/>
    <w:rsid w:val="00FC2783"/>
    <w:rsid w:val="00FC2791"/>
    <w:rsid w:val="00FC281A"/>
    <w:rsid w:val="00FC2AD9"/>
    <w:rsid w:val="00FC2C90"/>
    <w:rsid w:val="00FC40BD"/>
    <w:rsid w:val="00FC410F"/>
    <w:rsid w:val="00FC4190"/>
    <w:rsid w:val="00FC4300"/>
    <w:rsid w:val="00FC4CEB"/>
    <w:rsid w:val="00FC57D6"/>
    <w:rsid w:val="00FC615A"/>
    <w:rsid w:val="00FC6485"/>
    <w:rsid w:val="00FC65F7"/>
    <w:rsid w:val="00FC66AE"/>
    <w:rsid w:val="00FC6805"/>
    <w:rsid w:val="00FC695C"/>
    <w:rsid w:val="00FC6DA3"/>
    <w:rsid w:val="00FC7348"/>
    <w:rsid w:val="00FC7747"/>
    <w:rsid w:val="00FC795C"/>
    <w:rsid w:val="00FC7986"/>
    <w:rsid w:val="00FC7B3F"/>
    <w:rsid w:val="00FD02F2"/>
    <w:rsid w:val="00FD0483"/>
    <w:rsid w:val="00FD082E"/>
    <w:rsid w:val="00FD0DD2"/>
    <w:rsid w:val="00FD0EC2"/>
    <w:rsid w:val="00FD13E9"/>
    <w:rsid w:val="00FD15CA"/>
    <w:rsid w:val="00FD1E53"/>
    <w:rsid w:val="00FD20EB"/>
    <w:rsid w:val="00FD307E"/>
    <w:rsid w:val="00FD3EC2"/>
    <w:rsid w:val="00FD4415"/>
    <w:rsid w:val="00FD56ED"/>
    <w:rsid w:val="00FD580D"/>
    <w:rsid w:val="00FD5D4D"/>
    <w:rsid w:val="00FD69A3"/>
    <w:rsid w:val="00FD6C21"/>
    <w:rsid w:val="00FD6D52"/>
    <w:rsid w:val="00FD79C6"/>
    <w:rsid w:val="00FD7A2A"/>
    <w:rsid w:val="00FD7BED"/>
    <w:rsid w:val="00FE009E"/>
    <w:rsid w:val="00FE0B33"/>
    <w:rsid w:val="00FE157B"/>
    <w:rsid w:val="00FE1C60"/>
    <w:rsid w:val="00FE1DB8"/>
    <w:rsid w:val="00FE229B"/>
    <w:rsid w:val="00FE2DAD"/>
    <w:rsid w:val="00FE32F1"/>
    <w:rsid w:val="00FE33CA"/>
    <w:rsid w:val="00FE3AEB"/>
    <w:rsid w:val="00FE499B"/>
    <w:rsid w:val="00FE4B9D"/>
    <w:rsid w:val="00FE4BA0"/>
    <w:rsid w:val="00FE4EC2"/>
    <w:rsid w:val="00FE57DF"/>
    <w:rsid w:val="00FE5B9C"/>
    <w:rsid w:val="00FE5DEB"/>
    <w:rsid w:val="00FE5E11"/>
    <w:rsid w:val="00FE61D6"/>
    <w:rsid w:val="00FE6595"/>
    <w:rsid w:val="00FE74CB"/>
    <w:rsid w:val="00FE75EE"/>
    <w:rsid w:val="00FE7E32"/>
    <w:rsid w:val="00FF05E7"/>
    <w:rsid w:val="00FF08A5"/>
    <w:rsid w:val="00FF105F"/>
    <w:rsid w:val="00FF1A41"/>
    <w:rsid w:val="00FF1A6A"/>
    <w:rsid w:val="00FF1F4C"/>
    <w:rsid w:val="00FF214F"/>
    <w:rsid w:val="00FF2360"/>
    <w:rsid w:val="00FF24E6"/>
    <w:rsid w:val="00FF2837"/>
    <w:rsid w:val="00FF3B2F"/>
    <w:rsid w:val="00FF424D"/>
    <w:rsid w:val="00FF58E4"/>
    <w:rsid w:val="00FF5EEE"/>
    <w:rsid w:val="00FF6B59"/>
    <w:rsid w:val="00FF72C9"/>
    <w:rsid w:val="00FF7369"/>
    <w:rsid w:val="00FF7A1B"/>
    <w:rsid w:val="00FF7E9C"/>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140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ja-JP" w:bidi="ar-SA"/>
      </w:rPr>
    </w:rPrDefault>
    <w:pPrDefault/>
  </w:docDefaults>
  <w:latentStyles w:defLockedState="1" w:defUIPriority="99" w:defSemiHidden="0" w:defUnhideWhenUsed="0" w:defQFormat="0" w:count="371">
    <w:lsdException w:name="Normal" w:locked="0" w:uiPriority="0"/>
    <w:lsdException w:name="heading 1" w:uiPriority="0" w:qFormat="1"/>
    <w:lsdException w:name="heading 2" w:semiHidden="1" w:uiPriority="9" w:unhideWhenUsed="1"/>
    <w:lsdException w:name="heading 3" w:semiHidden="1" w:uiPriority="9"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avaden">
    <w:name w:val="Normal"/>
    <w:rsid w:val="00644D83"/>
    <w:pPr>
      <w:overflowPunct w:val="0"/>
      <w:autoSpaceDE w:val="0"/>
      <w:autoSpaceDN w:val="0"/>
      <w:adjustRightInd w:val="0"/>
      <w:jc w:val="both"/>
      <w:textAlignment w:val="baseline"/>
    </w:pPr>
    <w:rPr>
      <w:rFonts w:ascii="Arial" w:eastAsia="Times New Roman" w:hAnsi="Arial"/>
      <w:sz w:val="22"/>
      <w:szCs w:val="16"/>
      <w:lang w:eastAsia="sl-SI"/>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locked/>
    <w:rsid w:val="00364836"/>
    <w:pPr>
      <w:keepNext/>
      <w:spacing w:before="240" w:after="60"/>
      <w:outlineLvl w:val="0"/>
    </w:pPr>
    <w:rPr>
      <w:rFonts w:ascii="Calibri Light" w:hAnsi="Calibri Light"/>
      <w:b/>
      <w:bCs/>
      <w:kern w:val="32"/>
      <w:sz w:val="32"/>
      <w:szCs w:val="32"/>
      <w:lang w:val="x-none" w:eastAsia="x-none"/>
    </w:rPr>
  </w:style>
  <w:style w:type="paragraph" w:styleId="Naslov3">
    <w:name w:val="heading 3"/>
    <w:basedOn w:val="Navaden"/>
    <w:next w:val="Navaden"/>
    <w:link w:val="Naslov3Znak"/>
    <w:uiPriority w:val="9"/>
    <w:semiHidden/>
    <w:unhideWhenUsed/>
    <w:qFormat/>
    <w:locked/>
    <w:rsid w:val="00311FF3"/>
    <w:pPr>
      <w:keepNext/>
      <w:spacing w:before="240" w:after="60"/>
      <w:outlineLvl w:val="2"/>
    </w:pPr>
    <w:rPr>
      <w:rFonts w:ascii="Calibri Light" w:hAnsi="Calibri Light"/>
      <w:b/>
      <w:bCs/>
      <w:sz w:val="26"/>
      <w:szCs w:val="26"/>
      <w:lang w:val="x-none" w:eastAsia="x-none"/>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unhideWhenUsed/>
    <w:locked/>
    <w:rsid w:val="00653C19"/>
    <w:pPr>
      <w:tabs>
        <w:tab w:val="center" w:pos="4536"/>
        <w:tab w:val="right" w:pos="9072"/>
      </w:tabs>
    </w:pPr>
    <w:rPr>
      <w:rFonts w:ascii="Times New Roman" w:eastAsia="Calibri" w:hAnsi="Times New Roman"/>
      <w:sz w:val="20"/>
      <w:szCs w:val="20"/>
      <w:lang w:val="x-none" w:eastAsia="x-none"/>
    </w:rPr>
  </w:style>
  <w:style w:type="character" w:customStyle="1" w:styleId="NogaZnak">
    <w:name w:val="Noga Znak"/>
    <w:link w:val="Noga"/>
    <w:uiPriority w:val="99"/>
    <w:rsid w:val="00653C19"/>
    <w:rPr>
      <w:rFonts w:ascii="Times New Roman" w:hAnsi="Times New Roman"/>
    </w:rPr>
  </w:style>
  <w:style w:type="paragraph" w:styleId="Glava">
    <w:name w:val="header"/>
    <w:aliases w:val="Header1,Glava - napis Znak Znak,Glava - napis"/>
    <w:basedOn w:val="Navaden"/>
    <w:link w:val="GlavaZnak"/>
    <w:locked/>
    <w:rsid w:val="00443548"/>
    <w:pPr>
      <w:tabs>
        <w:tab w:val="center" w:pos="4536"/>
        <w:tab w:val="right" w:pos="9072"/>
      </w:tabs>
    </w:pPr>
    <w:rPr>
      <w:sz w:val="16"/>
      <w:lang w:val="x-none"/>
    </w:rPr>
  </w:style>
  <w:style w:type="character" w:customStyle="1" w:styleId="GlavaZnak">
    <w:name w:val="Glava Znak"/>
    <w:aliases w:val="Header1 Znak,Glava - napis Znak Znak Znak,Glava - napis Znak"/>
    <w:link w:val="Glava"/>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szCs w:val="22"/>
      <w:lang w:val="x-none" w:eastAsia="x-none"/>
    </w:rPr>
  </w:style>
  <w:style w:type="paragraph" w:customStyle="1" w:styleId="Naslovpredpisa">
    <w:name w:val="Naslov_predpisa"/>
    <w:basedOn w:val="Navaden"/>
    <w:link w:val="NaslovpredpisaZnak"/>
    <w:qFormat/>
    <w:rsid w:val="00FA628D"/>
    <w:pPr>
      <w:suppressAutoHyphens/>
      <w:jc w:val="center"/>
    </w:pPr>
    <w:rPr>
      <w:b/>
      <w:szCs w:val="22"/>
      <w:lang w:val="x-none" w:eastAsia="x-none"/>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b/>
      <w:szCs w:val="22"/>
      <w:lang w:val="x-none" w:eastAsia="x-none"/>
    </w:rPr>
  </w:style>
  <w:style w:type="paragraph" w:customStyle="1" w:styleId="tevilnatoka111">
    <w:name w:val="Številčna točka 1.1.1"/>
    <w:basedOn w:val="Navaden"/>
    <w:qFormat/>
    <w:rsid w:val="00202E68"/>
    <w:pPr>
      <w:widowControl w:val="0"/>
      <w:numPr>
        <w:ilvl w:val="2"/>
        <w:numId w:val="41"/>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szCs w:val="22"/>
      <w:lang w:val="x-none" w:eastAsia="x-none"/>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lang w:val="x-none" w:eastAsia="sl-SI"/>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sz w:val="16"/>
      <w:lang w:val="x-none" w:eastAsia="x-none"/>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szCs w:val="22"/>
      <w:lang w:val="x-none" w:eastAsia="x-none"/>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rPr>
      <w:rFonts w:cs="Times New Roman"/>
      <w:lang w:val="x-none" w:eastAsia="x-none"/>
    </w:rPr>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b/>
      <w:szCs w:val="22"/>
      <w:lang w:val="x-none" w:eastAsia="x-none"/>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szCs w:val="22"/>
      <w:lang w:val="x-none" w:eastAsia="x-none"/>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9"/>
      </w:numPr>
      <w:contextualSpacing/>
    </w:pPr>
    <w:rPr>
      <w:szCs w:val="22"/>
      <w:lang w:val="x-none" w:eastAsia="x-none"/>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sz w:val="22"/>
      <w:szCs w:val="22"/>
      <w:lang w:val="x-none" w:eastAsia="x-none"/>
    </w:rPr>
  </w:style>
  <w:style w:type="paragraph" w:customStyle="1" w:styleId="tevilnatoka">
    <w:name w:val="Številčna točka"/>
    <w:basedOn w:val="Navaden"/>
    <w:link w:val="tevilnatokaZnak"/>
    <w:qFormat/>
    <w:rsid w:val="00D97FA1"/>
    <w:pPr>
      <w:numPr>
        <w:numId w:val="41"/>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lang w:val="x-none" w:eastAsia="sl-SI"/>
    </w:rPr>
  </w:style>
  <w:style w:type="paragraph" w:customStyle="1" w:styleId="rkovnatokazatevilnotoko">
    <w:name w:val="Črkovna točka za številčno točko"/>
    <w:link w:val="rkovnatokazatevilnotokoZnak"/>
    <w:qFormat/>
    <w:rsid w:val="00FA3311"/>
    <w:pPr>
      <w:jc w:val="both"/>
    </w:pPr>
    <w:rPr>
      <w:rFonts w:ascii="Arial" w:eastAsia="Times New Roman" w:hAnsi="Arial"/>
      <w:sz w:val="22"/>
      <w:szCs w:val="22"/>
      <w:lang w:eastAsia="sl-SI"/>
    </w:rPr>
  </w:style>
  <w:style w:type="character" w:customStyle="1" w:styleId="tevilnatokaZnak">
    <w:name w:val="Številčna točka Znak"/>
    <w:basedOn w:val="OdstavekZnak"/>
    <w:link w:val="tevilnatoka"/>
    <w:rsid w:val="00D97FA1"/>
    <w:rPr>
      <w:rFonts w:ascii="Arial" w:eastAsia="Times New Roman" w:hAnsi="Arial" w:cs="Arial"/>
      <w:sz w:val="22"/>
      <w:szCs w:val="22"/>
      <w:lang w:eastAsia="sl-SI"/>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sz w:val="22"/>
      <w:szCs w:val="22"/>
      <w:lang w:eastAsia="sl-SI"/>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lang w:val="x-none" w:eastAsia="sl-SI"/>
    </w:rPr>
  </w:style>
  <w:style w:type="paragraph" w:customStyle="1" w:styleId="Datumsprejetja">
    <w:name w:val="Datum sprejetja"/>
    <w:basedOn w:val="Navaden"/>
    <w:link w:val="DatumsprejetjaZnak"/>
    <w:qFormat/>
    <w:rsid w:val="008929B8"/>
    <w:rPr>
      <w:snapToGrid w:val="0"/>
      <w:color w:val="000000"/>
      <w:szCs w:val="22"/>
      <w:lang w:val="x-none" w:eastAsia="x-none"/>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szCs w:val="22"/>
      <w:lang w:val="x-none" w:eastAsia="x-none"/>
    </w:rPr>
  </w:style>
  <w:style w:type="character" w:styleId="Pripombasklic">
    <w:name w:val="annotation reference"/>
    <w:aliases w:val="Komentar - sklic"/>
    <w:uiPriority w:val="99"/>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szCs w:val="22"/>
      <w:lang w:val="x-none" w:eastAsia="x-none"/>
    </w:rPr>
  </w:style>
  <w:style w:type="paragraph" w:styleId="Navadensplet">
    <w:name w:val="Normal (Web)"/>
    <w:basedOn w:val="Navaden"/>
    <w:uiPriority w:val="99"/>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styleId="Pripombabesedilo">
    <w:name w:val="annotation text"/>
    <w:aliases w:val="Komentar - besedilo"/>
    <w:basedOn w:val="Navaden"/>
    <w:link w:val="PripombabesediloZnak"/>
    <w:uiPriority w:val="99"/>
    <w:locked/>
    <w:rsid w:val="00357591"/>
    <w:pPr>
      <w:overflowPunct/>
      <w:autoSpaceDE/>
      <w:autoSpaceDN/>
      <w:adjustRightInd/>
      <w:textAlignment w:val="auto"/>
    </w:pPr>
    <w:rPr>
      <w:sz w:val="20"/>
      <w:szCs w:val="20"/>
      <w:lang w:val="x-none" w:eastAsia="en-US"/>
    </w:rPr>
  </w:style>
  <w:style w:type="character" w:customStyle="1" w:styleId="PripombabesediloZnak">
    <w:name w:val="Pripomba – besedilo Znak"/>
    <w:aliases w:val="Komentar - besedilo Znak"/>
    <w:link w:val="Pripombabesedilo"/>
    <w:uiPriority w:val="99"/>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szCs w:val="22"/>
      <w:lang w:val="x-none" w:eastAsia="x-none"/>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character" w:customStyle="1" w:styleId="A7">
    <w:name w:val="A7"/>
    <w:uiPriority w:val="99"/>
    <w:rsid w:val="005A3CCC"/>
    <w:rPr>
      <w:b/>
      <w:bCs/>
      <w:color w:val="221E1F"/>
      <w:sz w:val="16"/>
      <w:szCs w:val="16"/>
    </w:rPr>
  </w:style>
  <w:style w:type="paragraph" w:customStyle="1" w:styleId="Pa2">
    <w:name w:val="Pa2"/>
    <w:basedOn w:val="Navaden"/>
    <w:next w:val="Navaden"/>
    <w:uiPriority w:val="99"/>
    <w:rsid w:val="002D1FC5"/>
    <w:pPr>
      <w:overflowPunct/>
      <w:spacing w:line="171" w:lineRule="atLeast"/>
      <w:jc w:val="left"/>
      <w:textAlignment w:val="auto"/>
    </w:pPr>
    <w:rPr>
      <w:rFonts w:eastAsia="Calibri" w:cs="Arial"/>
      <w:sz w:val="24"/>
      <w:szCs w:val="24"/>
    </w:rPr>
  </w:style>
  <w:style w:type="paragraph" w:customStyle="1" w:styleId="Opozorilo">
    <w:name w:val="Opozorilo"/>
    <w:basedOn w:val="Navaden"/>
    <w:link w:val="OpozoriloZnak"/>
    <w:qFormat/>
    <w:rsid w:val="006E055E"/>
    <w:pPr>
      <w:spacing w:before="480"/>
    </w:pPr>
    <w:rPr>
      <w:color w:val="808080"/>
      <w:szCs w:val="22"/>
      <w:lang w:val="x-none" w:eastAsia="x-none"/>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szCs w:val="17"/>
      <w:lang w:val="x-none" w:eastAsia="x-none"/>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szCs w:val="22"/>
      <w:lang w:val="x-none" w:eastAsia="x-none"/>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ind w:left="425"/>
    </w:pPr>
    <w:rPr>
      <w:rFonts w:cs="Arial"/>
    </w:r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sz w:val="22"/>
      <w:szCs w:val="22"/>
      <w:lang w:val="x-none" w:eastAsia="x-none"/>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lang w:eastAsia="sl-SI"/>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lang w:eastAsia="sl-SI"/>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8"/>
      </w:numPr>
      <w:jc w:val="both"/>
    </w:pPr>
    <w:rPr>
      <w:rFonts w:ascii="Arial" w:eastAsia="Times New Roman" w:hAnsi="Arial" w:cs="Arial"/>
      <w:sz w:val="22"/>
      <w:szCs w:val="22"/>
      <w:lang w:eastAsia="sl-SI"/>
    </w:rPr>
  </w:style>
  <w:style w:type="paragraph" w:customStyle="1" w:styleId="rkovnatokazatevilnotokoa">
    <w:name w:val="Črkovna točka za številčno točko a."/>
    <w:rsid w:val="005C5321"/>
    <w:pPr>
      <w:numPr>
        <w:numId w:val="6"/>
      </w:numPr>
      <w:tabs>
        <w:tab w:val="left" w:pos="782"/>
      </w:tabs>
      <w:ind w:left="782" w:hanging="357"/>
      <w:jc w:val="both"/>
    </w:pPr>
    <w:rPr>
      <w:rFonts w:ascii="Arial" w:eastAsia="Times New Roman" w:hAnsi="Arial"/>
      <w:sz w:val="22"/>
      <w:szCs w:val="16"/>
      <w:lang w:eastAsia="sl-SI"/>
    </w:rPr>
  </w:style>
  <w:style w:type="paragraph" w:customStyle="1" w:styleId="Rimskatevilnatoka">
    <w:name w:val="Rimska številčna točka"/>
    <w:basedOn w:val="Navaden"/>
    <w:rsid w:val="00D97FA1"/>
    <w:pPr>
      <w:numPr>
        <w:numId w:val="7"/>
      </w:numPr>
    </w:pPr>
  </w:style>
  <w:style w:type="paragraph" w:customStyle="1" w:styleId="rkovnatokazaodstavkomi">
    <w:name w:val="Črkovna točka za odstavkom (i)"/>
    <w:basedOn w:val="Alineazaodstavkom"/>
    <w:link w:val="rkovnatokazaodstavkomiZnak"/>
    <w:rsid w:val="00FA3311"/>
    <w:pPr>
      <w:numPr>
        <w:numId w:val="11"/>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lang w:eastAsia="sl-SI"/>
    </w:rPr>
  </w:style>
  <w:style w:type="paragraph" w:customStyle="1" w:styleId="rkovnatokazatevilnotokoi">
    <w:name w:val="Črkovna točka za številčno točko (i)"/>
    <w:rsid w:val="00FA3311"/>
    <w:pPr>
      <w:numPr>
        <w:numId w:val="10"/>
      </w:numPr>
    </w:pPr>
    <w:rPr>
      <w:rFonts w:ascii="Arial" w:eastAsia="Times New Roman" w:hAnsi="Arial" w:cs="Arial"/>
      <w:sz w:val="22"/>
      <w:szCs w:val="22"/>
      <w:lang w:eastAsia="sl-SI"/>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lang w:val="x-none" w:eastAsia="sl-SI"/>
    </w:rPr>
  </w:style>
  <w:style w:type="paragraph" w:customStyle="1" w:styleId="rkovnatokazaodstavkomA0">
    <w:name w:val="Črkovna točka za odstavkom (A)"/>
    <w:link w:val="rkovnatokazaodstavkomAZnak0"/>
    <w:qFormat/>
    <w:rsid w:val="00E309B3"/>
    <w:pPr>
      <w:numPr>
        <w:numId w:val="12"/>
      </w:numPr>
      <w:jc w:val="both"/>
    </w:pPr>
    <w:rPr>
      <w:rFonts w:ascii="Arial" w:eastAsia="Times New Roman" w:hAnsi="Arial"/>
      <w:sz w:val="22"/>
      <w:szCs w:val="16"/>
      <w:lang w:eastAsia="sl-SI"/>
    </w:rPr>
  </w:style>
  <w:style w:type="paragraph" w:customStyle="1" w:styleId="rkovnatokazaodstavkomA3">
    <w:name w:val="Črkovna točka za odstavkom A)"/>
    <w:link w:val="rkovnatokazaodstavkomAZnak1"/>
    <w:qFormat/>
    <w:rsid w:val="00E309B3"/>
    <w:pPr>
      <w:numPr>
        <w:numId w:val="13"/>
      </w:numPr>
      <w:jc w:val="both"/>
    </w:pPr>
    <w:rPr>
      <w:rFonts w:ascii="Arial" w:eastAsia="Times New Roman" w:hAnsi="Arial"/>
      <w:sz w:val="22"/>
      <w:szCs w:val="16"/>
      <w:lang w:eastAsia="sl-SI"/>
    </w:rPr>
  </w:style>
  <w:style w:type="character" w:customStyle="1" w:styleId="rkovnatokazaodstavkomAZnak0">
    <w:name w:val="Črkovna točka za odstavkom (A) Znak"/>
    <w:link w:val="rkovnatokazaodstavkomA0"/>
    <w:rsid w:val="00E309B3"/>
    <w:rPr>
      <w:rFonts w:ascii="Arial" w:eastAsia="Times New Roman" w:hAnsi="Arial"/>
      <w:sz w:val="22"/>
      <w:szCs w:val="16"/>
      <w:lang w:eastAsia="sl-SI"/>
    </w:rPr>
  </w:style>
  <w:style w:type="paragraph" w:customStyle="1" w:styleId="rkovnatokazatevilnotokoA1">
    <w:name w:val="Črkovna točka za številčno točko (A)"/>
    <w:link w:val="rkovnatokazatevilnotokoAZnak"/>
    <w:qFormat/>
    <w:rsid w:val="00797B47"/>
    <w:pPr>
      <w:numPr>
        <w:numId w:val="14"/>
      </w:numPr>
      <w:jc w:val="both"/>
    </w:pPr>
    <w:rPr>
      <w:rFonts w:ascii="Arial" w:eastAsia="Times New Roman" w:hAnsi="Arial"/>
      <w:sz w:val="22"/>
      <w:szCs w:val="16"/>
      <w:lang w:eastAsia="sl-SI"/>
    </w:rPr>
  </w:style>
  <w:style w:type="character" w:customStyle="1" w:styleId="rkovnatokazaodstavkomAZnak1">
    <w:name w:val="Črkovna točka za odstavkom A) Znak"/>
    <w:link w:val="rkovnatokazaodstavkomA3"/>
    <w:rsid w:val="00E309B3"/>
    <w:rPr>
      <w:rFonts w:ascii="Arial" w:eastAsia="Times New Roman" w:hAnsi="Arial"/>
      <w:sz w:val="22"/>
      <w:szCs w:val="16"/>
      <w:lang w:eastAsia="sl-SI"/>
    </w:rPr>
  </w:style>
  <w:style w:type="paragraph" w:customStyle="1" w:styleId="rkovnatokazatevilnotokoA0">
    <w:name w:val="Črkovna točka za številčno točko A)"/>
    <w:link w:val="rkovnatokazatevilnotokoAZnak0"/>
    <w:qFormat/>
    <w:rsid w:val="00E309B3"/>
    <w:pPr>
      <w:numPr>
        <w:numId w:val="15"/>
      </w:numPr>
      <w:jc w:val="both"/>
    </w:pPr>
    <w:rPr>
      <w:rFonts w:ascii="Arial" w:eastAsia="Times New Roman" w:hAnsi="Arial"/>
      <w:sz w:val="22"/>
      <w:szCs w:val="16"/>
      <w:lang w:eastAsia="sl-SI"/>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lang w:eastAsia="sl-SI"/>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lang w:eastAsia="sl-SI"/>
    </w:rPr>
  </w:style>
  <w:style w:type="paragraph" w:customStyle="1" w:styleId="Default">
    <w:name w:val="Default"/>
    <w:rsid w:val="00F932F1"/>
    <w:pPr>
      <w:autoSpaceDE w:val="0"/>
      <w:autoSpaceDN w:val="0"/>
      <w:adjustRightInd w:val="0"/>
    </w:pPr>
    <w:rPr>
      <w:rFonts w:ascii="Arial" w:hAnsi="Arial" w:cs="Arial"/>
      <w:color w:val="000000"/>
      <w:sz w:val="24"/>
      <w:szCs w:val="24"/>
      <w:lang w:eastAsia="sl-SI"/>
    </w:rPr>
  </w:style>
  <w:style w:type="paragraph" w:customStyle="1" w:styleId="Pa5">
    <w:name w:val="Pa5"/>
    <w:basedOn w:val="Default"/>
    <w:next w:val="Default"/>
    <w:uiPriority w:val="99"/>
    <w:rsid w:val="00F932F1"/>
    <w:pPr>
      <w:spacing w:line="171" w:lineRule="atLeast"/>
    </w:pPr>
    <w:rPr>
      <w:color w:val="auto"/>
    </w:rPr>
  </w:style>
  <w:style w:type="paragraph" w:customStyle="1" w:styleId="Pa13">
    <w:name w:val="Pa13"/>
    <w:basedOn w:val="Default"/>
    <w:next w:val="Default"/>
    <w:uiPriority w:val="99"/>
    <w:rsid w:val="00F932F1"/>
    <w:pPr>
      <w:spacing w:line="171" w:lineRule="atLeast"/>
    </w:pPr>
    <w:rPr>
      <w:color w:val="auto"/>
    </w:rPr>
  </w:style>
  <w:style w:type="character" w:customStyle="1" w:styleId="A8">
    <w:name w:val="A8"/>
    <w:uiPriority w:val="99"/>
    <w:rsid w:val="007E3761"/>
    <w:rPr>
      <w:b/>
      <w:bCs/>
      <w:color w:val="221E1F"/>
      <w:sz w:val="16"/>
      <w:szCs w:val="16"/>
    </w:rPr>
  </w:style>
  <w:style w:type="paragraph" w:customStyle="1" w:styleId="Pa8">
    <w:name w:val="Pa8"/>
    <w:basedOn w:val="Default"/>
    <w:next w:val="Default"/>
    <w:uiPriority w:val="99"/>
    <w:rsid w:val="00E77A9E"/>
    <w:pPr>
      <w:spacing w:line="171" w:lineRule="atLeast"/>
    </w:pPr>
    <w:rPr>
      <w:color w:val="auto"/>
    </w:rPr>
  </w:style>
  <w:style w:type="paragraph" w:customStyle="1" w:styleId="Pa3">
    <w:name w:val="Pa3"/>
    <w:basedOn w:val="Default"/>
    <w:next w:val="Default"/>
    <w:uiPriority w:val="99"/>
    <w:rsid w:val="00E77A9E"/>
    <w:pPr>
      <w:spacing w:line="171" w:lineRule="atLeast"/>
    </w:pPr>
    <w:rPr>
      <w:color w:val="auto"/>
    </w:rPr>
  </w:style>
  <w:style w:type="paragraph" w:customStyle="1" w:styleId="Pa10">
    <w:name w:val="Pa10"/>
    <w:basedOn w:val="Default"/>
    <w:next w:val="Default"/>
    <w:uiPriority w:val="99"/>
    <w:rsid w:val="002F5618"/>
    <w:pPr>
      <w:spacing w:line="171" w:lineRule="atLeast"/>
    </w:pPr>
    <w:rPr>
      <w:color w:val="auto"/>
    </w:rPr>
  </w:style>
  <w:style w:type="paragraph" w:customStyle="1" w:styleId="Pa7">
    <w:name w:val="Pa7"/>
    <w:basedOn w:val="Default"/>
    <w:next w:val="Default"/>
    <w:uiPriority w:val="99"/>
    <w:rsid w:val="002F5618"/>
    <w:pPr>
      <w:spacing w:line="171" w:lineRule="atLeast"/>
    </w:pPr>
    <w:rPr>
      <w:color w:val="auto"/>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rsid w:val="00364836"/>
    <w:rPr>
      <w:rFonts w:ascii="Calibri Light" w:eastAsia="Times New Roman" w:hAnsi="Calibri Light" w:cs="Times New Roman"/>
      <w:b/>
      <w:bCs/>
      <w:kern w:val="32"/>
      <w:sz w:val="32"/>
      <w:szCs w:val="32"/>
    </w:rPr>
  </w:style>
  <w:style w:type="character" w:customStyle="1" w:styleId="highlight">
    <w:name w:val="highlight"/>
    <w:rsid w:val="003B4B88"/>
  </w:style>
  <w:style w:type="paragraph" w:customStyle="1" w:styleId="Neotevilenodstavek">
    <w:name w:val="Neoštevilčen odstavek"/>
    <w:basedOn w:val="Navaden"/>
    <w:link w:val="NeotevilenodstavekZnak"/>
    <w:qFormat/>
    <w:rsid w:val="0016404E"/>
    <w:pPr>
      <w:spacing w:before="60" w:after="60" w:line="200" w:lineRule="exact"/>
    </w:pPr>
    <w:rPr>
      <w:szCs w:val="22"/>
      <w:lang w:val="x-none" w:eastAsia="x-none"/>
    </w:rPr>
  </w:style>
  <w:style w:type="character" w:customStyle="1" w:styleId="NeotevilenodstavekZnak">
    <w:name w:val="Neoštevilčen odstavek Znak"/>
    <w:link w:val="Neotevilenodstavek"/>
    <w:rsid w:val="0016404E"/>
    <w:rPr>
      <w:rFonts w:ascii="Arial" w:eastAsia="Times New Roman" w:hAnsi="Arial" w:cs="Arial"/>
      <w:sz w:val="22"/>
      <w:szCs w:val="22"/>
    </w:rPr>
  </w:style>
  <w:style w:type="character" w:styleId="tevilkastrani">
    <w:name w:val="page number"/>
    <w:locked/>
    <w:rsid w:val="0016404E"/>
    <w:rPr>
      <w:rFonts w:cs="Times New Roman"/>
    </w:rPr>
  </w:style>
  <w:style w:type="character" w:customStyle="1" w:styleId="Naslov3Znak">
    <w:name w:val="Naslov 3 Znak"/>
    <w:link w:val="Naslov3"/>
    <w:uiPriority w:val="9"/>
    <w:semiHidden/>
    <w:rsid w:val="00311FF3"/>
    <w:rPr>
      <w:rFonts w:ascii="Calibri Light" w:eastAsia="Times New Roman" w:hAnsi="Calibri Light" w:cs="Times New Roman"/>
      <w:b/>
      <w:bCs/>
      <w:sz w:val="26"/>
      <w:szCs w:val="26"/>
    </w:rPr>
  </w:style>
  <w:style w:type="character" w:customStyle="1" w:styleId="roles">
    <w:name w:val="roles"/>
    <w:rsid w:val="00311FF3"/>
  </w:style>
  <w:style w:type="paragraph" w:customStyle="1" w:styleId="Odstavekseznama1">
    <w:name w:val="Odstavek seznama1"/>
    <w:basedOn w:val="Navaden"/>
    <w:qFormat/>
    <w:rsid w:val="00917A44"/>
    <w:pPr>
      <w:overflowPunct/>
      <w:autoSpaceDE/>
      <w:autoSpaceDN/>
      <w:adjustRightInd/>
      <w:ind w:left="720"/>
      <w:contextualSpacing/>
      <w:jc w:val="left"/>
      <w:textAlignment w:val="auto"/>
    </w:pPr>
    <w:rPr>
      <w:rFonts w:ascii="Times New Roman" w:hAnsi="Times New Roman"/>
      <w:sz w:val="24"/>
      <w:szCs w:val="24"/>
    </w:rPr>
  </w:style>
  <w:style w:type="paragraph" w:customStyle="1" w:styleId="Zadevakomentarja">
    <w:name w:val="Zadeva komentarja"/>
    <w:basedOn w:val="Pripombabesedilo"/>
    <w:next w:val="Pripombabesedilo"/>
    <w:link w:val="ZadevakomentarjaZnak"/>
    <w:uiPriority w:val="99"/>
    <w:semiHidden/>
    <w:unhideWhenUsed/>
    <w:locked/>
    <w:rsid w:val="00C412B7"/>
    <w:pPr>
      <w:overflowPunct w:val="0"/>
      <w:autoSpaceDE w:val="0"/>
      <w:autoSpaceDN w:val="0"/>
      <w:adjustRightInd w:val="0"/>
      <w:textAlignment w:val="baseline"/>
    </w:pPr>
    <w:rPr>
      <w:b/>
      <w:bCs/>
      <w:lang w:eastAsia="sl-SI"/>
    </w:rPr>
  </w:style>
  <w:style w:type="character" w:customStyle="1" w:styleId="ZadevakomentarjaZnak">
    <w:name w:val="Zadeva komentarja Znak"/>
    <w:link w:val="Zadevakomentarja"/>
    <w:uiPriority w:val="99"/>
    <w:semiHidden/>
    <w:rsid w:val="00C412B7"/>
    <w:rPr>
      <w:rFonts w:ascii="Arial" w:eastAsia="Times New Roman" w:hAnsi="Arial"/>
      <w:b/>
      <w:bCs/>
      <w:lang w:eastAsia="en-US"/>
    </w:rPr>
  </w:style>
  <w:style w:type="paragraph" w:styleId="Zadevapripombe">
    <w:name w:val="annotation subject"/>
    <w:basedOn w:val="Pripombabesedilo"/>
    <w:next w:val="Pripombabesedilo"/>
    <w:link w:val="ZadevapripombeZnak"/>
    <w:uiPriority w:val="99"/>
    <w:semiHidden/>
    <w:unhideWhenUsed/>
    <w:locked/>
    <w:rsid w:val="00446361"/>
    <w:pPr>
      <w:overflowPunct w:val="0"/>
      <w:autoSpaceDE w:val="0"/>
      <w:autoSpaceDN w:val="0"/>
      <w:adjustRightInd w:val="0"/>
      <w:textAlignment w:val="baseline"/>
    </w:pPr>
    <w:rPr>
      <w:b/>
      <w:bCs/>
      <w:lang w:val="sl-SI" w:eastAsia="sl-SI"/>
    </w:rPr>
  </w:style>
  <w:style w:type="character" w:customStyle="1" w:styleId="ZadevapripombeZnak">
    <w:name w:val="Zadeva pripombe Znak"/>
    <w:basedOn w:val="PripombabesediloZnak"/>
    <w:link w:val="Zadevapripombe"/>
    <w:uiPriority w:val="99"/>
    <w:semiHidden/>
    <w:rsid w:val="00446361"/>
    <w:rPr>
      <w:rFonts w:ascii="Arial" w:eastAsia="Times New Roman" w:hAnsi="Arial"/>
      <w:b/>
      <w:bCs/>
      <w:lang w:eastAsia="sl-SI"/>
    </w:rPr>
  </w:style>
  <w:style w:type="paragraph" w:customStyle="1" w:styleId="title-article-norm">
    <w:name w:val="title-article-norm"/>
    <w:basedOn w:val="Navaden"/>
    <w:rsid w:val="00183B57"/>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stitle-article-norm">
    <w:name w:val="stitle-article-norm"/>
    <w:basedOn w:val="Navaden"/>
    <w:rsid w:val="00183B57"/>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Navaden1">
    <w:name w:val="Navaden1"/>
    <w:basedOn w:val="Navaden"/>
    <w:rsid w:val="000048B5"/>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Revizija">
    <w:name w:val="Revision"/>
    <w:hidden/>
    <w:uiPriority w:val="99"/>
    <w:semiHidden/>
    <w:rsid w:val="00113D02"/>
    <w:rPr>
      <w:rFonts w:ascii="Arial" w:eastAsia="Times New Roman" w:hAnsi="Arial"/>
      <w:sz w:val="22"/>
      <w:szCs w:val="16"/>
      <w:lang w:eastAsia="sl-SI"/>
    </w:rPr>
  </w:style>
  <w:style w:type="paragraph" w:customStyle="1" w:styleId="xmsonormal">
    <w:name w:val="x_msonormal"/>
    <w:basedOn w:val="Navaden"/>
    <w:uiPriority w:val="99"/>
    <w:semiHidden/>
    <w:rsid w:val="00D07549"/>
    <w:pPr>
      <w:overflowPunct/>
      <w:autoSpaceDE/>
      <w:autoSpaceDN/>
      <w:adjustRightInd/>
      <w:jc w:val="left"/>
      <w:textAlignment w:val="auto"/>
    </w:pPr>
    <w:rPr>
      <w:rFonts w:ascii="Calibri" w:eastAsiaTheme="minorHAnsi" w:hAnsi="Calibri" w:cs="Calibri"/>
      <w:szCs w:val="22"/>
    </w:rPr>
  </w:style>
  <w:style w:type="paragraph" w:customStyle="1" w:styleId="odstavek0">
    <w:name w:val="odstavek"/>
    <w:basedOn w:val="Navaden"/>
    <w:rsid w:val="001604E3"/>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ui-provider">
    <w:name w:val="ui-provider"/>
    <w:basedOn w:val="Privzetapisavaodstavka"/>
    <w:rsid w:val="00C7713B"/>
  </w:style>
  <w:style w:type="character" w:styleId="Krepko">
    <w:name w:val="Strong"/>
    <w:basedOn w:val="Privzetapisavaodstavka"/>
    <w:uiPriority w:val="22"/>
    <w:qFormat/>
    <w:locked/>
    <w:rsid w:val="003101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5443">
      <w:bodyDiv w:val="1"/>
      <w:marLeft w:val="0"/>
      <w:marRight w:val="0"/>
      <w:marTop w:val="0"/>
      <w:marBottom w:val="0"/>
      <w:divBdr>
        <w:top w:val="none" w:sz="0" w:space="0" w:color="auto"/>
        <w:left w:val="none" w:sz="0" w:space="0" w:color="auto"/>
        <w:bottom w:val="none" w:sz="0" w:space="0" w:color="auto"/>
        <w:right w:val="none" w:sz="0" w:space="0" w:color="auto"/>
      </w:divBdr>
    </w:div>
    <w:div w:id="53049738">
      <w:bodyDiv w:val="1"/>
      <w:marLeft w:val="0"/>
      <w:marRight w:val="0"/>
      <w:marTop w:val="0"/>
      <w:marBottom w:val="0"/>
      <w:divBdr>
        <w:top w:val="none" w:sz="0" w:space="0" w:color="auto"/>
        <w:left w:val="none" w:sz="0" w:space="0" w:color="auto"/>
        <w:bottom w:val="none" w:sz="0" w:space="0" w:color="auto"/>
        <w:right w:val="none" w:sz="0" w:space="0" w:color="auto"/>
      </w:divBdr>
    </w:div>
    <w:div w:id="131023422">
      <w:bodyDiv w:val="1"/>
      <w:marLeft w:val="0"/>
      <w:marRight w:val="0"/>
      <w:marTop w:val="0"/>
      <w:marBottom w:val="0"/>
      <w:divBdr>
        <w:top w:val="none" w:sz="0" w:space="0" w:color="auto"/>
        <w:left w:val="none" w:sz="0" w:space="0" w:color="auto"/>
        <w:bottom w:val="none" w:sz="0" w:space="0" w:color="auto"/>
        <w:right w:val="none" w:sz="0" w:space="0" w:color="auto"/>
      </w:divBdr>
    </w:div>
    <w:div w:id="186018927">
      <w:bodyDiv w:val="1"/>
      <w:marLeft w:val="0"/>
      <w:marRight w:val="0"/>
      <w:marTop w:val="0"/>
      <w:marBottom w:val="0"/>
      <w:divBdr>
        <w:top w:val="none" w:sz="0" w:space="0" w:color="auto"/>
        <w:left w:val="none" w:sz="0" w:space="0" w:color="auto"/>
        <w:bottom w:val="none" w:sz="0" w:space="0" w:color="auto"/>
        <w:right w:val="none" w:sz="0" w:space="0" w:color="auto"/>
      </w:divBdr>
    </w:div>
    <w:div w:id="287973967">
      <w:bodyDiv w:val="1"/>
      <w:marLeft w:val="0"/>
      <w:marRight w:val="0"/>
      <w:marTop w:val="0"/>
      <w:marBottom w:val="0"/>
      <w:divBdr>
        <w:top w:val="none" w:sz="0" w:space="0" w:color="auto"/>
        <w:left w:val="none" w:sz="0" w:space="0" w:color="auto"/>
        <w:bottom w:val="none" w:sz="0" w:space="0" w:color="auto"/>
        <w:right w:val="none" w:sz="0" w:space="0" w:color="auto"/>
      </w:divBdr>
    </w:div>
    <w:div w:id="331882349">
      <w:bodyDiv w:val="1"/>
      <w:marLeft w:val="0"/>
      <w:marRight w:val="0"/>
      <w:marTop w:val="0"/>
      <w:marBottom w:val="0"/>
      <w:divBdr>
        <w:top w:val="none" w:sz="0" w:space="0" w:color="auto"/>
        <w:left w:val="none" w:sz="0" w:space="0" w:color="auto"/>
        <w:bottom w:val="none" w:sz="0" w:space="0" w:color="auto"/>
        <w:right w:val="none" w:sz="0" w:space="0" w:color="auto"/>
      </w:divBdr>
    </w:div>
    <w:div w:id="424302079">
      <w:bodyDiv w:val="1"/>
      <w:marLeft w:val="0"/>
      <w:marRight w:val="0"/>
      <w:marTop w:val="0"/>
      <w:marBottom w:val="0"/>
      <w:divBdr>
        <w:top w:val="none" w:sz="0" w:space="0" w:color="auto"/>
        <w:left w:val="none" w:sz="0" w:space="0" w:color="auto"/>
        <w:bottom w:val="none" w:sz="0" w:space="0" w:color="auto"/>
        <w:right w:val="none" w:sz="0" w:space="0" w:color="auto"/>
      </w:divBdr>
    </w:div>
    <w:div w:id="456528902">
      <w:bodyDiv w:val="1"/>
      <w:marLeft w:val="0"/>
      <w:marRight w:val="0"/>
      <w:marTop w:val="0"/>
      <w:marBottom w:val="0"/>
      <w:divBdr>
        <w:top w:val="none" w:sz="0" w:space="0" w:color="auto"/>
        <w:left w:val="none" w:sz="0" w:space="0" w:color="auto"/>
        <w:bottom w:val="none" w:sz="0" w:space="0" w:color="auto"/>
        <w:right w:val="none" w:sz="0" w:space="0" w:color="auto"/>
      </w:divBdr>
    </w:div>
    <w:div w:id="482967012">
      <w:bodyDiv w:val="1"/>
      <w:marLeft w:val="0"/>
      <w:marRight w:val="0"/>
      <w:marTop w:val="0"/>
      <w:marBottom w:val="0"/>
      <w:divBdr>
        <w:top w:val="none" w:sz="0" w:space="0" w:color="auto"/>
        <w:left w:val="none" w:sz="0" w:space="0" w:color="auto"/>
        <w:bottom w:val="none" w:sz="0" w:space="0" w:color="auto"/>
        <w:right w:val="none" w:sz="0" w:space="0" w:color="auto"/>
      </w:divBdr>
      <w:divsChild>
        <w:div w:id="120006052">
          <w:marLeft w:val="0"/>
          <w:marRight w:val="0"/>
          <w:marTop w:val="0"/>
          <w:marBottom w:val="0"/>
          <w:divBdr>
            <w:top w:val="none" w:sz="0" w:space="0" w:color="auto"/>
            <w:left w:val="none" w:sz="0" w:space="0" w:color="auto"/>
            <w:bottom w:val="none" w:sz="0" w:space="0" w:color="auto"/>
            <w:right w:val="none" w:sz="0" w:space="0" w:color="auto"/>
          </w:divBdr>
          <w:divsChild>
            <w:div w:id="20927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2065">
      <w:bodyDiv w:val="1"/>
      <w:marLeft w:val="0"/>
      <w:marRight w:val="0"/>
      <w:marTop w:val="0"/>
      <w:marBottom w:val="0"/>
      <w:divBdr>
        <w:top w:val="none" w:sz="0" w:space="0" w:color="auto"/>
        <w:left w:val="none" w:sz="0" w:space="0" w:color="auto"/>
        <w:bottom w:val="none" w:sz="0" w:space="0" w:color="auto"/>
        <w:right w:val="none" w:sz="0" w:space="0" w:color="auto"/>
      </w:divBdr>
    </w:div>
    <w:div w:id="597980261">
      <w:bodyDiv w:val="1"/>
      <w:marLeft w:val="0"/>
      <w:marRight w:val="0"/>
      <w:marTop w:val="0"/>
      <w:marBottom w:val="0"/>
      <w:divBdr>
        <w:top w:val="none" w:sz="0" w:space="0" w:color="auto"/>
        <w:left w:val="none" w:sz="0" w:space="0" w:color="auto"/>
        <w:bottom w:val="none" w:sz="0" w:space="0" w:color="auto"/>
        <w:right w:val="none" w:sz="0" w:space="0" w:color="auto"/>
      </w:divBdr>
    </w:div>
    <w:div w:id="685907537">
      <w:bodyDiv w:val="1"/>
      <w:marLeft w:val="0"/>
      <w:marRight w:val="0"/>
      <w:marTop w:val="0"/>
      <w:marBottom w:val="0"/>
      <w:divBdr>
        <w:top w:val="none" w:sz="0" w:space="0" w:color="auto"/>
        <w:left w:val="none" w:sz="0" w:space="0" w:color="auto"/>
        <w:bottom w:val="none" w:sz="0" w:space="0" w:color="auto"/>
        <w:right w:val="none" w:sz="0" w:space="0" w:color="auto"/>
      </w:divBdr>
    </w:div>
    <w:div w:id="750194957">
      <w:bodyDiv w:val="1"/>
      <w:marLeft w:val="0"/>
      <w:marRight w:val="0"/>
      <w:marTop w:val="0"/>
      <w:marBottom w:val="0"/>
      <w:divBdr>
        <w:top w:val="none" w:sz="0" w:space="0" w:color="auto"/>
        <w:left w:val="none" w:sz="0" w:space="0" w:color="auto"/>
        <w:bottom w:val="none" w:sz="0" w:space="0" w:color="auto"/>
        <w:right w:val="none" w:sz="0" w:space="0" w:color="auto"/>
      </w:divBdr>
    </w:div>
    <w:div w:id="828667662">
      <w:bodyDiv w:val="1"/>
      <w:marLeft w:val="0"/>
      <w:marRight w:val="0"/>
      <w:marTop w:val="0"/>
      <w:marBottom w:val="0"/>
      <w:divBdr>
        <w:top w:val="none" w:sz="0" w:space="0" w:color="auto"/>
        <w:left w:val="none" w:sz="0" w:space="0" w:color="auto"/>
        <w:bottom w:val="none" w:sz="0" w:space="0" w:color="auto"/>
        <w:right w:val="none" w:sz="0" w:space="0" w:color="auto"/>
      </w:divBdr>
    </w:div>
    <w:div w:id="888951450">
      <w:bodyDiv w:val="1"/>
      <w:marLeft w:val="0"/>
      <w:marRight w:val="0"/>
      <w:marTop w:val="0"/>
      <w:marBottom w:val="0"/>
      <w:divBdr>
        <w:top w:val="none" w:sz="0" w:space="0" w:color="auto"/>
        <w:left w:val="none" w:sz="0" w:space="0" w:color="auto"/>
        <w:bottom w:val="none" w:sz="0" w:space="0" w:color="auto"/>
        <w:right w:val="none" w:sz="0" w:space="0" w:color="auto"/>
      </w:divBdr>
    </w:div>
    <w:div w:id="984049391">
      <w:bodyDiv w:val="1"/>
      <w:marLeft w:val="0"/>
      <w:marRight w:val="0"/>
      <w:marTop w:val="0"/>
      <w:marBottom w:val="0"/>
      <w:divBdr>
        <w:top w:val="none" w:sz="0" w:space="0" w:color="auto"/>
        <w:left w:val="none" w:sz="0" w:space="0" w:color="auto"/>
        <w:bottom w:val="none" w:sz="0" w:space="0" w:color="auto"/>
        <w:right w:val="none" w:sz="0" w:space="0" w:color="auto"/>
      </w:divBdr>
      <w:divsChild>
        <w:div w:id="1674720865">
          <w:marLeft w:val="0"/>
          <w:marRight w:val="0"/>
          <w:marTop w:val="0"/>
          <w:marBottom w:val="0"/>
          <w:divBdr>
            <w:top w:val="none" w:sz="0" w:space="0" w:color="auto"/>
            <w:left w:val="none" w:sz="0" w:space="0" w:color="auto"/>
            <w:bottom w:val="none" w:sz="0" w:space="0" w:color="auto"/>
            <w:right w:val="none" w:sz="0" w:space="0" w:color="auto"/>
          </w:divBdr>
        </w:div>
      </w:divsChild>
    </w:div>
    <w:div w:id="996955295">
      <w:bodyDiv w:val="1"/>
      <w:marLeft w:val="0"/>
      <w:marRight w:val="0"/>
      <w:marTop w:val="0"/>
      <w:marBottom w:val="0"/>
      <w:divBdr>
        <w:top w:val="none" w:sz="0" w:space="0" w:color="auto"/>
        <w:left w:val="none" w:sz="0" w:space="0" w:color="auto"/>
        <w:bottom w:val="none" w:sz="0" w:space="0" w:color="auto"/>
        <w:right w:val="none" w:sz="0" w:space="0" w:color="auto"/>
      </w:divBdr>
      <w:divsChild>
        <w:div w:id="354384559">
          <w:marLeft w:val="0"/>
          <w:marRight w:val="0"/>
          <w:marTop w:val="0"/>
          <w:marBottom w:val="0"/>
          <w:divBdr>
            <w:top w:val="none" w:sz="0" w:space="0" w:color="auto"/>
            <w:left w:val="none" w:sz="0" w:space="0" w:color="auto"/>
            <w:bottom w:val="none" w:sz="0" w:space="0" w:color="auto"/>
            <w:right w:val="none" w:sz="0" w:space="0" w:color="auto"/>
          </w:divBdr>
          <w:divsChild>
            <w:div w:id="8363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8254">
      <w:bodyDiv w:val="1"/>
      <w:marLeft w:val="0"/>
      <w:marRight w:val="0"/>
      <w:marTop w:val="0"/>
      <w:marBottom w:val="0"/>
      <w:divBdr>
        <w:top w:val="none" w:sz="0" w:space="0" w:color="auto"/>
        <w:left w:val="none" w:sz="0" w:space="0" w:color="auto"/>
        <w:bottom w:val="none" w:sz="0" w:space="0" w:color="auto"/>
        <w:right w:val="none" w:sz="0" w:space="0" w:color="auto"/>
      </w:divBdr>
    </w:div>
    <w:div w:id="1064714643">
      <w:bodyDiv w:val="1"/>
      <w:marLeft w:val="0"/>
      <w:marRight w:val="0"/>
      <w:marTop w:val="0"/>
      <w:marBottom w:val="0"/>
      <w:divBdr>
        <w:top w:val="none" w:sz="0" w:space="0" w:color="auto"/>
        <w:left w:val="none" w:sz="0" w:space="0" w:color="auto"/>
        <w:bottom w:val="none" w:sz="0" w:space="0" w:color="auto"/>
        <w:right w:val="none" w:sz="0" w:space="0" w:color="auto"/>
      </w:divBdr>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66595">
      <w:bodyDiv w:val="1"/>
      <w:marLeft w:val="0"/>
      <w:marRight w:val="0"/>
      <w:marTop w:val="0"/>
      <w:marBottom w:val="0"/>
      <w:divBdr>
        <w:top w:val="none" w:sz="0" w:space="0" w:color="auto"/>
        <w:left w:val="none" w:sz="0" w:space="0" w:color="auto"/>
        <w:bottom w:val="none" w:sz="0" w:space="0" w:color="auto"/>
        <w:right w:val="none" w:sz="0" w:space="0" w:color="auto"/>
      </w:divBdr>
    </w:div>
    <w:div w:id="1164711312">
      <w:bodyDiv w:val="1"/>
      <w:marLeft w:val="0"/>
      <w:marRight w:val="0"/>
      <w:marTop w:val="0"/>
      <w:marBottom w:val="0"/>
      <w:divBdr>
        <w:top w:val="none" w:sz="0" w:space="0" w:color="auto"/>
        <w:left w:val="none" w:sz="0" w:space="0" w:color="auto"/>
        <w:bottom w:val="none" w:sz="0" w:space="0" w:color="auto"/>
        <w:right w:val="none" w:sz="0" w:space="0" w:color="auto"/>
      </w:divBdr>
      <w:divsChild>
        <w:div w:id="878205510">
          <w:marLeft w:val="0"/>
          <w:marRight w:val="0"/>
          <w:marTop w:val="0"/>
          <w:marBottom w:val="0"/>
          <w:divBdr>
            <w:top w:val="none" w:sz="0" w:space="0" w:color="auto"/>
            <w:left w:val="none" w:sz="0" w:space="0" w:color="auto"/>
            <w:bottom w:val="none" w:sz="0" w:space="0" w:color="auto"/>
            <w:right w:val="none" w:sz="0" w:space="0" w:color="auto"/>
          </w:divBdr>
        </w:div>
      </w:divsChild>
    </w:div>
    <w:div w:id="1195773868">
      <w:bodyDiv w:val="1"/>
      <w:marLeft w:val="0"/>
      <w:marRight w:val="0"/>
      <w:marTop w:val="0"/>
      <w:marBottom w:val="0"/>
      <w:divBdr>
        <w:top w:val="none" w:sz="0" w:space="0" w:color="auto"/>
        <w:left w:val="none" w:sz="0" w:space="0" w:color="auto"/>
        <w:bottom w:val="none" w:sz="0" w:space="0" w:color="auto"/>
        <w:right w:val="none" w:sz="0" w:space="0" w:color="auto"/>
      </w:divBdr>
      <w:divsChild>
        <w:div w:id="951740165">
          <w:marLeft w:val="547"/>
          <w:marRight w:val="0"/>
          <w:marTop w:val="125"/>
          <w:marBottom w:val="0"/>
          <w:divBdr>
            <w:top w:val="none" w:sz="0" w:space="0" w:color="auto"/>
            <w:left w:val="none" w:sz="0" w:space="0" w:color="auto"/>
            <w:bottom w:val="none" w:sz="0" w:space="0" w:color="auto"/>
            <w:right w:val="none" w:sz="0" w:space="0" w:color="auto"/>
          </w:divBdr>
        </w:div>
      </w:divsChild>
    </w:div>
    <w:div w:id="1222712675">
      <w:bodyDiv w:val="1"/>
      <w:marLeft w:val="0"/>
      <w:marRight w:val="0"/>
      <w:marTop w:val="0"/>
      <w:marBottom w:val="0"/>
      <w:divBdr>
        <w:top w:val="none" w:sz="0" w:space="0" w:color="auto"/>
        <w:left w:val="none" w:sz="0" w:space="0" w:color="auto"/>
        <w:bottom w:val="none" w:sz="0" w:space="0" w:color="auto"/>
        <w:right w:val="none" w:sz="0" w:space="0" w:color="auto"/>
      </w:divBdr>
    </w:div>
    <w:div w:id="1250043478">
      <w:bodyDiv w:val="1"/>
      <w:marLeft w:val="0"/>
      <w:marRight w:val="0"/>
      <w:marTop w:val="0"/>
      <w:marBottom w:val="0"/>
      <w:divBdr>
        <w:top w:val="none" w:sz="0" w:space="0" w:color="auto"/>
        <w:left w:val="none" w:sz="0" w:space="0" w:color="auto"/>
        <w:bottom w:val="none" w:sz="0" w:space="0" w:color="auto"/>
        <w:right w:val="none" w:sz="0" w:space="0" w:color="auto"/>
      </w:divBdr>
    </w:div>
    <w:div w:id="1303731950">
      <w:bodyDiv w:val="1"/>
      <w:marLeft w:val="0"/>
      <w:marRight w:val="0"/>
      <w:marTop w:val="0"/>
      <w:marBottom w:val="0"/>
      <w:divBdr>
        <w:top w:val="none" w:sz="0" w:space="0" w:color="auto"/>
        <w:left w:val="none" w:sz="0" w:space="0" w:color="auto"/>
        <w:bottom w:val="none" w:sz="0" w:space="0" w:color="auto"/>
        <w:right w:val="none" w:sz="0" w:space="0" w:color="auto"/>
      </w:divBdr>
    </w:div>
    <w:div w:id="1311862828">
      <w:bodyDiv w:val="1"/>
      <w:marLeft w:val="0"/>
      <w:marRight w:val="0"/>
      <w:marTop w:val="0"/>
      <w:marBottom w:val="0"/>
      <w:divBdr>
        <w:top w:val="none" w:sz="0" w:space="0" w:color="auto"/>
        <w:left w:val="none" w:sz="0" w:space="0" w:color="auto"/>
        <w:bottom w:val="none" w:sz="0" w:space="0" w:color="auto"/>
        <w:right w:val="none" w:sz="0" w:space="0" w:color="auto"/>
      </w:divBdr>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240769">
      <w:bodyDiv w:val="1"/>
      <w:marLeft w:val="0"/>
      <w:marRight w:val="0"/>
      <w:marTop w:val="0"/>
      <w:marBottom w:val="0"/>
      <w:divBdr>
        <w:top w:val="none" w:sz="0" w:space="0" w:color="auto"/>
        <w:left w:val="none" w:sz="0" w:space="0" w:color="auto"/>
        <w:bottom w:val="none" w:sz="0" w:space="0" w:color="auto"/>
        <w:right w:val="none" w:sz="0" w:space="0" w:color="auto"/>
      </w:divBdr>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20227">
      <w:bodyDiv w:val="1"/>
      <w:marLeft w:val="0"/>
      <w:marRight w:val="0"/>
      <w:marTop w:val="0"/>
      <w:marBottom w:val="0"/>
      <w:divBdr>
        <w:top w:val="none" w:sz="0" w:space="0" w:color="auto"/>
        <w:left w:val="none" w:sz="0" w:space="0" w:color="auto"/>
        <w:bottom w:val="none" w:sz="0" w:space="0" w:color="auto"/>
        <w:right w:val="none" w:sz="0" w:space="0" w:color="auto"/>
      </w:divBdr>
      <w:divsChild>
        <w:div w:id="1339389035">
          <w:marLeft w:val="0"/>
          <w:marRight w:val="0"/>
          <w:marTop w:val="0"/>
          <w:marBottom w:val="0"/>
          <w:divBdr>
            <w:top w:val="none" w:sz="0" w:space="0" w:color="auto"/>
            <w:left w:val="none" w:sz="0" w:space="0" w:color="auto"/>
            <w:bottom w:val="none" w:sz="0" w:space="0" w:color="auto"/>
            <w:right w:val="none" w:sz="0" w:space="0" w:color="auto"/>
          </w:divBdr>
        </w:div>
      </w:divsChild>
    </w:div>
    <w:div w:id="1467313975">
      <w:bodyDiv w:val="1"/>
      <w:marLeft w:val="0"/>
      <w:marRight w:val="0"/>
      <w:marTop w:val="0"/>
      <w:marBottom w:val="0"/>
      <w:divBdr>
        <w:top w:val="none" w:sz="0" w:space="0" w:color="auto"/>
        <w:left w:val="none" w:sz="0" w:space="0" w:color="auto"/>
        <w:bottom w:val="none" w:sz="0" w:space="0" w:color="auto"/>
        <w:right w:val="none" w:sz="0" w:space="0" w:color="auto"/>
      </w:divBdr>
    </w:div>
    <w:div w:id="1473794055">
      <w:bodyDiv w:val="1"/>
      <w:marLeft w:val="0"/>
      <w:marRight w:val="0"/>
      <w:marTop w:val="0"/>
      <w:marBottom w:val="0"/>
      <w:divBdr>
        <w:top w:val="none" w:sz="0" w:space="0" w:color="auto"/>
        <w:left w:val="none" w:sz="0" w:space="0" w:color="auto"/>
        <w:bottom w:val="none" w:sz="0" w:space="0" w:color="auto"/>
        <w:right w:val="none" w:sz="0" w:space="0" w:color="auto"/>
      </w:divBdr>
    </w:div>
    <w:div w:id="1488860837">
      <w:bodyDiv w:val="1"/>
      <w:marLeft w:val="0"/>
      <w:marRight w:val="0"/>
      <w:marTop w:val="0"/>
      <w:marBottom w:val="0"/>
      <w:divBdr>
        <w:top w:val="none" w:sz="0" w:space="0" w:color="auto"/>
        <w:left w:val="none" w:sz="0" w:space="0" w:color="auto"/>
        <w:bottom w:val="none" w:sz="0" w:space="0" w:color="auto"/>
        <w:right w:val="none" w:sz="0" w:space="0" w:color="auto"/>
      </w:divBdr>
    </w:div>
    <w:div w:id="1493134146">
      <w:bodyDiv w:val="1"/>
      <w:marLeft w:val="0"/>
      <w:marRight w:val="0"/>
      <w:marTop w:val="0"/>
      <w:marBottom w:val="0"/>
      <w:divBdr>
        <w:top w:val="none" w:sz="0" w:space="0" w:color="auto"/>
        <w:left w:val="none" w:sz="0" w:space="0" w:color="auto"/>
        <w:bottom w:val="none" w:sz="0" w:space="0" w:color="auto"/>
        <w:right w:val="none" w:sz="0" w:space="0" w:color="auto"/>
      </w:divBdr>
      <w:divsChild>
        <w:div w:id="1538272458">
          <w:marLeft w:val="0"/>
          <w:marRight w:val="0"/>
          <w:marTop w:val="0"/>
          <w:marBottom w:val="0"/>
          <w:divBdr>
            <w:top w:val="none" w:sz="0" w:space="0" w:color="auto"/>
            <w:left w:val="none" w:sz="0" w:space="0" w:color="auto"/>
            <w:bottom w:val="none" w:sz="0" w:space="0" w:color="auto"/>
            <w:right w:val="none" w:sz="0" w:space="0" w:color="auto"/>
          </w:divBdr>
          <w:divsChild>
            <w:div w:id="501505226">
              <w:marLeft w:val="0"/>
              <w:marRight w:val="0"/>
              <w:marTop w:val="0"/>
              <w:marBottom w:val="0"/>
              <w:divBdr>
                <w:top w:val="none" w:sz="0" w:space="0" w:color="auto"/>
                <w:left w:val="none" w:sz="0" w:space="0" w:color="auto"/>
                <w:bottom w:val="none" w:sz="0" w:space="0" w:color="auto"/>
                <w:right w:val="none" w:sz="0" w:space="0" w:color="auto"/>
              </w:divBdr>
              <w:divsChild>
                <w:div w:id="378942704">
                  <w:marLeft w:val="0"/>
                  <w:marRight w:val="0"/>
                  <w:marTop w:val="0"/>
                  <w:marBottom w:val="0"/>
                  <w:divBdr>
                    <w:top w:val="none" w:sz="0" w:space="0" w:color="auto"/>
                    <w:left w:val="none" w:sz="0" w:space="0" w:color="auto"/>
                    <w:bottom w:val="none" w:sz="0" w:space="0" w:color="auto"/>
                    <w:right w:val="none" w:sz="0" w:space="0" w:color="auto"/>
                  </w:divBdr>
                  <w:divsChild>
                    <w:div w:id="1999965828">
                      <w:marLeft w:val="0"/>
                      <w:marRight w:val="0"/>
                      <w:marTop w:val="120"/>
                      <w:marBottom w:val="0"/>
                      <w:divBdr>
                        <w:top w:val="none" w:sz="0" w:space="0" w:color="auto"/>
                        <w:left w:val="none" w:sz="0" w:space="0" w:color="auto"/>
                        <w:bottom w:val="none" w:sz="0" w:space="0" w:color="auto"/>
                        <w:right w:val="none" w:sz="0" w:space="0" w:color="auto"/>
                      </w:divBdr>
                    </w:div>
                    <w:div w:id="2099405001">
                      <w:marLeft w:val="0"/>
                      <w:marRight w:val="0"/>
                      <w:marTop w:val="0"/>
                      <w:marBottom w:val="0"/>
                      <w:divBdr>
                        <w:top w:val="none" w:sz="0" w:space="0" w:color="auto"/>
                        <w:left w:val="none" w:sz="0" w:space="0" w:color="auto"/>
                        <w:bottom w:val="none" w:sz="0" w:space="0" w:color="auto"/>
                        <w:right w:val="none" w:sz="0" w:space="0" w:color="auto"/>
                      </w:divBdr>
                    </w:div>
                  </w:divsChild>
                </w:div>
                <w:div w:id="652176398">
                  <w:marLeft w:val="0"/>
                  <w:marRight w:val="0"/>
                  <w:marTop w:val="0"/>
                  <w:marBottom w:val="0"/>
                  <w:divBdr>
                    <w:top w:val="none" w:sz="0" w:space="0" w:color="auto"/>
                    <w:left w:val="none" w:sz="0" w:space="0" w:color="auto"/>
                    <w:bottom w:val="none" w:sz="0" w:space="0" w:color="auto"/>
                    <w:right w:val="none" w:sz="0" w:space="0" w:color="auto"/>
                  </w:divBdr>
                  <w:divsChild>
                    <w:div w:id="1427772080">
                      <w:marLeft w:val="0"/>
                      <w:marRight w:val="0"/>
                      <w:marTop w:val="120"/>
                      <w:marBottom w:val="0"/>
                      <w:divBdr>
                        <w:top w:val="none" w:sz="0" w:space="0" w:color="auto"/>
                        <w:left w:val="none" w:sz="0" w:space="0" w:color="auto"/>
                        <w:bottom w:val="none" w:sz="0" w:space="0" w:color="auto"/>
                        <w:right w:val="none" w:sz="0" w:space="0" w:color="auto"/>
                      </w:divBdr>
                    </w:div>
                    <w:div w:id="2030913645">
                      <w:marLeft w:val="0"/>
                      <w:marRight w:val="0"/>
                      <w:marTop w:val="0"/>
                      <w:marBottom w:val="0"/>
                      <w:divBdr>
                        <w:top w:val="none" w:sz="0" w:space="0" w:color="auto"/>
                        <w:left w:val="none" w:sz="0" w:space="0" w:color="auto"/>
                        <w:bottom w:val="none" w:sz="0" w:space="0" w:color="auto"/>
                        <w:right w:val="none" w:sz="0" w:space="0" w:color="auto"/>
                      </w:divBdr>
                    </w:div>
                  </w:divsChild>
                </w:div>
                <w:div w:id="807744662">
                  <w:marLeft w:val="0"/>
                  <w:marRight w:val="0"/>
                  <w:marTop w:val="0"/>
                  <w:marBottom w:val="0"/>
                  <w:divBdr>
                    <w:top w:val="none" w:sz="0" w:space="0" w:color="auto"/>
                    <w:left w:val="none" w:sz="0" w:space="0" w:color="auto"/>
                    <w:bottom w:val="none" w:sz="0" w:space="0" w:color="auto"/>
                    <w:right w:val="none" w:sz="0" w:space="0" w:color="auto"/>
                  </w:divBdr>
                  <w:divsChild>
                    <w:div w:id="70931303">
                      <w:marLeft w:val="0"/>
                      <w:marRight w:val="0"/>
                      <w:marTop w:val="0"/>
                      <w:marBottom w:val="0"/>
                      <w:divBdr>
                        <w:top w:val="none" w:sz="0" w:space="0" w:color="auto"/>
                        <w:left w:val="none" w:sz="0" w:space="0" w:color="auto"/>
                        <w:bottom w:val="none" w:sz="0" w:space="0" w:color="auto"/>
                        <w:right w:val="none" w:sz="0" w:space="0" w:color="auto"/>
                      </w:divBdr>
                    </w:div>
                    <w:div w:id="1914393045">
                      <w:marLeft w:val="0"/>
                      <w:marRight w:val="0"/>
                      <w:marTop w:val="120"/>
                      <w:marBottom w:val="0"/>
                      <w:divBdr>
                        <w:top w:val="none" w:sz="0" w:space="0" w:color="auto"/>
                        <w:left w:val="none" w:sz="0" w:space="0" w:color="auto"/>
                        <w:bottom w:val="none" w:sz="0" w:space="0" w:color="auto"/>
                        <w:right w:val="none" w:sz="0" w:space="0" w:color="auto"/>
                      </w:divBdr>
                    </w:div>
                  </w:divsChild>
                </w:div>
                <w:div w:id="849753717">
                  <w:marLeft w:val="0"/>
                  <w:marRight w:val="0"/>
                  <w:marTop w:val="0"/>
                  <w:marBottom w:val="0"/>
                  <w:divBdr>
                    <w:top w:val="none" w:sz="0" w:space="0" w:color="auto"/>
                    <w:left w:val="none" w:sz="0" w:space="0" w:color="auto"/>
                    <w:bottom w:val="none" w:sz="0" w:space="0" w:color="auto"/>
                    <w:right w:val="none" w:sz="0" w:space="0" w:color="auto"/>
                  </w:divBdr>
                  <w:divsChild>
                    <w:div w:id="797068805">
                      <w:marLeft w:val="0"/>
                      <w:marRight w:val="0"/>
                      <w:marTop w:val="0"/>
                      <w:marBottom w:val="0"/>
                      <w:divBdr>
                        <w:top w:val="none" w:sz="0" w:space="0" w:color="auto"/>
                        <w:left w:val="none" w:sz="0" w:space="0" w:color="auto"/>
                        <w:bottom w:val="none" w:sz="0" w:space="0" w:color="auto"/>
                        <w:right w:val="none" w:sz="0" w:space="0" w:color="auto"/>
                      </w:divBdr>
                    </w:div>
                    <w:div w:id="2008627175">
                      <w:marLeft w:val="0"/>
                      <w:marRight w:val="0"/>
                      <w:marTop w:val="120"/>
                      <w:marBottom w:val="0"/>
                      <w:divBdr>
                        <w:top w:val="none" w:sz="0" w:space="0" w:color="auto"/>
                        <w:left w:val="none" w:sz="0" w:space="0" w:color="auto"/>
                        <w:bottom w:val="none" w:sz="0" w:space="0" w:color="auto"/>
                        <w:right w:val="none" w:sz="0" w:space="0" w:color="auto"/>
                      </w:divBdr>
                    </w:div>
                  </w:divsChild>
                </w:div>
                <w:div w:id="1048721909">
                  <w:marLeft w:val="0"/>
                  <w:marRight w:val="0"/>
                  <w:marTop w:val="0"/>
                  <w:marBottom w:val="0"/>
                  <w:divBdr>
                    <w:top w:val="none" w:sz="0" w:space="0" w:color="auto"/>
                    <w:left w:val="none" w:sz="0" w:space="0" w:color="auto"/>
                    <w:bottom w:val="none" w:sz="0" w:space="0" w:color="auto"/>
                    <w:right w:val="none" w:sz="0" w:space="0" w:color="auto"/>
                  </w:divBdr>
                  <w:divsChild>
                    <w:div w:id="1709143106">
                      <w:marLeft w:val="0"/>
                      <w:marRight w:val="0"/>
                      <w:marTop w:val="0"/>
                      <w:marBottom w:val="0"/>
                      <w:divBdr>
                        <w:top w:val="none" w:sz="0" w:space="0" w:color="auto"/>
                        <w:left w:val="none" w:sz="0" w:space="0" w:color="auto"/>
                        <w:bottom w:val="none" w:sz="0" w:space="0" w:color="auto"/>
                        <w:right w:val="none" w:sz="0" w:space="0" w:color="auto"/>
                      </w:divBdr>
                    </w:div>
                    <w:div w:id="1772814902">
                      <w:marLeft w:val="0"/>
                      <w:marRight w:val="0"/>
                      <w:marTop w:val="120"/>
                      <w:marBottom w:val="0"/>
                      <w:divBdr>
                        <w:top w:val="none" w:sz="0" w:space="0" w:color="auto"/>
                        <w:left w:val="none" w:sz="0" w:space="0" w:color="auto"/>
                        <w:bottom w:val="none" w:sz="0" w:space="0" w:color="auto"/>
                        <w:right w:val="none" w:sz="0" w:space="0" w:color="auto"/>
                      </w:divBdr>
                    </w:div>
                  </w:divsChild>
                </w:div>
                <w:div w:id="1515529586">
                  <w:marLeft w:val="0"/>
                  <w:marRight w:val="0"/>
                  <w:marTop w:val="0"/>
                  <w:marBottom w:val="0"/>
                  <w:divBdr>
                    <w:top w:val="none" w:sz="0" w:space="0" w:color="auto"/>
                    <w:left w:val="none" w:sz="0" w:space="0" w:color="auto"/>
                    <w:bottom w:val="none" w:sz="0" w:space="0" w:color="auto"/>
                    <w:right w:val="none" w:sz="0" w:space="0" w:color="auto"/>
                  </w:divBdr>
                  <w:divsChild>
                    <w:div w:id="803540384">
                      <w:marLeft w:val="0"/>
                      <w:marRight w:val="0"/>
                      <w:marTop w:val="120"/>
                      <w:marBottom w:val="0"/>
                      <w:divBdr>
                        <w:top w:val="none" w:sz="0" w:space="0" w:color="auto"/>
                        <w:left w:val="none" w:sz="0" w:space="0" w:color="auto"/>
                        <w:bottom w:val="none" w:sz="0" w:space="0" w:color="auto"/>
                        <w:right w:val="none" w:sz="0" w:space="0" w:color="auto"/>
                      </w:divBdr>
                    </w:div>
                    <w:div w:id="1112437190">
                      <w:marLeft w:val="0"/>
                      <w:marRight w:val="0"/>
                      <w:marTop w:val="0"/>
                      <w:marBottom w:val="0"/>
                      <w:divBdr>
                        <w:top w:val="none" w:sz="0" w:space="0" w:color="auto"/>
                        <w:left w:val="none" w:sz="0" w:space="0" w:color="auto"/>
                        <w:bottom w:val="none" w:sz="0" w:space="0" w:color="auto"/>
                        <w:right w:val="none" w:sz="0" w:space="0" w:color="auto"/>
                      </w:divBdr>
                    </w:div>
                  </w:divsChild>
                </w:div>
                <w:div w:id="1557161133">
                  <w:marLeft w:val="0"/>
                  <w:marRight w:val="0"/>
                  <w:marTop w:val="0"/>
                  <w:marBottom w:val="0"/>
                  <w:divBdr>
                    <w:top w:val="none" w:sz="0" w:space="0" w:color="auto"/>
                    <w:left w:val="none" w:sz="0" w:space="0" w:color="auto"/>
                    <w:bottom w:val="none" w:sz="0" w:space="0" w:color="auto"/>
                    <w:right w:val="none" w:sz="0" w:space="0" w:color="auto"/>
                  </w:divBdr>
                  <w:divsChild>
                    <w:div w:id="397285070">
                      <w:marLeft w:val="0"/>
                      <w:marRight w:val="0"/>
                      <w:marTop w:val="0"/>
                      <w:marBottom w:val="0"/>
                      <w:divBdr>
                        <w:top w:val="none" w:sz="0" w:space="0" w:color="auto"/>
                        <w:left w:val="none" w:sz="0" w:space="0" w:color="auto"/>
                        <w:bottom w:val="none" w:sz="0" w:space="0" w:color="auto"/>
                        <w:right w:val="none" w:sz="0" w:space="0" w:color="auto"/>
                      </w:divBdr>
                    </w:div>
                    <w:div w:id="2117171833">
                      <w:marLeft w:val="0"/>
                      <w:marRight w:val="0"/>
                      <w:marTop w:val="120"/>
                      <w:marBottom w:val="0"/>
                      <w:divBdr>
                        <w:top w:val="none" w:sz="0" w:space="0" w:color="auto"/>
                        <w:left w:val="none" w:sz="0" w:space="0" w:color="auto"/>
                        <w:bottom w:val="none" w:sz="0" w:space="0" w:color="auto"/>
                        <w:right w:val="none" w:sz="0" w:space="0" w:color="auto"/>
                      </w:divBdr>
                    </w:div>
                  </w:divsChild>
                </w:div>
                <w:div w:id="1771046725">
                  <w:marLeft w:val="0"/>
                  <w:marRight w:val="0"/>
                  <w:marTop w:val="0"/>
                  <w:marBottom w:val="0"/>
                  <w:divBdr>
                    <w:top w:val="none" w:sz="0" w:space="0" w:color="auto"/>
                    <w:left w:val="none" w:sz="0" w:space="0" w:color="auto"/>
                    <w:bottom w:val="none" w:sz="0" w:space="0" w:color="auto"/>
                    <w:right w:val="none" w:sz="0" w:space="0" w:color="auto"/>
                  </w:divBdr>
                  <w:divsChild>
                    <w:div w:id="949707278">
                      <w:marLeft w:val="0"/>
                      <w:marRight w:val="0"/>
                      <w:marTop w:val="0"/>
                      <w:marBottom w:val="0"/>
                      <w:divBdr>
                        <w:top w:val="none" w:sz="0" w:space="0" w:color="auto"/>
                        <w:left w:val="none" w:sz="0" w:space="0" w:color="auto"/>
                        <w:bottom w:val="none" w:sz="0" w:space="0" w:color="auto"/>
                        <w:right w:val="none" w:sz="0" w:space="0" w:color="auto"/>
                      </w:divBdr>
                    </w:div>
                    <w:div w:id="2111200567">
                      <w:marLeft w:val="0"/>
                      <w:marRight w:val="0"/>
                      <w:marTop w:val="120"/>
                      <w:marBottom w:val="0"/>
                      <w:divBdr>
                        <w:top w:val="none" w:sz="0" w:space="0" w:color="auto"/>
                        <w:left w:val="none" w:sz="0" w:space="0" w:color="auto"/>
                        <w:bottom w:val="none" w:sz="0" w:space="0" w:color="auto"/>
                        <w:right w:val="none" w:sz="0" w:space="0" w:color="auto"/>
                      </w:divBdr>
                    </w:div>
                  </w:divsChild>
                </w:div>
                <w:div w:id="1780566841">
                  <w:marLeft w:val="0"/>
                  <w:marRight w:val="0"/>
                  <w:marTop w:val="0"/>
                  <w:marBottom w:val="0"/>
                  <w:divBdr>
                    <w:top w:val="none" w:sz="0" w:space="0" w:color="auto"/>
                    <w:left w:val="none" w:sz="0" w:space="0" w:color="auto"/>
                    <w:bottom w:val="none" w:sz="0" w:space="0" w:color="auto"/>
                    <w:right w:val="none" w:sz="0" w:space="0" w:color="auto"/>
                  </w:divBdr>
                  <w:divsChild>
                    <w:div w:id="54546402">
                      <w:marLeft w:val="0"/>
                      <w:marRight w:val="0"/>
                      <w:marTop w:val="120"/>
                      <w:marBottom w:val="0"/>
                      <w:divBdr>
                        <w:top w:val="none" w:sz="0" w:space="0" w:color="auto"/>
                        <w:left w:val="none" w:sz="0" w:space="0" w:color="auto"/>
                        <w:bottom w:val="none" w:sz="0" w:space="0" w:color="auto"/>
                        <w:right w:val="none" w:sz="0" w:space="0" w:color="auto"/>
                      </w:divBdr>
                    </w:div>
                    <w:div w:id="11018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96795">
      <w:bodyDiv w:val="1"/>
      <w:marLeft w:val="0"/>
      <w:marRight w:val="0"/>
      <w:marTop w:val="0"/>
      <w:marBottom w:val="0"/>
      <w:divBdr>
        <w:top w:val="none" w:sz="0" w:space="0" w:color="auto"/>
        <w:left w:val="none" w:sz="0" w:space="0" w:color="auto"/>
        <w:bottom w:val="none" w:sz="0" w:space="0" w:color="auto"/>
        <w:right w:val="none" w:sz="0" w:space="0" w:color="auto"/>
      </w:divBdr>
    </w:div>
    <w:div w:id="1617327317">
      <w:bodyDiv w:val="1"/>
      <w:marLeft w:val="0"/>
      <w:marRight w:val="0"/>
      <w:marTop w:val="0"/>
      <w:marBottom w:val="0"/>
      <w:divBdr>
        <w:top w:val="none" w:sz="0" w:space="0" w:color="auto"/>
        <w:left w:val="none" w:sz="0" w:space="0" w:color="auto"/>
        <w:bottom w:val="none" w:sz="0" w:space="0" w:color="auto"/>
        <w:right w:val="none" w:sz="0" w:space="0" w:color="auto"/>
      </w:divBdr>
    </w:div>
    <w:div w:id="1632055957">
      <w:bodyDiv w:val="1"/>
      <w:marLeft w:val="0"/>
      <w:marRight w:val="0"/>
      <w:marTop w:val="0"/>
      <w:marBottom w:val="0"/>
      <w:divBdr>
        <w:top w:val="none" w:sz="0" w:space="0" w:color="auto"/>
        <w:left w:val="none" w:sz="0" w:space="0" w:color="auto"/>
        <w:bottom w:val="none" w:sz="0" w:space="0" w:color="auto"/>
        <w:right w:val="none" w:sz="0" w:space="0" w:color="auto"/>
      </w:divBdr>
      <w:divsChild>
        <w:div w:id="353459065">
          <w:marLeft w:val="0"/>
          <w:marRight w:val="0"/>
          <w:marTop w:val="0"/>
          <w:marBottom w:val="0"/>
          <w:divBdr>
            <w:top w:val="none" w:sz="0" w:space="0" w:color="auto"/>
            <w:left w:val="none" w:sz="0" w:space="0" w:color="auto"/>
            <w:bottom w:val="none" w:sz="0" w:space="0" w:color="auto"/>
            <w:right w:val="none" w:sz="0" w:space="0" w:color="auto"/>
          </w:divBdr>
        </w:div>
      </w:divsChild>
    </w:div>
    <w:div w:id="1659771706">
      <w:bodyDiv w:val="1"/>
      <w:marLeft w:val="0"/>
      <w:marRight w:val="0"/>
      <w:marTop w:val="0"/>
      <w:marBottom w:val="0"/>
      <w:divBdr>
        <w:top w:val="none" w:sz="0" w:space="0" w:color="auto"/>
        <w:left w:val="none" w:sz="0" w:space="0" w:color="auto"/>
        <w:bottom w:val="none" w:sz="0" w:space="0" w:color="auto"/>
        <w:right w:val="none" w:sz="0" w:space="0" w:color="auto"/>
      </w:divBdr>
      <w:divsChild>
        <w:div w:id="964509343">
          <w:marLeft w:val="0"/>
          <w:marRight w:val="0"/>
          <w:marTop w:val="0"/>
          <w:marBottom w:val="120"/>
          <w:divBdr>
            <w:top w:val="none" w:sz="0" w:space="0" w:color="auto"/>
            <w:left w:val="none" w:sz="0" w:space="0" w:color="auto"/>
            <w:bottom w:val="none" w:sz="0" w:space="0" w:color="auto"/>
            <w:right w:val="none" w:sz="0" w:space="0" w:color="auto"/>
          </w:divBdr>
        </w:div>
      </w:divsChild>
    </w:div>
    <w:div w:id="166758786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20">
          <w:marLeft w:val="0"/>
          <w:marRight w:val="0"/>
          <w:marTop w:val="0"/>
          <w:marBottom w:val="0"/>
          <w:divBdr>
            <w:top w:val="none" w:sz="0" w:space="0" w:color="auto"/>
            <w:left w:val="none" w:sz="0" w:space="0" w:color="auto"/>
            <w:bottom w:val="none" w:sz="0" w:space="0" w:color="auto"/>
            <w:right w:val="none" w:sz="0" w:space="0" w:color="auto"/>
          </w:divBdr>
          <w:divsChild>
            <w:div w:id="5296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811677502">
      <w:bodyDiv w:val="1"/>
      <w:marLeft w:val="0"/>
      <w:marRight w:val="0"/>
      <w:marTop w:val="0"/>
      <w:marBottom w:val="0"/>
      <w:divBdr>
        <w:top w:val="none" w:sz="0" w:space="0" w:color="auto"/>
        <w:left w:val="none" w:sz="0" w:space="0" w:color="auto"/>
        <w:bottom w:val="none" w:sz="0" w:space="0" w:color="auto"/>
        <w:right w:val="none" w:sz="0" w:space="0" w:color="auto"/>
      </w:divBdr>
    </w:div>
    <w:div w:id="1901016723">
      <w:bodyDiv w:val="1"/>
      <w:marLeft w:val="0"/>
      <w:marRight w:val="0"/>
      <w:marTop w:val="0"/>
      <w:marBottom w:val="0"/>
      <w:divBdr>
        <w:top w:val="none" w:sz="0" w:space="0" w:color="auto"/>
        <w:left w:val="none" w:sz="0" w:space="0" w:color="auto"/>
        <w:bottom w:val="none" w:sz="0" w:space="0" w:color="auto"/>
        <w:right w:val="none" w:sz="0" w:space="0" w:color="auto"/>
      </w:divBdr>
    </w:div>
    <w:div w:id="2000384371">
      <w:bodyDiv w:val="1"/>
      <w:marLeft w:val="0"/>
      <w:marRight w:val="0"/>
      <w:marTop w:val="0"/>
      <w:marBottom w:val="0"/>
      <w:divBdr>
        <w:top w:val="none" w:sz="0" w:space="0" w:color="auto"/>
        <w:left w:val="none" w:sz="0" w:space="0" w:color="auto"/>
        <w:bottom w:val="none" w:sz="0" w:space="0" w:color="auto"/>
        <w:right w:val="none" w:sz="0" w:space="0" w:color="auto"/>
      </w:divBdr>
    </w:div>
    <w:div w:id="2013071418">
      <w:bodyDiv w:val="1"/>
      <w:marLeft w:val="0"/>
      <w:marRight w:val="0"/>
      <w:marTop w:val="0"/>
      <w:marBottom w:val="0"/>
      <w:divBdr>
        <w:top w:val="none" w:sz="0" w:space="0" w:color="auto"/>
        <w:left w:val="none" w:sz="0" w:space="0" w:color="auto"/>
        <w:bottom w:val="none" w:sz="0" w:space="0" w:color="auto"/>
        <w:right w:val="none" w:sz="0" w:space="0" w:color="auto"/>
      </w:divBdr>
    </w:div>
    <w:div w:id="2018383865">
      <w:bodyDiv w:val="1"/>
      <w:marLeft w:val="0"/>
      <w:marRight w:val="0"/>
      <w:marTop w:val="0"/>
      <w:marBottom w:val="0"/>
      <w:divBdr>
        <w:top w:val="none" w:sz="0" w:space="0" w:color="auto"/>
        <w:left w:val="none" w:sz="0" w:space="0" w:color="auto"/>
        <w:bottom w:val="none" w:sz="0" w:space="0" w:color="auto"/>
        <w:right w:val="none" w:sz="0" w:space="0" w:color="auto"/>
      </w:divBdr>
    </w:div>
    <w:div w:id="2064595023">
      <w:bodyDiv w:val="1"/>
      <w:marLeft w:val="0"/>
      <w:marRight w:val="0"/>
      <w:marTop w:val="0"/>
      <w:marBottom w:val="0"/>
      <w:divBdr>
        <w:top w:val="none" w:sz="0" w:space="0" w:color="auto"/>
        <w:left w:val="none" w:sz="0" w:space="0" w:color="auto"/>
        <w:bottom w:val="none" w:sz="0" w:space="0" w:color="auto"/>
        <w:right w:val="none" w:sz="0" w:space="0" w:color="auto"/>
      </w:divBdr>
      <w:divsChild>
        <w:div w:id="1730763306">
          <w:marLeft w:val="0"/>
          <w:marRight w:val="0"/>
          <w:marTop w:val="0"/>
          <w:marBottom w:val="0"/>
          <w:divBdr>
            <w:top w:val="none" w:sz="0" w:space="0" w:color="auto"/>
            <w:left w:val="none" w:sz="0" w:space="0" w:color="auto"/>
            <w:bottom w:val="none" w:sz="0" w:space="0" w:color="auto"/>
            <w:right w:val="none" w:sz="0" w:space="0" w:color="auto"/>
          </w:divBdr>
        </w:div>
        <w:div w:id="786389365">
          <w:marLeft w:val="0"/>
          <w:marRight w:val="0"/>
          <w:marTop w:val="0"/>
          <w:marBottom w:val="0"/>
          <w:divBdr>
            <w:top w:val="none" w:sz="0" w:space="0" w:color="auto"/>
            <w:left w:val="none" w:sz="0" w:space="0" w:color="auto"/>
            <w:bottom w:val="none" w:sz="0" w:space="0" w:color="auto"/>
            <w:right w:val="none" w:sz="0" w:space="0" w:color="auto"/>
          </w:divBdr>
        </w:div>
        <w:div w:id="239601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kg.gov.si/GERK/WebViewer"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mailto:zbirnevloge.aktrp@gov.s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kg.gov.si/GERK/WebViewe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Gp.gs@gov.s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nek\Desktop\Template%20NPB-SVZ%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2B1E9967B03B4E9613AA9F5C437767" ma:contentTypeVersion="0" ma:contentTypeDescription="Ustvari nov dokument." ma:contentTypeScope="" ma:versionID="f5182ff1f4c331044e7ae4dcfa36b823">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F46BC20-0202-4B45-B93F-A10E14B88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3D5606-00CE-4889-9053-2F0535D882E9}">
  <ds:schemaRefs>
    <ds:schemaRef ds:uri="http://schemas.microsoft.com/sharepoint/v3/contenttype/forms"/>
  </ds:schemaRefs>
</ds:datastoreItem>
</file>

<file path=customXml/itemProps3.xml><?xml version="1.0" encoding="utf-8"?>
<ds:datastoreItem xmlns:ds="http://schemas.openxmlformats.org/officeDocument/2006/customXml" ds:itemID="{065E833C-77B1-4EFE-A31D-56821778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NPB-SVZ (v.3).dot</Template>
  <TotalTime>0</TotalTime>
  <Pages>52</Pages>
  <Words>25626</Words>
  <Characters>146070</Characters>
  <Application>Microsoft Office Word</Application>
  <DocSecurity>0</DocSecurity>
  <Lines>1217</Lines>
  <Paragraphs>342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LinksUpToDate>false</LinksUpToDate>
  <CharactersWithSpaces>171354</CharactersWithSpaces>
  <SharedDoc>false</SharedDoc>
  <HLinks>
    <vt:vector size="6" baseType="variant">
      <vt:variant>
        <vt:i4>786521</vt:i4>
      </vt:variant>
      <vt:variant>
        <vt:i4>0</vt:i4>
      </vt:variant>
      <vt:variant>
        <vt:i4>0</vt:i4>
      </vt:variant>
      <vt:variant>
        <vt:i4>5</vt:i4>
      </vt:variant>
      <vt:variant>
        <vt:lpwstr>http://www.pisrs.si/Pis.web/npb/2021-01-1826-2021-01-0524-npb2-p1.pdf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subject/>
  <dc:creator/>
  <cp:keywords/>
  <dc:description/>
  <cp:lastModifiedBy/>
  <cp:revision>1</cp:revision>
  <cp:lastPrinted>2010-02-05T15:15:00Z</cp:lastPrinted>
  <dcterms:created xsi:type="dcterms:W3CDTF">2023-12-11T14:39:00Z</dcterms:created>
  <dcterms:modified xsi:type="dcterms:W3CDTF">2023-12-11T14:39:00Z</dcterms:modified>
</cp:coreProperties>
</file>