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F379" w14:textId="1BEA6054" w:rsidR="00536983" w:rsidRPr="00F065C4" w:rsidRDefault="00536983" w:rsidP="00236A9E">
      <w:pPr>
        <w:rPr>
          <w:rFonts w:cs="Arial"/>
        </w:rPr>
      </w:pPr>
    </w:p>
    <w:p w14:paraId="1FF12C90" w14:textId="77777777" w:rsidR="00C1422B" w:rsidRPr="00F065C4" w:rsidRDefault="00C1422B" w:rsidP="00236A9E">
      <w:pPr>
        <w:rPr>
          <w:rFonts w:cs="Arial"/>
        </w:rPr>
      </w:pPr>
    </w:p>
    <w:p w14:paraId="07759AB7" w14:textId="77777777" w:rsidR="00C1422B" w:rsidRPr="00F065C4" w:rsidRDefault="00C1422B" w:rsidP="00236A9E">
      <w:pPr>
        <w:rPr>
          <w:rFonts w:cs="Arial"/>
        </w:rPr>
      </w:pPr>
    </w:p>
    <w:p w14:paraId="035DD60B" w14:textId="77777777" w:rsidR="00C1422B" w:rsidRPr="00F065C4" w:rsidRDefault="00C1422B" w:rsidP="00236A9E">
      <w:pPr>
        <w:rPr>
          <w:rFonts w:cs="Arial"/>
        </w:rPr>
      </w:pPr>
    </w:p>
    <w:p w14:paraId="23A6EC1E" w14:textId="77777777" w:rsidR="00C1422B" w:rsidRPr="00F065C4" w:rsidRDefault="00C1422B" w:rsidP="00236A9E">
      <w:pPr>
        <w:rPr>
          <w:rFonts w:cs="Arial"/>
        </w:rPr>
      </w:pPr>
    </w:p>
    <w:p w14:paraId="4ED4CABB" w14:textId="77777777" w:rsidR="00C1422B" w:rsidRPr="00F065C4" w:rsidRDefault="00C1422B" w:rsidP="00236A9E">
      <w:pPr>
        <w:rPr>
          <w:rFonts w:cs="Arial"/>
        </w:rPr>
      </w:pPr>
    </w:p>
    <w:p w14:paraId="418DF55B" w14:textId="77777777" w:rsidR="00C1422B" w:rsidRPr="00F065C4" w:rsidRDefault="00C1422B" w:rsidP="00236A9E">
      <w:pPr>
        <w:rPr>
          <w:rFonts w:cs="Arial"/>
        </w:rPr>
      </w:pPr>
    </w:p>
    <w:p w14:paraId="73D76EDC" w14:textId="77777777" w:rsidR="00C1422B" w:rsidRPr="00F065C4" w:rsidRDefault="00C1422B" w:rsidP="00236A9E">
      <w:pPr>
        <w:rPr>
          <w:rFonts w:cs="Arial"/>
        </w:rPr>
      </w:pPr>
    </w:p>
    <w:p w14:paraId="610F8670" w14:textId="77777777" w:rsidR="00C1422B" w:rsidRPr="00F065C4" w:rsidRDefault="00C1422B" w:rsidP="00236A9E">
      <w:pPr>
        <w:rPr>
          <w:rFonts w:cs="Arial"/>
        </w:rPr>
      </w:pPr>
    </w:p>
    <w:p w14:paraId="0284A066" w14:textId="77777777" w:rsidR="00C1422B" w:rsidRPr="00F065C4" w:rsidRDefault="00C1422B" w:rsidP="00236A9E">
      <w:pPr>
        <w:rPr>
          <w:rFonts w:cs="Arial"/>
        </w:rPr>
      </w:pPr>
    </w:p>
    <w:p w14:paraId="5CDEE2A5" w14:textId="77777777" w:rsidR="00C1422B" w:rsidRPr="00F065C4" w:rsidRDefault="00C1422B" w:rsidP="00236A9E">
      <w:pPr>
        <w:rPr>
          <w:rFonts w:cs="Arial"/>
        </w:rPr>
      </w:pPr>
    </w:p>
    <w:p w14:paraId="223A5ACB" w14:textId="77777777" w:rsidR="00C1422B" w:rsidRPr="00F065C4" w:rsidRDefault="00C1422B" w:rsidP="00236A9E">
      <w:pPr>
        <w:rPr>
          <w:rFonts w:cs="Arial"/>
        </w:rPr>
      </w:pPr>
    </w:p>
    <w:p w14:paraId="7FC68DE3" w14:textId="77777777" w:rsidR="00C1422B" w:rsidRPr="00F065C4" w:rsidRDefault="00C1422B" w:rsidP="00236A9E">
      <w:pPr>
        <w:rPr>
          <w:rFonts w:cs="Arial"/>
        </w:rPr>
      </w:pPr>
    </w:p>
    <w:p w14:paraId="0F5DF710" w14:textId="77777777" w:rsidR="00C1422B" w:rsidRPr="00F065C4" w:rsidRDefault="00C1422B" w:rsidP="00236A9E">
      <w:pPr>
        <w:rPr>
          <w:rFonts w:cs="Arial"/>
        </w:rPr>
      </w:pPr>
    </w:p>
    <w:p w14:paraId="69D0057F" w14:textId="77777777" w:rsidR="00C1422B" w:rsidRPr="00F065C4" w:rsidRDefault="00C1422B" w:rsidP="00236A9E">
      <w:pPr>
        <w:rPr>
          <w:rFonts w:cs="Arial"/>
        </w:rPr>
      </w:pPr>
    </w:p>
    <w:p w14:paraId="1756CE49" w14:textId="77777777" w:rsidR="00C1422B" w:rsidRPr="00F065C4" w:rsidRDefault="00C1422B" w:rsidP="00236A9E">
      <w:pPr>
        <w:rPr>
          <w:rFonts w:cs="Arial"/>
        </w:rPr>
      </w:pPr>
    </w:p>
    <w:p w14:paraId="1B9FBE67" w14:textId="77777777" w:rsidR="00C1422B" w:rsidRPr="00F065C4" w:rsidRDefault="00C1422B" w:rsidP="00C1422B">
      <w:pPr>
        <w:jc w:val="center"/>
        <w:rPr>
          <w:rFonts w:cs="Arial"/>
          <w:b/>
          <w:bCs/>
        </w:rPr>
      </w:pPr>
    </w:p>
    <w:p w14:paraId="09D2C4BA" w14:textId="77777777" w:rsidR="00C1422B" w:rsidRPr="00F065C4" w:rsidRDefault="00C1422B" w:rsidP="00C1422B">
      <w:pPr>
        <w:jc w:val="center"/>
        <w:rPr>
          <w:rFonts w:cs="Arial"/>
          <w:b/>
          <w:bCs/>
        </w:rPr>
      </w:pPr>
    </w:p>
    <w:p w14:paraId="0DB3B32E" w14:textId="77777777" w:rsidR="00C1422B" w:rsidRPr="00F065C4" w:rsidRDefault="00C1422B" w:rsidP="00C1422B">
      <w:pPr>
        <w:jc w:val="center"/>
        <w:rPr>
          <w:rFonts w:cs="Arial"/>
          <w:b/>
          <w:bCs/>
        </w:rPr>
      </w:pPr>
    </w:p>
    <w:p w14:paraId="530F50F9" w14:textId="77777777" w:rsidR="00C1422B" w:rsidRPr="00F065C4" w:rsidRDefault="00C1422B" w:rsidP="00C1422B">
      <w:pPr>
        <w:jc w:val="center"/>
        <w:rPr>
          <w:rFonts w:cs="Arial"/>
          <w:b/>
          <w:bCs/>
        </w:rPr>
      </w:pPr>
    </w:p>
    <w:p w14:paraId="23B48682" w14:textId="77777777" w:rsidR="00C1422B" w:rsidRPr="00F065C4" w:rsidRDefault="00C1422B" w:rsidP="00C1422B">
      <w:pPr>
        <w:jc w:val="center"/>
        <w:rPr>
          <w:rFonts w:cs="Arial"/>
          <w:b/>
          <w:bCs/>
        </w:rPr>
      </w:pPr>
    </w:p>
    <w:p w14:paraId="05842F94" w14:textId="77777777" w:rsidR="00C1422B" w:rsidRPr="00F065C4" w:rsidRDefault="00C1422B" w:rsidP="00C1422B">
      <w:pPr>
        <w:jc w:val="center"/>
        <w:rPr>
          <w:rFonts w:cs="Arial"/>
          <w:b/>
          <w:bCs/>
        </w:rPr>
      </w:pPr>
    </w:p>
    <w:p w14:paraId="227E0ADC" w14:textId="77777777" w:rsidR="00C1422B" w:rsidRPr="000939DB" w:rsidRDefault="00C1422B" w:rsidP="00C1422B">
      <w:pPr>
        <w:jc w:val="center"/>
        <w:rPr>
          <w:rFonts w:cs="Arial"/>
          <w:b/>
          <w:bCs/>
          <w:sz w:val="40"/>
          <w:szCs w:val="40"/>
        </w:rPr>
      </w:pPr>
    </w:p>
    <w:p w14:paraId="0FBA8301" w14:textId="3B22009B" w:rsidR="00C1422B" w:rsidRDefault="00C1422B" w:rsidP="00C1422B">
      <w:pPr>
        <w:jc w:val="center"/>
        <w:rPr>
          <w:rFonts w:cs="Arial"/>
          <w:b/>
          <w:bCs/>
          <w:sz w:val="40"/>
          <w:szCs w:val="40"/>
        </w:rPr>
      </w:pPr>
      <w:r w:rsidRPr="000939DB">
        <w:rPr>
          <w:rFonts w:cs="Arial"/>
          <w:b/>
          <w:bCs/>
          <w:sz w:val="40"/>
          <w:szCs w:val="40"/>
        </w:rPr>
        <w:t>POROČILO INŠPEKCIJSKEGA SVETA ZA LETO 2023</w:t>
      </w:r>
    </w:p>
    <w:p w14:paraId="5BF12244" w14:textId="77777777" w:rsidR="00C1422B" w:rsidRPr="00F065C4" w:rsidRDefault="00C1422B" w:rsidP="00C1422B">
      <w:pPr>
        <w:jc w:val="center"/>
        <w:rPr>
          <w:rFonts w:cs="Arial"/>
          <w:b/>
          <w:bCs/>
        </w:rPr>
      </w:pPr>
    </w:p>
    <w:p w14:paraId="7535B9F6" w14:textId="77777777" w:rsidR="00C1422B" w:rsidRPr="00F065C4" w:rsidRDefault="00C1422B" w:rsidP="00C1422B">
      <w:pPr>
        <w:jc w:val="center"/>
        <w:rPr>
          <w:rFonts w:cs="Arial"/>
          <w:b/>
          <w:bCs/>
        </w:rPr>
      </w:pPr>
    </w:p>
    <w:p w14:paraId="1C32CCF5" w14:textId="77777777" w:rsidR="00C1422B" w:rsidRPr="00F065C4" w:rsidRDefault="00C1422B" w:rsidP="00C1422B">
      <w:pPr>
        <w:rPr>
          <w:rFonts w:cs="Arial"/>
          <w:b/>
          <w:bCs/>
        </w:rPr>
      </w:pPr>
    </w:p>
    <w:p w14:paraId="2B19052D" w14:textId="77777777" w:rsidR="00C1422B" w:rsidRPr="00F065C4" w:rsidRDefault="00C1422B" w:rsidP="00C1422B">
      <w:pPr>
        <w:rPr>
          <w:rFonts w:cs="Arial"/>
          <w:b/>
          <w:bCs/>
        </w:rPr>
      </w:pPr>
    </w:p>
    <w:p w14:paraId="606C3266" w14:textId="77777777" w:rsidR="00C1422B" w:rsidRPr="00F065C4" w:rsidRDefault="00C1422B" w:rsidP="00C1422B">
      <w:pPr>
        <w:rPr>
          <w:rFonts w:cs="Arial"/>
          <w:b/>
          <w:bCs/>
        </w:rPr>
      </w:pPr>
    </w:p>
    <w:p w14:paraId="05FD371C" w14:textId="77777777" w:rsidR="00C1422B" w:rsidRPr="00F065C4" w:rsidRDefault="00C1422B" w:rsidP="00C1422B">
      <w:pPr>
        <w:rPr>
          <w:rFonts w:cs="Arial"/>
          <w:b/>
          <w:bCs/>
        </w:rPr>
      </w:pPr>
    </w:p>
    <w:p w14:paraId="1E11703E" w14:textId="77777777" w:rsidR="00C1422B" w:rsidRPr="00F065C4" w:rsidRDefault="00C1422B" w:rsidP="00C1422B">
      <w:pPr>
        <w:rPr>
          <w:rFonts w:cs="Arial"/>
          <w:b/>
          <w:bCs/>
        </w:rPr>
      </w:pPr>
    </w:p>
    <w:p w14:paraId="41D6FF65" w14:textId="77777777" w:rsidR="00C1422B" w:rsidRPr="00F065C4" w:rsidRDefault="00C1422B" w:rsidP="00C1422B">
      <w:pPr>
        <w:rPr>
          <w:rFonts w:cs="Arial"/>
          <w:b/>
          <w:bCs/>
        </w:rPr>
      </w:pPr>
    </w:p>
    <w:p w14:paraId="496BAE94" w14:textId="77777777" w:rsidR="00C1422B" w:rsidRPr="00F065C4" w:rsidRDefault="00C1422B" w:rsidP="00C1422B">
      <w:pPr>
        <w:rPr>
          <w:rFonts w:cs="Arial"/>
          <w:b/>
          <w:bCs/>
        </w:rPr>
      </w:pPr>
    </w:p>
    <w:p w14:paraId="1F84C505" w14:textId="77777777" w:rsidR="00C1422B" w:rsidRPr="00F065C4" w:rsidRDefault="00C1422B" w:rsidP="00C1422B">
      <w:pPr>
        <w:rPr>
          <w:rFonts w:cs="Arial"/>
          <w:b/>
          <w:bCs/>
        </w:rPr>
      </w:pPr>
    </w:p>
    <w:p w14:paraId="2F82AE7C" w14:textId="77777777" w:rsidR="00C1422B" w:rsidRPr="00F065C4" w:rsidRDefault="00C1422B" w:rsidP="00C1422B">
      <w:pPr>
        <w:rPr>
          <w:rFonts w:cs="Arial"/>
          <w:b/>
          <w:bCs/>
        </w:rPr>
      </w:pPr>
    </w:p>
    <w:p w14:paraId="3A15691A" w14:textId="77777777" w:rsidR="00C1422B" w:rsidRPr="00F065C4" w:rsidRDefault="00C1422B" w:rsidP="00C1422B">
      <w:pPr>
        <w:rPr>
          <w:rFonts w:cs="Arial"/>
          <w:b/>
          <w:bCs/>
        </w:rPr>
      </w:pPr>
    </w:p>
    <w:p w14:paraId="2D994DA8" w14:textId="77777777" w:rsidR="00C1422B" w:rsidRPr="00F065C4" w:rsidRDefault="00C1422B" w:rsidP="00C1422B">
      <w:pPr>
        <w:rPr>
          <w:rFonts w:cs="Arial"/>
          <w:b/>
          <w:bCs/>
        </w:rPr>
      </w:pPr>
    </w:p>
    <w:p w14:paraId="0A836669" w14:textId="77777777" w:rsidR="00C1422B" w:rsidRPr="00F065C4" w:rsidRDefault="00C1422B" w:rsidP="00C1422B">
      <w:pPr>
        <w:rPr>
          <w:rFonts w:cs="Arial"/>
          <w:b/>
          <w:bCs/>
        </w:rPr>
      </w:pPr>
    </w:p>
    <w:p w14:paraId="0DBEE828" w14:textId="77777777" w:rsidR="00C1422B" w:rsidRPr="00F065C4" w:rsidRDefault="00C1422B" w:rsidP="00C1422B">
      <w:pPr>
        <w:rPr>
          <w:rFonts w:cs="Arial"/>
          <w:b/>
          <w:bCs/>
        </w:rPr>
      </w:pPr>
    </w:p>
    <w:p w14:paraId="0C8F6378" w14:textId="77777777" w:rsidR="00C1422B" w:rsidRPr="00F065C4" w:rsidRDefault="00C1422B" w:rsidP="00C1422B">
      <w:pPr>
        <w:rPr>
          <w:rFonts w:cs="Arial"/>
          <w:b/>
          <w:bCs/>
        </w:rPr>
      </w:pPr>
    </w:p>
    <w:p w14:paraId="1A4AC1A9" w14:textId="77777777" w:rsidR="00C1422B" w:rsidRPr="00F065C4" w:rsidRDefault="00C1422B" w:rsidP="00C1422B">
      <w:pPr>
        <w:rPr>
          <w:rFonts w:cs="Arial"/>
          <w:b/>
          <w:bCs/>
        </w:rPr>
      </w:pPr>
    </w:p>
    <w:p w14:paraId="727563A5" w14:textId="77777777" w:rsidR="00C1422B" w:rsidRPr="00F065C4" w:rsidRDefault="00C1422B" w:rsidP="00C1422B">
      <w:pPr>
        <w:rPr>
          <w:rFonts w:cs="Arial"/>
          <w:b/>
          <w:bCs/>
        </w:rPr>
      </w:pPr>
    </w:p>
    <w:p w14:paraId="74BC002C" w14:textId="77777777" w:rsidR="00C1422B" w:rsidRPr="00F065C4" w:rsidRDefault="00C1422B" w:rsidP="00C1422B">
      <w:pPr>
        <w:rPr>
          <w:rFonts w:cs="Arial"/>
          <w:b/>
          <w:bCs/>
        </w:rPr>
      </w:pPr>
    </w:p>
    <w:p w14:paraId="4A19C0BE" w14:textId="77777777" w:rsidR="00C1422B" w:rsidRPr="00F065C4" w:rsidRDefault="00C1422B" w:rsidP="00C1422B">
      <w:pPr>
        <w:rPr>
          <w:rFonts w:cs="Arial"/>
          <w:b/>
          <w:bCs/>
        </w:rPr>
      </w:pPr>
    </w:p>
    <w:p w14:paraId="0DC46968" w14:textId="77777777" w:rsidR="00C1422B" w:rsidRPr="00F065C4" w:rsidRDefault="00C1422B" w:rsidP="00C1422B">
      <w:pPr>
        <w:rPr>
          <w:rFonts w:cs="Arial"/>
          <w:b/>
          <w:bCs/>
        </w:rPr>
      </w:pPr>
    </w:p>
    <w:p w14:paraId="504D5BDF" w14:textId="77777777" w:rsidR="00C1422B" w:rsidRPr="00F065C4" w:rsidRDefault="00C1422B" w:rsidP="00C1422B">
      <w:pPr>
        <w:rPr>
          <w:rFonts w:cs="Arial"/>
          <w:b/>
          <w:bCs/>
        </w:rPr>
      </w:pPr>
    </w:p>
    <w:p w14:paraId="66532BA0" w14:textId="77777777" w:rsidR="00C1422B" w:rsidRPr="00F065C4" w:rsidRDefault="00C1422B" w:rsidP="00C1422B">
      <w:pPr>
        <w:rPr>
          <w:rFonts w:cs="Arial"/>
          <w:b/>
          <w:bCs/>
        </w:rPr>
      </w:pPr>
    </w:p>
    <w:p w14:paraId="446E62B1" w14:textId="77777777" w:rsidR="00C1422B" w:rsidRPr="00F065C4" w:rsidRDefault="00C1422B" w:rsidP="00C1422B">
      <w:pPr>
        <w:rPr>
          <w:rFonts w:cs="Arial"/>
          <w:b/>
          <w:bCs/>
        </w:rPr>
      </w:pPr>
    </w:p>
    <w:p w14:paraId="6B603090" w14:textId="77777777" w:rsidR="00C1422B" w:rsidRPr="00F065C4" w:rsidRDefault="00C1422B" w:rsidP="00C1422B">
      <w:pPr>
        <w:rPr>
          <w:rFonts w:cs="Arial"/>
          <w:b/>
          <w:bCs/>
        </w:rPr>
      </w:pPr>
    </w:p>
    <w:p w14:paraId="36AFFAF7" w14:textId="77777777" w:rsidR="00C1422B" w:rsidRPr="00F065C4" w:rsidRDefault="00C1422B" w:rsidP="00C1422B">
      <w:pPr>
        <w:rPr>
          <w:rFonts w:cs="Arial"/>
          <w:b/>
          <w:bCs/>
        </w:rPr>
      </w:pPr>
    </w:p>
    <w:p w14:paraId="4375351A" w14:textId="77777777" w:rsidR="00C1422B" w:rsidRPr="00F065C4" w:rsidRDefault="00C1422B" w:rsidP="00C1422B">
      <w:pPr>
        <w:rPr>
          <w:rFonts w:cs="Arial"/>
          <w:b/>
          <w:bCs/>
        </w:rPr>
      </w:pPr>
    </w:p>
    <w:p w14:paraId="755E7152" w14:textId="77777777" w:rsidR="00C1422B" w:rsidRPr="00F065C4" w:rsidRDefault="00C1422B" w:rsidP="00C1422B">
      <w:pPr>
        <w:rPr>
          <w:rFonts w:cs="Arial"/>
          <w:b/>
          <w:bCs/>
        </w:rPr>
      </w:pPr>
    </w:p>
    <w:p w14:paraId="613FB461" w14:textId="47519810" w:rsidR="00C1422B" w:rsidRPr="00F065C4" w:rsidRDefault="00C1422B" w:rsidP="00C1422B">
      <w:pPr>
        <w:rPr>
          <w:rFonts w:cs="Arial"/>
        </w:rPr>
      </w:pPr>
      <w:r w:rsidRPr="00F065C4">
        <w:rPr>
          <w:rFonts w:cs="Arial"/>
        </w:rPr>
        <w:t xml:space="preserve">Ljubljana, </w:t>
      </w:r>
      <w:r w:rsidR="00422300">
        <w:rPr>
          <w:rFonts w:cs="Arial"/>
        </w:rPr>
        <w:t>april 2024</w:t>
      </w:r>
    </w:p>
    <w:p w14:paraId="200C6984" w14:textId="77777777" w:rsidR="00471DCB" w:rsidRPr="00F065C4" w:rsidRDefault="00471DCB" w:rsidP="00C1422B">
      <w:pPr>
        <w:rPr>
          <w:rFonts w:cs="Arial"/>
        </w:rPr>
      </w:pPr>
    </w:p>
    <w:p w14:paraId="46BFD9C1" w14:textId="77777777" w:rsidR="00105BEF" w:rsidRDefault="00105BEF" w:rsidP="00E3083C">
      <w:pPr>
        <w:tabs>
          <w:tab w:val="left" w:pos="440"/>
          <w:tab w:val="right" w:leader="dot" w:pos="8488"/>
        </w:tabs>
        <w:rPr>
          <w:rFonts w:cs="Arial"/>
          <w:b/>
          <w:bCs/>
          <w:noProof/>
        </w:rPr>
      </w:pPr>
    </w:p>
    <w:p w14:paraId="4283BF0C" w14:textId="77777777" w:rsidR="00105BEF" w:rsidRDefault="00105BEF" w:rsidP="00E3083C">
      <w:pPr>
        <w:tabs>
          <w:tab w:val="left" w:pos="440"/>
          <w:tab w:val="right" w:leader="dot" w:pos="8488"/>
        </w:tabs>
        <w:rPr>
          <w:rFonts w:cs="Arial"/>
          <w:b/>
          <w:bCs/>
          <w:noProof/>
        </w:rPr>
      </w:pPr>
    </w:p>
    <w:p w14:paraId="0C2488CF" w14:textId="491194BC" w:rsidR="00E3083C" w:rsidRPr="00F065C4" w:rsidRDefault="00E3083C" w:rsidP="00E3083C">
      <w:pPr>
        <w:tabs>
          <w:tab w:val="left" w:pos="440"/>
          <w:tab w:val="right" w:leader="dot" w:pos="8488"/>
        </w:tabs>
        <w:rPr>
          <w:rFonts w:cs="Arial"/>
          <w:b/>
          <w:bCs/>
          <w:noProof/>
        </w:rPr>
      </w:pPr>
      <w:r w:rsidRPr="00F065C4">
        <w:rPr>
          <w:rFonts w:cs="Arial"/>
          <w:b/>
          <w:bCs/>
          <w:noProof/>
        </w:rPr>
        <w:lastRenderedPageBreak/>
        <w:t>KAZALO VSEBINE:</w:t>
      </w:r>
    </w:p>
    <w:p w14:paraId="72AB64C8" w14:textId="77777777" w:rsidR="00E3083C" w:rsidRPr="00F065C4" w:rsidRDefault="00E3083C" w:rsidP="00E3083C">
      <w:pPr>
        <w:tabs>
          <w:tab w:val="left" w:pos="440"/>
          <w:tab w:val="right" w:leader="dot" w:pos="8488"/>
        </w:tabs>
        <w:rPr>
          <w:rFonts w:cs="Arial"/>
          <w:noProof/>
        </w:rPr>
      </w:pPr>
    </w:p>
    <w:p w14:paraId="2B02F08A" w14:textId="13ADFBF0" w:rsidR="00E3083C" w:rsidRPr="00E3083C" w:rsidRDefault="00E3083C" w:rsidP="00E3083C">
      <w:pPr>
        <w:tabs>
          <w:tab w:val="left" w:pos="440"/>
          <w:tab w:val="right" w:leader="dot" w:pos="8488"/>
        </w:tabs>
        <w:rPr>
          <w:rFonts w:cs="Arial"/>
          <w:noProof/>
        </w:rPr>
      </w:pPr>
      <w:r w:rsidRPr="00E3083C">
        <w:rPr>
          <w:rFonts w:cs="Arial"/>
          <w:noProof/>
        </w:rPr>
        <w:fldChar w:fldCharType="begin"/>
      </w:r>
      <w:r w:rsidRPr="00E3083C">
        <w:rPr>
          <w:rFonts w:cs="Arial"/>
          <w:noProof/>
        </w:rPr>
        <w:instrText xml:space="preserve"> TOC \o "1-3" \h \z \u </w:instrText>
      </w:r>
      <w:r w:rsidRPr="00E3083C">
        <w:rPr>
          <w:rFonts w:cs="Arial"/>
          <w:noProof/>
        </w:rPr>
        <w:fldChar w:fldCharType="separate"/>
      </w:r>
      <w:hyperlink w:anchor="_Toc512417885" w:history="1">
        <w:r w:rsidRPr="00E3083C">
          <w:rPr>
            <w:rFonts w:cs="Arial"/>
            <w:noProof/>
          </w:rPr>
          <w:t xml:space="preserve">1. </w:t>
        </w:r>
        <w:r w:rsidR="005812DC">
          <w:rPr>
            <w:rFonts w:cs="Arial"/>
            <w:noProof/>
          </w:rPr>
          <w:t>UVOD</w:t>
        </w:r>
        <w:r w:rsidRPr="00E3083C">
          <w:rPr>
            <w:rFonts w:cs="Arial"/>
            <w:noProof/>
            <w:webHidden/>
          </w:rPr>
          <w:tab/>
        </w:r>
      </w:hyperlink>
      <w:r w:rsidR="000122E0">
        <w:rPr>
          <w:rFonts w:cs="Arial"/>
          <w:noProof/>
        </w:rPr>
        <w:t>7</w:t>
      </w:r>
    </w:p>
    <w:p w14:paraId="2AD2A8C3" w14:textId="4A16FFD5" w:rsidR="00E3083C" w:rsidRDefault="00000000" w:rsidP="00E3083C">
      <w:pPr>
        <w:tabs>
          <w:tab w:val="left" w:pos="440"/>
          <w:tab w:val="right" w:leader="dot" w:pos="8488"/>
        </w:tabs>
        <w:rPr>
          <w:rFonts w:cs="Arial"/>
          <w:noProof/>
        </w:rPr>
      </w:pPr>
      <w:hyperlink w:anchor="_Toc512417886" w:history="1">
        <w:r w:rsidR="00E3083C" w:rsidRPr="00E3083C">
          <w:rPr>
            <w:rFonts w:cs="Arial"/>
            <w:noProof/>
          </w:rPr>
          <w:t>2. SEZNAM IN</w:t>
        </w:r>
        <w:r w:rsidR="00BA5FC4">
          <w:rPr>
            <w:rFonts w:cs="Arial"/>
            <w:noProof/>
          </w:rPr>
          <w:t>ŠPEKCIJSKIH</w:t>
        </w:r>
      </w:hyperlink>
      <w:r w:rsidR="00BA5FC4">
        <w:rPr>
          <w:rFonts w:cs="Arial"/>
          <w:noProof/>
        </w:rPr>
        <w:t xml:space="preserve"> ORGANOV</w:t>
      </w:r>
      <w:r w:rsidR="003939AD">
        <w:rPr>
          <w:rFonts w:cs="Arial"/>
          <w:noProof/>
        </w:rPr>
        <w:t xml:space="preserve"> IN KRATICE </w:t>
      </w:r>
      <w:r w:rsidR="00BA5FC4">
        <w:rPr>
          <w:rFonts w:cs="Arial"/>
          <w:noProof/>
        </w:rPr>
        <w:t>……………………………………………</w:t>
      </w:r>
      <w:r w:rsidR="000122E0">
        <w:rPr>
          <w:rFonts w:cs="Arial"/>
          <w:noProof/>
        </w:rPr>
        <w:t>.8</w:t>
      </w:r>
    </w:p>
    <w:p w14:paraId="350ADC93" w14:textId="6F61739B" w:rsidR="00E3083C" w:rsidRPr="00E3083C" w:rsidRDefault="00000000" w:rsidP="00E3083C">
      <w:pPr>
        <w:tabs>
          <w:tab w:val="left" w:pos="440"/>
          <w:tab w:val="right" w:leader="dot" w:pos="8488"/>
        </w:tabs>
        <w:rPr>
          <w:rFonts w:cs="Arial"/>
          <w:noProof/>
        </w:rPr>
      </w:pPr>
      <w:hyperlink w:anchor="_Toc512417888" w:history="1">
        <w:r w:rsidR="00997448">
          <w:rPr>
            <w:rFonts w:cs="Arial"/>
            <w:noProof/>
          </w:rPr>
          <w:t>3</w:t>
        </w:r>
        <w:r w:rsidR="00E3083C" w:rsidRPr="00E3083C">
          <w:rPr>
            <w:rFonts w:cs="Arial"/>
            <w:noProof/>
          </w:rPr>
          <w:t>. ČLANI INŠPEKCIJSKEGA SVETA</w:t>
        </w:r>
        <w:r w:rsidR="00E3083C" w:rsidRPr="00E3083C">
          <w:rPr>
            <w:rFonts w:cs="Arial"/>
            <w:noProof/>
            <w:webHidden/>
          </w:rPr>
          <w:tab/>
        </w:r>
      </w:hyperlink>
      <w:r w:rsidR="000122E0">
        <w:rPr>
          <w:rFonts w:cs="Arial"/>
          <w:noProof/>
        </w:rPr>
        <w:t>9</w:t>
      </w:r>
    </w:p>
    <w:p w14:paraId="7CBCC273" w14:textId="06D79861" w:rsidR="00E3083C" w:rsidRPr="00E3083C" w:rsidRDefault="00000000" w:rsidP="00E3083C">
      <w:pPr>
        <w:tabs>
          <w:tab w:val="left" w:pos="440"/>
          <w:tab w:val="right" w:leader="dot" w:pos="8488"/>
        </w:tabs>
        <w:rPr>
          <w:rFonts w:cs="Arial"/>
          <w:noProof/>
        </w:rPr>
      </w:pPr>
      <w:hyperlink w:anchor="_Toc512417889" w:history="1">
        <w:r w:rsidR="00997448">
          <w:rPr>
            <w:rFonts w:cs="Arial"/>
            <w:noProof/>
          </w:rPr>
          <w:t>4</w:t>
        </w:r>
        <w:r w:rsidR="00E3083C" w:rsidRPr="00E3083C">
          <w:rPr>
            <w:rFonts w:cs="Arial"/>
            <w:noProof/>
          </w:rPr>
          <w:t>. ANALIZA PODATKOV INŠPEKCIJSKIH ORGANOV</w:t>
        </w:r>
        <w:r w:rsidR="00E3083C" w:rsidRPr="00E3083C">
          <w:rPr>
            <w:rFonts w:cs="Arial"/>
            <w:noProof/>
            <w:webHidden/>
          </w:rPr>
          <w:tab/>
        </w:r>
      </w:hyperlink>
      <w:r w:rsidR="000122E0">
        <w:rPr>
          <w:rFonts w:cs="Arial"/>
          <w:noProof/>
        </w:rPr>
        <w:t>12</w:t>
      </w:r>
    </w:p>
    <w:p w14:paraId="707CA7D1" w14:textId="6ED5A048" w:rsidR="00E3083C" w:rsidRPr="00E3083C" w:rsidRDefault="00000000" w:rsidP="00E3083C">
      <w:pPr>
        <w:tabs>
          <w:tab w:val="right" w:leader="dot" w:pos="8488"/>
        </w:tabs>
        <w:rPr>
          <w:rFonts w:cs="Arial"/>
          <w:noProof/>
        </w:rPr>
      </w:pPr>
      <w:hyperlink w:anchor="_Toc512417890" w:history="1">
        <w:r w:rsidR="00997448">
          <w:rPr>
            <w:rFonts w:cs="Arial"/>
            <w:noProof/>
          </w:rPr>
          <w:t>4</w:t>
        </w:r>
        <w:r w:rsidR="00E3083C" w:rsidRPr="00E3083C">
          <w:rPr>
            <w:rFonts w:cs="Arial"/>
            <w:noProof/>
          </w:rPr>
          <w:t>.1 ANALIZA KVANTITATIVNIH PODATKOV INŠPEKCIJSKIH ORGANOV</w:t>
        </w:r>
        <w:r w:rsidR="00E3083C" w:rsidRPr="00E3083C">
          <w:rPr>
            <w:rFonts w:cs="Arial"/>
            <w:noProof/>
            <w:webHidden/>
          </w:rPr>
          <w:tab/>
        </w:r>
      </w:hyperlink>
      <w:r w:rsidR="000122E0">
        <w:rPr>
          <w:rFonts w:cs="Arial"/>
          <w:noProof/>
        </w:rPr>
        <w:t>12</w:t>
      </w:r>
    </w:p>
    <w:p w14:paraId="793EE872" w14:textId="61FAD655" w:rsidR="00E3083C" w:rsidRPr="00E3083C" w:rsidRDefault="00000000" w:rsidP="00E3083C">
      <w:pPr>
        <w:tabs>
          <w:tab w:val="right" w:leader="dot" w:pos="8488"/>
        </w:tabs>
        <w:ind w:left="400"/>
        <w:rPr>
          <w:rFonts w:cs="Arial"/>
          <w:noProof/>
        </w:rPr>
      </w:pPr>
      <w:hyperlink w:anchor="_Toc512417891" w:history="1">
        <w:r w:rsidR="00997448">
          <w:rPr>
            <w:rFonts w:cs="Arial"/>
            <w:noProof/>
          </w:rPr>
          <w:t>4</w:t>
        </w:r>
        <w:r w:rsidR="00E3083C" w:rsidRPr="00E3083C">
          <w:rPr>
            <w:rFonts w:cs="Arial"/>
            <w:noProof/>
          </w:rPr>
          <w:t>.1.1 Statistika opravljenega dela inšpekcijskih organov</w:t>
        </w:r>
        <w:r w:rsidR="00E3083C" w:rsidRPr="00E3083C">
          <w:rPr>
            <w:rFonts w:cs="Arial"/>
            <w:noProof/>
            <w:webHidden/>
          </w:rPr>
          <w:tab/>
        </w:r>
      </w:hyperlink>
      <w:r w:rsidR="000122E0">
        <w:rPr>
          <w:rFonts w:cs="Arial"/>
          <w:noProof/>
        </w:rPr>
        <w:t>12</w:t>
      </w:r>
    </w:p>
    <w:p w14:paraId="7D68506D" w14:textId="0B3CDF44" w:rsidR="00E3083C" w:rsidRPr="00E3083C" w:rsidRDefault="00000000" w:rsidP="00E3083C">
      <w:pPr>
        <w:tabs>
          <w:tab w:val="right" w:leader="dot" w:pos="8488"/>
        </w:tabs>
        <w:ind w:left="400"/>
        <w:rPr>
          <w:rFonts w:cs="Arial"/>
          <w:noProof/>
        </w:rPr>
      </w:pPr>
      <w:hyperlink w:anchor="_Toc512417892" w:history="1">
        <w:r w:rsidR="00997448">
          <w:rPr>
            <w:rFonts w:cs="Arial"/>
            <w:noProof/>
          </w:rPr>
          <w:t>4</w:t>
        </w:r>
        <w:r w:rsidR="00E3083C" w:rsidRPr="00E3083C">
          <w:rPr>
            <w:rFonts w:cs="Arial"/>
            <w:noProof/>
          </w:rPr>
          <w:t>.1.2 Pritožbeni postopki in zahteve za sodno varstvo</w:t>
        </w:r>
        <w:r w:rsidR="00E3083C" w:rsidRPr="00E3083C">
          <w:rPr>
            <w:rFonts w:cs="Arial"/>
            <w:noProof/>
            <w:webHidden/>
          </w:rPr>
          <w:tab/>
        </w:r>
      </w:hyperlink>
      <w:r w:rsidR="000122E0">
        <w:rPr>
          <w:rFonts w:cs="Arial"/>
          <w:noProof/>
        </w:rPr>
        <w:t>15</w:t>
      </w:r>
    </w:p>
    <w:p w14:paraId="25E25EE9" w14:textId="7B1273BE" w:rsidR="00E3083C" w:rsidRPr="00E3083C" w:rsidRDefault="00000000" w:rsidP="00E3083C">
      <w:pPr>
        <w:tabs>
          <w:tab w:val="right" w:leader="dot" w:pos="8488"/>
        </w:tabs>
        <w:ind w:left="400"/>
        <w:rPr>
          <w:rFonts w:cs="Arial"/>
          <w:noProof/>
        </w:rPr>
      </w:pPr>
      <w:hyperlink w:anchor="_Toc512417893" w:history="1">
        <w:r w:rsidR="00997448">
          <w:rPr>
            <w:rFonts w:cs="Arial"/>
            <w:noProof/>
          </w:rPr>
          <w:t>4</w:t>
        </w:r>
        <w:r w:rsidR="00E3083C" w:rsidRPr="00E3083C">
          <w:rPr>
            <w:rFonts w:cs="Arial"/>
            <w:noProof/>
          </w:rPr>
          <w:t>.1.3 Kadrovska zasedenost inšpekcijskih organov</w:t>
        </w:r>
        <w:r w:rsidR="00E3083C" w:rsidRPr="00E3083C">
          <w:rPr>
            <w:rFonts w:cs="Arial"/>
            <w:noProof/>
            <w:webHidden/>
          </w:rPr>
          <w:tab/>
        </w:r>
      </w:hyperlink>
      <w:r w:rsidR="000122E0">
        <w:rPr>
          <w:rFonts w:cs="Arial"/>
          <w:noProof/>
        </w:rPr>
        <w:t>16</w:t>
      </w:r>
    </w:p>
    <w:p w14:paraId="785FC71D" w14:textId="2FE432C8" w:rsidR="00E3083C" w:rsidRPr="00E3083C" w:rsidRDefault="00000000" w:rsidP="00E3083C">
      <w:pPr>
        <w:tabs>
          <w:tab w:val="right" w:leader="dot" w:pos="8488"/>
        </w:tabs>
        <w:rPr>
          <w:rFonts w:cs="Arial"/>
          <w:noProof/>
        </w:rPr>
      </w:pPr>
      <w:hyperlink w:anchor="_Toc512417894" w:history="1">
        <w:r w:rsidR="00997448">
          <w:rPr>
            <w:rFonts w:cs="Arial"/>
            <w:noProof/>
          </w:rPr>
          <w:t>4</w:t>
        </w:r>
        <w:r w:rsidR="00E3083C" w:rsidRPr="00E3083C">
          <w:rPr>
            <w:rFonts w:cs="Arial"/>
            <w:noProof/>
          </w:rPr>
          <w:t>.2 KAZALNIKI INŠPEKCIJSKIH ORGANOV</w:t>
        </w:r>
        <w:r w:rsidR="00E3083C" w:rsidRPr="00E3083C">
          <w:rPr>
            <w:rFonts w:cs="Arial"/>
            <w:noProof/>
            <w:webHidden/>
          </w:rPr>
          <w:tab/>
        </w:r>
      </w:hyperlink>
      <w:r w:rsidR="000122E0">
        <w:rPr>
          <w:rFonts w:cs="Arial"/>
          <w:noProof/>
        </w:rPr>
        <w:t>17</w:t>
      </w:r>
    </w:p>
    <w:p w14:paraId="0D66A5C4" w14:textId="35120FC5" w:rsidR="00E3083C" w:rsidRPr="00E3083C" w:rsidRDefault="00000000" w:rsidP="00E3083C">
      <w:pPr>
        <w:tabs>
          <w:tab w:val="right" w:leader="dot" w:pos="8488"/>
        </w:tabs>
        <w:ind w:left="400"/>
        <w:rPr>
          <w:rFonts w:cs="Arial"/>
          <w:noProof/>
        </w:rPr>
      </w:pPr>
      <w:hyperlink w:anchor="_Toc512417895" w:history="1">
        <w:r w:rsidR="00997448">
          <w:rPr>
            <w:rFonts w:cs="Arial"/>
            <w:noProof/>
          </w:rPr>
          <w:t>4</w:t>
        </w:r>
        <w:r w:rsidR="00E3083C" w:rsidRPr="00E3083C">
          <w:rPr>
            <w:rFonts w:cs="Arial"/>
            <w:noProof/>
          </w:rPr>
          <w:t>.2.1 Pojasnilo kazalnikov in zbirni podatki delovanja inšpekcijskih organov</w:t>
        </w:r>
        <w:r w:rsidR="00E3083C" w:rsidRPr="00E3083C">
          <w:rPr>
            <w:rFonts w:cs="Arial"/>
            <w:noProof/>
            <w:webHidden/>
          </w:rPr>
          <w:tab/>
        </w:r>
      </w:hyperlink>
      <w:r w:rsidR="000122E0">
        <w:rPr>
          <w:rFonts w:cs="Arial"/>
          <w:noProof/>
        </w:rPr>
        <w:t>17</w:t>
      </w:r>
    </w:p>
    <w:p w14:paraId="35F1F7FE" w14:textId="709A4277" w:rsidR="00E3083C" w:rsidRPr="00E3083C" w:rsidRDefault="00997448" w:rsidP="00E3083C">
      <w:pPr>
        <w:tabs>
          <w:tab w:val="right" w:leader="dot" w:pos="8488"/>
        </w:tabs>
        <w:ind w:left="400"/>
        <w:rPr>
          <w:rFonts w:cs="Arial"/>
          <w:noProof/>
        </w:rPr>
      </w:pPr>
      <w:r>
        <w:t>4</w:t>
      </w:r>
      <w:hyperlink w:anchor="_Toc512417896" w:history="1">
        <w:r w:rsidR="00E3083C" w:rsidRPr="00E3083C">
          <w:rPr>
            <w:rFonts w:cs="Arial"/>
            <w:noProof/>
          </w:rPr>
          <w:t>.2.2 Obrazložitev ključnih pojmov, pomembnih za izračun kazalnikov</w:t>
        </w:r>
        <w:r w:rsidR="00E3083C" w:rsidRPr="00E3083C">
          <w:rPr>
            <w:rFonts w:cs="Arial"/>
            <w:noProof/>
            <w:webHidden/>
          </w:rPr>
          <w:tab/>
        </w:r>
      </w:hyperlink>
      <w:r w:rsidR="000122E0">
        <w:rPr>
          <w:rFonts w:cs="Arial"/>
          <w:noProof/>
        </w:rPr>
        <w:t>18</w:t>
      </w:r>
    </w:p>
    <w:p w14:paraId="1EC3900F" w14:textId="110EDAF0" w:rsidR="00E3083C" w:rsidRPr="00E3083C" w:rsidRDefault="00000000" w:rsidP="00E3083C">
      <w:pPr>
        <w:tabs>
          <w:tab w:val="right" w:leader="dot" w:pos="8488"/>
        </w:tabs>
        <w:ind w:left="400"/>
        <w:rPr>
          <w:rFonts w:cs="Arial"/>
          <w:noProof/>
        </w:rPr>
      </w:pPr>
      <w:hyperlink w:anchor="_Toc512417897" w:history="1">
        <w:r w:rsidR="00997448">
          <w:rPr>
            <w:rFonts w:cs="Arial"/>
            <w:noProof/>
          </w:rPr>
          <w:t>4</w:t>
        </w:r>
        <w:r w:rsidR="00E3083C" w:rsidRPr="00E3083C">
          <w:rPr>
            <w:rFonts w:cs="Arial"/>
            <w:noProof/>
          </w:rPr>
          <w:t>.2.3 Kazalniki inšpekcij</w:t>
        </w:r>
        <w:r w:rsidR="00E3083C" w:rsidRPr="00E3083C">
          <w:rPr>
            <w:rFonts w:cs="Arial"/>
            <w:noProof/>
            <w:webHidden/>
          </w:rPr>
          <w:tab/>
        </w:r>
      </w:hyperlink>
      <w:r w:rsidR="000122E0">
        <w:rPr>
          <w:rFonts w:cs="Arial"/>
          <w:noProof/>
        </w:rPr>
        <w:t>20</w:t>
      </w:r>
    </w:p>
    <w:p w14:paraId="4F7A5F8C" w14:textId="3571E587" w:rsidR="00E3083C" w:rsidRPr="00E3083C" w:rsidRDefault="00000000" w:rsidP="00E3083C">
      <w:pPr>
        <w:tabs>
          <w:tab w:val="left" w:pos="440"/>
          <w:tab w:val="right" w:leader="dot" w:pos="8488"/>
        </w:tabs>
        <w:rPr>
          <w:rFonts w:cs="Arial"/>
          <w:noProof/>
        </w:rPr>
      </w:pPr>
      <w:hyperlink w:anchor="_Toc512417898" w:history="1">
        <w:r w:rsidR="00997448">
          <w:rPr>
            <w:rFonts w:cs="Arial"/>
            <w:noProof/>
          </w:rPr>
          <w:t>5</w:t>
        </w:r>
        <w:r w:rsidR="00E3083C" w:rsidRPr="00E3083C">
          <w:rPr>
            <w:rFonts w:cs="Arial"/>
            <w:noProof/>
          </w:rPr>
          <w:t>. ANALIZA KVALITATIVNIH PODATKOV INŠPEKCIJ</w:t>
        </w:r>
        <w:r w:rsidR="00E3083C" w:rsidRPr="00E3083C">
          <w:rPr>
            <w:rFonts w:cs="Arial"/>
            <w:noProof/>
            <w:webHidden/>
          </w:rPr>
          <w:tab/>
        </w:r>
      </w:hyperlink>
      <w:r w:rsidR="000122E0">
        <w:rPr>
          <w:rFonts w:cs="Arial"/>
          <w:noProof/>
        </w:rPr>
        <w:t>21</w:t>
      </w:r>
    </w:p>
    <w:p w14:paraId="24B05E5E" w14:textId="44EB4BD2" w:rsidR="00E3083C" w:rsidRPr="00E3083C" w:rsidRDefault="00000000" w:rsidP="00E3083C">
      <w:pPr>
        <w:tabs>
          <w:tab w:val="right" w:leader="dot" w:pos="8488"/>
        </w:tabs>
        <w:rPr>
          <w:rFonts w:cs="Arial"/>
          <w:noProof/>
        </w:rPr>
      </w:pPr>
      <w:hyperlink w:anchor="_Toc512417899" w:history="1">
        <w:r w:rsidR="00997448">
          <w:rPr>
            <w:rFonts w:cs="Arial"/>
            <w:noProof/>
          </w:rPr>
          <w:t>5</w:t>
        </w:r>
        <w:r w:rsidR="00E3083C" w:rsidRPr="00E3083C">
          <w:rPr>
            <w:rFonts w:cs="Arial"/>
            <w:noProof/>
          </w:rPr>
          <w:t>.1 OCENA STANJA</w:t>
        </w:r>
      </w:hyperlink>
      <w:r w:rsidR="00E3083C" w:rsidRPr="00E3083C">
        <w:rPr>
          <w:rFonts w:cs="Arial"/>
          <w:noProof/>
        </w:rPr>
        <w:t xml:space="preserve"> NA PODROČJIH, ZA KATERA SO PRISTOJNE INŠPEKCIJE………….</w:t>
      </w:r>
      <w:r w:rsidR="000122E0">
        <w:rPr>
          <w:rFonts w:cs="Arial"/>
          <w:noProof/>
        </w:rPr>
        <w:t>21</w:t>
      </w:r>
    </w:p>
    <w:bookmarkStart w:id="0" w:name="_Hlk160105085"/>
    <w:p w14:paraId="1D211431" w14:textId="58CA55C2" w:rsidR="00E3083C" w:rsidRPr="00E3083C" w:rsidRDefault="00E3083C" w:rsidP="00E3083C">
      <w:pPr>
        <w:tabs>
          <w:tab w:val="right" w:leader="dot" w:pos="8488"/>
        </w:tabs>
        <w:ind w:left="400"/>
        <w:rPr>
          <w:rFonts w:cs="Arial"/>
          <w:noProof/>
        </w:rPr>
      </w:pPr>
      <w:r w:rsidRPr="00E3083C">
        <w:fldChar w:fldCharType="begin"/>
      </w:r>
      <w:r w:rsidRPr="00E3083C">
        <w:instrText>HYPERLINK \l "_Toc512417900"</w:instrText>
      </w:r>
      <w:r w:rsidRPr="00E3083C">
        <w:fldChar w:fldCharType="separate"/>
      </w:r>
      <w:r w:rsidR="00997448">
        <w:rPr>
          <w:rFonts w:cs="Arial"/>
          <w:noProof/>
        </w:rPr>
        <w:t>5</w:t>
      </w:r>
      <w:r w:rsidRPr="00E3083C">
        <w:rPr>
          <w:rFonts w:cs="Arial"/>
          <w:noProof/>
        </w:rPr>
        <w:t>.1.1 Agencija za komunikacijska omrežja in storitve Republike Slovenije</w:t>
      </w:r>
      <w:r w:rsidRPr="00E3083C">
        <w:rPr>
          <w:rFonts w:cs="Arial"/>
          <w:noProof/>
          <w:webHidden/>
        </w:rPr>
        <w:tab/>
      </w:r>
      <w:r w:rsidRPr="00E3083C">
        <w:rPr>
          <w:rFonts w:cs="Arial"/>
          <w:noProof/>
        </w:rPr>
        <w:fldChar w:fldCharType="end"/>
      </w:r>
      <w:r w:rsidR="000122E0">
        <w:rPr>
          <w:rFonts w:cs="Arial"/>
          <w:noProof/>
        </w:rPr>
        <w:t>21</w:t>
      </w:r>
    </w:p>
    <w:p w14:paraId="19105FB0" w14:textId="38AE036C" w:rsidR="00E3083C" w:rsidRPr="00E3083C" w:rsidRDefault="00E3083C" w:rsidP="00E3083C">
      <w:r w:rsidRPr="00E3083C">
        <w:t xml:space="preserve">       </w:t>
      </w:r>
      <w:r w:rsidR="00997448">
        <w:t>5</w:t>
      </w:r>
      <w:r w:rsidRPr="00E3083C">
        <w:t>.1.2 Javna agencija za železniški promet Republike Slovenije………………………………</w:t>
      </w:r>
      <w:r w:rsidR="000122E0">
        <w:t>22</w:t>
      </w:r>
    </w:p>
    <w:p w14:paraId="2433AC25" w14:textId="7722E918" w:rsidR="00E3083C" w:rsidRPr="00E3083C" w:rsidRDefault="00000000" w:rsidP="00E3083C">
      <w:pPr>
        <w:tabs>
          <w:tab w:val="right" w:leader="dot" w:pos="8488"/>
        </w:tabs>
        <w:ind w:left="400"/>
        <w:rPr>
          <w:rFonts w:cs="Arial"/>
          <w:noProof/>
        </w:rPr>
      </w:pPr>
      <w:hyperlink w:anchor="_Toc512417901" w:history="1">
        <w:r w:rsidR="00997448">
          <w:rPr>
            <w:rFonts w:cs="Arial"/>
            <w:noProof/>
          </w:rPr>
          <w:t>5</w:t>
        </w:r>
        <w:r w:rsidR="00E3083C" w:rsidRPr="00E3083C">
          <w:rPr>
            <w:rFonts w:cs="Arial"/>
            <w:noProof/>
          </w:rPr>
          <w:t>.1.</w:t>
        </w:r>
        <w:r w:rsidR="00C94115">
          <w:rPr>
            <w:rFonts w:cs="Arial"/>
            <w:noProof/>
          </w:rPr>
          <w:t>3</w:t>
        </w:r>
        <w:r w:rsidR="00E3083C" w:rsidRPr="00E3083C">
          <w:rPr>
            <w:rFonts w:cs="Arial"/>
            <w:noProof/>
          </w:rPr>
          <w:t xml:space="preserve"> Javna agencija za civilno letalstvo Republike Slovenije</w:t>
        </w:r>
        <w:r w:rsidR="00E3083C" w:rsidRPr="00E3083C">
          <w:rPr>
            <w:rFonts w:cs="Arial"/>
            <w:noProof/>
            <w:webHidden/>
          </w:rPr>
          <w:tab/>
        </w:r>
      </w:hyperlink>
      <w:r w:rsidR="000122E0">
        <w:rPr>
          <w:rFonts w:cs="Arial"/>
          <w:noProof/>
        </w:rPr>
        <w:t>22</w:t>
      </w:r>
    </w:p>
    <w:p w14:paraId="0F3BDC65" w14:textId="0A69C432" w:rsidR="00E3083C" w:rsidRPr="00E3083C" w:rsidRDefault="00000000" w:rsidP="00E3083C">
      <w:pPr>
        <w:tabs>
          <w:tab w:val="right" w:leader="dot" w:pos="8488"/>
        </w:tabs>
        <w:ind w:left="400"/>
        <w:rPr>
          <w:rFonts w:cs="Arial"/>
          <w:noProof/>
        </w:rPr>
      </w:pPr>
      <w:hyperlink w:anchor="_Toc512417903" w:history="1">
        <w:r w:rsidR="00997448">
          <w:rPr>
            <w:rFonts w:cs="Arial"/>
            <w:noProof/>
          </w:rPr>
          <w:t>5</w:t>
        </w:r>
        <w:r w:rsidR="00E3083C" w:rsidRPr="00E3083C">
          <w:rPr>
            <w:rFonts w:cs="Arial"/>
            <w:noProof/>
          </w:rPr>
          <w:t>.1.</w:t>
        </w:r>
        <w:r w:rsidR="00C94115">
          <w:rPr>
            <w:rFonts w:cs="Arial"/>
            <w:noProof/>
          </w:rPr>
          <w:t>4</w:t>
        </w:r>
        <w:r w:rsidR="00E3083C" w:rsidRPr="00E3083C">
          <w:rPr>
            <w:rFonts w:cs="Arial"/>
            <w:noProof/>
          </w:rPr>
          <w:t xml:space="preserve"> Finančna uprava Republike Slovenije</w:t>
        </w:r>
        <w:r w:rsidR="00E3083C" w:rsidRPr="00E3083C">
          <w:rPr>
            <w:rFonts w:cs="Arial"/>
            <w:noProof/>
            <w:webHidden/>
          </w:rPr>
          <w:tab/>
        </w:r>
      </w:hyperlink>
      <w:r w:rsidR="000122E0">
        <w:rPr>
          <w:rFonts w:cs="Arial"/>
          <w:noProof/>
        </w:rPr>
        <w:t>22</w:t>
      </w:r>
    </w:p>
    <w:p w14:paraId="0682D68D" w14:textId="72405690" w:rsidR="00E3083C" w:rsidRPr="00E3083C" w:rsidRDefault="00000000" w:rsidP="00E3083C">
      <w:pPr>
        <w:tabs>
          <w:tab w:val="right" w:leader="dot" w:pos="8488"/>
        </w:tabs>
        <w:ind w:left="400"/>
        <w:rPr>
          <w:rFonts w:cs="Arial"/>
          <w:noProof/>
        </w:rPr>
      </w:pPr>
      <w:hyperlink w:anchor="_Toc512417904" w:history="1">
        <w:r w:rsidR="004E0CBB">
          <w:rPr>
            <w:rFonts w:cs="Arial"/>
            <w:noProof/>
          </w:rPr>
          <w:t>5</w:t>
        </w:r>
        <w:r w:rsidR="00E3083C" w:rsidRPr="00E3083C">
          <w:rPr>
            <w:rFonts w:cs="Arial"/>
            <w:noProof/>
          </w:rPr>
          <w:t>.1.</w:t>
        </w:r>
        <w:r w:rsidR="00C94115">
          <w:rPr>
            <w:rFonts w:cs="Arial"/>
            <w:noProof/>
          </w:rPr>
          <w:t>5</w:t>
        </w:r>
        <w:r w:rsidR="00E3083C" w:rsidRPr="00E3083C">
          <w:rPr>
            <w:rFonts w:cs="Arial"/>
            <w:noProof/>
          </w:rPr>
          <w:t xml:space="preserve"> Inšpektorat za javni sektor</w:t>
        </w:r>
        <w:r w:rsidR="00E3083C" w:rsidRPr="00E3083C">
          <w:rPr>
            <w:rFonts w:cs="Arial"/>
            <w:noProof/>
            <w:webHidden/>
          </w:rPr>
          <w:tab/>
        </w:r>
      </w:hyperlink>
      <w:r w:rsidR="000122E0">
        <w:rPr>
          <w:rFonts w:cs="Arial"/>
          <w:noProof/>
        </w:rPr>
        <w:t>23</w:t>
      </w:r>
    </w:p>
    <w:p w14:paraId="646D9A1D" w14:textId="74C419A1" w:rsidR="00E3083C" w:rsidRPr="00E3083C" w:rsidRDefault="00000000" w:rsidP="00E3083C">
      <w:pPr>
        <w:tabs>
          <w:tab w:val="right" w:leader="dot" w:pos="8488"/>
        </w:tabs>
        <w:ind w:left="400"/>
        <w:rPr>
          <w:rFonts w:cs="Arial"/>
          <w:noProof/>
        </w:rPr>
      </w:pPr>
      <w:hyperlink w:anchor="_Toc512417905" w:history="1">
        <w:r w:rsidR="004E0CBB">
          <w:rPr>
            <w:rFonts w:cs="Arial"/>
            <w:noProof/>
          </w:rPr>
          <w:t>5</w:t>
        </w:r>
        <w:r w:rsidR="00E3083C" w:rsidRPr="00E3083C">
          <w:rPr>
            <w:rFonts w:cs="Arial"/>
            <w:noProof/>
          </w:rPr>
          <w:t>.1.</w:t>
        </w:r>
        <w:r w:rsidR="00C94115">
          <w:rPr>
            <w:rFonts w:cs="Arial"/>
            <w:noProof/>
          </w:rPr>
          <w:t>6</w:t>
        </w:r>
        <w:r w:rsidR="00E3083C" w:rsidRPr="00E3083C">
          <w:rPr>
            <w:rFonts w:cs="Arial"/>
            <w:noProof/>
          </w:rPr>
          <w:t xml:space="preserve"> Informacijski pooblaščenec</w:t>
        </w:r>
        <w:r w:rsidR="00E3083C" w:rsidRPr="00E3083C">
          <w:rPr>
            <w:rFonts w:cs="Arial"/>
            <w:noProof/>
            <w:webHidden/>
          </w:rPr>
          <w:tab/>
        </w:r>
      </w:hyperlink>
      <w:r w:rsidR="000122E0">
        <w:rPr>
          <w:rFonts w:cs="Arial"/>
          <w:noProof/>
        </w:rPr>
        <w:t>24</w:t>
      </w:r>
    </w:p>
    <w:p w14:paraId="5BBE41E5" w14:textId="12F959D8" w:rsidR="00E3083C" w:rsidRPr="00E3083C" w:rsidRDefault="00000000" w:rsidP="00E3083C">
      <w:pPr>
        <w:tabs>
          <w:tab w:val="right" w:leader="dot" w:pos="8488"/>
        </w:tabs>
        <w:ind w:left="400"/>
        <w:rPr>
          <w:rFonts w:cs="Arial"/>
          <w:noProof/>
        </w:rPr>
      </w:pPr>
      <w:hyperlink w:anchor="_Toc512417906" w:history="1">
        <w:r w:rsidR="004E0CBB">
          <w:rPr>
            <w:rFonts w:cs="Arial"/>
            <w:noProof/>
          </w:rPr>
          <w:t>5</w:t>
        </w:r>
        <w:r w:rsidR="00E3083C" w:rsidRPr="00E3083C">
          <w:rPr>
            <w:rFonts w:cs="Arial"/>
            <w:noProof/>
          </w:rPr>
          <w:t>.1.</w:t>
        </w:r>
        <w:r w:rsidR="00C94115">
          <w:rPr>
            <w:rFonts w:cs="Arial"/>
            <w:noProof/>
          </w:rPr>
          <w:t>7</w:t>
        </w:r>
        <w:r w:rsidR="00E3083C" w:rsidRPr="00E3083C">
          <w:rPr>
            <w:rFonts w:cs="Arial"/>
            <w:noProof/>
          </w:rPr>
          <w:t xml:space="preserve"> Inšpektorat Republike Slovenije za delo</w:t>
        </w:r>
        <w:r w:rsidR="00E3083C" w:rsidRPr="00E3083C">
          <w:rPr>
            <w:rFonts w:cs="Arial"/>
            <w:noProof/>
            <w:webHidden/>
          </w:rPr>
          <w:tab/>
        </w:r>
      </w:hyperlink>
      <w:r w:rsidR="000122E0">
        <w:rPr>
          <w:rFonts w:cs="Arial"/>
          <w:noProof/>
        </w:rPr>
        <w:t>26</w:t>
      </w:r>
    </w:p>
    <w:p w14:paraId="2CF2D598" w14:textId="119D208B" w:rsidR="00E3083C" w:rsidRDefault="00000000" w:rsidP="00E3083C">
      <w:pPr>
        <w:tabs>
          <w:tab w:val="right" w:leader="dot" w:pos="8488"/>
        </w:tabs>
        <w:ind w:left="400"/>
        <w:rPr>
          <w:rFonts w:cs="Arial"/>
          <w:noProof/>
        </w:rPr>
      </w:pPr>
      <w:hyperlink w:anchor="_Toc512417907" w:history="1">
        <w:r w:rsidR="004E0CBB">
          <w:rPr>
            <w:rFonts w:cs="Arial"/>
            <w:noProof/>
            <w:lang w:val="pl-PL"/>
          </w:rPr>
          <w:t>5</w:t>
        </w:r>
        <w:r w:rsidR="00E3083C" w:rsidRPr="00E3083C">
          <w:rPr>
            <w:rFonts w:cs="Arial"/>
            <w:noProof/>
            <w:lang w:val="pl-PL"/>
          </w:rPr>
          <w:t>.1.</w:t>
        </w:r>
        <w:r w:rsidR="00C94115">
          <w:rPr>
            <w:rFonts w:cs="Arial"/>
            <w:noProof/>
            <w:lang w:val="pl-PL"/>
          </w:rPr>
          <w:t>8</w:t>
        </w:r>
        <w:r w:rsidR="00E3083C" w:rsidRPr="00E3083C">
          <w:rPr>
            <w:rFonts w:cs="Arial"/>
            <w:noProof/>
            <w:lang w:val="pl-PL"/>
          </w:rPr>
          <w:t xml:space="preserve"> Inšpektorat Republike Slovenije za infrastrukturo</w:t>
        </w:r>
        <w:r w:rsidR="00E3083C" w:rsidRPr="00E3083C">
          <w:rPr>
            <w:rFonts w:cs="Arial"/>
            <w:noProof/>
            <w:webHidden/>
          </w:rPr>
          <w:tab/>
        </w:r>
      </w:hyperlink>
      <w:r w:rsidR="000122E0">
        <w:rPr>
          <w:rFonts w:cs="Arial"/>
          <w:noProof/>
        </w:rPr>
        <w:t>30</w:t>
      </w:r>
    </w:p>
    <w:p w14:paraId="0D7B9DFA" w14:textId="0D822D91" w:rsidR="00F065C4" w:rsidRPr="00E3083C" w:rsidRDefault="004E0CBB" w:rsidP="00E3083C">
      <w:pPr>
        <w:tabs>
          <w:tab w:val="right" w:leader="dot" w:pos="8488"/>
        </w:tabs>
        <w:ind w:left="400"/>
        <w:rPr>
          <w:rFonts w:cs="Arial"/>
          <w:noProof/>
        </w:rPr>
      </w:pPr>
      <w:r>
        <w:rPr>
          <w:rFonts w:cs="Arial"/>
          <w:noProof/>
        </w:rPr>
        <w:t>5</w:t>
      </w:r>
      <w:r w:rsidR="00F065C4">
        <w:rPr>
          <w:rFonts w:cs="Arial"/>
          <w:noProof/>
        </w:rPr>
        <w:t>.1.</w:t>
      </w:r>
      <w:r w:rsidR="00C94115">
        <w:rPr>
          <w:rFonts w:cs="Arial"/>
          <w:noProof/>
        </w:rPr>
        <w:t>9</w:t>
      </w:r>
      <w:r w:rsidR="00F065C4">
        <w:rPr>
          <w:rFonts w:cs="Arial"/>
          <w:noProof/>
        </w:rPr>
        <w:t xml:space="preserve"> Inšpektorat R</w:t>
      </w:r>
      <w:r w:rsidR="0074559E">
        <w:rPr>
          <w:rFonts w:cs="Arial"/>
          <w:noProof/>
        </w:rPr>
        <w:t>epublike Slovenije</w:t>
      </w:r>
      <w:r w:rsidR="00F065C4">
        <w:rPr>
          <w:rFonts w:cs="Arial"/>
          <w:noProof/>
        </w:rPr>
        <w:t xml:space="preserve"> za informacijsko družbo………………………………</w:t>
      </w:r>
      <w:r w:rsidR="000122E0">
        <w:rPr>
          <w:rFonts w:cs="Arial"/>
          <w:noProof/>
        </w:rPr>
        <w:t>31</w:t>
      </w:r>
    </w:p>
    <w:p w14:paraId="7AF8F52B" w14:textId="5CEF4DFC" w:rsidR="00E3083C" w:rsidRPr="00E3083C" w:rsidRDefault="00000000" w:rsidP="00E3083C">
      <w:pPr>
        <w:tabs>
          <w:tab w:val="right" w:leader="dot" w:pos="8488"/>
        </w:tabs>
        <w:ind w:left="400"/>
        <w:rPr>
          <w:rFonts w:cs="Arial"/>
          <w:noProof/>
        </w:rPr>
      </w:pPr>
      <w:hyperlink w:anchor="_Toc512417908" w:history="1">
        <w:r w:rsidR="004E0CBB">
          <w:rPr>
            <w:rFonts w:cs="Arial"/>
            <w:noProof/>
            <w:lang w:val="pl-PL"/>
          </w:rPr>
          <w:t>5</w:t>
        </w:r>
        <w:r w:rsidR="00E3083C" w:rsidRPr="00E3083C">
          <w:rPr>
            <w:rFonts w:cs="Arial"/>
            <w:noProof/>
            <w:lang w:val="pl-PL"/>
          </w:rPr>
          <w:t>.1.10 Inšpektorat Republike Slovenije za kmetijstvo, gozdarstvo, lovstvo in ribištvo</w:t>
        </w:r>
        <w:r w:rsidR="00E3083C" w:rsidRPr="00E3083C">
          <w:rPr>
            <w:rFonts w:cs="Arial"/>
            <w:noProof/>
            <w:webHidden/>
          </w:rPr>
          <w:tab/>
        </w:r>
      </w:hyperlink>
      <w:r w:rsidR="000122E0">
        <w:rPr>
          <w:rFonts w:cs="Arial"/>
          <w:noProof/>
        </w:rPr>
        <w:t>32</w:t>
      </w:r>
    </w:p>
    <w:p w14:paraId="3BE2615E" w14:textId="183B321C" w:rsidR="00E3083C" w:rsidRDefault="00000000" w:rsidP="00E3083C">
      <w:pPr>
        <w:tabs>
          <w:tab w:val="right" w:leader="dot" w:pos="8488"/>
        </w:tabs>
        <w:ind w:left="400"/>
        <w:rPr>
          <w:rFonts w:cs="Arial"/>
          <w:noProof/>
        </w:rPr>
      </w:pPr>
      <w:hyperlink w:anchor="_Toc512417909" w:history="1">
        <w:r w:rsidR="004E0CBB">
          <w:rPr>
            <w:rFonts w:cs="Arial"/>
            <w:noProof/>
            <w:lang w:val="sv-SE"/>
          </w:rPr>
          <w:t>5</w:t>
        </w:r>
        <w:r w:rsidR="00E3083C" w:rsidRPr="00E3083C">
          <w:rPr>
            <w:rFonts w:cs="Arial"/>
            <w:noProof/>
            <w:lang w:val="sv-SE"/>
          </w:rPr>
          <w:t>.1.11 Inšpektorat Republike Slovenije za kulturo in medije</w:t>
        </w:r>
        <w:r w:rsidR="00E3083C" w:rsidRPr="00E3083C">
          <w:rPr>
            <w:rFonts w:cs="Arial"/>
            <w:noProof/>
            <w:webHidden/>
          </w:rPr>
          <w:tab/>
        </w:r>
      </w:hyperlink>
      <w:r w:rsidR="000122E0">
        <w:rPr>
          <w:rFonts w:cs="Arial"/>
          <w:noProof/>
        </w:rPr>
        <w:t>32</w:t>
      </w:r>
    </w:p>
    <w:p w14:paraId="1E56EEB4" w14:textId="58A8B1C4" w:rsidR="00F065C4" w:rsidRPr="00E3083C" w:rsidRDefault="004E0CBB" w:rsidP="00E3083C">
      <w:pPr>
        <w:tabs>
          <w:tab w:val="right" w:leader="dot" w:pos="8488"/>
        </w:tabs>
        <w:ind w:left="400"/>
        <w:rPr>
          <w:rFonts w:cs="Arial"/>
          <w:noProof/>
        </w:rPr>
      </w:pPr>
      <w:r>
        <w:rPr>
          <w:rFonts w:cs="Arial"/>
          <w:noProof/>
        </w:rPr>
        <w:t>5</w:t>
      </w:r>
      <w:r w:rsidR="00F065C4">
        <w:rPr>
          <w:rFonts w:cs="Arial"/>
          <w:noProof/>
        </w:rPr>
        <w:t>.1.1</w:t>
      </w:r>
      <w:r w:rsidR="00C94115">
        <w:rPr>
          <w:rFonts w:cs="Arial"/>
          <w:noProof/>
        </w:rPr>
        <w:t>2</w:t>
      </w:r>
      <w:r w:rsidR="00F065C4">
        <w:rPr>
          <w:rFonts w:cs="Arial"/>
          <w:noProof/>
        </w:rPr>
        <w:t xml:space="preserve"> Inšpektorat R</w:t>
      </w:r>
      <w:r w:rsidR="0074559E">
        <w:rPr>
          <w:rFonts w:cs="Arial"/>
          <w:noProof/>
        </w:rPr>
        <w:t>epublike Slovenije</w:t>
      </w:r>
      <w:r w:rsidR="00F065C4">
        <w:rPr>
          <w:rFonts w:cs="Arial"/>
          <w:noProof/>
        </w:rPr>
        <w:t xml:space="preserve"> za naravne vire in prostor…………………</w:t>
      </w:r>
      <w:r w:rsidR="000122E0">
        <w:rPr>
          <w:rFonts w:cs="Arial"/>
          <w:noProof/>
        </w:rPr>
        <w:t>………...45</w:t>
      </w:r>
    </w:p>
    <w:p w14:paraId="76BE189B" w14:textId="74FAFA28" w:rsidR="00E3083C" w:rsidRPr="00E3083C" w:rsidRDefault="00000000" w:rsidP="00E3083C">
      <w:pPr>
        <w:tabs>
          <w:tab w:val="right" w:leader="dot" w:pos="8488"/>
        </w:tabs>
        <w:ind w:left="400"/>
        <w:rPr>
          <w:rFonts w:cs="Arial"/>
          <w:noProof/>
        </w:rPr>
      </w:pPr>
      <w:hyperlink w:anchor="_Toc512417910" w:history="1">
        <w:r w:rsidR="004E0CBB">
          <w:rPr>
            <w:rFonts w:cs="Arial"/>
            <w:noProof/>
            <w:lang w:val="pl-PL"/>
          </w:rPr>
          <w:t>5</w:t>
        </w:r>
        <w:r w:rsidR="00E3083C" w:rsidRPr="00E3083C">
          <w:rPr>
            <w:rFonts w:cs="Arial"/>
            <w:noProof/>
            <w:lang w:val="pl-PL"/>
          </w:rPr>
          <w:t>.1.1</w:t>
        </w:r>
        <w:r w:rsidR="00C94115">
          <w:rPr>
            <w:rFonts w:cs="Arial"/>
            <w:noProof/>
            <w:lang w:val="pl-PL"/>
          </w:rPr>
          <w:t>3</w:t>
        </w:r>
        <w:r w:rsidR="00E3083C" w:rsidRPr="00E3083C">
          <w:rPr>
            <w:rFonts w:cs="Arial"/>
            <w:noProof/>
            <w:lang w:val="pl-PL"/>
          </w:rPr>
          <w:t xml:space="preserve"> Inšpektorat Republike Slovenije za notranje zadeve</w:t>
        </w:r>
        <w:r w:rsidR="00E3083C" w:rsidRPr="00E3083C">
          <w:rPr>
            <w:rFonts w:cs="Arial"/>
            <w:noProof/>
            <w:webHidden/>
          </w:rPr>
          <w:tab/>
        </w:r>
      </w:hyperlink>
      <w:r w:rsidR="000122E0">
        <w:rPr>
          <w:rFonts w:cs="Arial"/>
          <w:noProof/>
        </w:rPr>
        <w:t>48</w:t>
      </w:r>
    </w:p>
    <w:p w14:paraId="75C2DAC1" w14:textId="69195402" w:rsidR="00E3083C" w:rsidRDefault="00000000" w:rsidP="00E3083C">
      <w:pPr>
        <w:tabs>
          <w:tab w:val="right" w:leader="dot" w:pos="8488"/>
        </w:tabs>
        <w:ind w:left="400"/>
        <w:rPr>
          <w:rFonts w:cs="Arial"/>
          <w:noProof/>
        </w:rPr>
      </w:pPr>
      <w:hyperlink w:anchor="_Toc512417911" w:history="1">
        <w:r w:rsidR="004E0CBB">
          <w:rPr>
            <w:rFonts w:cs="Arial"/>
            <w:noProof/>
          </w:rPr>
          <w:t>5</w:t>
        </w:r>
        <w:r w:rsidR="00E3083C" w:rsidRPr="00E3083C">
          <w:rPr>
            <w:rFonts w:cs="Arial"/>
            <w:noProof/>
          </w:rPr>
          <w:t>.1.1</w:t>
        </w:r>
        <w:r w:rsidR="00C94115">
          <w:rPr>
            <w:rFonts w:cs="Arial"/>
            <w:noProof/>
          </w:rPr>
          <w:t>4</w:t>
        </w:r>
        <w:r w:rsidR="00E3083C" w:rsidRPr="00E3083C">
          <w:rPr>
            <w:rFonts w:cs="Arial"/>
            <w:noProof/>
          </w:rPr>
          <w:t xml:space="preserve"> Inšpektorat Republike Slovenije za obrambo</w:t>
        </w:r>
        <w:r w:rsidR="00E3083C" w:rsidRPr="00E3083C">
          <w:rPr>
            <w:rFonts w:cs="Arial"/>
            <w:noProof/>
            <w:webHidden/>
          </w:rPr>
          <w:tab/>
        </w:r>
      </w:hyperlink>
      <w:r w:rsidR="000122E0">
        <w:rPr>
          <w:rFonts w:cs="Arial"/>
          <w:noProof/>
        </w:rPr>
        <w:t>48</w:t>
      </w:r>
    </w:p>
    <w:p w14:paraId="4E2A135A" w14:textId="2AA55E34" w:rsidR="00F065C4" w:rsidRDefault="004E0CBB" w:rsidP="00E3083C">
      <w:pPr>
        <w:tabs>
          <w:tab w:val="right" w:leader="dot" w:pos="8488"/>
        </w:tabs>
        <w:ind w:left="400"/>
        <w:rPr>
          <w:rFonts w:cs="Arial"/>
          <w:noProof/>
        </w:rPr>
      </w:pPr>
      <w:r>
        <w:rPr>
          <w:rFonts w:cs="Arial"/>
          <w:noProof/>
        </w:rPr>
        <w:t>5</w:t>
      </w:r>
      <w:r w:rsidR="00F065C4">
        <w:rPr>
          <w:rFonts w:cs="Arial"/>
          <w:noProof/>
        </w:rPr>
        <w:t>.1.1</w:t>
      </w:r>
      <w:r w:rsidR="00C94115">
        <w:rPr>
          <w:rFonts w:cs="Arial"/>
          <w:noProof/>
        </w:rPr>
        <w:t>5</w:t>
      </w:r>
      <w:r w:rsidR="00F065C4">
        <w:rPr>
          <w:rFonts w:cs="Arial"/>
          <w:noProof/>
        </w:rPr>
        <w:t xml:space="preserve"> Inšpektorat R</w:t>
      </w:r>
      <w:r w:rsidR="0074559E">
        <w:rPr>
          <w:rFonts w:cs="Arial"/>
          <w:noProof/>
        </w:rPr>
        <w:t>epublike Slovenije</w:t>
      </w:r>
      <w:r w:rsidR="00F065C4">
        <w:rPr>
          <w:rFonts w:cs="Arial"/>
          <w:noProof/>
        </w:rPr>
        <w:t xml:space="preserve"> za okolje in energijo…………………………………</w:t>
      </w:r>
      <w:r w:rsidR="000122E0">
        <w:rPr>
          <w:rFonts w:cs="Arial"/>
          <w:noProof/>
        </w:rPr>
        <w:t>..48</w:t>
      </w:r>
    </w:p>
    <w:p w14:paraId="6D57706A" w14:textId="351AE6AB" w:rsidR="0074559E" w:rsidRPr="00E3083C" w:rsidRDefault="004E0CBB" w:rsidP="00E3083C">
      <w:pPr>
        <w:tabs>
          <w:tab w:val="right" w:leader="dot" w:pos="8488"/>
        </w:tabs>
        <w:ind w:left="400"/>
        <w:rPr>
          <w:rFonts w:cs="Arial"/>
          <w:noProof/>
        </w:rPr>
      </w:pPr>
      <w:r>
        <w:rPr>
          <w:rFonts w:cs="Arial"/>
          <w:noProof/>
        </w:rPr>
        <w:t>5</w:t>
      </w:r>
      <w:r w:rsidR="0074559E">
        <w:rPr>
          <w:rFonts w:cs="Arial"/>
          <w:noProof/>
        </w:rPr>
        <w:t>.1.1</w:t>
      </w:r>
      <w:r w:rsidR="00C94115">
        <w:rPr>
          <w:rFonts w:cs="Arial"/>
          <w:noProof/>
        </w:rPr>
        <w:t>6</w:t>
      </w:r>
      <w:r w:rsidR="0074559E">
        <w:rPr>
          <w:rFonts w:cs="Arial"/>
          <w:noProof/>
        </w:rPr>
        <w:t xml:space="preserve"> Inšpektorat Republike Slovenije za stanovanja…………………………………………</w:t>
      </w:r>
      <w:r w:rsidR="000122E0">
        <w:rPr>
          <w:rFonts w:cs="Arial"/>
          <w:noProof/>
        </w:rPr>
        <w:t>52</w:t>
      </w:r>
    </w:p>
    <w:p w14:paraId="2A814D35" w14:textId="551FA4C6" w:rsidR="00E3083C" w:rsidRDefault="00000000" w:rsidP="00E3083C">
      <w:pPr>
        <w:tabs>
          <w:tab w:val="right" w:leader="dot" w:pos="8488"/>
        </w:tabs>
        <w:ind w:left="400"/>
        <w:rPr>
          <w:rFonts w:cs="Arial"/>
          <w:noProof/>
        </w:rPr>
      </w:pPr>
      <w:hyperlink w:anchor="_Toc512417913" w:history="1">
        <w:r w:rsidR="004E0CBB">
          <w:rPr>
            <w:rFonts w:cs="Arial"/>
            <w:noProof/>
          </w:rPr>
          <w:t>5</w:t>
        </w:r>
        <w:r w:rsidR="00E3083C" w:rsidRPr="00E3083C">
          <w:rPr>
            <w:rFonts w:cs="Arial"/>
            <w:noProof/>
          </w:rPr>
          <w:t>.1.1</w:t>
        </w:r>
        <w:r w:rsidR="00C94115">
          <w:rPr>
            <w:rFonts w:cs="Arial"/>
            <w:noProof/>
          </w:rPr>
          <w:t>7</w:t>
        </w:r>
        <w:r w:rsidR="00E3083C" w:rsidRPr="00E3083C">
          <w:rPr>
            <w:rFonts w:cs="Arial"/>
            <w:noProof/>
          </w:rPr>
          <w:t xml:space="preserve"> Inšpektorat Republike Slovenije za šolstvo</w:t>
        </w:r>
        <w:r w:rsidR="00E3083C" w:rsidRPr="00E3083C">
          <w:rPr>
            <w:rFonts w:cs="Arial"/>
            <w:noProof/>
            <w:webHidden/>
          </w:rPr>
          <w:tab/>
        </w:r>
      </w:hyperlink>
      <w:r w:rsidR="000122E0">
        <w:rPr>
          <w:rFonts w:cs="Arial"/>
          <w:noProof/>
        </w:rPr>
        <w:t>52</w:t>
      </w:r>
    </w:p>
    <w:p w14:paraId="44492E8F" w14:textId="047AFC56" w:rsidR="0074559E" w:rsidRPr="00E3083C" w:rsidRDefault="004E0CBB" w:rsidP="00E3083C">
      <w:pPr>
        <w:tabs>
          <w:tab w:val="right" w:leader="dot" w:pos="8488"/>
        </w:tabs>
        <w:ind w:left="400"/>
        <w:rPr>
          <w:rFonts w:cs="Arial"/>
          <w:noProof/>
        </w:rPr>
      </w:pPr>
      <w:r>
        <w:rPr>
          <w:rFonts w:cs="Arial"/>
          <w:noProof/>
        </w:rPr>
        <w:t>5</w:t>
      </w:r>
      <w:r w:rsidR="0074559E">
        <w:rPr>
          <w:rFonts w:cs="Arial"/>
          <w:noProof/>
        </w:rPr>
        <w:t>.1.1</w:t>
      </w:r>
      <w:r w:rsidR="00C94115">
        <w:rPr>
          <w:rFonts w:cs="Arial"/>
          <w:noProof/>
        </w:rPr>
        <w:t>8</w:t>
      </w:r>
      <w:r w:rsidR="0074559E">
        <w:rPr>
          <w:rFonts w:cs="Arial"/>
          <w:noProof/>
        </w:rPr>
        <w:t xml:space="preserve"> Inšpektorat Republike Slovenije za šport………………………………………………</w:t>
      </w:r>
      <w:r w:rsidR="000122E0">
        <w:rPr>
          <w:rFonts w:cs="Arial"/>
          <w:noProof/>
        </w:rPr>
        <w:t>..53</w:t>
      </w:r>
    </w:p>
    <w:p w14:paraId="3D7BB389" w14:textId="1719BE93" w:rsidR="00E3083C" w:rsidRPr="00E3083C" w:rsidRDefault="00000000" w:rsidP="00E3083C">
      <w:pPr>
        <w:tabs>
          <w:tab w:val="right" w:leader="dot" w:pos="8488"/>
        </w:tabs>
        <w:ind w:left="400"/>
        <w:rPr>
          <w:rFonts w:cs="Arial"/>
          <w:noProof/>
        </w:rPr>
      </w:pPr>
      <w:hyperlink w:anchor="_Toc512417914" w:history="1">
        <w:r w:rsidR="004E0CBB">
          <w:rPr>
            <w:rFonts w:cs="Arial"/>
            <w:noProof/>
          </w:rPr>
          <w:t>5</w:t>
        </w:r>
        <w:r w:rsidR="00E3083C" w:rsidRPr="00E3083C">
          <w:rPr>
            <w:rFonts w:cs="Arial"/>
            <w:noProof/>
          </w:rPr>
          <w:t>.1.1</w:t>
        </w:r>
        <w:r w:rsidR="00C94115">
          <w:rPr>
            <w:rFonts w:cs="Arial"/>
            <w:noProof/>
          </w:rPr>
          <w:t>9</w:t>
        </w:r>
        <w:r w:rsidR="00E3083C" w:rsidRPr="00E3083C">
          <w:rPr>
            <w:rFonts w:cs="Arial"/>
            <w:noProof/>
          </w:rPr>
          <w:t xml:space="preserve"> Inšpektorat Republike Slovenije za varstvo pred naravnimi in drugimi nesrečami</w:t>
        </w:r>
        <w:r w:rsidR="00E3083C" w:rsidRPr="00E3083C">
          <w:rPr>
            <w:rFonts w:cs="Arial"/>
            <w:noProof/>
            <w:webHidden/>
          </w:rPr>
          <w:tab/>
        </w:r>
      </w:hyperlink>
      <w:r w:rsidR="000122E0">
        <w:rPr>
          <w:rFonts w:cs="Arial"/>
          <w:noProof/>
        </w:rPr>
        <w:t>53</w:t>
      </w:r>
    </w:p>
    <w:p w14:paraId="4DA35AF9" w14:textId="0784EB27" w:rsidR="00E3083C" w:rsidRPr="00E3083C" w:rsidRDefault="00000000" w:rsidP="00E3083C">
      <w:pPr>
        <w:tabs>
          <w:tab w:val="right" w:leader="dot" w:pos="8488"/>
        </w:tabs>
        <w:ind w:left="400"/>
        <w:rPr>
          <w:rFonts w:cs="Arial"/>
          <w:noProof/>
        </w:rPr>
      </w:pPr>
      <w:hyperlink w:anchor="_Toc512417915" w:history="1">
        <w:r w:rsidR="004E0CBB">
          <w:rPr>
            <w:rFonts w:cs="Arial"/>
            <w:noProof/>
          </w:rPr>
          <w:t>5</w:t>
        </w:r>
        <w:r w:rsidR="00E3083C" w:rsidRPr="00E3083C">
          <w:rPr>
            <w:rFonts w:cs="Arial"/>
            <w:noProof/>
          </w:rPr>
          <w:t>.1.</w:t>
        </w:r>
        <w:r w:rsidR="00C94115">
          <w:rPr>
            <w:rFonts w:cs="Arial"/>
            <w:noProof/>
          </w:rPr>
          <w:t>20</w:t>
        </w:r>
        <w:r w:rsidR="00E3083C" w:rsidRPr="00E3083C">
          <w:rPr>
            <w:rFonts w:cs="Arial"/>
            <w:noProof/>
          </w:rPr>
          <w:t xml:space="preserve"> Javna agencija Republike Slovenije za zdravila in medicinske pripomočke</w:t>
        </w:r>
        <w:r w:rsidR="00E3083C" w:rsidRPr="00E3083C">
          <w:rPr>
            <w:rFonts w:cs="Arial"/>
            <w:noProof/>
            <w:webHidden/>
          </w:rPr>
          <w:tab/>
        </w:r>
      </w:hyperlink>
      <w:r w:rsidR="000122E0">
        <w:rPr>
          <w:rFonts w:cs="Arial"/>
          <w:noProof/>
        </w:rPr>
        <w:t>53</w:t>
      </w:r>
    </w:p>
    <w:p w14:paraId="0EE5D1E2" w14:textId="0E851772" w:rsidR="00E3083C" w:rsidRPr="00E3083C" w:rsidRDefault="00000000" w:rsidP="00E3083C">
      <w:pPr>
        <w:tabs>
          <w:tab w:val="right" w:leader="dot" w:pos="8488"/>
        </w:tabs>
        <w:ind w:left="400"/>
        <w:rPr>
          <w:rFonts w:cs="Arial"/>
          <w:noProof/>
        </w:rPr>
      </w:pPr>
      <w:hyperlink w:anchor="_Toc512417916" w:history="1">
        <w:r w:rsidR="004E0CBB">
          <w:rPr>
            <w:rFonts w:cs="Arial"/>
            <w:noProof/>
          </w:rPr>
          <w:t>5</w:t>
        </w:r>
        <w:r w:rsidR="00E3083C" w:rsidRPr="00E3083C">
          <w:rPr>
            <w:rFonts w:cs="Arial"/>
            <w:noProof/>
          </w:rPr>
          <w:t>.1.</w:t>
        </w:r>
        <w:r w:rsidR="00C94115">
          <w:rPr>
            <w:rFonts w:cs="Arial"/>
            <w:noProof/>
          </w:rPr>
          <w:t>21</w:t>
        </w:r>
        <w:r w:rsidR="00E3083C" w:rsidRPr="00E3083C">
          <w:rPr>
            <w:rFonts w:cs="Arial"/>
            <w:noProof/>
          </w:rPr>
          <w:t xml:space="preserve"> </w:t>
        </w:r>
        <w:r w:rsidR="00E3083C" w:rsidRPr="00E3083C">
          <w:rPr>
            <w:rFonts w:cs="Arial"/>
            <w:noProof/>
            <w:lang w:val="pl-PL"/>
          </w:rPr>
          <w:t>Urad Republike Slovenije za meroslovje, Sektor za meroslovni nadzor</w:t>
        </w:r>
        <w:r w:rsidR="00E3083C" w:rsidRPr="00E3083C">
          <w:rPr>
            <w:rFonts w:cs="Arial"/>
            <w:noProof/>
            <w:webHidden/>
          </w:rPr>
          <w:tab/>
        </w:r>
      </w:hyperlink>
      <w:r w:rsidR="000122E0">
        <w:rPr>
          <w:rFonts w:cs="Arial"/>
          <w:noProof/>
        </w:rPr>
        <w:t>54</w:t>
      </w:r>
    </w:p>
    <w:p w14:paraId="21B19342" w14:textId="330AE96A" w:rsidR="00E3083C" w:rsidRDefault="00000000" w:rsidP="00E3083C">
      <w:pPr>
        <w:tabs>
          <w:tab w:val="right" w:leader="dot" w:pos="8488"/>
        </w:tabs>
        <w:ind w:left="400"/>
        <w:rPr>
          <w:rFonts w:cs="Arial"/>
          <w:noProof/>
        </w:rPr>
      </w:pPr>
      <w:hyperlink w:anchor="_Toc512417917" w:history="1">
        <w:r w:rsidR="004E0CBB">
          <w:rPr>
            <w:rFonts w:cs="Arial"/>
            <w:noProof/>
          </w:rPr>
          <w:t>5</w:t>
        </w:r>
        <w:r w:rsidR="00E3083C" w:rsidRPr="00E3083C">
          <w:rPr>
            <w:rFonts w:cs="Arial"/>
            <w:noProof/>
          </w:rPr>
          <w:t>.1.</w:t>
        </w:r>
        <w:r w:rsidR="00C94115">
          <w:rPr>
            <w:rFonts w:cs="Arial"/>
            <w:noProof/>
          </w:rPr>
          <w:t>22</w:t>
        </w:r>
        <w:r w:rsidR="00E3083C" w:rsidRPr="00E3083C">
          <w:rPr>
            <w:rFonts w:cs="Arial"/>
            <w:noProof/>
          </w:rPr>
          <w:t xml:space="preserve"> Tržni inšpektorat Republike Slovenije</w:t>
        </w:r>
        <w:r w:rsidR="00E3083C" w:rsidRPr="00E3083C">
          <w:rPr>
            <w:rFonts w:cs="Arial"/>
            <w:noProof/>
            <w:webHidden/>
          </w:rPr>
          <w:tab/>
        </w:r>
      </w:hyperlink>
      <w:r w:rsidR="000122E0">
        <w:rPr>
          <w:rFonts w:cs="Arial"/>
          <w:noProof/>
        </w:rPr>
        <w:t>54</w:t>
      </w:r>
    </w:p>
    <w:p w14:paraId="73EB9F78" w14:textId="2EC97EDF" w:rsidR="0074559E" w:rsidRPr="00E3083C" w:rsidRDefault="004E0CBB" w:rsidP="00E3083C">
      <w:pPr>
        <w:tabs>
          <w:tab w:val="right" w:leader="dot" w:pos="8488"/>
        </w:tabs>
        <w:ind w:left="400"/>
        <w:rPr>
          <w:rFonts w:cs="Arial"/>
          <w:noProof/>
        </w:rPr>
      </w:pPr>
      <w:r>
        <w:rPr>
          <w:rFonts w:cs="Arial"/>
          <w:noProof/>
        </w:rPr>
        <w:t>5</w:t>
      </w:r>
      <w:r w:rsidR="0074559E">
        <w:rPr>
          <w:rFonts w:cs="Arial"/>
          <w:noProof/>
        </w:rPr>
        <w:t>.1.</w:t>
      </w:r>
      <w:r w:rsidR="00C94115">
        <w:rPr>
          <w:rFonts w:cs="Arial"/>
          <w:noProof/>
        </w:rPr>
        <w:t>23</w:t>
      </w:r>
      <w:r w:rsidR="0074559E">
        <w:rPr>
          <w:rFonts w:cs="Arial"/>
          <w:noProof/>
        </w:rPr>
        <w:t xml:space="preserve"> Urad RS za nadzor, kakovost in investicije v zdravstvu………………………………..</w:t>
      </w:r>
      <w:r w:rsidR="000122E0">
        <w:rPr>
          <w:rFonts w:cs="Arial"/>
          <w:noProof/>
        </w:rPr>
        <w:t>54</w:t>
      </w:r>
    </w:p>
    <w:p w14:paraId="346B21BF" w14:textId="564601C9" w:rsidR="00E3083C" w:rsidRDefault="00000000" w:rsidP="00E3083C">
      <w:pPr>
        <w:tabs>
          <w:tab w:val="right" w:leader="dot" w:pos="8488"/>
        </w:tabs>
        <w:ind w:left="400"/>
        <w:rPr>
          <w:rFonts w:cs="Arial"/>
          <w:noProof/>
        </w:rPr>
      </w:pPr>
      <w:hyperlink w:anchor="_Toc512417918" w:history="1">
        <w:r w:rsidR="004E0CBB">
          <w:rPr>
            <w:rFonts w:cs="Arial"/>
            <w:noProof/>
          </w:rPr>
          <w:t>5</w:t>
        </w:r>
        <w:r w:rsidR="00E3083C" w:rsidRPr="00E3083C">
          <w:rPr>
            <w:rFonts w:cs="Arial"/>
            <w:noProof/>
          </w:rPr>
          <w:t>.1.2</w:t>
        </w:r>
        <w:r w:rsidR="00C94115">
          <w:rPr>
            <w:rFonts w:cs="Arial"/>
            <w:noProof/>
          </w:rPr>
          <w:t>4</w:t>
        </w:r>
        <w:r w:rsidR="00E3083C" w:rsidRPr="00E3083C">
          <w:rPr>
            <w:rFonts w:cs="Arial"/>
            <w:noProof/>
          </w:rPr>
          <w:t xml:space="preserve"> Urad Republike Slovenije za nadzor proračuna, Sektor proračunske inšpekcije</w:t>
        </w:r>
        <w:r w:rsidR="00E3083C" w:rsidRPr="00E3083C">
          <w:rPr>
            <w:rFonts w:cs="Arial"/>
            <w:noProof/>
            <w:webHidden/>
          </w:rPr>
          <w:tab/>
        </w:r>
      </w:hyperlink>
      <w:r w:rsidR="000122E0">
        <w:rPr>
          <w:rFonts w:cs="Arial"/>
          <w:noProof/>
        </w:rPr>
        <w:t>54</w:t>
      </w:r>
    </w:p>
    <w:p w14:paraId="5BBF0303" w14:textId="0542421E" w:rsidR="00C94115" w:rsidRPr="00E3083C" w:rsidRDefault="00000000" w:rsidP="00C94115">
      <w:pPr>
        <w:tabs>
          <w:tab w:val="right" w:leader="dot" w:pos="8488"/>
        </w:tabs>
        <w:ind w:left="400"/>
        <w:rPr>
          <w:rFonts w:cs="Arial"/>
          <w:noProof/>
        </w:rPr>
      </w:pPr>
      <w:hyperlink w:anchor="_Toc512417922" w:history="1">
        <w:r w:rsidR="004E0CBB">
          <w:rPr>
            <w:rFonts w:cs="Arial"/>
            <w:noProof/>
            <w:lang w:val="pl-PL"/>
          </w:rPr>
          <w:t>5</w:t>
        </w:r>
        <w:r w:rsidR="00C94115" w:rsidRPr="00E3083C">
          <w:rPr>
            <w:rFonts w:cs="Arial"/>
            <w:noProof/>
            <w:lang w:val="pl-PL"/>
          </w:rPr>
          <w:t>.1.2</w:t>
        </w:r>
        <w:r w:rsidR="00C94115">
          <w:rPr>
            <w:rFonts w:cs="Arial"/>
            <w:noProof/>
            <w:lang w:val="pl-PL"/>
          </w:rPr>
          <w:t>5</w:t>
        </w:r>
        <w:r w:rsidR="00C94115" w:rsidRPr="00E3083C">
          <w:rPr>
            <w:rFonts w:cs="Arial"/>
            <w:noProof/>
            <w:lang w:val="pl-PL"/>
          </w:rPr>
          <w:t xml:space="preserve"> Urad Republike Slovenije za preprečevanje pranja denarja</w:t>
        </w:r>
        <w:r w:rsidR="00C94115" w:rsidRPr="00E3083C">
          <w:rPr>
            <w:rFonts w:cs="Arial"/>
            <w:noProof/>
            <w:webHidden/>
          </w:rPr>
          <w:tab/>
        </w:r>
      </w:hyperlink>
      <w:r w:rsidR="000122E0">
        <w:rPr>
          <w:rFonts w:cs="Arial"/>
          <w:noProof/>
        </w:rPr>
        <w:t>54</w:t>
      </w:r>
    </w:p>
    <w:p w14:paraId="7ACE9A03" w14:textId="48918485" w:rsidR="00075909" w:rsidRPr="00E3083C" w:rsidRDefault="00000000" w:rsidP="00075909">
      <w:pPr>
        <w:tabs>
          <w:tab w:val="right" w:leader="dot" w:pos="8488"/>
        </w:tabs>
        <w:ind w:left="400"/>
        <w:rPr>
          <w:rFonts w:cs="Arial"/>
          <w:noProof/>
        </w:rPr>
      </w:pPr>
      <w:hyperlink w:anchor="_Toc512417902" w:history="1">
        <w:r w:rsidR="004E0CBB">
          <w:rPr>
            <w:rFonts w:cs="Arial"/>
            <w:noProof/>
          </w:rPr>
          <w:t>5</w:t>
        </w:r>
        <w:r w:rsidR="00075909" w:rsidRPr="00E3083C">
          <w:rPr>
            <w:rFonts w:cs="Arial"/>
            <w:noProof/>
          </w:rPr>
          <w:t>.1.</w:t>
        </w:r>
        <w:r w:rsidR="00C94115">
          <w:rPr>
            <w:rFonts w:cs="Arial"/>
            <w:noProof/>
          </w:rPr>
          <w:t>26</w:t>
        </w:r>
        <w:r w:rsidR="00075909" w:rsidRPr="00E3083C">
          <w:rPr>
            <w:rFonts w:cs="Arial"/>
            <w:noProof/>
          </w:rPr>
          <w:t xml:space="preserve"> </w:t>
        </w:r>
        <w:r w:rsidR="00075909" w:rsidRPr="00E3083C">
          <w:rPr>
            <w:rFonts w:cs="Arial"/>
            <w:noProof/>
            <w:lang w:val="pl-PL"/>
          </w:rPr>
          <w:t>Urad Vlade Republike Slovenije za informacijsko varnost</w:t>
        </w:r>
        <w:r w:rsidR="00075909" w:rsidRPr="00E3083C">
          <w:rPr>
            <w:rFonts w:cs="Arial"/>
            <w:noProof/>
            <w:webHidden/>
          </w:rPr>
          <w:tab/>
        </w:r>
      </w:hyperlink>
      <w:r w:rsidR="000122E0">
        <w:rPr>
          <w:rFonts w:cs="Arial"/>
          <w:noProof/>
        </w:rPr>
        <w:t>55</w:t>
      </w:r>
    </w:p>
    <w:p w14:paraId="0CFA5CE7" w14:textId="385D3C55" w:rsidR="00E3083C" w:rsidRPr="00E3083C" w:rsidRDefault="00000000" w:rsidP="00E3083C">
      <w:pPr>
        <w:tabs>
          <w:tab w:val="right" w:leader="dot" w:pos="8488"/>
        </w:tabs>
        <w:ind w:left="400"/>
        <w:rPr>
          <w:rFonts w:cs="Arial"/>
          <w:noProof/>
        </w:rPr>
      </w:pPr>
      <w:hyperlink w:anchor="_Toc512417919" w:history="1">
        <w:r w:rsidR="004E0CBB">
          <w:rPr>
            <w:rFonts w:cs="Arial"/>
            <w:noProof/>
          </w:rPr>
          <w:t>5</w:t>
        </w:r>
        <w:r w:rsidR="00E3083C" w:rsidRPr="00E3083C">
          <w:rPr>
            <w:rFonts w:cs="Arial"/>
            <w:noProof/>
          </w:rPr>
          <w:t>.1.2</w:t>
        </w:r>
        <w:r w:rsidR="00C94115">
          <w:rPr>
            <w:rFonts w:cs="Arial"/>
            <w:noProof/>
          </w:rPr>
          <w:t>7</w:t>
        </w:r>
        <w:r w:rsidR="00E3083C" w:rsidRPr="00E3083C">
          <w:rPr>
            <w:rFonts w:cs="Arial"/>
            <w:noProof/>
          </w:rPr>
          <w:t xml:space="preserve"> Uprava Republike Slovenije za jedrsko varnost, Inšpekcija za sevalno in jedrsko varnost</w:t>
        </w:r>
        <w:r w:rsidR="00E3083C" w:rsidRPr="00E3083C">
          <w:rPr>
            <w:rFonts w:cs="Arial"/>
            <w:noProof/>
            <w:webHidden/>
          </w:rPr>
          <w:tab/>
        </w:r>
      </w:hyperlink>
      <w:r w:rsidR="000122E0">
        <w:rPr>
          <w:rFonts w:cs="Arial"/>
          <w:noProof/>
        </w:rPr>
        <w:t>55</w:t>
      </w:r>
    </w:p>
    <w:p w14:paraId="7BCACC73" w14:textId="1AC4D82E" w:rsidR="00E3083C" w:rsidRPr="00E3083C" w:rsidRDefault="00000000" w:rsidP="00E3083C">
      <w:pPr>
        <w:tabs>
          <w:tab w:val="right" w:leader="dot" w:pos="8488"/>
        </w:tabs>
        <w:ind w:left="400"/>
        <w:rPr>
          <w:rFonts w:cs="Arial"/>
          <w:noProof/>
        </w:rPr>
      </w:pPr>
      <w:hyperlink w:anchor="_Toc512417920" w:history="1">
        <w:r w:rsidR="004E0CBB">
          <w:rPr>
            <w:rFonts w:cs="Arial"/>
            <w:noProof/>
            <w:lang w:val="pl-PL"/>
          </w:rPr>
          <w:t>5</w:t>
        </w:r>
        <w:r w:rsidR="00E3083C" w:rsidRPr="00E3083C">
          <w:rPr>
            <w:rFonts w:cs="Arial"/>
            <w:noProof/>
            <w:lang w:val="pl-PL"/>
          </w:rPr>
          <w:t>.1.2</w:t>
        </w:r>
        <w:r w:rsidR="00C94115">
          <w:rPr>
            <w:rFonts w:cs="Arial"/>
            <w:noProof/>
            <w:lang w:val="pl-PL"/>
          </w:rPr>
          <w:t>8</w:t>
        </w:r>
        <w:r w:rsidR="00E3083C" w:rsidRPr="00E3083C">
          <w:rPr>
            <w:rFonts w:cs="Arial"/>
            <w:noProof/>
            <w:lang w:val="pl-PL"/>
          </w:rPr>
          <w:t xml:space="preserve"> Urad Republike Slovenije za kemikalije, Inšpekcija za kemikalije</w:t>
        </w:r>
        <w:r w:rsidR="00E3083C" w:rsidRPr="00E3083C">
          <w:rPr>
            <w:rFonts w:cs="Arial"/>
            <w:noProof/>
            <w:webHidden/>
          </w:rPr>
          <w:tab/>
        </w:r>
      </w:hyperlink>
      <w:r w:rsidR="000122E0">
        <w:rPr>
          <w:rFonts w:cs="Arial"/>
          <w:noProof/>
        </w:rPr>
        <w:t>56</w:t>
      </w:r>
    </w:p>
    <w:p w14:paraId="2E12635F" w14:textId="5DF52300" w:rsidR="00E3083C" w:rsidRPr="00E3083C" w:rsidRDefault="00000000" w:rsidP="00E3083C">
      <w:pPr>
        <w:tabs>
          <w:tab w:val="right" w:leader="dot" w:pos="8488"/>
        </w:tabs>
        <w:ind w:left="400"/>
        <w:rPr>
          <w:rFonts w:cs="Arial"/>
          <w:noProof/>
        </w:rPr>
      </w:pPr>
      <w:hyperlink w:anchor="_Toc512417921" w:history="1">
        <w:r w:rsidR="004E0CBB">
          <w:rPr>
            <w:rFonts w:cs="Arial"/>
            <w:noProof/>
            <w:lang w:val="pl-PL"/>
          </w:rPr>
          <w:t>5</w:t>
        </w:r>
        <w:r w:rsidR="00E3083C" w:rsidRPr="00E3083C">
          <w:rPr>
            <w:rFonts w:cs="Arial"/>
            <w:noProof/>
            <w:lang w:val="pl-PL"/>
          </w:rPr>
          <w:t>.1.2</w:t>
        </w:r>
        <w:r w:rsidR="00C94115">
          <w:rPr>
            <w:rFonts w:cs="Arial"/>
            <w:noProof/>
            <w:lang w:val="pl-PL"/>
          </w:rPr>
          <w:t>9</w:t>
        </w:r>
        <w:r w:rsidR="00E3083C" w:rsidRPr="00E3083C">
          <w:rPr>
            <w:rFonts w:cs="Arial"/>
            <w:noProof/>
            <w:lang w:val="pl-PL"/>
          </w:rPr>
          <w:t xml:space="preserve"> </w:t>
        </w:r>
        <w:r w:rsidR="00E3083C" w:rsidRPr="00E3083C">
          <w:rPr>
            <w:rFonts w:cs="Arial"/>
            <w:noProof/>
          </w:rPr>
          <w:t>Uprava Republike Slovenije za pomorstvo, Pomorska inšpekcija</w:t>
        </w:r>
        <w:r w:rsidR="00E3083C" w:rsidRPr="00E3083C">
          <w:rPr>
            <w:rFonts w:cs="Arial"/>
            <w:noProof/>
            <w:webHidden/>
          </w:rPr>
          <w:tab/>
        </w:r>
      </w:hyperlink>
      <w:r w:rsidR="000122E0">
        <w:rPr>
          <w:rFonts w:cs="Arial"/>
          <w:noProof/>
        </w:rPr>
        <w:t>56</w:t>
      </w:r>
    </w:p>
    <w:p w14:paraId="1246AF34" w14:textId="348597F8" w:rsidR="00E3083C" w:rsidRPr="00E3083C" w:rsidRDefault="00000000" w:rsidP="00E3083C">
      <w:pPr>
        <w:tabs>
          <w:tab w:val="right" w:leader="dot" w:pos="8488"/>
        </w:tabs>
        <w:ind w:left="400"/>
        <w:rPr>
          <w:rFonts w:cs="Arial"/>
          <w:noProof/>
        </w:rPr>
      </w:pPr>
      <w:hyperlink w:anchor="_Toc512417923" w:history="1">
        <w:r w:rsidR="004E0CBB">
          <w:rPr>
            <w:rFonts w:cs="Arial"/>
            <w:noProof/>
          </w:rPr>
          <w:t>5</w:t>
        </w:r>
        <w:r w:rsidR="00E3083C" w:rsidRPr="00E3083C">
          <w:rPr>
            <w:rFonts w:cs="Arial"/>
            <w:noProof/>
          </w:rPr>
          <w:t>.1.</w:t>
        </w:r>
        <w:r w:rsidR="00C94115">
          <w:rPr>
            <w:rFonts w:cs="Arial"/>
            <w:noProof/>
          </w:rPr>
          <w:t>30</w:t>
        </w:r>
        <w:r w:rsidR="00E3083C" w:rsidRPr="00E3083C">
          <w:rPr>
            <w:rFonts w:cs="Arial"/>
            <w:noProof/>
          </w:rPr>
          <w:t xml:space="preserve"> </w:t>
        </w:r>
        <w:r w:rsidR="00E3083C" w:rsidRPr="00E3083C">
          <w:rPr>
            <w:rFonts w:cs="Arial"/>
            <w:noProof/>
            <w:lang w:val="pl-PL"/>
          </w:rPr>
          <w:t xml:space="preserve">Uprava Republike Slovenije za varstvo pred sevanji, </w:t>
        </w:r>
        <w:r w:rsidR="00E3083C" w:rsidRPr="00E3083C">
          <w:rPr>
            <w:rFonts w:cs="Arial"/>
            <w:noProof/>
          </w:rPr>
          <w:t>Inšpekcija za varstvo pred sevanji</w:t>
        </w:r>
        <w:r w:rsidR="00E3083C" w:rsidRPr="00E3083C">
          <w:rPr>
            <w:rFonts w:cs="Arial"/>
            <w:noProof/>
            <w:webHidden/>
          </w:rPr>
          <w:tab/>
        </w:r>
      </w:hyperlink>
      <w:r w:rsidR="000122E0">
        <w:rPr>
          <w:rFonts w:cs="Arial"/>
          <w:noProof/>
        </w:rPr>
        <w:t>56</w:t>
      </w:r>
    </w:p>
    <w:p w14:paraId="3CBC1437" w14:textId="6C356AA3" w:rsidR="00E3083C" w:rsidRPr="00E3083C" w:rsidRDefault="00000000" w:rsidP="00E3083C">
      <w:pPr>
        <w:tabs>
          <w:tab w:val="right" w:leader="dot" w:pos="8488"/>
        </w:tabs>
        <w:ind w:left="400"/>
        <w:rPr>
          <w:rFonts w:cs="Arial"/>
          <w:noProof/>
        </w:rPr>
      </w:pPr>
      <w:hyperlink w:anchor="_Toc512417924" w:history="1">
        <w:r w:rsidR="004E0CBB">
          <w:rPr>
            <w:rFonts w:cs="Arial"/>
            <w:noProof/>
          </w:rPr>
          <w:t>5</w:t>
        </w:r>
        <w:r w:rsidR="00E3083C" w:rsidRPr="00E3083C">
          <w:rPr>
            <w:rFonts w:cs="Arial"/>
            <w:noProof/>
          </w:rPr>
          <w:t>.1.</w:t>
        </w:r>
        <w:r w:rsidR="00C94115">
          <w:rPr>
            <w:rFonts w:cs="Arial"/>
            <w:noProof/>
          </w:rPr>
          <w:t>31</w:t>
        </w:r>
        <w:r w:rsidR="00E3083C" w:rsidRPr="00E3083C">
          <w:rPr>
            <w:rFonts w:cs="Arial"/>
            <w:noProof/>
          </w:rPr>
          <w:t xml:space="preserve"> Uprava Republike Slovenije za varno hrano, veterinarstvo in varstvo rastlin</w:t>
        </w:r>
        <w:r w:rsidR="00E3083C" w:rsidRPr="00E3083C">
          <w:rPr>
            <w:rFonts w:cs="Arial"/>
            <w:noProof/>
            <w:webHidden/>
          </w:rPr>
          <w:tab/>
        </w:r>
      </w:hyperlink>
      <w:r w:rsidR="000122E0">
        <w:rPr>
          <w:rFonts w:cs="Arial"/>
          <w:noProof/>
        </w:rPr>
        <w:t>56</w:t>
      </w:r>
    </w:p>
    <w:p w14:paraId="16604FE9" w14:textId="7D5598CF" w:rsidR="00E3083C" w:rsidRPr="00E3083C" w:rsidRDefault="00000000" w:rsidP="00E3083C">
      <w:pPr>
        <w:tabs>
          <w:tab w:val="right" w:leader="dot" w:pos="8488"/>
        </w:tabs>
        <w:ind w:left="400"/>
        <w:rPr>
          <w:rFonts w:cs="Arial"/>
          <w:noProof/>
        </w:rPr>
      </w:pPr>
      <w:hyperlink w:anchor="_Toc512417925" w:history="1">
        <w:r w:rsidR="004E0CBB">
          <w:rPr>
            <w:rFonts w:cs="Arial"/>
            <w:noProof/>
          </w:rPr>
          <w:t>5</w:t>
        </w:r>
        <w:r w:rsidR="00E3083C" w:rsidRPr="00E3083C">
          <w:rPr>
            <w:rFonts w:cs="Arial"/>
            <w:noProof/>
          </w:rPr>
          <w:t>.1.</w:t>
        </w:r>
        <w:r w:rsidR="00C94115">
          <w:rPr>
            <w:rFonts w:cs="Arial"/>
            <w:noProof/>
          </w:rPr>
          <w:t>32</w:t>
        </w:r>
        <w:r w:rsidR="00E3083C" w:rsidRPr="00E3083C">
          <w:rPr>
            <w:rFonts w:cs="Arial"/>
            <w:noProof/>
          </w:rPr>
          <w:t xml:space="preserve"> Zdravstveni inšpektorat Republike Slovenije</w:t>
        </w:r>
        <w:r w:rsidR="00E3083C" w:rsidRPr="00E3083C">
          <w:rPr>
            <w:rFonts w:cs="Arial"/>
            <w:noProof/>
            <w:webHidden/>
          </w:rPr>
          <w:tab/>
        </w:r>
      </w:hyperlink>
      <w:r w:rsidR="000122E0">
        <w:rPr>
          <w:rFonts w:cs="Arial"/>
          <w:noProof/>
        </w:rPr>
        <w:t>57</w:t>
      </w:r>
    </w:p>
    <w:bookmarkEnd w:id="0"/>
    <w:p w14:paraId="07E64D87" w14:textId="048C46DC" w:rsidR="00E3083C" w:rsidRDefault="00E3083C" w:rsidP="00E3083C">
      <w:pPr>
        <w:tabs>
          <w:tab w:val="right" w:leader="dot" w:pos="8488"/>
        </w:tabs>
        <w:rPr>
          <w:rFonts w:cs="Arial"/>
          <w:noProof/>
        </w:rPr>
      </w:pPr>
      <w:r w:rsidRPr="00E3083C">
        <w:fldChar w:fldCharType="begin"/>
      </w:r>
      <w:r w:rsidRPr="00E3083C">
        <w:instrText>HYPERLINK \l "_Toc512417899"</w:instrText>
      </w:r>
      <w:r w:rsidRPr="00E3083C">
        <w:fldChar w:fldCharType="separate"/>
      </w:r>
      <w:r w:rsidR="004E0CBB">
        <w:rPr>
          <w:rFonts w:cs="Arial"/>
          <w:noProof/>
        </w:rPr>
        <w:t>5</w:t>
      </w:r>
      <w:r w:rsidRPr="00E3083C">
        <w:rPr>
          <w:rFonts w:cs="Arial"/>
          <w:noProof/>
        </w:rPr>
        <w:t>.2 PROBLEMATIKA INŠPEKCIJ</w:t>
      </w:r>
      <w:r w:rsidRPr="00E3083C">
        <w:rPr>
          <w:rFonts w:cs="Arial"/>
          <w:noProof/>
          <w:webHidden/>
        </w:rPr>
        <w:tab/>
      </w:r>
      <w:r w:rsidRPr="00E3083C">
        <w:rPr>
          <w:rFonts w:cs="Arial"/>
          <w:noProof/>
        </w:rPr>
        <w:fldChar w:fldCharType="end"/>
      </w:r>
      <w:r w:rsidR="000122E0">
        <w:rPr>
          <w:rFonts w:cs="Arial"/>
          <w:noProof/>
        </w:rPr>
        <w:t>57</w:t>
      </w:r>
    </w:p>
    <w:p w14:paraId="38C57A1F" w14:textId="1FA3BBAF" w:rsidR="00733D4F" w:rsidRPr="00E3083C" w:rsidRDefault="00000000" w:rsidP="00733D4F">
      <w:pPr>
        <w:tabs>
          <w:tab w:val="right" w:leader="dot" w:pos="8488"/>
        </w:tabs>
        <w:ind w:left="400"/>
        <w:rPr>
          <w:rFonts w:cs="Arial"/>
          <w:noProof/>
        </w:rPr>
      </w:pPr>
      <w:hyperlink w:anchor="_Toc512417900" w:history="1">
        <w:r w:rsidR="004E0CBB">
          <w:rPr>
            <w:rFonts w:cs="Arial"/>
            <w:noProof/>
          </w:rPr>
          <w:t>5</w:t>
        </w:r>
        <w:r w:rsidR="00733D4F" w:rsidRPr="00E3083C">
          <w:rPr>
            <w:rFonts w:cs="Arial"/>
            <w:noProof/>
          </w:rPr>
          <w:t>.</w:t>
        </w:r>
        <w:r w:rsidR="00733D4F">
          <w:rPr>
            <w:rFonts w:cs="Arial"/>
            <w:noProof/>
          </w:rPr>
          <w:t>2</w:t>
        </w:r>
        <w:r w:rsidR="00733D4F" w:rsidRPr="00E3083C">
          <w:rPr>
            <w:rFonts w:cs="Arial"/>
            <w:noProof/>
          </w:rPr>
          <w:t>.1 Agencija za komunikacijska omrežja in storitve Republike Slovenije</w:t>
        </w:r>
        <w:r w:rsidR="00733D4F" w:rsidRPr="00E3083C">
          <w:rPr>
            <w:rFonts w:cs="Arial"/>
            <w:noProof/>
            <w:webHidden/>
          </w:rPr>
          <w:tab/>
        </w:r>
      </w:hyperlink>
      <w:r w:rsidR="000122E0">
        <w:rPr>
          <w:rFonts w:cs="Arial"/>
          <w:noProof/>
        </w:rPr>
        <w:t>57</w:t>
      </w:r>
    </w:p>
    <w:p w14:paraId="0AEABE13" w14:textId="7EEEFA05" w:rsidR="00733D4F" w:rsidRPr="00E3083C" w:rsidRDefault="00733D4F" w:rsidP="00733D4F">
      <w:r w:rsidRPr="00E3083C">
        <w:t xml:space="preserve">       </w:t>
      </w:r>
      <w:r w:rsidR="004E0CBB">
        <w:t>5</w:t>
      </w:r>
      <w:r w:rsidRPr="00E3083C">
        <w:t>.</w:t>
      </w:r>
      <w:r>
        <w:t>2</w:t>
      </w:r>
      <w:r w:rsidRPr="00E3083C">
        <w:t>.2 Javna agencija za železniški promet Republike Slovenije………………………………</w:t>
      </w:r>
      <w:r w:rsidR="000122E0">
        <w:t>58</w:t>
      </w:r>
    </w:p>
    <w:p w14:paraId="6A8A84F7" w14:textId="1453E316" w:rsidR="00733D4F" w:rsidRPr="00E3083C" w:rsidRDefault="00000000" w:rsidP="00733D4F">
      <w:pPr>
        <w:tabs>
          <w:tab w:val="right" w:leader="dot" w:pos="8488"/>
        </w:tabs>
        <w:ind w:left="400"/>
        <w:rPr>
          <w:rFonts w:cs="Arial"/>
          <w:noProof/>
        </w:rPr>
      </w:pPr>
      <w:hyperlink w:anchor="_Toc512417901" w:history="1">
        <w:r w:rsidR="004E0CBB">
          <w:rPr>
            <w:rFonts w:cs="Arial"/>
            <w:noProof/>
          </w:rPr>
          <w:t>5</w:t>
        </w:r>
        <w:r w:rsidR="00733D4F" w:rsidRPr="00E3083C">
          <w:rPr>
            <w:rFonts w:cs="Arial"/>
            <w:noProof/>
          </w:rPr>
          <w:t>.</w:t>
        </w:r>
        <w:r w:rsidR="00733D4F">
          <w:rPr>
            <w:rFonts w:cs="Arial"/>
            <w:noProof/>
          </w:rPr>
          <w:t>2</w:t>
        </w:r>
        <w:r w:rsidR="00733D4F" w:rsidRPr="00E3083C">
          <w:rPr>
            <w:rFonts w:cs="Arial"/>
            <w:noProof/>
          </w:rPr>
          <w:t>.</w:t>
        </w:r>
        <w:r w:rsidR="00733D4F">
          <w:rPr>
            <w:rFonts w:cs="Arial"/>
            <w:noProof/>
          </w:rPr>
          <w:t>3</w:t>
        </w:r>
        <w:r w:rsidR="00733D4F" w:rsidRPr="00E3083C">
          <w:rPr>
            <w:rFonts w:cs="Arial"/>
            <w:noProof/>
          </w:rPr>
          <w:t xml:space="preserve"> Javna agencija za civilno letalstvo Republike Slovenije</w:t>
        </w:r>
        <w:r w:rsidR="00733D4F" w:rsidRPr="00E3083C">
          <w:rPr>
            <w:rFonts w:cs="Arial"/>
            <w:noProof/>
            <w:webHidden/>
          </w:rPr>
          <w:tab/>
        </w:r>
      </w:hyperlink>
      <w:r w:rsidR="000122E0">
        <w:rPr>
          <w:rFonts w:cs="Arial"/>
          <w:noProof/>
        </w:rPr>
        <w:t>59</w:t>
      </w:r>
    </w:p>
    <w:p w14:paraId="5F1BDC0F" w14:textId="11E643A3" w:rsidR="00733D4F" w:rsidRPr="00E3083C" w:rsidRDefault="00000000" w:rsidP="00733D4F">
      <w:pPr>
        <w:tabs>
          <w:tab w:val="right" w:leader="dot" w:pos="8488"/>
        </w:tabs>
        <w:ind w:left="400"/>
        <w:rPr>
          <w:rFonts w:cs="Arial"/>
          <w:noProof/>
        </w:rPr>
      </w:pPr>
      <w:hyperlink w:anchor="_Toc512417903" w:history="1">
        <w:r w:rsidR="004E0CBB">
          <w:rPr>
            <w:rFonts w:cs="Arial"/>
            <w:noProof/>
          </w:rPr>
          <w:t>5</w:t>
        </w:r>
        <w:r w:rsidR="00733D4F" w:rsidRPr="00E3083C">
          <w:rPr>
            <w:rFonts w:cs="Arial"/>
            <w:noProof/>
          </w:rPr>
          <w:t>.</w:t>
        </w:r>
        <w:r w:rsidR="00733D4F">
          <w:rPr>
            <w:rFonts w:cs="Arial"/>
            <w:noProof/>
          </w:rPr>
          <w:t>2</w:t>
        </w:r>
        <w:r w:rsidR="00733D4F" w:rsidRPr="00E3083C">
          <w:rPr>
            <w:rFonts w:cs="Arial"/>
            <w:noProof/>
          </w:rPr>
          <w:t>.</w:t>
        </w:r>
        <w:r w:rsidR="00733D4F">
          <w:rPr>
            <w:rFonts w:cs="Arial"/>
            <w:noProof/>
          </w:rPr>
          <w:t>4</w:t>
        </w:r>
        <w:r w:rsidR="00733D4F" w:rsidRPr="00E3083C">
          <w:rPr>
            <w:rFonts w:cs="Arial"/>
            <w:noProof/>
          </w:rPr>
          <w:t xml:space="preserve"> Finančna uprava Republike Slovenije</w:t>
        </w:r>
        <w:r w:rsidR="00733D4F" w:rsidRPr="00E3083C">
          <w:rPr>
            <w:rFonts w:cs="Arial"/>
            <w:noProof/>
            <w:webHidden/>
          </w:rPr>
          <w:tab/>
        </w:r>
      </w:hyperlink>
      <w:r w:rsidR="000122E0">
        <w:rPr>
          <w:rFonts w:cs="Arial"/>
          <w:noProof/>
        </w:rPr>
        <w:t>59</w:t>
      </w:r>
    </w:p>
    <w:p w14:paraId="4AD60D9B" w14:textId="0865A7C8" w:rsidR="00733D4F" w:rsidRPr="00E3083C" w:rsidRDefault="00000000" w:rsidP="00733D4F">
      <w:pPr>
        <w:tabs>
          <w:tab w:val="right" w:leader="dot" w:pos="8488"/>
        </w:tabs>
        <w:ind w:left="400"/>
        <w:rPr>
          <w:rFonts w:cs="Arial"/>
          <w:noProof/>
        </w:rPr>
      </w:pPr>
      <w:hyperlink w:anchor="_Toc512417904" w:history="1">
        <w:r w:rsidR="004E0CBB">
          <w:rPr>
            <w:rFonts w:cs="Arial"/>
            <w:noProof/>
          </w:rPr>
          <w:t>5</w:t>
        </w:r>
        <w:r w:rsidR="00733D4F" w:rsidRPr="00E3083C">
          <w:rPr>
            <w:rFonts w:cs="Arial"/>
            <w:noProof/>
          </w:rPr>
          <w:t>.</w:t>
        </w:r>
        <w:r w:rsidR="00733D4F">
          <w:rPr>
            <w:rFonts w:cs="Arial"/>
            <w:noProof/>
          </w:rPr>
          <w:t>2</w:t>
        </w:r>
        <w:r w:rsidR="00733D4F" w:rsidRPr="00E3083C">
          <w:rPr>
            <w:rFonts w:cs="Arial"/>
            <w:noProof/>
          </w:rPr>
          <w:t>.</w:t>
        </w:r>
        <w:r w:rsidR="00733D4F">
          <w:rPr>
            <w:rFonts w:cs="Arial"/>
            <w:noProof/>
          </w:rPr>
          <w:t>5</w:t>
        </w:r>
        <w:r w:rsidR="00733D4F" w:rsidRPr="00E3083C">
          <w:rPr>
            <w:rFonts w:cs="Arial"/>
            <w:noProof/>
          </w:rPr>
          <w:t xml:space="preserve"> Inšpektorat za javni sektor</w:t>
        </w:r>
        <w:r w:rsidR="00733D4F" w:rsidRPr="00E3083C">
          <w:rPr>
            <w:rFonts w:cs="Arial"/>
            <w:noProof/>
            <w:webHidden/>
          </w:rPr>
          <w:tab/>
        </w:r>
      </w:hyperlink>
      <w:r w:rsidR="000122E0">
        <w:rPr>
          <w:rFonts w:cs="Arial"/>
          <w:noProof/>
        </w:rPr>
        <w:t>61</w:t>
      </w:r>
    </w:p>
    <w:p w14:paraId="10D4CB34" w14:textId="0CD67DC9" w:rsidR="00733D4F" w:rsidRPr="00E3083C" w:rsidRDefault="00000000" w:rsidP="00733D4F">
      <w:pPr>
        <w:tabs>
          <w:tab w:val="right" w:leader="dot" w:pos="8488"/>
        </w:tabs>
        <w:ind w:left="400"/>
        <w:rPr>
          <w:rFonts w:cs="Arial"/>
          <w:noProof/>
        </w:rPr>
      </w:pPr>
      <w:hyperlink w:anchor="_Toc512417905" w:history="1">
        <w:r w:rsidR="004E0CBB">
          <w:rPr>
            <w:rFonts w:cs="Arial"/>
            <w:noProof/>
          </w:rPr>
          <w:t>5</w:t>
        </w:r>
        <w:r w:rsidR="00733D4F" w:rsidRPr="00E3083C">
          <w:rPr>
            <w:rFonts w:cs="Arial"/>
            <w:noProof/>
          </w:rPr>
          <w:t>.</w:t>
        </w:r>
        <w:r w:rsidR="00733D4F">
          <w:rPr>
            <w:rFonts w:cs="Arial"/>
            <w:noProof/>
          </w:rPr>
          <w:t>2</w:t>
        </w:r>
        <w:r w:rsidR="00733D4F" w:rsidRPr="00E3083C">
          <w:rPr>
            <w:rFonts w:cs="Arial"/>
            <w:noProof/>
          </w:rPr>
          <w:t>.</w:t>
        </w:r>
        <w:r w:rsidR="00733D4F">
          <w:rPr>
            <w:rFonts w:cs="Arial"/>
            <w:noProof/>
          </w:rPr>
          <w:t>6</w:t>
        </w:r>
        <w:r w:rsidR="00733D4F" w:rsidRPr="00E3083C">
          <w:rPr>
            <w:rFonts w:cs="Arial"/>
            <w:noProof/>
          </w:rPr>
          <w:t xml:space="preserve"> Informacijski pooblaščenec</w:t>
        </w:r>
        <w:r w:rsidR="00733D4F" w:rsidRPr="00E3083C">
          <w:rPr>
            <w:rFonts w:cs="Arial"/>
            <w:noProof/>
            <w:webHidden/>
          </w:rPr>
          <w:tab/>
        </w:r>
      </w:hyperlink>
      <w:r w:rsidR="000122E0">
        <w:rPr>
          <w:rFonts w:cs="Arial"/>
          <w:noProof/>
        </w:rPr>
        <w:t>62</w:t>
      </w:r>
    </w:p>
    <w:p w14:paraId="4E843FD7" w14:textId="06630A9F" w:rsidR="00733D4F" w:rsidRPr="00E3083C" w:rsidRDefault="00000000" w:rsidP="00733D4F">
      <w:pPr>
        <w:tabs>
          <w:tab w:val="right" w:leader="dot" w:pos="8488"/>
        </w:tabs>
        <w:ind w:left="400"/>
        <w:rPr>
          <w:rFonts w:cs="Arial"/>
          <w:noProof/>
        </w:rPr>
      </w:pPr>
      <w:hyperlink w:anchor="_Toc512417906" w:history="1">
        <w:r w:rsidR="004E0CBB">
          <w:rPr>
            <w:rFonts w:cs="Arial"/>
            <w:noProof/>
          </w:rPr>
          <w:t>5</w:t>
        </w:r>
        <w:r w:rsidR="00733D4F" w:rsidRPr="00E3083C">
          <w:rPr>
            <w:rFonts w:cs="Arial"/>
            <w:noProof/>
          </w:rPr>
          <w:t>.</w:t>
        </w:r>
        <w:r w:rsidR="00733D4F">
          <w:rPr>
            <w:rFonts w:cs="Arial"/>
            <w:noProof/>
          </w:rPr>
          <w:t>2</w:t>
        </w:r>
        <w:r w:rsidR="00733D4F" w:rsidRPr="00E3083C">
          <w:rPr>
            <w:rFonts w:cs="Arial"/>
            <w:noProof/>
          </w:rPr>
          <w:t>.</w:t>
        </w:r>
        <w:r w:rsidR="00733D4F">
          <w:rPr>
            <w:rFonts w:cs="Arial"/>
            <w:noProof/>
          </w:rPr>
          <w:t>7</w:t>
        </w:r>
        <w:r w:rsidR="00733D4F" w:rsidRPr="00E3083C">
          <w:rPr>
            <w:rFonts w:cs="Arial"/>
            <w:noProof/>
          </w:rPr>
          <w:t xml:space="preserve"> Inšpektorat Republike Slovenije za delo</w:t>
        </w:r>
        <w:r w:rsidR="00733D4F" w:rsidRPr="00E3083C">
          <w:rPr>
            <w:rFonts w:cs="Arial"/>
            <w:noProof/>
            <w:webHidden/>
          </w:rPr>
          <w:tab/>
        </w:r>
      </w:hyperlink>
      <w:r w:rsidR="000122E0">
        <w:rPr>
          <w:rFonts w:cs="Arial"/>
          <w:noProof/>
        </w:rPr>
        <w:t>63</w:t>
      </w:r>
    </w:p>
    <w:p w14:paraId="4291EC8D" w14:textId="7E5E3A3D" w:rsidR="00733D4F" w:rsidRDefault="00000000" w:rsidP="00733D4F">
      <w:pPr>
        <w:tabs>
          <w:tab w:val="right" w:leader="dot" w:pos="8488"/>
        </w:tabs>
        <w:ind w:left="400"/>
        <w:rPr>
          <w:rFonts w:cs="Arial"/>
          <w:noProof/>
        </w:rPr>
      </w:pPr>
      <w:hyperlink w:anchor="_Toc512417907" w:history="1">
        <w:r w:rsidR="004E0CBB">
          <w:rPr>
            <w:rFonts w:cs="Arial"/>
            <w:noProof/>
            <w:lang w:val="pl-PL"/>
          </w:rPr>
          <w:t>5</w:t>
        </w:r>
        <w:r w:rsidR="00733D4F" w:rsidRPr="00E3083C">
          <w:rPr>
            <w:rFonts w:cs="Arial"/>
            <w:noProof/>
            <w:lang w:val="pl-PL"/>
          </w:rPr>
          <w:t>.</w:t>
        </w:r>
        <w:r w:rsidR="00733D4F">
          <w:rPr>
            <w:rFonts w:cs="Arial"/>
            <w:noProof/>
            <w:lang w:val="pl-PL"/>
          </w:rPr>
          <w:t>2</w:t>
        </w:r>
        <w:r w:rsidR="00733D4F" w:rsidRPr="00E3083C">
          <w:rPr>
            <w:rFonts w:cs="Arial"/>
            <w:noProof/>
            <w:lang w:val="pl-PL"/>
          </w:rPr>
          <w:t>.</w:t>
        </w:r>
        <w:r w:rsidR="00733D4F">
          <w:rPr>
            <w:rFonts w:cs="Arial"/>
            <w:noProof/>
            <w:lang w:val="pl-PL"/>
          </w:rPr>
          <w:t>8</w:t>
        </w:r>
        <w:r w:rsidR="00733D4F" w:rsidRPr="00E3083C">
          <w:rPr>
            <w:rFonts w:cs="Arial"/>
            <w:noProof/>
            <w:lang w:val="pl-PL"/>
          </w:rPr>
          <w:t xml:space="preserve"> Inšpektorat Republike Slovenije za infrastrukturo</w:t>
        </w:r>
        <w:r w:rsidR="00733D4F" w:rsidRPr="00E3083C">
          <w:rPr>
            <w:rFonts w:cs="Arial"/>
            <w:noProof/>
            <w:webHidden/>
          </w:rPr>
          <w:tab/>
        </w:r>
      </w:hyperlink>
      <w:r w:rsidR="000122E0">
        <w:rPr>
          <w:rFonts w:cs="Arial"/>
          <w:noProof/>
        </w:rPr>
        <w:t>64</w:t>
      </w:r>
    </w:p>
    <w:p w14:paraId="732CC811" w14:textId="310F656F" w:rsidR="00733D4F" w:rsidRPr="00E3083C" w:rsidRDefault="004E0CBB" w:rsidP="00733D4F">
      <w:pPr>
        <w:tabs>
          <w:tab w:val="right" w:leader="dot" w:pos="8488"/>
        </w:tabs>
        <w:ind w:left="400"/>
        <w:rPr>
          <w:rFonts w:cs="Arial"/>
          <w:noProof/>
        </w:rPr>
      </w:pPr>
      <w:r>
        <w:rPr>
          <w:rFonts w:cs="Arial"/>
          <w:noProof/>
        </w:rPr>
        <w:t>5</w:t>
      </w:r>
      <w:r w:rsidR="00733D4F">
        <w:rPr>
          <w:rFonts w:cs="Arial"/>
          <w:noProof/>
        </w:rPr>
        <w:t>.2.9 Inšpektorat Republike Slovenije za informacijsko družbo………………………………</w:t>
      </w:r>
      <w:r w:rsidR="000122E0">
        <w:rPr>
          <w:rFonts w:cs="Arial"/>
          <w:noProof/>
        </w:rPr>
        <w:t>65</w:t>
      </w:r>
    </w:p>
    <w:p w14:paraId="18043521" w14:textId="0F2C8039" w:rsidR="00733D4F" w:rsidRPr="00E3083C" w:rsidRDefault="00000000" w:rsidP="00733D4F">
      <w:pPr>
        <w:tabs>
          <w:tab w:val="right" w:leader="dot" w:pos="8488"/>
        </w:tabs>
        <w:ind w:left="400"/>
        <w:rPr>
          <w:rFonts w:cs="Arial"/>
          <w:noProof/>
        </w:rPr>
      </w:pPr>
      <w:hyperlink w:anchor="_Toc512417908" w:history="1">
        <w:r w:rsidR="004E0CBB">
          <w:rPr>
            <w:rFonts w:cs="Arial"/>
            <w:noProof/>
            <w:lang w:val="pl-PL"/>
          </w:rPr>
          <w:t>5</w:t>
        </w:r>
        <w:r w:rsidR="00733D4F" w:rsidRPr="00E3083C">
          <w:rPr>
            <w:rFonts w:cs="Arial"/>
            <w:noProof/>
            <w:lang w:val="pl-PL"/>
          </w:rPr>
          <w:t>.</w:t>
        </w:r>
        <w:r w:rsidR="00733D4F">
          <w:rPr>
            <w:rFonts w:cs="Arial"/>
            <w:noProof/>
            <w:lang w:val="pl-PL"/>
          </w:rPr>
          <w:t>2</w:t>
        </w:r>
        <w:r w:rsidR="00733D4F" w:rsidRPr="00E3083C">
          <w:rPr>
            <w:rFonts w:cs="Arial"/>
            <w:noProof/>
            <w:lang w:val="pl-PL"/>
          </w:rPr>
          <w:t>.10 Inšpektorat Republike Slovenije za kmetijstvo, gozdarstvo, lovstvo in ribištvo</w:t>
        </w:r>
        <w:r w:rsidR="00733D4F" w:rsidRPr="00E3083C">
          <w:rPr>
            <w:rFonts w:cs="Arial"/>
            <w:noProof/>
            <w:webHidden/>
          </w:rPr>
          <w:tab/>
        </w:r>
      </w:hyperlink>
      <w:r w:rsidR="000122E0">
        <w:rPr>
          <w:rFonts w:cs="Arial"/>
          <w:noProof/>
        </w:rPr>
        <w:t>65</w:t>
      </w:r>
    </w:p>
    <w:p w14:paraId="7476FDB0" w14:textId="5E197B1D" w:rsidR="00733D4F" w:rsidRDefault="00000000" w:rsidP="00733D4F">
      <w:pPr>
        <w:tabs>
          <w:tab w:val="right" w:leader="dot" w:pos="8488"/>
        </w:tabs>
        <w:ind w:left="400"/>
        <w:rPr>
          <w:rFonts w:cs="Arial"/>
          <w:noProof/>
        </w:rPr>
      </w:pPr>
      <w:hyperlink w:anchor="_Toc512417909" w:history="1">
        <w:r w:rsidR="004E0CBB">
          <w:rPr>
            <w:rFonts w:cs="Arial"/>
            <w:noProof/>
            <w:lang w:val="sv-SE"/>
          </w:rPr>
          <w:t>5</w:t>
        </w:r>
        <w:r w:rsidR="00733D4F" w:rsidRPr="00E3083C">
          <w:rPr>
            <w:rFonts w:cs="Arial"/>
            <w:noProof/>
            <w:lang w:val="sv-SE"/>
          </w:rPr>
          <w:t>.</w:t>
        </w:r>
        <w:r w:rsidR="00733D4F">
          <w:rPr>
            <w:rFonts w:cs="Arial"/>
            <w:noProof/>
            <w:lang w:val="sv-SE"/>
          </w:rPr>
          <w:t>2</w:t>
        </w:r>
        <w:r w:rsidR="00733D4F" w:rsidRPr="00E3083C">
          <w:rPr>
            <w:rFonts w:cs="Arial"/>
            <w:noProof/>
            <w:lang w:val="sv-SE"/>
          </w:rPr>
          <w:t>.11 Inšpektorat Republike Slovenije za kulturo in medije</w:t>
        </w:r>
        <w:r w:rsidR="00733D4F" w:rsidRPr="00E3083C">
          <w:rPr>
            <w:rFonts w:cs="Arial"/>
            <w:noProof/>
            <w:webHidden/>
          </w:rPr>
          <w:tab/>
        </w:r>
      </w:hyperlink>
      <w:r w:rsidR="000122E0">
        <w:rPr>
          <w:rFonts w:cs="Arial"/>
          <w:noProof/>
        </w:rPr>
        <w:t>65</w:t>
      </w:r>
    </w:p>
    <w:p w14:paraId="13EF4CD0" w14:textId="38C6392D" w:rsidR="00733D4F" w:rsidRPr="00E3083C" w:rsidRDefault="004E0CBB" w:rsidP="00733D4F">
      <w:pPr>
        <w:tabs>
          <w:tab w:val="right" w:leader="dot" w:pos="8488"/>
        </w:tabs>
        <w:ind w:left="400"/>
        <w:rPr>
          <w:rFonts w:cs="Arial"/>
          <w:noProof/>
        </w:rPr>
      </w:pPr>
      <w:r>
        <w:rPr>
          <w:rFonts w:cs="Arial"/>
          <w:noProof/>
        </w:rPr>
        <w:t>5</w:t>
      </w:r>
      <w:r w:rsidR="00733D4F">
        <w:rPr>
          <w:rFonts w:cs="Arial"/>
          <w:noProof/>
        </w:rPr>
        <w:t>.2.12 Inšpektorat Republike Slovenije za naravne vire in prostor…………………</w:t>
      </w:r>
      <w:r w:rsidR="000122E0">
        <w:rPr>
          <w:rFonts w:cs="Arial"/>
          <w:noProof/>
        </w:rPr>
        <w:t>…………67</w:t>
      </w:r>
    </w:p>
    <w:p w14:paraId="5E629569" w14:textId="35174745" w:rsidR="00733D4F" w:rsidRPr="00E3083C" w:rsidRDefault="00000000" w:rsidP="00733D4F">
      <w:pPr>
        <w:tabs>
          <w:tab w:val="right" w:leader="dot" w:pos="8488"/>
        </w:tabs>
        <w:ind w:left="400"/>
        <w:rPr>
          <w:rFonts w:cs="Arial"/>
          <w:noProof/>
        </w:rPr>
      </w:pPr>
      <w:hyperlink w:anchor="_Toc512417910" w:history="1">
        <w:r w:rsidR="004E0CBB">
          <w:rPr>
            <w:rFonts w:cs="Arial"/>
            <w:noProof/>
            <w:lang w:val="pl-PL"/>
          </w:rPr>
          <w:t>5</w:t>
        </w:r>
        <w:r w:rsidR="00733D4F" w:rsidRPr="00E3083C">
          <w:rPr>
            <w:rFonts w:cs="Arial"/>
            <w:noProof/>
            <w:lang w:val="pl-PL"/>
          </w:rPr>
          <w:t>.</w:t>
        </w:r>
        <w:r w:rsidR="00733D4F">
          <w:rPr>
            <w:rFonts w:cs="Arial"/>
            <w:noProof/>
            <w:lang w:val="pl-PL"/>
          </w:rPr>
          <w:t>2</w:t>
        </w:r>
        <w:r w:rsidR="00733D4F" w:rsidRPr="00E3083C">
          <w:rPr>
            <w:rFonts w:cs="Arial"/>
            <w:noProof/>
            <w:lang w:val="pl-PL"/>
          </w:rPr>
          <w:t>.1</w:t>
        </w:r>
        <w:r w:rsidR="00733D4F">
          <w:rPr>
            <w:rFonts w:cs="Arial"/>
            <w:noProof/>
            <w:lang w:val="pl-PL"/>
          </w:rPr>
          <w:t>3</w:t>
        </w:r>
        <w:r w:rsidR="00733D4F" w:rsidRPr="00E3083C">
          <w:rPr>
            <w:rFonts w:cs="Arial"/>
            <w:noProof/>
            <w:lang w:val="pl-PL"/>
          </w:rPr>
          <w:t xml:space="preserve"> Inšpektorat Republike Slovenije za notranje zadeve</w:t>
        </w:r>
        <w:r w:rsidR="00733D4F" w:rsidRPr="00E3083C">
          <w:rPr>
            <w:rFonts w:cs="Arial"/>
            <w:noProof/>
            <w:webHidden/>
          </w:rPr>
          <w:tab/>
        </w:r>
      </w:hyperlink>
      <w:r w:rsidR="000122E0">
        <w:rPr>
          <w:rFonts w:cs="Arial"/>
          <w:noProof/>
        </w:rPr>
        <w:t>70</w:t>
      </w:r>
    </w:p>
    <w:p w14:paraId="070AD2C9" w14:textId="3CBB35F4" w:rsidR="00733D4F" w:rsidRDefault="00000000" w:rsidP="00733D4F">
      <w:pPr>
        <w:tabs>
          <w:tab w:val="right" w:leader="dot" w:pos="8488"/>
        </w:tabs>
        <w:ind w:left="400"/>
        <w:rPr>
          <w:rFonts w:cs="Arial"/>
          <w:noProof/>
        </w:rPr>
      </w:pPr>
      <w:hyperlink w:anchor="_Toc512417911" w:history="1">
        <w:r w:rsidR="004E0CBB">
          <w:rPr>
            <w:rFonts w:cs="Arial"/>
            <w:noProof/>
          </w:rPr>
          <w:t>5</w:t>
        </w:r>
        <w:r w:rsidR="00733D4F" w:rsidRPr="00E3083C">
          <w:rPr>
            <w:rFonts w:cs="Arial"/>
            <w:noProof/>
          </w:rPr>
          <w:t>.</w:t>
        </w:r>
        <w:r w:rsidR="00733D4F">
          <w:rPr>
            <w:rFonts w:cs="Arial"/>
            <w:noProof/>
          </w:rPr>
          <w:t>2</w:t>
        </w:r>
        <w:r w:rsidR="00733D4F" w:rsidRPr="00E3083C">
          <w:rPr>
            <w:rFonts w:cs="Arial"/>
            <w:noProof/>
          </w:rPr>
          <w:t>.1</w:t>
        </w:r>
        <w:r w:rsidR="00733D4F">
          <w:rPr>
            <w:rFonts w:cs="Arial"/>
            <w:noProof/>
          </w:rPr>
          <w:t>4</w:t>
        </w:r>
        <w:r w:rsidR="00733D4F" w:rsidRPr="00E3083C">
          <w:rPr>
            <w:rFonts w:cs="Arial"/>
            <w:noProof/>
          </w:rPr>
          <w:t xml:space="preserve"> Inšpektorat Republike Slovenije za obrambo</w:t>
        </w:r>
        <w:r w:rsidR="00733D4F" w:rsidRPr="00E3083C">
          <w:rPr>
            <w:rFonts w:cs="Arial"/>
            <w:noProof/>
            <w:webHidden/>
          </w:rPr>
          <w:tab/>
        </w:r>
      </w:hyperlink>
      <w:r w:rsidR="000122E0">
        <w:rPr>
          <w:rFonts w:cs="Arial"/>
          <w:noProof/>
        </w:rPr>
        <w:t>70</w:t>
      </w:r>
    </w:p>
    <w:p w14:paraId="4545233D" w14:textId="69BADBEE" w:rsidR="00733D4F" w:rsidRDefault="004E0CBB" w:rsidP="00733D4F">
      <w:pPr>
        <w:tabs>
          <w:tab w:val="right" w:leader="dot" w:pos="8488"/>
        </w:tabs>
        <w:ind w:left="400"/>
        <w:rPr>
          <w:rFonts w:cs="Arial"/>
          <w:noProof/>
        </w:rPr>
      </w:pPr>
      <w:r>
        <w:rPr>
          <w:rFonts w:cs="Arial"/>
          <w:noProof/>
        </w:rPr>
        <w:t>5</w:t>
      </w:r>
      <w:r w:rsidR="00733D4F">
        <w:rPr>
          <w:rFonts w:cs="Arial"/>
          <w:noProof/>
        </w:rPr>
        <w:t>.2.15 Inšpektorat Republike Slovenije za okolje in energijo…………………………………</w:t>
      </w:r>
      <w:r w:rsidR="000122E0">
        <w:rPr>
          <w:rFonts w:cs="Arial"/>
          <w:noProof/>
        </w:rPr>
        <w:t>..70</w:t>
      </w:r>
    </w:p>
    <w:p w14:paraId="0865BA2C" w14:textId="1094CA85" w:rsidR="00733D4F" w:rsidRPr="00E3083C" w:rsidRDefault="004E0CBB" w:rsidP="00733D4F">
      <w:pPr>
        <w:tabs>
          <w:tab w:val="right" w:leader="dot" w:pos="8488"/>
        </w:tabs>
        <w:ind w:left="400"/>
        <w:rPr>
          <w:rFonts w:cs="Arial"/>
          <w:noProof/>
        </w:rPr>
      </w:pPr>
      <w:r>
        <w:rPr>
          <w:rFonts w:cs="Arial"/>
          <w:noProof/>
        </w:rPr>
        <w:t>5</w:t>
      </w:r>
      <w:r w:rsidR="00733D4F">
        <w:rPr>
          <w:rFonts w:cs="Arial"/>
          <w:noProof/>
        </w:rPr>
        <w:t>.2.16 Inšpektorat Republike Slovenije za stanovanja…………………………………………</w:t>
      </w:r>
      <w:r w:rsidR="000122E0">
        <w:rPr>
          <w:rFonts w:cs="Arial"/>
          <w:noProof/>
        </w:rPr>
        <w:t>74</w:t>
      </w:r>
    </w:p>
    <w:p w14:paraId="41A3E9C0" w14:textId="63FCBC1A" w:rsidR="00733D4F" w:rsidRDefault="00000000" w:rsidP="00733D4F">
      <w:pPr>
        <w:tabs>
          <w:tab w:val="right" w:leader="dot" w:pos="8488"/>
        </w:tabs>
        <w:ind w:left="400"/>
        <w:rPr>
          <w:rFonts w:cs="Arial"/>
          <w:noProof/>
        </w:rPr>
      </w:pPr>
      <w:hyperlink w:anchor="_Toc512417913" w:history="1">
        <w:r w:rsidR="004E0CBB">
          <w:rPr>
            <w:rFonts w:cs="Arial"/>
            <w:noProof/>
          </w:rPr>
          <w:t>5</w:t>
        </w:r>
        <w:r w:rsidR="00733D4F" w:rsidRPr="00E3083C">
          <w:rPr>
            <w:rFonts w:cs="Arial"/>
            <w:noProof/>
          </w:rPr>
          <w:t>.</w:t>
        </w:r>
        <w:r w:rsidR="00733D4F">
          <w:rPr>
            <w:rFonts w:cs="Arial"/>
            <w:noProof/>
          </w:rPr>
          <w:t>2</w:t>
        </w:r>
        <w:r w:rsidR="00733D4F" w:rsidRPr="00E3083C">
          <w:rPr>
            <w:rFonts w:cs="Arial"/>
            <w:noProof/>
          </w:rPr>
          <w:t>.1</w:t>
        </w:r>
        <w:r w:rsidR="00733D4F">
          <w:rPr>
            <w:rFonts w:cs="Arial"/>
            <w:noProof/>
          </w:rPr>
          <w:t>7</w:t>
        </w:r>
        <w:r w:rsidR="00733D4F" w:rsidRPr="00E3083C">
          <w:rPr>
            <w:rFonts w:cs="Arial"/>
            <w:noProof/>
          </w:rPr>
          <w:t xml:space="preserve"> Inšpektorat Republike Slovenije za šolstvo</w:t>
        </w:r>
        <w:r w:rsidR="00733D4F" w:rsidRPr="00E3083C">
          <w:rPr>
            <w:rFonts w:cs="Arial"/>
            <w:noProof/>
            <w:webHidden/>
          </w:rPr>
          <w:tab/>
        </w:r>
      </w:hyperlink>
      <w:r w:rsidR="000122E0">
        <w:rPr>
          <w:rFonts w:cs="Arial"/>
          <w:noProof/>
        </w:rPr>
        <w:t>74</w:t>
      </w:r>
    </w:p>
    <w:p w14:paraId="484B3454" w14:textId="4D51CCAF" w:rsidR="00733D4F" w:rsidRPr="00E3083C" w:rsidRDefault="004E0CBB" w:rsidP="00733D4F">
      <w:pPr>
        <w:tabs>
          <w:tab w:val="right" w:leader="dot" w:pos="8488"/>
        </w:tabs>
        <w:ind w:left="400"/>
        <w:rPr>
          <w:rFonts w:cs="Arial"/>
          <w:noProof/>
        </w:rPr>
      </w:pPr>
      <w:r>
        <w:rPr>
          <w:rFonts w:cs="Arial"/>
          <w:noProof/>
        </w:rPr>
        <w:t>5</w:t>
      </w:r>
      <w:r w:rsidR="00733D4F">
        <w:rPr>
          <w:rFonts w:cs="Arial"/>
          <w:noProof/>
        </w:rPr>
        <w:t>.2.18 Inšpektorat Republike Slovenije za šport………………………………………………..</w:t>
      </w:r>
      <w:r w:rsidR="000122E0">
        <w:rPr>
          <w:rFonts w:cs="Arial"/>
          <w:noProof/>
        </w:rPr>
        <w:t>75</w:t>
      </w:r>
    </w:p>
    <w:p w14:paraId="08236298" w14:textId="141DAE5A" w:rsidR="00733D4F" w:rsidRPr="00E3083C" w:rsidRDefault="00000000" w:rsidP="00733D4F">
      <w:pPr>
        <w:tabs>
          <w:tab w:val="right" w:leader="dot" w:pos="8488"/>
        </w:tabs>
        <w:ind w:left="400"/>
        <w:rPr>
          <w:rFonts w:cs="Arial"/>
          <w:noProof/>
        </w:rPr>
      </w:pPr>
      <w:hyperlink w:anchor="_Toc512417914" w:history="1">
        <w:r w:rsidR="004E0CBB">
          <w:rPr>
            <w:rFonts w:cs="Arial"/>
            <w:noProof/>
          </w:rPr>
          <w:t>5</w:t>
        </w:r>
        <w:r w:rsidR="00733D4F" w:rsidRPr="00E3083C">
          <w:rPr>
            <w:rFonts w:cs="Arial"/>
            <w:noProof/>
          </w:rPr>
          <w:t>.</w:t>
        </w:r>
        <w:r w:rsidR="00733D4F">
          <w:rPr>
            <w:rFonts w:cs="Arial"/>
            <w:noProof/>
          </w:rPr>
          <w:t>2</w:t>
        </w:r>
        <w:r w:rsidR="00733D4F" w:rsidRPr="00E3083C">
          <w:rPr>
            <w:rFonts w:cs="Arial"/>
            <w:noProof/>
          </w:rPr>
          <w:t>.1</w:t>
        </w:r>
        <w:r w:rsidR="00733D4F">
          <w:rPr>
            <w:rFonts w:cs="Arial"/>
            <w:noProof/>
          </w:rPr>
          <w:t>9</w:t>
        </w:r>
        <w:r w:rsidR="00733D4F" w:rsidRPr="00E3083C">
          <w:rPr>
            <w:rFonts w:cs="Arial"/>
            <w:noProof/>
          </w:rPr>
          <w:t xml:space="preserve"> Inšpektorat Republike Slovenije za varstvo pred naravnimi in drugimi nesrečami</w:t>
        </w:r>
        <w:r w:rsidR="00733D4F" w:rsidRPr="00E3083C">
          <w:rPr>
            <w:rFonts w:cs="Arial"/>
            <w:noProof/>
            <w:webHidden/>
          </w:rPr>
          <w:tab/>
        </w:r>
      </w:hyperlink>
      <w:r w:rsidR="000122E0">
        <w:rPr>
          <w:rFonts w:cs="Arial"/>
          <w:noProof/>
        </w:rPr>
        <w:t>75</w:t>
      </w:r>
    </w:p>
    <w:p w14:paraId="508A2028" w14:textId="5F911F9A" w:rsidR="00733D4F" w:rsidRPr="00E3083C" w:rsidRDefault="00000000" w:rsidP="00733D4F">
      <w:pPr>
        <w:tabs>
          <w:tab w:val="right" w:leader="dot" w:pos="8488"/>
        </w:tabs>
        <w:ind w:left="400"/>
        <w:rPr>
          <w:rFonts w:cs="Arial"/>
          <w:noProof/>
        </w:rPr>
      </w:pPr>
      <w:hyperlink w:anchor="_Toc512417915" w:history="1">
        <w:r w:rsidR="004E0CBB">
          <w:rPr>
            <w:rFonts w:cs="Arial"/>
            <w:noProof/>
          </w:rPr>
          <w:t>5</w:t>
        </w:r>
        <w:r w:rsidR="00733D4F" w:rsidRPr="00E3083C">
          <w:rPr>
            <w:rFonts w:cs="Arial"/>
            <w:noProof/>
          </w:rPr>
          <w:t>.</w:t>
        </w:r>
        <w:r w:rsidR="00733D4F">
          <w:rPr>
            <w:rFonts w:cs="Arial"/>
            <w:noProof/>
          </w:rPr>
          <w:t>2</w:t>
        </w:r>
        <w:r w:rsidR="00733D4F" w:rsidRPr="00E3083C">
          <w:rPr>
            <w:rFonts w:cs="Arial"/>
            <w:noProof/>
          </w:rPr>
          <w:t>.</w:t>
        </w:r>
        <w:r w:rsidR="00733D4F">
          <w:rPr>
            <w:rFonts w:cs="Arial"/>
            <w:noProof/>
          </w:rPr>
          <w:t>20</w:t>
        </w:r>
        <w:r w:rsidR="00733D4F" w:rsidRPr="00E3083C">
          <w:rPr>
            <w:rFonts w:cs="Arial"/>
            <w:noProof/>
          </w:rPr>
          <w:t xml:space="preserve"> Javna agencija Republike Slovenije za zdravila in medicinske pripomočke</w:t>
        </w:r>
        <w:r w:rsidR="00733D4F" w:rsidRPr="00E3083C">
          <w:rPr>
            <w:rFonts w:cs="Arial"/>
            <w:noProof/>
            <w:webHidden/>
          </w:rPr>
          <w:tab/>
        </w:r>
      </w:hyperlink>
      <w:r w:rsidR="000122E0">
        <w:rPr>
          <w:rFonts w:cs="Arial"/>
          <w:noProof/>
        </w:rPr>
        <w:t>75</w:t>
      </w:r>
    </w:p>
    <w:p w14:paraId="5E008E8C" w14:textId="1A45E02D" w:rsidR="00733D4F" w:rsidRPr="00E3083C" w:rsidRDefault="00000000" w:rsidP="00733D4F">
      <w:pPr>
        <w:tabs>
          <w:tab w:val="right" w:leader="dot" w:pos="8488"/>
        </w:tabs>
        <w:ind w:left="400"/>
        <w:rPr>
          <w:rFonts w:cs="Arial"/>
          <w:noProof/>
        </w:rPr>
      </w:pPr>
      <w:hyperlink w:anchor="_Toc512417916" w:history="1">
        <w:r w:rsidR="004E0CBB">
          <w:rPr>
            <w:rFonts w:cs="Arial"/>
            <w:noProof/>
          </w:rPr>
          <w:t>5</w:t>
        </w:r>
        <w:r w:rsidR="00733D4F" w:rsidRPr="00E3083C">
          <w:rPr>
            <w:rFonts w:cs="Arial"/>
            <w:noProof/>
          </w:rPr>
          <w:t>.</w:t>
        </w:r>
        <w:r w:rsidR="00733D4F">
          <w:rPr>
            <w:rFonts w:cs="Arial"/>
            <w:noProof/>
          </w:rPr>
          <w:t>2</w:t>
        </w:r>
        <w:r w:rsidR="00733D4F" w:rsidRPr="00E3083C">
          <w:rPr>
            <w:rFonts w:cs="Arial"/>
            <w:noProof/>
          </w:rPr>
          <w:t>.</w:t>
        </w:r>
        <w:r w:rsidR="00733D4F">
          <w:rPr>
            <w:rFonts w:cs="Arial"/>
            <w:noProof/>
          </w:rPr>
          <w:t>21</w:t>
        </w:r>
        <w:r w:rsidR="00733D4F" w:rsidRPr="00E3083C">
          <w:rPr>
            <w:rFonts w:cs="Arial"/>
            <w:noProof/>
          </w:rPr>
          <w:t xml:space="preserve"> </w:t>
        </w:r>
        <w:r w:rsidR="00733D4F" w:rsidRPr="00E3083C">
          <w:rPr>
            <w:rFonts w:cs="Arial"/>
            <w:noProof/>
            <w:lang w:val="pl-PL"/>
          </w:rPr>
          <w:t>Urad Republike Slovenije za meroslovje, Sektor za meroslovni nadzor</w:t>
        </w:r>
        <w:r w:rsidR="00733D4F" w:rsidRPr="00E3083C">
          <w:rPr>
            <w:rFonts w:cs="Arial"/>
            <w:noProof/>
            <w:webHidden/>
          </w:rPr>
          <w:tab/>
        </w:r>
      </w:hyperlink>
      <w:r w:rsidR="000122E0">
        <w:rPr>
          <w:rFonts w:cs="Arial"/>
          <w:noProof/>
        </w:rPr>
        <w:t>75</w:t>
      </w:r>
    </w:p>
    <w:p w14:paraId="56697FE7" w14:textId="2E757857" w:rsidR="00733D4F" w:rsidRDefault="00000000" w:rsidP="00733D4F">
      <w:pPr>
        <w:tabs>
          <w:tab w:val="right" w:leader="dot" w:pos="8488"/>
        </w:tabs>
        <w:ind w:left="400"/>
        <w:rPr>
          <w:rFonts w:cs="Arial"/>
          <w:noProof/>
        </w:rPr>
      </w:pPr>
      <w:hyperlink w:anchor="_Toc512417917" w:history="1">
        <w:r w:rsidR="004E0CBB">
          <w:rPr>
            <w:rFonts w:cs="Arial"/>
            <w:noProof/>
          </w:rPr>
          <w:t>5</w:t>
        </w:r>
        <w:r w:rsidR="00733D4F" w:rsidRPr="00E3083C">
          <w:rPr>
            <w:rFonts w:cs="Arial"/>
            <w:noProof/>
          </w:rPr>
          <w:t>.</w:t>
        </w:r>
        <w:r w:rsidR="00733D4F">
          <w:rPr>
            <w:rFonts w:cs="Arial"/>
            <w:noProof/>
          </w:rPr>
          <w:t>2</w:t>
        </w:r>
        <w:r w:rsidR="00733D4F" w:rsidRPr="00E3083C">
          <w:rPr>
            <w:rFonts w:cs="Arial"/>
            <w:noProof/>
          </w:rPr>
          <w:t>.</w:t>
        </w:r>
        <w:r w:rsidR="00733D4F">
          <w:rPr>
            <w:rFonts w:cs="Arial"/>
            <w:noProof/>
          </w:rPr>
          <w:t>22</w:t>
        </w:r>
        <w:r w:rsidR="00733D4F" w:rsidRPr="00E3083C">
          <w:rPr>
            <w:rFonts w:cs="Arial"/>
            <w:noProof/>
          </w:rPr>
          <w:t xml:space="preserve"> Tržni inšpektorat Republike Slovenije</w:t>
        </w:r>
        <w:r w:rsidR="00733D4F" w:rsidRPr="00E3083C">
          <w:rPr>
            <w:rFonts w:cs="Arial"/>
            <w:noProof/>
            <w:webHidden/>
          </w:rPr>
          <w:tab/>
        </w:r>
      </w:hyperlink>
      <w:r w:rsidR="000122E0">
        <w:rPr>
          <w:rFonts w:cs="Arial"/>
          <w:noProof/>
        </w:rPr>
        <w:t>76</w:t>
      </w:r>
    </w:p>
    <w:p w14:paraId="285CA21A" w14:textId="02D1C6B7" w:rsidR="00733D4F" w:rsidRPr="00E3083C" w:rsidRDefault="004E0CBB" w:rsidP="00733D4F">
      <w:pPr>
        <w:tabs>
          <w:tab w:val="right" w:leader="dot" w:pos="8488"/>
        </w:tabs>
        <w:ind w:left="400"/>
        <w:rPr>
          <w:rFonts w:cs="Arial"/>
          <w:noProof/>
        </w:rPr>
      </w:pPr>
      <w:r>
        <w:rPr>
          <w:rFonts w:cs="Arial"/>
          <w:noProof/>
        </w:rPr>
        <w:t>5</w:t>
      </w:r>
      <w:r w:rsidR="00733D4F">
        <w:rPr>
          <w:rFonts w:cs="Arial"/>
          <w:noProof/>
        </w:rPr>
        <w:t>.2.23 Urad RS za nadzor, kakovost in investicije v zdravstvu………………………………..</w:t>
      </w:r>
      <w:r w:rsidR="000122E0">
        <w:rPr>
          <w:rFonts w:cs="Arial"/>
          <w:noProof/>
        </w:rPr>
        <w:t>77</w:t>
      </w:r>
    </w:p>
    <w:p w14:paraId="04C3897A" w14:textId="3F74A855" w:rsidR="00733D4F" w:rsidRDefault="00000000" w:rsidP="00733D4F">
      <w:pPr>
        <w:tabs>
          <w:tab w:val="right" w:leader="dot" w:pos="8488"/>
        </w:tabs>
        <w:ind w:left="400"/>
        <w:rPr>
          <w:rFonts w:cs="Arial"/>
          <w:noProof/>
        </w:rPr>
      </w:pPr>
      <w:hyperlink w:anchor="_Toc512417918" w:history="1">
        <w:r w:rsidR="004E0CBB">
          <w:rPr>
            <w:rFonts w:cs="Arial"/>
            <w:noProof/>
          </w:rPr>
          <w:t>5</w:t>
        </w:r>
        <w:r w:rsidR="00733D4F" w:rsidRPr="00E3083C">
          <w:rPr>
            <w:rFonts w:cs="Arial"/>
            <w:noProof/>
          </w:rPr>
          <w:t>.</w:t>
        </w:r>
        <w:r w:rsidR="00733D4F">
          <w:rPr>
            <w:rFonts w:cs="Arial"/>
            <w:noProof/>
          </w:rPr>
          <w:t>2</w:t>
        </w:r>
        <w:r w:rsidR="00733D4F" w:rsidRPr="00E3083C">
          <w:rPr>
            <w:rFonts w:cs="Arial"/>
            <w:noProof/>
          </w:rPr>
          <w:t>.2</w:t>
        </w:r>
        <w:r w:rsidR="00733D4F">
          <w:rPr>
            <w:rFonts w:cs="Arial"/>
            <w:noProof/>
          </w:rPr>
          <w:t>4</w:t>
        </w:r>
        <w:r w:rsidR="00733D4F" w:rsidRPr="00E3083C">
          <w:rPr>
            <w:rFonts w:cs="Arial"/>
            <w:noProof/>
          </w:rPr>
          <w:t xml:space="preserve"> Urad Republike Slovenije za nadzor proračuna, Sektor proračunske inšpekcije</w:t>
        </w:r>
        <w:r w:rsidR="00733D4F" w:rsidRPr="00E3083C">
          <w:rPr>
            <w:rFonts w:cs="Arial"/>
            <w:noProof/>
            <w:webHidden/>
          </w:rPr>
          <w:tab/>
        </w:r>
      </w:hyperlink>
      <w:r w:rsidR="000122E0">
        <w:rPr>
          <w:rFonts w:cs="Arial"/>
          <w:noProof/>
        </w:rPr>
        <w:t>78</w:t>
      </w:r>
    </w:p>
    <w:p w14:paraId="5C7DD27A" w14:textId="07A8C96E" w:rsidR="00733D4F" w:rsidRPr="00E3083C" w:rsidRDefault="00000000" w:rsidP="00733D4F">
      <w:pPr>
        <w:tabs>
          <w:tab w:val="right" w:leader="dot" w:pos="8488"/>
        </w:tabs>
        <w:ind w:left="400"/>
        <w:rPr>
          <w:rFonts w:cs="Arial"/>
          <w:noProof/>
        </w:rPr>
      </w:pPr>
      <w:hyperlink w:anchor="_Toc512417922" w:history="1">
        <w:r w:rsidR="004E0CBB">
          <w:rPr>
            <w:rFonts w:cs="Arial"/>
            <w:noProof/>
            <w:lang w:val="pl-PL"/>
          </w:rPr>
          <w:t>5</w:t>
        </w:r>
        <w:r w:rsidR="00733D4F" w:rsidRPr="00E3083C">
          <w:rPr>
            <w:rFonts w:cs="Arial"/>
            <w:noProof/>
            <w:lang w:val="pl-PL"/>
          </w:rPr>
          <w:t>.</w:t>
        </w:r>
        <w:r w:rsidR="00733D4F">
          <w:rPr>
            <w:rFonts w:cs="Arial"/>
            <w:noProof/>
            <w:lang w:val="pl-PL"/>
          </w:rPr>
          <w:t>2</w:t>
        </w:r>
        <w:r w:rsidR="00733D4F" w:rsidRPr="00E3083C">
          <w:rPr>
            <w:rFonts w:cs="Arial"/>
            <w:noProof/>
            <w:lang w:val="pl-PL"/>
          </w:rPr>
          <w:t>.2</w:t>
        </w:r>
        <w:r w:rsidR="00733D4F">
          <w:rPr>
            <w:rFonts w:cs="Arial"/>
            <w:noProof/>
            <w:lang w:val="pl-PL"/>
          </w:rPr>
          <w:t>5</w:t>
        </w:r>
        <w:r w:rsidR="00733D4F" w:rsidRPr="00E3083C">
          <w:rPr>
            <w:rFonts w:cs="Arial"/>
            <w:noProof/>
            <w:lang w:val="pl-PL"/>
          </w:rPr>
          <w:t xml:space="preserve"> Urad Republike Slovenije za preprečevanje pranja denarja</w:t>
        </w:r>
        <w:r w:rsidR="00733D4F" w:rsidRPr="00E3083C">
          <w:rPr>
            <w:rFonts w:cs="Arial"/>
            <w:noProof/>
            <w:webHidden/>
          </w:rPr>
          <w:tab/>
        </w:r>
      </w:hyperlink>
      <w:r w:rsidR="000122E0">
        <w:rPr>
          <w:rFonts w:cs="Arial"/>
          <w:noProof/>
        </w:rPr>
        <w:t>78</w:t>
      </w:r>
    </w:p>
    <w:p w14:paraId="62008542" w14:textId="5EAE149A" w:rsidR="00733D4F" w:rsidRPr="00E3083C" w:rsidRDefault="00000000" w:rsidP="00733D4F">
      <w:pPr>
        <w:tabs>
          <w:tab w:val="right" w:leader="dot" w:pos="8488"/>
        </w:tabs>
        <w:ind w:left="400"/>
        <w:rPr>
          <w:rFonts w:cs="Arial"/>
          <w:noProof/>
        </w:rPr>
      </w:pPr>
      <w:hyperlink w:anchor="_Toc512417902" w:history="1">
        <w:r w:rsidR="004E0CBB">
          <w:rPr>
            <w:rFonts w:cs="Arial"/>
            <w:noProof/>
          </w:rPr>
          <w:t>5</w:t>
        </w:r>
        <w:r w:rsidR="00733D4F" w:rsidRPr="00E3083C">
          <w:rPr>
            <w:rFonts w:cs="Arial"/>
            <w:noProof/>
          </w:rPr>
          <w:t>.</w:t>
        </w:r>
        <w:r w:rsidR="00733D4F">
          <w:rPr>
            <w:rFonts w:cs="Arial"/>
            <w:noProof/>
          </w:rPr>
          <w:t>2</w:t>
        </w:r>
        <w:r w:rsidR="00733D4F" w:rsidRPr="00E3083C">
          <w:rPr>
            <w:rFonts w:cs="Arial"/>
            <w:noProof/>
          </w:rPr>
          <w:t>.</w:t>
        </w:r>
        <w:r w:rsidR="00733D4F">
          <w:rPr>
            <w:rFonts w:cs="Arial"/>
            <w:noProof/>
          </w:rPr>
          <w:t>26</w:t>
        </w:r>
        <w:r w:rsidR="00733D4F" w:rsidRPr="00E3083C">
          <w:rPr>
            <w:rFonts w:cs="Arial"/>
            <w:noProof/>
          </w:rPr>
          <w:t xml:space="preserve"> </w:t>
        </w:r>
        <w:r w:rsidR="00733D4F" w:rsidRPr="00E3083C">
          <w:rPr>
            <w:rFonts w:cs="Arial"/>
            <w:noProof/>
            <w:lang w:val="pl-PL"/>
          </w:rPr>
          <w:t>Urad Vlade Republike Slovenije za informacijsko varnost</w:t>
        </w:r>
        <w:r w:rsidR="00733D4F" w:rsidRPr="00E3083C">
          <w:rPr>
            <w:rFonts w:cs="Arial"/>
            <w:noProof/>
            <w:webHidden/>
          </w:rPr>
          <w:tab/>
        </w:r>
      </w:hyperlink>
      <w:r w:rsidR="000122E0">
        <w:rPr>
          <w:rFonts w:cs="Arial"/>
          <w:noProof/>
        </w:rPr>
        <w:t>78</w:t>
      </w:r>
    </w:p>
    <w:p w14:paraId="4905273E" w14:textId="16899EA8" w:rsidR="00733D4F" w:rsidRPr="00E3083C" w:rsidRDefault="00000000" w:rsidP="00733D4F">
      <w:pPr>
        <w:tabs>
          <w:tab w:val="right" w:leader="dot" w:pos="8488"/>
        </w:tabs>
        <w:ind w:left="400"/>
        <w:rPr>
          <w:rFonts w:cs="Arial"/>
          <w:noProof/>
        </w:rPr>
      </w:pPr>
      <w:hyperlink w:anchor="_Toc512417919" w:history="1">
        <w:r w:rsidR="004E0CBB">
          <w:rPr>
            <w:rFonts w:cs="Arial"/>
            <w:noProof/>
          </w:rPr>
          <w:t>5</w:t>
        </w:r>
        <w:r w:rsidR="00733D4F" w:rsidRPr="00E3083C">
          <w:rPr>
            <w:rFonts w:cs="Arial"/>
            <w:noProof/>
          </w:rPr>
          <w:t>.</w:t>
        </w:r>
        <w:r w:rsidR="00733D4F">
          <w:rPr>
            <w:rFonts w:cs="Arial"/>
            <w:noProof/>
          </w:rPr>
          <w:t>2</w:t>
        </w:r>
        <w:r w:rsidR="00733D4F" w:rsidRPr="00E3083C">
          <w:rPr>
            <w:rFonts w:cs="Arial"/>
            <w:noProof/>
          </w:rPr>
          <w:t>.2</w:t>
        </w:r>
        <w:r w:rsidR="00733D4F">
          <w:rPr>
            <w:rFonts w:cs="Arial"/>
            <w:noProof/>
          </w:rPr>
          <w:t>7</w:t>
        </w:r>
        <w:r w:rsidR="00733D4F" w:rsidRPr="00E3083C">
          <w:rPr>
            <w:rFonts w:cs="Arial"/>
            <w:noProof/>
          </w:rPr>
          <w:t xml:space="preserve"> Uprava Republike Slovenije za jedrsko varnost, Inšpekcija za sevalno in jedrsko varnost</w:t>
        </w:r>
        <w:r w:rsidR="00733D4F" w:rsidRPr="00E3083C">
          <w:rPr>
            <w:rFonts w:cs="Arial"/>
            <w:noProof/>
            <w:webHidden/>
          </w:rPr>
          <w:tab/>
        </w:r>
      </w:hyperlink>
      <w:r w:rsidR="000122E0">
        <w:rPr>
          <w:rFonts w:cs="Arial"/>
          <w:noProof/>
        </w:rPr>
        <w:t>78</w:t>
      </w:r>
    </w:p>
    <w:p w14:paraId="65BF4F6F" w14:textId="46066D31" w:rsidR="00733D4F" w:rsidRPr="00E3083C" w:rsidRDefault="00000000" w:rsidP="00733D4F">
      <w:pPr>
        <w:tabs>
          <w:tab w:val="right" w:leader="dot" w:pos="8488"/>
        </w:tabs>
        <w:ind w:left="400"/>
        <w:rPr>
          <w:rFonts w:cs="Arial"/>
          <w:noProof/>
        </w:rPr>
      </w:pPr>
      <w:hyperlink w:anchor="_Toc512417920" w:history="1">
        <w:r w:rsidR="004E0CBB">
          <w:rPr>
            <w:rFonts w:cs="Arial"/>
            <w:noProof/>
            <w:lang w:val="pl-PL"/>
          </w:rPr>
          <w:t>5</w:t>
        </w:r>
        <w:r w:rsidR="00733D4F" w:rsidRPr="00E3083C">
          <w:rPr>
            <w:rFonts w:cs="Arial"/>
            <w:noProof/>
            <w:lang w:val="pl-PL"/>
          </w:rPr>
          <w:t>.</w:t>
        </w:r>
        <w:r w:rsidR="00733D4F">
          <w:rPr>
            <w:rFonts w:cs="Arial"/>
            <w:noProof/>
            <w:lang w:val="pl-PL"/>
          </w:rPr>
          <w:t>2</w:t>
        </w:r>
        <w:r w:rsidR="00733D4F" w:rsidRPr="00E3083C">
          <w:rPr>
            <w:rFonts w:cs="Arial"/>
            <w:noProof/>
            <w:lang w:val="pl-PL"/>
          </w:rPr>
          <w:t>.2</w:t>
        </w:r>
        <w:r w:rsidR="00733D4F">
          <w:rPr>
            <w:rFonts w:cs="Arial"/>
            <w:noProof/>
            <w:lang w:val="pl-PL"/>
          </w:rPr>
          <w:t>8</w:t>
        </w:r>
        <w:r w:rsidR="00733D4F" w:rsidRPr="00E3083C">
          <w:rPr>
            <w:rFonts w:cs="Arial"/>
            <w:noProof/>
            <w:lang w:val="pl-PL"/>
          </w:rPr>
          <w:t xml:space="preserve"> Urad Republike Slovenije za kemikalije, Inšpekcija za kemikalije</w:t>
        </w:r>
        <w:r w:rsidR="00733D4F" w:rsidRPr="00E3083C">
          <w:rPr>
            <w:rFonts w:cs="Arial"/>
            <w:noProof/>
            <w:webHidden/>
          </w:rPr>
          <w:tab/>
        </w:r>
      </w:hyperlink>
      <w:r w:rsidR="000122E0">
        <w:rPr>
          <w:rFonts w:cs="Arial"/>
          <w:noProof/>
        </w:rPr>
        <w:t>79</w:t>
      </w:r>
    </w:p>
    <w:p w14:paraId="77575453" w14:textId="7AFB61A1" w:rsidR="00733D4F" w:rsidRPr="00E3083C" w:rsidRDefault="00000000" w:rsidP="00733D4F">
      <w:pPr>
        <w:tabs>
          <w:tab w:val="right" w:leader="dot" w:pos="8488"/>
        </w:tabs>
        <w:ind w:left="400"/>
        <w:rPr>
          <w:rFonts w:cs="Arial"/>
          <w:noProof/>
        </w:rPr>
      </w:pPr>
      <w:hyperlink w:anchor="_Toc512417921" w:history="1">
        <w:r w:rsidR="004E0CBB">
          <w:rPr>
            <w:rFonts w:cs="Arial"/>
            <w:noProof/>
            <w:lang w:val="pl-PL"/>
          </w:rPr>
          <w:t>5</w:t>
        </w:r>
        <w:r w:rsidR="00733D4F" w:rsidRPr="00E3083C">
          <w:rPr>
            <w:rFonts w:cs="Arial"/>
            <w:noProof/>
            <w:lang w:val="pl-PL"/>
          </w:rPr>
          <w:t>.</w:t>
        </w:r>
        <w:r w:rsidR="00733D4F">
          <w:rPr>
            <w:rFonts w:cs="Arial"/>
            <w:noProof/>
            <w:lang w:val="pl-PL"/>
          </w:rPr>
          <w:t>2</w:t>
        </w:r>
        <w:r w:rsidR="00733D4F" w:rsidRPr="00E3083C">
          <w:rPr>
            <w:rFonts w:cs="Arial"/>
            <w:noProof/>
            <w:lang w:val="pl-PL"/>
          </w:rPr>
          <w:t>.2</w:t>
        </w:r>
        <w:r w:rsidR="00733D4F">
          <w:rPr>
            <w:rFonts w:cs="Arial"/>
            <w:noProof/>
            <w:lang w:val="pl-PL"/>
          </w:rPr>
          <w:t>9</w:t>
        </w:r>
        <w:r w:rsidR="00733D4F" w:rsidRPr="00E3083C">
          <w:rPr>
            <w:rFonts w:cs="Arial"/>
            <w:noProof/>
            <w:lang w:val="pl-PL"/>
          </w:rPr>
          <w:t xml:space="preserve"> </w:t>
        </w:r>
        <w:r w:rsidR="00733D4F" w:rsidRPr="00E3083C">
          <w:rPr>
            <w:rFonts w:cs="Arial"/>
            <w:noProof/>
          </w:rPr>
          <w:t>Uprava Republike Slovenije za pomorstvo, Pomorska inšpekcija</w:t>
        </w:r>
        <w:r w:rsidR="00733D4F" w:rsidRPr="00E3083C">
          <w:rPr>
            <w:rFonts w:cs="Arial"/>
            <w:noProof/>
            <w:webHidden/>
          </w:rPr>
          <w:tab/>
        </w:r>
      </w:hyperlink>
      <w:r w:rsidR="000122E0">
        <w:rPr>
          <w:rFonts w:cs="Arial"/>
          <w:noProof/>
        </w:rPr>
        <w:t>79</w:t>
      </w:r>
    </w:p>
    <w:p w14:paraId="6C4AEFC8" w14:textId="5E34CEB6" w:rsidR="00733D4F" w:rsidRPr="00E3083C" w:rsidRDefault="00000000" w:rsidP="00733D4F">
      <w:pPr>
        <w:tabs>
          <w:tab w:val="right" w:leader="dot" w:pos="8488"/>
        </w:tabs>
        <w:ind w:left="400"/>
        <w:rPr>
          <w:rFonts w:cs="Arial"/>
          <w:noProof/>
        </w:rPr>
      </w:pPr>
      <w:hyperlink w:anchor="_Toc512417923" w:history="1">
        <w:r w:rsidR="004E0CBB">
          <w:rPr>
            <w:rFonts w:cs="Arial"/>
            <w:noProof/>
          </w:rPr>
          <w:t>5</w:t>
        </w:r>
        <w:r w:rsidR="00733D4F" w:rsidRPr="00E3083C">
          <w:rPr>
            <w:rFonts w:cs="Arial"/>
            <w:noProof/>
          </w:rPr>
          <w:t>.</w:t>
        </w:r>
        <w:r w:rsidR="00733D4F">
          <w:rPr>
            <w:rFonts w:cs="Arial"/>
            <w:noProof/>
          </w:rPr>
          <w:t>2</w:t>
        </w:r>
        <w:r w:rsidR="00733D4F" w:rsidRPr="00E3083C">
          <w:rPr>
            <w:rFonts w:cs="Arial"/>
            <w:noProof/>
          </w:rPr>
          <w:t>.</w:t>
        </w:r>
        <w:r w:rsidR="00733D4F">
          <w:rPr>
            <w:rFonts w:cs="Arial"/>
            <w:noProof/>
          </w:rPr>
          <w:t>30</w:t>
        </w:r>
        <w:r w:rsidR="00733D4F" w:rsidRPr="00E3083C">
          <w:rPr>
            <w:rFonts w:cs="Arial"/>
            <w:noProof/>
          </w:rPr>
          <w:t xml:space="preserve"> </w:t>
        </w:r>
        <w:r w:rsidR="00733D4F" w:rsidRPr="00E3083C">
          <w:rPr>
            <w:rFonts w:cs="Arial"/>
            <w:noProof/>
            <w:lang w:val="pl-PL"/>
          </w:rPr>
          <w:t xml:space="preserve">Uprava Republike Slovenije za varstvo pred sevanji, </w:t>
        </w:r>
        <w:r w:rsidR="00733D4F" w:rsidRPr="00E3083C">
          <w:rPr>
            <w:rFonts w:cs="Arial"/>
            <w:noProof/>
          </w:rPr>
          <w:t>Inšpekcija za varstvo pred sevanji</w:t>
        </w:r>
        <w:r w:rsidR="00733D4F" w:rsidRPr="00E3083C">
          <w:rPr>
            <w:rFonts w:cs="Arial"/>
            <w:noProof/>
            <w:webHidden/>
          </w:rPr>
          <w:tab/>
        </w:r>
      </w:hyperlink>
      <w:r w:rsidR="0088626A">
        <w:rPr>
          <w:rFonts w:cs="Arial"/>
          <w:noProof/>
        </w:rPr>
        <w:t>79</w:t>
      </w:r>
    </w:p>
    <w:p w14:paraId="11DDC0C6" w14:textId="13E77E4C" w:rsidR="00733D4F" w:rsidRPr="00E3083C" w:rsidRDefault="00000000" w:rsidP="00733D4F">
      <w:pPr>
        <w:tabs>
          <w:tab w:val="right" w:leader="dot" w:pos="8488"/>
        </w:tabs>
        <w:ind w:left="400"/>
        <w:rPr>
          <w:rFonts w:cs="Arial"/>
          <w:noProof/>
        </w:rPr>
      </w:pPr>
      <w:hyperlink w:anchor="_Toc512417924" w:history="1">
        <w:r w:rsidR="004E0CBB">
          <w:rPr>
            <w:rFonts w:cs="Arial"/>
            <w:noProof/>
          </w:rPr>
          <w:t>5</w:t>
        </w:r>
        <w:r w:rsidR="00733D4F" w:rsidRPr="00E3083C">
          <w:rPr>
            <w:rFonts w:cs="Arial"/>
            <w:noProof/>
          </w:rPr>
          <w:t>.</w:t>
        </w:r>
        <w:r w:rsidR="00733D4F">
          <w:rPr>
            <w:rFonts w:cs="Arial"/>
            <w:noProof/>
          </w:rPr>
          <w:t>2</w:t>
        </w:r>
        <w:r w:rsidR="00733D4F" w:rsidRPr="00E3083C">
          <w:rPr>
            <w:rFonts w:cs="Arial"/>
            <w:noProof/>
          </w:rPr>
          <w:t>.</w:t>
        </w:r>
        <w:r w:rsidR="00733D4F">
          <w:rPr>
            <w:rFonts w:cs="Arial"/>
            <w:noProof/>
          </w:rPr>
          <w:t>31</w:t>
        </w:r>
        <w:r w:rsidR="00733D4F" w:rsidRPr="00E3083C">
          <w:rPr>
            <w:rFonts w:cs="Arial"/>
            <w:noProof/>
          </w:rPr>
          <w:t xml:space="preserve"> Uprava Republike Slovenije za varno hrano, veterinarstvo in varstvo rastlin</w:t>
        </w:r>
        <w:r w:rsidR="00733D4F" w:rsidRPr="00E3083C">
          <w:rPr>
            <w:rFonts w:cs="Arial"/>
            <w:noProof/>
            <w:webHidden/>
          </w:rPr>
          <w:tab/>
        </w:r>
      </w:hyperlink>
      <w:r w:rsidR="0088626A">
        <w:rPr>
          <w:rFonts w:cs="Arial"/>
          <w:noProof/>
        </w:rPr>
        <w:t>79</w:t>
      </w:r>
    </w:p>
    <w:p w14:paraId="03391BD0" w14:textId="1416033B" w:rsidR="00733D4F" w:rsidRPr="00E3083C" w:rsidRDefault="00000000" w:rsidP="00733D4F">
      <w:pPr>
        <w:tabs>
          <w:tab w:val="right" w:leader="dot" w:pos="8488"/>
        </w:tabs>
        <w:ind w:left="400"/>
        <w:rPr>
          <w:rFonts w:cs="Arial"/>
          <w:noProof/>
        </w:rPr>
      </w:pPr>
      <w:hyperlink w:anchor="_Toc512417925" w:history="1">
        <w:r w:rsidR="004E0CBB">
          <w:rPr>
            <w:rFonts w:cs="Arial"/>
            <w:noProof/>
          </w:rPr>
          <w:t>5</w:t>
        </w:r>
        <w:r w:rsidR="00733D4F" w:rsidRPr="00E3083C">
          <w:rPr>
            <w:rFonts w:cs="Arial"/>
            <w:noProof/>
          </w:rPr>
          <w:t>.</w:t>
        </w:r>
        <w:r w:rsidR="00733D4F">
          <w:rPr>
            <w:rFonts w:cs="Arial"/>
            <w:noProof/>
          </w:rPr>
          <w:t>2</w:t>
        </w:r>
        <w:r w:rsidR="00733D4F" w:rsidRPr="00E3083C">
          <w:rPr>
            <w:rFonts w:cs="Arial"/>
            <w:noProof/>
          </w:rPr>
          <w:t>.</w:t>
        </w:r>
        <w:r w:rsidR="00733D4F">
          <w:rPr>
            <w:rFonts w:cs="Arial"/>
            <w:noProof/>
          </w:rPr>
          <w:t>32</w:t>
        </w:r>
        <w:r w:rsidR="00733D4F" w:rsidRPr="00E3083C">
          <w:rPr>
            <w:rFonts w:cs="Arial"/>
            <w:noProof/>
          </w:rPr>
          <w:t xml:space="preserve"> Zdravstveni inšpektorat Republike Slovenije</w:t>
        </w:r>
        <w:r w:rsidR="00733D4F" w:rsidRPr="00E3083C">
          <w:rPr>
            <w:rFonts w:cs="Arial"/>
            <w:noProof/>
            <w:webHidden/>
          </w:rPr>
          <w:tab/>
        </w:r>
      </w:hyperlink>
      <w:r w:rsidR="0088626A">
        <w:rPr>
          <w:rFonts w:cs="Arial"/>
          <w:noProof/>
        </w:rPr>
        <w:t>80</w:t>
      </w:r>
    </w:p>
    <w:p w14:paraId="4EC513CA" w14:textId="6A2E9496" w:rsidR="00E3083C" w:rsidRDefault="00000000" w:rsidP="00E3083C">
      <w:pPr>
        <w:tabs>
          <w:tab w:val="right" w:leader="dot" w:pos="8488"/>
        </w:tabs>
        <w:rPr>
          <w:rFonts w:cs="Arial"/>
          <w:noProof/>
        </w:rPr>
      </w:pPr>
      <w:hyperlink w:anchor="_Toc512417926" w:history="1">
        <w:r w:rsidR="00F02452">
          <w:rPr>
            <w:rFonts w:cs="Arial"/>
            <w:noProof/>
            <w:lang w:val="pl-PL"/>
          </w:rPr>
          <w:t>5</w:t>
        </w:r>
        <w:r w:rsidR="00E3083C" w:rsidRPr="00E3083C">
          <w:rPr>
            <w:rFonts w:cs="Arial"/>
            <w:noProof/>
            <w:lang w:val="pl-PL"/>
          </w:rPr>
          <w:t>.3 OPRAVLJANJE NADZORA V SODELOVANJU Z DRUGIMI INŠPEKCIJSKIMI ORGANI</w:t>
        </w:r>
        <w:r w:rsidR="00E3083C" w:rsidRPr="00E3083C">
          <w:rPr>
            <w:rFonts w:cs="Arial"/>
            <w:noProof/>
            <w:webHidden/>
          </w:rPr>
          <w:tab/>
        </w:r>
      </w:hyperlink>
      <w:r w:rsidR="0088626A">
        <w:rPr>
          <w:rFonts w:cs="Arial"/>
          <w:noProof/>
        </w:rPr>
        <w:t>81</w:t>
      </w:r>
    </w:p>
    <w:p w14:paraId="5D10B4A1" w14:textId="660066BC" w:rsidR="00D77A2A" w:rsidRPr="00E3083C" w:rsidRDefault="00000000" w:rsidP="00D77A2A">
      <w:pPr>
        <w:tabs>
          <w:tab w:val="right" w:leader="dot" w:pos="8488"/>
        </w:tabs>
        <w:ind w:left="400"/>
        <w:rPr>
          <w:rFonts w:cs="Arial"/>
          <w:noProof/>
        </w:rPr>
      </w:pPr>
      <w:hyperlink w:anchor="_Toc512417900" w:history="1">
        <w:r w:rsidR="00F02452">
          <w:rPr>
            <w:rFonts w:cs="Arial"/>
            <w:noProof/>
          </w:rPr>
          <w:t>5</w:t>
        </w:r>
        <w:r w:rsidR="00D77A2A" w:rsidRPr="00E3083C">
          <w:rPr>
            <w:rFonts w:cs="Arial"/>
            <w:noProof/>
          </w:rPr>
          <w:t>.</w:t>
        </w:r>
        <w:r w:rsidR="00D77A2A">
          <w:rPr>
            <w:rFonts w:cs="Arial"/>
            <w:noProof/>
          </w:rPr>
          <w:t>3</w:t>
        </w:r>
        <w:r w:rsidR="00D77A2A" w:rsidRPr="00E3083C">
          <w:rPr>
            <w:rFonts w:cs="Arial"/>
            <w:noProof/>
          </w:rPr>
          <w:t>.1 Agencija za komunikacijska omrežja in storitve Republike Slovenije</w:t>
        </w:r>
        <w:r w:rsidR="00D77A2A" w:rsidRPr="00E3083C">
          <w:rPr>
            <w:rFonts w:cs="Arial"/>
            <w:noProof/>
            <w:webHidden/>
          </w:rPr>
          <w:tab/>
        </w:r>
      </w:hyperlink>
      <w:r w:rsidR="0088626A">
        <w:rPr>
          <w:rFonts w:cs="Arial"/>
          <w:noProof/>
        </w:rPr>
        <w:t>81</w:t>
      </w:r>
    </w:p>
    <w:p w14:paraId="64EE6DC3" w14:textId="249853DE" w:rsidR="00D77A2A" w:rsidRPr="00E3083C" w:rsidRDefault="00D77A2A" w:rsidP="00D77A2A">
      <w:r w:rsidRPr="00E3083C">
        <w:t xml:space="preserve">       </w:t>
      </w:r>
      <w:r w:rsidR="00F02452">
        <w:t>5</w:t>
      </w:r>
      <w:r w:rsidRPr="00E3083C">
        <w:t>.</w:t>
      </w:r>
      <w:r>
        <w:t>3</w:t>
      </w:r>
      <w:r w:rsidRPr="00E3083C">
        <w:t>.2 Javna agencija za železniški promet Republike Slovenije………………………………</w:t>
      </w:r>
      <w:r w:rsidR="0088626A">
        <w:t>.82</w:t>
      </w:r>
    </w:p>
    <w:p w14:paraId="29F5B38C" w14:textId="6E631E8A" w:rsidR="00D77A2A" w:rsidRPr="00E3083C" w:rsidRDefault="00000000" w:rsidP="00D77A2A">
      <w:pPr>
        <w:tabs>
          <w:tab w:val="right" w:leader="dot" w:pos="8488"/>
        </w:tabs>
        <w:ind w:left="400"/>
        <w:rPr>
          <w:rFonts w:cs="Arial"/>
          <w:noProof/>
        </w:rPr>
      </w:pPr>
      <w:hyperlink w:anchor="_Toc512417901" w:history="1">
        <w:r w:rsidR="00F02452">
          <w:rPr>
            <w:rFonts w:cs="Arial"/>
            <w:noProof/>
          </w:rPr>
          <w:t>5</w:t>
        </w:r>
        <w:r w:rsidR="00D77A2A" w:rsidRPr="00E3083C">
          <w:rPr>
            <w:rFonts w:cs="Arial"/>
            <w:noProof/>
          </w:rPr>
          <w:t>.</w:t>
        </w:r>
        <w:r w:rsidR="00D77A2A">
          <w:rPr>
            <w:rFonts w:cs="Arial"/>
            <w:noProof/>
          </w:rPr>
          <w:t>3</w:t>
        </w:r>
        <w:r w:rsidR="00D77A2A" w:rsidRPr="00E3083C">
          <w:rPr>
            <w:rFonts w:cs="Arial"/>
            <w:noProof/>
          </w:rPr>
          <w:t>.</w:t>
        </w:r>
        <w:r w:rsidR="00D77A2A">
          <w:rPr>
            <w:rFonts w:cs="Arial"/>
            <w:noProof/>
          </w:rPr>
          <w:t>3</w:t>
        </w:r>
        <w:r w:rsidR="00D77A2A" w:rsidRPr="00E3083C">
          <w:rPr>
            <w:rFonts w:cs="Arial"/>
            <w:noProof/>
          </w:rPr>
          <w:t xml:space="preserve"> Javna agencija za civilno letalstvo Republike Slovenije</w:t>
        </w:r>
        <w:r w:rsidR="00D77A2A" w:rsidRPr="00E3083C">
          <w:rPr>
            <w:rFonts w:cs="Arial"/>
            <w:noProof/>
            <w:webHidden/>
          </w:rPr>
          <w:tab/>
        </w:r>
      </w:hyperlink>
      <w:r w:rsidR="0088626A">
        <w:rPr>
          <w:rFonts w:cs="Arial"/>
          <w:noProof/>
        </w:rPr>
        <w:t>82</w:t>
      </w:r>
    </w:p>
    <w:p w14:paraId="51F5D64E" w14:textId="30DAB33A" w:rsidR="00D77A2A" w:rsidRPr="00E3083C" w:rsidRDefault="00000000" w:rsidP="00D77A2A">
      <w:pPr>
        <w:tabs>
          <w:tab w:val="right" w:leader="dot" w:pos="8488"/>
        </w:tabs>
        <w:ind w:left="400"/>
        <w:rPr>
          <w:rFonts w:cs="Arial"/>
          <w:noProof/>
        </w:rPr>
      </w:pPr>
      <w:hyperlink w:anchor="_Toc512417903" w:history="1">
        <w:r w:rsidR="00F02452">
          <w:rPr>
            <w:rFonts w:cs="Arial"/>
            <w:noProof/>
          </w:rPr>
          <w:t>5</w:t>
        </w:r>
        <w:r w:rsidR="00D77A2A" w:rsidRPr="00E3083C">
          <w:rPr>
            <w:rFonts w:cs="Arial"/>
            <w:noProof/>
          </w:rPr>
          <w:t>.</w:t>
        </w:r>
        <w:r w:rsidR="00D77A2A">
          <w:rPr>
            <w:rFonts w:cs="Arial"/>
            <w:noProof/>
          </w:rPr>
          <w:t>3</w:t>
        </w:r>
        <w:r w:rsidR="00D77A2A" w:rsidRPr="00E3083C">
          <w:rPr>
            <w:rFonts w:cs="Arial"/>
            <w:noProof/>
          </w:rPr>
          <w:t>.</w:t>
        </w:r>
        <w:r w:rsidR="00D77A2A">
          <w:rPr>
            <w:rFonts w:cs="Arial"/>
            <w:noProof/>
          </w:rPr>
          <w:t>4</w:t>
        </w:r>
        <w:r w:rsidR="00D77A2A" w:rsidRPr="00E3083C">
          <w:rPr>
            <w:rFonts w:cs="Arial"/>
            <w:noProof/>
          </w:rPr>
          <w:t xml:space="preserve"> Finančna uprava Republike Slovenije</w:t>
        </w:r>
        <w:r w:rsidR="00D77A2A" w:rsidRPr="00E3083C">
          <w:rPr>
            <w:rFonts w:cs="Arial"/>
            <w:noProof/>
            <w:webHidden/>
          </w:rPr>
          <w:tab/>
        </w:r>
      </w:hyperlink>
      <w:r w:rsidR="0088626A">
        <w:rPr>
          <w:rFonts w:cs="Arial"/>
          <w:noProof/>
        </w:rPr>
        <w:t>82</w:t>
      </w:r>
    </w:p>
    <w:p w14:paraId="5F2B3D02" w14:textId="012EC269" w:rsidR="00D77A2A" w:rsidRPr="00E3083C" w:rsidRDefault="00000000" w:rsidP="00D77A2A">
      <w:pPr>
        <w:tabs>
          <w:tab w:val="right" w:leader="dot" w:pos="8488"/>
        </w:tabs>
        <w:ind w:left="400"/>
        <w:rPr>
          <w:rFonts w:cs="Arial"/>
          <w:noProof/>
        </w:rPr>
      </w:pPr>
      <w:hyperlink w:anchor="_Toc512417904" w:history="1">
        <w:r w:rsidR="00F02452">
          <w:rPr>
            <w:rFonts w:cs="Arial"/>
            <w:noProof/>
          </w:rPr>
          <w:t>5</w:t>
        </w:r>
        <w:r w:rsidR="00D77A2A" w:rsidRPr="00E3083C">
          <w:rPr>
            <w:rFonts w:cs="Arial"/>
            <w:noProof/>
          </w:rPr>
          <w:t>.</w:t>
        </w:r>
        <w:r w:rsidR="00D77A2A">
          <w:rPr>
            <w:rFonts w:cs="Arial"/>
            <w:noProof/>
          </w:rPr>
          <w:t>3</w:t>
        </w:r>
        <w:r w:rsidR="00D77A2A" w:rsidRPr="00E3083C">
          <w:rPr>
            <w:rFonts w:cs="Arial"/>
            <w:noProof/>
          </w:rPr>
          <w:t>.</w:t>
        </w:r>
        <w:r w:rsidR="00D77A2A">
          <w:rPr>
            <w:rFonts w:cs="Arial"/>
            <w:noProof/>
          </w:rPr>
          <w:t>5</w:t>
        </w:r>
        <w:r w:rsidR="00D77A2A" w:rsidRPr="00E3083C">
          <w:rPr>
            <w:rFonts w:cs="Arial"/>
            <w:noProof/>
          </w:rPr>
          <w:t xml:space="preserve"> Inšpektorat za javni sektor</w:t>
        </w:r>
        <w:r w:rsidR="00D77A2A" w:rsidRPr="00E3083C">
          <w:rPr>
            <w:rFonts w:cs="Arial"/>
            <w:noProof/>
            <w:webHidden/>
          </w:rPr>
          <w:tab/>
        </w:r>
      </w:hyperlink>
      <w:r w:rsidR="0088626A">
        <w:rPr>
          <w:rFonts w:cs="Arial"/>
          <w:noProof/>
        </w:rPr>
        <w:t>83</w:t>
      </w:r>
    </w:p>
    <w:p w14:paraId="18D06B4B" w14:textId="5CE655D0" w:rsidR="00D77A2A" w:rsidRPr="00E3083C" w:rsidRDefault="00000000" w:rsidP="00D77A2A">
      <w:pPr>
        <w:tabs>
          <w:tab w:val="right" w:leader="dot" w:pos="8488"/>
        </w:tabs>
        <w:ind w:left="400"/>
        <w:rPr>
          <w:rFonts w:cs="Arial"/>
          <w:noProof/>
        </w:rPr>
      </w:pPr>
      <w:hyperlink w:anchor="_Toc512417905" w:history="1">
        <w:r w:rsidR="00F02452">
          <w:rPr>
            <w:rFonts w:cs="Arial"/>
            <w:noProof/>
          </w:rPr>
          <w:t>5</w:t>
        </w:r>
        <w:r w:rsidR="00D77A2A" w:rsidRPr="00E3083C">
          <w:rPr>
            <w:rFonts w:cs="Arial"/>
            <w:noProof/>
          </w:rPr>
          <w:t>.</w:t>
        </w:r>
        <w:r w:rsidR="00D77A2A">
          <w:rPr>
            <w:rFonts w:cs="Arial"/>
            <w:noProof/>
          </w:rPr>
          <w:t>3</w:t>
        </w:r>
        <w:r w:rsidR="00D77A2A" w:rsidRPr="00E3083C">
          <w:rPr>
            <w:rFonts w:cs="Arial"/>
            <w:noProof/>
          </w:rPr>
          <w:t>.</w:t>
        </w:r>
        <w:r w:rsidR="00D77A2A">
          <w:rPr>
            <w:rFonts w:cs="Arial"/>
            <w:noProof/>
          </w:rPr>
          <w:t>6</w:t>
        </w:r>
        <w:r w:rsidR="00D77A2A" w:rsidRPr="00E3083C">
          <w:rPr>
            <w:rFonts w:cs="Arial"/>
            <w:noProof/>
          </w:rPr>
          <w:t xml:space="preserve"> Informacijski pooblaščenec</w:t>
        </w:r>
        <w:r w:rsidR="00D77A2A" w:rsidRPr="00E3083C">
          <w:rPr>
            <w:rFonts w:cs="Arial"/>
            <w:noProof/>
            <w:webHidden/>
          </w:rPr>
          <w:tab/>
        </w:r>
      </w:hyperlink>
      <w:r w:rsidR="0088626A">
        <w:rPr>
          <w:rFonts w:cs="Arial"/>
          <w:noProof/>
        </w:rPr>
        <w:t>83</w:t>
      </w:r>
    </w:p>
    <w:p w14:paraId="0EB0CF80" w14:textId="6FB61DF2" w:rsidR="00D77A2A" w:rsidRPr="00E3083C" w:rsidRDefault="00000000" w:rsidP="00D77A2A">
      <w:pPr>
        <w:tabs>
          <w:tab w:val="right" w:leader="dot" w:pos="8488"/>
        </w:tabs>
        <w:ind w:left="400"/>
        <w:rPr>
          <w:rFonts w:cs="Arial"/>
          <w:noProof/>
        </w:rPr>
      </w:pPr>
      <w:hyperlink w:anchor="_Toc512417906" w:history="1">
        <w:r w:rsidR="00F02452">
          <w:rPr>
            <w:rFonts w:cs="Arial"/>
            <w:noProof/>
          </w:rPr>
          <w:t>5</w:t>
        </w:r>
        <w:r w:rsidR="00D77A2A" w:rsidRPr="00E3083C">
          <w:rPr>
            <w:rFonts w:cs="Arial"/>
            <w:noProof/>
          </w:rPr>
          <w:t>.</w:t>
        </w:r>
        <w:r w:rsidR="00D77A2A">
          <w:rPr>
            <w:rFonts w:cs="Arial"/>
            <w:noProof/>
          </w:rPr>
          <w:t>3</w:t>
        </w:r>
        <w:r w:rsidR="00D77A2A" w:rsidRPr="00E3083C">
          <w:rPr>
            <w:rFonts w:cs="Arial"/>
            <w:noProof/>
          </w:rPr>
          <w:t>.</w:t>
        </w:r>
        <w:r w:rsidR="00D77A2A">
          <w:rPr>
            <w:rFonts w:cs="Arial"/>
            <w:noProof/>
          </w:rPr>
          <w:t>7</w:t>
        </w:r>
        <w:r w:rsidR="00D77A2A" w:rsidRPr="00E3083C">
          <w:rPr>
            <w:rFonts w:cs="Arial"/>
            <w:noProof/>
          </w:rPr>
          <w:t xml:space="preserve"> Inšpektorat Republike Slovenije za delo</w:t>
        </w:r>
        <w:r w:rsidR="00D77A2A" w:rsidRPr="00E3083C">
          <w:rPr>
            <w:rFonts w:cs="Arial"/>
            <w:noProof/>
            <w:webHidden/>
          </w:rPr>
          <w:tab/>
        </w:r>
      </w:hyperlink>
      <w:r w:rsidR="0088626A">
        <w:rPr>
          <w:rFonts w:cs="Arial"/>
          <w:noProof/>
        </w:rPr>
        <w:t>84</w:t>
      </w:r>
    </w:p>
    <w:p w14:paraId="30151E45" w14:textId="13AC40BE" w:rsidR="00D77A2A" w:rsidRDefault="00000000" w:rsidP="00D77A2A">
      <w:pPr>
        <w:tabs>
          <w:tab w:val="right" w:leader="dot" w:pos="8488"/>
        </w:tabs>
        <w:ind w:left="400"/>
        <w:rPr>
          <w:rFonts w:cs="Arial"/>
          <w:noProof/>
        </w:rPr>
      </w:pPr>
      <w:hyperlink w:anchor="_Toc512417907" w:history="1">
        <w:r w:rsidR="00F02452">
          <w:rPr>
            <w:rFonts w:cs="Arial"/>
            <w:noProof/>
            <w:lang w:val="pl-PL"/>
          </w:rPr>
          <w:t>5</w:t>
        </w:r>
        <w:r w:rsidR="00D77A2A" w:rsidRPr="00E3083C">
          <w:rPr>
            <w:rFonts w:cs="Arial"/>
            <w:noProof/>
            <w:lang w:val="pl-PL"/>
          </w:rPr>
          <w:t>.</w:t>
        </w:r>
        <w:r w:rsidR="00D77A2A">
          <w:rPr>
            <w:rFonts w:cs="Arial"/>
            <w:noProof/>
            <w:lang w:val="pl-PL"/>
          </w:rPr>
          <w:t>3</w:t>
        </w:r>
        <w:r w:rsidR="00D77A2A" w:rsidRPr="00E3083C">
          <w:rPr>
            <w:rFonts w:cs="Arial"/>
            <w:noProof/>
            <w:lang w:val="pl-PL"/>
          </w:rPr>
          <w:t>.</w:t>
        </w:r>
        <w:r w:rsidR="00D77A2A">
          <w:rPr>
            <w:rFonts w:cs="Arial"/>
            <w:noProof/>
            <w:lang w:val="pl-PL"/>
          </w:rPr>
          <w:t>8</w:t>
        </w:r>
        <w:r w:rsidR="00D77A2A" w:rsidRPr="00E3083C">
          <w:rPr>
            <w:rFonts w:cs="Arial"/>
            <w:noProof/>
            <w:lang w:val="pl-PL"/>
          </w:rPr>
          <w:t xml:space="preserve"> Inšpektorat Republike Slovenije za infrastrukturo</w:t>
        </w:r>
        <w:r w:rsidR="00D77A2A" w:rsidRPr="00E3083C">
          <w:rPr>
            <w:rFonts w:cs="Arial"/>
            <w:noProof/>
            <w:webHidden/>
          </w:rPr>
          <w:tab/>
        </w:r>
      </w:hyperlink>
      <w:r w:rsidR="0088626A">
        <w:rPr>
          <w:rFonts w:cs="Arial"/>
          <w:noProof/>
        </w:rPr>
        <w:t>85</w:t>
      </w:r>
    </w:p>
    <w:p w14:paraId="3536FC75" w14:textId="633FC333" w:rsidR="00D77A2A" w:rsidRPr="00E3083C" w:rsidRDefault="00F02452" w:rsidP="00D77A2A">
      <w:pPr>
        <w:tabs>
          <w:tab w:val="right" w:leader="dot" w:pos="8488"/>
        </w:tabs>
        <w:ind w:left="400"/>
        <w:rPr>
          <w:rFonts w:cs="Arial"/>
          <w:noProof/>
        </w:rPr>
      </w:pPr>
      <w:r>
        <w:rPr>
          <w:rFonts w:cs="Arial"/>
          <w:noProof/>
        </w:rPr>
        <w:t>5</w:t>
      </w:r>
      <w:r w:rsidR="00D77A2A">
        <w:rPr>
          <w:rFonts w:cs="Arial"/>
          <w:noProof/>
        </w:rPr>
        <w:t>.3.9 Inšpektorat Republike Slovenije za informacijsko družbo………………………………</w:t>
      </w:r>
      <w:r w:rsidR="0088626A">
        <w:rPr>
          <w:rFonts w:cs="Arial"/>
          <w:noProof/>
        </w:rPr>
        <w:t>86</w:t>
      </w:r>
    </w:p>
    <w:p w14:paraId="197FE19C" w14:textId="7B58B105" w:rsidR="00D77A2A" w:rsidRPr="00E3083C" w:rsidRDefault="00000000" w:rsidP="00D77A2A">
      <w:pPr>
        <w:tabs>
          <w:tab w:val="right" w:leader="dot" w:pos="8488"/>
        </w:tabs>
        <w:ind w:left="400"/>
        <w:rPr>
          <w:rFonts w:cs="Arial"/>
          <w:noProof/>
        </w:rPr>
      </w:pPr>
      <w:hyperlink w:anchor="_Toc512417908" w:history="1">
        <w:r w:rsidR="00F02452">
          <w:rPr>
            <w:rFonts w:cs="Arial"/>
            <w:noProof/>
            <w:lang w:val="pl-PL"/>
          </w:rPr>
          <w:t>5</w:t>
        </w:r>
        <w:r w:rsidR="00D77A2A" w:rsidRPr="00E3083C">
          <w:rPr>
            <w:rFonts w:cs="Arial"/>
            <w:noProof/>
            <w:lang w:val="pl-PL"/>
          </w:rPr>
          <w:t>.</w:t>
        </w:r>
        <w:r w:rsidR="00D77A2A">
          <w:rPr>
            <w:rFonts w:cs="Arial"/>
            <w:noProof/>
            <w:lang w:val="pl-PL"/>
          </w:rPr>
          <w:t>3</w:t>
        </w:r>
        <w:r w:rsidR="00D77A2A" w:rsidRPr="00E3083C">
          <w:rPr>
            <w:rFonts w:cs="Arial"/>
            <w:noProof/>
            <w:lang w:val="pl-PL"/>
          </w:rPr>
          <w:t>.10 Inšpektorat Republike Slovenije za kmetijstvo, gozdarstvo, lovstvo in ribištvo</w:t>
        </w:r>
        <w:r w:rsidR="00D77A2A" w:rsidRPr="00E3083C">
          <w:rPr>
            <w:rFonts w:cs="Arial"/>
            <w:noProof/>
            <w:webHidden/>
          </w:rPr>
          <w:tab/>
        </w:r>
      </w:hyperlink>
      <w:r w:rsidR="0088626A">
        <w:rPr>
          <w:rFonts w:cs="Arial"/>
          <w:noProof/>
        </w:rPr>
        <w:t>86</w:t>
      </w:r>
    </w:p>
    <w:p w14:paraId="59FECDA0" w14:textId="5D23FBD2" w:rsidR="00D77A2A" w:rsidRDefault="00000000" w:rsidP="00D77A2A">
      <w:pPr>
        <w:tabs>
          <w:tab w:val="right" w:leader="dot" w:pos="8488"/>
        </w:tabs>
        <w:ind w:left="400"/>
        <w:rPr>
          <w:rFonts w:cs="Arial"/>
          <w:noProof/>
        </w:rPr>
      </w:pPr>
      <w:hyperlink w:anchor="_Toc512417909" w:history="1">
        <w:r w:rsidR="00F02452">
          <w:rPr>
            <w:rFonts w:cs="Arial"/>
            <w:noProof/>
            <w:lang w:val="sv-SE"/>
          </w:rPr>
          <w:t>5</w:t>
        </w:r>
        <w:r w:rsidR="00D77A2A" w:rsidRPr="00E3083C">
          <w:rPr>
            <w:rFonts w:cs="Arial"/>
            <w:noProof/>
            <w:lang w:val="sv-SE"/>
          </w:rPr>
          <w:t>.</w:t>
        </w:r>
        <w:r w:rsidR="00D77A2A">
          <w:rPr>
            <w:rFonts w:cs="Arial"/>
            <w:noProof/>
            <w:lang w:val="sv-SE"/>
          </w:rPr>
          <w:t>3</w:t>
        </w:r>
        <w:r w:rsidR="00D77A2A" w:rsidRPr="00E3083C">
          <w:rPr>
            <w:rFonts w:cs="Arial"/>
            <w:noProof/>
            <w:lang w:val="sv-SE"/>
          </w:rPr>
          <w:t>.11 Inšpektorat Republike Slovenije za kulturo in medije</w:t>
        </w:r>
        <w:r w:rsidR="00D77A2A" w:rsidRPr="00E3083C">
          <w:rPr>
            <w:rFonts w:cs="Arial"/>
            <w:noProof/>
            <w:webHidden/>
          </w:rPr>
          <w:tab/>
        </w:r>
      </w:hyperlink>
      <w:r w:rsidR="0088626A">
        <w:rPr>
          <w:rFonts w:cs="Arial"/>
          <w:noProof/>
        </w:rPr>
        <w:t>86</w:t>
      </w:r>
    </w:p>
    <w:p w14:paraId="1F23568F" w14:textId="047685B5" w:rsidR="00D77A2A" w:rsidRPr="00E3083C" w:rsidRDefault="00F02452" w:rsidP="00D77A2A">
      <w:pPr>
        <w:tabs>
          <w:tab w:val="right" w:leader="dot" w:pos="8488"/>
        </w:tabs>
        <w:ind w:left="400"/>
        <w:rPr>
          <w:rFonts w:cs="Arial"/>
          <w:noProof/>
        </w:rPr>
      </w:pPr>
      <w:r>
        <w:rPr>
          <w:rFonts w:cs="Arial"/>
          <w:noProof/>
        </w:rPr>
        <w:t>5</w:t>
      </w:r>
      <w:r w:rsidR="00D77A2A">
        <w:rPr>
          <w:rFonts w:cs="Arial"/>
          <w:noProof/>
        </w:rPr>
        <w:t>.3.12 Inšpektorat Republike Slovenije za naravne vire in prostor…………………</w:t>
      </w:r>
      <w:r w:rsidR="006E0B08">
        <w:rPr>
          <w:rFonts w:cs="Arial"/>
          <w:noProof/>
        </w:rPr>
        <w:t>…………</w:t>
      </w:r>
      <w:r w:rsidR="0088626A">
        <w:rPr>
          <w:rFonts w:cs="Arial"/>
          <w:noProof/>
        </w:rPr>
        <w:t>86</w:t>
      </w:r>
    </w:p>
    <w:p w14:paraId="29BC60DA" w14:textId="1F245157" w:rsidR="00D77A2A" w:rsidRPr="00E3083C" w:rsidRDefault="00000000" w:rsidP="00D77A2A">
      <w:pPr>
        <w:tabs>
          <w:tab w:val="right" w:leader="dot" w:pos="8488"/>
        </w:tabs>
        <w:ind w:left="400"/>
        <w:rPr>
          <w:rFonts w:cs="Arial"/>
          <w:noProof/>
        </w:rPr>
      </w:pPr>
      <w:hyperlink w:anchor="_Toc512417910" w:history="1">
        <w:r w:rsidR="00F02452">
          <w:rPr>
            <w:rFonts w:cs="Arial"/>
            <w:noProof/>
            <w:lang w:val="pl-PL"/>
          </w:rPr>
          <w:t>5</w:t>
        </w:r>
        <w:r w:rsidR="00D77A2A" w:rsidRPr="00E3083C">
          <w:rPr>
            <w:rFonts w:cs="Arial"/>
            <w:noProof/>
            <w:lang w:val="pl-PL"/>
          </w:rPr>
          <w:t>.</w:t>
        </w:r>
        <w:r w:rsidR="00D77A2A">
          <w:rPr>
            <w:rFonts w:cs="Arial"/>
            <w:noProof/>
            <w:lang w:val="pl-PL"/>
          </w:rPr>
          <w:t>3</w:t>
        </w:r>
        <w:r w:rsidR="00D77A2A" w:rsidRPr="00E3083C">
          <w:rPr>
            <w:rFonts w:cs="Arial"/>
            <w:noProof/>
            <w:lang w:val="pl-PL"/>
          </w:rPr>
          <w:t>.1</w:t>
        </w:r>
        <w:r w:rsidR="00D77A2A">
          <w:rPr>
            <w:rFonts w:cs="Arial"/>
            <w:noProof/>
            <w:lang w:val="pl-PL"/>
          </w:rPr>
          <w:t>3</w:t>
        </w:r>
        <w:r w:rsidR="00D77A2A" w:rsidRPr="00E3083C">
          <w:rPr>
            <w:rFonts w:cs="Arial"/>
            <w:noProof/>
            <w:lang w:val="pl-PL"/>
          </w:rPr>
          <w:t xml:space="preserve"> Inšpektorat Republike Slovenije za notranje zadeve</w:t>
        </w:r>
        <w:r w:rsidR="00D77A2A" w:rsidRPr="00E3083C">
          <w:rPr>
            <w:rFonts w:cs="Arial"/>
            <w:noProof/>
            <w:webHidden/>
          </w:rPr>
          <w:tab/>
        </w:r>
      </w:hyperlink>
      <w:r w:rsidR="0088626A">
        <w:rPr>
          <w:rFonts w:cs="Arial"/>
          <w:noProof/>
        </w:rPr>
        <w:t>88</w:t>
      </w:r>
    </w:p>
    <w:p w14:paraId="3ADC47D0" w14:textId="79018B33" w:rsidR="00D77A2A" w:rsidRDefault="00000000" w:rsidP="00D77A2A">
      <w:pPr>
        <w:tabs>
          <w:tab w:val="right" w:leader="dot" w:pos="8488"/>
        </w:tabs>
        <w:ind w:left="400"/>
        <w:rPr>
          <w:rFonts w:cs="Arial"/>
          <w:noProof/>
        </w:rPr>
      </w:pPr>
      <w:hyperlink w:anchor="_Toc512417911" w:history="1">
        <w:r w:rsidR="00F02452">
          <w:rPr>
            <w:rFonts w:cs="Arial"/>
            <w:noProof/>
          </w:rPr>
          <w:t>5</w:t>
        </w:r>
        <w:r w:rsidR="00D77A2A" w:rsidRPr="00E3083C">
          <w:rPr>
            <w:rFonts w:cs="Arial"/>
            <w:noProof/>
          </w:rPr>
          <w:t>.</w:t>
        </w:r>
        <w:r w:rsidR="00D77A2A">
          <w:rPr>
            <w:rFonts w:cs="Arial"/>
            <w:noProof/>
          </w:rPr>
          <w:t>3</w:t>
        </w:r>
        <w:r w:rsidR="00D77A2A" w:rsidRPr="00E3083C">
          <w:rPr>
            <w:rFonts w:cs="Arial"/>
            <w:noProof/>
          </w:rPr>
          <w:t>.1</w:t>
        </w:r>
        <w:r w:rsidR="00D77A2A">
          <w:rPr>
            <w:rFonts w:cs="Arial"/>
            <w:noProof/>
          </w:rPr>
          <w:t>4</w:t>
        </w:r>
        <w:r w:rsidR="00D77A2A" w:rsidRPr="00E3083C">
          <w:rPr>
            <w:rFonts w:cs="Arial"/>
            <w:noProof/>
          </w:rPr>
          <w:t xml:space="preserve"> Inšpektorat Republike Slovenije za obrambo</w:t>
        </w:r>
        <w:r w:rsidR="00D77A2A" w:rsidRPr="00E3083C">
          <w:rPr>
            <w:rFonts w:cs="Arial"/>
            <w:noProof/>
            <w:webHidden/>
          </w:rPr>
          <w:tab/>
        </w:r>
      </w:hyperlink>
      <w:r w:rsidR="0088626A">
        <w:rPr>
          <w:rFonts w:cs="Arial"/>
          <w:noProof/>
        </w:rPr>
        <w:t>88</w:t>
      </w:r>
    </w:p>
    <w:p w14:paraId="2FBBCE61" w14:textId="5E709C43" w:rsidR="00D77A2A" w:rsidRDefault="00F02452" w:rsidP="00D77A2A">
      <w:pPr>
        <w:tabs>
          <w:tab w:val="right" w:leader="dot" w:pos="8488"/>
        </w:tabs>
        <w:ind w:left="400"/>
        <w:rPr>
          <w:rFonts w:cs="Arial"/>
          <w:noProof/>
        </w:rPr>
      </w:pPr>
      <w:r>
        <w:rPr>
          <w:rFonts w:cs="Arial"/>
          <w:noProof/>
        </w:rPr>
        <w:t>5</w:t>
      </w:r>
      <w:r w:rsidR="00D77A2A">
        <w:rPr>
          <w:rFonts w:cs="Arial"/>
          <w:noProof/>
        </w:rPr>
        <w:t>.3.15 Inšpektorat Republike Slovenije za okolje in energijo…………………………………</w:t>
      </w:r>
      <w:r w:rsidR="0088626A">
        <w:rPr>
          <w:rFonts w:cs="Arial"/>
          <w:noProof/>
        </w:rPr>
        <w:t>89</w:t>
      </w:r>
    </w:p>
    <w:p w14:paraId="52E93495" w14:textId="05C4A709" w:rsidR="00D77A2A" w:rsidRPr="00E3083C" w:rsidRDefault="00F02452" w:rsidP="00D77A2A">
      <w:pPr>
        <w:tabs>
          <w:tab w:val="right" w:leader="dot" w:pos="8488"/>
        </w:tabs>
        <w:ind w:left="400"/>
        <w:rPr>
          <w:rFonts w:cs="Arial"/>
          <w:noProof/>
        </w:rPr>
      </w:pPr>
      <w:r>
        <w:rPr>
          <w:rFonts w:cs="Arial"/>
          <w:noProof/>
        </w:rPr>
        <w:t>5</w:t>
      </w:r>
      <w:r w:rsidR="00D77A2A">
        <w:rPr>
          <w:rFonts w:cs="Arial"/>
          <w:noProof/>
        </w:rPr>
        <w:t>.3.16 Inšpektorat Republike Slovenije za stanovanja…………………………………………</w:t>
      </w:r>
      <w:r w:rsidR="0088626A">
        <w:rPr>
          <w:rFonts w:cs="Arial"/>
          <w:noProof/>
        </w:rPr>
        <w:t>89</w:t>
      </w:r>
    </w:p>
    <w:p w14:paraId="57930DB2" w14:textId="52036B7C" w:rsidR="00D77A2A" w:rsidRDefault="00000000" w:rsidP="00D77A2A">
      <w:pPr>
        <w:tabs>
          <w:tab w:val="right" w:leader="dot" w:pos="8488"/>
        </w:tabs>
        <w:ind w:left="400"/>
        <w:rPr>
          <w:rFonts w:cs="Arial"/>
          <w:noProof/>
        </w:rPr>
      </w:pPr>
      <w:hyperlink w:anchor="_Toc512417913" w:history="1">
        <w:r w:rsidR="00F02452">
          <w:rPr>
            <w:rFonts w:cs="Arial"/>
            <w:noProof/>
          </w:rPr>
          <w:t>5</w:t>
        </w:r>
        <w:r w:rsidR="00D77A2A" w:rsidRPr="00E3083C">
          <w:rPr>
            <w:rFonts w:cs="Arial"/>
            <w:noProof/>
          </w:rPr>
          <w:t>.</w:t>
        </w:r>
        <w:r w:rsidR="00D77A2A">
          <w:rPr>
            <w:rFonts w:cs="Arial"/>
            <w:noProof/>
          </w:rPr>
          <w:t>3</w:t>
        </w:r>
        <w:r w:rsidR="00D77A2A" w:rsidRPr="00E3083C">
          <w:rPr>
            <w:rFonts w:cs="Arial"/>
            <w:noProof/>
          </w:rPr>
          <w:t>.1</w:t>
        </w:r>
        <w:r w:rsidR="00D77A2A">
          <w:rPr>
            <w:rFonts w:cs="Arial"/>
            <w:noProof/>
          </w:rPr>
          <w:t>7</w:t>
        </w:r>
        <w:r w:rsidR="00D77A2A" w:rsidRPr="00E3083C">
          <w:rPr>
            <w:rFonts w:cs="Arial"/>
            <w:noProof/>
          </w:rPr>
          <w:t xml:space="preserve"> Inšpektorat Republike Slovenije za šolstvo</w:t>
        </w:r>
        <w:r w:rsidR="00D77A2A" w:rsidRPr="00E3083C">
          <w:rPr>
            <w:rFonts w:cs="Arial"/>
            <w:noProof/>
            <w:webHidden/>
          </w:rPr>
          <w:tab/>
        </w:r>
      </w:hyperlink>
      <w:r w:rsidR="0088626A">
        <w:rPr>
          <w:rFonts w:cs="Arial"/>
          <w:noProof/>
        </w:rPr>
        <w:t>89</w:t>
      </w:r>
    </w:p>
    <w:p w14:paraId="3F815023" w14:textId="6022E90F" w:rsidR="00D77A2A" w:rsidRPr="00E3083C" w:rsidRDefault="00F02452" w:rsidP="00D77A2A">
      <w:pPr>
        <w:tabs>
          <w:tab w:val="right" w:leader="dot" w:pos="8488"/>
        </w:tabs>
        <w:ind w:left="400"/>
        <w:rPr>
          <w:rFonts w:cs="Arial"/>
          <w:noProof/>
        </w:rPr>
      </w:pPr>
      <w:r>
        <w:rPr>
          <w:rFonts w:cs="Arial"/>
          <w:noProof/>
        </w:rPr>
        <w:t>5</w:t>
      </w:r>
      <w:r w:rsidR="00D77A2A">
        <w:rPr>
          <w:rFonts w:cs="Arial"/>
          <w:noProof/>
        </w:rPr>
        <w:t>.3.18 Inšpektorat Republike Slovenije za šport………………………………………………..</w:t>
      </w:r>
      <w:r w:rsidR="0088626A">
        <w:rPr>
          <w:rFonts w:cs="Arial"/>
          <w:noProof/>
        </w:rPr>
        <w:t>90</w:t>
      </w:r>
    </w:p>
    <w:p w14:paraId="5EEC2CD3" w14:textId="455ED290" w:rsidR="00D77A2A" w:rsidRPr="00E3083C" w:rsidRDefault="00000000" w:rsidP="00D77A2A">
      <w:pPr>
        <w:tabs>
          <w:tab w:val="right" w:leader="dot" w:pos="8488"/>
        </w:tabs>
        <w:ind w:left="400"/>
        <w:rPr>
          <w:rFonts w:cs="Arial"/>
          <w:noProof/>
        </w:rPr>
      </w:pPr>
      <w:hyperlink w:anchor="_Toc512417914" w:history="1">
        <w:r w:rsidR="00F02452">
          <w:rPr>
            <w:rFonts w:cs="Arial"/>
            <w:noProof/>
          </w:rPr>
          <w:t>5</w:t>
        </w:r>
        <w:r w:rsidR="00D77A2A" w:rsidRPr="00E3083C">
          <w:rPr>
            <w:rFonts w:cs="Arial"/>
            <w:noProof/>
          </w:rPr>
          <w:t>.</w:t>
        </w:r>
        <w:r w:rsidR="00D77A2A">
          <w:rPr>
            <w:rFonts w:cs="Arial"/>
            <w:noProof/>
          </w:rPr>
          <w:t>3</w:t>
        </w:r>
        <w:r w:rsidR="00D77A2A" w:rsidRPr="00E3083C">
          <w:rPr>
            <w:rFonts w:cs="Arial"/>
            <w:noProof/>
          </w:rPr>
          <w:t>.1</w:t>
        </w:r>
        <w:r w:rsidR="00D77A2A">
          <w:rPr>
            <w:rFonts w:cs="Arial"/>
            <w:noProof/>
          </w:rPr>
          <w:t>9</w:t>
        </w:r>
        <w:r w:rsidR="00D77A2A" w:rsidRPr="00E3083C">
          <w:rPr>
            <w:rFonts w:cs="Arial"/>
            <w:noProof/>
          </w:rPr>
          <w:t xml:space="preserve"> Inšpektorat Republike Slovenije za varstvo pred naravnimi in drugimi nesrečami</w:t>
        </w:r>
        <w:r w:rsidR="00D77A2A" w:rsidRPr="00E3083C">
          <w:rPr>
            <w:rFonts w:cs="Arial"/>
            <w:noProof/>
            <w:webHidden/>
          </w:rPr>
          <w:tab/>
        </w:r>
      </w:hyperlink>
      <w:r w:rsidR="0088626A">
        <w:rPr>
          <w:rFonts w:cs="Arial"/>
          <w:noProof/>
        </w:rPr>
        <w:t>90</w:t>
      </w:r>
    </w:p>
    <w:p w14:paraId="258079E3" w14:textId="3B3A0CC3" w:rsidR="00D77A2A" w:rsidRPr="00E3083C" w:rsidRDefault="00000000" w:rsidP="00D77A2A">
      <w:pPr>
        <w:tabs>
          <w:tab w:val="right" w:leader="dot" w:pos="8488"/>
        </w:tabs>
        <w:ind w:left="400"/>
        <w:rPr>
          <w:rFonts w:cs="Arial"/>
          <w:noProof/>
        </w:rPr>
      </w:pPr>
      <w:hyperlink w:anchor="_Toc512417915" w:history="1">
        <w:r w:rsidR="00F02452">
          <w:rPr>
            <w:rFonts w:cs="Arial"/>
            <w:noProof/>
          </w:rPr>
          <w:t>5</w:t>
        </w:r>
        <w:r w:rsidR="00D77A2A" w:rsidRPr="00E3083C">
          <w:rPr>
            <w:rFonts w:cs="Arial"/>
            <w:noProof/>
          </w:rPr>
          <w:t>.</w:t>
        </w:r>
        <w:r w:rsidR="00D77A2A">
          <w:rPr>
            <w:rFonts w:cs="Arial"/>
            <w:noProof/>
          </w:rPr>
          <w:t>3</w:t>
        </w:r>
        <w:r w:rsidR="00D77A2A" w:rsidRPr="00E3083C">
          <w:rPr>
            <w:rFonts w:cs="Arial"/>
            <w:noProof/>
          </w:rPr>
          <w:t>.</w:t>
        </w:r>
        <w:r w:rsidR="00D77A2A">
          <w:rPr>
            <w:rFonts w:cs="Arial"/>
            <w:noProof/>
          </w:rPr>
          <w:t>20</w:t>
        </w:r>
        <w:r w:rsidR="00D77A2A" w:rsidRPr="00E3083C">
          <w:rPr>
            <w:rFonts w:cs="Arial"/>
            <w:noProof/>
          </w:rPr>
          <w:t xml:space="preserve"> Javna agencija Republike Slovenije za zdravila in medicinske pripomočke</w:t>
        </w:r>
        <w:r w:rsidR="00D77A2A" w:rsidRPr="00E3083C">
          <w:rPr>
            <w:rFonts w:cs="Arial"/>
            <w:noProof/>
            <w:webHidden/>
          </w:rPr>
          <w:tab/>
        </w:r>
      </w:hyperlink>
      <w:r w:rsidR="0088626A">
        <w:rPr>
          <w:rFonts w:cs="Arial"/>
          <w:noProof/>
        </w:rPr>
        <w:t>90</w:t>
      </w:r>
    </w:p>
    <w:p w14:paraId="4CD0CE22" w14:textId="048B5D6B" w:rsidR="00D77A2A" w:rsidRPr="00E3083C" w:rsidRDefault="00000000" w:rsidP="00D77A2A">
      <w:pPr>
        <w:tabs>
          <w:tab w:val="right" w:leader="dot" w:pos="8488"/>
        </w:tabs>
        <w:ind w:left="400"/>
        <w:rPr>
          <w:rFonts w:cs="Arial"/>
          <w:noProof/>
        </w:rPr>
      </w:pPr>
      <w:hyperlink w:anchor="_Toc512417916" w:history="1">
        <w:r w:rsidR="00F02452">
          <w:rPr>
            <w:rFonts w:cs="Arial"/>
            <w:noProof/>
          </w:rPr>
          <w:t>5</w:t>
        </w:r>
        <w:r w:rsidR="00D77A2A" w:rsidRPr="00E3083C">
          <w:rPr>
            <w:rFonts w:cs="Arial"/>
            <w:noProof/>
          </w:rPr>
          <w:t>.</w:t>
        </w:r>
        <w:r w:rsidR="00D77A2A">
          <w:rPr>
            <w:rFonts w:cs="Arial"/>
            <w:noProof/>
          </w:rPr>
          <w:t>3</w:t>
        </w:r>
        <w:r w:rsidR="00D77A2A" w:rsidRPr="00E3083C">
          <w:rPr>
            <w:rFonts w:cs="Arial"/>
            <w:noProof/>
          </w:rPr>
          <w:t>.</w:t>
        </w:r>
        <w:r w:rsidR="00D77A2A">
          <w:rPr>
            <w:rFonts w:cs="Arial"/>
            <w:noProof/>
          </w:rPr>
          <w:t>21</w:t>
        </w:r>
        <w:r w:rsidR="00D77A2A" w:rsidRPr="00E3083C">
          <w:rPr>
            <w:rFonts w:cs="Arial"/>
            <w:noProof/>
          </w:rPr>
          <w:t xml:space="preserve"> </w:t>
        </w:r>
        <w:r w:rsidR="00D77A2A" w:rsidRPr="00E3083C">
          <w:rPr>
            <w:rFonts w:cs="Arial"/>
            <w:noProof/>
            <w:lang w:val="pl-PL"/>
          </w:rPr>
          <w:t>Urad Republike Slovenije za meroslovje, Sektor za meroslovni nadzor</w:t>
        </w:r>
        <w:r w:rsidR="00D77A2A" w:rsidRPr="00E3083C">
          <w:rPr>
            <w:rFonts w:cs="Arial"/>
            <w:noProof/>
            <w:webHidden/>
          </w:rPr>
          <w:tab/>
        </w:r>
      </w:hyperlink>
      <w:r w:rsidR="0088626A">
        <w:rPr>
          <w:rFonts w:cs="Arial"/>
          <w:noProof/>
        </w:rPr>
        <w:t>90</w:t>
      </w:r>
    </w:p>
    <w:p w14:paraId="0180D1EF" w14:textId="0EA1AEDD" w:rsidR="00D77A2A" w:rsidRDefault="00000000" w:rsidP="00D77A2A">
      <w:pPr>
        <w:tabs>
          <w:tab w:val="right" w:leader="dot" w:pos="8488"/>
        </w:tabs>
        <w:ind w:left="400"/>
        <w:rPr>
          <w:rFonts w:cs="Arial"/>
          <w:noProof/>
        </w:rPr>
      </w:pPr>
      <w:hyperlink w:anchor="_Toc512417917" w:history="1">
        <w:r w:rsidR="00F02452">
          <w:rPr>
            <w:rFonts w:cs="Arial"/>
            <w:noProof/>
          </w:rPr>
          <w:t>5</w:t>
        </w:r>
        <w:r w:rsidR="00D77A2A" w:rsidRPr="00E3083C">
          <w:rPr>
            <w:rFonts w:cs="Arial"/>
            <w:noProof/>
          </w:rPr>
          <w:t>.</w:t>
        </w:r>
        <w:r w:rsidR="00D77A2A">
          <w:rPr>
            <w:rFonts w:cs="Arial"/>
            <w:noProof/>
          </w:rPr>
          <w:t>3</w:t>
        </w:r>
        <w:r w:rsidR="00D77A2A" w:rsidRPr="00E3083C">
          <w:rPr>
            <w:rFonts w:cs="Arial"/>
            <w:noProof/>
          </w:rPr>
          <w:t>.</w:t>
        </w:r>
        <w:r w:rsidR="00D77A2A">
          <w:rPr>
            <w:rFonts w:cs="Arial"/>
            <w:noProof/>
          </w:rPr>
          <w:t>22</w:t>
        </w:r>
        <w:r w:rsidR="00D77A2A" w:rsidRPr="00E3083C">
          <w:rPr>
            <w:rFonts w:cs="Arial"/>
            <w:noProof/>
          </w:rPr>
          <w:t xml:space="preserve"> Tržni inšpektorat Republike Slovenije</w:t>
        </w:r>
        <w:r w:rsidR="00D77A2A" w:rsidRPr="00E3083C">
          <w:rPr>
            <w:rFonts w:cs="Arial"/>
            <w:noProof/>
            <w:webHidden/>
          </w:rPr>
          <w:tab/>
        </w:r>
      </w:hyperlink>
      <w:r w:rsidR="0088626A">
        <w:rPr>
          <w:rFonts w:cs="Arial"/>
          <w:noProof/>
        </w:rPr>
        <w:t>91</w:t>
      </w:r>
    </w:p>
    <w:p w14:paraId="460280A9" w14:textId="75114BF0" w:rsidR="00D77A2A" w:rsidRPr="00E3083C" w:rsidRDefault="00F02452" w:rsidP="00D77A2A">
      <w:pPr>
        <w:tabs>
          <w:tab w:val="right" w:leader="dot" w:pos="8488"/>
        </w:tabs>
        <w:ind w:left="400"/>
        <w:rPr>
          <w:rFonts w:cs="Arial"/>
          <w:noProof/>
        </w:rPr>
      </w:pPr>
      <w:r>
        <w:rPr>
          <w:rFonts w:cs="Arial"/>
          <w:noProof/>
        </w:rPr>
        <w:t>5</w:t>
      </w:r>
      <w:r w:rsidR="00D77A2A">
        <w:rPr>
          <w:rFonts w:cs="Arial"/>
          <w:noProof/>
        </w:rPr>
        <w:t>.3.23 Urad RS za nadzor, kakovost in investicije v zdravstvu………………………………..</w:t>
      </w:r>
      <w:r w:rsidR="0088626A">
        <w:rPr>
          <w:rFonts w:cs="Arial"/>
          <w:noProof/>
        </w:rPr>
        <w:t>91</w:t>
      </w:r>
    </w:p>
    <w:p w14:paraId="690EAE22" w14:textId="64BBE97D" w:rsidR="00D77A2A" w:rsidRDefault="00000000" w:rsidP="00D77A2A">
      <w:pPr>
        <w:tabs>
          <w:tab w:val="right" w:leader="dot" w:pos="8488"/>
        </w:tabs>
        <w:ind w:left="400"/>
        <w:rPr>
          <w:rFonts w:cs="Arial"/>
          <w:noProof/>
        </w:rPr>
      </w:pPr>
      <w:hyperlink w:anchor="_Toc512417918" w:history="1">
        <w:r w:rsidR="00F02452">
          <w:rPr>
            <w:rFonts w:cs="Arial"/>
            <w:noProof/>
          </w:rPr>
          <w:t>5</w:t>
        </w:r>
        <w:r w:rsidR="00D77A2A" w:rsidRPr="00E3083C">
          <w:rPr>
            <w:rFonts w:cs="Arial"/>
            <w:noProof/>
          </w:rPr>
          <w:t>.</w:t>
        </w:r>
        <w:r w:rsidR="00D77A2A">
          <w:rPr>
            <w:rFonts w:cs="Arial"/>
            <w:noProof/>
          </w:rPr>
          <w:t>3</w:t>
        </w:r>
        <w:r w:rsidR="00D77A2A" w:rsidRPr="00E3083C">
          <w:rPr>
            <w:rFonts w:cs="Arial"/>
            <w:noProof/>
          </w:rPr>
          <w:t>.2</w:t>
        </w:r>
        <w:r w:rsidR="00D77A2A">
          <w:rPr>
            <w:rFonts w:cs="Arial"/>
            <w:noProof/>
          </w:rPr>
          <w:t>4</w:t>
        </w:r>
        <w:r w:rsidR="00D77A2A" w:rsidRPr="00E3083C">
          <w:rPr>
            <w:rFonts w:cs="Arial"/>
            <w:noProof/>
          </w:rPr>
          <w:t xml:space="preserve"> Urad Republike Slovenije za nadzor proračuna, Sektor proračunske inšpekcije</w:t>
        </w:r>
        <w:r w:rsidR="00D77A2A" w:rsidRPr="00E3083C">
          <w:rPr>
            <w:rFonts w:cs="Arial"/>
            <w:noProof/>
            <w:webHidden/>
          </w:rPr>
          <w:tab/>
        </w:r>
      </w:hyperlink>
      <w:r w:rsidR="0088626A">
        <w:rPr>
          <w:rFonts w:cs="Arial"/>
          <w:noProof/>
        </w:rPr>
        <w:t>91</w:t>
      </w:r>
    </w:p>
    <w:p w14:paraId="733B3261" w14:textId="4F5C1980" w:rsidR="00D77A2A" w:rsidRPr="00E3083C" w:rsidRDefault="00000000" w:rsidP="00D77A2A">
      <w:pPr>
        <w:tabs>
          <w:tab w:val="right" w:leader="dot" w:pos="8488"/>
        </w:tabs>
        <w:ind w:left="400"/>
        <w:rPr>
          <w:rFonts w:cs="Arial"/>
          <w:noProof/>
        </w:rPr>
      </w:pPr>
      <w:hyperlink w:anchor="_Toc512417922" w:history="1">
        <w:r w:rsidR="00F02452">
          <w:rPr>
            <w:rFonts w:cs="Arial"/>
            <w:noProof/>
            <w:lang w:val="pl-PL"/>
          </w:rPr>
          <w:t>5</w:t>
        </w:r>
        <w:r w:rsidR="00D77A2A" w:rsidRPr="00E3083C">
          <w:rPr>
            <w:rFonts w:cs="Arial"/>
            <w:noProof/>
            <w:lang w:val="pl-PL"/>
          </w:rPr>
          <w:t>.</w:t>
        </w:r>
        <w:r w:rsidR="00D77A2A">
          <w:rPr>
            <w:rFonts w:cs="Arial"/>
            <w:noProof/>
            <w:lang w:val="pl-PL"/>
          </w:rPr>
          <w:t>3</w:t>
        </w:r>
        <w:r w:rsidR="00D77A2A" w:rsidRPr="00E3083C">
          <w:rPr>
            <w:rFonts w:cs="Arial"/>
            <w:noProof/>
            <w:lang w:val="pl-PL"/>
          </w:rPr>
          <w:t>.2</w:t>
        </w:r>
        <w:r w:rsidR="00D77A2A">
          <w:rPr>
            <w:rFonts w:cs="Arial"/>
            <w:noProof/>
            <w:lang w:val="pl-PL"/>
          </w:rPr>
          <w:t>5</w:t>
        </w:r>
        <w:r w:rsidR="00D77A2A" w:rsidRPr="00E3083C">
          <w:rPr>
            <w:rFonts w:cs="Arial"/>
            <w:noProof/>
            <w:lang w:val="pl-PL"/>
          </w:rPr>
          <w:t xml:space="preserve"> Urad Republike Slovenije za preprečevanje pranja denarja</w:t>
        </w:r>
        <w:r w:rsidR="00D77A2A" w:rsidRPr="00E3083C">
          <w:rPr>
            <w:rFonts w:cs="Arial"/>
            <w:noProof/>
            <w:webHidden/>
          </w:rPr>
          <w:tab/>
        </w:r>
      </w:hyperlink>
      <w:r w:rsidR="0088626A">
        <w:rPr>
          <w:rFonts w:cs="Arial"/>
          <w:noProof/>
        </w:rPr>
        <w:t>92</w:t>
      </w:r>
    </w:p>
    <w:p w14:paraId="41089FE2" w14:textId="2A94D115" w:rsidR="00D77A2A" w:rsidRPr="00E3083C" w:rsidRDefault="00000000" w:rsidP="00D77A2A">
      <w:pPr>
        <w:tabs>
          <w:tab w:val="right" w:leader="dot" w:pos="8488"/>
        </w:tabs>
        <w:ind w:left="400"/>
        <w:rPr>
          <w:rFonts w:cs="Arial"/>
          <w:noProof/>
        </w:rPr>
      </w:pPr>
      <w:hyperlink w:anchor="_Toc512417902" w:history="1">
        <w:r w:rsidR="00F02452">
          <w:rPr>
            <w:rFonts w:cs="Arial"/>
            <w:noProof/>
          </w:rPr>
          <w:t>5</w:t>
        </w:r>
        <w:r w:rsidR="00D77A2A" w:rsidRPr="00E3083C">
          <w:rPr>
            <w:rFonts w:cs="Arial"/>
            <w:noProof/>
          </w:rPr>
          <w:t>.</w:t>
        </w:r>
        <w:r w:rsidR="00D77A2A">
          <w:rPr>
            <w:rFonts w:cs="Arial"/>
            <w:noProof/>
          </w:rPr>
          <w:t>3</w:t>
        </w:r>
        <w:r w:rsidR="00D77A2A" w:rsidRPr="00E3083C">
          <w:rPr>
            <w:rFonts w:cs="Arial"/>
            <w:noProof/>
          </w:rPr>
          <w:t>.</w:t>
        </w:r>
        <w:r w:rsidR="00D77A2A">
          <w:rPr>
            <w:rFonts w:cs="Arial"/>
            <w:noProof/>
          </w:rPr>
          <w:t>26</w:t>
        </w:r>
        <w:r w:rsidR="00D77A2A" w:rsidRPr="00E3083C">
          <w:rPr>
            <w:rFonts w:cs="Arial"/>
            <w:noProof/>
          </w:rPr>
          <w:t xml:space="preserve"> </w:t>
        </w:r>
        <w:r w:rsidR="00D77A2A" w:rsidRPr="00E3083C">
          <w:rPr>
            <w:rFonts w:cs="Arial"/>
            <w:noProof/>
            <w:lang w:val="pl-PL"/>
          </w:rPr>
          <w:t>Urad Vlade Republike Slovenije za informacijsko varnost</w:t>
        </w:r>
        <w:r w:rsidR="00D77A2A" w:rsidRPr="00E3083C">
          <w:rPr>
            <w:rFonts w:cs="Arial"/>
            <w:noProof/>
            <w:webHidden/>
          </w:rPr>
          <w:tab/>
        </w:r>
      </w:hyperlink>
      <w:r w:rsidR="0088626A">
        <w:rPr>
          <w:rFonts w:cs="Arial"/>
          <w:noProof/>
        </w:rPr>
        <w:t>92</w:t>
      </w:r>
    </w:p>
    <w:p w14:paraId="02EA89A1" w14:textId="09C2C23B" w:rsidR="00D77A2A" w:rsidRPr="00E3083C" w:rsidRDefault="00000000" w:rsidP="00D77A2A">
      <w:pPr>
        <w:tabs>
          <w:tab w:val="right" w:leader="dot" w:pos="8488"/>
        </w:tabs>
        <w:ind w:left="400"/>
        <w:rPr>
          <w:rFonts w:cs="Arial"/>
          <w:noProof/>
        </w:rPr>
      </w:pPr>
      <w:hyperlink w:anchor="_Toc512417919" w:history="1">
        <w:r w:rsidR="00F02452">
          <w:rPr>
            <w:rFonts w:cs="Arial"/>
            <w:noProof/>
          </w:rPr>
          <w:t>5</w:t>
        </w:r>
        <w:r w:rsidR="00D77A2A" w:rsidRPr="00E3083C">
          <w:rPr>
            <w:rFonts w:cs="Arial"/>
            <w:noProof/>
          </w:rPr>
          <w:t>.</w:t>
        </w:r>
        <w:r w:rsidR="00D77A2A">
          <w:rPr>
            <w:rFonts w:cs="Arial"/>
            <w:noProof/>
          </w:rPr>
          <w:t>3</w:t>
        </w:r>
        <w:r w:rsidR="00D77A2A" w:rsidRPr="00E3083C">
          <w:rPr>
            <w:rFonts w:cs="Arial"/>
            <w:noProof/>
          </w:rPr>
          <w:t>.2</w:t>
        </w:r>
        <w:r w:rsidR="00D77A2A">
          <w:rPr>
            <w:rFonts w:cs="Arial"/>
            <w:noProof/>
          </w:rPr>
          <w:t>7</w:t>
        </w:r>
        <w:r w:rsidR="00D77A2A" w:rsidRPr="00E3083C">
          <w:rPr>
            <w:rFonts w:cs="Arial"/>
            <w:noProof/>
          </w:rPr>
          <w:t xml:space="preserve"> Uprava Republike Slovenije za jedrsko varnost, Inšpekcija za sevalno in jedrsko varnost</w:t>
        </w:r>
        <w:r w:rsidR="00D77A2A" w:rsidRPr="00E3083C">
          <w:rPr>
            <w:rFonts w:cs="Arial"/>
            <w:noProof/>
            <w:webHidden/>
          </w:rPr>
          <w:tab/>
        </w:r>
      </w:hyperlink>
      <w:r w:rsidR="0088626A">
        <w:rPr>
          <w:rFonts w:cs="Arial"/>
          <w:noProof/>
        </w:rPr>
        <w:t>92</w:t>
      </w:r>
    </w:p>
    <w:p w14:paraId="7AAEA7DF" w14:textId="540822CF" w:rsidR="00D77A2A" w:rsidRPr="00E3083C" w:rsidRDefault="00000000" w:rsidP="00D77A2A">
      <w:pPr>
        <w:tabs>
          <w:tab w:val="right" w:leader="dot" w:pos="8488"/>
        </w:tabs>
        <w:ind w:left="400"/>
        <w:rPr>
          <w:rFonts w:cs="Arial"/>
          <w:noProof/>
        </w:rPr>
      </w:pPr>
      <w:hyperlink w:anchor="_Toc512417920" w:history="1">
        <w:r w:rsidR="00F02452">
          <w:rPr>
            <w:rFonts w:cs="Arial"/>
            <w:noProof/>
            <w:lang w:val="pl-PL"/>
          </w:rPr>
          <w:t>5</w:t>
        </w:r>
        <w:r w:rsidR="00D77A2A" w:rsidRPr="00E3083C">
          <w:rPr>
            <w:rFonts w:cs="Arial"/>
            <w:noProof/>
            <w:lang w:val="pl-PL"/>
          </w:rPr>
          <w:t>.</w:t>
        </w:r>
        <w:r w:rsidR="00D77A2A">
          <w:rPr>
            <w:rFonts w:cs="Arial"/>
            <w:noProof/>
            <w:lang w:val="pl-PL"/>
          </w:rPr>
          <w:t>3</w:t>
        </w:r>
        <w:r w:rsidR="00D77A2A" w:rsidRPr="00E3083C">
          <w:rPr>
            <w:rFonts w:cs="Arial"/>
            <w:noProof/>
            <w:lang w:val="pl-PL"/>
          </w:rPr>
          <w:t>.2</w:t>
        </w:r>
        <w:r w:rsidR="00D77A2A">
          <w:rPr>
            <w:rFonts w:cs="Arial"/>
            <w:noProof/>
            <w:lang w:val="pl-PL"/>
          </w:rPr>
          <w:t>8</w:t>
        </w:r>
        <w:r w:rsidR="00D77A2A" w:rsidRPr="00E3083C">
          <w:rPr>
            <w:rFonts w:cs="Arial"/>
            <w:noProof/>
            <w:lang w:val="pl-PL"/>
          </w:rPr>
          <w:t xml:space="preserve"> Urad Republike Slovenije za kemikalije, Inšpekcija za kemikalije</w:t>
        </w:r>
        <w:r w:rsidR="00D77A2A" w:rsidRPr="00E3083C">
          <w:rPr>
            <w:rFonts w:cs="Arial"/>
            <w:noProof/>
            <w:webHidden/>
          </w:rPr>
          <w:tab/>
        </w:r>
      </w:hyperlink>
      <w:r w:rsidR="0088626A">
        <w:rPr>
          <w:rFonts w:cs="Arial"/>
          <w:noProof/>
        </w:rPr>
        <w:t>92</w:t>
      </w:r>
    </w:p>
    <w:p w14:paraId="196B13AC" w14:textId="58978F27" w:rsidR="00D77A2A" w:rsidRPr="00E3083C" w:rsidRDefault="00000000" w:rsidP="00D77A2A">
      <w:pPr>
        <w:tabs>
          <w:tab w:val="right" w:leader="dot" w:pos="8488"/>
        </w:tabs>
        <w:ind w:left="400"/>
        <w:rPr>
          <w:rFonts w:cs="Arial"/>
          <w:noProof/>
        </w:rPr>
      </w:pPr>
      <w:hyperlink w:anchor="_Toc512417921" w:history="1">
        <w:r w:rsidR="00F02452">
          <w:rPr>
            <w:rFonts w:cs="Arial"/>
            <w:noProof/>
            <w:lang w:val="pl-PL"/>
          </w:rPr>
          <w:t>5</w:t>
        </w:r>
        <w:r w:rsidR="00D77A2A" w:rsidRPr="00E3083C">
          <w:rPr>
            <w:rFonts w:cs="Arial"/>
            <w:noProof/>
            <w:lang w:val="pl-PL"/>
          </w:rPr>
          <w:t>.</w:t>
        </w:r>
        <w:r w:rsidR="00D77A2A">
          <w:rPr>
            <w:rFonts w:cs="Arial"/>
            <w:noProof/>
            <w:lang w:val="pl-PL"/>
          </w:rPr>
          <w:t>3</w:t>
        </w:r>
        <w:r w:rsidR="00D77A2A" w:rsidRPr="00E3083C">
          <w:rPr>
            <w:rFonts w:cs="Arial"/>
            <w:noProof/>
            <w:lang w:val="pl-PL"/>
          </w:rPr>
          <w:t>.2</w:t>
        </w:r>
        <w:r w:rsidR="00D77A2A">
          <w:rPr>
            <w:rFonts w:cs="Arial"/>
            <w:noProof/>
            <w:lang w:val="pl-PL"/>
          </w:rPr>
          <w:t>9</w:t>
        </w:r>
        <w:r w:rsidR="00D77A2A" w:rsidRPr="00E3083C">
          <w:rPr>
            <w:rFonts w:cs="Arial"/>
            <w:noProof/>
            <w:lang w:val="pl-PL"/>
          </w:rPr>
          <w:t xml:space="preserve"> </w:t>
        </w:r>
        <w:r w:rsidR="00D77A2A" w:rsidRPr="00E3083C">
          <w:rPr>
            <w:rFonts w:cs="Arial"/>
            <w:noProof/>
          </w:rPr>
          <w:t>Uprava Republike Slovenije za pomorstvo, Pomorska inšpekcija</w:t>
        </w:r>
        <w:r w:rsidR="00D77A2A" w:rsidRPr="00E3083C">
          <w:rPr>
            <w:rFonts w:cs="Arial"/>
            <w:noProof/>
            <w:webHidden/>
          </w:rPr>
          <w:tab/>
        </w:r>
      </w:hyperlink>
      <w:r w:rsidR="0088626A">
        <w:rPr>
          <w:rFonts w:cs="Arial"/>
          <w:noProof/>
        </w:rPr>
        <w:t>93</w:t>
      </w:r>
    </w:p>
    <w:p w14:paraId="3BDE690E" w14:textId="60343D17" w:rsidR="00D77A2A" w:rsidRPr="00E3083C" w:rsidRDefault="00000000" w:rsidP="00D77A2A">
      <w:pPr>
        <w:tabs>
          <w:tab w:val="right" w:leader="dot" w:pos="8488"/>
        </w:tabs>
        <w:ind w:left="400"/>
        <w:rPr>
          <w:rFonts w:cs="Arial"/>
          <w:noProof/>
        </w:rPr>
      </w:pPr>
      <w:hyperlink w:anchor="_Toc512417923" w:history="1">
        <w:r w:rsidR="00F02452">
          <w:rPr>
            <w:rFonts w:cs="Arial"/>
            <w:noProof/>
          </w:rPr>
          <w:t>5</w:t>
        </w:r>
        <w:r w:rsidR="00D77A2A" w:rsidRPr="00E3083C">
          <w:rPr>
            <w:rFonts w:cs="Arial"/>
            <w:noProof/>
          </w:rPr>
          <w:t>.</w:t>
        </w:r>
        <w:r w:rsidR="00D77A2A">
          <w:rPr>
            <w:rFonts w:cs="Arial"/>
            <w:noProof/>
          </w:rPr>
          <w:t>3</w:t>
        </w:r>
        <w:r w:rsidR="00D77A2A" w:rsidRPr="00E3083C">
          <w:rPr>
            <w:rFonts w:cs="Arial"/>
            <w:noProof/>
          </w:rPr>
          <w:t>.</w:t>
        </w:r>
        <w:r w:rsidR="00D77A2A">
          <w:rPr>
            <w:rFonts w:cs="Arial"/>
            <w:noProof/>
          </w:rPr>
          <w:t>30</w:t>
        </w:r>
        <w:r w:rsidR="00D77A2A" w:rsidRPr="00E3083C">
          <w:rPr>
            <w:rFonts w:cs="Arial"/>
            <w:noProof/>
          </w:rPr>
          <w:t xml:space="preserve"> </w:t>
        </w:r>
        <w:r w:rsidR="00D77A2A" w:rsidRPr="00E3083C">
          <w:rPr>
            <w:rFonts w:cs="Arial"/>
            <w:noProof/>
            <w:lang w:val="pl-PL"/>
          </w:rPr>
          <w:t xml:space="preserve">Uprava Republike Slovenije za varstvo pred sevanji, </w:t>
        </w:r>
        <w:r w:rsidR="00D77A2A" w:rsidRPr="00E3083C">
          <w:rPr>
            <w:rFonts w:cs="Arial"/>
            <w:noProof/>
          </w:rPr>
          <w:t>Inšpekcija za varstvo pred sevanji</w:t>
        </w:r>
        <w:r w:rsidR="00D77A2A" w:rsidRPr="00E3083C">
          <w:rPr>
            <w:rFonts w:cs="Arial"/>
            <w:noProof/>
            <w:webHidden/>
          </w:rPr>
          <w:tab/>
        </w:r>
      </w:hyperlink>
      <w:r w:rsidR="0088626A">
        <w:rPr>
          <w:rFonts w:cs="Arial"/>
          <w:noProof/>
        </w:rPr>
        <w:t>93</w:t>
      </w:r>
    </w:p>
    <w:p w14:paraId="5E710112" w14:textId="797CE383" w:rsidR="00D77A2A" w:rsidRPr="00E3083C" w:rsidRDefault="00000000" w:rsidP="00D77A2A">
      <w:pPr>
        <w:tabs>
          <w:tab w:val="right" w:leader="dot" w:pos="8488"/>
        </w:tabs>
        <w:ind w:left="400"/>
        <w:rPr>
          <w:rFonts w:cs="Arial"/>
          <w:noProof/>
        </w:rPr>
      </w:pPr>
      <w:hyperlink w:anchor="_Toc512417924" w:history="1">
        <w:r w:rsidR="00F02452">
          <w:rPr>
            <w:rFonts w:cs="Arial"/>
            <w:noProof/>
          </w:rPr>
          <w:t>5</w:t>
        </w:r>
        <w:r w:rsidR="00D77A2A" w:rsidRPr="00E3083C">
          <w:rPr>
            <w:rFonts w:cs="Arial"/>
            <w:noProof/>
          </w:rPr>
          <w:t>.</w:t>
        </w:r>
        <w:r w:rsidR="00D77A2A">
          <w:rPr>
            <w:rFonts w:cs="Arial"/>
            <w:noProof/>
          </w:rPr>
          <w:t>3</w:t>
        </w:r>
        <w:r w:rsidR="00D77A2A" w:rsidRPr="00E3083C">
          <w:rPr>
            <w:rFonts w:cs="Arial"/>
            <w:noProof/>
          </w:rPr>
          <w:t>.</w:t>
        </w:r>
        <w:r w:rsidR="00D77A2A">
          <w:rPr>
            <w:rFonts w:cs="Arial"/>
            <w:noProof/>
          </w:rPr>
          <w:t>31</w:t>
        </w:r>
        <w:r w:rsidR="00D77A2A" w:rsidRPr="00E3083C">
          <w:rPr>
            <w:rFonts w:cs="Arial"/>
            <w:noProof/>
          </w:rPr>
          <w:t xml:space="preserve"> Uprava Republike Slovenije za varno hrano, veterinarstvo in varstvo rastlin</w:t>
        </w:r>
        <w:r w:rsidR="00D77A2A" w:rsidRPr="00E3083C">
          <w:rPr>
            <w:rFonts w:cs="Arial"/>
            <w:noProof/>
            <w:webHidden/>
          </w:rPr>
          <w:tab/>
        </w:r>
      </w:hyperlink>
      <w:r w:rsidR="0088626A">
        <w:rPr>
          <w:rFonts w:cs="Arial"/>
          <w:noProof/>
        </w:rPr>
        <w:t>93</w:t>
      </w:r>
    </w:p>
    <w:p w14:paraId="3042F837" w14:textId="4120DA76" w:rsidR="00D77A2A" w:rsidRPr="00E3083C" w:rsidRDefault="00000000" w:rsidP="00D77A2A">
      <w:pPr>
        <w:tabs>
          <w:tab w:val="right" w:leader="dot" w:pos="8488"/>
        </w:tabs>
        <w:ind w:left="400"/>
        <w:rPr>
          <w:rFonts w:cs="Arial"/>
          <w:noProof/>
        </w:rPr>
      </w:pPr>
      <w:hyperlink w:anchor="_Toc512417925" w:history="1">
        <w:r w:rsidR="00F02452">
          <w:rPr>
            <w:rFonts w:cs="Arial"/>
            <w:noProof/>
          </w:rPr>
          <w:t>5</w:t>
        </w:r>
        <w:r w:rsidR="00D77A2A" w:rsidRPr="00E3083C">
          <w:rPr>
            <w:rFonts w:cs="Arial"/>
            <w:noProof/>
          </w:rPr>
          <w:t>.</w:t>
        </w:r>
        <w:r w:rsidR="00D77A2A">
          <w:rPr>
            <w:rFonts w:cs="Arial"/>
            <w:noProof/>
          </w:rPr>
          <w:t>3</w:t>
        </w:r>
        <w:r w:rsidR="00D77A2A" w:rsidRPr="00E3083C">
          <w:rPr>
            <w:rFonts w:cs="Arial"/>
            <w:noProof/>
          </w:rPr>
          <w:t>.</w:t>
        </w:r>
        <w:r w:rsidR="00D77A2A">
          <w:rPr>
            <w:rFonts w:cs="Arial"/>
            <w:noProof/>
          </w:rPr>
          <w:t>32</w:t>
        </w:r>
        <w:r w:rsidR="00D77A2A" w:rsidRPr="00E3083C">
          <w:rPr>
            <w:rFonts w:cs="Arial"/>
            <w:noProof/>
          </w:rPr>
          <w:t xml:space="preserve"> Zdravstveni inšpektorat Republike Slovenije</w:t>
        </w:r>
        <w:r w:rsidR="00D77A2A" w:rsidRPr="00E3083C">
          <w:rPr>
            <w:rFonts w:cs="Arial"/>
            <w:noProof/>
            <w:webHidden/>
          </w:rPr>
          <w:tab/>
        </w:r>
      </w:hyperlink>
      <w:r w:rsidR="0088626A">
        <w:rPr>
          <w:rFonts w:cs="Arial"/>
          <w:noProof/>
        </w:rPr>
        <w:t>93</w:t>
      </w:r>
    </w:p>
    <w:p w14:paraId="45F7AF8E" w14:textId="083217A9" w:rsidR="00E3083C" w:rsidRDefault="00000000" w:rsidP="00E3083C">
      <w:pPr>
        <w:tabs>
          <w:tab w:val="right" w:leader="dot" w:pos="8488"/>
        </w:tabs>
        <w:rPr>
          <w:rFonts w:cs="Arial"/>
          <w:noProof/>
        </w:rPr>
      </w:pPr>
      <w:hyperlink w:anchor="_Toc512417953" w:history="1">
        <w:r w:rsidR="007821BD">
          <w:rPr>
            <w:rFonts w:cs="Arial"/>
            <w:noProof/>
            <w:lang w:val="pl-PL"/>
          </w:rPr>
          <w:t>5</w:t>
        </w:r>
        <w:r w:rsidR="00E3083C" w:rsidRPr="00E3083C">
          <w:rPr>
            <w:rFonts w:cs="Arial"/>
            <w:noProof/>
            <w:lang w:val="pl-PL"/>
          </w:rPr>
          <w:t>.4 PREDLOGI ZA SPREMEMBE ZAKONODAJE</w:t>
        </w:r>
        <w:r w:rsidR="00E3083C" w:rsidRPr="00E3083C">
          <w:rPr>
            <w:rFonts w:cs="Arial"/>
            <w:noProof/>
            <w:webHidden/>
          </w:rPr>
          <w:tab/>
        </w:r>
      </w:hyperlink>
      <w:r w:rsidR="0088626A">
        <w:rPr>
          <w:rFonts w:cs="Arial"/>
          <w:noProof/>
        </w:rPr>
        <w:t>94</w:t>
      </w:r>
    </w:p>
    <w:p w14:paraId="704D077D" w14:textId="316ACB97" w:rsidR="00292493" w:rsidRPr="00E3083C" w:rsidRDefault="00000000" w:rsidP="00292493">
      <w:pPr>
        <w:tabs>
          <w:tab w:val="right" w:leader="dot" w:pos="8488"/>
        </w:tabs>
        <w:ind w:left="400"/>
        <w:rPr>
          <w:rFonts w:cs="Arial"/>
          <w:noProof/>
        </w:rPr>
      </w:pPr>
      <w:hyperlink w:anchor="_Toc512417900" w:history="1">
        <w:r w:rsidR="007821BD">
          <w:rPr>
            <w:rFonts w:cs="Arial"/>
            <w:noProof/>
          </w:rPr>
          <w:t>5</w:t>
        </w:r>
        <w:r w:rsidR="00292493" w:rsidRPr="00E3083C">
          <w:rPr>
            <w:rFonts w:cs="Arial"/>
            <w:noProof/>
          </w:rPr>
          <w:t>.</w:t>
        </w:r>
        <w:r w:rsidR="0008361A">
          <w:rPr>
            <w:rFonts w:cs="Arial"/>
            <w:noProof/>
          </w:rPr>
          <w:t>4</w:t>
        </w:r>
        <w:r w:rsidR="00292493" w:rsidRPr="00E3083C">
          <w:rPr>
            <w:rFonts w:cs="Arial"/>
            <w:noProof/>
          </w:rPr>
          <w:t>.1 Agencija za komunikacijska omrežja in storitve Republike Slovenije</w:t>
        </w:r>
        <w:r w:rsidR="00292493" w:rsidRPr="00E3083C">
          <w:rPr>
            <w:rFonts w:cs="Arial"/>
            <w:noProof/>
            <w:webHidden/>
          </w:rPr>
          <w:tab/>
        </w:r>
      </w:hyperlink>
      <w:r w:rsidR="0088626A">
        <w:rPr>
          <w:rFonts w:cs="Arial"/>
          <w:noProof/>
        </w:rPr>
        <w:t>94</w:t>
      </w:r>
    </w:p>
    <w:p w14:paraId="56252DBC" w14:textId="50BA830E" w:rsidR="00292493" w:rsidRPr="00E3083C" w:rsidRDefault="00292493" w:rsidP="00292493">
      <w:r w:rsidRPr="00E3083C">
        <w:t xml:space="preserve">       </w:t>
      </w:r>
      <w:r w:rsidR="007821BD">
        <w:t>5</w:t>
      </w:r>
      <w:r w:rsidRPr="00E3083C">
        <w:t>.</w:t>
      </w:r>
      <w:r w:rsidR="0008361A">
        <w:t>4</w:t>
      </w:r>
      <w:r w:rsidRPr="00E3083C">
        <w:t>.2 Javna agencija za železniški promet Republike Slovenije………………………………</w:t>
      </w:r>
      <w:r w:rsidR="0088626A">
        <w:t>95</w:t>
      </w:r>
    </w:p>
    <w:p w14:paraId="6B5871B7" w14:textId="7D4CD141" w:rsidR="00292493" w:rsidRPr="00E3083C" w:rsidRDefault="00000000" w:rsidP="00292493">
      <w:pPr>
        <w:tabs>
          <w:tab w:val="right" w:leader="dot" w:pos="8488"/>
        </w:tabs>
        <w:ind w:left="400"/>
        <w:rPr>
          <w:rFonts w:cs="Arial"/>
          <w:noProof/>
        </w:rPr>
      </w:pPr>
      <w:hyperlink w:anchor="_Toc512417901" w:history="1">
        <w:r w:rsidR="007821BD">
          <w:rPr>
            <w:rFonts w:cs="Arial"/>
            <w:noProof/>
          </w:rPr>
          <w:t>5</w:t>
        </w:r>
        <w:r w:rsidR="00292493" w:rsidRPr="00E3083C">
          <w:rPr>
            <w:rFonts w:cs="Arial"/>
            <w:noProof/>
          </w:rPr>
          <w:t>.</w:t>
        </w:r>
        <w:r w:rsidR="0008361A">
          <w:rPr>
            <w:rFonts w:cs="Arial"/>
            <w:noProof/>
          </w:rPr>
          <w:t>4</w:t>
        </w:r>
        <w:r w:rsidR="00292493" w:rsidRPr="00E3083C">
          <w:rPr>
            <w:rFonts w:cs="Arial"/>
            <w:noProof/>
          </w:rPr>
          <w:t>.</w:t>
        </w:r>
        <w:r w:rsidR="00292493">
          <w:rPr>
            <w:rFonts w:cs="Arial"/>
            <w:noProof/>
          </w:rPr>
          <w:t>3</w:t>
        </w:r>
        <w:r w:rsidR="00292493" w:rsidRPr="00E3083C">
          <w:rPr>
            <w:rFonts w:cs="Arial"/>
            <w:noProof/>
          </w:rPr>
          <w:t xml:space="preserve"> Javna agencija za civilno letalstvo Republike Slovenije</w:t>
        </w:r>
        <w:r w:rsidR="00292493" w:rsidRPr="00E3083C">
          <w:rPr>
            <w:rFonts w:cs="Arial"/>
            <w:noProof/>
            <w:webHidden/>
          </w:rPr>
          <w:tab/>
        </w:r>
      </w:hyperlink>
      <w:r w:rsidR="0088626A">
        <w:rPr>
          <w:rFonts w:cs="Arial"/>
          <w:noProof/>
        </w:rPr>
        <w:t>95</w:t>
      </w:r>
    </w:p>
    <w:p w14:paraId="3B0F7351" w14:textId="5642A677" w:rsidR="00292493" w:rsidRPr="00E3083C" w:rsidRDefault="00000000" w:rsidP="00292493">
      <w:pPr>
        <w:tabs>
          <w:tab w:val="right" w:leader="dot" w:pos="8488"/>
        </w:tabs>
        <w:ind w:left="400"/>
        <w:rPr>
          <w:rFonts w:cs="Arial"/>
          <w:noProof/>
        </w:rPr>
      </w:pPr>
      <w:hyperlink w:anchor="_Toc512417903" w:history="1">
        <w:r w:rsidR="007821BD">
          <w:rPr>
            <w:rFonts w:cs="Arial"/>
            <w:noProof/>
          </w:rPr>
          <w:t>5</w:t>
        </w:r>
        <w:r w:rsidR="00292493" w:rsidRPr="00E3083C">
          <w:rPr>
            <w:rFonts w:cs="Arial"/>
            <w:noProof/>
          </w:rPr>
          <w:t>.</w:t>
        </w:r>
        <w:r w:rsidR="0008361A">
          <w:rPr>
            <w:rFonts w:cs="Arial"/>
            <w:noProof/>
          </w:rPr>
          <w:t>4</w:t>
        </w:r>
        <w:r w:rsidR="00292493" w:rsidRPr="00E3083C">
          <w:rPr>
            <w:rFonts w:cs="Arial"/>
            <w:noProof/>
          </w:rPr>
          <w:t>.</w:t>
        </w:r>
        <w:r w:rsidR="00292493">
          <w:rPr>
            <w:rFonts w:cs="Arial"/>
            <w:noProof/>
          </w:rPr>
          <w:t>4</w:t>
        </w:r>
        <w:r w:rsidR="00292493" w:rsidRPr="00E3083C">
          <w:rPr>
            <w:rFonts w:cs="Arial"/>
            <w:noProof/>
          </w:rPr>
          <w:t xml:space="preserve"> Finančna uprava Republike Slovenije</w:t>
        </w:r>
        <w:r w:rsidR="00292493" w:rsidRPr="00E3083C">
          <w:rPr>
            <w:rFonts w:cs="Arial"/>
            <w:noProof/>
            <w:webHidden/>
          </w:rPr>
          <w:tab/>
        </w:r>
      </w:hyperlink>
      <w:r w:rsidR="0088626A">
        <w:rPr>
          <w:rFonts w:cs="Arial"/>
          <w:noProof/>
        </w:rPr>
        <w:t>95</w:t>
      </w:r>
    </w:p>
    <w:p w14:paraId="5AC7AB63" w14:textId="4F1C6A2A" w:rsidR="00292493" w:rsidRPr="00E3083C" w:rsidRDefault="00000000" w:rsidP="00292493">
      <w:pPr>
        <w:tabs>
          <w:tab w:val="right" w:leader="dot" w:pos="8488"/>
        </w:tabs>
        <w:ind w:left="400"/>
        <w:rPr>
          <w:rFonts w:cs="Arial"/>
          <w:noProof/>
        </w:rPr>
      </w:pPr>
      <w:hyperlink w:anchor="_Toc512417904" w:history="1">
        <w:r w:rsidR="007821BD">
          <w:rPr>
            <w:rFonts w:cs="Arial"/>
            <w:noProof/>
          </w:rPr>
          <w:t>5</w:t>
        </w:r>
        <w:r w:rsidR="00292493" w:rsidRPr="00E3083C">
          <w:rPr>
            <w:rFonts w:cs="Arial"/>
            <w:noProof/>
          </w:rPr>
          <w:t>.</w:t>
        </w:r>
        <w:r w:rsidR="0008361A">
          <w:rPr>
            <w:rFonts w:cs="Arial"/>
            <w:noProof/>
          </w:rPr>
          <w:t>4</w:t>
        </w:r>
        <w:r w:rsidR="00292493" w:rsidRPr="00E3083C">
          <w:rPr>
            <w:rFonts w:cs="Arial"/>
            <w:noProof/>
          </w:rPr>
          <w:t>.</w:t>
        </w:r>
        <w:r w:rsidR="00292493">
          <w:rPr>
            <w:rFonts w:cs="Arial"/>
            <w:noProof/>
          </w:rPr>
          <w:t>5</w:t>
        </w:r>
        <w:r w:rsidR="00292493" w:rsidRPr="00E3083C">
          <w:rPr>
            <w:rFonts w:cs="Arial"/>
            <w:noProof/>
          </w:rPr>
          <w:t xml:space="preserve"> Inšpektorat za javni sektor</w:t>
        </w:r>
        <w:r w:rsidR="00292493" w:rsidRPr="00E3083C">
          <w:rPr>
            <w:rFonts w:cs="Arial"/>
            <w:noProof/>
            <w:webHidden/>
          </w:rPr>
          <w:tab/>
        </w:r>
      </w:hyperlink>
      <w:r w:rsidR="0088626A">
        <w:rPr>
          <w:rFonts w:cs="Arial"/>
          <w:noProof/>
        </w:rPr>
        <w:t>96</w:t>
      </w:r>
    </w:p>
    <w:p w14:paraId="3906E150" w14:textId="755F23E6" w:rsidR="00292493" w:rsidRPr="00E3083C" w:rsidRDefault="00000000" w:rsidP="00292493">
      <w:pPr>
        <w:tabs>
          <w:tab w:val="right" w:leader="dot" w:pos="8488"/>
        </w:tabs>
        <w:ind w:left="400"/>
        <w:rPr>
          <w:rFonts w:cs="Arial"/>
          <w:noProof/>
        </w:rPr>
      </w:pPr>
      <w:hyperlink w:anchor="_Toc512417905" w:history="1">
        <w:r w:rsidR="007821BD">
          <w:rPr>
            <w:rFonts w:cs="Arial"/>
            <w:noProof/>
          </w:rPr>
          <w:t>5</w:t>
        </w:r>
        <w:r w:rsidR="00292493" w:rsidRPr="00E3083C">
          <w:rPr>
            <w:rFonts w:cs="Arial"/>
            <w:noProof/>
          </w:rPr>
          <w:t>.</w:t>
        </w:r>
        <w:r w:rsidR="0008361A">
          <w:rPr>
            <w:rFonts w:cs="Arial"/>
            <w:noProof/>
          </w:rPr>
          <w:t>4</w:t>
        </w:r>
        <w:r w:rsidR="00292493" w:rsidRPr="00E3083C">
          <w:rPr>
            <w:rFonts w:cs="Arial"/>
            <w:noProof/>
          </w:rPr>
          <w:t>.</w:t>
        </w:r>
        <w:r w:rsidR="00292493">
          <w:rPr>
            <w:rFonts w:cs="Arial"/>
            <w:noProof/>
          </w:rPr>
          <w:t>6</w:t>
        </w:r>
        <w:r w:rsidR="00292493" w:rsidRPr="00E3083C">
          <w:rPr>
            <w:rFonts w:cs="Arial"/>
            <w:noProof/>
          </w:rPr>
          <w:t xml:space="preserve"> Informacijski pooblaščenec</w:t>
        </w:r>
        <w:r w:rsidR="00292493" w:rsidRPr="00E3083C">
          <w:rPr>
            <w:rFonts w:cs="Arial"/>
            <w:noProof/>
            <w:webHidden/>
          </w:rPr>
          <w:tab/>
        </w:r>
      </w:hyperlink>
      <w:r w:rsidR="0088626A">
        <w:rPr>
          <w:rFonts w:cs="Arial"/>
          <w:noProof/>
        </w:rPr>
        <w:t>97</w:t>
      </w:r>
    </w:p>
    <w:p w14:paraId="57FE8690" w14:textId="07344A78" w:rsidR="00292493" w:rsidRPr="00E3083C" w:rsidRDefault="00000000" w:rsidP="00292493">
      <w:pPr>
        <w:tabs>
          <w:tab w:val="right" w:leader="dot" w:pos="8488"/>
        </w:tabs>
        <w:ind w:left="400"/>
        <w:rPr>
          <w:rFonts w:cs="Arial"/>
          <w:noProof/>
        </w:rPr>
      </w:pPr>
      <w:hyperlink w:anchor="_Toc512417906" w:history="1">
        <w:r w:rsidR="007821BD">
          <w:rPr>
            <w:rFonts w:cs="Arial"/>
            <w:noProof/>
          </w:rPr>
          <w:t>5</w:t>
        </w:r>
        <w:r w:rsidR="00292493" w:rsidRPr="00E3083C">
          <w:rPr>
            <w:rFonts w:cs="Arial"/>
            <w:noProof/>
          </w:rPr>
          <w:t>.</w:t>
        </w:r>
        <w:r w:rsidR="0008361A">
          <w:rPr>
            <w:rFonts w:cs="Arial"/>
            <w:noProof/>
          </w:rPr>
          <w:t>4</w:t>
        </w:r>
        <w:r w:rsidR="00292493" w:rsidRPr="00E3083C">
          <w:rPr>
            <w:rFonts w:cs="Arial"/>
            <w:noProof/>
          </w:rPr>
          <w:t>.</w:t>
        </w:r>
        <w:r w:rsidR="00292493">
          <w:rPr>
            <w:rFonts w:cs="Arial"/>
            <w:noProof/>
          </w:rPr>
          <w:t>7</w:t>
        </w:r>
        <w:r w:rsidR="00292493" w:rsidRPr="00E3083C">
          <w:rPr>
            <w:rFonts w:cs="Arial"/>
            <w:noProof/>
          </w:rPr>
          <w:t xml:space="preserve"> Inšpektorat Republike Slovenije za delo</w:t>
        </w:r>
        <w:r w:rsidR="00292493" w:rsidRPr="00E3083C">
          <w:rPr>
            <w:rFonts w:cs="Arial"/>
            <w:noProof/>
            <w:webHidden/>
          </w:rPr>
          <w:tab/>
        </w:r>
      </w:hyperlink>
      <w:r w:rsidR="0088626A">
        <w:rPr>
          <w:rFonts w:cs="Arial"/>
          <w:noProof/>
        </w:rPr>
        <w:t>97</w:t>
      </w:r>
    </w:p>
    <w:p w14:paraId="5A7D2D9C" w14:textId="7A9A5FD2" w:rsidR="00292493" w:rsidRDefault="00000000" w:rsidP="00292493">
      <w:pPr>
        <w:tabs>
          <w:tab w:val="right" w:leader="dot" w:pos="8488"/>
        </w:tabs>
        <w:ind w:left="400"/>
        <w:rPr>
          <w:rFonts w:cs="Arial"/>
          <w:noProof/>
        </w:rPr>
      </w:pPr>
      <w:hyperlink w:anchor="_Toc512417907" w:history="1">
        <w:r w:rsidR="007821BD">
          <w:rPr>
            <w:rFonts w:cs="Arial"/>
            <w:noProof/>
            <w:lang w:val="pl-PL"/>
          </w:rPr>
          <w:t>5</w:t>
        </w:r>
        <w:r w:rsidR="00292493" w:rsidRPr="00E3083C">
          <w:rPr>
            <w:rFonts w:cs="Arial"/>
            <w:noProof/>
            <w:lang w:val="pl-PL"/>
          </w:rPr>
          <w:t>.</w:t>
        </w:r>
        <w:r w:rsidR="0008361A">
          <w:rPr>
            <w:rFonts w:cs="Arial"/>
            <w:noProof/>
            <w:lang w:val="pl-PL"/>
          </w:rPr>
          <w:t>4</w:t>
        </w:r>
        <w:r w:rsidR="00292493" w:rsidRPr="00E3083C">
          <w:rPr>
            <w:rFonts w:cs="Arial"/>
            <w:noProof/>
            <w:lang w:val="pl-PL"/>
          </w:rPr>
          <w:t>.</w:t>
        </w:r>
        <w:r w:rsidR="00292493">
          <w:rPr>
            <w:rFonts w:cs="Arial"/>
            <w:noProof/>
            <w:lang w:val="pl-PL"/>
          </w:rPr>
          <w:t>8</w:t>
        </w:r>
        <w:r w:rsidR="00292493" w:rsidRPr="00E3083C">
          <w:rPr>
            <w:rFonts w:cs="Arial"/>
            <w:noProof/>
            <w:lang w:val="pl-PL"/>
          </w:rPr>
          <w:t xml:space="preserve"> Inšpektorat Republike Slovenije za infrastrukturo</w:t>
        </w:r>
        <w:r w:rsidR="00292493" w:rsidRPr="00E3083C">
          <w:rPr>
            <w:rFonts w:cs="Arial"/>
            <w:noProof/>
            <w:webHidden/>
          </w:rPr>
          <w:tab/>
        </w:r>
      </w:hyperlink>
      <w:r w:rsidR="0088626A">
        <w:rPr>
          <w:rFonts w:cs="Arial"/>
          <w:noProof/>
        </w:rPr>
        <w:t>99</w:t>
      </w:r>
    </w:p>
    <w:p w14:paraId="0F4B97B6" w14:textId="171C3576" w:rsidR="00292493" w:rsidRPr="00E3083C" w:rsidRDefault="007821BD" w:rsidP="00292493">
      <w:pPr>
        <w:tabs>
          <w:tab w:val="right" w:leader="dot" w:pos="8488"/>
        </w:tabs>
        <w:ind w:left="400"/>
        <w:rPr>
          <w:rFonts w:cs="Arial"/>
          <w:noProof/>
        </w:rPr>
      </w:pPr>
      <w:r>
        <w:rPr>
          <w:rFonts w:cs="Arial"/>
          <w:noProof/>
        </w:rPr>
        <w:t>5</w:t>
      </w:r>
      <w:r w:rsidR="00292493">
        <w:rPr>
          <w:rFonts w:cs="Arial"/>
          <w:noProof/>
        </w:rPr>
        <w:t>.</w:t>
      </w:r>
      <w:r w:rsidR="0008361A">
        <w:rPr>
          <w:rFonts w:cs="Arial"/>
          <w:noProof/>
        </w:rPr>
        <w:t>4</w:t>
      </w:r>
      <w:r w:rsidR="00292493">
        <w:rPr>
          <w:rFonts w:cs="Arial"/>
          <w:noProof/>
        </w:rPr>
        <w:t>.9 Inšpektorat Republike Slovenije za informacijsko družbo………………………………</w:t>
      </w:r>
      <w:r w:rsidR="0088626A">
        <w:rPr>
          <w:rFonts w:cs="Arial"/>
          <w:noProof/>
        </w:rPr>
        <w:t>99</w:t>
      </w:r>
    </w:p>
    <w:p w14:paraId="6207D305" w14:textId="7C4F291E" w:rsidR="00292493" w:rsidRPr="00E3083C" w:rsidRDefault="00000000" w:rsidP="00292493">
      <w:pPr>
        <w:tabs>
          <w:tab w:val="right" w:leader="dot" w:pos="8488"/>
        </w:tabs>
        <w:ind w:left="400"/>
        <w:rPr>
          <w:rFonts w:cs="Arial"/>
          <w:noProof/>
        </w:rPr>
      </w:pPr>
      <w:hyperlink w:anchor="_Toc512417908" w:history="1">
        <w:r w:rsidR="007821BD">
          <w:rPr>
            <w:rFonts w:cs="Arial"/>
            <w:noProof/>
            <w:lang w:val="pl-PL"/>
          </w:rPr>
          <w:t>5</w:t>
        </w:r>
        <w:r w:rsidR="00292493" w:rsidRPr="00E3083C">
          <w:rPr>
            <w:rFonts w:cs="Arial"/>
            <w:noProof/>
            <w:lang w:val="pl-PL"/>
          </w:rPr>
          <w:t>.</w:t>
        </w:r>
        <w:r w:rsidR="0008361A">
          <w:rPr>
            <w:rFonts w:cs="Arial"/>
            <w:noProof/>
            <w:lang w:val="pl-PL"/>
          </w:rPr>
          <w:t>4</w:t>
        </w:r>
        <w:r w:rsidR="00292493" w:rsidRPr="00E3083C">
          <w:rPr>
            <w:rFonts w:cs="Arial"/>
            <w:noProof/>
            <w:lang w:val="pl-PL"/>
          </w:rPr>
          <w:t>.10 Inšpektorat Republike Slovenije za kmetijstvo, gozdarstvo, lovstvo in ribištvo</w:t>
        </w:r>
        <w:r w:rsidR="00292493" w:rsidRPr="00E3083C">
          <w:rPr>
            <w:rFonts w:cs="Arial"/>
            <w:noProof/>
            <w:webHidden/>
          </w:rPr>
          <w:tab/>
        </w:r>
      </w:hyperlink>
      <w:r w:rsidR="0088626A">
        <w:rPr>
          <w:rFonts w:cs="Arial"/>
          <w:noProof/>
        </w:rPr>
        <w:t>99</w:t>
      </w:r>
    </w:p>
    <w:p w14:paraId="61373F9B" w14:textId="7224E5B0" w:rsidR="00292493" w:rsidRDefault="00000000" w:rsidP="00292493">
      <w:pPr>
        <w:tabs>
          <w:tab w:val="right" w:leader="dot" w:pos="8488"/>
        </w:tabs>
        <w:ind w:left="400"/>
        <w:rPr>
          <w:rFonts w:cs="Arial"/>
          <w:noProof/>
        </w:rPr>
      </w:pPr>
      <w:hyperlink w:anchor="_Toc512417909" w:history="1">
        <w:r w:rsidR="007821BD">
          <w:rPr>
            <w:rFonts w:cs="Arial"/>
            <w:noProof/>
            <w:lang w:val="sv-SE"/>
          </w:rPr>
          <w:t>5</w:t>
        </w:r>
        <w:r w:rsidR="00292493" w:rsidRPr="00E3083C">
          <w:rPr>
            <w:rFonts w:cs="Arial"/>
            <w:noProof/>
            <w:lang w:val="sv-SE"/>
          </w:rPr>
          <w:t>.</w:t>
        </w:r>
        <w:r w:rsidR="0008361A">
          <w:rPr>
            <w:rFonts w:cs="Arial"/>
            <w:noProof/>
            <w:lang w:val="sv-SE"/>
          </w:rPr>
          <w:t>4</w:t>
        </w:r>
        <w:r w:rsidR="00292493" w:rsidRPr="00E3083C">
          <w:rPr>
            <w:rFonts w:cs="Arial"/>
            <w:noProof/>
            <w:lang w:val="sv-SE"/>
          </w:rPr>
          <w:t>.11 Inšpektorat Republike Slovenije za kulturo in medije</w:t>
        </w:r>
        <w:r w:rsidR="00292493" w:rsidRPr="00E3083C">
          <w:rPr>
            <w:rFonts w:cs="Arial"/>
            <w:noProof/>
            <w:webHidden/>
          </w:rPr>
          <w:tab/>
        </w:r>
      </w:hyperlink>
      <w:r w:rsidR="0088626A">
        <w:rPr>
          <w:rFonts w:cs="Arial"/>
          <w:noProof/>
        </w:rPr>
        <w:t>100</w:t>
      </w:r>
    </w:p>
    <w:p w14:paraId="1F900084" w14:textId="1F4D57C3" w:rsidR="00292493" w:rsidRPr="00E3083C" w:rsidRDefault="007821BD" w:rsidP="00292493">
      <w:pPr>
        <w:tabs>
          <w:tab w:val="right" w:leader="dot" w:pos="8488"/>
        </w:tabs>
        <w:ind w:left="400"/>
        <w:rPr>
          <w:rFonts w:cs="Arial"/>
          <w:noProof/>
        </w:rPr>
      </w:pPr>
      <w:r>
        <w:rPr>
          <w:rFonts w:cs="Arial"/>
          <w:noProof/>
        </w:rPr>
        <w:t>5</w:t>
      </w:r>
      <w:r w:rsidR="00292493">
        <w:rPr>
          <w:rFonts w:cs="Arial"/>
          <w:noProof/>
        </w:rPr>
        <w:t>.</w:t>
      </w:r>
      <w:r w:rsidR="0008361A">
        <w:rPr>
          <w:rFonts w:cs="Arial"/>
          <w:noProof/>
        </w:rPr>
        <w:t>4</w:t>
      </w:r>
      <w:r w:rsidR="00292493">
        <w:rPr>
          <w:rFonts w:cs="Arial"/>
          <w:noProof/>
        </w:rPr>
        <w:t>.12 Inšpektorat Republike Slovenije za naravne vire in prostor…………………</w:t>
      </w:r>
      <w:r w:rsidR="006E0B08">
        <w:rPr>
          <w:rFonts w:cs="Arial"/>
          <w:noProof/>
        </w:rPr>
        <w:t>………</w:t>
      </w:r>
      <w:r w:rsidR="0088626A">
        <w:rPr>
          <w:rFonts w:cs="Arial"/>
          <w:noProof/>
        </w:rPr>
        <w:t>.10</w:t>
      </w:r>
      <w:r w:rsidR="00A602E9">
        <w:rPr>
          <w:rFonts w:cs="Arial"/>
          <w:noProof/>
        </w:rPr>
        <w:t>0</w:t>
      </w:r>
    </w:p>
    <w:p w14:paraId="72708E4F" w14:textId="132F6C12" w:rsidR="00292493" w:rsidRPr="00E3083C" w:rsidRDefault="00000000" w:rsidP="00292493">
      <w:pPr>
        <w:tabs>
          <w:tab w:val="right" w:leader="dot" w:pos="8488"/>
        </w:tabs>
        <w:ind w:left="400"/>
        <w:rPr>
          <w:rFonts w:cs="Arial"/>
          <w:noProof/>
        </w:rPr>
      </w:pPr>
      <w:hyperlink w:anchor="_Toc512417910" w:history="1">
        <w:r w:rsidR="007821BD">
          <w:rPr>
            <w:rFonts w:cs="Arial"/>
            <w:noProof/>
            <w:lang w:val="pl-PL"/>
          </w:rPr>
          <w:t>5</w:t>
        </w:r>
        <w:r w:rsidR="00292493" w:rsidRPr="00E3083C">
          <w:rPr>
            <w:rFonts w:cs="Arial"/>
            <w:noProof/>
            <w:lang w:val="pl-PL"/>
          </w:rPr>
          <w:t>.</w:t>
        </w:r>
        <w:r w:rsidR="0008361A">
          <w:rPr>
            <w:rFonts w:cs="Arial"/>
            <w:noProof/>
            <w:lang w:val="pl-PL"/>
          </w:rPr>
          <w:t>4</w:t>
        </w:r>
        <w:r w:rsidR="00292493" w:rsidRPr="00E3083C">
          <w:rPr>
            <w:rFonts w:cs="Arial"/>
            <w:noProof/>
            <w:lang w:val="pl-PL"/>
          </w:rPr>
          <w:t>.1</w:t>
        </w:r>
        <w:r w:rsidR="00292493">
          <w:rPr>
            <w:rFonts w:cs="Arial"/>
            <w:noProof/>
            <w:lang w:val="pl-PL"/>
          </w:rPr>
          <w:t>3</w:t>
        </w:r>
        <w:r w:rsidR="00292493" w:rsidRPr="00E3083C">
          <w:rPr>
            <w:rFonts w:cs="Arial"/>
            <w:noProof/>
            <w:lang w:val="pl-PL"/>
          </w:rPr>
          <w:t xml:space="preserve"> Inšpektorat Republike Slovenije za notranje zadeve</w:t>
        </w:r>
        <w:r w:rsidR="00292493" w:rsidRPr="00E3083C">
          <w:rPr>
            <w:rFonts w:cs="Arial"/>
            <w:noProof/>
            <w:webHidden/>
          </w:rPr>
          <w:tab/>
        </w:r>
      </w:hyperlink>
      <w:r w:rsidR="0088626A">
        <w:rPr>
          <w:rFonts w:cs="Arial"/>
          <w:noProof/>
        </w:rPr>
        <w:t>102</w:t>
      </w:r>
    </w:p>
    <w:p w14:paraId="63105C0A" w14:textId="160F42C3" w:rsidR="00292493" w:rsidRDefault="00000000" w:rsidP="00292493">
      <w:pPr>
        <w:tabs>
          <w:tab w:val="right" w:leader="dot" w:pos="8488"/>
        </w:tabs>
        <w:ind w:left="400"/>
        <w:rPr>
          <w:rFonts w:cs="Arial"/>
          <w:noProof/>
        </w:rPr>
      </w:pPr>
      <w:hyperlink w:anchor="_Toc512417911" w:history="1">
        <w:r w:rsidR="007821BD">
          <w:rPr>
            <w:rFonts w:cs="Arial"/>
            <w:noProof/>
          </w:rPr>
          <w:t>5</w:t>
        </w:r>
        <w:r w:rsidR="00292493" w:rsidRPr="00E3083C">
          <w:rPr>
            <w:rFonts w:cs="Arial"/>
            <w:noProof/>
          </w:rPr>
          <w:t>.</w:t>
        </w:r>
        <w:r w:rsidR="0008361A">
          <w:rPr>
            <w:rFonts w:cs="Arial"/>
            <w:noProof/>
          </w:rPr>
          <w:t>4</w:t>
        </w:r>
        <w:r w:rsidR="00292493" w:rsidRPr="00E3083C">
          <w:rPr>
            <w:rFonts w:cs="Arial"/>
            <w:noProof/>
          </w:rPr>
          <w:t>.1</w:t>
        </w:r>
        <w:r w:rsidR="00292493">
          <w:rPr>
            <w:rFonts w:cs="Arial"/>
            <w:noProof/>
          </w:rPr>
          <w:t>4</w:t>
        </w:r>
        <w:r w:rsidR="00292493" w:rsidRPr="00E3083C">
          <w:rPr>
            <w:rFonts w:cs="Arial"/>
            <w:noProof/>
          </w:rPr>
          <w:t xml:space="preserve"> Inšpektorat Republike Slovenije za obrambo</w:t>
        </w:r>
        <w:r w:rsidR="00292493" w:rsidRPr="00E3083C">
          <w:rPr>
            <w:rFonts w:cs="Arial"/>
            <w:noProof/>
            <w:webHidden/>
          </w:rPr>
          <w:tab/>
        </w:r>
      </w:hyperlink>
      <w:r w:rsidR="0088626A">
        <w:rPr>
          <w:rFonts w:cs="Arial"/>
          <w:noProof/>
        </w:rPr>
        <w:t>103</w:t>
      </w:r>
    </w:p>
    <w:p w14:paraId="05A7E8D8" w14:textId="6BE84218" w:rsidR="00292493" w:rsidRDefault="007821BD" w:rsidP="00292493">
      <w:pPr>
        <w:tabs>
          <w:tab w:val="right" w:leader="dot" w:pos="8488"/>
        </w:tabs>
        <w:ind w:left="400"/>
        <w:rPr>
          <w:rFonts w:cs="Arial"/>
          <w:noProof/>
        </w:rPr>
      </w:pPr>
      <w:r>
        <w:rPr>
          <w:rFonts w:cs="Arial"/>
          <w:noProof/>
        </w:rPr>
        <w:t>5</w:t>
      </w:r>
      <w:r w:rsidR="00292493">
        <w:rPr>
          <w:rFonts w:cs="Arial"/>
          <w:noProof/>
        </w:rPr>
        <w:t>.</w:t>
      </w:r>
      <w:r w:rsidR="0008361A">
        <w:rPr>
          <w:rFonts w:cs="Arial"/>
          <w:noProof/>
        </w:rPr>
        <w:t>4</w:t>
      </w:r>
      <w:r w:rsidR="00292493">
        <w:rPr>
          <w:rFonts w:cs="Arial"/>
          <w:noProof/>
        </w:rPr>
        <w:t>.15 Inšpektorat Republike Slovenije za okolje in energijo…………………………………</w:t>
      </w:r>
      <w:r w:rsidR="0088626A">
        <w:rPr>
          <w:rFonts w:cs="Arial"/>
          <w:noProof/>
        </w:rPr>
        <w:t>103</w:t>
      </w:r>
    </w:p>
    <w:p w14:paraId="159C4797" w14:textId="4D9DDAE5" w:rsidR="00292493" w:rsidRPr="00E3083C" w:rsidRDefault="007821BD" w:rsidP="00292493">
      <w:pPr>
        <w:tabs>
          <w:tab w:val="right" w:leader="dot" w:pos="8488"/>
        </w:tabs>
        <w:ind w:left="400"/>
        <w:rPr>
          <w:rFonts w:cs="Arial"/>
          <w:noProof/>
        </w:rPr>
      </w:pPr>
      <w:r>
        <w:rPr>
          <w:rFonts w:cs="Arial"/>
          <w:noProof/>
        </w:rPr>
        <w:t>5</w:t>
      </w:r>
      <w:r w:rsidR="00292493">
        <w:rPr>
          <w:rFonts w:cs="Arial"/>
          <w:noProof/>
        </w:rPr>
        <w:t>.</w:t>
      </w:r>
      <w:r w:rsidR="0008361A">
        <w:rPr>
          <w:rFonts w:cs="Arial"/>
          <w:noProof/>
        </w:rPr>
        <w:t>4</w:t>
      </w:r>
      <w:r w:rsidR="00292493">
        <w:rPr>
          <w:rFonts w:cs="Arial"/>
          <w:noProof/>
        </w:rPr>
        <w:t>.16 Inšpektorat Republike Slovenije za stanovanja………………………………………</w:t>
      </w:r>
      <w:r w:rsidR="0088626A">
        <w:rPr>
          <w:rFonts w:cs="Arial"/>
          <w:noProof/>
        </w:rPr>
        <w:t>.103</w:t>
      </w:r>
    </w:p>
    <w:p w14:paraId="27732A46" w14:textId="18684CEA" w:rsidR="00292493" w:rsidRDefault="00000000" w:rsidP="00292493">
      <w:pPr>
        <w:tabs>
          <w:tab w:val="right" w:leader="dot" w:pos="8488"/>
        </w:tabs>
        <w:ind w:left="400"/>
        <w:rPr>
          <w:rFonts w:cs="Arial"/>
          <w:noProof/>
        </w:rPr>
      </w:pPr>
      <w:hyperlink w:anchor="_Toc512417913" w:history="1">
        <w:r w:rsidR="007821BD">
          <w:rPr>
            <w:rFonts w:cs="Arial"/>
            <w:noProof/>
          </w:rPr>
          <w:t>5</w:t>
        </w:r>
        <w:r w:rsidR="00292493" w:rsidRPr="00E3083C">
          <w:rPr>
            <w:rFonts w:cs="Arial"/>
            <w:noProof/>
          </w:rPr>
          <w:t>.</w:t>
        </w:r>
        <w:r w:rsidR="0008361A">
          <w:rPr>
            <w:rFonts w:cs="Arial"/>
            <w:noProof/>
          </w:rPr>
          <w:t>4</w:t>
        </w:r>
        <w:r w:rsidR="00292493" w:rsidRPr="00E3083C">
          <w:rPr>
            <w:rFonts w:cs="Arial"/>
            <w:noProof/>
          </w:rPr>
          <w:t>.1</w:t>
        </w:r>
        <w:r w:rsidR="00292493">
          <w:rPr>
            <w:rFonts w:cs="Arial"/>
            <w:noProof/>
          </w:rPr>
          <w:t>7</w:t>
        </w:r>
        <w:r w:rsidR="00292493" w:rsidRPr="00E3083C">
          <w:rPr>
            <w:rFonts w:cs="Arial"/>
            <w:noProof/>
          </w:rPr>
          <w:t xml:space="preserve"> Inšpektorat Republike Slovenije za šolstvo</w:t>
        </w:r>
        <w:r w:rsidR="00292493" w:rsidRPr="00E3083C">
          <w:rPr>
            <w:rFonts w:cs="Arial"/>
            <w:noProof/>
            <w:webHidden/>
          </w:rPr>
          <w:tab/>
        </w:r>
      </w:hyperlink>
      <w:r w:rsidR="0088626A">
        <w:rPr>
          <w:rFonts w:cs="Arial"/>
          <w:noProof/>
        </w:rPr>
        <w:t>104</w:t>
      </w:r>
    </w:p>
    <w:p w14:paraId="08297EAC" w14:textId="425C734A" w:rsidR="00292493" w:rsidRPr="00E3083C" w:rsidRDefault="007821BD" w:rsidP="00292493">
      <w:pPr>
        <w:tabs>
          <w:tab w:val="right" w:leader="dot" w:pos="8488"/>
        </w:tabs>
        <w:ind w:left="400"/>
        <w:rPr>
          <w:rFonts w:cs="Arial"/>
          <w:noProof/>
        </w:rPr>
      </w:pPr>
      <w:r>
        <w:rPr>
          <w:rFonts w:cs="Arial"/>
          <w:noProof/>
        </w:rPr>
        <w:t>5</w:t>
      </w:r>
      <w:r w:rsidR="00292493">
        <w:rPr>
          <w:rFonts w:cs="Arial"/>
          <w:noProof/>
        </w:rPr>
        <w:t>.</w:t>
      </w:r>
      <w:r w:rsidR="0008361A">
        <w:rPr>
          <w:rFonts w:cs="Arial"/>
          <w:noProof/>
        </w:rPr>
        <w:t>4</w:t>
      </w:r>
      <w:r w:rsidR="00292493">
        <w:rPr>
          <w:rFonts w:cs="Arial"/>
          <w:noProof/>
        </w:rPr>
        <w:t>.18 Inšpektorat Republike Slovenije za šport………………………………………………</w:t>
      </w:r>
      <w:r w:rsidR="0088626A">
        <w:rPr>
          <w:rFonts w:cs="Arial"/>
          <w:noProof/>
        </w:rPr>
        <w:t>104</w:t>
      </w:r>
    </w:p>
    <w:p w14:paraId="3AED4BA6" w14:textId="75475679" w:rsidR="00292493" w:rsidRPr="00E3083C" w:rsidRDefault="00000000" w:rsidP="00292493">
      <w:pPr>
        <w:tabs>
          <w:tab w:val="right" w:leader="dot" w:pos="8488"/>
        </w:tabs>
        <w:ind w:left="400"/>
        <w:rPr>
          <w:rFonts w:cs="Arial"/>
          <w:noProof/>
        </w:rPr>
      </w:pPr>
      <w:hyperlink w:anchor="_Toc512417914" w:history="1">
        <w:r w:rsidR="007821BD">
          <w:rPr>
            <w:rFonts w:cs="Arial"/>
            <w:noProof/>
          </w:rPr>
          <w:t>5</w:t>
        </w:r>
        <w:r w:rsidR="00292493" w:rsidRPr="00E3083C">
          <w:rPr>
            <w:rFonts w:cs="Arial"/>
            <w:noProof/>
          </w:rPr>
          <w:t>.</w:t>
        </w:r>
        <w:r w:rsidR="0008361A">
          <w:rPr>
            <w:rFonts w:cs="Arial"/>
            <w:noProof/>
          </w:rPr>
          <w:t>4</w:t>
        </w:r>
        <w:r w:rsidR="00292493" w:rsidRPr="00E3083C">
          <w:rPr>
            <w:rFonts w:cs="Arial"/>
            <w:noProof/>
          </w:rPr>
          <w:t>.1</w:t>
        </w:r>
        <w:r w:rsidR="00292493">
          <w:rPr>
            <w:rFonts w:cs="Arial"/>
            <w:noProof/>
          </w:rPr>
          <w:t>9</w:t>
        </w:r>
        <w:r w:rsidR="00292493" w:rsidRPr="00E3083C">
          <w:rPr>
            <w:rFonts w:cs="Arial"/>
            <w:noProof/>
          </w:rPr>
          <w:t xml:space="preserve"> Inšpektorat Republike Slovenije za varstvo pred naravnimi in drugimi nesrečami</w:t>
        </w:r>
        <w:r w:rsidR="00292493" w:rsidRPr="00E3083C">
          <w:rPr>
            <w:rFonts w:cs="Arial"/>
            <w:noProof/>
            <w:webHidden/>
          </w:rPr>
          <w:tab/>
        </w:r>
      </w:hyperlink>
      <w:r w:rsidR="0088626A">
        <w:rPr>
          <w:rFonts w:cs="Arial"/>
          <w:noProof/>
        </w:rPr>
        <w:t>104</w:t>
      </w:r>
    </w:p>
    <w:p w14:paraId="3C7BFDDD" w14:textId="417EF277" w:rsidR="00292493" w:rsidRPr="00E3083C" w:rsidRDefault="00000000" w:rsidP="00292493">
      <w:pPr>
        <w:tabs>
          <w:tab w:val="right" w:leader="dot" w:pos="8488"/>
        </w:tabs>
        <w:ind w:left="400"/>
        <w:rPr>
          <w:rFonts w:cs="Arial"/>
          <w:noProof/>
        </w:rPr>
      </w:pPr>
      <w:hyperlink w:anchor="_Toc512417915" w:history="1">
        <w:r w:rsidR="007821BD">
          <w:rPr>
            <w:rFonts w:cs="Arial"/>
            <w:noProof/>
          </w:rPr>
          <w:t>5</w:t>
        </w:r>
        <w:r w:rsidR="00292493" w:rsidRPr="00E3083C">
          <w:rPr>
            <w:rFonts w:cs="Arial"/>
            <w:noProof/>
          </w:rPr>
          <w:t>.</w:t>
        </w:r>
        <w:r w:rsidR="0008361A">
          <w:rPr>
            <w:rFonts w:cs="Arial"/>
            <w:noProof/>
          </w:rPr>
          <w:t>4</w:t>
        </w:r>
        <w:r w:rsidR="00292493" w:rsidRPr="00E3083C">
          <w:rPr>
            <w:rFonts w:cs="Arial"/>
            <w:noProof/>
          </w:rPr>
          <w:t>.</w:t>
        </w:r>
        <w:r w:rsidR="00292493">
          <w:rPr>
            <w:rFonts w:cs="Arial"/>
            <w:noProof/>
          </w:rPr>
          <w:t>20</w:t>
        </w:r>
        <w:r w:rsidR="00292493" w:rsidRPr="00E3083C">
          <w:rPr>
            <w:rFonts w:cs="Arial"/>
            <w:noProof/>
          </w:rPr>
          <w:t xml:space="preserve"> Javna agencija Republike Slovenije za zdravila in medicinske pripomočke</w:t>
        </w:r>
        <w:r w:rsidR="00292493" w:rsidRPr="00E3083C">
          <w:rPr>
            <w:rFonts w:cs="Arial"/>
            <w:noProof/>
            <w:webHidden/>
          </w:rPr>
          <w:tab/>
        </w:r>
      </w:hyperlink>
      <w:r w:rsidR="0088626A">
        <w:rPr>
          <w:rFonts w:cs="Arial"/>
          <w:noProof/>
        </w:rPr>
        <w:t>104</w:t>
      </w:r>
    </w:p>
    <w:p w14:paraId="7BC6E9F6" w14:textId="5227C023" w:rsidR="00292493" w:rsidRPr="00E3083C" w:rsidRDefault="00000000" w:rsidP="00292493">
      <w:pPr>
        <w:tabs>
          <w:tab w:val="right" w:leader="dot" w:pos="8488"/>
        </w:tabs>
        <w:ind w:left="400"/>
        <w:rPr>
          <w:rFonts w:cs="Arial"/>
          <w:noProof/>
        </w:rPr>
      </w:pPr>
      <w:hyperlink w:anchor="_Toc512417916" w:history="1">
        <w:r w:rsidR="007821BD">
          <w:rPr>
            <w:rFonts w:cs="Arial"/>
            <w:noProof/>
          </w:rPr>
          <w:t>5</w:t>
        </w:r>
        <w:r w:rsidR="00292493" w:rsidRPr="00E3083C">
          <w:rPr>
            <w:rFonts w:cs="Arial"/>
            <w:noProof/>
          </w:rPr>
          <w:t>.</w:t>
        </w:r>
        <w:r w:rsidR="0008361A">
          <w:rPr>
            <w:rFonts w:cs="Arial"/>
            <w:noProof/>
          </w:rPr>
          <w:t>4</w:t>
        </w:r>
        <w:r w:rsidR="00292493" w:rsidRPr="00E3083C">
          <w:rPr>
            <w:rFonts w:cs="Arial"/>
            <w:noProof/>
          </w:rPr>
          <w:t>.</w:t>
        </w:r>
        <w:r w:rsidR="00292493">
          <w:rPr>
            <w:rFonts w:cs="Arial"/>
            <w:noProof/>
          </w:rPr>
          <w:t>21</w:t>
        </w:r>
        <w:r w:rsidR="00292493" w:rsidRPr="00E3083C">
          <w:rPr>
            <w:rFonts w:cs="Arial"/>
            <w:noProof/>
          </w:rPr>
          <w:t xml:space="preserve"> </w:t>
        </w:r>
        <w:r w:rsidR="00292493" w:rsidRPr="00E3083C">
          <w:rPr>
            <w:rFonts w:cs="Arial"/>
            <w:noProof/>
            <w:lang w:val="pl-PL"/>
          </w:rPr>
          <w:t>Urad Republike Slovenije za meroslovje, Sektor za meroslovni nadzor</w:t>
        </w:r>
        <w:r w:rsidR="00292493" w:rsidRPr="00E3083C">
          <w:rPr>
            <w:rFonts w:cs="Arial"/>
            <w:noProof/>
            <w:webHidden/>
          </w:rPr>
          <w:tab/>
        </w:r>
      </w:hyperlink>
      <w:r w:rsidR="0088626A">
        <w:rPr>
          <w:rFonts w:cs="Arial"/>
          <w:noProof/>
        </w:rPr>
        <w:t>104</w:t>
      </w:r>
    </w:p>
    <w:p w14:paraId="190A8B0A" w14:textId="657B27F4" w:rsidR="00292493" w:rsidRDefault="00000000" w:rsidP="00292493">
      <w:pPr>
        <w:tabs>
          <w:tab w:val="right" w:leader="dot" w:pos="8488"/>
        </w:tabs>
        <w:ind w:left="400"/>
        <w:rPr>
          <w:rFonts w:cs="Arial"/>
          <w:noProof/>
        </w:rPr>
      </w:pPr>
      <w:hyperlink w:anchor="_Toc512417917" w:history="1">
        <w:r w:rsidR="007821BD">
          <w:rPr>
            <w:rFonts w:cs="Arial"/>
            <w:noProof/>
          </w:rPr>
          <w:t>5</w:t>
        </w:r>
        <w:r w:rsidR="00292493" w:rsidRPr="00E3083C">
          <w:rPr>
            <w:rFonts w:cs="Arial"/>
            <w:noProof/>
          </w:rPr>
          <w:t>.</w:t>
        </w:r>
        <w:r w:rsidR="0008361A">
          <w:rPr>
            <w:rFonts w:cs="Arial"/>
            <w:noProof/>
          </w:rPr>
          <w:t>4</w:t>
        </w:r>
        <w:r w:rsidR="00292493" w:rsidRPr="00E3083C">
          <w:rPr>
            <w:rFonts w:cs="Arial"/>
            <w:noProof/>
          </w:rPr>
          <w:t>.</w:t>
        </w:r>
        <w:r w:rsidR="00292493">
          <w:rPr>
            <w:rFonts w:cs="Arial"/>
            <w:noProof/>
          </w:rPr>
          <w:t>22</w:t>
        </w:r>
        <w:r w:rsidR="00292493" w:rsidRPr="00E3083C">
          <w:rPr>
            <w:rFonts w:cs="Arial"/>
            <w:noProof/>
          </w:rPr>
          <w:t xml:space="preserve"> Tržni inšpektorat Republike Slovenije</w:t>
        </w:r>
        <w:r w:rsidR="00292493" w:rsidRPr="00E3083C">
          <w:rPr>
            <w:rFonts w:cs="Arial"/>
            <w:noProof/>
            <w:webHidden/>
          </w:rPr>
          <w:tab/>
        </w:r>
      </w:hyperlink>
      <w:r w:rsidR="0088626A">
        <w:rPr>
          <w:rFonts w:cs="Arial"/>
          <w:noProof/>
        </w:rPr>
        <w:t>105</w:t>
      </w:r>
    </w:p>
    <w:p w14:paraId="4484BE19" w14:textId="09D1818D" w:rsidR="00292493" w:rsidRPr="00E3083C" w:rsidRDefault="007821BD" w:rsidP="00292493">
      <w:pPr>
        <w:tabs>
          <w:tab w:val="right" w:leader="dot" w:pos="8488"/>
        </w:tabs>
        <w:ind w:left="400"/>
        <w:rPr>
          <w:rFonts w:cs="Arial"/>
          <w:noProof/>
        </w:rPr>
      </w:pPr>
      <w:r>
        <w:rPr>
          <w:rFonts w:cs="Arial"/>
          <w:noProof/>
        </w:rPr>
        <w:t>5</w:t>
      </w:r>
      <w:r w:rsidR="00292493">
        <w:rPr>
          <w:rFonts w:cs="Arial"/>
          <w:noProof/>
        </w:rPr>
        <w:t>.</w:t>
      </w:r>
      <w:r w:rsidR="0008361A">
        <w:rPr>
          <w:rFonts w:cs="Arial"/>
          <w:noProof/>
        </w:rPr>
        <w:t>4</w:t>
      </w:r>
      <w:r w:rsidR="00292493">
        <w:rPr>
          <w:rFonts w:cs="Arial"/>
          <w:noProof/>
        </w:rPr>
        <w:t>.23 Urad RS za nadzor, kakovost in investicije v zdravstvu……………………………….</w:t>
      </w:r>
      <w:r w:rsidR="0088626A">
        <w:rPr>
          <w:rFonts w:cs="Arial"/>
          <w:noProof/>
        </w:rPr>
        <w:t>105</w:t>
      </w:r>
    </w:p>
    <w:p w14:paraId="337D9927" w14:textId="4D995C53" w:rsidR="00292493" w:rsidRDefault="00000000" w:rsidP="00292493">
      <w:pPr>
        <w:tabs>
          <w:tab w:val="right" w:leader="dot" w:pos="8488"/>
        </w:tabs>
        <w:ind w:left="400"/>
        <w:rPr>
          <w:rFonts w:cs="Arial"/>
          <w:noProof/>
        </w:rPr>
      </w:pPr>
      <w:hyperlink w:anchor="_Toc512417918" w:history="1">
        <w:r w:rsidR="007821BD">
          <w:rPr>
            <w:rFonts w:cs="Arial"/>
            <w:noProof/>
          </w:rPr>
          <w:t>5</w:t>
        </w:r>
        <w:r w:rsidR="00292493" w:rsidRPr="00E3083C">
          <w:rPr>
            <w:rFonts w:cs="Arial"/>
            <w:noProof/>
          </w:rPr>
          <w:t>.</w:t>
        </w:r>
        <w:r w:rsidR="0008361A">
          <w:rPr>
            <w:rFonts w:cs="Arial"/>
            <w:noProof/>
          </w:rPr>
          <w:t>4</w:t>
        </w:r>
        <w:r w:rsidR="00292493" w:rsidRPr="00E3083C">
          <w:rPr>
            <w:rFonts w:cs="Arial"/>
            <w:noProof/>
          </w:rPr>
          <w:t>.2</w:t>
        </w:r>
        <w:r w:rsidR="00292493">
          <w:rPr>
            <w:rFonts w:cs="Arial"/>
            <w:noProof/>
          </w:rPr>
          <w:t>4</w:t>
        </w:r>
        <w:r w:rsidR="00292493" w:rsidRPr="00E3083C">
          <w:rPr>
            <w:rFonts w:cs="Arial"/>
            <w:noProof/>
          </w:rPr>
          <w:t xml:space="preserve"> Urad Republike Slovenije za nadzor proračuna, Sektor proračunske inšpekcije</w:t>
        </w:r>
        <w:r w:rsidR="00292493" w:rsidRPr="00E3083C">
          <w:rPr>
            <w:rFonts w:cs="Arial"/>
            <w:noProof/>
            <w:webHidden/>
          </w:rPr>
          <w:tab/>
        </w:r>
      </w:hyperlink>
      <w:r w:rsidR="0088626A">
        <w:rPr>
          <w:rFonts w:cs="Arial"/>
          <w:noProof/>
        </w:rPr>
        <w:t>105</w:t>
      </w:r>
    </w:p>
    <w:p w14:paraId="74693F5D" w14:textId="5FCF88C8" w:rsidR="00292493" w:rsidRPr="00E3083C" w:rsidRDefault="00000000" w:rsidP="00292493">
      <w:pPr>
        <w:tabs>
          <w:tab w:val="right" w:leader="dot" w:pos="8488"/>
        </w:tabs>
        <w:ind w:left="400"/>
        <w:rPr>
          <w:rFonts w:cs="Arial"/>
          <w:noProof/>
        </w:rPr>
      </w:pPr>
      <w:hyperlink w:anchor="_Toc512417922" w:history="1">
        <w:r w:rsidR="007821BD">
          <w:rPr>
            <w:rFonts w:cs="Arial"/>
            <w:noProof/>
            <w:lang w:val="pl-PL"/>
          </w:rPr>
          <w:t>5</w:t>
        </w:r>
        <w:r w:rsidR="00292493" w:rsidRPr="00E3083C">
          <w:rPr>
            <w:rFonts w:cs="Arial"/>
            <w:noProof/>
            <w:lang w:val="pl-PL"/>
          </w:rPr>
          <w:t>.</w:t>
        </w:r>
        <w:r w:rsidR="0008361A">
          <w:rPr>
            <w:rFonts w:cs="Arial"/>
            <w:noProof/>
            <w:lang w:val="pl-PL"/>
          </w:rPr>
          <w:t>4</w:t>
        </w:r>
        <w:r w:rsidR="00292493" w:rsidRPr="00E3083C">
          <w:rPr>
            <w:rFonts w:cs="Arial"/>
            <w:noProof/>
            <w:lang w:val="pl-PL"/>
          </w:rPr>
          <w:t>.2</w:t>
        </w:r>
        <w:r w:rsidR="00292493">
          <w:rPr>
            <w:rFonts w:cs="Arial"/>
            <w:noProof/>
            <w:lang w:val="pl-PL"/>
          </w:rPr>
          <w:t>5</w:t>
        </w:r>
        <w:r w:rsidR="00292493" w:rsidRPr="00E3083C">
          <w:rPr>
            <w:rFonts w:cs="Arial"/>
            <w:noProof/>
            <w:lang w:val="pl-PL"/>
          </w:rPr>
          <w:t xml:space="preserve"> Urad Republike Slovenije za preprečevanje pranja denarja</w:t>
        </w:r>
        <w:r w:rsidR="00292493" w:rsidRPr="00E3083C">
          <w:rPr>
            <w:rFonts w:cs="Arial"/>
            <w:noProof/>
            <w:webHidden/>
          </w:rPr>
          <w:tab/>
        </w:r>
      </w:hyperlink>
      <w:r w:rsidR="0088626A">
        <w:rPr>
          <w:rFonts w:cs="Arial"/>
          <w:noProof/>
        </w:rPr>
        <w:t>106</w:t>
      </w:r>
    </w:p>
    <w:p w14:paraId="04B0B698" w14:textId="178887FB" w:rsidR="00292493" w:rsidRPr="00E3083C" w:rsidRDefault="00000000" w:rsidP="00292493">
      <w:pPr>
        <w:tabs>
          <w:tab w:val="right" w:leader="dot" w:pos="8488"/>
        </w:tabs>
        <w:ind w:left="400"/>
        <w:rPr>
          <w:rFonts w:cs="Arial"/>
          <w:noProof/>
        </w:rPr>
      </w:pPr>
      <w:hyperlink w:anchor="_Toc512417902" w:history="1">
        <w:r w:rsidR="007821BD">
          <w:rPr>
            <w:rFonts w:cs="Arial"/>
            <w:noProof/>
          </w:rPr>
          <w:t>5</w:t>
        </w:r>
        <w:r w:rsidR="00292493" w:rsidRPr="00E3083C">
          <w:rPr>
            <w:rFonts w:cs="Arial"/>
            <w:noProof/>
          </w:rPr>
          <w:t>.</w:t>
        </w:r>
        <w:r w:rsidR="0008361A">
          <w:rPr>
            <w:rFonts w:cs="Arial"/>
            <w:noProof/>
          </w:rPr>
          <w:t>4</w:t>
        </w:r>
        <w:r w:rsidR="00292493" w:rsidRPr="00E3083C">
          <w:rPr>
            <w:rFonts w:cs="Arial"/>
            <w:noProof/>
          </w:rPr>
          <w:t>.</w:t>
        </w:r>
        <w:r w:rsidR="00292493">
          <w:rPr>
            <w:rFonts w:cs="Arial"/>
            <w:noProof/>
          </w:rPr>
          <w:t>26</w:t>
        </w:r>
        <w:r w:rsidR="00292493" w:rsidRPr="00E3083C">
          <w:rPr>
            <w:rFonts w:cs="Arial"/>
            <w:noProof/>
          </w:rPr>
          <w:t xml:space="preserve"> </w:t>
        </w:r>
        <w:r w:rsidR="00292493" w:rsidRPr="00E3083C">
          <w:rPr>
            <w:rFonts w:cs="Arial"/>
            <w:noProof/>
            <w:lang w:val="pl-PL"/>
          </w:rPr>
          <w:t>Urad Vlade Republike Slovenije za informacijsko varnost</w:t>
        </w:r>
        <w:r w:rsidR="00292493" w:rsidRPr="00E3083C">
          <w:rPr>
            <w:rFonts w:cs="Arial"/>
            <w:noProof/>
            <w:webHidden/>
          </w:rPr>
          <w:tab/>
        </w:r>
      </w:hyperlink>
      <w:r w:rsidR="0088626A">
        <w:rPr>
          <w:rFonts w:cs="Arial"/>
          <w:noProof/>
        </w:rPr>
        <w:t>106</w:t>
      </w:r>
    </w:p>
    <w:p w14:paraId="0A59969A" w14:textId="33164878" w:rsidR="00292493" w:rsidRPr="00E3083C" w:rsidRDefault="00000000" w:rsidP="00292493">
      <w:pPr>
        <w:tabs>
          <w:tab w:val="right" w:leader="dot" w:pos="8488"/>
        </w:tabs>
        <w:ind w:left="400"/>
        <w:rPr>
          <w:rFonts w:cs="Arial"/>
          <w:noProof/>
        </w:rPr>
      </w:pPr>
      <w:hyperlink w:anchor="_Toc512417919" w:history="1">
        <w:r w:rsidR="007821BD">
          <w:rPr>
            <w:rFonts w:cs="Arial"/>
            <w:noProof/>
          </w:rPr>
          <w:t>5</w:t>
        </w:r>
        <w:r w:rsidR="00292493" w:rsidRPr="00E3083C">
          <w:rPr>
            <w:rFonts w:cs="Arial"/>
            <w:noProof/>
          </w:rPr>
          <w:t>.</w:t>
        </w:r>
        <w:r w:rsidR="0008361A">
          <w:rPr>
            <w:rFonts w:cs="Arial"/>
            <w:noProof/>
          </w:rPr>
          <w:t>4</w:t>
        </w:r>
        <w:r w:rsidR="00292493" w:rsidRPr="00E3083C">
          <w:rPr>
            <w:rFonts w:cs="Arial"/>
            <w:noProof/>
          </w:rPr>
          <w:t>.2</w:t>
        </w:r>
        <w:r w:rsidR="00292493">
          <w:rPr>
            <w:rFonts w:cs="Arial"/>
            <w:noProof/>
          </w:rPr>
          <w:t>7</w:t>
        </w:r>
        <w:r w:rsidR="00292493" w:rsidRPr="00E3083C">
          <w:rPr>
            <w:rFonts w:cs="Arial"/>
            <w:noProof/>
          </w:rPr>
          <w:t xml:space="preserve"> Uprava Republike Slovenije za jedrsko varnost, Inšpekcija za sevalno in jedrsko varnost</w:t>
        </w:r>
        <w:r w:rsidR="00292493" w:rsidRPr="00E3083C">
          <w:rPr>
            <w:rFonts w:cs="Arial"/>
            <w:noProof/>
            <w:webHidden/>
          </w:rPr>
          <w:tab/>
        </w:r>
      </w:hyperlink>
      <w:r w:rsidR="0088626A">
        <w:rPr>
          <w:rFonts w:cs="Arial"/>
          <w:noProof/>
        </w:rPr>
        <w:t>106</w:t>
      </w:r>
    </w:p>
    <w:p w14:paraId="29F339F5" w14:textId="3C383AFE" w:rsidR="00292493" w:rsidRPr="00E3083C" w:rsidRDefault="00000000" w:rsidP="00292493">
      <w:pPr>
        <w:tabs>
          <w:tab w:val="right" w:leader="dot" w:pos="8488"/>
        </w:tabs>
        <w:ind w:left="400"/>
        <w:rPr>
          <w:rFonts w:cs="Arial"/>
          <w:noProof/>
        </w:rPr>
      </w:pPr>
      <w:hyperlink w:anchor="_Toc512417920" w:history="1">
        <w:r w:rsidR="007821BD">
          <w:rPr>
            <w:rFonts w:cs="Arial"/>
            <w:noProof/>
            <w:lang w:val="pl-PL"/>
          </w:rPr>
          <w:t>5</w:t>
        </w:r>
        <w:r w:rsidR="00292493" w:rsidRPr="00E3083C">
          <w:rPr>
            <w:rFonts w:cs="Arial"/>
            <w:noProof/>
            <w:lang w:val="pl-PL"/>
          </w:rPr>
          <w:t>.</w:t>
        </w:r>
        <w:r w:rsidR="0008361A">
          <w:rPr>
            <w:rFonts w:cs="Arial"/>
            <w:noProof/>
            <w:lang w:val="pl-PL"/>
          </w:rPr>
          <w:t>4</w:t>
        </w:r>
        <w:r w:rsidR="00292493" w:rsidRPr="00E3083C">
          <w:rPr>
            <w:rFonts w:cs="Arial"/>
            <w:noProof/>
            <w:lang w:val="pl-PL"/>
          </w:rPr>
          <w:t>.2</w:t>
        </w:r>
        <w:r w:rsidR="00292493">
          <w:rPr>
            <w:rFonts w:cs="Arial"/>
            <w:noProof/>
            <w:lang w:val="pl-PL"/>
          </w:rPr>
          <w:t>8</w:t>
        </w:r>
        <w:r w:rsidR="00292493" w:rsidRPr="00E3083C">
          <w:rPr>
            <w:rFonts w:cs="Arial"/>
            <w:noProof/>
            <w:lang w:val="pl-PL"/>
          </w:rPr>
          <w:t xml:space="preserve"> Urad Republike Slovenije za kemikalije, Inšpekcija za kemikalije</w:t>
        </w:r>
        <w:r w:rsidR="00292493" w:rsidRPr="00E3083C">
          <w:rPr>
            <w:rFonts w:cs="Arial"/>
            <w:noProof/>
            <w:webHidden/>
          </w:rPr>
          <w:tab/>
        </w:r>
      </w:hyperlink>
      <w:r w:rsidR="0088626A">
        <w:rPr>
          <w:rFonts w:cs="Arial"/>
          <w:noProof/>
        </w:rPr>
        <w:t>106</w:t>
      </w:r>
    </w:p>
    <w:p w14:paraId="730345B1" w14:textId="25EAAD51" w:rsidR="00292493" w:rsidRPr="00E3083C" w:rsidRDefault="00000000" w:rsidP="00292493">
      <w:pPr>
        <w:tabs>
          <w:tab w:val="right" w:leader="dot" w:pos="8488"/>
        </w:tabs>
        <w:ind w:left="400"/>
        <w:rPr>
          <w:rFonts w:cs="Arial"/>
          <w:noProof/>
        </w:rPr>
      </w:pPr>
      <w:hyperlink w:anchor="_Toc512417921" w:history="1">
        <w:r w:rsidR="007821BD">
          <w:rPr>
            <w:rFonts w:cs="Arial"/>
            <w:noProof/>
            <w:lang w:val="pl-PL"/>
          </w:rPr>
          <w:t>5</w:t>
        </w:r>
        <w:r w:rsidR="00292493" w:rsidRPr="00E3083C">
          <w:rPr>
            <w:rFonts w:cs="Arial"/>
            <w:noProof/>
            <w:lang w:val="pl-PL"/>
          </w:rPr>
          <w:t>.</w:t>
        </w:r>
        <w:r w:rsidR="0008361A">
          <w:rPr>
            <w:rFonts w:cs="Arial"/>
            <w:noProof/>
            <w:lang w:val="pl-PL"/>
          </w:rPr>
          <w:t>4</w:t>
        </w:r>
        <w:r w:rsidR="00292493" w:rsidRPr="00E3083C">
          <w:rPr>
            <w:rFonts w:cs="Arial"/>
            <w:noProof/>
            <w:lang w:val="pl-PL"/>
          </w:rPr>
          <w:t>.2</w:t>
        </w:r>
        <w:r w:rsidR="00292493">
          <w:rPr>
            <w:rFonts w:cs="Arial"/>
            <w:noProof/>
            <w:lang w:val="pl-PL"/>
          </w:rPr>
          <w:t>9</w:t>
        </w:r>
        <w:r w:rsidR="00292493" w:rsidRPr="00E3083C">
          <w:rPr>
            <w:rFonts w:cs="Arial"/>
            <w:noProof/>
            <w:lang w:val="pl-PL"/>
          </w:rPr>
          <w:t xml:space="preserve"> </w:t>
        </w:r>
        <w:r w:rsidR="00292493" w:rsidRPr="00E3083C">
          <w:rPr>
            <w:rFonts w:cs="Arial"/>
            <w:noProof/>
          </w:rPr>
          <w:t>Uprava Republike Slovenije za pomorstvo, Pomorska inšpekcija</w:t>
        </w:r>
        <w:r w:rsidR="00292493" w:rsidRPr="00E3083C">
          <w:rPr>
            <w:rFonts w:cs="Arial"/>
            <w:noProof/>
            <w:webHidden/>
          </w:rPr>
          <w:tab/>
        </w:r>
      </w:hyperlink>
      <w:r w:rsidR="0088626A">
        <w:rPr>
          <w:rFonts w:cs="Arial"/>
          <w:noProof/>
        </w:rPr>
        <w:t>106</w:t>
      </w:r>
    </w:p>
    <w:p w14:paraId="5F958166" w14:textId="5E61B68F" w:rsidR="00292493" w:rsidRPr="00E3083C" w:rsidRDefault="00000000" w:rsidP="00292493">
      <w:pPr>
        <w:tabs>
          <w:tab w:val="right" w:leader="dot" w:pos="8488"/>
        </w:tabs>
        <w:ind w:left="400"/>
        <w:rPr>
          <w:rFonts w:cs="Arial"/>
          <w:noProof/>
        </w:rPr>
      </w:pPr>
      <w:hyperlink w:anchor="_Toc512417923" w:history="1">
        <w:r w:rsidR="007821BD">
          <w:rPr>
            <w:rFonts w:cs="Arial"/>
            <w:noProof/>
          </w:rPr>
          <w:t>5</w:t>
        </w:r>
        <w:r w:rsidR="00292493" w:rsidRPr="00E3083C">
          <w:rPr>
            <w:rFonts w:cs="Arial"/>
            <w:noProof/>
          </w:rPr>
          <w:t>.</w:t>
        </w:r>
        <w:r w:rsidR="0008361A">
          <w:rPr>
            <w:rFonts w:cs="Arial"/>
            <w:noProof/>
          </w:rPr>
          <w:t>4</w:t>
        </w:r>
        <w:r w:rsidR="00292493" w:rsidRPr="00E3083C">
          <w:rPr>
            <w:rFonts w:cs="Arial"/>
            <w:noProof/>
          </w:rPr>
          <w:t>.</w:t>
        </w:r>
        <w:r w:rsidR="00292493">
          <w:rPr>
            <w:rFonts w:cs="Arial"/>
            <w:noProof/>
          </w:rPr>
          <w:t>30</w:t>
        </w:r>
        <w:r w:rsidR="00292493" w:rsidRPr="00E3083C">
          <w:rPr>
            <w:rFonts w:cs="Arial"/>
            <w:noProof/>
          </w:rPr>
          <w:t xml:space="preserve"> </w:t>
        </w:r>
        <w:r w:rsidR="00292493" w:rsidRPr="00E3083C">
          <w:rPr>
            <w:rFonts w:cs="Arial"/>
            <w:noProof/>
            <w:lang w:val="pl-PL"/>
          </w:rPr>
          <w:t xml:space="preserve">Uprava Republike Slovenije za varstvo pred sevanji, </w:t>
        </w:r>
        <w:r w:rsidR="00292493" w:rsidRPr="00E3083C">
          <w:rPr>
            <w:rFonts w:cs="Arial"/>
            <w:noProof/>
          </w:rPr>
          <w:t>Inšpekcija za varstvo pred sevanji</w:t>
        </w:r>
        <w:r w:rsidR="00292493" w:rsidRPr="00E3083C">
          <w:rPr>
            <w:rFonts w:cs="Arial"/>
            <w:noProof/>
            <w:webHidden/>
          </w:rPr>
          <w:tab/>
        </w:r>
      </w:hyperlink>
      <w:r w:rsidR="0088626A">
        <w:rPr>
          <w:rFonts w:cs="Arial"/>
          <w:noProof/>
        </w:rPr>
        <w:t>106</w:t>
      </w:r>
    </w:p>
    <w:p w14:paraId="059207B1" w14:textId="5F6F08FE" w:rsidR="00292493" w:rsidRPr="00E3083C" w:rsidRDefault="00000000" w:rsidP="00292493">
      <w:pPr>
        <w:tabs>
          <w:tab w:val="right" w:leader="dot" w:pos="8488"/>
        </w:tabs>
        <w:ind w:left="400"/>
        <w:rPr>
          <w:rFonts w:cs="Arial"/>
          <w:noProof/>
        </w:rPr>
      </w:pPr>
      <w:hyperlink w:anchor="_Toc512417924" w:history="1">
        <w:r w:rsidR="007821BD">
          <w:rPr>
            <w:rFonts w:cs="Arial"/>
            <w:noProof/>
          </w:rPr>
          <w:t>5</w:t>
        </w:r>
        <w:r w:rsidR="00292493" w:rsidRPr="00E3083C">
          <w:rPr>
            <w:rFonts w:cs="Arial"/>
            <w:noProof/>
          </w:rPr>
          <w:t>.</w:t>
        </w:r>
        <w:r w:rsidR="0008361A">
          <w:rPr>
            <w:rFonts w:cs="Arial"/>
            <w:noProof/>
          </w:rPr>
          <w:t>4</w:t>
        </w:r>
        <w:r w:rsidR="00292493" w:rsidRPr="00E3083C">
          <w:rPr>
            <w:rFonts w:cs="Arial"/>
            <w:noProof/>
          </w:rPr>
          <w:t>.</w:t>
        </w:r>
        <w:r w:rsidR="00292493">
          <w:rPr>
            <w:rFonts w:cs="Arial"/>
            <w:noProof/>
          </w:rPr>
          <w:t>31</w:t>
        </w:r>
        <w:r w:rsidR="00292493" w:rsidRPr="00E3083C">
          <w:rPr>
            <w:rFonts w:cs="Arial"/>
            <w:noProof/>
          </w:rPr>
          <w:t xml:space="preserve"> Uprava Republike Slovenije za varno hrano, veterinarstvo in varstvo rastlin</w:t>
        </w:r>
        <w:r w:rsidR="00292493" w:rsidRPr="00E3083C">
          <w:rPr>
            <w:rFonts w:cs="Arial"/>
            <w:noProof/>
            <w:webHidden/>
          </w:rPr>
          <w:tab/>
        </w:r>
      </w:hyperlink>
      <w:r w:rsidR="0088626A">
        <w:rPr>
          <w:rFonts w:cs="Arial"/>
          <w:noProof/>
        </w:rPr>
        <w:t>106</w:t>
      </w:r>
    </w:p>
    <w:p w14:paraId="4E3DB86A" w14:textId="1978FA31" w:rsidR="00292493" w:rsidRPr="00E3083C" w:rsidRDefault="00000000" w:rsidP="00292493">
      <w:pPr>
        <w:tabs>
          <w:tab w:val="right" w:leader="dot" w:pos="8488"/>
        </w:tabs>
        <w:ind w:left="400"/>
        <w:rPr>
          <w:rFonts w:cs="Arial"/>
          <w:noProof/>
        </w:rPr>
      </w:pPr>
      <w:hyperlink w:anchor="_Toc512417925" w:history="1">
        <w:r w:rsidR="007821BD">
          <w:rPr>
            <w:rFonts w:cs="Arial"/>
            <w:noProof/>
          </w:rPr>
          <w:t>5</w:t>
        </w:r>
        <w:r w:rsidR="00292493" w:rsidRPr="00E3083C">
          <w:rPr>
            <w:rFonts w:cs="Arial"/>
            <w:noProof/>
          </w:rPr>
          <w:t>.</w:t>
        </w:r>
        <w:r w:rsidR="0008361A">
          <w:rPr>
            <w:rFonts w:cs="Arial"/>
            <w:noProof/>
          </w:rPr>
          <w:t>4</w:t>
        </w:r>
        <w:r w:rsidR="00292493" w:rsidRPr="00E3083C">
          <w:rPr>
            <w:rFonts w:cs="Arial"/>
            <w:noProof/>
          </w:rPr>
          <w:t>.</w:t>
        </w:r>
        <w:r w:rsidR="00292493">
          <w:rPr>
            <w:rFonts w:cs="Arial"/>
            <w:noProof/>
          </w:rPr>
          <w:t>32</w:t>
        </w:r>
        <w:r w:rsidR="00292493" w:rsidRPr="00E3083C">
          <w:rPr>
            <w:rFonts w:cs="Arial"/>
            <w:noProof/>
          </w:rPr>
          <w:t xml:space="preserve"> Zdravstveni inšpektorat Republike Slovenije</w:t>
        </w:r>
        <w:r w:rsidR="00292493" w:rsidRPr="00E3083C">
          <w:rPr>
            <w:rFonts w:cs="Arial"/>
            <w:noProof/>
            <w:webHidden/>
          </w:rPr>
          <w:tab/>
        </w:r>
      </w:hyperlink>
      <w:r w:rsidR="0088626A">
        <w:rPr>
          <w:rFonts w:cs="Arial"/>
          <w:noProof/>
        </w:rPr>
        <w:t>106</w:t>
      </w:r>
    </w:p>
    <w:p w14:paraId="18D55F56" w14:textId="2E8CE321" w:rsidR="00E3083C" w:rsidRDefault="00000000" w:rsidP="00E3083C">
      <w:pPr>
        <w:tabs>
          <w:tab w:val="right" w:leader="dot" w:pos="8488"/>
        </w:tabs>
        <w:rPr>
          <w:rFonts w:cs="Arial"/>
          <w:noProof/>
        </w:rPr>
      </w:pPr>
      <w:hyperlink w:anchor="_Toc512417983" w:history="1">
        <w:r w:rsidR="007821BD">
          <w:rPr>
            <w:rFonts w:cs="Arial"/>
            <w:noProof/>
          </w:rPr>
          <w:t>5</w:t>
        </w:r>
        <w:r w:rsidR="00E3083C" w:rsidRPr="00E3083C">
          <w:rPr>
            <w:rFonts w:cs="Arial"/>
            <w:noProof/>
          </w:rPr>
          <w:t>.5 PREDLOGI GLEDE SKUPNE INFORMACIJSKE PODPORE IN OPREME</w:t>
        </w:r>
        <w:r w:rsidR="00E3083C" w:rsidRPr="00E3083C">
          <w:rPr>
            <w:rFonts w:cs="Arial"/>
            <w:noProof/>
            <w:webHidden/>
          </w:rPr>
          <w:tab/>
        </w:r>
      </w:hyperlink>
      <w:r w:rsidR="0088626A">
        <w:rPr>
          <w:rFonts w:cs="Arial"/>
          <w:noProof/>
        </w:rPr>
        <w:t>106</w:t>
      </w:r>
    </w:p>
    <w:p w14:paraId="02F2DA09" w14:textId="424EC4D7" w:rsidR="00292493" w:rsidRPr="00E3083C" w:rsidRDefault="00000000" w:rsidP="00292493">
      <w:pPr>
        <w:tabs>
          <w:tab w:val="right" w:leader="dot" w:pos="8488"/>
        </w:tabs>
        <w:ind w:left="400"/>
        <w:rPr>
          <w:rFonts w:cs="Arial"/>
          <w:noProof/>
        </w:rPr>
      </w:pPr>
      <w:hyperlink w:anchor="_Toc512417900" w:history="1">
        <w:r w:rsidR="007821BD">
          <w:rPr>
            <w:rFonts w:cs="Arial"/>
            <w:noProof/>
          </w:rPr>
          <w:t>5</w:t>
        </w:r>
        <w:r w:rsidR="00292493" w:rsidRPr="00E3083C">
          <w:rPr>
            <w:rFonts w:cs="Arial"/>
            <w:noProof/>
          </w:rPr>
          <w:t>.</w:t>
        </w:r>
        <w:r w:rsidR="008D365D">
          <w:rPr>
            <w:rFonts w:cs="Arial"/>
            <w:noProof/>
          </w:rPr>
          <w:t>5</w:t>
        </w:r>
        <w:r w:rsidR="00292493" w:rsidRPr="00E3083C">
          <w:rPr>
            <w:rFonts w:cs="Arial"/>
            <w:noProof/>
          </w:rPr>
          <w:t>.1 Agencija za komunikacijska omrežja in storitve Republike Slovenije</w:t>
        </w:r>
        <w:r w:rsidR="00292493" w:rsidRPr="00E3083C">
          <w:rPr>
            <w:rFonts w:cs="Arial"/>
            <w:noProof/>
            <w:webHidden/>
          </w:rPr>
          <w:tab/>
        </w:r>
      </w:hyperlink>
      <w:r w:rsidR="0088626A">
        <w:rPr>
          <w:rFonts w:cs="Arial"/>
          <w:noProof/>
        </w:rPr>
        <w:t>106</w:t>
      </w:r>
    </w:p>
    <w:p w14:paraId="39A3365B" w14:textId="2E412D38" w:rsidR="00292493" w:rsidRPr="00E3083C" w:rsidRDefault="00292493" w:rsidP="00292493">
      <w:r w:rsidRPr="00E3083C">
        <w:t xml:space="preserve">       </w:t>
      </w:r>
      <w:r w:rsidR="007821BD">
        <w:t>5</w:t>
      </w:r>
      <w:r w:rsidRPr="00E3083C">
        <w:t>.</w:t>
      </w:r>
      <w:r w:rsidR="008D365D">
        <w:t>5</w:t>
      </w:r>
      <w:r w:rsidRPr="00E3083C">
        <w:t>.2 Javna agencija za železniški promet Republike Slovenije……………………………</w:t>
      </w:r>
      <w:r w:rsidR="0088626A">
        <w:t>.107</w:t>
      </w:r>
    </w:p>
    <w:p w14:paraId="4569058C" w14:textId="7EB7BD2E" w:rsidR="00292493" w:rsidRPr="00E3083C" w:rsidRDefault="00000000" w:rsidP="00292493">
      <w:pPr>
        <w:tabs>
          <w:tab w:val="right" w:leader="dot" w:pos="8488"/>
        </w:tabs>
        <w:ind w:left="400"/>
        <w:rPr>
          <w:rFonts w:cs="Arial"/>
          <w:noProof/>
        </w:rPr>
      </w:pPr>
      <w:hyperlink w:anchor="_Toc512417901" w:history="1">
        <w:r w:rsidR="007821BD">
          <w:rPr>
            <w:rFonts w:cs="Arial"/>
            <w:noProof/>
          </w:rPr>
          <w:t>5</w:t>
        </w:r>
        <w:r w:rsidR="00292493" w:rsidRPr="00E3083C">
          <w:rPr>
            <w:rFonts w:cs="Arial"/>
            <w:noProof/>
          </w:rPr>
          <w:t>.</w:t>
        </w:r>
        <w:r w:rsidR="008D365D">
          <w:rPr>
            <w:rFonts w:cs="Arial"/>
            <w:noProof/>
          </w:rPr>
          <w:t>5</w:t>
        </w:r>
        <w:r w:rsidR="00292493" w:rsidRPr="00E3083C">
          <w:rPr>
            <w:rFonts w:cs="Arial"/>
            <w:noProof/>
          </w:rPr>
          <w:t>.</w:t>
        </w:r>
        <w:r w:rsidR="00292493">
          <w:rPr>
            <w:rFonts w:cs="Arial"/>
            <w:noProof/>
          </w:rPr>
          <w:t>3</w:t>
        </w:r>
        <w:r w:rsidR="00292493" w:rsidRPr="00E3083C">
          <w:rPr>
            <w:rFonts w:cs="Arial"/>
            <w:noProof/>
          </w:rPr>
          <w:t xml:space="preserve"> Javna agencija za civilno letalstvo Republike Slovenije</w:t>
        </w:r>
        <w:r w:rsidR="00292493" w:rsidRPr="00E3083C">
          <w:rPr>
            <w:rFonts w:cs="Arial"/>
            <w:noProof/>
            <w:webHidden/>
          </w:rPr>
          <w:tab/>
        </w:r>
      </w:hyperlink>
      <w:r w:rsidR="0088626A">
        <w:rPr>
          <w:rFonts w:cs="Arial"/>
          <w:noProof/>
        </w:rPr>
        <w:t>107</w:t>
      </w:r>
    </w:p>
    <w:p w14:paraId="69069716" w14:textId="4FFD8D88" w:rsidR="00292493" w:rsidRPr="00E3083C" w:rsidRDefault="00000000" w:rsidP="00292493">
      <w:pPr>
        <w:tabs>
          <w:tab w:val="right" w:leader="dot" w:pos="8488"/>
        </w:tabs>
        <w:ind w:left="400"/>
        <w:rPr>
          <w:rFonts w:cs="Arial"/>
          <w:noProof/>
        </w:rPr>
      </w:pPr>
      <w:hyperlink w:anchor="_Toc512417903" w:history="1">
        <w:r w:rsidR="007821BD">
          <w:rPr>
            <w:rFonts w:cs="Arial"/>
            <w:noProof/>
          </w:rPr>
          <w:t>5</w:t>
        </w:r>
        <w:r w:rsidR="00292493" w:rsidRPr="00E3083C">
          <w:rPr>
            <w:rFonts w:cs="Arial"/>
            <w:noProof/>
          </w:rPr>
          <w:t>.</w:t>
        </w:r>
        <w:r w:rsidR="008D365D">
          <w:rPr>
            <w:rFonts w:cs="Arial"/>
            <w:noProof/>
          </w:rPr>
          <w:t>5</w:t>
        </w:r>
        <w:r w:rsidR="00292493" w:rsidRPr="00E3083C">
          <w:rPr>
            <w:rFonts w:cs="Arial"/>
            <w:noProof/>
          </w:rPr>
          <w:t>.</w:t>
        </w:r>
        <w:r w:rsidR="00292493">
          <w:rPr>
            <w:rFonts w:cs="Arial"/>
            <w:noProof/>
          </w:rPr>
          <w:t>4</w:t>
        </w:r>
        <w:r w:rsidR="00292493" w:rsidRPr="00E3083C">
          <w:rPr>
            <w:rFonts w:cs="Arial"/>
            <w:noProof/>
          </w:rPr>
          <w:t xml:space="preserve"> Finančna uprava Republike Slovenije</w:t>
        </w:r>
        <w:r w:rsidR="00292493" w:rsidRPr="00E3083C">
          <w:rPr>
            <w:rFonts w:cs="Arial"/>
            <w:noProof/>
            <w:webHidden/>
          </w:rPr>
          <w:tab/>
        </w:r>
      </w:hyperlink>
      <w:r w:rsidR="0088626A">
        <w:rPr>
          <w:rFonts w:cs="Arial"/>
          <w:noProof/>
        </w:rPr>
        <w:t>107</w:t>
      </w:r>
    </w:p>
    <w:p w14:paraId="3CDF0EEB" w14:textId="6850FA9D" w:rsidR="00292493" w:rsidRPr="00E3083C" w:rsidRDefault="00000000" w:rsidP="00292493">
      <w:pPr>
        <w:tabs>
          <w:tab w:val="right" w:leader="dot" w:pos="8488"/>
        </w:tabs>
        <w:ind w:left="400"/>
        <w:rPr>
          <w:rFonts w:cs="Arial"/>
          <w:noProof/>
        </w:rPr>
      </w:pPr>
      <w:hyperlink w:anchor="_Toc512417904" w:history="1">
        <w:r w:rsidR="007821BD">
          <w:rPr>
            <w:rFonts w:cs="Arial"/>
            <w:noProof/>
          </w:rPr>
          <w:t>5</w:t>
        </w:r>
        <w:r w:rsidR="00292493" w:rsidRPr="00E3083C">
          <w:rPr>
            <w:rFonts w:cs="Arial"/>
            <w:noProof/>
          </w:rPr>
          <w:t>.</w:t>
        </w:r>
        <w:r w:rsidR="008D365D">
          <w:rPr>
            <w:rFonts w:cs="Arial"/>
            <w:noProof/>
          </w:rPr>
          <w:t>5</w:t>
        </w:r>
        <w:r w:rsidR="00292493" w:rsidRPr="00E3083C">
          <w:rPr>
            <w:rFonts w:cs="Arial"/>
            <w:noProof/>
          </w:rPr>
          <w:t>.</w:t>
        </w:r>
        <w:r w:rsidR="00292493">
          <w:rPr>
            <w:rFonts w:cs="Arial"/>
            <w:noProof/>
          </w:rPr>
          <w:t>5</w:t>
        </w:r>
        <w:r w:rsidR="00292493" w:rsidRPr="00E3083C">
          <w:rPr>
            <w:rFonts w:cs="Arial"/>
            <w:noProof/>
          </w:rPr>
          <w:t xml:space="preserve"> Inšpektorat za javni sektor</w:t>
        </w:r>
        <w:r w:rsidR="00292493" w:rsidRPr="00E3083C">
          <w:rPr>
            <w:rFonts w:cs="Arial"/>
            <w:noProof/>
            <w:webHidden/>
          </w:rPr>
          <w:tab/>
        </w:r>
      </w:hyperlink>
      <w:r w:rsidR="0088626A">
        <w:rPr>
          <w:rFonts w:cs="Arial"/>
          <w:noProof/>
        </w:rPr>
        <w:t>107</w:t>
      </w:r>
    </w:p>
    <w:p w14:paraId="544C24BD" w14:textId="0AA98C1D" w:rsidR="00292493" w:rsidRPr="00E3083C" w:rsidRDefault="00000000" w:rsidP="00292493">
      <w:pPr>
        <w:tabs>
          <w:tab w:val="right" w:leader="dot" w:pos="8488"/>
        </w:tabs>
        <w:ind w:left="400"/>
        <w:rPr>
          <w:rFonts w:cs="Arial"/>
          <w:noProof/>
        </w:rPr>
      </w:pPr>
      <w:hyperlink w:anchor="_Toc512417905" w:history="1">
        <w:r w:rsidR="007821BD">
          <w:rPr>
            <w:rFonts w:cs="Arial"/>
            <w:noProof/>
          </w:rPr>
          <w:t>5</w:t>
        </w:r>
        <w:r w:rsidR="00292493" w:rsidRPr="00E3083C">
          <w:rPr>
            <w:rFonts w:cs="Arial"/>
            <w:noProof/>
          </w:rPr>
          <w:t>.</w:t>
        </w:r>
        <w:r w:rsidR="008D365D">
          <w:rPr>
            <w:rFonts w:cs="Arial"/>
            <w:noProof/>
          </w:rPr>
          <w:t>5</w:t>
        </w:r>
        <w:r w:rsidR="00292493" w:rsidRPr="00E3083C">
          <w:rPr>
            <w:rFonts w:cs="Arial"/>
            <w:noProof/>
          </w:rPr>
          <w:t>.</w:t>
        </w:r>
        <w:r w:rsidR="00292493">
          <w:rPr>
            <w:rFonts w:cs="Arial"/>
            <w:noProof/>
          </w:rPr>
          <w:t>6</w:t>
        </w:r>
        <w:r w:rsidR="00292493" w:rsidRPr="00E3083C">
          <w:rPr>
            <w:rFonts w:cs="Arial"/>
            <w:noProof/>
          </w:rPr>
          <w:t xml:space="preserve"> Informacijski pooblaščenec</w:t>
        </w:r>
        <w:r w:rsidR="00292493" w:rsidRPr="00E3083C">
          <w:rPr>
            <w:rFonts w:cs="Arial"/>
            <w:noProof/>
            <w:webHidden/>
          </w:rPr>
          <w:tab/>
        </w:r>
      </w:hyperlink>
      <w:r w:rsidR="0088626A">
        <w:rPr>
          <w:rFonts w:cs="Arial"/>
          <w:noProof/>
        </w:rPr>
        <w:t>107</w:t>
      </w:r>
    </w:p>
    <w:p w14:paraId="082A388F" w14:textId="220533FE" w:rsidR="00292493" w:rsidRPr="00E3083C" w:rsidRDefault="00000000" w:rsidP="00292493">
      <w:pPr>
        <w:tabs>
          <w:tab w:val="right" w:leader="dot" w:pos="8488"/>
        </w:tabs>
        <w:ind w:left="400"/>
        <w:rPr>
          <w:rFonts w:cs="Arial"/>
          <w:noProof/>
        </w:rPr>
      </w:pPr>
      <w:hyperlink w:anchor="_Toc512417906" w:history="1">
        <w:r w:rsidR="007821BD">
          <w:rPr>
            <w:rFonts w:cs="Arial"/>
            <w:noProof/>
          </w:rPr>
          <w:t>5</w:t>
        </w:r>
        <w:r w:rsidR="00292493" w:rsidRPr="00E3083C">
          <w:rPr>
            <w:rFonts w:cs="Arial"/>
            <w:noProof/>
          </w:rPr>
          <w:t>.</w:t>
        </w:r>
        <w:r w:rsidR="008D365D">
          <w:rPr>
            <w:rFonts w:cs="Arial"/>
            <w:noProof/>
          </w:rPr>
          <w:t>5</w:t>
        </w:r>
        <w:r w:rsidR="00292493" w:rsidRPr="00E3083C">
          <w:rPr>
            <w:rFonts w:cs="Arial"/>
            <w:noProof/>
          </w:rPr>
          <w:t>.</w:t>
        </w:r>
        <w:r w:rsidR="00292493">
          <w:rPr>
            <w:rFonts w:cs="Arial"/>
            <w:noProof/>
          </w:rPr>
          <w:t>7</w:t>
        </w:r>
        <w:r w:rsidR="00292493" w:rsidRPr="00E3083C">
          <w:rPr>
            <w:rFonts w:cs="Arial"/>
            <w:noProof/>
          </w:rPr>
          <w:t xml:space="preserve"> Inšpektorat Republike Slovenije za delo</w:t>
        </w:r>
        <w:r w:rsidR="00292493" w:rsidRPr="00E3083C">
          <w:rPr>
            <w:rFonts w:cs="Arial"/>
            <w:noProof/>
            <w:webHidden/>
          </w:rPr>
          <w:tab/>
        </w:r>
      </w:hyperlink>
      <w:r w:rsidR="0088626A">
        <w:rPr>
          <w:rFonts w:cs="Arial"/>
          <w:noProof/>
        </w:rPr>
        <w:t>107</w:t>
      </w:r>
    </w:p>
    <w:p w14:paraId="56C88DE1" w14:textId="34741738" w:rsidR="00292493" w:rsidRDefault="00000000" w:rsidP="00292493">
      <w:pPr>
        <w:tabs>
          <w:tab w:val="right" w:leader="dot" w:pos="8488"/>
        </w:tabs>
        <w:ind w:left="400"/>
        <w:rPr>
          <w:rFonts w:cs="Arial"/>
          <w:noProof/>
        </w:rPr>
      </w:pPr>
      <w:hyperlink w:anchor="_Toc512417907" w:history="1">
        <w:r w:rsidR="007821BD">
          <w:rPr>
            <w:rFonts w:cs="Arial"/>
            <w:noProof/>
            <w:lang w:val="pl-PL"/>
          </w:rPr>
          <w:t>5</w:t>
        </w:r>
        <w:r w:rsidR="00292493" w:rsidRPr="00E3083C">
          <w:rPr>
            <w:rFonts w:cs="Arial"/>
            <w:noProof/>
            <w:lang w:val="pl-PL"/>
          </w:rPr>
          <w:t>.</w:t>
        </w:r>
        <w:r w:rsidR="008D365D">
          <w:rPr>
            <w:rFonts w:cs="Arial"/>
            <w:noProof/>
            <w:lang w:val="pl-PL"/>
          </w:rPr>
          <w:t>5</w:t>
        </w:r>
        <w:r w:rsidR="00292493" w:rsidRPr="00E3083C">
          <w:rPr>
            <w:rFonts w:cs="Arial"/>
            <w:noProof/>
            <w:lang w:val="pl-PL"/>
          </w:rPr>
          <w:t>.</w:t>
        </w:r>
        <w:r w:rsidR="00292493">
          <w:rPr>
            <w:rFonts w:cs="Arial"/>
            <w:noProof/>
            <w:lang w:val="pl-PL"/>
          </w:rPr>
          <w:t>8</w:t>
        </w:r>
        <w:r w:rsidR="00292493" w:rsidRPr="00E3083C">
          <w:rPr>
            <w:rFonts w:cs="Arial"/>
            <w:noProof/>
            <w:lang w:val="pl-PL"/>
          </w:rPr>
          <w:t xml:space="preserve"> Inšpektorat Republike Slovenije za infrastrukturo</w:t>
        </w:r>
        <w:r w:rsidR="00292493" w:rsidRPr="00E3083C">
          <w:rPr>
            <w:rFonts w:cs="Arial"/>
            <w:noProof/>
            <w:webHidden/>
          </w:rPr>
          <w:tab/>
        </w:r>
      </w:hyperlink>
      <w:r w:rsidR="0088626A">
        <w:rPr>
          <w:rFonts w:cs="Arial"/>
          <w:noProof/>
        </w:rPr>
        <w:t>108</w:t>
      </w:r>
    </w:p>
    <w:p w14:paraId="66F7D8F6" w14:textId="53D066E2" w:rsidR="00292493" w:rsidRPr="00E3083C" w:rsidRDefault="007821BD" w:rsidP="00292493">
      <w:pPr>
        <w:tabs>
          <w:tab w:val="right" w:leader="dot" w:pos="8488"/>
        </w:tabs>
        <w:ind w:left="400"/>
        <w:rPr>
          <w:rFonts w:cs="Arial"/>
          <w:noProof/>
        </w:rPr>
      </w:pPr>
      <w:r>
        <w:rPr>
          <w:rFonts w:cs="Arial"/>
          <w:noProof/>
        </w:rPr>
        <w:t>5</w:t>
      </w:r>
      <w:r w:rsidR="00292493">
        <w:rPr>
          <w:rFonts w:cs="Arial"/>
          <w:noProof/>
        </w:rPr>
        <w:t>.</w:t>
      </w:r>
      <w:r w:rsidR="008D365D">
        <w:rPr>
          <w:rFonts w:cs="Arial"/>
          <w:noProof/>
        </w:rPr>
        <w:t>5</w:t>
      </w:r>
      <w:r w:rsidR="00292493">
        <w:rPr>
          <w:rFonts w:cs="Arial"/>
          <w:noProof/>
        </w:rPr>
        <w:t>.9 Inšpektorat Republike Slovenije za informacijsko družbo……………………………</w:t>
      </w:r>
      <w:r w:rsidR="0088626A">
        <w:rPr>
          <w:rFonts w:cs="Arial"/>
          <w:noProof/>
        </w:rPr>
        <w:t>..108</w:t>
      </w:r>
    </w:p>
    <w:p w14:paraId="4D4B489B" w14:textId="5A7E1761" w:rsidR="00292493" w:rsidRPr="00E3083C" w:rsidRDefault="00000000" w:rsidP="00292493">
      <w:pPr>
        <w:tabs>
          <w:tab w:val="right" w:leader="dot" w:pos="8488"/>
        </w:tabs>
        <w:ind w:left="400"/>
        <w:rPr>
          <w:rFonts w:cs="Arial"/>
          <w:noProof/>
        </w:rPr>
      </w:pPr>
      <w:hyperlink w:anchor="_Toc512417908" w:history="1">
        <w:r w:rsidR="007821BD">
          <w:rPr>
            <w:rFonts w:cs="Arial"/>
            <w:noProof/>
            <w:lang w:val="pl-PL"/>
          </w:rPr>
          <w:t>5</w:t>
        </w:r>
        <w:r w:rsidR="00292493" w:rsidRPr="00E3083C">
          <w:rPr>
            <w:rFonts w:cs="Arial"/>
            <w:noProof/>
            <w:lang w:val="pl-PL"/>
          </w:rPr>
          <w:t>.</w:t>
        </w:r>
        <w:r w:rsidR="008D365D">
          <w:rPr>
            <w:rFonts w:cs="Arial"/>
            <w:noProof/>
            <w:lang w:val="pl-PL"/>
          </w:rPr>
          <w:t>5</w:t>
        </w:r>
        <w:r w:rsidR="00292493" w:rsidRPr="00E3083C">
          <w:rPr>
            <w:rFonts w:cs="Arial"/>
            <w:noProof/>
            <w:lang w:val="pl-PL"/>
          </w:rPr>
          <w:t>.10 Inšpektorat Republike Slovenije za kmetijstvo, gozdarstvo, lovstvo in ribištvo</w:t>
        </w:r>
        <w:r w:rsidR="00292493" w:rsidRPr="00E3083C">
          <w:rPr>
            <w:rFonts w:cs="Arial"/>
            <w:noProof/>
            <w:webHidden/>
          </w:rPr>
          <w:tab/>
        </w:r>
      </w:hyperlink>
      <w:r w:rsidR="0088626A">
        <w:rPr>
          <w:rFonts w:cs="Arial"/>
          <w:noProof/>
        </w:rPr>
        <w:t>108</w:t>
      </w:r>
    </w:p>
    <w:p w14:paraId="5C2D4A15" w14:textId="1C3D21A0" w:rsidR="00292493" w:rsidRDefault="00000000" w:rsidP="00292493">
      <w:pPr>
        <w:tabs>
          <w:tab w:val="right" w:leader="dot" w:pos="8488"/>
        </w:tabs>
        <w:ind w:left="400"/>
        <w:rPr>
          <w:rFonts w:cs="Arial"/>
          <w:noProof/>
        </w:rPr>
      </w:pPr>
      <w:hyperlink w:anchor="_Toc512417909" w:history="1">
        <w:r w:rsidR="007821BD">
          <w:rPr>
            <w:rFonts w:cs="Arial"/>
            <w:noProof/>
            <w:lang w:val="sv-SE"/>
          </w:rPr>
          <w:t>5</w:t>
        </w:r>
        <w:r w:rsidR="00292493" w:rsidRPr="00E3083C">
          <w:rPr>
            <w:rFonts w:cs="Arial"/>
            <w:noProof/>
            <w:lang w:val="sv-SE"/>
          </w:rPr>
          <w:t>.</w:t>
        </w:r>
        <w:r w:rsidR="008D365D">
          <w:rPr>
            <w:rFonts w:cs="Arial"/>
            <w:noProof/>
            <w:lang w:val="sv-SE"/>
          </w:rPr>
          <w:t>5</w:t>
        </w:r>
        <w:r w:rsidR="00292493" w:rsidRPr="00E3083C">
          <w:rPr>
            <w:rFonts w:cs="Arial"/>
            <w:noProof/>
            <w:lang w:val="sv-SE"/>
          </w:rPr>
          <w:t>.11 Inšpektorat Republike Slovenije za kulturo in medije</w:t>
        </w:r>
        <w:r w:rsidR="00292493" w:rsidRPr="00E3083C">
          <w:rPr>
            <w:rFonts w:cs="Arial"/>
            <w:noProof/>
            <w:webHidden/>
          </w:rPr>
          <w:tab/>
        </w:r>
      </w:hyperlink>
      <w:r w:rsidR="0088626A">
        <w:rPr>
          <w:rFonts w:cs="Arial"/>
          <w:noProof/>
        </w:rPr>
        <w:t>109</w:t>
      </w:r>
    </w:p>
    <w:p w14:paraId="507FF76C" w14:textId="6AADEC11" w:rsidR="00292493" w:rsidRPr="00E3083C" w:rsidRDefault="007821BD" w:rsidP="00292493">
      <w:pPr>
        <w:tabs>
          <w:tab w:val="right" w:leader="dot" w:pos="8488"/>
        </w:tabs>
        <w:ind w:left="400"/>
        <w:rPr>
          <w:rFonts w:cs="Arial"/>
          <w:noProof/>
        </w:rPr>
      </w:pPr>
      <w:r>
        <w:rPr>
          <w:rFonts w:cs="Arial"/>
          <w:noProof/>
        </w:rPr>
        <w:t>5</w:t>
      </w:r>
      <w:r w:rsidR="00292493">
        <w:rPr>
          <w:rFonts w:cs="Arial"/>
          <w:noProof/>
        </w:rPr>
        <w:t>.</w:t>
      </w:r>
      <w:r w:rsidR="008D365D">
        <w:rPr>
          <w:rFonts w:cs="Arial"/>
          <w:noProof/>
        </w:rPr>
        <w:t>5</w:t>
      </w:r>
      <w:r w:rsidR="00292493">
        <w:rPr>
          <w:rFonts w:cs="Arial"/>
          <w:noProof/>
        </w:rPr>
        <w:t>.12 Inšpektorat Republike Slovenije za naravne vire in prostor…………………</w:t>
      </w:r>
      <w:r w:rsidR="0088626A">
        <w:rPr>
          <w:rFonts w:cs="Arial"/>
          <w:noProof/>
        </w:rPr>
        <w:t>……….109</w:t>
      </w:r>
    </w:p>
    <w:p w14:paraId="5843C45F" w14:textId="2EBEE345" w:rsidR="00292493" w:rsidRPr="00E3083C" w:rsidRDefault="00000000" w:rsidP="00292493">
      <w:pPr>
        <w:tabs>
          <w:tab w:val="right" w:leader="dot" w:pos="8488"/>
        </w:tabs>
        <w:ind w:left="400"/>
        <w:rPr>
          <w:rFonts w:cs="Arial"/>
          <w:noProof/>
        </w:rPr>
      </w:pPr>
      <w:hyperlink w:anchor="_Toc512417910" w:history="1">
        <w:r w:rsidR="007821BD">
          <w:rPr>
            <w:rFonts w:cs="Arial"/>
            <w:noProof/>
            <w:lang w:val="pl-PL"/>
          </w:rPr>
          <w:t>5</w:t>
        </w:r>
        <w:r w:rsidR="00292493" w:rsidRPr="00E3083C">
          <w:rPr>
            <w:rFonts w:cs="Arial"/>
            <w:noProof/>
            <w:lang w:val="pl-PL"/>
          </w:rPr>
          <w:t>.</w:t>
        </w:r>
        <w:r w:rsidR="008D365D">
          <w:rPr>
            <w:rFonts w:cs="Arial"/>
            <w:noProof/>
            <w:lang w:val="pl-PL"/>
          </w:rPr>
          <w:t>5</w:t>
        </w:r>
        <w:r w:rsidR="00292493" w:rsidRPr="00E3083C">
          <w:rPr>
            <w:rFonts w:cs="Arial"/>
            <w:noProof/>
            <w:lang w:val="pl-PL"/>
          </w:rPr>
          <w:t>.1</w:t>
        </w:r>
        <w:r w:rsidR="00292493">
          <w:rPr>
            <w:rFonts w:cs="Arial"/>
            <w:noProof/>
            <w:lang w:val="pl-PL"/>
          </w:rPr>
          <w:t>3</w:t>
        </w:r>
        <w:r w:rsidR="00292493" w:rsidRPr="00E3083C">
          <w:rPr>
            <w:rFonts w:cs="Arial"/>
            <w:noProof/>
            <w:lang w:val="pl-PL"/>
          </w:rPr>
          <w:t xml:space="preserve"> Inšpektorat Republike Slovenije za notranje zadeve</w:t>
        </w:r>
        <w:r w:rsidR="00292493" w:rsidRPr="00E3083C">
          <w:rPr>
            <w:rFonts w:cs="Arial"/>
            <w:noProof/>
            <w:webHidden/>
          </w:rPr>
          <w:tab/>
        </w:r>
      </w:hyperlink>
      <w:r w:rsidR="0088626A">
        <w:rPr>
          <w:rFonts w:cs="Arial"/>
          <w:noProof/>
        </w:rPr>
        <w:t>110</w:t>
      </w:r>
    </w:p>
    <w:p w14:paraId="3AD15E0F" w14:textId="324E074D" w:rsidR="00292493" w:rsidRDefault="00000000" w:rsidP="00292493">
      <w:pPr>
        <w:tabs>
          <w:tab w:val="right" w:leader="dot" w:pos="8488"/>
        </w:tabs>
        <w:ind w:left="400"/>
        <w:rPr>
          <w:rFonts w:cs="Arial"/>
          <w:noProof/>
        </w:rPr>
      </w:pPr>
      <w:hyperlink w:anchor="_Toc512417911" w:history="1">
        <w:r w:rsidR="007821BD">
          <w:rPr>
            <w:rFonts w:cs="Arial"/>
            <w:noProof/>
          </w:rPr>
          <w:t>5</w:t>
        </w:r>
        <w:r w:rsidR="00292493" w:rsidRPr="00E3083C">
          <w:rPr>
            <w:rFonts w:cs="Arial"/>
            <w:noProof/>
          </w:rPr>
          <w:t>.</w:t>
        </w:r>
        <w:r w:rsidR="008D365D">
          <w:rPr>
            <w:rFonts w:cs="Arial"/>
            <w:noProof/>
          </w:rPr>
          <w:t>5</w:t>
        </w:r>
        <w:r w:rsidR="00292493" w:rsidRPr="00E3083C">
          <w:rPr>
            <w:rFonts w:cs="Arial"/>
            <w:noProof/>
          </w:rPr>
          <w:t>.1</w:t>
        </w:r>
        <w:r w:rsidR="00292493">
          <w:rPr>
            <w:rFonts w:cs="Arial"/>
            <w:noProof/>
          </w:rPr>
          <w:t>4</w:t>
        </w:r>
        <w:r w:rsidR="00292493" w:rsidRPr="00E3083C">
          <w:rPr>
            <w:rFonts w:cs="Arial"/>
            <w:noProof/>
          </w:rPr>
          <w:t xml:space="preserve"> Inšpektorat Republike Slovenije za obrambo</w:t>
        </w:r>
        <w:r w:rsidR="00292493" w:rsidRPr="00E3083C">
          <w:rPr>
            <w:rFonts w:cs="Arial"/>
            <w:noProof/>
            <w:webHidden/>
          </w:rPr>
          <w:tab/>
        </w:r>
      </w:hyperlink>
      <w:r w:rsidR="0088626A">
        <w:rPr>
          <w:rFonts w:cs="Arial"/>
          <w:noProof/>
        </w:rPr>
        <w:t>110</w:t>
      </w:r>
    </w:p>
    <w:p w14:paraId="0D122E5C" w14:textId="4E2C0A7E" w:rsidR="00292493" w:rsidRDefault="007821BD" w:rsidP="00292493">
      <w:pPr>
        <w:tabs>
          <w:tab w:val="right" w:leader="dot" w:pos="8488"/>
        </w:tabs>
        <w:ind w:left="400"/>
        <w:rPr>
          <w:rFonts w:cs="Arial"/>
          <w:noProof/>
        </w:rPr>
      </w:pPr>
      <w:r>
        <w:rPr>
          <w:rFonts w:cs="Arial"/>
          <w:noProof/>
        </w:rPr>
        <w:t>5</w:t>
      </w:r>
      <w:r w:rsidR="00292493">
        <w:rPr>
          <w:rFonts w:cs="Arial"/>
          <w:noProof/>
        </w:rPr>
        <w:t>.</w:t>
      </w:r>
      <w:r w:rsidR="008D365D">
        <w:rPr>
          <w:rFonts w:cs="Arial"/>
          <w:noProof/>
        </w:rPr>
        <w:t>5</w:t>
      </w:r>
      <w:r w:rsidR="00292493">
        <w:rPr>
          <w:rFonts w:cs="Arial"/>
          <w:noProof/>
        </w:rPr>
        <w:t>.15 Inšpektorat Republike Slovenije za okolje in energijo…………………………………</w:t>
      </w:r>
      <w:r w:rsidR="0088626A">
        <w:rPr>
          <w:rFonts w:cs="Arial"/>
          <w:noProof/>
        </w:rPr>
        <w:t>110</w:t>
      </w:r>
    </w:p>
    <w:p w14:paraId="0D8928C9" w14:textId="6F900AEA" w:rsidR="00292493" w:rsidRPr="00E3083C" w:rsidRDefault="007821BD" w:rsidP="00292493">
      <w:pPr>
        <w:tabs>
          <w:tab w:val="right" w:leader="dot" w:pos="8488"/>
        </w:tabs>
        <w:ind w:left="400"/>
        <w:rPr>
          <w:rFonts w:cs="Arial"/>
          <w:noProof/>
        </w:rPr>
      </w:pPr>
      <w:r>
        <w:rPr>
          <w:rFonts w:cs="Arial"/>
          <w:noProof/>
        </w:rPr>
        <w:t>5</w:t>
      </w:r>
      <w:r w:rsidR="00292493">
        <w:rPr>
          <w:rFonts w:cs="Arial"/>
          <w:noProof/>
        </w:rPr>
        <w:t>.</w:t>
      </w:r>
      <w:r w:rsidR="008D365D">
        <w:rPr>
          <w:rFonts w:cs="Arial"/>
          <w:noProof/>
        </w:rPr>
        <w:t>5</w:t>
      </w:r>
      <w:r w:rsidR="00292493">
        <w:rPr>
          <w:rFonts w:cs="Arial"/>
          <w:noProof/>
        </w:rPr>
        <w:t>.16 Inšpektorat Republike Slovenije za stanovanja………………………………………</w:t>
      </w:r>
      <w:r w:rsidR="0088626A">
        <w:rPr>
          <w:rFonts w:cs="Arial"/>
          <w:noProof/>
        </w:rPr>
        <w:t>..110</w:t>
      </w:r>
    </w:p>
    <w:p w14:paraId="61EE64AF" w14:textId="7337F88B" w:rsidR="00292493" w:rsidRDefault="00000000" w:rsidP="00292493">
      <w:pPr>
        <w:tabs>
          <w:tab w:val="right" w:leader="dot" w:pos="8488"/>
        </w:tabs>
        <w:ind w:left="400"/>
        <w:rPr>
          <w:rFonts w:cs="Arial"/>
          <w:noProof/>
        </w:rPr>
      </w:pPr>
      <w:hyperlink w:anchor="_Toc512417913" w:history="1">
        <w:r w:rsidR="007821BD">
          <w:rPr>
            <w:rFonts w:cs="Arial"/>
            <w:noProof/>
          </w:rPr>
          <w:t>5</w:t>
        </w:r>
        <w:r w:rsidR="00292493" w:rsidRPr="00E3083C">
          <w:rPr>
            <w:rFonts w:cs="Arial"/>
            <w:noProof/>
          </w:rPr>
          <w:t>.</w:t>
        </w:r>
        <w:r w:rsidR="008D365D">
          <w:rPr>
            <w:rFonts w:cs="Arial"/>
            <w:noProof/>
          </w:rPr>
          <w:t>5</w:t>
        </w:r>
        <w:r w:rsidR="00292493" w:rsidRPr="00E3083C">
          <w:rPr>
            <w:rFonts w:cs="Arial"/>
            <w:noProof/>
          </w:rPr>
          <w:t>.1</w:t>
        </w:r>
        <w:r w:rsidR="00292493">
          <w:rPr>
            <w:rFonts w:cs="Arial"/>
            <w:noProof/>
          </w:rPr>
          <w:t>7</w:t>
        </w:r>
        <w:r w:rsidR="00292493" w:rsidRPr="00E3083C">
          <w:rPr>
            <w:rFonts w:cs="Arial"/>
            <w:noProof/>
          </w:rPr>
          <w:t xml:space="preserve"> Inšpektorat Republike Slovenije za šolstvo</w:t>
        </w:r>
        <w:r w:rsidR="00292493" w:rsidRPr="00E3083C">
          <w:rPr>
            <w:rFonts w:cs="Arial"/>
            <w:noProof/>
            <w:webHidden/>
          </w:rPr>
          <w:tab/>
        </w:r>
      </w:hyperlink>
      <w:r w:rsidR="0088626A">
        <w:rPr>
          <w:rFonts w:cs="Arial"/>
          <w:noProof/>
        </w:rPr>
        <w:t>110</w:t>
      </w:r>
    </w:p>
    <w:p w14:paraId="11997A39" w14:textId="087EBFEC" w:rsidR="00292493" w:rsidRPr="00E3083C" w:rsidRDefault="007821BD" w:rsidP="00292493">
      <w:pPr>
        <w:tabs>
          <w:tab w:val="right" w:leader="dot" w:pos="8488"/>
        </w:tabs>
        <w:ind w:left="400"/>
        <w:rPr>
          <w:rFonts w:cs="Arial"/>
          <w:noProof/>
        </w:rPr>
      </w:pPr>
      <w:r>
        <w:rPr>
          <w:rFonts w:cs="Arial"/>
          <w:noProof/>
        </w:rPr>
        <w:t>5</w:t>
      </w:r>
      <w:r w:rsidR="00292493">
        <w:rPr>
          <w:rFonts w:cs="Arial"/>
          <w:noProof/>
        </w:rPr>
        <w:t>.</w:t>
      </w:r>
      <w:r w:rsidR="008D365D">
        <w:rPr>
          <w:rFonts w:cs="Arial"/>
          <w:noProof/>
        </w:rPr>
        <w:t>5</w:t>
      </w:r>
      <w:r w:rsidR="00292493">
        <w:rPr>
          <w:rFonts w:cs="Arial"/>
          <w:noProof/>
        </w:rPr>
        <w:t>.18 Inšpektorat Republike Slovenije za šport………………………………………………</w:t>
      </w:r>
      <w:r w:rsidR="0088626A">
        <w:rPr>
          <w:rFonts w:cs="Arial"/>
          <w:noProof/>
        </w:rPr>
        <w:t>110</w:t>
      </w:r>
    </w:p>
    <w:p w14:paraId="47F29EB8" w14:textId="39FA6F28" w:rsidR="00292493" w:rsidRPr="00E3083C" w:rsidRDefault="00000000" w:rsidP="00292493">
      <w:pPr>
        <w:tabs>
          <w:tab w:val="right" w:leader="dot" w:pos="8488"/>
        </w:tabs>
        <w:ind w:left="400"/>
        <w:rPr>
          <w:rFonts w:cs="Arial"/>
          <w:noProof/>
        </w:rPr>
      </w:pPr>
      <w:hyperlink w:anchor="_Toc512417914" w:history="1">
        <w:r w:rsidR="007821BD">
          <w:rPr>
            <w:rFonts w:cs="Arial"/>
            <w:noProof/>
          </w:rPr>
          <w:t>5</w:t>
        </w:r>
        <w:r w:rsidR="00292493" w:rsidRPr="00E3083C">
          <w:rPr>
            <w:rFonts w:cs="Arial"/>
            <w:noProof/>
          </w:rPr>
          <w:t>.</w:t>
        </w:r>
        <w:r w:rsidR="008D365D">
          <w:rPr>
            <w:rFonts w:cs="Arial"/>
            <w:noProof/>
          </w:rPr>
          <w:t>5</w:t>
        </w:r>
        <w:r w:rsidR="00292493" w:rsidRPr="00E3083C">
          <w:rPr>
            <w:rFonts w:cs="Arial"/>
            <w:noProof/>
          </w:rPr>
          <w:t>.1</w:t>
        </w:r>
        <w:r w:rsidR="00292493">
          <w:rPr>
            <w:rFonts w:cs="Arial"/>
            <w:noProof/>
          </w:rPr>
          <w:t>9</w:t>
        </w:r>
        <w:r w:rsidR="00292493" w:rsidRPr="00E3083C">
          <w:rPr>
            <w:rFonts w:cs="Arial"/>
            <w:noProof/>
          </w:rPr>
          <w:t xml:space="preserve"> Inšpektorat Republike Slovenije za varstvo pred naravnimi in drugimi nesrečami</w:t>
        </w:r>
        <w:r w:rsidR="00292493" w:rsidRPr="00E3083C">
          <w:rPr>
            <w:rFonts w:cs="Arial"/>
            <w:noProof/>
            <w:webHidden/>
          </w:rPr>
          <w:tab/>
        </w:r>
      </w:hyperlink>
      <w:r w:rsidR="006D27EA">
        <w:rPr>
          <w:rFonts w:cs="Arial"/>
          <w:noProof/>
        </w:rPr>
        <w:t>111</w:t>
      </w:r>
    </w:p>
    <w:p w14:paraId="41BFD3A8" w14:textId="26DF9021" w:rsidR="00292493" w:rsidRPr="00E3083C" w:rsidRDefault="00000000" w:rsidP="00292493">
      <w:pPr>
        <w:tabs>
          <w:tab w:val="right" w:leader="dot" w:pos="8488"/>
        </w:tabs>
        <w:ind w:left="400"/>
        <w:rPr>
          <w:rFonts w:cs="Arial"/>
          <w:noProof/>
        </w:rPr>
      </w:pPr>
      <w:hyperlink w:anchor="_Toc512417915" w:history="1">
        <w:r w:rsidR="007821BD">
          <w:rPr>
            <w:rFonts w:cs="Arial"/>
            <w:noProof/>
          </w:rPr>
          <w:t>5</w:t>
        </w:r>
        <w:r w:rsidR="00292493" w:rsidRPr="00E3083C">
          <w:rPr>
            <w:rFonts w:cs="Arial"/>
            <w:noProof/>
          </w:rPr>
          <w:t>.</w:t>
        </w:r>
        <w:r w:rsidR="008D365D">
          <w:rPr>
            <w:rFonts w:cs="Arial"/>
            <w:noProof/>
          </w:rPr>
          <w:t>5</w:t>
        </w:r>
        <w:r w:rsidR="00292493" w:rsidRPr="00E3083C">
          <w:rPr>
            <w:rFonts w:cs="Arial"/>
            <w:noProof/>
          </w:rPr>
          <w:t>.</w:t>
        </w:r>
        <w:r w:rsidR="00292493">
          <w:rPr>
            <w:rFonts w:cs="Arial"/>
            <w:noProof/>
          </w:rPr>
          <w:t>20</w:t>
        </w:r>
        <w:r w:rsidR="00292493" w:rsidRPr="00E3083C">
          <w:rPr>
            <w:rFonts w:cs="Arial"/>
            <w:noProof/>
          </w:rPr>
          <w:t xml:space="preserve"> Javna agencija Republike Slovenije za zdravila in medicinske pripomočke</w:t>
        </w:r>
        <w:r w:rsidR="00292493" w:rsidRPr="00E3083C">
          <w:rPr>
            <w:rFonts w:cs="Arial"/>
            <w:noProof/>
            <w:webHidden/>
          </w:rPr>
          <w:tab/>
        </w:r>
      </w:hyperlink>
      <w:r w:rsidR="006D27EA">
        <w:rPr>
          <w:rFonts w:cs="Arial"/>
          <w:noProof/>
        </w:rPr>
        <w:t>111</w:t>
      </w:r>
    </w:p>
    <w:p w14:paraId="7727B390" w14:textId="4F6B7AA3" w:rsidR="00292493" w:rsidRPr="00E3083C" w:rsidRDefault="00000000" w:rsidP="00292493">
      <w:pPr>
        <w:tabs>
          <w:tab w:val="right" w:leader="dot" w:pos="8488"/>
        </w:tabs>
        <w:ind w:left="400"/>
        <w:rPr>
          <w:rFonts w:cs="Arial"/>
          <w:noProof/>
        </w:rPr>
      </w:pPr>
      <w:hyperlink w:anchor="_Toc512417916" w:history="1">
        <w:r w:rsidR="007821BD">
          <w:rPr>
            <w:rFonts w:cs="Arial"/>
            <w:noProof/>
          </w:rPr>
          <w:t>5</w:t>
        </w:r>
        <w:r w:rsidR="00292493" w:rsidRPr="00E3083C">
          <w:rPr>
            <w:rFonts w:cs="Arial"/>
            <w:noProof/>
          </w:rPr>
          <w:t>.</w:t>
        </w:r>
        <w:r w:rsidR="008D365D">
          <w:rPr>
            <w:rFonts w:cs="Arial"/>
            <w:noProof/>
          </w:rPr>
          <w:t>5</w:t>
        </w:r>
        <w:r w:rsidR="00292493" w:rsidRPr="00E3083C">
          <w:rPr>
            <w:rFonts w:cs="Arial"/>
            <w:noProof/>
          </w:rPr>
          <w:t>.</w:t>
        </w:r>
        <w:r w:rsidR="00292493">
          <w:rPr>
            <w:rFonts w:cs="Arial"/>
            <w:noProof/>
          </w:rPr>
          <w:t>21</w:t>
        </w:r>
        <w:r w:rsidR="00292493" w:rsidRPr="00E3083C">
          <w:rPr>
            <w:rFonts w:cs="Arial"/>
            <w:noProof/>
          </w:rPr>
          <w:t xml:space="preserve"> </w:t>
        </w:r>
        <w:r w:rsidR="00292493" w:rsidRPr="00E3083C">
          <w:rPr>
            <w:rFonts w:cs="Arial"/>
            <w:noProof/>
            <w:lang w:val="pl-PL"/>
          </w:rPr>
          <w:t>Urad Republike Slovenije za meroslovje, Sektor za meroslovni nadzor</w:t>
        </w:r>
        <w:r w:rsidR="00292493" w:rsidRPr="00E3083C">
          <w:rPr>
            <w:rFonts w:cs="Arial"/>
            <w:noProof/>
            <w:webHidden/>
          </w:rPr>
          <w:tab/>
        </w:r>
      </w:hyperlink>
      <w:r w:rsidR="006D27EA">
        <w:rPr>
          <w:rFonts w:cs="Arial"/>
          <w:noProof/>
        </w:rPr>
        <w:t>111</w:t>
      </w:r>
    </w:p>
    <w:p w14:paraId="49208BDB" w14:textId="1F168B62" w:rsidR="00292493" w:rsidRDefault="00000000" w:rsidP="00292493">
      <w:pPr>
        <w:tabs>
          <w:tab w:val="right" w:leader="dot" w:pos="8488"/>
        </w:tabs>
        <w:ind w:left="400"/>
        <w:rPr>
          <w:rFonts w:cs="Arial"/>
          <w:noProof/>
        </w:rPr>
      </w:pPr>
      <w:hyperlink w:anchor="_Toc512417917" w:history="1">
        <w:r w:rsidR="007821BD">
          <w:rPr>
            <w:rFonts w:cs="Arial"/>
            <w:noProof/>
          </w:rPr>
          <w:t>5</w:t>
        </w:r>
        <w:r w:rsidR="00292493" w:rsidRPr="00E3083C">
          <w:rPr>
            <w:rFonts w:cs="Arial"/>
            <w:noProof/>
          </w:rPr>
          <w:t>.</w:t>
        </w:r>
        <w:r w:rsidR="008D365D">
          <w:rPr>
            <w:rFonts w:cs="Arial"/>
            <w:noProof/>
          </w:rPr>
          <w:t>5</w:t>
        </w:r>
        <w:r w:rsidR="00292493" w:rsidRPr="00E3083C">
          <w:rPr>
            <w:rFonts w:cs="Arial"/>
            <w:noProof/>
          </w:rPr>
          <w:t>.</w:t>
        </w:r>
        <w:r w:rsidR="00292493">
          <w:rPr>
            <w:rFonts w:cs="Arial"/>
            <w:noProof/>
          </w:rPr>
          <w:t>22</w:t>
        </w:r>
        <w:r w:rsidR="00292493" w:rsidRPr="00E3083C">
          <w:rPr>
            <w:rFonts w:cs="Arial"/>
            <w:noProof/>
          </w:rPr>
          <w:t xml:space="preserve"> Tržni inšpektorat Republike Slovenije</w:t>
        </w:r>
        <w:r w:rsidR="00292493" w:rsidRPr="00E3083C">
          <w:rPr>
            <w:rFonts w:cs="Arial"/>
            <w:noProof/>
            <w:webHidden/>
          </w:rPr>
          <w:tab/>
        </w:r>
      </w:hyperlink>
      <w:r w:rsidR="006D27EA">
        <w:rPr>
          <w:rFonts w:cs="Arial"/>
          <w:noProof/>
        </w:rPr>
        <w:t>111</w:t>
      </w:r>
    </w:p>
    <w:p w14:paraId="00A223CF" w14:textId="4E12170F" w:rsidR="00292493" w:rsidRPr="00E3083C" w:rsidRDefault="007821BD" w:rsidP="00292493">
      <w:pPr>
        <w:tabs>
          <w:tab w:val="right" w:leader="dot" w:pos="8488"/>
        </w:tabs>
        <w:ind w:left="400"/>
        <w:rPr>
          <w:rFonts w:cs="Arial"/>
          <w:noProof/>
        </w:rPr>
      </w:pPr>
      <w:r>
        <w:rPr>
          <w:rFonts w:cs="Arial"/>
          <w:noProof/>
        </w:rPr>
        <w:t>5</w:t>
      </w:r>
      <w:r w:rsidR="00292493">
        <w:rPr>
          <w:rFonts w:cs="Arial"/>
          <w:noProof/>
        </w:rPr>
        <w:t>.</w:t>
      </w:r>
      <w:r w:rsidR="008D365D">
        <w:rPr>
          <w:rFonts w:cs="Arial"/>
          <w:noProof/>
        </w:rPr>
        <w:t>5</w:t>
      </w:r>
      <w:r w:rsidR="00292493">
        <w:rPr>
          <w:rFonts w:cs="Arial"/>
          <w:noProof/>
        </w:rPr>
        <w:t>.23 Urad RS za nadzor, kakovost in investicije v zdravstvu……………………………….</w:t>
      </w:r>
      <w:r w:rsidR="006D27EA">
        <w:rPr>
          <w:rFonts w:cs="Arial"/>
          <w:noProof/>
        </w:rPr>
        <w:t>111</w:t>
      </w:r>
    </w:p>
    <w:p w14:paraId="6744681B" w14:textId="138474BB" w:rsidR="00292493" w:rsidRDefault="00000000" w:rsidP="00292493">
      <w:pPr>
        <w:tabs>
          <w:tab w:val="right" w:leader="dot" w:pos="8488"/>
        </w:tabs>
        <w:ind w:left="400"/>
        <w:rPr>
          <w:rFonts w:cs="Arial"/>
          <w:noProof/>
        </w:rPr>
      </w:pPr>
      <w:hyperlink w:anchor="_Toc512417918" w:history="1">
        <w:r w:rsidR="007821BD">
          <w:rPr>
            <w:rFonts w:cs="Arial"/>
            <w:noProof/>
          </w:rPr>
          <w:t>5</w:t>
        </w:r>
        <w:r w:rsidR="00292493" w:rsidRPr="00E3083C">
          <w:rPr>
            <w:rFonts w:cs="Arial"/>
            <w:noProof/>
          </w:rPr>
          <w:t>.</w:t>
        </w:r>
        <w:r w:rsidR="008D365D">
          <w:rPr>
            <w:rFonts w:cs="Arial"/>
            <w:noProof/>
          </w:rPr>
          <w:t>5</w:t>
        </w:r>
        <w:r w:rsidR="00292493" w:rsidRPr="00E3083C">
          <w:rPr>
            <w:rFonts w:cs="Arial"/>
            <w:noProof/>
          </w:rPr>
          <w:t>.2</w:t>
        </w:r>
        <w:r w:rsidR="00292493">
          <w:rPr>
            <w:rFonts w:cs="Arial"/>
            <w:noProof/>
          </w:rPr>
          <w:t>4</w:t>
        </w:r>
        <w:r w:rsidR="00292493" w:rsidRPr="00E3083C">
          <w:rPr>
            <w:rFonts w:cs="Arial"/>
            <w:noProof/>
          </w:rPr>
          <w:t xml:space="preserve"> Urad Republike Slovenije za nadzor proračuna, Sektor proračunske inšpekcije</w:t>
        </w:r>
        <w:r w:rsidR="00292493" w:rsidRPr="00E3083C">
          <w:rPr>
            <w:rFonts w:cs="Arial"/>
            <w:noProof/>
            <w:webHidden/>
          </w:rPr>
          <w:tab/>
        </w:r>
      </w:hyperlink>
      <w:r w:rsidR="006D27EA">
        <w:rPr>
          <w:rFonts w:cs="Arial"/>
          <w:noProof/>
        </w:rPr>
        <w:t>111</w:t>
      </w:r>
    </w:p>
    <w:p w14:paraId="465ABE95" w14:textId="3141BAB4" w:rsidR="00292493" w:rsidRPr="00E3083C" w:rsidRDefault="00000000" w:rsidP="00292493">
      <w:pPr>
        <w:tabs>
          <w:tab w:val="right" w:leader="dot" w:pos="8488"/>
        </w:tabs>
        <w:ind w:left="400"/>
        <w:rPr>
          <w:rFonts w:cs="Arial"/>
          <w:noProof/>
        </w:rPr>
      </w:pPr>
      <w:hyperlink w:anchor="_Toc512417922" w:history="1">
        <w:r w:rsidR="007821BD">
          <w:rPr>
            <w:rFonts w:cs="Arial"/>
            <w:noProof/>
            <w:lang w:val="pl-PL"/>
          </w:rPr>
          <w:t>5</w:t>
        </w:r>
        <w:r w:rsidR="00292493" w:rsidRPr="00E3083C">
          <w:rPr>
            <w:rFonts w:cs="Arial"/>
            <w:noProof/>
            <w:lang w:val="pl-PL"/>
          </w:rPr>
          <w:t>.</w:t>
        </w:r>
        <w:r w:rsidR="008D365D">
          <w:rPr>
            <w:rFonts w:cs="Arial"/>
            <w:noProof/>
            <w:lang w:val="pl-PL"/>
          </w:rPr>
          <w:t>5</w:t>
        </w:r>
        <w:r w:rsidR="00292493" w:rsidRPr="00E3083C">
          <w:rPr>
            <w:rFonts w:cs="Arial"/>
            <w:noProof/>
            <w:lang w:val="pl-PL"/>
          </w:rPr>
          <w:t>.2</w:t>
        </w:r>
        <w:r w:rsidR="00292493">
          <w:rPr>
            <w:rFonts w:cs="Arial"/>
            <w:noProof/>
            <w:lang w:val="pl-PL"/>
          </w:rPr>
          <w:t>5</w:t>
        </w:r>
        <w:r w:rsidR="00292493" w:rsidRPr="00E3083C">
          <w:rPr>
            <w:rFonts w:cs="Arial"/>
            <w:noProof/>
            <w:lang w:val="pl-PL"/>
          </w:rPr>
          <w:t xml:space="preserve"> Urad Republike Slovenije za preprečevanje pranja denarja</w:t>
        </w:r>
        <w:r w:rsidR="00292493" w:rsidRPr="00E3083C">
          <w:rPr>
            <w:rFonts w:cs="Arial"/>
            <w:noProof/>
            <w:webHidden/>
          </w:rPr>
          <w:tab/>
        </w:r>
      </w:hyperlink>
      <w:r w:rsidR="006D27EA">
        <w:rPr>
          <w:rFonts w:cs="Arial"/>
          <w:noProof/>
        </w:rPr>
        <w:t>111</w:t>
      </w:r>
    </w:p>
    <w:p w14:paraId="224E3937" w14:textId="22154A05" w:rsidR="00292493" w:rsidRPr="00E3083C" w:rsidRDefault="00000000" w:rsidP="00292493">
      <w:pPr>
        <w:tabs>
          <w:tab w:val="right" w:leader="dot" w:pos="8488"/>
        </w:tabs>
        <w:ind w:left="400"/>
        <w:rPr>
          <w:rFonts w:cs="Arial"/>
          <w:noProof/>
        </w:rPr>
      </w:pPr>
      <w:hyperlink w:anchor="_Toc512417902" w:history="1">
        <w:r w:rsidR="007821BD">
          <w:rPr>
            <w:rFonts w:cs="Arial"/>
            <w:noProof/>
          </w:rPr>
          <w:t>5</w:t>
        </w:r>
        <w:r w:rsidR="00292493" w:rsidRPr="00E3083C">
          <w:rPr>
            <w:rFonts w:cs="Arial"/>
            <w:noProof/>
          </w:rPr>
          <w:t>.</w:t>
        </w:r>
        <w:r w:rsidR="008D365D">
          <w:rPr>
            <w:rFonts w:cs="Arial"/>
            <w:noProof/>
          </w:rPr>
          <w:t>5</w:t>
        </w:r>
        <w:r w:rsidR="00292493" w:rsidRPr="00E3083C">
          <w:rPr>
            <w:rFonts w:cs="Arial"/>
            <w:noProof/>
          </w:rPr>
          <w:t>.</w:t>
        </w:r>
        <w:r w:rsidR="00292493">
          <w:rPr>
            <w:rFonts w:cs="Arial"/>
            <w:noProof/>
          </w:rPr>
          <w:t>26</w:t>
        </w:r>
        <w:r w:rsidR="00292493" w:rsidRPr="00E3083C">
          <w:rPr>
            <w:rFonts w:cs="Arial"/>
            <w:noProof/>
          </w:rPr>
          <w:t xml:space="preserve"> </w:t>
        </w:r>
        <w:r w:rsidR="00292493" w:rsidRPr="00E3083C">
          <w:rPr>
            <w:rFonts w:cs="Arial"/>
            <w:noProof/>
            <w:lang w:val="pl-PL"/>
          </w:rPr>
          <w:t>Urad Vlade Republike Slovenije za informacijsko varnost</w:t>
        </w:r>
        <w:r w:rsidR="00292493" w:rsidRPr="00E3083C">
          <w:rPr>
            <w:rFonts w:cs="Arial"/>
            <w:noProof/>
            <w:webHidden/>
          </w:rPr>
          <w:tab/>
        </w:r>
      </w:hyperlink>
      <w:r w:rsidR="00AE5EED">
        <w:rPr>
          <w:rFonts w:cs="Arial"/>
          <w:noProof/>
        </w:rPr>
        <w:t>111</w:t>
      </w:r>
    </w:p>
    <w:p w14:paraId="2DF5B9B7" w14:textId="146C0580" w:rsidR="00292493" w:rsidRPr="00E3083C" w:rsidRDefault="00000000" w:rsidP="00292493">
      <w:pPr>
        <w:tabs>
          <w:tab w:val="right" w:leader="dot" w:pos="8488"/>
        </w:tabs>
        <w:ind w:left="400"/>
        <w:rPr>
          <w:rFonts w:cs="Arial"/>
          <w:noProof/>
        </w:rPr>
      </w:pPr>
      <w:hyperlink w:anchor="_Toc512417919" w:history="1">
        <w:r w:rsidR="007821BD">
          <w:rPr>
            <w:rFonts w:cs="Arial"/>
            <w:noProof/>
          </w:rPr>
          <w:t>5</w:t>
        </w:r>
        <w:r w:rsidR="00292493" w:rsidRPr="00E3083C">
          <w:rPr>
            <w:rFonts w:cs="Arial"/>
            <w:noProof/>
          </w:rPr>
          <w:t>.</w:t>
        </w:r>
        <w:r w:rsidR="008D365D">
          <w:rPr>
            <w:rFonts w:cs="Arial"/>
            <w:noProof/>
          </w:rPr>
          <w:t>5</w:t>
        </w:r>
        <w:r w:rsidR="00292493" w:rsidRPr="00E3083C">
          <w:rPr>
            <w:rFonts w:cs="Arial"/>
            <w:noProof/>
          </w:rPr>
          <w:t>.2</w:t>
        </w:r>
        <w:r w:rsidR="00292493">
          <w:rPr>
            <w:rFonts w:cs="Arial"/>
            <w:noProof/>
          </w:rPr>
          <w:t>7</w:t>
        </w:r>
        <w:r w:rsidR="00292493" w:rsidRPr="00E3083C">
          <w:rPr>
            <w:rFonts w:cs="Arial"/>
            <w:noProof/>
          </w:rPr>
          <w:t xml:space="preserve"> Uprava Republike Slovenije za jedrsko varnost, Inšpekcija za sevalno in jedrsko varnost</w:t>
        </w:r>
        <w:r w:rsidR="00292493" w:rsidRPr="00E3083C">
          <w:rPr>
            <w:rFonts w:cs="Arial"/>
            <w:noProof/>
            <w:webHidden/>
          </w:rPr>
          <w:tab/>
        </w:r>
      </w:hyperlink>
      <w:r w:rsidR="00AE5EED">
        <w:rPr>
          <w:rFonts w:cs="Arial"/>
          <w:noProof/>
        </w:rPr>
        <w:t>112</w:t>
      </w:r>
    </w:p>
    <w:p w14:paraId="46E266F0" w14:textId="4B3D30CA" w:rsidR="00292493" w:rsidRPr="00E3083C" w:rsidRDefault="00000000" w:rsidP="00292493">
      <w:pPr>
        <w:tabs>
          <w:tab w:val="right" w:leader="dot" w:pos="8488"/>
        </w:tabs>
        <w:ind w:left="400"/>
        <w:rPr>
          <w:rFonts w:cs="Arial"/>
          <w:noProof/>
        </w:rPr>
      </w:pPr>
      <w:hyperlink w:anchor="_Toc512417920" w:history="1">
        <w:r w:rsidR="007821BD">
          <w:rPr>
            <w:rFonts w:cs="Arial"/>
            <w:noProof/>
            <w:lang w:val="pl-PL"/>
          </w:rPr>
          <w:t>5</w:t>
        </w:r>
        <w:r w:rsidR="00292493" w:rsidRPr="00E3083C">
          <w:rPr>
            <w:rFonts w:cs="Arial"/>
            <w:noProof/>
            <w:lang w:val="pl-PL"/>
          </w:rPr>
          <w:t>.</w:t>
        </w:r>
        <w:r w:rsidR="008D365D">
          <w:rPr>
            <w:rFonts w:cs="Arial"/>
            <w:noProof/>
            <w:lang w:val="pl-PL"/>
          </w:rPr>
          <w:t>5</w:t>
        </w:r>
        <w:r w:rsidR="00292493" w:rsidRPr="00E3083C">
          <w:rPr>
            <w:rFonts w:cs="Arial"/>
            <w:noProof/>
            <w:lang w:val="pl-PL"/>
          </w:rPr>
          <w:t>.2</w:t>
        </w:r>
        <w:r w:rsidR="00292493">
          <w:rPr>
            <w:rFonts w:cs="Arial"/>
            <w:noProof/>
            <w:lang w:val="pl-PL"/>
          </w:rPr>
          <w:t>8</w:t>
        </w:r>
        <w:r w:rsidR="00292493" w:rsidRPr="00E3083C">
          <w:rPr>
            <w:rFonts w:cs="Arial"/>
            <w:noProof/>
            <w:lang w:val="pl-PL"/>
          </w:rPr>
          <w:t xml:space="preserve"> Urad Republike Slovenije za kemikalije, Inšpekcija za kemikalije</w:t>
        </w:r>
        <w:r w:rsidR="00292493" w:rsidRPr="00E3083C">
          <w:rPr>
            <w:rFonts w:cs="Arial"/>
            <w:noProof/>
            <w:webHidden/>
          </w:rPr>
          <w:tab/>
        </w:r>
      </w:hyperlink>
      <w:r w:rsidR="00AE5EED">
        <w:rPr>
          <w:rFonts w:cs="Arial"/>
          <w:noProof/>
        </w:rPr>
        <w:t>112</w:t>
      </w:r>
    </w:p>
    <w:p w14:paraId="7693EDA2" w14:textId="2156B2B6" w:rsidR="00292493" w:rsidRPr="00E3083C" w:rsidRDefault="00000000" w:rsidP="00292493">
      <w:pPr>
        <w:tabs>
          <w:tab w:val="right" w:leader="dot" w:pos="8488"/>
        </w:tabs>
        <w:ind w:left="400"/>
        <w:rPr>
          <w:rFonts w:cs="Arial"/>
          <w:noProof/>
        </w:rPr>
      </w:pPr>
      <w:hyperlink w:anchor="_Toc512417921" w:history="1">
        <w:r w:rsidR="007821BD">
          <w:rPr>
            <w:rFonts w:cs="Arial"/>
            <w:noProof/>
            <w:lang w:val="pl-PL"/>
          </w:rPr>
          <w:t>5</w:t>
        </w:r>
        <w:r w:rsidR="00292493" w:rsidRPr="00E3083C">
          <w:rPr>
            <w:rFonts w:cs="Arial"/>
            <w:noProof/>
            <w:lang w:val="pl-PL"/>
          </w:rPr>
          <w:t>.</w:t>
        </w:r>
        <w:r w:rsidR="008D365D">
          <w:rPr>
            <w:rFonts w:cs="Arial"/>
            <w:noProof/>
            <w:lang w:val="pl-PL"/>
          </w:rPr>
          <w:t>5</w:t>
        </w:r>
        <w:r w:rsidR="00292493" w:rsidRPr="00E3083C">
          <w:rPr>
            <w:rFonts w:cs="Arial"/>
            <w:noProof/>
            <w:lang w:val="pl-PL"/>
          </w:rPr>
          <w:t>.2</w:t>
        </w:r>
        <w:r w:rsidR="00292493">
          <w:rPr>
            <w:rFonts w:cs="Arial"/>
            <w:noProof/>
            <w:lang w:val="pl-PL"/>
          </w:rPr>
          <w:t>9</w:t>
        </w:r>
        <w:r w:rsidR="00292493" w:rsidRPr="00E3083C">
          <w:rPr>
            <w:rFonts w:cs="Arial"/>
            <w:noProof/>
            <w:lang w:val="pl-PL"/>
          </w:rPr>
          <w:t xml:space="preserve"> </w:t>
        </w:r>
        <w:r w:rsidR="00292493" w:rsidRPr="00E3083C">
          <w:rPr>
            <w:rFonts w:cs="Arial"/>
            <w:noProof/>
          </w:rPr>
          <w:t>Uprava Republike Slovenije za pomorstvo, Pomorska inšpekcija</w:t>
        </w:r>
        <w:r w:rsidR="00292493" w:rsidRPr="00E3083C">
          <w:rPr>
            <w:rFonts w:cs="Arial"/>
            <w:noProof/>
            <w:webHidden/>
          </w:rPr>
          <w:tab/>
        </w:r>
      </w:hyperlink>
      <w:r w:rsidR="00AE5EED">
        <w:rPr>
          <w:rFonts w:cs="Arial"/>
          <w:noProof/>
        </w:rPr>
        <w:t>112</w:t>
      </w:r>
    </w:p>
    <w:p w14:paraId="24106800" w14:textId="7773FF58" w:rsidR="00292493" w:rsidRPr="00E3083C" w:rsidRDefault="00000000" w:rsidP="00292493">
      <w:pPr>
        <w:tabs>
          <w:tab w:val="right" w:leader="dot" w:pos="8488"/>
        </w:tabs>
        <w:ind w:left="400"/>
        <w:rPr>
          <w:rFonts w:cs="Arial"/>
          <w:noProof/>
        </w:rPr>
      </w:pPr>
      <w:hyperlink w:anchor="_Toc512417923" w:history="1">
        <w:r w:rsidR="007821BD">
          <w:rPr>
            <w:rFonts w:cs="Arial"/>
            <w:noProof/>
          </w:rPr>
          <w:t>5</w:t>
        </w:r>
        <w:r w:rsidR="00292493" w:rsidRPr="00E3083C">
          <w:rPr>
            <w:rFonts w:cs="Arial"/>
            <w:noProof/>
          </w:rPr>
          <w:t>.</w:t>
        </w:r>
        <w:r w:rsidR="008D365D">
          <w:rPr>
            <w:rFonts w:cs="Arial"/>
            <w:noProof/>
          </w:rPr>
          <w:t>5</w:t>
        </w:r>
        <w:r w:rsidR="00292493" w:rsidRPr="00E3083C">
          <w:rPr>
            <w:rFonts w:cs="Arial"/>
            <w:noProof/>
          </w:rPr>
          <w:t>.</w:t>
        </w:r>
        <w:r w:rsidR="00292493">
          <w:rPr>
            <w:rFonts w:cs="Arial"/>
            <w:noProof/>
          </w:rPr>
          <w:t>30</w:t>
        </w:r>
        <w:r w:rsidR="00292493" w:rsidRPr="00E3083C">
          <w:rPr>
            <w:rFonts w:cs="Arial"/>
            <w:noProof/>
          </w:rPr>
          <w:t xml:space="preserve"> </w:t>
        </w:r>
        <w:r w:rsidR="00292493" w:rsidRPr="00E3083C">
          <w:rPr>
            <w:rFonts w:cs="Arial"/>
            <w:noProof/>
            <w:lang w:val="pl-PL"/>
          </w:rPr>
          <w:t xml:space="preserve">Uprava Republike Slovenije za varstvo pred sevanji, </w:t>
        </w:r>
        <w:r w:rsidR="00292493" w:rsidRPr="00E3083C">
          <w:rPr>
            <w:rFonts w:cs="Arial"/>
            <w:noProof/>
          </w:rPr>
          <w:t>Inšpekcija za varstvo pred sevanji</w:t>
        </w:r>
        <w:r w:rsidR="00292493" w:rsidRPr="00E3083C">
          <w:rPr>
            <w:rFonts w:cs="Arial"/>
            <w:noProof/>
            <w:webHidden/>
          </w:rPr>
          <w:tab/>
        </w:r>
      </w:hyperlink>
      <w:r w:rsidR="00AE5EED">
        <w:rPr>
          <w:rFonts w:cs="Arial"/>
          <w:noProof/>
        </w:rPr>
        <w:t>112</w:t>
      </w:r>
    </w:p>
    <w:p w14:paraId="24727D20" w14:textId="22D3D9FD" w:rsidR="00292493" w:rsidRPr="00E3083C" w:rsidRDefault="00000000" w:rsidP="00292493">
      <w:pPr>
        <w:tabs>
          <w:tab w:val="right" w:leader="dot" w:pos="8488"/>
        </w:tabs>
        <w:ind w:left="400"/>
        <w:rPr>
          <w:rFonts w:cs="Arial"/>
          <w:noProof/>
        </w:rPr>
      </w:pPr>
      <w:hyperlink w:anchor="_Toc512417924" w:history="1">
        <w:r w:rsidR="007821BD">
          <w:rPr>
            <w:rFonts w:cs="Arial"/>
            <w:noProof/>
          </w:rPr>
          <w:t>5</w:t>
        </w:r>
        <w:r w:rsidR="00292493" w:rsidRPr="00E3083C">
          <w:rPr>
            <w:rFonts w:cs="Arial"/>
            <w:noProof/>
          </w:rPr>
          <w:t>.</w:t>
        </w:r>
        <w:r w:rsidR="008D365D">
          <w:rPr>
            <w:rFonts w:cs="Arial"/>
            <w:noProof/>
          </w:rPr>
          <w:t>5</w:t>
        </w:r>
        <w:r w:rsidR="00292493" w:rsidRPr="00E3083C">
          <w:rPr>
            <w:rFonts w:cs="Arial"/>
            <w:noProof/>
          </w:rPr>
          <w:t>.</w:t>
        </w:r>
        <w:r w:rsidR="00292493">
          <w:rPr>
            <w:rFonts w:cs="Arial"/>
            <w:noProof/>
          </w:rPr>
          <w:t>31</w:t>
        </w:r>
        <w:r w:rsidR="00292493" w:rsidRPr="00E3083C">
          <w:rPr>
            <w:rFonts w:cs="Arial"/>
            <w:noProof/>
          </w:rPr>
          <w:t xml:space="preserve"> Uprava Republike Slovenije za varno hrano, veterinarstvo in varstvo rastlin</w:t>
        </w:r>
        <w:r w:rsidR="00292493" w:rsidRPr="00E3083C">
          <w:rPr>
            <w:rFonts w:cs="Arial"/>
            <w:noProof/>
            <w:webHidden/>
          </w:rPr>
          <w:tab/>
        </w:r>
      </w:hyperlink>
      <w:r w:rsidR="00AE5EED">
        <w:rPr>
          <w:rFonts w:cs="Arial"/>
          <w:noProof/>
        </w:rPr>
        <w:t>112</w:t>
      </w:r>
    </w:p>
    <w:p w14:paraId="57370625" w14:textId="2D7DC49D" w:rsidR="00292493" w:rsidRDefault="00000000" w:rsidP="00292493">
      <w:pPr>
        <w:tabs>
          <w:tab w:val="right" w:leader="dot" w:pos="8488"/>
        </w:tabs>
        <w:ind w:left="400"/>
        <w:rPr>
          <w:rFonts w:cs="Arial"/>
          <w:noProof/>
        </w:rPr>
      </w:pPr>
      <w:hyperlink w:anchor="_Toc512417925" w:history="1">
        <w:r w:rsidR="007821BD">
          <w:rPr>
            <w:rFonts w:cs="Arial"/>
            <w:noProof/>
          </w:rPr>
          <w:t>5</w:t>
        </w:r>
        <w:r w:rsidR="00292493" w:rsidRPr="00E3083C">
          <w:rPr>
            <w:rFonts w:cs="Arial"/>
            <w:noProof/>
          </w:rPr>
          <w:t>.</w:t>
        </w:r>
        <w:r w:rsidR="008D365D">
          <w:rPr>
            <w:rFonts w:cs="Arial"/>
            <w:noProof/>
          </w:rPr>
          <w:t>5</w:t>
        </w:r>
        <w:r w:rsidR="00292493" w:rsidRPr="00E3083C">
          <w:rPr>
            <w:rFonts w:cs="Arial"/>
            <w:noProof/>
          </w:rPr>
          <w:t>.</w:t>
        </w:r>
        <w:r w:rsidR="00292493">
          <w:rPr>
            <w:rFonts w:cs="Arial"/>
            <w:noProof/>
          </w:rPr>
          <w:t>32</w:t>
        </w:r>
        <w:r w:rsidR="00292493" w:rsidRPr="00E3083C">
          <w:rPr>
            <w:rFonts w:cs="Arial"/>
            <w:noProof/>
          </w:rPr>
          <w:t xml:space="preserve"> Zdravstveni inšpektorat Republike Slovenije</w:t>
        </w:r>
        <w:r w:rsidR="00292493" w:rsidRPr="00E3083C">
          <w:rPr>
            <w:rFonts w:cs="Arial"/>
            <w:noProof/>
            <w:webHidden/>
          </w:rPr>
          <w:tab/>
        </w:r>
      </w:hyperlink>
      <w:r w:rsidR="00AE5EED">
        <w:rPr>
          <w:rFonts w:cs="Arial"/>
          <w:noProof/>
        </w:rPr>
        <w:t>112</w:t>
      </w:r>
    </w:p>
    <w:p w14:paraId="3C21BF3D" w14:textId="4F894257" w:rsidR="00E3083C" w:rsidRDefault="00000000" w:rsidP="00E3083C">
      <w:pPr>
        <w:tabs>
          <w:tab w:val="right" w:leader="dot" w:pos="8488"/>
        </w:tabs>
        <w:rPr>
          <w:rFonts w:cs="Arial"/>
          <w:noProof/>
        </w:rPr>
      </w:pPr>
      <w:hyperlink w:anchor="_Toc512417983" w:history="1">
        <w:r w:rsidR="00A51699">
          <w:rPr>
            <w:rFonts w:cs="Arial"/>
            <w:noProof/>
          </w:rPr>
          <w:t>5</w:t>
        </w:r>
        <w:r w:rsidR="00E3083C" w:rsidRPr="00E3083C">
          <w:rPr>
            <w:rFonts w:cs="Arial"/>
            <w:noProof/>
          </w:rPr>
          <w:t>.6 PODATKI O POMEMBNIH POSEBNOSTIH INŠPEKCIJSKIH SLUŽB</w:t>
        </w:r>
        <w:r w:rsidR="00E3083C" w:rsidRPr="00E3083C">
          <w:rPr>
            <w:rFonts w:cs="Arial"/>
            <w:noProof/>
            <w:webHidden/>
          </w:rPr>
          <w:tab/>
        </w:r>
      </w:hyperlink>
      <w:r w:rsidR="00AE5EED">
        <w:rPr>
          <w:rFonts w:cs="Arial"/>
          <w:noProof/>
        </w:rPr>
        <w:t>112</w:t>
      </w:r>
    </w:p>
    <w:p w14:paraId="0E0B8E58" w14:textId="64D4F01B" w:rsidR="00292493" w:rsidRPr="00E3083C" w:rsidRDefault="00000000" w:rsidP="00292493">
      <w:pPr>
        <w:tabs>
          <w:tab w:val="right" w:leader="dot" w:pos="8488"/>
        </w:tabs>
        <w:ind w:left="400"/>
        <w:rPr>
          <w:rFonts w:cs="Arial"/>
          <w:noProof/>
        </w:rPr>
      </w:pPr>
      <w:hyperlink w:anchor="_Toc512417900" w:history="1">
        <w:r w:rsidR="00A51699">
          <w:rPr>
            <w:rFonts w:cs="Arial"/>
            <w:noProof/>
          </w:rPr>
          <w:t>5</w:t>
        </w:r>
        <w:r w:rsidR="00292493" w:rsidRPr="00E3083C">
          <w:rPr>
            <w:rFonts w:cs="Arial"/>
            <w:noProof/>
          </w:rPr>
          <w:t>.</w:t>
        </w:r>
        <w:r w:rsidR="008D365D">
          <w:rPr>
            <w:rFonts w:cs="Arial"/>
            <w:noProof/>
          </w:rPr>
          <w:t>6</w:t>
        </w:r>
        <w:r w:rsidR="00292493" w:rsidRPr="00E3083C">
          <w:rPr>
            <w:rFonts w:cs="Arial"/>
            <w:noProof/>
          </w:rPr>
          <w:t>.1 Agencija za komunikacijska omrežja in storitve Republike Slovenije</w:t>
        </w:r>
        <w:r w:rsidR="00292493" w:rsidRPr="00E3083C">
          <w:rPr>
            <w:rFonts w:cs="Arial"/>
            <w:noProof/>
            <w:webHidden/>
          </w:rPr>
          <w:tab/>
        </w:r>
      </w:hyperlink>
      <w:r w:rsidR="00AE5EED">
        <w:rPr>
          <w:rFonts w:cs="Arial"/>
          <w:noProof/>
        </w:rPr>
        <w:t>112</w:t>
      </w:r>
    </w:p>
    <w:p w14:paraId="6C607120" w14:textId="40CE5874" w:rsidR="00292493" w:rsidRPr="00E3083C" w:rsidRDefault="00292493" w:rsidP="00292493">
      <w:r w:rsidRPr="00E3083C">
        <w:t xml:space="preserve">       </w:t>
      </w:r>
      <w:r w:rsidR="00A51699">
        <w:t>5</w:t>
      </w:r>
      <w:r w:rsidRPr="00E3083C">
        <w:t>.</w:t>
      </w:r>
      <w:r w:rsidR="008D365D">
        <w:t>6</w:t>
      </w:r>
      <w:r w:rsidRPr="00E3083C">
        <w:t>.2 Javna agencija za železniški promet Republike Slovenije……………………………</w:t>
      </w:r>
      <w:r w:rsidR="00AE5EED">
        <w:t>.112</w:t>
      </w:r>
    </w:p>
    <w:p w14:paraId="4AE0CA71" w14:textId="341CB535" w:rsidR="00292493" w:rsidRPr="00E3083C" w:rsidRDefault="00000000" w:rsidP="00292493">
      <w:pPr>
        <w:tabs>
          <w:tab w:val="right" w:leader="dot" w:pos="8488"/>
        </w:tabs>
        <w:ind w:left="400"/>
        <w:rPr>
          <w:rFonts w:cs="Arial"/>
          <w:noProof/>
        </w:rPr>
      </w:pPr>
      <w:hyperlink w:anchor="_Toc512417901" w:history="1">
        <w:r w:rsidR="00A51699">
          <w:rPr>
            <w:rFonts w:cs="Arial"/>
            <w:noProof/>
          </w:rPr>
          <w:t>5</w:t>
        </w:r>
        <w:r w:rsidR="00292493" w:rsidRPr="00E3083C">
          <w:rPr>
            <w:rFonts w:cs="Arial"/>
            <w:noProof/>
          </w:rPr>
          <w:t>.</w:t>
        </w:r>
        <w:r w:rsidR="008D365D">
          <w:rPr>
            <w:rFonts w:cs="Arial"/>
            <w:noProof/>
          </w:rPr>
          <w:t>6</w:t>
        </w:r>
        <w:r w:rsidR="00292493" w:rsidRPr="00E3083C">
          <w:rPr>
            <w:rFonts w:cs="Arial"/>
            <w:noProof/>
          </w:rPr>
          <w:t>.</w:t>
        </w:r>
        <w:r w:rsidR="00292493">
          <w:rPr>
            <w:rFonts w:cs="Arial"/>
            <w:noProof/>
          </w:rPr>
          <w:t>3</w:t>
        </w:r>
        <w:r w:rsidR="00292493" w:rsidRPr="00E3083C">
          <w:rPr>
            <w:rFonts w:cs="Arial"/>
            <w:noProof/>
          </w:rPr>
          <w:t xml:space="preserve"> Javna agencija za civilno letalstvo Republike Slovenije</w:t>
        </w:r>
        <w:r w:rsidR="00292493" w:rsidRPr="00E3083C">
          <w:rPr>
            <w:rFonts w:cs="Arial"/>
            <w:noProof/>
            <w:webHidden/>
          </w:rPr>
          <w:tab/>
        </w:r>
      </w:hyperlink>
      <w:r w:rsidR="00AE5EED">
        <w:rPr>
          <w:rFonts w:cs="Arial"/>
          <w:noProof/>
        </w:rPr>
        <w:t>113</w:t>
      </w:r>
    </w:p>
    <w:p w14:paraId="2CC32798" w14:textId="32BCC4EB" w:rsidR="00292493" w:rsidRPr="00E3083C" w:rsidRDefault="00000000" w:rsidP="00292493">
      <w:pPr>
        <w:tabs>
          <w:tab w:val="right" w:leader="dot" w:pos="8488"/>
        </w:tabs>
        <w:ind w:left="400"/>
        <w:rPr>
          <w:rFonts w:cs="Arial"/>
          <w:noProof/>
        </w:rPr>
      </w:pPr>
      <w:hyperlink w:anchor="_Toc512417903" w:history="1">
        <w:r w:rsidR="00A51699">
          <w:rPr>
            <w:rFonts w:cs="Arial"/>
            <w:noProof/>
          </w:rPr>
          <w:t>5</w:t>
        </w:r>
        <w:r w:rsidR="00292493" w:rsidRPr="00E3083C">
          <w:rPr>
            <w:rFonts w:cs="Arial"/>
            <w:noProof/>
          </w:rPr>
          <w:t>.</w:t>
        </w:r>
        <w:r w:rsidR="008D365D">
          <w:rPr>
            <w:rFonts w:cs="Arial"/>
            <w:noProof/>
          </w:rPr>
          <w:t>6</w:t>
        </w:r>
        <w:r w:rsidR="00292493" w:rsidRPr="00E3083C">
          <w:rPr>
            <w:rFonts w:cs="Arial"/>
            <w:noProof/>
          </w:rPr>
          <w:t>.</w:t>
        </w:r>
        <w:r w:rsidR="00292493">
          <w:rPr>
            <w:rFonts w:cs="Arial"/>
            <w:noProof/>
          </w:rPr>
          <w:t>4</w:t>
        </w:r>
        <w:r w:rsidR="00292493" w:rsidRPr="00E3083C">
          <w:rPr>
            <w:rFonts w:cs="Arial"/>
            <w:noProof/>
          </w:rPr>
          <w:t xml:space="preserve"> Finančna uprava Republike Slovenije</w:t>
        </w:r>
        <w:r w:rsidR="00292493" w:rsidRPr="00E3083C">
          <w:rPr>
            <w:rFonts w:cs="Arial"/>
            <w:noProof/>
            <w:webHidden/>
          </w:rPr>
          <w:tab/>
        </w:r>
      </w:hyperlink>
      <w:r w:rsidR="00AE5EED">
        <w:rPr>
          <w:rFonts w:cs="Arial"/>
          <w:noProof/>
        </w:rPr>
        <w:t>113</w:t>
      </w:r>
    </w:p>
    <w:p w14:paraId="55D2C430" w14:textId="7A68F33A" w:rsidR="00292493" w:rsidRPr="00E3083C" w:rsidRDefault="00000000" w:rsidP="00292493">
      <w:pPr>
        <w:tabs>
          <w:tab w:val="right" w:leader="dot" w:pos="8488"/>
        </w:tabs>
        <w:ind w:left="400"/>
        <w:rPr>
          <w:rFonts w:cs="Arial"/>
          <w:noProof/>
        </w:rPr>
      </w:pPr>
      <w:hyperlink w:anchor="_Toc512417904" w:history="1">
        <w:r w:rsidR="00A51699">
          <w:rPr>
            <w:rFonts w:cs="Arial"/>
            <w:noProof/>
          </w:rPr>
          <w:t>5</w:t>
        </w:r>
        <w:r w:rsidR="00292493" w:rsidRPr="00E3083C">
          <w:rPr>
            <w:rFonts w:cs="Arial"/>
            <w:noProof/>
          </w:rPr>
          <w:t>.</w:t>
        </w:r>
        <w:r w:rsidR="008D365D">
          <w:rPr>
            <w:rFonts w:cs="Arial"/>
            <w:noProof/>
          </w:rPr>
          <w:t>6</w:t>
        </w:r>
        <w:r w:rsidR="00292493" w:rsidRPr="00E3083C">
          <w:rPr>
            <w:rFonts w:cs="Arial"/>
            <w:noProof/>
          </w:rPr>
          <w:t>.</w:t>
        </w:r>
        <w:r w:rsidR="00292493">
          <w:rPr>
            <w:rFonts w:cs="Arial"/>
            <w:noProof/>
          </w:rPr>
          <w:t>5</w:t>
        </w:r>
        <w:r w:rsidR="00292493" w:rsidRPr="00E3083C">
          <w:rPr>
            <w:rFonts w:cs="Arial"/>
            <w:noProof/>
          </w:rPr>
          <w:t xml:space="preserve"> Inšpektorat za javni sektor</w:t>
        </w:r>
        <w:r w:rsidR="00292493" w:rsidRPr="00E3083C">
          <w:rPr>
            <w:rFonts w:cs="Arial"/>
            <w:noProof/>
            <w:webHidden/>
          </w:rPr>
          <w:tab/>
        </w:r>
      </w:hyperlink>
      <w:r w:rsidR="00AE5EED">
        <w:rPr>
          <w:rFonts w:cs="Arial"/>
          <w:noProof/>
        </w:rPr>
        <w:t>113</w:t>
      </w:r>
    </w:p>
    <w:p w14:paraId="11BD5AB4" w14:textId="7D104B00" w:rsidR="00292493" w:rsidRPr="00E3083C" w:rsidRDefault="00000000" w:rsidP="00292493">
      <w:pPr>
        <w:tabs>
          <w:tab w:val="right" w:leader="dot" w:pos="8488"/>
        </w:tabs>
        <w:ind w:left="400"/>
        <w:rPr>
          <w:rFonts w:cs="Arial"/>
          <w:noProof/>
        </w:rPr>
      </w:pPr>
      <w:hyperlink w:anchor="_Toc512417905" w:history="1">
        <w:r w:rsidR="00A51699">
          <w:rPr>
            <w:rFonts w:cs="Arial"/>
            <w:noProof/>
          </w:rPr>
          <w:t>5</w:t>
        </w:r>
        <w:r w:rsidR="00292493" w:rsidRPr="00E3083C">
          <w:rPr>
            <w:rFonts w:cs="Arial"/>
            <w:noProof/>
          </w:rPr>
          <w:t>.</w:t>
        </w:r>
        <w:r w:rsidR="008D365D">
          <w:rPr>
            <w:rFonts w:cs="Arial"/>
            <w:noProof/>
          </w:rPr>
          <w:t>6</w:t>
        </w:r>
        <w:r w:rsidR="00292493" w:rsidRPr="00E3083C">
          <w:rPr>
            <w:rFonts w:cs="Arial"/>
            <w:noProof/>
          </w:rPr>
          <w:t>.</w:t>
        </w:r>
        <w:r w:rsidR="00292493">
          <w:rPr>
            <w:rFonts w:cs="Arial"/>
            <w:noProof/>
          </w:rPr>
          <w:t>6</w:t>
        </w:r>
        <w:r w:rsidR="00292493" w:rsidRPr="00E3083C">
          <w:rPr>
            <w:rFonts w:cs="Arial"/>
            <w:noProof/>
          </w:rPr>
          <w:t xml:space="preserve"> Informacijski pooblaščenec</w:t>
        </w:r>
        <w:r w:rsidR="00292493" w:rsidRPr="00E3083C">
          <w:rPr>
            <w:rFonts w:cs="Arial"/>
            <w:noProof/>
            <w:webHidden/>
          </w:rPr>
          <w:tab/>
        </w:r>
      </w:hyperlink>
      <w:r w:rsidR="00AE5EED">
        <w:rPr>
          <w:rFonts w:cs="Arial"/>
          <w:noProof/>
        </w:rPr>
        <w:t>11</w:t>
      </w:r>
      <w:r w:rsidR="006E224E">
        <w:rPr>
          <w:rFonts w:cs="Arial"/>
          <w:noProof/>
        </w:rPr>
        <w:t>4</w:t>
      </w:r>
    </w:p>
    <w:p w14:paraId="284D6922" w14:textId="1EBE8E31" w:rsidR="00292493" w:rsidRPr="00E3083C" w:rsidRDefault="00000000" w:rsidP="00292493">
      <w:pPr>
        <w:tabs>
          <w:tab w:val="right" w:leader="dot" w:pos="8488"/>
        </w:tabs>
        <w:ind w:left="400"/>
        <w:rPr>
          <w:rFonts w:cs="Arial"/>
          <w:noProof/>
        </w:rPr>
      </w:pPr>
      <w:hyperlink w:anchor="_Toc512417906" w:history="1">
        <w:r w:rsidR="00A51699">
          <w:rPr>
            <w:rFonts w:cs="Arial"/>
            <w:noProof/>
          </w:rPr>
          <w:t>5</w:t>
        </w:r>
        <w:r w:rsidR="00292493" w:rsidRPr="00E3083C">
          <w:rPr>
            <w:rFonts w:cs="Arial"/>
            <w:noProof/>
          </w:rPr>
          <w:t>.</w:t>
        </w:r>
        <w:r w:rsidR="008D365D">
          <w:rPr>
            <w:rFonts w:cs="Arial"/>
            <w:noProof/>
          </w:rPr>
          <w:t>6</w:t>
        </w:r>
        <w:r w:rsidR="00292493" w:rsidRPr="00E3083C">
          <w:rPr>
            <w:rFonts w:cs="Arial"/>
            <w:noProof/>
          </w:rPr>
          <w:t>.</w:t>
        </w:r>
        <w:r w:rsidR="00292493">
          <w:rPr>
            <w:rFonts w:cs="Arial"/>
            <w:noProof/>
          </w:rPr>
          <w:t>7</w:t>
        </w:r>
        <w:r w:rsidR="00292493" w:rsidRPr="00E3083C">
          <w:rPr>
            <w:rFonts w:cs="Arial"/>
            <w:noProof/>
          </w:rPr>
          <w:t xml:space="preserve"> Inšpektorat Republike Slovenije za delo</w:t>
        </w:r>
        <w:r w:rsidR="00292493" w:rsidRPr="00E3083C">
          <w:rPr>
            <w:rFonts w:cs="Arial"/>
            <w:noProof/>
            <w:webHidden/>
          </w:rPr>
          <w:tab/>
        </w:r>
      </w:hyperlink>
      <w:r w:rsidR="006E224E">
        <w:rPr>
          <w:rFonts w:cs="Arial"/>
          <w:noProof/>
        </w:rPr>
        <w:t>115</w:t>
      </w:r>
    </w:p>
    <w:p w14:paraId="3CC70A9A" w14:textId="202B6FCF" w:rsidR="00292493" w:rsidRDefault="00000000" w:rsidP="00292493">
      <w:pPr>
        <w:tabs>
          <w:tab w:val="right" w:leader="dot" w:pos="8488"/>
        </w:tabs>
        <w:ind w:left="400"/>
        <w:rPr>
          <w:rFonts w:cs="Arial"/>
          <w:noProof/>
        </w:rPr>
      </w:pPr>
      <w:hyperlink w:anchor="_Toc512417907" w:history="1">
        <w:r w:rsidR="00A51699">
          <w:rPr>
            <w:rFonts w:cs="Arial"/>
            <w:noProof/>
            <w:lang w:val="pl-PL"/>
          </w:rPr>
          <w:t>5</w:t>
        </w:r>
        <w:r w:rsidR="00292493" w:rsidRPr="00E3083C">
          <w:rPr>
            <w:rFonts w:cs="Arial"/>
            <w:noProof/>
            <w:lang w:val="pl-PL"/>
          </w:rPr>
          <w:t>.</w:t>
        </w:r>
        <w:r w:rsidR="008D365D">
          <w:rPr>
            <w:rFonts w:cs="Arial"/>
            <w:noProof/>
            <w:lang w:val="pl-PL"/>
          </w:rPr>
          <w:t>6</w:t>
        </w:r>
        <w:r w:rsidR="00292493" w:rsidRPr="00E3083C">
          <w:rPr>
            <w:rFonts w:cs="Arial"/>
            <w:noProof/>
            <w:lang w:val="pl-PL"/>
          </w:rPr>
          <w:t>.</w:t>
        </w:r>
        <w:r w:rsidR="00292493">
          <w:rPr>
            <w:rFonts w:cs="Arial"/>
            <w:noProof/>
            <w:lang w:val="pl-PL"/>
          </w:rPr>
          <w:t>8</w:t>
        </w:r>
        <w:r w:rsidR="00292493" w:rsidRPr="00E3083C">
          <w:rPr>
            <w:rFonts w:cs="Arial"/>
            <w:noProof/>
            <w:lang w:val="pl-PL"/>
          </w:rPr>
          <w:t xml:space="preserve"> Inšpektorat Republike Slovenije za infrastrukturo</w:t>
        </w:r>
        <w:r w:rsidR="00292493" w:rsidRPr="00E3083C">
          <w:rPr>
            <w:rFonts w:cs="Arial"/>
            <w:noProof/>
            <w:webHidden/>
          </w:rPr>
          <w:tab/>
        </w:r>
      </w:hyperlink>
      <w:r w:rsidR="006E224E">
        <w:rPr>
          <w:rFonts w:cs="Arial"/>
          <w:noProof/>
        </w:rPr>
        <w:t>116</w:t>
      </w:r>
    </w:p>
    <w:p w14:paraId="3AEE9A33" w14:textId="14A5C91E" w:rsidR="00292493" w:rsidRPr="00E3083C" w:rsidRDefault="00A51699" w:rsidP="00292493">
      <w:pPr>
        <w:tabs>
          <w:tab w:val="right" w:leader="dot" w:pos="8488"/>
        </w:tabs>
        <w:ind w:left="400"/>
        <w:rPr>
          <w:rFonts w:cs="Arial"/>
          <w:noProof/>
        </w:rPr>
      </w:pPr>
      <w:r>
        <w:rPr>
          <w:rFonts w:cs="Arial"/>
          <w:noProof/>
        </w:rPr>
        <w:t>5</w:t>
      </w:r>
      <w:r w:rsidR="00292493">
        <w:rPr>
          <w:rFonts w:cs="Arial"/>
          <w:noProof/>
        </w:rPr>
        <w:t>.</w:t>
      </w:r>
      <w:r w:rsidR="008D365D">
        <w:rPr>
          <w:rFonts w:cs="Arial"/>
          <w:noProof/>
        </w:rPr>
        <w:t>6</w:t>
      </w:r>
      <w:r w:rsidR="00292493">
        <w:rPr>
          <w:rFonts w:cs="Arial"/>
          <w:noProof/>
        </w:rPr>
        <w:t>.9 Inšpektorat Republike Slovenije za informacijsko družbo……………………………</w:t>
      </w:r>
      <w:r w:rsidR="006E224E">
        <w:rPr>
          <w:rFonts w:cs="Arial"/>
          <w:noProof/>
        </w:rPr>
        <w:t>..116</w:t>
      </w:r>
    </w:p>
    <w:p w14:paraId="6E9E71B6" w14:textId="64E041F9" w:rsidR="00292493" w:rsidRPr="00E3083C" w:rsidRDefault="00000000" w:rsidP="00292493">
      <w:pPr>
        <w:tabs>
          <w:tab w:val="right" w:leader="dot" w:pos="8488"/>
        </w:tabs>
        <w:ind w:left="400"/>
        <w:rPr>
          <w:rFonts w:cs="Arial"/>
          <w:noProof/>
        </w:rPr>
      </w:pPr>
      <w:hyperlink w:anchor="_Toc512417908" w:history="1">
        <w:r w:rsidR="00A51699">
          <w:rPr>
            <w:rFonts w:cs="Arial"/>
            <w:noProof/>
            <w:lang w:val="pl-PL"/>
          </w:rPr>
          <w:t>5</w:t>
        </w:r>
        <w:r w:rsidR="00292493" w:rsidRPr="00E3083C">
          <w:rPr>
            <w:rFonts w:cs="Arial"/>
            <w:noProof/>
            <w:lang w:val="pl-PL"/>
          </w:rPr>
          <w:t>.</w:t>
        </w:r>
        <w:r w:rsidR="008D365D">
          <w:rPr>
            <w:rFonts w:cs="Arial"/>
            <w:noProof/>
            <w:lang w:val="pl-PL"/>
          </w:rPr>
          <w:t>6</w:t>
        </w:r>
        <w:r w:rsidR="00292493" w:rsidRPr="00E3083C">
          <w:rPr>
            <w:rFonts w:cs="Arial"/>
            <w:noProof/>
            <w:lang w:val="pl-PL"/>
          </w:rPr>
          <w:t>.10 Inšpektorat Republike Slovenije za kmetijstvo, gozdarstvo, lovstvo in ribištvo</w:t>
        </w:r>
        <w:r w:rsidR="00292493" w:rsidRPr="00E3083C">
          <w:rPr>
            <w:rFonts w:cs="Arial"/>
            <w:noProof/>
            <w:webHidden/>
          </w:rPr>
          <w:tab/>
        </w:r>
      </w:hyperlink>
      <w:r w:rsidR="006E224E">
        <w:rPr>
          <w:rFonts w:cs="Arial"/>
          <w:noProof/>
        </w:rPr>
        <w:t>116</w:t>
      </w:r>
    </w:p>
    <w:p w14:paraId="4F7D557E" w14:textId="7E240418" w:rsidR="00292493" w:rsidRDefault="00000000" w:rsidP="00292493">
      <w:pPr>
        <w:tabs>
          <w:tab w:val="right" w:leader="dot" w:pos="8488"/>
        </w:tabs>
        <w:ind w:left="400"/>
        <w:rPr>
          <w:rFonts w:cs="Arial"/>
          <w:noProof/>
        </w:rPr>
      </w:pPr>
      <w:hyperlink w:anchor="_Toc512417909" w:history="1">
        <w:r w:rsidR="00A51699">
          <w:rPr>
            <w:rFonts w:cs="Arial"/>
            <w:noProof/>
            <w:lang w:val="sv-SE"/>
          </w:rPr>
          <w:t>5</w:t>
        </w:r>
        <w:r w:rsidR="00292493" w:rsidRPr="00E3083C">
          <w:rPr>
            <w:rFonts w:cs="Arial"/>
            <w:noProof/>
            <w:lang w:val="sv-SE"/>
          </w:rPr>
          <w:t>.</w:t>
        </w:r>
        <w:r w:rsidR="008D365D">
          <w:rPr>
            <w:rFonts w:cs="Arial"/>
            <w:noProof/>
            <w:lang w:val="sv-SE"/>
          </w:rPr>
          <w:t>6</w:t>
        </w:r>
        <w:r w:rsidR="00292493" w:rsidRPr="00E3083C">
          <w:rPr>
            <w:rFonts w:cs="Arial"/>
            <w:noProof/>
            <w:lang w:val="sv-SE"/>
          </w:rPr>
          <w:t>.11 Inšpektorat Republike Slovenije za kulturo in medije</w:t>
        </w:r>
        <w:r w:rsidR="00292493" w:rsidRPr="00E3083C">
          <w:rPr>
            <w:rFonts w:cs="Arial"/>
            <w:noProof/>
            <w:webHidden/>
          </w:rPr>
          <w:tab/>
        </w:r>
      </w:hyperlink>
      <w:r w:rsidR="006E224E">
        <w:rPr>
          <w:rFonts w:cs="Arial"/>
          <w:noProof/>
        </w:rPr>
        <w:t>117</w:t>
      </w:r>
    </w:p>
    <w:p w14:paraId="16459EB7" w14:textId="6851D9E9" w:rsidR="00292493" w:rsidRPr="00E3083C" w:rsidRDefault="00A51699" w:rsidP="00292493">
      <w:pPr>
        <w:tabs>
          <w:tab w:val="right" w:leader="dot" w:pos="8488"/>
        </w:tabs>
        <w:ind w:left="400"/>
        <w:rPr>
          <w:rFonts w:cs="Arial"/>
          <w:noProof/>
        </w:rPr>
      </w:pPr>
      <w:r>
        <w:rPr>
          <w:rFonts w:cs="Arial"/>
          <w:noProof/>
        </w:rPr>
        <w:t>5</w:t>
      </w:r>
      <w:r w:rsidR="00292493">
        <w:rPr>
          <w:rFonts w:cs="Arial"/>
          <w:noProof/>
        </w:rPr>
        <w:t>.</w:t>
      </w:r>
      <w:r w:rsidR="008D365D">
        <w:rPr>
          <w:rFonts w:cs="Arial"/>
          <w:noProof/>
        </w:rPr>
        <w:t>6</w:t>
      </w:r>
      <w:r w:rsidR="00292493">
        <w:rPr>
          <w:rFonts w:cs="Arial"/>
          <w:noProof/>
        </w:rPr>
        <w:t>.12 Inšpektorat Republike Slovenije za naravne vire in prostor…………………</w:t>
      </w:r>
      <w:r w:rsidR="006E224E">
        <w:rPr>
          <w:rFonts w:cs="Arial"/>
          <w:noProof/>
        </w:rPr>
        <w:t>……….117</w:t>
      </w:r>
    </w:p>
    <w:p w14:paraId="07E68117" w14:textId="118D9B2F" w:rsidR="00292493" w:rsidRPr="00E3083C" w:rsidRDefault="00000000" w:rsidP="00292493">
      <w:pPr>
        <w:tabs>
          <w:tab w:val="right" w:leader="dot" w:pos="8488"/>
        </w:tabs>
        <w:ind w:left="400"/>
        <w:rPr>
          <w:rFonts w:cs="Arial"/>
          <w:noProof/>
        </w:rPr>
      </w:pPr>
      <w:hyperlink w:anchor="_Toc512417910" w:history="1">
        <w:r w:rsidR="00A51699">
          <w:rPr>
            <w:rFonts w:cs="Arial"/>
            <w:noProof/>
            <w:lang w:val="pl-PL"/>
          </w:rPr>
          <w:t>5</w:t>
        </w:r>
        <w:r w:rsidR="00292493" w:rsidRPr="00E3083C">
          <w:rPr>
            <w:rFonts w:cs="Arial"/>
            <w:noProof/>
            <w:lang w:val="pl-PL"/>
          </w:rPr>
          <w:t>.</w:t>
        </w:r>
        <w:r w:rsidR="008D365D">
          <w:rPr>
            <w:rFonts w:cs="Arial"/>
            <w:noProof/>
            <w:lang w:val="pl-PL"/>
          </w:rPr>
          <w:t>6</w:t>
        </w:r>
        <w:r w:rsidR="00292493" w:rsidRPr="00E3083C">
          <w:rPr>
            <w:rFonts w:cs="Arial"/>
            <w:noProof/>
            <w:lang w:val="pl-PL"/>
          </w:rPr>
          <w:t>.1</w:t>
        </w:r>
        <w:r w:rsidR="00292493">
          <w:rPr>
            <w:rFonts w:cs="Arial"/>
            <w:noProof/>
            <w:lang w:val="pl-PL"/>
          </w:rPr>
          <w:t>3</w:t>
        </w:r>
        <w:r w:rsidR="00292493" w:rsidRPr="00E3083C">
          <w:rPr>
            <w:rFonts w:cs="Arial"/>
            <w:noProof/>
            <w:lang w:val="pl-PL"/>
          </w:rPr>
          <w:t xml:space="preserve"> Inšpektorat Republike Slovenije za notranje zadeve</w:t>
        </w:r>
        <w:r w:rsidR="00292493" w:rsidRPr="00E3083C">
          <w:rPr>
            <w:rFonts w:cs="Arial"/>
            <w:noProof/>
            <w:webHidden/>
          </w:rPr>
          <w:tab/>
        </w:r>
      </w:hyperlink>
      <w:r w:rsidR="006E224E">
        <w:rPr>
          <w:rFonts w:cs="Arial"/>
          <w:noProof/>
        </w:rPr>
        <w:t>118</w:t>
      </w:r>
    </w:p>
    <w:p w14:paraId="30F30215" w14:textId="4A579C38" w:rsidR="00292493" w:rsidRDefault="00000000" w:rsidP="00292493">
      <w:pPr>
        <w:tabs>
          <w:tab w:val="right" w:leader="dot" w:pos="8488"/>
        </w:tabs>
        <w:ind w:left="400"/>
        <w:rPr>
          <w:rFonts w:cs="Arial"/>
          <w:noProof/>
        </w:rPr>
      </w:pPr>
      <w:hyperlink w:anchor="_Toc512417911" w:history="1">
        <w:r w:rsidR="00A51699">
          <w:rPr>
            <w:rFonts w:cs="Arial"/>
            <w:noProof/>
          </w:rPr>
          <w:t>5</w:t>
        </w:r>
        <w:r w:rsidR="00292493" w:rsidRPr="00E3083C">
          <w:rPr>
            <w:rFonts w:cs="Arial"/>
            <w:noProof/>
          </w:rPr>
          <w:t>.</w:t>
        </w:r>
        <w:r w:rsidR="008D365D">
          <w:rPr>
            <w:rFonts w:cs="Arial"/>
            <w:noProof/>
          </w:rPr>
          <w:t>6</w:t>
        </w:r>
        <w:r w:rsidR="00292493" w:rsidRPr="00E3083C">
          <w:rPr>
            <w:rFonts w:cs="Arial"/>
            <w:noProof/>
          </w:rPr>
          <w:t>.1</w:t>
        </w:r>
        <w:r w:rsidR="00292493">
          <w:rPr>
            <w:rFonts w:cs="Arial"/>
            <w:noProof/>
          </w:rPr>
          <w:t>4</w:t>
        </w:r>
        <w:r w:rsidR="00292493" w:rsidRPr="00E3083C">
          <w:rPr>
            <w:rFonts w:cs="Arial"/>
            <w:noProof/>
          </w:rPr>
          <w:t xml:space="preserve"> Inšpektorat Republike Slovenije za obrambo</w:t>
        </w:r>
        <w:r w:rsidR="00292493" w:rsidRPr="00E3083C">
          <w:rPr>
            <w:rFonts w:cs="Arial"/>
            <w:noProof/>
            <w:webHidden/>
          </w:rPr>
          <w:tab/>
        </w:r>
      </w:hyperlink>
      <w:r w:rsidR="006E224E">
        <w:rPr>
          <w:rFonts w:cs="Arial"/>
          <w:noProof/>
        </w:rPr>
        <w:t>119</w:t>
      </w:r>
    </w:p>
    <w:p w14:paraId="75A3B857" w14:textId="1BB3B034" w:rsidR="00292493" w:rsidRDefault="00A51699" w:rsidP="00292493">
      <w:pPr>
        <w:tabs>
          <w:tab w:val="right" w:leader="dot" w:pos="8488"/>
        </w:tabs>
        <w:ind w:left="400"/>
        <w:rPr>
          <w:rFonts w:cs="Arial"/>
          <w:noProof/>
        </w:rPr>
      </w:pPr>
      <w:r>
        <w:rPr>
          <w:rFonts w:cs="Arial"/>
          <w:noProof/>
        </w:rPr>
        <w:t>5</w:t>
      </w:r>
      <w:r w:rsidR="00292493">
        <w:rPr>
          <w:rFonts w:cs="Arial"/>
          <w:noProof/>
        </w:rPr>
        <w:t>.</w:t>
      </w:r>
      <w:r w:rsidR="008D365D">
        <w:rPr>
          <w:rFonts w:cs="Arial"/>
          <w:noProof/>
        </w:rPr>
        <w:t>6</w:t>
      </w:r>
      <w:r w:rsidR="00292493">
        <w:rPr>
          <w:rFonts w:cs="Arial"/>
          <w:noProof/>
        </w:rPr>
        <w:t>.15 Inšpektorat Republike Slovenije za okolje in energijo…………………………………</w:t>
      </w:r>
      <w:r w:rsidR="006E224E">
        <w:rPr>
          <w:rFonts w:cs="Arial"/>
          <w:noProof/>
        </w:rPr>
        <w:t>119</w:t>
      </w:r>
    </w:p>
    <w:p w14:paraId="24E3E435" w14:textId="6022926B" w:rsidR="00292493" w:rsidRPr="00E3083C" w:rsidRDefault="00A51699" w:rsidP="00292493">
      <w:pPr>
        <w:tabs>
          <w:tab w:val="right" w:leader="dot" w:pos="8488"/>
        </w:tabs>
        <w:ind w:left="400"/>
        <w:rPr>
          <w:rFonts w:cs="Arial"/>
          <w:noProof/>
        </w:rPr>
      </w:pPr>
      <w:r>
        <w:rPr>
          <w:rFonts w:cs="Arial"/>
          <w:noProof/>
        </w:rPr>
        <w:t>5</w:t>
      </w:r>
      <w:r w:rsidR="00292493">
        <w:rPr>
          <w:rFonts w:cs="Arial"/>
          <w:noProof/>
        </w:rPr>
        <w:t>.</w:t>
      </w:r>
      <w:r w:rsidR="008D365D">
        <w:rPr>
          <w:rFonts w:cs="Arial"/>
          <w:noProof/>
        </w:rPr>
        <w:t>6</w:t>
      </w:r>
      <w:r w:rsidR="00292493">
        <w:rPr>
          <w:rFonts w:cs="Arial"/>
          <w:noProof/>
        </w:rPr>
        <w:t>.16 Inšpektorat Republike Slovenije za stanovanja………………………………………</w:t>
      </w:r>
      <w:r w:rsidR="006E224E">
        <w:rPr>
          <w:rFonts w:cs="Arial"/>
          <w:noProof/>
        </w:rPr>
        <w:t>.120</w:t>
      </w:r>
    </w:p>
    <w:p w14:paraId="55B68FCE" w14:textId="00D6F0D3" w:rsidR="00292493" w:rsidRDefault="00000000" w:rsidP="00292493">
      <w:pPr>
        <w:tabs>
          <w:tab w:val="right" w:leader="dot" w:pos="8488"/>
        </w:tabs>
        <w:ind w:left="400"/>
        <w:rPr>
          <w:rFonts w:cs="Arial"/>
          <w:noProof/>
        </w:rPr>
      </w:pPr>
      <w:hyperlink w:anchor="_Toc512417913" w:history="1">
        <w:r w:rsidR="00A51699">
          <w:rPr>
            <w:rFonts w:cs="Arial"/>
            <w:noProof/>
          </w:rPr>
          <w:t>5</w:t>
        </w:r>
        <w:r w:rsidR="00292493" w:rsidRPr="00E3083C">
          <w:rPr>
            <w:rFonts w:cs="Arial"/>
            <w:noProof/>
          </w:rPr>
          <w:t>.</w:t>
        </w:r>
        <w:r w:rsidR="008D365D">
          <w:rPr>
            <w:rFonts w:cs="Arial"/>
            <w:noProof/>
          </w:rPr>
          <w:t>6</w:t>
        </w:r>
        <w:r w:rsidR="00292493" w:rsidRPr="00E3083C">
          <w:rPr>
            <w:rFonts w:cs="Arial"/>
            <w:noProof/>
          </w:rPr>
          <w:t>.1</w:t>
        </w:r>
        <w:r w:rsidR="00292493">
          <w:rPr>
            <w:rFonts w:cs="Arial"/>
            <w:noProof/>
          </w:rPr>
          <w:t>7</w:t>
        </w:r>
        <w:r w:rsidR="00292493" w:rsidRPr="00E3083C">
          <w:rPr>
            <w:rFonts w:cs="Arial"/>
            <w:noProof/>
          </w:rPr>
          <w:t xml:space="preserve"> Inšpektorat Republike Slovenije za šolstvo</w:t>
        </w:r>
        <w:r w:rsidR="00292493" w:rsidRPr="00E3083C">
          <w:rPr>
            <w:rFonts w:cs="Arial"/>
            <w:noProof/>
            <w:webHidden/>
          </w:rPr>
          <w:tab/>
        </w:r>
      </w:hyperlink>
      <w:r w:rsidR="006E224E">
        <w:rPr>
          <w:rFonts w:cs="Arial"/>
          <w:noProof/>
        </w:rPr>
        <w:t>121</w:t>
      </w:r>
    </w:p>
    <w:p w14:paraId="57B7C7C6" w14:textId="33F50859" w:rsidR="00292493" w:rsidRPr="00E3083C" w:rsidRDefault="00A51699" w:rsidP="00292493">
      <w:pPr>
        <w:tabs>
          <w:tab w:val="right" w:leader="dot" w:pos="8488"/>
        </w:tabs>
        <w:ind w:left="400"/>
        <w:rPr>
          <w:rFonts w:cs="Arial"/>
          <w:noProof/>
        </w:rPr>
      </w:pPr>
      <w:r>
        <w:rPr>
          <w:rFonts w:cs="Arial"/>
          <w:noProof/>
        </w:rPr>
        <w:t>5</w:t>
      </w:r>
      <w:r w:rsidR="00292493">
        <w:rPr>
          <w:rFonts w:cs="Arial"/>
          <w:noProof/>
        </w:rPr>
        <w:t>.</w:t>
      </w:r>
      <w:r w:rsidR="008D365D">
        <w:rPr>
          <w:rFonts w:cs="Arial"/>
          <w:noProof/>
        </w:rPr>
        <w:t>6</w:t>
      </w:r>
      <w:r w:rsidR="00292493">
        <w:rPr>
          <w:rFonts w:cs="Arial"/>
          <w:noProof/>
        </w:rPr>
        <w:t>.18 Inšpektorat Republike Slovenije za šport………………………………………………</w:t>
      </w:r>
      <w:r w:rsidR="006E224E">
        <w:rPr>
          <w:rFonts w:cs="Arial"/>
          <w:noProof/>
        </w:rPr>
        <w:t>121</w:t>
      </w:r>
    </w:p>
    <w:p w14:paraId="4077CD06" w14:textId="658A8246" w:rsidR="00292493" w:rsidRPr="00E3083C" w:rsidRDefault="00000000" w:rsidP="00292493">
      <w:pPr>
        <w:tabs>
          <w:tab w:val="right" w:leader="dot" w:pos="8488"/>
        </w:tabs>
        <w:ind w:left="400"/>
        <w:rPr>
          <w:rFonts w:cs="Arial"/>
          <w:noProof/>
        </w:rPr>
      </w:pPr>
      <w:hyperlink w:anchor="_Toc512417914" w:history="1">
        <w:r w:rsidR="00A51699">
          <w:rPr>
            <w:rFonts w:cs="Arial"/>
            <w:noProof/>
          </w:rPr>
          <w:t>5</w:t>
        </w:r>
        <w:r w:rsidR="00292493" w:rsidRPr="00E3083C">
          <w:rPr>
            <w:rFonts w:cs="Arial"/>
            <w:noProof/>
          </w:rPr>
          <w:t>.</w:t>
        </w:r>
        <w:r w:rsidR="008D365D">
          <w:rPr>
            <w:rFonts w:cs="Arial"/>
            <w:noProof/>
          </w:rPr>
          <w:t>6</w:t>
        </w:r>
        <w:r w:rsidR="00292493" w:rsidRPr="00E3083C">
          <w:rPr>
            <w:rFonts w:cs="Arial"/>
            <w:noProof/>
          </w:rPr>
          <w:t>.1</w:t>
        </w:r>
        <w:r w:rsidR="00292493">
          <w:rPr>
            <w:rFonts w:cs="Arial"/>
            <w:noProof/>
          </w:rPr>
          <w:t>9</w:t>
        </w:r>
        <w:r w:rsidR="00292493" w:rsidRPr="00E3083C">
          <w:rPr>
            <w:rFonts w:cs="Arial"/>
            <w:noProof/>
          </w:rPr>
          <w:t xml:space="preserve"> Inšpektorat Republike Slovenije za varstvo pred naravnimi in drugimi nesrečami</w:t>
        </w:r>
        <w:r w:rsidR="00292493" w:rsidRPr="00E3083C">
          <w:rPr>
            <w:rFonts w:cs="Arial"/>
            <w:noProof/>
            <w:webHidden/>
          </w:rPr>
          <w:tab/>
        </w:r>
      </w:hyperlink>
      <w:r w:rsidR="006E224E">
        <w:rPr>
          <w:rFonts w:cs="Arial"/>
          <w:noProof/>
        </w:rPr>
        <w:t>122</w:t>
      </w:r>
    </w:p>
    <w:p w14:paraId="4F012DB4" w14:textId="0500A2C9" w:rsidR="00292493" w:rsidRPr="00E3083C" w:rsidRDefault="00000000" w:rsidP="00292493">
      <w:pPr>
        <w:tabs>
          <w:tab w:val="right" w:leader="dot" w:pos="8488"/>
        </w:tabs>
        <w:ind w:left="400"/>
        <w:rPr>
          <w:rFonts w:cs="Arial"/>
          <w:noProof/>
        </w:rPr>
      </w:pPr>
      <w:hyperlink w:anchor="_Toc512417915" w:history="1">
        <w:r w:rsidR="00A51699">
          <w:rPr>
            <w:rFonts w:cs="Arial"/>
            <w:noProof/>
          </w:rPr>
          <w:t>5</w:t>
        </w:r>
        <w:r w:rsidR="00292493" w:rsidRPr="00E3083C">
          <w:rPr>
            <w:rFonts w:cs="Arial"/>
            <w:noProof/>
          </w:rPr>
          <w:t>.</w:t>
        </w:r>
        <w:r w:rsidR="008D365D">
          <w:rPr>
            <w:rFonts w:cs="Arial"/>
            <w:noProof/>
          </w:rPr>
          <w:t>6</w:t>
        </w:r>
        <w:r w:rsidR="00292493" w:rsidRPr="00E3083C">
          <w:rPr>
            <w:rFonts w:cs="Arial"/>
            <w:noProof/>
          </w:rPr>
          <w:t>.</w:t>
        </w:r>
        <w:r w:rsidR="00292493">
          <w:rPr>
            <w:rFonts w:cs="Arial"/>
            <w:noProof/>
          </w:rPr>
          <w:t>20</w:t>
        </w:r>
        <w:r w:rsidR="00292493" w:rsidRPr="00E3083C">
          <w:rPr>
            <w:rFonts w:cs="Arial"/>
            <w:noProof/>
          </w:rPr>
          <w:t xml:space="preserve"> Javna agencija Republike Slovenije za zdravila in medicinske pripomočke</w:t>
        </w:r>
        <w:r w:rsidR="00292493" w:rsidRPr="00E3083C">
          <w:rPr>
            <w:rFonts w:cs="Arial"/>
            <w:noProof/>
            <w:webHidden/>
          </w:rPr>
          <w:tab/>
        </w:r>
      </w:hyperlink>
      <w:r w:rsidR="006E224E">
        <w:rPr>
          <w:rFonts w:cs="Arial"/>
          <w:noProof/>
        </w:rPr>
        <w:t>122</w:t>
      </w:r>
    </w:p>
    <w:p w14:paraId="7B433A03" w14:textId="59CD7FA1" w:rsidR="00292493" w:rsidRPr="00E3083C" w:rsidRDefault="00000000" w:rsidP="00292493">
      <w:pPr>
        <w:tabs>
          <w:tab w:val="right" w:leader="dot" w:pos="8488"/>
        </w:tabs>
        <w:ind w:left="400"/>
        <w:rPr>
          <w:rFonts w:cs="Arial"/>
          <w:noProof/>
        </w:rPr>
      </w:pPr>
      <w:hyperlink w:anchor="_Toc512417916" w:history="1">
        <w:r w:rsidR="00A51699">
          <w:rPr>
            <w:rFonts w:cs="Arial"/>
            <w:noProof/>
          </w:rPr>
          <w:t>5</w:t>
        </w:r>
        <w:r w:rsidR="00292493" w:rsidRPr="00E3083C">
          <w:rPr>
            <w:rFonts w:cs="Arial"/>
            <w:noProof/>
          </w:rPr>
          <w:t>.</w:t>
        </w:r>
        <w:r w:rsidR="008D365D">
          <w:rPr>
            <w:rFonts w:cs="Arial"/>
            <w:noProof/>
          </w:rPr>
          <w:t>6</w:t>
        </w:r>
        <w:r w:rsidR="00292493" w:rsidRPr="00E3083C">
          <w:rPr>
            <w:rFonts w:cs="Arial"/>
            <w:noProof/>
          </w:rPr>
          <w:t>.</w:t>
        </w:r>
        <w:r w:rsidR="00292493">
          <w:rPr>
            <w:rFonts w:cs="Arial"/>
            <w:noProof/>
          </w:rPr>
          <w:t>21</w:t>
        </w:r>
        <w:r w:rsidR="00292493" w:rsidRPr="00E3083C">
          <w:rPr>
            <w:rFonts w:cs="Arial"/>
            <w:noProof/>
          </w:rPr>
          <w:t xml:space="preserve"> </w:t>
        </w:r>
        <w:r w:rsidR="00292493" w:rsidRPr="00E3083C">
          <w:rPr>
            <w:rFonts w:cs="Arial"/>
            <w:noProof/>
            <w:lang w:val="pl-PL"/>
          </w:rPr>
          <w:t>Urad Republike Slovenije za meroslovje, Sektor za meroslovni nadzor</w:t>
        </w:r>
        <w:r w:rsidR="00292493" w:rsidRPr="00E3083C">
          <w:rPr>
            <w:rFonts w:cs="Arial"/>
            <w:noProof/>
            <w:webHidden/>
          </w:rPr>
          <w:tab/>
        </w:r>
      </w:hyperlink>
      <w:r w:rsidR="006E224E">
        <w:rPr>
          <w:rFonts w:cs="Arial"/>
          <w:noProof/>
        </w:rPr>
        <w:t>122</w:t>
      </w:r>
    </w:p>
    <w:p w14:paraId="5D158D4F" w14:textId="48AECB04" w:rsidR="00292493" w:rsidRDefault="00000000" w:rsidP="00292493">
      <w:pPr>
        <w:tabs>
          <w:tab w:val="right" w:leader="dot" w:pos="8488"/>
        </w:tabs>
        <w:ind w:left="400"/>
        <w:rPr>
          <w:rFonts w:cs="Arial"/>
          <w:noProof/>
        </w:rPr>
      </w:pPr>
      <w:hyperlink w:anchor="_Toc512417917" w:history="1">
        <w:r w:rsidR="00A51699">
          <w:rPr>
            <w:rFonts w:cs="Arial"/>
            <w:noProof/>
          </w:rPr>
          <w:t>5</w:t>
        </w:r>
        <w:r w:rsidR="00292493" w:rsidRPr="00E3083C">
          <w:rPr>
            <w:rFonts w:cs="Arial"/>
            <w:noProof/>
          </w:rPr>
          <w:t>.</w:t>
        </w:r>
        <w:r w:rsidR="008D365D">
          <w:rPr>
            <w:rFonts w:cs="Arial"/>
            <w:noProof/>
          </w:rPr>
          <w:t>6</w:t>
        </w:r>
        <w:r w:rsidR="00292493" w:rsidRPr="00E3083C">
          <w:rPr>
            <w:rFonts w:cs="Arial"/>
            <w:noProof/>
          </w:rPr>
          <w:t>.</w:t>
        </w:r>
        <w:r w:rsidR="00292493">
          <w:rPr>
            <w:rFonts w:cs="Arial"/>
            <w:noProof/>
          </w:rPr>
          <w:t>22</w:t>
        </w:r>
        <w:r w:rsidR="00292493" w:rsidRPr="00E3083C">
          <w:rPr>
            <w:rFonts w:cs="Arial"/>
            <w:noProof/>
          </w:rPr>
          <w:t xml:space="preserve"> Tržni inšpektorat Republike Slovenije</w:t>
        </w:r>
        <w:r w:rsidR="00292493" w:rsidRPr="00E3083C">
          <w:rPr>
            <w:rFonts w:cs="Arial"/>
            <w:noProof/>
            <w:webHidden/>
          </w:rPr>
          <w:tab/>
        </w:r>
      </w:hyperlink>
      <w:r w:rsidR="006E224E">
        <w:rPr>
          <w:rFonts w:cs="Arial"/>
          <w:noProof/>
        </w:rPr>
        <w:t>122</w:t>
      </w:r>
    </w:p>
    <w:p w14:paraId="1EDAF23B" w14:textId="4E617C73" w:rsidR="00292493" w:rsidRPr="00E3083C" w:rsidRDefault="00A51699" w:rsidP="00292493">
      <w:pPr>
        <w:tabs>
          <w:tab w:val="right" w:leader="dot" w:pos="8488"/>
        </w:tabs>
        <w:ind w:left="400"/>
        <w:rPr>
          <w:rFonts w:cs="Arial"/>
          <w:noProof/>
        </w:rPr>
      </w:pPr>
      <w:r>
        <w:rPr>
          <w:rFonts w:cs="Arial"/>
          <w:noProof/>
        </w:rPr>
        <w:t>5</w:t>
      </w:r>
      <w:r w:rsidR="00292493">
        <w:rPr>
          <w:rFonts w:cs="Arial"/>
          <w:noProof/>
        </w:rPr>
        <w:t>.</w:t>
      </w:r>
      <w:r w:rsidR="008D365D">
        <w:rPr>
          <w:rFonts w:cs="Arial"/>
          <w:noProof/>
        </w:rPr>
        <w:t>6</w:t>
      </w:r>
      <w:r w:rsidR="00292493">
        <w:rPr>
          <w:rFonts w:cs="Arial"/>
          <w:noProof/>
        </w:rPr>
        <w:t>.23 Urad RS za nadzor, kakovost in investicije v zdravstvu……………………………….</w:t>
      </w:r>
      <w:r w:rsidR="006E224E">
        <w:rPr>
          <w:rFonts w:cs="Arial"/>
          <w:noProof/>
        </w:rPr>
        <w:t>123</w:t>
      </w:r>
    </w:p>
    <w:p w14:paraId="508B95CD" w14:textId="7231B508" w:rsidR="00292493" w:rsidRDefault="00000000" w:rsidP="00292493">
      <w:pPr>
        <w:tabs>
          <w:tab w:val="right" w:leader="dot" w:pos="8488"/>
        </w:tabs>
        <w:ind w:left="400"/>
        <w:rPr>
          <w:rFonts w:cs="Arial"/>
          <w:noProof/>
        </w:rPr>
      </w:pPr>
      <w:hyperlink w:anchor="_Toc512417918" w:history="1">
        <w:r w:rsidR="00A51699">
          <w:rPr>
            <w:rFonts w:cs="Arial"/>
            <w:noProof/>
          </w:rPr>
          <w:t>5</w:t>
        </w:r>
        <w:r w:rsidR="00292493" w:rsidRPr="00E3083C">
          <w:rPr>
            <w:rFonts w:cs="Arial"/>
            <w:noProof/>
          </w:rPr>
          <w:t>.</w:t>
        </w:r>
        <w:r w:rsidR="008D365D">
          <w:rPr>
            <w:rFonts w:cs="Arial"/>
            <w:noProof/>
          </w:rPr>
          <w:t>6</w:t>
        </w:r>
        <w:r w:rsidR="00292493" w:rsidRPr="00E3083C">
          <w:rPr>
            <w:rFonts w:cs="Arial"/>
            <w:noProof/>
          </w:rPr>
          <w:t>.2</w:t>
        </w:r>
        <w:r w:rsidR="00292493">
          <w:rPr>
            <w:rFonts w:cs="Arial"/>
            <w:noProof/>
          </w:rPr>
          <w:t>4</w:t>
        </w:r>
        <w:r w:rsidR="00292493" w:rsidRPr="00E3083C">
          <w:rPr>
            <w:rFonts w:cs="Arial"/>
            <w:noProof/>
          </w:rPr>
          <w:t xml:space="preserve"> Urad Republike Slovenije za nadzor proračuna, Sektor proračunske inšpekcije</w:t>
        </w:r>
        <w:r w:rsidR="00292493" w:rsidRPr="00E3083C">
          <w:rPr>
            <w:rFonts w:cs="Arial"/>
            <w:noProof/>
            <w:webHidden/>
          </w:rPr>
          <w:tab/>
        </w:r>
      </w:hyperlink>
      <w:r w:rsidR="006E224E">
        <w:rPr>
          <w:rFonts w:cs="Arial"/>
          <w:noProof/>
        </w:rPr>
        <w:t>124</w:t>
      </w:r>
    </w:p>
    <w:p w14:paraId="15FEC78C" w14:textId="45CAFF4E" w:rsidR="00292493" w:rsidRPr="00E3083C" w:rsidRDefault="00000000" w:rsidP="00292493">
      <w:pPr>
        <w:tabs>
          <w:tab w:val="right" w:leader="dot" w:pos="8488"/>
        </w:tabs>
        <w:ind w:left="400"/>
        <w:rPr>
          <w:rFonts w:cs="Arial"/>
          <w:noProof/>
        </w:rPr>
      </w:pPr>
      <w:hyperlink w:anchor="_Toc512417922" w:history="1">
        <w:r w:rsidR="00A51699">
          <w:rPr>
            <w:rFonts w:cs="Arial"/>
            <w:noProof/>
            <w:lang w:val="pl-PL"/>
          </w:rPr>
          <w:t>5</w:t>
        </w:r>
        <w:r w:rsidR="00292493" w:rsidRPr="00E3083C">
          <w:rPr>
            <w:rFonts w:cs="Arial"/>
            <w:noProof/>
            <w:lang w:val="pl-PL"/>
          </w:rPr>
          <w:t>.</w:t>
        </w:r>
        <w:r w:rsidR="008D365D">
          <w:rPr>
            <w:rFonts w:cs="Arial"/>
            <w:noProof/>
            <w:lang w:val="pl-PL"/>
          </w:rPr>
          <w:t>6</w:t>
        </w:r>
        <w:r w:rsidR="00292493" w:rsidRPr="00E3083C">
          <w:rPr>
            <w:rFonts w:cs="Arial"/>
            <w:noProof/>
            <w:lang w:val="pl-PL"/>
          </w:rPr>
          <w:t>.2</w:t>
        </w:r>
        <w:r w:rsidR="00292493">
          <w:rPr>
            <w:rFonts w:cs="Arial"/>
            <w:noProof/>
            <w:lang w:val="pl-PL"/>
          </w:rPr>
          <w:t>5</w:t>
        </w:r>
        <w:r w:rsidR="00292493" w:rsidRPr="00E3083C">
          <w:rPr>
            <w:rFonts w:cs="Arial"/>
            <w:noProof/>
            <w:lang w:val="pl-PL"/>
          </w:rPr>
          <w:t xml:space="preserve"> Urad Republike Slovenije za preprečevanje pranja denarja</w:t>
        </w:r>
        <w:r w:rsidR="00292493" w:rsidRPr="00E3083C">
          <w:rPr>
            <w:rFonts w:cs="Arial"/>
            <w:noProof/>
            <w:webHidden/>
          </w:rPr>
          <w:tab/>
        </w:r>
      </w:hyperlink>
      <w:r w:rsidR="006E224E">
        <w:rPr>
          <w:rFonts w:cs="Arial"/>
          <w:noProof/>
        </w:rPr>
        <w:t>124</w:t>
      </w:r>
    </w:p>
    <w:p w14:paraId="6A39F2D0" w14:textId="47F87165" w:rsidR="00292493" w:rsidRPr="00E3083C" w:rsidRDefault="00000000" w:rsidP="00292493">
      <w:pPr>
        <w:tabs>
          <w:tab w:val="right" w:leader="dot" w:pos="8488"/>
        </w:tabs>
        <w:ind w:left="400"/>
        <w:rPr>
          <w:rFonts w:cs="Arial"/>
          <w:noProof/>
        </w:rPr>
      </w:pPr>
      <w:hyperlink w:anchor="_Toc512417902" w:history="1">
        <w:r w:rsidR="00A51699">
          <w:rPr>
            <w:rFonts w:cs="Arial"/>
            <w:noProof/>
          </w:rPr>
          <w:t>5</w:t>
        </w:r>
        <w:r w:rsidR="00292493" w:rsidRPr="00E3083C">
          <w:rPr>
            <w:rFonts w:cs="Arial"/>
            <w:noProof/>
          </w:rPr>
          <w:t>.</w:t>
        </w:r>
        <w:r w:rsidR="008D365D">
          <w:rPr>
            <w:rFonts w:cs="Arial"/>
            <w:noProof/>
          </w:rPr>
          <w:t>6</w:t>
        </w:r>
        <w:r w:rsidR="00292493" w:rsidRPr="00E3083C">
          <w:rPr>
            <w:rFonts w:cs="Arial"/>
            <w:noProof/>
          </w:rPr>
          <w:t>.</w:t>
        </w:r>
        <w:r w:rsidR="00292493">
          <w:rPr>
            <w:rFonts w:cs="Arial"/>
            <w:noProof/>
          </w:rPr>
          <w:t>26</w:t>
        </w:r>
        <w:r w:rsidR="00292493" w:rsidRPr="00E3083C">
          <w:rPr>
            <w:rFonts w:cs="Arial"/>
            <w:noProof/>
          </w:rPr>
          <w:t xml:space="preserve"> </w:t>
        </w:r>
        <w:r w:rsidR="00292493" w:rsidRPr="00E3083C">
          <w:rPr>
            <w:rFonts w:cs="Arial"/>
            <w:noProof/>
            <w:lang w:val="pl-PL"/>
          </w:rPr>
          <w:t>Urad Vlade Republike Slovenije za informacijsko varnost</w:t>
        </w:r>
        <w:r w:rsidR="00292493" w:rsidRPr="00E3083C">
          <w:rPr>
            <w:rFonts w:cs="Arial"/>
            <w:noProof/>
            <w:webHidden/>
          </w:rPr>
          <w:tab/>
        </w:r>
      </w:hyperlink>
      <w:r w:rsidR="006E224E">
        <w:rPr>
          <w:rFonts w:cs="Arial"/>
          <w:noProof/>
        </w:rPr>
        <w:t>124</w:t>
      </w:r>
    </w:p>
    <w:p w14:paraId="4C25152A" w14:textId="7CB9538B" w:rsidR="00292493" w:rsidRPr="00E3083C" w:rsidRDefault="00000000" w:rsidP="00292493">
      <w:pPr>
        <w:tabs>
          <w:tab w:val="right" w:leader="dot" w:pos="8488"/>
        </w:tabs>
        <w:ind w:left="400"/>
        <w:rPr>
          <w:rFonts w:cs="Arial"/>
          <w:noProof/>
        </w:rPr>
      </w:pPr>
      <w:hyperlink w:anchor="_Toc512417919" w:history="1">
        <w:r w:rsidR="00A51699">
          <w:rPr>
            <w:rFonts w:cs="Arial"/>
            <w:noProof/>
          </w:rPr>
          <w:t>5</w:t>
        </w:r>
        <w:r w:rsidR="00292493" w:rsidRPr="00E3083C">
          <w:rPr>
            <w:rFonts w:cs="Arial"/>
            <w:noProof/>
          </w:rPr>
          <w:t>.</w:t>
        </w:r>
        <w:r w:rsidR="008D365D">
          <w:rPr>
            <w:rFonts w:cs="Arial"/>
            <w:noProof/>
          </w:rPr>
          <w:t>6</w:t>
        </w:r>
        <w:r w:rsidR="00292493" w:rsidRPr="00E3083C">
          <w:rPr>
            <w:rFonts w:cs="Arial"/>
            <w:noProof/>
          </w:rPr>
          <w:t>.2</w:t>
        </w:r>
        <w:r w:rsidR="00292493">
          <w:rPr>
            <w:rFonts w:cs="Arial"/>
            <w:noProof/>
          </w:rPr>
          <w:t>7</w:t>
        </w:r>
        <w:r w:rsidR="00292493" w:rsidRPr="00E3083C">
          <w:rPr>
            <w:rFonts w:cs="Arial"/>
            <w:noProof/>
          </w:rPr>
          <w:t xml:space="preserve"> Uprava Republike Slovenije za jedrsko varnost, Inšpekcija za sevalno in jedrsko varnost</w:t>
        </w:r>
        <w:r w:rsidR="00292493" w:rsidRPr="00E3083C">
          <w:rPr>
            <w:rFonts w:cs="Arial"/>
            <w:noProof/>
            <w:webHidden/>
          </w:rPr>
          <w:tab/>
        </w:r>
      </w:hyperlink>
      <w:r w:rsidR="006E224E">
        <w:rPr>
          <w:rFonts w:cs="Arial"/>
          <w:noProof/>
        </w:rPr>
        <w:t>124</w:t>
      </w:r>
    </w:p>
    <w:p w14:paraId="45A9D2E9" w14:textId="2A3584C7" w:rsidR="00292493" w:rsidRPr="00E3083C" w:rsidRDefault="00000000" w:rsidP="00292493">
      <w:pPr>
        <w:tabs>
          <w:tab w:val="right" w:leader="dot" w:pos="8488"/>
        </w:tabs>
        <w:ind w:left="400"/>
        <w:rPr>
          <w:rFonts w:cs="Arial"/>
          <w:noProof/>
        </w:rPr>
      </w:pPr>
      <w:hyperlink w:anchor="_Toc512417920" w:history="1">
        <w:r w:rsidR="00A51699">
          <w:rPr>
            <w:rFonts w:cs="Arial"/>
            <w:noProof/>
            <w:lang w:val="pl-PL"/>
          </w:rPr>
          <w:t>5</w:t>
        </w:r>
        <w:r w:rsidR="00292493" w:rsidRPr="00E3083C">
          <w:rPr>
            <w:rFonts w:cs="Arial"/>
            <w:noProof/>
            <w:lang w:val="pl-PL"/>
          </w:rPr>
          <w:t>.</w:t>
        </w:r>
        <w:r w:rsidR="008D365D">
          <w:rPr>
            <w:rFonts w:cs="Arial"/>
            <w:noProof/>
            <w:lang w:val="pl-PL"/>
          </w:rPr>
          <w:t>6</w:t>
        </w:r>
        <w:r w:rsidR="00292493" w:rsidRPr="00E3083C">
          <w:rPr>
            <w:rFonts w:cs="Arial"/>
            <w:noProof/>
            <w:lang w:val="pl-PL"/>
          </w:rPr>
          <w:t>.2</w:t>
        </w:r>
        <w:r w:rsidR="00292493">
          <w:rPr>
            <w:rFonts w:cs="Arial"/>
            <w:noProof/>
            <w:lang w:val="pl-PL"/>
          </w:rPr>
          <w:t>8</w:t>
        </w:r>
        <w:r w:rsidR="00292493" w:rsidRPr="00E3083C">
          <w:rPr>
            <w:rFonts w:cs="Arial"/>
            <w:noProof/>
            <w:lang w:val="pl-PL"/>
          </w:rPr>
          <w:t xml:space="preserve"> Urad Republike Slovenije za kemikalije, Inšpekcija za kemikalije</w:t>
        </w:r>
        <w:r w:rsidR="00292493" w:rsidRPr="00E3083C">
          <w:rPr>
            <w:rFonts w:cs="Arial"/>
            <w:noProof/>
            <w:webHidden/>
          </w:rPr>
          <w:tab/>
        </w:r>
      </w:hyperlink>
      <w:r w:rsidR="006E224E">
        <w:rPr>
          <w:rFonts w:cs="Arial"/>
          <w:noProof/>
        </w:rPr>
        <w:t>125</w:t>
      </w:r>
    </w:p>
    <w:p w14:paraId="1F0D08A4" w14:textId="56EA0363" w:rsidR="00292493" w:rsidRPr="00E3083C" w:rsidRDefault="00000000" w:rsidP="00292493">
      <w:pPr>
        <w:tabs>
          <w:tab w:val="right" w:leader="dot" w:pos="8488"/>
        </w:tabs>
        <w:ind w:left="400"/>
        <w:rPr>
          <w:rFonts w:cs="Arial"/>
          <w:noProof/>
        </w:rPr>
      </w:pPr>
      <w:hyperlink w:anchor="_Toc512417921" w:history="1">
        <w:r w:rsidR="00A51699">
          <w:rPr>
            <w:rFonts w:cs="Arial"/>
            <w:noProof/>
            <w:lang w:val="pl-PL"/>
          </w:rPr>
          <w:t>5</w:t>
        </w:r>
        <w:r w:rsidR="00292493" w:rsidRPr="00E3083C">
          <w:rPr>
            <w:rFonts w:cs="Arial"/>
            <w:noProof/>
            <w:lang w:val="pl-PL"/>
          </w:rPr>
          <w:t>.</w:t>
        </w:r>
        <w:r w:rsidR="008D365D">
          <w:rPr>
            <w:rFonts w:cs="Arial"/>
            <w:noProof/>
            <w:lang w:val="pl-PL"/>
          </w:rPr>
          <w:t>6</w:t>
        </w:r>
        <w:r w:rsidR="00292493" w:rsidRPr="00E3083C">
          <w:rPr>
            <w:rFonts w:cs="Arial"/>
            <w:noProof/>
            <w:lang w:val="pl-PL"/>
          </w:rPr>
          <w:t>.2</w:t>
        </w:r>
        <w:r w:rsidR="00292493">
          <w:rPr>
            <w:rFonts w:cs="Arial"/>
            <w:noProof/>
            <w:lang w:val="pl-PL"/>
          </w:rPr>
          <w:t>9</w:t>
        </w:r>
        <w:r w:rsidR="00292493" w:rsidRPr="00E3083C">
          <w:rPr>
            <w:rFonts w:cs="Arial"/>
            <w:noProof/>
            <w:lang w:val="pl-PL"/>
          </w:rPr>
          <w:t xml:space="preserve"> </w:t>
        </w:r>
        <w:r w:rsidR="00292493" w:rsidRPr="00E3083C">
          <w:rPr>
            <w:rFonts w:cs="Arial"/>
            <w:noProof/>
          </w:rPr>
          <w:t>Uprava Republike Slovenije za pomorstvo, Pomorska inšpekcija</w:t>
        </w:r>
        <w:r w:rsidR="00292493" w:rsidRPr="00E3083C">
          <w:rPr>
            <w:rFonts w:cs="Arial"/>
            <w:noProof/>
            <w:webHidden/>
          </w:rPr>
          <w:tab/>
        </w:r>
      </w:hyperlink>
      <w:r w:rsidR="006E224E">
        <w:rPr>
          <w:rFonts w:cs="Arial"/>
          <w:noProof/>
        </w:rPr>
        <w:t>125</w:t>
      </w:r>
    </w:p>
    <w:p w14:paraId="521146CE" w14:textId="3A2AF27D" w:rsidR="00292493" w:rsidRPr="00E3083C" w:rsidRDefault="00000000" w:rsidP="00292493">
      <w:pPr>
        <w:tabs>
          <w:tab w:val="right" w:leader="dot" w:pos="8488"/>
        </w:tabs>
        <w:ind w:left="400"/>
        <w:rPr>
          <w:rFonts w:cs="Arial"/>
          <w:noProof/>
        </w:rPr>
      </w:pPr>
      <w:hyperlink w:anchor="_Toc512417923" w:history="1">
        <w:r w:rsidR="00A51699">
          <w:rPr>
            <w:rFonts w:cs="Arial"/>
            <w:noProof/>
          </w:rPr>
          <w:t>5</w:t>
        </w:r>
        <w:r w:rsidR="00292493" w:rsidRPr="00E3083C">
          <w:rPr>
            <w:rFonts w:cs="Arial"/>
            <w:noProof/>
          </w:rPr>
          <w:t>.</w:t>
        </w:r>
        <w:r w:rsidR="008D365D">
          <w:rPr>
            <w:rFonts w:cs="Arial"/>
            <w:noProof/>
          </w:rPr>
          <w:t>6</w:t>
        </w:r>
        <w:r w:rsidR="00292493" w:rsidRPr="00E3083C">
          <w:rPr>
            <w:rFonts w:cs="Arial"/>
            <w:noProof/>
          </w:rPr>
          <w:t>.</w:t>
        </w:r>
        <w:r w:rsidR="00292493">
          <w:rPr>
            <w:rFonts w:cs="Arial"/>
            <w:noProof/>
          </w:rPr>
          <w:t>30</w:t>
        </w:r>
        <w:r w:rsidR="00292493" w:rsidRPr="00E3083C">
          <w:rPr>
            <w:rFonts w:cs="Arial"/>
            <w:noProof/>
          </w:rPr>
          <w:t xml:space="preserve"> </w:t>
        </w:r>
        <w:r w:rsidR="00292493" w:rsidRPr="00E3083C">
          <w:rPr>
            <w:rFonts w:cs="Arial"/>
            <w:noProof/>
            <w:lang w:val="pl-PL"/>
          </w:rPr>
          <w:t xml:space="preserve">Uprava Republike Slovenije za varstvo pred sevanji, </w:t>
        </w:r>
        <w:r w:rsidR="00292493" w:rsidRPr="00E3083C">
          <w:rPr>
            <w:rFonts w:cs="Arial"/>
            <w:noProof/>
          </w:rPr>
          <w:t>Inšpekcija za varstvo pred sevanji</w:t>
        </w:r>
        <w:r w:rsidR="00292493" w:rsidRPr="00E3083C">
          <w:rPr>
            <w:rFonts w:cs="Arial"/>
            <w:noProof/>
            <w:webHidden/>
          </w:rPr>
          <w:tab/>
        </w:r>
      </w:hyperlink>
      <w:r w:rsidR="006E224E">
        <w:rPr>
          <w:rFonts w:cs="Arial"/>
          <w:noProof/>
        </w:rPr>
        <w:t>125</w:t>
      </w:r>
    </w:p>
    <w:p w14:paraId="7BD634C2" w14:textId="68A47873" w:rsidR="00292493" w:rsidRPr="00E3083C" w:rsidRDefault="00000000" w:rsidP="00292493">
      <w:pPr>
        <w:tabs>
          <w:tab w:val="right" w:leader="dot" w:pos="8488"/>
        </w:tabs>
        <w:ind w:left="400"/>
        <w:rPr>
          <w:rFonts w:cs="Arial"/>
          <w:noProof/>
        </w:rPr>
      </w:pPr>
      <w:hyperlink w:anchor="_Toc512417924" w:history="1">
        <w:r w:rsidR="00A51699">
          <w:rPr>
            <w:rFonts w:cs="Arial"/>
            <w:noProof/>
          </w:rPr>
          <w:t>5</w:t>
        </w:r>
        <w:r w:rsidR="00292493" w:rsidRPr="00E3083C">
          <w:rPr>
            <w:rFonts w:cs="Arial"/>
            <w:noProof/>
          </w:rPr>
          <w:t>.</w:t>
        </w:r>
        <w:r w:rsidR="008D365D">
          <w:rPr>
            <w:rFonts w:cs="Arial"/>
            <w:noProof/>
          </w:rPr>
          <w:t>6</w:t>
        </w:r>
        <w:r w:rsidR="00292493" w:rsidRPr="00E3083C">
          <w:rPr>
            <w:rFonts w:cs="Arial"/>
            <w:noProof/>
          </w:rPr>
          <w:t>.</w:t>
        </w:r>
        <w:r w:rsidR="00292493">
          <w:rPr>
            <w:rFonts w:cs="Arial"/>
            <w:noProof/>
          </w:rPr>
          <w:t>31</w:t>
        </w:r>
        <w:r w:rsidR="00292493" w:rsidRPr="00E3083C">
          <w:rPr>
            <w:rFonts w:cs="Arial"/>
            <w:noProof/>
          </w:rPr>
          <w:t xml:space="preserve"> Uprava Republike Slovenije za varno hrano, veterinarstvo in varstvo rastlin</w:t>
        </w:r>
        <w:r w:rsidR="00292493" w:rsidRPr="00E3083C">
          <w:rPr>
            <w:rFonts w:cs="Arial"/>
            <w:noProof/>
            <w:webHidden/>
          </w:rPr>
          <w:tab/>
        </w:r>
      </w:hyperlink>
      <w:r w:rsidR="006E224E">
        <w:rPr>
          <w:rFonts w:cs="Arial"/>
          <w:noProof/>
        </w:rPr>
        <w:t>126</w:t>
      </w:r>
    </w:p>
    <w:p w14:paraId="63B2F434" w14:textId="5052FA89" w:rsidR="00292493" w:rsidRPr="00E3083C" w:rsidRDefault="00000000" w:rsidP="00292493">
      <w:pPr>
        <w:tabs>
          <w:tab w:val="right" w:leader="dot" w:pos="8488"/>
        </w:tabs>
        <w:ind w:left="400"/>
        <w:rPr>
          <w:rFonts w:cs="Arial"/>
          <w:noProof/>
        </w:rPr>
      </w:pPr>
      <w:hyperlink w:anchor="_Toc512417925" w:history="1">
        <w:r w:rsidR="00A51699">
          <w:rPr>
            <w:rFonts w:cs="Arial"/>
            <w:noProof/>
          </w:rPr>
          <w:t>5</w:t>
        </w:r>
        <w:r w:rsidR="00292493" w:rsidRPr="00E3083C">
          <w:rPr>
            <w:rFonts w:cs="Arial"/>
            <w:noProof/>
          </w:rPr>
          <w:t>.</w:t>
        </w:r>
        <w:r w:rsidR="008D365D">
          <w:rPr>
            <w:rFonts w:cs="Arial"/>
            <w:noProof/>
          </w:rPr>
          <w:t>6</w:t>
        </w:r>
        <w:r w:rsidR="00292493" w:rsidRPr="00E3083C">
          <w:rPr>
            <w:rFonts w:cs="Arial"/>
            <w:noProof/>
          </w:rPr>
          <w:t>.</w:t>
        </w:r>
        <w:r w:rsidR="00292493">
          <w:rPr>
            <w:rFonts w:cs="Arial"/>
            <w:noProof/>
          </w:rPr>
          <w:t>32</w:t>
        </w:r>
        <w:r w:rsidR="00292493" w:rsidRPr="00E3083C">
          <w:rPr>
            <w:rFonts w:cs="Arial"/>
            <w:noProof/>
          </w:rPr>
          <w:t xml:space="preserve"> Zdravstveni inšpektorat Republike Slovenije</w:t>
        </w:r>
        <w:r w:rsidR="00292493" w:rsidRPr="00E3083C">
          <w:rPr>
            <w:rFonts w:cs="Arial"/>
            <w:noProof/>
            <w:webHidden/>
          </w:rPr>
          <w:tab/>
        </w:r>
      </w:hyperlink>
      <w:r w:rsidR="006E224E">
        <w:rPr>
          <w:rFonts w:cs="Arial"/>
          <w:noProof/>
        </w:rPr>
        <w:t>126</w:t>
      </w:r>
    </w:p>
    <w:p w14:paraId="4FFE1ADB" w14:textId="49A71A48" w:rsidR="00E3083C" w:rsidRPr="00E3083C" w:rsidRDefault="00000000" w:rsidP="00E3083C">
      <w:pPr>
        <w:tabs>
          <w:tab w:val="left" w:pos="440"/>
          <w:tab w:val="right" w:leader="dot" w:pos="8488"/>
        </w:tabs>
        <w:rPr>
          <w:rFonts w:cs="Arial"/>
          <w:noProof/>
        </w:rPr>
      </w:pPr>
      <w:hyperlink w:anchor="_Toc512418010" w:history="1">
        <w:r w:rsidR="00A51699">
          <w:rPr>
            <w:rFonts w:cs="Arial"/>
            <w:noProof/>
          </w:rPr>
          <w:t>6</w:t>
        </w:r>
        <w:r w:rsidR="00E3083C" w:rsidRPr="00E3083C">
          <w:rPr>
            <w:rFonts w:cs="Arial"/>
            <w:noProof/>
          </w:rPr>
          <w:t>. REGIJSKE KOORDINACIJE INŠPEKTORJEV</w:t>
        </w:r>
        <w:r w:rsidR="00E3083C" w:rsidRPr="00E3083C">
          <w:rPr>
            <w:rFonts w:cs="Arial"/>
            <w:noProof/>
            <w:webHidden/>
          </w:rPr>
          <w:tab/>
        </w:r>
      </w:hyperlink>
      <w:r w:rsidR="006E224E">
        <w:rPr>
          <w:rFonts w:cs="Arial"/>
          <w:noProof/>
        </w:rPr>
        <w:t>127</w:t>
      </w:r>
    </w:p>
    <w:p w14:paraId="62591335" w14:textId="77CB43A5" w:rsidR="00E3083C" w:rsidRPr="00E3083C" w:rsidRDefault="00000000" w:rsidP="00E3083C">
      <w:pPr>
        <w:tabs>
          <w:tab w:val="right" w:leader="dot" w:pos="8488"/>
        </w:tabs>
        <w:rPr>
          <w:rFonts w:cs="Arial"/>
          <w:noProof/>
        </w:rPr>
      </w:pPr>
      <w:hyperlink w:anchor="_Toc512418012" w:history="1">
        <w:r w:rsidR="00A51699">
          <w:rPr>
            <w:rFonts w:cs="Arial"/>
            <w:noProof/>
          </w:rPr>
          <w:t>6</w:t>
        </w:r>
        <w:r w:rsidR="00E3083C" w:rsidRPr="00E3083C">
          <w:rPr>
            <w:rFonts w:cs="Arial"/>
            <w:noProof/>
          </w:rPr>
          <w:t>.1 ANALIZA KVANTITATIVNIH PODATKOV REGIJSKIH KOORDINACIJ INŠPEKTORJEV</w:t>
        </w:r>
      </w:hyperlink>
      <w:r w:rsidR="006E224E">
        <w:rPr>
          <w:rFonts w:cs="Arial"/>
          <w:noProof/>
        </w:rPr>
        <w:t>127</w:t>
      </w:r>
    </w:p>
    <w:p w14:paraId="0E42B551" w14:textId="0579E7B2" w:rsidR="00E3083C" w:rsidRPr="00E3083C" w:rsidRDefault="00000000" w:rsidP="00E3083C">
      <w:pPr>
        <w:tabs>
          <w:tab w:val="right" w:leader="dot" w:pos="8488"/>
        </w:tabs>
        <w:rPr>
          <w:rFonts w:cs="Arial"/>
          <w:noProof/>
        </w:rPr>
      </w:pPr>
      <w:hyperlink w:anchor="_Toc512418013" w:history="1">
        <w:r w:rsidR="00A51699">
          <w:rPr>
            <w:rFonts w:cs="Arial"/>
            <w:noProof/>
            <w:lang w:val="pl-PL"/>
          </w:rPr>
          <w:t>6</w:t>
        </w:r>
        <w:r w:rsidR="00E3083C" w:rsidRPr="00E3083C">
          <w:rPr>
            <w:rFonts w:cs="Arial"/>
            <w:noProof/>
            <w:lang w:val="pl-PL"/>
          </w:rPr>
          <w:t>.2 SPLOŠNA PROBLEMATIKA V ZVEZI Z UGOTOVITVAMI NA TERENU</w:t>
        </w:r>
        <w:r w:rsidR="00E3083C" w:rsidRPr="00E3083C">
          <w:rPr>
            <w:rFonts w:cs="Arial"/>
            <w:noProof/>
            <w:webHidden/>
          </w:rPr>
          <w:tab/>
        </w:r>
      </w:hyperlink>
      <w:r w:rsidR="006E224E">
        <w:rPr>
          <w:rFonts w:cs="Arial"/>
          <w:noProof/>
        </w:rPr>
        <w:t>128</w:t>
      </w:r>
    </w:p>
    <w:p w14:paraId="3032AED5" w14:textId="6530E5EC" w:rsidR="00E3083C" w:rsidRPr="00E3083C" w:rsidRDefault="00000000" w:rsidP="00E3083C">
      <w:pPr>
        <w:tabs>
          <w:tab w:val="right" w:leader="dot" w:pos="8488"/>
        </w:tabs>
        <w:rPr>
          <w:rFonts w:cs="Arial"/>
          <w:noProof/>
        </w:rPr>
      </w:pPr>
      <w:hyperlink w:anchor="_Toc512418014" w:history="1">
        <w:r w:rsidR="00A51699">
          <w:rPr>
            <w:rFonts w:cs="Arial"/>
            <w:noProof/>
          </w:rPr>
          <w:t>6</w:t>
        </w:r>
        <w:r w:rsidR="00E3083C" w:rsidRPr="00E3083C">
          <w:rPr>
            <w:rFonts w:cs="Arial"/>
            <w:noProof/>
          </w:rPr>
          <w:t>.3 TEŽAVE PRI DELOVANJU REGIJSKIH KOORDINACIJ INŠPEKTORJEV</w:t>
        </w:r>
        <w:r w:rsidR="00E3083C" w:rsidRPr="00E3083C">
          <w:rPr>
            <w:rFonts w:cs="Arial"/>
            <w:noProof/>
            <w:webHidden/>
          </w:rPr>
          <w:tab/>
        </w:r>
      </w:hyperlink>
      <w:r w:rsidR="006E224E">
        <w:rPr>
          <w:rFonts w:cs="Arial"/>
          <w:noProof/>
        </w:rPr>
        <w:t>131</w:t>
      </w:r>
    </w:p>
    <w:p w14:paraId="2369E305" w14:textId="31AE5910" w:rsidR="00E3083C" w:rsidRPr="00E3083C" w:rsidRDefault="00000000" w:rsidP="00E3083C">
      <w:pPr>
        <w:tabs>
          <w:tab w:val="right" w:leader="dot" w:pos="8488"/>
        </w:tabs>
        <w:rPr>
          <w:rFonts w:cs="Arial"/>
          <w:noProof/>
        </w:rPr>
      </w:pPr>
      <w:hyperlink w:anchor="_Toc512418015" w:history="1">
        <w:r w:rsidR="00A51699">
          <w:rPr>
            <w:rFonts w:cs="Arial"/>
            <w:noProof/>
            <w:lang w:val="sv-SE"/>
          </w:rPr>
          <w:t>6</w:t>
        </w:r>
        <w:r w:rsidR="00E3083C" w:rsidRPr="00E3083C">
          <w:rPr>
            <w:rFonts w:cs="Arial"/>
            <w:noProof/>
            <w:lang w:val="sv-SE"/>
          </w:rPr>
          <w:t>.4 POBUDE IN PREDLOGI ZA BOLJŠE DELOVANJE</w:t>
        </w:r>
        <w:r w:rsidR="00E3083C" w:rsidRPr="00E3083C">
          <w:rPr>
            <w:rFonts w:cs="Arial"/>
            <w:noProof/>
            <w:webHidden/>
          </w:rPr>
          <w:tab/>
        </w:r>
      </w:hyperlink>
      <w:r w:rsidR="006E224E">
        <w:rPr>
          <w:rFonts w:cs="Arial"/>
          <w:noProof/>
        </w:rPr>
        <w:t>133</w:t>
      </w:r>
    </w:p>
    <w:p w14:paraId="3036EECA" w14:textId="65B15AB0" w:rsidR="00E3083C" w:rsidRPr="00E3083C" w:rsidRDefault="00000000" w:rsidP="00E3083C">
      <w:pPr>
        <w:tabs>
          <w:tab w:val="right" w:leader="dot" w:pos="8488"/>
        </w:tabs>
        <w:rPr>
          <w:rFonts w:cs="Arial"/>
          <w:noProof/>
        </w:rPr>
      </w:pPr>
      <w:hyperlink w:anchor="_Toc512418016" w:history="1">
        <w:r w:rsidR="00A51699">
          <w:rPr>
            <w:rFonts w:cs="Arial"/>
            <w:noProof/>
          </w:rPr>
          <w:t>6</w:t>
        </w:r>
        <w:r w:rsidR="00E3083C" w:rsidRPr="00E3083C">
          <w:rPr>
            <w:rFonts w:cs="Arial"/>
            <w:noProof/>
          </w:rPr>
          <w:t>.5 PRIMERJAVA 201</w:t>
        </w:r>
        <w:r w:rsidR="00BF568E">
          <w:rPr>
            <w:rFonts w:cs="Arial"/>
            <w:noProof/>
          </w:rPr>
          <w:t>1</w:t>
        </w:r>
        <w:r w:rsidR="00E3083C" w:rsidRPr="00E3083C">
          <w:rPr>
            <w:rFonts w:cs="Arial"/>
            <w:noProof/>
          </w:rPr>
          <w:t>-202</w:t>
        </w:r>
        <w:r w:rsidR="00BF568E">
          <w:rPr>
            <w:rFonts w:cs="Arial"/>
            <w:noProof/>
          </w:rPr>
          <w:t>3</w:t>
        </w:r>
        <w:r w:rsidR="00E3083C" w:rsidRPr="00E3083C">
          <w:rPr>
            <w:rFonts w:cs="Arial"/>
            <w:noProof/>
            <w:webHidden/>
          </w:rPr>
          <w:tab/>
        </w:r>
      </w:hyperlink>
      <w:r w:rsidR="006E224E">
        <w:rPr>
          <w:rFonts w:cs="Arial"/>
          <w:noProof/>
        </w:rPr>
        <w:t>136</w:t>
      </w:r>
    </w:p>
    <w:p w14:paraId="46738929" w14:textId="1131CC9A" w:rsidR="00E3083C" w:rsidRPr="00E3083C" w:rsidRDefault="00000000" w:rsidP="00E3083C">
      <w:pPr>
        <w:tabs>
          <w:tab w:val="left" w:pos="440"/>
          <w:tab w:val="right" w:leader="dot" w:pos="8488"/>
        </w:tabs>
        <w:rPr>
          <w:rFonts w:cs="Arial"/>
          <w:noProof/>
        </w:rPr>
      </w:pPr>
      <w:hyperlink w:anchor="_Toc512418017" w:history="1">
        <w:r w:rsidR="00A51699">
          <w:rPr>
            <w:rFonts w:cs="Arial"/>
            <w:noProof/>
          </w:rPr>
          <w:t>7</w:t>
        </w:r>
        <w:r w:rsidR="00E3083C" w:rsidRPr="00E3083C">
          <w:rPr>
            <w:rFonts w:cs="Arial"/>
            <w:noProof/>
          </w:rPr>
          <w:t>. ODBORI INŠPEKCIJSKEGA SVETA</w:t>
        </w:r>
        <w:r w:rsidR="00E3083C" w:rsidRPr="00E3083C">
          <w:rPr>
            <w:rFonts w:cs="Arial"/>
            <w:noProof/>
            <w:webHidden/>
          </w:rPr>
          <w:tab/>
        </w:r>
      </w:hyperlink>
      <w:r w:rsidR="006E224E">
        <w:rPr>
          <w:rFonts w:cs="Arial"/>
          <w:noProof/>
        </w:rPr>
        <w:t>136</w:t>
      </w:r>
    </w:p>
    <w:p w14:paraId="5961B233" w14:textId="271836F7" w:rsidR="00E3083C" w:rsidRPr="00E3083C" w:rsidRDefault="00000000" w:rsidP="00E3083C">
      <w:pPr>
        <w:tabs>
          <w:tab w:val="right" w:leader="dot" w:pos="8488"/>
        </w:tabs>
        <w:rPr>
          <w:rFonts w:cs="Arial"/>
          <w:noProof/>
        </w:rPr>
      </w:pPr>
      <w:hyperlink w:anchor="_Toc512418018" w:history="1">
        <w:r w:rsidR="00A51699">
          <w:rPr>
            <w:rFonts w:cs="Arial"/>
            <w:noProof/>
          </w:rPr>
          <w:t>7</w:t>
        </w:r>
        <w:r w:rsidR="00E3083C" w:rsidRPr="00E3083C">
          <w:rPr>
            <w:rFonts w:cs="Arial"/>
            <w:noProof/>
          </w:rPr>
          <w:t>.1 ODBOR ZA IZOBRAŽEVANJE, IZPOPOLNJEVANJE IN USPOSABLJANJE</w:t>
        </w:r>
        <w:r w:rsidR="00E3083C" w:rsidRPr="00E3083C">
          <w:rPr>
            <w:rFonts w:cs="Arial"/>
            <w:noProof/>
            <w:webHidden/>
          </w:rPr>
          <w:tab/>
        </w:r>
      </w:hyperlink>
      <w:r w:rsidR="006E224E">
        <w:rPr>
          <w:rFonts w:cs="Arial"/>
          <w:noProof/>
        </w:rPr>
        <w:t>136</w:t>
      </w:r>
    </w:p>
    <w:p w14:paraId="13FE333C" w14:textId="376EDEEE" w:rsidR="00E3083C" w:rsidRPr="00E3083C" w:rsidRDefault="00000000" w:rsidP="00E3083C">
      <w:pPr>
        <w:tabs>
          <w:tab w:val="right" w:leader="dot" w:pos="8488"/>
        </w:tabs>
        <w:rPr>
          <w:rFonts w:cs="Arial"/>
          <w:noProof/>
        </w:rPr>
      </w:pPr>
      <w:hyperlink w:anchor="_Toc512418019" w:history="1">
        <w:r w:rsidR="00A51699">
          <w:rPr>
            <w:rFonts w:cs="Arial"/>
            <w:noProof/>
          </w:rPr>
          <w:t>7</w:t>
        </w:r>
        <w:r w:rsidR="00E3083C" w:rsidRPr="00E3083C">
          <w:rPr>
            <w:rFonts w:cs="Arial"/>
            <w:noProof/>
          </w:rPr>
          <w:t>.2 ODBOR ZA PRAVNO PODROČJE</w:t>
        </w:r>
        <w:r w:rsidR="00E3083C" w:rsidRPr="00E3083C">
          <w:rPr>
            <w:rFonts w:cs="Arial"/>
            <w:noProof/>
            <w:webHidden/>
          </w:rPr>
          <w:tab/>
        </w:r>
      </w:hyperlink>
      <w:r w:rsidR="006E224E">
        <w:rPr>
          <w:rFonts w:cs="Arial"/>
          <w:noProof/>
        </w:rPr>
        <w:t>138</w:t>
      </w:r>
    </w:p>
    <w:p w14:paraId="1A003D12" w14:textId="24B92B79" w:rsidR="00E3083C" w:rsidRPr="00E3083C" w:rsidRDefault="00000000" w:rsidP="00E3083C">
      <w:pPr>
        <w:tabs>
          <w:tab w:val="right" w:leader="dot" w:pos="8488"/>
        </w:tabs>
        <w:rPr>
          <w:rFonts w:cs="Arial"/>
          <w:noProof/>
        </w:rPr>
      </w:pPr>
      <w:hyperlink w:anchor="_Toc512418020" w:history="1">
        <w:r w:rsidR="00A51699">
          <w:rPr>
            <w:rFonts w:cs="Arial"/>
            <w:noProof/>
          </w:rPr>
          <w:t>7</w:t>
        </w:r>
        <w:r w:rsidR="00E3083C" w:rsidRPr="00E3083C">
          <w:rPr>
            <w:rFonts w:cs="Arial"/>
            <w:noProof/>
          </w:rPr>
          <w:t>.3 ODBOR ZA MERJENJE USPEŠNOSTI, UČINKOVITOSTI IN KAKOVOSTI DELA INŠPEKCIJSKIH SLUŽB</w:t>
        </w:r>
        <w:r w:rsidR="00E3083C" w:rsidRPr="00E3083C">
          <w:rPr>
            <w:rFonts w:cs="Arial"/>
            <w:noProof/>
            <w:webHidden/>
          </w:rPr>
          <w:tab/>
        </w:r>
      </w:hyperlink>
      <w:r w:rsidR="006E224E">
        <w:rPr>
          <w:rFonts w:cs="Arial"/>
          <w:noProof/>
        </w:rPr>
        <w:t>138</w:t>
      </w:r>
    </w:p>
    <w:p w14:paraId="16339ED4" w14:textId="2D3261B0" w:rsidR="00E3083C" w:rsidRPr="00E3083C" w:rsidRDefault="00A51699" w:rsidP="00E3083C">
      <w:pPr>
        <w:tabs>
          <w:tab w:val="right" w:leader="dot" w:pos="8488"/>
        </w:tabs>
        <w:rPr>
          <w:rFonts w:cs="Arial"/>
          <w:noProof/>
        </w:rPr>
      </w:pPr>
      <w:r>
        <w:t>7</w:t>
      </w:r>
      <w:hyperlink w:anchor="_Toc512418021" w:history="1">
        <w:r w:rsidR="00E3083C" w:rsidRPr="00E3083C">
          <w:rPr>
            <w:rFonts w:cs="Arial"/>
            <w:noProof/>
          </w:rPr>
          <w:t>.4 ODBOR ZA INFORMACIJSKO PODPORO.</w:t>
        </w:r>
        <w:r w:rsidR="00E3083C" w:rsidRPr="00E3083C">
          <w:rPr>
            <w:rFonts w:cs="Arial"/>
            <w:noProof/>
            <w:webHidden/>
          </w:rPr>
          <w:tab/>
        </w:r>
      </w:hyperlink>
      <w:r w:rsidR="00E3083C" w:rsidRPr="00E3083C">
        <w:rPr>
          <w:rFonts w:cs="Arial"/>
          <w:noProof/>
        </w:rPr>
        <w:t>.</w:t>
      </w:r>
      <w:r w:rsidR="006E224E">
        <w:rPr>
          <w:rFonts w:cs="Arial"/>
          <w:noProof/>
        </w:rPr>
        <w:t>138</w:t>
      </w:r>
    </w:p>
    <w:p w14:paraId="5560E2D6" w14:textId="3ED8265B" w:rsidR="00E3083C" w:rsidRPr="00E3083C" w:rsidRDefault="00000000" w:rsidP="00E3083C">
      <w:pPr>
        <w:tabs>
          <w:tab w:val="left" w:pos="440"/>
          <w:tab w:val="right" w:leader="dot" w:pos="8488"/>
        </w:tabs>
        <w:rPr>
          <w:rFonts w:cs="Arial"/>
          <w:noProof/>
        </w:rPr>
      </w:pPr>
      <w:hyperlink w:anchor="_Toc512418022" w:history="1">
        <w:r w:rsidR="00934866">
          <w:rPr>
            <w:rFonts w:cs="Arial"/>
            <w:noProof/>
          </w:rPr>
          <w:t>8</w:t>
        </w:r>
        <w:r w:rsidR="00E3083C" w:rsidRPr="00E3083C">
          <w:rPr>
            <w:rFonts w:cs="Arial"/>
            <w:noProof/>
          </w:rPr>
          <w:t xml:space="preserve">. SEJE INŠPEKCIJSKEGA SVETA </w:t>
        </w:r>
        <w:r w:rsidR="00E3083C" w:rsidRPr="00E3083C">
          <w:rPr>
            <w:rFonts w:cs="Arial"/>
            <w:noProof/>
            <w:webHidden/>
          </w:rPr>
          <w:tab/>
        </w:r>
      </w:hyperlink>
      <w:r w:rsidR="006E224E">
        <w:rPr>
          <w:rFonts w:cs="Arial"/>
          <w:noProof/>
        </w:rPr>
        <w:t>138</w:t>
      </w:r>
    </w:p>
    <w:p w14:paraId="2BF56C71" w14:textId="226872D7" w:rsidR="00E3083C" w:rsidRPr="00E3083C" w:rsidRDefault="00000000" w:rsidP="00E3083C">
      <w:pPr>
        <w:tabs>
          <w:tab w:val="left" w:pos="440"/>
          <w:tab w:val="right" w:leader="dot" w:pos="8488"/>
        </w:tabs>
        <w:rPr>
          <w:rFonts w:cs="Arial"/>
          <w:noProof/>
        </w:rPr>
      </w:pPr>
      <w:hyperlink w:anchor="_Toc512418027" w:history="1">
        <w:r w:rsidR="00934866">
          <w:rPr>
            <w:rFonts w:cs="Arial"/>
            <w:noProof/>
          </w:rPr>
          <w:t>9</w:t>
        </w:r>
        <w:r w:rsidR="00E3083C" w:rsidRPr="00E3083C">
          <w:rPr>
            <w:rFonts w:cs="Arial"/>
            <w:noProof/>
          </w:rPr>
          <w:t>. AKTIVNOSTI IN OBRAVNAVANE VSEBINE INŠPEKCIJSKEGA SVETA</w:t>
        </w:r>
        <w:r w:rsidR="00E3083C" w:rsidRPr="00E3083C">
          <w:rPr>
            <w:rFonts w:cs="Arial"/>
            <w:noProof/>
            <w:webHidden/>
          </w:rPr>
          <w:tab/>
        </w:r>
      </w:hyperlink>
      <w:r w:rsidR="006E224E">
        <w:rPr>
          <w:rFonts w:cs="Arial"/>
          <w:noProof/>
        </w:rPr>
        <w:t>138</w:t>
      </w:r>
    </w:p>
    <w:p w14:paraId="014DF4C9" w14:textId="084531CA" w:rsidR="00E3083C" w:rsidRPr="00E3083C" w:rsidRDefault="00000000" w:rsidP="00E3083C">
      <w:pPr>
        <w:tabs>
          <w:tab w:val="right" w:leader="dot" w:pos="8488"/>
        </w:tabs>
        <w:rPr>
          <w:rFonts w:cs="Arial"/>
          <w:noProof/>
        </w:rPr>
      </w:pPr>
      <w:hyperlink w:anchor="_Toc512418028" w:history="1">
        <w:r w:rsidR="00934866">
          <w:rPr>
            <w:rFonts w:cs="Arial"/>
            <w:noProof/>
            <w:lang w:val="pl-PL"/>
          </w:rPr>
          <w:t>9</w:t>
        </w:r>
        <w:r w:rsidR="00E3083C" w:rsidRPr="00E3083C">
          <w:rPr>
            <w:rFonts w:cs="Arial"/>
            <w:noProof/>
            <w:lang w:val="pl-PL"/>
          </w:rPr>
          <w:t>.1 STROKOVNO – ADMINISTRATIVNE NALOGE ZA INŠPEKCIJSKI SVET</w:t>
        </w:r>
        <w:r w:rsidR="00E3083C" w:rsidRPr="00E3083C">
          <w:rPr>
            <w:rFonts w:cs="Arial"/>
            <w:noProof/>
            <w:webHidden/>
          </w:rPr>
          <w:tab/>
        </w:r>
      </w:hyperlink>
      <w:r w:rsidR="006E224E">
        <w:rPr>
          <w:rFonts w:cs="Arial"/>
          <w:noProof/>
        </w:rPr>
        <w:t>138</w:t>
      </w:r>
    </w:p>
    <w:p w14:paraId="26B46C4F" w14:textId="71004F18" w:rsidR="00E3083C" w:rsidRPr="00E3083C" w:rsidRDefault="00000000" w:rsidP="00E3083C">
      <w:pPr>
        <w:tabs>
          <w:tab w:val="right" w:leader="dot" w:pos="8488"/>
        </w:tabs>
        <w:rPr>
          <w:rFonts w:cs="Arial"/>
          <w:noProof/>
        </w:rPr>
      </w:pPr>
      <w:hyperlink w:anchor="_Toc512418029" w:history="1">
        <w:r w:rsidR="00934866">
          <w:rPr>
            <w:rFonts w:cs="Arial"/>
            <w:noProof/>
            <w:lang w:val="pl-PL"/>
          </w:rPr>
          <w:t>9</w:t>
        </w:r>
        <w:r w:rsidR="00E3083C" w:rsidRPr="00E3083C">
          <w:rPr>
            <w:rFonts w:cs="Arial"/>
            <w:noProof/>
            <w:lang w:val="pl-PL"/>
          </w:rPr>
          <w:t>.2 OBRAVNAVA PRIJAV KRŠITEV</w:t>
        </w:r>
        <w:r w:rsidR="00E3083C" w:rsidRPr="00E3083C">
          <w:rPr>
            <w:rFonts w:cs="Arial"/>
            <w:noProof/>
            <w:webHidden/>
          </w:rPr>
          <w:tab/>
        </w:r>
      </w:hyperlink>
      <w:r w:rsidR="006E224E">
        <w:rPr>
          <w:rFonts w:cs="Arial"/>
          <w:noProof/>
        </w:rPr>
        <w:t>138</w:t>
      </w:r>
    </w:p>
    <w:p w14:paraId="72ABC965" w14:textId="2AC34E69" w:rsidR="00E3083C" w:rsidRPr="00E3083C" w:rsidRDefault="00E3083C" w:rsidP="00E3083C">
      <w:pPr>
        <w:tabs>
          <w:tab w:val="right" w:leader="dot" w:pos="8488"/>
        </w:tabs>
        <w:rPr>
          <w:rFonts w:cs="Arial"/>
          <w:noProof/>
        </w:rPr>
      </w:pPr>
      <w:r w:rsidRPr="00E3083C">
        <w:rPr>
          <w:rFonts w:cs="Arial"/>
          <w:noProof/>
        </w:rPr>
        <w:t>1</w:t>
      </w:r>
      <w:r w:rsidR="00934866">
        <w:rPr>
          <w:rFonts w:cs="Arial"/>
          <w:noProof/>
        </w:rPr>
        <w:t>0</w:t>
      </w:r>
      <w:r w:rsidRPr="00E3083C">
        <w:rPr>
          <w:rFonts w:cs="Arial"/>
          <w:noProof/>
        </w:rPr>
        <w:t xml:space="preserve">. </w:t>
      </w:r>
      <w:hyperlink w:anchor="_Toc512418032" w:history="1">
        <w:r w:rsidRPr="00E3083C">
          <w:rPr>
            <w:rFonts w:cs="Arial"/>
            <w:noProof/>
          </w:rPr>
          <w:t>STRATEŠKE USMERITVE IN PRIORITETE INŠPEKCIJSKIH ORGANOV</w:t>
        </w:r>
        <w:r w:rsidRPr="00E3083C">
          <w:rPr>
            <w:rFonts w:cs="Arial"/>
            <w:noProof/>
            <w:webHidden/>
          </w:rPr>
          <w:tab/>
        </w:r>
      </w:hyperlink>
      <w:r w:rsidR="006E224E">
        <w:rPr>
          <w:rFonts w:cs="Arial"/>
          <w:noProof/>
        </w:rPr>
        <w:t>139</w:t>
      </w:r>
    </w:p>
    <w:p w14:paraId="6C1D1743" w14:textId="333745C3" w:rsidR="00E3083C" w:rsidRPr="00E3083C" w:rsidRDefault="00E3083C" w:rsidP="00E3083C">
      <w:pPr>
        <w:rPr>
          <w:rFonts w:cs="Arial"/>
        </w:rPr>
      </w:pPr>
      <w:r w:rsidRPr="00E3083C">
        <w:rPr>
          <w:rFonts w:cs="Arial"/>
        </w:rPr>
        <w:t>1</w:t>
      </w:r>
      <w:r w:rsidR="00934866">
        <w:rPr>
          <w:rFonts w:cs="Arial"/>
        </w:rPr>
        <w:t>1</w:t>
      </w:r>
      <w:r w:rsidRPr="00E3083C">
        <w:rPr>
          <w:rFonts w:cs="Arial"/>
        </w:rPr>
        <w:t>. ZAKLJUČEK……………………………………………………………………………………….</w:t>
      </w:r>
      <w:r w:rsidR="006E224E">
        <w:rPr>
          <w:rFonts w:cs="Arial"/>
        </w:rPr>
        <w:t>139</w:t>
      </w:r>
    </w:p>
    <w:p w14:paraId="33125116" w14:textId="77777777" w:rsidR="00E3083C" w:rsidRPr="00E3083C" w:rsidRDefault="00000000" w:rsidP="00E3083C">
      <w:pPr>
        <w:tabs>
          <w:tab w:val="left" w:pos="440"/>
          <w:tab w:val="right" w:leader="dot" w:pos="8488"/>
        </w:tabs>
        <w:rPr>
          <w:rFonts w:cs="Arial"/>
          <w:noProof/>
        </w:rPr>
      </w:pPr>
      <w:hyperlink w:anchor="_Toc512418035" w:history="1"/>
    </w:p>
    <w:p w14:paraId="60BD9A9F" w14:textId="77777777" w:rsidR="00E3083C" w:rsidRPr="00E3083C" w:rsidRDefault="00E3083C" w:rsidP="00E3083C">
      <w:pPr>
        <w:rPr>
          <w:rFonts w:cs="Arial"/>
        </w:rPr>
      </w:pPr>
      <w:r w:rsidRPr="00E3083C">
        <w:rPr>
          <w:rFonts w:cs="Arial"/>
        </w:rPr>
        <w:fldChar w:fldCharType="end"/>
      </w:r>
    </w:p>
    <w:p w14:paraId="64E1B999" w14:textId="77777777" w:rsidR="00E3083C" w:rsidRPr="00E3083C" w:rsidRDefault="00E3083C" w:rsidP="00E3083C">
      <w:pPr>
        <w:rPr>
          <w:rFonts w:cs="Arial"/>
          <w:b/>
        </w:rPr>
      </w:pPr>
      <w:r w:rsidRPr="00E3083C">
        <w:rPr>
          <w:rFonts w:cs="Arial"/>
        </w:rPr>
        <w:br w:type="page"/>
      </w:r>
    </w:p>
    <w:p w14:paraId="099BD48A" w14:textId="0066DB5A" w:rsidR="005F402C" w:rsidRDefault="00000000" w:rsidP="005F402C">
      <w:pPr>
        <w:pStyle w:val="Naslov1"/>
      </w:pPr>
      <w:hyperlink w:anchor="_Toc512417885" w:history="1">
        <w:r w:rsidR="005F402C" w:rsidRPr="00E3083C">
          <w:t xml:space="preserve">1. </w:t>
        </w:r>
        <w:r w:rsidR="00EC0C8E">
          <w:t>UVOD</w:t>
        </w:r>
        <w:r w:rsidR="005F402C" w:rsidRPr="00E3083C">
          <w:rPr>
            <w:webHidden/>
          </w:rPr>
          <w:tab/>
        </w:r>
      </w:hyperlink>
    </w:p>
    <w:p w14:paraId="55F208DA" w14:textId="77777777" w:rsidR="00BA5FC4" w:rsidRDefault="00BA5FC4" w:rsidP="00BA5FC4">
      <w:pPr>
        <w:rPr>
          <w:lang w:eastAsia="en-US"/>
        </w:rPr>
      </w:pPr>
    </w:p>
    <w:p w14:paraId="6522CA9E" w14:textId="5382E837" w:rsidR="00465E5F" w:rsidRDefault="00CB6A85" w:rsidP="00465E5F">
      <w:pPr>
        <w:rPr>
          <w:rFonts w:cs="Arial"/>
        </w:rPr>
      </w:pPr>
      <w:r w:rsidRPr="001E3FDC">
        <w:rPr>
          <w:rFonts w:cs="Arial"/>
        </w:rPr>
        <w:t xml:space="preserve">Inšpekcijski svet je bil ustanovljen </w:t>
      </w:r>
      <w:r w:rsidR="00D62C65">
        <w:rPr>
          <w:rFonts w:cs="Arial"/>
        </w:rPr>
        <w:t xml:space="preserve">na podlagi 11. člena Zakona o inšpekcijskem nadzoru </w:t>
      </w:r>
      <w:r w:rsidR="00D62C65" w:rsidRPr="001E3FDC">
        <w:t xml:space="preserve">(Uradni list RS, št. </w:t>
      </w:r>
      <w:hyperlink r:id="rId8" w:tgtFrame="_blank" w:tooltip="Zakon o inšpekcijskem nadzoru (uradno prečiščeno besedilo)" w:history="1">
        <w:r w:rsidR="00D62C65" w:rsidRPr="001E3FDC">
          <w:t>43/07</w:t>
        </w:r>
      </w:hyperlink>
      <w:r w:rsidR="00D62C65" w:rsidRPr="001E3FDC">
        <w:t xml:space="preserve"> – uradno prečiščeno besedilo in </w:t>
      </w:r>
      <w:hyperlink r:id="rId9" w:tgtFrame="_blank" w:tooltip="Zakon o spremembah in dopolnitvah Zakona o inšpekcijskem nadzoru" w:history="1">
        <w:r w:rsidR="00D62C65" w:rsidRPr="001E3FDC">
          <w:t>40/14</w:t>
        </w:r>
      </w:hyperlink>
      <w:r w:rsidR="00D62C65" w:rsidRPr="001E3FDC">
        <w:t xml:space="preserve">; v nadaljnjem besedilu: </w:t>
      </w:r>
      <w:r w:rsidR="00D62C65" w:rsidRPr="001E3FDC">
        <w:rPr>
          <w:rFonts w:cs="Arial"/>
        </w:rPr>
        <w:t>ZIN</w:t>
      </w:r>
      <w:r w:rsidR="00D62C65">
        <w:rPr>
          <w:rFonts w:cs="Arial"/>
        </w:rPr>
        <w:t>)</w:t>
      </w:r>
      <w:r w:rsidR="00D62C65" w:rsidRPr="001E3FDC">
        <w:rPr>
          <w:rFonts w:cs="Arial"/>
        </w:rPr>
        <w:t xml:space="preserve"> </w:t>
      </w:r>
      <w:r w:rsidRPr="001E3FDC">
        <w:rPr>
          <w:rFonts w:cs="Arial"/>
        </w:rPr>
        <w:t>kot stalno medresorsko delovno telo</w:t>
      </w:r>
      <w:r w:rsidR="00D62C65">
        <w:rPr>
          <w:rFonts w:cs="Arial"/>
        </w:rPr>
        <w:t>, katerega namen je zagotovitev</w:t>
      </w:r>
      <w:r w:rsidRPr="001E3FDC">
        <w:rPr>
          <w:rFonts w:cs="Arial"/>
        </w:rPr>
        <w:t xml:space="preserve"> </w:t>
      </w:r>
      <w:r w:rsidR="00D62C65">
        <w:rPr>
          <w:rFonts w:cs="Arial"/>
        </w:rPr>
        <w:t>večje učinkovitosti</w:t>
      </w:r>
      <w:r w:rsidRPr="001E3FDC">
        <w:rPr>
          <w:rFonts w:cs="Arial"/>
        </w:rPr>
        <w:t xml:space="preserve"> </w:t>
      </w:r>
      <w:r w:rsidR="00D62C65">
        <w:rPr>
          <w:rFonts w:cs="Arial"/>
        </w:rPr>
        <w:t xml:space="preserve">in usklajenega delovanja </w:t>
      </w:r>
      <w:r w:rsidR="00F67666">
        <w:rPr>
          <w:rFonts w:cs="Arial"/>
        </w:rPr>
        <w:t>različnih inšpekcij</w:t>
      </w:r>
      <w:r w:rsidRPr="001E3FDC">
        <w:rPr>
          <w:rFonts w:cs="Arial"/>
        </w:rPr>
        <w:t xml:space="preserve">. </w:t>
      </w:r>
      <w:r w:rsidR="00D62C65">
        <w:rPr>
          <w:rFonts w:cs="Arial"/>
        </w:rPr>
        <w:t xml:space="preserve">Inšpekcijski svet pri svojem delu uporablja </w:t>
      </w:r>
      <w:r w:rsidRPr="001E3FDC">
        <w:rPr>
          <w:rFonts w:cs="Arial"/>
        </w:rPr>
        <w:t>Poslovnik Inšpekcijskega sveta</w:t>
      </w:r>
      <w:r w:rsidR="00D62C65">
        <w:rPr>
          <w:rFonts w:cs="Arial"/>
        </w:rPr>
        <w:t>, h kateremu je Vlada Republike Slovenije dala soglasje 5. 1. 2023</w:t>
      </w:r>
      <w:r w:rsidR="001E3FDC" w:rsidRPr="001E3FDC">
        <w:rPr>
          <w:rFonts w:cs="Arial"/>
        </w:rPr>
        <w:t>.</w:t>
      </w:r>
      <w:r w:rsidR="001E3FDC">
        <w:rPr>
          <w:rFonts w:cs="Arial"/>
        </w:rPr>
        <w:t xml:space="preserve"> </w:t>
      </w:r>
      <w:r w:rsidR="00465E5F">
        <w:rPr>
          <w:rFonts w:cs="Arial"/>
        </w:rPr>
        <w:t>V letu 2023 so Inšpekcijski svet vodili: Sanja Ajanović Hovnik (nekdanja ministrica za javno upravo), zatem ga je začasno vodil Klemen Boštjančič (</w:t>
      </w:r>
      <w:r w:rsidR="00DE3535">
        <w:rPr>
          <w:rFonts w:cs="Arial"/>
        </w:rPr>
        <w:t xml:space="preserve">takrat </w:t>
      </w:r>
      <w:r w:rsidR="00465E5F">
        <w:rPr>
          <w:rFonts w:cs="Arial"/>
        </w:rPr>
        <w:t>minister za finance v funkciji ministra za javno upravo) in mag. Franc Props (minister za javno upravo).</w:t>
      </w:r>
    </w:p>
    <w:p w14:paraId="1A951A68" w14:textId="77777777" w:rsidR="00465E5F" w:rsidRDefault="00465E5F" w:rsidP="007C1779">
      <w:pPr>
        <w:rPr>
          <w:rFonts w:cs="Arial"/>
        </w:rPr>
      </w:pPr>
    </w:p>
    <w:p w14:paraId="596259B1" w14:textId="676899F2" w:rsidR="00CB6A85" w:rsidRDefault="001E3FDC" w:rsidP="007C1779">
      <w:pPr>
        <w:rPr>
          <w:rFonts w:cs="Arial"/>
        </w:rPr>
      </w:pPr>
      <w:r>
        <w:rPr>
          <w:rFonts w:cs="Arial"/>
        </w:rPr>
        <w:t xml:space="preserve">V </w:t>
      </w:r>
      <w:r w:rsidR="00465E5F">
        <w:rPr>
          <w:rFonts w:cs="Arial"/>
        </w:rPr>
        <w:t xml:space="preserve">začetku </w:t>
      </w:r>
      <w:r>
        <w:rPr>
          <w:rFonts w:cs="Arial"/>
        </w:rPr>
        <w:t>let</w:t>
      </w:r>
      <w:r w:rsidR="00465E5F">
        <w:rPr>
          <w:rFonts w:cs="Arial"/>
        </w:rPr>
        <w:t>a</w:t>
      </w:r>
      <w:r>
        <w:rPr>
          <w:rFonts w:cs="Arial"/>
        </w:rPr>
        <w:t xml:space="preserve"> 2023 je bila izvedena reorganizacija ministrstev, kar je vplivalo tudi na </w:t>
      </w:r>
      <w:r w:rsidR="00D62C65">
        <w:rPr>
          <w:rFonts w:cs="Arial"/>
        </w:rPr>
        <w:t xml:space="preserve">organizacijo </w:t>
      </w:r>
      <w:r>
        <w:rPr>
          <w:rFonts w:cs="Arial"/>
        </w:rPr>
        <w:t>inšpekcijskih organov</w:t>
      </w:r>
      <w:r w:rsidR="00D62C65">
        <w:rPr>
          <w:rFonts w:cs="Arial"/>
        </w:rPr>
        <w:t>, ki delujejo kot organi v sestavi ministrstev</w:t>
      </w:r>
      <w:r>
        <w:rPr>
          <w:rFonts w:cs="Arial"/>
        </w:rPr>
        <w:t>. Poročilo Inšpekcijskega sveta za leto 2022</w:t>
      </w:r>
      <w:r w:rsidR="00D62C65">
        <w:rPr>
          <w:rFonts w:cs="Arial"/>
        </w:rPr>
        <w:t xml:space="preserve"> je</w:t>
      </w:r>
      <w:r>
        <w:rPr>
          <w:rFonts w:cs="Arial"/>
        </w:rPr>
        <w:t xml:space="preserve"> vseb</w:t>
      </w:r>
      <w:r w:rsidR="00D62C65">
        <w:rPr>
          <w:rFonts w:cs="Arial"/>
        </w:rPr>
        <w:t>ovalo</w:t>
      </w:r>
      <w:r>
        <w:rPr>
          <w:rFonts w:cs="Arial"/>
        </w:rPr>
        <w:t xml:space="preserve"> podatke za 27 inšpekcijskih organov, medtem ko to poročilo vsebuje podatke za 32 inšpekcijskih organov, pri čemer Urad Republike Slovenije za nadzor, kakovost in investicije v zdravstvu</w:t>
      </w:r>
      <w:r w:rsidR="00D62C65">
        <w:rPr>
          <w:rFonts w:cs="Arial"/>
        </w:rPr>
        <w:t>, kot organ v sestavi Ministrstva za zdravje,</w:t>
      </w:r>
      <w:r>
        <w:rPr>
          <w:rFonts w:cs="Arial"/>
        </w:rPr>
        <w:t xml:space="preserve"> </w:t>
      </w:r>
      <w:r w:rsidR="005518EE">
        <w:rPr>
          <w:rFonts w:cs="Arial"/>
        </w:rPr>
        <w:t xml:space="preserve">v letu 2023 </w:t>
      </w:r>
      <w:r>
        <w:rPr>
          <w:rFonts w:cs="Arial"/>
        </w:rPr>
        <w:t>ni opravljal nalog inšpekcijskega nadzora na področju čakalnih sezna</w:t>
      </w:r>
      <w:r w:rsidR="007852D4">
        <w:rPr>
          <w:rFonts w:cs="Arial"/>
        </w:rPr>
        <w:t>m</w:t>
      </w:r>
      <w:r>
        <w:rPr>
          <w:rFonts w:cs="Arial"/>
        </w:rPr>
        <w:t>o</w:t>
      </w:r>
      <w:r w:rsidR="007852D4">
        <w:rPr>
          <w:rFonts w:cs="Arial"/>
        </w:rPr>
        <w:t>v</w:t>
      </w:r>
      <w:r>
        <w:rPr>
          <w:rFonts w:cs="Arial"/>
        </w:rPr>
        <w:t xml:space="preserve"> oziroma čakalnih dob</w:t>
      </w:r>
      <w:r w:rsidR="00E76669">
        <w:rPr>
          <w:rFonts w:cs="Arial"/>
        </w:rPr>
        <w:t xml:space="preserve">. </w:t>
      </w:r>
      <w:r w:rsidR="007852D4" w:rsidRPr="00F11981">
        <w:rPr>
          <w:rFonts w:cs="Arial"/>
        </w:rPr>
        <w:t>Z Zakonom o interventnih ukrepih na področju zdravstva, dela in sociale ter z zdravstvom povezanih vsebin (Uradni list RS, št. 136/23) je bila pristojnost opravljanja nalog inšpekcijskega nadzora na področju čakalnih seznamov oziroma čakalnih dob (tretji odstavek 52. člena), ki je določena v Zakonu o pacientovih pravicah (Uradni list RS, št. 15/08, 55/17, 177/20 in 100/22 – ZNUZSZS)</w:t>
      </w:r>
      <w:r w:rsidR="00226263">
        <w:rPr>
          <w:rFonts w:cs="Arial"/>
        </w:rPr>
        <w:t>,</w:t>
      </w:r>
      <w:r w:rsidR="007852D4" w:rsidRPr="00F11981">
        <w:rPr>
          <w:rFonts w:cs="Arial"/>
        </w:rPr>
        <w:t xml:space="preserve"> prenesena nazaj na Zdravstveni inšpektorat Republike Slovenije</w:t>
      </w:r>
      <w:r w:rsidR="007852D4">
        <w:rPr>
          <w:rFonts w:cs="Arial"/>
        </w:rPr>
        <w:t>.</w:t>
      </w:r>
    </w:p>
    <w:p w14:paraId="323CA5DB" w14:textId="77777777" w:rsidR="0068405F" w:rsidRDefault="0068405F" w:rsidP="007C1779">
      <w:pPr>
        <w:rPr>
          <w:rFonts w:cs="Arial"/>
        </w:rPr>
      </w:pPr>
    </w:p>
    <w:p w14:paraId="2835E030" w14:textId="32E6D286" w:rsidR="007C1779" w:rsidRDefault="007C1779" w:rsidP="007C1779">
      <w:pPr>
        <w:rPr>
          <w:rFonts w:cs="Arial"/>
        </w:rPr>
      </w:pPr>
      <w:r>
        <w:rPr>
          <w:rFonts w:cs="Arial"/>
        </w:rPr>
        <w:t xml:space="preserve">Čeprav je na inšpekcijskem področju veliko odprtih vprašanj na različnih pravnih področjih, se namerava </w:t>
      </w:r>
      <w:r w:rsidR="0019740C">
        <w:rPr>
          <w:rFonts w:cs="Arial"/>
        </w:rPr>
        <w:t xml:space="preserve">Inšpekcijski svet v prihodnjem obdobju osredotočiti </w:t>
      </w:r>
      <w:r>
        <w:rPr>
          <w:rFonts w:cs="Arial"/>
        </w:rPr>
        <w:t xml:space="preserve">predvsem </w:t>
      </w:r>
      <w:r w:rsidR="0019740C">
        <w:rPr>
          <w:rFonts w:cs="Arial"/>
        </w:rPr>
        <w:t>na dve področji, in sicer na vprašanje kadrovske problematike v inšpekcijskih organih, vključno s plačami, ter na informacijsko podporo v inšpekcijskih organih</w:t>
      </w:r>
      <w:r w:rsidR="00226263">
        <w:rPr>
          <w:rFonts w:cs="Arial"/>
        </w:rPr>
        <w:t>,</w:t>
      </w:r>
      <w:r w:rsidR="0019740C">
        <w:rPr>
          <w:rFonts w:cs="Arial"/>
        </w:rPr>
        <w:t xml:space="preserve"> </w:t>
      </w:r>
      <w:r>
        <w:rPr>
          <w:rFonts w:cs="Arial"/>
        </w:rPr>
        <w:t xml:space="preserve">s </w:t>
      </w:r>
      <w:r w:rsidR="0019740C">
        <w:rPr>
          <w:rFonts w:cs="Arial"/>
        </w:rPr>
        <w:t>ciljem zagotovitve enotnega informacijskega sistema inšpekcijskih organov oziroma inšpekcij</w:t>
      </w:r>
      <w:r w:rsidR="00E86732">
        <w:rPr>
          <w:rFonts w:cs="Arial"/>
        </w:rPr>
        <w:t xml:space="preserve">. </w:t>
      </w:r>
    </w:p>
    <w:p w14:paraId="61473024" w14:textId="77777777" w:rsidR="007C1779" w:rsidRDefault="007C1779" w:rsidP="007C1779">
      <w:pPr>
        <w:rPr>
          <w:rFonts w:cs="Arial"/>
        </w:rPr>
      </w:pPr>
    </w:p>
    <w:p w14:paraId="7A2CFE7C" w14:textId="54F6B880" w:rsidR="0019740C" w:rsidRPr="009F4317" w:rsidRDefault="007C1779" w:rsidP="007C1779">
      <w:pPr>
        <w:rPr>
          <w:rFonts w:cs="Arial"/>
        </w:rPr>
      </w:pPr>
      <w:r>
        <w:rPr>
          <w:rFonts w:cs="Arial"/>
        </w:rPr>
        <w:t>Iz kadrovskih podatkov v tem poročilu je mogoče ugotoviti, da se zmanjšuje število inšpektorjev, čeprav inšpekcije vlagajo precej napora</w:t>
      </w:r>
      <w:r w:rsidR="00226263">
        <w:rPr>
          <w:rFonts w:cs="Arial"/>
        </w:rPr>
        <w:t>, da bi obdržale izkušene inšpektorje in pridobile nove inšpektorje, prav tako gre v tej smeri tudi skupni kadrovski načrt (SKN) organov državne uprave</w:t>
      </w:r>
      <w:r>
        <w:rPr>
          <w:rFonts w:cs="Arial"/>
        </w:rPr>
        <w:t xml:space="preserve">. </w:t>
      </w:r>
      <w:r w:rsidR="00E86732">
        <w:rPr>
          <w:rFonts w:cs="Arial"/>
        </w:rPr>
        <w:t>Predstojniki inšpekcij so opozorili, da je vse težje dobiti in zadržati ustrezen kader na delovnih mestih inšpektorjev, ker ta delovna mesta niso konkurenčna v primerjavi z drugimi delovnimi mesti v državni upravi in delovnimi mesti v gospodarstvu</w:t>
      </w:r>
      <w:r w:rsidR="00CA5C24">
        <w:rPr>
          <w:rFonts w:cs="Arial"/>
        </w:rPr>
        <w:t xml:space="preserve"> (npr. področje informacijske varnosti, farmacije ipd.)</w:t>
      </w:r>
      <w:r w:rsidR="00E86732">
        <w:rPr>
          <w:rFonts w:cs="Arial"/>
        </w:rPr>
        <w:t xml:space="preserve">. </w:t>
      </w:r>
      <w:r>
        <w:rPr>
          <w:rFonts w:cs="Arial"/>
        </w:rPr>
        <w:t>Tudi, če jim uspe zaposliti novega inšpektorja, ki opravi strokovni izpit za inšpektorja, se dogaja, da ga hitro izgubijo, ker dobi boljšo ponudbo pri drugem delodajalcu glede plače in drugih pogojev dela (možnost napredovanja, možnost dela na domu</w:t>
      </w:r>
      <w:r w:rsidR="00CA5C24">
        <w:rPr>
          <w:rFonts w:cs="Arial"/>
        </w:rPr>
        <w:t>, manjša ogroženost na delovnem mestu,</w:t>
      </w:r>
      <w:r>
        <w:rPr>
          <w:rFonts w:cs="Arial"/>
        </w:rPr>
        <w:t xml:space="preserve"> ipd.). </w:t>
      </w:r>
      <w:r w:rsidR="00952DB2">
        <w:rPr>
          <w:rFonts w:cs="Arial"/>
        </w:rPr>
        <w:t xml:space="preserve">Prav tako je Odbor Inšpekcijskega sveta za izobraževanje, izpopolnjevanje in usposabljanje ugotovil, da je delež uspešnosti na strokovnem izpitu za inšpektorja le 53,45 %. </w:t>
      </w:r>
      <w:r>
        <w:rPr>
          <w:rFonts w:cs="Arial"/>
        </w:rPr>
        <w:t xml:space="preserve">Poleg tega se zvišuje starost zaposlenih v državni upravi, kar vključuje tudi inšpektorje, zaradi česar je več odsotnosti zaradi bolezni, </w:t>
      </w:r>
      <w:r w:rsidR="00CA5C24">
        <w:rPr>
          <w:rFonts w:cs="Arial"/>
        </w:rPr>
        <w:t>javni uslužbenci, ki so starejši od 55 let, prav tako uživajo posebno varstvo. V primeru načrtovane upokojitve inšpektorja pa je pomembno tudi obdobje, v katerem lahko inšpektor, ki se bo upokojil, prenese znanje in izkušnje na novega inšpektorja.</w:t>
      </w:r>
    </w:p>
    <w:p w14:paraId="351BECA0" w14:textId="77777777" w:rsidR="00CB6A85" w:rsidRPr="009F4317" w:rsidRDefault="00CB6A85" w:rsidP="007C1779">
      <w:pPr>
        <w:rPr>
          <w:rFonts w:cs="Arial"/>
        </w:rPr>
      </w:pPr>
    </w:p>
    <w:p w14:paraId="512F9DDF" w14:textId="3FC4AC5F" w:rsidR="00CB6A85" w:rsidRPr="009F4317" w:rsidRDefault="00CA5C24" w:rsidP="007C1779">
      <w:pPr>
        <w:rPr>
          <w:rFonts w:cs="Arial"/>
        </w:rPr>
      </w:pPr>
      <w:r>
        <w:rPr>
          <w:rFonts w:cs="Arial"/>
        </w:rPr>
        <w:t xml:space="preserve">Inšpekcijski svet je ustanovil delovno skupino za izvedbo aktivnosti v zvezi z enotnim informacijskim sistemom inšpekcijskih organov. </w:t>
      </w:r>
      <w:r w:rsidR="0068405F">
        <w:rPr>
          <w:rFonts w:cs="Arial"/>
        </w:rPr>
        <w:t>Delovna skupina je že izvedla nekaj aktivnosti v tej smeri, tako se je najprej udeležila predstavitve informacijskega sistema (EUPP), ki ga uporablja Inšpektorat RS za notranje zadeve, prav tako je bila opravljena poizvedba po inšpekcijskih organih glede tega, katere informacijske sisteme uporabljajo, katere informacijske sisteme razvijajo z lastnimi sredstvi oziroma s sredstvi Načrta za okrevanje in odpornost, ali so zainteresirani za razvoj skupnega (enotnega) informacijskega sistema ter kateri so specifični pogoji oz</w:t>
      </w:r>
      <w:r w:rsidR="00336586">
        <w:rPr>
          <w:rFonts w:cs="Arial"/>
        </w:rPr>
        <w:t>iroma</w:t>
      </w:r>
      <w:r w:rsidR="0068405F">
        <w:rPr>
          <w:rFonts w:cs="Arial"/>
        </w:rPr>
        <w:t xml:space="preserve"> zahteve, ki jih potrebujejo pri delu. </w:t>
      </w:r>
      <w:r w:rsidR="004666A1">
        <w:rPr>
          <w:rFonts w:cs="Arial"/>
        </w:rPr>
        <w:t xml:space="preserve">Zaradi precejšnjih razlik med inšpekcijskimi organi pot do </w:t>
      </w:r>
      <w:r w:rsidR="0068405F">
        <w:rPr>
          <w:rFonts w:cs="Arial"/>
        </w:rPr>
        <w:t>enotnega informacijskega sistem</w:t>
      </w:r>
      <w:r w:rsidR="00336586">
        <w:rPr>
          <w:rFonts w:cs="Arial"/>
        </w:rPr>
        <w:t>a</w:t>
      </w:r>
      <w:r w:rsidR="0068405F">
        <w:rPr>
          <w:rFonts w:cs="Arial"/>
        </w:rPr>
        <w:t>, katerega namen je povečanje učinkovitosti in usklajenosti delovanja inšpekcij, ne bo enostavna.</w:t>
      </w:r>
    </w:p>
    <w:p w14:paraId="24F476E1" w14:textId="77777777" w:rsidR="00ED3D1C" w:rsidRDefault="00ED3D1C" w:rsidP="007C1779">
      <w:pPr>
        <w:rPr>
          <w:lang w:eastAsia="en-US"/>
        </w:rPr>
      </w:pPr>
    </w:p>
    <w:p w14:paraId="748A4C13" w14:textId="3D3A6751" w:rsidR="00E86732" w:rsidRDefault="0068405F" w:rsidP="007C1779">
      <w:pPr>
        <w:rPr>
          <w:lang w:eastAsia="en-US"/>
        </w:rPr>
      </w:pPr>
      <w:r>
        <w:rPr>
          <w:lang w:eastAsia="en-US"/>
        </w:rPr>
        <w:t xml:space="preserve">                                                                                                     mag. Franc Props</w:t>
      </w:r>
    </w:p>
    <w:p w14:paraId="2E614BFE" w14:textId="33D53C69" w:rsidR="0068405F" w:rsidRDefault="0068405F" w:rsidP="007C1779">
      <w:pPr>
        <w:rPr>
          <w:lang w:eastAsia="en-US"/>
        </w:rPr>
      </w:pPr>
      <w:r>
        <w:rPr>
          <w:lang w:eastAsia="en-US"/>
        </w:rPr>
        <w:t xml:space="preserve">                                                                                                     minister za javno upravo</w:t>
      </w:r>
    </w:p>
    <w:p w14:paraId="28459A11" w14:textId="12E43AD5" w:rsidR="0068405F" w:rsidRDefault="0068405F" w:rsidP="007C1779">
      <w:pPr>
        <w:rPr>
          <w:lang w:eastAsia="en-US"/>
        </w:rPr>
      </w:pPr>
      <w:r>
        <w:rPr>
          <w:lang w:eastAsia="en-US"/>
        </w:rPr>
        <w:t xml:space="preserve">                                                                                                     predsednik Inšpekcijskega sveta</w:t>
      </w:r>
    </w:p>
    <w:p w14:paraId="3A355F04" w14:textId="4BEDF6DD" w:rsidR="005F402C" w:rsidRDefault="00000000" w:rsidP="005F402C">
      <w:pPr>
        <w:pStyle w:val="Naslov1"/>
      </w:pPr>
      <w:hyperlink w:anchor="_Toc512417886" w:history="1">
        <w:r w:rsidR="005F402C" w:rsidRPr="00E3083C">
          <w:t xml:space="preserve">2. SEZNAM </w:t>
        </w:r>
        <w:r w:rsidR="00BA5FC4">
          <w:t>INŠPEKCIJSKIH</w:t>
        </w:r>
      </w:hyperlink>
      <w:r w:rsidR="00BA5FC4">
        <w:t xml:space="preserve"> ORGANOV</w:t>
      </w:r>
      <w:r w:rsidR="004E24BF">
        <w:t xml:space="preserve"> IN KRATICE</w:t>
      </w:r>
    </w:p>
    <w:p w14:paraId="0AED977B" w14:textId="77777777" w:rsidR="00ED3D1C" w:rsidRPr="009F4317" w:rsidRDefault="00ED3D1C" w:rsidP="00ED3D1C">
      <w:pPr>
        <w:ind w:left="360"/>
        <w:rPr>
          <w:rFonts w:cs="Arial"/>
        </w:rPr>
      </w:pPr>
    </w:p>
    <w:p w14:paraId="02139403" w14:textId="77777777" w:rsidR="00591E41" w:rsidRDefault="00591E41" w:rsidP="00ED3D1C">
      <w:pPr>
        <w:rPr>
          <w:rFonts w:cs="Arial"/>
          <w:u w:val="single"/>
        </w:rPr>
      </w:pPr>
    </w:p>
    <w:p w14:paraId="57D910CA" w14:textId="2B79FE0A" w:rsidR="00ED3D1C" w:rsidRPr="009F4317" w:rsidRDefault="00ED3D1C" w:rsidP="00ED3D1C">
      <w:pPr>
        <w:rPr>
          <w:rFonts w:cs="Arial"/>
          <w:u w:val="single"/>
        </w:rPr>
      </w:pPr>
      <w:r w:rsidRPr="009F4317">
        <w:rPr>
          <w:rFonts w:cs="Arial"/>
          <w:u w:val="single"/>
        </w:rPr>
        <w:t>Inšpekcijski organ, ki je organiziran kot samostojen državni organ:</w:t>
      </w:r>
    </w:p>
    <w:p w14:paraId="3D65FDAF" w14:textId="77777777" w:rsidR="00ED3D1C" w:rsidRPr="009F4317" w:rsidRDefault="00ED3D1C" w:rsidP="00ED3D1C">
      <w:pPr>
        <w:rPr>
          <w:rFonts w:cs="Arial"/>
          <w:u w:val="single"/>
        </w:rPr>
      </w:pPr>
    </w:p>
    <w:p w14:paraId="0CC1F66C" w14:textId="77777777" w:rsidR="00ED3D1C" w:rsidRPr="009F4317" w:rsidRDefault="00ED3D1C">
      <w:pPr>
        <w:numPr>
          <w:ilvl w:val="0"/>
          <w:numId w:val="4"/>
        </w:numPr>
        <w:rPr>
          <w:rFonts w:cs="Arial"/>
        </w:rPr>
      </w:pPr>
      <w:r w:rsidRPr="009F4317">
        <w:rPr>
          <w:rFonts w:cs="Arial"/>
        </w:rPr>
        <w:t>IP: Informacijski pooblaščenec</w:t>
      </w:r>
    </w:p>
    <w:p w14:paraId="08174A88" w14:textId="77777777" w:rsidR="00ED3D1C" w:rsidRPr="009F4317" w:rsidRDefault="00ED3D1C" w:rsidP="00ED3D1C">
      <w:pPr>
        <w:rPr>
          <w:rFonts w:cs="Arial"/>
        </w:rPr>
      </w:pPr>
    </w:p>
    <w:p w14:paraId="0092E6DA" w14:textId="77777777" w:rsidR="00ED3D1C" w:rsidRPr="009F4317" w:rsidRDefault="00ED3D1C" w:rsidP="00ED3D1C">
      <w:pPr>
        <w:rPr>
          <w:rFonts w:cs="Arial"/>
          <w:u w:val="single"/>
        </w:rPr>
      </w:pPr>
      <w:r w:rsidRPr="009F4317">
        <w:rPr>
          <w:rFonts w:cs="Arial"/>
          <w:u w:val="single"/>
        </w:rPr>
        <w:t>Vladna služba, znotraj katere deluje inšpekcija:</w:t>
      </w:r>
    </w:p>
    <w:p w14:paraId="1EAEE974" w14:textId="77777777" w:rsidR="00ED3D1C" w:rsidRPr="009F4317" w:rsidRDefault="00ED3D1C" w:rsidP="00ED3D1C">
      <w:pPr>
        <w:rPr>
          <w:rFonts w:cs="Arial"/>
          <w:u w:val="single"/>
        </w:rPr>
      </w:pPr>
    </w:p>
    <w:p w14:paraId="373EB9B8" w14:textId="77777777" w:rsidR="00ED3D1C" w:rsidRPr="009F4317" w:rsidRDefault="00ED3D1C">
      <w:pPr>
        <w:pStyle w:val="Odstavekseznama"/>
        <w:numPr>
          <w:ilvl w:val="0"/>
          <w:numId w:val="4"/>
        </w:numPr>
        <w:rPr>
          <w:rFonts w:cs="Arial"/>
        </w:rPr>
      </w:pPr>
      <w:r w:rsidRPr="009F4317">
        <w:rPr>
          <w:rFonts w:cs="Arial"/>
        </w:rPr>
        <w:t>URSIV: Urad Vlade RS za informacijsko varnost</w:t>
      </w:r>
    </w:p>
    <w:p w14:paraId="7C679E1F" w14:textId="77777777" w:rsidR="00ED3D1C" w:rsidRPr="009F4317" w:rsidRDefault="00ED3D1C" w:rsidP="00ED3D1C">
      <w:pPr>
        <w:rPr>
          <w:rFonts w:cs="Arial"/>
        </w:rPr>
      </w:pPr>
    </w:p>
    <w:p w14:paraId="2E29FE5A" w14:textId="77777777" w:rsidR="00ED3D1C" w:rsidRPr="009F4317" w:rsidRDefault="00ED3D1C" w:rsidP="00ED3D1C">
      <w:pPr>
        <w:rPr>
          <w:rFonts w:cs="Arial"/>
          <w:u w:val="single"/>
        </w:rPr>
      </w:pPr>
      <w:r w:rsidRPr="009F4317">
        <w:rPr>
          <w:rFonts w:cs="Arial"/>
          <w:u w:val="single"/>
        </w:rPr>
        <w:t>Javne agencije, znotraj katerih delujejo inšpekcije:</w:t>
      </w:r>
    </w:p>
    <w:p w14:paraId="1C0F9C89" w14:textId="77777777" w:rsidR="00ED3D1C" w:rsidRPr="009F4317" w:rsidRDefault="00ED3D1C" w:rsidP="00ED3D1C">
      <w:pPr>
        <w:rPr>
          <w:rFonts w:cs="Arial"/>
          <w:u w:val="single"/>
        </w:rPr>
      </w:pPr>
    </w:p>
    <w:p w14:paraId="1DF50572" w14:textId="77777777" w:rsidR="00ED3D1C" w:rsidRPr="009F4317" w:rsidRDefault="00ED3D1C">
      <w:pPr>
        <w:numPr>
          <w:ilvl w:val="0"/>
          <w:numId w:val="5"/>
        </w:numPr>
        <w:rPr>
          <w:rFonts w:cs="Arial"/>
        </w:rPr>
      </w:pPr>
      <w:r w:rsidRPr="009F4317">
        <w:rPr>
          <w:rFonts w:cs="Arial"/>
        </w:rPr>
        <w:t>AKOS: Agencija za komunikacijska omrežja in storitve Republike Slovenije</w:t>
      </w:r>
    </w:p>
    <w:p w14:paraId="5BDE9970" w14:textId="77777777" w:rsidR="00ED3D1C" w:rsidRPr="009F4317" w:rsidRDefault="00ED3D1C">
      <w:pPr>
        <w:numPr>
          <w:ilvl w:val="0"/>
          <w:numId w:val="5"/>
        </w:numPr>
        <w:rPr>
          <w:rFonts w:cs="Arial"/>
        </w:rPr>
      </w:pPr>
      <w:r w:rsidRPr="009F4317">
        <w:rPr>
          <w:rFonts w:cs="Arial"/>
        </w:rPr>
        <w:t>AŽP: Javna agencija za železniški promet Republike Slovenije</w:t>
      </w:r>
    </w:p>
    <w:p w14:paraId="05B15248" w14:textId="1300FEE9" w:rsidR="00ED3D1C" w:rsidRPr="009F4317" w:rsidRDefault="00ED3D1C">
      <w:pPr>
        <w:numPr>
          <w:ilvl w:val="0"/>
          <w:numId w:val="5"/>
        </w:numPr>
        <w:rPr>
          <w:rFonts w:cs="Arial"/>
        </w:rPr>
      </w:pPr>
      <w:r w:rsidRPr="009F4317">
        <w:rPr>
          <w:rFonts w:cs="Arial"/>
        </w:rPr>
        <w:t xml:space="preserve">CAA: Civil </w:t>
      </w:r>
      <w:proofErr w:type="spellStart"/>
      <w:r w:rsidRPr="009F4317">
        <w:rPr>
          <w:rFonts w:cs="Arial"/>
        </w:rPr>
        <w:t>aviaton</w:t>
      </w:r>
      <w:proofErr w:type="spellEnd"/>
      <w:r w:rsidRPr="009F4317">
        <w:rPr>
          <w:rFonts w:cs="Arial"/>
        </w:rPr>
        <w:t xml:space="preserve"> </w:t>
      </w:r>
      <w:proofErr w:type="spellStart"/>
      <w:r w:rsidRPr="009F4317">
        <w:rPr>
          <w:rFonts w:cs="Arial"/>
        </w:rPr>
        <w:t>agency</w:t>
      </w:r>
      <w:proofErr w:type="spellEnd"/>
      <w:r w:rsidRPr="009F4317">
        <w:rPr>
          <w:rFonts w:cs="Arial"/>
        </w:rPr>
        <w:t xml:space="preserve"> </w:t>
      </w:r>
      <w:proofErr w:type="spellStart"/>
      <w:r w:rsidRPr="009F4317">
        <w:rPr>
          <w:rFonts w:cs="Arial"/>
        </w:rPr>
        <w:t>of</w:t>
      </w:r>
      <w:proofErr w:type="spellEnd"/>
      <w:r w:rsidRPr="009F4317">
        <w:rPr>
          <w:rFonts w:cs="Arial"/>
        </w:rPr>
        <w:t xml:space="preserve"> the </w:t>
      </w:r>
      <w:proofErr w:type="spellStart"/>
      <w:r w:rsidRPr="009F4317">
        <w:rPr>
          <w:rFonts w:cs="Arial"/>
        </w:rPr>
        <w:t>Republic</w:t>
      </w:r>
      <w:proofErr w:type="spellEnd"/>
      <w:r w:rsidRPr="009F4317">
        <w:rPr>
          <w:rFonts w:cs="Arial"/>
        </w:rPr>
        <w:t xml:space="preserve"> </w:t>
      </w:r>
      <w:proofErr w:type="spellStart"/>
      <w:r w:rsidRPr="009F4317">
        <w:rPr>
          <w:rFonts w:cs="Arial"/>
        </w:rPr>
        <w:t>of</w:t>
      </w:r>
      <w:proofErr w:type="spellEnd"/>
      <w:r w:rsidRPr="009F4317">
        <w:rPr>
          <w:rFonts w:cs="Arial"/>
        </w:rPr>
        <w:t xml:space="preserve"> </w:t>
      </w:r>
      <w:proofErr w:type="spellStart"/>
      <w:r w:rsidRPr="009F4317">
        <w:rPr>
          <w:rFonts w:cs="Arial"/>
        </w:rPr>
        <w:t>Slovenia</w:t>
      </w:r>
      <w:proofErr w:type="spellEnd"/>
      <w:r w:rsidRPr="009F4317">
        <w:rPr>
          <w:rFonts w:cs="Arial"/>
        </w:rPr>
        <w:t xml:space="preserve"> (</w:t>
      </w:r>
      <w:r w:rsidRPr="009F4317">
        <w:rPr>
          <w:rFonts w:cs="Arial"/>
          <w:lang w:val="pl-PL"/>
        </w:rPr>
        <w:t>Javna agencija za civilno letalstvo Republike Slovenije)</w:t>
      </w:r>
    </w:p>
    <w:p w14:paraId="7EAE398B" w14:textId="77777777" w:rsidR="00ED3D1C" w:rsidRPr="009F4317" w:rsidRDefault="00ED3D1C">
      <w:pPr>
        <w:numPr>
          <w:ilvl w:val="0"/>
          <w:numId w:val="5"/>
        </w:numPr>
        <w:rPr>
          <w:rFonts w:cs="Arial"/>
        </w:rPr>
      </w:pPr>
      <w:r w:rsidRPr="009F4317">
        <w:rPr>
          <w:rFonts w:cs="Arial"/>
          <w:lang w:val="pl-PL"/>
        </w:rPr>
        <w:t xml:space="preserve">JAZMP: </w:t>
      </w:r>
      <w:r w:rsidRPr="009F4317">
        <w:rPr>
          <w:rFonts w:cs="Arial"/>
        </w:rPr>
        <w:t>Javna agencija Republike Slovenije za zdravila in medicinske pripomočke</w:t>
      </w:r>
    </w:p>
    <w:p w14:paraId="7CE27BD5" w14:textId="77777777" w:rsidR="00ED3D1C" w:rsidRPr="009F4317" w:rsidRDefault="00ED3D1C" w:rsidP="00ED3D1C">
      <w:pPr>
        <w:rPr>
          <w:rFonts w:cs="Arial"/>
          <w:lang w:val="pl-PL"/>
        </w:rPr>
      </w:pPr>
    </w:p>
    <w:p w14:paraId="17B5A1C7" w14:textId="77777777" w:rsidR="00ED3D1C" w:rsidRPr="009F4317" w:rsidRDefault="00ED3D1C" w:rsidP="00ED3D1C">
      <w:pPr>
        <w:rPr>
          <w:rFonts w:cs="Arial"/>
          <w:u w:val="single"/>
        </w:rPr>
      </w:pPr>
      <w:r w:rsidRPr="009F4317">
        <w:rPr>
          <w:rFonts w:cs="Arial"/>
          <w:u w:val="single"/>
        </w:rPr>
        <w:t>Inšpekcijski organi, ki delujejo kot organi v sestavi ministrstev:</w:t>
      </w:r>
    </w:p>
    <w:p w14:paraId="2E0C0B76" w14:textId="77777777" w:rsidR="00ED3D1C" w:rsidRPr="009F4317" w:rsidRDefault="00ED3D1C" w:rsidP="00ED3D1C">
      <w:pPr>
        <w:rPr>
          <w:rFonts w:cs="Arial"/>
          <w:u w:val="single"/>
        </w:rPr>
      </w:pPr>
    </w:p>
    <w:p w14:paraId="1F20823D" w14:textId="77777777" w:rsidR="00ED3D1C" w:rsidRPr="009F4317" w:rsidRDefault="00ED3D1C">
      <w:pPr>
        <w:numPr>
          <w:ilvl w:val="0"/>
          <w:numId w:val="6"/>
        </w:numPr>
        <w:ind w:left="360"/>
        <w:rPr>
          <w:rFonts w:cs="Arial"/>
        </w:rPr>
      </w:pPr>
      <w:r w:rsidRPr="009F4317">
        <w:rPr>
          <w:rFonts w:cs="Arial"/>
        </w:rPr>
        <w:t>IJS: Inšpektorat za javni sektor</w:t>
      </w:r>
    </w:p>
    <w:p w14:paraId="3D3125DE" w14:textId="77777777" w:rsidR="00ED3D1C" w:rsidRPr="009F4317" w:rsidRDefault="00ED3D1C">
      <w:pPr>
        <w:numPr>
          <w:ilvl w:val="0"/>
          <w:numId w:val="6"/>
        </w:numPr>
        <w:ind w:left="360"/>
        <w:rPr>
          <w:rFonts w:cs="Arial"/>
        </w:rPr>
      </w:pPr>
      <w:r w:rsidRPr="009F4317">
        <w:rPr>
          <w:rFonts w:cs="Arial"/>
        </w:rPr>
        <w:t>IRSD: Inšpektorat Republike Slovenije za delo</w:t>
      </w:r>
    </w:p>
    <w:p w14:paraId="218688F9" w14:textId="77777777" w:rsidR="00ED3D1C" w:rsidRDefault="00ED3D1C">
      <w:pPr>
        <w:numPr>
          <w:ilvl w:val="0"/>
          <w:numId w:val="6"/>
        </w:numPr>
        <w:ind w:left="360"/>
        <w:rPr>
          <w:rFonts w:cs="Arial"/>
        </w:rPr>
      </w:pPr>
      <w:r w:rsidRPr="009F4317">
        <w:rPr>
          <w:rFonts w:cs="Arial"/>
        </w:rPr>
        <w:t>IRSI: Inšpektorat Republike Slovenije za infrastrukturo</w:t>
      </w:r>
    </w:p>
    <w:p w14:paraId="3CE9D6C6" w14:textId="3629DD99" w:rsidR="00B82B6E" w:rsidRPr="009F4317" w:rsidRDefault="00B82B6E">
      <w:pPr>
        <w:numPr>
          <w:ilvl w:val="0"/>
          <w:numId w:val="6"/>
        </w:numPr>
        <w:ind w:left="360"/>
        <w:rPr>
          <w:rFonts w:cs="Arial"/>
        </w:rPr>
      </w:pPr>
      <w:r>
        <w:rPr>
          <w:rFonts w:cs="Arial"/>
        </w:rPr>
        <w:t>IRSID: Inšpektorat Republike Slovenije za informacijsko družbo</w:t>
      </w:r>
    </w:p>
    <w:p w14:paraId="41416B55" w14:textId="77777777" w:rsidR="00ED3D1C" w:rsidRPr="009F4317" w:rsidRDefault="00ED3D1C">
      <w:pPr>
        <w:numPr>
          <w:ilvl w:val="0"/>
          <w:numId w:val="6"/>
        </w:numPr>
        <w:ind w:left="360"/>
        <w:rPr>
          <w:rFonts w:cs="Arial"/>
          <w:lang w:val="pl-PL"/>
        </w:rPr>
      </w:pPr>
      <w:r w:rsidRPr="009F4317">
        <w:rPr>
          <w:rFonts w:cs="Arial"/>
          <w:lang w:val="pl-PL"/>
        </w:rPr>
        <w:t>IRSKGLR: Inšpektorat Republike Slovenije za kmetijstvo, gozdarstvo, lovstvo in ribištvo</w:t>
      </w:r>
    </w:p>
    <w:p w14:paraId="05BF8289" w14:textId="77777777" w:rsidR="00ED3D1C" w:rsidRPr="00DB4D52" w:rsidRDefault="00ED3D1C">
      <w:pPr>
        <w:numPr>
          <w:ilvl w:val="0"/>
          <w:numId w:val="6"/>
        </w:numPr>
        <w:ind w:left="360"/>
        <w:rPr>
          <w:rFonts w:cs="Arial"/>
        </w:rPr>
      </w:pPr>
      <w:r w:rsidRPr="009F4317">
        <w:rPr>
          <w:rFonts w:cs="Arial"/>
          <w:lang w:val="pl-PL"/>
        </w:rPr>
        <w:t>IRSKM: Inšpektorat Republike Slovenije za kulturo in medije</w:t>
      </w:r>
    </w:p>
    <w:p w14:paraId="48B480F8" w14:textId="6149EAF9" w:rsidR="00DB4D52" w:rsidRPr="009F4317" w:rsidRDefault="00DB4D52">
      <w:pPr>
        <w:numPr>
          <w:ilvl w:val="0"/>
          <w:numId w:val="6"/>
        </w:numPr>
        <w:ind w:left="360"/>
        <w:rPr>
          <w:rFonts w:cs="Arial"/>
        </w:rPr>
      </w:pPr>
      <w:r>
        <w:rPr>
          <w:rFonts w:cs="Arial"/>
          <w:lang w:val="pl-PL"/>
        </w:rPr>
        <w:t>IRSNVP: Inšpektorat Republike Slovenije za naravne vire in prostor</w:t>
      </w:r>
    </w:p>
    <w:p w14:paraId="1EFF6F67" w14:textId="77777777" w:rsidR="00ED3D1C" w:rsidRPr="009F4317" w:rsidRDefault="00ED3D1C">
      <w:pPr>
        <w:numPr>
          <w:ilvl w:val="0"/>
          <w:numId w:val="6"/>
        </w:numPr>
        <w:ind w:left="360"/>
        <w:rPr>
          <w:rFonts w:cs="Arial"/>
        </w:rPr>
      </w:pPr>
      <w:r w:rsidRPr="009F4317">
        <w:rPr>
          <w:rFonts w:cs="Arial"/>
          <w:lang w:val="pl-PL"/>
        </w:rPr>
        <w:t>IRSNZ: Inšpektorat Republike Slovenije za notranje zadeve</w:t>
      </w:r>
    </w:p>
    <w:p w14:paraId="48618DA5" w14:textId="77777777" w:rsidR="00ED3D1C" w:rsidRDefault="00ED3D1C">
      <w:pPr>
        <w:numPr>
          <w:ilvl w:val="0"/>
          <w:numId w:val="6"/>
        </w:numPr>
        <w:ind w:left="360"/>
        <w:rPr>
          <w:rFonts w:cs="Arial"/>
        </w:rPr>
      </w:pPr>
      <w:r w:rsidRPr="009F4317">
        <w:rPr>
          <w:rFonts w:cs="Arial"/>
        </w:rPr>
        <w:t>IRSO: Inšpektorat Republike Slovenije za obrambo</w:t>
      </w:r>
    </w:p>
    <w:p w14:paraId="27F5C1E7" w14:textId="41419E6A" w:rsidR="00DB4D52" w:rsidRDefault="00DB4D52">
      <w:pPr>
        <w:numPr>
          <w:ilvl w:val="0"/>
          <w:numId w:val="6"/>
        </w:numPr>
        <w:ind w:left="360"/>
        <w:rPr>
          <w:rFonts w:cs="Arial"/>
        </w:rPr>
      </w:pPr>
      <w:r>
        <w:rPr>
          <w:rFonts w:cs="Arial"/>
        </w:rPr>
        <w:t>IRSOE: Inšpektorat Republike Slovenije za okolje in energijo</w:t>
      </w:r>
    </w:p>
    <w:p w14:paraId="1A760A8F" w14:textId="34EB30F5" w:rsidR="00CE57DB" w:rsidRDefault="00CE57DB">
      <w:pPr>
        <w:numPr>
          <w:ilvl w:val="0"/>
          <w:numId w:val="6"/>
        </w:numPr>
        <w:ind w:left="360"/>
        <w:rPr>
          <w:rFonts w:cs="Arial"/>
        </w:rPr>
      </w:pPr>
      <w:r>
        <w:rPr>
          <w:rFonts w:cs="Arial"/>
        </w:rPr>
        <w:t>IRSS: Inšpektorat Republike Slovenije za stanovanja</w:t>
      </w:r>
    </w:p>
    <w:p w14:paraId="52827FDC" w14:textId="1AABEE93" w:rsidR="00CE57DB" w:rsidRDefault="00CE57DB">
      <w:pPr>
        <w:numPr>
          <w:ilvl w:val="0"/>
          <w:numId w:val="6"/>
        </w:numPr>
        <w:ind w:left="360"/>
        <w:rPr>
          <w:rFonts w:cs="Arial"/>
        </w:rPr>
      </w:pPr>
      <w:r>
        <w:rPr>
          <w:rFonts w:cs="Arial"/>
        </w:rPr>
        <w:t>IRSŠol: Inšpektorat Republike Slovenije za šolstvo</w:t>
      </w:r>
    </w:p>
    <w:p w14:paraId="1605E109" w14:textId="5281F068" w:rsidR="00CE57DB" w:rsidRPr="009F4317" w:rsidRDefault="00CE57DB">
      <w:pPr>
        <w:numPr>
          <w:ilvl w:val="0"/>
          <w:numId w:val="6"/>
        </w:numPr>
        <w:ind w:left="360"/>
        <w:rPr>
          <w:rFonts w:cs="Arial"/>
        </w:rPr>
      </w:pPr>
      <w:r>
        <w:rPr>
          <w:rFonts w:cs="Arial"/>
        </w:rPr>
        <w:t>IRSŠpo: Inšpektorat Republike Slovenije za šport</w:t>
      </w:r>
    </w:p>
    <w:p w14:paraId="1A704E04" w14:textId="77777777" w:rsidR="00ED3D1C" w:rsidRPr="009F4317" w:rsidRDefault="00ED3D1C">
      <w:pPr>
        <w:numPr>
          <w:ilvl w:val="0"/>
          <w:numId w:val="6"/>
        </w:numPr>
        <w:ind w:left="360"/>
        <w:rPr>
          <w:rFonts w:cs="Arial"/>
        </w:rPr>
      </w:pPr>
      <w:r w:rsidRPr="009F4317">
        <w:rPr>
          <w:rFonts w:cs="Arial"/>
        </w:rPr>
        <w:t>IRSVNDN: Inšpektorat Republike Slovenije za varstvo pred naravnimi in drugimi nesrečami</w:t>
      </w:r>
    </w:p>
    <w:p w14:paraId="4A9F61A0" w14:textId="77777777" w:rsidR="00ED3D1C" w:rsidRPr="009F4317" w:rsidRDefault="00ED3D1C">
      <w:pPr>
        <w:numPr>
          <w:ilvl w:val="0"/>
          <w:numId w:val="6"/>
        </w:numPr>
        <w:ind w:left="360"/>
        <w:rPr>
          <w:rFonts w:cs="Arial"/>
        </w:rPr>
      </w:pPr>
      <w:r w:rsidRPr="009F4317">
        <w:rPr>
          <w:rFonts w:cs="Arial"/>
        </w:rPr>
        <w:t>TIRS: Tržni inšpektorat Republike Slovenije</w:t>
      </w:r>
    </w:p>
    <w:p w14:paraId="5F711F59" w14:textId="77777777" w:rsidR="00ED3D1C" w:rsidRPr="009F4317" w:rsidRDefault="00ED3D1C">
      <w:pPr>
        <w:numPr>
          <w:ilvl w:val="0"/>
          <w:numId w:val="6"/>
        </w:numPr>
        <w:ind w:left="360"/>
        <w:rPr>
          <w:rFonts w:cs="Arial"/>
        </w:rPr>
      </w:pPr>
      <w:r w:rsidRPr="009F4317">
        <w:rPr>
          <w:rFonts w:cs="Arial"/>
        </w:rPr>
        <w:t>ZIRS: Zdravstveni inšpektorat Republike Slovenije</w:t>
      </w:r>
    </w:p>
    <w:p w14:paraId="11CC8C93" w14:textId="77777777" w:rsidR="00ED3D1C" w:rsidRPr="009F4317" w:rsidRDefault="00ED3D1C" w:rsidP="00ED3D1C">
      <w:pPr>
        <w:rPr>
          <w:rFonts w:cs="Arial"/>
        </w:rPr>
      </w:pPr>
    </w:p>
    <w:p w14:paraId="6F39A4D0" w14:textId="77777777" w:rsidR="00ED3D1C" w:rsidRPr="009F4317" w:rsidRDefault="00ED3D1C" w:rsidP="00ED3D1C">
      <w:pPr>
        <w:rPr>
          <w:rFonts w:cs="Arial"/>
          <w:u w:val="single"/>
        </w:rPr>
      </w:pPr>
      <w:r w:rsidRPr="009F4317">
        <w:rPr>
          <w:rFonts w:cs="Arial"/>
          <w:u w:val="single"/>
        </w:rPr>
        <w:t>Organi v sestavi ministrstev, znotraj katerih delujejo inšpekcije:</w:t>
      </w:r>
    </w:p>
    <w:p w14:paraId="1174AF5C" w14:textId="77777777" w:rsidR="00ED3D1C" w:rsidRPr="009F4317" w:rsidRDefault="00ED3D1C" w:rsidP="00ED3D1C">
      <w:pPr>
        <w:rPr>
          <w:rFonts w:cs="Arial"/>
        </w:rPr>
      </w:pPr>
    </w:p>
    <w:p w14:paraId="44781033" w14:textId="77777777" w:rsidR="00ED3D1C" w:rsidRPr="009F4317" w:rsidRDefault="00ED3D1C">
      <w:pPr>
        <w:numPr>
          <w:ilvl w:val="0"/>
          <w:numId w:val="7"/>
        </w:numPr>
        <w:rPr>
          <w:rFonts w:cs="Arial"/>
        </w:rPr>
      </w:pPr>
      <w:r w:rsidRPr="009F4317">
        <w:rPr>
          <w:rFonts w:cs="Arial"/>
        </w:rPr>
        <w:t>FURS: Finančna uprava Republike Slovenije</w:t>
      </w:r>
    </w:p>
    <w:p w14:paraId="4D123BB5" w14:textId="77777777" w:rsidR="00ED3D1C" w:rsidRPr="00693AB9" w:rsidRDefault="00ED3D1C">
      <w:pPr>
        <w:numPr>
          <w:ilvl w:val="0"/>
          <w:numId w:val="7"/>
        </w:numPr>
        <w:rPr>
          <w:rFonts w:cs="Arial"/>
        </w:rPr>
      </w:pPr>
      <w:r w:rsidRPr="009F4317">
        <w:rPr>
          <w:rFonts w:cs="Arial"/>
          <w:lang w:val="pl-PL"/>
        </w:rPr>
        <w:t>MIRS: Urad Republike Slovenije za meroslovje</w:t>
      </w:r>
    </w:p>
    <w:p w14:paraId="1AF26281" w14:textId="67F003F1" w:rsidR="00693AB9" w:rsidRPr="009F4317" w:rsidRDefault="00693AB9">
      <w:pPr>
        <w:numPr>
          <w:ilvl w:val="0"/>
          <w:numId w:val="7"/>
        </w:numPr>
        <w:rPr>
          <w:rFonts w:cs="Arial"/>
        </w:rPr>
      </w:pPr>
      <w:r>
        <w:rPr>
          <w:rFonts w:cs="Arial"/>
          <w:lang w:val="pl-PL"/>
        </w:rPr>
        <w:t>UNKIZ: Urad Republike Slovenije za nadzor, kakovost in investicije v zdravstvu</w:t>
      </w:r>
    </w:p>
    <w:p w14:paraId="4F897E06" w14:textId="77777777" w:rsidR="00ED3D1C" w:rsidRPr="009F4317" w:rsidRDefault="00ED3D1C">
      <w:pPr>
        <w:numPr>
          <w:ilvl w:val="0"/>
          <w:numId w:val="7"/>
        </w:numPr>
        <w:rPr>
          <w:rFonts w:cs="Arial"/>
        </w:rPr>
      </w:pPr>
      <w:r w:rsidRPr="009F4317">
        <w:rPr>
          <w:rFonts w:cs="Arial"/>
        </w:rPr>
        <w:t>UNP: Urad Republike Slovenije za nadzor proračuna</w:t>
      </w:r>
    </w:p>
    <w:p w14:paraId="68B47BE7" w14:textId="77777777" w:rsidR="00ED3D1C" w:rsidRPr="009F4317" w:rsidRDefault="00ED3D1C">
      <w:pPr>
        <w:numPr>
          <w:ilvl w:val="0"/>
          <w:numId w:val="7"/>
        </w:numPr>
        <w:rPr>
          <w:rFonts w:cs="Arial"/>
        </w:rPr>
      </w:pPr>
      <w:r w:rsidRPr="009F4317">
        <w:rPr>
          <w:rFonts w:cs="Arial"/>
        </w:rPr>
        <w:t>URSJV: Uprava Republike Slovenije za jedrsko varnost</w:t>
      </w:r>
    </w:p>
    <w:p w14:paraId="6F0230F2" w14:textId="77777777" w:rsidR="00ED3D1C" w:rsidRPr="009F4317" w:rsidRDefault="00ED3D1C">
      <w:pPr>
        <w:numPr>
          <w:ilvl w:val="0"/>
          <w:numId w:val="7"/>
        </w:numPr>
        <w:rPr>
          <w:rFonts w:cs="Arial"/>
        </w:rPr>
      </w:pPr>
      <w:r w:rsidRPr="009F4317">
        <w:rPr>
          <w:rFonts w:cs="Arial"/>
          <w:lang w:val="pl-PL"/>
        </w:rPr>
        <w:t>URSK: Urad Republike Slovenije za kemikalije</w:t>
      </w:r>
    </w:p>
    <w:p w14:paraId="421CA08F" w14:textId="77777777" w:rsidR="00ED3D1C" w:rsidRPr="009F4317" w:rsidRDefault="00ED3D1C">
      <w:pPr>
        <w:numPr>
          <w:ilvl w:val="0"/>
          <w:numId w:val="7"/>
        </w:numPr>
        <w:rPr>
          <w:rFonts w:cs="Arial"/>
        </w:rPr>
      </w:pPr>
      <w:r w:rsidRPr="009F4317">
        <w:rPr>
          <w:rFonts w:cs="Arial"/>
          <w:lang w:val="pl-PL"/>
        </w:rPr>
        <w:t>URSP: Uprava Republike Slovenije za pomorstvo</w:t>
      </w:r>
    </w:p>
    <w:p w14:paraId="5F487679" w14:textId="77777777" w:rsidR="00ED3D1C" w:rsidRPr="009F4317" w:rsidRDefault="00ED3D1C">
      <w:pPr>
        <w:numPr>
          <w:ilvl w:val="0"/>
          <w:numId w:val="7"/>
        </w:numPr>
        <w:rPr>
          <w:rFonts w:cs="Arial"/>
        </w:rPr>
      </w:pPr>
      <w:r w:rsidRPr="009F4317">
        <w:rPr>
          <w:rFonts w:cs="Arial"/>
          <w:lang w:val="pl-PL"/>
        </w:rPr>
        <w:t>UPPD: Urad Republike Slovenije za preprečevanje pranja denarja</w:t>
      </w:r>
    </w:p>
    <w:p w14:paraId="79F5E8B4" w14:textId="77777777" w:rsidR="00ED3D1C" w:rsidRPr="009F4317" w:rsidRDefault="00ED3D1C">
      <w:pPr>
        <w:numPr>
          <w:ilvl w:val="0"/>
          <w:numId w:val="7"/>
        </w:numPr>
        <w:rPr>
          <w:rFonts w:cs="Arial"/>
        </w:rPr>
      </w:pPr>
      <w:r w:rsidRPr="009F4317">
        <w:rPr>
          <w:rFonts w:cs="Arial"/>
          <w:lang w:val="pl-PL"/>
        </w:rPr>
        <w:t>URSVS: Uprava Republike Slovenije za varstvo pred sevanji</w:t>
      </w:r>
    </w:p>
    <w:p w14:paraId="69ED3F0B" w14:textId="77777777" w:rsidR="00ED3D1C" w:rsidRPr="009F4317" w:rsidRDefault="00ED3D1C">
      <w:pPr>
        <w:numPr>
          <w:ilvl w:val="0"/>
          <w:numId w:val="7"/>
        </w:numPr>
        <w:rPr>
          <w:rFonts w:cs="Arial"/>
        </w:rPr>
      </w:pPr>
      <w:r w:rsidRPr="009F4317">
        <w:rPr>
          <w:rFonts w:cs="Arial"/>
          <w:lang w:val="pl-PL"/>
        </w:rPr>
        <w:t xml:space="preserve">UVHVVR: Uprava Republike Slovenije </w:t>
      </w:r>
      <w:r w:rsidRPr="009F4317">
        <w:rPr>
          <w:rFonts w:cs="Arial"/>
        </w:rPr>
        <w:t>za varno hrano, veterinarstvo in varstvo rastlin</w:t>
      </w:r>
    </w:p>
    <w:p w14:paraId="4D987A5D" w14:textId="77777777" w:rsidR="00ED3D1C" w:rsidRPr="009F4317" w:rsidRDefault="00ED3D1C" w:rsidP="00ED3D1C">
      <w:pPr>
        <w:rPr>
          <w:rFonts w:cs="Arial"/>
        </w:rPr>
      </w:pPr>
    </w:p>
    <w:p w14:paraId="76DBE9FC" w14:textId="77777777" w:rsidR="00ED3D1C" w:rsidRDefault="00ED3D1C" w:rsidP="00ED3D1C">
      <w:pPr>
        <w:rPr>
          <w:lang w:eastAsia="en-US"/>
        </w:rPr>
      </w:pPr>
    </w:p>
    <w:p w14:paraId="41337407" w14:textId="77777777" w:rsidR="00591E41" w:rsidRDefault="00591E41" w:rsidP="00ED3D1C">
      <w:pPr>
        <w:rPr>
          <w:lang w:eastAsia="en-US"/>
        </w:rPr>
      </w:pPr>
    </w:p>
    <w:p w14:paraId="38422FB1" w14:textId="77777777" w:rsidR="00591E41" w:rsidRDefault="00591E41" w:rsidP="00ED3D1C">
      <w:pPr>
        <w:rPr>
          <w:lang w:eastAsia="en-US"/>
        </w:rPr>
      </w:pPr>
    </w:p>
    <w:p w14:paraId="664AABCA" w14:textId="77777777" w:rsidR="00591E41" w:rsidRDefault="00591E41" w:rsidP="00ED3D1C">
      <w:pPr>
        <w:rPr>
          <w:lang w:eastAsia="en-US"/>
        </w:rPr>
      </w:pPr>
    </w:p>
    <w:p w14:paraId="678C131E" w14:textId="77777777" w:rsidR="00591E41" w:rsidRDefault="00591E41" w:rsidP="00ED3D1C">
      <w:pPr>
        <w:rPr>
          <w:lang w:eastAsia="en-US"/>
        </w:rPr>
      </w:pPr>
    </w:p>
    <w:p w14:paraId="6953F2A3" w14:textId="77777777" w:rsidR="00591E41" w:rsidRDefault="00591E41" w:rsidP="00ED3D1C">
      <w:pPr>
        <w:rPr>
          <w:lang w:eastAsia="en-US"/>
        </w:rPr>
      </w:pPr>
    </w:p>
    <w:p w14:paraId="3F5142BC" w14:textId="77777777" w:rsidR="00591E41" w:rsidRPr="00ED3D1C" w:rsidRDefault="00591E41" w:rsidP="00ED3D1C">
      <w:pPr>
        <w:rPr>
          <w:lang w:eastAsia="en-US"/>
        </w:rPr>
      </w:pPr>
    </w:p>
    <w:p w14:paraId="2C8AEEBA" w14:textId="2419BEAE" w:rsidR="005F402C" w:rsidRDefault="00000000" w:rsidP="005F402C">
      <w:pPr>
        <w:pStyle w:val="Naslov1"/>
      </w:pPr>
      <w:hyperlink w:anchor="_Toc512417888" w:history="1">
        <w:r w:rsidR="00997448">
          <w:t>3</w:t>
        </w:r>
        <w:r w:rsidR="005F402C" w:rsidRPr="00E3083C">
          <w:t>. ČLANI INŠPEKCIJSKEGA SVETA</w:t>
        </w:r>
        <w:r w:rsidR="005F402C" w:rsidRPr="00E3083C">
          <w:rPr>
            <w:webHidden/>
          </w:rPr>
          <w:tab/>
        </w:r>
      </w:hyperlink>
    </w:p>
    <w:p w14:paraId="3B302974" w14:textId="77777777" w:rsidR="00ED3D1C" w:rsidRDefault="00ED3D1C" w:rsidP="00ED3D1C">
      <w:pPr>
        <w:rPr>
          <w:lang w:eastAsia="en-US"/>
        </w:rPr>
      </w:pPr>
    </w:p>
    <w:p w14:paraId="360BAB68" w14:textId="77777777" w:rsidR="00563569" w:rsidRPr="009F4317" w:rsidRDefault="00563569" w:rsidP="00563569">
      <w:pPr>
        <w:rPr>
          <w:rFonts w:cs="Arial"/>
        </w:rPr>
      </w:pPr>
      <w:r w:rsidRPr="009F4317">
        <w:rPr>
          <w:rFonts w:cs="Arial"/>
        </w:rPr>
        <w:t>Na podlagi drugega odstavka 11. člena ZIN so člani Inšpekcijskega sveta glavni inšpektorji in predstojniki organov oziroma poslovodni organi oseb javnega prava, v katerih deluje inšpekcija, oziroma osebe, ki jih predstojnik oziroma poslovodni organ pooblasti. Spodnja tabela prikazuje s</w:t>
      </w:r>
      <w:proofErr w:type="spellStart"/>
      <w:r w:rsidRPr="009F4317">
        <w:rPr>
          <w:rFonts w:cs="Arial"/>
          <w:lang w:val="it-IT"/>
        </w:rPr>
        <w:t>estavo</w:t>
      </w:r>
      <w:proofErr w:type="spellEnd"/>
      <w:r w:rsidRPr="009F4317">
        <w:rPr>
          <w:rFonts w:cs="Arial"/>
          <w:lang w:val="it-IT"/>
        </w:rPr>
        <w:t xml:space="preserve"> </w:t>
      </w:r>
      <w:proofErr w:type="spellStart"/>
      <w:r w:rsidRPr="009F4317">
        <w:rPr>
          <w:rFonts w:cs="Arial"/>
          <w:lang w:val="it-IT"/>
        </w:rPr>
        <w:t>Inšpekcijskega</w:t>
      </w:r>
      <w:proofErr w:type="spellEnd"/>
      <w:r w:rsidRPr="009F4317">
        <w:rPr>
          <w:rFonts w:cs="Arial"/>
          <w:lang w:val="it-IT"/>
        </w:rPr>
        <w:t xml:space="preserve"> </w:t>
      </w:r>
      <w:proofErr w:type="spellStart"/>
      <w:r w:rsidRPr="009F4317">
        <w:rPr>
          <w:rFonts w:cs="Arial"/>
          <w:lang w:val="it-IT"/>
        </w:rPr>
        <w:t>sveta</w:t>
      </w:r>
      <w:proofErr w:type="spellEnd"/>
      <w:r w:rsidRPr="009F4317">
        <w:rPr>
          <w:rFonts w:cs="Arial"/>
          <w:lang w:val="it-IT"/>
        </w:rPr>
        <w:t xml:space="preserve"> </w:t>
      </w:r>
      <w:proofErr w:type="spellStart"/>
      <w:r w:rsidRPr="009F4317">
        <w:rPr>
          <w:rFonts w:cs="Arial"/>
          <w:lang w:val="it-IT"/>
        </w:rPr>
        <w:t>po</w:t>
      </w:r>
      <w:proofErr w:type="spellEnd"/>
      <w:r w:rsidRPr="009F4317">
        <w:rPr>
          <w:rFonts w:cs="Arial"/>
          <w:lang w:val="it-IT"/>
        </w:rPr>
        <w:t xml:space="preserve"> </w:t>
      </w:r>
      <w:proofErr w:type="spellStart"/>
      <w:r w:rsidRPr="009F4317">
        <w:rPr>
          <w:rFonts w:cs="Arial"/>
          <w:lang w:val="it-IT"/>
        </w:rPr>
        <w:t>organiziranosti</w:t>
      </w:r>
      <w:proofErr w:type="spellEnd"/>
      <w:r w:rsidRPr="009F4317">
        <w:rPr>
          <w:rFonts w:cs="Arial"/>
          <w:lang w:val="it-IT"/>
        </w:rPr>
        <w:t xml:space="preserve"> </w:t>
      </w:r>
      <w:proofErr w:type="spellStart"/>
      <w:r w:rsidRPr="009F4317">
        <w:rPr>
          <w:rFonts w:cs="Arial"/>
          <w:lang w:val="it-IT"/>
        </w:rPr>
        <w:t>inšpekcijskih</w:t>
      </w:r>
      <w:proofErr w:type="spellEnd"/>
      <w:r w:rsidRPr="009F4317">
        <w:rPr>
          <w:rFonts w:cs="Arial"/>
          <w:lang w:val="it-IT"/>
        </w:rPr>
        <w:t xml:space="preserve"> </w:t>
      </w:r>
      <w:proofErr w:type="spellStart"/>
      <w:r w:rsidRPr="009F4317">
        <w:rPr>
          <w:rFonts w:cs="Arial"/>
          <w:lang w:val="it-IT"/>
        </w:rPr>
        <w:t>organov</w:t>
      </w:r>
      <w:proofErr w:type="spellEnd"/>
      <w:r w:rsidRPr="009F4317">
        <w:rPr>
          <w:rFonts w:cs="Arial"/>
          <w:lang w:val="it-IT"/>
        </w:rPr>
        <w:t xml:space="preserve"> v </w:t>
      </w:r>
      <w:proofErr w:type="spellStart"/>
      <w:r w:rsidRPr="009F4317">
        <w:rPr>
          <w:rFonts w:cs="Arial"/>
          <w:lang w:val="it-IT"/>
        </w:rPr>
        <w:t>Republiki</w:t>
      </w:r>
      <w:proofErr w:type="spellEnd"/>
      <w:r w:rsidRPr="009F4317">
        <w:rPr>
          <w:rFonts w:cs="Arial"/>
          <w:lang w:val="it-IT"/>
        </w:rPr>
        <w:t xml:space="preserve"> </w:t>
      </w:r>
      <w:proofErr w:type="spellStart"/>
      <w:r w:rsidRPr="009F4317">
        <w:rPr>
          <w:rFonts w:cs="Arial"/>
          <w:lang w:val="it-IT"/>
        </w:rPr>
        <w:t>Sloveniji</w:t>
      </w:r>
      <w:proofErr w:type="spellEnd"/>
      <w:r w:rsidRPr="009F4317">
        <w:rPr>
          <w:rFonts w:cs="Arial"/>
          <w:lang w:val="it-IT"/>
        </w:rPr>
        <w:t>.</w:t>
      </w:r>
      <w:r w:rsidRPr="009F4317">
        <w:rPr>
          <w:rFonts w:cs="Arial"/>
        </w:rPr>
        <w:t xml:space="preserve"> </w:t>
      </w:r>
    </w:p>
    <w:p w14:paraId="78BB7823" w14:textId="77777777" w:rsidR="00563569" w:rsidRPr="009F4317" w:rsidRDefault="00563569" w:rsidP="00563569">
      <w:pPr>
        <w:rPr>
          <w:rFonts w:cs="Arial"/>
        </w:rPr>
      </w:pPr>
    </w:p>
    <w:p w14:paraId="4AFCE23B" w14:textId="166E45F9" w:rsidR="00563569" w:rsidRPr="009F4317" w:rsidRDefault="00563569" w:rsidP="00563569">
      <w:pPr>
        <w:rPr>
          <w:rFonts w:cs="Arial"/>
        </w:rPr>
      </w:pPr>
      <w:r w:rsidRPr="00547471">
        <w:rPr>
          <w:rFonts w:cs="Arial"/>
        </w:rPr>
        <w:t xml:space="preserve">Tabela prikazuje sestavo Inšpekcijskega sveta, imena inšpekcijskih organov in predstojnike na dan </w:t>
      </w:r>
      <w:r w:rsidRPr="00CF0EBA">
        <w:rPr>
          <w:rFonts w:cs="Arial"/>
        </w:rPr>
        <w:t>31. 12. 202</w:t>
      </w:r>
      <w:r w:rsidR="00AC621C" w:rsidRPr="00CF0EBA">
        <w:rPr>
          <w:rFonts w:cs="Arial"/>
        </w:rPr>
        <w:t>3</w:t>
      </w:r>
      <w:r w:rsidRPr="00CF0EBA">
        <w:rPr>
          <w:rFonts w:cs="Arial"/>
        </w:rPr>
        <w:t>.</w:t>
      </w:r>
    </w:p>
    <w:p w14:paraId="5CE7FF9E" w14:textId="77777777" w:rsidR="00563569" w:rsidRPr="009F4317" w:rsidRDefault="00563569" w:rsidP="00563569">
      <w:pPr>
        <w:rPr>
          <w:rFonts w:cs="Arial"/>
          <w:b/>
        </w:rPr>
      </w:pPr>
    </w:p>
    <w:p w14:paraId="4B462897" w14:textId="77777777" w:rsidR="00563569" w:rsidRPr="009F4317" w:rsidRDefault="00563569">
      <w:pPr>
        <w:pStyle w:val="Odstavekseznama"/>
        <w:numPr>
          <w:ilvl w:val="0"/>
          <w:numId w:val="9"/>
        </w:numPr>
        <w:jc w:val="center"/>
        <w:rPr>
          <w:rFonts w:cs="Arial"/>
          <w:b/>
        </w:rPr>
      </w:pPr>
      <w:r w:rsidRPr="009F4317">
        <w:rPr>
          <w:rFonts w:cs="Arial"/>
          <w:b/>
        </w:rPr>
        <w:t>DRŽAVNI ORGAN</w:t>
      </w:r>
    </w:p>
    <w:p w14:paraId="5D8FFAAD" w14:textId="77777777" w:rsidR="00563569" w:rsidRPr="009F4317" w:rsidRDefault="00563569" w:rsidP="00563569">
      <w:pPr>
        <w:rPr>
          <w:rFonts w:cs="Arial"/>
          <w:b/>
        </w:rPr>
      </w:pPr>
    </w:p>
    <w:tbl>
      <w:tblPr>
        <w:tblStyle w:val="Tabelamrea2"/>
        <w:tblW w:w="8505" w:type="dxa"/>
        <w:tblLayout w:type="fixed"/>
        <w:tblLook w:val="01E0" w:firstRow="1" w:lastRow="1" w:firstColumn="1" w:lastColumn="1" w:noHBand="0" w:noVBand="0"/>
      </w:tblPr>
      <w:tblGrid>
        <w:gridCol w:w="426"/>
        <w:gridCol w:w="1621"/>
        <w:gridCol w:w="1620"/>
        <w:gridCol w:w="1620"/>
        <w:gridCol w:w="3218"/>
      </w:tblGrid>
      <w:tr w:rsidR="00563569" w:rsidRPr="009F4317" w14:paraId="214F7A3D" w14:textId="77777777" w:rsidTr="001224C9">
        <w:tc>
          <w:tcPr>
            <w:tcW w:w="426" w:type="dxa"/>
          </w:tcPr>
          <w:p w14:paraId="7790A62C" w14:textId="77777777" w:rsidR="00563569" w:rsidRPr="009F4317" w:rsidRDefault="00563569" w:rsidP="001224C9">
            <w:pPr>
              <w:rPr>
                <w:rFonts w:ascii="Arial" w:hAnsi="Arial" w:cs="Arial"/>
                <w:b/>
                <w:sz w:val="20"/>
                <w:szCs w:val="20"/>
              </w:rPr>
            </w:pPr>
            <w:r w:rsidRPr="009F4317">
              <w:rPr>
                <w:rFonts w:ascii="Arial" w:hAnsi="Arial" w:cs="Arial"/>
                <w:b/>
                <w:sz w:val="20"/>
                <w:szCs w:val="20"/>
              </w:rPr>
              <w:t>1.</w:t>
            </w:r>
          </w:p>
        </w:tc>
        <w:tc>
          <w:tcPr>
            <w:tcW w:w="1621" w:type="dxa"/>
          </w:tcPr>
          <w:p w14:paraId="0343D256" w14:textId="77777777" w:rsidR="00563569" w:rsidRPr="009F4317" w:rsidRDefault="00563569" w:rsidP="001224C9">
            <w:pPr>
              <w:rPr>
                <w:rFonts w:ascii="Arial" w:hAnsi="Arial" w:cs="Arial"/>
                <w:sz w:val="20"/>
                <w:szCs w:val="20"/>
              </w:rPr>
            </w:pPr>
            <w:r w:rsidRPr="009F4317">
              <w:rPr>
                <w:rFonts w:ascii="Arial" w:hAnsi="Arial" w:cs="Arial"/>
                <w:sz w:val="20"/>
                <w:szCs w:val="20"/>
              </w:rPr>
              <w:t>Informacijski pooblaščenec</w:t>
            </w:r>
          </w:p>
          <w:p w14:paraId="5BE8D387" w14:textId="77777777" w:rsidR="00563569" w:rsidRPr="009F4317" w:rsidRDefault="00563569" w:rsidP="001224C9">
            <w:pPr>
              <w:rPr>
                <w:rFonts w:ascii="Arial" w:hAnsi="Arial" w:cs="Arial"/>
                <w:sz w:val="20"/>
                <w:szCs w:val="20"/>
              </w:rPr>
            </w:pPr>
          </w:p>
        </w:tc>
        <w:tc>
          <w:tcPr>
            <w:tcW w:w="1620" w:type="dxa"/>
          </w:tcPr>
          <w:p w14:paraId="0E07DB48" w14:textId="77777777" w:rsidR="00563569" w:rsidRPr="009F4317" w:rsidRDefault="00563569" w:rsidP="001224C9">
            <w:pPr>
              <w:rPr>
                <w:rFonts w:ascii="Arial" w:hAnsi="Arial" w:cs="Arial"/>
                <w:sz w:val="20"/>
                <w:szCs w:val="20"/>
              </w:rPr>
            </w:pPr>
            <w:r w:rsidRPr="009F4317">
              <w:rPr>
                <w:rFonts w:ascii="Arial" w:hAnsi="Arial" w:cs="Arial"/>
                <w:sz w:val="20"/>
                <w:szCs w:val="20"/>
              </w:rPr>
              <w:t>IP</w:t>
            </w:r>
          </w:p>
        </w:tc>
        <w:tc>
          <w:tcPr>
            <w:tcW w:w="1620" w:type="dxa"/>
          </w:tcPr>
          <w:p w14:paraId="5E741F96" w14:textId="77777777" w:rsidR="00563569" w:rsidRPr="009F4317" w:rsidRDefault="00563569" w:rsidP="001224C9">
            <w:pPr>
              <w:rPr>
                <w:rFonts w:ascii="Arial" w:hAnsi="Arial" w:cs="Arial"/>
                <w:sz w:val="20"/>
                <w:szCs w:val="20"/>
              </w:rPr>
            </w:pPr>
            <w:r w:rsidRPr="009F4317">
              <w:rPr>
                <w:rFonts w:ascii="Arial" w:hAnsi="Arial" w:cs="Arial"/>
                <w:sz w:val="20"/>
                <w:szCs w:val="20"/>
              </w:rPr>
              <w:t>Mojca Prelesnik</w:t>
            </w:r>
          </w:p>
          <w:p w14:paraId="27ECB3CE" w14:textId="77777777" w:rsidR="00563569" w:rsidRPr="009F4317" w:rsidRDefault="00563569" w:rsidP="001224C9">
            <w:pPr>
              <w:rPr>
                <w:rFonts w:ascii="Arial" w:hAnsi="Arial" w:cs="Arial"/>
                <w:sz w:val="20"/>
                <w:szCs w:val="20"/>
              </w:rPr>
            </w:pPr>
          </w:p>
          <w:p w14:paraId="1C414E11" w14:textId="77777777" w:rsidR="00563569" w:rsidRPr="009F4317" w:rsidRDefault="00563569" w:rsidP="001224C9">
            <w:pPr>
              <w:rPr>
                <w:rFonts w:ascii="Arial" w:hAnsi="Arial" w:cs="Arial"/>
                <w:sz w:val="20"/>
                <w:szCs w:val="20"/>
              </w:rPr>
            </w:pPr>
            <w:r w:rsidRPr="009F4317">
              <w:rPr>
                <w:rFonts w:ascii="Arial" w:hAnsi="Arial" w:cs="Arial"/>
                <w:sz w:val="20"/>
                <w:szCs w:val="20"/>
              </w:rPr>
              <w:t>Jože Bogataj</w:t>
            </w:r>
          </w:p>
          <w:p w14:paraId="105CA551" w14:textId="77777777" w:rsidR="00563569" w:rsidRPr="009F4317" w:rsidRDefault="00563569" w:rsidP="001224C9">
            <w:pPr>
              <w:rPr>
                <w:rFonts w:ascii="Arial" w:hAnsi="Arial" w:cs="Arial"/>
                <w:sz w:val="20"/>
                <w:szCs w:val="20"/>
              </w:rPr>
            </w:pPr>
          </w:p>
        </w:tc>
        <w:tc>
          <w:tcPr>
            <w:tcW w:w="3218" w:type="dxa"/>
          </w:tcPr>
          <w:p w14:paraId="4D3EBE4F" w14:textId="7132AD12" w:rsidR="00563569" w:rsidRPr="009F4317" w:rsidRDefault="0040489E" w:rsidP="001224C9">
            <w:pPr>
              <w:rPr>
                <w:rFonts w:ascii="Arial" w:hAnsi="Arial" w:cs="Arial"/>
                <w:sz w:val="20"/>
                <w:szCs w:val="20"/>
              </w:rPr>
            </w:pPr>
            <w:r>
              <w:rPr>
                <w:rFonts w:ascii="Arial" w:hAnsi="Arial" w:cs="Arial"/>
                <w:sz w:val="20"/>
                <w:szCs w:val="20"/>
              </w:rPr>
              <w:t>I</w:t>
            </w:r>
            <w:r w:rsidR="00563569" w:rsidRPr="009F4317">
              <w:rPr>
                <w:rFonts w:ascii="Arial" w:hAnsi="Arial" w:cs="Arial"/>
                <w:sz w:val="20"/>
                <w:szCs w:val="20"/>
              </w:rPr>
              <w:t>nformacijska pooblaščenka</w:t>
            </w:r>
          </w:p>
          <w:p w14:paraId="7B17CB24" w14:textId="77777777" w:rsidR="00563569" w:rsidRPr="009F4317" w:rsidRDefault="00563569" w:rsidP="001224C9">
            <w:pPr>
              <w:rPr>
                <w:rFonts w:ascii="Arial" w:hAnsi="Arial" w:cs="Arial"/>
                <w:sz w:val="20"/>
                <w:szCs w:val="20"/>
              </w:rPr>
            </w:pPr>
          </w:p>
          <w:p w14:paraId="55D0813B" w14:textId="2041FB91" w:rsidR="00563569" w:rsidRPr="009F4317" w:rsidRDefault="00563569" w:rsidP="001224C9">
            <w:pPr>
              <w:rPr>
                <w:rFonts w:ascii="Arial" w:hAnsi="Arial" w:cs="Arial"/>
                <w:sz w:val="20"/>
                <w:szCs w:val="20"/>
              </w:rPr>
            </w:pPr>
            <w:r>
              <w:rPr>
                <w:rFonts w:ascii="Arial" w:hAnsi="Arial" w:cs="Arial"/>
                <w:sz w:val="20"/>
                <w:szCs w:val="20"/>
              </w:rPr>
              <w:t>n</w:t>
            </w:r>
            <w:r w:rsidRPr="009F4317">
              <w:rPr>
                <w:rFonts w:ascii="Arial" w:hAnsi="Arial" w:cs="Arial"/>
                <w:sz w:val="20"/>
                <w:szCs w:val="20"/>
              </w:rPr>
              <w:t xml:space="preserve">amestnik </w:t>
            </w:r>
            <w:r w:rsidR="0040489E">
              <w:rPr>
                <w:rFonts w:ascii="Arial" w:hAnsi="Arial" w:cs="Arial"/>
                <w:sz w:val="20"/>
                <w:szCs w:val="20"/>
              </w:rPr>
              <w:t>I</w:t>
            </w:r>
            <w:r w:rsidRPr="009F4317">
              <w:rPr>
                <w:rFonts w:ascii="Arial" w:hAnsi="Arial" w:cs="Arial"/>
                <w:sz w:val="20"/>
                <w:szCs w:val="20"/>
              </w:rPr>
              <w:t>nformacijske pooblaščenke,</w:t>
            </w:r>
          </w:p>
          <w:p w14:paraId="3C6F9FBA" w14:textId="1480FD35" w:rsidR="00563569" w:rsidRPr="009F4317" w:rsidRDefault="00563569" w:rsidP="0039366D">
            <w:pPr>
              <w:rPr>
                <w:rFonts w:ascii="Arial" w:hAnsi="Arial" w:cs="Arial"/>
                <w:sz w:val="20"/>
                <w:szCs w:val="20"/>
              </w:rPr>
            </w:pPr>
            <w:r w:rsidRPr="009F4317">
              <w:rPr>
                <w:rFonts w:ascii="Arial" w:hAnsi="Arial" w:cs="Arial"/>
                <w:sz w:val="20"/>
                <w:szCs w:val="20"/>
              </w:rPr>
              <w:t>pooblaščenec za IS</w:t>
            </w:r>
            <w:r w:rsidR="0039366D">
              <w:rPr>
                <w:rFonts w:ascii="Arial" w:hAnsi="Arial" w:cs="Arial"/>
                <w:sz w:val="20"/>
                <w:szCs w:val="20"/>
              </w:rPr>
              <w:t xml:space="preserve"> </w:t>
            </w:r>
          </w:p>
        </w:tc>
      </w:tr>
    </w:tbl>
    <w:p w14:paraId="01113D92" w14:textId="77777777" w:rsidR="00563569" w:rsidRPr="009F4317" w:rsidRDefault="00563569" w:rsidP="00563569">
      <w:pPr>
        <w:rPr>
          <w:rFonts w:cs="Arial"/>
          <w:b/>
        </w:rPr>
      </w:pPr>
    </w:p>
    <w:p w14:paraId="0D73C17D" w14:textId="77777777" w:rsidR="00563569" w:rsidRPr="009F4317" w:rsidRDefault="00563569">
      <w:pPr>
        <w:pStyle w:val="Odstavekseznama"/>
        <w:numPr>
          <w:ilvl w:val="0"/>
          <w:numId w:val="9"/>
        </w:numPr>
        <w:jc w:val="center"/>
        <w:rPr>
          <w:rFonts w:cs="Arial"/>
          <w:b/>
        </w:rPr>
      </w:pPr>
      <w:r w:rsidRPr="009F4317">
        <w:rPr>
          <w:rFonts w:cs="Arial"/>
          <w:b/>
        </w:rPr>
        <w:t>VLADNA SLUŽBA, ZNOTRAJ KATERE DELUJE INŠPEKCIJA</w:t>
      </w:r>
    </w:p>
    <w:p w14:paraId="2CD29BC6" w14:textId="77777777" w:rsidR="00563569" w:rsidRPr="009F4317" w:rsidRDefault="00563569" w:rsidP="00563569">
      <w:pPr>
        <w:rPr>
          <w:rFonts w:cs="Arial"/>
          <w:b/>
        </w:rPr>
      </w:pPr>
    </w:p>
    <w:tbl>
      <w:tblPr>
        <w:tblStyle w:val="Tabelamrea2"/>
        <w:tblW w:w="8505" w:type="dxa"/>
        <w:tblLayout w:type="fixed"/>
        <w:tblLook w:val="01E0" w:firstRow="1" w:lastRow="1" w:firstColumn="1" w:lastColumn="1" w:noHBand="0" w:noVBand="0"/>
      </w:tblPr>
      <w:tblGrid>
        <w:gridCol w:w="426"/>
        <w:gridCol w:w="1621"/>
        <w:gridCol w:w="1620"/>
        <w:gridCol w:w="1620"/>
        <w:gridCol w:w="3218"/>
      </w:tblGrid>
      <w:tr w:rsidR="00563569" w:rsidRPr="009F4317" w14:paraId="007CFB8C" w14:textId="77777777" w:rsidTr="001224C9">
        <w:tc>
          <w:tcPr>
            <w:tcW w:w="426" w:type="dxa"/>
          </w:tcPr>
          <w:p w14:paraId="26AEC539" w14:textId="77777777" w:rsidR="00563569" w:rsidRPr="009F4317" w:rsidRDefault="00563569" w:rsidP="001224C9">
            <w:pPr>
              <w:rPr>
                <w:rFonts w:ascii="Arial" w:hAnsi="Arial" w:cs="Arial"/>
                <w:b/>
                <w:sz w:val="20"/>
                <w:szCs w:val="20"/>
              </w:rPr>
            </w:pPr>
            <w:r w:rsidRPr="009F4317">
              <w:rPr>
                <w:rFonts w:ascii="Arial" w:hAnsi="Arial" w:cs="Arial"/>
                <w:b/>
                <w:sz w:val="20"/>
                <w:szCs w:val="20"/>
              </w:rPr>
              <w:t>2.</w:t>
            </w:r>
          </w:p>
        </w:tc>
        <w:tc>
          <w:tcPr>
            <w:tcW w:w="1621" w:type="dxa"/>
          </w:tcPr>
          <w:p w14:paraId="19D0E613" w14:textId="77777777" w:rsidR="00563569" w:rsidRPr="009F4317" w:rsidRDefault="00563569" w:rsidP="001224C9">
            <w:pPr>
              <w:rPr>
                <w:rFonts w:ascii="Arial" w:hAnsi="Arial" w:cs="Arial"/>
                <w:sz w:val="20"/>
                <w:szCs w:val="20"/>
              </w:rPr>
            </w:pPr>
            <w:r w:rsidRPr="009F4317">
              <w:rPr>
                <w:rFonts w:ascii="Arial" w:hAnsi="Arial" w:cs="Arial"/>
                <w:sz w:val="20"/>
                <w:szCs w:val="20"/>
              </w:rPr>
              <w:t>Urad Vlade Republike Slovenije za informacijsko varnost</w:t>
            </w:r>
          </w:p>
          <w:p w14:paraId="7E17383C" w14:textId="77777777" w:rsidR="00563569" w:rsidRPr="009F4317" w:rsidRDefault="00563569" w:rsidP="001224C9">
            <w:pPr>
              <w:rPr>
                <w:rFonts w:ascii="Arial" w:hAnsi="Arial" w:cs="Arial"/>
                <w:sz w:val="20"/>
                <w:szCs w:val="20"/>
              </w:rPr>
            </w:pPr>
          </w:p>
          <w:p w14:paraId="5BD5495F" w14:textId="77777777" w:rsidR="00563569" w:rsidRPr="009F4317" w:rsidRDefault="00563569" w:rsidP="001224C9">
            <w:pPr>
              <w:rPr>
                <w:rFonts w:ascii="Arial" w:hAnsi="Arial" w:cs="Arial"/>
                <w:sz w:val="20"/>
                <w:szCs w:val="20"/>
              </w:rPr>
            </w:pPr>
          </w:p>
          <w:p w14:paraId="206CB594" w14:textId="77777777" w:rsidR="00563569" w:rsidRPr="009F4317" w:rsidRDefault="00563569" w:rsidP="001224C9">
            <w:pPr>
              <w:rPr>
                <w:rFonts w:ascii="Arial" w:hAnsi="Arial" w:cs="Arial"/>
                <w:sz w:val="20"/>
                <w:szCs w:val="20"/>
              </w:rPr>
            </w:pPr>
            <w:r w:rsidRPr="009F4317">
              <w:rPr>
                <w:rFonts w:ascii="Arial" w:hAnsi="Arial" w:cs="Arial"/>
                <w:sz w:val="20"/>
                <w:szCs w:val="20"/>
              </w:rPr>
              <w:t>Inšpekcija za informacijsko varnost</w:t>
            </w:r>
          </w:p>
        </w:tc>
        <w:tc>
          <w:tcPr>
            <w:tcW w:w="1620" w:type="dxa"/>
          </w:tcPr>
          <w:p w14:paraId="057EB01B" w14:textId="77777777" w:rsidR="00563569" w:rsidRPr="009F4317" w:rsidRDefault="00563569" w:rsidP="001224C9">
            <w:pPr>
              <w:rPr>
                <w:rFonts w:ascii="Arial" w:hAnsi="Arial" w:cs="Arial"/>
                <w:sz w:val="20"/>
                <w:szCs w:val="20"/>
              </w:rPr>
            </w:pPr>
            <w:r w:rsidRPr="009F4317">
              <w:rPr>
                <w:rFonts w:ascii="Arial" w:hAnsi="Arial" w:cs="Arial"/>
                <w:sz w:val="20"/>
                <w:szCs w:val="20"/>
              </w:rPr>
              <w:t>URSIV</w:t>
            </w:r>
          </w:p>
        </w:tc>
        <w:tc>
          <w:tcPr>
            <w:tcW w:w="1620" w:type="dxa"/>
          </w:tcPr>
          <w:p w14:paraId="6836BE45" w14:textId="77777777" w:rsidR="00563569" w:rsidRPr="009F4317" w:rsidRDefault="00563569" w:rsidP="001224C9">
            <w:pPr>
              <w:rPr>
                <w:rFonts w:ascii="Arial" w:hAnsi="Arial" w:cs="Arial"/>
                <w:sz w:val="20"/>
                <w:szCs w:val="20"/>
              </w:rPr>
            </w:pPr>
            <w:r w:rsidRPr="009F4317">
              <w:rPr>
                <w:rFonts w:ascii="Arial" w:hAnsi="Arial" w:cs="Arial"/>
                <w:sz w:val="20"/>
                <w:szCs w:val="20"/>
              </w:rPr>
              <w:t>dr. Uroš Svete</w:t>
            </w:r>
          </w:p>
          <w:p w14:paraId="172E3B54" w14:textId="77777777" w:rsidR="00563569" w:rsidRPr="009F4317" w:rsidRDefault="00563569" w:rsidP="001224C9">
            <w:pPr>
              <w:rPr>
                <w:rFonts w:ascii="Arial" w:hAnsi="Arial" w:cs="Arial"/>
                <w:sz w:val="20"/>
                <w:szCs w:val="20"/>
              </w:rPr>
            </w:pPr>
          </w:p>
          <w:p w14:paraId="63A6CC52" w14:textId="77777777" w:rsidR="00563569" w:rsidRPr="009F4317" w:rsidRDefault="00563569" w:rsidP="001224C9">
            <w:pPr>
              <w:rPr>
                <w:rFonts w:ascii="Arial" w:hAnsi="Arial" w:cs="Arial"/>
                <w:sz w:val="20"/>
                <w:szCs w:val="20"/>
              </w:rPr>
            </w:pPr>
          </w:p>
          <w:p w14:paraId="10F95895" w14:textId="77777777" w:rsidR="00563569" w:rsidRPr="009F4317" w:rsidRDefault="00563569" w:rsidP="001224C9">
            <w:pPr>
              <w:rPr>
                <w:rFonts w:ascii="Arial" w:hAnsi="Arial" w:cs="Arial"/>
                <w:sz w:val="20"/>
                <w:szCs w:val="20"/>
              </w:rPr>
            </w:pPr>
          </w:p>
          <w:p w14:paraId="48C80A18" w14:textId="77777777" w:rsidR="00563569" w:rsidRPr="009F4317" w:rsidRDefault="00563569" w:rsidP="001224C9">
            <w:pPr>
              <w:rPr>
                <w:rFonts w:ascii="Arial" w:hAnsi="Arial" w:cs="Arial"/>
                <w:sz w:val="20"/>
                <w:szCs w:val="20"/>
              </w:rPr>
            </w:pPr>
          </w:p>
          <w:p w14:paraId="3D381CE0" w14:textId="77777777" w:rsidR="00563569" w:rsidRPr="009F4317" w:rsidRDefault="00563569" w:rsidP="001224C9">
            <w:pPr>
              <w:rPr>
                <w:rFonts w:ascii="Arial" w:hAnsi="Arial" w:cs="Arial"/>
                <w:sz w:val="20"/>
                <w:szCs w:val="20"/>
              </w:rPr>
            </w:pPr>
          </w:p>
          <w:p w14:paraId="2CB89544" w14:textId="77777777" w:rsidR="00563569" w:rsidRPr="009F4317" w:rsidRDefault="00563569" w:rsidP="001224C9">
            <w:pPr>
              <w:rPr>
                <w:rFonts w:ascii="Arial" w:hAnsi="Arial" w:cs="Arial"/>
                <w:sz w:val="20"/>
                <w:szCs w:val="20"/>
              </w:rPr>
            </w:pPr>
          </w:p>
          <w:p w14:paraId="40432E04" w14:textId="77777777" w:rsidR="00563569" w:rsidRPr="009F4317" w:rsidRDefault="00563569" w:rsidP="001224C9">
            <w:pPr>
              <w:rPr>
                <w:rFonts w:ascii="Arial" w:hAnsi="Arial" w:cs="Arial"/>
                <w:sz w:val="20"/>
                <w:szCs w:val="20"/>
              </w:rPr>
            </w:pPr>
            <w:r w:rsidRPr="009F4317">
              <w:rPr>
                <w:rFonts w:ascii="Arial" w:hAnsi="Arial" w:cs="Arial"/>
                <w:sz w:val="20"/>
                <w:szCs w:val="20"/>
              </w:rPr>
              <w:t>Matjaž Mravljak</w:t>
            </w:r>
          </w:p>
        </w:tc>
        <w:tc>
          <w:tcPr>
            <w:tcW w:w="3218" w:type="dxa"/>
          </w:tcPr>
          <w:p w14:paraId="6C4920E6" w14:textId="6EC88B07" w:rsidR="00563569" w:rsidRPr="00EE421F" w:rsidRDefault="002848A7" w:rsidP="001224C9">
            <w:pPr>
              <w:rPr>
                <w:rFonts w:ascii="Arial" w:hAnsi="Arial" w:cs="Arial"/>
                <w:sz w:val="20"/>
                <w:szCs w:val="20"/>
              </w:rPr>
            </w:pPr>
            <w:r w:rsidRPr="00EE421F">
              <w:rPr>
                <w:rFonts w:ascii="Arial" w:hAnsi="Arial" w:cs="Arial"/>
                <w:sz w:val="20"/>
                <w:szCs w:val="20"/>
              </w:rPr>
              <w:t>d</w:t>
            </w:r>
            <w:r w:rsidR="00563569" w:rsidRPr="00EE421F">
              <w:rPr>
                <w:rFonts w:ascii="Arial" w:hAnsi="Arial" w:cs="Arial"/>
                <w:sz w:val="20"/>
                <w:szCs w:val="20"/>
              </w:rPr>
              <w:t>irektor</w:t>
            </w:r>
            <w:r w:rsidRPr="00EE421F">
              <w:rPr>
                <w:rFonts w:ascii="Arial" w:hAnsi="Arial" w:cs="Arial"/>
                <w:sz w:val="20"/>
                <w:szCs w:val="20"/>
              </w:rPr>
              <w:t xml:space="preserve"> urada</w:t>
            </w:r>
          </w:p>
          <w:p w14:paraId="4C800267" w14:textId="77777777" w:rsidR="00563569" w:rsidRPr="002848A7" w:rsidRDefault="00563569" w:rsidP="001224C9">
            <w:pPr>
              <w:rPr>
                <w:rFonts w:ascii="Arial" w:hAnsi="Arial" w:cs="Arial"/>
                <w:sz w:val="20"/>
                <w:szCs w:val="20"/>
                <w:highlight w:val="yellow"/>
              </w:rPr>
            </w:pPr>
          </w:p>
          <w:p w14:paraId="65E90427" w14:textId="77777777" w:rsidR="00563569" w:rsidRPr="002848A7" w:rsidRDefault="00563569" w:rsidP="001224C9">
            <w:pPr>
              <w:rPr>
                <w:rFonts w:ascii="Arial" w:hAnsi="Arial" w:cs="Arial"/>
                <w:sz w:val="20"/>
                <w:szCs w:val="20"/>
                <w:highlight w:val="yellow"/>
              </w:rPr>
            </w:pPr>
          </w:p>
          <w:p w14:paraId="37514B19" w14:textId="77777777" w:rsidR="00563569" w:rsidRPr="002848A7" w:rsidRDefault="00563569" w:rsidP="001224C9">
            <w:pPr>
              <w:rPr>
                <w:rFonts w:ascii="Arial" w:hAnsi="Arial" w:cs="Arial"/>
                <w:sz w:val="20"/>
                <w:szCs w:val="20"/>
                <w:highlight w:val="yellow"/>
              </w:rPr>
            </w:pPr>
          </w:p>
          <w:p w14:paraId="44BACC62" w14:textId="77777777" w:rsidR="00563569" w:rsidRPr="002848A7" w:rsidRDefault="00563569" w:rsidP="001224C9">
            <w:pPr>
              <w:rPr>
                <w:rFonts w:ascii="Arial" w:hAnsi="Arial" w:cs="Arial"/>
                <w:sz w:val="20"/>
                <w:szCs w:val="20"/>
                <w:highlight w:val="yellow"/>
              </w:rPr>
            </w:pPr>
          </w:p>
          <w:p w14:paraId="4D3F9E52" w14:textId="77777777" w:rsidR="00563569" w:rsidRPr="002848A7" w:rsidRDefault="00563569" w:rsidP="001224C9">
            <w:pPr>
              <w:rPr>
                <w:rFonts w:ascii="Arial" w:hAnsi="Arial" w:cs="Arial"/>
                <w:sz w:val="20"/>
                <w:szCs w:val="20"/>
                <w:highlight w:val="yellow"/>
              </w:rPr>
            </w:pPr>
          </w:p>
          <w:p w14:paraId="1CA99E03" w14:textId="77777777" w:rsidR="00563569" w:rsidRPr="002848A7" w:rsidRDefault="00563569" w:rsidP="001224C9">
            <w:pPr>
              <w:rPr>
                <w:rFonts w:ascii="Arial" w:hAnsi="Arial" w:cs="Arial"/>
                <w:sz w:val="20"/>
                <w:szCs w:val="20"/>
                <w:highlight w:val="yellow"/>
              </w:rPr>
            </w:pPr>
          </w:p>
          <w:p w14:paraId="321F93FC" w14:textId="4173CEEA" w:rsidR="00563569" w:rsidRPr="009F4317" w:rsidRDefault="002848A7" w:rsidP="001224C9">
            <w:pPr>
              <w:rPr>
                <w:rFonts w:ascii="Arial" w:hAnsi="Arial" w:cs="Arial"/>
                <w:sz w:val="20"/>
                <w:szCs w:val="20"/>
              </w:rPr>
            </w:pPr>
            <w:r w:rsidRPr="00EE421F">
              <w:rPr>
                <w:rFonts w:ascii="Arial" w:hAnsi="Arial" w:cs="Arial"/>
                <w:sz w:val="20"/>
                <w:szCs w:val="20"/>
              </w:rPr>
              <w:t>direktor inšpekcije</w:t>
            </w:r>
          </w:p>
        </w:tc>
      </w:tr>
    </w:tbl>
    <w:p w14:paraId="64A24681" w14:textId="77777777" w:rsidR="00563569" w:rsidRPr="009F4317" w:rsidRDefault="00563569" w:rsidP="00563569">
      <w:pPr>
        <w:rPr>
          <w:rFonts w:cs="Arial"/>
          <w:b/>
        </w:rPr>
      </w:pPr>
    </w:p>
    <w:p w14:paraId="4077BD12" w14:textId="38D872AE" w:rsidR="00563569" w:rsidRPr="009F4317" w:rsidRDefault="00563569">
      <w:pPr>
        <w:pStyle w:val="Odstavekseznama"/>
        <w:numPr>
          <w:ilvl w:val="0"/>
          <w:numId w:val="9"/>
        </w:numPr>
        <w:jc w:val="center"/>
        <w:rPr>
          <w:rFonts w:cs="Arial"/>
          <w:b/>
        </w:rPr>
      </w:pPr>
      <w:r w:rsidRPr="009F4317">
        <w:rPr>
          <w:rFonts w:cs="Arial"/>
          <w:b/>
        </w:rPr>
        <w:t>JAVNE AGENCIJE, V OKVIRU KATERIH DE</w:t>
      </w:r>
      <w:r w:rsidR="00691C00">
        <w:rPr>
          <w:rFonts w:cs="Arial"/>
          <w:b/>
        </w:rPr>
        <w:t>L</w:t>
      </w:r>
      <w:r w:rsidRPr="009F4317">
        <w:rPr>
          <w:rFonts w:cs="Arial"/>
          <w:b/>
        </w:rPr>
        <w:t>UJEJO INŠPEKCIJE</w:t>
      </w:r>
    </w:p>
    <w:p w14:paraId="4C9D3F31" w14:textId="77777777" w:rsidR="00563569" w:rsidRPr="009F4317" w:rsidRDefault="00563569" w:rsidP="00563569">
      <w:pPr>
        <w:ind w:left="360"/>
        <w:rPr>
          <w:rFonts w:cs="Arial"/>
          <w:b/>
        </w:rPr>
      </w:pPr>
    </w:p>
    <w:tbl>
      <w:tblPr>
        <w:tblStyle w:val="Tabelamrea"/>
        <w:tblW w:w="8505" w:type="dxa"/>
        <w:tblLayout w:type="fixed"/>
        <w:tblLook w:val="01E0" w:firstRow="1" w:lastRow="1" w:firstColumn="1" w:lastColumn="1" w:noHBand="0" w:noVBand="0"/>
      </w:tblPr>
      <w:tblGrid>
        <w:gridCol w:w="426"/>
        <w:gridCol w:w="1701"/>
        <w:gridCol w:w="1559"/>
        <w:gridCol w:w="1701"/>
        <w:gridCol w:w="3118"/>
      </w:tblGrid>
      <w:tr w:rsidR="00563569" w:rsidRPr="009F4317" w14:paraId="0735C5F3" w14:textId="77777777" w:rsidTr="001224C9">
        <w:tc>
          <w:tcPr>
            <w:tcW w:w="426" w:type="dxa"/>
          </w:tcPr>
          <w:p w14:paraId="478E2AF8" w14:textId="77777777" w:rsidR="00563569" w:rsidRPr="009F4317" w:rsidRDefault="00563569" w:rsidP="001224C9">
            <w:pPr>
              <w:rPr>
                <w:rFonts w:cs="Arial"/>
                <w:b/>
              </w:rPr>
            </w:pPr>
            <w:r w:rsidRPr="009F4317">
              <w:rPr>
                <w:rFonts w:cs="Arial"/>
                <w:b/>
              </w:rPr>
              <w:t>3.</w:t>
            </w:r>
          </w:p>
          <w:p w14:paraId="341342B6" w14:textId="77777777" w:rsidR="00563569" w:rsidRPr="009F4317" w:rsidRDefault="00563569" w:rsidP="001224C9">
            <w:pPr>
              <w:rPr>
                <w:rFonts w:cs="Arial"/>
              </w:rPr>
            </w:pPr>
          </w:p>
        </w:tc>
        <w:tc>
          <w:tcPr>
            <w:tcW w:w="1701" w:type="dxa"/>
          </w:tcPr>
          <w:p w14:paraId="61F3190E" w14:textId="77777777" w:rsidR="00563569" w:rsidRPr="009F4317" w:rsidRDefault="00563569" w:rsidP="001224C9">
            <w:pPr>
              <w:rPr>
                <w:rFonts w:cs="Arial"/>
              </w:rPr>
            </w:pPr>
            <w:r w:rsidRPr="009F4317">
              <w:rPr>
                <w:rFonts w:cs="Arial"/>
              </w:rPr>
              <w:t>Javna agencija za civilno letalstvo RS</w:t>
            </w:r>
          </w:p>
          <w:p w14:paraId="46151F3A" w14:textId="77777777" w:rsidR="00563569" w:rsidRPr="009F4317" w:rsidRDefault="00563569" w:rsidP="001224C9">
            <w:pPr>
              <w:rPr>
                <w:rFonts w:cs="Arial"/>
              </w:rPr>
            </w:pPr>
          </w:p>
        </w:tc>
        <w:tc>
          <w:tcPr>
            <w:tcW w:w="1559" w:type="dxa"/>
          </w:tcPr>
          <w:p w14:paraId="335BD88D" w14:textId="77777777" w:rsidR="00563569" w:rsidRPr="009F4317" w:rsidRDefault="00563569" w:rsidP="001224C9">
            <w:pPr>
              <w:rPr>
                <w:rFonts w:cs="Arial"/>
              </w:rPr>
            </w:pPr>
            <w:r w:rsidRPr="009F4317">
              <w:rPr>
                <w:rFonts w:cs="Arial"/>
              </w:rPr>
              <w:t>CAA</w:t>
            </w:r>
          </w:p>
        </w:tc>
        <w:tc>
          <w:tcPr>
            <w:tcW w:w="1701" w:type="dxa"/>
          </w:tcPr>
          <w:p w14:paraId="658F62F3" w14:textId="21AE2E90" w:rsidR="00563569" w:rsidRPr="00A10F8D" w:rsidRDefault="001F71F6" w:rsidP="001224C9">
            <w:pPr>
              <w:rPr>
                <w:rFonts w:cs="Arial"/>
              </w:rPr>
            </w:pPr>
            <w:r w:rsidRPr="00A10F8D">
              <w:rPr>
                <w:rFonts w:cs="Arial"/>
              </w:rPr>
              <w:t xml:space="preserve">Miha </w:t>
            </w:r>
            <w:proofErr w:type="spellStart"/>
            <w:r w:rsidRPr="00A10F8D">
              <w:rPr>
                <w:rFonts w:cs="Arial"/>
              </w:rPr>
              <w:t>Schnabl</w:t>
            </w:r>
            <w:proofErr w:type="spellEnd"/>
          </w:p>
        </w:tc>
        <w:tc>
          <w:tcPr>
            <w:tcW w:w="3118" w:type="dxa"/>
          </w:tcPr>
          <w:p w14:paraId="48D3FA4A" w14:textId="45D45105" w:rsidR="00563569" w:rsidRPr="00A10F8D" w:rsidRDefault="001F71F6" w:rsidP="001224C9">
            <w:pPr>
              <w:rPr>
                <w:rFonts w:cs="Arial"/>
              </w:rPr>
            </w:pPr>
            <w:r w:rsidRPr="00A10F8D">
              <w:rPr>
                <w:rFonts w:cs="Arial"/>
              </w:rPr>
              <w:t>v. d. direktorja</w:t>
            </w:r>
            <w:r w:rsidR="00A10F8D" w:rsidRPr="00A10F8D">
              <w:rPr>
                <w:rStyle w:val="Sprotnaopomba-sklic"/>
                <w:rFonts w:cs="Arial"/>
              </w:rPr>
              <w:footnoteReference w:id="1"/>
            </w:r>
          </w:p>
        </w:tc>
      </w:tr>
      <w:tr w:rsidR="00563569" w:rsidRPr="009F4317" w14:paraId="405265AA" w14:textId="77777777" w:rsidTr="001224C9">
        <w:tc>
          <w:tcPr>
            <w:tcW w:w="426" w:type="dxa"/>
          </w:tcPr>
          <w:p w14:paraId="34F79F52" w14:textId="77777777" w:rsidR="00563569" w:rsidRPr="009F4317" w:rsidRDefault="00563569" w:rsidP="001224C9">
            <w:pPr>
              <w:rPr>
                <w:rFonts w:cs="Arial"/>
                <w:b/>
              </w:rPr>
            </w:pPr>
            <w:r w:rsidRPr="009F4317">
              <w:rPr>
                <w:rFonts w:cs="Arial"/>
                <w:b/>
              </w:rPr>
              <w:t>4.</w:t>
            </w:r>
          </w:p>
          <w:p w14:paraId="1AA7CE6E" w14:textId="77777777" w:rsidR="00563569" w:rsidRPr="009F4317" w:rsidRDefault="00563569" w:rsidP="001224C9">
            <w:pPr>
              <w:rPr>
                <w:rFonts w:cs="Arial"/>
              </w:rPr>
            </w:pPr>
          </w:p>
        </w:tc>
        <w:tc>
          <w:tcPr>
            <w:tcW w:w="1701" w:type="dxa"/>
          </w:tcPr>
          <w:p w14:paraId="32A709EF" w14:textId="77777777" w:rsidR="00563569" w:rsidRPr="009F4317" w:rsidRDefault="00563569" w:rsidP="001224C9">
            <w:pPr>
              <w:rPr>
                <w:rFonts w:cs="Arial"/>
              </w:rPr>
            </w:pPr>
            <w:r w:rsidRPr="009F4317">
              <w:rPr>
                <w:rFonts w:cs="Arial"/>
              </w:rPr>
              <w:t>Agencija za komunikacijska omrežja in storitve RS</w:t>
            </w:r>
          </w:p>
          <w:p w14:paraId="4D34E399" w14:textId="77777777" w:rsidR="00563569" w:rsidRPr="009F4317" w:rsidRDefault="00563569" w:rsidP="001224C9">
            <w:pPr>
              <w:rPr>
                <w:rFonts w:cs="Arial"/>
              </w:rPr>
            </w:pPr>
          </w:p>
        </w:tc>
        <w:tc>
          <w:tcPr>
            <w:tcW w:w="1559" w:type="dxa"/>
          </w:tcPr>
          <w:p w14:paraId="010C5341" w14:textId="77777777" w:rsidR="00563569" w:rsidRPr="009F4317" w:rsidRDefault="00563569" w:rsidP="001224C9">
            <w:pPr>
              <w:rPr>
                <w:rFonts w:cs="Arial"/>
              </w:rPr>
            </w:pPr>
            <w:r w:rsidRPr="009F4317">
              <w:rPr>
                <w:rFonts w:cs="Arial"/>
              </w:rPr>
              <w:t>AKOS</w:t>
            </w:r>
          </w:p>
        </w:tc>
        <w:tc>
          <w:tcPr>
            <w:tcW w:w="1701" w:type="dxa"/>
          </w:tcPr>
          <w:p w14:paraId="21924947" w14:textId="007F4A2E" w:rsidR="00563569" w:rsidRPr="001F71F6" w:rsidRDefault="001F71F6" w:rsidP="001224C9">
            <w:pPr>
              <w:rPr>
                <w:rFonts w:cs="Arial"/>
                <w:color w:val="FF0000"/>
              </w:rPr>
            </w:pPr>
            <w:r w:rsidRPr="001F25DB">
              <w:rPr>
                <w:rFonts w:cs="Arial"/>
              </w:rPr>
              <w:t>mag. Marko Mišmaš</w:t>
            </w:r>
          </w:p>
        </w:tc>
        <w:tc>
          <w:tcPr>
            <w:tcW w:w="3118" w:type="dxa"/>
          </w:tcPr>
          <w:p w14:paraId="0411F78C" w14:textId="357F378E" w:rsidR="00563569" w:rsidRPr="001F71F6" w:rsidRDefault="001F71F6" w:rsidP="001224C9">
            <w:pPr>
              <w:rPr>
                <w:rFonts w:cs="Arial"/>
                <w:color w:val="FF0000"/>
              </w:rPr>
            </w:pPr>
            <w:r w:rsidRPr="001F25DB">
              <w:rPr>
                <w:rFonts w:cs="Arial"/>
              </w:rPr>
              <w:t>direktor</w:t>
            </w:r>
            <w:r w:rsidR="00556F01" w:rsidRPr="001F25DB">
              <w:rPr>
                <w:rStyle w:val="Sprotnaopomba-sklic"/>
                <w:rFonts w:cs="Arial"/>
              </w:rPr>
              <w:footnoteReference w:id="2"/>
            </w:r>
          </w:p>
        </w:tc>
      </w:tr>
      <w:tr w:rsidR="00563569" w:rsidRPr="009F4317" w14:paraId="64C593CD" w14:textId="77777777" w:rsidTr="001224C9">
        <w:tc>
          <w:tcPr>
            <w:tcW w:w="426" w:type="dxa"/>
          </w:tcPr>
          <w:p w14:paraId="34130041" w14:textId="77777777" w:rsidR="00563569" w:rsidRPr="009F4317" w:rsidRDefault="00563569" w:rsidP="001224C9">
            <w:pPr>
              <w:rPr>
                <w:rFonts w:cs="Arial"/>
                <w:b/>
              </w:rPr>
            </w:pPr>
            <w:r w:rsidRPr="009F4317">
              <w:rPr>
                <w:rFonts w:cs="Arial"/>
                <w:b/>
              </w:rPr>
              <w:t>5.</w:t>
            </w:r>
          </w:p>
          <w:p w14:paraId="57FD7AC1" w14:textId="77777777" w:rsidR="00563569" w:rsidRPr="009F4317" w:rsidRDefault="00563569" w:rsidP="001224C9">
            <w:pPr>
              <w:rPr>
                <w:rFonts w:cs="Arial"/>
              </w:rPr>
            </w:pPr>
          </w:p>
        </w:tc>
        <w:tc>
          <w:tcPr>
            <w:tcW w:w="1701" w:type="dxa"/>
          </w:tcPr>
          <w:p w14:paraId="325B2058" w14:textId="77777777" w:rsidR="00563569" w:rsidRPr="009F4317" w:rsidRDefault="00563569" w:rsidP="001224C9">
            <w:pPr>
              <w:rPr>
                <w:rFonts w:cs="Arial"/>
              </w:rPr>
            </w:pPr>
            <w:r w:rsidRPr="009F4317">
              <w:rPr>
                <w:rFonts w:cs="Arial"/>
              </w:rPr>
              <w:t>Javna agencija RS za zdravila in medicinske pripomočke</w:t>
            </w:r>
          </w:p>
          <w:p w14:paraId="6CF4AED3" w14:textId="77777777" w:rsidR="00563569" w:rsidRPr="009F4317" w:rsidRDefault="00563569" w:rsidP="001224C9">
            <w:pPr>
              <w:rPr>
                <w:rFonts w:cs="Arial"/>
              </w:rPr>
            </w:pPr>
          </w:p>
        </w:tc>
        <w:tc>
          <w:tcPr>
            <w:tcW w:w="1559" w:type="dxa"/>
          </w:tcPr>
          <w:p w14:paraId="01E3D336" w14:textId="77777777" w:rsidR="00563569" w:rsidRPr="009F4317" w:rsidRDefault="00563569" w:rsidP="001224C9">
            <w:pPr>
              <w:rPr>
                <w:rFonts w:cs="Arial"/>
              </w:rPr>
            </w:pPr>
            <w:r w:rsidRPr="009F4317">
              <w:rPr>
                <w:rFonts w:cs="Arial"/>
              </w:rPr>
              <w:t>JAZMP</w:t>
            </w:r>
          </w:p>
        </w:tc>
        <w:tc>
          <w:tcPr>
            <w:tcW w:w="1701" w:type="dxa"/>
          </w:tcPr>
          <w:p w14:paraId="1C2A6A27" w14:textId="77777777" w:rsidR="00563569" w:rsidRPr="009F4317" w:rsidRDefault="00563569" w:rsidP="001224C9">
            <w:pPr>
              <w:rPr>
                <w:rFonts w:cs="Arial"/>
              </w:rPr>
            </w:pPr>
            <w:r w:rsidRPr="009F4317">
              <w:rPr>
                <w:rFonts w:cs="Arial"/>
              </w:rPr>
              <w:t>Momir</w:t>
            </w:r>
          </w:p>
          <w:p w14:paraId="2237221B" w14:textId="77777777" w:rsidR="00563569" w:rsidRPr="009F4317" w:rsidRDefault="00563569" w:rsidP="001224C9">
            <w:pPr>
              <w:rPr>
                <w:rFonts w:cs="Arial"/>
              </w:rPr>
            </w:pPr>
            <w:r w:rsidRPr="009F4317">
              <w:rPr>
                <w:rFonts w:cs="Arial"/>
              </w:rPr>
              <w:t>Radulović</w:t>
            </w:r>
          </w:p>
          <w:p w14:paraId="38241850" w14:textId="77777777" w:rsidR="00563569" w:rsidRPr="009F4317" w:rsidRDefault="00563569" w:rsidP="001224C9">
            <w:pPr>
              <w:rPr>
                <w:rFonts w:cs="Arial"/>
              </w:rPr>
            </w:pPr>
          </w:p>
        </w:tc>
        <w:tc>
          <w:tcPr>
            <w:tcW w:w="3118" w:type="dxa"/>
          </w:tcPr>
          <w:p w14:paraId="5BC578DF" w14:textId="77777777" w:rsidR="00563569" w:rsidRPr="009F4317" w:rsidRDefault="00563569" w:rsidP="001224C9">
            <w:pPr>
              <w:rPr>
                <w:rFonts w:cs="Arial"/>
              </w:rPr>
            </w:pPr>
            <w:r w:rsidRPr="009F4317">
              <w:rPr>
                <w:rFonts w:cs="Arial"/>
              </w:rPr>
              <w:t>direktor</w:t>
            </w:r>
          </w:p>
          <w:p w14:paraId="41BAEB9D" w14:textId="77777777" w:rsidR="00563569" w:rsidRPr="009F4317" w:rsidRDefault="00563569" w:rsidP="001224C9">
            <w:pPr>
              <w:rPr>
                <w:rFonts w:cs="Arial"/>
              </w:rPr>
            </w:pPr>
          </w:p>
          <w:p w14:paraId="3AEDAF64" w14:textId="77777777" w:rsidR="00563569" w:rsidRPr="009F4317" w:rsidRDefault="00563569" w:rsidP="001224C9">
            <w:pPr>
              <w:rPr>
                <w:rFonts w:cs="Arial"/>
              </w:rPr>
            </w:pPr>
          </w:p>
          <w:p w14:paraId="4B6E6280" w14:textId="77777777" w:rsidR="00563569" w:rsidRPr="009F4317" w:rsidRDefault="00563569" w:rsidP="001224C9">
            <w:pPr>
              <w:rPr>
                <w:rFonts w:cs="Arial"/>
              </w:rPr>
            </w:pPr>
          </w:p>
        </w:tc>
      </w:tr>
      <w:tr w:rsidR="00563569" w:rsidRPr="009F4317" w14:paraId="7C7FF4C7" w14:textId="77777777" w:rsidTr="001224C9">
        <w:tc>
          <w:tcPr>
            <w:tcW w:w="426" w:type="dxa"/>
          </w:tcPr>
          <w:p w14:paraId="0AC40E5F" w14:textId="77777777" w:rsidR="00563569" w:rsidRPr="009F4317" w:rsidRDefault="00563569" w:rsidP="001224C9">
            <w:pPr>
              <w:rPr>
                <w:rFonts w:cs="Arial"/>
                <w:b/>
              </w:rPr>
            </w:pPr>
            <w:r w:rsidRPr="009F4317">
              <w:rPr>
                <w:rFonts w:cs="Arial"/>
                <w:b/>
              </w:rPr>
              <w:t>6.</w:t>
            </w:r>
          </w:p>
        </w:tc>
        <w:tc>
          <w:tcPr>
            <w:tcW w:w="1701" w:type="dxa"/>
          </w:tcPr>
          <w:p w14:paraId="1E67FF65" w14:textId="77777777" w:rsidR="00563569" w:rsidRPr="009F4317" w:rsidRDefault="00563569" w:rsidP="001224C9">
            <w:pPr>
              <w:rPr>
                <w:rFonts w:cs="Arial"/>
              </w:rPr>
            </w:pPr>
            <w:r w:rsidRPr="009F4317">
              <w:rPr>
                <w:rFonts w:cs="Arial"/>
              </w:rPr>
              <w:t>Javna agencija za železniški promet RS</w:t>
            </w:r>
          </w:p>
        </w:tc>
        <w:tc>
          <w:tcPr>
            <w:tcW w:w="1559" w:type="dxa"/>
          </w:tcPr>
          <w:p w14:paraId="16BD97F7" w14:textId="77777777" w:rsidR="00563569" w:rsidRPr="009F4317" w:rsidRDefault="00563569" w:rsidP="001224C9">
            <w:pPr>
              <w:rPr>
                <w:rFonts w:cs="Arial"/>
              </w:rPr>
            </w:pPr>
            <w:r w:rsidRPr="009F4317">
              <w:rPr>
                <w:rFonts w:cs="Arial"/>
              </w:rPr>
              <w:t>AŽP</w:t>
            </w:r>
          </w:p>
        </w:tc>
        <w:tc>
          <w:tcPr>
            <w:tcW w:w="1701" w:type="dxa"/>
          </w:tcPr>
          <w:p w14:paraId="027BA325" w14:textId="77777777" w:rsidR="00563569" w:rsidRPr="009F4317" w:rsidRDefault="00563569" w:rsidP="001224C9">
            <w:pPr>
              <w:rPr>
                <w:rFonts w:cs="Arial"/>
              </w:rPr>
            </w:pPr>
            <w:r w:rsidRPr="009F4317">
              <w:rPr>
                <w:rFonts w:cs="Arial"/>
              </w:rPr>
              <w:t>Benjamin Steinbacher - Pušnjak</w:t>
            </w:r>
          </w:p>
        </w:tc>
        <w:tc>
          <w:tcPr>
            <w:tcW w:w="3118" w:type="dxa"/>
          </w:tcPr>
          <w:p w14:paraId="5C2E6FB2" w14:textId="77777777" w:rsidR="00563569" w:rsidRPr="009F4317" w:rsidRDefault="00563569" w:rsidP="001224C9">
            <w:pPr>
              <w:rPr>
                <w:rFonts w:cs="Arial"/>
              </w:rPr>
            </w:pPr>
            <w:r w:rsidRPr="009F4317">
              <w:rPr>
                <w:rFonts w:cs="Arial"/>
              </w:rPr>
              <w:t>direktor</w:t>
            </w:r>
          </w:p>
        </w:tc>
      </w:tr>
    </w:tbl>
    <w:p w14:paraId="53DE6376" w14:textId="77777777" w:rsidR="00563569" w:rsidRPr="009F4317" w:rsidRDefault="00563569" w:rsidP="00563569">
      <w:pPr>
        <w:rPr>
          <w:rFonts w:cs="Arial"/>
          <w:b/>
        </w:rPr>
      </w:pPr>
    </w:p>
    <w:p w14:paraId="5BD161B6" w14:textId="77777777" w:rsidR="00563569" w:rsidRPr="009F4317" w:rsidRDefault="00563569">
      <w:pPr>
        <w:numPr>
          <w:ilvl w:val="0"/>
          <w:numId w:val="9"/>
        </w:numPr>
        <w:jc w:val="center"/>
        <w:rPr>
          <w:rFonts w:cs="Arial"/>
          <w:b/>
        </w:rPr>
      </w:pPr>
      <w:r w:rsidRPr="009F4317">
        <w:rPr>
          <w:rFonts w:cs="Arial"/>
          <w:b/>
        </w:rPr>
        <w:t>INŠPEKTORATI KOT ORGANI V SESTAVI MINISTRSTEV</w:t>
      </w:r>
    </w:p>
    <w:p w14:paraId="0A9E6654" w14:textId="77777777" w:rsidR="00563569" w:rsidRPr="009F4317" w:rsidRDefault="00563569" w:rsidP="00563569">
      <w:pPr>
        <w:ind w:left="360"/>
        <w:rPr>
          <w:rFonts w:cs="Arial"/>
          <w:b/>
        </w:rPr>
      </w:pPr>
    </w:p>
    <w:tbl>
      <w:tblPr>
        <w:tblStyle w:val="Tabelamrea"/>
        <w:tblW w:w="8505" w:type="dxa"/>
        <w:tblLayout w:type="fixed"/>
        <w:tblLook w:val="01E0" w:firstRow="1" w:lastRow="1" w:firstColumn="1" w:lastColumn="1" w:noHBand="0" w:noVBand="0"/>
      </w:tblPr>
      <w:tblGrid>
        <w:gridCol w:w="567"/>
        <w:gridCol w:w="1560"/>
        <w:gridCol w:w="1559"/>
        <w:gridCol w:w="1701"/>
        <w:gridCol w:w="3118"/>
      </w:tblGrid>
      <w:tr w:rsidR="00563569" w:rsidRPr="009F4317" w14:paraId="67CDC988" w14:textId="77777777" w:rsidTr="001224C9">
        <w:tc>
          <w:tcPr>
            <w:tcW w:w="567" w:type="dxa"/>
          </w:tcPr>
          <w:p w14:paraId="79C85B83" w14:textId="77777777" w:rsidR="00563569" w:rsidRPr="009F4317" w:rsidRDefault="00563569" w:rsidP="001224C9">
            <w:pPr>
              <w:rPr>
                <w:rFonts w:cs="Arial"/>
                <w:b/>
              </w:rPr>
            </w:pPr>
            <w:r w:rsidRPr="009F4317">
              <w:rPr>
                <w:rFonts w:cs="Arial"/>
                <w:b/>
              </w:rPr>
              <w:t>7.</w:t>
            </w:r>
          </w:p>
          <w:p w14:paraId="166B96DF" w14:textId="77777777" w:rsidR="00563569" w:rsidRPr="009F4317" w:rsidRDefault="00563569" w:rsidP="001224C9">
            <w:pPr>
              <w:rPr>
                <w:rFonts w:cs="Arial"/>
              </w:rPr>
            </w:pPr>
          </w:p>
        </w:tc>
        <w:tc>
          <w:tcPr>
            <w:tcW w:w="1560" w:type="dxa"/>
          </w:tcPr>
          <w:p w14:paraId="38879A3E" w14:textId="77777777" w:rsidR="00563569" w:rsidRPr="009F4317" w:rsidRDefault="00563569" w:rsidP="001224C9">
            <w:pPr>
              <w:rPr>
                <w:rFonts w:cs="Arial"/>
              </w:rPr>
            </w:pPr>
            <w:r w:rsidRPr="009F4317">
              <w:rPr>
                <w:rFonts w:cs="Arial"/>
              </w:rPr>
              <w:t>Inšpektorat RS za delo</w:t>
            </w:r>
          </w:p>
          <w:p w14:paraId="4534FCF6" w14:textId="77777777" w:rsidR="00563569" w:rsidRPr="009F4317" w:rsidRDefault="00563569" w:rsidP="001224C9">
            <w:pPr>
              <w:rPr>
                <w:rFonts w:cs="Arial"/>
              </w:rPr>
            </w:pPr>
          </w:p>
        </w:tc>
        <w:tc>
          <w:tcPr>
            <w:tcW w:w="1559" w:type="dxa"/>
          </w:tcPr>
          <w:p w14:paraId="1CD94B4D" w14:textId="77777777" w:rsidR="00563569" w:rsidRPr="009F4317" w:rsidRDefault="00563569" w:rsidP="001224C9">
            <w:pPr>
              <w:rPr>
                <w:rFonts w:cs="Arial"/>
              </w:rPr>
            </w:pPr>
            <w:r w:rsidRPr="009F4317">
              <w:rPr>
                <w:rFonts w:cs="Arial"/>
              </w:rPr>
              <w:t xml:space="preserve">IRSD </w:t>
            </w:r>
          </w:p>
        </w:tc>
        <w:tc>
          <w:tcPr>
            <w:tcW w:w="1701" w:type="dxa"/>
          </w:tcPr>
          <w:p w14:paraId="572A8BF5" w14:textId="2466F258" w:rsidR="00563569" w:rsidRPr="003C57FA" w:rsidRDefault="004E3790" w:rsidP="001224C9">
            <w:pPr>
              <w:rPr>
                <w:rFonts w:cs="Arial"/>
              </w:rPr>
            </w:pPr>
            <w:r w:rsidRPr="003C57FA">
              <w:rPr>
                <w:rFonts w:cs="Arial"/>
              </w:rPr>
              <w:t>Katja Čoh</w:t>
            </w:r>
            <w:r w:rsidR="003C57FA">
              <w:rPr>
                <w:rFonts w:cs="Arial"/>
              </w:rPr>
              <w:t xml:space="preserve"> -</w:t>
            </w:r>
            <w:r w:rsidRPr="003C57FA">
              <w:rPr>
                <w:rFonts w:cs="Arial"/>
              </w:rPr>
              <w:t xml:space="preserve"> Kragolnik</w:t>
            </w:r>
          </w:p>
        </w:tc>
        <w:tc>
          <w:tcPr>
            <w:tcW w:w="3118" w:type="dxa"/>
          </w:tcPr>
          <w:p w14:paraId="16481EAE" w14:textId="653E8B61" w:rsidR="00563569" w:rsidRPr="003C57FA" w:rsidRDefault="004E3790" w:rsidP="001224C9">
            <w:pPr>
              <w:rPr>
                <w:rFonts w:cs="Arial"/>
              </w:rPr>
            </w:pPr>
            <w:r w:rsidRPr="003C57FA">
              <w:rPr>
                <w:rFonts w:cs="Arial"/>
              </w:rPr>
              <w:t>glavna inšpektorica</w:t>
            </w:r>
            <w:r w:rsidR="008A1C50" w:rsidRPr="003C57FA">
              <w:rPr>
                <w:rStyle w:val="Sprotnaopomba-sklic"/>
                <w:rFonts w:cs="Arial"/>
              </w:rPr>
              <w:footnoteReference w:id="3"/>
            </w:r>
          </w:p>
        </w:tc>
      </w:tr>
      <w:tr w:rsidR="00563569" w:rsidRPr="009F4317" w14:paraId="312DBA60" w14:textId="77777777" w:rsidTr="001224C9">
        <w:tc>
          <w:tcPr>
            <w:tcW w:w="567" w:type="dxa"/>
          </w:tcPr>
          <w:p w14:paraId="5CB95BD1" w14:textId="77777777" w:rsidR="00563569" w:rsidRPr="009F4317" w:rsidRDefault="00563569" w:rsidP="001224C9">
            <w:pPr>
              <w:ind w:right="-108"/>
              <w:rPr>
                <w:rFonts w:cs="Arial"/>
                <w:b/>
              </w:rPr>
            </w:pPr>
            <w:r w:rsidRPr="009F4317">
              <w:rPr>
                <w:rFonts w:cs="Arial"/>
                <w:b/>
              </w:rPr>
              <w:lastRenderedPageBreak/>
              <w:t>8.</w:t>
            </w:r>
          </w:p>
          <w:p w14:paraId="4E0452F7" w14:textId="77777777" w:rsidR="00563569" w:rsidRPr="009F4317" w:rsidRDefault="00563569" w:rsidP="001224C9">
            <w:pPr>
              <w:ind w:right="-108"/>
              <w:rPr>
                <w:rFonts w:cs="Arial"/>
              </w:rPr>
            </w:pPr>
          </w:p>
        </w:tc>
        <w:tc>
          <w:tcPr>
            <w:tcW w:w="1560" w:type="dxa"/>
          </w:tcPr>
          <w:p w14:paraId="16EFB91B" w14:textId="77777777" w:rsidR="00563569" w:rsidRPr="009F4317" w:rsidRDefault="00563569" w:rsidP="001224C9">
            <w:pPr>
              <w:ind w:right="-828"/>
              <w:rPr>
                <w:rFonts w:cs="Arial"/>
              </w:rPr>
            </w:pPr>
            <w:r w:rsidRPr="009F4317">
              <w:rPr>
                <w:rFonts w:cs="Arial"/>
              </w:rPr>
              <w:t xml:space="preserve">Inšpektorat RS </w:t>
            </w:r>
          </w:p>
          <w:p w14:paraId="059CFF74" w14:textId="77777777" w:rsidR="00563569" w:rsidRPr="009F4317" w:rsidRDefault="00563569" w:rsidP="001224C9">
            <w:pPr>
              <w:ind w:right="-828"/>
              <w:rPr>
                <w:rFonts w:cs="Arial"/>
              </w:rPr>
            </w:pPr>
            <w:r w:rsidRPr="009F4317">
              <w:rPr>
                <w:rFonts w:cs="Arial"/>
              </w:rPr>
              <w:t xml:space="preserve">za kmetijstvo, </w:t>
            </w:r>
          </w:p>
          <w:p w14:paraId="7300B2EB" w14:textId="77777777" w:rsidR="00563569" w:rsidRPr="009F4317" w:rsidRDefault="00563569" w:rsidP="001224C9">
            <w:pPr>
              <w:ind w:right="-828"/>
              <w:rPr>
                <w:rFonts w:cs="Arial"/>
              </w:rPr>
            </w:pPr>
            <w:r w:rsidRPr="009F4317">
              <w:rPr>
                <w:rFonts w:cs="Arial"/>
              </w:rPr>
              <w:t xml:space="preserve">gozdarstvo, </w:t>
            </w:r>
          </w:p>
          <w:p w14:paraId="7CDCE0E5" w14:textId="77777777" w:rsidR="00563569" w:rsidRPr="009F4317" w:rsidRDefault="00563569" w:rsidP="001224C9">
            <w:pPr>
              <w:ind w:right="-828"/>
              <w:rPr>
                <w:rFonts w:cs="Arial"/>
              </w:rPr>
            </w:pPr>
            <w:r w:rsidRPr="009F4317">
              <w:rPr>
                <w:rFonts w:cs="Arial"/>
              </w:rPr>
              <w:t>lovstvo in</w:t>
            </w:r>
          </w:p>
          <w:p w14:paraId="40ACB763" w14:textId="77777777" w:rsidR="00563569" w:rsidRPr="009F4317" w:rsidRDefault="00563569" w:rsidP="001224C9">
            <w:pPr>
              <w:ind w:right="-828"/>
              <w:rPr>
                <w:rFonts w:cs="Arial"/>
              </w:rPr>
            </w:pPr>
            <w:r w:rsidRPr="009F4317">
              <w:rPr>
                <w:rFonts w:cs="Arial"/>
              </w:rPr>
              <w:t>ribištvo</w:t>
            </w:r>
          </w:p>
          <w:p w14:paraId="3D043718" w14:textId="77777777" w:rsidR="00563569" w:rsidRPr="009F4317" w:rsidRDefault="00563569" w:rsidP="001224C9">
            <w:pPr>
              <w:rPr>
                <w:rFonts w:cs="Arial"/>
              </w:rPr>
            </w:pPr>
          </w:p>
        </w:tc>
        <w:tc>
          <w:tcPr>
            <w:tcW w:w="1559" w:type="dxa"/>
          </w:tcPr>
          <w:p w14:paraId="65C25D4C" w14:textId="77777777" w:rsidR="00563569" w:rsidRPr="009F4317" w:rsidRDefault="00563569" w:rsidP="001224C9">
            <w:pPr>
              <w:ind w:right="-108"/>
              <w:rPr>
                <w:rFonts w:cs="Arial"/>
              </w:rPr>
            </w:pPr>
            <w:r w:rsidRPr="009F4317">
              <w:rPr>
                <w:rFonts w:cs="Arial"/>
              </w:rPr>
              <w:t>IRSKGLR</w:t>
            </w:r>
          </w:p>
          <w:p w14:paraId="6C8214AF" w14:textId="77777777" w:rsidR="00563569" w:rsidRPr="009F4317" w:rsidRDefault="00563569" w:rsidP="001224C9">
            <w:pPr>
              <w:rPr>
                <w:rFonts w:cs="Arial"/>
              </w:rPr>
            </w:pPr>
          </w:p>
        </w:tc>
        <w:tc>
          <w:tcPr>
            <w:tcW w:w="1701" w:type="dxa"/>
          </w:tcPr>
          <w:p w14:paraId="556062E0" w14:textId="53CA1E33" w:rsidR="00563569" w:rsidRPr="00D52766" w:rsidRDefault="004E3790" w:rsidP="001224C9">
            <w:pPr>
              <w:rPr>
                <w:rFonts w:cs="Arial"/>
              </w:rPr>
            </w:pPr>
            <w:r w:rsidRPr="00D52766">
              <w:rPr>
                <w:rFonts w:cs="Arial"/>
              </w:rPr>
              <w:t>mag. Igor Kotnik</w:t>
            </w:r>
          </w:p>
        </w:tc>
        <w:tc>
          <w:tcPr>
            <w:tcW w:w="3118" w:type="dxa"/>
          </w:tcPr>
          <w:p w14:paraId="6DBE1B64" w14:textId="43DE3CA1" w:rsidR="00563569" w:rsidRPr="00D52766" w:rsidRDefault="004E3790" w:rsidP="001224C9">
            <w:pPr>
              <w:rPr>
                <w:rFonts w:cs="Arial"/>
              </w:rPr>
            </w:pPr>
            <w:r w:rsidRPr="00D52766">
              <w:rPr>
                <w:rFonts w:cs="Arial"/>
              </w:rPr>
              <w:t>glavni inšpektor</w:t>
            </w:r>
            <w:r w:rsidR="00C026EB" w:rsidRPr="00D52766">
              <w:rPr>
                <w:rStyle w:val="Sprotnaopomba-sklic"/>
                <w:rFonts w:cs="Arial"/>
              </w:rPr>
              <w:footnoteReference w:id="4"/>
            </w:r>
          </w:p>
        </w:tc>
      </w:tr>
      <w:tr w:rsidR="00563569" w:rsidRPr="009F4317" w14:paraId="04E04F1A" w14:textId="77777777" w:rsidTr="001224C9">
        <w:tc>
          <w:tcPr>
            <w:tcW w:w="567" w:type="dxa"/>
          </w:tcPr>
          <w:p w14:paraId="4253AFD8" w14:textId="77777777" w:rsidR="00563569" w:rsidRPr="009F4317" w:rsidRDefault="00563569" w:rsidP="001224C9">
            <w:pPr>
              <w:rPr>
                <w:rFonts w:cs="Arial"/>
                <w:b/>
              </w:rPr>
            </w:pPr>
            <w:r w:rsidRPr="009F4317">
              <w:rPr>
                <w:rFonts w:cs="Arial"/>
                <w:b/>
              </w:rPr>
              <w:t>9.</w:t>
            </w:r>
          </w:p>
        </w:tc>
        <w:tc>
          <w:tcPr>
            <w:tcW w:w="1560" w:type="dxa"/>
          </w:tcPr>
          <w:p w14:paraId="1F8DC970" w14:textId="77777777" w:rsidR="00563569" w:rsidRPr="009F4317" w:rsidRDefault="00563569" w:rsidP="001224C9">
            <w:pPr>
              <w:rPr>
                <w:rFonts w:cs="Arial"/>
                <w:bCs/>
              </w:rPr>
            </w:pPr>
            <w:r w:rsidRPr="009F4317">
              <w:rPr>
                <w:rFonts w:cs="Arial"/>
                <w:bCs/>
              </w:rPr>
              <w:t>Inšpektorat RS za kulturo in medije</w:t>
            </w:r>
          </w:p>
          <w:p w14:paraId="1D758A9B" w14:textId="77777777" w:rsidR="00563569" w:rsidRPr="009F4317" w:rsidRDefault="00563569" w:rsidP="001224C9">
            <w:pPr>
              <w:rPr>
                <w:rFonts w:cs="Arial"/>
              </w:rPr>
            </w:pPr>
          </w:p>
        </w:tc>
        <w:tc>
          <w:tcPr>
            <w:tcW w:w="1559" w:type="dxa"/>
          </w:tcPr>
          <w:p w14:paraId="415329A3" w14:textId="77777777" w:rsidR="00563569" w:rsidRPr="009F4317" w:rsidRDefault="00563569" w:rsidP="001224C9">
            <w:pPr>
              <w:rPr>
                <w:rFonts w:cs="Arial"/>
              </w:rPr>
            </w:pPr>
            <w:r w:rsidRPr="009F4317">
              <w:rPr>
                <w:rFonts w:cs="Arial"/>
              </w:rPr>
              <w:t>IRSKM</w:t>
            </w:r>
          </w:p>
          <w:p w14:paraId="2E711713" w14:textId="77777777" w:rsidR="00563569" w:rsidRPr="009F4317" w:rsidRDefault="00563569" w:rsidP="001224C9">
            <w:pPr>
              <w:rPr>
                <w:rFonts w:cs="Arial"/>
              </w:rPr>
            </w:pPr>
          </w:p>
        </w:tc>
        <w:tc>
          <w:tcPr>
            <w:tcW w:w="1701" w:type="dxa"/>
          </w:tcPr>
          <w:p w14:paraId="438F0AF8" w14:textId="77777777" w:rsidR="00563569" w:rsidRPr="009F4317" w:rsidRDefault="00563569" w:rsidP="001224C9">
            <w:pPr>
              <w:rPr>
                <w:rFonts w:cs="Arial"/>
              </w:rPr>
            </w:pPr>
            <w:r w:rsidRPr="009F4317">
              <w:rPr>
                <w:rFonts w:cs="Arial"/>
              </w:rPr>
              <w:t>Sonja Trančar</w:t>
            </w:r>
          </w:p>
        </w:tc>
        <w:tc>
          <w:tcPr>
            <w:tcW w:w="3118" w:type="dxa"/>
          </w:tcPr>
          <w:p w14:paraId="61A4A87B" w14:textId="77777777" w:rsidR="00563569" w:rsidRPr="009F4317" w:rsidRDefault="00563569" w:rsidP="001224C9">
            <w:pPr>
              <w:rPr>
                <w:rFonts w:cs="Arial"/>
              </w:rPr>
            </w:pPr>
            <w:r w:rsidRPr="009F4317">
              <w:rPr>
                <w:rFonts w:cs="Arial"/>
              </w:rPr>
              <w:t>glavna inšpektorica</w:t>
            </w:r>
          </w:p>
        </w:tc>
      </w:tr>
      <w:tr w:rsidR="00563569" w:rsidRPr="009F4317" w14:paraId="2CC52A48" w14:textId="77777777" w:rsidTr="001224C9">
        <w:tc>
          <w:tcPr>
            <w:tcW w:w="567" w:type="dxa"/>
          </w:tcPr>
          <w:p w14:paraId="2C4758CF" w14:textId="77777777" w:rsidR="00563569" w:rsidRPr="009F4317" w:rsidRDefault="00563569" w:rsidP="001224C9">
            <w:pPr>
              <w:rPr>
                <w:rFonts w:cs="Arial"/>
                <w:b/>
              </w:rPr>
            </w:pPr>
            <w:r w:rsidRPr="009F4317">
              <w:rPr>
                <w:rFonts w:cs="Arial"/>
                <w:b/>
              </w:rPr>
              <w:t>10.</w:t>
            </w:r>
          </w:p>
          <w:p w14:paraId="4826D829" w14:textId="77777777" w:rsidR="00563569" w:rsidRPr="009F4317" w:rsidRDefault="00563569" w:rsidP="001224C9">
            <w:pPr>
              <w:rPr>
                <w:rFonts w:cs="Arial"/>
              </w:rPr>
            </w:pPr>
          </w:p>
        </w:tc>
        <w:tc>
          <w:tcPr>
            <w:tcW w:w="1560" w:type="dxa"/>
          </w:tcPr>
          <w:p w14:paraId="153F8A5E" w14:textId="77777777" w:rsidR="00563569" w:rsidRPr="009F4317" w:rsidRDefault="00563569" w:rsidP="001224C9">
            <w:pPr>
              <w:rPr>
                <w:rFonts w:cs="Arial"/>
                <w:bCs/>
              </w:rPr>
            </w:pPr>
            <w:r w:rsidRPr="009F4317">
              <w:rPr>
                <w:rFonts w:cs="Arial"/>
                <w:bCs/>
              </w:rPr>
              <w:t>Inšpektorat RS za notranje zadeve</w:t>
            </w:r>
          </w:p>
          <w:p w14:paraId="41ABFA16" w14:textId="77777777" w:rsidR="00563569" w:rsidRPr="009F4317" w:rsidRDefault="00563569" w:rsidP="001224C9">
            <w:pPr>
              <w:rPr>
                <w:rFonts w:cs="Arial"/>
              </w:rPr>
            </w:pPr>
          </w:p>
        </w:tc>
        <w:tc>
          <w:tcPr>
            <w:tcW w:w="1559" w:type="dxa"/>
          </w:tcPr>
          <w:p w14:paraId="7DA5F1D5" w14:textId="77777777" w:rsidR="00563569" w:rsidRPr="009F4317" w:rsidRDefault="00563569" w:rsidP="001224C9">
            <w:pPr>
              <w:rPr>
                <w:rFonts w:cs="Arial"/>
              </w:rPr>
            </w:pPr>
            <w:r w:rsidRPr="009F4317">
              <w:rPr>
                <w:rFonts w:cs="Arial"/>
              </w:rPr>
              <w:t>IRSNZ</w:t>
            </w:r>
          </w:p>
        </w:tc>
        <w:tc>
          <w:tcPr>
            <w:tcW w:w="1701" w:type="dxa"/>
          </w:tcPr>
          <w:p w14:paraId="623B8265" w14:textId="661F496B" w:rsidR="00563569" w:rsidRPr="009F4317" w:rsidRDefault="00563569" w:rsidP="001224C9">
            <w:pPr>
              <w:rPr>
                <w:rFonts w:cs="Arial"/>
              </w:rPr>
            </w:pPr>
            <w:r>
              <w:rPr>
                <w:rFonts w:cs="Arial"/>
              </w:rPr>
              <w:t>Vesna Gutman</w:t>
            </w:r>
            <w:r w:rsidR="004E3790">
              <w:rPr>
                <w:rFonts w:cs="Arial"/>
              </w:rPr>
              <w:t>, mag.</w:t>
            </w:r>
          </w:p>
        </w:tc>
        <w:tc>
          <w:tcPr>
            <w:tcW w:w="3118" w:type="dxa"/>
          </w:tcPr>
          <w:p w14:paraId="20064D03" w14:textId="085B4A5B" w:rsidR="00563569" w:rsidRPr="009F4317" w:rsidRDefault="004E3790" w:rsidP="001224C9">
            <w:pPr>
              <w:rPr>
                <w:rFonts w:cs="Arial"/>
              </w:rPr>
            </w:pPr>
            <w:r>
              <w:rPr>
                <w:rFonts w:cs="Arial"/>
              </w:rPr>
              <w:t>glavna inšpektorica</w:t>
            </w:r>
          </w:p>
        </w:tc>
      </w:tr>
      <w:tr w:rsidR="00563569" w:rsidRPr="009F4317" w14:paraId="058F42BB" w14:textId="77777777" w:rsidTr="001224C9">
        <w:tc>
          <w:tcPr>
            <w:tcW w:w="567" w:type="dxa"/>
          </w:tcPr>
          <w:p w14:paraId="22F3DCDB" w14:textId="77777777" w:rsidR="00563569" w:rsidRPr="009F4317" w:rsidRDefault="00563569" w:rsidP="001224C9">
            <w:pPr>
              <w:rPr>
                <w:rFonts w:cs="Arial"/>
                <w:b/>
              </w:rPr>
            </w:pPr>
            <w:r w:rsidRPr="009F4317">
              <w:rPr>
                <w:rFonts w:cs="Arial"/>
                <w:b/>
              </w:rPr>
              <w:t>11.</w:t>
            </w:r>
          </w:p>
        </w:tc>
        <w:tc>
          <w:tcPr>
            <w:tcW w:w="1560" w:type="dxa"/>
          </w:tcPr>
          <w:p w14:paraId="006C8917" w14:textId="77777777" w:rsidR="00563569" w:rsidRPr="009F4317" w:rsidRDefault="00563569" w:rsidP="001224C9">
            <w:pPr>
              <w:rPr>
                <w:rFonts w:cs="Arial"/>
                <w:bCs/>
              </w:rPr>
            </w:pPr>
            <w:r w:rsidRPr="009F4317">
              <w:rPr>
                <w:rFonts w:cs="Arial"/>
                <w:bCs/>
              </w:rPr>
              <w:t>Inšpektorat RS za obrambo</w:t>
            </w:r>
          </w:p>
          <w:p w14:paraId="5ED3EE6D" w14:textId="77777777" w:rsidR="00563569" w:rsidRPr="009F4317" w:rsidRDefault="00563569" w:rsidP="001224C9">
            <w:pPr>
              <w:rPr>
                <w:rFonts w:cs="Arial"/>
              </w:rPr>
            </w:pPr>
          </w:p>
        </w:tc>
        <w:tc>
          <w:tcPr>
            <w:tcW w:w="1559" w:type="dxa"/>
          </w:tcPr>
          <w:p w14:paraId="036EB8D9" w14:textId="77777777" w:rsidR="00563569" w:rsidRPr="009F4317" w:rsidRDefault="00563569" w:rsidP="001224C9">
            <w:pPr>
              <w:rPr>
                <w:rFonts w:cs="Arial"/>
              </w:rPr>
            </w:pPr>
            <w:r w:rsidRPr="009F4317">
              <w:rPr>
                <w:rFonts w:cs="Arial"/>
              </w:rPr>
              <w:t>IRSO</w:t>
            </w:r>
          </w:p>
        </w:tc>
        <w:tc>
          <w:tcPr>
            <w:tcW w:w="1701" w:type="dxa"/>
          </w:tcPr>
          <w:p w14:paraId="49B61554" w14:textId="77777777" w:rsidR="00563569" w:rsidRPr="009F4317" w:rsidRDefault="00563569" w:rsidP="001224C9">
            <w:pPr>
              <w:rPr>
                <w:rFonts w:cs="Arial"/>
              </w:rPr>
            </w:pPr>
            <w:r w:rsidRPr="009F4317">
              <w:rPr>
                <w:rFonts w:cs="Arial"/>
                <w:bCs/>
              </w:rPr>
              <w:t>dr. Vojko Obrulj</w:t>
            </w:r>
          </w:p>
          <w:p w14:paraId="695D0FB4" w14:textId="77777777" w:rsidR="00563569" w:rsidRPr="009F4317" w:rsidRDefault="00563569" w:rsidP="001224C9">
            <w:pPr>
              <w:rPr>
                <w:rFonts w:cs="Arial"/>
              </w:rPr>
            </w:pPr>
          </w:p>
        </w:tc>
        <w:tc>
          <w:tcPr>
            <w:tcW w:w="3118" w:type="dxa"/>
          </w:tcPr>
          <w:p w14:paraId="32306494" w14:textId="77777777" w:rsidR="00563569" w:rsidRPr="009F4317" w:rsidRDefault="00563569" w:rsidP="001224C9">
            <w:pPr>
              <w:rPr>
                <w:rFonts w:cs="Arial"/>
                <w:b/>
              </w:rPr>
            </w:pPr>
            <w:r w:rsidRPr="009F4317">
              <w:rPr>
                <w:rFonts w:cs="Arial"/>
                <w:bCs/>
              </w:rPr>
              <w:t>glavni inšpektor</w:t>
            </w:r>
          </w:p>
        </w:tc>
      </w:tr>
      <w:tr w:rsidR="00563569" w:rsidRPr="009F4317" w14:paraId="6B33743A" w14:textId="77777777" w:rsidTr="001224C9">
        <w:tc>
          <w:tcPr>
            <w:tcW w:w="567" w:type="dxa"/>
          </w:tcPr>
          <w:p w14:paraId="63FFC5EA" w14:textId="77777777" w:rsidR="00563569" w:rsidRPr="009F4317" w:rsidRDefault="00563569" w:rsidP="001224C9">
            <w:pPr>
              <w:rPr>
                <w:rFonts w:cs="Arial"/>
                <w:b/>
              </w:rPr>
            </w:pPr>
            <w:r w:rsidRPr="009F4317">
              <w:rPr>
                <w:rFonts w:cs="Arial"/>
                <w:b/>
              </w:rPr>
              <w:t>12.</w:t>
            </w:r>
          </w:p>
          <w:p w14:paraId="665894DF" w14:textId="77777777" w:rsidR="00563569" w:rsidRPr="009F4317" w:rsidRDefault="00563569" w:rsidP="001224C9">
            <w:pPr>
              <w:rPr>
                <w:rFonts w:cs="Arial"/>
              </w:rPr>
            </w:pPr>
          </w:p>
        </w:tc>
        <w:tc>
          <w:tcPr>
            <w:tcW w:w="1560" w:type="dxa"/>
          </w:tcPr>
          <w:p w14:paraId="6F541A4E" w14:textId="77777777" w:rsidR="00563569" w:rsidRPr="009F4317" w:rsidRDefault="00563569" w:rsidP="001224C9">
            <w:pPr>
              <w:rPr>
                <w:rFonts w:cs="Arial"/>
                <w:bCs/>
              </w:rPr>
            </w:pPr>
            <w:r w:rsidRPr="009F4317">
              <w:rPr>
                <w:rFonts w:cs="Arial"/>
                <w:bCs/>
              </w:rPr>
              <w:t>Inšpektorat RS za varstvo pred naravnimi in drugimi nesrečami</w:t>
            </w:r>
          </w:p>
          <w:p w14:paraId="088226BD" w14:textId="77777777" w:rsidR="00563569" w:rsidRPr="009F4317" w:rsidRDefault="00563569" w:rsidP="001224C9">
            <w:pPr>
              <w:rPr>
                <w:rFonts w:cs="Arial"/>
              </w:rPr>
            </w:pPr>
          </w:p>
        </w:tc>
        <w:tc>
          <w:tcPr>
            <w:tcW w:w="1559" w:type="dxa"/>
          </w:tcPr>
          <w:p w14:paraId="0414D2A4" w14:textId="77777777" w:rsidR="00563569" w:rsidRPr="009F4317" w:rsidRDefault="00563569" w:rsidP="001224C9">
            <w:pPr>
              <w:rPr>
                <w:rFonts w:cs="Arial"/>
              </w:rPr>
            </w:pPr>
            <w:r w:rsidRPr="009F4317">
              <w:rPr>
                <w:rFonts w:cs="Arial"/>
              </w:rPr>
              <w:t>IRSVNDN</w:t>
            </w:r>
          </w:p>
        </w:tc>
        <w:tc>
          <w:tcPr>
            <w:tcW w:w="1701" w:type="dxa"/>
          </w:tcPr>
          <w:p w14:paraId="2DE196FA" w14:textId="77777777" w:rsidR="00563569" w:rsidRPr="009F4317" w:rsidRDefault="00563569" w:rsidP="001224C9">
            <w:pPr>
              <w:rPr>
                <w:rFonts w:cs="Arial"/>
              </w:rPr>
            </w:pPr>
            <w:r w:rsidRPr="009F4317">
              <w:rPr>
                <w:rFonts w:cs="Arial"/>
              </w:rPr>
              <w:t>mag. Boris Balant</w:t>
            </w:r>
          </w:p>
        </w:tc>
        <w:tc>
          <w:tcPr>
            <w:tcW w:w="3118" w:type="dxa"/>
          </w:tcPr>
          <w:p w14:paraId="4269AD8B" w14:textId="77777777" w:rsidR="00563569" w:rsidRPr="009F4317" w:rsidRDefault="00563569" w:rsidP="001224C9">
            <w:pPr>
              <w:rPr>
                <w:rFonts w:cs="Arial"/>
              </w:rPr>
            </w:pPr>
            <w:r w:rsidRPr="009F4317">
              <w:rPr>
                <w:rFonts w:cs="Arial"/>
              </w:rPr>
              <w:t>glavni inšpektor</w:t>
            </w:r>
          </w:p>
        </w:tc>
      </w:tr>
      <w:tr w:rsidR="00563569" w:rsidRPr="009F4317" w14:paraId="2F9450E2" w14:textId="77777777" w:rsidTr="001224C9">
        <w:tc>
          <w:tcPr>
            <w:tcW w:w="567" w:type="dxa"/>
          </w:tcPr>
          <w:p w14:paraId="2FFEC0E5" w14:textId="77777777" w:rsidR="00563569" w:rsidRPr="009F4317" w:rsidRDefault="00563569" w:rsidP="001224C9">
            <w:pPr>
              <w:rPr>
                <w:rFonts w:cs="Arial"/>
                <w:b/>
              </w:rPr>
            </w:pPr>
            <w:r w:rsidRPr="009F4317">
              <w:rPr>
                <w:rFonts w:cs="Arial"/>
                <w:b/>
                <w:bCs/>
              </w:rPr>
              <w:t>13.</w:t>
            </w:r>
          </w:p>
          <w:p w14:paraId="5B3AD35A" w14:textId="77777777" w:rsidR="00563569" w:rsidRPr="009F4317" w:rsidRDefault="00563569" w:rsidP="001224C9">
            <w:pPr>
              <w:rPr>
                <w:rFonts w:cs="Arial"/>
              </w:rPr>
            </w:pPr>
          </w:p>
        </w:tc>
        <w:tc>
          <w:tcPr>
            <w:tcW w:w="1560" w:type="dxa"/>
          </w:tcPr>
          <w:p w14:paraId="7ACB0C71" w14:textId="77777777" w:rsidR="00563569" w:rsidRPr="009F4317" w:rsidRDefault="00563569" w:rsidP="001224C9">
            <w:pPr>
              <w:rPr>
                <w:rFonts w:cs="Arial"/>
                <w:bCs/>
              </w:rPr>
            </w:pPr>
            <w:r w:rsidRPr="009F4317">
              <w:rPr>
                <w:rFonts w:cs="Arial"/>
                <w:bCs/>
              </w:rPr>
              <w:t>Inšpektorat RS za šolstvo in šport</w:t>
            </w:r>
          </w:p>
          <w:p w14:paraId="5AA948B4" w14:textId="77777777" w:rsidR="00563569" w:rsidRPr="009F4317" w:rsidRDefault="00563569" w:rsidP="001224C9">
            <w:pPr>
              <w:rPr>
                <w:rFonts w:cs="Arial"/>
              </w:rPr>
            </w:pPr>
          </w:p>
        </w:tc>
        <w:tc>
          <w:tcPr>
            <w:tcW w:w="1559" w:type="dxa"/>
          </w:tcPr>
          <w:p w14:paraId="2B5712C2" w14:textId="75119A0A" w:rsidR="00563569" w:rsidRPr="009F4317" w:rsidRDefault="00563569" w:rsidP="001224C9">
            <w:pPr>
              <w:rPr>
                <w:rFonts w:cs="Arial"/>
              </w:rPr>
            </w:pPr>
            <w:r w:rsidRPr="004130D2">
              <w:rPr>
                <w:rFonts w:cs="Arial"/>
              </w:rPr>
              <w:t>IRSŠ</w:t>
            </w:r>
            <w:r w:rsidR="004E3790" w:rsidRPr="004130D2">
              <w:rPr>
                <w:rFonts w:cs="Arial"/>
              </w:rPr>
              <w:t>ol</w:t>
            </w:r>
          </w:p>
        </w:tc>
        <w:tc>
          <w:tcPr>
            <w:tcW w:w="1701" w:type="dxa"/>
          </w:tcPr>
          <w:p w14:paraId="46776F7F" w14:textId="77777777" w:rsidR="00563569" w:rsidRPr="009F4317" w:rsidRDefault="00563569" w:rsidP="001224C9">
            <w:pPr>
              <w:rPr>
                <w:rFonts w:cs="Arial"/>
              </w:rPr>
            </w:pPr>
            <w:r w:rsidRPr="009F4317">
              <w:rPr>
                <w:rFonts w:cs="Arial"/>
              </w:rPr>
              <w:t>dr. Simon Slokan</w:t>
            </w:r>
          </w:p>
          <w:p w14:paraId="6EFD3EDD" w14:textId="77777777" w:rsidR="00563569" w:rsidRPr="009F4317" w:rsidRDefault="00563569" w:rsidP="001224C9">
            <w:pPr>
              <w:rPr>
                <w:rFonts w:cs="Arial"/>
              </w:rPr>
            </w:pPr>
          </w:p>
        </w:tc>
        <w:tc>
          <w:tcPr>
            <w:tcW w:w="3118" w:type="dxa"/>
          </w:tcPr>
          <w:p w14:paraId="04619B6D" w14:textId="77777777" w:rsidR="00563569" w:rsidRPr="009F4317" w:rsidRDefault="00563569" w:rsidP="001224C9">
            <w:pPr>
              <w:rPr>
                <w:rFonts w:cs="Arial"/>
              </w:rPr>
            </w:pPr>
            <w:r w:rsidRPr="009F4317">
              <w:rPr>
                <w:rFonts w:cs="Arial"/>
                <w:bCs/>
              </w:rPr>
              <w:t>glavni inšpektor</w:t>
            </w:r>
          </w:p>
        </w:tc>
      </w:tr>
      <w:tr w:rsidR="00563569" w:rsidRPr="009F4317" w14:paraId="241590CC" w14:textId="77777777" w:rsidTr="001224C9">
        <w:tc>
          <w:tcPr>
            <w:tcW w:w="567" w:type="dxa"/>
          </w:tcPr>
          <w:p w14:paraId="67EFAEFD" w14:textId="77777777" w:rsidR="00563569" w:rsidRPr="009F4317" w:rsidRDefault="00563569" w:rsidP="001224C9">
            <w:pPr>
              <w:rPr>
                <w:rFonts w:cs="Arial"/>
                <w:b/>
              </w:rPr>
            </w:pPr>
            <w:r w:rsidRPr="009F4317">
              <w:rPr>
                <w:rFonts w:cs="Arial"/>
                <w:b/>
              </w:rPr>
              <w:t>14.</w:t>
            </w:r>
          </w:p>
          <w:p w14:paraId="71190549" w14:textId="77777777" w:rsidR="00563569" w:rsidRPr="009F4317" w:rsidRDefault="00563569" w:rsidP="001224C9">
            <w:pPr>
              <w:rPr>
                <w:rFonts w:cs="Arial"/>
                <w:b/>
              </w:rPr>
            </w:pPr>
          </w:p>
        </w:tc>
        <w:tc>
          <w:tcPr>
            <w:tcW w:w="1560" w:type="dxa"/>
          </w:tcPr>
          <w:p w14:paraId="67ECB881" w14:textId="77777777" w:rsidR="00563569" w:rsidRPr="009F4317" w:rsidRDefault="00563569" w:rsidP="001224C9">
            <w:pPr>
              <w:rPr>
                <w:rFonts w:cs="Arial"/>
                <w:bCs/>
              </w:rPr>
            </w:pPr>
            <w:r w:rsidRPr="009F4317">
              <w:rPr>
                <w:rFonts w:cs="Arial"/>
                <w:bCs/>
              </w:rPr>
              <w:t>Inšpektorat za javni sektor</w:t>
            </w:r>
          </w:p>
          <w:p w14:paraId="7F6F17C8" w14:textId="77777777" w:rsidR="00563569" w:rsidRPr="009F4317" w:rsidRDefault="00563569" w:rsidP="001224C9">
            <w:pPr>
              <w:rPr>
                <w:rFonts w:cs="Arial"/>
              </w:rPr>
            </w:pPr>
          </w:p>
        </w:tc>
        <w:tc>
          <w:tcPr>
            <w:tcW w:w="1559" w:type="dxa"/>
          </w:tcPr>
          <w:p w14:paraId="63F05B93" w14:textId="77777777" w:rsidR="00563569" w:rsidRPr="009F4317" w:rsidRDefault="00563569" w:rsidP="001224C9">
            <w:pPr>
              <w:rPr>
                <w:rFonts w:cs="Arial"/>
              </w:rPr>
            </w:pPr>
            <w:r w:rsidRPr="009F4317">
              <w:rPr>
                <w:rFonts w:cs="Arial"/>
              </w:rPr>
              <w:t>IJS</w:t>
            </w:r>
          </w:p>
        </w:tc>
        <w:tc>
          <w:tcPr>
            <w:tcW w:w="1701" w:type="dxa"/>
          </w:tcPr>
          <w:p w14:paraId="16F6036D" w14:textId="77777777" w:rsidR="00563569" w:rsidRPr="009F4317" w:rsidRDefault="00563569" w:rsidP="001224C9">
            <w:pPr>
              <w:rPr>
                <w:rFonts w:cs="Arial"/>
                <w:bCs/>
              </w:rPr>
            </w:pPr>
            <w:r>
              <w:rPr>
                <w:rFonts w:cs="Arial"/>
                <w:bCs/>
              </w:rPr>
              <w:t>Albert Nabernik</w:t>
            </w:r>
          </w:p>
          <w:p w14:paraId="76EE2B16" w14:textId="77777777" w:rsidR="00563569" w:rsidRPr="009F4317" w:rsidRDefault="00563569" w:rsidP="001224C9">
            <w:pPr>
              <w:rPr>
                <w:rFonts w:cs="Arial"/>
                <w:b/>
              </w:rPr>
            </w:pPr>
          </w:p>
        </w:tc>
        <w:tc>
          <w:tcPr>
            <w:tcW w:w="3118" w:type="dxa"/>
          </w:tcPr>
          <w:p w14:paraId="29F7D791" w14:textId="7638FE58" w:rsidR="00563569" w:rsidRPr="009F4317" w:rsidRDefault="00E479C6" w:rsidP="001224C9">
            <w:pPr>
              <w:rPr>
                <w:rFonts w:cs="Arial"/>
              </w:rPr>
            </w:pPr>
            <w:r w:rsidRPr="004130D2">
              <w:rPr>
                <w:rFonts w:cs="Arial"/>
              </w:rPr>
              <w:t>glavni inšpektor</w:t>
            </w:r>
          </w:p>
        </w:tc>
      </w:tr>
      <w:tr w:rsidR="00563569" w:rsidRPr="009F4317" w14:paraId="67E17D54" w14:textId="77777777" w:rsidTr="001224C9">
        <w:tc>
          <w:tcPr>
            <w:tcW w:w="567" w:type="dxa"/>
          </w:tcPr>
          <w:p w14:paraId="6A60A1A5" w14:textId="77777777" w:rsidR="00563569" w:rsidRPr="009F4317" w:rsidRDefault="00563569" w:rsidP="001224C9">
            <w:pPr>
              <w:rPr>
                <w:rFonts w:cs="Arial"/>
                <w:b/>
              </w:rPr>
            </w:pPr>
            <w:r w:rsidRPr="009F4317">
              <w:rPr>
                <w:rFonts w:cs="Arial"/>
                <w:b/>
              </w:rPr>
              <w:t>15.</w:t>
            </w:r>
          </w:p>
          <w:p w14:paraId="18263858" w14:textId="77777777" w:rsidR="00563569" w:rsidRPr="009F4317" w:rsidRDefault="00563569" w:rsidP="001224C9">
            <w:pPr>
              <w:rPr>
                <w:rFonts w:cs="Arial"/>
              </w:rPr>
            </w:pPr>
          </w:p>
        </w:tc>
        <w:tc>
          <w:tcPr>
            <w:tcW w:w="1560" w:type="dxa"/>
          </w:tcPr>
          <w:p w14:paraId="0D4C560C" w14:textId="77777777" w:rsidR="00563569" w:rsidRPr="009F4317" w:rsidRDefault="00563569" w:rsidP="001224C9">
            <w:pPr>
              <w:rPr>
                <w:rFonts w:cs="Arial"/>
                <w:bCs/>
              </w:rPr>
            </w:pPr>
            <w:r w:rsidRPr="009F4317">
              <w:rPr>
                <w:rFonts w:cs="Arial"/>
                <w:bCs/>
              </w:rPr>
              <w:t>Inšpektorat RS za infrastrukturo</w:t>
            </w:r>
          </w:p>
          <w:p w14:paraId="448DC82D" w14:textId="77777777" w:rsidR="00563569" w:rsidRPr="009F4317" w:rsidRDefault="00563569" w:rsidP="001224C9">
            <w:pPr>
              <w:rPr>
                <w:rFonts w:cs="Arial"/>
              </w:rPr>
            </w:pPr>
          </w:p>
        </w:tc>
        <w:tc>
          <w:tcPr>
            <w:tcW w:w="1559" w:type="dxa"/>
          </w:tcPr>
          <w:p w14:paraId="0E453A92" w14:textId="77777777" w:rsidR="00563569" w:rsidRPr="009F4317" w:rsidRDefault="00563569" w:rsidP="001224C9">
            <w:pPr>
              <w:rPr>
                <w:rFonts w:cs="Arial"/>
              </w:rPr>
            </w:pPr>
            <w:r w:rsidRPr="009F4317">
              <w:rPr>
                <w:rFonts w:cs="Arial"/>
              </w:rPr>
              <w:t>IRSI</w:t>
            </w:r>
          </w:p>
        </w:tc>
        <w:tc>
          <w:tcPr>
            <w:tcW w:w="1701" w:type="dxa"/>
          </w:tcPr>
          <w:p w14:paraId="10E4ACD0" w14:textId="77777777" w:rsidR="00563569" w:rsidRPr="009F4317" w:rsidRDefault="00563569" w:rsidP="001224C9">
            <w:pPr>
              <w:rPr>
                <w:rFonts w:cs="Arial"/>
              </w:rPr>
            </w:pPr>
            <w:r w:rsidRPr="009F4317">
              <w:rPr>
                <w:rFonts w:cs="Arial"/>
              </w:rPr>
              <w:t>Patricija Furlan Fon</w:t>
            </w:r>
          </w:p>
        </w:tc>
        <w:tc>
          <w:tcPr>
            <w:tcW w:w="3118" w:type="dxa"/>
          </w:tcPr>
          <w:p w14:paraId="2FC65CC3" w14:textId="77777777" w:rsidR="00563569" w:rsidRPr="009F4317" w:rsidRDefault="00563569" w:rsidP="001224C9">
            <w:pPr>
              <w:rPr>
                <w:rFonts w:cs="Arial"/>
              </w:rPr>
            </w:pPr>
            <w:r w:rsidRPr="009F4317">
              <w:rPr>
                <w:rFonts w:cs="Arial"/>
              </w:rPr>
              <w:t>glavna inšpektorica</w:t>
            </w:r>
          </w:p>
        </w:tc>
      </w:tr>
      <w:tr w:rsidR="00563569" w:rsidRPr="009F4317" w14:paraId="6BB4177E" w14:textId="77777777" w:rsidTr="001224C9">
        <w:tc>
          <w:tcPr>
            <w:tcW w:w="567" w:type="dxa"/>
          </w:tcPr>
          <w:p w14:paraId="5091ED36" w14:textId="77777777" w:rsidR="00563569" w:rsidRPr="009F4317" w:rsidRDefault="00563569" w:rsidP="001224C9">
            <w:pPr>
              <w:rPr>
                <w:rFonts w:cs="Arial"/>
                <w:b/>
              </w:rPr>
            </w:pPr>
            <w:r w:rsidRPr="009F4317">
              <w:rPr>
                <w:rFonts w:cs="Arial"/>
                <w:b/>
              </w:rPr>
              <w:t>16.</w:t>
            </w:r>
          </w:p>
        </w:tc>
        <w:tc>
          <w:tcPr>
            <w:tcW w:w="1560" w:type="dxa"/>
          </w:tcPr>
          <w:p w14:paraId="09460776" w14:textId="77777777" w:rsidR="00563569" w:rsidRPr="009F4317" w:rsidRDefault="00563569" w:rsidP="001224C9">
            <w:pPr>
              <w:rPr>
                <w:rFonts w:cs="Arial"/>
              </w:rPr>
            </w:pPr>
            <w:r w:rsidRPr="009F4317">
              <w:rPr>
                <w:rFonts w:cs="Arial"/>
              </w:rPr>
              <w:t>Zdravstveni inšpektorat RS</w:t>
            </w:r>
          </w:p>
          <w:p w14:paraId="5E990159" w14:textId="77777777" w:rsidR="00563569" w:rsidRPr="009F4317" w:rsidRDefault="00563569" w:rsidP="001224C9">
            <w:pPr>
              <w:rPr>
                <w:rFonts w:cs="Arial"/>
              </w:rPr>
            </w:pPr>
          </w:p>
        </w:tc>
        <w:tc>
          <w:tcPr>
            <w:tcW w:w="1559" w:type="dxa"/>
          </w:tcPr>
          <w:p w14:paraId="2ED5981D" w14:textId="77777777" w:rsidR="00563569" w:rsidRPr="009F4317" w:rsidRDefault="00563569" w:rsidP="001224C9">
            <w:pPr>
              <w:rPr>
                <w:rFonts w:cs="Arial"/>
              </w:rPr>
            </w:pPr>
            <w:r w:rsidRPr="009F4317">
              <w:rPr>
                <w:rFonts w:cs="Arial"/>
              </w:rPr>
              <w:t>ZIRS</w:t>
            </w:r>
          </w:p>
        </w:tc>
        <w:tc>
          <w:tcPr>
            <w:tcW w:w="1701" w:type="dxa"/>
          </w:tcPr>
          <w:p w14:paraId="53394FC6" w14:textId="77777777" w:rsidR="00563569" w:rsidRPr="009F4317" w:rsidRDefault="00563569" w:rsidP="001224C9">
            <w:pPr>
              <w:rPr>
                <w:rFonts w:cs="Arial"/>
              </w:rPr>
            </w:pPr>
            <w:r>
              <w:rPr>
                <w:rFonts w:cs="Arial"/>
              </w:rPr>
              <w:t>mag. Edis Grcić</w:t>
            </w:r>
          </w:p>
        </w:tc>
        <w:tc>
          <w:tcPr>
            <w:tcW w:w="3118" w:type="dxa"/>
          </w:tcPr>
          <w:p w14:paraId="636D1B10" w14:textId="45F6F243" w:rsidR="00563569" w:rsidRPr="009F4317" w:rsidRDefault="00E479C6" w:rsidP="00AC621C">
            <w:pPr>
              <w:rPr>
                <w:rFonts w:cs="Arial"/>
              </w:rPr>
            </w:pPr>
            <w:r w:rsidRPr="004130D2">
              <w:rPr>
                <w:rFonts w:cs="Arial"/>
              </w:rPr>
              <w:t>glavni inšpektor</w:t>
            </w:r>
          </w:p>
        </w:tc>
      </w:tr>
      <w:tr w:rsidR="00563569" w:rsidRPr="009F4317" w14:paraId="72957666" w14:textId="77777777" w:rsidTr="001224C9">
        <w:tc>
          <w:tcPr>
            <w:tcW w:w="567" w:type="dxa"/>
          </w:tcPr>
          <w:p w14:paraId="76F61F14" w14:textId="77777777" w:rsidR="00563569" w:rsidRPr="009F4317" w:rsidRDefault="00563569" w:rsidP="001224C9">
            <w:pPr>
              <w:rPr>
                <w:rFonts w:cs="Arial"/>
                <w:b/>
              </w:rPr>
            </w:pPr>
            <w:r w:rsidRPr="009F4317">
              <w:rPr>
                <w:rFonts w:cs="Arial"/>
                <w:b/>
              </w:rPr>
              <w:t>17.</w:t>
            </w:r>
          </w:p>
        </w:tc>
        <w:tc>
          <w:tcPr>
            <w:tcW w:w="1560" w:type="dxa"/>
          </w:tcPr>
          <w:p w14:paraId="5B132818" w14:textId="77777777" w:rsidR="00563569" w:rsidRPr="009F4317" w:rsidRDefault="00563569" w:rsidP="001224C9">
            <w:pPr>
              <w:rPr>
                <w:rFonts w:cs="Arial"/>
              </w:rPr>
            </w:pPr>
            <w:r w:rsidRPr="009F4317">
              <w:rPr>
                <w:rFonts w:cs="Arial"/>
              </w:rPr>
              <w:t>Tržni inšpektorat RS</w:t>
            </w:r>
          </w:p>
          <w:p w14:paraId="08F5F4DE" w14:textId="77777777" w:rsidR="00563569" w:rsidRPr="009F4317" w:rsidRDefault="00563569" w:rsidP="001224C9">
            <w:pPr>
              <w:rPr>
                <w:rFonts w:cs="Arial"/>
              </w:rPr>
            </w:pPr>
          </w:p>
        </w:tc>
        <w:tc>
          <w:tcPr>
            <w:tcW w:w="1559" w:type="dxa"/>
          </w:tcPr>
          <w:p w14:paraId="5EBF9B73" w14:textId="77777777" w:rsidR="00563569" w:rsidRPr="009F4317" w:rsidRDefault="00563569" w:rsidP="001224C9">
            <w:pPr>
              <w:rPr>
                <w:rFonts w:cs="Arial"/>
              </w:rPr>
            </w:pPr>
            <w:r w:rsidRPr="009F4317">
              <w:rPr>
                <w:rFonts w:cs="Arial"/>
              </w:rPr>
              <w:t>TIRS</w:t>
            </w:r>
          </w:p>
        </w:tc>
        <w:tc>
          <w:tcPr>
            <w:tcW w:w="1701" w:type="dxa"/>
          </w:tcPr>
          <w:p w14:paraId="77BB6A75" w14:textId="77777777" w:rsidR="00563569" w:rsidRPr="009F4317" w:rsidRDefault="00563569" w:rsidP="001224C9">
            <w:pPr>
              <w:rPr>
                <w:rFonts w:cs="Arial"/>
              </w:rPr>
            </w:pPr>
            <w:r>
              <w:rPr>
                <w:rFonts w:cs="Arial"/>
              </w:rPr>
              <w:t>mag. Andreja But</w:t>
            </w:r>
          </w:p>
        </w:tc>
        <w:tc>
          <w:tcPr>
            <w:tcW w:w="3118" w:type="dxa"/>
          </w:tcPr>
          <w:p w14:paraId="6BF008FB" w14:textId="008184A2" w:rsidR="00563569" w:rsidRPr="009F4317" w:rsidRDefault="00E479C6" w:rsidP="001224C9">
            <w:pPr>
              <w:rPr>
                <w:rFonts w:cs="Arial"/>
              </w:rPr>
            </w:pPr>
            <w:r>
              <w:rPr>
                <w:rFonts w:cs="Arial"/>
              </w:rPr>
              <w:t>glavna inšpektorica</w:t>
            </w:r>
          </w:p>
        </w:tc>
      </w:tr>
      <w:tr w:rsidR="00563569" w:rsidRPr="009F4317" w14:paraId="4A4A7E9B" w14:textId="77777777" w:rsidTr="001224C9">
        <w:tc>
          <w:tcPr>
            <w:tcW w:w="567" w:type="dxa"/>
          </w:tcPr>
          <w:p w14:paraId="6AEC1293" w14:textId="77777777" w:rsidR="00563569" w:rsidRPr="009F4317" w:rsidRDefault="00563569" w:rsidP="001224C9">
            <w:pPr>
              <w:rPr>
                <w:rFonts w:cs="Arial"/>
                <w:b/>
              </w:rPr>
            </w:pPr>
            <w:r w:rsidRPr="009F4317">
              <w:rPr>
                <w:rFonts w:cs="Arial"/>
                <w:b/>
              </w:rPr>
              <w:t>18.</w:t>
            </w:r>
          </w:p>
          <w:p w14:paraId="7D91846A" w14:textId="77777777" w:rsidR="00563569" w:rsidRPr="009F4317" w:rsidRDefault="00563569" w:rsidP="001224C9">
            <w:pPr>
              <w:rPr>
                <w:rFonts w:cs="Arial"/>
                <w:b/>
              </w:rPr>
            </w:pPr>
          </w:p>
        </w:tc>
        <w:tc>
          <w:tcPr>
            <w:tcW w:w="1560" w:type="dxa"/>
          </w:tcPr>
          <w:p w14:paraId="3EDE61C3" w14:textId="3193DC2F" w:rsidR="00563569" w:rsidRPr="009F4317" w:rsidRDefault="00563569" w:rsidP="00E479C6">
            <w:pPr>
              <w:rPr>
                <w:rFonts w:cs="Arial"/>
              </w:rPr>
            </w:pPr>
            <w:r w:rsidRPr="009F4317">
              <w:rPr>
                <w:rFonts w:cs="Arial"/>
              </w:rPr>
              <w:t xml:space="preserve">Inšpektorat RS za </w:t>
            </w:r>
            <w:r w:rsidR="00E479C6">
              <w:rPr>
                <w:rFonts w:cs="Arial"/>
              </w:rPr>
              <w:t xml:space="preserve">naravne vire in prostor </w:t>
            </w:r>
          </w:p>
        </w:tc>
        <w:tc>
          <w:tcPr>
            <w:tcW w:w="1559" w:type="dxa"/>
          </w:tcPr>
          <w:p w14:paraId="745951B3" w14:textId="5A53E530" w:rsidR="00563569" w:rsidRPr="00A21A92" w:rsidRDefault="00563569" w:rsidP="001224C9">
            <w:pPr>
              <w:rPr>
                <w:rFonts w:cs="Arial"/>
              </w:rPr>
            </w:pPr>
            <w:r w:rsidRPr="00A21A92">
              <w:rPr>
                <w:rFonts w:cs="Arial"/>
              </w:rPr>
              <w:t>IRS</w:t>
            </w:r>
            <w:r w:rsidR="00E479C6" w:rsidRPr="00A21A92">
              <w:rPr>
                <w:rFonts w:cs="Arial"/>
              </w:rPr>
              <w:t>NVP</w:t>
            </w:r>
          </w:p>
        </w:tc>
        <w:tc>
          <w:tcPr>
            <w:tcW w:w="1701" w:type="dxa"/>
          </w:tcPr>
          <w:p w14:paraId="21A03465" w14:textId="77777777" w:rsidR="00563569" w:rsidRPr="00A21A92" w:rsidRDefault="00563569" w:rsidP="001224C9">
            <w:pPr>
              <w:rPr>
                <w:rFonts w:cs="Arial"/>
              </w:rPr>
            </w:pPr>
            <w:r w:rsidRPr="00A21A92">
              <w:rPr>
                <w:rFonts w:cs="Arial"/>
              </w:rPr>
              <w:t>Martina Gašperlin</w:t>
            </w:r>
          </w:p>
        </w:tc>
        <w:tc>
          <w:tcPr>
            <w:tcW w:w="3118" w:type="dxa"/>
          </w:tcPr>
          <w:p w14:paraId="0FA50F59" w14:textId="25CF1AD2" w:rsidR="00563569" w:rsidRPr="00A21A92" w:rsidRDefault="00563569" w:rsidP="00AC621C">
            <w:pPr>
              <w:rPr>
                <w:rFonts w:cs="Arial"/>
              </w:rPr>
            </w:pPr>
            <w:r w:rsidRPr="00A21A92">
              <w:rPr>
                <w:rFonts w:cs="Arial"/>
                <w:bCs/>
              </w:rPr>
              <w:t>v. d. glavne inšpektorice</w:t>
            </w:r>
          </w:p>
        </w:tc>
      </w:tr>
      <w:tr w:rsidR="00C6060F" w:rsidRPr="009F4317" w14:paraId="69E704BE" w14:textId="77777777" w:rsidTr="001224C9">
        <w:tc>
          <w:tcPr>
            <w:tcW w:w="567" w:type="dxa"/>
          </w:tcPr>
          <w:p w14:paraId="220B0C7F" w14:textId="178DF925" w:rsidR="00C6060F" w:rsidRPr="009F4317" w:rsidRDefault="00C6060F" w:rsidP="001224C9">
            <w:pPr>
              <w:rPr>
                <w:rFonts w:cs="Arial"/>
                <w:b/>
              </w:rPr>
            </w:pPr>
            <w:r>
              <w:rPr>
                <w:rFonts w:cs="Arial"/>
                <w:b/>
              </w:rPr>
              <w:t>19.</w:t>
            </w:r>
          </w:p>
        </w:tc>
        <w:tc>
          <w:tcPr>
            <w:tcW w:w="1560" w:type="dxa"/>
          </w:tcPr>
          <w:p w14:paraId="1CEB1AD6" w14:textId="1F4782E3" w:rsidR="00C6060F" w:rsidRPr="009F4317" w:rsidRDefault="00C6060F" w:rsidP="00E479C6">
            <w:pPr>
              <w:rPr>
                <w:rFonts w:cs="Arial"/>
              </w:rPr>
            </w:pPr>
            <w:r>
              <w:rPr>
                <w:rFonts w:cs="Arial"/>
              </w:rPr>
              <w:t>Inšpektorat RS za okolje in energijo</w:t>
            </w:r>
          </w:p>
        </w:tc>
        <w:tc>
          <w:tcPr>
            <w:tcW w:w="1559" w:type="dxa"/>
          </w:tcPr>
          <w:p w14:paraId="02714E26" w14:textId="246ACFB1" w:rsidR="00C6060F" w:rsidRPr="00A21A92" w:rsidRDefault="00C6060F" w:rsidP="001224C9">
            <w:pPr>
              <w:rPr>
                <w:rFonts w:cs="Arial"/>
              </w:rPr>
            </w:pPr>
            <w:r w:rsidRPr="00A21A92">
              <w:rPr>
                <w:rFonts w:cs="Arial"/>
              </w:rPr>
              <w:t>IRSOE</w:t>
            </w:r>
          </w:p>
        </w:tc>
        <w:tc>
          <w:tcPr>
            <w:tcW w:w="1701" w:type="dxa"/>
          </w:tcPr>
          <w:p w14:paraId="4FCFC971" w14:textId="21C2E9A4" w:rsidR="00C6060F" w:rsidRPr="00A21A92" w:rsidRDefault="00C6060F" w:rsidP="001224C9">
            <w:pPr>
              <w:rPr>
                <w:rFonts w:cs="Arial"/>
              </w:rPr>
            </w:pPr>
            <w:r w:rsidRPr="00A21A92">
              <w:rPr>
                <w:rFonts w:cs="Arial"/>
              </w:rPr>
              <w:t>Mirana Omerzu</w:t>
            </w:r>
          </w:p>
        </w:tc>
        <w:tc>
          <w:tcPr>
            <w:tcW w:w="3118" w:type="dxa"/>
          </w:tcPr>
          <w:p w14:paraId="716FD263" w14:textId="5CF8826B" w:rsidR="00C6060F" w:rsidRPr="00A21A92" w:rsidRDefault="00597D71" w:rsidP="00AC621C">
            <w:pPr>
              <w:rPr>
                <w:rFonts w:cs="Arial"/>
                <w:bCs/>
              </w:rPr>
            </w:pPr>
            <w:r>
              <w:rPr>
                <w:rFonts w:cs="Arial"/>
                <w:bCs/>
              </w:rPr>
              <w:t>v. d. glavne inšpektorice</w:t>
            </w:r>
            <w:r>
              <w:rPr>
                <w:rStyle w:val="Sprotnaopomba-sklic"/>
                <w:rFonts w:cs="Arial"/>
                <w:bCs/>
              </w:rPr>
              <w:footnoteReference w:id="5"/>
            </w:r>
          </w:p>
        </w:tc>
      </w:tr>
      <w:tr w:rsidR="00C6060F" w:rsidRPr="009F4317" w14:paraId="4223653C" w14:textId="77777777" w:rsidTr="001224C9">
        <w:tc>
          <w:tcPr>
            <w:tcW w:w="567" w:type="dxa"/>
          </w:tcPr>
          <w:p w14:paraId="189AA6D3" w14:textId="7656DFB1" w:rsidR="00C6060F" w:rsidRPr="009F4317" w:rsidRDefault="00C6060F" w:rsidP="001224C9">
            <w:pPr>
              <w:rPr>
                <w:rFonts w:cs="Arial"/>
                <w:b/>
              </w:rPr>
            </w:pPr>
            <w:r>
              <w:rPr>
                <w:rFonts w:cs="Arial"/>
                <w:b/>
              </w:rPr>
              <w:t>20.</w:t>
            </w:r>
          </w:p>
        </w:tc>
        <w:tc>
          <w:tcPr>
            <w:tcW w:w="1560" w:type="dxa"/>
          </w:tcPr>
          <w:p w14:paraId="7FFE9C3A" w14:textId="39909638" w:rsidR="00C6060F" w:rsidRPr="009F4317" w:rsidRDefault="00C6060F" w:rsidP="00E479C6">
            <w:pPr>
              <w:rPr>
                <w:rFonts w:cs="Arial"/>
              </w:rPr>
            </w:pPr>
            <w:r>
              <w:rPr>
                <w:rFonts w:cs="Arial"/>
              </w:rPr>
              <w:t>Inšpektorat RS za stanovanja</w:t>
            </w:r>
          </w:p>
        </w:tc>
        <w:tc>
          <w:tcPr>
            <w:tcW w:w="1559" w:type="dxa"/>
          </w:tcPr>
          <w:p w14:paraId="65BC6A62" w14:textId="60D2C91C" w:rsidR="00C6060F" w:rsidRPr="00A21A92" w:rsidRDefault="00C6060F" w:rsidP="001224C9">
            <w:pPr>
              <w:rPr>
                <w:rFonts w:cs="Arial"/>
              </w:rPr>
            </w:pPr>
            <w:r w:rsidRPr="00A21A92">
              <w:rPr>
                <w:rFonts w:cs="Arial"/>
              </w:rPr>
              <w:t>IRSS</w:t>
            </w:r>
          </w:p>
        </w:tc>
        <w:tc>
          <w:tcPr>
            <w:tcW w:w="1701" w:type="dxa"/>
          </w:tcPr>
          <w:p w14:paraId="084A21A0" w14:textId="0793FB33" w:rsidR="00C6060F" w:rsidRPr="00A21A92" w:rsidRDefault="00C6060F" w:rsidP="001224C9">
            <w:pPr>
              <w:rPr>
                <w:rFonts w:cs="Arial"/>
              </w:rPr>
            </w:pPr>
            <w:r w:rsidRPr="00A21A92">
              <w:rPr>
                <w:rFonts w:cs="Arial"/>
              </w:rPr>
              <w:t>Mag. Boštjan Rus</w:t>
            </w:r>
          </w:p>
        </w:tc>
        <w:tc>
          <w:tcPr>
            <w:tcW w:w="3118" w:type="dxa"/>
          </w:tcPr>
          <w:p w14:paraId="1EF89972" w14:textId="4C2024B4" w:rsidR="00C6060F" w:rsidRPr="00A21A92" w:rsidRDefault="00C6060F" w:rsidP="00AC621C">
            <w:pPr>
              <w:rPr>
                <w:rFonts w:cs="Arial"/>
                <w:bCs/>
              </w:rPr>
            </w:pPr>
            <w:r w:rsidRPr="00A21A92">
              <w:rPr>
                <w:rFonts w:cs="Arial"/>
                <w:bCs/>
              </w:rPr>
              <w:t>v. d. glavnega inšpektorja</w:t>
            </w:r>
          </w:p>
        </w:tc>
      </w:tr>
      <w:tr w:rsidR="00C6060F" w:rsidRPr="009F4317" w14:paraId="2FFD99B6" w14:textId="77777777" w:rsidTr="001224C9">
        <w:tc>
          <w:tcPr>
            <w:tcW w:w="567" w:type="dxa"/>
          </w:tcPr>
          <w:p w14:paraId="72F602A5" w14:textId="48003CC0" w:rsidR="00C6060F" w:rsidRPr="009F4317" w:rsidRDefault="00C6060F" w:rsidP="001224C9">
            <w:pPr>
              <w:rPr>
                <w:rFonts w:cs="Arial"/>
                <w:b/>
              </w:rPr>
            </w:pPr>
            <w:r>
              <w:rPr>
                <w:rFonts w:cs="Arial"/>
                <w:b/>
              </w:rPr>
              <w:t>21.</w:t>
            </w:r>
          </w:p>
        </w:tc>
        <w:tc>
          <w:tcPr>
            <w:tcW w:w="1560" w:type="dxa"/>
          </w:tcPr>
          <w:p w14:paraId="62D06FA5" w14:textId="68F74BC1" w:rsidR="00C6060F" w:rsidRPr="009F4317" w:rsidRDefault="00C6060F" w:rsidP="00E479C6">
            <w:pPr>
              <w:rPr>
                <w:rFonts w:cs="Arial"/>
              </w:rPr>
            </w:pPr>
            <w:r>
              <w:rPr>
                <w:rFonts w:cs="Arial"/>
              </w:rPr>
              <w:t>Inšpektorat RS za šport</w:t>
            </w:r>
          </w:p>
        </w:tc>
        <w:tc>
          <w:tcPr>
            <w:tcW w:w="1559" w:type="dxa"/>
          </w:tcPr>
          <w:p w14:paraId="715808F2" w14:textId="6B5A1145" w:rsidR="00C6060F" w:rsidRPr="00766D8E" w:rsidRDefault="00C6060F" w:rsidP="001224C9">
            <w:pPr>
              <w:rPr>
                <w:rFonts w:cs="Arial"/>
              </w:rPr>
            </w:pPr>
            <w:r w:rsidRPr="00766D8E">
              <w:rPr>
                <w:rFonts w:cs="Arial"/>
              </w:rPr>
              <w:t>IRSŠpo</w:t>
            </w:r>
          </w:p>
        </w:tc>
        <w:tc>
          <w:tcPr>
            <w:tcW w:w="1701" w:type="dxa"/>
          </w:tcPr>
          <w:p w14:paraId="595C1D5B" w14:textId="655D1B6D" w:rsidR="00C6060F" w:rsidRPr="00766D8E" w:rsidRDefault="00C6060F" w:rsidP="001224C9">
            <w:pPr>
              <w:rPr>
                <w:rFonts w:cs="Arial"/>
              </w:rPr>
            </w:pPr>
            <w:r w:rsidRPr="00766D8E">
              <w:rPr>
                <w:rFonts w:cs="Arial"/>
              </w:rPr>
              <w:t>Peter Lević</w:t>
            </w:r>
          </w:p>
        </w:tc>
        <w:tc>
          <w:tcPr>
            <w:tcW w:w="3118" w:type="dxa"/>
          </w:tcPr>
          <w:p w14:paraId="3DDF0633" w14:textId="060AA500" w:rsidR="00C6060F" w:rsidRPr="00766D8E" w:rsidRDefault="00C6060F" w:rsidP="00AC621C">
            <w:pPr>
              <w:rPr>
                <w:rFonts w:cs="Arial"/>
                <w:bCs/>
              </w:rPr>
            </w:pPr>
            <w:r w:rsidRPr="00766D8E">
              <w:rPr>
                <w:rFonts w:cs="Arial"/>
                <w:bCs/>
              </w:rPr>
              <w:t>glavni inšpektor</w:t>
            </w:r>
          </w:p>
        </w:tc>
      </w:tr>
      <w:tr w:rsidR="00C6060F" w:rsidRPr="009F4317" w14:paraId="3DDFB1AC" w14:textId="77777777" w:rsidTr="001224C9">
        <w:tc>
          <w:tcPr>
            <w:tcW w:w="567" w:type="dxa"/>
          </w:tcPr>
          <w:p w14:paraId="2392C102" w14:textId="35304AC9" w:rsidR="00C6060F" w:rsidRPr="009F4317" w:rsidRDefault="00C6060F" w:rsidP="001224C9">
            <w:pPr>
              <w:rPr>
                <w:rFonts w:cs="Arial"/>
                <w:b/>
              </w:rPr>
            </w:pPr>
            <w:r>
              <w:rPr>
                <w:rFonts w:cs="Arial"/>
                <w:b/>
              </w:rPr>
              <w:t>22.</w:t>
            </w:r>
          </w:p>
        </w:tc>
        <w:tc>
          <w:tcPr>
            <w:tcW w:w="1560" w:type="dxa"/>
          </w:tcPr>
          <w:p w14:paraId="50033135" w14:textId="30132D78" w:rsidR="00C6060F" w:rsidRPr="009F4317" w:rsidRDefault="00C6060F" w:rsidP="00E479C6">
            <w:pPr>
              <w:rPr>
                <w:rFonts w:cs="Arial"/>
              </w:rPr>
            </w:pPr>
            <w:r>
              <w:rPr>
                <w:rFonts w:cs="Arial"/>
              </w:rPr>
              <w:t>Inšpektorat RS za informacijsko družbo</w:t>
            </w:r>
          </w:p>
        </w:tc>
        <w:tc>
          <w:tcPr>
            <w:tcW w:w="1559" w:type="dxa"/>
          </w:tcPr>
          <w:p w14:paraId="2583A309" w14:textId="1590F77F" w:rsidR="00C6060F" w:rsidRPr="00766D8E" w:rsidRDefault="00C6060F" w:rsidP="001224C9">
            <w:pPr>
              <w:rPr>
                <w:rFonts w:cs="Arial"/>
              </w:rPr>
            </w:pPr>
            <w:r w:rsidRPr="00766D8E">
              <w:rPr>
                <w:rFonts w:cs="Arial"/>
              </w:rPr>
              <w:t>IRSID</w:t>
            </w:r>
          </w:p>
        </w:tc>
        <w:tc>
          <w:tcPr>
            <w:tcW w:w="1701" w:type="dxa"/>
          </w:tcPr>
          <w:p w14:paraId="46124F82" w14:textId="0FC3BEFF" w:rsidR="00C6060F" w:rsidRPr="00766D8E" w:rsidRDefault="00C6060F" w:rsidP="001224C9">
            <w:pPr>
              <w:rPr>
                <w:rFonts w:cs="Arial"/>
              </w:rPr>
            </w:pPr>
            <w:r w:rsidRPr="00766D8E">
              <w:rPr>
                <w:rFonts w:cs="Arial"/>
              </w:rPr>
              <w:t>Dragan Petrović</w:t>
            </w:r>
          </w:p>
        </w:tc>
        <w:tc>
          <w:tcPr>
            <w:tcW w:w="3118" w:type="dxa"/>
          </w:tcPr>
          <w:p w14:paraId="478113C1" w14:textId="73C3C6E4" w:rsidR="00C6060F" w:rsidRPr="00766D8E" w:rsidRDefault="00C6060F" w:rsidP="00AC621C">
            <w:pPr>
              <w:rPr>
                <w:rFonts w:cs="Arial"/>
                <w:bCs/>
              </w:rPr>
            </w:pPr>
            <w:r w:rsidRPr="00766D8E">
              <w:rPr>
                <w:rFonts w:cs="Arial"/>
                <w:bCs/>
              </w:rPr>
              <w:t>v. d. glavnega inšpektorja</w:t>
            </w:r>
          </w:p>
        </w:tc>
      </w:tr>
    </w:tbl>
    <w:p w14:paraId="26E7DFC5" w14:textId="77777777" w:rsidR="00563569" w:rsidRDefault="00563569" w:rsidP="00563569">
      <w:pPr>
        <w:rPr>
          <w:rFonts w:cs="Arial"/>
          <w:b/>
        </w:rPr>
      </w:pPr>
    </w:p>
    <w:p w14:paraId="642ACE9B" w14:textId="77777777" w:rsidR="00591E41" w:rsidRDefault="00591E41" w:rsidP="00563569">
      <w:pPr>
        <w:rPr>
          <w:rFonts w:cs="Arial"/>
          <w:b/>
        </w:rPr>
      </w:pPr>
    </w:p>
    <w:p w14:paraId="3A214672" w14:textId="77777777" w:rsidR="001318C6" w:rsidRDefault="001318C6" w:rsidP="00563569">
      <w:pPr>
        <w:rPr>
          <w:rFonts w:cs="Arial"/>
          <w:b/>
        </w:rPr>
      </w:pPr>
    </w:p>
    <w:p w14:paraId="47FE6C2B" w14:textId="77777777" w:rsidR="00563569" w:rsidRPr="009F4317" w:rsidRDefault="00563569">
      <w:pPr>
        <w:numPr>
          <w:ilvl w:val="0"/>
          <w:numId w:val="9"/>
        </w:numPr>
        <w:jc w:val="center"/>
        <w:rPr>
          <w:rFonts w:cs="Arial"/>
          <w:b/>
        </w:rPr>
      </w:pPr>
      <w:r w:rsidRPr="009F4317">
        <w:rPr>
          <w:rFonts w:cs="Arial"/>
          <w:b/>
        </w:rPr>
        <w:t>ORGANI V SESTAVI, ZNOTRAJ KATERIH DELUJEJO INŠPEKCIJE</w:t>
      </w:r>
    </w:p>
    <w:p w14:paraId="0688818B" w14:textId="77777777" w:rsidR="00563569" w:rsidRPr="009F4317" w:rsidRDefault="00563569" w:rsidP="00563569">
      <w:pPr>
        <w:ind w:left="360"/>
        <w:rPr>
          <w:rFonts w:cs="Arial"/>
          <w:b/>
        </w:rPr>
      </w:pPr>
    </w:p>
    <w:tbl>
      <w:tblPr>
        <w:tblStyle w:val="Tabelamrea"/>
        <w:tblW w:w="8505" w:type="dxa"/>
        <w:tblLayout w:type="fixed"/>
        <w:tblLook w:val="01E0" w:firstRow="1" w:lastRow="1" w:firstColumn="1" w:lastColumn="1" w:noHBand="0" w:noVBand="0"/>
      </w:tblPr>
      <w:tblGrid>
        <w:gridCol w:w="567"/>
        <w:gridCol w:w="1560"/>
        <w:gridCol w:w="1473"/>
        <w:gridCol w:w="1620"/>
        <w:gridCol w:w="3285"/>
      </w:tblGrid>
      <w:tr w:rsidR="00563569" w:rsidRPr="009F4317" w14:paraId="198E9B9C" w14:textId="77777777" w:rsidTr="001224C9">
        <w:tc>
          <w:tcPr>
            <w:tcW w:w="567" w:type="dxa"/>
          </w:tcPr>
          <w:p w14:paraId="3DDE75C2" w14:textId="356EC470" w:rsidR="00563569" w:rsidRPr="009F4317" w:rsidRDefault="00660674" w:rsidP="001224C9">
            <w:pPr>
              <w:rPr>
                <w:rFonts w:cs="Arial"/>
                <w:b/>
              </w:rPr>
            </w:pPr>
            <w:r>
              <w:rPr>
                <w:rFonts w:cs="Arial"/>
                <w:b/>
              </w:rPr>
              <w:t>23</w:t>
            </w:r>
          </w:p>
          <w:p w14:paraId="1A58592A" w14:textId="77777777" w:rsidR="00563569" w:rsidRPr="009F4317" w:rsidRDefault="00563569" w:rsidP="001224C9">
            <w:pPr>
              <w:rPr>
                <w:rFonts w:cs="Arial"/>
              </w:rPr>
            </w:pPr>
          </w:p>
        </w:tc>
        <w:tc>
          <w:tcPr>
            <w:tcW w:w="1560" w:type="dxa"/>
          </w:tcPr>
          <w:p w14:paraId="4A6150E3" w14:textId="77777777" w:rsidR="00563569" w:rsidRPr="009F4317" w:rsidRDefault="00563569" w:rsidP="001224C9">
            <w:pPr>
              <w:rPr>
                <w:rFonts w:cs="Arial"/>
              </w:rPr>
            </w:pPr>
            <w:r w:rsidRPr="009F4317">
              <w:rPr>
                <w:rFonts w:cs="Arial"/>
              </w:rPr>
              <w:t>Finančna uprava RS</w:t>
            </w:r>
          </w:p>
          <w:p w14:paraId="1268E9E3" w14:textId="77777777" w:rsidR="00563569" w:rsidRPr="009F4317" w:rsidRDefault="00563569" w:rsidP="001224C9">
            <w:pPr>
              <w:rPr>
                <w:rFonts w:cs="Arial"/>
              </w:rPr>
            </w:pPr>
          </w:p>
        </w:tc>
        <w:tc>
          <w:tcPr>
            <w:tcW w:w="1473" w:type="dxa"/>
          </w:tcPr>
          <w:p w14:paraId="5DE15FA3" w14:textId="77777777" w:rsidR="00563569" w:rsidRPr="009F4317" w:rsidRDefault="00563569" w:rsidP="001224C9">
            <w:pPr>
              <w:rPr>
                <w:rFonts w:cs="Arial"/>
              </w:rPr>
            </w:pPr>
            <w:r w:rsidRPr="009F4317">
              <w:rPr>
                <w:rFonts w:cs="Arial"/>
              </w:rPr>
              <w:t>FURS</w:t>
            </w:r>
          </w:p>
        </w:tc>
        <w:tc>
          <w:tcPr>
            <w:tcW w:w="1620" w:type="dxa"/>
          </w:tcPr>
          <w:p w14:paraId="2A1ED692" w14:textId="77777777" w:rsidR="00563569" w:rsidRPr="009F4317" w:rsidRDefault="00563569" w:rsidP="001224C9">
            <w:pPr>
              <w:rPr>
                <w:rFonts w:cs="Arial"/>
              </w:rPr>
            </w:pPr>
            <w:r>
              <w:rPr>
                <w:rFonts w:cs="Arial"/>
              </w:rPr>
              <w:t>Peter Grum</w:t>
            </w:r>
          </w:p>
        </w:tc>
        <w:tc>
          <w:tcPr>
            <w:tcW w:w="3285" w:type="dxa"/>
          </w:tcPr>
          <w:p w14:paraId="7C1A5728" w14:textId="1061C064" w:rsidR="00563569" w:rsidRPr="009F4317" w:rsidRDefault="00563569" w:rsidP="001224C9">
            <w:pPr>
              <w:rPr>
                <w:rFonts w:cs="Arial"/>
              </w:rPr>
            </w:pPr>
            <w:r w:rsidRPr="009F4317">
              <w:rPr>
                <w:rFonts w:cs="Arial"/>
              </w:rPr>
              <w:t>generalni direktor</w:t>
            </w:r>
          </w:p>
        </w:tc>
      </w:tr>
      <w:tr w:rsidR="00563569" w:rsidRPr="009F4317" w14:paraId="3C8DFE6E" w14:textId="77777777" w:rsidTr="001224C9">
        <w:tc>
          <w:tcPr>
            <w:tcW w:w="567" w:type="dxa"/>
          </w:tcPr>
          <w:p w14:paraId="0EF46FBD" w14:textId="52BC3DC8" w:rsidR="00563569" w:rsidRPr="009F4317" w:rsidRDefault="00563569" w:rsidP="001224C9">
            <w:pPr>
              <w:rPr>
                <w:rFonts w:cs="Arial"/>
                <w:b/>
              </w:rPr>
            </w:pPr>
            <w:r w:rsidRPr="009F4317">
              <w:rPr>
                <w:rFonts w:cs="Arial"/>
                <w:b/>
              </w:rPr>
              <w:t>2</w:t>
            </w:r>
            <w:r w:rsidR="00660674">
              <w:rPr>
                <w:rFonts w:cs="Arial"/>
                <w:b/>
              </w:rPr>
              <w:t>4</w:t>
            </w:r>
            <w:r w:rsidRPr="009F4317">
              <w:rPr>
                <w:rFonts w:cs="Arial"/>
                <w:b/>
              </w:rPr>
              <w:t>.</w:t>
            </w:r>
          </w:p>
          <w:p w14:paraId="526F64C0" w14:textId="77777777" w:rsidR="00563569" w:rsidRPr="009F4317" w:rsidRDefault="00563569" w:rsidP="001224C9">
            <w:pPr>
              <w:rPr>
                <w:rFonts w:cs="Arial"/>
              </w:rPr>
            </w:pPr>
          </w:p>
        </w:tc>
        <w:tc>
          <w:tcPr>
            <w:tcW w:w="1560" w:type="dxa"/>
          </w:tcPr>
          <w:p w14:paraId="1678F158" w14:textId="77777777" w:rsidR="00563569" w:rsidRPr="009F4317" w:rsidRDefault="00563569" w:rsidP="001224C9">
            <w:pPr>
              <w:rPr>
                <w:rFonts w:cs="Arial"/>
              </w:rPr>
            </w:pPr>
            <w:r w:rsidRPr="009F4317">
              <w:rPr>
                <w:rFonts w:cs="Arial"/>
              </w:rPr>
              <w:t>Urad RS za nadzor proračuna</w:t>
            </w:r>
          </w:p>
          <w:p w14:paraId="38CF7D68" w14:textId="77777777" w:rsidR="00563569" w:rsidRDefault="00563569" w:rsidP="001224C9">
            <w:pPr>
              <w:rPr>
                <w:rFonts w:cs="Arial"/>
              </w:rPr>
            </w:pPr>
          </w:p>
          <w:p w14:paraId="0B0AE0B7" w14:textId="77777777" w:rsidR="00563569" w:rsidRPr="009F4317" w:rsidRDefault="00563569" w:rsidP="001224C9">
            <w:pPr>
              <w:rPr>
                <w:rFonts w:cs="Arial"/>
              </w:rPr>
            </w:pPr>
            <w:r>
              <w:rPr>
                <w:rFonts w:cs="Arial"/>
              </w:rPr>
              <w:t>Sektor proračunske inšpekcije</w:t>
            </w:r>
          </w:p>
        </w:tc>
        <w:tc>
          <w:tcPr>
            <w:tcW w:w="1473" w:type="dxa"/>
          </w:tcPr>
          <w:p w14:paraId="3B5B8F78" w14:textId="77777777" w:rsidR="00563569" w:rsidRPr="009F4317" w:rsidRDefault="00563569" w:rsidP="001224C9">
            <w:pPr>
              <w:rPr>
                <w:rFonts w:cs="Arial"/>
              </w:rPr>
            </w:pPr>
            <w:r w:rsidRPr="009F4317">
              <w:rPr>
                <w:rFonts w:cs="Arial"/>
              </w:rPr>
              <w:t>UNP</w:t>
            </w:r>
          </w:p>
          <w:p w14:paraId="429BB0E8" w14:textId="77777777" w:rsidR="00563569" w:rsidRPr="009F4317" w:rsidRDefault="00563569" w:rsidP="001224C9">
            <w:pPr>
              <w:rPr>
                <w:rFonts w:cs="Arial"/>
              </w:rPr>
            </w:pPr>
          </w:p>
        </w:tc>
        <w:tc>
          <w:tcPr>
            <w:tcW w:w="1620" w:type="dxa"/>
          </w:tcPr>
          <w:p w14:paraId="69DE849A" w14:textId="77777777" w:rsidR="00563569" w:rsidRPr="009F4317" w:rsidRDefault="00563569" w:rsidP="001224C9">
            <w:pPr>
              <w:rPr>
                <w:rFonts w:cs="Arial"/>
              </w:rPr>
            </w:pPr>
            <w:r>
              <w:rPr>
                <w:rFonts w:cs="Arial"/>
              </w:rPr>
              <w:t>Patricija Pergar</w:t>
            </w:r>
          </w:p>
          <w:p w14:paraId="1891FD5C" w14:textId="77777777" w:rsidR="00563569" w:rsidRPr="009F4317" w:rsidRDefault="00563569" w:rsidP="001224C9">
            <w:pPr>
              <w:rPr>
                <w:rFonts w:cs="Arial"/>
              </w:rPr>
            </w:pPr>
          </w:p>
          <w:p w14:paraId="33B17E1A" w14:textId="77777777" w:rsidR="00563569" w:rsidRPr="009F4317" w:rsidRDefault="00563569" w:rsidP="001224C9">
            <w:pPr>
              <w:rPr>
                <w:rFonts w:cs="Arial"/>
              </w:rPr>
            </w:pPr>
          </w:p>
          <w:p w14:paraId="0BC9F726" w14:textId="747A945C" w:rsidR="00563569" w:rsidRPr="0052494E" w:rsidRDefault="00C6060F" w:rsidP="001224C9">
            <w:pPr>
              <w:rPr>
                <w:rFonts w:cs="Arial"/>
              </w:rPr>
            </w:pPr>
            <w:r w:rsidRPr="0052494E">
              <w:rPr>
                <w:rFonts w:cs="Arial"/>
              </w:rPr>
              <w:t>Greta Rode</w:t>
            </w:r>
          </w:p>
          <w:p w14:paraId="5E1B1A96" w14:textId="77777777" w:rsidR="00563569" w:rsidRPr="009F4317" w:rsidRDefault="00563569" w:rsidP="001224C9">
            <w:pPr>
              <w:rPr>
                <w:rFonts w:cs="Arial"/>
              </w:rPr>
            </w:pPr>
          </w:p>
        </w:tc>
        <w:tc>
          <w:tcPr>
            <w:tcW w:w="3285" w:type="dxa"/>
          </w:tcPr>
          <w:p w14:paraId="50D7C5A8" w14:textId="111E652B" w:rsidR="00563569" w:rsidRPr="009F4317" w:rsidRDefault="00563569" w:rsidP="001224C9">
            <w:pPr>
              <w:rPr>
                <w:rFonts w:cs="Arial"/>
              </w:rPr>
            </w:pPr>
            <w:r w:rsidRPr="00065A91">
              <w:rPr>
                <w:rFonts w:cs="Arial"/>
              </w:rPr>
              <w:t>direktorica</w:t>
            </w:r>
          </w:p>
          <w:p w14:paraId="00C69DB8" w14:textId="77777777" w:rsidR="00563569" w:rsidRPr="009F4317" w:rsidRDefault="00563569" w:rsidP="001224C9">
            <w:pPr>
              <w:rPr>
                <w:rFonts w:cs="Arial"/>
              </w:rPr>
            </w:pPr>
          </w:p>
          <w:p w14:paraId="5E9D4D98" w14:textId="77777777" w:rsidR="00563569" w:rsidRPr="009F4317" w:rsidRDefault="00563569" w:rsidP="001224C9">
            <w:pPr>
              <w:rPr>
                <w:rFonts w:cs="Arial"/>
              </w:rPr>
            </w:pPr>
          </w:p>
          <w:p w14:paraId="22C1E63D" w14:textId="77777777" w:rsidR="00563569" w:rsidRPr="0052494E" w:rsidRDefault="00563569" w:rsidP="001224C9">
            <w:pPr>
              <w:rPr>
                <w:rFonts w:cs="Arial"/>
              </w:rPr>
            </w:pPr>
            <w:r w:rsidRPr="0052494E">
              <w:rPr>
                <w:rFonts w:cs="Arial"/>
              </w:rPr>
              <w:t>vodja sektorja proračunske inšpekcije</w:t>
            </w:r>
          </w:p>
          <w:p w14:paraId="03AA6FC1" w14:textId="77777777" w:rsidR="00563569" w:rsidRPr="009F4317" w:rsidRDefault="00563569" w:rsidP="001224C9">
            <w:pPr>
              <w:rPr>
                <w:rFonts w:cs="Arial"/>
              </w:rPr>
            </w:pPr>
          </w:p>
        </w:tc>
      </w:tr>
      <w:tr w:rsidR="00563569" w:rsidRPr="009F4317" w14:paraId="310C76CC" w14:textId="77777777" w:rsidTr="001224C9">
        <w:tc>
          <w:tcPr>
            <w:tcW w:w="567" w:type="dxa"/>
          </w:tcPr>
          <w:p w14:paraId="2E668818" w14:textId="481EF841" w:rsidR="00563569" w:rsidRPr="009F4317" w:rsidRDefault="00563569" w:rsidP="001224C9">
            <w:pPr>
              <w:rPr>
                <w:rFonts w:cs="Arial"/>
                <w:b/>
              </w:rPr>
            </w:pPr>
            <w:r w:rsidRPr="009F4317">
              <w:rPr>
                <w:rFonts w:cs="Arial"/>
                <w:b/>
              </w:rPr>
              <w:t>2</w:t>
            </w:r>
            <w:r w:rsidR="00660674">
              <w:rPr>
                <w:rFonts w:cs="Arial"/>
                <w:b/>
              </w:rPr>
              <w:t>5</w:t>
            </w:r>
            <w:r w:rsidRPr="009F4317">
              <w:rPr>
                <w:rFonts w:cs="Arial"/>
                <w:b/>
              </w:rPr>
              <w:t>.</w:t>
            </w:r>
          </w:p>
          <w:p w14:paraId="2E7FDB29" w14:textId="77777777" w:rsidR="00563569" w:rsidRPr="009F4317" w:rsidRDefault="00563569" w:rsidP="001224C9">
            <w:pPr>
              <w:rPr>
                <w:rFonts w:cs="Arial"/>
                <w:b/>
              </w:rPr>
            </w:pPr>
          </w:p>
        </w:tc>
        <w:tc>
          <w:tcPr>
            <w:tcW w:w="1560" w:type="dxa"/>
          </w:tcPr>
          <w:p w14:paraId="7A077095" w14:textId="77777777" w:rsidR="00563569" w:rsidRDefault="00563569" w:rsidP="001224C9">
            <w:pPr>
              <w:rPr>
                <w:rFonts w:cs="Arial"/>
              </w:rPr>
            </w:pPr>
            <w:r w:rsidRPr="009F4317">
              <w:rPr>
                <w:rFonts w:cs="Arial"/>
              </w:rPr>
              <w:t>Urad RS za preprečevanje pranja denarja</w:t>
            </w:r>
          </w:p>
          <w:p w14:paraId="0A770948" w14:textId="77777777" w:rsidR="00563569" w:rsidRDefault="00563569" w:rsidP="001224C9">
            <w:pPr>
              <w:rPr>
                <w:rFonts w:cs="Arial"/>
              </w:rPr>
            </w:pPr>
          </w:p>
          <w:p w14:paraId="13ABBA18" w14:textId="77777777" w:rsidR="00563569" w:rsidRDefault="00563569" w:rsidP="001224C9">
            <w:pPr>
              <w:rPr>
                <w:rFonts w:cs="Arial"/>
              </w:rPr>
            </w:pPr>
          </w:p>
          <w:p w14:paraId="3E0EE144" w14:textId="77777777" w:rsidR="00563569" w:rsidRPr="009F4317" w:rsidRDefault="00563569" w:rsidP="001224C9">
            <w:pPr>
              <w:rPr>
                <w:rFonts w:cs="Arial"/>
              </w:rPr>
            </w:pPr>
            <w:r>
              <w:rPr>
                <w:rFonts w:cs="Arial"/>
              </w:rPr>
              <w:t xml:space="preserve">Inšpekcija </w:t>
            </w:r>
          </w:p>
        </w:tc>
        <w:tc>
          <w:tcPr>
            <w:tcW w:w="1473" w:type="dxa"/>
          </w:tcPr>
          <w:p w14:paraId="5BE4D088" w14:textId="77777777" w:rsidR="00563569" w:rsidRPr="009F4317" w:rsidRDefault="00563569" w:rsidP="001224C9">
            <w:pPr>
              <w:rPr>
                <w:rFonts w:cs="Arial"/>
              </w:rPr>
            </w:pPr>
            <w:r w:rsidRPr="009F4317">
              <w:rPr>
                <w:rFonts w:cs="Arial"/>
              </w:rPr>
              <w:t>UPPD</w:t>
            </w:r>
          </w:p>
        </w:tc>
        <w:tc>
          <w:tcPr>
            <w:tcW w:w="1620" w:type="dxa"/>
          </w:tcPr>
          <w:p w14:paraId="7420E1A5" w14:textId="77777777" w:rsidR="00563569" w:rsidRDefault="00563569" w:rsidP="001224C9">
            <w:pPr>
              <w:rPr>
                <w:rFonts w:cs="Arial"/>
              </w:rPr>
            </w:pPr>
            <w:r>
              <w:rPr>
                <w:rFonts w:cs="Arial"/>
              </w:rPr>
              <w:t>mag. Anika Vrabec Božič</w:t>
            </w:r>
          </w:p>
          <w:p w14:paraId="2C7D7AE4" w14:textId="77777777" w:rsidR="00563569" w:rsidRDefault="00563569" w:rsidP="001224C9">
            <w:pPr>
              <w:rPr>
                <w:rFonts w:cs="Arial"/>
              </w:rPr>
            </w:pPr>
          </w:p>
          <w:p w14:paraId="64E051B8" w14:textId="77777777" w:rsidR="00563569" w:rsidRDefault="00563569" w:rsidP="001224C9">
            <w:pPr>
              <w:rPr>
                <w:rFonts w:cs="Arial"/>
              </w:rPr>
            </w:pPr>
          </w:p>
          <w:p w14:paraId="0CABF855" w14:textId="77777777" w:rsidR="00563569" w:rsidRDefault="00563569" w:rsidP="001224C9">
            <w:pPr>
              <w:rPr>
                <w:rFonts w:cs="Arial"/>
              </w:rPr>
            </w:pPr>
          </w:p>
          <w:p w14:paraId="3C628B5A" w14:textId="77777777" w:rsidR="00563569" w:rsidRPr="009F4317" w:rsidRDefault="00563569" w:rsidP="001224C9">
            <w:pPr>
              <w:rPr>
                <w:rFonts w:cs="Arial"/>
              </w:rPr>
            </w:pPr>
            <w:r>
              <w:rPr>
                <w:rFonts w:cs="Arial"/>
              </w:rPr>
              <w:t>Marko Masleša</w:t>
            </w:r>
          </w:p>
        </w:tc>
        <w:tc>
          <w:tcPr>
            <w:tcW w:w="3285" w:type="dxa"/>
          </w:tcPr>
          <w:p w14:paraId="2B88D78F" w14:textId="492993F8" w:rsidR="00563569" w:rsidRDefault="00563569" w:rsidP="001224C9">
            <w:pPr>
              <w:rPr>
                <w:rFonts w:cs="Arial"/>
              </w:rPr>
            </w:pPr>
            <w:r>
              <w:rPr>
                <w:rFonts w:cs="Arial"/>
              </w:rPr>
              <w:t>d</w:t>
            </w:r>
            <w:r w:rsidRPr="009F4317">
              <w:rPr>
                <w:rFonts w:cs="Arial"/>
              </w:rPr>
              <w:t>irektor</w:t>
            </w:r>
            <w:r>
              <w:rPr>
                <w:rFonts w:cs="Arial"/>
              </w:rPr>
              <w:t>ica</w:t>
            </w:r>
          </w:p>
          <w:p w14:paraId="3BC256F3" w14:textId="77777777" w:rsidR="00563569" w:rsidRDefault="00563569" w:rsidP="001224C9">
            <w:pPr>
              <w:rPr>
                <w:rFonts w:cs="Arial"/>
              </w:rPr>
            </w:pPr>
          </w:p>
          <w:p w14:paraId="298E857D" w14:textId="77777777" w:rsidR="00563569" w:rsidRDefault="00563569" w:rsidP="001224C9">
            <w:pPr>
              <w:rPr>
                <w:rFonts w:cs="Arial"/>
              </w:rPr>
            </w:pPr>
          </w:p>
          <w:p w14:paraId="5BA3E4C0" w14:textId="77777777" w:rsidR="00563569" w:rsidRDefault="00563569" w:rsidP="001224C9">
            <w:pPr>
              <w:rPr>
                <w:rFonts w:cs="Arial"/>
              </w:rPr>
            </w:pPr>
          </w:p>
          <w:p w14:paraId="398B7982" w14:textId="77777777" w:rsidR="00563569" w:rsidRDefault="00563569" w:rsidP="001224C9">
            <w:pPr>
              <w:rPr>
                <w:rFonts w:cs="Arial"/>
              </w:rPr>
            </w:pPr>
          </w:p>
          <w:p w14:paraId="36C14F50" w14:textId="77777777" w:rsidR="00563569" w:rsidRPr="009F4317" w:rsidRDefault="00563569" w:rsidP="001224C9">
            <w:pPr>
              <w:rPr>
                <w:rFonts w:cs="Arial"/>
              </w:rPr>
            </w:pPr>
            <w:r>
              <w:rPr>
                <w:rFonts w:cs="Arial"/>
              </w:rPr>
              <w:t>vodja inšpekcije</w:t>
            </w:r>
          </w:p>
        </w:tc>
      </w:tr>
      <w:tr w:rsidR="00563569" w:rsidRPr="009F4317" w14:paraId="0E7BA68E" w14:textId="77777777" w:rsidTr="001224C9">
        <w:tc>
          <w:tcPr>
            <w:tcW w:w="567" w:type="dxa"/>
          </w:tcPr>
          <w:p w14:paraId="46363591" w14:textId="53847709" w:rsidR="00563569" w:rsidRPr="009F4317" w:rsidRDefault="00563569" w:rsidP="001224C9">
            <w:pPr>
              <w:rPr>
                <w:rFonts w:cs="Arial"/>
                <w:b/>
              </w:rPr>
            </w:pPr>
            <w:r w:rsidRPr="009F4317">
              <w:rPr>
                <w:rFonts w:cs="Arial"/>
                <w:b/>
              </w:rPr>
              <w:t>2</w:t>
            </w:r>
            <w:r w:rsidR="00660674">
              <w:rPr>
                <w:rFonts w:cs="Arial"/>
                <w:b/>
              </w:rPr>
              <w:t>6</w:t>
            </w:r>
            <w:r w:rsidRPr="009F4317">
              <w:rPr>
                <w:rFonts w:cs="Arial"/>
                <w:b/>
              </w:rPr>
              <w:t>.</w:t>
            </w:r>
          </w:p>
          <w:p w14:paraId="28B1E421" w14:textId="77777777" w:rsidR="00563569" w:rsidRPr="009F4317" w:rsidRDefault="00563569" w:rsidP="001224C9">
            <w:pPr>
              <w:rPr>
                <w:rFonts w:cs="Arial"/>
              </w:rPr>
            </w:pPr>
          </w:p>
        </w:tc>
        <w:tc>
          <w:tcPr>
            <w:tcW w:w="1560" w:type="dxa"/>
          </w:tcPr>
          <w:p w14:paraId="4B898168" w14:textId="77777777" w:rsidR="00563569" w:rsidRPr="009F4317" w:rsidRDefault="00563569" w:rsidP="001224C9">
            <w:pPr>
              <w:rPr>
                <w:rFonts w:cs="Arial"/>
              </w:rPr>
            </w:pPr>
            <w:r w:rsidRPr="009F4317">
              <w:rPr>
                <w:rFonts w:cs="Arial"/>
              </w:rPr>
              <w:t>Uprava RS za varno hrano, veterinarstvo in varstvo rastlin</w:t>
            </w:r>
          </w:p>
          <w:p w14:paraId="75364E31" w14:textId="77777777" w:rsidR="00563569" w:rsidRPr="009F4317" w:rsidRDefault="00563569" w:rsidP="001224C9">
            <w:pPr>
              <w:rPr>
                <w:rFonts w:cs="Arial"/>
              </w:rPr>
            </w:pPr>
          </w:p>
          <w:p w14:paraId="3F629EB8" w14:textId="77777777" w:rsidR="00563569" w:rsidRPr="009F4317" w:rsidRDefault="00563569" w:rsidP="001224C9">
            <w:pPr>
              <w:rPr>
                <w:rFonts w:cs="Arial"/>
              </w:rPr>
            </w:pPr>
            <w:r w:rsidRPr="009F4317">
              <w:rPr>
                <w:rFonts w:cs="Arial"/>
              </w:rPr>
              <w:t>Inšpekcija za varno hrano, veterinarstvo in varstvo rastlin</w:t>
            </w:r>
          </w:p>
        </w:tc>
        <w:tc>
          <w:tcPr>
            <w:tcW w:w="1473" w:type="dxa"/>
          </w:tcPr>
          <w:p w14:paraId="456FC87E" w14:textId="77777777" w:rsidR="00563569" w:rsidRPr="009F4317" w:rsidRDefault="00563569" w:rsidP="001224C9">
            <w:pPr>
              <w:rPr>
                <w:rFonts w:cs="Arial"/>
              </w:rPr>
            </w:pPr>
            <w:r w:rsidRPr="009F4317">
              <w:rPr>
                <w:rFonts w:cs="Arial"/>
              </w:rPr>
              <w:t>UVHVVR</w:t>
            </w:r>
          </w:p>
        </w:tc>
        <w:tc>
          <w:tcPr>
            <w:tcW w:w="1620" w:type="dxa"/>
          </w:tcPr>
          <w:p w14:paraId="2CA11C58" w14:textId="77777777" w:rsidR="00563569" w:rsidRDefault="00287CDF" w:rsidP="001224C9">
            <w:pPr>
              <w:rPr>
                <w:rFonts w:cs="Arial"/>
              </w:rPr>
            </w:pPr>
            <w:r>
              <w:rPr>
                <w:rFonts w:cs="Arial"/>
              </w:rPr>
              <w:t>Vida Znoj</w:t>
            </w:r>
          </w:p>
          <w:p w14:paraId="2F08900E" w14:textId="77777777" w:rsidR="00287CDF" w:rsidRDefault="00287CDF" w:rsidP="001224C9">
            <w:pPr>
              <w:rPr>
                <w:rFonts w:cs="Arial"/>
              </w:rPr>
            </w:pPr>
          </w:p>
          <w:p w14:paraId="58036ABA" w14:textId="77777777" w:rsidR="00287CDF" w:rsidRDefault="00287CDF" w:rsidP="001224C9">
            <w:pPr>
              <w:rPr>
                <w:rFonts w:cs="Arial"/>
              </w:rPr>
            </w:pPr>
          </w:p>
          <w:p w14:paraId="3928CA02" w14:textId="77777777" w:rsidR="00287CDF" w:rsidRDefault="00287CDF" w:rsidP="001224C9">
            <w:pPr>
              <w:rPr>
                <w:rFonts w:cs="Arial"/>
              </w:rPr>
            </w:pPr>
          </w:p>
          <w:p w14:paraId="166577F9" w14:textId="77777777" w:rsidR="00287CDF" w:rsidRDefault="00287CDF" w:rsidP="001224C9">
            <w:pPr>
              <w:rPr>
                <w:rFonts w:cs="Arial"/>
              </w:rPr>
            </w:pPr>
          </w:p>
          <w:p w14:paraId="3053287F" w14:textId="77777777" w:rsidR="00287CDF" w:rsidRDefault="00287CDF" w:rsidP="001224C9">
            <w:pPr>
              <w:rPr>
                <w:rFonts w:cs="Arial"/>
              </w:rPr>
            </w:pPr>
          </w:p>
          <w:p w14:paraId="1639C0CB" w14:textId="37D3D36F" w:rsidR="00287CDF" w:rsidRPr="009F4317" w:rsidRDefault="00287CDF" w:rsidP="001224C9">
            <w:pPr>
              <w:rPr>
                <w:rFonts w:cs="Arial"/>
              </w:rPr>
            </w:pPr>
            <w:r>
              <w:rPr>
                <w:rFonts w:cs="Arial"/>
              </w:rPr>
              <w:t>Fabian Kos</w:t>
            </w:r>
          </w:p>
        </w:tc>
        <w:tc>
          <w:tcPr>
            <w:tcW w:w="3285" w:type="dxa"/>
          </w:tcPr>
          <w:p w14:paraId="4CF296EE" w14:textId="24AC7F33" w:rsidR="00563569" w:rsidRDefault="00287CDF" w:rsidP="001224C9">
            <w:pPr>
              <w:rPr>
                <w:rFonts w:cs="Arial"/>
              </w:rPr>
            </w:pPr>
            <w:r>
              <w:rPr>
                <w:rFonts w:cs="Arial"/>
              </w:rPr>
              <w:t>v.</w:t>
            </w:r>
            <w:r w:rsidR="008E77B8">
              <w:rPr>
                <w:rFonts w:cs="Arial"/>
              </w:rPr>
              <w:t xml:space="preserve"> </w:t>
            </w:r>
            <w:r>
              <w:rPr>
                <w:rFonts w:cs="Arial"/>
              </w:rPr>
              <w:t>d. generalne direktorice</w:t>
            </w:r>
            <w:r w:rsidR="008E39A1">
              <w:rPr>
                <w:rStyle w:val="Sprotnaopomba-sklic"/>
                <w:rFonts w:cs="Arial"/>
              </w:rPr>
              <w:footnoteReference w:id="6"/>
            </w:r>
          </w:p>
          <w:p w14:paraId="1F37F69C" w14:textId="77777777" w:rsidR="003E077E" w:rsidRDefault="003E077E" w:rsidP="001224C9">
            <w:pPr>
              <w:rPr>
                <w:rFonts w:cs="Arial"/>
              </w:rPr>
            </w:pPr>
          </w:p>
          <w:p w14:paraId="30E49FC5" w14:textId="77777777" w:rsidR="003E077E" w:rsidRDefault="003E077E" w:rsidP="001224C9">
            <w:pPr>
              <w:rPr>
                <w:rFonts w:cs="Arial"/>
              </w:rPr>
            </w:pPr>
          </w:p>
          <w:p w14:paraId="0F345BD7" w14:textId="77777777" w:rsidR="003E077E" w:rsidRDefault="003E077E" w:rsidP="001224C9">
            <w:pPr>
              <w:rPr>
                <w:rFonts w:cs="Arial"/>
              </w:rPr>
            </w:pPr>
          </w:p>
          <w:p w14:paraId="21113E45" w14:textId="77777777" w:rsidR="003E077E" w:rsidRDefault="003E077E" w:rsidP="001224C9">
            <w:pPr>
              <w:rPr>
                <w:rFonts w:cs="Arial"/>
              </w:rPr>
            </w:pPr>
          </w:p>
          <w:p w14:paraId="535CDE5F" w14:textId="77777777" w:rsidR="003E077E" w:rsidRDefault="003E077E" w:rsidP="001224C9">
            <w:pPr>
              <w:rPr>
                <w:rFonts w:cs="Arial"/>
              </w:rPr>
            </w:pPr>
          </w:p>
          <w:p w14:paraId="204D4BA0" w14:textId="4E0A9A1B" w:rsidR="003E077E" w:rsidRDefault="003E077E" w:rsidP="001224C9">
            <w:pPr>
              <w:rPr>
                <w:rFonts w:cs="Arial"/>
              </w:rPr>
            </w:pPr>
            <w:r>
              <w:rPr>
                <w:rFonts w:cs="Arial"/>
              </w:rPr>
              <w:t>direktor inšpekcije</w:t>
            </w:r>
          </w:p>
          <w:p w14:paraId="4497CC0B" w14:textId="68B0C0F0" w:rsidR="003E077E" w:rsidRPr="009F4317" w:rsidRDefault="003E077E" w:rsidP="001224C9">
            <w:pPr>
              <w:rPr>
                <w:rFonts w:cs="Arial"/>
              </w:rPr>
            </w:pPr>
          </w:p>
        </w:tc>
      </w:tr>
      <w:tr w:rsidR="00563569" w:rsidRPr="009F4317" w14:paraId="2C0D1FDF" w14:textId="77777777" w:rsidTr="001224C9">
        <w:tc>
          <w:tcPr>
            <w:tcW w:w="567" w:type="dxa"/>
          </w:tcPr>
          <w:p w14:paraId="38B13FEC" w14:textId="31FB819B" w:rsidR="00563569" w:rsidRPr="009F4317" w:rsidRDefault="00563569" w:rsidP="001224C9">
            <w:pPr>
              <w:rPr>
                <w:rFonts w:cs="Arial"/>
                <w:b/>
              </w:rPr>
            </w:pPr>
            <w:r w:rsidRPr="009F4317">
              <w:rPr>
                <w:rFonts w:cs="Arial"/>
                <w:b/>
              </w:rPr>
              <w:t>2</w:t>
            </w:r>
            <w:r w:rsidR="00660674">
              <w:rPr>
                <w:rFonts w:cs="Arial"/>
                <w:b/>
              </w:rPr>
              <w:t>7</w:t>
            </w:r>
            <w:r w:rsidRPr="009F4317">
              <w:rPr>
                <w:rFonts w:cs="Arial"/>
                <w:b/>
              </w:rPr>
              <w:t>.</w:t>
            </w:r>
          </w:p>
          <w:p w14:paraId="02EE0C44" w14:textId="77777777" w:rsidR="00563569" w:rsidRPr="009F4317" w:rsidRDefault="00563569" w:rsidP="001224C9">
            <w:pPr>
              <w:rPr>
                <w:rFonts w:cs="Arial"/>
                <w:b/>
              </w:rPr>
            </w:pPr>
          </w:p>
        </w:tc>
        <w:tc>
          <w:tcPr>
            <w:tcW w:w="1560" w:type="dxa"/>
          </w:tcPr>
          <w:p w14:paraId="015943C8" w14:textId="77777777" w:rsidR="00563569" w:rsidRPr="009F4317" w:rsidRDefault="00563569" w:rsidP="001224C9">
            <w:pPr>
              <w:rPr>
                <w:rFonts w:cs="Arial"/>
                <w:bCs/>
              </w:rPr>
            </w:pPr>
            <w:r w:rsidRPr="009F4317">
              <w:rPr>
                <w:rFonts w:cs="Arial"/>
                <w:bCs/>
              </w:rPr>
              <w:t>Uprava RS za pomorstvo</w:t>
            </w:r>
          </w:p>
          <w:p w14:paraId="5889F02D" w14:textId="77777777" w:rsidR="00563569" w:rsidRPr="009F4317" w:rsidRDefault="00563569" w:rsidP="001224C9">
            <w:pPr>
              <w:rPr>
                <w:rFonts w:cs="Arial"/>
              </w:rPr>
            </w:pPr>
          </w:p>
          <w:p w14:paraId="3ECFD8BE" w14:textId="77777777" w:rsidR="00563569" w:rsidRPr="009F4317" w:rsidRDefault="00563569" w:rsidP="001224C9">
            <w:pPr>
              <w:rPr>
                <w:rFonts w:cs="Arial"/>
              </w:rPr>
            </w:pPr>
            <w:r w:rsidRPr="009F4317">
              <w:rPr>
                <w:rFonts w:cs="Arial"/>
              </w:rPr>
              <w:t>Pomorska inšpekcija</w:t>
            </w:r>
          </w:p>
        </w:tc>
        <w:tc>
          <w:tcPr>
            <w:tcW w:w="1473" w:type="dxa"/>
          </w:tcPr>
          <w:p w14:paraId="46BAB50F" w14:textId="77777777" w:rsidR="00563569" w:rsidRPr="009F4317" w:rsidRDefault="00563569" w:rsidP="001224C9">
            <w:pPr>
              <w:rPr>
                <w:rFonts w:cs="Arial"/>
                <w:bCs/>
              </w:rPr>
            </w:pPr>
            <w:r w:rsidRPr="009F4317">
              <w:rPr>
                <w:rFonts w:cs="Arial"/>
              </w:rPr>
              <w:t>URSP</w:t>
            </w:r>
            <w:r w:rsidRPr="009F4317">
              <w:rPr>
                <w:rFonts w:cs="Arial"/>
                <w:bCs/>
              </w:rPr>
              <w:t xml:space="preserve"> </w:t>
            </w:r>
          </w:p>
          <w:p w14:paraId="03C0D798" w14:textId="77777777" w:rsidR="00563569" w:rsidRPr="009F4317" w:rsidRDefault="00563569" w:rsidP="001224C9">
            <w:pPr>
              <w:rPr>
                <w:rFonts w:cs="Arial"/>
                <w:bCs/>
              </w:rPr>
            </w:pPr>
          </w:p>
          <w:p w14:paraId="181B9F37" w14:textId="77777777" w:rsidR="00563569" w:rsidRPr="009F4317" w:rsidRDefault="00563569" w:rsidP="001224C9">
            <w:pPr>
              <w:rPr>
                <w:rFonts w:cs="Arial"/>
              </w:rPr>
            </w:pPr>
          </w:p>
        </w:tc>
        <w:tc>
          <w:tcPr>
            <w:tcW w:w="1620" w:type="dxa"/>
          </w:tcPr>
          <w:p w14:paraId="76B7AEE9" w14:textId="77777777" w:rsidR="00563569" w:rsidRPr="009F4317" w:rsidRDefault="00563569" w:rsidP="001224C9">
            <w:pPr>
              <w:rPr>
                <w:rFonts w:cs="Arial"/>
              </w:rPr>
            </w:pPr>
            <w:r w:rsidRPr="009F4317">
              <w:rPr>
                <w:rFonts w:cs="Arial"/>
              </w:rPr>
              <w:t>Jadran Klinec</w:t>
            </w:r>
          </w:p>
          <w:p w14:paraId="7FBE07BE" w14:textId="77777777" w:rsidR="00563569" w:rsidRPr="009F4317" w:rsidRDefault="00563569" w:rsidP="001224C9">
            <w:pPr>
              <w:rPr>
                <w:rFonts w:cs="Arial"/>
              </w:rPr>
            </w:pPr>
          </w:p>
          <w:p w14:paraId="383C01D4" w14:textId="77777777" w:rsidR="00563569" w:rsidRPr="009F4317" w:rsidRDefault="00563569" w:rsidP="001224C9">
            <w:pPr>
              <w:rPr>
                <w:rFonts w:cs="Arial"/>
              </w:rPr>
            </w:pPr>
          </w:p>
          <w:p w14:paraId="711EFAF4" w14:textId="77777777" w:rsidR="00563569" w:rsidRPr="009F4317" w:rsidRDefault="00563569" w:rsidP="001224C9">
            <w:pPr>
              <w:rPr>
                <w:rFonts w:cs="Arial"/>
              </w:rPr>
            </w:pPr>
            <w:r w:rsidRPr="009F4317">
              <w:rPr>
                <w:rFonts w:cs="Arial"/>
              </w:rPr>
              <w:t>mag.</w:t>
            </w:r>
            <w:r w:rsidRPr="009F4317">
              <w:rPr>
                <w:rFonts w:cs="Arial"/>
                <w:b/>
                <w:bCs/>
              </w:rPr>
              <w:t xml:space="preserve"> </w:t>
            </w:r>
            <w:hyperlink r:id="rId10" w:tooltip="tomo.borovnicar@gov.si" w:history="1">
              <w:r w:rsidRPr="009F4317">
                <w:rPr>
                  <w:rFonts w:cs="Arial"/>
                </w:rPr>
                <w:t>Tomo Borovničar</w:t>
              </w:r>
            </w:hyperlink>
          </w:p>
          <w:p w14:paraId="4C8E53C8" w14:textId="77777777" w:rsidR="00563569" w:rsidRPr="009F4317" w:rsidRDefault="00563569" w:rsidP="001224C9">
            <w:pPr>
              <w:rPr>
                <w:rFonts w:cs="Arial"/>
              </w:rPr>
            </w:pPr>
          </w:p>
        </w:tc>
        <w:tc>
          <w:tcPr>
            <w:tcW w:w="3285" w:type="dxa"/>
          </w:tcPr>
          <w:p w14:paraId="0B31044A" w14:textId="77777777" w:rsidR="00563569" w:rsidRPr="009F4317" w:rsidRDefault="00563569" w:rsidP="001224C9">
            <w:pPr>
              <w:rPr>
                <w:rFonts w:cs="Arial"/>
              </w:rPr>
            </w:pPr>
            <w:r w:rsidRPr="009F4317">
              <w:rPr>
                <w:rFonts w:cs="Arial"/>
              </w:rPr>
              <w:t>direktor</w:t>
            </w:r>
          </w:p>
          <w:p w14:paraId="727E3C2F" w14:textId="77777777" w:rsidR="00563569" w:rsidRPr="009F4317" w:rsidRDefault="00563569" w:rsidP="001224C9">
            <w:pPr>
              <w:rPr>
                <w:rFonts w:cs="Arial"/>
              </w:rPr>
            </w:pPr>
          </w:p>
          <w:p w14:paraId="6FD7C4D7" w14:textId="77777777" w:rsidR="00563569" w:rsidRPr="009F4317" w:rsidRDefault="00563569" w:rsidP="001224C9">
            <w:pPr>
              <w:rPr>
                <w:rFonts w:cs="Arial"/>
              </w:rPr>
            </w:pPr>
          </w:p>
          <w:p w14:paraId="43A7705B" w14:textId="77777777" w:rsidR="00563569" w:rsidRPr="009F4317" w:rsidRDefault="00563569" w:rsidP="001224C9">
            <w:pPr>
              <w:rPr>
                <w:rFonts w:cs="Arial"/>
              </w:rPr>
            </w:pPr>
            <w:r w:rsidRPr="009F4317">
              <w:rPr>
                <w:rFonts w:cs="Arial"/>
              </w:rPr>
              <w:t>direktor pomorske inšpekcije</w:t>
            </w:r>
          </w:p>
          <w:p w14:paraId="098E1D77" w14:textId="77777777" w:rsidR="00563569" w:rsidRPr="009F4317" w:rsidRDefault="00563569" w:rsidP="001224C9">
            <w:pPr>
              <w:rPr>
                <w:rFonts w:cs="Arial"/>
              </w:rPr>
            </w:pPr>
          </w:p>
        </w:tc>
      </w:tr>
      <w:tr w:rsidR="00563569" w:rsidRPr="009F4317" w14:paraId="4A041CE6" w14:textId="77777777" w:rsidTr="001224C9">
        <w:tc>
          <w:tcPr>
            <w:tcW w:w="567" w:type="dxa"/>
          </w:tcPr>
          <w:p w14:paraId="0E8C65FD" w14:textId="7A9975FA" w:rsidR="00563569" w:rsidRPr="009F4317" w:rsidRDefault="00563569" w:rsidP="001224C9">
            <w:pPr>
              <w:rPr>
                <w:rFonts w:cs="Arial"/>
                <w:b/>
              </w:rPr>
            </w:pPr>
            <w:r w:rsidRPr="009F4317">
              <w:rPr>
                <w:rFonts w:cs="Arial"/>
                <w:b/>
              </w:rPr>
              <w:t>2</w:t>
            </w:r>
            <w:r w:rsidR="00660674">
              <w:rPr>
                <w:rFonts w:cs="Arial"/>
                <w:b/>
              </w:rPr>
              <w:t>8</w:t>
            </w:r>
            <w:r w:rsidRPr="009F4317">
              <w:rPr>
                <w:rFonts w:cs="Arial"/>
                <w:b/>
              </w:rPr>
              <w:t>.</w:t>
            </w:r>
          </w:p>
          <w:p w14:paraId="3B314253" w14:textId="77777777" w:rsidR="00563569" w:rsidRPr="009F4317" w:rsidRDefault="00563569" w:rsidP="001224C9">
            <w:pPr>
              <w:rPr>
                <w:rFonts w:cs="Arial"/>
              </w:rPr>
            </w:pPr>
          </w:p>
        </w:tc>
        <w:tc>
          <w:tcPr>
            <w:tcW w:w="1560" w:type="dxa"/>
          </w:tcPr>
          <w:p w14:paraId="6BCA3275" w14:textId="77777777" w:rsidR="00563569" w:rsidRPr="009F4317" w:rsidRDefault="00563569" w:rsidP="001224C9">
            <w:pPr>
              <w:rPr>
                <w:rFonts w:cs="Arial"/>
              </w:rPr>
            </w:pPr>
            <w:r w:rsidRPr="009F4317">
              <w:rPr>
                <w:rFonts w:cs="Arial"/>
              </w:rPr>
              <w:t>Urad RS za kemikalije</w:t>
            </w:r>
          </w:p>
          <w:p w14:paraId="46FE9735" w14:textId="77777777" w:rsidR="00563569" w:rsidRPr="009F4317" w:rsidRDefault="00563569" w:rsidP="001224C9">
            <w:pPr>
              <w:rPr>
                <w:rFonts w:cs="Arial"/>
              </w:rPr>
            </w:pPr>
          </w:p>
          <w:p w14:paraId="2FFBAAE4" w14:textId="77777777" w:rsidR="00563569" w:rsidRPr="009F4317" w:rsidRDefault="00563569" w:rsidP="001224C9">
            <w:pPr>
              <w:rPr>
                <w:rFonts w:cs="Arial"/>
              </w:rPr>
            </w:pPr>
          </w:p>
          <w:p w14:paraId="64D7B01D" w14:textId="77777777" w:rsidR="00563569" w:rsidRPr="009F4317" w:rsidRDefault="00563569" w:rsidP="001224C9">
            <w:pPr>
              <w:rPr>
                <w:rFonts w:cs="Arial"/>
              </w:rPr>
            </w:pPr>
            <w:r w:rsidRPr="009F4317">
              <w:rPr>
                <w:rFonts w:cs="Arial"/>
              </w:rPr>
              <w:t>Inšpekcija za kemikalije</w:t>
            </w:r>
          </w:p>
        </w:tc>
        <w:tc>
          <w:tcPr>
            <w:tcW w:w="1473" w:type="dxa"/>
          </w:tcPr>
          <w:p w14:paraId="418C26B8" w14:textId="77777777" w:rsidR="00563569" w:rsidRPr="009F4317" w:rsidRDefault="00563569" w:rsidP="001224C9">
            <w:pPr>
              <w:rPr>
                <w:rFonts w:cs="Arial"/>
              </w:rPr>
            </w:pPr>
            <w:r w:rsidRPr="009F4317">
              <w:rPr>
                <w:rFonts w:cs="Arial"/>
              </w:rPr>
              <w:t xml:space="preserve">URSK </w:t>
            </w:r>
          </w:p>
          <w:p w14:paraId="38B6470C" w14:textId="77777777" w:rsidR="00563569" w:rsidRPr="009F4317" w:rsidRDefault="00563569" w:rsidP="001224C9">
            <w:pPr>
              <w:rPr>
                <w:rFonts w:cs="Arial"/>
              </w:rPr>
            </w:pPr>
          </w:p>
          <w:p w14:paraId="43D067E8" w14:textId="77777777" w:rsidR="00563569" w:rsidRPr="009F4317" w:rsidRDefault="00563569" w:rsidP="001224C9">
            <w:pPr>
              <w:rPr>
                <w:rFonts w:cs="Arial"/>
              </w:rPr>
            </w:pPr>
          </w:p>
        </w:tc>
        <w:tc>
          <w:tcPr>
            <w:tcW w:w="1620" w:type="dxa"/>
          </w:tcPr>
          <w:p w14:paraId="2D2F133D" w14:textId="77777777" w:rsidR="00563569" w:rsidRPr="009F4317" w:rsidRDefault="00563569" w:rsidP="001224C9">
            <w:pPr>
              <w:rPr>
                <w:rFonts w:cs="Arial"/>
              </w:rPr>
            </w:pPr>
            <w:r w:rsidRPr="009F4317">
              <w:rPr>
                <w:rFonts w:cs="Arial"/>
              </w:rPr>
              <w:t>mag. Alojz Grabner</w:t>
            </w:r>
          </w:p>
          <w:p w14:paraId="0201CA7B" w14:textId="77777777" w:rsidR="00563569" w:rsidRPr="009F4317" w:rsidRDefault="00563569" w:rsidP="001224C9">
            <w:pPr>
              <w:rPr>
                <w:rFonts w:cs="Arial"/>
              </w:rPr>
            </w:pPr>
          </w:p>
          <w:p w14:paraId="19C17075" w14:textId="77777777" w:rsidR="00563569" w:rsidRPr="009F4317" w:rsidRDefault="00563569" w:rsidP="001224C9">
            <w:pPr>
              <w:rPr>
                <w:rFonts w:cs="Arial"/>
              </w:rPr>
            </w:pPr>
          </w:p>
          <w:p w14:paraId="2D03EC95" w14:textId="77777777" w:rsidR="00563569" w:rsidRPr="009F4317" w:rsidRDefault="00563569" w:rsidP="001224C9">
            <w:pPr>
              <w:rPr>
                <w:rFonts w:cs="Arial"/>
              </w:rPr>
            </w:pPr>
            <w:r w:rsidRPr="009F4317">
              <w:rPr>
                <w:rFonts w:cs="Arial"/>
              </w:rPr>
              <w:t>mag. Semira Hajrlahović Mehić</w:t>
            </w:r>
          </w:p>
          <w:p w14:paraId="0A97E3D4" w14:textId="77777777" w:rsidR="00563569" w:rsidRPr="009F4317" w:rsidRDefault="00563569" w:rsidP="001224C9">
            <w:pPr>
              <w:rPr>
                <w:rFonts w:cs="Arial"/>
              </w:rPr>
            </w:pPr>
          </w:p>
        </w:tc>
        <w:tc>
          <w:tcPr>
            <w:tcW w:w="3285" w:type="dxa"/>
          </w:tcPr>
          <w:p w14:paraId="000BEB60" w14:textId="77777777" w:rsidR="00563569" w:rsidRPr="009F4317" w:rsidRDefault="00563569" w:rsidP="001224C9">
            <w:pPr>
              <w:rPr>
                <w:rFonts w:cs="Arial"/>
                <w:b/>
              </w:rPr>
            </w:pPr>
            <w:r w:rsidRPr="009F4317">
              <w:rPr>
                <w:rFonts w:cs="Arial"/>
                <w:bCs/>
              </w:rPr>
              <w:t>direktor</w:t>
            </w:r>
          </w:p>
          <w:p w14:paraId="64516D8E" w14:textId="77777777" w:rsidR="00563569" w:rsidRPr="009F4317" w:rsidRDefault="00563569" w:rsidP="001224C9">
            <w:pPr>
              <w:rPr>
                <w:rFonts w:cs="Arial"/>
              </w:rPr>
            </w:pPr>
          </w:p>
          <w:p w14:paraId="22E4DCD2" w14:textId="77777777" w:rsidR="00563569" w:rsidRPr="009F4317" w:rsidRDefault="00563569" w:rsidP="001224C9">
            <w:pPr>
              <w:rPr>
                <w:rFonts w:cs="Arial"/>
              </w:rPr>
            </w:pPr>
          </w:p>
          <w:p w14:paraId="40F82B8C" w14:textId="77777777" w:rsidR="00563569" w:rsidRPr="009F4317" w:rsidRDefault="00563569" w:rsidP="001224C9">
            <w:pPr>
              <w:rPr>
                <w:rFonts w:cs="Arial"/>
              </w:rPr>
            </w:pPr>
          </w:p>
          <w:p w14:paraId="0BAB69BD" w14:textId="77777777" w:rsidR="00563569" w:rsidRPr="009F4317" w:rsidRDefault="00563569" w:rsidP="001224C9">
            <w:pPr>
              <w:rPr>
                <w:rFonts w:cs="Arial"/>
              </w:rPr>
            </w:pPr>
            <w:r w:rsidRPr="009F4317">
              <w:rPr>
                <w:rFonts w:cs="Arial"/>
              </w:rPr>
              <w:t>direktoric</w:t>
            </w:r>
            <w:r>
              <w:rPr>
                <w:rFonts w:cs="Arial"/>
              </w:rPr>
              <w:t>a</w:t>
            </w:r>
            <w:r w:rsidRPr="009F4317">
              <w:rPr>
                <w:rFonts w:cs="Arial"/>
              </w:rPr>
              <w:t xml:space="preserve"> Inšpekcije za kemikalije</w:t>
            </w:r>
          </w:p>
        </w:tc>
      </w:tr>
      <w:tr w:rsidR="00563569" w:rsidRPr="009F4317" w14:paraId="35C424FF" w14:textId="77777777" w:rsidTr="00B74BCA">
        <w:trPr>
          <w:trHeight w:val="1763"/>
        </w:trPr>
        <w:tc>
          <w:tcPr>
            <w:tcW w:w="567" w:type="dxa"/>
          </w:tcPr>
          <w:p w14:paraId="1AD587F6" w14:textId="53B9C69D" w:rsidR="00563569" w:rsidRPr="009F4317" w:rsidRDefault="00563569" w:rsidP="001224C9">
            <w:pPr>
              <w:rPr>
                <w:rFonts w:cs="Arial"/>
                <w:b/>
              </w:rPr>
            </w:pPr>
            <w:r w:rsidRPr="009F4317">
              <w:rPr>
                <w:rFonts w:cs="Arial"/>
                <w:b/>
              </w:rPr>
              <w:t>2</w:t>
            </w:r>
            <w:r w:rsidR="00660674">
              <w:rPr>
                <w:rFonts w:cs="Arial"/>
                <w:b/>
              </w:rPr>
              <w:t>9</w:t>
            </w:r>
            <w:r w:rsidRPr="009F4317">
              <w:rPr>
                <w:rFonts w:cs="Arial"/>
                <w:b/>
              </w:rPr>
              <w:t>.</w:t>
            </w:r>
          </w:p>
        </w:tc>
        <w:tc>
          <w:tcPr>
            <w:tcW w:w="1560" w:type="dxa"/>
          </w:tcPr>
          <w:p w14:paraId="0CCDAB22" w14:textId="77777777" w:rsidR="00563569" w:rsidRPr="009F4317" w:rsidRDefault="00563569" w:rsidP="001224C9">
            <w:pPr>
              <w:rPr>
                <w:rFonts w:cs="Arial"/>
              </w:rPr>
            </w:pPr>
            <w:r w:rsidRPr="009F4317">
              <w:rPr>
                <w:rFonts w:cs="Arial"/>
              </w:rPr>
              <w:t>Uprava RS za varstvo pred sevanji</w:t>
            </w:r>
          </w:p>
          <w:p w14:paraId="492AE4C2" w14:textId="77777777" w:rsidR="00563569" w:rsidRPr="009F4317" w:rsidRDefault="00563569" w:rsidP="001224C9">
            <w:pPr>
              <w:rPr>
                <w:rFonts w:cs="Arial"/>
              </w:rPr>
            </w:pPr>
          </w:p>
          <w:p w14:paraId="0D96C32B" w14:textId="77777777" w:rsidR="00563569" w:rsidRPr="009F4317" w:rsidRDefault="00563569" w:rsidP="001224C9">
            <w:pPr>
              <w:rPr>
                <w:rFonts w:cs="Arial"/>
              </w:rPr>
            </w:pPr>
          </w:p>
          <w:p w14:paraId="6BC9F02E" w14:textId="77777777" w:rsidR="00563569" w:rsidRPr="009F4317" w:rsidRDefault="00563569" w:rsidP="001224C9">
            <w:pPr>
              <w:rPr>
                <w:rFonts w:cs="Arial"/>
              </w:rPr>
            </w:pPr>
            <w:r w:rsidRPr="009F4317">
              <w:rPr>
                <w:rFonts w:cs="Arial"/>
              </w:rPr>
              <w:t>Inšpekcija varstva pred sevanji</w:t>
            </w:r>
          </w:p>
          <w:p w14:paraId="3D101151" w14:textId="77777777" w:rsidR="00563569" w:rsidRPr="009F4317" w:rsidRDefault="00563569" w:rsidP="001224C9">
            <w:pPr>
              <w:rPr>
                <w:rFonts w:cs="Arial"/>
              </w:rPr>
            </w:pPr>
          </w:p>
        </w:tc>
        <w:tc>
          <w:tcPr>
            <w:tcW w:w="1473" w:type="dxa"/>
          </w:tcPr>
          <w:p w14:paraId="2C752CF7" w14:textId="77777777" w:rsidR="00563569" w:rsidRPr="009F4317" w:rsidRDefault="00563569" w:rsidP="001224C9">
            <w:pPr>
              <w:rPr>
                <w:rFonts w:cs="Arial"/>
              </w:rPr>
            </w:pPr>
            <w:r w:rsidRPr="009F4317">
              <w:rPr>
                <w:rFonts w:cs="Arial"/>
              </w:rPr>
              <w:t>URSVS</w:t>
            </w:r>
          </w:p>
        </w:tc>
        <w:tc>
          <w:tcPr>
            <w:tcW w:w="1620" w:type="dxa"/>
          </w:tcPr>
          <w:p w14:paraId="264ABFB9" w14:textId="77777777" w:rsidR="00563569" w:rsidRPr="009F4317" w:rsidRDefault="00563569" w:rsidP="001224C9">
            <w:pPr>
              <w:rPr>
                <w:rFonts w:cs="Arial"/>
              </w:rPr>
            </w:pPr>
            <w:proofErr w:type="spellStart"/>
            <w:r w:rsidRPr="009F4317">
              <w:rPr>
                <w:rFonts w:cs="Arial"/>
              </w:rPr>
              <w:t>doc.dr</w:t>
            </w:r>
            <w:proofErr w:type="spellEnd"/>
            <w:r w:rsidRPr="009F4317">
              <w:rPr>
                <w:rFonts w:cs="Arial"/>
              </w:rPr>
              <w:t xml:space="preserve">. Damijan Škrk, </w:t>
            </w:r>
            <w:proofErr w:type="spellStart"/>
            <w:r w:rsidRPr="009F4317">
              <w:rPr>
                <w:rFonts w:cs="Arial"/>
              </w:rPr>
              <w:t>univ.dipl.fiz</w:t>
            </w:r>
            <w:proofErr w:type="spellEnd"/>
            <w:r w:rsidRPr="009F4317">
              <w:rPr>
                <w:rFonts w:cs="Arial"/>
              </w:rPr>
              <w:t>.</w:t>
            </w:r>
          </w:p>
          <w:p w14:paraId="1CA9D455" w14:textId="77777777" w:rsidR="00563569" w:rsidRPr="009F4317" w:rsidRDefault="00563569" w:rsidP="001224C9">
            <w:pPr>
              <w:rPr>
                <w:rFonts w:cs="Arial"/>
              </w:rPr>
            </w:pPr>
          </w:p>
          <w:p w14:paraId="3A43763B" w14:textId="77777777" w:rsidR="00563569" w:rsidRDefault="00563569" w:rsidP="001224C9">
            <w:pPr>
              <w:rPr>
                <w:rFonts w:cs="Arial"/>
              </w:rPr>
            </w:pPr>
          </w:p>
          <w:p w14:paraId="491B757F" w14:textId="4E70BD5E" w:rsidR="00563569" w:rsidRPr="009F4317" w:rsidRDefault="00563569" w:rsidP="001224C9">
            <w:pPr>
              <w:rPr>
                <w:rFonts w:cs="Arial"/>
              </w:rPr>
            </w:pPr>
            <w:r>
              <w:rPr>
                <w:rFonts w:cs="Arial"/>
              </w:rPr>
              <w:t xml:space="preserve">dr. </w:t>
            </w:r>
            <w:r w:rsidR="003E077E">
              <w:rPr>
                <w:rFonts w:cs="Arial"/>
              </w:rPr>
              <w:t>Dejan Žontar</w:t>
            </w:r>
          </w:p>
          <w:p w14:paraId="3D776E97" w14:textId="77777777" w:rsidR="00563569" w:rsidRPr="009F4317" w:rsidRDefault="00563569" w:rsidP="001224C9">
            <w:pPr>
              <w:rPr>
                <w:rFonts w:cs="Arial"/>
              </w:rPr>
            </w:pPr>
          </w:p>
        </w:tc>
        <w:tc>
          <w:tcPr>
            <w:tcW w:w="3285" w:type="dxa"/>
          </w:tcPr>
          <w:p w14:paraId="29DA6E73" w14:textId="77777777" w:rsidR="00563569" w:rsidRPr="009F4317" w:rsidRDefault="00563569" w:rsidP="001224C9">
            <w:pPr>
              <w:rPr>
                <w:rFonts w:cs="Arial"/>
              </w:rPr>
            </w:pPr>
            <w:r w:rsidRPr="009F4317">
              <w:rPr>
                <w:rFonts w:cs="Arial"/>
              </w:rPr>
              <w:t>direktor</w:t>
            </w:r>
          </w:p>
          <w:p w14:paraId="3BCBF237" w14:textId="77777777" w:rsidR="00563569" w:rsidRPr="009F4317" w:rsidRDefault="00563569" w:rsidP="001224C9">
            <w:pPr>
              <w:rPr>
                <w:rFonts w:cs="Arial"/>
              </w:rPr>
            </w:pPr>
          </w:p>
          <w:p w14:paraId="1A1809EA" w14:textId="77777777" w:rsidR="00563569" w:rsidRPr="009F4317" w:rsidRDefault="00563569" w:rsidP="001224C9">
            <w:pPr>
              <w:rPr>
                <w:rFonts w:cs="Arial"/>
              </w:rPr>
            </w:pPr>
          </w:p>
          <w:p w14:paraId="274118FF" w14:textId="77777777" w:rsidR="00563569" w:rsidRPr="009F4317" w:rsidRDefault="00563569" w:rsidP="001224C9">
            <w:pPr>
              <w:rPr>
                <w:rFonts w:cs="Arial"/>
              </w:rPr>
            </w:pPr>
          </w:p>
          <w:p w14:paraId="0768B0F4" w14:textId="77777777" w:rsidR="00563569" w:rsidRPr="009F4317" w:rsidRDefault="00563569" w:rsidP="001224C9">
            <w:pPr>
              <w:rPr>
                <w:rFonts w:cs="Arial"/>
              </w:rPr>
            </w:pPr>
          </w:p>
          <w:p w14:paraId="56592A99" w14:textId="29E285A2" w:rsidR="00563569" w:rsidRPr="009F4317" w:rsidRDefault="00563569" w:rsidP="001224C9">
            <w:pPr>
              <w:rPr>
                <w:rFonts w:cs="Arial"/>
              </w:rPr>
            </w:pPr>
            <w:r w:rsidRPr="009F4317">
              <w:rPr>
                <w:rFonts w:cs="Arial"/>
              </w:rPr>
              <w:t>direktor Inšpekcije za varstvo pred sevanji</w:t>
            </w:r>
            <w:r w:rsidR="00B74BCA">
              <w:rPr>
                <w:rFonts w:cs="Arial"/>
              </w:rPr>
              <w:t xml:space="preserve"> </w:t>
            </w:r>
          </w:p>
        </w:tc>
      </w:tr>
      <w:tr w:rsidR="00563569" w:rsidRPr="009F4317" w14:paraId="64570783" w14:textId="77777777" w:rsidTr="001224C9">
        <w:tc>
          <w:tcPr>
            <w:tcW w:w="567" w:type="dxa"/>
          </w:tcPr>
          <w:p w14:paraId="40CC1651" w14:textId="5E4CF378" w:rsidR="00563569" w:rsidRPr="009F4317" w:rsidRDefault="00660674" w:rsidP="001224C9">
            <w:pPr>
              <w:rPr>
                <w:rFonts w:cs="Arial"/>
                <w:b/>
              </w:rPr>
            </w:pPr>
            <w:r>
              <w:rPr>
                <w:rFonts w:cs="Arial"/>
                <w:b/>
              </w:rPr>
              <w:t>30</w:t>
            </w:r>
            <w:r w:rsidR="00563569" w:rsidRPr="009F4317">
              <w:rPr>
                <w:rFonts w:cs="Arial"/>
                <w:b/>
              </w:rPr>
              <w:t>.</w:t>
            </w:r>
          </w:p>
        </w:tc>
        <w:tc>
          <w:tcPr>
            <w:tcW w:w="1560" w:type="dxa"/>
          </w:tcPr>
          <w:p w14:paraId="7080E66F" w14:textId="77777777" w:rsidR="00563569" w:rsidRPr="009F4317" w:rsidRDefault="00563569" w:rsidP="001224C9">
            <w:pPr>
              <w:rPr>
                <w:rFonts w:cs="Arial"/>
              </w:rPr>
            </w:pPr>
            <w:r w:rsidRPr="009F4317">
              <w:rPr>
                <w:rFonts w:cs="Arial"/>
              </w:rPr>
              <w:t>Urad RS za meroslovje</w:t>
            </w:r>
          </w:p>
          <w:p w14:paraId="1C151554" w14:textId="77777777" w:rsidR="00563569" w:rsidRPr="009F4317" w:rsidRDefault="00563569" w:rsidP="001224C9">
            <w:pPr>
              <w:rPr>
                <w:rFonts w:cs="Arial"/>
              </w:rPr>
            </w:pPr>
          </w:p>
          <w:p w14:paraId="012C2B90" w14:textId="77777777" w:rsidR="00563569" w:rsidRPr="009F4317" w:rsidRDefault="00563569" w:rsidP="001224C9">
            <w:pPr>
              <w:rPr>
                <w:rFonts w:cs="Arial"/>
              </w:rPr>
            </w:pPr>
            <w:r w:rsidRPr="009F4317">
              <w:rPr>
                <w:rFonts w:cs="Arial"/>
              </w:rPr>
              <w:t>Sektor za meroslovni nadzor</w:t>
            </w:r>
          </w:p>
          <w:p w14:paraId="168FECC9" w14:textId="77777777" w:rsidR="00563569" w:rsidRPr="009F4317" w:rsidRDefault="00563569" w:rsidP="001224C9">
            <w:pPr>
              <w:rPr>
                <w:rFonts w:cs="Arial"/>
              </w:rPr>
            </w:pPr>
          </w:p>
        </w:tc>
        <w:tc>
          <w:tcPr>
            <w:tcW w:w="1473" w:type="dxa"/>
          </w:tcPr>
          <w:p w14:paraId="2A7B9AB6" w14:textId="77777777" w:rsidR="00563569" w:rsidRPr="009F4317" w:rsidRDefault="00563569" w:rsidP="001224C9">
            <w:pPr>
              <w:rPr>
                <w:rFonts w:cs="Arial"/>
              </w:rPr>
            </w:pPr>
            <w:r w:rsidRPr="009F4317">
              <w:rPr>
                <w:rFonts w:cs="Arial"/>
              </w:rPr>
              <w:t>MIRS</w:t>
            </w:r>
          </w:p>
        </w:tc>
        <w:tc>
          <w:tcPr>
            <w:tcW w:w="1620" w:type="dxa"/>
          </w:tcPr>
          <w:p w14:paraId="62EB063A" w14:textId="4154826A" w:rsidR="00563569" w:rsidRPr="009F4317" w:rsidRDefault="00563569" w:rsidP="001224C9">
            <w:pPr>
              <w:rPr>
                <w:rFonts w:cs="Arial"/>
              </w:rPr>
            </w:pPr>
            <w:r w:rsidRPr="009F4317">
              <w:rPr>
                <w:rFonts w:cs="Arial"/>
              </w:rPr>
              <w:t>dr.</w:t>
            </w:r>
            <w:r w:rsidR="00660674">
              <w:rPr>
                <w:rFonts w:cs="Arial"/>
              </w:rPr>
              <w:t xml:space="preserve"> </w:t>
            </w:r>
            <w:r w:rsidRPr="009F4317">
              <w:rPr>
                <w:rFonts w:cs="Arial"/>
              </w:rPr>
              <w:t>Samo Kopač</w:t>
            </w:r>
          </w:p>
          <w:p w14:paraId="6D5AD9EA" w14:textId="77777777" w:rsidR="00563569" w:rsidRPr="009F4317" w:rsidRDefault="00563569" w:rsidP="001224C9">
            <w:pPr>
              <w:rPr>
                <w:rFonts w:cs="Arial"/>
              </w:rPr>
            </w:pPr>
          </w:p>
          <w:p w14:paraId="77877202" w14:textId="77777777" w:rsidR="00563569" w:rsidRPr="009F4317" w:rsidRDefault="00563569" w:rsidP="001224C9">
            <w:pPr>
              <w:rPr>
                <w:rFonts w:cs="Arial"/>
              </w:rPr>
            </w:pPr>
            <w:r w:rsidRPr="009F4317">
              <w:rPr>
                <w:rFonts w:cs="Arial"/>
              </w:rPr>
              <w:t>Dušanka Škrbić</w:t>
            </w:r>
          </w:p>
          <w:p w14:paraId="222DB50F" w14:textId="77777777" w:rsidR="00563569" w:rsidRPr="009F4317" w:rsidRDefault="00563569" w:rsidP="001224C9">
            <w:pPr>
              <w:rPr>
                <w:rFonts w:cs="Arial"/>
              </w:rPr>
            </w:pPr>
          </w:p>
        </w:tc>
        <w:tc>
          <w:tcPr>
            <w:tcW w:w="3285" w:type="dxa"/>
          </w:tcPr>
          <w:p w14:paraId="4E87BD84" w14:textId="77777777" w:rsidR="00563569" w:rsidRPr="009F4317" w:rsidRDefault="00563569" w:rsidP="001224C9">
            <w:pPr>
              <w:rPr>
                <w:rFonts w:cs="Arial"/>
              </w:rPr>
            </w:pPr>
            <w:r w:rsidRPr="009F4317">
              <w:rPr>
                <w:rFonts w:cs="Arial"/>
              </w:rPr>
              <w:t>direktor</w:t>
            </w:r>
          </w:p>
          <w:p w14:paraId="487E4C37" w14:textId="77777777" w:rsidR="00563569" w:rsidRPr="009F4317" w:rsidRDefault="00563569" w:rsidP="001224C9">
            <w:pPr>
              <w:rPr>
                <w:rFonts w:cs="Arial"/>
              </w:rPr>
            </w:pPr>
          </w:p>
          <w:p w14:paraId="303EBCF6" w14:textId="77777777" w:rsidR="00563569" w:rsidRPr="009F4317" w:rsidRDefault="00563569" w:rsidP="001224C9">
            <w:pPr>
              <w:rPr>
                <w:rFonts w:cs="Arial"/>
              </w:rPr>
            </w:pPr>
          </w:p>
          <w:p w14:paraId="530E3D6B" w14:textId="621C04A8" w:rsidR="00563569" w:rsidRPr="009F4317" w:rsidRDefault="00563569" w:rsidP="001224C9">
            <w:pPr>
              <w:rPr>
                <w:rFonts w:cs="Arial"/>
              </w:rPr>
            </w:pPr>
            <w:r w:rsidRPr="009F4317">
              <w:rPr>
                <w:rFonts w:cs="Arial"/>
              </w:rPr>
              <w:t>vodja sektorja za meroslovni nadzor</w:t>
            </w:r>
          </w:p>
        </w:tc>
      </w:tr>
      <w:tr w:rsidR="00563569" w:rsidRPr="009F4317" w14:paraId="674D582E" w14:textId="77777777" w:rsidTr="001224C9">
        <w:tc>
          <w:tcPr>
            <w:tcW w:w="567" w:type="dxa"/>
          </w:tcPr>
          <w:p w14:paraId="79C81E07" w14:textId="0F0EEBEE" w:rsidR="00563569" w:rsidRPr="009F4317" w:rsidRDefault="00660674" w:rsidP="001224C9">
            <w:pPr>
              <w:rPr>
                <w:rFonts w:cs="Arial"/>
                <w:b/>
              </w:rPr>
            </w:pPr>
            <w:r>
              <w:rPr>
                <w:rFonts w:cs="Arial"/>
                <w:b/>
              </w:rPr>
              <w:lastRenderedPageBreak/>
              <w:t>31</w:t>
            </w:r>
            <w:r w:rsidR="00563569" w:rsidRPr="009F4317">
              <w:rPr>
                <w:rFonts w:cs="Arial"/>
                <w:b/>
              </w:rPr>
              <w:t>.</w:t>
            </w:r>
          </w:p>
          <w:p w14:paraId="0D34F2E6" w14:textId="77777777" w:rsidR="00563569" w:rsidRPr="009F4317" w:rsidRDefault="00563569" w:rsidP="001224C9">
            <w:pPr>
              <w:rPr>
                <w:rFonts w:cs="Arial"/>
              </w:rPr>
            </w:pPr>
          </w:p>
        </w:tc>
        <w:tc>
          <w:tcPr>
            <w:tcW w:w="1560" w:type="dxa"/>
          </w:tcPr>
          <w:p w14:paraId="43571AE0" w14:textId="77777777" w:rsidR="00563569" w:rsidRPr="009F4317" w:rsidRDefault="00563569" w:rsidP="001224C9">
            <w:pPr>
              <w:rPr>
                <w:rFonts w:cs="Arial"/>
              </w:rPr>
            </w:pPr>
            <w:r w:rsidRPr="009F4317">
              <w:rPr>
                <w:rFonts w:cs="Arial"/>
              </w:rPr>
              <w:t>Uprava RS za jedrsko varnost</w:t>
            </w:r>
          </w:p>
          <w:p w14:paraId="7FAEDB7D" w14:textId="77777777" w:rsidR="00563569" w:rsidRPr="009F4317" w:rsidRDefault="00563569" w:rsidP="001224C9">
            <w:pPr>
              <w:rPr>
                <w:rFonts w:cs="Arial"/>
              </w:rPr>
            </w:pPr>
          </w:p>
          <w:p w14:paraId="72273BA0" w14:textId="77777777" w:rsidR="00563569" w:rsidRPr="009F4317" w:rsidRDefault="00563569" w:rsidP="001224C9">
            <w:pPr>
              <w:rPr>
                <w:rFonts w:cs="Arial"/>
              </w:rPr>
            </w:pPr>
            <w:r w:rsidRPr="009F4317">
              <w:rPr>
                <w:rFonts w:cs="Arial"/>
              </w:rPr>
              <w:t>Inšpekcija za sevalno in jedrsko varnost</w:t>
            </w:r>
          </w:p>
        </w:tc>
        <w:tc>
          <w:tcPr>
            <w:tcW w:w="1473" w:type="dxa"/>
          </w:tcPr>
          <w:p w14:paraId="662754A5" w14:textId="77777777" w:rsidR="00563569" w:rsidRPr="009F4317" w:rsidRDefault="00563569" w:rsidP="001224C9">
            <w:pPr>
              <w:rPr>
                <w:rFonts w:cs="Arial"/>
              </w:rPr>
            </w:pPr>
            <w:r w:rsidRPr="009F4317">
              <w:rPr>
                <w:rFonts w:cs="Arial"/>
              </w:rPr>
              <w:t>URSJV</w:t>
            </w:r>
          </w:p>
        </w:tc>
        <w:tc>
          <w:tcPr>
            <w:tcW w:w="1620" w:type="dxa"/>
          </w:tcPr>
          <w:p w14:paraId="0DE730F6" w14:textId="77777777" w:rsidR="00563569" w:rsidRPr="009F4317" w:rsidRDefault="00563569" w:rsidP="001224C9">
            <w:pPr>
              <w:rPr>
                <w:rFonts w:cs="Arial"/>
              </w:rPr>
            </w:pPr>
            <w:r w:rsidRPr="009F4317">
              <w:rPr>
                <w:rFonts w:cs="Arial"/>
              </w:rPr>
              <w:t>Igor Sirc</w:t>
            </w:r>
          </w:p>
          <w:p w14:paraId="794DF9DF" w14:textId="77777777" w:rsidR="00563569" w:rsidRPr="009F4317" w:rsidRDefault="00563569" w:rsidP="001224C9">
            <w:pPr>
              <w:rPr>
                <w:rFonts w:cs="Arial"/>
              </w:rPr>
            </w:pPr>
          </w:p>
          <w:p w14:paraId="3F77DC2B" w14:textId="77777777" w:rsidR="00563569" w:rsidRPr="009F4317" w:rsidRDefault="00563569" w:rsidP="001224C9">
            <w:pPr>
              <w:rPr>
                <w:rFonts w:cs="Arial"/>
              </w:rPr>
            </w:pPr>
          </w:p>
          <w:p w14:paraId="744636B5" w14:textId="77777777" w:rsidR="00563569" w:rsidRPr="009F4317" w:rsidRDefault="00563569" w:rsidP="001224C9">
            <w:pPr>
              <w:rPr>
                <w:rFonts w:cs="Arial"/>
              </w:rPr>
            </w:pPr>
            <w:r w:rsidRPr="009F4317">
              <w:rPr>
                <w:rFonts w:cs="Arial"/>
              </w:rPr>
              <w:t>Matjaž Podjavoršek</w:t>
            </w:r>
          </w:p>
        </w:tc>
        <w:tc>
          <w:tcPr>
            <w:tcW w:w="3285" w:type="dxa"/>
          </w:tcPr>
          <w:p w14:paraId="44ADBCD5" w14:textId="77777777" w:rsidR="00563569" w:rsidRPr="009F4317" w:rsidRDefault="00563569" w:rsidP="001224C9">
            <w:pPr>
              <w:rPr>
                <w:rFonts w:cs="Arial"/>
              </w:rPr>
            </w:pPr>
            <w:r w:rsidRPr="009F4317">
              <w:rPr>
                <w:rFonts w:cs="Arial"/>
              </w:rPr>
              <w:t>direktor</w:t>
            </w:r>
          </w:p>
          <w:p w14:paraId="5832139D" w14:textId="77777777" w:rsidR="00563569" w:rsidRPr="009F4317" w:rsidRDefault="00563569" w:rsidP="001224C9">
            <w:pPr>
              <w:rPr>
                <w:rFonts w:cs="Arial"/>
              </w:rPr>
            </w:pPr>
          </w:p>
          <w:p w14:paraId="14275EE1" w14:textId="77777777" w:rsidR="00563569" w:rsidRPr="009F4317" w:rsidRDefault="00563569" w:rsidP="001224C9">
            <w:pPr>
              <w:rPr>
                <w:rFonts w:cs="Arial"/>
              </w:rPr>
            </w:pPr>
          </w:p>
          <w:p w14:paraId="456FA658" w14:textId="77777777" w:rsidR="00563569" w:rsidRPr="009F4317" w:rsidRDefault="00563569" w:rsidP="001224C9">
            <w:pPr>
              <w:rPr>
                <w:rFonts w:cs="Arial"/>
              </w:rPr>
            </w:pPr>
            <w:r w:rsidRPr="009F4317">
              <w:rPr>
                <w:rFonts w:cs="Arial"/>
              </w:rPr>
              <w:t>direktor Inšpekcije za sevalno in jedrsko varnost</w:t>
            </w:r>
          </w:p>
        </w:tc>
      </w:tr>
      <w:tr w:rsidR="000842D6" w:rsidRPr="009F4317" w14:paraId="5AA1DE11" w14:textId="77777777" w:rsidTr="001224C9">
        <w:tc>
          <w:tcPr>
            <w:tcW w:w="567" w:type="dxa"/>
          </w:tcPr>
          <w:p w14:paraId="5866EF54" w14:textId="1130E8F0" w:rsidR="000842D6" w:rsidRDefault="000842D6" w:rsidP="001224C9">
            <w:pPr>
              <w:rPr>
                <w:rFonts w:cs="Arial"/>
                <w:b/>
              </w:rPr>
            </w:pPr>
            <w:r>
              <w:rPr>
                <w:rFonts w:cs="Arial"/>
                <w:b/>
              </w:rPr>
              <w:t>32.</w:t>
            </w:r>
          </w:p>
        </w:tc>
        <w:tc>
          <w:tcPr>
            <w:tcW w:w="1560" w:type="dxa"/>
          </w:tcPr>
          <w:p w14:paraId="7FF84E5E" w14:textId="14F180C4" w:rsidR="000842D6" w:rsidRPr="009F4317" w:rsidRDefault="000842D6" w:rsidP="001224C9">
            <w:pPr>
              <w:rPr>
                <w:rFonts w:cs="Arial"/>
              </w:rPr>
            </w:pPr>
            <w:r>
              <w:rPr>
                <w:rFonts w:cs="Arial"/>
              </w:rPr>
              <w:t>Urad RS za nadzor, kakovost in investicije v zdravstvu</w:t>
            </w:r>
          </w:p>
        </w:tc>
        <w:tc>
          <w:tcPr>
            <w:tcW w:w="1473" w:type="dxa"/>
          </w:tcPr>
          <w:p w14:paraId="73E358B7" w14:textId="57555692" w:rsidR="000842D6" w:rsidRPr="009F4317" w:rsidRDefault="000842D6" w:rsidP="001224C9">
            <w:pPr>
              <w:rPr>
                <w:rFonts w:cs="Arial"/>
              </w:rPr>
            </w:pPr>
            <w:r>
              <w:rPr>
                <w:rFonts w:cs="Arial"/>
              </w:rPr>
              <w:t>UNKIZ</w:t>
            </w:r>
          </w:p>
        </w:tc>
        <w:tc>
          <w:tcPr>
            <w:tcW w:w="1620" w:type="dxa"/>
          </w:tcPr>
          <w:p w14:paraId="73CF6C53" w14:textId="34F732A7" w:rsidR="000842D6" w:rsidRPr="00D723F1" w:rsidRDefault="00B74BCA" w:rsidP="001224C9">
            <w:pPr>
              <w:rPr>
                <w:rFonts w:cs="Arial"/>
              </w:rPr>
            </w:pPr>
            <w:r>
              <w:rPr>
                <w:rFonts w:cs="Arial"/>
              </w:rPr>
              <w:t xml:space="preserve">dr. </w:t>
            </w:r>
            <w:r w:rsidR="00D359A5" w:rsidRPr="00D723F1">
              <w:rPr>
                <w:rFonts w:cs="Arial"/>
              </w:rPr>
              <w:t>Tomaž Pliberšek</w:t>
            </w:r>
          </w:p>
        </w:tc>
        <w:tc>
          <w:tcPr>
            <w:tcW w:w="3285" w:type="dxa"/>
          </w:tcPr>
          <w:p w14:paraId="777B9220" w14:textId="70A7FBA9" w:rsidR="000842D6" w:rsidRPr="00D723F1" w:rsidRDefault="00D359A5" w:rsidP="001224C9">
            <w:pPr>
              <w:rPr>
                <w:rFonts w:cs="Arial"/>
              </w:rPr>
            </w:pPr>
            <w:proofErr w:type="spellStart"/>
            <w:r w:rsidRPr="00D723F1">
              <w:rPr>
                <w:rFonts w:cs="Arial"/>
              </w:rPr>
              <w:t>v.d</w:t>
            </w:r>
            <w:proofErr w:type="spellEnd"/>
            <w:r w:rsidRPr="00D723F1">
              <w:rPr>
                <w:rFonts w:cs="Arial"/>
              </w:rPr>
              <w:t>. direktorja</w:t>
            </w:r>
            <w:r w:rsidR="00B20459">
              <w:rPr>
                <w:rStyle w:val="Sprotnaopomba-sklic"/>
                <w:rFonts w:cs="Arial"/>
              </w:rPr>
              <w:footnoteReference w:id="7"/>
            </w:r>
          </w:p>
        </w:tc>
      </w:tr>
    </w:tbl>
    <w:p w14:paraId="0E1C64D8" w14:textId="77777777" w:rsidR="00ED3D1C" w:rsidRPr="00ED3D1C" w:rsidRDefault="00ED3D1C" w:rsidP="00ED3D1C">
      <w:pPr>
        <w:rPr>
          <w:lang w:eastAsia="en-US"/>
        </w:rPr>
      </w:pPr>
    </w:p>
    <w:p w14:paraId="68F519FA" w14:textId="4A4AA5A9" w:rsidR="005F402C" w:rsidRPr="00E3083C" w:rsidRDefault="00000000" w:rsidP="005F402C">
      <w:pPr>
        <w:pStyle w:val="Naslov1"/>
      </w:pPr>
      <w:hyperlink w:anchor="_Toc512417889" w:history="1">
        <w:r w:rsidR="00997448">
          <w:t>4</w:t>
        </w:r>
        <w:r w:rsidR="005F402C" w:rsidRPr="00E3083C">
          <w:t>. ANALIZA PODATKOV INŠPEKCIJSKIH ORGANOV</w:t>
        </w:r>
        <w:r w:rsidR="005F402C" w:rsidRPr="00E3083C">
          <w:rPr>
            <w:webHidden/>
          </w:rPr>
          <w:tab/>
        </w:r>
      </w:hyperlink>
    </w:p>
    <w:p w14:paraId="7015F555" w14:textId="66E7B566" w:rsidR="00471DCB" w:rsidRPr="00D7507C" w:rsidRDefault="00997448" w:rsidP="00D7507C">
      <w:pPr>
        <w:pStyle w:val="Naslov2"/>
        <w:rPr>
          <w:i w:val="0"/>
          <w:iCs w:val="0"/>
          <w:sz w:val="20"/>
          <w:szCs w:val="20"/>
        </w:rPr>
      </w:pPr>
      <w:r>
        <w:rPr>
          <w:i w:val="0"/>
          <w:iCs w:val="0"/>
          <w:sz w:val="20"/>
          <w:szCs w:val="20"/>
        </w:rPr>
        <w:t>4</w:t>
      </w:r>
      <w:r w:rsidR="00D7507C">
        <w:rPr>
          <w:i w:val="0"/>
          <w:iCs w:val="0"/>
          <w:sz w:val="20"/>
          <w:szCs w:val="20"/>
        </w:rPr>
        <w:t>.1</w:t>
      </w:r>
      <w:r w:rsidR="00680D24" w:rsidRPr="00680D24">
        <w:rPr>
          <w:i w:val="0"/>
          <w:sz w:val="20"/>
          <w:szCs w:val="20"/>
        </w:rPr>
        <w:t xml:space="preserve"> </w:t>
      </w:r>
      <w:r w:rsidR="00680D24" w:rsidRPr="009F4317">
        <w:rPr>
          <w:i w:val="0"/>
          <w:sz w:val="20"/>
          <w:szCs w:val="20"/>
        </w:rPr>
        <w:t>ANALIZA KVANTITATIVNIH PODATKOV INŠPEKCIJSKIH ORGANOV</w:t>
      </w:r>
    </w:p>
    <w:p w14:paraId="58E255D8" w14:textId="77777777" w:rsidR="00680D24" w:rsidRDefault="00680D24" w:rsidP="00680D24">
      <w:pPr>
        <w:rPr>
          <w:rFonts w:cs="Arial"/>
        </w:rPr>
      </w:pPr>
    </w:p>
    <w:p w14:paraId="78D180C8" w14:textId="53FE2BC7" w:rsidR="00680D24" w:rsidRPr="009F4317" w:rsidRDefault="00680D24" w:rsidP="00680D24">
      <w:pPr>
        <w:rPr>
          <w:rFonts w:cs="Arial"/>
        </w:rPr>
      </w:pPr>
      <w:r w:rsidRPr="009F4317">
        <w:rPr>
          <w:rFonts w:cs="Arial"/>
        </w:rPr>
        <w:t xml:space="preserve">Podatke, zbrane v preglednicah, so pripravili inšpekcijski organi posamezno, preglednice z zbirnimi podatki pa je pripravila strokovna služba Inšpekcijskega sveta, ki deluje v Direktoratu za javni sektor na Ministrstvu za javno upravo. </w:t>
      </w:r>
    </w:p>
    <w:p w14:paraId="18467FFB" w14:textId="77777777" w:rsidR="00680D24" w:rsidRPr="009F4317" w:rsidRDefault="00680D24" w:rsidP="00680D24">
      <w:pPr>
        <w:rPr>
          <w:rFonts w:cs="Arial"/>
        </w:rPr>
      </w:pPr>
    </w:p>
    <w:p w14:paraId="63A87575" w14:textId="0C80CCF8" w:rsidR="00680D24" w:rsidRPr="009F4317" w:rsidRDefault="00680D24" w:rsidP="00680D24">
      <w:pPr>
        <w:rPr>
          <w:rFonts w:cs="Arial"/>
        </w:rPr>
      </w:pPr>
      <w:r w:rsidRPr="009F4317">
        <w:rPr>
          <w:rFonts w:cs="Arial"/>
        </w:rPr>
        <w:t xml:space="preserve">Pri interpretaciji in obdelavi podatkov je sodeloval tudi vodja </w:t>
      </w:r>
      <w:r w:rsidR="004D46CE">
        <w:rPr>
          <w:rFonts w:cs="Arial"/>
        </w:rPr>
        <w:t>O</w:t>
      </w:r>
      <w:r w:rsidRPr="009F4317">
        <w:rPr>
          <w:rFonts w:cs="Arial"/>
        </w:rPr>
        <w:t>dbora Inšpekcijskega sveta za informacijsko podporo.</w:t>
      </w:r>
      <w:r w:rsidRPr="009F4317">
        <w:rPr>
          <w:rFonts w:cs="Arial"/>
        </w:rPr>
        <w:tab/>
      </w:r>
      <w:r w:rsidRPr="009F4317">
        <w:rPr>
          <w:rFonts w:cs="Arial"/>
        </w:rPr>
        <w:tab/>
      </w:r>
      <w:r w:rsidRPr="009F4317">
        <w:rPr>
          <w:rFonts w:cs="Arial"/>
        </w:rPr>
        <w:tab/>
      </w:r>
      <w:r w:rsidRPr="009F4317">
        <w:rPr>
          <w:rFonts w:cs="Arial"/>
        </w:rPr>
        <w:tab/>
      </w:r>
      <w:r w:rsidRPr="009F4317">
        <w:rPr>
          <w:rFonts w:cs="Arial"/>
        </w:rPr>
        <w:tab/>
      </w:r>
      <w:r w:rsidRPr="009F4317">
        <w:rPr>
          <w:rFonts w:cs="Arial"/>
        </w:rPr>
        <w:tab/>
      </w:r>
      <w:r w:rsidRPr="009F4317">
        <w:rPr>
          <w:rFonts w:cs="Arial"/>
        </w:rPr>
        <w:tab/>
      </w:r>
      <w:r w:rsidRPr="009F4317">
        <w:rPr>
          <w:rFonts w:cs="Arial"/>
        </w:rPr>
        <w:tab/>
      </w:r>
      <w:r w:rsidRPr="009F4317">
        <w:rPr>
          <w:rFonts w:cs="Arial"/>
        </w:rPr>
        <w:tab/>
      </w:r>
      <w:r w:rsidRPr="009F4317">
        <w:rPr>
          <w:rFonts w:cs="Arial"/>
        </w:rPr>
        <w:tab/>
      </w:r>
      <w:r w:rsidRPr="009F4317">
        <w:rPr>
          <w:rFonts w:cs="Arial"/>
        </w:rPr>
        <w:tab/>
      </w:r>
      <w:r w:rsidRPr="009F4317">
        <w:rPr>
          <w:rFonts w:cs="Arial"/>
        </w:rPr>
        <w:tab/>
      </w:r>
    </w:p>
    <w:p w14:paraId="50AEE8F6" w14:textId="77777777" w:rsidR="00680D24" w:rsidRPr="009F4317" w:rsidRDefault="00680D24" w:rsidP="00680D24">
      <w:pPr>
        <w:rPr>
          <w:rFonts w:cs="Arial"/>
          <w:b/>
        </w:rPr>
      </w:pPr>
      <w:r w:rsidRPr="009F4317">
        <w:rPr>
          <w:rFonts w:cs="Arial"/>
          <w:b/>
        </w:rPr>
        <w:t>Pri razlagi statističnih podatkov je treba upoštevati, da se zaradi raznolikosti upravnih področij, za katera so pristojni inšpekcijski organi, inšpekcijski nadzori po zahtevnosti in času trajanja med seboj zelo razlikujejo.</w:t>
      </w:r>
    </w:p>
    <w:p w14:paraId="612C0EF0" w14:textId="77777777" w:rsidR="00680D24" w:rsidRPr="009F4317" w:rsidRDefault="00680D24" w:rsidP="00680D24">
      <w:pPr>
        <w:rPr>
          <w:rFonts w:cs="Arial"/>
          <w:b/>
        </w:rPr>
      </w:pPr>
    </w:p>
    <w:p w14:paraId="72460AC4" w14:textId="77777777" w:rsidR="00680D24" w:rsidRPr="009F4317" w:rsidRDefault="00680D24" w:rsidP="00680D24">
      <w:pPr>
        <w:rPr>
          <w:rFonts w:cs="Arial"/>
          <w:b/>
        </w:rPr>
      </w:pPr>
      <w:r w:rsidRPr="009F4317">
        <w:rPr>
          <w:rFonts w:cs="Arial"/>
          <w:b/>
        </w:rPr>
        <w:t>Posledično kazalniki učinkovitosti ne morejo služiti primerjanju učinkovitosti različnih inšpekcijskih organov, temveč lahko predstojnikom inšpekcijskih organov pomagajo pri načrtovanju dela, spremljanju rezultatov in zagotavljanju kvalitetnega razvoja posameznega inšpekcijskega organa.</w:t>
      </w:r>
    </w:p>
    <w:p w14:paraId="7F64EF0B" w14:textId="704C3A97" w:rsidR="00D46E52" w:rsidRDefault="00000000" w:rsidP="00D46E52">
      <w:pPr>
        <w:pStyle w:val="Naslov3"/>
        <w:rPr>
          <w:rStyle w:val="Hiperpovezava"/>
          <w:noProof/>
          <w:color w:val="auto"/>
          <w:sz w:val="20"/>
          <w:szCs w:val="20"/>
          <w:u w:val="none"/>
        </w:rPr>
      </w:pPr>
      <w:hyperlink r:id="rId11" w:anchor="_Toc512417891" w:history="1">
        <w:r w:rsidR="00997448">
          <w:rPr>
            <w:rStyle w:val="Hiperpovezava"/>
            <w:noProof/>
            <w:color w:val="auto"/>
            <w:sz w:val="20"/>
            <w:szCs w:val="20"/>
            <w:u w:val="none"/>
          </w:rPr>
          <w:t>4</w:t>
        </w:r>
        <w:r w:rsidR="00D46E52" w:rsidRPr="00D46E52">
          <w:rPr>
            <w:rStyle w:val="Hiperpovezava"/>
            <w:noProof/>
            <w:color w:val="auto"/>
            <w:sz w:val="20"/>
            <w:szCs w:val="20"/>
            <w:u w:val="none"/>
          </w:rPr>
          <w:t>.1.1 Statistika opravljenega dela inšpekcijskih organov</w:t>
        </w:r>
        <w:r w:rsidR="00D46E52" w:rsidRPr="00D46E52">
          <w:rPr>
            <w:rStyle w:val="Hiperpovezava"/>
            <w:noProof/>
            <w:webHidden/>
            <w:color w:val="auto"/>
            <w:sz w:val="20"/>
            <w:szCs w:val="20"/>
            <w:u w:val="none"/>
          </w:rPr>
          <w:tab/>
        </w:r>
      </w:hyperlink>
    </w:p>
    <w:p w14:paraId="2E1480DA" w14:textId="77777777" w:rsidR="00680D24" w:rsidRDefault="00680D24" w:rsidP="00680D24"/>
    <w:p w14:paraId="06F4F578" w14:textId="6A02FF37" w:rsidR="00A800A1" w:rsidRPr="00B15C4F" w:rsidRDefault="00A800A1" w:rsidP="00A800A1">
      <w:pPr>
        <w:rPr>
          <w:rFonts w:cs="Arial"/>
          <w:b/>
          <w:bCs/>
        </w:rPr>
      </w:pPr>
      <w:r w:rsidRPr="00B15C4F">
        <w:rPr>
          <w:rFonts w:cs="Arial"/>
          <w:b/>
          <w:bCs/>
        </w:rPr>
        <w:t xml:space="preserve">V letu </w:t>
      </w:r>
      <w:r w:rsidR="00133DC4">
        <w:rPr>
          <w:rFonts w:cs="Arial"/>
          <w:b/>
          <w:bCs/>
        </w:rPr>
        <w:t>2023</w:t>
      </w:r>
      <w:r w:rsidRPr="00B15C4F">
        <w:rPr>
          <w:rFonts w:cs="Arial"/>
          <w:b/>
          <w:bCs/>
        </w:rPr>
        <w:t xml:space="preserve"> je bilo skupaj </w:t>
      </w:r>
      <w:r w:rsidR="00133DC4">
        <w:rPr>
          <w:rFonts w:cs="Arial"/>
          <w:b/>
          <w:bCs/>
        </w:rPr>
        <w:t>117.957</w:t>
      </w:r>
      <w:r w:rsidRPr="00B15C4F">
        <w:rPr>
          <w:rFonts w:cs="Arial"/>
          <w:b/>
          <w:bCs/>
        </w:rPr>
        <w:t xml:space="preserve"> zadev oziroma je bilo opravljenih </w:t>
      </w:r>
      <w:r w:rsidR="00133DC4">
        <w:rPr>
          <w:rFonts w:cs="Arial"/>
          <w:b/>
          <w:bCs/>
        </w:rPr>
        <w:t>101.344</w:t>
      </w:r>
      <w:r w:rsidRPr="00B15C4F">
        <w:rPr>
          <w:rFonts w:cs="Arial"/>
          <w:b/>
          <w:bCs/>
        </w:rPr>
        <w:t xml:space="preserve"> inšpekcijskih nadzorov (zadeve). Skupaj je bilo izrečenih </w:t>
      </w:r>
      <w:r w:rsidR="00133DC4">
        <w:rPr>
          <w:rFonts w:cs="Arial"/>
          <w:b/>
          <w:bCs/>
        </w:rPr>
        <w:t>75.072</w:t>
      </w:r>
      <w:r w:rsidRPr="00B15C4F">
        <w:rPr>
          <w:rFonts w:cs="Arial"/>
          <w:b/>
          <w:bCs/>
        </w:rPr>
        <w:t xml:space="preserve"> ukrepov, od tega </w:t>
      </w:r>
      <w:r w:rsidR="00133DC4">
        <w:rPr>
          <w:rFonts w:cs="Arial"/>
          <w:b/>
          <w:bCs/>
        </w:rPr>
        <w:t>44.950</w:t>
      </w:r>
      <w:r w:rsidRPr="00B15C4F">
        <w:rPr>
          <w:rFonts w:cs="Arial"/>
          <w:b/>
          <w:bCs/>
        </w:rPr>
        <w:t xml:space="preserve"> upravnih ukrepov in </w:t>
      </w:r>
      <w:r w:rsidR="00133DC4">
        <w:rPr>
          <w:rFonts w:cs="Arial"/>
          <w:b/>
          <w:bCs/>
        </w:rPr>
        <w:t>30.122</w:t>
      </w:r>
      <w:r w:rsidRPr="00B15C4F">
        <w:rPr>
          <w:rFonts w:cs="Arial"/>
          <w:b/>
          <w:bCs/>
        </w:rPr>
        <w:t xml:space="preserve"> prekrškovnih ukrepov.</w:t>
      </w:r>
    </w:p>
    <w:p w14:paraId="7E799E3C" w14:textId="77777777" w:rsidR="00A800A1" w:rsidRPr="009F4317" w:rsidRDefault="00A800A1" w:rsidP="00A800A1">
      <w:pPr>
        <w:rPr>
          <w:rFonts w:cs="Arial"/>
        </w:rPr>
      </w:pPr>
    </w:p>
    <w:p w14:paraId="1AB852FE" w14:textId="0C9AC687" w:rsidR="00A800A1" w:rsidRPr="009F4317" w:rsidRDefault="00A800A1" w:rsidP="00A800A1">
      <w:pPr>
        <w:rPr>
          <w:rFonts w:cs="Arial"/>
          <w:lang w:val="pl-PL"/>
        </w:rPr>
      </w:pPr>
      <w:r w:rsidRPr="009F4317">
        <w:rPr>
          <w:rFonts w:cs="Arial"/>
          <w:lang w:val="pl-PL"/>
        </w:rPr>
        <w:t xml:space="preserve">Metodologija zajemanja podatkov je obrazložena v poglavju </w:t>
      </w:r>
      <w:r w:rsidR="00133DC4">
        <w:rPr>
          <w:rFonts w:cs="Arial"/>
          <w:lang w:val="pl-PL"/>
        </w:rPr>
        <w:t>4.2</w:t>
      </w:r>
      <w:r w:rsidRPr="009F4317">
        <w:rPr>
          <w:rFonts w:cs="Arial"/>
          <w:lang w:val="pl-PL"/>
        </w:rPr>
        <w:t xml:space="preserve"> z naslovom Kazalniki inšpekcijskih organov. </w:t>
      </w:r>
    </w:p>
    <w:p w14:paraId="2C54A308" w14:textId="77777777" w:rsidR="00A800A1" w:rsidRPr="009F4317" w:rsidRDefault="00A800A1" w:rsidP="00A800A1">
      <w:pPr>
        <w:rPr>
          <w:rFonts w:cs="Arial"/>
          <w:lang w:val="pl-PL"/>
        </w:rPr>
      </w:pPr>
    </w:p>
    <w:p w14:paraId="45FF2BB1" w14:textId="77777777" w:rsidR="00A800A1" w:rsidRPr="009F4317" w:rsidRDefault="00A800A1" w:rsidP="00A800A1">
      <w:pPr>
        <w:rPr>
          <w:rFonts w:cs="Arial"/>
          <w:lang w:val="pl-PL"/>
        </w:rPr>
      </w:pPr>
      <w:r w:rsidRPr="009F4317">
        <w:rPr>
          <w:rFonts w:cs="Arial"/>
          <w:lang w:val="pl-PL"/>
        </w:rPr>
        <w:t xml:space="preserve">Če inšpektor pri opravljanju nalog inšpekcijskega nadzora ugotovi, da je kršen zakon ali drug predpis oziroma drug akt, katerega izvajanje nadzoruje, je dolžan ukrepati skladno s svojimi pristojnostmi. Pri tem je lahko njegov ukrep upravni ali prekrškovni. Po ZIN ima inšpektor na razpolago dve vrsti upravnih ukrepov: kršitelja lahko na ugotovljene nepravilnosti samo ustno opozori (mu izreče upravno opozorilo), ali pa mu izda ustrezno upravno odločbo. Inšpektor lahko izreče upravno opozorilo takrat, kadar oceni, da je glede na pomen dejanja takšno opozorilo zadosten ukrep. Prekršek je dejanje, ki pomeni kršitev zakona, uredbe vlade ali odloka samoupravne lokalne skupnosti, ki je kot tako določeno kot prekršek in je zanj predpisana sankcija za prekršek. </w:t>
      </w:r>
    </w:p>
    <w:p w14:paraId="693C1192" w14:textId="77777777" w:rsidR="00A800A1" w:rsidRPr="009F4317" w:rsidRDefault="00A800A1" w:rsidP="00A800A1">
      <w:pPr>
        <w:rPr>
          <w:rFonts w:cs="Arial"/>
          <w:lang w:val="pl-PL"/>
        </w:rPr>
      </w:pPr>
    </w:p>
    <w:p w14:paraId="407AF9F0" w14:textId="556B1313" w:rsidR="00A800A1" w:rsidRPr="009F4317" w:rsidRDefault="00A800A1" w:rsidP="00A800A1">
      <w:pPr>
        <w:rPr>
          <w:rFonts w:cs="Arial"/>
          <w:lang w:val="pl-PL"/>
        </w:rPr>
      </w:pPr>
      <w:r w:rsidRPr="009F4317">
        <w:rPr>
          <w:rFonts w:cs="Arial"/>
        </w:rPr>
        <w:t xml:space="preserve">Od </w:t>
      </w:r>
      <w:r w:rsidR="007071E2">
        <w:rPr>
          <w:rFonts w:cs="Arial"/>
        </w:rPr>
        <w:t xml:space="preserve">1. 1. </w:t>
      </w:r>
      <w:r w:rsidRPr="009F4317">
        <w:rPr>
          <w:rFonts w:cs="Arial"/>
        </w:rPr>
        <w:t xml:space="preserve">2005 se uporablja nova ureditev na področju prekrškov, saj se je takrat začel uporabljati novi Zakon o prekrških </w:t>
      </w:r>
      <w:r w:rsidRPr="00C77168">
        <w:t xml:space="preserve">(Uradni list RS, št. </w:t>
      </w:r>
      <w:hyperlink r:id="rId12" w:tgtFrame="_blank" w:tooltip="Zakon o prekrških (uradno prečiščeno besedilo)" w:history="1">
        <w:r w:rsidRPr="00C77168">
          <w:t>29/11</w:t>
        </w:r>
      </w:hyperlink>
      <w:r w:rsidRPr="00C77168">
        <w:t xml:space="preserve"> – uradno prečiščeno besedilo, </w:t>
      </w:r>
      <w:hyperlink r:id="rId13" w:tgtFrame="_blank" w:tooltip="Zakon o spremembah in dopolnitvah Zakona o prekrških" w:history="1">
        <w:r w:rsidRPr="00C77168">
          <w:t>21/13</w:t>
        </w:r>
      </w:hyperlink>
      <w:r w:rsidRPr="00C77168">
        <w:t xml:space="preserve">, </w:t>
      </w:r>
      <w:hyperlink r:id="rId14" w:tgtFrame="_blank" w:tooltip="Zakon o spremembah in dopolnitvah Zakona o prekrških" w:history="1">
        <w:r w:rsidRPr="00C77168">
          <w:t>111/13</w:t>
        </w:r>
      </w:hyperlink>
      <w:r w:rsidRPr="00C77168">
        <w:t xml:space="preserve">, </w:t>
      </w:r>
      <w:hyperlink r:id="rId15" w:tgtFrame="_blank" w:tooltip="Odločba o ugotovitvi, da je prvi stavek prvega odstavka 193. člena Zakona o prekrških v neskladju z Ustavo" w:history="1">
        <w:r w:rsidRPr="00C77168">
          <w:t>74/14</w:t>
        </w:r>
      </w:hyperlink>
      <w:r w:rsidRPr="00C77168">
        <w:t xml:space="preserve"> – odl. US, </w:t>
      </w:r>
      <w:hyperlink r:id="rId16" w:tgtFrame="_blank" w:tooltip="Odločba o razveljavitvi prvega, drugega, tretjega in četrtega odstavka 19. člena, sedmega odstavka 19. člena, kolikor se nanaša na izvršitev uklonilnega zapora, ter 202.b člena Zakona o prekrških" w:history="1">
        <w:r w:rsidRPr="00C77168">
          <w:t>92/14</w:t>
        </w:r>
      </w:hyperlink>
      <w:r w:rsidRPr="00C77168">
        <w:t xml:space="preserve"> – odl. US, </w:t>
      </w:r>
      <w:hyperlink r:id="rId17" w:tgtFrame="_blank" w:tooltip="Zakon o spremembah in dopolnitvah Zakona o prekrških" w:history="1">
        <w:r w:rsidRPr="00C77168">
          <w:t>32/16</w:t>
        </w:r>
      </w:hyperlink>
      <w:r w:rsidRPr="00C77168">
        <w:t xml:space="preserve">, </w:t>
      </w:r>
      <w:hyperlink r:id="rId18" w:tgtFrame="_blank" w:tooltip="Odločba o razveljavitvi tretjega odstavka 61. člena Zakona o prekrških" w:history="1">
        <w:r w:rsidRPr="00C77168">
          <w:t>15/17</w:t>
        </w:r>
      </w:hyperlink>
      <w:r w:rsidRPr="00C77168">
        <w:t xml:space="preserve"> – odl. US, </w:t>
      </w:r>
      <w:hyperlink r:id="rId19" w:tgtFrame="_blank" w:tooltip="Odločba o ugotovitvi protiustavnosti Zakona o prekrških" w:history="1">
        <w:r w:rsidRPr="00C77168">
          <w:t>73/19</w:t>
        </w:r>
      </w:hyperlink>
      <w:r w:rsidRPr="00C77168">
        <w:t xml:space="preserve"> – odl. US, </w:t>
      </w:r>
      <w:hyperlink r:id="rId20" w:tgtFrame="_blank" w:tooltip="Zakon o interventnih ukrepih za omilitev posledic drugega vala epidemije COVID-19" w:history="1">
        <w:r w:rsidRPr="00C77168">
          <w:t>175/20</w:t>
        </w:r>
      </w:hyperlink>
      <w:r w:rsidRPr="00C77168">
        <w:t xml:space="preserve"> – ZIUOPDVE in </w:t>
      </w:r>
      <w:hyperlink r:id="rId21" w:tgtFrame="_blank" w:tooltip="Odločba o ugotovitvi, da je drugi odstavek 66. člena Zakona o prekrških v neskladju z ustavo in sklep o zavrženju ustavne pritožbe" w:history="1">
        <w:r w:rsidRPr="00C77168">
          <w:t>5/21</w:t>
        </w:r>
      </w:hyperlink>
      <w:r w:rsidRPr="00C77168">
        <w:t xml:space="preserve"> – odl. US; v nadaljnjem besedilu: </w:t>
      </w:r>
      <w:r w:rsidRPr="00C77168">
        <w:rPr>
          <w:rFonts w:cs="Arial"/>
        </w:rPr>
        <w:t>ZP-1)</w:t>
      </w:r>
      <w:r w:rsidRPr="009F4317">
        <w:rPr>
          <w:rFonts w:cs="Arial"/>
        </w:rPr>
        <w:t xml:space="preserve">, ki je uvedel spremembe v ureditvi pristojnosti odločanja o prekrških. Po ZP-1 o prekrških na prvi stopnji v t. i. hitrem postopku odločajo prekrškovni organi (upravni organi </w:t>
      </w:r>
      <w:r w:rsidRPr="009F4317">
        <w:rPr>
          <w:rFonts w:cs="Arial"/>
          <w:lang w:val="x-none"/>
        </w:rPr>
        <w:t xml:space="preserve">in drugi državni organi in nosilci javnih pooblastil, ki izvajajo </w:t>
      </w:r>
      <w:r w:rsidRPr="009F4317">
        <w:rPr>
          <w:rFonts w:cs="Arial"/>
          <w:lang w:val="x-none"/>
        </w:rPr>
        <w:lastRenderedPageBreak/>
        <w:t xml:space="preserve">nadzorstvo nad izvrševanjem zakonov in uredb, s katerimi so določeni prekrški) in sodniki okrajnih sodišč v rednem sodnem postopku. </w:t>
      </w:r>
      <w:r w:rsidRPr="009F4317">
        <w:rPr>
          <w:rFonts w:cs="Arial"/>
        </w:rPr>
        <w:t xml:space="preserve">Zoper odločbe prekrškovnih organov je možno vložiti zahtevo za sodno varstvo. </w:t>
      </w:r>
      <w:r w:rsidRPr="009F4317">
        <w:rPr>
          <w:rFonts w:cs="Arial"/>
          <w:lang w:val="pl-PL"/>
        </w:rPr>
        <w:t xml:space="preserve">V tem primeru o prekršku odloči sodišče na prvi stopnji. V postopku o prekršku je za odločanje na drugi stopnji pristojno višje sodišče. </w:t>
      </w:r>
    </w:p>
    <w:p w14:paraId="48D3353E" w14:textId="77777777" w:rsidR="00A800A1" w:rsidRPr="009F4317" w:rsidRDefault="00A800A1" w:rsidP="00A800A1">
      <w:pPr>
        <w:rPr>
          <w:rFonts w:cs="Arial"/>
          <w:lang w:val="pl-PL"/>
        </w:rPr>
      </w:pPr>
    </w:p>
    <w:p w14:paraId="69AE692E" w14:textId="77777777" w:rsidR="00A800A1" w:rsidRPr="009F4317" w:rsidRDefault="00A800A1" w:rsidP="00A800A1">
      <w:pPr>
        <w:rPr>
          <w:rFonts w:cs="Arial"/>
          <w:lang w:val="pl-PL"/>
        </w:rPr>
      </w:pPr>
      <w:r w:rsidRPr="009F4317">
        <w:rPr>
          <w:rFonts w:cs="Arial"/>
          <w:lang w:val="pl-PL"/>
        </w:rPr>
        <w:t>Pooblaščena uradna oseba po uradni dolžnosti brez odlašanja, hitro in enostavno ugotovi tista dejstva in zbere tiste dokaze, ki so potrebni za odločitev o prekršku. Če ugotovi kršitev zakonskega ali podzakonskega predpisa, storilcu izreče globo v znesku, v katerem je predpisana. Če je globa predpisana v razponu, pa mu izreče najnižjo predpisano višino globe, razen, če ni v zakonu določeno drugače. Globa se izreče z odločbo o prekršku ali s plačilnim nalogom.</w:t>
      </w:r>
    </w:p>
    <w:p w14:paraId="63060BDC" w14:textId="77777777" w:rsidR="00A800A1" w:rsidRPr="009F4317" w:rsidRDefault="00A800A1" w:rsidP="00A800A1">
      <w:pPr>
        <w:rPr>
          <w:rFonts w:cs="Arial"/>
          <w:lang w:val="pl-PL"/>
        </w:rPr>
      </w:pPr>
    </w:p>
    <w:p w14:paraId="7A01E450" w14:textId="77777777" w:rsidR="00A800A1" w:rsidRPr="009F4317" w:rsidRDefault="00A800A1" w:rsidP="00A800A1">
      <w:pPr>
        <w:rPr>
          <w:rFonts w:cs="Arial"/>
          <w:lang w:val="pl-PL"/>
        </w:rPr>
      </w:pPr>
      <w:r w:rsidRPr="009F4317">
        <w:rPr>
          <w:rFonts w:cs="Arial"/>
          <w:lang w:val="pl-PL"/>
        </w:rPr>
        <w:t>Za prekrške neznatnega pomena in v primerih, ko pooblaščena uradna oseba oceni, da je glede na pomen dejanja to zadosten ukrep, lahko pooblaščena uradna oseba namesto izreka sankcije izreče samo prekrškovno opozorilo. Hkrati s prekrškovnim opozorilom mora pooblaščena uradna oseba kršitelju predstaviti storjen prekršek. Namesto globe se lahko kršitelju izreče samo opomin, vendar le, če je prekršek storjen v takih olajševalnih okoliščinah, ki ga delajo posebno lahkega. Opomin se sme izreči tudi kršitelju, ki je storil prekršek s tem, da ni izpolnil predpisane obveznosti ali pa je s prekrškom povzročil škodo, vendar je pred izdajo odločbe o prekršku izpolnil predpisano obveznost oziroma popravil ali povrnil povzročeno škodo.</w:t>
      </w:r>
    </w:p>
    <w:p w14:paraId="35A0D8C2" w14:textId="77777777" w:rsidR="00A800A1" w:rsidRPr="009F4317" w:rsidRDefault="00A800A1" w:rsidP="00A800A1">
      <w:pPr>
        <w:rPr>
          <w:rFonts w:cs="Arial"/>
          <w:lang w:val="pl-PL"/>
        </w:rPr>
      </w:pPr>
    </w:p>
    <w:p w14:paraId="76A86284" w14:textId="51BF1D63" w:rsidR="00A800A1" w:rsidRPr="009F4317" w:rsidRDefault="00A800A1" w:rsidP="00A800A1">
      <w:pPr>
        <w:rPr>
          <w:rFonts w:cs="Arial"/>
          <w:b/>
          <w:lang w:val="pl-PL"/>
        </w:rPr>
      </w:pPr>
      <w:r w:rsidRPr="00DC7EB6">
        <w:rPr>
          <w:rFonts w:cs="Arial"/>
          <w:b/>
          <w:lang w:val="pl-PL"/>
        </w:rPr>
        <w:t xml:space="preserve">V letu </w:t>
      </w:r>
      <w:r w:rsidR="001163EC">
        <w:rPr>
          <w:rFonts w:cs="Arial"/>
          <w:b/>
          <w:lang w:val="pl-PL"/>
        </w:rPr>
        <w:t>2023</w:t>
      </w:r>
      <w:r w:rsidRPr="00DC7EB6">
        <w:rPr>
          <w:rFonts w:cs="Arial"/>
          <w:b/>
          <w:lang w:val="pl-PL"/>
        </w:rPr>
        <w:t xml:space="preserve"> je bilo izrečenih </w:t>
      </w:r>
      <w:r w:rsidR="001163EC">
        <w:rPr>
          <w:rFonts w:cs="Arial"/>
          <w:b/>
          <w:lang w:val="pl-PL"/>
        </w:rPr>
        <w:t xml:space="preserve">44.950 </w:t>
      </w:r>
      <w:r w:rsidRPr="00DC7EB6">
        <w:rPr>
          <w:rFonts w:cs="Arial"/>
          <w:b/>
          <w:lang w:val="pl-PL"/>
        </w:rPr>
        <w:t xml:space="preserve">upravnih in </w:t>
      </w:r>
      <w:r w:rsidR="001163EC">
        <w:rPr>
          <w:rFonts w:cs="Arial"/>
          <w:b/>
          <w:lang w:val="pl-PL"/>
        </w:rPr>
        <w:t xml:space="preserve">30.122 </w:t>
      </w:r>
      <w:r w:rsidRPr="00DC7EB6">
        <w:rPr>
          <w:rFonts w:cs="Arial"/>
          <w:b/>
          <w:lang w:val="pl-PL"/>
        </w:rPr>
        <w:t xml:space="preserve">prekrškovnih ukrepov, torej skupaj  </w:t>
      </w:r>
      <w:r w:rsidR="001163EC">
        <w:rPr>
          <w:rFonts w:cs="Arial"/>
          <w:b/>
          <w:lang w:val="pl-PL"/>
        </w:rPr>
        <w:t xml:space="preserve">75.072 </w:t>
      </w:r>
      <w:r w:rsidRPr="00DC7EB6">
        <w:rPr>
          <w:rFonts w:cs="Arial"/>
          <w:b/>
          <w:lang w:val="pl-PL"/>
        </w:rPr>
        <w:t>ukrepov. V primerjavi z letom</w:t>
      </w:r>
      <w:r w:rsidR="001163EC">
        <w:rPr>
          <w:rFonts w:cs="Arial"/>
          <w:b/>
          <w:lang w:val="pl-PL"/>
        </w:rPr>
        <w:t xml:space="preserve"> 2022</w:t>
      </w:r>
      <w:r w:rsidRPr="00DC7EB6">
        <w:rPr>
          <w:rFonts w:cs="Arial"/>
          <w:b/>
          <w:lang w:val="pl-PL"/>
        </w:rPr>
        <w:t xml:space="preserve">, ko je bilo izrečenih </w:t>
      </w:r>
      <w:r w:rsidR="001163EC">
        <w:rPr>
          <w:rFonts w:cs="Arial"/>
          <w:b/>
          <w:lang w:val="pl-PL"/>
        </w:rPr>
        <w:t>56.212</w:t>
      </w:r>
      <w:r w:rsidRPr="00DC7EB6">
        <w:rPr>
          <w:rFonts w:cs="Arial"/>
          <w:b/>
          <w:lang w:val="pl-PL"/>
        </w:rPr>
        <w:t xml:space="preserve"> upravnih in </w:t>
      </w:r>
      <w:r w:rsidR="001163EC">
        <w:rPr>
          <w:rFonts w:eastAsia="Calibri" w:cs="Arial"/>
          <w:b/>
          <w:lang w:val="pl-PL"/>
        </w:rPr>
        <w:t>29.758</w:t>
      </w:r>
      <w:r w:rsidRPr="00DC7EB6">
        <w:rPr>
          <w:rFonts w:cs="Arial"/>
          <w:b/>
          <w:lang w:val="pl-PL"/>
        </w:rPr>
        <w:t xml:space="preserve"> prekrškovnih ukrepov, je v letu </w:t>
      </w:r>
      <w:r w:rsidR="001163EC">
        <w:rPr>
          <w:rFonts w:cs="Arial"/>
          <w:b/>
          <w:lang w:val="pl-PL"/>
        </w:rPr>
        <w:t>2023</w:t>
      </w:r>
      <w:r w:rsidRPr="00DC7EB6">
        <w:rPr>
          <w:rFonts w:cs="Arial"/>
          <w:b/>
          <w:lang w:val="pl-PL"/>
        </w:rPr>
        <w:t xml:space="preserve"> mogoče ugotoviti, da je bilo izrečenih </w:t>
      </w:r>
      <w:r w:rsidR="00776118">
        <w:rPr>
          <w:rFonts w:cs="Arial"/>
          <w:b/>
          <w:lang w:val="pl-PL"/>
        </w:rPr>
        <w:t>manj</w:t>
      </w:r>
      <w:r w:rsidRPr="00DC7EB6">
        <w:rPr>
          <w:rFonts w:cs="Arial"/>
          <w:b/>
          <w:lang w:val="pl-PL"/>
        </w:rPr>
        <w:t xml:space="preserve"> upravnih ukrepov (za </w:t>
      </w:r>
      <w:r w:rsidR="00B27152">
        <w:rPr>
          <w:rFonts w:cs="Arial"/>
          <w:b/>
          <w:lang w:val="pl-PL"/>
        </w:rPr>
        <w:t>20</w:t>
      </w:r>
      <w:r w:rsidRPr="00DC7EB6">
        <w:rPr>
          <w:rFonts w:cs="Arial"/>
          <w:b/>
          <w:lang w:val="pl-PL"/>
        </w:rPr>
        <w:t xml:space="preserve"> % </w:t>
      </w:r>
      <w:r w:rsidR="00B27152">
        <w:rPr>
          <w:rFonts w:cs="Arial"/>
          <w:b/>
          <w:lang w:val="pl-PL"/>
        </w:rPr>
        <w:t xml:space="preserve">manj </w:t>
      </w:r>
      <w:r w:rsidRPr="00DC7EB6">
        <w:rPr>
          <w:rFonts w:cs="Arial"/>
          <w:b/>
          <w:lang w:val="pl-PL"/>
        </w:rPr>
        <w:t xml:space="preserve">upravnih ukrepov) in </w:t>
      </w:r>
      <w:r w:rsidR="00776118">
        <w:rPr>
          <w:rFonts w:cs="Arial"/>
          <w:b/>
          <w:lang w:val="pl-PL"/>
        </w:rPr>
        <w:t>več</w:t>
      </w:r>
      <w:r w:rsidRPr="00DC7EB6">
        <w:rPr>
          <w:rFonts w:cs="Arial"/>
          <w:b/>
          <w:lang w:val="pl-PL"/>
        </w:rPr>
        <w:t xml:space="preserve"> prekrškovnih ukrepov (za </w:t>
      </w:r>
      <w:r w:rsidR="00B27152">
        <w:rPr>
          <w:rFonts w:cs="Arial"/>
          <w:b/>
          <w:lang w:val="pl-PL"/>
        </w:rPr>
        <w:t>1,2</w:t>
      </w:r>
      <w:r w:rsidRPr="00DC7EB6">
        <w:rPr>
          <w:rFonts w:cs="Arial"/>
          <w:b/>
          <w:lang w:val="pl-PL"/>
        </w:rPr>
        <w:t xml:space="preserve"> % </w:t>
      </w:r>
      <w:r w:rsidR="00B27152">
        <w:rPr>
          <w:rFonts w:cs="Arial"/>
          <w:b/>
          <w:lang w:val="pl-PL"/>
        </w:rPr>
        <w:t xml:space="preserve">več </w:t>
      </w:r>
      <w:r w:rsidRPr="00DC7EB6">
        <w:rPr>
          <w:rFonts w:cs="Arial"/>
          <w:b/>
          <w:lang w:val="pl-PL"/>
        </w:rPr>
        <w:t>prekrškovnih ukrepov).</w:t>
      </w:r>
      <w:r w:rsidRPr="009F4317">
        <w:rPr>
          <w:rFonts w:cs="Arial"/>
          <w:b/>
          <w:lang w:val="pl-PL"/>
        </w:rPr>
        <w:t xml:space="preserve"> </w:t>
      </w:r>
    </w:p>
    <w:p w14:paraId="34D84C34" w14:textId="77777777" w:rsidR="00A800A1" w:rsidRPr="009F4317" w:rsidRDefault="00A800A1" w:rsidP="00A800A1">
      <w:pPr>
        <w:tabs>
          <w:tab w:val="left" w:pos="2895"/>
        </w:tabs>
        <w:rPr>
          <w:rFonts w:cs="Arial"/>
          <w:lang w:val="pl-PL"/>
        </w:rPr>
      </w:pPr>
    </w:p>
    <w:p w14:paraId="68F0303E" w14:textId="5B64A695" w:rsidR="00A800A1" w:rsidRPr="009F4317" w:rsidRDefault="00A800A1" w:rsidP="00A800A1">
      <w:pPr>
        <w:tabs>
          <w:tab w:val="left" w:pos="2895"/>
        </w:tabs>
        <w:rPr>
          <w:rFonts w:cs="Arial"/>
          <w:lang w:val="pl-PL"/>
        </w:rPr>
      </w:pPr>
      <w:r w:rsidRPr="009F4317">
        <w:rPr>
          <w:rFonts w:cs="Arial"/>
          <w:lang w:val="pl-PL"/>
        </w:rPr>
        <w:t>V Preglednici 1 je predstavljena primerjava števila upravnih in prekrškovnih ukrepov v letih 20</w:t>
      </w:r>
      <w:r>
        <w:rPr>
          <w:rFonts w:cs="Arial"/>
          <w:lang w:val="pl-PL"/>
        </w:rPr>
        <w:t>2</w:t>
      </w:r>
      <w:r w:rsidR="00776118">
        <w:rPr>
          <w:rFonts w:cs="Arial"/>
          <w:lang w:val="pl-PL"/>
        </w:rPr>
        <w:t>1</w:t>
      </w:r>
      <w:r w:rsidRPr="009F4317">
        <w:rPr>
          <w:rFonts w:cs="Arial"/>
          <w:lang w:val="pl-PL"/>
        </w:rPr>
        <w:t>, 202</w:t>
      </w:r>
      <w:r w:rsidR="00776118">
        <w:rPr>
          <w:rFonts w:cs="Arial"/>
          <w:lang w:val="pl-PL"/>
        </w:rPr>
        <w:t>2</w:t>
      </w:r>
      <w:r w:rsidRPr="009F4317">
        <w:rPr>
          <w:rFonts w:cs="Arial"/>
          <w:lang w:val="pl-PL"/>
        </w:rPr>
        <w:t xml:space="preserve"> in 202</w:t>
      </w:r>
      <w:r w:rsidR="00776118">
        <w:rPr>
          <w:rFonts w:cs="Arial"/>
          <w:lang w:val="pl-PL"/>
        </w:rPr>
        <w:t>3</w:t>
      </w:r>
      <w:r w:rsidRPr="009F4317">
        <w:rPr>
          <w:rFonts w:cs="Arial"/>
          <w:lang w:val="pl-PL"/>
        </w:rPr>
        <w:t>.</w:t>
      </w:r>
    </w:p>
    <w:p w14:paraId="6177B40E" w14:textId="77777777" w:rsidR="00A800A1" w:rsidRPr="009F4317" w:rsidRDefault="00A800A1" w:rsidP="00A800A1">
      <w:pPr>
        <w:rPr>
          <w:rFonts w:cs="Arial"/>
          <w:b/>
          <w:lang w:val="pl-PL"/>
        </w:rPr>
      </w:pPr>
    </w:p>
    <w:tbl>
      <w:tblPr>
        <w:tblStyle w:val="Tabelamrea"/>
        <w:tblW w:w="0" w:type="auto"/>
        <w:tblLook w:val="04A0" w:firstRow="1" w:lastRow="0" w:firstColumn="1" w:lastColumn="0" w:noHBand="0" w:noVBand="1"/>
      </w:tblPr>
      <w:tblGrid>
        <w:gridCol w:w="3119"/>
        <w:gridCol w:w="1701"/>
        <w:gridCol w:w="1701"/>
        <w:gridCol w:w="1701"/>
      </w:tblGrid>
      <w:tr w:rsidR="00776118" w:rsidRPr="004C030B" w14:paraId="7F332886" w14:textId="4CE37FA3" w:rsidTr="00034CCD">
        <w:tc>
          <w:tcPr>
            <w:tcW w:w="3119" w:type="dxa"/>
          </w:tcPr>
          <w:p w14:paraId="48436EC1" w14:textId="77777777" w:rsidR="00776118" w:rsidRPr="009F4317" w:rsidRDefault="00776118" w:rsidP="001224C9">
            <w:pPr>
              <w:rPr>
                <w:rFonts w:eastAsia="Calibri" w:cs="Arial"/>
                <w:lang w:val="pl-PL"/>
              </w:rPr>
            </w:pPr>
          </w:p>
        </w:tc>
        <w:tc>
          <w:tcPr>
            <w:tcW w:w="1701" w:type="dxa"/>
          </w:tcPr>
          <w:p w14:paraId="412B4F30" w14:textId="77777777" w:rsidR="00776118" w:rsidRPr="004C030B" w:rsidRDefault="00776118" w:rsidP="001224C9">
            <w:pPr>
              <w:rPr>
                <w:rFonts w:eastAsia="Calibri" w:cs="Arial"/>
                <w:b/>
                <w:lang w:val="pl-PL"/>
              </w:rPr>
            </w:pPr>
            <w:r w:rsidRPr="004C030B">
              <w:rPr>
                <w:rFonts w:eastAsia="Calibri" w:cs="Arial"/>
                <w:b/>
                <w:lang w:val="pl-PL"/>
              </w:rPr>
              <w:t>Leto 2021</w:t>
            </w:r>
          </w:p>
        </w:tc>
        <w:tc>
          <w:tcPr>
            <w:tcW w:w="1701" w:type="dxa"/>
            <w:shd w:val="clear" w:color="auto" w:fill="auto"/>
          </w:tcPr>
          <w:p w14:paraId="3589B6B6" w14:textId="77777777" w:rsidR="00776118" w:rsidRPr="004C030B" w:rsidRDefault="00776118" w:rsidP="001224C9">
            <w:pPr>
              <w:rPr>
                <w:rFonts w:eastAsia="Calibri" w:cs="Arial"/>
                <w:b/>
                <w:lang w:val="pl-PL"/>
              </w:rPr>
            </w:pPr>
            <w:r w:rsidRPr="004C030B">
              <w:rPr>
                <w:rFonts w:eastAsia="Calibri" w:cs="Arial"/>
                <w:b/>
                <w:lang w:val="pl-PL"/>
              </w:rPr>
              <w:t>Leto 2022</w:t>
            </w:r>
          </w:p>
        </w:tc>
        <w:tc>
          <w:tcPr>
            <w:tcW w:w="1701" w:type="dxa"/>
            <w:shd w:val="clear" w:color="auto" w:fill="9CC2E5" w:themeFill="accent5" w:themeFillTint="99"/>
          </w:tcPr>
          <w:p w14:paraId="4EA480E8" w14:textId="05DE3525" w:rsidR="00776118" w:rsidRPr="004C030B" w:rsidRDefault="00776118" w:rsidP="001224C9">
            <w:pPr>
              <w:rPr>
                <w:rFonts w:eastAsia="Calibri" w:cs="Arial"/>
                <w:b/>
                <w:lang w:val="pl-PL"/>
              </w:rPr>
            </w:pPr>
            <w:r>
              <w:rPr>
                <w:rFonts w:eastAsia="Calibri" w:cs="Arial"/>
                <w:b/>
                <w:lang w:val="pl-PL"/>
              </w:rPr>
              <w:t>Leto 2023</w:t>
            </w:r>
          </w:p>
        </w:tc>
      </w:tr>
      <w:tr w:rsidR="00776118" w:rsidRPr="004C030B" w14:paraId="25457900" w14:textId="17F22551" w:rsidTr="00034CCD">
        <w:trPr>
          <w:trHeight w:val="51"/>
        </w:trPr>
        <w:tc>
          <w:tcPr>
            <w:tcW w:w="3119" w:type="dxa"/>
          </w:tcPr>
          <w:p w14:paraId="68A696A9" w14:textId="77777777" w:rsidR="00776118" w:rsidRPr="004C030B" w:rsidRDefault="00776118" w:rsidP="001224C9">
            <w:pPr>
              <w:rPr>
                <w:rFonts w:eastAsia="Calibri" w:cs="Arial"/>
                <w:b/>
                <w:lang w:val="pl-PL"/>
              </w:rPr>
            </w:pPr>
            <w:r w:rsidRPr="004C030B">
              <w:rPr>
                <w:rFonts w:eastAsia="Calibri" w:cs="Arial"/>
                <w:b/>
                <w:lang w:val="pl-PL"/>
              </w:rPr>
              <w:t>Število vseh upravnih ukrepov</w:t>
            </w:r>
          </w:p>
          <w:p w14:paraId="59EEC682" w14:textId="77777777" w:rsidR="00776118" w:rsidRPr="004C030B" w:rsidRDefault="00776118" w:rsidP="001224C9">
            <w:pPr>
              <w:rPr>
                <w:rFonts w:eastAsia="Calibri" w:cs="Arial"/>
                <w:b/>
                <w:lang w:val="pl-PL"/>
              </w:rPr>
            </w:pPr>
          </w:p>
        </w:tc>
        <w:tc>
          <w:tcPr>
            <w:tcW w:w="1701" w:type="dxa"/>
          </w:tcPr>
          <w:p w14:paraId="6086DB2F" w14:textId="77777777" w:rsidR="00776118" w:rsidRPr="004C030B" w:rsidRDefault="00776118" w:rsidP="001224C9">
            <w:pPr>
              <w:rPr>
                <w:rFonts w:eastAsia="Calibri" w:cs="Arial"/>
                <w:b/>
                <w:lang w:val="pl-PL"/>
              </w:rPr>
            </w:pPr>
            <w:r w:rsidRPr="004C030B">
              <w:rPr>
                <w:rFonts w:eastAsia="Calibri" w:cs="Arial"/>
                <w:b/>
                <w:lang w:val="pl-PL"/>
              </w:rPr>
              <w:t>32.492</w:t>
            </w:r>
          </w:p>
        </w:tc>
        <w:tc>
          <w:tcPr>
            <w:tcW w:w="1701" w:type="dxa"/>
            <w:shd w:val="clear" w:color="auto" w:fill="auto"/>
          </w:tcPr>
          <w:p w14:paraId="30937D95" w14:textId="77777777" w:rsidR="00776118" w:rsidRPr="004C030B" w:rsidRDefault="00776118" w:rsidP="001224C9">
            <w:pPr>
              <w:rPr>
                <w:rFonts w:eastAsia="Calibri" w:cs="Arial"/>
                <w:b/>
                <w:lang w:val="pl-PL"/>
              </w:rPr>
            </w:pPr>
            <w:r w:rsidRPr="004C030B">
              <w:rPr>
                <w:rFonts w:eastAsia="Calibri" w:cs="Arial"/>
                <w:b/>
                <w:lang w:val="pl-PL"/>
              </w:rPr>
              <w:t>56.212</w:t>
            </w:r>
          </w:p>
        </w:tc>
        <w:tc>
          <w:tcPr>
            <w:tcW w:w="1701" w:type="dxa"/>
            <w:shd w:val="clear" w:color="auto" w:fill="9CC2E5" w:themeFill="accent5" w:themeFillTint="99"/>
          </w:tcPr>
          <w:p w14:paraId="3F8E5085" w14:textId="547CFD32" w:rsidR="00776118" w:rsidRPr="004C030B" w:rsidRDefault="001163EC" w:rsidP="001224C9">
            <w:pPr>
              <w:rPr>
                <w:rFonts w:eastAsia="Calibri" w:cs="Arial"/>
                <w:b/>
                <w:lang w:val="pl-PL"/>
              </w:rPr>
            </w:pPr>
            <w:r>
              <w:rPr>
                <w:rFonts w:eastAsia="Calibri" w:cs="Arial"/>
                <w:b/>
                <w:lang w:val="pl-PL"/>
              </w:rPr>
              <w:t>44.950</w:t>
            </w:r>
          </w:p>
        </w:tc>
      </w:tr>
      <w:tr w:rsidR="00776118" w:rsidRPr="004C030B" w14:paraId="5CB4B7E9" w14:textId="51B3CBB7" w:rsidTr="00034CCD">
        <w:trPr>
          <w:trHeight w:val="51"/>
        </w:trPr>
        <w:tc>
          <w:tcPr>
            <w:tcW w:w="3119" w:type="dxa"/>
          </w:tcPr>
          <w:p w14:paraId="753FAD7E" w14:textId="77777777" w:rsidR="00776118" w:rsidRPr="004C030B" w:rsidRDefault="00776118" w:rsidP="001224C9">
            <w:pPr>
              <w:rPr>
                <w:rFonts w:eastAsia="Calibri" w:cs="Arial"/>
                <w:lang w:val="pl-PL"/>
              </w:rPr>
            </w:pPr>
            <w:r w:rsidRPr="004C030B">
              <w:rPr>
                <w:rFonts w:eastAsia="Calibri" w:cs="Arial"/>
                <w:lang w:val="pl-PL"/>
              </w:rPr>
              <w:t>- odločbe o prepovedi opravljanja dejavnosti</w:t>
            </w:r>
          </w:p>
        </w:tc>
        <w:tc>
          <w:tcPr>
            <w:tcW w:w="1701" w:type="dxa"/>
          </w:tcPr>
          <w:p w14:paraId="55A59D69" w14:textId="77777777" w:rsidR="00776118" w:rsidRPr="004C030B" w:rsidRDefault="00776118" w:rsidP="001224C9">
            <w:pPr>
              <w:rPr>
                <w:rFonts w:eastAsia="Calibri" w:cs="Arial"/>
                <w:lang w:val="pl-PL"/>
              </w:rPr>
            </w:pPr>
            <w:r w:rsidRPr="004C030B">
              <w:rPr>
                <w:rFonts w:eastAsia="Calibri" w:cs="Arial"/>
                <w:lang w:val="pl-PL"/>
              </w:rPr>
              <w:t>1.046</w:t>
            </w:r>
          </w:p>
        </w:tc>
        <w:tc>
          <w:tcPr>
            <w:tcW w:w="1701" w:type="dxa"/>
            <w:shd w:val="clear" w:color="auto" w:fill="auto"/>
          </w:tcPr>
          <w:p w14:paraId="4D94B370" w14:textId="77777777" w:rsidR="00776118" w:rsidRPr="004C030B" w:rsidRDefault="00776118" w:rsidP="001224C9">
            <w:pPr>
              <w:rPr>
                <w:rFonts w:eastAsia="Calibri" w:cs="Arial"/>
                <w:lang w:val="pl-PL"/>
              </w:rPr>
            </w:pPr>
            <w:r w:rsidRPr="004C030B">
              <w:rPr>
                <w:rFonts w:eastAsia="Calibri" w:cs="Arial"/>
                <w:lang w:val="pl-PL"/>
              </w:rPr>
              <w:t>967</w:t>
            </w:r>
          </w:p>
        </w:tc>
        <w:tc>
          <w:tcPr>
            <w:tcW w:w="1701" w:type="dxa"/>
            <w:shd w:val="clear" w:color="auto" w:fill="9CC2E5" w:themeFill="accent5" w:themeFillTint="99"/>
          </w:tcPr>
          <w:p w14:paraId="799B1DAB" w14:textId="5FCD73E9" w:rsidR="00776118" w:rsidRPr="004C030B" w:rsidRDefault="001163EC" w:rsidP="001224C9">
            <w:pPr>
              <w:rPr>
                <w:rFonts w:eastAsia="Calibri" w:cs="Arial"/>
                <w:lang w:val="pl-PL"/>
              </w:rPr>
            </w:pPr>
            <w:r>
              <w:rPr>
                <w:rFonts w:eastAsia="Calibri" w:cs="Arial"/>
                <w:lang w:val="pl-PL"/>
              </w:rPr>
              <w:t>1.095</w:t>
            </w:r>
          </w:p>
        </w:tc>
      </w:tr>
      <w:tr w:rsidR="00776118" w:rsidRPr="004C030B" w14:paraId="2A903906" w14:textId="4ECE226E" w:rsidTr="00034CCD">
        <w:trPr>
          <w:trHeight w:val="51"/>
        </w:trPr>
        <w:tc>
          <w:tcPr>
            <w:tcW w:w="3119" w:type="dxa"/>
          </w:tcPr>
          <w:p w14:paraId="1C0058E3" w14:textId="77777777" w:rsidR="00776118" w:rsidRPr="004C030B" w:rsidRDefault="00776118" w:rsidP="001224C9">
            <w:pPr>
              <w:rPr>
                <w:rFonts w:eastAsia="Calibri" w:cs="Arial"/>
                <w:lang w:val="pl-PL"/>
              </w:rPr>
            </w:pPr>
            <w:r w:rsidRPr="004C030B">
              <w:rPr>
                <w:rFonts w:eastAsia="Calibri" w:cs="Arial"/>
                <w:lang w:val="pl-PL"/>
              </w:rPr>
              <w:t>- odločbe o odpravi nepravilnosti (ureditvene odločbe)</w:t>
            </w:r>
          </w:p>
        </w:tc>
        <w:tc>
          <w:tcPr>
            <w:tcW w:w="1701" w:type="dxa"/>
          </w:tcPr>
          <w:p w14:paraId="51A72A2B" w14:textId="77777777" w:rsidR="00776118" w:rsidRPr="004C030B" w:rsidRDefault="00776118" w:rsidP="001224C9">
            <w:pPr>
              <w:rPr>
                <w:rFonts w:eastAsia="Calibri" w:cs="Arial"/>
                <w:lang w:val="pl-PL"/>
              </w:rPr>
            </w:pPr>
            <w:r w:rsidRPr="004C030B">
              <w:rPr>
                <w:rFonts w:eastAsia="Calibri" w:cs="Arial"/>
                <w:lang w:val="pl-PL"/>
              </w:rPr>
              <w:t>11.784</w:t>
            </w:r>
          </w:p>
        </w:tc>
        <w:tc>
          <w:tcPr>
            <w:tcW w:w="1701" w:type="dxa"/>
            <w:shd w:val="clear" w:color="auto" w:fill="auto"/>
          </w:tcPr>
          <w:p w14:paraId="15098DC3" w14:textId="77777777" w:rsidR="00776118" w:rsidRPr="004C030B" w:rsidRDefault="00776118" w:rsidP="001224C9">
            <w:pPr>
              <w:rPr>
                <w:rFonts w:eastAsia="Calibri" w:cs="Arial"/>
                <w:lang w:val="pl-PL"/>
              </w:rPr>
            </w:pPr>
            <w:r w:rsidRPr="004C030B">
              <w:rPr>
                <w:rFonts w:eastAsia="Calibri" w:cs="Arial"/>
                <w:lang w:val="pl-PL"/>
              </w:rPr>
              <w:t>11.997</w:t>
            </w:r>
          </w:p>
        </w:tc>
        <w:tc>
          <w:tcPr>
            <w:tcW w:w="1701" w:type="dxa"/>
            <w:shd w:val="clear" w:color="auto" w:fill="9CC2E5" w:themeFill="accent5" w:themeFillTint="99"/>
          </w:tcPr>
          <w:p w14:paraId="550BB2CC" w14:textId="2B7823F4" w:rsidR="00776118" w:rsidRPr="004C030B" w:rsidRDefault="001163EC" w:rsidP="001224C9">
            <w:pPr>
              <w:rPr>
                <w:rFonts w:eastAsia="Calibri" w:cs="Arial"/>
                <w:lang w:val="pl-PL"/>
              </w:rPr>
            </w:pPr>
            <w:r>
              <w:rPr>
                <w:rFonts w:eastAsia="Calibri" w:cs="Arial"/>
                <w:lang w:val="pl-PL"/>
              </w:rPr>
              <w:t>10.594</w:t>
            </w:r>
          </w:p>
        </w:tc>
      </w:tr>
      <w:tr w:rsidR="00776118" w:rsidRPr="004C030B" w14:paraId="6F52B962" w14:textId="3CD717F9" w:rsidTr="00034CCD">
        <w:trPr>
          <w:trHeight w:val="51"/>
        </w:trPr>
        <w:tc>
          <w:tcPr>
            <w:tcW w:w="3119" w:type="dxa"/>
          </w:tcPr>
          <w:p w14:paraId="79E86415" w14:textId="77777777" w:rsidR="00776118" w:rsidRPr="004C030B" w:rsidRDefault="00776118" w:rsidP="001224C9">
            <w:pPr>
              <w:rPr>
                <w:rFonts w:eastAsia="Calibri" w:cs="Arial"/>
                <w:lang w:val="pl-PL"/>
              </w:rPr>
            </w:pPr>
            <w:r w:rsidRPr="004C030B">
              <w:rPr>
                <w:rFonts w:eastAsia="Calibri" w:cs="Arial"/>
                <w:lang w:val="pl-PL"/>
              </w:rPr>
              <w:t>- opozorila po ZIN</w:t>
            </w:r>
          </w:p>
        </w:tc>
        <w:tc>
          <w:tcPr>
            <w:tcW w:w="1701" w:type="dxa"/>
          </w:tcPr>
          <w:p w14:paraId="394EA383" w14:textId="77777777" w:rsidR="00776118" w:rsidRPr="004C030B" w:rsidRDefault="00776118" w:rsidP="001224C9">
            <w:pPr>
              <w:rPr>
                <w:rFonts w:eastAsia="Calibri" w:cs="Arial"/>
                <w:lang w:val="pl-PL"/>
              </w:rPr>
            </w:pPr>
            <w:r w:rsidRPr="004C030B">
              <w:rPr>
                <w:rFonts w:eastAsia="Calibri" w:cs="Arial"/>
                <w:lang w:val="pl-PL"/>
              </w:rPr>
              <w:t>16.947</w:t>
            </w:r>
          </w:p>
        </w:tc>
        <w:tc>
          <w:tcPr>
            <w:tcW w:w="1701" w:type="dxa"/>
            <w:shd w:val="clear" w:color="auto" w:fill="auto"/>
          </w:tcPr>
          <w:p w14:paraId="18E39EE0" w14:textId="77777777" w:rsidR="00776118" w:rsidRPr="004C030B" w:rsidRDefault="00776118" w:rsidP="001224C9">
            <w:pPr>
              <w:rPr>
                <w:rFonts w:eastAsia="Calibri" w:cs="Arial"/>
                <w:lang w:val="pl-PL"/>
              </w:rPr>
            </w:pPr>
            <w:r w:rsidRPr="004C030B">
              <w:rPr>
                <w:rFonts w:eastAsia="Calibri" w:cs="Arial"/>
                <w:lang w:val="pl-PL"/>
              </w:rPr>
              <w:t>10.659</w:t>
            </w:r>
          </w:p>
        </w:tc>
        <w:tc>
          <w:tcPr>
            <w:tcW w:w="1701" w:type="dxa"/>
            <w:shd w:val="clear" w:color="auto" w:fill="9CC2E5" w:themeFill="accent5" w:themeFillTint="99"/>
          </w:tcPr>
          <w:p w14:paraId="22BF7976" w14:textId="3D7841D9" w:rsidR="00776118" w:rsidRPr="004C030B" w:rsidRDefault="001163EC" w:rsidP="001224C9">
            <w:pPr>
              <w:rPr>
                <w:rFonts w:eastAsia="Calibri" w:cs="Arial"/>
                <w:lang w:val="pl-PL"/>
              </w:rPr>
            </w:pPr>
            <w:r>
              <w:rPr>
                <w:rFonts w:eastAsia="Calibri" w:cs="Arial"/>
                <w:lang w:val="pl-PL"/>
              </w:rPr>
              <w:t>20.095</w:t>
            </w:r>
          </w:p>
        </w:tc>
      </w:tr>
      <w:tr w:rsidR="00776118" w:rsidRPr="004C030B" w14:paraId="76B2757F" w14:textId="26A35AB7" w:rsidTr="00034CCD">
        <w:trPr>
          <w:trHeight w:val="51"/>
        </w:trPr>
        <w:tc>
          <w:tcPr>
            <w:tcW w:w="3119" w:type="dxa"/>
          </w:tcPr>
          <w:p w14:paraId="539EE5C7" w14:textId="77777777" w:rsidR="00776118" w:rsidRPr="004C030B" w:rsidRDefault="00776118" w:rsidP="001224C9">
            <w:pPr>
              <w:rPr>
                <w:rFonts w:eastAsia="Calibri" w:cs="Arial"/>
                <w:lang w:val="pl-PL"/>
              </w:rPr>
            </w:pPr>
            <w:r w:rsidRPr="004C030B">
              <w:rPr>
                <w:rFonts w:eastAsia="Calibri" w:cs="Arial"/>
                <w:lang w:val="pl-PL"/>
              </w:rPr>
              <w:t>- ukrepi, zapisani v zapisnikih o inšpekcijskem pregledu</w:t>
            </w:r>
          </w:p>
          <w:p w14:paraId="11E1E2D4" w14:textId="77777777" w:rsidR="00776118" w:rsidRPr="004C030B" w:rsidRDefault="00776118" w:rsidP="001224C9">
            <w:pPr>
              <w:rPr>
                <w:rFonts w:eastAsia="Calibri" w:cs="Arial"/>
                <w:lang w:val="pl-PL"/>
              </w:rPr>
            </w:pPr>
          </w:p>
        </w:tc>
        <w:tc>
          <w:tcPr>
            <w:tcW w:w="1701" w:type="dxa"/>
          </w:tcPr>
          <w:p w14:paraId="03B2B643" w14:textId="77777777" w:rsidR="00776118" w:rsidRPr="004C030B" w:rsidRDefault="00776118" w:rsidP="001224C9">
            <w:pPr>
              <w:rPr>
                <w:rFonts w:eastAsia="Calibri" w:cs="Arial"/>
                <w:lang w:val="pl-PL"/>
              </w:rPr>
            </w:pPr>
            <w:r w:rsidRPr="004C030B">
              <w:rPr>
                <w:rFonts w:eastAsia="Calibri" w:cs="Arial"/>
                <w:lang w:val="pl-PL"/>
              </w:rPr>
              <w:t>2.715</w:t>
            </w:r>
          </w:p>
        </w:tc>
        <w:tc>
          <w:tcPr>
            <w:tcW w:w="1701" w:type="dxa"/>
            <w:shd w:val="clear" w:color="auto" w:fill="auto"/>
          </w:tcPr>
          <w:p w14:paraId="7A06ECAC" w14:textId="77777777" w:rsidR="00776118" w:rsidRPr="004C030B" w:rsidRDefault="00776118" w:rsidP="001224C9">
            <w:pPr>
              <w:rPr>
                <w:rFonts w:eastAsia="Calibri" w:cs="Arial"/>
                <w:lang w:val="pl-PL"/>
              </w:rPr>
            </w:pPr>
            <w:r w:rsidRPr="004C030B">
              <w:rPr>
                <w:rFonts w:eastAsia="Calibri" w:cs="Arial"/>
                <w:lang w:val="pl-PL"/>
              </w:rPr>
              <w:t>32.589</w:t>
            </w:r>
          </w:p>
        </w:tc>
        <w:tc>
          <w:tcPr>
            <w:tcW w:w="1701" w:type="dxa"/>
            <w:shd w:val="clear" w:color="auto" w:fill="9CC2E5" w:themeFill="accent5" w:themeFillTint="99"/>
          </w:tcPr>
          <w:p w14:paraId="63DBF6D2" w14:textId="737C20A0" w:rsidR="00776118" w:rsidRPr="004C030B" w:rsidRDefault="001163EC" w:rsidP="001224C9">
            <w:pPr>
              <w:rPr>
                <w:rFonts w:eastAsia="Calibri" w:cs="Arial"/>
                <w:lang w:val="pl-PL"/>
              </w:rPr>
            </w:pPr>
            <w:r>
              <w:rPr>
                <w:rFonts w:eastAsia="Calibri" w:cs="Arial"/>
                <w:lang w:val="pl-PL"/>
              </w:rPr>
              <w:t>13.166</w:t>
            </w:r>
          </w:p>
        </w:tc>
      </w:tr>
      <w:tr w:rsidR="00776118" w:rsidRPr="004C030B" w14:paraId="00309E76" w14:textId="0898B60D" w:rsidTr="00034CCD">
        <w:trPr>
          <w:trHeight w:val="51"/>
        </w:trPr>
        <w:tc>
          <w:tcPr>
            <w:tcW w:w="3119" w:type="dxa"/>
          </w:tcPr>
          <w:p w14:paraId="37528272" w14:textId="77777777" w:rsidR="00776118" w:rsidRPr="004C030B" w:rsidRDefault="00776118" w:rsidP="001224C9">
            <w:pPr>
              <w:rPr>
                <w:rFonts w:eastAsia="Calibri" w:cs="Arial"/>
                <w:b/>
                <w:lang w:val="pl-PL"/>
              </w:rPr>
            </w:pPr>
            <w:r w:rsidRPr="004C030B">
              <w:rPr>
                <w:rFonts w:eastAsia="Calibri" w:cs="Arial"/>
                <w:b/>
                <w:lang w:val="pl-PL"/>
              </w:rPr>
              <w:t>Število vseh prekrškovnih ukrepov</w:t>
            </w:r>
          </w:p>
          <w:p w14:paraId="73632C3F" w14:textId="77777777" w:rsidR="00776118" w:rsidRPr="004C030B" w:rsidRDefault="00776118" w:rsidP="001224C9">
            <w:pPr>
              <w:rPr>
                <w:rFonts w:eastAsia="Calibri" w:cs="Arial"/>
                <w:b/>
                <w:lang w:val="pl-PL"/>
              </w:rPr>
            </w:pPr>
          </w:p>
        </w:tc>
        <w:tc>
          <w:tcPr>
            <w:tcW w:w="1701" w:type="dxa"/>
          </w:tcPr>
          <w:p w14:paraId="6BA479AF" w14:textId="77777777" w:rsidR="00776118" w:rsidRPr="004C030B" w:rsidRDefault="00776118" w:rsidP="001224C9">
            <w:pPr>
              <w:rPr>
                <w:rFonts w:eastAsia="Calibri" w:cs="Arial"/>
                <w:b/>
                <w:lang w:val="pl-PL"/>
              </w:rPr>
            </w:pPr>
            <w:r w:rsidRPr="004C030B">
              <w:rPr>
                <w:rFonts w:eastAsia="Calibri" w:cs="Arial"/>
                <w:b/>
                <w:lang w:val="pl-PL"/>
              </w:rPr>
              <w:t>37.112</w:t>
            </w:r>
          </w:p>
        </w:tc>
        <w:tc>
          <w:tcPr>
            <w:tcW w:w="1701" w:type="dxa"/>
            <w:shd w:val="clear" w:color="auto" w:fill="auto"/>
          </w:tcPr>
          <w:p w14:paraId="1FDD19B9" w14:textId="77777777" w:rsidR="00776118" w:rsidRPr="004C030B" w:rsidRDefault="00776118" w:rsidP="001224C9">
            <w:pPr>
              <w:rPr>
                <w:rFonts w:eastAsia="Calibri" w:cs="Arial"/>
                <w:b/>
                <w:lang w:val="pl-PL"/>
              </w:rPr>
            </w:pPr>
            <w:r w:rsidRPr="004C030B">
              <w:rPr>
                <w:rFonts w:eastAsia="Calibri" w:cs="Arial"/>
                <w:b/>
                <w:lang w:val="pl-PL"/>
              </w:rPr>
              <w:t>29.758</w:t>
            </w:r>
          </w:p>
        </w:tc>
        <w:tc>
          <w:tcPr>
            <w:tcW w:w="1701" w:type="dxa"/>
            <w:shd w:val="clear" w:color="auto" w:fill="9CC2E5" w:themeFill="accent5" w:themeFillTint="99"/>
          </w:tcPr>
          <w:p w14:paraId="658CC971" w14:textId="203F8401" w:rsidR="00776118" w:rsidRPr="004C030B" w:rsidRDefault="001163EC" w:rsidP="001224C9">
            <w:pPr>
              <w:rPr>
                <w:rFonts w:eastAsia="Calibri" w:cs="Arial"/>
                <w:b/>
                <w:lang w:val="pl-PL"/>
              </w:rPr>
            </w:pPr>
            <w:r>
              <w:rPr>
                <w:rFonts w:eastAsia="Calibri" w:cs="Arial"/>
                <w:b/>
                <w:lang w:val="pl-PL"/>
              </w:rPr>
              <w:t>30.122</w:t>
            </w:r>
          </w:p>
        </w:tc>
      </w:tr>
      <w:tr w:rsidR="00776118" w:rsidRPr="004C030B" w14:paraId="0BA64F1A" w14:textId="6518E125" w:rsidTr="00034CCD">
        <w:trPr>
          <w:trHeight w:val="51"/>
        </w:trPr>
        <w:tc>
          <w:tcPr>
            <w:tcW w:w="3119" w:type="dxa"/>
          </w:tcPr>
          <w:p w14:paraId="643BB695" w14:textId="77777777" w:rsidR="00776118" w:rsidRPr="004C030B" w:rsidRDefault="00776118" w:rsidP="001224C9">
            <w:pPr>
              <w:rPr>
                <w:rFonts w:eastAsia="Calibri" w:cs="Arial"/>
                <w:lang w:val="pl-PL"/>
              </w:rPr>
            </w:pPr>
            <w:r w:rsidRPr="004C030B">
              <w:rPr>
                <w:rFonts w:eastAsia="Calibri" w:cs="Arial"/>
                <w:lang w:val="pl-PL"/>
              </w:rPr>
              <w:t>- odločbe o prekršku (globe)</w:t>
            </w:r>
          </w:p>
        </w:tc>
        <w:tc>
          <w:tcPr>
            <w:tcW w:w="1701" w:type="dxa"/>
          </w:tcPr>
          <w:p w14:paraId="4625D844" w14:textId="77777777" w:rsidR="00776118" w:rsidRPr="004C030B" w:rsidRDefault="00776118" w:rsidP="001224C9">
            <w:pPr>
              <w:rPr>
                <w:rFonts w:eastAsia="Calibri" w:cs="Arial"/>
                <w:lang w:val="pl-PL"/>
              </w:rPr>
            </w:pPr>
            <w:r w:rsidRPr="004C030B">
              <w:rPr>
                <w:rFonts w:eastAsia="Calibri" w:cs="Arial"/>
                <w:lang w:val="pl-PL"/>
              </w:rPr>
              <w:t>7.226</w:t>
            </w:r>
          </w:p>
        </w:tc>
        <w:tc>
          <w:tcPr>
            <w:tcW w:w="1701" w:type="dxa"/>
            <w:shd w:val="clear" w:color="auto" w:fill="auto"/>
          </w:tcPr>
          <w:p w14:paraId="34E68C6F" w14:textId="77777777" w:rsidR="00776118" w:rsidRPr="004C030B" w:rsidRDefault="00776118" w:rsidP="001224C9">
            <w:pPr>
              <w:rPr>
                <w:rFonts w:eastAsia="Calibri" w:cs="Arial"/>
                <w:lang w:val="pl-PL"/>
              </w:rPr>
            </w:pPr>
            <w:r w:rsidRPr="004C030B">
              <w:rPr>
                <w:rFonts w:eastAsia="Calibri" w:cs="Arial"/>
                <w:lang w:val="pl-PL"/>
              </w:rPr>
              <w:t>7.365</w:t>
            </w:r>
          </w:p>
        </w:tc>
        <w:tc>
          <w:tcPr>
            <w:tcW w:w="1701" w:type="dxa"/>
            <w:shd w:val="clear" w:color="auto" w:fill="9CC2E5" w:themeFill="accent5" w:themeFillTint="99"/>
          </w:tcPr>
          <w:p w14:paraId="06823444" w14:textId="19CDF168" w:rsidR="00776118" w:rsidRPr="004C030B" w:rsidRDefault="001163EC" w:rsidP="001224C9">
            <w:pPr>
              <w:rPr>
                <w:rFonts w:eastAsia="Calibri" w:cs="Arial"/>
                <w:lang w:val="pl-PL"/>
              </w:rPr>
            </w:pPr>
            <w:r>
              <w:rPr>
                <w:rFonts w:eastAsia="Calibri" w:cs="Arial"/>
                <w:lang w:val="pl-PL"/>
              </w:rPr>
              <w:t>5.485</w:t>
            </w:r>
          </w:p>
        </w:tc>
      </w:tr>
      <w:tr w:rsidR="00776118" w:rsidRPr="004C030B" w14:paraId="2D50CC36" w14:textId="4C1BD6CA" w:rsidTr="00034CCD">
        <w:trPr>
          <w:trHeight w:val="51"/>
        </w:trPr>
        <w:tc>
          <w:tcPr>
            <w:tcW w:w="3119" w:type="dxa"/>
          </w:tcPr>
          <w:p w14:paraId="06354495" w14:textId="77777777" w:rsidR="00776118" w:rsidRPr="004C030B" w:rsidRDefault="00776118" w:rsidP="001224C9">
            <w:pPr>
              <w:rPr>
                <w:rFonts w:eastAsia="Calibri" w:cs="Arial"/>
                <w:lang w:val="pl-PL"/>
              </w:rPr>
            </w:pPr>
            <w:r w:rsidRPr="004C030B">
              <w:rPr>
                <w:rFonts w:eastAsia="Calibri" w:cs="Arial"/>
                <w:lang w:val="pl-PL"/>
              </w:rPr>
              <w:t>- plačilni nalogi</w:t>
            </w:r>
          </w:p>
        </w:tc>
        <w:tc>
          <w:tcPr>
            <w:tcW w:w="1701" w:type="dxa"/>
          </w:tcPr>
          <w:p w14:paraId="18D9DBE3" w14:textId="77777777" w:rsidR="00776118" w:rsidRPr="004C030B" w:rsidRDefault="00776118" w:rsidP="001224C9">
            <w:pPr>
              <w:rPr>
                <w:rFonts w:eastAsia="Calibri" w:cs="Arial"/>
                <w:lang w:val="pl-PL"/>
              </w:rPr>
            </w:pPr>
            <w:r w:rsidRPr="004C030B">
              <w:rPr>
                <w:rFonts w:eastAsia="Calibri" w:cs="Arial"/>
                <w:lang w:val="pl-PL"/>
              </w:rPr>
              <w:t>4.900</w:t>
            </w:r>
          </w:p>
        </w:tc>
        <w:tc>
          <w:tcPr>
            <w:tcW w:w="1701" w:type="dxa"/>
            <w:shd w:val="clear" w:color="auto" w:fill="auto"/>
          </w:tcPr>
          <w:p w14:paraId="78D56356" w14:textId="77777777" w:rsidR="00776118" w:rsidRPr="004C030B" w:rsidRDefault="00776118" w:rsidP="001224C9">
            <w:pPr>
              <w:rPr>
                <w:rFonts w:eastAsia="Calibri" w:cs="Arial"/>
                <w:lang w:val="pl-PL"/>
              </w:rPr>
            </w:pPr>
            <w:r w:rsidRPr="004C030B">
              <w:rPr>
                <w:rFonts w:eastAsia="Calibri" w:cs="Arial"/>
                <w:lang w:val="pl-PL"/>
              </w:rPr>
              <w:t>3.518</w:t>
            </w:r>
          </w:p>
        </w:tc>
        <w:tc>
          <w:tcPr>
            <w:tcW w:w="1701" w:type="dxa"/>
            <w:shd w:val="clear" w:color="auto" w:fill="9CC2E5" w:themeFill="accent5" w:themeFillTint="99"/>
          </w:tcPr>
          <w:p w14:paraId="630BE52A" w14:textId="5676373F" w:rsidR="00776118" w:rsidRPr="004C030B" w:rsidRDefault="001163EC" w:rsidP="001224C9">
            <w:pPr>
              <w:rPr>
                <w:rFonts w:eastAsia="Calibri" w:cs="Arial"/>
                <w:lang w:val="pl-PL"/>
              </w:rPr>
            </w:pPr>
            <w:r>
              <w:rPr>
                <w:rFonts w:eastAsia="Calibri" w:cs="Arial"/>
                <w:lang w:val="pl-PL"/>
              </w:rPr>
              <w:t>4.972</w:t>
            </w:r>
          </w:p>
        </w:tc>
      </w:tr>
      <w:tr w:rsidR="00776118" w:rsidRPr="004C030B" w14:paraId="67DBF78F" w14:textId="5A6357AB" w:rsidTr="00034CCD">
        <w:trPr>
          <w:trHeight w:val="51"/>
        </w:trPr>
        <w:tc>
          <w:tcPr>
            <w:tcW w:w="3119" w:type="dxa"/>
          </w:tcPr>
          <w:p w14:paraId="0FB6F1BC" w14:textId="77777777" w:rsidR="00776118" w:rsidRPr="004C030B" w:rsidRDefault="00776118" w:rsidP="001224C9">
            <w:pPr>
              <w:rPr>
                <w:rFonts w:eastAsia="Calibri" w:cs="Arial"/>
                <w:lang w:val="pl-PL"/>
              </w:rPr>
            </w:pPr>
            <w:r w:rsidRPr="004C030B">
              <w:rPr>
                <w:rFonts w:eastAsia="Calibri" w:cs="Arial"/>
                <w:lang w:val="pl-PL"/>
              </w:rPr>
              <w:t>- opomini</w:t>
            </w:r>
          </w:p>
        </w:tc>
        <w:tc>
          <w:tcPr>
            <w:tcW w:w="1701" w:type="dxa"/>
          </w:tcPr>
          <w:p w14:paraId="43037331" w14:textId="77777777" w:rsidR="00776118" w:rsidRPr="004C030B" w:rsidRDefault="00776118" w:rsidP="001224C9">
            <w:pPr>
              <w:rPr>
                <w:rFonts w:eastAsia="Calibri" w:cs="Arial"/>
                <w:lang w:val="pl-PL"/>
              </w:rPr>
            </w:pPr>
            <w:r w:rsidRPr="004C030B">
              <w:rPr>
                <w:rFonts w:eastAsia="Calibri" w:cs="Arial"/>
                <w:lang w:val="pl-PL"/>
              </w:rPr>
              <w:t>8.106</w:t>
            </w:r>
          </w:p>
        </w:tc>
        <w:tc>
          <w:tcPr>
            <w:tcW w:w="1701" w:type="dxa"/>
            <w:shd w:val="clear" w:color="auto" w:fill="auto"/>
          </w:tcPr>
          <w:p w14:paraId="7666FBEF" w14:textId="77777777" w:rsidR="00776118" w:rsidRPr="004C030B" w:rsidRDefault="00776118" w:rsidP="001224C9">
            <w:pPr>
              <w:rPr>
                <w:rFonts w:eastAsia="Calibri" w:cs="Arial"/>
                <w:lang w:val="pl-PL"/>
              </w:rPr>
            </w:pPr>
            <w:r w:rsidRPr="004C030B">
              <w:rPr>
                <w:rFonts w:eastAsia="Calibri" w:cs="Arial"/>
                <w:lang w:val="pl-PL"/>
              </w:rPr>
              <w:t>6.352</w:t>
            </w:r>
          </w:p>
        </w:tc>
        <w:tc>
          <w:tcPr>
            <w:tcW w:w="1701" w:type="dxa"/>
            <w:shd w:val="clear" w:color="auto" w:fill="9CC2E5" w:themeFill="accent5" w:themeFillTint="99"/>
          </w:tcPr>
          <w:p w14:paraId="30272C0A" w14:textId="32A41A4D" w:rsidR="00776118" w:rsidRPr="004C030B" w:rsidRDefault="001163EC" w:rsidP="001224C9">
            <w:pPr>
              <w:rPr>
                <w:rFonts w:eastAsia="Calibri" w:cs="Arial"/>
                <w:lang w:val="pl-PL"/>
              </w:rPr>
            </w:pPr>
            <w:r>
              <w:rPr>
                <w:rFonts w:eastAsia="Calibri" w:cs="Arial"/>
                <w:lang w:val="pl-PL"/>
              </w:rPr>
              <w:t>6.006</w:t>
            </w:r>
          </w:p>
        </w:tc>
      </w:tr>
      <w:tr w:rsidR="00776118" w:rsidRPr="004C030B" w14:paraId="547A19BA" w14:textId="69D14B34" w:rsidTr="00034CCD">
        <w:trPr>
          <w:trHeight w:val="51"/>
        </w:trPr>
        <w:tc>
          <w:tcPr>
            <w:tcW w:w="3119" w:type="dxa"/>
          </w:tcPr>
          <w:p w14:paraId="7CB50CFA" w14:textId="77777777" w:rsidR="00776118" w:rsidRPr="004C030B" w:rsidRDefault="00776118" w:rsidP="001224C9">
            <w:pPr>
              <w:rPr>
                <w:rFonts w:eastAsia="Calibri" w:cs="Arial"/>
                <w:lang w:val="pl-PL"/>
              </w:rPr>
            </w:pPr>
            <w:r w:rsidRPr="004C030B">
              <w:rPr>
                <w:rFonts w:eastAsia="Calibri" w:cs="Arial"/>
                <w:lang w:val="pl-PL"/>
              </w:rPr>
              <w:t>- opozorila po ZP-1</w:t>
            </w:r>
          </w:p>
        </w:tc>
        <w:tc>
          <w:tcPr>
            <w:tcW w:w="1701" w:type="dxa"/>
          </w:tcPr>
          <w:p w14:paraId="7F2120C0" w14:textId="77777777" w:rsidR="00776118" w:rsidRPr="004C030B" w:rsidRDefault="00776118" w:rsidP="001224C9">
            <w:pPr>
              <w:rPr>
                <w:rFonts w:eastAsia="Calibri" w:cs="Arial"/>
                <w:lang w:val="pl-PL"/>
              </w:rPr>
            </w:pPr>
            <w:r w:rsidRPr="004C030B">
              <w:rPr>
                <w:rFonts w:eastAsia="Calibri" w:cs="Arial"/>
                <w:lang w:val="pl-PL"/>
              </w:rPr>
              <w:t>16.682</w:t>
            </w:r>
          </w:p>
        </w:tc>
        <w:tc>
          <w:tcPr>
            <w:tcW w:w="1701" w:type="dxa"/>
            <w:shd w:val="clear" w:color="auto" w:fill="auto"/>
          </w:tcPr>
          <w:p w14:paraId="34F274DD" w14:textId="77777777" w:rsidR="00776118" w:rsidRPr="004C030B" w:rsidRDefault="00776118" w:rsidP="001224C9">
            <w:pPr>
              <w:rPr>
                <w:rFonts w:eastAsia="Calibri" w:cs="Arial"/>
                <w:lang w:val="pl-PL"/>
              </w:rPr>
            </w:pPr>
            <w:r w:rsidRPr="004C030B">
              <w:rPr>
                <w:rFonts w:eastAsia="Calibri" w:cs="Arial"/>
                <w:lang w:val="pl-PL"/>
              </w:rPr>
              <w:t>12.394</w:t>
            </w:r>
          </w:p>
        </w:tc>
        <w:tc>
          <w:tcPr>
            <w:tcW w:w="1701" w:type="dxa"/>
            <w:shd w:val="clear" w:color="auto" w:fill="9CC2E5" w:themeFill="accent5" w:themeFillTint="99"/>
          </w:tcPr>
          <w:p w14:paraId="1D3F0659" w14:textId="5F60AD81" w:rsidR="00776118" w:rsidRPr="004C030B" w:rsidRDefault="001163EC" w:rsidP="001224C9">
            <w:pPr>
              <w:rPr>
                <w:rFonts w:eastAsia="Calibri" w:cs="Arial"/>
                <w:lang w:val="pl-PL"/>
              </w:rPr>
            </w:pPr>
            <w:r>
              <w:rPr>
                <w:rFonts w:eastAsia="Calibri" w:cs="Arial"/>
                <w:lang w:val="pl-PL"/>
              </w:rPr>
              <w:t>13.552</w:t>
            </w:r>
          </w:p>
        </w:tc>
      </w:tr>
      <w:tr w:rsidR="00776118" w:rsidRPr="004C030B" w14:paraId="5FEE12B4" w14:textId="15E352DC" w:rsidTr="00034CCD">
        <w:trPr>
          <w:trHeight w:val="51"/>
        </w:trPr>
        <w:tc>
          <w:tcPr>
            <w:tcW w:w="3119" w:type="dxa"/>
          </w:tcPr>
          <w:p w14:paraId="6B39CD6F" w14:textId="77777777" w:rsidR="00776118" w:rsidRPr="004C030B" w:rsidRDefault="00776118" w:rsidP="001224C9">
            <w:pPr>
              <w:rPr>
                <w:rFonts w:eastAsia="Calibri" w:cs="Arial"/>
                <w:lang w:val="pl-PL"/>
              </w:rPr>
            </w:pPr>
            <w:r w:rsidRPr="004C030B">
              <w:rPr>
                <w:rFonts w:eastAsia="Calibri" w:cs="Arial"/>
                <w:lang w:val="pl-PL"/>
              </w:rPr>
              <w:t>- obdolžilni predlogi in predlogi za uvedbo postopka o prekršku pristojnim organom</w:t>
            </w:r>
          </w:p>
          <w:p w14:paraId="238B0580" w14:textId="77777777" w:rsidR="00776118" w:rsidRPr="004C030B" w:rsidRDefault="00776118" w:rsidP="001224C9">
            <w:pPr>
              <w:rPr>
                <w:rFonts w:eastAsia="Calibri" w:cs="Arial"/>
                <w:lang w:val="pl-PL"/>
              </w:rPr>
            </w:pPr>
          </w:p>
        </w:tc>
        <w:tc>
          <w:tcPr>
            <w:tcW w:w="1701" w:type="dxa"/>
          </w:tcPr>
          <w:p w14:paraId="793E18E2" w14:textId="77777777" w:rsidR="00776118" w:rsidRPr="004C030B" w:rsidRDefault="00776118" w:rsidP="001224C9">
            <w:pPr>
              <w:rPr>
                <w:rFonts w:eastAsia="Calibri" w:cs="Arial"/>
                <w:lang w:val="pl-PL"/>
              </w:rPr>
            </w:pPr>
            <w:r w:rsidRPr="004C030B">
              <w:rPr>
                <w:rFonts w:eastAsia="Calibri" w:cs="Arial"/>
                <w:lang w:val="pl-PL"/>
              </w:rPr>
              <w:t>198</w:t>
            </w:r>
          </w:p>
        </w:tc>
        <w:tc>
          <w:tcPr>
            <w:tcW w:w="1701" w:type="dxa"/>
            <w:shd w:val="clear" w:color="auto" w:fill="auto"/>
          </w:tcPr>
          <w:p w14:paraId="5E4D8B83" w14:textId="77777777" w:rsidR="00776118" w:rsidRPr="004C030B" w:rsidRDefault="00776118" w:rsidP="001224C9">
            <w:pPr>
              <w:rPr>
                <w:rFonts w:eastAsia="Calibri" w:cs="Arial"/>
                <w:lang w:val="pl-PL"/>
              </w:rPr>
            </w:pPr>
            <w:r w:rsidRPr="004C030B">
              <w:rPr>
                <w:rFonts w:eastAsia="Calibri" w:cs="Arial"/>
                <w:lang w:val="pl-PL"/>
              </w:rPr>
              <w:t>129</w:t>
            </w:r>
          </w:p>
        </w:tc>
        <w:tc>
          <w:tcPr>
            <w:tcW w:w="1701" w:type="dxa"/>
            <w:shd w:val="clear" w:color="auto" w:fill="9CC2E5" w:themeFill="accent5" w:themeFillTint="99"/>
          </w:tcPr>
          <w:p w14:paraId="4CEE832F" w14:textId="3BCC6018" w:rsidR="00776118" w:rsidRPr="004C030B" w:rsidRDefault="001163EC" w:rsidP="001224C9">
            <w:pPr>
              <w:rPr>
                <w:rFonts w:eastAsia="Calibri" w:cs="Arial"/>
                <w:lang w:val="pl-PL"/>
              </w:rPr>
            </w:pPr>
            <w:r>
              <w:rPr>
                <w:rFonts w:eastAsia="Calibri" w:cs="Arial"/>
                <w:lang w:val="pl-PL"/>
              </w:rPr>
              <w:t>107</w:t>
            </w:r>
          </w:p>
        </w:tc>
      </w:tr>
      <w:tr w:rsidR="00776118" w:rsidRPr="004C030B" w14:paraId="36C64287" w14:textId="752B83ED" w:rsidTr="00034CCD">
        <w:tc>
          <w:tcPr>
            <w:tcW w:w="3119" w:type="dxa"/>
          </w:tcPr>
          <w:p w14:paraId="4B5075BB" w14:textId="77777777" w:rsidR="00776118" w:rsidRPr="004C030B" w:rsidRDefault="00776118" w:rsidP="001224C9">
            <w:pPr>
              <w:rPr>
                <w:rFonts w:eastAsia="Calibri" w:cs="Arial"/>
                <w:b/>
                <w:lang w:val="pl-PL"/>
              </w:rPr>
            </w:pPr>
            <w:r w:rsidRPr="004C030B">
              <w:rPr>
                <w:rFonts w:eastAsia="Calibri" w:cs="Arial"/>
                <w:b/>
                <w:lang w:val="pl-PL"/>
              </w:rPr>
              <w:t xml:space="preserve">Število vseh upravnih in vseh prekrškovnih ukrepov skupaj </w:t>
            </w:r>
          </w:p>
        </w:tc>
        <w:tc>
          <w:tcPr>
            <w:tcW w:w="1701" w:type="dxa"/>
          </w:tcPr>
          <w:p w14:paraId="5EB89171" w14:textId="77777777" w:rsidR="00776118" w:rsidRPr="004C030B" w:rsidRDefault="00776118" w:rsidP="001224C9">
            <w:pPr>
              <w:rPr>
                <w:rFonts w:eastAsia="Calibri" w:cs="Arial"/>
                <w:b/>
                <w:lang w:val="pl-PL"/>
              </w:rPr>
            </w:pPr>
            <w:r w:rsidRPr="004C030B">
              <w:rPr>
                <w:rFonts w:eastAsia="Calibri" w:cs="Arial"/>
                <w:b/>
                <w:lang w:val="pl-PL"/>
              </w:rPr>
              <w:t>69.604</w:t>
            </w:r>
          </w:p>
        </w:tc>
        <w:tc>
          <w:tcPr>
            <w:tcW w:w="1701" w:type="dxa"/>
            <w:shd w:val="clear" w:color="auto" w:fill="auto"/>
          </w:tcPr>
          <w:p w14:paraId="69B0980E" w14:textId="77777777" w:rsidR="00776118" w:rsidRPr="004C030B" w:rsidRDefault="00776118" w:rsidP="001224C9">
            <w:pPr>
              <w:rPr>
                <w:rFonts w:eastAsia="Calibri" w:cs="Arial"/>
                <w:b/>
                <w:lang w:val="pl-PL"/>
              </w:rPr>
            </w:pPr>
            <w:r w:rsidRPr="004C030B">
              <w:rPr>
                <w:rFonts w:eastAsia="Calibri" w:cs="Arial"/>
                <w:b/>
                <w:lang w:val="pl-PL"/>
              </w:rPr>
              <w:t>85.970</w:t>
            </w:r>
          </w:p>
        </w:tc>
        <w:tc>
          <w:tcPr>
            <w:tcW w:w="1701" w:type="dxa"/>
            <w:shd w:val="clear" w:color="auto" w:fill="9CC2E5" w:themeFill="accent5" w:themeFillTint="99"/>
          </w:tcPr>
          <w:p w14:paraId="217123D8" w14:textId="04C6D57D" w:rsidR="00776118" w:rsidRPr="004C030B" w:rsidRDefault="001163EC" w:rsidP="001224C9">
            <w:pPr>
              <w:rPr>
                <w:rFonts w:eastAsia="Calibri" w:cs="Arial"/>
                <w:b/>
                <w:lang w:val="pl-PL"/>
              </w:rPr>
            </w:pPr>
            <w:r>
              <w:rPr>
                <w:rFonts w:eastAsia="Calibri" w:cs="Arial"/>
                <w:b/>
                <w:lang w:val="pl-PL"/>
              </w:rPr>
              <w:t>75.072</w:t>
            </w:r>
          </w:p>
        </w:tc>
      </w:tr>
    </w:tbl>
    <w:p w14:paraId="6EF30F08" w14:textId="0F0A34B3" w:rsidR="00A800A1" w:rsidRPr="009F4317" w:rsidRDefault="00A800A1" w:rsidP="00591E41">
      <w:pPr>
        <w:jc w:val="center"/>
        <w:rPr>
          <w:rFonts w:cs="Arial"/>
          <w:sz w:val="16"/>
          <w:szCs w:val="16"/>
          <w:lang w:val="pl-PL"/>
        </w:rPr>
      </w:pPr>
      <w:r w:rsidRPr="004C030B">
        <w:rPr>
          <w:rFonts w:cs="Arial"/>
          <w:sz w:val="16"/>
          <w:szCs w:val="16"/>
          <w:lang w:val="pl-PL"/>
        </w:rPr>
        <w:t>Preglednica 1: Primerjava števila upravnih in prekrškovnih ukrepov v letih 202</w:t>
      </w:r>
      <w:r w:rsidR="0043369A">
        <w:rPr>
          <w:rFonts w:cs="Arial"/>
          <w:sz w:val="16"/>
          <w:szCs w:val="16"/>
          <w:lang w:val="pl-PL"/>
        </w:rPr>
        <w:t>1</w:t>
      </w:r>
      <w:r w:rsidRPr="004C030B">
        <w:rPr>
          <w:rFonts w:cs="Arial"/>
          <w:sz w:val="16"/>
          <w:szCs w:val="16"/>
          <w:lang w:val="pl-PL"/>
        </w:rPr>
        <w:t>, 202</w:t>
      </w:r>
      <w:r w:rsidR="0043369A">
        <w:rPr>
          <w:rFonts w:cs="Arial"/>
          <w:sz w:val="16"/>
          <w:szCs w:val="16"/>
          <w:lang w:val="pl-PL"/>
        </w:rPr>
        <w:t>2</w:t>
      </w:r>
      <w:r w:rsidRPr="004C030B">
        <w:rPr>
          <w:rFonts w:cs="Arial"/>
          <w:sz w:val="16"/>
          <w:szCs w:val="16"/>
          <w:lang w:val="pl-PL"/>
        </w:rPr>
        <w:t xml:space="preserve"> in 202</w:t>
      </w:r>
      <w:r w:rsidR="0043369A">
        <w:rPr>
          <w:rFonts w:cs="Arial"/>
          <w:sz w:val="16"/>
          <w:szCs w:val="16"/>
          <w:lang w:val="pl-PL"/>
        </w:rPr>
        <w:t>3</w:t>
      </w:r>
    </w:p>
    <w:p w14:paraId="7D948583" w14:textId="77777777" w:rsidR="00A800A1" w:rsidRPr="009F4317" w:rsidRDefault="00A800A1" w:rsidP="00A800A1">
      <w:pPr>
        <w:rPr>
          <w:rFonts w:cs="Arial"/>
          <w:lang w:val="pl-PL"/>
        </w:rPr>
      </w:pPr>
    </w:p>
    <w:p w14:paraId="587619D3" w14:textId="77777777" w:rsidR="00BE01EA" w:rsidRDefault="00BE01EA" w:rsidP="00A800A1">
      <w:pPr>
        <w:rPr>
          <w:rFonts w:cs="Arial"/>
        </w:rPr>
      </w:pPr>
    </w:p>
    <w:p w14:paraId="640EA0DC" w14:textId="77777777" w:rsidR="00BE01EA" w:rsidRDefault="00BE01EA" w:rsidP="00A800A1">
      <w:pPr>
        <w:rPr>
          <w:rFonts w:cs="Arial"/>
        </w:rPr>
      </w:pPr>
    </w:p>
    <w:p w14:paraId="45D2EA1A" w14:textId="45C9A6BE" w:rsidR="00A800A1" w:rsidRPr="009F4317" w:rsidRDefault="00A800A1" w:rsidP="00A800A1">
      <w:pPr>
        <w:rPr>
          <w:rFonts w:cs="Arial"/>
        </w:rPr>
      </w:pPr>
      <w:r w:rsidRPr="009F4317">
        <w:rPr>
          <w:rFonts w:cs="Arial"/>
        </w:rPr>
        <w:t xml:space="preserve">Letna poročila Inšpekcijskega sveta od leta 2014 vsebujejo tudi podatke IP, ki jih v poročilih Inšpekcijskega sveta pred letom 2014 ni bilo. IP je v skladu z Zakonom o informacijskem </w:t>
      </w:r>
      <w:r w:rsidRPr="009F4317">
        <w:rPr>
          <w:rFonts w:cs="Arial"/>
        </w:rPr>
        <w:lastRenderedPageBreak/>
        <w:t>pooblaščencu (</w:t>
      </w:r>
      <w:r w:rsidRPr="009F4317">
        <w:t xml:space="preserve">Uradni list RS, št. </w:t>
      </w:r>
      <w:hyperlink r:id="rId22" w:tgtFrame="_blank" w:tooltip="Zakon o Informacijskem pooblaščencu (ZInfP) z dne 16.12.2005. Uporablja se od 31.12.2005" w:history="1">
        <w:r w:rsidRPr="009F4317">
          <w:t>113/05</w:t>
        </w:r>
      </w:hyperlink>
      <w:r>
        <w:t xml:space="preserve"> in</w:t>
      </w:r>
      <w:r w:rsidRPr="009F4317">
        <w:t xml:space="preserve"> </w:t>
      </w:r>
      <w:hyperlink r:id="rId23" w:tgtFrame="_blank" w:tooltip="Zakon o spremembah in dopolnitvah Zakona o ustavnem sodišču (ZUstS-A) z dne 8.6.2007. Uporablja se od 15.7.2007" w:history="1">
        <w:r w:rsidRPr="009F4317">
          <w:t>51/07 - ZUstS-A</w:t>
        </w:r>
      </w:hyperlink>
      <w:r>
        <w:t>; v nadaljnjem besedilu</w:t>
      </w:r>
      <w:r w:rsidRPr="009F4317">
        <w:t xml:space="preserve">: </w:t>
      </w:r>
      <w:r w:rsidRPr="009F4317">
        <w:rPr>
          <w:rFonts w:cs="Arial"/>
        </w:rPr>
        <w:t>Z</w:t>
      </w:r>
      <w:r>
        <w:rPr>
          <w:rFonts w:cs="Arial"/>
        </w:rPr>
        <w:t>I</w:t>
      </w:r>
      <w:r w:rsidRPr="009F4317">
        <w:rPr>
          <w:rFonts w:cs="Arial"/>
        </w:rPr>
        <w:t xml:space="preserve">nfP) samostojen in neodvisen državni organ, ki svoja letna poročila pošilja Državnemu zboru do 31. 5. tekočega leta za preteklo leto. Hkrati je v zakonu tudi določba, da v njegovi sestavi delujejo tudi nadzorniki, ki neposredno izvajajo inšpekcijske preglede po </w:t>
      </w:r>
      <w:r>
        <w:rPr>
          <w:rFonts w:cs="Arial"/>
        </w:rPr>
        <w:t>zakonu, ki ureja varstvo osebnih podatkov</w:t>
      </w:r>
      <w:r w:rsidRPr="009F4317">
        <w:rPr>
          <w:rFonts w:cs="Arial"/>
        </w:rPr>
        <w:t>. Nadzorniki imajo položaj, pravice in obveznosti kot jih za inšpektorje določa ZIN. S tem, ko IP posreduje podatke tudi za letno poročilo IS, je javnosti omogočeno, da se v okviru poročila o delovanju vseh inšpekcijskih organov seznani tudi s tem področjem. Letna poročila IP so sicer objavljena na spletni strani IP.</w:t>
      </w:r>
    </w:p>
    <w:p w14:paraId="476BB67F" w14:textId="77777777" w:rsidR="00A800A1" w:rsidRPr="009F4317" w:rsidRDefault="00A800A1" w:rsidP="00A800A1">
      <w:pPr>
        <w:rPr>
          <w:rFonts w:cs="Arial"/>
          <w:b/>
          <w:u w:val="single"/>
        </w:rPr>
      </w:pPr>
    </w:p>
    <w:p w14:paraId="0A44F1D1" w14:textId="77777777" w:rsidR="00A800A1" w:rsidRPr="009F4317" w:rsidRDefault="00A800A1" w:rsidP="00A800A1">
      <w:pPr>
        <w:rPr>
          <w:rFonts w:cs="Arial"/>
        </w:rPr>
      </w:pPr>
      <w:r w:rsidRPr="009F4317">
        <w:rPr>
          <w:rFonts w:cs="Arial"/>
        </w:rPr>
        <w:t xml:space="preserve">Podrobnejši podatki o opravljenih nadzorih, inšpekcijskih pregledih in izrečenih ukrepih so razvidni iz Preglednice 2. </w:t>
      </w:r>
    </w:p>
    <w:p w14:paraId="11FDA3F0" w14:textId="77777777" w:rsidR="00A800A1" w:rsidRPr="009F4317" w:rsidRDefault="00A800A1" w:rsidP="00A800A1">
      <w:pPr>
        <w:rPr>
          <w:rFonts w:cs="Arial"/>
        </w:rPr>
      </w:pPr>
    </w:p>
    <w:p w14:paraId="4A86ECD4" w14:textId="77777777" w:rsidR="00A800A1" w:rsidRPr="009F4317" w:rsidRDefault="00A800A1" w:rsidP="00A800A1">
      <w:pPr>
        <w:rPr>
          <w:rFonts w:cs="Arial"/>
          <w:b/>
        </w:rPr>
      </w:pPr>
      <w:r w:rsidRPr="009F4317">
        <w:rPr>
          <w:rFonts w:cs="Arial"/>
          <w:b/>
        </w:rPr>
        <w:t>Podatki posameznega inšpekcijskega organa se lahko zaradi različnih metod zajemanja podatkov razlikujejo od podatkov, ki jih ima inšpekcijski organ objavljene v svojem poročilu.</w:t>
      </w:r>
    </w:p>
    <w:p w14:paraId="0D66B683" w14:textId="3826F01F" w:rsidR="00680D24" w:rsidRDefault="00907D8D" w:rsidP="00680D24">
      <w:r w:rsidRPr="00907D8D">
        <w:rPr>
          <w:noProof/>
        </w:rPr>
        <w:drawing>
          <wp:inline distT="0" distB="0" distL="0" distR="0" wp14:anchorId="0FACFC9E" wp14:editId="08C94C1F">
            <wp:extent cx="5396230" cy="4396105"/>
            <wp:effectExtent l="0" t="0" r="0" b="4445"/>
            <wp:docPr id="2" name="Slika 2" descr="Tabela prikazuje upravne in prekrškovne ukrepe po posameznih inšpekcijskih organih, specificirano po vrsti ukrepa in števi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Tabela prikazuje upravne in prekrškovne ukrepe po posameznih inšpekcijskih organih, specificirano po vrsti ukrepa in številu."/>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96230" cy="4396105"/>
                    </a:xfrm>
                    <a:prstGeom prst="rect">
                      <a:avLst/>
                    </a:prstGeom>
                    <a:noFill/>
                    <a:ln>
                      <a:noFill/>
                    </a:ln>
                  </pic:spPr>
                </pic:pic>
              </a:graphicData>
            </a:graphic>
          </wp:inline>
        </w:drawing>
      </w:r>
    </w:p>
    <w:p w14:paraId="2DF903E1" w14:textId="126B7A67" w:rsidR="00BD2F27" w:rsidRPr="00591E41" w:rsidRDefault="00FE7D81" w:rsidP="00FE7D81">
      <w:pPr>
        <w:jc w:val="center"/>
        <w:rPr>
          <w:sz w:val="16"/>
          <w:szCs w:val="16"/>
        </w:rPr>
      </w:pPr>
      <w:r w:rsidRPr="00591E41">
        <w:rPr>
          <w:sz w:val="16"/>
          <w:szCs w:val="16"/>
        </w:rPr>
        <w:t>Preglednica 2</w:t>
      </w:r>
      <w:r w:rsidR="00591E41" w:rsidRPr="00591E41">
        <w:rPr>
          <w:sz w:val="16"/>
          <w:szCs w:val="16"/>
        </w:rPr>
        <w:t>: Statistika pregledov in ukrepov inšpekcijskih organov</w:t>
      </w:r>
    </w:p>
    <w:p w14:paraId="072883AA" w14:textId="77777777" w:rsidR="00A947E9" w:rsidRDefault="00A947E9" w:rsidP="00A947E9"/>
    <w:p w14:paraId="444F7F2C" w14:textId="13719331" w:rsidR="00A947E9" w:rsidRDefault="00A947E9" w:rsidP="00A947E9">
      <w:r>
        <w:t>Inšpekcijski organi so pri pripravi podatkov za leto 2023 upoštevali posebnosti svojega delovnega področja, zlasti glede štetja zadev oziroma postopkov in prikazovanja podatkov. Za razumevanje prikazanih podatkov inšpekcijskih organov v nadaljevanju sledijo pojasnila, ki so jih glede zajemanja podatkov podali posamezni inšpekcijski organi.</w:t>
      </w:r>
    </w:p>
    <w:p w14:paraId="66BDA840" w14:textId="77777777" w:rsidR="00A947E9" w:rsidRDefault="00A947E9" w:rsidP="00A947E9"/>
    <w:p w14:paraId="54775945" w14:textId="7812F3C1" w:rsidR="00A947E9" w:rsidRPr="00D55453" w:rsidRDefault="00D55453" w:rsidP="00A947E9">
      <w:pPr>
        <w:rPr>
          <w:u w:val="single"/>
        </w:rPr>
      </w:pPr>
      <w:r w:rsidRPr="00D55453">
        <w:rPr>
          <w:u w:val="single"/>
        </w:rPr>
        <w:t>IP:</w:t>
      </w:r>
    </w:p>
    <w:p w14:paraId="2AD1762F" w14:textId="17EF9E0E" w:rsidR="00D55453" w:rsidRDefault="00D55453" w:rsidP="00A947E9">
      <w:r>
        <w:t xml:space="preserve">IP je pojasnil, da je bilo 49 opozoril izrečenih v </w:t>
      </w:r>
      <w:proofErr w:type="spellStart"/>
      <w:r>
        <w:t>predodločbah</w:t>
      </w:r>
      <w:proofErr w:type="spellEnd"/>
      <w:r>
        <w:t>, 14 pa v inšpekcijskih zapisnikih.</w:t>
      </w:r>
    </w:p>
    <w:p w14:paraId="7786F6E1" w14:textId="77777777" w:rsidR="00D55453" w:rsidRDefault="00D55453" w:rsidP="00A947E9"/>
    <w:p w14:paraId="7186A942" w14:textId="61E82B3C" w:rsidR="00D55453" w:rsidRPr="00D55453" w:rsidRDefault="00D55453" w:rsidP="00A947E9">
      <w:pPr>
        <w:rPr>
          <w:u w:val="single"/>
        </w:rPr>
      </w:pPr>
      <w:r w:rsidRPr="00D55453">
        <w:rPr>
          <w:u w:val="single"/>
        </w:rPr>
        <w:t>IRSI:</w:t>
      </w:r>
    </w:p>
    <w:p w14:paraId="0DD8C7F0" w14:textId="520EBEB2" w:rsidR="00D55453" w:rsidRPr="00EC327A" w:rsidRDefault="00D55453" w:rsidP="00A947E9">
      <w:r>
        <w:t>IRSI ne spremlja, ali so izdane odločbe o prepovedi opravljanja dejavnosti ali o odpravi nepravilnosti, zato so vse izdane odločbe štete kot ureditvene.</w:t>
      </w:r>
      <w:r w:rsidR="00EC327A">
        <w:t xml:space="preserve"> Pri zapisnikih so navedli, da gre za zapisnike z opozorilom po Zakonu o cestah </w:t>
      </w:r>
      <w:r w:rsidR="00EC327A" w:rsidRPr="00EC327A">
        <w:t xml:space="preserve">(Uradni list RS, št. </w:t>
      </w:r>
      <w:hyperlink r:id="rId25" w:tgtFrame="_blank" w:tooltip="Zakon o cestah (ZCes-2)" w:history="1">
        <w:r w:rsidR="00EC327A" w:rsidRPr="00EC327A">
          <w:t>132/22</w:t>
        </w:r>
      </w:hyperlink>
      <w:r w:rsidR="00EC327A" w:rsidRPr="00EC327A">
        <w:t xml:space="preserve">, </w:t>
      </w:r>
      <w:hyperlink r:id="rId26" w:tgtFrame="_blank" w:tooltip="Zakon o spremembah in dopolnitvah Zakona o Slovenskem državnem holdingu" w:history="1">
        <w:r w:rsidR="00EC327A" w:rsidRPr="00EC327A">
          <w:t>140/22</w:t>
        </w:r>
      </w:hyperlink>
      <w:r w:rsidR="00EC327A" w:rsidRPr="00EC327A">
        <w:t xml:space="preserve"> – ZSDH-1A, </w:t>
      </w:r>
      <w:hyperlink r:id="rId27" w:tgtFrame="_blank" w:tooltip="Zakon o spremembah in dopolnitvah Zakona o cestah" w:history="1">
        <w:r w:rsidR="00EC327A" w:rsidRPr="00EC327A">
          <w:t>29/23</w:t>
        </w:r>
      </w:hyperlink>
      <w:r w:rsidR="00EC327A" w:rsidRPr="00EC327A">
        <w:t xml:space="preserve"> in </w:t>
      </w:r>
      <w:hyperlink r:id="rId28" w:tgtFrame="_blank" w:tooltip="Zakon o uvajanju naprav za proizvodnjo električne energije iz obnovljivih virov energije" w:history="1">
        <w:r w:rsidR="00EC327A" w:rsidRPr="00EC327A">
          <w:t>78/23</w:t>
        </w:r>
      </w:hyperlink>
      <w:r w:rsidR="00EC327A" w:rsidRPr="00EC327A">
        <w:t xml:space="preserve"> – ZUNPEOVE).</w:t>
      </w:r>
    </w:p>
    <w:p w14:paraId="3AEBFDF0" w14:textId="77777777" w:rsidR="00D55453" w:rsidRDefault="00D55453" w:rsidP="00A947E9"/>
    <w:p w14:paraId="64A3AA7C" w14:textId="033B07A1" w:rsidR="00EC327A" w:rsidRPr="00EC327A" w:rsidRDefault="00EC327A" w:rsidP="00A947E9">
      <w:pPr>
        <w:rPr>
          <w:u w:val="single"/>
        </w:rPr>
      </w:pPr>
      <w:r w:rsidRPr="00EC327A">
        <w:rPr>
          <w:u w:val="single"/>
        </w:rPr>
        <w:t>IRSNVP:</w:t>
      </w:r>
    </w:p>
    <w:p w14:paraId="4725875C" w14:textId="413344E2" w:rsidR="00EC327A" w:rsidRDefault="00EC327A" w:rsidP="00A947E9">
      <w:pPr>
        <w:rPr>
          <w:rFonts w:cs="Arial"/>
        </w:rPr>
      </w:pPr>
      <w:r w:rsidRPr="00EC327A">
        <w:rPr>
          <w:rFonts w:cs="Arial"/>
        </w:rPr>
        <w:t>Pri prekrškovnih ukrepih so pojasnili, da štejejo 1 ukrep</w:t>
      </w:r>
      <w:r>
        <w:rPr>
          <w:rFonts w:cs="Arial"/>
        </w:rPr>
        <w:t xml:space="preserve"> je </w:t>
      </w:r>
      <w:r w:rsidRPr="00EC327A">
        <w:rPr>
          <w:rFonts w:cs="Arial"/>
        </w:rPr>
        <w:t>1 dokument (za potrebe statistike Inšpekcijskega sveta, so te ukrepe razdelili na fizične osebe, pravne osebe ter odgovorne osebe pravnih oseb).</w:t>
      </w:r>
    </w:p>
    <w:p w14:paraId="2DC570E2" w14:textId="77777777" w:rsidR="00EC327A" w:rsidRDefault="00EC327A" w:rsidP="00A947E9">
      <w:pPr>
        <w:rPr>
          <w:rFonts w:cs="Arial"/>
        </w:rPr>
      </w:pPr>
    </w:p>
    <w:p w14:paraId="2CC0A8F8" w14:textId="4FDE664E" w:rsidR="00EC327A" w:rsidRPr="00A27D3E" w:rsidRDefault="00A27D3E" w:rsidP="00A947E9">
      <w:pPr>
        <w:rPr>
          <w:rFonts w:cs="Arial"/>
          <w:u w:val="single"/>
        </w:rPr>
      </w:pPr>
      <w:r w:rsidRPr="00A27D3E">
        <w:rPr>
          <w:rFonts w:cs="Arial"/>
          <w:u w:val="single"/>
        </w:rPr>
        <w:t>IRSS:</w:t>
      </w:r>
    </w:p>
    <w:p w14:paraId="1809CC29" w14:textId="73D09B8B" w:rsidR="00A27D3E" w:rsidRDefault="00A27D3E" w:rsidP="00A947E9">
      <w:pPr>
        <w:rPr>
          <w:rFonts w:cs="Arial"/>
        </w:rPr>
      </w:pPr>
      <w:r w:rsidRPr="00A27D3E">
        <w:rPr>
          <w:rFonts w:cs="Arial"/>
        </w:rPr>
        <w:t>Pri prekrškovnih ukrepih so pojasnili, da štejejo 1 ukrep je 1 dokument (za potrebe statistike Inšpekcijskega sveta, so te ukrepe razdelili na fizične osebe, pravne osebe ter odgovorne osebe pravnih oseb).</w:t>
      </w:r>
    </w:p>
    <w:p w14:paraId="179CC78C" w14:textId="77777777" w:rsidR="00D375A5" w:rsidRDefault="00D375A5" w:rsidP="00A947E9">
      <w:pPr>
        <w:rPr>
          <w:rFonts w:cs="Arial"/>
        </w:rPr>
      </w:pPr>
    </w:p>
    <w:p w14:paraId="382A4A0B" w14:textId="3E5CCA15" w:rsidR="00D375A5" w:rsidRPr="00D375A5" w:rsidRDefault="00D375A5" w:rsidP="00A947E9">
      <w:pPr>
        <w:rPr>
          <w:rFonts w:cs="Arial"/>
          <w:u w:val="single"/>
        </w:rPr>
      </w:pPr>
      <w:r w:rsidRPr="00D375A5">
        <w:rPr>
          <w:rFonts w:cs="Arial"/>
          <w:u w:val="single"/>
        </w:rPr>
        <w:t>IRSŠol:</w:t>
      </w:r>
    </w:p>
    <w:p w14:paraId="5CA27A19" w14:textId="270D4D33" w:rsidR="00D375A5" w:rsidRDefault="00D375A5" w:rsidP="00D375A5">
      <w:pPr>
        <w:rPr>
          <w:rFonts w:cs="Arial"/>
        </w:rPr>
      </w:pPr>
      <w:r w:rsidRPr="00D375A5">
        <w:rPr>
          <w:rFonts w:cs="Arial"/>
        </w:rPr>
        <w:t xml:space="preserve">Pri številu opravljenih inšpekcijskih pregledov so navedli, da je navedeno število pregledanih področij, od katerih vsako vključuje več pregledanih predpisov. Od pregledanih predpisov evidentirajo le tiste, ki so bili dejansko kršeni. V inšpekcijskih pregledih, kjer kršitve </w:t>
      </w:r>
      <w:proofErr w:type="spellStart"/>
      <w:r w:rsidRPr="00D375A5">
        <w:rPr>
          <w:rFonts w:cs="Arial"/>
        </w:rPr>
        <w:t>predisov</w:t>
      </w:r>
      <w:proofErr w:type="spellEnd"/>
      <w:r w:rsidRPr="00D375A5">
        <w:rPr>
          <w:rFonts w:cs="Arial"/>
        </w:rPr>
        <w:t xml:space="preserve"> niso ugotovljene, so tako evidentirana le področja pregleda.</w:t>
      </w:r>
    </w:p>
    <w:p w14:paraId="662FD4FF" w14:textId="77777777" w:rsidR="00D375A5" w:rsidRDefault="00D375A5" w:rsidP="00D375A5">
      <w:pPr>
        <w:rPr>
          <w:rFonts w:cs="Arial"/>
        </w:rPr>
      </w:pPr>
    </w:p>
    <w:p w14:paraId="4BF471C3" w14:textId="69552F1A" w:rsidR="00D375A5" w:rsidRDefault="00D375A5" w:rsidP="00D375A5">
      <w:pPr>
        <w:rPr>
          <w:rFonts w:cs="Arial"/>
        </w:rPr>
      </w:pPr>
      <w:r>
        <w:rPr>
          <w:rFonts w:cs="Arial"/>
        </w:rPr>
        <w:t>N</w:t>
      </w:r>
      <w:r w:rsidRPr="00D375A5">
        <w:rPr>
          <w:rFonts w:cs="Arial"/>
        </w:rPr>
        <w:t xml:space="preserve">avedli </w:t>
      </w:r>
      <w:r>
        <w:rPr>
          <w:rFonts w:cs="Arial"/>
        </w:rPr>
        <w:t xml:space="preserve">so </w:t>
      </w:r>
      <w:r w:rsidRPr="00D375A5">
        <w:rPr>
          <w:rFonts w:cs="Arial"/>
        </w:rPr>
        <w:t>še dodatn</w:t>
      </w:r>
      <w:r>
        <w:rPr>
          <w:rFonts w:cs="Arial"/>
        </w:rPr>
        <w:t>ih</w:t>
      </w:r>
      <w:r w:rsidRPr="00D375A5">
        <w:rPr>
          <w:rFonts w:cs="Arial"/>
        </w:rPr>
        <w:t xml:space="preserve"> 100 pre</w:t>
      </w:r>
      <w:r>
        <w:rPr>
          <w:rFonts w:cs="Arial"/>
        </w:rPr>
        <w:t>dlogov inšpektorja pristojnim organom</w:t>
      </w:r>
      <w:r w:rsidRPr="00D375A5">
        <w:rPr>
          <w:rFonts w:cs="Arial"/>
        </w:rPr>
        <w:t xml:space="preserve"> na podlagi 14.b člena Zakona o šolski inšpekciji </w:t>
      </w:r>
      <w:r w:rsidRPr="00D375A5">
        <w:t xml:space="preserve">(Uradni list RS, št. </w:t>
      </w:r>
      <w:hyperlink r:id="rId29" w:tgtFrame="_blank" w:tooltip="Zakon o šolski inšpekciji (uradno prečiščeno besedilo)" w:history="1">
        <w:r w:rsidRPr="00D375A5">
          <w:t>114/05</w:t>
        </w:r>
      </w:hyperlink>
      <w:r w:rsidRPr="00D375A5">
        <w:t xml:space="preserve"> – uradno prečiščeno besedilo)</w:t>
      </w:r>
      <w:r w:rsidRPr="00D375A5">
        <w:rPr>
          <w:rFonts w:cs="Arial"/>
        </w:rPr>
        <w:t xml:space="preserve">. </w:t>
      </w:r>
    </w:p>
    <w:p w14:paraId="77A57E46" w14:textId="77777777" w:rsidR="000441ED" w:rsidRDefault="000441ED" w:rsidP="00D375A5">
      <w:pPr>
        <w:rPr>
          <w:rFonts w:cs="Arial"/>
        </w:rPr>
      </w:pPr>
    </w:p>
    <w:p w14:paraId="0E48C596" w14:textId="336FEBCA" w:rsidR="000441ED" w:rsidRPr="000441ED" w:rsidRDefault="000441ED" w:rsidP="00D375A5">
      <w:pPr>
        <w:rPr>
          <w:rFonts w:cs="Arial"/>
          <w:u w:val="single"/>
        </w:rPr>
      </w:pPr>
      <w:r w:rsidRPr="000441ED">
        <w:rPr>
          <w:rFonts w:cs="Arial"/>
          <w:u w:val="single"/>
        </w:rPr>
        <w:t>TIRS:</w:t>
      </w:r>
    </w:p>
    <w:p w14:paraId="39677A7E" w14:textId="66928C13" w:rsidR="000441ED" w:rsidRDefault="000441ED" w:rsidP="00D375A5">
      <w:pPr>
        <w:rPr>
          <w:rFonts w:cs="Arial"/>
        </w:rPr>
      </w:pPr>
      <w:r w:rsidRPr="000441ED">
        <w:rPr>
          <w:rFonts w:cs="Arial"/>
        </w:rPr>
        <w:t>Na TIRS ne spremljajo, ali so izdali odločbo o prepovedi opravljanja dejavnosti ali o odpravi nepravilnosti, zato so vse izdane odločbe šteli med ureditvene.</w:t>
      </w:r>
    </w:p>
    <w:p w14:paraId="5E337021" w14:textId="09E8D567" w:rsidR="00D46E52" w:rsidRDefault="00000000" w:rsidP="00D46E52">
      <w:pPr>
        <w:pStyle w:val="Naslov3"/>
        <w:rPr>
          <w:rStyle w:val="Hiperpovezava"/>
          <w:noProof/>
          <w:color w:val="auto"/>
          <w:sz w:val="20"/>
          <w:szCs w:val="20"/>
          <w:u w:val="none"/>
        </w:rPr>
      </w:pPr>
      <w:hyperlink r:id="rId30" w:anchor="_Toc512417892" w:history="1">
        <w:r w:rsidR="00997448">
          <w:rPr>
            <w:rStyle w:val="Hiperpovezava"/>
            <w:noProof/>
            <w:color w:val="auto"/>
            <w:sz w:val="20"/>
            <w:szCs w:val="20"/>
            <w:u w:val="none"/>
          </w:rPr>
          <w:t>4</w:t>
        </w:r>
        <w:r w:rsidR="00D46E52" w:rsidRPr="00D46E52">
          <w:rPr>
            <w:rStyle w:val="Hiperpovezava"/>
            <w:noProof/>
            <w:color w:val="auto"/>
            <w:sz w:val="20"/>
            <w:szCs w:val="20"/>
            <w:u w:val="none"/>
          </w:rPr>
          <w:t>.1.2 Pritožbeni postopki in zahteve za sodno varstvo</w:t>
        </w:r>
        <w:r w:rsidR="00D46E52" w:rsidRPr="00D46E52">
          <w:rPr>
            <w:rStyle w:val="Hiperpovezava"/>
            <w:noProof/>
            <w:webHidden/>
            <w:color w:val="auto"/>
            <w:sz w:val="20"/>
            <w:szCs w:val="20"/>
            <w:u w:val="none"/>
          </w:rPr>
          <w:tab/>
        </w:r>
      </w:hyperlink>
    </w:p>
    <w:p w14:paraId="56ABBD43" w14:textId="77777777" w:rsidR="00AD32D6" w:rsidRDefault="00AD32D6" w:rsidP="00AD32D6">
      <w:pPr>
        <w:rPr>
          <w:rFonts w:cs="Arial"/>
        </w:rPr>
      </w:pPr>
    </w:p>
    <w:p w14:paraId="1969C607" w14:textId="1290C394" w:rsidR="00AD32D6" w:rsidRPr="009F4317" w:rsidRDefault="00AD32D6" w:rsidP="00AD32D6">
      <w:pPr>
        <w:rPr>
          <w:rFonts w:cs="Arial"/>
        </w:rPr>
      </w:pPr>
      <w:r w:rsidRPr="009F4317">
        <w:rPr>
          <w:rFonts w:cs="Arial"/>
        </w:rPr>
        <w:t>Na vsako odločitev inšpektorja (ne glede na to, ali gre za odločitev v upravnem ali v prekrškovnem postopku) lahko subjekt, ki mu je bila odločitev izrečena, vloži pritožbo oziroma v prekrškovnem postopku zahtevo za sodno varstvo.</w:t>
      </w:r>
    </w:p>
    <w:p w14:paraId="09DEC8D9" w14:textId="77777777" w:rsidR="00AD32D6" w:rsidRPr="009F4317" w:rsidRDefault="00AD32D6" w:rsidP="00AD32D6">
      <w:pPr>
        <w:rPr>
          <w:rFonts w:cs="Arial"/>
        </w:rPr>
      </w:pPr>
    </w:p>
    <w:p w14:paraId="42CBD931" w14:textId="139DFCAF" w:rsidR="00AD32D6" w:rsidRPr="009F4317" w:rsidRDefault="00AD32D6" w:rsidP="00AD32D6">
      <w:pPr>
        <w:rPr>
          <w:rFonts w:cs="Arial"/>
        </w:rPr>
      </w:pPr>
      <w:r w:rsidRPr="00FD7D50">
        <w:rPr>
          <w:rFonts w:cs="Arial"/>
        </w:rPr>
        <w:t xml:space="preserve">V letu </w:t>
      </w:r>
      <w:r w:rsidR="00885D2D">
        <w:rPr>
          <w:rFonts w:cs="Arial"/>
        </w:rPr>
        <w:t>2023</w:t>
      </w:r>
      <w:r w:rsidRPr="00FD7D50">
        <w:rPr>
          <w:rFonts w:cs="Arial"/>
        </w:rPr>
        <w:t xml:space="preserve"> so vse inšpekcije skupaj izrekle </w:t>
      </w:r>
      <w:r w:rsidR="00885D2D">
        <w:rPr>
          <w:rFonts w:cs="Arial"/>
        </w:rPr>
        <w:t>44.950</w:t>
      </w:r>
      <w:r w:rsidRPr="00FD7D50">
        <w:rPr>
          <w:rFonts w:cs="Arial"/>
        </w:rPr>
        <w:t xml:space="preserve"> upravnih ukrepov, na katere je bilo vloženih </w:t>
      </w:r>
      <w:r w:rsidR="00885D2D">
        <w:rPr>
          <w:rFonts w:cs="Arial"/>
        </w:rPr>
        <w:t>724</w:t>
      </w:r>
      <w:r w:rsidRPr="00FD7D50">
        <w:rPr>
          <w:rFonts w:cs="Arial"/>
        </w:rPr>
        <w:t xml:space="preserve"> (</w:t>
      </w:r>
      <w:r w:rsidR="00885D2D">
        <w:rPr>
          <w:rFonts w:cs="Arial"/>
        </w:rPr>
        <w:t>1,6</w:t>
      </w:r>
      <w:r w:rsidRPr="00FD7D50">
        <w:rPr>
          <w:rFonts w:cs="Arial"/>
        </w:rPr>
        <w:t xml:space="preserve"> %) pritožb. Štejejo se tiste pritožbe, ki so jih inšpekcijski organi v obravnavanem letu prejeli. V pritožbenem postopku je o pritožbi odločala bodisi inšpekcija (odloči lahko le tako, da svojo prvotno odločitev spremeni ali jo odpravi), bodisi njen pristojni drugostopenjski organ. V pritožbenih postopkih so pritožniki v </w:t>
      </w:r>
      <w:r w:rsidR="00885D2D">
        <w:rPr>
          <w:rFonts w:cs="Arial"/>
        </w:rPr>
        <w:t>215</w:t>
      </w:r>
      <w:r w:rsidRPr="00FD7D50">
        <w:rPr>
          <w:rFonts w:cs="Arial"/>
        </w:rPr>
        <w:t xml:space="preserve"> primerih uspeli, da se odločitev inšpektorja v celoti odpravi, kar posledično pomeni, da je </w:t>
      </w:r>
      <w:r w:rsidR="00885D2D">
        <w:rPr>
          <w:rFonts w:cs="Arial"/>
        </w:rPr>
        <w:t>99,5</w:t>
      </w:r>
      <w:r w:rsidRPr="00FD7D50">
        <w:rPr>
          <w:rFonts w:cs="Arial"/>
        </w:rPr>
        <w:t xml:space="preserve"> % upravnih odločitev inšpekcij pravnomočnih in izvršljivih.</w:t>
      </w:r>
    </w:p>
    <w:p w14:paraId="2157F4A9" w14:textId="77777777" w:rsidR="00AD32D6" w:rsidRPr="009F4317" w:rsidRDefault="00AD32D6" w:rsidP="00AD32D6">
      <w:pPr>
        <w:rPr>
          <w:rFonts w:cs="Arial"/>
        </w:rPr>
      </w:pPr>
    </w:p>
    <w:p w14:paraId="4651B24A" w14:textId="7E49E620" w:rsidR="00AD32D6" w:rsidRPr="00FD7D50" w:rsidRDefault="00AD32D6" w:rsidP="00AD32D6">
      <w:pPr>
        <w:rPr>
          <w:rFonts w:cs="Arial"/>
        </w:rPr>
      </w:pPr>
      <w:r w:rsidRPr="00FD7D50">
        <w:rPr>
          <w:rFonts w:cs="Arial"/>
        </w:rPr>
        <w:t>Na</w:t>
      </w:r>
      <w:r w:rsidR="00885D2D">
        <w:rPr>
          <w:rFonts w:cs="Arial"/>
        </w:rPr>
        <w:t xml:space="preserve"> 30.122</w:t>
      </w:r>
      <w:r w:rsidRPr="00FD7D50">
        <w:rPr>
          <w:rFonts w:cs="Arial"/>
        </w:rPr>
        <w:t xml:space="preserve"> izrečenih prekrškovnih ukrepov so subjekti, ki so jim bili izrečeni ukrepi, vložili </w:t>
      </w:r>
      <w:r w:rsidR="00885D2D">
        <w:rPr>
          <w:rFonts w:cs="Arial"/>
        </w:rPr>
        <w:t>1.193</w:t>
      </w:r>
      <w:r w:rsidRPr="00FD7D50">
        <w:rPr>
          <w:rFonts w:cs="Arial"/>
        </w:rPr>
        <w:t xml:space="preserve"> (</w:t>
      </w:r>
      <w:r w:rsidR="00885D2D">
        <w:rPr>
          <w:rFonts w:cs="Arial"/>
        </w:rPr>
        <w:t xml:space="preserve">4 </w:t>
      </w:r>
      <w:r w:rsidRPr="00FD7D50">
        <w:rPr>
          <w:rFonts w:cs="Arial"/>
        </w:rPr>
        <w:t xml:space="preserve">%) zahtev za sodno varstvo. O zahtevi za sodno varstvo je odločala bodisi inšpekcija (odloči lahko le tako, da svojo prvotno odločitev spremeni ali jo odpravi), bodisi pristojno sodišče. Z vloženimi zahtevami za sodno varstvo so pritožniki uspeli v </w:t>
      </w:r>
      <w:r w:rsidR="00885D2D">
        <w:rPr>
          <w:rFonts w:cs="Arial"/>
        </w:rPr>
        <w:t>351</w:t>
      </w:r>
      <w:r w:rsidRPr="00FD7D50">
        <w:rPr>
          <w:rFonts w:cs="Arial"/>
        </w:rPr>
        <w:t xml:space="preserve"> primerih, pri čemer se štejejo samo primeri, v katerih je bila odločitev inšpektorja odpravljena. Iz teh podatkov je mogoče razbrati, da je </w:t>
      </w:r>
      <w:r w:rsidR="00885D2D">
        <w:rPr>
          <w:rFonts w:cs="Arial"/>
        </w:rPr>
        <w:t>98,8</w:t>
      </w:r>
      <w:r w:rsidRPr="00FD7D50">
        <w:rPr>
          <w:rFonts w:cs="Arial"/>
        </w:rPr>
        <w:t xml:space="preserve"> % prekrškovnih odločitev inšpekcij pravnomočnih in izvršljivih.</w:t>
      </w:r>
    </w:p>
    <w:p w14:paraId="473191E1" w14:textId="77777777" w:rsidR="00AD32D6" w:rsidRPr="00FD7D50" w:rsidRDefault="00AD32D6" w:rsidP="00AD32D6">
      <w:pPr>
        <w:rPr>
          <w:rFonts w:cs="Arial"/>
        </w:rPr>
      </w:pPr>
    </w:p>
    <w:p w14:paraId="53B64C23" w14:textId="11DBBB31" w:rsidR="00AD32D6" w:rsidRPr="009F4317" w:rsidRDefault="00AD32D6" w:rsidP="00AD32D6">
      <w:pPr>
        <w:rPr>
          <w:rFonts w:cs="Arial"/>
        </w:rPr>
      </w:pPr>
      <w:r w:rsidRPr="00FD7D50">
        <w:rPr>
          <w:rFonts w:cs="Arial"/>
        </w:rPr>
        <w:t xml:space="preserve">V tekočem letu je bilo za </w:t>
      </w:r>
      <w:r w:rsidR="001E1D4C">
        <w:rPr>
          <w:rFonts w:cs="Arial"/>
        </w:rPr>
        <w:t>6,2</w:t>
      </w:r>
      <w:r w:rsidRPr="00FD7D50">
        <w:rPr>
          <w:rFonts w:cs="Arial"/>
        </w:rPr>
        <w:t xml:space="preserve"> % manj pritožb in za </w:t>
      </w:r>
      <w:r w:rsidR="001E1D4C">
        <w:rPr>
          <w:rFonts w:cs="Arial"/>
        </w:rPr>
        <w:t>3,7</w:t>
      </w:r>
      <w:r>
        <w:rPr>
          <w:rFonts w:cs="Arial"/>
        </w:rPr>
        <w:t xml:space="preserve"> </w:t>
      </w:r>
      <w:r w:rsidRPr="00FD7D50">
        <w:rPr>
          <w:rFonts w:cs="Arial"/>
        </w:rPr>
        <w:t xml:space="preserve">% </w:t>
      </w:r>
      <w:r w:rsidR="001E1D4C">
        <w:rPr>
          <w:rFonts w:cs="Arial"/>
        </w:rPr>
        <w:t>več</w:t>
      </w:r>
      <w:r w:rsidRPr="00FD7D50">
        <w:rPr>
          <w:rFonts w:cs="Arial"/>
        </w:rPr>
        <w:t xml:space="preserve"> zahtev za sodno varstvo.</w:t>
      </w:r>
    </w:p>
    <w:p w14:paraId="1393CE08" w14:textId="77777777" w:rsidR="00AD32D6" w:rsidRPr="009F4317" w:rsidRDefault="00AD32D6" w:rsidP="00AD32D6">
      <w:pPr>
        <w:rPr>
          <w:rFonts w:cs="Arial"/>
        </w:rPr>
      </w:pPr>
    </w:p>
    <w:p w14:paraId="2853D14A" w14:textId="77777777" w:rsidR="00AD32D6" w:rsidRPr="009F4317" w:rsidRDefault="00AD32D6" w:rsidP="00AD32D6">
      <w:pPr>
        <w:rPr>
          <w:rFonts w:cs="Arial"/>
        </w:rPr>
      </w:pPr>
      <w:r w:rsidRPr="009F4317">
        <w:rPr>
          <w:rFonts w:cs="Arial"/>
        </w:rPr>
        <w:t>Tudi tu je treba opozoriti, da se je v letu 2014 spremenila metodologija zajemanja podatkov o ugodno rešenih pritožbah (in zahtevah za sodno varstvo), zato je mogoče neposredno primerjati le podatke o ugodno rešenih pritožbah v poročilih o delu Inšpekcijskega sveta od leta 2014 dalje, medtem ko primerjava s podatki pred letom 2014 ni primerna.</w:t>
      </w:r>
    </w:p>
    <w:p w14:paraId="3290C931" w14:textId="77777777" w:rsidR="00AD32D6" w:rsidRPr="009F4317" w:rsidRDefault="00AD32D6" w:rsidP="00AD32D6">
      <w:pPr>
        <w:rPr>
          <w:rFonts w:cs="Arial"/>
        </w:rPr>
      </w:pPr>
    </w:p>
    <w:p w14:paraId="77833750" w14:textId="77777777" w:rsidR="00AD32D6" w:rsidRPr="009F4317" w:rsidRDefault="00AD32D6" w:rsidP="00AD32D6">
      <w:pPr>
        <w:rPr>
          <w:rFonts w:cs="Arial"/>
          <w:lang w:val="pl-PL"/>
        </w:rPr>
      </w:pPr>
      <w:r w:rsidRPr="009F4317">
        <w:rPr>
          <w:rFonts w:cs="Arial"/>
          <w:lang w:val="pl-PL"/>
        </w:rPr>
        <w:t>Podrobnejši podatki so razvidni iz preglednice 3.</w:t>
      </w:r>
    </w:p>
    <w:p w14:paraId="7FEDE215" w14:textId="77777777" w:rsidR="00AD32D6" w:rsidRDefault="00AD32D6" w:rsidP="00AD32D6">
      <w:pPr>
        <w:pStyle w:val="Vir"/>
        <w:spacing w:line="240" w:lineRule="auto"/>
        <w:rPr>
          <w:sz w:val="16"/>
        </w:rPr>
      </w:pPr>
    </w:p>
    <w:p w14:paraId="7DBD8236" w14:textId="4B6DF05F" w:rsidR="00AD32D6" w:rsidRDefault="004E5ADF" w:rsidP="00AD32D6">
      <w:r w:rsidRPr="004E5ADF">
        <w:rPr>
          <w:noProof/>
        </w:rPr>
        <w:lastRenderedPageBreak/>
        <w:drawing>
          <wp:inline distT="0" distB="0" distL="0" distR="0" wp14:anchorId="47D6346F" wp14:editId="4EBEF06D">
            <wp:extent cx="5396230" cy="4405630"/>
            <wp:effectExtent l="0" t="0" r="0" b="0"/>
            <wp:docPr id="3" name="Slika 3" descr="Tabela opisuje vložena pravna sredstva - pritožbe zoper inšpekcijske upravne odločbe in zahteve za sodno varstvo zoper inšpekcijske prekrškovne odločbe ter vrsto odločitve drugostopenjskega org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Tabela opisuje vložena pravna sredstva - pritožbe zoper inšpekcijske upravne odločbe in zahteve za sodno varstvo zoper inšpekcijske prekrškovne odločbe ter vrsto odločitve drugostopenjskega organ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96230" cy="4405630"/>
                    </a:xfrm>
                    <a:prstGeom prst="rect">
                      <a:avLst/>
                    </a:prstGeom>
                    <a:noFill/>
                    <a:ln>
                      <a:noFill/>
                    </a:ln>
                  </pic:spPr>
                </pic:pic>
              </a:graphicData>
            </a:graphic>
          </wp:inline>
        </w:drawing>
      </w:r>
    </w:p>
    <w:p w14:paraId="34947092" w14:textId="2E659A1F" w:rsidR="00AD32D6" w:rsidRPr="005C298A" w:rsidRDefault="00174DFF" w:rsidP="00174DFF">
      <w:pPr>
        <w:jc w:val="center"/>
        <w:rPr>
          <w:sz w:val="16"/>
          <w:szCs w:val="16"/>
        </w:rPr>
      </w:pPr>
      <w:r w:rsidRPr="005C298A">
        <w:rPr>
          <w:sz w:val="16"/>
          <w:szCs w:val="16"/>
        </w:rPr>
        <w:t>Preglednica 3</w:t>
      </w:r>
      <w:r w:rsidR="005C298A" w:rsidRPr="005C298A">
        <w:rPr>
          <w:sz w:val="16"/>
          <w:szCs w:val="16"/>
        </w:rPr>
        <w:t>: Pritožbeni postopki in zahteve za sodno varstvo</w:t>
      </w:r>
    </w:p>
    <w:p w14:paraId="76619AFF" w14:textId="0E5B3734" w:rsidR="00D46E52" w:rsidRDefault="00000000" w:rsidP="00D46E52">
      <w:pPr>
        <w:pStyle w:val="Naslov3"/>
        <w:rPr>
          <w:rStyle w:val="Hiperpovezava"/>
          <w:noProof/>
          <w:color w:val="auto"/>
          <w:sz w:val="20"/>
          <w:szCs w:val="20"/>
          <w:u w:val="none"/>
        </w:rPr>
      </w:pPr>
      <w:hyperlink r:id="rId32" w:anchor="_Toc512417893" w:history="1">
        <w:r w:rsidR="00997448">
          <w:rPr>
            <w:rStyle w:val="Hiperpovezava"/>
            <w:noProof/>
            <w:color w:val="auto"/>
            <w:sz w:val="20"/>
            <w:szCs w:val="20"/>
            <w:u w:val="none"/>
          </w:rPr>
          <w:t>4</w:t>
        </w:r>
        <w:r w:rsidR="00D46E52" w:rsidRPr="00D46E52">
          <w:rPr>
            <w:rStyle w:val="Hiperpovezava"/>
            <w:noProof/>
            <w:color w:val="auto"/>
            <w:sz w:val="20"/>
            <w:szCs w:val="20"/>
            <w:u w:val="none"/>
          </w:rPr>
          <w:t>.1.3 Kadrovska zasedenost inšpekcijskih organov</w:t>
        </w:r>
        <w:r w:rsidR="00D46E52" w:rsidRPr="00D46E52">
          <w:rPr>
            <w:rStyle w:val="Hiperpovezava"/>
            <w:noProof/>
            <w:webHidden/>
            <w:color w:val="auto"/>
            <w:sz w:val="20"/>
            <w:szCs w:val="20"/>
            <w:u w:val="none"/>
          </w:rPr>
          <w:tab/>
        </w:r>
      </w:hyperlink>
    </w:p>
    <w:p w14:paraId="134A1166" w14:textId="77777777" w:rsidR="00D56537" w:rsidRDefault="00D56537" w:rsidP="00D56537">
      <w:pPr>
        <w:rPr>
          <w:rFonts w:cs="Arial"/>
          <w:b/>
        </w:rPr>
      </w:pPr>
    </w:p>
    <w:p w14:paraId="3B3E8B5E" w14:textId="6FDEEF5E" w:rsidR="00D56537" w:rsidRPr="009F4317" w:rsidRDefault="00D56537" w:rsidP="00D56537">
      <w:pPr>
        <w:rPr>
          <w:rFonts w:cs="Arial"/>
          <w:b/>
        </w:rPr>
      </w:pPr>
      <w:r w:rsidRPr="009F4317">
        <w:rPr>
          <w:rFonts w:cs="Arial"/>
          <w:b/>
        </w:rPr>
        <w:t>Skupni kadrovski načrt (SKN) organov državne uprave</w:t>
      </w:r>
      <w:r w:rsidR="0050034E">
        <w:rPr>
          <w:rFonts w:cs="Arial"/>
          <w:b/>
        </w:rPr>
        <w:t>:</w:t>
      </w:r>
      <w:r w:rsidRPr="009F4317">
        <w:rPr>
          <w:rFonts w:cs="Arial"/>
          <w:b/>
        </w:rPr>
        <w:t xml:space="preserve"> </w:t>
      </w:r>
    </w:p>
    <w:p w14:paraId="697578E0" w14:textId="77777777" w:rsidR="00D56537" w:rsidRPr="009F4317" w:rsidRDefault="00D56537" w:rsidP="00D56537">
      <w:pPr>
        <w:rPr>
          <w:rFonts w:cs="Arial"/>
          <w:b/>
        </w:rPr>
      </w:pPr>
    </w:p>
    <w:p w14:paraId="5AAB2082" w14:textId="6347EDFD" w:rsidR="00D56537" w:rsidRPr="00D27EB0" w:rsidRDefault="00D56537" w:rsidP="00D56537">
      <w:pPr>
        <w:rPr>
          <w:rFonts w:cs="Arial"/>
          <w:bCs/>
        </w:rPr>
      </w:pPr>
      <w:r w:rsidRPr="00D27EB0">
        <w:rPr>
          <w:rFonts w:cs="Arial"/>
          <w:bCs/>
        </w:rPr>
        <w:t xml:space="preserve">Vlada Republike Slovenije je s sklepom, številka: </w:t>
      </w:r>
      <w:r w:rsidR="004B4C9F">
        <w:rPr>
          <w:rFonts w:cs="Arial"/>
          <w:bCs/>
        </w:rPr>
        <w:t xml:space="preserve">10002-8/2022/16 </w:t>
      </w:r>
      <w:r w:rsidRPr="00D27EB0">
        <w:rPr>
          <w:rFonts w:cs="Arial"/>
          <w:bCs/>
        </w:rPr>
        <w:t xml:space="preserve">z dne </w:t>
      </w:r>
      <w:r w:rsidR="004B4C9F">
        <w:rPr>
          <w:rFonts w:cs="Arial"/>
          <w:bCs/>
        </w:rPr>
        <w:t xml:space="preserve">22. 12. 2022 </w:t>
      </w:r>
      <w:r w:rsidRPr="00D27EB0">
        <w:rPr>
          <w:rFonts w:cs="Arial"/>
          <w:bCs/>
        </w:rPr>
        <w:t xml:space="preserve">sprejela </w:t>
      </w:r>
      <w:r w:rsidR="00C430F1">
        <w:rPr>
          <w:rFonts w:cs="Arial"/>
          <w:bCs/>
        </w:rPr>
        <w:t>S</w:t>
      </w:r>
      <w:r w:rsidRPr="00D27EB0">
        <w:rPr>
          <w:rFonts w:cs="Arial"/>
          <w:bCs/>
        </w:rPr>
        <w:t xml:space="preserve">kupni kadrovski načrt (SKN) organov državne uprave za leti </w:t>
      </w:r>
      <w:r w:rsidR="004B4C9F">
        <w:rPr>
          <w:rFonts w:cs="Arial"/>
          <w:bCs/>
        </w:rPr>
        <w:t>2023</w:t>
      </w:r>
      <w:r w:rsidRPr="00D27EB0">
        <w:rPr>
          <w:rFonts w:cs="Arial"/>
          <w:bCs/>
        </w:rPr>
        <w:t xml:space="preserve"> in </w:t>
      </w:r>
      <w:r w:rsidR="004B4C9F">
        <w:rPr>
          <w:rFonts w:cs="Arial"/>
          <w:bCs/>
        </w:rPr>
        <w:t>2024</w:t>
      </w:r>
      <w:r w:rsidRPr="00D27EB0">
        <w:rPr>
          <w:rFonts w:cs="Arial"/>
          <w:bCs/>
        </w:rPr>
        <w:t>, v katerem je med drugim naložila ministrstvom, da v okviru kvote dovoljenih zaposlitev za ministrstva in organe v sestavi posebno pozornost namenijo ustrezni kadrovski popolnitvi delovnih mest inšpektorjev.</w:t>
      </w:r>
    </w:p>
    <w:p w14:paraId="720B1415" w14:textId="77777777" w:rsidR="00D56537" w:rsidRPr="00D27EB0" w:rsidRDefault="00D56537" w:rsidP="00D56537">
      <w:pPr>
        <w:rPr>
          <w:rFonts w:cs="Arial"/>
          <w:bCs/>
        </w:rPr>
      </w:pPr>
    </w:p>
    <w:p w14:paraId="756D44BF" w14:textId="02DF6DF4" w:rsidR="00D56537" w:rsidRPr="009F4317" w:rsidRDefault="00D56537" w:rsidP="00D56537">
      <w:pPr>
        <w:rPr>
          <w:rFonts w:cs="Arial"/>
          <w:b/>
          <w:bCs/>
        </w:rPr>
      </w:pPr>
      <w:r w:rsidRPr="009F4317">
        <w:rPr>
          <w:rFonts w:cs="Arial"/>
          <w:b/>
          <w:bCs/>
        </w:rPr>
        <w:t>Podatki o kadrovski zasedenosti po posameznih inšpekcijah</w:t>
      </w:r>
      <w:r w:rsidR="0050034E">
        <w:rPr>
          <w:rFonts w:cs="Arial"/>
          <w:b/>
          <w:bCs/>
        </w:rPr>
        <w:t>:</w:t>
      </w:r>
      <w:r w:rsidRPr="009F4317">
        <w:rPr>
          <w:rFonts w:cs="Arial"/>
          <w:b/>
          <w:bCs/>
        </w:rPr>
        <w:t xml:space="preserve"> </w:t>
      </w:r>
    </w:p>
    <w:p w14:paraId="7BF35AA1" w14:textId="77777777" w:rsidR="00D56537" w:rsidRPr="009F4317" w:rsidRDefault="00D56537" w:rsidP="00D56537">
      <w:pPr>
        <w:rPr>
          <w:rFonts w:cs="Arial"/>
        </w:rPr>
      </w:pPr>
    </w:p>
    <w:p w14:paraId="09EE168B" w14:textId="1AB6A11C" w:rsidR="00046D85" w:rsidRDefault="00D56537" w:rsidP="00D56537">
      <w:pPr>
        <w:rPr>
          <w:rFonts w:cs="Arial"/>
        </w:rPr>
      </w:pPr>
      <w:r w:rsidRPr="00D27EB0">
        <w:rPr>
          <w:rFonts w:cs="Arial"/>
        </w:rPr>
        <w:t>Po podatkih v Preglednici 4 je bilo na dan</w:t>
      </w:r>
      <w:r w:rsidR="005A6EAF">
        <w:rPr>
          <w:rFonts w:cs="Arial"/>
        </w:rPr>
        <w:t xml:space="preserve"> 31. 12. 2023 </w:t>
      </w:r>
      <w:r w:rsidRPr="00D27EB0">
        <w:rPr>
          <w:rFonts w:cs="Arial"/>
        </w:rPr>
        <w:t xml:space="preserve">v inšpekcijskih organih vseh zaposlenih </w:t>
      </w:r>
      <w:r w:rsidR="005A6EAF">
        <w:rPr>
          <w:rFonts w:cs="Arial"/>
        </w:rPr>
        <w:t>5.346</w:t>
      </w:r>
      <w:r w:rsidRPr="00D27EB0">
        <w:rPr>
          <w:rFonts w:cs="Arial"/>
        </w:rPr>
        <w:t xml:space="preserve"> oseb in med njimi </w:t>
      </w:r>
      <w:r w:rsidR="005A6EAF">
        <w:rPr>
          <w:rFonts w:cs="Arial"/>
        </w:rPr>
        <w:t>1</w:t>
      </w:r>
      <w:r w:rsidR="00CF2BC5">
        <w:rPr>
          <w:rFonts w:cs="Arial"/>
        </w:rPr>
        <w:t>.</w:t>
      </w:r>
      <w:r w:rsidR="005A6EAF">
        <w:rPr>
          <w:rFonts w:cs="Arial"/>
        </w:rPr>
        <w:t>479</w:t>
      </w:r>
      <w:r w:rsidRPr="00D27EB0">
        <w:rPr>
          <w:rFonts w:cs="Arial"/>
        </w:rPr>
        <w:t xml:space="preserve"> (</w:t>
      </w:r>
      <w:r w:rsidR="005A6EAF">
        <w:rPr>
          <w:rFonts w:cs="Arial"/>
        </w:rPr>
        <w:t xml:space="preserve">27,7 </w:t>
      </w:r>
      <w:r w:rsidRPr="00D27EB0">
        <w:rPr>
          <w:rFonts w:cs="Arial"/>
        </w:rPr>
        <w:t>%) inšpektorjev. V primerjavi s podatki o številu zaposlenih na zadnji dan v letu</w:t>
      </w:r>
      <w:r w:rsidR="005A6EAF">
        <w:rPr>
          <w:rFonts w:cs="Arial"/>
        </w:rPr>
        <w:t xml:space="preserve"> 2022</w:t>
      </w:r>
      <w:r w:rsidRPr="00D27EB0">
        <w:rPr>
          <w:rFonts w:cs="Arial"/>
        </w:rPr>
        <w:t xml:space="preserve">, predstavljenimi v Poročilu Inšpekcijskega sveta za leto </w:t>
      </w:r>
      <w:r w:rsidR="005A6EAF">
        <w:rPr>
          <w:rFonts w:cs="Arial"/>
        </w:rPr>
        <w:t>2022</w:t>
      </w:r>
      <w:r w:rsidRPr="00D27EB0">
        <w:rPr>
          <w:rFonts w:cs="Arial"/>
        </w:rPr>
        <w:t xml:space="preserve">, se je v letu </w:t>
      </w:r>
      <w:r w:rsidR="005A6EAF">
        <w:rPr>
          <w:rFonts w:cs="Arial"/>
        </w:rPr>
        <w:t>2023</w:t>
      </w:r>
      <w:r w:rsidRPr="00D27EB0">
        <w:rPr>
          <w:rFonts w:cs="Arial"/>
        </w:rPr>
        <w:t xml:space="preserve"> pri vseh inšpekcijskih organih skupaj število vseh zaposlenih </w:t>
      </w:r>
      <w:r w:rsidR="005A6EAF">
        <w:rPr>
          <w:rFonts w:cs="Arial"/>
        </w:rPr>
        <w:t xml:space="preserve">za 61 zmanjšalo. Pri tem je za 27 manj inšpektorjev. </w:t>
      </w:r>
    </w:p>
    <w:p w14:paraId="6CD3D069" w14:textId="77777777" w:rsidR="00046D85" w:rsidRDefault="00046D85" w:rsidP="00D56537">
      <w:pPr>
        <w:rPr>
          <w:rFonts w:cs="Arial"/>
        </w:rPr>
      </w:pPr>
    </w:p>
    <w:p w14:paraId="1B469FB2" w14:textId="77777777" w:rsidR="00BE01EA" w:rsidRDefault="001F4285" w:rsidP="00D56537">
      <w:pPr>
        <w:rPr>
          <w:rFonts w:cs="Arial"/>
        </w:rPr>
      </w:pPr>
      <w:r w:rsidRPr="00BE01EA">
        <w:rPr>
          <w:rFonts w:cs="Arial"/>
        </w:rPr>
        <w:t>V zvezi z zaposlenimi v inšpekcijskih organih je treba opozoriti tudi na organizacijske spremembe v inšpekcijskih organih, saj je bilo v letu 2022 27 inšpekcijski organov oz. inšpekcij, v letu 2023 pa zaradi Uredbe o spremembah in dopolnitvah Uredbe o organih v sestavi ministrstev (Uradni list RS, št. 25/23)</w:t>
      </w:r>
      <w:r w:rsidR="00046D85" w:rsidRPr="00BE01EA">
        <w:rPr>
          <w:rFonts w:cs="Arial"/>
        </w:rPr>
        <w:t xml:space="preserve"> 32 inšpekcijskih organov oziroma inšpekcij. </w:t>
      </w:r>
    </w:p>
    <w:p w14:paraId="043E76A9" w14:textId="77777777" w:rsidR="00BE01EA" w:rsidRDefault="00BE01EA" w:rsidP="00D56537">
      <w:pPr>
        <w:rPr>
          <w:rFonts w:cs="Arial"/>
        </w:rPr>
      </w:pPr>
    </w:p>
    <w:p w14:paraId="41E8CD72" w14:textId="5ECFE9E1" w:rsidR="00D56537" w:rsidRDefault="009804DC" w:rsidP="00D56537">
      <w:pPr>
        <w:rPr>
          <w:rFonts w:cs="Calibri"/>
        </w:rPr>
      </w:pPr>
      <w:r w:rsidRPr="00BE01EA">
        <w:rPr>
          <w:rFonts w:cs="Arial"/>
        </w:rPr>
        <w:t>AKO</w:t>
      </w:r>
      <w:r w:rsidR="00BE01EA" w:rsidRPr="00BE01EA">
        <w:rPr>
          <w:rFonts w:cs="Arial"/>
        </w:rPr>
        <w:t xml:space="preserve">S v zvezi s podatkom o številu inšpektorjev posebej pojasnjuje, da je pri njihovi inšpekciji </w:t>
      </w:r>
      <w:r w:rsidR="00BE01EA" w:rsidRPr="00BE01EA">
        <w:rPr>
          <w:rFonts w:cs="Calibri"/>
        </w:rPr>
        <w:t xml:space="preserve">navedeno število zgolj tistih, ki so na ta dan </w:t>
      </w:r>
      <w:r w:rsidR="00CF2BC5">
        <w:rPr>
          <w:rFonts w:cs="Calibri"/>
        </w:rPr>
        <w:t>v</w:t>
      </w:r>
      <w:r w:rsidR="00BE01EA" w:rsidRPr="00BE01EA">
        <w:rPr>
          <w:rFonts w:cs="Calibri"/>
        </w:rPr>
        <w:t xml:space="preserve"> agenciji dejansko opravljali delo inšpektorja.</w:t>
      </w:r>
    </w:p>
    <w:p w14:paraId="1FC1DB9A" w14:textId="77777777" w:rsidR="00E4765A" w:rsidRDefault="00E4765A" w:rsidP="00D56537">
      <w:pPr>
        <w:rPr>
          <w:rFonts w:cs="Calibri"/>
        </w:rPr>
      </w:pPr>
    </w:p>
    <w:p w14:paraId="78FF925E" w14:textId="77777777" w:rsidR="00D56537" w:rsidRPr="009F4317" w:rsidRDefault="00D56537" w:rsidP="00D56537">
      <w:pPr>
        <w:rPr>
          <w:rFonts w:cs="Arial"/>
        </w:rPr>
      </w:pPr>
      <w:r w:rsidRPr="009F4317">
        <w:rPr>
          <w:rFonts w:cs="Arial"/>
        </w:rPr>
        <w:t>Med inšpektorje se šteje tudi glavnega inšpektorja, ne glede na to, ali opravlja inšpekcijske naloge ali ne.</w:t>
      </w:r>
    </w:p>
    <w:p w14:paraId="7A025C3A" w14:textId="1C1DEEEE" w:rsidR="003260B3" w:rsidRDefault="003260B3" w:rsidP="00D56537"/>
    <w:tbl>
      <w:tblPr>
        <w:tblStyle w:val="Tabelamrea"/>
        <w:tblW w:w="4820" w:type="dxa"/>
        <w:tblLook w:val="04A0" w:firstRow="1" w:lastRow="0" w:firstColumn="1" w:lastColumn="0" w:noHBand="0" w:noVBand="1"/>
      </w:tblPr>
      <w:tblGrid>
        <w:gridCol w:w="1700"/>
        <w:gridCol w:w="1040"/>
        <w:gridCol w:w="1040"/>
        <w:gridCol w:w="1040"/>
      </w:tblGrid>
      <w:tr w:rsidR="003260B3" w:rsidRPr="003260B3" w14:paraId="3F83D4CB" w14:textId="77777777" w:rsidTr="003260B3">
        <w:trPr>
          <w:divId w:val="344137734"/>
          <w:trHeight w:val="1902"/>
        </w:trPr>
        <w:tc>
          <w:tcPr>
            <w:tcW w:w="1700" w:type="dxa"/>
            <w:hideMark/>
          </w:tcPr>
          <w:p w14:paraId="17328AFE" w14:textId="17823A46" w:rsidR="003260B3" w:rsidRPr="003260B3" w:rsidRDefault="003260B3" w:rsidP="003260B3">
            <w:pPr>
              <w:rPr>
                <w:b/>
                <w:bCs/>
              </w:rPr>
            </w:pPr>
            <w:r w:rsidRPr="003260B3">
              <w:rPr>
                <w:b/>
                <w:bCs/>
              </w:rPr>
              <w:lastRenderedPageBreak/>
              <w:t>Inšpekcija</w:t>
            </w:r>
          </w:p>
        </w:tc>
        <w:tc>
          <w:tcPr>
            <w:tcW w:w="1040" w:type="dxa"/>
            <w:textDirection w:val="btLr"/>
            <w:hideMark/>
          </w:tcPr>
          <w:p w14:paraId="090B0200" w14:textId="77777777" w:rsidR="003260B3" w:rsidRPr="003260B3" w:rsidRDefault="003260B3" w:rsidP="003260B3">
            <w:pPr>
              <w:rPr>
                <w:b/>
                <w:bCs/>
              </w:rPr>
            </w:pPr>
            <w:r w:rsidRPr="003260B3">
              <w:rPr>
                <w:b/>
                <w:bCs/>
              </w:rPr>
              <w:t>Zaposleni skupaj</w:t>
            </w:r>
          </w:p>
        </w:tc>
        <w:tc>
          <w:tcPr>
            <w:tcW w:w="1040" w:type="dxa"/>
            <w:textDirection w:val="btLr"/>
            <w:hideMark/>
          </w:tcPr>
          <w:p w14:paraId="065877AB" w14:textId="77777777" w:rsidR="003260B3" w:rsidRPr="003260B3" w:rsidRDefault="003260B3" w:rsidP="003260B3">
            <w:pPr>
              <w:rPr>
                <w:b/>
                <w:bCs/>
              </w:rPr>
            </w:pPr>
            <w:r w:rsidRPr="003260B3">
              <w:rPr>
                <w:b/>
                <w:bCs/>
              </w:rPr>
              <w:t>Inšpektorji</w:t>
            </w:r>
          </w:p>
        </w:tc>
        <w:tc>
          <w:tcPr>
            <w:tcW w:w="1040" w:type="dxa"/>
            <w:textDirection w:val="btLr"/>
            <w:hideMark/>
          </w:tcPr>
          <w:p w14:paraId="0AF3A168" w14:textId="77777777" w:rsidR="003260B3" w:rsidRPr="003260B3" w:rsidRDefault="003260B3" w:rsidP="003260B3">
            <w:pPr>
              <w:rPr>
                <w:b/>
                <w:bCs/>
              </w:rPr>
            </w:pPr>
            <w:r w:rsidRPr="003260B3">
              <w:rPr>
                <w:b/>
                <w:bCs/>
              </w:rPr>
              <w:t>Ostali zaposleni</w:t>
            </w:r>
          </w:p>
        </w:tc>
      </w:tr>
      <w:tr w:rsidR="003260B3" w:rsidRPr="003260B3" w14:paraId="504DABF4" w14:textId="77777777" w:rsidTr="003260B3">
        <w:trPr>
          <w:divId w:val="344137734"/>
          <w:trHeight w:val="276"/>
        </w:trPr>
        <w:tc>
          <w:tcPr>
            <w:tcW w:w="1700" w:type="dxa"/>
            <w:noWrap/>
            <w:hideMark/>
          </w:tcPr>
          <w:p w14:paraId="3F874A8F" w14:textId="77777777" w:rsidR="003260B3" w:rsidRPr="003260B3" w:rsidRDefault="003260B3" w:rsidP="003260B3">
            <w:r w:rsidRPr="003260B3">
              <w:t>AKOS</w:t>
            </w:r>
          </w:p>
        </w:tc>
        <w:tc>
          <w:tcPr>
            <w:tcW w:w="1040" w:type="dxa"/>
            <w:hideMark/>
          </w:tcPr>
          <w:p w14:paraId="44442F7C" w14:textId="77777777" w:rsidR="003260B3" w:rsidRPr="003260B3" w:rsidRDefault="003260B3" w:rsidP="003260B3">
            <w:r w:rsidRPr="003260B3">
              <w:t>95</w:t>
            </w:r>
          </w:p>
        </w:tc>
        <w:tc>
          <w:tcPr>
            <w:tcW w:w="1040" w:type="dxa"/>
            <w:hideMark/>
          </w:tcPr>
          <w:p w14:paraId="06DE723B" w14:textId="77777777" w:rsidR="003260B3" w:rsidRPr="003260B3" w:rsidRDefault="003260B3" w:rsidP="003260B3">
            <w:r w:rsidRPr="003260B3">
              <w:t>14</w:t>
            </w:r>
          </w:p>
        </w:tc>
        <w:tc>
          <w:tcPr>
            <w:tcW w:w="1040" w:type="dxa"/>
            <w:hideMark/>
          </w:tcPr>
          <w:p w14:paraId="1ED0EE2B" w14:textId="77777777" w:rsidR="003260B3" w:rsidRPr="003260B3" w:rsidRDefault="003260B3" w:rsidP="003260B3">
            <w:r w:rsidRPr="003260B3">
              <w:t>81</w:t>
            </w:r>
          </w:p>
        </w:tc>
      </w:tr>
      <w:tr w:rsidR="003260B3" w:rsidRPr="003260B3" w14:paraId="18F9B51A" w14:textId="77777777" w:rsidTr="003260B3">
        <w:trPr>
          <w:divId w:val="344137734"/>
          <w:trHeight w:val="264"/>
        </w:trPr>
        <w:tc>
          <w:tcPr>
            <w:tcW w:w="1700" w:type="dxa"/>
            <w:noWrap/>
            <w:hideMark/>
          </w:tcPr>
          <w:p w14:paraId="4ECAA2A8" w14:textId="77777777" w:rsidR="003260B3" w:rsidRPr="003260B3" w:rsidRDefault="003260B3" w:rsidP="003260B3">
            <w:r w:rsidRPr="003260B3">
              <w:t>AŽP</w:t>
            </w:r>
          </w:p>
        </w:tc>
        <w:tc>
          <w:tcPr>
            <w:tcW w:w="1040" w:type="dxa"/>
            <w:hideMark/>
          </w:tcPr>
          <w:p w14:paraId="4ECED9E7" w14:textId="77777777" w:rsidR="003260B3" w:rsidRPr="003260B3" w:rsidRDefault="003260B3" w:rsidP="003260B3">
            <w:r w:rsidRPr="003260B3">
              <w:t>5</w:t>
            </w:r>
          </w:p>
        </w:tc>
        <w:tc>
          <w:tcPr>
            <w:tcW w:w="1040" w:type="dxa"/>
            <w:hideMark/>
          </w:tcPr>
          <w:p w14:paraId="708A48B5" w14:textId="77777777" w:rsidR="003260B3" w:rsidRPr="003260B3" w:rsidRDefault="003260B3" w:rsidP="003260B3">
            <w:r w:rsidRPr="003260B3">
              <w:t>4</w:t>
            </w:r>
          </w:p>
        </w:tc>
        <w:tc>
          <w:tcPr>
            <w:tcW w:w="1040" w:type="dxa"/>
            <w:hideMark/>
          </w:tcPr>
          <w:p w14:paraId="04144723" w14:textId="77777777" w:rsidR="003260B3" w:rsidRPr="003260B3" w:rsidRDefault="003260B3" w:rsidP="003260B3">
            <w:r w:rsidRPr="003260B3">
              <w:t>1</w:t>
            </w:r>
          </w:p>
        </w:tc>
      </w:tr>
      <w:tr w:rsidR="003260B3" w:rsidRPr="003260B3" w14:paraId="60A9DD78" w14:textId="77777777" w:rsidTr="003260B3">
        <w:trPr>
          <w:divId w:val="344137734"/>
          <w:trHeight w:val="264"/>
        </w:trPr>
        <w:tc>
          <w:tcPr>
            <w:tcW w:w="1700" w:type="dxa"/>
            <w:noWrap/>
            <w:hideMark/>
          </w:tcPr>
          <w:p w14:paraId="3EA56071" w14:textId="77777777" w:rsidR="003260B3" w:rsidRPr="003260B3" w:rsidRDefault="003260B3" w:rsidP="003260B3">
            <w:r w:rsidRPr="003260B3">
              <w:t xml:space="preserve">CAA </w:t>
            </w:r>
          </w:p>
        </w:tc>
        <w:tc>
          <w:tcPr>
            <w:tcW w:w="1040" w:type="dxa"/>
            <w:hideMark/>
          </w:tcPr>
          <w:p w14:paraId="69719927" w14:textId="77777777" w:rsidR="003260B3" w:rsidRPr="003260B3" w:rsidRDefault="003260B3" w:rsidP="003260B3">
            <w:r w:rsidRPr="003260B3">
              <w:t>65</w:t>
            </w:r>
          </w:p>
        </w:tc>
        <w:tc>
          <w:tcPr>
            <w:tcW w:w="1040" w:type="dxa"/>
            <w:hideMark/>
          </w:tcPr>
          <w:p w14:paraId="460D5FA9" w14:textId="77777777" w:rsidR="003260B3" w:rsidRPr="003260B3" w:rsidRDefault="003260B3" w:rsidP="003260B3">
            <w:r w:rsidRPr="003260B3">
              <w:t>50</w:t>
            </w:r>
          </w:p>
        </w:tc>
        <w:tc>
          <w:tcPr>
            <w:tcW w:w="1040" w:type="dxa"/>
            <w:hideMark/>
          </w:tcPr>
          <w:p w14:paraId="0A1B9EDB" w14:textId="77777777" w:rsidR="003260B3" w:rsidRPr="003260B3" w:rsidRDefault="003260B3" w:rsidP="003260B3">
            <w:r w:rsidRPr="003260B3">
              <w:t>15</w:t>
            </w:r>
          </w:p>
        </w:tc>
      </w:tr>
      <w:tr w:rsidR="003260B3" w:rsidRPr="003260B3" w14:paraId="7C15DA44" w14:textId="77777777" w:rsidTr="003260B3">
        <w:trPr>
          <w:divId w:val="344137734"/>
          <w:trHeight w:val="264"/>
        </w:trPr>
        <w:tc>
          <w:tcPr>
            <w:tcW w:w="1700" w:type="dxa"/>
            <w:noWrap/>
            <w:hideMark/>
          </w:tcPr>
          <w:p w14:paraId="6FA24159" w14:textId="77777777" w:rsidR="003260B3" w:rsidRPr="003260B3" w:rsidRDefault="003260B3" w:rsidP="003260B3">
            <w:r w:rsidRPr="003260B3">
              <w:t>FURS</w:t>
            </w:r>
          </w:p>
        </w:tc>
        <w:tc>
          <w:tcPr>
            <w:tcW w:w="1040" w:type="dxa"/>
            <w:hideMark/>
          </w:tcPr>
          <w:p w14:paraId="3EB1DDBB" w14:textId="77777777" w:rsidR="003260B3" w:rsidRPr="003260B3" w:rsidRDefault="003260B3" w:rsidP="003260B3">
            <w:r w:rsidRPr="003260B3">
              <w:t>3570</w:t>
            </w:r>
          </w:p>
        </w:tc>
        <w:tc>
          <w:tcPr>
            <w:tcW w:w="1040" w:type="dxa"/>
            <w:hideMark/>
          </w:tcPr>
          <w:p w14:paraId="48942613" w14:textId="77777777" w:rsidR="003260B3" w:rsidRPr="003260B3" w:rsidRDefault="003260B3" w:rsidP="003260B3">
            <w:r w:rsidRPr="003260B3">
              <w:t>397</w:t>
            </w:r>
          </w:p>
        </w:tc>
        <w:tc>
          <w:tcPr>
            <w:tcW w:w="1040" w:type="dxa"/>
            <w:hideMark/>
          </w:tcPr>
          <w:p w14:paraId="76858A41" w14:textId="77777777" w:rsidR="003260B3" w:rsidRPr="003260B3" w:rsidRDefault="003260B3" w:rsidP="003260B3">
            <w:r w:rsidRPr="003260B3">
              <w:t>3173</w:t>
            </w:r>
          </w:p>
        </w:tc>
      </w:tr>
      <w:tr w:rsidR="003260B3" w:rsidRPr="003260B3" w14:paraId="09ABDFE2" w14:textId="77777777" w:rsidTr="003260B3">
        <w:trPr>
          <w:divId w:val="344137734"/>
          <w:trHeight w:val="264"/>
        </w:trPr>
        <w:tc>
          <w:tcPr>
            <w:tcW w:w="1700" w:type="dxa"/>
            <w:noWrap/>
            <w:hideMark/>
          </w:tcPr>
          <w:p w14:paraId="6D63703D" w14:textId="77777777" w:rsidR="003260B3" w:rsidRPr="003260B3" w:rsidRDefault="003260B3" w:rsidP="003260B3">
            <w:r w:rsidRPr="003260B3">
              <w:t>IJS</w:t>
            </w:r>
          </w:p>
        </w:tc>
        <w:tc>
          <w:tcPr>
            <w:tcW w:w="1040" w:type="dxa"/>
            <w:hideMark/>
          </w:tcPr>
          <w:p w14:paraId="1AD5D903" w14:textId="77777777" w:rsidR="003260B3" w:rsidRPr="003260B3" w:rsidRDefault="003260B3" w:rsidP="003260B3">
            <w:r w:rsidRPr="003260B3">
              <w:t>17</w:t>
            </w:r>
          </w:p>
        </w:tc>
        <w:tc>
          <w:tcPr>
            <w:tcW w:w="1040" w:type="dxa"/>
            <w:hideMark/>
          </w:tcPr>
          <w:p w14:paraId="18F2FD84" w14:textId="77777777" w:rsidR="003260B3" w:rsidRPr="003260B3" w:rsidRDefault="003260B3" w:rsidP="003260B3">
            <w:r w:rsidRPr="003260B3">
              <w:t>14</w:t>
            </w:r>
          </w:p>
        </w:tc>
        <w:tc>
          <w:tcPr>
            <w:tcW w:w="1040" w:type="dxa"/>
            <w:hideMark/>
          </w:tcPr>
          <w:p w14:paraId="3CF477FC" w14:textId="77777777" w:rsidR="003260B3" w:rsidRPr="003260B3" w:rsidRDefault="003260B3" w:rsidP="003260B3">
            <w:r w:rsidRPr="003260B3">
              <w:t>3</w:t>
            </w:r>
          </w:p>
        </w:tc>
      </w:tr>
      <w:tr w:rsidR="003260B3" w:rsidRPr="003260B3" w14:paraId="02981F4E" w14:textId="77777777" w:rsidTr="003260B3">
        <w:trPr>
          <w:divId w:val="344137734"/>
          <w:trHeight w:val="264"/>
        </w:trPr>
        <w:tc>
          <w:tcPr>
            <w:tcW w:w="1700" w:type="dxa"/>
            <w:noWrap/>
            <w:hideMark/>
          </w:tcPr>
          <w:p w14:paraId="21B892B5" w14:textId="77777777" w:rsidR="003260B3" w:rsidRPr="003260B3" w:rsidRDefault="003260B3" w:rsidP="003260B3">
            <w:r w:rsidRPr="003260B3">
              <w:t>IP</w:t>
            </w:r>
          </w:p>
        </w:tc>
        <w:tc>
          <w:tcPr>
            <w:tcW w:w="1040" w:type="dxa"/>
            <w:hideMark/>
          </w:tcPr>
          <w:p w14:paraId="40E0E6AC" w14:textId="77777777" w:rsidR="003260B3" w:rsidRPr="003260B3" w:rsidRDefault="003260B3" w:rsidP="003260B3">
            <w:r w:rsidRPr="003260B3">
              <w:t>48</w:t>
            </w:r>
          </w:p>
        </w:tc>
        <w:tc>
          <w:tcPr>
            <w:tcW w:w="1040" w:type="dxa"/>
            <w:hideMark/>
          </w:tcPr>
          <w:p w14:paraId="0EFE21D0" w14:textId="77777777" w:rsidR="003260B3" w:rsidRPr="003260B3" w:rsidRDefault="003260B3" w:rsidP="003260B3">
            <w:r w:rsidRPr="003260B3">
              <w:t>14</w:t>
            </w:r>
          </w:p>
        </w:tc>
        <w:tc>
          <w:tcPr>
            <w:tcW w:w="1040" w:type="dxa"/>
            <w:hideMark/>
          </w:tcPr>
          <w:p w14:paraId="4663ED6C" w14:textId="77777777" w:rsidR="003260B3" w:rsidRPr="003260B3" w:rsidRDefault="003260B3" w:rsidP="003260B3">
            <w:r w:rsidRPr="003260B3">
              <w:t>34</w:t>
            </w:r>
          </w:p>
        </w:tc>
      </w:tr>
      <w:tr w:rsidR="003260B3" w:rsidRPr="003260B3" w14:paraId="40CCC57D" w14:textId="77777777" w:rsidTr="003260B3">
        <w:trPr>
          <w:divId w:val="344137734"/>
          <w:trHeight w:val="264"/>
        </w:trPr>
        <w:tc>
          <w:tcPr>
            <w:tcW w:w="1700" w:type="dxa"/>
            <w:noWrap/>
            <w:hideMark/>
          </w:tcPr>
          <w:p w14:paraId="20F5A95D" w14:textId="77777777" w:rsidR="003260B3" w:rsidRPr="003260B3" w:rsidRDefault="003260B3" w:rsidP="003260B3">
            <w:r w:rsidRPr="003260B3">
              <w:t>IRSD</w:t>
            </w:r>
          </w:p>
        </w:tc>
        <w:tc>
          <w:tcPr>
            <w:tcW w:w="1040" w:type="dxa"/>
            <w:hideMark/>
          </w:tcPr>
          <w:p w14:paraId="0B6F06D8" w14:textId="77777777" w:rsidR="003260B3" w:rsidRPr="003260B3" w:rsidRDefault="003260B3" w:rsidP="003260B3">
            <w:r w:rsidRPr="003260B3">
              <w:t>130</w:t>
            </w:r>
          </w:p>
        </w:tc>
        <w:tc>
          <w:tcPr>
            <w:tcW w:w="1040" w:type="dxa"/>
            <w:hideMark/>
          </w:tcPr>
          <w:p w14:paraId="3D663D79" w14:textId="77777777" w:rsidR="003260B3" w:rsidRPr="003260B3" w:rsidRDefault="003260B3" w:rsidP="003260B3">
            <w:r w:rsidRPr="003260B3">
              <w:t>98</w:t>
            </w:r>
          </w:p>
        </w:tc>
        <w:tc>
          <w:tcPr>
            <w:tcW w:w="1040" w:type="dxa"/>
            <w:hideMark/>
          </w:tcPr>
          <w:p w14:paraId="16511CDB" w14:textId="77777777" w:rsidR="003260B3" w:rsidRPr="003260B3" w:rsidRDefault="003260B3" w:rsidP="003260B3">
            <w:r w:rsidRPr="003260B3">
              <w:t>32</w:t>
            </w:r>
          </w:p>
        </w:tc>
      </w:tr>
      <w:tr w:rsidR="003260B3" w:rsidRPr="003260B3" w14:paraId="7F09CFCB" w14:textId="77777777" w:rsidTr="003260B3">
        <w:trPr>
          <w:divId w:val="344137734"/>
          <w:trHeight w:val="264"/>
        </w:trPr>
        <w:tc>
          <w:tcPr>
            <w:tcW w:w="1700" w:type="dxa"/>
            <w:noWrap/>
            <w:hideMark/>
          </w:tcPr>
          <w:p w14:paraId="0AC134A4" w14:textId="77777777" w:rsidR="003260B3" w:rsidRPr="003260B3" w:rsidRDefault="003260B3" w:rsidP="003260B3">
            <w:r w:rsidRPr="003260B3">
              <w:t>IRSI</w:t>
            </w:r>
          </w:p>
        </w:tc>
        <w:tc>
          <w:tcPr>
            <w:tcW w:w="1040" w:type="dxa"/>
            <w:hideMark/>
          </w:tcPr>
          <w:p w14:paraId="310D1E18" w14:textId="77777777" w:rsidR="003260B3" w:rsidRPr="003260B3" w:rsidRDefault="003260B3" w:rsidP="003260B3">
            <w:r w:rsidRPr="003260B3">
              <w:t>48</w:t>
            </w:r>
          </w:p>
        </w:tc>
        <w:tc>
          <w:tcPr>
            <w:tcW w:w="1040" w:type="dxa"/>
            <w:hideMark/>
          </w:tcPr>
          <w:p w14:paraId="5F484021" w14:textId="77777777" w:rsidR="003260B3" w:rsidRPr="003260B3" w:rsidRDefault="003260B3" w:rsidP="003260B3">
            <w:r w:rsidRPr="003260B3">
              <w:t>42</w:t>
            </w:r>
          </w:p>
        </w:tc>
        <w:tc>
          <w:tcPr>
            <w:tcW w:w="1040" w:type="dxa"/>
            <w:hideMark/>
          </w:tcPr>
          <w:p w14:paraId="71D121C7" w14:textId="77777777" w:rsidR="003260B3" w:rsidRPr="003260B3" w:rsidRDefault="003260B3" w:rsidP="003260B3">
            <w:r w:rsidRPr="003260B3">
              <w:t>6</w:t>
            </w:r>
          </w:p>
        </w:tc>
      </w:tr>
      <w:tr w:rsidR="003260B3" w:rsidRPr="003260B3" w14:paraId="20AA84DB" w14:textId="77777777" w:rsidTr="003260B3">
        <w:trPr>
          <w:divId w:val="344137734"/>
          <w:trHeight w:val="264"/>
        </w:trPr>
        <w:tc>
          <w:tcPr>
            <w:tcW w:w="1700" w:type="dxa"/>
            <w:noWrap/>
            <w:hideMark/>
          </w:tcPr>
          <w:p w14:paraId="36758C5E" w14:textId="77777777" w:rsidR="003260B3" w:rsidRPr="003260B3" w:rsidRDefault="003260B3" w:rsidP="003260B3">
            <w:r w:rsidRPr="003260B3">
              <w:t>IRSID</w:t>
            </w:r>
          </w:p>
        </w:tc>
        <w:tc>
          <w:tcPr>
            <w:tcW w:w="1040" w:type="dxa"/>
            <w:hideMark/>
          </w:tcPr>
          <w:p w14:paraId="5696C219" w14:textId="77777777" w:rsidR="003260B3" w:rsidRPr="003260B3" w:rsidRDefault="003260B3" w:rsidP="003260B3">
            <w:r w:rsidRPr="003260B3">
              <w:t>4</w:t>
            </w:r>
          </w:p>
        </w:tc>
        <w:tc>
          <w:tcPr>
            <w:tcW w:w="1040" w:type="dxa"/>
            <w:hideMark/>
          </w:tcPr>
          <w:p w14:paraId="70A10BA6" w14:textId="77777777" w:rsidR="003260B3" w:rsidRPr="003260B3" w:rsidRDefault="003260B3" w:rsidP="003260B3">
            <w:r w:rsidRPr="003260B3">
              <w:t>2</w:t>
            </w:r>
          </w:p>
        </w:tc>
        <w:tc>
          <w:tcPr>
            <w:tcW w:w="1040" w:type="dxa"/>
            <w:hideMark/>
          </w:tcPr>
          <w:p w14:paraId="6D48E5F3" w14:textId="77777777" w:rsidR="003260B3" w:rsidRPr="003260B3" w:rsidRDefault="003260B3" w:rsidP="003260B3">
            <w:r w:rsidRPr="003260B3">
              <w:t>2</w:t>
            </w:r>
          </w:p>
        </w:tc>
      </w:tr>
      <w:tr w:rsidR="003260B3" w:rsidRPr="003260B3" w14:paraId="6C14237F" w14:textId="77777777" w:rsidTr="003260B3">
        <w:trPr>
          <w:divId w:val="344137734"/>
          <w:trHeight w:val="264"/>
        </w:trPr>
        <w:tc>
          <w:tcPr>
            <w:tcW w:w="1700" w:type="dxa"/>
            <w:noWrap/>
            <w:hideMark/>
          </w:tcPr>
          <w:p w14:paraId="48B7767D" w14:textId="77777777" w:rsidR="003260B3" w:rsidRPr="003260B3" w:rsidRDefault="003260B3" w:rsidP="003260B3">
            <w:r w:rsidRPr="003260B3">
              <w:t>IRSKGLR</w:t>
            </w:r>
          </w:p>
        </w:tc>
        <w:tc>
          <w:tcPr>
            <w:tcW w:w="1040" w:type="dxa"/>
            <w:hideMark/>
          </w:tcPr>
          <w:p w14:paraId="41496457" w14:textId="77777777" w:rsidR="003260B3" w:rsidRPr="003260B3" w:rsidRDefault="003260B3" w:rsidP="003260B3">
            <w:r w:rsidRPr="003260B3">
              <w:t>82</w:t>
            </w:r>
          </w:p>
        </w:tc>
        <w:tc>
          <w:tcPr>
            <w:tcW w:w="1040" w:type="dxa"/>
            <w:hideMark/>
          </w:tcPr>
          <w:p w14:paraId="379B29A9" w14:textId="77777777" w:rsidR="003260B3" w:rsidRPr="003260B3" w:rsidRDefault="003260B3" w:rsidP="003260B3">
            <w:r w:rsidRPr="003260B3">
              <w:t>68</w:t>
            </w:r>
          </w:p>
        </w:tc>
        <w:tc>
          <w:tcPr>
            <w:tcW w:w="1040" w:type="dxa"/>
            <w:hideMark/>
          </w:tcPr>
          <w:p w14:paraId="5699F9E1" w14:textId="77777777" w:rsidR="003260B3" w:rsidRPr="003260B3" w:rsidRDefault="003260B3" w:rsidP="003260B3">
            <w:r w:rsidRPr="003260B3">
              <w:t>14</w:t>
            </w:r>
          </w:p>
        </w:tc>
      </w:tr>
      <w:tr w:rsidR="003260B3" w:rsidRPr="003260B3" w14:paraId="57839DFB" w14:textId="77777777" w:rsidTr="003260B3">
        <w:trPr>
          <w:divId w:val="344137734"/>
          <w:trHeight w:val="264"/>
        </w:trPr>
        <w:tc>
          <w:tcPr>
            <w:tcW w:w="1700" w:type="dxa"/>
            <w:noWrap/>
            <w:hideMark/>
          </w:tcPr>
          <w:p w14:paraId="5BA2BB84" w14:textId="77777777" w:rsidR="003260B3" w:rsidRPr="003260B3" w:rsidRDefault="003260B3" w:rsidP="003260B3">
            <w:r w:rsidRPr="003260B3">
              <w:t>IRSKM</w:t>
            </w:r>
          </w:p>
        </w:tc>
        <w:tc>
          <w:tcPr>
            <w:tcW w:w="1040" w:type="dxa"/>
            <w:hideMark/>
          </w:tcPr>
          <w:p w14:paraId="0D00A4E0" w14:textId="77777777" w:rsidR="003260B3" w:rsidRPr="003260B3" w:rsidRDefault="003260B3" w:rsidP="003260B3">
            <w:r w:rsidRPr="003260B3">
              <w:t>8</w:t>
            </w:r>
          </w:p>
        </w:tc>
        <w:tc>
          <w:tcPr>
            <w:tcW w:w="1040" w:type="dxa"/>
            <w:hideMark/>
          </w:tcPr>
          <w:p w14:paraId="6CC1EAC2" w14:textId="77777777" w:rsidR="003260B3" w:rsidRPr="003260B3" w:rsidRDefault="003260B3" w:rsidP="003260B3">
            <w:r w:rsidRPr="003260B3">
              <w:t>7</w:t>
            </w:r>
          </w:p>
        </w:tc>
        <w:tc>
          <w:tcPr>
            <w:tcW w:w="1040" w:type="dxa"/>
            <w:hideMark/>
          </w:tcPr>
          <w:p w14:paraId="6657F5F5" w14:textId="77777777" w:rsidR="003260B3" w:rsidRPr="003260B3" w:rsidRDefault="003260B3" w:rsidP="003260B3">
            <w:r w:rsidRPr="003260B3">
              <w:t>1</w:t>
            </w:r>
          </w:p>
        </w:tc>
      </w:tr>
      <w:tr w:rsidR="003260B3" w:rsidRPr="003260B3" w14:paraId="39143A94" w14:textId="77777777" w:rsidTr="003260B3">
        <w:trPr>
          <w:divId w:val="344137734"/>
          <w:trHeight w:val="264"/>
        </w:trPr>
        <w:tc>
          <w:tcPr>
            <w:tcW w:w="1700" w:type="dxa"/>
            <w:noWrap/>
            <w:hideMark/>
          </w:tcPr>
          <w:p w14:paraId="6F508830" w14:textId="77777777" w:rsidR="003260B3" w:rsidRPr="003260B3" w:rsidRDefault="003260B3" w:rsidP="003260B3">
            <w:r w:rsidRPr="003260B3">
              <w:t>IRSNVP</w:t>
            </w:r>
          </w:p>
        </w:tc>
        <w:tc>
          <w:tcPr>
            <w:tcW w:w="1040" w:type="dxa"/>
            <w:hideMark/>
          </w:tcPr>
          <w:p w14:paraId="7F8589C0" w14:textId="77777777" w:rsidR="003260B3" w:rsidRPr="003260B3" w:rsidRDefault="003260B3" w:rsidP="003260B3">
            <w:r w:rsidRPr="003260B3">
              <w:t>110</w:t>
            </w:r>
          </w:p>
        </w:tc>
        <w:tc>
          <w:tcPr>
            <w:tcW w:w="1040" w:type="dxa"/>
            <w:hideMark/>
          </w:tcPr>
          <w:p w14:paraId="410295BE" w14:textId="77777777" w:rsidR="003260B3" w:rsidRPr="003260B3" w:rsidRDefault="003260B3" w:rsidP="003260B3">
            <w:r w:rsidRPr="003260B3">
              <w:t>77</w:t>
            </w:r>
          </w:p>
        </w:tc>
        <w:tc>
          <w:tcPr>
            <w:tcW w:w="1040" w:type="dxa"/>
            <w:hideMark/>
          </w:tcPr>
          <w:p w14:paraId="1B3771C4" w14:textId="77777777" w:rsidR="003260B3" w:rsidRPr="003260B3" w:rsidRDefault="003260B3" w:rsidP="003260B3">
            <w:r w:rsidRPr="003260B3">
              <w:t>33</w:t>
            </w:r>
          </w:p>
        </w:tc>
      </w:tr>
      <w:tr w:rsidR="003260B3" w:rsidRPr="003260B3" w14:paraId="39ECE481" w14:textId="77777777" w:rsidTr="003260B3">
        <w:trPr>
          <w:divId w:val="344137734"/>
          <w:trHeight w:val="264"/>
        </w:trPr>
        <w:tc>
          <w:tcPr>
            <w:tcW w:w="1700" w:type="dxa"/>
            <w:noWrap/>
            <w:hideMark/>
          </w:tcPr>
          <w:p w14:paraId="58181974" w14:textId="77777777" w:rsidR="003260B3" w:rsidRPr="003260B3" w:rsidRDefault="003260B3" w:rsidP="003260B3">
            <w:r w:rsidRPr="003260B3">
              <w:t>IRSNZ</w:t>
            </w:r>
          </w:p>
        </w:tc>
        <w:tc>
          <w:tcPr>
            <w:tcW w:w="1040" w:type="dxa"/>
            <w:hideMark/>
          </w:tcPr>
          <w:p w14:paraId="2F95613E" w14:textId="77777777" w:rsidR="003260B3" w:rsidRPr="003260B3" w:rsidRDefault="003260B3" w:rsidP="003260B3">
            <w:r w:rsidRPr="003260B3">
              <w:t>20</w:t>
            </w:r>
          </w:p>
        </w:tc>
        <w:tc>
          <w:tcPr>
            <w:tcW w:w="1040" w:type="dxa"/>
            <w:hideMark/>
          </w:tcPr>
          <w:p w14:paraId="10C042CC" w14:textId="77777777" w:rsidR="003260B3" w:rsidRPr="003260B3" w:rsidRDefault="003260B3" w:rsidP="003260B3">
            <w:r w:rsidRPr="003260B3">
              <w:t>13</w:t>
            </w:r>
          </w:p>
        </w:tc>
        <w:tc>
          <w:tcPr>
            <w:tcW w:w="1040" w:type="dxa"/>
            <w:hideMark/>
          </w:tcPr>
          <w:p w14:paraId="3ACF3339" w14:textId="77777777" w:rsidR="003260B3" w:rsidRPr="003260B3" w:rsidRDefault="003260B3" w:rsidP="003260B3">
            <w:r w:rsidRPr="003260B3">
              <w:t>7</w:t>
            </w:r>
          </w:p>
        </w:tc>
      </w:tr>
      <w:tr w:rsidR="003260B3" w:rsidRPr="003260B3" w14:paraId="0A48446A" w14:textId="77777777" w:rsidTr="003260B3">
        <w:trPr>
          <w:divId w:val="344137734"/>
          <w:trHeight w:val="264"/>
        </w:trPr>
        <w:tc>
          <w:tcPr>
            <w:tcW w:w="1700" w:type="dxa"/>
            <w:noWrap/>
            <w:hideMark/>
          </w:tcPr>
          <w:p w14:paraId="5006F7B0" w14:textId="77777777" w:rsidR="003260B3" w:rsidRPr="003260B3" w:rsidRDefault="003260B3" w:rsidP="003260B3">
            <w:r w:rsidRPr="003260B3">
              <w:t>IRSO</w:t>
            </w:r>
          </w:p>
        </w:tc>
        <w:tc>
          <w:tcPr>
            <w:tcW w:w="1040" w:type="dxa"/>
            <w:hideMark/>
          </w:tcPr>
          <w:p w14:paraId="3658F813" w14:textId="77777777" w:rsidR="003260B3" w:rsidRPr="003260B3" w:rsidRDefault="003260B3" w:rsidP="003260B3">
            <w:r w:rsidRPr="003260B3">
              <w:t>16</w:t>
            </w:r>
          </w:p>
        </w:tc>
        <w:tc>
          <w:tcPr>
            <w:tcW w:w="1040" w:type="dxa"/>
            <w:hideMark/>
          </w:tcPr>
          <w:p w14:paraId="0E31C247" w14:textId="77777777" w:rsidR="003260B3" w:rsidRPr="003260B3" w:rsidRDefault="003260B3" w:rsidP="003260B3">
            <w:r w:rsidRPr="003260B3">
              <w:t>12</w:t>
            </w:r>
          </w:p>
        </w:tc>
        <w:tc>
          <w:tcPr>
            <w:tcW w:w="1040" w:type="dxa"/>
            <w:hideMark/>
          </w:tcPr>
          <w:p w14:paraId="25F6DB50" w14:textId="77777777" w:rsidR="003260B3" w:rsidRPr="003260B3" w:rsidRDefault="003260B3" w:rsidP="003260B3">
            <w:r w:rsidRPr="003260B3">
              <w:t>4</w:t>
            </w:r>
          </w:p>
        </w:tc>
      </w:tr>
      <w:tr w:rsidR="003260B3" w:rsidRPr="003260B3" w14:paraId="0CAB1CAF" w14:textId="77777777" w:rsidTr="003260B3">
        <w:trPr>
          <w:divId w:val="344137734"/>
          <w:trHeight w:val="264"/>
        </w:trPr>
        <w:tc>
          <w:tcPr>
            <w:tcW w:w="1700" w:type="dxa"/>
            <w:noWrap/>
            <w:hideMark/>
          </w:tcPr>
          <w:p w14:paraId="11753A67" w14:textId="77777777" w:rsidR="003260B3" w:rsidRPr="003260B3" w:rsidRDefault="003260B3" w:rsidP="003260B3">
            <w:r w:rsidRPr="003260B3">
              <w:t>IRSOE</w:t>
            </w:r>
          </w:p>
        </w:tc>
        <w:tc>
          <w:tcPr>
            <w:tcW w:w="1040" w:type="dxa"/>
            <w:hideMark/>
          </w:tcPr>
          <w:p w14:paraId="594E351E" w14:textId="77777777" w:rsidR="003260B3" w:rsidRPr="003260B3" w:rsidRDefault="003260B3" w:rsidP="003260B3">
            <w:r w:rsidRPr="003260B3">
              <w:t>105</w:t>
            </w:r>
          </w:p>
        </w:tc>
        <w:tc>
          <w:tcPr>
            <w:tcW w:w="1040" w:type="dxa"/>
            <w:hideMark/>
          </w:tcPr>
          <w:p w14:paraId="2858A67A" w14:textId="77777777" w:rsidR="003260B3" w:rsidRPr="003260B3" w:rsidRDefault="003260B3" w:rsidP="003260B3">
            <w:r w:rsidRPr="003260B3">
              <w:t>73</w:t>
            </w:r>
          </w:p>
        </w:tc>
        <w:tc>
          <w:tcPr>
            <w:tcW w:w="1040" w:type="dxa"/>
            <w:hideMark/>
          </w:tcPr>
          <w:p w14:paraId="6BF76358" w14:textId="77777777" w:rsidR="003260B3" w:rsidRPr="003260B3" w:rsidRDefault="003260B3" w:rsidP="003260B3">
            <w:r w:rsidRPr="003260B3">
              <w:t>32</w:t>
            </w:r>
          </w:p>
        </w:tc>
      </w:tr>
      <w:tr w:rsidR="003260B3" w:rsidRPr="003260B3" w14:paraId="0332A915" w14:textId="77777777" w:rsidTr="003260B3">
        <w:trPr>
          <w:divId w:val="344137734"/>
          <w:trHeight w:val="264"/>
        </w:trPr>
        <w:tc>
          <w:tcPr>
            <w:tcW w:w="1700" w:type="dxa"/>
            <w:noWrap/>
            <w:hideMark/>
          </w:tcPr>
          <w:p w14:paraId="1B7826D7" w14:textId="77777777" w:rsidR="003260B3" w:rsidRPr="003260B3" w:rsidRDefault="003260B3" w:rsidP="003260B3">
            <w:r w:rsidRPr="003260B3">
              <w:t>IRSS</w:t>
            </w:r>
          </w:p>
        </w:tc>
        <w:tc>
          <w:tcPr>
            <w:tcW w:w="1040" w:type="dxa"/>
            <w:hideMark/>
          </w:tcPr>
          <w:p w14:paraId="6B76C199" w14:textId="77777777" w:rsidR="003260B3" w:rsidRPr="003260B3" w:rsidRDefault="003260B3" w:rsidP="003260B3">
            <w:r w:rsidRPr="003260B3">
              <w:t>5</w:t>
            </w:r>
          </w:p>
        </w:tc>
        <w:tc>
          <w:tcPr>
            <w:tcW w:w="1040" w:type="dxa"/>
            <w:hideMark/>
          </w:tcPr>
          <w:p w14:paraId="45EDECF6" w14:textId="77777777" w:rsidR="003260B3" w:rsidRPr="003260B3" w:rsidRDefault="003260B3" w:rsidP="003260B3">
            <w:r w:rsidRPr="003260B3">
              <w:t>5</w:t>
            </w:r>
          </w:p>
        </w:tc>
        <w:tc>
          <w:tcPr>
            <w:tcW w:w="1040" w:type="dxa"/>
            <w:hideMark/>
          </w:tcPr>
          <w:p w14:paraId="53A8863D" w14:textId="77777777" w:rsidR="003260B3" w:rsidRPr="003260B3" w:rsidRDefault="003260B3" w:rsidP="003260B3">
            <w:r w:rsidRPr="003260B3">
              <w:t>0</w:t>
            </w:r>
          </w:p>
        </w:tc>
      </w:tr>
      <w:tr w:rsidR="003260B3" w:rsidRPr="003260B3" w14:paraId="2871FC17" w14:textId="77777777" w:rsidTr="003260B3">
        <w:trPr>
          <w:divId w:val="344137734"/>
          <w:trHeight w:val="264"/>
        </w:trPr>
        <w:tc>
          <w:tcPr>
            <w:tcW w:w="1700" w:type="dxa"/>
            <w:noWrap/>
            <w:hideMark/>
          </w:tcPr>
          <w:p w14:paraId="498D32B7" w14:textId="77777777" w:rsidR="003260B3" w:rsidRPr="003260B3" w:rsidRDefault="003260B3" w:rsidP="003260B3">
            <w:r w:rsidRPr="003260B3">
              <w:t>IRSŠol</w:t>
            </w:r>
          </w:p>
        </w:tc>
        <w:tc>
          <w:tcPr>
            <w:tcW w:w="1040" w:type="dxa"/>
            <w:hideMark/>
          </w:tcPr>
          <w:p w14:paraId="48DF7724" w14:textId="77777777" w:rsidR="003260B3" w:rsidRPr="003260B3" w:rsidRDefault="003260B3" w:rsidP="003260B3">
            <w:r w:rsidRPr="003260B3">
              <w:t>14</w:t>
            </w:r>
          </w:p>
        </w:tc>
        <w:tc>
          <w:tcPr>
            <w:tcW w:w="1040" w:type="dxa"/>
            <w:hideMark/>
          </w:tcPr>
          <w:p w14:paraId="3FEA76B2" w14:textId="77777777" w:rsidR="003260B3" w:rsidRPr="003260B3" w:rsidRDefault="003260B3" w:rsidP="003260B3">
            <w:r w:rsidRPr="003260B3">
              <w:t>12</w:t>
            </w:r>
          </w:p>
        </w:tc>
        <w:tc>
          <w:tcPr>
            <w:tcW w:w="1040" w:type="dxa"/>
            <w:hideMark/>
          </w:tcPr>
          <w:p w14:paraId="20D8639B" w14:textId="77777777" w:rsidR="003260B3" w:rsidRPr="003260B3" w:rsidRDefault="003260B3" w:rsidP="003260B3">
            <w:r w:rsidRPr="003260B3">
              <w:t>2</w:t>
            </w:r>
          </w:p>
        </w:tc>
      </w:tr>
      <w:tr w:rsidR="003260B3" w:rsidRPr="003260B3" w14:paraId="70A9A6FD" w14:textId="77777777" w:rsidTr="003260B3">
        <w:trPr>
          <w:divId w:val="344137734"/>
          <w:trHeight w:val="264"/>
        </w:trPr>
        <w:tc>
          <w:tcPr>
            <w:tcW w:w="1700" w:type="dxa"/>
            <w:noWrap/>
            <w:hideMark/>
          </w:tcPr>
          <w:p w14:paraId="37E0BC79" w14:textId="77777777" w:rsidR="003260B3" w:rsidRPr="003260B3" w:rsidRDefault="003260B3" w:rsidP="003260B3">
            <w:r w:rsidRPr="003260B3">
              <w:t>IRSŠpo</w:t>
            </w:r>
          </w:p>
        </w:tc>
        <w:tc>
          <w:tcPr>
            <w:tcW w:w="1040" w:type="dxa"/>
            <w:hideMark/>
          </w:tcPr>
          <w:p w14:paraId="43AB37B0" w14:textId="77777777" w:rsidR="003260B3" w:rsidRPr="003260B3" w:rsidRDefault="003260B3" w:rsidP="003260B3">
            <w:r w:rsidRPr="003260B3">
              <w:t>4</w:t>
            </w:r>
          </w:p>
        </w:tc>
        <w:tc>
          <w:tcPr>
            <w:tcW w:w="1040" w:type="dxa"/>
            <w:hideMark/>
          </w:tcPr>
          <w:p w14:paraId="1A842A97" w14:textId="77777777" w:rsidR="003260B3" w:rsidRPr="003260B3" w:rsidRDefault="003260B3" w:rsidP="003260B3">
            <w:r w:rsidRPr="003260B3">
              <w:t>4</w:t>
            </w:r>
          </w:p>
        </w:tc>
        <w:tc>
          <w:tcPr>
            <w:tcW w:w="1040" w:type="dxa"/>
            <w:hideMark/>
          </w:tcPr>
          <w:p w14:paraId="5B62998D" w14:textId="77777777" w:rsidR="003260B3" w:rsidRPr="003260B3" w:rsidRDefault="003260B3" w:rsidP="003260B3">
            <w:r w:rsidRPr="003260B3">
              <w:t>0</w:t>
            </w:r>
          </w:p>
        </w:tc>
      </w:tr>
      <w:tr w:rsidR="003260B3" w:rsidRPr="003260B3" w14:paraId="353E0D44" w14:textId="77777777" w:rsidTr="003260B3">
        <w:trPr>
          <w:divId w:val="344137734"/>
          <w:trHeight w:val="264"/>
        </w:trPr>
        <w:tc>
          <w:tcPr>
            <w:tcW w:w="1700" w:type="dxa"/>
            <w:noWrap/>
            <w:hideMark/>
          </w:tcPr>
          <w:p w14:paraId="37781FE9" w14:textId="77777777" w:rsidR="003260B3" w:rsidRPr="003260B3" w:rsidRDefault="003260B3" w:rsidP="003260B3">
            <w:r w:rsidRPr="003260B3">
              <w:t>IRSVNDN</w:t>
            </w:r>
          </w:p>
        </w:tc>
        <w:tc>
          <w:tcPr>
            <w:tcW w:w="1040" w:type="dxa"/>
            <w:hideMark/>
          </w:tcPr>
          <w:p w14:paraId="166D0BFB" w14:textId="77777777" w:rsidR="003260B3" w:rsidRPr="003260B3" w:rsidRDefault="003260B3" w:rsidP="003260B3">
            <w:r w:rsidRPr="003260B3">
              <w:t>61</w:t>
            </w:r>
          </w:p>
        </w:tc>
        <w:tc>
          <w:tcPr>
            <w:tcW w:w="1040" w:type="dxa"/>
            <w:hideMark/>
          </w:tcPr>
          <w:p w14:paraId="707169F5" w14:textId="77777777" w:rsidR="003260B3" w:rsidRPr="003260B3" w:rsidRDefault="003260B3" w:rsidP="003260B3">
            <w:r w:rsidRPr="003260B3">
              <w:t>51</w:t>
            </w:r>
          </w:p>
        </w:tc>
        <w:tc>
          <w:tcPr>
            <w:tcW w:w="1040" w:type="dxa"/>
            <w:hideMark/>
          </w:tcPr>
          <w:p w14:paraId="49FACAAC" w14:textId="77777777" w:rsidR="003260B3" w:rsidRPr="003260B3" w:rsidRDefault="003260B3" w:rsidP="003260B3">
            <w:r w:rsidRPr="003260B3">
              <w:t>10</w:t>
            </w:r>
          </w:p>
        </w:tc>
      </w:tr>
      <w:tr w:rsidR="003260B3" w:rsidRPr="003260B3" w14:paraId="23353830" w14:textId="77777777" w:rsidTr="003260B3">
        <w:trPr>
          <w:divId w:val="344137734"/>
          <w:trHeight w:val="264"/>
        </w:trPr>
        <w:tc>
          <w:tcPr>
            <w:tcW w:w="1700" w:type="dxa"/>
            <w:noWrap/>
            <w:hideMark/>
          </w:tcPr>
          <w:p w14:paraId="288FA8F2" w14:textId="77777777" w:rsidR="003260B3" w:rsidRPr="003260B3" w:rsidRDefault="003260B3" w:rsidP="003260B3">
            <w:r w:rsidRPr="003260B3">
              <w:t>JAZMP</w:t>
            </w:r>
          </w:p>
        </w:tc>
        <w:tc>
          <w:tcPr>
            <w:tcW w:w="1040" w:type="dxa"/>
            <w:hideMark/>
          </w:tcPr>
          <w:p w14:paraId="2A510B15" w14:textId="77777777" w:rsidR="003260B3" w:rsidRPr="003260B3" w:rsidRDefault="003260B3" w:rsidP="003260B3">
            <w:r w:rsidRPr="003260B3">
              <w:t>157</w:t>
            </w:r>
          </w:p>
        </w:tc>
        <w:tc>
          <w:tcPr>
            <w:tcW w:w="1040" w:type="dxa"/>
            <w:hideMark/>
          </w:tcPr>
          <w:p w14:paraId="0222DCD4" w14:textId="77777777" w:rsidR="003260B3" w:rsidRPr="003260B3" w:rsidRDefault="003260B3" w:rsidP="003260B3">
            <w:r w:rsidRPr="003260B3">
              <w:t>22</w:t>
            </w:r>
          </w:p>
        </w:tc>
        <w:tc>
          <w:tcPr>
            <w:tcW w:w="1040" w:type="dxa"/>
            <w:hideMark/>
          </w:tcPr>
          <w:p w14:paraId="0E7E6D56" w14:textId="77777777" w:rsidR="003260B3" w:rsidRPr="003260B3" w:rsidRDefault="003260B3" w:rsidP="003260B3">
            <w:r w:rsidRPr="003260B3">
              <w:t>135</w:t>
            </w:r>
          </w:p>
        </w:tc>
      </w:tr>
      <w:tr w:rsidR="003260B3" w:rsidRPr="003260B3" w14:paraId="13BA1110" w14:textId="77777777" w:rsidTr="003260B3">
        <w:trPr>
          <w:divId w:val="344137734"/>
          <w:trHeight w:val="264"/>
        </w:trPr>
        <w:tc>
          <w:tcPr>
            <w:tcW w:w="1700" w:type="dxa"/>
            <w:noWrap/>
            <w:hideMark/>
          </w:tcPr>
          <w:p w14:paraId="4BB95FE8" w14:textId="77777777" w:rsidR="003260B3" w:rsidRPr="003260B3" w:rsidRDefault="003260B3" w:rsidP="003260B3">
            <w:r w:rsidRPr="003260B3">
              <w:t>MIRS</w:t>
            </w:r>
          </w:p>
        </w:tc>
        <w:tc>
          <w:tcPr>
            <w:tcW w:w="1040" w:type="dxa"/>
            <w:hideMark/>
          </w:tcPr>
          <w:p w14:paraId="21A11249" w14:textId="77777777" w:rsidR="003260B3" w:rsidRPr="003260B3" w:rsidRDefault="003260B3" w:rsidP="003260B3">
            <w:r w:rsidRPr="003260B3">
              <w:t>41</w:t>
            </w:r>
          </w:p>
        </w:tc>
        <w:tc>
          <w:tcPr>
            <w:tcW w:w="1040" w:type="dxa"/>
            <w:hideMark/>
          </w:tcPr>
          <w:p w14:paraId="3B474D8A" w14:textId="77777777" w:rsidR="003260B3" w:rsidRPr="003260B3" w:rsidRDefault="003260B3" w:rsidP="003260B3">
            <w:r w:rsidRPr="003260B3">
              <w:t>6</w:t>
            </w:r>
          </w:p>
        </w:tc>
        <w:tc>
          <w:tcPr>
            <w:tcW w:w="1040" w:type="dxa"/>
            <w:hideMark/>
          </w:tcPr>
          <w:p w14:paraId="39768ADD" w14:textId="77777777" w:rsidR="003260B3" w:rsidRPr="003260B3" w:rsidRDefault="003260B3" w:rsidP="003260B3">
            <w:r w:rsidRPr="003260B3">
              <w:t>35</w:t>
            </w:r>
          </w:p>
        </w:tc>
      </w:tr>
      <w:tr w:rsidR="003260B3" w:rsidRPr="003260B3" w14:paraId="754004F3" w14:textId="77777777" w:rsidTr="003260B3">
        <w:trPr>
          <w:divId w:val="344137734"/>
          <w:trHeight w:val="264"/>
        </w:trPr>
        <w:tc>
          <w:tcPr>
            <w:tcW w:w="1700" w:type="dxa"/>
            <w:noWrap/>
            <w:hideMark/>
          </w:tcPr>
          <w:p w14:paraId="642D3EF2" w14:textId="77777777" w:rsidR="003260B3" w:rsidRPr="003260B3" w:rsidRDefault="003260B3" w:rsidP="003260B3">
            <w:r w:rsidRPr="003260B3">
              <w:t>TIRS</w:t>
            </w:r>
          </w:p>
        </w:tc>
        <w:tc>
          <w:tcPr>
            <w:tcW w:w="1040" w:type="dxa"/>
            <w:hideMark/>
          </w:tcPr>
          <w:p w14:paraId="36D4A33B" w14:textId="77777777" w:rsidR="003260B3" w:rsidRPr="003260B3" w:rsidRDefault="003260B3" w:rsidP="003260B3">
            <w:r w:rsidRPr="003260B3">
              <w:t>121</w:t>
            </w:r>
          </w:p>
        </w:tc>
        <w:tc>
          <w:tcPr>
            <w:tcW w:w="1040" w:type="dxa"/>
            <w:hideMark/>
          </w:tcPr>
          <w:p w14:paraId="1686D5B1" w14:textId="77777777" w:rsidR="003260B3" w:rsidRPr="003260B3" w:rsidRDefault="003260B3" w:rsidP="003260B3">
            <w:r w:rsidRPr="003260B3">
              <w:t>100</w:t>
            </w:r>
          </w:p>
        </w:tc>
        <w:tc>
          <w:tcPr>
            <w:tcW w:w="1040" w:type="dxa"/>
            <w:hideMark/>
          </w:tcPr>
          <w:p w14:paraId="4DC0B72C" w14:textId="77777777" w:rsidR="003260B3" w:rsidRPr="003260B3" w:rsidRDefault="003260B3" w:rsidP="003260B3">
            <w:r w:rsidRPr="003260B3">
              <w:t>21</w:t>
            </w:r>
          </w:p>
        </w:tc>
      </w:tr>
      <w:tr w:rsidR="003260B3" w:rsidRPr="003260B3" w14:paraId="767F5037" w14:textId="77777777" w:rsidTr="003260B3">
        <w:trPr>
          <w:divId w:val="344137734"/>
          <w:trHeight w:val="264"/>
        </w:trPr>
        <w:tc>
          <w:tcPr>
            <w:tcW w:w="1700" w:type="dxa"/>
            <w:noWrap/>
            <w:hideMark/>
          </w:tcPr>
          <w:p w14:paraId="340AC2AF" w14:textId="77777777" w:rsidR="003260B3" w:rsidRPr="003260B3" w:rsidRDefault="003260B3" w:rsidP="003260B3">
            <w:r w:rsidRPr="003260B3">
              <w:t>UNKIZ</w:t>
            </w:r>
          </w:p>
        </w:tc>
        <w:tc>
          <w:tcPr>
            <w:tcW w:w="1040" w:type="dxa"/>
            <w:hideMark/>
          </w:tcPr>
          <w:p w14:paraId="1BDB7656" w14:textId="77777777" w:rsidR="003260B3" w:rsidRPr="003260B3" w:rsidRDefault="003260B3" w:rsidP="003260B3">
            <w:r w:rsidRPr="003260B3">
              <w:t>0</w:t>
            </w:r>
          </w:p>
        </w:tc>
        <w:tc>
          <w:tcPr>
            <w:tcW w:w="1040" w:type="dxa"/>
            <w:hideMark/>
          </w:tcPr>
          <w:p w14:paraId="4D579503" w14:textId="77777777" w:rsidR="003260B3" w:rsidRPr="003260B3" w:rsidRDefault="003260B3" w:rsidP="003260B3">
            <w:r w:rsidRPr="003260B3">
              <w:t>0</w:t>
            </w:r>
          </w:p>
        </w:tc>
        <w:tc>
          <w:tcPr>
            <w:tcW w:w="1040" w:type="dxa"/>
            <w:hideMark/>
          </w:tcPr>
          <w:p w14:paraId="33FC70C7" w14:textId="77777777" w:rsidR="003260B3" w:rsidRPr="003260B3" w:rsidRDefault="003260B3" w:rsidP="003260B3">
            <w:r w:rsidRPr="003260B3">
              <w:t>0</w:t>
            </w:r>
          </w:p>
        </w:tc>
      </w:tr>
      <w:tr w:rsidR="003260B3" w:rsidRPr="003260B3" w14:paraId="65D1FA8F" w14:textId="77777777" w:rsidTr="003260B3">
        <w:trPr>
          <w:divId w:val="344137734"/>
          <w:trHeight w:val="264"/>
        </w:trPr>
        <w:tc>
          <w:tcPr>
            <w:tcW w:w="1700" w:type="dxa"/>
            <w:noWrap/>
            <w:hideMark/>
          </w:tcPr>
          <w:p w14:paraId="0D354A97" w14:textId="77777777" w:rsidR="003260B3" w:rsidRPr="003260B3" w:rsidRDefault="003260B3" w:rsidP="003260B3">
            <w:r w:rsidRPr="003260B3">
              <w:t>UNP</w:t>
            </w:r>
          </w:p>
        </w:tc>
        <w:tc>
          <w:tcPr>
            <w:tcW w:w="1040" w:type="dxa"/>
            <w:hideMark/>
          </w:tcPr>
          <w:p w14:paraId="507B3907" w14:textId="77777777" w:rsidR="003260B3" w:rsidRPr="003260B3" w:rsidRDefault="003260B3" w:rsidP="003260B3">
            <w:r w:rsidRPr="003260B3">
              <w:t>55</w:t>
            </w:r>
          </w:p>
        </w:tc>
        <w:tc>
          <w:tcPr>
            <w:tcW w:w="1040" w:type="dxa"/>
            <w:hideMark/>
          </w:tcPr>
          <w:p w14:paraId="2247A7E6" w14:textId="77777777" w:rsidR="003260B3" w:rsidRPr="003260B3" w:rsidRDefault="003260B3" w:rsidP="003260B3">
            <w:r w:rsidRPr="003260B3">
              <w:t>6</w:t>
            </w:r>
          </w:p>
        </w:tc>
        <w:tc>
          <w:tcPr>
            <w:tcW w:w="1040" w:type="dxa"/>
            <w:hideMark/>
          </w:tcPr>
          <w:p w14:paraId="3200DAAD" w14:textId="77777777" w:rsidR="003260B3" w:rsidRPr="003260B3" w:rsidRDefault="003260B3" w:rsidP="003260B3">
            <w:r w:rsidRPr="003260B3">
              <w:t>49</w:t>
            </w:r>
          </w:p>
        </w:tc>
      </w:tr>
      <w:tr w:rsidR="003260B3" w:rsidRPr="003260B3" w14:paraId="1CFCF89B" w14:textId="77777777" w:rsidTr="003260B3">
        <w:trPr>
          <w:divId w:val="344137734"/>
          <w:trHeight w:val="264"/>
        </w:trPr>
        <w:tc>
          <w:tcPr>
            <w:tcW w:w="1700" w:type="dxa"/>
            <w:noWrap/>
            <w:hideMark/>
          </w:tcPr>
          <w:p w14:paraId="43862660" w14:textId="77777777" w:rsidR="003260B3" w:rsidRPr="003260B3" w:rsidRDefault="003260B3" w:rsidP="003260B3">
            <w:r w:rsidRPr="003260B3">
              <w:t>UPPD</w:t>
            </w:r>
          </w:p>
        </w:tc>
        <w:tc>
          <w:tcPr>
            <w:tcW w:w="1040" w:type="dxa"/>
            <w:hideMark/>
          </w:tcPr>
          <w:p w14:paraId="0C7B1655" w14:textId="77777777" w:rsidR="003260B3" w:rsidRPr="003260B3" w:rsidRDefault="003260B3" w:rsidP="003260B3">
            <w:r w:rsidRPr="003260B3">
              <w:t>30</w:t>
            </w:r>
          </w:p>
        </w:tc>
        <w:tc>
          <w:tcPr>
            <w:tcW w:w="1040" w:type="dxa"/>
            <w:hideMark/>
          </w:tcPr>
          <w:p w14:paraId="69146C1B" w14:textId="77777777" w:rsidR="003260B3" w:rsidRPr="003260B3" w:rsidRDefault="003260B3" w:rsidP="003260B3">
            <w:r w:rsidRPr="003260B3">
              <w:t>6</w:t>
            </w:r>
          </w:p>
        </w:tc>
        <w:tc>
          <w:tcPr>
            <w:tcW w:w="1040" w:type="dxa"/>
            <w:hideMark/>
          </w:tcPr>
          <w:p w14:paraId="4F842E9C" w14:textId="77777777" w:rsidR="003260B3" w:rsidRPr="003260B3" w:rsidRDefault="003260B3" w:rsidP="003260B3">
            <w:r w:rsidRPr="003260B3">
              <w:t>24</w:t>
            </w:r>
          </w:p>
        </w:tc>
      </w:tr>
      <w:tr w:rsidR="003260B3" w:rsidRPr="003260B3" w14:paraId="3B550C2E" w14:textId="77777777" w:rsidTr="003260B3">
        <w:trPr>
          <w:divId w:val="344137734"/>
          <w:trHeight w:val="264"/>
        </w:trPr>
        <w:tc>
          <w:tcPr>
            <w:tcW w:w="1700" w:type="dxa"/>
            <w:noWrap/>
            <w:hideMark/>
          </w:tcPr>
          <w:p w14:paraId="2FDA154C" w14:textId="77777777" w:rsidR="003260B3" w:rsidRPr="003260B3" w:rsidRDefault="003260B3" w:rsidP="003260B3">
            <w:r w:rsidRPr="003260B3">
              <w:t>URSIV</w:t>
            </w:r>
          </w:p>
        </w:tc>
        <w:tc>
          <w:tcPr>
            <w:tcW w:w="1040" w:type="dxa"/>
            <w:hideMark/>
          </w:tcPr>
          <w:p w14:paraId="5C6FC6EB" w14:textId="77777777" w:rsidR="003260B3" w:rsidRPr="003260B3" w:rsidRDefault="003260B3" w:rsidP="003260B3">
            <w:r w:rsidRPr="003260B3">
              <w:t>3</w:t>
            </w:r>
          </w:p>
        </w:tc>
        <w:tc>
          <w:tcPr>
            <w:tcW w:w="1040" w:type="dxa"/>
            <w:hideMark/>
          </w:tcPr>
          <w:p w14:paraId="472F1C0F" w14:textId="77777777" w:rsidR="003260B3" w:rsidRPr="003260B3" w:rsidRDefault="003260B3" w:rsidP="003260B3">
            <w:r w:rsidRPr="003260B3">
              <w:t>3</w:t>
            </w:r>
          </w:p>
        </w:tc>
        <w:tc>
          <w:tcPr>
            <w:tcW w:w="1040" w:type="dxa"/>
            <w:hideMark/>
          </w:tcPr>
          <w:p w14:paraId="75543A7F" w14:textId="77777777" w:rsidR="003260B3" w:rsidRPr="003260B3" w:rsidRDefault="003260B3" w:rsidP="003260B3">
            <w:r w:rsidRPr="003260B3">
              <w:t>0</w:t>
            </w:r>
          </w:p>
        </w:tc>
      </w:tr>
      <w:tr w:rsidR="003260B3" w:rsidRPr="003260B3" w14:paraId="626184F7" w14:textId="77777777" w:rsidTr="003260B3">
        <w:trPr>
          <w:divId w:val="344137734"/>
          <w:trHeight w:val="264"/>
        </w:trPr>
        <w:tc>
          <w:tcPr>
            <w:tcW w:w="1700" w:type="dxa"/>
            <w:noWrap/>
            <w:hideMark/>
          </w:tcPr>
          <w:p w14:paraId="48C105DF" w14:textId="77777777" w:rsidR="003260B3" w:rsidRPr="003260B3" w:rsidRDefault="003260B3" w:rsidP="003260B3">
            <w:r w:rsidRPr="003260B3">
              <w:t>URSJV</w:t>
            </w:r>
          </w:p>
        </w:tc>
        <w:tc>
          <w:tcPr>
            <w:tcW w:w="1040" w:type="dxa"/>
            <w:hideMark/>
          </w:tcPr>
          <w:p w14:paraId="300B0897" w14:textId="77777777" w:rsidR="003260B3" w:rsidRPr="003260B3" w:rsidRDefault="003260B3" w:rsidP="003260B3">
            <w:r w:rsidRPr="003260B3">
              <w:t>42</w:t>
            </w:r>
          </w:p>
        </w:tc>
        <w:tc>
          <w:tcPr>
            <w:tcW w:w="1040" w:type="dxa"/>
            <w:hideMark/>
          </w:tcPr>
          <w:p w14:paraId="325554C2" w14:textId="77777777" w:rsidR="003260B3" w:rsidRPr="003260B3" w:rsidRDefault="003260B3" w:rsidP="003260B3">
            <w:r w:rsidRPr="003260B3">
              <w:t>5</w:t>
            </w:r>
          </w:p>
        </w:tc>
        <w:tc>
          <w:tcPr>
            <w:tcW w:w="1040" w:type="dxa"/>
            <w:hideMark/>
          </w:tcPr>
          <w:p w14:paraId="0EA17065" w14:textId="77777777" w:rsidR="003260B3" w:rsidRPr="003260B3" w:rsidRDefault="003260B3" w:rsidP="003260B3">
            <w:r w:rsidRPr="003260B3">
              <w:t>37</w:t>
            </w:r>
          </w:p>
        </w:tc>
      </w:tr>
      <w:tr w:rsidR="003260B3" w:rsidRPr="003260B3" w14:paraId="26029050" w14:textId="77777777" w:rsidTr="003260B3">
        <w:trPr>
          <w:divId w:val="344137734"/>
          <w:trHeight w:val="264"/>
        </w:trPr>
        <w:tc>
          <w:tcPr>
            <w:tcW w:w="1700" w:type="dxa"/>
            <w:noWrap/>
            <w:hideMark/>
          </w:tcPr>
          <w:p w14:paraId="5236F35D" w14:textId="77777777" w:rsidR="003260B3" w:rsidRPr="003260B3" w:rsidRDefault="003260B3" w:rsidP="003260B3">
            <w:r w:rsidRPr="003260B3">
              <w:t>URSK</w:t>
            </w:r>
          </w:p>
        </w:tc>
        <w:tc>
          <w:tcPr>
            <w:tcW w:w="1040" w:type="dxa"/>
            <w:hideMark/>
          </w:tcPr>
          <w:p w14:paraId="21230563" w14:textId="77777777" w:rsidR="003260B3" w:rsidRPr="003260B3" w:rsidRDefault="003260B3" w:rsidP="003260B3">
            <w:r w:rsidRPr="003260B3">
              <w:t>21</w:t>
            </w:r>
          </w:p>
        </w:tc>
        <w:tc>
          <w:tcPr>
            <w:tcW w:w="1040" w:type="dxa"/>
            <w:hideMark/>
          </w:tcPr>
          <w:p w14:paraId="57926F32" w14:textId="77777777" w:rsidR="003260B3" w:rsidRPr="003260B3" w:rsidRDefault="003260B3" w:rsidP="003260B3">
            <w:r w:rsidRPr="003260B3">
              <w:t>3</w:t>
            </w:r>
          </w:p>
        </w:tc>
        <w:tc>
          <w:tcPr>
            <w:tcW w:w="1040" w:type="dxa"/>
            <w:hideMark/>
          </w:tcPr>
          <w:p w14:paraId="27C0AEE7" w14:textId="77777777" w:rsidR="003260B3" w:rsidRPr="003260B3" w:rsidRDefault="003260B3" w:rsidP="003260B3">
            <w:r w:rsidRPr="003260B3">
              <w:t>18</w:t>
            </w:r>
          </w:p>
        </w:tc>
      </w:tr>
      <w:tr w:rsidR="003260B3" w:rsidRPr="003260B3" w14:paraId="3C509360" w14:textId="77777777" w:rsidTr="003260B3">
        <w:trPr>
          <w:divId w:val="344137734"/>
          <w:trHeight w:val="264"/>
        </w:trPr>
        <w:tc>
          <w:tcPr>
            <w:tcW w:w="1700" w:type="dxa"/>
            <w:noWrap/>
            <w:hideMark/>
          </w:tcPr>
          <w:p w14:paraId="4B670FF9" w14:textId="77777777" w:rsidR="003260B3" w:rsidRPr="003260B3" w:rsidRDefault="003260B3" w:rsidP="003260B3">
            <w:r w:rsidRPr="003260B3">
              <w:t>URSP</w:t>
            </w:r>
          </w:p>
        </w:tc>
        <w:tc>
          <w:tcPr>
            <w:tcW w:w="1040" w:type="dxa"/>
            <w:hideMark/>
          </w:tcPr>
          <w:p w14:paraId="4BDCA52A" w14:textId="77777777" w:rsidR="003260B3" w:rsidRPr="003260B3" w:rsidRDefault="003260B3" w:rsidP="003260B3">
            <w:r w:rsidRPr="003260B3">
              <w:t>6</w:t>
            </w:r>
          </w:p>
        </w:tc>
        <w:tc>
          <w:tcPr>
            <w:tcW w:w="1040" w:type="dxa"/>
            <w:hideMark/>
          </w:tcPr>
          <w:p w14:paraId="6AB910B3" w14:textId="77777777" w:rsidR="003260B3" w:rsidRPr="003260B3" w:rsidRDefault="003260B3" w:rsidP="003260B3">
            <w:r w:rsidRPr="003260B3">
              <w:t>6</w:t>
            </w:r>
          </w:p>
        </w:tc>
        <w:tc>
          <w:tcPr>
            <w:tcW w:w="1040" w:type="dxa"/>
            <w:hideMark/>
          </w:tcPr>
          <w:p w14:paraId="58C29810" w14:textId="77777777" w:rsidR="003260B3" w:rsidRPr="003260B3" w:rsidRDefault="003260B3" w:rsidP="003260B3">
            <w:r w:rsidRPr="003260B3">
              <w:t>0</w:t>
            </w:r>
          </w:p>
        </w:tc>
      </w:tr>
      <w:tr w:rsidR="003260B3" w:rsidRPr="003260B3" w14:paraId="184E7BE3" w14:textId="77777777" w:rsidTr="003260B3">
        <w:trPr>
          <w:divId w:val="344137734"/>
          <w:trHeight w:val="264"/>
        </w:trPr>
        <w:tc>
          <w:tcPr>
            <w:tcW w:w="1700" w:type="dxa"/>
            <w:noWrap/>
            <w:hideMark/>
          </w:tcPr>
          <w:p w14:paraId="7A32A37C" w14:textId="77777777" w:rsidR="003260B3" w:rsidRPr="003260B3" w:rsidRDefault="003260B3" w:rsidP="003260B3">
            <w:r w:rsidRPr="003260B3">
              <w:t>URSVS</w:t>
            </w:r>
          </w:p>
        </w:tc>
        <w:tc>
          <w:tcPr>
            <w:tcW w:w="1040" w:type="dxa"/>
            <w:hideMark/>
          </w:tcPr>
          <w:p w14:paraId="03B6D58B" w14:textId="77777777" w:rsidR="003260B3" w:rsidRPr="003260B3" w:rsidRDefault="003260B3" w:rsidP="003260B3">
            <w:r w:rsidRPr="003260B3">
              <w:t>7</w:t>
            </w:r>
          </w:p>
        </w:tc>
        <w:tc>
          <w:tcPr>
            <w:tcW w:w="1040" w:type="dxa"/>
            <w:hideMark/>
          </w:tcPr>
          <w:p w14:paraId="182AF4F7" w14:textId="77777777" w:rsidR="003260B3" w:rsidRPr="003260B3" w:rsidRDefault="003260B3" w:rsidP="003260B3">
            <w:r w:rsidRPr="003260B3">
              <w:t>3</w:t>
            </w:r>
          </w:p>
        </w:tc>
        <w:tc>
          <w:tcPr>
            <w:tcW w:w="1040" w:type="dxa"/>
            <w:hideMark/>
          </w:tcPr>
          <w:p w14:paraId="43045570" w14:textId="77777777" w:rsidR="003260B3" w:rsidRPr="003260B3" w:rsidRDefault="003260B3" w:rsidP="003260B3">
            <w:r w:rsidRPr="003260B3">
              <w:t>4</w:t>
            </w:r>
          </w:p>
        </w:tc>
      </w:tr>
      <w:tr w:rsidR="003260B3" w:rsidRPr="003260B3" w14:paraId="5AA63487" w14:textId="77777777" w:rsidTr="003260B3">
        <w:trPr>
          <w:divId w:val="344137734"/>
          <w:trHeight w:val="264"/>
        </w:trPr>
        <w:tc>
          <w:tcPr>
            <w:tcW w:w="1700" w:type="dxa"/>
            <w:noWrap/>
            <w:hideMark/>
          </w:tcPr>
          <w:p w14:paraId="15F370E9" w14:textId="77777777" w:rsidR="003260B3" w:rsidRPr="003260B3" w:rsidRDefault="003260B3" w:rsidP="003260B3">
            <w:r w:rsidRPr="003260B3">
              <w:t>UVHVVR</w:t>
            </w:r>
          </w:p>
        </w:tc>
        <w:tc>
          <w:tcPr>
            <w:tcW w:w="1040" w:type="dxa"/>
            <w:hideMark/>
          </w:tcPr>
          <w:p w14:paraId="373F4C06" w14:textId="77777777" w:rsidR="003260B3" w:rsidRPr="003260B3" w:rsidRDefault="003260B3" w:rsidP="003260B3">
            <w:r w:rsidRPr="003260B3">
              <w:t>347</w:t>
            </w:r>
          </w:p>
        </w:tc>
        <w:tc>
          <w:tcPr>
            <w:tcW w:w="1040" w:type="dxa"/>
            <w:hideMark/>
          </w:tcPr>
          <w:p w14:paraId="1254508F" w14:textId="77777777" w:rsidR="003260B3" w:rsidRPr="003260B3" w:rsidRDefault="003260B3" w:rsidP="003260B3">
            <w:r w:rsidRPr="003260B3">
              <w:t>273</w:t>
            </w:r>
          </w:p>
        </w:tc>
        <w:tc>
          <w:tcPr>
            <w:tcW w:w="1040" w:type="dxa"/>
            <w:hideMark/>
          </w:tcPr>
          <w:p w14:paraId="47A33146" w14:textId="77777777" w:rsidR="003260B3" w:rsidRPr="003260B3" w:rsidRDefault="003260B3" w:rsidP="003260B3">
            <w:r w:rsidRPr="003260B3">
              <w:t>74</w:t>
            </w:r>
          </w:p>
        </w:tc>
      </w:tr>
      <w:tr w:rsidR="003260B3" w:rsidRPr="003260B3" w14:paraId="5662EB95" w14:textId="77777777" w:rsidTr="003260B3">
        <w:trPr>
          <w:divId w:val="344137734"/>
          <w:trHeight w:val="276"/>
        </w:trPr>
        <w:tc>
          <w:tcPr>
            <w:tcW w:w="1700" w:type="dxa"/>
            <w:noWrap/>
            <w:hideMark/>
          </w:tcPr>
          <w:p w14:paraId="353A00AD" w14:textId="77777777" w:rsidR="003260B3" w:rsidRPr="003260B3" w:rsidRDefault="003260B3" w:rsidP="003260B3">
            <w:r w:rsidRPr="003260B3">
              <w:t>ZIRS</w:t>
            </w:r>
          </w:p>
        </w:tc>
        <w:tc>
          <w:tcPr>
            <w:tcW w:w="1040" w:type="dxa"/>
            <w:hideMark/>
          </w:tcPr>
          <w:p w14:paraId="0D38BA54" w14:textId="77777777" w:rsidR="003260B3" w:rsidRPr="003260B3" w:rsidRDefault="003260B3" w:rsidP="003260B3">
            <w:r w:rsidRPr="003260B3">
              <w:t>109</w:t>
            </w:r>
          </w:p>
        </w:tc>
        <w:tc>
          <w:tcPr>
            <w:tcW w:w="1040" w:type="dxa"/>
            <w:hideMark/>
          </w:tcPr>
          <w:p w14:paraId="5450D4F2" w14:textId="77777777" w:rsidR="003260B3" w:rsidRPr="003260B3" w:rsidRDefault="003260B3" w:rsidP="003260B3">
            <w:r w:rsidRPr="003260B3">
              <w:t>89</w:t>
            </w:r>
          </w:p>
        </w:tc>
        <w:tc>
          <w:tcPr>
            <w:tcW w:w="1040" w:type="dxa"/>
            <w:hideMark/>
          </w:tcPr>
          <w:p w14:paraId="3C063D1A" w14:textId="77777777" w:rsidR="003260B3" w:rsidRPr="003260B3" w:rsidRDefault="003260B3" w:rsidP="003260B3">
            <w:r w:rsidRPr="003260B3">
              <w:t>20</w:t>
            </w:r>
          </w:p>
        </w:tc>
      </w:tr>
      <w:tr w:rsidR="003260B3" w:rsidRPr="003260B3" w14:paraId="55B41C78" w14:textId="77777777" w:rsidTr="00034CCD">
        <w:trPr>
          <w:divId w:val="344137734"/>
          <w:trHeight w:val="402"/>
        </w:trPr>
        <w:tc>
          <w:tcPr>
            <w:tcW w:w="1700" w:type="dxa"/>
            <w:shd w:val="clear" w:color="auto" w:fill="9CC2E5" w:themeFill="accent5" w:themeFillTint="99"/>
            <w:noWrap/>
            <w:hideMark/>
          </w:tcPr>
          <w:p w14:paraId="2BF48481" w14:textId="77777777" w:rsidR="003260B3" w:rsidRPr="003260B3" w:rsidRDefault="003260B3" w:rsidP="003260B3">
            <w:pPr>
              <w:rPr>
                <w:b/>
                <w:bCs/>
              </w:rPr>
            </w:pPr>
            <w:r w:rsidRPr="003260B3">
              <w:rPr>
                <w:b/>
                <w:bCs/>
              </w:rPr>
              <w:t>SKUPAJ:</w:t>
            </w:r>
          </w:p>
        </w:tc>
        <w:tc>
          <w:tcPr>
            <w:tcW w:w="1040" w:type="dxa"/>
            <w:shd w:val="clear" w:color="auto" w:fill="9CC2E5" w:themeFill="accent5" w:themeFillTint="99"/>
            <w:noWrap/>
            <w:hideMark/>
          </w:tcPr>
          <w:p w14:paraId="5E8C0661" w14:textId="77777777" w:rsidR="003260B3" w:rsidRPr="003260B3" w:rsidRDefault="003260B3" w:rsidP="003260B3">
            <w:pPr>
              <w:rPr>
                <w:b/>
                <w:bCs/>
              </w:rPr>
            </w:pPr>
            <w:r w:rsidRPr="003260B3">
              <w:rPr>
                <w:b/>
                <w:bCs/>
              </w:rPr>
              <w:t>5346</w:t>
            </w:r>
          </w:p>
        </w:tc>
        <w:tc>
          <w:tcPr>
            <w:tcW w:w="1040" w:type="dxa"/>
            <w:shd w:val="clear" w:color="auto" w:fill="9CC2E5" w:themeFill="accent5" w:themeFillTint="99"/>
            <w:noWrap/>
            <w:hideMark/>
          </w:tcPr>
          <w:p w14:paraId="3CDD95F3" w14:textId="77777777" w:rsidR="003260B3" w:rsidRPr="003260B3" w:rsidRDefault="003260B3" w:rsidP="003260B3">
            <w:pPr>
              <w:rPr>
                <w:b/>
                <w:bCs/>
              </w:rPr>
            </w:pPr>
            <w:r w:rsidRPr="003260B3">
              <w:rPr>
                <w:b/>
                <w:bCs/>
              </w:rPr>
              <w:t>1479</w:t>
            </w:r>
          </w:p>
        </w:tc>
        <w:tc>
          <w:tcPr>
            <w:tcW w:w="1040" w:type="dxa"/>
            <w:shd w:val="clear" w:color="auto" w:fill="9CC2E5" w:themeFill="accent5" w:themeFillTint="99"/>
            <w:noWrap/>
            <w:hideMark/>
          </w:tcPr>
          <w:p w14:paraId="1BCE5589" w14:textId="77777777" w:rsidR="003260B3" w:rsidRPr="003260B3" w:rsidRDefault="003260B3" w:rsidP="003260B3">
            <w:pPr>
              <w:rPr>
                <w:b/>
                <w:bCs/>
              </w:rPr>
            </w:pPr>
            <w:r w:rsidRPr="003260B3">
              <w:rPr>
                <w:b/>
                <w:bCs/>
              </w:rPr>
              <w:t>3867</w:t>
            </w:r>
          </w:p>
        </w:tc>
      </w:tr>
    </w:tbl>
    <w:p w14:paraId="7B2F6FE5" w14:textId="6533B217" w:rsidR="00EA0425" w:rsidRPr="00BE01EA" w:rsidRDefault="00BE01EA" w:rsidP="00D56537">
      <w:pPr>
        <w:rPr>
          <w:sz w:val="16"/>
          <w:szCs w:val="16"/>
        </w:rPr>
      </w:pPr>
      <w:r w:rsidRPr="00BE01EA">
        <w:rPr>
          <w:sz w:val="16"/>
          <w:szCs w:val="16"/>
        </w:rPr>
        <w:t>Preglednica 4: Število zaposlenih v inšpekcijskih organih na dan 31. 12. 2023</w:t>
      </w:r>
    </w:p>
    <w:p w14:paraId="710BB71F" w14:textId="7EC06EB0" w:rsidR="00762C0C" w:rsidRPr="003B69FF" w:rsidRDefault="00997448" w:rsidP="003B69FF">
      <w:pPr>
        <w:pStyle w:val="Naslov2"/>
        <w:rPr>
          <w:i w:val="0"/>
          <w:iCs w:val="0"/>
          <w:sz w:val="20"/>
          <w:szCs w:val="20"/>
        </w:rPr>
      </w:pPr>
      <w:r>
        <w:rPr>
          <w:i w:val="0"/>
          <w:iCs w:val="0"/>
          <w:sz w:val="20"/>
          <w:szCs w:val="20"/>
        </w:rPr>
        <w:t>4</w:t>
      </w:r>
      <w:r w:rsidR="003B69FF" w:rsidRPr="003B69FF">
        <w:rPr>
          <w:i w:val="0"/>
          <w:iCs w:val="0"/>
          <w:sz w:val="20"/>
          <w:szCs w:val="20"/>
        </w:rPr>
        <w:t xml:space="preserve">.2 </w:t>
      </w:r>
      <w:r w:rsidR="00266DBB" w:rsidRPr="009F4317">
        <w:rPr>
          <w:i w:val="0"/>
          <w:sz w:val="20"/>
          <w:szCs w:val="20"/>
        </w:rPr>
        <w:t>KAZALNIKI INŠPEKCIJSKIH ORGANOV</w:t>
      </w:r>
    </w:p>
    <w:p w14:paraId="674D2877" w14:textId="52A36CF5" w:rsidR="003B69FF" w:rsidRPr="003B69FF" w:rsidRDefault="00000000" w:rsidP="003B69FF">
      <w:pPr>
        <w:pStyle w:val="Naslov3"/>
        <w:rPr>
          <w:noProof/>
          <w:sz w:val="20"/>
          <w:szCs w:val="20"/>
        </w:rPr>
      </w:pPr>
      <w:hyperlink w:anchor="_Toc512417895" w:history="1">
        <w:r w:rsidR="00997448">
          <w:rPr>
            <w:noProof/>
            <w:sz w:val="20"/>
            <w:szCs w:val="20"/>
          </w:rPr>
          <w:t>4</w:t>
        </w:r>
        <w:r w:rsidR="003B69FF" w:rsidRPr="003B69FF">
          <w:rPr>
            <w:noProof/>
            <w:sz w:val="20"/>
            <w:szCs w:val="20"/>
          </w:rPr>
          <w:t>.2.1 Pojasnilo kazalnikov in zbirni podatki delovanja inšpekcijskih organov</w:t>
        </w:r>
        <w:r w:rsidR="003B69FF" w:rsidRPr="003B69FF">
          <w:rPr>
            <w:noProof/>
            <w:webHidden/>
            <w:sz w:val="20"/>
            <w:szCs w:val="20"/>
          </w:rPr>
          <w:tab/>
        </w:r>
      </w:hyperlink>
    </w:p>
    <w:p w14:paraId="122D1EDD" w14:textId="77777777" w:rsidR="00266DBB" w:rsidRDefault="00266DBB" w:rsidP="00266DBB">
      <w:pPr>
        <w:rPr>
          <w:rFonts w:cs="Arial"/>
        </w:rPr>
      </w:pPr>
    </w:p>
    <w:p w14:paraId="04AD8F7C" w14:textId="6FFB2E53" w:rsidR="00266DBB" w:rsidRPr="009F4317" w:rsidRDefault="00266DBB" w:rsidP="0039366D">
      <w:r w:rsidRPr="009F4317">
        <w:t xml:space="preserve">Odbor Inšpekcijskega sveta za merjenje uspešnosti, učinkovitosti in kakovosti dela inšpekcijskih služb je v letu 2013 pripravil spremenjene kazalnike delovanja inšpekcijskih organov. Do takrat kazalniki niso odražali dejanskih potreb delovanja posameznih inšpekcijskih organov. Zaradi različnega prikazovanja oziroma uporabe različnih metodologij zajemanja podatkov posameznih inšpekcijskih organov so bili končni podatki inšpekcij netočni in neverodostojni (podrobneje o </w:t>
      </w:r>
      <w:r w:rsidRPr="009F4317">
        <w:lastRenderedPageBreak/>
        <w:t>spremembi kazalnikov – v Poročilu Inšpekcijskega sveta za leto 2013). Zato sta bila ukinjena dva kazalnika, pri kazalniku »rešena zadeva« je bila črtana beseda »rešena«, inšpekcijski organi pa poročajo o številu odprtih zadev v tekočem letu.</w:t>
      </w:r>
    </w:p>
    <w:p w14:paraId="11663B3A" w14:textId="77777777" w:rsidR="00266DBB" w:rsidRPr="009F4317" w:rsidRDefault="00266DBB" w:rsidP="0039366D"/>
    <w:p w14:paraId="19FAD5DF" w14:textId="77777777" w:rsidR="00266DBB" w:rsidRPr="009F4317" w:rsidRDefault="00266DBB" w:rsidP="0039366D">
      <w:pPr>
        <w:rPr>
          <w:bCs/>
          <w:color w:val="000000"/>
        </w:rPr>
      </w:pPr>
      <w:r w:rsidRPr="009F4317">
        <w:rPr>
          <w:bCs/>
        </w:rPr>
        <w:t>Na podlagi sklepa Inšpekcijskega sveta, sprejetega na seji dne 26. 2. 2019, je bil ukinjen kazalnik K03 (odstotek rešenih inšpekcijskih in prekrškovnih zadev v vseh rešenih zadevah inšpekcije), kar je razvidno iz Preglednice 5.</w:t>
      </w:r>
    </w:p>
    <w:p w14:paraId="16163952" w14:textId="566F9000" w:rsidR="003B69FF" w:rsidRPr="003B69FF" w:rsidRDefault="00000000" w:rsidP="003B69FF">
      <w:pPr>
        <w:pStyle w:val="Naslov3"/>
        <w:rPr>
          <w:noProof/>
          <w:sz w:val="20"/>
          <w:szCs w:val="20"/>
        </w:rPr>
      </w:pPr>
      <w:hyperlink w:anchor="_Toc512417896" w:history="1">
        <w:r w:rsidR="00997448">
          <w:rPr>
            <w:noProof/>
            <w:sz w:val="20"/>
            <w:szCs w:val="20"/>
          </w:rPr>
          <w:t>4</w:t>
        </w:r>
        <w:r w:rsidR="003B69FF" w:rsidRPr="003B69FF">
          <w:rPr>
            <w:noProof/>
            <w:sz w:val="20"/>
            <w:szCs w:val="20"/>
          </w:rPr>
          <w:t>.2.2 Obrazložitev ključnih pojmov, pomembnih za izračun kazalnikov</w:t>
        </w:r>
        <w:r w:rsidR="003B69FF" w:rsidRPr="003B69FF">
          <w:rPr>
            <w:noProof/>
            <w:webHidden/>
            <w:sz w:val="20"/>
            <w:szCs w:val="20"/>
          </w:rPr>
          <w:tab/>
        </w:r>
      </w:hyperlink>
    </w:p>
    <w:p w14:paraId="3F11FB2C" w14:textId="77777777" w:rsidR="0039366D" w:rsidRDefault="0039366D" w:rsidP="00B45A06">
      <w:pPr>
        <w:rPr>
          <w:rFonts w:cs="Arial"/>
        </w:rPr>
      </w:pPr>
    </w:p>
    <w:p w14:paraId="488644F8" w14:textId="2814BFE2" w:rsidR="00B45A06" w:rsidRPr="009F4317" w:rsidRDefault="00B45A06" w:rsidP="00B45A06">
      <w:pPr>
        <w:rPr>
          <w:rFonts w:cs="Arial"/>
        </w:rPr>
      </w:pPr>
      <w:r w:rsidRPr="009F4317">
        <w:rPr>
          <w:rFonts w:cs="Arial"/>
        </w:rPr>
        <w:t>Obrazložitev posameznih pojmov je pomembna zato, da vsi inšpekcijski organi določen pojem razumejo enako in po enakem postopku oziroma metodologiji zajemajo podatke, ki jih prikazujejo. Seveda imajo lahko pri tem različna strokovna mnenja o obrazložitvi posameznega pojma, vendar je ključnega pomena, da za potrebe prikazovanja in navajanja podatkov vsi inšpekcijski organi te pojme razumejo na enak način. Samo tako bo namreč zagotovljeno, da bodo vsi inšpekcijski organi po enaki metodologiji zajemali, navajali in prikazovali podatke.</w:t>
      </w:r>
    </w:p>
    <w:p w14:paraId="6210B4DC" w14:textId="77777777" w:rsidR="00B45A06" w:rsidRPr="009F4317" w:rsidRDefault="00B45A06" w:rsidP="00B45A06">
      <w:pPr>
        <w:rPr>
          <w:rFonts w:cs="Arial"/>
        </w:rPr>
      </w:pPr>
    </w:p>
    <w:p w14:paraId="35F742CD" w14:textId="77777777" w:rsidR="00B45A06" w:rsidRPr="009F4317" w:rsidRDefault="00B45A06" w:rsidP="00B45A06">
      <w:pPr>
        <w:rPr>
          <w:rFonts w:cs="Arial"/>
          <w:b/>
          <w:u w:val="single"/>
        </w:rPr>
      </w:pPr>
      <w:r w:rsidRPr="009F4317">
        <w:rPr>
          <w:rFonts w:cs="Arial"/>
          <w:b/>
          <w:u w:val="single"/>
        </w:rPr>
        <w:t>Obrazložitev pojmov</w:t>
      </w:r>
    </w:p>
    <w:p w14:paraId="69CA7502" w14:textId="77777777" w:rsidR="00B45A06" w:rsidRPr="009F4317" w:rsidRDefault="00B45A06" w:rsidP="00B45A06">
      <w:pPr>
        <w:rPr>
          <w:rFonts w:cs="Arial"/>
          <w:u w:val="single"/>
        </w:rPr>
      </w:pPr>
    </w:p>
    <w:p w14:paraId="16F7B2F5" w14:textId="77777777" w:rsidR="00B45A06" w:rsidRPr="009F4317" w:rsidRDefault="00B45A06" w:rsidP="00B45A06">
      <w:pPr>
        <w:rPr>
          <w:rFonts w:cs="Arial"/>
        </w:rPr>
      </w:pPr>
      <w:r w:rsidRPr="009F4317">
        <w:rPr>
          <w:rFonts w:cs="Arial"/>
          <w:u w:val="single"/>
        </w:rPr>
        <w:t>Inšpekcijski nadzor</w:t>
      </w:r>
      <w:r w:rsidRPr="009F4317">
        <w:rPr>
          <w:rFonts w:cs="Arial"/>
        </w:rPr>
        <w:t>: je inšpekcijski postopek, v katerem inšpektor obravnava eno ali več strank (zavezancev). Inšpekcijski nadzor vključuje bodisi upravni inšpekcijski postopek in iz njega izhajajoče prekrškovno ukrepanje bodisi samo upravni ali samo prekrškovni postopek. Informativno: en inšpekcijski nadzor je običajno ena upravna zadeva in z njo povezana prekrškovna zadeva. V inšpekcijski nadzor sodijo tudi postopki, v katerih inšpektor sicer opravlja dejanja upravnega postopka, nima pa zakonskih pooblastil za upravno ukrepanje (ker je narava prekrška takšna, da upravno ukrepanje ni možno), ampak ukrepa samo prekrškovno. V inšpekcijski nadzor sodijo tudi postopki, v katerih inšpektor ukrepa samo upravno ali samo prekrškovno. Podatki o opravljenih inšpekcijskih nadzorih so primerljivi s podatki o opravljenih inšpekcijskih pregledih po prejšnji metodologiji.</w:t>
      </w:r>
    </w:p>
    <w:p w14:paraId="379923B1" w14:textId="77777777" w:rsidR="00B45A06" w:rsidRPr="009F4317" w:rsidRDefault="00B45A06" w:rsidP="00B45A06">
      <w:pPr>
        <w:rPr>
          <w:rFonts w:cs="Arial"/>
          <w:u w:val="single"/>
        </w:rPr>
      </w:pPr>
    </w:p>
    <w:p w14:paraId="08FB0A1B" w14:textId="44B4A4A1" w:rsidR="00B45A06" w:rsidRPr="00F46EE3" w:rsidRDefault="00B45A06" w:rsidP="00B45A06">
      <w:pPr>
        <w:rPr>
          <w:rFonts w:cs="Arial"/>
        </w:rPr>
      </w:pPr>
      <w:r w:rsidRPr="009F4317">
        <w:rPr>
          <w:rFonts w:cs="Arial"/>
          <w:u w:val="single"/>
        </w:rPr>
        <w:t>Zadeva</w:t>
      </w:r>
      <w:r w:rsidRPr="009F4317">
        <w:rPr>
          <w:rFonts w:cs="Arial"/>
        </w:rPr>
        <w:t xml:space="preserve">: je skupek dejanj in dokumentov, ki zaključujejo določen postopek. Zadeva je lahko upravna, inšpekcijska, prekrškovna ali strokovno-tehnična. Praviloma je to ena številka z vidika Uredbe o upravnem poslovanju </w:t>
      </w:r>
      <w:r w:rsidRPr="00F46EE3">
        <w:t xml:space="preserve">(Uradni list RS, št. </w:t>
      </w:r>
      <w:hyperlink r:id="rId33" w:tgtFrame="_blank" w:tooltip="Uredba o upravnem poslovanju" w:history="1">
        <w:r w:rsidRPr="00F46EE3">
          <w:t>9/18</w:t>
        </w:r>
      </w:hyperlink>
      <w:r w:rsidRPr="00F46EE3">
        <w:t xml:space="preserve">, </w:t>
      </w:r>
      <w:hyperlink r:id="rId34" w:tgtFrame="_blank" w:tooltip="Uredba o spremembah in dopolnitvah Uredbe o upravnem poslovanju" w:history="1">
        <w:r w:rsidRPr="00F46EE3">
          <w:t>14/20</w:t>
        </w:r>
      </w:hyperlink>
      <w:r w:rsidRPr="00F46EE3">
        <w:t xml:space="preserve">, </w:t>
      </w:r>
      <w:hyperlink r:id="rId35" w:tgtFrame="_blank" w:tooltip="Uredba o spremembah in dopolnitvah Uredbe o upravnem poslovanju" w:history="1">
        <w:r w:rsidRPr="00F46EE3">
          <w:t>167/20</w:t>
        </w:r>
      </w:hyperlink>
      <w:r w:rsidRPr="00F46EE3">
        <w:t xml:space="preserve">, </w:t>
      </w:r>
      <w:hyperlink r:id="rId36" w:tgtFrame="_blank" w:tooltip="Uredba o spremembah in dopolnitvah Uredbe o upravnem poslovanju" w:history="1">
        <w:r w:rsidRPr="00F46EE3">
          <w:t>172/21</w:t>
        </w:r>
      </w:hyperlink>
      <w:r w:rsidRPr="00F46EE3">
        <w:t xml:space="preserve">, </w:t>
      </w:r>
      <w:hyperlink r:id="rId37" w:tgtFrame="_blank" w:tooltip="Uredba o spremembah in dopolnitvah Uredbe o upravnem poslovanju" w:history="1">
        <w:r w:rsidRPr="00F46EE3">
          <w:t>68/22</w:t>
        </w:r>
      </w:hyperlink>
      <w:r w:rsidRPr="00F46EE3">
        <w:t xml:space="preserve">, </w:t>
      </w:r>
      <w:hyperlink r:id="rId38" w:tgtFrame="_blank" w:tooltip="Uredba o spremembah in dopolnitvah Uredbe o upravnem poslovanju" w:history="1">
        <w:r w:rsidRPr="00F46EE3">
          <w:t>89/22</w:t>
        </w:r>
      </w:hyperlink>
      <w:r w:rsidR="00F61F00">
        <w:t>,</w:t>
      </w:r>
      <w:r w:rsidRPr="00F46EE3">
        <w:t xml:space="preserve"> </w:t>
      </w:r>
      <w:hyperlink r:id="rId39" w:tgtFrame="_blank" w:tooltip="Uredba o dopolnitvi Uredbe o upravnem poslovanju" w:history="1">
        <w:r w:rsidRPr="00F46EE3">
          <w:t>135/22</w:t>
        </w:r>
      </w:hyperlink>
      <w:r w:rsidR="00F61F00">
        <w:t xml:space="preserve"> in 77/23</w:t>
      </w:r>
      <w:r w:rsidRPr="00F46EE3">
        <w:t>; v nadaljnjem besedilu: Uredba o upravnem poslovanju)</w:t>
      </w:r>
      <w:r w:rsidRPr="00F46EE3">
        <w:rPr>
          <w:rFonts w:cs="Arial"/>
        </w:rPr>
        <w:t>.</w:t>
      </w:r>
    </w:p>
    <w:p w14:paraId="21BF6841" w14:textId="77777777" w:rsidR="00B45A06" w:rsidRPr="009F4317" w:rsidRDefault="00B45A06" w:rsidP="00B45A06">
      <w:pPr>
        <w:rPr>
          <w:rFonts w:cs="Arial"/>
          <w:u w:val="single"/>
        </w:rPr>
      </w:pPr>
    </w:p>
    <w:p w14:paraId="470F532A" w14:textId="77777777" w:rsidR="00B45A06" w:rsidRPr="009F4317" w:rsidRDefault="00B45A06" w:rsidP="00B45A06">
      <w:pPr>
        <w:rPr>
          <w:rFonts w:cs="Arial"/>
        </w:rPr>
      </w:pPr>
      <w:r w:rsidRPr="009F4317">
        <w:rPr>
          <w:rFonts w:cs="Arial"/>
          <w:u w:val="single"/>
        </w:rPr>
        <w:t>Inšpekcijska zadeva</w:t>
      </w:r>
      <w:r w:rsidRPr="009F4317">
        <w:rPr>
          <w:rFonts w:cs="Arial"/>
        </w:rPr>
        <w:t>: je zadeva, v kateri se beležijo dejanja in dokumenti upravnega inšpekcijskega postopka (po uradni dolžnosti). Inšpekcijske zadeve so zadeve, ki se nanašajo na opravljanje upravnih nalog inšpekcijskega nadzora. Za potrebe poročanja se upoštevajo vse inšpekcijske zadeve, ki so bile odprte v letu poročanja (nosijo letnico poročanja).</w:t>
      </w:r>
    </w:p>
    <w:p w14:paraId="31F64C06" w14:textId="77777777" w:rsidR="00B45A06" w:rsidRPr="009F4317" w:rsidRDefault="00B45A06" w:rsidP="00B45A06">
      <w:pPr>
        <w:rPr>
          <w:rFonts w:cs="Arial"/>
          <w:u w:val="single"/>
        </w:rPr>
      </w:pPr>
    </w:p>
    <w:p w14:paraId="50CF4CE2" w14:textId="77777777" w:rsidR="00B45A06" w:rsidRPr="009F4317" w:rsidRDefault="00B45A06" w:rsidP="00B45A06">
      <w:pPr>
        <w:rPr>
          <w:rFonts w:cs="Arial"/>
        </w:rPr>
      </w:pPr>
      <w:r w:rsidRPr="009F4317">
        <w:rPr>
          <w:rFonts w:cs="Arial"/>
          <w:u w:val="single"/>
        </w:rPr>
        <w:t>Prekrškovna zadeva</w:t>
      </w:r>
      <w:r w:rsidRPr="009F4317">
        <w:rPr>
          <w:rFonts w:cs="Arial"/>
        </w:rPr>
        <w:t>: je zadeva, v kateri se beležijo dejanja in dokumenti prekrškovnega postopka. Prekrškovne zadeve so zadeve, ki se nanašajo na opravljanje prekrškovnih nalog inšpekcijskega nadzora. Za potrebe poročanja se upoštevajo vse inšpekcijske zadeve, ki so bile odprte v letu poročanja (nosijo letnico poročanja).</w:t>
      </w:r>
    </w:p>
    <w:p w14:paraId="3BC5579D" w14:textId="77777777" w:rsidR="00B45A06" w:rsidRPr="009F4317" w:rsidRDefault="00B45A06" w:rsidP="00B45A06">
      <w:pPr>
        <w:rPr>
          <w:rFonts w:cs="Arial"/>
          <w:u w:val="single"/>
        </w:rPr>
      </w:pPr>
    </w:p>
    <w:p w14:paraId="1CBEEFE3" w14:textId="77777777" w:rsidR="00B45A06" w:rsidRPr="009F4317" w:rsidRDefault="00B45A06" w:rsidP="00B45A06">
      <w:pPr>
        <w:rPr>
          <w:rFonts w:cs="Arial"/>
        </w:rPr>
      </w:pPr>
      <w:r w:rsidRPr="009F4317">
        <w:rPr>
          <w:rFonts w:cs="Arial"/>
          <w:u w:val="single"/>
        </w:rPr>
        <w:t>Rešena zadeva</w:t>
      </w:r>
      <w:r w:rsidRPr="009F4317">
        <w:rPr>
          <w:rFonts w:cs="Arial"/>
        </w:rPr>
        <w:t xml:space="preserve">: je zadeva, ki je bila v tekočem letu rešena, pri čemer ni pomemben datum nastanka zadeve (pomeni, da se prikazujejo tudi zadeve, nastale v preteklih letih, ki so bile rešene v letu poročanja). </w:t>
      </w:r>
    </w:p>
    <w:p w14:paraId="6405A6BD" w14:textId="77777777" w:rsidR="00B45A06" w:rsidRPr="009F4317" w:rsidRDefault="00B45A06" w:rsidP="00B45A06">
      <w:pPr>
        <w:rPr>
          <w:rFonts w:cs="Arial"/>
          <w:u w:val="single"/>
        </w:rPr>
      </w:pPr>
    </w:p>
    <w:p w14:paraId="47DA813E" w14:textId="77777777" w:rsidR="00B45A06" w:rsidRPr="009F4317" w:rsidRDefault="00B45A06" w:rsidP="00B45A06">
      <w:pPr>
        <w:rPr>
          <w:rFonts w:cs="Arial"/>
        </w:rPr>
      </w:pPr>
      <w:r w:rsidRPr="009F4317">
        <w:rPr>
          <w:rFonts w:cs="Arial"/>
          <w:u w:val="single"/>
        </w:rPr>
        <w:t>Inšpekcijski pregled</w:t>
      </w:r>
      <w:r w:rsidRPr="009F4317">
        <w:rPr>
          <w:rFonts w:cs="Arial"/>
        </w:rPr>
        <w:t>: je vsako dejanje inšpektorja v inšpekcijskem nadzoru, ki ga ima organ določenega kot pregled. V enem inšpekcijskem nadzoru se lahko opravi več inšpekcijskih pregledov iz več področij istočasno. Za potrebe poročanja se število inšpekcijskih pregledov določi po številu pregledanih predpisov (zakonov, uredb …). Poleg tega je glavnim inšpektorjem oziroma predstojnikom prepuščena drugačna presoja o tem, kaj se šteje kot inšpekcijski pregled. V nekem nadzoru se lahko opravi več inšpekcijskih pregledov po istem predpisu (npr. večkrat zaporedoma se nadzira istega zavezanca – to se šteje kot en inšpekcijski nadzor, v katerem je opravljenih več inšpekcijskih pregledov). Lahko pa obstaja še tretja različica glede na specifičnost posamezne inšpekcije, kar je v domeni predstojnikov. Če ni posebej izpostavljeno, se število pregledov nanaša na število pregledanih predpisov.</w:t>
      </w:r>
    </w:p>
    <w:p w14:paraId="249D0689" w14:textId="77777777" w:rsidR="00B45A06" w:rsidRPr="009F4317" w:rsidRDefault="00B45A06" w:rsidP="00B45A06">
      <w:pPr>
        <w:rPr>
          <w:rFonts w:cs="Arial"/>
          <w:u w:val="single"/>
        </w:rPr>
      </w:pPr>
    </w:p>
    <w:p w14:paraId="37107589" w14:textId="77777777" w:rsidR="00B45A06" w:rsidRPr="009F4317" w:rsidRDefault="00B45A06" w:rsidP="00B45A06">
      <w:pPr>
        <w:rPr>
          <w:rFonts w:cs="Arial"/>
        </w:rPr>
      </w:pPr>
      <w:r w:rsidRPr="009F4317">
        <w:rPr>
          <w:rFonts w:cs="Arial"/>
          <w:u w:val="single"/>
        </w:rPr>
        <w:lastRenderedPageBreak/>
        <w:t>Upravni inšpekcijski ukrep</w:t>
      </w:r>
      <w:r w:rsidRPr="009F4317">
        <w:rPr>
          <w:rFonts w:cs="Arial"/>
        </w:rPr>
        <w:t xml:space="preserve">: je odločba o prepovedi opravljanja dejavnosti, odločba o odpravi nepravilnosti (ureditvena odločba), upravno opozorilo po ZIN ali zapisnik pri inšpekcijah, ki ne izdajajo odločb, temveč ukrepe odrejajo v zapisnikih (npr. </w:t>
      </w:r>
      <w:r>
        <w:rPr>
          <w:rFonts w:cs="Arial"/>
        </w:rPr>
        <w:t>Inšpektorat</w:t>
      </w:r>
      <w:r w:rsidRPr="009F4317">
        <w:rPr>
          <w:rFonts w:cs="Arial"/>
        </w:rPr>
        <w:t xml:space="preserve"> za javni sektor). Zaradi uskladitve s poročanjem o pritožbah se za potrebe poročanja vsak subjekt (pravna oseba, fizična oseba), ki mu je bil upravni ukrep izrečen, šteje kot en upravni ukrep (npr. če je bila upravna odločba izdana trem fizičnim osebam, se takšna odločba pri poročanju šteje kot trije upravni ukrepi). Pri tem ni pomembno, zaradi koliko kršitev je bil posameznemu subjektu upravni ukrep izrečen.</w:t>
      </w:r>
    </w:p>
    <w:p w14:paraId="0D79D25A" w14:textId="77777777" w:rsidR="00B45A06" w:rsidRPr="009F4317" w:rsidRDefault="00B45A06" w:rsidP="00B45A06">
      <w:pPr>
        <w:rPr>
          <w:rFonts w:cs="Arial"/>
          <w:u w:val="single"/>
        </w:rPr>
      </w:pPr>
    </w:p>
    <w:p w14:paraId="15878869" w14:textId="77777777" w:rsidR="00B45A06" w:rsidRPr="009F4317" w:rsidRDefault="00B45A06" w:rsidP="00B45A06">
      <w:pPr>
        <w:rPr>
          <w:rFonts w:cs="Arial"/>
        </w:rPr>
      </w:pPr>
      <w:r w:rsidRPr="009F4317">
        <w:rPr>
          <w:rFonts w:cs="Arial"/>
          <w:u w:val="single"/>
        </w:rPr>
        <w:t>Opozorila po ZIN</w:t>
      </w:r>
      <w:r w:rsidRPr="009F4317">
        <w:rPr>
          <w:rFonts w:cs="Arial"/>
        </w:rPr>
        <w:t>: za potrebe poročanja se štejejo opozorila, ki jih je inšpektor izrekel v inšpekcijskem nadzoru oziroma v pregledu v enem zapisniku, za eno opozorilo.</w:t>
      </w:r>
    </w:p>
    <w:p w14:paraId="0B88E316" w14:textId="77777777" w:rsidR="00B45A06" w:rsidRPr="009F4317" w:rsidRDefault="00B45A06" w:rsidP="00B45A06">
      <w:pPr>
        <w:rPr>
          <w:rFonts w:cs="Arial"/>
          <w:u w:val="single"/>
        </w:rPr>
      </w:pPr>
    </w:p>
    <w:p w14:paraId="1D7C8CA6" w14:textId="77777777" w:rsidR="00B45A06" w:rsidRPr="009F4317" w:rsidRDefault="00B45A06" w:rsidP="00B45A06">
      <w:pPr>
        <w:rPr>
          <w:rFonts w:cs="Arial"/>
        </w:rPr>
      </w:pPr>
      <w:r w:rsidRPr="009F4317">
        <w:rPr>
          <w:rFonts w:cs="Arial"/>
          <w:u w:val="single"/>
        </w:rPr>
        <w:t>Prekrškovni ukrep</w:t>
      </w:r>
      <w:r w:rsidRPr="009F4317">
        <w:rPr>
          <w:rFonts w:cs="Arial"/>
        </w:rPr>
        <w:t>: je odločba o prekršku (globa ali opomin), plačilni nalog, opozorilo po Z</w:t>
      </w:r>
      <w:r>
        <w:rPr>
          <w:rFonts w:cs="Arial"/>
        </w:rPr>
        <w:t>P-1</w:t>
      </w:r>
      <w:r w:rsidRPr="009F4317">
        <w:rPr>
          <w:rFonts w:cs="Arial"/>
        </w:rPr>
        <w:t>, obdolžilni predlog ali predlog za uvedbo postopka o prekršku pristojnemu organu. Zaradi uskladitve s poročanjem o ZSV</w:t>
      </w:r>
      <w:r>
        <w:rPr>
          <w:rFonts w:cs="Arial"/>
        </w:rPr>
        <w:t xml:space="preserve"> (zahtevah za sodno varstvo)</w:t>
      </w:r>
      <w:r w:rsidRPr="009F4317">
        <w:rPr>
          <w:rFonts w:cs="Arial"/>
        </w:rPr>
        <w:t xml:space="preserve"> se za potrebe poročanja vsak subjekt (pravna oseba, odgovorna oseba, fizična oseba), ki mu je bil prekrškovni ukrep izrečen, šteje kot en prekrškovni ukrep (npr. če je bila prekrškovna odločba izdana pravni osebi in dvema odgovornima osebama, se takšna odločba pri poročanju šteje kot trije prekrškovni ukrepi). Pri tem ni pomembno, zaradi koliko prekrškov je bil posameznemu subjektu prekrškovni ukrep izrečen.</w:t>
      </w:r>
    </w:p>
    <w:p w14:paraId="4E2C84FC" w14:textId="77777777" w:rsidR="00B45A06" w:rsidRPr="009F4317" w:rsidRDefault="00B45A06" w:rsidP="00B45A06">
      <w:pPr>
        <w:rPr>
          <w:rFonts w:cs="Arial"/>
          <w:u w:val="single"/>
        </w:rPr>
      </w:pPr>
    </w:p>
    <w:p w14:paraId="1CF698BB" w14:textId="77777777" w:rsidR="00B45A06" w:rsidRPr="009F4317" w:rsidRDefault="00B45A06" w:rsidP="00B45A06">
      <w:pPr>
        <w:rPr>
          <w:rFonts w:cs="Arial"/>
        </w:rPr>
      </w:pPr>
      <w:r w:rsidRPr="009F4317">
        <w:rPr>
          <w:rFonts w:cs="Arial"/>
          <w:u w:val="single"/>
        </w:rPr>
        <w:t>Obdolžilni predlog in predlog pristojnemu organu za uvedbo postopka o prekršku</w:t>
      </w:r>
      <w:r w:rsidRPr="009F4317">
        <w:rPr>
          <w:rFonts w:cs="Arial"/>
        </w:rPr>
        <w:t>: predlog, ki ga mora prekrškovni organ vložiti pri pristojnem sodišču (redni sodni postopek), če hitri postopek ni dovoljen, in predlogi prekrškovnega organa pristojnemu prekrškovnemu organu za uvedbo postopka o prekršku.</w:t>
      </w:r>
    </w:p>
    <w:p w14:paraId="3B4E07F7" w14:textId="77777777" w:rsidR="00B45A06" w:rsidRPr="009F4317" w:rsidRDefault="00B45A06" w:rsidP="00B45A06">
      <w:pPr>
        <w:rPr>
          <w:rFonts w:cs="Arial"/>
          <w:u w:val="single"/>
        </w:rPr>
      </w:pPr>
    </w:p>
    <w:p w14:paraId="3B9453E4" w14:textId="77777777" w:rsidR="00B45A06" w:rsidRPr="009F4317" w:rsidRDefault="00B45A06" w:rsidP="00B45A06">
      <w:pPr>
        <w:rPr>
          <w:rFonts w:cs="Arial"/>
        </w:rPr>
      </w:pPr>
      <w:r w:rsidRPr="009F4317">
        <w:rPr>
          <w:rFonts w:cs="Arial"/>
          <w:u w:val="single"/>
        </w:rPr>
        <w:t>Pritožba ali zahteva za sodno varstvo</w:t>
      </w:r>
      <w:r w:rsidRPr="009F4317">
        <w:rPr>
          <w:rFonts w:cs="Arial"/>
        </w:rPr>
        <w:t>: dejanje stranke, s katerim izpodbija izrečeno inšpekcijsko ali prekrškovno odločitev. Za potrebe izračunavanja teh kazalnikov se v primerih, ko pritožbo ali zahtevo za sodno varstvo zoper eno odločitev inšpektorja vloži več strank (zavezancev), vse pritožbe in zahteve za sodno varstvo obravnavajo ločeno po pritožnikih (npr. pravna, odgovorna in fizična oseba).</w:t>
      </w:r>
    </w:p>
    <w:p w14:paraId="44631E68" w14:textId="77777777" w:rsidR="00B45A06" w:rsidRPr="009F4317" w:rsidRDefault="00B45A06" w:rsidP="00B45A06">
      <w:pPr>
        <w:rPr>
          <w:rFonts w:cs="Arial"/>
          <w:u w:val="single"/>
        </w:rPr>
      </w:pPr>
    </w:p>
    <w:p w14:paraId="299247AF" w14:textId="77777777" w:rsidR="00B45A06" w:rsidRPr="009F4317" w:rsidRDefault="00B45A06" w:rsidP="00B45A06">
      <w:pPr>
        <w:rPr>
          <w:rFonts w:cs="Arial"/>
        </w:rPr>
      </w:pPr>
      <w:r w:rsidRPr="009F4317">
        <w:rPr>
          <w:rFonts w:cs="Arial"/>
          <w:u w:val="single"/>
        </w:rPr>
        <w:t>Uspešna pritožba ali zahteva za sodno varstvo</w:t>
      </w:r>
      <w:r w:rsidRPr="009F4317">
        <w:rPr>
          <w:rFonts w:cs="Arial"/>
        </w:rPr>
        <w:t>: stanje, ko je bila zaradi vložene pritožbe inšpekcijska oziroma zahteve za sodno varstvo prekrškovna odločitev v celoti razveljavljena (odpravljena). Delna razveljavitev ali sprememba odločitve se ne štejeta za uspešno pritožbo (npr. nižja globa ali sprememba globe v opomin ali sodišče odpravi odločitev prekrškovnega organa le za odgovorno osebo, za pravno osebo pa ne – ali obratno – se šteje za neuspešno pritožbo). Pri tem ni pomembno, ali je odločitev razveljavil organ sam, ali šele organ II. stopnje oziroma sodišče. Za potrebe teh kazalnikov se štejejo vse pritožbe, ki so bile rešene v tekočem letu ne glede na leto vložitve pritožbe.</w:t>
      </w:r>
    </w:p>
    <w:p w14:paraId="6BD4DE7C" w14:textId="77777777" w:rsidR="00B45A06" w:rsidRPr="009F4317" w:rsidRDefault="00B45A06" w:rsidP="00B45A06">
      <w:pPr>
        <w:rPr>
          <w:rFonts w:cs="Arial"/>
          <w:u w:val="single"/>
        </w:rPr>
      </w:pPr>
    </w:p>
    <w:p w14:paraId="60683A0C" w14:textId="77777777" w:rsidR="00B45A06" w:rsidRPr="009F4317" w:rsidRDefault="00B45A06" w:rsidP="00B45A06">
      <w:pPr>
        <w:rPr>
          <w:rFonts w:cs="Arial"/>
        </w:rPr>
      </w:pPr>
      <w:r w:rsidRPr="009F4317">
        <w:rPr>
          <w:rFonts w:cs="Arial"/>
          <w:u w:val="single"/>
        </w:rPr>
        <w:t>Zaposleni</w:t>
      </w:r>
      <w:r w:rsidRPr="009F4317">
        <w:rPr>
          <w:rFonts w:cs="Arial"/>
        </w:rPr>
        <w:t>: oseba, ki je na zadnji dan tekočega leta zaposlena pri organu in za katero je sistemizirano in zasedeno delovno mesto (položajni uradnik, inšpektor, uradnik, strokovno-tehnični javni uslužbenec). Če je posamezno osebo možno uvrstiti v dve kategoriji zaposlenih (npr. položajni uradnik in inšpektor), se jo uvrsti v tisto, v kateri pretežno opravlja svoje delo.</w:t>
      </w:r>
    </w:p>
    <w:p w14:paraId="1987DA12" w14:textId="77777777" w:rsidR="00B45A06" w:rsidRPr="009F4317" w:rsidRDefault="00B45A06" w:rsidP="00B45A06">
      <w:pPr>
        <w:rPr>
          <w:rFonts w:cs="Arial"/>
          <w:u w:val="single"/>
        </w:rPr>
      </w:pPr>
    </w:p>
    <w:p w14:paraId="0BC593BF" w14:textId="77777777" w:rsidR="00B45A06" w:rsidRPr="009F4317" w:rsidRDefault="00B45A06" w:rsidP="00B45A06">
      <w:pPr>
        <w:rPr>
          <w:rFonts w:cs="Arial"/>
        </w:rPr>
      </w:pPr>
      <w:r w:rsidRPr="009F4317">
        <w:rPr>
          <w:rFonts w:cs="Arial"/>
          <w:u w:val="single"/>
        </w:rPr>
        <w:t>Inšpektor</w:t>
      </w:r>
      <w:r w:rsidRPr="009F4317">
        <w:rPr>
          <w:rFonts w:cs="Arial"/>
        </w:rPr>
        <w:t>: zaposleni na organu, ki ima pooblastila za vodenje inšpekcijskih ali prekrškovnih postopkov.</w:t>
      </w:r>
    </w:p>
    <w:p w14:paraId="35C1CA7F" w14:textId="77777777" w:rsidR="00B45A06" w:rsidRPr="009F4317" w:rsidRDefault="00B45A06" w:rsidP="00B45A06">
      <w:pPr>
        <w:rPr>
          <w:rFonts w:cs="Arial"/>
          <w:u w:val="single"/>
        </w:rPr>
      </w:pPr>
    </w:p>
    <w:p w14:paraId="6682483F" w14:textId="77777777" w:rsidR="00B45A06" w:rsidRPr="009F4317" w:rsidRDefault="00B45A06" w:rsidP="00B45A06">
      <w:pPr>
        <w:rPr>
          <w:rFonts w:cs="Arial"/>
        </w:rPr>
      </w:pPr>
      <w:r w:rsidRPr="009F4317">
        <w:rPr>
          <w:rFonts w:cs="Arial"/>
          <w:u w:val="single"/>
        </w:rPr>
        <w:t>Stranka</w:t>
      </w:r>
      <w:r w:rsidRPr="009F4317">
        <w:rPr>
          <w:rFonts w:cs="Arial"/>
        </w:rPr>
        <w:t>: subjekt, proti kateremu se vodi inšpekcijski oziroma prekrškovni postopek (zavezanec).</w:t>
      </w:r>
    </w:p>
    <w:p w14:paraId="2F1A781F" w14:textId="77777777" w:rsidR="00B45A06" w:rsidRPr="009F4317" w:rsidRDefault="00B45A06" w:rsidP="00B45A06">
      <w:pPr>
        <w:rPr>
          <w:rFonts w:cs="Arial"/>
          <w:u w:val="single"/>
        </w:rPr>
      </w:pPr>
    </w:p>
    <w:p w14:paraId="257F11EF" w14:textId="77777777" w:rsidR="00B45A06" w:rsidRPr="009F4317" w:rsidRDefault="00B45A06" w:rsidP="00B45A06">
      <w:pPr>
        <w:rPr>
          <w:rFonts w:cs="Arial"/>
        </w:rPr>
      </w:pPr>
      <w:r w:rsidRPr="009F4317">
        <w:rPr>
          <w:rFonts w:cs="Arial"/>
          <w:u w:val="single"/>
        </w:rPr>
        <w:t>Nerešena zadeva</w:t>
      </w:r>
      <w:r w:rsidRPr="009F4317">
        <w:rPr>
          <w:rFonts w:cs="Arial"/>
        </w:rPr>
        <w:t>: zadeva, ki na zadnji dan tekočega leta ni bila rešena, pri čemer ni pomemben datum nastanka te zadeve. Velja za vse zadeve.</w:t>
      </w:r>
    </w:p>
    <w:p w14:paraId="16DFBB0B" w14:textId="77777777" w:rsidR="00B45A06" w:rsidRPr="009F4317" w:rsidRDefault="00B45A06" w:rsidP="00B45A06">
      <w:pPr>
        <w:rPr>
          <w:rFonts w:cs="Arial"/>
          <w:u w:val="single"/>
        </w:rPr>
      </w:pPr>
    </w:p>
    <w:p w14:paraId="201757D6" w14:textId="77777777" w:rsidR="00B45A06" w:rsidRPr="009F4317" w:rsidRDefault="00B45A06" w:rsidP="00B45A06">
      <w:pPr>
        <w:rPr>
          <w:rFonts w:cs="Arial"/>
        </w:rPr>
      </w:pPr>
      <w:r w:rsidRPr="009F4317">
        <w:rPr>
          <w:rFonts w:cs="Arial"/>
          <w:u w:val="single"/>
        </w:rPr>
        <w:t>Informativna objava organa</w:t>
      </w:r>
      <w:r w:rsidRPr="009F4317">
        <w:rPr>
          <w:rFonts w:cs="Arial"/>
        </w:rPr>
        <w:t xml:space="preserve">: vsaka informacija organa v različnih medijih (na lastni internetni strani, v pisanih ali elektronskih časopisih in revijah, na televiziji, po radiu, na oglasnih deskah upravnih enot ali občin…), ki jo je organ prostovoljno in po lastni iniciativi objavil v interesu preventivnega delovanja. Ista informacija, objavljena v več medijih hkrati, se šteje za eno samo objavo. Za informativno objavo se štejejo tudi odgovori novinarjem, in sicer se šteje eno zaprosilo </w:t>
      </w:r>
      <w:r w:rsidRPr="009F4317">
        <w:rPr>
          <w:rFonts w:cs="Arial"/>
        </w:rPr>
        <w:lastRenderedPageBreak/>
        <w:t>novinarja za eno informativno objavo, ne glede na število vprašanj znotraj zaprosila in ne glede na število področij inšpekcije, ki ga zaprosilo obravnava.</w:t>
      </w:r>
    </w:p>
    <w:p w14:paraId="31F0CDC9" w14:textId="1806A158" w:rsidR="00457713" w:rsidRDefault="00000000" w:rsidP="00457713">
      <w:pPr>
        <w:pStyle w:val="Naslov3"/>
        <w:rPr>
          <w:noProof/>
          <w:sz w:val="20"/>
          <w:szCs w:val="20"/>
        </w:rPr>
      </w:pPr>
      <w:hyperlink w:anchor="_Toc512417897" w:history="1">
        <w:r w:rsidR="00997448">
          <w:rPr>
            <w:noProof/>
            <w:sz w:val="20"/>
            <w:szCs w:val="20"/>
          </w:rPr>
          <w:t>4</w:t>
        </w:r>
        <w:r w:rsidR="003B69FF" w:rsidRPr="003B69FF">
          <w:rPr>
            <w:noProof/>
            <w:sz w:val="20"/>
            <w:szCs w:val="20"/>
          </w:rPr>
          <w:t>.2.3 Kazalniki inšpekcij</w:t>
        </w:r>
        <w:r w:rsidR="003B69FF" w:rsidRPr="003B69FF">
          <w:rPr>
            <w:noProof/>
            <w:webHidden/>
            <w:sz w:val="20"/>
            <w:szCs w:val="20"/>
          </w:rPr>
          <w:tab/>
        </w:r>
      </w:hyperlink>
      <w:r w:rsidR="00457713">
        <w:rPr>
          <w:noProof/>
          <w:sz w:val="20"/>
          <w:szCs w:val="20"/>
        </w:rPr>
        <w:t xml:space="preserve"> </w:t>
      </w:r>
    </w:p>
    <w:p w14:paraId="579BA4D4" w14:textId="77777777" w:rsidR="00D67084" w:rsidRDefault="00D67084" w:rsidP="00B4242E">
      <w:pPr>
        <w:rPr>
          <w:rFonts w:cs="Arial"/>
        </w:rPr>
      </w:pPr>
    </w:p>
    <w:p w14:paraId="7211BEE8" w14:textId="411ED9F0" w:rsidR="00B4242E" w:rsidRPr="009F4317" w:rsidRDefault="00B4242E" w:rsidP="00B4242E">
      <w:pPr>
        <w:rPr>
          <w:rFonts w:cs="Arial"/>
        </w:rPr>
      </w:pPr>
      <w:r w:rsidRPr="009F4317">
        <w:rPr>
          <w:rFonts w:cs="Arial"/>
        </w:rPr>
        <w:t xml:space="preserve">Inšpekcijski svet je za spremljanje delovanja posamezne inšpekcije določil naslednje kazalnike: </w:t>
      </w:r>
    </w:p>
    <w:p w14:paraId="2DD5B235" w14:textId="77777777" w:rsidR="00B4242E" w:rsidRPr="009F4317" w:rsidRDefault="00B4242E" w:rsidP="00B4242E">
      <w:pPr>
        <w:rPr>
          <w:rFonts w:cs="Arial"/>
        </w:rPr>
      </w:pPr>
    </w:p>
    <w:p w14:paraId="7A2272B1" w14:textId="77777777" w:rsidR="00B4242E" w:rsidRPr="009F4317" w:rsidRDefault="00B4242E" w:rsidP="00B4242E">
      <w:pPr>
        <w:rPr>
          <w:rFonts w:cs="Arial"/>
        </w:rPr>
      </w:pPr>
      <w:r w:rsidRPr="009F4317">
        <w:rPr>
          <w:rFonts w:cs="Arial"/>
        </w:rPr>
        <w:t>K01: povprečno število rešenih inšpekcijskih nadzorov (zadev) na inšpektorja,</w:t>
      </w:r>
    </w:p>
    <w:p w14:paraId="1696EF88" w14:textId="77777777" w:rsidR="00B4242E" w:rsidRPr="009F4317" w:rsidRDefault="00B4242E" w:rsidP="00B4242E">
      <w:pPr>
        <w:rPr>
          <w:rFonts w:cs="Arial"/>
        </w:rPr>
      </w:pPr>
      <w:r w:rsidRPr="009F4317">
        <w:rPr>
          <w:rFonts w:cs="Arial"/>
        </w:rPr>
        <w:t>K02: povprečno število rešenih prekrškovnih zadev na inšpektorja,</w:t>
      </w:r>
    </w:p>
    <w:p w14:paraId="376FF85E" w14:textId="77777777" w:rsidR="00B4242E" w:rsidRPr="009F4317" w:rsidRDefault="00B4242E" w:rsidP="00B4242E">
      <w:pPr>
        <w:rPr>
          <w:rFonts w:cs="Arial"/>
        </w:rPr>
      </w:pPr>
      <w:r w:rsidRPr="009F4317">
        <w:rPr>
          <w:rFonts w:cs="Arial"/>
        </w:rPr>
        <w:t>K03: se ne izračunava več,</w:t>
      </w:r>
    </w:p>
    <w:p w14:paraId="5D97FE52" w14:textId="77777777" w:rsidR="00B4242E" w:rsidRPr="009F4317" w:rsidRDefault="00B4242E" w:rsidP="00B4242E">
      <w:pPr>
        <w:rPr>
          <w:rFonts w:cs="Arial"/>
        </w:rPr>
      </w:pPr>
      <w:r w:rsidRPr="009F4317">
        <w:rPr>
          <w:rFonts w:cs="Arial"/>
        </w:rPr>
        <w:t>K04: odstotek uspešnosti reševanja nerešenih inšpekcijskih zadev iz prejšnjih let,</w:t>
      </w:r>
    </w:p>
    <w:p w14:paraId="2B047744" w14:textId="77777777" w:rsidR="00B4242E" w:rsidRPr="009F4317" w:rsidRDefault="00B4242E" w:rsidP="00B4242E">
      <w:pPr>
        <w:rPr>
          <w:rFonts w:cs="Arial"/>
        </w:rPr>
      </w:pPr>
      <w:r w:rsidRPr="009F4317">
        <w:rPr>
          <w:rFonts w:cs="Arial"/>
        </w:rPr>
        <w:t>K05: odstotek uspešnosti reševanja nerešenih prekrškovnih zadev iz prejšnjih let,</w:t>
      </w:r>
    </w:p>
    <w:p w14:paraId="65603F9F" w14:textId="77777777" w:rsidR="00B4242E" w:rsidRPr="009F4317" w:rsidRDefault="00B4242E" w:rsidP="00B4242E">
      <w:pPr>
        <w:rPr>
          <w:rFonts w:cs="Arial"/>
        </w:rPr>
      </w:pPr>
      <w:r w:rsidRPr="009F4317">
        <w:rPr>
          <w:rFonts w:cs="Arial"/>
        </w:rPr>
        <w:t>K06: odstotek uspešnih pritožb v inšpekcijskem postopku,</w:t>
      </w:r>
    </w:p>
    <w:p w14:paraId="3875A163" w14:textId="77777777" w:rsidR="00B4242E" w:rsidRPr="009F4317" w:rsidRDefault="00B4242E" w:rsidP="00B4242E">
      <w:pPr>
        <w:rPr>
          <w:rFonts w:cs="Arial"/>
        </w:rPr>
      </w:pPr>
      <w:r w:rsidRPr="009F4317">
        <w:rPr>
          <w:rFonts w:cs="Arial"/>
        </w:rPr>
        <w:t>K07: odstotek uspešnih zahtev za sodno varstvo v prekrškovnem postopku,</w:t>
      </w:r>
    </w:p>
    <w:p w14:paraId="13BD18A7" w14:textId="77777777" w:rsidR="00B4242E" w:rsidRPr="009F4317" w:rsidRDefault="00B4242E" w:rsidP="00B4242E">
      <w:pPr>
        <w:rPr>
          <w:rFonts w:cs="Arial"/>
        </w:rPr>
      </w:pPr>
      <w:r w:rsidRPr="009F4317">
        <w:rPr>
          <w:rFonts w:cs="Arial"/>
        </w:rPr>
        <w:t>K08: število informativnih objav inšpekcije,</w:t>
      </w:r>
    </w:p>
    <w:p w14:paraId="58676F4C" w14:textId="77777777" w:rsidR="00B4242E" w:rsidRPr="009F4317" w:rsidRDefault="00B4242E" w:rsidP="00B4242E">
      <w:pPr>
        <w:rPr>
          <w:rFonts w:cs="Arial"/>
        </w:rPr>
      </w:pPr>
      <w:r w:rsidRPr="009F4317">
        <w:rPr>
          <w:rFonts w:cs="Arial"/>
        </w:rPr>
        <w:t>K09: število dni usposabljanja na zaposlenega.</w:t>
      </w:r>
    </w:p>
    <w:p w14:paraId="13258C08" w14:textId="77777777" w:rsidR="00B4242E" w:rsidRPr="009F4317" w:rsidRDefault="00B4242E" w:rsidP="00B4242E">
      <w:pPr>
        <w:rPr>
          <w:rFonts w:cs="Arial"/>
        </w:rPr>
      </w:pPr>
    </w:p>
    <w:p w14:paraId="2279C515" w14:textId="77777777" w:rsidR="00B4242E" w:rsidRPr="009F4317" w:rsidRDefault="00B4242E" w:rsidP="00B4242E">
      <w:pPr>
        <w:rPr>
          <w:rFonts w:cs="Arial"/>
        </w:rPr>
      </w:pPr>
      <w:r w:rsidRPr="009F4317">
        <w:rPr>
          <w:rFonts w:cs="Arial"/>
        </w:rPr>
        <w:t>Kazalnik K03 (odstotek inšpekcijskih in prekrškovnih zadev v vseh zadevah organa): V skladu s sprejeto odločitvijo Inšpekcijskega sveta z dne 26. 2. 2019 se ne izračunava več.</w:t>
      </w:r>
    </w:p>
    <w:p w14:paraId="348A769E" w14:textId="77777777" w:rsidR="00B4242E" w:rsidRPr="009F4317" w:rsidRDefault="00B4242E" w:rsidP="00B4242E">
      <w:pPr>
        <w:rPr>
          <w:rFonts w:cs="Arial"/>
        </w:rPr>
      </w:pPr>
    </w:p>
    <w:p w14:paraId="3EF569E2" w14:textId="77777777" w:rsidR="00B4242E" w:rsidRPr="009F4317" w:rsidRDefault="00B4242E" w:rsidP="00B4242E">
      <w:pPr>
        <w:rPr>
          <w:rFonts w:cs="Arial"/>
        </w:rPr>
      </w:pPr>
      <w:r w:rsidRPr="009F4317">
        <w:rPr>
          <w:rFonts w:cs="Arial"/>
        </w:rPr>
        <w:t>Kazalnika K04 (odstotek uspešnosti reševanja nerešenih inšpekcijskih zadev iz prejšnjih let) in K05 (odstotek uspešnosti reševanja nerešenih prekrškovnih zadev iz prejšnjih let): Pri reševanju starih zadev ne gre toliko za to, koliko (absolutno) starih zadev je bilo dejansko rešenih (ta podatek sam zase je lahko zavajajoč), temveč kako organ rešuje zaostanke oziroma kaj se z zaostanki dogaja. Zato se za izračun tega kazalnika uporabljata podatka, koliko novih zadev je organ v letu poročanja začel obravnavati in koliko zadev je v istem obdobju rešil. Njuno razmerje predstavlja odstotek »reševanja starih zadev« oziroma trend reševanja zaostankov (zadeve, ki v preteklem letu niso bile rešene, so v tekočem letu že nerešene zadeve oziroma zaostanki). Pozitivna vrednost tega kazalnika zato pomeni, da je organ v tekočem letu uspel rešiti več zadev, kot jih je prejel v obravnavo, torej je zmanjšal število nerešenih starih zadev. Negativna vrednost kazalnika pa pomeni prav nasprotno – da se je organu število nerešenih starih zadev še povečalo. Skozi daljše časovno obdobje lahko tako organ spremlja, kaj se dogaja z njegovimi zaostanki (če jih sploh ima).</w:t>
      </w:r>
    </w:p>
    <w:p w14:paraId="67EBDED0" w14:textId="77777777" w:rsidR="00B4242E" w:rsidRPr="009F4317" w:rsidRDefault="00B4242E" w:rsidP="00B4242E">
      <w:pPr>
        <w:rPr>
          <w:rFonts w:cs="Arial"/>
        </w:rPr>
      </w:pPr>
    </w:p>
    <w:p w14:paraId="5ECFB7FD" w14:textId="77777777" w:rsidR="00B4242E" w:rsidRPr="009F4317" w:rsidRDefault="00B4242E" w:rsidP="00B4242E">
      <w:pPr>
        <w:rPr>
          <w:rFonts w:cs="Arial"/>
          <w:b/>
          <w:bCs/>
        </w:rPr>
      </w:pPr>
      <w:r w:rsidRPr="009F4317">
        <w:rPr>
          <w:rFonts w:cs="Arial"/>
          <w:b/>
          <w:bCs/>
        </w:rPr>
        <w:t>Tako kot podatki o opravljenem delu tudi kazalniki niso namenjeni medsebojni primerjavi inšpekcijskih organov, ampak služijo predvsem kot orodje glavnim inšpektorjem</w:t>
      </w:r>
      <w:r>
        <w:rPr>
          <w:rFonts w:cs="Arial"/>
          <w:b/>
          <w:bCs/>
        </w:rPr>
        <w:t xml:space="preserve"> oziroma predstojnikom</w:t>
      </w:r>
      <w:r w:rsidRPr="009F4317">
        <w:rPr>
          <w:rFonts w:cs="Arial"/>
          <w:b/>
          <w:bCs/>
        </w:rPr>
        <w:t xml:space="preserve"> za večletno primerjavo, kako uspešen je inšpekcijski organ, ki ga vodijo, oziroma kakšen je trend na posameznem področju inšpekcijskega nadzora.</w:t>
      </w:r>
    </w:p>
    <w:p w14:paraId="61D24A5C" w14:textId="77777777" w:rsidR="00B4242E" w:rsidRPr="009F4317" w:rsidRDefault="00B4242E" w:rsidP="00B4242E">
      <w:pPr>
        <w:rPr>
          <w:rFonts w:cs="Arial"/>
        </w:rPr>
      </w:pPr>
    </w:p>
    <w:p w14:paraId="5B7BA960" w14:textId="610152A3" w:rsidR="00B4242E" w:rsidRPr="008A016D" w:rsidRDefault="00B4242E" w:rsidP="00B4242E">
      <w:pPr>
        <w:rPr>
          <w:rFonts w:cs="Arial"/>
          <w:b/>
          <w:bCs/>
        </w:rPr>
      </w:pPr>
      <w:r w:rsidRPr="008A016D">
        <w:rPr>
          <w:rFonts w:cs="Arial"/>
          <w:b/>
          <w:bCs/>
        </w:rPr>
        <w:t xml:space="preserve">Iz Preglednice 5 je razvidno, da je vsak inšpektor v letu </w:t>
      </w:r>
      <w:r w:rsidR="00D175AC">
        <w:rPr>
          <w:rFonts w:cs="Arial"/>
          <w:b/>
          <w:bCs/>
        </w:rPr>
        <w:t>2023</w:t>
      </w:r>
      <w:r w:rsidRPr="008A016D">
        <w:rPr>
          <w:rFonts w:cs="Arial"/>
          <w:b/>
          <w:bCs/>
        </w:rPr>
        <w:t xml:space="preserve"> v povprečju zaključil </w:t>
      </w:r>
      <w:r w:rsidR="00D175AC">
        <w:rPr>
          <w:rFonts w:cs="Arial"/>
          <w:b/>
          <w:bCs/>
        </w:rPr>
        <w:t xml:space="preserve">70,1 </w:t>
      </w:r>
      <w:r w:rsidRPr="008A016D">
        <w:rPr>
          <w:rFonts w:cs="Arial"/>
          <w:b/>
          <w:bCs/>
        </w:rPr>
        <w:t xml:space="preserve">nadzorov in </w:t>
      </w:r>
      <w:r w:rsidR="00D175AC">
        <w:rPr>
          <w:rFonts w:cs="Arial"/>
          <w:b/>
          <w:bCs/>
        </w:rPr>
        <w:t xml:space="preserve">8,3 </w:t>
      </w:r>
      <w:r w:rsidRPr="008A016D">
        <w:rPr>
          <w:rFonts w:cs="Arial"/>
          <w:b/>
          <w:bCs/>
        </w:rPr>
        <w:t xml:space="preserve">dodatnih prekrškovnih zadev (prekrškovne zadeve, ki so posledice inšpekcijskega nadzora, niso vključene v metodologijo zajemanja podatkov). V povprečju je vsak inšpektor </w:t>
      </w:r>
      <w:r w:rsidRPr="00065A91">
        <w:rPr>
          <w:rFonts w:cs="Arial"/>
          <w:b/>
          <w:bCs/>
        </w:rPr>
        <w:t xml:space="preserve">opravil tudi </w:t>
      </w:r>
      <w:r w:rsidR="00D175AC">
        <w:rPr>
          <w:rFonts w:cs="Arial"/>
          <w:b/>
          <w:bCs/>
        </w:rPr>
        <w:t>5,3</w:t>
      </w:r>
      <w:r w:rsidRPr="00065A91">
        <w:rPr>
          <w:rFonts w:cs="Arial"/>
          <w:b/>
          <w:bCs/>
        </w:rPr>
        <w:t xml:space="preserve"> dni</w:t>
      </w:r>
      <w:r w:rsidRPr="008A016D">
        <w:rPr>
          <w:rFonts w:cs="Arial"/>
          <w:b/>
          <w:bCs/>
        </w:rPr>
        <w:t xml:space="preserve"> izobraževanj in usposabljanj.</w:t>
      </w:r>
    </w:p>
    <w:p w14:paraId="321DAEAE" w14:textId="77777777" w:rsidR="00B4242E" w:rsidRPr="00D249FC" w:rsidRDefault="00B4242E" w:rsidP="00B4242E">
      <w:pPr>
        <w:autoSpaceDE w:val="0"/>
        <w:autoSpaceDN w:val="0"/>
        <w:adjustRightInd w:val="0"/>
        <w:rPr>
          <w:rFonts w:eastAsia="Calibri" w:cs="Arial"/>
        </w:rPr>
      </w:pPr>
    </w:p>
    <w:p w14:paraId="37C304C8" w14:textId="6A087324" w:rsidR="00B4242E" w:rsidRPr="009F4317" w:rsidRDefault="00B4242E" w:rsidP="00B4242E">
      <w:pPr>
        <w:autoSpaceDE w:val="0"/>
        <w:autoSpaceDN w:val="0"/>
        <w:adjustRightInd w:val="0"/>
        <w:rPr>
          <w:rFonts w:cs="Arial"/>
        </w:rPr>
      </w:pPr>
      <w:r w:rsidRPr="00D249FC">
        <w:rPr>
          <w:rFonts w:cs="Arial"/>
        </w:rPr>
        <w:t xml:space="preserve">Inšpekcijski organi so opravili skupaj </w:t>
      </w:r>
      <w:r w:rsidR="00A52F18">
        <w:rPr>
          <w:rFonts w:cs="Arial"/>
        </w:rPr>
        <w:t>3</w:t>
      </w:r>
      <w:r w:rsidR="00FB5B89">
        <w:rPr>
          <w:rFonts w:cs="Arial"/>
        </w:rPr>
        <w:t>.</w:t>
      </w:r>
      <w:r w:rsidR="00A52F18">
        <w:rPr>
          <w:rFonts w:cs="Arial"/>
        </w:rPr>
        <w:t>022</w:t>
      </w:r>
      <w:r w:rsidRPr="00D249FC">
        <w:rPr>
          <w:rFonts w:cs="Arial"/>
        </w:rPr>
        <w:t xml:space="preserve"> informativnih objav (sodelovanje v radijskih in televizijskih oddajah, odgovori na vprašanja medijev, objave v različnih pisnih, radijskih ali elektronskih medijih), največ objav so imeli naslednji inšpekcijski organi:</w:t>
      </w:r>
      <w:r w:rsidR="00A52F18">
        <w:rPr>
          <w:rFonts w:cs="Arial"/>
        </w:rPr>
        <w:t xml:space="preserve"> IP, AKOS, IRSD, IRSOE, IRSNVP in TIRS.</w:t>
      </w:r>
    </w:p>
    <w:p w14:paraId="4F9B2FA4" w14:textId="77777777" w:rsidR="00B4242E" w:rsidRPr="009F4317" w:rsidRDefault="00B4242E" w:rsidP="00B4242E">
      <w:pPr>
        <w:autoSpaceDE w:val="0"/>
        <w:autoSpaceDN w:val="0"/>
        <w:adjustRightInd w:val="0"/>
        <w:rPr>
          <w:rFonts w:cs="Arial"/>
        </w:rPr>
      </w:pPr>
    </w:p>
    <w:p w14:paraId="08BA8875" w14:textId="64B5E6D6" w:rsidR="00B4242E" w:rsidRDefault="00B4242E" w:rsidP="00B4242E">
      <w:pPr>
        <w:rPr>
          <w:lang w:eastAsia="en-US"/>
        </w:rPr>
      </w:pPr>
    </w:p>
    <w:p w14:paraId="7BE9390D" w14:textId="766A3405" w:rsidR="00B4242E" w:rsidRDefault="000829A4" w:rsidP="00B4242E">
      <w:pPr>
        <w:rPr>
          <w:lang w:eastAsia="en-US"/>
        </w:rPr>
      </w:pPr>
      <w:r w:rsidRPr="000829A4">
        <w:rPr>
          <w:noProof/>
        </w:rPr>
        <w:lastRenderedPageBreak/>
        <w:drawing>
          <wp:inline distT="0" distB="0" distL="0" distR="0" wp14:anchorId="07EB283A" wp14:editId="60932A40">
            <wp:extent cx="5396230" cy="5254625"/>
            <wp:effectExtent l="0" t="0" r="0" b="3175"/>
            <wp:docPr id="4" name="Slika 4" descr="Opisani so posamezni kazalniki, ki kažejo na število upravnih in prekrškovnih ukrepov na inšpektorja, zaostanke v reševanju zadev, objave inšpekcijskega organa in usposabljanje inšpektorj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Opisani so posamezni kazalniki, ki kažejo na število upravnih in prekrškovnih ukrepov na inšpektorja, zaostanke v reševanju zadev, objave inšpekcijskega organa in usposabljanje inšpektorjev."/>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96230" cy="5254625"/>
                    </a:xfrm>
                    <a:prstGeom prst="rect">
                      <a:avLst/>
                    </a:prstGeom>
                    <a:noFill/>
                    <a:ln>
                      <a:noFill/>
                    </a:ln>
                  </pic:spPr>
                </pic:pic>
              </a:graphicData>
            </a:graphic>
          </wp:inline>
        </w:drawing>
      </w:r>
    </w:p>
    <w:p w14:paraId="24086B86" w14:textId="50D43D13" w:rsidR="00B4242E" w:rsidRPr="007F1C8D" w:rsidRDefault="00D30FAE" w:rsidP="00D30FAE">
      <w:pPr>
        <w:jc w:val="center"/>
        <w:rPr>
          <w:sz w:val="16"/>
          <w:szCs w:val="16"/>
          <w:lang w:eastAsia="en-US"/>
        </w:rPr>
      </w:pPr>
      <w:r w:rsidRPr="007F1C8D">
        <w:rPr>
          <w:sz w:val="16"/>
          <w:szCs w:val="16"/>
          <w:lang w:eastAsia="en-US"/>
        </w:rPr>
        <w:t>Preglednica 5</w:t>
      </w:r>
      <w:r w:rsidR="007F1C8D" w:rsidRPr="007F1C8D">
        <w:rPr>
          <w:sz w:val="16"/>
          <w:szCs w:val="16"/>
          <w:lang w:eastAsia="en-US"/>
        </w:rPr>
        <w:t>: Zbirna tabela kazalnikov inšpekcijskih organov</w:t>
      </w:r>
    </w:p>
    <w:p w14:paraId="4C331203" w14:textId="77777777" w:rsidR="00D30FAE" w:rsidRDefault="00D30FAE" w:rsidP="00B4242E">
      <w:pPr>
        <w:rPr>
          <w:sz w:val="16"/>
          <w:szCs w:val="16"/>
          <w:lang w:eastAsia="en-US"/>
        </w:rPr>
      </w:pPr>
    </w:p>
    <w:p w14:paraId="4A2C5FAA" w14:textId="77777777" w:rsidR="00C7088E" w:rsidRDefault="00C7088E" w:rsidP="00B4242E">
      <w:pPr>
        <w:rPr>
          <w:sz w:val="16"/>
          <w:szCs w:val="16"/>
          <w:lang w:eastAsia="en-US"/>
        </w:rPr>
      </w:pPr>
    </w:p>
    <w:p w14:paraId="46363179" w14:textId="77777777" w:rsidR="0039366D" w:rsidRPr="007F1C8D" w:rsidRDefault="0039366D" w:rsidP="00B4242E">
      <w:pPr>
        <w:rPr>
          <w:sz w:val="16"/>
          <w:szCs w:val="16"/>
          <w:lang w:eastAsia="en-US"/>
        </w:rPr>
      </w:pPr>
    </w:p>
    <w:p w14:paraId="70DDD081" w14:textId="0BCDC705" w:rsidR="00630FC2" w:rsidRPr="00E3083C" w:rsidRDefault="00000000" w:rsidP="00630FC2">
      <w:pPr>
        <w:pStyle w:val="Naslov1"/>
      </w:pPr>
      <w:hyperlink w:anchor="_Toc512417898" w:history="1">
        <w:r w:rsidR="00997448">
          <w:t>5</w:t>
        </w:r>
        <w:r w:rsidR="00630FC2" w:rsidRPr="00E3083C">
          <w:t>. ANALIZA KVALITATIVNIH PODATKOV INŠPEKCIJ</w:t>
        </w:r>
        <w:r w:rsidR="00630FC2" w:rsidRPr="00E3083C">
          <w:rPr>
            <w:webHidden/>
          </w:rPr>
          <w:tab/>
        </w:r>
      </w:hyperlink>
    </w:p>
    <w:p w14:paraId="0894CDC4" w14:textId="15474EEA" w:rsidR="00630FC2" w:rsidRPr="00630FC2" w:rsidRDefault="00000000" w:rsidP="00630FC2">
      <w:pPr>
        <w:pStyle w:val="Naslov2"/>
        <w:rPr>
          <w:i w:val="0"/>
          <w:iCs w:val="0"/>
          <w:noProof/>
          <w:sz w:val="20"/>
          <w:szCs w:val="20"/>
        </w:rPr>
      </w:pPr>
      <w:hyperlink w:anchor="_Toc512417899" w:history="1">
        <w:r w:rsidR="00997448">
          <w:rPr>
            <w:i w:val="0"/>
            <w:iCs w:val="0"/>
            <w:noProof/>
            <w:sz w:val="20"/>
            <w:szCs w:val="20"/>
          </w:rPr>
          <w:t>5</w:t>
        </w:r>
        <w:r w:rsidR="00630FC2" w:rsidRPr="00630FC2">
          <w:rPr>
            <w:i w:val="0"/>
            <w:iCs w:val="0"/>
            <w:noProof/>
            <w:sz w:val="20"/>
            <w:szCs w:val="20"/>
          </w:rPr>
          <w:t>.1 OCENA STANJA</w:t>
        </w:r>
      </w:hyperlink>
      <w:r w:rsidR="00630FC2" w:rsidRPr="00630FC2">
        <w:rPr>
          <w:i w:val="0"/>
          <w:iCs w:val="0"/>
          <w:noProof/>
          <w:sz w:val="20"/>
          <w:szCs w:val="20"/>
        </w:rPr>
        <w:t xml:space="preserve"> NA PODROČJIH, ZA KATERA SO PRISTOJNE INŠPEKCIJE</w:t>
      </w:r>
    </w:p>
    <w:p w14:paraId="7CCFDEA8" w14:textId="4583E638" w:rsidR="002D4819" w:rsidRDefault="00000000" w:rsidP="00757D3C">
      <w:pPr>
        <w:pStyle w:val="Naslov3"/>
        <w:rPr>
          <w:lang w:eastAsia="en-US"/>
        </w:rPr>
      </w:pPr>
      <w:hyperlink w:anchor="_Toc512417900" w:history="1">
        <w:r w:rsidR="00997448">
          <w:rPr>
            <w:noProof/>
            <w:sz w:val="20"/>
            <w:szCs w:val="20"/>
          </w:rPr>
          <w:t>5</w:t>
        </w:r>
        <w:r w:rsidR="008E0252" w:rsidRPr="00630FC2">
          <w:rPr>
            <w:noProof/>
            <w:sz w:val="20"/>
            <w:szCs w:val="20"/>
          </w:rPr>
          <w:t>.1.1 AGENCIJA ZA KOMUNIKACIJSKA OMREŽJA IN STORITVE REPUBLIKE SLOVENIJE</w:t>
        </w:r>
        <w:r w:rsidR="008E0252" w:rsidRPr="00630FC2">
          <w:rPr>
            <w:noProof/>
            <w:webHidden/>
            <w:sz w:val="20"/>
            <w:szCs w:val="20"/>
          </w:rPr>
          <w:tab/>
        </w:r>
      </w:hyperlink>
    </w:p>
    <w:p w14:paraId="2C9DEA02" w14:textId="67673101" w:rsidR="002D4819" w:rsidRPr="002D4819" w:rsidRDefault="002D4819" w:rsidP="00243D14">
      <w:pPr>
        <w:rPr>
          <w:lang w:eastAsia="en-US"/>
        </w:rPr>
      </w:pPr>
      <w:r w:rsidRPr="002D4819">
        <w:rPr>
          <w:lang w:eastAsia="en-US"/>
        </w:rPr>
        <w:t>Agencija stanje na trgih, ki so predmet njene regulacije, ocenjuje kot zadovoljivo. Agencija je uspešno izvedla večino nalog na vseh področjih, na katerih je načrtovala aktivnosti, pri čemer sledi predvsem zagotavljanju konkurenčnega okolja na vseh področjih svojega delovanja ter varstvu pravic uporabnikov.</w:t>
      </w:r>
    </w:p>
    <w:p w14:paraId="41272AF7" w14:textId="77777777" w:rsidR="002D4819" w:rsidRPr="002D4819" w:rsidRDefault="002D4819" w:rsidP="00243D14">
      <w:pPr>
        <w:rPr>
          <w:lang w:eastAsia="en-US"/>
        </w:rPr>
      </w:pPr>
    </w:p>
    <w:p w14:paraId="16A81036" w14:textId="31EAB2AD" w:rsidR="002D4819" w:rsidRPr="002D4819" w:rsidRDefault="002D4819" w:rsidP="00243D14">
      <w:pPr>
        <w:rPr>
          <w:szCs w:val="24"/>
          <w:lang w:eastAsia="en-US"/>
        </w:rPr>
      </w:pPr>
      <w:r w:rsidRPr="002D4819">
        <w:rPr>
          <w:lang w:eastAsia="en-US"/>
        </w:rPr>
        <w:t xml:space="preserve">Tudi sicer si agencija prizadeva, da je vodenje vedno bolj zahtevnih in kompleksnih inšpekcijskih postopkov hitro in učinkovito, predvsem pa strokovno in zakonito. Za slednje skrbi tudi z rednimi strokovnimi izobraževanji inšpektorjev. Poudarek agencije je tudi na njenem preventivnem delovanju, in sicer </w:t>
      </w:r>
      <w:r w:rsidRPr="002D4819">
        <w:rPr>
          <w:szCs w:val="24"/>
          <w:lang w:eastAsia="en-US"/>
        </w:rPr>
        <w:t>v smeri zmanjševanja potencialnih kršitev veljavne zakonodaje z ozaveščanjem ter informiranjem (potencialnih) zavezancev.</w:t>
      </w:r>
    </w:p>
    <w:p w14:paraId="60504A07" w14:textId="77777777" w:rsidR="00000534" w:rsidRDefault="00000534" w:rsidP="00243D14">
      <w:pPr>
        <w:rPr>
          <w:szCs w:val="24"/>
          <w:lang w:eastAsia="en-US"/>
        </w:rPr>
      </w:pPr>
    </w:p>
    <w:p w14:paraId="4882B039" w14:textId="4CEDF802" w:rsidR="002D4819" w:rsidRPr="002D4819" w:rsidRDefault="002D4819" w:rsidP="00243D14">
      <w:pPr>
        <w:rPr>
          <w:szCs w:val="24"/>
          <w:lang w:eastAsia="en-US"/>
        </w:rPr>
      </w:pPr>
      <w:r w:rsidRPr="002D4819">
        <w:rPr>
          <w:szCs w:val="24"/>
          <w:lang w:eastAsia="en-US"/>
        </w:rPr>
        <w:t>Ob sistemskih nadzorih s ciljem zmanjšanja obsega kršitev in s tem povezanih prejetih prijav agencija deluje proaktivno in se ažurno odziva na najbolj sporne prakse, tudi s preventivnim delovanjem na področjih, ki v tekočem letu niso določena kot prioritetna.</w:t>
      </w:r>
    </w:p>
    <w:p w14:paraId="44FE503A" w14:textId="183EFC73" w:rsidR="00630FC2" w:rsidRPr="00630FC2" w:rsidRDefault="00997448" w:rsidP="00BB6EA0">
      <w:pPr>
        <w:pStyle w:val="Naslov3"/>
        <w:spacing w:line="276" w:lineRule="auto"/>
        <w:rPr>
          <w:sz w:val="20"/>
          <w:szCs w:val="20"/>
        </w:rPr>
      </w:pPr>
      <w:r>
        <w:rPr>
          <w:sz w:val="20"/>
          <w:szCs w:val="20"/>
        </w:rPr>
        <w:lastRenderedPageBreak/>
        <w:t>5</w:t>
      </w:r>
      <w:r w:rsidR="008E0252" w:rsidRPr="00630FC2">
        <w:rPr>
          <w:sz w:val="20"/>
          <w:szCs w:val="20"/>
        </w:rPr>
        <w:t>.1.2 JAVNA AGENCIJA ZA ŽELEZNIŠKI PROMET REPUBLIKE SLOVENIJE</w:t>
      </w:r>
    </w:p>
    <w:p w14:paraId="6FA86B7D" w14:textId="77777777" w:rsidR="007F3435" w:rsidRDefault="007F3435" w:rsidP="00BB6EA0">
      <w:pPr>
        <w:widowControl w:val="0"/>
        <w:tabs>
          <w:tab w:val="left" w:pos="8255"/>
        </w:tabs>
        <w:overflowPunct w:val="0"/>
        <w:autoSpaceDE w:val="0"/>
        <w:autoSpaceDN w:val="0"/>
        <w:adjustRightInd w:val="0"/>
        <w:spacing w:line="276" w:lineRule="auto"/>
        <w:textAlignment w:val="baseline"/>
        <w:rPr>
          <w:rFonts w:cs="Arial"/>
          <w:color w:val="000000"/>
          <w:lang w:eastAsia="en-US"/>
        </w:rPr>
      </w:pPr>
    </w:p>
    <w:p w14:paraId="0A384EE8" w14:textId="7A0C92C0" w:rsidR="007F3435" w:rsidRPr="007F3435" w:rsidRDefault="007F3435" w:rsidP="00243D14">
      <w:pPr>
        <w:rPr>
          <w:lang w:eastAsia="en-US"/>
        </w:rPr>
      </w:pPr>
      <w:r w:rsidRPr="007F3435">
        <w:rPr>
          <w:lang w:eastAsia="en-US"/>
        </w:rPr>
        <w:t xml:space="preserve">Inšpekcijski nadzor bodo predvidoma v letošnjem letu izvajale 3 pooblaščene osebe. Železniška infrastruktura v Republiki Sloveniji se v zadnjih letih intenzivno posodablja, kar rezultira v njenem izboljšanju in varnejšem izvajanju železniškega prometa, po drugi strani pa zaradi izvajanja del na železniških progah pod prometom, prihaja do povečanja varnostnih tveganj pri samem izvajanju del. Na območjih, kjer infrastruktura ni posodobljena, pa se ugotavlja njeno slabo stanje, na nekaterih odsekih pa tudi njeno </w:t>
      </w:r>
      <w:r w:rsidR="00002D6C">
        <w:rPr>
          <w:lang w:eastAsia="en-US"/>
        </w:rPr>
        <w:t>s</w:t>
      </w:r>
      <w:r w:rsidRPr="007F3435">
        <w:rPr>
          <w:lang w:eastAsia="en-US"/>
        </w:rPr>
        <w:t xml:space="preserve"> predpisi neusklajeno vzdrževanje. Nadzori so predvsem usmerjeni na ta območja, z namenom vzpostavitve železniške infrastrukture, ki bo omogočila varno odvijanje železniškega prometa. </w:t>
      </w:r>
    </w:p>
    <w:p w14:paraId="2D37BE19" w14:textId="77777777" w:rsidR="007F3435" w:rsidRPr="007F3435" w:rsidRDefault="007F3435" w:rsidP="00243D14">
      <w:pPr>
        <w:rPr>
          <w:lang w:eastAsia="en-US"/>
        </w:rPr>
      </w:pPr>
    </w:p>
    <w:p w14:paraId="71DE4FEA" w14:textId="4F66C89C" w:rsidR="003F02ED" w:rsidRDefault="007F3435" w:rsidP="00243D14">
      <w:pPr>
        <w:rPr>
          <w:lang w:eastAsia="en-US"/>
        </w:rPr>
      </w:pPr>
      <w:r w:rsidRPr="007F3435">
        <w:rPr>
          <w:lang w:eastAsia="en-US"/>
        </w:rPr>
        <w:t xml:space="preserve">Kot navedeno se stanje železniške infrastrukture izboljšuje, prav tako se izboljšujejo postopki, ki zagotavljajo varno izvajanje železniškega prometa, kot tudi vse dejavnosti, ki so povezane s stanjem infrastrukture in prometa (usposobljenost kadrov, stanje vozil, …). Kljub splošnemu izboljšanju stanja varnosti pri izvajanju železniškega prometa, pa se še vedno odkrivajo področja, ki bi jih presoja oziroma spremljanje sistema varnega upravljanja in sistem notranjih kontrol morala učinkoviteje obravnavati. Tem področjem bodo pooblaščene osebe posvečale v letu 2024 še posebno pozornost. </w:t>
      </w:r>
    </w:p>
    <w:p w14:paraId="2DB67D19" w14:textId="75886BEB" w:rsidR="00387983" w:rsidRPr="003F02ED" w:rsidRDefault="00000000" w:rsidP="00387983">
      <w:pPr>
        <w:pStyle w:val="Naslov3"/>
        <w:rPr>
          <w:noProof/>
          <w:sz w:val="20"/>
          <w:szCs w:val="20"/>
        </w:rPr>
      </w:pPr>
      <w:hyperlink w:anchor="_Toc512417901" w:history="1">
        <w:r w:rsidR="00997448">
          <w:rPr>
            <w:noProof/>
            <w:sz w:val="20"/>
            <w:szCs w:val="20"/>
          </w:rPr>
          <w:t>5</w:t>
        </w:r>
        <w:r w:rsidR="008E0252" w:rsidRPr="003F02ED">
          <w:rPr>
            <w:noProof/>
            <w:sz w:val="20"/>
            <w:szCs w:val="20"/>
          </w:rPr>
          <w:t>.1.3 JAVNA AGENCIJA ZA CIVILNO LETALSTVO REPUBLIKE SLOVENIJE</w:t>
        </w:r>
        <w:r w:rsidR="008E0252" w:rsidRPr="003F02ED">
          <w:rPr>
            <w:noProof/>
            <w:webHidden/>
            <w:sz w:val="20"/>
            <w:szCs w:val="20"/>
          </w:rPr>
          <w:tab/>
        </w:r>
      </w:hyperlink>
    </w:p>
    <w:p w14:paraId="3ACE377B" w14:textId="77777777" w:rsidR="00A61AA7" w:rsidRDefault="00A61AA7" w:rsidP="00A61AA7">
      <w:pPr>
        <w:autoSpaceDE w:val="0"/>
        <w:autoSpaceDN w:val="0"/>
        <w:adjustRightInd w:val="0"/>
        <w:rPr>
          <w:rFonts w:cs="Arial"/>
          <w:color w:val="000000"/>
          <w:lang w:eastAsia="en-US"/>
        </w:rPr>
      </w:pPr>
    </w:p>
    <w:p w14:paraId="193ABEE4" w14:textId="0C46EBDE" w:rsidR="00A61AA7" w:rsidRDefault="00A61AA7" w:rsidP="00243D14">
      <w:pPr>
        <w:rPr>
          <w:lang w:eastAsia="en-US"/>
        </w:rPr>
      </w:pPr>
      <w:r w:rsidRPr="00F13642">
        <w:rPr>
          <w:lang w:eastAsia="en-US"/>
        </w:rPr>
        <w:t>V letu 2023 so se srečali s posebej zahtevnimi okoliščinami pri izvajanju letalskega prometa in razmer zaradi vojn, vremenskih ujm</w:t>
      </w:r>
      <w:r w:rsidR="00002D6C">
        <w:rPr>
          <w:lang w:eastAsia="en-US"/>
        </w:rPr>
        <w:t>,</w:t>
      </w:r>
      <w:r w:rsidRPr="00F13642">
        <w:rPr>
          <w:lang w:eastAsia="en-US"/>
        </w:rPr>
        <w:t xml:space="preserve"> kot so poplave, orkanski vetrovi, požari, potresi, vulkanski izbruhi. Veliko je bilo vprašanj in prošenj za pomoč državljanov, ki so koristili povezave na destinacije iz bližnjih letališč oziroma sosednjih držav (Trst, Benetke, Milano, Zagreb, Gradec  itn.)</w:t>
      </w:r>
      <w:r w:rsidR="00002D6C">
        <w:rPr>
          <w:lang w:eastAsia="en-US"/>
        </w:rPr>
        <w:t>.</w:t>
      </w:r>
      <w:r w:rsidRPr="00F13642">
        <w:rPr>
          <w:lang w:eastAsia="en-US"/>
        </w:rPr>
        <w:t xml:space="preserve"> Meni</w:t>
      </w:r>
      <w:r w:rsidR="00002D6C">
        <w:rPr>
          <w:lang w:eastAsia="en-US"/>
        </w:rPr>
        <w:t>j</w:t>
      </w:r>
      <w:r w:rsidRPr="00F13642">
        <w:rPr>
          <w:lang w:eastAsia="en-US"/>
        </w:rPr>
        <w:t>o, da so uspešno reševali prispele pritožbe</w:t>
      </w:r>
      <w:r w:rsidR="00002D6C">
        <w:rPr>
          <w:lang w:eastAsia="en-US"/>
        </w:rPr>
        <w:t>,</w:t>
      </w:r>
      <w:r w:rsidRPr="00F13642">
        <w:rPr>
          <w:lang w:eastAsia="en-US"/>
        </w:rPr>
        <w:t xml:space="preserve"> kakor tudi nudili strokovno pomoč državljanom EU pri nastalih zapletih in uveljavljanju njihovih pravic.</w:t>
      </w:r>
    </w:p>
    <w:p w14:paraId="25F7AF59" w14:textId="7664E8BC" w:rsidR="00535DC6" w:rsidRPr="00630FC2" w:rsidRDefault="00000000" w:rsidP="00535DC6">
      <w:pPr>
        <w:pStyle w:val="Naslov3"/>
        <w:rPr>
          <w:noProof/>
          <w:sz w:val="20"/>
          <w:szCs w:val="20"/>
        </w:rPr>
      </w:pPr>
      <w:hyperlink w:anchor="_Toc512417903" w:history="1">
        <w:r w:rsidR="00997448">
          <w:rPr>
            <w:noProof/>
            <w:sz w:val="20"/>
            <w:szCs w:val="20"/>
          </w:rPr>
          <w:t>5</w:t>
        </w:r>
        <w:r w:rsidR="008E0252" w:rsidRPr="00630FC2">
          <w:rPr>
            <w:noProof/>
            <w:sz w:val="20"/>
            <w:szCs w:val="20"/>
          </w:rPr>
          <w:t>.1.4 FINANČNA UPRAVA REPUBLIKE SLOVENIJE</w:t>
        </w:r>
        <w:r w:rsidR="008E0252" w:rsidRPr="00630FC2">
          <w:rPr>
            <w:noProof/>
            <w:webHidden/>
            <w:sz w:val="20"/>
            <w:szCs w:val="20"/>
          </w:rPr>
          <w:tab/>
        </w:r>
      </w:hyperlink>
    </w:p>
    <w:p w14:paraId="219B8AB3" w14:textId="77777777" w:rsidR="00BC343C" w:rsidRDefault="00BC343C" w:rsidP="00BC343C">
      <w:pPr>
        <w:autoSpaceDE w:val="0"/>
        <w:autoSpaceDN w:val="0"/>
        <w:adjustRightInd w:val="0"/>
        <w:spacing w:line="260" w:lineRule="exact"/>
        <w:rPr>
          <w:rFonts w:cs="Arial"/>
          <w:lang w:eastAsia="en-US"/>
        </w:rPr>
      </w:pPr>
    </w:p>
    <w:p w14:paraId="2BB6849C" w14:textId="17D35567" w:rsidR="00BC343C" w:rsidRPr="00BC343C" w:rsidRDefault="00BC343C" w:rsidP="00BC343C">
      <w:pPr>
        <w:rPr>
          <w:rFonts w:cs="Arial"/>
          <w:lang w:eastAsia="en-US"/>
        </w:rPr>
      </w:pPr>
      <w:r w:rsidRPr="00BC343C">
        <w:rPr>
          <w:rFonts w:cs="Arial"/>
          <w:lang w:eastAsia="en-US"/>
        </w:rPr>
        <w:t>Sistemski nadzor zavezancev se zagotavlja na osnovi letnega načrta, ki se pripravi z analizo tveganja. Finančni nadzor se izvaja na podlagi objektivnih kriterijev, ki morajo upoštevati načelo enakomernega inšpekcijskega nadziranja vseh zavezancev za davek in načelo pomembnosti davka, ki ga zavezanec za davek prispeva v javnofinančnih prihodkih. Na področju nadzora carin, trošarin in okolijskih dajatev (v nadaljevanju</w:t>
      </w:r>
      <w:r w:rsidR="00002D6C">
        <w:rPr>
          <w:rFonts w:cs="Arial"/>
          <w:lang w:eastAsia="en-US"/>
        </w:rPr>
        <w:t>:</w:t>
      </w:r>
      <w:r w:rsidRPr="00BC343C">
        <w:rPr>
          <w:rFonts w:cs="Arial"/>
          <w:lang w:eastAsia="en-US"/>
        </w:rPr>
        <w:t xml:space="preserve"> carin) in nadzora iger na srečo, so poleg kriterija pomembnosti posamezne dajatve v javnofinančnih prihodkih in proračunu Evropske unije, upoštevani še kriteriji zaščite državljanov, varnosti in varstva okolja. </w:t>
      </w:r>
    </w:p>
    <w:p w14:paraId="140A0DB2" w14:textId="77777777" w:rsidR="00BC343C" w:rsidRPr="00BC343C" w:rsidRDefault="00BC343C" w:rsidP="00BC343C">
      <w:pPr>
        <w:rPr>
          <w:rFonts w:cs="Arial"/>
          <w:color w:val="FF0000"/>
          <w:lang w:eastAsia="en-US"/>
        </w:rPr>
      </w:pPr>
    </w:p>
    <w:p w14:paraId="60BC21E8" w14:textId="77777777" w:rsidR="00BC343C" w:rsidRPr="00BC343C" w:rsidRDefault="00BC343C" w:rsidP="00BC343C">
      <w:pPr>
        <w:rPr>
          <w:rFonts w:cs="Arial"/>
          <w:lang w:eastAsia="en-US"/>
        </w:rPr>
      </w:pPr>
      <w:bookmarkStart w:id="1" w:name="_Hlk126936523"/>
      <w:r w:rsidRPr="00BC343C">
        <w:rPr>
          <w:rFonts w:cs="Arial"/>
          <w:lang w:eastAsia="en-US"/>
        </w:rPr>
        <w:t>FURS je v letu 2023 v celoti realiziral znesek dodatnih davčnih obveznosti, odmerjene v inšpekcijskih nadzorih, kot je bilo načrtovano za leto 2023, prav tako je tudi presegel načrt v številu opravljenih nadzorov.</w:t>
      </w:r>
    </w:p>
    <w:bookmarkEnd w:id="1"/>
    <w:p w14:paraId="2C6D9C9F" w14:textId="77777777" w:rsidR="00BC343C" w:rsidRPr="00BC343C" w:rsidRDefault="00BC343C" w:rsidP="00BC343C">
      <w:pPr>
        <w:rPr>
          <w:rFonts w:cs="Arial"/>
          <w:color w:val="FF0000"/>
          <w:lang w:eastAsia="en-US"/>
        </w:rPr>
      </w:pPr>
    </w:p>
    <w:p w14:paraId="041E435A" w14:textId="21801B46" w:rsidR="00BC343C" w:rsidRPr="00BC343C" w:rsidRDefault="00BC343C" w:rsidP="00BC343C">
      <w:pPr>
        <w:rPr>
          <w:rFonts w:eastAsia="Arial" w:cs="Arial"/>
          <w:color w:val="FF0000"/>
          <w:szCs w:val="24"/>
        </w:rPr>
      </w:pPr>
      <w:r w:rsidRPr="00BC343C">
        <w:rPr>
          <w:rFonts w:eastAsia="Arial" w:cs="Arial"/>
          <w:szCs w:val="24"/>
        </w:rPr>
        <w:t>Ob upoštevanju nadzorov s tveganji na področju davkov, carin in trošarin, ki sodijo v okvir temeljnih nalog Finančne uprave RS, delež nadzorov inšpekcije z ugotovljenimi nepravilnostmi v letu 2023 znaša 68,2</w:t>
      </w:r>
      <w:r w:rsidR="00002D6C">
        <w:rPr>
          <w:rFonts w:eastAsia="Arial" w:cs="Arial"/>
          <w:szCs w:val="24"/>
        </w:rPr>
        <w:t xml:space="preserve"> </w:t>
      </w:r>
      <w:r w:rsidRPr="00BC343C">
        <w:rPr>
          <w:rFonts w:eastAsia="Arial" w:cs="Arial"/>
          <w:szCs w:val="24"/>
        </w:rPr>
        <w:t xml:space="preserve">%. </w:t>
      </w:r>
      <w:r w:rsidRPr="00BC343C">
        <w:rPr>
          <w:rFonts w:cs="Arial"/>
          <w:szCs w:val="24"/>
          <w:lang w:eastAsia="en-US"/>
        </w:rPr>
        <w:t>Na učinkovitost in višino ugotovljenih davčnih obveznosti je vplival velik delež nadzorov na področju sive ekonomije, ki so tudi preventivno usmerjeni</w:t>
      </w:r>
      <w:r w:rsidRPr="00BC343C">
        <w:rPr>
          <w:rFonts w:eastAsia="Arial" w:cs="Arial"/>
          <w:szCs w:val="24"/>
        </w:rPr>
        <w:t>.</w:t>
      </w:r>
    </w:p>
    <w:p w14:paraId="180A8108" w14:textId="77777777" w:rsidR="00BC343C" w:rsidRPr="00BC343C" w:rsidRDefault="00BC343C" w:rsidP="00BC343C">
      <w:pPr>
        <w:rPr>
          <w:rFonts w:cs="Arial"/>
          <w:color w:val="FF0000"/>
        </w:rPr>
      </w:pPr>
    </w:p>
    <w:p w14:paraId="6604BF42" w14:textId="2388340A" w:rsidR="00BC343C" w:rsidRPr="00BC343C" w:rsidRDefault="00BC343C" w:rsidP="00BC343C">
      <w:pPr>
        <w:rPr>
          <w:rFonts w:cs="Arial"/>
          <w:color w:val="FF0000"/>
        </w:rPr>
      </w:pPr>
      <w:bookmarkStart w:id="2" w:name="_Hlk158111152"/>
      <w:r w:rsidRPr="00BC343C">
        <w:rPr>
          <w:rFonts w:cs="Arial"/>
          <w:lang w:eastAsia="en-US"/>
        </w:rPr>
        <w:t>FURS</w:t>
      </w:r>
      <w:r w:rsidRPr="00BC343C">
        <w:rPr>
          <w:rFonts w:cs="Arial"/>
        </w:rPr>
        <w:t xml:space="preserve"> je v letu 2023 prejel 5.377 prijav zoper 6.067 zavezancev, pri čemer je največ prijav še vedno s področja dela in zaposlovanja na črno (38 %) ter blagajniškega poslovanja (13 %). Delež prejetih prijav s strani državnih organov glede na skupno število prijav je bil 17 %, pri čemer je bilo največ prejetih prijav s strani Policije ter Urada </w:t>
      </w:r>
      <w:r w:rsidR="00002D6C">
        <w:rPr>
          <w:rFonts w:cs="Arial"/>
        </w:rPr>
        <w:t xml:space="preserve">RS </w:t>
      </w:r>
      <w:r w:rsidRPr="00BC343C">
        <w:rPr>
          <w:rFonts w:cs="Arial"/>
        </w:rPr>
        <w:t xml:space="preserve">za preprečevanje pranja denarja, sledijo Inšpektorat RS za delo, Tržni inšpektorat RS in Zdravstveni inšpektorat RS. Prijave so pomemben vir za načrtovanje nadzora in vplivajo na samo izvajanje davčnega nadzora. Zaradi velikega števila prejetih prijav se le-te ovrednotijo glede na raven davčnega tveganja in se na tej podlagi tudi ustrezno upoštevajo v nadzornih postopkih FURS. V inšpekcijskih nadzorih se obravnavajo prijave, kjer je </w:t>
      </w:r>
      <w:r w:rsidRPr="00BC343C">
        <w:rPr>
          <w:rFonts w:cs="Arial"/>
          <w:lang w:eastAsia="en-US"/>
        </w:rPr>
        <w:t xml:space="preserve"> ugotovljeno, da obstaja večja verjetnost nespoštovanja oziroma kršitev zakonov in drugih predpisov, ki so v pristojnosti FURS, ob upoštevanju </w:t>
      </w:r>
      <w:r w:rsidRPr="00BC343C">
        <w:rPr>
          <w:rFonts w:cs="Arial"/>
        </w:rPr>
        <w:t>načela pomembnosti davka, ki ga zavezanec za davek prispeva v javnofinančnih prihodkih. Ne glede na navedeno</w:t>
      </w:r>
      <w:r w:rsidR="00002D6C">
        <w:rPr>
          <w:rFonts w:cs="Arial"/>
        </w:rPr>
        <w:t>,</w:t>
      </w:r>
      <w:r w:rsidRPr="00BC343C">
        <w:rPr>
          <w:rFonts w:cs="Arial"/>
        </w:rPr>
        <w:t xml:space="preserve"> se v </w:t>
      </w:r>
      <w:r w:rsidRPr="00BC343C">
        <w:rPr>
          <w:rFonts w:cs="Arial"/>
        </w:rPr>
        <w:lastRenderedPageBreak/>
        <w:t>inšpekcijskih postopkih obravnavajo tudi t. i. nujne prijave, ki se nanašajo na zaščito državljanov, varnost in varstvo okolja iz pristojnosti FURS.</w:t>
      </w:r>
      <w:r w:rsidRPr="00BC343C">
        <w:rPr>
          <w:rFonts w:cs="Arial"/>
          <w:color w:val="FF0000"/>
        </w:rPr>
        <w:t xml:space="preserve"> </w:t>
      </w:r>
    </w:p>
    <w:bookmarkEnd w:id="2"/>
    <w:p w14:paraId="5F2A3F62" w14:textId="77777777" w:rsidR="00BC343C" w:rsidRPr="00BC343C" w:rsidRDefault="00BC343C" w:rsidP="00BC343C">
      <w:pPr>
        <w:rPr>
          <w:rFonts w:cs="Arial"/>
          <w:color w:val="FF0000"/>
          <w:lang w:eastAsia="en-US"/>
        </w:rPr>
      </w:pPr>
    </w:p>
    <w:p w14:paraId="72CE8ED4" w14:textId="128A6992" w:rsidR="00BC343C" w:rsidRPr="00BC343C" w:rsidRDefault="00BC343C" w:rsidP="00BC343C">
      <w:pPr>
        <w:rPr>
          <w:rFonts w:cs="Arial"/>
          <w:color w:val="000000"/>
          <w:lang w:eastAsia="en-US"/>
        </w:rPr>
      </w:pPr>
      <w:r w:rsidRPr="00BC343C">
        <w:rPr>
          <w:rFonts w:cs="Arial"/>
          <w:szCs w:val="24"/>
          <w:lang w:eastAsia="en-US"/>
        </w:rPr>
        <w:t>V skladu z Zakonom o zaščiti prijaviteljev (</w:t>
      </w:r>
      <w:r w:rsidRPr="00BC343C">
        <w:rPr>
          <w:rFonts w:cs="Arial"/>
          <w:lang w:eastAsia="en-US"/>
        </w:rPr>
        <w:t>Uradni list RS, št. 16/23; v nadalj</w:t>
      </w:r>
      <w:r w:rsidR="00002D6C">
        <w:rPr>
          <w:rFonts w:cs="Arial"/>
          <w:lang w:eastAsia="en-US"/>
        </w:rPr>
        <w:t>njem besedilu:</w:t>
      </w:r>
      <w:r w:rsidRPr="00BC343C">
        <w:rPr>
          <w:rFonts w:cs="Arial"/>
          <w:lang w:eastAsia="en-US"/>
        </w:rPr>
        <w:t xml:space="preserve"> </w:t>
      </w:r>
      <w:proofErr w:type="spellStart"/>
      <w:r w:rsidRPr="00BC343C">
        <w:rPr>
          <w:rFonts w:cs="Arial"/>
          <w:lang w:eastAsia="en-US"/>
        </w:rPr>
        <w:t>ZZPri</w:t>
      </w:r>
      <w:proofErr w:type="spellEnd"/>
      <w:r w:rsidRPr="00BC343C">
        <w:rPr>
          <w:rFonts w:cs="Arial"/>
          <w:lang w:eastAsia="en-US"/>
        </w:rPr>
        <w:t xml:space="preserve">) je FURS ena </w:t>
      </w:r>
      <w:r w:rsidR="00096A86">
        <w:rPr>
          <w:rFonts w:cs="Arial"/>
          <w:lang w:eastAsia="en-US"/>
        </w:rPr>
        <w:t>o</w:t>
      </w:r>
      <w:r w:rsidRPr="00BC343C">
        <w:rPr>
          <w:rFonts w:cs="Arial"/>
          <w:lang w:eastAsia="en-US"/>
        </w:rPr>
        <w:t xml:space="preserve">d organov za obravnavo zunanje prijave po tem zakonu. </w:t>
      </w:r>
      <w:r w:rsidRPr="00BC343C">
        <w:rPr>
          <w:rFonts w:cs="Arial"/>
          <w:szCs w:val="24"/>
          <w:lang w:eastAsia="en-US"/>
        </w:rPr>
        <w:t xml:space="preserve">Zunanja prijava po </w:t>
      </w:r>
      <w:proofErr w:type="spellStart"/>
      <w:r w:rsidRPr="00BC343C">
        <w:rPr>
          <w:rFonts w:cs="Arial"/>
          <w:szCs w:val="24"/>
          <w:lang w:eastAsia="en-US"/>
        </w:rPr>
        <w:t>ZZPri</w:t>
      </w:r>
      <w:proofErr w:type="spellEnd"/>
      <w:r w:rsidRPr="00BC343C">
        <w:rPr>
          <w:rFonts w:cs="Arial"/>
          <w:szCs w:val="24"/>
          <w:lang w:eastAsia="en-US"/>
        </w:rPr>
        <w:t xml:space="preserve"> je prijava kršitev predpisov, za katere je prijavitelj izvedel znotraj svojega delovnega okolja in za nadzor katerih je pristojna FURS (davčna, carinska in delovna zakonodaja, ostalo..). </w:t>
      </w:r>
      <w:r w:rsidRPr="00BC343C">
        <w:rPr>
          <w:rFonts w:cs="Arial"/>
          <w:color w:val="000000"/>
          <w:lang w:eastAsia="en-US"/>
        </w:rPr>
        <w:t xml:space="preserve">V letu 2023 FURS ni prejel nobene zunanje prijave po </w:t>
      </w:r>
      <w:proofErr w:type="spellStart"/>
      <w:r w:rsidRPr="00BC343C">
        <w:rPr>
          <w:rFonts w:cs="Arial"/>
          <w:color w:val="000000"/>
          <w:lang w:eastAsia="en-US"/>
        </w:rPr>
        <w:t>ZZPri</w:t>
      </w:r>
      <w:proofErr w:type="spellEnd"/>
      <w:r w:rsidRPr="00BC343C">
        <w:rPr>
          <w:rFonts w:cs="Arial"/>
          <w:color w:val="000000"/>
          <w:lang w:eastAsia="en-US"/>
        </w:rPr>
        <w:t>.</w:t>
      </w:r>
    </w:p>
    <w:p w14:paraId="794A615C" w14:textId="77777777" w:rsidR="00BC343C" w:rsidRPr="00BC343C" w:rsidRDefault="00BC343C" w:rsidP="00BC343C">
      <w:pPr>
        <w:rPr>
          <w:rFonts w:cs="Arial"/>
          <w:color w:val="FF0000"/>
          <w:lang w:eastAsia="en-US"/>
        </w:rPr>
      </w:pPr>
    </w:p>
    <w:p w14:paraId="3585FA7D" w14:textId="66124F47" w:rsidR="00BC343C" w:rsidRPr="00BC343C" w:rsidRDefault="00BC343C" w:rsidP="00BC343C">
      <w:pPr>
        <w:rPr>
          <w:rFonts w:cs="Arial"/>
        </w:rPr>
      </w:pPr>
      <w:r w:rsidRPr="00BC343C">
        <w:rPr>
          <w:rFonts w:cs="Arial"/>
          <w:lang w:eastAsia="en-US"/>
        </w:rPr>
        <w:t>Vseskozi si prizadeva</w:t>
      </w:r>
      <w:r w:rsidR="00096A86">
        <w:rPr>
          <w:rFonts w:cs="Arial"/>
          <w:lang w:eastAsia="en-US"/>
        </w:rPr>
        <w:t>j</w:t>
      </w:r>
      <w:r w:rsidRPr="00BC343C">
        <w:rPr>
          <w:rFonts w:cs="Arial"/>
          <w:lang w:eastAsia="en-US"/>
        </w:rPr>
        <w:t>o za sodelovanje s strokovno javnostjo in zainteresirano javnostjo. Posebno pozornost namenja</w:t>
      </w:r>
      <w:r w:rsidR="00096A86">
        <w:rPr>
          <w:rFonts w:cs="Arial"/>
          <w:lang w:eastAsia="en-US"/>
        </w:rPr>
        <w:t>j</w:t>
      </w:r>
      <w:r w:rsidRPr="00BC343C">
        <w:rPr>
          <w:rFonts w:cs="Arial"/>
          <w:lang w:eastAsia="en-US"/>
        </w:rPr>
        <w:t>o tudi preventivnim in vnaprej napovedanim akcijam nadzora ter na ta način</w:t>
      </w:r>
      <w:r w:rsidRPr="00BC343C">
        <w:rPr>
          <w:rFonts w:cs="Arial"/>
        </w:rPr>
        <w:t xml:space="preserve"> vpliva</w:t>
      </w:r>
      <w:r w:rsidR="00096A86">
        <w:rPr>
          <w:rFonts w:cs="Arial"/>
        </w:rPr>
        <w:t>j</w:t>
      </w:r>
      <w:r w:rsidRPr="00BC343C">
        <w:rPr>
          <w:rFonts w:cs="Arial"/>
        </w:rPr>
        <w:t>o na dvig ravni prostovoljnega izpolnjevanja davčnih obveznosti in s tem posledično na povečanje zneskov vplačil v javno finančno blagajno.</w:t>
      </w:r>
    </w:p>
    <w:p w14:paraId="6FE74ED2" w14:textId="77777777" w:rsidR="00BC343C" w:rsidRPr="00BC343C" w:rsidRDefault="00BC343C" w:rsidP="00BC343C">
      <w:pPr>
        <w:rPr>
          <w:rFonts w:cs="Arial"/>
          <w:color w:val="FF0000"/>
        </w:rPr>
      </w:pPr>
    </w:p>
    <w:p w14:paraId="17C7BE16" w14:textId="4820BC49" w:rsidR="00BC343C" w:rsidRPr="00BC343C" w:rsidRDefault="00BC343C" w:rsidP="00BC343C">
      <w:pPr>
        <w:rPr>
          <w:rFonts w:cs="Arial"/>
          <w:szCs w:val="24"/>
          <w:lang w:eastAsia="en-US"/>
        </w:rPr>
      </w:pPr>
      <w:r w:rsidRPr="00BC343C">
        <w:rPr>
          <w:rFonts w:cs="Arial"/>
          <w:szCs w:val="24"/>
          <w:lang w:eastAsia="en-US"/>
        </w:rPr>
        <w:t xml:space="preserve">Izpostaviti velja tudi finančni nadzor mobilnih oddelkov, ki so dobro opremljene in prilagodljive ekipe, ki opravljajo finančni nadzor na celotnem ozemlju Republike Slovenije in ki s svojo prisotnostjo 24 ur/7 dni na teden učinkovito izvajajo nadzore s področja pristojnosti FURS. Uslužbenci mobilnih oddelkov so med drugim sodelovali tudi v mednarodni skupni operaciji JAD SEE 2023, katere eden </w:t>
      </w:r>
      <w:r w:rsidR="00096A86">
        <w:rPr>
          <w:rFonts w:cs="Arial"/>
          <w:szCs w:val="24"/>
          <w:lang w:eastAsia="en-US"/>
        </w:rPr>
        <w:t>o</w:t>
      </w:r>
      <w:r w:rsidRPr="00BC343C">
        <w:rPr>
          <w:rFonts w:cs="Arial"/>
          <w:szCs w:val="24"/>
          <w:lang w:eastAsia="en-US"/>
        </w:rPr>
        <w:t xml:space="preserve">d ciljev je bil odkrivanje in preprečevanje ilegalne trgovine s prepovedanimi drogami na Balkanski poti. V okviru mednarodnih aktivnosti v sklopu Europolovega projekta »EMPACT </w:t>
      </w:r>
      <w:proofErr w:type="spellStart"/>
      <w:r w:rsidRPr="00BC343C">
        <w:rPr>
          <w:rFonts w:cs="Arial"/>
          <w:szCs w:val="24"/>
          <w:lang w:eastAsia="en-US"/>
        </w:rPr>
        <w:t>Firearms</w:t>
      </w:r>
      <w:proofErr w:type="spellEnd"/>
      <w:r w:rsidRPr="00BC343C">
        <w:rPr>
          <w:rFonts w:cs="Arial"/>
          <w:szCs w:val="24"/>
          <w:lang w:eastAsia="en-US"/>
        </w:rPr>
        <w:t>«, pa je prav tako s sodelovanjem uslužbencev mobilnih oddelkov FURS sodelovala v okviru skupnih akcijskih dni »JAD ARMSTRONG«. Operativne aktivnosti so bile namenjene odkrivanju nezakonitih aktivnosti v mednarodnem poštnem prometu in prometu hitrih poštnih pošiljk, s ciljem odkrivanja in preprečevanja nezakonitega prometa z strelnim orožjem, deli strelnega orožja in strelivom.</w:t>
      </w:r>
    </w:p>
    <w:p w14:paraId="5AD0B757" w14:textId="20DA52F0" w:rsidR="001F7216" w:rsidRPr="00630FC2" w:rsidRDefault="00000000" w:rsidP="001F7216">
      <w:pPr>
        <w:pStyle w:val="Naslov3"/>
        <w:rPr>
          <w:noProof/>
          <w:sz w:val="20"/>
          <w:szCs w:val="20"/>
        </w:rPr>
      </w:pPr>
      <w:hyperlink w:anchor="_Toc512417904" w:history="1">
        <w:r w:rsidR="00997448">
          <w:rPr>
            <w:noProof/>
            <w:sz w:val="20"/>
            <w:szCs w:val="20"/>
          </w:rPr>
          <w:t>5</w:t>
        </w:r>
        <w:r w:rsidR="008E0252" w:rsidRPr="00630FC2">
          <w:rPr>
            <w:noProof/>
            <w:sz w:val="20"/>
            <w:szCs w:val="20"/>
          </w:rPr>
          <w:t>.1.5 INŠPEKTORAT ZA JAVNI SEKTOR</w:t>
        </w:r>
        <w:r w:rsidR="008E0252" w:rsidRPr="00630FC2">
          <w:rPr>
            <w:noProof/>
            <w:webHidden/>
            <w:sz w:val="20"/>
            <w:szCs w:val="20"/>
          </w:rPr>
          <w:tab/>
        </w:r>
      </w:hyperlink>
    </w:p>
    <w:p w14:paraId="16E68D5B" w14:textId="77777777" w:rsidR="00535DC6" w:rsidRDefault="00535DC6" w:rsidP="001F7216">
      <w:pPr>
        <w:rPr>
          <w:lang w:eastAsia="en-US"/>
        </w:rPr>
      </w:pPr>
    </w:p>
    <w:p w14:paraId="5C75611C" w14:textId="77777777" w:rsidR="001F7216" w:rsidRPr="001F7216" w:rsidRDefault="001F7216" w:rsidP="001F7216">
      <w:pPr>
        <w:rPr>
          <w:szCs w:val="24"/>
          <w:lang w:eastAsia="en-US"/>
        </w:rPr>
      </w:pPr>
      <w:r w:rsidRPr="001F7216">
        <w:rPr>
          <w:szCs w:val="24"/>
          <w:lang w:eastAsia="en-US"/>
        </w:rPr>
        <w:t xml:space="preserve">IJS je v 2023 opravljal sistemske inšpekcijske nadzore, prioritetne inšpekcijske nadzore na podlagi prejetih pobud/prijav in inšpekcijske nadzore na podlagi ostalih prejetih pobud in prijav, ki jih je obravnaval po vrstnem redu prispetja. Poleg navedenih pa je 10 inšpekcijskih nadzorov uvedel tudi na lastno pobudo oziroma na podlagi osebne zaznave, kar so omogočile nove Smernice za izvajanje predpisanega postopka inšpekcijskega nadzora, ki jih je IJS sprejel aprila 2023. </w:t>
      </w:r>
    </w:p>
    <w:p w14:paraId="1E1B4E42" w14:textId="77777777" w:rsidR="001F7216" w:rsidRPr="001F7216" w:rsidRDefault="001F7216" w:rsidP="001F7216">
      <w:pPr>
        <w:rPr>
          <w:lang w:eastAsia="en-US"/>
        </w:rPr>
      </w:pPr>
    </w:p>
    <w:p w14:paraId="189600B6" w14:textId="39C429EB" w:rsidR="001F7216" w:rsidRPr="001F7216" w:rsidRDefault="001F7216" w:rsidP="001F7216">
      <w:pPr>
        <w:rPr>
          <w:lang w:eastAsia="en-US"/>
        </w:rPr>
      </w:pPr>
      <w:r w:rsidRPr="001F7216">
        <w:rPr>
          <w:lang w:eastAsia="en-US"/>
        </w:rPr>
        <w:t>IJS je v letu 2023 po številu opravljenih nadzorov in rešenih zadev pri več kazalnikih presegel z letnim načrtom opredeljeno število inšpekcijskih nadzorov. Skupaj je v obeh inšpekcijah (</w:t>
      </w:r>
      <w:r w:rsidR="007E38DF">
        <w:rPr>
          <w:lang w:eastAsia="en-US"/>
        </w:rPr>
        <w:t xml:space="preserve">Upravna inšpekcija - </w:t>
      </w:r>
      <w:r w:rsidRPr="001F7216">
        <w:rPr>
          <w:lang w:eastAsia="en-US"/>
        </w:rPr>
        <w:t xml:space="preserve">UI in </w:t>
      </w:r>
      <w:r w:rsidR="007E38DF">
        <w:rPr>
          <w:lang w:eastAsia="en-US"/>
        </w:rPr>
        <w:t>Inšpekcija za sistem javnih uslužbencev</w:t>
      </w:r>
      <w:r w:rsidR="008E4502">
        <w:rPr>
          <w:lang w:eastAsia="en-US"/>
        </w:rPr>
        <w:t xml:space="preserve"> in plačni sistem</w:t>
      </w:r>
      <w:r w:rsidR="007E38DF">
        <w:rPr>
          <w:lang w:eastAsia="en-US"/>
        </w:rPr>
        <w:t xml:space="preserve"> - </w:t>
      </w:r>
      <w:r w:rsidRPr="001F7216">
        <w:rPr>
          <w:lang w:eastAsia="en-US"/>
        </w:rPr>
        <w:t>ISJU) izvedel 53 % več prioritetnih inšpekcijskih nadzorov kot je bilo predvideno z letnim načrtom dela in 23 % več nadzorov na podlagi prijav, ki jih je obravnaval po vrstnem redu prispetja, kot je bilo predvideno z letnim načrtom dela. Skupaj sta tako UI in ISJU izvedli 27,7 % več inšpekcijskih nadzorov kot je bilo predvideno z letnim načrtom dela. Manjša realizacija je zabeležena le pri sistemskih inšpekcijskih nadzorih (74,1 %), kar je posledica dejstva, da se je z letnim načrtom dela UI za leto 2023 število sistemskih inšpekcijskih nadzorov povečalo za vrednost 10 glede na leto 2022, pri čemer je v večini zadev že bil izdan zapisnik o inšpekcijskem nadzoru, zadeve pa bodo formalno zaključene v prvi polovici 2024.</w:t>
      </w:r>
    </w:p>
    <w:p w14:paraId="4DA60B93" w14:textId="77777777" w:rsidR="001F7216" w:rsidRPr="001F7216" w:rsidRDefault="001F7216" w:rsidP="001F7216">
      <w:pPr>
        <w:rPr>
          <w:szCs w:val="24"/>
          <w:lang w:eastAsia="en-US"/>
        </w:rPr>
      </w:pPr>
    </w:p>
    <w:p w14:paraId="7616EED9" w14:textId="7B7C1280" w:rsidR="001F7216" w:rsidRPr="001F7216" w:rsidRDefault="001F7216" w:rsidP="001F7216">
      <w:pPr>
        <w:rPr>
          <w:szCs w:val="24"/>
          <w:lang w:eastAsia="en-US"/>
        </w:rPr>
      </w:pPr>
      <w:bookmarkStart w:id="3" w:name="_Hlk158315816"/>
      <w:r w:rsidRPr="001F7216">
        <w:rPr>
          <w:szCs w:val="24"/>
          <w:lang w:eastAsia="en-US"/>
        </w:rPr>
        <w:t xml:space="preserve">Število pobud in prijav, ki sta jih prejeli ISJU in UI, je bilo za 1,15 % več kot v 2022. Pri podrobnejšem pregledu </w:t>
      </w:r>
      <w:r w:rsidR="008E4502">
        <w:rPr>
          <w:szCs w:val="24"/>
          <w:lang w:eastAsia="en-US"/>
        </w:rPr>
        <w:t>se lahko ugotovi</w:t>
      </w:r>
      <w:r w:rsidRPr="001F7216">
        <w:rPr>
          <w:szCs w:val="24"/>
          <w:lang w:eastAsia="en-US"/>
        </w:rPr>
        <w:t>, da je UI prejela 7 % manj prijav kot v 2022, nasprotno pa se je pri ISJU nadaljeval trend večjega pripada prijav, saj je prejela 17,6 % več prijav kot v 2022.</w:t>
      </w:r>
    </w:p>
    <w:p w14:paraId="68D602F9" w14:textId="77777777" w:rsidR="001F7216" w:rsidRPr="001F7216" w:rsidRDefault="001F7216" w:rsidP="001F7216">
      <w:pPr>
        <w:rPr>
          <w:szCs w:val="24"/>
          <w:highlight w:val="yellow"/>
          <w:lang w:eastAsia="en-US"/>
        </w:rPr>
      </w:pPr>
    </w:p>
    <w:p w14:paraId="753D0C4E" w14:textId="77777777" w:rsidR="001F7216" w:rsidRPr="001F7216" w:rsidRDefault="001F7216" w:rsidP="001F7216">
      <w:pPr>
        <w:rPr>
          <w:szCs w:val="24"/>
          <w:lang w:eastAsia="en-US"/>
        </w:rPr>
      </w:pPr>
      <w:r w:rsidRPr="001F7216">
        <w:rPr>
          <w:szCs w:val="24"/>
          <w:lang w:eastAsia="en-US"/>
        </w:rPr>
        <w:t xml:space="preserve">Na število prejetih prijav, ki jih je v letu 2023 prejela UI, sta najbolj vplivala nespoštovanje instrukcijskih rokov (pri odločanju o izdaji delovnih dovoljenj, dovoljenj za prebivanje in za državljanstvo, o vlogah za izdajo gradbenega dovoljenja) in odsotnost odgovorov na dopise strank. Prijavitelji so bili večinoma stranke v postopkih na upravnih enotah, ministrstvih in pri drugih državnih organih ter nosilcih javnih pooblastil, ki odločajo o pravicah, obveznostih ali pravnih koristih posameznikov. </w:t>
      </w:r>
    </w:p>
    <w:p w14:paraId="420E0439" w14:textId="77777777" w:rsidR="001F7216" w:rsidRPr="001F7216" w:rsidRDefault="001F7216" w:rsidP="001F7216">
      <w:pPr>
        <w:rPr>
          <w:szCs w:val="24"/>
          <w:lang w:eastAsia="en-US"/>
        </w:rPr>
      </w:pPr>
    </w:p>
    <w:p w14:paraId="2EC4CA29" w14:textId="77777777" w:rsidR="001F7216" w:rsidRPr="001F7216" w:rsidRDefault="001F7216" w:rsidP="001F7216">
      <w:pPr>
        <w:rPr>
          <w:szCs w:val="24"/>
          <w:lang w:eastAsia="en-US"/>
        </w:rPr>
      </w:pPr>
      <w:r w:rsidRPr="001F7216">
        <w:rPr>
          <w:szCs w:val="24"/>
          <w:lang w:eastAsia="en-US"/>
        </w:rPr>
        <w:lastRenderedPageBreak/>
        <w:t xml:space="preserve">IJS je inšpekcijskim zavezancem, ki so bile predmet nadzora, odredil, da v ustreznem roku odpravijo ugotovljene nezakonitosti.   </w:t>
      </w:r>
    </w:p>
    <w:p w14:paraId="4E8C5D5C" w14:textId="77777777" w:rsidR="001F7216" w:rsidRPr="001F7216" w:rsidRDefault="001F7216" w:rsidP="001F7216">
      <w:pPr>
        <w:rPr>
          <w:szCs w:val="24"/>
          <w:highlight w:val="yellow"/>
          <w:lang w:eastAsia="en-US"/>
        </w:rPr>
      </w:pPr>
    </w:p>
    <w:p w14:paraId="79E683C9" w14:textId="57D958BA" w:rsidR="001F7216" w:rsidRPr="001F7216" w:rsidRDefault="001F7216" w:rsidP="001F7216">
      <w:pPr>
        <w:rPr>
          <w:szCs w:val="24"/>
          <w:lang w:eastAsia="en-US"/>
        </w:rPr>
      </w:pPr>
      <w:r w:rsidRPr="001F7216">
        <w:rPr>
          <w:szCs w:val="24"/>
          <w:lang w:eastAsia="en-US"/>
        </w:rPr>
        <w:t>Večje število prejetih prijav, ki jih je prejela ISJU, je lahko posledica izvajanja plačnih pogajanj kot tudi kompleksnosti plačne zakonodaje, raznovrstnosti dodatkov v javnem sektorju in njihovega spreminjanja, zaradi česar prejemniki izplačil (javni uslužbenci) področja plač (še vedno) ne poznajo dovolj dobro. S podobnim problemom se srečujejo tudi številni proračunski uporabniki, pri katerih tudi prihaja do razlik v strokovni usposobljenosti kadrov, ki izvajajo uslužbensko in plačno zakonodajo. K večji skladnosti vedno tudi ne prispeva različna IT oprema za obračun in izplačilo plač, ki jo proračunski uporabniki najemajo na trgu, saj formule, ki služijo za izračun plač, niso vedno v skladu z Uredbo o enotni metodologiji in obrazcih za obračun in izplačilo plač v javnem sektorju</w:t>
      </w:r>
      <w:r w:rsidR="001B35C6">
        <w:rPr>
          <w:szCs w:val="24"/>
          <w:lang w:eastAsia="en-US"/>
        </w:rPr>
        <w:t xml:space="preserve"> </w:t>
      </w:r>
      <w:r w:rsidR="001B35C6" w:rsidRPr="001B35C6">
        <w:t xml:space="preserve">(Uradni list RS, št. </w:t>
      </w:r>
      <w:hyperlink r:id="rId41" w:tgtFrame="_blank" w:tooltip="Uredba o enotni metodologiji in obrazcih za obračun in izplačilo plač v javnem sektorju" w:history="1">
        <w:r w:rsidR="001B35C6" w:rsidRPr="001B35C6">
          <w:t>14/09</w:t>
        </w:r>
      </w:hyperlink>
      <w:r w:rsidR="001B35C6" w:rsidRPr="001B35C6">
        <w:t xml:space="preserve">, </w:t>
      </w:r>
      <w:hyperlink r:id="rId42" w:tgtFrame="_blank" w:tooltip="Uredba o spremembah in dopolnitvah Uredbe o enotni metodologiji in obrazcih za obračun in izplačilo plač v javnem sektorju" w:history="1">
        <w:r w:rsidR="001B35C6" w:rsidRPr="001B35C6">
          <w:t>23/09</w:t>
        </w:r>
      </w:hyperlink>
      <w:r w:rsidR="001B35C6" w:rsidRPr="001B35C6">
        <w:t xml:space="preserve">, </w:t>
      </w:r>
      <w:hyperlink r:id="rId43" w:tgtFrame="_blank" w:tooltip="Uredba o spremembah in dopolnitvah Uredbe o enotni metodologiji in obrazcih za obračun in izplačilo plač v javnem sektorju" w:history="1">
        <w:r w:rsidR="001B35C6" w:rsidRPr="001B35C6">
          <w:t>48/09</w:t>
        </w:r>
      </w:hyperlink>
      <w:r w:rsidR="001B35C6" w:rsidRPr="001B35C6">
        <w:t xml:space="preserve">, </w:t>
      </w:r>
      <w:hyperlink r:id="rId44" w:tgtFrame="_blank" w:tooltip="Uredba o spremembah in dopolnitvah Uredbe o enotni metodologiji in obrazcih za obračun in izplačilo plač v javnem sektorju" w:history="1">
        <w:r w:rsidR="001B35C6" w:rsidRPr="001B35C6">
          <w:t>113/09</w:t>
        </w:r>
      </w:hyperlink>
      <w:r w:rsidR="001B35C6" w:rsidRPr="001B35C6">
        <w:t xml:space="preserve">, </w:t>
      </w:r>
      <w:hyperlink r:id="rId45" w:tgtFrame="_blank" w:tooltip="Uredba o spremembah Uredbe o enotni metodologiji in obrazcih za obračun in izplačilo plač v javnem sektorju" w:history="1">
        <w:r w:rsidR="001B35C6" w:rsidRPr="001B35C6">
          <w:t>25/10</w:t>
        </w:r>
      </w:hyperlink>
      <w:r w:rsidR="001B35C6" w:rsidRPr="001B35C6">
        <w:t xml:space="preserve">, </w:t>
      </w:r>
      <w:hyperlink r:id="rId46" w:tgtFrame="_blank" w:tooltip="Uredba o spremembah in dopolnitvah Uredbe o enotni metodologiji in obrazcih za obračun in izplačilo plač v javnem sektorju" w:history="1">
        <w:r w:rsidR="001B35C6" w:rsidRPr="001B35C6">
          <w:t>67/10</w:t>
        </w:r>
      </w:hyperlink>
      <w:r w:rsidR="001B35C6" w:rsidRPr="001B35C6">
        <w:t xml:space="preserve">, </w:t>
      </w:r>
      <w:hyperlink r:id="rId47" w:tgtFrame="_blank" w:tooltip="Uredba o spremembah in dopolnitvah Uredbe o enotni metodologiji in obrazcih za obračun in izplačilo plač v javnem sektorju" w:history="1">
        <w:r w:rsidR="001B35C6" w:rsidRPr="001B35C6">
          <w:t>105/10</w:t>
        </w:r>
      </w:hyperlink>
      <w:r w:rsidR="001B35C6" w:rsidRPr="001B35C6">
        <w:t xml:space="preserve">, </w:t>
      </w:r>
      <w:hyperlink r:id="rId48" w:tgtFrame="_blank" w:tooltip="Uredba o spremembah in dopolnitvah Uredbe o enotni metodologiji in obrazcih za obračun in izplačilo plač v javnem sektorju" w:history="1">
        <w:r w:rsidR="001B35C6" w:rsidRPr="001B35C6">
          <w:t>45/12</w:t>
        </w:r>
      </w:hyperlink>
      <w:r w:rsidR="001B35C6" w:rsidRPr="001B35C6">
        <w:t xml:space="preserve">, </w:t>
      </w:r>
      <w:hyperlink r:id="rId49" w:tgtFrame="_blank" w:tooltip="Uredba o spremembah in dopolnitvah Uredbe o enotni metodologiji in obrazcih za obračun in izplačilo plač v javnem sektorju" w:history="1">
        <w:r w:rsidR="001B35C6" w:rsidRPr="001B35C6">
          <w:t>24/13</w:t>
        </w:r>
      </w:hyperlink>
      <w:r w:rsidR="001B35C6" w:rsidRPr="001B35C6">
        <w:t xml:space="preserve">, </w:t>
      </w:r>
      <w:hyperlink r:id="rId50" w:tgtFrame="_blank" w:tooltip="Uredba o spremembah in dopolnitvah Uredbe o enotni metodologiji in obrazcih za obračun in izplačilo plač v javnem sektorju" w:history="1">
        <w:r w:rsidR="001B35C6" w:rsidRPr="001B35C6">
          <w:t>51/13</w:t>
        </w:r>
      </w:hyperlink>
      <w:r w:rsidR="001B35C6" w:rsidRPr="001B35C6">
        <w:t xml:space="preserve">, </w:t>
      </w:r>
      <w:hyperlink r:id="rId51" w:tgtFrame="_blank" w:tooltip="Uredba o spremembah in dopolnitvah Uredbe o enotni metodologiji in obrazcih za obračun in izplačilo plač v javnem sektorju" w:history="1">
        <w:r w:rsidR="001B35C6" w:rsidRPr="001B35C6">
          <w:t>12/14</w:t>
        </w:r>
      </w:hyperlink>
      <w:r w:rsidR="001B35C6" w:rsidRPr="001B35C6">
        <w:t xml:space="preserve">, </w:t>
      </w:r>
      <w:hyperlink r:id="rId52" w:tgtFrame="_blank" w:tooltip="Uredba o spremembah in dopolnitvah Uredbe o enotni metodologiji in obrazcih za obračun in izplačilo plač v javnem sektorju" w:history="1">
        <w:r w:rsidR="001B35C6" w:rsidRPr="001B35C6">
          <w:t>24/14</w:t>
        </w:r>
      </w:hyperlink>
      <w:r w:rsidR="001B35C6" w:rsidRPr="001B35C6">
        <w:t xml:space="preserve">, </w:t>
      </w:r>
      <w:hyperlink r:id="rId53" w:tgtFrame="_blank" w:tooltip="Uredba o spremembah in dopolnitvah Uredbe o enotni metodologiji in obrazcih za obračun in izplačilo plač v javnem sektorju" w:history="1">
        <w:r w:rsidR="001B35C6" w:rsidRPr="001B35C6">
          <w:t>52/14</w:t>
        </w:r>
      </w:hyperlink>
      <w:r w:rsidR="001B35C6" w:rsidRPr="001B35C6">
        <w:t xml:space="preserve">, </w:t>
      </w:r>
      <w:hyperlink r:id="rId54" w:tgtFrame="_blank" w:tooltip="Uredba o spremembah Uredbe o enotni metodologiji in obrazcih za obračun in izplačilo plač v javnem sektorju" w:history="1">
        <w:r w:rsidR="001B35C6" w:rsidRPr="001B35C6">
          <w:t>59/14</w:t>
        </w:r>
      </w:hyperlink>
      <w:r w:rsidR="001B35C6" w:rsidRPr="001B35C6">
        <w:t xml:space="preserve">, </w:t>
      </w:r>
      <w:hyperlink r:id="rId55" w:tgtFrame="_blank" w:tooltip="Uredba o spremembah in dopolnitvah Uredbe o enotni metodologiji in obrazcih za obračun in izplačilo plač v javnem sektorju" w:history="1">
        <w:r w:rsidR="001B35C6" w:rsidRPr="001B35C6">
          <w:t>24/15</w:t>
        </w:r>
      </w:hyperlink>
      <w:r w:rsidR="001B35C6" w:rsidRPr="001B35C6">
        <w:t xml:space="preserve">, </w:t>
      </w:r>
      <w:hyperlink r:id="rId56" w:tgtFrame="_blank" w:tooltip="Uredba o spremembah in dopolnitvah Uredbe o enotni metodologiji in obrazcih za obračun in izplačilo plač v javnem sektorju" w:history="1">
        <w:r w:rsidR="001B35C6" w:rsidRPr="001B35C6">
          <w:t>3/16</w:t>
        </w:r>
      </w:hyperlink>
      <w:r w:rsidR="001B35C6" w:rsidRPr="001B35C6">
        <w:t xml:space="preserve">, </w:t>
      </w:r>
      <w:hyperlink r:id="rId57" w:tgtFrame="_blank" w:tooltip="Uredba o spremembah in dopolnitvah Uredbe o enotni metodologiji in obrazcih za obračun in izplačilo plač v javnem sektorju" w:history="1">
        <w:r w:rsidR="001B35C6" w:rsidRPr="001B35C6">
          <w:t>70/16</w:t>
        </w:r>
      </w:hyperlink>
      <w:r w:rsidR="001B35C6" w:rsidRPr="001B35C6">
        <w:t xml:space="preserve">, </w:t>
      </w:r>
      <w:hyperlink r:id="rId58" w:tgtFrame="_blank" w:tooltip="Uredba o spremembah in dopolnitvah Uredbe o enotni metodologiji in obrazcih za obračun in izplačilo plač v javnem sektorju" w:history="1">
        <w:r w:rsidR="001B35C6" w:rsidRPr="001B35C6">
          <w:t>14/17</w:t>
        </w:r>
      </w:hyperlink>
      <w:r w:rsidR="001B35C6" w:rsidRPr="001B35C6">
        <w:t xml:space="preserve">, </w:t>
      </w:r>
      <w:hyperlink r:id="rId59" w:tgtFrame="_blank" w:tooltip="Uredba o spremembah in dopolnitvah Uredbe o enotni metodologiji in obrazcih za obračun in izplačilo plač v javnem sektorju" w:history="1">
        <w:r w:rsidR="001B35C6" w:rsidRPr="001B35C6">
          <w:t>68/17</w:t>
        </w:r>
      </w:hyperlink>
      <w:r w:rsidR="001B35C6" w:rsidRPr="001B35C6">
        <w:t xml:space="preserve">, </w:t>
      </w:r>
      <w:hyperlink r:id="rId60" w:tgtFrame="_blank" w:tooltip="Uredba o spremembah in dopolnitvah Uredbe o enotni metodologiji in obrazcih za obračun in izplačilo plač v javnem sektorju" w:history="1">
        <w:r w:rsidR="001B35C6" w:rsidRPr="001B35C6">
          <w:t>6/19</w:t>
        </w:r>
      </w:hyperlink>
      <w:r w:rsidR="001B35C6" w:rsidRPr="001B35C6">
        <w:t xml:space="preserve">, </w:t>
      </w:r>
      <w:hyperlink r:id="rId61" w:tgtFrame="_blank" w:tooltip="Uredba o spremembah in dopolnitvah Uredbe o enotni metodologiji in obrazcih za obračun in izplačilo plač v javnem sektorju" w:history="1">
        <w:r w:rsidR="001B35C6" w:rsidRPr="001B35C6">
          <w:t>51/19</w:t>
        </w:r>
      </w:hyperlink>
      <w:r w:rsidR="001B35C6" w:rsidRPr="001B35C6">
        <w:t xml:space="preserve">, </w:t>
      </w:r>
      <w:hyperlink r:id="rId62" w:tgtFrame="_blank" w:tooltip="Uredba o spremembah in dopolnitvah Uredbe o enotni metodologiji in obrazcih za obračun in izplačilo plač v javnem sektorju" w:history="1">
        <w:r w:rsidR="001B35C6" w:rsidRPr="001B35C6">
          <w:t>59/19</w:t>
        </w:r>
      </w:hyperlink>
      <w:r w:rsidR="001B35C6" w:rsidRPr="001B35C6">
        <w:t xml:space="preserve">, </w:t>
      </w:r>
      <w:hyperlink r:id="rId63" w:tgtFrame="_blank" w:tooltip="Uredba o spremembah in dopolnitvah Uredbe o enotni metodologiji in obrazcih za obračun in izplačilo plač v javnem sektorju" w:history="1">
        <w:r w:rsidR="001B35C6" w:rsidRPr="001B35C6">
          <w:t>78/19</w:t>
        </w:r>
      </w:hyperlink>
      <w:r w:rsidR="001B35C6" w:rsidRPr="001B35C6">
        <w:t xml:space="preserve">, </w:t>
      </w:r>
      <w:hyperlink r:id="rId64" w:tgtFrame="_blank" w:tooltip="Uredba o spremembah in dopolnitvah Uredbe o enotni metodologiji in obrazcih za obračun in izplačilo plač v javnem sektorju" w:history="1">
        <w:r w:rsidR="001B35C6" w:rsidRPr="001B35C6">
          <w:t>157/20</w:t>
        </w:r>
      </w:hyperlink>
      <w:r w:rsidR="001B35C6" w:rsidRPr="001B35C6">
        <w:t xml:space="preserve">, </w:t>
      </w:r>
      <w:hyperlink r:id="rId65" w:tgtFrame="_blank" w:tooltip="Uredba o spremembah in dopolnitvi Uredbe o enotni metodologiji in obrazcih za obračun in izplačilo plač v javnem sektorju" w:history="1">
        <w:r w:rsidR="001B35C6" w:rsidRPr="001B35C6">
          <w:t>191/20</w:t>
        </w:r>
      </w:hyperlink>
      <w:r w:rsidR="001B35C6" w:rsidRPr="001B35C6">
        <w:t xml:space="preserve">, </w:t>
      </w:r>
      <w:hyperlink r:id="rId66" w:tgtFrame="_blank" w:tooltip="Uredba o dopolnitvah Uredbe o enotni metodologiji in obrazcih za obračun in izplačilo plač v javnem sektorju" w:history="1">
        <w:r w:rsidR="001B35C6" w:rsidRPr="001B35C6">
          <w:t>13/21</w:t>
        </w:r>
      </w:hyperlink>
      <w:r w:rsidR="001B35C6" w:rsidRPr="001B35C6">
        <w:t xml:space="preserve">, </w:t>
      </w:r>
      <w:hyperlink r:id="rId67" w:tgtFrame="_blank" w:tooltip="Uredba o spremembi in dopolnitvah Uredbe o enotni metodologiji in obrazcih za obračun in izplačilo plač v javnem sektorju" w:history="1">
        <w:r w:rsidR="001B35C6" w:rsidRPr="001B35C6">
          <w:t>101/21</w:t>
        </w:r>
      </w:hyperlink>
      <w:r w:rsidR="001B35C6" w:rsidRPr="001B35C6">
        <w:t xml:space="preserve">, </w:t>
      </w:r>
      <w:hyperlink r:id="rId68" w:tgtFrame="_blank" w:tooltip="Uredba o spremembi in dopolnitvah Uredbe o enotni metodologiji in obrazcih za obračun in izplačilo plač v javnem sektorju" w:history="1">
        <w:r w:rsidR="001B35C6" w:rsidRPr="001B35C6">
          <w:t>122/21</w:t>
        </w:r>
      </w:hyperlink>
      <w:r w:rsidR="001B35C6" w:rsidRPr="001B35C6">
        <w:t xml:space="preserve">, </w:t>
      </w:r>
      <w:hyperlink r:id="rId69" w:tgtFrame="_blank" w:tooltip="Uredba o dopolnitvah Uredbe o enotni metodologiji in obrazcih za obračun in izplačilo plač v javnem sektorju" w:history="1">
        <w:r w:rsidR="001B35C6" w:rsidRPr="001B35C6">
          <w:t>145/21</w:t>
        </w:r>
      </w:hyperlink>
      <w:r w:rsidR="001B35C6" w:rsidRPr="001B35C6">
        <w:t xml:space="preserve">, </w:t>
      </w:r>
      <w:hyperlink r:id="rId70" w:tgtFrame="_blank" w:tooltip="Uredba o spremembah in dopolnitvah Uredbe o enotni metodologiji in obrazcih za obračun in izplačilo plač v javnem sektorju" w:history="1">
        <w:r w:rsidR="001B35C6" w:rsidRPr="001B35C6">
          <w:t>194/21</w:t>
        </w:r>
      </w:hyperlink>
      <w:r w:rsidR="001B35C6" w:rsidRPr="001B35C6">
        <w:t xml:space="preserve">, </w:t>
      </w:r>
      <w:hyperlink r:id="rId71" w:tgtFrame="_blank" w:tooltip="Uredba o spremembah in dopolnitvi Uredbe o enotni metodologiji in obrazcih za obračun in izplačilo plač v javnem sektorju" w:history="1">
        <w:r w:rsidR="001B35C6" w:rsidRPr="001B35C6">
          <w:t>15/22</w:t>
        </w:r>
      </w:hyperlink>
      <w:r w:rsidR="001B35C6" w:rsidRPr="001B35C6">
        <w:t xml:space="preserve">, </w:t>
      </w:r>
      <w:hyperlink r:id="rId72" w:tgtFrame="_blank" w:tooltip="Uredba o spremembah in dopolnitvah Uredbe o enotni metodologiji in obrazcih za obračun in izplačilo plač v javnem sektorju" w:history="1">
        <w:r w:rsidR="001B35C6" w:rsidRPr="001B35C6">
          <w:t>99/22</w:t>
        </w:r>
      </w:hyperlink>
      <w:r w:rsidR="001B35C6" w:rsidRPr="001B35C6">
        <w:t xml:space="preserve">, </w:t>
      </w:r>
      <w:hyperlink r:id="rId73" w:tgtFrame="_blank" w:tooltip="Uredba o dopolnitvah Uredbe o enotni metodologiji in obrazcih za obračun in izplačilo plač v javnem sektorju" w:history="1">
        <w:r w:rsidR="001B35C6" w:rsidRPr="001B35C6">
          <w:t>117/22</w:t>
        </w:r>
      </w:hyperlink>
      <w:r w:rsidR="001B35C6" w:rsidRPr="001B35C6">
        <w:t xml:space="preserve">, </w:t>
      </w:r>
      <w:hyperlink r:id="rId74" w:tgtFrame="_blank" w:tooltip="Uredba o spremembah Uredbe o enotni metodologiji in obrazcih za obračun in izplačilo plač v javnem sektorju" w:history="1">
        <w:r w:rsidR="001B35C6" w:rsidRPr="001B35C6">
          <w:t>151/22</w:t>
        </w:r>
      </w:hyperlink>
      <w:r w:rsidR="001B35C6" w:rsidRPr="001B35C6">
        <w:t xml:space="preserve">, </w:t>
      </w:r>
      <w:hyperlink r:id="rId75" w:tgtFrame="_blank" w:tooltip="Uredba o spremembah in dopolnitvah Uredbe o enotni metodologiji in obrazcih za obračun in izplačilo plač v javnem sektorju" w:history="1">
        <w:r w:rsidR="001B35C6" w:rsidRPr="001B35C6">
          <w:t>127/23</w:t>
        </w:r>
      </w:hyperlink>
      <w:r w:rsidR="001B35C6" w:rsidRPr="001B35C6">
        <w:t xml:space="preserve"> in </w:t>
      </w:r>
      <w:hyperlink r:id="rId76" w:tgtFrame="_blank" w:tooltip="Uredba o spremembi Uredbe o enotni metodologiji in obrazcih za obračun in izplačilo plač v javnem sektorju" w:history="1">
        <w:r w:rsidR="001B35C6" w:rsidRPr="001B35C6">
          <w:t>6/24</w:t>
        </w:r>
      </w:hyperlink>
      <w:r w:rsidR="001B35C6" w:rsidRPr="001B35C6">
        <w:t>)</w:t>
      </w:r>
      <w:r w:rsidRPr="001B35C6">
        <w:rPr>
          <w:szCs w:val="24"/>
          <w:lang w:eastAsia="en-US"/>
        </w:rPr>
        <w:t>.</w:t>
      </w:r>
    </w:p>
    <w:bookmarkEnd w:id="3"/>
    <w:p w14:paraId="1B5AAF68" w14:textId="77777777" w:rsidR="001F7216" w:rsidRPr="001F7216" w:rsidRDefault="001F7216" w:rsidP="001F7216">
      <w:pPr>
        <w:rPr>
          <w:szCs w:val="24"/>
          <w:highlight w:val="yellow"/>
          <w:lang w:eastAsia="en-US"/>
        </w:rPr>
      </w:pPr>
    </w:p>
    <w:p w14:paraId="0107E627" w14:textId="77777777" w:rsidR="001F7216" w:rsidRPr="001F7216" w:rsidRDefault="001F7216" w:rsidP="001F7216">
      <w:pPr>
        <w:rPr>
          <w:szCs w:val="24"/>
          <w:lang w:eastAsia="en-US"/>
        </w:rPr>
      </w:pPr>
      <w:r w:rsidRPr="001F7216">
        <w:rPr>
          <w:szCs w:val="24"/>
          <w:lang w:eastAsia="en-US"/>
        </w:rPr>
        <w:t xml:space="preserve">Siceršnja problematika pri izvajanju inšpekcijskega nadzora se med leti bistveno ne spreminja. UI najpogosteje v svojih nadzorih ugotavlja kršitve rokov za odločanje ter kršitve pri oblikovanju konkretnih upravnih aktov (odločb in sklepov), ter ne-odgovarjanje na dopise strank in pomanjkljivosti pri upravljanju z dokumentarnim gradivom, ISJU pa pri nadzorih največkrat ugotovi kršitve pri izdajanju posamičnih individualnih aktov ter pri določitvi in izplačilih plač. </w:t>
      </w:r>
    </w:p>
    <w:p w14:paraId="27151094" w14:textId="77777777" w:rsidR="001F7216" w:rsidRPr="001F7216" w:rsidRDefault="001F7216" w:rsidP="001F7216">
      <w:pPr>
        <w:rPr>
          <w:szCs w:val="24"/>
          <w:lang w:eastAsia="en-US"/>
        </w:rPr>
      </w:pPr>
    </w:p>
    <w:p w14:paraId="6E29D043" w14:textId="3397C96D" w:rsidR="001F7216" w:rsidRPr="00B34A57" w:rsidRDefault="001F7216" w:rsidP="001F7216">
      <w:pPr>
        <w:rPr>
          <w:rFonts w:eastAsia="Arial"/>
          <w:lang w:eastAsia="en-US"/>
        </w:rPr>
      </w:pPr>
      <w:r w:rsidRPr="001F7216">
        <w:rPr>
          <w:lang w:eastAsia="en-US"/>
        </w:rPr>
        <w:t xml:space="preserve">Zlasti na področju, ki ga nadzira ISJU, se ugotavlja visok delež </w:t>
      </w:r>
      <w:r w:rsidRPr="001F7216">
        <w:rPr>
          <w:rFonts w:eastAsia="Arial"/>
          <w:lang w:eastAsia="en-US"/>
        </w:rPr>
        <w:t>ugotovljenih kršitev. V zadnjih 3 letih so inšpektorji ISJU v povprečju v 40 % rešenih zadev ugotovili kršitve zakonodaje s področja sistema plač in/ali uslužbenskega sistema. Ker gre za zakonodajo, ki se uporablja vsaj od leta 2008, se bi pričakovalo večjo skladnost ravnanj zavezancev. V skladu z vizijo delovanja je IJS v letu 2023 pričel s sistematičnim opozarjanjem resornih ministrstev na v inšpekcijskih nadzorih ugotovljene odmike od sistemske ureditve (</w:t>
      </w:r>
      <w:proofErr w:type="spellStart"/>
      <w:r w:rsidRPr="001F7216">
        <w:rPr>
          <w:rFonts w:eastAsia="Arial"/>
          <w:lang w:eastAsia="en-US"/>
        </w:rPr>
        <w:t>npr</w:t>
      </w:r>
      <w:proofErr w:type="spellEnd"/>
      <w:r w:rsidRPr="001F7216">
        <w:rPr>
          <w:rFonts w:eastAsia="Arial"/>
          <w:lang w:eastAsia="en-US"/>
        </w:rPr>
        <w:t xml:space="preserve">: določbe o kolektivnem </w:t>
      </w:r>
      <w:r w:rsidRPr="001F7216">
        <w:rPr>
          <w:szCs w:val="24"/>
          <w:lang w:eastAsia="en-US"/>
        </w:rPr>
        <w:t xml:space="preserve">dogovarjanju pravic zaposlenih v RTV Slovenija ter večopravilnost in združevanje dela; posebna pravna ureditev za nadurno delo, sklepanje podjemnih pogodb in delovni čas, ki velja za zdravstvene delavce, ki so zaposleni v zdravstveni dejavnosti; </w:t>
      </w:r>
      <w:r w:rsidRPr="001F7216">
        <w:rPr>
          <w:bCs/>
          <w:lang w:eastAsia="en-US"/>
        </w:rPr>
        <w:t xml:space="preserve">plače v Specializirani oddelek razporejenih in dodeljenih sodnikov, ki so urejene v 40.c členu Zakona o sodiščih </w:t>
      </w:r>
      <w:r w:rsidR="00B34A57" w:rsidRPr="00B34A57">
        <w:t xml:space="preserve">(Uradni list RS, št. </w:t>
      </w:r>
      <w:hyperlink r:id="rId77" w:tgtFrame="_blank" w:tooltip="Zakon o sodiščih (uradno prečiščeno besedilo)" w:history="1">
        <w:r w:rsidR="00B34A57" w:rsidRPr="00B34A57">
          <w:t>94/07</w:t>
        </w:r>
      </w:hyperlink>
      <w:r w:rsidR="00B34A57" w:rsidRPr="00B34A57">
        <w:t xml:space="preserve"> – uradno prečiščeno besedilo, </w:t>
      </w:r>
      <w:hyperlink r:id="rId78" w:tgtFrame="_blank" w:tooltip="Zakon o spremembah in dopolnitvah Zakona o sodiščih" w:history="1">
        <w:r w:rsidR="00B34A57" w:rsidRPr="00B34A57">
          <w:t>45/08</w:t>
        </w:r>
      </w:hyperlink>
      <w:r w:rsidR="00B34A57" w:rsidRPr="00B34A57">
        <w:t xml:space="preserve">, </w:t>
      </w:r>
      <w:hyperlink r:id="rId79" w:tgtFrame="_blank" w:tooltip="Zakon o spremembah in dopolnitvah Zakona o sodiščih" w:history="1">
        <w:r w:rsidR="00B34A57" w:rsidRPr="00B34A57">
          <w:t>96/09</w:t>
        </w:r>
      </w:hyperlink>
      <w:r w:rsidR="00B34A57" w:rsidRPr="00B34A57">
        <w:t xml:space="preserve">, </w:t>
      </w:r>
      <w:hyperlink r:id="rId80" w:tgtFrame="_blank" w:tooltip="Zakon o Javnem nepremičninskem skladu Republike Slovenije" w:history="1">
        <w:r w:rsidR="00B34A57" w:rsidRPr="00B34A57">
          <w:t>86/10</w:t>
        </w:r>
      </w:hyperlink>
      <w:r w:rsidR="00B34A57" w:rsidRPr="00B34A57">
        <w:t xml:space="preserve"> – </w:t>
      </w:r>
      <w:proofErr w:type="spellStart"/>
      <w:r w:rsidR="00B34A57" w:rsidRPr="00B34A57">
        <w:t>ZJNepS</w:t>
      </w:r>
      <w:proofErr w:type="spellEnd"/>
      <w:r w:rsidR="00B34A57" w:rsidRPr="00B34A57">
        <w:t xml:space="preserve">, </w:t>
      </w:r>
      <w:hyperlink r:id="rId81" w:tgtFrame="_blank" w:tooltip="Zakon o spremembah in dopolnitvah Zakona o sodiščih" w:history="1">
        <w:r w:rsidR="00B34A57" w:rsidRPr="00B34A57">
          <w:t>33/11</w:t>
        </w:r>
      </w:hyperlink>
      <w:r w:rsidR="00B34A57" w:rsidRPr="00B34A57">
        <w:t xml:space="preserve">, </w:t>
      </w:r>
      <w:hyperlink r:id="rId82" w:tgtFrame="_blank" w:tooltip="Zakon o spremembah in dopolnitvah Zakona o stvarnem premoženju države in samoupravnih lokalnih skupnosti" w:history="1">
        <w:r w:rsidR="00B34A57" w:rsidRPr="00B34A57">
          <w:t>75/12</w:t>
        </w:r>
      </w:hyperlink>
      <w:r w:rsidR="00B34A57" w:rsidRPr="00B34A57">
        <w:t xml:space="preserve"> – ZSPDSLS-A, </w:t>
      </w:r>
      <w:hyperlink r:id="rId83" w:tgtFrame="_blank" w:tooltip="Zakon o spremembah in dopolnitvah Zakona o sodiščih" w:history="1">
        <w:r w:rsidR="00B34A57" w:rsidRPr="00B34A57">
          <w:t>63/13</w:t>
        </w:r>
      </w:hyperlink>
      <w:r w:rsidR="00B34A57" w:rsidRPr="00B34A57">
        <w:t xml:space="preserve">, </w:t>
      </w:r>
      <w:hyperlink r:id="rId84" w:tgtFrame="_blank" w:tooltip="Zakon o spremembah in dopolnitvah Zakona o sodiščih" w:history="1">
        <w:r w:rsidR="00B34A57" w:rsidRPr="00B34A57">
          <w:t>17/15</w:t>
        </w:r>
      </w:hyperlink>
      <w:r w:rsidR="00B34A57" w:rsidRPr="00B34A57">
        <w:t xml:space="preserve">, </w:t>
      </w:r>
      <w:hyperlink r:id="rId85" w:tgtFrame="_blank" w:tooltip="Zakon o sodnem svetu" w:history="1">
        <w:r w:rsidR="00B34A57" w:rsidRPr="00B34A57">
          <w:t>23/17</w:t>
        </w:r>
      </w:hyperlink>
      <w:r w:rsidR="00B34A57" w:rsidRPr="00B34A57">
        <w:t xml:space="preserve"> – </w:t>
      </w:r>
      <w:proofErr w:type="spellStart"/>
      <w:r w:rsidR="00B34A57" w:rsidRPr="00B34A57">
        <w:t>ZSSve</w:t>
      </w:r>
      <w:proofErr w:type="spellEnd"/>
      <w:r w:rsidR="00B34A57" w:rsidRPr="00B34A57">
        <w:t xml:space="preserve">, </w:t>
      </w:r>
      <w:hyperlink r:id="rId86" w:tgtFrame="_blank" w:tooltip="Zakon o sodnih izvedencih, sodnih cenilcih in sodnih tolmačih" w:history="1">
        <w:r w:rsidR="00B34A57" w:rsidRPr="00B34A57">
          <w:t>22/18</w:t>
        </w:r>
      </w:hyperlink>
      <w:r w:rsidR="00B34A57" w:rsidRPr="00B34A57">
        <w:t xml:space="preserve"> – ZSICT, </w:t>
      </w:r>
      <w:hyperlink r:id="rId87" w:tgtFrame="_blank" w:tooltip="Zakon o nepravdnem postopku" w:history="1">
        <w:r w:rsidR="00B34A57" w:rsidRPr="00B34A57">
          <w:t>16/19</w:t>
        </w:r>
      </w:hyperlink>
      <w:r w:rsidR="00B34A57" w:rsidRPr="00B34A57">
        <w:t xml:space="preserve"> – ZNP-1, </w:t>
      </w:r>
      <w:hyperlink r:id="rId88" w:tgtFrame="_blank" w:tooltip="Zakon o spremembah Zakona o sodiščih " w:history="1">
        <w:r w:rsidR="00B34A57" w:rsidRPr="00B34A57">
          <w:t>104/20</w:t>
        </w:r>
      </w:hyperlink>
      <w:r w:rsidR="00B34A57" w:rsidRPr="00B34A57">
        <w:t xml:space="preserve">, </w:t>
      </w:r>
      <w:hyperlink r:id="rId89" w:tgtFrame="_blank" w:tooltip="Zakon o interventnih ukrepih za pomoč pri omilitvi posledic drugega vala epidemije COVID-19" w:history="1">
        <w:r w:rsidR="00B34A57" w:rsidRPr="00B34A57">
          <w:t>203/20</w:t>
        </w:r>
      </w:hyperlink>
      <w:r w:rsidR="00B34A57" w:rsidRPr="00B34A57">
        <w:t xml:space="preserve"> – ZIUPOPDVE in </w:t>
      </w:r>
      <w:hyperlink r:id="rId90" w:tgtFrame="_blank" w:tooltip="Zakon o spremembah in dopolnitvah Zakona o državni upravi" w:history="1">
        <w:r w:rsidR="00B34A57" w:rsidRPr="00B34A57">
          <w:t>18/23</w:t>
        </w:r>
      </w:hyperlink>
      <w:r w:rsidR="00B34A57" w:rsidRPr="00B34A57">
        <w:t xml:space="preserve"> – ZDU-1O) </w:t>
      </w:r>
      <w:r w:rsidRPr="00B34A57">
        <w:rPr>
          <w:bCs/>
          <w:lang w:eastAsia="en-US"/>
        </w:rPr>
        <w:t>in ne v Zakonu o sistemu plač v javnem sektorju</w:t>
      </w:r>
      <w:r w:rsidR="00B34A57" w:rsidRPr="00B34A57">
        <w:rPr>
          <w:bCs/>
          <w:lang w:eastAsia="en-US"/>
        </w:rPr>
        <w:t xml:space="preserve"> </w:t>
      </w:r>
      <w:r w:rsidR="00B34A57" w:rsidRPr="00B34A57">
        <w:t xml:space="preserve">(Uradni list RS, št. </w:t>
      </w:r>
      <w:hyperlink r:id="rId91" w:tgtFrame="_blank" w:tooltip="Zakon o sistemu plač v javnem sektorju (uradno prečiščeno besedilo)" w:history="1">
        <w:r w:rsidR="00B34A57" w:rsidRPr="00B34A57">
          <w:t>108/09</w:t>
        </w:r>
      </w:hyperlink>
      <w:r w:rsidR="00B34A57" w:rsidRPr="00B34A57">
        <w:t xml:space="preserve"> – uradno prečiščeno besedilo, </w:t>
      </w:r>
      <w:hyperlink r:id="rId92" w:tgtFrame="_blank" w:tooltip="Zakon o spremembah Zakona o sistemu plač v javnem sektorju" w:history="1">
        <w:r w:rsidR="00B34A57" w:rsidRPr="00B34A57">
          <w:t>13/10</w:t>
        </w:r>
      </w:hyperlink>
      <w:r w:rsidR="00B34A57" w:rsidRPr="00B34A57">
        <w:t xml:space="preserve">, </w:t>
      </w:r>
      <w:hyperlink r:id="rId93" w:tgtFrame="_blank" w:tooltip="Zakon o spremembah in dopolnitvah Zakona o sistemu plač v javnem sektorju" w:history="1">
        <w:r w:rsidR="00B34A57" w:rsidRPr="00B34A57">
          <w:t>59/10</w:t>
        </w:r>
      </w:hyperlink>
      <w:r w:rsidR="00B34A57" w:rsidRPr="00B34A57">
        <w:t xml:space="preserve">, </w:t>
      </w:r>
      <w:hyperlink r:id="rId94" w:tgtFrame="_blank" w:tooltip="Zakon o spremembi Zakona o sistemu plač v javnem sektorju" w:history="1">
        <w:r w:rsidR="00B34A57" w:rsidRPr="00B34A57">
          <w:t>85/10</w:t>
        </w:r>
      </w:hyperlink>
      <w:r w:rsidR="00B34A57" w:rsidRPr="00B34A57">
        <w:t xml:space="preserve">, </w:t>
      </w:r>
      <w:hyperlink r:id="rId95" w:tgtFrame="_blank" w:tooltip="Zakon o spremembi Zakona o sistemu plač v javnem sektorju" w:history="1">
        <w:r w:rsidR="00B34A57" w:rsidRPr="00B34A57">
          <w:t>107/10</w:t>
        </w:r>
      </w:hyperlink>
      <w:r w:rsidR="00B34A57" w:rsidRPr="00B34A57">
        <w:t xml:space="preserve">, </w:t>
      </w:r>
      <w:hyperlink r:id="rId96" w:tgtFrame="_blank" w:tooltip="Avtentična razlaga 49.a člena Zakona o sistemu plač v javnem sektorju" w:history="1">
        <w:r w:rsidR="00B34A57" w:rsidRPr="00B34A57">
          <w:t>35/11</w:t>
        </w:r>
      </w:hyperlink>
      <w:r w:rsidR="00B34A57" w:rsidRPr="00B34A57">
        <w:t xml:space="preserve"> – ORZSPJS49a, </w:t>
      </w:r>
      <w:hyperlink r:id="rId97" w:tgtFrame="_blank" w:tooltip="Odločba o ugotovitvi, da so prvi do deseti odstavek 42. člena Zakona o sistemu plač v javnem sektorju in 2. člen Zakona o spremembi Zakona o sistemu plač v javnem sektorju, kolikor se nanaša na navedene določbe, v neskladju z Ustavo" w:history="1">
        <w:r w:rsidR="00B34A57" w:rsidRPr="00B34A57">
          <w:t>27/12</w:t>
        </w:r>
      </w:hyperlink>
      <w:r w:rsidR="00B34A57" w:rsidRPr="00B34A57">
        <w:t xml:space="preserve"> – odl. US, </w:t>
      </w:r>
      <w:hyperlink r:id="rId98" w:tgtFrame="_blank" w:tooltip="Zakon za uravnoteženje javnih financ" w:history="1">
        <w:r w:rsidR="00B34A57" w:rsidRPr="00B34A57">
          <w:t>40/12</w:t>
        </w:r>
      </w:hyperlink>
      <w:r w:rsidR="00B34A57" w:rsidRPr="00B34A57">
        <w:t xml:space="preserve"> – ZUJF, </w:t>
      </w:r>
      <w:hyperlink r:id="rId99" w:tgtFrame="_blank" w:tooltip="Zakon o spremembi in dopolnitvah Zakona o sistemu plač v javnem sektorju" w:history="1">
        <w:r w:rsidR="00B34A57" w:rsidRPr="00B34A57">
          <w:t>46/13</w:t>
        </w:r>
      </w:hyperlink>
      <w:r w:rsidR="00B34A57" w:rsidRPr="00B34A57">
        <w:t xml:space="preserve">, </w:t>
      </w:r>
      <w:hyperlink r:id="rId100" w:tgtFrame="_blank" w:tooltip="Zakon o finančni upravi" w:history="1">
        <w:r w:rsidR="00B34A57" w:rsidRPr="00B34A57">
          <w:t>25/14</w:t>
        </w:r>
      </w:hyperlink>
      <w:r w:rsidR="00B34A57" w:rsidRPr="00B34A57">
        <w:t xml:space="preserve"> – ZFU, </w:t>
      </w:r>
      <w:hyperlink r:id="rId101" w:tgtFrame="_blank" w:tooltip="Zakon o spremembah Zakona o sistemu plač v javnem sektorju" w:history="1">
        <w:r w:rsidR="00B34A57" w:rsidRPr="00B34A57">
          <w:t>50/14</w:t>
        </w:r>
      </w:hyperlink>
      <w:r w:rsidR="00B34A57" w:rsidRPr="00B34A57">
        <w:t xml:space="preserve">, </w:t>
      </w:r>
      <w:hyperlink r:id="rId102" w:tgtFrame="_blank" w:tooltip="Zakon o ukrepih na področju plač in drugih stroškov dela v javnem sektorju za leto 2015" w:history="1">
        <w:r w:rsidR="00B34A57" w:rsidRPr="00B34A57">
          <w:t>95/14</w:t>
        </w:r>
      </w:hyperlink>
      <w:r w:rsidR="00B34A57" w:rsidRPr="00B34A57">
        <w:t xml:space="preserve"> – ZUPPJS15, </w:t>
      </w:r>
      <w:hyperlink r:id="rId103" w:tgtFrame="_blank" w:tooltip="Zakon o dopolnitvi Zakona o sistemu plač v javnem sektorju" w:history="1">
        <w:r w:rsidR="00B34A57" w:rsidRPr="00B34A57">
          <w:t>82/15</w:t>
        </w:r>
      </w:hyperlink>
      <w:r w:rsidR="00B34A57" w:rsidRPr="00B34A57">
        <w:t xml:space="preserve">, </w:t>
      </w:r>
      <w:hyperlink r:id="rId104" w:tgtFrame="_blank" w:tooltip="Zakon o državnem odvetništvu" w:history="1">
        <w:r w:rsidR="00B34A57" w:rsidRPr="00B34A57">
          <w:t>23/17</w:t>
        </w:r>
      </w:hyperlink>
      <w:r w:rsidR="00B34A57" w:rsidRPr="00B34A57">
        <w:t xml:space="preserve"> – </w:t>
      </w:r>
      <w:proofErr w:type="spellStart"/>
      <w:r w:rsidR="00B34A57" w:rsidRPr="00B34A57">
        <w:t>ZDOdv</w:t>
      </w:r>
      <w:proofErr w:type="spellEnd"/>
      <w:r w:rsidR="00B34A57" w:rsidRPr="00B34A57">
        <w:t xml:space="preserve">, </w:t>
      </w:r>
      <w:hyperlink r:id="rId105" w:tgtFrame="_blank" w:tooltip="Zakon o spremembah Zakona o sistemu plač v javnem sektorju" w:history="1">
        <w:r w:rsidR="00B34A57" w:rsidRPr="00B34A57">
          <w:t>67/17</w:t>
        </w:r>
      </w:hyperlink>
      <w:r w:rsidR="00B34A57" w:rsidRPr="00B34A57">
        <w:t xml:space="preserve">, </w:t>
      </w:r>
      <w:hyperlink r:id="rId106" w:tgtFrame="_blank" w:tooltip="Zakon o spremembi in dopolnitvah Zakona o sistemu plač v javnem sektorju" w:history="1">
        <w:r w:rsidR="00B34A57" w:rsidRPr="00B34A57">
          <w:t>84/18</w:t>
        </w:r>
      </w:hyperlink>
      <w:r w:rsidR="00B34A57" w:rsidRPr="00B34A57">
        <w:t xml:space="preserve">, </w:t>
      </w:r>
      <w:hyperlink r:id="rId107" w:tgtFrame="_blank" w:tooltip="Zakon o spremembi Zakona o sistemu plač v javnem sektorju" w:history="1">
        <w:r w:rsidR="00B34A57" w:rsidRPr="00B34A57">
          <w:t>204/21</w:t>
        </w:r>
      </w:hyperlink>
      <w:r w:rsidR="00B34A57" w:rsidRPr="00B34A57">
        <w:t xml:space="preserve"> in </w:t>
      </w:r>
      <w:hyperlink r:id="rId108" w:tgtFrame="_blank" w:tooltip="Zakon o spremembah in dopolnitvah Zakona o sistemu plač v javnem sektorju" w:history="1">
        <w:r w:rsidR="00B34A57" w:rsidRPr="00B34A57">
          <w:t>139/22</w:t>
        </w:r>
      </w:hyperlink>
      <w:r w:rsidR="00B34A57" w:rsidRPr="00B34A57">
        <w:t>)</w:t>
      </w:r>
      <w:r w:rsidRPr="00B34A57">
        <w:rPr>
          <w:bCs/>
          <w:lang w:eastAsia="en-US"/>
        </w:rPr>
        <w:t>, ki je sistemski zakon)</w:t>
      </w:r>
      <w:r w:rsidR="00B34A57">
        <w:rPr>
          <w:bCs/>
          <w:lang w:eastAsia="en-US"/>
        </w:rPr>
        <w:t>)</w:t>
      </w:r>
      <w:r w:rsidRPr="00B34A57">
        <w:rPr>
          <w:rFonts w:eastAsia="Arial"/>
          <w:lang w:eastAsia="en-US"/>
        </w:rPr>
        <w:t>.</w:t>
      </w:r>
    </w:p>
    <w:p w14:paraId="1ED61BBD" w14:textId="5FD5EEF8" w:rsidR="004D13A9" w:rsidRPr="00630FC2" w:rsidRDefault="00000000" w:rsidP="004D13A9">
      <w:pPr>
        <w:pStyle w:val="Naslov3"/>
        <w:rPr>
          <w:noProof/>
          <w:sz w:val="20"/>
          <w:szCs w:val="20"/>
        </w:rPr>
      </w:pPr>
      <w:hyperlink w:anchor="_Toc512417905" w:history="1">
        <w:r w:rsidR="00997448">
          <w:rPr>
            <w:noProof/>
            <w:sz w:val="20"/>
            <w:szCs w:val="20"/>
          </w:rPr>
          <w:t>5</w:t>
        </w:r>
        <w:r w:rsidR="008E0252" w:rsidRPr="00630FC2">
          <w:rPr>
            <w:noProof/>
            <w:sz w:val="20"/>
            <w:szCs w:val="20"/>
          </w:rPr>
          <w:t>.1.6 INFORMACIJSKI POOBLAŠČENEC</w:t>
        </w:r>
        <w:r w:rsidR="008E0252" w:rsidRPr="00630FC2">
          <w:rPr>
            <w:noProof/>
            <w:webHidden/>
            <w:sz w:val="20"/>
            <w:szCs w:val="20"/>
          </w:rPr>
          <w:tab/>
        </w:r>
      </w:hyperlink>
    </w:p>
    <w:p w14:paraId="397709FC" w14:textId="77777777" w:rsidR="001F7216" w:rsidRDefault="001F7216" w:rsidP="001F7216">
      <w:pPr>
        <w:rPr>
          <w:lang w:eastAsia="en-US"/>
        </w:rPr>
      </w:pPr>
    </w:p>
    <w:p w14:paraId="542F013E" w14:textId="77777777" w:rsidR="004D13A9" w:rsidRPr="004D13A9" w:rsidRDefault="004D13A9" w:rsidP="00E42F68">
      <w:pPr>
        <w:rPr>
          <w:rFonts w:eastAsiaTheme="minorHAnsi"/>
          <w:lang w:eastAsia="en-US"/>
        </w:rPr>
      </w:pPr>
      <w:r w:rsidRPr="004D13A9">
        <w:rPr>
          <w:rFonts w:eastAsiaTheme="minorHAnsi"/>
          <w:lang w:eastAsia="en-US"/>
        </w:rPr>
        <w:t>IP je v obravnavanem obdobju prejel skupaj 1146 prijav oz. pobud za uvedbo inšpekcijskega postopka. Od tega je IP na podlagi prijav uvedel 686 postopkov. Dodatno je IP v 270 inšpekcijskih postopkih sodeloval kot zadevni nadzorni organ po 60. členu Splošne uredbe o varstvu podatkov (postopek čezmejnega sodelovanja).</w:t>
      </w:r>
    </w:p>
    <w:p w14:paraId="2A4F7D65" w14:textId="77777777" w:rsidR="004D13A9" w:rsidRPr="004D13A9" w:rsidRDefault="004D13A9" w:rsidP="004D13A9">
      <w:pPr>
        <w:spacing w:line="260" w:lineRule="exact"/>
        <w:rPr>
          <w:rFonts w:eastAsiaTheme="minorHAnsi" w:cs="Arial"/>
          <w:lang w:eastAsia="en-US"/>
        </w:rPr>
      </w:pPr>
    </w:p>
    <w:p w14:paraId="468A4550" w14:textId="77777777" w:rsidR="004D13A9" w:rsidRPr="004D13A9" w:rsidRDefault="004D13A9" w:rsidP="00E42F68">
      <w:pPr>
        <w:rPr>
          <w:rFonts w:eastAsiaTheme="minorHAnsi"/>
          <w:lang w:eastAsia="en-US"/>
        </w:rPr>
      </w:pPr>
      <w:r w:rsidRPr="004D13A9">
        <w:rPr>
          <w:rFonts w:eastAsiaTheme="minorHAnsi"/>
          <w:lang w:eastAsia="en-US"/>
        </w:rPr>
        <w:t xml:space="preserve">Prijave, ki jih je v obravnavanem obdobju prejel in obravnaval IP, so bile vložene iz podobnih razlogov kot v preteklih obdobjih. Največ prijav je bilo tako vloženih zaradi nezakonitega razkrivanja in posredovanja osebnih podatkov neupravičenim osebam, izvajanja videonadzora, uporabe osebnih podatkov za namene neposrednega trženja, nezakonitega ali prekomernega zbiranja osebnih podatkov, nezakonitih vpogledov v zbirke osebnih podatkov ter neustreznega zagotavljanja varnosti osebnih podatkov. Kar zadeva obravnavo prijav v zvezi z izvajanjem videonadzora, velja ponovno opozoriti zlasti na problematiko izvajanja videonadzora znotraj delovnih prostorov, ki se pogosto izvaja z namenom nadzora nad zaposlenimi ter na način, da se dogajanje pred kamerami neposredno prenaša na osebne računalnike ali mobilne telefone vodilnih, kar je v nasprotju z zakonsko dopustnimi nameni za izvajanje videonadzora v delovnih prostorih. Prav tako se je veliko prijav nanašalo na izvajanje videonadzora s strani fizičnih oseb, ki so izvajale videonadzor s kamerami, ki so jih namestile na svoje objekte. V teh primerih se praviloma šteje, da posameznik izvaja videonadzor izključno za svoje lastne, domače namene in </w:t>
      </w:r>
      <w:r w:rsidRPr="004D13A9">
        <w:rPr>
          <w:rFonts w:eastAsiaTheme="minorHAnsi"/>
          <w:lang w:eastAsia="en-US"/>
        </w:rPr>
        <w:lastRenderedPageBreak/>
        <w:t xml:space="preserve">se Splošna uredba (na kar je vezana pristojnost IP) načeloma ne uporablja. IP je v takih primerih pristojen le, ko posameznik videonadzor izvaja ob opravljanju poklicne ali komercialne dejavnosti, ko posnetke posameznikov posreduje nepooblaščeni tretji osebi ali pa jih objavi na internetu, oziroma kolikor videonadzor pomeni snemanje javnega prostora. Pomembno pa je opozoriti, da morajo biti za uvedbo postopka zoper posameznika, ki izvaja videonadzor s kamerami, ki jih je namestil na svojih objektih, podani konkretni dokazi o nezakonitem izvajanju videonadzora (npr. konkretni videoposnetek ali posnetek zaslonske slike), da posameznik dejansko snema površine, ki niso v njegovi lasti ali da posnetke uporablja za namene, ki presegajo domačo uporabo in so posnetki takšne kakovosti, da omogočajo prepoznavo posameznikov. To je pomembno, ker vstop v stanovanje zaradi ustavne določbe nedotakljivosti stanovanja ni dopusten brez odredbe sodišča, poleg tega pa že zgolj sama uvedba inšpekcijskega postopka zoper posameznika pomeni poseg v njegovo zasebnost. </w:t>
      </w:r>
      <w:r w:rsidRPr="004D13A9">
        <w:rPr>
          <w:rFonts w:eastAsiaTheme="minorHAnsi"/>
          <w:lang w:eastAsia="en-US"/>
        </w:rPr>
        <w:cr/>
      </w:r>
    </w:p>
    <w:p w14:paraId="4191DBB0" w14:textId="4CB92114" w:rsidR="004D13A9" w:rsidRPr="004D13A9" w:rsidRDefault="004D13A9" w:rsidP="00E42F68">
      <w:pPr>
        <w:rPr>
          <w:rFonts w:eastAsiaTheme="minorHAnsi"/>
          <w:lang w:eastAsia="en-US"/>
        </w:rPr>
      </w:pPr>
      <w:r w:rsidRPr="004D13A9">
        <w:rPr>
          <w:rFonts w:eastAsiaTheme="minorHAnsi"/>
          <w:lang w:eastAsia="en-US"/>
        </w:rPr>
        <w:t xml:space="preserve">IP je v obravnavanem obdobju prejel in v okviru inšpekcijskih postopkov obravnaval še 7 primerov nedovoljenega sporočanja ali druge nedovoljene obdelave osebnih podatkov o pacientih, ki so jih na IP v tem obdobju na podlagi 46. člena Zakona o pacientovih pravicah </w:t>
      </w:r>
      <w:r w:rsidR="00EE76CC" w:rsidRPr="00EE76CC">
        <w:t xml:space="preserve">(Uradni list RS, št. </w:t>
      </w:r>
      <w:hyperlink r:id="rId109" w:tgtFrame="_blank" w:tooltip="Zakon o pacientovih pravicah (ZPacP)" w:history="1">
        <w:r w:rsidR="00EE76CC" w:rsidRPr="00EE76CC">
          <w:t>15/08</w:t>
        </w:r>
      </w:hyperlink>
      <w:r w:rsidR="00EE76CC" w:rsidRPr="00EE76CC">
        <w:t xml:space="preserve">, </w:t>
      </w:r>
      <w:hyperlink r:id="rId110" w:tgtFrame="_blank" w:tooltip="Zakon o spremembah in dopolnitvah Zakona o pacientovih pravicah" w:history="1">
        <w:r w:rsidR="00EE76CC" w:rsidRPr="00EE76CC">
          <w:t>55/17</w:t>
        </w:r>
      </w:hyperlink>
      <w:r w:rsidR="00EE76CC" w:rsidRPr="00EE76CC">
        <w:t xml:space="preserve">, </w:t>
      </w:r>
      <w:hyperlink r:id="rId111" w:tgtFrame="_blank" w:tooltip="Zakon o spremembah Zakona o pacientovih pravicah" w:history="1">
        <w:r w:rsidR="00EE76CC" w:rsidRPr="00EE76CC">
          <w:t>177/20</w:t>
        </w:r>
      </w:hyperlink>
      <w:r w:rsidR="00EE76CC" w:rsidRPr="00EE76CC">
        <w:t xml:space="preserve"> in </w:t>
      </w:r>
      <w:hyperlink r:id="rId112" w:tgtFrame="_blank" w:tooltip="Zakon o nujnih ukrepih za zagotovitev stabilnosti zdravstvenega sistema" w:history="1">
        <w:r w:rsidR="00EE76CC" w:rsidRPr="00EE76CC">
          <w:t>100/22</w:t>
        </w:r>
      </w:hyperlink>
      <w:r w:rsidR="00EE76CC" w:rsidRPr="00EE76CC">
        <w:t xml:space="preserve"> – ZNUZSZS) </w:t>
      </w:r>
      <w:r w:rsidRPr="004D13A9">
        <w:rPr>
          <w:rFonts w:eastAsiaTheme="minorHAnsi"/>
          <w:lang w:eastAsia="en-US"/>
        </w:rPr>
        <w:t xml:space="preserve">poslali izvajalci zdravstvene dejavnosti ter 183 uradnih obvestil o kršitvi varnosti osebnih podatkov, ki so jih v tem obdobju na podlagi 33. člena Splošne uredbe o varstvu podatkov na IP poslali upravljavci osebnih podatkov. </w:t>
      </w:r>
    </w:p>
    <w:p w14:paraId="13A5CFAC" w14:textId="77777777" w:rsidR="004D13A9" w:rsidRPr="004D13A9" w:rsidRDefault="004D13A9" w:rsidP="004D13A9">
      <w:pPr>
        <w:spacing w:line="260" w:lineRule="exact"/>
        <w:rPr>
          <w:rFonts w:eastAsiaTheme="minorHAnsi" w:cs="Arial"/>
          <w:lang w:eastAsia="en-US"/>
        </w:rPr>
      </w:pPr>
    </w:p>
    <w:p w14:paraId="5B1CC011" w14:textId="77777777" w:rsidR="004D13A9" w:rsidRPr="004D13A9" w:rsidRDefault="004D13A9" w:rsidP="00E42F68">
      <w:pPr>
        <w:rPr>
          <w:rFonts w:eastAsiaTheme="minorHAnsi"/>
          <w:lang w:eastAsia="en-US"/>
        </w:rPr>
      </w:pPr>
      <w:r w:rsidRPr="004D13A9">
        <w:rPr>
          <w:rFonts w:eastAsiaTheme="minorHAnsi"/>
          <w:lang w:eastAsia="en-US"/>
        </w:rPr>
        <w:t xml:space="preserve">Upravljavci osebnih podatkov so v obravnavanem obdobju uradna obvestila o kršitvi varnosti osebnih podatkov na IP najpogosteje pošiljali zaradi nezakonitega razkritja ali posredovanja osebnih podatkov nepooblaščenim ali napačnim osebam, nepooblaščenega dostopanja do osebnih podatkov zaradi programske napake ali zlorabe pooblastil s strani zaposlenih ter izgube ali kraje nosilcev osebnih podatkov (npr. osebnih računalnikov in USB ključkov). V zadnjem času so vse pogostejša tudi obvestila o kršitvi varnosti osebnih podatkov zaradi kibernetskega napada oz. vdora v informacijski sistem </w:t>
      </w:r>
      <w:r w:rsidRPr="004D13A9">
        <w:rPr>
          <w:rFonts w:eastAsiaTheme="minorHAnsi"/>
          <w:color w:val="000000"/>
          <w:lang w:eastAsia="en-US"/>
        </w:rPr>
        <w:t>z izsiljevalskim virusom, kar upravljavcem osebnih podatkov, ki niso izvajali ustreznih tehničnih in organizacijskih ukrepov za zagotavljaje varnosti obdelave osebnih podatkov, povzroča velike stroške ter probleme pri zagotavljanju zmožnosti pravočasne povrnitve razpoložljivosti in dostopnosti do osebnih podatkov.</w:t>
      </w:r>
    </w:p>
    <w:p w14:paraId="79012A0F" w14:textId="77777777" w:rsidR="004D13A9" w:rsidRPr="004D13A9" w:rsidRDefault="004D13A9" w:rsidP="004D13A9">
      <w:pPr>
        <w:spacing w:line="260" w:lineRule="exact"/>
        <w:rPr>
          <w:rFonts w:eastAsiaTheme="minorHAnsi" w:cs="Arial"/>
          <w:lang w:eastAsia="en-US"/>
        </w:rPr>
      </w:pPr>
    </w:p>
    <w:p w14:paraId="3CB77224" w14:textId="77777777" w:rsidR="004D13A9" w:rsidRPr="004D13A9" w:rsidRDefault="004D13A9" w:rsidP="00E42F68">
      <w:pPr>
        <w:rPr>
          <w:rFonts w:eastAsiaTheme="minorHAnsi"/>
          <w:lang w:eastAsia="en-US"/>
        </w:rPr>
      </w:pPr>
      <w:r w:rsidRPr="004D13A9">
        <w:rPr>
          <w:rFonts w:eastAsiaTheme="minorHAnsi"/>
          <w:lang w:eastAsia="en-US"/>
        </w:rPr>
        <w:t>IP pri obravnavi prijav, ki jih je prejel s strani posameznikov, ugotavlja, da so te v mnogih primerih vložene zaradi nerazumevanja določb Splošne uredbe o varstvu podatkov ter da so za vlaganje prijav pogosto krivi tudi upravljavci, ki ob zbiranju ali pridobitvi osebnih podatkov posamezniku ne zagotovijo preglednih, razumljivih in lahko dostopnih informacij, kot jim to nalaga 12., 13. in 14. člen Splošne uredbe.</w:t>
      </w:r>
    </w:p>
    <w:p w14:paraId="64A2B01C" w14:textId="77777777" w:rsidR="004D13A9" w:rsidRPr="004D13A9" w:rsidRDefault="004D13A9" w:rsidP="00E42F68">
      <w:pPr>
        <w:rPr>
          <w:rFonts w:eastAsiaTheme="minorHAnsi"/>
          <w:lang w:eastAsia="en-US"/>
        </w:rPr>
      </w:pPr>
    </w:p>
    <w:p w14:paraId="504B04A1" w14:textId="77777777" w:rsidR="004D13A9" w:rsidRPr="004D13A9" w:rsidRDefault="004D13A9" w:rsidP="00E42F68">
      <w:pPr>
        <w:rPr>
          <w:rFonts w:eastAsiaTheme="minorHAnsi"/>
          <w:lang w:eastAsia="en-US"/>
        </w:rPr>
      </w:pPr>
      <w:r w:rsidRPr="004D13A9">
        <w:rPr>
          <w:rFonts w:eastAsiaTheme="minorHAnsi"/>
          <w:lang w:eastAsia="en-US"/>
        </w:rPr>
        <w:t xml:space="preserve">Zagotavljanje jedrnatih, preglednih, razumljivih in lahko dostopnih informacij iz 13. in 14. člena Splošne uredbe o varstvu podatkov je bila kljub ozaveščanju upravljavcev in kljub vzorcem takšnih obvestil, ki jih je IP pripravil in objavil na svojih spletnih straneh, tudi v obravnavanem obdobju ena od pogosto ugotovljenih kršitev. Vrste informacij, ki jih je treba zagotoviti posamezniku ob zbiranju njegovih osebnih podatkov, so določene v 13. in 14. členu Splošne uredbe o varstvu podatkov, posameznik pa na podlagi takšnih informacij izve, kdo je upravljavec osebnih podatkov, za kakšne namene in na kakšni pravni podlagi se osebni podatki obdelujejo, kdo so uporabniki osebnih podatkov, koliko časa se podatki hranijo, itd. </w:t>
      </w:r>
    </w:p>
    <w:p w14:paraId="68FD61E3" w14:textId="77777777" w:rsidR="004D13A9" w:rsidRPr="004D13A9" w:rsidRDefault="004D13A9" w:rsidP="004D13A9">
      <w:pPr>
        <w:spacing w:line="260" w:lineRule="exact"/>
        <w:rPr>
          <w:rFonts w:eastAsiaTheme="minorHAnsi" w:cs="Arial"/>
          <w:lang w:eastAsia="en-US"/>
        </w:rPr>
      </w:pPr>
    </w:p>
    <w:p w14:paraId="5BA133A7" w14:textId="77777777" w:rsidR="004D13A9" w:rsidRPr="004D13A9" w:rsidRDefault="004D13A9" w:rsidP="00E42F68">
      <w:pPr>
        <w:rPr>
          <w:rFonts w:eastAsiaTheme="minorHAnsi"/>
          <w:lang w:eastAsia="en-US"/>
        </w:rPr>
      </w:pPr>
      <w:r w:rsidRPr="004D13A9">
        <w:rPr>
          <w:rFonts w:eastAsiaTheme="minorHAnsi"/>
          <w:lang w:eastAsia="en-US"/>
        </w:rPr>
        <w:t>IP je v obravnavanem obdobju poleg obravnave prijav in pritožb skladno z letnim delovnim načrtom izvajal tudi redne in sistematične inšpekcijske nadzore, v okviru katerih je pri zavezancih nadzoroval zlasti:</w:t>
      </w:r>
    </w:p>
    <w:p w14:paraId="524786FA" w14:textId="045F6BDA" w:rsidR="004D13A9" w:rsidRPr="00753047" w:rsidRDefault="004D13A9">
      <w:pPr>
        <w:pStyle w:val="Odstavekseznama"/>
        <w:numPr>
          <w:ilvl w:val="0"/>
          <w:numId w:val="11"/>
        </w:numPr>
        <w:rPr>
          <w:rFonts w:eastAsiaTheme="minorHAnsi"/>
          <w:lang w:eastAsia="en-US"/>
        </w:rPr>
      </w:pPr>
      <w:r w:rsidRPr="00753047">
        <w:rPr>
          <w:rFonts w:eastAsiaTheme="minorHAnsi"/>
          <w:lang w:eastAsia="en-US"/>
        </w:rPr>
        <w:t>zakonitost obdelave osebnih podatkov ter spoštovanje splošnih načel za obdelavo osebnih podatkov;</w:t>
      </w:r>
    </w:p>
    <w:p w14:paraId="1D120196" w14:textId="6C426DA5" w:rsidR="004D13A9" w:rsidRPr="00753047" w:rsidRDefault="004D13A9">
      <w:pPr>
        <w:pStyle w:val="Odstavekseznama"/>
        <w:numPr>
          <w:ilvl w:val="0"/>
          <w:numId w:val="11"/>
        </w:numPr>
        <w:rPr>
          <w:rFonts w:eastAsiaTheme="minorHAnsi"/>
          <w:lang w:eastAsia="en-US"/>
        </w:rPr>
      </w:pPr>
      <w:r w:rsidRPr="00753047">
        <w:rPr>
          <w:rFonts w:eastAsiaTheme="minorHAnsi"/>
          <w:lang w:eastAsia="en-US"/>
        </w:rPr>
        <w:t>ustreznost postopkov in ukrepov za zagotavljanje varnosti osebnih podatkov iz 25. in 32. člena Splošne uredbe o varstvu podatkov in s tem povezano ustreznost notranjih aktov, s katerimi upravljavci in obdelovalci predpisujejo te postopke;</w:t>
      </w:r>
    </w:p>
    <w:p w14:paraId="56D38606" w14:textId="58FCDFEC" w:rsidR="004D13A9" w:rsidRPr="00753047" w:rsidRDefault="004D13A9">
      <w:pPr>
        <w:pStyle w:val="Odstavekseznama"/>
        <w:numPr>
          <w:ilvl w:val="0"/>
          <w:numId w:val="11"/>
        </w:numPr>
        <w:rPr>
          <w:rFonts w:eastAsiaTheme="minorHAnsi"/>
          <w:lang w:eastAsia="en-US"/>
        </w:rPr>
      </w:pPr>
      <w:r w:rsidRPr="00753047">
        <w:rPr>
          <w:rFonts w:eastAsiaTheme="minorHAnsi"/>
          <w:lang w:eastAsia="en-US"/>
        </w:rPr>
        <w:t>izvajanje določb Splošne uredbe o varstvu podatkov, ki urejajo zagotavljanje informacij o obdelavi osebnih podatkov (13. in 14. člen), pogodbeno obdelavo osebnih podatkov (28. in 29. člen) ter vodenje evidenc obdelave (30. člen)</w:t>
      </w:r>
      <w:r w:rsidR="00E42F68" w:rsidRPr="00753047">
        <w:rPr>
          <w:rFonts w:eastAsiaTheme="minorHAnsi"/>
          <w:lang w:eastAsia="en-US"/>
        </w:rPr>
        <w:t>.</w:t>
      </w:r>
    </w:p>
    <w:p w14:paraId="0BC9664E" w14:textId="77777777" w:rsidR="004D13A9" w:rsidRPr="004D13A9" w:rsidRDefault="004D13A9" w:rsidP="004D13A9">
      <w:pPr>
        <w:autoSpaceDE w:val="0"/>
        <w:adjustRightInd w:val="0"/>
        <w:spacing w:line="260" w:lineRule="exact"/>
        <w:ind w:left="426"/>
        <w:rPr>
          <w:rFonts w:eastAsiaTheme="minorHAnsi" w:cs="Arial"/>
          <w:lang w:eastAsia="en-US"/>
        </w:rPr>
      </w:pPr>
    </w:p>
    <w:p w14:paraId="486674CF" w14:textId="77777777" w:rsidR="004D13A9" w:rsidRPr="004D13A9" w:rsidRDefault="004D13A9" w:rsidP="00604D6E">
      <w:pPr>
        <w:rPr>
          <w:rFonts w:eastAsiaTheme="minorHAnsi"/>
          <w:lang w:eastAsia="en-US"/>
        </w:rPr>
      </w:pPr>
      <w:r w:rsidRPr="004D13A9">
        <w:rPr>
          <w:rFonts w:eastAsiaTheme="minorHAnsi"/>
          <w:lang w:eastAsia="en-US"/>
        </w:rPr>
        <w:lastRenderedPageBreak/>
        <w:t>Podobno kot v preteklih obdobjih so bile ugotovljene kršitve tudi v obravnavanem obdobju pogosto posledica malomarnega ali neustreznega zagotavljanja varnosti osebnih podatkov ter namerne nezakonite obdelave osebnih podatkov s strani vodstva ali zaposlenih pri upravljavcih osebnih podatkov, ki se kaže zlasti z nezakonitimi vpogledi v zbirke osebnih podatkov, sporni obdelavi osebnih podatkov za namene neposrednega trženja ter neupravičenim izvajanjem videonadzora v delovnih prostorih z namenom nadzora nad zaposlenimi.</w:t>
      </w:r>
    </w:p>
    <w:p w14:paraId="2D209867" w14:textId="2AA3D5B0" w:rsidR="000938AA" w:rsidRPr="00630FC2" w:rsidRDefault="00000000" w:rsidP="000938AA">
      <w:pPr>
        <w:pStyle w:val="Naslov3"/>
        <w:rPr>
          <w:noProof/>
          <w:sz w:val="20"/>
          <w:szCs w:val="20"/>
        </w:rPr>
      </w:pPr>
      <w:hyperlink w:anchor="_Toc512417906" w:history="1">
        <w:r w:rsidR="00997448">
          <w:rPr>
            <w:noProof/>
            <w:sz w:val="20"/>
            <w:szCs w:val="20"/>
          </w:rPr>
          <w:t>5</w:t>
        </w:r>
        <w:r w:rsidR="008E0252" w:rsidRPr="00630FC2">
          <w:rPr>
            <w:noProof/>
            <w:sz w:val="20"/>
            <w:szCs w:val="20"/>
          </w:rPr>
          <w:t>.1.7 INŠPEKTORAT REPUBLIKE SLOVENIJE ZA DELO</w:t>
        </w:r>
        <w:r w:rsidR="008E0252" w:rsidRPr="00630FC2">
          <w:rPr>
            <w:noProof/>
            <w:webHidden/>
            <w:sz w:val="20"/>
            <w:szCs w:val="20"/>
          </w:rPr>
          <w:tab/>
        </w:r>
      </w:hyperlink>
    </w:p>
    <w:p w14:paraId="616754D9" w14:textId="77777777" w:rsidR="004D13A9" w:rsidRDefault="004D13A9" w:rsidP="001F7216">
      <w:pPr>
        <w:rPr>
          <w:lang w:eastAsia="en-US"/>
        </w:rPr>
      </w:pPr>
    </w:p>
    <w:p w14:paraId="1FE4B199" w14:textId="7AE85B25" w:rsidR="000938AA" w:rsidRPr="00AD5F73" w:rsidRDefault="002D0AB7" w:rsidP="002F7873">
      <w:pPr>
        <w:rPr>
          <w:b/>
          <w:bCs/>
        </w:rPr>
      </w:pPr>
      <w:r w:rsidRPr="00AD5F73">
        <w:rPr>
          <w:b/>
          <w:bCs/>
        </w:rPr>
        <w:t>INŠPEKCIJSKI NADZOR NA PODROČJU NADZORA DELOVNIH RAZMERIJ</w:t>
      </w:r>
    </w:p>
    <w:p w14:paraId="237E09B5" w14:textId="77777777" w:rsidR="000938AA" w:rsidRPr="00C0113A" w:rsidRDefault="000938AA" w:rsidP="002F7873"/>
    <w:p w14:paraId="35473767" w14:textId="677DA7C8" w:rsidR="000938AA" w:rsidRPr="00C0113A" w:rsidRDefault="000938AA" w:rsidP="002F7873">
      <w:bookmarkStart w:id="4" w:name="_Hlk93404912"/>
      <w:r w:rsidRPr="00C0113A">
        <w:t>Ugotavlja</w:t>
      </w:r>
      <w:r w:rsidR="00766CE3">
        <w:t>j</w:t>
      </w:r>
      <w:r w:rsidRPr="00C0113A">
        <w:t>o, da se problematika glede najbolj izpostavljenih institutov delovnopravne zakonodaje z vidika ugotovljenih kršitev, kot tudi zaznanih informacij, ki jih prejema</w:t>
      </w:r>
      <w:r w:rsidR="00766CE3">
        <w:t>j</w:t>
      </w:r>
      <w:r w:rsidRPr="00C0113A">
        <w:t>o v obliki prijav, različnih pobud oziroma zaprosil za strokovno pomoč, v primerjavi s preteklimi leti sicer ni bistveno spremenila.</w:t>
      </w:r>
    </w:p>
    <w:p w14:paraId="08252B4F" w14:textId="77777777" w:rsidR="000938AA" w:rsidRPr="00C0113A" w:rsidRDefault="000938AA" w:rsidP="002F7873"/>
    <w:p w14:paraId="14FB34B8" w14:textId="59382E07" w:rsidR="000938AA" w:rsidRPr="00C0113A" w:rsidRDefault="000938AA" w:rsidP="002F7873">
      <w:r w:rsidRPr="00C0113A">
        <w:t>V letu 2023 so s področja delovnih razmerij prejeli 4.614 prijav, kar je več kot preteklo leto. Največ prijav še vedno vlagajo delavci, pretežno po elektronski pošti, pogosto tudi takrat</w:t>
      </w:r>
      <w:r>
        <w:t>,</w:t>
      </w:r>
      <w:r w:rsidRPr="00C0113A">
        <w:t xml:space="preserve"> ko pri delodajalcu niso več zaposleni. Med pobudniki se pogosto pojavljajo drugi državni organi, sindikati in druge delavske organizacije. Glede prijav še pripominja</w:t>
      </w:r>
      <w:r w:rsidR="00766CE3">
        <w:t>j</w:t>
      </w:r>
      <w:r w:rsidRPr="00C0113A">
        <w:t>o, da v večjem obsegu ugotavlja</w:t>
      </w:r>
      <w:r w:rsidR="00766CE3">
        <w:t>j</w:t>
      </w:r>
      <w:r w:rsidRPr="00C0113A">
        <w:t>o, da so le-te presplošne, pogosto tudi anonimne, kar pomeni bistveno težje dokazovanje kršitev. Inšpekcijske nadzore so v določenem obsegu, glede na svoje zmožnosti, opravljali tudi v okviru usmerjenih akcij oziroma poostrenih nadzorov, v nekaterih primerih v okviru koordiniranih akcij, ki jih izvaja</w:t>
      </w:r>
      <w:r w:rsidR="00766CE3">
        <w:t>j</w:t>
      </w:r>
      <w:r w:rsidRPr="00C0113A">
        <w:t>o skupaj z drugimi nadzornimi organi. Z vidika pravne varnosti prijaviteljev je izrednega pomena, da se lahko inšpektorji na prijave odzovejo pravočasno in učinkovito, pomembno je tudi, da bi lahko IRSD na vseh svojih delovnih področjih načrtoval delo, tudi z namenom celovitejšega pregleda zakonitosti poslovanja delodajalcev. Pogosto na svoj naslov prejema</w:t>
      </w:r>
      <w:r w:rsidR="00766CE3">
        <w:t>j</w:t>
      </w:r>
      <w:r w:rsidRPr="00C0113A">
        <w:t xml:space="preserve">o tudi prijave, ki ne sodijo </w:t>
      </w:r>
      <w:r w:rsidR="00766CE3">
        <w:t>v pristojnost</w:t>
      </w:r>
      <w:r w:rsidRPr="00C0113A">
        <w:t xml:space="preserve"> IRSD. Le te odstopi</w:t>
      </w:r>
      <w:r w:rsidR="00766CE3">
        <w:t>j</w:t>
      </w:r>
      <w:r w:rsidRPr="00C0113A">
        <w:t>o v reševanje pristojnim organom oziroma pobudnike ustrezno napoti</w:t>
      </w:r>
      <w:r w:rsidR="00766CE3">
        <w:t>j</w:t>
      </w:r>
      <w:r w:rsidRPr="00C0113A">
        <w:t xml:space="preserve">o. </w:t>
      </w:r>
    </w:p>
    <w:p w14:paraId="0422211B" w14:textId="77777777" w:rsidR="000938AA" w:rsidRPr="00C0113A" w:rsidRDefault="000938AA" w:rsidP="002F7873"/>
    <w:p w14:paraId="2C5CCD5F" w14:textId="5B4AB0C3" w:rsidR="000938AA" w:rsidRPr="00C0113A" w:rsidRDefault="000938AA" w:rsidP="002F7873">
      <w:r w:rsidRPr="00C0113A">
        <w:t>Obilno deževje je v začetku avgusta 2023 v večjem delu Slovenije povzročilo katastrofalne razmere. Ker delovna zakonodaja daje več možnosti, kako urejati odsotnost, ko delavci bodisi niso mogli priti na delo bodisi so prišli, pa so zaradi nepredvidenih vremenskih razmer ali z njimi povezanih dogodkov oziroma okoliščin odšli predčasno, ko delodajalci delavcem, ki bi lahko prišli na delo, zaradi posledic naravne nesreče niso mogli zagotavljati dela ali pa so ga organizirali na drugačen način in ker delovna zakonodaja daje za primere odsotnosti in nemožnosti opravljanja dela ter tudi za namen opravljanja drugega dela ali na drugem kraju več možnosti, so prosilcem nudili strokovno pomoč in na svojem spletišču skupaj z resornim ministrstvom objavljali pojasnila, ki so bila dopolnjena z interventnimi ukrepi.</w:t>
      </w:r>
    </w:p>
    <w:p w14:paraId="7F3F70B4" w14:textId="77777777" w:rsidR="000938AA" w:rsidRPr="00C0113A" w:rsidRDefault="000938AA" w:rsidP="000938AA">
      <w:pPr>
        <w:spacing w:line="80" w:lineRule="atLeast"/>
        <w:rPr>
          <w:rFonts w:cs="Arial"/>
        </w:rPr>
      </w:pPr>
    </w:p>
    <w:p w14:paraId="3FD39643" w14:textId="77777777" w:rsidR="000938AA" w:rsidRPr="00C0113A" w:rsidRDefault="000938AA" w:rsidP="002F7873">
      <w:r w:rsidRPr="00C0113A">
        <w:t xml:space="preserve">Inšpektorat RS za delo je v avgustu 2023 aktivno sodeloval in podajal pripombe na predloge interventne zakonodaje:  </w:t>
      </w:r>
    </w:p>
    <w:p w14:paraId="33385F55" w14:textId="77777777" w:rsidR="000938AA" w:rsidRPr="003B7820" w:rsidRDefault="000938AA">
      <w:pPr>
        <w:pStyle w:val="Odstavekseznama"/>
        <w:numPr>
          <w:ilvl w:val="0"/>
          <w:numId w:val="13"/>
        </w:numPr>
      </w:pPr>
      <w:r w:rsidRPr="003B7820">
        <w:t xml:space="preserve">Zakona o spremembah in dopolnitvah </w:t>
      </w:r>
      <w:r>
        <w:t>Z</w:t>
      </w:r>
      <w:r w:rsidRPr="003B7820">
        <w:t>akona o odpravi posledic naravnih nesreč (</w:t>
      </w:r>
      <w:r w:rsidRPr="00396A0C">
        <w:t>Uradni list RS, št. 88/23</w:t>
      </w:r>
      <w:r>
        <w:t>;</w:t>
      </w:r>
      <w:r w:rsidRPr="00396A0C">
        <w:t xml:space="preserve"> </w:t>
      </w:r>
      <w:r w:rsidRPr="003B7820">
        <w:t xml:space="preserve">ZOPNN-F), v zvezi z začasnimi ukrepi na področju dela: začasnim ukrepom nadomestila plač delavcem zaradi nezmožnosti opravljanja dela zaradi višje sile zaradi posledic naravne nesreče in začasnim ukrepom delnega povračila nadomestila plače delavcem na začasnem čakanju na delo; </w:t>
      </w:r>
    </w:p>
    <w:p w14:paraId="14AE154D" w14:textId="77777777" w:rsidR="000938AA" w:rsidRPr="003B7820" w:rsidRDefault="000938AA">
      <w:pPr>
        <w:pStyle w:val="Odstavekseznama"/>
        <w:numPr>
          <w:ilvl w:val="0"/>
          <w:numId w:val="13"/>
        </w:numPr>
      </w:pPr>
      <w:r w:rsidRPr="003B7820">
        <w:t>Zakona o interventnih ukrepih za odpravo posledic poplav in zemeljskih plazov iz avgusta 2023 (</w:t>
      </w:r>
      <w:r w:rsidRPr="00396A0C">
        <w:t>Uradni list RS, št. 95/23, 117/23 in 131/23 – ZORZFS</w:t>
      </w:r>
      <w:r>
        <w:t>;</w:t>
      </w:r>
      <w:r w:rsidRPr="00396A0C">
        <w:t xml:space="preserve"> </w:t>
      </w:r>
      <w:r w:rsidRPr="003B7820">
        <w:t xml:space="preserve">ZIUOPZP) v zvezi z: začasnim ukrepom na področju opravljanja dela tujih delavcev v Republiki Sloveniji in začasnim ukrepom povračila izplačanih plač delavcem, ki odpravljajo posledice poplav in plazov pri delodajalcu; </w:t>
      </w:r>
    </w:p>
    <w:p w14:paraId="7573E125" w14:textId="77777777" w:rsidR="000938AA" w:rsidRDefault="000938AA">
      <w:pPr>
        <w:pStyle w:val="Odstavekseznama"/>
        <w:numPr>
          <w:ilvl w:val="0"/>
          <w:numId w:val="13"/>
        </w:numPr>
      </w:pPr>
      <w:r w:rsidRPr="003B7820">
        <w:t>Zakona o obnovi, razvoju in zagotavljanju finančnih sredstev</w:t>
      </w:r>
      <w:r>
        <w:t xml:space="preserve"> (</w:t>
      </w:r>
      <w:r w:rsidRPr="00396A0C">
        <w:t>Uradni list RS, št. 131/23</w:t>
      </w:r>
      <w:r>
        <w:t xml:space="preserve">; </w:t>
      </w:r>
      <w:r w:rsidRPr="00396A0C">
        <w:t>ZORZFS</w:t>
      </w:r>
      <w:r>
        <w:t>)</w:t>
      </w:r>
      <w:r w:rsidRPr="003B7820">
        <w:t xml:space="preserve">. </w:t>
      </w:r>
    </w:p>
    <w:p w14:paraId="79912ECA" w14:textId="77777777" w:rsidR="000938AA" w:rsidRPr="003B7820" w:rsidRDefault="000938AA" w:rsidP="000938AA">
      <w:pPr>
        <w:pStyle w:val="Odstavekseznama"/>
        <w:spacing w:line="80" w:lineRule="atLeast"/>
        <w:ind w:left="420"/>
        <w:rPr>
          <w:rFonts w:cs="Arial"/>
        </w:rPr>
      </w:pPr>
      <w:r w:rsidRPr="003B7820">
        <w:rPr>
          <w:rFonts w:cs="Arial"/>
        </w:rPr>
        <w:t xml:space="preserve"> </w:t>
      </w:r>
    </w:p>
    <w:p w14:paraId="51BD0061" w14:textId="5B6C0A18" w:rsidR="000938AA" w:rsidRPr="00C0113A" w:rsidRDefault="000938AA" w:rsidP="002F7873">
      <w:r w:rsidRPr="00C0113A">
        <w:t xml:space="preserve">Inšpektorje so sproti obveščali o novostih ter jih opolnomočili glede interventnih ukrepov. </w:t>
      </w:r>
    </w:p>
    <w:p w14:paraId="30D4A879" w14:textId="77777777" w:rsidR="002F7873" w:rsidRDefault="002F7873" w:rsidP="002F7873"/>
    <w:p w14:paraId="5AC472F6" w14:textId="5ACC3214" w:rsidR="000938AA" w:rsidRPr="00C0113A" w:rsidRDefault="000938AA" w:rsidP="002F7873">
      <w:r w:rsidRPr="00C0113A">
        <w:lastRenderedPageBreak/>
        <w:t>Sodelovali so tudi v delovni skupini Vlade RS za koordinacijo obnove po poplavah, pri čemer je bila pri aktivnostih pomembna takojšnja odzivnost in ažurnost ter medsebojno sodelovanje, izmenjava podatkov in informacij.</w:t>
      </w:r>
    </w:p>
    <w:p w14:paraId="3D7B2C85" w14:textId="77777777" w:rsidR="000938AA" w:rsidRPr="00C0113A" w:rsidRDefault="000938AA" w:rsidP="002F7873"/>
    <w:p w14:paraId="3967CC66" w14:textId="13E19C41" w:rsidR="000938AA" w:rsidRPr="00C0113A" w:rsidRDefault="000938AA" w:rsidP="002F7873">
      <w:r w:rsidRPr="00C0113A">
        <w:t xml:space="preserve">Leto je posebej zaznamovala uporaba </w:t>
      </w:r>
      <w:r w:rsidRPr="00C171A6">
        <w:t>Zakon</w:t>
      </w:r>
      <w:r w:rsidR="00766CE3">
        <w:t>a</w:t>
      </w:r>
      <w:r w:rsidRPr="00C171A6">
        <w:t xml:space="preserve"> o spremembah in dopolnitvah Zakona o evidencah na področju dela in socialne varnosti</w:t>
      </w:r>
      <w:r w:rsidRPr="00C0113A">
        <w:t xml:space="preserve"> (</w:t>
      </w:r>
      <w:r w:rsidRPr="00864D41">
        <w:t>Uradni list RS, št. 50/23</w:t>
      </w:r>
      <w:r w:rsidR="00766CE3">
        <w:t>; v nadaljnjem besedilu: ZEPDSV-A</w:t>
      </w:r>
      <w:r w:rsidRPr="00C0113A">
        <w:t xml:space="preserve">) in uveljavitev </w:t>
      </w:r>
      <w:r w:rsidRPr="00864D41">
        <w:t>Zakon</w:t>
      </w:r>
      <w:r>
        <w:t>a</w:t>
      </w:r>
      <w:r w:rsidRPr="00864D41">
        <w:t xml:space="preserve"> o spremembah in dopolnitvah Zakona o delovnih razmerjih (Uradni list RS, št. 114/23</w:t>
      </w:r>
      <w:r>
        <w:t xml:space="preserve">; v </w:t>
      </w:r>
      <w:proofErr w:type="spellStart"/>
      <w:r>
        <w:t>nadaljnejem</w:t>
      </w:r>
      <w:proofErr w:type="spellEnd"/>
      <w:r>
        <w:t xml:space="preserve"> besedilu: </w:t>
      </w:r>
      <w:r w:rsidRPr="00C0113A">
        <w:t>ZDR-1D), ki predstavlja temeljni predpis na področju delovnih razmerij z vidika izvajanja nadzora v inšpekciji. Predvsem ZEPDSV-A, za kater</w:t>
      </w:r>
      <w:r>
        <w:t>ega</w:t>
      </w:r>
      <w:r w:rsidRPr="00C0113A">
        <w:t xml:space="preserve"> si je IRSD prizadeval več let, je bil delež</w:t>
      </w:r>
      <w:r>
        <w:t>en</w:t>
      </w:r>
      <w:r w:rsidRPr="00C0113A">
        <w:t xml:space="preserve"> </w:t>
      </w:r>
      <w:r>
        <w:t>večje</w:t>
      </w:r>
      <w:r w:rsidRPr="00C0113A">
        <w:t xml:space="preserve"> medijske</w:t>
      </w:r>
      <w:r>
        <w:t xml:space="preserve"> pozornosti. </w:t>
      </w:r>
      <w:r w:rsidRPr="00C0113A">
        <w:t>Na inšpektoratu se zaveda</w:t>
      </w:r>
      <w:r w:rsidR="00766CE3">
        <w:t>j</w:t>
      </w:r>
      <w:r w:rsidRPr="00C0113A">
        <w:t>o, da so novosti zahtevale dodatne aktivnosti delodajalcev ter vsaj v začetnih mesecih več časa, da le-te prenesejo v svoje delovanje. Kljub negativnim odzivom poudarja</w:t>
      </w:r>
      <w:r w:rsidR="00766CE3">
        <w:t>j</w:t>
      </w:r>
      <w:r w:rsidRPr="00C0113A">
        <w:t>o prednosti</w:t>
      </w:r>
      <w:r>
        <w:t xml:space="preserve"> tako za delodajalce, kot tudi za delavce. Z vodenjem evidenc so</w:t>
      </w:r>
      <w:r w:rsidRPr="00C0113A">
        <w:t xml:space="preserve"> nenazadnje</w:t>
      </w:r>
      <w:r>
        <w:t xml:space="preserve"> na</w:t>
      </w:r>
      <w:r w:rsidRPr="00C0113A">
        <w:t xml:space="preserve"> področju dela povezane tudi druge pravice npr. glede delovnega časa (razporejanje delovnega časa, nadurno delo, pravica do odklopa), zagotavljanja odmorov in počitkov, izplačilo ustreznih dodatkov, kar je pomembno z vidika varstva pravic delavca, obnavljanja njegovih fizičnih moči, njegove delovne učinkovitosti, dolgoročnega ohranjanja delovne sposobnosti ter zagotavljanja varnosti in zdravja pri delu. Delodajalcu pa omogočajo pregled in spremljanje opravljanj</w:t>
      </w:r>
      <w:r>
        <w:t>a</w:t>
      </w:r>
      <w:r w:rsidRPr="00C0113A">
        <w:t xml:space="preserve"> dela. IRSD se je z začetkom uporabe zakona aktivno vključil tudi na preventivni ravni in nudi</w:t>
      </w:r>
      <w:r>
        <w:t>l</w:t>
      </w:r>
      <w:r w:rsidRPr="00C0113A">
        <w:t xml:space="preserve"> strokovno pomoč delavcem in delodajalcem, ki so se na</w:t>
      </w:r>
      <w:r w:rsidR="00766CE3">
        <w:t>nje</w:t>
      </w:r>
      <w:r w:rsidRPr="00C0113A">
        <w:t xml:space="preserve"> obračali s svojimi vprašanji oziroma dilemami. Skupaj </w:t>
      </w:r>
      <w:r>
        <w:t>s pristojnim resornim</w:t>
      </w:r>
      <w:r w:rsidRPr="00C0113A">
        <w:t xml:space="preserve"> ministrstvom, kot pristojnim organom za pojasnila v zvezi z zakonsko ureditvijo delovnopravnih vprašanj, pa so v luči zasledovanja namena zakona, skušali prispevati k lažji uveljavitvi sprememb zakona.</w:t>
      </w:r>
    </w:p>
    <w:p w14:paraId="5E1935FA" w14:textId="77777777" w:rsidR="000938AA" w:rsidRPr="00C0113A" w:rsidRDefault="000938AA" w:rsidP="002F7873"/>
    <w:p w14:paraId="08389842" w14:textId="77777777" w:rsidR="000938AA" w:rsidRPr="00C0113A" w:rsidRDefault="000938AA" w:rsidP="002F7873">
      <w:r w:rsidRPr="00C0113A">
        <w:t>Cilji, ki jih zasleduje Zakon o spremembah in dopolnitvah Zakona o delovnih razmerjih, so vključitev potrebnih sprememb in dopolnitev v nacionalno zakonodajo, kot se zahteva s pravom Evropske unije (EU); zagotovitev pravne varnosti delavcev v okviru nadgraditve instituta postopka redne odpovedi pogodbe o zaposlitvi iz krivdnega razloga; učinkovitejše varstvo predstavnikov delavcev pred odpovedjo; ureditev obveznosti delodajalca, da zagotovi, da delavec v času uveljavljanja pravice do počitka ali upravičenih odsotnosti z dela ne bo na razpolago delodajalcu – ureditev pravice do odklopa in ureditev posebnega delovnopravnega varstva delavcev, ki so žrtve nasilja v družini. Z ZDR-1D se v nacionalno zakonodajo prenaša zahteve Direktive (EU) 2019/1152 Evropskega parlamenta in Sveta z dne 20. junija 2019 o preglednih in predvidljivih delovnih pogojih v Evropski uniji (Direktiva 2019/1152/EU) in Direktive (EU) 2019/1158 Evropskega parlamenta in Sveta z dne 20. junija 2019 o usklajevanju poklicnega in zasebnega življenja staršev in oskrbovalcev ter razveljavitvi Direktive Sveta 2010/18/EU (Direktiva 2019/1158/EU). Osrednji namen predlaganih sprememb je izboljšati delovne pogoje s spodbujanjem preglednejše in bolj predvidljive zaposlitve ob zagotavljanju prilagodljivosti na trgu dela, izboljšanje dostopa delavcev do informacij o njihovih delovnih pogojih in izboljšanje samih delovnih pogojev, pri tem pa so še posebej izpostavljeni starši in oskrbovalci.</w:t>
      </w:r>
    </w:p>
    <w:p w14:paraId="7E35C6AF" w14:textId="77777777" w:rsidR="000938AA" w:rsidRPr="00C0113A" w:rsidRDefault="000938AA" w:rsidP="002F7873"/>
    <w:p w14:paraId="701415F1" w14:textId="4F760E2B" w:rsidR="000938AA" w:rsidRPr="00C0113A" w:rsidRDefault="000938AA" w:rsidP="002F7873">
      <w:r w:rsidRPr="00C0113A">
        <w:t xml:space="preserve">Na področju delovnih razmerij so v poročevalskem obdobju opravili 5.500 inšpekcijskih pregledov. Največji delež inšpekcijskih nadzorov predstavljajo izredni nadzori, pri katerih se obravnavajo prijave. V vsakem nadzoru, ki izhaja iz prijave, ali v usmerjenem nadzoru, se na področju delovnih razmerij nadzorujejo specifične </w:t>
      </w:r>
      <w:r>
        <w:t>zadeve</w:t>
      </w:r>
      <w:r w:rsidRPr="00C0113A">
        <w:t>, ki od inšpektorja poleg poglobljenega znanja zahtevajo tudi konkretne izkušnje s posameznega področja. Izpostavlja</w:t>
      </w:r>
      <w:r w:rsidR="00766CE3">
        <w:t>j</w:t>
      </w:r>
      <w:r w:rsidRPr="00C0113A">
        <w:t>o ciljno izvajanje usmerjenih inšpekcijskih nadzorov, s katerimi želi</w:t>
      </w:r>
      <w:r w:rsidR="00766CE3">
        <w:t>j</w:t>
      </w:r>
      <w:r w:rsidRPr="00C0113A">
        <w:t xml:space="preserve">o opozoriti in preprečiti nedopustne prakse v povezavi z izkoriščanjem delavcev. Ravno tako je potrebno redno obveščanje javnosti o primerih hujših kršitev zakonodaje in izvedenih ukrepih.   </w:t>
      </w:r>
    </w:p>
    <w:p w14:paraId="4D9AADD2" w14:textId="77777777" w:rsidR="000938AA" w:rsidRPr="00C0113A" w:rsidRDefault="000938AA" w:rsidP="002F7873"/>
    <w:p w14:paraId="420B2117" w14:textId="2028AD0F" w:rsidR="000938AA" w:rsidRPr="00C0113A" w:rsidRDefault="000938AA" w:rsidP="002F7873">
      <w:r w:rsidRPr="00C0113A">
        <w:t xml:space="preserve">Na podlagi izvedenih nadzorov so v letu 2023 ugotovili 6.380 kršitev delovnopravne zakonodaje. Največ kršitev so ugotovili v dejavnosti gradbeništva in sicer 1.192, v predelovalni dejavnosti je bilo ugotovljenih 676 kršitev, sledijo dejavnost gostinstva </w:t>
      </w:r>
      <w:r>
        <w:t xml:space="preserve">s </w:t>
      </w:r>
      <w:r w:rsidRPr="00C0113A">
        <w:t>578 kršit</w:t>
      </w:r>
      <w:r>
        <w:t>vami</w:t>
      </w:r>
      <w:r w:rsidRPr="00C0113A">
        <w:t xml:space="preserve"> in dejavnost trgovine </w:t>
      </w:r>
      <w:r>
        <w:t xml:space="preserve">s </w:t>
      </w:r>
      <w:r w:rsidRPr="00C0113A">
        <w:t>503 kršitv</w:t>
      </w:r>
      <w:r>
        <w:t>ami.</w:t>
      </w:r>
      <w:r w:rsidRPr="00C0113A">
        <w:t xml:space="preserve"> </w:t>
      </w:r>
      <w:r w:rsidRPr="00663B94">
        <w:t>IRSD je posebej pozoren na te dejavnosti, saj so na podlagi preteklih izkušenj, ugotovili, da so te dejavnosti najbolj problematične z vidika zagotavljanja spoštovanja delovnopravne zakonodaje.</w:t>
      </w:r>
    </w:p>
    <w:p w14:paraId="400133FD" w14:textId="77777777" w:rsidR="000938AA" w:rsidRPr="00C0113A" w:rsidRDefault="000938AA" w:rsidP="002F7873"/>
    <w:p w14:paraId="09345970" w14:textId="655D6DAC" w:rsidR="000938AA" w:rsidRPr="00C0113A" w:rsidRDefault="000938AA" w:rsidP="002F7873">
      <w:r w:rsidRPr="00C0113A">
        <w:t xml:space="preserve">Največji delež ugotovljenih nepravilnosti na področju delovnih razmerij </w:t>
      </w:r>
      <w:r w:rsidR="00766CE3">
        <w:t xml:space="preserve">se </w:t>
      </w:r>
      <w:r w:rsidRPr="00C0113A">
        <w:t xml:space="preserve">še vedno </w:t>
      </w:r>
      <w:r>
        <w:t>nanaša</w:t>
      </w:r>
      <w:r w:rsidRPr="00C0113A">
        <w:t xml:space="preserve"> na plačilo za delo, ugotovljenih je bilo 2.926</w:t>
      </w:r>
      <w:r>
        <w:t xml:space="preserve"> kršitev</w:t>
      </w:r>
      <w:r w:rsidRPr="00C0113A">
        <w:t xml:space="preserve">, kar je sicer manj kot v preteklem letu, ko je bilo ugotovljenih 3.416 kršitev, še vedno pa delež </w:t>
      </w:r>
      <w:r>
        <w:t xml:space="preserve">teh </w:t>
      </w:r>
      <w:r w:rsidRPr="00C0113A">
        <w:t xml:space="preserve">kršitev predstavlja dobrih 45 %. Kršitve plačila </w:t>
      </w:r>
      <w:r w:rsidRPr="00C0113A">
        <w:lastRenderedPageBreak/>
        <w:t>za delo zajemajo kršitve povezane z neizplačilom oziroma prepoznim izplačilom plač, dodatkov, kršitve v zvezi z minimalno plačo, neizplačilom oziroma prepoznim izplačilom regresa za letni dopust</w:t>
      </w:r>
      <w:r w:rsidR="00766CE3">
        <w:t>,</w:t>
      </w:r>
      <w:r w:rsidRPr="00C0113A">
        <w:t xml:space="preserve"> bodisi v celoti, bodisi v sorazmernem delu in podobno. Po številu kršitev so na drugem mestu nepravilnosti v zvezi z zaposlovanjem v širšem smislu </w:t>
      </w:r>
      <w:r>
        <w:t xml:space="preserve">s </w:t>
      </w:r>
      <w:r w:rsidRPr="00C0113A">
        <w:t>763</w:t>
      </w:r>
      <w:r>
        <w:t xml:space="preserve"> kršitvami</w:t>
      </w:r>
      <w:r w:rsidRPr="00C0113A">
        <w:t xml:space="preserve">, na tretje mesto pa se s 728 kršitvami uvrščajo kršitve v zvezi dolžnostmi zavezancev v postopku inšpekcijskega nadzora, ki mora omogočiti inšpektorju nemoteno opravljanje nalog inšpekcijskega nadzora ter mu na za zahtevo in v roku, ki ga določi, dati pisno pojasnilo, dokumentacijo in izjavo v zvezi  s predmetom nadzora. Glede spoštovanja </w:t>
      </w:r>
      <w:r w:rsidRPr="00373CD2">
        <w:t>Zakon</w:t>
      </w:r>
      <w:r>
        <w:t>a</w:t>
      </w:r>
      <w:r w:rsidRPr="00373CD2">
        <w:t xml:space="preserve"> o evidencah na področju dela in socialne varnosti (Uradni list RS, št. 40/06 in 50/23</w:t>
      </w:r>
      <w:r>
        <w:t>;</w:t>
      </w:r>
      <w:r w:rsidRPr="00C171A6">
        <w:t xml:space="preserve"> </w:t>
      </w:r>
      <w:r w:rsidRPr="00373CD2">
        <w:t>ZEPDSV)</w:t>
      </w:r>
      <w:r w:rsidRPr="00C0113A">
        <w:t xml:space="preserve"> je bilo ugotovljenih 505 kršitev. V poročevalskem obdobju so ugotavljali tudi druge kršitve s področja izvajanja delovnopravne zakonodaje, navaja</w:t>
      </w:r>
      <w:r w:rsidR="00766CE3">
        <w:t>j</w:t>
      </w:r>
      <w:r w:rsidRPr="00C0113A">
        <w:t xml:space="preserve">o kršitve v zvezi z delovnim časom </w:t>
      </w:r>
      <w:r>
        <w:t xml:space="preserve">– </w:t>
      </w:r>
      <w:r w:rsidRPr="00C0113A">
        <w:t>175</w:t>
      </w:r>
      <w:r>
        <w:t xml:space="preserve"> kršitev</w:t>
      </w:r>
      <w:r w:rsidRPr="00C0113A">
        <w:t xml:space="preserve"> ter zagotavljanjem odmorov in počitkov </w:t>
      </w:r>
      <w:r>
        <w:t xml:space="preserve">– </w:t>
      </w:r>
      <w:r w:rsidRPr="00C0113A">
        <w:t>210</w:t>
      </w:r>
      <w:r>
        <w:t xml:space="preserve"> kršitev</w:t>
      </w:r>
      <w:r w:rsidRPr="00C0113A">
        <w:t xml:space="preserve"> in letnim dopustom </w:t>
      </w:r>
      <w:r>
        <w:t xml:space="preserve">– </w:t>
      </w:r>
      <w:r w:rsidRPr="00C0113A">
        <w:t>135</w:t>
      </w:r>
      <w:r>
        <w:t xml:space="preserve"> kršitev</w:t>
      </w:r>
      <w:r w:rsidRPr="00C0113A">
        <w:t>. V zvezi s prenehanjem pogodbe o zaposlitvi so ugotovili 207 kršitev. Nadzor se je izvajal tudi na področju prekarnih oblik dela</w:t>
      </w:r>
      <w:r>
        <w:t xml:space="preserve">, kjer je bilo ugotovljenih </w:t>
      </w:r>
      <w:r w:rsidRPr="00C0113A">
        <w:t xml:space="preserve">109 kršitev. Inšpektorji so ugotovili 172 kršitev Zakona o urejanju trga dela </w:t>
      </w:r>
      <w:r w:rsidRPr="00373CD2">
        <w:t>(Uradni list RS, št. 80/10, 40/12 – ZUJF, 21/13, 63/13, 100/13, 32/14 – ZPDZC-1, 47/15 – ZZSDT, 55/17, 75/19, 11/20 – odl. US, 189/20 – ZFRO, 54/21, 172/21 – ZODPol-G, 54/22, 59/22 – odl. US in 109/23</w:t>
      </w:r>
      <w:r>
        <w:t>;</w:t>
      </w:r>
      <w:r w:rsidRPr="00373CD2">
        <w:t xml:space="preserve"> </w:t>
      </w:r>
      <w:r>
        <w:t xml:space="preserve">v nadaljnjem besedilu: </w:t>
      </w:r>
      <w:r w:rsidRPr="00C0113A">
        <w:t>ZUTD). Glede nadzorov na področju zagotavljanja dela delavcem drugemu uporabniku ugotavlja</w:t>
      </w:r>
      <w:r w:rsidR="008505A4">
        <w:t>j</w:t>
      </w:r>
      <w:r w:rsidRPr="00C0113A">
        <w:t>o, da delavce pogosto »posredujejo« k uporabniku delodajalci, ki nimajo dovoljenj oziroma niso vpisani v register ali v evidenco, temveč delavce uporabniku zagotavljajo pod krinko pogodb o poslovnem sodelovanju, pri čemer pa ima dejansko razmerje vse znake instituta zagotavljanja dela delavcev uporabniku. Obravnava tovrstnih primerov je zahtevna in zelo kompleksna, neredko s čezmejnim elementom in zaposlovanjem tujih delavcev. Potrebno je opraviti veliko procesnih dejanj in predhodno pridobiti čim več informacij, saj je obravnava učinkovita le, če nadzor prične</w:t>
      </w:r>
      <w:r w:rsidR="00075775">
        <w:t>j</w:t>
      </w:r>
      <w:r w:rsidRPr="00C0113A">
        <w:t>o opravljati na kraju, kjer delavci opravljajo delo in tako zavaruje</w:t>
      </w:r>
      <w:r w:rsidR="00075775">
        <w:t>j</w:t>
      </w:r>
      <w:r w:rsidRPr="00C0113A">
        <w:t>o čim več dokazov, ki so potrebni za uspešno nadaljevanje postopka. V letu 2023 so izvajali aktivnosti nadzora tudi na področju poklicnega zavarovanja in čezmejnega izvajanja storitev. Za izmenjavo podatkov na področju čezmejnega izvajanja storitev je bil vzpostavljen spletni servis in podpisan protokol z Zavodom za zdravstveno zavarovanje Slovenije.</w:t>
      </w:r>
    </w:p>
    <w:p w14:paraId="3857E013" w14:textId="77777777" w:rsidR="000938AA" w:rsidRPr="00C0113A" w:rsidRDefault="000938AA" w:rsidP="002F7873"/>
    <w:p w14:paraId="1E3C1032" w14:textId="08054DDB" w:rsidR="000938AA" w:rsidRPr="00C0113A" w:rsidRDefault="000938AA" w:rsidP="002F7873">
      <w:r w:rsidRPr="00C0113A">
        <w:t xml:space="preserve">Zaradi ugotovljenih nepravilnosti so v letu 2023 na področju delovnih razmerij z izdajo odločbe ukrepali v 339 primerih, kar v 118 primerih so ukrepali z izdajo odločbe o prepovedi opravljanja delovnega procesa oziroma uporabe sredstev za delo do odprave nepravilnosti. Inšpektorji so v postopku o prekršku ukrepali z izrekom 800 sankcij s plačilnimi nalogi, 1.869 sankcij z odločbami o prekršku ter s 498 opozorili na zapisnik, v 2 primerih </w:t>
      </w:r>
      <w:r>
        <w:t xml:space="preserve">pa </w:t>
      </w:r>
      <w:r w:rsidRPr="00C0113A">
        <w:t>so podali predlog za uvedbo postopka o prekršku. Ovadbo oziroma prijavo kaznivega dejanja so podali v 24 primerih. V 76 primerih so v skladu z načelom sorazmernosti ukrepali z opozorili po</w:t>
      </w:r>
      <w:r w:rsidR="00075775">
        <w:t xml:space="preserve"> ZIN</w:t>
      </w:r>
      <w:r w:rsidRPr="00C0113A">
        <w:t xml:space="preserve">. IRSD je v poročevalskem obdobju v 18 primerih odločal o soglasju k odpovedi pogodbe o zaposlitvi delavkam oziroma delavcem, ki so varovani zaradi nosečnosti in starševstva. </w:t>
      </w:r>
    </w:p>
    <w:p w14:paraId="01461919" w14:textId="77777777" w:rsidR="000938AA" w:rsidRPr="00C0113A" w:rsidRDefault="000938AA" w:rsidP="002F7873"/>
    <w:p w14:paraId="793D79C5" w14:textId="63E8017E" w:rsidR="000938AA" w:rsidRPr="00C0113A" w:rsidRDefault="000938AA" w:rsidP="002F7873">
      <w:r w:rsidRPr="00C0113A">
        <w:t>V letu 2023 so poleg izvajanja inšpekcijskega nadzora na področju delovnih razmerij  obravnavali 1.771 zaprosil za strokovno pomoč, ki so jih prejeli od delavcev in delodajalcev, pa tudi od drugih vlagateljev.</w:t>
      </w:r>
    </w:p>
    <w:p w14:paraId="4675626B" w14:textId="77777777" w:rsidR="000938AA" w:rsidRPr="00C0113A" w:rsidRDefault="000938AA" w:rsidP="002F7873"/>
    <w:p w14:paraId="204D7ECF" w14:textId="59DB9381" w:rsidR="000938AA" w:rsidRPr="00C0113A" w:rsidRDefault="000938AA" w:rsidP="002F7873">
      <w:r w:rsidRPr="00C0113A">
        <w:t xml:space="preserve">Z namenom bolj učinkovitega odkrivanja in preprečevanja kršitev, kot tudi ukrepanja, so pri svojem delu sodelovali z </w:t>
      </w:r>
      <w:r w:rsidRPr="00373CD2">
        <w:t>Ministrstvo</w:t>
      </w:r>
      <w:r>
        <w:t>m</w:t>
      </w:r>
      <w:r w:rsidRPr="00373CD2">
        <w:t xml:space="preserve"> za delo, družino, socialne zadeve in enake možnosti</w:t>
      </w:r>
      <w:r>
        <w:t xml:space="preserve"> (v nadaljnjem besedilu: MDDSZ)</w:t>
      </w:r>
      <w:r w:rsidRPr="00C0113A">
        <w:t xml:space="preserve">, </w:t>
      </w:r>
      <w:r w:rsidRPr="00373CD2">
        <w:t>Zavod</w:t>
      </w:r>
      <w:r w:rsidR="00075775">
        <w:t>om</w:t>
      </w:r>
      <w:r w:rsidRPr="00373CD2">
        <w:t xml:space="preserve"> Republike Slovenije za zaposlovanje</w:t>
      </w:r>
      <w:r w:rsidRPr="00C0113A">
        <w:t>, s socialnimi partnerji, tako s sindikati kot delodajalci, ter drugimi nadzornimi institucijami v Sloveniji. Vključeni so v različne medresorske delovne skupine, ki so tudi v tem poročevalskem obdobju izvajale svoje aktivnosti. Sodelovali so z različnimi mednarodnimi organi oziroma organizacijami kot tudi z nevladnimi organizacijami.</w:t>
      </w:r>
      <w:r>
        <w:t xml:space="preserve"> </w:t>
      </w:r>
    </w:p>
    <w:p w14:paraId="5806A02B" w14:textId="77777777" w:rsidR="000938AA" w:rsidRPr="00C0113A" w:rsidRDefault="000938AA" w:rsidP="000938AA">
      <w:pPr>
        <w:spacing w:line="80" w:lineRule="atLeast"/>
        <w:rPr>
          <w:rFonts w:eastAsia="Calibri" w:cs="Arial"/>
          <w:b/>
        </w:rPr>
      </w:pPr>
      <w:bookmarkStart w:id="5" w:name="_Hlk158812810"/>
      <w:bookmarkEnd w:id="4"/>
    </w:p>
    <w:p w14:paraId="113B6AB7" w14:textId="04774B9C" w:rsidR="000938AA" w:rsidRPr="00AD5F73" w:rsidRDefault="002D0AB7" w:rsidP="002F7873">
      <w:pPr>
        <w:rPr>
          <w:rFonts w:eastAsia="Calibri"/>
          <w:b/>
          <w:bCs/>
        </w:rPr>
      </w:pPr>
      <w:r w:rsidRPr="00AD5F73">
        <w:rPr>
          <w:rFonts w:eastAsia="Calibri"/>
          <w:b/>
          <w:bCs/>
        </w:rPr>
        <w:t xml:space="preserve">INŠPEKCIJSKI NADZOR NA PODROČJU </w:t>
      </w:r>
      <w:bookmarkEnd w:id="5"/>
      <w:r w:rsidRPr="00AD5F73">
        <w:rPr>
          <w:rFonts w:eastAsia="Calibri"/>
          <w:b/>
          <w:bCs/>
        </w:rPr>
        <w:t>VARNOSTI IN ZDRAVJA PRI DELU</w:t>
      </w:r>
    </w:p>
    <w:p w14:paraId="2F79A0D5" w14:textId="77777777" w:rsidR="000938AA" w:rsidRPr="00C0113A" w:rsidRDefault="000938AA" w:rsidP="002F7873">
      <w:pPr>
        <w:rPr>
          <w:rFonts w:eastAsia="Calibri"/>
        </w:rPr>
      </w:pPr>
    </w:p>
    <w:p w14:paraId="681BE79D" w14:textId="5B8EA948" w:rsidR="000938AA" w:rsidRPr="00C0113A" w:rsidRDefault="000938AA" w:rsidP="002F7873">
      <w:r w:rsidRPr="00C0113A">
        <w:t xml:space="preserve">Na področju varnosti in zdravja pri delu so inšpektorji kakor v preteklih letih tudi v letu 2023 opravljali nadzore v vseh dejavnostih, pri delodajalcih, ki so zaposlovali različno število delavcev, od malih do velikih, vključno s samozaposlenimi osebami. Tudi za leto 2023 </w:t>
      </w:r>
      <w:r w:rsidR="00075775">
        <w:t>ugotavljajo</w:t>
      </w:r>
      <w:r w:rsidRPr="00C0113A">
        <w:t xml:space="preserve">, da se razmere na področju varnosti in zdravja pri delu ne izboljšujejo, kar velja tudi za gradbišča. </w:t>
      </w:r>
    </w:p>
    <w:p w14:paraId="119162E1" w14:textId="77777777" w:rsidR="000938AA" w:rsidRPr="00C0113A" w:rsidRDefault="000938AA" w:rsidP="002F7873"/>
    <w:p w14:paraId="118B1A59" w14:textId="77777777" w:rsidR="000938AA" w:rsidRPr="00C0113A" w:rsidRDefault="000938AA" w:rsidP="002F7873">
      <w:r w:rsidRPr="00C0113A">
        <w:lastRenderedPageBreak/>
        <w:t xml:space="preserve">Število prijavljenih nezgod pri delu se ne zmanjšuje, število smrtnih nezgod delavcev pa je bilo v preteklem letu nad povprečjem zadnjih petih let. Prav tako se še vedno ugotavlja pomanjkljivo izvajanje strokovnih nalog s področja varnosti in zdravja pri delu, pri čemer izstopajo strokovne službe s pridobljenim dovoljenjem za opravljanje takšnih nalog. </w:t>
      </w:r>
    </w:p>
    <w:p w14:paraId="207E7C2F" w14:textId="77777777" w:rsidR="000938AA" w:rsidRPr="00C0113A" w:rsidRDefault="000938AA" w:rsidP="002F7873"/>
    <w:p w14:paraId="2F6EE53A" w14:textId="77777777" w:rsidR="000938AA" w:rsidRPr="00C0113A" w:rsidRDefault="000938AA" w:rsidP="002F7873">
      <w:r w:rsidRPr="00C0113A">
        <w:t xml:space="preserve">V letu 2023 je bilo na področju varnosti in zdravja pri delu opravljenih 4.475 nadzorov, med katerimi izstopajo izredni nadzori </w:t>
      </w:r>
      <w:r>
        <w:t>s</w:t>
      </w:r>
      <w:r w:rsidRPr="00C0113A">
        <w:t xml:space="preserve"> 86 % deležem. Največ nadzorov je bilo opravljenih v dejavnosti gradbeništva.</w:t>
      </w:r>
    </w:p>
    <w:p w14:paraId="4C5CA6DB" w14:textId="77777777" w:rsidR="000938AA" w:rsidRPr="00C0113A" w:rsidRDefault="000938AA" w:rsidP="002F7873"/>
    <w:p w14:paraId="1979EFA9" w14:textId="77777777" w:rsidR="000938AA" w:rsidRPr="00C0113A" w:rsidRDefault="000938AA" w:rsidP="002F7873">
      <w:r w:rsidRPr="00C0113A">
        <w:t xml:space="preserve">S področja varnosti in zdravja pri delu so inšpektorji v letu 2023 ugotovili skupaj 9.083 kršitev. Med vsemi ugotovljenimi kršitvami ponovno izstopajo kršitve, ki se nanašajo na postopke ocenjevanja tveganj, na urejenost in varnost delovnih mest na prostem, še zlasti na gradbiščih, na zagotavljanje zdravstvenega varstva delavcev in preventivnih zdravstvenih pregledov delavcev, glede usposabljanja delavcev za varno opravljanje dela ter glede splošnih zahtev ter glede splošnih zahtev zagotavljanja varne delovne opreme in varnega delovnega okolja. </w:t>
      </w:r>
    </w:p>
    <w:p w14:paraId="75EBE089" w14:textId="77777777" w:rsidR="000938AA" w:rsidRPr="00C0113A" w:rsidRDefault="000938AA" w:rsidP="002F7873"/>
    <w:p w14:paraId="7511E62C" w14:textId="77777777" w:rsidR="000938AA" w:rsidRPr="00C0113A" w:rsidRDefault="000938AA" w:rsidP="002F7873">
      <w:r w:rsidRPr="00C0113A">
        <w:t>V letu 2023 je IRSD s področja varnosti in zdravja pri delu prejel 1.043 prijav, ki so bile ali obravnavane ali, v manjšem številu, zaradi nepristojnosti odstopljene drugim pristojnim organom.</w:t>
      </w:r>
    </w:p>
    <w:p w14:paraId="4AB8104F" w14:textId="77777777" w:rsidR="000938AA" w:rsidRPr="00C0113A" w:rsidRDefault="000938AA" w:rsidP="002F7873"/>
    <w:p w14:paraId="125676F3" w14:textId="411962C1" w:rsidR="000938AA" w:rsidRPr="00C0113A" w:rsidRDefault="000938AA" w:rsidP="002F7873">
      <w:r w:rsidRPr="00C0113A">
        <w:t xml:space="preserve">Na podlagi ugotovljenih kršitev so inšpektorji s področja varnosti in zdravja pri delu v letu 2023 izdali 3.523 upravnih in prekrškovnih ukrepov. Najštevilčnejše so bile upravne ureditvene odločbe, s katerimi so delodajalcem odredili odpravo ugotovljenih nepravilnosti ter upravne prepovedne odločbe. S prepovednimi odločbami so inšpektorji delodajalcem prepovedali opravljanje delovnega procesa ali prepovedali uporabo delovne opreme zaradi neustreznega delovnega okolja in nevarnega delovnega procesa oziroma zaradi neposrednega ogrožanja življenja delavcev, in sicer v 295 primerih. V prekrškovnih postopkih so inšpektorji izrekli 953 sankcij z odločbami o prekršku in 597 sankcij s plačilnimi nalogi. Inšpektorji so izrekli tudi 268 opozoril po ZIN ter 353 opozoril po </w:t>
      </w:r>
      <w:r w:rsidRPr="00462D64">
        <w:t>Zakon o prekrških (Uradni list RS, št. 29/11 – uradno prečiščeno besedilo, 21/13, 111/13, 74/14 – odl. US, 92/14 – odl. US, 32/16, 15/17 – odl. US, 73/19 – odl. US, 175/20 – ZIUOPDVE in 5/21 – odl. US</w:t>
      </w:r>
      <w:r>
        <w:t xml:space="preserve">; </w:t>
      </w:r>
      <w:r w:rsidR="00075775">
        <w:t xml:space="preserve">v nadaljnjem besedilu: </w:t>
      </w:r>
      <w:r w:rsidRPr="00C0113A">
        <w:t>ZP-1</w:t>
      </w:r>
      <w:r>
        <w:t>)</w:t>
      </w:r>
      <w:r w:rsidRPr="00C0113A">
        <w:t xml:space="preserve">. Inšpektorji so naznanili kaznivo dejanje in vložili ovadbe v 4 primerih. </w:t>
      </w:r>
    </w:p>
    <w:p w14:paraId="1A1E105C" w14:textId="77777777" w:rsidR="000938AA" w:rsidRPr="00C0113A" w:rsidRDefault="000938AA" w:rsidP="002F7873"/>
    <w:p w14:paraId="0E666939" w14:textId="77777777" w:rsidR="000938AA" w:rsidRPr="00C0113A" w:rsidRDefault="000938AA" w:rsidP="002F7873">
      <w:r w:rsidRPr="00C0113A">
        <w:t>Ravno tako je bilo v letu 2023 izdanih 755 dovoljenj za delo otrok, mlajših od 15 let in to v večini primerov za sodelovanje otrok pri snemanju reklam, spotov in filmov.</w:t>
      </w:r>
    </w:p>
    <w:p w14:paraId="09DF7458" w14:textId="77777777" w:rsidR="000938AA" w:rsidRPr="00C0113A" w:rsidRDefault="000938AA" w:rsidP="002F7873"/>
    <w:p w14:paraId="5C7F1621" w14:textId="77777777" w:rsidR="000938AA" w:rsidRPr="00C0113A" w:rsidRDefault="000938AA" w:rsidP="002F7873">
      <w:r w:rsidRPr="00C0113A">
        <w:t xml:space="preserve">V letu 2023 je bil Inšpektorat RS za delo seznanjen z 19 smrtnimi nezgodami. V 4 primerih so delavci umrli zaradi padca z višine, ravno tako v 4 primerih zaradi padca bremena na delavca, v 4 primerih zaradi udeležbe v prometni nesreči ter v 4 primerih zaradi premikajočega vlaka. V 1 primeru je delavec umrl zaradi eksplozije, prav tako pa v 1 primeru zaradi zadušitve in v 1 primeru zaradi </w:t>
      </w:r>
      <w:proofErr w:type="spellStart"/>
      <w:r w:rsidRPr="00C0113A">
        <w:t>povozitve</w:t>
      </w:r>
      <w:proofErr w:type="spellEnd"/>
      <w:r w:rsidRPr="00C0113A">
        <w:t xml:space="preserve"> z vozilom na gradbišču.</w:t>
      </w:r>
    </w:p>
    <w:p w14:paraId="1280D8BE" w14:textId="77777777" w:rsidR="000938AA" w:rsidRPr="00C0113A" w:rsidRDefault="000938AA" w:rsidP="002F7873"/>
    <w:p w14:paraId="7407A1F3" w14:textId="77777777" w:rsidR="000938AA" w:rsidRPr="00C0113A" w:rsidRDefault="000938AA" w:rsidP="002F7873">
      <w:r w:rsidRPr="00C0113A">
        <w:t xml:space="preserve">Pristojni inšpektorji so v letu 2023 raziskali 45 nezgod pri delu, od tega 6 smrtnih, 31 težjih, 7 lažjih ter 1 kolektivno nezgodo. </w:t>
      </w:r>
    </w:p>
    <w:p w14:paraId="63DCD891" w14:textId="77777777" w:rsidR="000938AA" w:rsidRPr="00C0113A" w:rsidRDefault="000938AA" w:rsidP="002F7873"/>
    <w:p w14:paraId="2A6D2518" w14:textId="77777777" w:rsidR="000938AA" w:rsidRPr="00C0113A" w:rsidRDefault="000938AA" w:rsidP="002F7873">
      <w:r w:rsidRPr="00C0113A">
        <w:t>Delodajalci so za leto 2023 (podatki na dan 5. 2. 202</w:t>
      </w:r>
      <w:r>
        <w:t>4</w:t>
      </w:r>
      <w:r w:rsidRPr="00C0113A">
        <w:t>) prijavili na IRSD skupaj 14.538 nezgod v zvezi z delom delavcev.</w:t>
      </w:r>
    </w:p>
    <w:p w14:paraId="3834CB35" w14:textId="77777777" w:rsidR="000938AA" w:rsidRPr="00C0113A" w:rsidRDefault="000938AA" w:rsidP="002F7873"/>
    <w:p w14:paraId="5C6480A7" w14:textId="25130FC3" w:rsidR="000938AA" w:rsidRPr="00C0113A" w:rsidRDefault="000938AA" w:rsidP="002F7873">
      <w:r w:rsidRPr="00C0113A">
        <w:t xml:space="preserve">V letu 2023 so inšpektorji s področja varnosti in zdravja pri delu skladno s 4. členom </w:t>
      </w:r>
      <w:r w:rsidR="00366864" w:rsidRPr="00366864">
        <w:t>Zakon</w:t>
      </w:r>
      <w:r w:rsidR="00366864">
        <w:t>a</w:t>
      </w:r>
      <w:r w:rsidR="00366864" w:rsidRPr="00366864">
        <w:t xml:space="preserve"> o inšpekciji dela (Uradni list RS, št. </w:t>
      </w:r>
      <w:hyperlink r:id="rId113" w:tgtFrame="_blank" w:tooltip="Zakon o inšpekciji dela (ZID-1)" w:history="1">
        <w:r w:rsidR="00366864" w:rsidRPr="00366864">
          <w:t>19/14</w:t>
        </w:r>
      </w:hyperlink>
      <w:r w:rsidR="00366864" w:rsidRPr="00366864">
        <w:t xml:space="preserve"> in </w:t>
      </w:r>
      <w:hyperlink r:id="rId114" w:tgtFrame="_blank" w:tooltip="Zakon o spremembah in dopolnitvah Zakona o inšpekciji dela" w:history="1">
        <w:r w:rsidR="00366864" w:rsidRPr="00366864">
          <w:t>55/17</w:t>
        </w:r>
      </w:hyperlink>
      <w:r w:rsidR="00366864" w:rsidRPr="00366864">
        <w:t xml:space="preserve">; v nadaljnjem besedilu: </w:t>
      </w:r>
      <w:r w:rsidRPr="00366864">
        <w:t>ZID-1</w:t>
      </w:r>
      <w:r w:rsidR="00366864" w:rsidRPr="00366864">
        <w:t>)</w:t>
      </w:r>
      <w:r w:rsidRPr="00366864">
        <w:t xml:space="preserve"> </w:t>
      </w:r>
      <w:r w:rsidRPr="00C0113A">
        <w:t>podali 274 pisnih strokovnih pomoči glede izvajanja zakonov in drugih predpisov iz svoje pristojnosti.</w:t>
      </w:r>
    </w:p>
    <w:p w14:paraId="16A85CB0" w14:textId="77777777" w:rsidR="000938AA" w:rsidRPr="00C0113A" w:rsidRDefault="000938AA" w:rsidP="002F7873"/>
    <w:p w14:paraId="53F8937E" w14:textId="388FD38E" w:rsidR="000938AA" w:rsidRDefault="000938AA" w:rsidP="002F7873">
      <w:r w:rsidRPr="00C0113A">
        <w:t>Prav tako poroča</w:t>
      </w:r>
      <w:r w:rsidR="00366864">
        <w:t>jo</w:t>
      </w:r>
      <w:r w:rsidRPr="00C0113A">
        <w:t>, da je v letu 2023 IRSD prejel 1.372 obvestil s strani delodajalcev, ki so organizirali delo na domu. Ti delodajalci so sporočili, da bo delo na domu opravljalo</w:t>
      </w:r>
      <w:r>
        <w:t xml:space="preserve"> </w:t>
      </w:r>
      <w:r w:rsidRPr="00C0113A">
        <w:t>75.991 delavcev.</w:t>
      </w:r>
    </w:p>
    <w:p w14:paraId="023F3486" w14:textId="77777777" w:rsidR="000938AA" w:rsidRPr="00462D64" w:rsidRDefault="000938AA" w:rsidP="002F7873">
      <w:pPr>
        <w:rPr>
          <w:rFonts w:eastAsia="Calibri"/>
          <w:lang w:val="it-IT"/>
        </w:rPr>
      </w:pPr>
    </w:p>
    <w:p w14:paraId="4DCEB3CC" w14:textId="5BC7039F" w:rsidR="000938AA" w:rsidRPr="00AD5F73" w:rsidRDefault="002D0AB7" w:rsidP="002F7873">
      <w:pPr>
        <w:rPr>
          <w:b/>
          <w:bCs/>
        </w:rPr>
      </w:pPr>
      <w:r w:rsidRPr="00AD5F73">
        <w:rPr>
          <w:b/>
          <w:bCs/>
        </w:rPr>
        <w:t>INŠPEKCIJSKI NADZOR NA PODROČJU SOCIALNEGA VARSTVA</w:t>
      </w:r>
    </w:p>
    <w:p w14:paraId="0DD47F05" w14:textId="77777777" w:rsidR="000938AA" w:rsidRPr="00C0113A" w:rsidRDefault="000938AA" w:rsidP="002F7873"/>
    <w:p w14:paraId="2C198822" w14:textId="77777777" w:rsidR="000938AA" w:rsidRPr="00C0113A" w:rsidRDefault="000938AA" w:rsidP="002F7873">
      <w:r w:rsidRPr="00C0113A">
        <w:t xml:space="preserve">V letu 2023 je Socialna inšpekcija izvedla 126 nadzorov. </w:t>
      </w:r>
    </w:p>
    <w:p w14:paraId="6A88455C" w14:textId="77777777" w:rsidR="000938AA" w:rsidRPr="00C0113A" w:rsidRDefault="000938AA" w:rsidP="002F7873"/>
    <w:p w14:paraId="08D9BF6E" w14:textId="77777777" w:rsidR="000938AA" w:rsidRPr="00C0113A" w:rsidRDefault="000938AA" w:rsidP="002F7873">
      <w:r w:rsidRPr="00C0113A">
        <w:lastRenderedPageBreak/>
        <w:t xml:space="preserve">V zaključenih inšpekcijskih zadevah je bilo izvajalcem izdanih 31 upravnih in prekrškovnih ukrepov, v enem primeru je bilo podano naznanilo kaznivega dejanja. </w:t>
      </w:r>
    </w:p>
    <w:p w14:paraId="24918CBE" w14:textId="77777777" w:rsidR="000938AA" w:rsidRPr="00C0113A" w:rsidRDefault="000938AA" w:rsidP="002F7873"/>
    <w:p w14:paraId="7ED12E2F" w14:textId="77777777" w:rsidR="000938AA" w:rsidRPr="00C0113A" w:rsidRDefault="000938AA" w:rsidP="002F7873">
      <w:r w:rsidRPr="00C0113A">
        <w:t>Poleg opravljenih nadzorov je bila v 36 zadevah nudena strokovna pomoč.</w:t>
      </w:r>
    </w:p>
    <w:p w14:paraId="39E5C71F" w14:textId="77777777" w:rsidR="000938AA" w:rsidRPr="00C0113A" w:rsidRDefault="000938AA" w:rsidP="002F7873"/>
    <w:p w14:paraId="3F14C874" w14:textId="77777777" w:rsidR="000938AA" w:rsidRPr="00C0113A" w:rsidRDefault="000938AA" w:rsidP="002F7873">
      <w:r w:rsidRPr="00C0113A">
        <w:t xml:space="preserve">Večina prijav in s tem tudi izvedenih nadzorov se je nanašala na izvajanje nalog centrov za socialno delo. </w:t>
      </w:r>
    </w:p>
    <w:p w14:paraId="1B5ADBF7" w14:textId="77777777" w:rsidR="000938AA" w:rsidRPr="00C0113A" w:rsidRDefault="000938AA" w:rsidP="002F7873"/>
    <w:p w14:paraId="07B553B2" w14:textId="77777777" w:rsidR="000938AA" w:rsidRDefault="000938AA" w:rsidP="002F7873">
      <w:r w:rsidRPr="00C0113A">
        <w:t>Število prejetih prijav presega kadrovsko zmogljivost inšpekcije, zato inšpekcija na podlagi analize vsebin in števila prijav organizira ter izvaja inšpekcijske nadzore pri tistih izvajalcih socialnovarstvene dejavnosti in na tistih delovnih področjih, ki jih prepoznava za pomembnejše z vidika javnega interesa. To so predvsem področja dela centrov za socialno delo in institucionalnega varstva:</w:t>
      </w:r>
    </w:p>
    <w:p w14:paraId="2C0B41CF" w14:textId="77777777" w:rsidR="000938AA" w:rsidRPr="007E4BF7" w:rsidRDefault="000938AA">
      <w:pPr>
        <w:pStyle w:val="Odstavekseznama"/>
        <w:numPr>
          <w:ilvl w:val="0"/>
          <w:numId w:val="12"/>
        </w:numPr>
        <w:spacing w:line="80" w:lineRule="atLeast"/>
        <w:contextualSpacing/>
      </w:pPr>
      <w:r w:rsidRPr="007E4BF7">
        <w:t>nujni odvzem otroka,</w:t>
      </w:r>
    </w:p>
    <w:p w14:paraId="46E86722" w14:textId="77777777" w:rsidR="000938AA" w:rsidRPr="007E4BF7" w:rsidRDefault="000938AA">
      <w:pPr>
        <w:pStyle w:val="Odstavekseznama"/>
        <w:numPr>
          <w:ilvl w:val="0"/>
          <w:numId w:val="12"/>
        </w:numPr>
        <w:spacing w:line="80" w:lineRule="atLeast"/>
        <w:contextualSpacing/>
      </w:pPr>
      <w:r w:rsidRPr="007E4BF7">
        <w:t>obravnava nasilja v družini s sumom izvršenega kaznivega dejanja,</w:t>
      </w:r>
    </w:p>
    <w:p w14:paraId="5CC96163" w14:textId="77777777" w:rsidR="000938AA" w:rsidRPr="007E4BF7" w:rsidRDefault="000938AA">
      <w:pPr>
        <w:pStyle w:val="Odstavekseznama"/>
        <w:numPr>
          <w:ilvl w:val="0"/>
          <w:numId w:val="12"/>
        </w:numPr>
        <w:spacing w:line="80" w:lineRule="atLeast"/>
        <w:contextualSpacing/>
      </w:pPr>
      <w:r w:rsidRPr="007E4BF7">
        <w:t>obravnava suma kaznivega dejanja zoper otroka, zoper osebo pod skrbništvom ali drugače nemočno osebo,</w:t>
      </w:r>
    </w:p>
    <w:p w14:paraId="34A9EB3B" w14:textId="77777777" w:rsidR="000938AA" w:rsidRPr="007E4BF7" w:rsidRDefault="000938AA">
      <w:pPr>
        <w:pStyle w:val="Odstavekseznama"/>
        <w:numPr>
          <w:ilvl w:val="0"/>
          <w:numId w:val="12"/>
        </w:numPr>
        <w:spacing w:line="80" w:lineRule="atLeast"/>
        <w:contextualSpacing/>
      </w:pPr>
      <w:r w:rsidRPr="007E4BF7">
        <w:t>z odpustom iz institucionalnega varstva brez zagotovljene nadomestne namestitve,</w:t>
      </w:r>
    </w:p>
    <w:p w14:paraId="75B20F38" w14:textId="77777777" w:rsidR="000938AA" w:rsidRPr="007E4BF7" w:rsidRDefault="000938AA">
      <w:pPr>
        <w:pStyle w:val="Odstavekseznama"/>
        <w:numPr>
          <w:ilvl w:val="0"/>
          <w:numId w:val="12"/>
        </w:numPr>
        <w:spacing w:line="80" w:lineRule="atLeast"/>
        <w:contextualSpacing/>
      </w:pPr>
      <w:r w:rsidRPr="007E4BF7">
        <w:t>z zaznanim nasiljem nad upravičencem do institucionalnega varstva.</w:t>
      </w:r>
    </w:p>
    <w:p w14:paraId="009BD830" w14:textId="21CCB81C" w:rsidR="00246982" w:rsidRPr="00630FC2" w:rsidRDefault="00000000" w:rsidP="00246982">
      <w:pPr>
        <w:pStyle w:val="Naslov3"/>
        <w:rPr>
          <w:noProof/>
          <w:sz w:val="20"/>
          <w:szCs w:val="20"/>
        </w:rPr>
      </w:pPr>
      <w:hyperlink w:anchor="_Toc512417907" w:history="1">
        <w:r w:rsidR="00997448">
          <w:rPr>
            <w:noProof/>
            <w:sz w:val="20"/>
            <w:szCs w:val="20"/>
            <w:lang w:val="pl-PL"/>
          </w:rPr>
          <w:t>5</w:t>
        </w:r>
        <w:r w:rsidR="008E0252" w:rsidRPr="00630FC2">
          <w:rPr>
            <w:noProof/>
            <w:sz w:val="20"/>
            <w:szCs w:val="20"/>
            <w:lang w:val="pl-PL"/>
          </w:rPr>
          <w:t>.1.8 INŠPEKTORAT REPUBLIKE SLOVENIJE ZA INFRASTRUKTURO</w:t>
        </w:r>
        <w:r w:rsidR="008E0252" w:rsidRPr="00630FC2">
          <w:rPr>
            <w:noProof/>
            <w:webHidden/>
            <w:sz w:val="20"/>
            <w:szCs w:val="20"/>
          </w:rPr>
          <w:tab/>
        </w:r>
      </w:hyperlink>
    </w:p>
    <w:p w14:paraId="2B7554CF" w14:textId="77777777" w:rsidR="002A734C" w:rsidRDefault="002A734C" w:rsidP="002A734C">
      <w:pPr>
        <w:suppressAutoHyphens/>
        <w:rPr>
          <w:rFonts w:cs="Arial"/>
          <w:lang w:eastAsia="zh-CN"/>
        </w:rPr>
      </w:pPr>
    </w:p>
    <w:p w14:paraId="7AEE4981" w14:textId="79FAF426" w:rsidR="002A734C" w:rsidRPr="002A734C" w:rsidRDefault="002A734C" w:rsidP="00F54BE2">
      <w:pPr>
        <w:rPr>
          <w:lang w:eastAsia="zh-CN"/>
        </w:rPr>
      </w:pPr>
      <w:r w:rsidRPr="002A734C">
        <w:rPr>
          <w:lang w:eastAsia="zh-CN"/>
        </w:rPr>
        <w:t xml:space="preserve">Inšpektorat RS za infrastrukturo izvaja nadzor nad vsebinsko širokim področjem (štiri različna upravna področja) in glede na številne zahteve iz področne zakonodaje mora svoje delo organizirati tako, da nadzore izvede po čim večjem številu segmentov.  </w:t>
      </w:r>
    </w:p>
    <w:p w14:paraId="2286C098" w14:textId="77777777" w:rsidR="002A734C" w:rsidRPr="002A734C" w:rsidRDefault="002A734C" w:rsidP="00F54BE2">
      <w:pPr>
        <w:rPr>
          <w:lang w:eastAsia="zh-CN"/>
        </w:rPr>
      </w:pPr>
    </w:p>
    <w:p w14:paraId="26973BE5" w14:textId="77777777" w:rsidR="002A734C" w:rsidRPr="002A734C" w:rsidRDefault="002A734C" w:rsidP="00F54BE2">
      <w:pPr>
        <w:rPr>
          <w:lang w:eastAsia="zh-CN"/>
        </w:rPr>
      </w:pPr>
      <w:r w:rsidRPr="002A734C">
        <w:rPr>
          <w:lang w:eastAsia="zh-CN"/>
        </w:rPr>
        <w:t xml:space="preserve">Inšpekcija za ceste, železniški promet, žičniške naprave in smučišča izvaja inšpekcijskih nadzor na treh upravnih področjih. </w:t>
      </w:r>
    </w:p>
    <w:p w14:paraId="12E18E45" w14:textId="77777777" w:rsidR="002A734C" w:rsidRPr="002A734C" w:rsidRDefault="002A734C" w:rsidP="00F54BE2">
      <w:pPr>
        <w:rPr>
          <w:lang w:eastAsia="zh-CN"/>
        </w:rPr>
      </w:pPr>
    </w:p>
    <w:p w14:paraId="721BAAE1" w14:textId="77777777" w:rsidR="002A734C" w:rsidRPr="002A734C" w:rsidRDefault="002A734C" w:rsidP="00F54BE2">
      <w:pPr>
        <w:rPr>
          <w:lang w:eastAsia="zh-CN"/>
        </w:rPr>
      </w:pPr>
      <w:r w:rsidRPr="002A734C">
        <w:rPr>
          <w:lang w:eastAsia="zh-CN"/>
        </w:rPr>
        <w:t>Nadzor državnih cest izvaja 11 inšpektorjev za ceste, vendar je zaradi nadomestnega zaposlovanja dveh inšpektorjev, ki sta šla v letu 2022 v pokoj in izvedbe usposabljanj v naziv inšpektorja, izvajalo nadzor zgolj 9 inšpektorjev  Leto 2023 so močno zaznamovale poplave, ki so v začetku avgusta 2023 v večjem delu Slovenije povzročile katastrofalno razdejanje. Tako se je tudi Inšpekcija za nadzor državnih cest soočila z povečanim nadzorom ustreznosti zapor in ostalih ukrepov, ki so bili uvedeni v času hipne sanacije ogrožene infrastrukture. V spomladanskem in poletnem času so se  ponovno pojavila vprašanja in dileme glede nadzorov stojnic za prodajo sezonskega sadja, kar se kaže kot ponavljajoča sezonska problematika, katero se rešuje vzajemno z drugimi pristojnimi inšpekcijskimi oz. nadzornimi organi znotraj inšpekcijskega sveta. Inšpektorji za ceste vsako leto beležijo vedno večji pripad prejetih prijav, ki se nanašajo na oglaševanje na in ob državnih cestah, predvsem tistih subjektov, ki oglaševanje tudi tržijo. Pri tem se ugotavlja, da je oglaševanje ob javnih cestah in njenem vidnem polju vse večja problematika, ki jo rešujejo pristojni organi. Zaradi dolgotrajnih postopkov, ki so posledica izrabe pravnih sredstev, pa učinkovitost inšpekcije za ceste na terenu ni takoj vidna.</w:t>
      </w:r>
    </w:p>
    <w:p w14:paraId="2A777453" w14:textId="77777777" w:rsidR="002A734C" w:rsidRPr="002A734C" w:rsidRDefault="002A734C" w:rsidP="00F54BE2">
      <w:pPr>
        <w:rPr>
          <w:lang w:eastAsia="zh-CN"/>
        </w:rPr>
      </w:pPr>
    </w:p>
    <w:p w14:paraId="43B64DEC" w14:textId="6457D4B0" w:rsidR="002A734C" w:rsidRPr="002A734C" w:rsidRDefault="002A734C" w:rsidP="00F54BE2">
      <w:pPr>
        <w:rPr>
          <w:lang w:eastAsia="zh-CN"/>
        </w:rPr>
      </w:pPr>
      <w:r w:rsidRPr="002A734C">
        <w:rPr>
          <w:lang w:eastAsia="zh-CN"/>
        </w:rPr>
        <w:t xml:space="preserve">Inšpekcijski nadzor železniškega prometa izvajajo 3 inšpektorji za železniški promet. Nadzor se izvaja na štirih področjih/podsistemih in sicer infrastruktura, energija, vodenje-upravljanje in signalizacija ob progi in na vozilu ter tirna vozila. V prvem četrtletju 2023 se je z prestrukturiranjem in ustanovitvijo novih ministerstev pristojnost nad nadzorom notranjega javnega potniškega prometa prestavila na Ministrstvo za okolje, podnebje in energijo. Vse do takrat, pa je IRSI tekoče opravljal nadzor na področju javnega potniškega prometa ter izvajanje nadometnega prometa. Zaradi izrednega dogodka iztirjanje izrednega tovora – transformatorja, je inšpektorat usmeril svoje nadzore tudi na področje označevanja svetlih višin na nivojskih prehodih in nadvozih na elektrificiranih progah, kjer je ugotovil veliko nepravilnosti in izdal ustrezne odločbe. Ostali nadzori socialne zakonodaje na področju železniškega prometa, ki obsega tako psihofizično stanje kot nadzor nad počitki, nadzor nad vlaki in vlečnimi vozili, tudi na segmentu vpeljave novih vlakov ter nadzor nad signalizacijo ob progi in na vozilu pa so se izvajali skozi celo leto. Kljub temu, da je železniška infrastruktura v Republiki Sloveniji sorazmerno stara in je vlaganje v obnovo, vzdrževanje in novogradnjo infrastrukture in naprave zaradi finančnih razlogov omejeno in dolgotrajno, se ugotavlja, da promet na železnicah izpolnjuje pogoje za zagotovitev varnega in urejenega železniškega prometa.    </w:t>
      </w:r>
    </w:p>
    <w:p w14:paraId="43D8324C" w14:textId="77777777" w:rsidR="002A734C" w:rsidRPr="002A734C" w:rsidRDefault="002A734C" w:rsidP="00F54BE2">
      <w:pPr>
        <w:rPr>
          <w:lang w:eastAsia="zh-CN"/>
        </w:rPr>
      </w:pPr>
    </w:p>
    <w:p w14:paraId="580E6619" w14:textId="77777777" w:rsidR="002A734C" w:rsidRPr="002A734C" w:rsidRDefault="002A734C" w:rsidP="00F54BE2">
      <w:pPr>
        <w:rPr>
          <w:lang w:eastAsia="zh-CN"/>
        </w:rPr>
      </w:pPr>
      <w:r w:rsidRPr="002A734C">
        <w:rPr>
          <w:lang w:eastAsia="zh-CN"/>
        </w:rPr>
        <w:t>Inšpekcijski nadzor žičniških naprav za prevoz oseb in inšpekcijski nadzor smučišč izvajata 2 inšpektorja za žičniške naprave in smučišča. V letu 2023 sta inšpektorja pričela z opravljanjem nadzora psihofizičnega stanja oseb, ki sodelujejo pri obratovanju žičniških naprav, predvsem na segmentu vpliva alkohola, pri čemer se je ugotovilo kar nekaj kršitev, zato se bodo omenjene akcije poostreno izvajale tudi v prihodnje. Z izgradnjo novih žičniških naprav, ki so bile v letu 2023 zgrajene in pripravljene za obratovanje v zimski sezoni 2023/24 se je pomembno pripomoglo k prijaznejši, dostopnejši in udobnejši uporabi slovenskih žičniških naprav. Sicer pa se ugotavlja tudi, da se na starejših žičniških napravah s pravočasno opravljenimi vzdrževalnimi deli in z izvedenimi strokovno tehničnimi pregledi zagotavlja ustrezno varnost prevoza potnikov s temi žičniškimi napravami.</w:t>
      </w:r>
    </w:p>
    <w:p w14:paraId="3B6FBAC7" w14:textId="77777777" w:rsidR="002A734C" w:rsidRPr="002A734C" w:rsidRDefault="002A734C" w:rsidP="00F54BE2">
      <w:pPr>
        <w:rPr>
          <w:lang w:eastAsia="zh-CN"/>
        </w:rPr>
      </w:pPr>
    </w:p>
    <w:p w14:paraId="485D3B22" w14:textId="18E67B1F" w:rsidR="002A734C" w:rsidRPr="002A734C" w:rsidRDefault="002A734C" w:rsidP="00F54BE2">
      <w:pPr>
        <w:rPr>
          <w:lang w:eastAsia="zh-CN"/>
        </w:rPr>
      </w:pPr>
      <w:r w:rsidRPr="002A734C">
        <w:rPr>
          <w:lang w:eastAsia="zh-CN"/>
        </w:rPr>
        <w:t>Inšpekcija za cestni promet s 23  inšpektorji izvaja nadzor po več področnih zakonih s širokim spektrom nadzora. Neposredno na terenu inšpekcija kontinuirano izvaja nadzor nad prevozi potnikov, od 1.</w:t>
      </w:r>
      <w:r w:rsidR="00314390">
        <w:rPr>
          <w:lang w:eastAsia="zh-CN"/>
        </w:rPr>
        <w:t xml:space="preserve"> </w:t>
      </w:r>
      <w:r w:rsidRPr="002A734C">
        <w:rPr>
          <w:lang w:eastAsia="zh-CN"/>
        </w:rPr>
        <w:t>4.</w:t>
      </w:r>
      <w:r w:rsidR="00314390">
        <w:rPr>
          <w:lang w:eastAsia="zh-CN"/>
        </w:rPr>
        <w:t xml:space="preserve"> </w:t>
      </w:r>
      <w:r w:rsidRPr="002A734C">
        <w:rPr>
          <w:lang w:eastAsia="zh-CN"/>
        </w:rPr>
        <w:t>2023 dalje zaradi reorganizacije inšpektoratov zgolj v mednarodnem cestnem prometu in prevozi blaga v notranjem ter mednarodnem cestnem prometu. Tovrstne nadzore opravlja samostojno ali v sodelovanju z drugimi pristojnimi organi (Policija, FURS). Glavni poudarek nadzorov na terenu je na ugotavljanju spoštovanja predpisov, ki se nanašajo na čase voženj, odmore in počitke voznikov ter pravilno ravnanje voznikov z zapisovalno opremo in na tehnični brezhibnosti vozil. Pri ravnanju voznikov z zapisovalno opremo se ugotavljajo vedno nove in tehnično bolj dovršene metode manipulacij tahografov in sistemov ad-</w:t>
      </w:r>
      <w:proofErr w:type="spellStart"/>
      <w:r w:rsidRPr="002A734C">
        <w:rPr>
          <w:lang w:eastAsia="zh-CN"/>
        </w:rPr>
        <w:t>blue</w:t>
      </w:r>
      <w:proofErr w:type="spellEnd"/>
      <w:r w:rsidRPr="002A734C">
        <w:rPr>
          <w:lang w:eastAsia="zh-CN"/>
        </w:rPr>
        <w:t>. Zaradi zahtevnega dokaznega standarda v teh postopkih so tovrstni nadzori lahko bolj zahtevni in dolgotrajni, zato zahtevajo visoko strokovnost in stalno izpopolnjevanje inšpektorjev. Ravno s tem namenom skuša IRSI nenehno zagotavljati strokovno sodelovanje s sorodnimi domačimi in tujimi nadzornimi organi ter sodelovanje v mednarodnih institucijah (</w:t>
      </w:r>
      <w:proofErr w:type="spellStart"/>
      <w:r w:rsidRPr="002A734C">
        <w:rPr>
          <w:lang w:eastAsia="zh-CN"/>
        </w:rPr>
        <w:t>Corte</w:t>
      </w:r>
      <w:proofErr w:type="spellEnd"/>
      <w:r w:rsidRPr="002A734C">
        <w:rPr>
          <w:lang w:eastAsia="zh-CN"/>
        </w:rPr>
        <w:t xml:space="preserve">, ELA,..), z namenom pridobivanja ustreznega znanja in izmenjave izkušenj ter izmenjave pomembnih informacij. </w:t>
      </w:r>
    </w:p>
    <w:p w14:paraId="3BB27532" w14:textId="77777777" w:rsidR="002A734C" w:rsidRPr="002A734C" w:rsidRDefault="002A734C" w:rsidP="00F54BE2">
      <w:pPr>
        <w:rPr>
          <w:lang w:eastAsia="zh-CN"/>
        </w:rPr>
      </w:pPr>
    </w:p>
    <w:p w14:paraId="4846E3F1" w14:textId="77777777" w:rsidR="002A734C" w:rsidRPr="002A734C" w:rsidRDefault="002A734C" w:rsidP="00F54BE2">
      <w:pPr>
        <w:rPr>
          <w:lang w:eastAsia="zh-CN"/>
        </w:rPr>
      </w:pPr>
      <w:r w:rsidRPr="002A734C">
        <w:rPr>
          <w:lang w:eastAsia="zh-CN"/>
        </w:rPr>
        <w:t xml:space="preserve">Inšpekcija za cestni promet izvaja prioritetno nadzore tudi na sedežu prevoznih podjetij s preverjanjem predpisanih pogojev za izdajo licence, pri čemer se ugotavljajo  nepravilnosti, predvsem v delu izpolnjevanja  pogojev za izdajo licence, strokovne usposobljenosti upravljavcev prevozov in voznikov ter izpolnjevanja pogojev sedeža prevoznikov. Na sedežu prevoznih podjetij se ob tem izvaja tudi nadzor spoštovanja zakonskih določil glede časov vožnje, odmorov in počitkov voznikov, pravilnega ravnanja s tahografi in ustreznega vodenja ter hrambe predpisanih evidenc. Poleg tega inšpekcija za cestni promet izvaja tudi nadzore na sedežu prevoznih podjetij, ki opravljajo prevoze nevarnega blaga s preverjanjem izpolnjevanja zakonskih določil glede usposobljenosti voznikov, nalog varnostnih svetovalcev, predpisanih pregledov vozil in opreme ter posedovanja zahtevane dokumentacije.         </w:t>
      </w:r>
    </w:p>
    <w:p w14:paraId="62A37A27" w14:textId="77777777" w:rsidR="002A734C" w:rsidRPr="002A734C" w:rsidRDefault="002A734C" w:rsidP="00F54BE2">
      <w:pPr>
        <w:rPr>
          <w:lang w:eastAsia="zh-CN"/>
        </w:rPr>
      </w:pPr>
    </w:p>
    <w:p w14:paraId="34920FB2" w14:textId="5D0E0E08" w:rsidR="002A734C" w:rsidRPr="002A734C" w:rsidRDefault="002A734C" w:rsidP="00F54BE2">
      <w:pPr>
        <w:rPr>
          <w:lang w:eastAsia="zh-CN"/>
        </w:rPr>
      </w:pPr>
      <w:r w:rsidRPr="002A734C">
        <w:rPr>
          <w:lang w:eastAsia="zh-CN"/>
        </w:rPr>
        <w:t xml:space="preserve">Poleg tega inšpekcija za cestni promet izvaja nadzore v strokovnih organizacijah za tehnične preglede vozil, registracijskih organizacijah, tehničnih službah za homologacijo vozil, delavnicah za tahografe in pri subjektih, ki izvajajo preglede vozil z ADR certifikati ter nadzore nad subjekti, ki izvajajo odpoklice vozil in njihovih delov preko sistema </w:t>
      </w:r>
      <w:proofErr w:type="spellStart"/>
      <w:r w:rsidRPr="002A734C">
        <w:rPr>
          <w:lang w:eastAsia="zh-CN"/>
        </w:rPr>
        <w:t>Rapex</w:t>
      </w:r>
      <w:proofErr w:type="spellEnd"/>
      <w:r w:rsidR="00314390">
        <w:rPr>
          <w:rStyle w:val="Sprotnaopomba-sklic"/>
          <w:lang w:eastAsia="zh-CN"/>
        </w:rPr>
        <w:footnoteReference w:id="8"/>
      </w:r>
      <w:r w:rsidRPr="002A734C">
        <w:rPr>
          <w:lang w:eastAsia="zh-CN"/>
        </w:rPr>
        <w:t xml:space="preserve">. V šolah vožnje se izvajajo nadzori izvajanja predpisanih programov za usposabljanje kandidatov za voznike, voznike začetnike, strokovnega kadra in izvajanje drugih posebnih programov. V pooblaščenih centrih se izvajajo nadzori rednega usposabljanja poklicnih voznikov v okviru podaljšanja veljavnosti  temeljnih kvalifikacij voznikov. V naštetih organizacijah se posebej izstopajoče problematike trenutno ne ugotavlja. </w:t>
      </w:r>
    </w:p>
    <w:p w14:paraId="2E514D41" w14:textId="69DB03F4" w:rsidR="001B248E" w:rsidRPr="00630FC2" w:rsidRDefault="00997448" w:rsidP="001B248E">
      <w:pPr>
        <w:pStyle w:val="Naslov3"/>
        <w:rPr>
          <w:noProof/>
          <w:sz w:val="20"/>
          <w:szCs w:val="20"/>
        </w:rPr>
      </w:pPr>
      <w:r>
        <w:rPr>
          <w:noProof/>
          <w:sz w:val="20"/>
          <w:szCs w:val="20"/>
        </w:rPr>
        <w:t>5</w:t>
      </w:r>
      <w:r w:rsidR="008E0252" w:rsidRPr="00630FC2">
        <w:rPr>
          <w:noProof/>
          <w:sz w:val="20"/>
          <w:szCs w:val="20"/>
        </w:rPr>
        <w:t>.1.9 INŠPEKTORAT REPUBLIKE SLOVENIJE ZA INFORMACIJSKO DRUŽBO</w:t>
      </w:r>
    </w:p>
    <w:p w14:paraId="4E87734F" w14:textId="77777777" w:rsidR="0065459C" w:rsidRDefault="0065459C" w:rsidP="0065459C">
      <w:pPr>
        <w:spacing w:line="260" w:lineRule="exact"/>
        <w:jc w:val="left"/>
        <w:rPr>
          <w:rFonts w:cs="Arial"/>
          <w:lang w:eastAsia="en-US"/>
        </w:rPr>
      </w:pPr>
    </w:p>
    <w:p w14:paraId="5A1C6083" w14:textId="34782892" w:rsidR="0065459C" w:rsidRPr="0065459C" w:rsidRDefault="0065459C" w:rsidP="0065459C">
      <w:pPr>
        <w:rPr>
          <w:lang w:eastAsia="en-US"/>
        </w:rPr>
      </w:pPr>
      <w:r w:rsidRPr="0065459C">
        <w:rPr>
          <w:lang w:eastAsia="en-US"/>
        </w:rPr>
        <w:t xml:space="preserve">Na področju dostopnosti spletišč in mobilnih aplikacij je mogoče zaznati napredek predvsem pri odzivu zavezancev, ki so tematiko poznali bolje, kot v preteklih letih. Kljub temu je še vedno mogoče opaziti krčenje vsebin na spletiščih in mobilnih aplikacijah zavezancev na račun usklajevanja vsebin s smernicami dostopnosti. Poleg tega je IRSID ugotovil, da se mnogi zavezanci pritožujejo, da nimajo zadostnih finančnih sredstev, da bi svojo spletno stran ali mobilno aplikacijo uskladili s smernicami dostopnosti. Doseganje skladnosti s smernicami </w:t>
      </w:r>
      <w:r w:rsidR="00932197" w:rsidRPr="00932197">
        <w:t>Zakon</w:t>
      </w:r>
      <w:r w:rsidR="00932197">
        <w:t>a</w:t>
      </w:r>
      <w:r w:rsidR="00932197" w:rsidRPr="00932197">
        <w:t xml:space="preserve"> o dostopnosti spletišč in mobilnih aplikacij (Uradni list RS, št. </w:t>
      </w:r>
      <w:hyperlink r:id="rId115" w:tgtFrame="_blank" w:tooltip="Zakon o dostopnosti spletišč in mobilnih aplikacij (ZDSMA)" w:history="1">
        <w:r w:rsidR="00932197" w:rsidRPr="00932197">
          <w:t>30/18</w:t>
        </w:r>
      </w:hyperlink>
      <w:r w:rsidR="00932197" w:rsidRPr="00932197">
        <w:t xml:space="preserve">, </w:t>
      </w:r>
      <w:hyperlink r:id="rId116" w:tgtFrame="_blank" w:tooltip="Zakon o spremembah in dopolnitvi Zakona o informacijski varnosti" w:history="1">
        <w:r w:rsidR="00932197" w:rsidRPr="00932197">
          <w:t>95/21</w:t>
        </w:r>
      </w:hyperlink>
      <w:r w:rsidR="00932197" w:rsidRPr="00932197">
        <w:t xml:space="preserve"> – ZInfV-A, </w:t>
      </w:r>
      <w:hyperlink r:id="rId117" w:tgtFrame="_blank" w:tooltip="Zakon o spremembah Zakona o državni upravi" w:history="1">
        <w:r w:rsidR="00932197" w:rsidRPr="00932197">
          <w:t>189/21</w:t>
        </w:r>
      </w:hyperlink>
      <w:r w:rsidR="00932197" w:rsidRPr="00932197">
        <w:t xml:space="preserve"> – </w:t>
      </w:r>
      <w:r w:rsidR="00932197" w:rsidRPr="00932197">
        <w:lastRenderedPageBreak/>
        <w:t xml:space="preserve">ZDU-1M in </w:t>
      </w:r>
      <w:hyperlink r:id="rId118" w:tgtFrame="_blank" w:tooltip="Zakon o spremembah in dopolnitvah Zakona o državni upravi" w:history="1">
        <w:r w:rsidR="00932197" w:rsidRPr="00932197">
          <w:t>18/23</w:t>
        </w:r>
      </w:hyperlink>
      <w:r w:rsidR="00932197" w:rsidRPr="00932197">
        <w:t xml:space="preserve"> – ZDU-1O; v nadaljnjem besedilu: </w:t>
      </w:r>
      <w:r w:rsidRPr="00932197">
        <w:rPr>
          <w:lang w:eastAsia="en-US"/>
        </w:rPr>
        <w:t>ZDSMA</w:t>
      </w:r>
      <w:r w:rsidR="00932197" w:rsidRPr="00932197">
        <w:rPr>
          <w:lang w:eastAsia="en-US"/>
        </w:rPr>
        <w:t>)</w:t>
      </w:r>
      <w:r w:rsidRPr="00932197">
        <w:rPr>
          <w:lang w:eastAsia="en-US"/>
        </w:rPr>
        <w:t xml:space="preserve"> </w:t>
      </w:r>
      <w:r w:rsidRPr="0065459C">
        <w:rPr>
          <w:lang w:eastAsia="en-US"/>
        </w:rPr>
        <w:t>je dolgotrajen proces, kjer velja, da je najbolje</w:t>
      </w:r>
      <w:r w:rsidR="00A8281E">
        <w:rPr>
          <w:lang w:eastAsia="en-US"/>
        </w:rPr>
        <w:t>,</w:t>
      </w:r>
      <w:r w:rsidRPr="0065459C">
        <w:rPr>
          <w:lang w:eastAsia="en-US"/>
        </w:rPr>
        <w:t xml:space="preserve"> če se dostopnost integrira že v proces vzpostavljanja spletišča oz. mobilne aplikacije. IRSID opaža težave tudi v nezadostnem poznavanju zahtev o dostopnosti pri posameznikih in podjetjih (izvajalcih), ki jih zavezanci najamejo za vzpostavitev oz. posodabljanje spletne strani oz. mobilne aplikacije.</w:t>
      </w:r>
    </w:p>
    <w:p w14:paraId="0DAF6207" w14:textId="77777777" w:rsidR="0065459C" w:rsidRPr="0065459C" w:rsidRDefault="0065459C" w:rsidP="0065459C">
      <w:pPr>
        <w:rPr>
          <w:lang w:eastAsia="en-US"/>
        </w:rPr>
      </w:pPr>
      <w:r w:rsidRPr="0065459C">
        <w:rPr>
          <w:lang w:eastAsia="en-US"/>
        </w:rPr>
        <w:t>.</w:t>
      </w:r>
    </w:p>
    <w:p w14:paraId="1C505141" w14:textId="77777777" w:rsidR="0065459C" w:rsidRPr="0065459C" w:rsidRDefault="0065459C" w:rsidP="0065459C">
      <w:pPr>
        <w:rPr>
          <w:lang w:eastAsia="en-US"/>
        </w:rPr>
      </w:pPr>
      <w:r w:rsidRPr="0065459C">
        <w:rPr>
          <w:lang w:eastAsia="en-US"/>
        </w:rPr>
        <w:t xml:space="preserve">IRSID ocenjuje, da je v letu 2023 uspešno opravil naloge po načrtu dela na področju informacijske družbe za leto 2023 in dosegel zastavljene cilje. IRSID je uspešno izvedel vse nadzore, ki so bili načrtovani. Zaradi zaostankov iz leta 2022 so bile dejavnosti zaposlenih usmerjene v opravljanje nadzorov, zato posledično IRSID ni uspel zaključiti večjega števila zadev, ki so bile odprte v letu 2023 ali v preteklih letih. </w:t>
      </w:r>
    </w:p>
    <w:p w14:paraId="42CCCA5E" w14:textId="61F763EF" w:rsidR="00AC4D4D" w:rsidRPr="00630FC2" w:rsidRDefault="00000000" w:rsidP="00AC4D4D">
      <w:pPr>
        <w:pStyle w:val="Naslov3"/>
        <w:rPr>
          <w:noProof/>
          <w:sz w:val="20"/>
          <w:szCs w:val="20"/>
        </w:rPr>
      </w:pPr>
      <w:hyperlink w:anchor="_Toc512417908" w:history="1">
        <w:r w:rsidR="00997448">
          <w:rPr>
            <w:noProof/>
            <w:sz w:val="20"/>
            <w:szCs w:val="20"/>
            <w:lang w:val="pl-PL"/>
          </w:rPr>
          <w:t>5</w:t>
        </w:r>
        <w:r w:rsidR="008E0252" w:rsidRPr="00630FC2">
          <w:rPr>
            <w:noProof/>
            <w:sz w:val="20"/>
            <w:szCs w:val="20"/>
            <w:lang w:val="pl-PL"/>
          </w:rPr>
          <w:t>.1.10 INŠPEKTORAT REPUBLIKE SLOVENIJE ZA KMETIJSTVO, GOZDARSTVO, LOVSTVO IN RIBIŠTVO</w:t>
        </w:r>
      </w:hyperlink>
    </w:p>
    <w:p w14:paraId="54BD25AF" w14:textId="77777777" w:rsidR="00AE0814" w:rsidRDefault="00AE0814" w:rsidP="00AE0814">
      <w:pPr>
        <w:spacing w:line="260" w:lineRule="exact"/>
        <w:rPr>
          <w:szCs w:val="24"/>
          <w:lang w:eastAsia="en-US"/>
        </w:rPr>
      </w:pPr>
    </w:p>
    <w:p w14:paraId="74E1E2A6" w14:textId="0DBADD01" w:rsidR="00AE0814" w:rsidRPr="00AE0814" w:rsidRDefault="00AE0814" w:rsidP="00AE0814">
      <w:pPr>
        <w:rPr>
          <w:lang w:eastAsia="en-US"/>
        </w:rPr>
      </w:pPr>
      <w:r w:rsidRPr="00AE0814">
        <w:rPr>
          <w:lang w:eastAsia="en-US"/>
        </w:rPr>
        <w:t>Stanje na področju nadzora se postopoma izboljšuje, predvsem na področju zakonodaje, ki je že dobro uveljavljena. Do težav prihaja ob večkratnih spremembah predpisov, celo v istem letu, kjer je slabo obveščanje zakonodajalcev do končnih zavezancev. Še vedno je v vrhu števila kršitev predpisov, ki jih obravnava gozdarska inšpekcija, posek dreves v nasprotju ali brez ustrezne upravne odločbe, prav tako se varstvena situacija z napadi podlubnikov še ni umirila. Temu sledijo posegi v gozd brez soglasja ZGS, kamor sodijo tudi krčitve gozdov v kmetijske namene brez dovoljenja ZGS. Pogosti so tudi primeri degradacije gozda zaradi odlaganja ali odvzemanja materiala in primeri, ko je zaradi posegov v gozd prišlo do zmanjševanja oz. ogrožanja  funkcij gozdov.</w:t>
      </w:r>
    </w:p>
    <w:p w14:paraId="0034913F" w14:textId="77777777" w:rsidR="00AE0814" w:rsidRDefault="00AE0814" w:rsidP="00AE0814">
      <w:pPr>
        <w:rPr>
          <w:lang w:eastAsia="en-US"/>
        </w:rPr>
      </w:pPr>
    </w:p>
    <w:p w14:paraId="18C0F471" w14:textId="7BEF2768" w:rsidR="00AE0814" w:rsidRPr="00AE0814" w:rsidRDefault="00AE0814" w:rsidP="00AE0814">
      <w:pPr>
        <w:rPr>
          <w:lang w:eastAsia="en-US"/>
        </w:rPr>
      </w:pPr>
      <w:r w:rsidRPr="00AE0814">
        <w:rPr>
          <w:lang w:eastAsia="en-US"/>
        </w:rPr>
        <w:t xml:space="preserve">Na področju kmetijstva je največ težav z nelegalnimi objekti na kmetijskih zemljiščih, odstranitev katerih je v pristojnosti Inšpektorata </w:t>
      </w:r>
      <w:r w:rsidR="00A8281E">
        <w:rPr>
          <w:lang w:eastAsia="en-US"/>
        </w:rPr>
        <w:t xml:space="preserve">RS </w:t>
      </w:r>
      <w:r w:rsidRPr="00AE0814">
        <w:rPr>
          <w:lang w:eastAsia="en-US"/>
        </w:rPr>
        <w:t>za naravne vire in prostor ali občinske inšpekcije, pristojnost kmetijske inšpekcije pa je zahteva po vzpostavitvi namenske rabe po odstranitvi objekta. Veliko je tudi primerov nenamenske rabe kmetijskih zemljišč za namene parkirišč, skladišč, deponij, oglaševanja in podobnih neskladij. Večjo problematiko predstavlja nenamenska raba kmetijskih zemljiščih, zaradi neobdelanosti zemljišč. Zaradi povečanja staleža živali na kmetijskih gospodarstvih se srečuje</w:t>
      </w:r>
      <w:r w:rsidR="00A8281E">
        <w:rPr>
          <w:lang w:eastAsia="en-US"/>
        </w:rPr>
        <w:t>j</w:t>
      </w:r>
      <w:r w:rsidRPr="00AE0814">
        <w:rPr>
          <w:lang w:eastAsia="en-US"/>
        </w:rPr>
        <w:t xml:space="preserve">o z viški organskih gnojil in posledično kršitvijo nitratne uredbe. </w:t>
      </w:r>
    </w:p>
    <w:p w14:paraId="64BC3858" w14:textId="77777777" w:rsidR="00AE0814" w:rsidRDefault="00AE0814" w:rsidP="00AE0814">
      <w:pPr>
        <w:rPr>
          <w:lang w:eastAsia="en-US"/>
        </w:rPr>
      </w:pPr>
    </w:p>
    <w:p w14:paraId="3D6E4986" w14:textId="7BB4DE2C" w:rsidR="00AE0814" w:rsidRPr="00AE0814" w:rsidRDefault="00AE0814" w:rsidP="00AE0814">
      <w:pPr>
        <w:rPr>
          <w:lang w:eastAsia="en-US"/>
        </w:rPr>
      </w:pPr>
      <w:r w:rsidRPr="00AE0814">
        <w:rPr>
          <w:lang w:eastAsia="en-US"/>
        </w:rPr>
        <w:t>Pri nadzoru na področju vinarstva je poudarek na zagotavljanju varnosti vina v prometu ter varovanju potrošnikov pred zavajajočim označevanjem in oglaševanjem vina, ki bi potrošnika zavajali ali spravili v zmoto. Ker se zakonodaja na tem področju ni veliko spreminjala tudi število kršitev postopoma upada.</w:t>
      </w:r>
    </w:p>
    <w:p w14:paraId="26115422" w14:textId="77777777" w:rsidR="00AE0814" w:rsidRDefault="00AE0814" w:rsidP="00AE0814">
      <w:pPr>
        <w:rPr>
          <w:lang w:eastAsia="en-US"/>
        </w:rPr>
      </w:pPr>
    </w:p>
    <w:p w14:paraId="4B07758B" w14:textId="566D7FE8" w:rsidR="00AE0814" w:rsidRPr="00AE0814" w:rsidRDefault="00A8281E" w:rsidP="00AE0814">
      <w:pPr>
        <w:rPr>
          <w:lang w:eastAsia="en-US"/>
        </w:rPr>
      </w:pPr>
      <w:r>
        <w:rPr>
          <w:lang w:eastAsia="en-US"/>
        </w:rPr>
        <w:t>Menijo, da n</w:t>
      </w:r>
      <w:r w:rsidR="00AE0814" w:rsidRPr="00AE0814">
        <w:rPr>
          <w:lang w:eastAsia="en-US"/>
        </w:rPr>
        <w:t>a področju lovstva in sladkovodnega ribištva ni večjih odstopanj od načrtovanega upravljanja z divjadjo in ribolovnimi okoliši, odstopanja relativno hitro zazna</w:t>
      </w:r>
      <w:r>
        <w:rPr>
          <w:lang w:eastAsia="en-US"/>
        </w:rPr>
        <w:t>j</w:t>
      </w:r>
      <w:r w:rsidR="00AE0814" w:rsidRPr="00AE0814">
        <w:rPr>
          <w:lang w:eastAsia="en-US"/>
        </w:rPr>
        <w:t>o in ukrepa</w:t>
      </w:r>
      <w:r>
        <w:rPr>
          <w:lang w:eastAsia="en-US"/>
        </w:rPr>
        <w:t>j</w:t>
      </w:r>
      <w:r w:rsidR="00AE0814" w:rsidRPr="00AE0814">
        <w:rPr>
          <w:lang w:eastAsia="en-US"/>
        </w:rPr>
        <w:t xml:space="preserve">o. Na področju morskega ribištva se z ne-uveljavitvijo arbitražnega sporazuma nadaljuje povečano število kršitev nedovoljenega ribolova v Piranskem zalivu. Večina nadzora ribiške inšpekcije na morju temelji na nadzoru tovrstnih kršitev. Ker je na tovrstne prekrškovne postopke tudi največ pritožb in zahtev za sodno varstvo, je reševanje teh zadev zahtevno in dolgotrajno.  </w:t>
      </w:r>
    </w:p>
    <w:p w14:paraId="708F3C3C" w14:textId="77777777" w:rsidR="00AE0814" w:rsidRDefault="00AE0814" w:rsidP="00AE0814">
      <w:pPr>
        <w:rPr>
          <w:lang w:eastAsia="en-US"/>
        </w:rPr>
      </w:pPr>
    </w:p>
    <w:p w14:paraId="7835237E" w14:textId="01D557A0" w:rsidR="00AE0814" w:rsidRPr="00AE0814" w:rsidRDefault="00AE0814" w:rsidP="00AE0814">
      <w:pPr>
        <w:rPr>
          <w:lang w:eastAsia="en-US"/>
        </w:rPr>
      </w:pPr>
      <w:r w:rsidRPr="00AE0814">
        <w:rPr>
          <w:lang w:eastAsia="en-US"/>
        </w:rPr>
        <w:t>Prav tako se je na inšpekciji za morsko ribištvo povečal obseg dela z uvedbo enotnih evropskih inšpekcijskih zapisnikov, obveznosti mednarodnega poročanja in nadzora morskega ribištva v okviru skupnih nadzorov z organi sosednjih držav, ki so po evropski zakonodaji obvezni.</w:t>
      </w:r>
    </w:p>
    <w:p w14:paraId="1E7A3072" w14:textId="0EF1E57D" w:rsidR="001E1856" w:rsidRPr="00630FC2" w:rsidRDefault="00543349" w:rsidP="007602F7">
      <w:pPr>
        <w:pStyle w:val="Naslov3"/>
        <w:numPr>
          <w:ilvl w:val="2"/>
          <w:numId w:val="71"/>
        </w:numPr>
        <w:rPr>
          <w:noProof/>
          <w:sz w:val="20"/>
          <w:szCs w:val="20"/>
        </w:rPr>
      </w:pPr>
      <w:r>
        <w:rPr>
          <w:sz w:val="20"/>
          <w:szCs w:val="20"/>
        </w:rPr>
        <w:t>I</w:t>
      </w:r>
      <w:hyperlink w:anchor="_Toc512417909" w:history="1">
        <w:r w:rsidR="008E0252" w:rsidRPr="00630FC2">
          <w:rPr>
            <w:noProof/>
            <w:sz w:val="20"/>
            <w:szCs w:val="20"/>
            <w:lang w:val="sv-SE"/>
          </w:rPr>
          <w:t>NŠPEKTORAT REPUBLIKE SLOVENIJE ZA KULTURO IN MEDIJE</w:t>
        </w:r>
        <w:r w:rsidR="008E0252" w:rsidRPr="00630FC2">
          <w:rPr>
            <w:noProof/>
            <w:webHidden/>
            <w:sz w:val="20"/>
            <w:szCs w:val="20"/>
          </w:rPr>
          <w:tab/>
        </w:r>
      </w:hyperlink>
    </w:p>
    <w:p w14:paraId="1F50646A" w14:textId="77777777" w:rsidR="00AC4D4D" w:rsidRDefault="00AC4D4D" w:rsidP="00AE0814">
      <w:pPr>
        <w:rPr>
          <w:lang w:eastAsia="en-US"/>
        </w:rPr>
      </w:pPr>
    </w:p>
    <w:p w14:paraId="4C3AB76A" w14:textId="65C0DA83" w:rsidR="0039562C" w:rsidRPr="007602F7" w:rsidRDefault="007602F7" w:rsidP="007602F7">
      <w:pPr>
        <w:rPr>
          <w:rFonts w:eastAsia="Arial"/>
          <w:b/>
          <w:bCs/>
        </w:rPr>
      </w:pPr>
      <w:bookmarkStart w:id="6" w:name="bookmark6"/>
      <w:r w:rsidRPr="007602F7">
        <w:rPr>
          <w:rFonts w:eastAsia="Arial"/>
          <w:b/>
          <w:bCs/>
        </w:rPr>
        <w:t xml:space="preserve">A) </w:t>
      </w:r>
      <w:r w:rsidR="0039562C" w:rsidRPr="007602F7">
        <w:rPr>
          <w:rFonts w:eastAsia="Arial"/>
          <w:b/>
          <w:bCs/>
        </w:rPr>
        <w:t xml:space="preserve">NADZOR NA PODROČJU VARSTVA KULTURNE DEDIŠČINE </w:t>
      </w:r>
    </w:p>
    <w:p w14:paraId="039B3E52" w14:textId="77777777" w:rsidR="0039562C" w:rsidRPr="0039562C" w:rsidRDefault="0039562C" w:rsidP="007602F7">
      <w:pPr>
        <w:rPr>
          <w:rFonts w:eastAsia="Arial"/>
        </w:rPr>
      </w:pPr>
    </w:p>
    <w:p w14:paraId="75B276F9" w14:textId="54444CFD" w:rsidR="0039562C" w:rsidRPr="00A8281E" w:rsidRDefault="0039562C" w:rsidP="007602F7">
      <w:pPr>
        <w:rPr>
          <w:rFonts w:eastAsia="Arial"/>
          <w:bCs/>
        </w:rPr>
      </w:pPr>
      <w:r w:rsidRPr="00A8281E">
        <w:rPr>
          <w:rFonts w:eastAsia="Arial"/>
          <w:bCs/>
        </w:rPr>
        <w:t>Pravna podlaga: Zakon o varstvu kulturne dediščine (</w:t>
      </w:r>
      <w:r w:rsidR="00A8281E" w:rsidRPr="00A8281E">
        <w:t xml:space="preserve">Uradni list RS, št. </w:t>
      </w:r>
      <w:hyperlink r:id="rId119" w:tgtFrame="_blank" w:tooltip="Zakon o varstvu kulturne dediščine (ZVKD-1)" w:history="1">
        <w:r w:rsidR="00A8281E" w:rsidRPr="00A8281E">
          <w:t>16/08</w:t>
        </w:r>
      </w:hyperlink>
      <w:r w:rsidR="00A8281E" w:rsidRPr="00A8281E">
        <w:t xml:space="preserve">, </w:t>
      </w:r>
      <w:hyperlink r:id="rId120" w:tgtFrame="_blank" w:tooltip="Zakon o spremembi in dopolnitvi Zakona o varstvu kulturne dediščine" w:history="1">
        <w:r w:rsidR="00A8281E" w:rsidRPr="00A8281E">
          <w:t>123/08</w:t>
        </w:r>
      </w:hyperlink>
      <w:r w:rsidR="00A8281E" w:rsidRPr="00A8281E">
        <w:t xml:space="preserve">, </w:t>
      </w:r>
      <w:hyperlink r:id="rId121" w:tgtFrame="_blank" w:tooltip="Avtentična razlaga prvega in drugega odstavka 39. člena Zakona o varstvu kulturne dediščine" w:history="1">
        <w:r w:rsidR="00A8281E" w:rsidRPr="00A8281E">
          <w:t>8/11</w:t>
        </w:r>
      </w:hyperlink>
      <w:r w:rsidR="00A8281E" w:rsidRPr="00A8281E">
        <w:t xml:space="preserve"> – ORZVKD39, </w:t>
      </w:r>
      <w:hyperlink r:id="rId122" w:tgtFrame="_blank" w:tooltip="Zakon o spremembah in dopolnitvah Zakona o varstvu kulturne dediščine" w:history="1">
        <w:r w:rsidR="00A8281E" w:rsidRPr="00A8281E">
          <w:t>90/12</w:t>
        </w:r>
      </w:hyperlink>
      <w:r w:rsidR="00A8281E" w:rsidRPr="00A8281E">
        <w:t xml:space="preserve">, </w:t>
      </w:r>
      <w:hyperlink r:id="rId123" w:tgtFrame="_blank" w:tooltip="Zakon o spremembah in dopolnitvah Zakona o varstvu kulturne dediščine" w:history="1">
        <w:r w:rsidR="00A8281E" w:rsidRPr="00A8281E">
          <w:t>111/13</w:t>
        </w:r>
      </w:hyperlink>
      <w:r w:rsidR="00A8281E" w:rsidRPr="00A8281E">
        <w:t xml:space="preserve">, </w:t>
      </w:r>
      <w:hyperlink r:id="rId124" w:tgtFrame="_blank" w:tooltip="Zakon o spremembah in dopolnitvah Zakona o varstvu kulturne dediščine" w:history="1">
        <w:r w:rsidR="00A8281E" w:rsidRPr="00A8281E">
          <w:t>32/16</w:t>
        </w:r>
      </w:hyperlink>
      <w:r w:rsidR="00A8281E" w:rsidRPr="00A8281E">
        <w:t xml:space="preserve">, </w:t>
      </w:r>
      <w:hyperlink r:id="rId125" w:tgtFrame="_blank" w:tooltip="Zakon o nevladnih organizacijah" w:history="1">
        <w:r w:rsidR="00A8281E" w:rsidRPr="00A8281E">
          <w:t>21/18</w:t>
        </w:r>
      </w:hyperlink>
      <w:r w:rsidR="00A8281E" w:rsidRPr="00A8281E">
        <w:t xml:space="preserve"> – </w:t>
      </w:r>
      <w:proofErr w:type="spellStart"/>
      <w:r w:rsidR="00A8281E" w:rsidRPr="00A8281E">
        <w:t>ZNOrg</w:t>
      </w:r>
      <w:proofErr w:type="spellEnd"/>
      <w:r w:rsidR="00A8281E" w:rsidRPr="00A8281E">
        <w:t xml:space="preserve"> in </w:t>
      </w:r>
      <w:hyperlink r:id="rId126" w:tgtFrame="_blank" w:tooltip="Zakon o uvajanju naprav za proizvodnjo električne energije iz obnovljivih virov energije" w:history="1">
        <w:r w:rsidR="00A8281E" w:rsidRPr="00A8281E">
          <w:t>78/23</w:t>
        </w:r>
      </w:hyperlink>
      <w:r w:rsidR="00A8281E" w:rsidRPr="00A8281E">
        <w:t xml:space="preserve"> – ZUNPEOVE; v nadaljnjem besedilu: </w:t>
      </w:r>
      <w:r w:rsidRPr="00A8281E">
        <w:rPr>
          <w:rFonts w:eastAsia="Arial"/>
          <w:bCs/>
        </w:rPr>
        <w:t>ZVKD-1</w:t>
      </w:r>
      <w:bookmarkEnd w:id="6"/>
      <w:r w:rsidRPr="00A8281E">
        <w:rPr>
          <w:rFonts w:eastAsia="Arial"/>
          <w:bCs/>
        </w:rPr>
        <w:t>)</w:t>
      </w:r>
    </w:p>
    <w:p w14:paraId="5A8B2E95" w14:textId="77777777" w:rsidR="0039562C" w:rsidRPr="0039562C" w:rsidRDefault="0039562C" w:rsidP="007602F7">
      <w:pPr>
        <w:rPr>
          <w:rFonts w:eastAsia="Arial"/>
        </w:rPr>
      </w:pPr>
    </w:p>
    <w:p w14:paraId="2886FB59" w14:textId="491CDF11" w:rsidR="0039562C" w:rsidRPr="0039562C" w:rsidRDefault="0039562C" w:rsidP="007602F7">
      <w:pPr>
        <w:rPr>
          <w:rFonts w:eastAsia="Arial"/>
        </w:rPr>
      </w:pPr>
      <w:r w:rsidRPr="0039562C">
        <w:rPr>
          <w:rFonts w:eastAsia="Arial"/>
        </w:rPr>
        <w:lastRenderedPageBreak/>
        <w:t>IRSKM opravlja nadzor nad zakonitostjo posegov v objekte in zemljišča - enote nepremične kulturne dediščine in kulturne spomenike, ki so vpisani v Register nepremične kulturne dediščine pri Ministrstvu za kulturo (v nadalj</w:t>
      </w:r>
      <w:r w:rsidR="00C07873">
        <w:rPr>
          <w:rFonts w:eastAsia="Arial"/>
        </w:rPr>
        <w:t>njem besedilu</w:t>
      </w:r>
      <w:r w:rsidRPr="0039562C">
        <w:rPr>
          <w:rFonts w:eastAsia="Arial"/>
        </w:rPr>
        <w:t>: MK) ter nad zakonitostjo posegov v premične spomenike in drugo nacionalno bogastvo, nadzor nad hrambo ter nadzor nad zakonitostjo trgovanja z njim.</w:t>
      </w:r>
      <w:bookmarkStart w:id="7" w:name="bookmark7"/>
    </w:p>
    <w:p w14:paraId="5D654A6A" w14:textId="77777777" w:rsidR="0039562C" w:rsidRPr="0039562C" w:rsidRDefault="0039562C" w:rsidP="0039562C">
      <w:pPr>
        <w:spacing w:line="276" w:lineRule="auto"/>
        <w:ind w:left="23" w:right="40"/>
        <w:rPr>
          <w:rFonts w:eastAsia="Arial" w:cs="Arial"/>
        </w:rPr>
      </w:pPr>
    </w:p>
    <w:p w14:paraId="11E4B07C" w14:textId="0DA50B25" w:rsidR="0039562C" w:rsidRPr="0050164F" w:rsidRDefault="0050164F" w:rsidP="007602F7">
      <w:pPr>
        <w:rPr>
          <w:rFonts w:eastAsia="Arial"/>
          <w:b/>
          <w:bCs/>
        </w:rPr>
      </w:pPr>
      <w:r w:rsidRPr="0050164F">
        <w:rPr>
          <w:rFonts w:eastAsia="Arial"/>
          <w:b/>
          <w:bCs/>
        </w:rPr>
        <w:t>N</w:t>
      </w:r>
      <w:bookmarkEnd w:id="7"/>
      <w:r w:rsidRPr="0050164F">
        <w:rPr>
          <w:rFonts w:eastAsia="Arial"/>
          <w:b/>
          <w:bCs/>
        </w:rPr>
        <w:t>EPREMIČNA KULTURNA DEDIŠČINA</w:t>
      </w:r>
    </w:p>
    <w:p w14:paraId="0D532EB6" w14:textId="77777777" w:rsidR="0039562C" w:rsidRPr="0039562C" w:rsidRDefault="0039562C" w:rsidP="007602F7">
      <w:pPr>
        <w:rPr>
          <w:rFonts w:eastAsia="Arial"/>
        </w:rPr>
      </w:pPr>
    </w:p>
    <w:p w14:paraId="4B33AF4B" w14:textId="3AE1911B" w:rsidR="0039562C" w:rsidRPr="0039562C" w:rsidRDefault="0039562C" w:rsidP="007602F7">
      <w:pPr>
        <w:rPr>
          <w:rFonts w:eastAsia="Arial"/>
          <w:bCs/>
        </w:rPr>
      </w:pPr>
      <w:bookmarkStart w:id="8" w:name="_Hlk126186492"/>
      <w:r w:rsidRPr="0039562C">
        <w:rPr>
          <w:rFonts w:eastAsia="Arial"/>
          <w:bCs/>
        </w:rPr>
        <w:t>Dejavnost inšpekcijskega nadzora na področju nepremične kulturne dediščine (</w:t>
      </w:r>
      <w:r w:rsidR="00C07873">
        <w:rPr>
          <w:rFonts w:eastAsia="Arial"/>
          <w:bCs/>
        </w:rPr>
        <w:t xml:space="preserve">v nadaljnjem besedilu: </w:t>
      </w:r>
      <w:r w:rsidRPr="0039562C">
        <w:rPr>
          <w:rFonts w:eastAsia="Arial"/>
          <w:bCs/>
        </w:rPr>
        <w:t>NKD) je v letu 2023 obsegala v večji meri obravnavo prijav v inšpekcijskem postopku in iz inšpekcijskih postopkov izhajajočih podlag za uvedbo postopka v prekršku po uradi dolžnosti.</w:t>
      </w:r>
    </w:p>
    <w:p w14:paraId="18D8AC69" w14:textId="77777777" w:rsidR="0039562C" w:rsidRPr="0039562C" w:rsidRDefault="0039562C" w:rsidP="007602F7">
      <w:pPr>
        <w:rPr>
          <w:rFonts w:eastAsia="Arial"/>
          <w:bCs/>
        </w:rPr>
      </w:pPr>
    </w:p>
    <w:p w14:paraId="4B5AFBA8" w14:textId="1CF3D7BD" w:rsidR="0039562C" w:rsidRPr="0039562C" w:rsidRDefault="0039562C" w:rsidP="007602F7">
      <w:pPr>
        <w:rPr>
          <w:szCs w:val="24"/>
          <w:lang w:eastAsia="en-US"/>
        </w:rPr>
      </w:pPr>
      <w:r w:rsidRPr="0039562C">
        <w:rPr>
          <w:bCs/>
          <w:lang w:eastAsia="en-US"/>
        </w:rPr>
        <w:t xml:space="preserve">Na področju varstva NKD je pripad novih prijav domnevnih kršitev v poročevalnem obdobju primerljiv s preteklimi leti. </w:t>
      </w:r>
      <w:r w:rsidRPr="0039562C">
        <w:rPr>
          <w:szCs w:val="24"/>
          <w:lang w:eastAsia="en-US"/>
        </w:rPr>
        <w:t>Hkrati je pri oceni stanja na področju nadzora nad NKD potrebno upoštevati tudi menjavo zaposlenih na dveh delovnih mestih, ki pokrivata NKD, saj je en od inšpektorjev, ki je predhodno pokrival to področje, menjal (s 1.</w:t>
      </w:r>
      <w:r w:rsidR="0050164F">
        <w:rPr>
          <w:szCs w:val="24"/>
          <w:lang w:eastAsia="en-US"/>
        </w:rPr>
        <w:t xml:space="preserve"> </w:t>
      </w:r>
      <w:r w:rsidRPr="0039562C">
        <w:rPr>
          <w:szCs w:val="24"/>
          <w:lang w:eastAsia="en-US"/>
        </w:rPr>
        <w:t>1.</w:t>
      </w:r>
      <w:r w:rsidR="0050164F">
        <w:rPr>
          <w:szCs w:val="24"/>
          <w:lang w:eastAsia="en-US"/>
        </w:rPr>
        <w:t xml:space="preserve"> </w:t>
      </w:r>
      <w:r w:rsidRPr="0039562C">
        <w:rPr>
          <w:szCs w:val="24"/>
          <w:lang w:eastAsia="en-US"/>
        </w:rPr>
        <w:t>2023) področje svojega dela in je na njegovo mesto (meseca februarja 2023) prišla nova inšpektorica, hkrati pa je ena od inšpektoric, ki je pokrivala to področje, odšla iz IRSKM (meseca avgusta 2023) in je na njeno mesto (meseca oktobra 2023) prišla nova inšpektorica, kar pomeni, da je bilo v letu 2023 potrebno uvesti v delo dve na novo zaposleni inšpektorici, kar je seveda vplivalo na tekoče delo.</w:t>
      </w:r>
    </w:p>
    <w:p w14:paraId="7C7528C1" w14:textId="77777777" w:rsidR="0039562C" w:rsidRPr="0039562C" w:rsidRDefault="0039562C" w:rsidP="007602F7">
      <w:pPr>
        <w:rPr>
          <w:szCs w:val="24"/>
          <w:lang w:eastAsia="en-US"/>
        </w:rPr>
      </w:pPr>
    </w:p>
    <w:p w14:paraId="35A97451" w14:textId="77777777" w:rsidR="0039562C" w:rsidRPr="0039562C" w:rsidRDefault="0039562C" w:rsidP="007602F7">
      <w:pPr>
        <w:rPr>
          <w:szCs w:val="24"/>
          <w:lang w:eastAsia="en-US"/>
        </w:rPr>
      </w:pPr>
      <w:r w:rsidRPr="0039562C">
        <w:rPr>
          <w:szCs w:val="24"/>
          <w:lang w:eastAsia="en-US"/>
        </w:rPr>
        <w:t>Posamezne postopke inšpekcijskega nadzora je bilo, zaradi vseh zgoraj navedenih okoliščin, potrebno izvajati ob doslednem upoštevanju določenih prioritet dela, ki so bile opredeljene v dokumentu Strateške usmeritve in prioritete dela IRSKM za leto 2023.</w:t>
      </w:r>
    </w:p>
    <w:p w14:paraId="40E0192C" w14:textId="77777777" w:rsidR="0039562C" w:rsidRPr="0039562C" w:rsidRDefault="0039562C" w:rsidP="007602F7">
      <w:pPr>
        <w:rPr>
          <w:bCs/>
          <w:lang w:eastAsia="en-US"/>
        </w:rPr>
      </w:pPr>
    </w:p>
    <w:bookmarkEnd w:id="8"/>
    <w:p w14:paraId="70328D57" w14:textId="504E5745" w:rsidR="0039562C" w:rsidRPr="00AE3E3C" w:rsidRDefault="0039562C" w:rsidP="0050164F">
      <w:pPr>
        <w:rPr>
          <w:u w:val="single"/>
          <w:lang w:eastAsia="en-US"/>
        </w:rPr>
      </w:pPr>
      <w:r w:rsidRPr="00AE3E3C">
        <w:rPr>
          <w:u w:val="single"/>
          <w:lang w:eastAsia="en-US"/>
        </w:rPr>
        <w:t>Ocena stanja na področju nepremične kulturne dediščine</w:t>
      </w:r>
      <w:r w:rsidR="00AE3E3C">
        <w:rPr>
          <w:u w:val="single"/>
          <w:lang w:eastAsia="en-US"/>
        </w:rPr>
        <w:t>:</w:t>
      </w:r>
    </w:p>
    <w:p w14:paraId="5E653312" w14:textId="77777777" w:rsidR="0039562C" w:rsidRPr="0039562C" w:rsidRDefault="0039562C" w:rsidP="0050164F">
      <w:pPr>
        <w:rPr>
          <w:lang w:eastAsia="en-US"/>
        </w:rPr>
      </w:pPr>
    </w:p>
    <w:p w14:paraId="6B652C1A" w14:textId="51A82CC0" w:rsidR="0039562C" w:rsidRPr="0039562C" w:rsidRDefault="0039562C" w:rsidP="0050164F">
      <w:pPr>
        <w:rPr>
          <w:szCs w:val="24"/>
          <w:lang w:eastAsia="en-US"/>
        </w:rPr>
      </w:pPr>
      <w:r w:rsidRPr="0039562C">
        <w:rPr>
          <w:szCs w:val="24"/>
          <w:lang w:eastAsia="en-US"/>
        </w:rPr>
        <w:t>V letu 2023 je bilo sodelovanje z ZVKDS in MK, Direktoratom za kulturno dediščino</w:t>
      </w:r>
      <w:r w:rsidR="00C07873">
        <w:rPr>
          <w:szCs w:val="24"/>
          <w:lang w:eastAsia="en-US"/>
        </w:rPr>
        <w:t>,</w:t>
      </w:r>
      <w:r w:rsidRPr="0039562C">
        <w:rPr>
          <w:szCs w:val="24"/>
          <w:lang w:eastAsia="en-US"/>
        </w:rPr>
        <w:t xml:space="preserve"> v primerih izvršljivih odločb in izvedbe del po pristojni organizaciji (116. člen ZVKD-1), v primerih izvedbe nadomestnega ukrepa (115. člen ZVKD-1) in v primeru analize problematike področja in sodelovanje pri pripravi sprememb zakonodaje na področju varstva kulturne dediščine (po potrebi oz. na pobudo ministrstva), deloma izvedeno. </w:t>
      </w:r>
    </w:p>
    <w:p w14:paraId="2359D73C" w14:textId="77777777" w:rsidR="0039562C" w:rsidRPr="0039562C" w:rsidRDefault="0039562C" w:rsidP="0050164F">
      <w:pPr>
        <w:rPr>
          <w:szCs w:val="24"/>
          <w:lang w:eastAsia="en-US"/>
        </w:rPr>
      </w:pPr>
    </w:p>
    <w:p w14:paraId="48A2E0F4" w14:textId="400C8568" w:rsidR="0039562C" w:rsidRPr="0039562C" w:rsidRDefault="0039562C" w:rsidP="0050164F">
      <w:pPr>
        <w:rPr>
          <w:szCs w:val="24"/>
          <w:lang w:eastAsia="en-US"/>
        </w:rPr>
      </w:pPr>
      <w:r w:rsidRPr="0039562C">
        <w:rPr>
          <w:szCs w:val="24"/>
          <w:lang w:eastAsia="en-US"/>
        </w:rPr>
        <w:t>V letu 2023 še naprej ugotavlja</w:t>
      </w:r>
      <w:r w:rsidR="00C07873">
        <w:rPr>
          <w:szCs w:val="24"/>
          <w:lang w:eastAsia="en-US"/>
        </w:rPr>
        <w:t>j</w:t>
      </w:r>
      <w:r w:rsidRPr="0039562C">
        <w:rPr>
          <w:szCs w:val="24"/>
          <w:lang w:eastAsia="en-US"/>
        </w:rPr>
        <w:t xml:space="preserve">o, da se vsako leto veča število zanemarjenih in </w:t>
      </w:r>
      <w:proofErr w:type="spellStart"/>
      <w:r w:rsidRPr="0039562C">
        <w:rPr>
          <w:szCs w:val="24"/>
          <w:lang w:eastAsia="en-US"/>
        </w:rPr>
        <w:t>nevzdrževanih</w:t>
      </w:r>
      <w:proofErr w:type="spellEnd"/>
      <w:r w:rsidRPr="0039562C">
        <w:rPr>
          <w:szCs w:val="24"/>
          <w:lang w:eastAsia="en-US"/>
        </w:rPr>
        <w:t xml:space="preserve"> kulturnih spomenikov, tako lokalnega kot državnega pomena – ne le v lasti fizičnih oseb – posameznikov, pač pa tudi v lasti pravnih oseb in predvsem lastnine lokalnih skupnosti ali države. </w:t>
      </w:r>
    </w:p>
    <w:p w14:paraId="2B9CC769" w14:textId="77777777" w:rsidR="0039562C" w:rsidRPr="0039562C" w:rsidRDefault="0039562C" w:rsidP="0050164F">
      <w:pPr>
        <w:rPr>
          <w:szCs w:val="24"/>
          <w:lang w:eastAsia="en-US"/>
        </w:rPr>
      </w:pPr>
    </w:p>
    <w:p w14:paraId="389AC7A9" w14:textId="2C54CF8F" w:rsidR="0039562C" w:rsidRPr="0039562C" w:rsidRDefault="0039562C" w:rsidP="0050164F">
      <w:pPr>
        <w:rPr>
          <w:szCs w:val="24"/>
          <w:lang w:eastAsia="en-US"/>
        </w:rPr>
      </w:pPr>
      <w:r w:rsidRPr="0039562C">
        <w:rPr>
          <w:szCs w:val="24"/>
          <w:lang w:eastAsia="en-US"/>
        </w:rPr>
        <w:t>Pri n</w:t>
      </w:r>
      <w:r w:rsidR="00C07873">
        <w:rPr>
          <w:szCs w:val="24"/>
          <w:lang w:eastAsia="en-US"/>
        </w:rPr>
        <w:t>jihovem</w:t>
      </w:r>
      <w:r w:rsidRPr="0039562C">
        <w:rPr>
          <w:szCs w:val="24"/>
          <w:lang w:eastAsia="en-US"/>
        </w:rPr>
        <w:t xml:space="preserve"> delu še vedno ugotavlja</w:t>
      </w:r>
      <w:r w:rsidR="00C07873">
        <w:rPr>
          <w:szCs w:val="24"/>
          <w:lang w:eastAsia="en-US"/>
        </w:rPr>
        <w:t>j</w:t>
      </w:r>
      <w:r w:rsidRPr="0039562C">
        <w:rPr>
          <w:szCs w:val="24"/>
          <w:lang w:eastAsia="en-US"/>
        </w:rPr>
        <w:t xml:space="preserve">o tudi, da bi bilo nujno potrebno posodobiti vsebino registrirane NKD, saj so nekatere v informacijski sistem (IS) vpisane enote v dejanskem stanju že odstranjene ali uničene do te mere, da bi jih bilo potrebno iz IS izbrisati in čeprav je bil tim. </w:t>
      </w:r>
      <w:proofErr w:type="spellStart"/>
      <w:r w:rsidRPr="0039562C">
        <w:rPr>
          <w:szCs w:val="24"/>
          <w:lang w:eastAsia="en-US"/>
        </w:rPr>
        <w:t>ISeD</w:t>
      </w:r>
      <w:proofErr w:type="spellEnd"/>
      <w:r w:rsidRPr="0039562C">
        <w:rPr>
          <w:szCs w:val="24"/>
          <w:lang w:eastAsia="en-US"/>
        </w:rPr>
        <w:t xml:space="preserve"> posodobljen, je osnova zaščitenih enot iz starega Registra NKD ostala več ali manj le prenesena v nov informacijski sistem, ni pa bila vsebinsko v zadovoljivi meri posodobljena. </w:t>
      </w:r>
    </w:p>
    <w:p w14:paraId="24EA60EF" w14:textId="77777777" w:rsidR="0039562C" w:rsidRPr="0039562C" w:rsidRDefault="0039562C" w:rsidP="0039562C">
      <w:pPr>
        <w:autoSpaceDE w:val="0"/>
        <w:autoSpaceDN w:val="0"/>
        <w:adjustRightInd w:val="0"/>
        <w:spacing w:line="276" w:lineRule="auto"/>
        <w:rPr>
          <w:rFonts w:cs="Arial"/>
          <w:b/>
          <w:bCs/>
          <w:color w:val="FF0000"/>
          <w:lang w:eastAsia="en-US"/>
        </w:rPr>
      </w:pPr>
    </w:p>
    <w:p w14:paraId="4E956FB0" w14:textId="6876D2A6" w:rsidR="0039562C" w:rsidRPr="00AE3E3C" w:rsidRDefault="0039562C" w:rsidP="0050164F">
      <w:pPr>
        <w:rPr>
          <w:u w:val="single"/>
          <w:lang w:eastAsia="en-US"/>
        </w:rPr>
      </w:pPr>
      <w:r w:rsidRPr="00AE3E3C">
        <w:rPr>
          <w:u w:val="single"/>
          <w:lang w:eastAsia="en-US"/>
        </w:rPr>
        <w:t>Inšpekcijski postopek</w:t>
      </w:r>
      <w:r w:rsidR="00AE3E3C">
        <w:rPr>
          <w:u w:val="single"/>
          <w:lang w:eastAsia="en-US"/>
        </w:rPr>
        <w:t>:</w:t>
      </w:r>
    </w:p>
    <w:p w14:paraId="55EA9BFC" w14:textId="77777777" w:rsidR="0039562C" w:rsidRPr="0039562C" w:rsidRDefault="0039562C" w:rsidP="0050164F">
      <w:pPr>
        <w:rPr>
          <w:color w:val="00B050"/>
          <w:szCs w:val="24"/>
          <w:lang w:eastAsia="en-US"/>
        </w:rPr>
      </w:pPr>
    </w:p>
    <w:p w14:paraId="246F05B7" w14:textId="4CAB7D43" w:rsidR="0039562C" w:rsidRPr="0039562C" w:rsidRDefault="0039562C" w:rsidP="0050164F">
      <w:pPr>
        <w:rPr>
          <w:szCs w:val="24"/>
          <w:lang w:eastAsia="en-US"/>
        </w:rPr>
      </w:pPr>
      <w:r w:rsidRPr="0039562C">
        <w:rPr>
          <w:szCs w:val="24"/>
          <w:lang w:eastAsia="en-US"/>
        </w:rPr>
        <w:t>V letu 2023 so na področju nepremične kulturne dediščine odprli 248 inšpekcijskih zadev ter  uvedli 22 prekrškovnih zadev.</w:t>
      </w:r>
    </w:p>
    <w:p w14:paraId="523AF7EC" w14:textId="77777777" w:rsidR="0039562C" w:rsidRPr="0039562C" w:rsidRDefault="0039562C" w:rsidP="0050164F">
      <w:pPr>
        <w:rPr>
          <w:szCs w:val="24"/>
          <w:lang w:eastAsia="en-US"/>
        </w:rPr>
      </w:pPr>
    </w:p>
    <w:p w14:paraId="3B460CA6" w14:textId="77777777" w:rsidR="0039562C" w:rsidRPr="0039562C" w:rsidRDefault="0039562C" w:rsidP="0050164F">
      <w:pPr>
        <w:rPr>
          <w:szCs w:val="24"/>
          <w:lang w:eastAsia="en-US"/>
        </w:rPr>
      </w:pPr>
      <w:r w:rsidRPr="0039562C">
        <w:rPr>
          <w:szCs w:val="24"/>
          <w:lang w:eastAsia="en-US"/>
        </w:rPr>
        <w:t>V letu 2023 je bilo opravljenih 190 inšpekcijskih pregledov na terenu, bodisi, da je šlo za prve ugotovitvene preglede v novih zadevah, začetih na podlagi prijav domnevnih kršitev, bodisi za kontrolne preglede v zadevah, v katerih je bil izrečen inšpekcijski ukrep ustavitve del, odrejena izvedba nujnih vzdrževalnih del ali odrejena vzpostavitev prejšnjega stanja, oziroma sanacija stanja na objektu.</w:t>
      </w:r>
    </w:p>
    <w:p w14:paraId="09601613" w14:textId="77777777" w:rsidR="0039562C" w:rsidRPr="0039562C" w:rsidRDefault="0039562C" w:rsidP="0050164F">
      <w:pPr>
        <w:rPr>
          <w:szCs w:val="24"/>
          <w:lang w:eastAsia="en-US"/>
        </w:rPr>
      </w:pPr>
    </w:p>
    <w:p w14:paraId="463B7B3E" w14:textId="77777777" w:rsidR="0039562C" w:rsidRPr="0039562C" w:rsidRDefault="0039562C" w:rsidP="0050164F">
      <w:pPr>
        <w:rPr>
          <w:szCs w:val="24"/>
          <w:lang w:eastAsia="en-US"/>
        </w:rPr>
      </w:pPr>
      <w:r w:rsidRPr="0039562C">
        <w:rPr>
          <w:szCs w:val="24"/>
          <w:lang w:eastAsia="en-US"/>
        </w:rPr>
        <w:t xml:space="preserve">Realizacija dela je primerljivo skladna s planiranim, tudi izrečenih ukrepov je bilo primerljivo število kot v preteklih letih. </w:t>
      </w:r>
    </w:p>
    <w:p w14:paraId="72F3D708" w14:textId="77777777" w:rsidR="0039562C" w:rsidRPr="0039562C" w:rsidRDefault="0039562C" w:rsidP="0050164F">
      <w:pPr>
        <w:rPr>
          <w:szCs w:val="24"/>
          <w:lang w:eastAsia="en-US"/>
        </w:rPr>
      </w:pPr>
    </w:p>
    <w:p w14:paraId="0F8D4220" w14:textId="77777777" w:rsidR="0039562C" w:rsidRPr="0039562C" w:rsidRDefault="0039562C" w:rsidP="0050164F">
      <w:pPr>
        <w:rPr>
          <w:szCs w:val="24"/>
          <w:lang w:eastAsia="en-US"/>
        </w:rPr>
      </w:pPr>
      <w:r w:rsidRPr="0039562C">
        <w:rPr>
          <w:szCs w:val="24"/>
          <w:lang w:eastAsia="en-US"/>
        </w:rPr>
        <w:t>Na dan 31. 12. 2023 niso bili zaključeni vsi postopki, tako da se na področju nadzora nad izvajanjem določil ZVKD-1, nedokončane zadeve prenesejo v leto 2024.</w:t>
      </w:r>
    </w:p>
    <w:p w14:paraId="45563E39" w14:textId="77777777" w:rsidR="0039562C" w:rsidRPr="0039562C" w:rsidRDefault="0039562C" w:rsidP="0039562C">
      <w:pPr>
        <w:spacing w:line="276" w:lineRule="auto"/>
        <w:ind w:left="23" w:right="40"/>
        <w:rPr>
          <w:rFonts w:eastAsia="Arial" w:cs="Arial"/>
          <w:b/>
          <w:u w:val="single"/>
        </w:rPr>
      </w:pPr>
    </w:p>
    <w:p w14:paraId="189DEB99" w14:textId="317C0951" w:rsidR="0039562C" w:rsidRPr="00AE3E3C" w:rsidRDefault="0039562C" w:rsidP="007B6A56">
      <w:pPr>
        <w:rPr>
          <w:rFonts w:eastAsia="Arial"/>
          <w:u w:val="single"/>
        </w:rPr>
      </w:pPr>
      <w:r w:rsidRPr="00AE3E3C">
        <w:rPr>
          <w:rFonts w:eastAsia="Arial"/>
          <w:u w:val="single"/>
        </w:rPr>
        <w:lastRenderedPageBreak/>
        <w:t>Pomembnejši inšpekcijski postopki na področju nadzora nepremične kulturne dediščine</w:t>
      </w:r>
      <w:r w:rsidR="00AE3E3C">
        <w:rPr>
          <w:rFonts w:eastAsia="Arial"/>
          <w:u w:val="single"/>
        </w:rPr>
        <w:t>:</w:t>
      </w:r>
    </w:p>
    <w:p w14:paraId="7D640CB8" w14:textId="77777777" w:rsidR="0039562C" w:rsidRPr="0039562C" w:rsidRDefault="0039562C" w:rsidP="007B6A56">
      <w:pPr>
        <w:rPr>
          <w:color w:val="FF0000"/>
          <w:szCs w:val="24"/>
          <w:lang w:eastAsia="en-US"/>
        </w:rPr>
      </w:pPr>
    </w:p>
    <w:p w14:paraId="0248DB45" w14:textId="7E15898C" w:rsidR="0039562C" w:rsidRPr="0039562C" w:rsidRDefault="0039562C" w:rsidP="007B6A56">
      <w:pPr>
        <w:rPr>
          <w:bCs/>
          <w:szCs w:val="24"/>
          <w:lang w:eastAsia="en-US"/>
        </w:rPr>
      </w:pPr>
      <w:r w:rsidRPr="0039562C">
        <w:rPr>
          <w:bCs/>
          <w:szCs w:val="24"/>
          <w:lang w:eastAsia="en-US"/>
        </w:rPr>
        <w:t>Opr. št. 0612-102/2015</w:t>
      </w:r>
      <w:r w:rsidR="007B6A56">
        <w:rPr>
          <w:bCs/>
          <w:szCs w:val="24"/>
          <w:lang w:eastAsia="en-US"/>
        </w:rPr>
        <w:t>:</w:t>
      </w:r>
    </w:p>
    <w:p w14:paraId="40109340" w14:textId="664494FF" w:rsidR="0039562C" w:rsidRPr="0039562C" w:rsidRDefault="0039562C" w:rsidP="007B6A56">
      <w:pPr>
        <w:rPr>
          <w:szCs w:val="24"/>
          <w:lang w:eastAsia="en-US"/>
        </w:rPr>
      </w:pPr>
      <w:r w:rsidRPr="0039562C">
        <w:rPr>
          <w:bCs/>
          <w:szCs w:val="24"/>
          <w:lang w:eastAsia="en-US"/>
        </w:rPr>
        <w:t xml:space="preserve">Maribor – Dvorec </w:t>
      </w:r>
      <w:proofErr w:type="spellStart"/>
      <w:r w:rsidRPr="0039562C">
        <w:rPr>
          <w:bCs/>
          <w:szCs w:val="24"/>
          <w:lang w:eastAsia="en-US"/>
        </w:rPr>
        <w:t>Betnava</w:t>
      </w:r>
      <w:proofErr w:type="spellEnd"/>
      <w:r w:rsidRPr="0039562C">
        <w:rPr>
          <w:bCs/>
          <w:szCs w:val="24"/>
          <w:lang w:eastAsia="en-US"/>
        </w:rPr>
        <w:t xml:space="preserve"> (EŠD 13) (KS državnega pomena)</w:t>
      </w:r>
      <w:r w:rsidRPr="0039562C">
        <w:rPr>
          <w:szCs w:val="24"/>
          <w:lang w:eastAsia="en-US"/>
        </w:rPr>
        <w:t xml:space="preserve"> -  odločba št. 0612-102/2015-38, z dne 3.11.2020, izdana ponovno (v ponovljenem postopku); sklep o dovolitvi izvršbe št. 0612-102/2015-122, z dne 5.</w:t>
      </w:r>
      <w:r w:rsidR="00C07873">
        <w:rPr>
          <w:szCs w:val="24"/>
          <w:lang w:eastAsia="en-US"/>
        </w:rPr>
        <w:t xml:space="preserve"> </w:t>
      </w:r>
      <w:r w:rsidRPr="0039562C">
        <w:rPr>
          <w:szCs w:val="24"/>
          <w:lang w:eastAsia="en-US"/>
        </w:rPr>
        <w:t>1.</w:t>
      </w:r>
      <w:r w:rsidR="00C07873">
        <w:rPr>
          <w:szCs w:val="24"/>
          <w:lang w:eastAsia="en-US"/>
        </w:rPr>
        <w:t xml:space="preserve"> </w:t>
      </w:r>
      <w:r w:rsidRPr="0039562C">
        <w:rPr>
          <w:szCs w:val="24"/>
          <w:lang w:eastAsia="en-US"/>
        </w:rPr>
        <w:t>2024; odločba po 116. čl</w:t>
      </w:r>
      <w:r w:rsidR="00C07873">
        <w:rPr>
          <w:szCs w:val="24"/>
          <w:lang w:eastAsia="en-US"/>
        </w:rPr>
        <w:t>enu</w:t>
      </w:r>
      <w:r w:rsidRPr="0039562C">
        <w:rPr>
          <w:szCs w:val="24"/>
          <w:lang w:eastAsia="en-US"/>
        </w:rPr>
        <w:t xml:space="preserve"> ZVKD-1, za izvedbo nujnih vzdrževanih del, še vedno ni realizirana na sicer vsako leto bolj zanemarjenem dvorcu. Na 2. stopnem organu še vedno teče postopek reševanja pritožbe, ki naj bi bila rešena v začetku leta 2024. Z lastnikom dvorca in z ZVKDS OE Maribor je bil zaradi vedno  slabšega stanja objekta  sklenjen dogovor, da se dvorec pregleda, a do konca leta 2023 ogled še ni bil mogoč zaradi nesodelovanja uporabnika dvorca, ki je kot imetnik stavbne pravice zavezanec v inšpekcijskem postopku (na podlagi odločbe drugostopnega organa). Poskusi vstopa v dvorec se bodo nadaljevali tudi še naprej v letu 2024. </w:t>
      </w:r>
    </w:p>
    <w:p w14:paraId="56EDC608" w14:textId="77777777" w:rsidR="0039562C" w:rsidRPr="0039562C" w:rsidRDefault="0039562C" w:rsidP="0039562C">
      <w:pPr>
        <w:spacing w:line="260" w:lineRule="exact"/>
        <w:rPr>
          <w:b/>
          <w:bCs/>
          <w:szCs w:val="24"/>
          <w:lang w:eastAsia="en-US"/>
        </w:rPr>
      </w:pPr>
    </w:p>
    <w:p w14:paraId="7AD31232" w14:textId="1B4AB3A0" w:rsidR="0039562C" w:rsidRPr="007B6A56" w:rsidRDefault="0039562C" w:rsidP="007B6A56">
      <w:pPr>
        <w:rPr>
          <w:lang w:eastAsia="en-US"/>
        </w:rPr>
      </w:pPr>
      <w:r w:rsidRPr="007B6A56">
        <w:rPr>
          <w:lang w:eastAsia="en-US"/>
        </w:rPr>
        <w:t>Opr. št. 0612-32/2018</w:t>
      </w:r>
      <w:r w:rsidR="007B6A56">
        <w:rPr>
          <w:lang w:eastAsia="en-US"/>
        </w:rPr>
        <w:t>:</w:t>
      </w:r>
    </w:p>
    <w:p w14:paraId="0E6DFA95" w14:textId="46B1165A" w:rsidR="0039562C" w:rsidRPr="0039562C" w:rsidRDefault="0039562C" w:rsidP="007B6A56">
      <w:pPr>
        <w:rPr>
          <w:lang w:eastAsia="en-US"/>
        </w:rPr>
      </w:pPr>
      <w:r w:rsidRPr="007B6A56">
        <w:rPr>
          <w:lang w:eastAsia="en-US"/>
        </w:rPr>
        <w:t xml:space="preserve">Spodnja Polskava – Grad </w:t>
      </w:r>
      <w:proofErr w:type="spellStart"/>
      <w:r w:rsidRPr="007B6A56">
        <w:rPr>
          <w:lang w:eastAsia="en-US"/>
        </w:rPr>
        <w:t>Frajštajn</w:t>
      </w:r>
      <w:proofErr w:type="spellEnd"/>
      <w:r w:rsidRPr="007B6A56">
        <w:rPr>
          <w:lang w:eastAsia="en-US"/>
        </w:rPr>
        <w:t xml:space="preserve"> (KS lokalnega pomena):</w:t>
      </w:r>
      <w:r w:rsidRPr="0039562C">
        <w:rPr>
          <w:lang w:eastAsia="en-US"/>
        </w:rPr>
        <w:t xml:space="preserve"> v letu 2021 je prejšnja lastnica grad prodala novemu lastniku, ki je v letu 2021 pričel z obnovo strehe, kakor je bilo to že določeno prejšnji lastnici v vzdrževalni odločbi po 116.</w:t>
      </w:r>
      <w:r w:rsidR="00C07873">
        <w:rPr>
          <w:lang w:eastAsia="en-US"/>
        </w:rPr>
        <w:t xml:space="preserve"> </w:t>
      </w:r>
      <w:r w:rsidRPr="0039562C">
        <w:rPr>
          <w:lang w:eastAsia="en-US"/>
        </w:rPr>
        <w:t>čl</w:t>
      </w:r>
      <w:r w:rsidR="00C07873">
        <w:rPr>
          <w:lang w:eastAsia="en-US"/>
        </w:rPr>
        <w:t>enu</w:t>
      </w:r>
      <w:r w:rsidRPr="0039562C">
        <w:rPr>
          <w:lang w:eastAsia="en-US"/>
        </w:rPr>
        <w:t xml:space="preserve"> ZVKD-1; V letu 2022 je bila s strani MK – DKD podana informacija na IRSKM, da je novi lastnik pridobil odločbo EU o dodelitvi sredstev, a del ni izvedel v takem obsegu kot bi jih moral, zato bo verjetno sredstva moral vračati. Zato je bilo zavezancu (kot pravnemu nasledniku izdane odločbe) tudi iz inšpekcijske pristojnosti izdano opozorilo o naknadnem roku, ter v letu 2023 tudi sklep o dovolitvi izvršbe. Naloženih del zavezanec do konca leta 2023 ni izvršil do konca, tako da je cca pol strehe gradu še vedno ne sanirane in v objekt nemoteno teče meteorna voda. Sklep o dovolitvi izvršbe je izvršljiv. Nanj se zavezanec ni pritožil, a je v postopku še pritožba na odločbo, ki jo je podala prejšnja lastnica in še ni bila rešena na drugostopnem organu.</w:t>
      </w:r>
    </w:p>
    <w:p w14:paraId="2C32E7B1" w14:textId="77777777" w:rsidR="0039562C" w:rsidRPr="0039562C" w:rsidRDefault="0039562C" w:rsidP="0039562C">
      <w:pPr>
        <w:spacing w:line="260" w:lineRule="exact"/>
        <w:rPr>
          <w:b/>
          <w:bCs/>
          <w:szCs w:val="24"/>
          <w:lang w:eastAsia="en-US"/>
        </w:rPr>
      </w:pPr>
    </w:p>
    <w:p w14:paraId="37EF48AB" w14:textId="1BD9CD08" w:rsidR="0039562C" w:rsidRPr="007B6A56" w:rsidRDefault="0039562C" w:rsidP="007B6A56">
      <w:pPr>
        <w:rPr>
          <w:lang w:eastAsia="en-US"/>
        </w:rPr>
      </w:pPr>
      <w:r w:rsidRPr="007B6A56">
        <w:rPr>
          <w:lang w:eastAsia="en-US"/>
        </w:rPr>
        <w:t>Opr. št. 0612-70/2018</w:t>
      </w:r>
      <w:r w:rsidR="007B6A56">
        <w:rPr>
          <w:lang w:eastAsia="en-US"/>
        </w:rPr>
        <w:t>:</w:t>
      </w:r>
    </w:p>
    <w:p w14:paraId="71C39A04" w14:textId="19FD450B" w:rsidR="0039562C" w:rsidRPr="0039562C" w:rsidRDefault="0039562C" w:rsidP="007B6A56">
      <w:pPr>
        <w:rPr>
          <w:lang w:eastAsia="en-US"/>
        </w:rPr>
      </w:pPr>
      <w:r w:rsidRPr="007B6A56">
        <w:rPr>
          <w:lang w:eastAsia="en-US"/>
        </w:rPr>
        <w:t>Ljubljana – Samostan Križanke (EŠD 389) - KS državnega pomena</w:t>
      </w:r>
      <w:r w:rsidRPr="0039562C">
        <w:rPr>
          <w:lang w:eastAsia="en-US"/>
        </w:rPr>
        <w:t xml:space="preserve"> - zaradi gradbenih razpok in ne vzdrževanja je bil že leta 2019 uveden postopek ugotavljanja ne vzdrževanja KS po 116. čl</w:t>
      </w:r>
      <w:r w:rsidR="00C07873">
        <w:rPr>
          <w:lang w:eastAsia="en-US"/>
        </w:rPr>
        <w:t>enu</w:t>
      </w:r>
      <w:r w:rsidRPr="0039562C">
        <w:rPr>
          <w:lang w:eastAsia="en-US"/>
        </w:rPr>
        <w:t xml:space="preserve"> ZVKD-1 in skupaj s pristojno službo ZVKDS je bilo ugotovljeno, da je na objektu potrebno izvesti meritve in </w:t>
      </w:r>
      <w:proofErr w:type="spellStart"/>
      <w:r w:rsidRPr="0039562C">
        <w:rPr>
          <w:lang w:eastAsia="en-US"/>
        </w:rPr>
        <w:t>sondaže</w:t>
      </w:r>
      <w:proofErr w:type="spellEnd"/>
      <w:r w:rsidRPr="0039562C">
        <w:rPr>
          <w:lang w:eastAsia="en-US"/>
        </w:rPr>
        <w:t>, da se ugotovi dejansko delovanje objekta v gradbenem smislu – plombe so nameščene in ves čas, tudi letos, poteka redni monitoring s strani pristojnih strokovnih institucij; izvajajo se redni nadzori stanja, po uradni dolžnosti</w:t>
      </w:r>
      <w:r w:rsidR="007B6A56">
        <w:rPr>
          <w:lang w:eastAsia="en-US"/>
        </w:rPr>
        <w:t>.</w:t>
      </w:r>
    </w:p>
    <w:p w14:paraId="77F879BF" w14:textId="77777777" w:rsidR="0039562C" w:rsidRPr="0039562C" w:rsidRDefault="0039562C" w:rsidP="0039562C">
      <w:pPr>
        <w:spacing w:line="260" w:lineRule="exact"/>
        <w:rPr>
          <w:szCs w:val="24"/>
          <w:lang w:eastAsia="en-US"/>
        </w:rPr>
      </w:pPr>
    </w:p>
    <w:p w14:paraId="12637C9D" w14:textId="3CA234B6" w:rsidR="0039562C" w:rsidRPr="007B6A56" w:rsidRDefault="0039562C" w:rsidP="007B6A56">
      <w:pPr>
        <w:rPr>
          <w:lang w:eastAsia="en-US"/>
        </w:rPr>
      </w:pPr>
      <w:r w:rsidRPr="007B6A56">
        <w:rPr>
          <w:lang w:eastAsia="en-US"/>
        </w:rPr>
        <w:t>Opr. št. 0612-217/2019</w:t>
      </w:r>
      <w:r w:rsidR="007B6A56">
        <w:rPr>
          <w:lang w:eastAsia="en-US"/>
        </w:rPr>
        <w:t>:</w:t>
      </w:r>
    </w:p>
    <w:p w14:paraId="0DB05FFD" w14:textId="3F1ECC37" w:rsidR="0039562C" w:rsidRPr="0039562C" w:rsidRDefault="0039562C" w:rsidP="007B6A56">
      <w:pPr>
        <w:rPr>
          <w:lang w:eastAsia="en-US"/>
        </w:rPr>
      </w:pPr>
      <w:r w:rsidRPr="007B6A56">
        <w:rPr>
          <w:lang w:eastAsia="en-US"/>
        </w:rPr>
        <w:t>Ljubljana – Stadion za Bežigradom (EŠD 393) (KS državnega pomena):</w:t>
      </w:r>
      <w:r w:rsidRPr="0039562C">
        <w:rPr>
          <w:lang w:eastAsia="en-US"/>
        </w:rPr>
        <w:t xml:space="preserve"> v letu 2020 je bila izdana vzdrževalna odločba – 116.</w:t>
      </w:r>
      <w:r w:rsidR="00C07873">
        <w:rPr>
          <w:lang w:eastAsia="en-US"/>
        </w:rPr>
        <w:t xml:space="preserve"> </w:t>
      </w:r>
      <w:r w:rsidRPr="0039562C">
        <w:rPr>
          <w:lang w:eastAsia="en-US"/>
        </w:rPr>
        <w:t>čl</w:t>
      </w:r>
      <w:r w:rsidR="00C07873">
        <w:rPr>
          <w:lang w:eastAsia="en-US"/>
        </w:rPr>
        <w:t>en</w:t>
      </w:r>
      <w:r w:rsidRPr="0039562C">
        <w:rPr>
          <w:lang w:eastAsia="en-US"/>
        </w:rPr>
        <w:t xml:space="preserve"> ZVKD-1, zavezanec se na odločbo ni pritožil in dne 5.</w:t>
      </w:r>
      <w:r w:rsidR="00C07873">
        <w:rPr>
          <w:lang w:eastAsia="en-US"/>
        </w:rPr>
        <w:t xml:space="preserve"> </w:t>
      </w:r>
      <w:r w:rsidRPr="0039562C">
        <w:rPr>
          <w:lang w:eastAsia="en-US"/>
        </w:rPr>
        <w:t>4.</w:t>
      </w:r>
      <w:r w:rsidR="00C07873">
        <w:rPr>
          <w:lang w:eastAsia="en-US"/>
        </w:rPr>
        <w:t xml:space="preserve"> </w:t>
      </w:r>
      <w:r w:rsidRPr="0039562C">
        <w:rPr>
          <w:lang w:eastAsia="en-US"/>
        </w:rPr>
        <w:t xml:space="preserve">2022 je bil izdan sklep o dovolitvi izvršbe, na katerega se je zavezanec pritožil in zadeva je bila odstopljena na drugostopenjski organ na MK, kjer postopek še ni zaključen. Še vedno ni v celoti rešeno vprašanje izdaje GD za celovito prenovo stadiona, ki medtem zaradi neuporabe nezadržno počasi propada, kljub sproti izvajanemu nujnemu vzdrževanju čiščenja zelenja s strani zavezanca. V letu 2023 so stekla prizadevanja države, da stadion odkupi in ga sama sanira, a do realizacije do konca leta 2023 še ni prišlo. </w:t>
      </w:r>
    </w:p>
    <w:p w14:paraId="425F354B" w14:textId="77777777" w:rsidR="0039562C" w:rsidRPr="0039562C" w:rsidRDefault="0039562C" w:rsidP="007B6A56">
      <w:pPr>
        <w:rPr>
          <w:b/>
          <w:bCs/>
          <w:lang w:eastAsia="en-US"/>
        </w:rPr>
      </w:pPr>
    </w:p>
    <w:p w14:paraId="598C438E" w14:textId="1B8D370B" w:rsidR="0039562C" w:rsidRPr="002A49DF" w:rsidRDefault="0039562C" w:rsidP="007B6A56">
      <w:pPr>
        <w:rPr>
          <w:lang w:eastAsia="en-US"/>
        </w:rPr>
      </w:pPr>
      <w:r w:rsidRPr="002A49DF">
        <w:rPr>
          <w:lang w:eastAsia="en-US"/>
        </w:rPr>
        <w:t xml:space="preserve">Opr. </w:t>
      </w:r>
      <w:r w:rsidR="007B6A56" w:rsidRPr="002A49DF">
        <w:rPr>
          <w:lang w:eastAsia="en-US"/>
        </w:rPr>
        <w:t>š</w:t>
      </w:r>
      <w:r w:rsidRPr="002A49DF">
        <w:rPr>
          <w:lang w:eastAsia="en-US"/>
        </w:rPr>
        <w:t>t. 0612-138/2020</w:t>
      </w:r>
      <w:r w:rsidR="007B6A56" w:rsidRPr="002A49DF">
        <w:rPr>
          <w:lang w:eastAsia="en-US"/>
        </w:rPr>
        <w:t>:</w:t>
      </w:r>
    </w:p>
    <w:p w14:paraId="75087919" w14:textId="13856B67" w:rsidR="0039562C" w:rsidRPr="002A49DF" w:rsidRDefault="0039562C" w:rsidP="007B6A56">
      <w:pPr>
        <w:rPr>
          <w:lang w:eastAsia="en-US"/>
        </w:rPr>
      </w:pPr>
      <w:r w:rsidRPr="002A49DF">
        <w:rPr>
          <w:lang w:eastAsia="en-US"/>
        </w:rPr>
        <w:t xml:space="preserve">Bizeljsko – Paviljon </w:t>
      </w:r>
      <w:proofErr w:type="spellStart"/>
      <w:r w:rsidRPr="002A49DF">
        <w:rPr>
          <w:lang w:eastAsia="en-US"/>
        </w:rPr>
        <w:t>Lusthaus</w:t>
      </w:r>
      <w:proofErr w:type="spellEnd"/>
      <w:r w:rsidRPr="002A49DF">
        <w:rPr>
          <w:lang w:eastAsia="en-US"/>
        </w:rPr>
        <w:t xml:space="preserve"> (EŠD 10274) – kulturni spomenik lokalnega pomena</w:t>
      </w:r>
      <w:r w:rsidR="00C07873" w:rsidRPr="002A49DF">
        <w:rPr>
          <w:lang w:eastAsia="en-US"/>
        </w:rPr>
        <w:t>.</w:t>
      </w:r>
    </w:p>
    <w:p w14:paraId="611A9E1B" w14:textId="398036F0" w:rsidR="0039562C" w:rsidRPr="0039562C" w:rsidRDefault="002A49DF" w:rsidP="007B6A56">
      <w:pPr>
        <w:rPr>
          <w:lang w:eastAsia="en-US"/>
        </w:rPr>
      </w:pPr>
      <w:r w:rsidRPr="002A49DF">
        <w:rPr>
          <w:lang w:eastAsia="en-US"/>
        </w:rPr>
        <w:t xml:space="preserve">V letu 2023 je </w:t>
      </w:r>
      <w:r w:rsidR="006D34B0">
        <w:rPr>
          <w:lang w:eastAsia="en-US"/>
        </w:rPr>
        <w:t xml:space="preserve">bila </w:t>
      </w:r>
      <w:r w:rsidRPr="002A49DF">
        <w:rPr>
          <w:lang w:eastAsia="en-US"/>
        </w:rPr>
        <w:t>zadeva prevzeta</w:t>
      </w:r>
      <w:r w:rsidR="0039562C" w:rsidRPr="002A49DF">
        <w:rPr>
          <w:lang w:eastAsia="en-US"/>
        </w:rPr>
        <w:t xml:space="preserve"> od prejšnjega inšpektorja. Izdana je odločba po 116.</w:t>
      </w:r>
      <w:r w:rsidR="00C07873" w:rsidRPr="002A49DF">
        <w:rPr>
          <w:lang w:eastAsia="en-US"/>
        </w:rPr>
        <w:t xml:space="preserve"> </w:t>
      </w:r>
      <w:r w:rsidR="0039562C" w:rsidRPr="002A49DF">
        <w:rPr>
          <w:lang w:eastAsia="en-US"/>
        </w:rPr>
        <w:t>členu ZVKD-1 za izvedbo nujnih vzdrževalnih del. Rok za izvedbo del še ni potekel.</w:t>
      </w:r>
      <w:r w:rsidR="0039562C" w:rsidRPr="0039562C">
        <w:rPr>
          <w:lang w:eastAsia="en-US"/>
        </w:rPr>
        <w:t xml:space="preserve"> </w:t>
      </w:r>
    </w:p>
    <w:p w14:paraId="55304C8C" w14:textId="77777777" w:rsidR="0039562C" w:rsidRPr="0039562C" w:rsidRDefault="0039562C" w:rsidP="0039562C">
      <w:pPr>
        <w:spacing w:line="260" w:lineRule="exact"/>
        <w:rPr>
          <w:szCs w:val="24"/>
          <w:lang w:eastAsia="en-US"/>
        </w:rPr>
      </w:pPr>
    </w:p>
    <w:p w14:paraId="38F56F6D" w14:textId="040F53D6" w:rsidR="0039562C" w:rsidRPr="007B6A56" w:rsidRDefault="0039562C" w:rsidP="007B6A56">
      <w:pPr>
        <w:rPr>
          <w:lang w:eastAsia="en-US"/>
        </w:rPr>
      </w:pPr>
      <w:r w:rsidRPr="007B6A56">
        <w:rPr>
          <w:lang w:eastAsia="en-US"/>
        </w:rPr>
        <w:t>Opr. št. 0612-171/2021</w:t>
      </w:r>
      <w:r w:rsidR="007B6A56">
        <w:rPr>
          <w:lang w:eastAsia="en-US"/>
        </w:rPr>
        <w:t>:</w:t>
      </w:r>
    </w:p>
    <w:p w14:paraId="3AC076E6" w14:textId="77777777" w:rsidR="0039562C" w:rsidRPr="0039562C" w:rsidRDefault="0039562C" w:rsidP="007B6A56">
      <w:pPr>
        <w:rPr>
          <w:lang w:eastAsia="en-US"/>
        </w:rPr>
      </w:pPr>
      <w:r w:rsidRPr="007B6A56">
        <w:rPr>
          <w:lang w:eastAsia="en-US"/>
        </w:rPr>
        <w:t>Štatenberg – Dvorec (EŠD 761) (KS lokalnega pomena) -</w:t>
      </w:r>
      <w:r w:rsidRPr="0039562C">
        <w:rPr>
          <w:lang w:eastAsia="en-US"/>
        </w:rPr>
        <w:t xml:space="preserve"> nadaljevanje postopka iz preteklih  let, saj zavezanec vsako leto jeseni šotor, ki prekriva pogled na grad, odstrani in ga spomladi ponovno postavi nazaj na isto mesto; Odločba IRSKM je bila na drugostopnem organu potrjena in v letu 2023 je bil izdan sklep o dovolitvi izvršbe. Trenutno je v zimskem času šotor odstranjen, a pričakovati je (in tako je zavezanec tudi že napovedal), da ga bo zavezanec spomladi postavil nazaj in ponovno zakril večji del gradu Štatenberg.</w:t>
      </w:r>
    </w:p>
    <w:p w14:paraId="049E2848" w14:textId="77777777" w:rsidR="0039562C" w:rsidRPr="0039562C" w:rsidRDefault="0039562C" w:rsidP="0039562C">
      <w:pPr>
        <w:spacing w:line="260" w:lineRule="exact"/>
        <w:rPr>
          <w:szCs w:val="24"/>
          <w:lang w:eastAsia="en-US"/>
        </w:rPr>
      </w:pPr>
    </w:p>
    <w:p w14:paraId="427BF3A6" w14:textId="5B0FEBFE" w:rsidR="0039562C" w:rsidRPr="007B6A56" w:rsidRDefault="0039562C" w:rsidP="007B6A56">
      <w:pPr>
        <w:rPr>
          <w:lang w:eastAsia="en-US"/>
        </w:rPr>
      </w:pPr>
      <w:r w:rsidRPr="007B6A56">
        <w:rPr>
          <w:lang w:eastAsia="en-US"/>
        </w:rPr>
        <w:t>Opr. št. 0612-37/2021</w:t>
      </w:r>
      <w:r w:rsidR="007B6A56">
        <w:rPr>
          <w:lang w:eastAsia="en-US"/>
        </w:rPr>
        <w:t>:</w:t>
      </w:r>
    </w:p>
    <w:p w14:paraId="283F0890" w14:textId="0905CA9D" w:rsidR="0039562C" w:rsidRPr="0039562C" w:rsidRDefault="0039562C" w:rsidP="007B6A56">
      <w:pPr>
        <w:rPr>
          <w:lang w:eastAsia="en-US"/>
        </w:rPr>
      </w:pPr>
      <w:r w:rsidRPr="007B6A56">
        <w:rPr>
          <w:lang w:eastAsia="en-US"/>
        </w:rPr>
        <w:lastRenderedPageBreak/>
        <w:t>Litija - Grad Ponoviče (KS lokalnega pomena):</w:t>
      </w:r>
      <w:r w:rsidRPr="0039562C">
        <w:rPr>
          <w:lang w:eastAsia="en-US"/>
        </w:rPr>
        <w:t xml:space="preserve"> Prejšnji lastnik je grad prodal novemu lastniku in sicer posebej v ta namen ustanovljeni firmi, brez sredstev, ki pa je v letu 2023 dobila novega lastnika – fizično osebo (finančno stanje katere še ni jasno); V letu 2022 je bil izveden skupen ogled gradu z lastnikom in statikom RC ZVKDS, pri katerem je bilo ugotovljeno, da so nujna gradbena vzdrževalna dela na gradu še vedno možna opcija, zato je bila dne 3.</w:t>
      </w:r>
      <w:r w:rsidR="00C07873">
        <w:rPr>
          <w:lang w:eastAsia="en-US"/>
        </w:rPr>
        <w:t xml:space="preserve"> </w:t>
      </w:r>
      <w:r w:rsidRPr="0039562C">
        <w:rPr>
          <w:lang w:eastAsia="en-US"/>
        </w:rPr>
        <w:t>1.</w:t>
      </w:r>
      <w:r w:rsidR="00C07873">
        <w:rPr>
          <w:lang w:eastAsia="en-US"/>
        </w:rPr>
        <w:t xml:space="preserve"> </w:t>
      </w:r>
      <w:r w:rsidRPr="0039562C">
        <w:rPr>
          <w:lang w:eastAsia="en-US"/>
        </w:rPr>
        <w:t xml:space="preserve">2023 izdana odločba po 116. členu ZVKD-1 o izvedbi nujnih vzdrževalnih del. Na odločbo ni bilo pritožbe, zato je le-ta pravnomočna in izvršljiva. Dela v roku, ki je bil določen niso bila izvedena, zato bo v letu 2024 postopek stekel v smeri izdaje sklepa o dovolitvi izvršbe. </w:t>
      </w:r>
    </w:p>
    <w:p w14:paraId="15384D50" w14:textId="77777777" w:rsidR="0039562C" w:rsidRPr="0039562C" w:rsidRDefault="0039562C" w:rsidP="0039562C">
      <w:pPr>
        <w:spacing w:line="260" w:lineRule="exact"/>
        <w:rPr>
          <w:szCs w:val="24"/>
          <w:lang w:eastAsia="en-US"/>
        </w:rPr>
      </w:pPr>
    </w:p>
    <w:p w14:paraId="2BFAB71A" w14:textId="08EB988B" w:rsidR="0039562C" w:rsidRPr="0039562C" w:rsidRDefault="0039562C" w:rsidP="007B6A56">
      <w:pPr>
        <w:rPr>
          <w:lang w:eastAsia="en-US"/>
        </w:rPr>
      </w:pPr>
      <w:r w:rsidRPr="0039562C">
        <w:rPr>
          <w:lang w:eastAsia="en-US"/>
        </w:rPr>
        <w:t>Opr. št. 0612-123/2021</w:t>
      </w:r>
      <w:r w:rsidR="007B6A56">
        <w:rPr>
          <w:lang w:eastAsia="en-US"/>
        </w:rPr>
        <w:t>:</w:t>
      </w:r>
    </w:p>
    <w:p w14:paraId="4C4F2D65" w14:textId="77777777" w:rsidR="0039562C" w:rsidRPr="0039562C" w:rsidRDefault="0039562C" w:rsidP="007B6A56">
      <w:pPr>
        <w:rPr>
          <w:lang w:eastAsia="en-US"/>
        </w:rPr>
      </w:pPr>
      <w:r w:rsidRPr="0039562C">
        <w:rPr>
          <w:lang w:eastAsia="en-US"/>
        </w:rPr>
        <w:t xml:space="preserve">Preddvor - Grad Hrib (KS lokalnega pomena): zaradi udrtja stropa v enem od notranjih prostorov gradu, je zavezanec/lastnik gradu na zahtevo IRSKM pričel s pripravo dokumentacije za prenovo prizadetih delov dvorca, saj je udor medetažne konstrukcije nastal zaradi zatekanja vode iz radiatorjev v preteklih letih – vzrok je bil že odpravljen; problem pa je tudi večletno zatekanje vode pod gradom in sicer iz poleg ležečega umetnega jezera </w:t>
      </w:r>
      <w:proofErr w:type="spellStart"/>
      <w:r w:rsidRPr="0039562C">
        <w:rPr>
          <w:lang w:eastAsia="en-US"/>
        </w:rPr>
        <w:t>Černava</w:t>
      </w:r>
      <w:proofErr w:type="spellEnd"/>
      <w:r w:rsidRPr="0039562C">
        <w:rPr>
          <w:lang w:eastAsia="en-US"/>
        </w:rPr>
        <w:t xml:space="preserve"> (katerega izpraznitev je nujna tudi za sanacijo gradu). V letu 2022 se je menjal lastnik gradu in sicer gre za tuji konzorcij, ki je nemudoma pričel s sondiranjem gradu in pripravo projekta za celovito prenovo gradu (in hotela, ki stoji poleg), vse v sodelovanju s pristojno službo ZVKDS OE Kranj; postopek še ni zaključen, dela potekajo. </w:t>
      </w:r>
    </w:p>
    <w:p w14:paraId="148D6A70" w14:textId="77777777" w:rsidR="0039562C" w:rsidRPr="0039562C" w:rsidRDefault="0039562C" w:rsidP="0039562C">
      <w:pPr>
        <w:spacing w:line="260" w:lineRule="exact"/>
        <w:rPr>
          <w:b/>
          <w:bCs/>
          <w:szCs w:val="24"/>
          <w:lang w:eastAsia="en-US"/>
        </w:rPr>
      </w:pPr>
      <w:r w:rsidRPr="0039562C">
        <w:rPr>
          <w:szCs w:val="24"/>
          <w:lang w:eastAsia="en-US"/>
        </w:rPr>
        <w:t xml:space="preserve"> </w:t>
      </w:r>
    </w:p>
    <w:p w14:paraId="10391000" w14:textId="55CEAFD0" w:rsidR="0039562C" w:rsidRPr="0039562C" w:rsidRDefault="0039562C" w:rsidP="007B6A56">
      <w:pPr>
        <w:rPr>
          <w:lang w:eastAsia="en-US"/>
        </w:rPr>
      </w:pPr>
      <w:r w:rsidRPr="0039562C">
        <w:rPr>
          <w:lang w:eastAsia="en-US"/>
        </w:rPr>
        <w:t>Opr. št. 0612-58/2022</w:t>
      </w:r>
      <w:r w:rsidR="007B6A56">
        <w:rPr>
          <w:lang w:eastAsia="en-US"/>
        </w:rPr>
        <w:t>:</w:t>
      </w:r>
    </w:p>
    <w:p w14:paraId="78278426" w14:textId="77777777" w:rsidR="0039562C" w:rsidRPr="0039562C" w:rsidRDefault="0039562C" w:rsidP="007B6A56">
      <w:pPr>
        <w:rPr>
          <w:lang w:eastAsia="en-US"/>
        </w:rPr>
      </w:pPr>
      <w:r w:rsidRPr="0039562C">
        <w:rPr>
          <w:lang w:eastAsia="en-US"/>
        </w:rPr>
        <w:t>Šentrupert – Grad Škrljevo (KS lokalnega pomena): V letu 2022 je bil IRSKM obveščen o slabem stanju gradu Škrljevo. Izveden je bil nadzor stanja, pri katerem je bilo ugotovljeno, da ima le-ta lokalno vdrto medetažno konstrukcijo, zato je bil na pristojni ZVKDS podan predlog za izvedbo statične presoje stanja gradu. V letu 2023 je bila izdana odločba IRSKM za izvedbo nujnih vzdrževalnih del, ki pa so obsegala tudi posege v gradbeno konstrukcijo objekta. Na odločbo se je zavezanec pritožil in o pritožbi še ni bilo odločeno. Potekajo razgovori z lastnikom gradu, kako le-tega rešiti s celovito prenovo, ki je nujna glede na velik obseg poškodovanih gradbeno statičnih delov objekta.</w:t>
      </w:r>
    </w:p>
    <w:p w14:paraId="1F058FD5" w14:textId="77777777" w:rsidR="0039562C" w:rsidRPr="0039562C" w:rsidRDefault="0039562C" w:rsidP="0039562C">
      <w:pPr>
        <w:spacing w:line="260" w:lineRule="exact"/>
        <w:rPr>
          <w:szCs w:val="24"/>
          <w:lang w:eastAsia="en-US"/>
        </w:rPr>
      </w:pPr>
    </w:p>
    <w:p w14:paraId="336B92C1" w14:textId="3F83770F" w:rsidR="0039562C" w:rsidRPr="0039562C" w:rsidRDefault="0039562C" w:rsidP="007B6A56">
      <w:pPr>
        <w:rPr>
          <w:lang w:eastAsia="en-US"/>
        </w:rPr>
      </w:pPr>
      <w:r w:rsidRPr="0039562C">
        <w:rPr>
          <w:lang w:eastAsia="en-US"/>
        </w:rPr>
        <w:t xml:space="preserve">Opr. </w:t>
      </w:r>
      <w:r w:rsidR="007B6A56">
        <w:rPr>
          <w:lang w:eastAsia="en-US"/>
        </w:rPr>
        <w:t>š</w:t>
      </w:r>
      <w:r w:rsidRPr="0039562C">
        <w:rPr>
          <w:lang w:eastAsia="en-US"/>
        </w:rPr>
        <w:t>t. 0612-83-85/2023</w:t>
      </w:r>
      <w:r w:rsidR="007B6A56">
        <w:rPr>
          <w:lang w:eastAsia="en-US"/>
        </w:rPr>
        <w:t>:</w:t>
      </w:r>
    </w:p>
    <w:p w14:paraId="40E9CEAE" w14:textId="67CA13D3" w:rsidR="0039562C" w:rsidRPr="0039562C" w:rsidRDefault="0039562C" w:rsidP="007B6A56">
      <w:pPr>
        <w:rPr>
          <w:lang w:eastAsia="en-US"/>
        </w:rPr>
      </w:pPr>
      <w:r w:rsidRPr="0039562C">
        <w:rPr>
          <w:lang w:eastAsia="en-US"/>
        </w:rPr>
        <w:t>Sečovlje – Sečoveljske soline (EŠD 7868) – kulturni spomenik lokalnega pomena in Sečovlje – Muzej solinarstva (EŠD 13697) – kulturni spomenik državnega pomena</w:t>
      </w:r>
      <w:r w:rsidR="00C07873">
        <w:rPr>
          <w:lang w:eastAsia="en-US"/>
        </w:rPr>
        <w:t>.</w:t>
      </w:r>
    </w:p>
    <w:p w14:paraId="64AAB782" w14:textId="77777777" w:rsidR="0039562C" w:rsidRPr="0039562C" w:rsidRDefault="0039562C" w:rsidP="007B6A56">
      <w:pPr>
        <w:rPr>
          <w:lang w:eastAsia="en-US"/>
        </w:rPr>
      </w:pPr>
      <w:r w:rsidRPr="0039562C">
        <w:rPr>
          <w:lang w:eastAsia="en-US"/>
        </w:rPr>
        <w:t>V letu 2023 je bila podana pobuda pristojnega ZVKDS OE Piran, da se uredi stanje v sečoveljskih solinah in sicer so le-te v državni lasti, dana pa je koncesija za upravljanje. Ugotovljeno je bilo, da se izvajajo manjša urejevalna dela (vhod, ograja,….ipd.)  brez pridobljenih soglasij, hkrati pa tudi, da je celotno območje solin ne vzdrževano in propada, ter nikakor ne izkazuje stanja vrednega svojega statusa. Vsled tega je bilo glede nelegalnih posegov uvedeno več postopkov za ureditev formalnega stanja, glede ne vzdrževanja KS državnega pomena, ki je poleg tega v državni lasti, pa je bil na MK, DKD  poslan poziv, da pokrenejo vse aktivnosti, da se stanje uredi.</w:t>
      </w:r>
    </w:p>
    <w:p w14:paraId="044EEF51" w14:textId="77777777" w:rsidR="0039562C" w:rsidRPr="0039562C" w:rsidRDefault="0039562C" w:rsidP="0039562C">
      <w:pPr>
        <w:spacing w:line="260" w:lineRule="exact"/>
        <w:rPr>
          <w:szCs w:val="24"/>
          <w:lang w:eastAsia="en-US"/>
        </w:rPr>
      </w:pPr>
    </w:p>
    <w:p w14:paraId="633F97EB" w14:textId="37017650" w:rsidR="0039562C" w:rsidRPr="0039562C" w:rsidRDefault="0039562C" w:rsidP="007B6A56">
      <w:pPr>
        <w:rPr>
          <w:lang w:eastAsia="en-US"/>
        </w:rPr>
      </w:pPr>
      <w:r w:rsidRPr="0039562C">
        <w:rPr>
          <w:lang w:eastAsia="en-US"/>
        </w:rPr>
        <w:t xml:space="preserve">Opr. </w:t>
      </w:r>
      <w:r w:rsidR="007B6A56">
        <w:rPr>
          <w:lang w:eastAsia="en-US"/>
        </w:rPr>
        <w:t>š</w:t>
      </w:r>
      <w:r w:rsidRPr="0039562C">
        <w:rPr>
          <w:lang w:eastAsia="en-US"/>
        </w:rPr>
        <w:t>t. 0612-77/2023</w:t>
      </w:r>
      <w:r w:rsidR="007B6A56">
        <w:rPr>
          <w:lang w:eastAsia="en-US"/>
        </w:rPr>
        <w:t>:</w:t>
      </w:r>
    </w:p>
    <w:p w14:paraId="19B3F3A1" w14:textId="4E67621D" w:rsidR="0039562C" w:rsidRPr="0039562C" w:rsidRDefault="0039562C" w:rsidP="007B6A56">
      <w:pPr>
        <w:rPr>
          <w:lang w:eastAsia="en-US"/>
        </w:rPr>
      </w:pPr>
      <w:r w:rsidRPr="0039562C">
        <w:rPr>
          <w:lang w:eastAsia="en-US"/>
        </w:rPr>
        <w:t>Zavrč – Stara pošta (EŠD 22264) – kulturni spomenik lokalnega pomena</w:t>
      </w:r>
      <w:r w:rsidR="00C07873">
        <w:rPr>
          <w:lang w:eastAsia="en-US"/>
        </w:rPr>
        <w:t>.</w:t>
      </w:r>
    </w:p>
    <w:p w14:paraId="2796387D" w14:textId="28D1EA40" w:rsidR="0039562C" w:rsidRPr="0039562C" w:rsidRDefault="0039562C" w:rsidP="007B6A56">
      <w:pPr>
        <w:rPr>
          <w:lang w:eastAsia="en-US"/>
        </w:rPr>
      </w:pPr>
      <w:r w:rsidRPr="0039562C">
        <w:rPr>
          <w:lang w:eastAsia="en-US"/>
        </w:rPr>
        <w:t>Ugotovljeno je bilo, da Stara pošta v Zavrču propada in lastnik</w:t>
      </w:r>
      <w:r w:rsidR="00C07873">
        <w:rPr>
          <w:lang w:eastAsia="en-US"/>
        </w:rPr>
        <w:t>u</w:t>
      </w:r>
      <w:r w:rsidRPr="0039562C">
        <w:rPr>
          <w:lang w:eastAsia="en-US"/>
        </w:rPr>
        <w:t xml:space="preserve"> objekta je bil poslan poziv za izjavo. Iz ugotovitev izhaja, da je bil objekt, v takem stanju kot je danes, razglašen za KS leta 2021 (!), kar pomeni, da je bil razglašen že povsem uničen objekt. Z dopisom je bil zavezanec kljub temu pozvan k odstranitvi blata, ki so ga nanesle v objekt obsežne poplave v letu 2023. Postopek še ni zaključen.</w:t>
      </w:r>
    </w:p>
    <w:p w14:paraId="4901D473" w14:textId="77777777" w:rsidR="0039562C" w:rsidRPr="0039562C" w:rsidRDefault="0039562C" w:rsidP="0039562C">
      <w:pPr>
        <w:spacing w:line="260" w:lineRule="exact"/>
        <w:rPr>
          <w:szCs w:val="24"/>
          <w:lang w:eastAsia="en-US"/>
        </w:rPr>
      </w:pPr>
    </w:p>
    <w:p w14:paraId="66400CBA" w14:textId="09C2A329" w:rsidR="0039562C" w:rsidRPr="0039562C" w:rsidRDefault="0039562C" w:rsidP="007B6A56">
      <w:pPr>
        <w:rPr>
          <w:lang w:eastAsia="en-US"/>
        </w:rPr>
      </w:pPr>
      <w:r w:rsidRPr="0039562C">
        <w:rPr>
          <w:lang w:eastAsia="en-US"/>
        </w:rPr>
        <w:t xml:space="preserve">Opr. </w:t>
      </w:r>
      <w:r w:rsidR="007B6A56">
        <w:rPr>
          <w:lang w:eastAsia="en-US"/>
        </w:rPr>
        <w:t>š</w:t>
      </w:r>
      <w:r w:rsidRPr="0039562C">
        <w:rPr>
          <w:lang w:eastAsia="en-US"/>
        </w:rPr>
        <w:t>t. 0612-78/2023</w:t>
      </w:r>
      <w:r w:rsidR="007B6A56">
        <w:rPr>
          <w:lang w:eastAsia="en-US"/>
        </w:rPr>
        <w:t>:</w:t>
      </w:r>
    </w:p>
    <w:p w14:paraId="42352A51" w14:textId="18146ADA" w:rsidR="0039562C" w:rsidRPr="0039562C" w:rsidRDefault="0039562C" w:rsidP="007B6A56">
      <w:pPr>
        <w:rPr>
          <w:lang w:eastAsia="en-US"/>
        </w:rPr>
      </w:pPr>
      <w:r w:rsidRPr="0039562C">
        <w:rPr>
          <w:lang w:eastAsia="en-US"/>
        </w:rPr>
        <w:t>Straža – Dularjev mlin in žaga (EŠD 18172) – kulturni spomenik lokalnega pomena</w:t>
      </w:r>
      <w:r w:rsidR="00C07873">
        <w:rPr>
          <w:lang w:eastAsia="en-US"/>
        </w:rPr>
        <w:t>.</w:t>
      </w:r>
    </w:p>
    <w:p w14:paraId="0CA52ABD" w14:textId="75595BB5" w:rsidR="0039562C" w:rsidRPr="0039562C" w:rsidRDefault="0039562C" w:rsidP="007B6A56">
      <w:pPr>
        <w:rPr>
          <w:lang w:eastAsia="en-US"/>
        </w:rPr>
      </w:pPr>
      <w:r w:rsidRPr="0039562C">
        <w:rPr>
          <w:lang w:eastAsia="en-US"/>
        </w:rPr>
        <w:t xml:space="preserve">Ugotovljeno je bilo, da so rake mlina lokalno poškodovane na enem mestu in </w:t>
      </w:r>
      <w:r w:rsidR="00C07873">
        <w:rPr>
          <w:lang w:eastAsia="en-US"/>
        </w:rPr>
        <w:t>lastniku</w:t>
      </w:r>
      <w:r w:rsidRPr="0039562C">
        <w:rPr>
          <w:lang w:eastAsia="en-US"/>
        </w:rPr>
        <w:t>, ki je R</w:t>
      </w:r>
      <w:r w:rsidR="00C07873">
        <w:rPr>
          <w:lang w:eastAsia="en-US"/>
        </w:rPr>
        <w:t xml:space="preserve">epublika </w:t>
      </w:r>
      <w:r w:rsidRPr="0039562C">
        <w:rPr>
          <w:lang w:eastAsia="en-US"/>
        </w:rPr>
        <w:t>S</w:t>
      </w:r>
      <w:r w:rsidR="00C07873">
        <w:rPr>
          <w:lang w:eastAsia="en-US"/>
        </w:rPr>
        <w:t>lovenija</w:t>
      </w:r>
      <w:r w:rsidRPr="0039562C">
        <w:rPr>
          <w:lang w:eastAsia="en-US"/>
        </w:rPr>
        <w:t xml:space="preserve"> (upravljalec</w:t>
      </w:r>
      <w:r w:rsidR="00C07873">
        <w:rPr>
          <w:lang w:eastAsia="en-US"/>
        </w:rPr>
        <w:t>:</w:t>
      </w:r>
      <w:r w:rsidRPr="0039562C">
        <w:rPr>
          <w:lang w:eastAsia="en-US"/>
        </w:rPr>
        <w:t xml:space="preserve"> Direkcija za vode), je bil podan poziv za izjavo, a le-ta se na poziv ni odzval, zato se postopek nadaljuje za odpravo poškodb.</w:t>
      </w:r>
    </w:p>
    <w:p w14:paraId="376548D0" w14:textId="77777777" w:rsidR="0039562C" w:rsidRPr="0039562C" w:rsidRDefault="0039562C" w:rsidP="007B6A56">
      <w:pPr>
        <w:rPr>
          <w:lang w:eastAsia="en-US"/>
        </w:rPr>
      </w:pPr>
    </w:p>
    <w:p w14:paraId="43A71739" w14:textId="38F8ADAB" w:rsidR="0039562C" w:rsidRPr="0039562C" w:rsidRDefault="0039562C" w:rsidP="007B6A56">
      <w:pPr>
        <w:rPr>
          <w:lang w:eastAsia="en-US"/>
        </w:rPr>
      </w:pPr>
      <w:r w:rsidRPr="0039562C">
        <w:rPr>
          <w:lang w:eastAsia="en-US"/>
        </w:rPr>
        <w:t xml:space="preserve">Opr. </w:t>
      </w:r>
      <w:r w:rsidR="007B6A56">
        <w:rPr>
          <w:lang w:eastAsia="en-US"/>
        </w:rPr>
        <w:t>š</w:t>
      </w:r>
      <w:r w:rsidRPr="0039562C">
        <w:rPr>
          <w:lang w:eastAsia="en-US"/>
        </w:rPr>
        <w:t>t. 0612-15/2023</w:t>
      </w:r>
      <w:r w:rsidR="007B6A56">
        <w:rPr>
          <w:lang w:eastAsia="en-US"/>
        </w:rPr>
        <w:t>:</w:t>
      </w:r>
      <w:r w:rsidRPr="0039562C">
        <w:rPr>
          <w:lang w:eastAsia="en-US"/>
        </w:rPr>
        <w:t xml:space="preserve"> </w:t>
      </w:r>
    </w:p>
    <w:p w14:paraId="7C32C05E" w14:textId="002034F4" w:rsidR="0039562C" w:rsidRPr="0039562C" w:rsidRDefault="0039562C" w:rsidP="007B6A56">
      <w:pPr>
        <w:rPr>
          <w:lang w:eastAsia="en-US"/>
        </w:rPr>
      </w:pPr>
      <w:r w:rsidRPr="0039562C">
        <w:rPr>
          <w:lang w:eastAsia="en-US"/>
        </w:rPr>
        <w:t xml:space="preserve">Črnci – Dvorec </w:t>
      </w:r>
      <w:proofErr w:type="spellStart"/>
      <w:r w:rsidRPr="0039562C">
        <w:rPr>
          <w:lang w:eastAsia="en-US"/>
        </w:rPr>
        <w:t>Freudenau</w:t>
      </w:r>
      <w:proofErr w:type="spellEnd"/>
      <w:r w:rsidRPr="0039562C">
        <w:rPr>
          <w:lang w:eastAsia="en-US"/>
        </w:rPr>
        <w:t xml:space="preserve"> (EŠD 6684) – kulturni spomenik lokalnega pomena</w:t>
      </w:r>
      <w:r w:rsidR="00C07873">
        <w:rPr>
          <w:lang w:eastAsia="en-US"/>
        </w:rPr>
        <w:t>.</w:t>
      </w:r>
    </w:p>
    <w:p w14:paraId="420ACE1C" w14:textId="03904BA8" w:rsidR="0039562C" w:rsidRPr="0039562C" w:rsidRDefault="0039562C" w:rsidP="007B6A56">
      <w:pPr>
        <w:rPr>
          <w:lang w:eastAsia="en-US"/>
        </w:rPr>
      </w:pPr>
      <w:r w:rsidRPr="0039562C">
        <w:rPr>
          <w:lang w:eastAsia="en-US"/>
        </w:rPr>
        <w:t xml:space="preserve">Objekt je zaradi dolgoletnega postopka denacionalizacije vsa leta zaprt in ni v uporabi. Ugotovljeno je bilo, da je pred leti vanj zatekalo, zato so v njem nastale lokalne medetažne </w:t>
      </w:r>
      <w:r w:rsidRPr="0039562C">
        <w:rPr>
          <w:lang w:eastAsia="en-US"/>
        </w:rPr>
        <w:lastRenderedPageBreak/>
        <w:t xml:space="preserve">porušitve. Trenutno je v privatni lasti, a poteka zanj prodajni postopek. Denacionalizacijski postopek na UE je bil končan šele leta 2020 in do tedaj vanj lastnik ni smel posegati. Leta 2022 pa je bil razglašen za kulturni spomenik lokalnega pomena z </w:t>
      </w:r>
      <w:r w:rsidR="002A49DF">
        <w:rPr>
          <w:lang w:eastAsia="en-US"/>
        </w:rPr>
        <w:t>o</w:t>
      </w:r>
      <w:r w:rsidRPr="0039562C">
        <w:rPr>
          <w:lang w:eastAsia="en-US"/>
        </w:rPr>
        <w:t>dlokom Občine Apače in sicer v takem stanju kot je danes, torej že z vsemi poškodbami in udrtimi medetažnimi konstrukcijami.</w:t>
      </w:r>
    </w:p>
    <w:p w14:paraId="3391DAAB" w14:textId="77777777" w:rsidR="0039562C" w:rsidRPr="0039562C" w:rsidRDefault="0039562C" w:rsidP="007B6A56">
      <w:pPr>
        <w:rPr>
          <w:lang w:eastAsia="en-US"/>
        </w:rPr>
      </w:pPr>
    </w:p>
    <w:p w14:paraId="7D7EAB6F" w14:textId="38E3CDFF" w:rsidR="0039562C" w:rsidRPr="0039562C" w:rsidRDefault="0039562C" w:rsidP="007B6A56">
      <w:pPr>
        <w:rPr>
          <w:lang w:eastAsia="en-US"/>
        </w:rPr>
      </w:pPr>
      <w:r w:rsidRPr="0039562C">
        <w:rPr>
          <w:lang w:eastAsia="en-US"/>
        </w:rPr>
        <w:t xml:space="preserve">Opr. </w:t>
      </w:r>
      <w:r w:rsidR="007B6A56">
        <w:rPr>
          <w:lang w:eastAsia="en-US"/>
        </w:rPr>
        <w:t>š</w:t>
      </w:r>
      <w:r w:rsidRPr="0039562C">
        <w:rPr>
          <w:lang w:eastAsia="en-US"/>
        </w:rPr>
        <w:t>t. 0612-13/2023</w:t>
      </w:r>
      <w:r w:rsidR="007B6A56">
        <w:rPr>
          <w:lang w:eastAsia="en-US"/>
        </w:rPr>
        <w:t>:</w:t>
      </w:r>
    </w:p>
    <w:p w14:paraId="7F83AEF1" w14:textId="51B31CF5" w:rsidR="0039562C" w:rsidRPr="0039562C" w:rsidRDefault="0039562C" w:rsidP="007B6A56">
      <w:pPr>
        <w:rPr>
          <w:lang w:eastAsia="en-US"/>
        </w:rPr>
      </w:pPr>
      <w:r w:rsidRPr="0039562C">
        <w:rPr>
          <w:lang w:eastAsia="en-US"/>
        </w:rPr>
        <w:t>Ogljenšak – Kopšetov mlin (EŠD 7022) – kulturni spomenik lokalnega pomena</w:t>
      </w:r>
      <w:r w:rsidR="002A49DF">
        <w:rPr>
          <w:lang w:eastAsia="en-US"/>
        </w:rPr>
        <w:t>.</w:t>
      </w:r>
    </w:p>
    <w:p w14:paraId="79DB49DC" w14:textId="5A1AB59C" w:rsidR="0039562C" w:rsidRPr="0039562C" w:rsidRDefault="0039562C" w:rsidP="007B6A56">
      <w:pPr>
        <w:rPr>
          <w:lang w:eastAsia="en-US"/>
        </w:rPr>
      </w:pPr>
      <w:r w:rsidRPr="0039562C">
        <w:rPr>
          <w:lang w:eastAsia="en-US"/>
        </w:rPr>
        <w:t>Zaradi slabega stanja objekta, je bila izdana vzdrževalna odločba po 116.</w:t>
      </w:r>
      <w:r w:rsidR="002A49DF">
        <w:rPr>
          <w:lang w:eastAsia="en-US"/>
        </w:rPr>
        <w:t xml:space="preserve"> </w:t>
      </w:r>
      <w:r w:rsidRPr="0039562C">
        <w:rPr>
          <w:lang w:eastAsia="en-US"/>
        </w:rPr>
        <w:t>čl</w:t>
      </w:r>
      <w:r w:rsidR="002A49DF">
        <w:rPr>
          <w:lang w:eastAsia="en-US"/>
        </w:rPr>
        <w:t>enu</w:t>
      </w:r>
      <w:r w:rsidRPr="0039562C">
        <w:rPr>
          <w:lang w:eastAsia="en-US"/>
        </w:rPr>
        <w:t xml:space="preserve"> ZVKD-1, ki je pravnomočna in izvršljiva. Rok za izvedbo del še ni potekel. Zavezanec je pravna oseba.</w:t>
      </w:r>
    </w:p>
    <w:p w14:paraId="6CAD75EE" w14:textId="77777777" w:rsidR="0039562C" w:rsidRPr="0039562C" w:rsidRDefault="0039562C" w:rsidP="0039562C">
      <w:pPr>
        <w:spacing w:line="260" w:lineRule="exact"/>
        <w:rPr>
          <w:szCs w:val="24"/>
          <w:lang w:eastAsia="en-US"/>
        </w:rPr>
      </w:pPr>
    </w:p>
    <w:p w14:paraId="559212C9" w14:textId="2C2E6788" w:rsidR="0039562C" w:rsidRPr="007B6A56" w:rsidRDefault="0039562C" w:rsidP="007B6A56">
      <w:pPr>
        <w:rPr>
          <w:rFonts w:cs="Arial"/>
          <w:lang w:eastAsia="en-US"/>
        </w:rPr>
      </w:pPr>
      <w:r w:rsidRPr="007B6A56">
        <w:rPr>
          <w:rFonts w:cs="Arial"/>
          <w:lang w:eastAsia="en-US"/>
        </w:rPr>
        <w:t xml:space="preserve">Opr. </w:t>
      </w:r>
      <w:r w:rsidR="005805C5">
        <w:rPr>
          <w:rFonts w:cs="Arial"/>
          <w:lang w:eastAsia="en-US"/>
        </w:rPr>
        <w:t>š</w:t>
      </w:r>
      <w:r w:rsidRPr="007B6A56">
        <w:rPr>
          <w:rFonts w:cs="Arial"/>
          <w:lang w:eastAsia="en-US"/>
        </w:rPr>
        <w:t>t. 0612-93/2023</w:t>
      </w:r>
      <w:r w:rsidR="007B6A56">
        <w:rPr>
          <w:rFonts w:cs="Arial"/>
          <w:lang w:eastAsia="en-US"/>
        </w:rPr>
        <w:t>:</w:t>
      </w:r>
    </w:p>
    <w:p w14:paraId="5FE79570" w14:textId="5D8C5393" w:rsidR="0039562C" w:rsidRPr="007B6A56" w:rsidRDefault="0039562C" w:rsidP="007B6A56">
      <w:pPr>
        <w:rPr>
          <w:rFonts w:cs="Arial"/>
          <w:lang w:eastAsia="en-US"/>
        </w:rPr>
      </w:pPr>
      <w:r w:rsidRPr="007B6A56">
        <w:rPr>
          <w:rFonts w:cs="Arial"/>
          <w:lang w:eastAsia="en-US"/>
        </w:rPr>
        <w:t>Radovljica, stanovanjska hiša Cesta Svobode 23 (EID: 1-05460) – KS lokalnega pomena</w:t>
      </w:r>
      <w:r w:rsidR="002A49DF">
        <w:rPr>
          <w:rFonts w:cs="Arial"/>
          <w:lang w:eastAsia="en-US"/>
        </w:rPr>
        <w:t>.</w:t>
      </w:r>
    </w:p>
    <w:p w14:paraId="525CE385" w14:textId="6B6F1042" w:rsidR="0039562C" w:rsidRPr="007B6A56" w:rsidRDefault="0039562C" w:rsidP="007B6A56">
      <w:pPr>
        <w:rPr>
          <w:rFonts w:cs="Arial"/>
          <w:lang w:eastAsia="en-US"/>
        </w:rPr>
      </w:pPr>
      <w:r w:rsidRPr="007B6A56">
        <w:rPr>
          <w:rFonts w:cs="Arial"/>
          <w:lang w:eastAsia="en-US"/>
        </w:rPr>
        <w:t>V letu 2015 si je investitor za rekonstrukcijo, dozidavo in delno spremembo namembnosti stanovanjske stavbe pridobil pravnomočno gradbeno dovoljenje in pričel z gradnjo. Z gradbenimi deli je leta 2023 nadaljeval nov lastnik in podrl celoten objekt.  Ugotovitven</w:t>
      </w:r>
      <w:r w:rsidR="002A49DF">
        <w:rPr>
          <w:rFonts w:cs="Arial"/>
          <w:lang w:eastAsia="en-US"/>
        </w:rPr>
        <w:t>i</w:t>
      </w:r>
      <w:r w:rsidRPr="007B6A56">
        <w:rPr>
          <w:rFonts w:cs="Arial"/>
          <w:lang w:eastAsia="en-US"/>
        </w:rPr>
        <w:t xml:space="preserve"> postopek še poteka.</w:t>
      </w:r>
    </w:p>
    <w:p w14:paraId="50914C7E" w14:textId="77777777" w:rsidR="0039562C" w:rsidRPr="007B6A56" w:rsidRDefault="0039562C" w:rsidP="007B6A56">
      <w:pPr>
        <w:rPr>
          <w:rFonts w:cs="Arial"/>
          <w:lang w:eastAsia="en-US"/>
        </w:rPr>
      </w:pPr>
    </w:p>
    <w:p w14:paraId="455C1B06" w14:textId="79859708" w:rsidR="007B6A56" w:rsidRDefault="0039562C" w:rsidP="007B6A56">
      <w:pPr>
        <w:rPr>
          <w:rFonts w:cs="Arial"/>
          <w:lang w:eastAsia="en-US"/>
        </w:rPr>
      </w:pPr>
      <w:r w:rsidRPr="007B6A56">
        <w:rPr>
          <w:rFonts w:cs="Arial"/>
          <w:lang w:eastAsia="en-US"/>
        </w:rPr>
        <w:t>Opr. št. 0612-216/2019</w:t>
      </w:r>
      <w:r w:rsidR="007B6A56">
        <w:rPr>
          <w:rFonts w:cs="Arial"/>
          <w:lang w:eastAsia="en-US"/>
        </w:rPr>
        <w:t>:</w:t>
      </w:r>
      <w:r w:rsidRPr="007B6A56">
        <w:rPr>
          <w:rFonts w:cs="Arial"/>
          <w:lang w:eastAsia="en-US"/>
        </w:rPr>
        <w:t xml:space="preserve"> </w:t>
      </w:r>
    </w:p>
    <w:p w14:paraId="71305C2E" w14:textId="1CC80DEF" w:rsidR="0039562C" w:rsidRPr="007B6A56" w:rsidRDefault="0039562C" w:rsidP="007B6A56">
      <w:pPr>
        <w:rPr>
          <w:rFonts w:cs="Arial"/>
          <w:lang w:eastAsia="en-US"/>
        </w:rPr>
      </w:pPr>
      <w:r w:rsidRPr="007B6A56">
        <w:rPr>
          <w:rFonts w:cs="Arial"/>
          <w:lang w:eastAsia="en-US"/>
        </w:rPr>
        <w:t>Gornja Radgona – dvorec Admont (EŠD 6708) – kulturni spomenik lokalnega pomena</w:t>
      </w:r>
      <w:r w:rsidR="002A49DF">
        <w:rPr>
          <w:rFonts w:cs="Arial"/>
          <w:lang w:eastAsia="en-US"/>
        </w:rPr>
        <w:t>.</w:t>
      </w:r>
      <w:r w:rsidRPr="007B6A56">
        <w:rPr>
          <w:rFonts w:cs="Arial"/>
          <w:lang w:eastAsia="en-US"/>
        </w:rPr>
        <w:t xml:space="preserve"> </w:t>
      </w:r>
    </w:p>
    <w:p w14:paraId="674D4BD1" w14:textId="39C89965" w:rsidR="0039562C" w:rsidRPr="007B6A56" w:rsidRDefault="0039562C" w:rsidP="007B6A56">
      <w:pPr>
        <w:rPr>
          <w:rFonts w:cs="Arial"/>
          <w:lang w:eastAsia="en-US"/>
        </w:rPr>
      </w:pPr>
      <w:r w:rsidRPr="007B6A56">
        <w:rPr>
          <w:rFonts w:cs="Arial"/>
          <w:lang w:eastAsia="en-US"/>
        </w:rPr>
        <w:t xml:space="preserve">V letu 2023 </w:t>
      </w:r>
      <w:r w:rsidR="002A49DF">
        <w:rPr>
          <w:rFonts w:cs="Arial"/>
          <w:lang w:eastAsia="en-US"/>
        </w:rPr>
        <w:t>je</w:t>
      </w:r>
      <w:r w:rsidR="00727939">
        <w:rPr>
          <w:rFonts w:cs="Arial"/>
          <w:lang w:eastAsia="en-US"/>
        </w:rPr>
        <w:t xml:space="preserve"> bila</w:t>
      </w:r>
      <w:r w:rsidRPr="007B6A56">
        <w:rPr>
          <w:rFonts w:cs="Arial"/>
          <w:lang w:eastAsia="en-US"/>
        </w:rPr>
        <w:t xml:space="preserve"> zadeva </w:t>
      </w:r>
      <w:r w:rsidR="00727939">
        <w:rPr>
          <w:rFonts w:cs="Arial"/>
          <w:lang w:eastAsia="en-US"/>
        </w:rPr>
        <w:t xml:space="preserve">prevzeta </w:t>
      </w:r>
      <w:r w:rsidRPr="007B6A56">
        <w:rPr>
          <w:rFonts w:cs="Arial"/>
          <w:lang w:eastAsia="en-US"/>
        </w:rPr>
        <w:t>od prejšnjega inšpektorja. V tem letu je bila izdana odločba po 116.</w:t>
      </w:r>
      <w:r w:rsidR="001F4EF8">
        <w:rPr>
          <w:rFonts w:cs="Arial"/>
          <w:lang w:eastAsia="en-US"/>
        </w:rPr>
        <w:t xml:space="preserve"> </w:t>
      </w:r>
      <w:r w:rsidRPr="007B6A56">
        <w:rPr>
          <w:rFonts w:cs="Arial"/>
          <w:lang w:eastAsia="en-US"/>
        </w:rPr>
        <w:t>členu ZVKD-1 za izvedbo nujnih vzdrževalnih del. Na izdano odločbo se je zavezanec pritožil, kljub temu je delno izvedel vzdrževalna dela, vendar ne v celoti.  Zadeva še ni zaključena.</w:t>
      </w:r>
    </w:p>
    <w:p w14:paraId="1B627B8D" w14:textId="77777777" w:rsidR="0039562C" w:rsidRPr="007B6A56" w:rsidRDefault="0039562C" w:rsidP="007B6A56">
      <w:pPr>
        <w:rPr>
          <w:rFonts w:cs="Arial"/>
          <w:lang w:eastAsia="en-US"/>
        </w:rPr>
      </w:pPr>
    </w:p>
    <w:p w14:paraId="3F71CB2D" w14:textId="0B8C5445" w:rsidR="007B6A56" w:rsidRDefault="0039562C" w:rsidP="007B6A56">
      <w:pPr>
        <w:rPr>
          <w:rFonts w:cs="Arial"/>
          <w:lang w:eastAsia="en-US"/>
        </w:rPr>
      </w:pPr>
      <w:r w:rsidRPr="007B6A56">
        <w:rPr>
          <w:rFonts w:cs="Arial"/>
          <w:lang w:eastAsia="en-US"/>
        </w:rPr>
        <w:t>Opr. št.  0612-91/2021</w:t>
      </w:r>
      <w:r w:rsidR="007B6A56">
        <w:rPr>
          <w:rFonts w:cs="Arial"/>
          <w:lang w:eastAsia="en-US"/>
        </w:rPr>
        <w:t>:</w:t>
      </w:r>
      <w:r w:rsidRPr="007B6A56">
        <w:rPr>
          <w:rFonts w:cs="Arial"/>
          <w:lang w:eastAsia="en-US"/>
        </w:rPr>
        <w:t xml:space="preserve"> </w:t>
      </w:r>
    </w:p>
    <w:p w14:paraId="2C2A95E8" w14:textId="367A0A7F" w:rsidR="0039562C" w:rsidRPr="007B6A56" w:rsidRDefault="0039562C" w:rsidP="007B6A56">
      <w:pPr>
        <w:rPr>
          <w:rFonts w:cs="Arial"/>
          <w:lang w:eastAsia="en-US"/>
        </w:rPr>
      </w:pPr>
      <w:r w:rsidRPr="007B6A56">
        <w:rPr>
          <w:rFonts w:cs="Arial"/>
          <w:lang w:eastAsia="en-US"/>
        </w:rPr>
        <w:t>Maribor - dvorec Radvanje (EŠD 6416) – kulturni spomenik lokalnega pomena</w:t>
      </w:r>
      <w:r w:rsidR="001F4EF8">
        <w:rPr>
          <w:rFonts w:cs="Arial"/>
          <w:lang w:eastAsia="en-US"/>
        </w:rPr>
        <w:t>.</w:t>
      </w:r>
      <w:r w:rsidRPr="007B6A56">
        <w:rPr>
          <w:rFonts w:cs="Arial"/>
          <w:lang w:eastAsia="en-US"/>
        </w:rPr>
        <w:t xml:space="preserve"> </w:t>
      </w:r>
    </w:p>
    <w:p w14:paraId="78C5BC45" w14:textId="7408CFDA" w:rsidR="0039562C" w:rsidRPr="007B6A56" w:rsidRDefault="0039562C" w:rsidP="007B6A56">
      <w:pPr>
        <w:rPr>
          <w:rFonts w:cs="Arial"/>
          <w:lang w:eastAsia="en-US"/>
        </w:rPr>
      </w:pPr>
      <w:r w:rsidRPr="007B6A56">
        <w:rPr>
          <w:rFonts w:cs="Arial"/>
          <w:lang w:eastAsia="en-US"/>
        </w:rPr>
        <w:t xml:space="preserve">V letu 2023 </w:t>
      </w:r>
      <w:r w:rsidR="001F4EF8">
        <w:rPr>
          <w:rFonts w:cs="Arial"/>
          <w:lang w:eastAsia="en-US"/>
        </w:rPr>
        <w:t>je bila zadeva prevzeta</w:t>
      </w:r>
      <w:r w:rsidRPr="007B6A56">
        <w:rPr>
          <w:rFonts w:cs="Arial"/>
          <w:lang w:eastAsia="en-US"/>
        </w:rPr>
        <w:t xml:space="preserve"> od prejšnjega inšpektorja, ki je v letu 2022 lastniku dvorca izdal odločb</w:t>
      </w:r>
      <w:r w:rsidR="001F4EF8">
        <w:rPr>
          <w:rFonts w:cs="Arial"/>
          <w:lang w:eastAsia="en-US"/>
        </w:rPr>
        <w:t>o</w:t>
      </w:r>
      <w:r w:rsidRPr="007B6A56">
        <w:rPr>
          <w:rFonts w:cs="Arial"/>
          <w:lang w:eastAsia="en-US"/>
        </w:rPr>
        <w:t xml:space="preserve"> o izvedbi nujnih vzdrževalnih del. Pri kontrolnem pregledu v letu 2023 je bilo ugotovljeno, da vzdrževalna dela niso bila izvedena, zato je bil postavljen naknadni rok za ureditev. Kljub naknadnemu roku vzdrževalna dela niso bila izvedena, zato je bil izdan sklep o dovolitvi izvršbe in pravni, kot tudi odgovorni osebi pravne osebe</w:t>
      </w:r>
      <w:r w:rsidR="001F4EF8">
        <w:rPr>
          <w:rFonts w:cs="Arial"/>
          <w:lang w:eastAsia="en-US"/>
        </w:rPr>
        <w:t>,</w:t>
      </w:r>
      <w:r w:rsidRPr="007B6A56">
        <w:rPr>
          <w:rFonts w:cs="Arial"/>
          <w:lang w:eastAsia="en-US"/>
        </w:rPr>
        <w:t xml:space="preserve"> izdana odločba o prekršku.</w:t>
      </w:r>
    </w:p>
    <w:p w14:paraId="54D49ED9" w14:textId="77777777" w:rsidR="0039562C" w:rsidRPr="007B6A56" w:rsidRDefault="0039562C" w:rsidP="007B6A56">
      <w:pPr>
        <w:rPr>
          <w:rFonts w:cs="Arial"/>
          <w:color w:val="00B050"/>
          <w:lang w:eastAsia="en-US"/>
        </w:rPr>
      </w:pPr>
    </w:p>
    <w:p w14:paraId="33794FD4" w14:textId="4FF837A1" w:rsidR="007B6A56" w:rsidRDefault="0039562C" w:rsidP="007B6A56">
      <w:pPr>
        <w:rPr>
          <w:rFonts w:eastAsiaTheme="minorHAnsi" w:cs="Arial"/>
          <w:kern w:val="2"/>
          <w:lang w:eastAsia="en-US"/>
          <w14:ligatures w14:val="standardContextual"/>
        </w:rPr>
      </w:pPr>
      <w:r w:rsidRPr="007B6A56">
        <w:rPr>
          <w:rFonts w:eastAsiaTheme="minorHAnsi" w:cs="Arial"/>
          <w:kern w:val="2"/>
          <w:lang w:eastAsia="en-US"/>
          <w14:ligatures w14:val="standardContextual"/>
        </w:rPr>
        <w:t>Opr. št.  0612-82/2023 in  0612-94/2023</w:t>
      </w:r>
      <w:r w:rsidR="007B6A56">
        <w:rPr>
          <w:rFonts w:eastAsiaTheme="minorHAnsi" w:cs="Arial"/>
          <w:kern w:val="2"/>
          <w:lang w:eastAsia="en-US"/>
          <w14:ligatures w14:val="standardContextual"/>
        </w:rPr>
        <w:t>:</w:t>
      </w:r>
      <w:r w:rsidRPr="007B6A56">
        <w:rPr>
          <w:rFonts w:eastAsiaTheme="minorHAnsi" w:cs="Arial"/>
          <w:kern w:val="2"/>
          <w:lang w:eastAsia="en-US"/>
          <w14:ligatures w14:val="standardContextual"/>
        </w:rPr>
        <w:t xml:space="preserve"> </w:t>
      </w:r>
    </w:p>
    <w:p w14:paraId="7BDEC75D" w14:textId="4F2EBCAA" w:rsidR="0039562C" w:rsidRPr="007B6A56" w:rsidRDefault="0039562C" w:rsidP="007B6A56">
      <w:pPr>
        <w:rPr>
          <w:rFonts w:eastAsiaTheme="minorHAnsi" w:cs="Arial"/>
          <w:kern w:val="2"/>
          <w:lang w:eastAsia="en-US"/>
          <w14:ligatures w14:val="standardContextual"/>
        </w:rPr>
      </w:pPr>
      <w:r w:rsidRPr="007B6A56">
        <w:rPr>
          <w:rFonts w:eastAsiaTheme="minorHAnsi" w:cs="Arial"/>
          <w:kern w:val="2"/>
          <w:lang w:eastAsia="en-US"/>
          <w14:ligatures w14:val="standardContextual"/>
        </w:rPr>
        <w:t>Radeče – Svibno kulturna krajina (EID 1-21759) – objekti za rastlinsko pridelavo in transformatorska postaja</w:t>
      </w:r>
      <w:r w:rsidR="001F4EF8">
        <w:rPr>
          <w:rFonts w:eastAsiaTheme="minorHAnsi" w:cs="Arial"/>
          <w:kern w:val="2"/>
          <w:lang w:eastAsia="en-US"/>
          <w14:ligatures w14:val="standardContextual"/>
        </w:rPr>
        <w:t>.</w:t>
      </w:r>
    </w:p>
    <w:p w14:paraId="2C934781" w14:textId="77777777" w:rsidR="0039562C" w:rsidRPr="007B6A56" w:rsidRDefault="0039562C" w:rsidP="007B6A56">
      <w:pPr>
        <w:rPr>
          <w:rFonts w:cs="Arial"/>
          <w:lang w:eastAsia="en-US"/>
        </w:rPr>
      </w:pPr>
      <w:r w:rsidRPr="007B6A56">
        <w:rPr>
          <w:rFonts w:cs="Arial"/>
          <w:lang w:eastAsia="en-US"/>
        </w:rPr>
        <w:t xml:space="preserve">Za postavitev objektov za rastlinsko pridelavo s stekleno streho je zavezanka sicer pridobila gradbeno dovoljenje, vendar je na objekte namestila </w:t>
      </w:r>
      <w:proofErr w:type="spellStart"/>
      <w:r w:rsidRPr="007B6A56">
        <w:rPr>
          <w:rFonts w:cs="Arial"/>
          <w:lang w:eastAsia="en-US"/>
        </w:rPr>
        <w:t>fotovoltaiko</w:t>
      </w:r>
      <w:proofErr w:type="spellEnd"/>
      <w:r w:rsidRPr="007B6A56">
        <w:rPr>
          <w:rFonts w:cs="Arial"/>
          <w:lang w:eastAsia="en-US"/>
        </w:rPr>
        <w:t xml:space="preserve"> za kar si s strani ZVKDS ni pridobila </w:t>
      </w:r>
      <w:proofErr w:type="spellStart"/>
      <w:r w:rsidRPr="007B6A56">
        <w:rPr>
          <w:rFonts w:cs="Arial"/>
          <w:lang w:eastAsia="en-US"/>
        </w:rPr>
        <w:t>kulturnovarstvenih</w:t>
      </w:r>
      <w:proofErr w:type="spellEnd"/>
      <w:r w:rsidRPr="007B6A56">
        <w:rPr>
          <w:rFonts w:cs="Arial"/>
          <w:lang w:eastAsia="en-US"/>
        </w:rPr>
        <w:t xml:space="preserve"> aktov. Upravna enota Laško je izdala gradbeno dovoljenje tudi za izgradnjo nove transformatorske postaje za delovanje predmetne sončne elektrarne kljub negativnemu </w:t>
      </w:r>
      <w:proofErr w:type="spellStart"/>
      <w:r w:rsidRPr="007B6A56">
        <w:rPr>
          <w:rFonts w:cs="Arial"/>
          <w:lang w:eastAsia="en-US"/>
        </w:rPr>
        <w:t>kulturnovarstvenem</w:t>
      </w:r>
      <w:proofErr w:type="spellEnd"/>
      <w:r w:rsidRPr="007B6A56">
        <w:rPr>
          <w:rFonts w:cs="Arial"/>
          <w:lang w:eastAsia="en-US"/>
        </w:rPr>
        <w:t xml:space="preserve"> mnenju. Zadevi sta še v postopku in nista zaključeni.</w:t>
      </w:r>
    </w:p>
    <w:p w14:paraId="292AD823" w14:textId="77777777" w:rsidR="0039562C" w:rsidRPr="0039562C" w:rsidRDefault="0039562C" w:rsidP="0039562C">
      <w:pPr>
        <w:spacing w:line="260" w:lineRule="exact"/>
        <w:rPr>
          <w:szCs w:val="24"/>
          <w:lang w:eastAsia="en-US"/>
        </w:rPr>
      </w:pPr>
    </w:p>
    <w:p w14:paraId="6BB27A00" w14:textId="19FC3201" w:rsidR="0039562C" w:rsidRPr="005805C5" w:rsidRDefault="0039562C" w:rsidP="005805C5">
      <w:pPr>
        <w:rPr>
          <w:rFonts w:eastAsia="Arial"/>
          <w:b/>
          <w:bCs/>
        </w:rPr>
      </w:pPr>
      <w:r w:rsidRPr="005805C5">
        <w:rPr>
          <w:rFonts w:eastAsia="Arial"/>
          <w:b/>
          <w:bCs/>
        </w:rPr>
        <w:t>PREMIČNA KULTURNA DEDIŠČINA IN PODROČJE ARHEOLOGIJE</w:t>
      </w:r>
    </w:p>
    <w:p w14:paraId="38FF3030" w14:textId="77777777" w:rsidR="0039562C" w:rsidRPr="0039562C" w:rsidRDefault="0039562C" w:rsidP="005805C5">
      <w:pPr>
        <w:rPr>
          <w:rFonts w:eastAsia="Arial"/>
          <w:u w:val="single"/>
          <w:lang w:eastAsia="en-US"/>
        </w:rPr>
      </w:pPr>
    </w:p>
    <w:p w14:paraId="30E8615A" w14:textId="24CA4127" w:rsidR="0039562C" w:rsidRPr="001F4EF8" w:rsidRDefault="0039562C" w:rsidP="005805C5">
      <w:pPr>
        <w:rPr>
          <w:rFonts w:eastAsia="Arial"/>
          <w:lang w:eastAsia="en-US"/>
        </w:rPr>
      </w:pPr>
      <w:r w:rsidRPr="001F4EF8">
        <w:rPr>
          <w:rFonts w:eastAsia="Arial"/>
          <w:lang w:eastAsia="en-US"/>
        </w:rPr>
        <w:t xml:space="preserve">Pravna podlaga: ZVKD-1, deloma oz. skupaj z drugimi inšpekcijskimi organi tudi </w:t>
      </w:r>
      <w:r w:rsidR="001F4EF8" w:rsidRPr="001F4EF8">
        <w:t xml:space="preserve">Zakon o Kobilarni Lipica (Uradni list RS, št. </w:t>
      </w:r>
      <w:hyperlink r:id="rId127" w:tgtFrame="_blank" w:tooltip="Zakon o Kobilarni Lipica (ZKL-1)" w:history="1">
        <w:r w:rsidR="001F4EF8" w:rsidRPr="001F4EF8">
          <w:t>6/18</w:t>
        </w:r>
      </w:hyperlink>
      <w:r w:rsidR="001F4EF8" w:rsidRPr="001F4EF8">
        <w:t>; v nadaljnjem besedilu: ZKL-1)</w:t>
      </w:r>
    </w:p>
    <w:p w14:paraId="5DEB9136" w14:textId="77777777" w:rsidR="0039562C" w:rsidRPr="0039562C" w:rsidRDefault="0039562C" w:rsidP="005805C5">
      <w:pPr>
        <w:rPr>
          <w:color w:val="4472C4" w:themeColor="accent1"/>
          <w:lang w:eastAsia="en-US"/>
        </w:rPr>
      </w:pPr>
    </w:p>
    <w:p w14:paraId="312EA474" w14:textId="77777777" w:rsidR="0039562C" w:rsidRPr="0039562C" w:rsidRDefault="0039562C" w:rsidP="005805C5">
      <w:pPr>
        <w:rPr>
          <w:lang w:eastAsia="en-US"/>
        </w:rPr>
      </w:pPr>
      <w:r w:rsidRPr="0039562C">
        <w:rPr>
          <w:lang w:eastAsia="en-US"/>
        </w:rPr>
        <w:t xml:space="preserve">Na področju varstva premične dediščine in arheologije se je pripad novih prijav glede na predhodna obdobja domnevnih kršitev v poročevalnem obdobju zmanjšal.  </w:t>
      </w:r>
    </w:p>
    <w:p w14:paraId="6567B5D4" w14:textId="77777777" w:rsidR="0039562C" w:rsidRPr="0039562C" w:rsidRDefault="0039562C" w:rsidP="005805C5">
      <w:pPr>
        <w:rPr>
          <w:color w:val="4472C4" w:themeColor="accent1"/>
          <w:lang w:eastAsia="en-US"/>
        </w:rPr>
      </w:pPr>
    </w:p>
    <w:p w14:paraId="56B76EFD" w14:textId="77777777" w:rsidR="0039562C" w:rsidRPr="0039562C" w:rsidRDefault="0039562C" w:rsidP="005805C5">
      <w:pPr>
        <w:rPr>
          <w:color w:val="00B050"/>
          <w:szCs w:val="24"/>
          <w:lang w:eastAsia="en-US"/>
        </w:rPr>
      </w:pPr>
      <w:r w:rsidRPr="0039562C">
        <w:rPr>
          <w:lang w:eastAsia="en-US"/>
        </w:rPr>
        <w:t>Posamezne postopke inšpekcijskega nadzora je bilo, zaradi vseh zgoraj navedenih okoliščin (nove zaposlitve), potrebno izvajati ob doslednem upoštevanju določenih prioritet dela, ki so bile opredeljene v dokumentu Strateške usmeritve in prioritete dela IRSKM za leto 2023.</w:t>
      </w:r>
      <w:r w:rsidRPr="0039562C">
        <w:rPr>
          <w:color w:val="00B050"/>
          <w:szCs w:val="24"/>
          <w:lang w:eastAsia="en-US"/>
        </w:rPr>
        <w:t xml:space="preserve"> </w:t>
      </w:r>
    </w:p>
    <w:p w14:paraId="66EEE0DC" w14:textId="77777777" w:rsidR="001F4EF8" w:rsidRDefault="001F4EF8" w:rsidP="005805C5">
      <w:pPr>
        <w:rPr>
          <w:rFonts w:eastAsia="Arial"/>
          <w:b/>
          <w:bCs/>
          <w:u w:val="single"/>
          <w:lang w:eastAsia="en-US"/>
        </w:rPr>
      </w:pPr>
    </w:p>
    <w:p w14:paraId="5F649E07" w14:textId="0E9E3D23" w:rsidR="0039562C" w:rsidRPr="0091164C" w:rsidRDefault="0039562C" w:rsidP="005805C5">
      <w:pPr>
        <w:rPr>
          <w:rFonts w:eastAsia="Arial"/>
          <w:u w:val="single"/>
          <w:lang w:eastAsia="en-US"/>
        </w:rPr>
      </w:pPr>
      <w:r w:rsidRPr="0091164C">
        <w:rPr>
          <w:rFonts w:eastAsia="Arial"/>
          <w:u w:val="single"/>
          <w:lang w:eastAsia="en-US"/>
        </w:rPr>
        <w:t>Ocena stanja na področju premične kulturne dediščine in arheologije</w:t>
      </w:r>
      <w:r w:rsidR="0091164C">
        <w:rPr>
          <w:rFonts w:eastAsia="Arial"/>
          <w:u w:val="single"/>
          <w:lang w:eastAsia="en-US"/>
        </w:rPr>
        <w:t>:</w:t>
      </w:r>
    </w:p>
    <w:p w14:paraId="657D2110" w14:textId="77777777" w:rsidR="005805C5" w:rsidRDefault="005805C5" w:rsidP="005805C5">
      <w:pPr>
        <w:rPr>
          <w:lang w:eastAsia="en-US"/>
        </w:rPr>
      </w:pPr>
    </w:p>
    <w:p w14:paraId="320F51DA" w14:textId="0A646DFD" w:rsidR="0039562C" w:rsidRPr="0039562C" w:rsidRDefault="0039562C" w:rsidP="005805C5">
      <w:pPr>
        <w:rPr>
          <w:szCs w:val="24"/>
          <w:lang w:eastAsia="en-US"/>
        </w:rPr>
      </w:pPr>
      <w:r w:rsidRPr="0039562C">
        <w:rPr>
          <w:lang w:eastAsia="en-US"/>
        </w:rPr>
        <w:t xml:space="preserve">Dejavnost inšpekcijskega nadzora na področju premične kulturne dediščine in arheologije je v letu 2023 obsegala v večji meri obravnavo prijav v inšpekcijskem postopku in iz inšpekcijskih postopkov izhajajočih podlag za uvedbo postopka v prekršku po uradi dolžnosti. V </w:t>
      </w:r>
      <w:r w:rsidRPr="0039562C">
        <w:rPr>
          <w:szCs w:val="24"/>
          <w:lang w:eastAsia="en-US"/>
        </w:rPr>
        <w:t>primerih kjer so bili postopki uvedeni in je zavezanec znan, se zadeve uredijo ali z izrekom inšpekcijskega ukrepa ali pa opozorilom po Z</w:t>
      </w:r>
      <w:r w:rsidR="001F4EF8">
        <w:rPr>
          <w:szCs w:val="24"/>
          <w:lang w:eastAsia="en-US"/>
        </w:rPr>
        <w:t>IN</w:t>
      </w:r>
      <w:r w:rsidRPr="0039562C">
        <w:rPr>
          <w:szCs w:val="24"/>
          <w:lang w:eastAsia="en-US"/>
        </w:rPr>
        <w:t>.</w:t>
      </w:r>
    </w:p>
    <w:p w14:paraId="10C3F3D6" w14:textId="77777777" w:rsidR="0039562C" w:rsidRPr="0039562C" w:rsidRDefault="0039562C" w:rsidP="005805C5">
      <w:pPr>
        <w:rPr>
          <w:szCs w:val="24"/>
          <w:lang w:eastAsia="en-US"/>
        </w:rPr>
      </w:pPr>
    </w:p>
    <w:p w14:paraId="486E11D6" w14:textId="77777777" w:rsidR="0039562C" w:rsidRPr="0039562C" w:rsidRDefault="0039562C" w:rsidP="0091164C">
      <w:r w:rsidRPr="0039562C">
        <w:rPr>
          <w:lang w:eastAsia="en-US"/>
        </w:rPr>
        <w:lastRenderedPageBreak/>
        <w:t xml:space="preserve">Na področju premične dediščine ter arheologije IRSKM sodeluje z muzeji, Zavodom za varstvo kulturne dediščine RS, Policijo ter Ministrstvom za kulturo. </w:t>
      </w:r>
    </w:p>
    <w:p w14:paraId="41AF2851" w14:textId="77777777" w:rsidR="0039562C" w:rsidRPr="0039562C" w:rsidRDefault="0039562C" w:rsidP="0039562C">
      <w:pPr>
        <w:ind w:left="23" w:right="40"/>
        <w:rPr>
          <w:rFonts w:eastAsia="Arial" w:cs="Arial"/>
          <w:b/>
          <w:bCs/>
          <w:lang w:eastAsia="en-US"/>
        </w:rPr>
      </w:pPr>
    </w:p>
    <w:p w14:paraId="77AA82A4" w14:textId="679C2CDF" w:rsidR="0039562C" w:rsidRPr="0091164C" w:rsidRDefault="0039562C" w:rsidP="0039562C">
      <w:pPr>
        <w:spacing w:line="360" w:lineRule="auto"/>
        <w:ind w:left="23" w:right="40"/>
        <w:rPr>
          <w:rFonts w:eastAsia="Arial" w:cs="Arial"/>
          <w:u w:val="single"/>
          <w:lang w:eastAsia="en-US"/>
        </w:rPr>
      </w:pPr>
      <w:r w:rsidRPr="0091164C">
        <w:rPr>
          <w:rFonts w:eastAsia="Arial" w:cs="Arial"/>
          <w:u w:val="single"/>
          <w:lang w:eastAsia="en-US"/>
        </w:rPr>
        <w:t>Inšpekcijski postopki</w:t>
      </w:r>
      <w:r w:rsidR="0091164C">
        <w:rPr>
          <w:rFonts w:eastAsia="Arial" w:cs="Arial"/>
          <w:u w:val="single"/>
          <w:lang w:eastAsia="en-US"/>
        </w:rPr>
        <w:t>:</w:t>
      </w:r>
    </w:p>
    <w:p w14:paraId="6362B7E6" w14:textId="77777777" w:rsidR="0039562C" w:rsidRPr="0039562C" w:rsidRDefault="0039562C" w:rsidP="0039562C">
      <w:pPr>
        <w:spacing w:line="260" w:lineRule="exact"/>
        <w:rPr>
          <w:color w:val="00B050"/>
          <w:szCs w:val="24"/>
          <w:lang w:eastAsia="en-US"/>
        </w:rPr>
      </w:pPr>
    </w:p>
    <w:p w14:paraId="5D35E92A" w14:textId="77777777" w:rsidR="0039562C" w:rsidRPr="0039562C" w:rsidRDefault="0039562C" w:rsidP="0091164C">
      <w:pPr>
        <w:rPr>
          <w:lang w:eastAsia="en-US"/>
        </w:rPr>
      </w:pPr>
      <w:r w:rsidRPr="0039562C">
        <w:rPr>
          <w:lang w:eastAsia="en-US"/>
        </w:rPr>
        <w:t>V letu 2023 je IRSKM uvedel 10 postopkov v zvezi s premično dediščino in arheologijo. Postopki so v večji meri še v teku.</w:t>
      </w:r>
      <w:bookmarkStart w:id="9" w:name="bookmark15"/>
    </w:p>
    <w:p w14:paraId="21613728" w14:textId="77777777" w:rsidR="001F4EF8" w:rsidRDefault="001F4EF8" w:rsidP="0039562C">
      <w:pPr>
        <w:spacing w:line="260" w:lineRule="exact"/>
        <w:rPr>
          <w:rFonts w:cs="Arial"/>
          <w:bCs/>
          <w:lang w:eastAsia="en-US"/>
        </w:rPr>
      </w:pPr>
    </w:p>
    <w:p w14:paraId="783EDEB3" w14:textId="49DC3EC7" w:rsidR="0039562C" w:rsidRPr="0039562C" w:rsidRDefault="0039562C" w:rsidP="0039562C">
      <w:pPr>
        <w:spacing w:line="260" w:lineRule="exact"/>
        <w:rPr>
          <w:color w:val="00B050"/>
          <w:szCs w:val="24"/>
          <w:lang w:eastAsia="en-US"/>
        </w:rPr>
      </w:pPr>
      <w:r w:rsidRPr="0039562C">
        <w:rPr>
          <w:rFonts w:cs="Arial"/>
          <w:bCs/>
          <w:lang w:eastAsia="en-US"/>
        </w:rPr>
        <w:t xml:space="preserve">Dejavnost inšpekcijskega nadzora na področju premične kulturne dediščine in arheologije je v letu 2023 obsegala v večji meri obravnavo prijav v inšpekcijskem postopku in iz inšpekcijskih postopkov izhajajočih podlag za uvedbo postopka v prekršku po uradi dolžnosti. </w:t>
      </w:r>
    </w:p>
    <w:bookmarkEnd w:id="9"/>
    <w:p w14:paraId="1EF26F31" w14:textId="77777777" w:rsidR="0039562C" w:rsidRPr="0039562C" w:rsidRDefault="0039562C" w:rsidP="0039562C">
      <w:pPr>
        <w:spacing w:line="260" w:lineRule="exact"/>
        <w:rPr>
          <w:b/>
          <w:bCs/>
          <w:szCs w:val="24"/>
          <w:lang w:eastAsia="en-US"/>
        </w:rPr>
      </w:pPr>
    </w:p>
    <w:p w14:paraId="55A06F82" w14:textId="626992CA" w:rsidR="0039562C" w:rsidRPr="0039562C" w:rsidRDefault="0077679B" w:rsidP="0039562C">
      <w:pPr>
        <w:spacing w:line="260" w:lineRule="exact"/>
        <w:rPr>
          <w:b/>
          <w:bCs/>
          <w:szCs w:val="24"/>
          <w:lang w:eastAsia="en-US"/>
        </w:rPr>
      </w:pPr>
      <w:r>
        <w:rPr>
          <w:b/>
          <w:bCs/>
          <w:szCs w:val="24"/>
          <w:lang w:eastAsia="en-US"/>
        </w:rPr>
        <w:t xml:space="preserve">B) </w:t>
      </w:r>
      <w:r w:rsidR="0039562C" w:rsidRPr="0039562C">
        <w:rPr>
          <w:b/>
          <w:bCs/>
          <w:szCs w:val="24"/>
          <w:lang w:eastAsia="en-US"/>
        </w:rPr>
        <w:t>NADZOR NA PODROČJU JAVNE RABE SLOVENŠČINE</w:t>
      </w:r>
    </w:p>
    <w:p w14:paraId="06E2BDB9" w14:textId="77777777" w:rsidR="0039562C" w:rsidRPr="0039562C" w:rsidRDefault="0039562C" w:rsidP="0039562C">
      <w:pPr>
        <w:spacing w:line="260" w:lineRule="exact"/>
        <w:rPr>
          <w:szCs w:val="24"/>
          <w:u w:val="single"/>
          <w:lang w:eastAsia="en-US"/>
        </w:rPr>
      </w:pPr>
    </w:p>
    <w:p w14:paraId="43952079" w14:textId="35F0EA0B" w:rsidR="0039562C" w:rsidRPr="001F4EF8" w:rsidRDefault="0039562C" w:rsidP="008C5C5B">
      <w:pPr>
        <w:rPr>
          <w:lang w:eastAsia="en-US"/>
        </w:rPr>
      </w:pPr>
      <w:r w:rsidRPr="0039562C">
        <w:rPr>
          <w:lang w:eastAsia="en-US"/>
        </w:rPr>
        <w:t xml:space="preserve">Pravna podlaga: Zakon o javni rabi slovenščine </w:t>
      </w:r>
      <w:r w:rsidRPr="001F4EF8">
        <w:rPr>
          <w:lang w:eastAsia="en-US"/>
        </w:rPr>
        <w:t>(</w:t>
      </w:r>
      <w:r w:rsidR="001F4EF8" w:rsidRPr="001F4EF8">
        <w:t xml:space="preserve">Uradni list RS, št. </w:t>
      </w:r>
      <w:hyperlink r:id="rId128" w:tgtFrame="_blank" w:tooltip="Zakon o javni rabi slovenščine (ZJRS)" w:history="1">
        <w:r w:rsidR="001F4EF8" w:rsidRPr="001F4EF8">
          <w:t>86/04</w:t>
        </w:r>
      </w:hyperlink>
      <w:r w:rsidR="001F4EF8" w:rsidRPr="001F4EF8">
        <w:t xml:space="preserve"> in </w:t>
      </w:r>
      <w:hyperlink r:id="rId129" w:tgtFrame="_blank" w:tooltip="Zakon o spremembah in dopolnitvah Zakona o javni rabi slovenščine" w:history="1">
        <w:r w:rsidR="001F4EF8" w:rsidRPr="001F4EF8">
          <w:t>8/10</w:t>
        </w:r>
      </w:hyperlink>
      <w:r w:rsidR="001F4EF8" w:rsidRPr="001F4EF8">
        <w:t>; v nadalj</w:t>
      </w:r>
      <w:r w:rsidR="004321C7">
        <w:t>njem besedilu</w:t>
      </w:r>
      <w:r w:rsidR="001F4EF8" w:rsidRPr="001F4EF8">
        <w:t xml:space="preserve">: </w:t>
      </w:r>
      <w:r w:rsidRPr="001F4EF8">
        <w:rPr>
          <w:lang w:eastAsia="en-US"/>
        </w:rPr>
        <w:t>ZJRS)</w:t>
      </w:r>
    </w:p>
    <w:p w14:paraId="4B0B999F" w14:textId="77777777" w:rsidR="0039562C" w:rsidRPr="0039562C" w:rsidRDefault="0039562C" w:rsidP="008C5C5B">
      <w:pPr>
        <w:rPr>
          <w:b/>
          <w:bCs/>
          <w:lang w:eastAsia="en-US"/>
        </w:rPr>
      </w:pPr>
    </w:p>
    <w:p w14:paraId="17115689" w14:textId="77777777" w:rsidR="0039562C" w:rsidRPr="0039562C" w:rsidRDefault="0039562C" w:rsidP="008C5C5B">
      <w:pPr>
        <w:rPr>
          <w:lang w:eastAsia="en-US"/>
        </w:rPr>
      </w:pPr>
      <w:r w:rsidRPr="0039562C">
        <w:rPr>
          <w:lang w:eastAsia="en-US"/>
        </w:rPr>
        <w:t xml:space="preserve">Na področju ZJRS so bile načrtovane preventivne dejavnosti s seznanjanjem zainteresirane javnosti o pravicah in obveznostih na področju javne rabe slovenščine v celoti izvedene. </w:t>
      </w:r>
    </w:p>
    <w:p w14:paraId="7069EA91" w14:textId="77777777" w:rsidR="008C5C5B" w:rsidRDefault="008C5C5B" w:rsidP="008C5C5B">
      <w:pPr>
        <w:rPr>
          <w:lang w:eastAsia="en-US"/>
        </w:rPr>
      </w:pPr>
    </w:p>
    <w:p w14:paraId="0F317D38" w14:textId="6BCB46D9" w:rsidR="0039562C" w:rsidRPr="0039562C" w:rsidRDefault="0039562C" w:rsidP="008C5C5B">
      <w:pPr>
        <w:rPr>
          <w:lang w:eastAsia="en-US"/>
        </w:rPr>
      </w:pPr>
      <w:r w:rsidRPr="0039562C">
        <w:rPr>
          <w:lang w:eastAsia="en-US"/>
        </w:rPr>
        <w:t>Načrtovano prioritetno vodenje inšpekcijskih postopkov v okviru nadzora izvrševanja določb javne rabe slovenščine pri spletnem predstavljanju je bilo izvedeno v celoti.</w:t>
      </w:r>
    </w:p>
    <w:p w14:paraId="789D90B3" w14:textId="77777777" w:rsidR="0039562C" w:rsidRPr="0039562C" w:rsidRDefault="0039562C" w:rsidP="008C5C5B">
      <w:pPr>
        <w:rPr>
          <w:lang w:eastAsia="en-US"/>
        </w:rPr>
      </w:pPr>
    </w:p>
    <w:p w14:paraId="4FC52E8B" w14:textId="77777777" w:rsidR="0039562C" w:rsidRPr="0039562C" w:rsidRDefault="0039562C" w:rsidP="008C5C5B">
      <w:pPr>
        <w:rPr>
          <w:i/>
          <w:lang w:eastAsia="en-US"/>
        </w:rPr>
      </w:pPr>
      <w:r w:rsidRPr="0039562C">
        <w:rPr>
          <w:lang w:eastAsia="en-US"/>
        </w:rPr>
        <w:t xml:space="preserve">Iz preteklih poročevalnih obdobij je bilo prenesenih 16 zadev in 3 zadeve v obravnavi, na novo zavedenih pa je bilo 24 zadev, skupno 43. Od tega je bilo 17 zadev obravnavanih in rešenih v postopku inšpekcijskega nadzora,  2 v izvršilnem postopku in 5 z odstopom pristojnemu organu. V naslednje poročevalno obdobje se prenese 3 zadeve v postopku obravnave, 1 izvršilna zadeva v teku ter 15 zadev v reševanju. </w:t>
      </w:r>
    </w:p>
    <w:p w14:paraId="5A976CBA" w14:textId="77777777" w:rsidR="0039562C" w:rsidRPr="0039562C" w:rsidRDefault="0039562C" w:rsidP="0039562C">
      <w:pPr>
        <w:tabs>
          <w:tab w:val="left" w:pos="4536"/>
        </w:tabs>
        <w:spacing w:line="260" w:lineRule="exact"/>
        <w:rPr>
          <w:b/>
          <w:szCs w:val="24"/>
          <w:lang w:eastAsia="en-US"/>
        </w:rPr>
      </w:pPr>
    </w:p>
    <w:p w14:paraId="7E32FA6D" w14:textId="6942FD4F" w:rsidR="0039562C" w:rsidRPr="0091164C" w:rsidRDefault="0039562C" w:rsidP="008C5C5B">
      <w:pPr>
        <w:rPr>
          <w:u w:val="single"/>
          <w:lang w:eastAsia="en-US"/>
        </w:rPr>
      </w:pPr>
      <w:r w:rsidRPr="0091164C">
        <w:rPr>
          <w:u w:val="single"/>
          <w:lang w:eastAsia="en-US"/>
        </w:rPr>
        <w:t>Ocena stanja na področju nadzora ZJRS</w:t>
      </w:r>
      <w:r w:rsidR="0091164C">
        <w:rPr>
          <w:u w:val="single"/>
          <w:lang w:eastAsia="en-US"/>
        </w:rPr>
        <w:t>:</w:t>
      </w:r>
    </w:p>
    <w:p w14:paraId="04BE2628" w14:textId="77777777" w:rsidR="0039562C" w:rsidRPr="0039562C" w:rsidRDefault="0039562C" w:rsidP="008C5C5B">
      <w:pPr>
        <w:rPr>
          <w:lang w:eastAsia="en-US"/>
        </w:rPr>
      </w:pPr>
    </w:p>
    <w:p w14:paraId="0DCA7811" w14:textId="77777777" w:rsidR="0039562C" w:rsidRPr="0039562C" w:rsidRDefault="0039562C" w:rsidP="008C5C5B">
      <w:pPr>
        <w:rPr>
          <w:lang w:eastAsia="en-US"/>
        </w:rPr>
      </w:pPr>
      <w:r w:rsidRPr="0039562C">
        <w:rPr>
          <w:lang w:eastAsia="en-US"/>
        </w:rPr>
        <w:t>V poročevalnem obdobju ni bilo zaznanih posebnosti pri izvajanju inšpekcijskega nadzora nad ZJRS, ki je potekal v skladu z vnaprej določenimi prioritetami nadzora. Nekoliko več je bilo prejetih odstopov sumov kršitev 14. člena ZJRS (poslovanje med pravnimi osebami v slovenščini) v pristojno reševanje s strani drugega organa inšpekcijskega nadzora. Pri izvedbi prioritetnega nadzora izvrševanja določb javne rabe slovenščine pri spletnem predstavljanju so zavezanci v 4 zadevah odpravili ugotovljene nepravilnosti, od tega 1 pred izrekom ukrepa, v 1 zadevi pa je bilo ugotovljeno, da kršitev ni podana.</w:t>
      </w:r>
    </w:p>
    <w:p w14:paraId="2E7CA95F" w14:textId="77777777" w:rsidR="008C5C5B" w:rsidRDefault="008C5C5B" w:rsidP="008C5C5B">
      <w:pPr>
        <w:rPr>
          <w:lang w:eastAsia="en-US"/>
        </w:rPr>
      </w:pPr>
    </w:p>
    <w:p w14:paraId="2B6CEC1C" w14:textId="1DF40A9F" w:rsidR="0039562C" w:rsidRPr="005658A8" w:rsidRDefault="0039562C" w:rsidP="00E95E1A">
      <w:pPr>
        <w:rPr>
          <w:lang w:eastAsia="en-US"/>
        </w:rPr>
      </w:pPr>
      <w:r w:rsidRPr="005658A8">
        <w:rPr>
          <w:lang w:eastAsia="en-US"/>
        </w:rPr>
        <w:t xml:space="preserve">Na področju nadzora rabe slovenščine v zdravstveni dejavnosti in pri pacientovih pravicah sta bili v drugi polovici poročevalnega obdobja prejeti dve pobudi za nadzor s sumom kršitve 11. člena </w:t>
      </w:r>
      <w:r w:rsidR="005658A8" w:rsidRPr="005658A8">
        <w:t xml:space="preserve">Zakona o zdravniški službi (Uradni list RS, št. </w:t>
      </w:r>
      <w:hyperlink r:id="rId130" w:tgtFrame="_blank" w:tooltip="Zakon o zdravniški službi (uradno prečiščeno besedilo)" w:history="1">
        <w:r w:rsidR="005658A8" w:rsidRPr="005658A8">
          <w:t>72/06</w:t>
        </w:r>
      </w:hyperlink>
      <w:r w:rsidR="005658A8" w:rsidRPr="005658A8">
        <w:t xml:space="preserve"> – uradno prečiščeno besedilo, </w:t>
      </w:r>
      <w:hyperlink r:id="rId131" w:tgtFrame="_blank" w:tooltip="Zakon o pacientovih pravicah" w:history="1">
        <w:r w:rsidR="005658A8" w:rsidRPr="005658A8">
          <w:t>15/08</w:t>
        </w:r>
      </w:hyperlink>
      <w:r w:rsidR="005658A8" w:rsidRPr="005658A8">
        <w:t xml:space="preserve"> – </w:t>
      </w:r>
      <w:proofErr w:type="spellStart"/>
      <w:r w:rsidR="005658A8" w:rsidRPr="005658A8">
        <w:t>ZPacP</w:t>
      </w:r>
      <w:proofErr w:type="spellEnd"/>
      <w:r w:rsidR="005658A8" w:rsidRPr="005658A8">
        <w:t xml:space="preserve">, </w:t>
      </w:r>
      <w:hyperlink r:id="rId132" w:tgtFrame="_blank" w:tooltip="Zakon o spremembah in dopolnitvah Zakona o zdravniški službi" w:history="1">
        <w:r w:rsidR="005658A8" w:rsidRPr="005658A8">
          <w:t>58/08</w:t>
        </w:r>
      </w:hyperlink>
      <w:r w:rsidR="005658A8" w:rsidRPr="005658A8">
        <w:t xml:space="preserve">, </w:t>
      </w:r>
      <w:hyperlink r:id="rId133" w:tgtFrame="_blank" w:tooltip="Zakon o priznavanju poklicnih kvalifikacij zdravnik, zdravnik specialist, doktor dentalne medicine in doktor dentalne medicine specialist" w:history="1">
        <w:r w:rsidR="005658A8" w:rsidRPr="005658A8">
          <w:t>107/10</w:t>
        </w:r>
      </w:hyperlink>
      <w:r w:rsidR="005658A8" w:rsidRPr="005658A8">
        <w:t xml:space="preserve"> – ZPPKZ, </w:t>
      </w:r>
      <w:hyperlink r:id="rId134" w:tgtFrame="_blank" w:tooltip="Zakon za uravnoteženje javnih financ" w:history="1">
        <w:r w:rsidR="005658A8" w:rsidRPr="005658A8">
          <w:t>40/12</w:t>
        </w:r>
      </w:hyperlink>
      <w:r w:rsidR="005658A8" w:rsidRPr="005658A8">
        <w:t xml:space="preserve"> – ZUJF, </w:t>
      </w:r>
      <w:hyperlink r:id="rId135" w:tgtFrame="_blank" w:tooltip="Zakon o spremembah in dopolnitvah določenih zakonov s področja zdravstvene dejavnosti" w:history="1">
        <w:r w:rsidR="005658A8" w:rsidRPr="005658A8">
          <w:t>88/16</w:t>
        </w:r>
      </w:hyperlink>
      <w:r w:rsidR="005658A8" w:rsidRPr="005658A8">
        <w:t xml:space="preserve"> – </w:t>
      </w:r>
      <w:proofErr w:type="spellStart"/>
      <w:r w:rsidR="005658A8" w:rsidRPr="005658A8">
        <w:t>ZdZPZD</w:t>
      </w:r>
      <w:proofErr w:type="spellEnd"/>
      <w:r w:rsidR="005658A8" w:rsidRPr="005658A8">
        <w:t xml:space="preserve">, </w:t>
      </w:r>
      <w:hyperlink r:id="rId136" w:tgtFrame="_blank" w:tooltip="Zakon o spremembah in dopolnitvah Zakona o zdravniški službi" w:history="1">
        <w:r w:rsidR="005658A8" w:rsidRPr="005658A8">
          <w:t>40/17</w:t>
        </w:r>
      </w:hyperlink>
      <w:r w:rsidR="005658A8" w:rsidRPr="005658A8">
        <w:t xml:space="preserve">, </w:t>
      </w:r>
      <w:hyperlink r:id="rId137" w:tgtFrame="_blank" w:tooltip="Zakon o spremembah in dopolnitvah Zakona o zdravstveni dejavnosti" w:history="1">
        <w:r w:rsidR="005658A8" w:rsidRPr="005658A8">
          <w:t>64/17</w:t>
        </w:r>
      </w:hyperlink>
      <w:r w:rsidR="005658A8" w:rsidRPr="005658A8">
        <w:t xml:space="preserve"> – ZZDej-K, </w:t>
      </w:r>
      <w:hyperlink r:id="rId138" w:tgtFrame="_blank" w:tooltip="Zakon o dopolnitvi Zakona o zdravniški službi" w:history="1">
        <w:r w:rsidR="005658A8" w:rsidRPr="005658A8">
          <w:t>49/18</w:t>
        </w:r>
      </w:hyperlink>
      <w:r w:rsidR="005658A8" w:rsidRPr="005658A8">
        <w:t xml:space="preserve">, </w:t>
      </w:r>
      <w:hyperlink r:id="rId139" w:tgtFrame="_blank" w:tooltip="Zakon o spremembah Zakona o spremembah in dopolnitvah Zakona o zdravniški službi" w:history="1">
        <w:r w:rsidR="005658A8" w:rsidRPr="005658A8">
          <w:t>66/19</w:t>
        </w:r>
      </w:hyperlink>
      <w:r w:rsidR="005658A8" w:rsidRPr="005658A8">
        <w:t xml:space="preserve">, </w:t>
      </w:r>
      <w:hyperlink r:id="rId140" w:tgtFrame="_blank" w:tooltip="Zakon o spremembah in dopolnitvah Zakona o zdravniški službi" w:history="1">
        <w:r w:rsidR="005658A8" w:rsidRPr="005658A8">
          <w:t>199/21</w:t>
        </w:r>
      </w:hyperlink>
      <w:r w:rsidR="005658A8" w:rsidRPr="005658A8">
        <w:t xml:space="preserve"> in </w:t>
      </w:r>
      <w:hyperlink r:id="rId141" w:tgtFrame="_blank" w:tooltip="Zakon o interventnih ukrepih na področju zdravstva, dela in sociale ter z zdravstvom povezanih vsebin" w:history="1">
        <w:r w:rsidR="005658A8" w:rsidRPr="005658A8">
          <w:t>136/23</w:t>
        </w:r>
      </w:hyperlink>
      <w:r w:rsidR="005658A8" w:rsidRPr="005658A8">
        <w:t xml:space="preserve"> – ZIUZDS)</w:t>
      </w:r>
      <w:r w:rsidRPr="005658A8">
        <w:rPr>
          <w:lang w:eastAsia="en-US"/>
        </w:rPr>
        <w:t xml:space="preserve">, kar predstavlja povprečje pripada pobud na letni ravni (do 5 pobud). </w:t>
      </w:r>
    </w:p>
    <w:p w14:paraId="0CAAB00A" w14:textId="77777777" w:rsidR="0039562C" w:rsidRPr="0039562C" w:rsidRDefault="0039562C" w:rsidP="0039562C">
      <w:pPr>
        <w:rPr>
          <w:rFonts w:cs="Arial"/>
          <w:lang w:eastAsia="en-US"/>
        </w:rPr>
      </w:pPr>
    </w:p>
    <w:p w14:paraId="0B301626" w14:textId="49FCB38A" w:rsidR="0039562C" w:rsidRPr="0091164C" w:rsidRDefault="0039562C" w:rsidP="0039562C">
      <w:pPr>
        <w:tabs>
          <w:tab w:val="left" w:pos="4536"/>
        </w:tabs>
        <w:spacing w:line="260" w:lineRule="exact"/>
        <w:rPr>
          <w:rFonts w:cs="Arial"/>
          <w:bCs/>
          <w:u w:val="single"/>
          <w:lang w:eastAsia="en-US"/>
        </w:rPr>
      </w:pPr>
      <w:r w:rsidRPr="0091164C">
        <w:rPr>
          <w:rFonts w:cs="Arial"/>
          <w:bCs/>
          <w:u w:val="single"/>
          <w:lang w:eastAsia="en-US"/>
        </w:rPr>
        <w:t>Postopki inšpekcijskega nadzora</w:t>
      </w:r>
      <w:r w:rsidR="0091164C">
        <w:rPr>
          <w:rFonts w:cs="Arial"/>
          <w:bCs/>
          <w:u w:val="single"/>
          <w:lang w:eastAsia="en-US"/>
        </w:rPr>
        <w:t>:</w:t>
      </w:r>
    </w:p>
    <w:p w14:paraId="4ECE7137" w14:textId="77777777" w:rsidR="0039562C" w:rsidRPr="0039562C" w:rsidRDefault="0039562C" w:rsidP="0039562C">
      <w:pPr>
        <w:tabs>
          <w:tab w:val="left" w:pos="4536"/>
        </w:tabs>
        <w:spacing w:line="260" w:lineRule="exact"/>
        <w:rPr>
          <w:rFonts w:cs="Arial"/>
          <w:b/>
          <w:lang w:eastAsia="en-US"/>
        </w:rPr>
      </w:pPr>
    </w:p>
    <w:p w14:paraId="60DA3AC6" w14:textId="77777777" w:rsidR="0039562C" w:rsidRPr="0039562C" w:rsidRDefault="0039562C" w:rsidP="00E95E1A">
      <w:pPr>
        <w:rPr>
          <w:lang w:eastAsia="en-US"/>
        </w:rPr>
      </w:pPr>
      <w:r w:rsidRPr="0039562C">
        <w:rPr>
          <w:lang w:eastAsia="en-US"/>
        </w:rPr>
        <w:t>Skladno z izhodiščem primarnosti inšpekcijskega nadzora se je pri vseh zadevah v obravnavi najprej preverjalo pogoje za uvedbo inšpekcijskega postopka in ukrepanja v okviru inšpekcijskega nadzora.</w:t>
      </w:r>
    </w:p>
    <w:p w14:paraId="2F0D9812" w14:textId="77777777" w:rsidR="0039562C" w:rsidRPr="0039562C" w:rsidRDefault="0039562C" w:rsidP="0039562C">
      <w:pPr>
        <w:tabs>
          <w:tab w:val="left" w:pos="4536"/>
        </w:tabs>
        <w:spacing w:line="260" w:lineRule="exact"/>
        <w:rPr>
          <w:rFonts w:cs="Arial"/>
          <w:lang w:eastAsia="en-US"/>
        </w:rPr>
      </w:pPr>
    </w:p>
    <w:p w14:paraId="378FB1B9" w14:textId="7408966F" w:rsidR="0039562C" w:rsidRPr="0039562C" w:rsidRDefault="00E95E1A" w:rsidP="00E95E1A">
      <w:pPr>
        <w:rPr>
          <w:lang w:eastAsia="en-US"/>
        </w:rPr>
      </w:pPr>
      <w:r>
        <w:rPr>
          <w:lang w:eastAsia="en-US"/>
        </w:rPr>
        <w:t>Od</w:t>
      </w:r>
      <w:r w:rsidR="0039562C" w:rsidRPr="0039562C">
        <w:rPr>
          <w:lang w:eastAsia="en-US"/>
        </w:rPr>
        <w:t xml:space="preserve"> 17 obravnavanih zadev so bile z izrekom ukrepa v odločbi rešene 4 zadeve,  3 zadeve </w:t>
      </w:r>
      <w:r>
        <w:rPr>
          <w:lang w:eastAsia="en-US"/>
        </w:rPr>
        <w:t xml:space="preserve">so bile </w:t>
      </w:r>
      <w:r w:rsidR="0039562C" w:rsidRPr="0039562C">
        <w:rPr>
          <w:lang w:eastAsia="en-US"/>
        </w:rPr>
        <w:t xml:space="preserve">rešene z izrekom opozorila in naknadno izdajo sklepa oz. zapisa o ustavitvi postopka na zapisnik, 1 zadeva je bila rešena z ustavitvijo postopka s sklepom, 9 zadev pa z zaznambo v spisu, da se postopek ne uvede. </w:t>
      </w:r>
    </w:p>
    <w:p w14:paraId="1EA1CF1D" w14:textId="77777777" w:rsidR="0039562C" w:rsidRPr="0039562C" w:rsidRDefault="0039562C" w:rsidP="0039562C">
      <w:pPr>
        <w:tabs>
          <w:tab w:val="left" w:pos="4536"/>
        </w:tabs>
        <w:spacing w:line="260" w:lineRule="exact"/>
        <w:rPr>
          <w:rFonts w:cs="Arial"/>
          <w:lang w:eastAsia="en-US"/>
        </w:rPr>
      </w:pPr>
    </w:p>
    <w:p w14:paraId="40935B42" w14:textId="77777777" w:rsidR="0039562C" w:rsidRPr="0039562C" w:rsidRDefault="0039562C" w:rsidP="00E95E1A">
      <w:pPr>
        <w:rPr>
          <w:lang w:eastAsia="en-US"/>
        </w:rPr>
      </w:pPr>
      <w:r w:rsidRPr="0039562C">
        <w:rPr>
          <w:lang w:eastAsia="en-US"/>
        </w:rPr>
        <w:lastRenderedPageBreak/>
        <w:t>Na podlagi izvedenih postopkov inšpekcijskega nadzora iz prejšnjega poročevalnega obdobja so bili uvedeni 3 postopki upravne izvršbe s prisilitvijo (denarna kazen). Dva zavezanca sta v postopku izvršbe izpolnila obveznost po odločbi preden je zapadla denarna kazen v plačilo, zato je bil postopek izvršbe ustavljen s sklepom in izvršilna dejanja odpravljena. En postopek upravne izvršbe na podlagi izvršljive odločbe zaradi kršitve ZJRS je v teku in se nadaljuje v naslednje poročevalno obdobje.</w:t>
      </w:r>
    </w:p>
    <w:p w14:paraId="7020D701" w14:textId="77777777" w:rsidR="0039562C" w:rsidRPr="0039562C" w:rsidRDefault="0039562C" w:rsidP="0039562C">
      <w:pPr>
        <w:tabs>
          <w:tab w:val="left" w:pos="4536"/>
        </w:tabs>
        <w:spacing w:line="260" w:lineRule="exact"/>
        <w:rPr>
          <w:rFonts w:cs="Arial"/>
          <w:b/>
          <w:lang w:eastAsia="en-US"/>
        </w:rPr>
      </w:pPr>
    </w:p>
    <w:p w14:paraId="36E52E03" w14:textId="7E8087ED" w:rsidR="0039562C" w:rsidRPr="0091164C" w:rsidRDefault="0039562C" w:rsidP="0039562C">
      <w:pPr>
        <w:tabs>
          <w:tab w:val="left" w:pos="4536"/>
        </w:tabs>
        <w:spacing w:line="260" w:lineRule="exact"/>
        <w:rPr>
          <w:rFonts w:cs="Arial"/>
          <w:bCs/>
          <w:u w:val="single"/>
          <w:lang w:eastAsia="en-US"/>
        </w:rPr>
      </w:pPr>
      <w:r w:rsidRPr="0091164C">
        <w:rPr>
          <w:rFonts w:cs="Arial"/>
          <w:bCs/>
          <w:u w:val="single"/>
          <w:lang w:eastAsia="en-US"/>
        </w:rPr>
        <w:t>Postopki o prekršku</w:t>
      </w:r>
      <w:r w:rsidR="0091164C">
        <w:rPr>
          <w:rFonts w:cs="Arial"/>
          <w:bCs/>
          <w:u w:val="single"/>
          <w:lang w:eastAsia="en-US"/>
        </w:rPr>
        <w:t>:</w:t>
      </w:r>
    </w:p>
    <w:p w14:paraId="1122EB41" w14:textId="77777777" w:rsidR="0039562C" w:rsidRPr="0039562C" w:rsidRDefault="0039562C" w:rsidP="0039562C">
      <w:pPr>
        <w:tabs>
          <w:tab w:val="left" w:pos="4536"/>
        </w:tabs>
        <w:spacing w:line="260" w:lineRule="exact"/>
        <w:rPr>
          <w:rFonts w:cs="Arial"/>
          <w:b/>
          <w:lang w:eastAsia="en-US"/>
        </w:rPr>
      </w:pPr>
    </w:p>
    <w:p w14:paraId="03A7DF01" w14:textId="77777777" w:rsidR="0039562C" w:rsidRPr="0039562C" w:rsidRDefault="0039562C" w:rsidP="00E95E1A">
      <w:pPr>
        <w:rPr>
          <w:lang w:eastAsia="en-US"/>
        </w:rPr>
      </w:pPr>
      <w:r w:rsidRPr="0039562C">
        <w:rPr>
          <w:lang w:eastAsia="en-US"/>
        </w:rPr>
        <w:t>Zaradi kršitve določb ZJRS je bil voden 1 postopek o prekršku, v katerem je bilo namesto izreka sankcije zaradi kršitve prvega odstavka 14. člena ZJRS glede poslovanja v slovenščini med pravnimi osebami izrečeno opozorilo pravni osebi in odgovorni osebi pravne osebe.</w:t>
      </w:r>
    </w:p>
    <w:p w14:paraId="5A22DA4A" w14:textId="77777777" w:rsidR="0039562C" w:rsidRPr="0039562C" w:rsidRDefault="0039562C" w:rsidP="0039562C">
      <w:pPr>
        <w:tabs>
          <w:tab w:val="left" w:pos="709"/>
          <w:tab w:val="left" w:pos="3402"/>
        </w:tabs>
        <w:spacing w:line="260" w:lineRule="exact"/>
        <w:rPr>
          <w:rFonts w:cs="Arial"/>
          <w:b/>
          <w:bCs/>
          <w:lang w:eastAsia="en-US"/>
        </w:rPr>
      </w:pPr>
    </w:p>
    <w:p w14:paraId="061D3A2E" w14:textId="2F5BFDB8" w:rsidR="0039562C" w:rsidRPr="0039562C" w:rsidRDefault="00397135" w:rsidP="0039562C">
      <w:pPr>
        <w:tabs>
          <w:tab w:val="left" w:pos="709"/>
          <w:tab w:val="left" w:pos="3402"/>
        </w:tabs>
        <w:spacing w:line="260" w:lineRule="exact"/>
        <w:rPr>
          <w:rFonts w:cs="Arial"/>
          <w:b/>
          <w:bCs/>
          <w:lang w:eastAsia="en-US"/>
        </w:rPr>
      </w:pPr>
      <w:r>
        <w:rPr>
          <w:rFonts w:cs="Arial"/>
          <w:b/>
          <w:bCs/>
          <w:lang w:eastAsia="en-US"/>
        </w:rPr>
        <w:t xml:space="preserve">C) </w:t>
      </w:r>
      <w:r w:rsidR="0039562C" w:rsidRPr="0039562C">
        <w:rPr>
          <w:rFonts w:cs="Arial"/>
          <w:b/>
          <w:bCs/>
          <w:lang w:eastAsia="en-US"/>
        </w:rPr>
        <w:t>NADZOR NA PODROČJU OBVEZNEGA IZVODA PUBLIKACIJ</w:t>
      </w:r>
    </w:p>
    <w:p w14:paraId="2A4D9C67" w14:textId="77777777" w:rsidR="0039562C" w:rsidRPr="0039562C" w:rsidRDefault="0039562C" w:rsidP="0039562C">
      <w:pPr>
        <w:tabs>
          <w:tab w:val="left" w:pos="4536"/>
        </w:tabs>
        <w:spacing w:line="260" w:lineRule="exact"/>
        <w:rPr>
          <w:rFonts w:cs="Arial"/>
          <w:lang w:eastAsia="en-US"/>
        </w:rPr>
      </w:pPr>
    </w:p>
    <w:p w14:paraId="7E75DCE7" w14:textId="5F2BC9C8" w:rsidR="0039562C" w:rsidRPr="00E95E1A" w:rsidRDefault="0039562C" w:rsidP="00E95E1A">
      <w:pPr>
        <w:rPr>
          <w:lang w:eastAsia="en-US"/>
        </w:rPr>
      </w:pPr>
      <w:r w:rsidRPr="0039562C">
        <w:rPr>
          <w:lang w:eastAsia="en-US"/>
        </w:rPr>
        <w:t xml:space="preserve">Pravna podlaga: Zakon o obveznem izvodu publikacij </w:t>
      </w:r>
      <w:r w:rsidRPr="00E95E1A">
        <w:rPr>
          <w:lang w:eastAsia="en-US"/>
        </w:rPr>
        <w:t>(</w:t>
      </w:r>
      <w:r w:rsidR="00E95E1A" w:rsidRPr="00E95E1A">
        <w:t xml:space="preserve">Uradni list RS, št. </w:t>
      </w:r>
      <w:hyperlink r:id="rId142" w:tgtFrame="_blank" w:tooltip="Zakon o obveznem izvodu publikacij (ZOIPub)" w:history="1">
        <w:r w:rsidR="00E95E1A" w:rsidRPr="00E95E1A">
          <w:t>69/06</w:t>
        </w:r>
      </w:hyperlink>
      <w:r w:rsidR="00E95E1A" w:rsidRPr="00E95E1A">
        <w:t xml:space="preserve"> in </w:t>
      </w:r>
      <w:hyperlink r:id="rId143" w:tgtFrame="_blank" w:tooltip="Zakon o spremembah in dopolnitvah Zakona o obveznem izvodu publikacij" w:history="1">
        <w:r w:rsidR="00E95E1A" w:rsidRPr="00E95E1A">
          <w:t>86/09</w:t>
        </w:r>
      </w:hyperlink>
      <w:r w:rsidR="00E95E1A" w:rsidRPr="00E95E1A">
        <w:t xml:space="preserve">; v nadaljnjem besedilu: </w:t>
      </w:r>
      <w:r w:rsidRPr="00E95E1A">
        <w:rPr>
          <w:lang w:eastAsia="en-US"/>
        </w:rPr>
        <w:t xml:space="preserve">ZOIPub) </w:t>
      </w:r>
    </w:p>
    <w:p w14:paraId="0AA880AF" w14:textId="77777777" w:rsidR="0039562C" w:rsidRPr="0039562C" w:rsidRDefault="0039562C" w:rsidP="00E95E1A">
      <w:pPr>
        <w:rPr>
          <w:lang w:eastAsia="en-US"/>
        </w:rPr>
      </w:pPr>
    </w:p>
    <w:p w14:paraId="7D5D694D" w14:textId="77777777" w:rsidR="0039562C" w:rsidRPr="0039562C" w:rsidRDefault="0039562C" w:rsidP="00E95E1A">
      <w:pPr>
        <w:rPr>
          <w:lang w:eastAsia="en-US"/>
        </w:rPr>
      </w:pPr>
      <w:r w:rsidRPr="0039562C">
        <w:rPr>
          <w:lang w:eastAsia="en-US"/>
        </w:rPr>
        <w:t xml:space="preserve">Na področju obveznega izvoda publikacij so bili delno opravljeni načrtovani nadzori pri zavezancih na podlagi prejetih pobud zaradi suma kršitve 5. člena ZOIPub - oddaja obveznih izvodov, ki so bile prenesene iz preteklega poročevalnega obdobja. Prenesenih je bilo 5 zadev, od tega 2 zadevi v reševanju in 3 zadeve v obravnavi, vse s sumom kršitve 5. člena ZOIPub. V poročevalnem obdobju je bila prejeta 1 pobuda za obravnavo s sumom kršitve 5. člena ZOIPub. </w:t>
      </w:r>
    </w:p>
    <w:p w14:paraId="039DA3DD" w14:textId="77777777" w:rsidR="0039562C" w:rsidRPr="0039562C" w:rsidRDefault="0039562C" w:rsidP="00676F9E">
      <w:pPr>
        <w:rPr>
          <w:b/>
          <w:lang w:eastAsia="en-US"/>
        </w:rPr>
      </w:pPr>
    </w:p>
    <w:p w14:paraId="51A4168C" w14:textId="23EB844A" w:rsidR="0039562C" w:rsidRPr="0091164C" w:rsidRDefault="0039562C" w:rsidP="00676F9E">
      <w:pPr>
        <w:rPr>
          <w:bCs/>
          <w:u w:val="single"/>
          <w:lang w:eastAsia="en-US"/>
        </w:rPr>
      </w:pPr>
      <w:r w:rsidRPr="0091164C">
        <w:rPr>
          <w:bCs/>
          <w:u w:val="single"/>
          <w:lang w:eastAsia="en-US"/>
        </w:rPr>
        <w:t>Ocena stanja na področju obveznega izvoda publikacij</w:t>
      </w:r>
      <w:r w:rsidR="0091164C">
        <w:rPr>
          <w:bCs/>
          <w:u w:val="single"/>
          <w:lang w:eastAsia="en-US"/>
        </w:rPr>
        <w:t>:</w:t>
      </w:r>
    </w:p>
    <w:p w14:paraId="1F01DAB8" w14:textId="77777777" w:rsidR="0039562C" w:rsidRPr="0039562C" w:rsidRDefault="0039562C" w:rsidP="00676F9E">
      <w:pPr>
        <w:rPr>
          <w:b/>
          <w:lang w:eastAsia="en-US"/>
        </w:rPr>
      </w:pPr>
    </w:p>
    <w:p w14:paraId="253080DD" w14:textId="77777777" w:rsidR="0039562C" w:rsidRPr="0039562C" w:rsidRDefault="0039562C" w:rsidP="00676F9E">
      <w:pPr>
        <w:rPr>
          <w:lang w:eastAsia="en-US"/>
        </w:rPr>
      </w:pPr>
      <w:r w:rsidRPr="0039562C">
        <w:rPr>
          <w:lang w:eastAsia="en-US"/>
        </w:rPr>
        <w:t xml:space="preserve">V poročevalnem obdobju je pri opravljanju nadzora nad izvrševanjem ZOIPub izstopa postopek nadzora pri zavezancu, ki se vodi od druge polovice poročevalnega obdobja in se zaradi velike količine dolgovanih obveznih izvodov še ni končal z naložitvijo ukrepa odprave nepravilnosti. Zavezanec je v teku postopka v manjših obsegih deloma izpolnjeval zapadle obveznosti oddaje obveznih izvodov, kar je zahtevalo dodatno angažiranje nacionalne </w:t>
      </w:r>
      <w:proofErr w:type="spellStart"/>
      <w:r w:rsidRPr="0039562C">
        <w:rPr>
          <w:lang w:eastAsia="en-US"/>
        </w:rPr>
        <w:t>depozitarne</w:t>
      </w:r>
      <w:proofErr w:type="spellEnd"/>
      <w:r w:rsidRPr="0039562C">
        <w:rPr>
          <w:lang w:eastAsia="en-US"/>
        </w:rPr>
        <w:t xml:space="preserve"> organizacije, ki je pristojna za pregled in potrditev oddanih obveznih izvodov tako knjižnih kot neknjižnih publikacij in s tem spreminjanje obsega še ne izpolnjene obveznosti. Tako je zaključek postopka z naložitvijo izpolnitve obveznosti zavezancu predviden v naslednjem poročevalnem obdobju.</w:t>
      </w:r>
    </w:p>
    <w:p w14:paraId="50CC64B8" w14:textId="77777777" w:rsidR="0039562C" w:rsidRPr="0039562C" w:rsidRDefault="0039562C" w:rsidP="00676F9E">
      <w:pPr>
        <w:rPr>
          <w:lang w:eastAsia="en-US"/>
        </w:rPr>
      </w:pPr>
    </w:p>
    <w:p w14:paraId="4C40B6CB" w14:textId="1D3EC1A8" w:rsidR="0039562C" w:rsidRPr="0091164C" w:rsidRDefault="0039562C" w:rsidP="00676F9E">
      <w:pPr>
        <w:rPr>
          <w:bCs/>
          <w:u w:val="single"/>
          <w:lang w:eastAsia="en-US"/>
        </w:rPr>
      </w:pPr>
      <w:r w:rsidRPr="0091164C">
        <w:rPr>
          <w:bCs/>
          <w:u w:val="single"/>
          <w:lang w:eastAsia="en-US"/>
        </w:rPr>
        <w:t>Postopki inšpekcijskega nadzora</w:t>
      </w:r>
      <w:r w:rsidR="0091164C">
        <w:rPr>
          <w:bCs/>
          <w:u w:val="single"/>
          <w:lang w:eastAsia="en-US"/>
        </w:rPr>
        <w:t>:</w:t>
      </w:r>
    </w:p>
    <w:p w14:paraId="69B15C51" w14:textId="77777777" w:rsidR="0039562C" w:rsidRPr="0039562C" w:rsidRDefault="0039562C" w:rsidP="00676F9E">
      <w:pPr>
        <w:rPr>
          <w:lang w:eastAsia="en-US"/>
        </w:rPr>
      </w:pPr>
    </w:p>
    <w:p w14:paraId="542F6FB5" w14:textId="30FA2916" w:rsidR="0039562C" w:rsidRPr="0039562C" w:rsidRDefault="0039562C" w:rsidP="00153D12">
      <w:pPr>
        <w:rPr>
          <w:lang w:eastAsia="en-US"/>
        </w:rPr>
      </w:pPr>
      <w:r w:rsidRPr="0039562C">
        <w:rPr>
          <w:lang w:eastAsia="en-US"/>
        </w:rPr>
        <w:t xml:space="preserve">V 1 zadevi je bila izdana odločba z ukrepi za odpravo nepravilnosti tako, da je bilo nacionalni </w:t>
      </w:r>
      <w:proofErr w:type="spellStart"/>
      <w:r w:rsidRPr="0039562C">
        <w:rPr>
          <w:lang w:eastAsia="en-US"/>
        </w:rPr>
        <w:t>depozitarni</w:t>
      </w:r>
      <w:proofErr w:type="spellEnd"/>
      <w:r w:rsidRPr="0039562C">
        <w:rPr>
          <w:lang w:eastAsia="en-US"/>
        </w:rPr>
        <w:t xml:space="preserve"> organizaciji za obvezne izvode oddano s strani zavezanca manjkajoče število obveznih izvodov serijske publikacije in obveznost po odločbi izpolnjena. Ob vodenju postopka inšpekcijskega nadzora pa je bil pred izdajo odločbe zoper zavezanca uveden postopek o prekršku </w:t>
      </w:r>
      <w:r w:rsidR="00153D12">
        <w:rPr>
          <w:lang w:eastAsia="en-US"/>
        </w:rPr>
        <w:t xml:space="preserve">po </w:t>
      </w:r>
      <w:r w:rsidRPr="0039562C">
        <w:rPr>
          <w:lang w:eastAsia="en-US"/>
        </w:rPr>
        <w:t>Z</w:t>
      </w:r>
      <w:r w:rsidR="00153D12">
        <w:rPr>
          <w:lang w:eastAsia="en-US"/>
        </w:rPr>
        <w:t>IN</w:t>
      </w:r>
      <w:r w:rsidRPr="0039562C">
        <w:rPr>
          <w:lang w:eastAsia="en-US"/>
        </w:rPr>
        <w:t xml:space="preserve">, saj zavezanec ni podal vseh zahtevanih podatkov, zato mu je bila izrečena globa, ki jo je zavezanec tudi poravnal. </w:t>
      </w:r>
    </w:p>
    <w:p w14:paraId="6644D106" w14:textId="77777777" w:rsidR="00153D12" w:rsidRDefault="00153D12" w:rsidP="00153D12">
      <w:pPr>
        <w:rPr>
          <w:lang w:eastAsia="en-US"/>
        </w:rPr>
      </w:pPr>
    </w:p>
    <w:p w14:paraId="3ADD5C41" w14:textId="2988201D" w:rsidR="0039562C" w:rsidRPr="0039562C" w:rsidRDefault="0039562C" w:rsidP="00153D12">
      <w:pPr>
        <w:rPr>
          <w:lang w:eastAsia="en-US"/>
        </w:rPr>
      </w:pPr>
      <w:r w:rsidRPr="0039562C">
        <w:rPr>
          <w:lang w:eastAsia="en-US"/>
        </w:rPr>
        <w:t>V dveh zadevah je bil postopek ustavljen s sklepom, v 1 zadevi iz razloga pomanjkanja dokazov in v 1 zadevi zaradi prenehanja zavezanca kot  pravnega subjekta.</w:t>
      </w:r>
    </w:p>
    <w:p w14:paraId="05DB2839" w14:textId="77777777" w:rsidR="00153D12" w:rsidRDefault="00153D12" w:rsidP="00153D12">
      <w:pPr>
        <w:rPr>
          <w:lang w:eastAsia="en-US"/>
        </w:rPr>
      </w:pPr>
    </w:p>
    <w:p w14:paraId="5928F9DC" w14:textId="7913C0DF" w:rsidR="0039562C" w:rsidRPr="0039562C" w:rsidRDefault="0039562C" w:rsidP="00153D12">
      <w:pPr>
        <w:rPr>
          <w:lang w:eastAsia="en-US"/>
        </w:rPr>
      </w:pPr>
      <w:r w:rsidRPr="0039562C">
        <w:rPr>
          <w:lang w:eastAsia="en-US"/>
        </w:rPr>
        <w:t>Od preostalih 3 zadev je v obravnavi 1 zadeva, v reševanju pa 2, vse v postopku inšpekcijskega nadzora, ki se prenesejo v naslednje poročevalno obdobje.</w:t>
      </w:r>
    </w:p>
    <w:p w14:paraId="14065B5F" w14:textId="77777777" w:rsidR="0039562C" w:rsidRPr="0039562C" w:rsidRDefault="0039562C" w:rsidP="0039562C">
      <w:pPr>
        <w:tabs>
          <w:tab w:val="left" w:pos="4536"/>
        </w:tabs>
        <w:spacing w:line="260" w:lineRule="exact"/>
        <w:rPr>
          <w:rFonts w:cs="Arial"/>
          <w:b/>
          <w:lang w:eastAsia="en-US"/>
        </w:rPr>
      </w:pPr>
    </w:p>
    <w:p w14:paraId="4120D2E9" w14:textId="0B981B68" w:rsidR="0039562C" w:rsidRPr="0091164C" w:rsidRDefault="0039562C" w:rsidP="0039562C">
      <w:pPr>
        <w:tabs>
          <w:tab w:val="left" w:pos="4536"/>
        </w:tabs>
        <w:spacing w:line="260" w:lineRule="exact"/>
        <w:rPr>
          <w:rFonts w:cs="Arial"/>
          <w:bCs/>
          <w:u w:val="single"/>
          <w:lang w:eastAsia="en-US"/>
        </w:rPr>
      </w:pPr>
      <w:r w:rsidRPr="0091164C">
        <w:rPr>
          <w:rFonts w:cs="Arial"/>
          <w:bCs/>
          <w:u w:val="single"/>
          <w:lang w:eastAsia="en-US"/>
        </w:rPr>
        <w:t>Postopki o prekršku</w:t>
      </w:r>
      <w:r w:rsidR="0091164C">
        <w:rPr>
          <w:rFonts w:cs="Arial"/>
          <w:bCs/>
          <w:u w:val="single"/>
          <w:lang w:eastAsia="en-US"/>
        </w:rPr>
        <w:t>:</w:t>
      </w:r>
    </w:p>
    <w:p w14:paraId="23481D2C" w14:textId="77777777" w:rsidR="0039562C" w:rsidRPr="0039562C" w:rsidRDefault="0039562C" w:rsidP="0039562C">
      <w:pPr>
        <w:tabs>
          <w:tab w:val="left" w:pos="4536"/>
        </w:tabs>
        <w:spacing w:line="260" w:lineRule="exact"/>
        <w:rPr>
          <w:rFonts w:cs="Arial"/>
          <w:b/>
          <w:lang w:eastAsia="en-US"/>
        </w:rPr>
      </w:pPr>
    </w:p>
    <w:p w14:paraId="2093E360" w14:textId="3516A37F" w:rsidR="0039562C" w:rsidRPr="0039562C" w:rsidRDefault="0039562C" w:rsidP="0039562C">
      <w:pPr>
        <w:tabs>
          <w:tab w:val="left" w:pos="4536"/>
        </w:tabs>
        <w:spacing w:line="260" w:lineRule="exact"/>
        <w:rPr>
          <w:rFonts w:cs="Arial"/>
          <w:lang w:eastAsia="en-US"/>
        </w:rPr>
      </w:pPr>
      <w:r w:rsidRPr="0039562C">
        <w:rPr>
          <w:rFonts w:cs="Arial"/>
          <w:lang w:eastAsia="en-US"/>
        </w:rPr>
        <w:t>Zaradi kršitve določb ZOIPub ni bil</w:t>
      </w:r>
      <w:r w:rsidR="00153D12">
        <w:rPr>
          <w:rFonts w:cs="Arial"/>
          <w:lang w:eastAsia="en-US"/>
        </w:rPr>
        <w:t xml:space="preserve"> uveden</w:t>
      </w:r>
      <w:r w:rsidRPr="0039562C">
        <w:rPr>
          <w:rFonts w:cs="Arial"/>
          <w:lang w:eastAsia="en-US"/>
        </w:rPr>
        <w:t xml:space="preserve"> postop</w:t>
      </w:r>
      <w:r w:rsidR="00153D12">
        <w:rPr>
          <w:rFonts w:cs="Arial"/>
          <w:lang w:eastAsia="en-US"/>
        </w:rPr>
        <w:t>e</w:t>
      </w:r>
      <w:r w:rsidRPr="0039562C">
        <w:rPr>
          <w:rFonts w:cs="Arial"/>
          <w:lang w:eastAsia="en-US"/>
        </w:rPr>
        <w:t>k o prekršku.</w:t>
      </w:r>
    </w:p>
    <w:p w14:paraId="64868ACD" w14:textId="77777777" w:rsidR="0039562C" w:rsidRPr="0039562C" w:rsidRDefault="0039562C" w:rsidP="0039562C">
      <w:pPr>
        <w:tabs>
          <w:tab w:val="left" w:pos="4536"/>
        </w:tabs>
        <w:spacing w:line="260" w:lineRule="exact"/>
        <w:rPr>
          <w:rFonts w:cs="Arial"/>
          <w:i/>
          <w:iCs/>
          <w:lang w:eastAsia="en-US"/>
        </w:rPr>
      </w:pPr>
    </w:p>
    <w:p w14:paraId="1887CBC4" w14:textId="0BEE96B7" w:rsidR="0039562C" w:rsidRPr="0039562C" w:rsidRDefault="00676F9E" w:rsidP="0039562C">
      <w:pPr>
        <w:tabs>
          <w:tab w:val="left" w:pos="709"/>
          <w:tab w:val="left" w:pos="3402"/>
        </w:tabs>
        <w:spacing w:line="260" w:lineRule="exact"/>
        <w:rPr>
          <w:rFonts w:cs="Arial"/>
          <w:b/>
          <w:bCs/>
          <w:lang w:eastAsia="en-US"/>
        </w:rPr>
      </w:pPr>
      <w:r>
        <w:rPr>
          <w:rFonts w:cs="Arial"/>
          <w:b/>
          <w:bCs/>
          <w:lang w:eastAsia="en-US"/>
        </w:rPr>
        <w:t xml:space="preserve">D) </w:t>
      </w:r>
      <w:r w:rsidR="0039562C" w:rsidRPr="0039562C">
        <w:rPr>
          <w:rFonts w:cs="Arial"/>
          <w:b/>
          <w:bCs/>
          <w:lang w:eastAsia="en-US"/>
        </w:rPr>
        <w:t>NADZOR NA PODROČJU KNJIŽNIC IN KNJIŽNIČNE DEJAVNOSTI</w:t>
      </w:r>
    </w:p>
    <w:p w14:paraId="2CA0EA42" w14:textId="77777777" w:rsidR="0039562C" w:rsidRPr="0039562C" w:rsidRDefault="0039562C" w:rsidP="0039562C">
      <w:pPr>
        <w:tabs>
          <w:tab w:val="left" w:pos="4536"/>
        </w:tabs>
        <w:spacing w:line="260" w:lineRule="exact"/>
        <w:rPr>
          <w:rFonts w:cs="Arial"/>
          <w:b/>
          <w:bCs/>
          <w:lang w:eastAsia="en-US"/>
        </w:rPr>
      </w:pPr>
    </w:p>
    <w:p w14:paraId="3447A777" w14:textId="052FA723" w:rsidR="0039562C" w:rsidRPr="00375FAA" w:rsidRDefault="0039562C" w:rsidP="00676F9E">
      <w:pPr>
        <w:rPr>
          <w:lang w:eastAsia="en-US"/>
        </w:rPr>
      </w:pPr>
      <w:r w:rsidRPr="00375FAA">
        <w:rPr>
          <w:lang w:eastAsia="en-US"/>
        </w:rPr>
        <w:t>Pravna podlaga: Zakon o knjižničarstvu (</w:t>
      </w:r>
      <w:r w:rsidR="00375FAA" w:rsidRPr="00375FAA">
        <w:t xml:space="preserve">Uradni list RS, št. </w:t>
      </w:r>
      <w:hyperlink r:id="rId144" w:tgtFrame="_blank" w:tooltip="Zakon o knjižničarstvu (ZKnj-1)" w:history="1">
        <w:r w:rsidR="00375FAA" w:rsidRPr="00375FAA">
          <w:t>87/01</w:t>
        </w:r>
      </w:hyperlink>
      <w:r w:rsidR="00375FAA" w:rsidRPr="00375FAA">
        <w:t xml:space="preserve">, </w:t>
      </w:r>
      <w:hyperlink r:id="rId145" w:tgtFrame="_blank" w:tooltip="Zakon o uresničevanju javnega interesa za kulturo" w:history="1">
        <w:r w:rsidR="00375FAA" w:rsidRPr="00375FAA">
          <w:t>96/02</w:t>
        </w:r>
      </w:hyperlink>
      <w:r w:rsidR="00375FAA" w:rsidRPr="00375FAA">
        <w:t xml:space="preserve"> – ZUJIK in </w:t>
      </w:r>
      <w:hyperlink r:id="rId146" w:tgtFrame="_blank" w:tooltip="Zakon o spremembah in dopolnitvah Zakona o knjižničarstvu" w:history="1">
        <w:r w:rsidR="00375FAA" w:rsidRPr="00375FAA">
          <w:t>92/15</w:t>
        </w:r>
      </w:hyperlink>
      <w:r w:rsidR="00375FAA" w:rsidRPr="00375FAA">
        <w:t xml:space="preserve">; v nadaljnjem besedilu: </w:t>
      </w:r>
      <w:r w:rsidRPr="00375FAA">
        <w:rPr>
          <w:lang w:eastAsia="en-US"/>
        </w:rPr>
        <w:t xml:space="preserve">ZKnj-1) </w:t>
      </w:r>
    </w:p>
    <w:p w14:paraId="3BF050A1" w14:textId="77777777" w:rsidR="0039562C" w:rsidRPr="0039562C" w:rsidRDefault="0039562C" w:rsidP="00676F9E">
      <w:pPr>
        <w:rPr>
          <w:lang w:eastAsia="en-US"/>
        </w:rPr>
      </w:pPr>
    </w:p>
    <w:p w14:paraId="0D520682" w14:textId="77777777" w:rsidR="0039562C" w:rsidRPr="0039562C" w:rsidRDefault="0039562C" w:rsidP="00676F9E">
      <w:pPr>
        <w:rPr>
          <w:lang w:eastAsia="en-US"/>
        </w:rPr>
      </w:pPr>
      <w:r w:rsidRPr="0039562C">
        <w:rPr>
          <w:lang w:eastAsia="en-US"/>
        </w:rPr>
        <w:t>V letu 2023 so se dejavnosti na področju nadzora knjižnic in knjižnične dejavnosti izvajale le v okviru zaključevanja že izvedenih načrtov nadzora iz prejšnjih poročevalnih obdobij, saj poizvedb zainteresirane javnosti o pravicah in obveznostih na področju knjižnične dejavnosti v poročevalnem obdobju ni bilo, prav tako pa ni bilo podanih utemeljenih pobud ali osebnih zaznav kršitev glede pravic uporabnikov v knjižnicah.</w:t>
      </w:r>
    </w:p>
    <w:p w14:paraId="1ED070C9" w14:textId="77777777" w:rsidR="0039562C" w:rsidRPr="0039562C" w:rsidRDefault="0039562C" w:rsidP="0039562C">
      <w:pPr>
        <w:tabs>
          <w:tab w:val="left" w:pos="4536"/>
        </w:tabs>
        <w:spacing w:line="260" w:lineRule="exact"/>
        <w:rPr>
          <w:rFonts w:cs="Arial"/>
          <w:b/>
          <w:lang w:eastAsia="en-US"/>
        </w:rPr>
      </w:pPr>
    </w:p>
    <w:p w14:paraId="3D839467" w14:textId="6560224C" w:rsidR="0039562C" w:rsidRPr="0091164C" w:rsidRDefault="0039562C" w:rsidP="00676F9E">
      <w:pPr>
        <w:rPr>
          <w:u w:val="single"/>
          <w:lang w:eastAsia="en-US"/>
        </w:rPr>
      </w:pPr>
      <w:r w:rsidRPr="0091164C">
        <w:rPr>
          <w:u w:val="single"/>
          <w:lang w:eastAsia="en-US"/>
        </w:rPr>
        <w:t>Ocena stanja na področju knjižnic in knjižnične dejavnosti</w:t>
      </w:r>
      <w:r w:rsidR="0091164C">
        <w:rPr>
          <w:u w:val="single"/>
          <w:lang w:eastAsia="en-US"/>
        </w:rPr>
        <w:t>:</w:t>
      </w:r>
    </w:p>
    <w:p w14:paraId="7BE114E5" w14:textId="77777777" w:rsidR="0039562C" w:rsidRPr="0039562C" w:rsidRDefault="0039562C" w:rsidP="00676F9E">
      <w:pPr>
        <w:rPr>
          <w:lang w:eastAsia="en-US"/>
        </w:rPr>
      </w:pPr>
    </w:p>
    <w:p w14:paraId="04EBA176" w14:textId="102B9999" w:rsidR="0039562C" w:rsidRPr="0039562C" w:rsidRDefault="0039562C" w:rsidP="00676F9E">
      <w:pPr>
        <w:rPr>
          <w:lang w:eastAsia="en-US"/>
        </w:rPr>
      </w:pPr>
      <w:r w:rsidRPr="0039562C">
        <w:rPr>
          <w:lang w:eastAsia="en-US"/>
        </w:rPr>
        <w:t>S spremembo predpisov na področju knjižnične dejavnosti, ki je vplivala na zmanjšanje obsega obveznosti po že izvršljivih odločbah</w:t>
      </w:r>
      <w:r w:rsidR="00375FAA">
        <w:rPr>
          <w:lang w:eastAsia="en-US"/>
        </w:rPr>
        <w:t>,</w:t>
      </w:r>
      <w:r w:rsidRPr="0039562C">
        <w:rPr>
          <w:lang w:eastAsia="en-US"/>
        </w:rPr>
        <w:t xml:space="preserve"> se je uredilo stanje tako, da je bil z novimi predpisi med drugim zmanjšan zahtevan obseg obratovalnega časa potujočih knjižnic - </w:t>
      </w:r>
      <w:proofErr w:type="spellStart"/>
      <w:r w:rsidRPr="0039562C">
        <w:rPr>
          <w:lang w:eastAsia="en-US"/>
        </w:rPr>
        <w:t>bibliobusov</w:t>
      </w:r>
      <w:proofErr w:type="spellEnd"/>
      <w:r w:rsidRPr="0039562C">
        <w:rPr>
          <w:lang w:eastAsia="en-US"/>
        </w:rPr>
        <w:t>. Spremembe so tako omogočile, da so obratovalni časi knjižnic glede na ugotovljeno stanje v nadzoru med leti 2019 in 2021, povsem skladni s predpisanimi.</w:t>
      </w:r>
    </w:p>
    <w:p w14:paraId="5E9DE08A" w14:textId="77777777" w:rsidR="0039562C" w:rsidRPr="0039562C" w:rsidRDefault="0039562C" w:rsidP="0039562C">
      <w:pPr>
        <w:tabs>
          <w:tab w:val="left" w:pos="4536"/>
        </w:tabs>
        <w:spacing w:line="260" w:lineRule="exact"/>
        <w:rPr>
          <w:rFonts w:cs="Arial"/>
          <w:i/>
          <w:iCs/>
          <w:lang w:eastAsia="en-US"/>
        </w:rPr>
      </w:pPr>
    </w:p>
    <w:p w14:paraId="69BC0292" w14:textId="34109C52" w:rsidR="0039562C" w:rsidRPr="0091164C" w:rsidRDefault="0039562C" w:rsidP="00676F9E">
      <w:pPr>
        <w:rPr>
          <w:u w:val="single"/>
          <w:lang w:eastAsia="en-US"/>
        </w:rPr>
      </w:pPr>
      <w:r w:rsidRPr="0091164C">
        <w:rPr>
          <w:u w:val="single"/>
          <w:lang w:eastAsia="en-US"/>
        </w:rPr>
        <w:t>Postopki inšpekcijskega nadzora</w:t>
      </w:r>
      <w:r w:rsidR="0091164C">
        <w:rPr>
          <w:u w:val="single"/>
          <w:lang w:eastAsia="en-US"/>
        </w:rPr>
        <w:t>:</w:t>
      </w:r>
    </w:p>
    <w:p w14:paraId="6CBB7F37" w14:textId="77777777" w:rsidR="0039562C" w:rsidRPr="0039562C" w:rsidRDefault="0039562C" w:rsidP="00676F9E">
      <w:pPr>
        <w:rPr>
          <w:lang w:eastAsia="en-US"/>
        </w:rPr>
      </w:pPr>
    </w:p>
    <w:p w14:paraId="700C5B8F" w14:textId="4A7B4A98" w:rsidR="0039562C" w:rsidRPr="0039562C" w:rsidRDefault="0039562C" w:rsidP="00676F9E">
      <w:pPr>
        <w:rPr>
          <w:lang w:eastAsia="en-US"/>
        </w:rPr>
      </w:pPr>
      <w:r w:rsidRPr="0039562C">
        <w:rPr>
          <w:lang w:eastAsia="en-US"/>
        </w:rPr>
        <w:t>V zvezi s 4 zaključenimi postopki inšpekcijskega nadzora, ki so bili v okviru rednega nadzora izvedeni v letih 2019 do 2021 in 2 izvršilnima postopkoma, uvedenima v letu 2021, je bilo v poročevalnem obdobju ugotovljeno, da obveznost kot je bila naložena z odločbo 6 zavezancem v tedaj veljavnem obsegu, ne obstaja več in se je to ustrezno zaznamovalo v spisu (4</w:t>
      </w:r>
      <w:r w:rsidR="00375FAA">
        <w:rPr>
          <w:lang w:eastAsia="en-US"/>
        </w:rPr>
        <w:t xml:space="preserve"> </w:t>
      </w:r>
      <w:r w:rsidRPr="0039562C">
        <w:rPr>
          <w:lang w:eastAsia="en-US"/>
        </w:rPr>
        <w:t>x) oziroma ustavilo s sklepom v izvršilnem postopku (2</w:t>
      </w:r>
      <w:r w:rsidR="00375FAA">
        <w:rPr>
          <w:lang w:eastAsia="en-US"/>
        </w:rPr>
        <w:t xml:space="preserve"> </w:t>
      </w:r>
      <w:r w:rsidRPr="0039562C">
        <w:rPr>
          <w:lang w:eastAsia="en-US"/>
        </w:rPr>
        <w:t>x).</w:t>
      </w:r>
    </w:p>
    <w:p w14:paraId="25218373" w14:textId="77777777" w:rsidR="0039562C" w:rsidRPr="0039562C" w:rsidRDefault="0039562C" w:rsidP="0039562C">
      <w:pPr>
        <w:tabs>
          <w:tab w:val="left" w:pos="4536"/>
        </w:tabs>
        <w:spacing w:line="260" w:lineRule="exact"/>
        <w:rPr>
          <w:rFonts w:cs="Arial"/>
          <w:lang w:eastAsia="en-US"/>
        </w:rPr>
      </w:pPr>
    </w:p>
    <w:p w14:paraId="11BC880E" w14:textId="7C49C00A" w:rsidR="0039562C" w:rsidRPr="0091164C" w:rsidRDefault="0039562C" w:rsidP="0039562C">
      <w:pPr>
        <w:tabs>
          <w:tab w:val="left" w:pos="4536"/>
        </w:tabs>
        <w:spacing w:line="260" w:lineRule="exact"/>
        <w:rPr>
          <w:rFonts w:cs="Arial"/>
          <w:bCs/>
          <w:u w:val="single"/>
          <w:lang w:eastAsia="en-US"/>
        </w:rPr>
      </w:pPr>
      <w:r w:rsidRPr="0091164C">
        <w:rPr>
          <w:rFonts w:cs="Arial"/>
          <w:bCs/>
          <w:u w:val="single"/>
          <w:lang w:eastAsia="en-US"/>
        </w:rPr>
        <w:t>Postopki o prekršku</w:t>
      </w:r>
      <w:r w:rsidR="0091164C">
        <w:rPr>
          <w:rFonts w:cs="Arial"/>
          <w:bCs/>
          <w:u w:val="single"/>
          <w:lang w:eastAsia="en-US"/>
        </w:rPr>
        <w:t>:</w:t>
      </w:r>
    </w:p>
    <w:p w14:paraId="08BC3A2F" w14:textId="77777777" w:rsidR="0039562C" w:rsidRPr="0039562C" w:rsidRDefault="0039562C" w:rsidP="0039562C">
      <w:pPr>
        <w:tabs>
          <w:tab w:val="left" w:pos="4536"/>
        </w:tabs>
        <w:spacing w:line="260" w:lineRule="exact"/>
        <w:rPr>
          <w:rFonts w:cs="Arial"/>
          <w:b/>
          <w:lang w:eastAsia="en-US"/>
        </w:rPr>
      </w:pPr>
    </w:p>
    <w:p w14:paraId="3810E049" w14:textId="29483C91" w:rsidR="0039562C" w:rsidRPr="0039562C" w:rsidRDefault="0039562C" w:rsidP="0039562C">
      <w:pPr>
        <w:tabs>
          <w:tab w:val="left" w:pos="4536"/>
        </w:tabs>
        <w:spacing w:line="260" w:lineRule="exact"/>
        <w:rPr>
          <w:rFonts w:cs="Arial"/>
          <w:lang w:eastAsia="en-US"/>
        </w:rPr>
      </w:pPr>
      <w:r w:rsidRPr="0039562C">
        <w:rPr>
          <w:rFonts w:cs="Arial"/>
          <w:lang w:eastAsia="en-US"/>
        </w:rPr>
        <w:t>Zaradi kršitve določb ZKnj-1 ni bil</w:t>
      </w:r>
      <w:r w:rsidR="00375FAA">
        <w:rPr>
          <w:rFonts w:cs="Arial"/>
          <w:lang w:eastAsia="en-US"/>
        </w:rPr>
        <w:t xml:space="preserve"> uveden</w:t>
      </w:r>
      <w:r w:rsidRPr="0039562C">
        <w:rPr>
          <w:rFonts w:cs="Arial"/>
          <w:lang w:eastAsia="en-US"/>
        </w:rPr>
        <w:t xml:space="preserve"> </w:t>
      </w:r>
      <w:r w:rsidR="0091164C">
        <w:rPr>
          <w:rFonts w:cs="Arial"/>
          <w:lang w:eastAsia="en-US"/>
        </w:rPr>
        <w:t xml:space="preserve">postopek </w:t>
      </w:r>
      <w:r w:rsidRPr="0039562C">
        <w:rPr>
          <w:rFonts w:cs="Arial"/>
          <w:lang w:eastAsia="en-US"/>
        </w:rPr>
        <w:t>o prekršku.</w:t>
      </w:r>
    </w:p>
    <w:p w14:paraId="7A7927BC" w14:textId="77777777" w:rsidR="0039562C" w:rsidRPr="0039562C" w:rsidRDefault="0039562C" w:rsidP="0039562C">
      <w:pPr>
        <w:tabs>
          <w:tab w:val="left" w:pos="4536"/>
        </w:tabs>
        <w:spacing w:line="260" w:lineRule="exact"/>
        <w:rPr>
          <w:szCs w:val="24"/>
          <w:lang w:eastAsia="en-US"/>
        </w:rPr>
      </w:pPr>
    </w:p>
    <w:p w14:paraId="14F641A0" w14:textId="0A10794A" w:rsidR="0039562C" w:rsidRPr="0039562C" w:rsidRDefault="00676F9E" w:rsidP="0039562C">
      <w:pPr>
        <w:spacing w:line="260" w:lineRule="exact"/>
        <w:rPr>
          <w:b/>
          <w:bCs/>
          <w:szCs w:val="24"/>
          <w:lang w:eastAsia="en-US"/>
        </w:rPr>
      </w:pPr>
      <w:r>
        <w:rPr>
          <w:b/>
          <w:bCs/>
          <w:szCs w:val="24"/>
          <w:lang w:eastAsia="en-US"/>
        </w:rPr>
        <w:t xml:space="preserve">E) </w:t>
      </w:r>
      <w:r w:rsidR="0039562C" w:rsidRPr="0039562C">
        <w:rPr>
          <w:b/>
          <w:bCs/>
          <w:szCs w:val="24"/>
          <w:lang w:eastAsia="en-US"/>
        </w:rPr>
        <w:t>NADZOR NA PODROČJU MEDIJEV IN AVDIOVIZUALNE KULTURE</w:t>
      </w:r>
    </w:p>
    <w:p w14:paraId="46404103" w14:textId="77777777" w:rsidR="0039562C" w:rsidRPr="0039562C" w:rsidRDefault="0039562C" w:rsidP="0039562C">
      <w:pPr>
        <w:spacing w:line="260" w:lineRule="exact"/>
        <w:rPr>
          <w:b/>
          <w:bCs/>
          <w:szCs w:val="24"/>
          <w:lang w:eastAsia="en-US"/>
        </w:rPr>
      </w:pPr>
    </w:p>
    <w:p w14:paraId="2A0AD82C" w14:textId="48023C7B" w:rsidR="0039562C" w:rsidRPr="00BA039B" w:rsidRDefault="0039562C" w:rsidP="008A2EB9">
      <w:pPr>
        <w:rPr>
          <w:lang w:eastAsia="en-US"/>
        </w:rPr>
      </w:pPr>
      <w:r w:rsidRPr="00BA039B">
        <w:rPr>
          <w:lang w:eastAsia="en-US"/>
        </w:rPr>
        <w:t>Pravna podlaga: Zakon o medijih (</w:t>
      </w:r>
      <w:r w:rsidR="00BA039B" w:rsidRPr="00BA039B">
        <w:t xml:space="preserve">Uradni list RS, št. </w:t>
      </w:r>
      <w:hyperlink r:id="rId147" w:tgtFrame="_blank" w:tooltip="Zakon o medijih (uradno prečiščeno besedilo)" w:history="1">
        <w:r w:rsidR="00BA039B" w:rsidRPr="00BA039B">
          <w:t>110/06</w:t>
        </w:r>
      </w:hyperlink>
      <w:r w:rsidR="00BA039B" w:rsidRPr="00BA039B">
        <w:t xml:space="preserve"> – uradno prečiščeno besedilo, </w:t>
      </w:r>
      <w:hyperlink r:id="rId148" w:tgtFrame="_blank" w:tooltip="Zakon o preprečevanju omejevanja konkurence" w:history="1">
        <w:r w:rsidR="00BA039B" w:rsidRPr="00BA039B">
          <w:t>36/08</w:t>
        </w:r>
      </w:hyperlink>
      <w:r w:rsidR="00BA039B" w:rsidRPr="00BA039B">
        <w:t xml:space="preserve"> – ZPOmK-1, </w:t>
      </w:r>
      <w:hyperlink r:id="rId149" w:tgtFrame="_blank" w:tooltip="Zakon o Slovenskem filmskem centru, javni agenciji Republike Slovenije" w:history="1">
        <w:r w:rsidR="00BA039B" w:rsidRPr="00BA039B">
          <w:t>77/10</w:t>
        </w:r>
      </w:hyperlink>
      <w:r w:rsidR="00BA039B" w:rsidRPr="00BA039B">
        <w:t xml:space="preserve"> – ZSFCJA, </w:t>
      </w:r>
      <w:hyperlink r:id="rId150" w:tgtFrame="_blank" w:tooltip="Odločba o ugotovitvi, da je drugi odstavek 26. člena Zakona o medijih v neskladju z Ustavo, ter o razveljavitvi sodbe Vrhovnega sodišča, sodbe Višjega sodišča v Kopru in sodbe Okrajnega sodišča v Kopru" w:history="1">
        <w:r w:rsidR="00BA039B" w:rsidRPr="00BA039B">
          <w:t>90/10</w:t>
        </w:r>
      </w:hyperlink>
      <w:r w:rsidR="00BA039B" w:rsidRPr="00BA039B">
        <w:t xml:space="preserve"> – odl. US, </w:t>
      </w:r>
      <w:hyperlink r:id="rId151" w:tgtFrame="_blank" w:tooltip="Zakon o avdiovizualnih medijskih storitvah" w:history="1">
        <w:r w:rsidR="00BA039B" w:rsidRPr="00BA039B">
          <w:t>87/11</w:t>
        </w:r>
      </w:hyperlink>
      <w:r w:rsidR="00BA039B" w:rsidRPr="00BA039B">
        <w:t xml:space="preserve"> – ZAvMS, </w:t>
      </w:r>
      <w:hyperlink r:id="rId152" w:tgtFrame="_blank" w:tooltip="Zakon o spremembi Zakona o medijih" w:history="1">
        <w:r w:rsidR="00BA039B" w:rsidRPr="00BA039B">
          <w:t>47/12</w:t>
        </w:r>
      </w:hyperlink>
      <w:r w:rsidR="00BA039B" w:rsidRPr="00BA039B">
        <w:t xml:space="preserve">, </w:t>
      </w:r>
      <w:hyperlink r:id="rId153" w:tgtFrame="_blank" w:tooltip="Zakon o zaposlovanju, samozaposlovanju in delu tujcev" w:history="1">
        <w:r w:rsidR="00BA039B" w:rsidRPr="00BA039B">
          <w:t>47/15</w:t>
        </w:r>
      </w:hyperlink>
      <w:r w:rsidR="00BA039B" w:rsidRPr="00BA039B">
        <w:t xml:space="preserve"> – ZZSDT, </w:t>
      </w:r>
      <w:hyperlink r:id="rId154" w:tgtFrame="_blank" w:tooltip="Zakon o spremembah in dopolnitvah Zakona o medijih" w:history="1">
        <w:r w:rsidR="00BA039B" w:rsidRPr="00BA039B">
          <w:t>22/16</w:t>
        </w:r>
      </w:hyperlink>
      <w:r w:rsidR="00BA039B" w:rsidRPr="00BA039B">
        <w:t xml:space="preserve">, </w:t>
      </w:r>
      <w:hyperlink r:id="rId155" w:tgtFrame="_blank" w:tooltip="Zakon o spremembi Zakona o medijih" w:history="1">
        <w:r w:rsidR="00BA039B" w:rsidRPr="00BA039B">
          <w:t>39/16</w:t>
        </w:r>
      </w:hyperlink>
      <w:r w:rsidR="00BA039B" w:rsidRPr="00BA039B">
        <w:t xml:space="preserve">, </w:t>
      </w:r>
      <w:hyperlink r:id="rId156" w:tgtFrame="_blank" w:tooltip="Odločba o razveljavitvi drugega odstavka 39. člena Zakona o medijih" w:history="1">
        <w:r w:rsidR="00BA039B" w:rsidRPr="00BA039B">
          <w:t>45/19</w:t>
        </w:r>
      </w:hyperlink>
      <w:r w:rsidR="00BA039B" w:rsidRPr="00BA039B">
        <w:t xml:space="preserve"> – odl. US, </w:t>
      </w:r>
      <w:hyperlink r:id="rId157" w:tgtFrame="_blank" w:tooltip="Odločba o ugotovitvi, da sedmi odstavek 109. člena Zakona o medijih ni v neskladju z Ustavo Odločba o razveljavitvi prvega odstavka 86. člena in prvega do petega odstavka 86.a člena Zakona o medijih" w:history="1">
        <w:r w:rsidR="00BA039B" w:rsidRPr="00BA039B">
          <w:t>67/19</w:t>
        </w:r>
      </w:hyperlink>
      <w:r w:rsidR="00BA039B" w:rsidRPr="00BA039B">
        <w:t xml:space="preserve"> – odl. US in </w:t>
      </w:r>
      <w:hyperlink r:id="rId158" w:tgtFrame="_blank" w:tooltip="Zakon o spremembah Zakona o medijih" w:history="1">
        <w:r w:rsidR="00BA039B" w:rsidRPr="00BA039B">
          <w:t>82/21</w:t>
        </w:r>
      </w:hyperlink>
      <w:r w:rsidR="00BA039B" w:rsidRPr="00BA039B">
        <w:t xml:space="preserve">; v nadaljnjem besedilu: </w:t>
      </w:r>
      <w:r w:rsidRPr="00BA039B">
        <w:rPr>
          <w:lang w:eastAsia="en-US"/>
        </w:rPr>
        <w:t>ZMed)</w:t>
      </w:r>
    </w:p>
    <w:p w14:paraId="7E7CE6A6" w14:textId="77777777" w:rsidR="0039562C" w:rsidRPr="0039562C" w:rsidRDefault="0039562C" w:rsidP="00676F9E">
      <w:pPr>
        <w:rPr>
          <w:lang w:eastAsia="en-US"/>
        </w:rPr>
      </w:pPr>
    </w:p>
    <w:p w14:paraId="18A97D32" w14:textId="320EF215" w:rsidR="0039562C" w:rsidRPr="0039562C" w:rsidRDefault="0039562C" w:rsidP="00676F9E">
      <w:pPr>
        <w:rPr>
          <w:lang w:eastAsia="en-US"/>
        </w:rPr>
      </w:pPr>
      <w:r w:rsidRPr="0039562C">
        <w:rPr>
          <w:lang w:eastAsia="en-US"/>
        </w:rPr>
        <w:t xml:space="preserve">Delovno področje inšpekcijskega nadzora na področju medijev </w:t>
      </w:r>
      <w:bookmarkStart w:id="10" w:name="_Hlk158616831"/>
      <w:r w:rsidRPr="0039562C">
        <w:rPr>
          <w:lang w:eastAsia="en-US"/>
        </w:rPr>
        <w:t>in avdiovizualne kulture</w:t>
      </w:r>
      <w:bookmarkEnd w:id="10"/>
      <w:r w:rsidRPr="0039562C">
        <w:rPr>
          <w:lang w:eastAsia="en-US"/>
        </w:rPr>
        <w:t>, ki ga ureja ZMed, obsega inšpekcijski nadzor na področju zaščite slovenskega jezika v medijih, vpisa v razvid medijev, obveznih programskih vsebin, dostopa do javnih informacij, pravice do objave popravka, ustreznosti in deležev oglaševalskih vsebin, sponzoriranja programskih vsebin, zaščite pluralnosti medijev (omejitve koncentracije lastništva), preglednosti nad upravljanjem medijev, posebnih pravic in obveznosti (pravica do kratkega poročanja), nekaterih obveznosti radijskih in televizijskih programov, nezdružljivosti opravljanja nekaterih dejavnosti in obveznosti upravljavcev tehnične infrastrukture, oglaševalske vsebine in prepoved razširjanja programskih vsebin, s katerimi se spodbuja k narodni, rasni, verski, spolni ali drugi neenakopravnosti, k nasilju in vojni, ter izziva narodno, rasno, versko, spolno ali drugo sovraštvo in nestrpnost.</w:t>
      </w:r>
    </w:p>
    <w:p w14:paraId="3934A9A0" w14:textId="77777777" w:rsidR="0039562C" w:rsidRPr="0039562C" w:rsidRDefault="0039562C" w:rsidP="0039562C">
      <w:pPr>
        <w:spacing w:line="276" w:lineRule="auto"/>
        <w:rPr>
          <w:rFonts w:cs="Arial"/>
          <w:b/>
          <w:lang w:eastAsia="en-US"/>
        </w:rPr>
      </w:pPr>
    </w:p>
    <w:p w14:paraId="345C3D63" w14:textId="5859B983" w:rsidR="0039562C" w:rsidRPr="00D03347" w:rsidRDefault="0039562C" w:rsidP="00676F9E">
      <w:pPr>
        <w:rPr>
          <w:rFonts w:eastAsia="Arial"/>
          <w:u w:val="single"/>
        </w:rPr>
      </w:pPr>
      <w:r w:rsidRPr="00D03347">
        <w:rPr>
          <w:rFonts w:eastAsia="Arial"/>
          <w:u w:val="single"/>
        </w:rPr>
        <w:t>Inšpekcijski postopki</w:t>
      </w:r>
      <w:r w:rsidR="00D03347">
        <w:rPr>
          <w:rFonts w:eastAsia="Arial"/>
          <w:u w:val="single"/>
        </w:rPr>
        <w:t>:</w:t>
      </w:r>
    </w:p>
    <w:p w14:paraId="04920D40" w14:textId="77777777" w:rsidR="00676F9E" w:rsidRDefault="00676F9E" w:rsidP="00676F9E">
      <w:pPr>
        <w:rPr>
          <w:rFonts w:eastAsia="Arial"/>
          <w:lang w:eastAsia="en-US"/>
        </w:rPr>
      </w:pPr>
      <w:bookmarkStart w:id="11" w:name="_Hlk158384461"/>
    </w:p>
    <w:p w14:paraId="51ABC5C5" w14:textId="78202756" w:rsidR="0039562C" w:rsidRPr="0039562C" w:rsidRDefault="0039562C" w:rsidP="008A2EB9">
      <w:pPr>
        <w:rPr>
          <w:rFonts w:eastAsia="Arial"/>
          <w:lang w:eastAsia="en-US"/>
        </w:rPr>
      </w:pPr>
      <w:r w:rsidRPr="0039562C">
        <w:rPr>
          <w:rFonts w:eastAsia="Arial"/>
          <w:lang w:eastAsia="en-US"/>
        </w:rPr>
        <w:t xml:space="preserve">V letu 2023 je bilo na IRSKM zaradi suma kršitev določb ZMed vodenih 197 inšpekcijskih postopkov. </w:t>
      </w:r>
      <w:bookmarkStart w:id="12" w:name="_Hlk158616513"/>
      <w:bookmarkEnd w:id="11"/>
      <w:r w:rsidRPr="0039562C">
        <w:rPr>
          <w:rFonts w:eastAsia="Arial"/>
          <w:lang w:eastAsia="en-US"/>
        </w:rPr>
        <w:t xml:space="preserve">112 postopkov inšpekcijskega nadzora je bilo začetih na podlagi novih prijav domnevnih kršitev, 85 nerešenih zadev pa je bilo prenesenih v reševanje še iz preteklih poročevalnih obdobij </w:t>
      </w:r>
      <w:bookmarkEnd w:id="12"/>
      <w:r w:rsidRPr="0039562C">
        <w:rPr>
          <w:rFonts w:eastAsia="Arial"/>
          <w:lang w:eastAsia="en-US"/>
        </w:rPr>
        <w:t>2021 in 2022.</w:t>
      </w:r>
    </w:p>
    <w:p w14:paraId="5DD65000" w14:textId="77777777" w:rsidR="00676F9E" w:rsidRDefault="00676F9E" w:rsidP="00676F9E">
      <w:pPr>
        <w:rPr>
          <w:lang w:eastAsia="en-US"/>
        </w:rPr>
      </w:pPr>
    </w:p>
    <w:p w14:paraId="45CF095B" w14:textId="7212FF3A" w:rsidR="0039562C" w:rsidRPr="0039562C" w:rsidRDefault="0039562C" w:rsidP="00676F9E">
      <w:pPr>
        <w:rPr>
          <w:bCs/>
          <w:lang w:eastAsia="en-US"/>
        </w:rPr>
      </w:pPr>
      <w:r w:rsidRPr="0039562C">
        <w:rPr>
          <w:lang w:eastAsia="en-US"/>
        </w:rPr>
        <w:t xml:space="preserve">V preteklih poročevalnih obdobjih začete in na novo uvedene postopke je pristojni inšpektor zaključil v 173 primerih. Izvedenih je bil preko 200 inšpekcijskih nadzorov, v katerih je bilo izrečenih 89 ukrepov: 86 preventivnih opozoril (na podlagi 33. člena ZIN), podani sta bili 2 pobudi Ministrstvu za kulturo za izbris medija iz razvida in izdana 1 odločba o prepovedi opravljanja dejavnosti. V 36 primerih se je postopek zaključil s sklepom o ustavitvi, v 46 primerih pa se je končal z uradnim zaznamkom, oziroma z obvestilom o </w:t>
      </w:r>
      <w:proofErr w:type="spellStart"/>
      <w:r w:rsidRPr="0039562C">
        <w:rPr>
          <w:lang w:eastAsia="en-US"/>
        </w:rPr>
        <w:t>neuvedbi</w:t>
      </w:r>
      <w:proofErr w:type="spellEnd"/>
      <w:r w:rsidRPr="0039562C">
        <w:rPr>
          <w:lang w:eastAsia="en-US"/>
        </w:rPr>
        <w:t xml:space="preserve"> inšpekcijskega postopka, ker domnevne kršitve predpisov v postopku ni bilo mogoče nedvoumno potrditi. Dve prijavi pa je IRSKM, skladno z določbo 65. člena ZUP, odstopil v reševanje pristojnim organom.</w:t>
      </w:r>
      <w:r w:rsidRPr="0039562C">
        <w:rPr>
          <w:bCs/>
          <w:lang w:eastAsia="en-US"/>
        </w:rPr>
        <w:t xml:space="preserve"> </w:t>
      </w:r>
    </w:p>
    <w:p w14:paraId="32A6CC64" w14:textId="77777777" w:rsidR="0039562C" w:rsidRPr="0039562C" w:rsidRDefault="0039562C" w:rsidP="00676F9E">
      <w:pPr>
        <w:rPr>
          <w:bCs/>
          <w:lang w:eastAsia="en-US"/>
        </w:rPr>
      </w:pPr>
    </w:p>
    <w:p w14:paraId="43FBD41F" w14:textId="77777777" w:rsidR="0039562C" w:rsidRPr="0039562C" w:rsidRDefault="0039562C" w:rsidP="00676F9E">
      <w:pPr>
        <w:rPr>
          <w:lang w:eastAsia="en-US"/>
        </w:rPr>
      </w:pPr>
      <w:r w:rsidRPr="0039562C">
        <w:rPr>
          <w:bCs/>
          <w:lang w:eastAsia="en-US"/>
        </w:rPr>
        <w:t xml:space="preserve">Največ postopkov (82) je bilo uvedenih zoper izdajatelje televizijskih in radijskih programov na pobudo </w:t>
      </w:r>
      <w:r w:rsidRPr="0039562C">
        <w:rPr>
          <w:lang w:eastAsia="en-US"/>
        </w:rPr>
        <w:t xml:space="preserve">Agencije za komunikacijska omrežja in storitve Republike Slovenije (AKOS), zaradi domnevnega </w:t>
      </w:r>
      <w:r w:rsidRPr="0039562C">
        <w:rPr>
          <w:bCs/>
          <w:lang w:eastAsia="en-US"/>
        </w:rPr>
        <w:t xml:space="preserve">nespoštovanja določbe tretjega odstavka 14. člena </w:t>
      </w:r>
      <w:r w:rsidRPr="0039562C">
        <w:rPr>
          <w:rFonts w:eastAsia="Calibri"/>
          <w:lang w:eastAsia="en-US"/>
        </w:rPr>
        <w:t>ZMed, ki določa, da</w:t>
      </w:r>
      <w:r w:rsidRPr="0039562C">
        <w:rPr>
          <w:bCs/>
          <w:lang w:eastAsia="en-US"/>
        </w:rPr>
        <w:t xml:space="preserve"> mora i</w:t>
      </w:r>
      <w:r w:rsidRPr="0039562C">
        <w:rPr>
          <w:lang w:eastAsia="en-US"/>
        </w:rPr>
        <w:t>zdajatelj radijskega ali televizijskega programa vsako leto do konca meseca marca AKOS poslati pisno poročilo o izvajanju dejavnosti in uresničevanju programske zasnove</w:t>
      </w:r>
      <w:bookmarkStart w:id="13" w:name="_Hlk124251873"/>
      <w:r w:rsidRPr="0039562C">
        <w:rPr>
          <w:lang w:eastAsia="en-US"/>
        </w:rPr>
        <w:t>.</w:t>
      </w:r>
      <w:bookmarkEnd w:id="13"/>
      <w:r w:rsidRPr="0039562C">
        <w:rPr>
          <w:lang w:eastAsia="en-US"/>
        </w:rPr>
        <w:t xml:space="preserve"> Pristojni inšpektor je v vseh primerih presodil, da so izpolnjeni pogoji za izrek preventivnega ukrepa na podlagi drugega in tretjega odstavka 33. člena </w:t>
      </w:r>
      <w:r w:rsidRPr="0039562C">
        <w:rPr>
          <w:rFonts w:eastAsia="Calibri"/>
          <w:lang w:eastAsia="en-US"/>
        </w:rPr>
        <w:t xml:space="preserve">ZIN in je zato izdajateljem programov izrekel 82 preventivnih opozoril. V večini primerov (76) so zavezanci obveznost izpolnili naknadno in je bil postopek posledično ustavljen. V 2 primerih se je izkazalo, da izdajatelja svoje dejavnosti sploh ne opravljata več, pravni osebi sta bili tudi izbrisani iz PRS, zato je inšpektor presodil, da nadaljevanje postopka ni več smiselno. Le v 4 primerih je moral inšpektor, zaradi neupoštevanja izrečenih opozoril, izreči </w:t>
      </w:r>
      <w:r w:rsidRPr="0039562C">
        <w:rPr>
          <w:lang w:eastAsia="en-US"/>
        </w:rPr>
        <w:t>druge ukrepe v skladu z zakonom in zoper kršitelje začeti tudi postopke o prekršku.</w:t>
      </w:r>
    </w:p>
    <w:p w14:paraId="2F058127" w14:textId="77777777" w:rsidR="0039562C" w:rsidRPr="0039562C" w:rsidRDefault="0039562C" w:rsidP="0039562C">
      <w:pPr>
        <w:tabs>
          <w:tab w:val="left" w:pos="284"/>
          <w:tab w:val="left" w:pos="3402"/>
        </w:tabs>
        <w:spacing w:line="276" w:lineRule="auto"/>
        <w:rPr>
          <w:rFonts w:cs="Arial"/>
          <w:lang w:eastAsia="en-US"/>
        </w:rPr>
      </w:pPr>
    </w:p>
    <w:p w14:paraId="0138917C" w14:textId="77777777" w:rsidR="0039562C" w:rsidRPr="0039562C" w:rsidRDefault="0039562C" w:rsidP="00676F9E">
      <w:pPr>
        <w:rPr>
          <w:lang w:eastAsia="en-US"/>
        </w:rPr>
      </w:pPr>
      <w:r w:rsidRPr="0039562C">
        <w:rPr>
          <w:lang w:eastAsia="en-US"/>
        </w:rPr>
        <w:t>Preostale prijave so se v večini primerov nanašale na (navedene po vrsti po številu prijav):</w:t>
      </w:r>
    </w:p>
    <w:p w14:paraId="7231ED21" w14:textId="1DA3C0D1" w:rsidR="0039562C" w:rsidRPr="0039562C" w:rsidRDefault="0039562C" w:rsidP="008A2EB9">
      <w:pPr>
        <w:pStyle w:val="Odstavekseznama"/>
        <w:numPr>
          <w:ilvl w:val="0"/>
          <w:numId w:val="73"/>
        </w:numPr>
        <w:rPr>
          <w:lang w:eastAsia="en-US"/>
        </w:rPr>
      </w:pPr>
      <w:r w:rsidRPr="0039562C">
        <w:rPr>
          <w:lang w:eastAsia="en-US"/>
        </w:rPr>
        <w:t>izdajanje medija brez vpisa v razvid medijev pri pristojnem ministrstvu (12. do 16. člen ZMed);</w:t>
      </w:r>
    </w:p>
    <w:p w14:paraId="0062F5D7" w14:textId="4F328E1E" w:rsidR="0039562C" w:rsidRPr="0039562C" w:rsidRDefault="0039562C" w:rsidP="008A2EB9">
      <w:pPr>
        <w:pStyle w:val="Odstavekseznama"/>
        <w:numPr>
          <w:ilvl w:val="0"/>
          <w:numId w:val="73"/>
        </w:numPr>
        <w:rPr>
          <w:lang w:eastAsia="en-US"/>
        </w:rPr>
      </w:pPr>
      <w:r w:rsidRPr="0039562C">
        <w:rPr>
          <w:lang w:eastAsia="en-US"/>
        </w:rPr>
        <w:t>pravico do popravka objavljenega obvestila (26. do 31. člen ZMed);</w:t>
      </w:r>
    </w:p>
    <w:p w14:paraId="6F7DF8DE" w14:textId="1935E7FA" w:rsidR="0039562C" w:rsidRPr="0039562C" w:rsidRDefault="0039562C" w:rsidP="008A2EB9">
      <w:pPr>
        <w:pStyle w:val="Odstavekseznama"/>
        <w:numPr>
          <w:ilvl w:val="0"/>
          <w:numId w:val="73"/>
        </w:numPr>
        <w:rPr>
          <w:lang w:eastAsia="en-US"/>
        </w:rPr>
      </w:pPr>
      <w:r w:rsidRPr="0039562C">
        <w:rPr>
          <w:lang w:eastAsia="en-US"/>
        </w:rPr>
        <w:t>zaščito slovenskega jezika v mediju (5. člen ZMed);</w:t>
      </w:r>
    </w:p>
    <w:p w14:paraId="4EC14C98" w14:textId="3D2B75DE" w:rsidR="0039562C" w:rsidRPr="0039562C" w:rsidRDefault="0039562C" w:rsidP="008A2EB9">
      <w:pPr>
        <w:pStyle w:val="Odstavekseznama"/>
        <w:numPr>
          <w:ilvl w:val="0"/>
          <w:numId w:val="73"/>
        </w:numPr>
        <w:rPr>
          <w:lang w:eastAsia="en-US"/>
        </w:rPr>
      </w:pPr>
      <w:r w:rsidRPr="0039562C">
        <w:rPr>
          <w:lang w:eastAsia="en-US"/>
        </w:rPr>
        <w:t>oglaševanje oziroma oglaševalske vsebine v medijih (46. in 47. člen ZMed);</w:t>
      </w:r>
    </w:p>
    <w:p w14:paraId="0BB26A9D" w14:textId="57198522" w:rsidR="0039562C" w:rsidRPr="00632C34" w:rsidRDefault="0039562C" w:rsidP="00632C34">
      <w:pPr>
        <w:pStyle w:val="Odstavekseznama"/>
        <w:numPr>
          <w:ilvl w:val="0"/>
          <w:numId w:val="74"/>
        </w:numPr>
        <w:rPr>
          <w:color w:val="000000"/>
          <w:shd w:val="clear" w:color="auto" w:fill="FFFFFF"/>
          <w:lang w:eastAsia="en-US"/>
        </w:rPr>
      </w:pPr>
      <w:r w:rsidRPr="0039562C">
        <w:rPr>
          <w:lang w:eastAsia="en-US"/>
        </w:rPr>
        <w:t>domnevne kršitve 112. člena ZMed, ki določa, da mora o</w:t>
      </w:r>
      <w:r w:rsidRPr="008A2EB9">
        <w:rPr>
          <w:color w:val="000000"/>
          <w:shd w:val="clear" w:color="auto" w:fill="FFFFFF"/>
          <w:lang w:eastAsia="en-US"/>
        </w:rPr>
        <w:t>perater pod enakopravnimi pogoji</w:t>
      </w:r>
      <w:r w:rsidR="008A2EB9" w:rsidRPr="008A2EB9">
        <w:rPr>
          <w:color w:val="000000"/>
          <w:shd w:val="clear" w:color="auto" w:fill="FFFFFF"/>
          <w:lang w:eastAsia="en-US"/>
        </w:rPr>
        <w:t xml:space="preserve"> </w:t>
      </w:r>
      <w:r w:rsidRPr="008A2EB9">
        <w:rPr>
          <w:color w:val="000000"/>
          <w:shd w:val="clear" w:color="auto" w:fill="FFFFFF"/>
          <w:lang w:eastAsia="en-US"/>
        </w:rPr>
        <w:t xml:space="preserve">omogočiti razširjanje programov vseh izdajateljev, ki jim je izdano dovoljenje iz 105. člena </w:t>
      </w:r>
      <w:r w:rsidR="00946EB0">
        <w:rPr>
          <w:color w:val="000000"/>
          <w:shd w:val="clear" w:color="auto" w:fill="FFFFFF"/>
          <w:lang w:eastAsia="en-US"/>
        </w:rPr>
        <w:t>Z</w:t>
      </w:r>
      <w:r w:rsidRPr="008A2EB9">
        <w:rPr>
          <w:color w:val="000000"/>
          <w:shd w:val="clear" w:color="auto" w:fill="FFFFFF"/>
          <w:lang w:eastAsia="en-US"/>
        </w:rPr>
        <w:t xml:space="preserve">Med, </w:t>
      </w:r>
      <w:r w:rsidRPr="00632C34">
        <w:rPr>
          <w:color w:val="000000"/>
          <w:shd w:val="clear" w:color="auto" w:fill="FFFFFF"/>
          <w:lang w:eastAsia="en-US"/>
        </w:rPr>
        <w:t>če obstajajo tehnične možnosti za kvaliteten sprejem signala v glavni sprejemni postaji operaterja;</w:t>
      </w:r>
    </w:p>
    <w:p w14:paraId="56B0B2D8" w14:textId="6F33BACC" w:rsidR="0039562C" w:rsidRPr="008A2EB9" w:rsidRDefault="0039562C" w:rsidP="008A2EB9">
      <w:pPr>
        <w:pStyle w:val="Odstavekseznama"/>
        <w:numPr>
          <w:ilvl w:val="0"/>
          <w:numId w:val="73"/>
        </w:numPr>
        <w:rPr>
          <w:color w:val="000000"/>
          <w:shd w:val="clear" w:color="auto" w:fill="FFFFFF"/>
          <w:lang w:eastAsia="en-US"/>
        </w:rPr>
      </w:pPr>
      <w:r w:rsidRPr="008A2EB9">
        <w:rPr>
          <w:color w:val="000000"/>
          <w:shd w:val="clear" w:color="auto" w:fill="FFFFFF"/>
          <w:lang w:eastAsia="en-US"/>
        </w:rPr>
        <w:t>omejevanje koncentracije lastništva (60. člen);</w:t>
      </w:r>
    </w:p>
    <w:p w14:paraId="53C9EFF2" w14:textId="07452B04" w:rsidR="0039562C" w:rsidRPr="0039562C" w:rsidRDefault="0039562C" w:rsidP="008A2EB9">
      <w:pPr>
        <w:pStyle w:val="Odstavekseznama"/>
        <w:numPr>
          <w:ilvl w:val="0"/>
          <w:numId w:val="73"/>
        </w:numPr>
        <w:rPr>
          <w:lang w:eastAsia="en-US"/>
        </w:rPr>
      </w:pPr>
      <w:r w:rsidRPr="0039562C">
        <w:rPr>
          <w:lang w:eastAsia="en-US"/>
        </w:rPr>
        <w:t>omejitev za novinarje in voditelje poročil (99. člen);</w:t>
      </w:r>
    </w:p>
    <w:p w14:paraId="0506EAD6" w14:textId="710A940D" w:rsidR="0039562C" w:rsidRPr="0039562C" w:rsidRDefault="0039562C" w:rsidP="008A2EB9">
      <w:pPr>
        <w:pStyle w:val="Odstavekseznama"/>
        <w:numPr>
          <w:ilvl w:val="0"/>
          <w:numId w:val="73"/>
        </w:numPr>
        <w:rPr>
          <w:lang w:eastAsia="en-US"/>
        </w:rPr>
      </w:pPr>
      <w:r w:rsidRPr="0039562C">
        <w:rPr>
          <w:lang w:eastAsia="en-US"/>
        </w:rPr>
        <w:t>obveznosti izdajatelja (9. člen) in</w:t>
      </w:r>
    </w:p>
    <w:p w14:paraId="756BD800" w14:textId="5C755AD3" w:rsidR="0039562C" w:rsidRPr="0039562C" w:rsidRDefault="0039562C" w:rsidP="008A2EB9">
      <w:pPr>
        <w:pStyle w:val="Odstavekseznama"/>
        <w:numPr>
          <w:ilvl w:val="0"/>
          <w:numId w:val="73"/>
        </w:numPr>
        <w:rPr>
          <w:lang w:eastAsia="en-US"/>
        </w:rPr>
      </w:pPr>
      <w:r w:rsidRPr="0039562C">
        <w:rPr>
          <w:lang w:eastAsia="en-US"/>
        </w:rPr>
        <w:t>pravice in obveznosti uredništva (18. člen).</w:t>
      </w:r>
    </w:p>
    <w:p w14:paraId="454A640C" w14:textId="77777777" w:rsidR="0039562C" w:rsidRPr="0039562C" w:rsidRDefault="0039562C" w:rsidP="0039562C">
      <w:pPr>
        <w:spacing w:line="276" w:lineRule="auto"/>
        <w:rPr>
          <w:rFonts w:cs="Arial"/>
          <w:highlight w:val="yellow"/>
          <w:lang w:eastAsia="en-US"/>
        </w:rPr>
      </w:pPr>
    </w:p>
    <w:p w14:paraId="51ECF780" w14:textId="77777777" w:rsidR="0039562C" w:rsidRPr="0039562C" w:rsidRDefault="0039562C" w:rsidP="00676F9E">
      <w:r w:rsidRPr="0039562C">
        <w:t>Na področju medijev je bilo v letu 2023 vodenih 16 postopkov o prekršku. 14 postopkov je bilo začetih na novo, na podlagi suma domnevnih kršitev, 2 postopka sta bila prenesena v reševanje še iz leta 2022. V teh postopkih so bile izrečene 4 globe pravni osebi in odgovorni osebi pravne osebe, 8 opominov in 1 opozorilo na podlagi ZP-1. V dveh primerih je bilo v spisu zaznamovano,</w:t>
      </w:r>
      <w:r w:rsidRPr="0039562C">
        <w:rPr>
          <w:lang w:val="x-none"/>
        </w:rPr>
        <w:t xml:space="preserve"> da </w:t>
      </w:r>
      <w:r w:rsidRPr="0039562C">
        <w:t xml:space="preserve">prekrškovni organ </w:t>
      </w:r>
      <w:r w:rsidRPr="0039562C">
        <w:rPr>
          <w:lang w:val="x-none"/>
        </w:rPr>
        <w:t xml:space="preserve">ne bo izdal odločbe o prekršku oziroma vložil </w:t>
      </w:r>
      <w:proofErr w:type="spellStart"/>
      <w:r w:rsidRPr="0039562C">
        <w:rPr>
          <w:lang w:val="x-none"/>
        </w:rPr>
        <w:t>obdolžilnega</w:t>
      </w:r>
      <w:proofErr w:type="spellEnd"/>
      <w:r w:rsidRPr="0039562C">
        <w:rPr>
          <w:lang w:val="x-none"/>
        </w:rPr>
        <w:t xml:space="preserve"> predloga</w:t>
      </w:r>
      <w:r w:rsidRPr="0039562C">
        <w:t>, ker v postopku ni bilo mogoče dokazati, da je bil</w:t>
      </w:r>
      <w:r w:rsidRPr="0039562C">
        <w:rPr>
          <w:lang w:val="x-none"/>
        </w:rPr>
        <w:t xml:space="preserve"> prekršek</w:t>
      </w:r>
      <w:r w:rsidRPr="0039562C">
        <w:t xml:space="preserve"> storjen. En prekrškovni postopek pa na dan 31. 12. 2023 še ni zaključen in bo njegovo reševaje prenešeno v naslednje poročevalno obdobje.</w:t>
      </w:r>
    </w:p>
    <w:p w14:paraId="27A0ED86" w14:textId="77777777" w:rsidR="00676F9E" w:rsidRDefault="00676F9E" w:rsidP="00676F9E"/>
    <w:p w14:paraId="0ADFCCDC" w14:textId="57B3CBDE" w:rsidR="0039562C" w:rsidRPr="0039562C" w:rsidRDefault="0039562C" w:rsidP="00676F9E">
      <w:r w:rsidRPr="0039562C">
        <w:t>Na dan 31. 12. 2023 je na področju nadzora nad izvajanjem določb ZMed še 24 nerešenih zadev.</w:t>
      </w:r>
    </w:p>
    <w:p w14:paraId="05C7A93A" w14:textId="77777777" w:rsidR="00676F9E" w:rsidRDefault="00676F9E" w:rsidP="0039562C">
      <w:pPr>
        <w:tabs>
          <w:tab w:val="left" w:pos="3402"/>
        </w:tabs>
        <w:spacing w:line="276" w:lineRule="auto"/>
        <w:ind w:right="40"/>
        <w:rPr>
          <w:rFonts w:cs="Arial"/>
          <w:b/>
          <w:u w:val="single"/>
          <w:lang w:eastAsia="en-US"/>
        </w:rPr>
      </w:pPr>
    </w:p>
    <w:p w14:paraId="46C2C1DA" w14:textId="052EB288" w:rsidR="0039562C" w:rsidRPr="00D03347" w:rsidRDefault="0039562C" w:rsidP="00676F9E">
      <w:pPr>
        <w:rPr>
          <w:u w:val="single"/>
          <w:lang w:eastAsia="en-US"/>
        </w:rPr>
      </w:pPr>
      <w:r w:rsidRPr="00D03347">
        <w:rPr>
          <w:u w:val="single"/>
          <w:lang w:eastAsia="en-US"/>
        </w:rPr>
        <w:t>Ocena stanja na področju medijev</w:t>
      </w:r>
      <w:r w:rsidR="00D03347">
        <w:rPr>
          <w:u w:val="single"/>
          <w:lang w:eastAsia="en-US"/>
        </w:rPr>
        <w:t>:</w:t>
      </w:r>
    </w:p>
    <w:p w14:paraId="3893AF4C" w14:textId="77777777" w:rsidR="0039562C" w:rsidRPr="0039562C" w:rsidRDefault="0039562C" w:rsidP="00676F9E">
      <w:pPr>
        <w:rPr>
          <w:lang w:eastAsia="en-US"/>
        </w:rPr>
      </w:pPr>
    </w:p>
    <w:p w14:paraId="14B8CE0E" w14:textId="3CB60AFD" w:rsidR="0039562C" w:rsidRPr="0039562C" w:rsidRDefault="0039562C" w:rsidP="00676F9E">
      <w:r w:rsidRPr="0039562C">
        <w:rPr>
          <w:lang w:eastAsia="en-US"/>
        </w:rPr>
        <w:t xml:space="preserve">V preteklem poročevalnem obdobju je bilo delovno mesto inšpektorja pristojnega za področje medijev štiri mesece nezasedeno, zato je ob koncu leta 2022 ostalo tudi sorazmerno veliko število nerešenih zadev. V prvem delu leta 2023 je inšpektor, ki je to področje nazora prevzel z dnem 1. 1. 2023, opravil izrazito nadpovprečen obseg delovnih nalog in uspel do konca poročevalnega obdobja obseg nerešenih zadev zmanjšati na sorazmerno obvladljivo število. </w:t>
      </w:r>
      <w:r w:rsidRPr="0039562C">
        <w:t>Stanje inšpekcijskega nazora na področju medijev, kot že zgoraj navedeno, seveda ni brez težav in pomanjkljivosti, ki jih v poročilih IRSKM omenja</w:t>
      </w:r>
      <w:r w:rsidR="00230CE1">
        <w:t>j</w:t>
      </w:r>
      <w:r w:rsidRPr="0039562C">
        <w:t>o že dalj časa, zato se je inšpektor, poleg izvajanja svojih rednih delovnih nalog, aktivno vključil tudi v delo medresorske delovne skupine za pripravo sprememb in dopolnitev medijske zakonodaje. Eden izmed ciljev snovanja novega Zakona o medijih je seveda tudi ta, da bi z njegovo uveljavitvijo uspeli v čim večji meri odpraviti tudi vse pomanjkljivosti, ki so jih na področju izvajanja inšpekcijskega nadzora zaznavali v preteklih poročevalnih obdobjih. Pri tem pa bo seveda potrebno upoštevati specifičnost in občutljivost tega področja, ki zahteva kar najširšo javno razpravo.</w:t>
      </w:r>
    </w:p>
    <w:p w14:paraId="10C5A197" w14:textId="77777777" w:rsidR="0039562C" w:rsidRPr="0039562C" w:rsidRDefault="0039562C" w:rsidP="0039562C">
      <w:pPr>
        <w:tabs>
          <w:tab w:val="left" w:pos="4536"/>
        </w:tabs>
        <w:spacing w:line="276" w:lineRule="auto"/>
        <w:rPr>
          <w:rFonts w:cs="Arial"/>
          <w:lang w:eastAsia="en-US"/>
        </w:rPr>
      </w:pPr>
    </w:p>
    <w:p w14:paraId="08D4E1AB" w14:textId="28F06883" w:rsidR="0039562C" w:rsidRPr="0039562C" w:rsidRDefault="00676F9E" w:rsidP="0039562C">
      <w:pPr>
        <w:tabs>
          <w:tab w:val="left" w:pos="4536"/>
        </w:tabs>
        <w:spacing w:line="276" w:lineRule="auto"/>
        <w:ind w:left="20"/>
        <w:rPr>
          <w:rFonts w:cs="Arial"/>
          <w:b/>
          <w:lang w:eastAsia="en-US"/>
        </w:rPr>
      </w:pPr>
      <w:r>
        <w:rPr>
          <w:rFonts w:cs="Arial"/>
          <w:b/>
          <w:lang w:eastAsia="en-US"/>
        </w:rPr>
        <w:t xml:space="preserve">F) </w:t>
      </w:r>
      <w:r w:rsidR="0039562C" w:rsidRPr="0039562C">
        <w:rPr>
          <w:rFonts w:cs="Arial"/>
          <w:b/>
          <w:u w:val="single"/>
          <w:lang w:eastAsia="en-US"/>
        </w:rPr>
        <w:t>ZAKON O RADIOTELEVIZIJI SLOVENIJA</w:t>
      </w:r>
    </w:p>
    <w:p w14:paraId="69E21F5B" w14:textId="77777777" w:rsidR="0039562C" w:rsidRPr="0039562C" w:rsidRDefault="0039562C" w:rsidP="0039562C">
      <w:pPr>
        <w:tabs>
          <w:tab w:val="left" w:pos="4536"/>
        </w:tabs>
        <w:spacing w:line="276" w:lineRule="auto"/>
        <w:rPr>
          <w:rFonts w:cs="Arial"/>
          <w:lang w:eastAsia="en-US"/>
        </w:rPr>
      </w:pPr>
    </w:p>
    <w:p w14:paraId="6D73788A" w14:textId="66673C42" w:rsidR="00632C34" w:rsidRPr="00632C34" w:rsidRDefault="0039562C" w:rsidP="00676F9E">
      <w:pPr>
        <w:rPr>
          <w:lang w:eastAsia="en-US"/>
        </w:rPr>
      </w:pPr>
      <w:r w:rsidRPr="00632C34">
        <w:rPr>
          <w:lang w:eastAsia="en-US"/>
        </w:rPr>
        <w:lastRenderedPageBreak/>
        <w:t>Pristojnost za izvajanje inšpekcijskega nadzora nad izvajanjem določb Zakona o Radioteleviziji Slovenija (</w:t>
      </w:r>
      <w:r w:rsidR="00632C34" w:rsidRPr="00632C34">
        <w:t xml:space="preserve">Uradni list RS, št. </w:t>
      </w:r>
      <w:hyperlink r:id="rId159" w:tgtFrame="_blank" w:tooltip="Zakon o Radioteleviziji Slovenija (ZRTVS-1)" w:history="1">
        <w:r w:rsidR="00632C34" w:rsidRPr="00632C34">
          <w:t>96/05</w:t>
        </w:r>
      </w:hyperlink>
      <w:r w:rsidR="00632C34" w:rsidRPr="00632C34">
        <w:t xml:space="preserve">, </w:t>
      </w:r>
      <w:hyperlink r:id="rId160" w:tgtFrame="_blank" w:tooltip="Zakon o spremembah in dopolnitvah Zakona o davčnem postopku" w:history="1">
        <w:r w:rsidR="00632C34" w:rsidRPr="00632C34">
          <w:t>109/05</w:t>
        </w:r>
      </w:hyperlink>
      <w:r w:rsidR="00632C34" w:rsidRPr="00632C34">
        <w:t xml:space="preserve"> – ZDavP-1B, </w:t>
      </w:r>
      <w:hyperlink r:id="rId161" w:tgtFrame="_blank" w:tooltip="Odločba o razveljaviti drugega odstavka 15. člena Zakona o Radioteleviziji Slovenija" w:history="1">
        <w:r w:rsidR="00632C34" w:rsidRPr="00632C34">
          <w:t>105/06</w:t>
        </w:r>
      </w:hyperlink>
      <w:r w:rsidR="00632C34" w:rsidRPr="00632C34">
        <w:t xml:space="preserve"> – odl. US, </w:t>
      </w:r>
      <w:hyperlink r:id="rId162" w:tgtFrame="_blank" w:tooltip="Zakon o spremembah in dopolnitvah Zakona o izvrševanju proračunov Republike Slovenije za leti 2008 in 2009" w:history="1">
        <w:r w:rsidR="00632C34" w:rsidRPr="00632C34">
          <w:t>26/09</w:t>
        </w:r>
      </w:hyperlink>
      <w:r w:rsidR="00632C34" w:rsidRPr="00632C34">
        <w:t xml:space="preserve"> – ZIPRS0809-B, </w:t>
      </w:r>
      <w:hyperlink r:id="rId163" w:tgtFrame="_blank" w:tooltip="Zakon o spremembah Zakona o Radioteleviziji Slovenija" w:history="1">
        <w:r w:rsidR="00632C34" w:rsidRPr="00632C34">
          <w:t>9/14</w:t>
        </w:r>
      </w:hyperlink>
      <w:r w:rsidR="00632C34" w:rsidRPr="00632C34">
        <w:t xml:space="preserve"> in </w:t>
      </w:r>
      <w:hyperlink r:id="rId164" w:tgtFrame="_blank" w:tooltip="Zakon o spremembah in dopolnitvah Zakona o Radioteleviziji Slovenija" w:history="1">
        <w:r w:rsidR="00632C34" w:rsidRPr="00632C34">
          <w:t>163/22</w:t>
        </w:r>
      </w:hyperlink>
      <w:r w:rsidR="00632C34" w:rsidRPr="00632C34">
        <w:t xml:space="preserve">; v nadaljnjem besedilu: </w:t>
      </w:r>
      <w:r w:rsidRPr="00632C34">
        <w:rPr>
          <w:lang w:eastAsia="en-US"/>
        </w:rPr>
        <w:t>ZRTVS-1) v skladu s 44. členom</w:t>
      </w:r>
      <w:r w:rsidR="00632C34">
        <w:rPr>
          <w:lang w:eastAsia="en-US"/>
        </w:rPr>
        <w:t xml:space="preserve"> tega zakona</w:t>
      </w:r>
      <w:r w:rsidRPr="00632C34">
        <w:rPr>
          <w:lang w:eastAsia="en-US"/>
        </w:rPr>
        <w:t xml:space="preserve"> i</w:t>
      </w:r>
      <w:r w:rsidR="00632C34">
        <w:rPr>
          <w:lang w:eastAsia="en-US"/>
        </w:rPr>
        <w:t>zvajata</w:t>
      </w:r>
      <w:r w:rsidRPr="00632C34">
        <w:rPr>
          <w:lang w:eastAsia="en-US"/>
        </w:rPr>
        <w:t xml:space="preserve"> IRSKM in Tržni inšpektorat </w:t>
      </w:r>
      <w:r w:rsidR="00632C34" w:rsidRPr="00632C34">
        <w:rPr>
          <w:lang w:eastAsia="en-US"/>
        </w:rPr>
        <w:t xml:space="preserve">RS </w:t>
      </w:r>
      <w:r w:rsidRPr="00632C34">
        <w:rPr>
          <w:lang w:eastAsia="en-US"/>
        </w:rPr>
        <w:t xml:space="preserve">(TIRS). </w:t>
      </w:r>
    </w:p>
    <w:p w14:paraId="2B295D0F" w14:textId="77777777" w:rsidR="00632C34" w:rsidRDefault="00632C34" w:rsidP="00676F9E">
      <w:pPr>
        <w:rPr>
          <w:lang w:eastAsia="en-US"/>
        </w:rPr>
      </w:pPr>
    </w:p>
    <w:p w14:paraId="22D9D5C7" w14:textId="01E43747" w:rsidR="0039562C" w:rsidRPr="0039562C" w:rsidRDefault="0039562C" w:rsidP="00676F9E">
      <w:pPr>
        <w:rPr>
          <w:lang w:eastAsia="en-US"/>
        </w:rPr>
      </w:pPr>
      <w:r w:rsidRPr="0039562C">
        <w:rPr>
          <w:lang w:eastAsia="en-US"/>
        </w:rPr>
        <w:t xml:space="preserve">IRSKM izvaja inšpekcijski nadzor nad izvajanjem določb 10., 11. in 12. člena tega zakona, TIRS pa nad določbami, ki se nanašajo na prijavo sprejemnika in obveznostjo plačila prispevka (31. člen ZRTVS-1). </w:t>
      </w:r>
    </w:p>
    <w:p w14:paraId="19EB0677" w14:textId="77777777" w:rsidR="0039562C" w:rsidRPr="0039562C" w:rsidRDefault="0039562C" w:rsidP="00676F9E">
      <w:pPr>
        <w:rPr>
          <w:lang w:eastAsia="en-US"/>
        </w:rPr>
      </w:pPr>
    </w:p>
    <w:p w14:paraId="6863CE88" w14:textId="6B83BA02" w:rsidR="0039562C" w:rsidRPr="00D03347" w:rsidRDefault="0039562C" w:rsidP="00676F9E">
      <w:pPr>
        <w:rPr>
          <w:u w:val="single"/>
          <w:lang w:eastAsia="en-US"/>
        </w:rPr>
      </w:pPr>
      <w:r w:rsidRPr="00D03347">
        <w:rPr>
          <w:u w:val="single"/>
          <w:lang w:eastAsia="en-US"/>
        </w:rPr>
        <w:t>Ocena stanja</w:t>
      </w:r>
      <w:r w:rsidR="00D03347">
        <w:rPr>
          <w:u w:val="single"/>
          <w:lang w:eastAsia="en-US"/>
        </w:rPr>
        <w:t>:</w:t>
      </w:r>
    </w:p>
    <w:p w14:paraId="57F7264D" w14:textId="77777777" w:rsidR="0039562C" w:rsidRPr="0039562C" w:rsidRDefault="0039562C" w:rsidP="00676F9E">
      <w:pPr>
        <w:rPr>
          <w:b/>
          <w:bCs/>
          <w:u w:val="single"/>
          <w:lang w:eastAsia="en-US"/>
        </w:rPr>
      </w:pPr>
    </w:p>
    <w:p w14:paraId="3F852B38" w14:textId="77777777" w:rsidR="0039562C" w:rsidRPr="0039562C" w:rsidRDefault="0039562C" w:rsidP="00676F9E">
      <w:pPr>
        <w:rPr>
          <w:lang w:eastAsia="en-US"/>
        </w:rPr>
      </w:pPr>
      <w:r w:rsidRPr="0039562C">
        <w:rPr>
          <w:lang w:eastAsia="en-US"/>
        </w:rPr>
        <w:t xml:space="preserve">Glede na to, da ZRTVS-1 vsebuje le eno kazensko določbo (41. člen), ki se nanaša na obveznosti in prepovedi RTV Slovenija v povezavi s politično in versko propagando ter postopki med volilno kampanjo, tudi prijav domnevnih kršitev na tem področju praviloma ni veliko. Z vidika opravljanja inšpekcijskega nadzora nad izvajanjem določb tega zakona, stanje ne bi smelo biti problematično. </w:t>
      </w:r>
    </w:p>
    <w:p w14:paraId="72D7D59D" w14:textId="77777777" w:rsidR="0039562C" w:rsidRPr="0039562C" w:rsidRDefault="0039562C" w:rsidP="0039562C">
      <w:pPr>
        <w:tabs>
          <w:tab w:val="left" w:pos="3402"/>
        </w:tabs>
        <w:spacing w:line="276" w:lineRule="auto"/>
        <w:rPr>
          <w:rFonts w:cs="Arial"/>
          <w:lang w:eastAsia="en-US"/>
        </w:rPr>
      </w:pPr>
    </w:p>
    <w:p w14:paraId="5D2AD2CE" w14:textId="3783DE2E" w:rsidR="0039562C" w:rsidRPr="00D03347" w:rsidRDefault="0039562C" w:rsidP="00676F9E">
      <w:pPr>
        <w:rPr>
          <w:u w:val="single"/>
          <w:lang w:eastAsia="en-US"/>
        </w:rPr>
      </w:pPr>
      <w:r w:rsidRPr="00D03347">
        <w:rPr>
          <w:u w:val="single"/>
          <w:lang w:eastAsia="en-US"/>
        </w:rPr>
        <w:t>Postopki inšpekcijskega nadzora</w:t>
      </w:r>
      <w:r w:rsidR="00D03347">
        <w:rPr>
          <w:u w:val="single"/>
          <w:lang w:eastAsia="en-US"/>
        </w:rPr>
        <w:t>:</w:t>
      </w:r>
    </w:p>
    <w:p w14:paraId="4EE622E5" w14:textId="77777777" w:rsidR="0039562C" w:rsidRPr="0039562C" w:rsidRDefault="0039562C" w:rsidP="00676F9E">
      <w:pPr>
        <w:rPr>
          <w:lang w:eastAsia="en-US"/>
        </w:rPr>
      </w:pPr>
    </w:p>
    <w:p w14:paraId="6DD580E8" w14:textId="77777777" w:rsidR="0039562C" w:rsidRPr="0039562C" w:rsidRDefault="0039562C" w:rsidP="00676F9E">
      <w:pPr>
        <w:rPr>
          <w:lang w:eastAsia="en-US"/>
        </w:rPr>
      </w:pPr>
      <w:r w:rsidRPr="0039562C">
        <w:rPr>
          <w:lang w:eastAsia="en-US"/>
        </w:rPr>
        <w:t>IRSKM je v letu 2023 prejel 5 novih</w:t>
      </w:r>
      <w:r w:rsidRPr="0039562C">
        <w:rPr>
          <w:color w:val="FF0000"/>
          <w:lang w:eastAsia="en-US"/>
        </w:rPr>
        <w:t xml:space="preserve"> </w:t>
      </w:r>
      <w:r w:rsidRPr="0039562C">
        <w:rPr>
          <w:lang w:eastAsia="en-US"/>
        </w:rPr>
        <w:t xml:space="preserve">prijav domnevnih kršitev, 3 nerešene zadeve pa so bile v reševanje prenešene iz leta 2022. </w:t>
      </w:r>
      <w:r w:rsidRPr="0039562C">
        <w:rPr>
          <w:bCs/>
          <w:lang w:eastAsia="en-US"/>
        </w:rPr>
        <w:t xml:space="preserve">V vseh 8 obravnavanih zadevah je bila zavezanka RTV Slovenija, oziroma njene odgovorne osebe, kot izhaja iz določb ZRTVS-1. </w:t>
      </w:r>
    </w:p>
    <w:p w14:paraId="32BF3CB1" w14:textId="77777777" w:rsidR="0039562C" w:rsidRPr="0039562C" w:rsidRDefault="0039562C" w:rsidP="00676F9E">
      <w:pPr>
        <w:rPr>
          <w:bCs/>
          <w:lang w:eastAsia="en-US"/>
        </w:rPr>
      </w:pPr>
    </w:p>
    <w:p w14:paraId="6D88283E" w14:textId="77777777" w:rsidR="0039562C" w:rsidRPr="0039562C" w:rsidRDefault="0039562C" w:rsidP="00676F9E">
      <w:pPr>
        <w:rPr>
          <w:bCs/>
          <w:lang w:eastAsia="en-US"/>
        </w:rPr>
      </w:pPr>
      <w:r w:rsidRPr="0039562C">
        <w:rPr>
          <w:bCs/>
          <w:lang w:eastAsia="en-US"/>
        </w:rPr>
        <w:t>Pri 2 pobudah za nadzor je bilo že iz vsebine prijave ugotovljeno, da zatrjevana kršitev ZRTVS-1 ni bila utemeljena ali pa, da gre za sum kršitve, za obravnavo katere je pristojen drug nadzorni organ. V 4 primerih je bil uveden ugotovitveni postopek in je bil zavezancu, RTV Slovenija, na podlagi določbe 29. člena ZIN, poslan poziv, da poda pojasnilo in izjavo v zvezi s predmetom nadzora. Na podlagi odgovora zavezanca je bilo v 3 primerih ugotovljeno, da do kršitve zakona ni prišlo, v enem primeru pa, da  je bil zakon sicer kršen, vendar je zavezanec kršitev odpravil še preden je bil postopek zaključen. Zato so bili vsi postopki ustavljeni s sklepom.</w:t>
      </w:r>
    </w:p>
    <w:p w14:paraId="7375C25F" w14:textId="77777777" w:rsidR="00676F9E" w:rsidRDefault="00676F9E" w:rsidP="00676F9E">
      <w:pPr>
        <w:rPr>
          <w:bCs/>
          <w:lang w:eastAsia="en-US"/>
        </w:rPr>
      </w:pPr>
    </w:p>
    <w:p w14:paraId="1B7CB97A" w14:textId="03C33931" w:rsidR="0039562C" w:rsidRPr="0039562C" w:rsidRDefault="0039562C" w:rsidP="00676F9E">
      <w:pPr>
        <w:rPr>
          <w:bCs/>
          <w:lang w:eastAsia="en-US"/>
        </w:rPr>
      </w:pPr>
      <w:r w:rsidRPr="0039562C">
        <w:rPr>
          <w:bCs/>
          <w:lang w:eastAsia="en-US"/>
        </w:rPr>
        <w:t>V enem primeru je bilo ugotovljeno, da ni šlo za kršitev določb ZRTVS-1, ampak domnevno za kršitev delovnopravne zakonodaje, zato je bila pobuda v reševanje posredovana Inšpektoratu RS za delo.</w:t>
      </w:r>
    </w:p>
    <w:p w14:paraId="1AE446FA" w14:textId="77777777" w:rsidR="0039562C" w:rsidRPr="0039562C" w:rsidRDefault="0039562C" w:rsidP="0039562C">
      <w:pPr>
        <w:tabs>
          <w:tab w:val="left" w:pos="284"/>
          <w:tab w:val="left" w:pos="3402"/>
        </w:tabs>
        <w:spacing w:line="276" w:lineRule="auto"/>
        <w:rPr>
          <w:rFonts w:cs="Arial"/>
          <w:bCs/>
          <w:lang w:eastAsia="en-US"/>
        </w:rPr>
      </w:pPr>
    </w:p>
    <w:p w14:paraId="4283AD80" w14:textId="77777777" w:rsidR="0039562C" w:rsidRPr="0039562C" w:rsidRDefault="0039562C" w:rsidP="0039562C">
      <w:pPr>
        <w:tabs>
          <w:tab w:val="left" w:pos="284"/>
          <w:tab w:val="left" w:pos="3402"/>
        </w:tabs>
        <w:spacing w:line="276" w:lineRule="auto"/>
        <w:rPr>
          <w:rFonts w:cs="Arial"/>
          <w:bCs/>
          <w:lang w:eastAsia="en-US"/>
        </w:rPr>
      </w:pPr>
      <w:r w:rsidRPr="0039562C">
        <w:rPr>
          <w:rFonts w:cs="Arial"/>
          <w:bCs/>
          <w:lang w:eastAsia="en-US"/>
        </w:rPr>
        <w:t>Na dan 31. 12. 2023 je na področju nadzora nad izvajanjem določb ZRTVS-1 še 1 nerešena zadeva.</w:t>
      </w:r>
    </w:p>
    <w:p w14:paraId="51BDC493" w14:textId="77777777" w:rsidR="00132EFA" w:rsidRDefault="00132EFA" w:rsidP="00676F9E">
      <w:pPr>
        <w:rPr>
          <w:rFonts w:eastAsia="Arial"/>
          <w:b/>
          <w:bCs/>
        </w:rPr>
      </w:pPr>
    </w:p>
    <w:p w14:paraId="3B224B9B" w14:textId="5A9CF05B" w:rsidR="0039562C" w:rsidRPr="00676F9E" w:rsidRDefault="00676F9E" w:rsidP="00676F9E">
      <w:pPr>
        <w:rPr>
          <w:rFonts w:eastAsia="Arial"/>
          <w:b/>
          <w:bCs/>
        </w:rPr>
      </w:pPr>
      <w:r w:rsidRPr="00676F9E">
        <w:rPr>
          <w:rFonts w:eastAsia="Arial"/>
          <w:b/>
          <w:bCs/>
        </w:rPr>
        <w:t xml:space="preserve">G) </w:t>
      </w:r>
      <w:r w:rsidR="0039562C" w:rsidRPr="00676F9E">
        <w:rPr>
          <w:rFonts w:eastAsia="Arial"/>
          <w:b/>
          <w:bCs/>
        </w:rPr>
        <w:t>NADZOR NAD SLOVENSKIM FILMSKIM CENTROM, JAVNO AGENCIJO RS</w:t>
      </w:r>
    </w:p>
    <w:p w14:paraId="6F7DD80C" w14:textId="77777777" w:rsidR="00676F9E" w:rsidRDefault="00676F9E" w:rsidP="00676F9E">
      <w:pPr>
        <w:rPr>
          <w:rFonts w:eastAsia="Arial"/>
          <w:u w:val="single"/>
        </w:rPr>
      </w:pPr>
    </w:p>
    <w:p w14:paraId="2DBB3E78" w14:textId="46282158" w:rsidR="0039562C" w:rsidRPr="00632C34" w:rsidRDefault="0039562C" w:rsidP="00676F9E">
      <w:pPr>
        <w:rPr>
          <w:rFonts w:eastAsia="Arial"/>
        </w:rPr>
      </w:pPr>
      <w:r w:rsidRPr="00632C34">
        <w:rPr>
          <w:rFonts w:eastAsia="Arial"/>
        </w:rPr>
        <w:t>Pravna podlaga: Zakon o Slovenskem filmskem centru, javni agenciji RS</w:t>
      </w:r>
      <w:r w:rsidR="00632C34" w:rsidRPr="00632C34">
        <w:rPr>
          <w:rFonts w:eastAsia="Arial"/>
        </w:rPr>
        <w:t xml:space="preserve"> </w:t>
      </w:r>
      <w:r w:rsidR="00632C34" w:rsidRPr="00632C34">
        <w:t xml:space="preserve">(Uradni list RS, št. </w:t>
      </w:r>
      <w:hyperlink r:id="rId165" w:tgtFrame="_blank" w:tooltip="Zakon o Slovenskem filmskem centru, javni agenciji Republike Slovenije (ZSFCJA)" w:history="1">
        <w:r w:rsidR="00632C34" w:rsidRPr="00632C34">
          <w:t>77/10</w:t>
        </w:r>
      </w:hyperlink>
      <w:r w:rsidR="00632C34" w:rsidRPr="00632C34">
        <w:t xml:space="preserve">, </w:t>
      </w:r>
      <w:hyperlink r:id="rId166" w:tgtFrame="_blank" w:tooltip="Zakon za uravnoteženje javnih financ" w:history="1">
        <w:r w:rsidR="00632C34" w:rsidRPr="00632C34">
          <w:t>40/12</w:t>
        </w:r>
      </w:hyperlink>
      <w:r w:rsidR="00632C34" w:rsidRPr="00632C34">
        <w:t xml:space="preserve"> – ZUJF, </w:t>
      </w:r>
      <w:hyperlink r:id="rId167" w:tgtFrame="_blank" w:tooltip="Odločba o razveljavitvi drugega odstavka 17. člena Zakona o Slovenskem filmskem centru, javni agenciji Republike Slovenije" w:history="1">
        <w:r w:rsidR="00632C34" w:rsidRPr="00632C34">
          <w:t>19/14</w:t>
        </w:r>
      </w:hyperlink>
      <w:r w:rsidR="00632C34" w:rsidRPr="00632C34">
        <w:t xml:space="preserve"> – odl. US, </w:t>
      </w:r>
      <w:hyperlink r:id="rId168" w:tgtFrame="_blank" w:tooltip="Zakon o spremembah in dopolnitvah Zakona o Slovenskem filmskem centru, javni agenciji Republike Slovenije" w:history="1">
        <w:r w:rsidR="00632C34" w:rsidRPr="00632C34">
          <w:t>63/16</w:t>
        </w:r>
      </w:hyperlink>
      <w:r w:rsidR="00632C34" w:rsidRPr="00632C34">
        <w:t xml:space="preserve"> in </w:t>
      </w:r>
      <w:hyperlink r:id="rId169" w:tgtFrame="_blank" w:tooltip="Zakon o dopolnitvah Zakona o slovenskem filmskem centru, javni agenciji Republike Slovenije" w:history="1">
        <w:r w:rsidR="00632C34" w:rsidRPr="00632C34">
          <w:t>31/18</w:t>
        </w:r>
      </w:hyperlink>
      <w:r w:rsidR="00632C34" w:rsidRPr="00632C34">
        <w:t xml:space="preserve">; v nadaljnjem besedilu: </w:t>
      </w:r>
      <w:r w:rsidRPr="00632C34">
        <w:rPr>
          <w:rFonts w:eastAsia="Arial"/>
        </w:rPr>
        <w:t>ZSFCJA)</w:t>
      </w:r>
    </w:p>
    <w:p w14:paraId="03584E2D" w14:textId="77777777" w:rsidR="0039562C" w:rsidRPr="0039562C" w:rsidRDefault="0039562C" w:rsidP="00676F9E">
      <w:pPr>
        <w:rPr>
          <w:rFonts w:eastAsia="Arial"/>
          <w:u w:val="single"/>
        </w:rPr>
      </w:pPr>
    </w:p>
    <w:p w14:paraId="6DBBB9E2" w14:textId="77777777" w:rsidR="0039562C" w:rsidRPr="0039562C" w:rsidRDefault="0039562C" w:rsidP="00676F9E">
      <w:pPr>
        <w:rPr>
          <w:rFonts w:eastAsia="Arial"/>
        </w:rPr>
      </w:pPr>
      <w:r w:rsidRPr="0039562C">
        <w:rPr>
          <w:rFonts w:eastAsia="Arial"/>
        </w:rPr>
        <w:t xml:space="preserve">V skladu z določbo 22. člena ZSFCJA je bila IRSKM dodeljena pristojnost za vodenje inšpekcijskega nadzora tudi nad izvajanjem določb tega zakona, ki se nanašajo na namen, dejavnost, delovanje, organizacijo, financiranje in nadzor nad Slovenskim filmskim centrom, javno agencijo RS. </w:t>
      </w:r>
    </w:p>
    <w:p w14:paraId="55D71361" w14:textId="77777777" w:rsidR="0039562C" w:rsidRPr="0039562C" w:rsidRDefault="0039562C" w:rsidP="0039562C">
      <w:pPr>
        <w:tabs>
          <w:tab w:val="left" w:pos="706"/>
        </w:tabs>
        <w:spacing w:line="276" w:lineRule="auto"/>
        <w:rPr>
          <w:rFonts w:eastAsia="Arial" w:cs="Arial"/>
        </w:rPr>
      </w:pPr>
    </w:p>
    <w:p w14:paraId="370F48E1" w14:textId="58EF6380" w:rsidR="0039562C" w:rsidRPr="00D03347" w:rsidRDefault="0039562C" w:rsidP="00676F9E">
      <w:pPr>
        <w:rPr>
          <w:u w:val="single"/>
          <w:lang w:eastAsia="en-US"/>
        </w:rPr>
      </w:pPr>
      <w:r w:rsidRPr="00D03347">
        <w:rPr>
          <w:u w:val="single"/>
          <w:lang w:eastAsia="en-US"/>
        </w:rPr>
        <w:t>Ocena stanja</w:t>
      </w:r>
      <w:r w:rsidR="00D03347">
        <w:rPr>
          <w:u w:val="single"/>
          <w:lang w:eastAsia="en-US"/>
        </w:rPr>
        <w:t>:</w:t>
      </w:r>
    </w:p>
    <w:p w14:paraId="606BB501" w14:textId="77777777" w:rsidR="0039562C" w:rsidRPr="0039562C" w:rsidRDefault="0039562C" w:rsidP="00676F9E">
      <w:pPr>
        <w:rPr>
          <w:lang w:eastAsia="en-US"/>
        </w:rPr>
      </w:pPr>
    </w:p>
    <w:p w14:paraId="1F0BDC54" w14:textId="77777777" w:rsidR="0039562C" w:rsidRPr="0039562C" w:rsidRDefault="0039562C" w:rsidP="00676F9E">
      <w:pPr>
        <w:rPr>
          <w:lang w:eastAsia="en-US"/>
        </w:rPr>
      </w:pPr>
      <w:bookmarkStart w:id="14" w:name="_Hlk158371748"/>
      <w:r w:rsidRPr="0039562C">
        <w:rPr>
          <w:lang w:eastAsia="en-US"/>
        </w:rPr>
        <w:t>Glede na to, da ima ZSFCJA le eno kazensko določbo (23. člen), ki se nanaša na obveznost Javnega zavoda RTV Slovenija, da podpira slovensko neodvisno filmsko produkcijo (17. člen), tudi prijav domnevnih kršitev na tem področju ni prav veliko. Zato z vidika opravljanja inšpekcijskega nadzora nad izvajanjem določb tega zakona stanje ni problematično in se skozi leta tudi bistveno ne spreminja.</w:t>
      </w:r>
    </w:p>
    <w:bookmarkEnd w:id="14"/>
    <w:p w14:paraId="25104AC0" w14:textId="77777777" w:rsidR="0039562C" w:rsidRPr="0039562C" w:rsidRDefault="0039562C" w:rsidP="0039562C">
      <w:pPr>
        <w:tabs>
          <w:tab w:val="left" w:pos="706"/>
        </w:tabs>
        <w:spacing w:line="276" w:lineRule="auto"/>
        <w:ind w:left="23" w:right="20"/>
        <w:rPr>
          <w:rFonts w:eastAsia="Arial" w:cs="Arial"/>
        </w:rPr>
      </w:pPr>
    </w:p>
    <w:p w14:paraId="7D105F1E" w14:textId="72C908B4" w:rsidR="0039562C" w:rsidRPr="00D03347" w:rsidRDefault="0039562C" w:rsidP="00676F9E">
      <w:pPr>
        <w:rPr>
          <w:u w:val="single"/>
          <w:lang w:eastAsia="en-US"/>
        </w:rPr>
      </w:pPr>
      <w:r w:rsidRPr="00D03347">
        <w:rPr>
          <w:u w:val="single"/>
          <w:lang w:eastAsia="en-US"/>
        </w:rPr>
        <w:t>Postopki inšpekcijskega nadzora</w:t>
      </w:r>
      <w:r w:rsidR="00D03347">
        <w:rPr>
          <w:u w:val="single"/>
          <w:lang w:eastAsia="en-US"/>
        </w:rPr>
        <w:t>:</w:t>
      </w:r>
    </w:p>
    <w:p w14:paraId="781E0B04" w14:textId="77777777" w:rsidR="0039562C" w:rsidRPr="0039562C" w:rsidRDefault="0039562C" w:rsidP="00676F9E">
      <w:pPr>
        <w:rPr>
          <w:rFonts w:eastAsia="Arial"/>
          <w:lang w:eastAsia="en-US"/>
        </w:rPr>
      </w:pPr>
    </w:p>
    <w:p w14:paraId="339981E1" w14:textId="77777777" w:rsidR="0039562C" w:rsidRPr="0039562C" w:rsidRDefault="0039562C" w:rsidP="00632C34">
      <w:pPr>
        <w:rPr>
          <w:lang w:eastAsia="en-US"/>
        </w:rPr>
      </w:pPr>
      <w:r w:rsidRPr="0039562C">
        <w:rPr>
          <w:lang w:eastAsia="en-US"/>
        </w:rPr>
        <w:t xml:space="preserve">V letu 2023 je IRSKM prejel 2 prijavi domnevnih kršitev določb ZSFCJA. </w:t>
      </w:r>
    </w:p>
    <w:p w14:paraId="23185E18" w14:textId="77777777" w:rsidR="0039562C" w:rsidRPr="0039562C" w:rsidRDefault="0039562C" w:rsidP="00632C34">
      <w:pPr>
        <w:rPr>
          <w:lang w:eastAsia="en-US"/>
        </w:rPr>
      </w:pPr>
    </w:p>
    <w:p w14:paraId="78DE91E3" w14:textId="6181A7FC" w:rsidR="0039562C" w:rsidRPr="0039562C" w:rsidRDefault="0039562C" w:rsidP="00632C34">
      <w:pPr>
        <w:rPr>
          <w:bCs/>
          <w:lang w:eastAsia="en-US"/>
        </w:rPr>
      </w:pPr>
      <w:r w:rsidRPr="0039562C">
        <w:rPr>
          <w:lang w:eastAsia="en-US"/>
        </w:rPr>
        <w:lastRenderedPageBreak/>
        <w:t xml:space="preserve">V prvem primeru je šlo z domnevno napačno zaračunavanje prijavnin na javne razpise Slovenskega filmskega centra (SFC). Ker ZSFCJA ne ureja poslovanja SFC na podlagi tarif, se v konkretnem primeru uporabljajo le določbe Zakona o javnih agencijah </w:t>
      </w:r>
      <w:r w:rsidRPr="00632C34">
        <w:rPr>
          <w:lang w:eastAsia="en-US"/>
        </w:rPr>
        <w:t>(</w:t>
      </w:r>
      <w:r w:rsidR="00632C34" w:rsidRPr="00632C34">
        <w:t xml:space="preserve">Uradni list RS, št. </w:t>
      </w:r>
      <w:hyperlink r:id="rId170" w:tgtFrame="_blank" w:tooltip="Zakon o javnih agencijah (ZJA)" w:history="1">
        <w:r w:rsidR="00632C34" w:rsidRPr="00632C34">
          <w:t>52/02</w:t>
        </w:r>
      </w:hyperlink>
      <w:r w:rsidR="00632C34" w:rsidRPr="00632C34">
        <w:t xml:space="preserve">, </w:t>
      </w:r>
      <w:hyperlink r:id="rId171" w:tgtFrame="_blank" w:tooltip="Zakon o spremembah in dopolnitvah energetskega zakona" w:history="1">
        <w:r w:rsidR="00632C34" w:rsidRPr="00632C34">
          <w:t>51/04</w:t>
        </w:r>
      </w:hyperlink>
      <w:r w:rsidR="00632C34" w:rsidRPr="00632C34">
        <w:t xml:space="preserve"> – EZ-A in </w:t>
      </w:r>
      <w:hyperlink r:id="rId172" w:tgtFrame="_blank" w:tooltip="Zakon o spremembah in dopolnitvah Zakona o elektronskih komunikacijah" w:history="1">
        <w:r w:rsidR="00632C34" w:rsidRPr="00632C34">
          <w:t>33/11</w:t>
        </w:r>
      </w:hyperlink>
      <w:r w:rsidR="00632C34" w:rsidRPr="00632C34">
        <w:t xml:space="preserve"> – ZEKom-C</w:t>
      </w:r>
      <w:r w:rsidR="00D02711">
        <w:t>; v nadaljnjem besedilu: ZJA</w:t>
      </w:r>
      <w:r w:rsidRPr="00632C34">
        <w:rPr>
          <w:lang w:eastAsia="en-US"/>
        </w:rPr>
        <w:t>)</w:t>
      </w:r>
      <w:r w:rsidRPr="0039562C">
        <w:rPr>
          <w:lang w:eastAsia="en-US"/>
        </w:rPr>
        <w:t xml:space="preserve">. Glede na to, da za nadzor nad </w:t>
      </w:r>
      <w:r w:rsidR="00D02711">
        <w:rPr>
          <w:lang w:eastAsia="en-US"/>
        </w:rPr>
        <w:t xml:space="preserve">določbami </w:t>
      </w:r>
      <w:r w:rsidRPr="0039562C">
        <w:rPr>
          <w:lang w:eastAsia="en-US"/>
        </w:rPr>
        <w:t xml:space="preserve">ZJA IRSKM sploh ni pristojen, je inšpektor </w:t>
      </w:r>
      <w:r w:rsidRPr="0039562C">
        <w:rPr>
          <w:bCs/>
          <w:lang w:eastAsia="en-US"/>
        </w:rPr>
        <w:t xml:space="preserve">pobudo odstopil v reševanje Ministrstvu za kulturo. </w:t>
      </w:r>
    </w:p>
    <w:p w14:paraId="0D8FA322" w14:textId="77777777" w:rsidR="0039562C" w:rsidRPr="0039562C" w:rsidRDefault="0039562C" w:rsidP="00632C34">
      <w:pPr>
        <w:rPr>
          <w:rFonts w:eastAsia="Arial"/>
          <w:lang w:eastAsia="en-US"/>
        </w:rPr>
      </w:pPr>
    </w:p>
    <w:p w14:paraId="5A7217F5" w14:textId="77777777" w:rsidR="0039562C" w:rsidRPr="0039562C" w:rsidRDefault="0039562C" w:rsidP="00632C34">
      <w:pPr>
        <w:rPr>
          <w:rFonts w:eastAsia="Arial"/>
          <w:lang w:eastAsia="en-US"/>
        </w:rPr>
      </w:pPr>
      <w:r w:rsidRPr="0039562C">
        <w:rPr>
          <w:rFonts w:eastAsia="Arial"/>
          <w:lang w:eastAsia="en-US"/>
        </w:rPr>
        <w:t xml:space="preserve">V drugem primeru, kršitelj naj bil Javni zavod RTV Slovenija, pa je bilo v postopku inšpekcijskega nadzora ugotovljeno, da zavezanec ni storil kršitve 17. člena ZSFCJA, zato je bil postopek ustavljen s sklepom. </w:t>
      </w:r>
    </w:p>
    <w:p w14:paraId="660DEC37" w14:textId="77777777" w:rsidR="0039562C" w:rsidRPr="0039562C" w:rsidRDefault="0039562C" w:rsidP="00632C34">
      <w:pPr>
        <w:rPr>
          <w:bCs/>
          <w:lang w:eastAsia="en-US"/>
        </w:rPr>
      </w:pPr>
    </w:p>
    <w:p w14:paraId="3F2BEE7F" w14:textId="77777777" w:rsidR="0039562C" w:rsidRPr="0039562C" w:rsidRDefault="0039562C" w:rsidP="00632C34">
      <w:pPr>
        <w:rPr>
          <w:bCs/>
          <w:lang w:eastAsia="en-US"/>
        </w:rPr>
      </w:pPr>
      <w:r w:rsidRPr="0039562C">
        <w:rPr>
          <w:bCs/>
          <w:lang w:eastAsia="en-US"/>
        </w:rPr>
        <w:t>Na dan 31. 12. 2023 na področju nadzora nad izvajanjem določb ZSFCJA ni nerešenih zadev.</w:t>
      </w:r>
    </w:p>
    <w:p w14:paraId="136942ED" w14:textId="77777777" w:rsidR="0039562C" w:rsidRPr="0039562C" w:rsidRDefault="0039562C" w:rsidP="0039562C">
      <w:pPr>
        <w:spacing w:line="240" w:lineRule="atLeast"/>
        <w:jc w:val="center"/>
        <w:rPr>
          <w:rFonts w:cs="Arial"/>
          <w:b/>
          <w:sz w:val="22"/>
          <w:szCs w:val="22"/>
          <w:lang w:eastAsia="en-US"/>
        </w:rPr>
      </w:pPr>
      <w:bookmarkStart w:id="15" w:name="bookmark43"/>
    </w:p>
    <w:p w14:paraId="483927D5" w14:textId="0FE1C245" w:rsidR="0039562C" w:rsidRPr="00EA1551" w:rsidRDefault="00EA1551" w:rsidP="00EA1551">
      <w:pPr>
        <w:rPr>
          <w:b/>
          <w:bCs/>
          <w:lang w:eastAsia="en-US"/>
        </w:rPr>
      </w:pPr>
      <w:r w:rsidRPr="00EA1551">
        <w:rPr>
          <w:b/>
          <w:bCs/>
          <w:lang w:eastAsia="en-US"/>
        </w:rPr>
        <w:t xml:space="preserve">H) </w:t>
      </w:r>
      <w:r w:rsidR="0039562C" w:rsidRPr="00EA1551">
        <w:rPr>
          <w:b/>
          <w:bCs/>
          <w:lang w:eastAsia="en-US"/>
        </w:rPr>
        <w:t>VARSTVO DOKUMENTARNEGA IN ARHIVSKEGA GRADIVA TER DEJAVNOSTI ARHIVOV</w:t>
      </w:r>
    </w:p>
    <w:p w14:paraId="53B9F6E3" w14:textId="77777777" w:rsidR="0039562C" w:rsidRPr="0039562C" w:rsidRDefault="0039562C" w:rsidP="0039562C">
      <w:pPr>
        <w:spacing w:line="240" w:lineRule="atLeast"/>
        <w:jc w:val="left"/>
        <w:rPr>
          <w:b/>
          <w:bCs/>
          <w:szCs w:val="24"/>
          <w:lang w:eastAsia="en-US"/>
        </w:rPr>
      </w:pPr>
    </w:p>
    <w:p w14:paraId="20413A82" w14:textId="799BFD10" w:rsidR="0039562C" w:rsidRPr="00D02711" w:rsidRDefault="0039562C" w:rsidP="00EA1551">
      <w:pPr>
        <w:rPr>
          <w:lang w:eastAsia="en-US"/>
        </w:rPr>
      </w:pPr>
      <w:r w:rsidRPr="00D02711">
        <w:rPr>
          <w:szCs w:val="24"/>
          <w:lang w:eastAsia="en-US"/>
        </w:rPr>
        <w:t>Pravna podlaga:</w:t>
      </w:r>
      <w:r w:rsidRPr="00D02711">
        <w:rPr>
          <w:lang w:eastAsia="en-US"/>
        </w:rPr>
        <w:t xml:space="preserve"> Zakon o varstvu dokumentarnega in arhivskega gradiva ter arhivih (</w:t>
      </w:r>
      <w:r w:rsidR="00D02711" w:rsidRPr="00D02711">
        <w:t xml:space="preserve">Uradni list RS, št. </w:t>
      </w:r>
      <w:hyperlink r:id="rId173" w:tgtFrame="_blank" w:tooltip="Zakon o varstvu dokumentarnega in arhivskega gradiva ter arhivih (ZVDAGA)" w:history="1">
        <w:r w:rsidR="00D02711" w:rsidRPr="00D02711">
          <w:t>30/06</w:t>
        </w:r>
      </w:hyperlink>
      <w:r w:rsidR="00D02711" w:rsidRPr="00D02711">
        <w:t xml:space="preserve"> in </w:t>
      </w:r>
      <w:hyperlink r:id="rId174" w:tgtFrame="_blank" w:tooltip="Zakon o spremembah in dopolnitvah Zakona o varstvu dokumentarnega in arhivskega gradiva ter arhivih" w:history="1">
        <w:r w:rsidR="00D02711" w:rsidRPr="00D02711">
          <w:t>51/14</w:t>
        </w:r>
      </w:hyperlink>
      <w:r w:rsidR="00D02711" w:rsidRPr="00D02711">
        <w:t xml:space="preserve">; v nadaljnjem besedilu: </w:t>
      </w:r>
      <w:r w:rsidRPr="00D02711">
        <w:rPr>
          <w:lang w:eastAsia="en-US"/>
        </w:rPr>
        <w:t>ZVDAGA)  in Zakon o arhivskem gradivu, ki vsebuje osebne podatke o zdravljenju pacienta (</w:t>
      </w:r>
      <w:r w:rsidR="00D02711" w:rsidRPr="00D02711">
        <w:t xml:space="preserve">Uradni list RS, št. </w:t>
      </w:r>
      <w:hyperlink r:id="rId175" w:tgtFrame="_blank" w:tooltip="Zakon o arhivskem gradivu, ki vsebuje osebne podatke o zdravljenju pacienta (ZAGOPP)" w:history="1">
        <w:r w:rsidR="00D02711" w:rsidRPr="00D02711">
          <w:t>85/16</w:t>
        </w:r>
      </w:hyperlink>
      <w:r w:rsidR="00D02711" w:rsidRPr="00D02711">
        <w:t xml:space="preserve">; v nadaljnjem besedilu: </w:t>
      </w:r>
      <w:r w:rsidRPr="00D02711">
        <w:rPr>
          <w:lang w:eastAsia="en-US"/>
        </w:rPr>
        <w:t>ZAGOPP)</w:t>
      </w:r>
    </w:p>
    <w:p w14:paraId="016E511E" w14:textId="77777777" w:rsidR="0039562C" w:rsidRPr="0039562C" w:rsidRDefault="0039562C" w:rsidP="00EA1551">
      <w:pPr>
        <w:rPr>
          <w:b/>
          <w:bCs/>
          <w:szCs w:val="24"/>
          <w:lang w:eastAsia="en-US"/>
        </w:rPr>
      </w:pPr>
    </w:p>
    <w:p w14:paraId="002A8EBF" w14:textId="77777777" w:rsidR="0039562C" w:rsidRPr="0039562C" w:rsidRDefault="0039562C" w:rsidP="00EA1551">
      <w:pPr>
        <w:rPr>
          <w:rFonts w:eastAsia="Arial"/>
        </w:rPr>
      </w:pPr>
      <w:r w:rsidRPr="0039562C">
        <w:rPr>
          <w:rFonts w:eastAsia="Arial"/>
        </w:rPr>
        <w:t xml:space="preserve">IRSKM izvaja na podlagi 75. člena ZVDAGA in 8. člena ZAGOPP inšpekcijski nadzor nad izvajanjem določb omenjenih zakonov in na njuni podlagi izdanih podzakonskih predpisov glede dokumentarnega in arhivskega gradiva ter arhivske javne službe. </w:t>
      </w:r>
    </w:p>
    <w:p w14:paraId="4DAAA147" w14:textId="77777777" w:rsidR="00EA1551" w:rsidRDefault="00EA1551" w:rsidP="00EA1551">
      <w:pPr>
        <w:rPr>
          <w:rFonts w:eastAsia="Arial"/>
        </w:rPr>
      </w:pPr>
    </w:p>
    <w:p w14:paraId="7BB2D441" w14:textId="1D9DE6C4" w:rsidR="0039562C" w:rsidRPr="0039562C" w:rsidRDefault="0039562C" w:rsidP="00EA1551">
      <w:pPr>
        <w:rPr>
          <w:b/>
          <w:bCs/>
          <w:color w:val="000000"/>
          <w:kern w:val="36"/>
          <w:highlight w:val="yellow"/>
        </w:rPr>
      </w:pPr>
      <w:r w:rsidRPr="0039562C">
        <w:rPr>
          <w:rFonts w:eastAsia="Arial"/>
        </w:rPr>
        <w:t>V delovno področje IRSKM sodi tako inšpekcijski nadzor nad izvajanjem arhivske javne službe, izpolnjevanjem obveznosti zavezancev v zvezi z javnim in zasebnim arhivskim gradivom, s filmskim arhivskim gradivom in arhivskim gradivom verskih skupnosti,  z arhivskim gradivom, ki vsebuje osebne podatke o zdravljenju pacienta ter v zvezi z uporabo arhivskega gradiva v arhivih.</w:t>
      </w:r>
    </w:p>
    <w:p w14:paraId="35F6718E" w14:textId="77777777" w:rsidR="00132EFA" w:rsidRDefault="00132EFA" w:rsidP="00132EFA"/>
    <w:p w14:paraId="1685C706" w14:textId="255FCE1D" w:rsidR="0039562C" w:rsidRPr="00D03347" w:rsidRDefault="0039562C" w:rsidP="00132EFA">
      <w:pPr>
        <w:rPr>
          <w:u w:val="single"/>
        </w:rPr>
      </w:pPr>
      <w:r w:rsidRPr="00D03347">
        <w:rPr>
          <w:u w:val="single"/>
        </w:rPr>
        <w:t>Ocena stanja</w:t>
      </w:r>
      <w:r w:rsidR="00D03347">
        <w:rPr>
          <w:u w:val="single"/>
        </w:rPr>
        <w:t>:</w:t>
      </w:r>
    </w:p>
    <w:p w14:paraId="4F13DBBA" w14:textId="77777777" w:rsidR="003525C0" w:rsidRDefault="003525C0" w:rsidP="00C85F15">
      <w:pPr>
        <w:rPr>
          <w:lang w:eastAsia="en-US"/>
        </w:rPr>
      </w:pPr>
    </w:p>
    <w:p w14:paraId="2530F37E" w14:textId="6498A58C" w:rsidR="0039562C" w:rsidRPr="0039562C" w:rsidRDefault="0039562C" w:rsidP="00C85F15">
      <w:pPr>
        <w:rPr>
          <w:lang w:eastAsia="en-US"/>
        </w:rPr>
      </w:pPr>
      <w:r w:rsidRPr="0039562C">
        <w:rPr>
          <w:lang w:eastAsia="en-US"/>
        </w:rPr>
        <w:t xml:space="preserve">Izzivov na področju arhivov in arhivske dejavnosti je več, so vezani na specifike področja, spremenljivo število in vsebino prijav, vzpostavljeno prakso izvajanja nadzora ter novo prakso na področju nadzora nad varstvom e-dediščine. </w:t>
      </w:r>
    </w:p>
    <w:p w14:paraId="61F9F918" w14:textId="77777777" w:rsidR="0039562C" w:rsidRPr="0039562C" w:rsidRDefault="0039562C" w:rsidP="00C85F15">
      <w:pPr>
        <w:rPr>
          <w:lang w:eastAsia="en-US"/>
        </w:rPr>
      </w:pPr>
    </w:p>
    <w:p w14:paraId="4DD60322" w14:textId="77777777" w:rsidR="0039562C" w:rsidRPr="0039562C" w:rsidRDefault="0039562C" w:rsidP="00C85F15">
      <w:pPr>
        <w:rPr>
          <w:rFonts w:cs="Arial"/>
          <w:lang w:eastAsia="en-US"/>
        </w:rPr>
      </w:pPr>
      <w:r w:rsidRPr="0039562C">
        <w:rPr>
          <w:rFonts w:cs="Arial"/>
          <w:lang w:eastAsia="en-US"/>
        </w:rPr>
        <w:t xml:space="preserve">Na področju arhivov in arhivske dejavnosti število pobud in prijav praviloma ne odraža dejanskega stanja na terenu, zaradi česar je IRSKM tudi v letu 2023, tako kot že vrsto let doslej, na podlagi ocene tveganja, nadaljeval z izvedbo sistemskih nadzorov nad spoštovanjem določenih zakonskih zahtev. V letu 2023 je bil izveden sistemski nadzor nad spoštovanjem določbe 18. člena ZVDAGA pri nekaterih državnih organih (ministrstvih). </w:t>
      </w:r>
    </w:p>
    <w:p w14:paraId="2642FB08" w14:textId="77777777" w:rsidR="0039562C" w:rsidRPr="0039562C" w:rsidRDefault="0039562C" w:rsidP="00C85F15">
      <w:pPr>
        <w:rPr>
          <w:rFonts w:cs="Arial"/>
          <w:lang w:eastAsia="en-US"/>
        </w:rPr>
      </w:pPr>
    </w:p>
    <w:p w14:paraId="72A526EA" w14:textId="77777777" w:rsidR="0039562C" w:rsidRPr="0039562C" w:rsidRDefault="0039562C" w:rsidP="00C85F15">
      <w:pPr>
        <w:rPr>
          <w:rFonts w:cs="Arial"/>
          <w:lang w:eastAsia="en-US"/>
        </w:rPr>
      </w:pPr>
      <w:r w:rsidRPr="0039562C">
        <w:rPr>
          <w:rFonts w:cs="Arial"/>
          <w:lang w:eastAsia="en-US"/>
        </w:rPr>
        <w:t xml:space="preserve">Dobro sodelovanje med izvajalci javne arhivske službe in IRSKM v smeri ugotavljanja potencialnih tveganj kršitev ZVDAGA in ZAGOPP iz pristojnosti inšpekcijskega nadzora IRSKM, ki je podlaga za izvedbo sistemskih nadzorov pri ustvarjalcih arhivskega gradiva za katere so pristojni državni in pokrajinski arhivi, se je nadaljevalo tudi v letu 2023. </w:t>
      </w:r>
    </w:p>
    <w:p w14:paraId="44D2C403" w14:textId="77777777" w:rsidR="0039562C" w:rsidRPr="0039562C" w:rsidRDefault="0039562C" w:rsidP="00C85F15">
      <w:pPr>
        <w:rPr>
          <w:rFonts w:cs="Arial"/>
          <w:lang w:eastAsia="en-US"/>
        </w:rPr>
      </w:pPr>
    </w:p>
    <w:p w14:paraId="64B67B3B" w14:textId="77777777" w:rsidR="0039562C" w:rsidRPr="0039562C" w:rsidRDefault="0039562C" w:rsidP="00C85F15">
      <w:pPr>
        <w:rPr>
          <w:rFonts w:cs="Arial"/>
          <w:lang w:eastAsia="en-US"/>
        </w:rPr>
      </w:pPr>
      <w:r w:rsidRPr="0039562C">
        <w:rPr>
          <w:rFonts w:cs="Arial"/>
          <w:lang w:eastAsia="en-US"/>
        </w:rPr>
        <w:t xml:space="preserve">Najpogosteje obravnavane kršitve na področju arhivov in arhivske dejavnosti so bile v letu 2023 podobne kot v preteklih poročevalnih obdobjih: </w:t>
      </w:r>
    </w:p>
    <w:p w14:paraId="40FA0E0D" w14:textId="0D0486EE" w:rsidR="0039562C" w:rsidRPr="0039562C" w:rsidRDefault="003525C0" w:rsidP="003525C0">
      <w:pPr>
        <w:pStyle w:val="Odstavekseznama"/>
        <w:numPr>
          <w:ilvl w:val="0"/>
          <w:numId w:val="75"/>
        </w:numPr>
        <w:rPr>
          <w:lang w:eastAsia="en-US"/>
        </w:rPr>
      </w:pPr>
      <w:r>
        <w:rPr>
          <w:lang w:eastAsia="en-US"/>
        </w:rPr>
        <w:t>osmi</w:t>
      </w:r>
      <w:r w:rsidR="0039562C" w:rsidRPr="0039562C">
        <w:rPr>
          <w:lang w:eastAsia="en-US"/>
        </w:rPr>
        <w:t xml:space="preserve"> odst</w:t>
      </w:r>
      <w:r>
        <w:rPr>
          <w:lang w:eastAsia="en-US"/>
        </w:rPr>
        <w:t>avek</w:t>
      </w:r>
      <w:r w:rsidR="0039562C" w:rsidRPr="0039562C">
        <w:rPr>
          <w:lang w:eastAsia="en-US"/>
        </w:rPr>
        <w:t xml:space="preserve"> 39. člena ZVDAGA (strokovna usposobljenost)</w:t>
      </w:r>
      <w:r>
        <w:rPr>
          <w:lang w:eastAsia="en-US"/>
        </w:rPr>
        <w:t>;</w:t>
      </w:r>
    </w:p>
    <w:p w14:paraId="53F9E0D6" w14:textId="02ECB062" w:rsidR="0039562C" w:rsidRPr="0039562C" w:rsidRDefault="003525C0" w:rsidP="003525C0">
      <w:pPr>
        <w:pStyle w:val="Odstavekseznama"/>
        <w:numPr>
          <w:ilvl w:val="0"/>
          <w:numId w:val="75"/>
        </w:numPr>
        <w:rPr>
          <w:lang w:eastAsia="en-US"/>
        </w:rPr>
      </w:pPr>
      <w:r>
        <w:rPr>
          <w:lang w:eastAsia="en-US"/>
        </w:rPr>
        <w:t xml:space="preserve">prvi </w:t>
      </w:r>
      <w:r w:rsidR="0039562C" w:rsidRPr="0039562C">
        <w:rPr>
          <w:lang w:eastAsia="en-US"/>
        </w:rPr>
        <w:t>odst</w:t>
      </w:r>
      <w:r>
        <w:rPr>
          <w:lang w:eastAsia="en-US"/>
        </w:rPr>
        <w:t>avek</w:t>
      </w:r>
      <w:r w:rsidR="0039562C" w:rsidRPr="0039562C">
        <w:rPr>
          <w:lang w:eastAsia="en-US"/>
        </w:rPr>
        <w:t xml:space="preserve"> 39. člena ZVDAGA (materialna varnost -</w:t>
      </w:r>
      <w:r w:rsidR="00C85F15">
        <w:rPr>
          <w:lang w:eastAsia="en-US"/>
        </w:rPr>
        <w:t xml:space="preserve"> </w:t>
      </w:r>
      <w:r w:rsidR="0039562C" w:rsidRPr="0039562C">
        <w:rPr>
          <w:lang w:eastAsia="en-US"/>
        </w:rPr>
        <w:t>depoji, urejenost, ohranjanje)</w:t>
      </w:r>
      <w:r>
        <w:rPr>
          <w:lang w:eastAsia="en-US"/>
        </w:rPr>
        <w:t>;</w:t>
      </w:r>
      <w:r w:rsidR="0039562C" w:rsidRPr="0039562C">
        <w:rPr>
          <w:lang w:eastAsia="en-US"/>
        </w:rPr>
        <w:t xml:space="preserve"> </w:t>
      </w:r>
    </w:p>
    <w:p w14:paraId="343362F6" w14:textId="74D583D7" w:rsidR="0039562C" w:rsidRPr="0039562C" w:rsidRDefault="003525C0" w:rsidP="003525C0">
      <w:pPr>
        <w:pStyle w:val="Odstavekseznama"/>
        <w:numPr>
          <w:ilvl w:val="0"/>
          <w:numId w:val="75"/>
        </w:numPr>
        <w:rPr>
          <w:lang w:eastAsia="en-US"/>
        </w:rPr>
      </w:pPr>
      <w:r>
        <w:rPr>
          <w:lang w:eastAsia="en-US"/>
        </w:rPr>
        <w:t xml:space="preserve">prvi </w:t>
      </w:r>
      <w:r w:rsidR="0039562C" w:rsidRPr="0039562C">
        <w:rPr>
          <w:lang w:eastAsia="en-US"/>
        </w:rPr>
        <w:t>odst</w:t>
      </w:r>
      <w:r>
        <w:rPr>
          <w:lang w:eastAsia="en-US"/>
        </w:rPr>
        <w:t>avek</w:t>
      </w:r>
      <w:r w:rsidR="0039562C" w:rsidRPr="0039562C">
        <w:rPr>
          <w:lang w:eastAsia="en-US"/>
        </w:rPr>
        <w:t xml:space="preserve"> 40. člena ZVDAGA (odbiranje in izročitev arhivskega gr</w:t>
      </w:r>
      <w:r>
        <w:rPr>
          <w:lang w:eastAsia="en-US"/>
        </w:rPr>
        <w:t>adiva</w:t>
      </w:r>
      <w:r w:rsidR="0039562C" w:rsidRPr="0039562C">
        <w:rPr>
          <w:lang w:eastAsia="en-US"/>
        </w:rPr>
        <w:t>)</w:t>
      </w:r>
      <w:r>
        <w:rPr>
          <w:lang w:eastAsia="en-US"/>
        </w:rPr>
        <w:t>;</w:t>
      </w:r>
    </w:p>
    <w:p w14:paraId="32683C74" w14:textId="40A0247A" w:rsidR="0039562C" w:rsidRPr="0039562C" w:rsidRDefault="0039562C" w:rsidP="003525C0">
      <w:pPr>
        <w:pStyle w:val="Odstavekseznama"/>
        <w:numPr>
          <w:ilvl w:val="0"/>
          <w:numId w:val="75"/>
        </w:numPr>
        <w:rPr>
          <w:lang w:eastAsia="en-US"/>
        </w:rPr>
      </w:pPr>
      <w:r w:rsidRPr="0039562C">
        <w:rPr>
          <w:lang w:eastAsia="en-US"/>
        </w:rPr>
        <w:t xml:space="preserve">41. člen ZVDAGA (prenehanje </w:t>
      </w:r>
      <w:r w:rsidR="003525C0">
        <w:rPr>
          <w:lang w:eastAsia="en-US"/>
        </w:rPr>
        <w:t>javnopravne osebe</w:t>
      </w:r>
      <w:r w:rsidRPr="0039562C">
        <w:rPr>
          <w:lang w:eastAsia="en-US"/>
        </w:rPr>
        <w:t>/statusn</w:t>
      </w:r>
      <w:r w:rsidR="003525C0">
        <w:rPr>
          <w:lang w:eastAsia="en-US"/>
        </w:rPr>
        <w:t>a</w:t>
      </w:r>
      <w:r w:rsidRPr="0039562C">
        <w:rPr>
          <w:lang w:eastAsia="en-US"/>
        </w:rPr>
        <w:t xml:space="preserve"> sprememba)</w:t>
      </w:r>
      <w:r w:rsidR="003525C0">
        <w:rPr>
          <w:lang w:eastAsia="en-US"/>
        </w:rPr>
        <w:t>;</w:t>
      </w:r>
      <w:r w:rsidRPr="0039562C">
        <w:rPr>
          <w:lang w:eastAsia="en-US"/>
        </w:rPr>
        <w:t xml:space="preserve"> </w:t>
      </w:r>
    </w:p>
    <w:p w14:paraId="63E3F3BF" w14:textId="742C6A16" w:rsidR="0039562C" w:rsidRPr="0039562C" w:rsidRDefault="0039562C" w:rsidP="003525C0">
      <w:pPr>
        <w:pStyle w:val="Odstavekseznama"/>
        <w:numPr>
          <w:ilvl w:val="0"/>
          <w:numId w:val="75"/>
        </w:numPr>
        <w:rPr>
          <w:lang w:eastAsia="en-US"/>
        </w:rPr>
      </w:pPr>
      <w:r w:rsidRPr="0039562C">
        <w:rPr>
          <w:lang w:eastAsia="en-US"/>
        </w:rPr>
        <w:t xml:space="preserve">18. </w:t>
      </w:r>
      <w:r w:rsidR="003525C0">
        <w:rPr>
          <w:lang w:eastAsia="en-US"/>
        </w:rPr>
        <w:t>člen</w:t>
      </w:r>
      <w:r w:rsidRPr="0039562C">
        <w:rPr>
          <w:lang w:eastAsia="en-US"/>
        </w:rPr>
        <w:t xml:space="preserve"> ZVDAGA (notranja pravila)</w:t>
      </w:r>
      <w:r w:rsidR="003525C0">
        <w:rPr>
          <w:lang w:eastAsia="en-US"/>
        </w:rPr>
        <w:t>.</w:t>
      </w:r>
      <w:r w:rsidRPr="0039562C">
        <w:rPr>
          <w:lang w:eastAsia="en-US"/>
        </w:rPr>
        <w:t xml:space="preserve">   </w:t>
      </w:r>
    </w:p>
    <w:p w14:paraId="3B0ADCC6" w14:textId="77777777" w:rsidR="0039562C" w:rsidRPr="0039562C" w:rsidRDefault="0039562C" w:rsidP="0039562C">
      <w:pPr>
        <w:spacing w:line="240" w:lineRule="atLeast"/>
        <w:rPr>
          <w:szCs w:val="24"/>
          <w:lang w:eastAsia="en-US"/>
        </w:rPr>
      </w:pPr>
    </w:p>
    <w:p w14:paraId="2AC47178" w14:textId="40913984" w:rsidR="0039562C" w:rsidRPr="00D03347" w:rsidRDefault="0039562C" w:rsidP="0039562C">
      <w:pPr>
        <w:spacing w:line="240" w:lineRule="atLeast"/>
        <w:rPr>
          <w:szCs w:val="24"/>
          <w:u w:val="single"/>
          <w:lang w:eastAsia="en-US"/>
        </w:rPr>
      </w:pPr>
      <w:r w:rsidRPr="00D03347">
        <w:rPr>
          <w:szCs w:val="24"/>
          <w:u w:val="single"/>
          <w:lang w:eastAsia="en-US"/>
        </w:rPr>
        <w:t>Inšpekcijski postopek</w:t>
      </w:r>
      <w:r w:rsidR="00D03347">
        <w:rPr>
          <w:szCs w:val="24"/>
          <w:u w:val="single"/>
          <w:lang w:eastAsia="en-US"/>
        </w:rPr>
        <w:t>:</w:t>
      </w:r>
    </w:p>
    <w:p w14:paraId="4D41E4C1" w14:textId="77777777" w:rsidR="0039562C" w:rsidRPr="0039562C" w:rsidRDefault="0039562C" w:rsidP="0039562C">
      <w:pPr>
        <w:spacing w:line="240" w:lineRule="atLeast"/>
        <w:rPr>
          <w:szCs w:val="24"/>
          <w:lang w:eastAsia="en-US"/>
        </w:rPr>
      </w:pPr>
    </w:p>
    <w:p w14:paraId="73F1A9FC" w14:textId="77777777" w:rsidR="0039562C" w:rsidRPr="0039562C" w:rsidRDefault="0039562C" w:rsidP="00C85F15">
      <w:pPr>
        <w:rPr>
          <w:bCs/>
          <w:lang w:eastAsia="en-US"/>
        </w:rPr>
      </w:pPr>
      <w:r w:rsidRPr="0039562C">
        <w:t xml:space="preserve">Dejavnost inšpekcijskega nadzora na področju arhivske dejavnosti je v letu 2023 obsegala v večji meri obravnavo prijav v inšpekcijskem postopku in iz inšpekcijskih postopkov izhajajočih podlag </w:t>
      </w:r>
      <w:r w:rsidRPr="0039562C">
        <w:lastRenderedPageBreak/>
        <w:t>za uvedbo postopka o prekršku po uradni dolžnosti. Zaradi narave inšpekcijskega postopka in majhne kadrovske zasedenosti IRSKM je bilo, kot vsa leta prej, uvedenih manj prekrškovnih postopkov kot je bilo inšpekcijskih zadev, pri katerih bi prekrškovni postopek lahko bil uveden. Poleg tega so se</w:t>
      </w:r>
      <w:r w:rsidRPr="0039562C">
        <w:rPr>
          <w:bCs/>
          <w:lang w:eastAsia="en-US"/>
        </w:rPr>
        <w:t xml:space="preserve"> nepravilnosti urejale v postopkih inšpekcijskega nadzora, v okviru katerih se je </w:t>
      </w:r>
      <w:r w:rsidRPr="0039562C">
        <w:rPr>
          <w:lang w:eastAsia="en-US"/>
        </w:rPr>
        <w:t>sprejelo več ukrepov</w:t>
      </w:r>
      <w:r w:rsidRPr="0039562C">
        <w:rPr>
          <w:bCs/>
          <w:lang w:eastAsia="en-US"/>
        </w:rPr>
        <w:t xml:space="preserve">. </w:t>
      </w:r>
    </w:p>
    <w:p w14:paraId="3E3D532E" w14:textId="77777777" w:rsidR="00C85F15" w:rsidRDefault="00C85F15" w:rsidP="00C85F15">
      <w:pPr>
        <w:rPr>
          <w:szCs w:val="24"/>
          <w:lang w:eastAsia="en-US"/>
        </w:rPr>
      </w:pPr>
    </w:p>
    <w:p w14:paraId="19131BA4" w14:textId="295236D1" w:rsidR="0039562C" w:rsidRPr="0039562C" w:rsidRDefault="0039562C" w:rsidP="00C85F15">
      <w:pPr>
        <w:rPr>
          <w:lang w:eastAsia="en-US"/>
        </w:rPr>
      </w:pPr>
      <w:r w:rsidRPr="0039562C">
        <w:rPr>
          <w:szCs w:val="24"/>
          <w:lang w:eastAsia="en-US"/>
        </w:rPr>
        <w:t xml:space="preserve">Nadzor je bil izveden na podlagi ocene tveganja in izraženega javnega interesa, upoštevajoč zastavljene strateške usmeritve in prioritete za leto 2023. Obravnavalo se je zadeve </w:t>
      </w:r>
      <w:r w:rsidRPr="0039562C">
        <w:rPr>
          <w:rFonts w:eastAsia="Calibri"/>
          <w:szCs w:val="24"/>
          <w:lang w:eastAsia="en-US"/>
        </w:rPr>
        <w:t xml:space="preserve">iz </w:t>
      </w:r>
      <w:r w:rsidRPr="0039562C">
        <w:rPr>
          <w:szCs w:val="24"/>
          <w:lang w:eastAsia="en-US"/>
        </w:rPr>
        <w:t xml:space="preserve">več poročevalnih obdobjih in različnih vsebinskih področij (arhive v fizični obliki in e-arhive). </w:t>
      </w:r>
      <w:r w:rsidRPr="0039562C">
        <w:rPr>
          <w:lang w:eastAsia="en-US"/>
        </w:rPr>
        <w:t>Prioritetni inšpekcijski nadzori so bili izvedeni v vseh primerih, v katerih je bila prednostna obravnava upravičena z vidika varstva javnega interesa in so se vsi nanašali na arhivsko gradivo, ki imajo status kulturnega spomenika. Prav tako so bili sistemski oziroma redni inšpekcijski nadzori, ki so bili planirani v letu 2023, izvedeni v celoti. Ostali nadzori, med drugim zaradi drugih nalog pristojne inšpektorice (delo v komisijah, ostal</w:t>
      </w:r>
      <w:r w:rsidR="00A679DB">
        <w:rPr>
          <w:lang w:eastAsia="en-US"/>
        </w:rPr>
        <w:t>i</w:t>
      </w:r>
      <w:r w:rsidRPr="0039562C">
        <w:rPr>
          <w:lang w:eastAsia="en-US"/>
        </w:rPr>
        <w:t xml:space="preserve"> nadzor), niso bili v celoti realizirani.   </w:t>
      </w:r>
    </w:p>
    <w:p w14:paraId="0D18160F" w14:textId="77777777" w:rsidR="0039562C" w:rsidRPr="0039562C" w:rsidRDefault="0039562C" w:rsidP="00C85F15">
      <w:pPr>
        <w:rPr>
          <w:szCs w:val="24"/>
          <w:lang w:eastAsia="en-US"/>
        </w:rPr>
      </w:pPr>
    </w:p>
    <w:p w14:paraId="7012E8C1" w14:textId="77777777" w:rsidR="0039562C" w:rsidRPr="0039562C" w:rsidRDefault="0039562C" w:rsidP="00C85F15">
      <w:pPr>
        <w:rPr>
          <w:szCs w:val="24"/>
          <w:lang w:eastAsia="en-US"/>
        </w:rPr>
      </w:pPr>
      <w:r w:rsidRPr="0039562C">
        <w:rPr>
          <w:lang w:eastAsia="en-US"/>
        </w:rPr>
        <w:t>Učinek izrečenih ukrepov na področju arhivske dejavnosti je bil primerljiv z nadzorom v preteklih poročevalnih obdobjih.</w:t>
      </w:r>
      <w:r w:rsidRPr="0039562C">
        <w:rPr>
          <w:szCs w:val="24"/>
          <w:lang w:eastAsia="en-US"/>
        </w:rPr>
        <w:t xml:space="preserve"> </w:t>
      </w:r>
      <w:bookmarkStart w:id="16" w:name="_Hlk126226109"/>
    </w:p>
    <w:p w14:paraId="207833DE" w14:textId="77777777" w:rsidR="0039562C" w:rsidRPr="0039562C" w:rsidRDefault="0039562C" w:rsidP="0039562C">
      <w:pPr>
        <w:spacing w:line="240" w:lineRule="atLeast"/>
        <w:ind w:left="23" w:right="40"/>
        <w:rPr>
          <w:rFonts w:cs="Arial"/>
          <w:szCs w:val="24"/>
          <w:lang w:eastAsia="en-US"/>
        </w:rPr>
      </w:pPr>
    </w:p>
    <w:p w14:paraId="3E6A99F3" w14:textId="77777777" w:rsidR="0039562C" w:rsidRPr="0039562C" w:rsidRDefault="0039562C" w:rsidP="00C85F15">
      <w:r w:rsidRPr="0039562C">
        <w:t xml:space="preserve">V letu 2023 je bilo, na podlagi prejetih pobud in v okviru sistemskega nadzora, na novo obravnavanih skupno 17 zadev s področja arhivske dejavnosti, od tega 13 inšpekcijskih zadev in 4 prekrškovne zadeve. </w:t>
      </w:r>
      <w:bookmarkEnd w:id="16"/>
    </w:p>
    <w:p w14:paraId="1AA0D200" w14:textId="77777777" w:rsidR="0039562C" w:rsidRPr="0039562C" w:rsidRDefault="0039562C" w:rsidP="00C85F15"/>
    <w:p w14:paraId="26A511DC" w14:textId="77777777" w:rsidR="0039562C" w:rsidRPr="0039562C" w:rsidRDefault="0039562C" w:rsidP="00C85F15">
      <w:pPr>
        <w:rPr>
          <w:lang w:eastAsia="en-US"/>
        </w:rPr>
      </w:pPr>
      <w:r w:rsidRPr="0039562C">
        <w:rPr>
          <w:lang w:eastAsia="en-US"/>
        </w:rPr>
        <w:t xml:space="preserve">Na dan 31. 12. 2023 niso bili zaključeni vsi postopki, tako da se na področju nadzora arhivske dejavnosti nedokončane zadeve prenesejo v prihodnje poročevalno obdobje. </w:t>
      </w:r>
    </w:p>
    <w:p w14:paraId="6AED545D" w14:textId="77777777" w:rsidR="00C85F15" w:rsidRDefault="00C85F15" w:rsidP="00C85F15">
      <w:pPr>
        <w:tabs>
          <w:tab w:val="left" w:pos="237"/>
        </w:tabs>
        <w:spacing w:after="236" w:line="276" w:lineRule="auto"/>
        <w:ind w:right="23"/>
        <w:contextualSpacing/>
        <w:rPr>
          <w:rFonts w:eastAsia="Arial" w:cs="Arial"/>
          <w:b/>
          <w:color w:val="000000"/>
          <w:u w:val="single"/>
          <w:lang w:eastAsia="en-US"/>
        </w:rPr>
      </w:pPr>
    </w:p>
    <w:p w14:paraId="25AADFD1" w14:textId="1E5858BE" w:rsidR="0039562C" w:rsidRPr="00D03347" w:rsidRDefault="0039562C" w:rsidP="0039562C">
      <w:pPr>
        <w:tabs>
          <w:tab w:val="left" w:pos="237"/>
        </w:tabs>
        <w:spacing w:after="236" w:line="276" w:lineRule="auto"/>
        <w:ind w:right="23"/>
        <w:rPr>
          <w:rFonts w:eastAsia="Arial" w:cs="Arial"/>
          <w:bCs/>
          <w:color w:val="000000"/>
          <w:u w:val="single"/>
          <w:lang w:eastAsia="en-US"/>
        </w:rPr>
      </w:pPr>
      <w:r w:rsidRPr="00D03347">
        <w:rPr>
          <w:rFonts w:eastAsia="Arial" w:cs="Arial"/>
          <w:bCs/>
          <w:color w:val="000000"/>
          <w:u w:val="single"/>
          <w:lang w:eastAsia="en-US"/>
        </w:rPr>
        <w:t>Postopki o prekršku</w:t>
      </w:r>
      <w:r w:rsidR="00D03347">
        <w:rPr>
          <w:rFonts w:eastAsia="Arial" w:cs="Arial"/>
          <w:bCs/>
          <w:color w:val="000000"/>
          <w:u w:val="single"/>
          <w:lang w:eastAsia="en-US"/>
        </w:rPr>
        <w:t>:</w:t>
      </w:r>
    </w:p>
    <w:p w14:paraId="275925ED" w14:textId="77777777" w:rsidR="0039562C" w:rsidRPr="0039562C" w:rsidRDefault="0039562C" w:rsidP="00626F9E">
      <w:pPr>
        <w:rPr>
          <w:rFonts w:eastAsia="Arial"/>
          <w:lang w:eastAsia="en-US"/>
        </w:rPr>
      </w:pPr>
      <w:r w:rsidRPr="0039562C">
        <w:rPr>
          <w:rFonts w:eastAsia="Arial"/>
          <w:lang w:eastAsia="en-US"/>
        </w:rPr>
        <w:t>Skladno z določbo 75. člena ZVDAGA</w:t>
      </w:r>
      <w:r w:rsidRPr="0039562C">
        <w:rPr>
          <w:rFonts w:eastAsia="Arial"/>
          <w:color w:val="FF0000"/>
          <w:lang w:eastAsia="en-US"/>
        </w:rPr>
        <w:t xml:space="preserve"> </w:t>
      </w:r>
      <w:r w:rsidRPr="0039562C">
        <w:rPr>
          <w:rFonts w:eastAsia="Arial"/>
          <w:lang w:eastAsia="en-US"/>
        </w:rPr>
        <w:t xml:space="preserve">je IRSKM pristojen za nadzor izvajanja določb ZVDAGA, katerih kršitve so z ZVDAGA določene kot prekrški. </w:t>
      </w:r>
    </w:p>
    <w:p w14:paraId="2210B623" w14:textId="77777777" w:rsidR="0039562C" w:rsidRPr="0039562C" w:rsidRDefault="0039562C" w:rsidP="00626F9E">
      <w:pPr>
        <w:rPr>
          <w:rFonts w:eastAsia="Arial"/>
          <w:lang w:eastAsia="en-US"/>
        </w:rPr>
      </w:pPr>
      <w:r w:rsidRPr="0039562C">
        <w:rPr>
          <w:rFonts w:eastAsia="Arial"/>
          <w:lang w:eastAsia="en-US"/>
        </w:rPr>
        <w:t xml:space="preserve">V poročevalnem obdobju 2023 je IRSKM kršiteljem določb ZVDAGA izrekel 2 opozorili in 8 opominov: </w:t>
      </w:r>
    </w:p>
    <w:p w14:paraId="762829AA" w14:textId="520DABF1" w:rsidR="0039562C" w:rsidRPr="00626F9E" w:rsidRDefault="0039562C" w:rsidP="00626F9E">
      <w:pPr>
        <w:pStyle w:val="Odstavekseznama"/>
        <w:numPr>
          <w:ilvl w:val="0"/>
          <w:numId w:val="72"/>
        </w:numPr>
        <w:rPr>
          <w:u w:val="single"/>
          <w:lang w:eastAsia="en-US"/>
        </w:rPr>
      </w:pPr>
      <w:r w:rsidRPr="00626F9E">
        <w:rPr>
          <w:spacing w:val="-3"/>
        </w:rPr>
        <w:t xml:space="preserve">javnopravni osebi in odgovorni osebi javnopravne osebe zaradi prekrška po </w:t>
      </w:r>
      <w:r w:rsidRPr="00626F9E">
        <w:rPr>
          <w:color w:val="000000"/>
          <w:lang w:eastAsia="en-US"/>
        </w:rPr>
        <w:t>5</w:t>
      </w:r>
      <w:r w:rsidRPr="0039562C">
        <w:rPr>
          <w:lang w:eastAsia="en-US"/>
        </w:rPr>
        <w:t xml:space="preserve">. točki prvega odstavka 92. člena ZVDAGA oziroma 5. točki </w:t>
      </w:r>
      <w:r w:rsidRPr="00626F9E">
        <w:rPr>
          <w:rFonts w:eastAsia="Cambria"/>
          <w:lang w:eastAsia="en-US"/>
        </w:rPr>
        <w:t xml:space="preserve">prvega odstavka 92. člena ZVDAGA v povezavi z drugim odstavkom citiranega člena, ker </w:t>
      </w:r>
      <w:r w:rsidRPr="00626F9E">
        <w:rPr>
          <w:spacing w:val="-3"/>
        </w:rPr>
        <w:t xml:space="preserve">pri opravljanju dejavnosti pravne osebe zakoniti zastopnik javnopravne osebe </w:t>
      </w:r>
      <w:r w:rsidRPr="00626F9E">
        <w:rPr>
          <w:bCs/>
          <w:color w:val="000000"/>
          <w:lang w:eastAsia="en-US"/>
        </w:rPr>
        <w:t>ni poskrbel za to, da imajo uslužbenci javnopravne osebe, ki upravljajo z dokumentarnim gradivom</w:t>
      </w:r>
      <w:r w:rsidR="00A679DB">
        <w:rPr>
          <w:bCs/>
          <w:color w:val="000000"/>
          <w:lang w:eastAsia="en-US"/>
        </w:rPr>
        <w:t>,</w:t>
      </w:r>
      <w:r w:rsidRPr="00626F9E">
        <w:rPr>
          <w:bCs/>
          <w:color w:val="000000"/>
          <w:lang w:eastAsia="en-US"/>
        </w:rPr>
        <w:t xml:space="preserve"> opravljen preizkus strokovne usposobljenosti pri pristojnem arhivu, s čimer je bila kršena določba osmega odstavka 39. člena ZVDAGA;  </w:t>
      </w:r>
    </w:p>
    <w:p w14:paraId="7DD34D80" w14:textId="77777777" w:rsidR="0039562C" w:rsidRPr="00626F9E" w:rsidRDefault="0039562C" w:rsidP="00626F9E">
      <w:pPr>
        <w:pStyle w:val="Odstavekseznama"/>
        <w:numPr>
          <w:ilvl w:val="0"/>
          <w:numId w:val="72"/>
        </w:numPr>
        <w:rPr>
          <w:color w:val="000000"/>
          <w:lang w:eastAsia="en-US"/>
        </w:rPr>
      </w:pPr>
      <w:r w:rsidRPr="00626F9E">
        <w:rPr>
          <w:spacing w:val="-3"/>
        </w:rPr>
        <w:t xml:space="preserve">javnopravni osebi in odgovorni osebi javnopravne osebe zaradi prekrška </w:t>
      </w:r>
      <w:r w:rsidRPr="0039562C">
        <w:t xml:space="preserve">po 6. točki prvega odstavka 92. člena </w:t>
      </w:r>
      <w:r w:rsidRPr="00626F9E">
        <w:rPr>
          <w:color w:val="000000"/>
          <w:shd w:val="clear" w:color="auto" w:fill="FFFFFF"/>
          <w:lang w:eastAsia="en-US"/>
        </w:rPr>
        <w:t>ZVDAGA oziroma 6</w:t>
      </w:r>
      <w:r w:rsidRPr="0039562C">
        <w:rPr>
          <w:lang w:eastAsia="en-US"/>
        </w:rPr>
        <w:t xml:space="preserve">. točki </w:t>
      </w:r>
      <w:r w:rsidRPr="00626F9E">
        <w:rPr>
          <w:rFonts w:eastAsia="Cambria"/>
          <w:lang w:eastAsia="en-US"/>
        </w:rPr>
        <w:t>prvega odstavka 92. člena ZVDAGA v povezavi z drugim odstavkom citiranega člena,</w:t>
      </w:r>
      <w:r w:rsidRPr="00626F9E">
        <w:rPr>
          <w:color w:val="000000"/>
          <w:shd w:val="clear" w:color="auto" w:fill="FFFFFF"/>
          <w:lang w:eastAsia="en-US"/>
        </w:rPr>
        <w:t xml:space="preserve"> ker j</w:t>
      </w:r>
      <w:r w:rsidRPr="00626F9E">
        <w:rPr>
          <w:iCs/>
        </w:rPr>
        <w:t xml:space="preserve">avnopravna oseba ni izročila vso javno arhivsko gradivo, </w:t>
      </w:r>
      <w:r w:rsidRPr="0039562C">
        <w:rPr>
          <w:lang w:eastAsia="en-US"/>
        </w:rPr>
        <w:t xml:space="preserve">ki je bilo prejeto ali je nastalo pri delu javnopravne osebe, </w:t>
      </w:r>
      <w:r w:rsidRPr="00626F9E">
        <w:rPr>
          <w:iCs/>
        </w:rPr>
        <w:t xml:space="preserve">pristojnemu arhivu v predpisanem roku, </w:t>
      </w:r>
      <w:r w:rsidRPr="0039562C">
        <w:t xml:space="preserve">s čimer je bila kršena določba prvega odstavka 40. člena ZVDAGA.  </w:t>
      </w:r>
    </w:p>
    <w:p w14:paraId="3CCACECD" w14:textId="77777777" w:rsidR="00626F9E" w:rsidRDefault="00626F9E" w:rsidP="00626F9E">
      <w:pPr>
        <w:rPr>
          <w:rFonts w:eastAsia="Arial"/>
          <w:lang w:eastAsia="en-US"/>
        </w:rPr>
      </w:pPr>
    </w:p>
    <w:p w14:paraId="775F1950" w14:textId="3ACE1496" w:rsidR="0039562C" w:rsidRPr="0039562C" w:rsidRDefault="0039562C" w:rsidP="00626F9E">
      <w:pPr>
        <w:rPr>
          <w:rFonts w:eastAsia="Arial"/>
          <w:lang w:eastAsia="en-US"/>
        </w:rPr>
      </w:pPr>
      <w:r w:rsidRPr="0039562C">
        <w:rPr>
          <w:rFonts w:eastAsia="Arial"/>
          <w:lang w:eastAsia="en-US"/>
        </w:rPr>
        <w:t>V 2 prekrškovnih zadevah je bilo odločeno, da odločba o prekršku ne bo izda</w:t>
      </w:r>
      <w:r w:rsidR="00A679DB">
        <w:rPr>
          <w:rFonts w:eastAsia="Arial"/>
          <w:lang w:eastAsia="en-US"/>
        </w:rPr>
        <w:t>n</w:t>
      </w:r>
      <w:r w:rsidRPr="0039562C">
        <w:rPr>
          <w:rFonts w:eastAsia="Arial"/>
          <w:lang w:eastAsia="en-US"/>
        </w:rPr>
        <w:t xml:space="preserve">a.  </w:t>
      </w:r>
    </w:p>
    <w:p w14:paraId="1DE7B003" w14:textId="77777777" w:rsidR="00626F9E" w:rsidRDefault="00626F9E" w:rsidP="00626F9E">
      <w:pPr>
        <w:rPr>
          <w:rFonts w:eastAsia="Arial"/>
          <w:lang w:eastAsia="en-US"/>
        </w:rPr>
      </w:pPr>
    </w:p>
    <w:p w14:paraId="165AFAD1" w14:textId="0DDE22BF" w:rsidR="0039562C" w:rsidRDefault="0039562C" w:rsidP="00626F9E">
      <w:pPr>
        <w:rPr>
          <w:rFonts w:eastAsia="Arial"/>
          <w:lang w:eastAsia="en-US"/>
        </w:rPr>
      </w:pPr>
      <w:r w:rsidRPr="0039562C">
        <w:rPr>
          <w:rFonts w:eastAsia="Arial"/>
          <w:lang w:eastAsia="en-US"/>
        </w:rPr>
        <w:t xml:space="preserve">Na dan 31. 12. 2023 niso bili rešeni vsi že uvedeni postopki o prekršku na področju arhivov in arhivske dejavnosti. </w:t>
      </w:r>
    </w:p>
    <w:p w14:paraId="1988AFA0" w14:textId="77777777" w:rsidR="00626F9E" w:rsidRPr="0039562C" w:rsidRDefault="00626F9E" w:rsidP="00626F9E">
      <w:pPr>
        <w:rPr>
          <w:b/>
          <w:lang w:eastAsia="en-US"/>
        </w:rPr>
      </w:pPr>
    </w:p>
    <w:p w14:paraId="3B54D501" w14:textId="40400701" w:rsidR="0039562C" w:rsidRPr="00626F9E" w:rsidRDefault="00626F9E" w:rsidP="00626F9E">
      <w:pPr>
        <w:rPr>
          <w:rFonts w:eastAsia="Arial"/>
          <w:b/>
          <w:bCs/>
        </w:rPr>
      </w:pPr>
      <w:r w:rsidRPr="00626F9E">
        <w:rPr>
          <w:rFonts w:eastAsia="Arial"/>
          <w:b/>
          <w:bCs/>
        </w:rPr>
        <w:t xml:space="preserve">I) </w:t>
      </w:r>
      <w:r w:rsidR="0039562C" w:rsidRPr="00626F9E">
        <w:rPr>
          <w:rFonts w:eastAsia="Arial"/>
          <w:b/>
          <w:bCs/>
        </w:rPr>
        <w:t>NADZOR NA PODROČJU URESNIČEVANJA JAVNEGA INTERESA ZA KULTURO</w:t>
      </w:r>
    </w:p>
    <w:p w14:paraId="046F742C" w14:textId="77777777" w:rsidR="00132EFA" w:rsidRDefault="00132EFA" w:rsidP="00132EFA">
      <w:pPr>
        <w:rPr>
          <w:rFonts w:eastAsia="Arial"/>
          <w:u w:val="single"/>
        </w:rPr>
      </w:pPr>
    </w:p>
    <w:p w14:paraId="407C603B" w14:textId="514D551D" w:rsidR="0039562C" w:rsidRPr="00A679DB" w:rsidRDefault="0039562C" w:rsidP="00132EFA">
      <w:pPr>
        <w:rPr>
          <w:rFonts w:eastAsia="Arial"/>
        </w:rPr>
      </w:pPr>
      <w:r w:rsidRPr="00A679DB">
        <w:rPr>
          <w:rFonts w:eastAsia="Arial"/>
        </w:rPr>
        <w:t>Pravna podlaga: Zakon o uresničevanju javnega interesa za kulturo (</w:t>
      </w:r>
      <w:r w:rsidR="00A679DB" w:rsidRPr="00A679DB">
        <w:t xml:space="preserve">Uradni list RS, št. </w:t>
      </w:r>
      <w:hyperlink r:id="rId176" w:tgtFrame="_blank" w:tooltip="Zakon o uresničevanju javnega interesa za kulturo (uradno prečiščeno besedilo)" w:history="1">
        <w:r w:rsidR="00A679DB" w:rsidRPr="00A679DB">
          <w:t>77/07</w:t>
        </w:r>
      </w:hyperlink>
      <w:r w:rsidR="00A679DB" w:rsidRPr="00A679DB">
        <w:t xml:space="preserve"> – uradno prečiščeno besedilo, </w:t>
      </w:r>
      <w:hyperlink r:id="rId177" w:tgtFrame="_blank" w:tooltip="Zakon o spremembah in dopolnitvah Zakona o uresničevanju javnega interesa za kulturo" w:history="1">
        <w:r w:rsidR="00A679DB" w:rsidRPr="00A679DB">
          <w:t>56/08</w:t>
        </w:r>
      </w:hyperlink>
      <w:r w:rsidR="00A679DB" w:rsidRPr="00A679DB">
        <w:t xml:space="preserve">, </w:t>
      </w:r>
      <w:hyperlink r:id="rId178" w:tgtFrame="_blank" w:tooltip="Zakon o spremembah in dopolnitvah Zakona o uresničevanju javnega interesa za kulturo" w:history="1">
        <w:r w:rsidR="00A679DB" w:rsidRPr="00A679DB">
          <w:t>4/10</w:t>
        </w:r>
      </w:hyperlink>
      <w:r w:rsidR="00A679DB" w:rsidRPr="00A679DB">
        <w:t xml:space="preserve">, </w:t>
      </w:r>
      <w:hyperlink r:id="rId179" w:tgtFrame="_blank" w:tooltip="Zakon o spremembah in dopolnitvah Zakona o uresničevanju javnega interesa za kulturo" w:history="1">
        <w:r w:rsidR="00A679DB" w:rsidRPr="00A679DB">
          <w:t>20/11</w:t>
        </w:r>
      </w:hyperlink>
      <w:r w:rsidR="00A679DB" w:rsidRPr="00A679DB">
        <w:t xml:space="preserve">, </w:t>
      </w:r>
      <w:hyperlink r:id="rId180" w:tgtFrame="_blank" w:tooltip="Zakon o spremembah in dopolnitvah Zakona o uresničevanju javnega interesa za kulturo" w:history="1">
        <w:r w:rsidR="00A679DB" w:rsidRPr="00A679DB">
          <w:t>111/13</w:t>
        </w:r>
      </w:hyperlink>
      <w:r w:rsidR="00A679DB" w:rsidRPr="00A679DB">
        <w:t xml:space="preserve">, </w:t>
      </w:r>
      <w:hyperlink r:id="rId181" w:tgtFrame="_blank" w:tooltip="Zakon o spremembah in dopolnitvah Zakona o uresničevanju javnega interesa za kulturo" w:history="1">
        <w:r w:rsidR="00A679DB" w:rsidRPr="00A679DB">
          <w:t>68/16</w:t>
        </w:r>
      </w:hyperlink>
      <w:r w:rsidR="00A679DB" w:rsidRPr="00A679DB">
        <w:t xml:space="preserve">, </w:t>
      </w:r>
      <w:hyperlink r:id="rId182" w:tgtFrame="_blank" w:tooltip="Zakon o spremembah in dopolnitvah Zakona o uresničevanju javnega interesa za kulturo" w:history="1">
        <w:r w:rsidR="00A679DB" w:rsidRPr="00A679DB">
          <w:t>61/17</w:t>
        </w:r>
      </w:hyperlink>
      <w:r w:rsidR="00A679DB" w:rsidRPr="00A679DB">
        <w:t xml:space="preserve">, </w:t>
      </w:r>
      <w:hyperlink r:id="rId183" w:tgtFrame="_blank" w:tooltip="Zakon o nevladnih organizacijah" w:history="1">
        <w:r w:rsidR="00A679DB" w:rsidRPr="00A679DB">
          <w:t>21/18</w:t>
        </w:r>
      </w:hyperlink>
      <w:r w:rsidR="00A679DB" w:rsidRPr="00A679DB">
        <w:t xml:space="preserve"> – </w:t>
      </w:r>
      <w:proofErr w:type="spellStart"/>
      <w:r w:rsidR="00A679DB" w:rsidRPr="00A679DB">
        <w:t>ZNOrg</w:t>
      </w:r>
      <w:proofErr w:type="spellEnd"/>
      <w:r w:rsidR="00A679DB" w:rsidRPr="00A679DB">
        <w:t xml:space="preserve">, </w:t>
      </w:r>
      <w:hyperlink r:id="rId184" w:tgtFrame="_blank" w:tooltip="Zakon o debirokratizaciji" w:history="1">
        <w:r w:rsidR="00A679DB" w:rsidRPr="00A679DB">
          <w:t>3/22</w:t>
        </w:r>
      </w:hyperlink>
      <w:r w:rsidR="00A679DB" w:rsidRPr="00A679DB">
        <w:t xml:space="preserve"> – ZDeb in </w:t>
      </w:r>
      <w:hyperlink r:id="rId185" w:tgtFrame="_blank" w:tooltip="Zakon za zmanjšanje neenakosti in škodljivih posegov politike ter zagotavljanje spoštovanja pravne države" w:history="1">
        <w:r w:rsidR="00A679DB" w:rsidRPr="00A679DB">
          <w:t>105/22</w:t>
        </w:r>
      </w:hyperlink>
      <w:r w:rsidR="00A679DB" w:rsidRPr="00A679DB">
        <w:t xml:space="preserve"> – ZZNŠPP; v nadaljnjem besedilu: </w:t>
      </w:r>
      <w:r w:rsidRPr="00A679DB">
        <w:rPr>
          <w:rFonts w:eastAsia="Arial"/>
        </w:rPr>
        <w:t>ZUJIK)</w:t>
      </w:r>
      <w:bookmarkEnd w:id="15"/>
    </w:p>
    <w:p w14:paraId="4CC02F35" w14:textId="77777777" w:rsidR="00094A51" w:rsidRDefault="00094A51" w:rsidP="00626F9E">
      <w:pPr>
        <w:rPr>
          <w:rFonts w:eastAsia="Arial"/>
          <w:color w:val="000000"/>
        </w:rPr>
      </w:pPr>
    </w:p>
    <w:p w14:paraId="3B78E220" w14:textId="3F80D6E0" w:rsidR="0039562C" w:rsidRPr="0039562C" w:rsidRDefault="0039562C" w:rsidP="00156F66">
      <w:pPr>
        <w:rPr>
          <w:rFonts w:eastAsia="Arial"/>
        </w:rPr>
      </w:pPr>
      <w:r w:rsidRPr="0039562C">
        <w:rPr>
          <w:rFonts w:eastAsia="Arial"/>
          <w:color w:val="000000"/>
        </w:rPr>
        <w:t xml:space="preserve">Pristojnost za izvajanje inšpekcijskega nadzora nad izvajanjem določb ZUJIK je določena v 121. členu ki določa, da </w:t>
      </w:r>
      <w:r w:rsidRPr="0039562C">
        <w:rPr>
          <w:rFonts w:eastAsia="Arial"/>
        </w:rPr>
        <w:t xml:space="preserve">Inšpekcijski nadzor nad izvajanjem določb tega zakona in na njegovi podlagi izdanih predpisov in drugih aktov izvaja inšpektorat ministrstva, pristojnega za kulturo, ter v </w:t>
      </w:r>
      <w:r w:rsidRPr="0039562C">
        <w:rPr>
          <w:rFonts w:eastAsia="Arial"/>
          <w:color w:val="000000"/>
        </w:rPr>
        <w:t xml:space="preserve">122. </w:t>
      </w:r>
      <w:r w:rsidRPr="0039562C">
        <w:rPr>
          <w:rFonts w:eastAsia="Arial"/>
          <w:color w:val="000000"/>
        </w:rPr>
        <w:lastRenderedPageBreak/>
        <w:t xml:space="preserve">členu ZUJIK, ki določa, da </w:t>
      </w:r>
      <w:r w:rsidRPr="0039562C">
        <w:rPr>
          <w:rFonts w:eastAsia="Arial"/>
        </w:rPr>
        <w:t>Inšpekcijski nadzor iz prejšnjega člena obsega tudi nadzor nad oddajanjem javne kulturne infrastrukture v upravljanje oziroma v uporabo in nadzor nad izvajanjem ukrepa umetniškega deleža v javnih investicijskih projektih v skladu z določbami tega zakona.</w:t>
      </w:r>
    </w:p>
    <w:p w14:paraId="542373C5" w14:textId="77777777" w:rsidR="00626F9E" w:rsidRDefault="00626F9E" w:rsidP="00156F66">
      <w:pPr>
        <w:rPr>
          <w:rFonts w:eastAsia="Arial"/>
        </w:rPr>
      </w:pPr>
    </w:p>
    <w:p w14:paraId="2787AEFB" w14:textId="01BD3EEB" w:rsidR="0039562C" w:rsidRPr="0039562C" w:rsidRDefault="0039562C" w:rsidP="00156F66">
      <w:pPr>
        <w:rPr>
          <w:rFonts w:eastAsia="Arial"/>
        </w:rPr>
      </w:pPr>
      <w:r w:rsidRPr="0039562C">
        <w:rPr>
          <w:rFonts w:eastAsia="Arial"/>
        </w:rPr>
        <w:t xml:space="preserve">V IRSKM je pristojnost opravljanja inšpekcijskega nadzora nad izvajanjem tega zakona razdeljena med vse inšpektorje. Konkretne naloge, reševanje posameznih primerov in izvedba preventivnih dejavnosti pa se posameznemu inšpektorju dodeljujejo sproti glede na njihovo vsebino. </w:t>
      </w:r>
    </w:p>
    <w:p w14:paraId="402C9B50" w14:textId="77777777" w:rsidR="00094A51" w:rsidRDefault="00094A51" w:rsidP="00626F9E">
      <w:pPr>
        <w:rPr>
          <w:b/>
          <w:bCs/>
          <w:u w:val="single"/>
        </w:rPr>
      </w:pPr>
    </w:p>
    <w:p w14:paraId="1B50A65B" w14:textId="3E51380E" w:rsidR="0039562C" w:rsidRPr="00D03347" w:rsidRDefault="0039562C" w:rsidP="00626F9E">
      <w:pPr>
        <w:rPr>
          <w:u w:val="single"/>
        </w:rPr>
      </w:pPr>
      <w:r w:rsidRPr="00D03347">
        <w:rPr>
          <w:u w:val="single"/>
        </w:rPr>
        <w:t>Ocena stanja</w:t>
      </w:r>
      <w:r w:rsidR="00D03347">
        <w:rPr>
          <w:u w:val="single"/>
        </w:rPr>
        <w:t>:</w:t>
      </w:r>
    </w:p>
    <w:p w14:paraId="301E4D07" w14:textId="77777777" w:rsidR="00626F9E" w:rsidRDefault="00626F9E" w:rsidP="0039562C">
      <w:pPr>
        <w:spacing w:line="240" w:lineRule="atLeast"/>
        <w:rPr>
          <w:rFonts w:cs="Arial"/>
          <w:lang w:eastAsia="en-US"/>
        </w:rPr>
      </w:pPr>
    </w:p>
    <w:p w14:paraId="000ABC5E" w14:textId="19962536" w:rsidR="0039562C" w:rsidRPr="0039562C" w:rsidRDefault="0039562C" w:rsidP="00626F9E">
      <w:pPr>
        <w:rPr>
          <w:lang w:eastAsia="en-US"/>
        </w:rPr>
      </w:pPr>
      <w:r w:rsidRPr="0039562C">
        <w:rPr>
          <w:lang w:eastAsia="en-US"/>
        </w:rPr>
        <w:t xml:space="preserve">Na IRSKM v letu 2023 inšpekcijski nadzor nad </w:t>
      </w:r>
      <w:r w:rsidRPr="0039562C">
        <w:rPr>
          <w:spacing w:val="-3"/>
        </w:rPr>
        <w:t xml:space="preserve">izvajanjem določb </w:t>
      </w:r>
      <w:r w:rsidRPr="0039562C">
        <w:rPr>
          <w:lang w:eastAsia="en-US"/>
        </w:rPr>
        <w:t>ZUJIK na podlagi ocene tveganja in izraženega javnega interesa ni bil načrtovan. Prav tako n</w:t>
      </w:r>
      <w:r w:rsidRPr="0039562C">
        <w:rPr>
          <w:spacing w:val="-3"/>
        </w:rPr>
        <w:t xml:space="preserve">adzor nad spoštovanjem določb ZUJIK ni bil upoštevan v </w:t>
      </w:r>
      <w:r w:rsidRPr="0039562C">
        <w:rPr>
          <w:lang w:eastAsia="en-US"/>
        </w:rPr>
        <w:t xml:space="preserve">strateških usmeritvah in prioritetah IRSKM za leto 2023. </w:t>
      </w:r>
    </w:p>
    <w:p w14:paraId="36E90451" w14:textId="77777777" w:rsidR="0039562C" w:rsidRPr="0039562C" w:rsidRDefault="0039562C" w:rsidP="00626F9E">
      <w:pPr>
        <w:rPr>
          <w:color w:val="111111"/>
          <w:lang w:eastAsia="en-US"/>
        </w:rPr>
      </w:pPr>
    </w:p>
    <w:p w14:paraId="24576AAD" w14:textId="77777777" w:rsidR="0039562C" w:rsidRPr="0039562C" w:rsidRDefault="0039562C" w:rsidP="00626F9E">
      <w:pPr>
        <w:rPr>
          <w:lang w:eastAsia="en-US"/>
        </w:rPr>
      </w:pPr>
      <w:r w:rsidRPr="0039562C">
        <w:rPr>
          <w:lang w:eastAsia="en-US"/>
        </w:rPr>
        <w:t xml:space="preserve">IRSKM bo, na podlagi ugotovitev v postopkih inšpekcijskega nadzora nad spoštovanjem določbe 75. člena ZUJIK in prejetih pobud/prijav v letu 2023, v letu 2024 izvedel sistemski inšpekcijski nadzor nad spoštovanjem določb 75. člena ZUJIK. </w:t>
      </w:r>
    </w:p>
    <w:p w14:paraId="7E5B9654" w14:textId="77777777" w:rsidR="002C139C" w:rsidRDefault="002C139C" w:rsidP="0039562C">
      <w:pPr>
        <w:spacing w:line="240" w:lineRule="atLeast"/>
        <w:rPr>
          <w:rFonts w:cs="Arial"/>
          <w:b/>
          <w:bCs/>
          <w:lang w:eastAsia="en-US"/>
        </w:rPr>
      </w:pPr>
    </w:p>
    <w:p w14:paraId="35C11FA5" w14:textId="4CE0526B" w:rsidR="0039562C" w:rsidRPr="00D03347" w:rsidRDefault="0039562C" w:rsidP="00626F9E">
      <w:pPr>
        <w:rPr>
          <w:u w:val="single"/>
          <w:lang w:eastAsia="en-US"/>
        </w:rPr>
      </w:pPr>
      <w:r w:rsidRPr="00D03347">
        <w:rPr>
          <w:u w:val="single"/>
          <w:lang w:eastAsia="en-US"/>
        </w:rPr>
        <w:t>Inšpekcijski postopek</w:t>
      </w:r>
      <w:r w:rsidR="00D03347">
        <w:rPr>
          <w:u w:val="single"/>
          <w:lang w:eastAsia="en-US"/>
        </w:rPr>
        <w:t>:</w:t>
      </w:r>
    </w:p>
    <w:p w14:paraId="4CE7DE59" w14:textId="77777777" w:rsidR="0039562C" w:rsidRPr="0039562C" w:rsidRDefault="0039562C" w:rsidP="00626F9E">
      <w:pPr>
        <w:rPr>
          <w:lang w:eastAsia="en-US"/>
        </w:rPr>
      </w:pPr>
    </w:p>
    <w:p w14:paraId="7649DB43" w14:textId="77777777" w:rsidR="0039562C" w:rsidRPr="0039562C" w:rsidRDefault="0039562C" w:rsidP="00626F9E">
      <w:pPr>
        <w:rPr>
          <w:rFonts w:eastAsia="Calibri"/>
          <w:lang w:eastAsia="en-US"/>
        </w:rPr>
      </w:pPr>
      <w:r w:rsidRPr="0039562C">
        <w:rPr>
          <w:rFonts w:eastAsia="Calibri"/>
          <w:lang w:eastAsia="en-US"/>
        </w:rPr>
        <w:t xml:space="preserve">Prijave domnevnih kršitev določb ZUJIK, predvsem določbe 75. člena ZUJIK, so se v letu 2023, v primerjavi s predhodnimi poročevalnimi obdobji, izrazito povečale. </w:t>
      </w:r>
    </w:p>
    <w:p w14:paraId="0A6D9EDE" w14:textId="77777777" w:rsidR="0039562C" w:rsidRPr="0039562C" w:rsidRDefault="0039562C" w:rsidP="00626F9E">
      <w:pPr>
        <w:rPr>
          <w:rFonts w:eastAsia="Calibri"/>
          <w:lang w:eastAsia="en-US"/>
        </w:rPr>
      </w:pPr>
    </w:p>
    <w:p w14:paraId="2A745223" w14:textId="77777777" w:rsidR="0039562C" w:rsidRPr="0039562C" w:rsidRDefault="0039562C" w:rsidP="00626F9E">
      <w:pPr>
        <w:rPr>
          <w:rFonts w:eastAsia="Calibri"/>
          <w:szCs w:val="24"/>
        </w:rPr>
      </w:pPr>
      <w:r w:rsidRPr="0039562C">
        <w:rPr>
          <w:rFonts w:eastAsia="Arial"/>
          <w:szCs w:val="24"/>
        </w:rPr>
        <w:t xml:space="preserve">V okviru inšpekcijskih postopkov, začetih zaradi domnevne kršitve določbe 75. člena ZUJIK, se je na primeru razpoložljive dokumentacije (računov, pogodb, vlog) ugotavljalo ali zavezanci kot upravljalci javne kulturne infrastrukture oddajajo infrastrukturo kulturnim izvajalcem za izvajanje kulturnih projektov/programov ter pri tem od izvajalcev zahtevajo samo nadomestilo v višini dejanskih stroškov, ki so s tem dogodkom nastali. Pri tem je bilo ugotovljeno, da obveznost oddaje javne kulturne infrastrukture ali njenega dela v uporabo javnim zavodom, javnim skladom ali javnim agencijam s področja kulture ali drugim kulturnim izvajalcem za izvajanje javnih kulturnih programov ali kulturnih projektov ni usklajena z določbo 75. člena ZUJIK na način, da bi bilo iz okvirnega stroškovnega cenika/ponudb/pogodb/računov zavezancev (upravljalcev javne kulturne infrastrukture) razvidno, da se od kulturnih izvajalcev zahteva samo nadomestilo v višini dejanskih dodatnih stroškov, ki so nastali s posameznim dogodkom (projektom/programov). </w:t>
      </w:r>
    </w:p>
    <w:p w14:paraId="4B7FD7FD" w14:textId="77777777" w:rsidR="0039562C" w:rsidRPr="0039562C" w:rsidRDefault="0039562C" w:rsidP="00626F9E">
      <w:pPr>
        <w:rPr>
          <w:lang w:eastAsia="en-US"/>
        </w:rPr>
      </w:pPr>
    </w:p>
    <w:p w14:paraId="028DE57F" w14:textId="6B6F158D" w:rsidR="0039562C" w:rsidRPr="00626F9E" w:rsidRDefault="00626F9E" w:rsidP="00626F9E">
      <w:pPr>
        <w:rPr>
          <w:rFonts w:eastAsia="Arial"/>
          <w:b/>
          <w:bCs/>
        </w:rPr>
      </w:pPr>
      <w:r w:rsidRPr="00626F9E">
        <w:rPr>
          <w:rFonts w:eastAsia="Arial"/>
          <w:b/>
          <w:bCs/>
        </w:rPr>
        <w:t xml:space="preserve">J) </w:t>
      </w:r>
      <w:r w:rsidR="0039562C" w:rsidRPr="00626F9E">
        <w:rPr>
          <w:rFonts w:eastAsia="Arial"/>
          <w:b/>
          <w:bCs/>
        </w:rPr>
        <w:t>NADZOR NA PODROČJU VOLILNE IN REFERENDUMSKE KAMPANJE V MEDIJIH</w:t>
      </w:r>
    </w:p>
    <w:p w14:paraId="18A9F1C9" w14:textId="77777777" w:rsidR="0039562C" w:rsidRPr="0039562C" w:rsidRDefault="0039562C" w:rsidP="00626F9E">
      <w:pPr>
        <w:rPr>
          <w:u w:val="single"/>
          <w:lang w:eastAsia="en-US"/>
        </w:rPr>
      </w:pPr>
    </w:p>
    <w:p w14:paraId="4AAD6BC9" w14:textId="0DD49C14" w:rsidR="0039562C" w:rsidRPr="00156F66" w:rsidRDefault="0039562C" w:rsidP="00626F9E">
      <w:pPr>
        <w:rPr>
          <w:lang w:eastAsia="en-US"/>
        </w:rPr>
      </w:pPr>
      <w:r w:rsidRPr="00156F66">
        <w:rPr>
          <w:lang w:eastAsia="en-US"/>
        </w:rPr>
        <w:t>Podlaga: Zakon o volilni in referendumski kampanji (</w:t>
      </w:r>
      <w:r w:rsidR="00156F66" w:rsidRPr="00156F66">
        <w:t xml:space="preserve">Uradni list RS, št. </w:t>
      </w:r>
      <w:hyperlink r:id="rId186" w:tgtFrame="_blank" w:tooltip="Zakon o volilni in referendumski kampanji (ZVRK)" w:history="1">
        <w:r w:rsidR="00156F66" w:rsidRPr="00156F66">
          <w:t>41/07</w:t>
        </w:r>
      </w:hyperlink>
      <w:r w:rsidR="00156F66" w:rsidRPr="00156F66">
        <w:t xml:space="preserve">, </w:t>
      </w:r>
      <w:hyperlink r:id="rId187" w:tgtFrame="_blank" w:tooltip="Zakon o spremembah in dopolnitvah Zakona o političnih strankah" w:history="1">
        <w:r w:rsidR="00156F66" w:rsidRPr="00156F66">
          <w:t>103/07</w:t>
        </w:r>
      </w:hyperlink>
      <w:r w:rsidR="00156F66" w:rsidRPr="00156F66">
        <w:t xml:space="preserve"> – ZPolS-D, </w:t>
      </w:r>
      <w:hyperlink r:id="rId188" w:tgtFrame="_blank" w:tooltip="Zakon o spremembah in dopolnitvah Zakona o volilni in referendumski kampanji" w:history="1">
        <w:r w:rsidR="00156F66" w:rsidRPr="00156F66">
          <w:t>11/11</w:t>
        </w:r>
      </w:hyperlink>
      <w:r w:rsidR="00156F66" w:rsidRPr="00156F66">
        <w:t xml:space="preserve">, </w:t>
      </w:r>
      <w:hyperlink r:id="rId189" w:tgtFrame="_blank" w:tooltip="Odločba o ugotovitvi, da je drugi odstavek 5. člena Zakona o volilni in referendumski kampanji v neskladju z Ustavo in razveljavitvi sodbe Okrajnega sodišča v Ljubljani" w:history="1">
        <w:r w:rsidR="00156F66" w:rsidRPr="00156F66">
          <w:t>28/11</w:t>
        </w:r>
      </w:hyperlink>
      <w:r w:rsidR="00156F66" w:rsidRPr="00156F66">
        <w:t xml:space="preserve"> – odl. US in </w:t>
      </w:r>
      <w:hyperlink r:id="rId190" w:tgtFrame="_blank" w:tooltip="Zakon o spremembah in dopolnitvah Zakona o volilni in referendumski kampanji" w:history="1">
        <w:r w:rsidR="00156F66" w:rsidRPr="00156F66">
          <w:t>98/13</w:t>
        </w:r>
      </w:hyperlink>
      <w:r w:rsidR="00156F66" w:rsidRPr="00156F66">
        <w:t xml:space="preserve">; v nadaljnjem besedilu: </w:t>
      </w:r>
      <w:r w:rsidRPr="00156F66">
        <w:rPr>
          <w:lang w:eastAsia="en-US"/>
        </w:rPr>
        <w:t>ZVRK)</w:t>
      </w:r>
    </w:p>
    <w:p w14:paraId="7A0CDE99" w14:textId="77777777" w:rsidR="0039562C" w:rsidRPr="0039562C" w:rsidRDefault="0039562C" w:rsidP="00626F9E">
      <w:pPr>
        <w:rPr>
          <w:u w:val="single"/>
          <w:lang w:eastAsia="en-US"/>
        </w:rPr>
      </w:pPr>
    </w:p>
    <w:p w14:paraId="5AC498F4" w14:textId="3FA82A5B" w:rsidR="0039562C" w:rsidRPr="0039562C" w:rsidRDefault="0039562C" w:rsidP="00626F9E">
      <w:pPr>
        <w:rPr>
          <w:lang w:eastAsia="en-US"/>
        </w:rPr>
      </w:pPr>
      <w:r w:rsidRPr="0039562C">
        <w:t xml:space="preserve">Pristojnost </w:t>
      </w:r>
      <w:r w:rsidRPr="0039562C">
        <w:rPr>
          <w:color w:val="000000"/>
        </w:rPr>
        <w:t>za izvajanje inšpekcijskega nadzora nad izvajanjem določb</w:t>
      </w:r>
      <w:r w:rsidRPr="0039562C">
        <w:rPr>
          <w:lang w:eastAsia="en-US"/>
        </w:rPr>
        <w:t xml:space="preserve"> </w:t>
      </w:r>
      <w:r w:rsidRPr="0039562C">
        <w:rPr>
          <w:color w:val="000000"/>
        </w:rPr>
        <w:t xml:space="preserve">ZVRK je določena v 40. členu tega zakona, ki pristojnost za nadzor razdeli med več inšpekcijskih organov. IRSKM je na podlagi te določbe pristojen za nazor nad izvajanjem določb </w:t>
      </w:r>
      <w:r w:rsidRPr="0039562C">
        <w:rPr>
          <w:lang w:eastAsia="en-US"/>
        </w:rPr>
        <w:t>5., 6. in prvega odstavka 7. člena ZVRK.</w:t>
      </w:r>
    </w:p>
    <w:p w14:paraId="432CAEC5" w14:textId="77777777" w:rsidR="0039562C" w:rsidRPr="0039562C" w:rsidRDefault="0039562C" w:rsidP="0039562C">
      <w:pPr>
        <w:tabs>
          <w:tab w:val="left" w:pos="709"/>
          <w:tab w:val="left" w:pos="3402"/>
        </w:tabs>
        <w:spacing w:line="276" w:lineRule="auto"/>
        <w:rPr>
          <w:rFonts w:cs="Arial"/>
          <w:lang w:eastAsia="en-US"/>
        </w:rPr>
      </w:pPr>
    </w:p>
    <w:p w14:paraId="24398526" w14:textId="54C6AAD6" w:rsidR="0039562C" w:rsidRPr="00D03347" w:rsidRDefault="0039562C" w:rsidP="0039562C">
      <w:pPr>
        <w:spacing w:after="180" w:line="276" w:lineRule="auto"/>
        <w:rPr>
          <w:rFonts w:eastAsia="Arial" w:cs="Arial"/>
          <w:u w:val="single"/>
          <w:lang w:eastAsia="en-US"/>
        </w:rPr>
      </w:pPr>
      <w:r w:rsidRPr="00D03347">
        <w:rPr>
          <w:rFonts w:eastAsia="Arial" w:cs="Arial"/>
          <w:u w:val="single"/>
          <w:lang w:eastAsia="en-US"/>
        </w:rPr>
        <w:t>Problematika pri opravljanju inšpekcijskega nadzora</w:t>
      </w:r>
      <w:r w:rsidR="00D03347">
        <w:rPr>
          <w:rFonts w:eastAsia="Arial" w:cs="Arial"/>
          <w:u w:val="single"/>
          <w:lang w:eastAsia="en-US"/>
        </w:rPr>
        <w:t>:</w:t>
      </w:r>
    </w:p>
    <w:p w14:paraId="4DB5C484" w14:textId="36901EAA" w:rsidR="0039562C" w:rsidRPr="0039562C" w:rsidRDefault="0039562C" w:rsidP="00626F9E">
      <w:pPr>
        <w:rPr>
          <w:lang w:eastAsia="en-US"/>
        </w:rPr>
      </w:pPr>
      <w:r w:rsidRPr="0039562C">
        <w:rPr>
          <w:lang w:eastAsia="en-US"/>
        </w:rPr>
        <w:t>Problematika na področju opravljanja inšpekcijskega nadzora nad izvajanjem določil ZVRK je specifična predvsem z vidika časovnega nastanka kršitev, saj je volilna oz</w:t>
      </w:r>
      <w:r w:rsidR="00647309">
        <w:rPr>
          <w:lang w:eastAsia="en-US"/>
        </w:rPr>
        <w:t>iroma</w:t>
      </w:r>
      <w:r w:rsidRPr="0039562C">
        <w:rPr>
          <w:lang w:eastAsia="en-US"/>
        </w:rPr>
        <w:t xml:space="preserve"> referendumska kampanja natančno časovno določena in so posledično tudi morebitne zaznave in prijave domnevnih kršitev podane v obdobju kampanje ali v sorazmerno kratkem času po zaključku le-te. Izven tega obdobja pa kršitev ZVRK seveda ni.</w:t>
      </w:r>
    </w:p>
    <w:p w14:paraId="5140E141" w14:textId="77777777" w:rsidR="0039562C" w:rsidRPr="0039562C" w:rsidRDefault="0039562C" w:rsidP="0039562C">
      <w:pPr>
        <w:tabs>
          <w:tab w:val="left" w:pos="709"/>
          <w:tab w:val="left" w:pos="3402"/>
        </w:tabs>
        <w:spacing w:line="276" w:lineRule="auto"/>
        <w:rPr>
          <w:rFonts w:cs="Arial"/>
          <w:b/>
          <w:lang w:eastAsia="en-US"/>
        </w:rPr>
      </w:pPr>
    </w:p>
    <w:p w14:paraId="410E6AA2" w14:textId="6494B705" w:rsidR="0039562C" w:rsidRPr="00D03347" w:rsidRDefault="0039562C" w:rsidP="00626F9E">
      <w:pPr>
        <w:rPr>
          <w:u w:val="single"/>
          <w:lang w:eastAsia="en-US"/>
        </w:rPr>
      </w:pPr>
      <w:r w:rsidRPr="00D03347">
        <w:rPr>
          <w:u w:val="single"/>
          <w:lang w:eastAsia="en-US"/>
        </w:rPr>
        <w:t>Postopki inšpekcijskega nadzora</w:t>
      </w:r>
      <w:r w:rsidR="00D03347">
        <w:rPr>
          <w:u w:val="single"/>
          <w:lang w:eastAsia="en-US"/>
        </w:rPr>
        <w:t>:</w:t>
      </w:r>
    </w:p>
    <w:p w14:paraId="611D9188" w14:textId="77777777" w:rsidR="0039562C" w:rsidRPr="0039562C" w:rsidRDefault="0039562C" w:rsidP="00626F9E">
      <w:pPr>
        <w:rPr>
          <w:lang w:eastAsia="en-US"/>
        </w:rPr>
      </w:pPr>
    </w:p>
    <w:p w14:paraId="4664EF97" w14:textId="0E89300B" w:rsidR="0039562C" w:rsidRPr="0039562C" w:rsidRDefault="0039562C" w:rsidP="00647309">
      <w:pPr>
        <w:rPr>
          <w:lang w:eastAsia="en-US"/>
        </w:rPr>
      </w:pPr>
      <w:r w:rsidRPr="0039562C">
        <w:rPr>
          <w:lang w:eastAsia="en-US"/>
        </w:rPr>
        <w:t xml:space="preserve">V letu 2023 ni bilo razpisanih volitev ali referenduma, zato v poročevalnem obdobju tudi kršitev na tem področju ni bilo, so pa na IRSKM na področju volilne in referendumske kampanje v letu 2023 prejeli prijavo domnevnih kršitev ZVRK s strani Računskega sodišča Republike Slovenije, </w:t>
      </w:r>
      <w:r w:rsidRPr="0039562C">
        <w:rPr>
          <w:lang w:eastAsia="en-US"/>
        </w:rPr>
        <w:lastRenderedPageBreak/>
        <w:t>ki se je nanašala še na obdobje volilne kampanje iz leta 2022. Obenem pa je bilo ob koncu preteklega poročevalnega obdobja na tem področju nerešenih še 9 primerov domnevnih kršitev. Tako je bilo v letu 2023 na IRSKM zaradi suma kršitev določb ZVRK vodenih še 21 postopkov inšpekcijskega nadzora.</w:t>
      </w:r>
    </w:p>
    <w:p w14:paraId="29483DE3" w14:textId="77777777" w:rsidR="0039562C" w:rsidRPr="0039562C" w:rsidRDefault="0039562C" w:rsidP="00626F9E">
      <w:pPr>
        <w:rPr>
          <w:color w:val="000000"/>
          <w:lang w:eastAsia="en-US"/>
        </w:rPr>
      </w:pPr>
    </w:p>
    <w:p w14:paraId="537AF29F" w14:textId="77777777" w:rsidR="0039562C" w:rsidRPr="0039562C" w:rsidRDefault="0039562C" w:rsidP="00626F9E">
      <w:pPr>
        <w:rPr>
          <w:color w:val="000000"/>
          <w:lang w:eastAsia="en-US"/>
        </w:rPr>
      </w:pPr>
      <w:r w:rsidRPr="0039562C">
        <w:rPr>
          <w:color w:val="000000"/>
          <w:lang w:eastAsia="en-US"/>
        </w:rPr>
        <w:t xml:space="preserve">V prijavi Računskega sodišča je bilo namreč opredeljenih več domnevnih kršitev določb ZVRK s strani 12 domnevnih kršiteljev, izdajateljev tiskanih medijev. Prekrški naj bi bili storjeni med volilno kampanjo, ki je bila izvedena v letu 2022. </w:t>
      </w:r>
    </w:p>
    <w:p w14:paraId="2EBAB0B4" w14:textId="77777777" w:rsidR="0039562C" w:rsidRPr="0039562C" w:rsidRDefault="0039562C" w:rsidP="00626F9E">
      <w:pPr>
        <w:rPr>
          <w:color w:val="000000"/>
          <w:lang w:eastAsia="en-US"/>
        </w:rPr>
      </w:pPr>
    </w:p>
    <w:p w14:paraId="4B19B54B" w14:textId="340E01E0" w:rsidR="0039562C" w:rsidRPr="0039562C" w:rsidRDefault="0039562C" w:rsidP="00D70600">
      <w:pPr>
        <w:rPr>
          <w:color w:val="000000"/>
          <w:lang w:eastAsia="en-US"/>
        </w:rPr>
      </w:pPr>
      <w:r w:rsidRPr="0039562C">
        <w:rPr>
          <w:lang w:eastAsia="en-US"/>
        </w:rPr>
        <w:t>Pri obravnavi vseh prijav se je najprej preverjalo pogoje za uvedbo postopka inšpekcijskega nadzora, v 9 primerih pa je bil na podlagi ugotovitev uveden tudi postopek o prekršku. Pri večini pobud je bilo ugotovljeno, da pogoji za uvedbo inšpekcijskega postopka ali postopka o prekršku niso bili izpolnjeni in so bile te ugotovitve samo zaznamovane v spisih. V 10 primerih je bil postopek zaključen s sklepom o ustavitvi postopka, ker je bilo v postopku ugotovljeno, da do kršitve predpisov ni prišlo, v 9 primerih pa je, glede na to, da je šlo za kršitev neznatnega pomena, inšpektor kršiteljem izrekel le opozorilo na podlagi določbe 53. člena ZP-1.</w:t>
      </w:r>
    </w:p>
    <w:p w14:paraId="344CD829" w14:textId="77777777" w:rsidR="0039562C" w:rsidRPr="0039562C" w:rsidRDefault="0039562C" w:rsidP="00D70600">
      <w:pPr>
        <w:rPr>
          <w:rFonts w:cs="Arial"/>
          <w:lang w:eastAsia="en-US"/>
        </w:rPr>
      </w:pPr>
    </w:p>
    <w:p w14:paraId="030D758A" w14:textId="77777777" w:rsidR="0039562C" w:rsidRPr="0039562C" w:rsidRDefault="0039562C" w:rsidP="00D70600">
      <w:pPr>
        <w:rPr>
          <w:rFonts w:cs="Arial"/>
          <w:lang w:eastAsia="en-US"/>
        </w:rPr>
      </w:pPr>
      <w:bookmarkStart w:id="17" w:name="_Hlk158370590"/>
      <w:r w:rsidRPr="0039562C">
        <w:rPr>
          <w:rFonts w:cs="Arial"/>
          <w:lang w:eastAsia="en-US"/>
        </w:rPr>
        <w:t>Na dan 31. 12. 2023 na področju nadzora nad izvajanjem določb ZVRK ni nerešenih zadev.</w:t>
      </w:r>
    </w:p>
    <w:bookmarkEnd w:id="17"/>
    <w:p w14:paraId="750AE31A" w14:textId="6B386899" w:rsidR="002C139C" w:rsidRPr="00630FC2" w:rsidRDefault="00A41A94" w:rsidP="002C139C">
      <w:pPr>
        <w:pStyle w:val="Naslov3"/>
        <w:rPr>
          <w:noProof/>
          <w:sz w:val="20"/>
          <w:szCs w:val="20"/>
        </w:rPr>
      </w:pPr>
      <w:r>
        <w:rPr>
          <w:noProof/>
          <w:sz w:val="20"/>
          <w:szCs w:val="20"/>
        </w:rPr>
        <w:t>5</w:t>
      </w:r>
      <w:r w:rsidR="002C139C" w:rsidRPr="00630FC2">
        <w:rPr>
          <w:noProof/>
          <w:sz w:val="20"/>
          <w:szCs w:val="20"/>
        </w:rPr>
        <w:t>.1.12 INŠPEKTORAT REPUBLIKE SLOVENIJE ZA NARAVNE VIRE IN PROSTOR</w:t>
      </w:r>
    </w:p>
    <w:p w14:paraId="5152EAEA" w14:textId="77777777" w:rsidR="002C139C" w:rsidRDefault="002C139C" w:rsidP="00AE0814">
      <w:pPr>
        <w:rPr>
          <w:lang w:eastAsia="en-US"/>
        </w:rPr>
      </w:pPr>
    </w:p>
    <w:p w14:paraId="3CC1C2EB" w14:textId="7D642036" w:rsidR="00F77F23" w:rsidRDefault="00BA2715" w:rsidP="00F77F23">
      <w:pPr>
        <w:rPr>
          <w:rFonts w:eastAsiaTheme="minorHAnsi" w:cs="Arial"/>
          <w:lang w:eastAsia="en-US"/>
        </w:rPr>
      </w:pPr>
      <w:bookmarkStart w:id="18" w:name="_Hlk157768679"/>
      <w:r w:rsidRPr="00F77F23">
        <w:rPr>
          <w:rFonts w:eastAsiaTheme="minorHAnsi" w:cs="Arial"/>
          <w:b/>
          <w:lang w:eastAsia="en-US"/>
        </w:rPr>
        <w:t>GRADBENA INŠPEKCIJA</w:t>
      </w:r>
      <w:r w:rsidRPr="00F77F23">
        <w:rPr>
          <w:rFonts w:eastAsiaTheme="minorHAnsi" w:cs="Arial"/>
          <w:lang w:eastAsia="en-US"/>
        </w:rPr>
        <w:t xml:space="preserve"> </w:t>
      </w:r>
    </w:p>
    <w:p w14:paraId="1D553DD1" w14:textId="77777777" w:rsidR="00F77F23" w:rsidRDefault="00F77F23" w:rsidP="00F77F23">
      <w:pPr>
        <w:rPr>
          <w:rFonts w:eastAsiaTheme="minorHAnsi" w:cs="Arial"/>
          <w:lang w:eastAsia="en-US"/>
        </w:rPr>
      </w:pPr>
    </w:p>
    <w:p w14:paraId="25BD8A75" w14:textId="2184F92A" w:rsidR="00F77F23" w:rsidRPr="00F77F23" w:rsidRDefault="00F77F23" w:rsidP="00F77F23">
      <w:pPr>
        <w:rPr>
          <w:rFonts w:eastAsiaTheme="minorHAnsi"/>
          <w:lang w:eastAsia="en-US"/>
        </w:rPr>
      </w:pPr>
      <w:r w:rsidRPr="00F77F23">
        <w:rPr>
          <w:rFonts w:eastAsiaTheme="minorHAnsi"/>
          <w:lang w:eastAsia="en-US"/>
        </w:rPr>
        <w:t xml:space="preserve">Gradbena inšpekcija se že </w:t>
      </w:r>
      <w:r w:rsidRPr="00F77F23">
        <w:t xml:space="preserve">vrsto let sooča s kadrovskim </w:t>
      </w:r>
      <w:r w:rsidRPr="00F77F23">
        <w:rPr>
          <w:rFonts w:eastAsiaTheme="minorHAnsi"/>
          <w:lang w:eastAsia="en-US"/>
        </w:rPr>
        <w:t>primanjkljajem</w:t>
      </w:r>
      <w:r w:rsidRPr="00F77F23">
        <w:t>, na kar vseskozi opozarja</w:t>
      </w:r>
      <w:r w:rsidR="00BA2715">
        <w:t>j</w:t>
      </w:r>
      <w:r w:rsidRPr="00F77F23">
        <w:t xml:space="preserve">o. </w:t>
      </w:r>
      <w:r w:rsidRPr="00F77F23">
        <w:rPr>
          <w:rFonts w:eastAsiaTheme="minorHAnsi"/>
          <w:lang w:eastAsia="en-US"/>
        </w:rPr>
        <w:t>Kadrovska problematika oz. primanjkljaj presega zmožnosti IRSNVP, da stanje uredi</w:t>
      </w:r>
      <w:r w:rsidR="00BA2715">
        <w:rPr>
          <w:rFonts w:eastAsiaTheme="minorHAnsi"/>
          <w:lang w:eastAsia="en-US"/>
        </w:rPr>
        <w:t>j</w:t>
      </w:r>
      <w:r w:rsidRPr="00F77F23">
        <w:rPr>
          <w:rFonts w:eastAsiaTheme="minorHAnsi"/>
          <w:lang w:eastAsia="en-US"/>
        </w:rPr>
        <w:t>o v okviru lastnih organizacijskih, kadrovskih in finančnih sposobnosti, zato meni</w:t>
      </w:r>
      <w:r w:rsidR="00BA2715">
        <w:rPr>
          <w:rFonts w:eastAsiaTheme="minorHAnsi"/>
          <w:lang w:eastAsia="en-US"/>
        </w:rPr>
        <w:t>j</w:t>
      </w:r>
      <w:r w:rsidRPr="00F77F23">
        <w:rPr>
          <w:rFonts w:eastAsiaTheme="minorHAnsi"/>
          <w:lang w:eastAsia="en-US"/>
        </w:rPr>
        <w:t>o, da bi bilo potrebno stanje na tem področju celovito prenoviti. Tako kot drugi inšpektorati se tudi</w:t>
      </w:r>
      <w:r w:rsidRPr="00F77F23">
        <w:t xml:space="preserve"> gradbena inšpekcija sooča tudi s težavami zaradi </w:t>
      </w:r>
      <w:r w:rsidRPr="00F77F23">
        <w:rPr>
          <w:rFonts w:eastAsiaTheme="minorHAnsi"/>
          <w:lang w:eastAsia="en-US"/>
        </w:rPr>
        <w:t xml:space="preserve">nizke izhodiščne plače na delovnem mestu </w:t>
      </w:r>
      <w:r w:rsidR="00BA2715">
        <w:rPr>
          <w:rFonts w:eastAsiaTheme="minorHAnsi"/>
          <w:lang w:eastAsia="en-US"/>
        </w:rPr>
        <w:t>»</w:t>
      </w:r>
      <w:r w:rsidRPr="00F77F23">
        <w:rPr>
          <w:rFonts w:eastAsiaTheme="minorHAnsi"/>
          <w:lang w:eastAsia="en-US"/>
        </w:rPr>
        <w:t>inšpektor</w:t>
      </w:r>
      <w:r w:rsidR="00BA2715">
        <w:rPr>
          <w:rFonts w:eastAsiaTheme="minorHAnsi"/>
          <w:lang w:eastAsia="en-US"/>
        </w:rPr>
        <w:t>«</w:t>
      </w:r>
      <w:r w:rsidRPr="00F77F23">
        <w:rPr>
          <w:rFonts w:eastAsiaTheme="minorHAnsi"/>
          <w:lang w:eastAsia="en-US"/>
        </w:rPr>
        <w:t>, ki je v primerljivih poklicih veliko nižja kot v gospodarstvu. Zaradi tega težko najde</w:t>
      </w:r>
      <w:r w:rsidR="00BA2715">
        <w:rPr>
          <w:rFonts w:eastAsiaTheme="minorHAnsi"/>
          <w:lang w:eastAsia="en-US"/>
        </w:rPr>
        <w:t>j</w:t>
      </w:r>
      <w:r w:rsidRPr="00F77F23">
        <w:rPr>
          <w:rFonts w:eastAsiaTheme="minorHAnsi"/>
          <w:lang w:eastAsia="en-US"/>
        </w:rPr>
        <w:t>o ustrezen kader in je bila večina javnih natečajev za zasedbo inšpektorskih delovnih mest v letu 2023 neuspešnih. Prav tako iz inšpektorata, predvsem iz osrednje Slovenije, mladi inšpektorji odhajajo na bolje plačana in manj »izpostavljena« delovna mesta. Izpostavlja</w:t>
      </w:r>
      <w:r w:rsidR="00BA2715">
        <w:rPr>
          <w:rFonts w:eastAsiaTheme="minorHAnsi"/>
          <w:lang w:eastAsia="en-US"/>
        </w:rPr>
        <w:t>j</w:t>
      </w:r>
      <w:r w:rsidRPr="00F77F23">
        <w:rPr>
          <w:rFonts w:eastAsiaTheme="minorHAnsi"/>
          <w:lang w:eastAsia="en-US"/>
        </w:rPr>
        <w:t>o tudi problem uvajanja novih gradbenih inšpektorjev, ki lahko traja več let, pred</w:t>
      </w:r>
      <w:r w:rsidR="00BA2715">
        <w:rPr>
          <w:rFonts w:eastAsiaTheme="minorHAnsi"/>
          <w:lang w:eastAsia="en-US"/>
        </w:rPr>
        <w:t>e</w:t>
      </w:r>
      <w:r w:rsidRPr="00F77F23">
        <w:rPr>
          <w:rFonts w:eastAsiaTheme="minorHAnsi"/>
          <w:lang w:eastAsia="en-US"/>
        </w:rPr>
        <w:t>n se na novo zaposleni gradbeni inšpektorji v celoti uvedejo v delo.</w:t>
      </w:r>
    </w:p>
    <w:bookmarkEnd w:id="18"/>
    <w:p w14:paraId="7375791A" w14:textId="77777777" w:rsidR="00F77F23" w:rsidRPr="00F77F23" w:rsidRDefault="00F77F23" w:rsidP="00F77F23">
      <w:pPr>
        <w:rPr>
          <w:rFonts w:eastAsiaTheme="minorHAnsi"/>
          <w:lang w:eastAsia="en-US"/>
        </w:rPr>
      </w:pPr>
    </w:p>
    <w:p w14:paraId="7CB3C909" w14:textId="771F788E" w:rsidR="00F77F23" w:rsidRPr="00F77F23" w:rsidRDefault="00F77F23" w:rsidP="00F77F23">
      <w:pPr>
        <w:rPr>
          <w:rFonts w:eastAsiaTheme="minorHAnsi"/>
          <w:lang w:eastAsia="en-US"/>
        </w:rPr>
      </w:pPr>
      <w:r w:rsidRPr="00F77F23">
        <w:rPr>
          <w:rFonts w:eastAsiaTheme="minorHAnsi"/>
          <w:lang w:eastAsia="en-US"/>
        </w:rPr>
        <w:t>Gradbenim inšpektorjem so že različni predpisi v obdobju zadnjih deset let pospešeno širili obseg obveznosti in pristojnosti ne da bi se kadrovska zasedba temu sorazmerno povečala. Gradbeni inšpektorji že več let opozarjajo, da obveznosti, ki jim jih nalagajo področni in splošni predpisi, ne morejo opravljati v rokih, ki so s temi predpisi določeni. Tako ne zmorejo izpolniti več niti z zakoni določenih obveznosti odgovarjanja na številne prejete vloge, ravno tako ne morejo izpolniti z zakoni določenih rokov za posamezna dejanja v inšpekcijskih postopkih, kaj šele zagotavljati tekočega izvajanja izvršb po drugi osebi. Posledice neizpolnjevanja z zakonom določenih obveznosti pa so daljnosežne in ne vplivajo le na delovanje IRSNVP, ampak na delo več drugih državnih organov, na javni interes, na pravno varnost državljanov kot tudi na sam prostor. Zaveza, ki je bila dana gradbenim inšpektorjem ob sprejemu Gradbenega zakona, in sicer, da bo izvedena zaposlitev 25 novih gradbenih inšpektorjev še vedno ni bila izpolnjena (kljub obljubi treh novih gradbenih inšpektorjev v letu 2022). Navedeno pomeni, da je ocenjen primanjkljaj še vedno 25 gradbenih inšpektorjev. Brez realizacije teh zaposlitev ne bo mogoče zagotoviti zmanjševanja zaostankov pri delu, zmanjšati dolgotrajnost postopkov ter v povezavi s tem zagotoviti »učinkovito delo gradbene inšpekcije«. Ponovno opozarja</w:t>
      </w:r>
      <w:r w:rsidR="00BA2715">
        <w:rPr>
          <w:rFonts w:eastAsiaTheme="minorHAnsi"/>
          <w:lang w:eastAsia="en-US"/>
        </w:rPr>
        <w:t>j</w:t>
      </w:r>
      <w:r w:rsidRPr="00F77F23">
        <w:rPr>
          <w:rFonts w:eastAsiaTheme="minorHAnsi"/>
          <w:lang w:eastAsia="en-US"/>
        </w:rPr>
        <w:t>o, da bi lahko le s temi dodatnimi zaposlitvami vsaj približno ustvarili takšne pogoje za delo, da bi lahko učinkovito opravljali inšpekcijski nadzor, da bi se inšpekcijski postopki izvajali v doglednem času, bili učinkoviti ter da bi z ustrezno odzivnostjo preprečevalo zlorabo pravic v inšpekcijskih postopkih oz. varovali širši javni interes</w:t>
      </w:r>
      <w:r w:rsidRPr="00F77F23">
        <w:rPr>
          <w:rFonts w:eastAsiaTheme="minorHAnsi"/>
          <w:bCs/>
          <w:lang w:eastAsia="en-US"/>
        </w:rPr>
        <w:t>. Neglede na navedeno je na tem mestu potrebno tudi omeniti, da je starostna struktura aktivnih inšpektorjev vsako leto višja (v letu 2024 je napovedanih najmanj 6 upokojitev, kar ob koncu leta 2023 predstavlja nekaj več kot 10</w:t>
      </w:r>
      <w:r w:rsidR="00BA2715">
        <w:rPr>
          <w:rFonts w:eastAsiaTheme="minorHAnsi"/>
          <w:bCs/>
          <w:lang w:eastAsia="en-US"/>
        </w:rPr>
        <w:t xml:space="preserve"> </w:t>
      </w:r>
      <w:r w:rsidRPr="00F77F23">
        <w:rPr>
          <w:rFonts w:eastAsiaTheme="minorHAnsi"/>
          <w:bCs/>
          <w:lang w:eastAsia="en-US"/>
        </w:rPr>
        <w:t>% aktivnih inšpektorjev).</w:t>
      </w:r>
    </w:p>
    <w:p w14:paraId="1834625F" w14:textId="77777777" w:rsidR="00F77F23" w:rsidRPr="00F77F23" w:rsidRDefault="00F77F23" w:rsidP="00F77F23">
      <w:pPr>
        <w:rPr>
          <w:rFonts w:eastAsiaTheme="minorHAnsi"/>
          <w:w w:val="95"/>
          <w:lang w:eastAsia="en-US"/>
        </w:rPr>
      </w:pPr>
    </w:p>
    <w:p w14:paraId="2CAE92FB" w14:textId="04EB4D86" w:rsidR="00F77F23" w:rsidRPr="00F77F23" w:rsidRDefault="00F77F23" w:rsidP="00BA2715">
      <w:pPr>
        <w:rPr>
          <w:rFonts w:eastAsiaTheme="minorHAnsi"/>
          <w:w w:val="110"/>
          <w:lang w:eastAsia="en-US"/>
        </w:rPr>
      </w:pPr>
      <w:r w:rsidRPr="00F77F23">
        <w:rPr>
          <w:rFonts w:eastAsia="Batang"/>
        </w:rPr>
        <w:t>Glede na navedeno in na kadrovski primanjkljaj, ki ga ima</w:t>
      </w:r>
      <w:r w:rsidR="00BA2715">
        <w:rPr>
          <w:rFonts w:eastAsia="Batang"/>
        </w:rPr>
        <w:t>j</w:t>
      </w:r>
      <w:r w:rsidRPr="00F77F23">
        <w:rPr>
          <w:rFonts w:eastAsia="Batang"/>
        </w:rPr>
        <w:t>o že sedaj, je potrebno čim prej nujno doseči ustrezno rešitev.</w:t>
      </w:r>
    </w:p>
    <w:p w14:paraId="40497110" w14:textId="77777777" w:rsidR="00F77F23" w:rsidRPr="00F77F23" w:rsidRDefault="00F77F23" w:rsidP="00BA2715">
      <w:pPr>
        <w:rPr>
          <w:rFonts w:eastAsiaTheme="minorHAnsi"/>
          <w:color w:val="262626"/>
          <w:w w:val="110"/>
          <w:lang w:eastAsia="en-US"/>
        </w:rPr>
      </w:pPr>
    </w:p>
    <w:p w14:paraId="5C835066" w14:textId="130307A9" w:rsidR="00F77F23" w:rsidRPr="00F77F23" w:rsidRDefault="00F77F23" w:rsidP="00BA2715">
      <w:pPr>
        <w:rPr>
          <w:rFonts w:eastAsia="Calibri"/>
          <w:lang w:eastAsia="en-US"/>
        </w:rPr>
      </w:pPr>
      <w:bookmarkStart w:id="19" w:name="_Hlk124316452"/>
      <w:bookmarkStart w:id="20" w:name="_Hlk157671418"/>
      <w:r w:rsidRPr="00F77F23">
        <w:rPr>
          <w:rFonts w:eastAsiaTheme="minorHAnsi"/>
          <w:lang w:eastAsia="en-US"/>
        </w:rPr>
        <w:lastRenderedPageBreak/>
        <w:t>Stanje na področju neizvršenih zadev na gradbeni inšpekciji IRSNVP se iz leta v leto poslabšuje. V primerjavi z letom 2015 beleži</w:t>
      </w:r>
      <w:r w:rsidR="00BA2715">
        <w:rPr>
          <w:rFonts w:eastAsiaTheme="minorHAnsi"/>
          <w:lang w:eastAsia="en-US"/>
        </w:rPr>
        <w:t>j</w:t>
      </w:r>
      <w:r w:rsidRPr="00F77F23">
        <w:rPr>
          <w:rFonts w:eastAsiaTheme="minorHAnsi"/>
          <w:lang w:eastAsia="en-US"/>
        </w:rPr>
        <w:t>o skoraj 70</w:t>
      </w:r>
      <w:r w:rsidR="00BA2715">
        <w:rPr>
          <w:rFonts w:eastAsiaTheme="minorHAnsi"/>
          <w:lang w:eastAsia="en-US"/>
        </w:rPr>
        <w:t xml:space="preserve"> </w:t>
      </w:r>
      <w:r w:rsidRPr="00F77F23">
        <w:rPr>
          <w:rFonts w:eastAsiaTheme="minorHAnsi"/>
          <w:lang w:eastAsia="en-US"/>
        </w:rPr>
        <w:t>% zvišanje neizvršenih zadev. Na dan 10. 1. 2024, ko je bil kreiran seznam za prisilno izvršitev objektov 2024, je na seznam uvrščenih 3.332 zadev z uvedenim izvršilnim postopkom, to je postopkom, v okviru katerega je bil izdan sklep o dovolitvi izvršbe po drugi osebi</w:t>
      </w:r>
      <w:bookmarkEnd w:id="19"/>
      <w:r w:rsidRPr="00F77F23">
        <w:rPr>
          <w:rFonts w:eastAsiaTheme="minorHAnsi"/>
          <w:lang w:eastAsia="en-US"/>
        </w:rPr>
        <w:t xml:space="preserve"> (na dan 31. 12. 2015 je bilo tovrstnih zadev 1.967). Tako se število zadev, v katerih je uveden izvršilni postopek v zvezi z nedovoljenimi objekti iz leta v leto povečuje z novim </w:t>
      </w:r>
      <w:proofErr w:type="spellStart"/>
      <w:r w:rsidRPr="00F77F23">
        <w:rPr>
          <w:rFonts w:eastAsiaTheme="minorHAnsi"/>
          <w:lang w:eastAsia="en-US"/>
        </w:rPr>
        <w:t>pripadom</w:t>
      </w:r>
      <w:proofErr w:type="spellEnd"/>
      <w:r w:rsidRPr="00F77F23">
        <w:rPr>
          <w:rFonts w:eastAsiaTheme="minorHAnsi"/>
          <w:lang w:eastAsia="en-US"/>
        </w:rPr>
        <w:t xml:space="preserve"> zadev. Tak trend pričakuje</w:t>
      </w:r>
      <w:r w:rsidR="00BA2715">
        <w:rPr>
          <w:rFonts w:eastAsiaTheme="minorHAnsi"/>
          <w:lang w:eastAsia="en-US"/>
        </w:rPr>
        <w:t>j</w:t>
      </w:r>
      <w:r w:rsidRPr="00F77F23">
        <w:rPr>
          <w:rFonts w:eastAsiaTheme="minorHAnsi"/>
          <w:lang w:eastAsia="en-US"/>
        </w:rPr>
        <w:t>o tudi v prihodnje.</w:t>
      </w:r>
    </w:p>
    <w:bookmarkEnd w:id="20"/>
    <w:p w14:paraId="34B02DE0" w14:textId="77777777" w:rsidR="00F77F23" w:rsidRPr="00F77F23" w:rsidRDefault="00F77F23" w:rsidP="00BA2715">
      <w:pPr>
        <w:rPr>
          <w:rFonts w:eastAsiaTheme="minorHAnsi"/>
          <w:lang w:eastAsia="en-US"/>
        </w:rPr>
      </w:pPr>
    </w:p>
    <w:p w14:paraId="65DCB587" w14:textId="77777777" w:rsidR="00F77F23" w:rsidRPr="00F77F23" w:rsidRDefault="00F77F23" w:rsidP="00BA2715">
      <w:pPr>
        <w:rPr>
          <w:rFonts w:eastAsiaTheme="minorHAnsi"/>
          <w:lang w:eastAsia="en-US"/>
        </w:rPr>
      </w:pPr>
      <w:bookmarkStart w:id="21" w:name="_Hlk157671445"/>
      <w:r w:rsidRPr="00F77F23">
        <w:rPr>
          <w:rFonts w:eastAsiaTheme="minorHAnsi"/>
          <w:lang w:eastAsia="en-US"/>
        </w:rPr>
        <w:t>Pregleden in poenoten sistem razvrščanja in določanja prioritet pri izvršbah zagotavlja učinkovitejše delovanje gradbene inšpekcije. Gradbena inšpekcija je prioritetno izvrševala nevarne gradnje - torej objekte, ki ne izpolnjuje bistvenih zahtev, tako je bilo učinkovito preprečeno neposredno ogrožanje zdravja in življenja ljudi, premoženja večje vrednosti, prometa in sosednjih objektov.</w:t>
      </w:r>
    </w:p>
    <w:p w14:paraId="5F2CDD00" w14:textId="77777777" w:rsidR="00F77F23" w:rsidRPr="00F77F23" w:rsidRDefault="00F77F23" w:rsidP="00F77F23">
      <w:pPr>
        <w:rPr>
          <w:rFonts w:eastAsiaTheme="minorHAnsi"/>
          <w:lang w:eastAsia="en-US"/>
        </w:rPr>
      </w:pPr>
    </w:p>
    <w:p w14:paraId="5727247D" w14:textId="4004CECB" w:rsidR="00F77F23" w:rsidRPr="00F77F23" w:rsidRDefault="00F77F23" w:rsidP="00F77F23">
      <w:r w:rsidRPr="00F77F23">
        <w:t xml:space="preserve">IRSNVP se pri izvrševanju inšpekcijskih odločb gradbene inšpekcije že več let trudi vzpostaviti učinkovit postopek upravnih izvršb, pri tem pa so tekom spremembe prostorske zakonodaje večkrat izrazili idejo o izvršiteljih, kakršne slovenska zakonodaja pozna v sodnih postopkih. </w:t>
      </w:r>
      <w:r w:rsidRPr="00F77F23">
        <w:rPr>
          <w:rFonts w:eastAsia="Calibri"/>
          <w:lang w:eastAsia="en-US"/>
        </w:rPr>
        <w:t xml:space="preserve">ZUP v 289. členu </w:t>
      </w:r>
      <w:r w:rsidR="00BA2715">
        <w:rPr>
          <w:rFonts w:eastAsia="Calibri"/>
          <w:lang w:eastAsia="en-US"/>
        </w:rPr>
        <w:t>določa</w:t>
      </w:r>
      <w:r w:rsidRPr="00F77F23">
        <w:rPr>
          <w:rFonts w:eastAsia="Calibri"/>
          <w:lang w:eastAsia="en-US"/>
        </w:rPr>
        <w:t xml:space="preserve">, da je mogoče organ, ki opravlja upravno izvršbo, določiti s posebnim predpisom in hkrati v </w:t>
      </w:r>
      <w:r w:rsidR="00BA2715">
        <w:rPr>
          <w:rFonts w:eastAsia="Calibri"/>
          <w:lang w:eastAsia="en-US"/>
        </w:rPr>
        <w:t>tretjem</w:t>
      </w:r>
      <w:r w:rsidRPr="00F77F23">
        <w:rPr>
          <w:rFonts w:eastAsia="Calibri"/>
          <w:lang w:eastAsia="en-US"/>
        </w:rPr>
        <w:t xml:space="preserve"> odst</w:t>
      </w:r>
      <w:r w:rsidR="00BA2715">
        <w:rPr>
          <w:rFonts w:eastAsia="Calibri"/>
          <w:lang w:eastAsia="en-US"/>
        </w:rPr>
        <w:t>avku</w:t>
      </w:r>
      <w:r w:rsidRPr="00F77F23">
        <w:rPr>
          <w:rFonts w:eastAsia="Calibri"/>
          <w:lang w:eastAsia="en-US"/>
        </w:rPr>
        <w:t xml:space="preserve"> tega člena</w:t>
      </w:r>
      <w:r w:rsidR="00BA2715">
        <w:rPr>
          <w:rFonts w:eastAsia="Calibri"/>
          <w:lang w:eastAsia="en-US"/>
        </w:rPr>
        <w:t xml:space="preserve"> določa</w:t>
      </w:r>
      <w:r w:rsidRPr="00F77F23">
        <w:rPr>
          <w:rFonts w:eastAsia="Calibri"/>
          <w:lang w:eastAsia="en-US"/>
        </w:rPr>
        <w:t xml:space="preserve"> tudi, da neposredna dejanja upravne izvršbe in zavarovanja lahko opravljajo izvršitelji, imenovani na podlagi zakona, ki ureja izvršbo in zavarovanje. Sedanja ureditev predpisov o graditvi objektov predpostavlja, da izvršbo inšpekcijske odločbe izvaja inšpekcijski organ, ki je odločbo izdal. Takšna ureditev je v primeru gradbene inšpekcije neučinkovita in neprimerna ter predstavlja enega ključnih razlogov za dolgotrajnost inšpekcijskih postopkov. Zato predlaga</w:t>
      </w:r>
      <w:r w:rsidR="00811260">
        <w:rPr>
          <w:rFonts w:eastAsia="Calibri"/>
          <w:lang w:eastAsia="en-US"/>
        </w:rPr>
        <w:t>j</w:t>
      </w:r>
      <w:r w:rsidRPr="00F77F23">
        <w:rPr>
          <w:rFonts w:eastAsia="Calibri"/>
          <w:lang w:eastAsia="en-US"/>
        </w:rPr>
        <w:t>o, da se v ZIN uvede institut izvršitelja kot pravne ali fizične osebe, ki bi na podlagi javnega pooblastila pristojnega ministra izvajala izvršbe po drugi osebi za vse inšpektorate (in ne le za gradbeno inšpekcijo</w:t>
      </w:r>
      <w:r w:rsidR="00811260">
        <w:rPr>
          <w:rFonts w:eastAsia="Calibri"/>
          <w:lang w:eastAsia="en-US"/>
        </w:rPr>
        <w:t>)</w:t>
      </w:r>
      <w:r w:rsidRPr="00F77F23">
        <w:rPr>
          <w:rFonts w:eastAsia="Calibri"/>
          <w:lang w:eastAsia="en-US"/>
        </w:rPr>
        <w:t xml:space="preserve"> </w:t>
      </w:r>
      <w:r w:rsidR="00811260">
        <w:rPr>
          <w:rFonts w:eastAsia="Calibri"/>
          <w:lang w:eastAsia="en-US"/>
        </w:rPr>
        <w:t xml:space="preserve">- </w:t>
      </w:r>
      <w:r w:rsidRPr="00F77F23">
        <w:rPr>
          <w:rFonts w:eastAsia="Calibri"/>
          <w:lang w:eastAsia="en-US"/>
        </w:rPr>
        <w:t xml:space="preserve">že vrsto let so s predlagano rešitvijo neuslišani. Uvedba instituta izvršitelja bi bistveno pripomogla k učinkovitosti dela gradbene inšpekcije, izvršbe pa bi se ob ustreznem številu pooblaščenih izvršiteljev in zadostni finančni podpori izvajale hitro in učinkovito, predvsem pa brez nepotrebnih pritiskov na gradbene inšpektorje. </w:t>
      </w:r>
      <w:r w:rsidRPr="00F77F23">
        <w:t xml:space="preserve">Takšen način izvajanja prisilnih izvršb po drugi osebi bi inšpektorje razbremenil, bistveno bi se povečala učinkovitost inšpekcijskih in izvršilnih postopkov, prav tako pa sama izvršitev pravnomočnega inšpekcijskega ukrepa pomeni načeloma le tehnično dejanje in ne več </w:t>
      </w:r>
      <w:r w:rsidR="00811260">
        <w:t>u</w:t>
      </w:r>
      <w:r w:rsidRPr="00F77F23">
        <w:t xml:space="preserve">pravno presojo. </w:t>
      </w:r>
    </w:p>
    <w:p w14:paraId="13AFA0EF" w14:textId="77777777" w:rsidR="00F77F23" w:rsidRPr="00F77F23" w:rsidRDefault="00F77F23" w:rsidP="00F77F23">
      <w:pPr>
        <w:rPr>
          <w:rFonts w:eastAsiaTheme="minorHAnsi"/>
          <w:lang w:eastAsia="en-US"/>
        </w:rPr>
      </w:pPr>
    </w:p>
    <w:p w14:paraId="53BDBC47" w14:textId="2E01DD36" w:rsidR="00F77F23" w:rsidRPr="00F77F23" w:rsidRDefault="00F77F23" w:rsidP="00F77F23">
      <w:r w:rsidRPr="00F77F23">
        <w:rPr>
          <w:bCs/>
        </w:rPr>
        <w:t>Meni</w:t>
      </w:r>
      <w:r w:rsidR="00811260">
        <w:rPr>
          <w:bCs/>
        </w:rPr>
        <w:t>j</w:t>
      </w:r>
      <w:r w:rsidRPr="00F77F23">
        <w:rPr>
          <w:bCs/>
        </w:rPr>
        <w:t xml:space="preserve">o, da bi gradbena inšpekcija morala imeti take pogoje za delo, da bi lahko učinkovito opravljala inšpekcijski nadzor na način, da do novih nelegalnih stanovanjskih in drugih objektov sploh ne bi prišlo oziroma da bi bili inšpekcijski ukrepi učinkoviti, inšpekcijski postopki pa hitri. </w:t>
      </w:r>
      <w:r w:rsidRPr="00F77F23">
        <w:rPr>
          <w:rFonts w:eastAsia="Calibri"/>
        </w:rPr>
        <w:t xml:space="preserve">Glede na vse navedeno brez osveščanja javnosti, dodatnih zaposlitev gradbenih inšpektorjev, sistemske ureditve plač za inšpektorje, zadostnih finančnih sredstev na področju izvajanja izvršb po drugi osebi ter zakonskih določil, ki bi gradbeni inšpekciji omogočale hitre in učinkovite postopke, žal ni mogoče pričakovati izboljšanja stanja na področju gradbene inšpekcije. </w:t>
      </w:r>
    </w:p>
    <w:bookmarkEnd w:id="21"/>
    <w:p w14:paraId="30ECC643" w14:textId="77777777" w:rsidR="00F77F23" w:rsidRPr="00F77F23" w:rsidRDefault="00F77F23" w:rsidP="00F77F23">
      <w:pPr>
        <w:overflowPunct w:val="0"/>
        <w:autoSpaceDE w:val="0"/>
        <w:autoSpaceDN w:val="0"/>
        <w:adjustRightInd w:val="0"/>
        <w:textAlignment w:val="baseline"/>
        <w:rPr>
          <w:rFonts w:cs="Arial"/>
          <w:bCs/>
        </w:rPr>
      </w:pPr>
    </w:p>
    <w:p w14:paraId="22E142E6" w14:textId="6EB53C78" w:rsidR="00F77F23" w:rsidRDefault="00811260" w:rsidP="00F77F23">
      <w:pPr>
        <w:rPr>
          <w:rFonts w:eastAsia="Batang" w:cs="Arial"/>
          <w:lang w:eastAsia="ko-KR"/>
        </w:rPr>
      </w:pPr>
      <w:bookmarkStart w:id="22" w:name="_Hlk123299474"/>
      <w:r w:rsidRPr="00F77F23">
        <w:rPr>
          <w:rFonts w:eastAsia="Batang" w:cs="Arial"/>
          <w:b/>
          <w:bCs/>
          <w:lang w:eastAsia="ko-KR"/>
        </w:rPr>
        <w:t>GEODETSKA INŠPEKCIJA</w:t>
      </w:r>
    </w:p>
    <w:p w14:paraId="6D6DEFF1" w14:textId="77777777" w:rsidR="00F77F23" w:rsidRDefault="00F77F23" w:rsidP="00F77F23">
      <w:pPr>
        <w:rPr>
          <w:rFonts w:eastAsia="Batang" w:cs="Arial"/>
          <w:lang w:eastAsia="ko-KR"/>
        </w:rPr>
      </w:pPr>
    </w:p>
    <w:p w14:paraId="067EC359" w14:textId="622C34DB" w:rsidR="00F77F23" w:rsidRPr="00F77F23" w:rsidRDefault="00F77F23" w:rsidP="00F77F23">
      <w:pPr>
        <w:rPr>
          <w:rFonts w:eastAsiaTheme="minorHAnsi"/>
          <w:lang w:eastAsia="en-US"/>
        </w:rPr>
      </w:pPr>
      <w:r w:rsidRPr="00F77F23">
        <w:rPr>
          <w:rFonts w:eastAsia="Batang"/>
          <w:lang w:eastAsia="ko-KR"/>
        </w:rPr>
        <w:t>Velik del dela na geodetski inšpekciji predstavlja odgovarjanje na pobude, ki so vezane na področje izvajanja nadzora geodetske inšpekcije v povezavi z nepravilnostmi opravljanja geodetskih storitev na terenu, čeprav se vprašanje nestrinjanja z vzpostavitvijo katastrske meje v naravi rešuje v sodnem postopku, strokovni nadzor nad pooblaščenimi inženirji pa izvaja Inženirska zbornica Slovenije. Drugi del prijav pa se nanaša na postavitev, prestavitev, odstranitev, zasutje ali kakršno koli poškodovanje mejnikov, kakor tudi na odstranitev tablic s hišno številko in imenom ulice/naselja. Z vzpostavitvijo GURS-</w:t>
      </w:r>
      <w:proofErr w:type="spellStart"/>
      <w:r w:rsidRPr="00F77F23">
        <w:rPr>
          <w:rFonts w:eastAsia="Batang"/>
          <w:lang w:eastAsia="ko-KR"/>
        </w:rPr>
        <w:t>ovih</w:t>
      </w:r>
      <w:proofErr w:type="spellEnd"/>
      <w:r w:rsidRPr="00F77F23">
        <w:rPr>
          <w:rFonts w:eastAsia="Batang"/>
          <w:lang w:eastAsia="ko-KR"/>
        </w:rPr>
        <w:t xml:space="preserve"> evidenc se s strani GURS povečuje število predlogov za uvedbo prekrškovnih postopkov, ki jih zaradi neevidentiranja nepremičnin v katastru nepremičnin naslovijo na geodetsko inšpekcijo. Ker delo geodetske inšpekcije opravlja še vedno le ena geodetska inšpektorica, na kar neuspešno opozarja</w:t>
      </w:r>
      <w:r w:rsidR="000030C5">
        <w:rPr>
          <w:rFonts w:eastAsia="Batang"/>
          <w:lang w:eastAsia="ko-KR"/>
        </w:rPr>
        <w:t>j</w:t>
      </w:r>
      <w:r w:rsidRPr="00F77F23">
        <w:rPr>
          <w:rFonts w:eastAsia="Batang"/>
          <w:lang w:eastAsia="ko-KR"/>
        </w:rPr>
        <w:t>o že leta, je to za učinkovit nadzor vseh predpisov ter na novo dodeljenih nalog iz pristojnosti geodetske inšpekcije občutno premalo.</w:t>
      </w:r>
    </w:p>
    <w:bookmarkEnd w:id="22"/>
    <w:p w14:paraId="4818D9FD" w14:textId="77777777" w:rsidR="00F77F23" w:rsidRPr="00F77F23" w:rsidRDefault="00F77F23" w:rsidP="00F77F23">
      <w:pPr>
        <w:rPr>
          <w:rFonts w:eastAsia="Batang" w:cs="Arial"/>
          <w:b/>
          <w:bCs/>
          <w:lang w:eastAsia="ko-KR"/>
        </w:rPr>
      </w:pPr>
    </w:p>
    <w:p w14:paraId="3EF52880" w14:textId="77777777" w:rsidR="0069642D" w:rsidRDefault="0069642D" w:rsidP="00F77F23">
      <w:pPr>
        <w:rPr>
          <w:rFonts w:eastAsia="Batang" w:cs="Arial"/>
          <w:b/>
          <w:bCs/>
          <w:lang w:eastAsia="ko-KR"/>
        </w:rPr>
      </w:pPr>
    </w:p>
    <w:p w14:paraId="7D611AB8" w14:textId="77777777" w:rsidR="0069642D" w:rsidRDefault="0069642D" w:rsidP="00F77F23">
      <w:pPr>
        <w:rPr>
          <w:rFonts w:eastAsia="Batang" w:cs="Arial"/>
          <w:b/>
          <w:bCs/>
          <w:lang w:eastAsia="ko-KR"/>
        </w:rPr>
      </w:pPr>
    </w:p>
    <w:p w14:paraId="076C1F55" w14:textId="77777777" w:rsidR="0069642D" w:rsidRDefault="0069642D" w:rsidP="00F77F23">
      <w:pPr>
        <w:rPr>
          <w:rFonts w:eastAsia="Batang" w:cs="Arial"/>
          <w:b/>
          <w:bCs/>
          <w:lang w:eastAsia="ko-KR"/>
        </w:rPr>
      </w:pPr>
    </w:p>
    <w:p w14:paraId="7C6FA2A3" w14:textId="114B0E31" w:rsidR="00F77F23" w:rsidRPr="00F77F23" w:rsidRDefault="002824DB" w:rsidP="00F77F23">
      <w:pPr>
        <w:rPr>
          <w:rFonts w:eastAsia="Batang" w:cs="Arial"/>
          <w:b/>
          <w:bCs/>
          <w:lang w:eastAsia="ko-KR"/>
        </w:rPr>
      </w:pPr>
      <w:r w:rsidRPr="00F77F23">
        <w:rPr>
          <w:rFonts w:eastAsia="Batang" w:cs="Arial"/>
          <w:b/>
          <w:bCs/>
          <w:lang w:eastAsia="ko-KR"/>
        </w:rPr>
        <w:lastRenderedPageBreak/>
        <w:t xml:space="preserve">INŠPEKCIJA ZA NARAVO IN VODE </w:t>
      </w:r>
      <w:r>
        <w:rPr>
          <w:rFonts w:eastAsia="Batang" w:cs="Arial"/>
          <w:b/>
          <w:bCs/>
          <w:lang w:eastAsia="ko-KR"/>
        </w:rPr>
        <w:t>(v nadaljnjem besedilu: INV)</w:t>
      </w:r>
    </w:p>
    <w:p w14:paraId="11625156" w14:textId="77777777" w:rsidR="00F77F23" w:rsidRDefault="00F77F23" w:rsidP="00F77F23">
      <w:pPr>
        <w:rPr>
          <w:rFonts w:eastAsia="Batang" w:cs="Arial"/>
          <w:lang w:eastAsia="ko-KR"/>
        </w:rPr>
      </w:pPr>
    </w:p>
    <w:p w14:paraId="61BF3E59" w14:textId="31FEA73B" w:rsidR="00F77F23" w:rsidRPr="00F77F23" w:rsidRDefault="00F77F23" w:rsidP="00F77F23">
      <w:pPr>
        <w:rPr>
          <w:rFonts w:eastAsia="Batang" w:cs="Arial"/>
          <w:lang w:eastAsia="ko-KR"/>
        </w:rPr>
      </w:pPr>
      <w:r w:rsidRPr="00F77F23">
        <w:rPr>
          <w:rFonts w:eastAsia="Batang" w:cs="Arial"/>
          <w:lang w:eastAsia="ko-KR"/>
        </w:rPr>
        <w:t xml:space="preserve">Inšpektorji za naravo in vode nadzorujejo predpise s področja ohranjanja narave in urejanja voda. Inšpekcijski nadzor nad spoštovanjem in izvajanjem določil omenjenih predpisov opravlja 9 inšpektorjev za naravo in vode po celotni državi. </w:t>
      </w:r>
    </w:p>
    <w:p w14:paraId="00C7D558" w14:textId="77777777" w:rsidR="00F77F23" w:rsidRPr="00F77F23" w:rsidRDefault="00F77F23" w:rsidP="00F77F23">
      <w:pPr>
        <w:rPr>
          <w:rFonts w:eastAsia="Batang" w:cs="Arial"/>
          <w:lang w:eastAsia="ko-KR"/>
        </w:rPr>
      </w:pPr>
    </w:p>
    <w:p w14:paraId="0D5051DC" w14:textId="77777777" w:rsidR="00F77F23" w:rsidRPr="00F77F23" w:rsidRDefault="00F77F23" w:rsidP="00F77F23">
      <w:pPr>
        <w:rPr>
          <w:rFonts w:eastAsia="Batang" w:cs="Arial"/>
          <w:lang w:eastAsia="ko-KR"/>
        </w:rPr>
      </w:pPr>
      <w:r w:rsidRPr="00F77F23">
        <w:rPr>
          <w:rFonts w:eastAsia="Batang" w:cs="Arial"/>
          <w:lang w:eastAsia="ko-KR"/>
        </w:rPr>
        <w:t xml:space="preserve">V povprečju INV na leto prejme približno 800 prijav. S trenutnim številom inšpektorjev INV ne more zagotavljati rednega nadzora in sprotnega odziva na prijave in pobude, zaradi česar se neobdelane prijave kopičijo. </w:t>
      </w:r>
    </w:p>
    <w:p w14:paraId="64766149" w14:textId="77777777" w:rsidR="00F77F23" w:rsidRDefault="00F77F23" w:rsidP="00F77F23">
      <w:pPr>
        <w:rPr>
          <w:rFonts w:eastAsia="Batang" w:cs="Arial"/>
        </w:rPr>
      </w:pPr>
    </w:p>
    <w:p w14:paraId="5D6123F0" w14:textId="58C6FA1F" w:rsidR="00F77F23" w:rsidRPr="00F77F23" w:rsidRDefault="00F77F23" w:rsidP="00F77F23">
      <w:pPr>
        <w:rPr>
          <w:rFonts w:eastAsia="Batang" w:cs="Arial"/>
        </w:rPr>
      </w:pPr>
      <w:r w:rsidRPr="00F77F23">
        <w:rPr>
          <w:rFonts w:eastAsia="Batang" w:cs="Arial"/>
        </w:rPr>
        <w:t xml:space="preserve">Za zagotovitev učinkovitejšega nadzora na področju narave in voda je bilo v preteklosti podano že veliko pobud, in sicer so ključne naštete v nadaljevanju: </w:t>
      </w:r>
    </w:p>
    <w:p w14:paraId="72AC8A4F" w14:textId="77777777" w:rsidR="00F77F23" w:rsidRPr="00F77F23" w:rsidRDefault="00F77F23" w:rsidP="002824DB">
      <w:pPr>
        <w:numPr>
          <w:ilvl w:val="0"/>
          <w:numId w:val="18"/>
        </w:numPr>
        <w:contextualSpacing/>
        <w:rPr>
          <w:rFonts w:eastAsia="Batang" w:cs="Arial"/>
        </w:rPr>
      </w:pPr>
      <w:r w:rsidRPr="00F77F23">
        <w:rPr>
          <w:rFonts w:eastAsia="Batang" w:cs="Arial"/>
        </w:rPr>
        <w:t xml:space="preserve">smiselno in nedvoumno razmejiti pristojnosti med državnimi in občinskimi nadzornimi organi ter med inšpektorji in naravovarstvenimi in vodovarstvenimi nadzorniki; </w:t>
      </w:r>
    </w:p>
    <w:p w14:paraId="6042F23B" w14:textId="6C089201" w:rsidR="00F77F23" w:rsidRPr="00F77F23" w:rsidRDefault="00F77F23" w:rsidP="002824DB">
      <w:pPr>
        <w:numPr>
          <w:ilvl w:val="0"/>
          <w:numId w:val="18"/>
        </w:numPr>
        <w:contextualSpacing/>
        <w:rPr>
          <w:rFonts w:eastAsia="Batang" w:cs="Arial"/>
        </w:rPr>
      </w:pPr>
      <w:r w:rsidRPr="00F77F23">
        <w:rPr>
          <w:rFonts w:eastAsia="Batang" w:cs="Arial"/>
        </w:rPr>
        <w:t>vzpostaviti tak sistem vodovarstvenega nadzora, kot to določa 177.</w:t>
      </w:r>
      <w:r w:rsidR="002824DB">
        <w:rPr>
          <w:rFonts w:eastAsia="Batang" w:cs="Arial"/>
        </w:rPr>
        <w:t xml:space="preserve"> </w:t>
      </w:r>
      <w:r w:rsidRPr="00F77F23">
        <w:rPr>
          <w:rFonts w:eastAsia="Batang" w:cs="Arial"/>
        </w:rPr>
        <w:t>čl</w:t>
      </w:r>
      <w:r w:rsidR="002824DB">
        <w:rPr>
          <w:rFonts w:eastAsia="Batang" w:cs="Arial"/>
        </w:rPr>
        <w:t>en</w:t>
      </w:r>
      <w:r w:rsidRPr="00F77F23">
        <w:rPr>
          <w:rFonts w:eastAsia="Batang" w:cs="Arial"/>
        </w:rPr>
        <w:t xml:space="preserve"> </w:t>
      </w:r>
      <w:r w:rsidR="002824DB">
        <w:rPr>
          <w:rFonts w:eastAsia="Batang" w:cs="Arial"/>
        </w:rPr>
        <w:t xml:space="preserve">Zakona o vodah </w:t>
      </w:r>
      <w:r w:rsidR="002824DB" w:rsidRPr="002824DB">
        <w:t xml:space="preserve">(Uradni list RS, št. </w:t>
      </w:r>
      <w:hyperlink r:id="rId191" w:tgtFrame="_blank" w:tooltip="Zakon o vodah (ZV-1)" w:history="1">
        <w:r w:rsidR="002824DB" w:rsidRPr="002824DB">
          <w:t>67/02</w:t>
        </w:r>
      </w:hyperlink>
      <w:r w:rsidR="002824DB" w:rsidRPr="002824DB">
        <w:t xml:space="preserve">, </w:t>
      </w:r>
      <w:hyperlink r:id="rId192" w:tgtFrame="_blank" w:tooltip="Zakon o spremembah in dopolnitvah zakona o zdravstveni inšpekciji" w:history="1">
        <w:r w:rsidR="002824DB" w:rsidRPr="002824DB">
          <w:t>2/04</w:t>
        </w:r>
      </w:hyperlink>
      <w:r w:rsidR="002824DB" w:rsidRPr="002824DB">
        <w:t xml:space="preserve"> – ZZdrI-A, </w:t>
      </w:r>
      <w:hyperlink r:id="rId193" w:tgtFrame="_blank" w:tooltip="Zakon o varstvu okolja" w:history="1">
        <w:r w:rsidR="002824DB" w:rsidRPr="002824DB">
          <w:t>41/04</w:t>
        </w:r>
      </w:hyperlink>
      <w:r w:rsidR="002824DB" w:rsidRPr="002824DB">
        <w:t xml:space="preserve"> – ZVO-1, </w:t>
      </w:r>
      <w:hyperlink r:id="rId194" w:tgtFrame="_blank" w:tooltip="Zakon o spremembah in dopolnitvah Zakona o vodah" w:history="1">
        <w:r w:rsidR="002824DB" w:rsidRPr="002824DB">
          <w:t>57/08</w:t>
        </w:r>
      </w:hyperlink>
      <w:r w:rsidR="002824DB" w:rsidRPr="002824DB">
        <w:t xml:space="preserve">, </w:t>
      </w:r>
      <w:hyperlink r:id="rId195" w:tgtFrame="_blank" w:tooltip="Zakon o spremembah in dopolnitvah Zakona o vodah" w:history="1">
        <w:r w:rsidR="002824DB" w:rsidRPr="002824DB">
          <w:t>57/12</w:t>
        </w:r>
      </w:hyperlink>
      <w:r w:rsidR="002824DB" w:rsidRPr="002824DB">
        <w:t xml:space="preserve">, </w:t>
      </w:r>
      <w:hyperlink r:id="rId196" w:tgtFrame="_blank" w:tooltip="Zakon o dopolnitvah Zakona o vodah" w:history="1">
        <w:r w:rsidR="002824DB" w:rsidRPr="002824DB">
          <w:t>100/13</w:t>
        </w:r>
      </w:hyperlink>
      <w:r w:rsidR="002824DB" w:rsidRPr="002824DB">
        <w:t xml:space="preserve">, </w:t>
      </w:r>
      <w:hyperlink r:id="rId197" w:tgtFrame="_blank" w:tooltip="Zakon o spremembah in dopolnitvah Zakona o vodah" w:history="1">
        <w:r w:rsidR="002824DB" w:rsidRPr="002824DB">
          <w:t>40/14</w:t>
        </w:r>
      </w:hyperlink>
      <w:r w:rsidR="002824DB" w:rsidRPr="002824DB">
        <w:t xml:space="preserve">, </w:t>
      </w:r>
      <w:hyperlink r:id="rId198" w:tgtFrame="_blank" w:tooltip="Zakon o spremembah in dopolnitvah Zakona o vodah" w:history="1">
        <w:r w:rsidR="002824DB" w:rsidRPr="002824DB">
          <w:t>56/15</w:t>
        </w:r>
      </w:hyperlink>
      <w:r w:rsidR="002824DB" w:rsidRPr="002824DB">
        <w:t xml:space="preserve">, </w:t>
      </w:r>
      <w:hyperlink r:id="rId199" w:tgtFrame="_blank" w:tooltip="Zakon o spremembah in dopolnitvah Zakona o vodah" w:history="1">
        <w:r w:rsidR="002824DB" w:rsidRPr="002824DB">
          <w:t>65/20</w:t>
        </w:r>
      </w:hyperlink>
      <w:r w:rsidR="002824DB" w:rsidRPr="002824DB">
        <w:t xml:space="preserve">, </w:t>
      </w:r>
      <w:hyperlink r:id="rId200" w:tgtFrame="_blank" w:tooltip="Odločba o ugotovitvi, da so četrti odstavek Zakona o fitofarmacevtskih sredstvih, kolikor se nanaša na najožja vodovarstvena območja z najstrožjim vodovarstvenim režimom, 3. točka tretjega odstavka 74. člena in prvi odstavek in 2. točka drugega odstavka 76. čl" w:history="1">
        <w:r w:rsidR="002824DB" w:rsidRPr="002824DB">
          <w:t>35/23</w:t>
        </w:r>
      </w:hyperlink>
      <w:r w:rsidR="002824DB" w:rsidRPr="002824DB">
        <w:t xml:space="preserve"> – odl. US in </w:t>
      </w:r>
      <w:hyperlink r:id="rId201" w:tgtFrame="_blank" w:tooltip="Zakon o uvajanju naprav za proizvodnjo električne energije iz obnovljivih virov energije" w:history="1">
        <w:r w:rsidR="002824DB" w:rsidRPr="002824DB">
          <w:t>78/23</w:t>
        </w:r>
      </w:hyperlink>
      <w:r w:rsidR="002824DB" w:rsidRPr="002824DB">
        <w:t xml:space="preserve"> – ZUNPEOVE; v nadaljnjem besedilu: </w:t>
      </w:r>
      <w:r w:rsidRPr="002824DB">
        <w:rPr>
          <w:rFonts w:eastAsia="Batang" w:cs="Arial"/>
        </w:rPr>
        <w:t>ZV-1</w:t>
      </w:r>
      <w:r w:rsidR="002824DB" w:rsidRPr="002824DB">
        <w:rPr>
          <w:rFonts w:eastAsia="Batang" w:cs="Arial"/>
        </w:rPr>
        <w:t>)</w:t>
      </w:r>
      <w:r w:rsidRPr="00F77F23">
        <w:rPr>
          <w:rFonts w:eastAsia="Batang" w:cs="Arial"/>
        </w:rPr>
        <w:t>, da v primeru, ko vodovarstveni nadzorniki  ugotovijo kršitve, ki presegajo njihove pristojnosti, o ugotovljenih kršitvah obvestijo pristojnega inšpektorja</w:t>
      </w:r>
      <w:r w:rsidR="002824DB">
        <w:rPr>
          <w:rFonts w:eastAsia="Batang" w:cs="Arial"/>
        </w:rPr>
        <w:t>;</w:t>
      </w:r>
    </w:p>
    <w:p w14:paraId="0353B341" w14:textId="60AB706E" w:rsidR="00F77F23" w:rsidRPr="00F77F23" w:rsidRDefault="00F77F23" w:rsidP="002824DB">
      <w:pPr>
        <w:numPr>
          <w:ilvl w:val="0"/>
          <w:numId w:val="18"/>
        </w:numPr>
        <w:contextualSpacing/>
        <w:rPr>
          <w:rFonts w:eastAsia="Batang" w:cs="Arial"/>
        </w:rPr>
      </w:pPr>
      <w:r w:rsidRPr="00F77F23">
        <w:rPr>
          <w:rFonts w:eastAsia="Batang" w:cs="Arial"/>
        </w:rPr>
        <w:t>podeliti pooblastila vodovarstvenim nadzornikom, da bi lahko opravljali  vodovarstveni nadzor v zvezi s prekrški, kot to določa 177.</w:t>
      </w:r>
      <w:r w:rsidR="002824DB">
        <w:rPr>
          <w:rFonts w:eastAsia="Batang" w:cs="Arial"/>
        </w:rPr>
        <w:t xml:space="preserve"> </w:t>
      </w:r>
      <w:r w:rsidRPr="00F77F23">
        <w:rPr>
          <w:rFonts w:eastAsia="Batang" w:cs="Arial"/>
        </w:rPr>
        <w:t>čl</w:t>
      </w:r>
      <w:r w:rsidR="002824DB">
        <w:rPr>
          <w:rFonts w:eastAsia="Batang" w:cs="Arial"/>
        </w:rPr>
        <w:t>en</w:t>
      </w:r>
      <w:r w:rsidRPr="00F77F23">
        <w:rPr>
          <w:rFonts w:eastAsia="Batang" w:cs="Arial"/>
        </w:rPr>
        <w:t xml:space="preserve"> ZV-1. Vodovarstveni nadzorniki so na podlagi teh določil že izvedli izobraževanja in opravili izpite iz </w:t>
      </w:r>
      <w:proofErr w:type="spellStart"/>
      <w:r w:rsidRPr="00F77F23">
        <w:rPr>
          <w:rFonts w:eastAsia="Batang" w:cs="Arial"/>
        </w:rPr>
        <w:t>prekrškovih</w:t>
      </w:r>
      <w:proofErr w:type="spellEnd"/>
      <w:r w:rsidRPr="00F77F23">
        <w:rPr>
          <w:rFonts w:eastAsia="Batang" w:cs="Arial"/>
        </w:rPr>
        <w:t xml:space="preserve"> postopkov, javno pooblastilo pa jim še vedno ni podeljeno</w:t>
      </w:r>
      <w:r w:rsidR="002824DB">
        <w:rPr>
          <w:rFonts w:eastAsia="Batang" w:cs="Arial"/>
        </w:rPr>
        <w:t>;</w:t>
      </w:r>
    </w:p>
    <w:p w14:paraId="3D1074B8" w14:textId="77777777" w:rsidR="00F77F23" w:rsidRPr="00F77F23" w:rsidRDefault="00F77F23" w:rsidP="002824DB">
      <w:pPr>
        <w:numPr>
          <w:ilvl w:val="0"/>
          <w:numId w:val="18"/>
        </w:numPr>
        <w:contextualSpacing/>
        <w:rPr>
          <w:rFonts w:eastAsia="Batang" w:cs="Arial"/>
        </w:rPr>
      </w:pPr>
      <w:r w:rsidRPr="00F77F23">
        <w:rPr>
          <w:rFonts w:eastAsia="Batang" w:cs="Arial"/>
        </w:rPr>
        <w:t xml:space="preserve">sistemsko urediti vprašanje izvršiteljev (lahko kot javno službo), ki bi izvajali izvršilne postopke inšpektorjev za naravo in vode, tako da bi ti imeli trajna pooblastila; </w:t>
      </w:r>
    </w:p>
    <w:p w14:paraId="3B5A81DA" w14:textId="77777777" w:rsidR="00F77F23" w:rsidRPr="00F77F23" w:rsidRDefault="00F77F23" w:rsidP="002824DB">
      <w:pPr>
        <w:numPr>
          <w:ilvl w:val="0"/>
          <w:numId w:val="18"/>
        </w:numPr>
        <w:contextualSpacing/>
        <w:rPr>
          <w:rFonts w:eastAsia="Batang" w:cs="Arial"/>
        </w:rPr>
      </w:pPr>
      <w:r w:rsidRPr="00F77F23">
        <w:rPr>
          <w:rFonts w:eastAsia="Batang" w:cs="Arial"/>
        </w:rPr>
        <w:t xml:space="preserve">v podzakonskih predpisih na podlagi Gradbenega zakona (GZ in GZ-1) natančno opredeliti vsebine integralnega gradbenega dovoljena, ki bi spadale pod nadzor INV; </w:t>
      </w:r>
    </w:p>
    <w:p w14:paraId="1A344BDC" w14:textId="7789C19A" w:rsidR="00F77F23" w:rsidRPr="00F77F23" w:rsidRDefault="00F77F23" w:rsidP="002824DB">
      <w:pPr>
        <w:numPr>
          <w:ilvl w:val="0"/>
          <w:numId w:val="18"/>
        </w:numPr>
        <w:contextualSpacing/>
        <w:rPr>
          <w:rFonts w:eastAsia="Batang" w:cs="Arial"/>
        </w:rPr>
      </w:pPr>
      <w:r w:rsidRPr="00F77F23">
        <w:rPr>
          <w:rFonts w:eastAsia="Batang" w:cs="Arial"/>
        </w:rPr>
        <w:t xml:space="preserve">preučiti višine prekrškovnih glob in povečati kazni (globa za vožnjo v naravnem okolju je sedaj 40 </w:t>
      </w:r>
      <w:r w:rsidR="002824DB">
        <w:rPr>
          <w:rFonts w:eastAsia="Batang" w:cs="Arial"/>
        </w:rPr>
        <w:t>eurov</w:t>
      </w:r>
      <w:r w:rsidRPr="00F77F23">
        <w:rPr>
          <w:rFonts w:eastAsia="Batang" w:cs="Arial"/>
        </w:rPr>
        <w:t>).</w:t>
      </w:r>
    </w:p>
    <w:p w14:paraId="634EEB38" w14:textId="77777777" w:rsidR="00F77F23" w:rsidRPr="00F77F23" w:rsidRDefault="00F77F23" w:rsidP="002824DB">
      <w:pPr>
        <w:numPr>
          <w:ilvl w:val="0"/>
          <w:numId w:val="18"/>
        </w:numPr>
        <w:contextualSpacing/>
        <w:rPr>
          <w:rFonts w:eastAsia="Batang" w:cs="Arial"/>
        </w:rPr>
      </w:pPr>
      <w:r w:rsidRPr="00F77F23">
        <w:rPr>
          <w:rFonts w:eastAsia="Batang" w:cs="Arial"/>
        </w:rPr>
        <w:t>vzpostaviti še bolj učinkovite instrumente, s katerimi bi preprečili finančno breme države ob zlorabi predpisov ali stečaju, prisilnih poravnavah, likvidacijah, denacionalizacijah, lastninjenju podjetij ipd.;…</w:t>
      </w:r>
    </w:p>
    <w:p w14:paraId="795BFB5C" w14:textId="77777777" w:rsidR="00F77F23" w:rsidRDefault="00F77F23" w:rsidP="00F77F23">
      <w:pPr>
        <w:rPr>
          <w:rFonts w:eastAsia="Batang" w:cs="Arial"/>
        </w:rPr>
      </w:pPr>
    </w:p>
    <w:p w14:paraId="65A2BB4D" w14:textId="6C4049CC" w:rsidR="00F77F23" w:rsidRPr="00F77F23" w:rsidRDefault="00F77F23" w:rsidP="00F77F23">
      <w:pPr>
        <w:rPr>
          <w:rFonts w:eastAsia="Batang" w:cs="Arial"/>
        </w:rPr>
      </w:pPr>
      <w:r w:rsidRPr="00F77F23">
        <w:rPr>
          <w:rFonts w:eastAsia="Batang" w:cs="Arial"/>
        </w:rPr>
        <w:t xml:space="preserve">Obseg dela INV, ki ne predstavlja neposredno izvajanje inšpekcijskega nadzora (npr. odgovori medijem, poslancem, drugim organom, Varuhu človekovih pravic RS, Računskemu sodišču RS, Komisiji za preprečevanje korupcije, Policiji, v skladu z ZDIJZ ipd.) se iz leta v leto pomembno povečuje. </w:t>
      </w:r>
    </w:p>
    <w:p w14:paraId="2EF871C2" w14:textId="77777777" w:rsidR="00F77F23" w:rsidRPr="00F77F23" w:rsidRDefault="00F77F23" w:rsidP="00F77F23">
      <w:pPr>
        <w:rPr>
          <w:rFonts w:eastAsia="Batang" w:cs="Arial"/>
          <w:lang w:eastAsia="ko-KR"/>
        </w:rPr>
      </w:pPr>
    </w:p>
    <w:p w14:paraId="0C30F1D4" w14:textId="611E814A" w:rsidR="00F77F23" w:rsidRPr="00F77F23" w:rsidRDefault="002824DB" w:rsidP="00F77F23">
      <w:pPr>
        <w:rPr>
          <w:rFonts w:eastAsia="Batang" w:cs="Arial"/>
          <w:b/>
          <w:bCs/>
          <w:lang w:eastAsia="ko-KR"/>
        </w:rPr>
      </w:pPr>
      <w:r w:rsidRPr="00F77F23">
        <w:rPr>
          <w:rFonts w:eastAsia="Batang" w:cs="Arial"/>
          <w:b/>
          <w:bCs/>
          <w:lang w:eastAsia="ko-KR"/>
        </w:rPr>
        <w:t xml:space="preserve">RUDARSKA INŠPEKCIJA </w:t>
      </w:r>
    </w:p>
    <w:p w14:paraId="2069C4AC" w14:textId="77777777" w:rsidR="00F77F23" w:rsidRDefault="00F77F23" w:rsidP="00F77F23">
      <w:pPr>
        <w:rPr>
          <w:rFonts w:eastAsia="Batang" w:cs="Arial"/>
          <w:lang w:eastAsia="ko-KR"/>
        </w:rPr>
      </w:pPr>
      <w:bookmarkStart w:id="23" w:name="_Hlk158120129"/>
    </w:p>
    <w:p w14:paraId="4CB9F708" w14:textId="02AF8210" w:rsidR="00F77F23" w:rsidRPr="00F77F23" w:rsidRDefault="002824DB" w:rsidP="00F77F23">
      <w:pPr>
        <w:rPr>
          <w:rFonts w:eastAsia="Batang" w:cs="Arial"/>
          <w:lang w:eastAsia="ko-KR"/>
        </w:rPr>
      </w:pPr>
      <w:r w:rsidRPr="002824DB">
        <w:t xml:space="preserve">Zakon o rudarstvu (Uradni list RS, št. </w:t>
      </w:r>
      <w:hyperlink r:id="rId202" w:tgtFrame="_blank" w:tooltip="Zakon o rudarstvu (uradno prečiščeno besedilo)" w:history="1">
        <w:r w:rsidRPr="002824DB">
          <w:t>14/14</w:t>
        </w:r>
      </w:hyperlink>
      <w:r w:rsidRPr="002824DB">
        <w:t xml:space="preserve"> – uradno prečiščeno besedilo, </w:t>
      </w:r>
      <w:hyperlink r:id="rId203" w:tgtFrame="_blank" w:tooltip="Gradbeni zakon" w:history="1">
        <w:r w:rsidRPr="002824DB">
          <w:t>61/17</w:t>
        </w:r>
      </w:hyperlink>
      <w:r w:rsidRPr="002824DB">
        <w:t xml:space="preserve"> – GZ, </w:t>
      </w:r>
      <w:hyperlink r:id="rId204" w:tgtFrame="_blank" w:tooltip="Zakon o spremembah in dopolnitvah Zakona o rudarstvu" w:history="1">
        <w:r w:rsidRPr="002824DB">
          <w:t>54/22</w:t>
        </w:r>
      </w:hyperlink>
      <w:r w:rsidRPr="002824DB">
        <w:t xml:space="preserve"> in </w:t>
      </w:r>
      <w:hyperlink r:id="rId205" w:tgtFrame="_blank" w:tooltip="Zakon o uvajanju naprav za proizvodnjo električne energije iz obnovljivih virov energije" w:history="1">
        <w:r w:rsidRPr="002824DB">
          <w:t>78/23</w:t>
        </w:r>
      </w:hyperlink>
      <w:r w:rsidRPr="002824DB">
        <w:t xml:space="preserve"> – ZUNPEOVE; v nadaljnjem besedilu: </w:t>
      </w:r>
      <w:r w:rsidR="00F77F23" w:rsidRPr="002824DB">
        <w:rPr>
          <w:rFonts w:eastAsia="Batang" w:cs="Arial"/>
          <w:lang w:eastAsia="ko-KR"/>
        </w:rPr>
        <w:t>ZRud-1</w:t>
      </w:r>
      <w:r w:rsidRPr="002824DB">
        <w:rPr>
          <w:rFonts w:eastAsia="Batang" w:cs="Arial"/>
          <w:lang w:eastAsia="ko-KR"/>
        </w:rPr>
        <w:t>)</w:t>
      </w:r>
      <w:r w:rsidR="00F77F23" w:rsidRPr="002824DB">
        <w:rPr>
          <w:rFonts w:eastAsia="Batang" w:cs="Arial"/>
          <w:lang w:eastAsia="ko-KR"/>
        </w:rPr>
        <w:t xml:space="preserve"> </w:t>
      </w:r>
      <w:r w:rsidR="00F77F23" w:rsidRPr="00F77F23">
        <w:rPr>
          <w:rFonts w:eastAsia="Batang" w:cs="Arial"/>
          <w:lang w:eastAsia="ko-KR"/>
        </w:rPr>
        <w:t>v 127. členu določa dolžnosti rudarskega inšpektorja. Rudarski inšpektor mora v primeru smrtne ali skupinske nesreče v rudniku takoj na mestu pričeti z raziskavo okoliščin nesreče, odrediti ukrepe za zavarovanje dokazov in ukrepe varnostne narave in izdelati pisno mnenje o vzrokih nesreče. Poleg tega ta člen določa, da mora rudarski inšpektor v skladu z letnim načrtom izvajanja nalog inšpekcijskega nadzora, ki upošteva ocene tveganja izvajalca rudarskih del, vendar najmanj enkrat letno opraviti nadzor nad izvajanjem rudarskih del, ki jih ogroža metan, drugi plini, vdori vode, mulja in blata, nevaren premogov prah, kremenov prah ali živosrebrni hlapi ter prostor, kjer je nevarnost radioaktivnih sevanj in v primerih, ko je tveganje za nevarne pojave povečano. Rudarski inšpektor mora najmanj enkrat letno opraviti tudi nadzor nad izvajanjem rudarskih del v pridobivalnih prostorih, kjer je do izteka koncesije manj kot tri leta. Pri ostalih rudarskih delih pa mora rudarski inšpektor opraviti nadzor v skladu z letnim načrtom izvajanja nalog inšpekcijskega nadzora, ki upošteva ocene tveganja izvajalca rudarskih del, vendar najmanj enkrat na dve leti.</w:t>
      </w:r>
    </w:p>
    <w:p w14:paraId="1546BD68" w14:textId="77777777" w:rsidR="00F77F23" w:rsidRPr="00F77F23" w:rsidRDefault="00F77F23" w:rsidP="00F77F23">
      <w:pPr>
        <w:rPr>
          <w:rFonts w:eastAsia="Batang" w:cs="Arial"/>
          <w:lang w:eastAsia="ko-KR"/>
        </w:rPr>
      </w:pPr>
    </w:p>
    <w:p w14:paraId="55DD0DE8" w14:textId="77777777" w:rsidR="00F77F23" w:rsidRPr="00F77F23" w:rsidRDefault="00F77F23" w:rsidP="00F77F23">
      <w:pPr>
        <w:rPr>
          <w:rFonts w:eastAsia="Batang" w:cs="Arial"/>
          <w:lang w:eastAsia="ko-KR"/>
        </w:rPr>
      </w:pPr>
      <w:r w:rsidRPr="00F77F23">
        <w:rPr>
          <w:rFonts w:eastAsia="Batang" w:cs="Arial"/>
          <w:lang w:eastAsia="ko-KR"/>
        </w:rPr>
        <w:t xml:space="preserve">Poleg rudarski inšpektorji vodijo tudi upravne postopke oziroma so dolžni izdajati mnenja na podlagi 22, 23. in 24. člena ZRud-1 (mnenja o usposobljenosti za izvajanje rudarskih del, za izdelovanje rudarske tehnične dokumentacije in mnenja o usposobljenosti revidiranja rudarske tehnične dokumentacije). </w:t>
      </w:r>
    </w:p>
    <w:p w14:paraId="1C6B4FEE" w14:textId="77777777" w:rsidR="00F77F23" w:rsidRPr="00F77F23" w:rsidRDefault="00F77F23" w:rsidP="00F77F23">
      <w:pPr>
        <w:rPr>
          <w:rFonts w:eastAsia="Batang" w:cs="Arial"/>
          <w:lang w:eastAsia="ko-KR"/>
        </w:rPr>
      </w:pPr>
    </w:p>
    <w:p w14:paraId="5BE61E59" w14:textId="221D5517" w:rsidR="00F77F23" w:rsidRPr="00F77F23" w:rsidRDefault="00F77F23" w:rsidP="00F77F23">
      <w:pPr>
        <w:rPr>
          <w:rFonts w:eastAsia="Batang" w:cs="Arial"/>
          <w:lang w:eastAsia="ko-KR"/>
        </w:rPr>
      </w:pPr>
      <w:r w:rsidRPr="00F77F23">
        <w:rPr>
          <w:rFonts w:eastAsia="Batang" w:cs="Arial"/>
          <w:lang w:eastAsia="ko-KR"/>
        </w:rPr>
        <w:lastRenderedPageBreak/>
        <w:t>Rudarski inšpektorji imajo pooblastila delovnih inšpektorjev, kot to določata 72. člen ZVZD-1 in 125. člen ZRud-1. Inšpekcijski nadzor izvajajo na podlagi ZVZD-1 pri rudarskih in podzemnih gradbenih delih, ki se izvajajo z rudarskimi metodami dela. To pomeni, da rudarski inšpektorji izvajajo nadzor predorov v gradnji.</w:t>
      </w:r>
    </w:p>
    <w:p w14:paraId="262721B6" w14:textId="77777777" w:rsidR="00F77F23" w:rsidRPr="00F77F23" w:rsidRDefault="00F77F23" w:rsidP="00F77F23">
      <w:pPr>
        <w:rPr>
          <w:rFonts w:eastAsia="Batang" w:cs="Arial"/>
          <w:lang w:eastAsia="ko-KR"/>
        </w:rPr>
      </w:pPr>
    </w:p>
    <w:p w14:paraId="464513BD" w14:textId="25F97A9D" w:rsidR="00F77F23" w:rsidRPr="00F77F23" w:rsidRDefault="00F77F23" w:rsidP="00F77F23">
      <w:pPr>
        <w:rPr>
          <w:rFonts w:eastAsia="Batang" w:cs="Arial"/>
          <w:lang w:eastAsia="ko-KR"/>
        </w:rPr>
      </w:pPr>
      <w:r w:rsidRPr="00F77F23">
        <w:rPr>
          <w:rFonts w:eastAsia="Batang" w:cs="Arial"/>
          <w:lang w:eastAsia="ko-KR"/>
        </w:rPr>
        <w:t xml:space="preserve">Iz navedenega je </w:t>
      </w:r>
      <w:r w:rsidR="002824DB">
        <w:rPr>
          <w:rFonts w:eastAsia="Batang" w:cs="Arial"/>
          <w:lang w:eastAsia="ko-KR"/>
        </w:rPr>
        <w:t xml:space="preserve">mogoče </w:t>
      </w:r>
      <w:r w:rsidRPr="00F77F23">
        <w:rPr>
          <w:rFonts w:eastAsia="Batang" w:cs="Arial"/>
          <w:lang w:eastAsia="ko-KR"/>
        </w:rPr>
        <w:t>zaključiti, da zaradi kadrovske podhranjenosti rudar</w:t>
      </w:r>
      <w:r w:rsidR="002824DB">
        <w:rPr>
          <w:rFonts w:eastAsia="Batang" w:cs="Arial"/>
          <w:lang w:eastAsia="ko-KR"/>
        </w:rPr>
        <w:t>s</w:t>
      </w:r>
      <w:r w:rsidRPr="00F77F23">
        <w:rPr>
          <w:rFonts w:eastAsia="Batang" w:cs="Arial"/>
          <w:lang w:eastAsia="ko-KR"/>
        </w:rPr>
        <w:t>ke inšpekcije, nekatera lokacije oziroma nekatera področja, ki jih nadzira rudarska inšpekcija</w:t>
      </w:r>
      <w:r w:rsidR="002824DB">
        <w:rPr>
          <w:rFonts w:eastAsia="Batang" w:cs="Arial"/>
          <w:lang w:eastAsia="ko-KR"/>
        </w:rPr>
        <w:t>,</w:t>
      </w:r>
      <w:r w:rsidRPr="00F77F23">
        <w:rPr>
          <w:rFonts w:eastAsia="Batang" w:cs="Arial"/>
          <w:lang w:eastAsia="ko-KR"/>
        </w:rPr>
        <w:t xml:space="preserve"> ostajajo nenadzorovani. Zato rudarski inšpektorji sledijo k zagotavljanju javnega interesa predvsem na področju varnosti in zdravju pri delu, varovanja okolja, ustreznosti delovne in varovalne opreme ter na področju </w:t>
      </w:r>
      <w:proofErr w:type="spellStart"/>
      <w:r w:rsidRPr="00F77F23">
        <w:rPr>
          <w:rFonts w:eastAsia="Batang" w:cs="Arial"/>
          <w:lang w:eastAsia="ko-KR"/>
        </w:rPr>
        <w:t>protieksplozijske</w:t>
      </w:r>
      <w:proofErr w:type="spellEnd"/>
      <w:r w:rsidRPr="00F77F23">
        <w:rPr>
          <w:rFonts w:eastAsia="Batang" w:cs="Arial"/>
          <w:lang w:eastAsia="ko-KR"/>
        </w:rPr>
        <w:t xml:space="preserve"> zaščite v ogroženih območjih.</w:t>
      </w:r>
    </w:p>
    <w:bookmarkEnd w:id="23"/>
    <w:p w14:paraId="0595F578" w14:textId="342AC339" w:rsidR="004C73AB" w:rsidRPr="00630FC2" w:rsidRDefault="004C73AB" w:rsidP="004C73AB">
      <w:pPr>
        <w:pStyle w:val="Naslov3"/>
        <w:rPr>
          <w:noProof/>
          <w:sz w:val="20"/>
          <w:szCs w:val="20"/>
        </w:rPr>
      </w:pPr>
      <w:r>
        <w:fldChar w:fldCharType="begin"/>
      </w:r>
      <w:r>
        <w:instrText>HYPERLINK \l "_Toc512417910"</w:instrText>
      </w:r>
      <w:r>
        <w:fldChar w:fldCharType="separate"/>
      </w:r>
      <w:r w:rsidR="00A41A94">
        <w:rPr>
          <w:noProof/>
          <w:sz w:val="20"/>
          <w:szCs w:val="20"/>
          <w:lang w:val="pl-PL"/>
        </w:rPr>
        <w:t>5</w:t>
      </w:r>
      <w:r w:rsidR="00A43D73" w:rsidRPr="00630FC2">
        <w:rPr>
          <w:noProof/>
          <w:sz w:val="20"/>
          <w:szCs w:val="20"/>
          <w:lang w:val="pl-PL"/>
        </w:rPr>
        <w:t>.1.13 INŠPEKTORAT REPUBLIKE SLOVENIJE ZA NOTRANJE ZADEVE</w:t>
      </w:r>
      <w:r w:rsidR="00A43D73" w:rsidRPr="00630FC2">
        <w:rPr>
          <w:noProof/>
          <w:webHidden/>
          <w:sz w:val="20"/>
          <w:szCs w:val="20"/>
        </w:rPr>
        <w:tab/>
      </w:r>
      <w:r>
        <w:rPr>
          <w:noProof/>
          <w:sz w:val="20"/>
          <w:szCs w:val="20"/>
        </w:rPr>
        <w:fldChar w:fldCharType="end"/>
      </w:r>
    </w:p>
    <w:p w14:paraId="21C4EE3F" w14:textId="77777777" w:rsidR="004B2941" w:rsidRDefault="004B2941" w:rsidP="004B2941">
      <w:pPr>
        <w:spacing w:line="240" w:lineRule="exact"/>
        <w:rPr>
          <w:rFonts w:cs="Arial"/>
          <w:color w:val="000000"/>
        </w:rPr>
      </w:pPr>
    </w:p>
    <w:p w14:paraId="545F9099" w14:textId="3A777204" w:rsidR="004B2941" w:rsidRDefault="004B2941" w:rsidP="004B2941">
      <w:r w:rsidRPr="00907E5B">
        <w:t>Ocenjuje</w:t>
      </w:r>
      <w:r w:rsidR="002824DB">
        <w:t>j</w:t>
      </w:r>
      <w:r w:rsidRPr="00907E5B">
        <w:t>o, da je stanje na vseh nadziranih področjih relativno dobro, zlasti če upošteva</w:t>
      </w:r>
      <w:r w:rsidR="002824DB">
        <w:t>j</w:t>
      </w:r>
      <w:r w:rsidRPr="00907E5B">
        <w:t>o razmerje med številom ugotovljenih nepravilnosti in številom inšpekcijskih nadzorov. Prav tako je stanje dobro v primerjavi z ugotovljenimi prekrški na teh področjih. Izpostavlja</w:t>
      </w:r>
      <w:r w:rsidR="002824DB">
        <w:t>j</w:t>
      </w:r>
      <w:r w:rsidRPr="00907E5B">
        <w:t>o področje zasebnega varovanja, ki zajema veliko število zavezancev. Največja problematika se izkazuje na področju varovanja javnih prireditev tako na prostem, kot v gostinskih lokalih in diskotekah</w:t>
      </w:r>
      <w:r>
        <w:t xml:space="preserve"> ter večjih športnih prireditvah</w:t>
      </w:r>
      <w:r w:rsidRPr="00907E5B">
        <w:t>. Kljub vsemu hitro spreminjajoče razmer</w:t>
      </w:r>
      <w:r>
        <w:t xml:space="preserve">e v družbi od organa zahtevajo </w:t>
      </w:r>
      <w:r w:rsidRPr="00907E5B">
        <w:t>p</w:t>
      </w:r>
      <w:r>
        <w:t>rilagoditev in hitro odzivnost.</w:t>
      </w:r>
    </w:p>
    <w:p w14:paraId="6FB355AB" w14:textId="240CB2BD" w:rsidR="004B2941" w:rsidRPr="00A41A94" w:rsidRDefault="00000000" w:rsidP="004B2941">
      <w:pPr>
        <w:pStyle w:val="Naslov3"/>
        <w:rPr>
          <w:noProof/>
          <w:sz w:val="20"/>
          <w:szCs w:val="20"/>
        </w:rPr>
      </w:pPr>
      <w:hyperlink w:anchor="_Toc512417911" w:history="1">
        <w:r w:rsidR="00A41A94" w:rsidRPr="00A41A94">
          <w:rPr>
            <w:sz w:val="20"/>
            <w:szCs w:val="20"/>
          </w:rPr>
          <w:t>5</w:t>
        </w:r>
        <w:r w:rsidR="004B2941" w:rsidRPr="00A41A94">
          <w:rPr>
            <w:noProof/>
            <w:sz w:val="20"/>
            <w:szCs w:val="20"/>
          </w:rPr>
          <w:t>.1.14 INŠPEKTORAT REPUBLIKE SLOVENIJE ZA OBRAMBO</w:t>
        </w:r>
        <w:r w:rsidR="004B2941" w:rsidRPr="00A41A94">
          <w:rPr>
            <w:noProof/>
            <w:webHidden/>
            <w:sz w:val="20"/>
            <w:szCs w:val="20"/>
          </w:rPr>
          <w:tab/>
        </w:r>
      </w:hyperlink>
    </w:p>
    <w:p w14:paraId="4BCB5588" w14:textId="77777777" w:rsidR="004B2941" w:rsidRDefault="004B2941" w:rsidP="00F77F23">
      <w:pPr>
        <w:rPr>
          <w:rFonts w:eastAsia="Batang" w:cs="Arial"/>
          <w:lang w:eastAsia="ko-KR"/>
        </w:rPr>
      </w:pPr>
    </w:p>
    <w:p w14:paraId="0863B024" w14:textId="77777777" w:rsidR="00C001DD" w:rsidRPr="00401B5B" w:rsidRDefault="00C001DD" w:rsidP="00C001DD">
      <w:r w:rsidRPr="00401B5B">
        <w:t>IRSO si pri načrtovanju in izvajanju nalog inšpekcijskega nadzora prizadeva sistematično preverjati delovanje obrambnega sistema v nekem časovnem obdobju, zato o ugotovitvah z izvedenih inšpekcijskih nadzorov med letom sproti obvešča ministra za obrambo in državna sekretarja z izvodom inšpekcijskega zapisnika o ugotovljenem stanju na določenem nadziranem področju.</w:t>
      </w:r>
    </w:p>
    <w:p w14:paraId="7368FD9D" w14:textId="77777777" w:rsidR="00C001DD" w:rsidRPr="00401B5B" w:rsidRDefault="00C001DD" w:rsidP="00C001DD"/>
    <w:p w14:paraId="1DD66B23" w14:textId="77777777" w:rsidR="00C001DD" w:rsidRPr="00401B5B" w:rsidRDefault="00C001DD" w:rsidP="00C001DD">
      <w:pPr>
        <w:rPr>
          <w:rFonts w:eastAsia="Calibri"/>
        </w:rPr>
      </w:pPr>
      <w:r w:rsidRPr="00401B5B">
        <w:t>Delo IRSO</w:t>
      </w:r>
      <w:r w:rsidRPr="00401B5B">
        <w:rPr>
          <w:rFonts w:eastAsia="Calibri"/>
          <w:bCs/>
        </w:rPr>
        <w:t xml:space="preserve"> je bilo v letu 2023 usmerjeno v izvedbo</w:t>
      </w:r>
      <w:r w:rsidRPr="00401B5B">
        <w:rPr>
          <w:rFonts w:eastAsia="Calibri"/>
          <w:b/>
          <w:bCs/>
        </w:rPr>
        <w:t xml:space="preserve"> </w:t>
      </w:r>
      <w:r w:rsidRPr="00401B5B">
        <w:rPr>
          <w:rFonts w:eastAsia="Calibri"/>
        </w:rPr>
        <w:t>načrtovanih inšpekcijskih nadzorov skladno z letnim načrtom dela. Izredne inšpekcijske nadzore je IRSO opravljal po uradni dolžnosti in na podlagi varovanja javnega interesa, prav tako pa bo sledil ciljem in namenom za večjo učinkovitost delovanja obrambnega sistema, vključno z mirnodobnim delovanjem Slovenske vojske.</w:t>
      </w:r>
    </w:p>
    <w:p w14:paraId="39F3D342" w14:textId="7DDCB1C8" w:rsidR="004B2941" w:rsidRPr="00630FC2" w:rsidRDefault="00A41A94" w:rsidP="004B2941">
      <w:pPr>
        <w:pStyle w:val="Naslov3"/>
        <w:rPr>
          <w:noProof/>
          <w:sz w:val="20"/>
          <w:szCs w:val="20"/>
        </w:rPr>
      </w:pPr>
      <w:r>
        <w:rPr>
          <w:noProof/>
          <w:sz w:val="20"/>
          <w:szCs w:val="20"/>
        </w:rPr>
        <w:t>5</w:t>
      </w:r>
      <w:r w:rsidR="004B2941" w:rsidRPr="00630FC2">
        <w:rPr>
          <w:noProof/>
          <w:sz w:val="20"/>
          <w:szCs w:val="20"/>
        </w:rPr>
        <w:t>.1.15 INŠPEKTORAT REPUBLIKE SLOVENIJE ZA OKOLJE IN ENERGIJO</w:t>
      </w:r>
    </w:p>
    <w:p w14:paraId="37D7C5D4" w14:textId="77777777" w:rsidR="004B2941" w:rsidRDefault="004B2941" w:rsidP="00F77F23">
      <w:pPr>
        <w:rPr>
          <w:rFonts w:eastAsia="Batang" w:cs="Arial"/>
          <w:lang w:eastAsia="ko-KR"/>
        </w:rPr>
      </w:pPr>
    </w:p>
    <w:p w14:paraId="0B6B83E6" w14:textId="4894B958" w:rsidR="006C2936" w:rsidRPr="006C2936" w:rsidRDefault="002824DB" w:rsidP="006C2936">
      <w:pPr>
        <w:rPr>
          <w:rFonts w:eastAsia="Batang"/>
          <w:b/>
          <w:bCs/>
          <w:lang w:eastAsia="ko-KR"/>
        </w:rPr>
      </w:pPr>
      <w:r w:rsidRPr="006C2936">
        <w:rPr>
          <w:rFonts w:eastAsia="Batang"/>
          <w:b/>
          <w:bCs/>
          <w:lang w:eastAsia="ko-KR"/>
        </w:rPr>
        <w:t>INŠPEKCIJA ZA OKOLJE</w:t>
      </w:r>
      <w:r w:rsidR="00993816">
        <w:rPr>
          <w:rFonts w:eastAsia="Batang"/>
          <w:b/>
          <w:bCs/>
          <w:lang w:eastAsia="ko-KR"/>
        </w:rPr>
        <w:t xml:space="preserve"> (v nadaljnjem besedilu: IO)</w:t>
      </w:r>
    </w:p>
    <w:p w14:paraId="3504B38A" w14:textId="77777777" w:rsidR="006C2936" w:rsidRDefault="006C2936" w:rsidP="006C2936">
      <w:pPr>
        <w:rPr>
          <w:rFonts w:eastAsia="Batang"/>
          <w:lang w:eastAsia="ko-KR"/>
        </w:rPr>
      </w:pPr>
    </w:p>
    <w:p w14:paraId="36AFCD45" w14:textId="52B1A31F" w:rsidR="006C2936" w:rsidRPr="006C2936" w:rsidRDefault="006C2936" w:rsidP="006C2936">
      <w:pPr>
        <w:rPr>
          <w:rFonts w:eastAsia="Batang"/>
          <w:lang w:eastAsia="ko-KR"/>
        </w:rPr>
      </w:pPr>
      <w:r w:rsidRPr="006C2936">
        <w:rPr>
          <w:rFonts w:eastAsia="Batang"/>
          <w:lang w:eastAsia="ko-KR"/>
        </w:rPr>
        <w:t>Inšpektorji za okolje prvenstveno nadzorujejo predpise s področja varstva okolja, pri tem pa morajo poznati številna področja (odpadki, emisije, dimnikarske storitve, hrup, posegi v okolje, …), ki so načeloma urejena v šestih področnih zakonih (ZVO</w:t>
      </w:r>
      <w:r w:rsidR="002824DB">
        <w:rPr>
          <w:rFonts w:eastAsia="Batang"/>
          <w:lang w:eastAsia="ko-KR"/>
        </w:rPr>
        <w:t>-2</w:t>
      </w:r>
      <w:r w:rsidR="002824DB">
        <w:rPr>
          <w:rStyle w:val="Sprotnaopomba-sklic"/>
          <w:rFonts w:eastAsia="Batang"/>
          <w:lang w:eastAsia="ko-KR"/>
        </w:rPr>
        <w:footnoteReference w:id="9"/>
      </w:r>
      <w:r w:rsidRPr="006C2936">
        <w:rPr>
          <w:rFonts w:eastAsia="Batang"/>
          <w:lang w:eastAsia="ko-KR"/>
        </w:rPr>
        <w:t>, ZRGSO</w:t>
      </w:r>
      <w:r w:rsidR="002824DB">
        <w:rPr>
          <w:rStyle w:val="Sprotnaopomba-sklic"/>
          <w:rFonts w:eastAsia="Batang"/>
          <w:lang w:eastAsia="ko-KR"/>
        </w:rPr>
        <w:footnoteReference w:id="10"/>
      </w:r>
      <w:r w:rsidRPr="006C2936">
        <w:rPr>
          <w:rFonts w:eastAsia="Batang"/>
          <w:lang w:eastAsia="ko-KR"/>
        </w:rPr>
        <w:t>, ZD</w:t>
      </w:r>
      <w:r w:rsidR="00AF5A1B">
        <w:rPr>
          <w:rFonts w:eastAsia="Batang"/>
          <w:lang w:eastAsia="ko-KR"/>
        </w:rPr>
        <w:t>im</w:t>
      </w:r>
      <w:r w:rsidRPr="006C2936">
        <w:rPr>
          <w:rFonts w:eastAsia="Batang"/>
          <w:lang w:eastAsia="ko-KR"/>
        </w:rPr>
        <w:t>S</w:t>
      </w:r>
      <w:r w:rsidR="00AF5A1B">
        <w:rPr>
          <w:rStyle w:val="Sprotnaopomba-sklic"/>
          <w:rFonts w:eastAsia="Batang"/>
          <w:lang w:eastAsia="ko-KR"/>
        </w:rPr>
        <w:footnoteReference w:id="11"/>
      </w:r>
      <w:r w:rsidRPr="006C2936">
        <w:rPr>
          <w:rFonts w:eastAsia="Batang"/>
          <w:lang w:eastAsia="ko-KR"/>
        </w:rPr>
        <w:t>, ZIURKOE</w:t>
      </w:r>
      <w:r w:rsidR="00F179B0">
        <w:rPr>
          <w:rStyle w:val="Sprotnaopomba-sklic"/>
          <w:rFonts w:eastAsia="Batang"/>
          <w:lang w:eastAsia="ko-KR"/>
        </w:rPr>
        <w:footnoteReference w:id="12"/>
      </w:r>
      <w:r w:rsidRPr="006C2936">
        <w:rPr>
          <w:rFonts w:eastAsia="Batang"/>
          <w:lang w:eastAsia="ko-KR"/>
        </w:rPr>
        <w:t>, ZDMHS</w:t>
      </w:r>
      <w:r w:rsidR="00691EB7">
        <w:rPr>
          <w:rStyle w:val="Sprotnaopomba-sklic"/>
          <w:rFonts w:eastAsia="Batang"/>
          <w:lang w:eastAsia="ko-KR"/>
        </w:rPr>
        <w:footnoteReference w:id="13"/>
      </w:r>
      <w:r w:rsidRPr="006C2936">
        <w:rPr>
          <w:rFonts w:eastAsia="Batang"/>
          <w:lang w:eastAsia="ko-KR"/>
        </w:rPr>
        <w:t>, v delu tudi</w:t>
      </w:r>
      <w:r w:rsidRPr="006C2936">
        <w:rPr>
          <w:szCs w:val="24"/>
          <w:lang w:eastAsia="en-US"/>
        </w:rPr>
        <w:t xml:space="preserve"> </w:t>
      </w:r>
      <w:r w:rsidRPr="006C2936">
        <w:rPr>
          <w:rFonts w:eastAsia="Batang"/>
          <w:lang w:eastAsia="ko-KR"/>
        </w:rPr>
        <w:t>ZUNPEOVE</w:t>
      </w:r>
      <w:r w:rsidR="004935BA">
        <w:rPr>
          <w:rStyle w:val="Sprotnaopomba-sklic"/>
          <w:rFonts w:eastAsia="Batang"/>
          <w:lang w:eastAsia="ko-KR"/>
        </w:rPr>
        <w:footnoteReference w:id="14"/>
      </w:r>
      <w:r w:rsidRPr="006C2936">
        <w:rPr>
          <w:rFonts w:eastAsia="Batang"/>
          <w:lang w:eastAsia="ko-KR"/>
        </w:rPr>
        <w:t xml:space="preserve">), na podlagi katerih je izdanih več kot 250 podzakonskih predpisov, ki podrobno urejajo posamezno področje. Inšpekcijski nadzor nad spoštovanjem in izvajanjem določil omenjenih predpisov opravlja 50 inšpektorjev za okolje po celotni državi. </w:t>
      </w:r>
    </w:p>
    <w:p w14:paraId="1162AB2F" w14:textId="77777777" w:rsidR="006C2936" w:rsidRPr="006C2936" w:rsidRDefault="006C2936" w:rsidP="006C2936">
      <w:pPr>
        <w:rPr>
          <w:rFonts w:eastAsia="Batang"/>
          <w:lang w:eastAsia="ko-KR"/>
        </w:rPr>
      </w:pPr>
    </w:p>
    <w:p w14:paraId="114DD8C2" w14:textId="6AA34344" w:rsidR="006C2936" w:rsidRPr="006C2936" w:rsidRDefault="006C2936" w:rsidP="006C2936">
      <w:r w:rsidRPr="006C2936">
        <w:rPr>
          <w:rFonts w:eastAsia="Batang"/>
          <w:lang w:eastAsia="ko-KR"/>
        </w:rPr>
        <w:t xml:space="preserve">V povprečju IO na leto prejme približno 3500 prijav, kar je približno enako kot v preteklih letih. S trenutnim številom inšpektorjev IO ne more zagotavljati rednega nadzora in sprotnega odziva na prijave in pobude. </w:t>
      </w:r>
      <w:r w:rsidRPr="006C2936">
        <w:t>Ob sprejemanju Z</w:t>
      </w:r>
      <w:r w:rsidR="00280629">
        <w:t>D</w:t>
      </w:r>
      <w:r w:rsidRPr="006C2936">
        <w:t>imS je bila predvidena zaposlitev 10 novih inšpektorjev, ki bi izvajali nadzor po tem zakonu. Dejansko je IO dobil le 5 novih inšpektorjev, stanje pa se do danes ni spremenilo.</w:t>
      </w:r>
    </w:p>
    <w:p w14:paraId="64212094" w14:textId="77777777" w:rsidR="006C2936" w:rsidRPr="006C2936" w:rsidRDefault="006C2936" w:rsidP="006C2936">
      <w:pPr>
        <w:rPr>
          <w:rFonts w:eastAsia="Batang" w:cs="Arial"/>
          <w:b/>
          <w:bCs/>
          <w:lang w:eastAsia="ko-KR"/>
        </w:rPr>
      </w:pPr>
    </w:p>
    <w:p w14:paraId="65EBAA73" w14:textId="77777777" w:rsidR="006C2936" w:rsidRPr="006C2936" w:rsidRDefault="006C2936" w:rsidP="006C2936">
      <w:pPr>
        <w:rPr>
          <w:rFonts w:eastAsia="Batang" w:cs="Arial"/>
          <w:lang w:eastAsia="ko-KR"/>
        </w:rPr>
      </w:pPr>
      <w:r w:rsidRPr="006C2936">
        <w:rPr>
          <w:rFonts w:eastAsia="Batang" w:cs="Arial"/>
          <w:lang w:eastAsia="ko-KR"/>
        </w:rPr>
        <w:lastRenderedPageBreak/>
        <w:t xml:space="preserve">IO določa prednostne naloge s triletnimi in letnimi programi dela. V letnem programu dela poleg vsebine in obsega inšpekcijskega nadzora določi tudi seznam zavezancev, ki bodo predmet rednih nadzorov v tekočem letu. </w:t>
      </w:r>
    </w:p>
    <w:p w14:paraId="1CF6F212" w14:textId="77777777" w:rsidR="006C2936" w:rsidRPr="006C2936" w:rsidRDefault="006C2936" w:rsidP="006C2936">
      <w:pPr>
        <w:rPr>
          <w:rFonts w:eastAsia="Batang" w:cs="Arial"/>
          <w:lang w:eastAsia="ko-KR"/>
        </w:rPr>
      </w:pPr>
    </w:p>
    <w:p w14:paraId="48B14C6B" w14:textId="7E88D9C0" w:rsidR="006C2936" w:rsidRPr="006C2936" w:rsidRDefault="006C2936" w:rsidP="006C2936">
      <w:pPr>
        <w:tabs>
          <w:tab w:val="left" w:pos="3690"/>
        </w:tabs>
        <w:rPr>
          <w:rFonts w:eastAsia="Batang" w:cs="Arial"/>
          <w:lang w:eastAsia="ko-KR"/>
        </w:rPr>
      </w:pPr>
      <w:r w:rsidRPr="006C2936">
        <w:rPr>
          <w:rFonts w:eastAsia="Batang" w:cs="Arial"/>
          <w:lang w:eastAsia="ko-KR"/>
        </w:rPr>
        <w:t>Z</w:t>
      </w:r>
      <w:r w:rsidR="00280629">
        <w:rPr>
          <w:rFonts w:eastAsia="Batang" w:cs="Arial"/>
          <w:lang w:eastAsia="ko-KR"/>
        </w:rPr>
        <w:t>VO-2</w:t>
      </w:r>
      <w:r w:rsidRPr="006C2936">
        <w:rPr>
          <w:rFonts w:eastAsia="Batang" w:cs="Arial"/>
          <w:lang w:eastAsia="ko-KR"/>
        </w:rPr>
        <w:t xml:space="preserve"> določa, da je treba za obrate večjega tveganja za okolje (SEVESO), zavezance za ravnanje z odpadki in za naprave, ki povzročajo onesnaževanje večjega obsega (zavezanci IED); v nadaljnjem besedilu: SEVESO, odpadki, zavezanci IED, zagotavljati redni nadzor, zato je načrtovanje nadzora teh zavezancev podrobnejše in celovito. Merila za razvrščanje inšpekcijskih zavezancev v tri različne skupine sta velikost vira onesnaževanja in tveganje za okolje, ki ga takšna dejavnost povzroča. Zavezanc</w:t>
      </w:r>
      <w:r w:rsidR="0086212F">
        <w:rPr>
          <w:rFonts w:eastAsia="Batang" w:cs="Arial"/>
          <w:lang w:eastAsia="ko-KR"/>
        </w:rPr>
        <w:t>e</w:t>
      </w:r>
      <w:r w:rsidRPr="006C2936">
        <w:rPr>
          <w:rFonts w:eastAsia="Batang" w:cs="Arial"/>
          <w:lang w:eastAsia="ko-KR"/>
        </w:rPr>
        <w:t>, razvrščen</w:t>
      </w:r>
      <w:r w:rsidR="0086212F">
        <w:rPr>
          <w:rFonts w:eastAsia="Batang" w:cs="Arial"/>
          <w:lang w:eastAsia="ko-KR"/>
        </w:rPr>
        <w:t>e</w:t>
      </w:r>
      <w:r w:rsidRPr="006C2936">
        <w:rPr>
          <w:rFonts w:eastAsia="Batang" w:cs="Arial"/>
          <w:lang w:eastAsia="ko-KR"/>
        </w:rPr>
        <w:t xml:space="preserve"> v prvo in drugo prednostno skupino,  obravnavajo prednostno, tretja prednostna skupina je namenjena nadzoru okoljsko manj problematičnih zadev. Izvajanje tega programa na uradu predstojnika spremlja</w:t>
      </w:r>
      <w:r w:rsidR="0086212F">
        <w:rPr>
          <w:rFonts w:eastAsia="Batang" w:cs="Arial"/>
          <w:lang w:eastAsia="ko-KR"/>
        </w:rPr>
        <w:t>jo</w:t>
      </w:r>
      <w:r w:rsidRPr="006C2936">
        <w:rPr>
          <w:rFonts w:eastAsia="Batang" w:cs="Arial"/>
          <w:lang w:eastAsia="ko-KR"/>
        </w:rPr>
        <w:t xml:space="preserve"> mesečno. Seznam inšpekcijskih zavezancev, razvrščenih po skupinah in nujnosti nadzora, ki so predmet inšpekcijskega nadzora v tekočem letu, določa</w:t>
      </w:r>
      <w:r w:rsidR="0086212F">
        <w:rPr>
          <w:rFonts w:eastAsia="Batang" w:cs="Arial"/>
          <w:lang w:eastAsia="ko-KR"/>
        </w:rPr>
        <w:t>j</w:t>
      </w:r>
      <w:r w:rsidRPr="006C2936">
        <w:rPr>
          <w:rFonts w:eastAsia="Batang" w:cs="Arial"/>
          <w:lang w:eastAsia="ko-KR"/>
        </w:rPr>
        <w:t>o z uporabo računalniške aplikacije IRAM (</w:t>
      </w:r>
      <w:proofErr w:type="spellStart"/>
      <w:r w:rsidRPr="006C2936">
        <w:rPr>
          <w:rFonts w:eastAsia="Batang" w:cs="Arial"/>
          <w:i/>
          <w:lang w:eastAsia="fi-FI"/>
        </w:rPr>
        <w:t>Integrated</w:t>
      </w:r>
      <w:proofErr w:type="spellEnd"/>
      <w:r w:rsidRPr="006C2936">
        <w:rPr>
          <w:rFonts w:eastAsia="Batang" w:cs="Arial"/>
          <w:i/>
          <w:lang w:eastAsia="fi-FI"/>
        </w:rPr>
        <w:t xml:space="preserve"> </w:t>
      </w:r>
      <w:proofErr w:type="spellStart"/>
      <w:r w:rsidRPr="006C2936">
        <w:rPr>
          <w:rFonts w:eastAsia="Batang" w:cs="Arial"/>
          <w:i/>
          <w:lang w:eastAsia="fi-FI"/>
        </w:rPr>
        <w:t>Risk</w:t>
      </w:r>
      <w:proofErr w:type="spellEnd"/>
      <w:r w:rsidRPr="006C2936">
        <w:rPr>
          <w:rFonts w:eastAsia="Batang" w:cs="Arial"/>
          <w:i/>
          <w:lang w:eastAsia="fi-FI"/>
        </w:rPr>
        <w:t xml:space="preserve"> </w:t>
      </w:r>
      <w:proofErr w:type="spellStart"/>
      <w:r w:rsidRPr="006C2936">
        <w:rPr>
          <w:rFonts w:eastAsia="Batang" w:cs="Arial"/>
          <w:i/>
          <w:lang w:eastAsia="fi-FI"/>
        </w:rPr>
        <w:t>Assessment</w:t>
      </w:r>
      <w:proofErr w:type="spellEnd"/>
      <w:r w:rsidRPr="006C2936">
        <w:rPr>
          <w:rFonts w:eastAsia="Batang" w:cs="Arial"/>
          <w:i/>
          <w:lang w:eastAsia="fi-FI"/>
        </w:rPr>
        <w:t xml:space="preserve"> </w:t>
      </w:r>
      <w:proofErr w:type="spellStart"/>
      <w:r w:rsidRPr="006C2936">
        <w:rPr>
          <w:rFonts w:eastAsia="Batang" w:cs="Arial"/>
          <w:i/>
          <w:lang w:eastAsia="fi-FI"/>
        </w:rPr>
        <w:t>Method</w:t>
      </w:r>
      <w:proofErr w:type="spellEnd"/>
      <w:r w:rsidRPr="006C2936">
        <w:rPr>
          <w:rFonts w:eastAsia="Batang" w:cs="Arial"/>
          <w:lang w:eastAsia="fi-FI"/>
        </w:rPr>
        <w:t>)</w:t>
      </w:r>
      <w:r w:rsidRPr="006C2936">
        <w:rPr>
          <w:rFonts w:eastAsia="Batang" w:cs="Arial"/>
          <w:lang w:eastAsia="ko-KR"/>
        </w:rPr>
        <w:t xml:space="preserve">, ki omogoča razvrstitev zavezancev na podlagi ocene tveganja in je bila razvita v sklopu organizacije IMPEL </w:t>
      </w:r>
      <w:r w:rsidRPr="006C2936">
        <w:rPr>
          <w:rFonts w:eastAsia="Batang" w:cs="Arial"/>
          <w:i/>
          <w:lang w:eastAsia="ko-KR"/>
        </w:rPr>
        <w:t>(</w:t>
      </w:r>
      <w:proofErr w:type="spellStart"/>
      <w:r w:rsidRPr="006C2936">
        <w:rPr>
          <w:rFonts w:eastAsia="Batang" w:cs="Arial"/>
          <w:i/>
          <w:lang w:eastAsia="ko-KR"/>
        </w:rPr>
        <w:t>European</w:t>
      </w:r>
      <w:proofErr w:type="spellEnd"/>
      <w:r w:rsidRPr="006C2936">
        <w:rPr>
          <w:rFonts w:eastAsia="Batang" w:cs="Arial"/>
          <w:i/>
          <w:lang w:eastAsia="ko-KR"/>
        </w:rPr>
        <w:t xml:space="preserve"> Union </w:t>
      </w:r>
      <w:proofErr w:type="spellStart"/>
      <w:r w:rsidRPr="006C2936">
        <w:rPr>
          <w:rFonts w:eastAsia="Batang" w:cs="Arial"/>
          <w:i/>
          <w:lang w:eastAsia="ko-KR"/>
        </w:rPr>
        <w:t>Network</w:t>
      </w:r>
      <w:proofErr w:type="spellEnd"/>
      <w:r w:rsidRPr="006C2936">
        <w:rPr>
          <w:rFonts w:eastAsia="Batang" w:cs="Arial"/>
          <w:i/>
          <w:lang w:eastAsia="ko-KR"/>
        </w:rPr>
        <w:t xml:space="preserve"> </w:t>
      </w:r>
      <w:proofErr w:type="spellStart"/>
      <w:r w:rsidRPr="006C2936">
        <w:rPr>
          <w:rFonts w:eastAsia="Batang" w:cs="Arial"/>
          <w:i/>
          <w:lang w:eastAsia="ko-KR"/>
        </w:rPr>
        <w:t>for</w:t>
      </w:r>
      <w:proofErr w:type="spellEnd"/>
      <w:r w:rsidRPr="006C2936">
        <w:rPr>
          <w:rFonts w:eastAsia="Batang" w:cs="Arial"/>
          <w:i/>
          <w:lang w:eastAsia="ko-KR"/>
        </w:rPr>
        <w:t xml:space="preserve"> the </w:t>
      </w:r>
      <w:proofErr w:type="spellStart"/>
      <w:r w:rsidRPr="006C2936">
        <w:rPr>
          <w:rFonts w:eastAsia="Batang" w:cs="Arial"/>
          <w:i/>
          <w:lang w:eastAsia="ko-KR"/>
        </w:rPr>
        <w:t>Implementation</w:t>
      </w:r>
      <w:proofErr w:type="spellEnd"/>
      <w:r w:rsidRPr="006C2936">
        <w:rPr>
          <w:rFonts w:eastAsia="Batang" w:cs="Arial"/>
          <w:i/>
          <w:lang w:eastAsia="ko-KR"/>
        </w:rPr>
        <w:t xml:space="preserve"> </w:t>
      </w:r>
      <w:proofErr w:type="spellStart"/>
      <w:r w:rsidRPr="006C2936">
        <w:rPr>
          <w:rFonts w:eastAsia="Batang" w:cs="Arial"/>
          <w:i/>
          <w:lang w:eastAsia="ko-KR"/>
        </w:rPr>
        <w:t>and</w:t>
      </w:r>
      <w:proofErr w:type="spellEnd"/>
      <w:r w:rsidRPr="006C2936">
        <w:rPr>
          <w:rFonts w:eastAsia="Batang" w:cs="Arial"/>
          <w:i/>
          <w:lang w:eastAsia="ko-KR"/>
        </w:rPr>
        <w:t xml:space="preserve"> </w:t>
      </w:r>
      <w:proofErr w:type="spellStart"/>
      <w:r w:rsidRPr="006C2936">
        <w:rPr>
          <w:rFonts w:eastAsia="Batang" w:cs="Arial"/>
          <w:i/>
          <w:lang w:eastAsia="ko-KR"/>
        </w:rPr>
        <w:t>Enforcement</w:t>
      </w:r>
      <w:proofErr w:type="spellEnd"/>
      <w:r w:rsidRPr="006C2936">
        <w:rPr>
          <w:rFonts w:eastAsia="Batang" w:cs="Arial"/>
          <w:i/>
          <w:lang w:eastAsia="ko-KR"/>
        </w:rPr>
        <w:t xml:space="preserve"> </w:t>
      </w:r>
      <w:proofErr w:type="spellStart"/>
      <w:r w:rsidRPr="006C2936">
        <w:rPr>
          <w:rFonts w:eastAsia="Batang" w:cs="Arial"/>
          <w:i/>
          <w:lang w:eastAsia="ko-KR"/>
        </w:rPr>
        <w:t>of</w:t>
      </w:r>
      <w:proofErr w:type="spellEnd"/>
      <w:r w:rsidRPr="006C2936">
        <w:rPr>
          <w:rFonts w:eastAsia="Batang" w:cs="Arial"/>
          <w:i/>
          <w:lang w:eastAsia="ko-KR"/>
        </w:rPr>
        <w:t xml:space="preserve"> </w:t>
      </w:r>
      <w:proofErr w:type="spellStart"/>
      <w:r w:rsidRPr="006C2936">
        <w:rPr>
          <w:rFonts w:eastAsia="Batang" w:cs="Arial"/>
          <w:i/>
          <w:lang w:eastAsia="ko-KR"/>
        </w:rPr>
        <w:t>Environmental</w:t>
      </w:r>
      <w:proofErr w:type="spellEnd"/>
      <w:r w:rsidRPr="006C2936">
        <w:rPr>
          <w:rFonts w:eastAsia="Batang" w:cs="Arial"/>
          <w:i/>
          <w:lang w:eastAsia="ko-KR"/>
        </w:rPr>
        <w:t xml:space="preserve"> </w:t>
      </w:r>
      <w:proofErr w:type="spellStart"/>
      <w:r w:rsidRPr="006C2936">
        <w:rPr>
          <w:rFonts w:eastAsia="Batang" w:cs="Arial"/>
          <w:i/>
          <w:lang w:eastAsia="ko-KR"/>
        </w:rPr>
        <w:t>Law</w:t>
      </w:r>
      <w:proofErr w:type="spellEnd"/>
      <w:r w:rsidRPr="006C2936">
        <w:rPr>
          <w:rFonts w:eastAsia="Batang" w:cs="Arial"/>
          <w:lang w:eastAsia="ko-KR"/>
        </w:rPr>
        <w:t>; v nadaljnjem besedilu: IMPEL).</w:t>
      </w:r>
    </w:p>
    <w:p w14:paraId="54CD8155" w14:textId="77777777" w:rsidR="006C2936" w:rsidRPr="006C2936" w:rsidRDefault="006C2936" w:rsidP="006C2936">
      <w:pPr>
        <w:rPr>
          <w:rFonts w:eastAsia="Batang" w:cs="Arial"/>
          <w:lang w:eastAsia="ko-KR"/>
        </w:rPr>
      </w:pPr>
    </w:p>
    <w:p w14:paraId="6AE77943" w14:textId="77777777" w:rsidR="006C2936" w:rsidRPr="006C2936" w:rsidRDefault="006C2936" w:rsidP="006C2936">
      <w:pPr>
        <w:rPr>
          <w:rFonts w:eastAsia="Batang" w:cs="Arial"/>
          <w:lang w:eastAsia="ko-KR"/>
        </w:rPr>
      </w:pPr>
      <w:r w:rsidRPr="006C2936">
        <w:rPr>
          <w:rFonts w:eastAsia="Batang" w:cs="Arial"/>
          <w:lang w:eastAsia="ko-KR"/>
        </w:rPr>
        <w:t>V zadnjih letih IO ugotavlja, da se je zmanjšalo število kršitev pri inšpekcijskih zavezancih, zlasti tistih iz prve in druge prednostne skupine. To je zagotovo tudi posledica izvajanja rednih inšpekcijskih nadzorov pri teh dveh skupinah zavezancev.</w:t>
      </w:r>
    </w:p>
    <w:p w14:paraId="4D23E1F2" w14:textId="77777777" w:rsidR="006C2936" w:rsidRPr="006C2936" w:rsidRDefault="006C2936" w:rsidP="006C2936">
      <w:pPr>
        <w:rPr>
          <w:rFonts w:eastAsia="Batang" w:cs="Arial"/>
          <w:lang w:eastAsia="ko-KR"/>
        </w:rPr>
      </w:pPr>
    </w:p>
    <w:p w14:paraId="749FDC40" w14:textId="0401FFD6" w:rsidR="006C2936" w:rsidRPr="006C2936" w:rsidRDefault="006C2936" w:rsidP="0086212F">
      <w:pPr>
        <w:rPr>
          <w:rFonts w:eastAsia="Batang"/>
        </w:rPr>
      </w:pPr>
      <w:r w:rsidRPr="006C2936">
        <w:rPr>
          <w:rFonts w:eastAsia="Batang"/>
        </w:rPr>
        <w:t>Na podlagi podatkov za leto 2023 ocenjuje</w:t>
      </w:r>
      <w:r w:rsidR="0086212F">
        <w:rPr>
          <w:rFonts w:eastAsia="Batang"/>
        </w:rPr>
        <w:t>j</w:t>
      </w:r>
      <w:r w:rsidRPr="006C2936">
        <w:rPr>
          <w:rFonts w:eastAsia="Batang"/>
        </w:rPr>
        <w:t xml:space="preserve">o, da se je povečalo število rešenih inšpekcijskih in prekrškovnih zadev. Na področju okolja se približno 30 % inšpekcijskih postopkov konča z izdajo inšpekcijske odločbe, kar kaže, da je skladnost zavezancev z zakonodajo na </w:t>
      </w:r>
      <w:proofErr w:type="spellStart"/>
      <w:r w:rsidRPr="006C2936">
        <w:rPr>
          <w:rFonts w:eastAsia="Batang"/>
        </w:rPr>
        <w:t>okoljskem</w:t>
      </w:r>
      <w:proofErr w:type="spellEnd"/>
      <w:r w:rsidRPr="006C2936">
        <w:rPr>
          <w:rFonts w:eastAsia="Batang"/>
        </w:rPr>
        <w:t xml:space="preserve"> področju še relativno nizka. Slika je še nekoliko manj ugodna, saj je treba upoštevati tudi manjše kršitve, pri katerih je zavezancem izrečeno samo opozorilo za odpravo kršitev. Relativno največ kršitev je zaznanih na področju preseganja mejnih vrednosti pri monitoringu odpadnih voda, hrupa in področju ravnanja z odpadki. Posebej so težave še vedno prisotne pri ravnanju z embalažo in odpadno embalažo, ki bi jih naj rešil nov ZVO-2, ki predvideva ustanovitev posebne organizacije, katere namen bi bil, da za proizvajalce istovrstnih proizvodov, za katere velja proizvajalčeva razširjena odgovornost (PRO) in ki morajo zagotavljati skupno izpolnjevanje obveznosti</w:t>
      </w:r>
      <w:r w:rsidRPr="006C2936">
        <w:rPr>
          <w:szCs w:val="24"/>
          <w:lang w:eastAsia="en-US"/>
        </w:rPr>
        <w:t xml:space="preserve">, </w:t>
      </w:r>
      <w:r w:rsidRPr="006C2936">
        <w:rPr>
          <w:rFonts w:eastAsia="Batang"/>
        </w:rPr>
        <w:t>izvaja skupno izpolnjevanje obveznosti. Ustavno sodišče RS (US) pa je s sklepom, št. U-I-104/22-15 z dne 19. 5. 2022 do končne odločitve US zadržalo izvrševanje tretjega in četrtega odstavka 37. člena, četrtega, petega, šestega, sedmega, osmega, devetega in enajstega odstavka 38. člena, prvega odstavka 40. člena, 41. člena ter prvega, tretjega, četrtega, petega, šestega, osmega in devetega odstavka 275. člena Z</w:t>
      </w:r>
      <w:r w:rsidR="0086212F">
        <w:rPr>
          <w:rFonts w:eastAsia="Batang"/>
        </w:rPr>
        <w:t>VO-2</w:t>
      </w:r>
      <w:r w:rsidRPr="006C2936">
        <w:rPr>
          <w:rFonts w:eastAsia="Batang"/>
        </w:rPr>
        <w:t>.</w:t>
      </w:r>
      <w:r w:rsidRPr="006C2936">
        <w:rPr>
          <w:szCs w:val="24"/>
          <w:lang w:eastAsia="en-US"/>
        </w:rPr>
        <w:t xml:space="preserve"> </w:t>
      </w:r>
      <w:r w:rsidRPr="006C2936">
        <w:rPr>
          <w:rFonts w:eastAsia="Batang"/>
        </w:rPr>
        <w:t>Glede na navedeno se v skladu s prehodnimi in končnimi določbami ZVO-2 skupno izpolnjevanje obveznosti PRO do končne odločitve US izvaja po ureditvi, ki jih določa ZVO-1, ki v tem delu še vedno velja.</w:t>
      </w:r>
    </w:p>
    <w:p w14:paraId="33D16D33" w14:textId="77777777" w:rsidR="006C2936" w:rsidRPr="006C2936" w:rsidRDefault="006C2936" w:rsidP="006C2936">
      <w:pPr>
        <w:rPr>
          <w:rFonts w:eastAsia="Batang" w:cs="Arial"/>
        </w:rPr>
      </w:pPr>
    </w:p>
    <w:p w14:paraId="04571160" w14:textId="6623701D" w:rsidR="006C2936" w:rsidRPr="006C2936" w:rsidRDefault="006C2936" w:rsidP="006C2936">
      <w:pPr>
        <w:rPr>
          <w:rFonts w:eastAsia="Batang" w:cs="Arial"/>
        </w:rPr>
      </w:pPr>
      <w:r w:rsidRPr="006C2936">
        <w:rPr>
          <w:rFonts w:eastAsia="Batang" w:cs="Arial"/>
        </w:rPr>
        <w:t>Podatki kažejo, da bi bilo potrebno povečati obseg nadzorov na področju okolja, hkrati pa podpreti povečevanje skladnosti z osveščanjem, izobraževanjem, finančnimi in drugimi stimulacijami ipd. Izziv je še vedno, da je planiran nadzor praviloma usmerjen v nadzor nad tistimi zavezanci, ki so že pridobili predpisane upravne akte (dovoljenja, soglasja, koncesije) in se v nadzoru le preverja, ali izpolnjujejo vse predpisane zahteve, sistematsko pa ne uspe</w:t>
      </w:r>
      <w:r w:rsidR="00C761B8">
        <w:rPr>
          <w:rFonts w:eastAsia="Batang" w:cs="Arial"/>
        </w:rPr>
        <w:t>j</w:t>
      </w:r>
      <w:r w:rsidRPr="006C2936">
        <w:rPr>
          <w:rFonts w:eastAsia="Batang" w:cs="Arial"/>
        </w:rPr>
        <w:t>o identificirati in vključiti v nadzor vseh zavezancev, ki dejavnost ali poseg opravljajo nezakonito.</w:t>
      </w:r>
    </w:p>
    <w:p w14:paraId="1B424D2B" w14:textId="77777777" w:rsidR="006C2936" w:rsidRPr="006C2936" w:rsidRDefault="006C2936" w:rsidP="006C2936">
      <w:pPr>
        <w:rPr>
          <w:rFonts w:eastAsia="Batang" w:cs="Arial"/>
        </w:rPr>
      </w:pPr>
    </w:p>
    <w:p w14:paraId="5997346D" w14:textId="7636EC15" w:rsidR="006C2936" w:rsidRPr="006C2936" w:rsidRDefault="006C2936" w:rsidP="006C2936">
      <w:pPr>
        <w:rPr>
          <w:rFonts w:eastAsia="Batang" w:cs="Arial"/>
        </w:rPr>
      </w:pPr>
      <w:r w:rsidRPr="006C2936">
        <w:rPr>
          <w:rFonts w:eastAsia="Batang" w:cs="Arial"/>
        </w:rPr>
        <w:t>Za zagotovitev učinkovitejšega nadzora na področju okolja je bilo v preteklosti podan</w:t>
      </w:r>
      <w:r w:rsidR="0086212F">
        <w:rPr>
          <w:rFonts w:eastAsia="Batang" w:cs="Arial"/>
        </w:rPr>
        <w:t>ih</w:t>
      </w:r>
      <w:r w:rsidRPr="006C2936">
        <w:rPr>
          <w:rFonts w:eastAsia="Batang" w:cs="Arial"/>
        </w:rPr>
        <w:t xml:space="preserve"> že veliko pobud, in sicer so ključne naštete v nadaljevanju: </w:t>
      </w:r>
    </w:p>
    <w:p w14:paraId="18C31038" w14:textId="77777777" w:rsidR="006C2936" w:rsidRPr="006C2936" w:rsidRDefault="006C2936" w:rsidP="006C2936">
      <w:pPr>
        <w:rPr>
          <w:rFonts w:eastAsia="Batang" w:cs="Arial"/>
        </w:rPr>
      </w:pPr>
      <w:r w:rsidRPr="006C2936">
        <w:rPr>
          <w:rFonts w:eastAsia="Batang" w:cs="Arial"/>
        </w:rPr>
        <w:t xml:space="preserve">– v celoti prenesti pristojnosti nadzora ravnanja z odpadki, ki nastajajo v gospodinjstvu, vključno z gradbenimi, na občinsko raven; </w:t>
      </w:r>
    </w:p>
    <w:p w14:paraId="0E51E6EC" w14:textId="77777777" w:rsidR="006C2936" w:rsidRPr="006C2936" w:rsidRDefault="006C2936" w:rsidP="006C2936">
      <w:pPr>
        <w:rPr>
          <w:rFonts w:eastAsia="Batang" w:cs="Arial"/>
        </w:rPr>
      </w:pPr>
      <w:r w:rsidRPr="006C2936">
        <w:rPr>
          <w:rFonts w:eastAsia="Batang" w:cs="Arial"/>
        </w:rPr>
        <w:t xml:space="preserve">– prenesti pristojnosti nadzora nad uporabniki malih kurilnih naprav na občinsko raven; </w:t>
      </w:r>
    </w:p>
    <w:p w14:paraId="7714B683" w14:textId="77777777" w:rsidR="006C2936" w:rsidRPr="006C2936" w:rsidRDefault="006C2936" w:rsidP="006C2936">
      <w:pPr>
        <w:rPr>
          <w:rFonts w:eastAsia="Batang" w:cs="Arial"/>
        </w:rPr>
      </w:pPr>
      <w:r w:rsidRPr="006C2936">
        <w:rPr>
          <w:rFonts w:eastAsia="Batang" w:cs="Arial"/>
        </w:rPr>
        <w:t xml:space="preserve">– smiselno in nedvoumno razmejiti pristojnosti med državnimi in občinskimi nadzornimi organi; </w:t>
      </w:r>
    </w:p>
    <w:p w14:paraId="70AAA411" w14:textId="77777777" w:rsidR="006C2936" w:rsidRPr="006C2936" w:rsidRDefault="006C2936" w:rsidP="006C2936">
      <w:pPr>
        <w:rPr>
          <w:rFonts w:eastAsia="Batang" w:cs="Arial"/>
        </w:rPr>
      </w:pPr>
      <w:r w:rsidRPr="006C2936">
        <w:rPr>
          <w:rFonts w:eastAsia="Batang" w:cs="Arial"/>
        </w:rPr>
        <w:t>– zaradi reorganizacije je potrebno čimprej spremeniti in uskladiti pristojnosti inšpektorjev za okolje v določenih podzakonskih aktih (predvsem s pristojnostjo inšpektorjev za vode);</w:t>
      </w:r>
    </w:p>
    <w:p w14:paraId="5D651058" w14:textId="77777777" w:rsidR="006C2936" w:rsidRPr="006C2936" w:rsidRDefault="006C2936" w:rsidP="006C2936">
      <w:pPr>
        <w:rPr>
          <w:rFonts w:eastAsia="Batang" w:cs="Arial"/>
        </w:rPr>
      </w:pPr>
      <w:r w:rsidRPr="006C2936">
        <w:rPr>
          <w:rFonts w:eastAsia="Batang" w:cs="Arial"/>
        </w:rPr>
        <w:t xml:space="preserve">– sistemsko urediti vprašanje izvršiteljev (lahko kot javno službo), ki bi izvajali izvršilne postopke inšpektorjev za okolje, tako da bi ti imeli trajna pooblastila; </w:t>
      </w:r>
    </w:p>
    <w:p w14:paraId="0930D6AA" w14:textId="77777777" w:rsidR="006C2936" w:rsidRPr="006C2936" w:rsidRDefault="006C2936" w:rsidP="006C2936">
      <w:pPr>
        <w:rPr>
          <w:rFonts w:eastAsia="Batang" w:cs="Arial"/>
        </w:rPr>
      </w:pPr>
      <w:r w:rsidRPr="006C2936">
        <w:rPr>
          <w:rFonts w:eastAsia="Batang" w:cs="Arial"/>
        </w:rPr>
        <w:t xml:space="preserve">– v podzakonskih predpisih na podlagi Gradbenega zakona (GZ in GZ-1) natančno opredeliti vsebine integralnega gradbenega dovoljena, ki bi spadale pod nadzor IO; </w:t>
      </w:r>
    </w:p>
    <w:p w14:paraId="31A7F14E" w14:textId="77777777" w:rsidR="006C2936" w:rsidRPr="006C2936" w:rsidRDefault="006C2936" w:rsidP="006C2936">
      <w:pPr>
        <w:rPr>
          <w:rFonts w:eastAsia="Batang" w:cs="Arial"/>
        </w:rPr>
      </w:pPr>
      <w:r w:rsidRPr="006C2936">
        <w:rPr>
          <w:rFonts w:eastAsia="Batang" w:cs="Arial"/>
        </w:rPr>
        <w:lastRenderedPageBreak/>
        <w:t xml:space="preserve">– v področnih zakonih zagotoviti nadzor nad posameznimi proizvodi od »zibelke do groba«, da po končani uporabi proizvodi, ki so do takrat v evidencah in pod nadzorom drugih resorjev, kar naenkrat ne postanejo </w:t>
      </w:r>
      <w:proofErr w:type="spellStart"/>
      <w:r w:rsidRPr="006C2936">
        <w:rPr>
          <w:rFonts w:eastAsia="Batang" w:cs="Arial"/>
        </w:rPr>
        <w:t>okoljski</w:t>
      </w:r>
      <w:proofErr w:type="spellEnd"/>
      <w:r w:rsidRPr="006C2936">
        <w:rPr>
          <w:rFonts w:eastAsia="Batang" w:cs="Arial"/>
        </w:rPr>
        <w:t xml:space="preserve"> problem (npr. kemikalije, vozila, plovila, živalski odpadki ipd.), zakonodaja, ki ureja skladiščenje nevarnih kemikalij, naj bi se uporabljala tudi za urejanje skladiščenja odpadnih kemikalij; </w:t>
      </w:r>
    </w:p>
    <w:p w14:paraId="12E103FF" w14:textId="77777777" w:rsidR="006C2936" w:rsidRPr="006C2936" w:rsidRDefault="006C2936" w:rsidP="006C2936">
      <w:pPr>
        <w:rPr>
          <w:rFonts w:eastAsia="Batang" w:cs="Arial"/>
        </w:rPr>
      </w:pPr>
      <w:r w:rsidRPr="006C2936">
        <w:rPr>
          <w:rFonts w:eastAsia="Batang" w:cs="Arial"/>
        </w:rPr>
        <w:t xml:space="preserve">– vzpostaviti še bolj učinkovite instrumente, s katerimi bi preprečili finančno breme države ob zlorabi predpisov ali stečaju, prisilnih poravnavah, likvidacijah, denacionalizacijah, lastninjenju podjetij ipd.; </w:t>
      </w:r>
    </w:p>
    <w:p w14:paraId="5D630C20" w14:textId="77777777" w:rsidR="006C2936" w:rsidRPr="006C2936" w:rsidRDefault="006C2936" w:rsidP="006C2936">
      <w:pPr>
        <w:rPr>
          <w:rFonts w:eastAsia="Batang" w:cs="Arial"/>
        </w:rPr>
      </w:pPr>
      <w:r w:rsidRPr="006C2936">
        <w:rPr>
          <w:rFonts w:eastAsia="Batang" w:cs="Arial"/>
        </w:rPr>
        <w:t>– vzpostaviti učinkovite mehanizme za obravnavo starih okoljskih bremen, ki imajo negativne vplive na okolje, pa jih z veljavnimi predpisi ni mogoče sanirati;</w:t>
      </w:r>
    </w:p>
    <w:p w14:paraId="3BD51432" w14:textId="5110DB13" w:rsidR="006C2936" w:rsidRPr="006C2936" w:rsidRDefault="006C2936" w:rsidP="006C2936">
      <w:pPr>
        <w:rPr>
          <w:rFonts w:eastAsia="Batang" w:cs="Arial"/>
        </w:rPr>
      </w:pPr>
      <w:r w:rsidRPr="006C2936">
        <w:rPr>
          <w:rFonts w:eastAsia="Batang" w:cs="Arial"/>
        </w:rPr>
        <w:t>– pri pripravi in spremembi predpisov stremeti k jasnosti in preglednosti določenih obveznosti ravnanja in delovanja, kar pomeni večjo pravno varnost za zavezance ter tudi učinkovitost samega inšpekcijskega nadzora</w:t>
      </w:r>
      <w:r w:rsidR="0086212F">
        <w:rPr>
          <w:rFonts w:eastAsia="Batang" w:cs="Arial"/>
        </w:rPr>
        <w:t>.</w:t>
      </w:r>
    </w:p>
    <w:p w14:paraId="7874A391" w14:textId="77777777" w:rsidR="006C2936" w:rsidRPr="006C2936" w:rsidRDefault="006C2936" w:rsidP="006C2936">
      <w:pPr>
        <w:rPr>
          <w:rFonts w:eastAsia="Batang" w:cs="Arial"/>
        </w:rPr>
      </w:pPr>
    </w:p>
    <w:p w14:paraId="2DB3F6FA" w14:textId="77777777" w:rsidR="006C2936" w:rsidRPr="006C2936" w:rsidRDefault="006C2936" w:rsidP="006C2936">
      <w:pPr>
        <w:rPr>
          <w:rFonts w:eastAsia="Batang" w:cs="Arial"/>
        </w:rPr>
      </w:pPr>
      <w:r w:rsidRPr="006C2936">
        <w:rPr>
          <w:rFonts w:eastAsia="Batang" w:cs="Arial"/>
        </w:rPr>
        <w:t xml:space="preserve">Obseg dela IO, ki ne predstavlja neposredno izvajanje inšpekcijskega nadzora (npr. odgovori medijem, poslancem, drugim organom, Varuhu človekovih pravic RS, Računskemu sodišču RS, Komisiji za preprečevanje korupcije, Policiji, v skladu z ZDIJZ ipd.) se iz leta v leto pomembno povečuje. </w:t>
      </w:r>
    </w:p>
    <w:p w14:paraId="6C168DB0" w14:textId="77777777" w:rsidR="006C2936" w:rsidRPr="006C2936" w:rsidRDefault="006C2936" w:rsidP="006C2936">
      <w:pPr>
        <w:rPr>
          <w:rFonts w:eastAsia="Batang" w:cs="Arial"/>
          <w:lang w:eastAsia="ko-KR"/>
        </w:rPr>
      </w:pPr>
    </w:p>
    <w:p w14:paraId="384693F8" w14:textId="77777777" w:rsidR="006C2936" w:rsidRPr="006C2936" w:rsidRDefault="006C2936" w:rsidP="006C2936">
      <w:pPr>
        <w:rPr>
          <w:rFonts w:cs="Arial"/>
        </w:rPr>
      </w:pPr>
      <w:r w:rsidRPr="006C2936">
        <w:rPr>
          <w:rFonts w:cs="Arial"/>
        </w:rPr>
        <w:t xml:space="preserve">IRSOE je poleg inšpekcijskega tudi upravni organ za čezmejno pošiljanje odpadkov, kjer postopke vodijo štiri upravne delavke in dve v administraciji. Pripad zadev se je v zadnjih šestih letih povečal za 50 %, ob predvidenih spremembah evropske zakonodaje, pa se pričakuje še dodatno povečevanje, zato je potrebno že sedaj zagotoviti nove zaposlitve za vodenje postopkov, nujno vsaj dve zaposlitvi. </w:t>
      </w:r>
    </w:p>
    <w:p w14:paraId="06A774D4" w14:textId="77777777" w:rsidR="006C2936" w:rsidRPr="006C2936" w:rsidRDefault="006C2936" w:rsidP="006C2936">
      <w:pPr>
        <w:rPr>
          <w:rFonts w:eastAsia="Batang" w:cs="Arial"/>
          <w:lang w:eastAsia="ko-KR"/>
        </w:rPr>
      </w:pPr>
    </w:p>
    <w:p w14:paraId="6139936C" w14:textId="229E2999" w:rsidR="006C2936" w:rsidRPr="006C2936" w:rsidRDefault="0086212F" w:rsidP="006C2936">
      <w:pPr>
        <w:rPr>
          <w:rFonts w:eastAsia="Batang" w:cs="Arial"/>
          <w:b/>
          <w:bCs/>
          <w:lang w:eastAsia="ko-KR"/>
        </w:rPr>
      </w:pPr>
      <w:r w:rsidRPr="006C2936">
        <w:rPr>
          <w:rFonts w:eastAsia="Batang" w:cs="Arial"/>
          <w:b/>
          <w:bCs/>
          <w:lang w:eastAsia="ko-KR"/>
        </w:rPr>
        <w:t>INŠPEKCIJA ZA ENERGIJO</w:t>
      </w:r>
      <w:r w:rsidR="00EA0A99">
        <w:rPr>
          <w:rFonts w:eastAsia="Batang" w:cs="Arial"/>
          <w:b/>
          <w:bCs/>
          <w:lang w:eastAsia="ko-KR"/>
        </w:rPr>
        <w:t xml:space="preserve"> (v nadaljnjem besedilu: IE)</w:t>
      </w:r>
    </w:p>
    <w:p w14:paraId="440796DC" w14:textId="77777777" w:rsidR="006C2936" w:rsidRDefault="006C2936" w:rsidP="006C2936">
      <w:pPr>
        <w:rPr>
          <w:rFonts w:eastAsia="Batang" w:cs="Arial"/>
          <w:lang w:eastAsia="ko-KR"/>
        </w:rPr>
      </w:pPr>
    </w:p>
    <w:p w14:paraId="78D98F17" w14:textId="6AE84BC6" w:rsidR="006C2936" w:rsidRPr="006C2936" w:rsidRDefault="006C2936" w:rsidP="006C2936">
      <w:pPr>
        <w:rPr>
          <w:rFonts w:eastAsia="Batang" w:cs="Arial"/>
          <w:lang w:eastAsia="ko-KR"/>
        </w:rPr>
      </w:pPr>
      <w:r w:rsidRPr="006C2936">
        <w:rPr>
          <w:rFonts w:eastAsia="Batang" w:cs="Arial"/>
          <w:lang w:eastAsia="ko-KR"/>
        </w:rPr>
        <w:t>Temeljna naloga IE je izvajati nadzor nad oskrbo z energijo, nad izvajanjem tehničnih zahtev iz EZ-1</w:t>
      </w:r>
      <w:r w:rsidR="00EA0A99">
        <w:rPr>
          <w:rStyle w:val="Sprotnaopomba-sklic"/>
          <w:rFonts w:eastAsia="Batang" w:cs="Arial"/>
          <w:lang w:eastAsia="ko-KR"/>
        </w:rPr>
        <w:footnoteReference w:id="15"/>
      </w:r>
      <w:r w:rsidRPr="006C2936">
        <w:rPr>
          <w:rFonts w:eastAsia="Batang" w:cs="Arial"/>
          <w:lang w:eastAsia="ko-KR"/>
        </w:rPr>
        <w:t>, ZOEE</w:t>
      </w:r>
      <w:r w:rsidR="00657021">
        <w:rPr>
          <w:rStyle w:val="Sprotnaopomba-sklic"/>
          <w:rFonts w:eastAsia="Batang" w:cs="Arial"/>
          <w:lang w:eastAsia="ko-KR"/>
        </w:rPr>
        <w:footnoteReference w:id="16"/>
      </w:r>
      <w:r w:rsidRPr="006C2936">
        <w:rPr>
          <w:rFonts w:eastAsia="Batang" w:cs="Arial"/>
          <w:lang w:eastAsia="ko-KR"/>
        </w:rPr>
        <w:t>, ZOP</w:t>
      </w:r>
      <w:r w:rsidR="00657021">
        <w:rPr>
          <w:rStyle w:val="Sprotnaopomba-sklic"/>
          <w:rFonts w:eastAsia="Batang" w:cs="Arial"/>
          <w:lang w:eastAsia="ko-KR"/>
        </w:rPr>
        <w:footnoteReference w:id="17"/>
      </w:r>
      <w:r w:rsidRPr="006C2936">
        <w:rPr>
          <w:rFonts w:eastAsia="Batang" w:cs="Arial"/>
          <w:lang w:eastAsia="ko-KR"/>
        </w:rPr>
        <w:t>, ZOTDS</w:t>
      </w:r>
      <w:r w:rsidR="00C85562">
        <w:rPr>
          <w:rStyle w:val="Sprotnaopomba-sklic"/>
          <w:rFonts w:eastAsia="Batang" w:cs="Arial"/>
          <w:lang w:eastAsia="ko-KR"/>
        </w:rPr>
        <w:footnoteReference w:id="18"/>
      </w:r>
      <w:r w:rsidRPr="006C2936">
        <w:rPr>
          <w:rFonts w:eastAsia="Batang" w:cs="Arial"/>
          <w:lang w:eastAsia="ko-KR"/>
        </w:rPr>
        <w:t xml:space="preserve"> ter na njihovi podlagi izdanih predpisov in splošnih aktov za izvrševanje javnih pooblastil, ki veljajo za področje elektroenergetike in strojne energetike. To je izvajanje nadzorov nad upoštevanjem tehničnih zahtev pri gradnji, vzdrževanju, obratovanju in uporabi energetskih objektov, postrojev, vodov, naprav in napeljav, namenjenih proizvodnji, prenosu, shranjevanju, distribuciji, merjenju, zaščiti, vodenju, lastni porabi in porabi električne energije, toplote in plina, vse v cilju izpolnjevanja načela in ukrepov za doseganje zanesljive oskrbe z energijo in za izpolnjevanje osnovnega namena posameznih omenjenih zakonov po zagotavljanju varne, zanesljive in dostopne oskrbe z energijo. </w:t>
      </w:r>
    </w:p>
    <w:p w14:paraId="4D536508" w14:textId="77777777" w:rsidR="006C2936" w:rsidRPr="006C2936" w:rsidRDefault="006C2936" w:rsidP="006C2936">
      <w:pPr>
        <w:rPr>
          <w:rFonts w:eastAsia="Batang" w:cs="Arial"/>
          <w:lang w:eastAsia="ko-KR"/>
        </w:rPr>
      </w:pPr>
    </w:p>
    <w:p w14:paraId="1357D188" w14:textId="77777777" w:rsidR="006C2936" w:rsidRPr="006C2936" w:rsidRDefault="006C2936" w:rsidP="006C2936">
      <w:pPr>
        <w:rPr>
          <w:rFonts w:eastAsia="Batang" w:cs="Arial"/>
          <w:lang w:eastAsia="ko-KR"/>
        </w:rPr>
      </w:pPr>
      <w:r w:rsidRPr="006C2936">
        <w:rPr>
          <w:rFonts w:eastAsia="Batang" w:cs="Arial"/>
          <w:lang w:eastAsia="ko-KR"/>
        </w:rPr>
        <w:t xml:space="preserve">Zadolžena je tudi za izvajanje nadzora na področju učinkovite rabe energije, OVE, polnilne in oskrbovalne infrastrukture za alternativna goriva, </w:t>
      </w:r>
      <w:r w:rsidRPr="006C2936">
        <w:rPr>
          <w:rFonts w:cs="Arial"/>
          <w:snapToGrid w:val="0"/>
        </w:rPr>
        <w:t>proizvodov v uporabi (v skladu s pristojnostmi IE za posamezne vrste proizvodov), nad izpolnjevanjem bistvenih in drugih zahtev, ki sodijo na delovno področje IE v skladu z gradbenimi predpisi in nad strokovnostjo in usposobljenostjo delavcev, ki upravljajo z energetskimi napravami</w:t>
      </w:r>
      <w:r w:rsidRPr="006C2936">
        <w:rPr>
          <w:rFonts w:eastAsia="Batang" w:cs="Arial"/>
          <w:lang w:eastAsia="ko-KR"/>
        </w:rPr>
        <w:t>.</w:t>
      </w:r>
    </w:p>
    <w:p w14:paraId="2B0DF7EB" w14:textId="77777777" w:rsidR="006C2936" w:rsidRPr="006C2936" w:rsidRDefault="006C2936" w:rsidP="006C2936">
      <w:pPr>
        <w:rPr>
          <w:rFonts w:eastAsia="Batang" w:cs="Arial"/>
          <w:lang w:eastAsia="ko-KR"/>
        </w:rPr>
      </w:pPr>
    </w:p>
    <w:p w14:paraId="51ECBDF9" w14:textId="42A1FD5A" w:rsidR="006C2936" w:rsidRPr="006C2936" w:rsidRDefault="006C2936" w:rsidP="006C2936">
      <w:pPr>
        <w:rPr>
          <w:rFonts w:eastAsia="Batang" w:cs="Arial"/>
          <w:u w:val="single"/>
          <w:lang w:eastAsia="ko-KR"/>
        </w:rPr>
      </w:pPr>
      <w:r w:rsidRPr="006C2936">
        <w:rPr>
          <w:rFonts w:eastAsia="Batang" w:cs="Arial"/>
          <w:lang w:eastAsia="ko-KR"/>
        </w:rPr>
        <w:t>V IE je bilo v letu 2023 od skupno predvidenih 1500 inšpekcijskih pregledov realiziranih 1610. Za ugotovljene manjše nepravilnosti in pomanjkljivosti so bili zavezancem odrejeni ukrepi za odpravo že v samih zapisnikih o inšpekcijskih pregledih. Za odpravo večjih ugotovljenih nepravilnosti in pomanjkljivosti pa je bilo zavezancem izdanih 128 odločb. Od vseh inšpekcijskih postopkov v letu 2023 jih je bilo 1240 že rešenih, kar predstavlja približno 77 % vseh zadev. Poleg navedenega pa je v letu 2023 prejela v obravnavo približno 200 prijav, od katerih je 110 že rešenih. Uvedenih je bilo še</w:t>
      </w:r>
      <w:r w:rsidR="000C4BFF">
        <w:rPr>
          <w:rFonts w:eastAsia="Batang" w:cs="Arial"/>
          <w:lang w:eastAsia="ko-KR"/>
        </w:rPr>
        <w:t xml:space="preserve"> </w:t>
      </w:r>
      <w:r w:rsidRPr="006C2936">
        <w:rPr>
          <w:rFonts w:eastAsia="Batang" w:cs="Arial"/>
          <w:lang w:eastAsia="ko-KR"/>
        </w:rPr>
        <w:t>11 prekrškovnih postopkov, izdana ena odločba o prekršku in izrečeni trije prekrškovni opomini.</w:t>
      </w:r>
    </w:p>
    <w:p w14:paraId="0240DDDD" w14:textId="77777777" w:rsidR="006C2936" w:rsidRPr="006C2936" w:rsidRDefault="006C2936" w:rsidP="006C2936">
      <w:pPr>
        <w:rPr>
          <w:rFonts w:eastAsia="Batang" w:cs="Arial"/>
          <w:lang w:eastAsia="ko-KR"/>
        </w:rPr>
      </w:pPr>
    </w:p>
    <w:p w14:paraId="0D8C2A0D" w14:textId="77777777" w:rsidR="006C2936" w:rsidRPr="006C2936" w:rsidRDefault="006C2936" w:rsidP="006C2936">
      <w:pPr>
        <w:rPr>
          <w:rFonts w:eastAsia="Batang" w:cs="Arial"/>
          <w:lang w:eastAsia="ko-KR"/>
        </w:rPr>
      </w:pPr>
      <w:r w:rsidRPr="006C2936">
        <w:rPr>
          <w:rFonts w:eastAsia="Batang" w:cs="Arial"/>
          <w:lang w:eastAsia="ko-KR"/>
        </w:rPr>
        <w:t xml:space="preserve">Na področju elektroenergetike je bilo največ inšpekcijskih pregledov opravljenih na področju oskrbe z električno energije (proizvodnja, prenos in distribucija). Pri večjih objektih za proizvodnjo električne energije in objektih za prenos električne energije ni bilo ugotovljenih večjih </w:t>
      </w:r>
      <w:r w:rsidRPr="006C2936">
        <w:rPr>
          <w:rFonts w:eastAsia="Batang" w:cs="Arial"/>
          <w:lang w:eastAsia="ko-KR"/>
        </w:rPr>
        <w:lastRenderedPageBreak/>
        <w:t xml:space="preserve">neskladnosti, medtem ko se je pri manjših proizvodnih objektih in napravah ugotovilo, da zavezanci pogosto ne zagotavljajo rednih preverjanj nizkonapetostnih električnih inštalacij in sistemov zaščite pred delovanjem strele. </w:t>
      </w:r>
    </w:p>
    <w:p w14:paraId="5535E221" w14:textId="77777777" w:rsidR="006C2936" w:rsidRPr="006C2936" w:rsidRDefault="006C2936" w:rsidP="006C2936">
      <w:pPr>
        <w:rPr>
          <w:rFonts w:eastAsia="Batang" w:cs="Arial"/>
          <w:lang w:eastAsia="ko-KR"/>
        </w:rPr>
      </w:pPr>
    </w:p>
    <w:p w14:paraId="0F30FFAE" w14:textId="2DECB8B6" w:rsidR="006C2936" w:rsidRPr="006C2936" w:rsidRDefault="006C2936" w:rsidP="006C2936">
      <w:pPr>
        <w:rPr>
          <w:rFonts w:eastAsia="Batang" w:cs="Arial"/>
          <w:lang w:eastAsia="ko-KR"/>
        </w:rPr>
      </w:pPr>
      <w:r w:rsidRPr="006C2936">
        <w:rPr>
          <w:rFonts w:eastAsia="Batang" w:cs="Arial"/>
          <w:lang w:eastAsia="ko-KR"/>
        </w:rPr>
        <w:t>Pri objektih distribucijskega sistema električne energije novogradnje in vzdrževanje elektroenergetskih postrojev (</w:t>
      </w:r>
      <w:r w:rsidR="000C4BFF">
        <w:rPr>
          <w:rFonts w:eastAsia="Batang" w:cs="Arial"/>
          <w:lang w:eastAsia="ko-KR"/>
        </w:rPr>
        <w:t xml:space="preserve">v nadaljnjem besedilu: </w:t>
      </w:r>
      <w:r w:rsidRPr="006C2936">
        <w:rPr>
          <w:rFonts w:eastAsia="Batang" w:cs="Arial"/>
          <w:lang w:eastAsia="ko-KR"/>
        </w:rPr>
        <w:t>EEP) večinoma potekajo po sprejetih načrtih investicij in vzdrževanja. Skrbniki imajo vzpostavljen sistem vzdrževanja, še vedno pa se v določenih primerih ugotavljajo neskladnosti, zato IE v letu 2024 načrtuje usmerjene nadzore na področjih ozemljitvenih sistemov EEP nad 1 kV in vzdrževanja na srednje in visoko napetostnih distribucijskih omrežjih. Problematično se je izkazalo tudi neredno čiščenje tras nadzemnih srednje napetostnih in nizkonapetostnih omrežij. Za leto 2023 je značilno, da je zaradi vremenskih ujm (neurja, močan veter, poplave) prišlo do številnih havarij na visoko napetostnih, srednje napetostnih in nizko napetostnih omrežjih zato obnove (vzdrževalna dela v javno korist) potekajo prepočasi glede na stanje omrežij. Vzroki za prepočasno obnovo so tudi neurejeni lastninski odnosi z lastniki zemljišč, zahteve nove zakonodaje (priključevanje razpršenih  OVE v omrežje), kadrovska podhranjenost. Glede na kadrovsko zasedbo inšpektorjev za energijo za področje elektroenergetike (10 inšpektorjev) IE meni, da bi morala na tem področju večjo vlogo odigrati tako distribucijski operater (sedanji operater kombiniranega prenosnega in distribucijskega elektroenergetskega omrežja) kot tudi Agencija za energijo.</w:t>
      </w:r>
    </w:p>
    <w:p w14:paraId="65CD7B11" w14:textId="77777777" w:rsidR="006C2936" w:rsidRPr="006C2936" w:rsidRDefault="006C2936" w:rsidP="006C2936">
      <w:pPr>
        <w:rPr>
          <w:rFonts w:eastAsia="Batang" w:cs="Arial"/>
          <w:lang w:eastAsia="ko-KR"/>
        </w:rPr>
      </w:pPr>
    </w:p>
    <w:p w14:paraId="16F7389C" w14:textId="77777777" w:rsidR="006C2936" w:rsidRPr="006C2936" w:rsidRDefault="006C2936" w:rsidP="006C2936">
      <w:pPr>
        <w:rPr>
          <w:rFonts w:eastAsia="Batang" w:cs="Arial"/>
          <w:lang w:eastAsia="ko-KR"/>
        </w:rPr>
      </w:pPr>
      <w:r w:rsidRPr="006C2936">
        <w:rPr>
          <w:rFonts w:eastAsia="Batang" w:cs="Arial"/>
          <w:lang w:eastAsia="ko-KR"/>
        </w:rPr>
        <w:t>Izboljšuje pa se stanje na področju izpolnjevanja bistvenih in drugih zahtev, čigar nadzor sodi na delovno področje IE v skladu z gradbenimi predpisi.</w:t>
      </w:r>
      <w:r w:rsidRPr="006C2936">
        <w:rPr>
          <w:szCs w:val="24"/>
          <w:lang w:eastAsia="en-US"/>
        </w:rPr>
        <w:t xml:space="preserve"> </w:t>
      </w:r>
      <w:r w:rsidRPr="006C2936">
        <w:rPr>
          <w:rFonts w:eastAsia="Batang" w:cs="Arial"/>
          <w:lang w:eastAsia="ko-KR"/>
        </w:rPr>
        <w:t>V tem delu je IE preverjala, ali zavezanci predvsem v objektih javnega pomena zagotavljajo predpisana redna preverjanja (preglede, preizkuse in meritve) nizkonapetostnih električnih inštalacij ter sistema zaščite pred delovanjem strele in ali je ocena ustreznosti pozitivna. Podobno se stanje izboljšuje tudi na področju</w:t>
      </w:r>
      <w:r w:rsidRPr="006C2936">
        <w:rPr>
          <w:szCs w:val="24"/>
          <w:lang w:eastAsia="en-US"/>
        </w:rPr>
        <w:t xml:space="preserve"> </w:t>
      </w:r>
      <w:r w:rsidRPr="006C2936">
        <w:rPr>
          <w:rFonts w:eastAsia="Batang" w:cs="Arial"/>
          <w:lang w:eastAsia="ko-KR"/>
        </w:rPr>
        <w:t>proizvodov v uporabi, pri opremi in zaščitnih sistemov, namenjenih za uporabo v potencialno eksplozivnih atmosferah, saj zavezanci (razen manjših izjem) redno - v za to predpisanih rokih - pridobivajo certifikate o skladnosti vzdrževanja Ex-opreme.</w:t>
      </w:r>
    </w:p>
    <w:p w14:paraId="25436EB2" w14:textId="77777777" w:rsidR="006C2936" w:rsidRPr="006C2936" w:rsidRDefault="006C2936" w:rsidP="006C2936">
      <w:pPr>
        <w:rPr>
          <w:rFonts w:eastAsia="Batang" w:cs="Arial"/>
          <w:lang w:eastAsia="ko-KR"/>
        </w:rPr>
      </w:pPr>
    </w:p>
    <w:p w14:paraId="26FA7B15" w14:textId="5284EC5D" w:rsidR="006C2936" w:rsidRPr="006C2936" w:rsidRDefault="006C2936" w:rsidP="006C2936">
      <w:pPr>
        <w:rPr>
          <w:rFonts w:eastAsia="Batang" w:cs="Arial"/>
          <w:lang w:eastAsia="ko-KR"/>
        </w:rPr>
      </w:pPr>
      <w:r w:rsidRPr="006C2936">
        <w:rPr>
          <w:rFonts w:eastAsia="Batang" w:cs="Arial"/>
          <w:lang w:eastAsia="ko-KR"/>
        </w:rPr>
        <w:t xml:space="preserve">Pri nadzoru na področju spodbujanja rabe OVE se je ugotovilo, da distribucijski operater zaradi velikega števila vlog za spremembo soglasij za priključitev naprav za samooskrbo ni zmogel izdajati ta soglasja v za to predpisanih rokih </w:t>
      </w:r>
      <w:r w:rsidRPr="000C4BFF">
        <w:rPr>
          <w:rFonts w:eastAsia="Batang" w:cs="Arial"/>
          <w:lang w:eastAsia="ko-KR"/>
        </w:rPr>
        <w:t xml:space="preserve">(42. člen </w:t>
      </w:r>
      <w:r w:rsidR="000C4BFF" w:rsidRPr="000C4BFF">
        <w:t xml:space="preserve">Zakona o spodbujanju rabe obnovljivih virov energije (Uradni list RS, št. </w:t>
      </w:r>
      <w:hyperlink r:id="rId206" w:tgtFrame="_blank" w:tooltip="Zakon o spodbujanju rabe obnovljivih virov energije (ZSROVE)" w:history="1">
        <w:r w:rsidR="000C4BFF" w:rsidRPr="000C4BFF">
          <w:t>121/21</w:t>
        </w:r>
      </w:hyperlink>
      <w:r w:rsidR="000C4BFF" w:rsidRPr="000C4BFF">
        <w:t xml:space="preserve">, </w:t>
      </w:r>
      <w:hyperlink r:id="rId207" w:tgtFrame="_blank" w:tooltip="Zakon o spremembah in dopolnitvah Zakona o spodbujanju rabe obnovljivih virov energije" w:history="1">
        <w:r w:rsidR="000C4BFF" w:rsidRPr="000C4BFF">
          <w:t>189/21</w:t>
        </w:r>
      </w:hyperlink>
      <w:r w:rsidR="000C4BFF" w:rsidRPr="000C4BFF">
        <w:t xml:space="preserve"> in </w:t>
      </w:r>
      <w:hyperlink r:id="rId208" w:tgtFrame="_blank" w:tooltip="Zakon o ukrepih za obvladovanje kriznih razmer na področju oskrbe z energijo" w:history="1">
        <w:r w:rsidR="000C4BFF" w:rsidRPr="000C4BFF">
          <w:t>121/22</w:t>
        </w:r>
      </w:hyperlink>
      <w:r w:rsidR="000C4BFF" w:rsidRPr="000C4BFF">
        <w:t xml:space="preserve"> – ZUOKPOE</w:t>
      </w:r>
      <w:r w:rsidRPr="000C4BFF">
        <w:rPr>
          <w:rFonts w:eastAsia="Batang" w:cs="Arial"/>
          <w:lang w:eastAsia="ko-KR"/>
        </w:rPr>
        <w:t>)</w:t>
      </w:r>
      <w:r w:rsidR="000C4BFF" w:rsidRPr="000C4BFF">
        <w:rPr>
          <w:rFonts w:eastAsia="Batang" w:cs="Arial"/>
          <w:lang w:eastAsia="ko-KR"/>
        </w:rPr>
        <w:t>)</w:t>
      </w:r>
      <w:r w:rsidRPr="000C4BFF">
        <w:rPr>
          <w:rFonts w:eastAsia="Batang" w:cs="Arial"/>
          <w:lang w:eastAsia="ko-KR"/>
        </w:rPr>
        <w:t>.</w:t>
      </w:r>
    </w:p>
    <w:p w14:paraId="725094FD" w14:textId="77777777" w:rsidR="006C2936" w:rsidRPr="006C2936" w:rsidRDefault="006C2936" w:rsidP="006C2936">
      <w:pPr>
        <w:rPr>
          <w:rFonts w:eastAsia="Batang" w:cs="Arial"/>
          <w:lang w:eastAsia="ko-KR"/>
        </w:rPr>
      </w:pPr>
    </w:p>
    <w:p w14:paraId="1870AF3D" w14:textId="7351A896" w:rsidR="006C2936" w:rsidRPr="006C2936" w:rsidRDefault="006C2936" w:rsidP="006C2936">
      <w:pPr>
        <w:rPr>
          <w:rFonts w:eastAsia="Batang" w:cs="Arial"/>
          <w:lang w:eastAsia="ko-KR"/>
        </w:rPr>
      </w:pPr>
      <w:r w:rsidRPr="006C2936">
        <w:rPr>
          <w:rFonts w:eastAsia="Batang" w:cs="Arial"/>
          <w:lang w:eastAsia="ko-KR"/>
        </w:rPr>
        <w:t xml:space="preserve">IE za področje strojne energetike je v letu 2023 pri nadzoru opreme pod tlakom v uporabi ugotovila, da nekateri zavezanci uporabljajo opremo pod tlakom visoke stopnje nevarnosti, za katero nimajo pridobljenega dovoljenja za uporabo. Za to opremo torej niso bili uspešno opravljeni predpisani pregledi in preizkusi (npr. posode za zrak, </w:t>
      </w:r>
      <w:proofErr w:type="spellStart"/>
      <w:r w:rsidRPr="006C2936">
        <w:rPr>
          <w:rFonts w:eastAsia="Batang" w:cs="Arial"/>
          <w:lang w:eastAsia="ko-KR"/>
        </w:rPr>
        <w:t>hidroakumulatorji</w:t>
      </w:r>
      <w:proofErr w:type="spellEnd"/>
      <w:r w:rsidRPr="006C2936">
        <w:rPr>
          <w:rFonts w:eastAsia="Batang" w:cs="Arial"/>
          <w:lang w:eastAsia="ko-KR"/>
        </w:rPr>
        <w:t>, raztezne posode), kljub temu, da uporaba take opreme predstavlja visoko stopnjo nevarnosti. Pri nadzorih rezervoarjev za utekočinjen naftni plin (</w:t>
      </w:r>
      <w:r w:rsidR="00077228">
        <w:rPr>
          <w:rFonts w:eastAsia="Batang" w:cs="Arial"/>
          <w:lang w:eastAsia="ko-KR"/>
        </w:rPr>
        <w:t xml:space="preserve">v nadaljnjem besedilu: </w:t>
      </w:r>
      <w:r w:rsidRPr="006C2936">
        <w:rPr>
          <w:rFonts w:eastAsia="Batang" w:cs="Arial"/>
          <w:lang w:eastAsia="ko-KR"/>
        </w:rPr>
        <w:t>UNP) pa je bilo ugotovljeno, da imajo lastniki za njih v veliki večini pridobljena veljavna potrdila o pregledih s strani organov za periodične preglede, vendar je bilo ugotovljenih več nepravilnosti pri izpolnjevanju zahtev iz Pravilnika o utekočinjenem naftnem plinu</w:t>
      </w:r>
      <w:r w:rsidR="00077228">
        <w:rPr>
          <w:rFonts w:eastAsia="Batang" w:cs="Arial"/>
          <w:lang w:eastAsia="ko-KR"/>
        </w:rPr>
        <w:t xml:space="preserve"> </w:t>
      </w:r>
      <w:r w:rsidR="00077228" w:rsidRPr="00077228">
        <w:t xml:space="preserve">(Uradni list RS, št. 22/91, </w:t>
      </w:r>
      <w:hyperlink r:id="rId209" w:tgtFrame="_blank" w:tooltip="Pravilnik o tehničnih zahtevah za gradnjo in obratovanje postaj za preskrbo motornih vozil z gorivi" w:history="1">
        <w:r w:rsidR="00077228" w:rsidRPr="00077228">
          <w:t>114/04</w:t>
        </w:r>
      </w:hyperlink>
      <w:r w:rsidR="00077228" w:rsidRPr="00077228">
        <w:t xml:space="preserve"> in </w:t>
      </w:r>
      <w:hyperlink r:id="rId210" w:tgtFrame="_blank" w:tooltip="Energetski zakon" w:history="1">
        <w:r w:rsidR="00077228" w:rsidRPr="00077228">
          <w:t>17/14</w:t>
        </w:r>
      </w:hyperlink>
      <w:r w:rsidR="00077228" w:rsidRPr="00077228">
        <w:t xml:space="preserve"> – EZ-1)</w:t>
      </w:r>
      <w:r w:rsidR="00077228">
        <w:rPr>
          <w:rFonts w:eastAsia="Batang" w:cs="Arial"/>
          <w:lang w:eastAsia="ko-KR"/>
        </w:rPr>
        <w:t>.</w:t>
      </w:r>
      <w:r w:rsidR="00077228" w:rsidRPr="00077228">
        <w:rPr>
          <w:rFonts w:eastAsia="Batang" w:cs="Arial"/>
          <w:lang w:eastAsia="ko-KR"/>
        </w:rPr>
        <w:t xml:space="preserve"> </w:t>
      </w:r>
      <w:r w:rsidRPr="00077228">
        <w:rPr>
          <w:rFonts w:eastAsia="Batang" w:cs="Arial"/>
          <w:lang w:eastAsia="ko-KR"/>
        </w:rPr>
        <w:t xml:space="preserve"> </w:t>
      </w:r>
      <w:r w:rsidRPr="006C2936">
        <w:rPr>
          <w:rFonts w:eastAsia="Batang" w:cs="Arial"/>
          <w:lang w:eastAsia="ko-KR"/>
        </w:rPr>
        <w:t>Izvajali so se tudi usmerjeni nadzori nad uporabo skladišč jeklenk UNP pri distributerjih in prodajalcih ter nadzori uporabe plinskih postaj za UNP pri zavezancih, ki so zamenjali energent (zemeljski plina za UNP). Zaradi ugotovljenih pomanjkljivosti se bodo tovrstni nadzori vršili tudi v letu 2024.</w:t>
      </w:r>
    </w:p>
    <w:p w14:paraId="35FF7E6B" w14:textId="77777777" w:rsidR="006C2936" w:rsidRPr="006C2936" w:rsidRDefault="006C2936" w:rsidP="006C2936">
      <w:pPr>
        <w:rPr>
          <w:rFonts w:eastAsia="Batang" w:cs="Arial"/>
          <w:lang w:eastAsia="ko-KR"/>
        </w:rPr>
      </w:pPr>
    </w:p>
    <w:p w14:paraId="25A19EBF" w14:textId="77777777" w:rsidR="006C2936" w:rsidRPr="006C2936" w:rsidRDefault="006C2936" w:rsidP="006C2936">
      <w:pPr>
        <w:rPr>
          <w:rFonts w:eastAsia="Batang" w:cs="Arial"/>
          <w:lang w:eastAsia="ko-KR"/>
        </w:rPr>
      </w:pPr>
      <w:r w:rsidRPr="006C2936">
        <w:rPr>
          <w:rFonts w:eastAsia="Batang" w:cs="Arial"/>
          <w:lang w:eastAsia="ko-KR"/>
        </w:rPr>
        <w:t xml:space="preserve">Pri nadzorih vzdrževanja, obratovanja in uporabe objektov, naprav in omrežij plina se je ugotovilo, da z omrežji upravlja ustrezno usposobljen kader, ki skrbi za primerno obratovanje in vzdrževanje sistemov in ima praviloma urejen sistem upravljanja. Kot posebno problematično pa se je zaznalo nepooblaščeno poseganje tretjih oseb v varovalni pas omrežij. Taki posegi lahko povzročijo tudi poškodbe sistemov, ki imajo posledico zmanjšano varnost in zanesljivost obratovanja, zaradi sanacije poškodb pa včasih tudi prekinitev dobave. Posebno tveganje predstavljajo zaprti distribucijski sistemi zemeljskega plina, kjer plin ni </w:t>
      </w:r>
      <w:proofErr w:type="spellStart"/>
      <w:r w:rsidRPr="006C2936">
        <w:rPr>
          <w:rFonts w:eastAsia="Batang" w:cs="Arial"/>
          <w:lang w:eastAsia="ko-KR"/>
        </w:rPr>
        <w:t>odoriran</w:t>
      </w:r>
      <w:proofErr w:type="spellEnd"/>
      <w:r w:rsidRPr="006C2936">
        <w:rPr>
          <w:rFonts w:eastAsia="Batang" w:cs="Arial"/>
          <w:lang w:eastAsia="ko-KR"/>
        </w:rPr>
        <w:t>, zato bo nadzor na tem področju poostren.</w:t>
      </w:r>
    </w:p>
    <w:p w14:paraId="4453D0FD" w14:textId="77777777" w:rsidR="006C2936" w:rsidRPr="006C2936" w:rsidRDefault="006C2936" w:rsidP="006C2936">
      <w:pPr>
        <w:rPr>
          <w:rFonts w:eastAsia="Batang" w:cs="Arial"/>
          <w:lang w:eastAsia="ko-KR"/>
        </w:rPr>
      </w:pPr>
      <w:r w:rsidRPr="006C2936">
        <w:rPr>
          <w:rFonts w:eastAsia="Batang" w:cs="Arial"/>
          <w:lang w:eastAsia="ko-KR"/>
        </w:rPr>
        <w:t xml:space="preserve"> </w:t>
      </w:r>
    </w:p>
    <w:p w14:paraId="5E855E50" w14:textId="77777777" w:rsidR="006C2936" w:rsidRPr="006C2936" w:rsidRDefault="006C2936" w:rsidP="006C2936">
      <w:pPr>
        <w:rPr>
          <w:rFonts w:eastAsia="Batang" w:cs="Arial"/>
          <w:lang w:eastAsia="ko-KR"/>
        </w:rPr>
      </w:pPr>
      <w:r w:rsidRPr="006C2936">
        <w:rPr>
          <w:rFonts w:eastAsia="Batang" w:cs="Arial"/>
          <w:lang w:eastAsia="ko-KR"/>
        </w:rPr>
        <w:t xml:space="preserve">Na področju nadzorov nad kurjeno in drugače ogrevano tlačno opremo se je pri toplovodnih in vročevodnih kotlih v več primerih ugotovilo, da upravljavci kotlov moči nad 300 kW niso predpisano usposobljeni. Pri nadzorih parnih kotlov se je v več primerih ugotovilo, da varnostno-regulacijska oprema ni bila pregledana v predpisanih rokih, da organizacijski predpisi, ki </w:t>
      </w:r>
      <w:r w:rsidRPr="006C2936">
        <w:rPr>
          <w:rFonts w:eastAsia="Batang" w:cs="Arial"/>
          <w:lang w:eastAsia="ko-KR"/>
        </w:rPr>
        <w:lastRenderedPageBreak/>
        <w:t>opredeljujejo dela in naloge upravljalca kotla, niso bili ažurirani ter da se analiza vod ni izvajala ustrezno v rokih, kot so predpisani in se pri njihovi pripravi ni upoštevalo priporočil zunanjega laboratorija.</w:t>
      </w:r>
    </w:p>
    <w:p w14:paraId="3D800C30" w14:textId="77777777" w:rsidR="006C2936" w:rsidRPr="006C2936" w:rsidRDefault="006C2936" w:rsidP="006C2936">
      <w:pPr>
        <w:rPr>
          <w:rFonts w:eastAsia="Batang" w:cs="Arial"/>
          <w:lang w:eastAsia="ko-KR"/>
        </w:rPr>
      </w:pPr>
    </w:p>
    <w:p w14:paraId="74606134" w14:textId="77777777" w:rsidR="006C2936" w:rsidRPr="006C2936" w:rsidRDefault="006C2936" w:rsidP="006C2936">
      <w:pPr>
        <w:rPr>
          <w:rFonts w:eastAsia="Batang" w:cs="Arial"/>
          <w:lang w:eastAsia="ko-KR"/>
        </w:rPr>
      </w:pPr>
      <w:r w:rsidRPr="006C2936">
        <w:rPr>
          <w:rFonts w:eastAsia="Batang" w:cs="Arial"/>
          <w:lang w:eastAsia="ko-KR"/>
        </w:rPr>
        <w:t>V cilju izboljšanja energetske učinkovitosti in s tem spodbujanja ukrepov učinkovite rabe energije in ukrepov za izboljšanje energetske učinkovitosti stavb je IE v letu 2023 izvajala nadzore nad energetskimi izkaznicami stavb s celotno uporabno tlorisno površino nad 250 m</w:t>
      </w:r>
      <w:r w:rsidRPr="006C2936">
        <w:rPr>
          <w:rFonts w:eastAsia="Batang" w:cs="Arial"/>
          <w:vertAlign w:val="superscript"/>
          <w:lang w:eastAsia="ko-KR"/>
        </w:rPr>
        <w:t>2</w:t>
      </w:r>
      <w:r w:rsidRPr="006C2936">
        <w:rPr>
          <w:rFonts w:eastAsia="Batang" w:cs="Arial"/>
          <w:lang w:eastAsia="ko-KR"/>
        </w:rPr>
        <w:t>, ki so v lasti ali uporabi oseb ožjega javnega sektorja. Pri nadzorih polnilnih mest za električna vozila pa se je ugotovilo, da so polnilna mesta oziroma hitre polnilnice v večini primerov zgrajene na javnih površinah ali pri ponudnikih naftnih derivatov in so skladno s soglasji za priključitev priključena na javno električno omrežje ter na voljo uporabnikom. Pri navedenih nadzorih ni bilo ugotovljenih večjih nepravilnosti. Povsem drugače pa je pri polnilnih mestih v večstanovanjskih objektih, ki so običajno nameščena v skupnih prostorih. Pri nameščanju teh je velika težava pridobiti ustrezna soglasja solastnikov in izpolniti pogoje iz soglasij za priključitev, ali pa so vloge za izdajo soglasij za priključitev polnilnih postaj zavrnjene zaradi premajhnih prenosnih zmogljivosti distribucijskega omrežja.</w:t>
      </w:r>
    </w:p>
    <w:p w14:paraId="307E0AF1" w14:textId="77777777" w:rsidR="006C2936" w:rsidRPr="006C2936" w:rsidRDefault="006C2936" w:rsidP="006C2936">
      <w:pPr>
        <w:rPr>
          <w:rFonts w:eastAsia="Batang" w:cs="Arial"/>
          <w:lang w:eastAsia="ko-KR"/>
        </w:rPr>
      </w:pPr>
    </w:p>
    <w:p w14:paraId="6E768D8C" w14:textId="65748D5D" w:rsidR="006C2936" w:rsidRPr="006C2936" w:rsidRDefault="003567CD" w:rsidP="006C2936">
      <w:pPr>
        <w:rPr>
          <w:rFonts w:eastAsia="Batang" w:cs="Arial"/>
          <w:b/>
          <w:bCs/>
          <w:lang w:eastAsia="ko-KR"/>
        </w:rPr>
      </w:pPr>
      <w:r w:rsidRPr="006C2936">
        <w:rPr>
          <w:rFonts w:eastAsia="Batang" w:cs="Arial"/>
          <w:b/>
          <w:bCs/>
          <w:lang w:eastAsia="ko-KR"/>
        </w:rPr>
        <w:t>INŠPEKCIJA ZA JAVNI POTNIŠKI PROMET</w:t>
      </w:r>
      <w:r>
        <w:rPr>
          <w:rFonts w:eastAsia="Batang" w:cs="Arial"/>
          <w:b/>
          <w:bCs/>
          <w:lang w:eastAsia="ko-KR"/>
        </w:rPr>
        <w:t xml:space="preserve"> (v nadaljnjem besedilu: IJPP)</w:t>
      </w:r>
    </w:p>
    <w:p w14:paraId="2FCF7909" w14:textId="77777777" w:rsidR="006C2936" w:rsidRDefault="006C2936" w:rsidP="006C2936">
      <w:pPr>
        <w:rPr>
          <w:rFonts w:eastAsia="Batang" w:cs="Arial"/>
          <w:lang w:eastAsia="ko-KR"/>
        </w:rPr>
      </w:pPr>
    </w:p>
    <w:p w14:paraId="5521376F" w14:textId="33FDEF3B" w:rsidR="006C2936" w:rsidRPr="006C2936" w:rsidRDefault="006C2936" w:rsidP="00E160EB">
      <w:pPr>
        <w:rPr>
          <w:rFonts w:eastAsia="Batang"/>
          <w:lang w:eastAsia="ko-KR"/>
        </w:rPr>
      </w:pPr>
      <w:r w:rsidRPr="006C2936">
        <w:rPr>
          <w:rFonts w:eastAsia="Batang"/>
          <w:lang w:eastAsia="ko-KR"/>
        </w:rPr>
        <w:t xml:space="preserve">IJPP poleg področja javnega potniškega prometa v cestnem prometu pokriva tudi </w:t>
      </w:r>
      <w:r w:rsidRPr="006C2936">
        <w:rPr>
          <w:rFonts w:eastAsiaTheme="minorHAnsi"/>
          <w:lang w:eastAsia="en-US"/>
        </w:rPr>
        <w:t>obvezne gospodarske javne službe prevoza potnikov v notranjem in čezmejnem regijskem železniškem prometu. Trenutno nadzor izvaja en inšpektor, kar je težko izvedljivo, ker je poleg rednega izvajanja nadzora na terenu potrebno tudi obravnavati prispele prijave s strani nadzornih organov in drugih pravnih ter fizičnih oseb.</w:t>
      </w:r>
    </w:p>
    <w:p w14:paraId="765875A9" w14:textId="77777777" w:rsidR="006C2936" w:rsidRPr="006C2936" w:rsidRDefault="006C2936" w:rsidP="00E160EB">
      <w:pPr>
        <w:rPr>
          <w:rFonts w:eastAsia="Batang"/>
          <w:lang w:eastAsia="ko-KR"/>
        </w:rPr>
      </w:pPr>
    </w:p>
    <w:p w14:paraId="3AA6DA84" w14:textId="7890F15B" w:rsidR="006C2936" w:rsidRPr="006C2936" w:rsidRDefault="006C2936" w:rsidP="00E160EB">
      <w:pPr>
        <w:rPr>
          <w:rFonts w:eastAsia="Batang"/>
          <w:lang w:eastAsia="ko-KR"/>
        </w:rPr>
      </w:pPr>
      <w:r w:rsidRPr="006C2936">
        <w:rPr>
          <w:rFonts w:eastAsia="Batang"/>
          <w:lang w:eastAsia="ko-KR"/>
        </w:rPr>
        <w:t>Glede na to, da se nadzor izvaja na celotnem ozemlju Republike Slovenije je za izvedbo inšpekcijskih nadzorov potrebno več inšpektorjev, k čemur so že pristopili in se bo že v mesecu marcu sedanjemu inšpektorju pridružil še en inšpektor. Bo pa potrebno v prihodnje zagotoviti še kakšnega inšpektorja.</w:t>
      </w:r>
    </w:p>
    <w:p w14:paraId="2E19D930" w14:textId="77777777" w:rsidR="006C2936" w:rsidRPr="006C2936" w:rsidRDefault="006C2936" w:rsidP="00E160EB">
      <w:pPr>
        <w:rPr>
          <w:rFonts w:eastAsia="Batang"/>
          <w:lang w:eastAsia="ko-KR"/>
        </w:rPr>
      </w:pPr>
    </w:p>
    <w:p w14:paraId="30ADDB1C" w14:textId="77777777" w:rsidR="006C2936" w:rsidRPr="006C2936" w:rsidRDefault="006C2936" w:rsidP="00E160EB">
      <w:pPr>
        <w:rPr>
          <w:rFonts w:eastAsia="Batang"/>
          <w:lang w:eastAsia="ko-KR"/>
        </w:rPr>
      </w:pPr>
      <w:r w:rsidRPr="006C2936">
        <w:rPr>
          <w:rFonts w:eastAsia="Batang"/>
          <w:lang w:eastAsia="ko-KR"/>
        </w:rPr>
        <w:t xml:space="preserve">Glede na težave z zakonodajo, </w:t>
      </w:r>
      <w:r w:rsidRPr="006C2936">
        <w:rPr>
          <w:rFonts w:eastAsiaTheme="minorHAnsi"/>
        </w:rPr>
        <w:t xml:space="preserve">ki je podlaga za izvajanje učinkovitega nadzora javnega prevoza potnikov in je </w:t>
      </w:r>
      <w:r w:rsidRPr="006C2936">
        <w:rPr>
          <w:rFonts w:eastAsia="Batang"/>
          <w:lang w:eastAsia="ko-KR"/>
        </w:rPr>
        <w:t xml:space="preserve">še v dopolnjevanju, je bila na sestanku na Direktoratu za javni potniški promet podana pobuda za hitrejše sprejetje spremembe zakonodaje na področju javnega potniškega prometa. </w:t>
      </w:r>
    </w:p>
    <w:p w14:paraId="15A92C74" w14:textId="27FB985C" w:rsidR="00417996" w:rsidRPr="00630FC2" w:rsidRDefault="00A41A94" w:rsidP="00417996">
      <w:pPr>
        <w:pStyle w:val="Naslov3"/>
        <w:rPr>
          <w:noProof/>
          <w:sz w:val="20"/>
          <w:szCs w:val="20"/>
        </w:rPr>
      </w:pPr>
      <w:r>
        <w:rPr>
          <w:noProof/>
          <w:sz w:val="20"/>
          <w:szCs w:val="20"/>
        </w:rPr>
        <w:t>5</w:t>
      </w:r>
      <w:r w:rsidR="00417996" w:rsidRPr="00630FC2">
        <w:rPr>
          <w:noProof/>
          <w:sz w:val="20"/>
          <w:szCs w:val="20"/>
        </w:rPr>
        <w:t>.1.16 INŠPEKTORAT REPUBLIKE SLOVENIJE ZA STANOVANJA</w:t>
      </w:r>
    </w:p>
    <w:p w14:paraId="3FF1576A" w14:textId="77777777" w:rsidR="004B2941" w:rsidRDefault="004B2941" w:rsidP="00F77F23">
      <w:pPr>
        <w:rPr>
          <w:rFonts w:eastAsia="Batang" w:cs="Arial"/>
          <w:lang w:eastAsia="ko-KR"/>
        </w:rPr>
      </w:pPr>
    </w:p>
    <w:p w14:paraId="44A679DB" w14:textId="4F892B75" w:rsidR="00417996" w:rsidRPr="009261CE" w:rsidRDefault="00417996" w:rsidP="00417996">
      <w:r w:rsidRPr="009261CE">
        <w:t xml:space="preserve">Stanovanjski fond v državi se stara </w:t>
      </w:r>
      <w:r w:rsidR="00B55CB2">
        <w:t>in je</w:t>
      </w:r>
      <w:r w:rsidRPr="009261CE">
        <w:t xml:space="preserve"> s tem povezano tudi večje število pobud za ukrepanje, ki se nanašajo na opuščeno vzdrževanje in upravljanje večstanovanjskih stavb. Glede na strukturo pobud, so v preteklem letu izvedli tudi usmerjene nadzore, in sicer nadzor nad: </w:t>
      </w:r>
    </w:p>
    <w:p w14:paraId="1180CA78" w14:textId="77777777" w:rsidR="00417996" w:rsidRPr="009261CE" w:rsidRDefault="00417996" w:rsidP="00417996"/>
    <w:p w14:paraId="74EA4115" w14:textId="77777777" w:rsidR="00417996" w:rsidRPr="009261CE" w:rsidRDefault="00417996" w:rsidP="00417996">
      <w:pPr>
        <w:ind w:left="720"/>
      </w:pPr>
      <w:r w:rsidRPr="009261CE">
        <w:t xml:space="preserve">1. upravniki oziroma upravljanjem večstanovanjskih stavb; </w:t>
      </w:r>
    </w:p>
    <w:p w14:paraId="419DAF02" w14:textId="0EEEA986" w:rsidR="00417996" w:rsidRPr="009261CE" w:rsidRDefault="00417996" w:rsidP="00417996">
      <w:pPr>
        <w:ind w:left="720"/>
      </w:pPr>
      <w:r w:rsidRPr="009261CE">
        <w:t xml:space="preserve">2. sklenjenimi najemnimi pogodbami med najemniki in najemodajalci; </w:t>
      </w:r>
    </w:p>
    <w:p w14:paraId="594FC182" w14:textId="77777777" w:rsidR="00417996" w:rsidRPr="009261CE" w:rsidRDefault="00417996" w:rsidP="00417996">
      <w:pPr>
        <w:ind w:left="720"/>
      </w:pPr>
      <w:r w:rsidRPr="009261CE">
        <w:t xml:space="preserve">3. poslovanjem prodajalcev stanovanj in enostanovanjskih stavb; </w:t>
      </w:r>
    </w:p>
    <w:p w14:paraId="63BF73A3" w14:textId="77777777" w:rsidR="00417996" w:rsidRPr="009261CE" w:rsidRDefault="00417996" w:rsidP="00417996">
      <w:pPr>
        <w:ind w:left="720"/>
      </w:pPr>
      <w:r w:rsidRPr="009261CE">
        <w:t xml:space="preserve">4. rednimi pregledi dvigal in njihovim vzdrževanjem v večstanovanjskih stavbah. </w:t>
      </w:r>
    </w:p>
    <w:p w14:paraId="42C42522" w14:textId="77777777" w:rsidR="00417996" w:rsidRPr="009261CE" w:rsidRDefault="00417996" w:rsidP="00417996"/>
    <w:p w14:paraId="26579965" w14:textId="02C35CB6" w:rsidR="00417996" w:rsidRDefault="00417996" w:rsidP="00417996">
      <w:r w:rsidRPr="009261CE">
        <w:t>Z izvedenimi usmerjenimi nadzori želi</w:t>
      </w:r>
      <w:r w:rsidR="00B55CB2">
        <w:t>j</w:t>
      </w:r>
      <w:r w:rsidRPr="009261CE">
        <w:t>o krepiti prisotnost stanovanjske inšpekcije na terenu ter o izvedenih nadzorih tudi obvestiti vso zainteresirano javnost (</w:t>
      </w:r>
      <w:r w:rsidR="00B55CB2">
        <w:t>preve</w:t>
      </w:r>
      <w:r w:rsidRPr="009261CE">
        <w:t>ntivna funkcija inšpekcije). Vsebina nadzorov je izbrana glede na prispele pobude za ukrepanje (npr. opuščeno vzdrževanje</w:t>
      </w:r>
      <w:r w:rsidR="00687823" w:rsidRPr="009261CE">
        <w:t xml:space="preserve"> </w:t>
      </w:r>
      <w:r w:rsidRPr="009261CE">
        <w:t>s poudarkom na najemnih</w:t>
      </w:r>
      <w:r w:rsidR="00B55CB2">
        <w:t xml:space="preserve"> </w:t>
      </w:r>
      <w:r w:rsidRPr="009261CE">
        <w:t>stanovanjih</w:t>
      </w:r>
      <w:r w:rsidR="00B55CB2">
        <w:t xml:space="preserve"> </w:t>
      </w:r>
      <w:r w:rsidRPr="009261CE">
        <w:t>–</w:t>
      </w:r>
      <w:r w:rsidR="00B55CB2">
        <w:t xml:space="preserve"> </w:t>
      </w:r>
      <w:r w:rsidRPr="009261CE">
        <w:t>najemne pogodbe), pooblastila v naši zakonodaji ter tudi pričakovanih spremembah na področju upravljanja</w:t>
      </w:r>
      <w:r w:rsidR="00B55CB2">
        <w:t>,</w:t>
      </w:r>
      <w:r w:rsidRPr="009261CE">
        <w:t xml:space="preserve"> opredeljena v prehodnih določbah novele zakona iz leta 2021, ki sledijo v prihodnjih letih (npr. ločen fiduciarni račun sredstev rezervnega sklada</w:t>
      </w:r>
      <w:r w:rsidR="00B55CB2">
        <w:t xml:space="preserve"> </w:t>
      </w:r>
      <w:r w:rsidRPr="009261CE">
        <w:t>na področju upravljanja, poenoteno upravljanje, …).</w:t>
      </w:r>
    </w:p>
    <w:p w14:paraId="44839FB8" w14:textId="73708E3E" w:rsidR="00654A24" w:rsidRPr="00630FC2" w:rsidRDefault="00000000" w:rsidP="00654A24">
      <w:pPr>
        <w:pStyle w:val="Naslov3"/>
        <w:rPr>
          <w:noProof/>
          <w:sz w:val="20"/>
          <w:szCs w:val="20"/>
        </w:rPr>
      </w:pPr>
      <w:hyperlink w:anchor="_Toc512417913" w:history="1">
        <w:r w:rsidR="00A41A94">
          <w:rPr>
            <w:noProof/>
            <w:sz w:val="20"/>
            <w:szCs w:val="20"/>
          </w:rPr>
          <w:t>5</w:t>
        </w:r>
        <w:r w:rsidR="00654A24" w:rsidRPr="00630FC2">
          <w:rPr>
            <w:noProof/>
            <w:sz w:val="20"/>
            <w:szCs w:val="20"/>
          </w:rPr>
          <w:t>.1.17 INŠPEKTORAT REPUBLIKE SLOVENIJE ZA ŠOLSTVO</w:t>
        </w:r>
        <w:r w:rsidR="00654A24" w:rsidRPr="00630FC2">
          <w:rPr>
            <w:noProof/>
            <w:webHidden/>
            <w:sz w:val="20"/>
            <w:szCs w:val="20"/>
          </w:rPr>
          <w:tab/>
        </w:r>
      </w:hyperlink>
    </w:p>
    <w:p w14:paraId="3DB94888" w14:textId="77777777" w:rsidR="00EA6690" w:rsidRDefault="00EA6690" w:rsidP="00EA6690">
      <w:pPr>
        <w:rPr>
          <w:rFonts w:cs="Arial"/>
        </w:rPr>
      </w:pPr>
    </w:p>
    <w:p w14:paraId="5FA484D0" w14:textId="728A9F64" w:rsidR="00EA6690" w:rsidRPr="000F66E2" w:rsidRDefault="00EA6690" w:rsidP="00EA6690">
      <w:pPr>
        <w:rPr>
          <w:rFonts w:cs="Arial"/>
        </w:rPr>
      </w:pPr>
      <w:r w:rsidRPr="000F66E2">
        <w:rPr>
          <w:rFonts w:cs="Arial"/>
        </w:rPr>
        <w:t xml:space="preserve">Nadzorna funkcija </w:t>
      </w:r>
      <w:r w:rsidR="00B55CB2">
        <w:rPr>
          <w:rFonts w:cs="Arial"/>
        </w:rPr>
        <w:t>IRSŠol</w:t>
      </w:r>
      <w:r w:rsidRPr="000F66E2">
        <w:rPr>
          <w:rFonts w:cs="Arial"/>
        </w:rPr>
        <w:t xml:space="preserve"> je večplastna, od zagotavljanja povratne regulatorne zanke ministrstvu kot oblikovalcu politik - ali, v čem in do katere mere izvajanje sprejetih šolskih politik in predpisov v praksi deluje, do praviloma preventivnega in pri odstopajočih primerih represivnega ukrepanja </w:t>
      </w:r>
      <w:r w:rsidRPr="000F66E2">
        <w:rPr>
          <w:rFonts w:cs="Arial"/>
        </w:rPr>
        <w:lastRenderedPageBreak/>
        <w:t>v razmerju do nadzorovanih zavodov. Upravna zanka in sistemske aktivnosti morajo biti usmerjene k razvoju in samoregulaciji sistema, pri čemer pa je za to potrebna tudi kadrovska in tehnična podpora. Podpirajo se pričete aktivnosti z namenom še učinkovitejšega dela šolske inšpekcije</w:t>
      </w:r>
      <w:r>
        <w:rPr>
          <w:rFonts w:cs="Arial"/>
        </w:rPr>
        <w:t>, vendar se sooča</w:t>
      </w:r>
      <w:r w:rsidR="00B55CB2">
        <w:rPr>
          <w:rFonts w:cs="Arial"/>
        </w:rPr>
        <w:t>j</w:t>
      </w:r>
      <w:r>
        <w:rPr>
          <w:rFonts w:cs="Arial"/>
        </w:rPr>
        <w:t xml:space="preserve">o s kadrovskim in tehničnim </w:t>
      </w:r>
      <w:proofErr w:type="spellStart"/>
      <w:r>
        <w:rPr>
          <w:rFonts w:cs="Arial"/>
        </w:rPr>
        <w:t>man</w:t>
      </w:r>
      <w:r w:rsidR="00B55CB2">
        <w:rPr>
          <w:rFonts w:cs="Arial"/>
        </w:rPr>
        <w:t>j</w:t>
      </w:r>
      <w:r>
        <w:rPr>
          <w:rFonts w:cs="Arial"/>
        </w:rPr>
        <w:t>kom</w:t>
      </w:r>
      <w:proofErr w:type="spellEnd"/>
      <w:r>
        <w:rPr>
          <w:rFonts w:cs="Arial"/>
        </w:rPr>
        <w:t>.</w:t>
      </w:r>
    </w:p>
    <w:p w14:paraId="681C7AA9" w14:textId="6D95E6C8" w:rsidR="00630FC2" w:rsidRDefault="00A41A94" w:rsidP="00630FC2">
      <w:pPr>
        <w:pStyle w:val="Naslov3"/>
        <w:rPr>
          <w:noProof/>
          <w:sz w:val="20"/>
          <w:szCs w:val="20"/>
        </w:rPr>
      </w:pPr>
      <w:r>
        <w:rPr>
          <w:noProof/>
          <w:sz w:val="20"/>
          <w:szCs w:val="20"/>
        </w:rPr>
        <w:t>5</w:t>
      </w:r>
      <w:r w:rsidR="004B2941" w:rsidRPr="00630FC2">
        <w:rPr>
          <w:noProof/>
          <w:sz w:val="20"/>
          <w:szCs w:val="20"/>
        </w:rPr>
        <w:t>.1.18 INŠPEKTORAT REPUBLIKE SLOVENIJE ZA ŠPORT</w:t>
      </w:r>
    </w:p>
    <w:p w14:paraId="7289E14E" w14:textId="77777777" w:rsidR="00B3136C" w:rsidRDefault="00B3136C" w:rsidP="00B3136C"/>
    <w:p w14:paraId="5CD4BB8F" w14:textId="14FC6197" w:rsidR="0056428E" w:rsidRPr="0056428E" w:rsidRDefault="0056428E" w:rsidP="0056428E">
      <w:pPr>
        <w:rPr>
          <w:lang w:eastAsia="en-US"/>
        </w:rPr>
      </w:pPr>
      <w:r w:rsidRPr="0056428E">
        <w:rPr>
          <w:lang w:eastAsia="en-US"/>
        </w:rPr>
        <w:t>V zadnjih letih opaža</w:t>
      </w:r>
      <w:r w:rsidR="00B55CB2">
        <w:rPr>
          <w:lang w:eastAsia="en-US"/>
        </w:rPr>
        <w:t>j</w:t>
      </w:r>
      <w:r w:rsidRPr="0056428E">
        <w:rPr>
          <w:lang w:eastAsia="en-US"/>
        </w:rPr>
        <w:t xml:space="preserve">o povečano število kompleksnejših prijav na področju športa. Čedalje več prijaviteljev in pa tudi zavezancev za nadzor uporablja odvetniške storitve, kar </w:t>
      </w:r>
      <w:r w:rsidR="00B55CB2">
        <w:rPr>
          <w:lang w:eastAsia="en-US"/>
        </w:rPr>
        <w:t>ji</w:t>
      </w:r>
      <w:r w:rsidRPr="0056428E">
        <w:rPr>
          <w:lang w:eastAsia="en-US"/>
        </w:rPr>
        <w:t>m, kot majhnemu organu, povzroča nemalo preglavic, saj v organu nima</w:t>
      </w:r>
      <w:r w:rsidR="00B55CB2">
        <w:rPr>
          <w:lang w:eastAsia="en-US"/>
        </w:rPr>
        <w:t>j</w:t>
      </w:r>
      <w:r w:rsidRPr="0056428E">
        <w:rPr>
          <w:lang w:eastAsia="en-US"/>
        </w:rPr>
        <w:t>o zaposlenega pravnega strokovnjaka, ki bi lahko pokrival področje športa. V takih primerih posamezni inšpektor porabi bistveno več časa za kvalitetno izvedbo postopka, prav tako je tak inšpektor podvržen dodatnim pritiskom s strani odvetniških družb.</w:t>
      </w:r>
    </w:p>
    <w:p w14:paraId="279A86F4" w14:textId="2A1C5777" w:rsidR="00630FC2" w:rsidRDefault="00000000" w:rsidP="00630FC2">
      <w:pPr>
        <w:pStyle w:val="Naslov3"/>
        <w:rPr>
          <w:noProof/>
          <w:sz w:val="20"/>
          <w:szCs w:val="20"/>
        </w:rPr>
      </w:pPr>
      <w:hyperlink w:anchor="_Toc512417914" w:history="1">
        <w:r w:rsidR="00A41A94">
          <w:rPr>
            <w:noProof/>
            <w:sz w:val="20"/>
            <w:szCs w:val="20"/>
          </w:rPr>
          <w:t>5</w:t>
        </w:r>
        <w:r w:rsidR="004B2941" w:rsidRPr="00630FC2">
          <w:rPr>
            <w:noProof/>
            <w:sz w:val="20"/>
            <w:szCs w:val="20"/>
          </w:rPr>
          <w:t>.1.19 INŠPEKTORAT REPUBLIKE SLOVENIJE ZA VARSTVO PRED NARAVNIMI IN DRUGIMI NESREČAMI</w:t>
        </w:r>
      </w:hyperlink>
    </w:p>
    <w:p w14:paraId="13D032BC" w14:textId="77777777" w:rsidR="0056428E" w:rsidRDefault="0056428E" w:rsidP="0056428E"/>
    <w:p w14:paraId="1D353445" w14:textId="5E8B00A2" w:rsidR="0056428E" w:rsidRPr="0056428E" w:rsidRDefault="0056428E" w:rsidP="0056428E">
      <w:pPr>
        <w:rPr>
          <w:lang w:eastAsia="en-US"/>
        </w:rPr>
      </w:pPr>
      <w:r w:rsidRPr="0056428E">
        <w:rPr>
          <w:lang w:eastAsia="en-US"/>
        </w:rPr>
        <w:t>Na področju varstva pred požarom, gasilstva ter varstva pred utopitvami ocenjuje</w:t>
      </w:r>
      <w:r w:rsidR="00B55CB2">
        <w:rPr>
          <w:lang w:eastAsia="en-US"/>
        </w:rPr>
        <w:t>j</w:t>
      </w:r>
      <w:r w:rsidRPr="0056428E">
        <w:rPr>
          <w:lang w:eastAsia="en-US"/>
        </w:rPr>
        <w:t>o, da je stanje dobro</w:t>
      </w:r>
      <w:r w:rsidR="00B55CB2">
        <w:rPr>
          <w:lang w:eastAsia="en-US"/>
        </w:rPr>
        <w:t>.</w:t>
      </w:r>
      <w:r w:rsidRPr="0056428E">
        <w:rPr>
          <w:lang w:eastAsia="en-US"/>
        </w:rPr>
        <w:t xml:space="preserve"> </w:t>
      </w:r>
      <w:r w:rsidR="00B55CB2">
        <w:rPr>
          <w:lang w:eastAsia="en-US"/>
        </w:rPr>
        <w:t>N</w:t>
      </w:r>
      <w:r w:rsidRPr="0056428E">
        <w:rPr>
          <w:lang w:eastAsia="en-US"/>
        </w:rPr>
        <w:t>a področju varstva pred naravnimi in drugimi nesrečami so bile ugotovljene na področju sil za zaščito, reševanje in pomoč določena odstopanja, natančnejši podatki pa so analitično predstavljeni v letnem poročilu IRSVNDN za leto 2023.</w:t>
      </w:r>
    </w:p>
    <w:p w14:paraId="23D3199E" w14:textId="67FB0E19" w:rsidR="00A84492" w:rsidRPr="00630FC2" w:rsidRDefault="00000000" w:rsidP="00A84492">
      <w:pPr>
        <w:pStyle w:val="Naslov3"/>
        <w:rPr>
          <w:noProof/>
          <w:sz w:val="20"/>
          <w:szCs w:val="20"/>
        </w:rPr>
      </w:pPr>
      <w:hyperlink w:anchor="_Toc512417915" w:history="1">
        <w:r w:rsidR="00A41A94">
          <w:rPr>
            <w:noProof/>
            <w:sz w:val="20"/>
            <w:szCs w:val="20"/>
          </w:rPr>
          <w:t>5</w:t>
        </w:r>
        <w:r w:rsidR="00A84492" w:rsidRPr="006A11B4">
          <w:rPr>
            <w:noProof/>
            <w:sz w:val="20"/>
            <w:szCs w:val="20"/>
          </w:rPr>
          <w:t>.1.20 JAVNA AGENCIJA REPUBLIKE SLOVENIJE ZA ZDRAVILA IN MEDICINSKE PRIPOMOČKE</w:t>
        </w:r>
        <w:r w:rsidR="00A84492" w:rsidRPr="006A11B4">
          <w:rPr>
            <w:noProof/>
            <w:webHidden/>
            <w:sz w:val="20"/>
            <w:szCs w:val="20"/>
          </w:rPr>
          <w:tab/>
        </w:r>
      </w:hyperlink>
    </w:p>
    <w:p w14:paraId="74E429EA" w14:textId="77777777" w:rsidR="0056428E" w:rsidRDefault="0056428E" w:rsidP="0056428E"/>
    <w:p w14:paraId="6FB95F2D" w14:textId="66EBA19B" w:rsidR="006A11B4" w:rsidRPr="006A11B4" w:rsidRDefault="006A11B4" w:rsidP="006A11B4">
      <w:pPr>
        <w:rPr>
          <w:lang w:eastAsia="en-US"/>
        </w:rPr>
      </w:pPr>
      <w:r w:rsidRPr="006A11B4">
        <w:rPr>
          <w:lang w:eastAsia="en-US"/>
        </w:rPr>
        <w:t>V letu 2023 je inš</w:t>
      </w:r>
      <w:r w:rsidR="00B55CB2">
        <w:rPr>
          <w:lang w:eastAsia="en-US"/>
        </w:rPr>
        <w:t xml:space="preserve">pekcija </w:t>
      </w:r>
      <w:r w:rsidRPr="006A11B4">
        <w:rPr>
          <w:lang w:eastAsia="en-US"/>
        </w:rPr>
        <w:t>uspel</w:t>
      </w:r>
      <w:r w:rsidR="00B55CB2">
        <w:rPr>
          <w:lang w:eastAsia="en-US"/>
        </w:rPr>
        <w:t>a</w:t>
      </w:r>
      <w:r w:rsidRPr="006A11B4">
        <w:rPr>
          <w:lang w:eastAsia="en-US"/>
        </w:rPr>
        <w:t xml:space="preserve"> izpeljati celoten plan sistemskih nadzorov kljub </w:t>
      </w:r>
      <w:proofErr w:type="spellStart"/>
      <w:r w:rsidRPr="006A11B4">
        <w:rPr>
          <w:lang w:eastAsia="en-US"/>
        </w:rPr>
        <w:t>neplaniranim</w:t>
      </w:r>
      <w:proofErr w:type="spellEnd"/>
      <w:r w:rsidRPr="006A11B4">
        <w:rPr>
          <w:lang w:eastAsia="en-US"/>
        </w:rPr>
        <w:t xml:space="preserve"> daljšim odsotnostim in fluktuaciji inšpektorjev.</w:t>
      </w:r>
    </w:p>
    <w:p w14:paraId="35852D52" w14:textId="77777777" w:rsidR="006A11B4" w:rsidRPr="006A11B4" w:rsidRDefault="006A11B4" w:rsidP="006A11B4">
      <w:pPr>
        <w:rPr>
          <w:lang w:eastAsia="en-US"/>
        </w:rPr>
      </w:pPr>
    </w:p>
    <w:p w14:paraId="512872E3" w14:textId="77777777" w:rsidR="006A11B4" w:rsidRPr="006A11B4" w:rsidRDefault="006A11B4" w:rsidP="006A11B4">
      <w:pPr>
        <w:rPr>
          <w:lang w:eastAsia="en-US"/>
        </w:rPr>
      </w:pPr>
      <w:r w:rsidRPr="006A11B4">
        <w:rPr>
          <w:lang w:eastAsia="en-US"/>
        </w:rPr>
        <w:t xml:space="preserve">Evropska agencija za zdravila je izvedla še eno podaljšanje veljavnost </w:t>
      </w:r>
      <w:proofErr w:type="spellStart"/>
      <w:r w:rsidRPr="006A11B4">
        <w:rPr>
          <w:lang w:eastAsia="en-US"/>
        </w:rPr>
        <w:t>t.i</w:t>
      </w:r>
      <w:proofErr w:type="spellEnd"/>
      <w:r w:rsidRPr="006A11B4">
        <w:rPr>
          <w:lang w:eastAsia="en-US"/>
        </w:rPr>
        <w:t xml:space="preserve">. GMP </w:t>
      </w:r>
      <w:proofErr w:type="spellStart"/>
      <w:r w:rsidRPr="006A11B4">
        <w:rPr>
          <w:lang w:eastAsia="en-US"/>
        </w:rPr>
        <w:t>certfikatov</w:t>
      </w:r>
      <w:proofErr w:type="spellEnd"/>
      <w:r w:rsidRPr="006A11B4">
        <w:rPr>
          <w:lang w:eastAsia="en-US"/>
        </w:rPr>
        <w:t xml:space="preserve"> za proizvajalce zdravil, vendar se v Sloveniji tega ukrepa nismo poslužili.</w:t>
      </w:r>
    </w:p>
    <w:p w14:paraId="17CC4EFA" w14:textId="77777777" w:rsidR="006A11B4" w:rsidRPr="006A11B4" w:rsidRDefault="006A11B4" w:rsidP="006A11B4">
      <w:pPr>
        <w:rPr>
          <w:lang w:eastAsia="en-US"/>
        </w:rPr>
      </w:pPr>
    </w:p>
    <w:p w14:paraId="13FE7E80" w14:textId="61918BED" w:rsidR="006A11B4" w:rsidRPr="006A11B4" w:rsidRDefault="006A11B4" w:rsidP="006A11B4">
      <w:pPr>
        <w:rPr>
          <w:lang w:eastAsia="en-US"/>
        </w:rPr>
      </w:pPr>
      <w:r w:rsidRPr="006A11B4">
        <w:rPr>
          <w:lang w:eastAsia="en-US"/>
        </w:rPr>
        <w:t>Na področju proizvodnje zdravil je v letu 2023 prišlo do pomembne spremembe, ki bo imela znaten vpliv tudi na inšpek</w:t>
      </w:r>
      <w:r w:rsidR="00B55CB2">
        <w:rPr>
          <w:lang w:eastAsia="en-US"/>
        </w:rPr>
        <w:t>cijo</w:t>
      </w:r>
      <w:r w:rsidRPr="006A11B4">
        <w:rPr>
          <w:lang w:eastAsia="en-US"/>
        </w:rPr>
        <w:t>. Doslej enotno podjetje Lek/</w:t>
      </w:r>
      <w:proofErr w:type="spellStart"/>
      <w:r w:rsidRPr="006A11B4">
        <w:rPr>
          <w:lang w:eastAsia="en-US"/>
        </w:rPr>
        <w:t>Sandoz</w:t>
      </w:r>
      <w:proofErr w:type="spellEnd"/>
      <w:r w:rsidRPr="006A11B4">
        <w:rPr>
          <w:lang w:eastAsia="en-US"/>
        </w:rPr>
        <w:t xml:space="preserve">/Novartis se je </w:t>
      </w:r>
      <w:r w:rsidR="00B55CB2">
        <w:rPr>
          <w:lang w:eastAsia="en-US"/>
        </w:rPr>
        <w:t>razdelilo</w:t>
      </w:r>
      <w:r w:rsidRPr="006A11B4">
        <w:rPr>
          <w:lang w:eastAsia="en-US"/>
        </w:rPr>
        <w:t xml:space="preserve"> </w:t>
      </w:r>
      <w:r w:rsidR="00B55CB2">
        <w:rPr>
          <w:lang w:eastAsia="en-US"/>
        </w:rPr>
        <w:t xml:space="preserve">na </w:t>
      </w:r>
      <w:r w:rsidRPr="006A11B4">
        <w:rPr>
          <w:lang w:eastAsia="en-US"/>
        </w:rPr>
        <w:t>dve novi, ločeni podjetji. Postopek ločitve je trajal več mesecev in bil tudi na strani JAZMP zelo zapleten, z obsežnimi verifikacijskimi nadzori, izdajo novih dovoljenj in certifikatov.</w:t>
      </w:r>
    </w:p>
    <w:p w14:paraId="3AF7D772" w14:textId="77777777" w:rsidR="00B55CB2" w:rsidRDefault="00B55CB2" w:rsidP="006A11B4">
      <w:pPr>
        <w:rPr>
          <w:lang w:eastAsia="en-US"/>
        </w:rPr>
      </w:pPr>
    </w:p>
    <w:p w14:paraId="2547B863" w14:textId="15902706" w:rsidR="006A11B4" w:rsidRPr="006A11B4" w:rsidRDefault="006A11B4" w:rsidP="006A11B4">
      <w:pPr>
        <w:rPr>
          <w:lang w:eastAsia="en-US"/>
        </w:rPr>
      </w:pPr>
      <w:r w:rsidRPr="006A11B4">
        <w:rPr>
          <w:lang w:eastAsia="en-US"/>
        </w:rPr>
        <w:t>Obe novi podjetji ohranjata dejavnosti in jih na področju zahtevne aseptične in biotehnološke proizvodnje znatno širita z novimi obrati. Novartis predvsem na lokaciji Mengeš, Lek/</w:t>
      </w:r>
      <w:proofErr w:type="spellStart"/>
      <w:r w:rsidRPr="006A11B4">
        <w:rPr>
          <w:lang w:eastAsia="en-US"/>
        </w:rPr>
        <w:t>Sandoz</w:t>
      </w:r>
      <w:proofErr w:type="spellEnd"/>
      <w:r w:rsidRPr="006A11B4">
        <w:rPr>
          <w:lang w:eastAsia="en-US"/>
        </w:rPr>
        <w:t xml:space="preserve"> pa na lokaciji Lendava. Gre za več sto milijonske investicije z velikim številom zahtevnih delovnih mest. Ti procesi močno vplivajo tudi na JAZMP, v eni najbolj kompetitivnih panog mora</w:t>
      </w:r>
      <w:r w:rsidR="00DA6213">
        <w:rPr>
          <w:lang w:eastAsia="en-US"/>
        </w:rPr>
        <w:t>j</w:t>
      </w:r>
      <w:r w:rsidRPr="006A11B4">
        <w:rPr>
          <w:lang w:eastAsia="en-US"/>
        </w:rPr>
        <w:t>o zagotoviti tudi kompetitivno regulatorno-nadzorno okolje. V naslednjih letih se bo močno povečalo število najzahtevnejših nadzorov, za katere je predvidena skrajšana perioda (iz treh na dve leti) in inšpektorji z ustreznimi kompetencami.</w:t>
      </w:r>
    </w:p>
    <w:p w14:paraId="4B79772B" w14:textId="77777777" w:rsidR="006A11B4" w:rsidRPr="006A11B4" w:rsidRDefault="006A11B4" w:rsidP="006A11B4">
      <w:pPr>
        <w:rPr>
          <w:lang w:eastAsia="en-US"/>
        </w:rPr>
      </w:pPr>
    </w:p>
    <w:p w14:paraId="0DDD9839" w14:textId="71282CD9" w:rsidR="006A11B4" w:rsidRPr="006A11B4" w:rsidRDefault="006A11B4" w:rsidP="006A11B4">
      <w:pPr>
        <w:rPr>
          <w:lang w:eastAsia="en-US"/>
        </w:rPr>
      </w:pPr>
      <w:r w:rsidRPr="006A11B4">
        <w:rPr>
          <w:lang w:eastAsia="en-US"/>
        </w:rPr>
        <w:t>Prav v zvezi z zagotavljanjem ustreznih kadrovskih virov opaža</w:t>
      </w:r>
      <w:r w:rsidR="00DA6213">
        <w:rPr>
          <w:lang w:eastAsia="en-US"/>
        </w:rPr>
        <w:t>j</w:t>
      </w:r>
      <w:r w:rsidRPr="006A11B4">
        <w:rPr>
          <w:lang w:eastAsia="en-US"/>
        </w:rPr>
        <w:t>o vedno večje težave z zaposlovanjem. Farmacevtska industrija je v Sloveniji ena najbolj razvitih in uspešnih gospodarskih panog, ki nudi stimulativne delovne pogoje. Odziv kandidatov na razpisana delovna mesta je bistveno slabši kot v preteklih letih, zato mora</w:t>
      </w:r>
      <w:r w:rsidR="00DA6213">
        <w:rPr>
          <w:lang w:eastAsia="en-US"/>
        </w:rPr>
        <w:t>j</w:t>
      </w:r>
      <w:r w:rsidRPr="006A11B4">
        <w:rPr>
          <w:lang w:eastAsia="en-US"/>
        </w:rPr>
        <w:t>o razpise ponavljati. Imeli so primere, ko kandidati odstopijo tik pred podpisom pogodbe in celo nekaj dni po nastopu dela.</w:t>
      </w:r>
    </w:p>
    <w:p w14:paraId="7C42459B" w14:textId="77777777" w:rsidR="006A11B4" w:rsidRPr="006A11B4" w:rsidRDefault="006A11B4" w:rsidP="006A11B4">
      <w:pPr>
        <w:rPr>
          <w:lang w:eastAsia="en-US"/>
        </w:rPr>
      </w:pPr>
    </w:p>
    <w:p w14:paraId="15754BF7" w14:textId="105953A9" w:rsidR="006A11B4" w:rsidRPr="006A11B4" w:rsidRDefault="006A11B4" w:rsidP="006A11B4">
      <w:pPr>
        <w:rPr>
          <w:lang w:eastAsia="en-US"/>
        </w:rPr>
      </w:pPr>
      <w:r w:rsidRPr="006A11B4">
        <w:rPr>
          <w:lang w:eastAsia="en-US"/>
        </w:rPr>
        <w:t>Na najpomembnejših področjih s potencialno izraženim vplivom na javno zdravje (proizvodnja, transport, shranjevanje) hujših kršitev ne ugotavlja</w:t>
      </w:r>
      <w:r w:rsidR="00DA6213">
        <w:rPr>
          <w:lang w:eastAsia="en-US"/>
        </w:rPr>
        <w:t>j</w:t>
      </w:r>
      <w:r w:rsidRPr="006A11B4">
        <w:rPr>
          <w:lang w:eastAsia="en-US"/>
        </w:rPr>
        <w:t xml:space="preserve">o. Večjo težavo predstavlja množica kršitev na različnih digitalnih kanalih, predvsem v zvezi z oglaševanjem zdravil in medicinskih pripomočkov in internetno prodajo preko različnih platform v tretjih državah ali iz težko ugotovljivih lokacij. </w:t>
      </w:r>
    </w:p>
    <w:p w14:paraId="4BB96FD3" w14:textId="77777777" w:rsidR="006A11B4" w:rsidRDefault="006A11B4" w:rsidP="006A11B4">
      <w:pPr>
        <w:rPr>
          <w:lang w:eastAsia="en-US"/>
        </w:rPr>
      </w:pPr>
    </w:p>
    <w:p w14:paraId="4FEFF18F" w14:textId="21481D01" w:rsidR="006A11B4" w:rsidRPr="006A11B4" w:rsidRDefault="006A11B4" w:rsidP="006A11B4">
      <w:pPr>
        <w:rPr>
          <w:lang w:eastAsia="en-US"/>
        </w:rPr>
      </w:pPr>
      <w:r w:rsidRPr="006A11B4">
        <w:rPr>
          <w:lang w:eastAsia="en-US"/>
        </w:rPr>
        <w:t xml:space="preserve">Farmacevtska inšpekcija JAZMP intenzivno sodeluje s </w:t>
      </w:r>
      <w:r w:rsidR="00DA6213">
        <w:rPr>
          <w:lang w:eastAsia="en-US"/>
        </w:rPr>
        <w:t>FURS (</w:t>
      </w:r>
      <w:r w:rsidRPr="006A11B4">
        <w:rPr>
          <w:lang w:eastAsia="en-US"/>
        </w:rPr>
        <w:t>carino</w:t>
      </w:r>
      <w:r w:rsidR="00DA6213">
        <w:rPr>
          <w:lang w:eastAsia="en-US"/>
        </w:rPr>
        <w:t>)</w:t>
      </w:r>
      <w:r w:rsidRPr="006A11B4">
        <w:rPr>
          <w:lang w:eastAsia="en-US"/>
        </w:rPr>
        <w:t xml:space="preserve">. V letu 2023 se je število odstopov s </w:t>
      </w:r>
      <w:r w:rsidR="00DA6213">
        <w:rPr>
          <w:lang w:eastAsia="en-US"/>
        </w:rPr>
        <w:t>c</w:t>
      </w:r>
      <w:r w:rsidRPr="006A11B4">
        <w:rPr>
          <w:lang w:eastAsia="en-US"/>
        </w:rPr>
        <w:t>arine in s tem povezanih izrednih nadzorov na področju medicinskih pripomočkov pričakovano ustalilo. Zato pa beleži</w:t>
      </w:r>
      <w:r w:rsidR="00DA6213">
        <w:rPr>
          <w:lang w:eastAsia="en-US"/>
        </w:rPr>
        <w:t>j</w:t>
      </w:r>
      <w:r w:rsidRPr="006A11B4">
        <w:rPr>
          <w:lang w:eastAsia="en-US"/>
        </w:rPr>
        <w:t xml:space="preserve">o nadaljnjo rast zahtev za izdajo mnenja na področju zdravil. V porastu so spletni nakupi, ki rezultirajo v uvozu najrazličnejših izdelkov nejasnega statusa, </w:t>
      </w:r>
      <w:r w:rsidRPr="006A11B4">
        <w:rPr>
          <w:lang w:eastAsia="en-US"/>
        </w:rPr>
        <w:lastRenderedPageBreak/>
        <w:t>kvalitete in sestave, najpogosteje iz Azije. To aktivnost inšpek</w:t>
      </w:r>
      <w:r w:rsidR="00DA6213">
        <w:rPr>
          <w:lang w:eastAsia="en-US"/>
        </w:rPr>
        <w:t xml:space="preserve">cija </w:t>
      </w:r>
      <w:r w:rsidRPr="006A11B4">
        <w:rPr>
          <w:lang w:eastAsia="en-US"/>
        </w:rPr>
        <w:t xml:space="preserve">izvaja prednostno, močno pa vpliva in hromi osnovne dejavnosti na področju nadzora trga. </w:t>
      </w:r>
    </w:p>
    <w:p w14:paraId="762A59B8" w14:textId="5957A195" w:rsidR="00630FC2" w:rsidRPr="00630FC2" w:rsidRDefault="00000000" w:rsidP="00630FC2">
      <w:pPr>
        <w:pStyle w:val="Naslov3"/>
        <w:rPr>
          <w:noProof/>
          <w:sz w:val="20"/>
          <w:szCs w:val="20"/>
        </w:rPr>
      </w:pPr>
      <w:hyperlink w:anchor="_Toc512417916" w:history="1">
        <w:r w:rsidR="00A41A94">
          <w:rPr>
            <w:noProof/>
            <w:sz w:val="20"/>
            <w:szCs w:val="20"/>
          </w:rPr>
          <w:t>5</w:t>
        </w:r>
        <w:r w:rsidR="004B2941" w:rsidRPr="00630FC2">
          <w:rPr>
            <w:noProof/>
            <w:sz w:val="20"/>
            <w:szCs w:val="20"/>
          </w:rPr>
          <w:t xml:space="preserve">.1.21 </w:t>
        </w:r>
        <w:r w:rsidR="004B2941" w:rsidRPr="00630FC2">
          <w:rPr>
            <w:noProof/>
            <w:sz w:val="20"/>
            <w:szCs w:val="20"/>
            <w:lang w:val="pl-PL"/>
          </w:rPr>
          <w:t>URAD REPUBLIKE SLOVENIJE ZA MEROSLOVJE, SEKTOR ZA MEROSLOVNI NADZOR</w:t>
        </w:r>
        <w:r w:rsidR="004B2941" w:rsidRPr="00630FC2">
          <w:rPr>
            <w:noProof/>
            <w:webHidden/>
            <w:sz w:val="20"/>
            <w:szCs w:val="20"/>
          </w:rPr>
          <w:tab/>
        </w:r>
      </w:hyperlink>
    </w:p>
    <w:p w14:paraId="70323A59" w14:textId="77777777" w:rsidR="00E00362" w:rsidRDefault="00E00362" w:rsidP="00E00362"/>
    <w:p w14:paraId="08D35EDE" w14:textId="0D0AF125" w:rsidR="00E00362" w:rsidRDefault="00E00362" w:rsidP="00E00362">
      <w:r w:rsidRPr="00623B2E">
        <w:t>Stanje na področju merilnih instrumentov je na večini področij urejeno. Ne</w:t>
      </w:r>
      <w:r>
        <w:t>kaj ne</w:t>
      </w:r>
      <w:r w:rsidRPr="00623B2E">
        <w:t>pravilnosti ugotavlja</w:t>
      </w:r>
      <w:r w:rsidR="00DA6213">
        <w:t>j</w:t>
      </w:r>
      <w:r w:rsidRPr="00623B2E">
        <w:t>o na nekaterih področjih</w:t>
      </w:r>
      <w:r>
        <w:t>,</w:t>
      </w:r>
      <w:r w:rsidRPr="00623B2E">
        <w:t xml:space="preserve"> kjer je zelo težko sistemsko vzdrževati urejeno stanje. To so predvsem</w:t>
      </w:r>
      <w:r>
        <w:t xml:space="preserve"> tehtnice</w:t>
      </w:r>
      <w:r w:rsidRPr="00A82C93">
        <w:t xml:space="preserve"> </w:t>
      </w:r>
      <w:r>
        <w:t xml:space="preserve">pri </w:t>
      </w:r>
      <w:r w:rsidRPr="00623B2E">
        <w:t>manjših prodajalcih sadja in zelenjave</w:t>
      </w:r>
      <w:r>
        <w:t xml:space="preserve">, pekarnah in manjših trgovinah, </w:t>
      </w:r>
      <w:r w:rsidRPr="00623B2E">
        <w:t xml:space="preserve"> merilniki tlaka v pnevmatikah pri </w:t>
      </w:r>
      <w:r>
        <w:t xml:space="preserve">manjših </w:t>
      </w:r>
      <w:r w:rsidRPr="00623B2E">
        <w:t>serviserjih in vu</w:t>
      </w:r>
      <w:r>
        <w:t>lkanizerjih ter občasno tudi na nekaterih drugih področjih.</w:t>
      </w:r>
      <w:r w:rsidRPr="00623B2E">
        <w:t xml:space="preserve"> Ta področja so tudi uvrščena v prioritetna področja nadzora skladno s strateškim planom in usmeritvami nadzora. </w:t>
      </w:r>
      <w:r>
        <w:t>Na področju nadzora nad merili na trgu (</w:t>
      </w:r>
      <w:r w:rsidRPr="00623B2E">
        <w:t>v prometu</w:t>
      </w:r>
      <w:r>
        <w:t>) v skladu z zahtevam</w:t>
      </w:r>
      <w:r w:rsidRPr="00623B2E">
        <w:t xml:space="preserve"> EU direktiv MID</w:t>
      </w:r>
      <w:r w:rsidR="00DA6213">
        <w:t xml:space="preserve"> (Direktiva o merilnih instrumentih)</w:t>
      </w:r>
      <w:r w:rsidRPr="00623B2E">
        <w:t xml:space="preserve"> in NAWI</w:t>
      </w:r>
      <w:r w:rsidR="00DA6213">
        <w:t xml:space="preserve"> (Direktiva o neavtomatskih tehtnicah)</w:t>
      </w:r>
      <w:r>
        <w:t xml:space="preserve">, se večina nadzornih pregledov opravi skozi skupne </w:t>
      </w:r>
      <w:r w:rsidRPr="00623B2E">
        <w:t>EU projekt</w:t>
      </w:r>
      <w:r>
        <w:t>e z drugim državam članicam</w:t>
      </w:r>
      <w:r w:rsidRPr="00623B2E">
        <w:t xml:space="preserve">. Pri nadzoru nad predpakiranimi izdelki se odkrijejo nepravilnosti </w:t>
      </w:r>
      <w:r w:rsidRPr="0049738F">
        <w:t>predvsem pri manjših pakircih ter pri prvih nadzorih.  Stanje na področju plemenitih kovin pri zlatarjih se zadnja leta izboljšuje, predvsem zaradi bolj pogostega nadzora zavezancev kršiteljev in bistvenega zmanjšanja prometa in posledično</w:t>
      </w:r>
      <w:r w:rsidRPr="00623B2E">
        <w:t xml:space="preserve"> manjšega obsega nabave/izdelave novih izdelkov iz plemenitih kovin.</w:t>
      </w:r>
    </w:p>
    <w:p w14:paraId="4C200C75" w14:textId="27A7CE61" w:rsidR="009C09F5" w:rsidRPr="00630FC2" w:rsidRDefault="00000000" w:rsidP="009C09F5">
      <w:pPr>
        <w:pStyle w:val="Naslov3"/>
        <w:rPr>
          <w:noProof/>
          <w:sz w:val="20"/>
          <w:szCs w:val="20"/>
        </w:rPr>
      </w:pPr>
      <w:hyperlink w:anchor="_Toc512417917" w:history="1">
        <w:r w:rsidR="00A41A94">
          <w:rPr>
            <w:noProof/>
            <w:sz w:val="20"/>
            <w:szCs w:val="20"/>
          </w:rPr>
          <w:t>5</w:t>
        </w:r>
        <w:r w:rsidR="009C09F5" w:rsidRPr="00630FC2">
          <w:rPr>
            <w:noProof/>
            <w:sz w:val="20"/>
            <w:szCs w:val="20"/>
          </w:rPr>
          <w:t>.1.22 TRŽNI INŠPEKTORAT REPUBLIKE SLOVENIJE</w:t>
        </w:r>
        <w:r w:rsidR="009C09F5" w:rsidRPr="00630FC2">
          <w:rPr>
            <w:noProof/>
            <w:webHidden/>
            <w:sz w:val="20"/>
            <w:szCs w:val="20"/>
          </w:rPr>
          <w:tab/>
        </w:r>
      </w:hyperlink>
    </w:p>
    <w:p w14:paraId="3911D535" w14:textId="77777777" w:rsidR="009C37AF" w:rsidRDefault="009C37AF" w:rsidP="009C37AF">
      <w:pPr>
        <w:spacing w:line="260" w:lineRule="atLeast"/>
        <w:rPr>
          <w:lang w:eastAsia="en-US"/>
        </w:rPr>
      </w:pPr>
    </w:p>
    <w:p w14:paraId="3C582037" w14:textId="0E7BA912" w:rsidR="009C37AF" w:rsidRPr="009C37AF" w:rsidRDefault="009C37AF" w:rsidP="009C37AF">
      <w:pPr>
        <w:rPr>
          <w:lang w:eastAsia="en-US"/>
        </w:rPr>
      </w:pPr>
      <w:r w:rsidRPr="009C37AF">
        <w:rPr>
          <w:lang w:eastAsia="en-US"/>
        </w:rPr>
        <w:t>Tržni inšpektorat RS ocenjuje, da se, gledano v celoti, stanje na trgu izboljšuje. Ker se je v prejšnjih letih pokazalo, da se je povečalo število kršitev na področjih, kjer nekaj časa ni opravljal nadzora, se poskuša  opravljati nadzor tudi na področjih, kjer je stanje sicer dokaj dobro urejeno in kjer se že pred začetkom izvajanja nadzora pričakuje, da ne bo večjega števila ugotovljenih kršitev, vendar je pri tem, kot že predhodno pojasnjeno, kadrovsko precej omejen. Poleg tega nekateri gospodarski subjekti v želji, da poslujejo skladno z zakonodajo, sodelujejo s tržnimi inšpektorji preventivno že pred izvedbo samega nadzora.</w:t>
      </w:r>
    </w:p>
    <w:p w14:paraId="1BD8AA2F" w14:textId="77777777" w:rsidR="009C37AF" w:rsidRPr="009C37AF" w:rsidRDefault="009C37AF" w:rsidP="009C37AF">
      <w:pPr>
        <w:rPr>
          <w:lang w:eastAsia="en-US"/>
        </w:rPr>
      </w:pPr>
    </w:p>
    <w:p w14:paraId="62059C7F" w14:textId="1E805FA0" w:rsidR="009C37AF" w:rsidRPr="009C37AF" w:rsidRDefault="009C37AF" w:rsidP="009C37AF">
      <w:pPr>
        <w:rPr>
          <w:lang w:eastAsia="en-US"/>
        </w:rPr>
      </w:pPr>
      <w:r w:rsidRPr="009C37AF">
        <w:rPr>
          <w:lang w:eastAsia="en-US"/>
        </w:rPr>
        <w:t>Tržni inšpektorji so pri izvajanju inšpekcijskega nadzora dolžni upoštevati načelo sorazmernosti, kar jim nalaga</w:t>
      </w:r>
      <w:r w:rsidR="0004791E">
        <w:rPr>
          <w:lang w:eastAsia="en-US"/>
        </w:rPr>
        <w:t xml:space="preserve"> ZIN</w:t>
      </w:r>
      <w:r w:rsidRPr="009C37AF">
        <w:rPr>
          <w:lang w:eastAsia="en-US"/>
        </w:rPr>
        <w:t>. V primeru ugotovljene nepravilnosti mora tržni inšpektor pri izbiri ukrepov, ob upoštevanju teže kršitve, izreči ukrep, ki je za zavezanca ugodnejši, če je s tem dosežen namen predpisa. Ko zavezanci ugotovljene nepravilnosti takoj odpravijo, ukrepanje inšpektorja v takšnih primerih ni potrebno. Če pa je ukrep potreben, se v skladu z zakonskimi pogoji najprej uporabijo milejši ukrepi, kot sta opozorilo ali opomin.</w:t>
      </w:r>
    </w:p>
    <w:p w14:paraId="6EDDF9C3" w14:textId="23B5FC56" w:rsidR="00630FC2" w:rsidRPr="00630FC2" w:rsidRDefault="00A41A94" w:rsidP="00630FC2">
      <w:pPr>
        <w:pStyle w:val="Naslov3"/>
        <w:rPr>
          <w:noProof/>
          <w:sz w:val="20"/>
          <w:szCs w:val="20"/>
        </w:rPr>
      </w:pPr>
      <w:r>
        <w:rPr>
          <w:noProof/>
          <w:sz w:val="20"/>
          <w:szCs w:val="20"/>
        </w:rPr>
        <w:t>5</w:t>
      </w:r>
      <w:r w:rsidR="004B2941" w:rsidRPr="00630FC2">
        <w:rPr>
          <w:noProof/>
          <w:sz w:val="20"/>
          <w:szCs w:val="20"/>
        </w:rPr>
        <w:t>.1.23 URAD R</w:t>
      </w:r>
      <w:r w:rsidR="0004791E">
        <w:rPr>
          <w:noProof/>
          <w:sz w:val="20"/>
          <w:szCs w:val="20"/>
        </w:rPr>
        <w:t>EPUBLIKE SLOVENIJE</w:t>
      </w:r>
      <w:r w:rsidR="004B2941" w:rsidRPr="00630FC2">
        <w:rPr>
          <w:noProof/>
          <w:sz w:val="20"/>
          <w:szCs w:val="20"/>
        </w:rPr>
        <w:t xml:space="preserve"> ZA NADZOR, KAKOVOST IN INVESTICIJE V ZDRAVSTVU</w:t>
      </w:r>
    </w:p>
    <w:p w14:paraId="1A64B60B" w14:textId="77777777" w:rsidR="002A611F" w:rsidRDefault="002A611F" w:rsidP="002A611F"/>
    <w:p w14:paraId="7CFC8DA1" w14:textId="1DE2A1C5" w:rsidR="003F506B" w:rsidRDefault="003F506B" w:rsidP="002A611F">
      <w:r>
        <w:t>/</w:t>
      </w:r>
    </w:p>
    <w:p w14:paraId="54C39AC9" w14:textId="5AF86FC4" w:rsidR="00630FC2" w:rsidRDefault="00000000" w:rsidP="00630FC2">
      <w:pPr>
        <w:pStyle w:val="Naslov3"/>
        <w:rPr>
          <w:noProof/>
          <w:sz w:val="20"/>
          <w:szCs w:val="20"/>
        </w:rPr>
      </w:pPr>
      <w:hyperlink w:anchor="_Toc512417918" w:history="1">
        <w:r w:rsidR="00C93C1B">
          <w:rPr>
            <w:noProof/>
            <w:sz w:val="20"/>
            <w:szCs w:val="20"/>
          </w:rPr>
          <w:t>5</w:t>
        </w:r>
        <w:r w:rsidR="004B2941" w:rsidRPr="00630FC2">
          <w:rPr>
            <w:noProof/>
            <w:sz w:val="20"/>
            <w:szCs w:val="20"/>
          </w:rPr>
          <w:t>.1.24 URAD REPUBLIKE SLOVENIJE ZA NADZOR PRORAČUNA, SEKTOR PRORAČUNSKE INŠPEKCIJE</w:t>
        </w:r>
      </w:hyperlink>
    </w:p>
    <w:p w14:paraId="78401E39" w14:textId="77777777" w:rsidR="003F506B" w:rsidRDefault="003F506B" w:rsidP="003F506B"/>
    <w:p w14:paraId="67080824" w14:textId="77777777" w:rsidR="00A46A89" w:rsidRPr="00A46A89" w:rsidRDefault="00A46A89" w:rsidP="00A46A89">
      <w:pPr>
        <w:rPr>
          <w:lang w:eastAsia="en-US"/>
        </w:rPr>
      </w:pPr>
      <w:r w:rsidRPr="00A46A89">
        <w:rPr>
          <w:lang w:eastAsia="en-US"/>
        </w:rPr>
        <w:t>Na področju nadzora nad porabo proračunskih sredstev Sektor proračunske inšpekcije opravlja nadzor v okviru razpoložljivih resursov (6 inšpektorjev – vodja in 5), ki ne zadoščajo za učinkovito nadziranje nad porabo vseh proračunskih sredstev.</w:t>
      </w:r>
    </w:p>
    <w:p w14:paraId="6F15EF0D" w14:textId="422A5656" w:rsidR="00630FC2" w:rsidRPr="00630FC2" w:rsidRDefault="00000000" w:rsidP="00630FC2">
      <w:pPr>
        <w:pStyle w:val="Naslov3"/>
        <w:rPr>
          <w:noProof/>
          <w:sz w:val="20"/>
          <w:szCs w:val="20"/>
        </w:rPr>
      </w:pPr>
      <w:hyperlink w:anchor="_Toc512417922" w:history="1">
        <w:r w:rsidR="00A41A94">
          <w:rPr>
            <w:noProof/>
            <w:sz w:val="20"/>
            <w:szCs w:val="20"/>
            <w:lang w:val="pl-PL"/>
          </w:rPr>
          <w:t>5</w:t>
        </w:r>
        <w:r w:rsidR="004B2941" w:rsidRPr="00630FC2">
          <w:rPr>
            <w:noProof/>
            <w:sz w:val="20"/>
            <w:szCs w:val="20"/>
            <w:lang w:val="pl-PL"/>
          </w:rPr>
          <w:t>.1.25 URAD REPUBLIKE SLOVENIJE ZA PREPREČEVANJE PRANJA DENARJA</w:t>
        </w:r>
        <w:r w:rsidR="004B2941" w:rsidRPr="00630FC2">
          <w:rPr>
            <w:noProof/>
            <w:webHidden/>
            <w:sz w:val="20"/>
            <w:szCs w:val="20"/>
          </w:rPr>
          <w:tab/>
        </w:r>
      </w:hyperlink>
    </w:p>
    <w:p w14:paraId="120C1219" w14:textId="77777777" w:rsidR="00A46A89" w:rsidRDefault="00A46A89" w:rsidP="00A46A89"/>
    <w:p w14:paraId="20343EB2" w14:textId="673D12BE" w:rsidR="00A46A89" w:rsidRPr="00A46A89" w:rsidRDefault="00A46A89" w:rsidP="00A46A89">
      <w:r w:rsidRPr="00A46A89">
        <w:t xml:space="preserve">Splošne ugotovitve iz nadzorov se skladajo s projekcijami o stanju izvajanja zakonodaje s področja preprečevanja pranja denarja in financiranja terorizma pri zavezancih. Urad namreč ugotavlja, da se raven ozaveščenosti zavezancev počasi, a vztrajno dviguje, saj je vedno več takih, ki so seznanjeni s pooblastili Urada ter poznajo svoje naloge in obveznosti po </w:t>
      </w:r>
      <w:r w:rsidR="007C2A53" w:rsidRPr="007C2A53">
        <w:t>Zakon</w:t>
      </w:r>
      <w:r w:rsidR="007C2A53">
        <w:t>u</w:t>
      </w:r>
      <w:r w:rsidR="007C2A53" w:rsidRPr="007C2A53">
        <w:t xml:space="preserve"> o preprečevanju pranja denarja in financiranja terorizma (Uradni list RS, št. </w:t>
      </w:r>
      <w:hyperlink r:id="rId211" w:tgtFrame="_blank" w:tooltip="Zakon o preprečevanju pranja denarja in financiranja terorizma (ZPPDFT-2)" w:history="1">
        <w:r w:rsidR="007C2A53" w:rsidRPr="007C2A53">
          <w:t>48/22</w:t>
        </w:r>
      </w:hyperlink>
      <w:r w:rsidR="007C2A53" w:rsidRPr="007C2A53">
        <w:t xml:space="preserve"> in </w:t>
      </w:r>
      <w:hyperlink r:id="rId212" w:tgtFrame="_blank" w:tooltip="Zakon o spremembah in dopolnitvah Zakona o preprečevanju pranja denarja in financiranja terorizma" w:history="1">
        <w:r w:rsidR="007C2A53" w:rsidRPr="007C2A53">
          <w:t>145/22</w:t>
        </w:r>
      </w:hyperlink>
      <w:r w:rsidR="007C2A53">
        <w:t>; v nadaljnjem besedilu: ZPPDFT-2</w:t>
      </w:r>
      <w:r w:rsidR="007C2A53" w:rsidRPr="007C2A53">
        <w:t>)</w:t>
      </w:r>
      <w:r w:rsidR="007C2A53">
        <w:t xml:space="preserve">, </w:t>
      </w:r>
      <w:r w:rsidRPr="00A46A89">
        <w:t xml:space="preserve">prej ZPPDFT-1, ter že med tekom nadzora pokažejo več razumevanja za pomembnost tega področja. Tudi obvestil o sumih kršitev, predvsem na področju </w:t>
      </w:r>
      <w:r w:rsidRPr="00A46A89">
        <w:lastRenderedPageBreak/>
        <w:t>vpisa dejanskih lastnikov v register, je več. Ne glede na ugotovljeno</w:t>
      </w:r>
      <w:r w:rsidR="002C23D8">
        <w:t>,</w:t>
      </w:r>
      <w:r w:rsidRPr="00A46A89">
        <w:t xml:space="preserve"> so potrebne še nadaljnje aktivnosti, da bo izvajanje ukrepov v nefinančnem sektorju na primerljivi ravni s finančnim sektorjem. Na podlagi dosedanje prakse ukrepanja ocenjuje</w:t>
      </w:r>
      <w:r w:rsidR="002C23D8">
        <w:t>j</w:t>
      </w:r>
      <w:r w:rsidRPr="00A46A89">
        <w:t>o, da je upoštevaje dejstvo, da so imeli zavezanci dovolj časa za seznanitev in vzpostavitev podlage za izpolnjevanje večine zakonskih obveznosti, vsekakor upoštevaje dejansko stanje v konkretni zadevi, nastopil čas za stopnjevanje ukrepov zoper kršitelje, kar so inšpektorji v preteklem letu delno že pričeli uresničevati. Glede izvajanja nadzorov na področju obveznosti vpisovanja podatkov v Register dejanskih lastnikov meni</w:t>
      </w:r>
      <w:r w:rsidR="00CD4559">
        <w:t>j</w:t>
      </w:r>
      <w:r w:rsidRPr="00A46A89">
        <w:t>o, da je potrebno s tovrstnimi ciljnimi nadzori nadaljevati in s tem ne le prispevati k splošni ravni ozaveščenosti o pomembnosti transparentnosti lastništva poslovnih subjektov, temveč tudi doseči čim bolj popolno bazo registra z verodostojnimi podatki. Na tem segmentu je viden konkreten napredek predvsem pri finančnih institucijah, ki Urad redno obveščajo ugotovljenih neskladjih pri strankah, s katerimi poslujejo.</w:t>
      </w:r>
    </w:p>
    <w:p w14:paraId="3780C45A" w14:textId="23922D8C" w:rsidR="00630FC2" w:rsidRPr="00630FC2" w:rsidRDefault="00000000" w:rsidP="00630FC2">
      <w:pPr>
        <w:pStyle w:val="Naslov3"/>
        <w:rPr>
          <w:noProof/>
          <w:sz w:val="20"/>
          <w:szCs w:val="20"/>
        </w:rPr>
      </w:pPr>
      <w:hyperlink w:anchor="_Toc512417902" w:history="1">
        <w:r w:rsidR="00A41A94">
          <w:rPr>
            <w:noProof/>
            <w:sz w:val="20"/>
            <w:szCs w:val="20"/>
          </w:rPr>
          <w:t>5</w:t>
        </w:r>
        <w:r w:rsidR="004B2941" w:rsidRPr="00630FC2">
          <w:rPr>
            <w:noProof/>
            <w:sz w:val="20"/>
            <w:szCs w:val="20"/>
          </w:rPr>
          <w:t xml:space="preserve">.1.26 </w:t>
        </w:r>
        <w:r w:rsidR="004B2941" w:rsidRPr="00630FC2">
          <w:rPr>
            <w:noProof/>
            <w:sz w:val="20"/>
            <w:szCs w:val="20"/>
            <w:lang w:val="pl-PL"/>
          </w:rPr>
          <w:t>URAD VLADE REPUBLIKE SLOVENIJE ZA INFORMACIJSKO VARNOST</w:t>
        </w:r>
        <w:r w:rsidR="004B2941" w:rsidRPr="00630FC2">
          <w:rPr>
            <w:noProof/>
            <w:webHidden/>
            <w:sz w:val="20"/>
            <w:szCs w:val="20"/>
          </w:rPr>
          <w:tab/>
        </w:r>
      </w:hyperlink>
    </w:p>
    <w:p w14:paraId="3B972D9C" w14:textId="77777777" w:rsidR="005801DE" w:rsidRDefault="005801DE" w:rsidP="005801DE">
      <w:pPr>
        <w:spacing w:line="260" w:lineRule="exact"/>
        <w:rPr>
          <w:rFonts w:cs="Arial"/>
          <w:lang w:eastAsia="en-US"/>
        </w:rPr>
      </w:pPr>
    </w:p>
    <w:p w14:paraId="5CF3FF96" w14:textId="7FBE1E23" w:rsidR="005801DE" w:rsidRPr="005801DE" w:rsidRDefault="005801DE" w:rsidP="005801DE">
      <w:pPr>
        <w:rPr>
          <w:lang w:eastAsia="en-US"/>
        </w:rPr>
      </w:pPr>
      <w:r w:rsidRPr="005801DE">
        <w:rPr>
          <w:lang w:eastAsia="en-US"/>
        </w:rPr>
        <w:t xml:space="preserve">Stanje na področju informacijske varnosti lahko delimo na dva segmenta: stanje na področju informacijske varnosti pri izvajalcih bistvenih storitev in stanje na področju informacijske varnosti v organih državne uprave in povezanih subjektih. </w:t>
      </w:r>
    </w:p>
    <w:p w14:paraId="127D5624" w14:textId="77777777" w:rsidR="005801DE" w:rsidRDefault="005801DE" w:rsidP="005801DE">
      <w:pPr>
        <w:rPr>
          <w:lang w:eastAsia="en-US"/>
        </w:rPr>
      </w:pPr>
    </w:p>
    <w:p w14:paraId="17A108B8" w14:textId="33EF3E87" w:rsidR="005801DE" w:rsidRPr="005801DE" w:rsidRDefault="005801DE" w:rsidP="005801DE">
      <w:pPr>
        <w:rPr>
          <w:lang w:eastAsia="en-US"/>
        </w:rPr>
      </w:pPr>
      <w:r w:rsidRPr="005801DE">
        <w:rPr>
          <w:lang w:eastAsia="en-US"/>
        </w:rPr>
        <w:t>V 2023 je inšpekcija pri načrtovanju nadzorov dala poseben poudarek na sektor energetike. Šest nadzorov je bilo načrtovanih in opravljenih pri izvajalcih bistvenih storitev. Na podlagi ugotovitev iz opravljenih nadzorov ocenjuje</w:t>
      </w:r>
      <w:r w:rsidR="00CD4559">
        <w:rPr>
          <w:lang w:eastAsia="en-US"/>
        </w:rPr>
        <w:t>j</w:t>
      </w:r>
      <w:r w:rsidRPr="005801DE">
        <w:rPr>
          <w:lang w:eastAsia="en-US"/>
        </w:rPr>
        <w:t xml:space="preserve">o stanje kot </w:t>
      </w:r>
      <w:r w:rsidRPr="005801DE">
        <w:rPr>
          <w:b/>
          <w:bCs/>
          <w:lang w:eastAsia="en-US"/>
        </w:rPr>
        <w:t>zadovoljivo</w:t>
      </w:r>
      <w:r w:rsidRPr="005801DE">
        <w:rPr>
          <w:lang w:eastAsia="en-US"/>
        </w:rPr>
        <w:t xml:space="preserve">. </w:t>
      </w:r>
    </w:p>
    <w:p w14:paraId="5A029689" w14:textId="77777777" w:rsidR="005801DE" w:rsidRDefault="005801DE" w:rsidP="005801DE">
      <w:pPr>
        <w:rPr>
          <w:lang w:eastAsia="en-US"/>
        </w:rPr>
      </w:pPr>
    </w:p>
    <w:p w14:paraId="17D82B8D" w14:textId="0892043C" w:rsidR="005801DE" w:rsidRPr="005801DE" w:rsidRDefault="005801DE" w:rsidP="005801DE">
      <w:pPr>
        <w:rPr>
          <w:lang w:eastAsia="en-US"/>
        </w:rPr>
      </w:pPr>
      <w:r w:rsidRPr="005801DE">
        <w:rPr>
          <w:lang w:eastAsia="en-US"/>
        </w:rPr>
        <w:t>V 2023 so bili načrtovani štirje nadzori pri organih državne uprave. Zaradi pomanjkanja kadrov so bili izvedeni trije nadzori. Na podlagi ugotovitev iz opravljenih nadzorov ocenjuje</w:t>
      </w:r>
      <w:r w:rsidR="00CD4559">
        <w:rPr>
          <w:lang w:eastAsia="en-US"/>
        </w:rPr>
        <w:t>j</w:t>
      </w:r>
      <w:r w:rsidRPr="005801DE">
        <w:rPr>
          <w:lang w:eastAsia="en-US"/>
        </w:rPr>
        <w:t xml:space="preserve">o stanje kot </w:t>
      </w:r>
      <w:r w:rsidRPr="005801DE">
        <w:rPr>
          <w:b/>
          <w:bCs/>
          <w:lang w:eastAsia="en-US"/>
        </w:rPr>
        <w:t>zadovoljivo</w:t>
      </w:r>
      <w:r w:rsidRPr="005801DE">
        <w:rPr>
          <w:lang w:eastAsia="en-US"/>
        </w:rPr>
        <w:t xml:space="preserve">. </w:t>
      </w:r>
    </w:p>
    <w:p w14:paraId="5B0B763F" w14:textId="77777777" w:rsidR="005801DE" w:rsidRPr="005801DE" w:rsidRDefault="005801DE" w:rsidP="005801DE">
      <w:pPr>
        <w:rPr>
          <w:lang w:eastAsia="en-US"/>
        </w:rPr>
      </w:pPr>
    </w:p>
    <w:p w14:paraId="61C4274D" w14:textId="64B92678" w:rsidR="005801DE" w:rsidRDefault="005801DE" w:rsidP="005801DE">
      <w:pPr>
        <w:rPr>
          <w:lang w:eastAsia="en-US"/>
        </w:rPr>
      </w:pPr>
      <w:r w:rsidRPr="005801DE">
        <w:rPr>
          <w:lang w:eastAsia="en-US"/>
        </w:rPr>
        <w:t>Pri oceni stanja so uporabili lestvico od 1 do 5, pri čemer je 1 nezadovoljivo, 2 zadovoljivo, 3 dobro, 4 prav dobro in 5 odl</w:t>
      </w:r>
      <w:r>
        <w:rPr>
          <w:lang w:eastAsia="en-US"/>
        </w:rPr>
        <w:t>i</w:t>
      </w:r>
      <w:r w:rsidRPr="005801DE">
        <w:rPr>
          <w:lang w:eastAsia="en-US"/>
        </w:rPr>
        <w:t xml:space="preserve">čno. </w:t>
      </w:r>
    </w:p>
    <w:p w14:paraId="3618D74F" w14:textId="6233BF65" w:rsidR="00C57CB7" w:rsidRPr="00630FC2" w:rsidRDefault="00000000" w:rsidP="00C57CB7">
      <w:pPr>
        <w:pStyle w:val="Naslov3"/>
        <w:rPr>
          <w:noProof/>
          <w:sz w:val="20"/>
          <w:szCs w:val="20"/>
        </w:rPr>
      </w:pPr>
      <w:hyperlink w:anchor="_Toc512417919" w:history="1">
        <w:r w:rsidR="00A41A94">
          <w:rPr>
            <w:noProof/>
            <w:sz w:val="20"/>
            <w:szCs w:val="20"/>
          </w:rPr>
          <w:t>5</w:t>
        </w:r>
        <w:r w:rsidR="00C57CB7" w:rsidRPr="00630FC2">
          <w:rPr>
            <w:noProof/>
            <w:sz w:val="20"/>
            <w:szCs w:val="20"/>
          </w:rPr>
          <w:t>.1.27 UPRAVA REPUBLIKE SLOVENIJE ZA JEDRSKO VARNOST, INŠPEKCIJA ZA SEVALNO IN JEDRSKO VARNOST</w:t>
        </w:r>
        <w:r w:rsidR="00C57CB7" w:rsidRPr="00630FC2">
          <w:rPr>
            <w:noProof/>
            <w:webHidden/>
            <w:sz w:val="20"/>
            <w:szCs w:val="20"/>
          </w:rPr>
          <w:tab/>
        </w:r>
      </w:hyperlink>
    </w:p>
    <w:p w14:paraId="609DFC12" w14:textId="77777777" w:rsidR="00F51A3B" w:rsidRDefault="00F51A3B" w:rsidP="00F51A3B">
      <w:pPr>
        <w:spacing w:line="260" w:lineRule="exact"/>
        <w:rPr>
          <w:szCs w:val="24"/>
          <w:lang w:eastAsia="en-US"/>
        </w:rPr>
      </w:pPr>
    </w:p>
    <w:p w14:paraId="1289D46D" w14:textId="41DD449C" w:rsidR="00F51A3B" w:rsidRPr="00F51A3B" w:rsidRDefault="00F51A3B" w:rsidP="00F51A3B">
      <w:pPr>
        <w:rPr>
          <w:lang w:eastAsia="en-US"/>
        </w:rPr>
      </w:pPr>
      <w:r w:rsidRPr="00F51A3B">
        <w:rPr>
          <w:lang w:eastAsia="en-US"/>
        </w:rPr>
        <w:t>V letu 2023 je v prvi polovici leta v jedrski elektrarni NE Krško potekal premik goriva iz bazena za izrabljeno gorivo v suho skladišče izrabljenega goriva. Ta dela so potekala skoraj pol leta in inšpekcija URSJV je ta dela budno nadzorovala. V oktobru in novembru pa je potekal izredni remont zaradi sanacije puščanja na segmentu priključnega cevovoda na reaktorsko posodo na sistemu za visokotlačno varnostno vbrizgavanje. Ti dve aktivnosti sta terjali veliko inšpekcijskega nadzora, zato je bilo v NE Krško v letu 2023 opravljenega več nadzora kakor leta poprej. Inšpekcija URSJV ocenjuje da so bila vsa dela izvedena ustrezno in strokovno in da NE Krško varno obratuje.</w:t>
      </w:r>
    </w:p>
    <w:p w14:paraId="1986D4DA" w14:textId="77777777" w:rsidR="00F51A3B" w:rsidRDefault="00F51A3B" w:rsidP="00F51A3B">
      <w:pPr>
        <w:rPr>
          <w:lang w:eastAsia="en-US"/>
        </w:rPr>
      </w:pPr>
    </w:p>
    <w:p w14:paraId="4CA704FB" w14:textId="49493BC5" w:rsidR="00F51A3B" w:rsidRPr="00F51A3B" w:rsidRDefault="00F51A3B" w:rsidP="00F51A3B">
      <w:pPr>
        <w:rPr>
          <w:lang w:eastAsia="en-US"/>
        </w:rPr>
      </w:pPr>
      <w:r w:rsidRPr="00F51A3B">
        <w:rPr>
          <w:lang w:eastAsia="en-US"/>
        </w:rPr>
        <w:t xml:space="preserve">Raziskovalni reaktor TRIGA je obratoval brez posebnosti. </w:t>
      </w:r>
    </w:p>
    <w:p w14:paraId="7A4EF720" w14:textId="77777777" w:rsidR="00F51A3B" w:rsidRDefault="00F51A3B" w:rsidP="00F51A3B">
      <w:pPr>
        <w:rPr>
          <w:lang w:eastAsia="en-US"/>
        </w:rPr>
      </w:pPr>
    </w:p>
    <w:p w14:paraId="3E76F18B" w14:textId="64A07254" w:rsidR="00F51A3B" w:rsidRPr="00F51A3B" w:rsidRDefault="00F51A3B" w:rsidP="00F51A3B">
      <w:pPr>
        <w:rPr>
          <w:lang w:eastAsia="en-US"/>
        </w:rPr>
      </w:pPr>
      <w:r w:rsidRPr="00F51A3B">
        <w:rPr>
          <w:lang w:eastAsia="en-US"/>
        </w:rPr>
        <w:t>V Centralnem skladišču radioaktivnih odpadkov ni bilo posebnosti.</w:t>
      </w:r>
    </w:p>
    <w:p w14:paraId="2F77037D" w14:textId="77777777" w:rsidR="00F51A3B" w:rsidRDefault="00F51A3B" w:rsidP="00F51A3B">
      <w:pPr>
        <w:rPr>
          <w:lang w:eastAsia="en-US"/>
        </w:rPr>
      </w:pPr>
    </w:p>
    <w:p w14:paraId="741D2B99" w14:textId="426B7512" w:rsidR="00F51A3B" w:rsidRPr="00F51A3B" w:rsidRDefault="00F51A3B" w:rsidP="00F51A3B">
      <w:pPr>
        <w:rPr>
          <w:lang w:eastAsia="en-US"/>
        </w:rPr>
      </w:pPr>
      <w:r w:rsidRPr="00F51A3B">
        <w:rPr>
          <w:lang w:eastAsia="en-US"/>
        </w:rPr>
        <w:t>V Rudniku Žirovski vrh, ki upravlja odlagališče hidro-metalurške jalovine Boršt ni bilo odstopanj.</w:t>
      </w:r>
    </w:p>
    <w:p w14:paraId="1F485CC1" w14:textId="77777777" w:rsidR="00CD4559" w:rsidRDefault="00CD4559" w:rsidP="00F51A3B">
      <w:pPr>
        <w:rPr>
          <w:lang w:eastAsia="en-US"/>
        </w:rPr>
      </w:pPr>
    </w:p>
    <w:p w14:paraId="1E1E7F13" w14:textId="2860A937" w:rsidR="00F51A3B" w:rsidRPr="00F51A3B" w:rsidRDefault="00F51A3B" w:rsidP="00F51A3B">
      <w:pPr>
        <w:rPr>
          <w:lang w:eastAsia="en-US"/>
        </w:rPr>
      </w:pPr>
      <w:r w:rsidRPr="00F51A3B">
        <w:rPr>
          <w:lang w:eastAsia="en-US"/>
        </w:rPr>
        <w:t>Pri izvajalcih sevalnih dejavnosti v letu 2023 ni bilo večjih problemov, ki bi imeli vpliv na prebivalce ali okolje. Število intervencij, ki se je zaradi zahtev zakonodaje, v prejšnjih letih povečevalo, se je sedaj ustalilo. V letu 2021 je bil vzrok povečanja neustrezno obravnavanje radioaktivno kontaminiranih medicinskih pripomočkov iz medicinske uporabe odprtih virov sevanj tako za terapevtske kot diagnostične namene. Po izvedenih ukrepih za ureditev tega področja so se tovrstne intervencije nekoliko zmanjšale. V letu 2022 pa je sledilo povečanje intervencij pri poštnih pošiljkah na pošti. URSJV je že v letu 2022 naročila študijo predmetov splošne rabe, ki so bili glavni vir intervencij pri poštnih pošiljkah. Študija, ki vsebuje smernice za ukrepanje in smernice za pripravo navodil za uporabnike predmetov splošne rabe, je bila v letu 2023 zaključena. Študija je pripomogla k hitrejšemu in bolj poenotenemu ukrepanju inšpekcije URSJV.</w:t>
      </w:r>
    </w:p>
    <w:p w14:paraId="033F1178" w14:textId="77777777" w:rsidR="00F51A3B" w:rsidRDefault="00F51A3B" w:rsidP="00F51A3B">
      <w:pPr>
        <w:rPr>
          <w:lang w:eastAsia="en-US"/>
        </w:rPr>
      </w:pPr>
    </w:p>
    <w:p w14:paraId="12FDC45C" w14:textId="03CDA4FC" w:rsidR="00F51A3B" w:rsidRPr="00F51A3B" w:rsidRDefault="00F51A3B" w:rsidP="00F51A3B">
      <w:pPr>
        <w:rPr>
          <w:lang w:eastAsia="en-US"/>
        </w:rPr>
      </w:pPr>
      <w:r w:rsidRPr="00F51A3B">
        <w:rPr>
          <w:lang w:eastAsia="en-US"/>
        </w:rPr>
        <w:lastRenderedPageBreak/>
        <w:t>Prekrškovni postopek je bil samo eden. Izrečenih je bilo 26 opozoril. Ukrepi za odpravo nepravilnosti so bili izdani v 121 primerih.</w:t>
      </w:r>
    </w:p>
    <w:p w14:paraId="5099352F" w14:textId="77777777" w:rsidR="00F51A3B" w:rsidRDefault="00F51A3B" w:rsidP="00F51A3B">
      <w:pPr>
        <w:rPr>
          <w:lang w:eastAsia="en-US"/>
        </w:rPr>
      </w:pPr>
    </w:p>
    <w:p w14:paraId="2C62C9B3" w14:textId="6359E488" w:rsidR="00F51A3B" w:rsidRPr="00F51A3B" w:rsidRDefault="00F51A3B" w:rsidP="00F51A3B">
      <w:pPr>
        <w:rPr>
          <w:lang w:eastAsia="en-US"/>
        </w:rPr>
      </w:pPr>
      <w:r w:rsidRPr="00F51A3B">
        <w:rPr>
          <w:lang w:eastAsia="en-US"/>
        </w:rPr>
        <w:t>Inšpekcija zagotavlja, da je preprečen ali omejen škodljiv vpliv ionizirajočega sevanja na ljudi in okolje. Pri izvajanju inšpekcijskega nadzora skrbi</w:t>
      </w:r>
      <w:r w:rsidR="00C761B8">
        <w:rPr>
          <w:lang w:eastAsia="en-US"/>
        </w:rPr>
        <w:t>j</w:t>
      </w:r>
      <w:r w:rsidRPr="00F51A3B">
        <w:rPr>
          <w:lang w:eastAsia="en-US"/>
        </w:rPr>
        <w:t>o, da se vsi viri ionizirajočega sevanja, ki so brez ustreznih dovoljenj, ali pa se več ne uporabljajo, ustrezno skladiščijo, kar zmanjšuje tveganje obsevanosti ljudi in okolja.</w:t>
      </w:r>
    </w:p>
    <w:p w14:paraId="3D21FCFE" w14:textId="6E8DD117" w:rsidR="00630FC2" w:rsidRPr="00630FC2" w:rsidRDefault="00000000" w:rsidP="00630FC2">
      <w:pPr>
        <w:pStyle w:val="Naslov3"/>
        <w:rPr>
          <w:noProof/>
          <w:sz w:val="20"/>
          <w:szCs w:val="20"/>
        </w:rPr>
      </w:pPr>
      <w:hyperlink w:anchor="_Toc512417920" w:history="1">
        <w:r w:rsidR="00A41A94">
          <w:rPr>
            <w:noProof/>
            <w:sz w:val="20"/>
            <w:szCs w:val="20"/>
            <w:lang w:val="pl-PL"/>
          </w:rPr>
          <w:t>5</w:t>
        </w:r>
        <w:r w:rsidR="004B2941" w:rsidRPr="00630FC2">
          <w:rPr>
            <w:noProof/>
            <w:sz w:val="20"/>
            <w:szCs w:val="20"/>
            <w:lang w:val="pl-PL"/>
          </w:rPr>
          <w:t>.1.28 URAD REPUBLIKE SLOVENIJE ZA KEMIKALIJE, INŠPEKCIJA ZA KEMIKALIJE</w:t>
        </w:r>
        <w:r w:rsidR="004B2941" w:rsidRPr="00630FC2">
          <w:rPr>
            <w:noProof/>
            <w:webHidden/>
            <w:sz w:val="20"/>
            <w:szCs w:val="20"/>
          </w:rPr>
          <w:tab/>
        </w:r>
      </w:hyperlink>
    </w:p>
    <w:p w14:paraId="3467777E" w14:textId="208E346E" w:rsidR="002C5E1F" w:rsidRPr="002C5E1F" w:rsidRDefault="002C5E1F" w:rsidP="002C5E1F">
      <w:pPr>
        <w:rPr>
          <w:lang w:eastAsia="en-US"/>
        </w:rPr>
      </w:pPr>
      <w:r w:rsidRPr="002C5E1F">
        <w:rPr>
          <w:lang w:eastAsia="en-US"/>
        </w:rPr>
        <w:t>V  l</w:t>
      </w:r>
      <w:r w:rsidR="00CD4559">
        <w:rPr>
          <w:lang w:eastAsia="en-US"/>
        </w:rPr>
        <w:t>etu</w:t>
      </w:r>
      <w:r w:rsidRPr="002C5E1F">
        <w:rPr>
          <w:lang w:eastAsia="en-US"/>
        </w:rPr>
        <w:t xml:space="preserve"> 2023  beleži</w:t>
      </w:r>
      <w:r w:rsidR="00CD4559">
        <w:rPr>
          <w:lang w:eastAsia="en-US"/>
        </w:rPr>
        <w:t>j</w:t>
      </w:r>
      <w:r w:rsidRPr="002C5E1F">
        <w:rPr>
          <w:lang w:eastAsia="en-US"/>
        </w:rPr>
        <w:t>o  nekoliko nižje št</w:t>
      </w:r>
      <w:r w:rsidR="00CD4559">
        <w:rPr>
          <w:lang w:eastAsia="en-US"/>
        </w:rPr>
        <w:t>evilo</w:t>
      </w:r>
      <w:r w:rsidRPr="002C5E1F">
        <w:rPr>
          <w:lang w:eastAsia="en-US"/>
        </w:rPr>
        <w:t xml:space="preserve"> prepovedi prometa in uporabe biocidnih proizvodov,  vendar št</w:t>
      </w:r>
      <w:r w:rsidR="00CD4559">
        <w:rPr>
          <w:lang w:eastAsia="en-US"/>
        </w:rPr>
        <w:t>evilo</w:t>
      </w:r>
      <w:r w:rsidRPr="002C5E1F">
        <w:rPr>
          <w:lang w:eastAsia="en-US"/>
        </w:rPr>
        <w:t xml:space="preserve"> vseh izrečenih ukrepov ni bistveno manjše. Pri nevarnih kemikalijah in proizvodih, v katerih so ugotavljali morebitno pristnost prepovedanih ali omejenih snovi</w:t>
      </w:r>
      <w:r w:rsidR="00CD4559">
        <w:rPr>
          <w:lang w:eastAsia="en-US"/>
        </w:rPr>
        <w:t>,</w:t>
      </w:r>
      <w:r w:rsidRPr="002C5E1F">
        <w:rPr>
          <w:lang w:eastAsia="en-US"/>
        </w:rPr>
        <w:t xml:space="preserve"> beleži</w:t>
      </w:r>
      <w:r w:rsidR="00CD4559">
        <w:rPr>
          <w:lang w:eastAsia="en-US"/>
        </w:rPr>
        <w:t>j</w:t>
      </w:r>
      <w:r w:rsidRPr="002C5E1F">
        <w:rPr>
          <w:lang w:eastAsia="en-US"/>
        </w:rPr>
        <w:t>o manjše št</w:t>
      </w:r>
      <w:r w:rsidR="00CD4559">
        <w:rPr>
          <w:lang w:eastAsia="en-US"/>
        </w:rPr>
        <w:t>evilo</w:t>
      </w:r>
      <w:r w:rsidRPr="002C5E1F">
        <w:rPr>
          <w:lang w:eastAsia="en-US"/>
        </w:rPr>
        <w:t xml:space="preserve"> neskladnih izdelkov.  </w:t>
      </w:r>
    </w:p>
    <w:p w14:paraId="1D917F9B" w14:textId="77777777" w:rsidR="002C5E1F" w:rsidRDefault="002C5E1F" w:rsidP="002C5E1F">
      <w:pPr>
        <w:rPr>
          <w:lang w:eastAsia="en-US"/>
        </w:rPr>
      </w:pPr>
    </w:p>
    <w:p w14:paraId="005FE529" w14:textId="7F0A8630" w:rsidR="002C5E1F" w:rsidRPr="002C5E1F" w:rsidRDefault="002C5E1F" w:rsidP="002C5E1F">
      <w:pPr>
        <w:rPr>
          <w:lang w:eastAsia="en-US"/>
        </w:rPr>
      </w:pPr>
      <w:r w:rsidRPr="002C5E1F">
        <w:rPr>
          <w:lang w:eastAsia="en-US"/>
        </w:rPr>
        <w:t>Na področjih stvarne pristojnosti Inšpekcije za kemikalije je bilo v l</w:t>
      </w:r>
      <w:r w:rsidR="00CD4559">
        <w:rPr>
          <w:lang w:eastAsia="en-US"/>
        </w:rPr>
        <w:t>etu</w:t>
      </w:r>
      <w:r w:rsidRPr="002C5E1F">
        <w:rPr>
          <w:lang w:eastAsia="en-US"/>
        </w:rPr>
        <w:t xml:space="preserve"> 2023 nižje tudi št</w:t>
      </w:r>
      <w:r w:rsidR="00CD4559">
        <w:rPr>
          <w:lang w:eastAsia="en-US"/>
        </w:rPr>
        <w:t>evilo</w:t>
      </w:r>
      <w:r w:rsidRPr="002C5E1F">
        <w:rPr>
          <w:lang w:eastAsia="en-US"/>
        </w:rPr>
        <w:t xml:space="preserve"> izrečenih opozoril po Z</w:t>
      </w:r>
      <w:r w:rsidR="00CD4559">
        <w:rPr>
          <w:lang w:eastAsia="en-US"/>
        </w:rPr>
        <w:t>IN</w:t>
      </w:r>
      <w:r w:rsidRPr="002C5E1F">
        <w:rPr>
          <w:lang w:eastAsia="en-US"/>
        </w:rPr>
        <w:t xml:space="preserve">. </w:t>
      </w:r>
    </w:p>
    <w:p w14:paraId="5BF380C0" w14:textId="4C74F352" w:rsidR="00630FC2" w:rsidRPr="00630FC2" w:rsidRDefault="00000000" w:rsidP="00630FC2">
      <w:pPr>
        <w:pStyle w:val="Naslov3"/>
        <w:rPr>
          <w:noProof/>
          <w:sz w:val="20"/>
          <w:szCs w:val="20"/>
        </w:rPr>
      </w:pPr>
      <w:hyperlink w:anchor="_Toc512417921" w:history="1">
        <w:r w:rsidR="00A41A94">
          <w:rPr>
            <w:noProof/>
            <w:sz w:val="20"/>
            <w:szCs w:val="20"/>
            <w:lang w:val="pl-PL"/>
          </w:rPr>
          <w:t>5</w:t>
        </w:r>
        <w:r w:rsidR="004B2941" w:rsidRPr="00630FC2">
          <w:rPr>
            <w:noProof/>
            <w:sz w:val="20"/>
            <w:szCs w:val="20"/>
            <w:lang w:val="pl-PL"/>
          </w:rPr>
          <w:t xml:space="preserve">.1.29 </w:t>
        </w:r>
        <w:r w:rsidR="004B2941" w:rsidRPr="00630FC2">
          <w:rPr>
            <w:noProof/>
            <w:sz w:val="20"/>
            <w:szCs w:val="20"/>
          </w:rPr>
          <w:t>UPRAVA REPUBLIKE SLOVENIJE ZA POMORSTVO, POMORSKA INŠPEKCIJA</w:t>
        </w:r>
        <w:r w:rsidR="004B2941" w:rsidRPr="00630FC2">
          <w:rPr>
            <w:noProof/>
            <w:webHidden/>
            <w:sz w:val="20"/>
            <w:szCs w:val="20"/>
          </w:rPr>
          <w:tab/>
        </w:r>
      </w:hyperlink>
    </w:p>
    <w:p w14:paraId="3BA94D3F" w14:textId="0714893C" w:rsidR="00361FFC" w:rsidRPr="00CD4559" w:rsidRDefault="00361FFC" w:rsidP="00361FFC">
      <w:r w:rsidRPr="00CD4559">
        <w:t xml:space="preserve">Pomorska inšpekcija izvaja širok spekter inšpekcijskih nadzorov iz specifičnih področij varnosti in okolja v pomorskem prometu. Inšpekcijski nadzori se izvajajo po prioritetnem sistemu glede na zmožnosti, vendar pa prvenstveno nad tujimi ladjami, ki prihajajo v </w:t>
      </w:r>
      <w:proofErr w:type="spellStart"/>
      <w:r w:rsidRPr="00CD4559">
        <w:t>akvatorij</w:t>
      </w:r>
      <w:proofErr w:type="spellEnd"/>
      <w:r w:rsidRPr="00CD4559">
        <w:t xml:space="preserve"> RS, saj nas zavezuje izvajanje letno določenih kvot oz. števila inšpekcijskih nadzorov oz. pregledov ladij, ki jih določa EU komisija v okviru EU pomorskega informacijskega sistema glede izvajanja določb ki izhajajo iz Direktiv 2009/16/EC, 1999/32/ES, 2019/883/ES in Uredbe o inšpekcijskem nadzoru tujih ladij (Ur</w:t>
      </w:r>
      <w:r w:rsidR="00CD4559">
        <w:t>adni list</w:t>
      </w:r>
      <w:r w:rsidRPr="00CD4559">
        <w:t xml:space="preserve"> RS, št. 105/10, 96/14 in 71/19). Evropska agencija za pomorsko varnost (EMSA) pa v imenu EU </w:t>
      </w:r>
      <w:r w:rsidR="00CD4559">
        <w:t>K</w:t>
      </w:r>
      <w:r w:rsidRPr="00CD4559">
        <w:t xml:space="preserve">omisije izvaja nadzor oz. monitoring nad vsemi državami članicami (pomorskimi inšpekcijami), če le te pravilno in dosledno izvajajo vso relevantno regulativo. </w:t>
      </w:r>
    </w:p>
    <w:p w14:paraId="2BB5C68D" w14:textId="77777777" w:rsidR="00361FFC" w:rsidRPr="00CD4559" w:rsidRDefault="00361FFC" w:rsidP="00361FFC"/>
    <w:p w14:paraId="69053DCE" w14:textId="1B95DC41" w:rsidR="00361FFC" w:rsidRPr="00CD4559" w:rsidRDefault="00361FFC" w:rsidP="00361FFC">
      <w:r w:rsidRPr="00CD4559">
        <w:t>Poleg tega pa pomorski inšpektorji izvajajo še nadzor na vseh ostalih ključnih področij ter opravljajo še vse ostale zadeve, ki spadajo v njihov delokrog, vključno s celotnim administrativnim delom (korespondencami na državni, evropski in mednarodni ravni).</w:t>
      </w:r>
    </w:p>
    <w:p w14:paraId="3D20440F" w14:textId="77777777" w:rsidR="00361FFC" w:rsidRPr="00CD4559" w:rsidRDefault="00361FFC" w:rsidP="00361FFC">
      <w:pPr>
        <w:rPr>
          <w:lang w:eastAsia="en-US"/>
        </w:rPr>
      </w:pPr>
    </w:p>
    <w:p w14:paraId="0920F276" w14:textId="778ED221" w:rsidR="00361FFC" w:rsidRPr="00CD4559" w:rsidRDefault="00361FFC" w:rsidP="00361FFC">
      <w:pPr>
        <w:rPr>
          <w:lang w:eastAsia="en-US"/>
        </w:rPr>
      </w:pPr>
      <w:r w:rsidRPr="00CD4559">
        <w:rPr>
          <w:lang w:eastAsia="en-US"/>
        </w:rPr>
        <w:t>V letu 2023 je Pomorska inšpekcija izvedla vse zadane cilje, ki so bili planirani in zastavljeni.</w:t>
      </w:r>
    </w:p>
    <w:p w14:paraId="279F35D8" w14:textId="5DEB6F0B" w:rsidR="00630FC2" w:rsidRPr="00630FC2" w:rsidRDefault="00000000" w:rsidP="00630FC2">
      <w:pPr>
        <w:pStyle w:val="Naslov3"/>
        <w:rPr>
          <w:noProof/>
          <w:sz w:val="20"/>
          <w:szCs w:val="20"/>
        </w:rPr>
      </w:pPr>
      <w:hyperlink w:anchor="_Toc512417923" w:history="1">
        <w:r w:rsidR="00A41A94">
          <w:rPr>
            <w:noProof/>
            <w:sz w:val="20"/>
            <w:szCs w:val="20"/>
          </w:rPr>
          <w:t>5</w:t>
        </w:r>
        <w:r w:rsidR="004B2941" w:rsidRPr="00630FC2">
          <w:rPr>
            <w:noProof/>
            <w:sz w:val="20"/>
            <w:szCs w:val="20"/>
          </w:rPr>
          <w:t xml:space="preserve">.1.30 </w:t>
        </w:r>
        <w:r w:rsidR="004B2941" w:rsidRPr="00630FC2">
          <w:rPr>
            <w:noProof/>
            <w:sz w:val="20"/>
            <w:szCs w:val="20"/>
            <w:lang w:val="pl-PL"/>
          </w:rPr>
          <w:t xml:space="preserve">UPRAVA REPUBLIKE SLOVENIJE ZA VARSTVO PRED SEVANJI, </w:t>
        </w:r>
        <w:r w:rsidR="004B2941" w:rsidRPr="00630FC2">
          <w:rPr>
            <w:noProof/>
            <w:sz w:val="20"/>
            <w:szCs w:val="20"/>
          </w:rPr>
          <w:t>INŠPEKCIJA ZA VARSTVO PRED SEVANJI</w:t>
        </w:r>
        <w:r w:rsidR="004B2941" w:rsidRPr="00630FC2">
          <w:rPr>
            <w:noProof/>
            <w:webHidden/>
            <w:sz w:val="20"/>
            <w:szCs w:val="20"/>
          </w:rPr>
          <w:tab/>
        </w:r>
      </w:hyperlink>
    </w:p>
    <w:p w14:paraId="7793DA4F" w14:textId="77777777" w:rsidR="00C92573" w:rsidRDefault="00C92573" w:rsidP="00C92573">
      <w:pPr>
        <w:spacing w:line="260" w:lineRule="exact"/>
        <w:rPr>
          <w:szCs w:val="24"/>
        </w:rPr>
      </w:pPr>
    </w:p>
    <w:p w14:paraId="29A322CE" w14:textId="0FD25463" w:rsidR="00C92573" w:rsidRPr="00C92573" w:rsidRDefault="00C92573" w:rsidP="00C92573">
      <w:r w:rsidRPr="00C92573">
        <w:t>Ob koncu leta 2023 je bilo 39 inšpekcijskih zadev še v reševanju, kar je  znatno zmanjšanje glede na preteklo leto, ko jih je bilo 96 (leta 2012 je bilo takih 92,  2013  69 in 2014 81, 2015  119, v 2016  133, v 2017 123, v 2018 109 v 2019 103 v 2020 95, v 2021 85, v 2022 85). Število inšpekcijskih zadev, ki so ob koncu 2023 še v reševanju</w:t>
      </w:r>
      <w:r w:rsidR="00CD4559">
        <w:t>,</w:t>
      </w:r>
      <w:r w:rsidRPr="00C92573">
        <w:t xml:space="preserve"> se je glede na leto 2022 zmanjšalo za 60</w:t>
      </w:r>
      <w:r w:rsidR="00CD4559">
        <w:t xml:space="preserve"> </w:t>
      </w:r>
      <w:r w:rsidRPr="00C92573">
        <w:t>%.</w:t>
      </w:r>
    </w:p>
    <w:p w14:paraId="727B0D94" w14:textId="77777777" w:rsidR="00C92573" w:rsidRPr="00C92573" w:rsidRDefault="00C92573" w:rsidP="00C92573">
      <w:pPr>
        <w:rPr>
          <w:color w:val="FF0000"/>
          <w:lang w:eastAsia="en-US"/>
        </w:rPr>
      </w:pPr>
    </w:p>
    <w:p w14:paraId="75C4D150" w14:textId="4B657E4C" w:rsidR="00C92573" w:rsidRPr="00C92573" w:rsidRDefault="00C92573" w:rsidP="00C92573">
      <w:pPr>
        <w:rPr>
          <w:lang w:eastAsia="en-US"/>
        </w:rPr>
      </w:pPr>
      <w:r w:rsidRPr="00C92573">
        <w:rPr>
          <w:lang w:eastAsia="en-US"/>
        </w:rPr>
        <w:t>Dolgoročni cilj Inšpekcije varstva pred sevanji je, da delež kompleksnih pregledov doseže med 20</w:t>
      </w:r>
      <w:r w:rsidR="00CD4559">
        <w:rPr>
          <w:lang w:eastAsia="en-US"/>
        </w:rPr>
        <w:t xml:space="preserve"> </w:t>
      </w:r>
      <w:r w:rsidRPr="00C92573">
        <w:rPr>
          <w:lang w:eastAsia="en-US"/>
        </w:rPr>
        <w:t>% in 25</w:t>
      </w:r>
      <w:r w:rsidR="00CD4559">
        <w:rPr>
          <w:lang w:eastAsia="en-US"/>
        </w:rPr>
        <w:t xml:space="preserve"> </w:t>
      </w:r>
      <w:r w:rsidRPr="00C92573">
        <w:rPr>
          <w:lang w:eastAsia="en-US"/>
        </w:rPr>
        <w:t>% vseh inšpekcijskih zadev. Število vseh inšpekcijskih zadev je v poročevalskem obdobju povezano tudi z nabavo novih rentgenskih naprav, ki avtomatično sprožijo preverjanje izpolnjevanja razmer za delo z virom sevanja in lahko od leta do leta niha tudi do 30</w:t>
      </w:r>
      <w:r w:rsidR="00CD4559">
        <w:rPr>
          <w:lang w:eastAsia="en-US"/>
        </w:rPr>
        <w:t xml:space="preserve"> </w:t>
      </w:r>
      <w:r w:rsidRPr="00C92573">
        <w:rPr>
          <w:lang w:eastAsia="en-US"/>
        </w:rPr>
        <w:t>%.  V 2023 je bilo tovrstnih inšpekcijskih zadev 53</w:t>
      </w:r>
      <w:r w:rsidR="00CD4559">
        <w:rPr>
          <w:lang w:eastAsia="en-US"/>
        </w:rPr>
        <w:t xml:space="preserve"> </w:t>
      </w:r>
      <w:r w:rsidRPr="00C92573">
        <w:rPr>
          <w:lang w:eastAsia="en-US"/>
        </w:rPr>
        <w:t>% (v 2022 61</w:t>
      </w:r>
      <w:r w:rsidR="00CD4559">
        <w:rPr>
          <w:lang w:eastAsia="en-US"/>
        </w:rPr>
        <w:t xml:space="preserve"> </w:t>
      </w:r>
      <w:r w:rsidRPr="00C92573">
        <w:rPr>
          <w:lang w:eastAsia="en-US"/>
        </w:rPr>
        <w:t>% v 2021 56</w:t>
      </w:r>
      <w:r w:rsidR="00CD4559">
        <w:rPr>
          <w:lang w:eastAsia="en-US"/>
        </w:rPr>
        <w:t xml:space="preserve"> </w:t>
      </w:r>
      <w:r w:rsidRPr="00C92573">
        <w:rPr>
          <w:lang w:eastAsia="en-US"/>
        </w:rPr>
        <w:t>%, v 2020 85</w:t>
      </w:r>
      <w:r w:rsidR="00CD4559">
        <w:rPr>
          <w:lang w:eastAsia="en-US"/>
        </w:rPr>
        <w:t xml:space="preserve"> </w:t>
      </w:r>
      <w:r w:rsidRPr="00C92573">
        <w:rPr>
          <w:lang w:eastAsia="en-US"/>
        </w:rPr>
        <w:t>%, v 2019  77</w:t>
      </w:r>
      <w:r w:rsidR="00CD4559">
        <w:rPr>
          <w:lang w:eastAsia="en-US"/>
        </w:rPr>
        <w:t xml:space="preserve"> </w:t>
      </w:r>
      <w:r w:rsidRPr="00C92573">
        <w:rPr>
          <w:lang w:eastAsia="en-US"/>
        </w:rPr>
        <w:t>%, v 2018 pa 81</w:t>
      </w:r>
      <w:r w:rsidR="00CD4559">
        <w:rPr>
          <w:lang w:eastAsia="en-US"/>
        </w:rPr>
        <w:t xml:space="preserve"> </w:t>
      </w:r>
      <w:r w:rsidRPr="00C92573">
        <w:rPr>
          <w:lang w:eastAsia="en-US"/>
        </w:rPr>
        <w:t xml:space="preserve">%), kar je posledica nekoliko manjšega števila novih rentgenskih naprav. </w:t>
      </w:r>
    </w:p>
    <w:p w14:paraId="1A9ECF4B" w14:textId="77777777" w:rsidR="00C92573" w:rsidRPr="00C92573" w:rsidRDefault="00C92573" w:rsidP="00C92573">
      <w:pPr>
        <w:rPr>
          <w:color w:val="FF0000"/>
          <w:lang w:eastAsia="en-US"/>
        </w:rPr>
      </w:pPr>
    </w:p>
    <w:p w14:paraId="59833302" w14:textId="2F5F7C90" w:rsidR="00C92573" w:rsidRPr="00C92573" w:rsidRDefault="00C92573" w:rsidP="00C92573">
      <w:pPr>
        <w:rPr>
          <w:lang w:eastAsia="en-US"/>
        </w:rPr>
      </w:pPr>
      <w:r w:rsidRPr="00C92573">
        <w:rPr>
          <w:lang w:eastAsia="en-US"/>
        </w:rPr>
        <w:t>Na podlagi prijav in pobud je bilo izvedeno 14 inšpekcijskih pregledov oziroma 6,1</w:t>
      </w:r>
      <w:r w:rsidR="00CD4559">
        <w:rPr>
          <w:lang w:eastAsia="en-US"/>
        </w:rPr>
        <w:t xml:space="preserve"> </w:t>
      </w:r>
      <w:r w:rsidRPr="00C92573">
        <w:rPr>
          <w:lang w:eastAsia="en-US"/>
        </w:rPr>
        <w:t>% vseh pregledov, kar je  skladno s pričakovanim intervalom med 5 in 7</w:t>
      </w:r>
      <w:r w:rsidR="00CD4559">
        <w:rPr>
          <w:lang w:eastAsia="en-US"/>
        </w:rPr>
        <w:t xml:space="preserve"> </w:t>
      </w:r>
      <w:r w:rsidRPr="00C92573">
        <w:rPr>
          <w:lang w:eastAsia="en-US"/>
        </w:rPr>
        <w:t xml:space="preserve">%. Navedeno potrjuje ustreznost ocene stanja na področju varstva pred sevanji in s tem učinkovitost ukrepov, ki se izvajajo.                    </w:t>
      </w:r>
    </w:p>
    <w:p w14:paraId="21E16F1F" w14:textId="770102F0" w:rsidR="00630FC2" w:rsidRPr="00630FC2" w:rsidRDefault="00000000" w:rsidP="00630FC2">
      <w:pPr>
        <w:pStyle w:val="Naslov3"/>
        <w:rPr>
          <w:noProof/>
          <w:sz w:val="20"/>
          <w:szCs w:val="20"/>
        </w:rPr>
      </w:pPr>
      <w:hyperlink w:anchor="_Toc512417924" w:history="1">
        <w:r w:rsidR="00A41A94">
          <w:rPr>
            <w:noProof/>
            <w:sz w:val="20"/>
            <w:szCs w:val="20"/>
          </w:rPr>
          <w:t>5</w:t>
        </w:r>
        <w:r w:rsidR="004B2941" w:rsidRPr="00630FC2">
          <w:rPr>
            <w:noProof/>
            <w:sz w:val="20"/>
            <w:szCs w:val="20"/>
          </w:rPr>
          <w:t>.1.31 UPRAVA REPUBLIKE SLOVENIJE ZA VARNO HRANO, VETERINARSTVO IN VARSTVO RASTLIN</w:t>
        </w:r>
        <w:r w:rsidR="004B2941" w:rsidRPr="00630FC2">
          <w:rPr>
            <w:noProof/>
            <w:webHidden/>
            <w:sz w:val="20"/>
            <w:szCs w:val="20"/>
          </w:rPr>
          <w:tab/>
        </w:r>
      </w:hyperlink>
    </w:p>
    <w:p w14:paraId="556F8DE3" w14:textId="77777777" w:rsidR="00A4726C" w:rsidRDefault="00A4726C" w:rsidP="00A4726C">
      <w:pPr>
        <w:autoSpaceDE w:val="0"/>
        <w:autoSpaceDN w:val="0"/>
        <w:adjustRightInd w:val="0"/>
        <w:rPr>
          <w:rFonts w:cs="Arial"/>
          <w:lang w:eastAsia="en-US"/>
        </w:rPr>
      </w:pPr>
    </w:p>
    <w:p w14:paraId="0879205D" w14:textId="49562349" w:rsidR="00A4726C" w:rsidRPr="00A4726C" w:rsidRDefault="00A4726C" w:rsidP="00D7659D">
      <w:pPr>
        <w:rPr>
          <w:lang w:eastAsia="en-US"/>
        </w:rPr>
      </w:pPr>
      <w:r w:rsidRPr="00A4726C">
        <w:rPr>
          <w:lang w:eastAsia="en-US"/>
        </w:rPr>
        <w:lastRenderedPageBreak/>
        <w:t>V letu 2023 je UVHVVR uspešno izvedla koordiniran nadzor prodaje sadja in zelenjave na stojnicah, skozi celo sezono tovrstne prodaje, v sodelovanju s Finančno upravo RS, Tržnim inšpektoratom RS, Inšpektoratom RS za kmetijstvo, gozdarstvo, lovstvo in ribištvo,  Uradom</w:t>
      </w:r>
      <w:r w:rsidR="00D7659D">
        <w:rPr>
          <w:lang w:eastAsia="en-US"/>
        </w:rPr>
        <w:t xml:space="preserve"> RS</w:t>
      </w:r>
      <w:r w:rsidRPr="00A4726C">
        <w:rPr>
          <w:lang w:eastAsia="en-US"/>
        </w:rPr>
        <w:t xml:space="preserve"> za meroslovje, Inšpek</w:t>
      </w:r>
      <w:r w:rsidR="00D7659D">
        <w:rPr>
          <w:lang w:eastAsia="en-US"/>
        </w:rPr>
        <w:t>toratom RS</w:t>
      </w:r>
      <w:r w:rsidRPr="00A4726C">
        <w:rPr>
          <w:lang w:eastAsia="en-US"/>
        </w:rPr>
        <w:t xml:space="preserve"> za infrastrukturo, nekaterimi občinskimi in medobčinskimi inšpektorati in tudi uspešno obvladovala obsežen izbruh zlate trsne rumenice v vinogradih. </w:t>
      </w:r>
    </w:p>
    <w:p w14:paraId="29DB4416" w14:textId="77777777" w:rsidR="00A4726C" w:rsidRPr="00A4726C" w:rsidRDefault="00A4726C" w:rsidP="00D7659D">
      <w:pPr>
        <w:rPr>
          <w:lang w:eastAsia="en-US"/>
        </w:rPr>
      </w:pPr>
    </w:p>
    <w:p w14:paraId="5BCFD196" w14:textId="77777777" w:rsidR="00A4726C" w:rsidRPr="00A4726C" w:rsidRDefault="00A4726C" w:rsidP="00D7659D">
      <w:pPr>
        <w:rPr>
          <w:lang w:eastAsia="en-US"/>
        </w:rPr>
      </w:pPr>
      <w:r w:rsidRPr="00A4726C">
        <w:rPr>
          <w:lang w:eastAsia="en-US"/>
        </w:rPr>
        <w:t xml:space="preserve">Inšpekcija za varno hrano, veterinarstvo in varstvo rastlin je obravnavala številne primere neskladnosti, ki imajo neposreden vpliv na zdravje ljudi, zdravje in dobrobit živali, na zdravje rastlin  in vpliv na okolje, kar se tiče uporabe fitofarmacevtskih sredstev in gensko spremenjenih organizmov, kjer je hitro in učinkovito ukrepanje odločilno za obvladovanje tveganj.  </w:t>
      </w:r>
    </w:p>
    <w:p w14:paraId="4EA86047" w14:textId="77777777" w:rsidR="00A4726C" w:rsidRPr="00A4726C" w:rsidRDefault="00A4726C" w:rsidP="00A4726C">
      <w:pPr>
        <w:rPr>
          <w:lang w:eastAsia="en-US"/>
        </w:rPr>
      </w:pPr>
    </w:p>
    <w:p w14:paraId="2C825624" w14:textId="7FABFF7B" w:rsidR="00A4726C" w:rsidRPr="00A4726C" w:rsidRDefault="00A4726C" w:rsidP="00A4726C">
      <w:pPr>
        <w:rPr>
          <w:strike/>
          <w:lang w:eastAsia="en-US"/>
        </w:rPr>
      </w:pPr>
      <w:r w:rsidRPr="00A4726C">
        <w:rPr>
          <w:lang w:eastAsia="en-US"/>
        </w:rPr>
        <w:t>Ocenjuje</w:t>
      </w:r>
      <w:r w:rsidR="00D7659D">
        <w:rPr>
          <w:lang w:eastAsia="en-US"/>
        </w:rPr>
        <w:t>j</w:t>
      </w:r>
      <w:r w:rsidRPr="00A4726C">
        <w:rPr>
          <w:lang w:eastAsia="en-US"/>
        </w:rPr>
        <w:t xml:space="preserve">o, da je stopnja skladnosti izvajalcev dejavnosti z zakonodajo na področjih, kjer izvaja Inšpekcija za varno hrano, veterinarstvo in varstvo rastlin nadzor, na splošno zadovoljiva, ugotavljajo se nepravilnosti, ki pa so se tekom postopkov odpravile, brez da bi bila ogroženo zdravje ljudi in živali. </w:t>
      </w:r>
    </w:p>
    <w:p w14:paraId="5B1B204C" w14:textId="77777777" w:rsidR="00D7659D" w:rsidRDefault="00D7659D" w:rsidP="00A4726C">
      <w:pPr>
        <w:rPr>
          <w:lang w:eastAsia="en-US"/>
        </w:rPr>
      </w:pPr>
    </w:p>
    <w:p w14:paraId="1F2F6E75" w14:textId="1C278D2D" w:rsidR="00A4726C" w:rsidRPr="00A4726C" w:rsidRDefault="00A4726C" w:rsidP="00A4726C">
      <w:pPr>
        <w:rPr>
          <w:lang w:eastAsia="en-US"/>
        </w:rPr>
      </w:pPr>
      <w:r w:rsidRPr="00A4726C">
        <w:rPr>
          <w:lang w:eastAsia="en-US"/>
        </w:rPr>
        <w:t>V letu 2023 je bilo še vedno precejšnje število obolelih inšpektorjev zaradi starostne strukture, vendar lahko ugotovi</w:t>
      </w:r>
      <w:r w:rsidR="00D7659D">
        <w:rPr>
          <w:lang w:eastAsia="en-US"/>
        </w:rPr>
        <w:t>j</w:t>
      </w:r>
      <w:r w:rsidRPr="00A4726C">
        <w:rPr>
          <w:lang w:eastAsia="en-US"/>
        </w:rPr>
        <w:t>o, da so bili nadzori učinkoviti, saj so bila odkrita tveganja v postopkih nadzora obvladana oziroma znižana na sprejemljiv nivo. Inšpekcija je izrekala upravno inšpekcijske ukrepe za odpravo odkritih neskladij in izrekla predpisane globe za ugotovljene prekrške v skladu z zakoni.</w:t>
      </w:r>
    </w:p>
    <w:p w14:paraId="79AD4E00" w14:textId="77777777" w:rsidR="00A4726C" w:rsidRPr="00A4726C" w:rsidRDefault="00A4726C" w:rsidP="00A4726C">
      <w:pPr>
        <w:rPr>
          <w:lang w:eastAsia="en-US"/>
        </w:rPr>
      </w:pPr>
    </w:p>
    <w:p w14:paraId="08964B7E" w14:textId="4802BA87" w:rsidR="00A4726C" w:rsidRPr="00A4726C" w:rsidRDefault="00A4726C" w:rsidP="00A4726C">
      <w:pPr>
        <w:rPr>
          <w:lang w:eastAsia="en-US"/>
        </w:rPr>
      </w:pPr>
      <w:r w:rsidRPr="00A4726C">
        <w:rPr>
          <w:lang w:eastAsia="en-US"/>
        </w:rPr>
        <w:t>Posebni nadzori za obvladovanje tveganj in nadzori, ki so vezani na delovanje gospodarskih subjektov (uvoz, izvoz in proizvodnja živil živalskega izvora)</w:t>
      </w:r>
      <w:r w:rsidR="00D7659D">
        <w:rPr>
          <w:lang w:eastAsia="en-US"/>
        </w:rPr>
        <w:t>,</w:t>
      </w:r>
      <w:r w:rsidRPr="00A4726C">
        <w:rPr>
          <w:lang w:eastAsia="en-US"/>
        </w:rPr>
        <w:t xml:space="preserve"> so bili izvedeni v celoti. </w:t>
      </w:r>
    </w:p>
    <w:p w14:paraId="550F537D" w14:textId="77777777" w:rsidR="00D7659D" w:rsidRDefault="00D7659D" w:rsidP="00A4726C">
      <w:pPr>
        <w:rPr>
          <w:lang w:eastAsia="en-US"/>
        </w:rPr>
      </w:pPr>
    </w:p>
    <w:p w14:paraId="08DACD0F" w14:textId="345FAA26" w:rsidR="00A4726C" w:rsidRPr="00A4726C" w:rsidRDefault="00A4726C" w:rsidP="00A4726C">
      <w:pPr>
        <w:rPr>
          <w:lang w:eastAsia="en-US"/>
        </w:rPr>
      </w:pPr>
      <w:r w:rsidRPr="00A4726C">
        <w:rPr>
          <w:lang w:eastAsia="en-US"/>
        </w:rPr>
        <w:t>Vse prejete prijave neskladnosti so bile obravnavane, vključno z izvedbo nadzorov, v primerih izkazanega utemeljenega suma na neskladnost. Vsi programi monitoringa z vzorčenjem, so bili izvedeni v celoti.</w:t>
      </w:r>
    </w:p>
    <w:p w14:paraId="4CF97956" w14:textId="77777777" w:rsidR="00A4726C" w:rsidRPr="00A4726C" w:rsidRDefault="00A4726C" w:rsidP="00A4726C">
      <w:pPr>
        <w:rPr>
          <w:lang w:eastAsia="en-US"/>
        </w:rPr>
      </w:pPr>
    </w:p>
    <w:p w14:paraId="19B0BD9F" w14:textId="77777777" w:rsidR="00A4726C" w:rsidRPr="00A4726C" w:rsidRDefault="00A4726C" w:rsidP="00A4726C">
      <w:pPr>
        <w:rPr>
          <w:lang w:eastAsia="en-US"/>
        </w:rPr>
      </w:pPr>
      <w:r w:rsidRPr="00A4726C">
        <w:rPr>
          <w:lang w:eastAsia="en-US"/>
        </w:rPr>
        <w:t>Slovenski potrošniki so bili učinkovito, pravočasno in na primeren način obveščeni o vseh tveganjih, ki so bila odkrita v postopkih nadzora in so imela vpliv na končnega potrošnika.</w:t>
      </w:r>
    </w:p>
    <w:p w14:paraId="6070AEF5" w14:textId="68BAEA5A" w:rsidR="00630FC2" w:rsidRPr="00630FC2" w:rsidRDefault="00000000" w:rsidP="00630FC2">
      <w:pPr>
        <w:pStyle w:val="Naslov3"/>
        <w:rPr>
          <w:noProof/>
          <w:sz w:val="20"/>
          <w:szCs w:val="20"/>
        </w:rPr>
      </w:pPr>
      <w:hyperlink w:anchor="_Toc512417925" w:history="1">
        <w:r w:rsidR="00A41A94">
          <w:rPr>
            <w:noProof/>
            <w:sz w:val="20"/>
            <w:szCs w:val="20"/>
          </w:rPr>
          <w:t>5</w:t>
        </w:r>
        <w:r w:rsidR="004B2941" w:rsidRPr="00630FC2">
          <w:rPr>
            <w:noProof/>
            <w:sz w:val="20"/>
            <w:szCs w:val="20"/>
          </w:rPr>
          <w:t>.1.32 ZDRAVSTVENI INŠPEKTORAT REPUBLIKE SLOVENIJE</w:t>
        </w:r>
        <w:r w:rsidR="004B2941" w:rsidRPr="00630FC2">
          <w:rPr>
            <w:noProof/>
            <w:webHidden/>
            <w:sz w:val="20"/>
            <w:szCs w:val="20"/>
          </w:rPr>
          <w:tab/>
        </w:r>
      </w:hyperlink>
    </w:p>
    <w:p w14:paraId="36B04EBD" w14:textId="77777777" w:rsidR="00CC205B" w:rsidRDefault="00CC205B" w:rsidP="00CC205B">
      <w:pPr>
        <w:spacing w:line="260" w:lineRule="exact"/>
        <w:rPr>
          <w:szCs w:val="24"/>
          <w:lang w:eastAsia="en-US"/>
        </w:rPr>
      </w:pPr>
    </w:p>
    <w:p w14:paraId="78FAF1CC" w14:textId="3BD8D56D" w:rsidR="00CC205B" w:rsidRPr="00CC205B" w:rsidRDefault="00CC205B" w:rsidP="00CC205B">
      <w:pPr>
        <w:rPr>
          <w:lang w:eastAsia="en-US"/>
        </w:rPr>
      </w:pPr>
      <w:r w:rsidRPr="00CC205B">
        <w:rPr>
          <w:lang w:eastAsia="en-US"/>
        </w:rPr>
        <w:t>ZIRS je v celoti izvedel delo</w:t>
      </w:r>
      <w:r w:rsidR="00722B6D">
        <w:rPr>
          <w:lang w:eastAsia="en-US"/>
        </w:rPr>
        <w:t>,</w:t>
      </w:r>
      <w:r w:rsidRPr="00CC205B">
        <w:rPr>
          <w:lang w:eastAsia="en-US"/>
        </w:rPr>
        <w:t xml:space="preserve"> planirano skladno z Letnim programom inšpekcijskega nadzora ZIRS 2023. Delo je potekalo skladno s temeljnimi načeli inšpekcijskega nadzora in postopkovnimi ter materialnimi predpisi, zagotovljena pa je bila tudi javnost dela inšpektorata. </w:t>
      </w:r>
    </w:p>
    <w:p w14:paraId="4E1B224F" w14:textId="77777777" w:rsidR="00CC205B" w:rsidRPr="00CC205B" w:rsidRDefault="00CC205B" w:rsidP="00CC205B">
      <w:pPr>
        <w:rPr>
          <w:lang w:eastAsia="en-US"/>
        </w:rPr>
      </w:pPr>
    </w:p>
    <w:p w14:paraId="02000CA4" w14:textId="77777777" w:rsidR="00CC205B" w:rsidRPr="00CC205B" w:rsidRDefault="00CC205B" w:rsidP="00CC205B">
      <w:pPr>
        <w:rPr>
          <w:lang w:eastAsia="en-US"/>
        </w:rPr>
      </w:pPr>
      <w:r w:rsidRPr="00CC205B">
        <w:rPr>
          <w:lang w:eastAsia="en-US"/>
        </w:rPr>
        <w:t xml:space="preserve">V letu 2023 je bilo odgovorjeno na 79 novinarskih vprašanj. Na spletnih straneh ZIRS je bilo objavljeno 52 objav, ki so se nanašala na </w:t>
      </w:r>
      <w:hyperlink r:id="rId213" w:history="1">
        <w:r w:rsidRPr="00CC205B">
          <w:rPr>
            <w:b/>
            <w:bCs/>
            <w:lang w:eastAsia="en-US"/>
          </w:rPr>
          <w:t>nevarne in neskladne izdelke,</w:t>
        </w:r>
      </w:hyperlink>
      <w:r w:rsidRPr="00CC205B">
        <w:rPr>
          <w:b/>
          <w:bCs/>
          <w:lang w:eastAsia="en-US"/>
        </w:rPr>
        <w:t xml:space="preserve"> </w:t>
      </w:r>
      <w:r w:rsidRPr="00CC205B">
        <w:rPr>
          <w:lang w:eastAsia="en-US"/>
        </w:rPr>
        <w:t>v kategorijah: igrače, kozmetika, predmeti za nego in varstvo otrok ter otroška oprema, materiali, namenjeni za stik z živili, prehranska dopolnila in živila za posebne skupine. Objavljene so bile tudi štiri novice, ki so se nanašale na obveščanje potrošnikov o zavajajočem oglaševanju in uporabi lažnih identitet znanih osebnosti za namen promocije in prodaje izdelkov, kot so prehranska dopolnila, kozmetični izdelki, igrače in izdelki za otroke ter izdelki, namenjeni za stik z živili.</w:t>
      </w:r>
    </w:p>
    <w:p w14:paraId="15890482" w14:textId="17902AB0" w:rsidR="00B03C4F" w:rsidRPr="00864B5A" w:rsidRDefault="008361F3" w:rsidP="00864B5A">
      <w:pPr>
        <w:pStyle w:val="Naslov2"/>
        <w:rPr>
          <w:i w:val="0"/>
          <w:iCs w:val="0"/>
          <w:noProof/>
          <w:sz w:val="20"/>
          <w:szCs w:val="20"/>
        </w:rPr>
      </w:pPr>
      <w:r>
        <w:rPr>
          <w:i w:val="0"/>
          <w:iCs w:val="0"/>
          <w:sz w:val="20"/>
          <w:szCs w:val="20"/>
        </w:rPr>
        <w:t>5</w:t>
      </w:r>
      <w:r w:rsidR="00864B5A">
        <w:rPr>
          <w:i w:val="0"/>
          <w:iCs w:val="0"/>
          <w:sz w:val="20"/>
          <w:szCs w:val="20"/>
        </w:rPr>
        <w:t xml:space="preserve">.2 </w:t>
      </w:r>
      <w:hyperlink w:anchor="_Toc512417899" w:history="1">
        <w:r w:rsidR="00B03C4F" w:rsidRPr="00864B5A">
          <w:rPr>
            <w:i w:val="0"/>
            <w:iCs w:val="0"/>
            <w:noProof/>
            <w:sz w:val="20"/>
            <w:szCs w:val="20"/>
          </w:rPr>
          <w:t>PROBLEMATIKA INŠPEKCIJ</w:t>
        </w:r>
      </w:hyperlink>
    </w:p>
    <w:p w14:paraId="4ED94BDC" w14:textId="0D10F5A1" w:rsidR="00673AC7" w:rsidRPr="00864B5A" w:rsidRDefault="00000000" w:rsidP="00673AC7">
      <w:pPr>
        <w:pStyle w:val="Naslov3"/>
        <w:rPr>
          <w:noProof/>
          <w:sz w:val="20"/>
          <w:szCs w:val="20"/>
        </w:rPr>
      </w:pPr>
      <w:hyperlink w:anchor="_Toc512417900" w:history="1">
        <w:r w:rsidR="008361F3">
          <w:rPr>
            <w:noProof/>
            <w:sz w:val="20"/>
            <w:szCs w:val="20"/>
          </w:rPr>
          <w:t>5</w:t>
        </w:r>
        <w:r w:rsidR="00673AC7" w:rsidRPr="00864B5A">
          <w:rPr>
            <w:noProof/>
            <w:sz w:val="20"/>
            <w:szCs w:val="20"/>
          </w:rPr>
          <w:t>.2.1 AGENCIJA ZA KOMUNIKACIJSKA OMREŽJA IN STORITVE REPUBLIKE SLOVENIJE</w:t>
        </w:r>
      </w:hyperlink>
    </w:p>
    <w:p w14:paraId="58DA8C46" w14:textId="77777777" w:rsidR="00864B5A" w:rsidRDefault="00864B5A" w:rsidP="00673AC7">
      <w:pPr>
        <w:tabs>
          <w:tab w:val="right" w:leader="dot" w:pos="8488"/>
        </w:tabs>
        <w:rPr>
          <w:rFonts w:cs="Arial"/>
          <w:noProof/>
        </w:rPr>
      </w:pPr>
    </w:p>
    <w:p w14:paraId="114873C4" w14:textId="77777777" w:rsidR="00D54C6F" w:rsidRPr="00D54C6F" w:rsidRDefault="00D54C6F" w:rsidP="00D54C6F">
      <w:pPr>
        <w:rPr>
          <w:lang w:eastAsia="en-US"/>
        </w:rPr>
      </w:pPr>
      <w:r w:rsidRPr="00D54C6F">
        <w:rPr>
          <w:lang w:eastAsia="en-US"/>
        </w:rPr>
        <w:t xml:space="preserve">Agencija je bila tudi v letu 2023 soočena s kadrovskim mankom, kar je vplivalo tako na hitrost reševanja kot tudi na obseg opravljenega dela. Agencija se že nekaj časa srečuje s problemi pri pridobivanju ustrezno strokovno usposobljenega kadra na trgu delovne sile, saj je pri privabljanju že tako majhnega razpoložljivega števila strokovnjakov, zaradi vezanosti na veljavno zakonodajo zaposlovanja in sistema plač v javnem sektorju kot zaposlovalec bistveno nekonkurenčna na trgu delovne sile v razmerju do zaposlovalcev iz zasebnega sektorja. Poleg navedenega je področje delovanja pooblaščenih oseb agencije (z inšpektorskimi pooblastili) izjemno strokovno zahtevno, zaradi česar se že na razpise za prosta delovna mesta ne prijavlja veliko število kandidatov. V </w:t>
      </w:r>
      <w:r w:rsidRPr="00D54C6F">
        <w:rPr>
          <w:lang w:eastAsia="en-US"/>
        </w:rPr>
        <w:lastRenderedPageBreak/>
        <w:t>vsakem primeru pa vsak novo zaposleni – zavoljo narave dela – potrebuje daljše uvajalno obdobje, da osvoji vsa potrebna znanja za povsem samostojno in strokovno opravljanje dela.</w:t>
      </w:r>
    </w:p>
    <w:p w14:paraId="238DE0E0" w14:textId="77777777" w:rsidR="00D54C6F" w:rsidRPr="00D54C6F" w:rsidRDefault="00D54C6F" w:rsidP="00D54C6F">
      <w:pPr>
        <w:rPr>
          <w:lang w:eastAsia="en-US"/>
        </w:rPr>
      </w:pPr>
    </w:p>
    <w:p w14:paraId="14F8AD78" w14:textId="77777777" w:rsidR="00D54C6F" w:rsidRPr="00D54C6F" w:rsidRDefault="00D54C6F" w:rsidP="00D54C6F">
      <w:pPr>
        <w:rPr>
          <w:lang w:eastAsia="en-US"/>
        </w:rPr>
      </w:pPr>
      <w:r w:rsidRPr="00D54C6F">
        <w:rPr>
          <w:lang w:eastAsia="en-US"/>
        </w:rPr>
        <w:t xml:space="preserve">Tudi število in zahtevnost inšpekcijskih postopkov se iz leta v leto povečuje; med drugim zavoljo novosti na reguliranih trgih. Predmet nadzora agencije je namreč pogosto izpolnjevanje kompleksnih zakonskih in drugih obveznosti, katerih relevantno dejansko stanje je obširno in zahteva temeljito poznavanje reguliranega sektorja. </w:t>
      </w:r>
    </w:p>
    <w:p w14:paraId="2323A1FF" w14:textId="77777777" w:rsidR="00D54C6F" w:rsidRPr="00D54C6F" w:rsidRDefault="00D54C6F" w:rsidP="00D54C6F">
      <w:pPr>
        <w:rPr>
          <w:lang w:eastAsia="en-US"/>
        </w:rPr>
      </w:pPr>
    </w:p>
    <w:p w14:paraId="290A7F77" w14:textId="77777777" w:rsidR="00D54C6F" w:rsidRPr="00D54C6F" w:rsidRDefault="00D54C6F" w:rsidP="00D54C6F">
      <w:pPr>
        <w:rPr>
          <w:lang w:eastAsia="en-US"/>
        </w:rPr>
      </w:pPr>
      <w:r w:rsidRPr="00D54C6F">
        <w:rPr>
          <w:szCs w:val="24"/>
          <w:lang w:eastAsia="en-US"/>
        </w:rPr>
        <w:t>Tako na področju elektronskih komunikacij najzahtevnejše nadzorne postopke predstavljajo postopki s področja varstva konkurence, ki so tudi sicer – zaradi posledic na trgu – obravnavani prioritetno. Poleg zahtevnosti obravnave relevantne pravne podlage, so ti postopki tudi izrazito obsežni, saj se pri njihovem vodenju zbira in presoja velika količina podatkov in dokaznega gradiva.</w:t>
      </w:r>
      <w:r w:rsidRPr="00D54C6F">
        <w:rPr>
          <w:lang w:eastAsia="en-US"/>
        </w:rPr>
        <w:t xml:space="preserve"> Tudi na področju nadzora avdiovizualnih medijskih storitev, radijskih programov in platform za izmenjavo videov je potek inšpekcijskih postopkov v primerjavi z ostalimi nadzornimi postopki daljši zaradi zbiranja dokumentacije, dokazil, njihove obsežne analize in priprave obsežnih dokumentov. Vsled navedenega so ti postopki naposled relativno daljši od preostalih inšpekcijskih postopkov, zelo pogosto pa so ti postopki tudi predmet sodnega varstva. Slednje oziroma »obramba« svojih odločitev pred sodišči predstavlja dodatno obremenitev pooblaščenih oseb in zmanjšuje količino resursov namenjeno izvajanju inšpekcijskih postopkov.</w:t>
      </w:r>
    </w:p>
    <w:p w14:paraId="12C8CB2E" w14:textId="77777777" w:rsidR="00D54C6F" w:rsidRPr="00D54C6F" w:rsidRDefault="00D54C6F" w:rsidP="00D54C6F">
      <w:pPr>
        <w:rPr>
          <w:lang w:eastAsia="en-US"/>
        </w:rPr>
      </w:pPr>
    </w:p>
    <w:p w14:paraId="3C275A1C" w14:textId="77777777" w:rsidR="00D54C6F" w:rsidRPr="00D54C6F" w:rsidRDefault="00D54C6F" w:rsidP="00D54C6F">
      <w:pPr>
        <w:rPr>
          <w:szCs w:val="24"/>
          <w:lang w:eastAsia="en-US"/>
        </w:rPr>
      </w:pPr>
      <w:r w:rsidRPr="00D54C6F">
        <w:rPr>
          <w:szCs w:val="24"/>
          <w:lang w:eastAsia="en-US"/>
        </w:rPr>
        <w:t>V nadzornih postopkih preverjanja izpolnjevanja pogojev za programe s statusom posebnega pomena mora agencija med drugim ugotavljati število oseb, ki so pri vlagatelju oz. zavezancu zaposlene za nedoločen čas s polnim delovnim časom. Pridobivanje teh podatkov od pristojnih institucij je težavno, poleg tega pa so pridobljeni podatki pogosto nezadovoljivi oz. pogojno uporabni. Agencija predlaga ureditev (informacijsko podprtega) vpogleda v podatke o številu zaposlenih pri določeni pravni osebi na določen dan ter podatke o vrsti posamezne zaposlitve (za določen ali nedoločen čas, za polni delovni čas...).</w:t>
      </w:r>
    </w:p>
    <w:p w14:paraId="4CB8B911" w14:textId="77777777" w:rsidR="00D54C6F" w:rsidRPr="00D54C6F" w:rsidRDefault="00D54C6F" w:rsidP="00D54C6F">
      <w:pPr>
        <w:rPr>
          <w:lang w:eastAsia="en-US"/>
        </w:rPr>
      </w:pPr>
    </w:p>
    <w:p w14:paraId="5C3FA772" w14:textId="76AC4434" w:rsidR="00D54C6F" w:rsidRPr="00E532F0" w:rsidRDefault="00D54C6F" w:rsidP="00D54C6F">
      <w:pPr>
        <w:rPr>
          <w:szCs w:val="24"/>
          <w:lang w:eastAsia="en-US"/>
        </w:rPr>
      </w:pPr>
      <w:r w:rsidRPr="00D54C6F">
        <w:rPr>
          <w:szCs w:val="24"/>
          <w:lang w:eastAsia="en-US"/>
        </w:rPr>
        <w:t>Posebno problematiko pri opravljanju inšpekcijskega nadzora</w:t>
      </w:r>
      <w:r w:rsidRPr="00D54C6F">
        <w:rPr>
          <w:lang w:eastAsia="en-US"/>
        </w:rPr>
        <w:t xml:space="preserve"> na področju poštnih storitev predstavlja deljena pristojnost za nadzor na podlagi </w:t>
      </w:r>
      <w:r w:rsidR="00E532F0" w:rsidRPr="00E532F0">
        <w:t xml:space="preserve">Zakona o poštnih storitvah (Uradni list RS, št. </w:t>
      </w:r>
      <w:hyperlink r:id="rId214" w:tgtFrame="_blank" w:tooltip="Zakon o poštnih storitvah (ZPSto-2)" w:history="1">
        <w:r w:rsidR="00E532F0" w:rsidRPr="00E532F0">
          <w:t>51/09</w:t>
        </w:r>
      </w:hyperlink>
      <w:r w:rsidR="00E532F0" w:rsidRPr="00E532F0">
        <w:t xml:space="preserve">, </w:t>
      </w:r>
      <w:hyperlink r:id="rId215" w:tgtFrame="_blank" w:tooltip="Zakon o spremembah Zakona o poštnih storitvah" w:history="1">
        <w:r w:rsidR="00E532F0" w:rsidRPr="00E532F0">
          <w:t>77/10</w:t>
        </w:r>
      </w:hyperlink>
      <w:r w:rsidR="00E532F0" w:rsidRPr="00E532F0">
        <w:t xml:space="preserve">, </w:t>
      </w:r>
      <w:hyperlink r:id="rId216" w:tgtFrame="_blank" w:tooltip="Zakon o spremembah in dopolnitvah Zakona o inšpekcijskem nadzoru" w:history="1">
        <w:r w:rsidR="00E532F0" w:rsidRPr="00E532F0">
          <w:t>40/14</w:t>
        </w:r>
      </w:hyperlink>
      <w:r w:rsidR="00E532F0" w:rsidRPr="00E532F0">
        <w:t xml:space="preserve"> – ZIN-B in </w:t>
      </w:r>
      <w:hyperlink r:id="rId217" w:tgtFrame="_blank" w:tooltip="Zakon o spremembah in dopolnitvah Zakona o poštnih storitvah" w:history="1">
        <w:r w:rsidR="00E532F0" w:rsidRPr="00E532F0">
          <w:t>81/15</w:t>
        </w:r>
      </w:hyperlink>
      <w:r w:rsidR="00E532F0" w:rsidRPr="00E532F0">
        <w:t xml:space="preserve">; v nadaljnjem besedilu: </w:t>
      </w:r>
      <w:r w:rsidRPr="00E532F0">
        <w:rPr>
          <w:lang w:eastAsia="en-US"/>
        </w:rPr>
        <w:t>ZPSto-2</w:t>
      </w:r>
      <w:r w:rsidR="00E532F0" w:rsidRPr="00E532F0">
        <w:rPr>
          <w:lang w:eastAsia="en-US"/>
        </w:rPr>
        <w:t>)</w:t>
      </w:r>
      <w:r w:rsidRPr="00E532F0">
        <w:rPr>
          <w:lang w:eastAsia="en-US"/>
        </w:rPr>
        <w:t>.</w:t>
      </w:r>
    </w:p>
    <w:p w14:paraId="310116B9" w14:textId="7FCE2824" w:rsidR="00B31F00" w:rsidRPr="00864B5A" w:rsidRDefault="008361F3" w:rsidP="00B31F00">
      <w:pPr>
        <w:pStyle w:val="Naslov3"/>
        <w:rPr>
          <w:sz w:val="20"/>
          <w:szCs w:val="20"/>
        </w:rPr>
      </w:pPr>
      <w:r>
        <w:rPr>
          <w:sz w:val="20"/>
          <w:szCs w:val="20"/>
        </w:rPr>
        <w:t>5</w:t>
      </w:r>
      <w:r w:rsidR="00B31F00" w:rsidRPr="00864B5A">
        <w:rPr>
          <w:sz w:val="20"/>
          <w:szCs w:val="20"/>
        </w:rPr>
        <w:t>.2.2 JAVNA AGENCIJA ZA ŽELEZNIŠKI PROMET REPUBLIKE SLOVENIJE</w:t>
      </w:r>
    </w:p>
    <w:p w14:paraId="36AF13CB" w14:textId="77777777" w:rsidR="00657D9A" w:rsidRDefault="00657D9A" w:rsidP="00657D9A">
      <w:pPr>
        <w:widowControl w:val="0"/>
        <w:tabs>
          <w:tab w:val="left" w:pos="8255"/>
        </w:tabs>
        <w:overflowPunct w:val="0"/>
        <w:autoSpaceDE w:val="0"/>
        <w:autoSpaceDN w:val="0"/>
        <w:adjustRightInd w:val="0"/>
        <w:textAlignment w:val="baseline"/>
        <w:rPr>
          <w:rFonts w:cs="Arial"/>
          <w:lang w:eastAsia="en-US"/>
        </w:rPr>
      </w:pPr>
    </w:p>
    <w:p w14:paraId="1631D5E0" w14:textId="36D92FF8" w:rsidR="00657D9A" w:rsidRPr="00657D9A" w:rsidRDefault="00657D9A" w:rsidP="00657D9A">
      <w:pPr>
        <w:rPr>
          <w:lang w:eastAsia="en-US"/>
        </w:rPr>
      </w:pPr>
      <w:r w:rsidRPr="00657D9A">
        <w:rPr>
          <w:lang w:eastAsia="en-US"/>
        </w:rPr>
        <w:t xml:space="preserve">AŽP je pravna oseba javnega prava, ki je bila leta 2003 ustanovljena na podlagi </w:t>
      </w:r>
      <w:r w:rsidR="009D4535">
        <w:rPr>
          <w:lang w:eastAsia="en-US"/>
        </w:rPr>
        <w:t xml:space="preserve">nekdanjega </w:t>
      </w:r>
      <w:r w:rsidRPr="00657D9A">
        <w:rPr>
          <w:lang w:eastAsia="en-US"/>
        </w:rPr>
        <w:t>Zakona o železniškem prometu in Sklepa o ustanovitvi Javne agencije za železniški promet Republike Slovenije</w:t>
      </w:r>
      <w:r w:rsidR="00031497">
        <w:rPr>
          <w:lang w:eastAsia="en-US"/>
        </w:rPr>
        <w:t xml:space="preserve"> </w:t>
      </w:r>
      <w:r w:rsidR="00031497" w:rsidRPr="00031497">
        <w:t xml:space="preserve">(Uradni list RS, št. </w:t>
      </w:r>
      <w:hyperlink r:id="rId218" w:tgtFrame="_blank" w:tooltip="Sklep o ustanovitvi Javne agencije za železniški promet Republike Slovenije" w:history="1">
        <w:r w:rsidR="00031497" w:rsidRPr="00031497">
          <w:t>30/03</w:t>
        </w:r>
      </w:hyperlink>
      <w:r w:rsidR="00031497" w:rsidRPr="00031497">
        <w:t xml:space="preserve">, </w:t>
      </w:r>
      <w:hyperlink r:id="rId219" w:tgtFrame="_blank" w:tooltip="Sklep o spremembi sklepa o ustanovitvi Agencije za železniški promet" w:history="1">
        <w:r w:rsidR="00031497" w:rsidRPr="00031497">
          <w:t>59/03</w:t>
        </w:r>
      </w:hyperlink>
      <w:r w:rsidR="00031497" w:rsidRPr="00031497">
        <w:t xml:space="preserve">, </w:t>
      </w:r>
      <w:hyperlink r:id="rId220" w:tgtFrame="_blank" w:tooltip="Sklep o spremembah in dopolnitvah Sklepa o ustanovitvi Javne agencije za železniški promet Republike Slovenije" w:history="1">
        <w:r w:rsidR="00031497" w:rsidRPr="00031497">
          <w:t>54/07</w:t>
        </w:r>
      </w:hyperlink>
      <w:r w:rsidR="00031497" w:rsidRPr="00031497">
        <w:t xml:space="preserve">, </w:t>
      </w:r>
      <w:hyperlink r:id="rId221" w:tgtFrame="_blank" w:tooltip="Sklep o spremembi Sklepa o ustanovitvi Javne agencije za železniški promet Republike Slovenije" w:history="1">
        <w:r w:rsidR="00031497" w:rsidRPr="00031497">
          <w:t>76/08</w:t>
        </w:r>
      </w:hyperlink>
      <w:r w:rsidR="00031497" w:rsidRPr="00031497">
        <w:t xml:space="preserve">, </w:t>
      </w:r>
      <w:hyperlink r:id="rId222" w:tgtFrame="_blank" w:tooltip="Sklep o spremembah in dopolnitvi Sklepa o ustanovitvi Javne agencije za železniški promet Republike Slovenije" w:history="1">
        <w:r w:rsidR="00031497" w:rsidRPr="00031497">
          <w:t>37/10</w:t>
        </w:r>
      </w:hyperlink>
      <w:r w:rsidR="00031497" w:rsidRPr="00031497">
        <w:t xml:space="preserve">, </w:t>
      </w:r>
      <w:hyperlink r:id="rId223" w:tgtFrame="_blank" w:tooltip="Sklep o spremembah Sklepa o ustanovitvi Javne agencije za železniški promet Republike Slovenije" w:history="1">
        <w:r w:rsidR="00031497" w:rsidRPr="00031497">
          <w:t>67/11</w:t>
        </w:r>
      </w:hyperlink>
      <w:r w:rsidR="00031497" w:rsidRPr="00031497">
        <w:t xml:space="preserve">, </w:t>
      </w:r>
      <w:hyperlink r:id="rId224" w:tgtFrame="_blank" w:tooltip="Sklep o spremembah Sklepa o ustanovitvi Javne agencije za železniški promet Republike Slovenije" w:history="1">
        <w:r w:rsidR="00031497" w:rsidRPr="00031497">
          <w:t>22/13</w:t>
        </w:r>
      </w:hyperlink>
      <w:r w:rsidR="00031497" w:rsidRPr="00031497">
        <w:t xml:space="preserve">, </w:t>
      </w:r>
      <w:hyperlink r:id="rId225" w:tgtFrame="_blank" w:tooltip="Sklep o spremembi Sklepa o ustanovitvi Javne agencije za železniški promet Republike Slovenije" w:history="1">
        <w:r w:rsidR="00031497" w:rsidRPr="00031497">
          <w:t>63/13</w:t>
        </w:r>
      </w:hyperlink>
      <w:r w:rsidR="00031497" w:rsidRPr="00031497">
        <w:t xml:space="preserve">, </w:t>
      </w:r>
      <w:hyperlink r:id="rId226" w:tgtFrame="_blank" w:tooltip="Sklep o spremembah in dopolnitvah Sklepa o ustanovitvi Javne agencije za železniški promet Republike Slovenije" w:history="1">
        <w:r w:rsidR="00031497" w:rsidRPr="00031497">
          <w:t>52/16</w:t>
        </w:r>
      </w:hyperlink>
      <w:r w:rsidR="00031497" w:rsidRPr="00031497">
        <w:t xml:space="preserve"> in </w:t>
      </w:r>
      <w:hyperlink r:id="rId227" w:tgtFrame="_blank" w:tooltip="Sklep o spremembah Sklepa o ustanovitvi Javne agencije za železniški promet Republike Slovenije" w:history="1">
        <w:r w:rsidR="00031497" w:rsidRPr="00031497">
          <w:t>68/18</w:t>
        </w:r>
      </w:hyperlink>
      <w:r w:rsidR="00031497" w:rsidRPr="00031497">
        <w:t>)</w:t>
      </w:r>
      <w:r w:rsidRPr="00657D9A">
        <w:rPr>
          <w:lang w:eastAsia="en-US"/>
        </w:rPr>
        <w:t xml:space="preserve">. Od 26. aprila 2019 AŽP na podlagi 104. v povezavi </w:t>
      </w:r>
      <w:r w:rsidR="007F6240">
        <w:rPr>
          <w:lang w:eastAsia="en-US"/>
        </w:rPr>
        <w:t>s</w:t>
      </w:r>
      <w:r w:rsidRPr="00657D9A">
        <w:rPr>
          <w:lang w:eastAsia="en-US"/>
        </w:rPr>
        <w:t xml:space="preserve"> 96. členom Zakona o varnosti v železniškem prometu </w:t>
      </w:r>
      <w:r w:rsidR="007F6240" w:rsidRPr="007F6240">
        <w:t xml:space="preserve">(Uradni list RS, št. </w:t>
      </w:r>
      <w:hyperlink r:id="rId228" w:tgtFrame="_blank" w:tooltip="Zakon o varnosti v železniškem prometu (ZVZelP-1)" w:history="1">
        <w:r w:rsidR="007F6240" w:rsidRPr="007F6240">
          <w:t>30/18</w:t>
        </w:r>
      </w:hyperlink>
      <w:r w:rsidR="007F6240" w:rsidRPr="007F6240">
        <w:t xml:space="preserve"> in </w:t>
      </w:r>
      <w:hyperlink r:id="rId229" w:tgtFrame="_blank" w:tooltip="Zakon o spremembah in dopolnitvah Zakona o varnosti v železniškem prometu" w:history="1">
        <w:r w:rsidR="007F6240" w:rsidRPr="007F6240">
          <w:t>54/21</w:t>
        </w:r>
      </w:hyperlink>
      <w:r w:rsidR="007F6240">
        <w:t>; v nadaljnjem besedilu: ZVZelP-1</w:t>
      </w:r>
      <w:r w:rsidR="007F6240" w:rsidRPr="007F6240">
        <w:t xml:space="preserve">) </w:t>
      </w:r>
      <w:r w:rsidRPr="00657D9A">
        <w:rPr>
          <w:lang w:eastAsia="en-US"/>
        </w:rPr>
        <w:t>izvaja naloge inšpekcijskega organa in prekrškovnega organa. Naloge inšpekcijskega nadzora izvajajo pooblaščene osebe AŽP, zaposlene v Sektorju za nadzor, ki je samostojna notranja organizacijska enota AŽP.</w:t>
      </w:r>
    </w:p>
    <w:p w14:paraId="10E6B956" w14:textId="77777777" w:rsidR="00657D9A" w:rsidRPr="00657D9A" w:rsidRDefault="00657D9A" w:rsidP="00657D9A">
      <w:pPr>
        <w:rPr>
          <w:lang w:eastAsia="en-US"/>
        </w:rPr>
      </w:pPr>
    </w:p>
    <w:p w14:paraId="7E60CC3D" w14:textId="4A879340" w:rsidR="00657D9A" w:rsidRPr="006B6330" w:rsidRDefault="00657D9A" w:rsidP="00657D9A">
      <w:pPr>
        <w:rPr>
          <w:lang w:eastAsia="en-US"/>
        </w:rPr>
      </w:pPr>
      <w:r w:rsidRPr="006B6330">
        <w:rPr>
          <w:lang w:eastAsia="en-US"/>
        </w:rPr>
        <w:t xml:space="preserve">Področje nadzora pooblaščenih oseb AŽP je zelo široko, zato morajo pooblaščene osebe pokrivati nadzor vseh področij, za katere imajo pristojnost nadzora po 96. členu ZVZelP-1, 24.b členu </w:t>
      </w:r>
      <w:r w:rsidR="007F6240" w:rsidRPr="006B6330">
        <w:rPr>
          <w:lang w:eastAsia="en-US"/>
        </w:rPr>
        <w:t xml:space="preserve">Zakona o železniškem prometu </w:t>
      </w:r>
      <w:r w:rsidR="007F6240" w:rsidRPr="006B6330">
        <w:t xml:space="preserve">(Uradni list RS, št. </w:t>
      </w:r>
      <w:hyperlink r:id="rId230" w:tgtFrame="_blank" w:tooltip="Zakon o železniškem prometu (uradno prečiščeno besedilo)" w:history="1">
        <w:r w:rsidR="007F6240" w:rsidRPr="006B6330">
          <w:t>99/15</w:t>
        </w:r>
      </w:hyperlink>
      <w:r w:rsidR="007F6240" w:rsidRPr="006B6330">
        <w:t xml:space="preserve"> – uradno prečiščeno besedilo, </w:t>
      </w:r>
      <w:hyperlink r:id="rId231" w:tgtFrame="_blank" w:tooltip="Zakon o spremembah in dopolnitvah Zakona o železniškem prometu" w:history="1">
        <w:r w:rsidR="007F6240" w:rsidRPr="006B6330">
          <w:t>30/18</w:t>
        </w:r>
      </w:hyperlink>
      <w:r w:rsidR="007F6240" w:rsidRPr="006B6330">
        <w:t xml:space="preserve">, </w:t>
      </w:r>
      <w:hyperlink r:id="rId232" w:tgtFrame="_blank" w:tooltip="Zakon o spremembah in dopolnitvah Zakona o železniškem prometu" w:history="1">
        <w:r w:rsidR="007F6240" w:rsidRPr="006B6330">
          <w:t>82/21</w:t>
        </w:r>
      </w:hyperlink>
      <w:r w:rsidR="007F6240" w:rsidRPr="006B6330">
        <w:t xml:space="preserve">, </w:t>
      </w:r>
      <w:hyperlink r:id="rId233" w:tgtFrame="_blank" w:tooltip="Zakon o upravljanju javnega potniškega prometa" w:history="1">
        <w:r w:rsidR="007F6240" w:rsidRPr="006B6330">
          <w:t>54/22</w:t>
        </w:r>
      </w:hyperlink>
      <w:r w:rsidR="007F6240" w:rsidRPr="006B6330">
        <w:t xml:space="preserve"> – ZUJPP in </w:t>
      </w:r>
      <w:hyperlink r:id="rId234" w:tgtFrame="_blank" w:tooltip="Zakon o spremembah in dopolnitvah Zakona o državni upravi" w:history="1">
        <w:r w:rsidR="007F6240" w:rsidRPr="006B6330">
          <w:t>18/23</w:t>
        </w:r>
      </w:hyperlink>
      <w:r w:rsidR="007F6240" w:rsidRPr="006B6330">
        <w:t xml:space="preserve"> – ZDU-1O; v nadaljnjem besedilu: </w:t>
      </w:r>
      <w:r w:rsidRPr="006B6330">
        <w:rPr>
          <w:lang w:eastAsia="en-US"/>
        </w:rPr>
        <w:t>ZZelP</w:t>
      </w:r>
      <w:r w:rsidR="007F6240" w:rsidRPr="006B6330">
        <w:rPr>
          <w:lang w:eastAsia="en-US"/>
        </w:rPr>
        <w:t>)</w:t>
      </w:r>
      <w:r w:rsidRPr="006B6330">
        <w:rPr>
          <w:lang w:eastAsia="en-US"/>
        </w:rPr>
        <w:t xml:space="preserve"> in 154. členu </w:t>
      </w:r>
      <w:r w:rsidR="006B6330" w:rsidRPr="006B6330">
        <w:t>Zakon</w:t>
      </w:r>
      <w:r w:rsidR="006B6330">
        <w:t>a</w:t>
      </w:r>
      <w:r w:rsidR="006B6330" w:rsidRPr="006B6330">
        <w:t xml:space="preserve"> o tehničnih zahtevah za proizvode in o ugotavljanju skladnosti (Uradni list RS, št. </w:t>
      </w:r>
      <w:hyperlink r:id="rId235" w:tgtFrame="_blank" w:tooltip="Zakon o tehničnih zahtevah za proizvode in o ugotavljanju skladnosti (ZTZPUS-1)" w:history="1">
        <w:r w:rsidR="006B6330" w:rsidRPr="006B6330">
          <w:t>17/11</w:t>
        </w:r>
      </w:hyperlink>
      <w:r w:rsidR="006B6330" w:rsidRPr="006B6330">
        <w:t xml:space="preserve"> in </w:t>
      </w:r>
      <w:hyperlink r:id="rId236" w:tgtFrame="_blank" w:tooltip="Zakon o spremembah in dopolnitvah Zakona o tehničnih zahtevah za proizvode in o ugotavljanju skladnosti" w:history="1">
        <w:r w:rsidR="006B6330" w:rsidRPr="006B6330">
          <w:t>29/23</w:t>
        </w:r>
      </w:hyperlink>
      <w:r w:rsidR="006B6330" w:rsidRPr="006B6330">
        <w:t xml:space="preserve">; v nadaljnjem besedilu: </w:t>
      </w:r>
      <w:r w:rsidRPr="006B6330">
        <w:rPr>
          <w:lang w:eastAsia="en-US"/>
        </w:rPr>
        <w:t>ZTZPUS-1</w:t>
      </w:r>
      <w:r w:rsidR="006B6330" w:rsidRPr="006B6330">
        <w:rPr>
          <w:lang w:eastAsia="en-US"/>
        </w:rPr>
        <w:t>)</w:t>
      </w:r>
      <w:r w:rsidRPr="006B6330">
        <w:rPr>
          <w:lang w:eastAsia="en-US"/>
        </w:rPr>
        <w:t>. Kljub širokemu obsegu nadzorovanih področij pooblaščene osebe izvajajo nadzore na vseh področjih, kjer se zaznavajo največja tveganja v železniškem sistemu.</w:t>
      </w:r>
    </w:p>
    <w:p w14:paraId="6288429C" w14:textId="77777777" w:rsidR="00657D9A" w:rsidRPr="00657D9A" w:rsidRDefault="00657D9A" w:rsidP="00657D9A">
      <w:pPr>
        <w:rPr>
          <w:lang w:eastAsia="en-US"/>
        </w:rPr>
      </w:pPr>
    </w:p>
    <w:p w14:paraId="20703DA8" w14:textId="77777777" w:rsidR="00657D9A" w:rsidRPr="00657D9A" w:rsidRDefault="00657D9A" w:rsidP="00657D9A">
      <w:pPr>
        <w:rPr>
          <w:lang w:eastAsia="en-US"/>
        </w:rPr>
      </w:pPr>
      <w:r w:rsidRPr="00657D9A">
        <w:rPr>
          <w:lang w:eastAsia="en-US"/>
        </w:rPr>
        <w:t xml:space="preserve">V letu 2022 je bil s strani Evropske agencije za železniški promet izveden nadzor nad delom pooblaščenih oseb AŽP. V nadzoru je bilo ugotovljeno, da je glede na obseg področij nadzora in na število opravljenih nadzorov število pooblaščenih oseb premajhno, kar lahko vpliva na kvaliteto dela in privede do </w:t>
      </w:r>
      <w:proofErr w:type="spellStart"/>
      <w:r w:rsidRPr="00657D9A">
        <w:rPr>
          <w:lang w:eastAsia="en-US"/>
        </w:rPr>
        <w:t>pregorelosti</w:t>
      </w:r>
      <w:proofErr w:type="spellEnd"/>
      <w:r w:rsidRPr="00657D9A">
        <w:rPr>
          <w:lang w:eastAsia="en-US"/>
        </w:rPr>
        <w:t xml:space="preserve"> pooblaščenih oseb, zaradi stalnega pritiska na njihovo delo.</w:t>
      </w:r>
    </w:p>
    <w:p w14:paraId="0CFA077D" w14:textId="77777777" w:rsidR="00657D9A" w:rsidRPr="00657D9A" w:rsidRDefault="00657D9A" w:rsidP="00657D9A">
      <w:pPr>
        <w:rPr>
          <w:lang w:eastAsia="en-US"/>
        </w:rPr>
      </w:pPr>
    </w:p>
    <w:p w14:paraId="6EFDF563" w14:textId="77777777" w:rsidR="00657D9A" w:rsidRPr="00657D9A" w:rsidRDefault="00657D9A" w:rsidP="00657D9A">
      <w:pPr>
        <w:rPr>
          <w:rFonts w:eastAsia="Calibri"/>
          <w:kern w:val="2"/>
          <w:lang w:eastAsia="en-US"/>
        </w:rPr>
      </w:pPr>
      <w:r w:rsidRPr="00657D9A">
        <w:rPr>
          <w:rFonts w:eastAsia="Calibri"/>
          <w:kern w:val="2"/>
          <w:lang w:eastAsia="en-US"/>
        </w:rPr>
        <w:t xml:space="preserve">Glede števila pooblaščenih oseb je navesti, da sta v letu 2023 naloge inšpekcijskega nadzora samostojno opravljala le dve pooblaščeni osebi varnostnega organa in sicer zaradi daljše bolniške odsotnosti ene pooblaščene osebe in ene pooblaščene osebe, ki v letu 2023 še ni </w:t>
      </w:r>
      <w:r w:rsidRPr="00657D9A">
        <w:rPr>
          <w:rFonts w:eastAsia="Calibri"/>
          <w:kern w:val="2"/>
          <w:lang w:eastAsia="en-US"/>
        </w:rPr>
        <w:lastRenderedPageBreak/>
        <w:t xml:space="preserve">samostojno opravljala nalog inšpekcijskega nadzora, ker je delo začela opravljati šele v začetku leta 2023. Ker predvsem nadzori sistemov varnega upravljanja zahtevajo daljše priprave na nadzor in je tudi izvedba takih nadzorov dolgotrajnejša, bi bilo potrebno za zagotovitev učinkovitejših in obsežnejših nadzorov zagotoviti več oseb za nadzor (pooblaščenih oseb varnostnega organa). </w:t>
      </w:r>
    </w:p>
    <w:p w14:paraId="1FBBD2E6" w14:textId="77777777" w:rsidR="00657D9A" w:rsidRPr="00657D9A" w:rsidRDefault="00657D9A" w:rsidP="00657D9A">
      <w:pPr>
        <w:rPr>
          <w:rFonts w:eastAsia="Calibri"/>
          <w:kern w:val="2"/>
          <w:lang w:eastAsia="en-US"/>
        </w:rPr>
      </w:pPr>
    </w:p>
    <w:p w14:paraId="039685D2" w14:textId="313516DF" w:rsidR="00657D9A" w:rsidRPr="00657D9A" w:rsidRDefault="00657D9A" w:rsidP="00657D9A">
      <w:pPr>
        <w:rPr>
          <w:rFonts w:eastAsia="Calibri"/>
          <w:kern w:val="2"/>
          <w:lang w:eastAsia="en-US"/>
        </w:rPr>
      </w:pPr>
      <w:r w:rsidRPr="00657D9A">
        <w:rPr>
          <w:rFonts w:eastAsia="Calibri"/>
          <w:kern w:val="2"/>
          <w:lang w:eastAsia="en-US"/>
        </w:rPr>
        <w:t xml:space="preserve">Po mnenju </w:t>
      </w:r>
      <w:r w:rsidR="000E12CE">
        <w:rPr>
          <w:rFonts w:eastAsia="Calibri"/>
          <w:kern w:val="2"/>
          <w:lang w:eastAsia="en-US"/>
        </w:rPr>
        <w:t xml:space="preserve">AŽP </w:t>
      </w:r>
      <w:r w:rsidRPr="00657D9A">
        <w:rPr>
          <w:rFonts w:eastAsia="Calibri"/>
          <w:kern w:val="2"/>
          <w:lang w:eastAsia="en-US"/>
        </w:rPr>
        <w:t>je potrebno fokusirati nadzore na področja izvajanja presoj oziroma spremljanja sistemov varnega upravljanja in notranjih kontrol, ki sta organizirana pri prevoznikih oz. upravljavcu. Presoja oziroma spremljanje sistemov varnega upravljanja in sistem notranjih kontrol morata zaznati deviacije in jih znotraj sistema tudi odpraviti. V skladu z enotno evropsko varnostno kulturo je dosledno spremljanje in spoštovanje vzpostavljenega sistema varnega upravljanja ključen element zagotavljanja varnega izvajanja prometa. V nadaljevanju bo potrebno v železniškem sektorju promovirati vzpostavitev s strani EU sprejetih zrelostnih modelov sistemov varnega upravljanja (praktične ureditve), ki zagotavljajo učinkovit samonadzor sistema varnega upravljanja in njegovega izvajanja, s čimer bi se po predvidevanjih moralo zmanjšati število zaznanih kršitev sistema varnega upravljanja.</w:t>
      </w:r>
    </w:p>
    <w:p w14:paraId="5BB9651C" w14:textId="77777777" w:rsidR="007425ED" w:rsidRDefault="007425ED" w:rsidP="00657D9A">
      <w:pPr>
        <w:rPr>
          <w:lang w:eastAsia="en-US"/>
        </w:rPr>
      </w:pPr>
    </w:p>
    <w:p w14:paraId="4098689C" w14:textId="5CBB3E0E" w:rsidR="00657D9A" w:rsidRPr="00657D9A" w:rsidRDefault="00657D9A" w:rsidP="00657D9A">
      <w:pPr>
        <w:rPr>
          <w:color w:val="000000"/>
          <w:lang w:eastAsia="en-US"/>
        </w:rPr>
      </w:pPr>
      <w:r w:rsidRPr="00657D9A">
        <w:rPr>
          <w:lang w:eastAsia="en-US"/>
        </w:rPr>
        <w:t xml:space="preserve">Trenutna pa pooblaščene osebe AŽP, </w:t>
      </w:r>
      <w:r w:rsidRPr="00657D9A">
        <w:rPr>
          <w:color w:val="000000"/>
          <w:lang w:eastAsia="en-US"/>
        </w:rPr>
        <w:t>kljub opisani situaciji</w:t>
      </w:r>
      <w:r w:rsidR="000E12CE">
        <w:rPr>
          <w:color w:val="000000"/>
          <w:lang w:eastAsia="en-US"/>
        </w:rPr>
        <w:t>,</w:t>
      </w:r>
      <w:r w:rsidRPr="00657D9A">
        <w:rPr>
          <w:color w:val="000000"/>
          <w:lang w:eastAsia="en-US"/>
        </w:rPr>
        <w:t xml:space="preserve"> svoje naloge izvajajo v skladu s sprejetimi plani dela, usmeritvami ter prioritetami.</w:t>
      </w:r>
    </w:p>
    <w:p w14:paraId="65D52F2A" w14:textId="1182A563" w:rsidR="00C45B87" w:rsidRPr="00864B5A" w:rsidRDefault="00000000" w:rsidP="00C45B87">
      <w:pPr>
        <w:pStyle w:val="Naslov3"/>
        <w:rPr>
          <w:noProof/>
          <w:sz w:val="20"/>
          <w:szCs w:val="20"/>
        </w:rPr>
      </w:pPr>
      <w:hyperlink w:anchor="_Toc512417901" w:history="1">
        <w:r w:rsidR="008361F3">
          <w:rPr>
            <w:noProof/>
            <w:sz w:val="20"/>
            <w:szCs w:val="20"/>
          </w:rPr>
          <w:t>5</w:t>
        </w:r>
        <w:r w:rsidR="00C45B87" w:rsidRPr="00864B5A">
          <w:rPr>
            <w:noProof/>
            <w:sz w:val="20"/>
            <w:szCs w:val="20"/>
          </w:rPr>
          <w:t>.2.3 JAVNA AGENCIJA ZA CIVILNO LETALSTVO REPUBLIKE SLOVENIJE</w:t>
        </w:r>
      </w:hyperlink>
    </w:p>
    <w:p w14:paraId="363312E2" w14:textId="77777777" w:rsidR="00201098" w:rsidRDefault="00201098" w:rsidP="00201098">
      <w:pPr>
        <w:autoSpaceDE w:val="0"/>
        <w:autoSpaceDN w:val="0"/>
        <w:adjustRightInd w:val="0"/>
        <w:rPr>
          <w:rFonts w:cs="Arial"/>
          <w:color w:val="000000"/>
          <w:lang w:eastAsia="en-US"/>
        </w:rPr>
      </w:pPr>
    </w:p>
    <w:p w14:paraId="28FB06CC" w14:textId="5446ABA1" w:rsidR="00201098" w:rsidRPr="00F13642" w:rsidRDefault="00201098" w:rsidP="00201098">
      <w:pPr>
        <w:rPr>
          <w:lang w:eastAsia="en-US"/>
        </w:rPr>
      </w:pPr>
      <w:r w:rsidRPr="00F13642">
        <w:rPr>
          <w:lang w:eastAsia="en-US"/>
        </w:rPr>
        <w:t xml:space="preserve">Na področju nadzora nad izvajanjem Uredbe (ES) št. 261/2004 Evropskega parlamenta in Sveta z dne 11. februarja 2004 o določitvi skupnih pravil glede odškodnine in pomoči potnikom v primerih zavrnitve vkrcanja, odpovedi ali velike zamude letov ter o razveljavitvi Uredbe (EGS) št. 295/91 se agencija srečuje s problemom izvajanja inšpekcijskega nadzora, prekrškovnega postopka ter izvrševanjem inšpekcijskih ukrepov v državah članicah EU in tretjih državah. Večina prevoznikov, ki izvaja lete iz Republike Slovenije ali na ozemlje Republike Slovenije nima sedeža ali predstavništva v Republiki Sloveniji. Sledeče dejstvo predstavlja težavo z vidika izvajanja inšpekcijskih nadzorov in pri ugotavljanju neposrednih storilcev prekrškov na letališčih zunaj Republike Slovenije oziroma ugotavljanje dejstev in okoliščin prekrška v postopku pri zavezancih, ki nimajo sedeža v Republiki Sloveniji. Težave povzroča tudi samo vročanje poziva za izjavo o dejstvih oziroma okoliščinah prekrška, odločb, sklepov in drugih pisanj (v nekaterih državah ne poznajo vročanja po ZUP, vročanja priporočeno s povratnico, itn.), kar predstavlja problem pri določanju teka rokov v postopku (ni vračila povratnic). Težave so tudi pri izvrševanju ukrepov v tretjih državah, ki nimajo meddržavnih sporazumov s Republiko Slovenijo. </w:t>
      </w:r>
    </w:p>
    <w:p w14:paraId="1BAAE13C" w14:textId="77777777" w:rsidR="00201098" w:rsidRDefault="00201098" w:rsidP="00201098">
      <w:pPr>
        <w:rPr>
          <w:lang w:eastAsia="en-US"/>
        </w:rPr>
      </w:pPr>
    </w:p>
    <w:p w14:paraId="41408053" w14:textId="18AF4596" w:rsidR="00201098" w:rsidRDefault="00201098" w:rsidP="00201098">
      <w:pPr>
        <w:rPr>
          <w:lang w:eastAsia="en-US"/>
        </w:rPr>
      </w:pPr>
      <w:r w:rsidRPr="00F13642">
        <w:rPr>
          <w:lang w:eastAsia="en-US"/>
        </w:rPr>
        <w:t xml:space="preserve">Za nacionalne organe je velik izziv posredovati potnikom pravilna navodila za postopke pri uveljavljanju njihovih pravic. Veliko državljanov RS je potovalo ali načrtovalo potovanja z letalom predvsem iz letališč v bližnjih državah. Zaradi zapletov pri uveljavljanju svojih pravic so se obračali za pomoč in navodila na naš nacionalni organ. Postopki glede povrnitve stroškov zaradi odpovedanih letov, so pri letalskih družbah trajali dlje kot to določa Uredba (ES) 261/2004 predvsem zaradi velikega števila pritožb, zahtevkov naslovljenih na letalske družbe. V anketah, intervjujih in sestankih so se nacionalni organi obrnili na Evropsko komisijo za pomoč glede izvajanja Uredbe 261/2004 v spremenjenih razmerah (vojna območja). EK je odgovarjala na vprašanja NEB-ov, ki so jih zastavljali na spletni platformi WIKI. </w:t>
      </w:r>
    </w:p>
    <w:p w14:paraId="2B3D593B" w14:textId="5A74203A" w:rsidR="00D00BD4" w:rsidRPr="00864B5A" w:rsidRDefault="00000000" w:rsidP="00D00BD4">
      <w:pPr>
        <w:pStyle w:val="Naslov3"/>
        <w:rPr>
          <w:noProof/>
          <w:sz w:val="20"/>
          <w:szCs w:val="20"/>
        </w:rPr>
      </w:pPr>
      <w:hyperlink w:anchor="_Toc512417903" w:history="1">
        <w:r w:rsidR="008361F3">
          <w:rPr>
            <w:noProof/>
            <w:sz w:val="20"/>
            <w:szCs w:val="20"/>
          </w:rPr>
          <w:t>5</w:t>
        </w:r>
        <w:r w:rsidR="00D00BD4" w:rsidRPr="00864B5A">
          <w:rPr>
            <w:noProof/>
            <w:sz w:val="20"/>
            <w:szCs w:val="20"/>
          </w:rPr>
          <w:t>.2.4 FINANČNA UPRAVA REPUBLIKE SLOVENIJE</w:t>
        </w:r>
      </w:hyperlink>
    </w:p>
    <w:p w14:paraId="66B792EE" w14:textId="77777777" w:rsidR="00C178C6" w:rsidRDefault="00C178C6" w:rsidP="00C178C6">
      <w:pPr>
        <w:spacing w:line="260" w:lineRule="exact"/>
        <w:rPr>
          <w:rFonts w:cs="Arial"/>
        </w:rPr>
      </w:pPr>
    </w:p>
    <w:p w14:paraId="0CACA0F9" w14:textId="125BCC41" w:rsidR="00C178C6" w:rsidRPr="00C178C6" w:rsidRDefault="00C178C6" w:rsidP="00C178C6">
      <w:r w:rsidRPr="00C178C6">
        <w:t xml:space="preserve">FURS se pri izvajanju inšpekcijskih nadzorov sooča s številnimi pojavi, ki ustvarjajo ugodno okolje za goljufije in utaje. Na drugi strani pa povečana dostopnost podatkov, uvajanje naprednih analitičnih modelov in boljše prepoznavanje tveganih transakcij davčnim organom omogočajo izvajanje učinkovitejših inšpekcijskih nadzorov. </w:t>
      </w:r>
    </w:p>
    <w:p w14:paraId="55A83517" w14:textId="77777777" w:rsidR="00C178C6" w:rsidRPr="00C178C6" w:rsidRDefault="00C178C6" w:rsidP="00C178C6">
      <w:pPr>
        <w:rPr>
          <w:color w:val="FF0000"/>
        </w:rPr>
      </w:pPr>
    </w:p>
    <w:p w14:paraId="31099BE2" w14:textId="77777777" w:rsidR="00C178C6" w:rsidRPr="00C178C6" w:rsidRDefault="00C178C6" w:rsidP="00C178C6">
      <w:r w:rsidRPr="00C178C6">
        <w:t xml:space="preserve">Raven davčne kulture v RS, svobodna podjetniška pobuda (enostavno ustanavljanje družb brez zagotavljanja realnega osnovnega kapitala), mobilnost davčnih zavezancev, povečanje števila čezmejnih transakcij in s tem internacionalizacija finančnih instrumentov, obstoj t. i. davčnih oaz, razmah novih oblik sodobnih tehnologij in finančno-tehnoloških produktov, kot tudi pojav t. i. delitvene ekonomije, se odraža na delovanje nacionalnih sistemov obdavčevanja in ponuja več </w:t>
      </w:r>
      <w:r w:rsidRPr="00C178C6">
        <w:lastRenderedPageBreak/>
        <w:t xml:space="preserve">možnosti za davčne goljufije in davčne utaje ter povečuje tveganja, povezana z zagotavljanjem sredstev proračuna RS ter EU ter zaščite življenja, zdravja, varnosti ljudi, živali in rastlin, varstva okolja. </w:t>
      </w:r>
    </w:p>
    <w:p w14:paraId="58ADEF7D" w14:textId="77777777" w:rsidR="00C178C6" w:rsidRPr="00C178C6" w:rsidRDefault="00C178C6" w:rsidP="00C178C6">
      <w:r w:rsidRPr="00C178C6">
        <w:rPr>
          <w:lang w:eastAsia="en-US"/>
        </w:rPr>
        <w:t xml:space="preserve"> </w:t>
      </w:r>
    </w:p>
    <w:p w14:paraId="23C965B4" w14:textId="76428308" w:rsidR="00C178C6" w:rsidRPr="00C178C6" w:rsidRDefault="00C178C6" w:rsidP="00C178C6">
      <w:pPr>
        <w:rPr>
          <w:lang w:eastAsia="en-US"/>
        </w:rPr>
      </w:pPr>
      <w:r w:rsidRPr="00C178C6">
        <w:rPr>
          <w:lang w:eastAsia="en-US"/>
        </w:rPr>
        <w:t>Izpostavlja</w:t>
      </w:r>
      <w:r w:rsidR="000E12CE">
        <w:rPr>
          <w:lang w:eastAsia="en-US"/>
        </w:rPr>
        <w:t>j</w:t>
      </w:r>
      <w:r w:rsidRPr="00C178C6">
        <w:rPr>
          <w:lang w:eastAsia="en-US"/>
        </w:rPr>
        <w:t xml:space="preserve">o področje </w:t>
      </w:r>
      <w:r w:rsidRPr="004F29D1">
        <w:rPr>
          <w:b/>
          <w:bCs/>
          <w:lang w:eastAsia="en-US"/>
        </w:rPr>
        <w:t>mednarodne obdavčitve,</w:t>
      </w:r>
      <w:r w:rsidRPr="00C178C6">
        <w:rPr>
          <w:lang w:eastAsia="en-US"/>
        </w:rPr>
        <w:t xml:space="preserve"> in sicer predvsem na področje sistemskih utaj DDV, transfernih cen ter na področju spletnih platform in poslovanja s </w:t>
      </w:r>
      <w:proofErr w:type="spellStart"/>
      <w:r w:rsidRPr="00C178C6">
        <w:rPr>
          <w:lang w:eastAsia="en-US"/>
        </w:rPr>
        <w:t>kriptosredstvi</w:t>
      </w:r>
      <w:proofErr w:type="spellEnd"/>
      <w:r w:rsidRPr="00C178C6">
        <w:rPr>
          <w:lang w:eastAsia="en-US"/>
        </w:rPr>
        <w:t xml:space="preserve">. </w:t>
      </w:r>
    </w:p>
    <w:p w14:paraId="004F7553" w14:textId="77777777" w:rsidR="00C178C6" w:rsidRPr="00C178C6" w:rsidRDefault="00C178C6" w:rsidP="00C178C6">
      <w:pPr>
        <w:rPr>
          <w:color w:val="FF0000"/>
          <w:lang w:eastAsia="en-US"/>
        </w:rPr>
      </w:pPr>
    </w:p>
    <w:p w14:paraId="035496D8" w14:textId="77777777" w:rsidR="00C178C6" w:rsidRPr="00C178C6" w:rsidRDefault="00C178C6" w:rsidP="00C178C6">
      <w:pPr>
        <w:rPr>
          <w:lang w:eastAsia="en-US"/>
        </w:rPr>
      </w:pPr>
      <w:r w:rsidRPr="00C178C6">
        <w:rPr>
          <w:szCs w:val="24"/>
          <w:lang w:eastAsia="en-US"/>
        </w:rPr>
        <w:t xml:space="preserve">Pri obravnavi tovrstnih utaj DDV gre za dolgotrajne in zahtevne nadzore, same utaje DDV in drugih davkov pa se odvijejo v zelo kratkem časovnem obdobju in v proračunu povzročijo večjo škodo, ki je v veliki večini ni mogoče povrniti. Zaradi navedenega je veliko aktivnosti usmerjenih k preventivnemu delovanju (hitro odvzemanje ID št. za DDV, preventivni ukrepi pri dodeljevanju ID št. za DDV, uporaba analitskih orodij za hitro zaznavo sistemskih utaj, izobraževanje inšpektorjev v okviru FURS in v okviru zunanjih nacionalnih in mednarodnih seminarjev). </w:t>
      </w:r>
      <w:r w:rsidRPr="00C178C6">
        <w:rPr>
          <w:lang w:eastAsia="en-US"/>
        </w:rPr>
        <w:t xml:space="preserve">Uspešnost nadzora pri tovrstnih utajah je odvisna od hitre in učinkovite izmenjave informacij na nacionalni in mednarodni ravni, zato FURS pri nadzoru tovrstnih utaj sodeluje z drugimi inšpekcijskimi službami in drugimi organi in institucijami na nacionalni in mednarodni ravni. Ker navedene utaje organizirajo kriminalne združbe, FURS pri opravljanju nadzorov intenzivno sodeluje tudi z organi pregona.  </w:t>
      </w:r>
    </w:p>
    <w:p w14:paraId="5F2B9DF5" w14:textId="77777777" w:rsidR="00C178C6" w:rsidRPr="00C178C6" w:rsidRDefault="00C178C6" w:rsidP="00C178C6">
      <w:pPr>
        <w:rPr>
          <w:lang w:eastAsia="en-US"/>
        </w:rPr>
      </w:pPr>
    </w:p>
    <w:p w14:paraId="27579EC7" w14:textId="3D25C10F" w:rsidR="00C178C6" w:rsidRPr="00C178C6" w:rsidRDefault="00C178C6" w:rsidP="00C178C6">
      <w:pPr>
        <w:rPr>
          <w:lang w:eastAsia="en-US"/>
        </w:rPr>
      </w:pPr>
      <w:r w:rsidRPr="00C178C6">
        <w:rPr>
          <w:lang w:eastAsia="en-US"/>
        </w:rPr>
        <w:t>Izpostavlja</w:t>
      </w:r>
      <w:r w:rsidR="000E12CE">
        <w:rPr>
          <w:lang w:eastAsia="en-US"/>
        </w:rPr>
        <w:t>j</w:t>
      </w:r>
      <w:r w:rsidRPr="00C178C6">
        <w:rPr>
          <w:lang w:eastAsia="en-US"/>
        </w:rPr>
        <w:t xml:space="preserve">o zlorabe plačila DDV pri izvajanju carinskega postopka 42. FURS zaznava povečan trend uvoza določenega blaga (brezalkoholne pijače, lesni </w:t>
      </w:r>
      <w:proofErr w:type="spellStart"/>
      <w:r w:rsidRPr="00C178C6">
        <w:rPr>
          <w:lang w:eastAsia="en-US"/>
        </w:rPr>
        <w:t>peleti</w:t>
      </w:r>
      <w:proofErr w:type="spellEnd"/>
      <w:r w:rsidRPr="00C178C6">
        <w:rPr>
          <w:lang w:eastAsia="en-US"/>
        </w:rPr>
        <w:t xml:space="preserve"> ipd.) po carinskem postopku 42, z oproščeno davčno dobavo v druge države članice. V okviru mednarodne izmenjave podatkov se ugotavlja, da so nekateri prejemniki v drugih državah članicah </w:t>
      </w:r>
      <w:proofErr w:type="spellStart"/>
      <w:r w:rsidRPr="00C178C6">
        <w:rPr>
          <w:lang w:eastAsia="en-US"/>
        </w:rPr>
        <w:t>neplačujoči</w:t>
      </w:r>
      <w:proofErr w:type="spellEnd"/>
      <w:r w:rsidRPr="00C178C6">
        <w:rPr>
          <w:lang w:eastAsia="en-US"/>
        </w:rPr>
        <w:t xml:space="preserve"> gospodarski subjekti, kar nakazuje na davčne goljufije. Nad temi uvozniki se pri carinjenju blaga uvaja poostren nadzor, z uporabo plačila zavarovanja ter uvedbo inšpekcijskega nadzora. Ker pa so v večini primerov uvozniki tujci, ki so tudi nedosegljivi, je izvedba učinkovitih nadzorov precej otežkočena. Z uvedbo poostrenega nadzora uvozniki prenehajo z dejavnostjo, vendar se kaj hitro pojavijo nove družbe, ki nadaljujejo z goljufivo prakso. Ker gre za mednarodne goljufije na področju DDV, je za učinkovitost nadzora nujno potrebno mednarodna izmenjava informacij.</w:t>
      </w:r>
    </w:p>
    <w:p w14:paraId="67730997" w14:textId="77777777" w:rsidR="00C178C6" w:rsidRPr="00C178C6" w:rsidRDefault="00C178C6" w:rsidP="00C178C6">
      <w:pPr>
        <w:rPr>
          <w:lang w:eastAsia="en-US"/>
        </w:rPr>
      </w:pPr>
    </w:p>
    <w:p w14:paraId="4343C2C4" w14:textId="77777777" w:rsidR="00C178C6" w:rsidRPr="00C178C6" w:rsidRDefault="00C178C6" w:rsidP="00C178C6">
      <w:pPr>
        <w:rPr>
          <w:lang w:eastAsia="en-US"/>
        </w:rPr>
      </w:pPr>
      <w:r w:rsidRPr="00C178C6">
        <w:rPr>
          <w:lang w:eastAsia="en-US"/>
        </w:rPr>
        <w:t>Tudi inšpekcijski nadzori na področju transfernih cen so dolgotrajnejši in kompleksnejši. Zavezanci praviloma spadajo v skupine mednarodnih podjetij. Sam nadzor zahteva od inšpektorjev poglobljeno in natančno presojanje obsežne dokumentacije, nove tehnologije in poslovni modeli pa za učinkovit nadzor tudi posebna oz. specifična znanja.</w:t>
      </w:r>
    </w:p>
    <w:p w14:paraId="1993BC09" w14:textId="77777777" w:rsidR="00C178C6" w:rsidRPr="00C178C6" w:rsidRDefault="00C178C6" w:rsidP="00C178C6">
      <w:pPr>
        <w:rPr>
          <w:color w:val="FF0000"/>
          <w:lang w:eastAsia="en-US"/>
        </w:rPr>
      </w:pPr>
    </w:p>
    <w:p w14:paraId="53A16F26" w14:textId="77777777" w:rsidR="00C178C6" w:rsidRPr="00C178C6" w:rsidRDefault="00C178C6" w:rsidP="00C178C6">
      <w:pPr>
        <w:rPr>
          <w:color w:val="FF0000"/>
          <w:lang w:eastAsia="en-US"/>
        </w:rPr>
      </w:pPr>
      <w:r w:rsidRPr="00C178C6">
        <w:rPr>
          <w:szCs w:val="24"/>
          <w:lang w:eastAsia="en-US"/>
        </w:rPr>
        <w:t>S hitrim razvojem tehnologije so se za izvajanje davčnih utaj začele uporabljati sodobne tehnologije. V zadnjih letih se je zelo povečal obseg spletne prodaje blaga in storitev, kar povečuje zahtevnost inšpekcijskih nadzorov, saj je pri izvajanju nadzorov potrebno tudi razumevanje teh novih tehnologij. Pri prepoznavi tveganih zavezancev in izvajanju nadzorov se uporabljajo nove inovativne metode, izmenjujejo se podatki in izkušnje z drugimi davčnimi administracijami. FURS izvaja nadzore e-poslovanja na področjih z večjim tveganjem. Poudarek je na prepoznavi davčnih tveganj oziroma na pravilnosti in pravočasnosti obračunavanja davčnih obveznosti domačih in tujih podjetij na področjih dejavnosti spletne prodaje blaga in elektronskih storitev domačih in tujih zavezancev.</w:t>
      </w:r>
    </w:p>
    <w:p w14:paraId="7331E263" w14:textId="77777777" w:rsidR="00C178C6" w:rsidRPr="00C178C6" w:rsidRDefault="00C178C6" w:rsidP="00C178C6">
      <w:pPr>
        <w:rPr>
          <w:color w:val="FF0000"/>
          <w:lang w:eastAsia="en-US"/>
        </w:rPr>
      </w:pPr>
    </w:p>
    <w:p w14:paraId="5BC6EB25" w14:textId="747747C5" w:rsidR="00C178C6" w:rsidRPr="00C178C6" w:rsidRDefault="00C178C6" w:rsidP="00C178C6">
      <w:pPr>
        <w:rPr>
          <w:lang w:eastAsia="en-US"/>
        </w:rPr>
      </w:pPr>
      <w:r w:rsidRPr="00C178C6">
        <w:rPr>
          <w:lang w:eastAsia="en-US"/>
        </w:rPr>
        <w:t xml:space="preserve">Nadzori na področju prirejanja iger na srečo se izvajajo v prvi vrsti z namenom, da igre na srečo potekajo v urejenem in nadzorovanem okolju, pri tem predvsem da se zaščitijo mladoletniki pred škodljivimi vplivi čezmernega igranja iger na srečo ter da se varujejo udeleženci iger na srečo. Vsled navedenega FURS izvaja nadzor nad prirejanjem nedovoljenega prirejanja iger na srečo na spletu, kjer s pomočjo ukrepa omejitve dostopa do spletnih strani nelegalnih prirediteljev s preusmeritvijo na drugo spletno stran, na način, da se na DNS strežnikih onemogoči pretvorba tekstovnega naslova v pravi IP naslov tako, da vrne IP naslov spletne strani </w:t>
      </w:r>
      <w:hyperlink r:id="rId237" w:history="1">
        <w:r w:rsidRPr="004F29D1">
          <w:rPr>
            <w:lang w:eastAsia="en-US"/>
          </w:rPr>
          <w:t>www.infounpis.si</w:t>
        </w:r>
      </w:hyperlink>
      <w:r w:rsidRPr="004F29D1">
        <w:rPr>
          <w:lang w:eastAsia="en-US"/>
        </w:rPr>
        <w:t>.</w:t>
      </w:r>
      <w:r w:rsidRPr="00C178C6">
        <w:rPr>
          <w:lang w:eastAsia="en-US"/>
        </w:rPr>
        <w:t xml:space="preserve"> Na podlagi izvedenih nadzorov ugotavlja</w:t>
      </w:r>
      <w:r w:rsidR="0050543B">
        <w:rPr>
          <w:lang w:eastAsia="en-US"/>
        </w:rPr>
        <w:t>j</w:t>
      </w:r>
      <w:r w:rsidRPr="00C178C6">
        <w:rPr>
          <w:lang w:eastAsia="en-US"/>
        </w:rPr>
        <w:t xml:space="preserve">o, da obstajajo tveganja z zasvojenostjo mladoletnikov zaradi nelegalnih prirediteljev. </w:t>
      </w:r>
    </w:p>
    <w:p w14:paraId="7937DBF4" w14:textId="77777777" w:rsidR="00C178C6" w:rsidRPr="00C178C6" w:rsidRDefault="00C178C6" w:rsidP="00C178C6">
      <w:pPr>
        <w:rPr>
          <w:color w:val="FF0000"/>
        </w:rPr>
      </w:pPr>
    </w:p>
    <w:p w14:paraId="6EFE26F5" w14:textId="0E828586" w:rsidR="00C178C6" w:rsidRPr="00C178C6" w:rsidRDefault="00C178C6" w:rsidP="00C15C9C">
      <w:r w:rsidRPr="00C178C6">
        <w:t>Omejevalni ukrepi so eno prioritetnih področij na nivoju Evropske unije. Po začetku ruske agresije na Ukrajino je bil na nivoju Evropske unije sprejet že dvanajsti paket ukrepov, tako proti Rusiji, kot tudi proti Belorusiji in posameznim separatističnim regijam v Ukrajini (</w:t>
      </w:r>
      <w:r w:rsidR="000E12CE">
        <w:t>U</w:t>
      </w:r>
      <w:r w:rsidRPr="00C178C6">
        <w:t xml:space="preserve">redbi EU 833/2014 in 765/2006). Med temi ukrepi je Evropska unija uvedla številne uvozne in izvozne omejitve. FURS na podlagi analize tveganja prioritetno izvaja poostrene kontrole pri sprostitvi blaga v prosti </w:t>
      </w:r>
      <w:r w:rsidRPr="00C178C6">
        <w:lastRenderedPageBreak/>
        <w:t>promet, kakor tudi naknadne nadzore omejevalnih ukrepov, zlasti glede izogibanja sankcijam preko posrednih izvozov v Rusijo preko tretjih držav. S pristojnimi organi poteka ažurna izmenjava informacij o sumljivih pošiljkah, transakcijah in ugotovljenih kršitvah, prav tako intenzivno potekajo aktivnosti v okviru mednarodne administrativne izmenjave. FURS aktivno sodeluje v številnih delovnih skupinah na tem področju, tako na nacionalnem, kot mednarodnem nivoju.</w:t>
      </w:r>
    </w:p>
    <w:p w14:paraId="27298702" w14:textId="77777777" w:rsidR="00C178C6" w:rsidRPr="00C178C6" w:rsidRDefault="00C178C6" w:rsidP="00C15C9C">
      <w:pPr>
        <w:rPr>
          <w:color w:val="FF0000"/>
        </w:rPr>
      </w:pPr>
    </w:p>
    <w:p w14:paraId="7F2D10E5" w14:textId="77777777" w:rsidR="00C178C6" w:rsidRPr="00C178C6" w:rsidRDefault="00C178C6" w:rsidP="00C15C9C">
      <w:r w:rsidRPr="00C178C6">
        <w:t>Omeniti je tudi nadzore nad nezakonito proizvodnjo in trgovino s tobačnimi izdelki, saj se z nezakonito proizvodnjo/trgovino s tobačnimi izdelki ustvarjajo finančni dobički, ki se uporabljajo za financiranje mednarodne kriminalne dejavnosti, hkrati pa se spodkopava cilje na področju zdravja (prodaja trošarinskih izdelkov brez zdravstvenih zavez na črnem trgu). Zaradi večje učinkovitosti je potrebno zagotoviti uporabo tehničnih sredstev in novih tehnologij pri izvajanju pooblastil inšpektorjev.</w:t>
      </w:r>
    </w:p>
    <w:p w14:paraId="7EEE11BB" w14:textId="77777777" w:rsidR="00C178C6" w:rsidRPr="00C178C6" w:rsidRDefault="00C178C6" w:rsidP="00C15C9C">
      <w:pPr>
        <w:rPr>
          <w:color w:val="FF0000"/>
        </w:rPr>
      </w:pPr>
    </w:p>
    <w:p w14:paraId="0E2B2C8C" w14:textId="77777777" w:rsidR="00C178C6" w:rsidRPr="00C178C6" w:rsidRDefault="00C178C6" w:rsidP="00C15C9C">
      <w:pPr>
        <w:rPr>
          <w:lang w:eastAsia="en-US"/>
        </w:rPr>
      </w:pPr>
      <w:r w:rsidRPr="00C178C6">
        <w:rPr>
          <w:lang w:eastAsia="en-US"/>
        </w:rPr>
        <w:t>Za učinkovito upravljanje s tveganji na izpostavljenih področjih je potrebno spremljati mednarodno ureditev in prakse. Nujno je intenzivno izobraževanje in usposabljanje kadrov, ki delajo na področju finančnega nadzora, tudi glede uporabe analitskih orodij za hitro zaznavo sistemskih utaj. Zaradi tako širokega spektra delovanja, ki ga pokriva FURS, je nujno zagotoviti zadostno število izvajalcev ter pravočasno nadomeščanje z mladimi kadri,  tako  na sistemskem kot izvajalskem nivoju.</w:t>
      </w:r>
    </w:p>
    <w:p w14:paraId="2958A2D8" w14:textId="77777777" w:rsidR="00C178C6" w:rsidRPr="00C178C6" w:rsidRDefault="00C178C6" w:rsidP="00C15C9C"/>
    <w:p w14:paraId="486C03D9" w14:textId="1ADC8476" w:rsidR="00C178C6" w:rsidRPr="00C178C6" w:rsidRDefault="00C178C6" w:rsidP="00C15C9C">
      <w:r w:rsidRPr="00C178C6">
        <w:t>Enako kot v preteklih letih, izpostavlja</w:t>
      </w:r>
      <w:r w:rsidR="000E12CE">
        <w:t>j</w:t>
      </w:r>
      <w:r w:rsidRPr="00C178C6">
        <w:t>o neugodno starostno strukturo inšpektorjev FURS, saj  povprečna starost na področju inšpekcije znaša več kot 50 let, kar se posledično kaže v bolj pogostih in dalj časa trajajočih bolniških odsotnosti. Pri tem velja poudariti, da lahko učinkovitost finančnega nadzora (nove tehnologije, dobro znanje tujega jezika zaradi sodelovanja v mednarodnih nadzorih in izmenjavah) zagotovi</w:t>
      </w:r>
      <w:r w:rsidR="000E12CE">
        <w:t>j</w:t>
      </w:r>
      <w:r w:rsidRPr="00C178C6">
        <w:t>o le s postopnim oblikovanjem mladega kadra, pri čemer ocenjuje</w:t>
      </w:r>
      <w:r w:rsidR="000E12CE">
        <w:t>j</w:t>
      </w:r>
      <w:r w:rsidRPr="00C178C6">
        <w:t>o, da se lahko inšpektor za samostojno strokovno delo na področju nadzora oblikuje v cca. treh do  petih letih. Pri pridobivanju novih kadrov po prijavah na razpis zaznava</w:t>
      </w:r>
      <w:r w:rsidR="000E12CE">
        <w:t>j</w:t>
      </w:r>
      <w:r w:rsidRPr="00C178C6">
        <w:t>o, da je za opravljanje poklica finančnega inšpektorja premalo interesa. Med najpogostejšimi razlogi za odklonitev je, ob dejstvu, da se zahteva velik obsega potrebnega znanja in da so naloge zahtevne, višina plače inšpektorja začetnika in možnost napredovanja, ki je po obstoječem procesu za mlade prepočasen. Poklic finančnega inšpektorja zaradi obsega potrebnega znanja, zahtevnosti nalog ter višine plače zapušča tudi obstoječ kader.</w:t>
      </w:r>
    </w:p>
    <w:p w14:paraId="5099CCC1" w14:textId="48E6B4CD" w:rsidR="00A6392F" w:rsidRPr="00864B5A" w:rsidRDefault="00000000" w:rsidP="00A6392F">
      <w:pPr>
        <w:pStyle w:val="Naslov3"/>
        <w:rPr>
          <w:noProof/>
          <w:sz w:val="20"/>
          <w:szCs w:val="20"/>
        </w:rPr>
      </w:pPr>
      <w:hyperlink w:anchor="_Toc512417904" w:history="1">
        <w:r w:rsidR="008361F3">
          <w:rPr>
            <w:noProof/>
            <w:sz w:val="20"/>
            <w:szCs w:val="20"/>
          </w:rPr>
          <w:t>5</w:t>
        </w:r>
        <w:r w:rsidR="00A6392F" w:rsidRPr="00864B5A">
          <w:rPr>
            <w:noProof/>
            <w:sz w:val="20"/>
            <w:szCs w:val="20"/>
          </w:rPr>
          <w:t>.2.5 INŠPEKTORAT ZA JAVNI SEKTOR</w:t>
        </w:r>
      </w:hyperlink>
    </w:p>
    <w:p w14:paraId="1E8C464F" w14:textId="77777777" w:rsidR="00CC6813" w:rsidRDefault="00CC6813" w:rsidP="00CC6813">
      <w:pPr>
        <w:spacing w:line="260" w:lineRule="exact"/>
        <w:rPr>
          <w:szCs w:val="24"/>
          <w:lang w:eastAsia="en-US"/>
        </w:rPr>
      </w:pPr>
    </w:p>
    <w:p w14:paraId="05AB6B22" w14:textId="55A47EF2" w:rsidR="00CC6813" w:rsidRPr="00CC6813" w:rsidRDefault="00CC6813" w:rsidP="00CC6813">
      <w:pPr>
        <w:rPr>
          <w:rFonts w:cs="Arial"/>
          <w:lang w:eastAsia="en-US"/>
        </w:rPr>
      </w:pPr>
      <w:r w:rsidRPr="00CC6813">
        <w:rPr>
          <w:lang w:eastAsia="en-US"/>
        </w:rPr>
        <w:t xml:space="preserve">UI in ISJU vsako leto prejmeta znatno število pobud in prijav različnih prijaviteljev, poleg tega imata v obravnavi tudi nerešene pobude iz preteklih let. </w:t>
      </w:r>
      <w:r w:rsidRPr="00CC6813">
        <w:rPr>
          <w:rFonts w:cs="Arial"/>
          <w:lang w:eastAsia="en-US"/>
        </w:rPr>
        <w:t xml:space="preserve">V vsaki od inšpekcij je zaposlenih po 7 inšpektorjev. Število zaposlenih po inšpekcijah se vse od leta 2017 dalje ni spremenilo, pri čemer pa se je ob istem številu zaposlenih z leti povečevalo število prejetih pobud. Zaradi izvedbe nadzorov na podlagi Zakona o nalezljivih boleznih </w:t>
      </w:r>
      <w:r w:rsidR="000E12CE" w:rsidRPr="000E12CE">
        <w:t xml:space="preserve">(Uradni list RS, št. </w:t>
      </w:r>
      <w:hyperlink r:id="rId238" w:tgtFrame="_blank" w:tooltip="Zakon o nalezljivih boleznih (uradno prečiščeno besedilo)" w:history="1">
        <w:r w:rsidR="000E12CE" w:rsidRPr="000E12CE">
          <w:t>33/06</w:t>
        </w:r>
      </w:hyperlink>
      <w:r w:rsidR="000E12CE" w:rsidRPr="000E12CE">
        <w:t xml:space="preserve"> – uradno prečiščeno besedilo, </w:t>
      </w:r>
      <w:hyperlink r:id="rId239" w:tgtFrame="_blank" w:tooltip="Zakon o interventnih ukrepih za zajezitev epidemije COVID-19 in omilitev njenih posledic za državljane in gospodarstvo" w:history="1">
        <w:r w:rsidR="000E12CE" w:rsidRPr="000E12CE">
          <w:t>49/20</w:t>
        </w:r>
      </w:hyperlink>
      <w:r w:rsidR="000E12CE" w:rsidRPr="000E12CE">
        <w:t xml:space="preserve"> – ZIUZEOP, </w:t>
      </w:r>
      <w:hyperlink r:id="rId240" w:tgtFrame="_blank" w:tooltip="Zakon o spremembah in dopolnitvah Zakona o nalezljivih boleznih" w:history="1">
        <w:r w:rsidR="000E12CE" w:rsidRPr="000E12CE">
          <w:t>142/20</w:t>
        </w:r>
      </w:hyperlink>
      <w:r w:rsidR="000E12CE" w:rsidRPr="000E12CE">
        <w:t xml:space="preserve">, </w:t>
      </w:r>
      <w:hyperlink r:id="rId241" w:tgtFrame="_blank" w:tooltip="Zakon o interventnih ukrepih za omilitev posledic drugega vala epidemije COVID-19" w:history="1">
        <w:r w:rsidR="000E12CE" w:rsidRPr="000E12CE">
          <w:t>175/20</w:t>
        </w:r>
      </w:hyperlink>
      <w:r w:rsidR="000E12CE" w:rsidRPr="000E12CE">
        <w:t xml:space="preserve"> – ZIUOPDVE, </w:t>
      </w:r>
      <w:hyperlink r:id="rId242" w:tgtFrame="_blank" w:tooltip="Zakon o dodatnih ukrepih za omilitev posledic COVID-19 " w:history="1">
        <w:r w:rsidR="000E12CE" w:rsidRPr="000E12CE">
          <w:t>15/21</w:t>
        </w:r>
      </w:hyperlink>
      <w:r w:rsidR="000E12CE" w:rsidRPr="000E12CE">
        <w:t xml:space="preserve"> – ZDUOP, </w:t>
      </w:r>
      <w:hyperlink r:id="rId243" w:tgtFrame="_blank" w:tooltip="Zakon o spremembah in dopolnitvah Zakona o nalezljivih boleznih" w:history="1">
        <w:r w:rsidR="000E12CE" w:rsidRPr="000E12CE">
          <w:t>82/21</w:t>
        </w:r>
      </w:hyperlink>
      <w:r w:rsidR="000E12CE" w:rsidRPr="000E12CE">
        <w:t xml:space="preserve">, </w:t>
      </w:r>
      <w:hyperlink r:id="rId244" w:tgtFrame="_blank" w:tooltip="Odločba o ugotovitvi, da je 4. točka prvega odstavka 39. člena Zakona o nalezljivih boleznih v neskladju z Ustavo in o ugotovitvi, da je bil Odlok o začasni prepovedi ponujanja in prodajanja blaga in storitev potrošnikom v Republiki Sloveniji v neskladju z Ust" w:history="1">
        <w:r w:rsidR="000E12CE" w:rsidRPr="000E12CE">
          <w:t>178/21</w:t>
        </w:r>
      </w:hyperlink>
      <w:r w:rsidR="000E12CE" w:rsidRPr="000E12CE">
        <w:t xml:space="preserve"> – odl. US in </w:t>
      </w:r>
      <w:hyperlink r:id="rId245" w:tgtFrame="_blank" w:tooltip="Zakon o spremembah in dopolnitvah Zakona o nalezljivih boleznih" w:history="1">
        <w:r w:rsidR="000E12CE" w:rsidRPr="000E12CE">
          <w:t>125/22</w:t>
        </w:r>
      </w:hyperlink>
      <w:r w:rsidR="000E12CE" w:rsidRPr="000E12CE">
        <w:t>)</w:t>
      </w:r>
      <w:r w:rsidR="000E12CE">
        <w:t xml:space="preserve"> </w:t>
      </w:r>
      <w:r w:rsidRPr="00CC6813">
        <w:rPr>
          <w:rFonts w:cs="Arial"/>
          <w:lang w:eastAsia="en-US"/>
        </w:rPr>
        <w:t xml:space="preserve">in povečanega števila prejetih pobud v letu 2021 se je pri obeh inšpekcijah povečalo število nerešenih zadev. Z različnimi ukrepi je IJS število zaostankov zmanjšal, in sicer do te mere, da je leta 2022 na področju delovanja UI zaključili s 115 nerešenimi zadevami, v okviru ISJU pa z 250 nerešenimi zadevami. V lanskem letu (2023) pa se je ISJU v prvem kvartalu 2023 soočila s 37 % in v četrtem kvartalu 2023 s 24 % porastom prejetih pobud/prijav glede na povprečje 2019 – 2022, hkrati pa je bila ISJU 5,5 mesecev operativna zgolj s 6-imi inšpektorji oziroma s 85 % deležem zaposlenih inšpektorjev (daljša bolniška odsotnost). Iz navedenih razlogov je ISJU leto 2023 zaključila s 313 nerešenimi zadevami, UI pa s 114 nerešenimi zadevami. </w:t>
      </w:r>
    </w:p>
    <w:p w14:paraId="1C39A6A2" w14:textId="77777777" w:rsidR="00CC6813" w:rsidRPr="00CC6813" w:rsidRDefault="00CC6813" w:rsidP="00CC6813">
      <w:pPr>
        <w:rPr>
          <w:rFonts w:cs="Arial"/>
          <w:lang w:eastAsia="en-US"/>
        </w:rPr>
      </w:pPr>
    </w:p>
    <w:p w14:paraId="6ABA5FED" w14:textId="77777777" w:rsidR="00CC6813" w:rsidRPr="00CC6813" w:rsidRDefault="00CC6813" w:rsidP="00CC6813">
      <w:pPr>
        <w:rPr>
          <w:rFonts w:cs="Arial"/>
          <w:lang w:eastAsia="en-US"/>
        </w:rPr>
      </w:pPr>
      <w:r w:rsidRPr="00CC6813">
        <w:rPr>
          <w:rFonts w:cs="Arial"/>
          <w:lang w:eastAsia="en-US"/>
        </w:rPr>
        <w:t xml:space="preserve">Da bi odgovoril na aktualno problematiko je IJS že v 2023 izvedel spremembo sistemizacije, s katero je prosto delovno mesto inšpektorja in kvoto iz UI prenesel v ISJU ter ob sodelovanju s kadrovsko službo MJU izvedel postopek javnega natečaja za zasedbo prostega delovnega mesta inšpektorja. Prvi javni natečaj je zaključil neuspešno, zato je še pred koncem 2023 postopek javnega natečaja ponovil, saj bi ob uspešni novi zaposlitvi lahko bolje obvladoval večji pripad prejetih prijav. V 2024 se pričakuje tudi upokojitev izkušene inšpektorice, zato je realno pričakovati nekoliko slabše rezultate uspešnosti in učinkovitosti ISJU, ob tem da je zanimanja za delo inšpektorja manjše kot pred leti in je zato kader težko nadomestiti. </w:t>
      </w:r>
    </w:p>
    <w:p w14:paraId="0AFF0774" w14:textId="77777777" w:rsidR="00CC6813" w:rsidRPr="00CC6813" w:rsidRDefault="00CC6813" w:rsidP="00CC6813">
      <w:pPr>
        <w:rPr>
          <w:rFonts w:cs="Arial"/>
          <w:lang w:eastAsia="en-US"/>
        </w:rPr>
      </w:pPr>
    </w:p>
    <w:p w14:paraId="74CDA662" w14:textId="77777777" w:rsidR="00CC6813" w:rsidRPr="00CC6813" w:rsidRDefault="00CC6813" w:rsidP="00CC6813">
      <w:pPr>
        <w:rPr>
          <w:lang w:eastAsia="en-US"/>
        </w:rPr>
      </w:pPr>
      <w:r w:rsidRPr="00CC6813">
        <w:rPr>
          <w:rFonts w:cs="Arial"/>
          <w:lang w:eastAsia="en-US"/>
        </w:rPr>
        <w:t>Poleg pomanjkanja kadra in resnih izzivov na tem področju, se IJS sooča tudi s potrebo po nadgradnji informacijskega sistema za</w:t>
      </w:r>
      <w:r w:rsidRPr="00CC6813">
        <w:rPr>
          <w:lang w:eastAsia="en-US"/>
        </w:rPr>
        <w:t xml:space="preserve"> podporo izvajanja, načrtovanja in poročanja pri izvajanju inšpekcijskega nadzorstva. IJS od leta 2017 uporablja informacijski sistem »IS IJS«, ki ga je razvil in vzdržuje mag. Dušan </w:t>
      </w:r>
      <w:proofErr w:type="spellStart"/>
      <w:r w:rsidRPr="00CC6813">
        <w:rPr>
          <w:lang w:eastAsia="en-US"/>
        </w:rPr>
        <w:t>Vejnović</w:t>
      </w:r>
      <w:proofErr w:type="spellEnd"/>
      <w:r w:rsidRPr="00CC6813">
        <w:rPr>
          <w:lang w:eastAsia="en-US"/>
        </w:rPr>
        <w:t xml:space="preserve">, sodelavec takratnega Direktorata za informatiko, ki je do reorganizacije Vlade v 2023 delovala v okviru MJU, sedaj pa v okviru MDP. </w:t>
      </w:r>
    </w:p>
    <w:p w14:paraId="1074F51E" w14:textId="77777777" w:rsidR="00CC6813" w:rsidRPr="00CC6813" w:rsidRDefault="00CC6813" w:rsidP="00CC6813">
      <w:pPr>
        <w:rPr>
          <w:lang w:eastAsia="en-US"/>
        </w:rPr>
      </w:pPr>
    </w:p>
    <w:p w14:paraId="71EC2895" w14:textId="77777777" w:rsidR="00CC6813" w:rsidRPr="00CC6813" w:rsidRDefault="00CC6813" w:rsidP="00CC6813">
      <w:pPr>
        <w:rPr>
          <w:lang w:eastAsia="en-US"/>
        </w:rPr>
      </w:pPr>
      <w:r w:rsidRPr="00CC6813">
        <w:rPr>
          <w:lang w:eastAsia="en-US"/>
        </w:rPr>
        <w:t>Z leti uporabe in napredka na področju IT se je izkazalo, da je IS IJS sicer še vedno zadovoljiv za pripravo letnega načrta dela in spremljanje le-tega ter pripravo letnega poročila o delu IJS in drugih izpisov za potrebe priprav najrazličnejših odgovorov, so pa zaznana določena tveganja kot tudi manko potrebnih dodatnih funkcionalnosti.</w:t>
      </w:r>
    </w:p>
    <w:p w14:paraId="0BDDCE2C" w14:textId="77777777" w:rsidR="00CC6813" w:rsidRPr="00CC6813" w:rsidRDefault="00CC6813" w:rsidP="00CC6813">
      <w:pPr>
        <w:rPr>
          <w:lang w:eastAsia="en-US"/>
        </w:rPr>
      </w:pPr>
    </w:p>
    <w:p w14:paraId="573B3324" w14:textId="77777777" w:rsidR="00CC6813" w:rsidRPr="00CC6813" w:rsidRDefault="00CC6813" w:rsidP="00CC6813">
      <w:pPr>
        <w:rPr>
          <w:lang w:eastAsia="en-US"/>
        </w:rPr>
      </w:pPr>
      <w:r w:rsidRPr="00CC6813">
        <w:rPr>
          <w:lang w:eastAsia="en-US"/>
        </w:rPr>
        <w:t>IS IJS aplikativno in tehnično vzdržuje samo ena oseba na MDP, kar za IJS predstavlja resno tveganje, saj bi v primeru daljše odsotnosti lahko ostal brez ustrezne podpore, IJS pa nima na voljo kadrov ali finančnih sredstev, da bi to tveganje lahko obvladal.</w:t>
      </w:r>
    </w:p>
    <w:p w14:paraId="1525DF05" w14:textId="77777777" w:rsidR="00CC6813" w:rsidRPr="00CC6813" w:rsidRDefault="00CC6813" w:rsidP="00CC6813">
      <w:pPr>
        <w:rPr>
          <w:lang w:eastAsia="en-US"/>
        </w:rPr>
      </w:pPr>
    </w:p>
    <w:p w14:paraId="68E98EB7" w14:textId="77777777" w:rsidR="00CC6813" w:rsidRPr="00CC6813" w:rsidRDefault="00CC6813" w:rsidP="00CC6813">
      <w:pPr>
        <w:rPr>
          <w:rFonts w:cs="Arial"/>
        </w:rPr>
      </w:pPr>
      <w:r w:rsidRPr="00CC6813">
        <w:rPr>
          <w:rFonts w:cs="Arial"/>
        </w:rPr>
        <w:t xml:space="preserve">Kot manko funkcionalnosti je zagotovo prepoznati ročni vnos vseh inšpekcijskih zadev (številka zadeve, zavezanec, prijavitelj, datum prejema, nosilec zadeve za obravnavo) v IS IJS. IS IJS se namreč ne sinhronizira z dokumentnim sistemom Krpan (kjer osnovne podatke vnašajo v glavni pisarni), ampak se ti podatki ponovno ročno vnašajo s strani zaposlenih na IJS, kar povečuje možnost napak pri vnosih. </w:t>
      </w:r>
    </w:p>
    <w:p w14:paraId="631502C2" w14:textId="77777777" w:rsidR="00CC6813" w:rsidRPr="00CC6813" w:rsidRDefault="00CC6813" w:rsidP="00CC6813">
      <w:pPr>
        <w:rPr>
          <w:lang w:eastAsia="en-US"/>
        </w:rPr>
      </w:pPr>
    </w:p>
    <w:p w14:paraId="3817A51E" w14:textId="77777777" w:rsidR="00CC6813" w:rsidRPr="00CC6813" w:rsidRDefault="00CC6813" w:rsidP="00CC6813">
      <w:pPr>
        <w:rPr>
          <w:lang w:eastAsia="en-US"/>
        </w:rPr>
      </w:pPr>
      <w:r w:rsidRPr="00CC6813">
        <w:rPr>
          <w:lang w:eastAsia="en-US"/>
        </w:rPr>
        <w:t>Zaradi izkazanih potreb IJS bi bilo potrebno IS IJS nadgraditi na način:</w:t>
      </w:r>
    </w:p>
    <w:p w14:paraId="7E26452A" w14:textId="77777777" w:rsidR="00CC6813" w:rsidRPr="001D08F8" w:rsidRDefault="00CC6813">
      <w:pPr>
        <w:pStyle w:val="Odstavekseznama"/>
        <w:numPr>
          <w:ilvl w:val="0"/>
          <w:numId w:val="19"/>
        </w:numPr>
        <w:rPr>
          <w:rFonts w:cs="Arial"/>
        </w:rPr>
      </w:pPr>
      <w:r w:rsidRPr="001D08F8">
        <w:rPr>
          <w:rFonts w:cs="Arial"/>
        </w:rPr>
        <w:t xml:space="preserve">da bi se IS IJS avtomatično sinhroniziral s Krpanom; </w:t>
      </w:r>
    </w:p>
    <w:p w14:paraId="1D385139" w14:textId="77777777" w:rsidR="00CC6813" w:rsidRPr="001D08F8" w:rsidRDefault="00CC6813">
      <w:pPr>
        <w:pStyle w:val="Odstavekseznama"/>
        <w:numPr>
          <w:ilvl w:val="0"/>
          <w:numId w:val="19"/>
        </w:numPr>
        <w:rPr>
          <w:rFonts w:cs="Arial"/>
        </w:rPr>
      </w:pPr>
      <w:r w:rsidRPr="001D08F8">
        <w:rPr>
          <w:rFonts w:cs="Arial"/>
        </w:rPr>
        <w:t>da bi se omogočila možnost iskanja tudi po kršitvah</w:t>
      </w:r>
      <w:r w:rsidRPr="00CC6813">
        <w:rPr>
          <w:rFonts w:ascii="Calibri" w:hAnsi="Calibri"/>
          <w:vertAlign w:val="superscript"/>
        </w:rPr>
        <w:footnoteReference w:id="19"/>
      </w:r>
      <w:r w:rsidRPr="001D08F8">
        <w:rPr>
          <w:rFonts w:cs="Arial"/>
        </w:rPr>
        <w:t xml:space="preserve">, zapisnikih in odrejenih ukrepih IJS; </w:t>
      </w:r>
    </w:p>
    <w:p w14:paraId="1490C004" w14:textId="77777777" w:rsidR="00CC6813" w:rsidRPr="001D08F8" w:rsidRDefault="00CC6813">
      <w:pPr>
        <w:pStyle w:val="Odstavekseznama"/>
        <w:numPr>
          <w:ilvl w:val="0"/>
          <w:numId w:val="19"/>
        </w:numPr>
        <w:rPr>
          <w:rFonts w:cs="Arial"/>
        </w:rPr>
      </w:pPr>
      <w:r w:rsidRPr="001D08F8">
        <w:rPr>
          <w:rFonts w:cs="Arial"/>
        </w:rPr>
        <w:t xml:space="preserve">da bi IS IJS omogočal pregled zadev, vizualizacije zapisnikov, ugovorov in odločitev MJU o ugovorih, saj za razliko od nekaterih informacijskih sistemov, ki jih uporabljajo drugi inšpekcijski organi, ne omogoča priklica teh dokumentov in tudi na dokumentih, ki jih kreirajo inšpektorji ali ki pridejo kot vhodna pošta v ozadju ni šifrantov, kar pomeni, da se ti podatki in dokumentacija zbirajo nestrukturirano. </w:t>
      </w:r>
    </w:p>
    <w:p w14:paraId="102317CC" w14:textId="77777777" w:rsidR="00CC6813" w:rsidRPr="00CC6813" w:rsidRDefault="00CC6813" w:rsidP="00CC6813">
      <w:pPr>
        <w:rPr>
          <w:rFonts w:cs="Arial"/>
        </w:rPr>
      </w:pPr>
    </w:p>
    <w:p w14:paraId="2D54A562" w14:textId="77777777" w:rsidR="00CC6813" w:rsidRPr="00CC6813" w:rsidRDefault="00CC6813" w:rsidP="00CC6813">
      <w:pPr>
        <w:rPr>
          <w:rFonts w:ascii="Calibri" w:eastAsiaTheme="minorHAnsi" w:hAnsi="Calibri" w:cs="Arial"/>
          <w:sz w:val="22"/>
        </w:rPr>
      </w:pPr>
      <w:r w:rsidRPr="00CC6813">
        <w:rPr>
          <w:rFonts w:cs="Arial"/>
        </w:rPr>
        <w:t>Te dodatne funkcionalnosti bi inšpektorjem omogočile enotno prakso in prenos znanja pri izvajanju nadzorov, glavni inšpektor pa bi imel večji pregled nad uspešnostjo IJS, nadgradnja pa bi tudi povečala učinkovitost dela.</w:t>
      </w:r>
    </w:p>
    <w:p w14:paraId="3803743A" w14:textId="5088AB3D" w:rsidR="00FD2B6B" w:rsidRPr="00864B5A" w:rsidRDefault="00000000" w:rsidP="00FD2B6B">
      <w:pPr>
        <w:pStyle w:val="Naslov3"/>
        <w:rPr>
          <w:noProof/>
          <w:sz w:val="20"/>
          <w:szCs w:val="20"/>
        </w:rPr>
      </w:pPr>
      <w:hyperlink w:anchor="_Toc512417905" w:history="1">
        <w:r w:rsidR="008361F3">
          <w:rPr>
            <w:noProof/>
            <w:sz w:val="20"/>
            <w:szCs w:val="20"/>
          </w:rPr>
          <w:t>5</w:t>
        </w:r>
        <w:r w:rsidR="00FD2B6B" w:rsidRPr="00864B5A">
          <w:rPr>
            <w:noProof/>
            <w:sz w:val="20"/>
            <w:szCs w:val="20"/>
          </w:rPr>
          <w:t>.2.6 INFORMACIJSKI POOBLAŠČENEC</w:t>
        </w:r>
      </w:hyperlink>
    </w:p>
    <w:p w14:paraId="313B6083" w14:textId="77777777" w:rsidR="00814B20" w:rsidRDefault="00814B20" w:rsidP="00814B20">
      <w:pPr>
        <w:spacing w:line="260" w:lineRule="exact"/>
        <w:rPr>
          <w:rFonts w:eastAsiaTheme="minorHAnsi" w:cs="Arial"/>
          <w:lang w:eastAsia="en-US"/>
        </w:rPr>
      </w:pPr>
    </w:p>
    <w:p w14:paraId="6288670B" w14:textId="69EAE853" w:rsidR="00814B20" w:rsidRPr="00814B20" w:rsidRDefault="00814B20" w:rsidP="00814B20">
      <w:pPr>
        <w:rPr>
          <w:rFonts w:eastAsiaTheme="minorHAnsi"/>
          <w:lang w:eastAsia="en-US"/>
        </w:rPr>
      </w:pPr>
      <w:r w:rsidRPr="00814B20">
        <w:rPr>
          <w:rFonts w:eastAsiaTheme="minorHAnsi"/>
          <w:lang w:eastAsia="en-US"/>
        </w:rPr>
        <w:t xml:space="preserve">Splošna uredba o varstvu podatkov (angl. General Data </w:t>
      </w:r>
      <w:proofErr w:type="spellStart"/>
      <w:r w:rsidRPr="00814B20">
        <w:rPr>
          <w:rFonts w:eastAsiaTheme="minorHAnsi"/>
          <w:lang w:eastAsia="en-US"/>
        </w:rPr>
        <w:t>Protection</w:t>
      </w:r>
      <w:proofErr w:type="spellEnd"/>
      <w:r w:rsidRPr="00814B20">
        <w:rPr>
          <w:rFonts w:eastAsiaTheme="minorHAnsi"/>
          <w:lang w:eastAsia="en-US"/>
        </w:rPr>
        <w:t xml:space="preserve"> </w:t>
      </w:r>
      <w:proofErr w:type="spellStart"/>
      <w:r w:rsidRPr="00814B20">
        <w:rPr>
          <w:rFonts w:eastAsiaTheme="minorHAnsi"/>
          <w:lang w:eastAsia="en-US"/>
        </w:rPr>
        <w:t>Regulation</w:t>
      </w:r>
      <w:proofErr w:type="spellEnd"/>
      <w:r w:rsidRPr="00814B20">
        <w:rPr>
          <w:rFonts w:eastAsiaTheme="minorHAnsi"/>
          <w:lang w:eastAsia="en-US"/>
        </w:rPr>
        <w:t xml:space="preserve"> – GDPR), ki se je pričela uporabljati 25. maja 2018 in katere določbe se neposredno uporabljajo v vseh državah članicah, je terjala sprejem novega Zakona o varstvu osebnih podatkov </w:t>
      </w:r>
      <w:r w:rsidRPr="00511332">
        <w:rPr>
          <w:rFonts w:eastAsiaTheme="minorHAnsi"/>
          <w:lang w:eastAsia="en-US"/>
        </w:rPr>
        <w:t>(</w:t>
      </w:r>
      <w:r w:rsidR="00511332" w:rsidRPr="00511332">
        <w:t xml:space="preserve">Uradni list RS, št. </w:t>
      </w:r>
      <w:hyperlink r:id="rId246" w:tgtFrame="_blank" w:tooltip="Zakon o varstvu osebnih podatkov (ZVOP-2)" w:history="1">
        <w:r w:rsidR="00511332" w:rsidRPr="00511332">
          <w:t>163/22</w:t>
        </w:r>
      </w:hyperlink>
      <w:r w:rsidR="00511332" w:rsidRPr="00511332">
        <w:t xml:space="preserve">; v nadaljnjem besedilu: </w:t>
      </w:r>
      <w:r w:rsidRPr="00511332">
        <w:rPr>
          <w:rFonts w:eastAsiaTheme="minorHAnsi"/>
          <w:lang w:eastAsia="en-US"/>
        </w:rPr>
        <w:t>ZVOP-2)</w:t>
      </w:r>
      <w:r w:rsidRPr="00814B20">
        <w:rPr>
          <w:rFonts w:eastAsiaTheme="minorHAnsi"/>
          <w:lang w:eastAsia="en-US"/>
        </w:rPr>
        <w:t>, s katerim se je tudi v Republiki Sloveniji zagotovilo izvajanje navedene uredbe. Novi Zakon o varstvu osebnih podatkov (ZVOP-2) je bil sprejet šele 15. 12. 2022 in se je začel uporabljati 26. 1. 2023.</w:t>
      </w:r>
    </w:p>
    <w:p w14:paraId="25E5F1F5" w14:textId="77777777" w:rsidR="00814B20" w:rsidRPr="00814B20" w:rsidRDefault="00814B20" w:rsidP="00814B20">
      <w:pPr>
        <w:rPr>
          <w:rFonts w:eastAsiaTheme="minorHAnsi"/>
          <w:lang w:eastAsia="en-US"/>
        </w:rPr>
      </w:pPr>
    </w:p>
    <w:p w14:paraId="017FF922" w14:textId="77777777" w:rsidR="00814B20" w:rsidRPr="00814B20" w:rsidRDefault="00814B20" w:rsidP="00814B20">
      <w:pPr>
        <w:rPr>
          <w:rFonts w:eastAsiaTheme="minorHAnsi"/>
          <w:lang w:eastAsia="en-US"/>
        </w:rPr>
      </w:pPr>
      <w:r w:rsidRPr="00814B20">
        <w:rPr>
          <w:rFonts w:eastAsiaTheme="minorHAnsi"/>
          <w:lang w:eastAsia="en-US"/>
        </w:rPr>
        <w:t xml:space="preserve">S sprejetjem novega ZVOP-2 je IP postal pristojen tudi izrekanje sankcij za kršitve, ki jih predpisuje Splošna uredba o varstvu podatkov. Te kršitve se skladno z določbami ZVOP-2 pravnim osebam, samostojnim podjetnikom posameznikom in posameznikom, ki samostojno opravljajo dejavnost, izrekajo kot globe za prekrške. </w:t>
      </w:r>
    </w:p>
    <w:p w14:paraId="25853883" w14:textId="77777777" w:rsidR="00814B20" w:rsidRPr="00814B20" w:rsidRDefault="00814B20" w:rsidP="00814B20">
      <w:pPr>
        <w:rPr>
          <w:rFonts w:eastAsiaTheme="minorHAnsi"/>
          <w:lang w:eastAsia="en-US"/>
        </w:rPr>
      </w:pPr>
    </w:p>
    <w:p w14:paraId="02D5C50C" w14:textId="77777777" w:rsidR="00814B20" w:rsidRPr="00814B20" w:rsidRDefault="00814B20" w:rsidP="00814B20">
      <w:pPr>
        <w:rPr>
          <w:rFonts w:eastAsiaTheme="minorHAnsi"/>
          <w:lang w:eastAsia="en-US"/>
        </w:rPr>
      </w:pPr>
      <w:r w:rsidRPr="00814B20">
        <w:rPr>
          <w:rFonts w:eastAsiaTheme="minorHAnsi"/>
          <w:lang w:eastAsia="en-US"/>
        </w:rPr>
        <w:t>Splošna uredba o varstvu podatkov za kršitve te uredbe, ki so jih storile odgovorne osebe, sankcij ne predpisuje, ZVOP-2 pa je predpisal tudi sankcije, ki se za kršitve Splošne uredbe o varstvu podatkov izrekajo odgovornim osebam pravih oseb, samostojnih podjetnikov posameznikov ali posameznikov, ki samostojno opravljajo dejavnost ter odgovornim osebam v državnih organih ali organih samoupravnih lokalnih skupnosti. Poleg tega je ZVOP-2 za nekatere kršitve Splošne uredbe o varstvu osebnih podatkov predpisal tudi sankcije za posameznike.</w:t>
      </w:r>
    </w:p>
    <w:p w14:paraId="5DF518F7" w14:textId="77777777" w:rsidR="00814B20" w:rsidRPr="00814B20" w:rsidRDefault="00814B20" w:rsidP="00814B20">
      <w:pPr>
        <w:rPr>
          <w:rFonts w:eastAsiaTheme="minorHAnsi"/>
          <w:lang w:eastAsia="en-US"/>
        </w:rPr>
      </w:pPr>
    </w:p>
    <w:p w14:paraId="1ECB9563" w14:textId="77777777" w:rsidR="00814B20" w:rsidRPr="00814B20" w:rsidRDefault="00814B20" w:rsidP="00814B20">
      <w:pPr>
        <w:rPr>
          <w:rFonts w:eastAsiaTheme="minorHAnsi"/>
          <w:lang w:eastAsia="en-US"/>
        </w:rPr>
      </w:pPr>
      <w:r w:rsidRPr="00814B20">
        <w:rPr>
          <w:rFonts w:eastAsiaTheme="minorHAnsi"/>
          <w:lang w:eastAsia="en-US"/>
        </w:rPr>
        <w:lastRenderedPageBreak/>
        <w:t xml:space="preserve">IP je lahko v obravnavanem obdobju postopke o prekršku zaradi kršitev določb Splošne uredbe o varstvu podatkov vodil le za tiste kršitve, ki so bile storjene po 26. 1. 2024, ko je pričel veljati ZVOP-2, v primeru prekrškov, ki so bili storjeni pred tem datumom, pa je postopek o prekršku lahko uvedel le v primeru, če je šlo za kršitev tistih členov ZVOP-1, ki so po uveljavitvi Splošne uredbe o varstvu podatkov še veljali, pri čemer je bilo v nekaterih primerih težko presoditi, kateri predpis je za storilca milejši. Postopkov o prekršku, ki jih je v obravnavanem obdobju vodil IP, je bilo zato manj, kot če bi ZVOP-2 veljal tudi že v letu 2022.     </w:t>
      </w:r>
    </w:p>
    <w:p w14:paraId="032EBB01" w14:textId="77777777" w:rsidR="00814B20" w:rsidRPr="00814B20" w:rsidRDefault="00814B20" w:rsidP="00814B20">
      <w:pPr>
        <w:rPr>
          <w:rFonts w:eastAsiaTheme="minorHAnsi"/>
          <w:lang w:eastAsia="en-US"/>
        </w:rPr>
      </w:pPr>
      <w:r w:rsidRPr="00814B20">
        <w:rPr>
          <w:rFonts w:eastAsiaTheme="minorHAnsi"/>
          <w:lang w:eastAsia="en-US"/>
        </w:rPr>
        <w:t xml:space="preserve"> </w:t>
      </w:r>
    </w:p>
    <w:p w14:paraId="32C8C625" w14:textId="77777777" w:rsidR="00814B20" w:rsidRPr="00814B20" w:rsidRDefault="00814B20" w:rsidP="00814B20">
      <w:pPr>
        <w:rPr>
          <w:rFonts w:eastAsiaTheme="minorHAnsi"/>
          <w:lang w:eastAsia="en-US"/>
        </w:rPr>
      </w:pPr>
      <w:r w:rsidRPr="00814B20">
        <w:rPr>
          <w:rFonts w:eastAsiaTheme="minorHAnsi"/>
          <w:lang w:eastAsia="en-US"/>
        </w:rPr>
        <w:t xml:space="preserve">Bistvena novost, ki jo je glede nadzornih postopkov uvedel ZVOP-2, so nadzorni postopki, v okviru katerih IP obravnava prijave prijavitelja s posebnim položajem. V navedenih nadzornih postopkih, ki jih prav tako vodijo inšpektorji oziroma državni nadzorniki za varstvo osebnih podatkov, IP obravnava izključno kršitve, ki jih v svojih zahtevah navedejo posamezniki, ki menijo, da obdelava osebnih podatkov s strani upravljavca ali obdelovalca krši določbe Splošne uredbe o varstvu podatkov, ZVOP-2 ali drugih zakonov, ki urejajo obdelavo ali varstvo osebnih podatkov zakona. V tem primeru gre za posebne vrste nadzornega postopka, v katerem ima tudi prijavitelj položaj stranke nadzornega postopka, zaradi česar mora taka vloga oziroma prijava vsebovati vse sestavine, ki jih za vlogo določa Zakon o splošnem upravnem postopku (ZUP). Če državni nadzornik za varstvo osebnih podatkov v takšnem nadzornem postopku zazna sum takšne kršitve varstva osebnih podatkov, ki bi lahko vplivala tudi na pravice drugih posameznikov, mora po uradni dolžnosti uvesti tudi postopek inšpekcijskega nadzora. </w:t>
      </w:r>
    </w:p>
    <w:p w14:paraId="5B66366F" w14:textId="77777777" w:rsidR="00814B20" w:rsidRPr="00814B20" w:rsidRDefault="00814B20" w:rsidP="00814B20">
      <w:pPr>
        <w:rPr>
          <w:rFonts w:eastAsiaTheme="minorHAnsi"/>
          <w:lang w:eastAsia="en-US"/>
        </w:rPr>
      </w:pPr>
    </w:p>
    <w:p w14:paraId="7B432B9E" w14:textId="77777777" w:rsidR="00814B20" w:rsidRPr="00814B20" w:rsidRDefault="00814B20" w:rsidP="00814B20">
      <w:pPr>
        <w:rPr>
          <w:rFonts w:eastAsiaTheme="minorHAnsi"/>
          <w:i/>
          <w:lang w:eastAsia="en-US"/>
        </w:rPr>
      </w:pPr>
      <w:r w:rsidRPr="00814B20">
        <w:rPr>
          <w:rFonts w:eastAsiaTheme="minorHAnsi"/>
          <w:lang w:eastAsia="en-US"/>
        </w:rPr>
        <w:t xml:space="preserve">Pri obravnavi prijav prijaviteljev s posebnim položajem se pogosto dogaja, da so prijave oziroma vloge nepopolne, največji problem pa se kaže v tem, da prijavitelji v njih najpogosteje zatrjujejo neko enkratno preteklo kršitev (npr. nezakonit vpogled v njihove osebne podatke ali posredovanje osebnih podatkov nepooblaščenemu uporabniku), ki v času vložitve prijave ne obstaja več. Taka prijava pa praviloma ne more biti predmet nadzornega postopka, v okviru katerega IP obravnava prijavo prijavitelja s posebnim položajem, saj se skladno s 30. in 34. členom ZVOP-2 v tem postopku obravnavajo le tiste zatrjevane kršitve obdelave osebnih podatkov prijavitelja s posebnim položajem, ki v trenutku vložitve prijave še obstajajo. Ugotavljanje preteklih kršitev varstva osebnih podatkov lahko posameznik skladno z določbami 11. člena ZVOP-2 s tožbo zahteva od sodišča, IP pa lahko v takih primerih kršitev obravnava v okviru postopka o prekršku, nadzorni postopek pa lahko praviloma uvede le v primeru, ko iz prijave izhaja, da je treba upravljavcu naložiti sprejem ukrepov (npr. organizacijskih in tehničnih ukrepov za zagotavljane varnosti osebnih podatkov), s katerimi se bodo preprečevale podobne možne kršitve v prihodnosti.  </w:t>
      </w:r>
    </w:p>
    <w:p w14:paraId="5AED50CC" w14:textId="77777777" w:rsidR="00814B20" w:rsidRPr="00814B20" w:rsidRDefault="00814B20" w:rsidP="00814B20">
      <w:pPr>
        <w:rPr>
          <w:rFonts w:eastAsiaTheme="minorHAnsi"/>
          <w:lang w:eastAsia="en-US"/>
        </w:rPr>
      </w:pPr>
    </w:p>
    <w:p w14:paraId="5D417A73" w14:textId="77777777" w:rsidR="00814B20" w:rsidRPr="00814B20" w:rsidRDefault="00814B20" w:rsidP="00814B20">
      <w:pPr>
        <w:rPr>
          <w:rFonts w:eastAsiaTheme="minorHAnsi"/>
          <w:lang w:eastAsia="en-US"/>
        </w:rPr>
      </w:pPr>
      <w:r w:rsidRPr="00814B20">
        <w:rPr>
          <w:rFonts w:eastAsiaTheme="minorHAnsi"/>
          <w:lang w:eastAsia="en-US"/>
        </w:rPr>
        <w:t>IP večkrat prejme tudi takšne, sicer popolne prijave prijavitelja s posebnim položajem, iz katerih izhaja, da se opisana kršitev varstva osebnih podatkov ne nanaša zgolj na prijavitelja, pač pa gre za kršitev, ki se nanaša na več posameznikov, kar v praksi pripelje do tega, da mora IP na podlagi take prijave prijavitelja s posebnim položaje zaradi identične kršitve (npr. nezakonite obdelave osebnih podatkov) zoper istega upravljavca voditi dva nadzorna postopka, in sicer nadzorni postopek, v okviru katerega preverja in odloča zgolj o zakonitosti obdelave osebnih podatkov prijavitelja s posebnim položajem ter inšpekcijski postopek, v okviru katerega IP preverja in odloča o zakonitosti obdelave osebnih podatke vseh ostalih posameznikov.</w:t>
      </w:r>
    </w:p>
    <w:p w14:paraId="562B4702" w14:textId="6D3FAFAD" w:rsidR="00B03C4F" w:rsidRPr="00864B5A" w:rsidRDefault="00000000" w:rsidP="00864B5A">
      <w:pPr>
        <w:pStyle w:val="Naslov3"/>
        <w:rPr>
          <w:noProof/>
          <w:sz w:val="20"/>
          <w:szCs w:val="20"/>
        </w:rPr>
      </w:pPr>
      <w:hyperlink w:anchor="_Toc512417906" w:history="1">
        <w:r w:rsidR="008361F3">
          <w:rPr>
            <w:noProof/>
            <w:sz w:val="20"/>
            <w:szCs w:val="20"/>
          </w:rPr>
          <w:t>5</w:t>
        </w:r>
        <w:r w:rsidR="00864B5A" w:rsidRPr="00864B5A">
          <w:rPr>
            <w:noProof/>
            <w:sz w:val="20"/>
            <w:szCs w:val="20"/>
          </w:rPr>
          <w:t>.2.7 INŠPEKTORAT REPUBLIKE SLOVENIJE ZA DELO</w:t>
        </w:r>
      </w:hyperlink>
    </w:p>
    <w:p w14:paraId="0BEDFAF5" w14:textId="77777777" w:rsidR="003032A7" w:rsidRDefault="003032A7" w:rsidP="003032A7">
      <w:pPr>
        <w:spacing w:line="80" w:lineRule="atLeast"/>
        <w:rPr>
          <w:rFonts w:cs="Arial"/>
        </w:rPr>
      </w:pPr>
    </w:p>
    <w:p w14:paraId="03C556BC" w14:textId="1C64BBAE" w:rsidR="003032A7" w:rsidRPr="00C0113A" w:rsidRDefault="003032A7" w:rsidP="00F56C6D">
      <w:r w:rsidRPr="00C0113A">
        <w:t>Inšpektorji so se srečevali z velikimi pričakovanji vlagateljev glede razreševanja njihovih težav, na splošno je v družbi zaznati veliko nezadovoljstva, tako je tudi v delovnem okolju.  Tudi v letu 2023 so se soočali z zavezanci, ki se izogibajo inšpekcijskemu nadzoru oziroma z različnimi dejanji upočasnjujejo upravne in prekrškovne postopke, v same postopke pa vključujejo odvetnike. Tako je postopke treba voditi izjemno natančno, strokovno, tudi s sledenjem sodne prakse, ki pa ni vedno enotna. Delo inšpektorjev je vedno težje tudi zaradi splošnega pojava zmanjševanja družbenega ugleda državnih organov. Nezakonito posredovanje delavcev je nemalokrat uveljavljeni model poslovnega poslovanja in ga je v postopku inšpekcijskega nadzora izredno težko dokazovati. Pri presojah odločitev inšpektorjev so priča visokim dokaznim standardom. Dodatno izpostavlja</w:t>
      </w:r>
      <w:r w:rsidR="00774571">
        <w:t>j</w:t>
      </w:r>
      <w:r w:rsidRPr="00C0113A">
        <w:t>o še področje dokazovanja elementov delovnega razmerja in poklicnega zavarovanja. Težavno ostaja ugotavljanje izvajanja dela delavcev v tujini.</w:t>
      </w:r>
    </w:p>
    <w:p w14:paraId="449D2A49" w14:textId="77777777" w:rsidR="003032A7" w:rsidRPr="00C0113A" w:rsidRDefault="003032A7" w:rsidP="00F56C6D"/>
    <w:p w14:paraId="5C6C1101" w14:textId="77777777" w:rsidR="003032A7" w:rsidRPr="00C0113A" w:rsidRDefault="003032A7" w:rsidP="00F56C6D">
      <w:r w:rsidRPr="00C0113A">
        <w:lastRenderedPageBreak/>
        <w:t xml:space="preserve">Inšpektorji pogosto v času nadzora tudi ne uspejo pridobiti potrebne dokumentacije in listin, na podlagi česar bi lahko uspešno in hitro zaključili inšpekcijski postopek. Za naknadno pridobljeno dokumentacijo pa obstaja sum o tem, kdaj je bila s strani delodajalca sploh pripravljena. </w:t>
      </w:r>
    </w:p>
    <w:p w14:paraId="38D52F14" w14:textId="77777777" w:rsidR="003032A7" w:rsidRPr="00C0113A" w:rsidRDefault="003032A7" w:rsidP="00F56C6D"/>
    <w:p w14:paraId="657BD254" w14:textId="77777777" w:rsidR="003032A7" w:rsidRPr="00C0113A" w:rsidRDefault="003032A7" w:rsidP="00F56C6D">
      <w:r w:rsidRPr="00C0113A">
        <w:t>IRSD si prizadeva za čim več neposrednih izmenjav podatkov z drugimi pristojnimi organi ter na splošno stremi k intenzivnejšemu sodelovanju med le-temi, tudi na področju mednarodnega sodelovanja.</w:t>
      </w:r>
    </w:p>
    <w:p w14:paraId="5A40C5F8" w14:textId="77777777" w:rsidR="003032A7" w:rsidRPr="00C0113A" w:rsidRDefault="003032A7" w:rsidP="00F56C6D"/>
    <w:p w14:paraId="01F792B0" w14:textId="2C8DC9B1" w:rsidR="003032A7" w:rsidRPr="00C0113A" w:rsidRDefault="003032A7" w:rsidP="00F56C6D">
      <w:r w:rsidRPr="00C0113A">
        <w:t>Ustrezna kadrovska zasedenost za IRSD še naprej ostaja pomembna naloga, kadrovska okrepitev IRSD bi dolgoročno vsekakor prispevala k hitrejšemu odzivanju in večji učinkovitosti   in verjame</w:t>
      </w:r>
      <w:r w:rsidR="00774571">
        <w:t>j</w:t>
      </w:r>
      <w:r w:rsidRPr="00C0113A">
        <w:t>o, da tudi k dvigu ravni spoštovanja zakonodaje med delodajalci. Neizbežna je specializacija inšpektorjev na nekaterih področjih, kot tudi strokovna podpora inšpektorjem. Še naprej si bo</w:t>
      </w:r>
      <w:r w:rsidR="00774571">
        <w:t>d</w:t>
      </w:r>
      <w:r w:rsidRPr="00C0113A">
        <w:t xml:space="preserve">o prizadevali za zvišanje števila dovoljenih zaposlitev v kadrovskem načrtu. </w:t>
      </w:r>
      <w:r w:rsidR="00774571">
        <w:t xml:space="preserve">IRSD ob tem dodaja, </w:t>
      </w:r>
      <w:r w:rsidRPr="00C0113A">
        <w:t>da dodatno število inšpektorjev zahteva tudi ustrezno dodatno administrativno podporo</w:t>
      </w:r>
      <w:r>
        <w:t xml:space="preserve">, </w:t>
      </w:r>
      <w:r w:rsidRPr="0071594B">
        <w:t>zato mora biti kadrovska okrepitev postopna ter premišljena.</w:t>
      </w:r>
      <w:r w:rsidRPr="00C0113A">
        <w:t xml:space="preserve"> </w:t>
      </w:r>
    </w:p>
    <w:p w14:paraId="11C32A61" w14:textId="77777777" w:rsidR="003032A7" w:rsidRPr="00C0113A" w:rsidRDefault="003032A7" w:rsidP="00F56C6D">
      <w:r w:rsidRPr="00C0113A">
        <w:t xml:space="preserve"> </w:t>
      </w:r>
    </w:p>
    <w:p w14:paraId="073D86D0" w14:textId="77777777" w:rsidR="003032A7" w:rsidRDefault="003032A7" w:rsidP="00F56C6D">
      <w:r w:rsidRPr="00C0113A">
        <w:t>Poleg dodatnih pristojnosti, ki jih IRSD nalagajo predpisi, se tudi obseg</w:t>
      </w:r>
      <w:r>
        <w:t xml:space="preserve"> strokovno</w:t>
      </w:r>
      <w:r w:rsidRPr="00C0113A">
        <w:t xml:space="preserve"> administrativnih opravil žal ne zmanjšuje, saj različni organi in institucije pričakujejo poročanja o delu IRSD. Vsako leto se povečuje število zaprosil različnih organov in institucij, ki želijo pridobiti delna in končna poročila o delu IRSD ter glede konkretnih zadev.</w:t>
      </w:r>
      <w:r>
        <w:t xml:space="preserve"> </w:t>
      </w:r>
      <w:r w:rsidRPr="0071594B">
        <w:t>Glede na to, da je Republika Slovenija članica EU ima IRSD več dodatnega poročanja glede mednarodnih zadev ter dodatno poročanje zaradi zaprosil različnih EU institucij in EU organov.</w:t>
      </w:r>
    </w:p>
    <w:p w14:paraId="5E698D30" w14:textId="77777777" w:rsidR="003032A7" w:rsidRPr="00C0113A" w:rsidRDefault="003032A7" w:rsidP="00F56C6D"/>
    <w:p w14:paraId="125A4A0D" w14:textId="77777777" w:rsidR="003032A7" w:rsidRPr="00C0113A" w:rsidRDefault="003032A7" w:rsidP="00F56C6D">
      <w:r w:rsidRPr="00C0113A">
        <w:t>IRSD prej</w:t>
      </w:r>
      <w:r>
        <w:t>e</w:t>
      </w:r>
      <w:r w:rsidRPr="00C0113A">
        <w:t xml:space="preserve">ma več zahtev za dostop do informacij javnega značaja, ki terjajo veliko dela in časa, pridobljene informacije pa se </w:t>
      </w:r>
      <w:r>
        <w:t xml:space="preserve">ne nujno </w:t>
      </w:r>
      <w:r w:rsidRPr="00C0113A">
        <w:t xml:space="preserve">uporabljajo za namene, ki ne služijo seznanitvi javnosti z delovanjem organa. </w:t>
      </w:r>
    </w:p>
    <w:p w14:paraId="2CD77F82" w14:textId="77777777" w:rsidR="003032A7" w:rsidRPr="00C0113A" w:rsidRDefault="003032A7" w:rsidP="00F56C6D"/>
    <w:p w14:paraId="62436D33" w14:textId="4DAD84B2" w:rsidR="003032A7" w:rsidRPr="00C0113A" w:rsidRDefault="003032A7" w:rsidP="00F56C6D">
      <w:r w:rsidRPr="00C0113A">
        <w:t>Inšpekcijski nadzori od inšpektorja poleg poglobljenega znanja zahtevajo tudi konkretne izkušnje s posameznega področja. IRSD pogosto opozarja, da pristojnosti nadzornih organov niso jasno določene, saj se pristojnosti IRSD pogosto prepletajo s področji pristojnosti drugih organov, v posameznih primerih pa se različni organi ne izrekajo za pristojne, kar pomeni negativno sporočilo zainteresirani javnosti. Ker se n</w:t>
      </w:r>
      <w:r w:rsidR="00774571">
        <w:t>jihovo</w:t>
      </w:r>
      <w:r w:rsidRPr="00C0113A">
        <w:t xml:space="preserve"> delovno področje pogosto prepleta s področji dela drugih organov, pogosto opozarja</w:t>
      </w:r>
      <w:r w:rsidR="00774571">
        <w:t>j</w:t>
      </w:r>
      <w:r w:rsidRPr="00C0113A">
        <w:t>o in poudarja</w:t>
      </w:r>
      <w:r w:rsidR="00774571">
        <w:t>j</w:t>
      </w:r>
      <w:r w:rsidRPr="00C0113A">
        <w:t xml:space="preserve">o zahtevo za jasno razmejitev pristojnosti, da so nadzorni organi vključeni v pripravo predlogov sprememb zakonodaje. Kot že večkrat slišano in poudarjeno namreč vsebinsko ustrezni, pravno pravilni, nomotehnično urejeni, brez težav izvršljivi in čim bolj trajni predpisi krepijo zaupanje v pravni red in zagotavljajo spoštovanje in varstvo človekovih pravic in svoboščin. </w:t>
      </w:r>
    </w:p>
    <w:p w14:paraId="4FC12899" w14:textId="77777777" w:rsidR="003032A7" w:rsidRPr="00C0113A" w:rsidRDefault="003032A7" w:rsidP="00F56C6D"/>
    <w:p w14:paraId="403F6513" w14:textId="6A66B4A7" w:rsidR="003032A7" w:rsidRPr="00C0113A" w:rsidRDefault="003032A7" w:rsidP="00F56C6D">
      <w:r>
        <w:t>Kadrovska okrepitev ter pridobivanje strokovnih kadrov bi prispevali k učinkovitosti ter strokovnosti IRSD. G</w:t>
      </w:r>
      <w:r w:rsidRPr="00C0113A">
        <w:t xml:space="preserve">lede na trenutne plačne razmere v javni upravi je težko pridobivati kadre na </w:t>
      </w:r>
      <w:r>
        <w:t xml:space="preserve">področju </w:t>
      </w:r>
      <w:r w:rsidRPr="00C0113A">
        <w:t>varnosti in zdravj</w:t>
      </w:r>
      <w:r w:rsidR="00774571">
        <w:t>a</w:t>
      </w:r>
      <w:r w:rsidRPr="00C0113A">
        <w:t xml:space="preserve"> pri delu, strokovnih pa praktično nemogoče. Večjemu številu zaposlenih inšpektorjev pa sledi tudi večje število </w:t>
      </w:r>
      <w:r>
        <w:t xml:space="preserve">strokovno </w:t>
      </w:r>
      <w:r w:rsidRPr="00C0113A">
        <w:t xml:space="preserve">administrativnih delavcev. Skrb za ustrezno kadrovsko zasedenost IRSD </w:t>
      </w:r>
      <w:r>
        <w:t xml:space="preserve">je </w:t>
      </w:r>
      <w:r w:rsidRPr="00C0113A">
        <w:t>pomembna tudi zato, ker je za oblikovanje dobrega inšpektorja potrebnih nekaj let. Na Socialni inšpekciji je dodatna težava</w:t>
      </w:r>
      <w:r>
        <w:t xml:space="preserve"> to</w:t>
      </w:r>
      <w:r w:rsidRPr="00C0113A">
        <w:t>,</w:t>
      </w:r>
      <w:r>
        <w:t xml:space="preserve"> da se </w:t>
      </w:r>
      <w:r w:rsidRPr="00C0113A">
        <w:t xml:space="preserve">je ob znatnem letnem povečanju števila prijav, število inšpektorjev z začetkom tretjega četrtletja zmanjšalo za 40 odstotkov (s 5 na 3), v četrtem četrtletju pa je pridobil pravico izvajati inšpekcijske nadzore zgolj še 1 </w:t>
      </w:r>
      <w:r>
        <w:t xml:space="preserve">dodaten </w:t>
      </w:r>
      <w:r w:rsidRPr="00C0113A">
        <w:t>inšpektor.</w:t>
      </w:r>
      <w:r w:rsidRPr="00C171A6">
        <w:t xml:space="preserve"> </w:t>
      </w:r>
      <w:r w:rsidRPr="00C0113A">
        <w:t>Odzivni časi na prejete prijave so se zaradi navedenega razumljivo podaljšali.</w:t>
      </w:r>
    </w:p>
    <w:p w14:paraId="5B156E88" w14:textId="77777777" w:rsidR="003032A7" w:rsidRPr="00C0113A" w:rsidRDefault="003032A7" w:rsidP="00F56C6D"/>
    <w:p w14:paraId="603E2F12" w14:textId="77777777" w:rsidR="003032A7" w:rsidRDefault="003032A7" w:rsidP="00F56C6D">
      <w:r w:rsidRPr="00C0113A">
        <w:t>Zelo pogosto se inšpektorji srečujejo s prevelikimi pričakovanji prijaviteljev in drugih vlagateljev, še zlasti glede vsebinske obravnave prejetih pobud.</w:t>
      </w:r>
      <w:r>
        <w:t xml:space="preserve"> Posledično</w:t>
      </w:r>
      <w:r w:rsidRPr="00C0113A">
        <w:t xml:space="preserve"> so pri svojem delu deležni različnih pritiskov, tako po telefonu kakor tudi pri delu na terenu. V večini primerov gre za verbalne pritiske in nestrinjanje z ugotovitvami, še zlasti pa z nameravanimi ukrepi.</w:t>
      </w:r>
    </w:p>
    <w:p w14:paraId="4CA0B34F" w14:textId="77777777" w:rsidR="003032A7" w:rsidRDefault="003032A7" w:rsidP="00F56C6D"/>
    <w:p w14:paraId="4C0BBB82" w14:textId="761B1FB0" w:rsidR="003032A7" w:rsidRDefault="003032A7" w:rsidP="00F56C6D">
      <w:r>
        <w:t>Ugotavlja</w:t>
      </w:r>
      <w:r w:rsidR="00774571">
        <w:t>j</w:t>
      </w:r>
      <w:r>
        <w:t>o, da je poseben izziv v svoje vrste pridobiti večji obseg novih uslužbencev, saj so se že v preteklosti soočali z omejenim naborom kandidatov. Meni</w:t>
      </w:r>
      <w:r w:rsidR="00774571">
        <w:t>j</w:t>
      </w:r>
      <w:r>
        <w:t>o, da bi ustrezna plačilna politika oziroma finančno nagrajevanje uslužbencev pomagalo pri rešitvi tega izziva.</w:t>
      </w:r>
    </w:p>
    <w:p w14:paraId="2E8282EC" w14:textId="1AC26DFD" w:rsidR="00D518D3" w:rsidRPr="00864B5A" w:rsidRDefault="00000000" w:rsidP="00D518D3">
      <w:pPr>
        <w:pStyle w:val="Naslov3"/>
        <w:rPr>
          <w:noProof/>
          <w:sz w:val="20"/>
          <w:szCs w:val="20"/>
        </w:rPr>
      </w:pPr>
      <w:hyperlink w:anchor="_Toc512417907" w:history="1">
        <w:r w:rsidR="008361F3">
          <w:rPr>
            <w:noProof/>
            <w:sz w:val="20"/>
            <w:szCs w:val="20"/>
            <w:lang w:val="pl-PL"/>
          </w:rPr>
          <w:t>5</w:t>
        </w:r>
        <w:r w:rsidR="00D518D3" w:rsidRPr="00864B5A">
          <w:rPr>
            <w:noProof/>
            <w:sz w:val="20"/>
            <w:szCs w:val="20"/>
            <w:lang w:val="pl-PL"/>
          </w:rPr>
          <w:t>.2.8 INŠPEKTORAT REPUBLIKE SLOVENIJE ZA INFRASTRUKTURO</w:t>
        </w:r>
      </w:hyperlink>
    </w:p>
    <w:p w14:paraId="10A53F85" w14:textId="77777777" w:rsidR="00D518D3" w:rsidRDefault="00D518D3" w:rsidP="00F56C6D"/>
    <w:p w14:paraId="72314EC2" w14:textId="77777777" w:rsidR="005E03FC" w:rsidRPr="005E03FC" w:rsidRDefault="005E03FC" w:rsidP="005E03FC">
      <w:pPr>
        <w:rPr>
          <w:lang w:eastAsia="zh-CN"/>
        </w:rPr>
      </w:pPr>
      <w:r w:rsidRPr="005E03FC">
        <w:rPr>
          <w:lang w:eastAsia="zh-CN"/>
        </w:rPr>
        <w:lastRenderedPageBreak/>
        <w:t>Inšpekcijski nadzori so čedalje bolj kompleksni in zahtevni. Navedeno je posledica implementacije ali neposredne uporabe zakonodaje EU v vse večjem obsegu in več področjih nadzora, sprememb predpisov s širitvijo pristojnosti in zahtevnih pritožbenih upravnih in prekrškovnih postopkov, kjer so v vse več primerih v postopek vključene odvetniške družbe.</w:t>
      </w:r>
    </w:p>
    <w:p w14:paraId="68A761EF" w14:textId="77777777" w:rsidR="005E03FC" w:rsidRPr="005E03FC" w:rsidRDefault="005E03FC" w:rsidP="005E03FC">
      <w:pPr>
        <w:rPr>
          <w:lang w:eastAsia="zh-CN"/>
        </w:rPr>
      </w:pPr>
    </w:p>
    <w:p w14:paraId="7864F898" w14:textId="77777777" w:rsidR="005E03FC" w:rsidRPr="005E03FC" w:rsidRDefault="005E03FC" w:rsidP="005E03FC">
      <w:pPr>
        <w:rPr>
          <w:lang w:eastAsia="zh-CN"/>
        </w:rPr>
      </w:pPr>
      <w:r w:rsidRPr="005E03FC">
        <w:rPr>
          <w:lang w:eastAsia="zh-CN"/>
        </w:rPr>
        <w:t xml:space="preserve">Temu trendu dovoljeno število zaposlitev ne sledi. S strani IRSI je bila tudi v letu 2023 pozornost namenjena iskanju podpore za dodelitev dodatnih kvot na pristojnem ministrstvu ter motiviranju inšpektorjev z nagrajevanjem v okviru zakonsko predpisanih možnosti. Kljub vloženim naporom ostajajo zaradi obsega pristojnih nalog posamezna področja inšpekcijskega nadzora slabše nadzorovana. </w:t>
      </w:r>
    </w:p>
    <w:p w14:paraId="54A1D933" w14:textId="77777777" w:rsidR="005E03FC" w:rsidRPr="005E03FC" w:rsidRDefault="005E03FC" w:rsidP="005E03FC">
      <w:pPr>
        <w:rPr>
          <w:lang w:eastAsia="zh-CN"/>
        </w:rPr>
      </w:pPr>
    </w:p>
    <w:p w14:paraId="60166EA3" w14:textId="77777777" w:rsidR="005E03FC" w:rsidRPr="005E03FC" w:rsidRDefault="005E03FC" w:rsidP="005E03FC">
      <w:pPr>
        <w:rPr>
          <w:lang w:eastAsia="zh-CN"/>
        </w:rPr>
      </w:pPr>
      <w:r w:rsidRPr="005E03FC">
        <w:rPr>
          <w:lang w:eastAsia="zh-CN"/>
        </w:rPr>
        <w:t>IRSI konstruktivno sodeluje s pristojnim ministrstvom na področju sprememb zakonodaje, predvsem s povratnim informiranjem o sistemskih nepravilnostih zaznanih pri izvajanju inšpekcijskih nadzorov ter aktivnim sodelovanjem predvsem na področju zakonodaje, ki se nanaša na nadzor.</w:t>
      </w:r>
    </w:p>
    <w:p w14:paraId="6205FC42" w14:textId="6109D8D5" w:rsidR="00615C08" w:rsidRPr="00864B5A" w:rsidRDefault="008361F3" w:rsidP="00615C08">
      <w:pPr>
        <w:pStyle w:val="Naslov3"/>
        <w:rPr>
          <w:noProof/>
          <w:sz w:val="20"/>
          <w:szCs w:val="20"/>
        </w:rPr>
      </w:pPr>
      <w:r>
        <w:rPr>
          <w:noProof/>
          <w:sz w:val="20"/>
          <w:szCs w:val="20"/>
        </w:rPr>
        <w:t>5</w:t>
      </w:r>
      <w:r w:rsidR="00615C08" w:rsidRPr="00864B5A">
        <w:rPr>
          <w:noProof/>
          <w:sz w:val="20"/>
          <w:szCs w:val="20"/>
        </w:rPr>
        <w:t>.2.9 INŠPEKTORAT REPUBLIKE SLOVENIJE ZA INFORMACIJSKO DRUŽBO</w:t>
      </w:r>
    </w:p>
    <w:p w14:paraId="7839F201" w14:textId="77777777" w:rsidR="00615C08" w:rsidRDefault="00615C08" w:rsidP="00F56C6D"/>
    <w:p w14:paraId="5047691C" w14:textId="099B95F5" w:rsidR="00B55F21" w:rsidRPr="00B55F21" w:rsidRDefault="00B55F21" w:rsidP="00B55F21">
      <w:pPr>
        <w:rPr>
          <w:color w:val="4472C4" w:themeColor="accent1"/>
          <w:lang w:eastAsia="en-US"/>
        </w:rPr>
      </w:pPr>
      <w:r w:rsidRPr="00B55F21">
        <w:rPr>
          <w:lang w:eastAsia="en-US"/>
        </w:rPr>
        <w:t>IRSID ocenjuje, da ima na področju ZDSMA trenutno zadostno kadrovsko zasedbo. Na področju elektronske identifikacije in storitev zaupanja pa je kadrovska zasedba nezadostna</w:t>
      </w:r>
      <w:r w:rsidRPr="00B55F21">
        <w:rPr>
          <w:color w:val="000000" w:themeColor="text1"/>
          <w:lang w:eastAsia="en-US"/>
        </w:rPr>
        <w:t xml:space="preserve">, zato so predlagali Ministerstvu za digitalno preobrazbo, da se v kadrovskem načrtu za leto 2024 zagotovi kvota za vsaj dve dodatni zaposlitvi. </w:t>
      </w:r>
    </w:p>
    <w:p w14:paraId="38AC26B3" w14:textId="3ED1A79C" w:rsidR="006E13DB" w:rsidRPr="00864B5A" w:rsidRDefault="00000000" w:rsidP="006E13DB">
      <w:pPr>
        <w:pStyle w:val="Naslov3"/>
        <w:rPr>
          <w:noProof/>
          <w:sz w:val="20"/>
          <w:szCs w:val="20"/>
        </w:rPr>
      </w:pPr>
      <w:hyperlink w:anchor="_Toc512417908" w:history="1">
        <w:r w:rsidR="008361F3">
          <w:rPr>
            <w:noProof/>
            <w:sz w:val="20"/>
            <w:szCs w:val="20"/>
            <w:lang w:val="pl-PL"/>
          </w:rPr>
          <w:t>5</w:t>
        </w:r>
        <w:r w:rsidR="006E13DB" w:rsidRPr="00864B5A">
          <w:rPr>
            <w:noProof/>
            <w:sz w:val="20"/>
            <w:szCs w:val="20"/>
            <w:lang w:val="pl-PL"/>
          </w:rPr>
          <w:t>.2.10 INŠPEKTORAT REPUBLIKE SLOVENIJE ZA KMETIJSTVO, GOZDARSTVO, LOVSTVO IN RIBIŠTVO</w:t>
        </w:r>
      </w:hyperlink>
    </w:p>
    <w:p w14:paraId="02FEB4DD" w14:textId="77777777" w:rsidR="006E13DB" w:rsidRDefault="006E13DB" w:rsidP="006E13DB"/>
    <w:p w14:paraId="579D7B1C" w14:textId="79189C66" w:rsidR="006E13DB" w:rsidRPr="006E13DB" w:rsidRDefault="006E13DB" w:rsidP="006E13DB">
      <w:pPr>
        <w:rPr>
          <w:szCs w:val="24"/>
          <w:lang w:eastAsia="en-US"/>
        </w:rPr>
      </w:pPr>
      <w:r w:rsidRPr="006E13DB">
        <w:rPr>
          <w:szCs w:val="24"/>
          <w:lang w:eastAsia="en-US"/>
        </w:rPr>
        <w:t xml:space="preserve">Delo inšpektorjev IRSKGLR je tudi terenske narave, poteka na kmetijskih zemljiščih in kmetijskih gospodarstvih, v vinskih kleteh in v vinogradih pridelovalcev grozdja in vina, </w:t>
      </w:r>
      <w:r w:rsidRPr="006E13DB">
        <w:rPr>
          <w:rFonts w:cs="Arial"/>
        </w:rPr>
        <w:t xml:space="preserve">v trgovinah in gostinskih obratih, </w:t>
      </w:r>
      <w:r w:rsidRPr="006E13DB">
        <w:rPr>
          <w:szCs w:val="24"/>
          <w:lang w:eastAsia="en-US"/>
        </w:rPr>
        <w:t>v gozdu, območju lovišč, vodotokov, ribogojnic in na morju. Na področju kmetijskih zemljišč je opazen trend nenamenske rabe predvsem v mestnih občinah, kjer je pritisk gradbenih podjetij izredno velik, posledično pa je veliko prijav. Na Obali je velik pritisk na kmetijska zemljišča za gradnjo vikend objektov. Po drugi strani je zaradi ostarelosti kmetov in slabega dohodkovnega položaja problem zaraščanje kmetijskih zemljišč v SV delu Slovenije, Kozjanskem in Bovškem. Predvsem na morju je število kršitev in drugih incidentov, zaradi ne-uveljavitve arbitražnega sporazuma med Slovenijo in Hrvaško še zmeraj veliko. V letu 2023 so iz tega naslova prejeli 325 prijav kršitev. Na področju lovstva je lovska inšpekcija ugotovila več kršitev koncesijskih pogodb pri upravljavkah lovišč. Ker do sedaj še ni prišlo do odvzema koncesije za upravljanje lovišča kljub predlogom lovske inšpekcije predlaga</w:t>
      </w:r>
      <w:r w:rsidR="00774571">
        <w:rPr>
          <w:szCs w:val="24"/>
          <w:lang w:eastAsia="en-US"/>
        </w:rPr>
        <w:t>j</w:t>
      </w:r>
      <w:r w:rsidRPr="006E13DB">
        <w:rPr>
          <w:szCs w:val="24"/>
          <w:lang w:eastAsia="en-US"/>
        </w:rPr>
        <w:t>o, da se spremeni zakonodaja na ta način</w:t>
      </w:r>
      <w:r w:rsidR="00774571">
        <w:rPr>
          <w:szCs w:val="24"/>
          <w:lang w:eastAsia="en-US"/>
        </w:rPr>
        <w:t>,</w:t>
      </w:r>
      <w:r w:rsidRPr="006E13DB">
        <w:rPr>
          <w:szCs w:val="24"/>
          <w:lang w:eastAsia="en-US"/>
        </w:rPr>
        <w:t xml:space="preserve"> da natanko določi</w:t>
      </w:r>
      <w:r w:rsidR="00774571">
        <w:rPr>
          <w:szCs w:val="24"/>
          <w:lang w:eastAsia="en-US"/>
        </w:rPr>
        <w:t>,</w:t>
      </w:r>
      <w:r w:rsidRPr="006E13DB">
        <w:rPr>
          <w:szCs w:val="24"/>
          <w:lang w:eastAsia="en-US"/>
        </w:rPr>
        <w:t xml:space="preserve"> kdaj se mora koncesija odvzeti in kaj so manjše kršitve koncesijske pogodbe, ki bi se morale sankcionirati v prekrškovnih postopkih. Na področju gozdarstva pravočasna izvedba sanitarnih sečenj še vedno predstavlja velike težave. Pri delu inšpektorji uporabljajo vse več specifičnih aplikacij drugih organov. To je hkrati prednost pri hitrem dostopu do podatkov, a obenem ti sistemi zahtevajo vse več znanja in imajo različne posebnosti dostopa, zaradi različnih tehnologij, varnosti, dostopa z dodatno </w:t>
      </w:r>
      <w:proofErr w:type="spellStart"/>
      <w:r w:rsidRPr="006E13DB">
        <w:rPr>
          <w:szCs w:val="24"/>
          <w:lang w:eastAsia="en-US"/>
        </w:rPr>
        <w:t>avtentikacijo</w:t>
      </w:r>
      <w:proofErr w:type="spellEnd"/>
      <w:r w:rsidRPr="006E13DB">
        <w:rPr>
          <w:szCs w:val="24"/>
          <w:lang w:eastAsia="en-US"/>
        </w:rPr>
        <w:t xml:space="preserve">, kar predstavlja težave pri uporabi različnih tehnologij. Zaradi starostne strukture zaposlenih je pri starejših inšpektorjih precej bolniških odsotnosti. V preteklem letu so imeli več upokojitev, ki so jih skušali nadomestiti z novo zaposlenimi, pri čemer so bili v glavnem uspešni, ponekod pa razpisi še tečejo. Kar nekaj upokojitev se </w:t>
      </w:r>
      <w:r w:rsidR="00774571">
        <w:rPr>
          <w:szCs w:val="24"/>
          <w:lang w:eastAsia="en-US"/>
        </w:rPr>
        <w:t>ji</w:t>
      </w:r>
      <w:r w:rsidRPr="006E13DB">
        <w:rPr>
          <w:szCs w:val="24"/>
          <w:lang w:eastAsia="en-US"/>
        </w:rPr>
        <w:t xml:space="preserve">m obeta tudi v letu 2024. </w:t>
      </w:r>
    </w:p>
    <w:p w14:paraId="633213E5" w14:textId="092EE266" w:rsidR="00B03C4F" w:rsidRDefault="00000000" w:rsidP="00864B5A">
      <w:pPr>
        <w:pStyle w:val="Naslov3"/>
        <w:rPr>
          <w:noProof/>
          <w:sz w:val="20"/>
          <w:szCs w:val="20"/>
        </w:rPr>
      </w:pPr>
      <w:hyperlink w:anchor="_Toc512417909" w:history="1">
        <w:r w:rsidR="008361F3">
          <w:rPr>
            <w:noProof/>
            <w:sz w:val="20"/>
            <w:szCs w:val="20"/>
            <w:lang w:val="sv-SE"/>
          </w:rPr>
          <w:t>5</w:t>
        </w:r>
        <w:r w:rsidR="00864B5A" w:rsidRPr="00864B5A">
          <w:rPr>
            <w:noProof/>
            <w:sz w:val="20"/>
            <w:szCs w:val="20"/>
            <w:lang w:val="sv-SE"/>
          </w:rPr>
          <w:t>.2.11 INŠPEKTORAT REPUBLIKE SLOVENIJE ZA KULTURO IN MEDIJE</w:t>
        </w:r>
      </w:hyperlink>
    </w:p>
    <w:p w14:paraId="1C887F65" w14:textId="77777777" w:rsidR="00B61439" w:rsidRPr="00B61439" w:rsidRDefault="00B61439" w:rsidP="00B61439"/>
    <w:p w14:paraId="2B15B352" w14:textId="77777777" w:rsidR="00B61439" w:rsidRPr="005526A5" w:rsidRDefault="00B61439">
      <w:pPr>
        <w:pStyle w:val="Odstavekseznama"/>
        <w:numPr>
          <w:ilvl w:val="0"/>
          <w:numId w:val="20"/>
        </w:numPr>
        <w:rPr>
          <w:b/>
          <w:lang w:eastAsia="en-US"/>
        </w:rPr>
      </w:pPr>
      <w:r w:rsidRPr="005526A5">
        <w:rPr>
          <w:b/>
          <w:lang w:eastAsia="en-US"/>
        </w:rPr>
        <w:t>Problematika izvajanja postopkov izvršbe po drugih osebah:</w:t>
      </w:r>
    </w:p>
    <w:p w14:paraId="7B985B08" w14:textId="77777777" w:rsidR="00B61439" w:rsidRDefault="00B61439" w:rsidP="00B61439">
      <w:pPr>
        <w:rPr>
          <w:lang w:eastAsia="en-US"/>
        </w:rPr>
      </w:pPr>
    </w:p>
    <w:p w14:paraId="7A8D223C" w14:textId="1A4E818A" w:rsidR="00B61439" w:rsidRPr="00B61439" w:rsidRDefault="00B61439" w:rsidP="00B61439">
      <w:pPr>
        <w:rPr>
          <w:bCs/>
          <w:szCs w:val="24"/>
          <w:lang w:eastAsia="en-US"/>
          <w14:textOutline w14:w="0" w14:cap="flat" w14:cmpd="sng" w14:algn="ctr">
            <w14:noFill/>
            <w14:prstDash w14:val="solid"/>
            <w14:round/>
          </w14:textOutline>
        </w:rPr>
      </w:pPr>
      <w:r w:rsidRPr="00B61439">
        <w:rPr>
          <w:lang w:eastAsia="en-US"/>
        </w:rPr>
        <w:t xml:space="preserve">V primerih, ko inšpektor na podlagi določb ZVKD-1 odredi ukrep sanacije stanja na objektu (115. člen ZVKD-1) ali odprave, oziroma zmanjšanja škode na spomeniku, </w:t>
      </w:r>
      <w:proofErr w:type="spellStart"/>
      <w:r w:rsidRPr="00B61439">
        <w:rPr>
          <w:lang w:eastAsia="en-US"/>
        </w:rPr>
        <w:t>t.j</w:t>
      </w:r>
      <w:proofErr w:type="spellEnd"/>
      <w:r w:rsidRPr="00B61439">
        <w:rPr>
          <w:lang w:eastAsia="en-US"/>
        </w:rPr>
        <w:t xml:space="preserve">. vzdrževalna dela (116. člen ZVKD-1), inšpekcijski zavezanec pa v roku ne opravi ustreznih ukrepov ali ne zagotovi potrebnih del, mora inšpektor odrediti, da se dela izvedejo na stroške zavezanca. </w:t>
      </w:r>
      <w:r w:rsidRPr="00B61439">
        <w:rPr>
          <w:bCs/>
          <w:szCs w:val="24"/>
          <w:lang w:eastAsia="en-US"/>
          <w14:textOutline w14:w="0" w14:cap="flat" w14:cmpd="sng" w14:algn="ctr">
            <w14:noFill/>
            <w14:prstDash w14:val="solid"/>
            <w14:round/>
          </w14:textOutline>
        </w:rPr>
        <w:t xml:space="preserve">Tako izvršbo po drugih osebah bi morala opraviti pristojna organizacija, to je Javni zavod za varstvo kulturne </w:t>
      </w:r>
      <w:r w:rsidRPr="00B61439">
        <w:rPr>
          <w:bCs/>
          <w:szCs w:val="24"/>
          <w:lang w:eastAsia="en-US"/>
          <w14:textOutline w14:w="0" w14:cap="flat" w14:cmpd="sng" w14:algn="ctr">
            <w14:noFill/>
            <w14:prstDash w14:val="solid"/>
            <w14:round/>
          </w14:textOutline>
        </w:rPr>
        <w:lastRenderedPageBreak/>
        <w:t>dediščine Slovenije (v nadalj</w:t>
      </w:r>
      <w:r w:rsidR="005526A5">
        <w:rPr>
          <w:bCs/>
          <w:szCs w:val="24"/>
          <w:lang w:eastAsia="en-US"/>
          <w14:textOutline w14:w="0" w14:cap="flat" w14:cmpd="sng" w14:algn="ctr">
            <w14:noFill/>
            <w14:prstDash w14:val="solid"/>
            <w14:round/>
          </w14:textOutline>
        </w:rPr>
        <w:t>njem besedilu</w:t>
      </w:r>
      <w:r w:rsidRPr="00B61439">
        <w:rPr>
          <w:bCs/>
          <w:szCs w:val="24"/>
          <w:lang w:eastAsia="en-US"/>
          <w14:textOutline w14:w="0" w14:cap="flat" w14:cmpd="sng" w14:algn="ctr">
            <w14:noFill/>
            <w14:prstDash w14:val="solid"/>
            <w14:round/>
          </w14:textOutline>
        </w:rPr>
        <w:t>: ZVKDS). ZVKDS pa za izvedbo takih del (še) nima zagotovljenih niti finančnih sredstev, niti potrebnih kadrov in opreme.</w:t>
      </w:r>
    </w:p>
    <w:p w14:paraId="7B748EAD" w14:textId="77777777" w:rsidR="00B61439" w:rsidRPr="00B61439" w:rsidRDefault="00B61439" w:rsidP="00B61439">
      <w:pPr>
        <w:spacing w:line="276" w:lineRule="auto"/>
        <w:ind w:right="-7"/>
        <w:rPr>
          <w:rFonts w:cs="Arial"/>
          <w:lang w:eastAsia="en-US"/>
        </w:rPr>
      </w:pPr>
    </w:p>
    <w:p w14:paraId="419281C7" w14:textId="77777777" w:rsidR="00B61439" w:rsidRPr="005526A5" w:rsidRDefault="00B61439">
      <w:pPr>
        <w:numPr>
          <w:ilvl w:val="0"/>
          <w:numId w:val="21"/>
        </w:numPr>
        <w:spacing w:line="276" w:lineRule="auto"/>
        <w:ind w:right="23"/>
        <w:contextualSpacing/>
        <w:rPr>
          <w:rFonts w:cs="Arial"/>
          <w:b/>
          <w:lang w:eastAsia="en-US"/>
        </w:rPr>
      </w:pPr>
      <w:r w:rsidRPr="005526A5">
        <w:rPr>
          <w:rFonts w:cs="Arial"/>
          <w:b/>
          <w:lang w:eastAsia="en-US"/>
        </w:rPr>
        <w:t>Problematika izvajanja postopkov za izrek nadomestnega ukrepa:</w:t>
      </w:r>
    </w:p>
    <w:p w14:paraId="75AE1D16" w14:textId="77777777" w:rsidR="00B61439" w:rsidRDefault="00B61439" w:rsidP="00B61439">
      <w:pPr>
        <w:spacing w:line="276" w:lineRule="auto"/>
        <w:ind w:right="23"/>
        <w:rPr>
          <w:rFonts w:cs="Arial"/>
          <w:lang w:eastAsia="en-US"/>
        </w:rPr>
      </w:pPr>
    </w:p>
    <w:p w14:paraId="2C897DBF" w14:textId="1EE942A3" w:rsidR="00B61439" w:rsidRPr="00B61439" w:rsidRDefault="00B61439" w:rsidP="00B61439">
      <w:pPr>
        <w:rPr>
          <w:lang w:eastAsia="en-US"/>
        </w:rPr>
      </w:pPr>
      <w:r w:rsidRPr="00B61439">
        <w:rPr>
          <w:lang w:eastAsia="en-US"/>
        </w:rPr>
        <w:t xml:space="preserve">V primerih, v katerih inšpektor ugotovi, da so bili nedovoljeni posegi v objekte nepremične kulturne dediščine že izvedeni na tak način, da predstavljajo nepovratno odstranitev celotnega objekta ali njegovega dela in zato izdaja kulturno varstvenih pogojev in soglasja ne bi bila več smiselna, prav tako pa tudi sanacija nedovoljenega posega ni več mogoča, lahko začne postopek za odreditev nadomestnega ukrepa. </w:t>
      </w:r>
    </w:p>
    <w:p w14:paraId="7699D143" w14:textId="77777777" w:rsidR="00B61439" w:rsidRDefault="00B61439" w:rsidP="00B61439">
      <w:pPr>
        <w:rPr>
          <w:lang w:eastAsia="en-US"/>
        </w:rPr>
      </w:pPr>
    </w:p>
    <w:p w14:paraId="31A9C2AF" w14:textId="275D2421" w:rsidR="00B61439" w:rsidRPr="00B61439" w:rsidRDefault="00B61439" w:rsidP="00B61439">
      <w:pPr>
        <w:rPr>
          <w:lang w:eastAsia="en-US"/>
        </w:rPr>
      </w:pPr>
      <w:r w:rsidRPr="00B61439">
        <w:rPr>
          <w:lang w:eastAsia="en-US"/>
        </w:rPr>
        <w:t xml:space="preserve">Po določbi </w:t>
      </w:r>
      <w:r w:rsidR="005526A5">
        <w:rPr>
          <w:lang w:eastAsia="en-US"/>
        </w:rPr>
        <w:t>dvanajstega</w:t>
      </w:r>
      <w:r w:rsidRPr="00B61439">
        <w:rPr>
          <w:lang w:eastAsia="en-US"/>
        </w:rPr>
        <w:t xml:space="preserve"> odstavka 115. člena ZVKD-1, za potrebe izreka nadomestnega ukrepa pristojna organizacija, </w:t>
      </w:r>
      <w:proofErr w:type="spellStart"/>
      <w:r w:rsidRPr="00B61439">
        <w:rPr>
          <w:lang w:eastAsia="en-US"/>
        </w:rPr>
        <w:t>t.j</w:t>
      </w:r>
      <w:proofErr w:type="spellEnd"/>
      <w:r w:rsidRPr="00B61439">
        <w:rPr>
          <w:lang w:eastAsia="en-US"/>
        </w:rPr>
        <w:t>. ZVKDS, na poziv inšpektorja opredeli namen nadomestnega ukrepa in primerljiv pomen arheološkega najdišča ali spomenika ter določi denarni znesek za izvedbo nadomestnega ukrepa, inšpektor pa določi pristojno organizacijo, ki izvede nadomestni ukrep in rok, v katerem mora inšpekcijski zavezanec izvesti izplačilo denarnega zneska za izvedbo nadomestnega ukrepa</w:t>
      </w:r>
      <w:r w:rsidRPr="00B61439">
        <w:rPr>
          <w:color w:val="4472C4" w:themeColor="accent1"/>
          <w:lang w:eastAsia="en-US"/>
        </w:rPr>
        <w:t>.</w:t>
      </w:r>
      <w:r w:rsidRPr="00B61439">
        <w:rPr>
          <w:color w:val="4472C4" w:themeColor="accent1"/>
          <w:szCs w:val="24"/>
          <w:lang w:eastAsia="en-US"/>
        </w:rPr>
        <w:t xml:space="preserve"> </w:t>
      </w:r>
      <w:r w:rsidRPr="00B61439">
        <w:rPr>
          <w:szCs w:val="24"/>
          <w:lang w:eastAsia="en-US"/>
        </w:rPr>
        <w:t>ZVKDS je kot strokovna institucija pristojen za določitev namena nadomestnega ukrepa, a enako kot v preteklih poročevalnih obdobjih do izvedbe nadomestnega ukrepa (še) ni prišlo. Pri tem pa je treba upoštevati dejstvo, da merila za določitev primernega namena morebitnega nadomestnega ukrepa v obstoječih predpisih niso ustrezno določena.</w:t>
      </w:r>
      <w:r w:rsidRPr="00B61439">
        <w:rPr>
          <w:lang w:eastAsia="en-US"/>
        </w:rPr>
        <w:t xml:space="preserve"> </w:t>
      </w:r>
    </w:p>
    <w:p w14:paraId="589E7330" w14:textId="77777777" w:rsidR="00B61439" w:rsidRPr="00B61439" w:rsidRDefault="00B61439" w:rsidP="00B61439">
      <w:pPr>
        <w:spacing w:line="280" w:lineRule="atLeast"/>
        <w:rPr>
          <w:szCs w:val="24"/>
          <w:lang w:eastAsia="en-US"/>
        </w:rPr>
      </w:pPr>
    </w:p>
    <w:p w14:paraId="51B5DA71" w14:textId="1A2D5434" w:rsidR="00B61439" w:rsidRPr="005526A5" w:rsidRDefault="00B61439">
      <w:pPr>
        <w:pStyle w:val="Odstavekseznama"/>
        <w:numPr>
          <w:ilvl w:val="0"/>
          <w:numId w:val="22"/>
        </w:numPr>
        <w:spacing w:line="280" w:lineRule="atLeast"/>
        <w:rPr>
          <w:b/>
          <w:bCs/>
          <w:szCs w:val="24"/>
          <w:lang w:eastAsia="en-US"/>
        </w:rPr>
      </w:pPr>
      <w:r w:rsidRPr="005526A5">
        <w:rPr>
          <w:b/>
          <w:bCs/>
          <w:szCs w:val="24"/>
          <w:lang w:eastAsia="en-US"/>
        </w:rPr>
        <w:t>Problematika, ki jo ugotavlja</w:t>
      </w:r>
      <w:r w:rsidR="005526A5">
        <w:rPr>
          <w:b/>
          <w:bCs/>
          <w:szCs w:val="24"/>
          <w:lang w:eastAsia="en-US"/>
        </w:rPr>
        <w:t>j</w:t>
      </w:r>
      <w:r w:rsidRPr="005526A5">
        <w:rPr>
          <w:b/>
          <w:bCs/>
          <w:szCs w:val="24"/>
          <w:lang w:eastAsia="en-US"/>
        </w:rPr>
        <w:t>o na področju arheologije:</w:t>
      </w:r>
    </w:p>
    <w:p w14:paraId="09C42B92" w14:textId="77777777" w:rsidR="00B61439" w:rsidRDefault="00B61439" w:rsidP="00B61439">
      <w:pPr>
        <w:spacing w:line="280" w:lineRule="atLeast"/>
        <w:rPr>
          <w:szCs w:val="24"/>
          <w:lang w:eastAsia="en-US"/>
        </w:rPr>
      </w:pPr>
    </w:p>
    <w:p w14:paraId="488A115E" w14:textId="77EB57D8" w:rsidR="00B61439" w:rsidRPr="00B61439" w:rsidRDefault="00B61439" w:rsidP="00B61439">
      <w:pPr>
        <w:rPr>
          <w:lang w:eastAsia="en-US"/>
        </w:rPr>
      </w:pPr>
      <w:r w:rsidRPr="00B61439">
        <w:rPr>
          <w:lang w:eastAsia="en-US"/>
        </w:rPr>
        <w:t xml:space="preserve">V iskanju kršiteljev, ki na arheoloških območjih s tehničnimi sredstvi izvajajo iskanje kovin (tako iskanje je dovoljeno le izven arheološkega območja ob predhodno pridobljenem soglasju Zavoda za varstvo kulturne dediščine in opravljenem usposabljanju). V Sloveniji imamo veliko število arheoloških najdišč in pokrivajo ogromna področja (včasih tudi težje dostopna: jezera, morje, gore). </w:t>
      </w:r>
    </w:p>
    <w:p w14:paraId="73C927B3" w14:textId="77777777" w:rsidR="00B61439" w:rsidRPr="00B61439" w:rsidRDefault="00B61439" w:rsidP="00B61439">
      <w:pPr>
        <w:spacing w:line="280" w:lineRule="atLeast"/>
        <w:rPr>
          <w:szCs w:val="24"/>
          <w:lang w:eastAsia="en-US"/>
        </w:rPr>
      </w:pPr>
    </w:p>
    <w:p w14:paraId="0704F518" w14:textId="4C8E510B" w:rsidR="00B61439" w:rsidRPr="00B61439" w:rsidRDefault="00B61439">
      <w:pPr>
        <w:pStyle w:val="Odstavekseznama"/>
        <w:numPr>
          <w:ilvl w:val="0"/>
          <w:numId w:val="23"/>
        </w:numPr>
        <w:rPr>
          <w:b/>
        </w:rPr>
      </w:pPr>
      <w:r w:rsidRPr="00B61439">
        <w:t>Na področju</w:t>
      </w:r>
      <w:r w:rsidRPr="00B61439">
        <w:rPr>
          <w:b/>
        </w:rPr>
        <w:t xml:space="preserve"> premične dediščine </w:t>
      </w:r>
      <w:r w:rsidRPr="00B61439">
        <w:t>bi veljalo omeniti, da ZVKD-1 predvideva tudi Register kulturne dediščine (RKD) za premičnine in Razvid trgovcev, vendar ti dve evidenci žal ne obstajata, bi pa v veliki meri pripomogli k reševanju problematike s področja in večji učinkovitosti nadzora. Potrebno bi bilo urediti zakonodajo, ki bi posebej urejal področje muzejev in premične dediščine. Tak predpis bi skupaj z RKD za premičnine in Razvidom za trgovce pripomogel k reševanju problematik področja in k učinkovitosti nadzora</w:t>
      </w:r>
      <w:r w:rsidRPr="00B61439">
        <w:rPr>
          <w:b/>
        </w:rPr>
        <w:t xml:space="preserve">.  </w:t>
      </w:r>
    </w:p>
    <w:p w14:paraId="7B6D1106" w14:textId="77777777" w:rsidR="00B61439" w:rsidRPr="00B61439" w:rsidRDefault="00B61439" w:rsidP="00B61439">
      <w:pPr>
        <w:rPr>
          <w:b/>
        </w:rPr>
      </w:pPr>
    </w:p>
    <w:p w14:paraId="643B3EF5" w14:textId="38BE51CF" w:rsidR="00B61439" w:rsidRPr="00B61439" w:rsidRDefault="00B61439">
      <w:pPr>
        <w:pStyle w:val="Odstavekseznama"/>
        <w:numPr>
          <w:ilvl w:val="0"/>
          <w:numId w:val="24"/>
        </w:numPr>
      </w:pPr>
      <w:r w:rsidRPr="00B61439">
        <w:t xml:space="preserve">Na področju nadzora </w:t>
      </w:r>
      <w:r w:rsidRPr="00B61439">
        <w:rPr>
          <w:b/>
        </w:rPr>
        <w:t xml:space="preserve">Zakona o javni rabi slovenščine </w:t>
      </w:r>
      <w:r w:rsidRPr="00B61439">
        <w:t>(ZJRS) je bilo preko primerov iz prakse nadzora razvidno, da je potrebna jasnejša določitev nekaterih obveznosti javne rabe slovenščine po ZJRS, med drugimi tudi zaporedje rabe obeh uradnih jezikov na območjih narodnostnih skupnosti.</w:t>
      </w:r>
    </w:p>
    <w:p w14:paraId="4FEB2168" w14:textId="77777777" w:rsidR="00B61439" w:rsidRPr="00B61439" w:rsidRDefault="00B61439" w:rsidP="00B61439">
      <w:pPr>
        <w:rPr>
          <w:rFonts w:cs="Arial"/>
          <w:bCs/>
        </w:rPr>
      </w:pPr>
    </w:p>
    <w:p w14:paraId="0A6D7BE9" w14:textId="6682C0FB" w:rsidR="00B61439" w:rsidRPr="005526A5" w:rsidRDefault="00B61439">
      <w:pPr>
        <w:pStyle w:val="Odstavekseznama"/>
        <w:numPr>
          <w:ilvl w:val="0"/>
          <w:numId w:val="25"/>
        </w:numPr>
        <w:rPr>
          <w:bCs/>
        </w:rPr>
      </w:pPr>
      <w:r w:rsidRPr="00B61439">
        <w:t xml:space="preserve">Na področju nadzora </w:t>
      </w:r>
      <w:r w:rsidRPr="00B61439">
        <w:rPr>
          <w:b/>
          <w:bCs/>
        </w:rPr>
        <w:t xml:space="preserve">Zakona o knjižničarstvu </w:t>
      </w:r>
      <w:r w:rsidRPr="005526A5">
        <w:t>(</w:t>
      </w:r>
      <w:r w:rsidRPr="00B61439">
        <w:t xml:space="preserve">ZKnj-1) ostajajo neskladnosti obratovalnega časa </w:t>
      </w:r>
      <w:proofErr w:type="spellStart"/>
      <w:r w:rsidRPr="00B61439">
        <w:t>Bibliobusov</w:t>
      </w:r>
      <w:proofErr w:type="spellEnd"/>
      <w:r w:rsidRPr="00B61439">
        <w:t xml:space="preserve"> splošnih knjižnic z Uredbo o osnovnih storitvah knjižnic</w:t>
      </w:r>
      <w:r w:rsidR="005526A5">
        <w:t xml:space="preserve"> </w:t>
      </w:r>
      <w:r w:rsidR="005526A5" w:rsidRPr="005526A5">
        <w:t xml:space="preserve">(Uradni list RS, št. </w:t>
      </w:r>
      <w:hyperlink r:id="rId247" w:tgtFrame="_blank" w:tooltip="Uredba o osnovnih storitvah knjižnic" w:history="1">
        <w:r w:rsidR="005526A5" w:rsidRPr="005526A5">
          <w:t>29/03</w:t>
        </w:r>
      </w:hyperlink>
      <w:r w:rsidR="005526A5" w:rsidRPr="005526A5">
        <w:t xml:space="preserve"> in </w:t>
      </w:r>
      <w:hyperlink r:id="rId248" w:tgtFrame="_blank" w:tooltip="Uredba o spremembi Uredbe o osnovnih storitvah knjižnic" w:history="1">
        <w:r w:rsidR="005526A5" w:rsidRPr="005526A5">
          <w:t>162/22</w:t>
        </w:r>
      </w:hyperlink>
      <w:r w:rsidR="005526A5" w:rsidRPr="005526A5">
        <w:t>)</w:t>
      </w:r>
      <w:r w:rsidRPr="005526A5">
        <w:t xml:space="preserve">. </w:t>
      </w:r>
    </w:p>
    <w:p w14:paraId="2537470E" w14:textId="77777777" w:rsidR="00B61439" w:rsidRPr="00B61439" w:rsidRDefault="00B61439" w:rsidP="00B61439">
      <w:pPr>
        <w:spacing w:line="260" w:lineRule="exact"/>
        <w:rPr>
          <w:rFonts w:eastAsia="Arial"/>
          <w:szCs w:val="24"/>
        </w:rPr>
      </w:pPr>
    </w:p>
    <w:p w14:paraId="54AD9A68" w14:textId="6F421035" w:rsidR="00B61439" w:rsidRPr="00B61439" w:rsidRDefault="00B61439">
      <w:pPr>
        <w:pStyle w:val="Odstavekseznama"/>
        <w:numPr>
          <w:ilvl w:val="0"/>
          <w:numId w:val="26"/>
        </w:numPr>
      </w:pPr>
      <w:r w:rsidRPr="00B61439">
        <w:t xml:space="preserve">Na področju nadzora </w:t>
      </w:r>
      <w:r w:rsidR="005526A5" w:rsidRPr="005526A5">
        <w:rPr>
          <w:b/>
          <w:bCs/>
        </w:rPr>
        <w:t>Zakona o obveznem izvodu publikacij</w:t>
      </w:r>
      <w:r w:rsidR="005526A5">
        <w:t xml:space="preserve"> </w:t>
      </w:r>
      <w:r w:rsidR="005526A5" w:rsidRPr="005526A5">
        <w:t>(</w:t>
      </w:r>
      <w:r w:rsidRPr="005526A5">
        <w:t>ZOIPub</w:t>
      </w:r>
      <w:r w:rsidR="005526A5" w:rsidRPr="005526A5">
        <w:t>)</w:t>
      </w:r>
      <w:r w:rsidRPr="005526A5">
        <w:t xml:space="preserve"> </w:t>
      </w:r>
      <w:r w:rsidRPr="00B61439">
        <w:t xml:space="preserve">se pretežno obravnava problematika ne-oddajanja obveznega izvoda publikacij (5. člen ZOIPub). </w:t>
      </w:r>
    </w:p>
    <w:p w14:paraId="23097C12" w14:textId="77777777" w:rsidR="00B61439" w:rsidRPr="00B61439" w:rsidRDefault="00B61439" w:rsidP="00B61439">
      <w:pPr>
        <w:rPr>
          <w:rFonts w:cs="Arial"/>
        </w:rPr>
      </w:pPr>
    </w:p>
    <w:p w14:paraId="3DE994C8" w14:textId="6A600F22" w:rsidR="00B61439" w:rsidRPr="00B61439" w:rsidRDefault="00B61439">
      <w:pPr>
        <w:pStyle w:val="Odstavekseznama"/>
        <w:numPr>
          <w:ilvl w:val="0"/>
          <w:numId w:val="27"/>
        </w:numPr>
      </w:pPr>
      <w:r w:rsidRPr="00B61439">
        <w:t xml:space="preserve">Intenzivno uvajanje IT v sodobni družbi na vseh področjih njenega delovanja vpliva tudi na pojavne oblike </w:t>
      </w:r>
      <w:r w:rsidRPr="00B61439">
        <w:rPr>
          <w:b/>
          <w:bCs/>
        </w:rPr>
        <w:t>dokumentarnega in arhivskega gradiva</w:t>
      </w:r>
      <w:r w:rsidRPr="00B61439">
        <w:t xml:space="preserve">, predvsem na e-gradivo. Na eni strani nastaja e-gradivo v izvorni obliki, na drugi strani nastaja t. i. e-gradivo naknadno, s postopki digitalizacije (npr. zajemom). Vse to vpliva na upravljanje z dokumentarnim in arhivskim gradivom pri ustvarjalcih, na izvajanje javne arhivske službe ter na inšpekcijski nadzor na področju arhivov in arhivske dejavnosti. </w:t>
      </w:r>
    </w:p>
    <w:p w14:paraId="3965DA46" w14:textId="77777777" w:rsidR="00B61439" w:rsidRDefault="00B61439" w:rsidP="00B61439">
      <w:pPr>
        <w:spacing w:line="260" w:lineRule="exact"/>
        <w:rPr>
          <w:szCs w:val="24"/>
          <w:lang w:eastAsia="en-US"/>
        </w:rPr>
      </w:pPr>
    </w:p>
    <w:p w14:paraId="44FD991E" w14:textId="732DA6D3" w:rsidR="00B61439" w:rsidRPr="00B61439" w:rsidRDefault="00B61439" w:rsidP="00B61439">
      <w:r w:rsidRPr="00B61439">
        <w:rPr>
          <w:szCs w:val="24"/>
          <w:lang w:eastAsia="en-US"/>
        </w:rPr>
        <w:t>IRSKM od leta 2017 dalje beleži spremenjeno vsebino prijav</w:t>
      </w:r>
      <w:r w:rsidRPr="00B61439">
        <w:t xml:space="preserve">/pobud ter s tem povezano novo prakso nadzora na področju varstva </w:t>
      </w:r>
      <w:r w:rsidRPr="00B61439">
        <w:rPr>
          <w:b/>
          <w:bCs/>
        </w:rPr>
        <w:t>e-arhivske dediščine</w:t>
      </w:r>
      <w:r w:rsidRPr="00B61439">
        <w:t xml:space="preserve">, ki je vezana tudi na spremenjeno pristojnost IRSKM (nadzor nad t. i. notranjimi pravili – 21. člen ZVDAGA). Glede na izkušnje </w:t>
      </w:r>
      <w:r w:rsidRPr="00B61439">
        <w:lastRenderedPageBreak/>
        <w:t>nadzora (predvsem prijav/pobud) v preteklih letih in letu 2022 je pričakovati, da se bo ta trend nadaljeval in bo v prihodnih poročevalnih obdobjih postal izrazitejši. Tudi zato se je na IRSKM že pokazala potreba po sodelovanju z IT strokovnjaki v okviru posameznih inšpekcijskih postopkov.</w:t>
      </w:r>
    </w:p>
    <w:p w14:paraId="4FE7F348" w14:textId="77777777" w:rsidR="00B61439" w:rsidRPr="00B61439" w:rsidRDefault="00B61439" w:rsidP="00B61439">
      <w:pPr>
        <w:spacing w:line="260" w:lineRule="exact"/>
        <w:rPr>
          <w:rFonts w:cs="Arial"/>
        </w:rPr>
      </w:pPr>
    </w:p>
    <w:p w14:paraId="106CF3C4" w14:textId="3FB99033" w:rsidR="00B61439" w:rsidRPr="00B61439" w:rsidRDefault="00B61439">
      <w:pPr>
        <w:pStyle w:val="Odstavekseznama"/>
        <w:numPr>
          <w:ilvl w:val="0"/>
          <w:numId w:val="28"/>
        </w:numPr>
        <w:ind w:left="360"/>
        <w:rPr>
          <w:rFonts w:eastAsia="Arial"/>
        </w:rPr>
      </w:pPr>
      <w:bookmarkStart w:id="24" w:name="_Hlk158624675"/>
      <w:r w:rsidRPr="00B61439">
        <w:rPr>
          <w:rFonts w:eastAsia="Arial"/>
        </w:rPr>
        <w:t xml:space="preserve">Problematika inšpekcijskega nadzora </w:t>
      </w:r>
      <w:r w:rsidRPr="00B61439">
        <w:rPr>
          <w:rFonts w:eastAsia="Arial"/>
          <w:b/>
          <w:bCs/>
        </w:rPr>
        <w:t xml:space="preserve">na področju </w:t>
      </w:r>
      <w:bookmarkEnd w:id="24"/>
      <w:r w:rsidRPr="00B61439">
        <w:rPr>
          <w:rFonts w:eastAsia="Arial"/>
          <w:b/>
          <w:bCs/>
        </w:rPr>
        <w:t>medijev</w:t>
      </w:r>
      <w:r w:rsidRPr="00B61439">
        <w:rPr>
          <w:rFonts w:eastAsia="Arial"/>
        </w:rPr>
        <w:t xml:space="preserve"> deloma izvira že iz same specifike področja. Vsak poskus nadzora nad mediji se lahko v javnosti interpretira kot poseg v svobodo medijev, oziroma kot poseg v ustavno zagotovljeno pravico do svobode izražanja. Deloma izvira tudi iz nedorečene zakonodaje, ki v posameznih delih ne omogoča niti učinkovitega pregona, niti odpravljanja nepravilnosti. Največjo težavo že vrsto let predstavlja nezmožnost preprečevanja, ali vsaj omejevanja, koncentracije medijske moči. Še vedno so prepogosto priča združevanju in prevzemom medijev, kar vodi v še večjo monopolizacijo medijskega lastništva. Ta trend pa seveda negativno vpliva na zagotavljanje pluralnosti in neodvisnosti medijskega prostora, ki je eden najbolj izpostavljenih elementov uresničevanja javnega interesa na področju medijev (4. člen ZMed). Na področju medijev z inšpekcijskimi ukrepi pogosto tudi ni mogoče doseči namena, ki ga zasleduje področna zakonodaja. Težave pri izvajanju inšpekcijskega nadzora se na primer pojavljajo pri tistih medijih, ki imajo sedež izven Republike Slovenije in po razlagi Ministrstva za kulturo ne zapadejo pod </w:t>
      </w:r>
      <w:r w:rsidRPr="00B61439">
        <w:rPr>
          <w:rFonts w:eastAsia="Arial"/>
          <w:shd w:val="clear" w:color="auto" w:fill="FFFFFF"/>
        </w:rPr>
        <w:t xml:space="preserve">jurisdikcijo RS. </w:t>
      </w:r>
      <w:r w:rsidRPr="00B61439">
        <w:rPr>
          <w:rFonts w:eastAsia="Arial"/>
        </w:rPr>
        <w:t>Področje medijev je obenem eno od najhitreje spreminjajočih se področij in zakonodaja težko sledi vsem spremembam tudi na tehnološkem področju. Vse naštete težave, ki izvirajo iz pomanjkljive zakonodaje, bo</w:t>
      </w:r>
      <w:r w:rsidR="00412E66">
        <w:rPr>
          <w:rFonts w:eastAsia="Arial"/>
        </w:rPr>
        <w:t>d</w:t>
      </w:r>
      <w:r w:rsidRPr="00B61439">
        <w:rPr>
          <w:rFonts w:eastAsia="Arial"/>
        </w:rPr>
        <w:t xml:space="preserve">o poskušali, v sodelovanju z Ministrstvom za kulturo in drugimi deležniki, odpraviti s pripravo predloga novega Zakona o medijih, o čemer bo nekaj več povedano še v splošni oceni stanja na področju medijev. </w:t>
      </w:r>
    </w:p>
    <w:p w14:paraId="612C4FE3" w14:textId="77777777" w:rsidR="00B61439" w:rsidRPr="00B61439" w:rsidRDefault="00B61439" w:rsidP="00B61439">
      <w:pPr>
        <w:rPr>
          <w:rFonts w:eastAsia="Arial"/>
        </w:rPr>
      </w:pPr>
    </w:p>
    <w:p w14:paraId="3ED05B2E" w14:textId="597EAE12" w:rsidR="00B61439" w:rsidRDefault="00B61439">
      <w:pPr>
        <w:pStyle w:val="Odstavekseznama"/>
        <w:numPr>
          <w:ilvl w:val="0"/>
          <w:numId w:val="29"/>
        </w:numPr>
        <w:rPr>
          <w:lang w:eastAsia="en-US"/>
        </w:rPr>
      </w:pPr>
      <w:r w:rsidRPr="00B61439">
        <w:rPr>
          <w:lang w:eastAsia="en-US"/>
        </w:rPr>
        <w:t xml:space="preserve">Problematika inšpekcijskega nadzora </w:t>
      </w:r>
      <w:r w:rsidR="005526A5">
        <w:rPr>
          <w:lang w:eastAsia="en-US"/>
        </w:rPr>
        <w:t xml:space="preserve">po </w:t>
      </w:r>
      <w:r w:rsidRPr="00B61439">
        <w:rPr>
          <w:b/>
          <w:bCs/>
          <w:lang w:eastAsia="en-US"/>
        </w:rPr>
        <w:t>Zakon</w:t>
      </w:r>
      <w:r w:rsidR="005526A5">
        <w:rPr>
          <w:b/>
          <w:bCs/>
          <w:lang w:eastAsia="en-US"/>
        </w:rPr>
        <w:t>u</w:t>
      </w:r>
      <w:r w:rsidRPr="00B61439">
        <w:rPr>
          <w:b/>
          <w:bCs/>
          <w:lang w:eastAsia="en-US"/>
        </w:rPr>
        <w:t xml:space="preserve"> o Radioteleviziji Slovenija </w:t>
      </w:r>
      <w:r w:rsidRPr="00B61439">
        <w:rPr>
          <w:lang w:eastAsia="en-US"/>
        </w:rPr>
        <w:t xml:space="preserve">(ZRTVS-1), ki so ji bili priča v zadnjem obdobju, izvira predvsem iz domnevno spornega spreminjanja posameznih določb tega zakona, o katerem tudi Ustavno sodišče v doglednem času ni vsebinsko odločilo. Prav zaradi tega so v letih 2022 in 2023 na tem področju na IRSKM zaznali občutno povečano število prijav domnevnih kršitev. V večini primerov pa se je v postopku izkazalo, da do kršitve ZRTVS-1 ni prišlo, oziroma da ni bilo podlage za izrek morebitnega inšpekcijskega ukrepa. </w:t>
      </w:r>
    </w:p>
    <w:p w14:paraId="50F2BCFF" w14:textId="0C770FEB" w:rsidR="007B75FC" w:rsidRPr="00864B5A" w:rsidRDefault="008361F3" w:rsidP="007B75FC">
      <w:pPr>
        <w:pStyle w:val="Naslov3"/>
        <w:rPr>
          <w:noProof/>
          <w:sz w:val="20"/>
          <w:szCs w:val="20"/>
        </w:rPr>
      </w:pPr>
      <w:r>
        <w:rPr>
          <w:noProof/>
          <w:sz w:val="20"/>
          <w:szCs w:val="20"/>
        </w:rPr>
        <w:t>5</w:t>
      </w:r>
      <w:r w:rsidR="007B75FC" w:rsidRPr="00864B5A">
        <w:rPr>
          <w:noProof/>
          <w:sz w:val="20"/>
          <w:szCs w:val="20"/>
        </w:rPr>
        <w:t>.2.12 INŠPEKTORAT REPUBLIKE SLOVENIJE ZA NARAVNE VIRE IN PROSTOR</w:t>
      </w:r>
    </w:p>
    <w:p w14:paraId="38CDF9BE" w14:textId="77777777" w:rsidR="007B75FC" w:rsidRDefault="007B75FC" w:rsidP="007B75FC">
      <w:pPr>
        <w:rPr>
          <w:lang w:eastAsia="en-US"/>
        </w:rPr>
      </w:pPr>
    </w:p>
    <w:p w14:paraId="633C7D34" w14:textId="5F2D4A1A" w:rsidR="00586A63" w:rsidRPr="00586A63" w:rsidRDefault="005526A5" w:rsidP="00586A63">
      <w:pPr>
        <w:rPr>
          <w:rFonts w:eastAsia="Batang" w:cs="Arial"/>
          <w:lang w:eastAsia="ko-KR"/>
        </w:rPr>
      </w:pPr>
      <w:r w:rsidRPr="00586A63">
        <w:rPr>
          <w:rFonts w:eastAsia="Batang" w:cs="Arial"/>
          <w:b/>
          <w:lang w:eastAsia="ko-KR"/>
        </w:rPr>
        <w:t>GRADBENA INŠPEKCIJA</w:t>
      </w:r>
    </w:p>
    <w:p w14:paraId="327F8EF7" w14:textId="77777777" w:rsidR="00586A63" w:rsidRDefault="00586A63" w:rsidP="00586A63">
      <w:pPr>
        <w:rPr>
          <w:rFonts w:eastAsia="Batang" w:cs="Arial"/>
          <w:lang w:eastAsia="ko-KR"/>
        </w:rPr>
      </w:pPr>
      <w:bookmarkStart w:id="25" w:name="_Hlk93474567"/>
      <w:bookmarkStart w:id="26" w:name="_Hlk61605132"/>
    </w:p>
    <w:p w14:paraId="229C1719" w14:textId="3B11BCAA" w:rsidR="00586A63" w:rsidRPr="00586A63" w:rsidRDefault="00586A63" w:rsidP="00586A63">
      <w:pPr>
        <w:rPr>
          <w:rFonts w:eastAsia="Batang"/>
          <w:lang w:eastAsia="ko-KR"/>
        </w:rPr>
      </w:pPr>
      <w:r w:rsidRPr="00586A63">
        <w:rPr>
          <w:rFonts w:eastAsia="Batang"/>
          <w:lang w:eastAsia="ko-KR"/>
        </w:rPr>
        <w:t>Gradbena inšpekcija IRSNVP se že dolga leta spopada s prevelikim številom upravnih zadev, ki jih imajo gradbeni inšpektorji v reševanju. Na dan 31. 12. 2022 je delo s področja gradbene inšpekcije opravljalo 64 gradbenih inšpektorjev (od skupno 67 gradbenih inšpektorjev), na dan 31. 12. 2023 pa le še 61 (od skupno 63 gradbenih inšpektorjev). Ti imajo na dan 31. 12. 2023 evidentiranih 8.112 upravnih zadev, kar pomeni, da ima gradbeni inšpektor v delu v povprečju 128 upravnih zadev</w:t>
      </w:r>
      <w:bookmarkEnd w:id="25"/>
      <w:r w:rsidRPr="00586A63">
        <w:rPr>
          <w:rFonts w:eastAsia="Batang"/>
          <w:lang w:eastAsia="ko-KR"/>
        </w:rPr>
        <w:t>.</w:t>
      </w:r>
    </w:p>
    <w:p w14:paraId="592EE070" w14:textId="77777777" w:rsidR="00586A63" w:rsidRPr="00586A63" w:rsidRDefault="00586A63" w:rsidP="00586A63">
      <w:pPr>
        <w:rPr>
          <w:rFonts w:eastAsia="Batang"/>
          <w:lang w:eastAsia="ko-KR"/>
        </w:rPr>
      </w:pPr>
    </w:p>
    <w:p w14:paraId="76651807" w14:textId="77777777" w:rsidR="00586A63" w:rsidRPr="00586A63" w:rsidRDefault="00586A63" w:rsidP="00586A63">
      <w:pPr>
        <w:rPr>
          <w:rFonts w:eastAsia="Batang"/>
          <w:color w:val="000000"/>
          <w:lang w:eastAsia="ko-KR"/>
        </w:rPr>
      </w:pPr>
      <w:r w:rsidRPr="00586A63">
        <w:rPr>
          <w:rFonts w:eastAsia="Batang"/>
          <w:lang w:eastAsia="ko-KR"/>
        </w:rPr>
        <w:t xml:space="preserve">Iz analize prijav izhaja, da je bilo v informacijskem sistemu na dan 31. 12. 2023 na gradbeni inšpekciji evidentiranih 8.350 neobdelanih – nerešenih prijav. </w:t>
      </w:r>
      <w:r w:rsidRPr="00586A63">
        <w:rPr>
          <w:rFonts w:eastAsia="Batang"/>
          <w:color w:val="000000"/>
          <w:lang w:eastAsia="ko-KR"/>
        </w:rPr>
        <w:t xml:space="preserve"> </w:t>
      </w:r>
    </w:p>
    <w:p w14:paraId="1F57C19A" w14:textId="77777777" w:rsidR="00586A63" w:rsidRPr="00586A63" w:rsidRDefault="00586A63" w:rsidP="00586A63">
      <w:pPr>
        <w:rPr>
          <w:rFonts w:eastAsia="Batang"/>
          <w:lang w:eastAsia="ko-KR"/>
        </w:rPr>
      </w:pPr>
    </w:p>
    <w:bookmarkEnd w:id="26"/>
    <w:p w14:paraId="04AAEA92" w14:textId="1734A690" w:rsidR="00586A63" w:rsidRPr="00586A63" w:rsidRDefault="00586A63" w:rsidP="00586A63">
      <w:pPr>
        <w:rPr>
          <w:rFonts w:eastAsia="Batang"/>
          <w:lang w:eastAsia="ko-KR"/>
        </w:rPr>
      </w:pPr>
      <w:r w:rsidRPr="00586A63">
        <w:rPr>
          <w:rFonts w:eastAsia="Batang"/>
          <w:lang w:eastAsia="ko-KR"/>
        </w:rPr>
        <w:t>Na področju dela gradbene inšpekcije še vedno največji problem predstavljajo zaostanki, tako pri obravnavi prijav in vodenju inšpekcijskih postopkov kot tudi pri izvedbi izvršb po drugi osebi. Zaveda</w:t>
      </w:r>
      <w:r w:rsidR="005526A5">
        <w:rPr>
          <w:rFonts w:eastAsia="Batang"/>
          <w:lang w:eastAsia="ko-KR"/>
        </w:rPr>
        <w:t>j</w:t>
      </w:r>
      <w:r w:rsidRPr="00586A63">
        <w:rPr>
          <w:rFonts w:eastAsia="Batang"/>
          <w:lang w:eastAsia="ko-KR"/>
        </w:rPr>
        <w:t>o se, da bi bilo potrebno inšpekcijske postopke in izvršbe voditi kontinuirano, vendar pa zaradi prevelikega pripada števila zadev na inšpektorja na gradbeni inšpekciji tega ni mogoče zagotoviti v vseh zadevah. IRSNVP se namreč sooča z velikim številom že začetih starejših zadev, iz leta v leto pa beleži</w:t>
      </w:r>
      <w:r w:rsidR="005526A5">
        <w:rPr>
          <w:rFonts w:eastAsia="Batang"/>
          <w:lang w:eastAsia="ko-KR"/>
        </w:rPr>
        <w:t>j</w:t>
      </w:r>
      <w:r w:rsidRPr="00586A63">
        <w:rPr>
          <w:rFonts w:eastAsia="Batang"/>
          <w:lang w:eastAsia="ko-KR"/>
        </w:rPr>
        <w:t>o tudi večji pripad novih zadev, pri čemer pa se je število gradbenih inšpektorjev zmanjšalo. Za zagotavljanje transparentne in enakopravne obravnave prijav, zadev in izvršb so ravno zaradi zaostankov pri delu bile uzakonjene prioritete obravnav, ki predstavljajo pregleden in poenoten sistem razvrščanja in določanja prioritet pri obravnavi prijavnih zadev in pri izvršbah. Gradbena inšpekcija je prioritetno izvrševala nevarne gradnje - torej objekte, ki ne izpolnjuje</w:t>
      </w:r>
      <w:r w:rsidR="005526A5">
        <w:rPr>
          <w:rFonts w:eastAsia="Batang"/>
          <w:lang w:eastAsia="ko-KR"/>
        </w:rPr>
        <w:t>jo</w:t>
      </w:r>
      <w:r w:rsidRPr="00586A63">
        <w:rPr>
          <w:rFonts w:eastAsia="Batang"/>
          <w:lang w:eastAsia="ko-KR"/>
        </w:rPr>
        <w:t xml:space="preserve"> bistvenih zahtev, tako je bilo učinkovito preprečeno neposredno ogrožanje zdravja in življenja ljudi, premoženja večje vrednosti, prometa in sosednjih objektov. </w:t>
      </w:r>
    </w:p>
    <w:p w14:paraId="2BF58A4E" w14:textId="77777777" w:rsidR="00586A63" w:rsidRPr="00586A63" w:rsidRDefault="00586A63" w:rsidP="00586A63">
      <w:pPr>
        <w:rPr>
          <w:rFonts w:eastAsia="Batang"/>
          <w:color w:val="000000"/>
        </w:rPr>
      </w:pPr>
    </w:p>
    <w:p w14:paraId="05C78CB5" w14:textId="3E41C613" w:rsidR="00586A63" w:rsidRPr="00586A63" w:rsidRDefault="00586A63" w:rsidP="00586A63">
      <w:pPr>
        <w:rPr>
          <w:rFonts w:eastAsia="Batang"/>
        </w:rPr>
      </w:pPr>
      <w:r w:rsidRPr="00586A63">
        <w:rPr>
          <w:rFonts w:eastAsia="Batang"/>
          <w:lang w:eastAsia="ko-KR"/>
        </w:rPr>
        <w:lastRenderedPageBreak/>
        <w:t xml:space="preserve">Zmanjševanje zaostankov ter </w:t>
      </w:r>
      <w:r w:rsidRPr="00586A63">
        <w:rPr>
          <w:rFonts w:eastAsia="Batang"/>
        </w:rPr>
        <w:t>hitro in učinkovito odzivanje, s katerim bi zagotovili hitro ukrepanje, je eden od poglavitnih ciljev inšpektorata. Že vrsto let uvaja</w:t>
      </w:r>
      <w:r w:rsidR="005526A5">
        <w:rPr>
          <w:rFonts w:eastAsia="Batang"/>
        </w:rPr>
        <w:t>j</w:t>
      </w:r>
      <w:r w:rsidRPr="00586A63">
        <w:rPr>
          <w:rFonts w:eastAsia="Batang"/>
        </w:rPr>
        <w:t>o številne ukrepe</w:t>
      </w:r>
      <w:r w:rsidRPr="00586A63">
        <w:rPr>
          <w:rFonts w:eastAsia="Batang"/>
          <w:lang w:eastAsia="ko-KR"/>
        </w:rPr>
        <w:t xml:space="preserve"> oziroma spremembe </w:t>
      </w:r>
      <w:r w:rsidRPr="00586A63">
        <w:rPr>
          <w:rFonts w:eastAsia="Batang"/>
        </w:rPr>
        <w:t>notranjih procesov dela za izboljšanje učinkovitosti. Z aktivnostmi in sprejetimi ukrepi za povečanje učinkovitosti dela inšpektorata bo</w:t>
      </w:r>
      <w:r w:rsidR="005526A5">
        <w:rPr>
          <w:rFonts w:eastAsia="Batang"/>
        </w:rPr>
        <w:t>d</w:t>
      </w:r>
      <w:r w:rsidRPr="00586A63">
        <w:rPr>
          <w:rFonts w:eastAsia="Batang"/>
        </w:rPr>
        <w:t>o še nadaljevali, k</w:t>
      </w:r>
      <w:r w:rsidRPr="00586A63">
        <w:rPr>
          <w:rFonts w:eastAsia="Batang"/>
          <w:lang w:eastAsia="ko-KR"/>
        </w:rPr>
        <w:t>ljub temu, pa se zaveda</w:t>
      </w:r>
      <w:r w:rsidR="005526A5">
        <w:rPr>
          <w:rFonts w:eastAsia="Batang"/>
          <w:lang w:eastAsia="ko-KR"/>
        </w:rPr>
        <w:t>j</w:t>
      </w:r>
      <w:r w:rsidRPr="00586A63">
        <w:rPr>
          <w:rFonts w:eastAsia="Batang"/>
          <w:lang w:eastAsia="ko-KR"/>
        </w:rPr>
        <w:t xml:space="preserve">o, da bi za zagotovitev </w:t>
      </w:r>
      <w:r w:rsidRPr="00586A63">
        <w:rPr>
          <w:rFonts w:eastAsia="Batang"/>
        </w:rPr>
        <w:t>učinkovitega inšpekcijskega nadzora v smislu pričakovanega javnega interesa morali bistveno povečati število inšpektorjev in uspešno nadomestiti odhajajoče.</w:t>
      </w:r>
    </w:p>
    <w:p w14:paraId="536DC256" w14:textId="77777777" w:rsidR="00586A63" w:rsidRPr="00586A63" w:rsidRDefault="00586A63" w:rsidP="00586A63">
      <w:pPr>
        <w:rPr>
          <w:lang w:eastAsia="ko-KR"/>
        </w:rPr>
      </w:pPr>
    </w:p>
    <w:p w14:paraId="34C53B21" w14:textId="6BB471E1" w:rsidR="00586A63" w:rsidRPr="00586A63" w:rsidRDefault="00586A63" w:rsidP="00586A63">
      <w:pPr>
        <w:rPr>
          <w:rFonts w:eastAsia="Batang"/>
          <w:lang w:eastAsia="ko-KR"/>
        </w:rPr>
      </w:pPr>
      <w:r w:rsidRPr="00586A63">
        <w:rPr>
          <w:rFonts w:eastAsia="Batang"/>
          <w:lang w:eastAsia="ko-KR"/>
        </w:rPr>
        <w:t>Velik obseg dela v Inšpektoratu predstavlja tudi odgovarjanje pobudnikom in prijaviteljem o obravnavi zadev, poročanje drugim državnim organom in institucijam, odločanje o zahtevkih, podanih na podlagi Zakona o dostopu do informacij javnega značaja. V zvezi s slednjim opaža</w:t>
      </w:r>
      <w:r w:rsidR="005526A5">
        <w:rPr>
          <w:rFonts w:eastAsia="Batang"/>
          <w:lang w:eastAsia="ko-KR"/>
        </w:rPr>
        <w:t>j</w:t>
      </w:r>
      <w:r w:rsidRPr="00586A63">
        <w:rPr>
          <w:rFonts w:eastAsia="Batang"/>
          <w:lang w:eastAsia="ko-KR"/>
        </w:rPr>
        <w:t xml:space="preserve">o trend zahtev povečevanja prosilcev, ki svojih zahtev ne konkretizirajo, temveč zahtevajo celotne zadeve, kot tudi obširne izpise iz elektronskih evidenc dokumentarnega gradiva ter iz baz podatkov. </w:t>
      </w:r>
    </w:p>
    <w:p w14:paraId="0D7A2B52" w14:textId="77777777" w:rsidR="00586A63" w:rsidRPr="00586A63" w:rsidRDefault="00586A63" w:rsidP="00586A63">
      <w:pPr>
        <w:rPr>
          <w:rFonts w:eastAsia="Batang"/>
          <w:lang w:eastAsia="ko-KR"/>
        </w:rPr>
      </w:pPr>
    </w:p>
    <w:p w14:paraId="22DCA376" w14:textId="75AC0E9B" w:rsidR="00586A63" w:rsidRPr="00586A63" w:rsidRDefault="00586A63" w:rsidP="00586A63">
      <w:pPr>
        <w:rPr>
          <w:rFonts w:eastAsia="Batang"/>
          <w:color w:val="000000"/>
          <w:lang w:eastAsia="ko-KR"/>
        </w:rPr>
      </w:pPr>
      <w:r w:rsidRPr="00586A63">
        <w:rPr>
          <w:rFonts w:eastAsia="Calibri"/>
          <w:bCs/>
          <w:color w:val="000000"/>
          <w:lang w:eastAsia="ko-KR"/>
        </w:rPr>
        <w:t>O kadrovski podhranjenosti in drugih okoliščinah, ki vplivajo na učinkovitost gradbene inšpekcije, so večkrat opozorili prejšnje Ministrstvo za okolje in prostor oziroma sedanje Ministr</w:t>
      </w:r>
      <w:r w:rsidR="005526A5">
        <w:rPr>
          <w:rFonts w:eastAsia="Calibri"/>
          <w:bCs/>
          <w:color w:val="000000"/>
          <w:lang w:eastAsia="ko-KR"/>
        </w:rPr>
        <w:t>stvo</w:t>
      </w:r>
      <w:r w:rsidRPr="00586A63">
        <w:rPr>
          <w:rFonts w:eastAsia="Calibri"/>
          <w:bCs/>
          <w:color w:val="000000"/>
          <w:lang w:eastAsia="ko-KR"/>
        </w:rPr>
        <w:t xml:space="preserve"> za naravne vire in prostor</w:t>
      </w:r>
      <w:r w:rsidR="005526A5">
        <w:rPr>
          <w:rFonts w:eastAsia="Calibri"/>
          <w:bCs/>
          <w:color w:val="000000"/>
          <w:lang w:eastAsia="ko-KR"/>
        </w:rPr>
        <w:t xml:space="preserve"> </w:t>
      </w:r>
      <w:r w:rsidRPr="00586A63">
        <w:rPr>
          <w:rFonts w:eastAsia="Calibri"/>
          <w:bCs/>
          <w:color w:val="000000"/>
          <w:lang w:eastAsia="ko-KR"/>
        </w:rPr>
        <w:t>(v nadalj</w:t>
      </w:r>
      <w:r w:rsidR="005526A5">
        <w:rPr>
          <w:rFonts w:eastAsia="Calibri"/>
          <w:bCs/>
          <w:color w:val="000000"/>
          <w:lang w:eastAsia="ko-KR"/>
        </w:rPr>
        <w:t>njem besedilu:</w:t>
      </w:r>
      <w:r w:rsidRPr="00586A63">
        <w:rPr>
          <w:rFonts w:eastAsia="Calibri"/>
          <w:bCs/>
          <w:color w:val="000000"/>
          <w:lang w:eastAsia="ko-KR"/>
        </w:rPr>
        <w:t xml:space="preserve"> MNVP) in Ministrstvo za javno upravo (v nadalj</w:t>
      </w:r>
      <w:r w:rsidR="005526A5">
        <w:rPr>
          <w:rFonts w:eastAsia="Calibri"/>
          <w:bCs/>
          <w:color w:val="000000"/>
          <w:lang w:eastAsia="ko-KR"/>
        </w:rPr>
        <w:t>njem besedilu:</w:t>
      </w:r>
      <w:r w:rsidRPr="00586A63">
        <w:rPr>
          <w:rFonts w:eastAsia="Calibri"/>
          <w:bCs/>
          <w:color w:val="000000"/>
          <w:lang w:eastAsia="ko-KR"/>
        </w:rPr>
        <w:t xml:space="preserve"> MJU) ter</w:t>
      </w:r>
      <w:r w:rsidRPr="00586A63">
        <w:rPr>
          <w:rFonts w:eastAsia="Batang"/>
          <w:color w:val="000000"/>
          <w:lang w:eastAsia="ko-KR"/>
        </w:rPr>
        <w:t xml:space="preserve"> tudi druge državne organe in javnost, vendar kadrovska problematika še vedno ni ustrezno rešena. </w:t>
      </w:r>
    </w:p>
    <w:p w14:paraId="0577A1F7" w14:textId="77777777" w:rsidR="00586A63" w:rsidRPr="00586A63" w:rsidRDefault="00586A63" w:rsidP="00586A63">
      <w:pPr>
        <w:rPr>
          <w:rFonts w:eastAsia="Batang"/>
          <w:lang w:eastAsia="ko-KR"/>
        </w:rPr>
      </w:pPr>
    </w:p>
    <w:p w14:paraId="0101AAEA" w14:textId="7D69C66D" w:rsidR="00586A63" w:rsidRDefault="00EA56F3" w:rsidP="00586A63">
      <w:pPr>
        <w:rPr>
          <w:rFonts w:eastAsia="Batang" w:cs="Arial"/>
          <w:b/>
          <w:bCs/>
          <w:lang w:eastAsia="ko-KR"/>
        </w:rPr>
      </w:pPr>
      <w:r w:rsidRPr="00586A63">
        <w:rPr>
          <w:rFonts w:eastAsia="Batang" w:cs="Arial"/>
          <w:b/>
          <w:bCs/>
          <w:lang w:eastAsia="ko-KR"/>
        </w:rPr>
        <w:t xml:space="preserve">GEODETSKA INŠPEKCIJA </w:t>
      </w:r>
    </w:p>
    <w:p w14:paraId="6BC14778" w14:textId="77777777" w:rsidR="00586A63" w:rsidRDefault="00586A63" w:rsidP="00586A63">
      <w:pPr>
        <w:rPr>
          <w:rFonts w:eastAsia="Batang" w:cs="Arial"/>
          <w:b/>
          <w:bCs/>
          <w:lang w:eastAsia="ko-KR"/>
        </w:rPr>
      </w:pPr>
    </w:p>
    <w:p w14:paraId="598D27C4" w14:textId="02DAC234" w:rsidR="00586A63" w:rsidRPr="00586A63" w:rsidRDefault="00586A63" w:rsidP="00586A63">
      <w:pPr>
        <w:rPr>
          <w:rFonts w:eastAsiaTheme="minorHAnsi" w:cs="Arial"/>
          <w:lang w:eastAsia="en-US"/>
        </w:rPr>
      </w:pPr>
      <w:r w:rsidRPr="00586A63">
        <w:rPr>
          <w:rFonts w:eastAsia="Batang" w:cs="Arial"/>
          <w:lang w:eastAsia="ko-KR"/>
        </w:rPr>
        <w:t xml:space="preserve">Problematiko pri opravljanju inšpekcijskega nadzora na geodetski inšpekciji predstavlja nezadostno število inšpektorjev. Delo geodetske inšpekcije že vrsto let opravlja le ena geodetska inšpektorica, zato se nadzor nad upoštevanjem pogojev za opravljanje geodetskih storitev, kakor tudi nadzor nad izvajanjem določil drugih zakonov in podzakonskih aktov s področja geodetske dejavnosti, izvaja le v nujnem minimalnem obsegu. Razen tega se je s 1. 6. 2022 začel uporabljati tudi Zakon o urejanju prostora </w:t>
      </w:r>
      <w:r w:rsidRPr="00EA56F3">
        <w:rPr>
          <w:rFonts w:eastAsia="Batang" w:cs="Arial"/>
          <w:lang w:eastAsia="ko-KR"/>
        </w:rPr>
        <w:t>(</w:t>
      </w:r>
      <w:r w:rsidR="00EA56F3" w:rsidRPr="00EA56F3">
        <w:t xml:space="preserve">Uradni list RS, št. </w:t>
      </w:r>
      <w:hyperlink r:id="rId249" w:tgtFrame="_blank" w:tooltip="Zakon o urejanju prostora (ZUreP-3)" w:history="1">
        <w:r w:rsidR="00EA56F3" w:rsidRPr="00EA56F3">
          <w:t>199/21</w:t>
        </w:r>
      </w:hyperlink>
      <w:r w:rsidR="00EA56F3" w:rsidRPr="00EA56F3">
        <w:t xml:space="preserve">, </w:t>
      </w:r>
      <w:hyperlink r:id="rId250" w:tgtFrame="_blank" w:tooltip="Zakon o spremembah in dopolnitvah Zakona o državni upravi" w:history="1">
        <w:r w:rsidR="00EA56F3" w:rsidRPr="00EA56F3">
          <w:t>18/23</w:t>
        </w:r>
      </w:hyperlink>
      <w:r w:rsidR="00EA56F3" w:rsidRPr="00EA56F3">
        <w:t xml:space="preserve"> – ZDU-1O, </w:t>
      </w:r>
      <w:hyperlink r:id="rId251" w:tgtFrame="_blank" w:tooltip="Zakon o uvajanju naprav za proizvodnjo električne energije iz obnovljivih virov energije" w:history="1">
        <w:r w:rsidR="00EA56F3" w:rsidRPr="00EA56F3">
          <w:t>78/23</w:t>
        </w:r>
      </w:hyperlink>
      <w:r w:rsidR="00EA56F3" w:rsidRPr="00EA56F3">
        <w:t xml:space="preserve"> – ZUNPEOVE in </w:t>
      </w:r>
      <w:hyperlink r:id="rId252" w:tgtFrame="_blank" w:tooltip="Zakon o interventnih ukrepih za odpravo posledic poplav in zemeljskih plazov iz avgusta 2023" w:history="1">
        <w:r w:rsidR="00EA56F3" w:rsidRPr="00EA56F3">
          <w:t>95/23</w:t>
        </w:r>
      </w:hyperlink>
      <w:r w:rsidR="00EA56F3" w:rsidRPr="00EA56F3">
        <w:t xml:space="preserve"> – ZIUOPZP</w:t>
      </w:r>
      <w:r w:rsidRPr="00EA56F3">
        <w:rPr>
          <w:rFonts w:eastAsia="Batang" w:cs="Arial"/>
          <w:lang w:eastAsia="ko-KR"/>
        </w:rPr>
        <w:t>)</w:t>
      </w:r>
      <w:r w:rsidRPr="00586A63">
        <w:rPr>
          <w:rFonts w:eastAsia="Batang" w:cs="Arial"/>
          <w:lang w:eastAsia="ko-KR"/>
        </w:rPr>
        <w:t xml:space="preserve">, ki nalaga geodetski inšpekciji dodatne pristojnosti, katerih do sedaj ni imela, zaradi česar se je kadrovska podhranjenost geodetske inšpekcije le še povečala. </w:t>
      </w:r>
    </w:p>
    <w:p w14:paraId="173B7C66" w14:textId="77777777" w:rsidR="00586A63" w:rsidRDefault="00586A63" w:rsidP="00586A63">
      <w:pPr>
        <w:rPr>
          <w:rFonts w:eastAsia="Batang" w:cs="Arial"/>
          <w:highlight w:val="yellow"/>
          <w:lang w:eastAsia="ko-KR"/>
        </w:rPr>
      </w:pPr>
    </w:p>
    <w:p w14:paraId="4E25E4CB" w14:textId="71802104" w:rsidR="001300FE" w:rsidRPr="001300FE" w:rsidRDefault="001300FE" w:rsidP="00586A63">
      <w:pPr>
        <w:rPr>
          <w:rFonts w:eastAsia="Batang" w:cs="Arial"/>
          <w:b/>
          <w:bCs/>
          <w:lang w:eastAsia="ko-KR"/>
        </w:rPr>
      </w:pPr>
      <w:r w:rsidRPr="001300FE">
        <w:rPr>
          <w:rFonts w:eastAsia="Batang" w:cs="Arial"/>
          <w:b/>
          <w:bCs/>
          <w:lang w:eastAsia="ko-KR"/>
        </w:rPr>
        <w:t>INŠPEKCIJA ZA NARAVNE VIRE IN RUDARSTVO</w:t>
      </w:r>
    </w:p>
    <w:p w14:paraId="3238E86C" w14:textId="77777777" w:rsidR="001300FE" w:rsidRDefault="001300FE" w:rsidP="00586A63">
      <w:pPr>
        <w:rPr>
          <w:rFonts w:eastAsia="Batang"/>
          <w:b/>
          <w:bCs/>
          <w:lang w:eastAsia="ko-KR"/>
        </w:rPr>
      </w:pPr>
    </w:p>
    <w:p w14:paraId="602001A3" w14:textId="100846E5" w:rsidR="00586A63" w:rsidRPr="001300FE" w:rsidRDefault="00586A63" w:rsidP="00586A63">
      <w:pPr>
        <w:rPr>
          <w:rFonts w:eastAsia="Batang"/>
          <w:lang w:eastAsia="ko-KR"/>
        </w:rPr>
      </w:pPr>
      <w:r w:rsidRPr="001300FE">
        <w:rPr>
          <w:rFonts w:eastAsia="Batang"/>
          <w:lang w:eastAsia="ko-KR"/>
        </w:rPr>
        <w:t>Inšpekcijo za naravne vire in rudarstvo (v nadalj</w:t>
      </w:r>
      <w:r w:rsidR="001300FE">
        <w:rPr>
          <w:rFonts w:eastAsia="Batang"/>
          <w:lang w:eastAsia="ko-KR"/>
        </w:rPr>
        <w:t>njem besedilu:</w:t>
      </w:r>
      <w:r w:rsidRPr="001300FE">
        <w:rPr>
          <w:rFonts w:eastAsia="Batang"/>
          <w:lang w:eastAsia="ko-KR"/>
        </w:rPr>
        <w:t xml:space="preserve"> INVR), ki deluje v okviru IRSNVP, sestavljata </w:t>
      </w:r>
      <w:r w:rsidR="00D71186">
        <w:rPr>
          <w:rFonts w:eastAsia="Batang"/>
          <w:lang w:eastAsia="ko-KR"/>
        </w:rPr>
        <w:t>i</w:t>
      </w:r>
      <w:r w:rsidRPr="001300FE">
        <w:rPr>
          <w:rFonts w:eastAsia="Batang"/>
          <w:lang w:eastAsia="ko-KR"/>
        </w:rPr>
        <w:t xml:space="preserve">nšpekcija za naravo in vode ter </w:t>
      </w:r>
      <w:r w:rsidR="00D71186">
        <w:rPr>
          <w:rFonts w:eastAsia="Batang"/>
          <w:lang w:eastAsia="ko-KR"/>
        </w:rPr>
        <w:t>r</w:t>
      </w:r>
      <w:r w:rsidRPr="001300FE">
        <w:rPr>
          <w:rFonts w:eastAsia="Batang"/>
          <w:lang w:eastAsia="ko-KR"/>
        </w:rPr>
        <w:t xml:space="preserve">udarska inšpekcija.  </w:t>
      </w:r>
    </w:p>
    <w:p w14:paraId="46EBA6FA" w14:textId="77777777" w:rsidR="00586A63" w:rsidRPr="00586A63" w:rsidRDefault="00586A63" w:rsidP="00586A63">
      <w:pPr>
        <w:rPr>
          <w:rFonts w:eastAsia="Batang"/>
          <w:lang w:eastAsia="ko-KR"/>
        </w:rPr>
      </w:pPr>
    </w:p>
    <w:p w14:paraId="597199B6" w14:textId="4A705925" w:rsidR="00586A63" w:rsidRPr="00586A63" w:rsidRDefault="00586A63" w:rsidP="00586A63">
      <w:pPr>
        <w:rPr>
          <w:rFonts w:eastAsia="Batang"/>
          <w:lang w:eastAsia="ko-KR"/>
        </w:rPr>
      </w:pPr>
      <w:r w:rsidRPr="00586A63">
        <w:rPr>
          <w:rFonts w:eastAsiaTheme="minorHAnsi"/>
          <w:lang w:eastAsia="en-US"/>
        </w:rPr>
        <w:t>V delovno področje I</w:t>
      </w:r>
      <w:r w:rsidR="00E62222">
        <w:rPr>
          <w:rFonts w:eastAsiaTheme="minorHAnsi"/>
          <w:lang w:eastAsia="en-US"/>
        </w:rPr>
        <w:t>NVR</w:t>
      </w:r>
      <w:r w:rsidRPr="00586A63">
        <w:rPr>
          <w:rFonts w:eastAsiaTheme="minorHAnsi"/>
          <w:lang w:eastAsia="en-US"/>
        </w:rPr>
        <w:t xml:space="preserve"> sodijo naloge inšpekcijskega nadzora nad izvajanjem predpisov s področja urejanja voda, vodnega režima in gospodarjenja z vodami, gospodarskih javnih služb na področju oskrbe s pitno vodo ter odvajanja in čiščenja komunalne in padavinske odpadne vode, ki niso v pristojnosti lokalnih skupnosti, varstva in ohranjanja narave ter  vožnje v naravnem okolju, nad izvajanjem zakona, ki ureja rudarstvo na njegovi podlagi izdanih predpisov, tehničnih predpisov in predpisov s področja varnosti in zdravja pri izvajanju rudarskih del ter drugih predpisov, ki se nanašajo na raziskovanje in izkoriščanje mineralnih surovin.</w:t>
      </w:r>
    </w:p>
    <w:p w14:paraId="7622D399" w14:textId="77777777" w:rsidR="00586A63" w:rsidRPr="00586A63" w:rsidRDefault="00586A63" w:rsidP="00586A63">
      <w:pPr>
        <w:rPr>
          <w:rFonts w:eastAsia="Batang" w:cs="Arial"/>
          <w:b/>
          <w:bCs/>
          <w:highlight w:val="yellow"/>
        </w:rPr>
      </w:pPr>
    </w:p>
    <w:p w14:paraId="311C97C8" w14:textId="63B0A08A" w:rsidR="00586A63" w:rsidRDefault="00774186" w:rsidP="00586A63">
      <w:pPr>
        <w:rPr>
          <w:rFonts w:eastAsia="Batang" w:cs="Arial"/>
          <w:b/>
          <w:bCs/>
        </w:rPr>
      </w:pPr>
      <w:r>
        <w:rPr>
          <w:rFonts w:eastAsia="Batang" w:cs="Arial"/>
          <w:b/>
          <w:bCs/>
        </w:rPr>
        <w:t>I</w:t>
      </w:r>
      <w:r w:rsidRPr="00586A63">
        <w:rPr>
          <w:rFonts w:eastAsia="Batang" w:cs="Arial"/>
          <w:b/>
          <w:bCs/>
        </w:rPr>
        <w:t>nšpekcija za naravo in vode</w:t>
      </w:r>
    </w:p>
    <w:p w14:paraId="096EC505" w14:textId="77777777" w:rsidR="00586A63" w:rsidRPr="00586A63" w:rsidRDefault="00586A63" w:rsidP="00586A63">
      <w:pPr>
        <w:rPr>
          <w:rFonts w:eastAsia="Batang" w:cs="Arial"/>
        </w:rPr>
      </w:pPr>
    </w:p>
    <w:p w14:paraId="30F7AF98" w14:textId="723F1CDA" w:rsidR="00586A63" w:rsidRPr="00586A63" w:rsidRDefault="00586A63" w:rsidP="00586A63">
      <w:pPr>
        <w:rPr>
          <w:rFonts w:eastAsia="Calibri"/>
          <w:lang w:eastAsia="en-US"/>
        </w:rPr>
      </w:pPr>
      <w:r w:rsidRPr="00586A63">
        <w:rPr>
          <w:rFonts w:eastAsia="Arial"/>
          <w:noProof/>
          <w:lang w:eastAsia="en-US"/>
        </w:rPr>
        <w:t>Za celotno Slovenijo je znotraj Inšpekcije za naravo in vode (v nadalj</w:t>
      </w:r>
      <w:r w:rsidR="00E62222">
        <w:rPr>
          <w:rFonts w:eastAsia="Arial"/>
          <w:noProof/>
          <w:lang w:eastAsia="en-US"/>
        </w:rPr>
        <w:t>njem besedilu:</w:t>
      </w:r>
      <w:r w:rsidRPr="00586A63">
        <w:rPr>
          <w:rFonts w:eastAsia="Arial"/>
          <w:noProof/>
          <w:lang w:eastAsia="en-US"/>
        </w:rPr>
        <w:t xml:space="preserve"> INV) trenutno le 9 inšpektoric in inšpektorjev za naravo in vode, ki poleg predpisov </w:t>
      </w:r>
      <w:r w:rsidRPr="00586A63">
        <w:rPr>
          <w:rFonts w:eastAsia="Calibri"/>
          <w:lang w:eastAsia="en-US"/>
        </w:rPr>
        <w:t xml:space="preserve">s področja varstva in urejanja voda, posegov na vodna in priobalna zemljišča, nadzora vodnih pravic, zakonite rabe vode, ter nadzora  skladnosti posegov z vodnimi soglasji in dovoljenji, nadzirajo še gospodarske javne službe na področju oskrbe s pitno vodo ter odvajanja in čiščenja komunalne in padavinske odpadne vode - opremljenosti agromelioracij. Ob tem inšpektorji za naravo in vode opravljajo še </w:t>
      </w:r>
      <w:r w:rsidRPr="00586A63">
        <w:rPr>
          <w:rFonts w:eastAsia="Arial"/>
          <w:noProof/>
          <w:lang w:eastAsia="en-US"/>
        </w:rPr>
        <w:t xml:space="preserve"> </w:t>
      </w:r>
      <w:r w:rsidRPr="00586A63">
        <w:rPr>
          <w:rFonts w:eastAsia="Calibri"/>
          <w:lang w:eastAsia="en-US"/>
        </w:rPr>
        <w:t xml:space="preserve">inšpekcijske nadzore s področja varstva narave: zagotavljanje spoštovanja zahtev varstva prosto živečih rastlinskih in živalskih vrst, varstva naravnih vrednot,  zahtev glede izdanih naravovarstvenih soglasij in drugih dovoljenj ter nadzor vožnje v naravnem okolju. </w:t>
      </w:r>
    </w:p>
    <w:p w14:paraId="29182F30" w14:textId="77777777" w:rsidR="00586A63" w:rsidRPr="00586A63" w:rsidRDefault="00586A63" w:rsidP="00586A63">
      <w:pPr>
        <w:rPr>
          <w:rFonts w:eastAsia="Batang"/>
          <w:lang w:eastAsia="ko-KR"/>
        </w:rPr>
      </w:pPr>
    </w:p>
    <w:p w14:paraId="1FD71D88" w14:textId="41E82E14" w:rsidR="00586A63" w:rsidRPr="00586A63" w:rsidRDefault="00586A63" w:rsidP="00586A63">
      <w:pPr>
        <w:rPr>
          <w:rFonts w:eastAsia="Batang"/>
          <w:lang w:eastAsia="ko-KR"/>
        </w:rPr>
      </w:pPr>
      <w:r w:rsidRPr="00586A63">
        <w:rPr>
          <w:rFonts w:eastAsia="Batang"/>
          <w:lang w:eastAsia="ko-KR"/>
        </w:rPr>
        <w:t xml:space="preserve">Pred letošnjo reorganizacijo je znotraj Inšpektorata RS za okolje in prostor (IRSOP) delovala Inšpekcija za okolje in naravo, v kateri je bilo zaposlenih samo 57 inšpektorjev, ki so nadzirali ok.400 predpisov. Njihov krovni zakon je bil Zakon o varstvu okolja, ter 2 specialna zakona: Zakon o ohranjanju narave in Zakon o vodah. Inšpektorji za okolje so v okviru IRSOP tako nadzirali vso </w:t>
      </w:r>
      <w:r w:rsidRPr="00586A63">
        <w:rPr>
          <w:rFonts w:eastAsia="Batang"/>
          <w:lang w:eastAsia="ko-KR"/>
        </w:rPr>
        <w:lastRenderedPageBreak/>
        <w:t xml:space="preserve">okoljsko zakonodajo, kot tudi  področje varstva narave, varstva pred škodljivim delovanjem voda in nadzor pitne vode. Zaradi pomanjkanja kadra specializacija po posameznih področjih na okolju ni bila do konca izpeljana. Po razdelitvi IRSOP na IRSNVP in IRSOE je bilo tako zelo težko razdeliti že tako ali tako kadrovsko podhranjeno Inšpekcijo za okolje in naravo. Sprejeta je bila odločitev, da se na IRSVNP prenese samo 9 inšpektorskih delovnih mest, večji delež DM je tako ostal na okolju oz. na sedanji IRSOE. Zaradi reorganizacije in sprememb pristojnosti je bilo tako na naravo in vode z okolja prenesenih tudi 230 že začetih inšpekcijskih zadev in  preko 600 prijavnih zadev, ki sploh še niso bile obravnavane. Iz vsega tega sledi, da je 9 inšpektorjev za naravo in vode poleg svojih zadev (povprečno 110) tako prejelo v reševanje še v povprečju 30 inšpekcijskih zadev in 75 prijavnih zadev, ki so bile prenesene iz IRSOP na IRSNVP.  </w:t>
      </w:r>
    </w:p>
    <w:p w14:paraId="1A949CC3" w14:textId="77777777" w:rsidR="00586A63" w:rsidRPr="00586A63" w:rsidRDefault="00586A63" w:rsidP="00586A63">
      <w:pPr>
        <w:rPr>
          <w:rFonts w:eastAsia="Batang"/>
          <w:lang w:eastAsia="ko-KR"/>
        </w:rPr>
      </w:pPr>
    </w:p>
    <w:p w14:paraId="524E9AB6" w14:textId="0E75D3A6" w:rsidR="00586A63" w:rsidRPr="00586A63" w:rsidRDefault="00586A63" w:rsidP="00586A63">
      <w:pPr>
        <w:rPr>
          <w:rFonts w:eastAsia="Batang"/>
          <w:lang w:eastAsia="ko-KR"/>
        </w:rPr>
      </w:pPr>
      <w:r w:rsidRPr="00586A63">
        <w:rPr>
          <w:rFonts w:eastAsia="Batang"/>
          <w:lang w:eastAsia="ko-KR"/>
        </w:rPr>
        <w:t xml:space="preserve">Povprečna starost </w:t>
      </w:r>
      <w:r w:rsidR="000D7C92">
        <w:rPr>
          <w:rFonts w:eastAsia="Batang"/>
          <w:lang w:eastAsia="ko-KR"/>
        </w:rPr>
        <w:t xml:space="preserve">inšpektorjev na </w:t>
      </w:r>
      <w:r w:rsidRPr="00586A63">
        <w:rPr>
          <w:rFonts w:eastAsia="Batang"/>
          <w:lang w:eastAsia="ko-KR"/>
        </w:rPr>
        <w:t>Inšpekcij</w:t>
      </w:r>
      <w:r w:rsidR="000D7C92">
        <w:rPr>
          <w:rFonts w:eastAsia="Batang"/>
          <w:lang w:eastAsia="ko-KR"/>
        </w:rPr>
        <w:t>i</w:t>
      </w:r>
      <w:r w:rsidRPr="00586A63">
        <w:rPr>
          <w:rFonts w:eastAsia="Batang"/>
          <w:lang w:eastAsia="ko-KR"/>
        </w:rPr>
        <w:t xml:space="preserve"> za naravo in vode je relativno visoka. Posledica tega pa so dolgotrajne bolniške. Poleg tega se je v začetku julija upokojila ena inšpektorica za naravo in vode, ki so jo sicer nadomestili z novim inšpektorjem, ki pa je samostojno pričel z delom šele novembra. S 1. avgustom pa so zgubili še inšpektorico, ki je pokrivala Prekmurje in del Štajerske, ker je odšla na drugo delovno mesto. Njeno </w:t>
      </w:r>
      <w:r w:rsidR="000D7C92">
        <w:rPr>
          <w:rFonts w:eastAsia="Batang"/>
          <w:lang w:eastAsia="ko-KR"/>
        </w:rPr>
        <w:t>delovno mesto</w:t>
      </w:r>
      <w:r w:rsidRPr="00586A63">
        <w:rPr>
          <w:rFonts w:eastAsia="Batang"/>
          <w:lang w:eastAsia="ko-KR"/>
        </w:rPr>
        <w:t xml:space="preserve"> še ni zapolnjeno. Zaradi reorganizacije  posamezni inšpektor</w:t>
      </w:r>
      <w:r w:rsidR="000D7C92">
        <w:rPr>
          <w:rFonts w:eastAsia="Batang"/>
          <w:lang w:eastAsia="ko-KR"/>
        </w:rPr>
        <w:t>ji</w:t>
      </w:r>
      <w:r w:rsidRPr="00586A63">
        <w:rPr>
          <w:rFonts w:eastAsia="Batang"/>
          <w:lang w:eastAsia="ko-KR"/>
        </w:rPr>
        <w:t xml:space="preserve"> za naravo in vode sedaj teritorialno pokrivajo velika območja, kar predstavlja še dodatno težavo pri učinkovitosti nadzora.  </w:t>
      </w:r>
    </w:p>
    <w:p w14:paraId="2C9228F6" w14:textId="77777777" w:rsidR="00586A63" w:rsidRPr="00586A63" w:rsidRDefault="00586A63" w:rsidP="00586A63">
      <w:pPr>
        <w:rPr>
          <w:rFonts w:eastAsia="Batang"/>
          <w:lang w:eastAsia="ko-KR"/>
        </w:rPr>
      </w:pPr>
    </w:p>
    <w:p w14:paraId="7E3A2DF8" w14:textId="4E858C7E" w:rsidR="00586A63" w:rsidRPr="00586A63" w:rsidRDefault="00586A63" w:rsidP="00586A63">
      <w:pPr>
        <w:rPr>
          <w:rFonts w:eastAsia="Batang"/>
          <w:highlight w:val="yellow"/>
        </w:rPr>
      </w:pPr>
      <w:r w:rsidRPr="00586A63">
        <w:rPr>
          <w:rFonts w:eastAsia="Batang"/>
          <w:lang w:eastAsia="ko-KR"/>
        </w:rPr>
        <w:t>Iz napisanega je zaključiti, da je bilo število 1000 inšpekcijskih pregledov v letu 2023 za Inšpekcijo na naravo in vode določeno nerealno. Inšpektorji so, poleg izvajanja svojih inšpekcijskih postopkov, morali pregledati še vse inšpekcijske in prijavne spise, ki so bili prenesen</w:t>
      </w:r>
      <w:r w:rsidR="000D7C92">
        <w:rPr>
          <w:rFonts w:eastAsia="Batang"/>
          <w:lang w:eastAsia="ko-KR"/>
        </w:rPr>
        <w:t>i</w:t>
      </w:r>
      <w:r w:rsidRPr="00586A63">
        <w:rPr>
          <w:rFonts w:eastAsia="Batang"/>
          <w:lang w:eastAsia="ko-KR"/>
        </w:rPr>
        <w:t xml:space="preserve"> iz IRSOP, kar jim je vzelo precej časa. Ob tem je prišlo do ene upokojitve, ene začasne odpovedi delovnega razmerja, do ene dolgotrajne bolniške in več krajših bolniških odsotnosti. V povprečju je inšpekcijske nadzore v letu 2023 opravljalo 6 inšpektorjev za naravo in vode, ki nikakor niso mogli v letu 2023 opraviti 1000 inšpekcijskih pregledov. </w:t>
      </w:r>
    </w:p>
    <w:p w14:paraId="190283AC" w14:textId="77777777" w:rsidR="00586A63" w:rsidRPr="00586A63" w:rsidRDefault="00586A63" w:rsidP="00586A63">
      <w:pPr>
        <w:rPr>
          <w:rFonts w:eastAsia="Batang" w:cs="Arial"/>
          <w:highlight w:val="yellow"/>
        </w:rPr>
      </w:pPr>
    </w:p>
    <w:p w14:paraId="10822BA3" w14:textId="616C8516" w:rsidR="00586A63" w:rsidRPr="000D7C92" w:rsidRDefault="00774186" w:rsidP="00586A63">
      <w:pPr>
        <w:rPr>
          <w:rFonts w:eastAsia="Batang"/>
          <w:b/>
          <w:bCs/>
        </w:rPr>
      </w:pPr>
      <w:r>
        <w:rPr>
          <w:rFonts w:eastAsia="Batang"/>
          <w:b/>
          <w:bCs/>
        </w:rPr>
        <w:t>R</w:t>
      </w:r>
      <w:r w:rsidRPr="000D7C92">
        <w:rPr>
          <w:rFonts w:eastAsia="Batang"/>
          <w:b/>
          <w:bCs/>
        </w:rPr>
        <w:t xml:space="preserve">udarska inšpekcija </w:t>
      </w:r>
    </w:p>
    <w:p w14:paraId="6F48E23F" w14:textId="77777777" w:rsidR="00586A63" w:rsidRDefault="00586A63" w:rsidP="00586A63">
      <w:pPr>
        <w:rPr>
          <w:rFonts w:eastAsiaTheme="minorHAnsi"/>
          <w:lang w:eastAsia="en-US"/>
        </w:rPr>
      </w:pPr>
    </w:p>
    <w:p w14:paraId="6CD0D0FF" w14:textId="1DD9B24E" w:rsidR="00586A63" w:rsidRPr="00586A63" w:rsidRDefault="00586A63" w:rsidP="00586A63">
      <w:pPr>
        <w:rPr>
          <w:rFonts w:eastAsiaTheme="minorHAnsi"/>
          <w:lang w:eastAsia="en-US"/>
        </w:rPr>
      </w:pPr>
      <w:r w:rsidRPr="00586A63">
        <w:rPr>
          <w:rFonts w:eastAsiaTheme="minorHAnsi"/>
          <w:lang w:eastAsia="en-US"/>
        </w:rPr>
        <w:t>Rudarska inšpekcija izvaja nadzor nad izvajanjem Z</w:t>
      </w:r>
      <w:r w:rsidR="000D7C92">
        <w:rPr>
          <w:rFonts w:eastAsiaTheme="minorHAnsi"/>
          <w:lang w:eastAsia="en-US"/>
        </w:rPr>
        <w:t>Rud-1</w:t>
      </w:r>
      <w:r w:rsidRPr="00586A63">
        <w:rPr>
          <w:rFonts w:eastAsiaTheme="minorHAnsi"/>
          <w:lang w:eastAsia="en-US"/>
        </w:rPr>
        <w:t xml:space="preserve">, na njegovi podlagi izdanih predpisov, tehničnih predpisov in predpisov s področja varnosti in zdravja pri izvajanju rudarskih del ter drugih predpisov pri raziskovanju in izkoriščanju mineralnih surovin. Kadar nadzoruje izvajanje ukrepov s področja varnosti in zdravja pri delu pri izvajanju rudarskih del po določbah tega zakona, ima rudarski inšpektor pravice in dolžnosti kot jih ima inšpektor za delo, po predpisih, ki urejajo inšpekcijo dela in predpisih, ki urejajo varnost in zdravje pri delu. </w:t>
      </w:r>
    </w:p>
    <w:p w14:paraId="21EEBD1A" w14:textId="77777777" w:rsidR="00586A63" w:rsidRPr="00586A63" w:rsidRDefault="00586A63" w:rsidP="00586A63">
      <w:pPr>
        <w:rPr>
          <w:rFonts w:eastAsia="Batang"/>
          <w:highlight w:val="green"/>
          <w:lang w:eastAsia="ko-KR"/>
        </w:rPr>
      </w:pPr>
    </w:p>
    <w:p w14:paraId="5ED948AA" w14:textId="0A359824" w:rsidR="00586A63" w:rsidRPr="00586A63" w:rsidRDefault="00586A63" w:rsidP="00586A63">
      <w:pPr>
        <w:rPr>
          <w:rFonts w:eastAsia="Calibri"/>
          <w:color w:val="000000"/>
          <w:lang w:eastAsia="en-US"/>
        </w:rPr>
      </w:pPr>
      <w:r w:rsidRPr="00586A63">
        <w:rPr>
          <w:lang w:eastAsia="zh-CN"/>
        </w:rPr>
        <w:t>Trenutno so v Inšpektoratu RS za naravne vire in prostor zaposleni 4 rudarski inšpektorji. Ena od teh je Direktorica Inšpekcije za naravne vire in rudarstvo, ki poleg vodenja inšpekcije opravlja tudi delo rudarske inšpektorice. I</w:t>
      </w:r>
      <w:r w:rsidRPr="00586A63">
        <w:rPr>
          <w:rFonts w:eastAsia="Calibri"/>
          <w:color w:val="000000"/>
          <w:lang w:eastAsia="en-US"/>
        </w:rPr>
        <w:t xml:space="preserve">nšpekcijski nadzor rudarskih inšpektorjev je razdeljen na dve osnovni področji, in sicer na raziskovanje in izkoriščanje mineralnih surovin ter na izvajanje rudarskih del, ki niso v neposredni povezavi z raziskovanjem in izkoriščanjem mineralnih surovin. Rudarski inšpektorji imajo pooblastila delovnih inšpektorjev, kot to določata 72. člen ZVZD-1 in 125. člen </w:t>
      </w:r>
      <w:r w:rsidR="000D7C92">
        <w:rPr>
          <w:rFonts w:eastAsia="Calibri"/>
          <w:color w:val="000000"/>
          <w:lang w:eastAsia="en-US"/>
        </w:rPr>
        <w:t xml:space="preserve">ZRud-1 </w:t>
      </w:r>
      <w:r w:rsidRPr="00586A63">
        <w:rPr>
          <w:rFonts w:eastAsia="Calibri"/>
          <w:color w:val="000000"/>
          <w:lang w:eastAsia="en-US"/>
        </w:rPr>
        <w:t xml:space="preserve">pri rudarskih in podzemnih gradbenih delih, ki se izvajajo z rudarskimi metodami. Kar pomeni, da mora rudarski inšpektor v primeru smrtne ali skupinske nesreče v rudniku takoj na mestu pričeti z raziskavo okoliščin nesreče, odrediti ukrepe za zavarovanje dokazov in ukrepe varnostne narave. Poleg tega mora izdelati pisno mnenje o vzrokih nesreče (127. člen  ZRud-1). </w:t>
      </w:r>
    </w:p>
    <w:p w14:paraId="50C580C4" w14:textId="77777777" w:rsidR="00586A63" w:rsidRPr="00586A63" w:rsidRDefault="00586A63" w:rsidP="00586A63">
      <w:pPr>
        <w:rPr>
          <w:rFonts w:eastAsia="Calibri"/>
          <w:color w:val="000000"/>
          <w:lang w:eastAsia="en-US"/>
        </w:rPr>
      </w:pPr>
    </w:p>
    <w:p w14:paraId="43E9C555" w14:textId="77777777" w:rsidR="00586A63" w:rsidRPr="00586A63" w:rsidRDefault="00586A63" w:rsidP="00586A63">
      <w:pPr>
        <w:rPr>
          <w:rFonts w:eastAsia="Calibri"/>
          <w:lang w:eastAsia="en-US"/>
        </w:rPr>
      </w:pPr>
      <w:r w:rsidRPr="00586A63">
        <w:rPr>
          <w:rFonts w:eastAsia="Calibri"/>
          <w:lang w:eastAsia="en-US"/>
        </w:rPr>
        <w:t xml:space="preserve">Na področju Republike Slovenije je podeljeno je več kot 160 rudarskih pravic, kar pomeni 160 rudnikov za površinsko in podzemno pridobivanje. Rudarski inšpektorji izvaja nadzor nad izvajanjem rudarskih del na tehničnem področju in na področju varnosti in zdravja pri delu, kar pomeni nadzor rudarskih družb in samostojnih podjetnikov, ki so nosilci rudarske pravice na 160 lokacijah, nadzor enega premogovnika, kjer se še odkopava ter pridobivanje nafte in nadzor reševalnih postaj rudnikov (4 reševalne postaje). </w:t>
      </w:r>
      <w:r w:rsidRPr="00586A63">
        <w:rPr>
          <w:lang w:eastAsia="zh-CN"/>
        </w:rPr>
        <w:t xml:space="preserve">Ker imajo rudarski inšpektorji pri izvajanju podzemnih del (izdelava in sanacija predorov) pooblastila delovnih inšpektorjev po ZVZD-1, nadzirajo varnost in zdravje pri delu pri izdelavi druge cevi Karavanškega predora in pri izdelavi predorov, ki so del trase 2. tira Divača – Koper ter v  prihodnjih letih še predorov 3. razvojne osi. </w:t>
      </w:r>
    </w:p>
    <w:p w14:paraId="7A441775" w14:textId="77777777" w:rsidR="00586A63" w:rsidRPr="00586A63" w:rsidRDefault="00586A63" w:rsidP="00586A63">
      <w:pPr>
        <w:rPr>
          <w:lang w:eastAsia="zh-CN"/>
        </w:rPr>
      </w:pPr>
    </w:p>
    <w:p w14:paraId="2144CB95" w14:textId="77777777" w:rsidR="00586A63" w:rsidRPr="00586A63" w:rsidRDefault="00586A63" w:rsidP="00586A63">
      <w:pPr>
        <w:rPr>
          <w:rFonts w:eastAsia="Batang"/>
          <w:i/>
        </w:rPr>
      </w:pPr>
      <w:r w:rsidRPr="00586A63">
        <w:rPr>
          <w:lang w:eastAsia="zh-CN"/>
        </w:rPr>
        <w:t>Da bo zagotovljeno inšpekcijsko nadzorstvo v pridobivalnih prostorih in raziskovalnih prostorov ter da bo zagotovljen nadzor varnosti in zdravja pri delu pri podzemnih delih infrastrukturnih projektov, bi bilo potrebno povečati število rudarskih inšpektorjev.</w:t>
      </w:r>
      <w:r w:rsidRPr="00586A63">
        <w:rPr>
          <w:rFonts w:eastAsia="Batang"/>
        </w:rPr>
        <w:t xml:space="preserve">    </w:t>
      </w:r>
    </w:p>
    <w:p w14:paraId="04409F31" w14:textId="78FEBE14" w:rsidR="00B03C4F" w:rsidRPr="00864B5A" w:rsidRDefault="00000000" w:rsidP="00864B5A">
      <w:pPr>
        <w:pStyle w:val="Naslov3"/>
        <w:rPr>
          <w:noProof/>
          <w:sz w:val="20"/>
          <w:szCs w:val="20"/>
        </w:rPr>
      </w:pPr>
      <w:hyperlink w:anchor="_Toc512417910" w:history="1">
        <w:r w:rsidR="008361F3">
          <w:rPr>
            <w:noProof/>
            <w:sz w:val="20"/>
            <w:szCs w:val="20"/>
            <w:lang w:val="pl-PL"/>
          </w:rPr>
          <w:t>5</w:t>
        </w:r>
        <w:r w:rsidR="00864B5A" w:rsidRPr="00864B5A">
          <w:rPr>
            <w:noProof/>
            <w:sz w:val="20"/>
            <w:szCs w:val="20"/>
            <w:lang w:val="pl-PL"/>
          </w:rPr>
          <w:t>.2.13 INŠPEKTORAT REPUBLIKE SLOVENIJE ZA NOTRANJE ZADEVE</w:t>
        </w:r>
      </w:hyperlink>
    </w:p>
    <w:p w14:paraId="11A2730D" w14:textId="77777777" w:rsidR="00D37DD4" w:rsidRDefault="00D37DD4" w:rsidP="00D37DD4">
      <w:pPr>
        <w:spacing w:line="240" w:lineRule="exact"/>
        <w:rPr>
          <w:rFonts w:cs="Arial"/>
          <w:color w:val="000000"/>
        </w:rPr>
      </w:pPr>
    </w:p>
    <w:p w14:paraId="14F77D3B" w14:textId="5F6DC81A" w:rsidR="00D37DD4" w:rsidRPr="00907E5B" w:rsidRDefault="00D37DD4" w:rsidP="00D37DD4">
      <w:r w:rsidRPr="00907E5B">
        <w:t xml:space="preserve">Opisana področja in predpisi v pristojnosti IRSNZ, zaradi svoje narave dela zahtevajo, da se inšpekcijski nadzori opravljajo tudi v večerno nočnem času, vikendih in praznikih (nadzor lokalov v času, ko potekajo javne prireditve, nadzor smučišč ob vikendih in praznikih, ko so le-ta najbolj obiskana, strelska tekmovanja v popoldanskem času, vikendih, ognjemeti v </w:t>
      </w:r>
      <w:r>
        <w:t>nočnem</w:t>
      </w:r>
      <w:r w:rsidRPr="00907E5B">
        <w:t xml:space="preserve"> času in vikendih…). Le na ta način se lahko dejansko preveri vse okoliščine, ki so pomembne z vidika in namena nadzorov. </w:t>
      </w:r>
    </w:p>
    <w:p w14:paraId="758BFA6D" w14:textId="77777777" w:rsidR="00D37DD4" w:rsidRDefault="00D37DD4" w:rsidP="00D37DD4"/>
    <w:p w14:paraId="16131811" w14:textId="20A95343" w:rsidR="00D37DD4" w:rsidRPr="00907E5B" w:rsidRDefault="00D37DD4" w:rsidP="00D37DD4">
      <w:r w:rsidRPr="00907E5B">
        <w:t>IRSNZ, kot državni organ s sedežem v Ljubljani, brez regijskih  izpostav ali pisarn, se srečuje še z logističnimi obremenitvami zaradi razpršenosti in oddaljenosti določenega dela zavezancev. Že tako so inšpektorji dovolj obremenjeni, ker nadzor tako različnih področij dela od njih zahteva široko poznavanje predpisov in specifik vsakega področja, zaradi česar so dodatno obremenjeni še z daljšimi vožnjami do zavezancev. Specifika nadzorov na področju notranjih zadev je namreč v tem, da se morajo nadzori izvesti v 90 odstotkih izključno na terenu in le manjši del s pregledom dokumentacije na sedežu organa. Določeni nadzori se tako izvajajo tudi v nevarnih okoliščinah, stresu, tako za zavezance kot inšpektorje, zaradi česar predlaga</w:t>
      </w:r>
      <w:r w:rsidR="00012F22">
        <w:t>j</w:t>
      </w:r>
      <w:r w:rsidRPr="00907E5B">
        <w:t xml:space="preserve">o, skupaj z vodstvom </w:t>
      </w:r>
      <w:r w:rsidR="00012F22">
        <w:t>Ministrstva za notranje zadeve</w:t>
      </w:r>
      <w:r w:rsidRPr="00907E5B">
        <w:t>, spr</w:t>
      </w:r>
      <w:r w:rsidR="00E67D41">
        <w:t>ejem</w:t>
      </w:r>
      <w:r w:rsidRPr="00907E5B">
        <w:t xml:space="preserve"> zakon</w:t>
      </w:r>
      <w:r w:rsidR="00E67D41">
        <w:t>a, ki bo urejal inšpektorat za notranje zadeve.</w:t>
      </w:r>
    </w:p>
    <w:p w14:paraId="758F1060" w14:textId="77777777" w:rsidR="00D37DD4" w:rsidRDefault="00D37DD4" w:rsidP="00D37DD4"/>
    <w:p w14:paraId="0C7428AA" w14:textId="77777777" w:rsidR="00D37DD4" w:rsidRPr="00907E5B" w:rsidRDefault="00D37DD4" w:rsidP="00D37DD4">
      <w:r w:rsidRPr="00907E5B">
        <w:t xml:space="preserve">V </w:t>
      </w:r>
      <w:r w:rsidRPr="0095288C">
        <w:t>organu je bilo v letu 2023 13 zaposlenih z inšpekcijskimi pooblastili</w:t>
      </w:r>
      <w:r w:rsidRPr="00907E5B">
        <w:t>, vsi pa opravljajo delo na terenu, kar je premalo za intenzivnejša in pogostejša sodelovanja z drugimi inšpekcijami ali policijo</w:t>
      </w:r>
      <w:r>
        <w:t>,</w:t>
      </w:r>
      <w:r w:rsidRPr="00907E5B">
        <w:t xml:space="preserve"> kot bi si želeli. Žal se na vsa povabila na skupne inšpekcijske nadzore iz navedenega razloga tudi ni mogoče odzvati.</w:t>
      </w:r>
    </w:p>
    <w:p w14:paraId="5F48C9EA" w14:textId="77777777" w:rsidR="00D37DD4" w:rsidRDefault="00D37DD4" w:rsidP="00D37DD4"/>
    <w:p w14:paraId="0676ECC7" w14:textId="77777777" w:rsidR="00D37DD4" w:rsidRDefault="00D37DD4" w:rsidP="00D37DD4">
      <w:r w:rsidRPr="00907E5B">
        <w:t>Tudi zaradi navedenih razlogov se IRSNZ sproti fleksibilno odziva s prilagodljivim delovnim časom vseh zaposlenih.</w:t>
      </w:r>
    </w:p>
    <w:p w14:paraId="57CD2952" w14:textId="22F50B12" w:rsidR="003654CC" w:rsidRPr="00864B5A" w:rsidRDefault="00000000" w:rsidP="003654CC">
      <w:pPr>
        <w:pStyle w:val="Naslov3"/>
        <w:rPr>
          <w:noProof/>
          <w:sz w:val="20"/>
          <w:szCs w:val="20"/>
        </w:rPr>
      </w:pPr>
      <w:hyperlink w:anchor="_Toc512417911" w:history="1">
        <w:r w:rsidR="008361F3">
          <w:rPr>
            <w:noProof/>
            <w:sz w:val="20"/>
            <w:szCs w:val="20"/>
          </w:rPr>
          <w:t>5</w:t>
        </w:r>
        <w:r w:rsidR="003654CC" w:rsidRPr="00FA1A31">
          <w:rPr>
            <w:noProof/>
            <w:sz w:val="20"/>
            <w:szCs w:val="20"/>
          </w:rPr>
          <w:t>.2.14 INŠPEKTORAT REPUBLIKE SLOVENIJE ZA OBRAMBO</w:t>
        </w:r>
      </w:hyperlink>
    </w:p>
    <w:p w14:paraId="54EA684E" w14:textId="77777777" w:rsidR="00FA1A31" w:rsidRDefault="00FA1A31" w:rsidP="00FA1A31">
      <w:pPr>
        <w:spacing w:line="288" w:lineRule="auto"/>
        <w:ind w:right="283"/>
      </w:pPr>
    </w:p>
    <w:p w14:paraId="3F05786B" w14:textId="0200C839" w:rsidR="00FA1A31" w:rsidRPr="00FA1A31" w:rsidRDefault="00FA1A31" w:rsidP="00FA1A31">
      <w:pPr>
        <w:rPr>
          <w:rFonts w:eastAsia="Arial"/>
        </w:rPr>
      </w:pPr>
      <w:r w:rsidRPr="00FA1A31">
        <w:t xml:space="preserve">Problematika je predvsem kadrovska. </w:t>
      </w:r>
      <w:r w:rsidRPr="00FA1A31">
        <w:rPr>
          <w:rFonts w:eastAsia="Arial"/>
        </w:rPr>
        <w:t>V letu 2023 sta se upokojila dva inšpektorja, nadomestnih zaposlitev ni bilo izvedenih kljub uspešnemu internemu razpisu</w:t>
      </w:r>
      <w:r w:rsidR="00951C12">
        <w:rPr>
          <w:rFonts w:eastAsia="Arial"/>
        </w:rPr>
        <w:t>,</w:t>
      </w:r>
      <w:r w:rsidRPr="00FA1A31">
        <w:rPr>
          <w:rFonts w:eastAsia="Arial"/>
        </w:rPr>
        <w:t xml:space="preserve"> ker ni bilo soglasja s strani GŠSV k prerazporeditvi dveh vojaških oseb v Sektor inšpekcije vojaške obrambe. </w:t>
      </w:r>
    </w:p>
    <w:p w14:paraId="3D57CE84" w14:textId="77777777" w:rsidR="00FA1A31" w:rsidRDefault="00FA1A31" w:rsidP="00FA1A31">
      <w:pPr>
        <w:rPr>
          <w:rFonts w:eastAsia="Arial"/>
        </w:rPr>
      </w:pPr>
    </w:p>
    <w:p w14:paraId="4FE97491" w14:textId="4E9ECE29" w:rsidR="00FA1A31" w:rsidRPr="00FA1A31" w:rsidRDefault="00FA1A31" w:rsidP="00FA1A31">
      <w:pPr>
        <w:rPr>
          <w:rFonts w:eastAsia="Arial"/>
        </w:rPr>
      </w:pPr>
      <w:r w:rsidRPr="00FA1A31">
        <w:rPr>
          <w:rFonts w:eastAsia="Arial"/>
        </w:rPr>
        <w:t>Je pa potrebno z načrtnim kadrovskim popolnjevanjem nadaljevati tudi v letu 2024, ker se v tem letu namerava upokojiti nekaj inšpektorjev, zato bo potrebno zagotoviti nadomestne zaposlitve.</w:t>
      </w:r>
    </w:p>
    <w:p w14:paraId="7907B671" w14:textId="77777777" w:rsidR="00951C12" w:rsidRDefault="00951C12" w:rsidP="00FA1A31"/>
    <w:p w14:paraId="4A29B465" w14:textId="730DF1F2" w:rsidR="00FA1A31" w:rsidRPr="00FA1A31" w:rsidRDefault="00FA1A31" w:rsidP="00FA1A31">
      <w:r w:rsidRPr="00FA1A31">
        <w:t>Glede na načrtovane spremembe zakonodaje in širjenje pristojnosti inšpekcijskega nadzora IRSO, bo potrebno najprej povečati kadrovski načrt, v prihodnje pa tudi načrtovati spremembo sistemizacije delovnih mest v IRSO.</w:t>
      </w:r>
    </w:p>
    <w:p w14:paraId="1EA64125" w14:textId="4CE312DF" w:rsidR="009F43E5" w:rsidRPr="00864B5A" w:rsidRDefault="008361F3" w:rsidP="009F43E5">
      <w:pPr>
        <w:pStyle w:val="Naslov3"/>
        <w:rPr>
          <w:noProof/>
          <w:sz w:val="20"/>
          <w:szCs w:val="20"/>
        </w:rPr>
      </w:pPr>
      <w:r>
        <w:rPr>
          <w:noProof/>
          <w:sz w:val="20"/>
          <w:szCs w:val="20"/>
        </w:rPr>
        <w:t>5</w:t>
      </w:r>
      <w:r w:rsidR="009F43E5" w:rsidRPr="00864B5A">
        <w:rPr>
          <w:noProof/>
          <w:sz w:val="20"/>
          <w:szCs w:val="20"/>
        </w:rPr>
        <w:t>.2.15 INŠPEKTORAT REPUBLIKE SLOVENIJE ZA OKOLJE IN ENERGIJO</w:t>
      </w:r>
    </w:p>
    <w:p w14:paraId="14817977" w14:textId="77777777" w:rsidR="003654CC" w:rsidRDefault="003654CC" w:rsidP="00D37DD4"/>
    <w:p w14:paraId="729385A5" w14:textId="00C46ABA" w:rsidR="009F43E5" w:rsidRPr="00941EEE" w:rsidRDefault="00941EEE" w:rsidP="009F43E5">
      <w:pPr>
        <w:rPr>
          <w:rFonts w:eastAsia="Batang"/>
          <w:b/>
          <w:bCs/>
        </w:rPr>
      </w:pPr>
      <w:r w:rsidRPr="00941EEE">
        <w:rPr>
          <w:rFonts w:eastAsia="Batang"/>
          <w:b/>
          <w:bCs/>
        </w:rPr>
        <w:t xml:space="preserve">INŠPEKCIJA ZA OKOLJE </w:t>
      </w:r>
    </w:p>
    <w:p w14:paraId="6B970EC3" w14:textId="77777777" w:rsidR="009F43E5" w:rsidRDefault="009F43E5" w:rsidP="009F43E5">
      <w:pPr>
        <w:rPr>
          <w:rFonts w:eastAsia="Batang"/>
        </w:rPr>
      </w:pPr>
    </w:p>
    <w:p w14:paraId="207AF80A" w14:textId="5CD17C36" w:rsidR="009F43E5" w:rsidRPr="009F43E5" w:rsidRDefault="009F43E5" w:rsidP="009F43E5">
      <w:pPr>
        <w:rPr>
          <w:rFonts w:eastAsia="Batang"/>
        </w:rPr>
      </w:pPr>
      <w:r w:rsidRPr="009F43E5">
        <w:rPr>
          <w:rFonts w:eastAsia="Batang"/>
        </w:rPr>
        <w:t xml:space="preserve">V letu 2023 je zaradi reorganizacije ministrstev prišlo tudi do reorganizacije bivšega Inšpektorata RS za okolje in prostor. Delila se je tudi Inšpekcija za okolje in naravo, kjer je v okviru IRSOE ostala Inšpekcija za okolje, področje vod in narave pa je bilo prenešeno na Inšpektorat RS za naravne vire in prostor. </w:t>
      </w:r>
    </w:p>
    <w:p w14:paraId="288A5D18" w14:textId="77777777" w:rsidR="009F43E5" w:rsidRPr="009F43E5" w:rsidRDefault="009F43E5" w:rsidP="009F43E5">
      <w:pPr>
        <w:rPr>
          <w:rFonts w:eastAsia="Batang"/>
        </w:rPr>
      </w:pPr>
    </w:p>
    <w:p w14:paraId="5F2223CE" w14:textId="77777777" w:rsidR="009F43E5" w:rsidRPr="009F43E5" w:rsidRDefault="009F43E5" w:rsidP="009F43E5">
      <w:pPr>
        <w:rPr>
          <w:rFonts w:eastAsia="Batang"/>
        </w:rPr>
      </w:pPr>
      <w:r w:rsidRPr="009F43E5">
        <w:rPr>
          <w:rFonts w:eastAsia="Batang"/>
        </w:rPr>
        <w:t>Inšpektorji za okolje tako opravljajo naloge inšpekcijskega nadzora nad izvajanjem predpisov in splošnih aktov s področja varstva okolja, industrijskega onesnaževanja, dimnikarskih storitev, hrupa, svetlobnega onesnaževanja in gensko spremenjenih organizmov v zaprtih prostorih.</w:t>
      </w:r>
    </w:p>
    <w:p w14:paraId="3BC4779E" w14:textId="77777777" w:rsidR="009F43E5" w:rsidRPr="009F43E5" w:rsidRDefault="009F43E5" w:rsidP="009F43E5">
      <w:pPr>
        <w:rPr>
          <w:rFonts w:eastAsia="Batang"/>
        </w:rPr>
      </w:pPr>
    </w:p>
    <w:p w14:paraId="7B2DC3CF" w14:textId="77777777" w:rsidR="009F43E5" w:rsidRPr="009F43E5" w:rsidRDefault="009F43E5" w:rsidP="009F43E5">
      <w:pPr>
        <w:rPr>
          <w:rFonts w:eastAsia="Batang"/>
          <w:lang w:eastAsia="ko-KR"/>
        </w:rPr>
      </w:pPr>
      <w:r w:rsidRPr="009F43E5">
        <w:rPr>
          <w:rFonts w:eastAsia="Batang"/>
        </w:rPr>
        <w:t xml:space="preserve">Navedena področja so urejena z več kot 250 predpisi, ki določajo zahteve za inšpekcijske zavezance. Raznolikost in kompleksnost zahtev po posameznih področjih zahteva za izvajanje učinkovitega nadzora visoko strokovno usposobljenost inšpektorjev za posamezna področja, hkrati pa integriran nadzor nad posameznim zavezancem zahteva poznavanje predpisov z različnih področij njihovega dela. Postopki so vse bolj zahtevni, saj zavezance vse pogosteje zastopajo odvetniki, ki v postopkih iščejo predvsem formalne pomanjkljivosti in postopkovne </w:t>
      </w:r>
      <w:r w:rsidRPr="009F43E5">
        <w:rPr>
          <w:rFonts w:eastAsia="Batang"/>
        </w:rPr>
        <w:lastRenderedPageBreak/>
        <w:t>napake, zaradi česar so inšpekcijski postopki dolgotrajnejši. V zelo veliko primerih odločitev inšpektorjev prihaja tudi do pritožb na II. stopenjski organ, ter nato na Upravno sodišče. To nujno sili v specializacijo po strokovnih področjih in specializacijo za prekrškovne postopke, ki pa jo je težko implementirati zaradi sorazmerno majhnega števila inšpektorjev (50). S številnimi spremembami obstoječih predpisov in izdajo novih se povečuje število inšpekcijskih zavezancev in širi področje nadzora IO. Ob tem glede na področje dela težave dodatno predstavlja nejasna razmejitev pristojnosti med državno upravo in lokalno samoupravo (na primer pri odvajanju in čiščenju komunalne in padavinske odpadne vode, zbiranju določenih vrst komunalnih odpadkov, obdelavi določenih vrst komunalnih odpadkov), ki samostojno sprejema tudi svoje predpise iz izvirne pristojnosti občin, zaradi česar so pogosti odstopi zadev in tudi spori o pristojnosti.</w:t>
      </w:r>
      <w:r w:rsidRPr="009F43E5">
        <w:rPr>
          <w:rFonts w:eastAsia="Batang"/>
          <w:lang w:eastAsia="ko-KR"/>
        </w:rPr>
        <w:t xml:space="preserve"> </w:t>
      </w:r>
    </w:p>
    <w:p w14:paraId="25BDCD1E" w14:textId="77777777" w:rsidR="009F43E5" w:rsidRPr="009F43E5" w:rsidRDefault="009F43E5" w:rsidP="009F43E5">
      <w:pPr>
        <w:rPr>
          <w:rFonts w:eastAsia="Batang"/>
          <w:lang w:eastAsia="ko-KR"/>
        </w:rPr>
      </w:pPr>
    </w:p>
    <w:p w14:paraId="7D72C78B" w14:textId="554820D2" w:rsidR="009F43E5" w:rsidRPr="00941EEE" w:rsidRDefault="009F43E5" w:rsidP="009F43E5">
      <w:pPr>
        <w:rPr>
          <w:rFonts w:eastAsia="Batang"/>
        </w:rPr>
      </w:pPr>
      <w:r w:rsidRPr="00941EEE">
        <w:rPr>
          <w:rFonts w:eastAsia="Batang"/>
          <w:lang w:eastAsia="ko-KR"/>
        </w:rPr>
        <w:t>Z reorganizacijo in delitvijo pristojnosti pa so se pojavile še dodatne težave glede določitve in jasnosti pristojnosti med različnimi organi. Določeni podzakonski predpisi</w:t>
      </w:r>
      <w:r w:rsidR="00941EEE" w:rsidRPr="00941EEE">
        <w:rPr>
          <w:rFonts w:eastAsia="Batang"/>
          <w:lang w:eastAsia="ko-KR"/>
        </w:rPr>
        <w:t xml:space="preserve">, </w:t>
      </w:r>
      <w:r w:rsidRPr="00941EEE">
        <w:rPr>
          <w:rFonts w:eastAsia="Batang"/>
          <w:lang w:eastAsia="ko-KR"/>
        </w:rPr>
        <w:t xml:space="preserve">npr. Uredba o oskrbi s pitno vodo </w:t>
      </w:r>
      <w:r w:rsidR="00941EEE" w:rsidRPr="00941EEE">
        <w:t xml:space="preserve">(Uradni list RS, št. </w:t>
      </w:r>
      <w:hyperlink r:id="rId253" w:tgtFrame="_blank" w:tooltip="Uredba o oskrbi s pitno vodo" w:history="1">
        <w:r w:rsidR="00941EEE" w:rsidRPr="00941EEE">
          <w:t>88/12</w:t>
        </w:r>
      </w:hyperlink>
      <w:r w:rsidR="00941EEE" w:rsidRPr="00941EEE">
        <w:t xml:space="preserve"> in </w:t>
      </w:r>
      <w:hyperlink r:id="rId254" w:tgtFrame="_blank" w:tooltip="Zakon o varstvu okolja" w:history="1">
        <w:r w:rsidR="00941EEE" w:rsidRPr="00941EEE">
          <w:t>44/22</w:t>
        </w:r>
      </w:hyperlink>
      <w:r w:rsidR="00941EEE" w:rsidRPr="00941EEE">
        <w:t xml:space="preserve"> – ZVO-2)</w:t>
      </w:r>
      <w:r w:rsidRPr="00941EEE">
        <w:rPr>
          <w:szCs w:val="24"/>
          <w:lang w:eastAsia="en-US"/>
        </w:rPr>
        <w:t xml:space="preserve">, </w:t>
      </w:r>
      <w:r w:rsidRPr="00941EEE">
        <w:rPr>
          <w:rFonts w:eastAsia="Batang"/>
          <w:lang w:eastAsia="ko-KR"/>
        </w:rPr>
        <w:t xml:space="preserve">Uredba o emisiji snovi in toplote pri odvajanju odpadnih voda v vode in javno kanalizacijo </w:t>
      </w:r>
      <w:r w:rsidR="00941EEE" w:rsidRPr="00941EEE">
        <w:t xml:space="preserve">(Uradni list RS, št. </w:t>
      </w:r>
      <w:hyperlink r:id="rId255" w:tgtFrame="_blank" w:tooltip="Uredba o emisiji snovi in toplote pri odvajanju odpadnih voda v vode in javno kanalizacijo" w:history="1">
        <w:r w:rsidR="00941EEE" w:rsidRPr="00941EEE">
          <w:t>64/12</w:t>
        </w:r>
      </w:hyperlink>
      <w:r w:rsidR="00941EEE" w:rsidRPr="00941EEE">
        <w:t xml:space="preserve">, </w:t>
      </w:r>
      <w:hyperlink r:id="rId256" w:tgtFrame="_blank" w:tooltip="Uredba o spremembah in dopolnitvah Uredbe o emisiji snovi in toplote pri odvajanju odpadnih voda v vode in javno kanalizacijo" w:history="1">
        <w:r w:rsidR="00941EEE" w:rsidRPr="00941EEE">
          <w:t>64/14</w:t>
        </w:r>
      </w:hyperlink>
      <w:r w:rsidR="00941EEE" w:rsidRPr="00941EEE">
        <w:t xml:space="preserve">, </w:t>
      </w:r>
      <w:hyperlink r:id="rId257" w:tgtFrame="_blank" w:tooltip="Uredba o spremembah in dopolnitvah Uredbe o emisiji snovi in toplote pri odvajanju odpadnih voda v vode in javno kanalizacijo" w:history="1">
        <w:r w:rsidR="00941EEE" w:rsidRPr="00941EEE">
          <w:t>98/15</w:t>
        </w:r>
      </w:hyperlink>
      <w:r w:rsidR="00941EEE" w:rsidRPr="00941EEE">
        <w:t xml:space="preserve">, </w:t>
      </w:r>
      <w:hyperlink r:id="rId258" w:tgtFrame="_blank" w:tooltip="Zakon o varstvu okolja" w:history="1">
        <w:r w:rsidR="00941EEE" w:rsidRPr="00941EEE">
          <w:t>44/22</w:t>
        </w:r>
      </w:hyperlink>
      <w:r w:rsidR="00941EEE" w:rsidRPr="00941EEE">
        <w:t xml:space="preserve"> – ZVO-2, </w:t>
      </w:r>
      <w:hyperlink r:id="rId259" w:tgtFrame="_blank" w:tooltip="Uredba o spremembi in dopolnitvi Uredbe o emisiji snovi in toplote pri odvajanju odpadnih voda v vode in javno kanalizacijo" w:history="1">
        <w:r w:rsidR="00941EEE" w:rsidRPr="00941EEE">
          <w:t>75/22</w:t>
        </w:r>
      </w:hyperlink>
      <w:r w:rsidR="00941EEE" w:rsidRPr="00941EEE">
        <w:t xml:space="preserve"> in </w:t>
      </w:r>
      <w:hyperlink r:id="rId260" w:tgtFrame="_blank" w:tooltip="Uredba o spremembah Uredbe o emisiji snovi in toplote pri odvajanju odpadnih voda v vode in javno kanalizacijo" w:history="1">
        <w:r w:rsidR="00941EEE" w:rsidRPr="00941EEE">
          <w:t>157/22</w:t>
        </w:r>
      </w:hyperlink>
      <w:r w:rsidR="00941EEE" w:rsidRPr="00941EEE">
        <w:t>)</w:t>
      </w:r>
      <w:r w:rsidRPr="00941EEE">
        <w:rPr>
          <w:szCs w:val="24"/>
          <w:lang w:eastAsia="en-US"/>
        </w:rPr>
        <w:t xml:space="preserve">, </w:t>
      </w:r>
      <w:r w:rsidRPr="00941EEE">
        <w:rPr>
          <w:rFonts w:eastAsia="Batang"/>
          <w:lang w:eastAsia="ko-KR"/>
        </w:rPr>
        <w:t xml:space="preserve">Uredba o odvajanju in čiščenju komunalne odpadne vode </w:t>
      </w:r>
      <w:r w:rsidR="00941EEE" w:rsidRPr="00941EEE">
        <w:t xml:space="preserve">(Uradni list RS, št. </w:t>
      </w:r>
      <w:hyperlink r:id="rId261" w:tgtFrame="_blank" w:tooltip="Uredba o odvajanju in čiščenju komunalne odpadne vode" w:history="1">
        <w:r w:rsidR="00941EEE" w:rsidRPr="00941EEE">
          <w:t>98/15</w:t>
        </w:r>
      </w:hyperlink>
      <w:r w:rsidR="00941EEE" w:rsidRPr="00941EEE">
        <w:t xml:space="preserve">, </w:t>
      </w:r>
      <w:hyperlink r:id="rId262" w:tgtFrame="_blank" w:tooltip="Uredba o dopolnitvi Uredbe o odvajanju in čiščenju komunalne odpadne vode" w:history="1">
        <w:r w:rsidR="00941EEE" w:rsidRPr="00941EEE">
          <w:t>76/17</w:t>
        </w:r>
      </w:hyperlink>
      <w:r w:rsidR="00941EEE" w:rsidRPr="00941EEE">
        <w:t xml:space="preserve">, </w:t>
      </w:r>
      <w:hyperlink r:id="rId263" w:tgtFrame="_blank" w:tooltip="Uredba o spremembah in dopolnitvah Uredbe o odvajanju in čiščenju komunalne odpadne vode" w:history="1">
        <w:r w:rsidR="00941EEE" w:rsidRPr="00941EEE">
          <w:t>81/19</w:t>
        </w:r>
      </w:hyperlink>
      <w:r w:rsidR="00941EEE" w:rsidRPr="00941EEE">
        <w:t xml:space="preserve">, </w:t>
      </w:r>
      <w:hyperlink r:id="rId264" w:tgtFrame="_blank" w:tooltip="Uredba o spremembah Uredbe o odvajanju in čiščenju komunalne odpadne vode" w:history="1">
        <w:r w:rsidR="00941EEE" w:rsidRPr="00941EEE">
          <w:t>194/21</w:t>
        </w:r>
      </w:hyperlink>
      <w:r w:rsidR="00941EEE" w:rsidRPr="00941EEE">
        <w:t xml:space="preserve"> in </w:t>
      </w:r>
      <w:hyperlink r:id="rId265" w:tgtFrame="_blank" w:tooltip="Zakon o varstvu okolja" w:history="1">
        <w:r w:rsidR="00941EEE" w:rsidRPr="00941EEE">
          <w:t>44/22</w:t>
        </w:r>
      </w:hyperlink>
      <w:r w:rsidR="00941EEE" w:rsidRPr="00941EEE">
        <w:t xml:space="preserve"> – ZVO-2)</w:t>
      </w:r>
      <w:r w:rsidRPr="00941EEE">
        <w:rPr>
          <w:rFonts w:eastAsia="Batang"/>
          <w:lang w:eastAsia="ko-KR"/>
        </w:rPr>
        <w:t xml:space="preserve"> še vedno določajo pristojnost inšpektorjev za okolje, čeprav je navedeno v nasprotju z določili Zakona o državni upravi </w:t>
      </w:r>
      <w:r w:rsidR="00941EEE" w:rsidRPr="00941EEE">
        <w:t xml:space="preserve">(Uradni list RS, št. </w:t>
      </w:r>
      <w:hyperlink r:id="rId266" w:tgtFrame="_blank" w:tooltip="Zakon o državni upravi (uradno prečiščeno besedilo)" w:history="1">
        <w:r w:rsidR="00941EEE" w:rsidRPr="00941EEE">
          <w:t>113/05</w:t>
        </w:r>
      </w:hyperlink>
      <w:r w:rsidR="00941EEE" w:rsidRPr="00941EEE">
        <w:t xml:space="preserve"> – uradno prečiščeno besedilo, </w:t>
      </w:r>
      <w:hyperlink r:id="rId267" w:tgtFrame="_blank" w:tooltip="Odločba o razveljavitvi 2. člena Zakona o spremembah in dopolnitvah Zakona o državni upravi" w:history="1">
        <w:r w:rsidR="00941EEE" w:rsidRPr="00941EEE">
          <w:t>89/07</w:t>
        </w:r>
      </w:hyperlink>
      <w:r w:rsidR="00941EEE" w:rsidRPr="00941EEE">
        <w:t xml:space="preserve"> – odl. US, </w:t>
      </w:r>
      <w:hyperlink r:id="rId268" w:tgtFrame="_blank" w:tooltip="Zakon o spremembah in dopolnitvah Zakona o splošnem upravnem postopku" w:history="1">
        <w:r w:rsidR="00941EEE" w:rsidRPr="00941EEE">
          <w:t>126/07</w:t>
        </w:r>
      </w:hyperlink>
      <w:r w:rsidR="00941EEE" w:rsidRPr="00941EEE">
        <w:t xml:space="preserve"> – ZUP-E, </w:t>
      </w:r>
      <w:hyperlink r:id="rId269" w:tgtFrame="_blank" w:tooltip="Zakon o spremembah in dopolnitvah Zakona o državni upravi" w:history="1">
        <w:r w:rsidR="00941EEE" w:rsidRPr="00941EEE">
          <w:t>48/09</w:t>
        </w:r>
      </w:hyperlink>
      <w:r w:rsidR="00941EEE" w:rsidRPr="00941EEE">
        <w:t xml:space="preserve">, </w:t>
      </w:r>
      <w:hyperlink r:id="rId270" w:tgtFrame="_blank" w:tooltip="Zakon o spremembah in dopolnitvah Zakona o splošnem upravnem postopku" w:history="1">
        <w:r w:rsidR="00941EEE" w:rsidRPr="00941EEE">
          <w:t>8/10</w:t>
        </w:r>
      </w:hyperlink>
      <w:r w:rsidR="00941EEE" w:rsidRPr="00941EEE">
        <w:t xml:space="preserve"> – ZUP-G, </w:t>
      </w:r>
      <w:hyperlink r:id="rId271" w:tgtFrame="_blank" w:tooltip="Zakon o spremembah in dopolnitvah Zakona o Vladi Republike Slovenije" w:history="1">
        <w:r w:rsidR="00941EEE" w:rsidRPr="00941EEE">
          <w:t>8/12</w:t>
        </w:r>
      </w:hyperlink>
      <w:r w:rsidR="00941EEE" w:rsidRPr="00941EEE">
        <w:t xml:space="preserve"> – ZVRS-F, </w:t>
      </w:r>
      <w:hyperlink r:id="rId272" w:tgtFrame="_blank" w:tooltip="Zakon o spremembah in dopolnitvah Zakona o državni upravi" w:history="1">
        <w:r w:rsidR="00941EEE" w:rsidRPr="00941EEE">
          <w:t>21/12</w:t>
        </w:r>
      </w:hyperlink>
      <w:r w:rsidR="00941EEE" w:rsidRPr="00941EEE">
        <w:t xml:space="preserve">, </w:t>
      </w:r>
      <w:hyperlink r:id="rId273" w:tgtFrame="_blank" w:tooltip="Zakon o spremembah in dopolnitvah Zakona o državni upravi" w:history="1">
        <w:r w:rsidR="00941EEE" w:rsidRPr="00941EEE">
          <w:t>47/13</w:t>
        </w:r>
      </w:hyperlink>
      <w:r w:rsidR="00941EEE" w:rsidRPr="00941EEE">
        <w:t xml:space="preserve">, </w:t>
      </w:r>
      <w:hyperlink r:id="rId274" w:tgtFrame="_blank" w:tooltip="Zakon o spremembi Zakona o državni upravi" w:history="1">
        <w:r w:rsidR="00941EEE" w:rsidRPr="00941EEE">
          <w:t>12/14</w:t>
        </w:r>
      </w:hyperlink>
      <w:r w:rsidR="00941EEE" w:rsidRPr="00941EEE">
        <w:t xml:space="preserve">, </w:t>
      </w:r>
      <w:hyperlink r:id="rId275" w:tgtFrame="_blank" w:tooltip="Zakon o spremembah in dopolnitvah Zakona o državni upravi" w:history="1">
        <w:r w:rsidR="00941EEE" w:rsidRPr="00941EEE">
          <w:t>90/14</w:t>
        </w:r>
      </w:hyperlink>
      <w:r w:rsidR="00941EEE" w:rsidRPr="00941EEE">
        <w:t xml:space="preserve">, </w:t>
      </w:r>
      <w:hyperlink r:id="rId276" w:tgtFrame="_blank" w:tooltip="Zakon o spremembah in dopolnitvah Zakona o državni upravi" w:history="1">
        <w:r w:rsidR="00941EEE" w:rsidRPr="00941EEE">
          <w:t>51/16</w:t>
        </w:r>
      </w:hyperlink>
      <w:r w:rsidR="00941EEE" w:rsidRPr="00941EEE">
        <w:t xml:space="preserve">, </w:t>
      </w:r>
      <w:hyperlink r:id="rId277" w:tgtFrame="_blank" w:tooltip="Zakon o spremembah in dopolnitvi Zakona o državni upravi" w:history="1">
        <w:r w:rsidR="00941EEE" w:rsidRPr="00941EEE">
          <w:t>36/21</w:t>
        </w:r>
      </w:hyperlink>
      <w:r w:rsidR="00941EEE" w:rsidRPr="00941EEE">
        <w:t xml:space="preserve">, </w:t>
      </w:r>
      <w:hyperlink r:id="rId278" w:tgtFrame="_blank" w:tooltip="Zakon o spremembi in dopolnitvi Zakona o državni upravi" w:history="1">
        <w:r w:rsidR="00941EEE" w:rsidRPr="00941EEE">
          <w:t>82/21</w:t>
        </w:r>
      </w:hyperlink>
      <w:r w:rsidR="00941EEE" w:rsidRPr="00941EEE">
        <w:t xml:space="preserve">, </w:t>
      </w:r>
      <w:hyperlink r:id="rId279" w:tgtFrame="_blank" w:tooltip="Zakon o spremembah Zakona o državni upravi" w:history="1">
        <w:r w:rsidR="00941EEE" w:rsidRPr="00941EEE">
          <w:t>189/21</w:t>
        </w:r>
      </w:hyperlink>
      <w:r w:rsidR="00941EEE" w:rsidRPr="00941EEE">
        <w:t xml:space="preserve">, </w:t>
      </w:r>
      <w:hyperlink r:id="rId280" w:tgtFrame="_blank" w:tooltip="Zakon o spremembah in dopolnitvi Zakona o državni upravi" w:history="1">
        <w:r w:rsidR="00941EEE" w:rsidRPr="00941EEE">
          <w:t>153/22</w:t>
        </w:r>
      </w:hyperlink>
      <w:r w:rsidR="00941EEE" w:rsidRPr="00941EEE">
        <w:t xml:space="preserve"> in </w:t>
      </w:r>
      <w:hyperlink r:id="rId281" w:tgtFrame="_blank" w:tooltip="Zakon o spremembah in dopolnitvah Zakona o državni upravi" w:history="1">
        <w:r w:rsidR="00941EEE" w:rsidRPr="00941EEE">
          <w:t>18/23</w:t>
        </w:r>
      </w:hyperlink>
      <w:r w:rsidR="00941EEE" w:rsidRPr="00941EEE">
        <w:t>)</w:t>
      </w:r>
      <w:r w:rsidR="00941EEE" w:rsidRPr="00941EEE">
        <w:rPr>
          <w:rFonts w:eastAsia="Batang"/>
          <w:lang w:eastAsia="ko-KR"/>
        </w:rPr>
        <w:t xml:space="preserve"> </w:t>
      </w:r>
      <w:r w:rsidRPr="00941EEE">
        <w:rPr>
          <w:rFonts w:eastAsia="Batang"/>
          <w:lang w:eastAsia="ko-KR"/>
        </w:rPr>
        <w:t xml:space="preserve">in Uredbo o organih v sestavi </w:t>
      </w:r>
      <w:r w:rsidR="00941EEE" w:rsidRPr="00941EEE">
        <w:rPr>
          <w:rFonts w:eastAsia="Batang"/>
          <w:lang w:eastAsia="ko-KR"/>
        </w:rPr>
        <w:t xml:space="preserve">ministrstev </w:t>
      </w:r>
      <w:r w:rsidR="00941EEE" w:rsidRPr="00941EEE">
        <w:t xml:space="preserve">(Uradni list RS, št. </w:t>
      </w:r>
      <w:hyperlink r:id="rId282" w:tgtFrame="_blank" w:tooltip="Uredba o organih v sestavi ministrstev" w:history="1">
        <w:r w:rsidR="00941EEE" w:rsidRPr="00941EEE">
          <w:t>35/15</w:t>
        </w:r>
      </w:hyperlink>
      <w:r w:rsidR="00941EEE" w:rsidRPr="00941EEE">
        <w:t xml:space="preserve">, </w:t>
      </w:r>
      <w:hyperlink r:id="rId283" w:tgtFrame="_blank" w:tooltip="Uredba o spremembah in dopolnitvah Uredbe o organih v sestavi ministrstev" w:history="1">
        <w:r w:rsidR="00941EEE" w:rsidRPr="00941EEE">
          <w:t>62/15</w:t>
        </w:r>
      </w:hyperlink>
      <w:r w:rsidR="00941EEE" w:rsidRPr="00941EEE">
        <w:t xml:space="preserve">, </w:t>
      </w:r>
      <w:hyperlink r:id="rId284" w:tgtFrame="_blank" w:tooltip="Uredba o spremembah in dopolnitvi Uredbe o organih v sestavi ministrstev" w:history="1">
        <w:r w:rsidR="00941EEE" w:rsidRPr="00941EEE">
          <w:t>84/16</w:t>
        </w:r>
      </w:hyperlink>
      <w:r w:rsidR="00941EEE" w:rsidRPr="00941EEE">
        <w:t xml:space="preserve">, </w:t>
      </w:r>
      <w:hyperlink r:id="rId285" w:tgtFrame="_blank" w:tooltip="Uredba o spremembi in dopolnitvi Uredbe o organih v sestavi ministrstev" w:history="1">
        <w:r w:rsidR="00941EEE" w:rsidRPr="00941EEE">
          <w:t>41/17</w:t>
        </w:r>
      </w:hyperlink>
      <w:r w:rsidR="00941EEE" w:rsidRPr="00941EEE">
        <w:t xml:space="preserve">, </w:t>
      </w:r>
      <w:hyperlink r:id="rId286" w:tgtFrame="_blank" w:tooltip="Uredba o spremembah Uredbe o organih v sestavi ministrstev" w:history="1">
        <w:r w:rsidR="00941EEE" w:rsidRPr="00941EEE">
          <w:t>53/17</w:t>
        </w:r>
      </w:hyperlink>
      <w:r w:rsidR="00941EEE" w:rsidRPr="00941EEE">
        <w:t xml:space="preserve">, </w:t>
      </w:r>
      <w:hyperlink r:id="rId287" w:tgtFrame="_blank" w:tooltip="Uredba o spremembah in dopolnitvah Uredbe o organih v sestavi ministrstev" w:history="1">
        <w:r w:rsidR="00941EEE" w:rsidRPr="00941EEE">
          <w:t>52/18</w:t>
        </w:r>
      </w:hyperlink>
      <w:r w:rsidR="00941EEE" w:rsidRPr="00941EEE">
        <w:t xml:space="preserve">, </w:t>
      </w:r>
      <w:hyperlink r:id="rId288" w:tgtFrame="_blank" w:tooltip="Uredba o spremembi Uredbe o organih v sestavi ministrstev" w:history="1">
        <w:r w:rsidR="00941EEE" w:rsidRPr="00941EEE">
          <w:t>84/18</w:t>
        </w:r>
      </w:hyperlink>
      <w:r w:rsidR="00941EEE" w:rsidRPr="00941EEE">
        <w:t xml:space="preserve">, </w:t>
      </w:r>
      <w:hyperlink r:id="rId289" w:tgtFrame="_blank" w:tooltip="Uredba o spremembi in dopolnitvah Uredbe o organih v sestavi ministrstev" w:history="1">
        <w:r w:rsidR="00941EEE" w:rsidRPr="00941EEE">
          <w:t>10/19</w:t>
        </w:r>
      </w:hyperlink>
      <w:r w:rsidR="00941EEE" w:rsidRPr="00941EEE">
        <w:t xml:space="preserve">, </w:t>
      </w:r>
      <w:hyperlink r:id="rId290" w:tgtFrame="_blank" w:tooltip="Uredba o dopolnitvi Uredbe o organih v sestavi ministrstev" w:history="1">
        <w:r w:rsidR="00941EEE" w:rsidRPr="00941EEE">
          <w:t>64/19</w:t>
        </w:r>
      </w:hyperlink>
      <w:r w:rsidR="00941EEE" w:rsidRPr="00941EEE">
        <w:t xml:space="preserve">, </w:t>
      </w:r>
      <w:hyperlink r:id="rId291" w:tgtFrame="_blank" w:tooltip="Uredba o dopolnitvah Uredbe o organih v sestavi ministrstev" w:history="1">
        <w:r w:rsidR="00941EEE" w:rsidRPr="00941EEE">
          <w:t>64/21</w:t>
        </w:r>
      </w:hyperlink>
      <w:r w:rsidR="00941EEE" w:rsidRPr="00941EEE">
        <w:t xml:space="preserve">, </w:t>
      </w:r>
      <w:hyperlink r:id="rId292" w:tgtFrame="_blank" w:tooltip="Uredba o dopolnitvah Uredbe o organih v sestavi ministrstev" w:history="1">
        <w:r w:rsidR="00941EEE" w:rsidRPr="00941EEE">
          <w:t>90/21</w:t>
        </w:r>
      </w:hyperlink>
      <w:r w:rsidR="00941EEE" w:rsidRPr="00941EEE">
        <w:t xml:space="preserve">, </w:t>
      </w:r>
      <w:hyperlink r:id="rId293" w:tgtFrame="_blank" w:tooltip="Uredba o spremembi Uredbe o organih v sestavi ministrstev" w:history="1">
        <w:r w:rsidR="00941EEE" w:rsidRPr="00941EEE">
          <w:t>101/21</w:t>
        </w:r>
      </w:hyperlink>
      <w:r w:rsidR="00941EEE" w:rsidRPr="00941EEE">
        <w:t xml:space="preserve">, </w:t>
      </w:r>
      <w:hyperlink r:id="rId294" w:tgtFrame="_blank" w:tooltip="Uredba o spremembah in dopolnitvi Uredbe o organih v sestavi ministrstev" w:history="1">
        <w:r w:rsidR="00941EEE" w:rsidRPr="00941EEE">
          <w:t>117/21</w:t>
        </w:r>
      </w:hyperlink>
      <w:r w:rsidR="00941EEE" w:rsidRPr="00941EEE">
        <w:t xml:space="preserve">, </w:t>
      </w:r>
      <w:hyperlink r:id="rId295" w:tgtFrame="_blank" w:tooltip="Uredba o dopolnitvah Uredbe o organih v sestavi ministrstev" w:history="1">
        <w:r w:rsidR="00941EEE" w:rsidRPr="00941EEE">
          <w:t>78/22</w:t>
        </w:r>
      </w:hyperlink>
      <w:r w:rsidR="00941EEE" w:rsidRPr="00941EEE">
        <w:t xml:space="preserve">, </w:t>
      </w:r>
      <w:hyperlink r:id="rId296" w:tgtFrame="_blank" w:tooltip="Uredba o spremembah Uredbe o organih v sestavi ministrstev" w:history="1">
        <w:r w:rsidR="00941EEE" w:rsidRPr="00941EEE">
          <w:t>91/22</w:t>
        </w:r>
      </w:hyperlink>
      <w:r w:rsidR="00941EEE" w:rsidRPr="00941EEE">
        <w:t xml:space="preserve">, </w:t>
      </w:r>
      <w:hyperlink r:id="rId297" w:tgtFrame="_blank" w:tooltip="Uredba o spremembah in dopolnitvah Uredbe o organih v sestavi ministrstev" w:history="1">
        <w:r w:rsidR="00941EEE" w:rsidRPr="00941EEE">
          <w:t>25/23</w:t>
        </w:r>
      </w:hyperlink>
      <w:r w:rsidR="00941EEE" w:rsidRPr="00941EEE">
        <w:t xml:space="preserve">, </w:t>
      </w:r>
      <w:hyperlink r:id="rId298" w:tgtFrame="_blank" w:tooltip="Uredba o spremembi Uredbe o organih v sestavi ministrstev" w:history="1">
        <w:r w:rsidR="00941EEE" w:rsidRPr="00941EEE">
          <w:t>127/23</w:t>
        </w:r>
      </w:hyperlink>
      <w:r w:rsidR="00941EEE" w:rsidRPr="00941EEE">
        <w:t xml:space="preserve"> in </w:t>
      </w:r>
      <w:hyperlink r:id="rId299" w:tgtFrame="_blank" w:tooltip="Uredba o spremembah Uredbe o organih v sestavi ministrstev" w:history="1">
        <w:r w:rsidR="00941EEE" w:rsidRPr="00941EEE">
          <w:t>19/24</w:t>
        </w:r>
      </w:hyperlink>
      <w:r w:rsidR="00941EEE" w:rsidRPr="00941EEE">
        <w:t>)</w:t>
      </w:r>
      <w:r w:rsidRPr="00941EEE">
        <w:rPr>
          <w:rFonts w:eastAsia="Batang"/>
          <w:lang w:eastAsia="ko-KR"/>
        </w:rPr>
        <w:t xml:space="preserve">, ki določa pristojnost določenih organov po področjih dela. </w:t>
      </w:r>
    </w:p>
    <w:p w14:paraId="375E22EC" w14:textId="77777777" w:rsidR="009F43E5" w:rsidRPr="009F43E5" w:rsidRDefault="009F43E5" w:rsidP="009F43E5">
      <w:pPr>
        <w:rPr>
          <w:rFonts w:eastAsia="Batang"/>
        </w:rPr>
      </w:pPr>
    </w:p>
    <w:p w14:paraId="316E824A" w14:textId="25F172A2" w:rsidR="009F43E5" w:rsidRPr="009F43E5" w:rsidRDefault="009F43E5" w:rsidP="009F43E5">
      <w:pPr>
        <w:rPr>
          <w:rFonts w:eastAsia="Batang"/>
        </w:rPr>
      </w:pPr>
      <w:r w:rsidRPr="009F43E5">
        <w:rPr>
          <w:rFonts w:eastAsia="Batang"/>
        </w:rPr>
        <w:t>Neizpolnjene zahteve, ki najbolj vplivajo na delo IO in na katere že več let opozarja</w:t>
      </w:r>
      <w:r w:rsidR="00FA58B5">
        <w:rPr>
          <w:rFonts w:eastAsia="Batang"/>
        </w:rPr>
        <w:t>j</w:t>
      </w:r>
      <w:r w:rsidRPr="009F43E5">
        <w:rPr>
          <w:rFonts w:eastAsia="Batang"/>
        </w:rPr>
        <w:t xml:space="preserve">o, so še vedno: inšpekcijo okrepiti z več inšpektorji in tudi okoljevarstvenimi nadzorniki, ki bi z večjo prisotnostjo na terenu in številčnostjo pripomogli predvsem k hitremu odkrivanju in odpravljanju zaznanih kršitev na terenu, nadzorniki pa so lahko zelo v pomoč v samih inšpekcijskih postopkih, samostojno pa lahko ukrepajo tudi v prekrškovnih postopkih. </w:t>
      </w:r>
    </w:p>
    <w:p w14:paraId="77892074" w14:textId="77777777" w:rsidR="009F43E5" w:rsidRPr="009F43E5" w:rsidRDefault="009F43E5" w:rsidP="009F43E5">
      <w:pPr>
        <w:rPr>
          <w:rFonts w:eastAsia="Batang"/>
        </w:rPr>
      </w:pPr>
    </w:p>
    <w:p w14:paraId="62AEFE98" w14:textId="77777777" w:rsidR="009F43E5" w:rsidRPr="009F43E5" w:rsidRDefault="009F43E5" w:rsidP="009F43E5">
      <w:pPr>
        <w:rPr>
          <w:rFonts w:eastAsia="Batang"/>
        </w:rPr>
      </w:pPr>
      <w:r w:rsidRPr="009F43E5">
        <w:rPr>
          <w:rFonts w:eastAsia="Batang"/>
        </w:rPr>
        <w:t xml:space="preserve">Dober informacijski sistem okolja je nujen predpogoj za načrtovanje politike, strategij, zakonodaje in drugih ustreznih ukrepov na področju okolja, ključen je tudi za načrtovanje dela IO, hkrati pa je tudi nujno orodje za smiselno načrtovanje posegov in dejavnosti zavezancev. V izdelavi je nadgradnja informacijskega sistema glede planiranja pregledov pri inšpekcijskih zavezancih, ki jih je tudi po evropski zakonodaji potrebno pregledati na določena obdobja. </w:t>
      </w:r>
    </w:p>
    <w:p w14:paraId="6E6A022E" w14:textId="77777777" w:rsidR="009F43E5" w:rsidRPr="009F43E5" w:rsidRDefault="009F43E5" w:rsidP="009F43E5">
      <w:pPr>
        <w:rPr>
          <w:rFonts w:eastAsia="Batang"/>
        </w:rPr>
      </w:pPr>
    </w:p>
    <w:p w14:paraId="73E28D4D" w14:textId="117738A0" w:rsidR="009F43E5" w:rsidRPr="009F43E5" w:rsidRDefault="009F43E5" w:rsidP="009F43E5">
      <w:pPr>
        <w:rPr>
          <w:rFonts w:eastAsiaTheme="minorHAnsi"/>
          <w:lang w:eastAsia="en-US"/>
        </w:rPr>
      </w:pPr>
      <w:r w:rsidRPr="009F43E5">
        <w:rPr>
          <w:rFonts w:eastAsia="Batang"/>
        </w:rPr>
        <w:t>Pri svojem delu občasno zaznava</w:t>
      </w:r>
      <w:r w:rsidR="00FA58B5">
        <w:rPr>
          <w:rFonts w:eastAsia="Batang"/>
        </w:rPr>
        <w:t>j</w:t>
      </w:r>
      <w:r w:rsidRPr="009F43E5">
        <w:rPr>
          <w:rFonts w:eastAsia="Batang"/>
        </w:rPr>
        <w:t xml:space="preserve">o težave z usklajenostjo upravnih aktov z zakonodajo, večkrat zahteve tudi niso dovolj konkretizirane oziroma niso usklajene s predpisi. Oblastni pravni akt, ki zavezancu določa pravila obratovanja in obveznosti je namreč okoljevarstveno dovoljenje (OVD). </w:t>
      </w:r>
      <w:r w:rsidRPr="009F43E5">
        <w:rPr>
          <w:rFonts w:eastAsiaTheme="minorHAnsi"/>
          <w:lang w:eastAsia="en-US"/>
        </w:rPr>
        <w:t xml:space="preserve">Izrek okoljevarstvenega dovoljenja mora biti jasen, določen in izvršljiv. Prepisovanje splošnih zahtev iz predpisov v OVD, kjer zahteve niso jasno in določljivo opredeljene oziroma konkretizirane, predstavlja težavo tako za zavezanca pri izpolnjevanju zahtev iz OVD kot za inšpektorja pri inšpekcijskem nadzoru. </w:t>
      </w:r>
      <w:r w:rsidRPr="009F43E5">
        <w:rPr>
          <w:rFonts w:eastAsia="Batang"/>
        </w:rPr>
        <w:t xml:space="preserve">Če se spremenijo predpisi, </w:t>
      </w:r>
      <w:r w:rsidRPr="009F43E5">
        <w:rPr>
          <w:rFonts w:eastAsia="Batang"/>
          <w:lang w:eastAsia="ko-KR"/>
        </w:rPr>
        <w:t xml:space="preserve">ki se nanašajo na obratovanje naprave, </w:t>
      </w:r>
      <w:r w:rsidRPr="009F43E5">
        <w:rPr>
          <w:rFonts w:eastAsia="Batang"/>
        </w:rPr>
        <w:t>mora ministrstvo preveriti in po uradno dolžnosti spremeniti OVD. Velikokrat pa temu ni tako, zato imajo inšpektorji težave pri nadzoru in ukrepanju. Podobni problemi ne-konkretizacije se pojavljajo tudi pri strokovnih mnenjih, ki so v zakonodaji določena kot podlaga za ugotavljanje dejanskega stanja in inšpekcijske ukrepe. Težava so še vedno zamude pri pridobivanju določenih strokovnih mnenj, soglasij in dovoljenj, kar vpliva na učinkovitost inšpekcijskega nadzora.</w:t>
      </w:r>
    </w:p>
    <w:p w14:paraId="5553C712" w14:textId="77777777" w:rsidR="009F43E5" w:rsidRPr="009F43E5" w:rsidRDefault="009F43E5" w:rsidP="009F43E5">
      <w:pPr>
        <w:rPr>
          <w:rFonts w:eastAsia="Batang"/>
        </w:rPr>
      </w:pPr>
    </w:p>
    <w:p w14:paraId="0A08E060" w14:textId="6EA9F900" w:rsidR="009F43E5" w:rsidRPr="009F43E5" w:rsidRDefault="009F43E5" w:rsidP="009F43E5">
      <w:pPr>
        <w:rPr>
          <w:rFonts w:eastAsia="Batang"/>
        </w:rPr>
      </w:pPr>
      <w:r w:rsidRPr="009F43E5">
        <w:rPr>
          <w:rFonts w:eastAsia="Batang"/>
        </w:rPr>
        <w:t>Število prijav iz leta v leto narašča, kar kaže na to, da javnost postaja vse bolj osveščena, občutljiva in zainteresirana za varovanje okolja. Posledično številne prijave oziroma zadeve, ki na okolje nimajo večjega vpliva, ostajajo nerešene. Na tak način je predvsem težko preventivno delovati na terenu z vključevanjem novih potencialnih zavezancev v nadzor. Poleg tega, da so inšpektorji vedno bolj izpostavljeni raznim grožnjam in šikaniranjem pri opravljanju z zakonom podeljenih nalog, kot osebe s posebnimi pooblastili, zaznavajo tudi porast vloženih kazenskih ovadb v zvezi z opravljenim delom, tako iz naslova prekoračitve pooblastil kot tudi opustitve dolžnega ravnanja. Ker bi lahko v zvezi vloženimi ovadbami prišlo do visokih odškodninskih zahtevkov zoper posamezne inšpektorje, ponovno predlaga</w:t>
      </w:r>
      <w:r w:rsidR="00FA58B5">
        <w:rPr>
          <w:rFonts w:eastAsia="Batang"/>
        </w:rPr>
        <w:t>j</w:t>
      </w:r>
      <w:r w:rsidRPr="009F43E5">
        <w:rPr>
          <w:rFonts w:eastAsia="Batang"/>
        </w:rPr>
        <w:t>o, da se prouči možnost zavarovanja odgovornosti v zvezi z izvajanjem pooblastil v okviru inšpekcijskega nadzora.</w:t>
      </w:r>
    </w:p>
    <w:p w14:paraId="11946665" w14:textId="77777777" w:rsidR="009F43E5" w:rsidRPr="009F43E5" w:rsidRDefault="009F43E5" w:rsidP="009F43E5">
      <w:pPr>
        <w:rPr>
          <w:rFonts w:eastAsia="Batang"/>
        </w:rPr>
      </w:pPr>
    </w:p>
    <w:p w14:paraId="0528E7EB" w14:textId="77777777" w:rsidR="009F43E5" w:rsidRPr="009F43E5" w:rsidRDefault="009F43E5" w:rsidP="009F43E5">
      <w:pPr>
        <w:rPr>
          <w:rFonts w:eastAsia="Batang"/>
        </w:rPr>
      </w:pPr>
      <w:r w:rsidRPr="009F43E5">
        <w:rPr>
          <w:rFonts w:eastAsia="Batang"/>
        </w:rPr>
        <w:lastRenderedPageBreak/>
        <w:t xml:space="preserve">Zadeve z možnostjo večjega vpliva na okolje so bile glede na določene prioritete prijav obravnavane prednostno (1. in 2. prioriteta). </w:t>
      </w:r>
      <w:r w:rsidRPr="009F43E5">
        <w:rPr>
          <w:rFonts w:eastAsia="Batang"/>
          <w:lang w:eastAsia="ko-KR"/>
        </w:rPr>
        <w:t xml:space="preserve">Inšpektorjev za okolje je bistveno premalo, da bi lahko izvajali zadosten nadzor področja, ki jim ga nalaga okoljska zakonodaja. Zato se nadzori IO načrtujejo in usmerjajo glede na tveganje za okolje, varnost in zdravje ljudi z načrtovanjem inšpekcijskega nadzora in usmerjenimi akcijami nadzora ter upoštevanjem usmeritev za vrstni red izvajanja izvršb po drugi osebi in usmeritev za vrstni red obravnave prijav. Vsi ti notranji procesi, ki določajo, kaj bodo inšpektorji IO obravnavali prednostno, temeljijo na oceni tveganja za okolje in upoštevanju števila okoljskih inšpektorjev. </w:t>
      </w:r>
    </w:p>
    <w:p w14:paraId="0D55D0D4" w14:textId="77777777" w:rsidR="009F43E5" w:rsidRPr="009F43E5" w:rsidRDefault="009F43E5" w:rsidP="009F43E5">
      <w:pPr>
        <w:rPr>
          <w:rFonts w:eastAsia="Batang"/>
          <w:lang w:eastAsia="ko-KR"/>
        </w:rPr>
      </w:pPr>
    </w:p>
    <w:p w14:paraId="3039202C" w14:textId="77777777" w:rsidR="009F43E5" w:rsidRPr="009F43E5" w:rsidRDefault="009F43E5" w:rsidP="009F43E5">
      <w:pPr>
        <w:rPr>
          <w:rFonts w:eastAsia="Batang"/>
          <w:lang w:eastAsia="ko-KR"/>
        </w:rPr>
      </w:pPr>
      <w:r w:rsidRPr="009F43E5">
        <w:rPr>
          <w:rFonts w:eastAsia="Batang"/>
          <w:lang w:eastAsia="ko-KR"/>
        </w:rPr>
        <w:t>Poleg tega IO rešuje kadrovsko podhranjenost s spremembami v organizaciji dela, okrepitvijo pravne podpore inšpektorjem, izboljšanjem postopkov izvršb, ter določitvijo minimalnega zahtevanega obsega dela za inšpektorje. V letu 2023 so se tudi zaradi reorganizacije v večini na novo pripravila tudi notranja navodila in usmeritve (npr. Usmeritve za vrstni red obravnave prijav), vzorci dokumentov ter usmeritve v pospešeno reševanje starih zadev, bolj hitro in ekonomično reševanje zadev</w:t>
      </w:r>
      <w:r w:rsidRPr="009F43E5" w:rsidDel="00B140B0">
        <w:rPr>
          <w:rFonts w:eastAsia="Batang"/>
          <w:lang w:eastAsia="ko-KR"/>
        </w:rPr>
        <w:t xml:space="preserve"> </w:t>
      </w:r>
      <w:r w:rsidRPr="009F43E5">
        <w:rPr>
          <w:rFonts w:eastAsia="Batang"/>
          <w:lang w:eastAsia="ko-KR"/>
        </w:rPr>
        <w:t xml:space="preserve">z določitvijo največjega števila zadev, ki jih ima lahko inšpektor naenkrat v reševanju, izvedbo nadzorov v primeru prijav, ki pomenijo večje tveganje za okolje, pa tudi z izvajanjem notranjih kontrol zastojev pri vodenju inšpekcijskih postopkov, vključno z izvršilnimi postopki in izobraževanjem inšpektorjev. </w:t>
      </w:r>
    </w:p>
    <w:p w14:paraId="1A93F295" w14:textId="77777777" w:rsidR="009F43E5" w:rsidRPr="009F43E5" w:rsidRDefault="009F43E5" w:rsidP="009F43E5">
      <w:pPr>
        <w:rPr>
          <w:rFonts w:eastAsia="Batang"/>
          <w:lang w:eastAsia="ko-KR"/>
        </w:rPr>
      </w:pPr>
    </w:p>
    <w:p w14:paraId="38CDF341" w14:textId="2DC52BBC" w:rsidR="009F43E5" w:rsidRPr="009F43E5" w:rsidRDefault="009F43E5" w:rsidP="009F43E5">
      <w:pPr>
        <w:rPr>
          <w:rFonts w:eastAsia="Batang"/>
          <w:lang w:eastAsia="ko-KR"/>
        </w:rPr>
      </w:pPr>
      <w:r w:rsidRPr="009F43E5">
        <w:rPr>
          <w:rFonts w:eastAsia="Batang"/>
          <w:lang w:eastAsia="ko-KR"/>
        </w:rPr>
        <w:t>Eden od načinov za povečevanje učinkovitosti dela inšpektorjev je tudi njihova specializacija za določena področja dela. V letu 2018 se je vzpostavila skupina za nadzor nad izvajanjem Z</w:t>
      </w:r>
      <w:r w:rsidR="00624C6F">
        <w:rPr>
          <w:rFonts w:eastAsia="Batang"/>
          <w:lang w:eastAsia="ko-KR"/>
        </w:rPr>
        <w:t>DimS</w:t>
      </w:r>
      <w:r w:rsidRPr="009F43E5">
        <w:rPr>
          <w:rFonts w:eastAsia="Batang"/>
          <w:lang w:eastAsia="ko-KR"/>
        </w:rPr>
        <w:t xml:space="preserve">. Inšpektorji, ki so člani skupine, nadzirajo samo področje izvajanja dimnikarskih storitev. Že v letu 2019 se je specializacija inšpektorjev na področju zavezancev IED in SEVESO posodobila z vključitvijo novih zavezancev in inšpektorjev. Tako je zagotovljeno, da posamezni inšpektor nadzoruje zavezance IED le pri eni dejavnosti, in ne več pri različnih dejavnostih, kot je bilo v preteklosti. Prednost takega načina dela je predvsem boljše poznavanje posebnosti dejavnosti teh največjih zavezancev in poenoten nadzor družb v okviru posamezne vrste dejavnosti. </w:t>
      </w:r>
    </w:p>
    <w:p w14:paraId="4FF9D622" w14:textId="77777777" w:rsidR="009F43E5" w:rsidRPr="009F43E5" w:rsidRDefault="009F43E5" w:rsidP="009F43E5">
      <w:pPr>
        <w:rPr>
          <w:rFonts w:eastAsia="Batang"/>
          <w:lang w:eastAsia="ko-KR"/>
        </w:rPr>
      </w:pPr>
    </w:p>
    <w:p w14:paraId="3E98C82B" w14:textId="77777777" w:rsidR="009F43E5" w:rsidRPr="009F43E5" w:rsidRDefault="009F43E5" w:rsidP="009F43E5">
      <w:pPr>
        <w:rPr>
          <w:rFonts w:eastAsia="Batang"/>
          <w:lang w:eastAsia="ko-KR"/>
        </w:rPr>
      </w:pPr>
      <w:r w:rsidRPr="009F43E5">
        <w:rPr>
          <w:rFonts w:eastAsia="Batang"/>
          <w:lang w:eastAsia="ko-KR"/>
        </w:rPr>
        <w:t>Poleg tega se je zaradi kompleksnosti zakonodaje uvedla tudi specializacija inšpektorjev na področju čezmejnega pošiljanja odpadkov. Pri tem so inšpektorji izvajali nadzor nad zavezanci, ki imajo pridobljena okoljevarstvena dovoljenja za obdelavo odpadkov in pošiljajo/sprejemajo odpadke iz tujine, prav tako so sodelovali v skupnih akcijah nadzora pošiljanja odpadkov s predstavniki FURS in Policije ter nadzornimi organi sosednjih držav.</w:t>
      </w:r>
    </w:p>
    <w:p w14:paraId="0643F018" w14:textId="77777777" w:rsidR="009F43E5" w:rsidRPr="009F43E5" w:rsidRDefault="009F43E5" w:rsidP="009F43E5">
      <w:pPr>
        <w:rPr>
          <w:rFonts w:eastAsia="Batang"/>
          <w:lang w:eastAsia="ko-KR"/>
        </w:rPr>
      </w:pPr>
    </w:p>
    <w:p w14:paraId="775E6D5B" w14:textId="7AD511D7" w:rsidR="009F43E5" w:rsidRPr="009F43E5" w:rsidRDefault="009F43E5" w:rsidP="009F43E5">
      <w:pPr>
        <w:rPr>
          <w:rFonts w:eastAsia="Batang"/>
          <w:lang w:eastAsia="ko-KR"/>
        </w:rPr>
      </w:pPr>
      <w:r w:rsidRPr="009F43E5">
        <w:rPr>
          <w:rFonts w:eastAsia="Batang"/>
          <w:lang w:eastAsia="ko-KR"/>
        </w:rPr>
        <w:t>Kljub temu meni</w:t>
      </w:r>
      <w:r w:rsidR="00624C6F">
        <w:rPr>
          <w:rFonts w:eastAsia="Batang"/>
          <w:lang w:eastAsia="ko-KR"/>
        </w:rPr>
        <w:t>j</w:t>
      </w:r>
      <w:r w:rsidRPr="009F43E5">
        <w:rPr>
          <w:rFonts w:eastAsia="Batang"/>
          <w:lang w:eastAsia="ko-KR"/>
        </w:rPr>
        <w:t>o, da nam z notranjimi ukrepi in postopki za povečevanje učinkovitosti ne bo uspelo zapreti vrzeli med zagotovljenim in potrebnim obsegom nadzora, zato poziva</w:t>
      </w:r>
      <w:r w:rsidR="00624C6F">
        <w:rPr>
          <w:rFonts w:eastAsia="Batang"/>
          <w:lang w:eastAsia="ko-KR"/>
        </w:rPr>
        <w:t>j</w:t>
      </w:r>
      <w:r w:rsidRPr="009F43E5">
        <w:rPr>
          <w:rFonts w:eastAsia="Batang"/>
          <w:lang w:eastAsia="ko-KR"/>
        </w:rPr>
        <w:t xml:space="preserve">o h kadrovski krepitvi IO oziroma zmanjšanju obsega nalog (npr. s prenosom na lokalno raven,…), k bolj jasni in pregledni </w:t>
      </w:r>
      <w:proofErr w:type="spellStart"/>
      <w:r w:rsidRPr="009F43E5">
        <w:rPr>
          <w:rFonts w:eastAsia="Batang"/>
          <w:lang w:eastAsia="ko-KR"/>
        </w:rPr>
        <w:t>normiranosti</w:t>
      </w:r>
      <w:proofErr w:type="spellEnd"/>
      <w:r w:rsidRPr="009F43E5">
        <w:rPr>
          <w:rFonts w:eastAsia="Batang"/>
          <w:lang w:eastAsia="ko-KR"/>
        </w:rPr>
        <w:t xml:space="preserve"> področij urejanja, ter vzpostavitev zakonskih okvirov za delovanje javne službe za izvajanje izvršb po II. osebi na področju varstva okolja.</w:t>
      </w:r>
    </w:p>
    <w:p w14:paraId="7C963570" w14:textId="77777777" w:rsidR="009F43E5" w:rsidRPr="009F43E5" w:rsidRDefault="009F43E5" w:rsidP="009F43E5">
      <w:pPr>
        <w:rPr>
          <w:rFonts w:eastAsia="Batang"/>
          <w:lang w:eastAsia="ko-KR"/>
        </w:rPr>
      </w:pPr>
    </w:p>
    <w:p w14:paraId="298D13C8" w14:textId="1FAD2DDD" w:rsidR="009F43E5" w:rsidRPr="009F43E5" w:rsidRDefault="009F43E5" w:rsidP="009F43E5">
      <w:pPr>
        <w:rPr>
          <w:rFonts w:eastAsia="Batang"/>
          <w:lang w:eastAsia="ko-KR"/>
        </w:rPr>
      </w:pPr>
      <w:r w:rsidRPr="009F43E5">
        <w:rPr>
          <w:rFonts w:eastAsia="Batang"/>
          <w:lang w:eastAsia="ko-KR"/>
        </w:rPr>
        <w:t>Dejstvo je, da se inšpekcija vedno bolj sooča tudi s težavo nadomeščanja inšpektorjev, ki se upokojujejo, saj se na razpisana delovna mesta prijavi vedno manj ustreznih kandidatov, v zadnjem času mora</w:t>
      </w:r>
      <w:r w:rsidR="00624C6F">
        <w:rPr>
          <w:rFonts w:eastAsia="Batang"/>
          <w:lang w:eastAsia="ko-KR"/>
        </w:rPr>
        <w:t>j</w:t>
      </w:r>
      <w:r w:rsidRPr="009F43E5">
        <w:rPr>
          <w:rFonts w:eastAsia="Batang"/>
          <w:lang w:eastAsia="ko-KR"/>
        </w:rPr>
        <w:t xml:space="preserve">o razpise ponavljati, zaradi neustreznih kadrov ali odstopa od kandidatur izbranih kandidatov (iz razloga prenizkega plačila za zahtevan obseg nalog). Opozoriti pa je tudi na predvidene upokojitve v tem in naslednjih letih zaradi katerih bo še težje, vsaj na začetku, nadomestiti strokovno usposobljene inšpektorje, ki trenutno obravnavajo najzahtevnejše postopke.  </w:t>
      </w:r>
    </w:p>
    <w:p w14:paraId="243CB082" w14:textId="77777777" w:rsidR="009F43E5" w:rsidRPr="009F43E5" w:rsidRDefault="009F43E5" w:rsidP="009F43E5">
      <w:pPr>
        <w:rPr>
          <w:rFonts w:eastAsia="Batang" w:cs="Arial"/>
          <w:lang w:eastAsia="ko-KR"/>
        </w:rPr>
      </w:pPr>
    </w:p>
    <w:p w14:paraId="474C1E54" w14:textId="167BD031" w:rsidR="009F43E5" w:rsidRPr="009F43E5" w:rsidRDefault="00624C6F" w:rsidP="009F43E5">
      <w:pPr>
        <w:rPr>
          <w:rFonts w:eastAsia="Batang" w:cs="Arial"/>
          <w:b/>
          <w:bCs/>
          <w:lang w:eastAsia="ko-KR"/>
        </w:rPr>
      </w:pPr>
      <w:r w:rsidRPr="009F43E5">
        <w:rPr>
          <w:rFonts w:eastAsia="Batang" w:cs="Arial"/>
          <w:b/>
          <w:bCs/>
          <w:lang w:eastAsia="ko-KR"/>
        </w:rPr>
        <w:t>INŠPEKCIJA ZA ENERGIJO</w:t>
      </w:r>
    </w:p>
    <w:p w14:paraId="53FB63E4" w14:textId="77777777" w:rsidR="009F43E5" w:rsidRDefault="009F43E5" w:rsidP="009F43E5">
      <w:pPr>
        <w:rPr>
          <w:rFonts w:eastAsia="Batang" w:cs="Arial"/>
          <w:lang w:eastAsia="ko-KR"/>
        </w:rPr>
      </w:pPr>
    </w:p>
    <w:p w14:paraId="4E3451B5" w14:textId="61D2184E" w:rsidR="009F43E5" w:rsidRPr="009F43E5" w:rsidRDefault="009F43E5" w:rsidP="009F43E5">
      <w:pPr>
        <w:rPr>
          <w:rFonts w:eastAsia="Batang" w:cs="Arial"/>
          <w:lang w:eastAsia="ko-KR"/>
        </w:rPr>
      </w:pPr>
      <w:r w:rsidRPr="009F43E5">
        <w:rPr>
          <w:rFonts w:eastAsia="Batang" w:cs="Arial"/>
          <w:lang w:eastAsia="ko-KR"/>
        </w:rPr>
        <w:t>V letu 2023 je zaradi reorganizacije ministrstev prišlo tudi do reorganizacije bivšega Inšpektorata RS za infrastrukturo, v okviru katerega je takrat delovala Inšpekcija za energetiko in rudarstvo. Ta se je delila tako, da je bilo področje energetike preneseno v IRSOE, področje rudarstva pa na Inšpektorat RS za naravne vire in prostor.</w:t>
      </w:r>
    </w:p>
    <w:p w14:paraId="482F7AC0" w14:textId="77777777" w:rsidR="009F43E5" w:rsidRPr="009F43E5" w:rsidRDefault="009F43E5" w:rsidP="009F43E5">
      <w:pPr>
        <w:rPr>
          <w:rFonts w:eastAsia="Batang" w:cs="Arial"/>
          <w:lang w:eastAsia="ko-KR"/>
        </w:rPr>
      </w:pPr>
    </w:p>
    <w:p w14:paraId="6084E41A" w14:textId="77777777" w:rsidR="009F43E5" w:rsidRPr="009F43E5" w:rsidRDefault="009F43E5" w:rsidP="009F43E5">
      <w:pPr>
        <w:rPr>
          <w:rFonts w:eastAsia="Batang" w:cs="Arial"/>
        </w:rPr>
      </w:pPr>
      <w:r w:rsidRPr="009F43E5">
        <w:rPr>
          <w:rFonts w:eastAsia="Batang" w:cs="Arial"/>
        </w:rPr>
        <w:t xml:space="preserve">Inšpektorji za energijo (prej energetski inšpektorji) opravljajo naloge inšpekcijskega nadzora na področju elektroenergetike in strojne energetike. Izvajajo nadzor nad izvajanjem predpisov in splošnih aktov na posameznih področjih: oskrbe z energijo, učinkovite rabe energije, OVE, </w:t>
      </w:r>
      <w:bookmarkStart w:id="27" w:name="_Hlk158570123"/>
      <w:r w:rsidRPr="009F43E5">
        <w:rPr>
          <w:rFonts w:eastAsia="Batang" w:cs="Arial"/>
        </w:rPr>
        <w:t>polnilne in oskrbovalne infrastrukture za alternativna goriva,</w:t>
      </w:r>
      <w:bookmarkEnd w:id="27"/>
      <w:r w:rsidRPr="009F43E5">
        <w:rPr>
          <w:rFonts w:eastAsia="Batang" w:cs="Arial"/>
        </w:rPr>
        <w:t xml:space="preserve"> proizvodov v uporabi in izpolnjevanja bistvenih in drugih zahtev, ki sodijo na delovno področje IE v skladu z gradbenimi predpisi. </w:t>
      </w:r>
      <w:r w:rsidRPr="009F43E5">
        <w:rPr>
          <w:rFonts w:eastAsia="Batang" w:cs="Arial"/>
        </w:rPr>
        <w:lastRenderedPageBreak/>
        <w:t>Izvajajo pa tudi nadzor nad strokovnostjo in usposobljenostjo delavcev, ki upravljajo z energetskimi napravami, v okviru zagotovitve varnosti in zanesljivosti obratovanja.</w:t>
      </w:r>
    </w:p>
    <w:p w14:paraId="652F96CE" w14:textId="77777777" w:rsidR="009F43E5" w:rsidRPr="009F43E5" w:rsidRDefault="009F43E5" w:rsidP="009F43E5">
      <w:pPr>
        <w:rPr>
          <w:rFonts w:eastAsia="Batang" w:cs="Arial"/>
        </w:rPr>
      </w:pPr>
    </w:p>
    <w:p w14:paraId="6DB9431C" w14:textId="43D32ED4" w:rsidR="009F43E5" w:rsidRPr="009F43E5" w:rsidRDefault="009F43E5" w:rsidP="009F43E5">
      <w:pPr>
        <w:rPr>
          <w:rFonts w:eastAsia="Batang" w:cs="Arial"/>
        </w:rPr>
      </w:pPr>
      <w:r w:rsidRPr="009F43E5">
        <w:rPr>
          <w:rFonts w:eastAsia="Batang" w:cs="Arial"/>
        </w:rPr>
        <w:t>Zaradi potreb, da se zakonska ureditev energetike, ki je bila v EZ-1 zajeta v enem zakonu, po vsebini razdeli na več samostojnih zakonov, in izpolnjevanja ciljev, politike in ukrepov, zapisanih v Nacionalnem energetskem in podnebnem načrtu (v nadalj</w:t>
      </w:r>
      <w:r w:rsidR="00E13A37">
        <w:rPr>
          <w:rFonts w:eastAsia="Batang" w:cs="Arial"/>
        </w:rPr>
        <w:t>njem besedilu</w:t>
      </w:r>
      <w:r w:rsidRPr="009F43E5">
        <w:rPr>
          <w:rFonts w:eastAsia="Batang" w:cs="Arial"/>
        </w:rPr>
        <w:t>: NEPN), postaja  zakonodaja na tem področju vse bolj raznolika in kompleksna. Za doseganje ciljev, zapisanih v NEPN, je poleg prizadevanj za postopno razogljičenje energijsko intenzivne industrije, finančnih spodbud za prestrukturiranje proizvodnih procesov z uvajanjem zelenih tehnologij in spodbud v obliki olajšav za izvedbo naložb v učinkovito rabo energije za znižanje končne rabe energije oziroma naložb v samooskrbo in oskrbo z obnovljivimi viri energije (OVE), potreben tudi učinkovit nadzor nad izpolnjevanjem določb iz novo nastalih zakonov. S stališča inšpekcijskih nadzorov pa ti novi zakoni kot so: ZURE</w:t>
      </w:r>
      <w:r w:rsidR="00E13A37">
        <w:rPr>
          <w:rStyle w:val="Sprotnaopomba-sklic"/>
          <w:rFonts w:eastAsia="Batang" w:cs="Arial"/>
        </w:rPr>
        <w:footnoteReference w:id="20"/>
      </w:r>
      <w:r w:rsidRPr="009F43E5">
        <w:rPr>
          <w:rFonts w:eastAsia="Batang" w:cs="Arial"/>
        </w:rPr>
        <w:t>, ZSROVE, ZOEE, ZOP, ZOTDS</w:t>
      </w:r>
      <w:r w:rsidR="0040576F">
        <w:rPr>
          <w:rStyle w:val="Sprotnaopomba-sklic"/>
          <w:rFonts w:eastAsia="Batang" w:cs="Arial"/>
        </w:rPr>
        <w:footnoteReference w:id="21"/>
      </w:r>
      <w:r w:rsidRPr="009F43E5">
        <w:rPr>
          <w:rFonts w:eastAsia="Batang" w:cs="Arial"/>
        </w:rPr>
        <w:t>, ZUNPEOVE in ZIAG</w:t>
      </w:r>
      <w:r w:rsidR="0040576F">
        <w:rPr>
          <w:rStyle w:val="Sprotnaopomba-sklic"/>
          <w:rFonts w:eastAsia="Batang" w:cs="Arial"/>
        </w:rPr>
        <w:footnoteReference w:id="22"/>
      </w:r>
      <w:r w:rsidRPr="009F43E5">
        <w:rPr>
          <w:rFonts w:eastAsia="Batang" w:cs="Arial"/>
        </w:rPr>
        <w:t xml:space="preserve"> povečujejo število inšpekcijskih zavezancev in zaradi pristojnosti več organov v sestavi ministrstev povečujejo nejasnosti glede razmejitev ter pristojnosti med posameznimi organi. Kljub širitvi področja dela in večjemu številu zavezancev ter vse zahtevnejšemu vodenju inšpekcijskih postopkov (zavezance vse pogosteje zastopajo odvetniki) pa število inšpektorjev za energijo ostaja enako (19). </w:t>
      </w:r>
    </w:p>
    <w:p w14:paraId="7750870C" w14:textId="77777777" w:rsidR="009F43E5" w:rsidRPr="009F43E5" w:rsidRDefault="009F43E5" w:rsidP="009F43E5">
      <w:pPr>
        <w:rPr>
          <w:rFonts w:eastAsia="Batang" w:cs="Arial"/>
        </w:rPr>
      </w:pPr>
    </w:p>
    <w:p w14:paraId="6759DD8E" w14:textId="77777777" w:rsidR="009F43E5" w:rsidRPr="009F43E5" w:rsidRDefault="009F43E5" w:rsidP="009F43E5">
      <w:pPr>
        <w:rPr>
          <w:rFonts w:eastAsia="Batang" w:cs="Arial"/>
        </w:rPr>
      </w:pPr>
      <w:r w:rsidRPr="009F43E5">
        <w:rPr>
          <w:rFonts w:eastAsia="Batang" w:cs="Arial"/>
        </w:rPr>
        <w:t>Izpostaviti velja tudi problematiko inšpekcijskih nadzorov nad napravami, ki so v lasti uporabnikov sistema (zavezancev) in vgrajene v ali na stanovanjskih stavbah. Če mora inšpektor pri opravljanju nalog inšpekcijskega nadzora pregledati te naprave, pa temu lastnik oziroma uporabnik nasprotuje, si mora za pregled teh prostorov predhodno pridobiti odločbo pristojnega sodišča.</w:t>
      </w:r>
    </w:p>
    <w:p w14:paraId="7D9576B6" w14:textId="77777777" w:rsidR="009F43E5" w:rsidRPr="009F43E5" w:rsidRDefault="009F43E5" w:rsidP="009F43E5">
      <w:pPr>
        <w:rPr>
          <w:rFonts w:eastAsia="Batang" w:cs="Arial"/>
        </w:rPr>
      </w:pPr>
    </w:p>
    <w:p w14:paraId="69F8140F" w14:textId="434E0663" w:rsidR="009F43E5" w:rsidRPr="009F43E5" w:rsidRDefault="009F43E5" w:rsidP="009F43E5">
      <w:pPr>
        <w:rPr>
          <w:rFonts w:eastAsia="Batang" w:cs="Arial"/>
          <w:lang w:eastAsia="ko-KR"/>
        </w:rPr>
      </w:pPr>
      <w:r w:rsidRPr="009F43E5">
        <w:rPr>
          <w:rFonts w:eastAsia="Batang" w:cs="Arial"/>
          <w:lang w:eastAsia="ko-KR"/>
        </w:rPr>
        <w:t xml:space="preserve">IE zaznava, da se zaradi </w:t>
      </w:r>
      <w:r w:rsidRPr="009F43E5">
        <w:rPr>
          <w:rFonts w:eastAsia="Batang" w:cs="Arial"/>
        </w:rPr>
        <w:t>pristojnosti več organov v sestavi ministrstev, ki jih določa nek zakon (na primer: ZG-1, ZTZPUS-1,</w:t>
      </w:r>
      <w:r w:rsidRPr="009F43E5">
        <w:rPr>
          <w:szCs w:val="24"/>
          <w:lang w:eastAsia="en-US"/>
        </w:rPr>
        <w:t xml:space="preserve"> </w:t>
      </w:r>
      <w:r w:rsidRPr="009F43E5">
        <w:rPr>
          <w:rFonts w:eastAsia="Batang" w:cs="Arial"/>
        </w:rPr>
        <w:t>ZUNPEOVE, ZIAG), vse pogosteje ustvarja dvom o pristojnosti. Posledica tega pa so odstopi zadev, ki se vršijo med organi. V zvezi z omenjenim IE večkrat prejme odstop določene zadeve, v kateri se omenja elektrika, čeprav vsebinsko in s stališča varovanja javnega interesa ne spada v njihovo pristojnost. Primer tega so na primer električne inštalacije v večstanovanjskih stavbah. V</w:t>
      </w:r>
      <w:r w:rsidRPr="009F43E5">
        <w:rPr>
          <w:rFonts w:eastAsia="Batang" w:cs="Arial"/>
          <w:lang w:eastAsia="ko-KR"/>
        </w:rPr>
        <w:t>zdrževanje večstanovanjskih stavb je namreč predpisano v Pravilniku o standardih vzdrževanja stanovanjskih stavb in stanovanj (Uradni list RS, št. 20/04 in 18/11), ki pa je podzakonski akt Stanovanjskega zakona</w:t>
      </w:r>
      <w:r w:rsidR="0040576F">
        <w:rPr>
          <w:rFonts w:eastAsia="Batang" w:cs="Arial"/>
          <w:lang w:eastAsia="ko-KR"/>
        </w:rPr>
        <w:t xml:space="preserve"> </w:t>
      </w:r>
      <w:r w:rsidR="0040576F" w:rsidRPr="0040576F">
        <w:t xml:space="preserve">(Uradni list RS, št. </w:t>
      </w:r>
      <w:hyperlink r:id="rId300" w:tgtFrame="_blank" w:tooltip="Stanovanjski zakon (SZ-1)" w:history="1">
        <w:r w:rsidR="0040576F" w:rsidRPr="0040576F">
          <w:t>69/03</w:t>
        </w:r>
      </w:hyperlink>
      <w:r w:rsidR="0040576F" w:rsidRPr="0040576F">
        <w:t xml:space="preserve">, </w:t>
      </w:r>
      <w:hyperlink r:id="rId301" w:tgtFrame="_blank" w:tooltip="Zakon o varstvu kupcev stanovanj in enostanovanjskih stavb" w:history="1">
        <w:r w:rsidR="0040576F" w:rsidRPr="0040576F">
          <w:t>18/04</w:t>
        </w:r>
      </w:hyperlink>
      <w:r w:rsidR="0040576F" w:rsidRPr="0040576F">
        <w:t xml:space="preserve"> – ZVKSES, </w:t>
      </w:r>
      <w:hyperlink r:id="rId302" w:tgtFrame="_blank" w:tooltip="Zakon o evidentiranju nepremičnin" w:history="1">
        <w:r w:rsidR="0040576F" w:rsidRPr="0040576F">
          <w:t>47/06</w:t>
        </w:r>
      </w:hyperlink>
      <w:r w:rsidR="0040576F" w:rsidRPr="0040576F">
        <w:t xml:space="preserve"> – ZEN, </w:t>
      </w:r>
      <w:hyperlink r:id="rId303" w:tgtFrame="_blank" w:tooltip="Zakon o vzpostavitvi etažne lastnine na predlog pridobitelja posameznega dela stavbe in o določanju pripadajočega zemljišča k stavbi" w:history="1">
        <w:r w:rsidR="0040576F" w:rsidRPr="0040576F">
          <w:t>45/08</w:t>
        </w:r>
      </w:hyperlink>
      <w:r w:rsidR="0040576F" w:rsidRPr="0040576F">
        <w:t xml:space="preserve"> – </w:t>
      </w:r>
      <w:proofErr w:type="spellStart"/>
      <w:r w:rsidR="0040576F" w:rsidRPr="0040576F">
        <w:t>ZVEtL</w:t>
      </w:r>
      <w:proofErr w:type="spellEnd"/>
      <w:r w:rsidR="0040576F" w:rsidRPr="0040576F">
        <w:t xml:space="preserve">, </w:t>
      </w:r>
      <w:hyperlink r:id="rId304" w:tgtFrame="_blank" w:tooltip="Zakon o spremembah in dopolnitvah Stanovanjskega zakona" w:history="1">
        <w:r w:rsidR="0040576F" w:rsidRPr="0040576F">
          <w:t>57/08</w:t>
        </w:r>
      </w:hyperlink>
      <w:r w:rsidR="0040576F" w:rsidRPr="0040576F">
        <w:t xml:space="preserve">, </w:t>
      </w:r>
      <w:hyperlink r:id="rId305" w:tgtFrame="_blank" w:tooltip="Zakon o uveljavljanju pravic iz javnih sredstev" w:history="1">
        <w:r w:rsidR="0040576F" w:rsidRPr="0040576F">
          <w:t>62/10</w:t>
        </w:r>
      </w:hyperlink>
      <w:r w:rsidR="0040576F" w:rsidRPr="0040576F">
        <w:t xml:space="preserve"> – ZUPJS, </w:t>
      </w:r>
      <w:hyperlink r:id="rId306" w:tgtFrame="_blank" w:tooltip="Odločba o razveljavitvi 127. člena Stanovanjskega zakona" w:history="1">
        <w:r w:rsidR="0040576F" w:rsidRPr="0040576F">
          <w:t>56/11</w:t>
        </w:r>
      </w:hyperlink>
      <w:r w:rsidR="0040576F" w:rsidRPr="0040576F">
        <w:t xml:space="preserve"> – odl. US, </w:t>
      </w:r>
      <w:hyperlink r:id="rId307" w:tgtFrame="_blank" w:tooltip="Zakon o spremembi in dopolnitvi Stanovanjskega zakona" w:history="1">
        <w:r w:rsidR="0040576F" w:rsidRPr="0040576F">
          <w:t>87/11</w:t>
        </w:r>
      </w:hyperlink>
      <w:r w:rsidR="0040576F" w:rsidRPr="0040576F">
        <w:t xml:space="preserve">, </w:t>
      </w:r>
      <w:hyperlink r:id="rId308" w:tgtFrame="_blank" w:tooltip="Zakon za uravnoteženje javnih financ" w:history="1">
        <w:r w:rsidR="0040576F" w:rsidRPr="0040576F">
          <w:t>40/12</w:t>
        </w:r>
      </w:hyperlink>
      <w:r w:rsidR="0040576F" w:rsidRPr="0040576F">
        <w:t xml:space="preserve"> – ZUJF, </w:t>
      </w:r>
      <w:hyperlink r:id="rId309" w:tgtFrame="_blank" w:tooltip="Odločba o razveljavitvi prvega odstavka 195. člena Stanovanjskega zakona, kolikor se nanaša na najemne pogodbe za neprofitna stanovanja v občinah, oddana na javnem razpisu." w:history="1">
        <w:r w:rsidR="0040576F" w:rsidRPr="0040576F">
          <w:t>14/17</w:t>
        </w:r>
      </w:hyperlink>
      <w:r w:rsidR="0040576F" w:rsidRPr="0040576F">
        <w:t xml:space="preserve"> – odl. US, </w:t>
      </w:r>
      <w:hyperlink r:id="rId310" w:tgtFrame="_blank" w:tooltip="Zakon o spremembah in dopolnitvah Stanovanjskega zakona" w:history="1">
        <w:r w:rsidR="0040576F" w:rsidRPr="0040576F">
          <w:t>27/17</w:t>
        </w:r>
      </w:hyperlink>
      <w:r w:rsidR="0040576F" w:rsidRPr="0040576F">
        <w:t xml:space="preserve">, </w:t>
      </w:r>
      <w:hyperlink r:id="rId311" w:tgtFrame="_blank" w:tooltip="Zakon o spremembah in dopolnitvah Stanovanjskega zakona" w:history="1">
        <w:r w:rsidR="0040576F" w:rsidRPr="0040576F">
          <w:t>59/19</w:t>
        </w:r>
      </w:hyperlink>
      <w:r w:rsidR="0040576F" w:rsidRPr="0040576F">
        <w:t xml:space="preserve">, </w:t>
      </w:r>
      <w:hyperlink r:id="rId312" w:tgtFrame="_blank" w:tooltip="Zakon o finančni razbremenitvi občin" w:history="1">
        <w:r w:rsidR="0040576F" w:rsidRPr="0040576F">
          <w:t>189/20</w:t>
        </w:r>
      </w:hyperlink>
      <w:r w:rsidR="0040576F" w:rsidRPr="0040576F">
        <w:t xml:space="preserve"> – ZFRO, </w:t>
      </w:r>
      <w:hyperlink r:id="rId313" w:tgtFrame="_blank" w:tooltip="Zakon o spremembah in dopolnitvah Stanovanjskega zakona" w:history="1">
        <w:r w:rsidR="0040576F" w:rsidRPr="0040576F">
          <w:t>90/21</w:t>
        </w:r>
      </w:hyperlink>
      <w:r w:rsidR="0040576F" w:rsidRPr="0040576F">
        <w:t xml:space="preserve">, </w:t>
      </w:r>
      <w:hyperlink r:id="rId314" w:tgtFrame="_blank" w:tooltip="Zakon o spremembah in dopolnitvah Zakona o državni upravi" w:history="1">
        <w:r w:rsidR="0040576F" w:rsidRPr="0040576F">
          <w:t>18/23</w:t>
        </w:r>
      </w:hyperlink>
      <w:r w:rsidR="0040576F" w:rsidRPr="0040576F">
        <w:t xml:space="preserve"> – ZDU-1O in </w:t>
      </w:r>
      <w:hyperlink r:id="rId315" w:tgtFrame="_blank" w:tooltip="Odločba o ugotovitvi, da so prvi odstavek 24. člena Zakona o denacionalizaciji ter 107. člen in prvi odstavek 173. člena Stanovanjskega zakona v neskladju z Ustavo" w:history="1">
        <w:r w:rsidR="0040576F" w:rsidRPr="0040576F">
          <w:t>77/23</w:t>
        </w:r>
      </w:hyperlink>
      <w:r w:rsidR="0040576F" w:rsidRPr="0040576F">
        <w:t xml:space="preserve"> – odl. US)</w:t>
      </w:r>
      <w:r w:rsidRPr="009F43E5">
        <w:rPr>
          <w:rFonts w:eastAsia="Batang" w:cs="Arial"/>
          <w:lang w:eastAsia="ko-KR"/>
        </w:rPr>
        <w:t xml:space="preserve">. Inšpekcijski nadzor nad uresničevanjem javnega interesa na stanovanjskem področju po Stanovanjskem zakonu in predpisih, izdanih na njegovi podlagi, pa opravljajo inšpektorji stanovanjske inšpekcije. </w:t>
      </w:r>
    </w:p>
    <w:p w14:paraId="6D266BAC" w14:textId="77777777" w:rsidR="009F43E5" w:rsidRPr="009F43E5" w:rsidRDefault="009F43E5" w:rsidP="009F43E5">
      <w:pPr>
        <w:rPr>
          <w:rFonts w:eastAsia="Batang" w:cs="Arial"/>
          <w:lang w:eastAsia="ko-KR"/>
        </w:rPr>
      </w:pPr>
    </w:p>
    <w:p w14:paraId="75FD98B9" w14:textId="77777777" w:rsidR="009F43E5" w:rsidRPr="009F43E5" w:rsidRDefault="009F43E5" w:rsidP="009F43E5">
      <w:pPr>
        <w:rPr>
          <w:rFonts w:eastAsia="Batang" w:cs="Arial"/>
        </w:rPr>
      </w:pPr>
      <w:r w:rsidRPr="009F43E5">
        <w:rPr>
          <w:rFonts w:eastAsia="Batang" w:cs="Arial"/>
          <w:lang w:eastAsia="ko-KR"/>
        </w:rPr>
        <w:t xml:space="preserve">Podobno se vloge (prijave), ki so sklicujejo na požarno nevarne električne inštalacije, naslavljajo (odstopajo) na IE, čeprav je v GZ-1 posebej definirana bistvena zahteva za objekt: varnost pred požarom. V skladu z določbo drugega odstavka 10. člena GZ-1 inšpekcijski nadzor nad izvajanjem določb GZ-1 in predpisov, izdanih na podlagi tega zakona v delih, ki se nanašajo na izpolnjevanje bistvenih in drugih zahtev, ki sodijo na delovno področje drugih ministrstev, opravljajo inšpektorji, ki delujejo na tem delovnem področju.    </w:t>
      </w:r>
    </w:p>
    <w:p w14:paraId="1CD8D923" w14:textId="77777777" w:rsidR="009F43E5" w:rsidRPr="009F43E5" w:rsidRDefault="009F43E5" w:rsidP="009F43E5">
      <w:pPr>
        <w:rPr>
          <w:rFonts w:eastAsia="Batang" w:cs="Arial"/>
        </w:rPr>
      </w:pPr>
    </w:p>
    <w:p w14:paraId="460EC4CB" w14:textId="77777777" w:rsidR="009F43E5" w:rsidRPr="009F43E5" w:rsidRDefault="009F43E5" w:rsidP="009F43E5">
      <w:pPr>
        <w:rPr>
          <w:rFonts w:eastAsia="Batang" w:cs="Arial"/>
        </w:rPr>
      </w:pPr>
      <w:r w:rsidRPr="009F43E5">
        <w:rPr>
          <w:rFonts w:eastAsia="Batang" w:cs="Arial"/>
        </w:rPr>
        <w:t xml:space="preserve">IE predlaga, da organ, ki se odloči določeno zadevo (vlogo - prijavo), za katero ne ve zagotovo v čigavo pristojnost spada, odstopiti drugemu organu, predhodno opravi poizvedbo pri organu, na katerega želi nasloviti ta odstop. V nasprotnem se takšno zadevo s sklepom zavrže (po ZUP). </w:t>
      </w:r>
    </w:p>
    <w:p w14:paraId="3FA0789D" w14:textId="77777777" w:rsidR="009F43E5" w:rsidRPr="009F43E5" w:rsidRDefault="009F43E5" w:rsidP="009F43E5">
      <w:pPr>
        <w:rPr>
          <w:rFonts w:eastAsia="Batang" w:cs="Arial"/>
        </w:rPr>
      </w:pPr>
    </w:p>
    <w:p w14:paraId="0A3FE2D9" w14:textId="77777777" w:rsidR="009F43E5" w:rsidRPr="009F43E5" w:rsidRDefault="009F43E5" w:rsidP="009F43E5">
      <w:pPr>
        <w:rPr>
          <w:rFonts w:eastAsia="Batang" w:cs="Arial"/>
        </w:rPr>
      </w:pPr>
      <w:r w:rsidRPr="009F43E5">
        <w:rPr>
          <w:rFonts w:eastAsia="Batang" w:cs="Arial"/>
        </w:rPr>
        <w:t xml:space="preserve">Tudi IE je zaradi določanja vedno širše pristojnosti in reševanja vedno težjih zadev kadrovsko podhranjena, navedeno pa skuša reševati s spremembami v organizaciji dela ter z okrepitvijo pravne podpore inšpektorjem. Tudi na IE je vedno večja težava v nadomeščanju že obstoječih kvot za inšpektorje, saj se na razpisana delovna mesta prijavi vedno manj ustreznih kandidatov, ki lahko bistveno boljše plačilo najdejo v gospodarstvu. Poleg tega so na IE v tem in naslednjih letih predvidene tudi upokojitve, zaradi katerih bo težko sproti nadomestiti strokovno usposobljene inšpektorje, ki trenutno obravnavajo najzahtevnejše postopke.  </w:t>
      </w:r>
    </w:p>
    <w:p w14:paraId="4FEE6111" w14:textId="77777777" w:rsidR="009F43E5" w:rsidRPr="009F43E5" w:rsidRDefault="009F43E5" w:rsidP="009F43E5">
      <w:pPr>
        <w:rPr>
          <w:rFonts w:eastAsia="Batang" w:cs="Arial"/>
          <w:lang w:eastAsia="ko-KR"/>
        </w:rPr>
      </w:pPr>
    </w:p>
    <w:p w14:paraId="070EB8E6" w14:textId="17CE6AB4" w:rsidR="009F43E5" w:rsidRPr="009F43E5" w:rsidRDefault="00895268" w:rsidP="009F43E5">
      <w:pPr>
        <w:rPr>
          <w:rFonts w:eastAsia="Batang" w:cs="Arial"/>
          <w:b/>
          <w:bCs/>
          <w:lang w:eastAsia="ko-KR"/>
        </w:rPr>
      </w:pPr>
      <w:r w:rsidRPr="009F43E5">
        <w:rPr>
          <w:rFonts w:eastAsia="Batang" w:cs="Arial"/>
          <w:b/>
          <w:bCs/>
          <w:lang w:eastAsia="ko-KR"/>
        </w:rPr>
        <w:t>INŠPEKCIJA ZA JAVNI POTNIŠKI PROMET</w:t>
      </w:r>
    </w:p>
    <w:p w14:paraId="5E4FDE01" w14:textId="77777777" w:rsidR="009F43E5" w:rsidRDefault="009F43E5" w:rsidP="009F43E5">
      <w:pPr>
        <w:rPr>
          <w:rFonts w:eastAsia="Batang" w:cs="Arial"/>
        </w:rPr>
      </w:pPr>
    </w:p>
    <w:p w14:paraId="5AD7FC5C" w14:textId="6E340FD2" w:rsidR="009F43E5" w:rsidRPr="009F43E5" w:rsidRDefault="009F43E5" w:rsidP="00895268">
      <w:pPr>
        <w:rPr>
          <w:rFonts w:eastAsia="Batang"/>
        </w:rPr>
      </w:pPr>
      <w:r w:rsidRPr="009F43E5">
        <w:rPr>
          <w:rFonts w:eastAsia="Batang"/>
        </w:rPr>
        <w:t xml:space="preserve">V letu 2023 je zaradi reorganizacije ministrstev prišlo tudi do reorganizacije bivšega Inšpektorata RS za infrastrukturo, v okviru katerega je delovala Inšpekcija za cestni promet, del njenih nalog, ki se navezujejo na nadzor javnega potniškega prometa v </w:t>
      </w:r>
      <w:r w:rsidRPr="009F43E5">
        <w:rPr>
          <w:snapToGrid w:val="0"/>
        </w:rPr>
        <w:t>notranjem cestnem prometu in čezmejnem cestnem prometu do prestopne točke v sosednji državi in obvezne gospodarske javne službe prevoza potnikov v notranjem in čezmejnem regijskem železniškem prometu, je bilo preneseno v IRSOE</w:t>
      </w:r>
      <w:r w:rsidRPr="009F43E5">
        <w:rPr>
          <w:rFonts w:eastAsia="Batang"/>
        </w:rPr>
        <w:t xml:space="preserve">. V okviru IRSOE je tako bila ustanovljena Inšpekcija za javni potniški promet. </w:t>
      </w:r>
    </w:p>
    <w:p w14:paraId="2AF94717" w14:textId="77777777" w:rsidR="009F43E5" w:rsidRPr="009F43E5" w:rsidRDefault="009F43E5" w:rsidP="009F43E5">
      <w:pPr>
        <w:rPr>
          <w:rFonts w:eastAsia="Batang" w:cs="Arial"/>
        </w:rPr>
      </w:pPr>
    </w:p>
    <w:p w14:paraId="382905E3" w14:textId="77777777" w:rsidR="009F43E5" w:rsidRPr="009F43E5" w:rsidRDefault="009F43E5" w:rsidP="00895268">
      <w:r w:rsidRPr="009F43E5">
        <w:rPr>
          <w:rFonts w:eastAsia="Batang"/>
        </w:rPr>
        <w:t>IJPP opravlja naloge inšpekcijskega nadzora nad izvajanjem predpisov in splošnih aktov s področja javnega potniškega prometa</w:t>
      </w:r>
      <w:r w:rsidRPr="009F43E5">
        <w:rPr>
          <w:rFonts w:eastAsiaTheme="minorHAnsi"/>
          <w:lang w:eastAsia="en-US"/>
        </w:rPr>
        <w:t xml:space="preserve"> v notranjem cestnem prometu -</w:t>
      </w:r>
      <w:r w:rsidRPr="009F43E5">
        <w:t xml:space="preserve"> </w:t>
      </w:r>
      <w:r w:rsidRPr="009F43E5">
        <w:rPr>
          <w:rFonts w:eastAsiaTheme="minorHAnsi"/>
          <w:lang w:val="x-none" w:eastAsia="en-US"/>
        </w:rPr>
        <w:t xml:space="preserve">javni linijski prevoz, posebni linijski prevoz, stalni </w:t>
      </w:r>
      <w:proofErr w:type="spellStart"/>
      <w:r w:rsidRPr="009F43E5">
        <w:rPr>
          <w:rFonts w:eastAsiaTheme="minorHAnsi"/>
          <w:lang w:val="x-none" w:eastAsia="en-US"/>
        </w:rPr>
        <w:t>izvenlinijski</w:t>
      </w:r>
      <w:proofErr w:type="spellEnd"/>
      <w:r w:rsidRPr="009F43E5">
        <w:rPr>
          <w:rFonts w:eastAsiaTheme="minorHAnsi"/>
          <w:lang w:val="x-none" w:eastAsia="en-US"/>
        </w:rPr>
        <w:t xml:space="preserve"> prevoz, prevoz na klic, občasni prevoz, avtotaksi prevoz in kot posebna oblika prevoza </w:t>
      </w:r>
      <w:r w:rsidRPr="009F43E5">
        <w:rPr>
          <w:rFonts w:eastAsiaTheme="minorHAnsi"/>
          <w:lang w:eastAsia="en-US"/>
        </w:rPr>
        <w:t xml:space="preserve">- ter čezmejnem cestnem prometu in obvezne gospodarske javne službe prevoza potnikov v notranjem in čezmejnem regijskem železniškem prometu </w:t>
      </w:r>
      <w:r w:rsidRPr="009F43E5">
        <w:t xml:space="preserve">(izpolnjevanje pogojev – licence in koncesije, preprečevanje dela na črno). </w:t>
      </w:r>
    </w:p>
    <w:p w14:paraId="2793D636" w14:textId="77777777" w:rsidR="00895268" w:rsidRDefault="00895268" w:rsidP="009F43E5">
      <w:pPr>
        <w:autoSpaceDE w:val="0"/>
        <w:autoSpaceDN w:val="0"/>
        <w:adjustRightInd w:val="0"/>
        <w:rPr>
          <w:rFonts w:cs="Arial"/>
          <w:bCs/>
          <w:lang w:eastAsia="en-US"/>
        </w:rPr>
      </w:pPr>
    </w:p>
    <w:p w14:paraId="0AFC2064" w14:textId="2BAD0489" w:rsidR="009F43E5" w:rsidRPr="009F43E5" w:rsidRDefault="009F43E5" w:rsidP="009F43E5">
      <w:pPr>
        <w:autoSpaceDE w:val="0"/>
        <w:autoSpaceDN w:val="0"/>
        <w:adjustRightInd w:val="0"/>
        <w:rPr>
          <w:rFonts w:cs="Arial"/>
          <w:bCs/>
          <w:lang w:eastAsia="en-US"/>
        </w:rPr>
      </w:pPr>
      <w:r w:rsidRPr="009F43E5">
        <w:rPr>
          <w:rFonts w:cs="Arial"/>
          <w:bCs/>
          <w:lang w:eastAsia="en-US"/>
        </w:rPr>
        <w:t>Pri nadzorih izvajanja prevozov potnikov v javnem linijskem prevozu potnikov v cestnem prometu je mogoče izpostaviti, da se je na posameznih linijah ugotovilo, da vozniki ne ustavljajo na avtobusnih postajališčih kot je to določeno v voznem redu (voznik potnika ni videl na postajališču, voznik je peljal predčasno mimo postajališča, avtobus je polno zaseden in ne sprejema potnikov), kar povzroča veliko nezadovoljstva potnikov, ki sicer uporabljajo javni prevoz. V kolikor naj bi v prihodnje še več ljudi uporabljalo javni prevoz, bo potrebno poskrbeti, da se lahko potniki na le-tega tudi dejansko zanesejo.</w:t>
      </w:r>
    </w:p>
    <w:p w14:paraId="057360BE" w14:textId="77777777" w:rsidR="009F43E5" w:rsidRPr="009F43E5" w:rsidRDefault="009F43E5" w:rsidP="009F43E5">
      <w:pPr>
        <w:autoSpaceDE w:val="0"/>
        <w:autoSpaceDN w:val="0"/>
        <w:adjustRightInd w:val="0"/>
        <w:rPr>
          <w:rFonts w:cs="Arial"/>
          <w:bCs/>
          <w:lang w:eastAsia="en-US"/>
        </w:rPr>
      </w:pPr>
    </w:p>
    <w:p w14:paraId="36530648" w14:textId="64666628" w:rsidR="009F43E5" w:rsidRPr="009F43E5" w:rsidRDefault="009F43E5" w:rsidP="009A3B15">
      <w:pPr>
        <w:rPr>
          <w:lang w:eastAsia="en-US"/>
        </w:rPr>
      </w:pPr>
      <w:r w:rsidRPr="009F43E5">
        <w:rPr>
          <w:lang w:eastAsia="en-US"/>
        </w:rPr>
        <w:t>Druga stvar, ki bi jo bilo smiselno izpostaviti, pa je to, da se pri nadzoru prevozov potnikov še vedno ugotavlja, da vozniki svoje delo opravljajo kot delo na črno, in sicer prevoz izvajajo brez ustrezne registracije dejavnosti in brez licence za izvajanje prevozov potnikov. Ker na ta način ustvarjajo nelojalno konkurenco ostalim prevoznikom, je treba temu vprašanju posvetiti večjo pozornost tudi vnaprej in zagotoviti izvajanje nadzorov. To pa pomeni, da bo treba okrepiti tudi ekipo inšpektorjev, saj zgolj z enim inšpektorjem to pač ne bo mogoče.</w:t>
      </w:r>
    </w:p>
    <w:p w14:paraId="712FBFBE" w14:textId="77777777" w:rsidR="00B7798B" w:rsidRDefault="00B7798B" w:rsidP="009F43E5">
      <w:pPr>
        <w:shd w:val="clear" w:color="auto" w:fill="FFFFFF"/>
        <w:rPr>
          <w:rFonts w:eastAsiaTheme="minorHAnsi" w:cs="Arial"/>
        </w:rPr>
      </w:pPr>
    </w:p>
    <w:p w14:paraId="5FEF8872" w14:textId="1586D896" w:rsidR="009F43E5" w:rsidRPr="009F43E5" w:rsidRDefault="009F43E5" w:rsidP="009F43E5">
      <w:pPr>
        <w:shd w:val="clear" w:color="auto" w:fill="FFFFFF"/>
        <w:rPr>
          <w:rFonts w:cs="Arial"/>
        </w:rPr>
      </w:pPr>
      <w:r w:rsidRPr="009F43E5">
        <w:rPr>
          <w:rFonts w:eastAsiaTheme="minorHAnsi" w:cs="Arial"/>
        </w:rPr>
        <w:t>IJPP je prevzela del nalog Inšpekcije za cestni promet, čemur pa ni v celoti sledila zakonodaja, tako se področna zakonodaja, ki je podlaga za izvajanje učinkovitega nadzora javnega prevoza potnikov, še ureja in dopolnjuje. Podlaga za izvajanje nadzora so materialni predpisi, ki urejajo področje javnega prevoza potnikov,</w:t>
      </w:r>
      <w:r w:rsidRPr="009F43E5">
        <w:rPr>
          <w:rFonts w:cs="Arial"/>
        </w:rPr>
        <w:t xml:space="preserve"> ki pa še vedno niso sprejeti oz. so v obravnavi (Zakon o prevozih v cestnem prometu, Zakon o železniškem prometu,….).</w:t>
      </w:r>
    </w:p>
    <w:p w14:paraId="0DCA03AD" w14:textId="480C455C" w:rsidR="00D21F79" w:rsidRPr="00864B5A" w:rsidRDefault="008361F3" w:rsidP="00D21F79">
      <w:pPr>
        <w:pStyle w:val="Naslov3"/>
        <w:rPr>
          <w:noProof/>
          <w:sz w:val="20"/>
          <w:szCs w:val="20"/>
        </w:rPr>
      </w:pPr>
      <w:r>
        <w:rPr>
          <w:noProof/>
          <w:sz w:val="20"/>
          <w:szCs w:val="20"/>
        </w:rPr>
        <w:t>5</w:t>
      </w:r>
      <w:r w:rsidR="00D21F79" w:rsidRPr="00864B5A">
        <w:rPr>
          <w:noProof/>
          <w:sz w:val="20"/>
          <w:szCs w:val="20"/>
        </w:rPr>
        <w:t>.2.16 INŠPEKTORAT REPUBLIKE SLOVENIJE ZA STANOVANJA</w:t>
      </w:r>
    </w:p>
    <w:p w14:paraId="7550C39B" w14:textId="77777777" w:rsidR="009F43E5" w:rsidRDefault="009F43E5" w:rsidP="00D37DD4"/>
    <w:p w14:paraId="68C31C2D" w14:textId="5B51D943" w:rsidR="00D21F79" w:rsidRDefault="00D21F79" w:rsidP="00D21F79">
      <w:r w:rsidRPr="00D21F79">
        <w:t xml:space="preserve">Problematika pri izvajanju inšpekcijskega nadzora na stanovanjskem področju je na eni strani vedno več prispelih pobud za uvedbo postopka (staranje stanovanjskega fonda, povečanje </w:t>
      </w:r>
      <w:proofErr w:type="spellStart"/>
      <w:r w:rsidRPr="00D21F79">
        <w:t>stanovanjskegafonda</w:t>
      </w:r>
      <w:proofErr w:type="spellEnd"/>
      <w:r w:rsidRPr="00D21F79">
        <w:t xml:space="preserve"> v zadnjih dvajsetih letih, nezmožnost reševanja sporov med etažnimi lastniki, </w:t>
      </w:r>
      <w:proofErr w:type="spellStart"/>
      <w:r w:rsidRPr="00D21F79">
        <w:t>medsosedski</w:t>
      </w:r>
      <w:proofErr w:type="spellEnd"/>
      <w:r w:rsidRPr="00D21F79">
        <w:t xml:space="preserve"> spori, visoka pričakovanja etažnih lastnikov, </w:t>
      </w:r>
      <w:proofErr w:type="spellStart"/>
      <w:r w:rsidRPr="00D21F79">
        <w:t>kipripisujejo</w:t>
      </w:r>
      <w:proofErr w:type="spellEnd"/>
      <w:r w:rsidRPr="00D21F79">
        <w:t xml:space="preserve"> stanovanjski inšpekciji pooblastila s katerimi ne razpolaga–sodne zadeve, …), na drugi strani pa povečevanje pooblastil stanovanjski inšpekciji (nazadnje leta 2021) ob praktično nespremenjeni kadrovski zasedbi. Primanjkljaj inšpektorjev se trenutno kaže v tem, da se pričakovani čas obravnave prejetih pobud podaljšuje oziroma ga niti ni več možno napovedati.</w:t>
      </w:r>
    </w:p>
    <w:p w14:paraId="462DA36E" w14:textId="058BC8DE" w:rsidR="00C04567" w:rsidRPr="00864B5A" w:rsidRDefault="00000000" w:rsidP="00C04567">
      <w:pPr>
        <w:pStyle w:val="Naslov3"/>
        <w:rPr>
          <w:noProof/>
          <w:sz w:val="20"/>
          <w:szCs w:val="20"/>
        </w:rPr>
      </w:pPr>
      <w:hyperlink w:anchor="_Toc512417913" w:history="1">
        <w:r w:rsidR="008361F3">
          <w:rPr>
            <w:noProof/>
            <w:sz w:val="20"/>
            <w:szCs w:val="20"/>
          </w:rPr>
          <w:t>5</w:t>
        </w:r>
        <w:r w:rsidR="00C04567" w:rsidRPr="00864B5A">
          <w:rPr>
            <w:noProof/>
            <w:sz w:val="20"/>
            <w:szCs w:val="20"/>
          </w:rPr>
          <w:t>.2.17 INŠPEKTORAT REPUBLIKE SLOVENIJE ZA ŠOLSTVO</w:t>
        </w:r>
      </w:hyperlink>
    </w:p>
    <w:p w14:paraId="46DBC7F9" w14:textId="77777777" w:rsidR="00D21F79" w:rsidRDefault="00D21F79" w:rsidP="00D21F79"/>
    <w:p w14:paraId="773CAF52" w14:textId="36DF4CAF" w:rsidR="00810238" w:rsidRPr="000F66E2" w:rsidRDefault="00810238" w:rsidP="00810238">
      <w:r w:rsidRPr="000F66E2">
        <w:t>Področja nadzora šolske inšpekcije se širijo tudi na druga področja, kar povečuje število nadzorov. Število prejetih pobud za izredne nadzore je veliko, večina je zelo obširnih in glede na prioritete dela sodijo med 1. prioriteto obravnav. S tem je onemogočeno izvajanje rednih nadzorov, s katerim bi povečali učinkovitost sistema in istočasno povečali kvaliteto vseh podsistemov v vzgoji in izobraževanju</w:t>
      </w:r>
      <w:r>
        <w:t xml:space="preserve">. </w:t>
      </w:r>
      <w:r w:rsidR="009A3B15">
        <w:t>IRSŠol je sicer</w:t>
      </w:r>
      <w:r>
        <w:t xml:space="preserve"> konec leta 2023 pričel s spreminjanjem organizacije dela, v smislu povečanih sistemskih nadzorov, vendar velika večina pobudnikov ne razume vloge inšpekcije kot sistemskega evalvatorja, temveč želijo neposredne in osebne obravnave. </w:t>
      </w:r>
    </w:p>
    <w:p w14:paraId="6E1EC2FD" w14:textId="77777777" w:rsidR="00810238" w:rsidRPr="000F66E2" w:rsidRDefault="00810238" w:rsidP="00810238">
      <w:pPr>
        <w:rPr>
          <w:highlight w:val="yellow"/>
        </w:rPr>
      </w:pPr>
    </w:p>
    <w:p w14:paraId="2D2B5AD3" w14:textId="498E5BC9" w:rsidR="00810238" w:rsidRPr="000F66E2" w:rsidRDefault="00810238" w:rsidP="00FC0CAE">
      <w:r w:rsidRPr="000F66E2">
        <w:t xml:space="preserve">Vedno več časa se namenja posredovanju informacij javnega značaja, kjer posamezniki želijo pridobiti celotno dokumentacijo inšpekcijskih spisov, kuvert, vročilnic, kjer dejansko informacija javnega značaja prosilcu ne pomeni vrednosti informacije. Kljub temu pa omenjena opravila, še posebej za tako majhen organ kot </w:t>
      </w:r>
      <w:r w:rsidR="00FC0CAE">
        <w:t>je njihov</w:t>
      </w:r>
      <w:r w:rsidRPr="000F66E2">
        <w:t xml:space="preserve">, predstavlja veliko obremenitev delovnega časa, saj se en inšpektor praviloma ukvarja samo z omenjenimi zadevami.  </w:t>
      </w:r>
    </w:p>
    <w:p w14:paraId="2F2A9D69" w14:textId="119B2D35" w:rsidR="00B03C4F" w:rsidRPr="00864B5A" w:rsidRDefault="008361F3" w:rsidP="00864B5A">
      <w:pPr>
        <w:pStyle w:val="Naslov3"/>
        <w:rPr>
          <w:noProof/>
          <w:sz w:val="20"/>
          <w:szCs w:val="20"/>
        </w:rPr>
      </w:pPr>
      <w:r>
        <w:rPr>
          <w:noProof/>
          <w:sz w:val="20"/>
          <w:szCs w:val="20"/>
        </w:rPr>
        <w:t>5</w:t>
      </w:r>
      <w:r w:rsidR="00864B5A" w:rsidRPr="00864B5A">
        <w:rPr>
          <w:noProof/>
          <w:sz w:val="20"/>
          <w:szCs w:val="20"/>
        </w:rPr>
        <w:t>.2.18 INŠPEKTORAT REPUBLIKE SLOVENIJE ZA ŠPORT</w:t>
      </w:r>
    </w:p>
    <w:p w14:paraId="599BB427" w14:textId="77777777" w:rsidR="00900128" w:rsidRDefault="00900128" w:rsidP="00900128">
      <w:pPr>
        <w:spacing w:line="260" w:lineRule="exact"/>
        <w:rPr>
          <w:rFonts w:cs="Arial"/>
          <w:sz w:val="22"/>
          <w:szCs w:val="22"/>
          <w:lang w:eastAsia="en-US"/>
        </w:rPr>
      </w:pPr>
    </w:p>
    <w:p w14:paraId="5D9059AE" w14:textId="1B154302" w:rsidR="00900128" w:rsidRPr="00900128" w:rsidRDefault="00900128" w:rsidP="00900128">
      <w:pPr>
        <w:rPr>
          <w:lang w:eastAsia="en-US"/>
        </w:rPr>
      </w:pPr>
      <w:r w:rsidRPr="00900128">
        <w:rPr>
          <w:lang w:eastAsia="en-US"/>
        </w:rPr>
        <w:t>Inšpektorat RS za šport opravlja inšpekcijske nadzore na več področjih, pri čemer ugotavlja</w:t>
      </w:r>
      <w:r w:rsidR="00FC0CAE">
        <w:rPr>
          <w:lang w:eastAsia="en-US"/>
        </w:rPr>
        <w:t>j</w:t>
      </w:r>
      <w:r w:rsidRPr="00900128">
        <w:rPr>
          <w:lang w:eastAsia="en-US"/>
        </w:rPr>
        <w:t>o neskladnost različne zakonodaje, ki spada pod pristojnost Inšpektorata RS za šport. Različna zakonodaja za isto zadevo uporablja različna poimenovanja oziroma definicije. Dogaja se tudi, da je v teoriji dobro napisan člen zakona v praksi nejasen oziroma neizvedljiv.</w:t>
      </w:r>
    </w:p>
    <w:p w14:paraId="10E581EA" w14:textId="7937D348" w:rsidR="00B03C4F" w:rsidRPr="00864B5A" w:rsidRDefault="00000000" w:rsidP="00864B5A">
      <w:pPr>
        <w:pStyle w:val="Naslov3"/>
        <w:rPr>
          <w:noProof/>
          <w:sz w:val="20"/>
          <w:szCs w:val="20"/>
        </w:rPr>
      </w:pPr>
      <w:hyperlink w:anchor="_Toc512417914" w:history="1">
        <w:r w:rsidR="008361F3">
          <w:rPr>
            <w:noProof/>
            <w:sz w:val="20"/>
            <w:szCs w:val="20"/>
          </w:rPr>
          <w:t>5</w:t>
        </w:r>
        <w:r w:rsidR="00864B5A" w:rsidRPr="00864B5A">
          <w:rPr>
            <w:noProof/>
            <w:sz w:val="20"/>
            <w:szCs w:val="20"/>
          </w:rPr>
          <w:t>.2.19 INŠPEKTORAT REPUBLIKE SLOVENIJE ZA VARSTVO PRED NARAVNIMI IN DRUGIMI NESREČAMI</w:t>
        </w:r>
      </w:hyperlink>
    </w:p>
    <w:p w14:paraId="459AC918" w14:textId="77777777" w:rsidR="00A354AB" w:rsidRDefault="00A354AB" w:rsidP="00A354AB">
      <w:pPr>
        <w:spacing w:line="260" w:lineRule="exact"/>
        <w:rPr>
          <w:szCs w:val="24"/>
          <w:lang w:eastAsia="en-US"/>
        </w:rPr>
      </w:pPr>
    </w:p>
    <w:p w14:paraId="29B93332" w14:textId="3DA7DE39" w:rsidR="00A354AB" w:rsidRDefault="00A354AB" w:rsidP="00A354AB">
      <w:pPr>
        <w:spacing w:line="260" w:lineRule="exact"/>
        <w:rPr>
          <w:szCs w:val="24"/>
          <w:lang w:eastAsia="en-US"/>
        </w:rPr>
      </w:pPr>
      <w:r w:rsidRPr="00A354AB">
        <w:rPr>
          <w:szCs w:val="24"/>
          <w:lang w:eastAsia="en-US"/>
        </w:rPr>
        <w:t>IRSVNDN se pri svojem delu srečuje z ne</w:t>
      </w:r>
      <w:r w:rsidR="00FC0CAE">
        <w:rPr>
          <w:szCs w:val="24"/>
          <w:lang w:eastAsia="en-US"/>
        </w:rPr>
        <w:t>prilagojenimi</w:t>
      </w:r>
      <w:r w:rsidRPr="00A354AB">
        <w:rPr>
          <w:szCs w:val="24"/>
          <w:lang w:eastAsia="en-US"/>
        </w:rPr>
        <w:t xml:space="preserve"> predpisi.</w:t>
      </w:r>
    </w:p>
    <w:p w14:paraId="4FB5AD66" w14:textId="4AE68D23" w:rsidR="00B03C4F" w:rsidRPr="00864B5A" w:rsidRDefault="00000000" w:rsidP="00864B5A">
      <w:pPr>
        <w:pStyle w:val="Naslov3"/>
        <w:rPr>
          <w:noProof/>
          <w:sz w:val="20"/>
          <w:szCs w:val="20"/>
        </w:rPr>
      </w:pPr>
      <w:hyperlink w:anchor="_Toc512417915" w:history="1">
        <w:r w:rsidR="008361F3">
          <w:rPr>
            <w:noProof/>
            <w:sz w:val="20"/>
            <w:szCs w:val="20"/>
          </w:rPr>
          <w:t>5</w:t>
        </w:r>
        <w:r w:rsidR="00864B5A" w:rsidRPr="00B7798B">
          <w:rPr>
            <w:noProof/>
            <w:sz w:val="20"/>
            <w:szCs w:val="20"/>
          </w:rPr>
          <w:t>.2.20 JAVNA AGENCIJA REPUBLIKE SLOVENIJE ZA ZDRAVILA IN MEDICINSKE PRIPOMOČKE</w:t>
        </w:r>
      </w:hyperlink>
    </w:p>
    <w:p w14:paraId="24A3ACE8" w14:textId="77777777" w:rsidR="00B7798B" w:rsidRDefault="00B7798B" w:rsidP="00B7798B">
      <w:pPr>
        <w:spacing w:line="260" w:lineRule="exact"/>
        <w:rPr>
          <w:szCs w:val="24"/>
          <w:lang w:eastAsia="en-US"/>
        </w:rPr>
      </w:pPr>
    </w:p>
    <w:p w14:paraId="5515E46B" w14:textId="09DCFDEF" w:rsidR="00B7798B" w:rsidRPr="00B7798B" w:rsidRDefault="00B7798B" w:rsidP="00B7798B">
      <w:pPr>
        <w:rPr>
          <w:lang w:eastAsia="en-US"/>
        </w:rPr>
      </w:pPr>
      <w:r w:rsidRPr="00B7798B">
        <w:rPr>
          <w:lang w:eastAsia="en-US"/>
        </w:rPr>
        <w:t xml:space="preserve">Za Farmacevtsko inšpekcijo na JAZMP je značilno, da združuje področja, ki se med seboj vsebinsko izjemno razlikujejo in so strokovno visoko zahtevna. Ker je farmacija eno </w:t>
      </w:r>
      <w:r w:rsidR="00693CF1">
        <w:rPr>
          <w:lang w:eastAsia="en-US"/>
        </w:rPr>
        <w:t>o</w:t>
      </w:r>
      <w:r w:rsidRPr="00B7798B">
        <w:rPr>
          <w:lang w:eastAsia="en-US"/>
        </w:rPr>
        <w:t>d tehnološko najbolj razvitih področij, se tudi inšpekcija neprestano srečuje z novimi metodami in novimi oblikami različnih dejavno</w:t>
      </w:r>
      <w:r w:rsidR="00693CF1">
        <w:rPr>
          <w:lang w:eastAsia="en-US"/>
        </w:rPr>
        <w:t>s</w:t>
      </w:r>
      <w:r w:rsidRPr="00B7798B">
        <w:rPr>
          <w:lang w:eastAsia="en-US"/>
        </w:rPr>
        <w:t xml:space="preserve">ti, povezanih z zdravili, izdelki iz krvi in celic ter medicinskimi pripomočki. Tako so v zadnjem obdobju priča hitremu prodoru </w:t>
      </w:r>
      <w:proofErr w:type="spellStart"/>
      <w:r w:rsidRPr="00B7798B">
        <w:rPr>
          <w:lang w:eastAsia="en-US"/>
        </w:rPr>
        <w:t>t.i</w:t>
      </w:r>
      <w:proofErr w:type="spellEnd"/>
      <w:r w:rsidRPr="00B7798B">
        <w:rPr>
          <w:lang w:eastAsia="en-US"/>
        </w:rPr>
        <w:t>. zdravil za napredna zdravljenja, ki vključujejo zapletene in zahtevne modifikacije celic, tkiv, genskega zapisa ipd. Evropska zakonodaja je močno razširila področje medicinskih pripomočkov, ki zajema najrazličnejše izdelke in tudi programsko opremo. Zaradi tega so uvajanja časovno obsežna, kar otežuje prilagodljivost. Precejšen del je usklajen na EU nivoju in inšpektorji JAZMP tudi uspešno sodelujejo na nadzorih v tujini, tako z imenovanjem s strani Evropske agencije za zdravila (EMA) kot tudi na zaprosilo poslovnih subjektov.</w:t>
      </w:r>
    </w:p>
    <w:p w14:paraId="43E8CEFD" w14:textId="77777777" w:rsidR="00B7798B" w:rsidRPr="00B7798B" w:rsidRDefault="00B7798B" w:rsidP="00B7798B">
      <w:pPr>
        <w:rPr>
          <w:lang w:eastAsia="en-US"/>
        </w:rPr>
      </w:pPr>
    </w:p>
    <w:p w14:paraId="55598BE3" w14:textId="77777777" w:rsidR="00B7798B" w:rsidRPr="00B7798B" w:rsidRDefault="00B7798B" w:rsidP="00B7798B">
      <w:pPr>
        <w:rPr>
          <w:lang w:eastAsia="en-US"/>
        </w:rPr>
      </w:pPr>
      <w:r w:rsidRPr="00B7798B">
        <w:rPr>
          <w:lang w:eastAsia="en-US"/>
        </w:rPr>
        <w:t>V zadnjem času prihaja do precejšnjih sprememb zaradi uvajanja evropskih uredb, ki nadzor posameznih področij širijo in poglabljajo. Pri tem zakonodajalec sicer predvideva razširitev dejavnosti in kadrovske ojačitve, kar pa nalaga državam članicam.</w:t>
      </w:r>
    </w:p>
    <w:p w14:paraId="67586458" w14:textId="77777777" w:rsidR="00B7798B" w:rsidRPr="00B7798B" w:rsidRDefault="00B7798B" w:rsidP="00B7798B">
      <w:pPr>
        <w:rPr>
          <w:lang w:eastAsia="en-US"/>
        </w:rPr>
      </w:pPr>
    </w:p>
    <w:p w14:paraId="450E7EDA" w14:textId="7E067371" w:rsidR="00B7798B" w:rsidRPr="00B7798B" w:rsidRDefault="00B7798B" w:rsidP="00412E66">
      <w:pPr>
        <w:rPr>
          <w:lang w:eastAsia="en-US"/>
        </w:rPr>
      </w:pPr>
      <w:r w:rsidRPr="00B7798B">
        <w:rPr>
          <w:lang w:eastAsia="en-US"/>
        </w:rPr>
        <w:t>V letu 2021</w:t>
      </w:r>
      <w:r w:rsidR="00693CF1">
        <w:rPr>
          <w:lang w:eastAsia="en-US"/>
        </w:rPr>
        <w:t xml:space="preserve"> </w:t>
      </w:r>
      <w:r w:rsidRPr="00B7798B">
        <w:rPr>
          <w:lang w:eastAsia="en-US"/>
        </w:rPr>
        <w:t>se je tako začela izvajati Uredba o medicinskih pripomočkih, v letu 2022 pa tudi Uredba o veterinarskih zdravilih, Uredba o kliničnih preskušanjih in Uredba o in vitro diagnostičnih med. pripomočkih. Zlasti slednja skupaj z Uredbo o medicinskih pripomočkih s stališča nadzora predstavljata velik izziv, ker sta v EU močno spremenili obseg in način obravnave medicinskih pripomočkov. Trenutno se že zaključujejo intenzivne priprave nove uredbe o snoveh človeškega izvora, ki bo močno predrugačila področje in uvedla številne novosti. Zaključek priprave je predviden za letošnje leto.</w:t>
      </w:r>
    </w:p>
    <w:p w14:paraId="582546D6" w14:textId="77777777" w:rsidR="00B7798B" w:rsidRPr="00B7798B" w:rsidRDefault="00B7798B" w:rsidP="00B7798B">
      <w:pPr>
        <w:rPr>
          <w:lang w:eastAsia="en-US"/>
        </w:rPr>
      </w:pPr>
    </w:p>
    <w:p w14:paraId="291B712F" w14:textId="70D5E363" w:rsidR="00B7798B" w:rsidRPr="00B7798B" w:rsidRDefault="00B7798B" w:rsidP="00B7798B">
      <w:pPr>
        <w:rPr>
          <w:iCs/>
          <w:lang w:eastAsia="en-US"/>
        </w:rPr>
      </w:pPr>
      <w:r w:rsidRPr="00B7798B">
        <w:rPr>
          <w:lang w:eastAsia="en-US"/>
        </w:rPr>
        <w:t>V i</w:t>
      </w:r>
      <w:r w:rsidRPr="00B7798B">
        <w:rPr>
          <w:iCs/>
          <w:lang w:eastAsia="en-US"/>
        </w:rPr>
        <w:t>nšpektoratu se srečuje</w:t>
      </w:r>
      <w:r w:rsidR="00693CF1">
        <w:rPr>
          <w:iCs/>
          <w:lang w:eastAsia="en-US"/>
        </w:rPr>
        <w:t>j</w:t>
      </w:r>
      <w:r w:rsidRPr="00B7798B">
        <w:rPr>
          <w:iCs/>
          <w:lang w:eastAsia="en-US"/>
        </w:rPr>
        <w:t>o z zamudami področnih ministrstev tako pri pripravi lokalnih zakonskih aktov kot tudi vzpostavljanju pogojev izvajanja predvidenega nadzora. Pogosti so primeri diskrepanc med evropsko in lokalno zakonodajo, kar pri dejavnostih, ki so izrazito mednarodno prepletene predstavlja precejšnje zagate. Prepočasne implementacije imajo za posledico omejen nadzor, ki tako ne sledi razvoju skupnega tržišča.</w:t>
      </w:r>
    </w:p>
    <w:p w14:paraId="07C9EF29" w14:textId="596AFA5C" w:rsidR="00B03C4F" w:rsidRPr="00864B5A" w:rsidRDefault="00000000" w:rsidP="00864B5A">
      <w:pPr>
        <w:pStyle w:val="Naslov3"/>
        <w:rPr>
          <w:noProof/>
          <w:sz w:val="20"/>
          <w:szCs w:val="20"/>
        </w:rPr>
      </w:pPr>
      <w:hyperlink w:anchor="_Toc512417916" w:history="1">
        <w:r w:rsidR="008361F3">
          <w:rPr>
            <w:noProof/>
            <w:sz w:val="20"/>
            <w:szCs w:val="20"/>
          </w:rPr>
          <w:t>5</w:t>
        </w:r>
        <w:r w:rsidR="00864B5A" w:rsidRPr="00864B5A">
          <w:rPr>
            <w:noProof/>
            <w:sz w:val="20"/>
            <w:szCs w:val="20"/>
          </w:rPr>
          <w:t xml:space="preserve">.2.21 </w:t>
        </w:r>
        <w:r w:rsidR="00864B5A" w:rsidRPr="00864B5A">
          <w:rPr>
            <w:noProof/>
            <w:sz w:val="20"/>
            <w:szCs w:val="20"/>
            <w:lang w:val="pl-PL"/>
          </w:rPr>
          <w:t>URAD REPUBLIKE SLOVENIJE ZA MEROSLOVJE, SEKTOR ZA MEROSLOVNI NADZOR</w:t>
        </w:r>
      </w:hyperlink>
    </w:p>
    <w:p w14:paraId="0763046B" w14:textId="77777777" w:rsidR="007C6856" w:rsidRDefault="007C6856" w:rsidP="007C6856"/>
    <w:p w14:paraId="0F3A455D" w14:textId="746E914C" w:rsidR="007C6856" w:rsidRDefault="007C6856" w:rsidP="007C6856">
      <w:r>
        <w:t>Problematika s katero se srečuje</w:t>
      </w:r>
      <w:r w:rsidR="00693CF1">
        <w:t>j</w:t>
      </w:r>
      <w:r>
        <w:t xml:space="preserve">o pri nadzoru so zavezanci, ki imajo registrirano podjetje na naslovu, kjer se nahaja samo poštni predal in odgovorne osebe tuje državljane, praviloma izven držav članic EU. Gre za zavezance kršitelje, ki se namenoma izogibajo spoštovanju predpisov in </w:t>
      </w:r>
      <w:r>
        <w:lastRenderedPageBreak/>
        <w:t xml:space="preserve">posledično plačilu glob. Na področju meroslovja so to predvsem zavezanci, ki prodajajo sadje na premičnih stojnicah.  </w:t>
      </w:r>
    </w:p>
    <w:p w14:paraId="2A717513" w14:textId="1E219608" w:rsidR="00DF32D4" w:rsidRPr="00864B5A" w:rsidRDefault="00000000" w:rsidP="00DF32D4">
      <w:pPr>
        <w:pStyle w:val="Naslov3"/>
        <w:rPr>
          <w:noProof/>
          <w:sz w:val="20"/>
          <w:szCs w:val="20"/>
        </w:rPr>
      </w:pPr>
      <w:hyperlink w:anchor="_Toc512417917" w:history="1">
        <w:r w:rsidR="008361F3">
          <w:rPr>
            <w:noProof/>
            <w:sz w:val="20"/>
            <w:szCs w:val="20"/>
          </w:rPr>
          <w:t>5</w:t>
        </w:r>
        <w:r w:rsidR="00DF32D4" w:rsidRPr="00864B5A">
          <w:rPr>
            <w:noProof/>
            <w:sz w:val="20"/>
            <w:szCs w:val="20"/>
          </w:rPr>
          <w:t>.2.22 TRŽNI INŠPEKTORAT REPUBLIKE SLOVENIJE</w:t>
        </w:r>
      </w:hyperlink>
    </w:p>
    <w:p w14:paraId="583EC553" w14:textId="77777777" w:rsidR="00C267CB" w:rsidRDefault="00C267CB" w:rsidP="00C267CB">
      <w:pPr>
        <w:spacing w:line="260" w:lineRule="atLeast"/>
        <w:rPr>
          <w:lang w:eastAsia="en-US"/>
        </w:rPr>
      </w:pPr>
    </w:p>
    <w:p w14:paraId="49BB6C47" w14:textId="263C780F" w:rsidR="00C267CB" w:rsidRPr="00C267CB" w:rsidRDefault="00C267CB" w:rsidP="00693CF1">
      <w:pPr>
        <w:rPr>
          <w:lang w:eastAsia="en-US"/>
        </w:rPr>
      </w:pPr>
      <w:r w:rsidRPr="00C267CB">
        <w:rPr>
          <w:lang w:eastAsia="en-US"/>
        </w:rPr>
        <w:t xml:space="preserve">Problematika opravljanja inšpekcijskih nadzorov Tržnega inšpektorata RS je razvidna iz Poslovnega poročila Tržnega inšpektorata RS za leto 2023, ki </w:t>
      </w:r>
      <w:r w:rsidR="00693CF1">
        <w:rPr>
          <w:lang w:eastAsia="en-US"/>
        </w:rPr>
        <w:t>je bilo</w:t>
      </w:r>
      <w:r w:rsidRPr="00C267CB">
        <w:rPr>
          <w:lang w:eastAsia="en-US"/>
        </w:rPr>
        <w:t xml:space="preserve"> v začetku marca 202</w:t>
      </w:r>
      <w:r w:rsidR="00693CF1">
        <w:rPr>
          <w:lang w:eastAsia="en-US"/>
        </w:rPr>
        <w:t>4</w:t>
      </w:r>
      <w:r w:rsidRPr="00C267CB">
        <w:rPr>
          <w:lang w:eastAsia="en-US"/>
        </w:rPr>
        <w:t xml:space="preserve"> objavljeno tudi na spletnih straneh inšpektorata.</w:t>
      </w:r>
    </w:p>
    <w:p w14:paraId="3635C5C5" w14:textId="77777777" w:rsidR="00C267CB" w:rsidRPr="00C267CB" w:rsidRDefault="00C267CB" w:rsidP="00693CF1">
      <w:pPr>
        <w:rPr>
          <w:lang w:eastAsia="en-US"/>
        </w:rPr>
      </w:pPr>
    </w:p>
    <w:p w14:paraId="47F0F893" w14:textId="30AF3D0E" w:rsidR="00C267CB" w:rsidRPr="00C267CB" w:rsidRDefault="00C267CB" w:rsidP="00693CF1">
      <w:pPr>
        <w:rPr>
          <w:lang w:eastAsia="en-US"/>
        </w:rPr>
      </w:pPr>
      <w:r w:rsidRPr="00C267CB">
        <w:rPr>
          <w:lang w:eastAsia="en-US"/>
        </w:rPr>
        <w:t xml:space="preserve">Čeprav je bil Tržni inšpektorat RS že konec leta 2022 zadolžen za nadzor preko 200 zakonskih in podzakonskih predpisov z različnih področjih, se mu vsako leto dodajajo novi predpisi. Samo v letu 2023 je dobil novo pristojnost nadzora nad 25 novimi slovenskimi in evropskimi predpisi (velika večina le-teh so uredbe Evropske komisije). V letu 2023 se je v celoti spremenila zakonodaja na področju varstva potrošnikov, ko je v začetku leta začel veljati novi Zakon o varstvu potrošnikov </w:t>
      </w:r>
      <w:r w:rsidRPr="00693CF1">
        <w:rPr>
          <w:lang w:eastAsia="en-US"/>
        </w:rPr>
        <w:t>(</w:t>
      </w:r>
      <w:r w:rsidR="00693CF1" w:rsidRPr="00693CF1">
        <w:t xml:space="preserve">Uradni list RS, št. </w:t>
      </w:r>
      <w:hyperlink r:id="rId316" w:tgtFrame="_blank" w:tooltip="Zakon o varstvu potrošnikov (ZVPot-1)" w:history="1">
        <w:r w:rsidR="00693CF1" w:rsidRPr="00693CF1">
          <w:t>130/22</w:t>
        </w:r>
      </w:hyperlink>
      <w:r w:rsidR="00693CF1" w:rsidRPr="00693CF1">
        <w:t xml:space="preserve">; v nadaljnjem besedilu: </w:t>
      </w:r>
      <w:r w:rsidRPr="00693CF1">
        <w:rPr>
          <w:lang w:eastAsia="en-US"/>
        </w:rPr>
        <w:t xml:space="preserve">ZVPot-1). </w:t>
      </w:r>
      <w:r w:rsidRPr="00C267CB">
        <w:rPr>
          <w:lang w:eastAsia="en-US"/>
        </w:rPr>
        <w:t>Zaradi draginje je bilo na področju hrane in energentov sprejetih ali spremenjenih tudi veliko število uredb in odredb na podlagi Zakona o kontroli cen</w:t>
      </w:r>
      <w:r w:rsidR="00693CF1">
        <w:rPr>
          <w:lang w:eastAsia="en-US"/>
        </w:rPr>
        <w:t xml:space="preserve"> </w:t>
      </w:r>
      <w:r w:rsidR="00693CF1" w:rsidRPr="00693CF1">
        <w:t xml:space="preserve">(Uradni list RS, št. </w:t>
      </w:r>
      <w:hyperlink r:id="rId317" w:tgtFrame="_blank" w:tooltip="Zakon o kontroli cen (uradno prečiščeno besedilo)" w:history="1">
        <w:r w:rsidR="00693CF1" w:rsidRPr="00693CF1">
          <w:t>51/06</w:t>
        </w:r>
      </w:hyperlink>
      <w:r w:rsidR="00693CF1" w:rsidRPr="00693CF1">
        <w:t xml:space="preserve"> – uradno prečiščeno besedilo)</w:t>
      </w:r>
      <w:r w:rsidRPr="00C267CB">
        <w:rPr>
          <w:lang w:eastAsia="en-US"/>
        </w:rPr>
        <w:t>, ki pa so veljale nekaj mesecev oziroma do konca leta.</w:t>
      </w:r>
    </w:p>
    <w:p w14:paraId="027CE95C" w14:textId="77777777" w:rsidR="00C267CB" w:rsidRPr="00C267CB" w:rsidRDefault="00C267CB" w:rsidP="00C267CB">
      <w:pPr>
        <w:rPr>
          <w:lang w:eastAsia="en-US"/>
        </w:rPr>
      </w:pPr>
    </w:p>
    <w:p w14:paraId="0D112C9E" w14:textId="38EFA8CA" w:rsidR="00C267CB" w:rsidRPr="00C267CB" w:rsidRDefault="00C267CB" w:rsidP="00C267CB">
      <w:pPr>
        <w:rPr>
          <w:lang w:eastAsia="en-US"/>
        </w:rPr>
      </w:pPr>
      <w:r w:rsidRPr="00C267CB">
        <w:rPr>
          <w:lang w:eastAsia="en-US"/>
        </w:rPr>
        <w:t xml:space="preserve">Napačna miselnost, da je Tržni inšpektorat RS pristojen za nadzor nad vsem, kar se dogaja na trgu, se vedno bolj razširja tudi med pripravljavce predpisov, ki jim nalagajo nove pristojnosti. Pri tem poudarja, da so nekatera področja tako specifična in strokovna, da nimajo zaposlenih z znanji in izkušnjami, ki bi omogočile kakovosten nadzor, imajo pa jih že druge inšpekcije, ki ta področja nadzirajo že vrsto let. Po mnenju </w:t>
      </w:r>
      <w:r w:rsidR="00693CF1">
        <w:rPr>
          <w:lang w:eastAsia="en-US"/>
        </w:rPr>
        <w:t xml:space="preserve">Tržnega inšpektorata RS </w:t>
      </w:r>
      <w:r w:rsidRPr="00C267CB">
        <w:rPr>
          <w:lang w:eastAsia="en-US"/>
        </w:rPr>
        <w:t>se s takšnim drobljenjem enega področja na več različnih inšpekcij po eni strani zmanjšuje kvaliteta nadzora (ker vse inšpekcije ne morejo razpolagati z enako kvalitetnim znanjem, kot lahko razpolaga ena specifična inšpekcija) in povečujejo stroški delovanja inšpekcije (namesto izobraževanja inšpektorjev ene inšpekcije se morajo sedaj izobraževati inšpektorji več inšpekcij; namesto enega nadzora ene inšpekcije pri enem zavezancu se mora pri istem zavezancu opraviti več nadzorov več inšpekcij), po tretji strani pa se s tem povečuje administrativna obremenitev zavezancev (gospodarstva), ker se mora en zavezanec namesto z eno inšpekcijo ukvarjati z več inšpekcijami. Na to dejstvo opozarjajo že vrsto let, a žal brez uspeha.</w:t>
      </w:r>
    </w:p>
    <w:p w14:paraId="66E953BC" w14:textId="77777777" w:rsidR="00C267CB" w:rsidRPr="00C267CB" w:rsidRDefault="00C267CB" w:rsidP="00C267CB">
      <w:pPr>
        <w:rPr>
          <w:lang w:eastAsia="en-US"/>
        </w:rPr>
      </w:pPr>
    </w:p>
    <w:p w14:paraId="203E35D2" w14:textId="77777777" w:rsidR="00C267CB" w:rsidRPr="00C267CB" w:rsidRDefault="00C267CB" w:rsidP="00C267CB">
      <w:pPr>
        <w:rPr>
          <w:lang w:eastAsia="en-US"/>
        </w:rPr>
      </w:pPr>
      <w:r w:rsidRPr="00C267CB">
        <w:rPr>
          <w:lang w:eastAsia="en-US"/>
        </w:rPr>
        <w:t>Ne glede na to, da je tudi v obrazložitvah novih zakonskih predlogov podana ocena, da bodo predlagane spremembe imele posledice tudi na kadrovskem področju (npr. za izvajanje Zakona o izvajanju Uredbe (EU) Evropskega parlamenta in Sveta o sodelovanju med nacionalnimi organi, odgovornimi za izvrševanje zakonodaje o varstvu potrošnikov sta predvideni dve dodatni zaposlitvi, za izvajanje nadzora Uredbe (EU) Evropskega parlamenta in Sveta o omogočanju dostopnosti nekaterih primarnih in drugih proizvodov, povezanih s krčenjem in degradacijo gozdov, na trgu Unije in njihovem izvozu iz Unije ter o razveljavitvi Uredbe (EU) št. 995/2010 je, glede na predviden obseg nadzora, ki ga predpiše Evropska Komisija, predvidenih 6 dodatnih zaposlitev), kadrovski načrt, kljub vsem naporom matičnega ministrstva, ne sledi tem predlogom.</w:t>
      </w:r>
    </w:p>
    <w:p w14:paraId="0DA37E60" w14:textId="77777777" w:rsidR="00C267CB" w:rsidRPr="00C267CB" w:rsidRDefault="00C267CB" w:rsidP="00C267CB">
      <w:pPr>
        <w:rPr>
          <w:lang w:eastAsia="en-US"/>
        </w:rPr>
      </w:pPr>
      <w:r w:rsidRPr="00C267CB">
        <w:rPr>
          <w:lang w:eastAsia="en-US"/>
        </w:rPr>
        <w:t>Na Tržnem inšpektoratu RS je bilo konec leta 2010 zaposlenih 119 inšpektorjev, ki so bili pristojni za nadzor 127 predpisov in preko 180.000 registriranih subjektov na trgu. Konec leta 2023 pa je bilo zaposlenih le še 100 inšpektorjev (16 % manj), ki so nadzirali 238 predpisov (86 % več), pri čemer je bilo registriranih preko 280.000 subjektov (56 % več). Za nemoteno in kvalitetno opravljanje inšpekcijskih nadzorov na vseh področjih, ki je v njegovi pristojnosti, bi potreboval dodatnih 16 inšpektorjev.</w:t>
      </w:r>
    </w:p>
    <w:p w14:paraId="5433EE7C" w14:textId="77777777" w:rsidR="00C267CB" w:rsidRPr="00C267CB" w:rsidRDefault="00C267CB" w:rsidP="00C267CB">
      <w:pPr>
        <w:rPr>
          <w:lang w:eastAsia="en-US"/>
        </w:rPr>
      </w:pPr>
    </w:p>
    <w:p w14:paraId="6750DB11" w14:textId="77777777" w:rsidR="00C267CB" w:rsidRPr="00C267CB" w:rsidRDefault="00C267CB" w:rsidP="00C267CB">
      <w:pPr>
        <w:rPr>
          <w:lang w:eastAsia="en-US"/>
        </w:rPr>
      </w:pPr>
      <w:r w:rsidRPr="00C267CB">
        <w:rPr>
          <w:lang w:eastAsia="en-US"/>
        </w:rPr>
        <w:t>Boljšo situacijo si Tržni inšpektorat RS želi tudi na finančnem področju. Za vse nove pristojnosti mora usposobiti obstoječi kader, za kar potrebuje sredstva za zagotovitev ustreznega usposabljanja in izobraževanja inšpektorjev doma in v tujini. Prav tako potrebuje dodatna sredstva za redno posodabljanje službenih vozil in osebne varovalne opreme, da bi tako zagotovil učinkovito in predvsem varno delo.</w:t>
      </w:r>
    </w:p>
    <w:p w14:paraId="23F11B15" w14:textId="77777777" w:rsidR="00C267CB" w:rsidRPr="00C267CB" w:rsidRDefault="00C267CB" w:rsidP="00C267CB">
      <w:pPr>
        <w:rPr>
          <w:lang w:eastAsia="en-US"/>
        </w:rPr>
      </w:pPr>
    </w:p>
    <w:p w14:paraId="73A8AA6D" w14:textId="3F7B37F9" w:rsidR="00C267CB" w:rsidRPr="00C267CB" w:rsidRDefault="00C267CB" w:rsidP="00C267CB">
      <w:pPr>
        <w:rPr>
          <w:lang w:eastAsia="en-US"/>
        </w:rPr>
      </w:pPr>
      <w:r w:rsidRPr="00C267CB">
        <w:rPr>
          <w:lang w:eastAsia="en-US"/>
        </w:rPr>
        <w:t>Velik del nadzora Tržnega inšpektorata RS je tudi tehnično področje. Na tem področju velja EU zakonodaja, zato se vse evropske inšpekcije za vsako posamezno tehnično področje združujejo v delovne skupine (</w:t>
      </w:r>
      <w:proofErr w:type="spellStart"/>
      <w:r w:rsidRPr="00C267CB">
        <w:rPr>
          <w:lang w:eastAsia="en-US"/>
        </w:rPr>
        <w:t>AdCo</w:t>
      </w:r>
      <w:proofErr w:type="spellEnd"/>
      <w:r w:rsidR="005A5831">
        <w:rPr>
          <w:rStyle w:val="Sprotnaopomba-sklic"/>
          <w:lang w:eastAsia="en-US"/>
        </w:rPr>
        <w:footnoteReference w:id="23"/>
      </w:r>
      <w:r w:rsidRPr="00C267CB">
        <w:rPr>
          <w:lang w:eastAsia="en-US"/>
        </w:rPr>
        <w:t xml:space="preserve">), v katerih razpravljajo o tehnični vsebini posameznih predpisov in </w:t>
      </w:r>
      <w:r w:rsidRPr="00C267CB">
        <w:rPr>
          <w:lang w:eastAsia="en-US"/>
        </w:rPr>
        <w:lastRenderedPageBreak/>
        <w:t xml:space="preserve">skupnih nadzorih na teh področjih. Sodelovanja v teh skupinah niso obveza, so pa zaradi enotne razlage zakonodaje in poenotenja pri ukrepanju, zelo dobrodošla, </w:t>
      </w:r>
      <w:r w:rsidR="00A553F3">
        <w:rPr>
          <w:lang w:eastAsia="en-US"/>
        </w:rPr>
        <w:t>česar</w:t>
      </w:r>
      <w:r w:rsidRPr="00C267CB">
        <w:rPr>
          <w:lang w:eastAsia="en-US"/>
        </w:rPr>
        <w:t xml:space="preserve"> se zaveda tudi Komisija, ki pokriva potne stroške v zvezi z udeležbo na sestankih delovne skupine. V letu 2018  je Komisija </w:t>
      </w:r>
      <w:r w:rsidR="00A553F3">
        <w:rPr>
          <w:lang w:eastAsia="en-US"/>
        </w:rPr>
        <w:t xml:space="preserve">sicer </w:t>
      </w:r>
      <w:r w:rsidRPr="00C267CB">
        <w:rPr>
          <w:lang w:eastAsia="en-US"/>
        </w:rPr>
        <w:t xml:space="preserve">prenehala pokrivati del stroškov, </w:t>
      </w:r>
      <w:r w:rsidR="00A553F3">
        <w:rPr>
          <w:lang w:eastAsia="en-US"/>
        </w:rPr>
        <w:t>ki se je</w:t>
      </w:r>
      <w:r w:rsidRPr="00C267CB">
        <w:rPr>
          <w:lang w:eastAsia="en-US"/>
        </w:rPr>
        <w:t xml:space="preserve"> prenesel na posamezne udeležence, tudi na Tržni inšpektorat RS. </w:t>
      </w:r>
      <w:r w:rsidR="00A553F3">
        <w:rPr>
          <w:lang w:eastAsia="en-US"/>
        </w:rPr>
        <w:t xml:space="preserve">Leta 2023 pa je Komisija zopet začela pokrivati stroške, zato bo sodelovanje tržnih inšpektorjev v </w:t>
      </w:r>
      <w:proofErr w:type="spellStart"/>
      <w:r w:rsidR="00A553F3">
        <w:rPr>
          <w:lang w:eastAsia="en-US"/>
        </w:rPr>
        <w:t>AdCo</w:t>
      </w:r>
      <w:proofErr w:type="spellEnd"/>
      <w:r w:rsidR="00A553F3">
        <w:rPr>
          <w:lang w:eastAsia="en-US"/>
        </w:rPr>
        <w:t xml:space="preserve"> delovnih skupinah za Tržni inšpektorat RS s finančnega vidika lažje.</w:t>
      </w:r>
    </w:p>
    <w:p w14:paraId="289F0179" w14:textId="77777777" w:rsidR="00C267CB" w:rsidRPr="00C267CB" w:rsidRDefault="00C267CB" w:rsidP="00C267CB">
      <w:pPr>
        <w:rPr>
          <w:lang w:eastAsia="en-US"/>
        </w:rPr>
      </w:pPr>
    </w:p>
    <w:p w14:paraId="77084BC1" w14:textId="77777777" w:rsidR="00C267CB" w:rsidRPr="00C267CB" w:rsidRDefault="00C267CB" w:rsidP="00C267CB">
      <w:pPr>
        <w:rPr>
          <w:lang w:eastAsia="en-US"/>
        </w:rPr>
      </w:pPr>
      <w:r w:rsidRPr="00C267CB">
        <w:rPr>
          <w:lang w:eastAsia="en-US"/>
        </w:rPr>
        <w:t>Še vedno je splošno prepričanje med ljudmi, da je praktično za vse, kar se dogaja na trgu, pristojen Tržni inšpektorat RS, kar pa v veliko primerih ne drži. Nezadovoljstvo in probleme, ki jih pogosto ne more obravnavati Tržni inšpektorat RS, skušajo stranke reševati preko inšpekcijskega organa zato, ker je ta postopek za stranke brezplačen, kar pa ne velja za postopke na sodišču. Podobna analogija velja tudi za potrošniške organizacije, ki večinoma svetujejo brezplačno samo svojim članom.</w:t>
      </w:r>
    </w:p>
    <w:p w14:paraId="144F3249" w14:textId="77777777" w:rsidR="00C267CB" w:rsidRPr="00C267CB" w:rsidRDefault="00C267CB" w:rsidP="00C267CB">
      <w:pPr>
        <w:rPr>
          <w:lang w:eastAsia="en-US"/>
        </w:rPr>
      </w:pPr>
    </w:p>
    <w:p w14:paraId="3D48E812" w14:textId="77777777" w:rsidR="00C267CB" w:rsidRPr="00C267CB" w:rsidRDefault="00C267CB" w:rsidP="00C267CB">
      <w:pPr>
        <w:rPr>
          <w:lang w:eastAsia="en-US"/>
        </w:rPr>
      </w:pPr>
      <w:r w:rsidRPr="00C267CB">
        <w:rPr>
          <w:lang w:eastAsia="en-US"/>
        </w:rPr>
        <w:t>Tržni inšpektorat RS ponovno ugotavlja, da ima vedno več družb, posebej tistih, ki poslujejo na robu ali celo že čez meje zakonitosti, na mestu odgovorne osebe postavljene tuje državljane, ki ne bivajo v Sloveniji niti v EU. Ugotavljanje odgovornosti za prekršek je v takšnih primerih zelo oteženo (še posebej, če ima registrirano podjetje v Sloveniji le poštni nabiralnik), postopki so zaradi vročanja v tujino dolgotrajni in zaradi prevajanja v tuj jezik tudi dragi. Po obsodbi pa kršitelji praviloma izrečene globe ne poravnajo, zato so, kljub visokim stroškom nadzora, finančna sredstva za inšpektorat in Slovenijo izgubljena, bodisi zaradi neizterljivosti neplačanih terjatev, bodisi ker se neplačana terjatev prenese na matično državo kršitelja – tujca.</w:t>
      </w:r>
    </w:p>
    <w:p w14:paraId="30FBD44E" w14:textId="77777777" w:rsidR="00C267CB" w:rsidRPr="00C267CB" w:rsidRDefault="00C267CB" w:rsidP="00C267CB">
      <w:pPr>
        <w:rPr>
          <w:lang w:eastAsia="en-US"/>
        </w:rPr>
      </w:pPr>
    </w:p>
    <w:p w14:paraId="480C7F0A" w14:textId="77777777" w:rsidR="00C267CB" w:rsidRPr="00C267CB" w:rsidRDefault="00C267CB" w:rsidP="00C267CB">
      <w:pPr>
        <w:rPr>
          <w:lang w:eastAsia="en-US"/>
        </w:rPr>
      </w:pPr>
      <w:r w:rsidRPr="00C267CB">
        <w:rPr>
          <w:lang w:eastAsia="en-US"/>
        </w:rPr>
        <w:t>Tržni inšpektorat RS ugotavlja tudi, da se kar nekaj družb zaradi stečaja ali izbrisa brez likvidacije zapre (prenehajo obstajati). To ne bi bilo sporno, če ne bi lastniki te družbe praviloma v istih prostorih in z istimi ljudmi, vendar z drugim imenom družbe, nadaljevali z opravljanjem prejšnje dejavnosti. Z zaprtjem družbe prenehajo vse obveznosti te (zaprte) družbe, vključno z vsemi inšpekcijskimi in finančnimi ukrepi, ki so ji bili morebiti izrečeni. To pa v primeru kršiteljev pomeni, da morajo inšpektorji vse postopke začeti znova, vse dosedanje delo inšpektorjev pa je bilo večinoma opravljeno zaman.</w:t>
      </w:r>
    </w:p>
    <w:p w14:paraId="22728025" w14:textId="77777777" w:rsidR="00C267CB" w:rsidRPr="00C267CB" w:rsidRDefault="00C267CB" w:rsidP="00C267CB">
      <w:pPr>
        <w:rPr>
          <w:lang w:eastAsia="en-US"/>
        </w:rPr>
      </w:pPr>
    </w:p>
    <w:p w14:paraId="1DAAD94B" w14:textId="77777777" w:rsidR="00C267CB" w:rsidRPr="00C267CB" w:rsidRDefault="00C267CB" w:rsidP="00C267CB">
      <w:pPr>
        <w:rPr>
          <w:lang w:eastAsia="en-US"/>
        </w:rPr>
      </w:pPr>
      <w:r w:rsidRPr="00C267CB">
        <w:rPr>
          <w:lang w:eastAsia="en-US"/>
        </w:rPr>
        <w:t>Tržni inšpektorji se pri svojem delu vse prevečkrat srečujejo z zavezanci in prijavitelji, ki imajo vsak svoja pričakovanja glede izida inšpekcijskega postopka ter zato pričakujejo, da bo inšpektor navkljub zakonom ravnal v njihovo korist. Drug problem pa so zavezanci, ki ne želijo sodelovati v inšpekcijskih postopkih, se izogibajo nadzoru in ga na različne načine ovirajo, zaradi česar se trajanje postopkov po nepotrebnem podaljšuje. Nekateri prijavitelji pa po drugi strani pričakujejo, da bodo s pomočjo inšpekcije lahko razreševali osebne spore in zamere ali da bo inšpektor kaznoval podjetje samo zato, ker je prijavitelj z njim v sporu. Če v takšnem primeru prejmejo odgovor, da določena problematika ni v pristojnosti nadzora Tržnega inšpektorata RS ali da gre za civilno zadevo, ki ni v pristojnosti nobene inšpekcije, tega ne sprejmejo in želijo s pritožbami zoper delo inšpektorja na različne organe in preko medijev vseeno doseči svoj cilj. Enako ravnajo, če ugotovitve inšpekcijskega postopka niso v skladu z njihovimi pričakovanji.</w:t>
      </w:r>
    </w:p>
    <w:p w14:paraId="3E5EE185" w14:textId="77777777" w:rsidR="00C267CB" w:rsidRPr="00C267CB" w:rsidRDefault="00C267CB" w:rsidP="00C267CB">
      <w:pPr>
        <w:rPr>
          <w:lang w:eastAsia="en-US"/>
        </w:rPr>
      </w:pPr>
    </w:p>
    <w:p w14:paraId="58FE8BE6" w14:textId="77777777" w:rsidR="00C267CB" w:rsidRPr="00C267CB" w:rsidRDefault="00C267CB" w:rsidP="00C267CB">
      <w:pPr>
        <w:rPr>
          <w:lang w:eastAsia="en-US"/>
        </w:rPr>
      </w:pPr>
      <w:r w:rsidRPr="00C267CB">
        <w:rPr>
          <w:lang w:eastAsia="en-US"/>
        </w:rPr>
        <w:t>Pisanje medijev o delu inšpektorjev zelo vpliva na delo posameznih inšpektorjev in tudi na inšpektorat kot celoto. Tržni inšpektorat RS se zaveda pomembnosti poročanja medijev in z njimi odlično sodelujejo. Kljub temu se pojavljajo primeri, ko medijev ne zanima dejansko stanje, temveč želijo senzacionalno informacijo.</w:t>
      </w:r>
    </w:p>
    <w:p w14:paraId="3849D591" w14:textId="77777777" w:rsidR="00C267CB" w:rsidRPr="00C267CB" w:rsidRDefault="00C267CB" w:rsidP="00C267CB">
      <w:pPr>
        <w:rPr>
          <w:lang w:eastAsia="en-US"/>
        </w:rPr>
      </w:pPr>
    </w:p>
    <w:p w14:paraId="0392DB72" w14:textId="77777777" w:rsidR="00C267CB" w:rsidRPr="00C267CB" w:rsidRDefault="00C267CB" w:rsidP="00C267CB">
      <w:pPr>
        <w:rPr>
          <w:lang w:eastAsia="en-US"/>
        </w:rPr>
      </w:pPr>
      <w:r w:rsidRPr="00C267CB">
        <w:rPr>
          <w:lang w:eastAsia="en-US"/>
        </w:rPr>
        <w:t>Poseben problem predstavlja tudi prenormiranost zakonodaje. Tržni inšpektorat RS ugotavlja, da ima zakonodaja, za katere nadzor je zadolžen, kar nekaj določil v istem ali različnih zakonih, ki eno in isto dejanje opredeljuje kot prekršek, za katerega je običajno predpisana tudi različna globa.</w:t>
      </w:r>
    </w:p>
    <w:p w14:paraId="407C1343" w14:textId="30BD2F19" w:rsidR="00B03C4F" w:rsidRPr="00864B5A" w:rsidRDefault="008361F3" w:rsidP="00864B5A">
      <w:pPr>
        <w:pStyle w:val="Naslov3"/>
        <w:rPr>
          <w:noProof/>
          <w:sz w:val="20"/>
          <w:szCs w:val="20"/>
        </w:rPr>
      </w:pPr>
      <w:r>
        <w:rPr>
          <w:noProof/>
          <w:sz w:val="20"/>
          <w:szCs w:val="20"/>
        </w:rPr>
        <w:t>5</w:t>
      </w:r>
      <w:r w:rsidR="00864B5A" w:rsidRPr="00864B5A">
        <w:rPr>
          <w:noProof/>
          <w:sz w:val="20"/>
          <w:szCs w:val="20"/>
        </w:rPr>
        <w:t>.2.23 URAD R</w:t>
      </w:r>
      <w:r w:rsidR="008A012C">
        <w:rPr>
          <w:noProof/>
          <w:sz w:val="20"/>
          <w:szCs w:val="20"/>
        </w:rPr>
        <w:t>EPUBLIKE SLOVENIJE</w:t>
      </w:r>
      <w:r w:rsidR="00864B5A" w:rsidRPr="00864B5A">
        <w:rPr>
          <w:noProof/>
          <w:sz w:val="20"/>
          <w:szCs w:val="20"/>
        </w:rPr>
        <w:t xml:space="preserve"> ZA NADZOR, KAKOVOST IN INVESTICIJE V ZDRAVSTVU</w:t>
      </w:r>
    </w:p>
    <w:p w14:paraId="6E5ED7DF" w14:textId="77777777" w:rsidR="00465A9A" w:rsidRDefault="00465A9A" w:rsidP="00465A9A"/>
    <w:p w14:paraId="3C5B4176" w14:textId="287D6A2C" w:rsidR="003C70E1" w:rsidRPr="00BF4065" w:rsidRDefault="003C70E1" w:rsidP="00465A9A">
      <w:r w:rsidRPr="00BF4065">
        <w:t>/</w:t>
      </w:r>
    </w:p>
    <w:p w14:paraId="72FBCC9A" w14:textId="4D98D4FB" w:rsidR="00B03C4F" w:rsidRDefault="00000000" w:rsidP="00864B5A">
      <w:pPr>
        <w:pStyle w:val="Naslov3"/>
        <w:rPr>
          <w:noProof/>
          <w:sz w:val="20"/>
          <w:szCs w:val="20"/>
        </w:rPr>
      </w:pPr>
      <w:hyperlink w:anchor="_Toc512417918" w:history="1">
        <w:r w:rsidR="008361F3">
          <w:rPr>
            <w:noProof/>
            <w:sz w:val="20"/>
            <w:szCs w:val="20"/>
          </w:rPr>
          <w:t>5</w:t>
        </w:r>
        <w:r w:rsidR="00864B5A" w:rsidRPr="00864B5A">
          <w:rPr>
            <w:noProof/>
            <w:sz w:val="20"/>
            <w:szCs w:val="20"/>
          </w:rPr>
          <w:t>.2.24 URAD REPUBLIKE SLOVENIJE ZA NADZOR PRORAČUNA, SEKTOR PRORAČUNSKE INŠPEKCIJE</w:t>
        </w:r>
      </w:hyperlink>
    </w:p>
    <w:p w14:paraId="1C7F2E4E" w14:textId="77777777" w:rsidR="003C70E1" w:rsidRDefault="003C70E1" w:rsidP="003C70E1"/>
    <w:p w14:paraId="2BAA2E49" w14:textId="653E958B" w:rsidR="003C70E1" w:rsidRPr="003C70E1" w:rsidRDefault="001B1660" w:rsidP="00465A9A">
      <w:r>
        <w:t>Problematika ni navedena.</w:t>
      </w:r>
    </w:p>
    <w:p w14:paraId="40E512ED" w14:textId="6686F2BF" w:rsidR="00B03C4F" w:rsidRPr="00864B5A" w:rsidRDefault="00000000" w:rsidP="00864B5A">
      <w:pPr>
        <w:pStyle w:val="Naslov3"/>
        <w:rPr>
          <w:noProof/>
          <w:sz w:val="20"/>
          <w:szCs w:val="20"/>
        </w:rPr>
      </w:pPr>
      <w:hyperlink w:anchor="_Toc512417922" w:history="1">
        <w:r w:rsidR="008361F3">
          <w:rPr>
            <w:noProof/>
            <w:sz w:val="20"/>
            <w:szCs w:val="20"/>
            <w:lang w:val="pl-PL"/>
          </w:rPr>
          <w:t>5</w:t>
        </w:r>
        <w:r w:rsidR="00864B5A" w:rsidRPr="00864B5A">
          <w:rPr>
            <w:noProof/>
            <w:sz w:val="20"/>
            <w:szCs w:val="20"/>
            <w:lang w:val="pl-PL"/>
          </w:rPr>
          <w:t>.2.25 URAD REPUBLIKE SLOVENIJE ZA PREPREČEVANJE PRANJA DENARJA</w:t>
        </w:r>
      </w:hyperlink>
    </w:p>
    <w:p w14:paraId="1D3EF68A" w14:textId="77777777" w:rsidR="00155098" w:rsidRPr="00155098" w:rsidRDefault="00155098" w:rsidP="00155098">
      <w:pPr>
        <w:autoSpaceDE w:val="0"/>
        <w:autoSpaceDN w:val="0"/>
        <w:adjustRightInd w:val="0"/>
        <w:jc w:val="left"/>
        <w:rPr>
          <w:rFonts w:cs="Arial"/>
          <w:color w:val="000000"/>
          <w:sz w:val="24"/>
          <w:szCs w:val="24"/>
        </w:rPr>
      </w:pPr>
    </w:p>
    <w:p w14:paraId="1384C6BB" w14:textId="668109A4" w:rsidR="00155098" w:rsidRPr="00155098" w:rsidRDefault="00155098" w:rsidP="00155098">
      <w:r w:rsidRPr="00155098">
        <w:t xml:space="preserve">Inšpekcija je pri Uradu kot samostojen sektor oziroma oddelek zaživela po reorganizaciji leta 2021 (prej skupni sektor za preventivo in nadzor). V nasprotju s preteklima letoma se je (tudi zaradi prenehanja veljavnosti ukrepov za zajezitev epidemije (COVID-19), ki so še v letu 2022 terjali prilagoditev pri izvajanju inšpekcijskih nadzorov) v letu 2023 število nadzorov na terenu povečalo. Kljub sicer izraziti kadrovski podhranjenost Urada na področju inšpekcije ter upoštevanju dejstva, da so bili inšpektorji (štirje, ki so delo pričeli opravljati v letu 2022, od skupno šestih) ob nastopu dela oziroma pridobitvi inšpekcijskih pooblastil povsem neizkušeni (do septembra oziroma oktobra 2022 še niso opravljali nadzorov na terenu, ena inšpektorica je pooblastila pridobila šele novembra 2022), so slednji, tudi zaradi dobre organizacije dela, opravili znatno več nadzorov (tudi na terenu), kakor v preteklem letu. Iz opisanega izhaja, da inšpektorji pospešeno pridobivajo izkušnje, a obseg in zahtevnost dela od slednjih terjata visoko angažiranost, zato je vprašanje, koliko časa je tako motiviranost in prizadevnost (ob obstoječem kadrovskem in materialnem položaju inšpektorjev) možno vzdrževati. </w:t>
      </w:r>
    </w:p>
    <w:p w14:paraId="3FDF4545" w14:textId="77777777" w:rsidR="00832E79" w:rsidRDefault="00832E79" w:rsidP="00155098"/>
    <w:p w14:paraId="67C8A90E" w14:textId="19E34BCA" w:rsidR="00155098" w:rsidRPr="00155098" w:rsidRDefault="00155098" w:rsidP="00155098">
      <w:r w:rsidRPr="00155098">
        <w:t xml:space="preserve">V skladu s sprejetimi strateškimi usmeritvami in prioritetami inšpekcijskega nadzora za leto 2023 je Urad načrtoval samostojne inšpekcijske nadzore pri tistih zavezancih, ki svojega primarnega nadzornika nimajo in pri katerih posledično pred uveljavitvijo ZPPDFT-1 (oziroma ZPPDFT-2) aktivnosti v tej smeri niso bile izpeljane, saj pristojnost za izvedbo nadzora ni bila določena. Tako je bila v letu 2022 večina nadzorov izvedena pretežno v kategoriji zavezancev, ki se ukvarjajo z računovodskimi storitvami, storitvami davčnega svetovanja ter podjetniškimi ali fiduciarnimi storitvami. Za navedene zavezance je značilno, da imajo stalen in podroben vpogled v poslovanje svojih strank ter imajo zato, ob upoštevanju zakonskih obveznosti na tem področju, pomembno </w:t>
      </w:r>
    </w:p>
    <w:p w14:paraId="0073A676" w14:textId="180A75F9" w:rsidR="001D2730" w:rsidRDefault="00155098" w:rsidP="00155098">
      <w:r w:rsidRPr="00155098">
        <w:t>vlogo tako pri odkrivanju oziroma preprečevanju pranja denarja. Del nadzorov je bilo opravljen tudi nad stanjem ozaveščenosti in izvrševanjem obveznosti po ZPPDFT-2 pri osebah oziroma družbah, ki opravljajo dejavnost odvetništva (odvetnikih), saj slednji pogosto sodelujejo pri sklepanju pravnih poslov prometa z nepremičninami ali poslovnimi subjekti, upravljanjem denarja, vrednostnih papirjev ali drugega premoženja, odpiranjem ali upravljanjem bančnih ali varčevalnih računov ali računov vrednostnih papirjev, urejanjem prispevkov, potrebnih za ustanovitev, delovanje ali upravljanje družb, ustanavljanjem, delovanjem ali upravljanjem skladov, družb, fundacij ali podobnih struktur. Slednje lahko namreč ob nespoštovanju najvišjih etičnih standardov poklica ali pomanjkanju ozaveščenosti o njihovi vlogi in obveznostih v boju proti pranju denarja in financiranju terorizma storilci kaznivih dejanj zlorabijo pri uresničevanju prepovedane dejavnosti pranja denarja in financiranja terorizma. V letu 2023 so se nadaljevale tudi aktivnosti nadzora pri poslovnih subjektih, ki so v skladu z ZPPDFT-2 dolžni ugotoviti svojega dejanskega lastnika ter podatke vpisati v Register dejanskih lastnikov, tudi sicer se je število obvestil o sumu kršitev na tem področju znatno povečalo.</w:t>
      </w:r>
    </w:p>
    <w:p w14:paraId="2F13E5FD" w14:textId="54C23FCE" w:rsidR="00B03C4F" w:rsidRPr="00864B5A" w:rsidRDefault="00000000" w:rsidP="00864B5A">
      <w:pPr>
        <w:pStyle w:val="Naslov3"/>
        <w:rPr>
          <w:noProof/>
          <w:sz w:val="20"/>
          <w:szCs w:val="20"/>
        </w:rPr>
      </w:pPr>
      <w:hyperlink w:anchor="_Toc512417902" w:history="1">
        <w:r w:rsidR="008361F3">
          <w:rPr>
            <w:noProof/>
            <w:sz w:val="20"/>
            <w:szCs w:val="20"/>
          </w:rPr>
          <w:t>5</w:t>
        </w:r>
        <w:r w:rsidR="00864B5A" w:rsidRPr="00864B5A">
          <w:rPr>
            <w:noProof/>
            <w:sz w:val="20"/>
            <w:szCs w:val="20"/>
          </w:rPr>
          <w:t xml:space="preserve">.2.26 </w:t>
        </w:r>
        <w:r w:rsidR="00864B5A" w:rsidRPr="00864B5A">
          <w:rPr>
            <w:noProof/>
            <w:sz w:val="20"/>
            <w:szCs w:val="20"/>
            <w:lang w:val="pl-PL"/>
          </w:rPr>
          <w:t>URAD VLADE REPUBLIKE SLOVENIJE ZA INFORMACIJSKO VARNOST</w:t>
        </w:r>
      </w:hyperlink>
    </w:p>
    <w:p w14:paraId="52F101BF" w14:textId="77777777" w:rsidR="00EA130B" w:rsidRDefault="00EA130B" w:rsidP="00EA130B">
      <w:pPr>
        <w:rPr>
          <w:lang w:eastAsia="en-US"/>
        </w:rPr>
      </w:pPr>
    </w:p>
    <w:p w14:paraId="52BFE23F" w14:textId="6E587798" w:rsidR="00EA130B" w:rsidRPr="00EA130B" w:rsidRDefault="00EA130B" w:rsidP="00EA130B">
      <w:pPr>
        <w:rPr>
          <w:lang w:eastAsia="en-US"/>
        </w:rPr>
      </w:pPr>
      <w:r w:rsidRPr="00EA130B">
        <w:rPr>
          <w:lang w:eastAsia="en-US"/>
        </w:rPr>
        <w:t xml:space="preserve">Gre predvsem za kadrovsko problematiko zaradi nestimulativne plačne politike v javnem sektorju in pomanjkanje strokovnjakov s tega področja na trgu delovne sile. Inšpekcija za informacijsko varnost ima sistemiziranih pet delovnih mest, od katerih sta zasedena dva delovna mesta inšpektorjev in direktor inšpekcije. </w:t>
      </w:r>
    </w:p>
    <w:p w14:paraId="296AF739" w14:textId="6C95D692" w:rsidR="00B03C4F" w:rsidRPr="00864B5A" w:rsidRDefault="00000000" w:rsidP="00864B5A">
      <w:pPr>
        <w:pStyle w:val="Naslov3"/>
        <w:rPr>
          <w:noProof/>
          <w:sz w:val="20"/>
          <w:szCs w:val="20"/>
        </w:rPr>
      </w:pPr>
      <w:hyperlink w:anchor="_Toc512417919" w:history="1">
        <w:r w:rsidR="008361F3">
          <w:rPr>
            <w:noProof/>
            <w:sz w:val="20"/>
            <w:szCs w:val="20"/>
          </w:rPr>
          <w:t>5</w:t>
        </w:r>
        <w:r w:rsidR="00864B5A" w:rsidRPr="00864B5A">
          <w:rPr>
            <w:noProof/>
            <w:sz w:val="20"/>
            <w:szCs w:val="20"/>
          </w:rPr>
          <w:t>.2.27 UPRAVA REPUBLIKE SLOVENIJE ZA JEDRSKO VARNOST, INŠPEKCIJA ZA SEVALNO IN JEDRSKO VARNOST</w:t>
        </w:r>
      </w:hyperlink>
    </w:p>
    <w:p w14:paraId="4E01D30E" w14:textId="77777777" w:rsidR="006D171B" w:rsidRDefault="006D171B" w:rsidP="006D171B">
      <w:pPr>
        <w:rPr>
          <w:lang w:eastAsia="en-US"/>
        </w:rPr>
      </w:pPr>
    </w:p>
    <w:p w14:paraId="0BC14DD6" w14:textId="0DD9919D" w:rsidR="006D171B" w:rsidRPr="006D171B" w:rsidRDefault="006D171B" w:rsidP="006D171B">
      <w:pPr>
        <w:rPr>
          <w:lang w:eastAsia="en-US"/>
        </w:rPr>
      </w:pPr>
      <w:r w:rsidRPr="006D171B">
        <w:rPr>
          <w:lang w:eastAsia="en-US"/>
        </w:rPr>
        <w:t xml:space="preserve">Glede na specifiko področja, ki ga pokriva inšpekcija, je potrebno veliko stalnega strokovnega usposabljanja predvsem v tujini, kar zahteva tako večja finančna kot tudi kadrovska sredstva. Da bi lahko novi inšpektor začel kakovostno opravljati svoje naloge, se mora intenzivno strokovno usposabljati najmanj dve leti in pred tem že ustrezno število let delovati na področju jedrske in </w:t>
      </w:r>
      <w:r w:rsidRPr="006D171B">
        <w:rPr>
          <w:lang w:eastAsia="en-US"/>
        </w:rPr>
        <w:lastRenderedPageBreak/>
        <w:t>sevalne varnosti. Kandidate za morebitne nove inšpektorje lahko izbira</w:t>
      </w:r>
      <w:r w:rsidR="004C0D9C">
        <w:rPr>
          <w:lang w:eastAsia="en-US"/>
        </w:rPr>
        <w:t>j</w:t>
      </w:r>
      <w:r w:rsidRPr="006D171B">
        <w:rPr>
          <w:lang w:eastAsia="en-US"/>
        </w:rPr>
        <w:t>o samo med obstoječimi sodelavci URSJV, s čimer pa slabi</w:t>
      </w:r>
      <w:r w:rsidR="004C0D9C">
        <w:rPr>
          <w:lang w:eastAsia="en-US"/>
        </w:rPr>
        <w:t>j</w:t>
      </w:r>
      <w:r w:rsidRPr="006D171B">
        <w:rPr>
          <w:lang w:eastAsia="en-US"/>
        </w:rPr>
        <w:t>o druge sektorje.</w:t>
      </w:r>
    </w:p>
    <w:p w14:paraId="079B1728" w14:textId="2BF67FDD" w:rsidR="00B03C4F" w:rsidRPr="00864B5A" w:rsidRDefault="00000000" w:rsidP="00864B5A">
      <w:pPr>
        <w:pStyle w:val="Naslov3"/>
        <w:rPr>
          <w:noProof/>
          <w:sz w:val="20"/>
          <w:szCs w:val="20"/>
        </w:rPr>
      </w:pPr>
      <w:hyperlink w:anchor="_Toc512417920" w:history="1">
        <w:r w:rsidR="008361F3">
          <w:rPr>
            <w:noProof/>
            <w:sz w:val="20"/>
            <w:szCs w:val="20"/>
            <w:lang w:val="pl-PL"/>
          </w:rPr>
          <w:t>5</w:t>
        </w:r>
        <w:r w:rsidR="00864B5A" w:rsidRPr="00864B5A">
          <w:rPr>
            <w:noProof/>
            <w:sz w:val="20"/>
            <w:szCs w:val="20"/>
            <w:lang w:val="pl-PL"/>
          </w:rPr>
          <w:t>.2.28 URAD REPUBLIKE SLOVENIJE ZA KEMIKALIJE, INŠPEKCIJA ZA KEMIKALIJE</w:t>
        </w:r>
      </w:hyperlink>
    </w:p>
    <w:p w14:paraId="31AB5A23" w14:textId="77777777" w:rsidR="006D171B" w:rsidRDefault="006D171B" w:rsidP="006D171B">
      <w:pPr>
        <w:tabs>
          <w:tab w:val="left" w:pos="4536"/>
        </w:tabs>
        <w:spacing w:line="260" w:lineRule="exact"/>
        <w:rPr>
          <w:rFonts w:cs="Arial"/>
          <w:lang w:eastAsia="en-US"/>
        </w:rPr>
      </w:pPr>
    </w:p>
    <w:p w14:paraId="48079921" w14:textId="5BE9C159" w:rsidR="006D171B" w:rsidRPr="006D171B" w:rsidRDefault="006D171B" w:rsidP="006D171B">
      <w:pPr>
        <w:rPr>
          <w:lang w:eastAsia="en-US"/>
        </w:rPr>
      </w:pPr>
      <w:r w:rsidRPr="006D171B">
        <w:rPr>
          <w:lang w:eastAsia="en-US"/>
        </w:rPr>
        <w:t xml:space="preserve">Razen ne področju nadzora nevarnih kemikalijah, ki se uporabljajo v črnilih za tetoviranje in trajno </w:t>
      </w:r>
    </w:p>
    <w:p w14:paraId="668A73B5" w14:textId="36C18163" w:rsidR="006D171B" w:rsidRPr="006D171B" w:rsidRDefault="006D171B" w:rsidP="006D171B">
      <w:pPr>
        <w:rPr>
          <w:bCs/>
          <w:kern w:val="32"/>
          <w:szCs w:val="32"/>
        </w:rPr>
      </w:pPr>
      <w:r w:rsidRPr="006D171B">
        <w:rPr>
          <w:bCs/>
          <w:kern w:val="32"/>
          <w:szCs w:val="32"/>
        </w:rPr>
        <w:t>ličenje, so bile načrtovane aktivnosti Inšpekcije za kemikalije</w:t>
      </w:r>
      <w:r w:rsidR="001D0BBE">
        <w:rPr>
          <w:bCs/>
          <w:kern w:val="32"/>
          <w:szCs w:val="32"/>
        </w:rPr>
        <w:t xml:space="preserve"> (v nadaljnjem besedilu: IK)</w:t>
      </w:r>
      <w:r w:rsidRPr="006D171B">
        <w:rPr>
          <w:bCs/>
          <w:kern w:val="32"/>
          <w:szCs w:val="32"/>
        </w:rPr>
        <w:t xml:space="preserve"> za l</w:t>
      </w:r>
      <w:r w:rsidR="004C0D9C">
        <w:rPr>
          <w:bCs/>
          <w:kern w:val="32"/>
          <w:szCs w:val="32"/>
        </w:rPr>
        <w:t>eto</w:t>
      </w:r>
      <w:r w:rsidRPr="006D171B">
        <w:rPr>
          <w:bCs/>
          <w:kern w:val="32"/>
          <w:szCs w:val="32"/>
        </w:rPr>
        <w:t xml:space="preserve"> 2023 izvedene v celoti.</w:t>
      </w:r>
      <w:r w:rsidRPr="006D171B">
        <w:rPr>
          <w:bCs/>
          <w:kern w:val="32"/>
        </w:rPr>
        <w:t xml:space="preserve"> </w:t>
      </w:r>
      <w:r w:rsidRPr="006D171B">
        <w:rPr>
          <w:bCs/>
          <w:kern w:val="32"/>
          <w:szCs w:val="32"/>
        </w:rPr>
        <w:t xml:space="preserve"> Opravili so torej vsa načrtovana vzorčenja in akcije nadzora, sodelovali v mednarodnem projektu nadzora,  izvedli  ostale redne načrtovane nadzore ter izredne nadzore glede na oceno tveganja v posameznem primeru. Ugotavlja</w:t>
      </w:r>
      <w:r w:rsidR="001D0BBE">
        <w:rPr>
          <w:bCs/>
          <w:kern w:val="32"/>
          <w:szCs w:val="32"/>
        </w:rPr>
        <w:t>j</w:t>
      </w:r>
      <w:r w:rsidRPr="006D171B">
        <w:rPr>
          <w:bCs/>
          <w:kern w:val="32"/>
          <w:szCs w:val="32"/>
        </w:rPr>
        <w:t>o, da v preteklih letih št</w:t>
      </w:r>
      <w:r w:rsidR="001D0BBE">
        <w:rPr>
          <w:bCs/>
          <w:kern w:val="32"/>
          <w:szCs w:val="32"/>
        </w:rPr>
        <w:t>evilo</w:t>
      </w:r>
      <w:r w:rsidRPr="006D171B">
        <w:rPr>
          <w:bCs/>
          <w:kern w:val="32"/>
          <w:szCs w:val="32"/>
        </w:rPr>
        <w:t xml:space="preserve"> notifikacij o nevarnih proizvodih zaradi kemične nevarnosti rapidno narašča, kar zahteva prilagoditve in sistemske spremembe na področju nadzora v pristojnosti IK.</w:t>
      </w:r>
      <w:r w:rsidRPr="006D171B">
        <w:rPr>
          <w:bCs/>
          <w:kern w:val="32"/>
        </w:rPr>
        <w:t xml:space="preserve"> Št</w:t>
      </w:r>
      <w:r w:rsidR="001D0BBE">
        <w:rPr>
          <w:bCs/>
          <w:kern w:val="32"/>
        </w:rPr>
        <w:t>evilo</w:t>
      </w:r>
      <w:r w:rsidRPr="006D171B">
        <w:rPr>
          <w:bCs/>
          <w:kern w:val="32"/>
        </w:rPr>
        <w:t xml:space="preserve"> pregledov na posameznih področjih nadzora ustreza planom glede na prisotnost zaposlenih v letu poročanja. Št</w:t>
      </w:r>
      <w:r w:rsidR="001D0BBE">
        <w:rPr>
          <w:bCs/>
          <w:kern w:val="32"/>
        </w:rPr>
        <w:t>evilo</w:t>
      </w:r>
      <w:r w:rsidRPr="006D171B">
        <w:rPr>
          <w:bCs/>
          <w:kern w:val="32"/>
        </w:rPr>
        <w:t xml:space="preserve"> načrtovanih vseh pregledov ni bilo realizirano, in sicer zaradi spremenjene kadrovske strukture IK v letu poročanja.</w:t>
      </w:r>
    </w:p>
    <w:p w14:paraId="7991B424" w14:textId="77777777" w:rsidR="001D0BBE" w:rsidRDefault="001D0BBE" w:rsidP="006D171B">
      <w:pPr>
        <w:rPr>
          <w:lang w:eastAsia="en-US"/>
        </w:rPr>
      </w:pPr>
    </w:p>
    <w:p w14:paraId="6885D618" w14:textId="388D7FEB" w:rsidR="006D171B" w:rsidRPr="006D171B" w:rsidRDefault="006D171B" w:rsidP="006D171B">
      <w:pPr>
        <w:rPr>
          <w:lang w:eastAsia="en-US"/>
        </w:rPr>
      </w:pPr>
      <w:r w:rsidRPr="006D171B">
        <w:rPr>
          <w:lang w:eastAsia="en-US"/>
        </w:rPr>
        <w:t>Kadrovske problematika IK  je še vedno aktualna, saj so  šele konec leta  2023 uspeli zaposliti novo inšpektorico, ki je nadomestila  kolega, ki se je upokojil 2022.</w:t>
      </w:r>
    </w:p>
    <w:p w14:paraId="717353C5" w14:textId="77777777" w:rsidR="006D171B" w:rsidRPr="006D171B" w:rsidRDefault="006D171B" w:rsidP="006D171B">
      <w:pPr>
        <w:rPr>
          <w:lang w:eastAsia="en-US"/>
        </w:rPr>
      </w:pPr>
    </w:p>
    <w:p w14:paraId="7061B2D6" w14:textId="72700047" w:rsidR="006D171B" w:rsidRPr="006D171B" w:rsidRDefault="006D171B" w:rsidP="006D171B">
      <w:pPr>
        <w:rPr>
          <w:lang w:eastAsia="en-US"/>
        </w:rPr>
      </w:pPr>
      <w:r w:rsidRPr="006D171B">
        <w:rPr>
          <w:lang w:eastAsia="en-US"/>
        </w:rPr>
        <w:t>Tudi  v l</w:t>
      </w:r>
      <w:r w:rsidR="001D0BBE">
        <w:rPr>
          <w:lang w:eastAsia="en-US"/>
        </w:rPr>
        <w:t xml:space="preserve">etu </w:t>
      </w:r>
      <w:r w:rsidRPr="006D171B">
        <w:rPr>
          <w:lang w:eastAsia="en-US"/>
        </w:rPr>
        <w:t>2023 so beležili prijave posameznikov in podjetij kot tudi odstope  drugih organov,  ki   ne sodijo v n</w:t>
      </w:r>
      <w:r w:rsidR="001D0BBE">
        <w:rPr>
          <w:lang w:eastAsia="en-US"/>
        </w:rPr>
        <w:t>jihovo</w:t>
      </w:r>
      <w:r w:rsidRPr="006D171B">
        <w:rPr>
          <w:lang w:eastAsia="en-US"/>
        </w:rPr>
        <w:t xml:space="preserve"> stvarno pristojnost samo zato, ker gre za kemikalije ne glede v njihovo obliko  (npr. odpadki) ali kontekst (cena, kvaliteta, vonj), v katerem se kemikalije pojavljajo in/ali uporabljajo.</w:t>
      </w:r>
    </w:p>
    <w:p w14:paraId="5209C381" w14:textId="0A833E9C" w:rsidR="006815F9" w:rsidRPr="00864B5A" w:rsidRDefault="00000000" w:rsidP="006815F9">
      <w:pPr>
        <w:pStyle w:val="Naslov3"/>
        <w:rPr>
          <w:noProof/>
          <w:sz w:val="20"/>
          <w:szCs w:val="20"/>
        </w:rPr>
      </w:pPr>
      <w:hyperlink w:anchor="_Toc512417921" w:history="1">
        <w:r w:rsidR="008361F3">
          <w:rPr>
            <w:noProof/>
            <w:sz w:val="20"/>
            <w:szCs w:val="20"/>
            <w:lang w:val="pl-PL"/>
          </w:rPr>
          <w:t>5</w:t>
        </w:r>
        <w:r w:rsidR="006815F9" w:rsidRPr="00864B5A">
          <w:rPr>
            <w:noProof/>
            <w:sz w:val="20"/>
            <w:szCs w:val="20"/>
            <w:lang w:val="pl-PL"/>
          </w:rPr>
          <w:t xml:space="preserve">.2.29 </w:t>
        </w:r>
        <w:r w:rsidR="006815F9" w:rsidRPr="00864B5A">
          <w:rPr>
            <w:noProof/>
            <w:sz w:val="20"/>
            <w:szCs w:val="20"/>
          </w:rPr>
          <w:t>UPRAVA REPUBLIKE SLOVENIJE ZA POMORSTVO, POMORSKA INŠPEKCIJA</w:t>
        </w:r>
      </w:hyperlink>
    </w:p>
    <w:p w14:paraId="0064B852" w14:textId="77777777" w:rsidR="00CA0939" w:rsidRDefault="00CA0939" w:rsidP="00CA0939">
      <w:pPr>
        <w:rPr>
          <w:rFonts w:cs="Arial"/>
          <w:lang w:eastAsia="en-US"/>
        </w:rPr>
      </w:pPr>
    </w:p>
    <w:p w14:paraId="22F76BF4" w14:textId="249EEFDD" w:rsidR="00CA0939" w:rsidRPr="00CA0939" w:rsidRDefault="00CA0939" w:rsidP="00CA0939">
      <w:pPr>
        <w:rPr>
          <w:lang w:eastAsia="en-US"/>
        </w:rPr>
      </w:pPr>
      <w:r w:rsidRPr="00CA0939">
        <w:rPr>
          <w:lang w:eastAsia="en-US"/>
        </w:rPr>
        <w:t>Sedanji Pomorski inšpektorji spadajo v približno enak generacijski okvir. Ko bodo ti odšli v pokoj, bo nastala medgeneracijska vrzel, kar pa bo povzročilo nepopolno izvajanje inšpekcijskega nadzora glede izvajanja zahtev in predpisov iz področja pomorske varnosti. Zaradi specifike in narave dela ter nacionalnega programa usposabljanja za pomorskega inšpektorja, da bi lahko naloge opravljal samostojno, sta potrebni vsaj dve leti uvajanja. Zaradi tega je potrebno vzpostaviti sistem dopolnjevanja kadrov tako, da bi vsaj eno leto pred iztekom delovnega razmerja že obstoječemu inšpektorju, bilo možno predhodno zaposliti novega inšpektorja - pripravnika, ki bi se ga pravočasno usposobilo in uvajalo v delo ter tako zagotovilo nemoteno oz. kontinuirano delovanje oz. izvajanje nalog inšpekcijskega nadzora.</w:t>
      </w:r>
    </w:p>
    <w:p w14:paraId="5B905A0A" w14:textId="38ACE45A" w:rsidR="00B03C4F" w:rsidRPr="00864B5A" w:rsidRDefault="00000000" w:rsidP="00864B5A">
      <w:pPr>
        <w:pStyle w:val="Naslov3"/>
        <w:rPr>
          <w:noProof/>
          <w:sz w:val="20"/>
          <w:szCs w:val="20"/>
        </w:rPr>
      </w:pPr>
      <w:hyperlink w:anchor="_Toc512417923" w:history="1">
        <w:r w:rsidR="008361F3">
          <w:rPr>
            <w:noProof/>
            <w:sz w:val="20"/>
            <w:szCs w:val="20"/>
          </w:rPr>
          <w:t>5</w:t>
        </w:r>
        <w:r w:rsidR="00864B5A" w:rsidRPr="00864B5A">
          <w:rPr>
            <w:noProof/>
            <w:sz w:val="20"/>
            <w:szCs w:val="20"/>
          </w:rPr>
          <w:t xml:space="preserve">.2.30 </w:t>
        </w:r>
        <w:r w:rsidR="00864B5A" w:rsidRPr="00864B5A">
          <w:rPr>
            <w:noProof/>
            <w:sz w:val="20"/>
            <w:szCs w:val="20"/>
            <w:lang w:val="pl-PL"/>
          </w:rPr>
          <w:t xml:space="preserve">UPRAVA REPUBLIKE SLOVENIJE ZA VARSTVO PRED SEVANJI, </w:t>
        </w:r>
        <w:r w:rsidR="00864B5A" w:rsidRPr="00864B5A">
          <w:rPr>
            <w:noProof/>
            <w:sz w:val="20"/>
            <w:szCs w:val="20"/>
          </w:rPr>
          <w:t>INŠPEKCIJA ZA VARSTVO PRED SEVANJI</w:t>
        </w:r>
      </w:hyperlink>
    </w:p>
    <w:p w14:paraId="7804B780" w14:textId="77777777" w:rsidR="00A14431" w:rsidRDefault="00A14431" w:rsidP="00A14431">
      <w:pPr>
        <w:spacing w:line="260" w:lineRule="exact"/>
        <w:rPr>
          <w:szCs w:val="24"/>
        </w:rPr>
      </w:pPr>
    </w:p>
    <w:p w14:paraId="3497A8F2" w14:textId="009FC2E2" w:rsidR="00A14431" w:rsidRPr="00A14431" w:rsidRDefault="00A14431" w:rsidP="00A14431">
      <w:r w:rsidRPr="00A14431">
        <w:t>Kadrovske razmere Inšpek</w:t>
      </w:r>
      <w:r w:rsidR="001D0BBE">
        <w:t>cije za</w:t>
      </w:r>
      <w:r w:rsidRPr="00A14431">
        <w:t xml:space="preserve"> varstv</w:t>
      </w:r>
      <w:r w:rsidR="001D0BBE">
        <w:t>o</w:t>
      </w:r>
      <w:r w:rsidRPr="00A14431">
        <w:t xml:space="preserve"> pred sevanji narekujejo, da se inšpektorji ne morejo izključno posvetiti inšpekcijskemu nadzoru ampak sodelujejo tudi v upravnem delu.  Poleg tega se je v letu 2023 eden od inšpektorjev upokojil in se je nova inšpektorica šele uvajala, tako da  je to operativno pomenilo, da je inšpekcija delovala z dvema in ne s tremi inšpektorji.</w:t>
      </w:r>
    </w:p>
    <w:p w14:paraId="39392B4C" w14:textId="77777777" w:rsidR="00A14431" w:rsidRPr="00A14431" w:rsidRDefault="00A14431" w:rsidP="00A14431">
      <w:pPr>
        <w:rPr>
          <w:color w:val="FF0000"/>
        </w:rPr>
      </w:pPr>
    </w:p>
    <w:p w14:paraId="613EE537" w14:textId="3567E3BC" w:rsidR="00A14431" w:rsidRPr="00A14431" w:rsidRDefault="00A14431" w:rsidP="00A14431">
      <w:pPr>
        <w:rPr>
          <w:lang w:eastAsia="en-US"/>
        </w:rPr>
      </w:pPr>
      <w:r w:rsidRPr="00A14431">
        <w:rPr>
          <w:lang w:eastAsia="en-US"/>
        </w:rPr>
        <w:t>Delež kompleksnejših inšpekcijskih zadev je v 2023 predstavljal 16,1 % (37 od 229) vseh inšpekcijskih zadev,  kar je manj od predvidenih 24</w:t>
      </w:r>
      <w:r w:rsidR="001D0BBE">
        <w:rPr>
          <w:lang w:eastAsia="en-US"/>
        </w:rPr>
        <w:t xml:space="preserve"> </w:t>
      </w:r>
      <w:r w:rsidRPr="00A14431">
        <w:rPr>
          <w:lang w:eastAsia="en-US"/>
        </w:rPr>
        <w:t xml:space="preserve">% (50 od 210 pregledov).  V </w:t>
      </w:r>
      <w:r w:rsidR="001D0BBE">
        <w:rPr>
          <w:lang w:eastAsia="en-US"/>
        </w:rPr>
        <w:t xml:space="preserve">letu </w:t>
      </w:r>
      <w:r w:rsidRPr="00A14431">
        <w:rPr>
          <w:lang w:eastAsia="en-US"/>
        </w:rPr>
        <w:t xml:space="preserve">2023  Inšpekcija </w:t>
      </w:r>
      <w:r w:rsidR="001D0BBE">
        <w:rPr>
          <w:lang w:eastAsia="en-US"/>
        </w:rPr>
        <w:t xml:space="preserve">za </w:t>
      </w:r>
      <w:r w:rsidRPr="00A14431">
        <w:rPr>
          <w:lang w:eastAsia="en-US"/>
        </w:rPr>
        <w:t>varstv</w:t>
      </w:r>
      <w:r w:rsidR="001D0BBE">
        <w:rPr>
          <w:lang w:eastAsia="en-US"/>
        </w:rPr>
        <w:t>o</w:t>
      </w:r>
      <w:r w:rsidRPr="00A14431">
        <w:rPr>
          <w:lang w:eastAsia="en-US"/>
        </w:rPr>
        <w:t xml:space="preserve"> pred sevanji ni ves čas delovala s tremi inšpektorji, saj </w:t>
      </w:r>
      <w:r w:rsidR="001D0BBE">
        <w:rPr>
          <w:lang w:eastAsia="en-US"/>
        </w:rPr>
        <w:t xml:space="preserve">se </w:t>
      </w:r>
      <w:r w:rsidRPr="00A14431">
        <w:rPr>
          <w:lang w:eastAsia="en-US"/>
        </w:rPr>
        <w:t>je eden od inšpektorjev upokojil, tako da je inšpekcija večino leta delovala z dvema inšpektorjema, saj se nova inšpektorica šele uvajala. Načrtovani delež inšpekcijskih pregledov kompleksnih inšpekcij, bi bil ob prisotnosti vseh treh inšpektorjev med 20 in 25</w:t>
      </w:r>
      <w:r w:rsidR="001D0BBE">
        <w:rPr>
          <w:lang w:eastAsia="en-US"/>
        </w:rPr>
        <w:t xml:space="preserve"> </w:t>
      </w:r>
      <w:r w:rsidRPr="00A14431">
        <w:rPr>
          <w:lang w:eastAsia="en-US"/>
        </w:rPr>
        <w:t>%.</w:t>
      </w:r>
    </w:p>
    <w:p w14:paraId="4BDB22A0" w14:textId="18C0E707" w:rsidR="00B03C4F" w:rsidRPr="00864B5A" w:rsidRDefault="00000000" w:rsidP="00864B5A">
      <w:pPr>
        <w:pStyle w:val="Naslov3"/>
        <w:rPr>
          <w:noProof/>
          <w:sz w:val="20"/>
          <w:szCs w:val="20"/>
        </w:rPr>
      </w:pPr>
      <w:hyperlink w:anchor="_Toc512417924" w:history="1">
        <w:r w:rsidR="008361F3">
          <w:rPr>
            <w:noProof/>
            <w:sz w:val="20"/>
            <w:szCs w:val="20"/>
          </w:rPr>
          <w:t>5</w:t>
        </w:r>
        <w:r w:rsidR="00864B5A" w:rsidRPr="00864B5A">
          <w:rPr>
            <w:noProof/>
            <w:sz w:val="20"/>
            <w:szCs w:val="20"/>
          </w:rPr>
          <w:t>.2.31 UPRAVA REPUBLIKE SLOVENIJE ZA VARNO HRANO, VETERINARSTVO IN VARSTVO RASTLIN</w:t>
        </w:r>
      </w:hyperlink>
    </w:p>
    <w:p w14:paraId="1DF8200B" w14:textId="77777777" w:rsidR="00A14431" w:rsidRDefault="00A14431" w:rsidP="00A14431">
      <w:pPr>
        <w:rPr>
          <w:rFonts w:cs="Arial"/>
          <w:lang w:eastAsia="en-US"/>
        </w:rPr>
      </w:pPr>
    </w:p>
    <w:p w14:paraId="769AD72B" w14:textId="6D9870D8" w:rsidR="00A14431" w:rsidRPr="00A14431" w:rsidRDefault="00A14431" w:rsidP="00A14431">
      <w:pPr>
        <w:rPr>
          <w:lang w:eastAsia="en-US"/>
        </w:rPr>
      </w:pPr>
      <w:r w:rsidRPr="00A14431">
        <w:rPr>
          <w:lang w:eastAsia="en-US"/>
        </w:rPr>
        <w:t xml:space="preserve">Inšpekcija za varno hrano, veterinarstvo in varstvo rastlin, kot notranja organizacijska enota UVHVVR, že več let čuti kadrovski primanjkljaj uradnih veterinarjev, inšpektorjev za hrano in fitosanitarnih inšpektorjev, kadrovski načrti ne govorijo o določitvi kvot za notranje organizacijske enote organov v sestavi. Zaradi sprememb v zakonodaji kot tudi včlanitve v mednarodne </w:t>
      </w:r>
      <w:r w:rsidRPr="00A14431">
        <w:rPr>
          <w:lang w:eastAsia="en-US"/>
        </w:rPr>
        <w:lastRenderedPageBreak/>
        <w:t>organizacije (OECD) se obseg rednih nalog povečuje. Kot problematična se je izkazala tudi starostna struktura zaposlenih, povprečna starost je 54 let, saj je bilo težko zagotoviti izvajanje nadzora izven delovnega časa. V nekaj letih bo tudi zaradi številčnega upokojevanja, brez zagotovljenega ustreznega uvajanja novega kadra, izpad usposobljenega kadra velik.</w:t>
      </w:r>
    </w:p>
    <w:p w14:paraId="2D3D7F0A" w14:textId="77777777" w:rsidR="00A14431" w:rsidRPr="00A14431" w:rsidRDefault="00A14431" w:rsidP="00A14431">
      <w:pPr>
        <w:rPr>
          <w:lang w:eastAsia="en-US"/>
        </w:rPr>
      </w:pPr>
    </w:p>
    <w:p w14:paraId="2B3F6432" w14:textId="77777777" w:rsidR="00A14431" w:rsidRPr="00A14431" w:rsidRDefault="00A14431" w:rsidP="00A14431">
      <w:pPr>
        <w:rPr>
          <w:lang w:eastAsia="en-US"/>
        </w:rPr>
      </w:pPr>
      <w:r w:rsidRPr="00A14431">
        <w:rPr>
          <w:lang w:eastAsia="en-US"/>
        </w:rPr>
        <w:t>Zakonodaja EU  je obsežna, se ves čas spreminja, kar zahteva od inšpektorjev poznavanje in neposredno uporabo številnih uredb Evropskega Sveta in Parlamenta, njihovih izvedbenih in delegiranih uredb ter nacionalne zakonodaje. Slednja tudi ni vedno usklajena s predpisi EU, zato je potrebna njena prenova.  Izpolnjevanje zahtev kompleksne zakonodaje predstavlja izziv tudi za zavezance, zato je izvedba nadzorov temu primerno dolgotrajnejša. Postopki in zlasti odločitve v okviru tako upravnih kot prekrškovno-inšpekcijskih postopkih so v vedno večjem deležu deležni preizkusa v pritožbenih postopkih, kjer zavezanca zastopajo odvetniške družbe, inšpektor/uradni veterinar pa  nima stalne podpore pravnikov.</w:t>
      </w:r>
    </w:p>
    <w:p w14:paraId="30CC2AAB" w14:textId="2DA383F2" w:rsidR="00B03C4F" w:rsidRPr="00864B5A" w:rsidRDefault="00000000" w:rsidP="00864B5A">
      <w:pPr>
        <w:pStyle w:val="Naslov3"/>
        <w:rPr>
          <w:noProof/>
          <w:sz w:val="20"/>
          <w:szCs w:val="20"/>
        </w:rPr>
      </w:pPr>
      <w:hyperlink w:anchor="_Toc512417925" w:history="1">
        <w:r w:rsidR="008361F3">
          <w:rPr>
            <w:noProof/>
            <w:sz w:val="20"/>
            <w:szCs w:val="20"/>
          </w:rPr>
          <w:t>5</w:t>
        </w:r>
        <w:r w:rsidR="00864B5A" w:rsidRPr="00864B5A">
          <w:rPr>
            <w:noProof/>
            <w:sz w:val="20"/>
            <w:szCs w:val="20"/>
          </w:rPr>
          <w:t>.2.32 ZDRAVSTVENI INŠPEKTORAT REPUBLIKE SLOVENIJE</w:t>
        </w:r>
      </w:hyperlink>
    </w:p>
    <w:p w14:paraId="3A51FE62" w14:textId="77777777" w:rsidR="00046F80" w:rsidRDefault="00046F80" w:rsidP="00046F80">
      <w:pPr>
        <w:spacing w:line="260" w:lineRule="exact"/>
        <w:rPr>
          <w:szCs w:val="24"/>
        </w:rPr>
      </w:pPr>
      <w:bookmarkStart w:id="28" w:name="_Hlk158380683"/>
    </w:p>
    <w:p w14:paraId="56193D2C" w14:textId="67A4DA27" w:rsidR="00046F80" w:rsidRPr="00046F80" w:rsidRDefault="00046F80" w:rsidP="00046F80">
      <w:r w:rsidRPr="00046F80">
        <w:t>Inšpektorat je v celoti izvedel Letni program inšpekcijskega nadzora ZIRS 2023 s prioritetami nadzora spoštovanja določil zakonodaje na vseh področjih nadzora</w:t>
      </w:r>
      <w:bookmarkEnd w:id="28"/>
      <w:r w:rsidRPr="00046F80">
        <w:t>:</w:t>
      </w:r>
    </w:p>
    <w:p w14:paraId="214C9342" w14:textId="77777777" w:rsidR="00046F80" w:rsidRPr="00046F80" w:rsidRDefault="00046F80">
      <w:pPr>
        <w:pStyle w:val="Odstavekseznama"/>
        <w:numPr>
          <w:ilvl w:val="0"/>
          <w:numId w:val="30"/>
        </w:numPr>
      </w:pPr>
      <w:r w:rsidRPr="00046F80">
        <w:t>zdravstvene dejavnosti, pacientovih pravic, zdravniške službe, duševnega zdravja, presaditev delov telesa zaradi zdravljenja in ravnanja z odpadki, ki nastanejo v zdravstveni dejavnosti,</w:t>
      </w:r>
    </w:p>
    <w:p w14:paraId="11BA0F64" w14:textId="77777777" w:rsidR="00046F80" w:rsidRPr="00046F80" w:rsidRDefault="00046F80">
      <w:pPr>
        <w:pStyle w:val="Odstavekseznama"/>
        <w:numPr>
          <w:ilvl w:val="0"/>
          <w:numId w:val="30"/>
        </w:numPr>
      </w:pPr>
      <w:r w:rsidRPr="00046F80">
        <w:t>nalezljivih bolezni in minimalnih sanitarno-zdravstvenih pogojev,</w:t>
      </w:r>
    </w:p>
    <w:p w14:paraId="29ED1C96" w14:textId="77777777" w:rsidR="00046F80" w:rsidRPr="00046F80" w:rsidRDefault="00046F80">
      <w:pPr>
        <w:pStyle w:val="Odstavekseznama"/>
        <w:numPr>
          <w:ilvl w:val="0"/>
          <w:numId w:val="30"/>
        </w:numPr>
      </w:pPr>
      <w:r w:rsidRPr="00046F80">
        <w:t>zdravilstva,</w:t>
      </w:r>
    </w:p>
    <w:p w14:paraId="086E753F" w14:textId="77777777" w:rsidR="00046F80" w:rsidRPr="00046F80" w:rsidRDefault="00046F80">
      <w:pPr>
        <w:pStyle w:val="Odstavekseznama"/>
        <w:numPr>
          <w:ilvl w:val="0"/>
          <w:numId w:val="30"/>
        </w:numPr>
      </w:pPr>
      <w:r w:rsidRPr="00046F80">
        <w:t>kopališč in kopalnih vod,</w:t>
      </w:r>
    </w:p>
    <w:p w14:paraId="1094A1B2" w14:textId="77777777" w:rsidR="00046F80" w:rsidRPr="00046F80" w:rsidRDefault="00046F80">
      <w:pPr>
        <w:pStyle w:val="Odstavekseznama"/>
        <w:numPr>
          <w:ilvl w:val="0"/>
          <w:numId w:val="30"/>
        </w:numPr>
      </w:pPr>
      <w:r w:rsidRPr="00046F80">
        <w:t>pitne vode,</w:t>
      </w:r>
    </w:p>
    <w:p w14:paraId="310BD8CC" w14:textId="77777777" w:rsidR="00046F80" w:rsidRPr="00046F80" w:rsidRDefault="00046F80">
      <w:pPr>
        <w:pStyle w:val="Odstavekseznama"/>
        <w:numPr>
          <w:ilvl w:val="0"/>
          <w:numId w:val="30"/>
        </w:numPr>
      </w:pPr>
      <w:r w:rsidRPr="00046F80">
        <w:t>varnosti na smučiščih,</w:t>
      </w:r>
    </w:p>
    <w:p w14:paraId="2E88C741" w14:textId="77777777" w:rsidR="00046F80" w:rsidRPr="00046F80" w:rsidRDefault="00046F80">
      <w:pPr>
        <w:pStyle w:val="Odstavekseznama"/>
        <w:numPr>
          <w:ilvl w:val="0"/>
          <w:numId w:val="30"/>
        </w:numPr>
      </w:pPr>
      <w:r w:rsidRPr="00046F80">
        <w:t>splošne varnosti proizvodov, kozmetičnih proizvodov in varnosti igrač,</w:t>
      </w:r>
    </w:p>
    <w:p w14:paraId="5050C47B" w14:textId="77777777" w:rsidR="00046F80" w:rsidRPr="00046F80" w:rsidRDefault="00046F80">
      <w:pPr>
        <w:pStyle w:val="Odstavekseznama"/>
        <w:numPr>
          <w:ilvl w:val="0"/>
          <w:numId w:val="30"/>
        </w:numPr>
      </w:pPr>
      <w:r w:rsidRPr="00046F80">
        <w:t>materialov in izdelkov, namenjenim za stik z živili,</w:t>
      </w:r>
    </w:p>
    <w:p w14:paraId="458E818B" w14:textId="77777777" w:rsidR="00046F80" w:rsidRPr="00046F80" w:rsidRDefault="00046F80">
      <w:pPr>
        <w:pStyle w:val="Odstavekseznama"/>
        <w:numPr>
          <w:ilvl w:val="0"/>
          <w:numId w:val="30"/>
        </w:numPr>
      </w:pPr>
      <w:r w:rsidRPr="00046F80">
        <w:t>prehranskih dopolnil; živil, namenjenih dojenčkom in majhnim otrokom; živil za posebne zdravstvene namene ter popolnih prehranskih nadomestkov za nadzor nad telesno težo,</w:t>
      </w:r>
    </w:p>
    <w:p w14:paraId="070C89B1" w14:textId="77777777" w:rsidR="00046F80" w:rsidRPr="00046F80" w:rsidRDefault="00046F80">
      <w:pPr>
        <w:pStyle w:val="Odstavekseznama"/>
        <w:numPr>
          <w:ilvl w:val="0"/>
          <w:numId w:val="30"/>
        </w:numPr>
      </w:pPr>
      <w:r w:rsidRPr="00046F80">
        <w:t>omejevanja porabe alkohola in omejevanja uporabe tobačnih in povezanih izdelkov,</w:t>
      </w:r>
    </w:p>
    <w:p w14:paraId="070AF6C3" w14:textId="77777777" w:rsidR="00046F80" w:rsidRPr="00046F80" w:rsidRDefault="00046F80">
      <w:pPr>
        <w:pStyle w:val="Odstavekseznama"/>
        <w:numPr>
          <w:ilvl w:val="0"/>
          <w:numId w:val="30"/>
        </w:numPr>
      </w:pPr>
      <w:r w:rsidRPr="00046F80">
        <w:t>dela in zaposlovanja na črno pri izvajalcih dejavnosti, ki so pod nadzorom inšpektorata.</w:t>
      </w:r>
    </w:p>
    <w:p w14:paraId="4AA957CD" w14:textId="77777777" w:rsidR="00046F80" w:rsidRPr="00046F80" w:rsidRDefault="00046F80" w:rsidP="00046F80">
      <w:pPr>
        <w:spacing w:line="260" w:lineRule="exact"/>
        <w:ind w:left="1080"/>
        <w:contextualSpacing/>
        <w:rPr>
          <w:szCs w:val="24"/>
        </w:rPr>
      </w:pPr>
    </w:p>
    <w:p w14:paraId="5D9A3FD1" w14:textId="77777777" w:rsidR="00046F80" w:rsidRPr="00046F80" w:rsidRDefault="00046F80" w:rsidP="001D0BBE">
      <w:r w:rsidRPr="00046F80">
        <w:t xml:space="preserve">Področja in pogostost nadzora na posameznih področjih je določena s kategorizacijo objektov, ki je narejena na podlagi ocene tveganja. Ocena tveganja upošteva vrsto in obseg aktivnosti tistih dejavnosti oziroma objektov, ki so pod nadzorom inšpektorata, in ciljne populacije potrošnikov / uporabnikov. Pri analizi za določitev prioritetnih vsebinskih področij so se upoštevali podatki o realizaciji nadzora, vrsti in številu prijav v prejšnjih letih, aktualna problematika, spremembe predpisov in razpoložljivi viri inšpektorata. </w:t>
      </w:r>
    </w:p>
    <w:p w14:paraId="018F27CC" w14:textId="77777777" w:rsidR="00046F80" w:rsidRPr="00046F80" w:rsidRDefault="00046F80" w:rsidP="00046F80"/>
    <w:p w14:paraId="6BF65BAE" w14:textId="77777777" w:rsidR="00046F80" w:rsidRPr="00046F80" w:rsidRDefault="00046F80" w:rsidP="00046F80">
      <w:bookmarkStart w:id="29" w:name="_Hlk126246171"/>
      <w:r w:rsidRPr="00046F80">
        <w:t>Letni program inšpekcijskega nadzora ZIRS 2023 je obsegal redne in izredne inšpekcijske preglede ter programe vzorčenja po posameznih področjih delovanja</w:t>
      </w:r>
      <w:bookmarkEnd w:id="29"/>
      <w:r w:rsidRPr="00046F80">
        <w:t>. Znotraj rednih inšpekcijskih nazorov so bili planirani in izvedeni tudi odvzemi vzorcev različnih vrst proizvodov in materialov za laboratorijske analize na mikrobiološke in / ali kemične oziroma fizikalne parametre.</w:t>
      </w:r>
    </w:p>
    <w:p w14:paraId="6528003F" w14:textId="77777777" w:rsidR="00046F80" w:rsidRPr="00046F80" w:rsidRDefault="00046F80" w:rsidP="00046F80">
      <w:pPr>
        <w:spacing w:line="260" w:lineRule="exact"/>
        <w:rPr>
          <w:szCs w:val="24"/>
        </w:rPr>
      </w:pPr>
    </w:p>
    <w:p w14:paraId="4A9E54C4" w14:textId="77777777" w:rsidR="00046F80" w:rsidRPr="00046F80" w:rsidRDefault="00046F80" w:rsidP="00552E83">
      <w:r w:rsidRPr="00046F80">
        <w:t>Druge redne naloge oz. inšpekcijski nadzori, ki jih je inšpektorat opravljal v letu 2023, so bili:</w:t>
      </w:r>
    </w:p>
    <w:p w14:paraId="3726C1EA" w14:textId="2208066C" w:rsidR="00046F80" w:rsidRPr="00046F80" w:rsidRDefault="00046F80">
      <w:pPr>
        <w:pStyle w:val="Odstavekseznama"/>
        <w:numPr>
          <w:ilvl w:val="0"/>
          <w:numId w:val="31"/>
        </w:numPr>
      </w:pPr>
      <w:r w:rsidRPr="00046F80">
        <w:t>sodelovanje pri izmenjavi informacij o nevarnih in neskladnih; prehranskih dopolnil, živil, namenjenih dojenčkom in majhnim otrokom, živil za posebne zdravstvene namene ter popolnih prehranskih nadomestkov za nadzor nad telesno težo in izdelkih, namenjenih za stik z živili, preko EU mreže za opozarjanje in sodelovanje, ki jo sestavljajo mreža RASFF</w:t>
      </w:r>
      <w:r w:rsidR="001D0BBE">
        <w:rPr>
          <w:rStyle w:val="Sprotnaopomba-sklic"/>
        </w:rPr>
        <w:footnoteReference w:id="24"/>
      </w:r>
      <w:r w:rsidRPr="00046F80">
        <w:t>, mreža AAC</w:t>
      </w:r>
      <w:r w:rsidR="006F3FAC">
        <w:rPr>
          <w:rStyle w:val="Sprotnaopomba-sklic"/>
        </w:rPr>
        <w:footnoteReference w:id="25"/>
      </w:r>
      <w:r w:rsidRPr="00046F80">
        <w:t xml:space="preserve"> in mreža proti goljufijam (FF) in</w:t>
      </w:r>
    </w:p>
    <w:p w14:paraId="64E9F843" w14:textId="4AD3C066" w:rsidR="00046F80" w:rsidRPr="00046F80" w:rsidRDefault="00046F80">
      <w:pPr>
        <w:pStyle w:val="Odstavekseznama"/>
        <w:numPr>
          <w:ilvl w:val="0"/>
          <w:numId w:val="31"/>
        </w:numPr>
      </w:pPr>
      <w:r w:rsidRPr="00046F80">
        <w:t>sodelovanje pri izmenjavi informacij in ukrepov v zvezi z nevarnimi in neskladnimi izdelki na področjih varnosti igrač, kozmetičnih izdelkov, splošne varnosti proizvodov in povezanih izdelkov (e-cigaret), preko sistemov ICSMS</w:t>
      </w:r>
      <w:r w:rsidR="00872442">
        <w:rPr>
          <w:rStyle w:val="Sprotnaopomba-sklic"/>
        </w:rPr>
        <w:footnoteReference w:id="26"/>
      </w:r>
      <w:r w:rsidRPr="00046F80">
        <w:t xml:space="preserve"> in </w:t>
      </w:r>
      <w:proofErr w:type="spellStart"/>
      <w:r w:rsidRPr="00046F80">
        <w:t>Safety</w:t>
      </w:r>
      <w:proofErr w:type="spellEnd"/>
      <w:r w:rsidRPr="00046F80">
        <w:t xml:space="preserve"> Gate RAPEX.</w:t>
      </w:r>
    </w:p>
    <w:p w14:paraId="7EE5FC66" w14:textId="77777777" w:rsidR="00046F80" w:rsidRPr="00046F80" w:rsidRDefault="00046F80" w:rsidP="00046F80">
      <w:pPr>
        <w:spacing w:line="260" w:lineRule="exact"/>
        <w:rPr>
          <w:szCs w:val="24"/>
        </w:rPr>
      </w:pPr>
    </w:p>
    <w:p w14:paraId="5810E1FE" w14:textId="77777777" w:rsidR="00046F80" w:rsidRPr="00046F80" w:rsidRDefault="00046F80" w:rsidP="00552E83">
      <w:r w:rsidRPr="00046F80">
        <w:t xml:space="preserve">Inšpekcijski pregledi so bili v letu 2023 opravljeni na vseh področjih delokroga, kjer ima inšpektorat pristojnosti za inšpekcijski nadzor. Vzorčenje je potekalo na področjih proizvodnje oziroma prometa različnih vrst proizvodov ter pri dejavnostih, pri katerih se preverjajo sanitarno zdravstveni pogoji. </w:t>
      </w:r>
    </w:p>
    <w:p w14:paraId="1ABAC0BE" w14:textId="77777777" w:rsidR="00046F80" w:rsidRPr="00046F80" w:rsidRDefault="00046F80" w:rsidP="00552E83"/>
    <w:p w14:paraId="0980E8FB" w14:textId="77777777" w:rsidR="00046F80" w:rsidRPr="00046F80" w:rsidRDefault="00046F80" w:rsidP="00552E83">
      <w:r w:rsidRPr="00046F80">
        <w:t>Strokovno podporo pri izvajanju inšpekcijskega nadzora sta inšpektoratu zagotavljala Nacionalni inštitut za javno zdravje in Nacionalni laboratorij za zdravje, okolje in hrano.</w:t>
      </w:r>
    </w:p>
    <w:p w14:paraId="3176A240" w14:textId="77777777" w:rsidR="00046F80" w:rsidRPr="00046F80" w:rsidRDefault="00046F80" w:rsidP="00552E83"/>
    <w:p w14:paraId="2F3B4C84" w14:textId="77777777" w:rsidR="00046F80" w:rsidRPr="00046F80" w:rsidRDefault="00046F80" w:rsidP="00552E83">
      <w:r w:rsidRPr="00046F80">
        <w:t>Inšpektorji so skupaj opravili 26.068 inšpekcijskih pregledov, od tega večinoma redne preglede; izrednih pregledov je bilo opravljenih skupaj 1.947, kontrolnih pregledov pa 877. Odvzetih je bilo 675 vzorcev različnih vrst proizvodov in materialov za laboratorijske analize.</w:t>
      </w:r>
    </w:p>
    <w:p w14:paraId="10F32093" w14:textId="77777777" w:rsidR="00046F80" w:rsidRPr="00046F80" w:rsidRDefault="00046F80" w:rsidP="00552E83">
      <w:pPr>
        <w:rPr>
          <w:lang w:eastAsia="en-US"/>
        </w:rPr>
      </w:pPr>
    </w:p>
    <w:p w14:paraId="5A3558DB" w14:textId="77777777" w:rsidR="00046F80" w:rsidRDefault="00046F80" w:rsidP="00552E83">
      <w:r w:rsidRPr="00046F80">
        <w:rPr>
          <w:lang w:eastAsia="en-US"/>
        </w:rPr>
        <w:t>V letu 2023 je inšpektorat skupaj izrekel 4.779 ukrepov, od tega  je bilo 51 % upravnih in 49 % prekrškovnih sankcij in ukrepov. Področja, na katerih je bilo izrečenih največ ukrepov, so: področje pacientovih pravic, področje nalezljivih bolezni, področje prehranskih dopolnil in področje pitne vode</w:t>
      </w:r>
      <w:r w:rsidRPr="00046F80">
        <w:t>.</w:t>
      </w:r>
    </w:p>
    <w:p w14:paraId="215D43AD" w14:textId="77777777" w:rsidR="00E67FE6" w:rsidRPr="00046F80" w:rsidRDefault="00E67FE6" w:rsidP="00552E83">
      <w:pPr>
        <w:rPr>
          <w:highlight w:val="yellow"/>
          <w:lang w:eastAsia="en-US"/>
        </w:rPr>
      </w:pPr>
    </w:p>
    <w:p w14:paraId="08629EDD" w14:textId="3688B3A0" w:rsidR="00E67FE6" w:rsidRPr="00E67FE6" w:rsidRDefault="00000000" w:rsidP="00E67FE6">
      <w:pPr>
        <w:pStyle w:val="Naslov2"/>
        <w:rPr>
          <w:i w:val="0"/>
          <w:iCs w:val="0"/>
          <w:noProof/>
          <w:sz w:val="20"/>
          <w:szCs w:val="20"/>
        </w:rPr>
      </w:pPr>
      <w:hyperlink w:anchor="_Toc512417926" w:history="1">
        <w:r w:rsidR="001F3E19">
          <w:rPr>
            <w:i w:val="0"/>
            <w:iCs w:val="0"/>
            <w:noProof/>
            <w:sz w:val="20"/>
            <w:szCs w:val="20"/>
            <w:lang w:val="pl-PL"/>
          </w:rPr>
          <w:t>5</w:t>
        </w:r>
        <w:r w:rsidR="00E67FE6" w:rsidRPr="00E67FE6">
          <w:rPr>
            <w:i w:val="0"/>
            <w:iCs w:val="0"/>
            <w:noProof/>
            <w:sz w:val="20"/>
            <w:szCs w:val="20"/>
            <w:lang w:val="pl-PL"/>
          </w:rPr>
          <w:t>.3 OPRAVLJANJE NADZORA V SODELOVANJU Z DRUGIMI INŠPEKCIJSKIMI ORGANI</w:t>
        </w:r>
      </w:hyperlink>
    </w:p>
    <w:p w14:paraId="4A752C5F" w14:textId="151D1C54" w:rsidR="00E67FE6" w:rsidRDefault="00000000" w:rsidP="00D9578B">
      <w:pPr>
        <w:pStyle w:val="Naslov3"/>
        <w:rPr>
          <w:noProof/>
          <w:sz w:val="20"/>
          <w:szCs w:val="20"/>
        </w:rPr>
      </w:pPr>
      <w:hyperlink w:anchor="_Toc512417900" w:history="1">
        <w:r w:rsidR="001F3E19">
          <w:rPr>
            <w:noProof/>
            <w:sz w:val="20"/>
            <w:szCs w:val="20"/>
          </w:rPr>
          <w:t>5</w:t>
        </w:r>
        <w:r w:rsidR="00D9578B" w:rsidRPr="00D9578B">
          <w:rPr>
            <w:noProof/>
            <w:sz w:val="20"/>
            <w:szCs w:val="20"/>
          </w:rPr>
          <w:t>.3.1 AGENCIJA ZA KOMUNIKACIJSKA OMREŽJA IN STORITVE REPUBLIKE SLOVENIJE</w:t>
        </w:r>
      </w:hyperlink>
    </w:p>
    <w:p w14:paraId="37FC4688" w14:textId="77777777" w:rsidR="000A4B19" w:rsidRPr="000A4B19" w:rsidRDefault="000A4B19" w:rsidP="000A4B19"/>
    <w:p w14:paraId="5C152089" w14:textId="20271597" w:rsidR="00B90E1E" w:rsidRDefault="00B90E1E">
      <w:pPr>
        <w:pStyle w:val="Odstavekseznama"/>
        <w:numPr>
          <w:ilvl w:val="0"/>
          <w:numId w:val="34"/>
        </w:numPr>
        <w:rPr>
          <w:rFonts w:eastAsiaTheme="majorEastAsia"/>
          <w:lang w:eastAsia="en-US"/>
        </w:rPr>
      </w:pPr>
      <w:r w:rsidRPr="003F4A4A">
        <w:rPr>
          <w:rFonts w:eastAsiaTheme="majorEastAsia"/>
          <w:lang w:eastAsia="en-US"/>
        </w:rPr>
        <w:t>Inšpekcije, s katerimi poteka sodelovanje</w:t>
      </w:r>
      <w:r w:rsidR="003F4A4A">
        <w:rPr>
          <w:rFonts w:eastAsiaTheme="majorEastAsia"/>
          <w:lang w:eastAsia="en-US"/>
        </w:rPr>
        <w:t>:</w:t>
      </w:r>
    </w:p>
    <w:p w14:paraId="7C12D2F7" w14:textId="77777777" w:rsidR="003F4A4A" w:rsidRPr="003F4A4A" w:rsidRDefault="003F4A4A" w:rsidP="003F4A4A">
      <w:pPr>
        <w:pStyle w:val="Odstavekseznama"/>
        <w:ind w:left="360"/>
        <w:rPr>
          <w:rFonts w:eastAsiaTheme="majorEastAsia"/>
          <w:lang w:eastAsia="en-US"/>
        </w:rPr>
      </w:pPr>
    </w:p>
    <w:p w14:paraId="318E1624" w14:textId="77777777" w:rsidR="00B90E1E" w:rsidRPr="003F4A4A" w:rsidRDefault="00B90E1E">
      <w:pPr>
        <w:pStyle w:val="Odstavekseznama"/>
        <w:numPr>
          <w:ilvl w:val="0"/>
          <w:numId w:val="33"/>
        </w:numPr>
        <w:rPr>
          <w:szCs w:val="24"/>
          <w:lang w:eastAsia="en-US"/>
        </w:rPr>
      </w:pPr>
      <w:r w:rsidRPr="003F4A4A">
        <w:rPr>
          <w:szCs w:val="24"/>
          <w:lang w:eastAsia="en-US"/>
        </w:rPr>
        <w:t>Tržni inšpektorat RS (TIRS),</w:t>
      </w:r>
    </w:p>
    <w:p w14:paraId="32F42BE9" w14:textId="5EAB82E5" w:rsidR="00B90E1E" w:rsidRPr="003F4A4A" w:rsidRDefault="00B90E1E">
      <w:pPr>
        <w:pStyle w:val="Odstavekseznama"/>
        <w:numPr>
          <w:ilvl w:val="0"/>
          <w:numId w:val="33"/>
        </w:numPr>
        <w:rPr>
          <w:szCs w:val="24"/>
          <w:lang w:eastAsia="en-US"/>
        </w:rPr>
      </w:pPr>
      <w:r w:rsidRPr="003F4A4A">
        <w:rPr>
          <w:szCs w:val="24"/>
          <w:lang w:eastAsia="en-US"/>
        </w:rPr>
        <w:t>Informacijski pooblaščenec RS (IP),</w:t>
      </w:r>
    </w:p>
    <w:p w14:paraId="5C455266" w14:textId="77777777" w:rsidR="00B90E1E" w:rsidRPr="003F4A4A" w:rsidRDefault="00B90E1E">
      <w:pPr>
        <w:pStyle w:val="Odstavekseznama"/>
        <w:numPr>
          <w:ilvl w:val="0"/>
          <w:numId w:val="33"/>
        </w:numPr>
        <w:rPr>
          <w:szCs w:val="24"/>
          <w:lang w:eastAsia="en-US"/>
        </w:rPr>
      </w:pPr>
      <w:r w:rsidRPr="003F4A4A">
        <w:rPr>
          <w:szCs w:val="24"/>
          <w:lang w:eastAsia="en-US"/>
        </w:rPr>
        <w:t>Inšpektorat RS za kulturo in medije (IRSKM),</w:t>
      </w:r>
    </w:p>
    <w:p w14:paraId="6A76FB34" w14:textId="4193375B" w:rsidR="00B90E1E" w:rsidRPr="003F4A4A" w:rsidRDefault="00B90E1E">
      <w:pPr>
        <w:pStyle w:val="Odstavekseznama"/>
        <w:numPr>
          <w:ilvl w:val="0"/>
          <w:numId w:val="33"/>
        </w:numPr>
        <w:rPr>
          <w:szCs w:val="24"/>
          <w:lang w:eastAsia="en-US"/>
        </w:rPr>
      </w:pPr>
      <w:r w:rsidRPr="003F4A4A">
        <w:rPr>
          <w:szCs w:val="24"/>
          <w:lang w:eastAsia="en-US"/>
        </w:rPr>
        <w:t>Gradbena in geodetska inšpekcija</w:t>
      </w:r>
      <w:r w:rsidR="006300CF">
        <w:rPr>
          <w:szCs w:val="24"/>
          <w:lang w:eastAsia="en-US"/>
        </w:rPr>
        <w:t xml:space="preserve"> (IRSNVP)</w:t>
      </w:r>
      <w:r w:rsidRPr="003F4A4A">
        <w:rPr>
          <w:szCs w:val="24"/>
          <w:lang w:eastAsia="en-US"/>
        </w:rPr>
        <w:t>,</w:t>
      </w:r>
    </w:p>
    <w:p w14:paraId="718FE629" w14:textId="72FBD8A0" w:rsidR="00B90E1E" w:rsidRPr="003F4A4A" w:rsidRDefault="00B90E1E">
      <w:pPr>
        <w:pStyle w:val="Odstavekseznama"/>
        <w:numPr>
          <w:ilvl w:val="0"/>
          <w:numId w:val="33"/>
        </w:numPr>
        <w:rPr>
          <w:szCs w:val="24"/>
          <w:lang w:eastAsia="en-US"/>
        </w:rPr>
      </w:pPr>
      <w:r w:rsidRPr="003F4A4A">
        <w:rPr>
          <w:szCs w:val="24"/>
          <w:lang w:eastAsia="en-US"/>
        </w:rPr>
        <w:t xml:space="preserve">Urad </w:t>
      </w:r>
      <w:r w:rsidR="006300CF">
        <w:rPr>
          <w:szCs w:val="24"/>
          <w:lang w:eastAsia="en-US"/>
        </w:rPr>
        <w:t>V</w:t>
      </w:r>
      <w:r w:rsidRPr="003F4A4A">
        <w:rPr>
          <w:szCs w:val="24"/>
          <w:lang w:eastAsia="en-US"/>
        </w:rPr>
        <w:t xml:space="preserve">lade </w:t>
      </w:r>
      <w:r w:rsidR="006300CF">
        <w:rPr>
          <w:szCs w:val="24"/>
          <w:lang w:eastAsia="en-US"/>
        </w:rPr>
        <w:t xml:space="preserve">RS </w:t>
      </w:r>
      <w:r w:rsidRPr="003F4A4A">
        <w:rPr>
          <w:szCs w:val="24"/>
          <w:lang w:eastAsia="en-US"/>
        </w:rPr>
        <w:t>za informacijsko varnost (URSIV),</w:t>
      </w:r>
    </w:p>
    <w:p w14:paraId="387D9ECB" w14:textId="020EF13D" w:rsidR="00B90E1E" w:rsidRPr="003F4A4A" w:rsidRDefault="00B90E1E">
      <w:pPr>
        <w:pStyle w:val="Odstavekseznama"/>
        <w:numPr>
          <w:ilvl w:val="0"/>
          <w:numId w:val="33"/>
        </w:numPr>
        <w:rPr>
          <w:szCs w:val="24"/>
          <w:lang w:eastAsia="en-US"/>
        </w:rPr>
      </w:pPr>
      <w:r w:rsidRPr="003F4A4A">
        <w:rPr>
          <w:szCs w:val="24"/>
          <w:lang w:eastAsia="en-US"/>
        </w:rPr>
        <w:t>Občinski inšpektorati</w:t>
      </w:r>
    </w:p>
    <w:p w14:paraId="46419ACD" w14:textId="77777777" w:rsidR="00B90E1E" w:rsidRPr="00B90E1E" w:rsidRDefault="00B90E1E" w:rsidP="003F4A4A">
      <w:pPr>
        <w:rPr>
          <w:szCs w:val="24"/>
          <w:lang w:eastAsia="en-US"/>
        </w:rPr>
      </w:pPr>
    </w:p>
    <w:p w14:paraId="5DDC8822" w14:textId="2D439573" w:rsidR="00B90E1E" w:rsidRPr="004C5F72" w:rsidRDefault="00B90E1E">
      <w:pPr>
        <w:pStyle w:val="Odstavekseznama"/>
        <w:numPr>
          <w:ilvl w:val="0"/>
          <w:numId w:val="34"/>
        </w:numPr>
        <w:rPr>
          <w:rFonts w:eastAsiaTheme="majorEastAsia"/>
          <w:lang w:eastAsia="en-US"/>
        </w:rPr>
      </w:pPr>
      <w:r w:rsidRPr="004C5F72">
        <w:rPr>
          <w:rFonts w:eastAsiaTheme="majorEastAsia"/>
          <w:lang w:eastAsia="en-US"/>
        </w:rPr>
        <w:t>Področja, na katerih poteka nadzor v sodelovanju z drugimi inšpekcijami</w:t>
      </w:r>
      <w:r w:rsidR="00DA4C79" w:rsidRPr="004C5F72">
        <w:rPr>
          <w:rFonts w:eastAsiaTheme="majorEastAsia"/>
          <w:lang w:eastAsia="en-US"/>
        </w:rPr>
        <w:t>:</w:t>
      </w:r>
    </w:p>
    <w:p w14:paraId="45F5E050" w14:textId="77777777" w:rsidR="004C5F72" w:rsidRDefault="004C5F72" w:rsidP="00DA4C79">
      <w:pPr>
        <w:rPr>
          <w:lang w:eastAsia="en-US"/>
        </w:rPr>
      </w:pPr>
    </w:p>
    <w:p w14:paraId="705F5C23" w14:textId="78C9ED46" w:rsidR="00B90E1E" w:rsidRPr="00B90E1E" w:rsidRDefault="00B90E1E" w:rsidP="00DA4C79">
      <w:pPr>
        <w:rPr>
          <w:lang w:eastAsia="en-US"/>
        </w:rPr>
      </w:pPr>
      <w:r w:rsidRPr="00B90E1E">
        <w:rPr>
          <w:lang w:eastAsia="en-US"/>
        </w:rPr>
        <w:t>Sodelovanje z IP:</w:t>
      </w:r>
    </w:p>
    <w:p w14:paraId="155E981D" w14:textId="77777777" w:rsidR="00B90E1E" w:rsidRPr="00B90E1E" w:rsidRDefault="00B90E1E">
      <w:pPr>
        <w:pStyle w:val="Odstavekseznama"/>
        <w:numPr>
          <w:ilvl w:val="0"/>
          <w:numId w:val="35"/>
        </w:numPr>
        <w:rPr>
          <w:lang w:eastAsia="en-US"/>
        </w:rPr>
      </w:pPr>
      <w:r w:rsidRPr="00B90E1E">
        <w:rPr>
          <w:lang w:eastAsia="en-US"/>
        </w:rPr>
        <w:t>Zasebnost komunikacij,</w:t>
      </w:r>
    </w:p>
    <w:p w14:paraId="68FE4B80" w14:textId="2D71CE95" w:rsidR="00B90E1E" w:rsidRPr="00B90E1E" w:rsidRDefault="00B90E1E">
      <w:pPr>
        <w:pStyle w:val="Odstavekseznama"/>
        <w:numPr>
          <w:ilvl w:val="0"/>
          <w:numId w:val="35"/>
        </w:numPr>
        <w:rPr>
          <w:lang w:eastAsia="en-US"/>
        </w:rPr>
      </w:pPr>
      <w:r w:rsidRPr="00B90E1E">
        <w:rPr>
          <w:lang w:eastAsia="en-US"/>
        </w:rPr>
        <w:t>Razkrivanje osebnih podatkov v medijih</w:t>
      </w:r>
    </w:p>
    <w:p w14:paraId="7EA36BD3" w14:textId="77777777" w:rsidR="00B90E1E" w:rsidRPr="00B90E1E" w:rsidRDefault="00B90E1E" w:rsidP="00DA4C79">
      <w:pPr>
        <w:rPr>
          <w:lang w:eastAsia="en-US"/>
        </w:rPr>
      </w:pPr>
    </w:p>
    <w:p w14:paraId="5E6C874B" w14:textId="77777777" w:rsidR="00B90E1E" w:rsidRPr="00B90E1E" w:rsidRDefault="00B90E1E" w:rsidP="00DA4C79">
      <w:pPr>
        <w:rPr>
          <w:lang w:eastAsia="en-US"/>
        </w:rPr>
      </w:pPr>
      <w:r w:rsidRPr="00B90E1E">
        <w:rPr>
          <w:lang w:eastAsia="en-US"/>
        </w:rPr>
        <w:t>Sodelovanje z URSIV:</w:t>
      </w:r>
    </w:p>
    <w:p w14:paraId="048F3C04" w14:textId="77777777" w:rsidR="00B90E1E" w:rsidRPr="00B90E1E" w:rsidRDefault="00B90E1E">
      <w:pPr>
        <w:pStyle w:val="Odstavekseznama"/>
        <w:numPr>
          <w:ilvl w:val="0"/>
          <w:numId w:val="36"/>
        </w:numPr>
        <w:rPr>
          <w:lang w:eastAsia="en-US"/>
        </w:rPr>
      </w:pPr>
      <w:r w:rsidRPr="00B90E1E">
        <w:rPr>
          <w:lang w:eastAsia="en-US"/>
        </w:rPr>
        <w:t>Varnost omrežij in storitev</w:t>
      </w:r>
    </w:p>
    <w:p w14:paraId="05FE0AEC" w14:textId="77777777" w:rsidR="00B90E1E" w:rsidRPr="00B90E1E" w:rsidRDefault="00B90E1E" w:rsidP="00B90E1E">
      <w:pPr>
        <w:spacing w:line="260" w:lineRule="exact"/>
        <w:rPr>
          <w:szCs w:val="24"/>
          <w:lang w:eastAsia="en-US"/>
        </w:rPr>
      </w:pPr>
    </w:p>
    <w:p w14:paraId="7DF5AC50" w14:textId="77777777" w:rsidR="00B90E1E" w:rsidRPr="00B90E1E" w:rsidRDefault="00B90E1E" w:rsidP="00B90E1E">
      <w:pPr>
        <w:spacing w:line="260" w:lineRule="exact"/>
        <w:rPr>
          <w:szCs w:val="24"/>
          <w:lang w:eastAsia="en-US"/>
        </w:rPr>
      </w:pPr>
      <w:r w:rsidRPr="00B90E1E">
        <w:rPr>
          <w:szCs w:val="24"/>
          <w:lang w:eastAsia="en-US"/>
        </w:rPr>
        <w:t>Sodelovanje s TIRS:</w:t>
      </w:r>
    </w:p>
    <w:p w14:paraId="54E07C30" w14:textId="77777777" w:rsidR="00B90E1E" w:rsidRPr="00DA4C79" w:rsidRDefault="00B90E1E">
      <w:pPr>
        <w:pStyle w:val="Odstavekseznama"/>
        <w:numPr>
          <w:ilvl w:val="0"/>
          <w:numId w:val="37"/>
        </w:numPr>
        <w:rPr>
          <w:szCs w:val="24"/>
          <w:lang w:eastAsia="en-US"/>
        </w:rPr>
      </w:pPr>
      <w:r w:rsidRPr="00B90E1E">
        <w:rPr>
          <w:lang w:eastAsia="en-US"/>
        </w:rPr>
        <w:t>Neželene komunikacije in pravice uporabnikov,</w:t>
      </w:r>
    </w:p>
    <w:p w14:paraId="4309127B" w14:textId="77777777" w:rsidR="00B90E1E" w:rsidRPr="00DA4C79" w:rsidRDefault="00B90E1E">
      <w:pPr>
        <w:pStyle w:val="Odstavekseznama"/>
        <w:numPr>
          <w:ilvl w:val="0"/>
          <w:numId w:val="37"/>
        </w:numPr>
        <w:rPr>
          <w:szCs w:val="24"/>
          <w:lang w:eastAsia="en-US"/>
        </w:rPr>
      </w:pPr>
      <w:r w:rsidRPr="00B90E1E">
        <w:rPr>
          <w:lang w:eastAsia="en-US"/>
        </w:rPr>
        <w:t>Nepoštene in zavajajoče poslovne prakse izvajalcev storitev,</w:t>
      </w:r>
    </w:p>
    <w:p w14:paraId="4E16D8BE" w14:textId="77777777" w:rsidR="00B90E1E" w:rsidRPr="00DA4C79" w:rsidRDefault="00B90E1E">
      <w:pPr>
        <w:pStyle w:val="Odstavekseznama"/>
        <w:numPr>
          <w:ilvl w:val="0"/>
          <w:numId w:val="37"/>
        </w:numPr>
        <w:rPr>
          <w:szCs w:val="24"/>
          <w:lang w:eastAsia="en-US"/>
        </w:rPr>
      </w:pPr>
      <w:r w:rsidRPr="00B90E1E">
        <w:rPr>
          <w:lang w:eastAsia="en-US"/>
        </w:rPr>
        <w:t>Elektromagnetna združljivost,</w:t>
      </w:r>
    </w:p>
    <w:p w14:paraId="5D85C59E" w14:textId="77777777" w:rsidR="00B90E1E" w:rsidRPr="00B90E1E" w:rsidRDefault="00B90E1E">
      <w:pPr>
        <w:pStyle w:val="Odstavekseznama"/>
        <w:numPr>
          <w:ilvl w:val="0"/>
          <w:numId w:val="37"/>
        </w:numPr>
        <w:rPr>
          <w:lang w:eastAsia="en-US"/>
        </w:rPr>
      </w:pPr>
      <w:r w:rsidRPr="00B90E1E">
        <w:rPr>
          <w:lang w:eastAsia="en-US"/>
        </w:rPr>
        <w:t>Označevanje avdiovizualnih komercialnih sporočil in s tem povezane nepoštene in/ali</w:t>
      </w:r>
    </w:p>
    <w:p w14:paraId="6FFB1B02" w14:textId="77777777" w:rsidR="00B90E1E" w:rsidRPr="00DA4C79" w:rsidRDefault="00B90E1E" w:rsidP="006300CF">
      <w:pPr>
        <w:pStyle w:val="Odstavekseznama"/>
        <w:ind w:left="720"/>
        <w:rPr>
          <w:szCs w:val="24"/>
          <w:lang w:eastAsia="en-US"/>
        </w:rPr>
      </w:pPr>
      <w:r w:rsidRPr="00B90E1E">
        <w:rPr>
          <w:lang w:eastAsia="en-US"/>
        </w:rPr>
        <w:t>agresivne poslovne prakse,</w:t>
      </w:r>
    </w:p>
    <w:p w14:paraId="0F48090D" w14:textId="77777777" w:rsidR="00B90E1E" w:rsidRPr="00DA4C79" w:rsidRDefault="00B90E1E">
      <w:pPr>
        <w:pStyle w:val="Odstavekseznama"/>
        <w:numPr>
          <w:ilvl w:val="0"/>
          <w:numId w:val="37"/>
        </w:numPr>
        <w:rPr>
          <w:szCs w:val="24"/>
          <w:lang w:eastAsia="en-US"/>
        </w:rPr>
      </w:pPr>
      <w:r w:rsidRPr="00DA4C79">
        <w:rPr>
          <w:szCs w:val="24"/>
          <w:lang w:eastAsia="en-US"/>
        </w:rPr>
        <w:t>Trg poštnih storitev,</w:t>
      </w:r>
    </w:p>
    <w:p w14:paraId="598FEBCC" w14:textId="77777777" w:rsidR="00B90E1E" w:rsidRPr="00DA4C79" w:rsidRDefault="00B90E1E">
      <w:pPr>
        <w:pStyle w:val="Odstavekseznama"/>
        <w:numPr>
          <w:ilvl w:val="0"/>
          <w:numId w:val="37"/>
        </w:numPr>
        <w:rPr>
          <w:szCs w:val="24"/>
          <w:lang w:eastAsia="en-US"/>
        </w:rPr>
      </w:pPr>
      <w:r w:rsidRPr="00DA4C79">
        <w:rPr>
          <w:szCs w:val="24"/>
          <w:lang w:eastAsia="en-US"/>
        </w:rPr>
        <w:t>Neželene poslovne prakse pri prodaji železniških vozovnic</w:t>
      </w:r>
    </w:p>
    <w:p w14:paraId="0155D42B" w14:textId="77777777" w:rsidR="00B90E1E" w:rsidRPr="00B90E1E" w:rsidRDefault="00B90E1E" w:rsidP="00B90E1E">
      <w:pPr>
        <w:spacing w:line="260" w:lineRule="exact"/>
        <w:rPr>
          <w:szCs w:val="24"/>
          <w:lang w:eastAsia="en-US"/>
        </w:rPr>
      </w:pPr>
    </w:p>
    <w:p w14:paraId="54B92E0B" w14:textId="77777777" w:rsidR="00B90E1E" w:rsidRPr="00B90E1E" w:rsidRDefault="00B90E1E" w:rsidP="00B90E1E">
      <w:pPr>
        <w:spacing w:line="260" w:lineRule="exact"/>
        <w:rPr>
          <w:szCs w:val="24"/>
          <w:lang w:eastAsia="en-US"/>
        </w:rPr>
      </w:pPr>
      <w:r w:rsidRPr="00B90E1E">
        <w:rPr>
          <w:szCs w:val="24"/>
          <w:lang w:eastAsia="en-US"/>
        </w:rPr>
        <w:t>Sodelovanje z IRSKM:</w:t>
      </w:r>
    </w:p>
    <w:p w14:paraId="5F282D38" w14:textId="77777777" w:rsidR="00B90E1E" w:rsidRPr="00B90E1E" w:rsidRDefault="00B90E1E">
      <w:pPr>
        <w:pStyle w:val="Odstavekseznama"/>
        <w:numPr>
          <w:ilvl w:val="0"/>
          <w:numId w:val="38"/>
        </w:numPr>
        <w:rPr>
          <w:lang w:eastAsia="en-US"/>
        </w:rPr>
      </w:pPr>
      <w:r w:rsidRPr="00B90E1E">
        <w:rPr>
          <w:lang w:eastAsia="en-US"/>
        </w:rPr>
        <w:t>Raba slovenskega jezika v medijih,</w:t>
      </w:r>
    </w:p>
    <w:p w14:paraId="235B9EC1" w14:textId="77777777" w:rsidR="00B90E1E" w:rsidRPr="00B90E1E" w:rsidRDefault="00B90E1E">
      <w:pPr>
        <w:pStyle w:val="Odstavekseznama"/>
        <w:numPr>
          <w:ilvl w:val="0"/>
          <w:numId w:val="38"/>
        </w:numPr>
        <w:rPr>
          <w:lang w:eastAsia="en-US"/>
        </w:rPr>
      </w:pPr>
      <w:r w:rsidRPr="00B90E1E">
        <w:rPr>
          <w:lang w:eastAsia="en-US"/>
        </w:rPr>
        <w:t>Prikrito oglaševanje,</w:t>
      </w:r>
    </w:p>
    <w:p w14:paraId="0CE60AB0" w14:textId="77777777" w:rsidR="00B90E1E" w:rsidRPr="00B90E1E" w:rsidRDefault="00B90E1E">
      <w:pPr>
        <w:pStyle w:val="Odstavekseznama"/>
        <w:numPr>
          <w:ilvl w:val="0"/>
          <w:numId w:val="38"/>
        </w:numPr>
        <w:rPr>
          <w:lang w:eastAsia="en-US"/>
        </w:rPr>
      </w:pPr>
      <w:r w:rsidRPr="00B90E1E">
        <w:rPr>
          <w:lang w:eastAsia="en-US"/>
        </w:rPr>
        <w:t>Imenovanje odgovornega urednika,</w:t>
      </w:r>
    </w:p>
    <w:p w14:paraId="7034BABB" w14:textId="77777777" w:rsidR="00B90E1E" w:rsidRPr="00B90E1E" w:rsidRDefault="00B90E1E">
      <w:pPr>
        <w:pStyle w:val="Odstavekseznama"/>
        <w:numPr>
          <w:ilvl w:val="0"/>
          <w:numId w:val="38"/>
        </w:numPr>
        <w:rPr>
          <w:lang w:eastAsia="en-US"/>
        </w:rPr>
      </w:pPr>
      <w:r w:rsidRPr="00B90E1E">
        <w:rPr>
          <w:lang w:eastAsia="en-US"/>
        </w:rPr>
        <w:t>Pravica do popravka,</w:t>
      </w:r>
    </w:p>
    <w:p w14:paraId="31EC8C00" w14:textId="77777777" w:rsidR="00B90E1E" w:rsidRPr="00B90E1E" w:rsidRDefault="00B90E1E">
      <w:pPr>
        <w:pStyle w:val="Odstavekseznama"/>
        <w:numPr>
          <w:ilvl w:val="0"/>
          <w:numId w:val="38"/>
        </w:numPr>
        <w:rPr>
          <w:lang w:eastAsia="en-US"/>
        </w:rPr>
      </w:pPr>
      <w:r w:rsidRPr="00B90E1E">
        <w:rPr>
          <w:lang w:eastAsia="en-US"/>
        </w:rPr>
        <w:t>Podatki o imetnikih dovoljenj za izvajanje radijske in televizijske dejavnosti</w:t>
      </w:r>
    </w:p>
    <w:p w14:paraId="5AC39D69" w14:textId="77777777" w:rsidR="00B90E1E" w:rsidRPr="00B90E1E" w:rsidRDefault="00B90E1E" w:rsidP="00B90E1E">
      <w:pPr>
        <w:spacing w:line="260" w:lineRule="exact"/>
        <w:rPr>
          <w:lang w:eastAsia="en-US"/>
        </w:rPr>
      </w:pPr>
    </w:p>
    <w:p w14:paraId="1D7AB4F1" w14:textId="0E6C537F" w:rsidR="00B90E1E" w:rsidRPr="00B90E1E" w:rsidRDefault="00B90E1E" w:rsidP="00B90E1E">
      <w:pPr>
        <w:spacing w:line="260" w:lineRule="exact"/>
        <w:rPr>
          <w:lang w:eastAsia="en-US"/>
        </w:rPr>
      </w:pPr>
      <w:r w:rsidRPr="00B90E1E">
        <w:rPr>
          <w:lang w:eastAsia="en-US"/>
        </w:rPr>
        <w:lastRenderedPageBreak/>
        <w:t>Sodelovanje z Gradbeno in geodetsko inšpekcijo</w:t>
      </w:r>
      <w:r w:rsidR="006300CF">
        <w:rPr>
          <w:lang w:eastAsia="en-US"/>
        </w:rPr>
        <w:t xml:space="preserve"> (IRSNVP)</w:t>
      </w:r>
      <w:r w:rsidRPr="00B90E1E">
        <w:rPr>
          <w:lang w:eastAsia="en-US"/>
        </w:rPr>
        <w:t xml:space="preserve"> ter občinskimi inšpektorati:</w:t>
      </w:r>
    </w:p>
    <w:p w14:paraId="077C3554" w14:textId="77777777" w:rsidR="00B90E1E" w:rsidRDefault="00B90E1E">
      <w:pPr>
        <w:numPr>
          <w:ilvl w:val="0"/>
          <w:numId w:val="32"/>
        </w:numPr>
        <w:spacing w:line="260" w:lineRule="exact"/>
        <w:contextualSpacing/>
        <w:rPr>
          <w:lang w:eastAsia="en-US"/>
        </w:rPr>
      </w:pPr>
      <w:r w:rsidRPr="00B90E1E">
        <w:rPr>
          <w:lang w:eastAsia="en-US"/>
        </w:rPr>
        <w:t>Gradnja elektronskih komunikacijskih omrežij</w:t>
      </w:r>
    </w:p>
    <w:p w14:paraId="745D21A1" w14:textId="2BD32B06" w:rsidR="005E5BF9" w:rsidRDefault="001F3E19" w:rsidP="005E5BF9">
      <w:pPr>
        <w:pStyle w:val="Naslov3"/>
        <w:rPr>
          <w:sz w:val="20"/>
          <w:szCs w:val="20"/>
        </w:rPr>
      </w:pPr>
      <w:r>
        <w:rPr>
          <w:sz w:val="20"/>
          <w:szCs w:val="20"/>
        </w:rPr>
        <w:t>5</w:t>
      </w:r>
      <w:r w:rsidR="005E5BF9" w:rsidRPr="00D9578B">
        <w:rPr>
          <w:sz w:val="20"/>
          <w:szCs w:val="20"/>
        </w:rPr>
        <w:t>.3.2 JAVNA AGENCIJA ZA ŽELEZNIŠKI PROMET REPUBLIKE SLOVENIJE</w:t>
      </w:r>
    </w:p>
    <w:p w14:paraId="763BF6D0" w14:textId="77777777" w:rsidR="00ED4CA0" w:rsidRPr="00ED4CA0" w:rsidRDefault="00ED4CA0" w:rsidP="00ED4CA0"/>
    <w:p w14:paraId="6CDE39BB" w14:textId="5C6558BF" w:rsidR="005A5F59" w:rsidRPr="005A5F59" w:rsidRDefault="005A5F59">
      <w:pPr>
        <w:pStyle w:val="Odstavekseznama"/>
        <w:numPr>
          <w:ilvl w:val="0"/>
          <w:numId w:val="39"/>
        </w:numPr>
        <w:rPr>
          <w:rFonts w:eastAsiaTheme="majorEastAsia"/>
          <w:lang w:eastAsia="en-US"/>
        </w:rPr>
      </w:pPr>
      <w:r w:rsidRPr="005A5F59">
        <w:rPr>
          <w:rFonts w:eastAsiaTheme="majorEastAsia"/>
          <w:lang w:eastAsia="en-US"/>
        </w:rPr>
        <w:t>Inšpekcije, s katerimi poteka sodelovanje</w:t>
      </w:r>
      <w:r>
        <w:rPr>
          <w:rFonts w:eastAsiaTheme="majorEastAsia"/>
          <w:lang w:eastAsia="en-US"/>
        </w:rPr>
        <w:t>:</w:t>
      </w:r>
    </w:p>
    <w:p w14:paraId="2459BC69" w14:textId="77777777" w:rsidR="005A5F59" w:rsidRPr="005A5F59" w:rsidRDefault="005A5F59" w:rsidP="005A5F59">
      <w:pPr>
        <w:rPr>
          <w:sz w:val="22"/>
          <w:szCs w:val="22"/>
          <w:lang w:eastAsia="en-US"/>
        </w:rPr>
      </w:pPr>
    </w:p>
    <w:p w14:paraId="219DDD31" w14:textId="77777777" w:rsidR="005A5F59" w:rsidRPr="005A5F59" w:rsidRDefault="005A5F59" w:rsidP="005A5F59">
      <w:pPr>
        <w:rPr>
          <w:lang w:eastAsia="en-US"/>
        </w:rPr>
      </w:pPr>
      <w:r w:rsidRPr="005A5F59">
        <w:rPr>
          <w:lang w:eastAsia="en-US"/>
        </w:rPr>
        <w:t>Pooblaščene osebe AŽP niso izvajale skupnih nadzorov z drugimi inšpekcijskimi organi, predvsem zaradi organiziranosti AŽP, specifičnega področja nadzora in prioritet na področju nadzora (sistemi varnega upravljanja). AŽP namreč nima organiziranih območnih enot, ki bi se vključevale v regijsko koordinacijo inšpekcij, zato bo AŽP sodelovala predvsem v skupnih inšpekcijskih nadzorih v okviru inšpekcijskega sveta, v primeru izkazane potrebe po inšpekcijskih nadzorih na lokalni ravni pa tudi v okviru regijskih koordinacij inšpekcij. Skupne inšpekcijske nadzore s Inšpektoratom RS za infrastrukturo bo AŽP izvajala predvsem na področjih skupnih pristojnosti</w:t>
      </w:r>
      <w:r w:rsidRPr="005A5F59">
        <w:rPr>
          <w:bCs/>
          <w:lang w:eastAsia="en-US"/>
        </w:rPr>
        <w:t>, s poudarkom  na preverjanju dokumentov, ki jih morajo imeti OVKN in drugo osebje, ki izvaja dela na železniškem območju pri sebi med delom in samim izvajanjem del.</w:t>
      </w:r>
    </w:p>
    <w:p w14:paraId="403B5A7F" w14:textId="77777777" w:rsidR="005A5F59" w:rsidRPr="005A5F59" w:rsidRDefault="005A5F59" w:rsidP="005A5F59">
      <w:pPr>
        <w:rPr>
          <w:lang w:eastAsia="en-US"/>
        </w:rPr>
      </w:pPr>
    </w:p>
    <w:p w14:paraId="400B8EBB" w14:textId="77777777" w:rsidR="005A5F59" w:rsidRPr="005A5F59" w:rsidRDefault="005A5F59" w:rsidP="005A5F59">
      <w:pPr>
        <w:rPr>
          <w:lang w:eastAsia="en-US"/>
        </w:rPr>
      </w:pPr>
      <w:r w:rsidRPr="005A5F59">
        <w:rPr>
          <w:lang w:eastAsia="en-US"/>
        </w:rPr>
        <w:t xml:space="preserve">V letu 2023 je bil izveden skupni inšpekcijski nadzor s Hrvaškim varnostnim organom na postaji izmenjave prometa Dobova. </w:t>
      </w:r>
    </w:p>
    <w:p w14:paraId="166F788C" w14:textId="77777777" w:rsidR="005A5F59" w:rsidRPr="005A5F59" w:rsidRDefault="005A5F59" w:rsidP="005A5F59">
      <w:pPr>
        <w:rPr>
          <w:rFonts w:eastAsiaTheme="majorEastAsia"/>
          <w:lang w:eastAsia="en-US"/>
        </w:rPr>
      </w:pPr>
    </w:p>
    <w:p w14:paraId="4D7059D1" w14:textId="5F4E5A76" w:rsidR="005A5F59" w:rsidRPr="005A5F59" w:rsidRDefault="005A5F59">
      <w:pPr>
        <w:pStyle w:val="Odstavekseznama"/>
        <w:numPr>
          <w:ilvl w:val="0"/>
          <w:numId w:val="39"/>
        </w:numPr>
        <w:rPr>
          <w:rFonts w:eastAsiaTheme="majorEastAsia"/>
          <w:lang w:eastAsia="en-US"/>
        </w:rPr>
      </w:pPr>
      <w:r w:rsidRPr="005A5F59">
        <w:rPr>
          <w:rFonts w:eastAsiaTheme="majorEastAsia"/>
          <w:lang w:eastAsia="en-US"/>
        </w:rPr>
        <w:t>Področja, na katerih poteka nadzor v sodelovanju z drugimi inšpekcijami</w:t>
      </w:r>
      <w:r>
        <w:rPr>
          <w:rFonts w:eastAsiaTheme="majorEastAsia"/>
          <w:lang w:eastAsia="en-US"/>
        </w:rPr>
        <w:t>:</w:t>
      </w:r>
    </w:p>
    <w:p w14:paraId="6A328149" w14:textId="77777777" w:rsidR="005A5F59" w:rsidRPr="005A5F59" w:rsidRDefault="005A5F59" w:rsidP="005A5F59">
      <w:pPr>
        <w:rPr>
          <w:sz w:val="22"/>
          <w:szCs w:val="22"/>
          <w:lang w:eastAsia="en-US"/>
        </w:rPr>
      </w:pPr>
    </w:p>
    <w:p w14:paraId="2E96CFF9" w14:textId="77777777" w:rsidR="005A5F59" w:rsidRPr="005A5F59" w:rsidRDefault="005A5F59" w:rsidP="005A5F59">
      <w:pPr>
        <w:rPr>
          <w:lang w:eastAsia="en-US"/>
        </w:rPr>
      </w:pPr>
      <w:r w:rsidRPr="005A5F59">
        <w:rPr>
          <w:lang w:eastAsia="en-US"/>
        </w:rPr>
        <w:t xml:space="preserve">V letu 2023 ni bilo izvedenih skupnih nadzorov z drugimi inšpekcijskimi organi in policijo. Bil je vzpostavljen protokol izmenjave informacij z Inšpektoratom RS za infrastrukturo v smeri učinkovitejših inšpekcijskih nadzorov na področjih skupnih pristojnosti.  </w:t>
      </w:r>
    </w:p>
    <w:p w14:paraId="242CE410" w14:textId="5901EF12" w:rsidR="00E728D1" w:rsidRPr="00D9578B" w:rsidRDefault="00000000" w:rsidP="00E728D1">
      <w:pPr>
        <w:pStyle w:val="Naslov3"/>
        <w:rPr>
          <w:noProof/>
          <w:sz w:val="20"/>
          <w:szCs w:val="20"/>
        </w:rPr>
      </w:pPr>
      <w:hyperlink w:anchor="_Toc512417901" w:history="1">
        <w:r w:rsidR="001F3E19">
          <w:rPr>
            <w:noProof/>
            <w:sz w:val="20"/>
            <w:szCs w:val="20"/>
          </w:rPr>
          <w:t>5</w:t>
        </w:r>
        <w:r w:rsidR="00E728D1" w:rsidRPr="00D9578B">
          <w:rPr>
            <w:noProof/>
            <w:sz w:val="20"/>
            <w:szCs w:val="20"/>
          </w:rPr>
          <w:t>.3.3 JAVNA AGENCIJA ZA CIVILNO LETALSTVO REPUBLIKE SLOVENIJE</w:t>
        </w:r>
      </w:hyperlink>
    </w:p>
    <w:p w14:paraId="513B8B55" w14:textId="77777777" w:rsidR="005E5BF9" w:rsidRDefault="005E5BF9" w:rsidP="005E5BF9">
      <w:pPr>
        <w:spacing w:line="260" w:lineRule="exact"/>
        <w:contextualSpacing/>
        <w:rPr>
          <w:lang w:eastAsia="en-US"/>
        </w:rPr>
      </w:pPr>
    </w:p>
    <w:p w14:paraId="1066D00C" w14:textId="3D06A0E1" w:rsidR="00D15F51" w:rsidRPr="00D15F51" w:rsidRDefault="00D15F51">
      <w:pPr>
        <w:pStyle w:val="Odstavekseznama"/>
        <w:numPr>
          <w:ilvl w:val="0"/>
          <w:numId w:val="40"/>
        </w:numPr>
        <w:rPr>
          <w:lang w:eastAsia="en-US"/>
        </w:rPr>
      </w:pPr>
      <w:r w:rsidRPr="00D15F51">
        <w:rPr>
          <w:lang w:eastAsia="en-US"/>
        </w:rPr>
        <w:t>Inšpekcije, s katerimi poteka sodelovanje</w:t>
      </w:r>
      <w:r>
        <w:rPr>
          <w:lang w:eastAsia="en-US"/>
        </w:rPr>
        <w:t>:</w:t>
      </w:r>
    </w:p>
    <w:p w14:paraId="4351302E" w14:textId="77777777" w:rsidR="00D15F51" w:rsidRDefault="00D15F51" w:rsidP="00D15F51">
      <w:pPr>
        <w:rPr>
          <w:rFonts w:cs="Arial"/>
          <w:color w:val="000000"/>
          <w:lang w:eastAsia="en-US"/>
        </w:rPr>
      </w:pPr>
    </w:p>
    <w:p w14:paraId="53481C7F" w14:textId="3CEA15D4" w:rsidR="00D15F51" w:rsidRPr="00D15F51" w:rsidRDefault="00D15F51" w:rsidP="00D15F51">
      <w:pPr>
        <w:rPr>
          <w:rFonts w:cs="Arial"/>
          <w:color w:val="000000"/>
          <w:lang w:eastAsia="en-US"/>
        </w:rPr>
      </w:pPr>
      <w:r w:rsidRPr="00D15F51">
        <w:rPr>
          <w:rFonts w:cs="Arial"/>
          <w:color w:val="000000"/>
          <w:lang w:eastAsia="en-US"/>
        </w:rPr>
        <w:t>Javna agencija za civilno letalstvo na področju pravic letalskih potnikov sodeluje z Nacionalni</w:t>
      </w:r>
      <w:r w:rsidR="006300CF">
        <w:rPr>
          <w:rFonts w:cs="Arial"/>
          <w:color w:val="000000"/>
          <w:lang w:eastAsia="en-US"/>
        </w:rPr>
        <w:t>mi</w:t>
      </w:r>
      <w:r w:rsidRPr="00D15F51">
        <w:rPr>
          <w:rFonts w:cs="Arial"/>
          <w:color w:val="000000"/>
          <w:lang w:eastAsia="en-US"/>
        </w:rPr>
        <w:t xml:space="preserve"> pritožbeni</w:t>
      </w:r>
      <w:r w:rsidR="006300CF">
        <w:rPr>
          <w:rFonts w:cs="Arial"/>
          <w:color w:val="000000"/>
          <w:lang w:eastAsia="en-US"/>
        </w:rPr>
        <w:t>mi</w:t>
      </w:r>
      <w:r w:rsidRPr="00D15F51">
        <w:rPr>
          <w:rFonts w:cs="Arial"/>
          <w:color w:val="000000"/>
          <w:lang w:eastAsia="en-US"/>
        </w:rPr>
        <w:t xml:space="preserve"> organi iz držav članic EU, ki so tako kot agencija pooblaščeni, da izvajajo nadzor nad izvajanjem Uredbe (ES) 261/2004. Nacionalni pritožbeni organi so dolžni sodelovati in izmenjevati podatke ter si pomagati v postopkih. V veliko pomoč organom je portal WIKI, ki ga je ustanovila Evropska komisija in kjer si organi izmenjujejo strokovna mnenja in dokumente. Evropska komisija je za odstopanje zadev teritorialno pristojnemu organu predpisala poseben obrazec, ki se ga posreduje pristojnemu organu poleg dokumentov zadeve. </w:t>
      </w:r>
    </w:p>
    <w:p w14:paraId="10AE260C" w14:textId="77777777" w:rsidR="00D15F51" w:rsidRDefault="00D15F51" w:rsidP="00D15F51">
      <w:pPr>
        <w:rPr>
          <w:rFonts w:cs="Arial"/>
          <w:color w:val="000000"/>
          <w:lang w:eastAsia="en-US"/>
        </w:rPr>
      </w:pPr>
    </w:p>
    <w:p w14:paraId="107A2090" w14:textId="7B543B81" w:rsidR="00D15F51" w:rsidRPr="00D15F51" w:rsidRDefault="00D15F51" w:rsidP="00D15F51">
      <w:pPr>
        <w:rPr>
          <w:rFonts w:cs="Arial"/>
          <w:color w:val="000000"/>
          <w:lang w:eastAsia="en-US"/>
        </w:rPr>
      </w:pPr>
      <w:r w:rsidRPr="00D15F51">
        <w:rPr>
          <w:rFonts w:cs="Arial"/>
          <w:color w:val="000000"/>
          <w:lang w:eastAsia="en-US"/>
        </w:rPr>
        <w:t xml:space="preserve">Sodelovali so tudi z evropskimi nacionalnimi organi, odgovornimi za izvrševanje zakonodaje o varstvu potrošnikov preko portala IMI – informacijski sistem za notranji trg, ki ga je vzpostavila Evropska komisija kot pomoč za izvrševanje Uredbe (EU) 2017/2394 Evropskega parlamenta in Sveta z dne 12. decembra 2017 o sodelovanju med nacionalnimi organi, odgovornimi za izvrševanje zakonodaje o varstvu potrošnikov, in razveljavitvi Uredbe (ES) št. 2006/2004. </w:t>
      </w:r>
    </w:p>
    <w:p w14:paraId="1C904B58" w14:textId="77777777" w:rsidR="00D15F51" w:rsidRDefault="00D15F51" w:rsidP="00D15F51">
      <w:pPr>
        <w:rPr>
          <w:rFonts w:cs="Arial"/>
          <w:color w:val="000000"/>
          <w:lang w:eastAsia="en-US"/>
        </w:rPr>
      </w:pPr>
    </w:p>
    <w:p w14:paraId="383FE16C" w14:textId="7902ABAC" w:rsidR="00D15F51" w:rsidRPr="00D15F51" w:rsidRDefault="00D15F51" w:rsidP="00D15F51">
      <w:pPr>
        <w:rPr>
          <w:rFonts w:cs="Arial"/>
          <w:color w:val="000000"/>
          <w:lang w:eastAsia="en-US"/>
        </w:rPr>
      </w:pPr>
      <w:r w:rsidRPr="00D15F51">
        <w:rPr>
          <w:rFonts w:cs="Arial"/>
          <w:color w:val="000000"/>
          <w:lang w:eastAsia="en-US"/>
        </w:rPr>
        <w:t>Sodeluje</w:t>
      </w:r>
      <w:r w:rsidR="006300CF">
        <w:rPr>
          <w:rFonts w:cs="Arial"/>
          <w:color w:val="000000"/>
          <w:lang w:eastAsia="en-US"/>
        </w:rPr>
        <w:t>j</w:t>
      </w:r>
      <w:r w:rsidRPr="00D15F51">
        <w:rPr>
          <w:rFonts w:cs="Arial"/>
          <w:color w:val="000000"/>
          <w:lang w:eastAsia="en-US"/>
        </w:rPr>
        <w:t>o tudi z inšpekcijskimi organi Republike Slovenije. Na področju pravic letalskih potnikov največ sodeluje</w:t>
      </w:r>
      <w:r w:rsidR="006300CF">
        <w:rPr>
          <w:rFonts w:cs="Arial"/>
          <w:color w:val="000000"/>
          <w:lang w:eastAsia="en-US"/>
        </w:rPr>
        <w:t>j</w:t>
      </w:r>
      <w:r w:rsidRPr="00D15F51">
        <w:rPr>
          <w:rFonts w:cs="Arial"/>
          <w:color w:val="000000"/>
          <w:lang w:eastAsia="en-US"/>
        </w:rPr>
        <w:t>o s Tržnim inšpektoratom Republike Slovenije, ki jim odstopa</w:t>
      </w:r>
      <w:r w:rsidR="006300CF">
        <w:rPr>
          <w:rFonts w:cs="Arial"/>
          <w:color w:val="000000"/>
          <w:lang w:eastAsia="en-US"/>
        </w:rPr>
        <w:t>j</w:t>
      </w:r>
      <w:r w:rsidRPr="00D15F51">
        <w:rPr>
          <w:rFonts w:cs="Arial"/>
          <w:color w:val="000000"/>
          <w:lang w:eastAsia="en-US"/>
        </w:rPr>
        <w:t>o primere, ko gre za sum nepoštene poslovne prakse.</w:t>
      </w:r>
    </w:p>
    <w:p w14:paraId="05B7AD0D" w14:textId="77777777" w:rsidR="00D15F51" w:rsidRPr="00D15F51" w:rsidRDefault="00D15F51" w:rsidP="00D15F51">
      <w:pPr>
        <w:rPr>
          <w:rFonts w:cs="Arial"/>
          <w:color w:val="000000"/>
          <w:lang w:eastAsia="en-US"/>
        </w:rPr>
      </w:pPr>
    </w:p>
    <w:p w14:paraId="727683C4" w14:textId="7917718C" w:rsidR="00D15F51" w:rsidRPr="00D15F51" w:rsidRDefault="00D15F51">
      <w:pPr>
        <w:pStyle w:val="Odstavekseznama"/>
        <w:numPr>
          <w:ilvl w:val="0"/>
          <w:numId w:val="40"/>
        </w:numPr>
        <w:rPr>
          <w:lang w:eastAsia="en-US"/>
        </w:rPr>
      </w:pPr>
      <w:r w:rsidRPr="00D15F51">
        <w:rPr>
          <w:lang w:eastAsia="en-US"/>
        </w:rPr>
        <w:t>Področja, na katerih poteka nadzor v sodelovanju z drugimi inšpekcijami</w:t>
      </w:r>
      <w:r>
        <w:rPr>
          <w:lang w:eastAsia="en-US"/>
        </w:rPr>
        <w:t>:</w:t>
      </w:r>
    </w:p>
    <w:p w14:paraId="39874B8C" w14:textId="77777777" w:rsidR="00D15F51" w:rsidRDefault="00D15F51" w:rsidP="00D15F51"/>
    <w:p w14:paraId="47A9F14F" w14:textId="66A74176" w:rsidR="00D15F51" w:rsidRPr="00D15F51" w:rsidRDefault="00D15F51" w:rsidP="00D15F51">
      <w:r w:rsidRPr="00D15F51">
        <w:t>/</w:t>
      </w:r>
    </w:p>
    <w:p w14:paraId="67B9211D" w14:textId="633E12D8" w:rsidR="00D3549B" w:rsidRDefault="00000000" w:rsidP="00D3549B">
      <w:pPr>
        <w:pStyle w:val="Naslov3"/>
        <w:rPr>
          <w:noProof/>
          <w:sz w:val="20"/>
          <w:szCs w:val="20"/>
        </w:rPr>
      </w:pPr>
      <w:hyperlink w:anchor="_Toc512417903" w:history="1">
        <w:r w:rsidR="001F3E19">
          <w:rPr>
            <w:noProof/>
            <w:sz w:val="20"/>
            <w:szCs w:val="20"/>
          </w:rPr>
          <w:t>5</w:t>
        </w:r>
        <w:r w:rsidR="00D3549B" w:rsidRPr="00D9578B">
          <w:rPr>
            <w:noProof/>
            <w:sz w:val="20"/>
            <w:szCs w:val="20"/>
          </w:rPr>
          <w:t>.3.4 FINANČNA UPRAVA REPUBLIKE SLOVENIJE</w:t>
        </w:r>
      </w:hyperlink>
    </w:p>
    <w:p w14:paraId="7C228F80" w14:textId="77777777" w:rsidR="00CC2E88" w:rsidRPr="00CC2E88" w:rsidRDefault="00CC2E88" w:rsidP="00CC2E88"/>
    <w:p w14:paraId="792C3814" w14:textId="54802AC7" w:rsidR="00E56B9D" w:rsidRPr="00E56B9D" w:rsidRDefault="00E56B9D">
      <w:pPr>
        <w:pStyle w:val="Odstavekseznama"/>
        <w:numPr>
          <w:ilvl w:val="0"/>
          <w:numId w:val="41"/>
        </w:numPr>
        <w:rPr>
          <w:rFonts w:eastAsiaTheme="majorEastAsia"/>
          <w:lang w:eastAsia="en-US"/>
        </w:rPr>
      </w:pPr>
      <w:r w:rsidRPr="00E56B9D">
        <w:rPr>
          <w:rFonts w:eastAsiaTheme="majorEastAsia"/>
          <w:lang w:eastAsia="en-US"/>
        </w:rPr>
        <w:t>Inšpekcije, s katerimi poteka sodelovanje</w:t>
      </w:r>
      <w:r>
        <w:rPr>
          <w:rFonts w:eastAsiaTheme="majorEastAsia"/>
          <w:lang w:eastAsia="en-US"/>
        </w:rPr>
        <w:t>:</w:t>
      </w:r>
    </w:p>
    <w:p w14:paraId="46ADDDFC" w14:textId="77777777" w:rsidR="00E56B9D" w:rsidRDefault="00E56B9D" w:rsidP="00E56B9D">
      <w:pPr>
        <w:rPr>
          <w:rFonts w:cs="Arial"/>
        </w:rPr>
      </w:pPr>
    </w:p>
    <w:p w14:paraId="30705F7D" w14:textId="165A0801" w:rsidR="00E56B9D" w:rsidRPr="00E56B9D" w:rsidRDefault="00E56B9D" w:rsidP="00E56B9D">
      <w:pPr>
        <w:rPr>
          <w:rFonts w:cs="Arial"/>
          <w:color w:val="FF0000"/>
        </w:rPr>
      </w:pPr>
      <w:r w:rsidRPr="00E56B9D">
        <w:rPr>
          <w:rFonts w:cs="Arial"/>
        </w:rPr>
        <w:t xml:space="preserve">Sodelovanje z drugimi nadzornimi organi je potekalo v okviru skupnih oz. koordiniranih nadzorov ali le z izmenjavo podatkov. V letu 2023 je tako FURS sodeloval z Zdravstvenim inšpektoratom </w:t>
      </w:r>
      <w:r w:rsidRPr="00E56B9D">
        <w:rPr>
          <w:rFonts w:cs="Arial"/>
        </w:rPr>
        <w:lastRenderedPageBreak/>
        <w:t>RS, Tržnim inšpektoratom</w:t>
      </w:r>
      <w:r w:rsidR="006300CF">
        <w:rPr>
          <w:rFonts w:cs="Arial"/>
        </w:rPr>
        <w:t xml:space="preserve"> RS</w:t>
      </w:r>
      <w:r w:rsidRPr="00E56B9D">
        <w:rPr>
          <w:rFonts w:cs="Arial"/>
        </w:rPr>
        <w:t>, Policijo, Inšpektoratom RS za delo,</w:t>
      </w:r>
      <w:r w:rsidR="006300CF">
        <w:rPr>
          <w:rFonts w:cs="Arial"/>
        </w:rPr>
        <w:t xml:space="preserve"> UVHVVR (</w:t>
      </w:r>
      <w:r w:rsidRPr="00E56B9D">
        <w:rPr>
          <w:rFonts w:cs="Arial"/>
        </w:rPr>
        <w:t>Inšpek</w:t>
      </w:r>
      <w:r w:rsidR="006300CF">
        <w:rPr>
          <w:rFonts w:cs="Arial"/>
        </w:rPr>
        <w:t>cijo</w:t>
      </w:r>
      <w:r w:rsidRPr="00E56B9D">
        <w:rPr>
          <w:rFonts w:cs="Arial"/>
        </w:rPr>
        <w:t xml:space="preserve"> za varno hrano, veterinarstvo in varstvo rastlin</w:t>
      </w:r>
      <w:r w:rsidR="006300CF">
        <w:rPr>
          <w:rFonts w:cs="Arial"/>
        </w:rPr>
        <w:t>)</w:t>
      </w:r>
      <w:r w:rsidRPr="00E56B9D">
        <w:rPr>
          <w:rFonts w:cs="Arial"/>
        </w:rPr>
        <w:t xml:space="preserve">, Inšpektoratom RS za infrastrukturo, Inšpektoratom RS za kmetijstvo, gozdarstvo, lovstvo in ribištvo, Uradom </w:t>
      </w:r>
      <w:r w:rsidR="006300CF">
        <w:rPr>
          <w:rFonts w:cs="Arial"/>
        </w:rPr>
        <w:t xml:space="preserve">RS </w:t>
      </w:r>
      <w:r w:rsidRPr="00E56B9D">
        <w:rPr>
          <w:rFonts w:cs="Arial"/>
        </w:rPr>
        <w:t>za meroslovje in medobčinsko inšpekcijsko službo</w:t>
      </w:r>
      <w:r w:rsidRPr="00291C85">
        <w:rPr>
          <w:rFonts w:cs="Arial"/>
        </w:rPr>
        <w:t>.</w:t>
      </w:r>
      <w:r w:rsidRPr="00E56B9D">
        <w:rPr>
          <w:rFonts w:cs="Arial"/>
          <w:color w:val="FF0000"/>
        </w:rPr>
        <w:t xml:space="preserve"> </w:t>
      </w:r>
    </w:p>
    <w:p w14:paraId="620BFA93" w14:textId="77777777" w:rsidR="00E56B9D" w:rsidRPr="00E56B9D" w:rsidRDefault="00E56B9D" w:rsidP="00E56B9D">
      <w:pPr>
        <w:rPr>
          <w:szCs w:val="24"/>
          <w:lang w:eastAsia="en-US"/>
        </w:rPr>
      </w:pPr>
    </w:p>
    <w:p w14:paraId="0098D424" w14:textId="317E27A7" w:rsidR="00E56B9D" w:rsidRPr="00E56B9D" w:rsidRDefault="00E56B9D" w:rsidP="00E56B9D">
      <w:pPr>
        <w:rPr>
          <w:rFonts w:eastAsiaTheme="majorEastAsia"/>
          <w:lang w:eastAsia="en-US"/>
        </w:rPr>
      </w:pPr>
      <w:r>
        <w:rPr>
          <w:rFonts w:eastAsiaTheme="majorEastAsia"/>
          <w:lang w:eastAsia="en-US"/>
        </w:rPr>
        <w:t>b)</w:t>
      </w:r>
      <w:r w:rsidRPr="00E56B9D">
        <w:rPr>
          <w:rFonts w:eastAsiaTheme="majorEastAsia"/>
          <w:lang w:eastAsia="en-US"/>
        </w:rPr>
        <w:t xml:space="preserve"> Področja, na katerih poteka nadzor v sodelovanju z drugimi inšpekcijami</w:t>
      </w:r>
      <w:r>
        <w:rPr>
          <w:rFonts w:eastAsiaTheme="majorEastAsia"/>
          <w:lang w:eastAsia="en-US"/>
        </w:rPr>
        <w:t>:</w:t>
      </w:r>
    </w:p>
    <w:p w14:paraId="3C6CE1AA" w14:textId="77777777" w:rsidR="00E56B9D" w:rsidRDefault="00E56B9D" w:rsidP="00E56B9D">
      <w:pPr>
        <w:rPr>
          <w:rFonts w:cs="Arial"/>
          <w:lang w:eastAsia="en-US"/>
        </w:rPr>
      </w:pPr>
    </w:p>
    <w:p w14:paraId="020F0A6D" w14:textId="1729DF6C" w:rsidR="00E56B9D" w:rsidRPr="00E56B9D" w:rsidRDefault="00E56B9D" w:rsidP="00E56B9D">
      <w:pPr>
        <w:rPr>
          <w:rFonts w:cs="Arial"/>
          <w:lang w:eastAsia="en-US"/>
        </w:rPr>
      </w:pPr>
      <w:r w:rsidRPr="00E56B9D">
        <w:rPr>
          <w:rFonts w:cs="Arial"/>
          <w:lang w:eastAsia="en-US"/>
        </w:rPr>
        <w:t>Sodelovanje z drugimi inšpekcijami je potekalo na področju nadzora dela in zaposlovanja tujcev, državljanov tretjih držav, nadzora dela in zaposlovanja na črno ter izdajanja računov v dejavnostih, kjer se opravlja pretežno gotovinsko poslovanje in področje nadzora v posameznih tveganih dejavnostih kot npr. prodaja sadja, zelenjave na stojnicah, taksi dejavnost pa tudi v gostinski dejavnosti, kadar je za učinkovit nadzor potrebno sodelovanje več inšpekcijskih organov. Sodelovanje pa je potekalo tudi v okviru Medresorske delovne skupine za preprečevanje goljufivih in zavajajočih praks v Republiki Sloveniji na področju agroživilske verige.</w:t>
      </w:r>
    </w:p>
    <w:p w14:paraId="160FA48F" w14:textId="77777777" w:rsidR="00E56B9D" w:rsidRPr="00E56B9D" w:rsidRDefault="00E56B9D" w:rsidP="00E56B9D">
      <w:pPr>
        <w:rPr>
          <w:rFonts w:cs="Arial"/>
          <w:color w:val="FF0000"/>
          <w:lang w:eastAsia="en-US"/>
        </w:rPr>
      </w:pPr>
    </w:p>
    <w:p w14:paraId="7128C052" w14:textId="77777777" w:rsidR="00E56B9D" w:rsidRPr="00E56B9D" w:rsidRDefault="00E56B9D" w:rsidP="006300CF">
      <w:pPr>
        <w:rPr>
          <w:rFonts w:ascii="Calibri" w:hAnsi="Calibri"/>
          <w:szCs w:val="22"/>
          <w:lang w:eastAsia="en-US"/>
        </w:rPr>
      </w:pPr>
      <w:r w:rsidRPr="00E56B9D">
        <w:rPr>
          <w:lang w:eastAsia="en-US"/>
        </w:rPr>
        <w:t>FURS je v letu 2023 sodelovala v skupni evropski akciji trgovine z ljudmi - JAD THB 2023 (</w:t>
      </w:r>
      <w:proofErr w:type="spellStart"/>
      <w:r w:rsidRPr="00E56B9D">
        <w:rPr>
          <w:lang w:eastAsia="en-US"/>
        </w:rPr>
        <w:t>Joint</w:t>
      </w:r>
      <w:proofErr w:type="spellEnd"/>
      <w:r w:rsidRPr="00E56B9D">
        <w:rPr>
          <w:lang w:eastAsia="en-US"/>
        </w:rPr>
        <w:t xml:space="preserve"> </w:t>
      </w:r>
      <w:proofErr w:type="spellStart"/>
      <w:r w:rsidRPr="00E56B9D">
        <w:rPr>
          <w:lang w:eastAsia="en-US"/>
        </w:rPr>
        <w:t>Action</w:t>
      </w:r>
      <w:proofErr w:type="spellEnd"/>
      <w:r w:rsidRPr="00E56B9D">
        <w:rPr>
          <w:lang w:eastAsia="en-US"/>
        </w:rPr>
        <w:t xml:space="preserve"> </w:t>
      </w:r>
      <w:proofErr w:type="spellStart"/>
      <w:r w:rsidRPr="00E56B9D">
        <w:rPr>
          <w:lang w:eastAsia="en-US"/>
        </w:rPr>
        <w:t>Days</w:t>
      </w:r>
      <w:proofErr w:type="spellEnd"/>
      <w:r w:rsidRPr="00E56B9D">
        <w:rPr>
          <w:lang w:eastAsia="en-US"/>
        </w:rPr>
        <w:t xml:space="preserve"> </w:t>
      </w:r>
      <w:proofErr w:type="spellStart"/>
      <w:r w:rsidRPr="00E56B9D">
        <w:rPr>
          <w:lang w:eastAsia="en-US"/>
        </w:rPr>
        <w:t>Trafficking</w:t>
      </w:r>
      <w:proofErr w:type="spellEnd"/>
      <w:r w:rsidRPr="00E56B9D">
        <w:rPr>
          <w:lang w:eastAsia="en-US"/>
        </w:rPr>
        <w:t xml:space="preserve"> in Human </w:t>
      </w:r>
      <w:proofErr w:type="spellStart"/>
      <w:r w:rsidRPr="00E56B9D">
        <w:rPr>
          <w:lang w:eastAsia="en-US"/>
        </w:rPr>
        <w:t>Beings</w:t>
      </w:r>
      <w:proofErr w:type="spellEnd"/>
      <w:r w:rsidRPr="00E56B9D">
        <w:rPr>
          <w:lang w:eastAsia="en-US"/>
        </w:rPr>
        <w:t>), katere nosilec je bil Inšpektorat RS za delo. Sodelovanje je potekalo tudi s Policijo. Namen akcije je bila prepoznava morebitnih žrtev trgovine z ljudmi, izkoriščanih v zvezi s prisilnim delom in v drugih oblikah izkoriščanja pri delodajalcih v dejavnosti gradbeništva in prevoza v cestnem prometu.</w:t>
      </w:r>
    </w:p>
    <w:p w14:paraId="43670E73" w14:textId="77777777" w:rsidR="00E56B9D" w:rsidRPr="00E56B9D" w:rsidRDefault="00E56B9D" w:rsidP="00E56B9D">
      <w:pPr>
        <w:rPr>
          <w:szCs w:val="24"/>
          <w:lang w:eastAsia="en-US"/>
        </w:rPr>
      </w:pPr>
    </w:p>
    <w:p w14:paraId="63A22F5C" w14:textId="77777777" w:rsidR="00E56B9D" w:rsidRPr="00E56B9D" w:rsidRDefault="00E56B9D" w:rsidP="00E56B9D">
      <w:pPr>
        <w:rPr>
          <w:szCs w:val="24"/>
          <w:lang w:eastAsia="en-US"/>
        </w:rPr>
      </w:pPr>
      <w:r w:rsidRPr="00E56B9D">
        <w:rPr>
          <w:szCs w:val="24"/>
          <w:lang w:eastAsia="en-US"/>
        </w:rPr>
        <w:t>Na pobudo Policije, se FURS udeležuje delovnih posvetov Skupine za obravnavo tujcev, na katerem se obravnava problematika tujcev in naloge vezane na nadzor nad prebivanjem tujcev v državi, odkrivanjem kaznivih dejanj na področju trgovine z ljudmi, zlorab dovoljenj za prebivanje, dela na črno, fiktivnih prijav prebivališča in ostala problematika tujcev. FURS se je v letu 2023 na povabilo Policije (PU Ljubljana) udeležil tudi posveta na temo nezakonitega prebivanja tujcev ter pridobivanja dovoljenj za prebivanje.</w:t>
      </w:r>
    </w:p>
    <w:p w14:paraId="14FC13C3" w14:textId="5F1B3404" w:rsidR="007870EC" w:rsidRPr="00D9578B" w:rsidRDefault="00000000" w:rsidP="007870EC">
      <w:pPr>
        <w:pStyle w:val="Naslov3"/>
        <w:rPr>
          <w:noProof/>
          <w:sz w:val="20"/>
          <w:szCs w:val="20"/>
        </w:rPr>
      </w:pPr>
      <w:hyperlink w:anchor="_Toc512417904" w:history="1">
        <w:r w:rsidR="001F3E19">
          <w:rPr>
            <w:noProof/>
            <w:sz w:val="20"/>
            <w:szCs w:val="20"/>
          </w:rPr>
          <w:t>5</w:t>
        </w:r>
        <w:r w:rsidR="007870EC" w:rsidRPr="00D9578B">
          <w:rPr>
            <w:noProof/>
            <w:sz w:val="20"/>
            <w:szCs w:val="20"/>
          </w:rPr>
          <w:t>.3.5 INŠPEKTORAT ZA JAVNI SEKTOR</w:t>
        </w:r>
      </w:hyperlink>
    </w:p>
    <w:p w14:paraId="34A1EB7A" w14:textId="77777777" w:rsidR="00296B91" w:rsidRDefault="00296B91" w:rsidP="00296B91">
      <w:pPr>
        <w:rPr>
          <w:rFonts w:eastAsiaTheme="majorEastAsia"/>
          <w:lang w:eastAsia="en-US"/>
        </w:rPr>
      </w:pPr>
    </w:p>
    <w:p w14:paraId="486BC04E" w14:textId="05A9947B" w:rsidR="00296B91" w:rsidRDefault="00296B91">
      <w:pPr>
        <w:pStyle w:val="Odstavekseznama"/>
        <w:numPr>
          <w:ilvl w:val="0"/>
          <w:numId w:val="42"/>
        </w:numPr>
        <w:rPr>
          <w:rFonts w:eastAsiaTheme="majorEastAsia"/>
          <w:lang w:eastAsia="en-US"/>
        </w:rPr>
      </w:pPr>
      <w:r w:rsidRPr="00296B91">
        <w:rPr>
          <w:rFonts w:eastAsiaTheme="majorEastAsia"/>
          <w:lang w:eastAsia="en-US"/>
        </w:rPr>
        <w:t>Inšpekcije, s katerimi poteka sodelovanje</w:t>
      </w:r>
      <w:r>
        <w:rPr>
          <w:rFonts w:eastAsiaTheme="majorEastAsia"/>
          <w:lang w:eastAsia="en-US"/>
        </w:rPr>
        <w:t>:</w:t>
      </w:r>
    </w:p>
    <w:p w14:paraId="2610D679" w14:textId="77777777" w:rsidR="00296B91" w:rsidRPr="00296B91" w:rsidRDefault="00296B91" w:rsidP="00296B91">
      <w:pPr>
        <w:pStyle w:val="Odstavekseznama"/>
        <w:ind w:left="720"/>
        <w:rPr>
          <w:rFonts w:eastAsiaTheme="majorEastAsia"/>
          <w:lang w:eastAsia="en-US"/>
        </w:rPr>
      </w:pPr>
    </w:p>
    <w:p w14:paraId="68BD4A3F" w14:textId="7CB4D0CF" w:rsidR="00296B91" w:rsidRPr="00296B91" w:rsidRDefault="00296B91" w:rsidP="00296B91">
      <w:pPr>
        <w:rPr>
          <w:szCs w:val="24"/>
          <w:lang w:eastAsia="en-US"/>
        </w:rPr>
      </w:pPr>
      <w:r w:rsidRPr="00296B91">
        <w:rPr>
          <w:szCs w:val="24"/>
          <w:lang w:eastAsia="en-US"/>
        </w:rPr>
        <w:t>Inšpektorat sodeluje z vsemi inšpekcijskimi službami, zaradi področja, ki ga nadzira, pa še posebej z Inšpektoratom RS za delo, Inšpektoratom RS za obrambo, IRSŠ</w:t>
      </w:r>
      <w:r w:rsidR="006300CF">
        <w:rPr>
          <w:szCs w:val="24"/>
          <w:lang w:eastAsia="en-US"/>
        </w:rPr>
        <w:t>ol</w:t>
      </w:r>
      <w:r w:rsidRPr="00296B91">
        <w:rPr>
          <w:szCs w:val="24"/>
          <w:lang w:eastAsia="en-US"/>
        </w:rPr>
        <w:t xml:space="preserve"> in ZIRS.</w:t>
      </w:r>
    </w:p>
    <w:p w14:paraId="40D651E4" w14:textId="77777777" w:rsidR="00296B91" w:rsidRPr="00296B91" w:rsidRDefault="00296B91" w:rsidP="00296B91">
      <w:pPr>
        <w:rPr>
          <w:szCs w:val="24"/>
          <w:lang w:eastAsia="en-US"/>
        </w:rPr>
      </w:pPr>
    </w:p>
    <w:p w14:paraId="79106D18" w14:textId="38757865" w:rsidR="00296B91" w:rsidRPr="00296B91" w:rsidRDefault="00296B91">
      <w:pPr>
        <w:pStyle w:val="Odstavekseznama"/>
        <w:numPr>
          <w:ilvl w:val="0"/>
          <w:numId w:val="42"/>
        </w:numPr>
        <w:rPr>
          <w:rFonts w:eastAsiaTheme="majorEastAsia"/>
          <w:lang w:eastAsia="en-US"/>
        </w:rPr>
      </w:pPr>
      <w:r w:rsidRPr="00296B91">
        <w:rPr>
          <w:rFonts w:eastAsiaTheme="majorEastAsia"/>
          <w:lang w:eastAsia="en-US"/>
        </w:rPr>
        <w:t>Področja, na katerih poteka nadzor v sodelovanju z drugimi inšpekcijami</w:t>
      </w:r>
      <w:r>
        <w:rPr>
          <w:rFonts w:eastAsiaTheme="majorEastAsia"/>
          <w:lang w:eastAsia="en-US"/>
        </w:rPr>
        <w:t>:</w:t>
      </w:r>
    </w:p>
    <w:p w14:paraId="063626B0" w14:textId="77777777" w:rsidR="00296B91" w:rsidRPr="00296B91" w:rsidRDefault="00296B91" w:rsidP="00296B91">
      <w:pPr>
        <w:rPr>
          <w:szCs w:val="24"/>
          <w:lang w:eastAsia="en-US"/>
        </w:rPr>
      </w:pPr>
      <w:r w:rsidRPr="00296B91">
        <w:rPr>
          <w:szCs w:val="24"/>
          <w:lang w:eastAsia="en-US"/>
        </w:rPr>
        <w:t xml:space="preserve">Inšpektorat je v 2023 na naslednjih področjih sodeloval z drugimi inšpekcijskimi organi: </w:t>
      </w:r>
    </w:p>
    <w:p w14:paraId="6676CFE1" w14:textId="77777777" w:rsidR="00296B91" w:rsidRPr="00296B91" w:rsidRDefault="00296B91" w:rsidP="00296B91">
      <w:pPr>
        <w:rPr>
          <w:szCs w:val="24"/>
          <w:lang w:eastAsia="en-US"/>
        </w:rPr>
      </w:pPr>
      <w:r w:rsidRPr="00296B91">
        <w:rPr>
          <w:szCs w:val="24"/>
          <w:lang w:eastAsia="en-US"/>
        </w:rPr>
        <w:t xml:space="preserve">- nadzori določitve in obračuna plač v javnih zavodih s področja zdravstva so potekali v sodelovanju z inšpektorji ZIRS; </w:t>
      </w:r>
    </w:p>
    <w:p w14:paraId="7711CF70" w14:textId="5383FCD4" w:rsidR="00296B91" w:rsidRPr="00296B91" w:rsidRDefault="00296B91" w:rsidP="00296B91">
      <w:pPr>
        <w:rPr>
          <w:rFonts w:ascii="Republika" w:hAnsi="Republika"/>
          <w:color w:val="111111"/>
          <w:sz w:val="23"/>
          <w:szCs w:val="23"/>
          <w:shd w:val="clear" w:color="auto" w:fill="ECF2F4"/>
          <w:lang w:eastAsia="en-US"/>
        </w:rPr>
      </w:pPr>
      <w:r w:rsidRPr="00296B91">
        <w:rPr>
          <w:szCs w:val="24"/>
          <w:lang w:eastAsia="en-US"/>
        </w:rPr>
        <w:t>- nadzori določitve in obračuna plač v javnih zavodih s področja šolstva so potekali v sodelovanju z inšpektorji IRS</w:t>
      </w:r>
      <w:r w:rsidR="006300CF">
        <w:rPr>
          <w:szCs w:val="24"/>
          <w:lang w:eastAsia="en-US"/>
        </w:rPr>
        <w:t>Šol;</w:t>
      </w:r>
    </w:p>
    <w:p w14:paraId="015000B0" w14:textId="77777777" w:rsidR="00296B91" w:rsidRPr="00296B91" w:rsidRDefault="00296B91" w:rsidP="00296B91">
      <w:pPr>
        <w:rPr>
          <w:szCs w:val="24"/>
          <w:lang w:eastAsia="en-US"/>
        </w:rPr>
      </w:pPr>
      <w:r w:rsidRPr="00296B91">
        <w:rPr>
          <w:szCs w:val="24"/>
          <w:lang w:eastAsia="en-US"/>
        </w:rPr>
        <w:t xml:space="preserve">- nadzori izplačil dodatkov, namenjenih zagotovitvi stabilnega delovanja zdravstvene dejavnosti in večji dostopnosti do zdravstvenih storitev, so potekali v sodelovanju z inšpektorji Sektorja proračunske inšpekcije. </w:t>
      </w:r>
    </w:p>
    <w:p w14:paraId="3AE95CB5" w14:textId="7C2B85A6" w:rsidR="00D57A95" w:rsidRPr="00D9578B" w:rsidRDefault="00000000" w:rsidP="00D57A95">
      <w:pPr>
        <w:pStyle w:val="Naslov3"/>
        <w:rPr>
          <w:noProof/>
          <w:sz w:val="20"/>
          <w:szCs w:val="20"/>
        </w:rPr>
      </w:pPr>
      <w:hyperlink w:anchor="_Toc512417905" w:history="1">
        <w:r w:rsidR="001F3E19">
          <w:rPr>
            <w:noProof/>
            <w:sz w:val="20"/>
            <w:szCs w:val="20"/>
          </w:rPr>
          <w:t>5</w:t>
        </w:r>
        <w:r w:rsidR="00D57A95" w:rsidRPr="00D9578B">
          <w:rPr>
            <w:noProof/>
            <w:sz w:val="20"/>
            <w:szCs w:val="20"/>
          </w:rPr>
          <w:t>.3.6 INFORMACIJSKI POOBLAŠČENEC</w:t>
        </w:r>
      </w:hyperlink>
    </w:p>
    <w:p w14:paraId="521DEBB2" w14:textId="77777777" w:rsidR="00D57A95" w:rsidRDefault="00D57A95" w:rsidP="005E5BF9">
      <w:pPr>
        <w:spacing w:line="260" w:lineRule="exact"/>
        <w:contextualSpacing/>
        <w:rPr>
          <w:lang w:eastAsia="en-US"/>
        </w:rPr>
      </w:pPr>
    </w:p>
    <w:p w14:paraId="04F3C072" w14:textId="5FD9AA5B" w:rsidR="008525D1" w:rsidRPr="008525D1" w:rsidRDefault="008525D1">
      <w:pPr>
        <w:pStyle w:val="Odstavekseznama"/>
        <w:numPr>
          <w:ilvl w:val="0"/>
          <w:numId w:val="43"/>
        </w:numPr>
        <w:rPr>
          <w:rFonts w:eastAsiaTheme="majorEastAsia"/>
          <w:lang w:eastAsia="en-US"/>
        </w:rPr>
      </w:pPr>
      <w:r w:rsidRPr="008525D1">
        <w:rPr>
          <w:rFonts w:eastAsiaTheme="majorEastAsia"/>
          <w:lang w:eastAsia="en-US"/>
        </w:rPr>
        <w:t>Inšpekcije, s katerimi poteka sodelovanje</w:t>
      </w:r>
      <w:r>
        <w:rPr>
          <w:rFonts w:eastAsiaTheme="majorEastAsia"/>
          <w:lang w:eastAsia="en-US"/>
        </w:rPr>
        <w:t>:</w:t>
      </w:r>
    </w:p>
    <w:p w14:paraId="772B7D32" w14:textId="77777777" w:rsidR="008525D1" w:rsidRDefault="008525D1" w:rsidP="008525D1">
      <w:pPr>
        <w:rPr>
          <w:rFonts w:eastAsiaTheme="minorHAnsi"/>
          <w:lang w:eastAsia="en-US"/>
        </w:rPr>
      </w:pPr>
    </w:p>
    <w:p w14:paraId="162A94CE" w14:textId="48C77317" w:rsidR="008525D1" w:rsidRPr="008525D1" w:rsidRDefault="008525D1" w:rsidP="008525D1">
      <w:pPr>
        <w:rPr>
          <w:rFonts w:eastAsiaTheme="minorHAnsi"/>
          <w:lang w:eastAsia="en-US"/>
        </w:rPr>
      </w:pPr>
      <w:r w:rsidRPr="008525D1">
        <w:rPr>
          <w:rFonts w:eastAsiaTheme="minorHAnsi"/>
          <w:lang w:eastAsia="en-US"/>
        </w:rPr>
        <w:t xml:space="preserve">IP je v obravnavanem obdobju pri svojem delu sodeloval predvsem z Agencijo za komunikacijska omrežja in storitve RS, s Tržnim inšpektoratom RS, </w:t>
      </w:r>
      <w:r w:rsidRPr="006B7853">
        <w:rPr>
          <w:rFonts w:eastAsiaTheme="minorHAnsi"/>
          <w:lang w:eastAsia="en-US"/>
        </w:rPr>
        <w:t>z Inšpektoratom RS za šolstvo</w:t>
      </w:r>
      <w:r w:rsidRPr="008525D1">
        <w:rPr>
          <w:rFonts w:eastAsiaTheme="minorHAnsi"/>
          <w:lang w:eastAsia="en-US"/>
        </w:rPr>
        <w:t xml:space="preserve"> ter Inšpektoratom RS za delo, pri čemer pa sodelovaje z navedenimi inšpektorati zaradi specifičnih pristojnosti IP poteka predvsem na ravni izmenjave informacij v zvezi s konkretnimi postopki. Poleg tega je IP v obravnavanem obdobju sodeloval tudi z Uradom Vlade RS za informacijsko varnost, s katerim je v februarju 2022 podpisal Protokol o sodelovanju.</w:t>
      </w:r>
    </w:p>
    <w:p w14:paraId="7A9B6FEF" w14:textId="77777777" w:rsidR="008525D1" w:rsidRPr="008525D1" w:rsidRDefault="008525D1" w:rsidP="008525D1">
      <w:pPr>
        <w:rPr>
          <w:rFonts w:eastAsiaTheme="minorHAnsi"/>
          <w:lang w:eastAsia="en-US"/>
        </w:rPr>
      </w:pPr>
    </w:p>
    <w:p w14:paraId="38222081" w14:textId="14AC1009" w:rsidR="008525D1" w:rsidRPr="008525D1" w:rsidRDefault="008525D1">
      <w:pPr>
        <w:pStyle w:val="Odstavekseznama"/>
        <w:numPr>
          <w:ilvl w:val="0"/>
          <w:numId w:val="43"/>
        </w:numPr>
        <w:rPr>
          <w:rFonts w:eastAsiaTheme="majorEastAsia"/>
          <w:lang w:eastAsia="en-US"/>
        </w:rPr>
      </w:pPr>
      <w:r w:rsidRPr="008525D1">
        <w:rPr>
          <w:rFonts w:eastAsiaTheme="majorEastAsia"/>
          <w:lang w:eastAsia="en-US"/>
        </w:rPr>
        <w:t>Področja, na katerih poteka nadzor v sodelovanju z drugimi inšpekcijami</w:t>
      </w:r>
      <w:r>
        <w:rPr>
          <w:rFonts w:eastAsiaTheme="majorEastAsia"/>
          <w:lang w:eastAsia="en-US"/>
        </w:rPr>
        <w:t>:</w:t>
      </w:r>
    </w:p>
    <w:p w14:paraId="6908716A" w14:textId="77777777" w:rsidR="008525D1" w:rsidRDefault="008525D1" w:rsidP="008525D1">
      <w:pPr>
        <w:rPr>
          <w:rFonts w:eastAsiaTheme="minorHAnsi"/>
          <w:lang w:eastAsia="en-US"/>
        </w:rPr>
      </w:pPr>
    </w:p>
    <w:p w14:paraId="1045D84C" w14:textId="5A6ED5AF" w:rsidR="008525D1" w:rsidRPr="008525D1" w:rsidRDefault="008525D1" w:rsidP="008525D1">
      <w:pPr>
        <w:rPr>
          <w:rFonts w:eastAsiaTheme="minorHAnsi"/>
          <w:lang w:eastAsia="en-US"/>
        </w:rPr>
      </w:pPr>
      <w:r w:rsidRPr="008525D1">
        <w:rPr>
          <w:rFonts w:eastAsiaTheme="minorHAnsi"/>
          <w:lang w:eastAsia="en-US"/>
        </w:rPr>
        <w:lastRenderedPageBreak/>
        <w:t>IP je v obravnavanem obdobju pri nadzoru največ sodeloval z Agencijo za komunikacijska omrežja in storitve RS, s katero je sodeloval na področju elektronskih komunikacij ter z Uradom Vlade RS za informacijsko varnost, s katerim je sodeloval na področju zagotavljanja varstva zasebnosti in informacijske varnosti na področju elektronskih omrežij, sistemov, storitev in informacij ter s tem povezanih obravnav varnostnih groženj in incidentov.</w:t>
      </w:r>
    </w:p>
    <w:p w14:paraId="3B01EA57" w14:textId="6E4BDEE7" w:rsidR="006E1DA2" w:rsidRPr="00D9578B" w:rsidRDefault="00000000" w:rsidP="006E1DA2">
      <w:pPr>
        <w:pStyle w:val="Naslov3"/>
        <w:rPr>
          <w:noProof/>
          <w:sz w:val="20"/>
          <w:szCs w:val="20"/>
        </w:rPr>
      </w:pPr>
      <w:hyperlink w:anchor="_Toc512417906" w:history="1">
        <w:r w:rsidR="001F3E19">
          <w:rPr>
            <w:noProof/>
            <w:sz w:val="20"/>
            <w:szCs w:val="20"/>
          </w:rPr>
          <w:t>5</w:t>
        </w:r>
        <w:r w:rsidR="006E1DA2" w:rsidRPr="00D9578B">
          <w:rPr>
            <w:noProof/>
            <w:sz w:val="20"/>
            <w:szCs w:val="20"/>
          </w:rPr>
          <w:t>.3.7 INŠPEKTORAT REPUBLIKE SLOVENIJE ZA DELO</w:t>
        </w:r>
      </w:hyperlink>
    </w:p>
    <w:p w14:paraId="4B10B840" w14:textId="77777777" w:rsidR="006E1DA2" w:rsidRDefault="006E1DA2" w:rsidP="006E1DA2">
      <w:pPr>
        <w:spacing w:line="80" w:lineRule="atLeast"/>
      </w:pPr>
    </w:p>
    <w:p w14:paraId="2A0C11A6" w14:textId="1F2EB60E" w:rsidR="006E1DA2" w:rsidRPr="00C0113A" w:rsidRDefault="006E1DA2" w:rsidP="006E1DA2">
      <w:r w:rsidRPr="00C0113A">
        <w:t>Inšpektorji so sodelovali z drugimi nadzornimi organi preko izmenjave podatkov in tudi v nekaterih skupnih akcijah oziroma nadzorih, organiziranih v posamičnih primerih ali v okviru regijskih koordinacij (Policija, FURS, TIRS, IRSI – Inšpekcijo z</w:t>
      </w:r>
      <w:r w:rsidR="008040A2">
        <w:t>a</w:t>
      </w:r>
      <w:r w:rsidRPr="00C0113A">
        <w:t xml:space="preserve"> cestni promet, Inšpektoratom za javni sektor in drugimi). </w:t>
      </w:r>
    </w:p>
    <w:p w14:paraId="2C0DE772" w14:textId="77777777" w:rsidR="006E1DA2" w:rsidRPr="00C0113A" w:rsidRDefault="006E1DA2" w:rsidP="006E1DA2"/>
    <w:p w14:paraId="2C74C799" w14:textId="77777777" w:rsidR="006E1DA2" w:rsidRDefault="006E1DA2" w:rsidP="006E1DA2">
      <w:r w:rsidRPr="00C0113A">
        <w:t xml:space="preserve">Inšpektorji s področja varnosti in zdravja pri delu so v letu 2023 sodelovali najpogosteje s Policijo, predvsem pri nadzoru gradbišč in pri raziskavah nezgod pri delu. Poleg tega so sodelovali z gozdarsko inšpekcijo v skupni usmerjeni akciji na področju gozdarstva, prav tako pa pogosto prihaja do izmenjave informacij z </w:t>
      </w:r>
      <w:r w:rsidRPr="00251B18">
        <w:t>Zavod</w:t>
      </w:r>
      <w:r>
        <w:t>om</w:t>
      </w:r>
      <w:r w:rsidRPr="00251B18">
        <w:t xml:space="preserve"> za zdravstveno zavarovanje Slovenije</w:t>
      </w:r>
      <w:r>
        <w:t xml:space="preserve"> (</w:t>
      </w:r>
      <w:r w:rsidRPr="00C0113A">
        <w:t>ZZZS</w:t>
      </w:r>
      <w:r>
        <w:t>)</w:t>
      </w:r>
      <w:r w:rsidRPr="00C0113A">
        <w:t xml:space="preserve"> in </w:t>
      </w:r>
      <w:r w:rsidRPr="00251B18">
        <w:t>Zavod</w:t>
      </w:r>
      <w:r>
        <w:t>om</w:t>
      </w:r>
      <w:r w:rsidRPr="00251B18">
        <w:t xml:space="preserve"> za pokojninsko in invalidsko zavarovanje Slovenije</w:t>
      </w:r>
      <w:r>
        <w:t xml:space="preserve"> (</w:t>
      </w:r>
      <w:r w:rsidRPr="00C0113A">
        <w:t>ZPIZ</w:t>
      </w:r>
      <w:r>
        <w:t>)</w:t>
      </w:r>
      <w:r w:rsidRPr="00C0113A">
        <w:t xml:space="preserve">. </w:t>
      </w:r>
    </w:p>
    <w:p w14:paraId="171A017D" w14:textId="77777777" w:rsidR="006E1DA2" w:rsidRDefault="006E1DA2" w:rsidP="006E1DA2"/>
    <w:p w14:paraId="5BB7E822" w14:textId="77777777" w:rsidR="006E1DA2" w:rsidRDefault="006E1DA2" w:rsidP="006E1DA2">
      <w:r w:rsidRPr="00C0113A">
        <w:t>Inšpektorji s področja varnosti in zdravja pri delu so v letu 2023 sodelovali tudi v različnih delovnih skupinah, še zlasti  na področju prostega pretoka blaga in pri pripravi zakonodaje, pomembno pa je omeniti tudi konstruktivno in proaktivno sodelovanje z MDDSZ.</w:t>
      </w:r>
    </w:p>
    <w:p w14:paraId="39514462" w14:textId="77777777" w:rsidR="006E1DA2" w:rsidRDefault="006E1DA2" w:rsidP="006E1DA2"/>
    <w:p w14:paraId="7DB929E2" w14:textId="77777777" w:rsidR="006E1DA2" w:rsidRPr="00DB66FB" w:rsidRDefault="006E1DA2" w:rsidP="006E1DA2">
      <w:pPr>
        <w:rPr>
          <w:b/>
          <w:bCs/>
        </w:rPr>
      </w:pPr>
      <w:r w:rsidRPr="00DB66FB">
        <w:rPr>
          <w:b/>
          <w:bCs/>
        </w:rPr>
        <w:t>Delovanje IRSD v mednarodnem prostoru</w:t>
      </w:r>
    </w:p>
    <w:p w14:paraId="4388AB7A" w14:textId="77777777" w:rsidR="006E1DA2" w:rsidRPr="00DB66FB" w:rsidRDefault="006E1DA2" w:rsidP="006E1DA2"/>
    <w:p w14:paraId="6D274235" w14:textId="5BC7C04D" w:rsidR="006E1DA2" w:rsidRPr="00DB66FB" w:rsidRDefault="006E1DA2" w:rsidP="006E1DA2">
      <w:r w:rsidRPr="00DB66FB">
        <w:t>Na področju delovanja v mednarodnem prostoru izpostavlja</w:t>
      </w:r>
      <w:r w:rsidR="008040A2">
        <w:t>j</w:t>
      </w:r>
      <w:r w:rsidRPr="00DB66FB">
        <w:t xml:space="preserve">o, da IRSD deluje v Odboru glavnih inšpektorjev za delo pri Evropski komisiji - Senior </w:t>
      </w:r>
      <w:proofErr w:type="spellStart"/>
      <w:r w:rsidRPr="00DB66FB">
        <w:t>Labour</w:t>
      </w:r>
      <w:proofErr w:type="spellEnd"/>
      <w:r w:rsidRPr="00DB66FB">
        <w:t xml:space="preserve"> </w:t>
      </w:r>
      <w:proofErr w:type="spellStart"/>
      <w:r w:rsidRPr="00DB66FB">
        <w:t>Inspectors</w:t>
      </w:r>
      <w:proofErr w:type="spellEnd"/>
      <w:r w:rsidRPr="00DB66FB">
        <w:t xml:space="preserve"> </w:t>
      </w:r>
      <w:proofErr w:type="spellStart"/>
      <w:r w:rsidRPr="00DB66FB">
        <w:t>Committe</w:t>
      </w:r>
      <w:proofErr w:type="spellEnd"/>
      <w:r w:rsidRPr="00DB66FB">
        <w:t xml:space="preserve"> (SLIC), poleg tega pa občasno sodeluje še z Mednarodno organizacijo dela in nekaterimi drugimi mednarodnimi in</w:t>
      </w:r>
      <w:r w:rsidR="008040A2">
        <w:t>s</w:t>
      </w:r>
      <w:r w:rsidRPr="00DB66FB">
        <w:t xml:space="preserve">titucijami. V letu 2023 sta bila organizirana dva takšna sestanka, in sicer v organizaciji Švedske ter Španije. Na obeh srečanjih je sodeloval predstavnik IRSD. Predstavniki inšpektorata so sodelovali tudi v mednarodnih delovnih skupinah v okviru SLIC. </w:t>
      </w:r>
    </w:p>
    <w:p w14:paraId="1623D1C2" w14:textId="77777777" w:rsidR="006E1DA2" w:rsidRPr="00DB66FB" w:rsidRDefault="006E1DA2" w:rsidP="006E1DA2"/>
    <w:p w14:paraId="7732C588" w14:textId="4A3BE7FC" w:rsidR="006E1DA2" w:rsidRPr="00DB66FB" w:rsidRDefault="006E1DA2" w:rsidP="006E1DA2">
      <w:r w:rsidRPr="00DB66FB">
        <w:t>N</w:t>
      </w:r>
      <w:r w:rsidR="008040A2">
        <w:t>jihove</w:t>
      </w:r>
      <w:r w:rsidRPr="00DB66FB">
        <w:t xml:space="preserve"> aktivnosti so povezane tudi z obveznostmi Republike Slovenije pri izvrševanju sprejetih mednarodnih obveznosti, ki izhajajo iz Konvencije MOD št. 81 o inšpekciji dela v industriji in trgovini, nekaterih drugih konvencij, iz Evropske socialne listine ter vrste direktiv s področja varnosti in zdravja pri delu in delovnih razmerij, sprejetih v okviru EU. Predvsem se to nanaša na zagotavljanje podatkov in poročanje v zvezi s temi dokumenti. </w:t>
      </w:r>
    </w:p>
    <w:p w14:paraId="71D0EC3D" w14:textId="77777777" w:rsidR="006E1DA2" w:rsidRPr="00DB66FB" w:rsidRDefault="006E1DA2" w:rsidP="006E1DA2"/>
    <w:p w14:paraId="7703C77C" w14:textId="77777777" w:rsidR="006E1DA2" w:rsidRPr="00DB66FB" w:rsidRDefault="006E1DA2" w:rsidP="006E1DA2">
      <w:r w:rsidRPr="00DB66FB">
        <w:t>V letu 2023 je bilo v okviru SLIC izvedeno ocenjevanje IRSD. Odbor SLIC vsako leto izmed svojih članic imenuje komisijo, ki v ocenjevani državi preverja organiziranost in delovanje inšpektorata za delo ter izpolnjevanje mednarodnih konvencij in direktiv, ki se nanašajo na delo delovnih inšpektoratov. V letu 2023 je predstavnik IRSD kot član ocenjevalne komisije sodeloval pri ocenjevanju Avstrije. Za leto 2025 pa bo ocenjevalni komisiji, ki bo opravljala presojo izpolnjevanja mednarodnih zahtev v Luksemburgu, predsedovala Slovenija.</w:t>
      </w:r>
    </w:p>
    <w:p w14:paraId="6708CC77" w14:textId="77777777" w:rsidR="006E1DA2" w:rsidRPr="00DB66FB" w:rsidRDefault="006E1DA2" w:rsidP="006E1DA2"/>
    <w:p w14:paraId="5798EB23" w14:textId="77777777" w:rsidR="006E1DA2" w:rsidRPr="00DB66FB" w:rsidRDefault="006E1DA2" w:rsidP="006E1DA2">
      <w:r w:rsidRPr="00DB66FB">
        <w:t xml:space="preserve">IRSD je v preteklem letu sodeloval tudi pri EU projektu usposabljanja inšpektorjev s področja VZD glede ugotavljanja ustreznosti delovne opreme, in sicer sta se predstavnika inšpektorata udeležila usposabljanja na nivoju EU, temu pa sledi usposabljanje vseh inšpektorjev na nacionalnem nivoju. </w:t>
      </w:r>
    </w:p>
    <w:p w14:paraId="20818BDD" w14:textId="77777777" w:rsidR="006E1DA2" w:rsidRPr="00DB66FB" w:rsidRDefault="006E1DA2" w:rsidP="006E1DA2"/>
    <w:p w14:paraId="24DF5136" w14:textId="773F7B0C" w:rsidR="006E1DA2" w:rsidRPr="00DB66FB" w:rsidRDefault="006E1DA2" w:rsidP="006E1DA2">
      <w:r w:rsidRPr="00DB66FB">
        <w:t xml:space="preserve">Z državami članicami EU so tudi v letu 2024 sodelovali preko Evropskega centra za komunikacijo in informiranje na področju varnosti in zdravja pri delu, CIRCA-KSS. </w:t>
      </w:r>
    </w:p>
    <w:p w14:paraId="263B59BD" w14:textId="77777777" w:rsidR="006E1DA2" w:rsidRPr="00DB66FB" w:rsidRDefault="006E1DA2" w:rsidP="006E1DA2"/>
    <w:p w14:paraId="4DEE6853" w14:textId="77777777" w:rsidR="006E1DA2" w:rsidRPr="00DB66FB" w:rsidRDefault="006E1DA2" w:rsidP="006E1DA2">
      <w:r w:rsidRPr="00DB66FB">
        <w:t xml:space="preserve">IRSD je vključen tudi v sistem IMI in s pomočjo spletnega orodja pristojnim organom drugih držav članic EU na podlagi njihovih prošenj zagotavlja izvedbo preverjanj, pregledov in preiskav, kar vključuje pridobivanje informacij s strani delodajalcev, ki napotujejo delavce v druge države članice EU, ki jih pristojni organi v državi napotitve potrebujejo za izvajanje učinkovitega nadzora. Upravno sodelovanje vključuje tudi pošiljanje in vročanje dokumentov. Sistem IMI se prav tako uporablja za sodelovanje pri izvrševanju sankcij, kjer je naloga IRSD vročanje odločb, ki nalagajo sankcije delodajalcem, če je odločbo izdal pristojni organ države napotitve, vendar je ni mogel </w:t>
      </w:r>
      <w:r w:rsidRPr="00DB66FB">
        <w:lastRenderedPageBreak/>
        <w:t xml:space="preserve">vročiti v skladu s predpisi države napotitve. IRSD je vključen tudi v modul sistema IMI, ki se nanaša na izjave o napotitvi v cestnem prevozu. Gre za enega izmed treh novih modulov sistema IMI, ki so bili vzpostavljeni na podlagi uveljavitve tako imenovanega </w:t>
      </w:r>
      <w:proofErr w:type="spellStart"/>
      <w:r w:rsidRPr="00DB66FB">
        <w:t>mobilnostnega</w:t>
      </w:r>
      <w:proofErr w:type="spellEnd"/>
      <w:r w:rsidRPr="00DB66FB">
        <w:t xml:space="preserve"> svežnja Evropske komisije in katerih namen je pomagati zagotoviti boljše izvajanje pravil o napotitvi z digitalizacijo izmenjave informacij. </w:t>
      </w:r>
    </w:p>
    <w:p w14:paraId="4E2508A0" w14:textId="77777777" w:rsidR="006E1DA2" w:rsidRPr="00DB66FB" w:rsidRDefault="006E1DA2" w:rsidP="006E1DA2"/>
    <w:p w14:paraId="7DC8BF1C" w14:textId="77777777" w:rsidR="006E1DA2" w:rsidRPr="00DB66FB" w:rsidRDefault="006E1DA2" w:rsidP="006E1DA2">
      <w:r w:rsidRPr="00DB66FB">
        <w:t>Delo z reševanjem IMI zahtevkov je obsežno, vedno bolj kompleksno in predstavlja dodatno obremenitev zaposlenih, tako inšpektorjev kot administrativnega osebja. IMI sistem pa se je razširil tudi na nove module</w:t>
      </w:r>
      <w:r>
        <w:t>.</w:t>
      </w:r>
    </w:p>
    <w:p w14:paraId="19587EF9" w14:textId="77777777" w:rsidR="006E1DA2" w:rsidRPr="00DB66FB" w:rsidRDefault="006E1DA2" w:rsidP="006E1DA2"/>
    <w:p w14:paraId="730BDC36" w14:textId="77777777" w:rsidR="006E1DA2" w:rsidRPr="00DB66FB" w:rsidRDefault="006E1DA2" w:rsidP="006E1DA2">
      <w:r w:rsidRPr="00DB66FB">
        <w:t xml:space="preserve">V letu 2019 je bil z Uredbo Evropskega parlamenta in Sveta ustanovljen Evropski organ za delo – </w:t>
      </w:r>
      <w:proofErr w:type="spellStart"/>
      <w:r w:rsidRPr="00DB66FB">
        <w:t>European</w:t>
      </w:r>
      <w:proofErr w:type="spellEnd"/>
      <w:r w:rsidRPr="00DB66FB">
        <w:t xml:space="preserve"> </w:t>
      </w:r>
      <w:proofErr w:type="spellStart"/>
      <w:r w:rsidRPr="00DB66FB">
        <w:t>Labour</w:t>
      </w:r>
      <w:proofErr w:type="spellEnd"/>
      <w:r w:rsidRPr="00DB66FB">
        <w:t xml:space="preserve"> </w:t>
      </w:r>
      <w:proofErr w:type="spellStart"/>
      <w:r w:rsidRPr="00DB66FB">
        <w:t>Authority</w:t>
      </w:r>
      <w:proofErr w:type="spellEnd"/>
      <w:r w:rsidRPr="00DB66FB">
        <w:t xml:space="preserve"> (ELA), katerega poslanstvo je podpirati skladnost in usklajevanje med državami članicami pri izvrševanju zakonodajnih aktov EU na področju mobilnosti delavcev in koordinacije sistemov socialne varnosti ter zagotavljati dostop do informacij za posameznike in delodajalce v zvezi s čezmejno mobilnostjo delavcev. V začetku leta 2021 je Slovenija v ELO napotila tudi nacionalnega uradnika za zvezo – </w:t>
      </w:r>
      <w:proofErr w:type="spellStart"/>
      <w:r w:rsidRPr="00DB66FB">
        <w:t>National</w:t>
      </w:r>
      <w:proofErr w:type="spellEnd"/>
      <w:r w:rsidRPr="00DB66FB">
        <w:t xml:space="preserve"> </w:t>
      </w:r>
      <w:proofErr w:type="spellStart"/>
      <w:r w:rsidRPr="00DB66FB">
        <w:t>Liaison</w:t>
      </w:r>
      <w:proofErr w:type="spellEnd"/>
      <w:r w:rsidRPr="00DB66FB">
        <w:t xml:space="preserve"> </w:t>
      </w:r>
      <w:proofErr w:type="spellStart"/>
      <w:r w:rsidRPr="00DB66FB">
        <w:t>Officer</w:t>
      </w:r>
      <w:proofErr w:type="spellEnd"/>
      <w:r w:rsidRPr="00DB66FB">
        <w:t xml:space="preserve"> (NLO), ki je uslužbenka IRSD.</w:t>
      </w:r>
    </w:p>
    <w:p w14:paraId="290C07F1" w14:textId="77777777" w:rsidR="006E1DA2" w:rsidRPr="00DB66FB" w:rsidRDefault="006E1DA2" w:rsidP="006E1DA2"/>
    <w:p w14:paraId="4D9979FF" w14:textId="77777777" w:rsidR="006E1DA2" w:rsidRPr="00DB66FB" w:rsidRDefault="006E1DA2" w:rsidP="006E1DA2">
      <w:r w:rsidRPr="00DB66FB">
        <w:t>IRSD je ob podpori ELE in NLO (</w:t>
      </w:r>
      <w:proofErr w:type="spellStart"/>
      <w:r w:rsidRPr="00DB66FB">
        <w:t>National</w:t>
      </w:r>
      <w:proofErr w:type="spellEnd"/>
      <w:r w:rsidRPr="00DB66FB">
        <w:t xml:space="preserve"> </w:t>
      </w:r>
      <w:proofErr w:type="spellStart"/>
      <w:r w:rsidRPr="00DB66FB">
        <w:t>Liaison</w:t>
      </w:r>
      <w:proofErr w:type="spellEnd"/>
      <w:r w:rsidRPr="00DB66FB">
        <w:t xml:space="preserve"> </w:t>
      </w:r>
      <w:proofErr w:type="spellStart"/>
      <w:r w:rsidRPr="00DB66FB">
        <w:t>Officer</w:t>
      </w:r>
      <w:proofErr w:type="spellEnd"/>
      <w:r w:rsidRPr="00DB66FB">
        <w:t xml:space="preserve">) v letu 2023 izvedel številne izmenjave izkušenj tj. dobrih in slabih praks z nadzornimi organi drugih držav članic Evropske Unije. Predstavniki inšpektorata za delo so tako aktivno sodelovali v Delovni skupini za inšpekcije ter drugih delavnicah, spletnih seminarjih, programih, srečanjih on-line in v živo, informacijski kampanji, izmenjavi osebja itn. </w:t>
      </w:r>
    </w:p>
    <w:p w14:paraId="13EA167D" w14:textId="77777777" w:rsidR="006E1DA2" w:rsidRPr="00DB66FB" w:rsidRDefault="006E1DA2" w:rsidP="006E1DA2"/>
    <w:p w14:paraId="166D6DA3" w14:textId="77777777" w:rsidR="006E1DA2" w:rsidRPr="00DB66FB" w:rsidRDefault="006E1DA2" w:rsidP="006E1DA2">
      <w:r w:rsidRPr="00DB66FB">
        <w:t xml:space="preserve">V letu 2023 je bil fokus ELE usmerjen v gradbeni sektor, nadaljevali pa so tudi z aktivnostmi na področju cestnega prometa, tudi v obliki usmerjenih nadzorov. Slovenski delovni inšpektorji so se tako pod okriljem ELE kot opazovalci udeležili čezmejnega nadzora s področja gradbeništva v Avstriji, čezmejnega nadzora v zvezi z napotenimi delavci na Nizozemskem, aktivno pa so sodelovali tudi pri prvem </w:t>
      </w:r>
      <w:proofErr w:type="spellStart"/>
      <w:r w:rsidRPr="00DB66FB">
        <w:t>targetiranem</w:t>
      </w:r>
      <w:proofErr w:type="spellEnd"/>
      <w:r w:rsidRPr="00DB66FB">
        <w:t xml:space="preserve"> čezmejnem nadzoru v potniškem cestnem prometu, skupaj s cestnimi  inšpektorji, ki se je izvedel v Sloveniji. V letu 2023 se je nadaljevalo tudi intenzivno čezmejno sodelovanje v slovaškimi nacionalnimi organi v zvezi s primeri kršitev pravic napotenih delavcev - državljanov tretjih držav, ki so bili napoteni na delo v Slovenijo. </w:t>
      </w:r>
    </w:p>
    <w:p w14:paraId="7F13D0D7" w14:textId="77777777" w:rsidR="006E1DA2" w:rsidRPr="00DB66FB" w:rsidRDefault="006E1DA2" w:rsidP="006E1DA2"/>
    <w:p w14:paraId="363FC503" w14:textId="77777777" w:rsidR="006E1DA2" w:rsidRPr="00DB66FB" w:rsidRDefault="006E1DA2" w:rsidP="006E1DA2">
      <w:r w:rsidRPr="00DB66FB">
        <w:t xml:space="preserve">IRSD je bil tudi v letu 2023 vključen v skupne akcijske dneve (JAD), ki so organizirani v okviru EU orodja </w:t>
      </w:r>
      <w:proofErr w:type="spellStart"/>
      <w:r w:rsidRPr="00DB66FB">
        <w:t>Empact</w:t>
      </w:r>
      <w:proofErr w:type="spellEnd"/>
      <w:r w:rsidRPr="00DB66FB">
        <w:t xml:space="preserve"> in v sodelovanju z Europolom, z namenom preprečevanja izkoriščanja delavcev oziroma trgovine z ljudmi. Inšpektorji s področja delovnih razmerij ter varnosti in zdravja pri delu so skupaj s FURS, Policijo in Zvezo svobodnih sindikatov Slovenije ponovno sodelovali v skupni evropski akciji z namenom preprečevanja izkoriščanja delavcev, tokrat v dejavnosti gradbeništva. </w:t>
      </w:r>
    </w:p>
    <w:p w14:paraId="4775D623" w14:textId="77777777" w:rsidR="006E1DA2" w:rsidRPr="00DB66FB" w:rsidRDefault="006E1DA2" w:rsidP="006E1DA2"/>
    <w:p w14:paraId="0EA4D296" w14:textId="77777777" w:rsidR="006E1DA2" w:rsidRPr="00DB66FB" w:rsidRDefault="006E1DA2" w:rsidP="006E1DA2">
      <w:r w:rsidRPr="00DB66FB">
        <w:t xml:space="preserve">IRSD sodeluje tudi pri projektu </w:t>
      </w:r>
      <w:proofErr w:type="spellStart"/>
      <w:r w:rsidRPr="00DB66FB">
        <w:t>Eurodetachement</w:t>
      </w:r>
      <w:proofErr w:type="spellEnd"/>
      <w:r w:rsidRPr="00DB66FB">
        <w:t>, ki je namenjen krepitvi sodelovanja med državami članicami te ozaveščanju in izmenjavi dobrih praks, v okviru informacijske kampanje, namenjene ozaveščanju o pravicah napotenih delavcev, predvsem državljanov tretjih držav, o njihovih pravicah.</w:t>
      </w:r>
    </w:p>
    <w:p w14:paraId="642F7E1C" w14:textId="77777777" w:rsidR="006E1DA2" w:rsidRPr="00DB66FB" w:rsidRDefault="006E1DA2" w:rsidP="006E1DA2"/>
    <w:p w14:paraId="0D05EC2A" w14:textId="77777777" w:rsidR="006E1DA2" w:rsidRDefault="006E1DA2" w:rsidP="006E1DA2">
      <w:r w:rsidRPr="00DB66FB">
        <w:t>Inšpektorat  je v letu 2023 prav tako aktivno sodeloval v programu IMI-PROVE, ki deluje pod okriljem Evropskega organa za delo (ELA) in Evropske komisije, katerega namen je izboljšati uporabo modulov sistema IMI sistema in sicer modul napotitev delavcev in modul cestni prevoz. Z aktivnostmi v tem programu bomo nadaljevali tudi v letu 2024.</w:t>
      </w:r>
    </w:p>
    <w:p w14:paraId="6569C830" w14:textId="4B184D48" w:rsidR="00C206AA" w:rsidRPr="00D9578B" w:rsidRDefault="00000000" w:rsidP="00C206AA">
      <w:pPr>
        <w:pStyle w:val="Naslov3"/>
        <w:rPr>
          <w:noProof/>
          <w:sz w:val="20"/>
          <w:szCs w:val="20"/>
        </w:rPr>
      </w:pPr>
      <w:hyperlink w:anchor="_Toc512417907" w:history="1">
        <w:r w:rsidR="001F3E19">
          <w:rPr>
            <w:noProof/>
            <w:sz w:val="20"/>
            <w:szCs w:val="20"/>
            <w:lang w:val="pl-PL"/>
          </w:rPr>
          <w:t>5</w:t>
        </w:r>
        <w:r w:rsidR="00C206AA" w:rsidRPr="00D9578B">
          <w:rPr>
            <w:noProof/>
            <w:sz w:val="20"/>
            <w:szCs w:val="20"/>
            <w:lang w:val="pl-PL"/>
          </w:rPr>
          <w:t>.3.8 INŠPEKTORAT REPUBLIKE SLOVENIJE ZA INFRASTRUKTURO</w:t>
        </w:r>
      </w:hyperlink>
    </w:p>
    <w:p w14:paraId="178E1AB1" w14:textId="77777777" w:rsidR="008525D1" w:rsidRDefault="008525D1" w:rsidP="006E1DA2">
      <w:pPr>
        <w:rPr>
          <w:lang w:eastAsia="en-US"/>
        </w:rPr>
      </w:pPr>
    </w:p>
    <w:p w14:paraId="3726BA66" w14:textId="0EB3F741" w:rsidR="00C206AA" w:rsidRPr="00C206AA" w:rsidRDefault="00C206AA" w:rsidP="00C206AA">
      <w:pPr>
        <w:rPr>
          <w:lang w:eastAsia="zh-CN"/>
        </w:rPr>
      </w:pPr>
      <w:r>
        <w:rPr>
          <w:lang w:eastAsia="zh-CN"/>
        </w:rPr>
        <w:t>a)</w:t>
      </w:r>
      <w:r w:rsidRPr="00C206AA">
        <w:rPr>
          <w:lang w:eastAsia="zh-CN"/>
        </w:rPr>
        <w:t xml:space="preserve"> Inšpekcije, s katerimi poteka sodelovanje</w:t>
      </w:r>
      <w:r>
        <w:rPr>
          <w:lang w:eastAsia="zh-CN"/>
        </w:rPr>
        <w:t>:</w:t>
      </w:r>
    </w:p>
    <w:p w14:paraId="63C9A695" w14:textId="77777777" w:rsidR="00C206AA" w:rsidRPr="00C206AA" w:rsidRDefault="00C206AA" w:rsidP="00C206AA">
      <w:pPr>
        <w:rPr>
          <w:lang w:eastAsia="zh-CN"/>
        </w:rPr>
      </w:pPr>
    </w:p>
    <w:p w14:paraId="4A087F90" w14:textId="77777777" w:rsidR="00C206AA" w:rsidRPr="00C206AA" w:rsidRDefault="00C206AA" w:rsidP="00C206AA">
      <w:pPr>
        <w:rPr>
          <w:lang w:eastAsia="zh-CN"/>
        </w:rPr>
      </w:pPr>
      <w:r w:rsidRPr="00C206AA">
        <w:rPr>
          <w:lang w:eastAsia="zh-CN"/>
        </w:rPr>
        <w:t>Inšpektorat RS za infrastrukturo sodeluje z Inšpektoratom RS za delo (IRSD), Finančno upravo RS (FURS), Policijo in Inšpektoratom za notranje zadeve (IRSNZ).</w:t>
      </w:r>
    </w:p>
    <w:p w14:paraId="4312A48F" w14:textId="77777777" w:rsidR="00C206AA" w:rsidRPr="00C206AA" w:rsidRDefault="00C206AA" w:rsidP="00C206AA">
      <w:pPr>
        <w:rPr>
          <w:b/>
          <w:bCs/>
          <w:i/>
          <w:iCs/>
          <w:lang w:eastAsia="zh-CN"/>
        </w:rPr>
      </w:pPr>
    </w:p>
    <w:p w14:paraId="3D3FD558" w14:textId="29212114" w:rsidR="00C206AA" w:rsidRPr="00C206AA" w:rsidRDefault="00C206AA" w:rsidP="00C206AA">
      <w:pPr>
        <w:rPr>
          <w:lang w:eastAsia="zh-CN"/>
        </w:rPr>
      </w:pPr>
      <w:r>
        <w:rPr>
          <w:lang w:eastAsia="zh-CN"/>
        </w:rPr>
        <w:t>b)</w:t>
      </w:r>
      <w:r w:rsidRPr="00C206AA">
        <w:rPr>
          <w:lang w:eastAsia="zh-CN"/>
        </w:rPr>
        <w:t xml:space="preserve"> Področja, na katerih poteka nadzor v sodelovanju z drugimi inšpekcijami</w:t>
      </w:r>
      <w:r>
        <w:rPr>
          <w:lang w:eastAsia="zh-CN"/>
        </w:rPr>
        <w:t>:</w:t>
      </w:r>
    </w:p>
    <w:p w14:paraId="54E8712D" w14:textId="77777777" w:rsidR="00C206AA" w:rsidRPr="00C206AA" w:rsidRDefault="00C206AA" w:rsidP="00C206AA">
      <w:pPr>
        <w:rPr>
          <w:lang w:eastAsia="zh-CN"/>
        </w:rPr>
      </w:pPr>
    </w:p>
    <w:p w14:paraId="744AADE0" w14:textId="77777777" w:rsidR="00C206AA" w:rsidRPr="00C206AA" w:rsidRDefault="00C206AA" w:rsidP="00C206AA">
      <w:pPr>
        <w:rPr>
          <w:lang w:eastAsia="zh-CN"/>
        </w:rPr>
      </w:pPr>
      <w:r w:rsidRPr="00C206AA">
        <w:rPr>
          <w:lang w:eastAsia="zh-CN"/>
        </w:rPr>
        <w:t>Inšpektorat RS za infrastrukturo izvaja v sodelovanju z drugimi inšpektorati:</w:t>
      </w:r>
    </w:p>
    <w:p w14:paraId="6FFD651B" w14:textId="77777777" w:rsidR="00C206AA" w:rsidRPr="00C206AA" w:rsidRDefault="00C206AA">
      <w:pPr>
        <w:pStyle w:val="Odstavekseznama"/>
        <w:numPr>
          <w:ilvl w:val="0"/>
          <w:numId w:val="44"/>
        </w:numPr>
        <w:rPr>
          <w:lang w:eastAsia="zh-CN"/>
        </w:rPr>
      </w:pPr>
      <w:r w:rsidRPr="00C206AA">
        <w:rPr>
          <w:lang w:eastAsia="zh-CN"/>
        </w:rPr>
        <w:lastRenderedPageBreak/>
        <w:t>nadzor nad prevozi blaga in potnikov v mednarodnem cestnem prometu skupaj s FURS in Policijo,</w:t>
      </w:r>
    </w:p>
    <w:p w14:paraId="671CAB07" w14:textId="77777777" w:rsidR="00C206AA" w:rsidRPr="00C206AA" w:rsidRDefault="00C206AA">
      <w:pPr>
        <w:pStyle w:val="Odstavekseznama"/>
        <w:numPr>
          <w:ilvl w:val="0"/>
          <w:numId w:val="44"/>
        </w:numPr>
        <w:rPr>
          <w:lang w:eastAsia="zh-CN"/>
        </w:rPr>
      </w:pPr>
      <w:r w:rsidRPr="00C206AA">
        <w:rPr>
          <w:lang w:eastAsia="zh-CN"/>
        </w:rPr>
        <w:t>nadzor nad socialno zakonodajo in zapisovalno opremo na sedežu prevoznikov in na cesti skupaj s FURS, Policijo in IRSD,</w:t>
      </w:r>
    </w:p>
    <w:p w14:paraId="51DA0CE0" w14:textId="624F1911" w:rsidR="00C206AA" w:rsidRPr="00C206AA" w:rsidRDefault="00C206AA">
      <w:pPr>
        <w:pStyle w:val="Odstavekseznama"/>
        <w:numPr>
          <w:ilvl w:val="0"/>
          <w:numId w:val="44"/>
        </w:numPr>
        <w:rPr>
          <w:lang w:eastAsia="zh-CN"/>
        </w:rPr>
      </w:pPr>
      <w:r w:rsidRPr="00C206AA">
        <w:rPr>
          <w:lang w:eastAsia="zh-CN"/>
        </w:rPr>
        <w:t xml:space="preserve">nadzor nad varnostjo na smučiščih z IRSNZ in </w:t>
      </w:r>
      <w:r w:rsidR="008040A2">
        <w:rPr>
          <w:lang w:eastAsia="zh-CN"/>
        </w:rPr>
        <w:t>P</w:t>
      </w:r>
      <w:r w:rsidRPr="00C206AA">
        <w:rPr>
          <w:lang w:eastAsia="zh-CN"/>
        </w:rPr>
        <w:t>olicijo.</w:t>
      </w:r>
    </w:p>
    <w:p w14:paraId="1E8CC91D" w14:textId="4FF12869" w:rsidR="00AC24DF" w:rsidRPr="00D9578B" w:rsidRDefault="001F3E19" w:rsidP="00AC24DF">
      <w:pPr>
        <w:pStyle w:val="Naslov3"/>
        <w:rPr>
          <w:noProof/>
          <w:sz w:val="20"/>
          <w:szCs w:val="20"/>
        </w:rPr>
      </w:pPr>
      <w:r>
        <w:rPr>
          <w:noProof/>
          <w:sz w:val="20"/>
          <w:szCs w:val="20"/>
        </w:rPr>
        <w:t>5</w:t>
      </w:r>
      <w:r w:rsidR="00AC24DF" w:rsidRPr="00D9578B">
        <w:rPr>
          <w:noProof/>
          <w:sz w:val="20"/>
          <w:szCs w:val="20"/>
        </w:rPr>
        <w:t>.3.9 INŠPEKTORAT REPUBLIKE SLOVENIJE ZA INFORMACIJSKO DRUŽBO</w:t>
      </w:r>
    </w:p>
    <w:p w14:paraId="36E99FB4" w14:textId="77777777" w:rsidR="00AC24DF" w:rsidRDefault="00AC24DF" w:rsidP="00AC24DF">
      <w:pPr>
        <w:spacing w:line="260" w:lineRule="exact"/>
        <w:jc w:val="left"/>
        <w:rPr>
          <w:rFonts w:cs="Arial"/>
          <w:lang w:eastAsia="en-US"/>
        </w:rPr>
      </w:pPr>
    </w:p>
    <w:p w14:paraId="658C3ED5" w14:textId="4C88CB3C" w:rsidR="00AC24DF" w:rsidRPr="00AC24DF" w:rsidRDefault="00AC24DF" w:rsidP="00AC24DF">
      <w:pPr>
        <w:spacing w:line="260" w:lineRule="exact"/>
        <w:jc w:val="left"/>
        <w:rPr>
          <w:rFonts w:cs="Arial"/>
          <w:lang w:eastAsia="en-US"/>
        </w:rPr>
      </w:pPr>
      <w:r w:rsidRPr="00AC24DF">
        <w:rPr>
          <w:rFonts w:cs="Arial"/>
          <w:lang w:eastAsia="en-US"/>
        </w:rPr>
        <w:t xml:space="preserve">Zaradi specifičnosti inšpekcijskega nadzora, opravlja IRSID inšpekcijske nadzore sam. </w:t>
      </w:r>
    </w:p>
    <w:p w14:paraId="1F141922" w14:textId="5A3416FA" w:rsidR="009F0860" w:rsidRPr="00D9578B" w:rsidRDefault="00000000" w:rsidP="009F0860">
      <w:pPr>
        <w:pStyle w:val="Naslov3"/>
        <w:rPr>
          <w:noProof/>
          <w:sz w:val="20"/>
          <w:szCs w:val="20"/>
        </w:rPr>
      </w:pPr>
      <w:hyperlink w:anchor="_Toc512417908" w:history="1">
        <w:r w:rsidR="001F3E19">
          <w:rPr>
            <w:noProof/>
            <w:sz w:val="20"/>
            <w:szCs w:val="20"/>
            <w:lang w:val="pl-PL"/>
          </w:rPr>
          <w:t>5</w:t>
        </w:r>
        <w:r w:rsidR="009F0860" w:rsidRPr="00D9578B">
          <w:rPr>
            <w:noProof/>
            <w:sz w:val="20"/>
            <w:szCs w:val="20"/>
            <w:lang w:val="pl-PL"/>
          </w:rPr>
          <w:t>.3.10 INŠPEKTORAT REPUBLIKE SLOVENIJE ZA KMETIJSTVO, GOZDARSTVO, LOVSTVO IN RIBIŠTVO</w:t>
        </w:r>
      </w:hyperlink>
    </w:p>
    <w:p w14:paraId="1901B61C" w14:textId="77777777" w:rsidR="009F0860" w:rsidRDefault="009F0860" w:rsidP="009F0860">
      <w:pPr>
        <w:rPr>
          <w:rFonts w:eastAsiaTheme="majorEastAsia"/>
          <w:lang w:eastAsia="en-US"/>
        </w:rPr>
      </w:pPr>
    </w:p>
    <w:p w14:paraId="0F2F067F" w14:textId="727A031B" w:rsidR="009F0860" w:rsidRPr="009F0860" w:rsidRDefault="009F0860">
      <w:pPr>
        <w:pStyle w:val="Odstavekseznama"/>
        <w:numPr>
          <w:ilvl w:val="0"/>
          <w:numId w:val="45"/>
        </w:numPr>
        <w:rPr>
          <w:rFonts w:eastAsiaTheme="majorEastAsia"/>
          <w:lang w:eastAsia="en-US"/>
        </w:rPr>
      </w:pPr>
      <w:r w:rsidRPr="009F0860">
        <w:rPr>
          <w:rFonts w:eastAsiaTheme="majorEastAsia"/>
          <w:lang w:eastAsia="en-US"/>
        </w:rPr>
        <w:t>Inšpekcije, s katerimi poteka sodelovanje</w:t>
      </w:r>
      <w:r>
        <w:rPr>
          <w:rFonts w:eastAsiaTheme="majorEastAsia"/>
          <w:lang w:eastAsia="en-US"/>
        </w:rPr>
        <w:t>:</w:t>
      </w:r>
    </w:p>
    <w:p w14:paraId="3F7E7BEF" w14:textId="77777777" w:rsidR="009F0860" w:rsidRDefault="009F0860" w:rsidP="009F0860">
      <w:pPr>
        <w:rPr>
          <w:szCs w:val="24"/>
          <w:lang w:eastAsia="en-US"/>
        </w:rPr>
      </w:pPr>
    </w:p>
    <w:p w14:paraId="1A18FE4C" w14:textId="27DF604F" w:rsidR="009F0860" w:rsidRPr="009F0860" w:rsidRDefault="009F0860" w:rsidP="009F0860">
      <w:pPr>
        <w:rPr>
          <w:szCs w:val="24"/>
          <w:lang w:eastAsia="en-US"/>
        </w:rPr>
      </w:pPr>
      <w:r w:rsidRPr="009F0860">
        <w:rPr>
          <w:szCs w:val="24"/>
          <w:lang w:eastAsia="en-US"/>
        </w:rPr>
        <w:t>IRSNVP, TIRS, UVHVVR, FURS, IRSD, Policija, nadzorni organi na področju ribištva Italije in Hrvaške.</w:t>
      </w:r>
    </w:p>
    <w:p w14:paraId="4BE05A03" w14:textId="77777777" w:rsidR="009F0860" w:rsidRPr="009F0860" w:rsidRDefault="009F0860" w:rsidP="009F0860">
      <w:pPr>
        <w:rPr>
          <w:szCs w:val="24"/>
          <w:lang w:eastAsia="en-US"/>
        </w:rPr>
      </w:pPr>
    </w:p>
    <w:p w14:paraId="78EA0BF7" w14:textId="4DD60DE1" w:rsidR="009F0860" w:rsidRPr="009F0860" w:rsidRDefault="009F0860">
      <w:pPr>
        <w:pStyle w:val="Odstavekseznama"/>
        <w:numPr>
          <w:ilvl w:val="0"/>
          <w:numId w:val="45"/>
        </w:numPr>
        <w:rPr>
          <w:rFonts w:eastAsiaTheme="majorEastAsia"/>
          <w:lang w:eastAsia="en-US"/>
        </w:rPr>
      </w:pPr>
      <w:r w:rsidRPr="009F0860">
        <w:rPr>
          <w:rFonts w:eastAsiaTheme="majorEastAsia"/>
          <w:lang w:eastAsia="en-US"/>
        </w:rPr>
        <w:t>Področja, na katerih poteka nadzor v sodelovanju z drugimi inšpekcijami</w:t>
      </w:r>
      <w:r>
        <w:rPr>
          <w:rFonts w:eastAsiaTheme="majorEastAsia"/>
          <w:lang w:eastAsia="en-US"/>
        </w:rPr>
        <w:t>:</w:t>
      </w:r>
    </w:p>
    <w:p w14:paraId="343C2B4B" w14:textId="77777777" w:rsidR="009F0860" w:rsidRDefault="009F0860" w:rsidP="009F0860">
      <w:pPr>
        <w:rPr>
          <w:szCs w:val="24"/>
          <w:lang w:eastAsia="en-US"/>
        </w:rPr>
      </w:pPr>
    </w:p>
    <w:p w14:paraId="45D9EBA1" w14:textId="7265535E" w:rsidR="009F0860" w:rsidRPr="009F0860" w:rsidRDefault="009F0860" w:rsidP="009F0860">
      <w:pPr>
        <w:rPr>
          <w:szCs w:val="24"/>
          <w:lang w:eastAsia="en-US"/>
        </w:rPr>
      </w:pPr>
      <w:r w:rsidRPr="009F0860">
        <w:rPr>
          <w:szCs w:val="24"/>
          <w:lang w:eastAsia="en-US"/>
        </w:rPr>
        <w:t>Dopolnilne dejavnosti v kmetijstvu, nadzor porekla sadja in zelenjave ter nadzor maloprodaje kmetijskih proizvodov in živil, imenovanje delovne skupine za preprečevanje goljufivih in zavajajočih praks v agroživilski verigi, nadzor prometa grozdja med različnimi vinorodnimi okoliši in čez mejo,  spremljanje uvoznikov večjih količin neoriginalno polnjenega vina in  sledljivost vina na slovenskem trgu, promet lesa in lesnih proizvodov, nadzor dela na črno, nadzor izvajalcev del v gozdovih, nadzor prodaje rib in ribiških proizvodov, nadzor ribolova na morju, nadzor vožnje v naravnem okolju.</w:t>
      </w:r>
    </w:p>
    <w:p w14:paraId="12302720" w14:textId="254DFC9F" w:rsidR="005E7B79" w:rsidRPr="00D9578B" w:rsidRDefault="00000000" w:rsidP="005E7B79">
      <w:pPr>
        <w:pStyle w:val="Naslov3"/>
        <w:rPr>
          <w:noProof/>
          <w:sz w:val="20"/>
          <w:szCs w:val="20"/>
        </w:rPr>
      </w:pPr>
      <w:hyperlink w:anchor="_Toc512417909" w:history="1">
        <w:r w:rsidR="001F3E19">
          <w:rPr>
            <w:noProof/>
            <w:sz w:val="20"/>
            <w:szCs w:val="20"/>
            <w:lang w:val="sv-SE"/>
          </w:rPr>
          <w:t>5</w:t>
        </w:r>
        <w:r w:rsidR="005E7B79" w:rsidRPr="00D9578B">
          <w:rPr>
            <w:noProof/>
            <w:sz w:val="20"/>
            <w:szCs w:val="20"/>
            <w:lang w:val="sv-SE"/>
          </w:rPr>
          <w:t>.3.11 INŠPEKTORAT REPUBLIKE SLOVENIJE ZA KULTURO IN MEDIJE</w:t>
        </w:r>
      </w:hyperlink>
    </w:p>
    <w:p w14:paraId="7319CEA9" w14:textId="77777777" w:rsidR="00D715A8" w:rsidRDefault="00D715A8" w:rsidP="00D715A8">
      <w:pPr>
        <w:rPr>
          <w:rFonts w:eastAsiaTheme="majorEastAsia"/>
          <w:lang w:eastAsia="en-US"/>
        </w:rPr>
      </w:pPr>
    </w:p>
    <w:p w14:paraId="717B3C79" w14:textId="722609D2" w:rsidR="00D715A8" w:rsidRDefault="00D715A8">
      <w:pPr>
        <w:pStyle w:val="Odstavekseznama"/>
        <w:numPr>
          <w:ilvl w:val="0"/>
          <w:numId w:val="46"/>
        </w:numPr>
        <w:rPr>
          <w:rFonts w:eastAsiaTheme="majorEastAsia"/>
          <w:lang w:eastAsia="en-US"/>
        </w:rPr>
      </w:pPr>
      <w:r w:rsidRPr="00D715A8">
        <w:rPr>
          <w:rFonts w:eastAsiaTheme="majorEastAsia"/>
          <w:lang w:eastAsia="en-US"/>
        </w:rPr>
        <w:t>Inšpekcije, s katerimi poteka sodelovanje</w:t>
      </w:r>
      <w:r>
        <w:rPr>
          <w:rFonts w:eastAsiaTheme="majorEastAsia"/>
          <w:lang w:eastAsia="en-US"/>
        </w:rPr>
        <w:t>:</w:t>
      </w:r>
    </w:p>
    <w:p w14:paraId="7C0D0562" w14:textId="77777777" w:rsidR="00D715A8" w:rsidRPr="00D715A8" w:rsidRDefault="00D715A8" w:rsidP="00D715A8">
      <w:pPr>
        <w:pStyle w:val="Odstavekseznama"/>
        <w:ind w:left="720"/>
        <w:rPr>
          <w:rFonts w:eastAsiaTheme="majorEastAsia"/>
          <w:lang w:eastAsia="en-US"/>
        </w:rPr>
      </w:pPr>
    </w:p>
    <w:p w14:paraId="1FCBD2D0" w14:textId="751BA1AA" w:rsidR="00D715A8" w:rsidRPr="00D715A8" w:rsidRDefault="00D715A8" w:rsidP="00D715A8">
      <w:pPr>
        <w:rPr>
          <w:rFonts w:cs="Arial"/>
          <w:highlight w:val="yellow"/>
        </w:rPr>
      </w:pPr>
      <w:r w:rsidRPr="00D715A8">
        <w:rPr>
          <w:rFonts w:cs="Arial"/>
        </w:rPr>
        <w:t xml:space="preserve">IRSKM je v letu 2023 sodeloval s Tržnim inšpektoratom RS (področje javne rabe slovenščine), </w:t>
      </w:r>
      <w:r w:rsidRPr="008040A2">
        <w:rPr>
          <w:rFonts w:cs="Arial"/>
        </w:rPr>
        <w:t xml:space="preserve">Inšpektoratom RS za </w:t>
      </w:r>
      <w:r w:rsidR="008040A2" w:rsidRPr="008040A2">
        <w:rPr>
          <w:rFonts w:cs="Arial"/>
        </w:rPr>
        <w:t>naravne vire</w:t>
      </w:r>
      <w:r w:rsidRPr="008040A2">
        <w:rPr>
          <w:rFonts w:cs="Arial"/>
        </w:rPr>
        <w:t xml:space="preserve"> in prostor,</w:t>
      </w:r>
      <w:r w:rsidRPr="00D715A8">
        <w:rPr>
          <w:rFonts w:cs="Arial"/>
        </w:rPr>
        <w:t xml:space="preserve"> Inšpektoratom RS za notranje zadeve (ZVRK), Inšpektoratom RS za delo (ZRTVS-1).</w:t>
      </w:r>
    </w:p>
    <w:p w14:paraId="69633BEB" w14:textId="77777777" w:rsidR="00D715A8" w:rsidRPr="00D715A8" w:rsidRDefault="00D715A8" w:rsidP="00D715A8">
      <w:pPr>
        <w:rPr>
          <w:szCs w:val="24"/>
          <w:lang w:eastAsia="en-US"/>
        </w:rPr>
      </w:pPr>
    </w:p>
    <w:p w14:paraId="1EFE95B8" w14:textId="36AC5FFD" w:rsidR="00D715A8" w:rsidRPr="00D715A8" w:rsidRDefault="00D715A8">
      <w:pPr>
        <w:pStyle w:val="Odstavekseznama"/>
        <w:numPr>
          <w:ilvl w:val="0"/>
          <w:numId w:val="46"/>
        </w:numPr>
        <w:rPr>
          <w:rFonts w:eastAsiaTheme="majorEastAsia"/>
          <w:lang w:eastAsia="en-US"/>
        </w:rPr>
      </w:pPr>
      <w:r w:rsidRPr="00D715A8">
        <w:rPr>
          <w:rFonts w:eastAsiaTheme="majorEastAsia"/>
          <w:lang w:eastAsia="en-US"/>
        </w:rPr>
        <w:t>Področja, na katerih poteka nadzor v sodelovanju z drugimi inšpekcijami:</w:t>
      </w:r>
    </w:p>
    <w:p w14:paraId="5A310137" w14:textId="77777777" w:rsidR="00D715A8" w:rsidRDefault="00D715A8" w:rsidP="00D715A8">
      <w:pPr>
        <w:rPr>
          <w:szCs w:val="24"/>
          <w:lang w:eastAsia="en-US"/>
        </w:rPr>
      </w:pPr>
    </w:p>
    <w:p w14:paraId="27C2642D" w14:textId="35911233" w:rsidR="00D715A8" w:rsidRPr="00D715A8" w:rsidRDefault="00D715A8" w:rsidP="00D715A8">
      <w:pPr>
        <w:rPr>
          <w:color w:val="4472C4" w:themeColor="accent1"/>
          <w:szCs w:val="24"/>
          <w:lang w:eastAsia="en-US"/>
        </w:rPr>
      </w:pPr>
      <w:r w:rsidRPr="00D715A8">
        <w:rPr>
          <w:szCs w:val="24"/>
          <w:lang w:eastAsia="en-US"/>
        </w:rPr>
        <w:t xml:space="preserve">Skupni inšpekcijski nadzori z drugimi inšpekcijskimi službami ali drugimi državnimi organi v letu 2023 niso bili načrtovani, so pa bili v nekaterih primerih (po potrebi) opravljeni iz področja NKD z Inšpektoratom RS za </w:t>
      </w:r>
      <w:r w:rsidR="008040A2">
        <w:rPr>
          <w:szCs w:val="24"/>
          <w:lang w:eastAsia="en-US"/>
        </w:rPr>
        <w:t>naravne vire in prostor</w:t>
      </w:r>
      <w:r w:rsidRPr="00D715A8">
        <w:rPr>
          <w:color w:val="4472C4" w:themeColor="accent1"/>
          <w:szCs w:val="24"/>
          <w:lang w:eastAsia="en-US"/>
        </w:rPr>
        <w:t>.</w:t>
      </w:r>
    </w:p>
    <w:p w14:paraId="4392C95F" w14:textId="46440A78" w:rsidR="004F0288" w:rsidRPr="00D9578B" w:rsidRDefault="001F3E19" w:rsidP="004F0288">
      <w:pPr>
        <w:pStyle w:val="Naslov3"/>
        <w:rPr>
          <w:noProof/>
          <w:sz w:val="20"/>
          <w:szCs w:val="20"/>
        </w:rPr>
      </w:pPr>
      <w:r>
        <w:rPr>
          <w:noProof/>
          <w:sz w:val="20"/>
          <w:szCs w:val="20"/>
        </w:rPr>
        <w:t>5</w:t>
      </w:r>
      <w:r w:rsidR="004F0288" w:rsidRPr="00D9578B">
        <w:rPr>
          <w:noProof/>
          <w:sz w:val="20"/>
          <w:szCs w:val="20"/>
        </w:rPr>
        <w:t>.3.12 INŠPEKTORAT REPUBLIKE SLOVENIJE ZA NARAVNE VIRE IN PROSTOR</w:t>
      </w:r>
    </w:p>
    <w:p w14:paraId="1326A8B2" w14:textId="77777777" w:rsidR="007E37BA" w:rsidRDefault="007E37BA" w:rsidP="00407642">
      <w:pPr>
        <w:rPr>
          <w:rFonts w:eastAsiaTheme="majorEastAsia"/>
          <w:lang w:eastAsia="en-US"/>
        </w:rPr>
      </w:pPr>
    </w:p>
    <w:p w14:paraId="4531BB8F" w14:textId="1764DAB2" w:rsidR="00407642" w:rsidRPr="00407642" w:rsidRDefault="00407642" w:rsidP="00407642">
      <w:pPr>
        <w:rPr>
          <w:rFonts w:eastAsiaTheme="majorEastAsia"/>
          <w:lang w:eastAsia="en-US"/>
        </w:rPr>
      </w:pPr>
      <w:r>
        <w:rPr>
          <w:rFonts w:eastAsiaTheme="majorEastAsia"/>
          <w:lang w:eastAsia="en-US"/>
        </w:rPr>
        <w:t>a)</w:t>
      </w:r>
      <w:r w:rsidRPr="00407642">
        <w:rPr>
          <w:rFonts w:eastAsiaTheme="majorEastAsia"/>
          <w:lang w:eastAsia="en-US"/>
        </w:rPr>
        <w:t xml:space="preserve"> Inšpekcije, s katerimi poteka sodelovanje</w:t>
      </w:r>
      <w:r>
        <w:rPr>
          <w:rFonts w:eastAsiaTheme="majorEastAsia"/>
          <w:lang w:eastAsia="en-US"/>
        </w:rPr>
        <w:t>:</w:t>
      </w:r>
    </w:p>
    <w:p w14:paraId="68BB5F2C" w14:textId="77777777" w:rsidR="00407642" w:rsidRDefault="00407642" w:rsidP="00407642">
      <w:pPr>
        <w:rPr>
          <w:rFonts w:eastAsia="Batang"/>
          <w:lang w:eastAsia="ko-KR"/>
        </w:rPr>
      </w:pPr>
    </w:p>
    <w:p w14:paraId="1FF5246F" w14:textId="0FD49095" w:rsidR="00407642" w:rsidRPr="00407642" w:rsidRDefault="00407642" w:rsidP="00407642">
      <w:pPr>
        <w:rPr>
          <w:rFonts w:eastAsia="Batang"/>
          <w:lang w:eastAsia="ko-KR"/>
        </w:rPr>
      </w:pPr>
      <w:r w:rsidRPr="00407642">
        <w:rPr>
          <w:rFonts w:eastAsia="Batang"/>
          <w:lang w:eastAsia="ko-KR"/>
        </w:rPr>
        <w:t xml:space="preserve">Sodelovanje z drugimi inšpekcijami poteka v skladu z dogovorjenimi aktivnostmi regijskih koordinacij, Inšpekcijskega sveta in med samimi inšpektorji. </w:t>
      </w:r>
    </w:p>
    <w:p w14:paraId="1A8374BE" w14:textId="77777777" w:rsidR="00407642" w:rsidRPr="00407642" w:rsidRDefault="00407642" w:rsidP="00407642">
      <w:pPr>
        <w:rPr>
          <w:rFonts w:eastAsia="Batang"/>
          <w:lang w:eastAsia="ko-KR"/>
        </w:rPr>
      </w:pPr>
    </w:p>
    <w:p w14:paraId="40225C43" w14:textId="6BD3E55D" w:rsidR="00407642" w:rsidRPr="00407642" w:rsidRDefault="00407642" w:rsidP="00407642">
      <w:pPr>
        <w:rPr>
          <w:rFonts w:eastAsia="Batang"/>
          <w:lang w:eastAsia="ko-KR"/>
        </w:rPr>
      </w:pPr>
      <w:r w:rsidRPr="00407642">
        <w:rPr>
          <w:rFonts w:eastAsia="Batang"/>
          <w:lang w:eastAsia="ko-KR"/>
        </w:rPr>
        <w:t>Inšpektorji IRSNVP se v akcije in splošno sodelovanje z drugimi inšpekcijami vključujejo glede na področje nadzora in pristojnosti. Predvsem sodeluje</w:t>
      </w:r>
      <w:r w:rsidR="000A0544">
        <w:rPr>
          <w:rFonts w:eastAsia="Batang"/>
          <w:lang w:eastAsia="ko-KR"/>
        </w:rPr>
        <w:t>j</w:t>
      </w:r>
      <w:r w:rsidRPr="00407642">
        <w:rPr>
          <w:rFonts w:eastAsia="Batang"/>
          <w:lang w:eastAsia="ko-KR"/>
        </w:rPr>
        <w:t>o z Zdravstvenim inšpektoratom RS, Tržn</w:t>
      </w:r>
      <w:r w:rsidR="000A0544">
        <w:rPr>
          <w:rFonts w:eastAsia="Batang"/>
          <w:lang w:eastAsia="ko-KR"/>
        </w:rPr>
        <w:t>im inšpektoratom</w:t>
      </w:r>
      <w:r w:rsidRPr="00407642">
        <w:rPr>
          <w:rFonts w:eastAsia="Batang"/>
          <w:lang w:eastAsia="ko-KR"/>
        </w:rPr>
        <w:t xml:space="preserve"> RS, Inšpektoratom RS za varstvo pred naravnimi in drugimi nesrečami, Inšpektoratom RS za kmetijstvo, gozdarstvo lovstvo in ribištvo, Inšpektoratom RS za infrastrukturo, Inšpektoratom RS za delo, Inšpektoratom RS za kulturo in medije, občinskimi inšpekcijami, nadzorniki TNP in drugimi nadzornimi organi kot sta Policija in FURS.  </w:t>
      </w:r>
    </w:p>
    <w:p w14:paraId="013A5BDF" w14:textId="77777777" w:rsidR="00407642" w:rsidRPr="00407642" w:rsidRDefault="00407642" w:rsidP="00407642">
      <w:pPr>
        <w:rPr>
          <w:rFonts w:eastAsia="Batang"/>
          <w:lang w:eastAsia="ko-KR"/>
        </w:rPr>
      </w:pPr>
    </w:p>
    <w:p w14:paraId="36E33235" w14:textId="77777777" w:rsidR="00407642" w:rsidRPr="00407642" w:rsidRDefault="00407642" w:rsidP="00407642">
      <w:pPr>
        <w:rPr>
          <w:rFonts w:eastAsia="Batang"/>
          <w:highlight w:val="yellow"/>
          <w:lang w:eastAsia="ko-KR"/>
        </w:rPr>
      </w:pPr>
      <w:r w:rsidRPr="00407642">
        <w:rPr>
          <w:rFonts w:eastAsia="Batang"/>
          <w:lang w:eastAsia="ko-KR"/>
        </w:rPr>
        <w:t xml:space="preserve">Glede na v preteklosti ugotovljene potrebe po skupnih akcijah je gradbena inšpekcija v letu 2023 ponovno organizirala skupno akcijo nadzora gradbene inšpekcije IRSNVP in Inšpekcije nadzora </w:t>
      </w:r>
      <w:r w:rsidRPr="00407642">
        <w:rPr>
          <w:rFonts w:eastAsia="Batang"/>
          <w:lang w:eastAsia="ko-KR"/>
        </w:rPr>
        <w:lastRenderedPageBreak/>
        <w:t>varnosti in zdravja pri delu IRSD na 12 izbranih večjih gradbiščih na območju OE Maribor. Na podlagi ugotovljenih nepravilnosti je bilo izdano eno opozorilo na zapisnik. Prekrškov ni bilo ugotovljenih. Pri ostalih pregledih gradbišč večjih nepravilnosti v zvezi z delom udeležencev pri graditvi in ureditvi gradbišč gradbeni inšpektorji niso ugotovili. Skupni nadzori gradbene inšpekcije IRSNVP in inšpektorjev IRSD so pokazali koristnost sodelovanja med inšpekcijama na gradbišču. Skupni nadzor na večjih gradbiščih ali medsebojno seznanjanje oziroma obveščanje v primeru kršitev predpisov iz pristojnosti druge inšpekcije je pomembno z vidika zagotavljanja izvajanja predpisanih ukrepov za zagotavljanje varnosti delavcev, mimoidočih, prometa in sosednjih objektov. Skupne ugotovitve obeh inšpekcij kažejo na to, da se stanje urejenosti večjih gradbišč izboljšuje, saj med nadzorom dela udeležencev pri graditvi na gradbišči letos na območju območne enote IRSNVP v Mariboru skoraj ni bilo ugotovljenih kršitev.</w:t>
      </w:r>
    </w:p>
    <w:p w14:paraId="4509FDF0" w14:textId="77777777" w:rsidR="00407642" w:rsidRPr="00407642" w:rsidRDefault="00407642" w:rsidP="00407642">
      <w:pPr>
        <w:rPr>
          <w:rFonts w:eastAsia="Batang"/>
          <w:highlight w:val="yellow"/>
          <w:lang w:eastAsia="ko-KR"/>
        </w:rPr>
      </w:pPr>
    </w:p>
    <w:p w14:paraId="2B5FA799" w14:textId="0757365E" w:rsidR="00407642" w:rsidRPr="00407642" w:rsidRDefault="00407642" w:rsidP="00407642">
      <w:pPr>
        <w:rPr>
          <w:color w:val="111111"/>
        </w:rPr>
      </w:pPr>
      <w:r w:rsidRPr="00407642">
        <w:rPr>
          <w:color w:val="111111"/>
        </w:rPr>
        <w:t>Gradbena inšpekcija IRSNVP in Tržn</w:t>
      </w:r>
      <w:r w:rsidR="00E6115D">
        <w:rPr>
          <w:color w:val="111111"/>
        </w:rPr>
        <w:t>i</w:t>
      </w:r>
      <w:r w:rsidRPr="00407642">
        <w:rPr>
          <w:color w:val="111111"/>
        </w:rPr>
        <w:t xml:space="preserve"> inšpek</w:t>
      </w:r>
      <w:r w:rsidR="00E6115D">
        <w:rPr>
          <w:color w:val="111111"/>
        </w:rPr>
        <w:t>torat</w:t>
      </w:r>
      <w:r w:rsidRPr="00407642">
        <w:rPr>
          <w:color w:val="111111"/>
        </w:rPr>
        <w:t xml:space="preserve"> RS sta v letošnjem letu izvedl</w:t>
      </w:r>
      <w:r w:rsidR="00E6115D">
        <w:rPr>
          <w:color w:val="111111"/>
        </w:rPr>
        <w:t>a</w:t>
      </w:r>
      <w:r w:rsidRPr="00407642">
        <w:rPr>
          <w:color w:val="111111"/>
        </w:rPr>
        <w:t xml:space="preserve"> skupno akcijo nad gradnjo in uporabo gostinskih objektov. Skupna akcija je bila usmerjena v nadzor in uporabo gostinskih stavb med katere spadajo hotelske in podobne gostinske stavbe ter druge gostinske stavbe za kratkotrajno nastanitev. Gradbena inšpekcija je v skupni akciji pregledala 10 gostinskih stavb, ki jih je predlagal Tržn</w:t>
      </w:r>
      <w:r w:rsidR="00E6115D">
        <w:rPr>
          <w:color w:val="111111"/>
        </w:rPr>
        <w:t>i</w:t>
      </w:r>
      <w:r w:rsidRPr="00407642">
        <w:rPr>
          <w:color w:val="111111"/>
        </w:rPr>
        <w:t xml:space="preserve"> inšpek</w:t>
      </w:r>
      <w:r w:rsidR="00E6115D">
        <w:rPr>
          <w:color w:val="111111"/>
        </w:rPr>
        <w:t>torat RS</w:t>
      </w:r>
      <w:r w:rsidRPr="00407642">
        <w:rPr>
          <w:color w:val="111111"/>
        </w:rPr>
        <w:t xml:space="preserve">. Za večino </w:t>
      </w:r>
      <w:r w:rsidR="00E6115D">
        <w:rPr>
          <w:color w:val="111111"/>
        </w:rPr>
        <w:t>o</w:t>
      </w:r>
      <w:r w:rsidRPr="00407642">
        <w:rPr>
          <w:color w:val="111111"/>
        </w:rPr>
        <w:t xml:space="preserve">d njih je imela Gradbena inšpekcija že odprte inšpekcijske postopke in tudi izrečene ukrepe. </w:t>
      </w:r>
    </w:p>
    <w:p w14:paraId="0FAD5008" w14:textId="77777777" w:rsidR="00407642" w:rsidRPr="00407642" w:rsidRDefault="00407642" w:rsidP="00407642">
      <w:pPr>
        <w:rPr>
          <w:color w:val="111111"/>
        </w:rPr>
      </w:pPr>
    </w:p>
    <w:p w14:paraId="06E40645" w14:textId="77777777" w:rsidR="00407642" w:rsidRPr="00407642" w:rsidRDefault="00407642" w:rsidP="00407642">
      <w:pPr>
        <w:rPr>
          <w:color w:val="111111"/>
        </w:rPr>
      </w:pPr>
      <w:r w:rsidRPr="00407642">
        <w:rPr>
          <w:color w:val="111111"/>
        </w:rPr>
        <w:t>Gradbeni inšpektorji so preverjali, ali je bilo za gradnjo oz. objekt pridobljeno gradbeno dovoljenje, ali se objekt uporablja na podlagi uporabnega dovoljenja, oziroma ali gre za objekt, za katerega se po samem zakonu šteje da ima uporabno dovoljenje, so izpolnjeni pogoji za začetek uporabe objekta, ki jih določa Gradbeni zakon (GZ-1), objekti zagotavljajo dostopnost grajenega okolja ter ali izpolnjujejo bistvene zahteve objektov ali se objekti gradijo, rekonstruirajo in vzdržujejo tako, da zagotavljajo dostopnost grajenega okolja.</w:t>
      </w:r>
    </w:p>
    <w:p w14:paraId="28409C4C" w14:textId="77777777" w:rsidR="00FF5525" w:rsidRDefault="00FF5525" w:rsidP="00407642">
      <w:pPr>
        <w:rPr>
          <w:color w:val="111111"/>
        </w:rPr>
      </w:pPr>
    </w:p>
    <w:p w14:paraId="74D143DA" w14:textId="3E644890" w:rsidR="00407642" w:rsidRPr="00407642" w:rsidRDefault="00407642" w:rsidP="00407642">
      <w:pPr>
        <w:rPr>
          <w:color w:val="111111"/>
        </w:rPr>
      </w:pPr>
      <w:r w:rsidRPr="00407642">
        <w:rPr>
          <w:color w:val="111111"/>
        </w:rPr>
        <w:t>V primeru, da je bilo v sklopu akcije ugotovljeno, da se objekt uporablja brez uporabnega dovoljenja, v nasprotju z izdanim gradbenim dovoljenjem, v nasprotju z uporabnim dovoljenjem oziroma da se je objektu spremenila namembnost brez gradbenega dovoljenja, je gradbeni inšpektor z odločbo prepovedal uporabo objekta ali dela objekta. Če je gradbeni inšpektor ugotovil druge nepravilnosti in kršitve GZ-1, je izrekel ukrep skladno z določili GZ-1. Do sedaj pridobljeni rezultati akcije nadzora nad uporabo gostinskih stavb kažejo, da se je veliko objektov, obravnavanih v akciji, brez ustreznih upravnih dovoljenj.</w:t>
      </w:r>
    </w:p>
    <w:p w14:paraId="3C0C2788" w14:textId="77777777" w:rsidR="00FF5525" w:rsidRDefault="00FF5525" w:rsidP="00407642">
      <w:pPr>
        <w:rPr>
          <w:rFonts w:eastAsia="Batang"/>
          <w:b/>
          <w:bCs/>
          <w:lang w:eastAsia="ko-KR"/>
        </w:rPr>
      </w:pPr>
    </w:p>
    <w:p w14:paraId="1B250AA4" w14:textId="2B6F048C" w:rsidR="00407642" w:rsidRPr="00407642" w:rsidRDefault="00407642" w:rsidP="00407642">
      <w:pPr>
        <w:rPr>
          <w:rFonts w:eastAsia="Batang"/>
        </w:rPr>
      </w:pPr>
      <w:r w:rsidRPr="00E6115D">
        <w:rPr>
          <w:rFonts w:eastAsia="Batang"/>
          <w:lang w:eastAsia="ko-KR"/>
        </w:rPr>
        <w:t>Inšpekcija za naravo in vode je sodelovala v Akciji nadzora vožnje v naravnem okolju s Policijo.</w:t>
      </w:r>
      <w:r w:rsidRPr="00407642">
        <w:rPr>
          <w:rFonts w:eastAsia="Batang"/>
          <w:lang w:eastAsia="ko-KR"/>
        </w:rPr>
        <w:t xml:space="preserve"> Akcije nadzora vožnje v naravnem okolju izvaja</w:t>
      </w:r>
      <w:r w:rsidR="00E6115D">
        <w:rPr>
          <w:rFonts w:eastAsia="Batang"/>
          <w:lang w:eastAsia="ko-KR"/>
        </w:rPr>
        <w:t>j</w:t>
      </w:r>
      <w:r w:rsidRPr="00407642">
        <w:rPr>
          <w:rFonts w:eastAsia="Batang"/>
          <w:lang w:eastAsia="ko-KR"/>
        </w:rPr>
        <w:t xml:space="preserve">o predvsem z namenom osveščanja, opozarjanja in preprečitve nezakonitega ravnanja, ki ima za posledico poškodbe naravnega okolja in ogrožanje habitatov rastlinskih in živalskih vrst. Redna prisotnost na terenu ima zelo pozitiven, tudi preventiven učinek. Javnost se tako seznanja z veljavno zakonodajo in s pravili vožnje z motornimi vozili in kolesi v naravnem okolju. Prisotnost na terenu pa preventivno potencialne kršitelje odvrača od teh dejanj, kar se kaže tudi v ugotovitvah inšpekcijskih nadzorov. </w:t>
      </w:r>
      <w:r w:rsidRPr="00407642">
        <w:rPr>
          <w:rFonts w:eastAsia="Batang"/>
        </w:rPr>
        <w:t>Tudi v tokratni akciji ugotavlja</w:t>
      </w:r>
      <w:r w:rsidR="00E6115D">
        <w:rPr>
          <w:rFonts w:eastAsia="Batang"/>
        </w:rPr>
        <w:t>j</w:t>
      </w:r>
      <w:r w:rsidRPr="00407642">
        <w:rPr>
          <w:rFonts w:eastAsia="Batang"/>
        </w:rPr>
        <w:t>o, da je konkretne kršitve v naravi na določen termin zelo težko neposredno ugotoviti. Vožnje se namreč ne izvajajo kontinuirano, ampak le občasno. Težave pri nadzoru povzročajo tudi neregistrirana vozila, neprepoznavnost voznikov (čelade, zaščitna obleka), agresivni vozniki, velike hitrosti, pobegi voznikov s kraja kršitve. Za nadzor tako inšpekcija kot policija tehnično nis</w:t>
      </w:r>
      <w:r w:rsidR="00E6115D">
        <w:rPr>
          <w:rFonts w:eastAsia="Batang"/>
        </w:rPr>
        <w:t>ta</w:t>
      </w:r>
      <w:r w:rsidRPr="00407642">
        <w:rPr>
          <w:rFonts w:eastAsia="Batang"/>
        </w:rPr>
        <w:t xml:space="preserve"> opremljeni. Ponovno opozarja</w:t>
      </w:r>
      <w:r w:rsidR="00E6115D">
        <w:rPr>
          <w:rFonts w:eastAsia="Batang"/>
        </w:rPr>
        <w:t>j</w:t>
      </w:r>
      <w:r w:rsidRPr="00407642">
        <w:rPr>
          <w:rFonts w:eastAsia="Batang"/>
        </w:rPr>
        <w:t xml:space="preserve">o na nerazumljivo nizke globe, saj je za fizične osebe ob kršitvi vožnje z motornimi vozili predvidena globa 40 </w:t>
      </w:r>
      <w:r w:rsidR="00E6115D">
        <w:rPr>
          <w:rFonts w:eastAsia="Batang"/>
        </w:rPr>
        <w:t>e</w:t>
      </w:r>
      <w:r w:rsidRPr="00407642">
        <w:rPr>
          <w:rFonts w:eastAsia="Batang"/>
        </w:rPr>
        <w:t>ur</w:t>
      </w:r>
      <w:r w:rsidR="00E6115D">
        <w:rPr>
          <w:rFonts w:eastAsia="Batang"/>
        </w:rPr>
        <w:t>ov</w:t>
      </w:r>
      <w:r w:rsidRPr="00407642">
        <w:rPr>
          <w:rFonts w:eastAsia="Batang"/>
        </w:rPr>
        <w:t xml:space="preserve"> in za kolesarje 100 </w:t>
      </w:r>
      <w:r w:rsidR="00E6115D">
        <w:rPr>
          <w:rFonts w:eastAsia="Batang"/>
        </w:rPr>
        <w:t>eurov</w:t>
      </w:r>
      <w:r w:rsidRPr="00407642">
        <w:rPr>
          <w:rFonts w:eastAsia="Batang"/>
        </w:rPr>
        <w:t xml:space="preserve">. Ne glede na navedeno pa ima redna, čeprav občasna prisotnost na terenu, pozitiven, tudi preventiven učinek. Prisotnost na terenu  preventivno potencialne kršitelje odvrača od teh dejanj, kar se kaže tudi v ugotovitvah inšpekcijskih nadzorov. </w:t>
      </w:r>
    </w:p>
    <w:p w14:paraId="195D91CC" w14:textId="77777777" w:rsidR="00FF5525" w:rsidRDefault="00FF5525" w:rsidP="00407642">
      <w:pPr>
        <w:rPr>
          <w:rFonts w:eastAsia="Batang"/>
          <w:lang w:eastAsia="ko-KR"/>
        </w:rPr>
      </w:pPr>
    </w:p>
    <w:p w14:paraId="77160693" w14:textId="1CA75C6A" w:rsidR="00407642" w:rsidRPr="00E6115D" w:rsidRDefault="00407642" w:rsidP="00407642">
      <w:pPr>
        <w:rPr>
          <w:rFonts w:eastAsia="Batang"/>
          <w:lang w:eastAsia="ko-KR"/>
        </w:rPr>
      </w:pPr>
      <w:r w:rsidRPr="00E6115D">
        <w:rPr>
          <w:rFonts w:eastAsia="Batang"/>
          <w:lang w:eastAsia="ko-KR"/>
        </w:rPr>
        <w:t>Inšpekcija za naravo in vode je v okviru letnega plana dela inšpektorjev za naravo in vode izvajala tudi nadzor na podlagi določb Zakona o ohranjanju narave</w:t>
      </w:r>
      <w:r w:rsidR="00E6115D" w:rsidRPr="00E6115D">
        <w:t xml:space="preserve"> (Uradni list RS, št. </w:t>
      </w:r>
      <w:hyperlink r:id="rId318" w:tgtFrame="_blank" w:tooltip="Zakon o ohranjanju narave (uradno prečiščeno besedilo)" w:history="1">
        <w:r w:rsidR="00E6115D" w:rsidRPr="00E6115D">
          <w:t>96/04</w:t>
        </w:r>
      </w:hyperlink>
      <w:r w:rsidR="00E6115D" w:rsidRPr="00E6115D">
        <w:t xml:space="preserve"> – uradno prečiščeno besedilo, </w:t>
      </w:r>
      <w:hyperlink r:id="rId319" w:tgtFrame="_blank" w:tooltip="Zakon o društvih" w:history="1">
        <w:r w:rsidR="00E6115D" w:rsidRPr="00E6115D">
          <w:t>61/06</w:t>
        </w:r>
      </w:hyperlink>
      <w:r w:rsidR="00E6115D" w:rsidRPr="00E6115D">
        <w:t xml:space="preserve"> – ZDru-1, </w:t>
      </w:r>
      <w:hyperlink r:id="rId320" w:tgtFrame="_blank" w:tooltip="Zakon o spremembah in dopolnitvah Zakona o Skladu kmetijskih zemljišč in gozdov Republike Slovenije" w:history="1">
        <w:r w:rsidR="00E6115D" w:rsidRPr="00E6115D">
          <w:t>8/10</w:t>
        </w:r>
      </w:hyperlink>
      <w:r w:rsidR="00E6115D" w:rsidRPr="00E6115D">
        <w:t xml:space="preserve"> – ZSKZ-B, </w:t>
      </w:r>
      <w:hyperlink r:id="rId321" w:tgtFrame="_blank" w:tooltip="Zakon o spremembah in dopolnitvah Zakona o ohranjanju narave" w:history="1">
        <w:r w:rsidR="00E6115D" w:rsidRPr="00E6115D">
          <w:t>46/14</w:t>
        </w:r>
      </w:hyperlink>
      <w:r w:rsidR="00E6115D" w:rsidRPr="00E6115D">
        <w:t xml:space="preserve">, </w:t>
      </w:r>
      <w:hyperlink r:id="rId322" w:tgtFrame="_blank" w:tooltip="Zakon o nevladnih organizacijah" w:history="1">
        <w:r w:rsidR="00E6115D" w:rsidRPr="00E6115D">
          <w:t>21/18</w:t>
        </w:r>
      </w:hyperlink>
      <w:r w:rsidR="00E6115D" w:rsidRPr="00E6115D">
        <w:t xml:space="preserve"> – </w:t>
      </w:r>
      <w:proofErr w:type="spellStart"/>
      <w:r w:rsidR="00E6115D" w:rsidRPr="00E6115D">
        <w:t>ZNOrg</w:t>
      </w:r>
      <w:proofErr w:type="spellEnd"/>
      <w:r w:rsidR="00E6115D" w:rsidRPr="00E6115D">
        <w:t xml:space="preserve">, </w:t>
      </w:r>
      <w:hyperlink r:id="rId323" w:tgtFrame="_blank" w:tooltip="Zakon o dopolnitvah Zakona o ohranjanju narave" w:history="1">
        <w:r w:rsidR="00E6115D" w:rsidRPr="00E6115D">
          <w:t>31/18</w:t>
        </w:r>
      </w:hyperlink>
      <w:r w:rsidR="00E6115D" w:rsidRPr="00E6115D">
        <w:t xml:space="preserve">, </w:t>
      </w:r>
      <w:hyperlink r:id="rId324" w:tgtFrame="_blank" w:tooltip="Zakon o spremembah Zakona o ohranjanju narave " w:history="1">
        <w:r w:rsidR="00E6115D" w:rsidRPr="00E6115D">
          <w:t>82/20</w:t>
        </w:r>
      </w:hyperlink>
      <w:r w:rsidR="00E6115D" w:rsidRPr="00E6115D">
        <w:t xml:space="preserve">, </w:t>
      </w:r>
      <w:hyperlink r:id="rId325" w:tgtFrame="_blank" w:tooltip="Zakon o debirokratizaciji" w:history="1">
        <w:r w:rsidR="00E6115D" w:rsidRPr="00E6115D">
          <w:t>3/22</w:t>
        </w:r>
      </w:hyperlink>
      <w:r w:rsidR="00E6115D" w:rsidRPr="00E6115D">
        <w:t xml:space="preserve"> – ZDeb, </w:t>
      </w:r>
      <w:hyperlink r:id="rId326" w:tgtFrame="_blank" w:tooltip="Zakon za zmanjšanje neenakosti in škodljivih posegov politike ter zagotavljanje spoštovanja pravne države" w:history="1">
        <w:r w:rsidR="00E6115D" w:rsidRPr="00E6115D">
          <w:t>105/22</w:t>
        </w:r>
      </w:hyperlink>
      <w:r w:rsidR="00E6115D" w:rsidRPr="00E6115D">
        <w:t xml:space="preserve"> – ZZNŠPP in </w:t>
      </w:r>
      <w:hyperlink r:id="rId327" w:tgtFrame="_blank" w:tooltip="Zakon o spremembah in dopolnitvah Zakona o državni upravi" w:history="1">
        <w:r w:rsidR="00E6115D" w:rsidRPr="00E6115D">
          <w:t>18/23</w:t>
        </w:r>
      </w:hyperlink>
      <w:r w:rsidR="00E6115D" w:rsidRPr="00E6115D">
        <w:t xml:space="preserve"> – ZDU-1O; v nadaljnjem besedilu: </w:t>
      </w:r>
      <w:r w:rsidRPr="00E6115D">
        <w:rPr>
          <w:rFonts w:eastAsia="Batang"/>
          <w:lang w:eastAsia="ko-KR"/>
        </w:rPr>
        <w:t xml:space="preserve">ZON), na zavarovanih območjih, ki se nanaša na izvajanje skladnosti del z izdanimi naravovarstvenimi soglasji oz. mnenji pristojnih </w:t>
      </w:r>
      <w:proofErr w:type="spellStart"/>
      <w:r w:rsidRPr="00E6115D">
        <w:rPr>
          <w:rFonts w:eastAsia="Batang"/>
          <w:lang w:eastAsia="ko-KR"/>
        </w:rPr>
        <w:t>soglasodajalcev</w:t>
      </w:r>
      <w:proofErr w:type="spellEnd"/>
      <w:r w:rsidRPr="00E6115D">
        <w:rPr>
          <w:rFonts w:eastAsia="Batang"/>
          <w:lang w:eastAsia="ko-KR"/>
        </w:rPr>
        <w:t xml:space="preserve"> s področja varstva narave. Inšpektorji za naravo in vode so v okviru akcije v letošnjem letu prednostno usmerili nadzor na posege, ki jih je Zavod za varstvo narave prepoznal kot nedovoljene posege, ki se izvajajo brez NV dovoljenj in soglasij oz. v nasprotju z njimi. Cilj akcije je preprečevanje nastanka novih nedovoljenih in neskladnih posegov </w:t>
      </w:r>
      <w:r w:rsidRPr="00E6115D">
        <w:rPr>
          <w:rFonts w:eastAsia="Batang"/>
          <w:lang w:eastAsia="ko-KR"/>
        </w:rPr>
        <w:lastRenderedPageBreak/>
        <w:t>v naravo ter sanacija že izvedenih neskladnih stanj. Z akcijo opozarja</w:t>
      </w:r>
      <w:r w:rsidR="00E6115D">
        <w:rPr>
          <w:rFonts w:eastAsia="Batang"/>
          <w:lang w:eastAsia="ko-KR"/>
        </w:rPr>
        <w:t>j</w:t>
      </w:r>
      <w:r w:rsidRPr="00E6115D">
        <w:rPr>
          <w:rFonts w:eastAsia="Batang"/>
          <w:lang w:eastAsia="ko-KR"/>
        </w:rPr>
        <w:t>o inšpekcijske zavezance, da je varstvo narave ključnega pomena pri načrtovanju in širitvi novih posegov v prostor in da prvenstveno na zavarovanih območji ter na območjih naravnih vrednot prevlada javna korist ohranjanja narave nad drugimi javnimi koristmi.</w:t>
      </w:r>
    </w:p>
    <w:p w14:paraId="1709EEB9" w14:textId="77777777" w:rsidR="00FF5525" w:rsidRPr="00E6115D" w:rsidRDefault="00FF5525" w:rsidP="00407642">
      <w:pPr>
        <w:rPr>
          <w:rFonts w:eastAsia="Batang"/>
          <w:lang w:eastAsia="ko-KR"/>
        </w:rPr>
      </w:pPr>
    </w:p>
    <w:p w14:paraId="23071CCE" w14:textId="5B910641" w:rsidR="00407642" w:rsidRPr="00E6115D" w:rsidRDefault="00407642" w:rsidP="00407642">
      <w:pPr>
        <w:rPr>
          <w:rFonts w:eastAsia="Batang"/>
          <w:highlight w:val="yellow"/>
          <w:lang w:eastAsia="ko-KR"/>
        </w:rPr>
      </w:pPr>
      <w:r w:rsidRPr="00E6115D">
        <w:rPr>
          <w:rFonts w:eastAsia="Batang"/>
          <w:lang w:eastAsia="ko-KR"/>
        </w:rPr>
        <w:t>Inšpektorji za naravo in vode so v okviru svojih pristojnosti izvedli tudi akcijo nadzora nad izvajanjem oskrbe prebivalstva s pitno vodo, ki se izvaja kot gospodarska javna služba. Raba vode za oskrbo prebivalcev s pitno vodo se izvaja na podlagi vodnega dovoljenja, ki ga kot imetniki vodne pravice pridobijo občine. Javni vodovod mora imeti upravljalca, v določenih  primerih mora upravljalca imeti tudi zasebni vodovod. V inšpekcijskih postopkih so zavezancem bili izrečeni predvsem ukrepi obveznosti pridobitve vodne pravice oz. prilagoditve izdani vodni pravici, obveznost  namestite merilnih naprav  ter obveznost imenovanja upravljalca javnega vodovoda. Skupaj je bilo izdanih  35 odločb.</w:t>
      </w:r>
    </w:p>
    <w:p w14:paraId="77AAB65F" w14:textId="77777777" w:rsidR="00FF5525" w:rsidRDefault="00FF5525" w:rsidP="00407642">
      <w:pPr>
        <w:rPr>
          <w:rFonts w:eastAsia="Batang"/>
          <w:b/>
          <w:bCs/>
          <w:lang w:eastAsia="ko-KR"/>
        </w:rPr>
      </w:pPr>
      <w:bookmarkStart w:id="30" w:name="_Hlk158120145"/>
    </w:p>
    <w:p w14:paraId="62E8D7C9" w14:textId="18410115" w:rsidR="00407642" w:rsidRPr="00E6115D" w:rsidRDefault="00407642" w:rsidP="00407642">
      <w:pPr>
        <w:rPr>
          <w:rFonts w:eastAsia="Batang"/>
          <w:lang w:eastAsia="ko-KR"/>
        </w:rPr>
      </w:pPr>
      <w:r w:rsidRPr="00E6115D">
        <w:rPr>
          <w:rFonts w:eastAsia="Batang"/>
          <w:lang w:eastAsia="ko-KR"/>
        </w:rPr>
        <w:t>Rudarska inšpekcija je na področju nadzora preprečevanja izkoriščanja mineralnih surovin na zemljiščih, ki niso namenjena rudarstvu, to so stavbna zemljišča ter kmetijska in gozdna zemljišča, sodelovala z Gradbeno inšpekcijo, Inšpekcijo za naravo in vode, Inšpekcijo za okolje ter IRSKGLR. Izvedenih je bilo šest skupnih inšpekcijskih nadzorov nad izvajanjem nezakonitih rudarskih del na zemljiščih, ki niso namenjena rudarstvu. Vsi skupni nadzori so bili izvedeni z gozdarsko oziroma kmetijsko inšpekcijo. Pri tem so bile izdane tri odločbe na podlagi 100.b člena ZRud-1</w:t>
      </w:r>
      <w:r w:rsidR="00E6115D">
        <w:rPr>
          <w:rFonts w:eastAsia="Batang"/>
          <w:lang w:eastAsia="ko-KR"/>
        </w:rPr>
        <w:t xml:space="preserve"> -</w:t>
      </w:r>
      <w:r w:rsidRPr="00E6115D">
        <w:rPr>
          <w:rFonts w:eastAsia="Batang"/>
          <w:lang w:eastAsia="ko-KR"/>
        </w:rPr>
        <w:t xml:space="preserve"> sanacija nelegalnega kopa s pridobivanjem mineralne surovine. 100.b člen ZRud-1 določa, da kadar sanacije nelegalnega kopa ni mogoče izvesti z vrnitvijo v prvotno stanje in je za njeno izvedbo treba pridobiti določeno količino mineralne surovine, se za izvedbo postopka sanacije smiselno uporabljajo določbe za postopek za predčasno popolno in trajno opustitev izvajanja rudarskih del iz 96. do 100. člena ZRud-1.</w:t>
      </w:r>
    </w:p>
    <w:bookmarkEnd w:id="30"/>
    <w:p w14:paraId="19AB28C4" w14:textId="77777777" w:rsidR="00407642" w:rsidRPr="00407642" w:rsidRDefault="00407642" w:rsidP="00407642">
      <w:pPr>
        <w:rPr>
          <w:rFonts w:eastAsia="Batang"/>
          <w:lang w:eastAsia="ko-KR"/>
        </w:rPr>
      </w:pPr>
    </w:p>
    <w:p w14:paraId="5647AC83" w14:textId="5FB2E0AC" w:rsidR="00407642" w:rsidRPr="00407642" w:rsidRDefault="00FF5525" w:rsidP="00407642">
      <w:pPr>
        <w:rPr>
          <w:rFonts w:eastAsiaTheme="majorEastAsia"/>
          <w:lang w:eastAsia="en-US"/>
        </w:rPr>
      </w:pPr>
      <w:r>
        <w:rPr>
          <w:rFonts w:eastAsiaTheme="majorEastAsia"/>
          <w:lang w:eastAsia="en-US"/>
        </w:rPr>
        <w:t>b)</w:t>
      </w:r>
      <w:r w:rsidR="00407642" w:rsidRPr="00407642">
        <w:rPr>
          <w:rFonts w:eastAsiaTheme="majorEastAsia"/>
          <w:lang w:eastAsia="en-US"/>
        </w:rPr>
        <w:t xml:space="preserve"> Področja, na katerih poteka nadzor v sodelovanju z drugimi inšpekcijami</w:t>
      </w:r>
      <w:r>
        <w:rPr>
          <w:rFonts w:eastAsiaTheme="majorEastAsia"/>
          <w:lang w:eastAsia="en-US"/>
        </w:rPr>
        <w:t>:</w:t>
      </w:r>
    </w:p>
    <w:p w14:paraId="44454848" w14:textId="77777777" w:rsidR="00FF5525" w:rsidRDefault="00FF5525" w:rsidP="00407642">
      <w:pPr>
        <w:rPr>
          <w:rFonts w:eastAsia="Batang"/>
        </w:rPr>
      </w:pPr>
    </w:p>
    <w:p w14:paraId="16B1F81B" w14:textId="6B234CC6" w:rsidR="00407642" w:rsidRPr="00407642" w:rsidRDefault="00407642" w:rsidP="00407642">
      <w:pPr>
        <w:rPr>
          <w:rFonts w:eastAsia="Batang"/>
        </w:rPr>
      </w:pPr>
      <w:r w:rsidRPr="00407642">
        <w:rPr>
          <w:rFonts w:eastAsia="Batang"/>
        </w:rPr>
        <w:t xml:space="preserve">Sodelovanje z drugimi inšpekcijami poteka v skladu z dogovorjenimi aktivnostmi regijskih koordinacij, Inšpekcijskega sveta in med samimi inšpektorji. </w:t>
      </w:r>
    </w:p>
    <w:p w14:paraId="4487E778" w14:textId="77777777" w:rsidR="00407642" w:rsidRPr="00407642" w:rsidRDefault="00407642" w:rsidP="00407642">
      <w:pPr>
        <w:rPr>
          <w:rFonts w:eastAsia="Batang"/>
          <w:lang w:eastAsia="en-US"/>
        </w:rPr>
      </w:pPr>
    </w:p>
    <w:p w14:paraId="2CC7C142" w14:textId="77777777" w:rsidR="00407642" w:rsidRPr="00407642" w:rsidRDefault="00407642" w:rsidP="00407642">
      <w:pPr>
        <w:rPr>
          <w:rFonts w:eastAsia="Batang"/>
        </w:rPr>
      </w:pPr>
      <w:r w:rsidRPr="00407642">
        <w:rPr>
          <w:rFonts w:eastAsia="Batang"/>
        </w:rPr>
        <w:t>Področja, na katerih je potekal nadzor v sodelovanju z drugimi inšpekcijami in nadzornimi organi, so bili predvsem nadzori na večjih gradbiščih, nadzori pri varovanju prostora, uporabe objektov brez dovoljenj in vožnje v naravnem okolju.</w:t>
      </w:r>
    </w:p>
    <w:p w14:paraId="685FEBF2" w14:textId="6435C095" w:rsidR="0049278F" w:rsidRPr="00D9578B" w:rsidRDefault="00000000" w:rsidP="0049278F">
      <w:pPr>
        <w:pStyle w:val="Naslov3"/>
        <w:rPr>
          <w:noProof/>
          <w:sz w:val="20"/>
          <w:szCs w:val="20"/>
        </w:rPr>
      </w:pPr>
      <w:hyperlink w:anchor="_Toc512417910" w:history="1">
        <w:r w:rsidR="001F3E19">
          <w:rPr>
            <w:noProof/>
            <w:sz w:val="20"/>
            <w:szCs w:val="20"/>
            <w:lang w:val="pl-PL"/>
          </w:rPr>
          <w:t>5</w:t>
        </w:r>
        <w:r w:rsidR="0049278F" w:rsidRPr="00D9578B">
          <w:rPr>
            <w:noProof/>
            <w:sz w:val="20"/>
            <w:szCs w:val="20"/>
            <w:lang w:val="pl-PL"/>
          </w:rPr>
          <w:t>.3.13 INŠPEKTORAT REPUBLIKE SLOVENIJE ZA NOTRANJE ZADEVE</w:t>
        </w:r>
      </w:hyperlink>
    </w:p>
    <w:p w14:paraId="2675EDB4" w14:textId="77777777" w:rsidR="00473F15" w:rsidRDefault="00473F15" w:rsidP="00473F15"/>
    <w:p w14:paraId="54474E5D" w14:textId="618BBBC2" w:rsidR="00473F15" w:rsidRPr="00146F05" w:rsidRDefault="00473F15">
      <w:pPr>
        <w:pStyle w:val="Odstavekseznama"/>
        <w:numPr>
          <w:ilvl w:val="0"/>
          <w:numId w:val="47"/>
        </w:numPr>
      </w:pPr>
      <w:bookmarkStart w:id="31" w:name="_Hlk161143501"/>
      <w:r w:rsidRPr="00146F05">
        <w:t>Inšpekcije, s katerimi poteka sodelovanje:</w:t>
      </w:r>
    </w:p>
    <w:p w14:paraId="4E962325" w14:textId="77777777" w:rsidR="00473F15" w:rsidRPr="00146F05" w:rsidRDefault="00473F15" w:rsidP="00473F15">
      <w:pPr>
        <w:rPr>
          <w:rFonts w:cs="Arial"/>
          <w:color w:val="000000"/>
        </w:rPr>
      </w:pPr>
    </w:p>
    <w:p w14:paraId="70CF28B7" w14:textId="68E247A0" w:rsidR="00473F15" w:rsidRPr="00146F05" w:rsidRDefault="00473F15" w:rsidP="00473F15">
      <w:pPr>
        <w:rPr>
          <w:rFonts w:cs="Arial"/>
          <w:color w:val="000000"/>
        </w:rPr>
      </w:pPr>
      <w:r w:rsidRPr="00146F05">
        <w:rPr>
          <w:rFonts w:cs="Arial"/>
          <w:color w:val="000000"/>
        </w:rPr>
        <w:t>TIRS, IRSD, FURS, ZIRS, I</w:t>
      </w:r>
      <w:r w:rsidR="00750676">
        <w:rPr>
          <w:rFonts w:cs="Arial"/>
          <w:color w:val="000000"/>
        </w:rPr>
        <w:t>nšpektorat RS za naravne vire in prostor</w:t>
      </w:r>
      <w:r w:rsidRPr="00146F05">
        <w:rPr>
          <w:rFonts w:cs="Arial"/>
          <w:color w:val="000000"/>
        </w:rPr>
        <w:t xml:space="preserve">, </w:t>
      </w:r>
      <w:r w:rsidR="00E6115D" w:rsidRPr="00146F05">
        <w:rPr>
          <w:rFonts w:cs="Arial"/>
          <w:color w:val="000000"/>
        </w:rPr>
        <w:t>IRSKGLR (</w:t>
      </w:r>
      <w:r w:rsidRPr="00146F05">
        <w:rPr>
          <w:rFonts w:cs="Arial"/>
          <w:color w:val="000000"/>
        </w:rPr>
        <w:t>Inšpekcija za lovstvo in ribištvo</w:t>
      </w:r>
      <w:r w:rsidR="00E6115D" w:rsidRPr="00146F05">
        <w:rPr>
          <w:rFonts w:cs="Arial"/>
          <w:color w:val="000000"/>
        </w:rPr>
        <w:t>)</w:t>
      </w:r>
      <w:r w:rsidRPr="00146F05">
        <w:rPr>
          <w:rFonts w:cs="Arial"/>
          <w:color w:val="000000"/>
        </w:rPr>
        <w:t>, IRSO, URSJV, IRSŠ</w:t>
      </w:r>
      <w:r w:rsidR="00750676">
        <w:rPr>
          <w:rFonts w:cs="Arial"/>
          <w:color w:val="000000"/>
        </w:rPr>
        <w:t>po</w:t>
      </w:r>
      <w:r w:rsidRPr="00146F05">
        <w:rPr>
          <w:rFonts w:cs="Arial"/>
          <w:color w:val="000000"/>
        </w:rPr>
        <w:t>, Javno agencijo za civilno letalstvo RS, MORS</w:t>
      </w:r>
      <w:r w:rsidR="00750676">
        <w:rPr>
          <w:rFonts w:cs="Arial"/>
          <w:color w:val="000000"/>
        </w:rPr>
        <w:t xml:space="preserve"> (z ministrstvom sodelujejo poleg inšpektorata)</w:t>
      </w:r>
      <w:r w:rsidRPr="00146F05">
        <w:rPr>
          <w:rFonts w:cs="Arial"/>
          <w:color w:val="000000"/>
        </w:rPr>
        <w:t>.</w:t>
      </w:r>
    </w:p>
    <w:p w14:paraId="5659F25C" w14:textId="77777777" w:rsidR="00473F15" w:rsidRPr="00146F05" w:rsidRDefault="00473F15" w:rsidP="00473F15"/>
    <w:p w14:paraId="53B39341" w14:textId="149A522B" w:rsidR="00473F15" w:rsidRPr="00146F05" w:rsidRDefault="00473F15">
      <w:pPr>
        <w:pStyle w:val="Odstavekseznama"/>
        <w:numPr>
          <w:ilvl w:val="0"/>
          <w:numId w:val="47"/>
        </w:numPr>
      </w:pPr>
      <w:r w:rsidRPr="00146F05">
        <w:t>Področja, na katerih poteka nadzor v sodelovanju z drugimi inšpekcijami:</w:t>
      </w:r>
    </w:p>
    <w:p w14:paraId="2B250AAB" w14:textId="77777777" w:rsidR="00473F15" w:rsidRPr="00146F05" w:rsidRDefault="00473F15" w:rsidP="00473F15">
      <w:pPr>
        <w:rPr>
          <w:rFonts w:cs="Arial"/>
        </w:rPr>
      </w:pPr>
    </w:p>
    <w:p w14:paraId="471704BB" w14:textId="77777777" w:rsidR="00473F15" w:rsidRPr="00907E5B" w:rsidRDefault="00473F15" w:rsidP="00473F15">
      <w:pPr>
        <w:rPr>
          <w:rFonts w:cs="Arial"/>
        </w:rPr>
      </w:pPr>
      <w:r w:rsidRPr="00146F05">
        <w:rPr>
          <w:rFonts w:cs="Arial"/>
        </w:rPr>
        <w:t>Na podlagi načrta koordiniranih skupnih akcij inšpekcijskih služb za leto 2023 je IRSNZ sodeloval v planiranih akcijah nadzora varovanja prireditev v gostinskih lokalih in nočnih lokalov ter na področju nadzora strelišč in trgovine z orožjem ter področju eksplozivov in pirotehničnih izdelkov.</w:t>
      </w:r>
    </w:p>
    <w:bookmarkEnd w:id="31"/>
    <w:p w14:paraId="2D612F0E" w14:textId="500AAD31" w:rsidR="00841E13" w:rsidRPr="00D9578B" w:rsidRDefault="00000000" w:rsidP="00841E13">
      <w:pPr>
        <w:pStyle w:val="Naslov3"/>
        <w:rPr>
          <w:noProof/>
          <w:sz w:val="20"/>
          <w:szCs w:val="20"/>
        </w:rPr>
      </w:pPr>
      <w:r>
        <w:fldChar w:fldCharType="begin"/>
      </w:r>
      <w:r>
        <w:instrText>HYPERLINK \l "_Toc512417911"</w:instrText>
      </w:r>
      <w:r>
        <w:fldChar w:fldCharType="separate"/>
      </w:r>
      <w:r w:rsidR="001F3E19">
        <w:rPr>
          <w:noProof/>
          <w:sz w:val="20"/>
          <w:szCs w:val="20"/>
        </w:rPr>
        <w:t>5</w:t>
      </w:r>
      <w:r w:rsidR="00841E13" w:rsidRPr="00D35CE8">
        <w:rPr>
          <w:noProof/>
          <w:sz w:val="20"/>
          <w:szCs w:val="20"/>
        </w:rPr>
        <w:t>.3.14 INŠPEKTORAT REPUBLIKE SLOVENIJE ZA OBRAMBO</w:t>
      </w:r>
      <w:r>
        <w:rPr>
          <w:noProof/>
          <w:sz w:val="20"/>
          <w:szCs w:val="20"/>
        </w:rPr>
        <w:fldChar w:fldCharType="end"/>
      </w:r>
    </w:p>
    <w:p w14:paraId="7B6F1434" w14:textId="77777777" w:rsidR="00FF5EB9" w:rsidRDefault="00FF5EB9" w:rsidP="00FF5EB9"/>
    <w:p w14:paraId="2A53608B" w14:textId="37F65C9D" w:rsidR="00FF5EB9" w:rsidRDefault="00FF5EB9">
      <w:pPr>
        <w:pStyle w:val="Odstavekseznama"/>
        <w:numPr>
          <w:ilvl w:val="0"/>
          <w:numId w:val="60"/>
        </w:numPr>
      </w:pPr>
      <w:r w:rsidRPr="00FF5EB9">
        <w:t>Inšpekcije, s katerimi poteka sodelovanje</w:t>
      </w:r>
      <w:r>
        <w:t>:</w:t>
      </w:r>
    </w:p>
    <w:p w14:paraId="5133BF40" w14:textId="77777777" w:rsidR="00FF5EB9" w:rsidRPr="00FF5EB9" w:rsidRDefault="00FF5EB9" w:rsidP="00FF5EB9">
      <w:pPr>
        <w:pStyle w:val="Odstavekseznama"/>
        <w:ind w:left="720"/>
      </w:pPr>
    </w:p>
    <w:p w14:paraId="5BAB74C9" w14:textId="31523095" w:rsidR="00FF5EB9" w:rsidRPr="00FF5EB9" w:rsidRDefault="00FF5EB9" w:rsidP="00FF5EB9">
      <w:r w:rsidRPr="00FF5EB9">
        <w:t xml:space="preserve">Inšpektorat </w:t>
      </w:r>
      <w:r>
        <w:t xml:space="preserve">RS </w:t>
      </w:r>
      <w:r w:rsidRPr="00FF5EB9">
        <w:t xml:space="preserve">za delo, Inšpektorat za javni sektor, Inšpektorat </w:t>
      </w:r>
      <w:r>
        <w:t xml:space="preserve">RS </w:t>
      </w:r>
      <w:r w:rsidRPr="00FF5EB9">
        <w:t>za naravne vire in prostor.</w:t>
      </w:r>
    </w:p>
    <w:p w14:paraId="5BAC1703" w14:textId="77777777" w:rsidR="00FF5EB9" w:rsidRPr="00FF5EB9" w:rsidRDefault="00FF5EB9" w:rsidP="00FF5EB9"/>
    <w:p w14:paraId="73FBBFAE" w14:textId="113CB8B8" w:rsidR="00FF5EB9" w:rsidRDefault="00FF5EB9">
      <w:pPr>
        <w:pStyle w:val="Odstavekseznama"/>
        <w:numPr>
          <w:ilvl w:val="0"/>
          <w:numId w:val="60"/>
        </w:numPr>
      </w:pPr>
      <w:r w:rsidRPr="00FF5EB9">
        <w:t>Področja, na katerih poteka nadzor v sodelovanju z drugimi inšpekcijami</w:t>
      </w:r>
      <w:r>
        <w:t>:</w:t>
      </w:r>
    </w:p>
    <w:p w14:paraId="15D1566A" w14:textId="77777777" w:rsidR="00FF5EB9" w:rsidRPr="00FF5EB9" w:rsidRDefault="00FF5EB9" w:rsidP="00FF5EB9">
      <w:pPr>
        <w:pStyle w:val="Odstavekseznama"/>
        <w:ind w:left="360"/>
      </w:pPr>
    </w:p>
    <w:p w14:paraId="1BF55E24" w14:textId="0CCC225B" w:rsidR="00FF5EB9" w:rsidRPr="00FF5EB9" w:rsidRDefault="00FF5EB9" w:rsidP="00FF5EB9">
      <w:r w:rsidRPr="00FF5EB9">
        <w:t>Trenutno ne</w:t>
      </w:r>
      <w:r>
        <w:t>.</w:t>
      </w:r>
    </w:p>
    <w:p w14:paraId="6353C8A5" w14:textId="3E887F7E" w:rsidR="00E67FE6" w:rsidRDefault="001F3E19" w:rsidP="00D9578B">
      <w:pPr>
        <w:pStyle w:val="Naslov3"/>
        <w:rPr>
          <w:noProof/>
          <w:sz w:val="20"/>
          <w:szCs w:val="20"/>
        </w:rPr>
      </w:pPr>
      <w:r>
        <w:rPr>
          <w:noProof/>
          <w:sz w:val="20"/>
          <w:szCs w:val="20"/>
        </w:rPr>
        <w:lastRenderedPageBreak/>
        <w:t>5</w:t>
      </w:r>
      <w:r w:rsidR="00D9578B" w:rsidRPr="00D9578B">
        <w:rPr>
          <w:noProof/>
          <w:sz w:val="20"/>
          <w:szCs w:val="20"/>
        </w:rPr>
        <w:t>.3.15 INŠPEKTORAT REPUBLIKE SLOVENIJE ZA OKOLJE IN ENERGIJO</w:t>
      </w:r>
    </w:p>
    <w:p w14:paraId="4A9B73D9" w14:textId="77777777" w:rsidR="009E6248" w:rsidRPr="009E6248" w:rsidRDefault="009E6248" w:rsidP="009E6248"/>
    <w:p w14:paraId="6B9E5704" w14:textId="0EBC8D17" w:rsidR="00104360" w:rsidRDefault="00104360">
      <w:pPr>
        <w:pStyle w:val="Odstavekseznama"/>
        <w:numPr>
          <w:ilvl w:val="0"/>
          <w:numId w:val="48"/>
        </w:numPr>
        <w:rPr>
          <w:rFonts w:eastAsiaTheme="majorEastAsia"/>
          <w:lang w:eastAsia="en-US"/>
        </w:rPr>
      </w:pPr>
      <w:r w:rsidRPr="00104360">
        <w:rPr>
          <w:rFonts w:eastAsiaTheme="majorEastAsia"/>
          <w:lang w:eastAsia="en-US"/>
        </w:rPr>
        <w:t>Inšpekcije, s katerimi poteka sodelovanje</w:t>
      </w:r>
      <w:r>
        <w:rPr>
          <w:rFonts w:eastAsiaTheme="majorEastAsia"/>
          <w:lang w:eastAsia="en-US"/>
        </w:rPr>
        <w:t>:</w:t>
      </w:r>
    </w:p>
    <w:p w14:paraId="5049D06D" w14:textId="77777777" w:rsidR="00104360" w:rsidRPr="00104360" w:rsidRDefault="00104360" w:rsidP="00104360">
      <w:pPr>
        <w:pStyle w:val="Odstavekseznama"/>
        <w:ind w:left="720"/>
        <w:rPr>
          <w:rFonts w:eastAsiaTheme="majorEastAsia"/>
          <w:lang w:eastAsia="en-US"/>
        </w:rPr>
      </w:pPr>
    </w:p>
    <w:p w14:paraId="347D2273" w14:textId="77777777" w:rsidR="00104360" w:rsidRPr="00104360" w:rsidRDefault="00104360" w:rsidP="00104360">
      <w:pPr>
        <w:rPr>
          <w:rFonts w:eastAsia="Batang"/>
          <w:lang w:eastAsia="ko-KR"/>
        </w:rPr>
      </w:pPr>
      <w:r w:rsidRPr="00104360">
        <w:rPr>
          <w:rFonts w:eastAsia="Batang"/>
          <w:lang w:eastAsia="ko-KR"/>
        </w:rPr>
        <w:t xml:space="preserve">Sodelovanje z drugimi inšpekcijami poteka v skladu z dogovorjenimi aktivnostmi regijskih koordinacij, Inšpekcijskega sveta in med samimi inšpektorji. </w:t>
      </w:r>
    </w:p>
    <w:p w14:paraId="3F9F6221" w14:textId="77777777" w:rsidR="00104360" w:rsidRPr="00104360" w:rsidRDefault="00104360" w:rsidP="00104360">
      <w:pPr>
        <w:rPr>
          <w:rFonts w:eastAsia="Batang"/>
          <w:lang w:eastAsia="ko-KR"/>
        </w:rPr>
      </w:pPr>
    </w:p>
    <w:p w14:paraId="60846959" w14:textId="2C657F0E" w:rsidR="00104360" w:rsidRPr="00104360" w:rsidRDefault="00104360" w:rsidP="00104360">
      <w:pPr>
        <w:rPr>
          <w:rFonts w:eastAsia="Batang"/>
          <w:lang w:eastAsia="ko-KR"/>
        </w:rPr>
      </w:pPr>
      <w:r w:rsidRPr="00104360">
        <w:rPr>
          <w:rFonts w:eastAsia="Batang"/>
          <w:lang w:eastAsia="ko-KR"/>
        </w:rPr>
        <w:t>Na splošno se inšpektorji IRSOE v akcije in splošno sodelovanje z drugimi inšpekcijami vključujejo glede na področje nadzora in pristojnosti. Predvsem sodeluje</w:t>
      </w:r>
      <w:r w:rsidR="0063004C">
        <w:rPr>
          <w:rFonts w:eastAsia="Batang"/>
          <w:lang w:eastAsia="ko-KR"/>
        </w:rPr>
        <w:t>j</w:t>
      </w:r>
      <w:r w:rsidRPr="00104360">
        <w:rPr>
          <w:rFonts w:eastAsia="Batang"/>
          <w:lang w:eastAsia="ko-KR"/>
        </w:rPr>
        <w:t xml:space="preserve">o z Inšpektoratom RS za naravne vire in prostor (s katerim se v sodelovanju izvaja tudi splošna služba), s Tržnim inšpektoratom RS, Inšpektoratom RS za varstvo pred naravnimi in drugimi nesrečami, Inšpektoratom RS za kmetijstvo, gozdarstvo lovstvo in ribištvo, Inšpektoratom RS za infrastrukturo, Inšpektoratom RS za delo, občinskimi inšpekcijami in drugimi nadzornimi organi kot sta Policija in FURS (sodelovanje pri skupnih akcijah nadzora nad čezmejnim pošiljanjem odpadkov, vožnja v naravnem okolju, nezakonito odloženimi odpadki).  </w:t>
      </w:r>
    </w:p>
    <w:p w14:paraId="52CA619C" w14:textId="77777777" w:rsidR="00104360" w:rsidRPr="00104360" w:rsidRDefault="00104360" w:rsidP="00104360">
      <w:pPr>
        <w:rPr>
          <w:rFonts w:eastAsia="Batang"/>
          <w:highlight w:val="yellow"/>
          <w:lang w:eastAsia="ko-KR"/>
        </w:rPr>
      </w:pPr>
    </w:p>
    <w:p w14:paraId="390F7530" w14:textId="77777777" w:rsidR="00104360" w:rsidRPr="00104360" w:rsidRDefault="00104360" w:rsidP="00104360">
      <w:pPr>
        <w:rPr>
          <w:rFonts w:eastAsia="Batang"/>
          <w:lang w:eastAsia="ko-KR"/>
        </w:rPr>
      </w:pPr>
      <w:r w:rsidRPr="00104360">
        <w:rPr>
          <w:rFonts w:eastAsia="Batang"/>
          <w:lang w:eastAsia="ko-KR"/>
        </w:rPr>
        <w:t>IO v okviru svojih pristojnosti izvaja tudi nadzor nad izvajanjem določb ZVO-2, ki se nanašajo na obrate manjšega/večjega tveganja za okolje – SEVESO obrati.</w:t>
      </w:r>
      <w:r w:rsidRPr="00104360">
        <w:rPr>
          <w:szCs w:val="24"/>
          <w:lang w:eastAsia="en-US"/>
        </w:rPr>
        <w:t xml:space="preserve"> </w:t>
      </w:r>
      <w:r w:rsidRPr="00104360">
        <w:rPr>
          <w:rFonts w:eastAsia="Batang"/>
          <w:lang w:eastAsia="ko-KR"/>
        </w:rPr>
        <w:t>Upravljavec mora imeti za SEVESO obrat pridobljeno OVD, izvajanje določil OVD nadzorujejo inšpektorji Inšpekcije za okolje pa tudi druge inšpekcije v skladu s predpisi s svojega delovnega področja. IO in Inšpektorat RS za varstvo pred naravnimi in drugimi nesrečami (IRSVNDN) vsako leto opravljata inšpekcijski nadzor nad določenimi obrati večjega tveganja. Ker IRSVNDN praviloma opravlja inšpekcijske preglede samo pri obratih večjega tveganja, ki morajo imeti izdelan načrt zaščite in reševanja, je v letu 2023 potekala skupna koordinirana akcija nadzora obratov manjšega tveganja za okolje, ki te zahteve nimajo. V akcijo je bilo vključenih deset izbranih obratov manjšega tveganja za okolje, IO je preverjal katere organizacijske in tehnične ukrepe imajo obrati implementirane za preprečevanje in zmanjševanje posledic večjih nesreč – požarov po scenarijih iz zasnove zmanjšanja tveganja za okolje, medtem ko je IRSVNDN preverjal ustreznost protipožarne zaščite v skladu s predpisi iz njihovega delovnega področja.</w:t>
      </w:r>
    </w:p>
    <w:p w14:paraId="210F9246" w14:textId="77777777" w:rsidR="00104360" w:rsidRPr="00104360" w:rsidRDefault="00104360" w:rsidP="00104360">
      <w:pPr>
        <w:rPr>
          <w:rFonts w:eastAsia="Batang"/>
          <w:lang w:eastAsia="ko-KR"/>
        </w:rPr>
      </w:pPr>
    </w:p>
    <w:p w14:paraId="6D6B471E" w14:textId="77777777" w:rsidR="00104360" w:rsidRPr="00104360" w:rsidRDefault="00104360" w:rsidP="00104360">
      <w:pPr>
        <w:rPr>
          <w:rFonts w:eastAsia="Batang"/>
          <w:lang w:eastAsia="ko-KR"/>
        </w:rPr>
      </w:pPr>
      <w:r w:rsidRPr="00104360">
        <w:rPr>
          <w:rFonts w:eastAsia="Batang"/>
          <w:lang w:eastAsia="ko-KR"/>
        </w:rPr>
        <w:t xml:space="preserve">IJPP je v letu 2023 izvajala skupne akcije v nadzoru izvajanja taksi prevozov v sodelovanju z inšpektorji MIRS. Prav tako so bile izvedene skupne akcije z inšpektorji IRSI glede </w:t>
      </w:r>
      <w:bookmarkStart w:id="32" w:name="_Hlk158209356"/>
      <w:r w:rsidRPr="00104360">
        <w:rPr>
          <w:rFonts w:eastAsia="Batang"/>
          <w:lang w:eastAsia="ko-KR"/>
        </w:rPr>
        <w:t xml:space="preserve">izvajanja </w:t>
      </w:r>
      <w:r w:rsidRPr="00104360">
        <w:rPr>
          <w:szCs w:val="24"/>
        </w:rPr>
        <w:t xml:space="preserve">javnih linijskih prevozov potnikov in </w:t>
      </w:r>
      <w:r w:rsidRPr="00104360">
        <w:rPr>
          <w:rFonts w:eastAsia="Batang"/>
          <w:lang w:eastAsia="ko-KR"/>
        </w:rPr>
        <w:t>prevozov šoloobveznih otrok</w:t>
      </w:r>
      <w:bookmarkEnd w:id="32"/>
      <w:r w:rsidRPr="00104360">
        <w:rPr>
          <w:rFonts w:eastAsia="Batang"/>
          <w:lang w:eastAsia="ko-KR"/>
        </w:rPr>
        <w:t xml:space="preserve">. V letu 2024 so predvidene skupne akcije predvsem po nadzoru izvajanja taksi prevozov v sodelovanju z MIRS, FURS, Inšpektorat in redarstvo MU MOL in Policijo. Glede nadzora izvajanja </w:t>
      </w:r>
      <w:r w:rsidRPr="00104360">
        <w:rPr>
          <w:szCs w:val="24"/>
        </w:rPr>
        <w:t xml:space="preserve">javnih linijskih prevozov potnikov in </w:t>
      </w:r>
      <w:r w:rsidRPr="00104360">
        <w:rPr>
          <w:rFonts w:eastAsia="Batang"/>
          <w:lang w:eastAsia="ko-KR"/>
        </w:rPr>
        <w:t xml:space="preserve">prevozov šoloobveznih otrok pa se bo nadaljeval skupni nadzor z IRSI.  </w:t>
      </w:r>
    </w:p>
    <w:p w14:paraId="479432DF" w14:textId="77777777" w:rsidR="00104360" w:rsidRPr="00104360" w:rsidRDefault="00104360" w:rsidP="00104360">
      <w:pPr>
        <w:rPr>
          <w:rFonts w:eastAsia="Batang"/>
          <w:highlight w:val="yellow"/>
          <w:lang w:eastAsia="ko-KR"/>
        </w:rPr>
      </w:pPr>
    </w:p>
    <w:p w14:paraId="1B708149" w14:textId="638DDD2C" w:rsidR="00104360" w:rsidRDefault="00104360">
      <w:pPr>
        <w:pStyle w:val="Odstavekseznama"/>
        <w:numPr>
          <w:ilvl w:val="0"/>
          <w:numId w:val="48"/>
        </w:numPr>
        <w:rPr>
          <w:rFonts w:eastAsiaTheme="majorEastAsia"/>
          <w:lang w:eastAsia="en-US"/>
        </w:rPr>
      </w:pPr>
      <w:r w:rsidRPr="00104360">
        <w:rPr>
          <w:rFonts w:eastAsiaTheme="majorEastAsia"/>
          <w:lang w:eastAsia="en-US"/>
        </w:rPr>
        <w:t>Področja, na katerih poteka nadzor v sodelovanju z drugimi inšpekcijami</w:t>
      </w:r>
      <w:r>
        <w:rPr>
          <w:rFonts w:eastAsiaTheme="majorEastAsia"/>
          <w:lang w:eastAsia="en-US"/>
        </w:rPr>
        <w:t>:</w:t>
      </w:r>
    </w:p>
    <w:p w14:paraId="20DB1C4E" w14:textId="77777777" w:rsidR="00104360" w:rsidRPr="00104360" w:rsidRDefault="00104360" w:rsidP="00104360">
      <w:pPr>
        <w:pStyle w:val="Odstavekseznama"/>
        <w:ind w:left="360"/>
        <w:rPr>
          <w:rFonts w:eastAsiaTheme="majorEastAsia"/>
          <w:lang w:eastAsia="en-US"/>
        </w:rPr>
      </w:pPr>
    </w:p>
    <w:p w14:paraId="461C930E" w14:textId="77777777" w:rsidR="00104360" w:rsidRPr="00104360" w:rsidRDefault="00104360" w:rsidP="00104360">
      <w:pPr>
        <w:rPr>
          <w:rFonts w:eastAsia="Batang"/>
        </w:rPr>
      </w:pPr>
      <w:r w:rsidRPr="00104360">
        <w:rPr>
          <w:rFonts w:eastAsia="Batang"/>
        </w:rPr>
        <w:t xml:space="preserve">Sodelovanje z drugimi inšpekcijami poteka v skladu z dogovorjenimi aktivnostmi regijskih koordinacij, Inšpekcijskega sveta in med samimi inšpektorji. </w:t>
      </w:r>
    </w:p>
    <w:p w14:paraId="51424924" w14:textId="77777777" w:rsidR="00104360" w:rsidRPr="00104360" w:rsidRDefault="00104360" w:rsidP="00104360">
      <w:pPr>
        <w:rPr>
          <w:rFonts w:eastAsia="Batang"/>
          <w:lang w:eastAsia="en-US"/>
        </w:rPr>
      </w:pPr>
    </w:p>
    <w:p w14:paraId="76FCC7BC" w14:textId="2B1F1645" w:rsidR="00104360" w:rsidRPr="00104360" w:rsidRDefault="00104360" w:rsidP="00104360">
      <w:pPr>
        <w:rPr>
          <w:rFonts w:eastAsia="Batang"/>
        </w:rPr>
      </w:pPr>
      <w:r w:rsidRPr="00104360">
        <w:rPr>
          <w:rFonts w:eastAsia="Batang"/>
        </w:rPr>
        <w:t xml:space="preserve">S </w:t>
      </w:r>
      <w:r w:rsidR="00F313B7">
        <w:rPr>
          <w:rFonts w:eastAsia="Batang"/>
        </w:rPr>
        <w:t>P</w:t>
      </w:r>
      <w:r w:rsidRPr="00104360">
        <w:rPr>
          <w:rFonts w:eastAsia="Batang"/>
        </w:rPr>
        <w:t>olicijo oziroma FURS sodeluje</w:t>
      </w:r>
      <w:r w:rsidR="00F313B7">
        <w:rPr>
          <w:rFonts w:eastAsia="Batang"/>
        </w:rPr>
        <w:t>j</w:t>
      </w:r>
      <w:r w:rsidRPr="00104360">
        <w:rPr>
          <w:rFonts w:eastAsia="Batang"/>
        </w:rPr>
        <w:t xml:space="preserve">o predvsem na področju nadzora čezmejnega pošiljanja odpadkov in nezakonito odloženih odpadkov v naravnem okolju, ravnanjem s komunalnim blatom, nezakonitimi </w:t>
      </w:r>
      <w:proofErr w:type="spellStart"/>
      <w:r w:rsidRPr="00104360">
        <w:rPr>
          <w:rFonts w:eastAsia="Batang"/>
        </w:rPr>
        <w:t>avtoodpadi</w:t>
      </w:r>
      <w:proofErr w:type="spellEnd"/>
      <w:r w:rsidRPr="00104360">
        <w:rPr>
          <w:rFonts w:eastAsia="Batang"/>
        </w:rPr>
        <w:t>, odpadno električno in elektronsko opremo.</w:t>
      </w:r>
    </w:p>
    <w:p w14:paraId="204548BF" w14:textId="48BB5CF8" w:rsidR="00E67FE6" w:rsidRPr="00D9578B" w:rsidRDefault="001F3E19" w:rsidP="00D9578B">
      <w:pPr>
        <w:pStyle w:val="Naslov3"/>
        <w:rPr>
          <w:noProof/>
          <w:sz w:val="20"/>
          <w:szCs w:val="20"/>
        </w:rPr>
      </w:pPr>
      <w:r>
        <w:rPr>
          <w:noProof/>
          <w:sz w:val="20"/>
          <w:szCs w:val="20"/>
        </w:rPr>
        <w:t>5</w:t>
      </w:r>
      <w:r w:rsidR="00D9578B" w:rsidRPr="00D9578B">
        <w:rPr>
          <w:noProof/>
          <w:sz w:val="20"/>
          <w:szCs w:val="20"/>
        </w:rPr>
        <w:t>.3.16 INŠPEKTORAT REPUBLIKE SLOVENIJE ZA STANOVANJA</w:t>
      </w:r>
    </w:p>
    <w:p w14:paraId="0D879E7A" w14:textId="77777777" w:rsidR="00D53AF0" w:rsidRDefault="00D53AF0" w:rsidP="00D53AF0"/>
    <w:p w14:paraId="117DB653" w14:textId="693ABD93" w:rsidR="007971CA" w:rsidRPr="007971CA" w:rsidRDefault="007971CA" w:rsidP="00D53AF0">
      <w:r w:rsidRPr="007971CA">
        <w:t>V letu 2023 ni bilo izvedenih nobenih koordiniranih nadzorov s preostalimi inšpekcijami.</w:t>
      </w:r>
    </w:p>
    <w:p w14:paraId="1D0482F5" w14:textId="7B8CED37" w:rsidR="00E67FE6" w:rsidRPr="00D9578B" w:rsidRDefault="00000000" w:rsidP="00D9578B">
      <w:pPr>
        <w:pStyle w:val="Naslov3"/>
        <w:rPr>
          <w:noProof/>
          <w:sz w:val="20"/>
          <w:szCs w:val="20"/>
        </w:rPr>
      </w:pPr>
      <w:hyperlink w:anchor="_Toc512417913" w:history="1">
        <w:r w:rsidR="001F3E19">
          <w:rPr>
            <w:noProof/>
            <w:sz w:val="20"/>
            <w:szCs w:val="20"/>
          </w:rPr>
          <w:t>5</w:t>
        </w:r>
        <w:r w:rsidR="00D9578B" w:rsidRPr="00D9578B">
          <w:rPr>
            <w:noProof/>
            <w:sz w:val="20"/>
            <w:szCs w:val="20"/>
          </w:rPr>
          <w:t>.3.17 INŠPEKTORAT REPUBLIKE SLOVENIJE ZA ŠOLSTVO</w:t>
        </w:r>
      </w:hyperlink>
    </w:p>
    <w:p w14:paraId="5381755B" w14:textId="77777777" w:rsidR="007971CA" w:rsidRDefault="007971CA" w:rsidP="007971CA"/>
    <w:p w14:paraId="36522005" w14:textId="15022CE8" w:rsidR="007971CA" w:rsidRPr="000F66E2" w:rsidRDefault="007971CA">
      <w:pPr>
        <w:pStyle w:val="Odstavekseznama"/>
        <w:numPr>
          <w:ilvl w:val="0"/>
          <w:numId w:val="49"/>
        </w:numPr>
      </w:pPr>
      <w:r w:rsidRPr="000F66E2">
        <w:t>Inšpekcije, s katerimi poteka sodelovanje</w:t>
      </w:r>
      <w:r>
        <w:t>:</w:t>
      </w:r>
    </w:p>
    <w:p w14:paraId="51281322" w14:textId="77777777" w:rsidR="007971CA" w:rsidRDefault="007971CA" w:rsidP="007971CA"/>
    <w:p w14:paraId="07A3335D" w14:textId="107FE5B6" w:rsidR="007971CA" w:rsidRPr="000F66E2" w:rsidRDefault="007971CA" w:rsidP="007971CA">
      <w:r w:rsidRPr="000F66E2">
        <w:t>ZIRS, IJS oziroma članice IS, glede na izkazane potrebo ob posameznih nadzorih</w:t>
      </w:r>
      <w:r>
        <w:t>, predvsem pa na področjih</w:t>
      </w:r>
      <w:r w:rsidR="00E45A59">
        <w:t>,</w:t>
      </w:r>
      <w:r>
        <w:t xml:space="preserve"> kjer se prepletajo pristojnosti</w:t>
      </w:r>
      <w:r w:rsidRPr="000F66E2">
        <w:t>.</w:t>
      </w:r>
    </w:p>
    <w:p w14:paraId="1AF63E92" w14:textId="77777777" w:rsidR="007971CA" w:rsidRPr="000F66E2" w:rsidRDefault="007971CA" w:rsidP="007971CA"/>
    <w:p w14:paraId="73CB1AF6" w14:textId="17078D31" w:rsidR="007971CA" w:rsidRPr="000F66E2" w:rsidRDefault="007971CA">
      <w:pPr>
        <w:pStyle w:val="Odstavekseznama"/>
        <w:numPr>
          <w:ilvl w:val="0"/>
          <w:numId w:val="49"/>
        </w:numPr>
      </w:pPr>
      <w:r w:rsidRPr="000F66E2">
        <w:t>Področja, na katerih poteka nadzor v sodelovanju z drugimi inšpekcijami</w:t>
      </w:r>
      <w:r>
        <w:t>:</w:t>
      </w:r>
    </w:p>
    <w:p w14:paraId="1484AFAD" w14:textId="77777777" w:rsidR="007971CA" w:rsidRDefault="007971CA" w:rsidP="007971CA"/>
    <w:p w14:paraId="51D64AD9" w14:textId="226E62A7" w:rsidR="007971CA" w:rsidRPr="000F66E2" w:rsidRDefault="007971CA" w:rsidP="007971CA">
      <w:r w:rsidRPr="000F66E2">
        <w:lastRenderedPageBreak/>
        <w:t>Z ZIRS-</w:t>
      </w:r>
      <w:r w:rsidR="00E45A59">
        <w:t>o</w:t>
      </w:r>
      <w:r w:rsidRPr="000F66E2">
        <w:t>m na področju zagotavljanja tehničnih pogojev v šolskem prostoru; z IJS pa na področju plačnega sistema zaposlenih na področju vzgoje in izobraževanja</w:t>
      </w:r>
      <w:r>
        <w:t>.</w:t>
      </w:r>
    </w:p>
    <w:p w14:paraId="5120B3FD" w14:textId="79453051" w:rsidR="00E67FE6" w:rsidRDefault="001F3E19" w:rsidP="00D9578B">
      <w:pPr>
        <w:pStyle w:val="Naslov3"/>
        <w:rPr>
          <w:noProof/>
          <w:sz w:val="20"/>
          <w:szCs w:val="20"/>
        </w:rPr>
      </w:pPr>
      <w:r>
        <w:rPr>
          <w:noProof/>
          <w:sz w:val="20"/>
          <w:szCs w:val="20"/>
        </w:rPr>
        <w:t>5</w:t>
      </w:r>
      <w:r w:rsidR="00D9578B" w:rsidRPr="00D9578B">
        <w:rPr>
          <w:noProof/>
          <w:sz w:val="20"/>
          <w:szCs w:val="20"/>
        </w:rPr>
        <w:t>.3.18 INŠPEKTORAT REPUBLIKE SLOVENIJE ZA ŠPORT</w:t>
      </w:r>
    </w:p>
    <w:p w14:paraId="2163AA3B" w14:textId="77777777" w:rsidR="00E45A59" w:rsidRPr="00E45A59" w:rsidRDefault="00E45A59" w:rsidP="00E45A59"/>
    <w:p w14:paraId="47553477" w14:textId="1A6D5299" w:rsidR="00E45A59" w:rsidRPr="00E45A59" w:rsidRDefault="00E45A59">
      <w:pPr>
        <w:pStyle w:val="Odstavekseznama"/>
        <w:numPr>
          <w:ilvl w:val="0"/>
          <w:numId w:val="50"/>
        </w:numPr>
        <w:rPr>
          <w:rFonts w:eastAsiaTheme="majorEastAsia"/>
          <w:lang w:eastAsia="en-US"/>
        </w:rPr>
      </w:pPr>
      <w:r w:rsidRPr="00E45A59">
        <w:rPr>
          <w:rFonts w:eastAsiaTheme="majorEastAsia"/>
          <w:lang w:eastAsia="en-US"/>
        </w:rPr>
        <w:t>Inšpekcije, s katerimi poteka sodelovanje</w:t>
      </w:r>
      <w:r>
        <w:rPr>
          <w:rFonts w:eastAsiaTheme="majorEastAsia"/>
          <w:lang w:eastAsia="en-US"/>
        </w:rPr>
        <w:t>:</w:t>
      </w:r>
    </w:p>
    <w:p w14:paraId="1DD0CE86" w14:textId="77777777" w:rsidR="00E45A59" w:rsidRDefault="00E45A59" w:rsidP="00E45A59">
      <w:pPr>
        <w:rPr>
          <w:lang w:eastAsia="en-US"/>
        </w:rPr>
      </w:pPr>
      <w:bookmarkStart w:id="33" w:name="_Hlk158639006"/>
    </w:p>
    <w:p w14:paraId="2ACA8117" w14:textId="34EA33B9" w:rsidR="00E45A59" w:rsidRPr="00E45A59" w:rsidRDefault="00E45A59" w:rsidP="00E45A59">
      <w:pPr>
        <w:rPr>
          <w:lang w:eastAsia="en-US"/>
        </w:rPr>
      </w:pPr>
      <w:r w:rsidRPr="00E45A59">
        <w:rPr>
          <w:lang w:eastAsia="en-US"/>
        </w:rPr>
        <w:t xml:space="preserve">Inšpektorat RS za šport </w:t>
      </w:r>
      <w:bookmarkEnd w:id="33"/>
      <w:r w:rsidRPr="00E45A59">
        <w:rPr>
          <w:lang w:eastAsia="en-US"/>
        </w:rPr>
        <w:t xml:space="preserve">pri svojem delu sodeluje z različnimi inšpekcijami. V letu 2023 so sodelovali </w:t>
      </w:r>
      <w:r w:rsidR="00F313B7">
        <w:rPr>
          <w:lang w:eastAsia="en-US"/>
        </w:rPr>
        <w:t>s</w:t>
      </w:r>
      <w:r w:rsidRPr="00E45A59">
        <w:rPr>
          <w:lang w:eastAsia="en-US"/>
        </w:rPr>
        <w:t xml:space="preserve"> Tržnim inšpektoratom </w:t>
      </w:r>
      <w:r w:rsidR="00F313B7">
        <w:rPr>
          <w:lang w:eastAsia="en-US"/>
        </w:rPr>
        <w:t xml:space="preserve">RS </w:t>
      </w:r>
      <w:r w:rsidRPr="00E45A59">
        <w:rPr>
          <w:lang w:eastAsia="en-US"/>
        </w:rPr>
        <w:t xml:space="preserve">in Inšpektoratom </w:t>
      </w:r>
      <w:r w:rsidR="00F313B7">
        <w:rPr>
          <w:lang w:eastAsia="en-US"/>
        </w:rPr>
        <w:t xml:space="preserve">RS </w:t>
      </w:r>
      <w:r w:rsidRPr="00E45A59">
        <w:rPr>
          <w:lang w:eastAsia="en-US"/>
        </w:rPr>
        <w:t>za varstvo pred naravnimi in drugimi nesrečami.</w:t>
      </w:r>
    </w:p>
    <w:p w14:paraId="35C70A40" w14:textId="77777777" w:rsidR="00E45A59" w:rsidRPr="00E45A59" w:rsidRDefault="00E45A59" w:rsidP="00E45A59">
      <w:pPr>
        <w:rPr>
          <w:lang w:eastAsia="en-US"/>
        </w:rPr>
      </w:pPr>
    </w:p>
    <w:p w14:paraId="2FE10A40" w14:textId="6F067F23" w:rsidR="00E45A59" w:rsidRPr="00E45A59" w:rsidRDefault="00E45A59">
      <w:pPr>
        <w:pStyle w:val="Odstavekseznama"/>
        <w:numPr>
          <w:ilvl w:val="0"/>
          <w:numId w:val="50"/>
        </w:numPr>
        <w:rPr>
          <w:rFonts w:eastAsiaTheme="majorEastAsia"/>
          <w:lang w:eastAsia="en-US"/>
        </w:rPr>
      </w:pPr>
      <w:r w:rsidRPr="00E45A59">
        <w:rPr>
          <w:rFonts w:eastAsiaTheme="majorEastAsia"/>
          <w:lang w:eastAsia="en-US"/>
        </w:rPr>
        <w:t>Področja, na katerih poteka nadzor v sodelovanju z drugimi inšpekcijami</w:t>
      </w:r>
      <w:r>
        <w:rPr>
          <w:rFonts w:eastAsiaTheme="majorEastAsia"/>
          <w:lang w:eastAsia="en-US"/>
        </w:rPr>
        <w:t>:</w:t>
      </w:r>
    </w:p>
    <w:p w14:paraId="1B08C449" w14:textId="77777777" w:rsidR="00E45A59" w:rsidRDefault="00E45A59" w:rsidP="00E45A59">
      <w:pPr>
        <w:rPr>
          <w:lang w:eastAsia="en-US"/>
        </w:rPr>
      </w:pPr>
    </w:p>
    <w:p w14:paraId="6752FA49" w14:textId="18B06E25" w:rsidR="00E45A59" w:rsidRDefault="00E45A59" w:rsidP="00E45A59">
      <w:pPr>
        <w:rPr>
          <w:lang w:eastAsia="en-US"/>
        </w:rPr>
      </w:pPr>
      <w:r w:rsidRPr="00E45A59">
        <w:rPr>
          <w:lang w:eastAsia="en-US"/>
        </w:rPr>
        <w:t xml:space="preserve">Inšpektorat RS za šport je v letu 2023 sodeloval na skupnih nadzorih na reki Soči, kjer se je preverjalo izvajanje dejavnosti raftinga (z Inšpektoratom </w:t>
      </w:r>
      <w:r w:rsidR="00F313B7">
        <w:rPr>
          <w:lang w:eastAsia="en-US"/>
        </w:rPr>
        <w:t xml:space="preserve">RS </w:t>
      </w:r>
      <w:r w:rsidRPr="00E45A59">
        <w:rPr>
          <w:lang w:eastAsia="en-US"/>
        </w:rPr>
        <w:t xml:space="preserve">za varstvo pred naravnimi in drugimi nesrečami). Prav tako so s Tržnim inšpektoratom </w:t>
      </w:r>
      <w:r w:rsidR="00F313B7">
        <w:rPr>
          <w:lang w:eastAsia="en-US"/>
        </w:rPr>
        <w:t xml:space="preserve">RS </w:t>
      </w:r>
      <w:r w:rsidRPr="00E45A59">
        <w:rPr>
          <w:lang w:eastAsia="en-US"/>
        </w:rPr>
        <w:t>sodelovali pri nadzoru ustrezne usposobljenosti planinskih oziroma gorskih vodnikov.</w:t>
      </w:r>
    </w:p>
    <w:p w14:paraId="5CBB891A" w14:textId="49E23D2B" w:rsidR="00E702E4" w:rsidRPr="00D9578B" w:rsidRDefault="00000000" w:rsidP="00E702E4">
      <w:pPr>
        <w:pStyle w:val="Naslov3"/>
        <w:rPr>
          <w:noProof/>
          <w:sz w:val="20"/>
          <w:szCs w:val="20"/>
        </w:rPr>
      </w:pPr>
      <w:hyperlink w:anchor="_Toc512417914" w:history="1">
        <w:r w:rsidR="001F3E19">
          <w:rPr>
            <w:noProof/>
            <w:sz w:val="20"/>
            <w:szCs w:val="20"/>
          </w:rPr>
          <w:t>5</w:t>
        </w:r>
        <w:r w:rsidR="00E702E4" w:rsidRPr="00D9578B">
          <w:rPr>
            <w:noProof/>
            <w:sz w:val="20"/>
            <w:szCs w:val="20"/>
          </w:rPr>
          <w:t>.3.19 INŠPEKTORAT REPUBLIKE SLOVENIJE ZA VARSTVO PRED NARAVNIMI IN DRUGIMI NESREČAMI</w:t>
        </w:r>
      </w:hyperlink>
    </w:p>
    <w:p w14:paraId="0AE603A7" w14:textId="77777777" w:rsidR="007D4220" w:rsidRDefault="007D4220" w:rsidP="007D4220">
      <w:pPr>
        <w:rPr>
          <w:rFonts w:eastAsiaTheme="majorEastAsia"/>
          <w:lang w:eastAsia="en-US"/>
        </w:rPr>
      </w:pPr>
    </w:p>
    <w:p w14:paraId="197739E7" w14:textId="2D88E298" w:rsidR="007D4220" w:rsidRPr="007D4220" w:rsidRDefault="007D4220">
      <w:pPr>
        <w:pStyle w:val="Odstavekseznama"/>
        <w:numPr>
          <w:ilvl w:val="0"/>
          <w:numId w:val="51"/>
        </w:numPr>
        <w:rPr>
          <w:rFonts w:eastAsiaTheme="majorEastAsia"/>
          <w:lang w:eastAsia="en-US"/>
        </w:rPr>
      </w:pPr>
      <w:r w:rsidRPr="007D4220">
        <w:rPr>
          <w:rFonts w:eastAsiaTheme="majorEastAsia"/>
          <w:lang w:eastAsia="en-US"/>
        </w:rPr>
        <w:t>Inšpekcije, s katerimi poteka sodelovanje</w:t>
      </w:r>
      <w:r>
        <w:rPr>
          <w:rFonts w:eastAsiaTheme="majorEastAsia"/>
          <w:lang w:eastAsia="en-US"/>
        </w:rPr>
        <w:t xml:space="preserve">: </w:t>
      </w:r>
    </w:p>
    <w:p w14:paraId="294C18E6" w14:textId="77777777" w:rsidR="007D4220" w:rsidRDefault="007D4220" w:rsidP="007D4220">
      <w:pPr>
        <w:rPr>
          <w:szCs w:val="24"/>
          <w:lang w:eastAsia="en-US"/>
        </w:rPr>
      </w:pPr>
    </w:p>
    <w:p w14:paraId="0D2B350C" w14:textId="4B1C70AF" w:rsidR="007D4220" w:rsidRPr="007D4220" w:rsidRDefault="007D4220" w:rsidP="007D4220">
      <w:pPr>
        <w:rPr>
          <w:szCs w:val="24"/>
          <w:lang w:eastAsia="en-US"/>
        </w:rPr>
      </w:pPr>
      <w:r w:rsidRPr="007D4220">
        <w:rPr>
          <w:szCs w:val="24"/>
          <w:lang w:eastAsia="en-US"/>
        </w:rPr>
        <w:t>IRSVNDN pri svojem delu sodeluje z</w:t>
      </w:r>
      <w:r w:rsidR="00524839">
        <w:rPr>
          <w:szCs w:val="24"/>
          <w:lang w:eastAsia="en-US"/>
        </w:rPr>
        <w:t xml:space="preserve"> </w:t>
      </w:r>
      <w:r w:rsidRPr="007D4220">
        <w:rPr>
          <w:szCs w:val="24"/>
          <w:lang w:eastAsia="en-US"/>
        </w:rPr>
        <w:t>Zdravstvenim inšpektoratom</w:t>
      </w:r>
      <w:r w:rsidR="00524839">
        <w:rPr>
          <w:szCs w:val="24"/>
          <w:lang w:eastAsia="en-US"/>
        </w:rPr>
        <w:t xml:space="preserve"> RS</w:t>
      </w:r>
      <w:r w:rsidRPr="007D4220">
        <w:rPr>
          <w:szCs w:val="24"/>
          <w:lang w:eastAsia="en-US"/>
        </w:rPr>
        <w:t xml:space="preserve">, Tržnim inšpektoratom RS, Inšpektoratom RS za kmetijstvo, gozdarstvo, lovstvo in ribištvo, Inšpektoratom RS za notranje zadeve, Inšpektoratom RS za naravne vire in prostor, Inšpektoratom RS za delo, </w:t>
      </w:r>
      <w:r w:rsidR="00524839">
        <w:rPr>
          <w:szCs w:val="24"/>
          <w:lang w:eastAsia="en-US"/>
        </w:rPr>
        <w:t>Upravo RS za jedrsko varnost</w:t>
      </w:r>
      <w:r w:rsidRPr="007D4220">
        <w:rPr>
          <w:szCs w:val="24"/>
          <w:lang w:eastAsia="en-US"/>
        </w:rPr>
        <w:t xml:space="preserve">, </w:t>
      </w:r>
      <w:r w:rsidR="00524839">
        <w:rPr>
          <w:szCs w:val="24"/>
          <w:lang w:eastAsia="en-US"/>
        </w:rPr>
        <w:t>Upravo RS za pomorstvo (</w:t>
      </w:r>
      <w:r w:rsidRPr="007D4220">
        <w:rPr>
          <w:szCs w:val="24"/>
          <w:lang w:eastAsia="en-US"/>
        </w:rPr>
        <w:t>Pomorsko inšpekcijo</w:t>
      </w:r>
      <w:r w:rsidR="00524839">
        <w:rPr>
          <w:szCs w:val="24"/>
          <w:lang w:eastAsia="en-US"/>
        </w:rPr>
        <w:t>)</w:t>
      </w:r>
      <w:r w:rsidRPr="007D4220">
        <w:rPr>
          <w:szCs w:val="24"/>
          <w:lang w:eastAsia="en-US"/>
        </w:rPr>
        <w:t>, Inšpektorat</w:t>
      </w:r>
      <w:r w:rsidR="00524839">
        <w:rPr>
          <w:szCs w:val="24"/>
          <w:lang w:eastAsia="en-US"/>
        </w:rPr>
        <w:t>om</w:t>
      </w:r>
      <w:r w:rsidRPr="007D4220">
        <w:rPr>
          <w:szCs w:val="24"/>
          <w:lang w:eastAsia="en-US"/>
        </w:rPr>
        <w:t xml:space="preserve"> RS za šport, Inšpektoratom RS za okolje in energijo, Inšpektorat</w:t>
      </w:r>
      <w:r w:rsidR="00524839">
        <w:rPr>
          <w:szCs w:val="24"/>
          <w:lang w:eastAsia="en-US"/>
        </w:rPr>
        <w:t>om</w:t>
      </w:r>
      <w:r w:rsidRPr="007D4220">
        <w:rPr>
          <w:szCs w:val="24"/>
          <w:lang w:eastAsia="en-US"/>
        </w:rPr>
        <w:t xml:space="preserve"> RS za stanovanja ter Policij</w:t>
      </w:r>
      <w:r w:rsidR="00524839">
        <w:rPr>
          <w:szCs w:val="24"/>
          <w:lang w:eastAsia="en-US"/>
        </w:rPr>
        <w:t>o</w:t>
      </w:r>
      <w:r w:rsidRPr="007D4220">
        <w:rPr>
          <w:szCs w:val="24"/>
          <w:lang w:eastAsia="en-US"/>
        </w:rPr>
        <w:t>.</w:t>
      </w:r>
    </w:p>
    <w:p w14:paraId="4D9EBDEA" w14:textId="77777777" w:rsidR="007D4220" w:rsidRPr="007D4220" w:rsidRDefault="007D4220" w:rsidP="007D4220">
      <w:pPr>
        <w:rPr>
          <w:szCs w:val="24"/>
          <w:lang w:eastAsia="en-US"/>
        </w:rPr>
      </w:pPr>
    </w:p>
    <w:p w14:paraId="5DE88875" w14:textId="1ED32876" w:rsidR="007D4220" w:rsidRPr="007D4220" w:rsidRDefault="007D4220">
      <w:pPr>
        <w:pStyle w:val="Odstavekseznama"/>
        <w:numPr>
          <w:ilvl w:val="0"/>
          <w:numId w:val="51"/>
        </w:numPr>
        <w:rPr>
          <w:rFonts w:eastAsiaTheme="majorEastAsia"/>
          <w:lang w:eastAsia="en-US"/>
        </w:rPr>
      </w:pPr>
      <w:r w:rsidRPr="007D4220">
        <w:rPr>
          <w:rFonts w:eastAsiaTheme="majorEastAsia"/>
          <w:lang w:eastAsia="en-US"/>
        </w:rPr>
        <w:t>Področja, na katerih poteka nadzor v sodelovanju z drugimi inšpekcijami</w:t>
      </w:r>
      <w:r>
        <w:rPr>
          <w:rFonts w:eastAsiaTheme="majorEastAsia"/>
          <w:lang w:eastAsia="en-US"/>
        </w:rPr>
        <w:t>:</w:t>
      </w:r>
    </w:p>
    <w:p w14:paraId="1B8D8279" w14:textId="77777777" w:rsidR="007D4220" w:rsidRDefault="007D4220" w:rsidP="007D4220">
      <w:pPr>
        <w:rPr>
          <w:szCs w:val="24"/>
          <w:lang w:eastAsia="en-US"/>
        </w:rPr>
      </w:pPr>
    </w:p>
    <w:p w14:paraId="3CC7D129" w14:textId="5FBD3317" w:rsidR="007D4220" w:rsidRPr="007D4220" w:rsidRDefault="007D4220" w:rsidP="007D4220">
      <w:pPr>
        <w:rPr>
          <w:szCs w:val="24"/>
          <w:lang w:eastAsia="en-US"/>
        </w:rPr>
      </w:pPr>
      <w:r w:rsidRPr="007D4220">
        <w:rPr>
          <w:szCs w:val="24"/>
          <w:lang w:eastAsia="en-US"/>
        </w:rPr>
        <w:t xml:space="preserve">Z IRSOE na področju nevarnih obratov z vidika varstva pred nesrečami, odpadkov, elektrike ter dimnikarstva, z IRSNVP na področju graditve objektov ter varstva pred utopitvami, z IRSS na večstanovanjskem področju, z URSJV na področju jedrskih objektov, z ZIRS na področju utopitev ter objektov, kjer se zbira večje število ljudi, s TIRS na področju objektov, kjer se zbira večje število ljudi, na področju gradbenih proizvodov ter na področju osebne varovalne opreme, s </w:t>
      </w:r>
      <w:r w:rsidR="00524839">
        <w:rPr>
          <w:szCs w:val="24"/>
          <w:lang w:eastAsia="en-US"/>
        </w:rPr>
        <w:t>P</w:t>
      </w:r>
      <w:r w:rsidRPr="007D4220">
        <w:rPr>
          <w:szCs w:val="24"/>
          <w:lang w:eastAsia="en-US"/>
        </w:rPr>
        <w:t xml:space="preserve">omorsko inšpekcijo na področju varstva pred utopitvami na morju in na celinskih vodah, s IRSŠpo na področju športnih storitev na vodi, z IRSKGLR na področju varstva pred požarom v naravnem okolju, z IRSNZ na področju požarnega varovanja, z IRSD na področju varnosti in zdravja pri delu ter osebne varovalne opreme </w:t>
      </w:r>
      <w:r w:rsidR="00524839">
        <w:rPr>
          <w:szCs w:val="24"/>
          <w:lang w:eastAsia="en-US"/>
        </w:rPr>
        <w:t>ter</w:t>
      </w:r>
      <w:r w:rsidRPr="007D4220">
        <w:rPr>
          <w:szCs w:val="24"/>
          <w:lang w:eastAsia="en-US"/>
        </w:rPr>
        <w:t xml:space="preserve"> s Policijo na področju objektov, kjer se zbira večje število ljudi ter na področju varstva pred požarom naravnega okolja. </w:t>
      </w:r>
    </w:p>
    <w:p w14:paraId="6B991FD0" w14:textId="5CC50F54" w:rsidR="00E67FE6" w:rsidRDefault="00000000" w:rsidP="00D9578B">
      <w:pPr>
        <w:pStyle w:val="Naslov3"/>
        <w:rPr>
          <w:noProof/>
          <w:sz w:val="20"/>
          <w:szCs w:val="20"/>
        </w:rPr>
      </w:pPr>
      <w:hyperlink w:anchor="_Toc512417915" w:history="1">
        <w:r w:rsidR="001F3E19">
          <w:rPr>
            <w:noProof/>
            <w:sz w:val="20"/>
            <w:szCs w:val="20"/>
          </w:rPr>
          <w:t>5</w:t>
        </w:r>
        <w:r w:rsidR="00D9578B" w:rsidRPr="00930B8B">
          <w:rPr>
            <w:noProof/>
            <w:sz w:val="20"/>
            <w:szCs w:val="20"/>
          </w:rPr>
          <w:t>.3.20 JAVNA AGENCIJA REPUBLIKE SLOVENIJE ZA ZDRAVILA IN MEDICINSKE PRIPOMOČKE</w:t>
        </w:r>
      </w:hyperlink>
    </w:p>
    <w:p w14:paraId="44AAD11C" w14:textId="77777777" w:rsidR="00930B8B" w:rsidRDefault="00930B8B" w:rsidP="00930B8B"/>
    <w:p w14:paraId="39FFCADB" w14:textId="01FB45DC" w:rsidR="00930B8B" w:rsidRPr="00930B8B" w:rsidRDefault="00930B8B" w:rsidP="00930B8B">
      <w:pPr>
        <w:rPr>
          <w:rFonts w:eastAsiaTheme="majorEastAsia"/>
          <w:lang w:eastAsia="en-US"/>
        </w:rPr>
      </w:pPr>
      <w:r w:rsidRPr="00930B8B">
        <w:rPr>
          <w:rFonts w:eastAsiaTheme="majorEastAsia"/>
          <w:lang w:eastAsia="en-US"/>
        </w:rPr>
        <w:t>a) Inšpekcije, s katerimi poteka sodelovanje:</w:t>
      </w:r>
    </w:p>
    <w:p w14:paraId="5C47794E" w14:textId="77777777" w:rsidR="00930B8B" w:rsidRDefault="00930B8B" w:rsidP="00930B8B">
      <w:pPr>
        <w:rPr>
          <w:szCs w:val="24"/>
          <w:lang w:eastAsia="en-US"/>
        </w:rPr>
      </w:pPr>
    </w:p>
    <w:p w14:paraId="136B76A6" w14:textId="051F0105" w:rsidR="00930B8B" w:rsidRPr="00930B8B" w:rsidRDefault="00930B8B" w:rsidP="00E94B37">
      <w:pPr>
        <w:rPr>
          <w:lang w:eastAsia="en-US"/>
        </w:rPr>
      </w:pPr>
      <w:r w:rsidRPr="00930B8B">
        <w:rPr>
          <w:lang w:eastAsia="en-US"/>
        </w:rPr>
        <w:t>Tržni inšpektorat RS</w:t>
      </w:r>
      <w:r>
        <w:rPr>
          <w:lang w:eastAsia="en-US"/>
        </w:rPr>
        <w:t xml:space="preserve">, </w:t>
      </w:r>
      <w:r w:rsidRPr="00930B8B">
        <w:rPr>
          <w:lang w:eastAsia="en-US"/>
        </w:rPr>
        <w:t>Zdravstveni inšpektorat RS</w:t>
      </w:r>
      <w:r>
        <w:rPr>
          <w:lang w:eastAsia="en-US"/>
        </w:rPr>
        <w:t xml:space="preserve">, </w:t>
      </w:r>
      <w:r w:rsidR="00E94B37">
        <w:rPr>
          <w:lang w:eastAsia="en-US"/>
        </w:rPr>
        <w:t>URSK (</w:t>
      </w:r>
      <w:r w:rsidRPr="00930B8B">
        <w:rPr>
          <w:lang w:eastAsia="en-US"/>
        </w:rPr>
        <w:t>Inšpekcija za kemikalije</w:t>
      </w:r>
      <w:r w:rsidR="00E94B37">
        <w:rPr>
          <w:lang w:eastAsia="en-US"/>
        </w:rPr>
        <w:t>)</w:t>
      </w:r>
      <w:r>
        <w:rPr>
          <w:lang w:eastAsia="en-US"/>
        </w:rPr>
        <w:t xml:space="preserve">, FURS </w:t>
      </w:r>
      <w:r w:rsidR="00E94B37">
        <w:rPr>
          <w:lang w:eastAsia="en-US"/>
        </w:rPr>
        <w:t>(</w:t>
      </w:r>
      <w:r w:rsidRPr="00930B8B">
        <w:rPr>
          <w:lang w:eastAsia="en-US"/>
        </w:rPr>
        <w:t>Carina</w:t>
      </w:r>
      <w:r w:rsidR="00E94B37">
        <w:rPr>
          <w:lang w:eastAsia="en-US"/>
        </w:rPr>
        <w:t>)</w:t>
      </w:r>
      <w:r>
        <w:rPr>
          <w:lang w:eastAsia="en-US"/>
        </w:rPr>
        <w:t>.</w:t>
      </w:r>
    </w:p>
    <w:p w14:paraId="1CB38D48" w14:textId="77777777" w:rsidR="00930B8B" w:rsidRPr="00930B8B" w:rsidRDefault="00930B8B" w:rsidP="00930B8B">
      <w:pPr>
        <w:rPr>
          <w:szCs w:val="24"/>
          <w:lang w:eastAsia="en-US"/>
        </w:rPr>
      </w:pPr>
    </w:p>
    <w:p w14:paraId="2F3FC7DE" w14:textId="333CE97A" w:rsidR="00930B8B" w:rsidRPr="00930B8B" w:rsidRDefault="00930B8B" w:rsidP="00930B8B">
      <w:pPr>
        <w:rPr>
          <w:rFonts w:eastAsiaTheme="majorEastAsia"/>
          <w:lang w:eastAsia="en-US"/>
        </w:rPr>
      </w:pPr>
      <w:r w:rsidRPr="00930B8B">
        <w:rPr>
          <w:rFonts w:eastAsiaTheme="majorEastAsia"/>
          <w:lang w:eastAsia="en-US"/>
        </w:rPr>
        <w:t>b) Področja, na katerih poteka nadzor v sodelovanju z drugimi inšpekcijami:</w:t>
      </w:r>
    </w:p>
    <w:p w14:paraId="29453DC7" w14:textId="77777777" w:rsidR="00930B8B" w:rsidRDefault="00930B8B" w:rsidP="00930B8B">
      <w:pPr>
        <w:rPr>
          <w:szCs w:val="24"/>
          <w:lang w:eastAsia="en-US"/>
        </w:rPr>
      </w:pPr>
    </w:p>
    <w:p w14:paraId="78D1AEEB" w14:textId="01643289" w:rsidR="00930B8B" w:rsidRPr="00930B8B" w:rsidRDefault="00930B8B" w:rsidP="00930B8B">
      <w:pPr>
        <w:rPr>
          <w:szCs w:val="24"/>
          <w:lang w:eastAsia="en-US"/>
        </w:rPr>
      </w:pPr>
      <w:r w:rsidRPr="00930B8B">
        <w:rPr>
          <w:szCs w:val="24"/>
          <w:lang w:eastAsia="en-US"/>
        </w:rPr>
        <w:t>Opredelitve izdelkov</w:t>
      </w:r>
      <w:r w:rsidR="00E94B37">
        <w:rPr>
          <w:szCs w:val="24"/>
          <w:lang w:eastAsia="en-US"/>
        </w:rPr>
        <w:t xml:space="preserve"> in</w:t>
      </w:r>
      <w:r>
        <w:rPr>
          <w:szCs w:val="24"/>
          <w:lang w:eastAsia="en-US"/>
        </w:rPr>
        <w:t xml:space="preserve"> </w:t>
      </w:r>
      <w:r w:rsidR="00E94B37">
        <w:rPr>
          <w:szCs w:val="24"/>
          <w:lang w:eastAsia="en-US"/>
        </w:rPr>
        <w:t>u</w:t>
      </w:r>
      <w:r w:rsidRPr="00930B8B">
        <w:rPr>
          <w:szCs w:val="24"/>
          <w:lang w:eastAsia="en-US"/>
        </w:rPr>
        <w:t>gotavljanje skladnosti</w:t>
      </w:r>
      <w:r>
        <w:rPr>
          <w:szCs w:val="24"/>
          <w:lang w:eastAsia="en-US"/>
        </w:rPr>
        <w:t>.</w:t>
      </w:r>
    </w:p>
    <w:p w14:paraId="6C6663F9" w14:textId="3FE61329" w:rsidR="00E67FE6" w:rsidRPr="00D9578B" w:rsidRDefault="00000000" w:rsidP="00D9578B">
      <w:pPr>
        <w:pStyle w:val="Naslov3"/>
        <w:rPr>
          <w:noProof/>
          <w:sz w:val="20"/>
          <w:szCs w:val="20"/>
        </w:rPr>
      </w:pPr>
      <w:hyperlink w:anchor="_Toc512417916" w:history="1">
        <w:r w:rsidR="001F3E19">
          <w:rPr>
            <w:noProof/>
            <w:sz w:val="20"/>
            <w:szCs w:val="20"/>
          </w:rPr>
          <w:t>5</w:t>
        </w:r>
        <w:r w:rsidR="00D9578B" w:rsidRPr="00D9578B">
          <w:rPr>
            <w:noProof/>
            <w:sz w:val="20"/>
            <w:szCs w:val="20"/>
          </w:rPr>
          <w:t xml:space="preserve">.3.21 </w:t>
        </w:r>
        <w:r w:rsidR="00D9578B" w:rsidRPr="00D9578B">
          <w:rPr>
            <w:noProof/>
            <w:sz w:val="20"/>
            <w:szCs w:val="20"/>
            <w:lang w:val="pl-PL"/>
          </w:rPr>
          <w:t>URAD REPUBLIKE SLOVENIJE ZA MEROSLOVJE, SEKTOR ZA MEROSLOVNI NADZOR</w:t>
        </w:r>
      </w:hyperlink>
    </w:p>
    <w:p w14:paraId="0A9E5AB8" w14:textId="77777777" w:rsidR="007417D0" w:rsidRDefault="007417D0" w:rsidP="007417D0"/>
    <w:p w14:paraId="70F90ABB" w14:textId="536E4FD3" w:rsidR="007417D0" w:rsidRDefault="007417D0">
      <w:pPr>
        <w:pStyle w:val="Odstavekseznama"/>
        <w:numPr>
          <w:ilvl w:val="0"/>
          <w:numId w:val="52"/>
        </w:numPr>
      </w:pPr>
      <w:r w:rsidRPr="007417D0">
        <w:t>Inšpekcije, s katerimi poteka sodelovanje</w:t>
      </w:r>
      <w:r>
        <w:t>:</w:t>
      </w:r>
    </w:p>
    <w:p w14:paraId="794DD830" w14:textId="77777777" w:rsidR="007417D0" w:rsidRPr="007417D0" w:rsidRDefault="007417D0" w:rsidP="007417D0">
      <w:pPr>
        <w:pStyle w:val="Odstavekseznama"/>
        <w:ind w:left="720"/>
      </w:pPr>
    </w:p>
    <w:p w14:paraId="1D1DAEE2" w14:textId="224B4EE4" w:rsidR="007417D0" w:rsidRPr="007417D0" w:rsidRDefault="00783B88" w:rsidP="007417D0">
      <w:pPr>
        <w:rPr>
          <w:rFonts w:cs="Arial"/>
        </w:rPr>
      </w:pPr>
      <w:r>
        <w:rPr>
          <w:rFonts w:cs="Arial"/>
        </w:rPr>
        <w:lastRenderedPageBreak/>
        <w:t>IRSOE,</w:t>
      </w:r>
      <w:r w:rsidR="007417D0" w:rsidRPr="007417D0">
        <w:rPr>
          <w:rFonts w:cs="Arial"/>
        </w:rPr>
        <w:t xml:space="preserve"> FURS, TIRS, UVHVVR, IRSI, IRSKGLR, Inšpektorat MOL</w:t>
      </w:r>
      <w:r>
        <w:rPr>
          <w:rFonts w:cs="Arial"/>
        </w:rPr>
        <w:t xml:space="preserve"> in Policija</w:t>
      </w:r>
      <w:r w:rsidR="007417D0" w:rsidRPr="007417D0">
        <w:rPr>
          <w:rFonts w:cs="Arial"/>
        </w:rPr>
        <w:t>.</w:t>
      </w:r>
    </w:p>
    <w:p w14:paraId="16CACCD3" w14:textId="77777777" w:rsidR="007417D0" w:rsidRPr="007417D0" w:rsidRDefault="007417D0" w:rsidP="007417D0"/>
    <w:p w14:paraId="7D208162" w14:textId="198518E9" w:rsidR="007417D0" w:rsidRPr="007417D0" w:rsidRDefault="007417D0">
      <w:pPr>
        <w:pStyle w:val="Odstavekseznama"/>
        <w:numPr>
          <w:ilvl w:val="0"/>
          <w:numId w:val="52"/>
        </w:numPr>
      </w:pPr>
      <w:r w:rsidRPr="007417D0">
        <w:t xml:space="preserve"> Področja, na katerih poteka nadzor v sodelovanju z drugimi inšpekcijami</w:t>
      </w:r>
      <w:r>
        <w:t>:</w:t>
      </w:r>
    </w:p>
    <w:p w14:paraId="7A065930" w14:textId="77777777" w:rsidR="007417D0" w:rsidRDefault="007417D0" w:rsidP="007417D0"/>
    <w:p w14:paraId="09E8AFC3" w14:textId="26A816F2" w:rsidR="007417D0" w:rsidRPr="007417D0" w:rsidRDefault="007417D0" w:rsidP="007417D0">
      <w:r w:rsidRPr="007417D0">
        <w:t>Nadzor nad prodajo sadja in zelenjave na premičnih stojnicah</w:t>
      </w:r>
      <w:r>
        <w:t xml:space="preserve">. </w:t>
      </w:r>
      <w:r w:rsidRPr="007417D0">
        <w:t>Nadzor nad taksimetri (taksisti).</w:t>
      </w:r>
    </w:p>
    <w:p w14:paraId="2F163993" w14:textId="75024AE6" w:rsidR="00E67FE6" w:rsidRPr="00D9578B" w:rsidRDefault="00000000" w:rsidP="00D9578B">
      <w:pPr>
        <w:pStyle w:val="Naslov3"/>
        <w:rPr>
          <w:noProof/>
          <w:sz w:val="20"/>
          <w:szCs w:val="20"/>
        </w:rPr>
      </w:pPr>
      <w:hyperlink w:anchor="_Toc512417917" w:history="1">
        <w:r w:rsidR="001F3E19">
          <w:rPr>
            <w:noProof/>
            <w:sz w:val="20"/>
            <w:szCs w:val="20"/>
          </w:rPr>
          <w:t>5</w:t>
        </w:r>
        <w:r w:rsidR="00D9578B" w:rsidRPr="00D9578B">
          <w:rPr>
            <w:noProof/>
            <w:sz w:val="20"/>
            <w:szCs w:val="20"/>
          </w:rPr>
          <w:t>.3.22 TRŽNI INŠPEKTORAT REPUBLIKE SLOVENIJE</w:t>
        </w:r>
      </w:hyperlink>
    </w:p>
    <w:p w14:paraId="31CA21EE" w14:textId="77777777" w:rsidR="00E51DF6" w:rsidRDefault="00E51DF6" w:rsidP="00AD730B">
      <w:pPr>
        <w:rPr>
          <w:lang w:eastAsia="en-US"/>
        </w:rPr>
      </w:pPr>
    </w:p>
    <w:p w14:paraId="1FF885FF" w14:textId="248C3496" w:rsidR="00D24DEF" w:rsidRPr="00D24DEF" w:rsidRDefault="00D24DEF" w:rsidP="00AD730B">
      <w:pPr>
        <w:rPr>
          <w:lang w:eastAsia="en-US"/>
        </w:rPr>
      </w:pPr>
      <w:r w:rsidRPr="00D95E5B">
        <w:rPr>
          <w:lang w:eastAsia="en-US"/>
        </w:rPr>
        <w:t xml:space="preserve">a) </w:t>
      </w:r>
      <w:r w:rsidRPr="00D24DEF">
        <w:rPr>
          <w:lang w:eastAsia="en-US"/>
        </w:rPr>
        <w:t xml:space="preserve"> Inšpekcije, s katerimi poteka sodelovanje</w:t>
      </w:r>
      <w:r w:rsidRPr="00D95E5B">
        <w:rPr>
          <w:lang w:eastAsia="en-US"/>
        </w:rPr>
        <w:t>:</w:t>
      </w:r>
    </w:p>
    <w:p w14:paraId="6F119EF2" w14:textId="77777777" w:rsidR="00AD730B" w:rsidRDefault="00AD730B" w:rsidP="00D24DEF">
      <w:pPr>
        <w:spacing w:line="260" w:lineRule="atLeast"/>
        <w:rPr>
          <w:lang w:eastAsia="en-US"/>
        </w:rPr>
      </w:pPr>
    </w:p>
    <w:p w14:paraId="1C39387E" w14:textId="11EA92E2" w:rsidR="00D24DEF" w:rsidRPr="00D24DEF" w:rsidRDefault="00D24DEF" w:rsidP="00D24DEF">
      <w:pPr>
        <w:spacing w:line="260" w:lineRule="atLeast"/>
        <w:rPr>
          <w:lang w:eastAsia="en-US"/>
        </w:rPr>
      </w:pPr>
      <w:r w:rsidRPr="00D24DEF">
        <w:rPr>
          <w:lang w:eastAsia="en-US"/>
        </w:rPr>
        <w:t>Tržni inšpektorat RS sodelovanje z inšpekcijskimi organi preko skupnih akcij nadzora ali z medsebojno izmenjavo podatkov ocenjuje za zelo uspešno in pozitivno. V letu 2023 so sodelovali s Finančno upravo RS, inšpekcijo Uprave RS za varno hrano, veterinarstvo in varstvo rastlin, Inšpektoratom RS za infrastrukturo, Inšpektoratom RS za kmetijstvo, gozdarstvo, lovstvo in ribištvo, Zdravstvenim inšpektoratom RS in Policijo. Po potrebi z njimi izvajajo tudi skupne koordinirane nadzore nad različnimi področji poslovanja ali zgolj pri posameznem subjektu, ki ga je več nadzornih organov prepoznalo kot problematičnega.</w:t>
      </w:r>
    </w:p>
    <w:p w14:paraId="5A38FDBB" w14:textId="77777777" w:rsidR="00D24DEF" w:rsidRPr="00D24DEF" w:rsidRDefault="00D24DEF" w:rsidP="00D24DEF">
      <w:pPr>
        <w:spacing w:line="260" w:lineRule="atLeast"/>
        <w:rPr>
          <w:lang w:eastAsia="en-US"/>
        </w:rPr>
      </w:pPr>
    </w:p>
    <w:p w14:paraId="576AE578" w14:textId="53545A9E" w:rsidR="00D24DEF" w:rsidRPr="00D95E5B" w:rsidRDefault="00D24DEF" w:rsidP="00E85077">
      <w:pPr>
        <w:rPr>
          <w:lang w:eastAsia="en-US"/>
        </w:rPr>
      </w:pPr>
      <w:r w:rsidRPr="00D95E5B">
        <w:rPr>
          <w:lang w:eastAsia="en-US"/>
        </w:rPr>
        <w:t>b) Področja, na katerih poteka nadzor v sodelovanju z drugimi inšpekcijami:</w:t>
      </w:r>
    </w:p>
    <w:p w14:paraId="2F07C83C" w14:textId="77777777" w:rsidR="00E85077" w:rsidRDefault="00E85077" w:rsidP="0044048A">
      <w:pPr>
        <w:rPr>
          <w:lang w:eastAsia="en-US"/>
        </w:rPr>
      </w:pPr>
    </w:p>
    <w:p w14:paraId="3AF21412" w14:textId="0BAE0BCF" w:rsidR="00D24DEF" w:rsidRPr="00D24DEF" w:rsidRDefault="00D24DEF" w:rsidP="0044048A">
      <w:pPr>
        <w:rPr>
          <w:lang w:eastAsia="en-US"/>
        </w:rPr>
      </w:pPr>
      <w:r w:rsidRPr="00D24DEF">
        <w:rPr>
          <w:lang w:eastAsia="en-US"/>
        </w:rPr>
        <w:t>Leta 2023 je Tržni inšpektorat RS skupaj z drugimi inšpekcijami opravil več skupnih nadzorov, kot je načrtoval, in sicer glede (urejeno po abecedi)</w:t>
      </w:r>
      <w:r w:rsidR="0044048A">
        <w:rPr>
          <w:lang w:eastAsia="en-US"/>
        </w:rPr>
        <w:t>:</w:t>
      </w:r>
    </w:p>
    <w:p w14:paraId="73F8CA75" w14:textId="77777777" w:rsidR="00D24DEF" w:rsidRPr="00D24DEF" w:rsidRDefault="00D24DEF">
      <w:pPr>
        <w:pStyle w:val="Odstavekseznama"/>
        <w:numPr>
          <w:ilvl w:val="0"/>
          <w:numId w:val="53"/>
        </w:numPr>
        <w:rPr>
          <w:lang w:eastAsia="en-US"/>
        </w:rPr>
      </w:pPr>
      <w:r w:rsidRPr="00D24DEF">
        <w:rPr>
          <w:lang w:eastAsia="en-US"/>
        </w:rPr>
        <w:t>davčnega potrjevanja računov,</w:t>
      </w:r>
    </w:p>
    <w:p w14:paraId="2A7BD521" w14:textId="77777777" w:rsidR="00D24DEF" w:rsidRPr="00D24DEF" w:rsidRDefault="00D24DEF">
      <w:pPr>
        <w:pStyle w:val="Odstavekseznama"/>
        <w:numPr>
          <w:ilvl w:val="0"/>
          <w:numId w:val="53"/>
        </w:numPr>
        <w:rPr>
          <w:lang w:eastAsia="en-US"/>
        </w:rPr>
      </w:pPr>
      <w:r w:rsidRPr="00D24DEF">
        <w:rPr>
          <w:lang w:eastAsia="en-US"/>
        </w:rPr>
        <w:t>izmenjave informacij glede dobrih praks nadzora skladnosti proizvodov na spletu,</w:t>
      </w:r>
    </w:p>
    <w:p w14:paraId="6BAC18BF" w14:textId="77777777" w:rsidR="00D24DEF" w:rsidRPr="00D24DEF" w:rsidRDefault="00D24DEF">
      <w:pPr>
        <w:pStyle w:val="Odstavekseznama"/>
        <w:numPr>
          <w:ilvl w:val="0"/>
          <w:numId w:val="53"/>
        </w:numPr>
        <w:rPr>
          <w:lang w:eastAsia="en-US"/>
        </w:rPr>
      </w:pPr>
      <w:r w:rsidRPr="00D24DEF">
        <w:rPr>
          <w:lang w:eastAsia="en-US"/>
        </w:rPr>
        <w:t>obratovalnega časa v gostinskih obratih,</w:t>
      </w:r>
    </w:p>
    <w:p w14:paraId="443E3559" w14:textId="77777777" w:rsidR="00D24DEF" w:rsidRPr="00D24DEF" w:rsidRDefault="00D24DEF">
      <w:pPr>
        <w:pStyle w:val="Odstavekseznama"/>
        <w:numPr>
          <w:ilvl w:val="0"/>
          <w:numId w:val="53"/>
        </w:numPr>
        <w:rPr>
          <w:lang w:eastAsia="en-US"/>
        </w:rPr>
      </w:pPr>
      <w:r w:rsidRPr="00D24DEF">
        <w:rPr>
          <w:lang w:eastAsia="en-US"/>
        </w:rPr>
        <w:t>označevanja cen in upoštevanja označenih cen prehrambnih proizvodov,</w:t>
      </w:r>
    </w:p>
    <w:p w14:paraId="219168C8" w14:textId="77777777" w:rsidR="00D24DEF" w:rsidRPr="00D24DEF" w:rsidRDefault="00D24DEF">
      <w:pPr>
        <w:pStyle w:val="Odstavekseznama"/>
        <w:numPr>
          <w:ilvl w:val="0"/>
          <w:numId w:val="53"/>
        </w:numPr>
        <w:rPr>
          <w:lang w:eastAsia="en-US"/>
        </w:rPr>
      </w:pPr>
      <w:r w:rsidRPr="00D24DEF">
        <w:rPr>
          <w:lang w:eastAsia="en-US"/>
        </w:rPr>
        <w:t>prodaje alkoholnih pijač,</w:t>
      </w:r>
    </w:p>
    <w:p w14:paraId="626D8524" w14:textId="77777777" w:rsidR="00D24DEF" w:rsidRPr="00D24DEF" w:rsidRDefault="00D24DEF">
      <w:pPr>
        <w:pStyle w:val="Odstavekseznama"/>
        <w:numPr>
          <w:ilvl w:val="0"/>
          <w:numId w:val="53"/>
        </w:numPr>
        <w:rPr>
          <w:lang w:eastAsia="en-US"/>
        </w:rPr>
      </w:pPr>
      <w:r w:rsidRPr="00D24DEF">
        <w:rPr>
          <w:lang w:eastAsia="en-US"/>
        </w:rPr>
        <w:t>prodaje na stojnicah,</w:t>
      </w:r>
    </w:p>
    <w:p w14:paraId="1E9990AB" w14:textId="77777777" w:rsidR="00D24DEF" w:rsidRPr="00D24DEF" w:rsidRDefault="00D24DEF">
      <w:pPr>
        <w:pStyle w:val="Odstavekseznama"/>
        <w:numPr>
          <w:ilvl w:val="0"/>
          <w:numId w:val="53"/>
        </w:numPr>
        <w:rPr>
          <w:lang w:eastAsia="en-US"/>
        </w:rPr>
      </w:pPr>
      <w:r w:rsidRPr="00D24DEF">
        <w:rPr>
          <w:lang w:eastAsia="en-US"/>
        </w:rPr>
        <w:t>prodaje tobačnih in povezanih izdelkov,</w:t>
      </w:r>
    </w:p>
    <w:p w14:paraId="044FBAC1" w14:textId="77777777" w:rsidR="00D24DEF" w:rsidRPr="00D24DEF" w:rsidRDefault="00D24DEF">
      <w:pPr>
        <w:pStyle w:val="Odstavekseznama"/>
        <w:numPr>
          <w:ilvl w:val="0"/>
          <w:numId w:val="53"/>
        </w:numPr>
        <w:rPr>
          <w:lang w:eastAsia="en-US"/>
        </w:rPr>
      </w:pPr>
      <w:r w:rsidRPr="00D24DEF">
        <w:rPr>
          <w:lang w:eastAsia="en-US"/>
        </w:rPr>
        <w:t>skladnosti proizvodov ob uvozu.</w:t>
      </w:r>
    </w:p>
    <w:p w14:paraId="01BC2E4C" w14:textId="77777777" w:rsidR="00D24DEF" w:rsidRPr="00D24DEF" w:rsidRDefault="00D24DEF" w:rsidP="00D24DEF">
      <w:pPr>
        <w:spacing w:line="260" w:lineRule="atLeast"/>
        <w:rPr>
          <w:lang w:eastAsia="en-US"/>
        </w:rPr>
      </w:pPr>
    </w:p>
    <w:p w14:paraId="2B48C538" w14:textId="77777777" w:rsidR="00D24DEF" w:rsidRPr="00D24DEF" w:rsidRDefault="00D24DEF" w:rsidP="0044048A">
      <w:pPr>
        <w:rPr>
          <w:lang w:eastAsia="en-US"/>
        </w:rPr>
      </w:pPr>
      <w:r w:rsidRPr="00D24DEF">
        <w:rPr>
          <w:lang w:eastAsia="en-US"/>
        </w:rPr>
        <w:t>Za leto 2024 načrtuje sodelovanje z drugimi inšpekcijami, Policijo in stanovskimi organizacijami glede (urejeno po abecedi):</w:t>
      </w:r>
    </w:p>
    <w:p w14:paraId="21C2C43F" w14:textId="77777777" w:rsidR="00D24DEF" w:rsidRPr="00D24DEF" w:rsidRDefault="00D24DEF">
      <w:pPr>
        <w:pStyle w:val="Odstavekseznama"/>
        <w:numPr>
          <w:ilvl w:val="0"/>
          <w:numId w:val="54"/>
        </w:numPr>
        <w:rPr>
          <w:lang w:eastAsia="en-US"/>
        </w:rPr>
      </w:pPr>
      <w:r w:rsidRPr="00D24DEF">
        <w:rPr>
          <w:lang w:eastAsia="en-US"/>
        </w:rPr>
        <w:t>davčnega potrjevanja računov (skupaj s Finančno upravo RS),</w:t>
      </w:r>
    </w:p>
    <w:p w14:paraId="47EF79A1" w14:textId="77777777" w:rsidR="00D24DEF" w:rsidRPr="00D24DEF" w:rsidRDefault="00D24DEF">
      <w:pPr>
        <w:pStyle w:val="Odstavekseznama"/>
        <w:numPr>
          <w:ilvl w:val="0"/>
          <w:numId w:val="54"/>
        </w:numPr>
        <w:rPr>
          <w:lang w:eastAsia="en-US"/>
        </w:rPr>
      </w:pPr>
      <w:r w:rsidRPr="00D24DEF">
        <w:rPr>
          <w:lang w:eastAsia="en-US"/>
        </w:rPr>
        <w:t>davčnega potrjevanja računov,</w:t>
      </w:r>
    </w:p>
    <w:p w14:paraId="491A0009" w14:textId="77777777" w:rsidR="00D24DEF" w:rsidRPr="00D24DEF" w:rsidRDefault="00D24DEF">
      <w:pPr>
        <w:pStyle w:val="Odstavekseznama"/>
        <w:numPr>
          <w:ilvl w:val="0"/>
          <w:numId w:val="54"/>
        </w:numPr>
        <w:rPr>
          <w:lang w:eastAsia="en-US"/>
        </w:rPr>
      </w:pPr>
      <w:r w:rsidRPr="00D24DEF">
        <w:rPr>
          <w:lang w:eastAsia="en-US"/>
        </w:rPr>
        <w:t>poročanja trgovcev glede cen, količin in porekla živilskih proizvodov,</w:t>
      </w:r>
    </w:p>
    <w:p w14:paraId="05803E5A" w14:textId="77777777" w:rsidR="00D24DEF" w:rsidRPr="00D24DEF" w:rsidRDefault="00D24DEF">
      <w:pPr>
        <w:pStyle w:val="Odstavekseznama"/>
        <w:numPr>
          <w:ilvl w:val="0"/>
          <w:numId w:val="54"/>
        </w:numPr>
        <w:rPr>
          <w:lang w:eastAsia="en-US"/>
        </w:rPr>
      </w:pPr>
      <w:r w:rsidRPr="00D24DEF">
        <w:rPr>
          <w:lang w:eastAsia="en-US"/>
        </w:rPr>
        <w:t>prodaje alkoholnih pijač,</w:t>
      </w:r>
    </w:p>
    <w:p w14:paraId="23E4B772" w14:textId="77777777" w:rsidR="00D24DEF" w:rsidRPr="00D24DEF" w:rsidRDefault="00D24DEF">
      <w:pPr>
        <w:pStyle w:val="Odstavekseznama"/>
        <w:numPr>
          <w:ilvl w:val="0"/>
          <w:numId w:val="54"/>
        </w:numPr>
        <w:rPr>
          <w:lang w:eastAsia="en-US"/>
        </w:rPr>
      </w:pPr>
      <w:r w:rsidRPr="00D24DEF">
        <w:rPr>
          <w:lang w:eastAsia="en-US"/>
        </w:rPr>
        <w:t>prodaje na stojnicah,</w:t>
      </w:r>
    </w:p>
    <w:p w14:paraId="185E6576" w14:textId="77777777" w:rsidR="00D24DEF" w:rsidRPr="00D24DEF" w:rsidRDefault="00D24DEF">
      <w:pPr>
        <w:pStyle w:val="Odstavekseznama"/>
        <w:numPr>
          <w:ilvl w:val="0"/>
          <w:numId w:val="54"/>
        </w:numPr>
        <w:rPr>
          <w:lang w:eastAsia="en-US"/>
        </w:rPr>
      </w:pPr>
      <w:r w:rsidRPr="00D24DEF">
        <w:rPr>
          <w:lang w:eastAsia="en-US"/>
        </w:rPr>
        <w:t>prodaje tobačnih in povezanih izdelkov,</w:t>
      </w:r>
    </w:p>
    <w:p w14:paraId="7867198F" w14:textId="77777777" w:rsidR="00D24DEF" w:rsidRPr="00D24DEF" w:rsidRDefault="00D24DEF">
      <w:pPr>
        <w:pStyle w:val="Odstavekseznama"/>
        <w:numPr>
          <w:ilvl w:val="0"/>
          <w:numId w:val="54"/>
        </w:numPr>
        <w:rPr>
          <w:lang w:eastAsia="en-US"/>
        </w:rPr>
      </w:pPr>
      <w:r w:rsidRPr="00D24DEF">
        <w:rPr>
          <w:lang w:eastAsia="en-US"/>
        </w:rPr>
        <w:t>skladnosti proizvodov ob uvozu.</w:t>
      </w:r>
    </w:p>
    <w:p w14:paraId="264C7DE9" w14:textId="77777777" w:rsidR="00D24DEF" w:rsidRPr="00D24DEF" w:rsidRDefault="00D24DEF" w:rsidP="00D24DEF">
      <w:pPr>
        <w:spacing w:line="260" w:lineRule="atLeast"/>
        <w:rPr>
          <w:lang w:eastAsia="en-US"/>
        </w:rPr>
      </w:pPr>
    </w:p>
    <w:p w14:paraId="5F8709F7" w14:textId="77777777" w:rsidR="00D24DEF" w:rsidRPr="00D24DEF" w:rsidRDefault="00D24DEF" w:rsidP="0044048A">
      <w:pPr>
        <w:rPr>
          <w:lang w:eastAsia="en-US"/>
        </w:rPr>
      </w:pPr>
      <w:r w:rsidRPr="00D24DEF">
        <w:rPr>
          <w:lang w:eastAsia="en-US"/>
        </w:rPr>
        <w:t>Glede na stanje na trgu in v Sloveniji na splošno oziroma glede na prejete predloge bo Tržni inšpektorat RS po potrebi med letom predlagal še druge skupne nadzore.</w:t>
      </w:r>
    </w:p>
    <w:p w14:paraId="02AB8875" w14:textId="2F2E81EE" w:rsidR="00E67FE6" w:rsidRDefault="001F3E19" w:rsidP="00D9578B">
      <w:pPr>
        <w:pStyle w:val="Naslov3"/>
        <w:rPr>
          <w:noProof/>
          <w:sz w:val="20"/>
          <w:szCs w:val="20"/>
        </w:rPr>
      </w:pPr>
      <w:r>
        <w:rPr>
          <w:noProof/>
          <w:sz w:val="20"/>
          <w:szCs w:val="20"/>
        </w:rPr>
        <w:t>5</w:t>
      </w:r>
      <w:r w:rsidR="00D9578B" w:rsidRPr="00D9578B">
        <w:rPr>
          <w:noProof/>
          <w:sz w:val="20"/>
          <w:szCs w:val="20"/>
        </w:rPr>
        <w:t>.3.23 URAD R</w:t>
      </w:r>
      <w:r w:rsidR="00F2197D">
        <w:rPr>
          <w:noProof/>
          <w:sz w:val="20"/>
          <w:szCs w:val="20"/>
        </w:rPr>
        <w:t>EPUBLIKE SLOVENIJE</w:t>
      </w:r>
      <w:r w:rsidR="00D9578B" w:rsidRPr="00D9578B">
        <w:rPr>
          <w:noProof/>
          <w:sz w:val="20"/>
          <w:szCs w:val="20"/>
        </w:rPr>
        <w:t xml:space="preserve"> ZA NADZOR, KAKOVOST IN INVESTICIJE V ZDRAVSTVU</w:t>
      </w:r>
    </w:p>
    <w:p w14:paraId="4AD20988" w14:textId="77777777" w:rsidR="00F2197D" w:rsidRPr="00F2197D" w:rsidRDefault="00F2197D" w:rsidP="00F2197D"/>
    <w:p w14:paraId="319D210A" w14:textId="740955F2" w:rsidR="00AD730B" w:rsidRDefault="00AD730B" w:rsidP="00AD730B">
      <w:r>
        <w:t>/</w:t>
      </w:r>
    </w:p>
    <w:p w14:paraId="099EB1FF" w14:textId="2B4D2A6E" w:rsidR="00E67FE6" w:rsidRPr="00D9578B" w:rsidRDefault="00000000" w:rsidP="00D9578B">
      <w:pPr>
        <w:pStyle w:val="Naslov3"/>
        <w:rPr>
          <w:noProof/>
          <w:sz w:val="20"/>
          <w:szCs w:val="20"/>
        </w:rPr>
      </w:pPr>
      <w:hyperlink w:anchor="_Toc512417918" w:history="1">
        <w:r w:rsidR="001F3E19">
          <w:rPr>
            <w:noProof/>
            <w:sz w:val="20"/>
            <w:szCs w:val="20"/>
          </w:rPr>
          <w:t>5</w:t>
        </w:r>
        <w:r w:rsidR="00D9578B" w:rsidRPr="00D9578B">
          <w:rPr>
            <w:noProof/>
            <w:sz w:val="20"/>
            <w:szCs w:val="20"/>
          </w:rPr>
          <w:t>.3.24 URAD REPUBLIKE SLOVENIJE ZA NADZOR PRORAČUNA, SEKTOR PRORAČUNSKE INŠPEKCIJE</w:t>
        </w:r>
      </w:hyperlink>
    </w:p>
    <w:p w14:paraId="6C944BEF" w14:textId="77777777" w:rsidR="00D966B1" w:rsidRDefault="00D966B1" w:rsidP="00D966B1">
      <w:pPr>
        <w:rPr>
          <w:rFonts w:eastAsiaTheme="majorEastAsia"/>
          <w:lang w:eastAsia="en-US"/>
        </w:rPr>
      </w:pPr>
    </w:p>
    <w:p w14:paraId="10CDF2F4" w14:textId="23083CDF" w:rsidR="00D966B1" w:rsidRPr="00D966B1" w:rsidRDefault="00D966B1">
      <w:pPr>
        <w:pStyle w:val="Odstavekseznama"/>
        <w:numPr>
          <w:ilvl w:val="0"/>
          <w:numId w:val="55"/>
        </w:numPr>
        <w:rPr>
          <w:rFonts w:eastAsiaTheme="majorEastAsia"/>
          <w:lang w:eastAsia="en-US"/>
        </w:rPr>
      </w:pPr>
      <w:r w:rsidRPr="00D966B1">
        <w:rPr>
          <w:rFonts w:eastAsiaTheme="majorEastAsia"/>
          <w:lang w:eastAsia="en-US"/>
        </w:rPr>
        <w:t>Inšpekcije, s katerimi poteka sodelovanje</w:t>
      </w:r>
      <w:r>
        <w:rPr>
          <w:rFonts w:eastAsiaTheme="majorEastAsia"/>
          <w:lang w:eastAsia="en-US"/>
        </w:rPr>
        <w:t>:</w:t>
      </w:r>
    </w:p>
    <w:p w14:paraId="30FADD4A" w14:textId="77777777" w:rsidR="00D966B1" w:rsidRDefault="00D966B1" w:rsidP="00D966B1">
      <w:pPr>
        <w:rPr>
          <w:szCs w:val="24"/>
          <w:lang w:eastAsia="en-US"/>
        </w:rPr>
      </w:pPr>
    </w:p>
    <w:p w14:paraId="47EE2640" w14:textId="0493B106" w:rsidR="00D966B1" w:rsidRPr="00D966B1" w:rsidRDefault="00D966B1" w:rsidP="00D966B1">
      <w:pPr>
        <w:rPr>
          <w:szCs w:val="24"/>
          <w:lang w:eastAsia="en-US"/>
        </w:rPr>
      </w:pPr>
      <w:r w:rsidRPr="00D966B1">
        <w:rPr>
          <w:szCs w:val="24"/>
          <w:lang w:eastAsia="en-US"/>
        </w:rPr>
        <w:t xml:space="preserve">V letu 2023 je potekalo posvetovanje z Inšpektoratom za javni sektor v zvezi </w:t>
      </w:r>
      <w:r w:rsidRPr="00D966B1">
        <w:rPr>
          <w:bCs/>
          <w:szCs w:val="24"/>
          <w:lang w:eastAsia="en-US"/>
        </w:rPr>
        <w:t>z nadzori na področju zdravstva, in sicer pri nadzorovanju porabe sredstev v zdravstvenih zavodih</w:t>
      </w:r>
      <w:r w:rsidRPr="00D966B1">
        <w:rPr>
          <w:szCs w:val="24"/>
          <w:lang w:eastAsia="en-US"/>
        </w:rPr>
        <w:t>.</w:t>
      </w:r>
    </w:p>
    <w:p w14:paraId="163E3427" w14:textId="77777777" w:rsidR="00D966B1" w:rsidRPr="00D966B1" w:rsidRDefault="00D966B1" w:rsidP="00D966B1">
      <w:pPr>
        <w:rPr>
          <w:lang w:eastAsia="en-US"/>
        </w:rPr>
      </w:pPr>
    </w:p>
    <w:p w14:paraId="6248ACE5" w14:textId="6DEAB270" w:rsidR="00D966B1" w:rsidRPr="00D966B1" w:rsidRDefault="00D966B1">
      <w:pPr>
        <w:pStyle w:val="Odstavekseznama"/>
        <w:numPr>
          <w:ilvl w:val="0"/>
          <w:numId w:val="55"/>
        </w:numPr>
        <w:rPr>
          <w:rFonts w:eastAsiaTheme="majorEastAsia"/>
          <w:lang w:eastAsia="en-US"/>
        </w:rPr>
      </w:pPr>
      <w:r w:rsidRPr="00D966B1">
        <w:rPr>
          <w:rFonts w:eastAsiaTheme="majorEastAsia"/>
          <w:lang w:eastAsia="en-US"/>
        </w:rPr>
        <w:lastRenderedPageBreak/>
        <w:t>Področja, na katerih poteka nadzor v sodelovanju z drugimi inšpekcijami</w:t>
      </w:r>
      <w:r>
        <w:rPr>
          <w:rFonts w:eastAsiaTheme="majorEastAsia"/>
          <w:lang w:eastAsia="en-US"/>
        </w:rPr>
        <w:t>:</w:t>
      </w:r>
    </w:p>
    <w:p w14:paraId="686FFB82" w14:textId="77777777" w:rsidR="00AD5611" w:rsidRDefault="00AD5611" w:rsidP="00D966B1"/>
    <w:p w14:paraId="0579BA3F" w14:textId="75A1D523" w:rsidR="00AD730B" w:rsidRDefault="00AD5611" w:rsidP="00D966B1">
      <w:r>
        <w:t>Kot je navedeno pod a).</w:t>
      </w:r>
    </w:p>
    <w:p w14:paraId="4FFDA663" w14:textId="1954DB54" w:rsidR="00E67FE6" w:rsidRPr="00D9578B" w:rsidRDefault="00000000" w:rsidP="00D9578B">
      <w:pPr>
        <w:pStyle w:val="Naslov3"/>
        <w:rPr>
          <w:noProof/>
          <w:sz w:val="20"/>
          <w:szCs w:val="20"/>
        </w:rPr>
      </w:pPr>
      <w:hyperlink w:anchor="_Toc512417922" w:history="1">
        <w:r w:rsidR="001F3E19">
          <w:rPr>
            <w:noProof/>
            <w:sz w:val="20"/>
            <w:szCs w:val="20"/>
            <w:lang w:val="pl-PL"/>
          </w:rPr>
          <w:t>5</w:t>
        </w:r>
        <w:r w:rsidR="00D9578B" w:rsidRPr="00D9578B">
          <w:rPr>
            <w:noProof/>
            <w:sz w:val="20"/>
            <w:szCs w:val="20"/>
            <w:lang w:val="pl-PL"/>
          </w:rPr>
          <w:t>.3.25 URAD REPUBLIKE SLOVENIJE ZA PREPREČEVANJE PRANJA DENARJA</w:t>
        </w:r>
      </w:hyperlink>
    </w:p>
    <w:p w14:paraId="39A2AA53" w14:textId="77777777" w:rsidR="001B5A0D" w:rsidRDefault="001B5A0D" w:rsidP="001B5A0D">
      <w:pPr>
        <w:autoSpaceDE w:val="0"/>
        <w:autoSpaceDN w:val="0"/>
        <w:adjustRightInd w:val="0"/>
        <w:jc w:val="left"/>
        <w:rPr>
          <w:rFonts w:cs="Arial"/>
          <w:color w:val="000000"/>
        </w:rPr>
      </w:pPr>
    </w:p>
    <w:p w14:paraId="0E3FD71B" w14:textId="3AD0919C" w:rsidR="001B5A0D" w:rsidRPr="001B5A0D" w:rsidRDefault="001B5A0D" w:rsidP="001B5A0D">
      <w:r>
        <w:t>a)</w:t>
      </w:r>
      <w:r w:rsidRPr="001B5A0D">
        <w:t xml:space="preserve"> Inšpekcije, s katerimi poteka sodelovanje</w:t>
      </w:r>
      <w:r>
        <w:t>:</w:t>
      </w:r>
    </w:p>
    <w:p w14:paraId="12D02692" w14:textId="77777777" w:rsidR="001B5A0D" w:rsidRDefault="001B5A0D" w:rsidP="001B5A0D"/>
    <w:p w14:paraId="422BDF3B" w14:textId="7B3E4B25" w:rsidR="001B5A0D" w:rsidRPr="001B5A0D" w:rsidRDefault="001B5A0D" w:rsidP="001B5A0D">
      <w:r w:rsidRPr="001B5A0D">
        <w:t xml:space="preserve">Glede </w:t>
      </w:r>
      <w:r w:rsidR="00AF1492">
        <w:t xml:space="preserve">na </w:t>
      </w:r>
      <w:r w:rsidRPr="001B5A0D">
        <w:t xml:space="preserve">široko paleto zavezancev za izvajanje določb ZPPDFT-2 ter število in razpon nadzornih organov, ki nadzorujejo posamezne kategorije zavezancev (Banka Slovenije, Agencija za trg vrednostnih papirjev, Tržni inšpektorat RS, Agencija za zavarovalni nadzor, Finančna uprava RS, Agencija za javni nadzor nad revidiranjem, Slovenski inštitut za revizijo, Odvetniška zbornica in Notarska zbornica) je Urad zavezan in si v okviru obstoječih kadrovskih možnosti prizadeva sodelovati pri skupnih inšpekcijskih nadzorih z drugimi nadzorniki z namenom izboljšanja izvajanja določb ZPPDFT-2 in poenotenja metodoloških pristopov in dobrih praks. </w:t>
      </w:r>
    </w:p>
    <w:p w14:paraId="2986267A" w14:textId="77777777" w:rsidR="001B5A0D" w:rsidRDefault="001B5A0D" w:rsidP="001B5A0D"/>
    <w:p w14:paraId="281FABA8" w14:textId="29CA5A1A" w:rsidR="001B5A0D" w:rsidRPr="001B5A0D" w:rsidRDefault="001B5A0D" w:rsidP="001B5A0D">
      <w:r>
        <w:t xml:space="preserve">b) </w:t>
      </w:r>
      <w:r w:rsidRPr="001B5A0D">
        <w:t>Področja, na katerih poteka nadzor v sodelovanju z drugimi inšpekcijami</w:t>
      </w:r>
      <w:r>
        <w:t>:</w:t>
      </w:r>
    </w:p>
    <w:p w14:paraId="6412F466" w14:textId="77777777" w:rsidR="001B5A0D" w:rsidRDefault="001B5A0D" w:rsidP="001B5A0D"/>
    <w:p w14:paraId="533868A5" w14:textId="4B10B02E" w:rsidR="00D966B1" w:rsidRDefault="001B5A0D" w:rsidP="001B5A0D">
      <w:r w:rsidRPr="001B5A0D">
        <w:t>Urad je v preteklem letu opravil tudi 12 skupnih nadzorov z inšpektorji Posebnega finančnega urada pri FURS</w:t>
      </w:r>
      <w:r w:rsidR="00AF1492">
        <w:t>-u</w:t>
      </w:r>
      <w:r w:rsidRPr="001B5A0D">
        <w:t xml:space="preserve"> nad zavezanci, ki prirejajo igre na srečo na podlagi koncesije v skladu z zakonom, ki ureja prirejanje iger na srečo, ter 1 skupni nadzor z Banko Slovenije nad poslovanjem banke.</w:t>
      </w:r>
    </w:p>
    <w:p w14:paraId="4F280C7F" w14:textId="217C05FA" w:rsidR="00E67FE6" w:rsidRPr="00D9578B" w:rsidRDefault="00000000" w:rsidP="00D9578B">
      <w:pPr>
        <w:pStyle w:val="Naslov3"/>
        <w:rPr>
          <w:noProof/>
          <w:sz w:val="20"/>
          <w:szCs w:val="20"/>
        </w:rPr>
      </w:pPr>
      <w:hyperlink w:anchor="_Toc512417902" w:history="1">
        <w:r w:rsidR="001F3E19">
          <w:rPr>
            <w:noProof/>
            <w:sz w:val="20"/>
            <w:szCs w:val="20"/>
          </w:rPr>
          <w:t>5</w:t>
        </w:r>
        <w:r w:rsidR="00D9578B" w:rsidRPr="00D9578B">
          <w:rPr>
            <w:noProof/>
            <w:sz w:val="20"/>
            <w:szCs w:val="20"/>
          </w:rPr>
          <w:t xml:space="preserve">.3.26 </w:t>
        </w:r>
        <w:r w:rsidR="00D9578B" w:rsidRPr="00D9578B">
          <w:rPr>
            <w:noProof/>
            <w:sz w:val="20"/>
            <w:szCs w:val="20"/>
            <w:lang w:val="pl-PL"/>
          </w:rPr>
          <w:t>URAD VLADE REPUBLIKE SLOVENIJE ZA INFORMACIJSKO VARNOST</w:t>
        </w:r>
      </w:hyperlink>
    </w:p>
    <w:p w14:paraId="312F59E0" w14:textId="77777777" w:rsidR="000F5E6B" w:rsidRDefault="000F5E6B" w:rsidP="000F5E6B">
      <w:pPr>
        <w:rPr>
          <w:rFonts w:eastAsiaTheme="majorEastAsia"/>
          <w:lang w:eastAsia="en-US"/>
        </w:rPr>
      </w:pPr>
    </w:p>
    <w:p w14:paraId="1704CFB6" w14:textId="33A563E5" w:rsidR="000F5E6B" w:rsidRDefault="000F5E6B">
      <w:pPr>
        <w:pStyle w:val="Odstavekseznama"/>
        <w:numPr>
          <w:ilvl w:val="0"/>
          <w:numId w:val="56"/>
        </w:numPr>
        <w:rPr>
          <w:rFonts w:eastAsiaTheme="majorEastAsia"/>
          <w:lang w:eastAsia="en-US"/>
        </w:rPr>
      </w:pPr>
      <w:r w:rsidRPr="000F5E6B">
        <w:rPr>
          <w:rFonts w:eastAsiaTheme="majorEastAsia"/>
          <w:lang w:eastAsia="en-US"/>
        </w:rPr>
        <w:t>Inšpekcije, s katerimi poteka sodelovanje</w:t>
      </w:r>
      <w:r>
        <w:rPr>
          <w:rFonts w:eastAsiaTheme="majorEastAsia"/>
          <w:lang w:eastAsia="en-US"/>
        </w:rPr>
        <w:t>:</w:t>
      </w:r>
    </w:p>
    <w:p w14:paraId="7DFA904B" w14:textId="77777777" w:rsidR="000F5E6B" w:rsidRPr="000F5E6B" w:rsidRDefault="000F5E6B" w:rsidP="000F5E6B">
      <w:pPr>
        <w:pStyle w:val="Odstavekseznama"/>
        <w:ind w:left="720"/>
        <w:rPr>
          <w:rFonts w:eastAsiaTheme="majorEastAsia"/>
          <w:lang w:eastAsia="en-US"/>
        </w:rPr>
      </w:pPr>
    </w:p>
    <w:p w14:paraId="2EA137AF" w14:textId="675E5404" w:rsidR="000F5E6B" w:rsidRPr="000F5E6B" w:rsidRDefault="000F5E6B" w:rsidP="000F5E6B">
      <w:pPr>
        <w:rPr>
          <w:lang w:eastAsia="en-US"/>
        </w:rPr>
      </w:pPr>
      <w:r w:rsidRPr="000F5E6B">
        <w:rPr>
          <w:lang w:eastAsia="en-US"/>
        </w:rPr>
        <w:t>Ni bilo skupnih nadzorov. Poteka sodelovanje z Informacijsk</w:t>
      </w:r>
      <w:r w:rsidR="00AF1492">
        <w:rPr>
          <w:lang w:eastAsia="en-US"/>
        </w:rPr>
        <w:t>im</w:t>
      </w:r>
      <w:r w:rsidRPr="000F5E6B">
        <w:rPr>
          <w:lang w:eastAsia="en-US"/>
        </w:rPr>
        <w:t xml:space="preserve"> pooblaščen</w:t>
      </w:r>
      <w:r w:rsidR="00AF1492">
        <w:rPr>
          <w:lang w:eastAsia="en-US"/>
        </w:rPr>
        <w:t>cem</w:t>
      </w:r>
      <w:r w:rsidRPr="000F5E6B">
        <w:rPr>
          <w:lang w:eastAsia="en-US"/>
        </w:rPr>
        <w:t xml:space="preserve"> RS (svetovanje in pomoč na področju informacijske varnosti v povezavi z varnostjo osebnih podatkov v informacijsko – komunikacijskih sistemih).</w:t>
      </w:r>
    </w:p>
    <w:p w14:paraId="79E201BF" w14:textId="77777777" w:rsidR="000F5E6B" w:rsidRPr="000F5E6B" w:rsidRDefault="000F5E6B" w:rsidP="000F5E6B">
      <w:pPr>
        <w:rPr>
          <w:lang w:eastAsia="en-US"/>
        </w:rPr>
      </w:pPr>
    </w:p>
    <w:p w14:paraId="6E6A0009" w14:textId="107E8236" w:rsidR="000F5E6B" w:rsidRPr="000F5E6B" w:rsidRDefault="000F5E6B">
      <w:pPr>
        <w:pStyle w:val="Odstavekseznama"/>
        <w:numPr>
          <w:ilvl w:val="0"/>
          <w:numId w:val="56"/>
        </w:numPr>
        <w:rPr>
          <w:rFonts w:eastAsiaTheme="majorEastAsia"/>
          <w:lang w:eastAsia="en-US"/>
        </w:rPr>
      </w:pPr>
      <w:r w:rsidRPr="000F5E6B">
        <w:rPr>
          <w:rFonts w:eastAsiaTheme="majorEastAsia"/>
          <w:lang w:eastAsia="en-US"/>
        </w:rPr>
        <w:t>Področja, na katerih poteka nadzor v sodelovanju z drugimi inšpekcijami</w:t>
      </w:r>
      <w:r>
        <w:rPr>
          <w:rFonts w:eastAsiaTheme="majorEastAsia"/>
          <w:lang w:eastAsia="en-US"/>
        </w:rPr>
        <w:t>:</w:t>
      </w:r>
    </w:p>
    <w:p w14:paraId="40E1DB43" w14:textId="77777777" w:rsidR="000F5E6B" w:rsidRDefault="000F5E6B" w:rsidP="000F5E6B">
      <w:pPr>
        <w:rPr>
          <w:lang w:eastAsia="en-US"/>
        </w:rPr>
      </w:pPr>
    </w:p>
    <w:p w14:paraId="739038A7" w14:textId="4E702FAD" w:rsidR="000F5E6B" w:rsidRPr="000F5E6B" w:rsidRDefault="000F5E6B" w:rsidP="000F5E6B">
      <w:pPr>
        <w:rPr>
          <w:lang w:eastAsia="en-US"/>
        </w:rPr>
      </w:pPr>
      <w:r w:rsidRPr="000F5E6B">
        <w:rPr>
          <w:lang w:eastAsia="en-US"/>
        </w:rPr>
        <w:t>Ni.</w:t>
      </w:r>
    </w:p>
    <w:p w14:paraId="08A54384" w14:textId="037EC5B5" w:rsidR="0073594A" w:rsidRDefault="00000000" w:rsidP="00AA3247">
      <w:pPr>
        <w:pStyle w:val="Naslov3"/>
        <w:rPr>
          <w:noProof/>
          <w:sz w:val="20"/>
          <w:szCs w:val="20"/>
        </w:rPr>
      </w:pPr>
      <w:hyperlink w:anchor="_Toc512417919" w:history="1">
        <w:r w:rsidR="001F3E19">
          <w:rPr>
            <w:noProof/>
            <w:sz w:val="20"/>
            <w:szCs w:val="20"/>
          </w:rPr>
          <w:t>5</w:t>
        </w:r>
        <w:r w:rsidR="00D15615" w:rsidRPr="00D9578B">
          <w:rPr>
            <w:noProof/>
            <w:sz w:val="20"/>
            <w:szCs w:val="20"/>
          </w:rPr>
          <w:t>.3.27 UPRAVA REPUBLIKE SLOVENIJE ZA JEDRSKO VARNOST, INŠPEKCIJA ZA SEVALNO IN JEDRSKO VARNOST</w:t>
        </w:r>
      </w:hyperlink>
      <w:r w:rsidR="00AA3247">
        <w:rPr>
          <w:noProof/>
          <w:sz w:val="20"/>
          <w:szCs w:val="20"/>
        </w:rPr>
        <w:t xml:space="preserve"> </w:t>
      </w:r>
    </w:p>
    <w:p w14:paraId="0B5D3417" w14:textId="77777777" w:rsidR="00AA3247" w:rsidRPr="00AA3247" w:rsidRDefault="00AA3247" w:rsidP="00AA3247">
      <w:pPr>
        <w:rPr>
          <w:rFonts w:eastAsiaTheme="majorEastAsia"/>
        </w:rPr>
      </w:pPr>
    </w:p>
    <w:p w14:paraId="4C73B06B" w14:textId="4FCBA04B" w:rsidR="0073594A" w:rsidRPr="0073594A" w:rsidRDefault="0078258B" w:rsidP="0073594A">
      <w:pPr>
        <w:rPr>
          <w:rFonts w:eastAsiaTheme="majorEastAsia"/>
          <w:lang w:eastAsia="en-US"/>
        </w:rPr>
      </w:pPr>
      <w:r>
        <w:rPr>
          <w:rFonts w:eastAsiaTheme="majorEastAsia"/>
          <w:lang w:eastAsia="en-US"/>
        </w:rPr>
        <w:t>a)</w:t>
      </w:r>
      <w:r w:rsidR="0073594A" w:rsidRPr="0073594A">
        <w:rPr>
          <w:rFonts w:eastAsiaTheme="majorEastAsia"/>
          <w:lang w:eastAsia="en-US"/>
        </w:rPr>
        <w:t xml:space="preserve"> Inšpekcije, s katerimi poteka sodelovanje</w:t>
      </w:r>
      <w:r>
        <w:rPr>
          <w:rFonts w:eastAsiaTheme="majorEastAsia"/>
          <w:lang w:eastAsia="en-US"/>
        </w:rPr>
        <w:t>:</w:t>
      </w:r>
    </w:p>
    <w:p w14:paraId="0D43D603" w14:textId="39E1F2B7" w:rsidR="0073594A" w:rsidRPr="000C2B87" w:rsidRDefault="0073594A">
      <w:pPr>
        <w:pStyle w:val="Odstavekseznama"/>
        <w:numPr>
          <w:ilvl w:val="0"/>
          <w:numId w:val="57"/>
        </w:numPr>
        <w:rPr>
          <w:szCs w:val="24"/>
          <w:lang w:eastAsia="en-US"/>
        </w:rPr>
      </w:pPr>
      <w:r w:rsidRPr="000C2B87">
        <w:rPr>
          <w:szCs w:val="24"/>
          <w:lang w:eastAsia="en-US"/>
        </w:rPr>
        <w:t>Ministrstvo za zdravje - Uprava R</w:t>
      </w:r>
      <w:r w:rsidR="00AF1492">
        <w:rPr>
          <w:szCs w:val="24"/>
          <w:lang w:eastAsia="en-US"/>
        </w:rPr>
        <w:t>S</w:t>
      </w:r>
      <w:r w:rsidRPr="000C2B87">
        <w:rPr>
          <w:szCs w:val="24"/>
          <w:lang w:eastAsia="en-US"/>
        </w:rPr>
        <w:t xml:space="preserve"> za varstvo pred sevanji - Inšpekcija za varstvo pred sevanji,</w:t>
      </w:r>
    </w:p>
    <w:p w14:paraId="7E75DC18" w14:textId="2C29205C" w:rsidR="0073594A" w:rsidRPr="000C2B87" w:rsidRDefault="0073594A">
      <w:pPr>
        <w:pStyle w:val="Odstavekseznama"/>
        <w:numPr>
          <w:ilvl w:val="0"/>
          <w:numId w:val="57"/>
        </w:numPr>
        <w:rPr>
          <w:szCs w:val="24"/>
          <w:lang w:eastAsia="en-US"/>
        </w:rPr>
      </w:pPr>
      <w:r w:rsidRPr="000C2B87">
        <w:rPr>
          <w:szCs w:val="24"/>
          <w:lang w:eastAsia="en-US"/>
        </w:rPr>
        <w:t xml:space="preserve">Ministrstvo za naravne vire in prostor - Inšpektorat </w:t>
      </w:r>
      <w:r w:rsidR="00AF1492">
        <w:rPr>
          <w:szCs w:val="24"/>
          <w:lang w:eastAsia="en-US"/>
        </w:rPr>
        <w:t xml:space="preserve">RS </w:t>
      </w:r>
      <w:r w:rsidRPr="000C2B87">
        <w:rPr>
          <w:szCs w:val="24"/>
          <w:lang w:eastAsia="en-US"/>
        </w:rPr>
        <w:t>za naravne vire in prostor</w:t>
      </w:r>
      <w:r w:rsidR="00AF1492">
        <w:rPr>
          <w:szCs w:val="24"/>
          <w:lang w:eastAsia="en-US"/>
        </w:rPr>
        <w:t>,</w:t>
      </w:r>
      <w:r w:rsidRPr="000C2B87">
        <w:rPr>
          <w:szCs w:val="24"/>
          <w:lang w:eastAsia="en-US"/>
        </w:rPr>
        <w:t xml:space="preserve"> </w:t>
      </w:r>
    </w:p>
    <w:p w14:paraId="0A898EF7" w14:textId="77777777" w:rsidR="0073594A" w:rsidRPr="000C2B87" w:rsidRDefault="0073594A">
      <w:pPr>
        <w:pStyle w:val="Odstavekseznama"/>
        <w:numPr>
          <w:ilvl w:val="0"/>
          <w:numId w:val="57"/>
        </w:numPr>
        <w:rPr>
          <w:szCs w:val="24"/>
          <w:lang w:eastAsia="en-US"/>
        </w:rPr>
      </w:pPr>
      <w:r w:rsidRPr="000C2B87">
        <w:rPr>
          <w:szCs w:val="24"/>
          <w:lang w:eastAsia="en-US"/>
        </w:rPr>
        <w:t>Ministrstvo za obrambo - Inšpektorat RS za varstvo pred naravnimi in drugimi nesrečami in</w:t>
      </w:r>
    </w:p>
    <w:p w14:paraId="5A3E5226" w14:textId="77777777" w:rsidR="0073594A" w:rsidRPr="000C2B87" w:rsidRDefault="0073594A">
      <w:pPr>
        <w:pStyle w:val="Odstavekseznama"/>
        <w:numPr>
          <w:ilvl w:val="0"/>
          <w:numId w:val="57"/>
        </w:numPr>
        <w:rPr>
          <w:szCs w:val="24"/>
          <w:lang w:eastAsia="en-US"/>
        </w:rPr>
      </w:pPr>
      <w:r w:rsidRPr="000C2B87">
        <w:rPr>
          <w:szCs w:val="24"/>
          <w:lang w:eastAsia="en-US"/>
        </w:rPr>
        <w:t>Ministrstvo za notranje zadeve - Inšpektorat RS za notranje zadeve in Policija.</w:t>
      </w:r>
    </w:p>
    <w:p w14:paraId="23E27364" w14:textId="77777777" w:rsidR="0073594A" w:rsidRPr="0073594A" w:rsidRDefault="0073594A" w:rsidP="0073594A">
      <w:pPr>
        <w:rPr>
          <w:szCs w:val="24"/>
          <w:lang w:eastAsia="en-US"/>
        </w:rPr>
      </w:pPr>
    </w:p>
    <w:p w14:paraId="41719945" w14:textId="706FDE88" w:rsidR="0073594A" w:rsidRPr="0073594A" w:rsidRDefault="0078258B" w:rsidP="0073594A">
      <w:pPr>
        <w:rPr>
          <w:rFonts w:eastAsiaTheme="majorEastAsia"/>
          <w:lang w:eastAsia="en-US"/>
        </w:rPr>
      </w:pPr>
      <w:r>
        <w:rPr>
          <w:rFonts w:eastAsiaTheme="majorEastAsia"/>
          <w:lang w:eastAsia="en-US"/>
        </w:rPr>
        <w:t xml:space="preserve">b) </w:t>
      </w:r>
      <w:r w:rsidR="0073594A" w:rsidRPr="0073594A">
        <w:rPr>
          <w:rFonts w:eastAsiaTheme="majorEastAsia"/>
          <w:lang w:eastAsia="en-US"/>
        </w:rPr>
        <w:t>Področja, na katerih poteka nadzor v sodelovanju z drugimi inšpekcijami</w:t>
      </w:r>
      <w:r>
        <w:rPr>
          <w:rFonts w:eastAsiaTheme="majorEastAsia"/>
          <w:lang w:eastAsia="en-US"/>
        </w:rPr>
        <w:t>:</w:t>
      </w:r>
    </w:p>
    <w:p w14:paraId="64857E48" w14:textId="77777777" w:rsidR="0078258B" w:rsidRDefault="0078258B" w:rsidP="0073594A">
      <w:pPr>
        <w:rPr>
          <w:szCs w:val="24"/>
          <w:lang w:eastAsia="en-US"/>
        </w:rPr>
      </w:pPr>
    </w:p>
    <w:p w14:paraId="3E11D305" w14:textId="51D1465F" w:rsidR="0073594A" w:rsidRPr="000C2B87" w:rsidRDefault="0073594A" w:rsidP="000C2B87">
      <w:pPr>
        <w:rPr>
          <w:szCs w:val="24"/>
          <w:lang w:eastAsia="en-US"/>
        </w:rPr>
      </w:pPr>
      <w:r w:rsidRPr="000C2B87">
        <w:rPr>
          <w:szCs w:val="24"/>
          <w:lang w:eastAsia="en-US"/>
        </w:rPr>
        <w:t>Sodelovanje z drugimi inšpekcijami poteka na naslednjih področjih:</w:t>
      </w:r>
    </w:p>
    <w:p w14:paraId="4CD93052" w14:textId="77777777" w:rsidR="0073594A" w:rsidRPr="000C2B87" w:rsidRDefault="0073594A">
      <w:pPr>
        <w:pStyle w:val="Odstavekseznama"/>
        <w:numPr>
          <w:ilvl w:val="0"/>
          <w:numId w:val="58"/>
        </w:numPr>
        <w:rPr>
          <w:szCs w:val="24"/>
          <w:lang w:eastAsia="en-US"/>
        </w:rPr>
      </w:pPr>
      <w:r w:rsidRPr="000C2B87">
        <w:rPr>
          <w:szCs w:val="24"/>
          <w:lang w:eastAsia="en-US"/>
        </w:rPr>
        <w:t>Varstvo pred sevanji, radiološki nadzor,</w:t>
      </w:r>
    </w:p>
    <w:p w14:paraId="431F9AE5" w14:textId="77777777" w:rsidR="0073594A" w:rsidRPr="000C2B87" w:rsidRDefault="0073594A">
      <w:pPr>
        <w:pStyle w:val="Odstavekseznama"/>
        <w:numPr>
          <w:ilvl w:val="0"/>
          <w:numId w:val="58"/>
        </w:numPr>
        <w:rPr>
          <w:szCs w:val="24"/>
          <w:lang w:eastAsia="en-US"/>
        </w:rPr>
      </w:pPr>
      <w:r w:rsidRPr="000C2B87">
        <w:rPr>
          <w:szCs w:val="24"/>
          <w:lang w:eastAsia="en-US"/>
        </w:rPr>
        <w:t>Varstvo pred požari,</w:t>
      </w:r>
    </w:p>
    <w:p w14:paraId="2E862C9E" w14:textId="77777777" w:rsidR="0073594A" w:rsidRPr="000C2B87" w:rsidRDefault="0073594A">
      <w:pPr>
        <w:pStyle w:val="Odstavekseznama"/>
        <w:numPr>
          <w:ilvl w:val="0"/>
          <w:numId w:val="58"/>
        </w:numPr>
        <w:rPr>
          <w:szCs w:val="24"/>
          <w:lang w:eastAsia="en-US"/>
        </w:rPr>
      </w:pPr>
      <w:r w:rsidRPr="000C2B87">
        <w:rPr>
          <w:szCs w:val="24"/>
          <w:lang w:eastAsia="en-US"/>
        </w:rPr>
        <w:t>Ukrepanje v primeru izrednih dogodkov (jedrske ali radiološke nesreče),</w:t>
      </w:r>
    </w:p>
    <w:p w14:paraId="6C6A72AD" w14:textId="40CB4702" w:rsidR="0073594A" w:rsidRPr="000C2B87" w:rsidRDefault="0073594A">
      <w:pPr>
        <w:pStyle w:val="Odstavekseznama"/>
        <w:numPr>
          <w:ilvl w:val="0"/>
          <w:numId w:val="58"/>
        </w:numPr>
        <w:rPr>
          <w:szCs w:val="24"/>
          <w:lang w:eastAsia="en-US"/>
        </w:rPr>
      </w:pPr>
      <w:r w:rsidRPr="000C2B87">
        <w:rPr>
          <w:szCs w:val="24"/>
          <w:lang w:eastAsia="en-US"/>
        </w:rPr>
        <w:t>Gradnje objektov</w:t>
      </w:r>
      <w:r w:rsidR="00AF1492">
        <w:rPr>
          <w:szCs w:val="24"/>
          <w:lang w:eastAsia="en-US"/>
        </w:rPr>
        <w:t>,</w:t>
      </w:r>
    </w:p>
    <w:p w14:paraId="4ABE496A" w14:textId="7D717F5A" w:rsidR="0073594A" w:rsidRPr="000C2B87" w:rsidRDefault="0073594A">
      <w:pPr>
        <w:pStyle w:val="Odstavekseznama"/>
        <w:numPr>
          <w:ilvl w:val="0"/>
          <w:numId w:val="58"/>
        </w:numPr>
        <w:rPr>
          <w:szCs w:val="24"/>
          <w:lang w:eastAsia="en-US"/>
        </w:rPr>
      </w:pPr>
      <w:r w:rsidRPr="000C2B87">
        <w:rPr>
          <w:szCs w:val="24"/>
          <w:lang w:eastAsia="en-US"/>
        </w:rPr>
        <w:t>Fizično varovanje jedrskih snovi</w:t>
      </w:r>
      <w:r w:rsidR="00AF1492">
        <w:rPr>
          <w:szCs w:val="24"/>
          <w:lang w:eastAsia="en-US"/>
        </w:rPr>
        <w:t>,</w:t>
      </w:r>
    </w:p>
    <w:p w14:paraId="01133703" w14:textId="77777777" w:rsidR="0073594A" w:rsidRPr="000C2B87" w:rsidRDefault="0073594A">
      <w:pPr>
        <w:pStyle w:val="Odstavekseznama"/>
        <w:numPr>
          <w:ilvl w:val="0"/>
          <w:numId w:val="58"/>
        </w:numPr>
        <w:rPr>
          <w:szCs w:val="24"/>
          <w:lang w:eastAsia="en-US"/>
        </w:rPr>
      </w:pPr>
      <w:r w:rsidRPr="000C2B87">
        <w:rPr>
          <w:szCs w:val="24"/>
          <w:lang w:eastAsia="en-US"/>
        </w:rPr>
        <w:t>Tovorni prevozi v cestnem prometu (odpadne kovine in potencialno povišana radioaktivnost pošiljk).</w:t>
      </w:r>
    </w:p>
    <w:p w14:paraId="5BD808D6" w14:textId="33D311DB" w:rsidR="00E67FE6" w:rsidRPr="00D9578B" w:rsidRDefault="00000000" w:rsidP="00D9578B">
      <w:pPr>
        <w:pStyle w:val="Naslov3"/>
        <w:rPr>
          <w:noProof/>
          <w:sz w:val="20"/>
          <w:szCs w:val="20"/>
        </w:rPr>
      </w:pPr>
      <w:hyperlink w:anchor="_Toc512417920" w:history="1">
        <w:r w:rsidR="001F3E19">
          <w:rPr>
            <w:noProof/>
            <w:sz w:val="20"/>
            <w:szCs w:val="20"/>
            <w:lang w:val="pl-PL"/>
          </w:rPr>
          <w:t>5</w:t>
        </w:r>
        <w:r w:rsidR="00D9578B" w:rsidRPr="00D9578B">
          <w:rPr>
            <w:noProof/>
            <w:sz w:val="20"/>
            <w:szCs w:val="20"/>
            <w:lang w:val="pl-PL"/>
          </w:rPr>
          <w:t>.3.28 URAD REPUBLIKE SLOVENIJE ZA KEMIKALIJE, INŠPEKCIJA ZA KEMIKALIJE</w:t>
        </w:r>
      </w:hyperlink>
    </w:p>
    <w:p w14:paraId="55D6D29F" w14:textId="77777777" w:rsidR="00384B84" w:rsidRDefault="00384B84" w:rsidP="00384B84">
      <w:pPr>
        <w:rPr>
          <w:rFonts w:eastAsiaTheme="majorEastAsia"/>
          <w:lang w:eastAsia="en-US"/>
        </w:rPr>
      </w:pPr>
    </w:p>
    <w:p w14:paraId="58607DA2" w14:textId="7737E74D" w:rsidR="00384B84" w:rsidRPr="00384B84" w:rsidRDefault="00384B84">
      <w:pPr>
        <w:pStyle w:val="Odstavekseznama"/>
        <w:numPr>
          <w:ilvl w:val="0"/>
          <w:numId w:val="59"/>
        </w:numPr>
        <w:rPr>
          <w:rFonts w:eastAsiaTheme="majorEastAsia"/>
          <w:lang w:eastAsia="en-US"/>
        </w:rPr>
      </w:pPr>
      <w:r w:rsidRPr="00384B84">
        <w:rPr>
          <w:rFonts w:eastAsiaTheme="majorEastAsia"/>
          <w:lang w:eastAsia="en-US"/>
        </w:rPr>
        <w:lastRenderedPageBreak/>
        <w:t>Inšpekcije, s katerimi poteka sodelovanje:</w:t>
      </w:r>
    </w:p>
    <w:p w14:paraId="1E28875D" w14:textId="77777777" w:rsidR="00384B84" w:rsidRDefault="00384B84" w:rsidP="00384B84">
      <w:pPr>
        <w:rPr>
          <w:rFonts w:cs="Arial"/>
          <w:lang w:eastAsia="en-US"/>
        </w:rPr>
      </w:pPr>
    </w:p>
    <w:p w14:paraId="08C0A425" w14:textId="60F62CE6" w:rsidR="00384B84" w:rsidRPr="00384B84" w:rsidRDefault="00384B84" w:rsidP="00384B84">
      <w:pPr>
        <w:rPr>
          <w:szCs w:val="24"/>
          <w:lang w:eastAsia="en-US"/>
        </w:rPr>
      </w:pPr>
      <w:r w:rsidRPr="00384B84">
        <w:rPr>
          <w:rFonts w:cs="Arial"/>
          <w:lang w:eastAsia="en-US"/>
        </w:rPr>
        <w:t xml:space="preserve">V </w:t>
      </w:r>
      <w:r w:rsidRPr="00384B84">
        <w:rPr>
          <w:szCs w:val="24"/>
          <w:lang w:eastAsia="en-US"/>
        </w:rPr>
        <w:t>2023 niso predvideli skupnih inšpekcijskih nadzorov v smislu planiranih akcij, sicer pa sodeluje</w:t>
      </w:r>
      <w:r w:rsidR="00AF1492">
        <w:rPr>
          <w:szCs w:val="24"/>
          <w:lang w:eastAsia="en-US"/>
        </w:rPr>
        <w:t>j</w:t>
      </w:r>
      <w:r w:rsidRPr="00384B84">
        <w:rPr>
          <w:szCs w:val="24"/>
          <w:lang w:eastAsia="en-US"/>
        </w:rPr>
        <w:t xml:space="preserve">o z ZIRS na področju mejnih primerov med biocidnimi proizvodi in kozmetičnimi izdelki, ter z JAZMP v mejnih primerih medicinskih pripomočkov s kemikalijami in/ali  biocidnimi </w:t>
      </w:r>
      <w:proofErr w:type="spellStart"/>
      <w:r w:rsidRPr="00384B84">
        <w:rPr>
          <w:szCs w:val="24"/>
          <w:lang w:eastAsia="en-US"/>
        </w:rPr>
        <w:t>bropizvodi</w:t>
      </w:r>
      <w:proofErr w:type="spellEnd"/>
      <w:r w:rsidRPr="00384B84">
        <w:rPr>
          <w:szCs w:val="24"/>
          <w:lang w:eastAsia="en-US"/>
        </w:rPr>
        <w:t>.</w:t>
      </w:r>
    </w:p>
    <w:p w14:paraId="6165CF52" w14:textId="77777777" w:rsidR="00384B84" w:rsidRPr="00384B84" w:rsidRDefault="00384B84" w:rsidP="00384B84">
      <w:pPr>
        <w:rPr>
          <w:szCs w:val="24"/>
          <w:lang w:eastAsia="en-US"/>
        </w:rPr>
      </w:pPr>
    </w:p>
    <w:p w14:paraId="19CF5941" w14:textId="4AC23025" w:rsidR="00384B84" w:rsidRPr="00384B84" w:rsidRDefault="00384B84">
      <w:pPr>
        <w:pStyle w:val="Odstavekseznama"/>
        <w:numPr>
          <w:ilvl w:val="0"/>
          <w:numId w:val="59"/>
        </w:numPr>
        <w:rPr>
          <w:rFonts w:eastAsiaTheme="majorEastAsia"/>
          <w:lang w:eastAsia="en-US"/>
        </w:rPr>
      </w:pPr>
      <w:r w:rsidRPr="00384B84">
        <w:rPr>
          <w:rFonts w:eastAsiaTheme="majorEastAsia"/>
          <w:lang w:eastAsia="en-US"/>
        </w:rPr>
        <w:t>Področja, na katerih poteka nadzor v sodelovanju z drugimi inšpekcijami:</w:t>
      </w:r>
    </w:p>
    <w:p w14:paraId="71EA761D" w14:textId="77777777" w:rsidR="00384B84" w:rsidRPr="00384B84" w:rsidRDefault="00384B84" w:rsidP="00384B84">
      <w:pPr>
        <w:pStyle w:val="Odstavekseznama"/>
        <w:ind w:left="720"/>
        <w:rPr>
          <w:rFonts w:eastAsiaTheme="majorEastAsia"/>
          <w:lang w:eastAsia="en-US"/>
        </w:rPr>
      </w:pPr>
    </w:p>
    <w:p w14:paraId="429FCBA2" w14:textId="1BCA839E" w:rsidR="00384B84" w:rsidRPr="00384B84" w:rsidRDefault="00384B84" w:rsidP="00384B84">
      <w:pPr>
        <w:rPr>
          <w:szCs w:val="24"/>
          <w:lang w:eastAsia="en-US"/>
        </w:rPr>
      </w:pPr>
      <w:r w:rsidRPr="00384B84">
        <w:rPr>
          <w:szCs w:val="24"/>
          <w:lang w:eastAsia="en-US"/>
        </w:rPr>
        <w:t xml:space="preserve">Glej </w:t>
      </w:r>
      <w:r>
        <w:rPr>
          <w:szCs w:val="24"/>
          <w:lang w:eastAsia="en-US"/>
        </w:rPr>
        <w:t xml:space="preserve">pod </w:t>
      </w:r>
      <w:r w:rsidR="006A39DA">
        <w:rPr>
          <w:szCs w:val="24"/>
          <w:lang w:eastAsia="en-US"/>
        </w:rPr>
        <w:t xml:space="preserve">točko </w:t>
      </w:r>
      <w:r w:rsidRPr="00384B84">
        <w:rPr>
          <w:szCs w:val="24"/>
          <w:lang w:eastAsia="en-US"/>
        </w:rPr>
        <w:t>a</w:t>
      </w:r>
      <w:r>
        <w:rPr>
          <w:szCs w:val="24"/>
          <w:lang w:eastAsia="en-US"/>
        </w:rPr>
        <w:t>).</w:t>
      </w:r>
    </w:p>
    <w:p w14:paraId="09D7D948" w14:textId="734C8A64" w:rsidR="00E67FE6" w:rsidRPr="00D9578B" w:rsidRDefault="00000000" w:rsidP="00D9578B">
      <w:pPr>
        <w:pStyle w:val="Naslov3"/>
        <w:rPr>
          <w:noProof/>
          <w:sz w:val="20"/>
          <w:szCs w:val="20"/>
        </w:rPr>
      </w:pPr>
      <w:hyperlink w:anchor="_Toc512417921" w:history="1">
        <w:r w:rsidR="001F3E19">
          <w:rPr>
            <w:noProof/>
            <w:sz w:val="20"/>
            <w:szCs w:val="20"/>
            <w:lang w:val="pl-PL"/>
          </w:rPr>
          <w:t>5</w:t>
        </w:r>
        <w:r w:rsidR="00D9578B" w:rsidRPr="00D9578B">
          <w:rPr>
            <w:noProof/>
            <w:sz w:val="20"/>
            <w:szCs w:val="20"/>
            <w:lang w:val="pl-PL"/>
          </w:rPr>
          <w:t xml:space="preserve">.3.29 </w:t>
        </w:r>
        <w:r w:rsidR="00D9578B" w:rsidRPr="00D9578B">
          <w:rPr>
            <w:noProof/>
            <w:sz w:val="20"/>
            <w:szCs w:val="20"/>
          </w:rPr>
          <w:t>UPRAVA REPUBLIKE SLOVENIJE ZA POMORSTVO, POMORSKA INŠPEKCIJA</w:t>
        </w:r>
      </w:hyperlink>
    </w:p>
    <w:p w14:paraId="2F21342D" w14:textId="77777777" w:rsidR="005226F2" w:rsidRDefault="005226F2" w:rsidP="009F140D">
      <w:pPr>
        <w:rPr>
          <w:lang w:eastAsia="en-US"/>
        </w:rPr>
      </w:pPr>
    </w:p>
    <w:p w14:paraId="7CA061E5" w14:textId="3B2C5763" w:rsidR="009F140D" w:rsidRPr="009F140D" w:rsidRDefault="009F140D" w:rsidP="009F140D">
      <w:pPr>
        <w:rPr>
          <w:lang w:eastAsia="en-US"/>
        </w:rPr>
      </w:pPr>
      <w:r>
        <w:rPr>
          <w:lang w:eastAsia="en-US"/>
        </w:rPr>
        <w:t>a)</w:t>
      </w:r>
      <w:r w:rsidRPr="009F140D">
        <w:rPr>
          <w:lang w:eastAsia="en-US"/>
        </w:rPr>
        <w:t xml:space="preserve"> Inšpekcije, s katerimi poteka sodelovanje</w:t>
      </w:r>
      <w:r>
        <w:rPr>
          <w:lang w:eastAsia="en-US"/>
        </w:rPr>
        <w:t>:</w:t>
      </w:r>
    </w:p>
    <w:p w14:paraId="29A8BE9F" w14:textId="77777777" w:rsidR="009F140D" w:rsidRDefault="009F140D" w:rsidP="009F140D"/>
    <w:p w14:paraId="2FD88CAC" w14:textId="7DE28F2E" w:rsidR="009F140D" w:rsidRPr="009F140D" w:rsidRDefault="009F140D" w:rsidP="009F140D">
      <w:r w:rsidRPr="009F140D">
        <w:t xml:space="preserve">Veterinarska inšpekcija, </w:t>
      </w:r>
      <w:r w:rsidR="00AF1492">
        <w:t>o</w:t>
      </w:r>
      <w:r w:rsidRPr="009F140D">
        <w:t xml:space="preserve">koljska inšpekcija, </w:t>
      </w:r>
      <w:r w:rsidR="00AF1492">
        <w:t>t</w:t>
      </w:r>
      <w:r w:rsidRPr="009F140D">
        <w:t>ržna inšpekcija.</w:t>
      </w:r>
    </w:p>
    <w:p w14:paraId="219978E1" w14:textId="77777777" w:rsidR="009F140D" w:rsidRPr="009F140D" w:rsidRDefault="009F140D" w:rsidP="009F140D">
      <w:pPr>
        <w:rPr>
          <w:lang w:eastAsia="en-US"/>
        </w:rPr>
      </w:pPr>
    </w:p>
    <w:p w14:paraId="17BF13C7" w14:textId="69E5BAD3" w:rsidR="009F140D" w:rsidRPr="009F140D" w:rsidRDefault="009F140D" w:rsidP="009F140D">
      <w:pPr>
        <w:rPr>
          <w:lang w:eastAsia="en-US"/>
        </w:rPr>
      </w:pPr>
      <w:r>
        <w:rPr>
          <w:lang w:eastAsia="en-US"/>
        </w:rPr>
        <w:t xml:space="preserve">b) </w:t>
      </w:r>
      <w:r w:rsidRPr="009F140D">
        <w:rPr>
          <w:lang w:eastAsia="en-US"/>
        </w:rPr>
        <w:t>Področja, na katerih poteka nadzor v sodelovanju z drugimi inšpekcijami</w:t>
      </w:r>
    </w:p>
    <w:p w14:paraId="7463B290" w14:textId="77777777" w:rsidR="009F140D" w:rsidRDefault="009F140D" w:rsidP="009F140D"/>
    <w:p w14:paraId="18666A13" w14:textId="49A5B027" w:rsidR="009F140D" w:rsidRDefault="009F140D" w:rsidP="009F140D">
      <w:r w:rsidRPr="009F140D">
        <w:t>Športne storitve na reki Soči in na ostalih rekah, nadzor nad varnostjo kopališč ter inšpekcijski pregledi ladij za prevoz živine.</w:t>
      </w:r>
    </w:p>
    <w:p w14:paraId="38B742F9" w14:textId="18A5D0A3" w:rsidR="00E67FE6" w:rsidRPr="00D9578B" w:rsidRDefault="00000000" w:rsidP="00D9578B">
      <w:pPr>
        <w:pStyle w:val="Naslov3"/>
        <w:rPr>
          <w:noProof/>
          <w:sz w:val="20"/>
          <w:szCs w:val="20"/>
        </w:rPr>
      </w:pPr>
      <w:hyperlink w:anchor="_Toc512417923" w:history="1">
        <w:r w:rsidR="001F3E19">
          <w:rPr>
            <w:noProof/>
            <w:sz w:val="20"/>
            <w:szCs w:val="20"/>
          </w:rPr>
          <w:t>5</w:t>
        </w:r>
        <w:r w:rsidR="00D9578B" w:rsidRPr="00D9578B">
          <w:rPr>
            <w:noProof/>
            <w:sz w:val="20"/>
            <w:szCs w:val="20"/>
          </w:rPr>
          <w:t xml:space="preserve">.3.30 </w:t>
        </w:r>
        <w:r w:rsidR="00D9578B" w:rsidRPr="00D9578B">
          <w:rPr>
            <w:noProof/>
            <w:sz w:val="20"/>
            <w:szCs w:val="20"/>
            <w:lang w:val="pl-PL"/>
          </w:rPr>
          <w:t xml:space="preserve">UPRAVA REPUBLIKE SLOVENIJE ZA VARSTVO PRED SEVANJI, </w:t>
        </w:r>
        <w:r w:rsidR="00D9578B" w:rsidRPr="00D9578B">
          <w:rPr>
            <w:noProof/>
            <w:sz w:val="20"/>
            <w:szCs w:val="20"/>
          </w:rPr>
          <w:t>INŠPEKCIJA ZA VARSTVO PRED SEVANJI</w:t>
        </w:r>
      </w:hyperlink>
    </w:p>
    <w:p w14:paraId="0AA460C1" w14:textId="77777777" w:rsidR="006A39DA" w:rsidRDefault="006A39DA" w:rsidP="006A39DA">
      <w:pPr>
        <w:rPr>
          <w:lang w:eastAsia="en-US"/>
        </w:rPr>
      </w:pPr>
    </w:p>
    <w:p w14:paraId="11F53A0E" w14:textId="2AF1E773" w:rsidR="006A39DA" w:rsidRPr="006A39DA" w:rsidRDefault="006A39DA" w:rsidP="006A39DA">
      <w:pPr>
        <w:rPr>
          <w:lang w:eastAsia="en-US"/>
        </w:rPr>
      </w:pPr>
      <w:r>
        <w:rPr>
          <w:lang w:eastAsia="en-US"/>
        </w:rPr>
        <w:t xml:space="preserve">a) </w:t>
      </w:r>
      <w:r w:rsidRPr="006A39DA">
        <w:rPr>
          <w:lang w:eastAsia="en-US"/>
        </w:rPr>
        <w:t xml:space="preserve"> Inšpekcije, s katerimi poteka sodelovanje</w:t>
      </w:r>
      <w:r>
        <w:rPr>
          <w:lang w:eastAsia="en-US"/>
        </w:rPr>
        <w:t>:</w:t>
      </w:r>
    </w:p>
    <w:p w14:paraId="10AFECDB" w14:textId="77777777" w:rsidR="006A39DA" w:rsidRDefault="006A39DA" w:rsidP="006A39DA">
      <w:pPr>
        <w:rPr>
          <w:szCs w:val="24"/>
          <w:lang w:eastAsia="en-US"/>
        </w:rPr>
      </w:pPr>
    </w:p>
    <w:p w14:paraId="07C0D5B9" w14:textId="19F1CA5E" w:rsidR="006A39DA" w:rsidRPr="006A39DA" w:rsidRDefault="006A39DA" w:rsidP="006A39DA">
      <w:pPr>
        <w:rPr>
          <w:szCs w:val="24"/>
          <w:lang w:eastAsia="en-US"/>
        </w:rPr>
      </w:pPr>
      <w:r w:rsidRPr="006A39DA">
        <w:rPr>
          <w:szCs w:val="24"/>
          <w:lang w:eastAsia="en-US"/>
        </w:rPr>
        <w:t>Inšpekcija Uprave RS za jedrsko varnost</w:t>
      </w:r>
      <w:r>
        <w:rPr>
          <w:szCs w:val="24"/>
          <w:lang w:eastAsia="en-US"/>
        </w:rPr>
        <w:t xml:space="preserve"> in </w:t>
      </w:r>
      <w:r w:rsidRPr="006A39DA">
        <w:rPr>
          <w:szCs w:val="24"/>
          <w:lang w:eastAsia="en-US"/>
        </w:rPr>
        <w:t>Zdravstveni inšpektorat RS</w:t>
      </w:r>
      <w:r>
        <w:rPr>
          <w:szCs w:val="24"/>
          <w:lang w:eastAsia="en-US"/>
        </w:rPr>
        <w:t>.</w:t>
      </w:r>
    </w:p>
    <w:p w14:paraId="0BD3DB40" w14:textId="77777777" w:rsidR="006A39DA" w:rsidRPr="006A39DA" w:rsidRDefault="006A39DA" w:rsidP="006A39DA">
      <w:pPr>
        <w:rPr>
          <w:szCs w:val="24"/>
          <w:lang w:eastAsia="en-US"/>
        </w:rPr>
      </w:pPr>
    </w:p>
    <w:p w14:paraId="598ECCD6" w14:textId="3007C5D3" w:rsidR="006A39DA" w:rsidRPr="006A39DA" w:rsidRDefault="006A39DA" w:rsidP="006A39DA">
      <w:pPr>
        <w:rPr>
          <w:lang w:eastAsia="en-US"/>
        </w:rPr>
      </w:pPr>
      <w:r>
        <w:rPr>
          <w:lang w:eastAsia="en-US"/>
        </w:rPr>
        <w:t xml:space="preserve">b) </w:t>
      </w:r>
      <w:r w:rsidRPr="006A39DA">
        <w:rPr>
          <w:lang w:eastAsia="en-US"/>
        </w:rPr>
        <w:t>Področja, na katerih poteka nadzor v sodelovanju z drugimi inšpekcijami</w:t>
      </w:r>
      <w:r>
        <w:rPr>
          <w:lang w:eastAsia="en-US"/>
        </w:rPr>
        <w:t>:</w:t>
      </w:r>
    </w:p>
    <w:p w14:paraId="7C9F49F5" w14:textId="77777777" w:rsidR="006A39DA" w:rsidRDefault="006A39DA" w:rsidP="006A39DA">
      <w:pPr>
        <w:rPr>
          <w:szCs w:val="24"/>
          <w:lang w:eastAsia="en-US"/>
        </w:rPr>
      </w:pPr>
    </w:p>
    <w:p w14:paraId="56551C7C" w14:textId="31BEB7D6" w:rsidR="006A39DA" w:rsidRPr="006A39DA" w:rsidRDefault="006A39DA" w:rsidP="006A39DA">
      <w:pPr>
        <w:rPr>
          <w:szCs w:val="24"/>
          <w:lang w:eastAsia="en-US"/>
        </w:rPr>
      </w:pPr>
      <w:r w:rsidRPr="006A39DA">
        <w:rPr>
          <w:szCs w:val="24"/>
          <w:lang w:eastAsia="en-US"/>
        </w:rPr>
        <w:t>Sodelovanje z drugimi inšpekcijami poteka na področjih izpostavljenosti delavcev sevanju in varnosti živil in pitne vode glede ravni radioaktivnosti.</w:t>
      </w:r>
    </w:p>
    <w:p w14:paraId="69911D8D" w14:textId="73B63356" w:rsidR="00E67FE6" w:rsidRPr="00D9578B" w:rsidRDefault="00000000" w:rsidP="00D9578B">
      <w:pPr>
        <w:pStyle w:val="Naslov3"/>
        <w:rPr>
          <w:noProof/>
          <w:sz w:val="20"/>
          <w:szCs w:val="20"/>
        </w:rPr>
      </w:pPr>
      <w:hyperlink w:anchor="_Toc512417924" w:history="1">
        <w:r w:rsidR="001F3E19">
          <w:rPr>
            <w:noProof/>
            <w:sz w:val="20"/>
            <w:szCs w:val="20"/>
          </w:rPr>
          <w:t>5</w:t>
        </w:r>
        <w:r w:rsidR="00D9578B" w:rsidRPr="00D9578B">
          <w:rPr>
            <w:noProof/>
            <w:sz w:val="20"/>
            <w:szCs w:val="20"/>
          </w:rPr>
          <w:t>.3.31 UPRAVA REPUBLIKE SLOVENIJE ZA VARNO HRANO, VETERINARSTVO IN VARSTVO RASTLIN</w:t>
        </w:r>
      </w:hyperlink>
    </w:p>
    <w:p w14:paraId="24BE3F5A" w14:textId="77777777" w:rsidR="006D48A5" w:rsidRDefault="006D48A5" w:rsidP="006D48A5">
      <w:pPr>
        <w:rPr>
          <w:rFonts w:eastAsiaTheme="majorEastAsia"/>
          <w:lang w:eastAsia="en-US"/>
        </w:rPr>
      </w:pPr>
    </w:p>
    <w:p w14:paraId="6654B240" w14:textId="7B326093" w:rsidR="006D48A5" w:rsidRDefault="006D48A5" w:rsidP="006D48A5">
      <w:pPr>
        <w:rPr>
          <w:rFonts w:eastAsiaTheme="majorEastAsia"/>
          <w:lang w:eastAsia="en-US"/>
        </w:rPr>
      </w:pPr>
      <w:r>
        <w:rPr>
          <w:rFonts w:eastAsiaTheme="majorEastAsia"/>
          <w:lang w:eastAsia="en-US"/>
        </w:rPr>
        <w:t>a)</w:t>
      </w:r>
      <w:r w:rsidRPr="006D48A5">
        <w:rPr>
          <w:rFonts w:eastAsiaTheme="majorEastAsia"/>
          <w:lang w:eastAsia="en-US"/>
        </w:rPr>
        <w:t xml:space="preserve"> Inšpekcije, s katerimi poteka sodelovanje</w:t>
      </w:r>
      <w:r>
        <w:rPr>
          <w:rFonts w:eastAsiaTheme="majorEastAsia"/>
          <w:lang w:eastAsia="en-US"/>
        </w:rPr>
        <w:t>:</w:t>
      </w:r>
    </w:p>
    <w:p w14:paraId="36A827CC" w14:textId="77777777" w:rsidR="006D48A5" w:rsidRPr="006D48A5" w:rsidRDefault="006D48A5" w:rsidP="006D48A5">
      <w:pPr>
        <w:rPr>
          <w:rFonts w:eastAsiaTheme="majorEastAsia"/>
          <w:lang w:eastAsia="en-US"/>
        </w:rPr>
      </w:pPr>
    </w:p>
    <w:p w14:paraId="5A471DC9" w14:textId="2C26C0F6" w:rsidR="006D48A5" w:rsidRPr="006D48A5" w:rsidRDefault="006D48A5" w:rsidP="006D48A5">
      <w:pPr>
        <w:rPr>
          <w:lang w:eastAsia="en-US"/>
        </w:rPr>
      </w:pPr>
      <w:r w:rsidRPr="006D48A5">
        <w:rPr>
          <w:lang w:eastAsia="en-US"/>
        </w:rPr>
        <w:t xml:space="preserve">Finančna uprava RS, Tržni inšpektorat RS, Inšpektorat RS za kmetijstvo, gozdarstvo, lovstvo in ribištvo, Zdravstveni inšpektorat RS, Urad </w:t>
      </w:r>
      <w:r>
        <w:rPr>
          <w:lang w:eastAsia="en-US"/>
        </w:rPr>
        <w:t xml:space="preserve">RS </w:t>
      </w:r>
      <w:r w:rsidRPr="006D48A5">
        <w:rPr>
          <w:lang w:eastAsia="en-US"/>
        </w:rPr>
        <w:t>za meroslovje, Inšpek</w:t>
      </w:r>
      <w:r>
        <w:rPr>
          <w:lang w:eastAsia="en-US"/>
        </w:rPr>
        <w:t>torat RS</w:t>
      </w:r>
      <w:r w:rsidRPr="006D48A5">
        <w:rPr>
          <w:lang w:eastAsia="en-US"/>
        </w:rPr>
        <w:t xml:space="preserve"> za infrastrukturo. Sodelovanje poteka tudi s </w:t>
      </w:r>
      <w:r w:rsidR="00AF1492">
        <w:rPr>
          <w:lang w:eastAsia="en-US"/>
        </w:rPr>
        <w:t>P</w:t>
      </w:r>
      <w:r w:rsidRPr="006D48A5">
        <w:rPr>
          <w:lang w:eastAsia="en-US"/>
        </w:rPr>
        <w:t>olicijo.</w:t>
      </w:r>
    </w:p>
    <w:p w14:paraId="754E8E5E" w14:textId="77777777" w:rsidR="006D48A5" w:rsidRPr="006D48A5" w:rsidRDefault="006D48A5" w:rsidP="006D48A5">
      <w:pPr>
        <w:rPr>
          <w:rFonts w:eastAsia="Arial"/>
          <w:color w:val="000000"/>
        </w:rPr>
      </w:pPr>
    </w:p>
    <w:p w14:paraId="61B8B0FF" w14:textId="0762FF3F" w:rsidR="006D48A5" w:rsidRPr="006D48A5" w:rsidRDefault="006D48A5" w:rsidP="006D48A5">
      <w:pPr>
        <w:rPr>
          <w:rFonts w:eastAsiaTheme="majorEastAsia"/>
          <w:lang w:eastAsia="en-US"/>
        </w:rPr>
      </w:pPr>
      <w:r>
        <w:rPr>
          <w:rFonts w:eastAsiaTheme="majorEastAsia"/>
          <w:lang w:eastAsia="en-US"/>
        </w:rPr>
        <w:t xml:space="preserve">b) </w:t>
      </w:r>
      <w:r w:rsidRPr="006D48A5">
        <w:rPr>
          <w:rFonts w:eastAsiaTheme="majorEastAsia"/>
          <w:lang w:eastAsia="en-US"/>
        </w:rPr>
        <w:t>Področja, na katerih poteka nadzor v sodelovanju z drugimi inšpekcijami:</w:t>
      </w:r>
    </w:p>
    <w:p w14:paraId="37C35404" w14:textId="77777777" w:rsidR="006D48A5" w:rsidRPr="006D48A5" w:rsidRDefault="006D48A5" w:rsidP="006D48A5">
      <w:pPr>
        <w:pStyle w:val="Odstavekseznama"/>
        <w:ind w:left="360"/>
        <w:rPr>
          <w:rFonts w:eastAsiaTheme="majorEastAsia"/>
          <w:lang w:eastAsia="en-US"/>
        </w:rPr>
      </w:pPr>
    </w:p>
    <w:p w14:paraId="056B026E" w14:textId="77777777" w:rsidR="006D48A5" w:rsidRPr="006D48A5" w:rsidRDefault="006D48A5" w:rsidP="006D48A5">
      <w:pPr>
        <w:rPr>
          <w:lang w:eastAsia="en-US"/>
        </w:rPr>
      </w:pPr>
      <w:r w:rsidRPr="006D48A5">
        <w:rPr>
          <w:lang w:eastAsia="en-US"/>
        </w:rPr>
        <w:t>S Finančno upravo RS dnevno poteka skupno sodelovanje pri nadzoru blaga, ki vstopa v Unijo. Poleg tega je sodelovanje vezano tudi na obravnavo sumov nezakonitega izvajanja dejavnosti, zlasti skupnih ali koordiniranih nadzorov pri preprečevanju dela na črno.</w:t>
      </w:r>
    </w:p>
    <w:p w14:paraId="7548D6A0" w14:textId="77777777" w:rsidR="006D48A5" w:rsidRPr="006D48A5" w:rsidRDefault="006D48A5" w:rsidP="006D48A5">
      <w:pPr>
        <w:rPr>
          <w:lang w:eastAsia="en-US"/>
        </w:rPr>
      </w:pPr>
    </w:p>
    <w:p w14:paraId="065EBFD3" w14:textId="68E1EE66" w:rsidR="006D48A5" w:rsidRPr="006D48A5" w:rsidRDefault="006D48A5" w:rsidP="006D48A5">
      <w:pPr>
        <w:rPr>
          <w:lang w:eastAsia="en-US"/>
        </w:rPr>
      </w:pPr>
      <w:r w:rsidRPr="006D48A5">
        <w:rPr>
          <w:lang w:eastAsia="en-US"/>
        </w:rPr>
        <w:t>Zaradi učinkovitosti nadzora nad prodajo kmetijskih pridelkov in živil na stojnicah potekajo koordinirani nadzori s Tržnim inšpektoratom RS, Inšpektoratom RS za kmetijstvo, gozdarstvo, lovstvo in ribištvo, Uradom</w:t>
      </w:r>
      <w:r w:rsidR="004C3336">
        <w:rPr>
          <w:lang w:eastAsia="en-US"/>
        </w:rPr>
        <w:t xml:space="preserve"> RS</w:t>
      </w:r>
      <w:r w:rsidRPr="006D48A5">
        <w:rPr>
          <w:lang w:eastAsia="en-US"/>
        </w:rPr>
        <w:t xml:space="preserve"> za meroslovje, Inšpekcijo za infrastrukturo in Finančno upravo RS.</w:t>
      </w:r>
    </w:p>
    <w:p w14:paraId="7BF1B354" w14:textId="77777777" w:rsidR="006D48A5" w:rsidRPr="006D48A5" w:rsidRDefault="006D48A5" w:rsidP="006D48A5">
      <w:pPr>
        <w:rPr>
          <w:lang w:eastAsia="en-US"/>
        </w:rPr>
      </w:pPr>
    </w:p>
    <w:p w14:paraId="027987C5" w14:textId="77777777" w:rsidR="006D48A5" w:rsidRPr="006D48A5" w:rsidRDefault="006D48A5" w:rsidP="006D48A5">
      <w:pPr>
        <w:rPr>
          <w:lang w:eastAsia="en-US"/>
        </w:rPr>
      </w:pPr>
      <w:r w:rsidRPr="006D48A5">
        <w:rPr>
          <w:lang w:eastAsia="en-US"/>
        </w:rPr>
        <w:t>Redno je sodelovanje tudi s Policijo, zlasti pri nadzoru imetnikov živali v romskih naseljih in ob posamezni obravnavi zavezancev.</w:t>
      </w:r>
    </w:p>
    <w:p w14:paraId="7F2794EB" w14:textId="31B67996" w:rsidR="00E67FE6" w:rsidRPr="00D9578B" w:rsidRDefault="00000000" w:rsidP="00D9578B">
      <w:pPr>
        <w:pStyle w:val="Naslov3"/>
        <w:rPr>
          <w:noProof/>
          <w:sz w:val="20"/>
          <w:szCs w:val="20"/>
        </w:rPr>
      </w:pPr>
      <w:hyperlink w:anchor="_Toc512417925" w:history="1">
        <w:r w:rsidR="001F3E19">
          <w:rPr>
            <w:noProof/>
            <w:sz w:val="20"/>
            <w:szCs w:val="20"/>
          </w:rPr>
          <w:t>5</w:t>
        </w:r>
        <w:r w:rsidR="00D9578B" w:rsidRPr="00D9578B">
          <w:rPr>
            <w:noProof/>
            <w:sz w:val="20"/>
            <w:szCs w:val="20"/>
          </w:rPr>
          <w:t>.3.32 ZDRAVSTVENI INŠPEKTORAT REPUBLIKE SLOVENIJE</w:t>
        </w:r>
      </w:hyperlink>
    </w:p>
    <w:p w14:paraId="2E10ED6B" w14:textId="77777777" w:rsidR="000B364D" w:rsidRDefault="000B364D" w:rsidP="000B364D">
      <w:pPr>
        <w:rPr>
          <w:rFonts w:eastAsiaTheme="majorEastAsia"/>
          <w:lang w:eastAsia="en-US"/>
        </w:rPr>
      </w:pPr>
    </w:p>
    <w:p w14:paraId="0596775A" w14:textId="3467DD76" w:rsidR="000B364D" w:rsidRDefault="000B364D" w:rsidP="000B364D">
      <w:pPr>
        <w:rPr>
          <w:rFonts w:eastAsiaTheme="majorEastAsia"/>
          <w:lang w:eastAsia="en-US"/>
        </w:rPr>
      </w:pPr>
      <w:r>
        <w:rPr>
          <w:rFonts w:eastAsiaTheme="majorEastAsia"/>
          <w:lang w:eastAsia="en-US"/>
        </w:rPr>
        <w:t xml:space="preserve">a) </w:t>
      </w:r>
      <w:r w:rsidRPr="000B364D">
        <w:rPr>
          <w:rFonts w:eastAsiaTheme="majorEastAsia"/>
          <w:lang w:eastAsia="en-US"/>
        </w:rPr>
        <w:t>Inšpekcije, s katerimi poteka sodelovanje</w:t>
      </w:r>
      <w:r>
        <w:rPr>
          <w:rFonts w:eastAsiaTheme="majorEastAsia"/>
          <w:lang w:eastAsia="en-US"/>
        </w:rPr>
        <w:t>:</w:t>
      </w:r>
    </w:p>
    <w:p w14:paraId="3264729A" w14:textId="77777777" w:rsidR="000B364D" w:rsidRPr="000B364D" w:rsidRDefault="000B364D" w:rsidP="000B364D">
      <w:pPr>
        <w:rPr>
          <w:rFonts w:eastAsiaTheme="majorEastAsia"/>
          <w:lang w:eastAsia="en-US"/>
        </w:rPr>
      </w:pPr>
    </w:p>
    <w:p w14:paraId="1A675521" w14:textId="167A6E2E" w:rsidR="000B364D" w:rsidRPr="000B364D" w:rsidRDefault="000B364D" w:rsidP="000B364D">
      <w:pPr>
        <w:rPr>
          <w:szCs w:val="24"/>
          <w:lang w:eastAsia="en-US"/>
        </w:rPr>
      </w:pPr>
      <w:bookmarkStart w:id="34" w:name="_Hlk126245356"/>
      <w:r w:rsidRPr="000B364D">
        <w:rPr>
          <w:szCs w:val="24"/>
          <w:lang w:eastAsia="en-US"/>
        </w:rPr>
        <w:t xml:space="preserve">Inšpekcije in drugi nadzorni organi, s katerimi je potekalo sodelovanje ZIRS, so bili: Uprava RS za varno hrano, veterinarstvo in varstvo rastlin, Inšpektorat RS za kmetijstvo, gozdarstvo, lovstvo in ribištvo, Tržni inšpektorat RS, Finančna uprava RS, Inšpektorat RS za delo, Javna agencija RS za zdravila in medicinske pripomočke, Urad RS za kemikalije, </w:t>
      </w:r>
      <w:r w:rsidR="005E78A5">
        <w:rPr>
          <w:szCs w:val="24"/>
          <w:lang w:eastAsia="en-US"/>
        </w:rPr>
        <w:t>o</w:t>
      </w:r>
      <w:r w:rsidRPr="000B364D">
        <w:rPr>
          <w:szCs w:val="24"/>
          <w:lang w:eastAsia="en-US"/>
        </w:rPr>
        <w:t>bčinsko redarstvo in Policija.</w:t>
      </w:r>
    </w:p>
    <w:bookmarkEnd w:id="34"/>
    <w:p w14:paraId="0939A3FD" w14:textId="77777777" w:rsidR="000B364D" w:rsidRPr="000B364D" w:rsidRDefault="000B364D" w:rsidP="000B364D">
      <w:pPr>
        <w:rPr>
          <w:szCs w:val="24"/>
          <w:lang w:eastAsia="en-US"/>
        </w:rPr>
      </w:pPr>
    </w:p>
    <w:p w14:paraId="0354E1F4" w14:textId="0CF424E3" w:rsidR="000B364D" w:rsidRPr="000B364D" w:rsidRDefault="000B364D" w:rsidP="000B364D">
      <w:pPr>
        <w:rPr>
          <w:rFonts w:eastAsiaTheme="majorEastAsia"/>
          <w:lang w:eastAsia="en-US"/>
        </w:rPr>
      </w:pPr>
      <w:r>
        <w:rPr>
          <w:rFonts w:eastAsiaTheme="majorEastAsia"/>
          <w:lang w:eastAsia="en-US"/>
        </w:rPr>
        <w:t xml:space="preserve">b) </w:t>
      </w:r>
      <w:r w:rsidRPr="000B364D">
        <w:rPr>
          <w:rFonts w:eastAsiaTheme="majorEastAsia"/>
          <w:lang w:eastAsia="en-US"/>
        </w:rPr>
        <w:t>Področja, na katerih poteka nadzor v sodelovanju z drugimi inšpekcijami</w:t>
      </w:r>
      <w:r>
        <w:rPr>
          <w:rFonts w:eastAsiaTheme="majorEastAsia"/>
          <w:lang w:eastAsia="en-US"/>
        </w:rPr>
        <w:t>:</w:t>
      </w:r>
    </w:p>
    <w:p w14:paraId="1A215CDC" w14:textId="77777777" w:rsidR="000B364D" w:rsidRDefault="000B364D" w:rsidP="000B364D">
      <w:pPr>
        <w:rPr>
          <w:rFonts w:cs="Arial"/>
          <w:bCs/>
          <w:lang w:eastAsia="en-US"/>
        </w:rPr>
      </w:pPr>
    </w:p>
    <w:p w14:paraId="6A6CF43A" w14:textId="7898D49C" w:rsidR="000B364D" w:rsidRPr="000B364D" w:rsidRDefault="000B364D" w:rsidP="000B364D">
      <w:pPr>
        <w:rPr>
          <w:rFonts w:cs="Arial"/>
          <w:bCs/>
          <w:lang w:eastAsia="en-US"/>
        </w:rPr>
      </w:pPr>
      <w:r w:rsidRPr="000B364D">
        <w:rPr>
          <w:rFonts w:cs="Arial"/>
          <w:bCs/>
          <w:lang w:eastAsia="en-US"/>
        </w:rPr>
        <w:t>Skladno s strategijo delovanja inšpekcijskih služb je ZIRS tudi v letu 2023 aktivno sodeloval z različnimi inšpekcijskimi službami; predvsem z aktivno udeležbo v Inšpekcijskem svetu ter načrtovanjem in izvedbo skupnih inšpekcijskih nadzorov v okviru regijskih koordinacij inšpekcijskih služb.</w:t>
      </w:r>
    </w:p>
    <w:p w14:paraId="70E243D0" w14:textId="77777777" w:rsidR="000B364D" w:rsidRPr="000B364D" w:rsidRDefault="000B364D" w:rsidP="000B364D">
      <w:pPr>
        <w:rPr>
          <w:rFonts w:cs="Arial"/>
          <w:bCs/>
          <w:lang w:eastAsia="en-US"/>
        </w:rPr>
      </w:pPr>
    </w:p>
    <w:p w14:paraId="3350853D" w14:textId="77777777" w:rsidR="000B364D" w:rsidRPr="000B364D" w:rsidRDefault="000B364D" w:rsidP="000B364D">
      <w:pPr>
        <w:rPr>
          <w:rFonts w:cs="Arial"/>
          <w:bCs/>
          <w:lang w:eastAsia="en-US"/>
        </w:rPr>
      </w:pPr>
      <w:r w:rsidRPr="000B364D">
        <w:rPr>
          <w:rFonts w:cs="Arial"/>
          <w:bCs/>
          <w:lang w:eastAsia="en-US"/>
        </w:rPr>
        <w:t>Na področjih kozmetike in prehranskih dopolnil je glede trženja mejnih izdelkov z zdravili  potekalo sodelovanje z Javno agencijo RS za zdravila in medicinske pripomočke. Na področju splošne varnosti proizvodov, na katerem veljajo določila Zakona o splošni varnosti proizvodov in deljene pristojnosti, je potekalo sodelovanje s Tržnim inšpektoratom RS in Uradom RS za kemikalije.</w:t>
      </w:r>
    </w:p>
    <w:p w14:paraId="3314469C" w14:textId="77777777" w:rsidR="000B364D" w:rsidRPr="000B364D" w:rsidRDefault="000B364D" w:rsidP="000B364D">
      <w:pPr>
        <w:rPr>
          <w:rFonts w:cs="Arial"/>
          <w:bCs/>
          <w:lang w:eastAsia="en-US"/>
        </w:rPr>
      </w:pPr>
    </w:p>
    <w:p w14:paraId="2BE59328" w14:textId="77777777" w:rsidR="000B364D" w:rsidRPr="000B364D" w:rsidRDefault="000B364D" w:rsidP="000B364D">
      <w:pPr>
        <w:rPr>
          <w:rFonts w:cs="Arial"/>
          <w:bCs/>
          <w:lang w:eastAsia="en-US"/>
        </w:rPr>
      </w:pPr>
      <w:r w:rsidRPr="000B364D">
        <w:rPr>
          <w:rFonts w:cs="Arial"/>
          <w:bCs/>
          <w:lang w:eastAsia="en-US"/>
        </w:rPr>
        <w:t>Inšpektorat je izmenjal informacije glede dobrih praks nadzora skladnosti proizvodov na spletu s Tržnim inšpektoratom RS in Finančno upravo RS.</w:t>
      </w:r>
    </w:p>
    <w:p w14:paraId="214B401F" w14:textId="77777777" w:rsidR="000B364D" w:rsidRPr="000B364D" w:rsidRDefault="000B364D" w:rsidP="000B364D">
      <w:pPr>
        <w:rPr>
          <w:rFonts w:cs="Arial"/>
          <w:bCs/>
          <w:lang w:eastAsia="en-US"/>
        </w:rPr>
      </w:pPr>
    </w:p>
    <w:p w14:paraId="5EE7AFE4" w14:textId="77777777" w:rsidR="000B364D" w:rsidRPr="000B364D" w:rsidRDefault="000B364D" w:rsidP="000B364D">
      <w:pPr>
        <w:rPr>
          <w:rFonts w:cs="Arial"/>
          <w:bCs/>
          <w:lang w:eastAsia="en-US"/>
        </w:rPr>
      </w:pPr>
      <w:r w:rsidRPr="000B364D">
        <w:rPr>
          <w:rFonts w:cs="Arial"/>
          <w:bCs/>
          <w:lang w:eastAsia="en-US"/>
        </w:rPr>
        <w:t>Sodelovalo se je pri nadzoru prodaje izdelkov iz pristojnosti inšpektorata na sejmih in tržnicah skupaj z Finančno upravo RS, Upravo RS za varno hrano, veterinarstvo in varstvo rastlin, Inšpektoratom RS za kmetijstvo, gozdarstvo, lovstvo in ribištvo, Tržnim inšpektoratom RS in medobčinskimi inšpekcijami.</w:t>
      </w:r>
    </w:p>
    <w:p w14:paraId="7953945E" w14:textId="77777777" w:rsidR="000B364D" w:rsidRPr="000B364D" w:rsidRDefault="000B364D" w:rsidP="000B364D">
      <w:pPr>
        <w:rPr>
          <w:rFonts w:cs="Arial"/>
          <w:bCs/>
          <w:lang w:eastAsia="en-US"/>
        </w:rPr>
      </w:pPr>
    </w:p>
    <w:p w14:paraId="166FD27C" w14:textId="77777777" w:rsidR="000B364D" w:rsidRPr="000B364D" w:rsidRDefault="000B364D" w:rsidP="000B364D">
      <w:pPr>
        <w:rPr>
          <w:rFonts w:cs="Arial"/>
          <w:bCs/>
          <w:lang w:eastAsia="en-US"/>
        </w:rPr>
      </w:pPr>
      <w:r w:rsidRPr="000B364D">
        <w:rPr>
          <w:rFonts w:cs="Arial"/>
          <w:bCs/>
          <w:lang w:eastAsia="en-US"/>
        </w:rPr>
        <w:t xml:space="preserve">Inšpektorat je deloval v Medresorski delovni skupini za preprečevanje goljufivih in zavajajočih praks v RS na področju agroživilske verige, kjer je sodeloval z Finančno upravo RS, Upravo RS za varno hrano, veterinarstvo in varstvo rastlin, Inšpektoratom RS za kmetijstvo, gozdarstvo, lovstvo in ribištvo in Tržnim inšpektoratom RS. </w:t>
      </w:r>
    </w:p>
    <w:p w14:paraId="5AEAAE18" w14:textId="77777777" w:rsidR="000B364D" w:rsidRPr="000B364D" w:rsidRDefault="000B364D" w:rsidP="000B364D">
      <w:pPr>
        <w:rPr>
          <w:rFonts w:cs="Arial"/>
          <w:bCs/>
          <w:lang w:eastAsia="en-US"/>
        </w:rPr>
      </w:pPr>
    </w:p>
    <w:p w14:paraId="7825C0C2" w14:textId="77777777" w:rsidR="000B364D" w:rsidRPr="000B364D" w:rsidRDefault="000B364D" w:rsidP="000B364D">
      <w:pPr>
        <w:rPr>
          <w:rFonts w:cs="Arial"/>
          <w:bCs/>
          <w:lang w:eastAsia="en-US"/>
        </w:rPr>
      </w:pPr>
      <w:r w:rsidRPr="000B364D">
        <w:rPr>
          <w:rFonts w:cs="Arial"/>
          <w:bCs/>
          <w:lang w:eastAsia="en-US"/>
        </w:rPr>
        <w:t>Na področju omejevanja uporabe tobačnih in povezanih izdelkov je v okviru Strategije za zmanjševanje posledic rabe tobaka potekalo sodelovanje pri nadzoru s Tržnim inšpektoratom RS, Finančno upravo RS, Inšpektoratom RS za delo in Uradom RS za kemikalije.</w:t>
      </w:r>
    </w:p>
    <w:p w14:paraId="5B60BDD9" w14:textId="77777777" w:rsidR="000B364D" w:rsidRPr="000B364D" w:rsidRDefault="000B364D" w:rsidP="000B364D">
      <w:pPr>
        <w:rPr>
          <w:rFonts w:cs="Arial"/>
          <w:bCs/>
          <w:lang w:eastAsia="en-US"/>
        </w:rPr>
      </w:pPr>
    </w:p>
    <w:p w14:paraId="296012E9" w14:textId="77777777" w:rsidR="000B364D" w:rsidRPr="000B364D" w:rsidRDefault="000B364D" w:rsidP="000B364D">
      <w:pPr>
        <w:rPr>
          <w:rFonts w:cs="Arial"/>
          <w:bCs/>
          <w:lang w:eastAsia="en-US"/>
        </w:rPr>
      </w:pPr>
      <w:r w:rsidRPr="000B364D">
        <w:rPr>
          <w:rFonts w:cs="Arial"/>
          <w:bCs/>
          <w:lang w:eastAsia="en-US"/>
        </w:rPr>
        <w:t>S Tržnim inšpektoratom RS, Policijo, Finančno upravo RS, Inšpektoratom RS za delo ter z Upravo RS za varno hrano, veterinarstvo in varstvo rastlin je inšpektorat sodeloval v skupnih akcijah, ki so bile usmerjene v spoštovanje določil zakonodaje na področjih omejevanja porabe alkohola na javnih prireditvah in v gostinskih lokalih.</w:t>
      </w:r>
    </w:p>
    <w:p w14:paraId="65C24FC1" w14:textId="77777777" w:rsidR="000B364D" w:rsidRPr="000B364D" w:rsidRDefault="000B364D" w:rsidP="000B364D">
      <w:pPr>
        <w:rPr>
          <w:rFonts w:cs="Arial"/>
          <w:bCs/>
          <w:lang w:eastAsia="en-US"/>
        </w:rPr>
      </w:pPr>
    </w:p>
    <w:p w14:paraId="6A7A9A85" w14:textId="77777777" w:rsidR="000B364D" w:rsidRPr="000B364D" w:rsidRDefault="000B364D" w:rsidP="000B364D">
      <w:pPr>
        <w:rPr>
          <w:szCs w:val="24"/>
          <w:lang w:eastAsia="en-US"/>
        </w:rPr>
      </w:pPr>
      <w:r w:rsidRPr="000B364D">
        <w:rPr>
          <w:szCs w:val="24"/>
          <w:lang w:eastAsia="en-US"/>
        </w:rPr>
        <w:t xml:space="preserve">Inšpektorat je v letu 2023 nadaljeval s prakso odstopanja ugotovljenih kršitev, ki ne sodijo v stvarno pristojnost inšpektorata, ter s posvetovanjem o predmetnih zadevah z drugimi inšpekcijskimi organi in službami tudi na ostalih področjih. </w:t>
      </w:r>
    </w:p>
    <w:p w14:paraId="7C86C05F" w14:textId="77777777" w:rsidR="000B364D" w:rsidRPr="000B364D" w:rsidRDefault="000B364D" w:rsidP="000B364D">
      <w:pPr>
        <w:rPr>
          <w:rFonts w:cs="Arial"/>
          <w:bCs/>
          <w:lang w:eastAsia="en-US"/>
        </w:rPr>
      </w:pPr>
    </w:p>
    <w:p w14:paraId="588EF778" w14:textId="77777777" w:rsidR="000B364D" w:rsidRDefault="000B364D" w:rsidP="000B364D">
      <w:pPr>
        <w:rPr>
          <w:rFonts w:cs="Arial"/>
          <w:bCs/>
          <w:lang w:eastAsia="en-US"/>
        </w:rPr>
      </w:pPr>
      <w:r w:rsidRPr="000B364D">
        <w:rPr>
          <w:rFonts w:cs="Arial"/>
          <w:bCs/>
          <w:lang w:eastAsia="en-US"/>
        </w:rPr>
        <w:t xml:space="preserve">Inšpektorat na področjih iz svojih pristojnosti sodeluje tudi v evropskih in mednarodnih zadevah. V okviru sodelovanja z organi Evropske unije inšpektorat sodeluje v skupinah predstavnikov organov držav članic in ekspertnih skupinah, sodeluje pri pripravi stališč Republike Slovenije k zakonodajnim predlogom. Inšpektorat je vključen v sisteme hitrega obveščanja, izmenjave informacij in upravne pomoči (RASFF, AAC, FF, </w:t>
      </w:r>
      <w:r w:rsidRPr="000B364D">
        <w:rPr>
          <w:szCs w:val="24"/>
        </w:rPr>
        <w:t>ICSMS</w:t>
      </w:r>
      <w:r w:rsidRPr="000B364D">
        <w:rPr>
          <w:rFonts w:cs="Arial"/>
          <w:bCs/>
          <w:lang w:eastAsia="en-US"/>
        </w:rPr>
        <w:t xml:space="preserve"> in </w:t>
      </w:r>
      <w:proofErr w:type="spellStart"/>
      <w:r w:rsidRPr="000B364D">
        <w:rPr>
          <w:rFonts w:cs="Arial"/>
          <w:bCs/>
          <w:lang w:eastAsia="en-US"/>
        </w:rPr>
        <w:t>Safety</w:t>
      </w:r>
      <w:proofErr w:type="spellEnd"/>
      <w:r w:rsidRPr="000B364D">
        <w:rPr>
          <w:rFonts w:cs="Arial"/>
          <w:bCs/>
          <w:lang w:eastAsia="en-US"/>
        </w:rPr>
        <w:t xml:space="preserve"> Gate RAPEX) ter projekte tehnične pomoči tretjim državam (TAIEX). V okviru sodelovanja na širšem mednarodnem področju se inšpektorat odziva na posamezne pobude mednarodnih organizacij, ki se nanašajo na vprašanja iz pristojnosti inšpektorata (npr. Organizacije za gospodarsko sodelovanje in razvoj in Svetovne zdravstvene organizacije), vključen pa je tudi v delo odborov v okviru Sveta Evrope.</w:t>
      </w:r>
    </w:p>
    <w:p w14:paraId="3C6F3033" w14:textId="0BBC4020" w:rsidR="00955E8F" w:rsidRPr="00955E8F" w:rsidRDefault="00000000" w:rsidP="00955E8F">
      <w:pPr>
        <w:pStyle w:val="Naslov2"/>
        <w:rPr>
          <w:i w:val="0"/>
          <w:iCs w:val="0"/>
          <w:noProof/>
          <w:sz w:val="20"/>
          <w:szCs w:val="20"/>
        </w:rPr>
      </w:pPr>
      <w:hyperlink r:id="rId328" w:anchor="_Toc512417953" w:history="1">
        <w:r w:rsidR="007B31D0">
          <w:rPr>
            <w:rStyle w:val="Hiperpovezava"/>
            <w:i w:val="0"/>
            <w:iCs w:val="0"/>
            <w:noProof/>
            <w:color w:val="auto"/>
            <w:sz w:val="20"/>
            <w:szCs w:val="20"/>
            <w:u w:val="none"/>
            <w:lang w:val="pl-PL"/>
          </w:rPr>
          <w:t>5</w:t>
        </w:r>
        <w:r w:rsidR="00955E8F" w:rsidRPr="00955E8F">
          <w:rPr>
            <w:rStyle w:val="Hiperpovezava"/>
            <w:i w:val="0"/>
            <w:iCs w:val="0"/>
            <w:noProof/>
            <w:color w:val="auto"/>
            <w:sz w:val="20"/>
            <w:szCs w:val="20"/>
            <w:u w:val="none"/>
            <w:lang w:val="pl-PL"/>
          </w:rPr>
          <w:t>.4 PREDLOGI ZA SPREMEMBE ZAKONODAJE</w:t>
        </w:r>
      </w:hyperlink>
    </w:p>
    <w:p w14:paraId="4FED5A17" w14:textId="7DC3DE0D" w:rsidR="00E95225" w:rsidRPr="00955E8F" w:rsidRDefault="00000000" w:rsidP="00E95225">
      <w:pPr>
        <w:pStyle w:val="Naslov3"/>
        <w:rPr>
          <w:noProof/>
          <w:sz w:val="20"/>
          <w:szCs w:val="20"/>
        </w:rPr>
      </w:pPr>
      <w:hyperlink r:id="rId329" w:anchor="_Toc512417900" w:history="1">
        <w:r w:rsidR="007B31D0">
          <w:rPr>
            <w:rStyle w:val="Hiperpovezava"/>
            <w:noProof/>
            <w:color w:val="auto"/>
            <w:sz w:val="20"/>
            <w:szCs w:val="20"/>
            <w:u w:val="none"/>
          </w:rPr>
          <w:t>5</w:t>
        </w:r>
        <w:r w:rsidR="00E95225" w:rsidRPr="00955E8F">
          <w:rPr>
            <w:rStyle w:val="Hiperpovezava"/>
            <w:noProof/>
            <w:color w:val="auto"/>
            <w:sz w:val="20"/>
            <w:szCs w:val="20"/>
            <w:u w:val="none"/>
          </w:rPr>
          <w:t>.4.1 AGENCIJA ZA KOMUNIKACIJSKA OMREŽJA IN STORITVE REPUBLIKE SLOVENIJE</w:t>
        </w:r>
      </w:hyperlink>
    </w:p>
    <w:p w14:paraId="7ACCA53C" w14:textId="77777777" w:rsidR="000C0585" w:rsidRDefault="000C0585" w:rsidP="000C0585">
      <w:pPr>
        <w:rPr>
          <w:lang w:eastAsia="en-US"/>
        </w:rPr>
      </w:pPr>
    </w:p>
    <w:p w14:paraId="2684AD33" w14:textId="3FAD6A1D" w:rsidR="000C0585" w:rsidRPr="000C0585" w:rsidRDefault="000C0585" w:rsidP="000C0585">
      <w:pPr>
        <w:rPr>
          <w:lang w:eastAsia="en-US"/>
        </w:rPr>
      </w:pPr>
      <w:r w:rsidRPr="000C0585">
        <w:rPr>
          <w:lang w:eastAsia="en-US"/>
        </w:rPr>
        <w:t>Potrebno bi bilo posodobiti plačni sistem v javnem sektorju z ustreznim ovrednotenjem  delovnih mest z inšpekcijskimi pooblastili.</w:t>
      </w:r>
    </w:p>
    <w:p w14:paraId="4AF54023" w14:textId="77777777" w:rsidR="000C0585" w:rsidRPr="000C0585" w:rsidRDefault="000C0585" w:rsidP="000C0585">
      <w:pPr>
        <w:rPr>
          <w:lang w:eastAsia="en-US"/>
        </w:rPr>
      </w:pPr>
    </w:p>
    <w:p w14:paraId="3DAA6AE9" w14:textId="77777777" w:rsidR="000C0585" w:rsidRPr="000C0585" w:rsidRDefault="000C0585" w:rsidP="000C0585">
      <w:pPr>
        <w:rPr>
          <w:lang w:eastAsia="en-US"/>
        </w:rPr>
      </w:pPr>
      <w:r w:rsidRPr="000C0585">
        <w:rPr>
          <w:lang w:eastAsia="en-US"/>
        </w:rPr>
        <w:t>V primeru sprememb ZPSto-2 bi bila smiselna združitev pristojnosti nadzora nad ZPSto-2 v sklopu enega organa in revizija prekrškov.</w:t>
      </w:r>
    </w:p>
    <w:p w14:paraId="5FA5F666" w14:textId="215F4343" w:rsidR="00E95225" w:rsidRPr="00955E8F" w:rsidRDefault="007B31D0" w:rsidP="00E95225">
      <w:pPr>
        <w:pStyle w:val="Naslov3"/>
        <w:rPr>
          <w:rFonts w:cs="Times New Roman"/>
          <w:sz w:val="20"/>
          <w:szCs w:val="20"/>
        </w:rPr>
      </w:pPr>
      <w:r>
        <w:rPr>
          <w:sz w:val="20"/>
          <w:szCs w:val="20"/>
        </w:rPr>
        <w:t>5</w:t>
      </w:r>
      <w:r w:rsidR="00E95225" w:rsidRPr="00955E8F">
        <w:rPr>
          <w:sz w:val="20"/>
          <w:szCs w:val="20"/>
        </w:rPr>
        <w:t>.4.2 JAVNA AGENCIJA ZA ŽELEZNIŠKI PROMET REPUBLIKE SLOVENIJE</w:t>
      </w:r>
    </w:p>
    <w:p w14:paraId="5C497668" w14:textId="77777777" w:rsidR="000C0585" w:rsidRDefault="000C0585" w:rsidP="000C0585">
      <w:pPr>
        <w:rPr>
          <w:lang w:eastAsia="en-US"/>
        </w:rPr>
      </w:pPr>
    </w:p>
    <w:p w14:paraId="2A463F21" w14:textId="09494E31" w:rsidR="000C0585" w:rsidRPr="000C0585" w:rsidRDefault="000C0585" w:rsidP="000C0585">
      <w:pPr>
        <w:rPr>
          <w:lang w:eastAsia="en-US"/>
        </w:rPr>
      </w:pPr>
      <w:r w:rsidRPr="000C0585">
        <w:rPr>
          <w:lang w:eastAsia="en-US"/>
        </w:rPr>
        <w:t>Zaznava se potreba po povečanju vsebinskega nadzora nad sistemi varnega upravljanja v smeri zagotavljanja dobro urejenega izvajanja presoj oziroma spremljanja sistemov varnega upravljanja in notranjih kontrol, ki jih imajo prevozniki in upravljavci vzpostavljene znotraj sistema varnega upravljanja. Zakonskih pooblastil za izvedbo tovrstnih postopkov je zaenkrat dovolj.</w:t>
      </w:r>
    </w:p>
    <w:p w14:paraId="63F08E3B" w14:textId="77777777" w:rsidR="000C0585" w:rsidRPr="000C0585" w:rsidRDefault="000C0585" w:rsidP="000C0585">
      <w:pPr>
        <w:rPr>
          <w:lang w:eastAsia="en-US"/>
        </w:rPr>
      </w:pPr>
    </w:p>
    <w:p w14:paraId="316666E4" w14:textId="555467D4" w:rsidR="000C0585" w:rsidRPr="000C0585" w:rsidRDefault="000C0585" w:rsidP="00A05B1A">
      <w:pPr>
        <w:rPr>
          <w:lang w:eastAsia="en-US"/>
        </w:rPr>
      </w:pPr>
      <w:r w:rsidRPr="000C0585">
        <w:rPr>
          <w:lang w:eastAsia="en-US"/>
        </w:rPr>
        <w:t>Na področju izvajanja inšpekcijskih postopkov so pri ukrepih zaznali določene nepravilnosti, za katere so na AŽP pripravili predlog sprememb ZVZelP-1, ki je bil poslan na resorno ministrstvo.</w:t>
      </w:r>
      <w:r w:rsidR="00A05B1A">
        <w:rPr>
          <w:lang w:eastAsia="en-US"/>
        </w:rPr>
        <w:t xml:space="preserve"> </w:t>
      </w:r>
      <w:r w:rsidRPr="000C0585">
        <w:rPr>
          <w:lang w:eastAsia="en-US"/>
        </w:rPr>
        <w:t>Ocenjuje</w:t>
      </w:r>
      <w:r w:rsidR="00A05B1A">
        <w:rPr>
          <w:lang w:eastAsia="en-US"/>
        </w:rPr>
        <w:t>j</w:t>
      </w:r>
      <w:r w:rsidRPr="000C0585">
        <w:rPr>
          <w:lang w:eastAsia="en-US"/>
        </w:rPr>
        <w:t xml:space="preserve">o, da je sistem prekrškov v ZVZelP-1 dovolj široko zastavljen. </w:t>
      </w:r>
    </w:p>
    <w:p w14:paraId="4085FD8A" w14:textId="77777777" w:rsidR="000C0585" w:rsidRPr="000C0585" w:rsidRDefault="000C0585" w:rsidP="000C0585">
      <w:pPr>
        <w:rPr>
          <w:lang w:eastAsia="en-US"/>
        </w:rPr>
      </w:pPr>
    </w:p>
    <w:p w14:paraId="6F5C6043" w14:textId="22201ACA" w:rsidR="000C0585" w:rsidRPr="000C0585" w:rsidRDefault="000C0585" w:rsidP="000C0585">
      <w:pPr>
        <w:rPr>
          <w:lang w:eastAsia="en-US"/>
        </w:rPr>
      </w:pPr>
      <w:r w:rsidRPr="000C0585">
        <w:rPr>
          <w:lang w:eastAsia="en-US"/>
        </w:rPr>
        <w:t>Prav tako se zaznava  neskladnost nekaterih podzakonskih predpisov z EU regulativo. V tej smeri AŽP v okviru svojih pristojnosti že in še bo s predlaganjem in pripravo sprememb teh predpisov str</w:t>
      </w:r>
      <w:r w:rsidR="00A05B1A">
        <w:rPr>
          <w:lang w:eastAsia="en-US"/>
        </w:rPr>
        <w:t>e</w:t>
      </w:r>
      <w:r w:rsidRPr="000C0585">
        <w:rPr>
          <w:lang w:eastAsia="en-US"/>
        </w:rPr>
        <w:t xml:space="preserve">mela in prispevala k uskladitvi ustreznemu razvoju varnostno regulativnega okvirja in sistema nacionalnih predpisov. </w:t>
      </w:r>
    </w:p>
    <w:p w14:paraId="7CEAA348" w14:textId="582F828E" w:rsidR="00E95225" w:rsidRPr="00955E8F" w:rsidRDefault="00000000" w:rsidP="00E95225">
      <w:pPr>
        <w:pStyle w:val="Naslov3"/>
        <w:rPr>
          <w:noProof/>
          <w:sz w:val="20"/>
          <w:szCs w:val="20"/>
        </w:rPr>
      </w:pPr>
      <w:hyperlink r:id="rId330" w:anchor="_Toc512417901" w:history="1">
        <w:r w:rsidR="007B31D0">
          <w:rPr>
            <w:rStyle w:val="Hiperpovezava"/>
            <w:noProof/>
            <w:color w:val="auto"/>
            <w:sz w:val="20"/>
            <w:szCs w:val="20"/>
            <w:u w:val="none"/>
          </w:rPr>
          <w:t>5</w:t>
        </w:r>
        <w:r w:rsidR="00E95225" w:rsidRPr="00955E8F">
          <w:rPr>
            <w:rStyle w:val="Hiperpovezava"/>
            <w:noProof/>
            <w:color w:val="auto"/>
            <w:sz w:val="20"/>
            <w:szCs w:val="20"/>
            <w:u w:val="none"/>
          </w:rPr>
          <w:t>.4.3 JAVNA AGENCIJA ZA CIVILNO LETALSTVO REPUBLIKE SLOVENIJE</w:t>
        </w:r>
        <w:r w:rsidR="00E95225" w:rsidRPr="00955E8F">
          <w:rPr>
            <w:rStyle w:val="Hiperpovezava"/>
            <w:noProof/>
            <w:webHidden/>
            <w:color w:val="auto"/>
            <w:sz w:val="20"/>
            <w:szCs w:val="20"/>
            <w:u w:val="none"/>
          </w:rPr>
          <w:tab/>
        </w:r>
      </w:hyperlink>
    </w:p>
    <w:p w14:paraId="0691980C" w14:textId="77777777" w:rsidR="00955E8F" w:rsidRDefault="00955E8F" w:rsidP="00955E8F">
      <w:pPr>
        <w:tabs>
          <w:tab w:val="right" w:leader="dot" w:pos="8488"/>
        </w:tabs>
        <w:rPr>
          <w:rFonts w:cs="Arial"/>
          <w:noProof/>
        </w:rPr>
      </w:pPr>
    </w:p>
    <w:p w14:paraId="6C3F1A12" w14:textId="61CF8E42" w:rsidR="000C0585" w:rsidRDefault="00A05B1A" w:rsidP="000C0585">
      <w:pPr>
        <w:rPr>
          <w:noProof/>
        </w:rPr>
      </w:pPr>
      <w:r>
        <w:rPr>
          <w:noProof/>
        </w:rPr>
        <w:t>Ni predlogov.</w:t>
      </w:r>
    </w:p>
    <w:p w14:paraId="51A0165E" w14:textId="54882397" w:rsidR="000C0585" w:rsidRPr="00955E8F" w:rsidRDefault="00000000" w:rsidP="000C0585">
      <w:pPr>
        <w:pStyle w:val="Naslov3"/>
        <w:rPr>
          <w:noProof/>
          <w:sz w:val="20"/>
          <w:szCs w:val="20"/>
        </w:rPr>
      </w:pPr>
      <w:hyperlink r:id="rId331" w:anchor="_Toc512417903" w:history="1">
        <w:r w:rsidR="007B31D0">
          <w:rPr>
            <w:rStyle w:val="Hiperpovezava"/>
            <w:noProof/>
            <w:color w:val="auto"/>
            <w:sz w:val="20"/>
            <w:szCs w:val="20"/>
            <w:u w:val="none"/>
          </w:rPr>
          <w:t>5</w:t>
        </w:r>
        <w:r w:rsidR="000C0585" w:rsidRPr="00955E8F">
          <w:rPr>
            <w:rStyle w:val="Hiperpovezava"/>
            <w:noProof/>
            <w:color w:val="auto"/>
            <w:sz w:val="20"/>
            <w:szCs w:val="20"/>
            <w:u w:val="none"/>
          </w:rPr>
          <w:t>.4.4 FINANČNA UPRAVA REPUBLIKE SLOVENIJE</w:t>
        </w:r>
        <w:r w:rsidR="000C0585" w:rsidRPr="00955E8F">
          <w:rPr>
            <w:rStyle w:val="Hiperpovezava"/>
            <w:noProof/>
            <w:webHidden/>
            <w:color w:val="auto"/>
            <w:sz w:val="20"/>
            <w:szCs w:val="20"/>
            <w:u w:val="none"/>
          </w:rPr>
          <w:tab/>
        </w:r>
      </w:hyperlink>
    </w:p>
    <w:p w14:paraId="5FA1DEDA" w14:textId="77777777" w:rsidR="000C0585" w:rsidRDefault="000C0585" w:rsidP="000C0585">
      <w:pPr>
        <w:spacing w:line="260" w:lineRule="exact"/>
        <w:rPr>
          <w:rFonts w:cs="Arial"/>
          <w:lang w:eastAsia="en-US"/>
        </w:rPr>
      </w:pPr>
    </w:p>
    <w:p w14:paraId="1A35F3FA" w14:textId="379A2055" w:rsidR="000C0585" w:rsidRPr="000C0585" w:rsidRDefault="000C0585" w:rsidP="000C0585">
      <w:pPr>
        <w:rPr>
          <w:lang w:eastAsia="en-US"/>
        </w:rPr>
      </w:pPr>
      <w:r w:rsidRPr="000C0585">
        <w:rPr>
          <w:lang w:eastAsia="en-US"/>
        </w:rPr>
        <w:t xml:space="preserve">Inšpekcija FURS deluje v okviru organa v sestavi Ministrstva za finance, zato podaja predloge za spremembo zakonodaje na pristojno ministrstvo in na tak način sodeluje v postopkih sprejemanja zakonodaje. V letu 2023 so sodelovali pri pripravi pobud za spremembo Zakona o davčnem postopku </w:t>
      </w:r>
      <w:r w:rsidR="00E71EE6" w:rsidRPr="00E71EE6">
        <w:t xml:space="preserve">(Uradni list RS, št. </w:t>
      </w:r>
      <w:hyperlink r:id="rId332" w:tgtFrame="_blank" w:tooltip="Zakon o davčnem postopku (uradno prečiščeno besedilo)" w:history="1">
        <w:r w:rsidR="00E71EE6" w:rsidRPr="00E71EE6">
          <w:t>13/11</w:t>
        </w:r>
      </w:hyperlink>
      <w:r w:rsidR="00E71EE6" w:rsidRPr="00E71EE6">
        <w:t xml:space="preserve"> – uradno prečiščeno besedilo, </w:t>
      </w:r>
      <w:hyperlink r:id="rId333" w:tgtFrame="_blank" w:tooltip="Zakon o spremembah in dopolnitvah Zakona o davčnem postopku" w:history="1">
        <w:r w:rsidR="00E71EE6" w:rsidRPr="00E71EE6">
          <w:t>32/12</w:t>
        </w:r>
      </w:hyperlink>
      <w:r w:rsidR="00E71EE6" w:rsidRPr="00E71EE6">
        <w:t xml:space="preserve">, </w:t>
      </w:r>
      <w:hyperlink r:id="rId334" w:tgtFrame="_blank" w:tooltip="Zakon o spremembah in dopolnitvah Zakona o davčnem postopku" w:history="1">
        <w:r w:rsidR="00E71EE6" w:rsidRPr="00E71EE6">
          <w:t>94/12</w:t>
        </w:r>
      </w:hyperlink>
      <w:r w:rsidR="00E71EE6" w:rsidRPr="00E71EE6">
        <w:t xml:space="preserve">, </w:t>
      </w:r>
      <w:hyperlink r:id="rId335" w:tgtFrame="_blank" w:tooltip="Zakon o davku na nepremičnine" w:history="1">
        <w:r w:rsidR="00E71EE6" w:rsidRPr="00E71EE6">
          <w:t>101/13</w:t>
        </w:r>
      </w:hyperlink>
      <w:r w:rsidR="00E71EE6" w:rsidRPr="00E71EE6">
        <w:t xml:space="preserve"> – ZDavNepr, </w:t>
      </w:r>
      <w:hyperlink r:id="rId336" w:tgtFrame="_blank" w:tooltip="Zakon o spremembah in dopolnitvah Zakona o davčnem postopku" w:history="1">
        <w:r w:rsidR="00E71EE6" w:rsidRPr="00E71EE6">
          <w:t>111/13</w:t>
        </w:r>
      </w:hyperlink>
      <w:r w:rsidR="00E71EE6" w:rsidRPr="00E71EE6">
        <w:t xml:space="preserve">, </w:t>
      </w:r>
      <w:hyperlink r:id="rId337" w:tgtFrame="_blank" w:tooltip="Odločba o razveljavitvi Zakona o davku na nepremičnine in o ugotovitvi, da je Zakon o množičnem vrednotenju, kolikor se nanaša na množično vrednotenje nepremičnin zaradi obdavčevanja nepremičnin, v neskladju z Ustavo" w:history="1">
        <w:r w:rsidR="00E71EE6" w:rsidRPr="00E71EE6">
          <w:t>22/14</w:t>
        </w:r>
      </w:hyperlink>
      <w:r w:rsidR="00E71EE6" w:rsidRPr="00E71EE6">
        <w:t xml:space="preserve"> – odl. US, </w:t>
      </w:r>
      <w:hyperlink r:id="rId338" w:tgtFrame="_blank" w:tooltip="Zakon o finančni upravi" w:history="1">
        <w:r w:rsidR="00E71EE6" w:rsidRPr="00E71EE6">
          <w:t>25/14</w:t>
        </w:r>
      </w:hyperlink>
      <w:r w:rsidR="00E71EE6" w:rsidRPr="00E71EE6">
        <w:t xml:space="preserve"> – ZFU, </w:t>
      </w:r>
      <w:hyperlink r:id="rId339" w:tgtFrame="_blank" w:tooltip="Zakon o spremembah in dopolnitvah Zakona o inšpekcijskem nadzoru" w:history="1">
        <w:r w:rsidR="00E71EE6" w:rsidRPr="00E71EE6">
          <w:t>40/14</w:t>
        </w:r>
      </w:hyperlink>
      <w:r w:rsidR="00E71EE6" w:rsidRPr="00E71EE6">
        <w:t xml:space="preserve"> – ZIN-B, </w:t>
      </w:r>
      <w:hyperlink r:id="rId340" w:tgtFrame="_blank" w:tooltip="Zakon o spremembah in dopolnitvah Zakona o davčnem postopku" w:history="1">
        <w:r w:rsidR="00E71EE6" w:rsidRPr="00E71EE6">
          <w:t>90/14</w:t>
        </w:r>
      </w:hyperlink>
      <w:r w:rsidR="00E71EE6" w:rsidRPr="00E71EE6">
        <w:t xml:space="preserve">, </w:t>
      </w:r>
      <w:hyperlink r:id="rId341" w:tgtFrame="_blank" w:tooltip="Zakon o spremembah in dopolnitvah Zakona o davčnem postopku" w:history="1">
        <w:r w:rsidR="00E71EE6" w:rsidRPr="00E71EE6">
          <w:t>91/15</w:t>
        </w:r>
      </w:hyperlink>
      <w:r w:rsidR="00E71EE6" w:rsidRPr="00E71EE6">
        <w:t xml:space="preserve">, </w:t>
      </w:r>
      <w:hyperlink r:id="rId342" w:tgtFrame="_blank" w:tooltip="Zakon o spremembah in dopolnitvah Zakona o davčnem postopku" w:history="1">
        <w:r w:rsidR="00E71EE6" w:rsidRPr="00E71EE6">
          <w:t>63/16</w:t>
        </w:r>
      </w:hyperlink>
      <w:r w:rsidR="00E71EE6" w:rsidRPr="00E71EE6">
        <w:t xml:space="preserve">, </w:t>
      </w:r>
      <w:hyperlink r:id="rId343" w:tgtFrame="_blank" w:tooltip="Zakon o spremembah in dopolnitvah Zakona o davčnem postopku" w:history="1">
        <w:r w:rsidR="00E71EE6" w:rsidRPr="00E71EE6">
          <w:t>69/17</w:t>
        </w:r>
      </w:hyperlink>
      <w:r w:rsidR="00E71EE6" w:rsidRPr="00E71EE6">
        <w:t xml:space="preserve">, </w:t>
      </w:r>
      <w:hyperlink r:id="rId344" w:tgtFrame="_blank" w:tooltip="Zakon o spremembah in dopolnitvah Zakona o javnih financah" w:history="1">
        <w:r w:rsidR="00E71EE6" w:rsidRPr="00E71EE6">
          <w:t>13/18</w:t>
        </w:r>
      </w:hyperlink>
      <w:r w:rsidR="00E71EE6" w:rsidRPr="00E71EE6">
        <w:t xml:space="preserve"> – ZJF-H, </w:t>
      </w:r>
      <w:hyperlink r:id="rId345" w:tgtFrame="_blank" w:tooltip="Zakon o spremembah in dopolnitvah Zakona o davčnem postopku" w:history="1">
        <w:r w:rsidR="00E71EE6" w:rsidRPr="00E71EE6">
          <w:t>36/19</w:t>
        </w:r>
      </w:hyperlink>
      <w:r w:rsidR="00E71EE6" w:rsidRPr="00E71EE6">
        <w:t xml:space="preserve">, </w:t>
      </w:r>
      <w:hyperlink r:id="rId346" w:tgtFrame="_blank" w:tooltip="Zakon o spremembah in dopolnitvah Zakona o davčnem postopku" w:history="1">
        <w:r w:rsidR="00E71EE6" w:rsidRPr="00E71EE6">
          <w:t>66/19</w:t>
        </w:r>
      </w:hyperlink>
      <w:r w:rsidR="00E71EE6" w:rsidRPr="00E71EE6">
        <w:t xml:space="preserve">, </w:t>
      </w:r>
      <w:hyperlink r:id="rId347" w:tgtFrame="_blank" w:tooltip="Odločba o delni razveljavitvi četrtega in tretjega odstavka 68.a člena Zakona o davčnem postopku" w:history="1">
        <w:r w:rsidR="00E71EE6" w:rsidRPr="00E71EE6">
          <w:t>145/20</w:t>
        </w:r>
      </w:hyperlink>
      <w:r w:rsidR="00E71EE6" w:rsidRPr="00E71EE6">
        <w:t xml:space="preserve"> – odl. US, </w:t>
      </w:r>
      <w:hyperlink r:id="rId348" w:tgtFrame="_blank" w:tooltip="Zakon o interventnih ukrepih za pomoč pri omilitvi posledic drugega vala epidemije COVID-19" w:history="1">
        <w:r w:rsidR="00E71EE6" w:rsidRPr="00E71EE6">
          <w:t>203/20</w:t>
        </w:r>
      </w:hyperlink>
      <w:r w:rsidR="00E71EE6" w:rsidRPr="00E71EE6">
        <w:t xml:space="preserve"> – ZIUPOPDVE, </w:t>
      </w:r>
      <w:hyperlink r:id="rId349" w:tgtFrame="_blank" w:tooltip="Zakon o spremembah in dopolnitvah Zakona o finančni upravi" w:history="1">
        <w:r w:rsidR="00E71EE6" w:rsidRPr="00E71EE6">
          <w:t>39/22</w:t>
        </w:r>
      </w:hyperlink>
      <w:r w:rsidR="00E71EE6" w:rsidRPr="00E71EE6">
        <w:t xml:space="preserve"> – ZFU-A, </w:t>
      </w:r>
      <w:hyperlink r:id="rId350" w:tgtFrame="_blank" w:tooltip="Odločba o delni razveljavitvi petega odstavka 20. člena Zakona o davčnem postopku in o razveljavitvi sodbe Upravnega sodišča" w:history="1">
        <w:r w:rsidR="00E71EE6" w:rsidRPr="00E71EE6">
          <w:t>52/22</w:t>
        </w:r>
      </w:hyperlink>
      <w:r w:rsidR="00E71EE6" w:rsidRPr="00E71EE6">
        <w:t xml:space="preserve"> – odl. US, </w:t>
      </w:r>
      <w:hyperlink r:id="rId351" w:tgtFrame="_blank" w:tooltip="Odločba o ugotovitvi, da je druga poved prvega odstavka 148. člena Zakona o davčnem postopku v neskladju z Ustavo" w:history="1">
        <w:r w:rsidR="00E71EE6" w:rsidRPr="00E71EE6">
          <w:t>87/22</w:t>
        </w:r>
      </w:hyperlink>
      <w:r w:rsidR="00E71EE6" w:rsidRPr="00E71EE6">
        <w:t xml:space="preserve"> – odl. US, </w:t>
      </w:r>
      <w:hyperlink r:id="rId352" w:tgtFrame="_blank" w:tooltip="Zakon o spremembah in dopolnitvah Zakona o davčnem postopku" w:history="1">
        <w:r w:rsidR="00E71EE6" w:rsidRPr="00E71EE6">
          <w:t>163/22</w:t>
        </w:r>
      </w:hyperlink>
      <w:r w:rsidR="00E71EE6" w:rsidRPr="00E71EE6">
        <w:t xml:space="preserve">, </w:t>
      </w:r>
      <w:hyperlink r:id="rId353" w:tgtFrame="_blank" w:tooltip="Odločba o ugotovitvi, da je Zakon o davčnem postopku v neskladju z Ustavo" w:history="1">
        <w:r w:rsidR="00E71EE6" w:rsidRPr="00E71EE6">
          <w:t>109/23</w:t>
        </w:r>
      </w:hyperlink>
      <w:r w:rsidR="00E71EE6" w:rsidRPr="00E71EE6">
        <w:t xml:space="preserve"> – odl. US in </w:t>
      </w:r>
      <w:hyperlink r:id="rId354" w:tgtFrame="_blank" w:tooltip="Zakon o obnovi, razvoju in zagotavljanju finančnih sredstev" w:history="1">
        <w:r w:rsidR="00E71EE6" w:rsidRPr="00E71EE6">
          <w:t>131/23</w:t>
        </w:r>
      </w:hyperlink>
      <w:r w:rsidR="00E71EE6" w:rsidRPr="00E71EE6">
        <w:t xml:space="preserve"> – ZORZFS) </w:t>
      </w:r>
      <w:r w:rsidRPr="000C0585">
        <w:rPr>
          <w:lang w:eastAsia="en-US"/>
        </w:rPr>
        <w:t>in drugih materialnih predpisov s področja davčne zakonodaje. Med pomembnejšimi za izvajanje inšpekcijskih nadzorov izpostavlja</w:t>
      </w:r>
      <w:r w:rsidR="00CE66FB">
        <w:rPr>
          <w:lang w:eastAsia="en-US"/>
        </w:rPr>
        <w:t>j</w:t>
      </w:r>
      <w:r w:rsidRPr="000C0585">
        <w:rPr>
          <w:lang w:eastAsia="en-US"/>
        </w:rPr>
        <w:t xml:space="preserve">o </w:t>
      </w:r>
      <w:r w:rsidR="00CE66FB" w:rsidRPr="00CE66FB">
        <w:t xml:space="preserve">Zakon o spremembah in dopolnitvah Zakona o davčnem potrjevanju računov (Uradni list RS, št. </w:t>
      </w:r>
      <w:hyperlink r:id="rId355" w:tgtFrame="_blank" w:tooltip="Zakon o spremembah in dopolnitvah Zakona o davčnem potrjevanju računov (ZDavPR-B)" w:history="1">
        <w:r w:rsidR="00CE66FB" w:rsidRPr="00CE66FB">
          <w:t>40/23</w:t>
        </w:r>
      </w:hyperlink>
      <w:r w:rsidR="00CE66FB" w:rsidRPr="00CE66FB">
        <w:t>)</w:t>
      </w:r>
      <w:r w:rsidRPr="000C0585">
        <w:rPr>
          <w:lang w:eastAsia="en-US"/>
        </w:rPr>
        <w:t>, s kater</w:t>
      </w:r>
      <w:r w:rsidR="00CE66FB">
        <w:rPr>
          <w:lang w:eastAsia="en-US"/>
        </w:rPr>
        <w:t>im</w:t>
      </w:r>
      <w:r w:rsidRPr="000C0585">
        <w:rPr>
          <w:lang w:eastAsia="en-US"/>
        </w:rPr>
        <w:t xml:space="preserve"> je od aprila 2023 ponovno uvedena obveznost izročanja računa kupcu, ki je plačan z gotovino, in obveznost kupca, da prevzame in zadrži račun ter ga na zahtevo predloži uradni osebi. </w:t>
      </w:r>
    </w:p>
    <w:p w14:paraId="22DD8920" w14:textId="77777777" w:rsidR="000C0585" w:rsidRPr="000C0585" w:rsidRDefault="000C0585" w:rsidP="000C0585">
      <w:pPr>
        <w:rPr>
          <w:lang w:eastAsia="en-US"/>
        </w:rPr>
      </w:pPr>
    </w:p>
    <w:p w14:paraId="27E25928" w14:textId="0AC1D796" w:rsidR="000C0585" w:rsidRPr="000C0585" w:rsidRDefault="000C0585" w:rsidP="000C0585">
      <w:pPr>
        <w:rPr>
          <w:lang w:eastAsia="en-US"/>
        </w:rPr>
      </w:pPr>
      <w:r w:rsidRPr="000C0585">
        <w:rPr>
          <w:lang w:eastAsia="en-US"/>
        </w:rPr>
        <w:t xml:space="preserve">Podali so tudi pripombo na Predlog </w:t>
      </w:r>
      <w:r w:rsidR="00CE66FB">
        <w:rPr>
          <w:lang w:eastAsia="en-US"/>
        </w:rPr>
        <w:t>Z</w:t>
      </w:r>
      <w:r w:rsidRPr="000C0585">
        <w:rPr>
          <w:lang w:eastAsia="en-US"/>
        </w:rPr>
        <w:t>akona o spremembah in dopolnitvah Zakona o gospodarskih družbah (ZGD-1M) v delu tretjega odstavka 684. člena veljavnega ZGD-1 glede prenosa pristojnosti za nadzor nad izvajanjem 495. člena ZGD-1 o ohranjanju osnovnega kapitala. Nadzor nad ohranjanjem osnovnega kapitala po n</w:t>
      </w:r>
      <w:r w:rsidR="00CE66FB">
        <w:rPr>
          <w:lang w:eastAsia="en-US"/>
        </w:rPr>
        <w:t>jihovem</w:t>
      </w:r>
      <w:r w:rsidRPr="000C0585">
        <w:rPr>
          <w:lang w:eastAsia="en-US"/>
        </w:rPr>
        <w:t xml:space="preserve"> mnenju presega vsebino dela FURS, saj se podobno kot druge </w:t>
      </w:r>
      <w:proofErr w:type="spellStart"/>
      <w:r w:rsidRPr="000C0585">
        <w:rPr>
          <w:lang w:eastAsia="en-US"/>
        </w:rPr>
        <w:t>kogentne</w:t>
      </w:r>
      <w:proofErr w:type="spellEnd"/>
      <w:r w:rsidRPr="000C0585">
        <w:rPr>
          <w:lang w:eastAsia="en-US"/>
        </w:rPr>
        <w:t xml:space="preserve"> določbe, ki se tičejo pravnih razmerij med družbo in njenimi lastniki, nanaša na širše zagotavljanje dobro delujočega in zaupanja vrednega gospodarskega okolja. </w:t>
      </w:r>
    </w:p>
    <w:p w14:paraId="318326C7" w14:textId="77777777" w:rsidR="000C0585" w:rsidRPr="000C0585" w:rsidRDefault="000C0585" w:rsidP="000C0585">
      <w:pPr>
        <w:rPr>
          <w:lang w:eastAsia="en-US"/>
        </w:rPr>
      </w:pPr>
    </w:p>
    <w:p w14:paraId="0F737291" w14:textId="77777777" w:rsidR="000C0585" w:rsidRPr="000C0585" w:rsidRDefault="000C0585" w:rsidP="000C0585">
      <w:pPr>
        <w:rPr>
          <w:lang w:eastAsia="en-US"/>
        </w:rPr>
      </w:pPr>
      <w:r w:rsidRPr="000C0585">
        <w:rPr>
          <w:lang w:eastAsia="en-US"/>
        </w:rPr>
        <w:t>V letu 2023 je bil FURS zelo dejaven tudi na področju priprave sprememb Zakona o omejevanju uporabe tobačnih in povezanih izdelkov in Zakona o trošarinah.</w:t>
      </w:r>
    </w:p>
    <w:p w14:paraId="5AFEE916" w14:textId="77777777" w:rsidR="000C0585" w:rsidRPr="000C0585" w:rsidRDefault="000C0585" w:rsidP="000C0585">
      <w:pPr>
        <w:rPr>
          <w:lang w:eastAsia="en-US"/>
        </w:rPr>
      </w:pPr>
    </w:p>
    <w:p w14:paraId="0040C49E" w14:textId="1632D56E" w:rsidR="000C0585" w:rsidRPr="000C0585" w:rsidRDefault="000C0585" w:rsidP="000C0585">
      <w:pPr>
        <w:rPr>
          <w:lang w:eastAsia="en-US"/>
        </w:rPr>
      </w:pPr>
      <w:r w:rsidRPr="000C0585">
        <w:rPr>
          <w:lang w:eastAsia="en-US"/>
        </w:rPr>
        <w:t xml:space="preserve">Kot pomembno </w:t>
      </w:r>
      <w:r w:rsidR="00CE66FB">
        <w:rPr>
          <w:lang w:eastAsia="en-US"/>
        </w:rPr>
        <w:t xml:space="preserve">so </w:t>
      </w:r>
      <w:r w:rsidRPr="000C0585">
        <w:rPr>
          <w:lang w:eastAsia="en-US"/>
        </w:rPr>
        <w:t>ponovno izpostavili pobudi za spremembo zakonodaje, ki so ju podali v okviru Inšpekcijskega sveta v letu 2022 (in predhodno že v letih 2015 in 2020). Prva pobuda se nanaša na spremembo zakonodaje na področju dejavnost</w:t>
      </w:r>
      <w:r w:rsidR="00CE66FB">
        <w:rPr>
          <w:lang w:eastAsia="en-US"/>
        </w:rPr>
        <w:t>i</w:t>
      </w:r>
      <w:r w:rsidRPr="000C0585">
        <w:rPr>
          <w:lang w:eastAsia="en-US"/>
        </w:rPr>
        <w:t xml:space="preserve"> taksi prevozov, ki je kot  ena od rizičnih dejavnosti podvržena davčnim utajam in drugim kršitvam zakonodaje, in je kot tvegana prepoznana že od leta 2014. Druga pobuda se nanaša na spremembe obravnave prijav v delu prvega in drugega odstavka 24. člena Zakona o inšpekcijskem nadzoru s poudarkom, da se izvede inšpekcijski nadzor le v primeru, če se pri vrednotenju prijave ugotovi, da obstaja večja verjetnost nespoštovanja oziroma kršitve zakonov in drugih predpisov, ki so v pristojnost</w:t>
      </w:r>
      <w:r w:rsidR="00CE66FB">
        <w:rPr>
          <w:lang w:eastAsia="en-US"/>
        </w:rPr>
        <w:t>i</w:t>
      </w:r>
      <w:r w:rsidRPr="000C0585">
        <w:rPr>
          <w:lang w:eastAsia="en-US"/>
        </w:rPr>
        <w:t xml:space="preserve"> inšpekcijskega organa.</w:t>
      </w:r>
    </w:p>
    <w:p w14:paraId="0586EEF7" w14:textId="392EE7D8" w:rsidR="000C0585" w:rsidRPr="00955E8F" w:rsidRDefault="00000000" w:rsidP="000C0585">
      <w:pPr>
        <w:pStyle w:val="Naslov3"/>
        <w:rPr>
          <w:noProof/>
          <w:sz w:val="20"/>
          <w:szCs w:val="20"/>
        </w:rPr>
      </w:pPr>
      <w:hyperlink r:id="rId356" w:anchor="_Toc512417904" w:history="1">
        <w:r w:rsidR="007B31D0">
          <w:rPr>
            <w:rStyle w:val="Hiperpovezava"/>
            <w:noProof/>
            <w:color w:val="auto"/>
            <w:sz w:val="20"/>
            <w:szCs w:val="20"/>
            <w:u w:val="none"/>
          </w:rPr>
          <w:t>5</w:t>
        </w:r>
        <w:r w:rsidR="000C0585" w:rsidRPr="00955E8F">
          <w:rPr>
            <w:rStyle w:val="Hiperpovezava"/>
            <w:noProof/>
            <w:color w:val="auto"/>
            <w:sz w:val="20"/>
            <w:szCs w:val="20"/>
            <w:u w:val="none"/>
          </w:rPr>
          <w:t>.4.5 INŠPEKTORAT ZA JAVNI SEKTOR</w:t>
        </w:r>
        <w:r w:rsidR="000C0585" w:rsidRPr="00955E8F">
          <w:rPr>
            <w:rStyle w:val="Hiperpovezava"/>
            <w:noProof/>
            <w:webHidden/>
            <w:color w:val="auto"/>
            <w:sz w:val="20"/>
            <w:szCs w:val="20"/>
            <w:u w:val="none"/>
          </w:rPr>
          <w:tab/>
        </w:r>
      </w:hyperlink>
    </w:p>
    <w:p w14:paraId="7579585C" w14:textId="77777777" w:rsidR="000C0585" w:rsidRDefault="000C0585" w:rsidP="000C0585">
      <w:pPr>
        <w:spacing w:line="260" w:lineRule="exact"/>
        <w:rPr>
          <w:szCs w:val="24"/>
          <w:lang w:eastAsia="en-US"/>
        </w:rPr>
      </w:pPr>
    </w:p>
    <w:p w14:paraId="0177BDDF" w14:textId="00270F0F" w:rsidR="000C0585" w:rsidRPr="000C0585" w:rsidRDefault="000C0585" w:rsidP="000C0585">
      <w:pPr>
        <w:rPr>
          <w:lang w:eastAsia="en-US"/>
        </w:rPr>
      </w:pPr>
      <w:r w:rsidRPr="000C0585">
        <w:rPr>
          <w:lang w:eastAsia="en-US"/>
        </w:rPr>
        <w:t xml:space="preserve">ISJU in UI predstavljata obliko notranjega upravnega nadzora nad poslovanjem državnih organov in organov lokalnih skupnosti. Kot je IJS opozoril že v preteklih letih, se področje delovanja obeh inšpekcij v skladu s pooblastili, ki jih vsebujejo materialni predpisi, postopno širi tudi izven področja delovanja državnih organih in organov lokalnih skupnosti. Zato bi bilo treba temu prilagoditi tudi pravne podlage za njuno delovanje in glede na to, da se za njuno delovanje ZIN uporablja le v določenem delu, z ustreznim zakonom podrobneje urediti podlage za učinkovito ukrepanje in postopek nadzora ali pa razširiti veljavnost ZIN tako, da bi se za obe inšpekciji uporabljal večji del ZIN. </w:t>
      </w:r>
    </w:p>
    <w:p w14:paraId="69BBB640" w14:textId="77777777" w:rsidR="000C0585" w:rsidRPr="000C0585" w:rsidRDefault="000C0585" w:rsidP="000C0585">
      <w:pPr>
        <w:rPr>
          <w:lang w:eastAsia="en-US"/>
        </w:rPr>
      </w:pPr>
    </w:p>
    <w:p w14:paraId="614BB5D4" w14:textId="034FB33B" w:rsidR="000C0585" w:rsidRPr="000C0585" w:rsidRDefault="000C0585" w:rsidP="000C0585">
      <w:pPr>
        <w:rPr>
          <w:rFonts w:cs="Arial"/>
          <w:lang w:eastAsia="en-US"/>
        </w:rPr>
      </w:pPr>
      <w:r w:rsidRPr="000C0585">
        <w:rPr>
          <w:lang w:eastAsia="en-US"/>
        </w:rPr>
        <w:t>Konkretne predloge zakonskih sprememb je IJS podal zlasti na področju, ki ga ureja Zakon o javnih uslužbencih</w:t>
      </w:r>
      <w:r w:rsidR="008332BA">
        <w:rPr>
          <w:lang w:eastAsia="en-US"/>
        </w:rPr>
        <w:t xml:space="preserve"> </w:t>
      </w:r>
      <w:r w:rsidR="008332BA" w:rsidRPr="008332BA">
        <w:t xml:space="preserve">(Uradni list RS, št. </w:t>
      </w:r>
      <w:hyperlink r:id="rId357" w:tgtFrame="_blank" w:tooltip="Zakon o javnih uslužbencih (uradno prečiščeno besedilo)" w:history="1">
        <w:r w:rsidR="008332BA" w:rsidRPr="008332BA">
          <w:t>63/07</w:t>
        </w:r>
      </w:hyperlink>
      <w:r w:rsidR="008332BA" w:rsidRPr="008332BA">
        <w:t xml:space="preserve"> – uradno prečiščeno besedilo, </w:t>
      </w:r>
      <w:hyperlink r:id="rId358" w:tgtFrame="_blank" w:tooltip="Zakon o spremembah in dopolnitvah Zakona o javnih uslužbencih" w:history="1">
        <w:r w:rsidR="008332BA" w:rsidRPr="008332BA">
          <w:t>65/08</w:t>
        </w:r>
      </w:hyperlink>
      <w:r w:rsidR="008332BA" w:rsidRPr="008332BA">
        <w:t xml:space="preserve">, </w:t>
      </w:r>
      <w:hyperlink r:id="rId359" w:tgtFrame="_blank" w:tooltip="Zakon o spremembah in dopolnitvah Zakona o trgu finančnih instrumentov" w:history="1">
        <w:r w:rsidR="008332BA" w:rsidRPr="008332BA">
          <w:t>69/08</w:t>
        </w:r>
      </w:hyperlink>
      <w:r w:rsidR="008332BA" w:rsidRPr="008332BA">
        <w:t xml:space="preserve"> – ZTFI-A, </w:t>
      </w:r>
      <w:hyperlink r:id="rId360" w:tgtFrame="_blank" w:tooltip="Zakon o spremembah in dopolnitvah Zakona o zavarovalništvu" w:history="1">
        <w:r w:rsidR="008332BA" w:rsidRPr="008332BA">
          <w:t>69/08</w:t>
        </w:r>
      </w:hyperlink>
      <w:r w:rsidR="008332BA" w:rsidRPr="008332BA">
        <w:t xml:space="preserve"> – ZZavar-E, </w:t>
      </w:r>
      <w:hyperlink r:id="rId361" w:tgtFrame="_blank" w:tooltip="Zakon za uravnoteženje javnih financ" w:history="1">
        <w:r w:rsidR="008332BA" w:rsidRPr="008332BA">
          <w:t>40/12</w:t>
        </w:r>
      </w:hyperlink>
      <w:r w:rsidR="008332BA" w:rsidRPr="008332BA">
        <w:t xml:space="preserve"> – ZUJF, </w:t>
      </w:r>
      <w:hyperlink r:id="rId362" w:tgtFrame="_blank" w:tooltip="Zakon o spremembah in dopolnitvah Zakona o integriteti in preprečevanju korupcije" w:history="1">
        <w:r w:rsidR="008332BA" w:rsidRPr="008332BA">
          <w:t>158/20</w:t>
        </w:r>
      </w:hyperlink>
      <w:r w:rsidR="008332BA" w:rsidRPr="008332BA">
        <w:t xml:space="preserve"> – ZIntPK-C, </w:t>
      </w:r>
      <w:hyperlink r:id="rId363" w:tgtFrame="_blank" w:tooltip="Zakon o interventnih ukrepih za pomoč pri omilitvi posledic drugega vala epidemije COVID-19" w:history="1">
        <w:r w:rsidR="008332BA" w:rsidRPr="008332BA">
          <w:t>203/20</w:t>
        </w:r>
      </w:hyperlink>
      <w:r w:rsidR="008332BA" w:rsidRPr="008332BA">
        <w:t xml:space="preserve"> – ZIUPOPDVE, </w:t>
      </w:r>
      <w:hyperlink r:id="rId364" w:tgtFrame="_blank" w:tooltip="Odločba o razveljavitvi tretjega, četrtega in petega odstavka 89. člena Zakona o delovnih razmerjih ter 156.a člena Zakona o javnih uslužbencih" w:history="1">
        <w:r w:rsidR="008332BA" w:rsidRPr="008332BA">
          <w:t>202/21</w:t>
        </w:r>
      </w:hyperlink>
      <w:r w:rsidR="008332BA" w:rsidRPr="008332BA">
        <w:t xml:space="preserve"> – odl. US in </w:t>
      </w:r>
      <w:hyperlink r:id="rId365" w:tgtFrame="_blank" w:tooltip="Zakon o debirokratizaciji" w:history="1">
        <w:r w:rsidR="008332BA" w:rsidRPr="008332BA">
          <w:t>3/22</w:t>
        </w:r>
      </w:hyperlink>
      <w:r w:rsidR="008332BA" w:rsidRPr="008332BA">
        <w:t xml:space="preserve"> – ZDeb</w:t>
      </w:r>
      <w:r w:rsidR="009A7588">
        <w:t>; v nadaljnjem besedilu: ZJU</w:t>
      </w:r>
      <w:r w:rsidR="008332BA" w:rsidRPr="008332BA">
        <w:t>)</w:t>
      </w:r>
      <w:r w:rsidRPr="000C0585">
        <w:rPr>
          <w:lang w:eastAsia="en-US"/>
        </w:rPr>
        <w:t xml:space="preserve">. IJS je po analogiji, kot je to urejeno v </w:t>
      </w:r>
      <w:r w:rsidR="008332BA" w:rsidRPr="008332BA">
        <w:t xml:space="preserve">Zakonu o sistemu plač v javnem sektorju (Uradni list RS, št. </w:t>
      </w:r>
      <w:hyperlink r:id="rId366" w:tgtFrame="_blank" w:tooltip="Zakon o sistemu plač v javnem sektorju (uradno prečiščeno besedilo)" w:history="1">
        <w:r w:rsidR="008332BA" w:rsidRPr="008332BA">
          <w:t>108/09</w:t>
        </w:r>
      </w:hyperlink>
      <w:r w:rsidR="008332BA" w:rsidRPr="008332BA">
        <w:t xml:space="preserve"> – uradno prečiščeno besedilo, </w:t>
      </w:r>
      <w:hyperlink r:id="rId367" w:tgtFrame="_blank" w:tooltip="Zakon o spremembah Zakona o sistemu plač v javnem sektorju" w:history="1">
        <w:r w:rsidR="008332BA" w:rsidRPr="008332BA">
          <w:t>13/10</w:t>
        </w:r>
      </w:hyperlink>
      <w:r w:rsidR="008332BA" w:rsidRPr="008332BA">
        <w:t xml:space="preserve">, </w:t>
      </w:r>
      <w:hyperlink r:id="rId368" w:tgtFrame="_blank" w:tooltip="Zakon o spremembah in dopolnitvah Zakona o sistemu plač v javnem sektorju" w:history="1">
        <w:r w:rsidR="008332BA" w:rsidRPr="008332BA">
          <w:t>59/10</w:t>
        </w:r>
      </w:hyperlink>
      <w:r w:rsidR="008332BA" w:rsidRPr="008332BA">
        <w:t xml:space="preserve">, </w:t>
      </w:r>
      <w:hyperlink r:id="rId369" w:tgtFrame="_blank" w:tooltip="Zakon o spremembi Zakona o sistemu plač v javnem sektorju" w:history="1">
        <w:r w:rsidR="008332BA" w:rsidRPr="008332BA">
          <w:t>85/10</w:t>
        </w:r>
      </w:hyperlink>
      <w:r w:rsidR="008332BA" w:rsidRPr="008332BA">
        <w:t xml:space="preserve">, </w:t>
      </w:r>
      <w:hyperlink r:id="rId370" w:tgtFrame="_blank" w:tooltip="Zakon o spremembi Zakona o sistemu plač v javnem sektorju" w:history="1">
        <w:r w:rsidR="008332BA" w:rsidRPr="008332BA">
          <w:t>107/10</w:t>
        </w:r>
      </w:hyperlink>
      <w:r w:rsidR="008332BA" w:rsidRPr="008332BA">
        <w:t xml:space="preserve">, </w:t>
      </w:r>
      <w:hyperlink r:id="rId371" w:tgtFrame="_blank" w:tooltip="Avtentična razlaga 49.a člena Zakona o sistemu plač v javnem sektorju" w:history="1">
        <w:r w:rsidR="008332BA" w:rsidRPr="008332BA">
          <w:t>35/11</w:t>
        </w:r>
      </w:hyperlink>
      <w:r w:rsidR="008332BA" w:rsidRPr="008332BA">
        <w:t xml:space="preserve"> – ORZSPJS49a, </w:t>
      </w:r>
      <w:hyperlink r:id="rId372" w:tgtFrame="_blank" w:tooltip="Odločba o ugotovitvi, da so prvi do deseti odstavek 42. člena Zakona o sistemu plač v javnem sektorju in 2. člen Zakona o spremembi Zakona o sistemu plač v javnem sektorju, kolikor se nanaša na navedene določbe, v neskladju z Ustavo" w:history="1">
        <w:r w:rsidR="008332BA" w:rsidRPr="008332BA">
          <w:t>27/12</w:t>
        </w:r>
      </w:hyperlink>
      <w:r w:rsidR="008332BA" w:rsidRPr="008332BA">
        <w:t xml:space="preserve"> – odl. US, </w:t>
      </w:r>
      <w:hyperlink r:id="rId373" w:tgtFrame="_blank" w:tooltip="Zakon za uravnoteženje javnih financ" w:history="1">
        <w:r w:rsidR="008332BA" w:rsidRPr="008332BA">
          <w:t>40/12</w:t>
        </w:r>
      </w:hyperlink>
      <w:r w:rsidR="008332BA" w:rsidRPr="008332BA">
        <w:t xml:space="preserve"> – ZUJF, </w:t>
      </w:r>
      <w:hyperlink r:id="rId374" w:tgtFrame="_blank" w:tooltip="Zakon o spremembi in dopolnitvah Zakona o sistemu plač v javnem sektorju" w:history="1">
        <w:r w:rsidR="008332BA" w:rsidRPr="008332BA">
          <w:t>46/13</w:t>
        </w:r>
      </w:hyperlink>
      <w:r w:rsidR="008332BA" w:rsidRPr="008332BA">
        <w:t xml:space="preserve">, </w:t>
      </w:r>
      <w:hyperlink r:id="rId375" w:tgtFrame="_blank" w:tooltip="Zakon o finančni upravi" w:history="1">
        <w:r w:rsidR="008332BA" w:rsidRPr="008332BA">
          <w:t>25/14</w:t>
        </w:r>
      </w:hyperlink>
      <w:r w:rsidR="008332BA" w:rsidRPr="008332BA">
        <w:t xml:space="preserve"> – ZFU, </w:t>
      </w:r>
      <w:hyperlink r:id="rId376" w:tgtFrame="_blank" w:tooltip="Zakon o spremembah Zakona o sistemu plač v javnem sektorju" w:history="1">
        <w:r w:rsidR="008332BA" w:rsidRPr="008332BA">
          <w:t>50/14</w:t>
        </w:r>
      </w:hyperlink>
      <w:r w:rsidR="008332BA" w:rsidRPr="008332BA">
        <w:t xml:space="preserve">, </w:t>
      </w:r>
      <w:hyperlink r:id="rId377" w:tgtFrame="_blank" w:tooltip="Zakon o ukrepih na področju plač in drugih stroškov dela v javnem sektorju za leto 2015" w:history="1">
        <w:r w:rsidR="008332BA" w:rsidRPr="008332BA">
          <w:t>95/14</w:t>
        </w:r>
      </w:hyperlink>
      <w:r w:rsidR="008332BA" w:rsidRPr="008332BA">
        <w:t xml:space="preserve"> – ZUPPJS15, </w:t>
      </w:r>
      <w:hyperlink r:id="rId378" w:tgtFrame="_blank" w:tooltip="Zakon o dopolnitvi Zakona o sistemu plač v javnem sektorju" w:history="1">
        <w:r w:rsidR="008332BA" w:rsidRPr="008332BA">
          <w:t>82/15</w:t>
        </w:r>
      </w:hyperlink>
      <w:r w:rsidR="008332BA" w:rsidRPr="008332BA">
        <w:t xml:space="preserve">, </w:t>
      </w:r>
      <w:hyperlink r:id="rId379" w:tgtFrame="_blank" w:tooltip="Zakon o državnem odvetništvu" w:history="1">
        <w:r w:rsidR="008332BA" w:rsidRPr="008332BA">
          <w:t>23/17</w:t>
        </w:r>
      </w:hyperlink>
      <w:r w:rsidR="008332BA" w:rsidRPr="008332BA">
        <w:t xml:space="preserve"> – </w:t>
      </w:r>
      <w:proofErr w:type="spellStart"/>
      <w:r w:rsidR="008332BA" w:rsidRPr="008332BA">
        <w:t>ZDOdv</w:t>
      </w:r>
      <w:proofErr w:type="spellEnd"/>
      <w:r w:rsidR="008332BA" w:rsidRPr="008332BA">
        <w:t xml:space="preserve">, </w:t>
      </w:r>
      <w:hyperlink r:id="rId380" w:tgtFrame="_blank" w:tooltip="Zakon o spremembah Zakona o sistemu plač v javnem sektorju" w:history="1">
        <w:r w:rsidR="008332BA" w:rsidRPr="008332BA">
          <w:t>67/17</w:t>
        </w:r>
      </w:hyperlink>
      <w:r w:rsidR="008332BA" w:rsidRPr="008332BA">
        <w:t xml:space="preserve">, </w:t>
      </w:r>
      <w:hyperlink r:id="rId381" w:tgtFrame="_blank" w:tooltip="Zakon o spremembi in dopolnitvah Zakona o sistemu plač v javnem sektorju" w:history="1">
        <w:r w:rsidR="008332BA" w:rsidRPr="008332BA">
          <w:t>84/18</w:t>
        </w:r>
      </w:hyperlink>
      <w:r w:rsidR="008332BA" w:rsidRPr="008332BA">
        <w:t xml:space="preserve">, </w:t>
      </w:r>
      <w:hyperlink r:id="rId382" w:tgtFrame="_blank" w:tooltip="Zakon o spremembi Zakona o sistemu plač v javnem sektorju" w:history="1">
        <w:r w:rsidR="008332BA" w:rsidRPr="008332BA">
          <w:t>204/21</w:t>
        </w:r>
      </w:hyperlink>
      <w:r w:rsidR="008332BA" w:rsidRPr="008332BA">
        <w:t xml:space="preserve"> in </w:t>
      </w:r>
      <w:hyperlink r:id="rId383" w:tgtFrame="_blank" w:tooltip="Zakon o spremembah in dopolnitvah Zakona o sistemu plač v javnem sektorju" w:history="1">
        <w:r w:rsidR="008332BA" w:rsidRPr="008332BA">
          <w:t>139/22</w:t>
        </w:r>
      </w:hyperlink>
      <w:r w:rsidR="008332BA" w:rsidRPr="008332BA">
        <w:t>)</w:t>
      </w:r>
      <w:r w:rsidRPr="008332BA">
        <w:rPr>
          <w:lang w:eastAsia="en-US"/>
        </w:rPr>
        <w:t xml:space="preserve">, </w:t>
      </w:r>
      <w:r w:rsidRPr="000C0585">
        <w:rPr>
          <w:lang w:eastAsia="en-US"/>
        </w:rPr>
        <w:t xml:space="preserve">predlagal, da se v predlogu ZJU-1 </w:t>
      </w:r>
      <w:r w:rsidRPr="000C0585">
        <w:rPr>
          <w:rFonts w:cs="Arial"/>
          <w:lang w:eastAsia="en-US"/>
        </w:rPr>
        <w:t>spremenijo zlasti določbe, ki urejajo področje opravljanja nadzora, ki določajo ukrepe inšpektorja in kazenske določbe. Z namenom večje učinkovitosti inšpekcije</w:t>
      </w:r>
      <w:r w:rsidRPr="000C0585">
        <w:rPr>
          <w:rFonts w:cs="Arial"/>
          <w:vertAlign w:val="superscript"/>
          <w:lang w:eastAsia="en-US"/>
        </w:rPr>
        <w:footnoteReference w:id="27"/>
      </w:r>
      <w:r w:rsidRPr="000C0585">
        <w:rPr>
          <w:rFonts w:cs="Arial"/>
          <w:lang w:eastAsia="en-US"/>
        </w:rPr>
        <w:t xml:space="preserve"> pri nadzoru izvajanja določb ZJU je IJS predlagal, da se namesto dosedanje dikcije veljavnega 182. člena ZJU, po kateri je pri ukrepanju inšpektor omejen le na predlaganje ukrepov, v novem ZJU-1 taksativno določijo ukrepi, ki jih lahko inšpektor odredi v primeru ugotovljenih pomanjkljivosti. IJS je tudi predlagal, da se dopolnijo kazenske določbe ZJU-1 za primer, če predstojnik organa ne izvrši odrejenih ukrepov. Istočasno je IJS predlagal, da se določita dva nova prekrška, ki ju lahko stori predstojnik oziroma pooblaščena oseba, če ovira ali onemogoči vstop inšpektorja v prostore, ne omogoči inšpektorju ustreznih pogojev za delo ali ne zagotovi dostopa do dokumentacije, potrebne za izvedbo inšpekcijskega nadzora ali če ne spoštuje z zapisnikom odrejenih ukrepov inšpektorja. Z navedeno dopolnitvijo bi zagotovili podlago za učinkovitejše delo ISJU kot tudi zagotovili pravilno in zakonito izvrševanje določb uslužbenske zakonodaje. </w:t>
      </w:r>
    </w:p>
    <w:p w14:paraId="308B5FA2" w14:textId="77777777" w:rsidR="000C0585" w:rsidRPr="000C0585" w:rsidRDefault="000C0585" w:rsidP="000C0585">
      <w:pPr>
        <w:rPr>
          <w:rFonts w:cs="Arial"/>
          <w:lang w:eastAsia="en-US"/>
        </w:rPr>
      </w:pPr>
    </w:p>
    <w:p w14:paraId="6DE0869E" w14:textId="77777777" w:rsidR="000C0585" w:rsidRPr="000C0585" w:rsidRDefault="000C0585" w:rsidP="000C0585">
      <w:pPr>
        <w:rPr>
          <w:lang w:eastAsia="en-US"/>
        </w:rPr>
      </w:pPr>
      <w:r w:rsidRPr="000C0585">
        <w:rPr>
          <w:lang w:eastAsia="en-US"/>
        </w:rPr>
        <w:t>V okviru nadzorov nad izvrševanjem procesnih pravil v upravnih zadevah IJS ugotavlja, da ukrepi, ki so v ZUP določeni za najhujše kršitve pravil upravnega postopka, to je kadar gre za ugotovljene kršitve pravil upravnega postopka, ki imajo za posledico očitno prikrajšanje javnega interesa, pravic oziroma pravnih koristi strank ali ko gre za ponavljajoče kršitve, ki v določenem roku niso odpravljene, ne prispevajo k izboljšanju pravne urejenosti in stanja zavarovanih javnih koristi oziroma ne dosegajo cilja notranjega nadzora upravne inšpekcije, da prepreči nadaljnje kršitve organov. ZUP v 307.b členu določa, da lahko za tovrstne kršitve upravni inšpektor z odločbo odredi, da se uradna oseba ponovno udeleži usposabljanja za vodenje in odločanje v upravnem postopku. Ker se udeležba na usposabljanju običajno pojmuje kot nagrada in ne sankcija zaposlenemu, je vprašljiva smiselnost tega ukrepa. Obstoječi represivni ukrepi, ki jih določa ZUP (odreditev ponovne udeležbe na usposabljanju za vodenje in odločanje v upravnem postopku; predlaganje uvedbe disciplinskega postopka; naznanilo kaznivega dejanja, ki se preganja po uradni dolžnosti) tudi ne morejo preprečiti že nastalih kršitev in niso zagotovilo, da se bo stanje izboljšalo. Glede na navedeno IJS meni, da bi bilo potrebno v ZUP določiti strožji ukrep, in sicer možnost, da bi lahko upravni inšpektor odredil vnovično opravljanje preizkusa znanja iz upravnega postopka</w:t>
      </w:r>
    </w:p>
    <w:p w14:paraId="59994126" w14:textId="77777777" w:rsidR="000C0585" w:rsidRPr="000C0585" w:rsidRDefault="000C0585" w:rsidP="000C0585">
      <w:pPr>
        <w:rPr>
          <w:lang w:eastAsia="en-US"/>
        </w:rPr>
      </w:pPr>
    </w:p>
    <w:p w14:paraId="6765426B" w14:textId="23FD4264" w:rsidR="000C0585" w:rsidRPr="000C0585" w:rsidRDefault="000C0585" w:rsidP="000C0585">
      <w:pPr>
        <w:rPr>
          <w:lang w:eastAsia="en-US"/>
        </w:rPr>
      </w:pPr>
      <w:r w:rsidRPr="000C0585">
        <w:rPr>
          <w:lang w:eastAsia="en-US"/>
        </w:rPr>
        <w:t xml:space="preserve">Na področju, ki ga ureja </w:t>
      </w:r>
      <w:r w:rsidRPr="00057529">
        <w:rPr>
          <w:lang w:eastAsia="en-US"/>
        </w:rPr>
        <w:t>Zakon o dostopu do informacij javnega značaja (</w:t>
      </w:r>
      <w:r w:rsidR="00057529" w:rsidRPr="00057529">
        <w:t xml:space="preserve">Uradni list RS, št. </w:t>
      </w:r>
      <w:hyperlink r:id="rId384" w:tgtFrame="_blank" w:tooltip="Zakon o dostopu do informacij javnega značaja (uradno prečiščeno besedilo)" w:history="1">
        <w:r w:rsidR="00057529" w:rsidRPr="00057529">
          <w:t>51/06</w:t>
        </w:r>
      </w:hyperlink>
      <w:r w:rsidR="00057529" w:rsidRPr="00057529">
        <w:t xml:space="preserve"> – uradno prečiščeno besedilo, </w:t>
      </w:r>
      <w:hyperlink r:id="rId385" w:tgtFrame="_blank" w:tooltip="Zakon o davčnem postopku" w:history="1">
        <w:r w:rsidR="00057529" w:rsidRPr="00057529">
          <w:t>117/06</w:t>
        </w:r>
      </w:hyperlink>
      <w:r w:rsidR="00057529" w:rsidRPr="00057529">
        <w:t xml:space="preserve"> – ZDavP-2, </w:t>
      </w:r>
      <w:hyperlink r:id="rId386" w:tgtFrame="_blank" w:tooltip="Zakon o spremembah in dopolnitvah Zakona o dostopu do informacij javnega značaja" w:history="1">
        <w:r w:rsidR="00057529" w:rsidRPr="00057529">
          <w:t>23/14</w:t>
        </w:r>
      </w:hyperlink>
      <w:r w:rsidR="00057529" w:rsidRPr="00057529">
        <w:t xml:space="preserve">, </w:t>
      </w:r>
      <w:hyperlink r:id="rId387" w:tgtFrame="_blank" w:tooltip="Zakon o spremembah in dopolnitvah Zakona o dostopu do informacij javnega značaja" w:history="1">
        <w:r w:rsidR="00057529" w:rsidRPr="00057529">
          <w:t>50/14</w:t>
        </w:r>
      </w:hyperlink>
      <w:r w:rsidR="00057529" w:rsidRPr="00057529">
        <w:t xml:space="preserve">, </w:t>
      </w:r>
      <w:hyperlink r:id="rId388"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00057529" w:rsidRPr="00057529">
          <w:t>19/15</w:t>
        </w:r>
      </w:hyperlink>
      <w:r w:rsidR="00057529" w:rsidRPr="00057529">
        <w:t xml:space="preserve"> – odl. US, </w:t>
      </w:r>
      <w:hyperlink r:id="rId389" w:tgtFrame="_blank" w:tooltip="Zakon o spremembah in dopolnitvah Zakona o dostopu do informacij javnega značaja" w:history="1">
        <w:r w:rsidR="00057529" w:rsidRPr="00057529">
          <w:t>102/15</w:t>
        </w:r>
      </w:hyperlink>
      <w:r w:rsidR="00057529" w:rsidRPr="00057529">
        <w:t xml:space="preserve">, </w:t>
      </w:r>
      <w:hyperlink r:id="rId390" w:tgtFrame="_blank" w:tooltip="Zakon o dopolnitvi Zakona o dostopu do informacij javnega značaja" w:history="1">
        <w:r w:rsidR="00057529" w:rsidRPr="00057529">
          <w:t>7/18</w:t>
        </w:r>
      </w:hyperlink>
      <w:r w:rsidR="00057529" w:rsidRPr="00057529">
        <w:t xml:space="preserve"> in </w:t>
      </w:r>
      <w:hyperlink r:id="rId391" w:tgtFrame="_blank" w:tooltip="Zakon o spremembah in dopolnitvah Zakona o dostopu do informacij javnega značaja" w:history="1">
        <w:r w:rsidR="00057529" w:rsidRPr="00057529">
          <w:t>141/22</w:t>
        </w:r>
      </w:hyperlink>
      <w:r w:rsidR="00057529" w:rsidRPr="00057529">
        <w:t xml:space="preserve">); v nadaljnjem besedilu: </w:t>
      </w:r>
      <w:r w:rsidRPr="00057529">
        <w:rPr>
          <w:lang w:eastAsia="en-US"/>
        </w:rPr>
        <w:t xml:space="preserve">ZDIJZ), </w:t>
      </w:r>
      <w:r w:rsidRPr="000C0585">
        <w:rPr>
          <w:lang w:eastAsia="en-US"/>
        </w:rPr>
        <w:t xml:space="preserve">ni urejene pravne podlage za inšpekcijski nadzor in posledično tudi ne inšpekcijski ukrepi, v primeru kršitev določb ZDIJZ. ZDIJZ v 32. členu določa, da nadzor nad izvajanjem določb tega zakona opravlja ministrstvo, pristojno za ta zakon. Glede na to, da ni pravne podlage za inšpekcijski nadzor, IJS v okviru svojih pristojnostih v zvezi z ZDIJZ opravlja inšpekcijski nadzor le glede izvajanja določb, ki se nanašajo na odločanje v postopku z zahtevo za informacije javnega značaja, saj se ti postopki vodijo v skladu z ZUP. Inšpekcijske </w:t>
      </w:r>
      <w:r w:rsidRPr="000C0585">
        <w:rPr>
          <w:lang w:eastAsia="en-US"/>
        </w:rPr>
        <w:lastRenderedPageBreak/>
        <w:t xml:space="preserve">nadzore v zvezi s tem zato izvaja UI. Poleg tega pa IJS v zvezi z izvajanjem določb ZDIJZ vodi tudi prekrškovne postopke. Le-te vodi na podlagi ugotovitev v postopkih inšpekcijskega nadzora, na podlagi prejetih predlogov upravičenih predlagateljev in na podlagi pregledov, ki jih opravi sam v zvezi z izpolnjevanjem obveznosti zavezancev glede proaktivnih objav določenih informacij na njihovih spletnih straneh. Z namenom zagotovitve učinkovitega nadzora nad spoštovanjem njegovih določb, bi bilo potrebno ZDIJZ nadgraditi z ustreznimi spremembami in dopolnitvami, zlasti z določitvijo organa, pristojnega za izvedbo inšpekcijskega nadzora, ukrepov za odpravo kršitev oziroma vzpostavitev zakonitega stanja ter prekrškovnih sankcij v primeru nespoštovanja odrejenih ukrepov inšpektorja. </w:t>
      </w:r>
    </w:p>
    <w:p w14:paraId="248A32E7" w14:textId="10B5B98E" w:rsidR="000C0585" w:rsidRPr="00955E8F" w:rsidRDefault="00000000" w:rsidP="000C0585">
      <w:pPr>
        <w:pStyle w:val="Naslov3"/>
        <w:rPr>
          <w:noProof/>
          <w:sz w:val="20"/>
          <w:szCs w:val="20"/>
        </w:rPr>
      </w:pPr>
      <w:hyperlink r:id="rId392" w:anchor="_Toc512417905" w:history="1">
        <w:r w:rsidR="007B31D0">
          <w:rPr>
            <w:rStyle w:val="Hiperpovezava"/>
            <w:noProof/>
            <w:color w:val="auto"/>
            <w:sz w:val="20"/>
            <w:szCs w:val="20"/>
            <w:u w:val="none"/>
          </w:rPr>
          <w:t>5</w:t>
        </w:r>
        <w:r w:rsidR="000C0585" w:rsidRPr="00955E8F">
          <w:rPr>
            <w:rStyle w:val="Hiperpovezava"/>
            <w:noProof/>
            <w:color w:val="auto"/>
            <w:sz w:val="20"/>
            <w:szCs w:val="20"/>
            <w:u w:val="none"/>
          </w:rPr>
          <w:t>.4.6 INFORMACIJSKI POOBLAŠČENEC</w:t>
        </w:r>
        <w:r w:rsidR="000C0585" w:rsidRPr="00955E8F">
          <w:rPr>
            <w:rStyle w:val="Hiperpovezava"/>
            <w:noProof/>
            <w:webHidden/>
            <w:color w:val="auto"/>
            <w:sz w:val="20"/>
            <w:szCs w:val="20"/>
            <w:u w:val="none"/>
          </w:rPr>
          <w:tab/>
        </w:r>
      </w:hyperlink>
    </w:p>
    <w:p w14:paraId="4D43AE4B" w14:textId="77777777" w:rsidR="000002C4" w:rsidRDefault="000002C4" w:rsidP="000002C4">
      <w:pPr>
        <w:spacing w:line="260" w:lineRule="exact"/>
        <w:rPr>
          <w:rFonts w:eastAsiaTheme="minorHAnsi" w:cs="Arial"/>
          <w:lang w:eastAsia="en-US"/>
        </w:rPr>
      </w:pPr>
    </w:p>
    <w:p w14:paraId="7183E5F5" w14:textId="7E88481E" w:rsidR="000002C4" w:rsidRPr="000002C4" w:rsidRDefault="000002C4" w:rsidP="000002C4">
      <w:pPr>
        <w:rPr>
          <w:rFonts w:eastAsiaTheme="minorHAnsi"/>
          <w:lang w:eastAsia="en-US"/>
        </w:rPr>
      </w:pPr>
      <w:r w:rsidRPr="000002C4">
        <w:rPr>
          <w:rFonts w:eastAsiaTheme="minorHAnsi"/>
          <w:lang w:eastAsia="en-US"/>
        </w:rPr>
        <w:t xml:space="preserve">IP z ministrstvi, državnimi organi, organi lokalnih skupnosti ter nosilci javnih pooblastil stalno sodeluje pri pripravi zakonskih rešitev ter jim v okviru te svoje, z zakonom določene pristojnosti, daje pisna mnenja o usklajenosti določb predlogov zakonov ter ostalih predpisov s predpisi, ki urejajo osebne podatke. V obravnavanem obdobju je IP podal 93 pisnih mnenj oz. pripomb k predlogom zakonov in drugih predpisov; ta mnenja oz. pripombe pa objavlja tudi na spletni strani IP.   </w:t>
      </w:r>
    </w:p>
    <w:p w14:paraId="7A698542" w14:textId="51CFBD44" w:rsidR="00544710" w:rsidRPr="00955E8F" w:rsidRDefault="00000000" w:rsidP="00544710">
      <w:pPr>
        <w:pStyle w:val="Naslov3"/>
        <w:rPr>
          <w:noProof/>
          <w:sz w:val="20"/>
          <w:szCs w:val="20"/>
        </w:rPr>
      </w:pPr>
      <w:hyperlink r:id="rId393" w:anchor="_Toc512417906" w:history="1">
        <w:r w:rsidR="007B31D0">
          <w:rPr>
            <w:rStyle w:val="Hiperpovezava"/>
            <w:noProof/>
            <w:color w:val="auto"/>
            <w:sz w:val="20"/>
            <w:szCs w:val="20"/>
            <w:u w:val="none"/>
          </w:rPr>
          <w:t>5</w:t>
        </w:r>
        <w:r w:rsidR="00544710" w:rsidRPr="00955E8F">
          <w:rPr>
            <w:rStyle w:val="Hiperpovezava"/>
            <w:noProof/>
            <w:color w:val="auto"/>
            <w:sz w:val="20"/>
            <w:szCs w:val="20"/>
            <w:u w:val="none"/>
          </w:rPr>
          <w:t>.4.7 INŠPEKTORAT REPUBLIKE SLOVENIJE ZA DELO</w:t>
        </w:r>
        <w:r w:rsidR="00544710" w:rsidRPr="00955E8F">
          <w:rPr>
            <w:rStyle w:val="Hiperpovezava"/>
            <w:noProof/>
            <w:webHidden/>
            <w:color w:val="auto"/>
            <w:sz w:val="20"/>
            <w:szCs w:val="20"/>
            <w:u w:val="none"/>
          </w:rPr>
          <w:tab/>
        </w:r>
      </w:hyperlink>
    </w:p>
    <w:p w14:paraId="4DC52510" w14:textId="77777777" w:rsidR="00544710" w:rsidRDefault="00544710" w:rsidP="00544710">
      <w:pPr>
        <w:spacing w:line="80" w:lineRule="atLeast"/>
        <w:rPr>
          <w:rFonts w:eastAsia="Calibri" w:cs="Arial"/>
        </w:rPr>
      </w:pPr>
    </w:p>
    <w:p w14:paraId="535A6D45" w14:textId="7A5DC152" w:rsidR="00544710" w:rsidRPr="00C0113A" w:rsidRDefault="00544710" w:rsidP="00544710">
      <w:pPr>
        <w:rPr>
          <w:rFonts w:eastAsia="Calibri"/>
        </w:rPr>
      </w:pPr>
      <w:r w:rsidRPr="00C0113A">
        <w:rPr>
          <w:rFonts w:eastAsia="Calibri"/>
        </w:rPr>
        <w:t>Za potrebe učinkovitejšega delovanja inšpekcij bi bilo treba v ZIN vzpostaviti pravne podlage za izmenjavo podatkov iz uradnih evidenc o zavezancih, s katerimi razpolagajo organi. Ravno tako priporoča</w:t>
      </w:r>
      <w:r w:rsidR="00E71442">
        <w:rPr>
          <w:rFonts w:eastAsia="Calibri"/>
        </w:rPr>
        <w:t>j</w:t>
      </w:r>
      <w:r w:rsidRPr="00C0113A">
        <w:rPr>
          <w:rFonts w:eastAsia="Calibri"/>
        </w:rPr>
        <w:t>o z vidika psihološkega učinka na zavezance ponovno rabo inšpektorskih značk. V luči priprav na spremembo plačnega sistema v javnem sektorju pa opozarja</w:t>
      </w:r>
      <w:r w:rsidR="00E71442">
        <w:rPr>
          <w:rFonts w:eastAsia="Calibri"/>
        </w:rPr>
        <w:t>j</w:t>
      </w:r>
      <w:r w:rsidRPr="00C0113A">
        <w:rPr>
          <w:rFonts w:eastAsia="Calibri"/>
        </w:rPr>
        <w:t xml:space="preserve">o na ustrezno ovrednoteno umestitev dela inšpektorjev. </w:t>
      </w:r>
    </w:p>
    <w:p w14:paraId="4F1EE361" w14:textId="77777777" w:rsidR="00544710" w:rsidRPr="00C0113A" w:rsidRDefault="00544710" w:rsidP="00544710">
      <w:pPr>
        <w:rPr>
          <w:rFonts w:eastAsia="Calibri"/>
        </w:rPr>
      </w:pPr>
    </w:p>
    <w:p w14:paraId="6F05EEFB" w14:textId="17467C86" w:rsidR="00544710" w:rsidRPr="00C0113A" w:rsidRDefault="00544710" w:rsidP="00544710">
      <w:pPr>
        <w:rPr>
          <w:rFonts w:eastAsia="Calibri"/>
        </w:rPr>
      </w:pPr>
      <w:r w:rsidRPr="00C0113A">
        <w:rPr>
          <w:rFonts w:eastAsia="Calibri"/>
        </w:rPr>
        <w:t xml:space="preserve">V praksi predstavlja </w:t>
      </w:r>
      <w:r>
        <w:rPr>
          <w:rFonts w:eastAsia="Calibri"/>
        </w:rPr>
        <w:t>izzi</w:t>
      </w:r>
      <w:r w:rsidR="00E71442">
        <w:rPr>
          <w:rFonts w:eastAsia="Calibri"/>
        </w:rPr>
        <w:t>v</w:t>
      </w:r>
      <w:r w:rsidRPr="00C0113A">
        <w:rPr>
          <w:rFonts w:eastAsia="Calibri"/>
        </w:rPr>
        <w:t xml:space="preserve"> tudi preventivni ukrep iz 33. člena ZIN, ki se nanaša na obveščanje prek medijev o ugotovljenih nepravilnostih ter o posledicah kršitev zakonov in drugih predpisov v inšpekcijskih postopkih, ki še tečejo in ukrepi še niso izrečeni, vročeni oziroma pravnomočni.</w:t>
      </w:r>
      <w:r>
        <w:rPr>
          <w:rFonts w:eastAsia="Calibri"/>
        </w:rPr>
        <w:t xml:space="preserve"> Mediji namreč od n</w:t>
      </w:r>
      <w:r w:rsidR="00E71442">
        <w:rPr>
          <w:rFonts w:eastAsia="Calibri"/>
        </w:rPr>
        <w:t>jih</w:t>
      </w:r>
      <w:r>
        <w:rPr>
          <w:rFonts w:eastAsia="Calibri"/>
        </w:rPr>
        <w:t xml:space="preserve"> pogosto zahtevajo podatke o ugotovitvah v postopkih, ki še potekajo oziroma jim akti še niso bili vročeni.</w:t>
      </w:r>
    </w:p>
    <w:p w14:paraId="51ADFEDB" w14:textId="77777777" w:rsidR="00544710" w:rsidRDefault="00544710" w:rsidP="00544710">
      <w:pPr>
        <w:rPr>
          <w:rFonts w:eastAsia="Calibri"/>
        </w:rPr>
      </w:pPr>
    </w:p>
    <w:p w14:paraId="5E760DC5" w14:textId="77777777" w:rsidR="00130E94" w:rsidRPr="00C0113A" w:rsidRDefault="00130E94" w:rsidP="00544710">
      <w:pPr>
        <w:rPr>
          <w:rFonts w:eastAsia="Calibri"/>
        </w:rPr>
      </w:pPr>
    </w:p>
    <w:p w14:paraId="1B16F226" w14:textId="77777777" w:rsidR="00544710" w:rsidRPr="00C0113A" w:rsidRDefault="00544710" w:rsidP="00544710">
      <w:pPr>
        <w:rPr>
          <w:b/>
        </w:rPr>
      </w:pPr>
      <w:r w:rsidRPr="00C0113A">
        <w:rPr>
          <w:b/>
        </w:rPr>
        <w:t>Področje delovnih razmerij</w:t>
      </w:r>
    </w:p>
    <w:p w14:paraId="5A54666F" w14:textId="77777777" w:rsidR="00544710" w:rsidRPr="00C0113A" w:rsidRDefault="00544710" w:rsidP="00544710">
      <w:pPr>
        <w:rPr>
          <w:rFonts w:eastAsia="Calibri"/>
        </w:rPr>
      </w:pPr>
    </w:p>
    <w:p w14:paraId="72EA86DD" w14:textId="71B7EC14" w:rsidR="00544710" w:rsidRPr="001326DA" w:rsidRDefault="00544710" w:rsidP="00544710">
      <w:pPr>
        <w:rPr>
          <w:rFonts w:eastAsia="Calibri"/>
        </w:rPr>
      </w:pPr>
      <w:r w:rsidRPr="00B701E9">
        <w:rPr>
          <w:rFonts w:eastAsia="Calibri"/>
        </w:rPr>
        <w:t xml:space="preserve">V letu 2023 so izkazali aktivnosti pri predlogih ter pripombah na spremembe zakonodaje, ki so se nanašale na Zakon o delovnih razmerjih (Uradni list RS, št. 21/13, 78/13 – popr., 47/15 – ZZSDT, 33/16 – PZ-F, 52/16, 15/17 – odl. US, 22/19 – ZPosS, 81/19, 203/20 – ZIUPOPDVE, 119/21 – </w:t>
      </w:r>
      <w:proofErr w:type="spellStart"/>
      <w:r w:rsidRPr="00B701E9">
        <w:rPr>
          <w:rFonts w:eastAsia="Calibri"/>
        </w:rPr>
        <w:t>ZČmIS</w:t>
      </w:r>
      <w:proofErr w:type="spellEnd"/>
      <w:r w:rsidRPr="00B701E9">
        <w:rPr>
          <w:rFonts w:eastAsia="Calibri"/>
        </w:rPr>
        <w:t xml:space="preserve">-A, 202/21 – odl. US, 15/22, 54/22 – ZUPŠ-1, 114/23 in 136/23 – ZIUZDS; </w:t>
      </w:r>
      <w:r w:rsidR="00B701E9" w:rsidRPr="00B701E9">
        <w:rPr>
          <w:rFonts w:eastAsia="Calibri"/>
        </w:rPr>
        <w:t xml:space="preserve">v nadaljnjem besedilu: </w:t>
      </w:r>
      <w:r w:rsidRPr="00B701E9">
        <w:rPr>
          <w:rFonts w:eastAsia="Calibri"/>
        </w:rPr>
        <w:t xml:space="preserve">ZDR-1), Zakon o zaposlovanju, samozaposlovanju in delu tujcev (Uradni list RS, št. 91/21 – uradno prečiščeno besedilo in 42/23; </w:t>
      </w:r>
      <w:r w:rsidR="00B701E9" w:rsidRPr="00B701E9">
        <w:rPr>
          <w:rFonts w:eastAsia="Calibri"/>
        </w:rPr>
        <w:t xml:space="preserve">v nadaljnjem besedilu: </w:t>
      </w:r>
      <w:r w:rsidRPr="00B701E9">
        <w:rPr>
          <w:rFonts w:eastAsia="Calibri"/>
        </w:rPr>
        <w:t>ZZSDT), Zakon o gospodarskih družbah</w:t>
      </w:r>
      <w:r w:rsidRPr="00B701E9">
        <w:t xml:space="preserve"> </w:t>
      </w:r>
      <w:r w:rsidRPr="00B701E9">
        <w:rPr>
          <w:rFonts w:eastAsia="Calibri"/>
        </w:rPr>
        <w:t>(Uradni list RS, št. 65/09 – uradno prečiščeno besedilo, 33/11, 91/11, 32/12, 57/12, 44/13 – odl. US, 82/13, 55/15, 15/17, 22/19 – ZPosS, 158/20 – ZIntPK-C, 18/21, 18/23 – ZDU-1O in 75/23</w:t>
      </w:r>
      <w:r w:rsidR="00B701E9" w:rsidRPr="00B701E9">
        <w:rPr>
          <w:rFonts w:eastAsia="Calibri"/>
        </w:rPr>
        <w:t>; v nadaljnjem besedilu: ZGD-1</w:t>
      </w:r>
      <w:r w:rsidRPr="00B701E9">
        <w:rPr>
          <w:rFonts w:eastAsia="Calibri"/>
        </w:rPr>
        <w:t>), Zakon o urejanju trga dela (</w:t>
      </w:r>
      <w:r w:rsidR="00B701E9" w:rsidRPr="00B701E9">
        <w:t xml:space="preserve">Uradni list RS, št. </w:t>
      </w:r>
      <w:hyperlink r:id="rId394" w:tgtFrame="_blank" w:tooltip="Zakon o urejanju trga dela (ZUTD)" w:history="1">
        <w:r w:rsidR="00B701E9" w:rsidRPr="00B701E9">
          <w:t>80/10</w:t>
        </w:r>
      </w:hyperlink>
      <w:r w:rsidR="00B701E9" w:rsidRPr="00B701E9">
        <w:t xml:space="preserve">, </w:t>
      </w:r>
      <w:hyperlink r:id="rId395" w:tgtFrame="_blank" w:tooltip="Zakon za uravnoteženje javnih financ" w:history="1">
        <w:r w:rsidR="00B701E9" w:rsidRPr="00B701E9">
          <w:t>40/12</w:t>
        </w:r>
      </w:hyperlink>
      <w:r w:rsidR="00B701E9" w:rsidRPr="00B701E9">
        <w:t xml:space="preserve"> – ZUJF, </w:t>
      </w:r>
      <w:hyperlink r:id="rId396" w:tgtFrame="_blank" w:tooltip="Zakon o spremembah in dopolnitvah Zakona o urejanju trga dela" w:history="1">
        <w:r w:rsidR="00B701E9" w:rsidRPr="00B701E9">
          <w:t>21/13</w:t>
        </w:r>
      </w:hyperlink>
      <w:r w:rsidR="00B701E9" w:rsidRPr="00B701E9">
        <w:t xml:space="preserve">, </w:t>
      </w:r>
      <w:hyperlink r:id="rId397" w:tgtFrame="_blank" w:tooltip="Zakon o spremembah in dopolnitvah Zakona o urejanju trga dela" w:history="1">
        <w:r w:rsidR="00B701E9" w:rsidRPr="00B701E9">
          <w:t>63/13</w:t>
        </w:r>
      </w:hyperlink>
      <w:r w:rsidR="00B701E9" w:rsidRPr="00B701E9">
        <w:t xml:space="preserve">, </w:t>
      </w:r>
      <w:hyperlink r:id="rId398" w:tgtFrame="_blank" w:tooltip="Zakon o spremembah in dopolnitvah Zakona o urejanju trga dela" w:history="1">
        <w:r w:rsidR="00B701E9" w:rsidRPr="00B701E9">
          <w:t>100/13</w:t>
        </w:r>
      </w:hyperlink>
      <w:r w:rsidR="00B701E9" w:rsidRPr="00B701E9">
        <w:t xml:space="preserve">, </w:t>
      </w:r>
      <w:hyperlink r:id="rId399" w:tgtFrame="_blank" w:tooltip="Zakon o preprečevanju dela in zaposlovanja na črno" w:history="1">
        <w:r w:rsidR="00B701E9" w:rsidRPr="00B701E9">
          <w:t>32/14</w:t>
        </w:r>
      </w:hyperlink>
      <w:r w:rsidR="00B701E9" w:rsidRPr="00B701E9">
        <w:t xml:space="preserve"> – ZPDZC-1, </w:t>
      </w:r>
      <w:hyperlink r:id="rId400" w:tgtFrame="_blank" w:tooltip="Zakon o zaposlovanju, samozaposlovanju in delu tujcev" w:history="1">
        <w:r w:rsidR="00B701E9" w:rsidRPr="00B701E9">
          <w:t>47/15</w:t>
        </w:r>
      </w:hyperlink>
      <w:r w:rsidR="00B701E9" w:rsidRPr="00B701E9">
        <w:t xml:space="preserve"> – ZZSDT, </w:t>
      </w:r>
      <w:hyperlink r:id="rId401" w:tgtFrame="_blank" w:tooltip="Zakon o spremembah in dopolnitvah Zakona o urejanju trga dela" w:history="1">
        <w:r w:rsidR="00B701E9" w:rsidRPr="00B701E9">
          <w:t>55/17</w:t>
        </w:r>
      </w:hyperlink>
      <w:r w:rsidR="00B701E9" w:rsidRPr="00B701E9">
        <w:t xml:space="preserve">, </w:t>
      </w:r>
      <w:hyperlink r:id="rId402" w:tgtFrame="_blank" w:tooltip="Zakon o spremembah in dopolnitvah Zakona o urejanju trga dela" w:history="1">
        <w:r w:rsidR="00B701E9" w:rsidRPr="00B701E9">
          <w:t>75/19</w:t>
        </w:r>
      </w:hyperlink>
      <w:r w:rsidR="00B701E9" w:rsidRPr="00B701E9">
        <w:t xml:space="preserve">, </w:t>
      </w:r>
      <w:hyperlink r:id="rId403" w:tgtFrame="_blank" w:tooltip="Odločba o ugotovitvi, da je 47. člen Zakona o urejanju trga dela v neskladju z Ustavo" w:history="1">
        <w:r w:rsidR="00B701E9" w:rsidRPr="00B701E9">
          <w:t>11/20</w:t>
        </w:r>
      </w:hyperlink>
      <w:r w:rsidR="00B701E9" w:rsidRPr="00B701E9">
        <w:t xml:space="preserve"> – odl. US, </w:t>
      </w:r>
      <w:hyperlink r:id="rId404" w:tgtFrame="_blank" w:tooltip="Zakon o finančni razbremenitvi občin" w:history="1">
        <w:r w:rsidR="00B701E9" w:rsidRPr="00B701E9">
          <w:t>189/20</w:t>
        </w:r>
      </w:hyperlink>
      <w:r w:rsidR="00B701E9" w:rsidRPr="00B701E9">
        <w:t xml:space="preserve"> – ZFRO, </w:t>
      </w:r>
      <w:hyperlink r:id="rId405" w:tgtFrame="_blank" w:tooltip="Zakon o dopolnitvi Zakona o urejanju trga dela" w:history="1">
        <w:r w:rsidR="00B701E9" w:rsidRPr="00B701E9">
          <w:t>54/21</w:t>
        </w:r>
      </w:hyperlink>
      <w:r w:rsidR="00B701E9" w:rsidRPr="00B701E9">
        <w:t xml:space="preserve">, </w:t>
      </w:r>
      <w:hyperlink r:id="rId406" w:tgtFrame="_blank" w:tooltip="Zakon o spremembah in dopolnitvah Zakona o organiziranosti in delu v policiji" w:history="1">
        <w:r w:rsidR="00B701E9" w:rsidRPr="00B701E9">
          <w:t>172/21</w:t>
        </w:r>
      </w:hyperlink>
      <w:r w:rsidR="00B701E9" w:rsidRPr="00B701E9">
        <w:t xml:space="preserve"> – ZODPol-G, </w:t>
      </w:r>
      <w:hyperlink r:id="rId407" w:tgtFrame="_blank" w:tooltip="Zakon o spremembi Zakona o urejanju trga dela" w:history="1">
        <w:r w:rsidR="00B701E9" w:rsidRPr="00B701E9">
          <w:t>54/22</w:t>
        </w:r>
      </w:hyperlink>
      <w:r w:rsidR="00B701E9" w:rsidRPr="00B701E9">
        <w:t xml:space="preserve">, </w:t>
      </w:r>
      <w:hyperlink r:id="rId408" w:tgtFrame="_blank" w:tooltip="Odločba o ugotovitvi, da sedma alineja prvega odstavka 65. člena Zakona o urejanju trga dela ni bila v neskladju z Ustavo, drugi odstavek 65. člena tega zakona pa je bil v neskladju z Ustavo" w:history="1">
        <w:r w:rsidR="00B701E9" w:rsidRPr="00B701E9">
          <w:t>59/22</w:t>
        </w:r>
      </w:hyperlink>
      <w:r w:rsidR="00B701E9" w:rsidRPr="00B701E9">
        <w:t xml:space="preserve"> – odl. US in </w:t>
      </w:r>
      <w:hyperlink r:id="rId409" w:tgtFrame="_blank" w:tooltip="Zakon o spremembi Zakona o urejanju trga dela" w:history="1">
        <w:r w:rsidR="00B701E9" w:rsidRPr="00B701E9">
          <w:t>109/23</w:t>
        </w:r>
      </w:hyperlink>
      <w:r w:rsidR="00B701E9" w:rsidRPr="00B701E9">
        <w:t xml:space="preserve">; v nadaljnjem besedilu: </w:t>
      </w:r>
      <w:r w:rsidRPr="00B701E9">
        <w:rPr>
          <w:rFonts w:eastAsia="Calibri"/>
        </w:rPr>
        <w:t xml:space="preserve">ZUTD) </w:t>
      </w:r>
      <w:r w:rsidRPr="00C0113A">
        <w:rPr>
          <w:rFonts w:eastAsia="Calibri"/>
        </w:rPr>
        <w:t>in ZP-1 ter na Predlog Uredbe o prepovedi proizvodov, proizvedenih s prisilnim delom - Predlog uredbe Evropskega parlamenta in Sveta o prepovedi proizvodov, proizvedenih s prisilnim delom na trgu Unije. Kot že omenjeno</w:t>
      </w:r>
      <w:r w:rsidR="00A64623">
        <w:rPr>
          <w:rFonts w:eastAsia="Calibri"/>
        </w:rPr>
        <w:t>,</w:t>
      </w:r>
      <w:r w:rsidRPr="00C0113A">
        <w:rPr>
          <w:rFonts w:eastAsia="Calibri"/>
        </w:rPr>
        <w:t xml:space="preserve"> so sodelovali tudi pri predlogih interventnih zakonov in sicer Zakona o spremembah in dopolnitvah zakona o odpravi posledic naravnih nesreč (</w:t>
      </w:r>
      <w:r w:rsidR="00A64623">
        <w:rPr>
          <w:rFonts w:eastAsia="Calibri"/>
        </w:rPr>
        <w:t xml:space="preserve">Uradni list RS, št. 88/23; </w:t>
      </w:r>
      <w:r w:rsidRPr="00C0113A">
        <w:rPr>
          <w:rFonts w:eastAsia="Calibri"/>
        </w:rPr>
        <w:t xml:space="preserve">ZOPNN-F), Zakona o interventnih ukrepih za odpravo posledic poplav in zemeljskih plazov iz avgusta 2023 </w:t>
      </w:r>
      <w:r w:rsidRPr="00A64623">
        <w:rPr>
          <w:rFonts w:eastAsia="Calibri"/>
        </w:rPr>
        <w:t>(</w:t>
      </w:r>
      <w:r w:rsidR="00A64623" w:rsidRPr="00A64623">
        <w:t xml:space="preserve">Uradni list RS, št. </w:t>
      </w:r>
      <w:hyperlink r:id="rId410" w:tgtFrame="_blank" w:tooltip="Zakon o interventnih ukrepih za odpravo posledic poplav in zemeljskih plazov iz avgusta 2023 (ZIUOPZP)" w:history="1">
        <w:r w:rsidR="00A64623" w:rsidRPr="00A64623">
          <w:t>95/23</w:t>
        </w:r>
      </w:hyperlink>
      <w:r w:rsidR="00A64623" w:rsidRPr="00A64623">
        <w:t xml:space="preserve">, </w:t>
      </w:r>
      <w:hyperlink r:id="rId411" w:tgtFrame="_blank" w:tooltip="Zakon o spremembah in dopolnitvah Zakona o interventnih ukrepih za odpravo posledic poplav in zemeljskih plazov iz avgusta 2023" w:history="1">
        <w:r w:rsidR="00A64623" w:rsidRPr="00A64623">
          <w:t>117/23</w:t>
        </w:r>
      </w:hyperlink>
      <w:r w:rsidR="00A64623" w:rsidRPr="00A64623">
        <w:t xml:space="preserve"> in </w:t>
      </w:r>
      <w:hyperlink r:id="rId412" w:tgtFrame="_blank" w:tooltip="Zakon o obnovi, razvoju in zagotavljanju finančnih sredstev" w:history="1">
        <w:r w:rsidR="00A64623" w:rsidRPr="00A64623">
          <w:t>131/23</w:t>
        </w:r>
      </w:hyperlink>
      <w:r w:rsidR="00A64623" w:rsidRPr="00A64623">
        <w:t xml:space="preserve"> – ZORZFS</w:t>
      </w:r>
      <w:r w:rsidRPr="00A64623">
        <w:rPr>
          <w:rFonts w:eastAsia="Calibri"/>
        </w:rPr>
        <w:t>)</w:t>
      </w:r>
      <w:r w:rsidRPr="00C0113A">
        <w:rPr>
          <w:rFonts w:eastAsia="Calibri"/>
        </w:rPr>
        <w:t xml:space="preserve"> ter Zakona o obnovi, razvoju in zagotavljanju finančnih sredstev</w:t>
      </w:r>
      <w:r w:rsidR="001326DA">
        <w:rPr>
          <w:rFonts w:eastAsia="Calibri"/>
        </w:rPr>
        <w:t xml:space="preserve"> </w:t>
      </w:r>
      <w:r w:rsidR="001326DA" w:rsidRPr="001326DA">
        <w:t xml:space="preserve">(Uradni list RS, št. </w:t>
      </w:r>
      <w:hyperlink r:id="rId413" w:tgtFrame="_blank" w:tooltip="Zakon o obnovi, razvoju in zagotavljanju finančnih sredstev (ZORZFS)" w:history="1">
        <w:r w:rsidR="001326DA" w:rsidRPr="001326DA">
          <w:t>131/23</w:t>
        </w:r>
      </w:hyperlink>
      <w:r w:rsidR="001326DA" w:rsidRPr="001326DA">
        <w:t>)</w:t>
      </w:r>
      <w:r w:rsidRPr="001326DA">
        <w:rPr>
          <w:rFonts w:eastAsia="Calibri"/>
        </w:rPr>
        <w:t>.</w:t>
      </w:r>
    </w:p>
    <w:p w14:paraId="2A44C49F" w14:textId="77777777" w:rsidR="00544710" w:rsidRPr="00C0113A" w:rsidRDefault="00544710" w:rsidP="00544710">
      <w:pPr>
        <w:rPr>
          <w:rFonts w:eastAsia="Calibri"/>
        </w:rPr>
      </w:pPr>
    </w:p>
    <w:p w14:paraId="2B37D6D0" w14:textId="18919BFA" w:rsidR="00544710" w:rsidRPr="00C0113A" w:rsidRDefault="00544710" w:rsidP="00544710">
      <w:pPr>
        <w:rPr>
          <w:rFonts w:eastAsia="Calibri"/>
        </w:rPr>
      </w:pPr>
      <w:r w:rsidRPr="00C0113A">
        <w:rPr>
          <w:rFonts w:eastAsia="Calibri"/>
        </w:rPr>
        <w:t>Ne glede na sprejeto novelo ZDR-1D bo</w:t>
      </w:r>
      <w:r w:rsidR="00D06C0E">
        <w:rPr>
          <w:rFonts w:eastAsia="Calibri"/>
        </w:rPr>
        <w:t>d</w:t>
      </w:r>
      <w:r w:rsidRPr="00C0113A">
        <w:rPr>
          <w:rFonts w:eastAsia="Calibri"/>
        </w:rPr>
        <w:t>o nekatere podane in do sedaj še nerealizirane predloge zagovarjali in izpostavljali tudi v bodoče (primeroma navaja</w:t>
      </w:r>
      <w:r w:rsidR="00D06C0E">
        <w:rPr>
          <w:rFonts w:eastAsia="Calibri"/>
        </w:rPr>
        <w:t>j</w:t>
      </w:r>
      <w:r w:rsidRPr="00C0113A">
        <w:rPr>
          <w:rFonts w:eastAsia="Calibri"/>
        </w:rPr>
        <w:t xml:space="preserve">o predloge glede: konkretnejše opredelitve elementov delovnega razmerja, minimalne višine dodatkov za delo v posebnih pogojih </w:t>
      </w:r>
      <w:r w:rsidRPr="00C0113A">
        <w:rPr>
          <w:rFonts w:eastAsia="Calibri"/>
        </w:rPr>
        <w:lastRenderedPageBreak/>
        <w:t>dela, dodatka za delovno dobo, določitve vročitve pisnega obračuna plače, roka za izplačilo sorazmernega dela regresa, če delavec stopi v delovno razmerje po 1. juliju oziroma če mu preneha delovno razmerje med letom, opredelitev nelikvidnosti, ki povzroča težave inšpektorjem pri ugotavljanju takih prekrškov, določitev prekrška glede neizplačila stroškov v zvezi z delom in drugih prejemkov delavca prek bančnega računa in še nekatere druge).</w:t>
      </w:r>
    </w:p>
    <w:p w14:paraId="1838B53E" w14:textId="77777777" w:rsidR="00544710" w:rsidRPr="00C0113A" w:rsidRDefault="00544710" w:rsidP="00544710">
      <w:pPr>
        <w:rPr>
          <w:rFonts w:eastAsia="Calibri"/>
        </w:rPr>
      </w:pPr>
    </w:p>
    <w:p w14:paraId="528DD088" w14:textId="1D3F2556" w:rsidR="00544710" w:rsidRPr="00C0113A" w:rsidRDefault="00544710" w:rsidP="00544710">
      <w:pPr>
        <w:rPr>
          <w:rFonts w:eastAsia="Calibri"/>
        </w:rPr>
      </w:pPr>
      <w:r w:rsidRPr="00C0113A">
        <w:rPr>
          <w:rFonts w:eastAsia="Calibri"/>
        </w:rPr>
        <w:t>Še vedno meni</w:t>
      </w:r>
      <w:r w:rsidR="00D06C0E">
        <w:rPr>
          <w:rFonts w:eastAsia="Calibri"/>
        </w:rPr>
        <w:t>j</w:t>
      </w:r>
      <w:r w:rsidRPr="00C0113A">
        <w:rPr>
          <w:rFonts w:eastAsia="Calibri"/>
        </w:rPr>
        <w:t>o, da bi bilo nujno zagotoviti uresničitev določb Zakona o pokojninskem in invalidskem zavarovanju (</w:t>
      </w:r>
      <w:r w:rsidRPr="00F574A8">
        <w:rPr>
          <w:rFonts w:eastAsia="Calibri"/>
        </w:rPr>
        <w:t>Uradni list RS, št. 48/22 – uradno prečiščeno besedilo, 40/23 – ZČmIS-1, 78/23 – ZORR, 84/23 – ZDOsk-1, 125/23 – odl. US in 133/23</w:t>
      </w:r>
      <w:r>
        <w:rPr>
          <w:rFonts w:eastAsia="Calibri"/>
        </w:rPr>
        <w:t>;</w:t>
      </w:r>
      <w:r w:rsidRPr="00F574A8">
        <w:rPr>
          <w:rFonts w:eastAsia="Calibri"/>
        </w:rPr>
        <w:t xml:space="preserve"> </w:t>
      </w:r>
      <w:r>
        <w:rPr>
          <w:rFonts w:eastAsia="Calibri"/>
        </w:rPr>
        <w:t xml:space="preserve">v nadaljnjem besedilu: </w:t>
      </w:r>
      <w:r w:rsidRPr="00C0113A">
        <w:rPr>
          <w:rFonts w:eastAsia="Calibri"/>
        </w:rPr>
        <w:t>ZPIZ-2) glede poklicnega zavarovanja ter predpisati merila in kriterije za izpolnitev pogojev po prvem, drugem in tretjem odstavku 199. člena ZPIZ-2, ki se nanašajo na krog zavarovancev oziroma na delovna mesta, za katere je obvezna vključitev v poklicno zavarovanje ter vzpostaviti komisijo po 201.a členu ZPIZ-2, ki bo ugotavljala izpolnjevanje pogojev v skladu z zakonom. Posodobitev je potreben tudi Zakon o stavki</w:t>
      </w:r>
      <w:r w:rsidRPr="00C171A6">
        <w:rPr>
          <w:lang w:val="it-IT"/>
        </w:rPr>
        <w:t xml:space="preserve"> </w:t>
      </w:r>
      <w:r w:rsidRPr="00F574A8">
        <w:rPr>
          <w:rFonts w:eastAsia="Calibri"/>
        </w:rPr>
        <w:t>(Uradni list SFRJ, št. 23/91)</w:t>
      </w:r>
      <w:r w:rsidRPr="00C0113A">
        <w:rPr>
          <w:rFonts w:eastAsia="Calibri"/>
        </w:rPr>
        <w:t>. Na IRSD opozarja</w:t>
      </w:r>
      <w:r w:rsidR="00D06C0E">
        <w:rPr>
          <w:rFonts w:eastAsia="Calibri"/>
        </w:rPr>
        <w:t>j</w:t>
      </w:r>
      <w:r w:rsidRPr="00C0113A">
        <w:rPr>
          <w:rFonts w:eastAsia="Calibri"/>
        </w:rPr>
        <w:t>o tudi na ustrezno ureditev pristojnosti nadzora, predvsem nad izvajalci ukrepov po ZUTD. Zaradi težavnosti dokazovanja nezakonitega posredovanja delovne sile pa si želi</w:t>
      </w:r>
      <w:r w:rsidR="00D06C0E">
        <w:rPr>
          <w:rFonts w:eastAsia="Calibri"/>
        </w:rPr>
        <w:t>j</w:t>
      </w:r>
      <w:r w:rsidRPr="00C0113A">
        <w:rPr>
          <w:rFonts w:eastAsia="Calibri"/>
        </w:rPr>
        <w:t>o dopolnitev oziroma natančnejše določitve definicije dejavnosti zagotavljanja dela delavcem drugemu uporabniku, predlagali pa so še nekatere druge predloge z namenom učinkovitejšega nadzora na tem področju.</w:t>
      </w:r>
      <w:r>
        <w:rPr>
          <w:rFonts w:eastAsia="Calibri"/>
        </w:rPr>
        <w:t xml:space="preserve"> </w:t>
      </w:r>
    </w:p>
    <w:p w14:paraId="2585D669" w14:textId="77777777" w:rsidR="00544710" w:rsidRDefault="00544710" w:rsidP="00544710"/>
    <w:p w14:paraId="66CDCA9D" w14:textId="77777777" w:rsidR="00130E94" w:rsidRPr="00C0113A" w:rsidRDefault="00130E94" w:rsidP="00544710"/>
    <w:p w14:paraId="1A7F4E4B" w14:textId="77777777" w:rsidR="00544710" w:rsidRPr="00C0113A" w:rsidRDefault="00544710" w:rsidP="00544710">
      <w:pPr>
        <w:rPr>
          <w:b/>
          <w:bCs/>
        </w:rPr>
      </w:pPr>
      <w:r w:rsidRPr="00C0113A">
        <w:rPr>
          <w:b/>
          <w:bCs/>
        </w:rPr>
        <w:t>Področje varnosti in zdravja pri delu</w:t>
      </w:r>
    </w:p>
    <w:p w14:paraId="20EB460D" w14:textId="77777777" w:rsidR="00544710" w:rsidRPr="00C0113A" w:rsidRDefault="00544710" w:rsidP="00544710">
      <w:pPr>
        <w:rPr>
          <w:b/>
          <w:bCs/>
        </w:rPr>
      </w:pPr>
    </w:p>
    <w:p w14:paraId="7CEB1A0A" w14:textId="2EF5E61B" w:rsidR="00544710" w:rsidRPr="00C0113A" w:rsidRDefault="00544710" w:rsidP="00544710">
      <w:pPr>
        <w:rPr>
          <w:bCs/>
        </w:rPr>
      </w:pPr>
      <w:r w:rsidRPr="00C0113A">
        <w:rPr>
          <w:bCs/>
        </w:rPr>
        <w:t>V letu 2023 je v popolnosti zaživelo prijavljanje nezgod pri delu preko sistema SPOT. Na tem področju niso zasledili nobenih težav, posamezn</w:t>
      </w:r>
      <w:r>
        <w:rPr>
          <w:bCs/>
        </w:rPr>
        <w:t xml:space="preserve">e težave </w:t>
      </w:r>
      <w:r w:rsidRPr="00C0113A">
        <w:rPr>
          <w:bCs/>
        </w:rPr>
        <w:t xml:space="preserve">pa </w:t>
      </w:r>
      <w:r>
        <w:rPr>
          <w:bCs/>
        </w:rPr>
        <w:t>so bile</w:t>
      </w:r>
      <w:r w:rsidRPr="00C0113A">
        <w:rPr>
          <w:bCs/>
        </w:rPr>
        <w:t xml:space="preserve"> hitro in uspešno rešen</w:t>
      </w:r>
      <w:r>
        <w:rPr>
          <w:bCs/>
        </w:rPr>
        <w:t>e</w:t>
      </w:r>
      <w:r w:rsidRPr="00C0113A">
        <w:rPr>
          <w:bCs/>
        </w:rPr>
        <w:t xml:space="preserve">. </w:t>
      </w:r>
    </w:p>
    <w:p w14:paraId="6252F01C" w14:textId="77777777" w:rsidR="00544710" w:rsidRPr="00C0113A" w:rsidRDefault="00544710" w:rsidP="00544710">
      <w:pPr>
        <w:rPr>
          <w:bCs/>
        </w:rPr>
      </w:pPr>
    </w:p>
    <w:p w14:paraId="22D25364" w14:textId="2A895E38" w:rsidR="00544710" w:rsidRPr="00C0113A" w:rsidRDefault="00544710" w:rsidP="00544710">
      <w:pPr>
        <w:rPr>
          <w:bCs/>
        </w:rPr>
      </w:pPr>
      <w:r w:rsidRPr="00C0113A">
        <w:rPr>
          <w:bCs/>
        </w:rPr>
        <w:t>Prav tako je IRSD aktivno sodeloval z MDDSZ glede priprave zakonodaje glede varnega dela na gradbiščih</w:t>
      </w:r>
      <w:r w:rsidR="00D06C0E">
        <w:rPr>
          <w:bCs/>
        </w:rPr>
        <w:t>,</w:t>
      </w:r>
      <w:r w:rsidRPr="00C0113A">
        <w:rPr>
          <w:bCs/>
        </w:rPr>
        <w:t xml:space="preserve"> vključno z delom koordinatorjev na gradbiščih, predpisi v letu 2023 še niso bili uveljavljeni.</w:t>
      </w:r>
    </w:p>
    <w:p w14:paraId="79D5E869" w14:textId="77777777" w:rsidR="00544710" w:rsidRPr="00C0113A" w:rsidRDefault="00544710" w:rsidP="00544710">
      <w:pPr>
        <w:rPr>
          <w:bCs/>
        </w:rPr>
      </w:pPr>
    </w:p>
    <w:p w14:paraId="1E41F01E" w14:textId="72F05DF6" w:rsidR="00544710" w:rsidRPr="00C0113A" w:rsidRDefault="00544710" w:rsidP="00544710">
      <w:pPr>
        <w:rPr>
          <w:bCs/>
        </w:rPr>
      </w:pPr>
      <w:r w:rsidRPr="00C0113A">
        <w:rPr>
          <w:bCs/>
        </w:rPr>
        <w:t xml:space="preserve">V letu 2023 sta bila pripravljena in v </w:t>
      </w:r>
      <w:r>
        <w:rPr>
          <w:bCs/>
        </w:rPr>
        <w:t>Uradnem listu</w:t>
      </w:r>
      <w:r w:rsidRPr="00C0113A">
        <w:rPr>
          <w:bCs/>
        </w:rPr>
        <w:t xml:space="preserve"> RS objavljena predpisa, ki sta se nanaša</w:t>
      </w:r>
      <w:r>
        <w:rPr>
          <w:bCs/>
        </w:rPr>
        <w:t>la</w:t>
      </w:r>
      <w:r w:rsidRPr="00C0113A">
        <w:rPr>
          <w:bCs/>
        </w:rPr>
        <w:t xml:space="preserve"> na prijavljanje poklicnih bolezni ter na ročno premeščanje bremen, za katera so prepričani, da bo</w:t>
      </w:r>
      <w:r>
        <w:rPr>
          <w:bCs/>
        </w:rPr>
        <w:t>sta</w:t>
      </w:r>
      <w:r w:rsidRPr="00C0113A">
        <w:rPr>
          <w:bCs/>
        </w:rPr>
        <w:t xml:space="preserve"> pomembno vplival</w:t>
      </w:r>
      <w:r>
        <w:rPr>
          <w:bCs/>
        </w:rPr>
        <w:t>a</w:t>
      </w:r>
      <w:r w:rsidRPr="00C0113A">
        <w:rPr>
          <w:bCs/>
        </w:rPr>
        <w:t xml:space="preserve"> na zmanjšanje poklicnih bolezni, še zlasti tistih, ki se nanašajo na kostno – mišična obolenja.</w:t>
      </w:r>
    </w:p>
    <w:p w14:paraId="62A57EFF" w14:textId="77777777" w:rsidR="00544710" w:rsidRPr="00C0113A" w:rsidRDefault="00544710" w:rsidP="00544710">
      <w:pPr>
        <w:rPr>
          <w:bCs/>
        </w:rPr>
      </w:pPr>
    </w:p>
    <w:p w14:paraId="0205DD26" w14:textId="77777777" w:rsidR="00544710" w:rsidRPr="00C0113A" w:rsidRDefault="00544710" w:rsidP="00544710">
      <w:pPr>
        <w:rPr>
          <w:bCs/>
        </w:rPr>
      </w:pPr>
      <w:r w:rsidRPr="00C0113A">
        <w:rPr>
          <w:bCs/>
        </w:rPr>
        <w:t>V letu 2023 je bil pripravljen tudi osnutek pravilnika, ki se nanaša na zagotavljanje varnosti in zdravja pred nevarnostjo električnega toka. Sprejem tega pravilnika je predviden v letu 2024. Po sprejemu tega pravilnika je potrebno spremeniti tudi pravilnik, ki se nanaša na varnost pri delu v gozdovih.</w:t>
      </w:r>
    </w:p>
    <w:p w14:paraId="3601AC7C" w14:textId="77777777" w:rsidR="00544710" w:rsidRPr="00C0113A" w:rsidRDefault="00544710" w:rsidP="00544710">
      <w:pPr>
        <w:rPr>
          <w:bCs/>
        </w:rPr>
      </w:pPr>
    </w:p>
    <w:p w14:paraId="7942D4EE" w14:textId="77777777" w:rsidR="00544710" w:rsidRPr="00C0113A" w:rsidRDefault="00544710" w:rsidP="00544710">
      <w:pPr>
        <w:rPr>
          <w:bCs/>
        </w:rPr>
      </w:pPr>
      <w:r w:rsidRPr="00C0113A">
        <w:rPr>
          <w:bCs/>
        </w:rPr>
        <w:t>Prav tako bi želeli, da se čim prej posodobi Pravilnik o preventivnih zdravstvenih pregledih delavcev</w:t>
      </w:r>
      <w:r>
        <w:rPr>
          <w:bCs/>
        </w:rPr>
        <w:t xml:space="preserve"> </w:t>
      </w:r>
      <w:r w:rsidRPr="002B76BB">
        <w:rPr>
          <w:bCs/>
        </w:rPr>
        <w:t>(Uradni list RS, št. 87/02, 29/03 – popr., 124/06 in 43/11 – ZVZD-1)</w:t>
      </w:r>
      <w:r w:rsidRPr="00C0113A">
        <w:rPr>
          <w:bCs/>
        </w:rPr>
        <w:t>.</w:t>
      </w:r>
    </w:p>
    <w:p w14:paraId="13EFB509" w14:textId="77777777" w:rsidR="00544710" w:rsidRDefault="00544710" w:rsidP="00544710"/>
    <w:p w14:paraId="39945A76" w14:textId="77777777" w:rsidR="00130E94" w:rsidRPr="00C171A6" w:rsidRDefault="00130E94" w:rsidP="00544710"/>
    <w:p w14:paraId="6E00D66F" w14:textId="77777777" w:rsidR="00544710" w:rsidRPr="003642F8" w:rsidRDefault="00544710" w:rsidP="00544710">
      <w:pPr>
        <w:rPr>
          <w:b/>
          <w:bCs/>
        </w:rPr>
      </w:pPr>
      <w:r w:rsidRPr="003642F8">
        <w:rPr>
          <w:b/>
          <w:bCs/>
        </w:rPr>
        <w:t>Področje socialnega varstva</w:t>
      </w:r>
    </w:p>
    <w:p w14:paraId="312F5B0F" w14:textId="77777777" w:rsidR="00544710" w:rsidRPr="003642F8" w:rsidRDefault="00544710" w:rsidP="00544710"/>
    <w:p w14:paraId="00C5164F" w14:textId="4FF87F81" w:rsidR="00544710" w:rsidRPr="003642F8" w:rsidRDefault="00544710" w:rsidP="00544710">
      <w:r w:rsidRPr="003642F8">
        <w:t xml:space="preserve">Z uveljavitvijo Družinskega zakonika (Uradni list RS, št. 15/17, 21/18 – </w:t>
      </w:r>
      <w:proofErr w:type="spellStart"/>
      <w:r w:rsidRPr="003642F8">
        <w:t>ZNOrg</w:t>
      </w:r>
      <w:proofErr w:type="spellEnd"/>
      <w:r w:rsidRPr="003642F8">
        <w:t xml:space="preserve">, 22/19, 67/19 – ZMatR-C, 200/20 – ZOOMTVI, 94/22 – odl. US, 94/22 – odl. US in 5/23; v nadaljnjem besedilu: DZ) so bile Centrom za socialno delo (v nadaljnjem besedilu: CSD) med drugim dodeljene nove naloge, povezane z odločanjem sodišč. Predvsem kot predlagatelji postopkov za izrekanje ukrepov sodišč v nepravdnih postopkih so CSD-ji zavezani oblikovati predlog, ki mora vsebovati tudi opis razmerja oziroma stanja, o katerem naj sodišče odloči, dejstva, ki so pomembna za odločitev, in dokaze za te navedbe. CSD-ji morajo za izvajanje teh in nekaterih drugih nalog po DZ ter drugih predpisih, kjer ne gre za upravne zadeve (na primer za pripravo poročil ter mnenj za sodišča in podobno), imeti pravno podlago za pridobivanje poročil, mnenj ali podatkov s strani drugih organov, organizacij ali oseb. </w:t>
      </w:r>
      <w:r w:rsidR="00D06C0E">
        <w:t>IRSD meni</w:t>
      </w:r>
      <w:r w:rsidRPr="003642F8">
        <w:t>, da splošna določila o obveznosti sodelovanja med CSD-ji in drugimi organizacijami (16. člen DZ) ne zadoščajo, prav tako ocenjuje</w:t>
      </w:r>
      <w:r w:rsidR="00D06C0E">
        <w:t>j</w:t>
      </w:r>
      <w:r w:rsidRPr="003642F8">
        <w:t>o, da sklicevanje na subsidiarno uporabo Zakona o splošnem upravnem postopku (Uradni list RS, št. 24/06 – uradno prečiščeno besedilo, 105/06 – ZUS-1, 126/07, 65/08, 8/10, 82/13, 175/20 – ZIUOPDVE in 3/22 – ZDeb) ni primerno. Zato predlaga</w:t>
      </w:r>
      <w:r w:rsidR="00D06C0E">
        <w:t>j</w:t>
      </w:r>
      <w:r w:rsidRPr="003642F8">
        <w:t xml:space="preserve">o, da se v Zakon o socialnem varstvu </w:t>
      </w:r>
      <w:r w:rsidRPr="00D06C0E">
        <w:t>(</w:t>
      </w:r>
      <w:r w:rsidR="00D06C0E" w:rsidRPr="00D06C0E">
        <w:t xml:space="preserve">Uradni list RS, št. </w:t>
      </w:r>
      <w:hyperlink r:id="rId414" w:tgtFrame="_blank" w:tooltip="Zakon o socialnem varstvu (uradno prečiščeno besedilo)" w:history="1">
        <w:r w:rsidR="00D06C0E" w:rsidRPr="00D06C0E">
          <w:t>3/07</w:t>
        </w:r>
      </w:hyperlink>
      <w:r w:rsidR="00D06C0E" w:rsidRPr="00D06C0E">
        <w:t xml:space="preserve"> – uradno prečiščeno besedilo, </w:t>
      </w:r>
      <w:hyperlink r:id="rId415" w:tgtFrame="_blank" w:tooltip="Popravek Uradnega prečiščenega besedila Zakona o socialnem varstvu (ZSV-UPB2)" w:history="1">
        <w:r w:rsidR="00D06C0E" w:rsidRPr="00D06C0E">
          <w:t>23/07 – popr.</w:t>
        </w:r>
      </w:hyperlink>
      <w:r w:rsidR="00D06C0E" w:rsidRPr="00D06C0E">
        <w:t xml:space="preserve">, </w:t>
      </w:r>
      <w:r w:rsidR="00D06C0E" w:rsidRPr="00D06C0E">
        <w:fldChar w:fldCharType="begin"/>
      </w:r>
      <w:r w:rsidR="00D06C0E" w:rsidRPr="00D06C0E">
        <w:instrText>HYPERLINK "http://www.uradni-list.si/1/objava.jsp?sop=2007-21-2284" \o "Popravek Zakona o socialnem varstvu – uradno prečiščeno besedilo (ZSV-UPB2)" \t "_blank"</w:instrText>
      </w:r>
      <w:r w:rsidR="00D06C0E" w:rsidRPr="00D06C0E">
        <w:fldChar w:fldCharType="separate"/>
      </w:r>
      <w:r w:rsidR="00D06C0E" w:rsidRPr="00D06C0E">
        <w:t>41/07 – popr.</w:t>
      </w:r>
      <w:r w:rsidR="00D06C0E" w:rsidRPr="00D06C0E">
        <w:fldChar w:fldCharType="end"/>
      </w:r>
      <w:r w:rsidR="00D06C0E" w:rsidRPr="00D06C0E">
        <w:t xml:space="preserve">, </w:t>
      </w:r>
      <w:r w:rsidR="00D06C0E" w:rsidRPr="00D06C0E">
        <w:fldChar w:fldCharType="begin"/>
      </w:r>
      <w:r w:rsidR="00D06C0E" w:rsidRPr="00D06C0E">
        <w:instrText>HYPERLINK "http://www.uradni-list.si/1/objava.jsp?sop=2010-01-3350" \o "Zakon o socialno varstvenih prejemkih" \t "_blank"</w:instrText>
      </w:r>
      <w:r w:rsidR="00D06C0E" w:rsidRPr="00D06C0E">
        <w:fldChar w:fldCharType="separate"/>
      </w:r>
      <w:r w:rsidR="00D06C0E" w:rsidRPr="00D06C0E">
        <w:t>61/10</w:t>
      </w:r>
      <w:r w:rsidR="00D06C0E" w:rsidRPr="00D06C0E">
        <w:fldChar w:fldCharType="end"/>
      </w:r>
      <w:r w:rsidR="00D06C0E" w:rsidRPr="00D06C0E">
        <w:t xml:space="preserve"> – </w:t>
      </w:r>
      <w:r w:rsidR="00D06C0E" w:rsidRPr="00D06C0E">
        <w:lastRenderedPageBreak/>
        <w:t xml:space="preserve">ZSVarPre, </w:t>
      </w:r>
      <w:hyperlink r:id="rId416" w:tgtFrame="_blank" w:tooltip="Zakon o uveljavljanju pravic iz javnih sredstev" w:history="1">
        <w:r w:rsidR="00D06C0E" w:rsidRPr="00D06C0E">
          <w:t>62/10</w:t>
        </w:r>
      </w:hyperlink>
      <w:r w:rsidR="00D06C0E" w:rsidRPr="00D06C0E">
        <w:t xml:space="preserve"> – ZUPJS, </w:t>
      </w:r>
      <w:hyperlink r:id="rId417" w:tgtFrame="_blank" w:tooltip="Zakon o dopolnitvi Zakona o socialnem varstvu" w:history="1">
        <w:r w:rsidR="00D06C0E" w:rsidRPr="00D06C0E">
          <w:t>57/12</w:t>
        </w:r>
      </w:hyperlink>
      <w:r w:rsidR="00D06C0E" w:rsidRPr="00D06C0E">
        <w:t xml:space="preserve">, </w:t>
      </w:r>
      <w:hyperlink r:id="rId418" w:tgtFrame="_blank" w:tooltip="Zakon o spremembah in dopolnitvah Zakona o socialnem varstvu" w:history="1">
        <w:r w:rsidR="00D06C0E" w:rsidRPr="00D06C0E">
          <w:t>39/16</w:t>
        </w:r>
      </w:hyperlink>
      <w:r w:rsidR="00D06C0E" w:rsidRPr="00D06C0E">
        <w:t xml:space="preserve">, </w:t>
      </w:r>
      <w:hyperlink r:id="rId419" w:tgtFrame="_blank" w:tooltip="Zakon o prijavi prebivališča" w:history="1">
        <w:r w:rsidR="00D06C0E" w:rsidRPr="00D06C0E">
          <w:t>52/16</w:t>
        </w:r>
      </w:hyperlink>
      <w:r w:rsidR="00D06C0E" w:rsidRPr="00D06C0E">
        <w:t xml:space="preserve"> – ZPPreb-1, </w:t>
      </w:r>
      <w:hyperlink r:id="rId420" w:tgtFrame="_blank" w:tooltip="Družinski zakonik" w:history="1">
        <w:r w:rsidR="00D06C0E" w:rsidRPr="00D06C0E">
          <w:t>15/17</w:t>
        </w:r>
      </w:hyperlink>
      <w:r w:rsidR="00D06C0E" w:rsidRPr="00D06C0E">
        <w:t xml:space="preserve"> – DZ, </w:t>
      </w:r>
      <w:hyperlink r:id="rId421" w:tgtFrame="_blank" w:tooltip="Zakon o dopolnitvah Zakona o socialnem varstvu" w:history="1">
        <w:r w:rsidR="00D06C0E" w:rsidRPr="00D06C0E">
          <w:t>29/17</w:t>
        </w:r>
      </w:hyperlink>
      <w:r w:rsidR="00D06C0E" w:rsidRPr="00D06C0E">
        <w:t xml:space="preserve">, </w:t>
      </w:r>
      <w:hyperlink r:id="rId422" w:tgtFrame="_blank" w:tooltip="Zakon o spremembah in dopolnitvah Zakona o socialnem varstvu" w:history="1">
        <w:r w:rsidR="00D06C0E" w:rsidRPr="00D06C0E">
          <w:t>54/17</w:t>
        </w:r>
      </w:hyperlink>
      <w:r w:rsidR="00D06C0E" w:rsidRPr="00D06C0E">
        <w:t xml:space="preserve">, </w:t>
      </w:r>
      <w:hyperlink r:id="rId423" w:tgtFrame="_blank" w:tooltip="Zakon o nevladnih organizacijah" w:history="1">
        <w:r w:rsidR="00D06C0E" w:rsidRPr="00D06C0E">
          <w:t>21/18</w:t>
        </w:r>
      </w:hyperlink>
      <w:r w:rsidR="00D06C0E" w:rsidRPr="00D06C0E">
        <w:t xml:space="preserve"> – </w:t>
      </w:r>
      <w:proofErr w:type="spellStart"/>
      <w:r w:rsidR="00D06C0E" w:rsidRPr="00D06C0E">
        <w:t>ZNOrg</w:t>
      </w:r>
      <w:proofErr w:type="spellEnd"/>
      <w:r w:rsidR="00D06C0E" w:rsidRPr="00D06C0E">
        <w:t xml:space="preserve">, </w:t>
      </w:r>
      <w:hyperlink r:id="rId424" w:tgtFrame="_blank" w:tooltip="Zakon o spremembah in dopolnitvah Zakona o osebni asistenci" w:history="1">
        <w:r w:rsidR="00D06C0E" w:rsidRPr="00D06C0E">
          <w:t>31/18</w:t>
        </w:r>
      </w:hyperlink>
      <w:r w:rsidR="00D06C0E" w:rsidRPr="00D06C0E">
        <w:t xml:space="preserve"> – ZOA-A, </w:t>
      </w:r>
      <w:hyperlink r:id="rId425" w:tgtFrame="_blank" w:tooltip="Zakon o spremembah in dopolnitvah Zakona o socialnem varstvu" w:history="1">
        <w:r w:rsidR="00D06C0E" w:rsidRPr="00D06C0E">
          <w:t>28/19</w:t>
        </w:r>
      </w:hyperlink>
      <w:r w:rsidR="00D06C0E" w:rsidRPr="00D06C0E">
        <w:t xml:space="preserve">, </w:t>
      </w:r>
      <w:hyperlink r:id="rId426" w:tgtFrame="_blank" w:tooltip="Zakon o finančni razbremenitvi občin" w:history="1">
        <w:r w:rsidR="00D06C0E" w:rsidRPr="00D06C0E">
          <w:t>189/20</w:t>
        </w:r>
      </w:hyperlink>
      <w:r w:rsidR="00D06C0E" w:rsidRPr="00D06C0E">
        <w:t xml:space="preserve"> – ZFRO, </w:t>
      </w:r>
      <w:hyperlink r:id="rId427" w:tgtFrame="_blank" w:tooltip="Zakon o dolgotrajni oskrbi" w:history="1">
        <w:r w:rsidR="00D06C0E" w:rsidRPr="00D06C0E">
          <w:t>196/21</w:t>
        </w:r>
      </w:hyperlink>
      <w:r w:rsidR="00D06C0E" w:rsidRPr="00D06C0E">
        <w:t xml:space="preserve"> – </w:t>
      </w:r>
      <w:proofErr w:type="spellStart"/>
      <w:r w:rsidR="00D06C0E" w:rsidRPr="00D06C0E">
        <w:t>ZDOsk</w:t>
      </w:r>
      <w:proofErr w:type="spellEnd"/>
      <w:r w:rsidR="00D06C0E" w:rsidRPr="00D06C0E">
        <w:t xml:space="preserve">, </w:t>
      </w:r>
      <w:hyperlink r:id="rId428" w:tgtFrame="_blank" w:tooltip="Zakon o spremembah in dopolnitvah Zakona o socialnem varstvu" w:history="1">
        <w:r w:rsidR="00D06C0E" w:rsidRPr="00D06C0E">
          <w:t>82/23</w:t>
        </w:r>
      </w:hyperlink>
      <w:r w:rsidR="00D06C0E" w:rsidRPr="00D06C0E">
        <w:t xml:space="preserve"> in </w:t>
      </w:r>
      <w:hyperlink r:id="rId429" w:tgtFrame="_blank" w:tooltip="Zakon o dolgotrajni oskrbi" w:history="1">
        <w:r w:rsidR="00D06C0E" w:rsidRPr="00D06C0E">
          <w:t>84/23</w:t>
        </w:r>
      </w:hyperlink>
      <w:r w:rsidR="00D06C0E" w:rsidRPr="00D06C0E">
        <w:t xml:space="preserve"> – ZDOsk-1</w:t>
      </w:r>
      <w:r w:rsidRPr="00D06C0E">
        <w:t xml:space="preserve">), </w:t>
      </w:r>
      <w:r w:rsidRPr="003642F8">
        <w:t>podobno kot imata na primer urejeno ZZZS in ZPIZ doda določilo, ki bo vse organe, organizacije in osebe zavezovalo, da na poziv CSD posredujejo zahtevana poročila, mnenja ali podatke, potrebna za uresničevanje nalog CSD-jev.</w:t>
      </w:r>
    </w:p>
    <w:p w14:paraId="23F58F98" w14:textId="77777777" w:rsidR="00544710" w:rsidRPr="003642F8" w:rsidRDefault="00544710" w:rsidP="00544710"/>
    <w:p w14:paraId="1E928B38" w14:textId="3D71593A" w:rsidR="00544710" w:rsidRPr="004518AF" w:rsidRDefault="00544710" w:rsidP="00544710">
      <w:r w:rsidRPr="00D06C0E">
        <w:t>Predlaga</w:t>
      </w:r>
      <w:r w:rsidR="00D06C0E" w:rsidRPr="00D06C0E">
        <w:t>j</w:t>
      </w:r>
      <w:r w:rsidRPr="00D06C0E">
        <w:t xml:space="preserve">o tudi, da </w:t>
      </w:r>
      <w:proofErr w:type="spellStart"/>
      <w:r w:rsidRPr="00D06C0E">
        <w:t>supervizija</w:t>
      </w:r>
      <w:proofErr w:type="spellEnd"/>
      <w:r w:rsidRPr="00D06C0E">
        <w:t xml:space="preserve"> postane obveznost strokovnih delavcev na CSD-jih. </w:t>
      </w:r>
      <w:r w:rsidRPr="004518AF">
        <w:t xml:space="preserve">Trenutna ureditev namreč </w:t>
      </w:r>
      <w:proofErr w:type="spellStart"/>
      <w:r w:rsidRPr="004518AF">
        <w:t>supervizijo</w:t>
      </w:r>
      <w:proofErr w:type="spellEnd"/>
      <w:r w:rsidRPr="004518AF">
        <w:t xml:space="preserve"> predvideva kot obvezno samo pri izvajanju socialnovarstvenih storitev, vendar inšpekcija ugotavlja, da so odnosne, psihične in čustvene obremenitve v precej večji meri prisotne ob izvajanju večine nalog, ki jih CSD-ji izvajajo po zakonu (na primer oblikovanje mnenja v razveznem postopku) ali ob izvajanju javnih pooblastil (na primer odvzem otroka).</w:t>
      </w:r>
    </w:p>
    <w:p w14:paraId="3D2A3375" w14:textId="7E836BED" w:rsidR="00544710" w:rsidRPr="00955E8F" w:rsidRDefault="00000000" w:rsidP="00544710">
      <w:pPr>
        <w:pStyle w:val="Naslov3"/>
        <w:rPr>
          <w:noProof/>
          <w:sz w:val="20"/>
          <w:szCs w:val="20"/>
        </w:rPr>
      </w:pPr>
      <w:hyperlink r:id="rId430" w:anchor="_Toc512417907" w:history="1">
        <w:r w:rsidR="007B31D0">
          <w:rPr>
            <w:rStyle w:val="Hiperpovezava"/>
            <w:noProof/>
            <w:color w:val="auto"/>
            <w:sz w:val="20"/>
            <w:szCs w:val="20"/>
            <w:u w:val="none"/>
            <w:lang w:val="pl-PL"/>
          </w:rPr>
          <w:t>5</w:t>
        </w:r>
        <w:r w:rsidR="00544710" w:rsidRPr="00955E8F">
          <w:rPr>
            <w:rStyle w:val="Hiperpovezava"/>
            <w:noProof/>
            <w:color w:val="auto"/>
            <w:sz w:val="20"/>
            <w:szCs w:val="20"/>
            <w:u w:val="none"/>
            <w:lang w:val="pl-PL"/>
          </w:rPr>
          <w:t>.4.8 INŠPEKTORAT REPUBLIKE SLOVENIJE ZA INFRASTRUKTURO</w:t>
        </w:r>
        <w:r w:rsidR="00544710" w:rsidRPr="00955E8F">
          <w:rPr>
            <w:rStyle w:val="Hiperpovezava"/>
            <w:noProof/>
            <w:webHidden/>
            <w:color w:val="auto"/>
            <w:sz w:val="20"/>
            <w:szCs w:val="20"/>
            <w:u w:val="none"/>
          </w:rPr>
          <w:tab/>
        </w:r>
      </w:hyperlink>
    </w:p>
    <w:p w14:paraId="57BB2D36" w14:textId="77777777" w:rsidR="00544710" w:rsidRDefault="00544710" w:rsidP="00544710">
      <w:pPr>
        <w:suppressAutoHyphens/>
        <w:rPr>
          <w:rFonts w:cs="Arial"/>
          <w:lang w:eastAsia="zh-CN"/>
        </w:rPr>
      </w:pPr>
    </w:p>
    <w:p w14:paraId="42081467" w14:textId="5A1CFC94" w:rsidR="00544710" w:rsidRPr="00544710" w:rsidRDefault="00544710" w:rsidP="00CD656B">
      <w:pPr>
        <w:rPr>
          <w:lang w:eastAsia="zh-CN"/>
        </w:rPr>
      </w:pPr>
      <w:r w:rsidRPr="00544710">
        <w:rPr>
          <w:lang w:eastAsia="zh-CN"/>
        </w:rPr>
        <w:t xml:space="preserve">V letu 2023 je bil IRSI na področju cest pozvan k podaji predlogov za spremembo in dopolnitev dveh pravilnikov in sicer </w:t>
      </w:r>
      <w:r w:rsidRPr="00D06C0E">
        <w:rPr>
          <w:lang w:eastAsia="zh-CN"/>
        </w:rPr>
        <w:t>Pravilnika o rednem vzdrževanju</w:t>
      </w:r>
      <w:r w:rsidR="00D06C0E" w:rsidRPr="00D06C0E">
        <w:rPr>
          <w:lang w:eastAsia="zh-CN"/>
        </w:rPr>
        <w:t xml:space="preserve"> javnih cest</w:t>
      </w:r>
      <w:r w:rsidRPr="00D06C0E">
        <w:rPr>
          <w:lang w:eastAsia="zh-CN"/>
        </w:rPr>
        <w:t xml:space="preserve"> </w:t>
      </w:r>
      <w:r w:rsidR="00D06C0E" w:rsidRPr="00D06C0E">
        <w:t xml:space="preserve">(Uradni list RS, št. </w:t>
      </w:r>
      <w:hyperlink r:id="rId431" w:tgtFrame="_blank" w:tooltip="Pravilnik o rednem vzdrževanju javnih cest" w:history="1">
        <w:r w:rsidR="00D06C0E" w:rsidRPr="00D06C0E">
          <w:t>38/16</w:t>
        </w:r>
      </w:hyperlink>
      <w:r w:rsidR="00D06C0E" w:rsidRPr="00D06C0E">
        <w:t xml:space="preserve"> in </w:t>
      </w:r>
      <w:hyperlink r:id="rId432" w:tgtFrame="_blank" w:tooltip="Zakon o cestah" w:history="1">
        <w:r w:rsidR="00D06C0E" w:rsidRPr="00D06C0E">
          <w:t>132/22</w:t>
        </w:r>
      </w:hyperlink>
      <w:r w:rsidR="00D06C0E" w:rsidRPr="00D06C0E">
        <w:t xml:space="preserve"> – ZCes-2) </w:t>
      </w:r>
      <w:r w:rsidRPr="00544710">
        <w:rPr>
          <w:lang w:eastAsia="zh-CN"/>
        </w:rPr>
        <w:t xml:space="preserve">in Pravilnika o načinu označevanju javnih cest ter evidencah o javnih cestah n objektih na njih. Na slednjega IRSI ni posredoval nobenega novega predloga, saj je na omenjen pravilnik podal predlog že v letu 2022. Na Pravilnik o rednem vzdrževanju </w:t>
      </w:r>
      <w:r w:rsidR="00D06C0E">
        <w:rPr>
          <w:lang w:eastAsia="zh-CN"/>
        </w:rPr>
        <w:t xml:space="preserve">javnih cest </w:t>
      </w:r>
      <w:r w:rsidRPr="00544710">
        <w:rPr>
          <w:lang w:eastAsia="zh-CN"/>
        </w:rPr>
        <w:t xml:space="preserve">pa je podal predloge, ki so se navezovali na obseg dela rednega vzdrževanja cest, območje obsekovanja in obrezovanja rastlinja, določitvi območja ročne košnje, ter dodali predlog o upoštevanju določbe </w:t>
      </w:r>
      <w:r w:rsidR="00D06C0E">
        <w:rPr>
          <w:lang w:eastAsia="zh-CN"/>
        </w:rPr>
        <w:t>petega</w:t>
      </w:r>
      <w:r w:rsidRPr="00544710">
        <w:rPr>
          <w:lang w:eastAsia="zh-CN"/>
        </w:rPr>
        <w:t xml:space="preserve"> odstavka 6. člena </w:t>
      </w:r>
      <w:r w:rsidR="00D06C0E">
        <w:rPr>
          <w:lang w:eastAsia="zh-CN"/>
        </w:rPr>
        <w:t xml:space="preserve">Zakona o cestah </w:t>
      </w:r>
      <w:r w:rsidR="00D06C0E" w:rsidRPr="00D06C0E">
        <w:t xml:space="preserve">(Uradni list RS, št. </w:t>
      </w:r>
      <w:hyperlink r:id="rId433" w:tgtFrame="_blank" w:tooltip="Zakon o cestah (ZCes-2)" w:history="1">
        <w:r w:rsidR="00D06C0E" w:rsidRPr="00D06C0E">
          <w:t>132/22</w:t>
        </w:r>
      </w:hyperlink>
      <w:r w:rsidR="00D06C0E" w:rsidRPr="00D06C0E">
        <w:t xml:space="preserve">, </w:t>
      </w:r>
      <w:hyperlink r:id="rId434" w:tgtFrame="_blank" w:tooltip="Zakon o spremembah in dopolnitvah Zakona o Slovenskem državnem holdingu" w:history="1">
        <w:r w:rsidR="00D06C0E" w:rsidRPr="00D06C0E">
          <w:t>140/22</w:t>
        </w:r>
      </w:hyperlink>
      <w:r w:rsidR="00D06C0E" w:rsidRPr="00D06C0E">
        <w:t xml:space="preserve"> – ZSDH-1A, </w:t>
      </w:r>
      <w:hyperlink r:id="rId435" w:tgtFrame="_blank" w:tooltip="Zakon o spremembah in dopolnitvah Zakona o cestah" w:history="1">
        <w:r w:rsidR="00D06C0E" w:rsidRPr="00D06C0E">
          <w:t>29/23</w:t>
        </w:r>
      </w:hyperlink>
      <w:r w:rsidR="00D06C0E" w:rsidRPr="00D06C0E">
        <w:t xml:space="preserve"> in </w:t>
      </w:r>
      <w:hyperlink r:id="rId436" w:tgtFrame="_blank" w:tooltip="Zakon o uvajanju naprav za proizvodnjo električne energije iz obnovljivih virov energije" w:history="1">
        <w:r w:rsidR="00D06C0E" w:rsidRPr="00D06C0E">
          <w:t>78/23</w:t>
        </w:r>
      </w:hyperlink>
      <w:r w:rsidR="00D06C0E" w:rsidRPr="00D06C0E">
        <w:t xml:space="preserve"> – ZUNPEOVE; v nadaljnjem besedilu: </w:t>
      </w:r>
      <w:r w:rsidRPr="00D06C0E">
        <w:rPr>
          <w:lang w:eastAsia="zh-CN"/>
        </w:rPr>
        <w:t>ZCes-2</w:t>
      </w:r>
      <w:r w:rsidR="00D06C0E" w:rsidRPr="00D06C0E">
        <w:rPr>
          <w:lang w:eastAsia="zh-CN"/>
        </w:rPr>
        <w:t>)</w:t>
      </w:r>
      <w:r w:rsidRPr="00544710">
        <w:rPr>
          <w:lang w:eastAsia="zh-CN"/>
        </w:rPr>
        <w:t xml:space="preserve">, ki zavezuje upravljavca, da opozori povzročitelja na nedovoljen poseg. Pripombe so bile podane tudi na prilogo v točki, ki se je navezovala na popravilo poškodovane in zamenjavo dotrajane signalizacije. </w:t>
      </w:r>
    </w:p>
    <w:p w14:paraId="4B038DDB" w14:textId="77777777" w:rsidR="00544710" w:rsidRPr="00544710" w:rsidRDefault="00544710" w:rsidP="00CD656B">
      <w:pPr>
        <w:rPr>
          <w:lang w:eastAsia="zh-CN"/>
        </w:rPr>
      </w:pPr>
    </w:p>
    <w:p w14:paraId="6265ED9D" w14:textId="43C81183" w:rsidR="00544710" w:rsidRPr="00544710" w:rsidRDefault="00544710" w:rsidP="00CD656B">
      <w:pPr>
        <w:rPr>
          <w:lang w:eastAsia="zh-CN"/>
        </w:rPr>
      </w:pPr>
      <w:r w:rsidRPr="00544710">
        <w:rPr>
          <w:lang w:eastAsia="zh-CN"/>
        </w:rPr>
        <w:t>Na področju smučišč so bil</w:t>
      </w:r>
      <w:r w:rsidR="005B00F2">
        <w:rPr>
          <w:lang w:eastAsia="zh-CN"/>
        </w:rPr>
        <w:t>i</w:t>
      </w:r>
      <w:r w:rsidRPr="00544710">
        <w:rPr>
          <w:lang w:eastAsia="zh-CN"/>
        </w:rPr>
        <w:t xml:space="preserve"> podani predlogi </w:t>
      </w:r>
      <w:r w:rsidR="005B00F2">
        <w:rPr>
          <w:lang w:eastAsia="zh-CN"/>
        </w:rPr>
        <w:t xml:space="preserve">sprememb </w:t>
      </w:r>
      <w:r w:rsidRPr="00544710">
        <w:rPr>
          <w:lang w:eastAsia="zh-CN"/>
        </w:rPr>
        <w:t>in dopolnit</w:t>
      </w:r>
      <w:r w:rsidR="005B00F2">
        <w:rPr>
          <w:lang w:eastAsia="zh-CN"/>
        </w:rPr>
        <w:t>e</w:t>
      </w:r>
      <w:r w:rsidRPr="00544710">
        <w:rPr>
          <w:lang w:eastAsia="zh-CN"/>
        </w:rPr>
        <w:t>v na Pravilnika o žičniških napravah za prevoz oseb</w:t>
      </w:r>
      <w:r w:rsidR="005B00F2">
        <w:rPr>
          <w:lang w:eastAsia="zh-CN"/>
        </w:rPr>
        <w:t xml:space="preserve"> </w:t>
      </w:r>
      <w:r w:rsidR="005B00F2" w:rsidRPr="005B00F2">
        <w:t xml:space="preserve">(Uradni list RS, št. </w:t>
      </w:r>
      <w:hyperlink r:id="rId437" w:tgtFrame="_blank" w:tooltip="Pravilnik o žičniških napravah za prevoz oseb" w:history="1">
        <w:r w:rsidR="005B00F2" w:rsidRPr="005B00F2">
          <w:t>36/05</w:t>
        </w:r>
      </w:hyperlink>
      <w:r w:rsidR="005B00F2" w:rsidRPr="005B00F2">
        <w:t xml:space="preserve">, </w:t>
      </w:r>
      <w:hyperlink r:id="rId438" w:tgtFrame="_blank" w:tooltip="Pravilnik o spremembah in dopolnitvah Pravilnika o žičniških napravah za prevoz oseb" w:history="1">
        <w:r w:rsidR="005B00F2" w:rsidRPr="005B00F2">
          <w:t>106/05</w:t>
        </w:r>
      </w:hyperlink>
      <w:r w:rsidR="005B00F2" w:rsidRPr="005B00F2">
        <w:t xml:space="preserve">, </w:t>
      </w:r>
      <w:hyperlink r:id="rId439" w:tgtFrame="_blank" w:tooltip="Pravilnik o spremembah in dopolnitvah Pravilnika o žičniških napravah za prevoz oseb" w:history="1">
        <w:r w:rsidR="005B00F2" w:rsidRPr="005B00F2">
          <w:t>57/07</w:t>
        </w:r>
      </w:hyperlink>
      <w:r w:rsidR="005B00F2" w:rsidRPr="005B00F2">
        <w:t xml:space="preserve">, </w:t>
      </w:r>
      <w:hyperlink r:id="rId440" w:tgtFrame="_blank" w:tooltip="Pravilnik o spremembi Pravilnika o žičniških napravah za prevoz oseb" w:history="1">
        <w:r w:rsidR="005B00F2" w:rsidRPr="005B00F2">
          <w:t>87/11</w:t>
        </w:r>
      </w:hyperlink>
      <w:r w:rsidR="005B00F2" w:rsidRPr="005B00F2">
        <w:t xml:space="preserve"> in </w:t>
      </w:r>
      <w:hyperlink r:id="rId441" w:tgtFrame="_blank" w:tooltip="Pravilnik o žičniških napravah za prevoz oseb" w:history="1">
        <w:r w:rsidR="005B00F2" w:rsidRPr="005B00F2">
          <w:t>113/23</w:t>
        </w:r>
      </w:hyperlink>
      <w:r w:rsidR="005B00F2" w:rsidRPr="005B00F2">
        <w:t>)</w:t>
      </w:r>
      <w:r w:rsidRPr="005B00F2">
        <w:rPr>
          <w:lang w:eastAsia="zh-CN"/>
        </w:rPr>
        <w:t xml:space="preserve">, </w:t>
      </w:r>
      <w:r w:rsidRPr="00544710">
        <w:rPr>
          <w:lang w:eastAsia="zh-CN"/>
        </w:rPr>
        <w:t>kjer je IRSI predvsem opozoril na uskladitev pravilnika z Uredbo 2016/424</w:t>
      </w:r>
      <w:r w:rsidR="005B00F2">
        <w:rPr>
          <w:lang w:eastAsia="zh-CN"/>
        </w:rPr>
        <w:t>/EU</w:t>
      </w:r>
      <w:r w:rsidRPr="00544710">
        <w:rPr>
          <w:lang w:eastAsia="zh-CN"/>
        </w:rPr>
        <w:t>, poudarek pa je bil predvsem na veljavnost določb takratnega PŽNPO za naprave, ki so bile zgrajene po 3.</w:t>
      </w:r>
      <w:r w:rsidR="005B00F2">
        <w:rPr>
          <w:lang w:eastAsia="zh-CN"/>
        </w:rPr>
        <w:t xml:space="preserve"> </w:t>
      </w:r>
      <w:r w:rsidRPr="00544710">
        <w:rPr>
          <w:lang w:eastAsia="zh-CN"/>
        </w:rPr>
        <w:t>5.</w:t>
      </w:r>
      <w:r w:rsidR="005B00F2">
        <w:rPr>
          <w:lang w:eastAsia="zh-CN"/>
        </w:rPr>
        <w:t xml:space="preserve"> </w:t>
      </w:r>
      <w:r w:rsidRPr="00544710">
        <w:rPr>
          <w:lang w:eastAsia="zh-CN"/>
        </w:rPr>
        <w:t>2004 in pred uveljavitvijo Uredbe 2016/424</w:t>
      </w:r>
      <w:r w:rsidR="005B00F2">
        <w:rPr>
          <w:lang w:eastAsia="zh-CN"/>
        </w:rPr>
        <w:t>/EU</w:t>
      </w:r>
      <w:r w:rsidRPr="00544710">
        <w:rPr>
          <w:lang w:eastAsia="zh-CN"/>
        </w:rPr>
        <w:t xml:space="preserve">, prav tako je IRSI predlagal, da se v končni določbi doda določba, ki dovoljuje izjemo veljavnosti določil starega PŽNPO za naprave, varnostne sklope in podsisteme, ki so obratovale ali so bili dani na trg pred uveljavitvijo ZŽNPO v letu 2020. </w:t>
      </w:r>
    </w:p>
    <w:p w14:paraId="7B597ED1" w14:textId="77777777" w:rsidR="00544710" w:rsidRPr="00544710" w:rsidRDefault="00544710" w:rsidP="00CD656B">
      <w:pPr>
        <w:rPr>
          <w:lang w:eastAsia="zh-CN"/>
        </w:rPr>
      </w:pPr>
    </w:p>
    <w:p w14:paraId="33630F83" w14:textId="42841BAD" w:rsidR="00544710" w:rsidRPr="00544710" w:rsidRDefault="00544710" w:rsidP="00CD656B">
      <w:pPr>
        <w:rPr>
          <w:lang w:eastAsia="zh-CN"/>
        </w:rPr>
      </w:pPr>
      <w:r w:rsidRPr="00544710">
        <w:rPr>
          <w:lang w:eastAsia="zh-CN"/>
        </w:rPr>
        <w:t>Na področju železniškega prometa IRSI je bil ob koncu leta 2023 ponovno podan predlog za spremembo in dopolnitev krovnega Z</w:t>
      </w:r>
      <w:r w:rsidR="005B00F2">
        <w:rPr>
          <w:lang w:eastAsia="zh-CN"/>
        </w:rPr>
        <w:t>VZelP-1</w:t>
      </w:r>
      <w:r w:rsidRPr="00544710">
        <w:rPr>
          <w:lang w:eastAsia="zh-CN"/>
        </w:rPr>
        <w:t xml:space="preserve">. Inšpekcija za železniški promet na posredovan predlog v letu 2023 ni podala pripomb, saj se je proces spremembe zakonodaje prenesel v leto 2024.  </w:t>
      </w:r>
    </w:p>
    <w:p w14:paraId="7A56EA88" w14:textId="77777777" w:rsidR="00544710" w:rsidRPr="00544710" w:rsidRDefault="00544710" w:rsidP="00CD656B">
      <w:pPr>
        <w:rPr>
          <w:lang w:eastAsia="zh-CN"/>
        </w:rPr>
      </w:pPr>
    </w:p>
    <w:p w14:paraId="73704A5B" w14:textId="4EAFCF57" w:rsidR="00544710" w:rsidRPr="00544710" w:rsidRDefault="00544710" w:rsidP="00CD656B">
      <w:pPr>
        <w:rPr>
          <w:shd w:val="clear" w:color="auto" w:fill="FFFFFF"/>
          <w:lang w:eastAsia="zh-CN"/>
        </w:rPr>
      </w:pPr>
      <w:r w:rsidRPr="00544710">
        <w:rPr>
          <w:lang w:eastAsia="zh-CN"/>
        </w:rPr>
        <w:t>Inšpekcija za cestni promet je M</w:t>
      </w:r>
      <w:r w:rsidR="005B00F2">
        <w:rPr>
          <w:lang w:eastAsia="zh-CN"/>
        </w:rPr>
        <w:t>inistrstvu za infrastrukturo</w:t>
      </w:r>
      <w:r w:rsidRPr="00544710">
        <w:rPr>
          <w:lang w:eastAsia="zh-CN"/>
        </w:rPr>
        <w:t xml:space="preserve"> posredovala </w:t>
      </w:r>
      <w:r w:rsidR="005B00F2">
        <w:rPr>
          <w:lang w:eastAsia="zh-CN"/>
        </w:rPr>
        <w:t xml:space="preserve">(v nadaljnjem besedilu: MZI) </w:t>
      </w:r>
      <w:r w:rsidRPr="00544710">
        <w:rPr>
          <w:lang w:eastAsia="zh-CN"/>
        </w:rPr>
        <w:t xml:space="preserve">več pripomb in predlogov  za spremembe in dopolnitve  </w:t>
      </w:r>
      <w:r w:rsidRPr="00544710">
        <w:rPr>
          <w:lang w:eastAsia="en-US"/>
        </w:rPr>
        <w:t xml:space="preserve">Zakona o delovnem času in obveznih počitkih mobilnih delavcev ter o zapisovalni opremi v cestnih prevozih </w:t>
      </w:r>
      <w:r w:rsidRPr="00544710">
        <w:rPr>
          <w:shd w:val="clear" w:color="auto" w:fill="FFFFFF"/>
          <w:lang w:eastAsia="zh-CN"/>
        </w:rPr>
        <w:t xml:space="preserve">(Uradni list RS, št. 45/16 – uradno prečiščeno besedilo, 62/16 – popr. 92/20 – </w:t>
      </w:r>
      <w:proofErr w:type="spellStart"/>
      <w:r w:rsidRPr="00544710">
        <w:rPr>
          <w:shd w:val="clear" w:color="auto" w:fill="FFFFFF"/>
          <w:lang w:eastAsia="zh-CN"/>
        </w:rPr>
        <w:t>ZPrCP</w:t>
      </w:r>
      <w:proofErr w:type="spellEnd"/>
      <w:r w:rsidRPr="00544710">
        <w:rPr>
          <w:shd w:val="clear" w:color="auto" w:fill="FFFFFF"/>
          <w:lang w:eastAsia="zh-CN"/>
        </w:rPr>
        <w:t xml:space="preserve">-E in 153/22), v delih, ki so se nanašajo na pristojnosti nadzornih organov, kazenske sankcije in določila povezana z </w:t>
      </w:r>
      <w:proofErr w:type="spellStart"/>
      <w:r w:rsidRPr="00544710">
        <w:rPr>
          <w:shd w:val="clear" w:color="auto" w:fill="FFFFFF"/>
          <w:lang w:eastAsia="zh-CN"/>
        </w:rPr>
        <w:t>mobilnostnim</w:t>
      </w:r>
      <w:proofErr w:type="spellEnd"/>
      <w:r w:rsidRPr="00544710">
        <w:rPr>
          <w:shd w:val="clear" w:color="auto" w:fill="FFFFFF"/>
          <w:lang w:eastAsia="zh-CN"/>
        </w:rPr>
        <w:t xml:space="preserve"> svežnjem EU in </w:t>
      </w:r>
      <w:r w:rsidRPr="00544710">
        <w:rPr>
          <w:lang w:eastAsia="en-US"/>
        </w:rPr>
        <w:t xml:space="preserve">Zakona o prevozih v cestnem prometu </w:t>
      </w:r>
      <w:r w:rsidRPr="00544710">
        <w:rPr>
          <w:shd w:val="clear" w:color="auto" w:fill="FFFFFF"/>
          <w:lang w:eastAsia="zh-CN"/>
        </w:rPr>
        <w:t>(Uradni list RS, št. 6/16 – uradno prečiščeno besedilo, 67/19, 94/21, 54/22 – ZUJPP in 105/22 - ZZNŠPP)</w:t>
      </w:r>
      <w:r w:rsidRPr="00544710">
        <w:rPr>
          <w:lang w:eastAsia="en-US"/>
        </w:rPr>
        <w:t xml:space="preserve">, praktično v vseh delih zakona, ki zadevajo delokrog inšpekcije za cestni promet. Tekom leta 2023 je inšpekcija na zaprosila MZI posredovala več predlogov in pripomb k spremembam in dopolnitvam Pravilnika o tehničnih pregledih motornih in priklopnih vozil (Uradni list RS, št. 43/19, 52/22, 125/22 in 4/24).  </w:t>
      </w:r>
      <w:r w:rsidRPr="00544710">
        <w:rPr>
          <w:shd w:val="clear" w:color="auto" w:fill="FFFFFF"/>
          <w:lang w:eastAsia="zh-CN"/>
        </w:rPr>
        <w:t xml:space="preserve"> </w:t>
      </w:r>
    </w:p>
    <w:p w14:paraId="78EEB444" w14:textId="61AED993" w:rsidR="00CC3954" w:rsidRPr="00955E8F" w:rsidRDefault="007B31D0" w:rsidP="00CC3954">
      <w:pPr>
        <w:pStyle w:val="Naslov3"/>
        <w:rPr>
          <w:noProof/>
          <w:sz w:val="20"/>
          <w:szCs w:val="20"/>
        </w:rPr>
      </w:pPr>
      <w:r>
        <w:rPr>
          <w:noProof/>
          <w:sz w:val="20"/>
          <w:szCs w:val="20"/>
        </w:rPr>
        <w:t>5</w:t>
      </w:r>
      <w:r w:rsidR="00CC3954" w:rsidRPr="00955E8F">
        <w:rPr>
          <w:noProof/>
          <w:sz w:val="20"/>
          <w:szCs w:val="20"/>
        </w:rPr>
        <w:t>.4.9 INŠPEKTORAT REPUBLIKE SLOVENIJE ZA INFORMACIJSKO DRUŽBO</w:t>
      </w:r>
    </w:p>
    <w:p w14:paraId="23758AA6" w14:textId="77777777" w:rsidR="00CC3954" w:rsidRDefault="00CC3954" w:rsidP="00CC3954">
      <w:pPr>
        <w:spacing w:line="260" w:lineRule="exact"/>
        <w:jc w:val="left"/>
        <w:rPr>
          <w:rFonts w:cs="Arial"/>
          <w:lang w:eastAsia="en-US"/>
        </w:rPr>
      </w:pPr>
    </w:p>
    <w:p w14:paraId="108163E6" w14:textId="7192AFF7" w:rsidR="00CC3954" w:rsidRPr="00CC3954" w:rsidRDefault="00CC3954" w:rsidP="00CC3954">
      <w:pPr>
        <w:spacing w:line="260" w:lineRule="exact"/>
        <w:jc w:val="left"/>
        <w:rPr>
          <w:rFonts w:cs="Arial"/>
          <w:lang w:eastAsia="en-US"/>
        </w:rPr>
      </w:pPr>
      <w:r w:rsidRPr="00CC3954">
        <w:rPr>
          <w:rFonts w:cs="Arial"/>
          <w:lang w:eastAsia="en-US"/>
        </w:rPr>
        <w:t>Sprememba zakonodaje na področju elektronske identifikacije in storitev zaupanja je v teku.</w:t>
      </w:r>
    </w:p>
    <w:p w14:paraId="78868AF0" w14:textId="55F83F6C" w:rsidR="00CC3954" w:rsidRPr="00955E8F" w:rsidRDefault="00000000" w:rsidP="00CC3954">
      <w:pPr>
        <w:pStyle w:val="Naslov3"/>
        <w:rPr>
          <w:noProof/>
          <w:sz w:val="20"/>
          <w:szCs w:val="20"/>
        </w:rPr>
      </w:pPr>
      <w:hyperlink r:id="rId442" w:anchor="_Toc512417908" w:history="1">
        <w:r w:rsidR="007B31D0">
          <w:rPr>
            <w:rStyle w:val="Hiperpovezava"/>
            <w:noProof/>
            <w:color w:val="auto"/>
            <w:sz w:val="20"/>
            <w:szCs w:val="20"/>
            <w:u w:val="none"/>
            <w:lang w:val="pl-PL"/>
          </w:rPr>
          <w:t>5</w:t>
        </w:r>
        <w:r w:rsidR="00CC3954" w:rsidRPr="00955E8F">
          <w:rPr>
            <w:rStyle w:val="Hiperpovezava"/>
            <w:noProof/>
            <w:color w:val="auto"/>
            <w:sz w:val="20"/>
            <w:szCs w:val="20"/>
            <w:u w:val="none"/>
            <w:lang w:val="pl-PL"/>
          </w:rPr>
          <w:t>.4.10 INŠPEKTORAT REPUBLIKE SLOVENIJE ZA KMETIJSTVO, GOZDARSTVO, LOVSTVO IN RIBIŠTVO</w:t>
        </w:r>
        <w:r w:rsidR="00CC3954" w:rsidRPr="00955E8F">
          <w:rPr>
            <w:rStyle w:val="Hiperpovezava"/>
            <w:noProof/>
            <w:webHidden/>
            <w:color w:val="auto"/>
            <w:sz w:val="20"/>
            <w:szCs w:val="20"/>
            <w:u w:val="none"/>
          </w:rPr>
          <w:tab/>
        </w:r>
      </w:hyperlink>
    </w:p>
    <w:p w14:paraId="617F998E" w14:textId="77777777" w:rsidR="00CC3954" w:rsidRDefault="00CC3954" w:rsidP="00CC3954">
      <w:pPr>
        <w:spacing w:line="260" w:lineRule="exact"/>
        <w:rPr>
          <w:szCs w:val="24"/>
          <w:lang w:eastAsia="en-US"/>
        </w:rPr>
      </w:pPr>
    </w:p>
    <w:p w14:paraId="5FB3610A" w14:textId="4A19F959" w:rsidR="00CC3954" w:rsidRPr="00CC3954" w:rsidRDefault="00CC3954" w:rsidP="00CC3954">
      <w:pPr>
        <w:rPr>
          <w:lang w:eastAsia="en-US"/>
        </w:rPr>
      </w:pPr>
      <w:r w:rsidRPr="00CC3954">
        <w:rPr>
          <w:lang w:eastAsia="en-US"/>
        </w:rPr>
        <w:lastRenderedPageBreak/>
        <w:t xml:space="preserve">Predlogi sprememb predpisov so sproti posredovani matičnemu ministrstvu, zaposleni so občasno člani delovnih skupin za pripravo predpisov. Sicer večino pravnega reda s področja dela IRSKGLR predpisuje EU regulativa. </w:t>
      </w:r>
    </w:p>
    <w:p w14:paraId="73309B5D" w14:textId="77777777" w:rsidR="00CC3954" w:rsidRDefault="00CC3954" w:rsidP="00CC3954">
      <w:pPr>
        <w:rPr>
          <w:lang w:eastAsia="en-US"/>
        </w:rPr>
      </w:pPr>
    </w:p>
    <w:p w14:paraId="7F9E93EC" w14:textId="78CE4E9D" w:rsidR="00CC3954" w:rsidRPr="009A497B" w:rsidRDefault="00CC3954" w:rsidP="009A497B">
      <w:pPr>
        <w:rPr>
          <w:lang w:eastAsia="en-US"/>
        </w:rPr>
      </w:pPr>
      <w:r w:rsidRPr="009A497B">
        <w:rPr>
          <w:lang w:eastAsia="en-US"/>
        </w:rPr>
        <w:t>Trenutno aktualne vsebine za spremembo zakonodaje na področju morskega ribištva (Zakon o morskem ribištvu</w:t>
      </w:r>
      <w:r w:rsidR="009A497B" w:rsidRPr="009A497B">
        <w:rPr>
          <w:lang w:eastAsia="en-US"/>
        </w:rPr>
        <w:t xml:space="preserve"> </w:t>
      </w:r>
      <w:r w:rsidR="009A497B" w:rsidRPr="009A497B">
        <w:t xml:space="preserve">(Uradni list RS, št. </w:t>
      </w:r>
      <w:hyperlink r:id="rId443" w:tgtFrame="_blank" w:tooltip="Zakon o morskem ribištvu (ZMR-2)" w:history="1">
        <w:r w:rsidR="009A497B" w:rsidRPr="009A497B">
          <w:t>115/06</w:t>
        </w:r>
      </w:hyperlink>
      <w:r w:rsidR="009A497B" w:rsidRPr="009A497B">
        <w:t xml:space="preserve">, </w:t>
      </w:r>
      <w:hyperlink r:id="rId444" w:tgtFrame="_blank" w:tooltip="Zakon o spremembah in dopolnitvah Zakona o morskem ribištvu" w:history="1">
        <w:r w:rsidR="009A497B" w:rsidRPr="009A497B">
          <w:t>76/15</w:t>
        </w:r>
      </w:hyperlink>
      <w:r w:rsidR="009A497B" w:rsidRPr="009A497B">
        <w:t xml:space="preserve">, </w:t>
      </w:r>
      <w:hyperlink r:id="rId445" w:tgtFrame="_blank" w:tooltip="Zakon o spremembah Zakona o morskem ribištvu" w:history="1">
        <w:r w:rsidR="009A497B" w:rsidRPr="009A497B">
          <w:t>69/17</w:t>
        </w:r>
      </w:hyperlink>
      <w:r w:rsidR="009A497B" w:rsidRPr="009A497B">
        <w:t xml:space="preserve"> in </w:t>
      </w:r>
      <w:hyperlink r:id="rId446" w:tgtFrame="_blank" w:tooltip="Zakon o spremembah in dopolnitvah Zakona o morskem ribištvu" w:history="1">
        <w:r w:rsidR="009A497B" w:rsidRPr="009A497B">
          <w:t>44/22</w:t>
        </w:r>
      </w:hyperlink>
      <w:r w:rsidR="009A497B" w:rsidRPr="009A497B">
        <w:t>)</w:t>
      </w:r>
      <w:r w:rsidRPr="009A497B">
        <w:rPr>
          <w:lang w:eastAsia="en-US"/>
        </w:rPr>
        <w:t>) se nanašajo na pregled in odvzem rib in ribiških proizvodov, ki niso v skladu z zakonodajo prav tako tudi nekateri podzakonski akti s tega področja. Na področju lovstva je potrebno dopolniti oz. spremeniti določila, ki opredeljujejo izvajanje lova: (določitev časovnega obdobja noč – dan), odgovornosti uplenitelja po uplenitvi divjadi in oddaji v zato namenjene prostore, določiti prodajne vrednosti divjadi, ki se obračunajo kot prihodek lovišča ipd. Na področju kmetijstva sta v pripravi sprememb</w:t>
      </w:r>
      <w:r w:rsidR="009A497B" w:rsidRPr="009A497B">
        <w:rPr>
          <w:lang w:eastAsia="en-US"/>
        </w:rPr>
        <w:t>e</w:t>
      </w:r>
      <w:r w:rsidRPr="009A497B">
        <w:rPr>
          <w:lang w:eastAsia="en-US"/>
        </w:rPr>
        <w:t xml:space="preserve"> Zakon o kmetijstvu ter Zakon o živinoreji. V pripravi so tudi podzakonski predpisi na področju zakona o sredstvih za gnojenje predvsem glede registracijskih postopkov novih organskih gnojil ter imenovanje pooblaščenih laboratorijev. Prav tako je potrebno v Zakon o kmetijskih zemljiščih </w:t>
      </w:r>
      <w:r w:rsidR="009A497B" w:rsidRPr="009A497B">
        <w:t xml:space="preserve">(Uradni list RS, št. </w:t>
      </w:r>
      <w:hyperlink r:id="rId447" w:tgtFrame="_blank" w:tooltip="Zakon o kmetijskih zemljiščih (uradno prečiščeno besedilo)" w:history="1">
        <w:r w:rsidR="009A497B" w:rsidRPr="009A497B">
          <w:t>71/11</w:t>
        </w:r>
      </w:hyperlink>
      <w:r w:rsidR="009A497B" w:rsidRPr="009A497B">
        <w:t xml:space="preserve"> – uradno prečiščeno besedilo, </w:t>
      </w:r>
      <w:hyperlink r:id="rId448" w:tgtFrame="_blank" w:tooltip="Zakon o spremembah in dopolnitvi Zakona o kmetijskih zemljiščih" w:history="1">
        <w:r w:rsidR="009A497B" w:rsidRPr="009A497B">
          <w:t>58/12</w:t>
        </w:r>
      </w:hyperlink>
      <w:r w:rsidR="009A497B" w:rsidRPr="009A497B">
        <w:t xml:space="preserve">, </w:t>
      </w:r>
      <w:hyperlink r:id="rId449" w:tgtFrame="_blank" w:tooltip="Zakon o spremembah in dopolnitvah Zakona o kmetijskih zemljiščih" w:history="1">
        <w:r w:rsidR="009A497B" w:rsidRPr="009A497B">
          <w:t>27/16</w:t>
        </w:r>
      </w:hyperlink>
      <w:r w:rsidR="009A497B" w:rsidRPr="009A497B">
        <w:t xml:space="preserve">, </w:t>
      </w:r>
      <w:hyperlink r:id="rId450" w:tgtFrame="_blank" w:tooltip="Zakon o spremembah in dopolnitvah Zakona o kmetijstvu" w:history="1">
        <w:r w:rsidR="009A497B" w:rsidRPr="009A497B">
          <w:t>27/17</w:t>
        </w:r>
      </w:hyperlink>
      <w:r w:rsidR="009A497B" w:rsidRPr="009A497B">
        <w:t xml:space="preserve"> – ZKme-1D, </w:t>
      </w:r>
      <w:hyperlink r:id="rId451" w:tgtFrame="_blank" w:tooltip="Zakon o spremembah in dopolnitvi Zakona o kmetijskih zemljiščih" w:history="1">
        <w:r w:rsidR="009A497B" w:rsidRPr="009A497B">
          <w:t>79/17</w:t>
        </w:r>
      </w:hyperlink>
      <w:r w:rsidR="009A497B" w:rsidRPr="009A497B">
        <w:t xml:space="preserve">, </w:t>
      </w:r>
      <w:hyperlink r:id="rId452" w:tgtFrame="_blank" w:tooltip="Zakon o spremembah in dopolnitvah Zakona o kmetijskih zemljiščih" w:history="1">
        <w:r w:rsidR="009A497B" w:rsidRPr="009A497B">
          <w:t>44/22</w:t>
        </w:r>
      </w:hyperlink>
      <w:r w:rsidR="009A497B" w:rsidRPr="009A497B">
        <w:t xml:space="preserve"> in </w:t>
      </w:r>
      <w:hyperlink r:id="rId453" w:tgtFrame="_blank" w:tooltip="Zakon o uvajanju naprav za proizvodnjo električne energije iz obnovljivih virov energije" w:history="1">
        <w:r w:rsidR="009A497B" w:rsidRPr="009A497B">
          <w:t>78/23</w:t>
        </w:r>
      </w:hyperlink>
      <w:r w:rsidR="009A497B" w:rsidRPr="009A497B">
        <w:t xml:space="preserve"> – ZUNPEOVE) </w:t>
      </w:r>
      <w:r w:rsidRPr="009A497B">
        <w:rPr>
          <w:lang w:eastAsia="en-US"/>
        </w:rPr>
        <w:t xml:space="preserve">vgraditi varovalko, ki bo onemogočala zlorabo pri namenski in dejanski rabi kmetijskih zemljišč oziroma pri prostorskem načrtovanju. Na področju vinarstva so v letu 2023 v </w:t>
      </w:r>
      <w:r w:rsidRPr="009A497B">
        <w:rPr>
          <w:rFonts w:eastAsia="Tahoma"/>
          <w:lang w:eastAsia="en-US"/>
        </w:rPr>
        <w:t xml:space="preserve">medresorskih usklajevalnih sestankih s predstavniki Ministrstva za kmetijstvo, gozdarstvo in prehrano, Gospodarske zbornice Slovenije, Kmetijsko gozdarskega zavoda Slovenije, pridelovalcev, pooblaščenih organizacij in strokovnjakov z univerz pripravljali vsebine sprememb Zakona o vinu, </w:t>
      </w:r>
      <w:r w:rsidRPr="009A497B">
        <w:rPr>
          <w:lang w:eastAsia="en-US"/>
        </w:rPr>
        <w:t xml:space="preserve">ki je zastarel in ne ne sledi napredku v razvoju pridelave, dodelave grozdja in vina ter ne sledi novim usmeritvam EU zakonodaje. Z delom je pričela tudi delovna skupina vlade za izvajanje izhodišč EU Uredbe o </w:t>
      </w:r>
      <w:proofErr w:type="spellStart"/>
      <w:r w:rsidRPr="009A497B">
        <w:rPr>
          <w:lang w:eastAsia="en-US"/>
        </w:rPr>
        <w:t>deforestaciji</w:t>
      </w:r>
      <w:proofErr w:type="spellEnd"/>
      <w:r w:rsidRPr="009A497B">
        <w:rPr>
          <w:lang w:eastAsia="en-US"/>
        </w:rPr>
        <w:t>.</w:t>
      </w:r>
    </w:p>
    <w:p w14:paraId="5C8D0B4D" w14:textId="0FB114C9" w:rsidR="00CC3954" w:rsidRDefault="00000000" w:rsidP="00CC3954">
      <w:pPr>
        <w:pStyle w:val="Naslov3"/>
        <w:rPr>
          <w:sz w:val="20"/>
          <w:szCs w:val="20"/>
        </w:rPr>
      </w:pPr>
      <w:hyperlink r:id="rId454" w:anchor="_Toc512417909" w:history="1">
        <w:r w:rsidR="007B31D0">
          <w:rPr>
            <w:rStyle w:val="Hiperpovezava"/>
            <w:noProof/>
            <w:color w:val="auto"/>
            <w:sz w:val="20"/>
            <w:szCs w:val="20"/>
            <w:u w:val="none"/>
            <w:lang w:val="sv-SE"/>
          </w:rPr>
          <w:t>5</w:t>
        </w:r>
        <w:r w:rsidR="00CC3954" w:rsidRPr="00955E8F">
          <w:rPr>
            <w:rStyle w:val="Hiperpovezava"/>
            <w:noProof/>
            <w:color w:val="auto"/>
            <w:sz w:val="20"/>
            <w:szCs w:val="20"/>
            <w:u w:val="none"/>
            <w:lang w:val="sv-SE"/>
          </w:rPr>
          <w:t>.4.11 INŠPEKTORAT REPUBLIKE SLOVENIJE ZA KULTURO IN MEDIJE</w:t>
        </w:r>
        <w:r w:rsidR="00CC3954" w:rsidRPr="00955E8F">
          <w:rPr>
            <w:rStyle w:val="Hiperpovezava"/>
            <w:noProof/>
            <w:webHidden/>
            <w:color w:val="auto"/>
            <w:sz w:val="20"/>
            <w:szCs w:val="20"/>
            <w:u w:val="none"/>
          </w:rPr>
          <w:tab/>
        </w:r>
      </w:hyperlink>
    </w:p>
    <w:p w14:paraId="02B9277B" w14:textId="77777777" w:rsidR="00CC3954" w:rsidRPr="00CC3954" w:rsidRDefault="00CC3954" w:rsidP="00CC3954"/>
    <w:p w14:paraId="4AC57D56" w14:textId="77777777" w:rsidR="00CC3954" w:rsidRPr="00CC3954" w:rsidRDefault="00CC3954">
      <w:pPr>
        <w:pStyle w:val="Odstavekseznama"/>
        <w:numPr>
          <w:ilvl w:val="0"/>
          <w:numId w:val="61"/>
        </w:numPr>
      </w:pPr>
      <w:r w:rsidRPr="00CC3954">
        <w:t>ZJRS: jasneje določiti zaporedje uradnih jezikov na območjih narodnostnih skupnosti in sicer   izven določbe 1. člena ZJRS, v sklop določb o obveznostih pri javni rabi slovenščine.</w:t>
      </w:r>
    </w:p>
    <w:p w14:paraId="156629D5" w14:textId="77777777" w:rsidR="00CC3954" w:rsidRPr="00CC3954" w:rsidRDefault="00CC3954">
      <w:pPr>
        <w:pStyle w:val="Odstavekseznama"/>
        <w:numPr>
          <w:ilvl w:val="0"/>
          <w:numId w:val="61"/>
        </w:numPr>
      </w:pPr>
      <w:r w:rsidRPr="00CC3954">
        <w:t>ZKnj-1: zastarel predpis (kljub noveli 2015) je glede na določbe o izvajanju inšpekcijskega nadzora po ZIN potreben prenove.</w:t>
      </w:r>
    </w:p>
    <w:p w14:paraId="0B5F7ED7" w14:textId="03E7CC8C" w:rsidR="00CC3954" w:rsidRPr="00CC3954" w:rsidRDefault="00CC3954">
      <w:pPr>
        <w:pStyle w:val="Odstavekseznama"/>
        <w:numPr>
          <w:ilvl w:val="0"/>
          <w:numId w:val="61"/>
        </w:numPr>
        <w:rPr>
          <w:lang w:eastAsia="en-US"/>
        </w:rPr>
      </w:pPr>
      <w:r w:rsidRPr="00CC3954">
        <w:rPr>
          <w:lang w:eastAsia="en-US"/>
        </w:rPr>
        <w:t>Spremembo/dopolnitev določbe 41. in 93. člen ZVDAGA za potrebe nadzor</w:t>
      </w:r>
      <w:r w:rsidR="006F7404">
        <w:rPr>
          <w:lang w:eastAsia="en-US"/>
        </w:rPr>
        <w:t>a</w:t>
      </w:r>
      <w:r w:rsidRPr="00CC3954">
        <w:rPr>
          <w:lang w:eastAsia="en-US"/>
        </w:rPr>
        <w:t xml:space="preserve"> nad varstvom javnega arhivskega gradiva pravnih oseb (javnopravnih in zasebnega prava) v stečaju. </w:t>
      </w:r>
    </w:p>
    <w:p w14:paraId="6991A2E5" w14:textId="025902B8" w:rsidR="00CC3954" w:rsidRPr="00CC3954" w:rsidRDefault="00CC3954">
      <w:pPr>
        <w:pStyle w:val="Odstavekseznama"/>
        <w:numPr>
          <w:ilvl w:val="0"/>
          <w:numId w:val="61"/>
        </w:numPr>
        <w:rPr>
          <w:lang w:eastAsia="en-US"/>
        </w:rPr>
      </w:pPr>
      <w:r w:rsidRPr="00CC3954">
        <w:rPr>
          <w:lang w:eastAsia="en-US"/>
        </w:rPr>
        <w:t xml:space="preserve">Določba </w:t>
      </w:r>
      <w:r w:rsidR="006F7404">
        <w:rPr>
          <w:lang w:eastAsia="en-US"/>
        </w:rPr>
        <w:t>prvega</w:t>
      </w:r>
      <w:r w:rsidRPr="00CC3954">
        <w:rPr>
          <w:lang w:eastAsia="en-US"/>
        </w:rPr>
        <w:t xml:space="preserve"> odst</w:t>
      </w:r>
      <w:r w:rsidR="006F7404">
        <w:rPr>
          <w:lang w:eastAsia="en-US"/>
        </w:rPr>
        <w:t>avka</w:t>
      </w:r>
      <w:r w:rsidRPr="00CC3954">
        <w:rPr>
          <w:lang w:eastAsia="en-US"/>
        </w:rPr>
        <w:t xml:space="preserve"> 41. člena ZVDAGA npr. ne določa roka, do kdaj je potrebno gradivo izročiti pristojnemu arhivu. Rok je posredno določen v kazenski določbi (</w:t>
      </w:r>
      <w:r w:rsidR="006F7404">
        <w:rPr>
          <w:lang w:eastAsia="en-US"/>
        </w:rPr>
        <w:t>prvi</w:t>
      </w:r>
      <w:r w:rsidRPr="00CC3954">
        <w:rPr>
          <w:lang w:eastAsia="en-US"/>
        </w:rPr>
        <w:t xml:space="preserve"> odst</w:t>
      </w:r>
      <w:r w:rsidR="006F7404">
        <w:rPr>
          <w:lang w:eastAsia="en-US"/>
        </w:rPr>
        <w:t>avek</w:t>
      </w:r>
      <w:r w:rsidRPr="00CC3954">
        <w:rPr>
          <w:lang w:eastAsia="en-US"/>
        </w:rPr>
        <w:t xml:space="preserve"> 93. člena ZVDAGA) »še pred prenehanjem« pravne osebe. </w:t>
      </w:r>
    </w:p>
    <w:p w14:paraId="13230C27" w14:textId="39DF028E" w:rsidR="00CC3954" w:rsidRPr="00CC3954" w:rsidRDefault="00CC3954">
      <w:pPr>
        <w:pStyle w:val="Odstavekseznama"/>
        <w:numPr>
          <w:ilvl w:val="0"/>
          <w:numId w:val="61"/>
        </w:numPr>
        <w:rPr>
          <w:lang w:eastAsia="en-US"/>
        </w:rPr>
      </w:pPr>
      <w:r w:rsidRPr="00CC3954">
        <w:rPr>
          <w:lang w:eastAsia="en-US"/>
        </w:rPr>
        <w:t>ZVDAGA – v predpisu manjka inšpekcijski ukrep v primeru</w:t>
      </w:r>
      <w:r w:rsidR="00A713E0">
        <w:rPr>
          <w:lang w:eastAsia="en-US"/>
        </w:rPr>
        <w:t>,</w:t>
      </w:r>
      <w:r w:rsidRPr="00CC3954">
        <w:rPr>
          <w:lang w:eastAsia="en-US"/>
        </w:rPr>
        <w:t xml:space="preserve"> ko se ugotovi, da je postopek stečaja že končan in je pravna oseba izbrisana iz registra, javno arhivsko gradivo pa se nahaja pri tretji osebi. </w:t>
      </w:r>
    </w:p>
    <w:p w14:paraId="4295E94B" w14:textId="23C22121" w:rsidR="00CC3954" w:rsidRPr="00CC3954" w:rsidRDefault="00CC3954">
      <w:pPr>
        <w:pStyle w:val="Odstavekseznama"/>
        <w:numPr>
          <w:ilvl w:val="0"/>
          <w:numId w:val="61"/>
        </w:numPr>
        <w:rPr>
          <w:lang w:eastAsia="en-US"/>
        </w:rPr>
      </w:pPr>
      <w:r w:rsidRPr="00CC3954">
        <w:rPr>
          <w:lang w:eastAsia="en-US"/>
        </w:rPr>
        <w:t>Medijska zakonodaja je zastarela in je v celoti potrebna noveliranja.</w:t>
      </w:r>
      <w:r w:rsidRPr="00CC3954">
        <w:rPr>
          <w:rFonts w:cs="Arial"/>
          <w:lang w:eastAsia="en-US"/>
        </w:rPr>
        <w:t xml:space="preserve"> Definicija medija je ključna za ugotavljanje tega, kaj je in kaj ni medij in s tem za določanje, kaj je predmet regulacije. V trenutno veljavnem Z</w:t>
      </w:r>
      <w:r w:rsidR="00A713E0">
        <w:rPr>
          <w:rFonts w:cs="Arial"/>
          <w:lang w:eastAsia="en-US"/>
        </w:rPr>
        <w:t>Med</w:t>
      </w:r>
      <w:r w:rsidRPr="00CC3954">
        <w:rPr>
          <w:rFonts w:cs="Arial"/>
          <w:lang w:eastAsia="en-US"/>
        </w:rPr>
        <w:t xml:space="preserve"> je definicija pomanjkljiva in omogoča iskanje </w:t>
      </w:r>
      <w:r w:rsidR="00A713E0">
        <w:rPr>
          <w:rFonts w:cs="Arial"/>
          <w:lang w:eastAsia="en-US"/>
        </w:rPr>
        <w:t>»</w:t>
      </w:r>
      <w:r w:rsidRPr="00CC3954">
        <w:rPr>
          <w:rFonts w:cs="Arial"/>
          <w:lang w:eastAsia="en-US"/>
        </w:rPr>
        <w:t>mejnih primerov</w:t>
      </w:r>
      <w:r w:rsidR="00A713E0">
        <w:rPr>
          <w:rFonts w:cs="Arial"/>
          <w:lang w:eastAsia="en-US"/>
        </w:rPr>
        <w:t>«</w:t>
      </w:r>
      <w:r w:rsidRPr="00CC3954">
        <w:rPr>
          <w:rFonts w:cs="Arial"/>
          <w:lang w:eastAsia="en-US"/>
        </w:rPr>
        <w:t xml:space="preserve"> medijskega delovanja. Morali bi vzpostaviti jasno razlikovanje med mediji in drugimi oblikami javnega komuniciranja, ki niso medij in ne morejo opravljati funkcije medija. Pri prepovedi spodbujanja k neenakopravnosti in nestrpnosti ni učinkovite določbe, da bi se ta sporna praksa v medijih resnično omejila in sankcionirala.</w:t>
      </w:r>
    </w:p>
    <w:p w14:paraId="0C23B3C6" w14:textId="697DBABD" w:rsidR="00CC3954" w:rsidRPr="00CC3954" w:rsidRDefault="00CC3954">
      <w:pPr>
        <w:pStyle w:val="Odstavekseznama"/>
        <w:numPr>
          <w:ilvl w:val="0"/>
          <w:numId w:val="61"/>
        </w:numPr>
      </w:pPr>
      <w:r w:rsidRPr="00CC3954">
        <w:rPr>
          <w:rFonts w:cs="Arial"/>
          <w:lang w:eastAsia="en-US"/>
        </w:rPr>
        <w:t>Nujna bi bila sprememba ZVKD-1 (problematika izvajanja postopkov za izrek nadomestnega ukrepa, problematika izvajanja izvršbe,..)</w:t>
      </w:r>
      <w:r w:rsidR="00A713E0">
        <w:rPr>
          <w:rFonts w:cs="Arial"/>
          <w:lang w:eastAsia="en-US"/>
        </w:rPr>
        <w:t>,</w:t>
      </w:r>
      <w:r w:rsidRPr="00CC3954">
        <w:rPr>
          <w:rFonts w:cs="Arial"/>
          <w:lang w:eastAsia="en-US"/>
        </w:rPr>
        <w:t xml:space="preserve"> </w:t>
      </w:r>
      <w:r w:rsidRPr="00CC3954">
        <w:t>sprememba določb, ki urejajo izvršbo in nadomestni ukrep</w:t>
      </w:r>
      <w:r w:rsidR="00385FCE">
        <w:t>.</w:t>
      </w:r>
    </w:p>
    <w:p w14:paraId="29F77B64" w14:textId="52474E09" w:rsidR="00CC3954" w:rsidRDefault="007B31D0" w:rsidP="00CC3954">
      <w:pPr>
        <w:pStyle w:val="Naslov3"/>
        <w:rPr>
          <w:noProof/>
          <w:sz w:val="20"/>
          <w:szCs w:val="20"/>
        </w:rPr>
      </w:pPr>
      <w:r>
        <w:rPr>
          <w:noProof/>
          <w:sz w:val="20"/>
          <w:szCs w:val="20"/>
        </w:rPr>
        <w:t>5</w:t>
      </w:r>
      <w:r w:rsidR="00CC3954" w:rsidRPr="00955E8F">
        <w:rPr>
          <w:noProof/>
          <w:sz w:val="20"/>
          <w:szCs w:val="20"/>
        </w:rPr>
        <w:t>.4.12 INŠPEKTORAT REPUBLIKE SLOVENIJE ZA NARAVNE VIRE IN PROSTOR</w:t>
      </w:r>
    </w:p>
    <w:p w14:paraId="19F32470" w14:textId="77777777" w:rsidR="007E686B" w:rsidRDefault="007E686B" w:rsidP="007E686B"/>
    <w:p w14:paraId="47527E5D" w14:textId="428923B5" w:rsidR="007E686B" w:rsidRDefault="0014177A" w:rsidP="007E686B">
      <w:pPr>
        <w:rPr>
          <w:rFonts w:eastAsia="Batang"/>
          <w:lang w:eastAsia="ko-KR"/>
        </w:rPr>
      </w:pPr>
      <w:r w:rsidRPr="007E686B">
        <w:rPr>
          <w:rFonts w:eastAsia="Batang"/>
          <w:b/>
          <w:bCs/>
          <w:lang w:eastAsia="ko-KR"/>
        </w:rPr>
        <w:t>GRADBENA INŠPEKCIJA</w:t>
      </w:r>
    </w:p>
    <w:p w14:paraId="588EC721" w14:textId="77777777" w:rsidR="007E686B" w:rsidRDefault="007E686B" w:rsidP="007E686B">
      <w:pPr>
        <w:rPr>
          <w:rFonts w:eastAsia="Batang"/>
          <w:lang w:eastAsia="ko-KR"/>
        </w:rPr>
      </w:pPr>
    </w:p>
    <w:p w14:paraId="4542F942" w14:textId="252F9B57" w:rsidR="007E686B" w:rsidRPr="007E686B" w:rsidRDefault="007E686B" w:rsidP="007E686B">
      <w:pPr>
        <w:rPr>
          <w:rFonts w:eastAsia="Batang"/>
          <w:lang w:eastAsia="ko-KR"/>
        </w:rPr>
      </w:pPr>
      <w:r w:rsidRPr="00A1075F">
        <w:rPr>
          <w:rFonts w:eastAsia="Batang"/>
          <w:lang w:eastAsia="ko-KR"/>
        </w:rPr>
        <w:t>V letu 2021 je prišlo do obsežne spremembe gradbene in prostorske zakonodaje. Sprejeta sta bila Gradbeni zakon (</w:t>
      </w:r>
      <w:r w:rsidR="00A1075F" w:rsidRPr="00A1075F">
        <w:t xml:space="preserve">Uradni list RS, št. </w:t>
      </w:r>
      <w:hyperlink r:id="rId455" w:tgtFrame="_blank" w:tooltip="Gradbeni zakon (GZ-1)" w:history="1">
        <w:r w:rsidR="00A1075F" w:rsidRPr="00A1075F">
          <w:t>199/21</w:t>
        </w:r>
      </w:hyperlink>
      <w:r w:rsidR="00A1075F" w:rsidRPr="00A1075F">
        <w:t xml:space="preserve">, </w:t>
      </w:r>
      <w:hyperlink r:id="rId456" w:tgtFrame="_blank" w:tooltip="Zakon za zmanjšanje neenakosti in škodljivih posegov politike ter zagotavljanje spoštovanja pravne države" w:history="1">
        <w:r w:rsidR="00A1075F" w:rsidRPr="00A1075F">
          <w:t>105/22</w:t>
        </w:r>
      </w:hyperlink>
      <w:r w:rsidR="00A1075F" w:rsidRPr="00A1075F">
        <w:t xml:space="preserve"> – ZZNŠPP in </w:t>
      </w:r>
      <w:hyperlink r:id="rId457" w:tgtFrame="_blank" w:tooltip="Zakon o spremembah Gradbenega zakona" w:history="1">
        <w:r w:rsidR="00A1075F" w:rsidRPr="00A1075F">
          <w:t>133/23</w:t>
        </w:r>
      </w:hyperlink>
      <w:r w:rsidR="00A1075F" w:rsidRPr="00A1075F">
        <w:t xml:space="preserve">; v nadaljnjem besedilu: </w:t>
      </w:r>
      <w:r w:rsidRPr="00A1075F">
        <w:rPr>
          <w:rFonts w:eastAsia="Batang"/>
          <w:lang w:eastAsia="ko-KR"/>
        </w:rPr>
        <w:t>GZ-1) in Zakon o urejanju prostora (</w:t>
      </w:r>
      <w:r w:rsidR="00A1075F" w:rsidRPr="00A1075F">
        <w:t xml:space="preserve">Uradni list RS, št. </w:t>
      </w:r>
      <w:hyperlink r:id="rId458" w:tgtFrame="_blank" w:tooltip="Zakon o urejanju prostora (ZUreP-3)" w:history="1">
        <w:r w:rsidR="00A1075F" w:rsidRPr="00A1075F">
          <w:t>199/21</w:t>
        </w:r>
      </w:hyperlink>
      <w:r w:rsidR="00A1075F" w:rsidRPr="00A1075F">
        <w:t xml:space="preserve">, </w:t>
      </w:r>
      <w:hyperlink r:id="rId459" w:tgtFrame="_blank" w:tooltip="Zakon o spremembah in dopolnitvah Zakona o državni upravi" w:history="1">
        <w:r w:rsidR="00A1075F" w:rsidRPr="00A1075F">
          <w:t>18/23</w:t>
        </w:r>
      </w:hyperlink>
      <w:r w:rsidR="00A1075F" w:rsidRPr="00A1075F">
        <w:t xml:space="preserve"> – ZDU-1O, </w:t>
      </w:r>
      <w:hyperlink r:id="rId460" w:tgtFrame="_blank" w:tooltip="Zakon o uvajanju naprav za proizvodnjo električne energije iz obnovljivih virov energije" w:history="1">
        <w:r w:rsidR="00A1075F" w:rsidRPr="00A1075F">
          <w:t>78/23</w:t>
        </w:r>
      </w:hyperlink>
      <w:r w:rsidR="00A1075F" w:rsidRPr="00A1075F">
        <w:t xml:space="preserve"> – ZUNPEOVE in </w:t>
      </w:r>
      <w:hyperlink r:id="rId461" w:tgtFrame="_blank" w:tooltip="Zakon o interventnih ukrepih za odpravo posledic poplav in zemeljskih plazov iz avgusta 2023" w:history="1">
        <w:r w:rsidR="00A1075F" w:rsidRPr="00A1075F">
          <w:t>95/23</w:t>
        </w:r>
      </w:hyperlink>
      <w:r w:rsidR="00A1075F" w:rsidRPr="00A1075F">
        <w:t xml:space="preserve"> – ZIUOPZP; v nadaljnjem besedilu: </w:t>
      </w:r>
      <w:r w:rsidRPr="00A1075F">
        <w:rPr>
          <w:rFonts w:eastAsia="Batang"/>
          <w:lang w:eastAsia="ko-KR"/>
        </w:rPr>
        <w:t xml:space="preserve">ZUreP-3), </w:t>
      </w:r>
      <w:r w:rsidRPr="007E686B">
        <w:rPr>
          <w:rFonts w:eastAsia="Batang"/>
          <w:lang w:eastAsia="ko-KR"/>
        </w:rPr>
        <w:t xml:space="preserve">ki sta se začela uporabljati 1. 6. 2022. Obe spremembi ponovno nista uredili načina izvršb na gradbeni inšpekciji. </w:t>
      </w:r>
      <w:r w:rsidRPr="007E686B">
        <w:t xml:space="preserve">Gradbena inšpekcija si že več let trudi vzpostaviti učinkovit postopek upravnih izvršb, pri tem pa so tekom </w:t>
      </w:r>
      <w:r w:rsidRPr="007E686B">
        <w:lastRenderedPageBreak/>
        <w:t>spremembe prostorske zakonodaje večkrat opozorili na možnost vzpostavitve instituta izvršitelja po vzoru izvršiteljev v sodnih postopkih, ki so že del slovenske zakonodaje. Takšen način opravljanja prisilnih izvršb bi inšpektorje razbremenil, prav tako pa sama izvršitev pravnomočnega inšpekcijskega ukrepa pomeni načeloma le tehnično dejanje in ne več upravno presojo.</w:t>
      </w:r>
    </w:p>
    <w:p w14:paraId="3561330B" w14:textId="77777777" w:rsidR="007E686B" w:rsidRPr="007E686B" w:rsidRDefault="007E686B" w:rsidP="007E686B">
      <w:pPr>
        <w:rPr>
          <w:rFonts w:eastAsia="Batang"/>
          <w:highlight w:val="yellow"/>
          <w:lang w:eastAsia="ko-KR"/>
        </w:rPr>
      </w:pPr>
    </w:p>
    <w:p w14:paraId="6CEFED35" w14:textId="2BCE01F0" w:rsidR="007E686B" w:rsidRPr="007E686B" w:rsidRDefault="007E686B" w:rsidP="007E686B">
      <w:pPr>
        <w:rPr>
          <w:rFonts w:eastAsia="Batang"/>
          <w:lang w:eastAsia="ko-KR"/>
        </w:rPr>
      </w:pPr>
      <w:r w:rsidRPr="007E686B">
        <w:rPr>
          <w:rFonts w:eastAsia="Batang"/>
          <w:lang w:eastAsia="ko-KR"/>
        </w:rPr>
        <w:t>Ustavno sodišče</w:t>
      </w:r>
      <w:r w:rsidR="00D92612">
        <w:rPr>
          <w:rFonts w:eastAsia="Batang"/>
          <w:lang w:eastAsia="ko-KR"/>
        </w:rPr>
        <w:t xml:space="preserve"> RS</w:t>
      </w:r>
      <w:r w:rsidRPr="007E686B">
        <w:rPr>
          <w:rFonts w:eastAsia="Batang"/>
          <w:lang w:eastAsia="ko-KR"/>
        </w:rPr>
        <w:t xml:space="preserve"> je v postopku za oceno ustavnosti, začetem z zahtevo Državnega sveta</w:t>
      </w:r>
      <w:r w:rsidR="00D92612">
        <w:rPr>
          <w:rFonts w:eastAsia="Batang"/>
          <w:lang w:eastAsia="ko-KR"/>
        </w:rPr>
        <w:t xml:space="preserve"> RS</w:t>
      </w:r>
      <w:r w:rsidRPr="007E686B">
        <w:rPr>
          <w:rFonts w:eastAsia="Batang"/>
          <w:lang w:eastAsia="ko-KR"/>
        </w:rPr>
        <w:t>, na seji 23. novembra 2023 izdalo sklep, s katerim je izvrševanje 146. člena G</w:t>
      </w:r>
      <w:r w:rsidR="00A1075F">
        <w:rPr>
          <w:rFonts w:eastAsia="Batang"/>
          <w:lang w:eastAsia="ko-KR"/>
        </w:rPr>
        <w:t>Z-1</w:t>
      </w:r>
      <w:r w:rsidRPr="007E686B">
        <w:rPr>
          <w:rFonts w:eastAsia="Batang"/>
          <w:lang w:eastAsia="ko-KR"/>
        </w:rPr>
        <w:t xml:space="preserve"> do končne odločitve Ustavnega sodišča zadržalo. Do končne odločitve Ustavnega sodišča </w:t>
      </w:r>
      <w:r w:rsidR="00D92612">
        <w:rPr>
          <w:rFonts w:eastAsia="Batang"/>
          <w:lang w:eastAsia="ko-KR"/>
        </w:rPr>
        <w:t xml:space="preserve">RS </w:t>
      </w:r>
      <w:r w:rsidRPr="007E686B">
        <w:rPr>
          <w:rFonts w:eastAsia="Batang"/>
          <w:lang w:eastAsia="ko-KR"/>
        </w:rPr>
        <w:t>ni dopustna izvršba inšpekcijskega ukrepa iz prvega odstavka 93. člena G</w:t>
      </w:r>
      <w:r w:rsidR="00FE0B5F">
        <w:rPr>
          <w:rFonts w:eastAsia="Batang"/>
          <w:lang w:eastAsia="ko-KR"/>
        </w:rPr>
        <w:t>Z-1</w:t>
      </w:r>
      <w:r w:rsidRPr="007E686B">
        <w:rPr>
          <w:rFonts w:eastAsia="Batang"/>
          <w:lang w:eastAsia="ko-KR"/>
        </w:rPr>
        <w:t>, izrečenega v zvezi z objektom daljšega obstoja, kot je opredeljen v prvem odstavku 146. člena G</w:t>
      </w:r>
      <w:r w:rsidR="00FE0B5F">
        <w:rPr>
          <w:rFonts w:eastAsia="Batang"/>
          <w:lang w:eastAsia="ko-KR"/>
        </w:rPr>
        <w:t>Z-1</w:t>
      </w:r>
      <w:r w:rsidRPr="007E686B">
        <w:rPr>
          <w:rFonts w:eastAsia="Batang"/>
          <w:lang w:eastAsia="ko-KR"/>
        </w:rPr>
        <w:t>, z izjemo objektov iz drugega odstavka 142. člena G</w:t>
      </w:r>
      <w:r w:rsidR="00FE0B5F">
        <w:rPr>
          <w:rFonts w:eastAsia="Batang"/>
          <w:lang w:eastAsia="ko-KR"/>
        </w:rPr>
        <w:t>Z-1</w:t>
      </w:r>
      <w:r w:rsidRPr="007E686B">
        <w:rPr>
          <w:rFonts w:eastAsia="Batang"/>
          <w:lang w:eastAsia="ko-KR"/>
        </w:rPr>
        <w:t xml:space="preserve">. Rok za prostovoljno izvršitev inšpekcijskega ukrepa v tem primeru v času odločanja Ustavnega sodišča </w:t>
      </w:r>
      <w:r w:rsidR="00D92612">
        <w:rPr>
          <w:rFonts w:eastAsia="Batang"/>
          <w:lang w:eastAsia="ko-KR"/>
        </w:rPr>
        <w:t xml:space="preserve">RS </w:t>
      </w:r>
      <w:r w:rsidRPr="007E686B">
        <w:rPr>
          <w:rFonts w:eastAsia="Batang"/>
          <w:lang w:eastAsia="ko-KR"/>
        </w:rPr>
        <w:t xml:space="preserve">ne teče. Glede sklepa USRS U-I-203/23-7 ima gradbena inšpekcija kar nekaj težav pri delu, saj je sklep USRS v delu neusklajen (v izreku govori, da </w:t>
      </w:r>
      <w:r w:rsidR="00D92612">
        <w:rPr>
          <w:rFonts w:eastAsia="Batang"/>
          <w:lang w:eastAsia="ko-KR"/>
        </w:rPr>
        <w:t>»</w:t>
      </w:r>
      <w:r w:rsidRPr="007E686B">
        <w:rPr>
          <w:rFonts w:eastAsia="Batang"/>
          <w:lang w:eastAsia="ko-KR"/>
        </w:rPr>
        <w:t xml:space="preserve">je nedopustna izvršba inšpekcijskega ukrepa iz </w:t>
      </w:r>
      <w:r w:rsidR="00FE0B5F">
        <w:rPr>
          <w:rFonts w:eastAsia="Batang"/>
          <w:lang w:eastAsia="ko-KR"/>
        </w:rPr>
        <w:t xml:space="preserve">člena </w:t>
      </w:r>
      <w:r w:rsidRPr="007E686B">
        <w:rPr>
          <w:rFonts w:eastAsia="Batang"/>
          <w:lang w:eastAsia="ko-KR"/>
        </w:rPr>
        <w:t>93/1 GZ-1</w:t>
      </w:r>
      <w:r w:rsidR="00D92612">
        <w:rPr>
          <w:rFonts w:eastAsia="Batang"/>
          <w:lang w:eastAsia="ko-KR"/>
        </w:rPr>
        <w:t>«</w:t>
      </w:r>
      <w:r w:rsidRPr="007E686B">
        <w:rPr>
          <w:rFonts w:eastAsia="Batang"/>
          <w:lang w:eastAsia="ko-KR"/>
        </w:rPr>
        <w:t xml:space="preserve">, v obrazložitvi pa da </w:t>
      </w:r>
      <w:r w:rsidR="00D92612">
        <w:rPr>
          <w:rFonts w:eastAsia="Batang"/>
          <w:lang w:eastAsia="ko-KR"/>
        </w:rPr>
        <w:t>»</w:t>
      </w:r>
      <w:r w:rsidRPr="007E686B">
        <w:rPr>
          <w:rFonts w:eastAsia="Batang"/>
          <w:lang w:eastAsia="ko-KR"/>
        </w:rPr>
        <w:t>odločbe ni dovoljeno izvršiti</w:t>
      </w:r>
      <w:r w:rsidR="00D92612">
        <w:rPr>
          <w:rFonts w:eastAsia="Batang"/>
          <w:lang w:eastAsia="ko-KR"/>
        </w:rPr>
        <w:t>«</w:t>
      </w:r>
      <w:r w:rsidRPr="007E686B">
        <w:rPr>
          <w:rFonts w:eastAsia="Batang"/>
          <w:lang w:eastAsia="ko-KR"/>
        </w:rPr>
        <w:t>), ne obravnava tudi drugih istovrstnih primerov (</w:t>
      </w:r>
      <w:r w:rsidRPr="007E686B">
        <w:rPr>
          <w:lang w:eastAsia="ko-KR"/>
        </w:rPr>
        <w:t>152.</w:t>
      </w:r>
      <w:r w:rsidR="00FE0B5F">
        <w:rPr>
          <w:lang w:eastAsia="ko-KR"/>
        </w:rPr>
        <w:t xml:space="preserve"> člen</w:t>
      </w:r>
      <w:r w:rsidRPr="007E686B">
        <w:rPr>
          <w:lang w:eastAsia="ko-KR"/>
        </w:rPr>
        <w:t xml:space="preserve"> ZGO-1, 82.</w:t>
      </w:r>
      <w:r w:rsidR="00FE0B5F">
        <w:rPr>
          <w:lang w:eastAsia="ko-KR"/>
        </w:rPr>
        <w:t xml:space="preserve"> člen</w:t>
      </w:r>
      <w:r w:rsidRPr="007E686B">
        <w:rPr>
          <w:lang w:eastAsia="ko-KR"/>
        </w:rPr>
        <w:t xml:space="preserve"> GZ in neskladne gradnje</w:t>
      </w:r>
      <w:r w:rsidRPr="007E686B">
        <w:rPr>
          <w:rFonts w:eastAsia="Batang"/>
          <w:lang w:eastAsia="ko-KR"/>
        </w:rPr>
        <w:t xml:space="preserve">), kot tudi tek rokov. </w:t>
      </w:r>
    </w:p>
    <w:p w14:paraId="4B6BFDA5" w14:textId="77777777" w:rsidR="007E686B" w:rsidRPr="007E686B" w:rsidRDefault="007E686B" w:rsidP="007E686B">
      <w:pPr>
        <w:rPr>
          <w:rFonts w:eastAsia="Batang"/>
          <w:lang w:eastAsia="ko-KR"/>
        </w:rPr>
      </w:pPr>
    </w:p>
    <w:p w14:paraId="08EE724B" w14:textId="77777777" w:rsidR="007E686B" w:rsidRPr="007E686B" w:rsidRDefault="007E686B" w:rsidP="007E686B">
      <w:pPr>
        <w:rPr>
          <w:rFonts w:ascii="Calibri" w:eastAsia="Batang" w:hAnsi="Calibri" w:cs="Calibri"/>
          <w:lang w:eastAsia="ko-KR"/>
        </w:rPr>
      </w:pPr>
      <w:r w:rsidRPr="007E686B">
        <w:rPr>
          <w:rFonts w:eastAsia="Batang"/>
          <w:lang w:eastAsia="ko-KR"/>
        </w:rPr>
        <w:t xml:space="preserve">V letu 2023 so se gradbeni inšpektorji srečali z novo problematiko, in sicer so investitorji na kmetijskih zemljiščih na različnih območjih Slovenije (zlasti Štajerska regija) začeli s postavljanjem večjega števila rastlinjakov z vgrajenimi </w:t>
      </w:r>
      <w:proofErr w:type="spellStart"/>
      <w:r w:rsidRPr="007E686B">
        <w:rPr>
          <w:rFonts w:eastAsia="Batang"/>
          <w:lang w:eastAsia="ko-KR"/>
        </w:rPr>
        <w:t>fotonapetostnimi</w:t>
      </w:r>
      <w:proofErr w:type="spellEnd"/>
      <w:r w:rsidRPr="007E686B">
        <w:rPr>
          <w:rFonts w:eastAsia="Batang"/>
          <w:lang w:eastAsia="ko-KR"/>
        </w:rPr>
        <w:t xml:space="preserve"> paneli, ki delujejo kot sončna elektrarna. Upravne enote so že izdale več gradbenih dovoljenj za postavitev večjega števila stavb za rastlinsko pridelavo (62, 161, …), pri čemer pa si investitorji predpise razlagajo na način, da so pri vgradnji </w:t>
      </w:r>
      <w:proofErr w:type="spellStart"/>
      <w:r w:rsidRPr="007E686B">
        <w:rPr>
          <w:rFonts w:eastAsia="Batang"/>
          <w:lang w:eastAsia="ko-KR"/>
        </w:rPr>
        <w:t>fotonapetostnih</w:t>
      </w:r>
      <w:proofErr w:type="spellEnd"/>
      <w:r w:rsidRPr="007E686B">
        <w:rPr>
          <w:rFonts w:eastAsia="Batang"/>
          <w:lang w:eastAsia="ko-KR"/>
        </w:rPr>
        <w:t xml:space="preserve"> panelov kot kritine rastlinjakov, izpolnjeni pogoji za manjšo napravo, za katero ni potrebno gradbeno dovoljenje, v skladu z Uredbo o manjših napravah za proizvodnjo električne energije iz obnovljivih virov energije ali s soproizvodnjo z visokim izkoristkom (Uradni list RS, št. 14/20, 121/21 – ZSROVE in 132/23). Pri postavitvi »sončnih elektrarn« investitorji (in tudi nekatere UE) ne upoštevajo dosledno gradbene zakonodaje, ki v Uredbi o razvrščanju objektov (Uradni list RS, št. 96/22) določa, katere naprave se štejejo za zunanje naprave (enostavni objekt), kako se klasificirajo in razvrščajo stavbe za rastlinsko pridelavo (glede na površino) ter kako se klasificirajo in razvrščajo energetski objekti. Z vidika gradbene inšpekcije se tako kažejo kot zelo vprašljiva mnenja različnih izvedencev gradbene in kmetijske stroke, ki jih v potrditev svojih navedb, v inšpekcijskih postopkih predlagajo zavezanci - investitorji. Problematična so tudi mnenja Ministrstva za okolje, podnebje in energijo, ki prav tako pritrjujejo investitorjem. Pri nadzoru nad tovrstnimi »sončnimi elektrarnami«, ki zelo posegajo v naravno in kulturno krajino slovenskega podeželja, se inšpektorji srečujejo z različnimi vprašanji, saj navedena problematika poleg gradbene zakonodaje, zadeva tudi energetsko in kmetijsko zakonodajo. Nadzor nad izvajanjem Uredbe o manjših napravah je v pristojnosti Inšpekcije za energijo, nadzor nad (ne)namensko rabo kmetijskih zemljišč pa v pristojnosti Inšpekcije za kmetijstvo. V zvezi z umeščanjem sončnih elektrarn v prostor je v letu 2023 začel veljati Zakon o uvajanju naprav za proizvodnjo električne energije iz obnovljivih virov energije (Uradni list RS, št. 78/23), ki vpliva na številne predpise. Ker gre za novo problematiko, se pravna praksa na tem področju šele vzpostavlja. V letu 2023 je bila pri gradbeni inšpekciji  izdana ena inšpekcijska odločba, ki jo je organ II. stopnje po pritožbi odpravil, ostali inšpekcijski postopki pa so še v teku. </w:t>
      </w:r>
    </w:p>
    <w:p w14:paraId="3EA3686F" w14:textId="77777777" w:rsidR="007E686B" w:rsidRPr="007E686B" w:rsidRDefault="007E686B" w:rsidP="007E686B">
      <w:pPr>
        <w:rPr>
          <w:rFonts w:eastAsia="Batang"/>
          <w:lang w:eastAsia="ko-KR"/>
        </w:rPr>
      </w:pPr>
    </w:p>
    <w:p w14:paraId="1DEA4537" w14:textId="0FF07FB3" w:rsidR="007E686B" w:rsidRPr="007E686B" w:rsidRDefault="007E686B" w:rsidP="007E686B">
      <w:pPr>
        <w:rPr>
          <w:rFonts w:eastAsia="Batang"/>
          <w:lang w:eastAsia="ko-KR"/>
        </w:rPr>
      </w:pPr>
      <w:r w:rsidRPr="007E686B">
        <w:rPr>
          <w:rFonts w:eastAsia="Batang"/>
          <w:lang w:eastAsia="ko-KR"/>
        </w:rPr>
        <w:t xml:space="preserve">V medresorskem usklajevanju zakonov in drugih predpisov oziroma aktov so na IRSNVP v letu 2023 </w:t>
      </w:r>
      <w:r w:rsidRPr="007E686B">
        <w:rPr>
          <w:rFonts w:eastAsia="Batang"/>
          <w:color w:val="000000"/>
          <w:lang w:eastAsia="ko-KR"/>
        </w:rPr>
        <w:t xml:space="preserve">pregledali </w:t>
      </w:r>
      <w:r w:rsidRPr="007E686B">
        <w:rPr>
          <w:rFonts w:eastAsia="Batang"/>
          <w:lang w:eastAsia="ko-KR"/>
        </w:rPr>
        <w:t>in proučili vse osnutke zakonov, podzakonskih aktov in drugih predpisov ter, v kolikor so vplivali na n</w:t>
      </w:r>
      <w:r w:rsidR="004D664D">
        <w:rPr>
          <w:rFonts w:eastAsia="Batang"/>
          <w:lang w:eastAsia="ko-KR"/>
        </w:rPr>
        <w:t>jihovo</w:t>
      </w:r>
      <w:r w:rsidRPr="007E686B">
        <w:rPr>
          <w:rFonts w:eastAsia="Batang"/>
          <w:lang w:eastAsia="ko-KR"/>
        </w:rPr>
        <w:t xml:space="preserve"> delo, tudi podali pripombe. Predvsem bi izpostavili spremembo Gradbenega zakona (GZ-1A), Zakon o obnovi, razvoju in zagotavljanju finančnih sredstev, Uredbo o gradbenih proizvodih,…</w:t>
      </w:r>
    </w:p>
    <w:p w14:paraId="3F6E0F1F" w14:textId="77777777" w:rsidR="007E686B" w:rsidRPr="007E686B" w:rsidRDefault="007E686B" w:rsidP="007E686B">
      <w:pPr>
        <w:rPr>
          <w:rFonts w:eastAsia="Batang"/>
          <w:lang w:eastAsia="ko-KR"/>
        </w:rPr>
      </w:pPr>
    </w:p>
    <w:p w14:paraId="0703E71F" w14:textId="00F76AD6" w:rsidR="00263D25" w:rsidRPr="00263D25" w:rsidRDefault="0014177A" w:rsidP="007E686B">
      <w:pPr>
        <w:rPr>
          <w:rFonts w:eastAsia="Batang"/>
          <w:b/>
          <w:bCs/>
          <w:lang w:eastAsia="ko-KR"/>
        </w:rPr>
      </w:pPr>
      <w:r w:rsidRPr="00263D25">
        <w:rPr>
          <w:rFonts w:eastAsia="Batang"/>
          <w:b/>
          <w:bCs/>
          <w:lang w:eastAsia="ko-KR"/>
        </w:rPr>
        <w:t xml:space="preserve">INŠPEKCIJA ZA NARAVO IN VODE </w:t>
      </w:r>
    </w:p>
    <w:p w14:paraId="3EEB094D" w14:textId="77777777" w:rsidR="00263D25" w:rsidRDefault="00263D25" w:rsidP="007E686B">
      <w:pPr>
        <w:rPr>
          <w:rFonts w:eastAsia="Batang"/>
          <w:lang w:eastAsia="ko-KR"/>
        </w:rPr>
      </w:pPr>
    </w:p>
    <w:p w14:paraId="7C46DE51" w14:textId="3BC63BA5" w:rsidR="007E686B" w:rsidRPr="007E686B" w:rsidRDefault="007E686B" w:rsidP="007E686B">
      <w:pPr>
        <w:rPr>
          <w:rFonts w:eastAsia="Batang"/>
          <w:lang w:eastAsia="ko-KR"/>
        </w:rPr>
      </w:pPr>
      <w:r w:rsidRPr="007E686B">
        <w:rPr>
          <w:rFonts w:eastAsia="Batang"/>
          <w:lang w:eastAsia="ko-KR"/>
        </w:rPr>
        <w:t xml:space="preserve">V letu 2023 je INV podajala pripombe in sodelovala pri pripravi Zakona o gospodarskih javnih službah varstva okolja, Uredbe o pitni vodi, Zakona o umeščanju naprav za proizvodnjo električne energije iz obnovljivih virov energije…, s podajanjem pripomb. </w:t>
      </w:r>
    </w:p>
    <w:p w14:paraId="45CBC342" w14:textId="77777777" w:rsidR="007E686B" w:rsidRPr="007E686B" w:rsidRDefault="007E686B" w:rsidP="007E686B">
      <w:pPr>
        <w:rPr>
          <w:rFonts w:eastAsia="Batang"/>
          <w:lang w:eastAsia="ko-KR"/>
        </w:rPr>
      </w:pPr>
      <w:bookmarkStart w:id="35" w:name="_Hlk158120176"/>
    </w:p>
    <w:p w14:paraId="350EA24E" w14:textId="4624D561" w:rsidR="007E686B" w:rsidRPr="007E686B" w:rsidRDefault="007E686B" w:rsidP="007E686B">
      <w:pPr>
        <w:rPr>
          <w:rFonts w:eastAsia="Batang"/>
          <w:lang w:eastAsia="ko-KR"/>
        </w:rPr>
      </w:pPr>
      <w:r w:rsidRPr="007E686B">
        <w:rPr>
          <w:rFonts w:eastAsia="Batang"/>
          <w:lang w:eastAsia="ko-KR"/>
        </w:rPr>
        <w:t>V letu 2023 je konec maja začel veljati Zakon o interventnih ukrepih za preprečitev škodljivih posledic pri podaljševanju rudarskih pravic in koncesij (</w:t>
      </w:r>
      <w:r w:rsidR="004D664D">
        <w:rPr>
          <w:rFonts w:eastAsia="Batang"/>
          <w:lang w:eastAsia="ko-KR"/>
        </w:rPr>
        <w:t xml:space="preserve">Uradni list RS, št. 63/23; </w:t>
      </w:r>
      <w:r w:rsidRPr="007E686B">
        <w:rPr>
          <w:rFonts w:eastAsia="Batang"/>
          <w:lang w:eastAsia="ko-KR"/>
        </w:rPr>
        <w:t xml:space="preserve">ZIUPRPK). Kljub sprejetju tega zakona, je v letu 2023 več kot štiridesetim koncesionarjem prenehala rudarska </w:t>
      </w:r>
      <w:r w:rsidRPr="007E686B">
        <w:rPr>
          <w:rFonts w:eastAsia="Batang"/>
          <w:lang w:eastAsia="ko-KR"/>
        </w:rPr>
        <w:lastRenderedPageBreak/>
        <w:t>pravica oziroma koncesija. Kar nekaj teh je na ministrstvo, pristojno za rudarstvo, že pred časom podalo vlogo ali za širitev rudarske pravice na sosednja zemljišča ali pa za novo rudarsko pravico. Vloge še niso bile rešena. Večina teh koncesionarjev se vseskozi trudi, da bi delovali zakonito, vendar jim zaradi določb ZRud-1, ki predpisuje postopek in pogoje za podelitev rudarske pravice</w:t>
      </w:r>
      <w:r w:rsidR="00214FE1">
        <w:rPr>
          <w:rFonts w:eastAsia="Batang"/>
          <w:lang w:eastAsia="ko-KR"/>
        </w:rPr>
        <w:t>,</w:t>
      </w:r>
      <w:r w:rsidRPr="007E686B">
        <w:rPr>
          <w:rFonts w:eastAsia="Batang"/>
          <w:lang w:eastAsia="ko-KR"/>
        </w:rPr>
        <w:t xml:space="preserve"> ne uspe. Način podeljevanja rudarske pravice, kot je določen v sedaj veljavnem ZRud-1, po  mnenju</w:t>
      </w:r>
      <w:r w:rsidR="00214FE1">
        <w:rPr>
          <w:rFonts w:eastAsia="Batang"/>
          <w:lang w:eastAsia="ko-KR"/>
        </w:rPr>
        <w:t xml:space="preserve"> IRSNVP</w:t>
      </w:r>
      <w:r w:rsidRPr="007E686B">
        <w:rPr>
          <w:rFonts w:eastAsia="Batang"/>
          <w:lang w:eastAsia="ko-KR"/>
        </w:rPr>
        <w:t>, predstavlja birokrat</w:t>
      </w:r>
      <w:r w:rsidR="00214FE1">
        <w:rPr>
          <w:rFonts w:eastAsia="Batang"/>
          <w:lang w:eastAsia="ko-KR"/>
        </w:rPr>
        <w:t>s</w:t>
      </w:r>
      <w:r w:rsidRPr="007E686B">
        <w:rPr>
          <w:rFonts w:eastAsia="Batang"/>
          <w:lang w:eastAsia="ko-KR"/>
        </w:rPr>
        <w:t>ke ovire. Zavezancem ne uspe v normalnem času pridobiti podpisan</w:t>
      </w:r>
      <w:r w:rsidR="00214FE1">
        <w:rPr>
          <w:rFonts w:eastAsia="Batang"/>
          <w:lang w:eastAsia="ko-KR"/>
        </w:rPr>
        <w:t>e</w:t>
      </w:r>
      <w:r w:rsidRPr="007E686B">
        <w:rPr>
          <w:rFonts w:eastAsia="Batang"/>
          <w:lang w:eastAsia="ko-KR"/>
        </w:rPr>
        <w:t xml:space="preserve"> koncesijsk</w:t>
      </w:r>
      <w:r w:rsidR="00214FE1">
        <w:rPr>
          <w:rFonts w:eastAsia="Batang"/>
          <w:lang w:eastAsia="ko-KR"/>
        </w:rPr>
        <w:t>e</w:t>
      </w:r>
      <w:r w:rsidRPr="007E686B">
        <w:rPr>
          <w:rFonts w:eastAsia="Batang"/>
          <w:lang w:eastAsia="ko-KR"/>
        </w:rPr>
        <w:t xml:space="preserve"> pogodb</w:t>
      </w:r>
      <w:r w:rsidR="00214FE1">
        <w:rPr>
          <w:rFonts w:eastAsia="Batang"/>
          <w:lang w:eastAsia="ko-KR"/>
        </w:rPr>
        <w:t>e</w:t>
      </w:r>
      <w:r w:rsidRPr="007E686B">
        <w:rPr>
          <w:rFonts w:eastAsia="Batang"/>
          <w:lang w:eastAsia="ko-KR"/>
        </w:rPr>
        <w:t xml:space="preserve"> za izkoriščanje mineralne surovine, kar je pogoj za izkoriščanje mineralne surovine. Posledica tega so nezakonita rudarska dela izven pridobivalnih prostorov oziroma nadaljevanje izkoriščanja tudi po poteku koncesije pogodbe.</w:t>
      </w:r>
    </w:p>
    <w:p w14:paraId="0D755053" w14:textId="77777777" w:rsidR="007E686B" w:rsidRPr="007E686B" w:rsidRDefault="007E686B" w:rsidP="007E686B">
      <w:pPr>
        <w:rPr>
          <w:rFonts w:eastAsia="Batang"/>
          <w:lang w:eastAsia="ko-KR"/>
        </w:rPr>
      </w:pPr>
    </w:p>
    <w:p w14:paraId="6897264A" w14:textId="77777777" w:rsidR="007E686B" w:rsidRPr="007E686B" w:rsidRDefault="007E686B" w:rsidP="007E686B">
      <w:pPr>
        <w:rPr>
          <w:rFonts w:eastAsia="Batang"/>
          <w:lang w:eastAsia="ko-KR"/>
        </w:rPr>
      </w:pPr>
      <w:r w:rsidRPr="007E686B">
        <w:rPr>
          <w:rFonts w:eastAsia="Batang"/>
          <w:lang w:eastAsia="ko-KR"/>
        </w:rPr>
        <w:t xml:space="preserve">Glede na potrebe po mineralnih surovinah v Republiki Sloveniji oziroma glede na pomanjkanje gradbenih materialov za </w:t>
      </w:r>
      <w:proofErr w:type="spellStart"/>
      <w:r w:rsidRPr="007E686B">
        <w:rPr>
          <w:rFonts w:eastAsia="Batang"/>
          <w:lang w:eastAsia="ko-KR"/>
        </w:rPr>
        <w:t>popoplavno</w:t>
      </w:r>
      <w:proofErr w:type="spellEnd"/>
      <w:r w:rsidRPr="007E686B">
        <w:rPr>
          <w:rFonts w:eastAsia="Batang"/>
          <w:lang w:eastAsia="ko-KR"/>
        </w:rPr>
        <w:t xml:space="preserve"> obnovo in za velike infrastrukturne projekte, bi bilo smiselno razmisliti o spremembi ZRud-1 na način, ki bi zmanjšal birokratke ovire. ZRud-1 je potrebno spremeniti tako, da se bodo skrajšali in pohitrili postopki za podelitev rudarskih pravic in skrajšali postopki za podpis novih koncesijskih pogodb. </w:t>
      </w:r>
    </w:p>
    <w:p w14:paraId="09A4D02F" w14:textId="77777777" w:rsidR="007E686B" w:rsidRPr="007E686B" w:rsidRDefault="007E686B" w:rsidP="007E686B">
      <w:pPr>
        <w:rPr>
          <w:rFonts w:eastAsia="Batang"/>
          <w:lang w:eastAsia="ko-KR"/>
        </w:rPr>
      </w:pPr>
    </w:p>
    <w:bookmarkEnd w:id="35"/>
    <w:p w14:paraId="12D352C0" w14:textId="116631A4" w:rsidR="007E686B" w:rsidRPr="007E686B" w:rsidRDefault="007E686B" w:rsidP="007E686B">
      <w:pPr>
        <w:rPr>
          <w:rFonts w:eastAsia="Batang"/>
          <w:lang w:eastAsia="ko-KR"/>
        </w:rPr>
      </w:pPr>
      <w:r w:rsidRPr="007E686B">
        <w:rPr>
          <w:rFonts w:eastAsia="Batang"/>
          <w:lang w:eastAsia="ko-KR"/>
        </w:rPr>
        <w:t xml:space="preserve">IRSNVP je poslal tudi pripombe na </w:t>
      </w:r>
      <w:r w:rsidR="00214FE1">
        <w:rPr>
          <w:rFonts w:eastAsia="Batang"/>
          <w:lang w:eastAsia="ko-KR"/>
        </w:rPr>
        <w:t xml:space="preserve">predloge zakonov - </w:t>
      </w:r>
      <w:r w:rsidRPr="007E686B">
        <w:rPr>
          <w:rFonts w:eastAsia="Batang"/>
          <w:lang w:eastAsia="ko-KR"/>
        </w:rPr>
        <w:t>Zakona o javnih uslužbencih</w:t>
      </w:r>
      <w:r w:rsidR="00214FE1">
        <w:rPr>
          <w:rFonts w:eastAsia="Batang"/>
          <w:lang w:eastAsia="ko-KR"/>
        </w:rPr>
        <w:t xml:space="preserve"> (ZJU-1)</w:t>
      </w:r>
      <w:r w:rsidRPr="007E686B">
        <w:rPr>
          <w:rFonts w:eastAsia="Batang"/>
          <w:lang w:eastAsia="ko-KR"/>
        </w:rPr>
        <w:t xml:space="preserve">, </w:t>
      </w:r>
      <w:r w:rsidR="00214FE1">
        <w:rPr>
          <w:rFonts w:eastAsia="Batang"/>
          <w:lang w:eastAsia="ko-KR"/>
        </w:rPr>
        <w:t xml:space="preserve">Zakona o spremembah in dopolnitvah </w:t>
      </w:r>
      <w:r w:rsidRPr="007E686B">
        <w:rPr>
          <w:rFonts w:eastAsia="Batang"/>
          <w:lang w:eastAsia="ko-KR"/>
        </w:rPr>
        <w:t>Zakon</w:t>
      </w:r>
      <w:r w:rsidR="00214FE1">
        <w:rPr>
          <w:rFonts w:eastAsia="Batang"/>
          <w:lang w:eastAsia="ko-KR"/>
        </w:rPr>
        <w:t>a</w:t>
      </w:r>
      <w:r w:rsidRPr="007E686B">
        <w:rPr>
          <w:rFonts w:eastAsia="Batang"/>
          <w:lang w:eastAsia="ko-KR"/>
        </w:rPr>
        <w:t xml:space="preserve"> o prekrških</w:t>
      </w:r>
      <w:r w:rsidR="00214FE1">
        <w:rPr>
          <w:rFonts w:eastAsia="Batang"/>
          <w:lang w:eastAsia="ko-KR"/>
        </w:rPr>
        <w:t xml:space="preserve"> in</w:t>
      </w:r>
      <w:r w:rsidRPr="007E686B">
        <w:rPr>
          <w:rFonts w:eastAsia="Batang"/>
          <w:lang w:eastAsia="ko-KR"/>
        </w:rPr>
        <w:t xml:space="preserve"> Priporočila Zagovornika načela enakosti glede nedostopnosti objektov v javni rabi za ljudi z invalidnostmi,…</w:t>
      </w:r>
    </w:p>
    <w:p w14:paraId="738DDF5E" w14:textId="7D0A1592" w:rsidR="00662F5C" w:rsidRPr="00955E8F" w:rsidRDefault="00000000" w:rsidP="00662F5C">
      <w:pPr>
        <w:pStyle w:val="Naslov3"/>
        <w:rPr>
          <w:noProof/>
          <w:sz w:val="20"/>
          <w:szCs w:val="20"/>
        </w:rPr>
      </w:pPr>
      <w:hyperlink r:id="rId462" w:anchor="_Toc512417910" w:history="1">
        <w:r w:rsidR="007B31D0">
          <w:rPr>
            <w:rStyle w:val="Hiperpovezava"/>
            <w:noProof/>
            <w:color w:val="auto"/>
            <w:sz w:val="20"/>
            <w:szCs w:val="20"/>
            <w:u w:val="none"/>
            <w:lang w:val="pl-PL"/>
          </w:rPr>
          <w:t>5</w:t>
        </w:r>
        <w:r w:rsidR="00662F5C" w:rsidRPr="00955E8F">
          <w:rPr>
            <w:rStyle w:val="Hiperpovezava"/>
            <w:noProof/>
            <w:color w:val="auto"/>
            <w:sz w:val="20"/>
            <w:szCs w:val="20"/>
            <w:u w:val="none"/>
            <w:lang w:val="pl-PL"/>
          </w:rPr>
          <w:t>.4.13 INŠPEKTORAT REPUBLIKE SLOVENIJE ZA NOTRANJE ZADEVE</w:t>
        </w:r>
        <w:r w:rsidR="00662F5C" w:rsidRPr="00955E8F">
          <w:rPr>
            <w:rStyle w:val="Hiperpovezava"/>
            <w:noProof/>
            <w:webHidden/>
            <w:color w:val="auto"/>
            <w:sz w:val="20"/>
            <w:szCs w:val="20"/>
            <w:u w:val="none"/>
          </w:rPr>
          <w:tab/>
        </w:r>
      </w:hyperlink>
    </w:p>
    <w:p w14:paraId="6C0A44B1" w14:textId="77777777" w:rsidR="00662F5C" w:rsidRDefault="00662F5C" w:rsidP="00662F5C">
      <w:pPr>
        <w:spacing w:line="240" w:lineRule="exact"/>
        <w:rPr>
          <w:rFonts w:cs="Arial"/>
        </w:rPr>
      </w:pPr>
    </w:p>
    <w:p w14:paraId="543F496A" w14:textId="7F75FA24" w:rsidR="00662F5C" w:rsidRDefault="00662F5C" w:rsidP="00662F5C">
      <w:r w:rsidRPr="00907E5B">
        <w:t xml:space="preserve">V letu 2022 je IRSNZ sodeloval pri spremembi </w:t>
      </w:r>
      <w:r>
        <w:t>zakonodaje na področju detektivske dejavnosti ter orožja. IRSNZ aktivno sodeluje in podaja mnenja tudi na drugih zakonskih področjih RS v sklopu medresorskega usklajevanja posameznih predpisov.</w:t>
      </w:r>
      <w:r w:rsidRPr="00907E5B">
        <w:t xml:space="preserve"> </w:t>
      </w:r>
    </w:p>
    <w:p w14:paraId="1AF03EA7" w14:textId="77777777" w:rsidR="00662F5C" w:rsidRDefault="00662F5C" w:rsidP="00662F5C"/>
    <w:p w14:paraId="0DA049AA" w14:textId="36EF95FF" w:rsidR="00662F5C" w:rsidRPr="00907E5B" w:rsidRDefault="00662F5C" w:rsidP="00662F5C">
      <w:pPr>
        <w:rPr>
          <w:bCs/>
        </w:rPr>
      </w:pPr>
      <w:r w:rsidRPr="00907E5B">
        <w:t xml:space="preserve">Inšpektorat je zaradi zakonsko neopredeljenih specifičnih potreb delovanja inšpektorata, po vzoru drugih inšpektoratov, ki že imajo lastno zakonodajo, </w:t>
      </w:r>
      <w:r>
        <w:t>od 24. 6. 2022</w:t>
      </w:r>
      <w:r w:rsidRPr="00907E5B">
        <w:t xml:space="preserve"> </w:t>
      </w:r>
      <w:r w:rsidRPr="00907E5B">
        <w:rPr>
          <w:bCs/>
        </w:rPr>
        <w:t>pristopil k pripravi samostojnega Zakona Inšpektorata RS za notranje zadeve. Inšpektorat si prizadeva, da bi bil zakon čimprej v fazi medresorskega usklajevanja.</w:t>
      </w:r>
    </w:p>
    <w:p w14:paraId="5936ACB0" w14:textId="77777777" w:rsidR="00662F5C" w:rsidRDefault="00662F5C" w:rsidP="00662F5C"/>
    <w:p w14:paraId="218BC30A" w14:textId="77777777" w:rsidR="00662F5C" w:rsidRPr="00907E5B" w:rsidRDefault="00662F5C" w:rsidP="00662F5C">
      <w:r w:rsidRPr="00907E5B">
        <w:t xml:space="preserve">V povezani s pripravo zakona IRSNZ bi sledila priprava </w:t>
      </w:r>
      <w:r>
        <w:t>dveh</w:t>
      </w:r>
      <w:r w:rsidRPr="00907E5B">
        <w:t xml:space="preserve"> pr</w:t>
      </w:r>
      <w:r>
        <w:t>avilnikov, ki bi podrobneje opredeljevala</w:t>
      </w:r>
      <w:r w:rsidRPr="00907E5B">
        <w:t xml:space="preserve"> npr. varovalno delovno opremo, vozila</w:t>
      </w:r>
      <w:r>
        <w:t xml:space="preserve"> itd. ter nadzor integritete zaposlenih</w:t>
      </w:r>
      <w:r w:rsidRPr="00907E5B">
        <w:t>.</w:t>
      </w:r>
    </w:p>
    <w:p w14:paraId="09C62E14" w14:textId="77777777" w:rsidR="00662F5C" w:rsidRDefault="00662F5C" w:rsidP="00662F5C">
      <w:pPr>
        <w:rPr>
          <w:color w:val="000000"/>
        </w:rPr>
      </w:pPr>
    </w:p>
    <w:p w14:paraId="12E267C5" w14:textId="205A3AB2" w:rsidR="00662F5C" w:rsidRPr="00907E5B" w:rsidRDefault="00662F5C" w:rsidP="00662F5C">
      <w:pPr>
        <w:rPr>
          <w:color w:val="000000"/>
        </w:rPr>
      </w:pPr>
      <w:r w:rsidRPr="00907E5B">
        <w:rPr>
          <w:color w:val="000000"/>
        </w:rPr>
        <w:t>IRSNZ je organ v sestavi Ministrstva za notranje zadeve in med drugim opravlja naloge inšpekcijskega nadzora na smučiščih, streliščih</w:t>
      </w:r>
      <w:r w:rsidR="00702196">
        <w:rPr>
          <w:color w:val="000000"/>
        </w:rPr>
        <w:t>,</w:t>
      </w:r>
      <w:r w:rsidRPr="00907E5B">
        <w:rPr>
          <w:color w:val="000000"/>
        </w:rPr>
        <w:t xml:space="preserve"> prevozom denarja ter na javnih prireditvah, kjer se pojavlja večja koncentracija ljudi. </w:t>
      </w:r>
    </w:p>
    <w:p w14:paraId="12B3B461" w14:textId="77777777" w:rsidR="00662F5C" w:rsidRPr="00907E5B" w:rsidRDefault="00662F5C" w:rsidP="00662F5C">
      <w:pPr>
        <w:rPr>
          <w:color w:val="000000"/>
        </w:rPr>
      </w:pPr>
    </w:p>
    <w:p w14:paraId="131BAF7A" w14:textId="77777777" w:rsidR="00662F5C" w:rsidRPr="00907E5B" w:rsidRDefault="00662F5C" w:rsidP="00662F5C">
      <w:pPr>
        <w:rPr>
          <w:color w:val="000000"/>
        </w:rPr>
      </w:pPr>
      <w:r w:rsidRPr="00907E5B">
        <w:rPr>
          <w:color w:val="000000"/>
        </w:rPr>
        <w:t xml:space="preserve">V zgoraj navedenih primerih se je izkazala potreba, da bi zaradi takojšnje prepoznave nujno potrebovali </w:t>
      </w:r>
      <w:r>
        <w:rPr>
          <w:color w:val="000000"/>
        </w:rPr>
        <w:t xml:space="preserve">varovalno </w:t>
      </w:r>
      <w:r w:rsidRPr="00907E5B">
        <w:rPr>
          <w:color w:val="000000"/>
        </w:rPr>
        <w:t xml:space="preserve">delovno obleko z napisom inšpektorata, kar bi pripomoglo k takojšnji prepoznavi inšpektorjev, saj se s službenimi izkaznicami v takšnih primerih ni mogoče jasno in nedvoumno predstaviti zavezancu in drugim osebam, ki se nahajajo v njihovi bližini v času nadzora. Uporaba </w:t>
      </w:r>
      <w:r>
        <w:rPr>
          <w:color w:val="000000"/>
        </w:rPr>
        <w:t xml:space="preserve">varovalne </w:t>
      </w:r>
      <w:r w:rsidRPr="00907E5B">
        <w:rPr>
          <w:color w:val="000000"/>
        </w:rPr>
        <w:t xml:space="preserve">delovne obleke bi  takoj dala jasen signal, da se opravlja inšpekcijski nadzor, prav tako pa bi uporaba </w:t>
      </w:r>
      <w:r>
        <w:rPr>
          <w:color w:val="000000"/>
        </w:rPr>
        <w:t xml:space="preserve">varovalne </w:t>
      </w:r>
      <w:r w:rsidRPr="00907E5B">
        <w:rPr>
          <w:color w:val="000000"/>
        </w:rPr>
        <w:t xml:space="preserve">delovne obleke inšpektorje ločila od drugih ljudi na določenem območju. </w:t>
      </w:r>
    </w:p>
    <w:p w14:paraId="2827A4AD" w14:textId="77777777" w:rsidR="00662F5C" w:rsidRPr="00907E5B" w:rsidRDefault="00662F5C" w:rsidP="00662F5C">
      <w:pPr>
        <w:rPr>
          <w:color w:val="000000"/>
        </w:rPr>
      </w:pPr>
    </w:p>
    <w:p w14:paraId="13E55405" w14:textId="24D911BD" w:rsidR="00662F5C" w:rsidRPr="00907E5B" w:rsidRDefault="00662F5C" w:rsidP="00662F5C">
      <w:pPr>
        <w:rPr>
          <w:color w:val="000000"/>
        </w:rPr>
      </w:pPr>
      <w:r w:rsidRPr="00907E5B">
        <w:rPr>
          <w:color w:val="000000"/>
        </w:rPr>
        <w:t>V sodelovanju z Ministrstvom za notranje zadeve so že preverili možnosti, kako bi to na zakonit način uredili z ustrezno pravno podlago, da bi lahko pod določenimi pogoji inšpektorji n</w:t>
      </w:r>
      <w:r w:rsidR="00702196">
        <w:rPr>
          <w:color w:val="000000"/>
        </w:rPr>
        <w:t>jihovega</w:t>
      </w:r>
      <w:r w:rsidRPr="00907E5B">
        <w:rPr>
          <w:color w:val="000000"/>
        </w:rPr>
        <w:t xml:space="preserve"> organa v inšpekcijskih nadzorih oblekli takšna prepoznavna oblačila za zakonito opravljanje dela. Ugotovljeno je bilo, da vprašanje službene </w:t>
      </w:r>
      <w:r>
        <w:rPr>
          <w:color w:val="000000"/>
        </w:rPr>
        <w:t xml:space="preserve">varovalne delovne </w:t>
      </w:r>
      <w:r w:rsidRPr="00907E5B">
        <w:rPr>
          <w:color w:val="000000"/>
        </w:rPr>
        <w:t xml:space="preserve">obleke ni mogoče urediti na podlagi Zakona o varnosti in zdravju pri delu (Uradni list RS, št. 43/11) z oceno tveganja (npr. kot oblačilo, ki varuje pred neugodnimi vremenskimi razmerami) in to ne bi bila ustrezna podlaga za sprejem pravilnika, v katerem bi bile določene podrobnosti ter delovna mesta, na katerih se nosi tako oblačilo. Ker je IRSNZ organ v sestavi Ministrstva za notranje zadeve, kot je to tudi Policija, pa kot podlago za določitev </w:t>
      </w:r>
      <w:r>
        <w:rPr>
          <w:color w:val="000000"/>
        </w:rPr>
        <w:t xml:space="preserve">varovalne </w:t>
      </w:r>
      <w:r w:rsidRPr="00907E5B">
        <w:rPr>
          <w:color w:val="000000"/>
        </w:rPr>
        <w:t xml:space="preserve">delovne obleke </w:t>
      </w:r>
      <w:r>
        <w:rPr>
          <w:color w:val="000000"/>
        </w:rPr>
        <w:t xml:space="preserve">z oznakami inšpektorata </w:t>
      </w:r>
      <w:r w:rsidRPr="00907E5B">
        <w:rPr>
          <w:color w:val="000000"/>
        </w:rPr>
        <w:t>ne more uporabiti določb Zakona o organiziranosti in delu v policiji</w:t>
      </w:r>
      <w:r w:rsidRPr="00907E5B">
        <w:t xml:space="preserve"> </w:t>
      </w:r>
      <w:r w:rsidR="00702196" w:rsidRPr="00702196">
        <w:t xml:space="preserve">(Uradni list RS, št. </w:t>
      </w:r>
      <w:hyperlink r:id="rId463" w:tgtFrame="_blank" w:tooltip="Zakon o organiziranosti in delu v policiji (ZODPol)" w:history="1">
        <w:r w:rsidR="00702196" w:rsidRPr="00702196">
          <w:t>15/13</w:t>
        </w:r>
      </w:hyperlink>
      <w:r w:rsidR="00702196" w:rsidRPr="00702196">
        <w:t xml:space="preserve">, </w:t>
      </w:r>
      <w:hyperlink r:id="rId464" w:tgtFrame="_blank" w:tooltip="Zakon o dopolnitvah Zakona o organiziranosti in delu v policiji" w:history="1">
        <w:r w:rsidR="00702196" w:rsidRPr="00702196">
          <w:t>11/14</w:t>
        </w:r>
      </w:hyperlink>
      <w:r w:rsidR="00702196" w:rsidRPr="00702196">
        <w:t xml:space="preserve">, </w:t>
      </w:r>
      <w:hyperlink r:id="rId465" w:tgtFrame="_blank" w:tooltip="Zakon o spremembi in dopolnitvi Zakona o organiziranosti in delu v policiji" w:history="1">
        <w:r w:rsidR="00702196" w:rsidRPr="00702196">
          <w:t>86/15</w:t>
        </w:r>
      </w:hyperlink>
      <w:r w:rsidR="00702196" w:rsidRPr="00702196">
        <w:t xml:space="preserve">, </w:t>
      </w:r>
      <w:hyperlink r:id="rId466" w:tgtFrame="_blank" w:tooltip="Zakon o spremembah in dopolnitvah Zakona o organiziranosti in delu v policiji" w:history="1">
        <w:r w:rsidR="00702196" w:rsidRPr="00702196">
          <w:t>77/16</w:t>
        </w:r>
      </w:hyperlink>
      <w:r w:rsidR="00702196" w:rsidRPr="00702196">
        <w:t xml:space="preserve">, </w:t>
      </w:r>
      <w:hyperlink r:id="rId467" w:tgtFrame="_blank" w:tooltip="Zakon o dopolnitvah Zakona o organiziranosti in delu v policiji" w:history="1">
        <w:r w:rsidR="00702196" w:rsidRPr="00702196">
          <w:t>77/17</w:t>
        </w:r>
      </w:hyperlink>
      <w:r w:rsidR="00702196" w:rsidRPr="00702196">
        <w:t xml:space="preserve">, </w:t>
      </w:r>
      <w:hyperlink r:id="rId468" w:tgtFrame="_blank" w:tooltip="Zakon o spremembi Zakona o organiziranosti in delu v policiji" w:history="1">
        <w:r w:rsidR="00702196" w:rsidRPr="00702196">
          <w:t>36/19</w:t>
        </w:r>
      </w:hyperlink>
      <w:r w:rsidR="00702196" w:rsidRPr="00702196">
        <w:t xml:space="preserve">, </w:t>
      </w:r>
      <w:hyperlink r:id="rId469" w:tgtFrame="_blank" w:tooltip="Zakon o Državnem zboru" w:history="1">
        <w:r w:rsidR="00702196" w:rsidRPr="00702196">
          <w:t>66/19</w:t>
        </w:r>
      </w:hyperlink>
      <w:r w:rsidR="00702196" w:rsidRPr="00702196">
        <w:t xml:space="preserve"> – ZDZ, </w:t>
      </w:r>
      <w:hyperlink r:id="rId470" w:tgtFrame="_blank" w:tooltip="Zakon o spremembi in dopolnitvah Zakona o organiziranosti in delu v policiji" w:history="1">
        <w:r w:rsidR="00702196" w:rsidRPr="00702196">
          <w:t>200/20</w:t>
        </w:r>
      </w:hyperlink>
      <w:r w:rsidR="00702196" w:rsidRPr="00702196">
        <w:t xml:space="preserve">, </w:t>
      </w:r>
      <w:hyperlink r:id="rId471" w:tgtFrame="_blank" w:tooltip="Zakon o spremembah in dopolnitvah Zakona o organiziranosti in delu v policiji" w:history="1">
        <w:r w:rsidR="00702196" w:rsidRPr="00702196">
          <w:t>172/21</w:t>
        </w:r>
      </w:hyperlink>
      <w:r w:rsidR="00702196" w:rsidRPr="00702196">
        <w:t xml:space="preserve">, </w:t>
      </w:r>
      <w:hyperlink r:id="rId472" w:tgtFrame="_blank" w:tooltip="Zakon za zmanjšanje neenakosti in škodljivih posegov politike ter zagotavljanje spoštovanja pravne države" w:history="1">
        <w:r w:rsidR="00702196" w:rsidRPr="00702196">
          <w:t>105/22</w:t>
        </w:r>
      </w:hyperlink>
      <w:r w:rsidR="00702196" w:rsidRPr="00702196">
        <w:t xml:space="preserve"> – ZZNŠPP in </w:t>
      </w:r>
      <w:hyperlink r:id="rId473" w:tgtFrame="_blank" w:tooltip="Zakon o spremembah in dopolnitvah Zakona o organiziranosti in delu v policiji" w:history="1">
        <w:r w:rsidR="00702196" w:rsidRPr="00702196">
          <w:t>141/22</w:t>
        </w:r>
      </w:hyperlink>
      <w:r w:rsidR="00702196" w:rsidRPr="00702196">
        <w:t>)</w:t>
      </w:r>
      <w:r w:rsidRPr="00702196">
        <w:t xml:space="preserve">, </w:t>
      </w:r>
      <w:r w:rsidRPr="00907E5B">
        <w:rPr>
          <w:color w:val="000000"/>
        </w:rPr>
        <w:t xml:space="preserve">saj le ta velja izključno za Policijo. </w:t>
      </w:r>
    </w:p>
    <w:p w14:paraId="5FD50F1E" w14:textId="77777777" w:rsidR="00662F5C" w:rsidRPr="00907E5B" w:rsidRDefault="00662F5C" w:rsidP="00662F5C">
      <w:pPr>
        <w:rPr>
          <w:color w:val="000000"/>
        </w:rPr>
      </w:pPr>
    </w:p>
    <w:p w14:paraId="0BB1E0CC" w14:textId="5A0A078D" w:rsidR="00662F5C" w:rsidRDefault="00662F5C" w:rsidP="00662F5C">
      <w:r w:rsidRPr="00907E5B">
        <w:rPr>
          <w:color w:val="000000"/>
        </w:rPr>
        <w:lastRenderedPageBreak/>
        <w:t xml:space="preserve">Inšpektorji IRSNZ zgoraj navedeno zakonsko podlago </w:t>
      </w:r>
      <w:r>
        <w:rPr>
          <w:color w:val="000000"/>
        </w:rPr>
        <w:t xml:space="preserve">ter podzakonske akte </w:t>
      </w:r>
      <w:r w:rsidRPr="00907E5B">
        <w:rPr>
          <w:color w:val="000000"/>
        </w:rPr>
        <w:t>nujno potrebuje</w:t>
      </w:r>
      <w:r w:rsidR="00493D45">
        <w:rPr>
          <w:color w:val="000000"/>
        </w:rPr>
        <w:t>j</w:t>
      </w:r>
      <w:r w:rsidRPr="00907E5B">
        <w:rPr>
          <w:color w:val="000000"/>
        </w:rPr>
        <w:t>o za varnejš</w:t>
      </w:r>
      <w:r w:rsidR="00493D45">
        <w:rPr>
          <w:color w:val="000000"/>
        </w:rPr>
        <w:t>e</w:t>
      </w:r>
      <w:r w:rsidRPr="00907E5B">
        <w:rPr>
          <w:color w:val="000000"/>
        </w:rPr>
        <w:t xml:space="preserve"> opravljanje dela, pri določenih nadzorih, kot sta nadzor prevoza denarja, nadzor večjih javnih prireditev ipd., kjer se izvajajo zelo nevarni nadzori. Navedena sprememba pa bi tudi bistveno </w:t>
      </w:r>
      <w:r w:rsidRPr="00F85E3E">
        <w:t>prispevala k varnejšemu in bolj prepoznavnemu opravljanju inšpekcijskih nadzorov.</w:t>
      </w:r>
    </w:p>
    <w:p w14:paraId="42099EFE" w14:textId="77777777" w:rsidR="00662F5C" w:rsidRDefault="00662F5C" w:rsidP="00662F5C"/>
    <w:p w14:paraId="0625488C" w14:textId="4DD083D0" w:rsidR="00662F5C" w:rsidRPr="00F85E3E" w:rsidRDefault="00662F5C" w:rsidP="00662F5C">
      <w:r w:rsidRPr="00F85E3E">
        <w:t>Zagotavljanje avtonomnosti IRSNZ je temelj delovanja pravne države. Morebitni politični vplivi na odločitve inšpektorjev ter nedovoljeni interni vplivi v postopkih kršijo avtonomnost (odločanja) organa in njegovih zaposlenih in predstavljajo resno korupcijsko tveganje</w:t>
      </w:r>
      <w:r w:rsidR="00493D45">
        <w:t>.</w:t>
      </w:r>
    </w:p>
    <w:p w14:paraId="5F5CE744" w14:textId="77777777" w:rsidR="00662F5C" w:rsidRDefault="00662F5C" w:rsidP="00662F5C"/>
    <w:p w14:paraId="0A2115B1" w14:textId="77777777" w:rsidR="00662F5C" w:rsidRPr="00F85E3E" w:rsidRDefault="00662F5C" w:rsidP="00662F5C">
      <w:r w:rsidRPr="00F85E3E">
        <w:t>Velik del korupcijskih tveganj v IRSNZ je takih, ki izhajajo iz posameznika in so vezana na njegovo zmožnost ravnati prav (nasprotje interesov, nedovoljena darila, opravljanje dodatne pridobitne dejavnosti, razkritje identitete zaščitenih prijaviteljev ipd.). Za zamejitev teh tveganj IRSNZ v predlogu zakona in nato v pravilniku predvideva potrebne aktivnosti za krepitev integritete zaposlenih in manjšo možnost koruptivnega delovanja vseh zaposlenih IRSNZ.</w:t>
      </w:r>
    </w:p>
    <w:p w14:paraId="24BF2079" w14:textId="6D797782" w:rsidR="00662F5C" w:rsidRPr="00955E8F" w:rsidRDefault="00000000" w:rsidP="00662F5C">
      <w:pPr>
        <w:pStyle w:val="Naslov3"/>
        <w:rPr>
          <w:noProof/>
          <w:sz w:val="20"/>
          <w:szCs w:val="20"/>
        </w:rPr>
      </w:pPr>
      <w:hyperlink r:id="rId474" w:anchor="_Toc512417911" w:history="1">
        <w:r w:rsidR="007B31D0">
          <w:rPr>
            <w:rStyle w:val="Hiperpovezava"/>
            <w:noProof/>
            <w:color w:val="auto"/>
            <w:sz w:val="20"/>
            <w:szCs w:val="20"/>
            <w:u w:val="none"/>
          </w:rPr>
          <w:t>5</w:t>
        </w:r>
        <w:r w:rsidR="00662F5C" w:rsidRPr="00955E8F">
          <w:rPr>
            <w:rStyle w:val="Hiperpovezava"/>
            <w:noProof/>
            <w:color w:val="auto"/>
            <w:sz w:val="20"/>
            <w:szCs w:val="20"/>
            <w:u w:val="none"/>
          </w:rPr>
          <w:t>.4.14 INŠPEKTORAT REPUBLIKE SLOVENIJE ZA OBRAMBO</w:t>
        </w:r>
        <w:r w:rsidR="00662F5C" w:rsidRPr="00955E8F">
          <w:rPr>
            <w:rStyle w:val="Hiperpovezava"/>
            <w:noProof/>
            <w:webHidden/>
            <w:color w:val="auto"/>
            <w:sz w:val="20"/>
            <w:szCs w:val="20"/>
            <w:u w:val="none"/>
          </w:rPr>
          <w:tab/>
        </w:r>
      </w:hyperlink>
    </w:p>
    <w:p w14:paraId="1F46BEC8" w14:textId="77777777" w:rsidR="00DC1030" w:rsidRDefault="00DC1030" w:rsidP="00DC1030">
      <w:pPr>
        <w:rPr>
          <w:noProof/>
        </w:rPr>
      </w:pPr>
    </w:p>
    <w:p w14:paraId="35453F38" w14:textId="255C8454" w:rsidR="00662F5C" w:rsidRPr="00DC1030" w:rsidRDefault="00DC1030" w:rsidP="00DC1030">
      <w:pPr>
        <w:rPr>
          <w:noProof/>
        </w:rPr>
      </w:pPr>
      <w:r>
        <w:rPr>
          <w:noProof/>
        </w:rPr>
        <w:t xml:space="preserve">Trenutno </w:t>
      </w:r>
      <w:r w:rsidR="00493D45">
        <w:rPr>
          <w:noProof/>
        </w:rPr>
        <w:t>nimajo predlogov.</w:t>
      </w:r>
    </w:p>
    <w:p w14:paraId="534D773B" w14:textId="2E7A38EB" w:rsidR="00662F5C" w:rsidRPr="00955E8F" w:rsidRDefault="007B31D0" w:rsidP="00662F5C">
      <w:pPr>
        <w:pStyle w:val="Naslov3"/>
        <w:rPr>
          <w:noProof/>
          <w:sz w:val="20"/>
          <w:szCs w:val="20"/>
        </w:rPr>
      </w:pPr>
      <w:r>
        <w:rPr>
          <w:noProof/>
          <w:sz w:val="20"/>
          <w:szCs w:val="20"/>
        </w:rPr>
        <w:t>5</w:t>
      </w:r>
      <w:r w:rsidR="00662F5C" w:rsidRPr="00955E8F">
        <w:rPr>
          <w:noProof/>
          <w:sz w:val="20"/>
          <w:szCs w:val="20"/>
        </w:rPr>
        <w:t>.4.15 INŠPEKTORAT REPUBLIKE SLOVENIJE ZA OKOLJE IN ENERGIJO</w:t>
      </w:r>
    </w:p>
    <w:p w14:paraId="17A189DA" w14:textId="77777777" w:rsidR="00DC1030" w:rsidRDefault="00DC1030" w:rsidP="00DC1030">
      <w:pPr>
        <w:rPr>
          <w:rFonts w:eastAsia="Batang" w:cs="Arial"/>
          <w:b/>
          <w:bCs/>
          <w:lang w:eastAsia="ko-KR"/>
        </w:rPr>
      </w:pPr>
    </w:p>
    <w:p w14:paraId="794D3A36" w14:textId="19EF103B" w:rsidR="00DC1030" w:rsidRDefault="00976C6D" w:rsidP="00DC1030">
      <w:pPr>
        <w:rPr>
          <w:rFonts w:eastAsia="Batang"/>
          <w:lang w:eastAsia="ko-KR"/>
        </w:rPr>
      </w:pPr>
      <w:r w:rsidRPr="00DC1030">
        <w:rPr>
          <w:rFonts w:eastAsia="Batang"/>
          <w:b/>
          <w:bCs/>
          <w:lang w:eastAsia="ko-KR"/>
        </w:rPr>
        <w:t>INŠPEKCIJA ZA OKOLJE</w:t>
      </w:r>
      <w:r w:rsidRPr="00DC1030">
        <w:rPr>
          <w:rFonts w:eastAsia="Batang"/>
          <w:lang w:eastAsia="ko-KR"/>
        </w:rPr>
        <w:t xml:space="preserve"> </w:t>
      </w:r>
    </w:p>
    <w:p w14:paraId="1AF64C24" w14:textId="77777777" w:rsidR="00DC1030" w:rsidRDefault="00DC1030" w:rsidP="00DC1030">
      <w:pPr>
        <w:rPr>
          <w:rFonts w:eastAsia="Batang"/>
          <w:lang w:eastAsia="ko-KR"/>
        </w:rPr>
      </w:pPr>
    </w:p>
    <w:p w14:paraId="4E31F621" w14:textId="22BF2B8C" w:rsidR="00DC1030" w:rsidRPr="00DC1030" w:rsidRDefault="00DC1030" w:rsidP="00DC1030">
      <w:pPr>
        <w:rPr>
          <w:rFonts w:eastAsia="Batang"/>
          <w:lang w:eastAsia="ko-KR"/>
        </w:rPr>
      </w:pPr>
      <w:r w:rsidRPr="00DC1030">
        <w:rPr>
          <w:rFonts w:eastAsia="Batang"/>
          <w:lang w:eastAsia="ko-KR"/>
        </w:rPr>
        <w:t xml:space="preserve">V letu 2023 je IO podajala pripombe in sodelovala pri pripravi osnutka Podnebnega zakona, Zakona o umeščanju naprav za proizvodnjo električne energije iz obnovljivih virov energije, Zakona o gospodarskih javnih službah varstva okolja, Uredbe o pristaniških zmogljivostih za prevzem odpadkov s plovil, Uredbe o gradbenih odpadkih, odpadkih iz odstranitve objektov in drugih odpadkih mineralnega izvora, o določitvi meril za stranske proizvode in prenehanje statusa odpadka za predelane odpadke, ter o njihovi uporabi, Uredbe o  spremembah ih dopolnitvah Uredbe o odpadkih, ter Uredbe o spremembah in dopolnitvah Uredbe o preprečevanju večjih nesreč in zmanjševanju njihovih posledic.  </w:t>
      </w:r>
    </w:p>
    <w:p w14:paraId="6DBC26D4" w14:textId="77777777" w:rsidR="00DC1030" w:rsidRPr="00DC1030" w:rsidRDefault="00DC1030" w:rsidP="00DC1030">
      <w:pPr>
        <w:rPr>
          <w:rFonts w:eastAsia="Batang"/>
          <w:lang w:eastAsia="ko-KR"/>
        </w:rPr>
      </w:pPr>
    </w:p>
    <w:p w14:paraId="662A80DC" w14:textId="77777777" w:rsidR="00DC1030" w:rsidRPr="00DC1030" w:rsidRDefault="00DC1030" w:rsidP="00DC1030">
      <w:pPr>
        <w:rPr>
          <w:rFonts w:eastAsia="Batang"/>
          <w:lang w:eastAsia="ko-KR"/>
        </w:rPr>
      </w:pPr>
      <w:r w:rsidRPr="00DC1030">
        <w:rPr>
          <w:rFonts w:eastAsia="Batang"/>
          <w:lang w:eastAsia="ko-KR"/>
        </w:rPr>
        <w:t xml:space="preserve">IRSOE je skupaj z IRSNVP zaradi reorganizacije posebej poslal predlog za uskladitev pristojnosti v Uredbi o oskrbi s pitno vodo, Uredbi o odvajanju in čiščenju komunalne odpadne vode in Uredbi o emisiji snovi in toplote pri odvajanju odpadnih voda v vode in javno kanalizacijo. </w:t>
      </w:r>
    </w:p>
    <w:p w14:paraId="079E5CDB" w14:textId="77777777" w:rsidR="00DC1030" w:rsidRPr="00DC1030" w:rsidRDefault="00DC1030" w:rsidP="00DC1030">
      <w:pPr>
        <w:rPr>
          <w:rFonts w:eastAsia="Batang"/>
          <w:lang w:eastAsia="ko-KR"/>
        </w:rPr>
      </w:pPr>
    </w:p>
    <w:p w14:paraId="615CE45F" w14:textId="7332C996" w:rsidR="00DC1030" w:rsidRPr="00DC1030" w:rsidRDefault="00976C6D" w:rsidP="00DC1030">
      <w:pPr>
        <w:rPr>
          <w:rFonts w:eastAsia="Batang"/>
          <w:b/>
          <w:bCs/>
          <w:lang w:eastAsia="ko-KR"/>
        </w:rPr>
      </w:pPr>
      <w:r w:rsidRPr="00DC1030">
        <w:rPr>
          <w:rFonts w:eastAsia="Batang"/>
          <w:b/>
          <w:bCs/>
          <w:lang w:eastAsia="ko-KR"/>
        </w:rPr>
        <w:t>INŠPEKCIJA ZA ENERGIJO</w:t>
      </w:r>
    </w:p>
    <w:p w14:paraId="5A84EB1C" w14:textId="77777777" w:rsidR="00DC1030" w:rsidRDefault="00DC1030" w:rsidP="00DC1030">
      <w:pPr>
        <w:rPr>
          <w:rFonts w:eastAsia="Batang"/>
          <w:lang w:eastAsia="ko-KR"/>
        </w:rPr>
      </w:pPr>
    </w:p>
    <w:p w14:paraId="43B1EDCC" w14:textId="55132525" w:rsidR="00DC1030" w:rsidRPr="00DC1030" w:rsidRDefault="00DC1030" w:rsidP="00DC1030">
      <w:pPr>
        <w:rPr>
          <w:rFonts w:eastAsia="Batang"/>
          <w:lang w:eastAsia="ko-KR"/>
        </w:rPr>
      </w:pPr>
      <w:r w:rsidRPr="00DC1030">
        <w:rPr>
          <w:rFonts w:eastAsia="Batang"/>
          <w:lang w:eastAsia="ko-KR"/>
        </w:rPr>
        <w:t xml:space="preserve">Zaradi poenotenja pristojnosti o nadzoru, navedenih v različnih zakonih, in nedvoumnega razlaganja členov je IE v letu 2023 podala pripombe na predlog Zakona o energetski politiki (ZEP -  sedanji EZ-2). Vse predlagane pripombe so bile upoštevane.   </w:t>
      </w:r>
    </w:p>
    <w:p w14:paraId="1BFC8A6C" w14:textId="77777777" w:rsidR="00DC1030" w:rsidRPr="00DC1030" w:rsidRDefault="00DC1030" w:rsidP="00DC1030">
      <w:pPr>
        <w:rPr>
          <w:rFonts w:eastAsia="Batang"/>
          <w:lang w:eastAsia="ko-KR"/>
        </w:rPr>
      </w:pPr>
    </w:p>
    <w:p w14:paraId="42570682" w14:textId="7AED5071" w:rsidR="00DC1030" w:rsidRPr="00DC1030" w:rsidRDefault="00976C6D" w:rsidP="00DC1030">
      <w:pPr>
        <w:rPr>
          <w:rFonts w:eastAsia="Batang"/>
          <w:b/>
          <w:bCs/>
          <w:lang w:eastAsia="ko-KR"/>
        </w:rPr>
      </w:pPr>
      <w:r w:rsidRPr="00DC1030">
        <w:rPr>
          <w:rFonts w:eastAsia="Batang"/>
          <w:b/>
          <w:bCs/>
          <w:lang w:eastAsia="ko-KR"/>
        </w:rPr>
        <w:t>INŠPEKCIJA ZA JAVNI POTNIŠKI PROMET</w:t>
      </w:r>
    </w:p>
    <w:p w14:paraId="7464C35F" w14:textId="77777777" w:rsidR="00DC1030" w:rsidRDefault="00DC1030" w:rsidP="00DC1030">
      <w:pPr>
        <w:rPr>
          <w:rFonts w:eastAsia="Batang"/>
          <w:lang w:eastAsia="ko-KR"/>
        </w:rPr>
      </w:pPr>
    </w:p>
    <w:p w14:paraId="1FA188B0" w14:textId="0282F103" w:rsidR="00DC1030" w:rsidRPr="00DC1030" w:rsidRDefault="00DC1030" w:rsidP="00DC1030">
      <w:pPr>
        <w:rPr>
          <w:rFonts w:eastAsia="Batang"/>
          <w:lang w:eastAsia="ko-KR"/>
        </w:rPr>
      </w:pPr>
      <w:r w:rsidRPr="00DC1030">
        <w:rPr>
          <w:rFonts w:eastAsia="Batang"/>
          <w:lang w:eastAsia="ko-KR"/>
        </w:rPr>
        <w:t>V letu 2023 je Ministrstvo za infrastrukturo podalo spremembe v Zakonu o prevozih v cestnem prometu in Zakonu o železniškem prometu, ki se tičejo pristojnosti Inšpekcije za javni potniški promet. IJJP je opozorila, da bi bila potrebna sprememba Uredbe o izvajanju UREDBE (ES) o pravicah in obveznostih potnikov v železniškem prometu glede pristojnosti Inšpekcije za javni potniški promet.</w:t>
      </w:r>
    </w:p>
    <w:p w14:paraId="38E0AC2D" w14:textId="1E7638C4" w:rsidR="00776C47" w:rsidRPr="00955E8F" w:rsidRDefault="007B31D0" w:rsidP="00776C47">
      <w:pPr>
        <w:pStyle w:val="Naslov3"/>
        <w:rPr>
          <w:noProof/>
          <w:sz w:val="20"/>
          <w:szCs w:val="20"/>
        </w:rPr>
      </w:pPr>
      <w:r>
        <w:rPr>
          <w:noProof/>
          <w:sz w:val="20"/>
          <w:szCs w:val="20"/>
        </w:rPr>
        <w:t>5</w:t>
      </w:r>
      <w:r w:rsidR="00776C47" w:rsidRPr="00955E8F">
        <w:rPr>
          <w:noProof/>
          <w:sz w:val="20"/>
          <w:szCs w:val="20"/>
        </w:rPr>
        <w:t>.4.16 INŠPEKTORAT REPUBLIKE SLOVENIJE ZA STANOVANJA</w:t>
      </w:r>
    </w:p>
    <w:p w14:paraId="02ABBF4D" w14:textId="77777777" w:rsidR="00776C47" w:rsidRDefault="00776C47" w:rsidP="00776C47"/>
    <w:p w14:paraId="79019F40" w14:textId="4A817F68" w:rsidR="00776C47" w:rsidRPr="00776C47" w:rsidRDefault="00776C47" w:rsidP="00776C47">
      <w:r w:rsidRPr="00776C47">
        <w:t>Predlogi za spremembo zakonodaje so bili večkrat podani s strani stanovanjske inšpekcije še</w:t>
      </w:r>
      <w:r w:rsidR="004518AF">
        <w:t>,</w:t>
      </w:r>
      <w:r w:rsidRPr="00776C47">
        <w:t xml:space="preserve"> ko je </w:t>
      </w:r>
      <w:r w:rsidR="004518AF">
        <w:t>t</w:t>
      </w:r>
      <w:r w:rsidRPr="00776C47">
        <w:t xml:space="preserve">a delovala v sestavi </w:t>
      </w:r>
      <w:r w:rsidRPr="00776C47">
        <w:rPr>
          <w:i/>
          <w:iCs/>
        </w:rPr>
        <w:t xml:space="preserve">Inšpektorata RS za okolje in prostor </w:t>
      </w:r>
      <w:r w:rsidRPr="00776C47">
        <w:t>(IRSOP), nazadnje ob pripravi novele SZ-1E (19. 6. 2021). Glede na zadnje dvoletne izkušnje ob uveljavitve novele na terenu, ima</w:t>
      </w:r>
      <w:r w:rsidR="004518AF">
        <w:t>j</w:t>
      </w:r>
      <w:r w:rsidRPr="00776C47">
        <w:t>o namen že podane pripombe aktualizirati in dopolniti ter jih posredovati pristojnemu ministru (del strateških usmeritev v letu 2024).</w:t>
      </w:r>
    </w:p>
    <w:p w14:paraId="1E3A0641" w14:textId="363C193B" w:rsidR="00776C47" w:rsidRPr="00955E8F" w:rsidRDefault="00000000" w:rsidP="00776C47">
      <w:pPr>
        <w:pStyle w:val="Naslov3"/>
        <w:rPr>
          <w:noProof/>
          <w:sz w:val="20"/>
          <w:szCs w:val="20"/>
        </w:rPr>
      </w:pPr>
      <w:hyperlink r:id="rId475" w:anchor="_Toc512417913" w:history="1">
        <w:r w:rsidR="007B31D0">
          <w:rPr>
            <w:rStyle w:val="Hiperpovezava"/>
            <w:noProof/>
            <w:color w:val="auto"/>
            <w:sz w:val="20"/>
            <w:szCs w:val="20"/>
            <w:u w:val="none"/>
          </w:rPr>
          <w:t>5</w:t>
        </w:r>
        <w:r w:rsidR="00776C47" w:rsidRPr="00955E8F">
          <w:rPr>
            <w:rStyle w:val="Hiperpovezava"/>
            <w:noProof/>
            <w:color w:val="auto"/>
            <w:sz w:val="20"/>
            <w:szCs w:val="20"/>
            <w:u w:val="none"/>
          </w:rPr>
          <w:t>.4.17 INŠPEKTORAT REPUBLIKE SLOVENIJE ZA ŠOLSTVO</w:t>
        </w:r>
        <w:r w:rsidR="00776C47" w:rsidRPr="00955E8F">
          <w:rPr>
            <w:rStyle w:val="Hiperpovezava"/>
            <w:noProof/>
            <w:webHidden/>
            <w:color w:val="auto"/>
            <w:sz w:val="20"/>
            <w:szCs w:val="20"/>
            <w:u w:val="none"/>
          </w:rPr>
          <w:tab/>
        </w:r>
      </w:hyperlink>
    </w:p>
    <w:p w14:paraId="6D5E691E" w14:textId="77777777" w:rsidR="00E81473" w:rsidRDefault="00E81473" w:rsidP="00E81473">
      <w:pPr>
        <w:rPr>
          <w:rFonts w:cs="Arial"/>
        </w:rPr>
      </w:pPr>
    </w:p>
    <w:p w14:paraId="0B1E0D2D" w14:textId="1DA32B28" w:rsidR="00E81473" w:rsidRPr="000F66E2" w:rsidRDefault="00E81473" w:rsidP="00E81473">
      <w:pPr>
        <w:rPr>
          <w:rFonts w:cs="Arial"/>
        </w:rPr>
      </w:pPr>
      <w:r w:rsidRPr="000F66E2">
        <w:rPr>
          <w:rFonts w:cs="Arial"/>
        </w:rPr>
        <w:t>N</w:t>
      </w:r>
      <w:r w:rsidR="004518AF">
        <w:rPr>
          <w:rFonts w:cs="Arial"/>
        </w:rPr>
        <w:t>jihove</w:t>
      </w:r>
      <w:r w:rsidRPr="000F66E2">
        <w:rPr>
          <w:rFonts w:cs="Arial"/>
        </w:rPr>
        <w:t xml:space="preserve"> aktivnosti so še vedno usmerjene v zakonske predloge za prenovo šolske inšpekcije, s katero se je pričelo že v letu 2019 z imenovanjem Projektnega sveta za prenovo šolske inšpekcije in podpiralo strateške usmeritve</w:t>
      </w:r>
      <w:r w:rsidR="004518AF">
        <w:rPr>
          <w:rFonts w:cs="Arial"/>
        </w:rPr>
        <w:t>,</w:t>
      </w:r>
      <w:r w:rsidRPr="000F66E2">
        <w:rPr>
          <w:rFonts w:cs="Arial"/>
        </w:rPr>
        <w:t xml:space="preserve"> namenjene krepitvi svetovalno-preventivne dejavnosti ter ekonomičnosti in učinkovitosti postopka. V letu 202</w:t>
      </w:r>
      <w:r>
        <w:rPr>
          <w:rFonts w:cs="Arial"/>
        </w:rPr>
        <w:t>3</w:t>
      </w:r>
      <w:r w:rsidRPr="000F66E2">
        <w:rPr>
          <w:rFonts w:cs="Arial"/>
        </w:rPr>
        <w:t xml:space="preserve"> se je zadeva ponovno oživila z načrtom, da se spremembe sprejmejo v letu 202</w:t>
      </w:r>
      <w:r>
        <w:rPr>
          <w:rFonts w:cs="Arial"/>
        </w:rPr>
        <w:t>4</w:t>
      </w:r>
      <w:r w:rsidRPr="000F66E2">
        <w:rPr>
          <w:rFonts w:cs="Arial"/>
        </w:rPr>
        <w:t xml:space="preserve">. </w:t>
      </w:r>
    </w:p>
    <w:p w14:paraId="1AEC297A" w14:textId="77777777" w:rsidR="00E81473" w:rsidRPr="000F66E2" w:rsidRDefault="00E81473" w:rsidP="00E81473">
      <w:pPr>
        <w:rPr>
          <w:rFonts w:cs="Arial"/>
          <w:highlight w:val="yellow"/>
        </w:rPr>
      </w:pPr>
    </w:p>
    <w:p w14:paraId="70FFF4A6" w14:textId="14A5DDC6" w:rsidR="00E81473" w:rsidRPr="00F0357C" w:rsidRDefault="00E81473" w:rsidP="00E81473">
      <w:pPr>
        <w:rPr>
          <w:rFonts w:cs="Arial"/>
        </w:rPr>
      </w:pPr>
      <w:r w:rsidRPr="000F66E2">
        <w:rPr>
          <w:rFonts w:cs="Arial"/>
        </w:rPr>
        <w:t>Inšpektorat v dveh segmentih sodeluje pri pripravi in spremembi zakonodaje, ki jo nadzira – kot člani strokovnih/delovnih skupin za pripravo sprememb zakonodaje</w:t>
      </w:r>
      <w:r w:rsidR="004518AF">
        <w:rPr>
          <w:rFonts w:cs="Arial"/>
        </w:rPr>
        <w:t xml:space="preserve"> in</w:t>
      </w:r>
      <w:r w:rsidRPr="000F66E2">
        <w:rPr>
          <w:rFonts w:cs="Arial"/>
        </w:rPr>
        <w:t xml:space="preserve"> tudi kot nadzorni organ v okviru upravne zanke, kjer ugotovitve nadzorov analitično obdela</w:t>
      </w:r>
      <w:r w:rsidR="004518AF">
        <w:rPr>
          <w:rFonts w:cs="Arial"/>
        </w:rPr>
        <w:t>j</w:t>
      </w:r>
      <w:r w:rsidRPr="000F66E2">
        <w:rPr>
          <w:rFonts w:cs="Arial"/>
        </w:rPr>
        <w:t>o in podaja</w:t>
      </w:r>
      <w:r w:rsidR="004518AF">
        <w:rPr>
          <w:rFonts w:cs="Arial"/>
        </w:rPr>
        <w:t>j</w:t>
      </w:r>
      <w:r w:rsidRPr="000F66E2">
        <w:rPr>
          <w:rFonts w:cs="Arial"/>
        </w:rPr>
        <w:t xml:space="preserve">o potrebne predloge sprememb. Istočasno pa sproti sodeluje pri podajanju predlogov in mnenj k </w:t>
      </w:r>
      <w:r w:rsidR="00F0357C">
        <w:rPr>
          <w:rFonts w:cs="Arial"/>
        </w:rPr>
        <w:t xml:space="preserve">predlogom </w:t>
      </w:r>
      <w:r w:rsidRPr="000F66E2">
        <w:rPr>
          <w:rFonts w:cs="Arial"/>
        </w:rPr>
        <w:t>zakono</w:t>
      </w:r>
      <w:r w:rsidR="00F0357C">
        <w:rPr>
          <w:rFonts w:cs="Arial"/>
        </w:rPr>
        <w:t>v</w:t>
      </w:r>
      <w:r w:rsidRPr="000F66E2">
        <w:rPr>
          <w:rFonts w:cs="Arial"/>
        </w:rPr>
        <w:t>. Dejstvo je, da določena področja potrebujejo zakonske spremembe, ali pa je zaradi nedorečenosti potrebno zakonodajo spremeniti oziroma v delu tudi posodobiti. Vsebinsko se največ težav nanaša na področj</w:t>
      </w:r>
      <w:r w:rsidR="00F0357C">
        <w:rPr>
          <w:rFonts w:cs="Arial"/>
        </w:rPr>
        <w:t>e</w:t>
      </w:r>
      <w:r w:rsidRPr="000F66E2">
        <w:rPr>
          <w:rFonts w:cs="Arial"/>
        </w:rPr>
        <w:t xml:space="preserve"> vpisa (prepisa, izpisa, prešolanja) otrok in učencev iz/v šolo, kjer je treba dodatno pojasniti postopke, kjer terminologija ni poenotena. Zakonodaja ni usklajena s strokovnimi rešitvami, ki jih za področje učencev z učnimi težavami in predlogi za formativno ocenjevanje ponuja strok</w:t>
      </w:r>
      <w:r>
        <w:rPr>
          <w:rFonts w:cs="Arial"/>
        </w:rPr>
        <w:t>ovna javnost</w:t>
      </w:r>
      <w:r w:rsidRPr="000F66E2">
        <w:rPr>
          <w:rFonts w:cs="Arial"/>
        </w:rPr>
        <w:t xml:space="preserve"> (neusklajenost Pravilnika</w:t>
      </w:r>
      <w:r w:rsidRPr="000F66E2">
        <w:rPr>
          <w:rFonts w:cs="Arial"/>
          <w:bCs/>
          <w:shd w:val="clear" w:color="auto" w:fill="FFFFFF"/>
        </w:rPr>
        <w:t xml:space="preserve"> o preverjanju in ocenjevanju znanja ter napredovanju učencev v osnovni šoli</w:t>
      </w:r>
      <w:r w:rsidR="00F0357C">
        <w:rPr>
          <w:rFonts w:cs="Arial"/>
          <w:bCs/>
          <w:shd w:val="clear" w:color="auto" w:fill="FFFFFF"/>
        </w:rPr>
        <w:t xml:space="preserve"> </w:t>
      </w:r>
      <w:r w:rsidR="00F0357C" w:rsidRPr="00F0357C">
        <w:t xml:space="preserve">(Uradni list RS, št. </w:t>
      </w:r>
      <w:hyperlink r:id="rId476" w:tgtFrame="_blank" w:tooltip="Pravilnik o preverjanju in ocenjevanju znanja ter napredovanju učencev v osnovni šoli" w:history="1">
        <w:r w:rsidR="00F0357C" w:rsidRPr="00F0357C">
          <w:t>52/13</w:t>
        </w:r>
      </w:hyperlink>
      <w:r w:rsidR="00F0357C" w:rsidRPr="00F0357C">
        <w:t>)</w:t>
      </w:r>
      <w:r w:rsidRPr="000F66E2">
        <w:rPr>
          <w:rFonts w:cs="Arial"/>
          <w:bCs/>
          <w:shd w:val="clear" w:color="auto" w:fill="FFFFFF"/>
        </w:rPr>
        <w:t xml:space="preserve">).  Prav tako je potrebno spremeniti </w:t>
      </w:r>
      <w:r w:rsidR="00F0357C">
        <w:rPr>
          <w:rFonts w:cs="Arial"/>
        </w:rPr>
        <w:t xml:space="preserve">Pravilnik o financiranju šole v naravi </w:t>
      </w:r>
      <w:r w:rsidR="00F0357C" w:rsidRPr="00F0357C">
        <w:t xml:space="preserve">(Uradni list RS, št. </w:t>
      </w:r>
      <w:hyperlink r:id="rId477" w:tgtFrame="_blank" w:tooltip="Pravilnik o financiranju šole v naravi" w:history="1">
        <w:r w:rsidR="00F0357C" w:rsidRPr="00F0357C">
          <w:t>61/04</w:t>
        </w:r>
      </w:hyperlink>
      <w:r w:rsidR="00F0357C" w:rsidRPr="00F0357C">
        <w:t xml:space="preserve">, </w:t>
      </w:r>
      <w:hyperlink r:id="rId478" w:tgtFrame="_blank" w:tooltip="Pravilnik o spremembi Pravilnika o financiranju šole v naravi" w:history="1">
        <w:r w:rsidR="00F0357C" w:rsidRPr="00F0357C">
          <w:t>70/08</w:t>
        </w:r>
      </w:hyperlink>
      <w:r w:rsidR="00F0357C" w:rsidRPr="00F0357C">
        <w:t xml:space="preserve">, </w:t>
      </w:r>
      <w:hyperlink r:id="rId479" w:tgtFrame="_blank" w:tooltip="Pravilnik o spremembah in dopolnitvi Pravilnika o financiranju šole v naravi" w:history="1">
        <w:r w:rsidR="00F0357C" w:rsidRPr="00F0357C">
          <w:t>61/09</w:t>
        </w:r>
      </w:hyperlink>
      <w:r w:rsidR="00F0357C" w:rsidRPr="00F0357C">
        <w:t xml:space="preserve"> in </w:t>
      </w:r>
      <w:hyperlink r:id="rId480" w:tgtFrame="_blank" w:tooltip="Pravilnik o spremembah in dopolnitvah Pravilnika o financiranju šole v naravi" w:history="1">
        <w:r w:rsidR="00F0357C" w:rsidRPr="00F0357C">
          <w:t>19/24</w:t>
        </w:r>
      </w:hyperlink>
      <w:r w:rsidR="00F0357C" w:rsidRPr="00F0357C">
        <w:t>)</w:t>
      </w:r>
      <w:r w:rsidR="00F0357C">
        <w:t>.</w:t>
      </w:r>
    </w:p>
    <w:p w14:paraId="330E9F2A" w14:textId="4547D893" w:rsidR="00776C47" w:rsidRPr="00955E8F" w:rsidRDefault="007B31D0" w:rsidP="00776C47">
      <w:pPr>
        <w:pStyle w:val="Naslov3"/>
        <w:rPr>
          <w:noProof/>
          <w:sz w:val="20"/>
          <w:szCs w:val="20"/>
        </w:rPr>
      </w:pPr>
      <w:r>
        <w:rPr>
          <w:noProof/>
          <w:sz w:val="20"/>
          <w:szCs w:val="20"/>
        </w:rPr>
        <w:t>5</w:t>
      </w:r>
      <w:r w:rsidR="00776C47" w:rsidRPr="00955E8F">
        <w:rPr>
          <w:noProof/>
          <w:sz w:val="20"/>
          <w:szCs w:val="20"/>
        </w:rPr>
        <w:t>.4.18 INŠPEKTORAT REPUBLIKE SLOVENIJE ZA ŠPORT</w:t>
      </w:r>
    </w:p>
    <w:p w14:paraId="69F8F67F" w14:textId="77777777" w:rsidR="00DF535A" w:rsidRDefault="00DF535A" w:rsidP="00DF535A">
      <w:pPr>
        <w:spacing w:line="260" w:lineRule="exact"/>
        <w:rPr>
          <w:rFonts w:cs="Arial"/>
          <w:sz w:val="22"/>
          <w:szCs w:val="22"/>
          <w:lang w:eastAsia="en-US"/>
        </w:rPr>
      </w:pPr>
    </w:p>
    <w:p w14:paraId="3FB2A8A6" w14:textId="2C0FC940" w:rsidR="00DF535A" w:rsidRPr="001049B9" w:rsidRDefault="001532F2" w:rsidP="00DF535A">
      <w:pPr>
        <w:rPr>
          <w:lang w:eastAsia="en-US"/>
        </w:rPr>
      </w:pPr>
      <w:r>
        <w:rPr>
          <w:lang w:eastAsia="en-US"/>
        </w:rPr>
        <w:t>Opozarjajo, da je treba posodobiti zakonodajo</w:t>
      </w:r>
      <w:r w:rsidR="00DF535A" w:rsidRPr="00DF535A">
        <w:rPr>
          <w:lang w:eastAsia="en-US"/>
        </w:rPr>
        <w:t xml:space="preserve">, ki </w:t>
      </w:r>
      <w:r>
        <w:rPr>
          <w:lang w:eastAsia="en-US"/>
        </w:rPr>
        <w:t>ureja</w:t>
      </w:r>
      <w:r w:rsidR="00DF535A" w:rsidRPr="00DF535A">
        <w:rPr>
          <w:lang w:eastAsia="en-US"/>
        </w:rPr>
        <w:t xml:space="preserve"> področje športa</w:t>
      </w:r>
      <w:r w:rsidR="001049B9">
        <w:rPr>
          <w:lang w:eastAsia="en-US"/>
        </w:rPr>
        <w:t xml:space="preserve">: </w:t>
      </w:r>
      <w:r w:rsidR="00DF535A" w:rsidRPr="001049B9">
        <w:rPr>
          <w:lang w:eastAsia="en-US"/>
        </w:rPr>
        <w:t>Zakon o društvih</w:t>
      </w:r>
      <w:r w:rsidR="001049B9" w:rsidRPr="001049B9">
        <w:rPr>
          <w:lang w:eastAsia="en-US"/>
        </w:rPr>
        <w:t xml:space="preserve"> </w:t>
      </w:r>
      <w:r w:rsidR="001049B9" w:rsidRPr="001049B9">
        <w:t xml:space="preserve">(Uradni list RS, št. </w:t>
      </w:r>
      <w:hyperlink r:id="rId481" w:tgtFrame="_blank" w:tooltip="Zakon o društvih (uradno prečiščeno besedilo)" w:history="1">
        <w:r w:rsidR="001049B9" w:rsidRPr="001049B9">
          <w:t>64/11</w:t>
        </w:r>
      </w:hyperlink>
      <w:r w:rsidR="001049B9" w:rsidRPr="001049B9">
        <w:t xml:space="preserve"> – uradno prečiščeno besedilo in </w:t>
      </w:r>
      <w:hyperlink r:id="rId482" w:tgtFrame="_blank" w:tooltip="Zakon o nevladnih organizacijah" w:history="1">
        <w:r w:rsidR="001049B9" w:rsidRPr="001049B9">
          <w:t>21/18</w:t>
        </w:r>
      </w:hyperlink>
      <w:r w:rsidR="001049B9" w:rsidRPr="001049B9">
        <w:t xml:space="preserve"> – </w:t>
      </w:r>
      <w:proofErr w:type="spellStart"/>
      <w:r w:rsidR="001049B9" w:rsidRPr="001049B9">
        <w:t>ZNOrg</w:t>
      </w:r>
      <w:proofErr w:type="spellEnd"/>
      <w:r w:rsidR="001049B9" w:rsidRPr="001049B9">
        <w:t>)</w:t>
      </w:r>
      <w:r w:rsidR="00DF535A" w:rsidRPr="001049B9">
        <w:rPr>
          <w:lang w:eastAsia="en-US"/>
        </w:rPr>
        <w:t>, Uredba o splošnih ukrepih v športnih objektih na športnih prireditvah</w:t>
      </w:r>
      <w:r w:rsidR="001049B9" w:rsidRPr="001049B9">
        <w:rPr>
          <w:lang w:eastAsia="en-US"/>
        </w:rPr>
        <w:t xml:space="preserve"> </w:t>
      </w:r>
      <w:r w:rsidR="001049B9" w:rsidRPr="001049B9">
        <w:t xml:space="preserve">(Uradni list RS, št. </w:t>
      </w:r>
      <w:hyperlink r:id="rId483" w:tgtFrame="_blank" w:tooltip="Uredba o splošnih ukrepih v športnih objektih na športnih prireditvah" w:history="1">
        <w:r w:rsidR="001049B9" w:rsidRPr="001049B9">
          <w:t>70/03</w:t>
        </w:r>
      </w:hyperlink>
      <w:r w:rsidR="001049B9" w:rsidRPr="001049B9">
        <w:t xml:space="preserve"> in </w:t>
      </w:r>
      <w:hyperlink r:id="rId484" w:tgtFrame="_blank" w:tooltip="Uredba o spremembah in dopolnitvah Uredbe o splošnih ukrepih v športnih objektih na športnih prireditvah" w:history="1">
        <w:r w:rsidR="001049B9" w:rsidRPr="001049B9">
          <w:t>96/05</w:t>
        </w:r>
      </w:hyperlink>
      <w:r w:rsidR="001049B9" w:rsidRPr="001049B9">
        <w:t>)</w:t>
      </w:r>
      <w:r w:rsidR="00DF535A" w:rsidRPr="001049B9">
        <w:rPr>
          <w:lang w:eastAsia="en-US"/>
        </w:rPr>
        <w:t>, Zakon o omejevanju porabe alkohola</w:t>
      </w:r>
      <w:r w:rsidR="001049B9" w:rsidRPr="001049B9">
        <w:rPr>
          <w:lang w:eastAsia="en-US"/>
        </w:rPr>
        <w:t xml:space="preserve"> </w:t>
      </w:r>
      <w:r w:rsidR="001049B9" w:rsidRPr="001049B9">
        <w:t xml:space="preserve">(Uradni list RS, št. </w:t>
      </w:r>
      <w:hyperlink r:id="rId485" w:tgtFrame="_blank" w:tooltip="Zakon o omejevanju porabe alkohola (ZOPA)" w:history="1">
        <w:r w:rsidR="001049B9" w:rsidRPr="001049B9">
          <w:t>15/03</w:t>
        </w:r>
      </w:hyperlink>
      <w:r w:rsidR="001049B9" w:rsidRPr="001049B9">
        <w:t xml:space="preserve"> in </w:t>
      </w:r>
      <w:hyperlink r:id="rId486" w:tgtFrame="_blank" w:tooltip="Zakon o spremembah in dopolnitvah Zakona o omejevanju porabe alkohola" w:history="1">
        <w:r w:rsidR="001049B9" w:rsidRPr="001049B9">
          <w:t>27/17</w:t>
        </w:r>
      </w:hyperlink>
      <w:r w:rsidR="001049B9" w:rsidRPr="001049B9">
        <w:t>)</w:t>
      </w:r>
      <w:r w:rsidR="00DF535A" w:rsidRPr="001049B9">
        <w:rPr>
          <w:lang w:eastAsia="en-US"/>
        </w:rPr>
        <w:t>, itd.</w:t>
      </w:r>
    </w:p>
    <w:p w14:paraId="52FCE6E6" w14:textId="3D58C211" w:rsidR="00776C47" w:rsidRPr="00955E8F" w:rsidRDefault="00000000" w:rsidP="00776C47">
      <w:pPr>
        <w:pStyle w:val="Naslov3"/>
        <w:rPr>
          <w:noProof/>
          <w:sz w:val="20"/>
          <w:szCs w:val="20"/>
        </w:rPr>
      </w:pPr>
      <w:hyperlink r:id="rId487" w:anchor="_Toc512417914" w:history="1">
        <w:r w:rsidR="007B31D0">
          <w:rPr>
            <w:rStyle w:val="Hiperpovezava"/>
            <w:noProof/>
            <w:color w:val="auto"/>
            <w:sz w:val="20"/>
            <w:szCs w:val="20"/>
            <w:u w:val="none"/>
          </w:rPr>
          <w:t>5</w:t>
        </w:r>
        <w:r w:rsidR="00776C47" w:rsidRPr="00955E8F">
          <w:rPr>
            <w:rStyle w:val="Hiperpovezava"/>
            <w:noProof/>
            <w:color w:val="auto"/>
            <w:sz w:val="20"/>
            <w:szCs w:val="20"/>
            <w:u w:val="none"/>
          </w:rPr>
          <w:t>.4.19 INŠPEKTORAT REPUBLIKE SLOVENIJE ZA VARSTVO PRED NARAVNIMI IN DRUGIMI NESREČAMI</w:t>
        </w:r>
        <w:r w:rsidR="00776C47" w:rsidRPr="00955E8F">
          <w:rPr>
            <w:rStyle w:val="Hiperpovezava"/>
            <w:noProof/>
            <w:webHidden/>
            <w:color w:val="auto"/>
            <w:sz w:val="20"/>
            <w:szCs w:val="20"/>
            <w:u w:val="none"/>
          </w:rPr>
          <w:tab/>
        </w:r>
      </w:hyperlink>
    </w:p>
    <w:p w14:paraId="1445126D" w14:textId="77777777" w:rsidR="00776C47" w:rsidRDefault="00776C47" w:rsidP="007E686B">
      <w:pPr>
        <w:rPr>
          <w:noProof/>
        </w:rPr>
      </w:pPr>
    </w:p>
    <w:p w14:paraId="3EE27DCF" w14:textId="7D474DB2" w:rsidR="00DF535A" w:rsidRPr="00DF535A" w:rsidRDefault="00DF535A" w:rsidP="00DF535A">
      <w:pPr>
        <w:rPr>
          <w:lang w:eastAsia="en-US"/>
        </w:rPr>
      </w:pPr>
      <w:r w:rsidRPr="00373117">
        <w:rPr>
          <w:lang w:eastAsia="en-US"/>
        </w:rPr>
        <w:t>IRSVNDN je v letu 2019 pripravi predloge za spremembo predpisov, ki jih pokrivajo Zakon o varstvu pred požarom</w:t>
      </w:r>
      <w:r w:rsidR="00373117" w:rsidRPr="00373117">
        <w:rPr>
          <w:lang w:eastAsia="en-US"/>
        </w:rPr>
        <w:t xml:space="preserve"> </w:t>
      </w:r>
      <w:r w:rsidR="00373117" w:rsidRPr="00373117">
        <w:t xml:space="preserve">(Uradni list RS, št. </w:t>
      </w:r>
      <w:hyperlink r:id="rId488" w:tgtFrame="_blank" w:tooltip="Zakon o varstvu pred požarom (uradno prečiščeno besedilo)" w:history="1">
        <w:r w:rsidR="00373117" w:rsidRPr="00373117">
          <w:t>3/07</w:t>
        </w:r>
      </w:hyperlink>
      <w:r w:rsidR="00373117" w:rsidRPr="00373117">
        <w:t xml:space="preserve"> – uradno prečiščeno besedilo, </w:t>
      </w:r>
      <w:hyperlink r:id="rId489" w:tgtFrame="_blank" w:tooltip="Zakon o spremembah in dopolnitvah Zakona o varstvu pred požarom" w:history="1">
        <w:r w:rsidR="00373117" w:rsidRPr="00373117">
          <w:t>9/11</w:t>
        </w:r>
      </w:hyperlink>
      <w:r w:rsidR="00373117" w:rsidRPr="00373117">
        <w:t xml:space="preserve">, </w:t>
      </w:r>
      <w:hyperlink r:id="rId490" w:tgtFrame="_blank" w:tooltip="Zakon o spremembah in dopolnitvah Zakona o varstvu pred požarom" w:history="1">
        <w:r w:rsidR="00373117" w:rsidRPr="00373117">
          <w:t>83/12</w:t>
        </w:r>
      </w:hyperlink>
      <w:r w:rsidR="00373117" w:rsidRPr="00373117">
        <w:t xml:space="preserve">, </w:t>
      </w:r>
      <w:hyperlink r:id="rId491" w:tgtFrame="_blank" w:tooltip="Gradbeni zakon" w:history="1">
        <w:r w:rsidR="00373117" w:rsidRPr="00373117">
          <w:t>61/17</w:t>
        </w:r>
      </w:hyperlink>
      <w:r w:rsidR="00373117" w:rsidRPr="00373117">
        <w:t xml:space="preserve"> – GZ, </w:t>
      </w:r>
      <w:hyperlink r:id="rId492" w:tgtFrame="_blank" w:tooltip="Zakon o finančni razbremenitvi občin" w:history="1">
        <w:r w:rsidR="00373117" w:rsidRPr="00373117">
          <w:t>189/20</w:t>
        </w:r>
      </w:hyperlink>
      <w:r w:rsidR="00373117" w:rsidRPr="00373117">
        <w:t xml:space="preserve"> – ZFRO in </w:t>
      </w:r>
      <w:hyperlink r:id="rId493" w:tgtFrame="_blank" w:tooltip="Zakon o spremembi Zakona o varstvu pred požarom" w:history="1">
        <w:r w:rsidR="00373117" w:rsidRPr="00373117">
          <w:t>43/22</w:t>
        </w:r>
      </w:hyperlink>
      <w:r w:rsidR="00373117" w:rsidRPr="00373117">
        <w:t>)</w:t>
      </w:r>
      <w:r w:rsidRPr="00373117">
        <w:rPr>
          <w:lang w:eastAsia="en-US"/>
        </w:rPr>
        <w:t>, Zakon o gasilstvu</w:t>
      </w:r>
      <w:r w:rsidR="00373117" w:rsidRPr="00373117">
        <w:rPr>
          <w:lang w:eastAsia="en-US"/>
        </w:rPr>
        <w:t xml:space="preserve"> </w:t>
      </w:r>
      <w:r w:rsidR="00373117" w:rsidRPr="00373117">
        <w:t xml:space="preserve">(Uradni list RS, št. </w:t>
      </w:r>
      <w:hyperlink r:id="rId494" w:tgtFrame="_blank" w:tooltip="Zakon o gasilstvu (uradno prečiščeno besedilo)" w:history="1">
        <w:r w:rsidR="00373117" w:rsidRPr="00373117">
          <w:t>113/05</w:t>
        </w:r>
      </w:hyperlink>
      <w:r w:rsidR="00373117" w:rsidRPr="00373117">
        <w:t xml:space="preserve"> – uradno prečiščeno besedilo, </w:t>
      </w:r>
      <w:hyperlink r:id="rId495" w:tgtFrame="_blank" w:tooltip="Zakon o dopolnitvi Zakona o gasilstvu" w:history="1">
        <w:r w:rsidR="00373117" w:rsidRPr="00373117">
          <w:t>23/19</w:t>
        </w:r>
      </w:hyperlink>
      <w:r w:rsidR="00373117" w:rsidRPr="00373117">
        <w:t xml:space="preserve">, </w:t>
      </w:r>
      <w:hyperlink r:id="rId496" w:tgtFrame="_blank" w:tooltip="Zakon o finančni razbremenitvi občin" w:history="1">
        <w:r w:rsidR="00373117" w:rsidRPr="00373117">
          <w:t>189/20</w:t>
        </w:r>
      </w:hyperlink>
      <w:r w:rsidR="00373117" w:rsidRPr="00373117">
        <w:t xml:space="preserve"> – ZFRO, </w:t>
      </w:r>
      <w:hyperlink r:id="rId497" w:tgtFrame="_blank" w:tooltip="Zakon o spremembah in dopolnitvah Zakona o gasilstvu" w:history="1">
        <w:r w:rsidR="00373117" w:rsidRPr="00373117">
          <w:t>39/22</w:t>
        </w:r>
      </w:hyperlink>
      <w:r w:rsidR="00373117" w:rsidRPr="00373117">
        <w:t xml:space="preserve"> in </w:t>
      </w:r>
      <w:hyperlink r:id="rId498" w:tgtFrame="_blank" w:tooltip="Zakon o spremembi in dopolnitvi Zakona o varstvu pred naravnimi in drugimi nesrečami" w:history="1">
        <w:r w:rsidR="00373117" w:rsidRPr="00373117">
          <w:t>117/22</w:t>
        </w:r>
      </w:hyperlink>
      <w:r w:rsidR="00373117" w:rsidRPr="00373117">
        <w:t xml:space="preserve"> – ZVNDN-C)</w:t>
      </w:r>
      <w:r w:rsidRPr="00373117">
        <w:rPr>
          <w:lang w:eastAsia="en-US"/>
        </w:rPr>
        <w:t xml:space="preserve">, Zakon o varstvu pred naravnimi in drugimi nesrečami </w:t>
      </w:r>
      <w:r w:rsidR="00373117" w:rsidRPr="00373117">
        <w:t xml:space="preserve">(Uradni list RS, št. </w:t>
      </w:r>
      <w:hyperlink r:id="rId499" w:tgtFrame="_blank" w:tooltip="Zakon o varstvu pred naravnimi in drugimi nesrečami (uradno prečiščeno besedilo)" w:history="1">
        <w:r w:rsidR="00373117" w:rsidRPr="00373117">
          <w:t>51/06</w:t>
        </w:r>
      </w:hyperlink>
      <w:r w:rsidR="00373117" w:rsidRPr="00373117">
        <w:t xml:space="preserve"> – uradno prečiščeno besedilo, </w:t>
      </w:r>
      <w:hyperlink r:id="rId500" w:tgtFrame="_blank" w:tooltip="Zakon o spremembah in dopolnitvah Zakona o varstvu pred naravnimi in drugimi nesrečami" w:history="1">
        <w:r w:rsidR="00373117" w:rsidRPr="00373117">
          <w:t>97/10</w:t>
        </w:r>
      </w:hyperlink>
      <w:r w:rsidR="00373117" w:rsidRPr="00373117">
        <w:t xml:space="preserve">, </w:t>
      </w:r>
      <w:hyperlink r:id="rId501" w:tgtFrame="_blank" w:tooltip="Zakon o nevladnih organizacijah" w:history="1">
        <w:r w:rsidR="00373117" w:rsidRPr="00373117">
          <w:t>21/18</w:t>
        </w:r>
      </w:hyperlink>
      <w:r w:rsidR="00373117" w:rsidRPr="00373117">
        <w:t xml:space="preserve"> – </w:t>
      </w:r>
      <w:proofErr w:type="spellStart"/>
      <w:r w:rsidR="00373117" w:rsidRPr="00373117">
        <w:t>ZNOrg</w:t>
      </w:r>
      <w:proofErr w:type="spellEnd"/>
      <w:r w:rsidR="00373117" w:rsidRPr="00373117">
        <w:t xml:space="preserve"> in </w:t>
      </w:r>
      <w:hyperlink r:id="rId502" w:tgtFrame="_blank" w:tooltip="Zakon o spremembi in dopolnitvi Zakona o varstvu pred naravnimi in drugimi nesrečami" w:history="1">
        <w:r w:rsidR="00373117" w:rsidRPr="00373117">
          <w:t>117/22</w:t>
        </w:r>
      </w:hyperlink>
      <w:r w:rsidR="00373117" w:rsidRPr="00373117">
        <w:t xml:space="preserve">) </w:t>
      </w:r>
      <w:r w:rsidRPr="00373117">
        <w:rPr>
          <w:lang w:eastAsia="en-US"/>
        </w:rPr>
        <w:t xml:space="preserve">ter Zakon o </w:t>
      </w:r>
      <w:r w:rsidR="001049B9" w:rsidRPr="00373117">
        <w:rPr>
          <w:lang w:eastAsia="en-US"/>
        </w:rPr>
        <w:t>varstvu pred utopitvami</w:t>
      </w:r>
      <w:r w:rsidR="00373117" w:rsidRPr="00373117">
        <w:rPr>
          <w:lang w:eastAsia="en-US"/>
        </w:rPr>
        <w:t xml:space="preserve"> </w:t>
      </w:r>
      <w:r w:rsidR="00373117" w:rsidRPr="00373117">
        <w:t xml:space="preserve">(Uradni list RS, št. </w:t>
      </w:r>
      <w:hyperlink r:id="rId503" w:tgtFrame="_blank" w:tooltip="Zakon o varstvu pred utopitvami (uradno prečiščeno besedilo)" w:history="1">
        <w:r w:rsidR="00373117" w:rsidRPr="00373117">
          <w:t>42/07</w:t>
        </w:r>
      </w:hyperlink>
      <w:r w:rsidR="00373117" w:rsidRPr="00373117">
        <w:t xml:space="preserve"> – uradno prečiščeno besedilo in </w:t>
      </w:r>
      <w:hyperlink r:id="rId504" w:tgtFrame="_blank" w:tooltip="Zakon o dopolnitvah Zakona o varstvu pred utopitvami" w:history="1">
        <w:r w:rsidR="00373117" w:rsidRPr="00373117">
          <w:t>9/11</w:t>
        </w:r>
      </w:hyperlink>
      <w:r w:rsidR="00373117" w:rsidRPr="00373117">
        <w:t>)</w:t>
      </w:r>
      <w:r w:rsidRPr="00373117">
        <w:rPr>
          <w:lang w:eastAsia="en-US"/>
        </w:rPr>
        <w:t xml:space="preserve">. </w:t>
      </w:r>
      <w:r w:rsidRPr="00DF535A">
        <w:rPr>
          <w:lang w:eastAsia="en-US"/>
        </w:rPr>
        <w:t xml:space="preserve">Predloge sprememb predpisov je poslal Upravi RS za zaščito in reševanje, ki je nosilec priprave teh predpisov. Predlogi so še aktualni, ker še ni prišlo do spremembe zakonodaje, IRSVNDN pa aktivno sodeluje pri pripravi sprememb predpisov. </w:t>
      </w:r>
    </w:p>
    <w:p w14:paraId="3EAC6EAF" w14:textId="77777777" w:rsidR="00DF535A" w:rsidRDefault="00DF535A" w:rsidP="00DF535A">
      <w:pPr>
        <w:rPr>
          <w:lang w:eastAsia="en-US"/>
        </w:rPr>
      </w:pPr>
    </w:p>
    <w:p w14:paraId="12014E43" w14:textId="5B1E90F8" w:rsidR="00DF535A" w:rsidRPr="00DF535A" w:rsidRDefault="00DF535A" w:rsidP="00DF535A">
      <w:pPr>
        <w:rPr>
          <w:lang w:eastAsia="en-US"/>
        </w:rPr>
      </w:pPr>
      <w:r w:rsidRPr="00DF535A">
        <w:rPr>
          <w:lang w:eastAsia="en-US"/>
        </w:rPr>
        <w:t>V 2023 je IRSVNDN sodeloval je tudi pri pripravi predpisov vezanih na varstvo pred požarom v naravnem okolju, varstva pred utopitvami ter varstva pred požarom.</w:t>
      </w:r>
    </w:p>
    <w:p w14:paraId="638F1F03" w14:textId="2560F168" w:rsidR="00955E8F" w:rsidRPr="00955E8F" w:rsidRDefault="00000000" w:rsidP="00955E8F">
      <w:pPr>
        <w:pStyle w:val="Naslov3"/>
        <w:rPr>
          <w:noProof/>
          <w:sz w:val="20"/>
          <w:szCs w:val="20"/>
        </w:rPr>
      </w:pPr>
      <w:hyperlink r:id="rId505" w:anchor="_Toc512417915" w:history="1">
        <w:r w:rsidR="007B31D0">
          <w:rPr>
            <w:rStyle w:val="Hiperpovezava"/>
            <w:noProof/>
            <w:color w:val="auto"/>
            <w:sz w:val="20"/>
            <w:szCs w:val="20"/>
            <w:u w:val="none"/>
          </w:rPr>
          <w:t>5</w:t>
        </w:r>
        <w:r w:rsidR="00955E8F" w:rsidRPr="00955E8F">
          <w:rPr>
            <w:rStyle w:val="Hiperpovezava"/>
            <w:noProof/>
            <w:color w:val="auto"/>
            <w:sz w:val="20"/>
            <w:szCs w:val="20"/>
            <w:u w:val="none"/>
          </w:rPr>
          <w:t>.4.20 JAVNA AGENCIJA REPUBLIKE SLOVENIJE ZA ZDRAVILA IN MEDICINSKE PRIPOMOČKE</w:t>
        </w:r>
        <w:r w:rsidR="00955E8F" w:rsidRPr="00955E8F">
          <w:rPr>
            <w:rStyle w:val="Hiperpovezava"/>
            <w:noProof/>
            <w:webHidden/>
            <w:color w:val="auto"/>
            <w:sz w:val="20"/>
            <w:szCs w:val="20"/>
            <w:u w:val="none"/>
          </w:rPr>
          <w:tab/>
        </w:r>
      </w:hyperlink>
    </w:p>
    <w:p w14:paraId="3A13E370" w14:textId="77777777" w:rsidR="00DF535A" w:rsidRDefault="00DF535A" w:rsidP="00DF535A">
      <w:pPr>
        <w:spacing w:line="260" w:lineRule="exact"/>
        <w:rPr>
          <w:szCs w:val="24"/>
          <w:lang w:eastAsia="en-US"/>
        </w:rPr>
      </w:pPr>
    </w:p>
    <w:p w14:paraId="7B5463D9" w14:textId="5D080A8E" w:rsidR="00DF535A" w:rsidRPr="00DF535A" w:rsidRDefault="00DF535A" w:rsidP="00DF535A">
      <w:pPr>
        <w:rPr>
          <w:lang w:eastAsia="en-US"/>
        </w:rPr>
      </w:pPr>
      <w:r w:rsidRPr="00DF535A">
        <w:rPr>
          <w:lang w:eastAsia="en-US"/>
        </w:rPr>
        <w:t>Nujna je posodobitev Zakona o zdravilih</w:t>
      </w:r>
      <w:r w:rsidR="002B342E">
        <w:rPr>
          <w:lang w:eastAsia="en-US"/>
        </w:rPr>
        <w:t xml:space="preserve"> </w:t>
      </w:r>
      <w:r w:rsidR="002B342E" w:rsidRPr="002B342E">
        <w:t xml:space="preserve">(Uradni list RS, št. </w:t>
      </w:r>
      <w:hyperlink r:id="rId506" w:tgtFrame="_blank" w:tooltip="Zakon o zdravilih (ZZdr-2)" w:history="1">
        <w:r w:rsidR="002B342E" w:rsidRPr="002B342E">
          <w:t>17/14</w:t>
        </w:r>
      </w:hyperlink>
      <w:r w:rsidR="002B342E" w:rsidRPr="002B342E">
        <w:t xml:space="preserve"> in </w:t>
      </w:r>
      <w:hyperlink r:id="rId507" w:tgtFrame="_blank" w:tooltip="Zakon o spremembah in dopolnitvah Zakona o zdravilih" w:history="1">
        <w:r w:rsidR="002B342E" w:rsidRPr="002B342E">
          <w:t>66/19</w:t>
        </w:r>
      </w:hyperlink>
      <w:r w:rsidR="002B342E" w:rsidRPr="002B342E">
        <w:t>)</w:t>
      </w:r>
      <w:r w:rsidR="002B342E" w:rsidRPr="002B342E">
        <w:rPr>
          <w:lang w:eastAsia="en-US"/>
        </w:rPr>
        <w:t>,</w:t>
      </w:r>
      <w:r w:rsidRPr="002B342E">
        <w:rPr>
          <w:lang w:eastAsia="en-US"/>
        </w:rPr>
        <w:t xml:space="preserve"> </w:t>
      </w:r>
      <w:r w:rsidRPr="00DF535A">
        <w:rPr>
          <w:lang w:eastAsia="en-US"/>
        </w:rPr>
        <w:t>ki po desetih letih kaže vse večje pomanjkljivosti in neusklajenost z EU zakonodajo.</w:t>
      </w:r>
    </w:p>
    <w:p w14:paraId="6F877391" w14:textId="77777777" w:rsidR="00DF535A" w:rsidRPr="00DF535A" w:rsidRDefault="00DF535A" w:rsidP="00DF535A">
      <w:pPr>
        <w:rPr>
          <w:lang w:eastAsia="en-US"/>
        </w:rPr>
      </w:pPr>
    </w:p>
    <w:p w14:paraId="3A6965B5" w14:textId="77777777" w:rsidR="00DF535A" w:rsidRPr="00DF535A" w:rsidRDefault="00DF535A" w:rsidP="00DF535A">
      <w:pPr>
        <w:rPr>
          <w:lang w:eastAsia="en-US"/>
        </w:rPr>
      </w:pPr>
      <w:r w:rsidRPr="00DF535A">
        <w:rPr>
          <w:lang w:eastAsia="en-US"/>
        </w:rPr>
        <w:t xml:space="preserve">Prav tako je nujna priprava Pravilnika o pripravi </w:t>
      </w:r>
      <w:proofErr w:type="spellStart"/>
      <w:r w:rsidRPr="00DF535A">
        <w:rPr>
          <w:lang w:eastAsia="en-US"/>
        </w:rPr>
        <w:t>nerutinsko</w:t>
      </w:r>
      <w:proofErr w:type="spellEnd"/>
      <w:r w:rsidRPr="00DF535A">
        <w:rPr>
          <w:lang w:eastAsia="en-US"/>
        </w:rPr>
        <w:t xml:space="preserve"> pripravljenih zdravil za napredno zdravljenje. Nejasna regulacija predstavlja vse večje tveganje na področju, ki se v zadnjih letih zaradi zamud razvija vse bolj stihijsko. Obseg tovrstne dejavnosti narašča in neurejenost tudi izvajalce postavlja v neugoden položaj.</w:t>
      </w:r>
    </w:p>
    <w:p w14:paraId="04A5AA9B" w14:textId="65C0FFA8" w:rsidR="00955E8F" w:rsidRPr="00955E8F" w:rsidRDefault="00000000" w:rsidP="00955E8F">
      <w:pPr>
        <w:pStyle w:val="Naslov3"/>
        <w:rPr>
          <w:noProof/>
          <w:sz w:val="20"/>
          <w:szCs w:val="20"/>
        </w:rPr>
      </w:pPr>
      <w:hyperlink r:id="rId508" w:anchor="_Toc512417916" w:history="1">
        <w:r w:rsidR="007B31D0">
          <w:rPr>
            <w:rStyle w:val="Hiperpovezava"/>
            <w:noProof/>
            <w:color w:val="auto"/>
            <w:sz w:val="20"/>
            <w:szCs w:val="20"/>
            <w:u w:val="none"/>
          </w:rPr>
          <w:t>5</w:t>
        </w:r>
        <w:r w:rsidR="00955E8F" w:rsidRPr="00955E8F">
          <w:rPr>
            <w:rStyle w:val="Hiperpovezava"/>
            <w:noProof/>
            <w:color w:val="auto"/>
            <w:sz w:val="20"/>
            <w:szCs w:val="20"/>
            <w:u w:val="none"/>
          </w:rPr>
          <w:t xml:space="preserve">.4.21 </w:t>
        </w:r>
        <w:r w:rsidR="00955E8F" w:rsidRPr="00955E8F">
          <w:rPr>
            <w:rStyle w:val="Hiperpovezava"/>
            <w:noProof/>
            <w:color w:val="auto"/>
            <w:sz w:val="20"/>
            <w:szCs w:val="20"/>
            <w:u w:val="none"/>
            <w:lang w:val="pl-PL"/>
          </w:rPr>
          <w:t>URAD REPUBLIKE SLOVENIJE ZA MEROSLOVJE, SEKTOR ZA MEROSLOVNI NADZOR</w:t>
        </w:r>
        <w:r w:rsidR="00955E8F" w:rsidRPr="00955E8F">
          <w:rPr>
            <w:rStyle w:val="Hiperpovezava"/>
            <w:noProof/>
            <w:webHidden/>
            <w:color w:val="auto"/>
            <w:sz w:val="20"/>
            <w:szCs w:val="20"/>
            <w:u w:val="none"/>
          </w:rPr>
          <w:tab/>
        </w:r>
      </w:hyperlink>
    </w:p>
    <w:p w14:paraId="58CCCCFF" w14:textId="77777777" w:rsidR="00DF535A" w:rsidRDefault="00DF535A" w:rsidP="00DF535A"/>
    <w:p w14:paraId="0C636959" w14:textId="1F201FCA" w:rsidR="00DF535A" w:rsidRDefault="00DF535A" w:rsidP="00DF535A">
      <w:r w:rsidRPr="0049738F">
        <w:lastRenderedPageBreak/>
        <w:t>Spremembe Zakon</w:t>
      </w:r>
      <w:r w:rsidR="002B342E">
        <w:t>a</w:t>
      </w:r>
      <w:r w:rsidRPr="0049738F">
        <w:t xml:space="preserve"> o meroslovju s</w:t>
      </w:r>
      <w:r w:rsidR="002B342E">
        <w:t xml:space="preserve">o v pripravi in naj bi omogočile </w:t>
      </w:r>
      <w:r>
        <w:t xml:space="preserve">še večjo učinkovitost inšpekcijskih nadzorov. </w:t>
      </w:r>
    </w:p>
    <w:p w14:paraId="5CCD2BF6" w14:textId="77777777" w:rsidR="00DF535A" w:rsidRDefault="00DF535A" w:rsidP="00DF535A"/>
    <w:p w14:paraId="461C51C9" w14:textId="0D2EBC82" w:rsidR="00DF535A" w:rsidRPr="00C47C4E" w:rsidRDefault="00DF535A" w:rsidP="00DF535A">
      <w:r>
        <w:t>Predlaga</w:t>
      </w:r>
      <w:r w:rsidR="00C54F13">
        <w:t>j</w:t>
      </w:r>
      <w:r>
        <w:t xml:space="preserve">o spremembo zakonodaje na področju prodaje sadja in zelenjave na premičnih stojnicah ob cesti. </w:t>
      </w:r>
    </w:p>
    <w:p w14:paraId="628EC117" w14:textId="434DEC67" w:rsidR="00955E8F" w:rsidRPr="00955E8F" w:rsidRDefault="00000000" w:rsidP="00955E8F">
      <w:pPr>
        <w:pStyle w:val="Naslov3"/>
        <w:rPr>
          <w:noProof/>
          <w:sz w:val="20"/>
          <w:szCs w:val="20"/>
        </w:rPr>
      </w:pPr>
      <w:hyperlink r:id="rId509" w:anchor="_Toc512417917" w:history="1">
        <w:r w:rsidR="007B31D0">
          <w:rPr>
            <w:rStyle w:val="Hiperpovezava"/>
            <w:noProof/>
            <w:color w:val="auto"/>
            <w:sz w:val="20"/>
            <w:szCs w:val="20"/>
            <w:u w:val="none"/>
          </w:rPr>
          <w:t>5</w:t>
        </w:r>
        <w:r w:rsidR="00955E8F" w:rsidRPr="00955E8F">
          <w:rPr>
            <w:rStyle w:val="Hiperpovezava"/>
            <w:noProof/>
            <w:color w:val="auto"/>
            <w:sz w:val="20"/>
            <w:szCs w:val="20"/>
            <w:u w:val="none"/>
          </w:rPr>
          <w:t>.4.22 TRŽNI INŠPEKTORAT REPUBLIKE SLOVENIJE</w:t>
        </w:r>
        <w:r w:rsidR="00955E8F" w:rsidRPr="00955E8F">
          <w:rPr>
            <w:rStyle w:val="Hiperpovezava"/>
            <w:noProof/>
            <w:webHidden/>
            <w:color w:val="auto"/>
            <w:sz w:val="20"/>
            <w:szCs w:val="20"/>
            <w:u w:val="none"/>
          </w:rPr>
          <w:tab/>
        </w:r>
      </w:hyperlink>
    </w:p>
    <w:p w14:paraId="19990FF1" w14:textId="77777777" w:rsidR="00DF535A" w:rsidRDefault="00DF535A" w:rsidP="00DF535A">
      <w:pPr>
        <w:spacing w:line="260" w:lineRule="atLeast"/>
        <w:rPr>
          <w:lang w:eastAsia="en-US"/>
        </w:rPr>
      </w:pPr>
    </w:p>
    <w:p w14:paraId="68908905" w14:textId="4F1FFF7C" w:rsidR="00DF535A" w:rsidRPr="00DF535A" w:rsidRDefault="00DF535A" w:rsidP="00DF535A">
      <w:pPr>
        <w:rPr>
          <w:lang w:eastAsia="en-US"/>
        </w:rPr>
      </w:pPr>
      <w:r w:rsidRPr="00DF535A">
        <w:rPr>
          <w:lang w:eastAsia="en-US"/>
        </w:rPr>
        <w:t xml:space="preserve">Tržni inšpektorat RS meni, da bi bilo potrebno tesnejše sodelovanje med ministrstvi, ki predpise pripravljajo, in inšpekcijami, ki izvajanje teh predpisov nadzirajo v praksi. Pripravljavci predpisov se namreč premalo zavedajo, da so inšpektorji vsakodnevno na terenu in zato najbolj poznajo problematiko področij. Inšpektorji prvi zaznajo in občutijo, da je določen predpis zastarel in ne ustreza spremembam v gospodarstvu, ali da sankcije ne učinkujejo. Inšpektorji tudi vedo, kje se zavezanci izogibajo določbam predpisov zaradi njihove nedorečenosti. Inšpektorji so tudi tisti, ki lahko ocenijo, ali je posamezno področje </w:t>
      </w:r>
      <w:proofErr w:type="spellStart"/>
      <w:r w:rsidRPr="00DF535A">
        <w:rPr>
          <w:lang w:eastAsia="en-US"/>
        </w:rPr>
        <w:t>prenormirano</w:t>
      </w:r>
      <w:proofErr w:type="spellEnd"/>
      <w:r w:rsidRPr="00DF535A">
        <w:rPr>
          <w:lang w:eastAsia="en-US"/>
        </w:rPr>
        <w:t xml:space="preserve"> in je treba posamezne določbe ali predpis v celoti ukiniti. Še vedno pa se prevečkrat dogaja, da se mnenje inšpekcij ne upošteva.</w:t>
      </w:r>
    </w:p>
    <w:p w14:paraId="0BE56C85" w14:textId="77777777" w:rsidR="00DF535A" w:rsidRPr="00DF535A" w:rsidRDefault="00DF535A" w:rsidP="00DF535A">
      <w:pPr>
        <w:rPr>
          <w:lang w:eastAsia="en-US"/>
        </w:rPr>
      </w:pPr>
    </w:p>
    <w:p w14:paraId="7B80ECC6" w14:textId="77777777" w:rsidR="00DF535A" w:rsidRPr="00DF535A" w:rsidRDefault="00DF535A" w:rsidP="00DF535A">
      <w:pPr>
        <w:rPr>
          <w:lang w:eastAsia="en-US"/>
        </w:rPr>
      </w:pPr>
      <w:r w:rsidRPr="00DF535A">
        <w:rPr>
          <w:lang w:eastAsia="en-US"/>
        </w:rPr>
        <w:t xml:space="preserve">Tržni inšpektorat RS predlaga, da se glede </w:t>
      </w:r>
      <w:proofErr w:type="spellStart"/>
      <w:r w:rsidRPr="00DF535A">
        <w:rPr>
          <w:lang w:eastAsia="en-US"/>
        </w:rPr>
        <w:t>prenormiranosti</w:t>
      </w:r>
      <w:proofErr w:type="spellEnd"/>
      <w:r w:rsidRPr="00DF535A">
        <w:rPr>
          <w:lang w:eastAsia="en-US"/>
        </w:rPr>
        <w:t xml:space="preserve"> celovito preveri vsa zakonodaja. Pa ne samo zato, ker so nekatera manjša ali nepomembna dejanja opredeljena kot prekršek ali ker je glede na dejanje predpisana nerazumno velika globa, temveč tudi zato, ker so nekatera podobna ali celo ista dejanja v enem ali več zakonih opredeljena kot prekršek.</w:t>
      </w:r>
    </w:p>
    <w:p w14:paraId="1C086C8E" w14:textId="77777777" w:rsidR="00DF535A" w:rsidRPr="00DF535A" w:rsidRDefault="00DF535A" w:rsidP="00DF535A">
      <w:pPr>
        <w:rPr>
          <w:lang w:eastAsia="en-US"/>
        </w:rPr>
      </w:pPr>
    </w:p>
    <w:p w14:paraId="0A394A8C" w14:textId="77777777" w:rsidR="00DF535A" w:rsidRPr="00DF535A" w:rsidRDefault="00DF535A" w:rsidP="00DF535A">
      <w:pPr>
        <w:rPr>
          <w:lang w:eastAsia="en-US"/>
        </w:rPr>
      </w:pPr>
      <w:r w:rsidRPr="00DF535A">
        <w:rPr>
          <w:lang w:eastAsia="en-US"/>
        </w:rPr>
        <w:t>Na splošno predlaga, da se višina glob uskladi sorazmerno s težo prekrška. Sedaj namreč ugotavlja, da so določene globe previsoke glede na težo prekrška, ker so v istem vrednostnem razredu, kot prekrški, ki predstavljajo večjo nevarnost za javni interes in imajo škodljive posledice za osebe, premoženje in okolje.</w:t>
      </w:r>
    </w:p>
    <w:p w14:paraId="52ED90DC" w14:textId="77777777" w:rsidR="00DF535A" w:rsidRPr="00DF535A" w:rsidRDefault="00DF535A" w:rsidP="00DF535A">
      <w:pPr>
        <w:rPr>
          <w:lang w:eastAsia="en-US"/>
        </w:rPr>
      </w:pPr>
    </w:p>
    <w:p w14:paraId="7EDB2401" w14:textId="77777777" w:rsidR="00DF535A" w:rsidRPr="00DF535A" w:rsidRDefault="00DF535A" w:rsidP="00DF535A">
      <w:pPr>
        <w:rPr>
          <w:lang w:eastAsia="en-US"/>
        </w:rPr>
      </w:pPr>
      <w:r w:rsidRPr="00DF535A">
        <w:rPr>
          <w:lang w:eastAsia="en-US"/>
        </w:rPr>
        <w:t>V letu 2023 se je začel uporabljati novi Zakon o varstvu potrošnikov (ZVPot-1), s čimer se je uresničilo dolgoletno prizadevanje inšpektorata, da se pravice potrošnikov glede stvarne napake (ali neskladnosti proizvoda, kot jo poimenuje novi zakon) uskladijo z evropsko zakonodajo z vzpostavitvijo hierarhije zahtevkov. Žal pa se z novim zakonom niso uresničila prizadevanja inšpektorata, da bi se odpravila obvezna garancija (namesto nje bi se vzpostavila samo prostovoljna garancija), ki nudi potrošnikov veliko manj varnosti kot institut neskladnosti proizvoda, ter da se natančneje določijo organi, ki bi bili pristojni za izvrševanje zakonodaje o varstvu potrošnikov po posameznih proizvodih oziroma storitvah.</w:t>
      </w:r>
    </w:p>
    <w:p w14:paraId="199285D2" w14:textId="79E58153" w:rsidR="00955E8F" w:rsidRDefault="007B31D0" w:rsidP="00955E8F">
      <w:pPr>
        <w:pStyle w:val="Naslov3"/>
        <w:rPr>
          <w:noProof/>
          <w:sz w:val="20"/>
          <w:szCs w:val="20"/>
        </w:rPr>
      </w:pPr>
      <w:r>
        <w:rPr>
          <w:noProof/>
          <w:sz w:val="20"/>
          <w:szCs w:val="20"/>
        </w:rPr>
        <w:t>5</w:t>
      </w:r>
      <w:r w:rsidR="00955E8F" w:rsidRPr="00955E8F">
        <w:rPr>
          <w:noProof/>
          <w:sz w:val="20"/>
          <w:szCs w:val="20"/>
        </w:rPr>
        <w:t>.4.23 URAD R</w:t>
      </w:r>
      <w:r w:rsidR="00541D23">
        <w:rPr>
          <w:noProof/>
          <w:sz w:val="20"/>
          <w:szCs w:val="20"/>
        </w:rPr>
        <w:t>EPUBLIKE SLOVENIJE</w:t>
      </w:r>
      <w:r w:rsidR="00955E8F" w:rsidRPr="00955E8F">
        <w:rPr>
          <w:noProof/>
          <w:sz w:val="20"/>
          <w:szCs w:val="20"/>
        </w:rPr>
        <w:t xml:space="preserve"> ZA NADZOR, KAKOVOST IN INVESTICIJE V ZDRAVSTVU</w:t>
      </w:r>
    </w:p>
    <w:p w14:paraId="0C16A731" w14:textId="77777777" w:rsidR="00492AF4" w:rsidRPr="00492AF4" w:rsidRDefault="00492AF4" w:rsidP="00492AF4"/>
    <w:p w14:paraId="5D9FDBA2" w14:textId="21AF7E61" w:rsidR="00041210" w:rsidRDefault="00041210" w:rsidP="00041210">
      <w:r>
        <w:t>/</w:t>
      </w:r>
    </w:p>
    <w:p w14:paraId="2524836F" w14:textId="75CAA9E8" w:rsidR="00955E8F" w:rsidRPr="00955E8F" w:rsidRDefault="00000000" w:rsidP="00955E8F">
      <w:pPr>
        <w:pStyle w:val="Naslov3"/>
        <w:rPr>
          <w:noProof/>
          <w:sz w:val="20"/>
          <w:szCs w:val="20"/>
        </w:rPr>
      </w:pPr>
      <w:hyperlink r:id="rId510" w:anchor="_Toc512417918" w:history="1">
        <w:r w:rsidR="007B31D0">
          <w:rPr>
            <w:rStyle w:val="Hiperpovezava"/>
            <w:noProof/>
            <w:color w:val="auto"/>
            <w:sz w:val="20"/>
            <w:szCs w:val="20"/>
            <w:u w:val="none"/>
          </w:rPr>
          <w:t>5</w:t>
        </w:r>
        <w:r w:rsidR="00955E8F" w:rsidRPr="00955E8F">
          <w:rPr>
            <w:rStyle w:val="Hiperpovezava"/>
            <w:noProof/>
            <w:color w:val="auto"/>
            <w:sz w:val="20"/>
            <w:szCs w:val="20"/>
            <w:u w:val="none"/>
          </w:rPr>
          <w:t>.4.24 URAD REPUBLIKE SLOVENIJE ZA NADZOR PRORAČUNA, SEKTOR PRORAČUNSKE INŠPEKCIJE</w:t>
        </w:r>
        <w:r w:rsidR="00955E8F" w:rsidRPr="00955E8F">
          <w:rPr>
            <w:rStyle w:val="Hiperpovezava"/>
            <w:noProof/>
            <w:webHidden/>
            <w:color w:val="auto"/>
            <w:sz w:val="20"/>
            <w:szCs w:val="20"/>
            <w:u w:val="none"/>
          </w:rPr>
          <w:tab/>
        </w:r>
      </w:hyperlink>
    </w:p>
    <w:p w14:paraId="5BBDDC80" w14:textId="77777777" w:rsidR="00041210" w:rsidRDefault="00041210" w:rsidP="00041210">
      <w:pPr>
        <w:spacing w:line="240" w:lineRule="atLeast"/>
        <w:rPr>
          <w:rFonts w:cs="Arial"/>
        </w:rPr>
      </w:pPr>
    </w:p>
    <w:p w14:paraId="1D44FAF8" w14:textId="628A16CE" w:rsidR="00492AF4" w:rsidRPr="00492AF4" w:rsidRDefault="00041210" w:rsidP="00492AF4">
      <w:r w:rsidRPr="00492AF4">
        <w:t>Predlog</w:t>
      </w:r>
      <w:r w:rsidR="00492AF4">
        <w:t>i</w:t>
      </w:r>
      <w:r w:rsidRPr="00492AF4">
        <w:t xml:space="preserve"> za sprememb</w:t>
      </w:r>
      <w:r w:rsidR="00492AF4">
        <w:t>e</w:t>
      </w:r>
      <w:r w:rsidRPr="00492AF4">
        <w:t xml:space="preserve"> Zakona o javnih financah </w:t>
      </w:r>
      <w:r w:rsidR="00492AF4" w:rsidRPr="00492AF4">
        <w:t xml:space="preserve">(Uradni list RS, št. </w:t>
      </w:r>
      <w:hyperlink r:id="rId511" w:tgtFrame="_blank" w:tooltip="Zakon o javnih financah (uradno prečiščeno besedilo)" w:history="1">
        <w:r w:rsidR="00492AF4" w:rsidRPr="00492AF4">
          <w:rPr>
            <w:rStyle w:val="Hiperpovezava"/>
            <w:color w:val="auto"/>
            <w:u w:val="none"/>
          </w:rPr>
          <w:t>11/11</w:t>
        </w:r>
      </w:hyperlink>
      <w:r w:rsidR="00492AF4" w:rsidRPr="00492AF4">
        <w:t xml:space="preserve"> – uradno prečiščeno besedilo, </w:t>
      </w:r>
      <w:hyperlink r:id="rId512" w:tgtFrame="_blank" w:tooltip="Popravek Uradnega prečiščenega besedila Zakona  o javnih financah (ZJF-UPB4p)" w:history="1">
        <w:r w:rsidR="00492AF4" w:rsidRPr="00492AF4">
          <w:rPr>
            <w:rStyle w:val="Hiperpovezava"/>
            <w:color w:val="auto"/>
            <w:u w:val="none"/>
          </w:rPr>
          <w:t>14/13 – popr.</w:t>
        </w:r>
      </w:hyperlink>
      <w:r w:rsidR="00492AF4" w:rsidRPr="00492AF4">
        <w:t xml:space="preserve">, </w:t>
      </w:r>
      <w:r w:rsidR="00492AF4" w:rsidRPr="00492AF4">
        <w:fldChar w:fldCharType="begin"/>
      </w:r>
      <w:r w:rsidR="00492AF4" w:rsidRPr="00492AF4">
        <w:instrText>HYPERLINK "http://www.uradni-list.si/1/objava.jsp?sop=2013-01-3677" \o "Zakon o dopolnitvi Zakona o javnih financah" \t "_blank"</w:instrText>
      </w:r>
      <w:r w:rsidR="00492AF4" w:rsidRPr="00492AF4">
        <w:fldChar w:fldCharType="separate"/>
      </w:r>
      <w:r w:rsidR="00492AF4" w:rsidRPr="00492AF4">
        <w:rPr>
          <w:rStyle w:val="Hiperpovezava"/>
          <w:color w:val="auto"/>
          <w:u w:val="none"/>
        </w:rPr>
        <w:t>101/13</w:t>
      </w:r>
      <w:r w:rsidR="00492AF4" w:rsidRPr="00492AF4">
        <w:fldChar w:fldCharType="end"/>
      </w:r>
      <w:r w:rsidR="00492AF4" w:rsidRPr="00492AF4">
        <w:t xml:space="preserve">, </w:t>
      </w:r>
      <w:hyperlink r:id="rId513" w:tgtFrame="_blank" w:tooltip="Zakon o fiskalnem pravilu" w:history="1">
        <w:r w:rsidR="00492AF4" w:rsidRPr="00492AF4">
          <w:rPr>
            <w:rStyle w:val="Hiperpovezava"/>
            <w:color w:val="auto"/>
            <w:u w:val="none"/>
          </w:rPr>
          <w:t>55/15</w:t>
        </w:r>
      </w:hyperlink>
      <w:r w:rsidR="00492AF4" w:rsidRPr="00492AF4">
        <w:t xml:space="preserve"> – </w:t>
      </w:r>
      <w:proofErr w:type="spellStart"/>
      <w:r w:rsidR="00492AF4" w:rsidRPr="00492AF4">
        <w:t>ZFisP</w:t>
      </w:r>
      <w:proofErr w:type="spellEnd"/>
      <w:r w:rsidR="00492AF4" w:rsidRPr="00492AF4">
        <w:t xml:space="preserve">, </w:t>
      </w:r>
      <w:hyperlink r:id="rId514" w:tgtFrame="_blank" w:tooltip="Zakon o izvrševanju proračunov Republike Slovenije za leti 2016 in 2017" w:history="1">
        <w:r w:rsidR="00492AF4" w:rsidRPr="00492AF4">
          <w:rPr>
            <w:rStyle w:val="Hiperpovezava"/>
            <w:color w:val="auto"/>
            <w:u w:val="none"/>
          </w:rPr>
          <w:t>96/15</w:t>
        </w:r>
      </w:hyperlink>
      <w:r w:rsidR="00492AF4" w:rsidRPr="00492AF4">
        <w:t xml:space="preserve"> – ZIPRS1617, </w:t>
      </w:r>
      <w:hyperlink r:id="rId515" w:tgtFrame="_blank" w:tooltip="Zakon o spremembah in dopolnitvah Zakona o javnih financah" w:history="1">
        <w:r w:rsidR="00492AF4" w:rsidRPr="00492AF4">
          <w:rPr>
            <w:rStyle w:val="Hiperpovezava"/>
            <w:color w:val="auto"/>
            <w:u w:val="none"/>
          </w:rPr>
          <w:t>13/18</w:t>
        </w:r>
      </w:hyperlink>
      <w:r w:rsidR="00492AF4" w:rsidRPr="00492AF4">
        <w:t xml:space="preserve">, </w:t>
      </w:r>
      <w:hyperlink r:id="rId516"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492AF4" w:rsidRPr="00492AF4">
          <w:rPr>
            <w:rStyle w:val="Hiperpovezava"/>
            <w:color w:val="auto"/>
            <w:u w:val="none"/>
          </w:rPr>
          <w:t>195/20</w:t>
        </w:r>
      </w:hyperlink>
      <w:r w:rsidR="00492AF4" w:rsidRPr="00492AF4">
        <w:t xml:space="preserve"> – odl. US, </w:t>
      </w:r>
      <w:hyperlink r:id="rId517" w:tgtFrame="_blank" w:tooltip="Zakon o spremembah in dopolnitvah Zakona o državni upravi" w:history="1">
        <w:r w:rsidR="00492AF4" w:rsidRPr="00492AF4">
          <w:rPr>
            <w:rStyle w:val="Hiperpovezava"/>
            <w:color w:val="auto"/>
            <w:u w:val="none"/>
          </w:rPr>
          <w:t>18/23</w:t>
        </w:r>
      </w:hyperlink>
      <w:r w:rsidR="00492AF4" w:rsidRPr="00492AF4">
        <w:t xml:space="preserve"> – ZDU-1O in </w:t>
      </w:r>
      <w:hyperlink r:id="rId518" w:tgtFrame="_blank" w:tooltip="Zakon o spremembah in dopolnitvah Zakona o javnih financah" w:history="1">
        <w:r w:rsidR="00492AF4" w:rsidRPr="00492AF4">
          <w:rPr>
            <w:rStyle w:val="Hiperpovezava"/>
            <w:color w:val="auto"/>
            <w:u w:val="none"/>
          </w:rPr>
          <w:t>76/23</w:t>
        </w:r>
      </w:hyperlink>
      <w:r w:rsidR="00492AF4" w:rsidRPr="00492AF4">
        <w:t>; v nadaljnjem besedilu: ZJF)</w:t>
      </w:r>
      <w:r w:rsidR="00492AF4">
        <w:t xml:space="preserve"> so naslednji</w:t>
      </w:r>
      <w:r w:rsidR="00492AF4" w:rsidRPr="00492AF4">
        <w:t>:</w:t>
      </w:r>
    </w:p>
    <w:p w14:paraId="2E43C529" w14:textId="0BC063C2" w:rsidR="00041210" w:rsidRPr="00492AF4" w:rsidRDefault="00041210">
      <w:pPr>
        <w:pStyle w:val="Odstavekseznama"/>
        <w:numPr>
          <w:ilvl w:val="0"/>
          <w:numId w:val="62"/>
        </w:numPr>
        <w:rPr>
          <w:rFonts w:eastAsiaTheme="minorHAnsi"/>
        </w:rPr>
      </w:pPr>
      <w:r w:rsidRPr="00492AF4">
        <w:rPr>
          <w:rFonts w:eastAsiaTheme="minorHAnsi"/>
        </w:rPr>
        <w:t xml:space="preserve">102. člen ZJF: v prvem odstavku naj se kot pristojni organ za nadzor navede Urad </w:t>
      </w:r>
      <w:r w:rsidR="00492AF4">
        <w:rPr>
          <w:rFonts w:eastAsiaTheme="minorHAnsi"/>
        </w:rPr>
        <w:t xml:space="preserve">RS </w:t>
      </w:r>
      <w:r w:rsidRPr="00492AF4">
        <w:rPr>
          <w:rFonts w:eastAsiaTheme="minorHAnsi"/>
        </w:rPr>
        <w:t xml:space="preserve">za nadzor proračuna (namesto ministrstvo, pristojno za finance), saj nadzor dejansko opravlja Urad </w:t>
      </w:r>
      <w:r w:rsidR="00492AF4">
        <w:rPr>
          <w:rFonts w:eastAsiaTheme="minorHAnsi"/>
        </w:rPr>
        <w:t xml:space="preserve">RS </w:t>
      </w:r>
      <w:r w:rsidRPr="00492AF4">
        <w:rPr>
          <w:rFonts w:eastAsiaTheme="minorHAnsi"/>
        </w:rPr>
        <w:t>za nadzor proračuna, v okvir katerega je proračunska inšpekcija umeščena.</w:t>
      </w:r>
    </w:p>
    <w:p w14:paraId="78EF70DC" w14:textId="445E216B" w:rsidR="00041210" w:rsidRPr="00492AF4" w:rsidRDefault="00041210">
      <w:pPr>
        <w:pStyle w:val="Odstavekseznama"/>
        <w:numPr>
          <w:ilvl w:val="0"/>
          <w:numId w:val="62"/>
        </w:numPr>
        <w:rPr>
          <w:rFonts w:eastAsiaTheme="minorHAnsi"/>
        </w:rPr>
      </w:pPr>
      <w:r w:rsidRPr="00492AF4">
        <w:rPr>
          <w:rFonts w:eastAsiaTheme="minorHAnsi"/>
        </w:rPr>
        <w:t>104. člen ZJF: črta naj se tretji odstavek, saj proračunska inšpekcija nima pristojnosti odločanja o začasni ustavitvi izplačevanja sredstev, zato tudi ni možna pritožba zoper takšno odločbo.</w:t>
      </w:r>
    </w:p>
    <w:p w14:paraId="14C9A641" w14:textId="7AD5FA15" w:rsidR="00041210" w:rsidRPr="00492AF4" w:rsidRDefault="00041210">
      <w:pPr>
        <w:pStyle w:val="Odstavekseznama"/>
        <w:numPr>
          <w:ilvl w:val="0"/>
          <w:numId w:val="62"/>
        </w:numPr>
        <w:rPr>
          <w:rFonts w:eastAsiaTheme="minorHAnsi"/>
        </w:rPr>
      </w:pPr>
      <w:r w:rsidRPr="00492AF4">
        <w:rPr>
          <w:rFonts w:eastAsiaTheme="minorHAnsi"/>
        </w:rPr>
        <w:t xml:space="preserve">107. člen ZJF: v 2. točki prvega odstavka 107. člena ZJF naj se popravi napaka v oklepaju, namesto deseti odstavek 2. člena naj se pravilno navede </w:t>
      </w:r>
      <w:r w:rsidR="00492AF4">
        <w:rPr>
          <w:rFonts w:eastAsiaTheme="minorHAnsi"/>
        </w:rPr>
        <w:t>enajsti</w:t>
      </w:r>
      <w:r w:rsidRPr="00492AF4">
        <w:rPr>
          <w:rFonts w:eastAsiaTheme="minorHAnsi"/>
        </w:rPr>
        <w:t xml:space="preserve"> odstavek 2. člena.</w:t>
      </w:r>
    </w:p>
    <w:p w14:paraId="12A90E65" w14:textId="77777777" w:rsidR="00041210" w:rsidRDefault="00041210" w:rsidP="00041210"/>
    <w:p w14:paraId="16FBC8AF" w14:textId="71FF80F7" w:rsidR="00041210" w:rsidRPr="00041210" w:rsidRDefault="00492AF4" w:rsidP="00041210">
      <w:r>
        <w:lastRenderedPageBreak/>
        <w:t>Poleg tega izpostavljajo</w:t>
      </w:r>
      <w:r w:rsidR="00041210" w:rsidRPr="00041210">
        <w:t>, da bi se status proračunske inšpekcije lahko uredil s posebnim zakonom o proračunski inšpekciji, ki bi celovito uredil njeno delovanje (zanjo ZIN ne velja v celoti).</w:t>
      </w:r>
    </w:p>
    <w:p w14:paraId="04D3115E" w14:textId="40703A18" w:rsidR="00955E8F" w:rsidRPr="00955E8F" w:rsidRDefault="00000000" w:rsidP="00955E8F">
      <w:pPr>
        <w:pStyle w:val="Naslov3"/>
        <w:rPr>
          <w:noProof/>
          <w:sz w:val="20"/>
          <w:szCs w:val="20"/>
        </w:rPr>
      </w:pPr>
      <w:hyperlink r:id="rId519" w:anchor="_Toc512417922" w:history="1">
        <w:r w:rsidR="007B31D0">
          <w:rPr>
            <w:rStyle w:val="Hiperpovezava"/>
            <w:noProof/>
            <w:color w:val="auto"/>
            <w:sz w:val="20"/>
            <w:szCs w:val="20"/>
            <w:u w:val="none"/>
            <w:lang w:val="pl-PL"/>
          </w:rPr>
          <w:t>5</w:t>
        </w:r>
        <w:r w:rsidR="00955E8F" w:rsidRPr="00955E8F">
          <w:rPr>
            <w:rStyle w:val="Hiperpovezava"/>
            <w:noProof/>
            <w:color w:val="auto"/>
            <w:sz w:val="20"/>
            <w:szCs w:val="20"/>
            <w:u w:val="none"/>
            <w:lang w:val="pl-PL"/>
          </w:rPr>
          <w:t>.4.25 URAD REPUBLIKE SLOVENIJE ZA PREPREČEVANJE PRANJA DENARJA</w:t>
        </w:r>
        <w:r w:rsidR="00955E8F" w:rsidRPr="00955E8F">
          <w:rPr>
            <w:rStyle w:val="Hiperpovezava"/>
            <w:noProof/>
            <w:webHidden/>
            <w:color w:val="auto"/>
            <w:sz w:val="20"/>
            <w:szCs w:val="20"/>
            <w:u w:val="none"/>
          </w:rPr>
          <w:tab/>
        </w:r>
      </w:hyperlink>
    </w:p>
    <w:p w14:paraId="20FEE3D4" w14:textId="7203661C" w:rsidR="00041210" w:rsidRDefault="00041210" w:rsidP="00041210"/>
    <w:p w14:paraId="1BD9D5FE" w14:textId="5A7E70AA" w:rsidR="00492AF4" w:rsidRDefault="00492AF4" w:rsidP="00041210">
      <w:r>
        <w:t>Ni predlogov.</w:t>
      </w:r>
    </w:p>
    <w:p w14:paraId="304E0709" w14:textId="17D50C32" w:rsidR="00955E8F" w:rsidRPr="00955E8F" w:rsidRDefault="00000000" w:rsidP="00955E8F">
      <w:pPr>
        <w:pStyle w:val="Naslov3"/>
        <w:rPr>
          <w:noProof/>
          <w:sz w:val="20"/>
          <w:szCs w:val="20"/>
        </w:rPr>
      </w:pPr>
      <w:hyperlink r:id="rId520" w:anchor="_Toc512417902" w:history="1">
        <w:r w:rsidR="007B31D0">
          <w:rPr>
            <w:rStyle w:val="Hiperpovezava"/>
            <w:noProof/>
            <w:color w:val="auto"/>
            <w:sz w:val="20"/>
            <w:szCs w:val="20"/>
            <w:u w:val="none"/>
          </w:rPr>
          <w:t>5</w:t>
        </w:r>
        <w:r w:rsidR="00955E8F" w:rsidRPr="00955E8F">
          <w:rPr>
            <w:rStyle w:val="Hiperpovezava"/>
            <w:noProof/>
            <w:color w:val="auto"/>
            <w:sz w:val="20"/>
            <w:szCs w:val="20"/>
            <w:u w:val="none"/>
          </w:rPr>
          <w:t xml:space="preserve">.4.26 </w:t>
        </w:r>
        <w:r w:rsidR="00955E8F" w:rsidRPr="00955E8F">
          <w:rPr>
            <w:rStyle w:val="Hiperpovezava"/>
            <w:noProof/>
            <w:color w:val="auto"/>
            <w:sz w:val="20"/>
            <w:szCs w:val="20"/>
            <w:u w:val="none"/>
            <w:lang w:val="pl-PL"/>
          </w:rPr>
          <w:t>URAD VLADE REPUBLIKE SLOVENIJE ZA INFORMACIJSKO VARNOST</w:t>
        </w:r>
        <w:r w:rsidR="00955E8F" w:rsidRPr="00955E8F">
          <w:rPr>
            <w:rStyle w:val="Hiperpovezava"/>
            <w:noProof/>
            <w:webHidden/>
            <w:color w:val="auto"/>
            <w:sz w:val="20"/>
            <w:szCs w:val="20"/>
            <w:u w:val="none"/>
          </w:rPr>
          <w:tab/>
        </w:r>
      </w:hyperlink>
    </w:p>
    <w:p w14:paraId="3C155A44" w14:textId="77777777" w:rsidR="00041210" w:rsidRDefault="00041210" w:rsidP="00041210">
      <w:pPr>
        <w:rPr>
          <w:lang w:eastAsia="en-US"/>
        </w:rPr>
      </w:pPr>
    </w:p>
    <w:p w14:paraId="08CC3910" w14:textId="42AB2E20" w:rsidR="00041210" w:rsidRPr="00041210" w:rsidRDefault="00041210" w:rsidP="00041210">
      <w:pPr>
        <w:rPr>
          <w:lang w:eastAsia="en-US"/>
        </w:rPr>
      </w:pPr>
      <w:r w:rsidRPr="00041210">
        <w:rPr>
          <w:lang w:eastAsia="en-US"/>
        </w:rPr>
        <w:t>V javni obravnavi je predlog novega Zakona o informacijski varnosti, ki bo v slovenski pravni red prenesel NIS 2 direktivo.</w:t>
      </w:r>
    </w:p>
    <w:p w14:paraId="3C70AD7A" w14:textId="672E03DE" w:rsidR="00955E8F" w:rsidRDefault="00000000" w:rsidP="00955E8F">
      <w:pPr>
        <w:pStyle w:val="Naslov3"/>
        <w:rPr>
          <w:sz w:val="20"/>
          <w:szCs w:val="20"/>
        </w:rPr>
      </w:pPr>
      <w:hyperlink r:id="rId521" w:anchor="_Toc512417919" w:history="1">
        <w:r w:rsidR="007B31D0">
          <w:rPr>
            <w:rStyle w:val="Hiperpovezava"/>
            <w:noProof/>
            <w:color w:val="auto"/>
            <w:sz w:val="20"/>
            <w:szCs w:val="20"/>
            <w:u w:val="none"/>
          </w:rPr>
          <w:t>5</w:t>
        </w:r>
        <w:r w:rsidR="00955E8F" w:rsidRPr="00955E8F">
          <w:rPr>
            <w:rStyle w:val="Hiperpovezava"/>
            <w:noProof/>
            <w:color w:val="auto"/>
            <w:sz w:val="20"/>
            <w:szCs w:val="20"/>
            <w:u w:val="none"/>
          </w:rPr>
          <w:t>.4.27 UPRAVA REPUBLIKE SLOVENIJE ZA JEDRSKO VARNOST, INŠPEKCIJA ZA SEVALNO IN JEDRSKO VARNOST</w:t>
        </w:r>
        <w:r w:rsidR="00955E8F" w:rsidRPr="00955E8F">
          <w:rPr>
            <w:rStyle w:val="Hiperpovezava"/>
            <w:noProof/>
            <w:webHidden/>
            <w:color w:val="auto"/>
            <w:sz w:val="20"/>
            <w:szCs w:val="20"/>
            <w:u w:val="none"/>
          </w:rPr>
          <w:tab/>
        </w:r>
      </w:hyperlink>
    </w:p>
    <w:p w14:paraId="73829A0E" w14:textId="77777777" w:rsidR="00041210" w:rsidRDefault="00041210" w:rsidP="00041210"/>
    <w:p w14:paraId="29F8275E" w14:textId="08A21397" w:rsidR="008C4D35" w:rsidRPr="008C4D35" w:rsidRDefault="008C4D35" w:rsidP="008C4D35">
      <w:pPr>
        <w:rPr>
          <w:lang w:eastAsia="en-US"/>
        </w:rPr>
      </w:pPr>
      <w:r w:rsidRPr="008C4D35">
        <w:rPr>
          <w:lang w:eastAsia="en-US"/>
        </w:rPr>
        <w:t>Med izvajanjem inšpekcije opaža</w:t>
      </w:r>
      <w:r w:rsidR="00492AF4">
        <w:rPr>
          <w:lang w:eastAsia="en-US"/>
        </w:rPr>
        <w:t>j</w:t>
      </w:r>
      <w:r w:rsidRPr="008C4D35">
        <w:rPr>
          <w:lang w:eastAsia="en-US"/>
        </w:rPr>
        <w:t>o primere, kjer bi lahko spremenili zakonodajo in te primere posreduje</w:t>
      </w:r>
      <w:r w:rsidR="00492AF4">
        <w:rPr>
          <w:lang w:eastAsia="en-US"/>
        </w:rPr>
        <w:t>j</w:t>
      </w:r>
      <w:r w:rsidRPr="008C4D35">
        <w:rPr>
          <w:lang w:eastAsia="en-US"/>
        </w:rPr>
        <w:t>o pripravljavcem zakonodaje. Večin</w:t>
      </w:r>
      <w:r w:rsidR="00492AF4">
        <w:rPr>
          <w:lang w:eastAsia="en-US"/>
        </w:rPr>
        <w:t>om</w:t>
      </w:r>
      <w:r w:rsidRPr="008C4D35">
        <w:rPr>
          <w:lang w:eastAsia="en-US"/>
        </w:rPr>
        <w:t>a gre za manjša odstopanja.</w:t>
      </w:r>
    </w:p>
    <w:p w14:paraId="5E48B78A" w14:textId="0C19092C" w:rsidR="0046469B" w:rsidRDefault="007B31D0" w:rsidP="00955E8F">
      <w:pPr>
        <w:pStyle w:val="Naslov3"/>
        <w:rPr>
          <w:sz w:val="20"/>
          <w:szCs w:val="20"/>
        </w:rPr>
      </w:pPr>
      <w:r>
        <w:rPr>
          <w:sz w:val="20"/>
          <w:szCs w:val="20"/>
        </w:rPr>
        <w:t>5</w:t>
      </w:r>
      <w:r w:rsidR="008C4D35" w:rsidRPr="008C4D35">
        <w:rPr>
          <w:sz w:val="20"/>
          <w:szCs w:val="20"/>
        </w:rPr>
        <w:t>.4.2</w:t>
      </w:r>
      <w:r w:rsidR="008C4D35">
        <w:rPr>
          <w:sz w:val="20"/>
          <w:szCs w:val="20"/>
        </w:rPr>
        <w:t>8</w:t>
      </w:r>
      <w:r w:rsidR="008C4D35" w:rsidRPr="008C4D35">
        <w:rPr>
          <w:sz w:val="20"/>
          <w:szCs w:val="20"/>
        </w:rPr>
        <w:t xml:space="preserve"> </w:t>
      </w:r>
      <w:r w:rsidR="008C4D35">
        <w:rPr>
          <w:sz w:val="20"/>
          <w:szCs w:val="20"/>
        </w:rPr>
        <w:t>URAD REPUBLIKE SLOVENIJE ZA KEMIKALIJE, INŠPEKCIJA ZA KEMIKALIJE</w:t>
      </w:r>
      <w:r w:rsidR="008C4D35" w:rsidRPr="008C4D35">
        <w:rPr>
          <w:sz w:val="20"/>
          <w:szCs w:val="20"/>
        </w:rPr>
        <w:t xml:space="preserve"> </w:t>
      </w:r>
    </w:p>
    <w:p w14:paraId="120807B1" w14:textId="77777777" w:rsidR="00492AF4" w:rsidRDefault="00492AF4" w:rsidP="0046469B"/>
    <w:p w14:paraId="49BBE68E" w14:textId="5D78B8B6" w:rsidR="00955E8F" w:rsidRPr="0046469B" w:rsidRDefault="00492AF4" w:rsidP="0046469B">
      <w:pPr>
        <w:rPr>
          <w:noProof/>
        </w:rPr>
      </w:pPr>
      <w:r>
        <w:t>Ni predlogov.</w:t>
      </w:r>
      <w:hyperlink r:id="rId522" w:anchor="_Toc512417920" w:history="1">
        <w:r w:rsidR="00955E8F" w:rsidRPr="0046469B">
          <w:rPr>
            <w:rStyle w:val="Hiperpovezava"/>
            <w:b/>
            <w:bCs/>
            <w:noProof/>
            <w:webHidden/>
            <w:color w:val="auto"/>
            <w:u w:val="none"/>
          </w:rPr>
          <w:tab/>
        </w:r>
      </w:hyperlink>
    </w:p>
    <w:p w14:paraId="4888A921" w14:textId="0005D6C0" w:rsidR="00955E8F" w:rsidRDefault="007B31D0" w:rsidP="00955E8F">
      <w:pPr>
        <w:pStyle w:val="Naslov3"/>
        <w:rPr>
          <w:sz w:val="20"/>
          <w:szCs w:val="20"/>
        </w:rPr>
      </w:pPr>
      <w:r>
        <w:rPr>
          <w:noProof/>
          <w:sz w:val="20"/>
          <w:szCs w:val="20"/>
          <w:lang w:val="pl-PL"/>
        </w:rPr>
        <w:t>5</w:t>
      </w:r>
      <w:r w:rsidR="00955E8F" w:rsidRPr="0075613B">
        <w:rPr>
          <w:noProof/>
          <w:sz w:val="20"/>
          <w:szCs w:val="20"/>
          <w:lang w:val="pl-PL"/>
        </w:rPr>
        <w:t xml:space="preserve">.4.29 </w:t>
      </w:r>
      <w:r w:rsidR="00955E8F" w:rsidRPr="0075613B">
        <w:rPr>
          <w:noProof/>
          <w:sz w:val="20"/>
          <w:szCs w:val="20"/>
        </w:rPr>
        <w:t>UPRAVA REPUBLIKE SLOVENIJE ZA POMORSTVO, POMORSKA INŠPEKCIJA</w:t>
      </w:r>
      <w:r w:rsidR="00955E8F" w:rsidRPr="0075613B">
        <w:rPr>
          <w:noProof/>
          <w:webHidden/>
          <w:sz w:val="20"/>
          <w:szCs w:val="20"/>
        </w:rPr>
        <w:tab/>
      </w:r>
    </w:p>
    <w:p w14:paraId="2B73D75C" w14:textId="344583D9" w:rsidR="0046469B" w:rsidRPr="00492AF4" w:rsidRDefault="00492AF4" w:rsidP="0046469B">
      <w:pPr>
        <w:rPr>
          <w:rFonts w:cs="Arial"/>
          <w:lang w:eastAsia="en-US"/>
        </w:rPr>
      </w:pPr>
      <w:r w:rsidRPr="00492AF4">
        <w:rPr>
          <w:rFonts w:cs="Arial"/>
          <w:lang w:eastAsia="en-US"/>
        </w:rPr>
        <w:t>Predlagajo noveliranje</w:t>
      </w:r>
      <w:r w:rsidR="0046469B" w:rsidRPr="00492AF4">
        <w:rPr>
          <w:rFonts w:cs="Arial"/>
          <w:lang w:eastAsia="en-US"/>
        </w:rPr>
        <w:t xml:space="preserve"> Zakona o plovbi po celinskih vodah</w:t>
      </w:r>
      <w:r w:rsidRPr="00492AF4">
        <w:rPr>
          <w:rFonts w:cs="Arial"/>
          <w:lang w:eastAsia="en-US"/>
        </w:rPr>
        <w:t xml:space="preserve"> </w:t>
      </w:r>
      <w:r w:rsidRPr="00492AF4">
        <w:t xml:space="preserve">(Uradni list RS, št. </w:t>
      </w:r>
      <w:hyperlink r:id="rId523" w:tgtFrame="_blank" w:tooltip="Zakon o plovbi po celinskih vodah (ZPCV)" w:history="1">
        <w:r w:rsidRPr="00492AF4">
          <w:t>30/02</w:t>
        </w:r>
      </w:hyperlink>
      <w:r w:rsidRPr="00492AF4">
        <w:t xml:space="preserve">, </w:t>
      </w:r>
      <w:hyperlink r:id="rId524" w:tgtFrame="_blank" w:tooltip="Zakon o športu" w:history="1">
        <w:r w:rsidRPr="00492AF4">
          <w:t>29/17</w:t>
        </w:r>
      </w:hyperlink>
      <w:r w:rsidRPr="00492AF4">
        <w:t xml:space="preserve"> – ZŠpo-1 in </w:t>
      </w:r>
      <w:hyperlink r:id="rId525" w:tgtFrame="_blank" w:tooltip="Zakon o spremembah in dopolnitvah Pomorskega zakonika" w:history="1">
        <w:r w:rsidRPr="00492AF4">
          <w:t>41/17</w:t>
        </w:r>
      </w:hyperlink>
      <w:r w:rsidRPr="00492AF4">
        <w:t xml:space="preserve"> – PZ-G)</w:t>
      </w:r>
      <w:r w:rsidR="0046469B" w:rsidRPr="00492AF4">
        <w:rPr>
          <w:rFonts w:cs="Arial"/>
          <w:lang w:eastAsia="en-US"/>
        </w:rPr>
        <w:t>.</w:t>
      </w:r>
    </w:p>
    <w:p w14:paraId="3DCD4522" w14:textId="1F84342D" w:rsidR="00955E8F" w:rsidRPr="00955E8F" w:rsidRDefault="00000000" w:rsidP="00955E8F">
      <w:pPr>
        <w:pStyle w:val="Naslov3"/>
        <w:rPr>
          <w:noProof/>
          <w:sz w:val="20"/>
          <w:szCs w:val="20"/>
        </w:rPr>
      </w:pPr>
      <w:hyperlink r:id="rId526" w:anchor="_Toc512417923" w:history="1">
        <w:r w:rsidR="007B31D0">
          <w:rPr>
            <w:rStyle w:val="Hiperpovezava"/>
            <w:noProof/>
            <w:color w:val="auto"/>
            <w:sz w:val="20"/>
            <w:szCs w:val="20"/>
            <w:u w:val="none"/>
          </w:rPr>
          <w:t>5</w:t>
        </w:r>
        <w:r w:rsidR="00955E8F" w:rsidRPr="00955E8F">
          <w:rPr>
            <w:rStyle w:val="Hiperpovezava"/>
            <w:noProof/>
            <w:color w:val="auto"/>
            <w:sz w:val="20"/>
            <w:szCs w:val="20"/>
            <w:u w:val="none"/>
          </w:rPr>
          <w:t xml:space="preserve">.4.30 </w:t>
        </w:r>
        <w:r w:rsidR="00955E8F" w:rsidRPr="00955E8F">
          <w:rPr>
            <w:rStyle w:val="Hiperpovezava"/>
            <w:noProof/>
            <w:color w:val="auto"/>
            <w:sz w:val="20"/>
            <w:szCs w:val="20"/>
            <w:u w:val="none"/>
            <w:lang w:val="pl-PL"/>
          </w:rPr>
          <w:t xml:space="preserve">UPRAVA REPUBLIKE SLOVENIJE ZA VARSTVO PRED SEVANJI, </w:t>
        </w:r>
        <w:r w:rsidR="00955E8F" w:rsidRPr="00955E8F">
          <w:rPr>
            <w:rStyle w:val="Hiperpovezava"/>
            <w:noProof/>
            <w:color w:val="auto"/>
            <w:sz w:val="20"/>
            <w:szCs w:val="20"/>
            <w:u w:val="none"/>
          </w:rPr>
          <w:t>INŠPEKCIJA ZA VARSTVO PRED SEVANJI</w:t>
        </w:r>
        <w:r w:rsidR="00955E8F" w:rsidRPr="00955E8F">
          <w:rPr>
            <w:rStyle w:val="Hiperpovezava"/>
            <w:noProof/>
            <w:webHidden/>
            <w:color w:val="auto"/>
            <w:sz w:val="20"/>
            <w:szCs w:val="20"/>
            <w:u w:val="none"/>
          </w:rPr>
          <w:tab/>
        </w:r>
      </w:hyperlink>
    </w:p>
    <w:p w14:paraId="33D0473D" w14:textId="77777777" w:rsidR="0046469B" w:rsidRDefault="0046469B" w:rsidP="0046469B">
      <w:pPr>
        <w:spacing w:line="260" w:lineRule="exact"/>
        <w:rPr>
          <w:color w:val="000000"/>
          <w:szCs w:val="24"/>
          <w:lang w:eastAsia="en-US"/>
        </w:rPr>
      </w:pPr>
    </w:p>
    <w:p w14:paraId="784B0C09" w14:textId="3C2DB76F" w:rsidR="0046469B" w:rsidRPr="0046469B" w:rsidRDefault="0046469B" w:rsidP="0046469B">
      <w:pPr>
        <w:rPr>
          <w:lang w:eastAsia="en-US"/>
        </w:rPr>
      </w:pPr>
      <w:r w:rsidRPr="0046469B">
        <w:rPr>
          <w:lang w:eastAsia="en-US"/>
        </w:rPr>
        <w:t>Spremembe Zakona o varstvu pred ionizirajočimi sevanji in jedrski varnosti in nanj vezanih podzakonskih predpisov so bile pripravljene v 2018. Tako so bile v slovenski pravni red prenesene določbe direktive EURATOM 2013/59. Razen nekaterih manj pomembnih popravkov in posodobitev, v 2024 ne predvideva</w:t>
      </w:r>
      <w:r w:rsidR="00682802">
        <w:rPr>
          <w:lang w:eastAsia="en-US"/>
        </w:rPr>
        <w:t>j</w:t>
      </w:r>
      <w:r w:rsidRPr="0046469B">
        <w:rPr>
          <w:lang w:eastAsia="en-US"/>
        </w:rPr>
        <w:t>o aktivnosti na področju priprave predpisov</w:t>
      </w:r>
      <w:r>
        <w:rPr>
          <w:lang w:eastAsia="en-US"/>
        </w:rPr>
        <w:t>.</w:t>
      </w:r>
    </w:p>
    <w:p w14:paraId="06E203A5" w14:textId="575E3641" w:rsidR="00955E8F" w:rsidRPr="00955E8F" w:rsidRDefault="00000000" w:rsidP="00955E8F">
      <w:pPr>
        <w:pStyle w:val="Naslov3"/>
        <w:rPr>
          <w:noProof/>
          <w:sz w:val="20"/>
          <w:szCs w:val="20"/>
        </w:rPr>
      </w:pPr>
      <w:hyperlink r:id="rId527" w:anchor="_Toc512417924" w:history="1">
        <w:r w:rsidR="00544A56">
          <w:rPr>
            <w:rStyle w:val="Hiperpovezava"/>
            <w:noProof/>
            <w:color w:val="auto"/>
            <w:sz w:val="20"/>
            <w:szCs w:val="20"/>
            <w:u w:val="none"/>
          </w:rPr>
          <w:t>5</w:t>
        </w:r>
        <w:r w:rsidR="00955E8F" w:rsidRPr="00955E8F">
          <w:rPr>
            <w:rStyle w:val="Hiperpovezava"/>
            <w:noProof/>
            <w:color w:val="auto"/>
            <w:sz w:val="20"/>
            <w:szCs w:val="20"/>
            <w:u w:val="none"/>
          </w:rPr>
          <w:t>.4.31 UPRAVA REPUBLIKE SLOVENIJE ZA VARNO HRANO, VETERINARSTVO IN VARSTVO RASTLIN</w:t>
        </w:r>
        <w:r w:rsidR="00955E8F" w:rsidRPr="00955E8F">
          <w:rPr>
            <w:rStyle w:val="Hiperpovezava"/>
            <w:noProof/>
            <w:webHidden/>
            <w:color w:val="auto"/>
            <w:sz w:val="20"/>
            <w:szCs w:val="20"/>
            <w:u w:val="none"/>
          </w:rPr>
          <w:tab/>
        </w:r>
      </w:hyperlink>
    </w:p>
    <w:p w14:paraId="242558C4" w14:textId="77777777" w:rsidR="0046469B" w:rsidRDefault="0046469B" w:rsidP="0046469B">
      <w:pPr>
        <w:rPr>
          <w:rFonts w:cs="Arial"/>
          <w:lang w:eastAsia="en-US"/>
        </w:rPr>
      </w:pPr>
    </w:p>
    <w:p w14:paraId="14FA095B" w14:textId="40E2FA89" w:rsidR="0046469B" w:rsidRPr="0046469B" w:rsidRDefault="0046469B" w:rsidP="0046469B">
      <w:pPr>
        <w:rPr>
          <w:lang w:eastAsia="en-US"/>
        </w:rPr>
      </w:pPr>
      <w:r w:rsidRPr="0046469B">
        <w:rPr>
          <w:lang w:eastAsia="en-US"/>
        </w:rPr>
        <w:t>Potrebno je posodobiti zakonodajo, ki ni v skladu z EU predpisi</w:t>
      </w:r>
      <w:r w:rsidR="00682802">
        <w:rPr>
          <w:lang w:eastAsia="en-US"/>
        </w:rPr>
        <w:t>,</w:t>
      </w:r>
      <w:r w:rsidRPr="0046469B">
        <w:rPr>
          <w:lang w:eastAsia="en-US"/>
        </w:rPr>
        <w:t xml:space="preserve"> kot tudi dopolniti izvedbeno uredbo Unije s področja uradnega nadzora po primarni pristojnosti UVHVVR. Potrebno je posodobiti zakonodajo, ki ureja prodajo sadja in zelenjave na stojnicah.</w:t>
      </w:r>
    </w:p>
    <w:p w14:paraId="27B27FB3" w14:textId="3D5FB724" w:rsidR="00955E8F" w:rsidRPr="00955E8F" w:rsidRDefault="00000000" w:rsidP="00955E8F">
      <w:pPr>
        <w:pStyle w:val="Naslov3"/>
        <w:rPr>
          <w:noProof/>
          <w:sz w:val="20"/>
          <w:szCs w:val="20"/>
        </w:rPr>
      </w:pPr>
      <w:hyperlink r:id="rId528" w:anchor="_Toc512417925" w:history="1">
        <w:r w:rsidR="00544A56">
          <w:rPr>
            <w:rStyle w:val="Hiperpovezava"/>
            <w:noProof/>
            <w:color w:val="auto"/>
            <w:sz w:val="20"/>
            <w:szCs w:val="20"/>
            <w:u w:val="none"/>
          </w:rPr>
          <w:t>5</w:t>
        </w:r>
        <w:r w:rsidR="00955E8F" w:rsidRPr="00955E8F">
          <w:rPr>
            <w:rStyle w:val="Hiperpovezava"/>
            <w:noProof/>
            <w:color w:val="auto"/>
            <w:sz w:val="20"/>
            <w:szCs w:val="20"/>
            <w:u w:val="none"/>
          </w:rPr>
          <w:t>.4.32 ZDRAVSTVENI INŠPEKTORAT REPUBLIKE SLOVENIJE</w:t>
        </w:r>
        <w:r w:rsidR="00955E8F" w:rsidRPr="00955E8F">
          <w:rPr>
            <w:rStyle w:val="Hiperpovezava"/>
            <w:noProof/>
            <w:webHidden/>
            <w:color w:val="auto"/>
            <w:sz w:val="20"/>
            <w:szCs w:val="20"/>
            <w:u w:val="none"/>
          </w:rPr>
          <w:tab/>
        </w:r>
      </w:hyperlink>
    </w:p>
    <w:p w14:paraId="6AB8A4A5" w14:textId="77777777" w:rsidR="0046469B" w:rsidRDefault="0046469B" w:rsidP="0046469B">
      <w:pPr>
        <w:spacing w:line="260" w:lineRule="exact"/>
        <w:rPr>
          <w:szCs w:val="24"/>
          <w:lang w:eastAsia="en-US"/>
        </w:rPr>
      </w:pPr>
    </w:p>
    <w:p w14:paraId="342E23F5" w14:textId="6FC2EB41" w:rsidR="0046469B" w:rsidRPr="0046469B" w:rsidRDefault="0046469B" w:rsidP="0046469B">
      <w:pPr>
        <w:rPr>
          <w:lang w:eastAsia="en-US"/>
        </w:rPr>
      </w:pPr>
      <w:r w:rsidRPr="0046469B">
        <w:rPr>
          <w:lang w:eastAsia="en-US"/>
        </w:rPr>
        <w:t xml:space="preserve">ZIRS je s predlogi aktivno sodeloval v zakonodajnih postopkih za sprejem zakonodaje iz svojih področij dela, kot sta na primer področje pitne vode in zdravstva. Pripravljal je predloge zakonodajnih sprememb, povezane s pristojnostmi organov za izvajanje nadzora ter kazenskimi določbami za kršitve. Prav tako je v </w:t>
      </w:r>
      <w:r w:rsidR="00682802">
        <w:rPr>
          <w:lang w:eastAsia="en-US"/>
        </w:rPr>
        <w:t>fazi</w:t>
      </w:r>
      <w:r w:rsidRPr="0046469B">
        <w:rPr>
          <w:lang w:eastAsia="en-US"/>
        </w:rPr>
        <w:t xml:space="preserve"> medresorskega usklajevanja pregled</w:t>
      </w:r>
      <w:r w:rsidR="00682802">
        <w:rPr>
          <w:lang w:eastAsia="en-US"/>
        </w:rPr>
        <w:t>o</w:t>
      </w:r>
      <w:r w:rsidRPr="0046469B">
        <w:rPr>
          <w:lang w:eastAsia="en-US"/>
        </w:rPr>
        <w:t xml:space="preserve">val predloge predpisov, prejetih s strani ministrstev. </w:t>
      </w:r>
    </w:p>
    <w:p w14:paraId="0CC8DFE0" w14:textId="77777777" w:rsidR="00955E8F" w:rsidRDefault="00955E8F" w:rsidP="000B364D"/>
    <w:p w14:paraId="255F8EE9" w14:textId="28D9EAD9" w:rsidR="003642F8" w:rsidRPr="003642F8" w:rsidRDefault="00000000" w:rsidP="003642F8">
      <w:pPr>
        <w:pStyle w:val="Naslov2"/>
        <w:rPr>
          <w:i w:val="0"/>
          <w:iCs w:val="0"/>
          <w:noProof/>
          <w:sz w:val="20"/>
          <w:szCs w:val="20"/>
        </w:rPr>
      </w:pPr>
      <w:hyperlink w:anchor="_Toc512417983" w:history="1">
        <w:r w:rsidR="002F26C9">
          <w:rPr>
            <w:i w:val="0"/>
            <w:iCs w:val="0"/>
            <w:noProof/>
            <w:sz w:val="20"/>
            <w:szCs w:val="20"/>
          </w:rPr>
          <w:t>5</w:t>
        </w:r>
        <w:r w:rsidR="003642F8" w:rsidRPr="003642F8">
          <w:rPr>
            <w:i w:val="0"/>
            <w:iCs w:val="0"/>
            <w:noProof/>
            <w:sz w:val="20"/>
            <w:szCs w:val="20"/>
          </w:rPr>
          <w:t>.5 PREDLOGI GLEDE SKUPNE INFORMACIJSKE PODPORE IN OPREME</w:t>
        </w:r>
        <w:r w:rsidR="003642F8" w:rsidRPr="003642F8">
          <w:rPr>
            <w:i w:val="0"/>
            <w:iCs w:val="0"/>
            <w:noProof/>
            <w:webHidden/>
            <w:sz w:val="20"/>
            <w:szCs w:val="20"/>
          </w:rPr>
          <w:tab/>
        </w:r>
      </w:hyperlink>
    </w:p>
    <w:p w14:paraId="3923B8C5" w14:textId="40FA9D75" w:rsidR="00526FD3" w:rsidRPr="003642F8" w:rsidRDefault="00000000" w:rsidP="00526FD3">
      <w:pPr>
        <w:pStyle w:val="Naslov3"/>
        <w:rPr>
          <w:noProof/>
          <w:sz w:val="20"/>
          <w:szCs w:val="20"/>
        </w:rPr>
      </w:pPr>
      <w:hyperlink w:anchor="_Toc512417900" w:history="1">
        <w:r w:rsidR="002F26C9">
          <w:rPr>
            <w:noProof/>
            <w:sz w:val="20"/>
            <w:szCs w:val="20"/>
          </w:rPr>
          <w:t>5</w:t>
        </w:r>
        <w:r w:rsidR="00526FD3" w:rsidRPr="003642F8">
          <w:rPr>
            <w:noProof/>
            <w:sz w:val="20"/>
            <w:szCs w:val="20"/>
          </w:rPr>
          <w:t>.5.1 AGENCIJA ZA KOMUNIKACIJSKA OMREŽJA IN STORITVE REPUBLIKE SLOVENIJE</w:t>
        </w:r>
      </w:hyperlink>
    </w:p>
    <w:p w14:paraId="6DB456AC" w14:textId="77777777" w:rsidR="00526FD3" w:rsidRDefault="00526FD3" w:rsidP="00526FD3">
      <w:pPr>
        <w:spacing w:line="260" w:lineRule="exact"/>
        <w:rPr>
          <w:szCs w:val="24"/>
          <w:lang w:eastAsia="en-US"/>
        </w:rPr>
      </w:pPr>
    </w:p>
    <w:p w14:paraId="76C115F4" w14:textId="63A36201" w:rsidR="00526FD3" w:rsidRPr="00526FD3" w:rsidRDefault="00526FD3" w:rsidP="00526FD3">
      <w:pPr>
        <w:rPr>
          <w:lang w:eastAsia="en-US"/>
        </w:rPr>
      </w:pPr>
      <w:r w:rsidRPr="00526FD3">
        <w:rPr>
          <w:lang w:eastAsia="en-US"/>
        </w:rPr>
        <w:t>Raze</w:t>
      </w:r>
      <w:r>
        <w:rPr>
          <w:lang w:eastAsia="en-US"/>
        </w:rPr>
        <w:t>n</w:t>
      </w:r>
      <w:r w:rsidRPr="00526FD3">
        <w:rPr>
          <w:lang w:eastAsia="en-US"/>
        </w:rPr>
        <w:t xml:space="preserve"> podpore za skupen informacijski sistem nima</w:t>
      </w:r>
      <w:r w:rsidR="009B6A86">
        <w:rPr>
          <w:lang w:eastAsia="en-US"/>
        </w:rPr>
        <w:t>j</w:t>
      </w:r>
      <w:r w:rsidRPr="00526FD3">
        <w:rPr>
          <w:lang w:eastAsia="en-US"/>
        </w:rPr>
        <w:t>o drugih predlogov.</w:t>
      </w:r>
    </w:p>
    <w:p w14:paraId="2A742E6A" w14:textId="279FA6A6" w:rsidR="00526FD3" w:rsidRPr="003642F8" w:rsidRDefault="002F26C9" w:rsidP="00526FD3">
      <w:pPr>
        <w:pStyle w:val="Naslov3"/>
        <w:rPr>
          <w:sz w:val="20"/>
          <w:szCs w:val="20"/>
        </w:rPr>
      </w:pPr>
      <w:r>
        <w:rPr>
          <w:sz w:val="20"/>
          <w:szCs w:val="20"/>
        </w:rPr>
        <w:lastRenderedPageBreak/>
        <w:t>5</w:t>
      </w:r>
      <w:r w:rsidR="00526FD3" w:rsidRPr="003642F8">
        <w:rPr>
          <w:sz w:val="20"/>
          <w:szCs w:val="20"/>
        </w:rPr>
        <w:t>.5.2 JAVNA AGENCIJA ZA ŽELEZNIŠKI PROMET REPUBLIKE SLOVENIJE</w:t>
      </w:r>
    </w:p>
    <w:p w14:paraId="4BA78AE7" w14:textId="77777777" w:rsidR="00526FD3" w:rsidRDefault="00526FD3" w:rsidP="00526FD3">
      <w:pPr>
        <w:widowControl w:val="0"/>
        <w:tabs>
          <w:tab w:val="left" w:pos="8255"/>
        </w:tabs>
        <w:overflowPunct w:val="0"/>
        <w:autoSpaceDE w:val="0"/>
        <w:autoSpaceDN w:val="0"/>
        <w:adjustRightInd w:val="0"/>
        <w:textAlignment w:val="baseline"/>
        <w:rPr>
          <w:rFonts w:cs="Arial"/>
          <w:lang w:eastAsia="en-US"/>
        </w:rPr>
      </w:pPr>
    </w:p>
    <w:p w14:paraId="78252884" w14:textId="38FC8C85" w:rsidR="00526FD3" w:rsidRPr="00526FD3" w:rsidRDefault="00526FD3" w:rsidP="00526FD3">
      <w:pPr>
        <w:rPr>
          <w:lang w:eastAsia="en-US"/>
        </w:rPr>
      </w:pPr>
      <w:r w:rsidRPr="00526FD3">
        <w:rPr>
          <w:lang w:eastAsia="en-US"/>
        </w:rPr>
        <w:t xml:space="preserve">AŽP ni del državne uprave in tako načeloma nima z drugimi državnimi organi skupne informacijske opreme. </w:t>
      </w:r>
    </w:p>
    <w:p w14:paraId="449046F0" w14:textId="77777777" w:rsidR="00526FD3" w:rsidRPr="00526FD3" w:rsidRDefault="00526FD3" w:rsidP="00526FD3">
      <w:pPr>
        <w:rPr>
          <w:lang w:eastAsia="en-US"/>
        </w:rPr>
      </w:pPr>
    </w:p>
    <w:p w14:paraId="6DFE501C" w14:textId="58666C6B" w:rsidR="00526FD3" w:rsidRPr="00526FD3" w:rsidRDefault="00526FD3" w:rsidP="00526FD3">
      <w:pPr>
        <w:rPr>
          <w:lang w:eastAsia="en-US"/>
        </w:rPr>
      </w:pPr>
      <w:r w:rsidRPr="00526FD3">
        <w:rPr>
          <w:lang w:eastAsia="en-US"/>
        </w:rPr>
        <w:t>V letu 2021 je bila za evidentiranje dokumentarnega gradiva nabavljena aplikacija INSPIS, ki jo bo</w:t>
      </w:r>
      <w:r w:rsidR="009B6A86">
        <w:rPr>
          <w:lang w:eastAsia="en-US"/>
        </w:rPr>
        <w:t>d</w:t>
      </w:r>
      <w:r w:rsidRPr="00526FD3">
        <w:rPr>
          <w:lang w:eastAsia="en-US"/>
        </w:rPr>
        <w:t>o z ostalimi uporabniki (predvsem inšpekcijami) po potrebi nadgrajevali.</w:t>
      </w:r>
    </w:p>
    <w:p w14:paraId="505423BA" w14:textId="77777777" w:rsidR="00526FD3" w:rsidRPr="00526FD3" w:rsidRDefault="00526FD3" w:rsidP="00526FD3">
      <w:pPr>
        <w:rPr>
          <w:lang w:eastAsia="en-US"/>
        </w:rPr>
      </w:pPr>
    </w:p>
    <w:p w14:paraId="46EB8397" w14:textId="78C0C6C9" w:rsidR="00526FD3" w:rsidRPr="00526FD3" w:rsidRDefault="00526FD3" w:rsidP="00526FD3">
      <w:pPr>
        <w:rPr>
          <w:lang w:eastAsia="en-US"/>
        </w:rPr>
      </w:pPr>
      <w:r w:rsidRPr="00526FD3">
        <w:rPr>
          <w:lang w:eastAsia="en-US"/>
        </w:rPr>
        <w:t xml:space="preserve">V zvezi same informatike oziroma zajema podatkov za potrebe statističnega poročanja, bi bilo </w:t>
      </w:r>
      <w:r w:rsidR="009B6A86">
        <w:rPr>
          <w:lang w:eastAsia="en-US"/>
        </w:rPr>
        <w:t xml:space="preserve">treba </w:t>
      </w:r>
      <w:r w:rsidRPr="00526FD3">
        <w:rPr>
          <w:lang w:eastAsia="en-US"/>
        </w:rPr>
        <w:t>razmisliti tudi o zajemu podatkov, ki bi prikazovali potreben čas za izvedbo posameznih nadzorov. Kot je bilo že v prejšnjih letih navedeno</w:t>
      </w:r>
      <w:r w:rsidR="009B6A86">
        <w:rPr>
          <w:lang w:eastAsia="en-US"/>
        </w:rPr>
        <w:t>,</w:t>
      </w:r>
      <w:r w:rsidRPr="00526FD3">
        <w:rPr>
          <w:lang w:eastAsia="en-US"/>
        </w:rPr>
        <w:t xml:space="preserve"> se predvsem pri nadzoru sistemov varnega upravljanja prevoznikov v železniškem prometu in upravljavcev čas enega nadzora (zapisnika) lahko meri v dnevih in ne v urah oziroma minutah, kot pri nekaterih ozko usmerjenih nadzorih. Takšni nadzori so nujni, ker morajo biti usklajeni in izvedeni skladno z Delegirano uredbo Komisije (EU) 2018/761, ter sprejeto Strategijo nadzora, ki predvideva poglobljene nadzore posameznih segmentov železniškega sistema, ki pa so z vidika nazora bistveno obsežnejši. Zaradi tovrstne razlike pri nadzorih ocenjuje</w:t>
      </w:r>
      <w:r w:rsidR="009B6A86">
        <w:rPr>
          <w:lang w:eastAsia="en-US"/>
        </w:rPr>
        <w:t>j</w:t>
      </w:r>
      <w:r w:rsidRPr="00526FD3">
        <w:rPr>
          <w:lang w:eastAsia="en-US"/>
        </w:rPr>
        <w:t>o, da podatki uspešnosti med različnimi inšpektorati oziroma inšpekcijami niso primerljivi.</w:t>
      </w:r>
    </w:p>
    <w:p w14:paraId="462571F9" w14:textId="61D20D13" w:rsidR="00526FD3" w:rsidRPr="003642F8" w:rsidRDefault="00000000" w:rsidP="00526FD3">
      <w:pPr>
        <w:pStyle w:val="Naslov3"/>
        <w:rPr>
          <w:noProof/>
          <w:sz w:val="20"/>
          <w:szCs w:val="20"/>
        </w:rPr>
      </w:pPr>
      <w:hyperlink w:anchor="_Toc512417901" w:history="1">
        <w:r w:rsidR="002F26C9">
          <w:rPr>
            <w:noProof/>
            <w:sz w:val="20"/>
            <w:szCs w:val="20"/>
          </w:rPr>
          <w:t>5</w:t>
        </w:r>
        <w:r w:rsidR="00526FD3" w:rsidRPr="003642F8">
          <w:rPr>
            <w:noProof/>
            <w:sz w:val="20"/>
            <w:szCs w:val="20"/>
          </w:rPr>
          <w:t>.5.3 JAVNA AGENCIJA ZA CIVILNO LETALSTVO REPUBLIKE SLOVENIJE</w:t>
        </w:r>
        <w:r w:rsidR="00526FD3" w:rsidRPr="003642F8">
          <w:rPr>
            <w:noProof/>
            <w:webHidden/>
            <w:sz w:val="20"/>
            <w:szCs w:val="20"/>
          </w:rPr>
          <w:tab/>
        </w:r>
      </w:hyperlink>
    </w:p>
    <w:p w14:paraId="15B30A18" w14:textId="77777777" w:rsidR="00526FD3" w:rsidRDefault="00526FD3" w:rsidP="003642F8">
      <w:pPr>
        <w:tabs>
          <w:tab w:val="right" w:leader="dot" w:pos="8488"/>
        </w:tabs>
        <w:rPr>
          <w:rFonts w:cs="Arial"/>
          <w:noProof/>
        </w:rPr>
      </w:pPr>
    </w:p>
    <w:p w14:paraId="4191A79A" w14:textId="7B638B7F" w:rsidR="003642F8" w:rsidRDefault="009B6A86" w:rsidP="003642F8">
      <w:pPr>
        <w:tabs>
          <w:tab w:val="right" w:leader="dot" w:pos="8488"/>
        </w:tabs>
        <w:rPr>
          <w:rFonts w:cs="Arial"/>
          <w:noProof/>
        </w:rPr>
      </w:pPr>
      <w:r>
        <w:rPr>
          <w:rFonts w:cs="Arial"/>
          <w:noProof/>
        </w:rPr>
        <w:t>Ni predlogov.</w:t>
      </w:r>
    </w:p>
    <w:p w14:paraId="46022C47" w14:textId="59D97DAB" w:rsidR="00526FD3" w:rsidRPr="003642F8" w:rsidRDefault="00000000" w:rsidP="00526FD3">
      <w:pPr>
        <w:pStyle w:val="Naslov3"/>
        <w:rPr>
          <w:noProof/>
          <w:sz w:val="20"/>
          <w:szCs w:val="20"/>
        </w:rPr>
      </w:pPr>
      <w:hyperlink w:anchor="_Toc512417903" w:history="1">
        <w:r w:rsidR="002F26C9">
          <w:rPr>
            <w:noProof/>
            <w:sz w:val="20"/>
            <w:szCs w:val="20"/>
          </w:rPr>
          <w:t>5</w:t>
        </w:r>
        <w:r w:rsidR="00526FD3" w:rsidRPr="003642F8">
          <w:rPr>
            <w:noProof/>
            <w:sz w:val="20"/>
            <w:szCs w:val="20"/>
          </w:rPr>
          <w:t>.5.4 FINANČNA UPRAVA REPUBLIKE SLOVENIJE</w:t>
        </w:r>
        <w:r w:rsidR="00526FD3" w:rsidRPr="003642F8">
          <w:rPr>
            <w:noProof/>
            <w:webHidden/>
            <w:sz w:val="20"/>
            <w:szCs w:val="20"/>
          </w:rPr>
          <w:tab/>
        </w:r>
      </w:hyperlink>
    </w:p>
    <w:p w14:paraId="35E71C34" w14:textId="77777777" w:rsidR="00526FD3" w:rsidRDefault="00526FD3" w:rsidP="00526FD3">
      <w:pPr>
        <w:autoSpaceDE w:val="0"/>
        <w:autoSpaceDN w:val="0"/>
        <w:adjustRightInd w:val="0"/>
        <w:spacing w:line="260" w:lineRule="exact"/>
        <w:rPr>
          <w:rFonts w:cs="Arial"/>
        </w:rPr>
      </w:pPr>
    </w:p>
    <w:p w14:paraId="70D60700" w14:textId="70E518BB" w:rsidR="00526FD3" w:rsidRPr="00526FD3" w:rsidRDefault="00526FD3" w:rsidP="00526FD3">
      <w:r w:rsidRPr="00526FD3">
        <w:t xml:space="preserve">FURS je za svoje potrebe že razvil aplikativno podporo inšpekcijskemu delu in jo še vedno nadgrajuje ter povezuje z ostalimi informacijskimi sistemi. V primerjavi z drugimi inšpekcijskimi organi ima FURS drugačne procese, saj je </w:t>
      </w:r>
      <w:proofErr w:type="spellStart"/>
      <w:r w:rsidRPr="00526FD3">
        <w:t>odmerni</w:t>
      </w:r>
      <w:proofErr w:type="spellEnd"/>
      <w:r w:rsidRPr="00526FD3">
        <w:t xml:space="preserve"> in ne zgolj inšpekcijski organ, specifičnost teh postopkov pa je potrebno vgraditi tudi v informacijsko podporo. Informacijski sistem mora biti čimbolj prilagodljiv in funkcionalen ter povezljiv z drugimi sistemi znotraj organizacije in tudi z zunanjim okoljem. Pri tem dodaja</w:t>
      </w:r>
      <w:r w:rsidR="009B6A86">
        <w:t>j</w:t>
      </w:r>
      <w:r w:rsidRPr="00526FD3">
        <w:t>o, da je informacijska struktura FURS, katerega del je tudi informacijska podpora za inšpekcijo, strateškega pomena za državo, zato pričakuje</w:t>
      </w:r>
      <w:r w:rsidR="009B6A86">
        <w:t>j</w:t>
      </w:r>
      <w:r w:rsidRPr="00526FD3">
        <w:t>o, da bo M</w:t>
      </w:r>
      <w:r w:rsidR="009B6A86">
        <w:t>inistrstvo za digitalno preobrazbo</w:t>
      </w:r>
      <w:r w:rsidRPr="00526FD3">
        <w:t xml:space="preserve"> zagotovil</w:t>
      </w:r>
      <w:r w:rsidR="009B6A86">
        <w:t>o</w:t>
      </w:r>
      <w:r w:rsidRPr="00526FD3">
        <w:t xml:space="preserve"> ustrezno informacijsko podporo za zagotavljanje nemotenega delovanja in nadaljnjega razvoja informacijskih storitev FURS. </w:t>
      </w:r>
    </w:p>
    <w:p w14:paraId="5C697EE0" w14:textId="0E2AE92C" w:rsidR="00526FD3" w:rsidRPr="003642F8" w:rsidRDefault="00000000" w:rsidP="00526FD3">
      <w:pPr>
        <w:pStyle w:val="Naslov3"/>
        <w:rPr>
          <w:noProof/>
          <w:sz w:val="20"/>
          <w:szCs w:val="20"/>
        </w:rPr>
      </w:pPr>
      <w:hyperlink w:anchor="_Toc512417904" w:history="1">
        <w:r w:rsidR="002F26C9">
          <w:rPr>
            <w:noProof/>
            <w:sz w:val="20"/>
            <w:szCs w:val="20"/>
          </w:rPr>
          <w:t>5</w:t>
        </w:r>
        <w:r w:rsidR="00526FD3" w:rsidRPr="003642F8">
          <w:rPr>
            <w:noProof/>
            <w:sz w:val="20"/>
            <w:szCs w:val="20"/>
          </w:rPr>
          <w:t>.5.5 INŠPEKTORAT ZA JAVNI SEKTOR</w:t>
        </w:r>
        <w:r w:rsidR="00526FD3" w:rsidRPr="003642F8">
          <w:rPr>
            <w:noProof/>
            <w:webHidden/>
            <w:sz w:val="20"/>
            <w:szCs w:val="20"/>
          </w:rPr>
          <w:tab/>
        </w:r>
      </w:hyperlink>
    </w:p>
    <w:p w14:paraId="02113131" w14:textId="77777777" w:rsidR="00526FD3" w:rsidRDefault="00526FD3" w:rsidP="00526FD3">
      <w:pPr>
        <w:spacing w:line="260" w:lineRule="exact"/>
        <w:rPr>
          <w:szCs w:val="24"/>
          <w:lang w:eastAsia="en-US"/>
        </w:rPr>
      </w:pPr>
    </w:p>
    <w:p w14:paraId="01EA585C" w14:textId="1017F4A6" w:rsidR="00526FD3" w:rsidRPr="00526FD3" w:rsidRDefault="00526FD3" w:rsidP="00526FD3">
      <w:pPr>
        <w:rPr>
          <w:lang w:eastAsia="en-US"/>
        </w:rPr>
      </w:pPr>
      <w:r w:rsidRPr="00526FD3">
        <w:rPr>
          <w:lang w:eastAsia="en-US"/>
        </w:rPr>
        <w:t>Potrebna bi bila nadgradnja informacijskega sistema za podporo izvajanja, načrtovanja in poročanja pri izvajanju inšpekcijskega nadzorstva oziroma prehod na enoten informacijski sistem inšpekcijskih organov, vključenih v Inšpekcijski svet.</w:t>
      </w:r>
    </w:p>
    <w:p w14:paraId="164C6A09" w14:textId="77777777" w:rsidR="00526FD3" w:rsidRPr="00526FD3" w:rsidRDefault="00526FD3" w:rsidP="00526FD3">
      <w:pPr>
        <w:rPr>
          <w:lang w:eastAsia="en-US"/>
        </w:rPr>
      </w:pPr>
    </w:p>
    <w:p w14:paraId="0C8C9FFC" w14:textId="77777777" w:rsidR="00526FD3" w:rsidRPr="00526FD3" w:rsidRDefault="00526FD3" w:rsidP="00526FD3">
      <w:pPr>
        <w:rPr>
          <w:lang w:eastAsia="en-US"/>
        </w:rPr>
      </w:pPr>
      <w:r w:rsidRPr="00526FD3">
        <w:rPr>
          <w:lang w:eastAsia="en-US"/>
        </w:rPr>
        <w:t xml:space="preserve">Manjše zastoje v delovanju povzroča prehod na dokumenti sistem Krpan, ki je bil opravljen oktobra 2023, pri čemer se v praksi ugotavlja, da določene funkcionalnosti niso napravljene po meri uporabnika, določene funkcionalnosti, ki jih je omogočal prejšnji dokumenti sistem, pa Krpan ne omogoča. </w:t>
      </w:r>
    </w:p>
    <w:p w14:paraId="56354478" w14:textId="73858A33" w:rsidR="00526FD3" w:rsidRPr="003642F8" w:rsidRDefault="00000000" w:rsidP="00526FD3">
      <w:pPr>
        <w:pStyle w:val="Naslov3"/>
        <w:rPr>
          <w:noProof/>
          <w:sz w:val="20"/>
          <w:szCs w:val="20"/>
        </w:rPr>
      </w:pPr>
      <w:hyperlink w:anchor="_Toc512417905" w:history="1">
        <w:r w:rsidR="002F26C9">
          <w:rPr>
            <w:noProof/>
            <w:sz w:val="20"/>
            <w:szCs w:val="20"/>
          </w:rPr>
          <w:t>5</w:t>
        </w:r>
        <w:r w:rsidR="00526FD3" w:rsidRPr="003642F8">
          <w:rPr>
            <w:noProof/>
            <w:sz w:val="20"/>
            <w:szCs w:val="20"/>
          </w:rPr>
          <w:t>.5.6 INFORMACIJSKI POOBLAŠČENEC</w:t>
        </w:r>
        <w:r w:rsidR="00526FD3" w:rsidRPr="003642F8">
          <w:rPr>
            <w:noProof/>
            <w:webHidden/>
            <w:sz w:val="20"/>
            <w:szCs w:val="20"/>
          </w:rPr>
          <w:tab/>
        </w:r>
      </w:hyperlink>
    </w:p>
    <w:p w14:paraId="4851E32F" w14:textId="77777777" w:rsidR="00526FD3" w:rsidRDefault="00526FD3" w:rsidP="003642F8">
      <w:pPr>
        <w:tabs>
          <w:tab w:val="right" w:leader="dot" w:pos="8488"/>
        </w:tabs>
        <w:rPr>
          <w:rFonts w:cs="Arial"/>
          <w:noProof/>
        </w:rPr>
      </w:pPr>
    </w:p>
    <w:p w14:paraId="56397CF5" w14:textId="4450E5BA" w:rsidR="00C92516" w:rsidRDefault="009B6A86" w:rsidP="003642F8">
      <w:pPr>
        <w:tabs>
          <w:tab w:val="right" w:leader="dot" w:pos="8488"/>
        </w:tabs>
        <w:rPr>
          <w:rFonts w:cs="Arial"/>
          <w:noProof/>
        </w:rPr>
      </w:pPr>
      <w:r>
        <w:rPr>
          <w:rFonts w:cs="Arial"/>
          <w:noProof/>
        </w:rPr>
        <w:t>Ni predlogov.</w:t>
      </w:r>
    </w:p>
    <w:p w14:paraId="667F3719" w14:textId="412677FE" w:rsidR="00C92516" w:rsidRPr="003642F8" w:rsidRDefault="00000000" w:rsidP="00C92516">
      <w:pPr>
        <w:pStyle w:val="Naslov3"/>
        <w:rPr>
          <w:noProof/>
          <w:sz w:val="20"/>
          <w:szCs w:val="20"/>
        </w:rPr>
      </w:pPr>
      <w:hyperlink w:anchor="_Toc512417906" w:history="1">
        <w:r w:rsidR="002F26C9">
          <w:rPr>
            <w:noProof/>
            <w:sz w:val="20"/>
            <w:szCs w:val="20"/>
          </w:rPr>
          <w:t>5</w:t>
        </w:r>
        <w:r w:rsidR="00C92516" w:rsidRPr="003642F8">
          <w:rPr>
            <w:noProof/>
            <w:sz w:val="20"/>
            <w:szCs w:val="20"/>
          </w:rPr>
          <w:t>.5.7 INŠPEKTORAT REPUBLIKE SLOVENIJE ZA DELO</w:t>
        </w:r>
        <w:r w:rsidR="00C92516" w:rsidRPr="003642F8">
          <w:rPr>
            <w:noProof/>
            <w:webHidden/>
            <w:sz w:val="20"/>
            <w:szCs w:val="20"/>
          </w:rPr>
          <w:tab/>
        </w:r>
      </w:hyperlink>
    </w:p>
    <w:p w14:paraId="1B095E93" w14:textId="77777777" w:rsidR="00C92516" w:rsidRDefault="00C92516" w:rsidP="00C92516">
      <w:pPr>
        <w:spacing w:line="80" w:lineRule="atLeast"/>
        <w:rPr>
          <w:rFonts w:cs="Arial"/>
        </w:rPr>
      </w:pPr>
    </w:p>
    <w:p w14:paraId="638B4806" w14:textId="346B5005" w:rsidR="00C92516" w:rsidRPr="00C0113A" w:rsidRDefault="00C92516" w:rsidP="00C92516">
      <w:r w:rsidRPr="00C0113A">
        <w:t xml:space="preserve">IRSD si predvsem zaradi zagotavljanja večje učinkovitosti in poenostavitve dela prizadeva za čim več neposrednih izmenjav podatkov z drugimi pristojnimi organi. Od Inšpekcijskega sveta oziroma </w:t>
      </w:r>
      <w:r w:rsidRPr="00D76D64">
        <w:t>Ministrstv</w:t>
      </w:r>
      <w:r>
        <w:t>a</w:t>
      </w:r>
      <w:r w:rsidRPr="00D76D64">
        <w:t xml:space="preserve"> za digitalno preobrazbo</w:t>
      </w:r>
      <w:r w:rsidRPr="00C0113A">
        <w:t>, ki je nosilec centralizacije na področju informatike, pa si želi</w:t>
      </w:r>
      <w:r w:rsidR="00AF2F85">
        <w:t>j</w:t>
      </w:r>
      <w:r w:rsidRPr="00C0113A">
        <w:t xml:space="preserve">o tudi večjega poenotenja pri opremi, evidencah in dostopu do zbirk podatkov, ki jih inšpektorji različnih inšpektoratov potrebujejo za učinkovitejše opravljanje inšpekcijskega nadzora. </w:t>
      </w:r>
    </w:p>
    <w:p w14:paraId="397198CB" w14:textId="5E77DC71" w:rsidR="00C92516" w:rsidRPr="003642F8" w:rsidRDefault="00000000" w:rsidP="00C92516">
      <w:pPr>
        <w:pStyle w:val="Naslov3"/>
        <w:rPr>
          <w:noProof/>
          <w:sz w:val="20"/>
          <w:szCs w:val="20"/>
        </w:rPr>
      </w:pPr>
      <w:hyperlink w:anchor="_Toc512417907" w:history="1">
        <w:r w:rsidR="002F26C9">
          <w:rPr>
            <w:noProof/>
            <w:sz w:val="20"/>
            <w:szCs w:val="20"/>
            <w:lang w:val="pl-PL"/>
          </w:rPr>
          <w:t>5</w:t>
        </w:r>
        <w:r w:rsidR="00C92516" w:rsidRPr="003642F8">
          <w:rPr>
            <w:noProof/>
            <w:sz w:val="20"/>
            <w:szCs w:val="20"/>
            <w:lang w:val="pl-PL"/>
          </w:rPr>
          <w:t>.5.8 INŠPEKTORAT REPUBLIKE SLOVENIJE ZA INFRASTRUKTURO</w:t>
        </w:r>
        <w:r w:rsidR="00C92516" w:rsidRPr="003642F8">
          <w:rPr>
            <w:noProof/>
            <w:webHidden/>
            <w:sz w:val="20"/>
            <w:szCs w:val="20"/>
          </w:rPr>
          <w:tab/>
        </w:r>
      </w:hyperlink>
    </w:p>
    <w:p w14:paraId="1D05F806" w14:textId="77777777" w:rsidR="00C92516" w:rsidRDefault="00C92516" w:rsidP="00C92516">
      <w:pPr>
        <w:suppressAutoHyphens/>
        <w:rPr>
          <w:rFonts w:cs="Arial"/>
          <w:lang w:eastAsia="zh-CN"/>
        </w:rPr>
      </w:pPr>
    </w:p>
    <w:p w14:paraId="0964F6F0" w14:textId="7294D367" w:rsidR="00C92516" w:rsidRPr="00C92516" w:rsidRDefault="00C92516" w:rsidP="00C92516">
      <w:pPr>
        <w:rPr>
          <w:lang w:eastAsia="zh-CN"/>
        </w:rPr>
      </w:pPr>
      <w:r w:rsidRPr="00C92516">
        <w:rPr>
          <w:lang w:eastAsia="zh-CN"/>
        </w:rPr>
        <w:t>Inšpektorat RS za infrastrukturo uporablja dokumentarni informacijski sistem INSPIS, ki ga glede na zakonske in druge zahteve nadgrajuje skupaj s TIRS, IRSD, IRSNVP, IRSOE, MJU in drugimi uporabniki. Trenutno ni potrebe po zamenjavi tega informacijskega sistema, bi se pa IRSI pridružil skupnemu IS inšpekcij</w:t>
      </w:r>
      <w:r w:rsidR="00AF2F85">
        <w:rPr>
          <w:lang w:eastAsia="zh-CN"/>
        </w:rPr>
        <w:t>,</w:t>
      </w:r>
      <w:r w:rsidRPr="00C92516">
        <w:rPr>
          <w:lang w:eastAsia="zh-CN"/>
        </w:rPr>
        <w:t xml:space="preserve"> v kolikor bi Ministrstvo za digitalno preobrazbo (v nadalj</w:t>
      </w:r>
      <w:r w:rsidR="00AF2F85">
        <w:rPr>
          <w:lang w:eastAsia="zh-CN"/>
        </w:rPr>
        <w:t>njem besedilu:</w:t>
      </w:r>
      <w:r w:rsidRPr="00C92516">
        <w:rPr>
          <w:lang w:eastAsia="zh-CN"/>
        </w:rPr>
        <w:t xml:space="preserve"> MDP) tak projekt realiziralo. IRSI uporablja še Informacijsko platformo M-</w:t>
      </w:r>
      <w:proofErr w:type="spellStart"/>
      <w:r w:rsidRPr="00C92516">
        <w:rPr>
          <w:lang w:eastAsia="zh-CN"/>
        </w:rPr>
        <w:t>Files</w:t>
      </w:r>
      <w:proofErr w:type="spellEnd"/>
      <w:r w:rsidRPr="00C92516">
        <w:rPr>
          <w:lang w:eastAsia="zh-CN"/>
        </w:rPr>
        <w:t xml:space="preserve">, ki dopolnjuje interni dokumentarni sistem in omogoča intranetno obveščanje v IRSI. Platforma omogoča naprednejše dokumentarno poslovanje, kot tudi izvedbo specialnih aplikacij delujočih na tej platformi, katerih potrebe se pojavljajo zaradi posebnosti dela posameznih inšpekcij, npr. ISIP2. </w:t>
      </w:r>
    </w:p>
    <w:p w14:paraId="0161FC28" w14:textId="77777777" w:rsidR="00C92516" w:rsidRPr="00C92516" w:rsidRDefault="00C92516" w:rsidP="00C92516">
      <w:pPr>
        <w:rPr>
          <w:lang w:eastAsia="zh-CN"/>
        </w:rPr>
      </w:pPr>
    </w:p>
    <w:p w14:paraId="27132907" w14:textId="77777777" w:rsidR="00C92516" w:rsidRPr="00C92516" w:rsidRDefault="00C92516" w:rsidP="00C92516">
      <w:pPr>
        <w:rPr>
          <w:lang w:eastAsia="zh-CN"/>
        </w:rPr>
      </w:pPr>
      <w:r w:rsidRPr="00C92516">
        <w:rPr>
          <w:lang w:eastAsia="zh-CN"/>
        </w:rPr>
        <w:t>IRSI je vključen v centralno shemo informatike na MDP. Glede delovanja programske in strojne opreme na relaciji IRSI - MDP, razen manjših zamud pri posodabljanju in razreševanju incidentov pri uporabnikih/inšpektorjih, ni bilo težav.</w:t>
      </w:r>
    </w:p>
    <w:p w14:paraId="2519C89D" w14:textId="77777777" w:rsidR="00C92516" w:rsidRPr="00C92516" w:rsidRDefault="00C92516" w:rsidP="00C92516">
      <w:pPr>
        <w:rPr>
          <w:lang w:eastAsia="zh-CN"/>
        </w:rPr>
      </w:pPr>
    </w:p>
    <w:p w14:paraId="6931F08F" w14:textId="0BDF96BD" w:rsidR="00C92516" w:rsidRPr="00C92516" w:rsidRDefault="00C92516" w:rsidP="00C92516">
      <w:pPr>
        <w:rPr>
          <w:lang w:eastAsia="zh-CN"/>
        </w:rPr>
      </w:pPr>
      <w:r w:rsidRPr="00C92516">
        <w:rPr>
          <w:lang w:eastAsia="zh-CN"/>
        </w:rPr>
        <w:t xml:space="preserve">Centralizacija nabav opreme preko MDP predstavlja določeno težavo, saj ni vedno dobavljena strojna oprema, ki bi ustrezala posebnim zahtevam inšpekcij za nemoteno izvajanje nadzornih nalog s posebno programsko opremo za nadzor. Npr. Inšpekcija za cestni promet potrebuje zaradi vrste nadzorov, ki jih izvaja na cesti, robustnejše in zmogljivejše prenosne računalnike kot so običajno predmet centralizirane nabave na </w:t>
      </w:r>
      <w:r w:rsidRPr="00FC126D">
        <w:rPr>
          <w:lang w:eastAsia="zh-CN"/>
        </w:rPr>
        <w:t>M</w:t>
      </w:r>
      <w:r w:rsidR="00AF2F85" w:rsidRPr="00FC126D">
        <w:rPr>
          <w:lang w:eastAsia="zh-CN"/>
        </w:rPr>
        <w:t>JU</w:t>
      </w:r>
      <w:r w:rsidRPr="00FC126D">
        <w:rPr>
          <w:lang w:eastAsia="zh-CN"/>
        </w:rPr>
        <w:t>.</w:t>
      </w:r>
      <w:r w:rsidRPr="00C92516">
        <w:rPr>
          <w:lang w:eastAsia="zh-CN"/>
        </w:rPr>
        <w:t xml:space="preserve"> V posameznih kritičnih primerih je zato bil IRSI primoran določeno število prenosnih računalnikov nabaviti sam. </w:t>
      </w:r>
    </w:p>
    <w:p w14:paraId="3BE68503" w14:textId="77777777" w:rsidR="00C92516" w:rsidRPr="00C92516" w:rsidRDefault="00C92516" w:rsidP="00C92516">
      <w:pPr>
        <w:rPr>
          <w:lang w:eastAsia="zh-CN"/>
        </w:rPr>
      </w:pPr>
    </w:p>
    <w:p w14:paraId="1589AB32" w14:textId="77777777" w:rsidR="00C92516" w:rsidRPr="00C92516" w:rsidRDefault="00C92516" w:rsidP="00C92516">
      <w:pPr>
        <w:rPr>
          <w:lang w:eastAsia="zh-CN"/>
        </w:rPr>
      </w:pPr>
      <w:r w:rsidRPr="00C92516">
        <w:rPr>
          <w:lang w:eastAsia="zh-CN"/>
        </w:rPr>
        <w:t>IRSI je predvsem na področju nadzorov v cestnem prometu zavezan k pripravi podatkov za obdobna poročanja Evropski Komisiji. Gre za kompleksne zbirke, strukturirane v predpisano formo. IRSI zato za izvajanje določenih inšpekcijskih nalog potrebuje specifične informacijske sisteme in specifično opremo, ki jo zagotavlja in vzdržuje sam. V to kategorijo spadajo programi za branje in analizo podatkov iz digitalnih tahografov (</w:t>
      </w:r>
      <w:proofErr w:type="spellStart"/>
      <w:r w:rsidRPr="00C92516">
        <w:rPr>
          <w:lang w:eastAsia="zh-CN"/>
        </w:rPr>
        <w:t>TachoScan</w:t>
      </w:r>
      <w:proofErr w:type="spellEnd"/>
      <w:r w:rsidRPr="00C92516">
        <w:rPr>
          <w:lang w:eastAsia="zh-CN"/>
        </w:rPr>
        <w:t xml:space="preserve"> in </w:t>
      </w:r>
      <w:proofErr w:type="spellStart"/>
      <w:r w:rsidRPr="00C92516">
        <w:rPr>
          <w:lang w:eastAsia="zh-CN"/>
        </w:rPr>
        <w:t>TahoPro</w:t>
      </w:r>
      <w:proofErr w:type="spellEnd"/>
      <w:r w:rsidRPr="00C92516">
        <w:rPr>
          <w:lang w:eastAsia="zh-CN"/>
        </w:rPr>
        <w:t>), program in oprema za diagnostiko motornih vozil (</w:t>
      </w:r>
      <w:proofErr w:type="spellStart"/>
      <w:r w:rsidRPr="00C92516">
        <w:rPr>
          <w:lang w:eastAsia="zh-CN"/>
        </w:rPr>
        <w:t>Jaltest</w:t>
      </w:r>
      <w:proofErr w:type="spellEnd"/>
      <w:r w:rsidRPr="00C92516">
        <w:rPr>
          <w:lang w:eastAsia="zh-CN"/>
        </w:rPr>
        <w:t xml:space="preserve"> in TEXA) ter aplikacija ISIP/CEBA, ki omogoča elektronsko vodenje inšpekcijskih postopkov ter analitiko. Ta aplikacija se posodablja in bo nadomeščena z aplikacijo ISIP2, ki deluje na platformi M-</w:t>
      </w:r>
      <w:proofErr w:type="spellStart"/>
      <w:r w:rsidRPr="00C92516">
        <w:rPr>
          <w:lang w:eastAsia="zh-CN"/>
        </w:rPr>
        <w:t>Files</w:t>
      </w:r>
      <w:proofErr w:type="spellEnd"/>
      <w:r w:rsidRPr="00C92516">
        <w:rPr>
          <w:lang w:eastAsia="zh-CN"/>
        </w:rPr>
        <w:t xml:space="preserve"> in bo nudila izhodišče za nadaljnji razvoj digitalizacije nadzornih postopkov.  </w:t>
      </w:r>
    </w:p>
    <w:p w14:paraId="55FF6E00" w14:textId="31A7F8ED" w:rsidR="00C92516" w:rsidRPr="003642F8" w:rsidRDefault="002F26C9" w:rsidP="00C92516">
      <w:pPr>
        <w:pStyle w:val="Naslov3"/>
        <w:rPr>
          <w:noProof/>
          <w:sz w:val="20"/>
          <w:szCs w:val="20"/>
        </w:rPr>
      </w:pPr>
      <w:r>
        <w:rPr>
          <w:noProof/>
          <w:sz w:val="20"/>
          <w:szCs w:val="20"/>
        </w:rPr>
        <w:t>5</w:t>
      </w:r>
      <w:r w:rsidR="00C92516" w:rsidRPr="003642F8">
        <w:rPr>
          <w:noProof/>
          <w:sz w:val="20"/>
          <w:szCs w:val="20"/>
        </w:rPr>
        <w:t>.5.9 INŠPEKTORAT REPUBLIKE SLOVENIJE ZA INFORMACIJSKO DRUŽBO</w:t>
      </w:r>
    </w:p>
    <w:p w14:paraId="7FAAB386" w14:textId="77777777" w:rsidR="007B013D" w:rsidRDefault="007B013D" w:rsidP="007B013D">
      <w:pPr>
        <w:spacing w:line="260" w:lineRule="exact"/>
        <w:jc w:val="left"/>
        <w:rPr>
          <w:rFonts w:cs="Arial"/>
          <w:lang w:eastAsia="en-US"/>
        </w:rPr>
      </w:pPr>
    </w:p>
    <w:p w14:paraId="4B2A62CD" w14:textId="47ED8F99" w:rsidR="007B013D" w:rsidRPr="007B013D" w:rsidRDefault="007B013D" w:rsidP="007B013D">
      <w:pPr>
        <w:spacing w:line="260" w:lineRule="exact"/>
        <w:jc w:val="left"/>
        <w:rPr>
          <w:rFonts w:cs="Arial"/>
          <w:lang w:eastAsia="en-US"/>
        </w:rPr>
      </w:pPr>
      <w:r w:rsidRPr="007B013D">
        <w:rPr>
          <w:rFonts w:cs="Arial"/>
          <w:lang w:eastAsia="en-US"/>
        </w:rPr>
        <w:t>V teku je izbira enotnega informacijskega sistema.</w:t>
      </w:r>
    </w:p>
    <w:p w14:paraId="432BD010" w14:textId="3136C21A" w:rsidR="00C92516" w:rsidRPr="003642F8" w:rsidRDefault="00000000" w:rsidP="00C92516">
      <w:pPr>
        <w:pStyle w:val="Naslov3"/>
        <w:rPr>
          <w:noProof/>
          <w:sz w:val="20"/>
          <w:szCs w:val="20"/>
        </w:rPr>
      </w:pPr>
      <w:hyperlink w:anchor="_Toc512417908" w:history="1">
        <w:r w:rsidR="002F26C9">
          <w:rPr>
            <w:noProof/>
            <w:sz w:val="20"/>
            <w:szCs w:val="20"/>
            <w:lang w:val="pl-PL"/>
          </w:rPr>
          <w:t>5</w:t>
        </w:r>
        <w:r w:rsidR="00C92516" w:rsidRPr="003642F8">
          <w:rPr>
            <w:noProof/>
            <w:sz w:val="20"/>
            <w:szCs w:val="20"/>
            <w:lang w:val="pl-PL"/>
          </w:rPr>
          <w:t>.5.10 INŠPEKTORAT REPUBLIKE SLOVENIJE ZA KMETIJSTVO, GOZDARSTVO, LOVSTVO IN RIBIŠTVO</w:t>
        </w:r>
        <w:r w:rsidR="00C92516" w:rsidRPr="003642F8">
          <w:rPr>
            <w:noProof/>
            <w:webHidden/>
            <w:sz w:val="20"/>
            <w:szCs w:val="20"/>
          </w:rPr>
          <w:tab/>
        </w:r>
      </w:hyperlink>
    </w:p>
    <w:p w14:paraId="1E77C175" w14:textId="77777777" w:rsidR="00C92516" w:rsidRDefault="00C92516" w:rsidP="003642F8">
      <w:pPr>
        <w:tabs>
          <w:tab w:val="right" w:leader="dot" w:pos="8488"/>
        </w:tabs>
        <w:rPr>
          <w:rFonts w:cs="Arial"/>
          <w:noProof/>
        </w:rPr>
      </w:pPr>
    </w:p>
    <w:p w14:paraId="7A236DAB" w14:textId="49946E87" w:rsidR="00B929E6" w:rsidRPr="00B929E6" w:rsidRDefault="00B929E6" w:rsidP="00B929E6">
      <w:pPr>
        <w:rPr>
          <w:lang w:eastAsia="en-US"/>
        </w:rPr>
      </w:pPr>
      <w:r w:rsidRPr="00B929E6">
        <w:rPr>
          <w:lang w:eastAsia="en-US"/>
        </w:rPr>
        <w:t>Inšpektorji IRSKGLR pri svojem delu uporabljajo različne namenske aplikacije, kar je pozitivno za hitro pridobitev ali preverjanje podatkov nadzora in zavezancev. Težava je pri raznolikem načinu dostopa do aplikacij in raznolikih aplikacijskih vmesnikih, ki se jih morajo naučiti inšpektorji in še ti se stalno spreminjajo, kot tudi dostop do prostorskih podatkov in zemljiške knjige. Pri namenski programski opremi Inšpektorata se informacijska podpora pri delu inšpektorjev iz leta v leto posodablja in omogoča lažji dostop inšpektorjem do vseh potrebnih podatkov. Aplikacijske vmesnike, ki jih uporabljajo inšpektorji IRSKGLR</w:t>
      </w:r>
      <w:r w:rsidR="000169D9">
        <w:rPr>
          <w:lang w:eastAsia="en-US"/>
        </w:rPr>
        <w:t>,</w:t>
      </w:r>
      <w:r w:rsidRPr="00B929E6">
        <w:rPr>
          <w:lang w:eastAsia="en-US"/>
        </w:rPr>
        <w:t xml:space="preserve"> so nadgrajevali in dopolnjevali s funkcionalnostmi, kar po eni strani zahteva podrobnejši vnos podatkov</w:t>
      </w:r>
      <w:r w:rsidR="000169D9">
        <w:rPr>
          <w:lang w:eastAsia="en-US"/>
        </w:rPr>
        <w:t>,</w:t>
      </w:r>
      <w:r w:rsidRPr="00B929E6">
        <w:rPr>
          <w:lang w:eastAsia="en-US"/>
        </w:rPr>
        <w:t xml:space="preserve"> obenem pa olajša centralno poročanje in interpretacijo podatkov. V letu 2023 so posodobili in prenovili module na področjih, kjer so bile spremembe vezane na zakonodajo in na prilagoditve vnosnih mask ter posodobitvam šifrantov in poročanja. S tovrstnimi nadgradnjami bo</w:t>
      </w:r>
      <w:r w:rsidR="000169D9">
        <w:rPr>
          <w:lang w:eastAsia="en-US"/>
        </w:rPr>
        <w:t>d</w:t>
      </w:r>
      <w:r w:rsidRPr="00B929E6">
        <w:rPr>
          <w:lang w:eastAsia="en-US"/>
        </w:rPr>
        <w:t xml:space="preserve">o nadaljevali tudi v prihodnje. Terensko delo inšpektorjev so v letu podprli tudi z vsebinami projekta iz Načrta za okrevanje in odpornost z naslovom </w:t>
      </w:r>
      <w:proofErr w:type="spellStart"/>
      <w:r w:rsidRPr="00B929E6">
        <w:rPr>
          <w:lang w:eastAsia="en-US"/>
        </w:rPr>
        <w:t>eFOKUS</w:t>
      </w:r>
      <w:proofErr w:type="spellEnd"/>
      <w:r w:rsidRPr="00B929E6">
        <w:rPr>
          <w:lang w:eastAsia="en-US"/>
        </w:rPr>
        <w:t xml:space="preserve">, v okviru katerega so kupili opremo za podporo terenskega dela inšpektorjev in vzpostavili informacijsko podporo, vključno z mobilnimi aplikacijami in digitalnimi kartografskimi podlagami za terensko delo. Na ta način so zagotovili večjo učinkovitost terenskega inšpekcijskega dela in digitalni zajem podatkov neposredno </w:t>
      </w:r>
      <w:r w:rsidR="001A5ED1">
        <w:rPr>
          <w:lang w:eastAsia="en-US"/>
        </w:rPr>
        <w:t>s</w:t>
      </w:r>
      <w:r w:rsidRPr="00B929E6">
        <w:rPr>
          <w:lang w:eastAsia="en-US"/>
        </w:rPr>
        <w:t xml:space="preserve"> terena. </w:t>
      </w:r>
    </w:p>
    <w:p w14:paraId="0CE286D9" w14:textId="77777777" w:rsidR="00B929E6" w:rsidRDefault="00B929E6" w:rsidP="00B929E6">
      <w:pPr>
        <w:rPr>
          <w:lang w:eastAsia="en-US"/>
        </w:rPr>
      </w:pPr>
    </w:p>
    <w:p w14:paraId="3C33337B" w14:textId="4CCA6DC9" w:rsidR="00B929E6" w:rsidRPr="00B929E6" w:rsidRDefault="00B929E6" w:rsidP="00B929E6">
      <w:pPr>
        <w:rPr>
          <w:lang w:eastAsia="en-US"/>
        </w:rPr>
      </w:pPr>
      <w:r w:rsidRPr="00B929E6">
        <w:rPr>
          <w:lang w:eastAsia="en-US"/>
        </w:rPr>
        <w:t xml:space="preserve">Glede precej specifične aplikacije IRSKGLR, nekatere so tudi mednarodno predpisane, je združevanje aplikacijske podpore v skupni informacijski sistem vseh inšpektoratov mogoče le na </w:t>
      </w:r>
      <w:r w:rsidRPr="00B929E6">
        <w:rPr>
          <w:lang w:eastAsia="en-US"/>
        </w:rPr>
        <w:lastRenderedPageBreak/>
        <w:t xml:space="preserve">ravni osnovne podpore dokumentarnega sistema, vse ostale vsebine pa so sektorsko specifične in nezdružljive z drugimi inšpektorati. </w:t>
      </w:r>
    </w:p>
    <w:p w14:paraId="12FBE413" w14:textId="5556AE86" w:rsidR="006A00AC" w:rsidRPr="003642F8" w:rsidRDefault="00000000" w:rsidP="006A00AC">
      <w:pPr>
        <w:pStyle w:val="Naslov3"/>
        <w:rPr>
          <w:noProof/>
          <w:sz w:val="20"/>
          <w:szCs w:val="20"/>
        </w:rPr>
      </w:pPr>
      <w:hyperlink w:anchor="_Toc512417909" w:history="1">
        <w:r w:rsidR="0007220B">
          <w:rPr>
            <w:noProof/>
            <w:sz w:val="20"/>
            <w:szCs w:val="20"/>
            <w:lang w:val="sv-SE"/>
          </w:rPr>
          <w:t>5</w:t>
        </w:r>
        <w:r w:rsidR="006A00AC" w:rsidRPr="003642F8">
          <w:rPr>
            <w:noProof/>
            <w:sz w:val="20"/>
            <w:szCs w:val="20"/>
            <w:lang w:val="sv-SE"/>
          </w:rPr>
          <w:t>.5.11 INŠPEKTORAT REPUBLIKE SLOVENIJE ZA KULTURO IN MEDIJE</w:t>
        </w:r>
        <w:r w:rsidR="006A00AC" w:rsidRPr="003642F8">
          <w:rPr>
            <w:noProof/>
            <w:webHidden/>
            <w:sz w:val="20"/>
            <w:szCs w:val="20"/>
          </w:rPr>
          <w:tab/>
        </w:r>
      </w:hyperlink>
    </w:p>
    <w:p w14:paraId="279AD325" w14:textId="77777777" w:rsidR="006A00AC" w:rsidRDefault="006A00AC" w:rsidP="006A00AC">
      <w:pPr>
        <w:spacing w:line="260" w:lineRule="exact"/>
        <w:rPr>
          <w:szCs w:val="24"/>
        </w:rPr>
      </w:pPr>
    </w:p>
    <w:p w14:paraId="2CB13008" w14:textId="43744377" w:rsidR="006A00AC" w:rsidRPr="006A00AC" w:rsidRDefault="006A00AC" w:rsidP="006A00AC">
      <w:r w:rsidRPr="006A00AC">
        <w:t>IRSKM specifičnih potreb nima in je vključen</w:t>
      </w:r>
      <w:r w:rsidR="001A5ED1">
        <w:t xml:space="preserve"> v</w:t>
      </w:r>
      <w:r w:rsidRPr="006A00AC">
        <w:t xml:space="preserve"> pripravo enotnega informacijskega sistema inšpekcijskih organov oziroma inšpekcij</w:t>
      </w:r>
      <w:r w:rsidR="006232A8">
        <w:t>.</w:t>
      </w:r>
    </w:p>
    <w:p w14:paraId="64696758" w14:textId="2EC9C7A1" w:rsidR="006A00AC" w:rsidRPr="003642F8" w:rsidRDefault="0007220B" w:rsidP="006A00AC">
      <w:pPr>
        <w:pStyle w:val="Naslov3"/>
        <w:rPr>
          <w:noProof/>
          <w:sz w:val="20"/>
          <w:szCs w:val="20"/>
        </w:rPr>
      </w:pPr>
      <w:r>
        <w:rPr>
          <w:noProof/>
          <w:sz w:val="20"/>
          <w:szCs w:val="20"/>
        </w:rPr>
        <w:t>5</w:t>
      </w:r>
      <w:r w:rsidR="006A00AC" w:rsidRPr="003642F8">
        <w:rPr>
          <w:noProof/>
          <w:sz w:val="20"/>
          <w:szCs w:val="20"/>
        </w:rPr>
        <w:t>.5.12 INŠPEKTORAT REPUBLIKE SLOVENIJE ZA NARAVNE VIRE IN PROSTOR</w:t>
      </w:r>
    </w:p>
    <w:p w14:paraId="6B6A2FDD" w14:textId="77777777" w:rsidR="006A00AC" w:rsidRDefault="006A00AC" w:rsidP="006A00AC">
      <w:pPr>
        <w:rPr>
          <w:rFonts w:eastAsiaTheme="minorHAnsi" w:cs="Arial"/>
          <w:lang w:eastAsia="en-US"/>
        </w:rPr>
      </w:pPr>
    </w:p>
    <w:p w14:paraId="28FEB7C0" w14:textId="1074C9B0" w:rsidR="006A00AC" w:rsidRPr="006A00AC" w:rsidRDefault="006A00AC" w:rsidP="006A00AC">
      <w:pPr>
        <w:rPr>
          <w:rFonts w:eastAsiaTheme="minorHAnsi" w:cs="Arial"/>
          <w:lang w:eastAsia="en-US"/>
        </w:rPr>
      </w:pPr>
      <w:r w:rsidRPr="006A00AC">
        <w:rPr>
          <w:rFonts w:eastAsiaTheme="minorHAnsi" w:cs="Arial"/>
          <w:lang w:eastAsia="en-US"/>
        </w:rPr>
        <w:t>Zaradi stroškov vzdrževanja se pojavlja velika želja po novem, bolj sodobnem informacijskem sistemu, ki bi moral vsebovati:</w:t>
      </w:r>
    </w:p>
    <w:p w14:paraId="4EDC1665" w14:textId="17A8ED6F" w:rsidR="006A00AC" w:rsidRPr="006A00AC" w:rsidRDefault="006A00AC" w:rsidP="006A00AC">
      <w:pPr>
        <w:rPr>
          <w:rFonts w:eastAsiaTheme="minorHAnsi" w:cs="Arial"/>
          <w:lang w:eastAsia="en-US"/>
        </w:rPr>
      </w:pPr>
      <w:r w:rsidRPr="006A00AC">
        <w:rPr>
          <w:rFonts w:eastAsiaTheme="minorHAnsi" w:cs="Arial"/>
          <w:lang w:eastAsia="en-US"/>
        </w:rPr>
        <w:t>-</w:t>
      </w:r>
      <w:r w:rsidRPr="006A00AC">
        <w:rPr>
          <w:rFonts w:eastAsiaTheme="minorHAnsi" w:cs="Arial"/>
          <w:lang w:eastAsia="en-US"/>
        </w:rPr>
        <w:tab/>
        <w:t xml:space="preserve">Prenos obstoječih nerešenih zadev/dokumentov (z vsemi atributi) iz starega </w:t>
      </w:r>
      <w:r w:rsidR="00C85F71">
        <w:rPr>
          <w:rFonts w:eastAsiaTheme="minorHAnsi" w:cs="Arial"/>
          <w:lang w:eastAsia="en-US"/>
        </w:rPr>
        <w:t>informacijskega sistema</w:t>
      </w:r>
      <w:r w:rsidRPr="006A00AC">
        <w:rPr>
          <w:rFonts w:eastAsiaTheme="minorHAnsi" w:cs="Arial"/>
          <w:lang w:eastAsia="en-US"/>
        </w:rPr>
        <w:t xml:space="preserve"> ter </w:t>
      </w:r>
      <w:proofErr w:type="spellStart"/>
      <w:r w:rsidRPr="006A00AC">
        <w:rPr>
          <w:rFonts w:eastAsiaTheme="minorHAnsi" w:cs="Arial"/>
          <w:lang w:eastAsia="en-US"/>
        </w:rPr>
        <w:t>impliciranje</w:t>
      </w:r>
      <w:proofErr w:type="spellEnd"/>
      <w:r w:rsidRPr="006A00AC">
        <w:rPr>
          <w:rFonts w:eastAsiaTheme="minorHAnsi" w:cs="Arial"/>
          <w:lang w:eastAsia="en-US"/>
        </w:rPr>
        <w:t xml:space="preserve"> ali na novo integriranje/razvoj že obstoječih storitev (npr. obravnava prijav)</w:t>
      </w:r>
    </w:p>
    <w:p w14:paraId="6C53F745" w14:textId="77777777" w:rsidR="006A00AC" w:rsidRPr="006A00AC" w:rsidRDefault="006A00AC" w:rsidP="006A00AC">
      <w:pPr>
        <w:rPr>
          <w:rFonts w:eastAsiaTheme="minorHAnsi" w:cs="Arial"/>
          <w:lang w:eastAsia="en-US"/>
        </w:rPr>
      </w:pPr>
      <w:r w:rsidRPr="006A00AC">
        <w:rPr>
          <w:rFonts w:eastAsiaTheme="minorHAnsi" w:cs="Arial"/>
          <w:lang w:eastAsia="en-US"/>
        </w:rPr>
        <w:t>-</w:t>
      </w:r>
      <w:r w:rsidRPr="006A00AC">
        <w:rPr>
          <w:rFonts w:eastAsiaTheme="minorHAnsi" w:cs="Arial"/>
          <w:lang w:eastAsia="en-US"/>
        </w:rPr>
        <w:tab/>
        <w:t>Omogočanje nadzora celotnega postopka v vezi z izvršbami</w:t>
      </w:r>
    </w:p>
    <w:p w14:paraId="6C41FAAA" w14:textId="77777777" w:rsidR="006A00AC" w:rsidRPr="006A00AC" w:rsidRDefault="006A00AC" w:rsidP="006A00AC">
      <w:pPr>
        <w:rPr>
          <w:rFonts w:eastAsiaTheme="minorHAnsi" w:cs="Arial"/>
          <w:lang w:eastAsia="en-US"/>
        </w:rPr>
      </w:pPr>
      <w:r w:rsidRPr="006A00AC">
        <w:rPr>
          <w:rFonts w:eastAsiaTheme="minorHAnsi" w:cs="Arial"/>
          <w:lang w:eastAsia="en-US"/>
        </w:rPr>
        <w:t>-</w:t>
      </w:r>
      <w:r w:rsidRPr="006A00AC">
        <w:rPr>
          <w:rFonts w:eastAsiaTheme="minorHAnsi" w:cs="Arial"/>
          <w:lang w:eastAsia="en-US"/>
        </w:rPr>
        <w:tab/>
        <w:t xml:space="preserve">Vsebovati integracijo v Pladenj, Asinhroni in sinhroni modul, </w:t>
      </w:r>
      <w:proofErr w:type="spellStart"/>
      <w:r w:rsidRPr="006A00AC">
        <w:rPr>
          <w:rFonts w:eastAsiaTheme="minorHAnsi" w:cs="Arial"/>
          <w:lang w:eastAsia="en-US"/>
        </w:rPr>
        <w:t>GeoHUB</w:t>
      </w:r>
      <w:proofErr w:type="spellEnd"/>
      <w:r w:rsidRPr="006A00AC">
        <w:rPr>
          <w:rFonts w:eastAsiaTheme="minorHAnsi" w:cs="Arial"/>
          <w:lang w:eastAsia="en-US"/>
        </w:rPr>
        <w:t xml:space="preserve">, podpisovanje preko </w:t>
      </w:r>
      <w:proofErr w:type="spellStart"/>
      <w:r w:rsidRPr="006A00AC">
        <w:rPr>
          <w:rFonts w:eastAsiaTheme="minorHAnsi" w:cs="Arial"/>
          <w:lang w:eastAsia="en-US"/>
        </w:rPr>
        <w:t>SiPass</w:t>
      </w:r>
      <w:proofErr w:type="spellEnd"/>
      <w:r w:rsidRPr="006A00AC">
        <w:rPr>
          <w:rFonts w:eastAsiaTheme="minorHAnsi" w:cs="Arial"/>
          <w:lang w:eastAsia="en-US"/>
        </w:rPr>
        <w:t xml:space="preserve"> (SMS </w:t>
      </w:r>
      <w:proofErr w:type="spellStart"/>
      <w:r w:rsidRPr="006A00AC">
        <w:rPr>
          <w:rFonts w:eastAsiaTheme="minorHAnsi" w:cs="Arial"/>
          <w:lang w:eastAsia="en-US"/>
        </w:rPr>
        <w:t>Pass</w:t>
      </w:r>
      <w:proofErr w:type="spellEnd"/>
      <w:r w:rsidRPr="006A00AC">
        <w:rPr>
          <w:rFonts w:eastAsiaTheme="minorHAnsi" w:cs="Arial"/>
          <w:lang w:eastAsia="en-US"/>
        </w:rPr>
        <w:t xml:space="preserve">), Skrinja, </w:t>
      </w:r>
      <w:proofErr w:type="spellStart"/>
      <w:r w:rsidRPr="006A00AC">
        <w:rPr>
          <w:rFonts w:eastAsiaTheme="minorHAnsi" w:cs="Arial"/>
          <w:lang w:eastAsia="en-US"/>
        </w:rPr>
        <w:t>eCRP</w:t>
      </w:r>
      <w:proofErr w:type="spellEnd"/>
      <w:r w:rsidRPr="006A00AC">
        <w:rPr>
          <w:rFonts w:eastAsiaTheme="minorHAnsi" w:cs="Arial"/>
          <w:lang w:eastAsia="en-US"/>
        </w:rPr>
        <w:t xml:space="preserve">, AJPES, </w:t>
      </w:r>
    </w:p>
    <w:p w14:paraId="3A3A3B7A" w14:textId="77777777" w:rsidR="006A00AC" w:rsidRPr="006A00AC" w:rsidRDefault="006A00AC" w:rsidP="006A00AC">
      <w:pPr>
        <w:rPr>
          <w:rFonts w:eastAsiaTheme="minorHAnsi" w:cs="Arial"/>
          <w:lang w:eastAsia="en-US"/>
        </w:rPr>
      </w:pPr>
      <w:r w:rsidRPr="006A00AC">
        <w:rPr>
          <w:rFonts w:eastAsiaTheme="minorHAnsi" w:cs="Arial"/>
          <w:lang w:eastAsia="en-US"/>
        </w:rPr>
        <w:t>-</w:t>
      </w:r>
      <w:r w:rsidRPr="006A00AC">
        <w:rPr>
          <w:rFonts w:eastAsiaTheme="minorHAnsi" w:cs="Arial"/>
          <w:lang w:eastAsia="en-US"/>
        </w:rPr>
        <w:tab/>
        <w:t>Avtomatsko kreiranje OCR iz prilog ter iskanje po tej vsebini</w:t>
      </w:r>
    </w:p>
    <w:p w14:paraId="67088A90" w14:textId="77777777" w:rsidR="006A00AC" w:rsidRPr="006A00AC" w:rsidRDefault="006A00AC" w:rsidP="006A00AC">
      <w:pPr>
        <w:rPr>
          <w:rFonts w:eastAsiaTheme="minorHAnsi" w:cs="Arial"/>
          <w:lang w:eastAsia="en-US"/>
        </w:rPr>
      </w:pPr>
      <w:r w:rsidRPr="006A00AC">
        <w:rPr>
          <w:rFonts w:eastAsiaTheme="minorHAnsi" w:cs="Arial"/>
          <w:lang w:eastAsia="en-US"/>
        </w:rPr>
        <w:t>-</w:t>
      </w:r>
      <w:r w:rsidRPr="006A00AC">
        <w:rPr>
          <w:rFonts w:eastAsiaTheme="minorHAnsi" w:cs="Arial"/>
          <w:lang w:eastAsia="en-US"/>
        </w:rPr>
        <w:tab/>
        <w:t xml:space="preserve">Iskanje po vseh </w:t>
      </w:r>
      <w:proofErr w:type="spellStart"/>
      <w:r w:rsidRPr="006A00AC">
        <w:rPr>
          <w:rFonts w:eastAsiaTheme="minorHAnsi" w:cs="Arial"/>
          <w:lang w:eastAsia="en-US"/>
        </w:rPr>
        <w:t>vnešenih</w:t>
      </w:r>
      <w:proofErr w:type="spellEnd"/>
      <w:r w:rsidRPr="006A00AC">
        <w:rPr>
          <w:rFonts w:eastAsiaTheme="minorHAnsi" w:cs="Arial"/>
          <w:lang w:eastAsia="en-US"/>
        </w:rPr>
        <w:t xml:space="preserve"> atributih na nivoju zadeve, dokumentov in prilog (word, Excel, *.PDF, metapodatki (</w:t>
      </w:r>
      <w:proofErr w:type="spellStart"/>
      <w:r w:rsidRPr="006A00AC">
        <w:rPr>
          <w:rFonts w:eastAsiaTheme="minorHAnsi" w:cs="Arial"/>
          <w:lang w:eastAsia="en-US"/>
        </w:rPr>
        <w:t>npr</w:t>
      </w:r>
      <w:proofErr w:type="spellEnd"/>
      <w:r w:rsidRPr="006A00AC">
        <w:rPr>
          <w:rFonts w:eastAsiaTheme="minorHAnsi" w:cs="Arial"/>
          <w:lang w:eastAsia="en-US"/>
        </w:rPr>
        <w:t xml:space="preserve"> opis fotografij, </w:t>
      </w:r>
      <w:proofErr w:type="spellStart"/>
      <w:r w:rsidRPr="006A00AC">
        <w:rPr>
          <w:rFonts w:eastAsiaTheme="minorHAnsi" w:cs="Arial"/>
          <w:lang w:eastAsia="en-US"/>
        </w:rPr>
        <w:t>itd</w:t>
      </w:r>
      <w:proofErr w:type="spellEnd"/>
      <w:r w:rsidRPr="006A00AC">
        <w:rPr>
          <w:rFonts w:eastAsiaTheme="minorHAnsi" w:cs="Arial"/>
          <w:lang w:eastAsia="en-US"/>
        </w:rPr>
        <w:t>….))</w:t>
      </w:r>
    </w:p>
    <w:p w14:paraId="4DB8AEF2" w14:textId="77777777" w:rsidR="006A00AC" w:rsidRPr="006A00AC" w:rsidRDefault="006A00AC" w:rsidP="006A00AC">
      <w:pPr>
        <w:rPr>
          <w:rFonts w:eastAsiaTheme="minorHAnsi" w:cs="Arial"/>
          <w:lang w:eastAsia="en-US"/>
        </w:rPr>
      </w:pPr>
      <w:r w:rsidRPr="006A00AC">
        <w:rPr>
          <w:rFonts w:eastAsiaTheme="minorHAnsi" w:cs="Arial"/>
          <w:lang w:eastAsia="en-US"/>
        </w:rPr>
        <w:t>-</w:t>
      </w:r>
      <w:r w:rsidRPr="006A00AC">
        <w:rPr>
          <w:rFonts w:eastAsiaTheme="minorHAnsi" w:cs="Arial"/>
          <w:lang w:eastAsia="en-US"/>
        </w:rPr>
        <w:tab/>
        <w:t xml:space="preserve">Integracija s sodiščem glede </w:t>
      </w:r>
      <w:proofErr w:type="spellStart"/>
      <w:r w:rsidRPr="006A00AC">
        <w:rPr>
          <w:rFonts w:eastAsiaTheme="minorHAnsi" w:cs="Arial"/>
          <w:lang w:eastAsia="en-US"/>
        </w:rPr>
        <w:t>insolvenčnih</w:t>
      </w:r>
      <w:proofErr w:type="spellEnd"/>
      <w:r w:rsidRPr="006A00AC">
        <w:rPr>
          <w:rFonts w:eastAsiaTheme="minorHAnsi" w:cs="Arial"/>
          <w:lang w:eastAsia="en-US"/>
        </w:rPr>
        <w:t xml:space="preserve"> postopkov </w:t>
      </w:r>
    </w:p>
    <w:p w14:paraId="411C64B0" w14:textId="77777777" w:rsidR="006A00AC" w:rsidRPr="006A00AC" w:rsidRDefault="006A00AC" w:rsidP="006A00AC">
      <w:pPr>
        <w:rPr>
          <w:rFonts w:eastAsiaTheme="minorHAnsi" w:cs="Arial"/>
          <w:lang w:eastAsia="en-US"/>
        </w:rPr>
      </w:pPr>
      <w:r w:rsidRPr="006A00AC">
        <w:rPr>
          <w:rFonts w:eastAsiaTheme="minorHAnsi" w:cs="Arial"/>
          <w:lang w:eastAsia="en-US"/>
        </w:rPr>
        <w:t>-</w:t>
      </w:r>
      <w:r w:rsidRPr="006A00AC">
        <w:rPr>
          <w:rFonts w:eastAsiaTheme="minorHAnsi" w:cs="Arial"/>
          <w:lang w:eastAsia="en-US"/>
        </w:rPr>
        <w:tab/>
        <w:t xml:space="preserve">Dostop do lastnih podatkov v bazi za izdelavo specifičnih poizvedb in analiz (te analize se po navadi kreirajo s </w:t>
      </w:r>
      <w:proofErr w:type="spellStart"/>
      <w:r w:rsidRPr="006A00AC">
        <w:rPr>
          <w:rFonts w:eastAsiaTheme="minorHAnsi" w:cs="Arial"/>
          <w:lang w:eastAsia="en-US"/>
        </w:rPr>
        <w:t>PowerBI</w:t>
      </w:r>
      <w:proofErr w:type="spellEnd"/>
      <w:r w:rsidRPr="006A00AC">
        <w:rPr>
          <w:rFonts w:eastAsiaTheme="minorHAnsi" w:cs="Arial"/>
          <w:lang w:eastAsia="en-US"/>
        </w:rPr>
        <w:t xml:space="preserve"> </w:t>
      </w:r>
      <w:proofErr w:type="spellStart"/>
      <w:r w:rsidRPr="006A00AC">
        <w:rPr>
          <w:rFonts w:eastAsiaTheme="minorHAnsi" w:cs="Arial"/>
          <w:lang w:eastAsia="en-US"/>
        </w:rPr>
        <w:t>desktop</w:t>
      </w:r>
      <w:proofErr w:type="spellEnd"/>
      <w:r w:rsidRPr="006A00AC">
        <w:rPr>
          <w:rFonts w:eastAsiaTheme="minorHAnsi" w:cs="Arial"/>
          <w:lang w:eastAsia="en-US"/>
        </w:rPr>
        <w:t xml:space="preserve"> ali Excel s pomočjo </w:t>
      </w:r>
      <w:proofErr w:type="spellStart"/>
      <w:r w:rsidRPr="006A00AC">
        <w:rPr>
          <w:rFonts w:eastAsiaTheme="minorHAnsi" w:cs="Arial"/>
          <w:lang w:eastAsia="en-US"/>
        </w:rPr>
        <w:t>PowerQuery</w:t>
      </w:r>
      <w:proofErr w:type="spellEnd"/>
      <w:r w:rsidRPr="006A00AC">
        <w:rPr>
          <w:rFonts w:eastAsiaTheme="minorHAnsi" w:cs="Arial"/>
          <w:lang w:eastAsia="en-US"/>
        </w:rPr>
        <w:t>/</w:t>
      </w:r>
      <w:proofErr w:type="spellStart"/>
      <w:r w:rsidRPr="006A00AC">
        <w:rPr>
          <w:rFonts w:eastAsiaTheme="minorHAnsi" w:cs="Arial"/>
          <w:lang w:eastAsia="en-US"/>
        </w:rPr>
        <w:t>PowerPivot</w:t>
      </w:r>
      <w:proofErr w:type="spellEnd"/>
      <w:r w:rsidRPr="006A00AC">
        <w:rPr>
          <w:rFonts w:eastAsiaTheme="minorHAnsi" w:cs="Arial"/>
          <w:lang w:eastAsia="en-US"/>
        </w:rPr>
        <w:t xml:space="preserve">) </w:t>
      </w:r>
    </w:p>
    <w:p w14:paraId="794F878E" w14:textId="77777777" w:rsidR="006A00AC" w:rsidRPr="006A00AC" w:rsidRDefault="006A00AC" w:rsidP="006A00AC">
      <w:pPr>
        <w:rPr>
          <w:rFonts w:eastAsiaTheme="minorHAnsi" w:cs="Arial"/>
          <w:lang w:eastAsia="en-US"/>
        </w:rPr>
      </w:pPr>
      <w:r w:rsidRPr="006A00AC">
        <w:rPr>
          <w:rFonts w:eastAsiaTheme="minorHAnsi" w:cs="Arial"/>
          <w:lang w:eastAsia="en-US"/>
        </w:rPr>
        <w:t>-</w:t>
      </w:r>
      <w:r w:rsidRPr="006A00AC">
        <w:rPr>
          <w:rFonts w:eastAsiaTheme="minorHAnsi" w:cs="Arial"/>
          <w:lang w:eastAsia="en-US"/>
        </w:rPr>
        <w:tab/>
        <w:t>Omogočati vodenje postopkov po ZUP, ZIN, Prekrškovni postopek, IJZ postopek in vse analize povezane z njimi</w:t>
      </w:r>
    </w:p>
    <w:p w14:paraId="7B1047B2" w14:textId="77777777" w:rsidR="006A00AC" w:rsidRPr="006A00AC" w:rsidRDefault="006A00AC" w:rsidP="006A00AC">
      <w:pPr>
        <w:rPr>
          <w:rFonts w:eastAsiaTheme="minorHAnsi" w:cs="Arial"/>
          <w:lang w:eastAsia="en-US"/>
        </w:rPr>
      </w:pPr>
      <w:r w:rsidRPr="006A00AC">
        <w:rPr>
          <w:rFonts w:eastAsiaTheme="minorHAnsi" w:cs="Arial"/>
          <w:lang w:eastAsia="en-US"/>
        </w:rPr>
        <w:t>-</w:t>
      </w:r>
      <w:r w:rsidRPr="006A00AC">
        <w:rPr>
          <w:rFonts w:eastAsiaTheme="minorHAnsi" w:cs="Arial"/>
          <w:lang w:eastAsia="en-US"/>
        </w:rPr>
        <w:tab/>
        <w:t>Avtomatsko vodenje Prekrškovne evidence in evidenc po ZUP in ZIN</w:t>
      </w:r>
    </w:p>
    <w:p w14:paraId="3A9B7445" w14:textId="77777777" w:rsidR="006A00AC" w:rsidRPr="006A00AC" w:rsidRDefault="006A00AC" w:rsidP="006A00AC">
      <w:pPr>
        <w:rPr>
          <w:rFonts w:eastAsiaTheme="minorHAnsi" w:cs="Arial"/>
          <w:lang w:eastAsia="en-US"/>
        </w:rPr>
      </w:pPr>
      <w:r w:rsidRPr="006A00AC">
        <w:rPr>
          <w:rFonts w:eastAsiaTheme="minorHAnsi" w:cs="Arial"/>
          <w:lang w:eastAsia="en-US"/>
        </w:rPr>
        <w:t>-</w:t>
      </w:r>
      <w:r w:rsidRPr="006A00AC">
        <w:rPr>
          <w:rFonts w:eastAsiaTheme="minorHAnsi" w:cs="Arial"/>
          <w:lang w:eastAsia="en-US"/>
        </w:rPr>
        <w:tab/>
        <w:t>Avtomatsko kreiranje poročil (ZUP, Izredna pravna sredstva, IJZ, Inšpekcijski svet)</w:t>
      </w:r>
    </w:p>
    <w:p w14:paraId="78C8579A" w14:textId="77777777" w:rsidR="006A00AC" w:rsidRPr="006A00AC" w:rsidRDefault="006A00AC" w:rsidP="006A00AC">
      <w:pPr>
        <w:rPr>
          <w:rFonts w:eastAsiaTheme="minorHAnsi" w:cs="Arial"/>
          <w:lang w:eastAsia="en-US"/>
        </w:rPr>
      </w:pPr>
      <w:r w:rsidRPr="006A00AC">
        <w:rPr>
          <w:rFonts w:eastAsiaTheme="minorHAnsi" w:cs="Arial"/>
          <w:lang w:eastAsia="en-US"/>
        </w:rPr>
        <w:t>-</w:t>
      </w:r>
      <w:r w:rsidRPr="006A00AC">
        <w:rPr>
          <w:rFonts w:eastAsiaTheme="minorHAnsi" w:cs="Arial"/>
          <w:lang w:eastAsia="en-US"/>
        </w:rPr>
        <w:tab/>
        <w:t>Celotno vodenje terjatev in izterjav (prenos na FURS, knjiženje plačil iz UJP)</w:t>
      </w:r>
    </w:p>
    <w:p w14:paraId="38D5954C" w14:textId="77777777" w:rsidR="006A00AC" w:rsidRPr="006A00AC" w:rsidRDefault="006A00AC" w:rsidP="006A00AC">
      <w:pPr>
        <w:rPr>
          <w:rFonts w:eastAsiaTheme="minorHAnsi" w:cs="Arial"/>
          <w:lang w:eastAsia="en-US"/>
        </w:rPr>
      </w:pPr>
      <w:r w:rsidRPr="006A00AC">
        <w:rPr>
          <w:rFonts w:eastAsiaTheme="minorHAnsi" w:cs="Arial"/>
          <w:lang w:eastAsia="en-US"/>
        </w:rPr>
        <w:t>-</w:t>
      </w:r>
      <w:r w:rsidRPr="006A00AC">
        <w:rPr>
          <w:rFonts w:eastAsiaTheme="minorHAnsi" w:cs="Arial"/>
          <w:lang w:eastAsia="en-US"/>
        </w:rPr>
        <w:tab/>
        <w:t xml:space="preserve">Možnost avtomatske </w:t>
      </w:r>
      <w:proofErr w:type="spellStart"/>
      <w:r w:rsidRPr="006A00AC">
        <w:rPr>
          <w:rFonts w:eastAsiaTheme="minorHAnsi" w:cs="Arial"/>
          <w:lang w:eastAsia="en-US"/>
        </w:rPr>
        <w:t>anonimizacije</w:t>
      </w:r>
      <w:proofErr w:type="spellEnd"/>
      <w:r w:rsidRPr="006A00AC">
        <w:rPr>
          <w:rFonts w:eastAsiaTheme="minorHAnsi" w:cs="Arial"/>
          <w:lang w:eastAsia="en-US"/>
        </w:rPr>
        <w:t xml:space="preserve"> podatkov (pri IJZ postopkih). Pri tem se poudarja način dela, ki bi že pri vnosu podatkov ločeval osebne podatke od ostalih podatkov.</w:t>
      </w:r>
    </w:p>
    <w:p w14:paraId="74CD633E" w14:textId="77777777" w:rsidR="006A00AC" w:rsidRPr="006A00AC" w:rsidRDefault="006A00AC" w:rsidP="006A00AC">
      <w:pPr>
        <w:rPr>
          <w:rFonts w:eastAsiaTheme="minorHAnsi" w:cs="Arial"/>
          <w:lang w:eastAsia="en-US"/>
        </w:rPr>
      </w:pPr>
      <w:r w:rsidRPr="006A00AC">
        <w:rPr>
          <w:rFonts w:eastAsiaTheme="minorHAnsi" w:cs="Arial"/>
          <w:lang w:eastAsia="en-US"/>
        </w:rPr>
        <w:t>-</w:t>
      </w:r>
      <w:r w:rsidRPr="006A00AC">
        <w:rPr>
          <w:rFonts w:eastAsiaTheme="minorHAnsi" w:cs="Arial"/>
          <w:lang w:eastAsia="en-US"/>
        </w:rPr>
        <w:tab/>
        <w:t xml:space="preserve">Omogočati prenos/odstop celotne zadeve na II. stop. organe/sodišča/tožilstvo/pravobranilstvo v kolikor pa to ni mogoče, pa možnost dostopa </w:t>
      </w:r>
      <w:proofErr w:type="spellStart"/>
      <w:r w:rsidRPr="006A00AC">
        <w:rPr>
          <w:rFonts w:eastAsiaTheme="minorHAnsi" w:cs="Arial"/>
          <w:lang w:eastAsia="en-US"/>
        </w:rPr>
        <w:t>III.osebe</w:t>
      </w:r>
      <w:proofErr w:type="spellEnd"/>
      <w:r w:rsidRPr="006A00AC">
        <w:rPr>
          <w:rFonts w:eastAsiaTheme="minorHAnsi" w:cs="Arial"/>
          <w:lang w:eastAsia="en-US"/>
        </w:rPr>
        <w:t xml:space="preserve"> (za II. st. organe/sodišča/tožilstvo/pravobranilstvo) do konkretne zadeve, ki se obravnava/odstopa</w:t>
      </w:r>
    </w:p>
    <w:p w14:paraId="06652B2D" w14:textId="77777777" w:rsidR="006A00AC" w:rsidRPr="006A00AC" w:rsidRDefault="006A00AC" w:rsidP="006A00AC">
      <w:pPr>
        <w:rPr>
          <w:rFonts w:eastAsiaTheme="minorHAnsi" w:cs="Arial"/>
          <w:lang w:eastAsia="en-US"/>
        </w:rPr>
      </w:pPr>
      <w:r w:rsidRPr="006A00AC">
        <w:rPr>
          <w:rFonts w:eastAsiaTheme="minorHAnsi" w:cs="Arial"/>
          <w:lang w:eastAsia="en-US"/>
        </w:rPr>
        <w:t>-</w:t>
      </w:r>
      <w:r w:rsidRPr="006A00AC">
        <w:rPr>
          <w:rFonts w:eastAsiaTheme="minorHAnsi" w:cs="Arial"/>
          <w:lang w:eastAsia="en-US"/>
        </w:rPr>
        <w:tab/>
        <w:t>Možnost dostopa do aplikacije tudi izven HKOM</w:t>
      </w:r>
    </w:p>
    <w:p w14:paraId="72361551" w14:textId="6F8AA36E" w:rsidR="006A00AC" w:rsidRPr="006A00AC" w:rsidRDefault="006A00AC" w:rsidP="006A00AC">
      <w:pPr>
        <w:rPr>
          <w:rFonts w:eastAsiaTheme="minorHAnsi" w:cs="Arial"/>
          <w:lang w:eastAsia="en-US"/>
        </w:rPr>
      </w:pPr>
      <w:r w:rsidRPr="006A00AC">
        <w:rPr>
          <w:rFonts w:eastAsiaTheme="minorHAnsi" w:cs="Arial"/>
          <w:lang w:eastAsia="en-US"/>
        </w:rPr>
        <w:t>-</w:t>
      </w:r>
      <w:r w:rsidRPr="006A00AC">
        <w:rPr>
          <w:rFonts w:eastAsiaTheme="minorHAnsi" w:cs="Arial"/>
          <w:lang w:eastAsia="en-US"/>
        </w:rPr>
        <w:tab/>
        <w:t>Možnost uporabe aplikacije na mobilnih napravah /pametni telefon, tablica) v onlin</w:t>
      </w:r>
      <w:r w:rsidR="00C85F71">
        <w:rPr>
          <w:rFonts w:eastAsiaTheme="minorHAnsi" w:cs="Arial"/>
          <w:lang w:eastAsia="en-US"/>
        </w:rPr>
        <w:t>e</w:t>
      </w:r>
      <w:r w:rsidRPr="006A00AC">
        <w:rPr>
          <w:rFonts w:eastAsiaTheme="minorHAnsi" w:cs="Arial"/>
          <w:lang w:eastAsia="en-US"/>
        </w:rPr>
        <w:t xml:space="preserve"> in </w:t>
      </w:r>
      <w:proofErr w:type="spellStart"/>
      <w:r w:rsidRPr="006A00AC">
        <w:rPr>
          <w:rFonts w:eastAsiaTheme="minorHAnsi" w:cs="Arial"/>
          <w:lang w:eastAsia="en-US"/>
        </w:rPr>
        <w:t>off</w:t>
      </w:r>
      <w:proofErr w:type="spellEnd"/>
      <w:r w:rsidRPr="006A00AC">
        <w:rPr>
          <w:rFonts w:eastAsiaTheme="minorHAnsi" w:cs="Arial"/>
          <w:lang w:eastAsia="en-US"/>
        </w:rPr>
        <w:t xml:space="preserve">-line  </w:t>
      </w:r>
    </w:p>
    <w:p w14:paraId="1FDCB891" w14:textId="77777777" w:rsidR="006A00AC" w:rsidRPr="006A00AC" w:rsidRDefault="006A00AC" w:rsidP="006A00AC">
      <w:pPr>
        <w:rPr>
          <w:rFonts w:eastAsiaTheme="minorHAnsi" w:cs="Arial"/>
          <w:lang w:eastAsia="en-US"/>
        </w:rPr>
      </w:pPr>
      <w:r w:rsidRPr="006A00AC">
        <w:rPr>
          <w:rFonts w:eastAsiaTheme="minorHAnsi" w:cs="Arial"/>
          <w:lang w:eastAsia="en-US"/>
        </w:rPr>
        <w:t>-</w:t>
      </w:r>
      <w:r w:rsidRPr="006A00AC">
        <w:rPr>
          <w:rFonts w:eastAsiaTheme="minorHAnsi" w:cs="Arial"/>
          <w:lang w:eastAsia="en-US"/>
        </w:rPr>
        <w:tab/>
        <w:t>Možnost pošiljanja/uvažanja velikih količin podatkov preko SOVD na dokumentih</w:t>
      </w:r>
    </w:p>
    <w:p w14:paraId="71A15B21" w14:textId="61311AB1" w:rsidR="006A00AC" w:rsidRPr="006A00AC" w:rsidRDefault="006A00AC" w:rsidP="006A00AC">
      <w:pPr>
        <w:rPr>
          <w:rFonts w:eastAsiaTheme="minorHAnsi" w:cs="Arial"/>
          <w:lang w:eastAsia="en-US"/>
        </w:rPr>
      </w:pPr>
      <w:r w:rsidRPr="006A00AC">
        <w:rPr>
          <w:rFonts w:eastAsiaTheme="minorHAnsi" w:cs="Arial"/>
          <w:lang w:eastAsia="en-US"/>
        </w:rPr>
        <w:t>-</w:t>
      </w:r>
      <w:r w:rsidRPr="006A00AC">
        <w:rPr>
          <w:rFonts w:eastAsiaTheme="minorHAnsi" w:cs="Arial"/>
          <w:lang w:eastAsia="en-US"/>
        </w:rPr>
        <w:tab/>
        <w:t xml:space="preserve">Integracija </w:t>
      </w:r>
      <w:r w:rsidR="00C85F71">
        <w:rPr>
          <w:rFonts w:eastAsiaTheme="minorHAnsi" w:cs="Arial"/>
          <w:lang w:eastAsia="en-US"/>
        </w:rPr>
        <w:t>s</w:t>
      </w:r>
      <w:r w:rsidRPr="006A00AC">
        <w:rPr>
          <w:rFonts w:eastAsiaTheme="minorHAnsi" w:cs="Arial"/>
          <w:lang w:eastAsia="en-US"/>
        </w:rPr>
        <w:t xml:space="preserve"> Krpan-om (hramba zadev, dokumentov, prilog, podpisovanje, e-Računi, </w:t>
      </w:r>
      <w:proofErr w:type="spellStart"/>
      <w:r w:rsidRPr="006A00AC">
        <w:rPr>
          <w:rFonts w:eastAsiaTheme="minorHAnsi" w:cs="Arial"/>
          <w:lang w:eastAsia="en-US"/>
        </w:rPr>
        <w:t>itd</w:t>
      </w:r>
      <w:proofErr w:type="spellEnd"/>
      <w:r w:rsidRPr="006A00AC">
        <w:rPr>
          <w:rFonts w:eastAsiaTheme="minorHAnsi" w:cs="Arial"/>
          <w:lang w:eastAsia="en-US"/>
        </w:rPr>
        <w:t>…).</w:t>
      </w:r>
    </w:p>
    <w:p w14:paraId="5631F3A1" w14:textId="08BB4C61" w:rsidR="006A00AC" w:rsidRPr="006A00AC" w:rsidRDefault="006A00AC" w:rsidP="006A00AC">
      <w:pPr>
        <w:rPr>
          <w:rFonts w:eastAsiaTheme="minorHAnsi" w:cs="Arial"/>
          <w:lang w:eastAsia="en-US"/>
        </w:rPr>
      </w:pPr>
      <w:r w:rsidRPr="006A00AC">
        <w:rPr>
          <w:rFonts w:eastAsiaTheme="minorHAnsi" w:cs="Arial"/>
          <w:lang w:eastAsia="en-US"/>
        </w:rPr>
        <w:t>-</w:t>
      </w:r>
      <w:r w:rsidRPr="006A00AC">
        <w:rPr>
          <w:rFonts w:eastAsiaTheme="minorHAnsi" w:cs="Arial"/>
          <w:lang w:eastAsia="en-US"/>
        </w:rPr>
        <w:tab/>
        <w:t>Možnost integracije in izdelave procesov (da sami kreira</w:t>
      </w:r>
      <w:r w:rsidR="00C47AE0">
        <w:rPr>
          <w:rFonts w:eastAsiaTheme="minorHAnsi" w:cs="Arial"/>
          <w:lang w:eastAsia="en-US"/>
        </w:rPr>
        <w:t>j</w:t>
      </w:r>
      <w:r w:rsidRPr="006A00AC">
        <w:rPr>
          <w:rFonts w:eastAsiaTheme="minorHAnsi" w:cs="Arial"/>
          <w:lang w:eastAsia="en-US"/>
        </w:rPr>
        <w:t xml:space="preserve">o celoten specifičen proces)…kot npr. Oracle </w:t>
      </w:r>
      <w:proofErr w:type="spellStart"/>
      <w:r w:rsidRPr="006A00AC">
        <w:rPr>
          <w:rFonts w:eastAsiaTheme="minorHAnsi" w:cs="Arial"/>
          <w:lang w:eastAsia="en-US"/>
        </w:rPr>
        <w:t>Apex</w:t>
      </w:r>
      <w:proofErr w:type="spellEnd"/>
      <w:r w:rsidRPr="006A00AC">
        <w:rPr>
          <w:rFonts w:eastAsiaTheme="minorHAnsi" w:cs="Arial"/>
          <w:lang w:eastAsia="en-US"/>
        </w:rPr>
        <w:t xml:space="preserve">, </w:t>
      </w:r>
      <w:proofErr w:type="spellStart"/>
      <w:r w:rsidRPr="006A00AC">
        <w:rPr>
          <w:rFonts w:eastAsiaTheme="minorHAnsi" w:cs="Arial"/>
          <w:lang w:eastAsia="en-US"/>
        </w:rPr>
        <w:t>PowerApps</w:t>
      </w:r>
      <w:proofErr w:type="spellEnd"/>
      <w:r w:rsidRPr="006A00AC">
        <w:rPr>
          <w:rFonts w:eastAsiaTheme="minorHAnsi" w:cs="Arial"/>
          <w:lang w:eastAsia="en-US"/>
        </w:rPr>
        <w:t xml:space="preserve">, </w:t>
      </w:r>
      <w:proofErr w:type="spellStart"/>
      <w:r w:rsidRPr="006A00AC">
        <w:rPr>
          <w:rFonts w:eastAsiaTheme="minorHAnsi" w:cs="Arial"/>
          <w:lang w:eastAsia="en-US"/>
        </w:rPr>
        <w:t>PowerAutomate</w:t>
      </w:r>
      <w:proofErr w:type="spellEnd"/>
      <w:r w:rsidRPr="006A00AC">
        <w:rPr>
          <w:rFonts w:eastAsiaTheme="minorHAnsi" w:cs="Arial"/>
          <w:lang w:eastAsia="en-US"/>
        </w:rPr>
        <w:t xml:space="preserve">, </w:t>
      </w:r>
      <w:proofErr w:type="spellStart"/>
      <w:r w:rsidRPr="006A00AC">
        <w:rPr>
          <w:rFonts w:eastAsiaTheme="minorHAnsi" w:cs="Arial"/>
          <w:lang w:eastAsia="en-US"/>
        </w:rPr>
        <w:t>itd</w:t>
      </w:r>
      <w:proofErr w:type="spellEnd"/>
      <w:r w:rsidRPr="006A00AC">
        <w:rPr>
          <w:rFonts w:eastAsiaTheme="minorHAnsi" w:cs="Arial"/>
          <w:lang w:eastAsia="en-US"/>
        </w:rPr>
        <w:t>…</w:t>
      </w:r>
    </w:p>
    <w:p w14:paraId="555C3E08" w14:textId="77777777" w:rsidR="006A00AC" w:rsidRPr="006A00AC" w:rsidRDefault="006A00AC" w:rsidP="006A00AC">
      <w:pPr>
        <w:rPr>
          <w:rFonts w:eastAsiaTheme="minorHAnsi" w:cs="Arial"/>
          <w:lang w:eastAsia="en-US"/>
        </w:rPr>
      </w:pPr>
      <w:r w:rsidRPr="006A00AC">
        <w:rPr>
          <w:rFonts w:eastAsiaTheme="minorHAnsi" w:cs="Arial"/>
          <w:lang w:eastAsia="en-US"/>
        </w:rPr>
        <w:t>-</w:t>
      </w:r>
      <w:r w:rsidRPr="006A00AC">
        <w:rPr>
          <w:rFonts w:eastAsiaTheme="minorHAnsi" w:cs="Arial"/>
          <w:lang w:eastAsia="en-US"/>
        </w:rPr>
        <w:tab/>
        <w:t>Nov Is mora biti certificiran pri Arhivu RS</w:t>
      </w:r>
    </w:p>
    <w:p w14:paraId="54B2ED98" w14:textId="77777777" w:rsidR="00C85F71" w:rsidRDefault="00C85F71" w:rsidP="006A00AC">
      <w:pPr>
        <w:rPr>
          <w:rFonts w:eastAsiaTheme="minorHAnsi" w:cs="Arial"/>
          <w:lang w:eastAsia="en-US"/>
        </w:rPr>
      </w:pPr>
    </w:p>
    <w:p w14:paraId="4EC48AE1" w14:textId="2A2B2839" w:rsidR="006A00AC" w:rsidRPr="006A00AC" w:rsidRDefault="006A00AC" w:rsidP="006A00AC">
      <w:pPr>
        <w:rPr>
          <w:rFonts w:eastAsiaTheme="minorHAnsi" w:cs="Arial"/>
          <w:lang w:eastAsia="en-US"/>
        </w:rPr>
      </w:pPr>
      <w:r w:rsidRPr="006A00AC">
        <w:rPr>
          <w:rFonts w:eastAsiaTheme="minorHAnsi" w:cs="Arial"/>
          <w:lang w:eastAsia="en-US"/>
        </w:rPr>
        <w:t>Glede ostalih zadev, ki se predlagajo:</w:t>
      </w:r>
    </w:p>
    <w:p w14:paraId="6510A8A3" w14:textId="30F4609D" w:rsidR="006A00AC" w:rsidRPr="006A00AC" w:rsidRDefault="006A00AC" w:rsidP="006A00AC">
      <w:pPr>
        <w:rPr>
          <w:rFonts w:eastAsiaTheme="minorHAnsi" w:cs="Arial"/>
          <w:lang w:eastAsia="en-US"/>
        </w:rPr>
      </w:pPr>
      <w:r w:rsidRPr="006A00AC">
        <w:rPr>
          <w:rFonts w:eastAsiaTheme="minorHAnsi" w:cs="Arial"/>
          <w:lang w:eastAsia="en-US"/>
        </w:rPr>
        <w:t>-</w:t>
      </w:r>
      <w:r w:rsidRPr="006A00AC">
        <w:rPr>
          <w:rFonts w:eastAsiaTheme="minorHAnsi" w:cs="Arial"/>
          <w:lang w:eastAsia="en-US"/>
        </w:rPr>
        <w:tab/>
        <w:t xml:space="preserve">MDP naj naredi skupni </w:t>
      </w:r>
      <w:r w:rsidR="00C85F71">
        <w:rPr>
          <w:rFonts w:eastAsiaTheme="minorHAnsi" w:cs="Arial"/>
          <w:lang w:eastAsia="en-US"/>
        </w:rPr>
        <w:t>informacijski sistem</w:t>
      </w:r>
      <w:r w:rsidRPr="006A00AC">
        <w:rPr>
          <w:rFonts w:eastAsiaTheme="minorHAnsi" w:cs="Arial"/>
          <w:lang w:eastAsia="en-US"/>
        </w:rPr>
        <w:t xml:space="preserve"> za tiskanje (lokalni tiskalniki in mrežni), kjer bi lahko posamezni  organi naročali kartuše, potrošni material, servise na nek centraliziran način. Sed</w:t>
      </w:r>
      <w:r w:rsidR="00C85F71">
        <w:rPr>
          <w:rFonts w:eastAsiaTheme="minorHAnsi" w:cs="Arial"/>
          <w:lang w:eastAsia="en-US"/>
        </w:rPr>
        <w:t>a</w:t>
      </w:r>
      <w:r w:rsidRPr="006A00AC">
        <w:rPr>
          <w:rFonts w:eastAsiaTheme="minorHAnsi" w:cs="Arial"/>
          <w:lang w:eastAsia="en-US"/>
        </w:rPr>
        <w:t xml:space="preserve">j mora namreč potrošni material naročati organ sam, predlaga pa se, da bi poleg servisov in dobave tiskalnikov, MDP prevzel tudi storitev naročanja in dostave potrošnega materiala v celoti. To sedaj že obstaja za tiskalnike Konica-Minolta (kjer sedaj servis in potrošni material zagotavlja MDP), za ostale srednje </w:t>
      </w:r>
      <w:proofErr w:type="spellStart"/>
      <w:r w:rsidRPr="006A00AC">
        <w:rPr>
          <w:rFonts w:eastAsiaTheme="minorHAnsi" w:cs="Arial"/>
          <w:lang w:eastAsia="en-US"/>
        </w:rPr>
        <w:t>multifunkcijske</w:t>
      </w:r>
      <w:proofErr w:type="spellEnd"/>
      <w:r w:rsidRPr="006A00AC">
        <w:rPr>
          <w:rFonts w:eastAsiaTheme="minorHAnsi" w:cs="Arial"/>
          <w:lang w:eastAsia="en-US"/>
        </w:rPr>
        <w:t xml:space="preserve"> naprave </w:t>
      </w:r>
      <w:proofErr w:type="spellStart"/>
      <w:r w:rsidRPr="006A00AC">
        <w:rPr>
          <w:rFonts w:eastAsiaTheme="minorHAnsi" w:cs="Arial"/>
          <w:lang w:eastAsia="en-US"/>
        </w:rPr>
        <w:t>Lexmarx</w:t>
      </w:r>
      <w:proofErr w:type="spellEnd"/>
      <w:r w:rsidRPr="006A00AC">
        <w:rPr>
          <w:rFonts w:eastAsiaTheme="minorHAnsi" w:cs="Arial"/>
          <w:lang w:eastAsia="en-US"/>
        </w:rPr>
        <w:t xml:space="preserve"> cx725de in tajniške tiskalnike </w:t>
      </w:r>
      <w:proofErr w:type="spellStart"/>
      <w:r w:rsidRPr="006A00AC">
        <w:rPr>
          <w:rFonts w:eastAsiaTheme="minorHAnsi" w:cs="Arial"/>
          <w:lang w:eastAsia="en-US"/>
        </w:rPr>
        <w:t>Lexmark</w:t>
      </w:r>
      <w:proofErr w:type="spellEnd"/>
      <w:r w:rsidRPr="006A00AC">
        <w:rPr>
          <w:rFonts w:eastAsiaTheme="minorHAnsi" w:cs="Arial"/>
          <w:lang w:eastAsia="en-US"/>
        </w:rPr>
        <w:t xml:space="preserve"> ms510 in </w:t>
      </w:r>
      <w:proofErr w:type="spellStart"/>
      <w:r w:rsidRPr="006A00AC">
        <w:rPr>
          <w:rFonts w:eastAsiaTheme="minorHAnsi" w:cs="Arial"/>
          <w:lang w:eastAsia="en-US"/>
        </w:rPr>
        <w:t>Hp</w:t>
      </w:r>
      <w:proofErr w:type="spellEnd"/>
      <w:r w:rsidRPr="006A00AC">
        <w:rPr>
          <w:rFonts w:eastAsiaTheme="minorHAnsi" w:cs="Arial"/>
          <w:lang w:eastAsia="en-US"/>
        </w:rPr>
        <w:t xml:space="preserve"> 507 pa ne. </w:t>
      </w:r>
    </w:p>
    <w:p w14:paraId="2F416D44" w14:textId="77777777" w:rsidR="00C85F71" w:rsidRDefault="00C85F71" w:rsidP="006A00AC">
      <w:pPr>
        <w:rPr>
          <w:rFonts w:eastAsiaTheme="minorHAnsi" w:cs="Arial"/>
          <w:lang w:eastAsia="en-US"/>
        </w:rPr>
      </w:pPr>
    </w:p>
    <w:p w14:paraId="4B225952" w14:textId="3C459FD3" w:rsidR="006A00AC" w:rsidRPr="006A00AC" w:rsidRDefault="006A00AC" w:rsidP="006A00AC">
      <w:pPr>
        <w:rPr>
          <w:rFonts w:eastAsiaTheme="minorHAnsi" w:cs="Arial"/>
          <w:lang w:eastAsia="en-US"/>
        </w:rPr>
      </w:pPr>
      <w:r w:rsidRPr="006A00AC">
        <w:rPr>
          <w:rFonts w:eastAsiaTheme="minorHAnsi" w:cs="Arial"/>
          <w:lang w:eastAsia="en-US"/>
        </w:rPr>
        <w:t xml:space="preserve">Smiselno bi bilo delati stroškovna mesta glede na izpise posameznega organa. Tako bi lahko uporabljali manj </w:t>
      </w:r>
      <w:proofErr w:type="spellStart"/>
      <w:r w:rsidRPr="006A00AC">
        <w:rPr>
          <w:rFonts w:eastAsiaTheme="minorHAnsi" w:cs="Arial"/>
          <w:lang w:eastAsia="en-US"/>
        </w:rPr>
        <w:t>multifunkcijskih</w:t>
      </w:r>
      <w:proofErr w:type="spellEnd"/>
      <w:r w:rsidRPr="006A00AC">
        <w:rPr>
          <w:rFonts w:eastAsiaTheme="minorHAnsi" w:cs="Arial"/>
          <w:lang w:eastAsia="en-US"/>
        </w:rPr>
        <w:t xml:space="preserve"> naprav, sedaj ima</w:t>
      </w:r>
      <w:r w:rsidR="007820DE">
        <w:rPr>
          <w:rFonts w:eastAsiaTheme="minorHAnsi" w:cs="Arial"/>
          <w:lang w:eastAsia="en-US"/>
        </w:rPr>
        <w:t>j</w:t>
      </w:r>
      <w:r w:rsidRPr="006A00AC">
        <w:rPr>
          <w:rFonts w:eastAsiaTheme="minorHAnsi" w:cs="Arial"/>
          <w:lang w:eastAsia="en-US"/>
        </w:rPr>
        <w:t xml:space="preserve">o primere, ko sta v istem hodniku stacionirana dva organa in vsak organ ima ločeno </w:t>
      </w:r>
      <w:proofErr w:type="spellStart"/>
      <w:r w:rsidRPr="006A00AC">
        <w:rPr>
          <w:rFonts w:eastAsiaTheme="minorHAnsi" w:cs="Arial"/>
          <w:lang w:eastAsia="en-US"/>
        </w:rPr>
        <w:t>multifunkcijsko</w:t>
      </w:r>
      <w:proofErr w:type="spellEnd"/>
      <w:r w:rsidRPr="006A00AC">
        <w:rPr>
          <w:rFonts w:eastAsiaTheme="minorHAnsi" w:cs="Arial"/>
          <w:lang w:eastAsia="en-US"/>
        </w:rPr>
        <w:t xml:space="preserve"> napravo. Preko sistema </w:t>
      </w:r>
      <w:proofErr w:type="spellStart"/>
      <w:r w:rsidRPr="006A00AC">
        <w:rPr>
          <w:rFonts w:eastAsiaTheme="minorHAnsi" w:cs="Arial"/>
          <w:lang w:eastAsia="en-US"/>
        </w:rPr>
        <w:t>Safeq</w:t>
      </w:r>
      <w:proofErr w:type="spellEnd"/>
      <w:r w:rsidRPr="006A00AC">
        <w:rPr>
          <w:rFonts w:eastAsiaTheme="minorHAnsi" w:cs="Arial"/>
          <w:lang w:eastAsia="en-US"/>
        </w:rPr>
        <w:t xml:space="preserve">, pa bi lahko dva organa uporabljala isto </w:t>
      </w:r>
      <w:proofErr w:type="spellStart"/>
      <w:r w:rsidRPr="006A00AC">
        <w:rPr>
          <w:rFonts w:eastAsiaTheme="minorHAnsi" w:cs="Arial"/>
          <w:lang w:eastAsia="en-US"/>
        </w:rPr>
        <w:t>multifunkcijsko</w:t>
      </w:r>
      <w:proofErr w:type="spellEnd"/>
      <w:r w:rsidRPr="006A00AC">
        <w:rPr>
          <w:rFonts w:eastAsiaTheme="minorHAnsi" w:cs="Arial"/>
          <w:lang w:eastAsia="en-US"/>
        </w:rPr>
        <w:t xml:space="preserve"> napravo, strošek pa bi se delil glede na dejansko  število posameznih izpisov na posamezen organ.</w:t>
      </w:r>
    </w:p>
    <w:p w14:paraId="7FC96C09" w14:textId="77777777" w:rsidR="006A00AC" w:rsidRPr="006A00AC" w:rsidRDefault="006A00AC" w:rsidP="006A00AC">
      <w:pPr>
        <w:rPr>
          <w:rFonts w:eastAsiaTheme="minorHAnsi" w:cs="Arial"/>
          <w:lang w:eastAsia="en-US"/>
        </w:rPr>
      </w:pPr>
      <w:r w:rsidRPr="006A00AC">
        <w:rPr>
          <w:rFonts w:eastAsiaTheme="minorHAnsi" w:cs="Arial"/>
          <w:lang w:eastAsia="en-US"/>
        </w:rPr>
        <w:lastRenderedPageBreak/>
        <w:t>-</w:t>
      </w:r>
      <w:r w:rsidRPr="006A00AC">
        <w:rPr>
          <w:rFonts w:eastAsiaTheme="minorHAnsi" w:cs="Arial"/>
          <w:lang w:eastAsia="en-US"/>
        </w:rPr>
        <w:tab/>
        <w:t xml:space="preserve">WIFI na glavnih lokacijah (odprti </w:t>
      </w:r>
      <w:proofErr w:type="spellStart"/>
      <w:r w:rsidRPr="006A00AC">
        <w:rPr>
          <w:rFonts w:eastAsiaTheme="minorHAnsi" w:cs="Arial"/>
          <w:lang w:eastAsia="en-US"/>
        </w:rPr>
        <w:t>wifi</w:t>
      </w:r>
      <w:proofErr w:type="spellEnd"/>
      <w:r w:rsidRPr="006A00AC">
        <w:rPr>
          <w:rFonts w:eastAsiaTheme="minorHAnsi" w:cs="Arial"/>
          <w:lang w:eastAsia="en-US"/>
        </w:rPr>
        <w:t xml:space="preserve"> , ali pa </w:t>
      </w:r>
      <w:proofErr w:type="spellStart"/>
      <w:r w:rsidRPr="006A00AC">
        <w:rPr>
          <w:rFonts w:eastAsiaTheme="minorHAnsi" w:cs="Arial"/>
          <w:lang w:eastAsia="en-US"/>
        </w:rPr>
        <w:t>wifi</w:t>
      </w:r>
      <w:proofErr w:type="spellEnd"/>
      <w:r w:rsidRPr="006A00AC">
        <w:rPr>
          <w:rFonts w:eastAsiaTheme="minorHAnsi" w:cs="Arial"/>
          <w:lang w:eastAsia="en-US"/>
        </w:rPr>
        <w:t xml:space="preserve"> preko HKOM)</w:t>
      </w:r>
    </w:p>
    <w:p w14:paraId="6D429FE2" w14:textId="77777777" w:rsidR="006A00AC" w:rsidRPr="006A00AC" w:rsidRDefault="006A00AC" w:rsidP="006A00AC">
      <w:pPr>
        <w:rPr>
          <w:rFonts w:eastAsiaTheme="minorHAnsi" w:cs="Arial"/>
          <w:lang w:eastAsia="en-US"/>
        </w:rPr>
      </w:pPr>
      <w:r w:rsidRPr="006A00AC">
        <w:rPr>
          <w:rFonts w:eastAsiaTheme="minorHAnsi" w:cs="Arial"/>
          <w:lang w:eastAsia="en-US"/>
        </w:rPr>
        <w:t>-</w:t>
      </w:r>
      <w:r w:rsidRPr="006A00AC">
        <w:rPr>
          <w:rFonts w:eastAsiaTheme="minorHAnsi" w:cs="Arial"/>
          <w:lang w:eastAsia="en-US"/>
        </w:rPr>
        <w:tab/>
        <w:t>Dostop do LAPS generatorja gesel za lokalne administratorje na organu</w:t>
      </w:r>
    </w:p>
    <w:p w14:paraId="2FFCA2CE" w14:textId="77777777" w:rsidR="006A00AC" w:rsidRPr="006A00AC" w:rsidRDefault="006A00AC" w:rsidP="006A00AC">
      <w:pPr>
        <w:rPr>
          <w:rFonts w:eastAsiaTheme="minorHAnsi" w:cs="Arial"/>
          <w:lang w:eastAsia="en-US"/>
        </w:rPr>
      </w:pPr>
    </w:p>
    <w:p w14:paraId="09FE7C80" w14:textId="77777777" w:rsidR="006A00AC" w:rsidRPr="006A00AC" w:rsidRDefault="006A00AC" w:rsidP="006A00AC">
      <w:pPr>
        <w:rPr>
          <w:rFonts w:eastAsiaTheme="minorHAnsi" w:cs="Arial"/>
          <w:lang w:eastAsia="en-US"/>
        </w:rPr>
      </w:pPr>
      <w:r w:rsidRPr="006A00AC">
        <w:rPr>
          <w:rFonts w:eastAsiaTheme="minorHAnsi" w:cs="Arial"/>
          <w:lang w:eastAsia="en-US"/>
        </w:rPr>
        <w:t xml:space="preserve">Da bi lahko organi sami kreirali aplikacije, ki pokrivajo določene potrebe organa, bi lahko uporabljali MS </w:t>
      </w:r>
      <w:proofErr w:type="spellStart"/>
      <w:r w:rsidRPr="006A00AC">
        <w:rPr>
          <w:rFonts w:eastAsiaTheme="minorHAnsi" w:cs="Arial"/>
          <w:lang w:eastAsia="en-US"/>
        </w:rPr>
        <w:t>Power</w:t>
      </w:r>
      <w:proofErr w:type="spellEnd"/>
      <w:r w:rsidRPr="006A00AC">
        <w:rPr>
          <w:rFonts w:eastAsiaTheme="minorHAnsi" w:cs="Arial"/>
          <w:lang w:eastAsia="en-US"/>
        </w:rPr>
        <w:t xml:space="preserve"> Platformo 365 in sicer aplikacije </w:t>
      </w:r>
      <w:proofErr w:type="spellStart"/>
      <w:r w:rsidRPr="006A00AC">
        <w:rPr>
          <w:rFonts w:eastAsiaTheme="minorHAnsi" w:cs="Arial"/>
          <w:lang w:eastAsia="en-US"/>
        </w:rPr>
        <w:t>Power</w:t>
      </w:r>
      <w:proofErr w:type="spellEnd"/>
      <w:r w:rsidRPr="006A00AC">
        <w:rPr>
          <w:rFonts w:eastAsiaTheme="minorHAnsi" w:cs="Arial"/>
          <w:lang w:eastAsia="en-US"/>
        </w:rPr>
        <w:t xml:space="preserve"> </w:t>
      </w:r>
      <w:proofErr w:type="spellStart"/>
      <w:r w:rsidRPr="006A00AC">
        <w:rPr>
          <w:rFonts w:eastAsiaTheme="minorHAnsi" w:cs="Arial"/>
          <w:lang w:eastAsia="en-US"/>
        </w:rPr>
        <w:t>Apps</w:t>
      </w:r>
      <w:proofErr w:type="spellEnd"/>
      <w:r w:rsidRPr="006A00AC">
        <w:rPr>
          <w:rFonts w:eastAsiaTheme="minorHAnsi" w:cs="Arial"/>
          <w:lang w:eastAsia="en-US"/>
        </w:rPr>
        <w:t xml:space="preserve"> in </w:t>
      </w:r>
      <w:proofErr w:type="spellStart"/>
      <w:r w:rsidRPr="006A00AC">
        <w:rPr>
          <w:rFonts w:eastAsiaTheme="minorHAnsi" w:cs="Arial"/>
          <w:lang w:eastAsia="en-US"/>
        </w:rPr>
        <w:t>Power</w:t>
      </w:r>
      <w:proofErr w:type="spellEnd"/>
      <w:r w:rsidRPr="006A00AC">
        <w:rPr>
          <w:rFonts w:eastAsiaTheme="minorHAnsi" w:cs="Arial"/>
          <w:lang w:eastAsia="en-US"/>
        </w:rPr>
        <w:t xml:space="preserve"> </w:t>
      </w:r>
      <w:proofErr w:type="spellStart"/>
      <w:r w:rsidRPr="006A00AC">
        <w:rPr>
          <w:rFonts w:eastAsiaTheme="minorHAnsi" w:cs="Arial"/>
          <w:lang w:eastAsia="en-US"/>
        </w:rPr>
        <w:t>Automate</w:t>
      </w:r>
      <w:proofErr w:type="spellEnd"/>
      <w:r w:rsidRPr="006A00AC">
        <w:rPr>
          <w:rFonts w:eastAsiaTheme="minorHAnsi" w:cs="Arial"/>
          <w:lang w:eastAsia="en-US"/>
        </w:rPr>
        <w:t xml:space="preserve">. Problem pa je, da sta </w:t>
      </w:r>
      <w:proofErr w:type="spellStart"/>
      <w:r w:rsidRPr="006A00AC">
        <w:rPr>
          <w:rFonts w:eastAsiaTheme="minorHAnsi" w:cs="Arial"/>
          <w:lang w:eastAsia="en-US"/>
        </w:rPr>
        <w:t>PowerApps</w:t>
      </w:r>
      <w:proofErr w:type="spellEnd"/>
      <w:r w:rsidRPr="006A00AC">
        <w:rPr>
          <w:rFonts w:eastAsiaTheme="minorHAnsi" w:cs="Arial"/>
          <w:lang w:eastAsia="en-US"/>
        </w:rPr>
        <w:t xml:space="preserve"> in </w:t>
      </w:r>
      <w:proofErr w:type="spellStart"/>
      <w:r w:rsidRPr="006A00AC">
        <w:rPr>
          <w:rFonts w:eastAsiaTheme="minorHAnsi" w:cs="Arial"/>
          <w:lang w:eastAsia="en-US"/>
        </w:rPr>
        <w:t>Powe</w:t>
      </w:r>
      <w:proofErr w:type="spellEnd"/>
      <w:r w:rsidRPr="006A00AC">
        <w:rPr>
          <w:rFonts w:eastAsiaTheme="minorHAnsi" w:cs="Arial"/>
          <w:lang w:eastAsia="en-US"/>
        </w:rPr>
        <w:t xml:space="preserve"> </w:t>
      </w:r>
      <w:proofErr w:type="spellStart"/>
      <w:r w:rsidRPr="006A00AC">
        <w:rPr>
          <w:rFonts w:eastAsiaTheme="minorHAnsi" w:cs="Arial"/>
          <w:lang w:eastAsia="en-US"/>
        </w:rPr>
        <w:t>Automate</w:t>
      </w:r>
      <w:proofErr w:type="spellEnd"/>
      <w:r w:rsidRPr="006A00AC">
        <w:rPr>
          <w:rFonts w:eastAsiaTheme="minorHAnsi" w:cs="Arial"/>
          <w:lang w:eastAsia="en-US"/>
        </w:rPr>
        <w:t xml:space="preserve">  omejena, hkrati pa omogočata povezavo zgolj v liste na SharePoint, ne pa tudi v konkretne baze, kjer bi lahko kreirali relacijske modele (npr. </w:t>
      </w:r>
      <w:proofErr w:type="spellStart"/>
      <w:r w:rsidRPr="006A00AC">
        <w:rPr>
          <w:rFonts w:eastAsiaTheme="minorHAnsi" w:cs="Arial"/>
          <w:lang w:eastAsia="en-US"/>
        </w:rPr>
        <w:t>Oracel</w:t>
      </w:r>
      <w:proofErr w:type="spellEnd"/>
      <w:r w:rsidRPr="006A00AC">
        <w:rPr>
          <w:rFonts w:eastAsiaTheme="minorHAnsi" w:cs="Arial"/>
          <w:lang w:eastAsia="en-US"/>
        </w:rPr>
        <w:t xml:space="preserve">, MS SQL Server ali MS </w:t>
      </w:r>
      <w:proofErr w:type="spellStart"/>
      <w:r w:rsidRPr="006A00AC">
        <w:rPr>
          <w:rFonts w:eastAsiaTheme="minorHAnsi" w:cs="Arial"/>
          <w:lang w:eastAsia="en-US"/>
        </w:rPr>
        <w:t>Dataverse</w:t>
      </w:r>
      <w:proofErr w:type="spellEnd"/>
      <w:r w:rsidRPr="006A00AC">
        <w:rPr>
          <w:rFonts w:eastAsiaTheme="minorHAnsi" w:cs="Arial"/>
          <w:lang w:eastAsia="en-US"/>
        </w:rPr>
        <w:t xml:space="preserve">). Predlaga se, da bi lahko </w:t>
      </w:r>
      <w:proofErr w:type="spellStart"/>
      <w:r w:rsidRPr="006A00AC">
        <w:rPr>
          <w:rFonts w:eastAsiaTheme="minorHAnsi" w:cs="Arial"/>
          <w:lang w:eastAsia="en-US"/>
        </w:rPr>
        <w:t>lokani</w:t>
      </w:r>
      <w:proofErr w:type="spellEnd"/>
      <w:r w:rsidRPr="006A00AC">
        <w:rPr>
          <w:rFonts w:eastAsiaTheme="minorHAnsi" w:cs="Arial"/>
          <w:lang w:eastAsia="en-US"/>
        </w:rPr>
        <w:t xml:space="preserve"> </w:t>
      </w:r>
      <w:proofErr w:type="spellStart"/>
      <w:r w:rsidRPr="006A00AC">
        <w:rPr>
          <w:rFonts w:eastAsiaTheme="minorHAnsi" w:cs="Arial"/>
          <w:lang w:eastAsia="en-US"/>
        </w:rPr>
        <w:t>administarorji</w:t>
      </w:r>
      <w:proofErr w:type="spellEnd"/>
      <w:r w:rsidRPr="006A00AC">
        <w:rPr>
          <w:rFonts w:eastAsiaTheme="minorHAnsi" w:cs="Arial"/>
          <w:lang w:eastAsia="en-US"/>
        </w:rPr>
        <w:t xml:space="preserve"> na organih dobili verzijo MS Office 365, ki bi vseboval polno verzijo </w:t>
      </w:r>
      <w:proofErr w:type="spellStart"/>
      <w:r w:rsidRPr="006A00AC">
        <w:rPr>
          <w:rFonts w:eastAsiaTheme="minorHAnsi" w:cs="Arial"/>
          <w:lang w:eastAsia="en-US"/>
        </w:rPr>
        <w:t>PowerApps</w:t>
      </w:r>
      <w:proofErr w:type="spellEnd"/>
      <w:r w:rsidRPr="006A00AC">
        <w:rPr>
          <w:rFonts w:eastAsiaTheme="minorHAnsi" w:cs="Arial"/>
          <w:lang w:eastAsia="en-US"/>
        </w:rPr>
        <w:t xml:space="preserve">, </w:t>
      </w:r>
      <w:proofErr w:type="spellStart"/>
      <w:r w:rsidRPr="006A00AC">
        <w:rPr>
          <w:rFonts w:eastAsiaTheme="minorHAnsi" w:cs="Arial"/>
          <w:lang w:eastAsia="en-US"/>
        </w:rPr>
        <w:t>PowerAutomate</w:t>
      </w:r>
      <w:proofErr w:type="spellEnd"/>
      <w:r w:rsidRPr="006A00AC">
        <w:rPr>
          <w:rFonts w:eastAsiaTheme="minorHAnsi" w:cs="Arial"/>
          <w:lang w:eastAsia="en-US"/>
        </w:rPr>
        <w:t xml:space="preserve"> ter </w:t>
      </w:r>
      <w:proofErr w:type="spellStart"/>
      <w:r w:rsidRPr="006A00AC">
        <w:rPr>
          <w:rFonts w:eastAsiaTheme="minorHAnsi" w:cs="Arial"/>
          <w:lang w:eastAsia="en-US"/>
        </w:rPr>
        <w:t>Dataverse</w:t>
      </w:r>
      <w:proofErr w:type="spellEnd"/>
      <w:r w:rsidRPr="006A00AC">
        <w:rPr>
          <w:rFonts w:eastAsiaTheme="minorHAnsi" w:cs="Arial"/>
          <w:lang w:eastAsia="en-US"/>
        </w:rPr>
        <w:t xml:space="preserve"> (ali pa vtičnik za povezavo v Oracle ali MS SQL server). </w:t>
      </w:r>
    </w:p>
    <w:p w14:paraId="3AAE9A63" w14:textId="22D12F9F" w:rsidR="006A00AC" w:rsidRPr="003642F8" w:rsidRDefault="00000000" w:rsidP="006A00AC">
      <w:pPr>
        <w:pStyle w:val="Naslov3"/>
        <w:rPr>
          <w:noProof/>
          <w:sz w:val="20"/>
          <w:szCs w:val="20"/>
        </w:rPr>
      </w:pPr>
      <w:hyperlink w:anchor="_Toc512417910" w:history="1">
        <w:r w:rsidR="0007220B">
          <w:rPr>
            <w:noProof/>
            <w:sz w:val="20"/>
            <w:szCs w:val="20"/>
            <w:lang w:val="pl-PL"/>
          </w:rPr>
          <w:t>5</w:t>
        </w:r>
        <w:r w:rsidR="006A00AC" w:rsidRPr="003642F8">
          <w:rPr>
            <w:noProof/>
            <w:sz w:val="20"/>
            <w:szCs w:val="20"/>
            <w:lang w:val="pl-PL"/>
          </w:rPr>
          <w:t>.5.13 INŠPEKTORAT REPUBLIKE SLOVENIJE ZA NOTRANJE ZADEVE</w:t>
        </w:r>
        <w:r w:rsidR="006A00AC" w:rsidRPr="003642F8">
          <w:rPr>
            <w:noProof/>
            <w:webHidden/>
            <w:sz w:val="20"/>
            <w:szCs w:val="20"/>
          </w:rPr>
          <w:tab/>
        </w:r>
      </w:hyperlink>
    </w:p>
    <w:p w14:paraId="1A57453B" w14:textId="77777777" w:rsidR="00736405" w:rsidRDefault="00736405" w:rsidP="00736405">
      <w:pPr>
        <w:spacing w:line="240" w:lineRule="exact"/>
        <w:rPr>
          <w:rFonts w:cs="Arial"/>
        </w:rPr>
      </w:pPr>
    </w:p>
    <w:p w14:paraId="2F6D62EB" w14:textId="20FD8F78" w:rsidR="00736405" w:rsidRPr="00907E5B" w:rsidRDefault="00736405" w:rsidP="00736405">
      <w:r w:rsidRPr="00907E5B">
        <w:t>IRSNZ ima vzpostavljen svoj informacijski sistem za podporo izvajanja inšpekcijskih nadzorov in nalog prekrškovnega organa (EUPP – evidenca upravnih in prekrškovnih postopkov). Sistem sprotno nadgrajuje</w:t>
      </w:r>
      <w:r w:rsidR="00FD7F55">
        <w:t>j</w:t>
      </w:r>
      <w:r w:rsidRPr="00907E5B">
        <w:t>o in posodablja</w:t>
      </w:r>
      <w:r w:rsidR="00FD7F55">
        <w:t>j</w:t>
      </w:r>
      <w:r w:rsidRPr="00907E5B">
        <w:t>o.</w:t>
      </w:r>
    </w:p>
    <w:p w14:paraId="57658A0D" w14:textId="3A8F653F" w:rsidR="006A00AC" w:rsidRPr="003642F8" w:rsidRDefault="00000000" w:rsidP="006A00AC">
      <w:pPr>
        <w:pStyle w:val="Naslov3"/>
        <w:rPr>
          <w:noProof/>
          <w:sz w:val="20"/>
          <w:szCs w:val="20"/>
        </w:rPr>
      </w:pPr>
      <w:hyperlink w:anchor="_Toc512417911" w:history="1">
        <w:r w:rsidR="0007220B">
          <w:rPr>
            <w:noProof/>
            <w:sz w:val="20"/>
            <w:szCs w:val="20"/>
          </w:rPr>
          <w:t>5</w:t>
        </w:r>
        <w:r w:rsidR="006A00AC" w:rsidRPr="003642F8">
          <w:rPr>
            <w:noProof/>
            <w:sz w:val="20"/>
            <w:szCs w:val="20"/>
          </w:rPr>
          <w:t>.5.14 INŠPEKTORAT REPUBLIKE SLOVENIJE ZA OBRAMBO</w:t>
        </w:r>
        <w:r w:rsidR="006A00AC" w:rsidRPr="003642F8">
          <w:rPr>
            <w:noProof/>
            <w:webHidden/>
            <w:sz w:val="20"/>
            <w:szCs w:val="20"/>
          </w:rPr>
          <w:tab/>
        </w:r>
      </w:hyperlink>
    </w:p>
    <w:p w14:paraId="2FC899E2" w14:textId="77777777" w:rsidR="007B013D" w:rsidRDefault="007B013D" w:rsidP="00B929E6">
      <w:pPr>
        <w:rPr>
          <w:rFonts w:cs="Arial"/>
          <w:noProof/>
        </w:rPr>
      </w:pPr>
    </w:p>
    <w:p w14:paraId="2288E37E" w14:textId="42B9424A" w:rsidR="00736405" w:rsidRDefault="007E64A9" w:rsidP="00B929E6">
      <w:pPr>
        <w:rPr>
          <w:rFonts w:cs="Arial"/>
          <w:noProof/>
        </w:rPr>
      </w:pPr>
      <w:r>
        <w:rPr>
          <w:rFonts w:cs="Arial"/>
          <w:noProof/>
        </w:rPr>
        <w:t>Trenutno jih nimajo.</w:t>
      </w:r>
    </w:p>
    <w:p w14:paraId="7C1D82BF" w14:textId="73792AD8" w:rsidR="0006185B" w:rsidRPr="003642F8" w:rsidRDefault="0007220B" w:rsidP="0006185B">
      <w:pPr>
        <w:pStyle w:val="Naslov3"/>
        <w:rPr>
          <w:noProof/>
          <w:sz w:val="20"/>
          <w:szCs w:val="20"/>
        </w:rPr>
      </w:pPr>
      <w:r>
        <w:rPr>
          <w:noProof/>
          <w:sz w:val="20"/>
          <w:szCs w:val="20"/>
        </w:rPr>
        <w:t>5</w:t>
      </w:r>
      <w:r w:rsidR="0006185B" w:rsidRPr="003642F8">
        <w:rPr>
          <w:noProof/>
          <w:sz w:val="20"/>
          <w:szCs w:val="20"/>
        </w:rPr>
        <w:t>.5.15 INŠPEKTORAT REPUBLIKE SLOVENIJE ZA OKOLJE IN ENERGIJO</w:t>
      </w:r>
    </w:p>
    <w:p w14:paraId="7DB87B58" w14:textId="77777777" w:rsidR="0006185B" w:rsidRDefault="0006185B" w:rsidP="0006185B">
      <w:pPr>
        <w:rPr>
          <w:rFonts w:eastAsia="Batang" w:cs="Arial"/>
          <w:lang w:eastAsia="ko-KR"/>
        </w:rPr>
      </w:pPr>
    </w:p>
    <w:p w14:paraId="7B340E3F" w14:textId="5A6D7A6D" w:rsidR="0006185B" w:rsidRPr="0006185B" w:rsidRDefault="0006185B" w:rsidP="0006185B">
      <w:pPr>
        <w:rPr>
          <w:rFonts w:eastAsia="Batang" w:cs="Arial"/>
          <w:lang w:eastAsia="ko-KR"/>
        </w:rPr>
      </w:pPr>
      <w:r w:rsidRPr="0006185B">
        <w:rPr>
          <w:rFonts w:eastAsia="Batang" w:cs="Arial"/>
          <w:lang w:eastAsia="ko-KR"/>
        </w:rPr>
        <w:t xml:space="preserve">Informacijska oprema je v pristojnosti </w:t>
      </w:r>
      <w:r w:rsidRPr="006C65D2">
        <w:rPr>
          <w:rFonts w:eastAsia="Batang" w:cs="Arial"/>
          <w:lang w:eastAsia="ko-KR"/>
        </w:rPr>
        <w:t>MJU,</w:t>
      </w:r>
      <w:r w:rsidRPr="0006185B">
        <w:rPr>
          <w:rFonts w:eastAsia="Batang" w:cs="Arial"/>
          <w:lang w:eastAsia="ko-KR"/>
        </w:rPr>
        <w:t xml:space="preserve"> kamor so bili v letu 2021 v celoti migrirani. Postopek od prijave težave v posebno aplikacijo Maximo do rešitve težave traja predolgo. Še vedno meni</w:t>
      </w:r>
      <w:r w:rsidR="00C85F71">
        <w:rPr>
          <w:rFonts w:eastAsia="Batang" w:cs="Arial"/>
          <w:lang w:eastAsia="ko-KR"/>
        </w:rPr>
        <w:t>j</w:t>
      </w:r>
      <w:r w:rsidRPr="0006185B">
        <w:rPr>
          <w:rFonts w:eastAsia="Batang" w:cs="Arial"/>
          <w:lang w:eastAsia="ko-KR"/>
        </w:rPr>
        <w:t>o, da bi bilo zelo dobrodošlo, da bi imel n</w:t>
      </w:r>
      <w:r w:rsidR="00C85F71">
        <w:rPr>
          <w:rFonts w:eastAsia="Batang" w:cs="Arial"/>
          <w:lang w:eastAsia="ko-KR"/>
        </w:rPr>
        <w:t>jihov</w:t>
      </w:r>
      <w:r w:rsidRPr="0006185B">
        <w:rPr>
          <w:rFonts w:eastAsia="Batang" w:cs="Arial"/>
          <w:lang w:eastAsia="ko-KR"/>
        </w:rPr>
        <w:t xml:space="preserve"> informatik administracijske pravice, saj bi lahko takoj uredil določeno nepravilnost, kar pa sedaj ni mogoče. Upravljanje vse iz enega centra je ugodna rešitev v več pogledih, a vseeno še vedno ne deluje uporabnikom dovolj prijazno in učinkovito. </w:t>
      </w:r>
    </w:p>
    <w:p w14:paraId="132DC895" w14:textId="298EC5AF" w:rsidR="0006185B" w:rsidRPr="003642F8" w:rsidRDefault="0007220B" w:rsidP="0006185B">
      <w:pPr>
        <w:pStyle w:val="Naslov3"/>
        <w:rPr>
          <w:noProof/>
          <w:sz w:val="20"/>
          <w:szCs w:val="20"/>
        </w:rPr>
      </w:pPr>
      <w:r>
        <w:rPr>
          <w:noProof/>
          <w:sz w:val="20"/>
          <w:szCs w:val="20"/>
        </w:rPr>
        <w:t>5</w:t>
      </w:r>
      <w:r w:rsidR="0006185B" w:rsidRPr="003642F8">
        <w:rPr>
          <w:noProof/>
          <w:sz w:val="20"/>
          <w:szCs w:val="20"/>
        </w:rPr>
        <w:t>.5.16 INŠPEKTORAT REPUBLIKE SLOVENIJE ZA STANOVANJA</w:t>
      </w:r>
    </w:p>
    <w:p w14:paraId="51ABC643" w14:textId="77777777" w:rsidR="0006185B" w:rsidRDefault="0006185B" w:rsidP="0006185B"/>
    <w:p w14:paraId="273DAC7F" w14:textId="100E6363" w:rsidR="0006185B" w:rsidRDefault="0006185B" w:rsidP="0006185B">
      <w:r>
        <w:t>Predlog za lažje delo inšpektorjev bi bil bolj v smeri poenostavitve obstoječega informacijskega sistema (predvsem manjši nabor dokumentov)</w:t>
      </w:r>
      <w:r w:rsidR="00C85F71">
        <w:t>,</w:t>
      </w:r>
      <w:r>
        <w:t xml:space="preserve"> kakor pa predlog za izbiro konkretnega informacijskega sistema. Trenutno uporablja</w:t>
      </w:r>
      <w:r w:rsidR="00C85F71">
        <w:t>j</w:t>
      </w:r>
      <w:r>
        <w:t xml:space="preserve">o na stanovanjski inšpekciji za delo v zadevah program </w:t>
      </w:r>
      <w:r w:rsidR="00C85F71">
        <w:t xml:space="preserve">INSPIS </w:t>
      </w:r>
      <w:r>
        <w:t>(inšpekcijski, prekrškovni in izvršilni postopki).</w:t>
      </w:r>
    </w:p>
    <w:p w14:paraId="5E74C4E2" w14:textId="6D816F80" w:rsidR="0006185B" w:rsidRPr="003642F8" w:rsidRDefault="00000000" w:rsidP="0006185B">
      <w:pPr>
        <w:pStyle w:val="Naslov3"/>
        <w:rPr>
          <w:noProof/>
          <w:sz w:val="20"/>
          <w:szCs w:val="20"/>
        </w:rPr>
      </w:pPr>
      <w:hyperlink w:anchor="_Toc512417913" w:history="1">
        <w:r w:rsidR="007C31B5">
          <w:rPr>
            <w:noProof/>
            <w:sz w:val="20"/>
            <w:szCs w:val="20"/>
          </w:rPr>
          <w:t>5</w:t>
        </w:r>
        <w:r w:rsidR="0006185B" w:rsidRPr="003642F8">
          <w:rPr>
            <w:noProof/>
            <w:sz w:val="20"/>
            <w:szCs w:val="20"/>
          </w:rPr>
          <w:t>.5.17 INŠPEKTORAT REPUBLIKE SLOVENIJE ZA ŠOLSTVO</w:t>
        </w:r>
        <w:r w:rsidR="0006185B" w:rsidRPr="003642F8">
          <w:rPr>
            <w:noProof/>
            <w:webHidden/>
            <w:sz w:val="20"/>
            <w:szCs w:val="20"/>
          </w:rPr>
          <w:tab/>
        </w:r>
      </w:hyperlink>
    </w:p>
    <w:p w14:paraId="71AFE3BF" w14:textId="77777777" w:rsidR="00FE11E8" w:rsidRDefault="00FE11E8" w:rsidP="00FE11E8">
      <w:pPr>
        <w:rPr>
          <w:rFonts w:cs="Arial"/>
        </w:rPr>
      </w:pPr>
    </w:p>
    <w:p w14:paraId="34AC955F" w14:textId="319078A3" w:rsidR="00FE11E8" w:rsidRPr="000F66E2" w:rsidRDefault="00FE11E8" w:rsidP="00FE11E8">
      <w:r w:rsidRPr="000F66E2">
        <w:t xml:space="preserve">Na </w:t>
      </w:r>
      <w:r w:rsidR="00B072E8">
        <w:t>inšpektoratu</w:t>
      </w:r>
      <w:r w:rsidRPr="000F66E2">
        <w:t xml:space="preserve"> je bila konec leta 2022 posodobljena računalniška in druga oprema za delo  zaposlenih delavcev, prav tako pa se je zadeva »migrirala« v skupno okolje </w:t>
      </w:r>
      <w:r w:rsidRPr="002E53BD">
        <w:t>MJU.</w:t>
      </w:r>
      <w:r w:rsidRPr="000F66E2">
        <w:t xml:space="preserve"> Ob tem pa je potrebno poudariti, da je </w:t>
      </w:r>
      <w:r w:rsidR="00B072E8" w:rsidRPr="006C65D2">
        <w:t>inšpektorat</w:t>
      </w:r>
      <w:r w:rsidRPr="000F66E2">
        <w:t xml:space="preserve"> že v letu 2020 spremenil podporni informacijski sistem za vodenje postopkov, ob tem pa so tudi v letu 202</w:t>
      </w:r>
      <w:r>
        <w:t>3</w:t>
      </w:r>
      <w:r w:rsidRPr="000F66E2">
        <w:t xml:space="preserve"> še vedno opravljali nujne nadgradnje in spremembe na podlagi n</w:t>
      </w:r>
      <w:r w:rsidR="00B072E8">
        <w:t>jihovih</w:t>
      </w:r>
      <w:r w:rsidRPr="000F66E2">
        <w:t xml:space="preserve"> potreb. Ker je informacijski sistem na lokalni infrastrukturi, bi bilo za njegovo optimalno delovanje in vzdrževanje potrebno, da se ga v najkrajšem možnem času namesti na centralno infrastrukturo </w:t>
      </w:r>
      <w:r w:rsidRPr="002E53BD">
        <w:t>M</w:t>
      </w:r>
      <w:r w:rsidR="002E53BD" w:rsidRPr="002E53BD">
        <w:t>DP</w:t>
      </w:r>
      <w:r w:rsidRPr="002E53BD">
        <w:t>.</w:t>
      </w:r>
      <w:r w:rsidRPr="000F66E2">
        <w:t xml:space="preserve"> </w:t>
      </w:r>
    </w:p>
    <w:p w14:paraId="652CB63C" w14:textId="77777777" w:rsidR="00FE11E8" w:rsidRDefault="00FE11E8" w:rsidP="00FE11E8"/>
    <w:p w14:paraId="5BEB2EA8" w14:textId="1C8BE7F7" w:rsidR="00FE11E8" w:rsidRPr="000F66E2" w:rsidRDefault="00FE11E8" w:rsidP="00FE11E8">
      <w:r w:rsidRPr="000F66E2">
        <w:t>Meni</w:t>
      </w:r>
      <w:r w:rsidR="00053F5B">
        <w:t>j</w:t>
      </w:r>
      <w:r w:rsidRPr="000F66E2">
        <w:t xml:space="preserve">o pa, da bi za večjo učinkovitost dela vseh inšpekcijski služb, hitrejšo izmenjavo podatkov in informacij, bilo smotrno, da se pripravi enotna sistemska informacijska platforma. Le-to bi prispevalo tudi k večji meri pri spremljanju in primerjanju dela med inšpekcijskimi službami ter doprinos </w:t>
      </w:r>
      <w:r w:rsidR="00053F5B">
        <w:t>h</w:t>
      </w:r>
      <w:r w:rsidRPr="000F66E2">
        <w:t xml:space="preserve"> kakovosti in </w:t>
      </w:r>
      <w:proofErr w:type="spellStart"/>
      <w:r w:rsidRPr="000F66E2">
        <w:t>poenotenosti</w:t>
      </w:r>
      <w:proofErr w:type="spellEnd"/>
      <w:r w:rsidRPr="000F66E2">
        <w:t xml:space="preserve"> praks. </w:t>
      </w:r>
    </w:p>
    <w:p w14:paraId="40B1FA41" w14:textId="16CCAD50" w:rsidR="0006185B" w:rsidRPr="003642F8" w:rsidRDefault="007C31B5" w:rsidP="0006185B">
      <w:pPr>
        <w:pStyle w:val="Naslov3"/>
        <w:rPr>
          <w:noProof/>
          <w:sz w:val="20"/>
          <w:szCs w:val="20"/>
        </w:rPr>
      </w:pPr>
      <w:r>
        <w:rPr>
          <w:noProof/>
          <w:sz w:val="20"/>
          <w:szCs w:val="20"/>
        </w:rPr>
        <w:t>5</w:t>
      </w:r>
      <w:r w:rsidR="0006185B" w:rsidRPr="003642F8">
        <w:rPr>
          <w:noProof/>
          <w:sz w:val="20"/>
          <w:szCs w:val="20"/>
        </w:rPr>
        <w:t>.5.18 INŠPEKTORAT REPUBLIKE SLOVENIJE ZA ŠPORT</w:t>
      </w:r>
    </w:p>
    <w:p w14:paraId="1136BDD6" w14:textId="77777777" w:rsidR="0006185B" w:rsidRDefault="0006185B" w:rsidP="00FE11E8">
      <w:pPr>
        <w:rPr>
          <w:noProof/>
        </w:rPr>
      </w:pPr>
    </w:p>
    <w:p w14:paraId="63669F76" w14:textId="7D7964AE" w:rsidR="00FE11E8" w:rsidRPr="004A541A" w:rsidRDefault="00FE11E8" w:rsidP="00FE11E8">
      <w:pPr>
        <w:rPr>
          <w:lang w:eastAsia="en-US"/>
        </w:rPr>
      </w:pPr>
      <w:r w:rsidRPr="004A541A">
        <w:rPr>
          <w:lang w:eastAsia="en-US"/>
        </w:rPr>
        <w:t>Inšpektorat RS za šport trenutno uporablja informacijski sistem INSPIS. Za n</w:t>
      </w:r>
      <w:r w:rsidR="004F16D7">
        <w:rPr>
          <w:lang w:eastAsia="en-US"/>
        </w:rPr>
        <w:t>jihove</w:t>
      </w:r>
      <w:r w:rsidRPr="004A541A">
        <w:rPr>
          <w:lang w:eastAsia="en-US"/>
        </w:rPr>
        <w:t xml:space="preserve"> potrebe trenutni informacijski sistem popolnoma zadošča, se pa sistem periodično nadgrajuje.</w:t>
      </w:r>
    </w:p>
    <w:p w14:paraId="11CA16FD" w14:textId="355545E6" w:rsidR="004A541A" w:rsidRPr="003642F8" w:rsidRDefault="00000000" w:rsidP="004A541A">
      <w:pPr>
        <w:pStyle w:val="Naslov3"/>
        <w:rPr>
          <w:noProof/>
          <w:sz w:val="20"/>
          <w:szCs w:val="20"/>
        </w:rPr>
      </w:pPr>
      <w:hyperlink w:anchor="_Toc512417914" w:history="1">
        <w:r w:rsidR="007C31B5">
          <w:rPr>
            <w:noProof/>
            <w:sz w:val="20"/>
            <w:szCs w:val="20"/>
          </w:rPr>
          <w:t>5</w:t>
        </w:r>
        <w:r w:rsidR="004A541A" w:rsidRPr="003642F8">
          <w:rPr>
            <w:noProof/>
            <w:sz w:val="20"/>
            <w:szCs w:val="20"/>
          </w:rPr>
          <w:t>.5.19 INŠPEKTORAT REPUBLIKE SLOVENIJE ZA VARSTVO PRED NARAVNIMI IN DRUGIMI NESREČAMI</w:t>
        </w:r>
        <w:r w:rsidR="004A541A" w:rsidRPr="003642F8">
          <w:rPr>
            <w:noProof/>
            <w:webHidden/>
            <w:sz w:val="20"/>
            <w:szCs w:val="20"/>
          </w:rPr>
          <w:tab/>
        </w:r>
      </w:hyperlink>
    </w:p>
    <w:p w14:paraId="20840F88" w14:textId="77777777" w:rsidR="004A541A" w:rsidRDefault="004A541A" w:rsidP="004A541A">
      <w:pPr>
        <w:spacing w:line="260" w:lineRule="exact"/>
        <w:rPr>
          <w:szCs w:val="24"/>
          <w:lang w:eastAsia="en-US"/>
        </w:rPr>
      </w:pPr>
    </w:p>
    <w:p w14:paraId="1067580F" w14:textId="36E16A50" w:rsidR="004A541A" w:rsidRPr="004A541A" w:rsidRDefault="004A541A" w:rsidP="004A541A">
      <w:pPr>
        <w:spacing w:line="260" w:lineRule="exact"/>
        <w:rPr>
          <w:szCs w:val="24"/>
          <w:lang w:eastAsia="en-US"/>
        </w:rPr>
      </w:pPr>
      <w:r w:rsidRPr="004A541A">
        <w:rPr>
          <w:szCs w:val="24"/>
          <w:lang w:eastAsia="en-US"/>
        </w:rPr>
        <w:t>Podpira</w:t>
      </w:r>
      <w:r w:rsidR="004F16D7">
        <w:rPr>
          <w:szCs w:val="24"/>
          <w:lang w:eastAsia="en-US"/>
        </w:rPr>
        <w:t>j</w:t>
      </w:r>
      <w:r w:rsidRPr="004A541A">
        <w:rPr>
          <w:szCs w:val="24"/>
          <w:lang w:eastAsia="en-US"/>
        </w:rPr>
        <w:t>o idejo, da se pripravi enotni program za vse inšpekcijske organe. Vključeni so v ta projekt.</w:t>
      </w:r>
    </w:p>
    <w:p w14:paraId="10E0B5C4" w14:textId="4C459BC2" w:rsidR="004A541A" w:rsidRPr="003642F8" w:rsidRDefault="00000000" w:rsidP="004A541A">
      <w:pPr>
        <w:pStyle w:val="Naslov3"/>
        <w:rPr>
          <w:noProof/>
          <w:sz w:val="20"/>
          <w:szCs w:val="20"/>
        </w:rPr>
      </w:pPr>
      <w:hyperlink w:anchor="_Toc512417915" w:history="1">
        <w:r w:rsidR="007C31B5">
          <w:rPr>
            <w:noProof/>
            <w:sz w:val="20"/>
            <w:szCs w:val="20"/>
          </w:rPr>
          <w:t>5</w:t>
        </w:r>
        <w:r w:rsidR="004A541A" w:rsidRPr="003642F8">
          <w:rPr>
            <w:noProof/>
            <w:sz w:val="20"/>
            <w:szCs w:val="20"/>
          </w:rPr>
          <w:t>.5.20 JAVNA AGENCIJA REPUBLIKE SLOVENIJE ZA ZDRAVILA IN MEDICINSKE PRIPOMOČKE</w:t>
        </w:r>
        <w:r w:rsidR="004A541A" w:rsidRPr="003642F8">
          <w:rPr>
            <w:noProof/>
            <w:webHidden/>
            <w:sz w:val="20"/>
            <w:szCs w:val="20"/>
          </w:rPr>
          <w:tab/>
        </w:r>
      </w:hyperlink>
    </w:p>
    <w:p w14:paraId="244A4FD6" w14:textId="77777777" w:rsidR="004A541A" w:rsidRDefault="004A541A" w:rsidP="004A541A">
      <w:pPr>
        <w:spacing w:line="260" w:lineRule="exact"/>
        <w:rPr>
          <w:szCs w:val="24"/>
          <w:lang w:eastAsia="en-US"/>
        </w:rPr>
      </w:pPr>
    </w:p>
    <w:p w14:paraId="1DC0EDC9" w14:textId="4040F98F" w:rsidR="004A541A" w:rsidRPr="004A541A" w:rsidRDefault="004A541A" w:rsidP="004A541A">
      <w:pPr>
        <w:rPr>
          <w:lang w:eastAsia="en-US"/>
        </w:rPr>
      </w:pPr>
      <w:r w:rsidRPr="004A541A">
        <w:rPr>
          <w:lang w:eastAsia="en-US"/>
        </w:rPr>
        <w:t>Inšpekcijski informacijski sistem, ki ga uporablja</w:t>
      </w:r>
      <w:r w:rsidR="004F16D7">
        <w:rPr>
          <w:lang w:eastAsia="en-US"/>
        </w:rPr>
        <w:t>j</w:t>
      </w:r>
      <w:r w:rsidRPr="004A541A">
        <w:rPr>
          <w:lang w:eastAsia="en-US"/>
        </w:rPr>
        <w:t>o, ima omejeno funkcionalnost, zato pobudo MJU o uvedbi enotnega informacijskega sistema zelo podpira</w:t>
      </w:r>
      <w:r w:rsidR="004F16D7">
        <w:rPr>
          <w:lang w:eastAsia="en-US"/>
        </w:rPr>
        <w:t>j</w:t>
      </w:r>
      <w:r w:rsidRPr="004A541A">
        <w:rPr>
          <w:lang w:eastAsia="en-US"/>
        </w:rPr>
        <w:t>o.</w:t>
      </w:r>
    </w:p>
    <w:p w14:paraId="17A9C91E" w14:textId="1BAE1868" w:rsidR="004A541A" w:rsidRPr="007C31B5" w:rsidRDefault="00000000" w:rsidP="004A541A">
      <w:pPr>
        <w:pStyle w:val="Naslov3"/>
        <w:rPr>
          <w:noProof/>
          <w:sz w:val="20"/>
          <w:szCs w:val="20"/>
        </w:rPr>
      </w:pPr>
      <w:hyperlink w:anchor="_Toc512417916" w:history="1">
        <w:r w:rsidR="007C31B5" w:rsidRPr="007C31B5">
          <w:rPr>
            <w:sz w:val="20"/>
            <w:szCs w:val="20"/>
          </w:rPr>
          <w:t>5</w:t>
        </w:r>
        <w:r w:rsidR="004A541A" w:rsidRPr="007C31B5">
          <w:rPr>
            <w:noProof/>
            <w:sz w:val="20"/>
            <w:szCs w:val="20"/>
          </w:rPr>
          <w:t xml:space="preserve">.5.21 </w:t>
        </w:r>
        <w:r w:rsidR="004A541A" w:rsidRPr="007C31B5">
          <w:rPr>
            <w:noProof/>
            <w:sz w:val="20"/>
            <w:szCs w:val="20"/>
            <w:lang w:val="pl-PL"/>
          </w:rPr>
          <w:t>URAD REPUBLIKE SLOVENIJE ZA MEROSLOVJE, SEKTOR ZA MEROSLOVNI NADZOR</w:t>
        </w:r>
        <w:r w:rsidR="004A541A" w:rsidRPr="007C31B5">
          <w:rPr>
            <w:noProof/>
            <w:webHidden/>
            <w:sz w:val="20"/>
            <w:szCs w:val="20"/>
          </w:rPr>
          <w:tab/>
        </w:r>
      </w:hyperlink>
    </w:p>
    <w:p w14:paraId="6B61CA01" w14:textId="77777777" w:rsidR="004A541A" w:rsidRDefault="004A541A" w:rsidP="004A541A"/>
    <w:p w14:paraId="15E009C0" w14:textId="65A0F848" w:rsidR="004A541A" w:rsidRPr="00C47C4E" w:rsidRDefault="004A541A" w:rsidP="004A541A">
      <w:r w:rsidRPr="00A560C1">
        <w:t>Inšpektorji Urada že vrsto let uporabljajo lastno informacijsko orodje: MIRS-info</w:t>
      </w:r>
      <w:r>
        <w:t>.</w:t>
      </w:r>
    </w:p>
    <w:p w14:paraId="67953E1E" w14:textId="07C5074F" w:rsidR="004A541A" w:rsidRPr="003642F8" w:rsidRDefault="00000000" w:rsidP="004A541A">
      <w:pPr>
        <w:pStyle w:val="Naslov3"/>
        <w:rPr>
          <w:noProof/>
          <w:sz w:val="20"/>
          <w:szCs w:val="20"/>
        </w:rPr>
      </w:pPr>
      <w:hyperlink w:anchor="_Toc512417917" w:history="1">
        <w:r w:rsidR="007C31B5">
          <w:rPr>
            <w:noProof/>
            <w:sz w:val="20"/>
            <w:szCs w:val="20"/>
          </w:rPr>
          <w:t>5</w:t>
        </w:r>
        <w:r w:rsidR="004A541A" w:rsidRPr="003642F8">
          <w:rPr>
            <w:noProof/>
            <w:sz w:val="20"/>
            <w:szCs w:val="20"/>
          </w:rPr>
          <w:t>.5.22 TRŽNI INŠPEKTORAT REPUBLIKE SLOVENIJE</w:t>
        </w:r>
        <w:r w:rsidR="004A541A" w:rsidRPr="003642F8">
          <w:rPr>
            <w:noProof/>
            <w:webHidden/>
            <w:sz w:val="20"/>
            <w:szCs w:val="20"/>
          </w:rPr>
          <w:tab/>
        </w:r>
      </w:hyperlink>
    </w:p>
    <w:p w14:paraId="21C5EE05" w14:textId="77777777" w:rsidR="00FE11E8" w:rsidRDefault="00FE11E8" w:rsidP="00B929E6">
      <w:pPr>
        <w:rPr>
          <w:rFonts w:cs="Arial"/>
          <w:noProof/>
        </w:rPr>
      </w:pPr>
    </w:p>
    <w:p w14:paraId="420556D3" w14:textId="2CF0E26C" w:rsidR="004A541A" w:rsidRPr="004A541A" w:rsidRDefault="004A541A" w:rsidP="004A541A">
      <w:pPr>
        <w:rPr>
          <w:lang w:eastAsia="en-US"/>
        </w:rPr>
      </w:pPr>
      <w:r w:rsidRPr="004A541A">
        <w:rPr>
          <w:lang w:eastAsia="en-US"/>
        </w:rPr>
        <w:t xml:space="preserve">Na Tržnem inšpektoratu RS že od leta 2009 uporabljajo enotni in enoviti informacijski sistem INSPIS. INSPIS jim omogoča praktično vse, kar za svoje delo potrebujejo. Da je INSPIS dober informacijski sistem za inšpekcije, so spoznali tudi na Inšpektoratu RS za delo, Inšpektoratu RS za infrastrukturo, Inšpektoratu RS za naravne vire in prostor, Inšpektoratu RS za okolje in energijo, Inšpektoratu RS za šolstvo, Inšpektoratu RS za šport, Mestni občini Ljubljana oziroma njihovi inšpekciji ter v prekrškovnem delu tudi na inšpekciji </w:t>
      </w:r>
      <w:r w:rsidR="00A62B42">
        <w:rPr>
          <w:lang w:eastAsia="en-US"/>
        </w:rPr>
        <w:t>Javne a</w:t>
      </w:r>
      <w:r w:rsidRPr="004A541A">
        <w:rPr>
          <w:lang w:eastAsia="en-US"/>
        </w:rPr>
        <w:t>gencije za železniški promet, Uradu RS za preprečevanje pranja denarja in vseh upravnih enotah.</w:t>
      </w:r>
    </w:p>
    <w:p w14:paraId="61E0A4A8" w14:textId="77777777" w:rsidR="004A541A" w:rsidRPr="004A541A" w:rsidRDefault="004A541A" w:rsidP="004A541A">
      <w:pPr>
        <w:rPr>
          <w:lang w:eastAsia="en-US"/>
        </w:rPr>
      </w:pPr>
    </w:p>
    <w:p w14:paraId="0219B03B" w14:textId="77777777" w:rsidR="004A541A" w:rsidRPr="004A541A" w:rsidRDefault="004A541A" w:rsidP="004A541A">
      <w:pPr>
        <w:rPr>
          <w:lang w:eastAsia="en-US"/>
        </w:rPr>
      </w:pPr>
      <w:r w:rsidRPr="004A541A">
        <w:rPr>
          <w:lang w:eastAsia="en-US"/>
        </w:rPr>
        <w:t xml:space="preserve">Se pa zavedajo, da je INSPIS s stališča informacijske tehnologije star sistem, ki potrebuje celovito prenovo. Zato podpirajo prizadevanja Inšpekcijskega sveta za vzpostavitev enotnega informacijskega sistema vseh inšpekcij ter pri iskanju rešitve skupaj z nekaterimi drugimi inšpekcijami in Ministrstvom za digitalno preobrazbo tudi aktivno sodelujejo. Glede enotnega informacijskega sistema inšpekcij pa pričakujejo, da bo ponujal vsaj funkcionalnosti, ki jim jih omogoča že obstoječi INSPIS. </w:t>
      </w:r>
    </w:p>
    <w:p w14:paraId="5C37F0BB" w14:textId="36CCFF28" w:rsidR="003642F8" w:rsidRDefault="007C31B5" w:rsidP="003642F8">
      <w:pPr>
        <w:pStyle w:val="Naslov3"/>
        <w:rPr>
          <w:noProof/>
          <w:sz w:val="20"/>
          <w:szCs w:val="20"/>
        </w:rPr>
      </w:pPr>
      <w:r>
        <w:rPr>
          <w:noProof/>
          <w:sz w:val="20"/>
          <w:szCs w:val="20"/>
        </w:rPr>
        <w:t>5</w:t>
      </w:r>
      <w:r w:rsidR="003642F8" w:rsidRPr="003642F8">
        <w:rPr>
          <w:noProof/>
          <w:sz w:val="20"/>
          <w:szCs w:val="20"/>
        </w:rPr>
        <w:t>.5.23 URAD R</w:t>
      </w:r>
      <w:r w:rsidR="00A62B42">
        <w:rPr>
          <w:noProof/>
          <w:sz w:val="20"/>
          <w:szCs w:val="20"/>
        </w:rPr>
        <w:t>EPUBLIKE SLOVENIJE</w:t>
      </w:r>
      <w:r w:rsidR="003642F8" w:rsidRPr="003642F8">
        <w:rPr>
          <w:noProof/>
          <w:sz w:val="20"/>
          <w:szCs w:val="20"/>
        </w:rPr>
        <w:t xml:space="preserve"> ZA NADZOR, KAKOVOST IN INVESTICIJE V ZDRAVSTVU</w:t>
      </w:r>
    </w:p>
    <w:p w14:paraId="5E4EB0C4" w14:textId="77777777" w:rsidR="00A62B42" w:rsidRPr="00A62B42" w:rsidRDefault="00A62B42" w:rsidP="00A62B42"/>
    <w:p w14:paraId="28DC26CA" w14:textId="7D589656" w:rsidR="004A541A" w:rsidRDefault="00A62B42" w:rsidP="004A541A">
      <w:r>
        <w:t>/</w:t>
      </w:r>
    </w:p>
    <w:p w14:paraId="691B0F79" w14:textId="70311081" w:rsidR="003642F8" w:rsidRPr="003642F8" w:rsidRDefault="00000000" w:rsidP="003642F8">
      <w:pPr>
        <w:pStyle w:val="Naslov3"/>
        <w:rPr>
          <w:noProof/>
          <w:sz w:val="20"/>
          <w:szCs w:val="20"/>
        </w:rPr>
      </w:pPr>
      <w:hyperlink w:anchor="_Toc512417918" w:history="1">
        <w:r w:rsidR="007C31B5">
          <w:rPr>
            <w:noProof/>
            <w:sz w:val="20"/>
            <w:szCs w:val="20"/>
          </w:rPr>
          <w:t>5</w:t>
        </w:r>
        <w:r w:rsidR="003642F8" w:rsidRPr="003642F8">
          <w:rPr>
            <w:noProof/>
            <w:sz w:val="20"/>
            <w:szCs w:val="20"/>
          </w:rPr>
          <w:t>.5.24 URAD REPUBLIKE SLOVENIJE ZA NADZOR PRORAČUNA, SEKTOR PRORAČUNSKE INŠPEKCIJE</w:t>
        </w:r>
        <w:r w:rsidR="003642F8" w:rsidRPr="003642F8">
          <w:rPr>
            <w:noProof/>
            <w:webHidden/>
            <w:sz w:val="20"/>
            <w:szCs w:val="20"/>
          </w:rPr>
          <w:tab/>
        </w:r>
      </w:hyperlink>
    </w:p>
    <w:p w14:paraId="108B660A" w14:textId="77777777" w:rsidR="00CA4CCB" w:rsidRDefault="00CA4CCB" w:rsidP="00CA4CCB">
      <w:pPr>
        <w:spacing w:line="240" w:lineRule="atLeast"/>
        <w:rPr>
          <w:rFonts w:cs="Arial"/>
          <w:lang w:eastAsia="en-US"/>
        </w:rPr>
      </w:pPr>
    </w:p>
    <w:p w14:paraId="722C2345" w14:textId="10CC815C" w:rsidR="00CA4CCB" w:rsidRPr="00CA4CCB" w:rsidRDefault="00CA4CCB" w:rsidP="00CA4CCB">
      <w:pPr>
        <w:spacing w:line="240" w:lineRule="atLeast"/>
        <w:rPr>
          <w:rFonts w:cs="Arial"/>
          <w:lang w:eastAsia="en-US"/>
        </w:rPr>
      </w:pPr>
      <w:r w:rsidRPr="00CA4CCB">
        <w:rPr>
          <w:rFonts w:cs="Arial"/>
          <w:lang w:eastAsia="en-US"/>
        </w:rPr>
        <w:t>Skupne baze podatkov v inšpekcijskih in prekrškovnih postopkih.</w:t>
      </w:r>
    </w:p>
    <w:p w14:paraId="4E2D711E" w14:textId="7F662A14" w:rsidR="003642F8" w:rsidRPr="003642F8" w:rsidRDefault="00000000" w:rsidP="003642F8">
      <w:pPr>
        <w:pStyle w:val="Naslov3"/>
        <w:rPr>
          <w:noProof/>
          <w:sz w:val="20"/>
          <w:szCs w:val="20"/>
        </w:rPr>
      </w:pPr>
      <w:hyperlink w:anchor="_Toc512417922" w:history="1">
        <w:r w:rsidR="007C31B5">
          <w:rPr>
            <w:noProof/>
            <w:sz w:val="20"/>
            <w:szCs w:val="20"/>
            <w:lang w:val="pl-PL"/>
          </w:rPr>
          <w:t>5</w:t>
        </w:r>
        <w:r w:rsidR="003642F8" w:rsidRPr="003642F8">
          <w:rPr>
            <w:noProof/>
            <w:sz w:val="20"/>
            <w:szCs w:val="20"/>
            <w:lang w:val="pl-PL"/>
          </w:rPr>
          <w:t>.5.25 URAD REPUBLIKE SLOVENIJE ZA PREPREČEVANJE PRANJA DENARJA</w:t>
        </w:r>
        <w:r w:rsidR="003642F8" w:rsidRPr="003642F8">
          <w:rPr>
            <w:noProof/>
            <w:webHidden/>
            <w:sz w:val="20"/>
            <w:szCs w:val="20"/>
          </w:rPr>
          <w:tab/>
        </w:r>
      </w:hyperlink>
    </w:p>
    <w:p w14:paraId="603A856D" w14:textId="77777777" w:rsidR="00CA4CCB" w:rsidRDefault="00CA4CCB" w:rsidP="00CA4CCB"/>
    <w:p w14:paraId="0DC5F2C0" w14:textId="58D0E052" w:rsidR="00CA4CCB" w:rsidRDefault="00CA4CCB" w:rsidP="00CA4CCB">
      <w:r>
        <w:t>Vzpostavitev (skupnega, enotnega) informacijskega sistema, ki bo inšpekciji (vsem inšpekcijam) omogočal vnašanje dokumentov, pošiljanje odločb, dopisov s prilogami itd., pridobivanje relevantnih statistik, pregled predkaznovanosti zavezancev in drugih relevantnih podatkov, informacij itd.</w:t>
      </w:r>
    </w:p>
    <w:p w14:paraId="405975C6" w14:textId="1871DC3F" w:rsidR="003642F8" w:rsidRPr="003642F8" w:rsidRDefault="00000000" w:rsidP="003642F8">
      <w:pPr>
        <w:pStyle w:val="Naslov3"/>
        <w:rPr>
          <w:noProof/>
          <w:sz w:val="20"/>
          <w:szCs w:val="20"/>
        </w:rPr>
      </w:pPr>
      <w:hyperlink w:anchor="_Toc512417902" w:history="1">
        <w:r w:rsidR="007C31B5">
          <w:rPr>
            <w:noProof/>
            <w:sz w:val="20"/>
            <w:szCs w:val="20"/>
          </w:rPr>
          <w:t>5</w:t>
        </w:r>
        <w:r w:rsidR="003642F8" w:rsidRPr="003642F8">
          <w:rPr>
            <w:noProof/>
            <w:sz w:val="20"/>
            <w:szCs w:val="20"/>
          </w:rPr>
          <w:t xml:space="preserve">.5.26 </w:t>
        </w:r>
        <w:r w:rsidR="003642F8" w:rsidRPr="003642F8">
          <w:rPr>
            <w:noProof/>
            <w:sz w:val="20"/>
            <w:szCs w:val="20"/>
            <w:lang w:val="pl-PL"/>
          </w:rPr>
          <w:t>URAD VLADE REPUBLIKE SLOVENIJE ZA INFORMACIJSKO VARNOST</w:t>
        </w:r>
        <w:r w:rsidR="003642F8" w:rsidRPr="003642F8">
          <w:rPr>
            <w:noProof/>
            <w:webHidden/>
            <w:sz w:val="20"/>
            <w:szCs w:val="20"/>
          </w:rPr>
          <w:tab/>
        </w:r>
      </w:hyperlink>
    </w:p>
    <w:p w14:paraId="72F3632F" w14:textId="77777777" w:rsidR="008D7C03" w:rsidRDefault="008D7C03" w:rsidP="008D7C03">
      <w:pPr>
        <w:spacing w:line="260" w:lineRule="exact"/>
        <w:rPr>
          <w:lang w:eastAsia="en-US"/>
        </w:rPr>
      </w:pPr>
    </w:p>
    <w:p w14:paraId="4BDB2135" w14:textId="497C11F5" w:rsidR="008D7C03" w:rsidRPr="008D7C03" w:rsidRDefault="008D7C03" w:rsidP="008D7C03">
      <w:pPr>
        <w:rPr>
          <w:lang w:eastAsia="en-US"/>
        </w:rPr>
      </w:pPr>
      <w:r w:rsidRPr="008D7C03">
        <w:rPr>
          <w:lang w:eastAsia="en-US"/>
        </w:rPr>
        <w:t>Predlaga</w:t>
      </w:r>
      <w:r w:rsidR="00EE15F7">
        <w:rPr>
          <w:lang w:eastAsia="en-US"/>
        </w:rPr>
        <w:t>j</w:t>
      </w:r>
      <w:r w:rsidRPr="008D7C03">
        <w:rPr>
          <w:lang w:eastAsia="en-US"/>
        </w:rPr>
        <w:t xml:space="preserve">o uvedbo enotne platforme za izvajanje inšpekcijskih nadzorov po vzoru preizkušene aplikacije EUPP, ki jo že več let uspešno uporablja Inšpektorat RS za notranje zadeve. Aplikacija EUPP vsebuje inšpekcijski, prekrškovni in finančni modul, je popolnoma sinhronizirana z dokumentarnim sistemom in omogoča učinkovito izvajanje inšpekcijskih in prekrškovnih </w:t>
      </w:r>
      <w:r w:rsidRPr="008D7C03">
        <w:rPr>
          <w:lang w:eastAsia="en-US"/>
        </w:rPr>
        <w:lastRenderedPageBreak/>
        <w:t>postopkov ter postopkov izterjave glob in stroškov postopka. Meni</w:t>
      </w:r>
      <w:r w:rsidR="00EE15F7">
        <w:rPr>
          <w:lang w:eastAsia="en-US"/>
        </w:rPr>
        <w:t>j</w:t>
      </w:r>
      <w:r w:rsidRPr="008D7C03">
        <w:rPr>
          <w:lang w:eastAsia="en-US"/>
        </w:rPr>
        <w:t xml:space="preserve">o, da bi uporaba takšne aplikacije za veliko večino inšpekcij bistveno pripomogla k bolj učinkovitim inšpekcijskim nadzorom.  </w:t>
      </w:r>
    </w:p>
    <w:p w14:paraId="4307F9A8" w14:textId="1FD9B6C3" w:rsidR="003642F8" w:rsidRPr="003642F8" w:rsidRDefault="00000000" w:rsidP="003642F8">
      <w:pPr>
        <w:pStyle w:val="Naslov3"/>
        <w:rPr>
          <w:noProof/>
          <w:sz w:val="20"/>
          <w:szCs w:val="20"/>
        </w:rPr>
      </w:pPr>
      <w:hyperlink w:anchor="_Toc512417919" w:history="1">
        <w:r w:rsidR="007C31B5">
          <w:rPr>
            <w:noProof/>
            <w:sz w:val="20"/>
            <w:szCs w:val="20"/>
          </w:rPr>
          <w:t>5</w:t>
        </w:r>
        <w:r w:rsidR="003642F8" w:rsidRPr="003642F8">
          <w:rPr>
            <w:noProof/>
            <w:sz w:val="20"/>
            <w:szCs w:val="20"/>
          </w:rPr>
          <w:t>.5.27 UPRAVA REPUBLIKE SLOVENIJE ZA JEDRSKO VARNOST, INŠPEKCIJA ZA SEVALNO IN JEDRSKO VARNOST</w:t>
        </w:r>
        <w:r w:rsidR="003642F8" w:rsidRPr="003642F8">
          <w:rPr>
            <w:noProof/>
            <w:webHidden/>
            <w:sz w:val="20"/>
            <w:szCs w:val="20"/>
          </w:rPr>
          <w:tab/>
        </w:r>
      </w:hyperlink>
    </w:p>
    <w:p w14:paraId="66D4DA41" w14:textId="77777777" w:rsidR="008D7C03" w:rsidRDefault="008D7C03" w:rsidP="008D7C03">
      <w:pPr>
        <w:spacing w:line="260" w:lineRule="exact"/>
        <w:rPr>
          <w:szCs w:val="24"/>
          <w:lang w:eastAsia="en-US"/>
        </w:rPr>
      </w:pPr>
    </w:p>
    <w:p w14:paraId="69B36B3B" w14:textId="4F0C7597" w:rsidR="008D7C03" w:rsidRPr="008D7C03" w:rsidRDefault="008D7C03" w:rsidP="008D7C03">
      <w:pPr>
        <w:rPr>
          <w:lang w:eastAsia="en-US"/>
        </w:rPr>
      </w:pPr>
      <w:r w:rsidRPr="008D7C03">
        <w:rPr>
          <w:lang w:eastAsia="en-US"/>
        </w:rPr>
        <w:t>Posebnih predlogov glede nove informacijske opreme nima</w:t>
      </w:r>
      <w:r w:rsidR="00EE15F7">
        <w:rPr>
          <w:lang w:eastAsia="en-US"/>
        </w:rPr>
        <w:t>j</w:t>
      </w:r>
      <w:r w:rsidRPr="008D7C03">
        <w:rPr>
          <w:lang w:eastAsia="en-US"/>
        </w:rPr>
        <w:t>o, če pa bo uvedena, naj se upošteva naslednje:</w:t>
      </w:r>
    </w:p>
    <w:p w14:paraId="2325A7A7" w14:textId="77777777" w:rsidR="008D7C03" w:rsidRPr="008D7C03" w:rsidRDefault="008D7C03">
      <w:pPr>
        <w:pStyle w:val="Odstavekseznama"/>
        <w:numPr>
          <w:ilvl w:val="0"/>
          <w:numId w:val="63"/>
        </w:numPr>
        <w:rPr>
          <w:lang w:eastAsia="en-US"/>
        </w:rPr>
      </w:pPr>
      <w:r w:rsidRPr="008D7C03">
        <w:rPr>
          <w:lang w:eastAsia="en-US"/>
        </w:rPr>
        <w:t>podatki naj se vnašajo na enem mestu,</w:t>
      </w:r>
    </w:p>
    <w:p w14:paraId="769D76C0" w14:textId="77777777" w:rsidR="008D7C03" w:rsidRPr="008D7C03" w:rsidRDefault="008D7C03">
      <w:pPr>
        <w:pStyle w:val="Odstavekseznama"/>
        <w:numPr>
          <w:ilvl w:val="0"/>
          <w:numId w:val="63"/>
        </w:numPr>
        <w:rPr>
          <w:lang w:eastAsia="en-US"/>
        </w:rPr>
      </w:pPr>
      <w:r w:rsidRPr="008D7C03">
        <w:rPr>
          <w:lang w:eastAsia="en-US"/>
        </w:rPr>
        <w:t>inšpekcije naj bi uporabljale enoten informacijski sistem,</w:t>
      </w:r>
    </w:p>
    <w:p w14:paraId="11E18FBA" w14:textId="77777777" w:rsidR="008D7C03" w:rsidRPr="008D7C03" w:rsidRDefault="008D7C03">
      <w:pPr>
        <w:pStyle w:val="Odstavekseznama"/>
        <w:numPr>
          <w:ilvl w:val="0"/>
          <w:numId w:val="63"/>
        </w:numPr>
        <w:rPr>
          <w:lang w:eastAsia="en-US"/>
        </w:rPr>
      </w:pPr>
      <w:r w:rsidRPr="008D7C03">
        <w:rPr>
          <w:lang w:eastAsia="en-US"/>
        </w:rPr>
        <w:t>informacijski sistem mora omogočati elektronsko poslovanje med inšpekcijami,</w:t>
      </w:r>
    </w:p>
    <w:p w14:paraId="15537C4F" w14:textId="77777777" w:rsidR="008D7C03" w:rsidRPr="008D7C03" w:rsidRDefault="008D7C03">
      <w:pPr>
        <w:pStyle w:val="Odstavekseznama"/>
        <w:numPr>
          <w:ilvl w:val="0"/>
          <w:numId w:val="63"/>
        </w:numPr>
        <w:rPr>
          <w:lang w:eastAsia="en-US"/>
        </w:rPr>
      </w:pPr>
      <w:r w:rsidRPr="008D7C03">
        <w:rPr>
          <w:lang w:eastAsia="en-US"/>
        </w:rPr>
        <w:t>zagotoviti je potrebno povezljivost zbirk podatkov in ustrezne nivoje dostopa do teh podatkov,</w:t>
      </w:r>
    </w:p>
    <w:p w14:paraId="3ED49CD8" w14:textId="450A9E2D" w:rsidR="008D7C03" w:rsidRPr="008D7C03" w:rsidRDefault="008D7C03">
      <w:pPr>
        <w:pStyle w:val="Odstavekseznama"/>
        <w:numPr>
          <w:ilvl w:val="0"/>
          <w:numId w:val="63"/>
        </w:numPr>
        <w:rPr>
          <w:lang w:eastAsia="en-US"/>
        </w:rPr>
      </w:pPr>
      <w:r w:rsidRPr="008D7C03">
        <w:rPr>
          <w:lang w:eastAsia="en-US"/>
        </w:rPr>
        <w:t>informacijski sistem mora zagotavljati avtomatično izdelavo vseh statistik (upravne, prekrškovne, …)</w:t>
      </w:r>
      <w:r>
        <w:rPr>
          <w:lang w:eastAsia="en-US"/>
        </w:rPr>
        <w:t>.</w:t>
      </w:r>
    </w:p>
    <w:p w14:paraId="4D03947C" w14:textId="3BEB5D1B" w:rsidR="0028470F" w:rsidRPr="003642F8" w:rsidRDefault="00000000" w:rsidP="0028470F">
      <w:pPr>
        <w:pStyle w:val="Naslov3"/>
        <w:rPr>
          <w:noProof/>
          <w:sz w:val="20"/>
          <w:szCs w:val="20"/>
        </w:rPr>
      </w:pPr>
      <w:hyperlink w:anchor="_Toc512417920" w:history="1">
        <w:r w:rsidR="007C31B5">
          <w:rPr>
            <w:noProof/>
            <w:sz w:val="20"/>
            <w:szCs w:val="20"/>
            <w:lang w:val="pl-PL"/>
          </w:rPr>
          <w:t>5</w:t>
        </w:r>
        <w:r w:rsidR="0028470F" w:rsidRPr="003642F8">
          <w:rPr>
            <w:noProof/>
            <w:sz w:val="20"/>
            <w:szCs w:val="20"/>
            <w:lang w:val="pl-PL"/>
          </w:rPr>
          <w:t>.5.28 URAD REPUBLIKE SLOVENIJE ZA KEMIKALIJE, INŠPEKCIJA ZA KEMIKALIJE</w:t>
        </w:r>
        <w:r w:rsidR="0028470F" w:rsidRPr="003642F8">
          <w:rPr>
            <w:noProof/>
            <w:webHidden/>
            <w:sz w:val="20"/>
            <w:szCs w:val="20"/>
          </w:rPr>
          <w:tab/>
        </w:r>
      </w:hyperlink>
    </w:p>
    <w:p w14:paraId="4B70A0AA" w14:textId="24022E28" w:rsidR="00A50B39" w:rsidRPr="00A50B39" w:rsidRDefault="00EE15F7" w:rsidP="00A50B39">
      <w:r>
        <w:t>Ni predlogov.</w:t>
      </w:r>
    </w:p>
    <w:p w14:paraId="1D643E94" w14:textId="21468FD0" w:rsidR="0028470F" w:rsidRPr="003642F8" w:rsidRDefault="00000000" w:rsidP="0028470F">
      <w:pPr>
        <w:pStyle w:val="Naslov3"/>
        <w:rPr>
          <w:noProof/>
          <w:sz w:val="20"/>
          <w:szCs w:val="20"/>
        </w:rPr>
      </w:pPr>
      <w:hyperlink w:anchor="_Toc512417921" w:history="1">
        <w:r w:rsidR="007C31B5">
          <w:rPr>
            <w:noProof/>
            <w:sz w:val="20"/>
            <w:szCs w:val="20"/>
            <w:lang w:val="pl-PL"/>
          </w:rPr>
          <w:t>5</w:t>
        </w:r>
        <w:r w:rsidR="0028470F" w:rsidRPr="003642F8">
          <w:rPr>
            <w:noProof/>
            <w:sz w:val="20"/>
            <w:szCs w:val="20"/>
            <w:lang w:val="pl-PL"/>
          </w:rPr>
          <w:t xml:space="preserve">.5.29 </w:t>
        </w:r>
        <w:r w:rsidR="0028470F" w:rsidRPr="003642F8">
          <w:rPr>
            <w:noProof/>
            <w:sz w:val="20"/>
            <w:szCs w:val="20"/>
          </w:rPr>
          <w:t>UPRAVA REPUBLIKE SLOVENIJE ZA POMORSTVO, POMORSKA INŠPEKCIJA</w:t>
        </w:r>
        <w:r w:rsidR="0028470F" w:rsidRPr="003642F8">
          <w:rPr>
            <w:noProof/>
            <w:webHidden/>
            <w:sz w:val="20"/>
            <w:szCs w:val="20"/>
          </w:rPr>
          <w:tab/>
        </w:r>
      </w:hyperlink>
    </w:p>
    <w:p w14:paraId="273E00DB" w14:textId="5F8B95DC" w:rsidR="008D7C03" w:rsidRPr="00A50B39" w:rsidRDefault="00EE15F7" w:rsidP="00A50B39">
      <w:r>
        <w:t>Ni predlogov.</w:t>
      </w:r>
    </w:p>
    <w:p w14:paraId="79D371F6" w14:textId="667ED663" w:rsidR="003642F8" w:rsidRPr="003642F8" w:rsidRDefault="00000000" w:rsidP="003642F8">
      <w:pPr>
        <w:pStyle w:val="Naslov3"/>
        <w:rPr>
          <w:noProof/>
          <w:sz w:val="20"/>
          <w:szCs w:val="20"/>
        </w:rPr>
      </w:pPr>
      <w:hyperlink w:anchor="_Toc512417923" w:history="1">
        <w:r w:rsidR="007C31B5">
          <w:rPr>
            <w:noProof/>
            <w:sz w:val="20"/>
            <w:szCs w:val="20"/>
          </w:rPr>
          <w:t>5</w:t>
        </w:r>
        <w:r w:rsidR="003642F8" w:rsidRPr="003642F8">
          <w:rPr>
            <w:noProof/>
            <w:sz w:val="20"/>
            <w:szCs w:val="20"/>
          </w:rPr>
          <w:t xml:space="preserve">.5.30 </w:t>
        </w:r>
        <w:r w:rsidR="003642F8" w:rsidRPr="003642F8">
          <w:rPr>
            <w:noProof/>
            <w:sz w:val="20"/>
            <w:szCs w:val="20"/>
            <w:lang w:val="pl-PL"/>
          </w:rPr>
          <w:t xml:space="preserve">UPRAVA REPUBLIKE SLOVENIJE ZA VARSTVO PRED SEVANJI, </w:t>
        </w:r>
        <w:r w:rsidR="003642F8" w:rsidRPr="003642F8">
          <w:rPr>
            <w:noProof/>
            <w:sz w:val="20"/>
            <w:szCs w:val="20"/>
          </w:rPr>
          <w:t>INŠPEKCIJA ZA VARSTVO PRED SEVANJI</w:t>
        </w:r>
        <w:r w:rsidR="003642F8" w:rsidRPr="003642F8">
          <w:rPr>
            <w:noProof/>
            <w:webHidden/>
            <w:sz w:val="20"/>
            <w:szCs w:val="20"/>
          </w:rPr>
          <w:tab/>
        </w:r>
      </w:hyperlink>
    </w:p>
    <w:p w14:paraId="6585BE13" w14:textId="77777777" w:rsidR="00E72E96" w:rsidRDefault="00E72E96" w:rsidP="00E72E96">
      <w:pPr>
        <w:spacing w:line="260" w:lineRule="exact"/>
        <w:rPr>
          <w:color w:val="000000"/>
          <w:szCs w:val="24"/>
          <w:lang w:eastAsia="en-US"/>
        </w:rPr>
      </w:pPr>
    </w:p>
    <w:p w14:paraId="79275033" w14:textId="56D9DE0E" w:rsidR="00E72E96" w:rsidRPr="00E72E96" w:rsidRDefault="00E72E96" w:rsidP="00E72E96">
      <w:pPr>
        <w:spacing w:line="260" w:lineRule="exact"/>
        <w:rPr>
          <w:color w:val="000000"/>
          <w:szCs w:val="24"/>
          <w:lang w:eastAsia="en-US"/>
        </w:rPr>
      </w:pPr>
      <w:r w:rsidRPr="00E72E96">
        <w:rPr>
          <w:color w:val="000000"/>
          <w:szCs w:val="24"/>
          <w:lang w:eastAsia="en-US"/>
        </w:rPr>
        <w:t>Skladno s predlogi Inšpekcijskega sveta.</w:t>
      </w:r>
    </w:p>
    <w:p w14:paraId="3FC7DEF5" w14:textId="5CFE0D80" w:rsidR="003642F8" w:rsidRPr="003642F8" w:rsidRDefault="00000000" w:rsidP="003642F8">
      <w:pPr>
        <w:pStyle w:val="Naslov3"/>
        <w:rPr>
          <w:noProof/>
          <w:sz w:val="20"/>
          <w:szCs w:val="20"/>
        </w:rPr>
      </w:pPr>
      <w:hyperlink w:anchor="_Toc512417924" w:history="1">
        <w:r w:rsidR="007C31B5">
          <w:rPr>
            <w:noProof/>
            <w:sz w:val="20"/>
            <w:szCs w:val="20"/>
          </w:rPr>
          <w:t>5</w:t>
        </w:r>
        <w:r w:rsidR="003642F8" w:rsidRPr="003642F8">
          <w:rPr>
            <w:noProof/>
            <w:sz w:val="20"/>
            <w:szCs w:val="20"/>
          </w:rPr>
          <w:t>.5.31 UPRAVA REPUBLIKE SLOVENIJE ZA VARNO HRANO, VETERINARSTVO IN VARSTVO RASTLIN</w:t>
        </w:r>
        <w:r w:rsidR="003642F8" w:rsidRPr="003642F8">
          <w:rPr>
            <w:noProof/>
            <w:webHidden/>
            <w:sz w:val="20"/>
            <w:szCs w:val="20"/>
          </w:rPr>
          <w:tab/>
        </w:r>
      </w:hyperlink>
    </w:p>
    <w:p w14:paraId="2BA96DBA" w14:textId="77777777" w:rsidR="005A7D16" w:rsidRDefault="005A7D16" w:rsidP="005A7D16">
      <w:pPr>
        <w:spacing w:line="260" w:lineRule="exact"/>
        <w:rPr>
          <w:rFonts w:cs="Arial"/>
          <w:lang w:eastAsia="en-US"/>
        </w:rPr>
      </w:pPr>
    </w:p>
    <w:p w14:paraId="3E611732" w14:textId="31DDF915" w:rsidR="005A7D16" w:rsidRPr="005A7D16" w:rsidRDefault="005A7D16" w:rsidP="005A7D16">
      <w:pPr>
        <w:rPr>
          <w:lang w:eastAsia="en-US"/>
        </w:rPr>
      </w:pPr>
      <w:r w:rsidRPr="005A7D16">
        <w:rPr>
          <w:lang w:eastAsia="en-US"/>
        </w:rPr>
        <w:t>Storitve sistema »MAXIMA« je potrebno analizirati in jih narediti hitro in učinkovito dostopne po vseh delih Inšpekcije UVHVVR, ki ima enote po vsej Sloveniji in tudi v obratih gospodarskih družb.</w:t>
      </w:r>
    </w:p>
    <w:p w14:paraId="2DC3B63A" w14:textId="77777777" w:rsidR="005A7D16" w:rsidRPr="005A7D16" w:rsidRDefault="005A7D16" w:rsidP="005A7D16">
      <w:pPr>
        <w:rPr>
          <w:lang w:eastAsia="en-US"/>
        </w:rPr>
      </w:pPr>
      <w:r w:rsidRPr="005A7D16">
        <w:rPr>
          <w:lang w:eastAsia="en-US"/>
        </w:rPr>
        <w:t xml:space="preserve">UVHVVR izvaja projekt izgradnje informacijskega sistema, s katerim se </w:t>
      </w:r>
      <w:r w:rsidRPr="005A7D16">
        <w:rPr>
          <w:color w:val="000000"/>
          <w:szCs w:val="24"/>
          <w:lang w:eastAsia="en-US"/>
        </w:rPr>
        <w:t>pripravlja enotna rešitev za informacijsko podporo delovnim procesom inšpekcijskega organa, ki bo uporaben tudi za druge organe.</w:t>
      </w:r>
      <w:r w:rsidRPr="005A7D16">
        <w:rPr>
          <w:lang w:eastAsia="en-US"/>
        </w:rPr>
        <w:t xml:space="preserve"> </w:t>
      </w:r>
    </w:p>
    <w:p w14:paraId="71C128C1" w14:textId="7DD2AEB4" w:rsidR="003642F8" w:rsidRPr="003642F8" w:rsidRDefault="00000000" w:rsidP="003642F8">
      <w:pPr>
        <w:pStyle w:val="Naslov3"/>
        <w:rPr>
          <w:noProof/>
          <w:sz w:val="20"/>
          <w:szCs w:val="20"/>
        </w:rPr>
      </w:pPr>
      <w:hyperlink w:anchor="_Toc512417925" w:history="1">
        <w:r w:rsidR="007C31B5">
          <w:rPr>
            <w:noProof/>
            <w:sz w:val="20"/>
            <w:szCs w:val="20"/>
          </w:rPr>
          <w:t>5</w:t>
        </w:r>
        <w:r w:rsidR="003642F8" w:rsidRPr="003642F8">
          <w:rPr>
            <w:noProof/>
            <w:sz w:val="20"/>
            <w:szCs w:val="20"/>
          </w:rPr>
          <w:t>.5.32 ZDRAVSTVENI INŠPEKTORAT REPUBLIKE SLOVENIJE</w:t>
        </w:r>
        <w:r w:rsidR="003642F8" w:rsidRPr="003642F8">
          <w:rPr>
            <w:noProof/>
            <w:webHidden/>
            <w:sz w:val="20"/>
            <w:szCs w:val="20"/>
          </w:rPr>
          <w:tab/>
        </w:r>
      </w:hyperlink>
    </w:p>
    <w:p w14:paraId="046E3175" w14:textId="77777777" w:rsidR="005A7D16" w:rsidRDefault="005A7D16" w:rsidP="005A7D16">
      <w:pPr>
        <w:spacing w:line="260" w:lineRule="exact"/>
        <w:rPr>
          <w:szCs w:val="24"/>
          <w:lang w:eastAsia="en-US"/>
        </w:rPr>
      </w:pPr>
    </w:p>
    <w:p w14:paraId="38D4DE22" w14:textId="7786AB7F" w:rsidR="005A7D16" w:rsidRPr="005A7D16" w:rsidRDefault="005A7D16" w:rsidP="005A7D16">
      <w:pPr>
        <w:spacing w:line="260" w:lineRule="exact"/>
        <w:rPr>
          <w:szCs w:val="24"/>
          <w:lang w:eastAsia="en-US"/>
        </w:rPr>
      </w:pPr>
      <w:r w:rsidRPr="005A7D16">
        <w:rPr>
          <w:szCs w:val="24"/>
          <w:lang w:eastAsia="en-US"/>
        </w:rPr>
        <w:t>Ni predlogov.</w:t>
      </w:r>
    </w:p>
    <w:p w14:paraId="7138D25E" w14:textId="25A1F479" w:rsidR="004842D3" w:rsidRPr="004842D3" w:rsidRDefault="00000000" w:rsidP="004842D3">
      <w:pPr>
        <w:pStyle w:val="Naslov2"/>
        <w:rPr>
          <w:i w:val="0"/>
          <w:iCs w:val="0"/>
          <w:noProof/>
          <w:sz w:val="20"/>
          <w:szCs w:val="20"/>
        </w:rPr>
      </w:pPr>
      <w:hyperlink r:id="rId529" w:anchor="_Toc512417983" w:history="1">
        <w:r w:rsidR="001D6F81">
          <w:rPr>
            <w:rStyle w:val="Hiperpovezava"/>
            <w:i w:val="0"/>
            <w:iCs w:val="0"/>
            <w:noProof/>
            <w:color w:val="auto"/>
            <w:sz w:val="20"/>
            <w:szCs w:val="20"/>
            <w:u w:val="none"/>
          </w:rPr>
          <w:t>5</w:t>
        </w:r>
        <w:r w:rsidR="004842D3" w:rsidRPr="004842D3">
          <w:rPr>
            <w:rStyle w:val="Hiperpovezava"/>
            <w:i w:val="0"/>
            <w:iCs w:val="0"/>
            <w:noProof/>
            <w:color w:val="auto"/>
            <w:sz w:val="20"/>
            <w:szCs w:val="20"/>
            <w:u w:val="none"/>
          </w:rPr>
          <w:t>.6 PODATKI O POMEMBNIH POSEBNOSTIH INŠPEKCIJSKIH SLUŽB</w:t>
        </w:r>
        <w:r w:rsidR="004842D3" w:rsidRPr="004842D3">
          <w:rPr>
            <w:rStyle w:val="Hiperpovezava"/>
            <w:i w:val="0"/>
            <w:iCs w:val="0"/>
            <w:noProof/>
            <w:webHidden/>
            <w:color w:val="auto"/>
            <w:sz w:val="20"/>
            <w:szCs w:val="20"/>
            <w:u w:val="none"/>
          </w:rPr>
          <w:tab/>
        </w:r>
      </w:hyperlink>
    </w:p>
    <w:p w14:paraId="15EA1DE7" w14:textId="37AD8A46" w:rsidR="008F1E90" w:rsidRPr="004842D3" w:rsidRDefault="00000000" w:rsidP="008F1E90">
      <w:pPr>
        <w:pStyle w:val="Naslov3"/>
        <w:rPr>
          <w:noProof/>
          <w:sz w:val="20"/>
          <w:szCs w:val="20"/>
        </w:rPr>
      </w:pPr>
      <w:hyperlink r:id="rId530" w:anchor="_Toc512417900" w:history="1">
        <w:r w:rsidR="001D6F81">
          <w:rPr>
            <w:rStyle w:val="Hiperpovezava"/>
            <w:noProof/>
            <w:color w:val="auto"/>
            <w:sz w:val="20"/>
            <w:szCs w:val="20"/>
            <w:u w:val="none"/>
          </w:rPr>
          <w:t>5</w:t>
        </w:r>
        <w:r w:rsidR="008F1E90" w:rsidRPr="004842D3">
          <w:rPr>
            <w:rStyle w:val="Hiperpovezava"/>
            <w:noProof/>
            <w:color w:val="auto"/>
            <w:sz w:val="20"/>
            <w:szCs w:val="20"/>
            <w:u w:val="none"/>
          </w:rPr>
          <w:t>.6.1 AGENCIJA ZA KOMUNIKACIJSKA OMREŽJA IN STORITVE REPUBLIKE SLOVENIJE</w:t>
        </w:r>
      </w:hyperlink>
    </w:p>
    <w:p w14:paraId="689531A0" w14:textId="77777777" w:rsidR="008F1E90" w:rsidRDefault="008F1E90" w:rsidP="008F1E90">
      <w:pPr>
        <w:spacing w:line="260" w:lineRule="exact"/>
        <w:rPr>
          <w:szCs w:val="24"/>
          <w:lang w:eastAsia="en-US"/>
        </w:rPr>
      </w:pPr>
    </w:p>
    <w:p w14:paraId="7F5A332D" w14:textId="040C57E9" w:rsidR="008F1E90" w:rsidRPr="008F1E90" w:rsidRDefault="008F1E90" w:rsidP="008F1E90">
      <w:pPr>
        <w:spacing w:line="260" w:lineRule="exact"/>
        <w:rPr>
          <w:szCs w:val="24"/>
          <w:lang w:eastAsia="en-US"/>
        </w:rPr>
      </w:pPr>
      <w:r w:rsidRPr="008F1E90">
        <w:rPr>
          <w:szCs w:val="24"/>
          <w:lang w:eastAsia="en-US"/>
        </w:rPr>
        <w:t>Ni podatkov.</w:t>
      </w:r>
    </w:p>
    <w:p w14:paraId="5189D2D3" w14:textId="34FB451C" w:rsidR="008F1E90" w:rsidRPr="004842D3" w:rsidRDefault="001D6F81" w:rsidP="008F1E90">
      <w:pPr>
        <w:pStyle w:val="Naslov3"/>
        <w:rPr>
          <w:rFonts w:cs="Times New Roman"/>
          <w:sz w:val="20"/>
          <w:szCs w:val="20"/>
        </w:rPr>
      </w:pPr>
      <w:r>
        <w:rPr>
          <w:sz w:val="20"/>
          <w:szCs w:val="20"/>
        </w:rPr>
        <w:t>5</w:t>
      </w:r>
      <w:r w:rsidR="008F1E90" w:rsidRPr="004842D3">
        <w:rPr>
          <w:sz w:val="20"/>
          <w:szCs w:val="20"/>
        </w:rPr>
        <w:t>.6.2 JAVNA AGENCIJA ZA ŽELEZNIŠKI PROMET REPUBLIKE SLOVENIJE</w:t>
      </w:r>
    </w:p>
    <w:p w14:paraId="30D84569" w14:textId="77777777" w:rsidR="008F1E90" w:rsidRDefault="008F1E90" w:rsidP="008F1E90">
      <w:pPr>
        <w:widowControl w:val="0"/>
        <w:tabs>
          <w:tab w:val="left" w:pos="8255"/>
        </w:tabs>
        <w:overflowPunct w:val="0"/>
        <w:autoSpaceDE w:val="0"/>
        <w:autoSpaceDN w:val="0"/>
        <w:adjustRightInd w:val="0"/>
        <w:textAlignment w:val="baseline"/>
        <w:rPr>
          <w:rFonts w:cs="Arial"/>
          <w:lang w:eastAsia="en-US"/>
        </w:rPr>
      </w:pPr>
    </w:p>
    <w:p w14:paraId="4E7C5E17" w14:textId="54EC9DD8" w:rsidR="008F1E90" w:rsidRPr="008F1E90" w:rsidRDefault="008F1E90" w:rsidP="008F1E90">
      <w:pPr>
        <w:rPr>
          <w:lang w:eastAsia="en-US"/>
        </w:rPr>
      </w:pPr>
      <w:r w:rsidRPr="008F1E90">
        <w:rPr>
          <w:lang w:eastAsia="en-US"/>
        </w:rPr>
        <w:t>AŽP je nadzirana s strani Evropske agencije za železniški promet (ERA) predvsem na področju nadzorov sistema varnega upravljanja, izdajanja varnostnih spričeval in pooblastil ter dajanja vozil na trg. AŽP je bila s strani ERA nadzorovana leta 2019 in ponovno v letu 2022. Redna predvidena periodika nadzorov AŽP s strani ERA je vsaka tri do štiri leta.</w:t>
      </w:r>
    </w:p>
    <w:p w14:paraId="14327053" w14:textId="77777777" w:rsidR="008F1E90" w:rsidRPr="008F1E90" w:rsidRDefault="008F1E90" w:rsidP="008F1E90">
      <w:pPr>
        <w:rPr>
          <w:lang w:eastAsia="en-US"/>
        </w:rPr>
      </w:pPr>
    </w:p>
    <w:p w14:paraId="6E0BDD11" w14:textId="28EFEB3F" w:rsidR="008F1E90" w:rsidRPr="008F1E90" w:rsidRDefault="008F1E90" w:rsidP="008F1E90">
      <w:pPr>
        <w:rPr>
          <w:lang w:eastAsia="en-US"/>
        </w:rPr>
      </w:pPr>
      <w:r w:rsidRPr="008F1E90">
        <w:rPr>
          <w:lang w:eastAsia="en-US"/>
        </w:rPr>
        <w:lastRenderedPageBreak/>
        <w:t>Kot posebnost nadzorov AŽP je</w:t>
      </w:r>
      <w:r w:rsidR="005D5C33">
        <w:rPr>
          <w:lang w:eastAsia="en-US"/>
        </w:rPr>
        <w:t xml:space="preserve"> treba</w:t>
      </w:r>
      <w:r w:rsidRPr="008F1E90">
        <w:rPr>
          <w:lang w:eastAsia="en-US"/>
        </w:rPr>
        <w:t xml:space="preserve"> navesti, da fokus nadzorov AŽP ni samo nacionalna in mednarodna zakonodaja, temveč predvsem nadzori sistemov varnega upravljanja, ki jih po predhodni potrditvi AŽP, sprejmejo prevozniki v železniškem prometu in upravljavci javne železniške infrastrukture. Sistemi varnega upravljanja so pravila ravnanja prevoznikov in upravljavcev, ki imajo temelje v mednarodnih in nacionalnih predpisih in ki jih morajo prevozniki in upravljavci pri svojem delu upoštevati, saj so lahko v nasprotnem tako upravno kot prekrškovno sankcionirani s strani pooblaščenih oseb.    </w:t>
      </w:r>
    </w:p>
    <w:p w14:paraId="4922B182" w14:textId="359E6727" w:rsidR="008F1E90" w:rsidRPr="008F1E90" w:rsidRDefault="008F1E90" w:rsidP="008F1E90">
      <w:pPr>
        <w:rPr>
          <w:sz w:val="22"/>
          <w:szCs w:val="22"/>
          <w:lang w:eastAsia="en-US"/>
        </w:rPr>
      </w:pPr>
      <w:r w:rsidRPr="008F1E90">
        <w:rPr>
          <w:lang w:eastAsia="en-US"/>
        </w:rPr>
        <w:t xml:space="preserve"> </w:t>
      </w:r>
    </w:p>
    <w:p w14:paraId="53009F4B" w14:textId="18E8239A" w:rsidR="008F1E90" w:rsidRPr="008F1E90" w:rsidRDefault="008F1E90" w:rsidP="008F1E90">
      <w:pPr>
        <w:rPr>
          <w:b/>
          <w:lang w:eastAsia="en-US"/>
        </w:rPr>
      </w:pPr>
      <w:r w:rsidRPr="008F1E90">
        <w:rPr>
          <w:b/>
          <w:lang w:eastAsia="en-US"/>
        </w:rPr>
        <w:t>Drugo</w:t>
      </w:r>
      <w:r>
        <w:rPr>
          <w:b/>
          <w:lang w:eastAsia="en-US"/>
        </w:rPr>
        <w:t>:</w:t>
      </w:r>
    </w:p>
    <w:p w14:paraId="59EBDCA2" w14:textId="77777777" w:rsidR="008F1E90" w:rsidRPr="008F1E90" w:rsidRDefault="008F1E90" w:rsidP="008F1E90">
      <w:pPr>
        <w:rPr>
          <w:sz w:val="22"/>
          <w:szCs w:val="22"/>
          <w:lang w:eastAsia="en-US"/>
        </w:rPr>
      </w:pPr>
    </w:p>
    <w:p w14:paraId="487C0B44" w14:textId="7499E977" w:rsidR="008F1E90" w:rsidRPr="008F1E90" w:rsidRDefault="008F1E90" w:rsidP="008F1E90">
      <w:pPr>
        <w:rPr>
          <w:lang w:eastAsia="en-US"/>
        </w:rPr>
      </w:pPr>
      <w:r w:rsidRPr="008F1E90">
        <w:rPr>
          <w:lang w:eastAsia="en-US"/>
        </w:rPr>
        <w:t>Z</w:t>
      </w:r>
      <w:r w:rsidR="005D5C33">
        <w:rPr>
          <w:lang w:eastAsia="en-US"/>
        </w:rPr>
        <w:t>VZelP-1</w:t>
      </w:r>
      <w:r w:rsidRPr="008F1E90">
        <w:rPr>
          <w:lang w:eastAsia="en-US"/>
        </w:rPr>
        <w:t xml:space="preserve"> nalaga nacionalnim varnostnim organom obvezo sodelovanja v primeru čezmejnega izvajanja prevozov. Skupni inšpekcijski nadzor je bil v letu 2023 izveden s hrvaškim nacionalnim varnostnim organom – ASŽ, prav tako se načrtuje skupni nadzor v letošnjem letu. V letu 2023 je bil sklenjen sporazum o sodelovanju z avstrijskim nacionalnim varnostnim organom, v začetku februarja leta 2024 tudi s hrvaškim, v prihodnjih letih pa se predvideva sklenitev podobnih sporazumov še z madžarskim in italijanskim nacionalnim varnostnim organom. Ti sporazumi zajemajo oziroma bodo zajemali tudi področje urejanja čezmejnega nadzora (vrsto, obseg, način komunikacije,…).</w:t>
      </w:r>
    </w:p>
    <w:p w14:paraId="2F69D36D" w14:textId="0EE4A665" w:rsidR="008F1E90" w:rsidRPr="004842D3" w:rsidRDefault="00000000" w:rsidP="008F1E90">
      <w:pPr>
        <w:pStyle w:val="Naslov3"/>
        <w:rPr>
          <w:noProof/>
          <w:sz w:val="20"/>
          <w:szCs w:val="20"/>
        </w:rPr>
      </w:pPr>
      <w:hyperlink r:id="rId531" w:anchor="_Toc512417901" w:history="1">
        <w:r w:rsidR="001D6F81">
          <w:rPr>
            <w:rStyle w:val="Hiperpovezava"/>
            <w:noProof/>
            <w:color w:val="auto"/>
            <w:sz w:val="20"/>
            <w:szCs w:val="20"/>
            <w:u w:val="none"/>
          </w:rPr>
          <w:t>5</w:t>
        </w:r>
        <w:r w:rsidR="008F1E90" w:rsidRPr="004842D3">
          <w:rPr>
            <w:rStyle w:val="Hiperpovezava"/>
            <w:noProof/>
            <w:color w:val="auto"/>
            <w:sz w:val="20"/>
            <w:szCs w:val="20"/>
            <w:u w:val="none"/>
          </w:rPr>
          <w:t>.6.3 JAVNA AGENCIJA ZA CIVILNO LETALSTVO REPUBLIKE SLOVENIJE</w:t>
        </w:r>
        <w:r w:rsidR="008F1E90" w:rsidRPr="004842D3">
          <w:rPr>
            <w:rStyle w:val="Hiperpovezava"/>
            <w:noProof/>
            <w:webHidden/>
            <w:color w:val="auto"/>
            <w:sz w:val="20"/>
            <w:szCs w:val="20"/>
            <w:u w:val="none"/>
          </w:rPr>
          <w:tab/>
        </w:r>
      </w:hyperlink>
    </w:p>
    <w:p w14:paraId="572ACFC7" w14:textId="77777777" w:rsidR="002778A9" w:rsidRDefault="002778A9" w:rsidP="004842D3">
      <w:pPr>
        <w:tabs>
          <w:tab w:val="right" w:leader="dot" w:pos="8488"/>
        </w:tabs>
        <w:rPr>
          <w:rFonts w:cs="Arial"/>
          <w:noProof/>
        </w:rPr>
      </w:pPr>
    </w:p>
    <w:p w14:paraId="3D6FB72D" w14:textId="38E184D2" w:rsidR="004842D3" w:rsidRDefault="00726D5F" w:rsidP="002778A9">
      <w:pPr>
        <w:rPr>
          <w:noProof/>
        </w:rPr>
      </w:pPr>
      <w:r>
        <w:rPr>
          <w:noProof/>
        </w:rPr>
        <w:t>Ni pomembnih posebnosti.</w:t>
      </w:r>
    </w:p>
    <w:p w14:paraId="2736FD11" w14:textId="6F420037" w:rsidR="002778A9" w:rsidRPr="004842D3" w:rsidRDefault="00000000" w:rsidP="002778A9">
      <w:pPr>
        <w:pStyle w:val="Naslov3"/>
        <w:rPr>
          <w:noProof/>
          <w:sz w:val="20"/>
          <w:szCs w:val="20"/>
        </w:rPr>
      </w:pPr>
      <w:hyperlink r:id="rId532" w:anchor="_Toc512417903" w:history="1">
        <w:r w:rsidR="001D6F81">
          <w:rPr>
            <w:rStyle w:val="Hiperpovezava"/>
            <w:noProof/>
            <w:color w:val="auto"/>
            <w:sz w:val="20"/>
            <w:szCs w:val="20"/>
            <w:u w:val="none"/>
          </w:rPr>
          <w:t>5</w:t>
        </w:r>
        <w:r w:rsidR="002778A9" w:rsidRPr="004842D3">
          <w:rPr>
            <w:rStyle w:val="Hiperpovezava"/>
            <w:noProof/>
            <w:color w:val="auto"/>
            <w:sz w:val="20"/>
            <w:szCs w:val="20"/>
            <w:u w:val="none"/>
          </w:rPr>
          <w:t>.6.4 FINANČNA UPRAVA REPUBLIKE SLOVENIJE</w:t>
        </w:r>
        <w:r w:rsidR="002778A9" w:rsidRPr="004842D3">
          <w:rPr>
            <w:rStyle w:val="Hiperpovezava"/>
            <w:noProof/>
            <w:webHidden/>
            <w:color w:val="auto"/>
            <w:sz w:val="20"/>
            <w:szCs w:val="20"/>
            <w:u w:val="none"/>
          </w:rPr>
          <w:tab/>
        </w:r>
      </w:hyperlink>
    </w:p>
    <w:p w14:paraId="7B9C64C9" w14:textId="77777777" w:rsidR="002778A9" w:rsidRDefault="002778A9" w:rsidP="002778A9">
      <w:pPr>
        <w:spacing w:line="260" w:lineRule="exact"/>
        <w:rPr>
          <w:rFonts w:cs="Arial"/>
        </w:rPr>
      </w:pPr>
    </w:p>
    <w:p w14:paraId="7A461FBE" w14:textId="49EBF17F" w:rsidR="002778A9" w:rsidRPr="002778A9" w:rsidRDefault="002778A9" w:rsidP="002778A9">
      <w:r w:rsidRPr="002778A9">
        <w:t>FURS se pomembno razlikuje od ostalih inšpekcijskih služb v okviru inšpekcijskega sveta, saj izvaja tudi odmerne postopke, kar pomembno vpliva na število izvedenih inšpekcijskih in prekrškovnih postopkov, o katerih se poroča inšpekcijskemu svetu. Poleg tega nadzorne aktivnosti, za področja nadzora v pristojnosti FURS, izvajajo tudi uradne osebe v kontroli v okviru tekočega in naknadnega nadzora obračunov ter uradne osebe mobilnih oddelkov FURS v aktivnostih nadzora na terenu.</w:t>
      </w:r>
    </w:p>
    <w:p w14:paraId="6F3CA299" w14:textId="77777777" w:rsidR="002778A9" w:rsidRPr="002778A9" w:rsidRDefault="002778A9" w:rsidP="002778A9"/>
    <w:p w14:paraId="0436BB0D" w14:textId="4B213A45" w:rsidR="002778A9" w:rsidRPr="002778A9" w:rsidRDefault="002778A9" w:rsidP="002778A9">
      <w:r w:rsidRPr="002778A9">
        <w:t>Poleg nalog varovanja finančnih interesov RS in EU in nalog odmere ter obračuna obveznih dajatev je zavezan tudi k zaščiti družbe, zagotavljanju splošne varnosti in zaščite prebivalcev, varnosti proizvodov, varovanju okolja in narave, varstvu pravic intelektualne lastnine, tako Slovenije kot Evropske unije. Izvaja</w:t>
      </w:r>
      <w:r w:rsidR="00726D5F">
        <w:t>j</w:t>
      </w:r>
      <w:r w:rsidRPr="002778A9">
        <w:t>o tudi sočasne mednarodne nadzore z davčnimi organi drugih držav članic ter izmenjuje</w:t>
      </w:r>
      <w:r w:rsidR="00726D5F">
        <w:t>j</w:t>
      </w:r>
      <w:r w:rsidRPr="002778A9">
        <w:t>o podatke in izvaja</w:t>
      </w:r>
      <w:r w:rsidR="00726D5F">
        <w:t>j</w:t>
      </w:r>
      <w:r w:rsidRPr="002778A9">
        <w:t>o nadzore v okviru administrativne pomoči na področju davkov in carin. Navedeno dodatno vpliva na obseg in trajanje nadzorov ter s tem na zasedenost inšpektorjev.</w:t>
      </w:r>
    </w:p>
    <w:p w14:paraId="42B291C0" w14:textId="77777777" w:rsidR="002778A9" w:rsidRPr="002778A9" w:rsidRDefault="002778A9" w:rsidP="002778A9">
      <w:pPr>
        <w:rPr>
          <w:szCs w:val="24"/>
          <w:lang w:eastAsia="en-US"/>
        </w:rPr>
      </w:pPr>
    </w:p>
    <w:p w14:paraId="578E5D26" w14:textId="4BC3E90E" w:rsidR="002778A9" w:rsidRPr="002778A9" w:rsidRDefault="002778A9" w:rsidP="002778A9">
      <w:pPr>
        <w:rPr>
          <w:b/>
          <w:kern w:val="32"/>
          <w:szCs w:val="32"/>
        </w:rPr>
      </w:pPr>
      <w:r w:rsidRPr="002778A9">
        <w:rPr>
          <w:b/>
          <w:kern w:val="32"/>
          <w:szCs w:val="32"/>
        </w:rPr>
        <w:t>Drugo</w:t>
      </w:r>
      <w:r>
        <w:rPr>
          <w:b/>
          <w:kern w:val="32"/>
          <w:szCs w:val="32"/>
        </w:rPr>
        <w:t>:</w:t>
      </w:r>
    </w:p>
    <w:p w14:paraId="1824830B" w14:textId="77777777" w:rsidR="002778A9" w:rsidRDefault="002778A9" w:rsidP="002778A9">
      <w:pPr>
        <w:rPr>
          <w:szCs w:val="24"/>
          <w:lang w:eastAsia="en-US"/>
        </w:rPr>
      </w:pPr>
    </w:p>
    <w:p w14:paraId="0B9851F3" w14:textId="6170C9D2" w:rsidR="002778A9" w:rsidRPr="002778A9" w:rsidRDefault="002778A9" w:rsidP="002778A9">
      <w:pPr>
        <w:rPr>
          <w:szCs w:val="24"/>
          <w:lang w:eastAsia="en-US"/>
        </w:rPr>
      </w:pPr>
      <w:r w:rsidRPr="002778A9">
        <w:rPr>
          <w:szCs w:val="24"/>
          <w:lang w:eastAsia="en-US"/>
        </w:rPr>
        <w:t>Na področju nadzora dela in zaposlovanja na črno FURS pričakuje več dialoga z Ministrstvom za delo, družino, socialne zadeve in enake možnosti, z namenom reševanja odprtih vprašanj in zagotavljanja enotnih stališč. Meni</w:t>
      </w:r>
      <w:r w:rsidR="00726D5F">
        <w:rPr>
          <w:szCs w:val="24"/>
          <w:lang w:eastAsia="en-US"/>
        </w:rPr>
        <w:t>j</w:t>
      </w:r>
      <w:r w:rsidRPr="002778A9">
        <w:rPr>
          <w:szCs w:val="24"/>
          <w:lang w:eastAsia="en-US"/>
        </w:rPr>
        <w:t>o, da je na tak način mogoče zagotoviti pravočasno odzivanje na zaznane pojave ter s tem povezane potrebne spremembe in dopolnitve zakonodaje. Verjame</w:t>
      </w:r>
      <w:r w:rsidR="00726D5F">
        <w:rPr>
          <w:szCs w:val="24"/>
          <w:lang w:eastAsia="en-US"/>
        </w:rPr>
        <w:t>j</w:t>
      </w:r>
      <w:r w:rsidRPr="002778A9">
        <w:rPr>
          <w:szCs w:val="24"/>
          <w:lang w:eastAsia="en-US"/>
        </w:rPr>
        <w:t>o, da bi obojestransko sodelovanje pripomoglo k učinkovitejši izvedbi ukrepov ter izboljšanju skupnih ciljev. Želi</w:t>
      </w:r>
      <w:r w:rsidR="00726D5F">
        <w:rPr>
          <w:szCs w:val="24"/>
          <w:lang w:eastAsia="en-US"/>
        </w:rPr>
        <w:t>j</w:t>
      </w:r>
      <w:r w:rsidRPr="002778A9">
        <w:rPr>
          <w:szCs w:val="24"/>
          <w:lang w:eastAsia="en-US"/>
        </w:rPr>
        <w:t>o si sodelovanja ter se zavezuje</w:t>
      </w:r>
      <w:r w:rsidR="00726D5F">
        <w:rPr>
          <w:szCs w:val="24"/>
          <w:lang w:eastAsia="en-US"/>
        </w:rPr>
        <w:t>j</w:t>
      </w:r>
      <w:r w:rsidRPr="002778A9">
        <w:rPr>
          <w:szCs w:val="24"/>
          <w:lang w:eastAsia="en-US"/>
        </w:rPr>
        <w:t xml:space="preserve">o k aktivni vlogi v skupnih prizadevanjih za doseganje optimalnih rezultatov. </w:t>
      </w:r>
    </w:p>
    <w:p w14:paraId="6D8C9444" w14:textId="77777777" w:rsidR="002778A9" w:rsidRPr="002778A9" w:rsidRDefault="002778A9" w:rsidP="002778A9">
      <w:pPr>
        <w:rPr>
          <w:szCs w:val="24"/>
          <w:lang w:eastAsia="en-US"/>
        </w:rPr>
      </w:pPr>
    </w:p>
    <w:p w14:paraId="4520EF5C" w14:textId="77777777" w:rsidR="002778A9" w:rsidRPr="002778A9" w:rsidRDefault="002778A9" w:rsidP="002778A9">
      <w:pPr>
        <w:rPr>
          <w:szCs w:val="24"/>
          <w:lang w:eastAsia="en-US"/>
        </w:rPr>
      </w:pPr>
      <w:r w:rsidRPr="002778A9">
        <w:rPr>
          <w:szCs w:val="24"/>
          <w:lang w:eastAsia="en-US"/>
        </w:rPr>
        <w:t>Zaradi pereče problematike tujcev, se predlaga ustanovitev medresorske delovne skupine, ki bi določala, usmerjala in povezovala vsebine dela vseh nadzornih in drugih organov, na področju odkrivanja in preprečevanja dela in zaposlovanja na črno državljanov tretjih držav ter opredelila dejavnosti in načrt nadzorov na tem področju</w:t>
      </w:r>
      <w:r w:rsidRPr="002778A9">
        <w:rPr>
          <w:strike/>
          <w:szCs w:val="24"/>
          <w:lang w:eastAsia="en-US"/>
        </w:rPr>
        <w:t>.</w:t>
      </w:r>
    </w:p>
    <w:p w14:paraId="03973026" w14:textId="2A61CA65" w:rsidR="002778A9" w:rsidRPr="004842D3" w:rsidRDefault="00000000" w:rsidP="002778A9">
      <w:pPr>
        <w:pStyle w:val="Naslov3"/>
        <w:rPr>
          <w:noProof/>
          <w:sz w:val="20"/>
          <w:szCs w:val="20"/>
        </w:rPr>
      </w:pPr>
      <w:hyperlink r:id="rId533" w:anchor="_Toc512417904" w:history="1">
        <w:r w:rsidR="001D6F81">
          <w:rPr>
            <w:rStyle w:val="Hiperpovezava"/>
            <w:noProof/>
            <w:color w:val="auto"/>
            <w:sz w:val="20"/>
            <w:szCs w:val="20"/>
            <w:u w:val="none"/>
          </w:rPr>
          <w:t>5</w:t>
        </w:r>
        <w:r w:rsidR="002778A9" w:rsidRPr="004842D3">
          <w:rPr>
            <w:rStyle w:val="Hiperpovezava"/>
            <w:noProof/>
            <w:color w:val="auto"/>
            <w:sz w:val="20"/>
            <w:szCs w:val="20"/>
            <w:u w:val="none"/>
          </w:rPr>
          <w:t>.6.5 INŠPEKTORAT ZA JAVNI SEKTOR</w:t>
        </w:r>
        <w:r w:rsidR="002778A9" w:rsidRPr="004842D3">
          <w:rPr>
            <w:rStyle w:val="Hiperpovezava"/>
            <w:noProof/>
            <w:webHidden/>
            <w:color w:val="auto"/>
            <w:sz w:val="20"/>
            <w:szCs w:val="20"/>
            <w:u w:val="none"/>
          </w:rPr>
          <w:tab/>
        </w:r>
      </w:hyperlink>
    </w:p>
    <w:p w14:paraId="1D7BC001" w14:textId="3EFB7433" w:rsidR="002778A9" w:rsidRDefault="002778A9" w:rsidP="002063B2"/>
    <w:p w14:paraId="21D6D05D" w14:textId="73AF02C6" w:rsidR="00726D5F" w:rsidRDefault="00726D5F" w:rsidP="002063B2">
      <w:r>
        <w:t>Ni pomembnih posebnosti.</w:t>
      </w:r>
    </w:p>
    <w:p w14:paraId="5A1ED368" w14:textId="2C97F716" w:rsidR="002778A9" w:rsidRPr="004842D3" w:rsidRDefault="00000000" w:rsidP="002778A9">
      <w:pPr>
        <w:pStyle w:val="Naslov3"/>
        <w:rPr>
          <w:noProof/>
          <w:sz w:val="20"/>
          <w:szCs w:val="20"/>
        </w:rPr>
      </w:pPr>
      <w:hyperlink r:id="rId534" w:anchor="_Toc512417905" w:history="1">
        <w:r w:rsidR="00DB1E09">
          <w:rPr>
            <w:rStyle w:val="Hiperpovezava"/>
            <w:noProof/>
            <w:color w:val="auto"/>
            <w:sz w:val="20"/>
            <w:szCs w:val="20"/>
            <w:u w:val="none"/>
          </w:rPr>
          <w:t>5</w:t>
        </w:r>
        <w:r w:rsidR="002778A9" w:rsidRPr="004842D3">
          <w:rPr>
            <w:rStyle w:val="Hiperpovezava"/>
            <w:noProof/>
            <w:color w:val="auto"/>
            <w:sz w:val="20"/>
            <w:szCs w:val="20"/>
            <w:u w:val="none"/>
          </w:rPr>
          <w:t>.6.6 INFORMACIJSKI POOBLAŠČENEC</w:t>
        </w:r>
        <w:r w:rsidR="002778A9" w:rsidRPr="004842D3">
          <w:rPr>
            <w:rStyle w:val="Hiperpovezava"/>
            <w:noProof/>
            <w:webHidden/>
            <w:color w:val="auto"/>
            <w:sz w:val="20"/>
            <w:szCs w:val="20"/>
            <w:u w:val="none"/>
          </w:rPr>
          <w:tab/>
        </w:r>
      </w:hyperlink>
    </w:p>
    <w:p w14:paraId="760DC7CA" w14:textId="77777777" w:rsidR="002063B2" w:rsidRDefault="002063B2" w:rsidP="002063B2">
      <w:pPr>
        <w:spacing w:line="260" w:lineRule="exact"/>
        <w:rPr>
          <w:rFonts w:eastAsiaTheme="minorHAnsi" w:cs="Arial"/>
          <w:lang w:eastAsia="en-US"/>
        </w:rPr>
      </w:pPr>
    </w:p>
    <w:p w14:paraId="657754B2" w14:textId="46A9AAE4" w:rsidR="002063B2" w:rsidRPr="002063B2" w:rsidRDefault="002063B2" w:rsidP="002063B2">
      <w:pPr>
        <w:rPr>
          <w:rFonts w:eastAsiaTheme="minorHAnsi"/>
          <w:lang w:eastAsia="en-US"/>
        </w:rPr>
      </w:pPr>
      <w:r w:rsidRPr="002063B2">
        <w:rPr>
          <w:rFonts w:eastAsiaTheme="minorHAnsi"/>
          <w:lang w:eastAsia="en-US"/>
        </w:rPr>
        <w:t>IP je samostojen in neodvisen državni organ, ki svoje z zakonom določene naloge in pristojnosti opravlja na dveh področjih, in sicer:</w:t>
      </w:r>
    </w:p>
    <w:p w14:paraId="2DF91AEA" w14:textId="77777777" w:rsidR="002063B2" w:rsidRPr="002063B2" w:rsidRDefault="002063B2" w:rsidP="002063B2">
      <w:pPr>
        <w:rPr>
          <w:rFonts w:eastAsiaTheme="minorHAnsi"/>
          <w:lang w:eastAsia="en-US"/>
        </w:rPr>
      </w:pPr>
      <w:r w:rsidRPr="002063B2">
        <w:rPr>
          <w:rFonts w:eastAsiaTheme="minorHAnsi"/>
          <w:lang w:eastAsia="en-US"/>
        </w:rPr>
        <w:t>1. na področju dostopa do informacij javnega značaja;</w:t>
      </w:r>
    </w:p>
    <w:p w14:paraId="488A4C36" w14:textId="77777777" w:rsidR="002063B2" w:rsidRPr="002063B2" w:rsidRDefault="002063B2" w:rsidP="002063B2">
      <w:pPr>
        <w:rPr>
          <w:rFonts w:eastAsiaTheme="minorHAnsi"/>
          <w:lang w:eastAsia="en-US"/>
        </w:rPr>
      </w:pPr>
      <w:r w:rsidRPr="002063B2">
        <w:rPr>
          <w:rFonts w:eastAsiaTheme="minorHAnsi"/>
          <w:lang w:eastAsia="en-US"/>
        </w:rPr>
        <w:t>2. na področju varstva osebnih podatkov.</w:t>
      </w:r>
    </w:p>
    <w:p w14:paraId="7C9A9F36" w14:textId="77777777" w:rsidR="002063B2" w:rsidRPr="002063B2" w:rsidRDefault="002063B2" w:rsidP="002063B2">
      <w:pPr>
        <w:spacing w:line="260" w:lineRule="exact"/>
        <w:rPr>
          <w:rFonts w:eastAsiaTheme="minorHAnsi" w:cs="Arial"/>
          <w:lang w:eastAsia="en-US"/>
        </w:rPr>
      </w:pPr>
    </w:p>
    <w:p w14:paraId="52DAD486" w14:textId="77777777" w:rsidR="002063B2" w:rsidRPr="002063B2" w:rsidRDefault="002063B2" w:rsidP="002063B2">
      <w:pPr>
        <w:rPr>
          <w:rFonts w:eastAsiaTheme="minorHAnsi"/>
          <w:lang w:eastAsia="en-US"/>
        </w:rPr>
      </w:pPr>
      <w:r w:rsidRPr="002063B2">
        <w:rPr>
          <w:rFonts w:eastAsiaTheme="minorHAnsi"/>
          <w:lang w:eastAsia="en-US"/>
        </w:rPr>
        <w:t>Neodvisnost IP je zagotovljena na dva načina. Prvi način je postopek imenovanja informacijskega pooblaščenca kot funkcionarja, ki ga na predlog Predsednika RS imenuje Državni zbor. Drugi način, ki omogoča predvsem finančno neodvisnost, pa je v tem, da se sredstva za delo IP zagotovijo v proračunu RS, tako da o tem odloča Državni zbor RS na predlog IP.</w:t>
      </w:r>
    </w:p>
    <w:p w14:paraId="301806E7" w14:textId="77777777" w:rsidR="002063B2" w:rsidRPr="002063B2" w:rsidRDefault="002063B2" w:rsidP="002063B2">
      <w:pPr>
        <w:rPr>
          <w:rFonts w:eastAsiaTheme="minorHAnsi"/>
          <w:lang w:eastAsia="en-US"/>
        </w:rPr>
      </w:pPr>
    </w:p>
    <w:p w14:paraId="24CD86D0" w14:textId="77777777" w:rsidR="002063B2" w:rsidRPr="002063B2" w:rsidRDefault="002063B2" w:rsidP="002063B2">
      <w:pPr>
        <w:rPr>
          <w:rFonts w:eastAsiaTheme="minorHAnsi"/>
          <w:lang w:eastAsia="en-US"/>
        </w:rPr>
      </w:pPr>
      <w:r w:rsidRPr="002063B2">
        <w:rPr>
          <w:rFonts w:eastAsiaTheme="minorHAnsi"/>
          <w:lang w:eastAsia="en-US"/>
        </w:rPr>
        <w:t>IP inšpekcijski nadzor opravlja na področju varstva osebnih podatkov, na področju dostopa do informacij javnega značaja pa IP opravlja naloge drugostopenjskega organa, ki je pristojen za odločanje o pritožbi zoper odločbo, s katero je organ zavrgel ali zavrnil zahtevo ali drugače kršil pravico do dostopa ali ponovne uporabe informacije javnega značaja.</w:t>
      </w:r>
    </w:p>
    <w:p w14:paraId="7BB9AA8F" w14:textId="77777777" w:rsidR="002063B2" w:rsidRPr="002063B2" w:rsidRDefault="002063B2" w:rsidP="002063B2">
      <w:pPr>
        <w:rPr>
          <w:rFonts w:eastAsiaTheme="minorHAnsi"/>
          <w:lang w:eastAsia="en-US"/>
        </w:rPr>
      </w:pPr>
    </w:p>
    <w:p w14:paraId="1CD1175A" w14:textId="77777777" w:rsidR="002063B2" w:rsidRPr="002063B2" w:rsidRDefault="002063B2" w:rsidP="002063B2">
      <w:pPr>
        <w:rPr>
          <w:rFonts w:eastAsiaTheme="minorHAnsi"/>
          <w:lang w:eastAsia="en-US"/>
        </w:rPr>
      </w:pPr>
      <w:r w:rsidRPr="002063B2">
        <w:rPr>
          <w:rFonts w:eastAsiaTheme="minorHAnsi"/>
          <w:lang w:eastAsia="en-US"/>
        </w:rPr>
        <w:t xml:space="preserve">Inšpekcijski nadzor nad izvajanjem predpisov s področja varstva osebnih podatkov pri IP neposredno opravljajo državni nadzorniki za varstvo osebnih podatkov, ki imajo podobna pooblastila kot inšpektorji, ki opravljajo inšpekcijski nadzor po ZIN, pri čemer pa nadzorniki ne opravljajo zgolj inšpekcijskega nadzora, pač pa poleg tega opravljajo tudi druge naloge, ki jih zakon in Splošna uredba o varstvu podatkov še nalaga IP (npr. vodenje nadzornih postopkov na podlagi prijave prijavitelja s posebnim položajem, med temi tudi vodenje pritožbenih postopkov zaradi kršitve pravic posameznika in 16. do 22. člena Splošne uredbe o varstvu podatkov, vodenje prekrškovnih postopkov, priprava neobveznih mnenj, priprava mnenj k osnutkom predpisov, sodelovanje pri pripravi smernic ter vodenje upravnih postopkov za izdajo dovoljenj za prenos osebnih podatkov iz države, povezavo zbirk osebnih podatkov in izvajanje </w:t>
      </w:r>
      <w:proofErr w:type="spellStart"/>
      <w:r w:rsidRPr="002063B2">
        <w:rPr>
          <w:rFonts w:eastAsiaTheme="minorHAnsi"/>
          <w:lang w:eastAsia="en-US"/>
        </w:rPr>
        <w:t>biometrijskih</w:t>
      </w:r>
      <w:proofErr w:type="spellEnd"/>
      <w:r w:rsidRPr="002063B2">
        <w:rPr>
          <w:rFonts w:eastAsiaTheme="minorHAnsi"/>
          <w:lang w:eastAsia="en-US"/>
        </w:rPr>
        <w:t xml:space="preserve"> ukrepov).</w:t>
      </w:r>
    </w:p>
    <w:p w14:paraId="1C79A4A6" w14:textId="77777777" w:rsidR="002063B2" w:rsidRPr="002063B2" w:rsidRDefault="002063B2" w:rsidP="002063B2">
      <w:pPr>
        <w:spacing w:line="260" w:lineRule="exact"/>
        <w:rPr>
          <w:rFonts w:eastAsiaTheme="minorHAnsi" w:cs="Arial"/>
          <w:lang w:eastAsia="en-US"/>
        </w:rPr>
      </w:pPr>
    </w:p>
    <w:p w14:paraId="01AE3CB1" w14:textId="77777777" w:rsidR="002063B2" w:rsidRPr="002063B2" w:rsidRDefault="002063B2" w:rsidP="002063B2">
      <w:pPr>
        <w:rPr>
          <w:rFonts w:eastAsiaTheme="minorHAnsi"/>
          <w:lang w:eastAsia="en-US"/>
        </w:rPr>
      </w:pPr>
      <w:r w:rsidRPr="002063B2">
        <w:rPr>
          <w:rFonts w:eastAsiaTheme="minorHAnsi"/>
          <w:lang w:eastAsia="en-US"/>
        </w:rPr>
        <w:t>Izpostaviti je treba, da IP del nadzornih postopkov (tako inšpekcijskih kot tudi pritožbenih) vodi po postopku iz 7. poglavja Splošne uredbe o varstvu podatkov, torej kot čezmejne postopke. Navedeno poglavje uredbe zapoveduje tesno sodelovanje med nadzornimi organi za varstvo osebnih podatkov v državah članicah EU in EGS (Islandija, Norveška in Lihtenštajn) pri čezmejnih primerih, in sicer preko:</w:t>
      </w:r>
    </w:p>
    <w:p w14:paraId="145AF140" w14:textId="77777777" w:rsidR="002063B2" w:rsidRPr="002063B2" w:rsidRDefault="002063B2">
      <w:pPr>
        <w:pStyle w:val="Odstavekseznama"/>
        <w:numPr>
          <w:ilvl w:val="0"/>
          <w:numId w:val="64"/>
        </w:numPr>
        <w:rPr>
          <w:rFonts w:eastAsiaTheme="minorHAnsi" w:cs="Arial"/>
          <w:lang w:eastAsia="en-US"/>
        </w:rPr>
      </w:pPr>
      <w:r w:rsidRPr="002063B2">
        <w:rPr>
          <w:rFonts w:eastAsiaTheme="minorHAnsi" w:cs="Arial"/>
          <w:lang w:eastAsia="en-US"/>
        </w:rPr>
        <w:t xml:space="preserve">sodelovanja po načelu »vse na enem mestu« (angl. one stop </w:t>
      </w:r>
      <w:proofErr w:type="spellStart"/>
      <w:r w:rsidRPr="002063B2">
        <w:rPr>
          <w:rFonts w:eastAsiaTheme="minorHAnsi" w:cs="Arial"/>
          <w:lang w:eastAsia="en-US"/>
        </w:rPr>
        <w:t>shop</w:t>
      </w:r>
      <w:proofErr w:type="spellEnd"/>
      <w:r w:rsidRPr="002063B2">
        <w:rPr>
          <w:rFonts w:eastAsiaTheme="minorHAnsi" w:cs="Arial"/>
          <w:lang w:eastAsia="en-US"/>
        </w:rPr>
        <w:t>), ki predvideva, da postopek nadzora v čezmejnem primeru obdelave osebnih podatkov vodi t. i. vodilni organ in pri tem sodeluje z drugimi organi za varstvo osebnih podatkov (60. člen Splošne uredbe);</w:t>
      </w:r>
    </w:p>
    <w:p w14:paraId="7FE5D866" w14:textId="77777777" w:rsidR="002063B2" w:rsidRPr="002063B2" w:rsidRDefault="002063B2">
      <w:pPr>
        <w:pStyle w:val="Odstavekseznama"/>
        <w:numPr>
          <w:ilvl w:val="0"/>
          <w:numId w:val="64"/>
        </w:numPr>
        <w:rPr>
          <w:rFonts w:eastAsiaTheme="minorHAnsi" w:cs="Arial"/>
          <w:lang w:eastAsia="en-US"/>
        </w:rPr>
      </w:pPr>
      <w:r w:rsidRPr="002063B2">
        <w:rPr>
          <w:rFonts w:eastAsiaTheme="minorHAnsi" w:cs="Arial"/>
          <w:lang w:eastAsia="en-US"/>
        </w:rPr>
        <w:t>mehanizmov vzajemne pomoči med organi za varstvo osebnih podatkov v državah članicah EU (61. člen Splošne uredbe);</w:t>
      </w:r>
    </w:p>
    <w:p w14:paraId="2FABC215" w14:textId="77777777" w:rsidR="002063B2" w:rsidRPr="002063B2" w:rsidRDefault="002063B2">
      <w:pPr>
        <w:pStyle w:val="Odstavekseznama"/>
        <w:numPr>
          <w:ilvl w:val="0"/>
          <w:numId w:val="64"/>
        </w:numPr>
        <w:rPr>
          <w:rFonts w:eastAsiaTheme="minorHAnsi" w:cs="Arial"/>
          <w:lang w:eastAsia="en-US"/>
        </w:rPr>
      </w:pPr>
      <w:r w:rsidRPr="002063B2">
        <w:rPr>
          <w:rFonts w:eastAsiaTheme="minorHAnsi" w:cs="Arial"/>
          <w:lang w:eastAsia="en-US"/>
        </w:rPr>
        <w:t>skupnega ukrepanja organov za varstvo osebnih podatkov v državah članicah EU (62. člen Splošne uredbe).</w:t>
      </w:r>
    </w:p>
    <w:p w14:paraId="6B417160" w14:textId="77777777" w:rsidR="002063B2" w:rsidRPr="002063B2" w:rsidRDefault="002063B2" w:rsidP="002063B2">
      <w:pPr>
        <w:spacing w:line="260" w:lineRule="exact"/>
        <w:rPr>
          <w:rFonts w:eastAsiaTheme="minorHAnsi" w:cs="Arial"/>
          <w:lang w:eastAsia="en-US"/>
        </w:rPr>
      </w:pPr>
    </w:p>
    <w:p w14:paraId="48A7503C" w14:textId="77777777" w:rsidR="002063B2" w:rsidRPr="002063B2" w:rsidRDefault="002063B2" w:rsidP="002063B2">
      <w:pPr>
        <w:rPr>
          <w:rFonts w:eastAsiaTheme="minorHAnsi"/>
          <w:lang w:eastAsia="en-US"/>
        </w:rPr>
      </w:pPr>
      <w:r w:rsidRPr="002063B2">
        <w:rPr>
          <w:rFonts w:eastAsiaTheme="minorHAnsi"/>
          <w:lang w:eastAsia="en-US"/>
        </w:rPr>
        <w:t>Sodelovanje po mehanizmu »vse na enem mestu« se lahko prične, ko je ugotovljeno, kateri nadzorni organ bo v postopku prevzel vlogo vodilnega in kateri organ(i) bodo v postopku sodelovali kot zadevni organi. Vodilni organ prihaja iz tiste države članice EGS, kjer ima upravljavec osebnih podatkov, ki posluje čezmejno, glavno ustanovitev – sedež, ki prevzema odgovornosti za obdelavo osebnih podatkov. Nadzorni organi iz drugih držav članic EGS pa se postopek nadzora priključijo kot zadevni organi, kadar ima upravljavec na njihovem ozemlju npr. podružnice ali poslovne enote oziroma, kadar obdelava osebnih podatkov pomembno vpliva na posameznike v teh državah članicah. Glavni organ v postopku inšpekcijskega nadzora vodi sodelovanje z drugimi organi ter pripravi osnutek odločbe, zadevni pa lahko izrazijo svoje zadržke. V primeru nestrinjanja med vodilnim in zadevnimi organi o sporu odloči Evropski odbor za varstvo osebnih podatkov.</w:t>
      </w:r>
    </w:p>
    <w:p w14:paraId="55BDD80D" w14:textId="77777777" w:rsidR="002063B2" w:rsidRPr="002063B2" w:rsidRDefault="002063B2" w:rsidP="002063B2">
      <w:pPr>
        <w:rPr>
          <w:rFonts w:eastAsiaTheme="minorHAnsi"/>
          <w:lang w:eastAsia="en-US"/>
        </w:rPr>
      </w:pPr>
    </w:p>
    <w:p w14:paraId="6F1644C9" w14:textId="77777777" w:rsidR="002063B2" w:rsidRPr="002063B2" w:rsidRDefault="002063B2" w:rsidP="002063B2">
      <w:pPr>
        <w:rPr>
          <w:rFonts w:eastAsiaTheme="minorHAnsi"/>
          <w:lang w:eastAsia="en-US"/>
        </w:rPr>
      </w:pPr>
      <w:r w:rsidRPr="002063B2">
        <w:rPr>
          <w:rFonts w:eastAsiaTheme="minorHAnsi"/>
          <w:lang w:eastAsia="en-US"/>
        </w:rPr>
        <w:t>Izvajanje čezmejnega sodelovanja v okviru vseh treh mehanizmov poteka preko informacijskega sistema za notranji trg (</w:t>
      </w:r>
      <w:proofErr w:type="spellStart"/>
      <w:r w:rsidRPr="002063B2">
        <w:rPr>
          <w:rFonts w:eastAsiaTheme="minorHAnsi"/>
          <w:lang w:eastAsia="en-US"/>
        </w:rPr>
        <w:t>Internal</w:t>
      </w:r>
      <w:proofErr w:type="spellEnd"/>
      <w:r w:rsidRPr="002063B2">
        <w:rPr>
          <w:rFonts w:eastAsiaTheme="minorHAnsi"/>
          <w:lang w:eastAsia="en-US"/>
        </w:rPr>
        <w:t xml:space="preserve"> Market </w:t>
      </w:r>
      <w:proofErr w:type="spellStart"/>
      <w:r w:rsidRPr="002063B2">
        <w:rPr>
          <w:rFonts w:eastAsiaTheme="minorHAnsi"/>
          <w:lang w:eastAsia="en-US"/>
        </w:rPr>
        <w:t>Information</w:t>
      </w:r>
      <w:proofErr w:type="spellEnd"/>
      <w:r w:rsidRPr="002063B2">
        <w:rPr>
          <w:rFonts w:eastAsiaTheme="minorHAnsi"/>
          <w:lang w:eastAsia="en-US"/>
        </w:rPr>
        <w:t xml:space="preserve"> </w:t>
      </w:r>
      <w:proofErr w:type="spellStart"/>
      <w:r w:rsidRPr="002063B2">
        <w:rPr>
          <w:rFonts w:eastAsiaTheme="minorHAnsi"/>
          <w:lang w:eastAsia="en-US"/>
        </w:rPr>
        <w:t>System</w:t>
      </w:r>
      <w:proofErr w:type="spellEnd"/>
      <w:r w:rsidRPr="002063B2">
        <w:rPr>
          <w:rFonts w:eastAsiaTheme="minorHAnsi"/>
          <w:lang w:eastAsia="en-US"/>
        </w:rPr>
        <w:t>, IMI) Evropske Komisije; ta zagotavlja varno in zaupno komunikacijo med nadzornimi organi ter omogoča izvajanje posameznih faz in postopkov čezmejnega sodelovanja, v rokih, ki so za to določeni.</w:t>
      </w:r>
    </w:p>
    <w:p w14:paraId="4459B999" w14:textId="77777777" w:rsidR="002063B2" w:rsidRPr="002063B2" w:rsidRDefault="002063B2" w:rsidP="002063B2">
      <w:pPr>
        <w:rPr>
          <w:rFonts w:eastAsiaTheme="minorHAnsi"/>
          <w:lang w:eastAsia="en-US"/>
        </w:rPr>
      </w:pPr>
    </w:p>
    <w:p w14:paraId="4131EFAF" w14:textId="77777777" w:rsidR="002063B2" w:rsidRPr="002063B2" w:rsidRDefault="002063B2" w:rsidP="002063B2">
      <w:pPr>
        <w:rPr>
          <w:rFonts w:eastAsiaTheme="minorHAnsi"/>
          <w:lang w:eastAsia="en-US"/>
        </w:rPr>
      </w:pPr>
      <w:r w:rsidRPr="002063B2">
        <w:rPr>
          <w:rFonts w:eastAsiaTheme="minorHAnsi"/>
          <w:lang w:eastAsia="en-US"/>
        </w:rPr>
        <w:t>Skladno z določbo 62. člena ZVOP-2 in 14. člena ZInfP IP vsako leto pripravi podrobno poročilo o svojem delu na področju varstva osebnih podatkov (in dostopa do informacij javnega značaja), o stanju na področju varstva osebnih podatkov ter povezanih ugotovitvah, predlogih in priporočilih ter ga najpozneje do 31. maja pošlje Državnemu zboru in javno objavi na svoji spletni strani. Poročilo se posreduje tudi Evropski komisiji in Evropskemu odboru za varstvo podatkov.</w:t>
      </w:r>
    </w:p>
    <w:p w14:paraId="23412843" w14:textId="77777777" w:rsidR="002063B2" w:rsidRPr="002063B2" w:rsidRDefault="002063B2" w:rsidP="002063B2">
      <w:pPr>
        <w:spacing w:line="260" w:lineRule="exact"/>
        <w:rPr>
          <w:rFonts w:eastAsiaTheme="minorHAnsi" w:cs="Arial"/>
          <w:lang w:eastAsia="en-US"/>
        </w:rPr>
      </w:pPr>
    </w:p>
    <w:p w14:paraId="15B2473E" w14:textId="6C0F8058" w:rsidR="002063B2" w:rsidRPr="002063B2" w:rsidRDefault="002063B2" w:rsidP="002063B2">
      <w:pPr>
        <w:rPr>
          <w:b/>
          <w:bCs/>
        </w:rPr>
      </w:pPr>
      <w:r w:rsidRPr="002063B2">
        <w:rPr>
          <w:b/>
          <w:bCs/>
        </w:rPr>
        <w:t>Drugo</w:t>
      </w:r>
      <w:r>
        <w:rPr>
          <w:b/>
          <w:bCs/>
        </w:rPr>
        <w:t>:</w:t>
      </w:r>
    </w:p>
    <w:p w14:paraId="7363D223" w14:textId="77777777" w:rsidR="002063B2" w:rsidRPr="002063B2" w:rsidRDefault="002063B2" w:rsidP="002063B2">
      <w:pPr>
        <w:rPr>
          <w:rFonts w:eastAsiaTheme="minorHAnsi"/>
          <w:lang w:eastAsia="en-US"/>
        </w:rPr>
      </w:pPr>
    </w:p>
    <w:p w14:paraId="578186E5" w14:textId="77777777" w:rsidR="002063B2" w:rsidRPr="002063B2" w:rsidRDefault="002063B2" w:rsidP="002063B2">
      <w:pPr>
        <w:rPr>
          <w:rFonts w:eastAsiaTheme="minorHAnsi"/>
          <w:lang w:eastAsia="en-US"/>
        </w:rPr>
      </w:pPr>
      <w:r w:rsidRPr="002063B2">
        <w:rPr>
          <w:rFonts w:eastAsiaTheme="minorHAnsi"/>
          <w:lang w:eastAsia="en-US"/>
        </w:rPr>
        <w:t>IP v zvezi s številom inšpekcijskih pregledov pojasnjuje, da IP inšpekcijske nadzore opravlja bodisi z inšpekcijskim pregledom na terenu ali s pregledom zavezančeve spletne strani (torej pri zavezancu, o čemer se sestavi zapisnik o inšpekcijskem pregledu) ali pa s pregledom relevantne dokumentacije in pojasnil, ki jo IP pridobi od prijavitelja, od zavezanca (na podlagi drugega odstavka 29. člena ZIN) ali od drugih oseb (drugi odstavek 19. člena ZIN). V primeru postopkov, ki jih IP uvede skladno z vsakoletnim izdelanim planom inšpekcijskih nadzorov, se praviloma vedno opravi tudi pregled na terenu, dočim se v postopkih, ki jih IP uvede zaradi prejetih prijav (takšnih je največ), nadzor v večini primerov opravi brez inšpekcijskega pregleda pri zavezancu. O tem, na kakšen način bo inšpekcijski nadzor opravljen, odloča državni nadzornik za varstvo osebnih podatkov, in sicer glede na vrsto in namen posameznega inšpekcijskega postopka. Pregleda dokumentacije in pojasnil, ki jih IP dobi od prijaviteljev, ter pregleda dokumentacije, ki jo prejme od zavezanca ali drugih oseb, IP ne šteje kot inšpekcijski pregled, temveč se kot inšpekcijski pregled šteje izključno inšpekcijske preglede pri zavezancu ter poleg tega še tiste preglede spletnih strani zavezanca, pri katerih se sestavi zapisnik. Število pregledov je torej precej manjše od števila nadzorov iz razloga, ker IP kot nadzor šteje vsako inšpekcijsko zadevo, medtem ko kot pregled šteje izključno inšpekcijski pregled pri zavezancu in takšen pregled zavezančeve spletne strani, pri kateri se sestavi zapisnik o ogledu. V zadevah, kjer ni pregleda pri zavezancu ali pregleda njegove spletne strani, se opravi pregled dokumentacije ter pojasnil in izjav, ki jih IP prejme od prijaviteljev, od zavezanca ali od drugih oseb, včasih pa se v prostorih IP opravi tudi ustna obravnava, pri čemer pa IP takšnih pregledov in ustne obravnave ne šteje kot pregled.</w:t>
      </w:r>
    </w:p>
    <w:p w14:paraId="1F20D489" w14:textId="77777777" w:rsidR="002063B2" w:rsidRPr="002063B2" w:rsidRDefault="002063B2" w:rsidP="002063B2">
      <w:pPr>
        <w:rPr>
          <w:rFonts w:eastAsiaTheme="minorHAnsi"/>
          <w:lang w:eastAsia="en-US"/>
        </w:rPr>
      </w:pPr>
    </w:p>
    <w:p w14:paraId="49866156" w14:textId="77777777" w:rsidR="002063B2" w:rsidRPr="002063B2" w:rsidRDefault="002063B2" w:rsidP="002063B2">
      <w:pPr>
        <w:rPr>
          <w:rFonts w:eastAsiaTheme="minorHAnsi"/>
          <w:lang w:eastAsia="en-US"/>
        </w:rPr>
      </w:pPr>
      <w:r w:rsidRPr="002063B2">
        <w:rPr>
          <w:rFonts w:eastAsiaTheme="minorHAnsi"/>
          <w:lang w:eastAsia="en-US"/>
        </w:rPr>
        <w:t xml:space="preserve">IP na tem mestu pojasnjuje še razloge za relativno nizko število ureditvenih odločb, kar je posledica dejstva, da se večina inšpekcijskih postopkov, ki jih uvede in vodi IP, zaključi z izdajo sklepa o ustavitvi postopka. Inšpekcijski postopki se s sklepom o ustavitvi postopka zaključijo iz razloga: (1) ker IP v postopku ni ugotovil kršitev zakona ali drugega predpisa, (2) kot posledica opozorila, ki ga IP oz. nadzornik v primeru manjših nepravilno zavezancu izreče po 33. členu ZIN in zavezanec nepravilnosti za tem odpravi ter (3) iz razloga, ker mora IP glede na sodno prakso v primeru, ko ugotovi nezakonito obdelavo osebnih podatkov, pred izdajo odločbe, s katero se odredi prenehanje nezakonite obdelave in izbris nezakonito zbranih osebnih podatkov, zavezanca skladno z načelom zaslišanja stranke (9. in 146. člen ZUP) predhodno seznaniti s tem, zakaj predmetno obdelavo osebnih podatkov ni skladna s predpisi ter ga seznaniti z argumenti, ki to njegovo stališče potrjujejo. Izdajanje takšnih </w:t>
      </w:r>
      <w:proofErr w:type="spellStart"/>
      <w:r w:rsidRPr="002063B2">
        <w:rPr>
          <w:rFonts w:eastAsiaTheme="minorHAnsi"/>
          <w:lang w:eastAsia="en-US"/>
        </w:rPr>
        <w:t>t.i</w:t>
      </w:r>
      <w:proofErr w:type="spellEnd"/>
      <w:r w:rsidRPr="002063B2">
        <w:rPr>
          <w:rFonts w:eastAsiaTheme="minorHAnsi"/>
          <w:lang w:eastAsia="en-US"/>
        </w:rPr>
        <w:t xml:space="preserve">. </w:t>
      </w:r>
      <w:proofErr w:type="spellStart"/>
      <w:r w:rsidRPr="002063B2">
        <w:rPr>
          <w:rFonts w:eastAsiaTheme="minorHAnsi"/>
          <w:lang w:eastAsia="en-US"/>
        </w:rPr>
        <w:t>predodločb</w:t>
      </w:r>
      <w:proofErr w:type="spellEnd"/>
      <w:r w:rsidRPr="002063B2">
        <w:rPr>
          <w:rFonts w:eastAsiaTheme="minorHAnsi"/>
          <w:lang w:eastAsia="en-US"/>
        </w:rPr>
        <w:t>, ki jih je IP v obravnavanem obdobju izdal 49, pa v praksi pomeni, da zavezanci po seznanitvi s kršitvijo in z argumenti IP v večini primerov sami prenehajo z nezakonito obdelavo osebnih podatkov ali odpravijo ugotovljene nepravilnosti oziroma pomanjkljivosti ter tako vzpostavijo zakonito stanje, zaradi česar izdaja ureditvene odločbe ni več potrebna in se inšpekcijski postopek zaključi s sklepom o ustavitvi postopka.</w:t>
      </w:r>
    </w:p>
    <w:p w14:paraId="6BA1200F" w14:textId="3679E884" w:rsidR="002778A9" w:rsidRPr="004842D3" w:rsidRDefault="00000000" w:rsidP="002778A9">
      <w:pPr>
        <w:pStyle w:val="Naslov3"/>
        <w:rPr>
          <w:noProof/>
          <w:sz w:val="20"/>
          <w:szCs w:val="20"/>
        </w:rPr>
      </w:pPr>
      <w:hyperlink r:id="rId535" w:anchor="_Toc512417906" w:history="1">
        <w:r w:rsidR="001D6F81">
          <w:rPr>
            <w:rStyle w:val="Hiperpovezava"/>
            <w:noProof/>
            <w:color w:val="auto"/>
            <w:sz w:val="20"/>
            <w:szCs w:val="20"/>
            <w:u w:val="none"/>
          </w:rPr>
          <w:t>5</w:t>
        </w:r>
        <w:r w:rsidR="002778A9" w:rsidRPr="004842D3">
          <w:rPr>
            <w:rStyle w:val="Hiperpovezava"/>
            <w:noProof/>
            <w:color w:val="auto"/>
            <w:sz w:val="20"/>
            <w:szCs w:val="20"/>
            <w:u w:val="none"/>
          </w:rPr>
          <w:t>.6.7 INŠPEKTORAT REPUBLIKE SLOVENIJE ZA DELO</w:t>
        </w:r>
        <w:r w:rsidR="002778A9" w:rsidRPr="004842D3">
          <w:rPr>
            <w:rStyle w:val="Hiperpovezava"/>
            <w:noProof/>
            <w:webHidden/>
            <w:color w:val="auto"/>
            <w:sz w:val="20"/>
            <w:szCs w:val="20"/>
            <w:u w:val="none"/>
          </w:rPr>
          <w:tab/>
        </w:r>
      </w:hyperlink>
    </w:p>
    <w:p w14:paraId="28F286E2" w14:textId="77777777" w:rsidR="00232847" w:rsidRDefault="00232847" w:rsidP="00232847">
      <w:pPr>
        <w:spacing w:line="80" w:lineRule="atLeast"/>
      </w:pPr>
    </w:p>
    <w:p w14:paraId="0CDF5A2F" w14:textId="773E37E0" w:rsidR="00232847" w:rsidRPr="00C0113A" w:rsidRDefault="00232847" w:rsidP="00232847">
      <w:r w:rsidRPr="00C0113A">
        <w:t>Pravni okvir za ustanovitev in delovanje IRSD tvorijo v prvi vrsti konvencije Mednarodne organizacije dela, in sicer št. 81 o inšpekciji dela v industriji in trgovini, št. 129 o inšpekciji dela v kmetijstvu, št. 155 o varstvu pri delu, zdravstvenem varstvu in delovnem okolju ter št. 161 o organizaciji služb medicine dela, kakor tudi nekatera priporočila Mednarodne organizacije dela. Z vidika opredelitve pristojnosti in pooblastil IRSD je pomembno Priporočilo št. 81, ki med drugim uvaja dolžnost preventivnega delovanja inšpektoratov za delo držav članic, dolžnost medsebojnega sodelovanja delodajalcev in delojemalcev na področju varnosti in zdravja pri delu in neposrednega dostopa njihovih predstavnikov do inšpektorata.</w:t>
      </w:r>
    </w:p>
    <w:p w14:paraId="6F938800" w14:textId="77777777" w:rsidR="00232847" w:rsidRPr="00C0113A" w:rsidRDefault="00232847" w:rsidP="00232847"/>
    <w:p w14:paraId="09D55A6B" w14:textId="2ED1341F" w:rsidR="00232847" w:rsidRPr="00C0113A" w:rsidRDefault="00232847" w:rsidP="00232847">
      <w:r w:rsidRPr="00C0113A">
        <w:lastRenderedPageBreak/>
        <w:t xml:space="preserve">Podrobnejše ugotovitve inšpektorjev za delo bodo zajete v Poročilu o delu </w:t>
      </w:r>
      <w:bookmarkStart w:id="36" w:name="_Hlk158906653"/>
      <w:r w:rsidRPr="00C0113A">
        <w:t xml:space="preserve">Inšpektorata RS </w:t>
      </w:r>
      <w:bookmarkEnd w:id="36"/>
      <w:r w:rsidRPr="00C0113A">
        <w:t xml:space="preserve">za delo za leto 2023. V </w:t>
      </w:r>
      <w:r>
        <w:t xml:space="preserve">tem </w:t>
      </w:r>
      <w:r w:rsidRPr="00C0113A">
        <w:t xml:space="preserve">poročilu navedeni statistični podatki so do objave v Poročilu o delu </w:t>
      </w:r>
      <w:r w:rsidRPr="00BE5FAD">
        <w:t xml:space="preserve">Inšpektorata RS </w:t>
      </w:r>
      <w:r w:rsidRPr="00C0113A">
        <w:t xml:space="preserve">za </w:t>
      </w:r>
      <w:r w:rsidR="00726D5F">
        <w:t xml:space="preserve">delo za </w:t>
      </w:r>
      <w:r w:rsidRPr="00C0113A">
        <w:t>leto 2023 začasne narave.</w:t>
      </w:r>
    </w:p>
    <w:p w14:paraId="615ABFA6" w14:textId="2A38D5F3" w:rsidR="00DF4F26" w:rsidRPr="004842D3" w:rsidRDefault="00000000" w:rsidP="00DF4F26">
      <w:pPr>
        <w:pStyle w:val="Naslov3"/>
        <w:rPr>
          <w:noProof/>
          <w:sz w:val="20"/>
          <w:szCs w:val="20"/>
        </w:rPr>
      </w:pPr>
      <w:hyperlink r:id="rId536" w:anchor="_Toc512417907" w:history="1">
        <w:r w:rsidR="001D6F81">
          <w:rPr>
            <w:rStyle w:val="Hiperpovezava"/>
            <w:noProof/>
            <w:color w:val="auto"/>
            <w:sz w:val="20"/>
            <w:szCs w:val="20"/>
            <w:u w:val="none"/>
            <w:lang w:val="pl-PL"/>
          </w:rPr>
          <w:t>5</w:t>
        </w:r>
        <w:r w:rsidR="00DF4F26" w:rsidRPr="004842D3">
          <w:rPr>
            <w:rStyle w:val="Hiperpovezava"/>
            <w:noProof/>
            <w:color w:val="auto"/>
            <w:sz w:val="20"/>
            <w:szCs w:val="20"/>
            <w:u w:val="none"/>
            <w:lang w:val="pl-PL"/>
          </w:rPr>
          <w:t>.6.8 INŠPEKTORAT REPUBLIKE SLOVENIJE ZA INFRASTRUKTURO</w:t>
        </w:r>
        <w:r w:rsidR="00DF4F26" w:rsidRPr="004842D3">
          <w:rPr>
            <w:rStyle w:val="Hiperpovezava"/>
            <w:noProof/>
            <w:webHidden/>
            <w:color w:val="auto"/>
            <w:sz w:val="20"/>
            <w:szCs w:val="20"/>
            <w:u w:val="none"/>
          </w:rPr>
          <w:tab/>
        </w:r>
      </w:hyperlink>
    </w:p>
    <w:p w14:paraId="6FF7B013" w14:textId="77777777" w:rsidR="00DF4F26" w:rsidRPr="00DF4F26" w:rsidRDefault="00DF4F26" w:rsidP="00DF4F26">
      <w:pPr>
        <w:suppressAutoHyphens/>
        <w:rPr>
          <w:rFonts w:cs="Arial"/>
          <w:lang w:eastAsia="zh-CN"/>
        </w:rPr>
      </w:pPr>
    </w:p>
    <w:p w14:paraId="0C2AB195" w14:textId="77777777" w:rsidR="00DF4F26" w:rsidRPr="00DF4F26" w:rsidRDefault="00DF4F26" w:rsidP="00DF4F26">
      <w:pPr>
        <w:rPr>
          <w:lang w:eastAsia="zh-CN"/>
        </w:rPr>
      </w:pPr>
      <w:r w:rsidRPr="00DF4F26">
        <w:rPr>
          <w:lang w:eastAsia="zh-CN"/>
        </w:rPr>
        <w:t>Narava večine inšpekcijskih nadzorov, ki jih izvajajo inšpektorji IRSI, je, da so ti nadzori kompleksni, tehnične narave ter vključujejo nadzor več predpisov v enem inšpekcijskem nadzoru.</w:t>
      </w:r>
    </w:p>
    <w:p w14:paraId="5CEB4B2A" w14:textId="77777777" w:rsidR="00DF4F26" w:rsidRPr="00DF4F26" w:rsidRDefault="00DF4F26" w:rsidP="00DF4F26">
      <w:pPr>
        <w:rPr>
          <w:lang w:eastAsia="zh-CN"/>
        </w:rPr>
      </w:pPr>
    </w:p>
    <w:p w14:paraId="49AF6046" w14:textId="769042F3" w:rsidR="00DF4F26" w:rsidRPr="00DF4F26" w:rsidRDefault="00DF4F26" w:rsidP="00DF4F26">
      <w:pPr>
        <w:rPr>
          <w:lang w:eastAsia="zh-CN"/>
        </w:rPr>
      </w:pPr>
      <w:r w:rsidRPr="00DF4F26">
        <w:rPr>
          <w:lang w:eastAsia="zh-CN"/>
        </w:rPr>
        <w:t xml:space="preserve">Inšpekcija za cestni promet v skladu z določili 122. člena Zakona o prevozih v cestnem prometu </w:t>
      </w:r>
      <w:r w:rsidR="00AA046D" w:rsidRPr="00AA046D">
        <w:t xml:space="preserve">(Uradni list RS, št. </w:t>
      </w:r>
      <w:hyperlink r:id="rId537" w:tgtFrame="_blank" w:tooltip="Zakon o prevozih v cestnem prometu (uradno prečiščeno besedilo)" w:history="1">
        <w:r w:rsidR="00AA046D" w:rsidRPr="00AA046D">
          <w:t>6/16</w:t>
        </w:r>
      </w:hyperlink>
      <w:r w:rsidR="00AA046D" w:rsidRPr="00AA046D">
        <w:t xml:space="preserve"> – uradno prečiščeno besedilo, </w:t>
      </w:r>
      <w:hyperlink r:id="rId538" w:tgtFrame="_blank" w:tooltip="Zakon o spremembah in dopolnitvah Zakona o prevozih v cestnem prometu" w:history="1">
        <w:r w:rsidR="00AA046D" w:rsidRPr="00AA046D">
          <w:t>67/19</w:t>
        </w:r>
      </w:hyperlink>
      <w:r w:rsidR="00AA046D" w:rsidRPr="00AA046D">
        <w:t xml:space="preserve">, </w:t>
      </w:r>
      <w:hyperlink r:id="rId539" w:tgtFrame="_blank" w:tooltip="Zakon o spremembah in dopolnitvah Zakona o prevozih v cestnem prometu" w:history="1">
        <w:r w:rsidR="00AA046D" w:rsidRPr="00AA046D">
          <w:t>94/21</w:t>
        </w:r>
      </w:hyperlink>
      <w:r w:rsidR="00AA046D" w:rsidRPr="00AA046D">
        <w:t xml:space="preserve">, </w:t>
      </w:r>
      <w:hyperlink r:id="rId540" w:tgtFrame="_blank" w:tooltip="Zakon o upravljanju javnega potniškega prometa" w:history="1">
        <w:r w:rsidR="00AA046D" w:rsidRPr="00AA046D">
          <w:t>54/22</w:t>
        </w:r>
      </w:hyperlink>
      <w:r w:rsidR="00AA046D" w:rsidRPr="00AA046D">
        <w:t xml:space="preserve"> – ZUJPP, </w:t>
      </w:r>
      <w:hyperlink r:id="rId541" w:tgtFrame="_blank" w:tooltip="Zakon za zmanjšanje neenakosti in škodljivih posegov politike ter zagotavljanje spoštovanja pravne države" w:history="1">
        <w:r w:rsidR="00AA046D" w:rsidRPr="00AA046D">
          <w:t>105/22</w:t>
        </w:r>
      </w:hyperlink>
      <w:r w:rsidR="00AA046D" w:rsidRPr="00AA046D">
        <w:t xml:space="preserve"> – ZZNŠPP in </w:t>
      </w:r>
      <w:hyperlink r:id="rId542" w:tgtFrame="_blank" w:tooltip="Zakon o spremembah in dopolnitvah Zakona o državni upravi" w:history="1">
        <w:r w:rsidR="00AA046D" w:rsidRPr="00AA046D">
          <w:t>18/23</w:t>
        </w:r>
      </w:hyperlink>
      <w:r w:rsidR="00AA046D" w:rsidRPr="00AA046D">
        <w:t xml:space="preserve"> – ZDU-1O) </w:t>
      </w:r>
      <w:r w:rsidRPr="00DF4F26">
        <w:rPr>
          <w:lang w:eastAsia="zh-CN"/>
        </w:rPr>
        <w:t>ter za namen učinkovitega in enotnega izvrševanja določb Uredbe 561/2006/ES in Uredbe 165/2014/ES, koordinira skupne aktivnosti nadzornih organov</w:t>
      </w:r>
      <w:r w:rsidR="00AA046D">
        <w:rPr>
          <w:lang w:eastAsia="zh-CN"/>
        </w:rPr>
        <w:t>,</w:t>
      </w:r>
      <w:r w:rsidRPr="00DF4F26">
        <w:rPr>
          <w:lang w:eastAsia="zh-CN"/>
        </w:rPr>
        <w:t xml:space="preserve"> zadolženih za izvajanje nadzora s področja cestnega prometa. V koordinaciji sodelujoči nadzorni organi se medsebojno usklajujejo glede poenotenja tolmačenja zakonodaje, izvedbe nalog, zbiranja podatkov in informacij o nadzorih, načinu sodelovanja ter izmenjave informacij, vse s ciljem izmenjave izkušenj in dobre prakse pri izvajanju učinkovitega nadzora na cesti ter v prostorih prevoznih podjetij. V tem sklopu inšpekcija za cestni promet zagotavlja tudi skupno zbiranje podatkov za poročanje Evropski Komisiji kot to zahteva Direktiva 2006/22/ES. </w:t>
      </w:r>
    </w:p>
    <w:p w14:paraId="680D4B59" w14:textId="77777777" w:rsidR="00DF4F26" w:rsidRPr="00DF4F26" w:rsidRDefault="00DF4F26" w:rsidP="00DF4F26">
      <w:pPr>
        <w:rPr>
          <w:lang w:eastAsia="zh-CN"/>
        </w:rPr>
      </w:pPr>
    </w:p>
    <w:p w14:paraId="61108114" w14:textId="3AB534AB" w:rsidR="00DF4F26" w:rsidRPr="00DF4F26" w:rsidRDefault="00DF4F26" w:rsidP="00DF4F26">
      <w:pPr>
        <w:rPr>
          <w:lang w:eastAsia="zh-CN"/>
        </w:rPr>
      </w:pPr>
      <w:r w:rsidRPr="00DF4F26">
        <w:rPr>
          <w:lang w:eastAsia="zh-CN"/>
        </w:rPr>
        <w:t>Nadalje Inšpekcija za cestni promet aktivno sodeluje z mednarodno organizacijo CORTE (</w:t>
      </w:r>
      <w:proofErr w:type="spellStart"/>
      <w:r w:rsidRPr="00DF4F26">
        <w:rPr>
          <w:lang w:eastAsia="zh-CN"/>
        </w:rPr>
        <w:t>Confederation</w:t>
      </w:r>
      <w:proofErr w:type="spellEnd"/>
      <w:r w:rsidRPr="00DF4F26">
        <w:rPr>
          <w:lang w:eastAsia="zh-CN"/>
        </w:rPr>
        <w:t xml:space="preserve"> </w:t>
      </w:r>
      <w:proofErr w:type="spellStart"/>
      <w:r w:rsidR="00AA046D">
        <w:rPr>
          <w:lang w:eastAsia="zh-CN"/>
        </w:rPr>
        <w:t>of</w:t>
      </w:r>
      <w:proofErr w:type="spellEnd"/>
      <w:r w:rsidR="00AA046D">
        <w:rPr>
          <w:lang w:eastAsia="zh-CN"/>
        </w:rPr>
        <w:t xml:space="preserve"> </w:t>
      </w:r>
      <w:proofErr w:type="spellStart"/>
      <w:r w:rsidR="00AA046D">
        <w:rPr>
          <w:lang w:eastAsia="zh-CN"/>
        </w:rPr>
        <w:t>O</w:t>
      </w:r>
      <w:r w:rsidRPr="00DF4F26">
        <w:rPr>
          <w:lang w:eastAsia="zh-CN"/>
        </w:rPr>
        <w:t>rgani</w:t>
      </w:r>
      <w:r w:rsidR="00AA046D">
        <w:rPr>
          <w:lang w:eastAsia="zh-CN"/>
        </w:rPr>
        <w:t>s</w:t>
      </w:r>
      <w:r w:rsidRPr="00DF4F26">
        <w:rPr>
          <w:lang w:eastAsia="zh-CN"/>
        </w:rPr>
        <w:t>ation</w:t>
      </w:r>
      <w:r w:rsidR="00AA046D">
        <w:rPr>
          <w:lang w:eastAsia="zh-CN"/>
        </w:rPr>
        <w:t>s</w:t>
      </w:r>
      <w:proofErr w:type="spellEnd"/>
      <w:r w:rsidRPr="00DF4F26">
        <w:rPr>
          <w:lang w:eastAsia="zh-CN"/>
        </w:rPr>
        <w:t xml:space="preserve"> </w:t>
      </w:r>
      <w:r w:rsidR="00AA046D">
        <w:rPr>
          <w:lang w:eastAsia="zh-CN"/>
        </w:rPr>
        <w:t xml:space="preserve">in </w:t>
      </w:r>
      <w:proofErr w:type="spellStart"/>
      <w:r w:rsidRPr="00DF4F26">
        <w:rPr>
          <w:lang w:eastAsia="zh-CN"/>
        </w:rPr>
        <w:t>Road</w:t>
      </w:r>
      <w:proofErr w:type="spellEnd"/>
      <w:r w:rsidRPr="00DF4F26">
        <w:rPr>
          <w:lang w:eastAsia="zh-CN"/>
        </w:rPr>
        <w:t xml:space="preserve"> Transport </w:t>
      </w:r>
      <w:proofErr w:type="spellStart"/>
      <w:r w:rsidRPr="00DF4F26">
        <w:rPr>
          <w:lang w:eastAsia="zh-CN"/>
        </w:rPr>
        <w:t>Enforcement</w:t>
      </w:r>
      <w:proofErr w:type="spellEnd"/>
      <w:r w:rsidRPr="00DF4F26">
        <w:rPr>
          <w:lang w:eastAsia="zh-CN"/>
        </w:rPr>
        <w:t>), v katerih so združeni nadzorni organi držav Evropske Skupnosti. V okviru teh organizacij se obravnava zakonodaja in skupna problematika izvajanja nadzorov v cestnem prometu. Inšpektorji za cestni promet se večkrat letno v sklopu bilateralnega sodelovanja po Direktivi 2006/22/ES udeležijo skupnih nadzorov z nadzornimi organi sosednjih držav in mednarodnih strokovnih izmenjav nadzornih organov v organizaciji ELA (</w:t>
      </w:r>
      <w:proofErr w:type="spellStart"/>
      <w:r w:rsidRPr="00DF4F26">
        <w:rPr>
          <w:lang w:eastAsia="zh-CN"/>
        </w:rPr>
        <w:t>European</w:t>
      </w:r>
      <w:proofErr w:type="spellEnd"/>
      <w:r w:rsidRPr="00DF4F26">
        <w:rPr>
          <w:lang w:eastAsia="zh-CN"/>
        </w:rPr>
        <w:t xml:space="preserve"> </w:t>
      </w:r>
      <w:proofErr w:type="spellStart"/>
      <w:r w:rsidRPr="00DF4F26">
        <w:rPr>
          <w:lang w:eastAsia="zh-CN"/>
        </w:rPr>
        <w:t>Labour</w:t>
      </w:r>
      <w:proofErr w:type="spellEnd"/>
      <w:r w:rsidRPr="00DF4F26">
        <w:rPr>
          <w:lang w:eastAsia="zh-CN"/>
        </w:rPr>
        <w:t xml:space="preserve"> </w:t>
      </w:r>
      <w:proofErr w:type="spellStart"/>
      <w:r w:rsidRPr="00DF4F26">
        <w:rPr>
          <w:lang w:eastAsia="zh-CN"/>
        </w:rPr>
        <w:t>Authority</w:t>
      </w:r>
      <w:proofErr w:type="spellEnd"/>
      <w:r w:rsidRPr="00DF4F26">
        <w:rPr>
          <w:lang w:eastAsia="zh-CN"/>
        </w:rPr>
        <w:t>). V letu 2023 so se inšpektorji za cestni promet kot opazovalci tako udeležili 3 skupnih nadzorov na Hrvaške</w:t>
      </w:r>
      <w:r w:rsidR="005A45A6">
        <w:rPr>
          <w:lang w:eastAsia="zh-CN"/>
        </w:rPr>
        <w:t>m</w:t>
      </w:r>
      <w:r w:rsidRPr="00DF4F26">
        <w:rPr>
          <w:lang w:eastAsia="zh-CN"/>
        </w:rPr>
        <w:t xml:space="preserve"> in v enem nadzoru v Belgiji. V aprilu 2023 je inšpekcija organizirala odmeven skupen nadzor mednarodnih prevozov potnikov, v katerem so sodelovali predstavniki Policije, FURS, IRSD, DARS in kot opazovalci nadzorni organi Hrvaške in Nemčije ter predstavniki MZI, ELA in DG MOVE.</w:t>
      </w:r>
    </w:p>
    <w:p w14:paraId="5134BDBF" w14:textId="77777777" w:rsidR="00DF4F26" w:rsidRPr="00DF4F26" w:rsidRDefault="00DF4F26" w:rsidP="00DF4F26">
      <w:pPr>
        <w:rPr>
          <w:lang w:eastAsia="zh-CN"/>
        </w:rPr>
      </w:pPr>
    </w:p>
    <w:p w14:paraId="6F602E49" w14:textId="40863EED" w:rsidR="00DF4F26" w:rsidRPr="00DF4F26" w:rsidRDefault="00DF4F26" w:rsidP="00DF4F26">
      <w:pPr>
        <w:rPr>
          <w:b/>
          <w:kern w:val="1"/>
          <w:lang w:eastAsia="zh-CN"/>
        </w:rPr>
      </w:pPr>
      <w:r w:rsidRPr="00DF4F26">
        <w:rPr>
          <w:b/>
          <w:kern w:val="1"/>
          <w:lang w:eastAsia="zh-CN"/>
        </w:rPr>
        <w:t>Drugo</w:t>
      </w:r>
      <w:r>
        <w:rPr>
          <w:b/>
          <w:kern w:val="1"/>
          <w:lang w:eastAsia="zh-CN"/>
        </w:rPr>
        <w:t>:</w:t>
      </w:r>
    </w:p>
    <w:p w14:paraId="57DCA7EB" w14:textId="77777777" w:rsidR="00DF4F26" w:rsidRPr="00DF4F26" w:rsidRDefault="00DF4F26" w:rsidP="00DF4F26">
      <w:pPr>
        <w:rPr>
          <w:lang w:eastAsia="zh-CN"/>
        </w:rPr>
      </w:pPr>
    </w:p>
    <w:p w14:paraId="4722D6E2" w14:textId="77C7D9C4" w:rsidR="00DF4F26" w:rsidRPr="00DF4F26" w:rsidRDefault="00DF4F26" w:rsidP="00DF4F26">
      <w:pPr>
        <w:rPr>
          <w:lang w:eastAsia="zh-CN"/>
        </w:rPr>
      </w:pPr>
      <w:r w:rsidRPr="00DF4F26">
        <w:rPr>
          <w:lang w:eastAsia="zh-CN"/>
        </w:rPr>
        <w:t>Pri kadrovski problematiki je potrebno</w:t>
      </w:r>
      <w:r w:rsidR="005A45A6">
        <w:rPr>
          <w:lang w:eastAsia="zh-CN"/>
        </w:rPr>
        <w:t>,</w:t>
      </w:r>
      <w:r w:rsidRPr="00DF4F26">
        <w:rPr>
          <w:lang w:eastAsia="zh-CN"/>
        </w:rPr>
        <w:t xml:space="preserve"> poleg navedenih težav s pridobivanjem kvot za nove zaposlitve</w:t>
      </w:r>
      <w:r w:rsidR="005A45A6">
        <w:rPr>
          <w:lang w:eastAsia="zh-CN"/>
        </w:rPr>
        <w:t>,</w:t>
      </w:r>
      <w:r w:rsidRPr="00DF4F26">
        <w:rPr>
          <w:lang w:eastAsia="zh-CN"/>
        </w:rPr>
        <w:t xml:space="preserve"> izpostaviti dodatno težavo pridobivanja strokovnega kadra na specialnih tehniških področjih. Ta problem se je IRSI v letu 2023 pojavil ob iskanju nadomestne zaposlitve predvsem za področje cest. Težava je v prenizko ovrednotenem izhodiščnem razredu za delovno mesto inšpektorja, ki trenutno na trgu dela plačno ni konkurenčno za tovrsten kader. </w:t>
      </w:r>
    </w:p>
    <w:p w14:paraId="71771C04" w14:textId="4E65F5D1" w:rsidR="00DF4F26" w:rsidRPr="004842D3" w:rsidRDefault="001D6F81" w:rsidP="00DF4F26">
      <w:pPr>
        <w:pStyle w:val="Naslov3"/>
        <w:rPr>
          <w:noProof/>
          <w:sz w:val="20"/>
          <w:szCs w:val="20"/>
        </w:rPr>
      </w:pPr>
      <w:r>
        <w:rPr>
          <w:noProof/>
          <w:sz w:val="20"/>
          <w:szCs w:val="20"/>
        </w:rPr>
        <w:t>5</w:t>
      </w:r>
      <w:r w:rsidR="00DF4F26" w:rsidRPr="004842D3">
        <w:rPr>
          <w:noProof/>
          <w:sz w:val="20"/>
          <w:szCs w:val="20"/>
        </w:rPr>
        <w:t>.6.9 INŠPEKTORAT REPUBLIKE SLOVENIJE ZA INFORMACIJSKO DRUŽBO</w:t>
      </w:r>
    </w:p>
    <w:p w14:paraId="64058742" w14:textId="77777777" w:rsidR="00DF4F26" w:rsidRDefault="00DF4F26" w:rsidP="00DF4F26">
      <w:pPr>
        <w:spacing w:line="260" w:lineRule="exact"/>
        <w:jc w:val="left"/>
        <w:rPr>
          <w:rFonts w:cs="Arial"/>
          <w:lang w:eastAsia="en-US"/>
        </w:rPr>
      </w:pPr>
    </w:p>
    <w:p w14:paraId="719F3C13" w14:textId="6715E0F9" w:rsidR="00DF4F26" w:rsidRPr="00DF4F26" w:rsidRDefault="00DF4F26" w:rsidP="00DF4F26">
      <w:pPr>
        <w:rPr>
          <w:lang w:eastAsia="en-US"/>
        </w:rPr>
      </w:pPr>
      <w:r w:rsidRPr="00DF4F26">
        <w:rPr>
          <w:lang w:eastAsia="en-US"/>
        </w:rPr>
        <w:t>Vodenje nacionalnega seznama zaupanja. Poznavanje specifičnega dela overiteljev, razumevanje varnosti infrastrukture, spremljanje tehničnih novosti ter posebnosti, delikatnost izdajanja elektronskih identifikacijskih sredstev. Poznavanje potreb oseb z različnimi oblikami oviranosti ter ostarelih.</w:t>
      </w:r>
    </w:p>
    <w:p w14:paraId="017AC80F" w14:textId="29BF5345" w:rsidR="00DF4F26" w:rsidRPr="004842D3" w:rsidRDefault="00000000" w:rsidP="00DF4F26">
      <w:pPr>
        <w:pStyle w:val="Naslov3"/>
        <w:rPr>
          <w:noProof/>
          <w:sz w:val="20"/>
          <w:szCs w:val="20"/>
        </w:rPr>
      </w:pPr>
      <w:hyperlink r:id="rId543" w:anchor="_Toc512417908" w:history="1">
        <w:r w:rsidR="001D6F81">
          <w:rPr>
            <w:rStyle w:val="Hiperpovezava"/>
            <w:noProof/>
            <w:color w:val="auto"/>
            <w:sz w:val="20"/>
            <w:szCs w:val="20"/>
            <w:u w:val="none"/>
            <w:lang w:val="pl-PL"/>
          </w:rPr>
          <w:t>5</w:t>
        </w:r>
        <w:r w:rsidR="00DF4F26" w:rsidRPr="004842D3">
          <w:rPr>
            <w:rStyle w:val="Hiperpovezava"/>
            <w:noProof/>
            <w:color w:val="auto"/>
            <w:sz w:val="20"/>
            <w:szCs w:val="20"/>
            <w:u w:val="none"/>
            <w:lang w:val="pl-PL"/>
          </w:rPr>
          <w:t>.6.10 INŠPEKTORAT REPUBLIKE SLOVENIJE ZA KMETIJSTVO, GOZDARSTVO, LOVSTVO IN RIBIŠTVO</w:t>
        </w:r>
        <w:r w:rsidR="00DF4F26" w:rsidRPr="004842D3">
          <w:rPr>
            <w:rStyle w:val="Hiperpovezava"/>
            <w:noProof/>
            <w:webHidden/>
            <w:color w:val="auto"/>
            <w:sz w:val="20"/>
            <w:szCs w:val="20"/>
            <w:u w:val="none"/>
          </w:rPr>
          <w:tab/>
        </w:r>
      </w:hyperlink>
    </w:p>
    <w:p w14:paraId="5F4AEF6B" w14:textId="77777777" w:rsidR="00DF4F26" w:rsidRDefault="00DF4F26" w:rsidP="00DF4F26">
      <w:pPr>
        <w:spacing w:line="260" w:lineRule="exact"/>
        <w:rPr>
          <w:szCs w:val="24"/>
          <w:lang w:eastAsia="en-US"/>
        </w:rPr>
      </w:pPr>
    </w:p>
    <w:p w14:paraId="1549AB23" w14:textId="566AEE75" w:rsidR="00DF4F26" w:rsidRPr="00DF4F26" w:rsidRDefault="00DF4F26" w:rsidP="00DF4F26">
      <w:pPr>
        <w:rPr>
          <w:lang w:eastAsia="en-US"/>
        </w:rPr>
      </w:pPr>
      <w:r w:rsidRPr="00DF4F26">
        <w:rPr>
          <w:lang w:eastAsia="en-US"/>
        </w:rPr>
        <w:t xml:space="preserve">Večina inšpekcijskih pregledov IRSKGLR zaradi narave dela poteka zunaj v naravi tudi v neugodnih vremenskih razmerah. Inšpektorji ob vodenju vse več evidenc s področja nadzora porabijo veliko časa za vpisovanje podatkov v informacijski sistem za potrebe poročanja. Teh evidenc je vedno več, tudi zaradi predpisov EU, ki zahtevajo veliko podrobnega poročanja. Tega je še posebej veliko na področju morskega ribištva, kjer so zapisniki obsežni in predpisani z EU zakonodajo, zahtevno pa je tudi periodično poročanje, prav tako je s strani Evropske komisije zahtevan neposreden dostop do inšpekcijskih zapisnikov in izmenjava podrobnih elektronskih podatkov o vseh inšpekcijskih nadzorih preko sistema FLUX, ki je zelo kompleksen. </w:t>
      </w:r>
    </w:p>
    <w:p w14:paraId="136A9188" w14:textId="77777777" w:rsidR="00DF4F26" w:rsidRDefault="00DF4F26" w:rsidP="00DF4F26">
      <w:pPr>
        <w:rPr>
          <w:lang w:eastAsia="en-US"/>
        </w:rPr>
      </w:pPr>
    </w:p>
    <w:p w14:paraId="4637183C" w14:textId="6D91F4D5" w:rsidR="00DF4F26" w:rsidRPr="00DF4F26" w:rsidRDefault="00DF4F26" w:rsidP="00DF4F26">
      <w:pPr>
        <w:rPr>
          <w:lang w:eastAsia="en-US"/>
        </w:rPr>
      </w:pPr>
      <w:r w:rsidRPr="00DF4F26">
        <w:rPr>
          <w:lang w:eastAsia="en-US"/>
        </w:rPr>
        <w:lastRenderedPageBreak/>
        <w:t>Vodstvo inšpektorata pa je obremenjeno s pisanjem raznoraznih letnih poročil od katerih se marsikatera vsebinsko podvajajo.</w:t>
      </w:r>
    </w:p>
    <w:p w14:paraId="12E61DE2" w14:textId="569D4393" w:rsidR="004B381F" w:rsidRPr="004842D3" w:rsidRDefault="00000000" w:rsidP="004B381F">
      <w:pPr>
        <w:pStyle w:val="Naslov3"/>
        <w:rPr>
          <w:noProof/>
          <w:sz w:val="20"/>
          <w:szCs w:val="20"/>
        </w:rPr>
      </w:pPr>
      <w:hyperlink r:id="rId544" w:anchor="_Toc512417909" w:history="1">
        <w:r w:rsidR="001D6F81">
          <w:rPr>
            <w:rStyle w:val="Hiperpovezava"/>
            <w:noProof/>
            <w:color w:val="auto"/>
            <w:sz w:val="20"/>
            <w:szCs w:val="20"/>
            <w:u w:val="none"/>
            <w:lang w:val="sv-SE"/>
          </w:rPr>
          <w:t>5</w:t>
        </w:r>
        <w:r w:rsidR="004B381F" w:rsidRPr="004842D3">
          <w:rPr>
            <w:rStyle w:val="Hiperpovezava"/>
            <w:noProof/>
            <w:color w:val="auto"/>
            <w:sz w:val="20"/>
            <w:szCs w:val="20"/>
            <w:u w:val="none"/>
            <w:lang w:val="sv-SE"/>
          </w:rPr>
          <w:t>.6.11 INŠPEKTORAT REPUBLIKE SLOVENIJE ZA KULTURO IN MEDIJE</w:t>
        </w:r>
        <w:r w:rsidR="004B381F" w:rsidRPr="004842D3">
          <w:rPr>
            <w:rStyle w:val="Hiperpovezava"/>
            <w:noProof/>
            <w:webHidden/>
            <w:color w:val="auto"/>
            <w:sz w:val="20"/>
            <w:szCs w:val="20"/>
            <w:u w:val="none"/>
          </w:rPr>
          <w:tab/>
        </w:r>
      </w:hyperlink>
    </w:p>
    <w:p w14:paraId="5A346FBF" w14:textId="77777777" w:rsidR="004B381F" w:rsidRDefault="004B381F" w:rsidP="004B381F">
      <w:pPr>
        <w:spacing w:line="276" w:lineRule="auto"/>
        <w:rPr>
          <w:rFonts w:cs="Arial"/>
          <w:lang w:eastAsia="en-US"/>
        </w:rPr>
      </w:pPr>
    </w:p>
    <w:p w14:paraId="62039655" w14:textId="06C103C1" w:rsidR="004B381F" w:rsidRPr="004B381F" w:rsidRDefault="004B381F" w:rsidP="004B381F">
      <w:pPr>
        <w:rPr>
          <w:lang w:eastAsia="en-US"/>
        </w:rPr>
      </w:pPr>
      <w:r w:rsidRPr="004B381F">
        <w:rPr>
          <w:lang w:eastAsia="en-US"/>
        </w:rPr>
        <w:t>Posebnost IRSKM je, da se pri opravljanju inšpekcijskega nadzora področja močno razlikujejo. Osnovna problematika oz. posebnost izhaja iz kar skromne kadrovske zasedbe inšpektorata, kar v praksi pomeni, da je za posamezno področje dela v sestavi IRSKM praviloma pooblaščen samo 1 inšpektor. Izjema je področje nepremične kulturne dediščine, kjer področje pokrivajo trije inšpektorji (nadzorujejo več kot 30.000 enot kulturne dediščine). Poleg svojega osnovnega področja (mediji, knjižnice in slovenski jezik, arhivi), inšpektorji opravljajo še nadzor nad drugimi predpisi v pristojnosti IRSKM.</w:t>
      </w:r>
    </w:p>
    <w:p w14:paraId="21151569" w14:textId="3FB915EF" w:rsidR="004B381F" w:rsidRPr="004842D3" w:rsidRDefault="001D6F81" w:rsidP="004B381F">
      <w:pPr>
        <w:pStyle w:val="Naslov3"/>
        <w:rPr>
          <w:noProof/>
          <w:sz w:val="20"/>
          <w:szCs w:val="20"/>
        </w:rPr>
      </w:pPr>
      <w:r>
        <w:rPr>
          <w:noProof/>
          <w:sz w:val="20"/>
          <w:szCs w:val="20"/>
        </w:rPr>
        <w:t>5</w:t>
      </w:r>
      <w:r w:rsidR="004B381F" w:rsidRPr="004842D3">
        <w:rPr>
          <w:noProof/>
          <w:sz w:val="20"/>
          <w:szCs w:val="20"/>
        </w:rPr>
        <w:t>.6.12 INŠPEKTORAT REPUBLIKE SLOVENIJE ZA NARAVNE VIRE IN PROSTOR</w:t>
      </w:r>
    </w:p>
    <w:p w14:paraId="0E5F695C" w14:textId="77777777" w:rsidR="00F44D7D" w:rsidRDefault="00F44D7D" w:rsidP="00F44D7D">
      <w:pPr>
        <w:rPr>
          <w:rFonts w:eastAsia="Batang" w:cs="Arial"/>
          <w:b/>
          <w:bCs/>
          <w:lang w:eastAsia="ko-KR"/>
        </w:rPr>
      </w:pPr>
    </w:p>
    <w:p w14:paraId="74CCAD65" w14:textId="65F79F7F" w:rsidR="00F44D7D" w:rsidRDefault="00F817A8" w:rsidP="00F44D7D">
      <w:pPr>
        <w:rPr>
          <w:rFonts w:eastAsia="Batang" w:cs="Arial"/>
          <w:b/>
          <w:bCs/>
          <w:lang w:eastAsia="ko-KR"/>
        </w:rPr>
      </w:pPr>
      <w:r w:rsidRPr="00F44D7D">
        <w:rPr>
          <w:rFonts w:eastAsia="Batang" w:cs="Arial"/>
          <w:b/>
          <w:bCs/>
          <w:lang w:eastAsia="ko-KR"/>
        </w:rPr>
        <w:t xml:space="preserve">GRADBENA INŠPEKCIJA </w:t>
      </w:r>
    </w:p>
    <w:p w14:paraId="013CFBD8" w14:textId="77777777" w:rsidR="00F44D7D" w:rsidRDefault="00F44D7D" w:rsidP="00F44D7D">
      <w:pPr>
        <w:rPr>
          <w:rFonts w:eastAsia="Batang" w:cs="Arial"/>
          <w:b/>
          <w:bCs/>
          <w:lang w:eastAsia="ko-KR"/>
        </w:rPr>
      </w:pPr>
    </w:p>
    <w:p w14:paraId="35E0D822" w14:textId="700149B1" w:rsidR="00F44D7D" w:rsidRPr="00F44D7D" w:rsidRDefault="00F44D7D" w:rsidP="00F44D7D">
      <w:pPr>
        <w:rPr>
          <w:rFonts w:eastAsia="Batang" w:cs="Arial"/>
          <w:lang w:eastAsia="ko-KR"/>
        </w:rPr>
      </w:pPr>
      <w:r>
        <w:rPr>
          <w:rFonts w:eastAsia="Batang" w:cs="Arial"/>
          <w:lang w:eastAsia="ko-KR"/>
        </w:rPr>
        <w:t>G</w:t>
      </w:r>
      <w:r w:rsidRPr="00F44D7D">
        <w:rPr>
          <w:rFonts w:eastAsia="Batang" w:cs="Arial"/>
          <w:lang w:eastAsia="ko-KR"/>
        </w:rPr>
        <w:t>radbeni inšpektorji se kot leta poprej še vedno srečujejo z velikim številom pobud, s katerimi pobudniki poskušajo civilnopravna vprašanja reševati v inšpekcijskih postopkih in ne pred pristojnim sodiščem. V zvezi s tem in ob dejstvu, da se inšpekcija že dlje časa sooča z velikim številom prijav, zahtev in drugih vlog pravnih in fizičnih oseb, kakor tudi odprtih inšpekcijskih zadev in nerealiziranih izvršilnih postopkov predvsem na gradbeni inšpekciji, je delo inšpekcij organizirano tako, da se zadeve obravnavajo po prioritetah dela, ki določajo vrstni red pomembnosti. Predmetni način obravnave se je izkazal za učinkovitega v smislu enakopravne obravnave in nepristranske obravnave.</w:t>
      </w:r>
    </w:p>
    <w:p w14:paraId="0DD06D31" w14:textId="77777777" w:rsidR="00F44D7D" w:rsidRPr="00F44D7D" w:rsidRDefault="00F44D7D" w:rsidP="00F44D7D">
      <w:pPr>
        <w:rPr>
          <w:rFonts w:cs="Arial"/>
          <w:lang w:eastAsia="ko-KR"/>
        </w:rPr>
      </w:pPr>
    </w:p>
    <w:p w14:paraId="0FF9A64E" w14:textId="77777777" w:rsidR="00F44D7D" w:rsidRPr="00F44D7D" w:rsidRDefault="00F44D7D" w:rsidP="00F44D7D">
      <w:pPr>
        <w:rPr>
          <w:rFonts w:eastAsia="Batang" w:cs="Arial"/>
          <w:color w:val="000000"/>
          <w:lang w:eastAsia="ko-KR"/>
        </w:rPr>
      </w:pPr>
      <w:r w:rsidRPr="00F44D7D">
        <w:rPr>
          <w:rFonts w:eastAsia="Batang" w:cs="Arial"/>
          <w:lang w:eastAsia="ko-KR"/>
        </w:rPr>
        <w:t xml:space="preserve">Zaradi nezadostnih finančnih sredstev, ki jih je inšpektorat v preteklosti dobil za odstranjevanje objektov, in kadrovskih omejitev, težav pri izbiri izvajalca ter težavnosti izvršilnih postopkov je nemogoče vse izvršbe po drugi osebi opraviti tekoče, zato se izvršbe po drugi osebi opravijo le za najbolj prioritetne zadeve po seznamu za vrstni red izvedbe izvršb po drugi osebi. Število objektov, ki so uvrščeni na seznam za izvršbo po drugi osebi, se iz leta v leto povečuje, gradbena inšpekcija pa s kadrovsko zasedbo in finančnimi sredstvi nikakor ne uspe znižati zaostankov pri delu. Celo nasprotno, število zadev uvrščenih na seznam za izvršbe po drugi osebi se iz leta v leto povečuje. Če je bilo 31. 12. 2014 število izdanih </w:t>
      </w:r>
      <w:r w:rsidRPr="00F44D7D">
        <w:rPr>
          <w:rFonts w:eastAsia="Batang" w:cs="Arial"/>
          <w:color w:val="000000"/>
          <w:lang w:eastAsia="ko-KR"/>
        </w:rPr>
        <w:t xml:space="preserve">sklepov o dovolitvi izvršbe po drugi osebi v zvezi z nedovoljenimi gradnjami 1.835, jih je bilo dne 10. 1. 2023 že 3.332. </w:t>
      </w:r>
    </w:p>
    <w:p w14:paraId="776DA5F8" w14:textId="77777777" w:rsidR="00F44D7D" w:rsidRPr="00F44D7D" w:rsidRDefault="00F44D7D" w:rsidP="00F44D7D">
      <w:pPr>
        <w:rPr>
          <w:rFonts w:eastAsia="Batang" w:cs="Arial"/>
          <w:color w:val="000000"/>
          <w:lang w:eastAsia="ko-KR"/>
        </w:rPr>
      </w:pPr>
    </w:p>
    <w:p w14:paraId="44851EAB" w14:textId="0EB1247D" w:rsidR="00F44D7D" w:rsidRPr="00AA0900" w:rsidRDefault="00F44D7D" w:rsidP="00F44D7D">
      <w:pPr>
        <w:rPr>
          <w:rFonts w:eastAsia="Batang" w:cs="Arial"/>
        </w:rPr>
      </w:pPr>
      <w:r w:rsidRPr="00AA0900">
        <w:rPr>
          <w:rFonts w:eastAsia="Batang" w:cs="Arial"/>
          <w:lang w:eastAsia="ko-KR"/>
        </w:rPr>
        <w:t>Pri tem je potrebno izpostaviti, da</w:t>
      </w:r>
      <w:r w:rsidRPr="00AA0900">
        <w:rPr>
          <w:rFonts w:eastAsia="Batang" w:cs="Arial"/>
        </w:rPr>
        <w:t xml:space="preserve"> se gradbena inšpekcija posledično srečuje tudi s povečanjem sodnih zadev, zaradi že opravljenih izvršb po drugi osebi. Na sodiščih tako poteka več sodnih postopkov v zvezi z inšpekcijskimi postopki, tako kazenski postopki kot tudi odškodninski postopki, nekaj je tudi postopkov na podlagi prej veljavnega 14. člena Zakona o državnem pravobranilstvu </w:t>
      </w:r>
      <w:r w:rsidR="00AA0900" w:rsidRPr="00AA0900">
        <w:t xml:space="preserve">(Uradni list RS, št. </w:t>
      </w:r>
      <w:hyperlink r:id="rId545" w:tgtFrame="_blank" w:tooltip="Zakon o državnem pravobranilstvu (uradno prečiščeno besedilo)" w:history="1">
        <w:r w:rsidR="00AA0900" w:rsidRPr="00AA0900">
          <w:t>94/07</w:t>
        </w:r>
      </w:hyperlink>
      <w:r w:rsidR="00AA0900" w:rsidRPr="00AA0900">
        <w:t xml:space="preserve"> – uradno prečiščeno besedilo, </w:t>
      </w:r>
      <w:hyperlink r:id="rId546" w:tgtFrame="_blank" w:tooltip="Zakon o spremembah in dopolnitvah Zakona o državnem pravobranilstvu" w:history="1">
        <w:r w:rsidR="00AA0900" w:rsidRPr="00AA0900">
          <w:t>77/09</w:t>
        </w:r>
      </w:hyperlink>
      <w:r w:rsidR="00AA0900" w:rsidRPr="00AA0900">
        <w:t xml:space="preserve">, </w:t>
      </w:r>
      <w:hyperlink r:id="rId547" w:tgtFrame="_blank" w:tooltip="Zakon o dopolnitvi Zakona o državnem pravobranilstvu" w:history="1">
        <w:r w:rsidR="00AA0900" w:rsidRPr="00AA0900">
          <w:t>46/13</w:t>
        </w:r>
      </w:hyperlink>
      <w:r w:rsidR="00AA0900" w:rsidRPr="00AA0900">
        <w:t xml:space="preserve">, </w:t>
      </w:r>
      <w:hyperlink r:id="rId548" w:tgtFrame="_blank" w:tooltip="Zakon o ukrepih na področju plač in drugih stroškov dela v javnem sektorju za leto 2015" w:history="1">
        <w:r w:rsidR="00AA0900" w:rsidRPr="00AA0900">
          <w:t>95/14</w:t>
        </w:r>
      </w:hyperlink>
      <w:r w:rsidR="00AA0900" w:rsidRPr="00AA0900">
        <w:t xml:space="preserve"> – ZUPPJS15 in </w:t>
      </w:r>
      <w:hyperlink r:id="rId549" w:tgtFrame="_blank" w:tooltip="Zakon o državnem odvetništvu" w:history="1">
        <w:r w:rsidR="00AA0900" w:rsidRPr="00AA0900">
          <w:t>23/17</w:t>
        </w:r>
      </w:hyperlink>
      <w:r w:rsidR="00AA0900" w:rsidRPr="00AA0900">
        <w:t xml:space="preserve"> – </w:t>
      </w:r>
      <w:proofErr w:type="spellStart"/>
      <w:r w:rsidR="00AA0900" w:rsidRPr="00AA0900">
        <w:t>ZDOdv</w:t>
      </w:r>
      <w:proofErr w:type="spellEnd"/>
      <w:r w:rsidR="00AA0900" w:rsidRPr="00AA0900">
        <w:t xml:space="preserve">) </w:t>
      </w:r>
      <w:r w:rsidRPr="00AA0900">
        <w:rPr>
          <w:rFonts w:eastAsia="Batang" w:cs="Arial"/>
        </w:rPr>
        <w:t>oziroma sedaj veljavnega 27. člena Zakona o državnem odvetništvu</w:t>
      </w:r>
      <w:r w:rsidR="00AA0900" w:rsidRPr="00AA0900">
        <w:rPr>
          <w:rFonts w:eastAsia="Batang" w:cs="Arial"/>
        </w:rPr>
        <w:t xml:space="preserve"> </w:t>
      </w:r>
      <w:r w:rsidR="00AA0900" w:rsidRPr="00AA0900">
        <w:t xml:space="preserve">(Uradni list RS, št. </w:t>
      </w:r>
      <w:hyperlink r:id="rId550" w:tgtFrame="_blank" w:tooltip="Zakon o državnem odvetništvu (ZDOdv)" w:history="1">
        <w:r w:rsidR="00AA0900" w:rsidRPr="00AA0900">
          <w:t>23/17</w:t>
        </w:r>
      </w:hyperlink>
      <w:r w:rsidR="00AA0900" w:rsidRPr="00AA0900">
        <w:t>)</w:t>
      </w:r>
      <w:r w:rsidRPr="00AA0900">
        <w:rPr>
          <w:rFonts w:eastAsia="Batang" w:cs="Arial"/>
        </w:rPr>
        <w:t>. Preko državnega odvetništva podaja</w:t>
      </w:r>
      <w:r w:rsidR="00AA0900">
        <w:rPr>
          <w:rFonts w:eastAsia="Batang" w:cs="Arial"/>
        </w:rPr>
        <w:t>j</w:t>
      </w:r>
      <w:r w:rsidRPr="00AA0900">
        <w:rPr>
          <w:rFonts w:eastAsia="Batang" w:cs="Arial"/>
        </w:rPr>
        <w:t xml:space="preserve">o tudi ugovore zoper izbrise subjektov v </w:t>
      </w:r>
      <w:proofErr w:type="spellStart"/>
      <w:r w:rsidRPr="00AA0900">
        <w:rPr>
          <w:rFonts w:eastAsia="Batang" w:cs="Arial"/>
        </w:rPr>
        <w:t>insolvenčnih</w:t>
      </w:r>
      <w:proofErr w:type="spellEnd"/>
      <w:r w:rsidRPr="00AA0900">
        <w:rPr>
          <w:rFonts w:eastAsia="Batang" w:cs="Arial"/>
        </w:rPr>
        <w:t xml:space="preserve"> postopkih in prijavlja</w:t>
      </w:r>
      <w:r w:rsidR="00AA0900">
        <w:rPr>
          <w:rFonts w:eastAsia="Batang" w:cs="Arial"/>
        </w:rPr>
        <w:t>j</w:t>
      </w:r>
      <w:r w:rsidRPr="00AA0900">
        <w:rPr>
          <w:rFonts w:eastAsia="Batang" w:cs="Arial"/>
        </w:rPr>
        <w:t>o terjatve v primerih stečajev, še vedno pa se ukvarja</w:t>
      </w:r>
      <w:r w:rsidR="00AA0900">
        <w:rPr>
          <w:rFonts w:eastAsia="Batang" w:cs="Arial"/>
        </w:rPr>
        <w:t>j</w:t>
      </w:r>
      <w:r w:rsidRPr="00AA0900">
        <w:rPr>
          <w:rFonts w:eastAsia="Batang" w:cs="Arial"/>
        </w:rPr>
        <w:t xml:space="preserve">o tudi s starimi sodnimi postopki v zvezi z nelegalnimi kopi in nezakonitim odvzemom mineralnih snovi. Vedno več je tudi postopkov v zvezi z ustavno pravico do »doma«. </w:t>
      </w:r>
    </w:p>
    <w:p w14:paraId="41F65E76" w14:textId="77777777" w:rsidR="00F44D7D" w:rsidRPr="00F44D7D" w:rsidRDefault="00F44D7D" w:rsidP="00F44D7D">
      <w:pPr>
        <w:rPr>
          <w:rFonts w:eastAsia="Batang" w:cs="Arial"/>
          <w:b/>
          <w:bCs/>
          <w:color w:val="000000"/>
          <w:highlight w:val="yellow"/>
        </w:rPr>
      </w:pPr>
    </w:p>
    <w:p w14:paraId="311367F0" w14:textId="341E03EC" w:rsidR="00F44D7D" w:rsidRDefault="00F817A8" w:rsidP="00F44D7D">
      <w:pPr>
        <w:autoSpaceDE w:val="0"/>
        <w:autoSpaceDN w:val="0"/>
        <w:adjustRightInd w:val="0"/>
        <w:rPr>
          <w:rFonts w:eastAsia="Batang" w:cs="Arial"/>
          <w:b/>
          <w:bCs/>
          <w:color w:val="000000"/>
        </w:rPr>
      </w:pPr>
      <w:r w:rsidRPr="00F44D7D">
        <w:rPr>
          <w:rFonts w:eastAsia="Batang" w:cs="Arial"/>
          <w:b/>
          <w:bCs/>
          <w:color w:val="000000"/>
        </w:rPr>
        <w:t>INŠPEKCIJA ZA NARAVO IN VODE</w:t>
      </w:r>
    </w:p>
    <w:p w14:paraId="6FB1E33B" w14:textId="77777777" w:rsidR="00F44D7D" w:rsidRDefault="00F44D7D" w:rsidP="00F44D7D">
      <w:pPr>
        <w:autoSpaceDE w:val="0"/>
        <w:autoSpaceDN w:val="0"/>
        <w:adjustRightInd w:val="0"/>
        <w:rPr>
          <w:rFonts w:eastAsia="Batang" w:cs="Arial"/>
          <w:b/>
          <w:bCs/>
          <w:color w:val="000000"/>
        </w:rPr>
      </w:pPr>
    </w:p>
    <w:p w14:paraId="2392B4A1" w14:textId="27A50545" w:rsidR="00F44D7D" w:rsidRPr="00F44D7D" w:rsidRDefault="00F44D7D" w:rsidP="00F44D7D">
      <w:pPr>
        <w:autoSpaceDE w:val="0"/>
        <w:autoSpaceDN w:val="0"/>
        <w:adjustRightInd w:val="0"/>
        <w:rPr>
          <w:rFonts w:eastAsia="Batang" w:cs="Arial"/>
          <w:lang w:eastAsia="ko-KR"/>
        </w:rPr>
      </w:pPr>
      <w:r w:rsidRPr="00F44D7D">
        <w:rPr>
          <w:rFonts w:eastAsia="Batang" w:cs="Arial"/>
          <w:lang w:eastAsia="ko-KR"/>
        </w:rPr>
        <w:t>Pred letošnjo reorganizacijo je znotraj Inšpektorata RS za okolje in prostor (IRSOP) delovala Inšpekcija za okolje in naravo, v kateri je bilo zaposlenih samo 57 inšpektorjev, ki so nadzirali ok</w:t>
      </w:r>
      <w:r w:rsidR="007B4CB9">
        <w:rPr>
          <w:rFonts w:eastAsia="Batang" w:cs="Arial"/>
          <w:lang w:eastAsia="ko-KR"/>
        </w:rPr>
        <w:t xml:space="preserve">oli </w:t>
      </w:r>
      <w:r w:rsidRPr="00F44D7D">
        <w:rPr>
          <w:rFonts w:eastAsia="Batang" w:cs="Arial"/>
          <w:lang w:eastAsia="ko-KR"/>
        </w:rPr>
        <w:t xml:space="preserve">400 predpisov. Njihov krovni zakon je bil Zakon o varstvu okolja, ter 2 specialna zakona: Zakon o ohranjanju narave in Zakon o vodah. Inšpektorji za okolje so v okviru IRSOP tako nadzirali vso okoljsko zakonodajo, kot tudi področje varstva narave, varstva pred škodljivim delovanjem voda in nadzor pitne vode. Zaradi pomanjkanja kadra specializacija po posameznih področjih na okolju ni bila do konca izpeljana. Po razdelitvi IRSOP na IRSNVP in IRSOE je bilo tako zelo težko razdeliti že tako ali tako kadrovsko podhranjeno Inšpekcijo za okolje in naravo. Sprejeta je bila odločitev, da se na IRSVNP prenese samo 9 inšpektorskih delovnih mest, večji delež DM je tako ostal na okolju oz. na sedanji IRSOE. Zaradi reorganizacije in sprememb </w:t>
      </w:r>
      <w:r w:rsidRPr="00F44D7D">
        <w:rPr>
          <w:rFonts w:eastAsia="Batang" w:cs="Arial"/>
          <w:lang w:eastAsia="ko-KR"/>
        </w:rPr>
        <w:lastRenderedPageBreak/>
        <w:t xml:space="preserve">pristojnosti je bilo tako na naravo in vode z okolja prenesenih tudi 230 že začetih inšpekcijskih zadev in  preko 600 prijavnih zadev, ki sploh še niso bile obravnavane. Iz vsega tega sledi, da je 9 inšpektorjev za naravo in vode poleg svojih zadev (povprečno 110) tako prejelo v reševanje še v povprečju 30 inšpekcijskih zadev in 75 prijavnih zadev, ki so bile prenesene iz IRSOP na IRSNVP.  </w:t>
      </w:r>
    </w:p>
    <w:p w14:paraId="4E283D35" w14:textId="77777777" w:rsidR="00F44D7D" w:rsidRPr="00F44D7D" w:rsidRDefault="00F44D7D" w:rsidP="00F44D7D">
      <w:pPr>
        <w:autoSpaceDE w:val="0"/>
        <w:autoSpaceDN w:val="0"/>
        <w:adjustRightInd w:val="0"/>
        <w:rPr>
          <w:rFonts w:eastAsia="Batang" w:cs="Arial"/>
          <w:lang w:eastAsia="ko-KR"/>
        </w:rPr>
      </w:pPr>
    </w:p>
    <w:p w14:paraId="78C10759" w14:textId="77777777" w:rsidR="00F44D7D" w:rsidRPr="00F44D7D" w:rsidRDefault="00F44D7D" w:rsidP="00F44D7D">
      <w:pPr>
        <w:autoSpaceDE w:val="0"/>
        <w:autoSpaceDN w:val="0"/>
        <w:adjustRightInd w:val="0"/>
        <w:rPr>
          <w:rFonts w:eastAsia="Batang" w:cs="Arial"/>
        </w:rPr>
      </w:pPr>
      <w:r w:rsidRPr="00F44D7D">
        <w:rPr>
          <w:rFonts w:eastAsia="Batang" w:cs="Arial"/>
        </w:rPr>
        <w:t>Inšpektorji za naravo in vode se srečujejo z velikim številom pobud, predvsem s področja voda. V zvezi s tem in ob dejstvu, da se inšpekcija že dlje časa sooča z velikim številom prijav, zahtev in drugih vlog pravnih in fizičnih oseb, kakor tudi odprtih inšpekcijskih zadev, je delo organizirano tako, da se zadeve obravnavajo po prioritetah dela, ki določajo vrstni red pomembnosti. Poleg tega inšpekcija ni organizirana po območnih enotah, kar olajša delo.</w:t>
      </w:r>
    </w:p>
    <w:p w14:paraId="2043CD28" w14:textId="77777777" w:rsidR="00F44D7D" w:rsidRPr="00F44D7D" w:rsidRDefault="00F44D7D" w:rsidP="00F44D7D">
      <w:pPr>
        <w:rPr>
          <w:rFonts w:eastAsia="Batang" w:cs="Arial"/>
          <w:b/>
          <w:bCs/>
          <w:color w:val="000000"/>
          <w:highlight w:val="green"/>
        </w:rPr>
      </w:pPr>
    </w:p>
    <w:p w14:paraId="023E3254" w14:textId="722B4B01" w:rsidR="00F44D7D" w:rsidRDefault="00F817A8" w:rsidP="00F44D7D">
      <w:pPr>
        <w:rPr>
          <w:rFonts w:eastAsia="Batang" w:cs="Arial"/>
          <w:b/>
          <w:bCs/>
          <w:color w:val="000000"/>
        </w:rPr>
      </w:pPr>
      <w:r w:rsidRPr="00F44D7D">
        <w:rPr>
          <w:rFonts w:eastAsia="Batang" w:cs="Arial"/>
          <w:b/>
          <w:bCs/>
          <w:color w:val="000000"/>
        </w:rPr>
        <w:t xml:space="preserve">RUDARSKA INŠPEKCIJA </w:t>
      </w:r>
    </w:p>
    <w:p w14:paraId="2EFD9433" w14:textId="77777777" w:rsidR="00F44D7D" w:rsidRDefault="00F44D7D" w:rsidP="00F44D7D">
      <w:pPr>
        <w:rPr>
          <w:rFonts w:eastAsia="Batang" w:cs="Arial"/>
          <w:b/>
          <w:bCs/>
          <w:color w:val="000000"/>
        </w:rPr>
      </w:pPr>
    </w:p>
    <w:p w14:paraId="642239B1" w14:textId="271D6D79" w:rsidR="00F44D7D" w:rsidRPr="00F44D7D" w:rsidRDefault="00F44D7D" w:rsidP="00F44D7D">
      <w:pPr>
        <w:rPr>
          <w:rFonts w:eastAsia="Batang" w:cs="Arial"/>
          <w:lang w:eastAsia="ko-KR"/>
        </w:rPr>
      </w:pPr>
      <w:r w:rsidRPr="00F44D7D">
        <w:rPr>
          <w:rFonts w:eastAsia="Batang" w:cs="Arial"/>
          <w:lang w:eastAsia="ko-KR"/>
        </w:rPr>
        <w:t>Za inšpekcijski nadzor rudarskih inšpektorjev je določena periodika izvajanja. Periodika nadzora je določena v 127. členu ZRud-1.</w:t>
      </w:r>
    </w:p>
    <w:p w14:paraId="100C240E" w14:textId="77777777" w:rsidR="00F44D7D" w:rsidRPr="00F44D7D" w:rsidRDefault="00F44D7D" w:rsidP="00F44D7D">
      <w:pPr>
        <w:jc w:val="left"/>
        <w:rPr>
          <w:rFonts w:eastAsia="Batang" w:cs="Arial"/>
          <w:lang w:eastAsia="ko-KR"/>
        </w:rPr>
      </w:pPr>
    </w:p>
    <w:p w14:paraId="3CCFDE04" w14:textId="77777777" w:rsidR="00F44D7D" w:rsidRPr="00F44D7D" w:rsidRDefault="00F44D7D" w:rsidP="00F44D7D">
      <w:pPr>
        <w:rPr>
          <w:rFonts w:eastAsia="Batang" w:cs="Arial"/>
          <w:lang w:eastAsia="ko-KR"/>
        </w:rPr>
      </w:pPr>
      <w:r w:rsidRPr="00F44D7D">
        <w:rPr>
          <w:rFonts w:eastAsia="Batang" w:cs="Arial"/>
          <w:lang w:eastAsia="ko-KR"/>
        </w:rPr>
        <w:t>Rudarski inšpektorji imajo pooblastila delovnih inšpektorjev, kot to določata 72. člen ZVZD-1 in 125. člen ZRud-1. Rudarski inšpektorji izvajajo nadzor na podlagi ZVZD-1 pri rudarskih in podzemnih gradbenih delih, ki se izvajajo z rudarskimi metodami dela. Kadar rudarski inšpektorji nadzorujejo izvajanje ukrepov s področja varnosti in zdravju pri delu pri izvajanju rudarskih del po določbah ZRud-1, ima rudarski inšpektor pravice in dolžnosti kot jih ima inšpektor za delo.</w:t>
      </w:r>
    </w:p>
    <w:p w14:paraId="0D850A63" w14:textId="77777777" w:rsidR="00F44D7D" w:rsidRPr="00F44D7D" w:rsidRDefault="00F44D7D" w:rsidP="00F44D7D">
      <w:pPr>
        <w:jc w:val="left"/>
        <w:rPr>
          <w:rFonts w:eastAsia="Batang" w:cs="Arial"/>
          <w:lang w:eastAsia="ko-KR"/>
        </w:rPr>
      </w:pPr>
    </w:p>
    <w:p w14:paraId="43EC1DA7" w14:textId="77777777" w:rsidR="00F44D7D" w:rsidRPr="00F44D7D" w:rsidRDefault="00F44D7D" w:rsidP="00F44D7D">
      <w:pPr>
        <w:rPr>
          <w:rFonts w:eastAsia="Batang" w:cs="Arial"/>
          <w:lang w:eastAsia="ko-KR"/>
        </w:rPr>
      </w:pPr>
      <w:r w:rsidRPr="00F44D7D">
        <w:rPr>
          <w:rFonts w:eastAsia="Batang" w:cs="Arial"/>
          <w:lang w:eastAsia="ko-KR"/>
        </w:rPr>
        <w:t>Rudarski inšpektor mora v primeru smrtne ali skupinske nesreče v rudniku takoj na mestu pričeti z raziskavo okoliščin nesreče, odrediti ukrepe za zavarovanje dokazov in ukrepe varnostne narave. Poleg tega mora izdelati pisno mnenje o vzrokih nesreče (127. člen  ZRud-1). Zaradi te določbe je v okviru rudarske inšpekcije, v povezavi s Centrom za obveščanje RS, organizirana stalna pripravljenost rudarskih inšpektorjev izven rednega delovnega časa.</w:t>
      </w:r>
    </w:p>
    <w:p w14:paraId="543A7785" w14:textId="77777777" w:rsidR="00F44D7D" w:rsidRPr="00F44D7D" w:rsidRDefault="00F44D7D" w:rsidP="00F44D7D">
      <w:pPr>
        <w:jc w:val="left"/>
        <w:rPr>
          <w:rFonts w:eastAsia="Batang" w:cs="Arial"/>
          <w:b/>
          <w:lang w:eastAsia="ko-KR"/>
        </w:rPr>
      </w:pPr>
    </w:p>
    <w:p w14:paraId="6207F9B6" w14:textId="77777777" w:rsidR="00F44D7D" w:rsidRPr="00F44D7D" w:rsidRDefault="00F44D7D" w:rsidP="00F44D7D">
      <w:pPr>
        <w:rPr>
          <w:rFonts w:eastAsia="Batang" w:cs="Arial"/>
          <w:lang w:eastAsia="ko-KR"/>
        </w:rPr>
      </w:pPr>
      <w:r w:rsidRPr="00F44D7D">
        <w:rPr>
          <w:rFonts w:eastAsia="Batang" w:cs="Arial"/>
          <w:lang w:eastAsia="ko-KR"/>
        </w:rPr>
        <w:t xml:space="preserve">Na podlagi določil ZRud-1 je inšpekcijski nadzor rudarskih inšpektorjev razdeljen na dve osnovni področji, in sicer na raziskovanje in izkoriščanje mineralnih surovin  ter na izvajanje rudarskih del, ki niso v neposredni povezavi z raziskovanjem in izkoriščanjem mineralnih surovin. </w:t>
      </w:r>
    </w:p>
    <w:p w14:paraId="6703B77F" w14:textId="77777777" w:rsidR="00F44D7D" w:rsidRPr="00F44D7D" w:rsidRDefault="00F44D7D" w:rsidP="00F44D7D">
      <w:pPr>
        <w:autoSpaceDE w:val="0"/>
        <w:autoSpaceDN w:val="0"/>
        <w:adjustRightInd w:val="0"/>
        <w:rPr>
          <w:rFonts w:eastAsia="Batang" w:cs="Arial"/>
          <w:lang w:eastAsia="ko-KR"/>
        </w:rPr>
      </w:pPr>
    </w:p>
    <w:p w14:paraId="14A3710F" w14:textId="077E5A9C" w:rsidR="00F44D7D" w:rsidRPr="004A590F" w:rsidRDefault="00F44D7D" w:rsidP="004A590F">
      <w:pPr>
        <w:rPr>
          <w:b/>
          <w:bCs/>
        </w:rPr>
      </w:pPr>
      <w:r w:rsidRPr="004A590F">
        <w:rPr>
          <w:b/>
          <w:bCs/>
        </w:rPr>
        <w:t>Drugo:</w:t>
      </w:r>
    </w:p>
    <w:p w14:paraId="3592FE66" w14:textId="77777777" w:rsidR="00F44D7D" w:rsidRDefault="00F44D7D" w:rsidP="00F44D7D">
      <w:pPr>
        <w:rPr>
          <w:rFonts w:eastAsia="Batang" w:cs="Arial"/>
          <w:snapToGrid w:val="0"/>
          <w:lang w:val="pt-PT" w:eastAsia="ko-KR"/>
        </w:rPr>
      </w:pPr>
    </w:p>
    <w:p w14:paraId="5D3511D5" w14:textId="105D7CBB" w:rsidR="00F44D7D" w:rsidRPr="00F44D7D" w:rsidRDefault="00F44D7D" w:rsidP="00F44D7D">
      <w:pPr>
        <w:rPr>
          <w:rFonts w:eastAsia="Batang" w:cs="Arial"/>
          <w:snapToGrid w:val="0"/>
          <w:lang w:val="pt-PT" w:eastAsia="ko-KR"/>
        </w:rPr>
      </w:pPr>
      <w:r w:rsidRPr="00F44D7D">
        <w:rPr>
          <w:rFonts w:eastAsia="Batang" w:cs="Arial"/>
          <w:snapToGrid w:val="0"/>
          <w:lang w:val="pt-PT" w:eastAsia="ko-KR"/>
        </w:rPr>
        <w:t>V smislu preventivnega delovanja obvešča</w:t>
      </w:r>
      <w:r w:rsidR="007B4CB9">
        <w:rPr>
          <w:rFonts w:eastAsia="Batang" w:cs="Arial"/>
          <w:snapToGrid w:val="0"/>
          <w:lang w:val="pt-PT" w:eastAsia="ko-KR"/>
        </w:rPr>
        <w:t>j</w:t>
      </w:r>
      <w:r w:rsidRPr="00F44D7D">
        <w:rPr>
          <w:rFonts w:eastAsia="Batang" w:cs="Arial"/>
          <w:snapToGrid w:val="0"/>
          <w:lang w:val="pt-PT" w:eastAsia="ko-KR"/>
        </w:rPr>
        <w:t xml:space="preserve">o javnost o izvedenih usmerjenih akcijah ter drugem pomembnem delu inšpekcije. Prav tako inšpektorji sodelujejo pri izbraževanju s strokovnega področja tako doma kot tudi v tujini. </w:t>
      </w:r>
    </w:p>
    <w:p w14:paraId="40E31A5C" w14:textId="0C081443" w:rsidR="004B381F" w:rsidRPr="004842D3" w:rsidRDefault="00000000" w:rsidP="004B381F">
      <w:pPr>
        <w:pStyle w:val="Naslov3"/>
        <w:rPr>
          <w:noProof/>
          <w:sz w:val="20"/>
          <w:szCs w:val="20"/>
        </w:rPr>
      </w:pPr>
      <w:hyperlink r:id="rId551" w:anchor="_Toc512417910" w:history="1">
        <w:r w:rsidR="001D6F81">
          <w:rPr>
            <w:rStyle w:val="Hiperpovezava"/>
            <w:noProof/>
            <w:color w:val="auto"/>
            <w:sz w:val="20"/>
            <w:szCs w:val="20"/>
            <w:u w:val="none"/>
            <w:lang w:val="pl-PL"/>
          </w:rPr>
          <w:t>5</w:t>
        </w:r>
        <w:r w:rsidR="004B381F" w:rsidRPr="004842D3">
          <w:rPr>
            <w:rStyle w:val="Hiperpovezava"/>
            <w:noProof/>
            <w:color w:val="auto"/>
            <w:sz w:val="20"/>
            <w:szCs w:val="20"/>
            <w:u w:val="none"/>
            <w:lang w:val="pl-PL"/>
          </w:rPr>
          <w:t>.6.13 INŠPEKTORAT REPUBLIKE SLOVENIJE ZA NOTRANJE ZADEVE</w:t>
        </w:r>
        <w:r w:rsidR="004B381F" w:rsidRPr="004842D3">
          <w:rPr>
            <w:rStyle w:val="Hiperpovezava"/>
            <w:noProof/>
            <w:webHidden/>
            <w:color w:val="auto"/>
            <w:sz w:val="20"/>
            <w:szCs w:val="20"/>
            <w:u w:val="none"/>
          </w:rPr>
          <w:tab/>
        </w:r>
      </w:hyperlink>
    </w:p>
    <w:p w14:paraId="2A129DA8" w14:textId="77777777" w:rsidR="002778A9" w:rsidRPr="004842D3" w:rsidRDefault="002778A9" w:rsidP="002778A9">
      <w:pPr>
        <w:rPr>
          <w:noProof/>
        </w:rPr>
      </w:pPr>
    </w:p>
    <w:p w14:paraId="2688F87B" w14:textId="77777777" w:rsidR="006F4F2C" w:rsidRPr="00907E5B" w:rsidRDefault="006F4F2C" w:rsidP="006F4F2C">
      <w:r w:rsidRPr="00907E5B">
        <w:t xml:space="preserve">Inšpektorat ima pooblastila prekrškovnega organa tudi v primeru kršitev predpisov z delovnega področja upravnih notranjih zadev ali v primeru kadar zakoni in podzakonski akti določajo, da naloge prekrškovnega organa opravlja ministrstvo, pristojno za notranje zadeve, pa za to ni pristojna policija (Zakon o osebnem imenu, Zakon o matičnem registru, Zakon o osebni izkaznici, Zakon o potnih listinah, Zakon o društvih, Zakon o političnih strankah, Zakon o volitvah v državni zbor, Zakon o izvrševanju kazenskih sankcij, Zakon o občinskem redarstvu, Zakon o volilni in referendumski kampanji, Zakon o lokalnih volitvah, </w:t>
      </w:r>
      <w:hyperlink r:id="rId552" w:history="1">
        <w:r w:rsidRPr="006F4F2C">
          <w:rPr>
            <w:rStyle w:val="Hiperpovezava"/>
            <w:rFonts w:cs="Arial"/>
            <w:color w:val="auto"/>
            <w:u w:val="none"/>
            <w:bdr w:val="none" w:sz="0" w:space="0" w:color="auto" w:frame="1"/>
          </w:rPr>
          <w:t>Zakon o začasni zaščiti razseljenih oseb</w:t>
        </w:r>
        <w:r w:rsidRPr="006F4F2C">
          <w:rPr>
            <w:rStyle w:val="Hiperpovezava"/>
            <w:rFonts w:cs="Arial"/>
            <w:color w:val="auto"/>
            <w:u w:val="none"/>
          </w:rPr>
          <w:t>)</w:t>
        </w:r>
      </w:hyperlink>
      <w:r w:rsidRPr="006F4F2C">
        <w:t>.</w:t>
      </w:r>
    </w:p>
    <w:p w14:paraId="6FB145FF" w14:textId="77777777" w:rsidR="006F4F2C" w:rsidRPr="00907E5B" w:rsidRDefault="006F4F2C" w:rsidP="006F4F2C"/>
    <w:p w14:paraId="7ED73421" w14:textId="0A2D1043" w:rsidR="006F4F2C" w:rsidRPr="0095288C" w:rsidRDefault="006F4F2C" w:rsidP="006F4F2C">
      <w:pPr>
        <w:rPr>
          <w:b/>
          <w:kern w:val="32"/>
        </w:rPr>
      </w:pPr>
      <w:r w:rsidRPr="0095288C">
        <w:rPr>
          <w:b/>
        </w:rPr>
        <w:t>Drugo</w:t>
      </w:r>
      <w:r>
        <w:rPr>
          <w:b/>
        </w:rPr>
        <w:t>:</w:t>
      </w:r>
    </w:p>
    <w:p w14:paraId="20F7D6CB" w14:textId="77777777" w:rsidR="006F4F2C" w:rsidRDefault="006F4F2C" w:rsidP="006F4F2C"/>
    <w:p w14:paraId="5EF7E683" w14:textId="77777777" w:rsidR="006F4F2C" w:rsidRDefault="006F4F2C" w:rsidP="007B4CB9">
      <w:r>
        <w:t>IRSNZ se je v letu 2023 preselil na novo lokacijo Dimičeva 12, 1000 Ljubljana in ima sedaj ustrezne prostore za svoje delovanje.</w:t>
      </w:r>
    </w:p>
    <w:p w14:paraId="67531557" w14:textId="77777777" w:rsidR="006F4F2C" w:rsidRDefault="006F4F2C" w:rsidP="007B4CB9"/>
    <w:p w14:paraId="79669E11" w14:textId="77777777" w:rsidR="006F4F2C" w:rsidRPr="005C2EC7" w:rsidRDefault="006F4F2C" w:rsidP="007B4CB9">
      <w:r>
        <w:t>IRSNZ</w:t>
      </w:r>
      <w:r w:rsidRPr="005C2EC7">
        <w:t xml:space="preserve"> ima </w:t>
      </w:r>
      <w:r>
        <w:t xml:space="preserve">po veljavni sistemizaciji </w:t>
      </w:r>
      <w:r w:rsidRPr="005C2EC7">
        <w:t>sistemiziranih 30 delovnih mest. Trenutno je zasedenost delovnih mest 67</w:t>
      </w:r>
      <w:r>
        <w:t xml:space="preserve"> </w:t>
      </w:r>
      <w:r w:rsidRPr="005C2EC7">
        <w:t>%, kar pomeni 20 delovnih mest.</w:t>
      </w:r>
    </w:p>
    <w:p w14:paraId="70CAEEDB" w14:textId="77777777" w:rsidR="006F4F2C" w:rsidRPr="005C2EC7" w:rsidRDefault="006F4F2C" w:rsidP="007B4CB9"/>
    <w:p w14:paraId="343A2AFD" w14:textId="71D27C07" w:rsidR="006F4F2C" w:rsidRDefault="006F4F2C" w:rsidP="007B4CB9">
      <w:r w:rsidRPr="005C2EC7">
        <w:t>V IRSNZ že dalj časa vodi</w:t>
      </w:r>
      <w:r w:rsidR="007B4CB9">
        <w:t>j</w:t>
      </w:r>
      <w:r w:rsidRPr="005C2EC7">
        <w:t xml:space="preserve">o številne aktivnosti z različnih področij dela, ki pomenijo bistveno povečanje obsega dela. IRSNZ je že z večjo spremembo sistemizacije v letu 2022 nakazal trend razvoja in širitve organa. S spremenjenimi varnostnimi razmerji v svetu in v sami državi RS se </w:t>
      </w:r>
      <w:r w:rsidRPr="005C2EC7">
        <w:lastRenderedPageBreak/>
        <w:t>povečuje potreba po večjem številu izvajanja inšpekcijskih nadzorov, ki so v stvarni pristojnosti IRSNZ, na dnevni ravni, čemur pa IRSNZ s trenutnim številom zaposlenih inšpektorjev čedalje težje sledi. Z vidika zavarovanja javne koristi je nujno potrebno povečati frekvenco inšpekcijskih nadzorov tudi pri istih zavezancih na vseh področjih nadzora. Na področju tajnih podatkov, ki je tudi specifično in zahteva še dodatno usposobljenost in opravljen posebni del izpita za inšpektorje na področju tajnih podatkov, ima</w:t>
      </w:r>
      <w:r w:rsidR="007B4CB9">
        <w:t>j</w:t>
      </w:r>
      <w:r w:rsidRPr="005C2EC7">
        <w:t xml:space="preserve">o trenutno usposobljene le tri inšpektorje. Same inšpekcije na tem področju pa so zelo kompleksne in trajajo dlje časa. </w:t>
      </w:r>
    </w:p>
    <w:p w14:paraId="734874D0" w14:textId="77777777" w:rsidR="006F4F2C" w:rsidRDefault="006F4F2C" w:rsidP="006F4F2C"/>
    <w:p w14:paraId="36900740" w14:textId="7B47244C" w:rsidR="006F4F2C" w:rsidRPr="005C2EC7" w:rsidRDefault="006F4F2C" w:rsidP="006F4F2C">
      <w:r w:rsidRPr="005C2EC7">
        <w:t xml:space="preserve">Pri tem bo IRSNZ kmalu, zaradi starostne strukture zaposlenih na inšpektorskih delovnih mestih, v situaciji, ko bo le del inšpektorjev lahko opravljalo svoje delo v nočnem času. </w:t>
      </w:r>
    </w:p>
    <w:p w14:paraId="488B5ACB" w14:textId="77777777" w:rsidR="007B4CB9" w:rsidRDefault="007B4CB9" w:rsidP="006F4F2C"/>
    <w:p w14:paraId="4E72E5D6" w14:textId="32ECFBF9" w:rsidR="006F4F2C" w:rsidRDefault="006F4F2C" w:rsidP="006F4F2C">
      <w:r w:rsidRPr="005C2EC7">
        <w:t>V letu 2026 se bo število zaposlenih, ki lahko opravljajo delo v nočnem času</w:t>
      </w:r>
      <w:r>
        <w:t>,</w:t>
      </w:r>
      <w:r w:rsidRPr="005C2EC7">
        <w:t xml:space="preserve"> zmanjšalo za 30</w:t>
      </w:r>
      <w:r>
        <w:t xml:space="preserve"> </w:t>
      </w:r>
      <w:r w:rsidRPr="005C2EC7">
        <w:t xml:space="preserve">%, kar predstavlja veliko obremenitev za organ s tako majhnim številom zaposlenih ter dodatne obremenitve za </w:t>
      </w:r>
      <w:r>
        <w:t>ostale</w:t>
      </w:r>
      <w:r w:rsidRPr="005C2EC7">
        <w:t xml:space="preserve"> zaposlene.</w:t>
      </w:r>
    </w:p>
    <w:p w14:paraId="13618382" w14:textId="77777777" w:rsidR="006F4F2C" w:rsidRDefault="006F4F2C" w:rsidP="006F4F2C"/>
    <w:p w14:paraId="28E81670" w14:textId="3DB63D7C" w:rsidR="006F4F2C" w:rsidRPr="005C2EC7" w:rsidRDefault="006F4F2C" w:rsidP="006F4F2C">
      <w:r>
        <w:t>Nove zaposlitve ter pomanjkanje kadrovskih kvot se kaže kot velik problem, ki bi na dolgi rok lahko imel hude posledice za samo delovanje organa.</w:t>
      </w:r>
    </w:p>
    <w:p w14:paraId="0E9120EB" w14:textId="2878B683" w:rsidR="003155E9" w:rsidRPr="004842D3" w:rsidRDefault="00000000" w:rsidP="003155E9">
      <w:pPr>
        <w:pStyle w:val="Naslov3"/>
        <w:rPr>
          <w:noProof/>
          <w:sz w:val="20"/>
          <w:szCs w:val="20"/>
        </w:rPr>
      </w:pPr>
      <w:hyperlink r:id="rId553" w:anchor="_Toc512417911" w:history="1">
        <w:r w:rsidR="001D6F81">
          <w:rPr>
            <w:rStyle w:val="Hiperpovezava"/>
            <w:noProof/>
            <w:color w:val="auto"/>
            <w:sz w:val="20"/>
            <w:szCs w:val="20"/>
            <w:u w:val="none"/>
          </w:rPr>
          <w:t>5</w:t>
        </w:r>
        <w:r w:rsidR="003155E9" w:rsidRPr="004842D3">
          <w:rPr>
            <w:rStyle w:val="Hiperpovezava"/>
            <w:noProof/>
            <w:color w:val="auto"/>
            <w:sz w:val="20"/>
            <w:szCs w:val="20"/>
            <w:u w:val="none"/>
          </w:rPr>
          <w:t>.6.14 INŠPEKTORAT REPUBLIKE SLOVENIJE ZA OBRAMBO</w:t>
        </w:r>
        <w:r w:rsidR="003155E9" w:rsidRPr="004842D3">
          <w:rPr>
            <w:rStyle w:val="Hiperpovezava"/>
            <w:noProof/>
            <w:webHidden/>
            <w:color w:val="auto"/>
            <w:sz w:val="20"/>
            <w:szCs w:val="20"/>
            <w:u w:val="none"/>
          </w:rPr>
          <w:tab/>
        </w:r>
      </w:hyperlink>
    </w:p>
    <w:p w14:paraId="7A37812A" w14:textId="77777777" w:rsidR="003155E9" w:rsidRPr="001441FD" w:rsidRDefault="003155E9" w:rsidP="003155E9">
      <w:pPr>
        <w:rPr>
          <w:lang w:val="en-US"/>
        </w:rPr>
      </w:pPr>
    </w:p>
    <w:p w14:paraId="23931F4F" w14:textId="23BBE471" w:rsidR="003155E9" w:rsidRPr="00401B5B" w:rsidRDefault="003155E9" w:rsidP="003155E9">
      <w:pPr>
        <w:rPr>
          <w:lang w:val="it-IT"/>
        </w:rPr>
      </w:pPr>
      <w:proofErr w:type="spellStart"/>
      <w:r w:rsidRPr="00401B5B">
        <w:rPr>
          <w:lang w:val="it-IT"/>
        </w:rPr>
        <w:t>Posebnosti</w:t>
      </w:r>
      <w:proofErr w:type="spellEnd"/>
      <w:r w:rsidRPr="00401B5B">
        <w:rPr>
          <w:lang w:val="it-IT"/>
        </w:rPr>
        <w:t xml:space="preserve"> </w:t>
      </w:r>
      <w:proofErr w:type="spellStart"/>
      <w:r w:rsidRPr="00401B5B">
        <w:rPr>
          <w:lang w:val="it-IT"/>
        </w:rPr>
        <w:t>trenutno</w:t>
      </w:r>
      <w:proofErr w:type="spellEnd"/>
      <w:r w:rsidRPr="00401B5B">
        <w:rPr>
          <w:lang w:val="it-IT"/>
        </w:rPr>
        <w:t xml:space="preserve"> ni</w:t>
      </w:r>
      <w:r>
        <w:rPr>
          <w:lang w:val="it-IT"/>
        </w:rPr>
        <w:t>.</w:t>
      </w:r>
    </w:p>
    <w:p w14:paraId="70A89449" w14:textId="7511FC7F" w:rsidR="003155E9" w:rsidRPr="004842D3" w:rsidRDefault="001D6F81" w:rsidP="003155E9">
      <w:pPr>
        <w:pStyle w:val="Naslov3"/>
        <w:rPr>
          <w:noProof/>
          <w:sz w:val="20"/>
          <w:szCs w:val="20"/>
        </w:rPr>
      </w:pPr>
      <w:r>
        <w:rPr>
          <w:noProof/>
          <w:sz w:val="20"/>
          <w:szCs w:val="20"/>
        </w:rPr>
        <w:t>5</w:t>
      </w:r>
      <w:r w:rsidR="003155E9" w:rsidRPr="004842D3">
        <w:rPr>
          <w:noProof/>
          <w:sz w:val="20"/>
          <w:szCs w:val="20"/>
        </w:rPr>
        <w:t>.6.15 INŠPEKTORAT REPUBLIKE SLOVENIJE ZA OKOLJE IN ENERGIJO</w:t>
      </w:r>
    </w:p>
    <w:p w14:paraId="6B130F25" w14:textId="77777777" w:rsidR="003155E9" w:rsidRDefault="003155E9" w:rsidP="003155E9">
      <w:pPr>
        <w:autoSpaceDE w:val="0"/>
        <w:autoSpaceDN w:val="0"/>
        <w:adjustRightInd w:val="0"/>
        <w:rPr>
          <w:rFonts w:eastAsia="Batang" w:cs="Arial"/>
          <w:b/>
          <w:bCs/>
          <w:color w:val="000000"/>
        </w:rPr>
      </w:pPr>
    </w:p>
    <w:p w14:paraId="687073A8" w14:textId="7309B07D" w:rsidR="003155E9" w:rsidRDefault="00F817A8" w:rsidP="003155E9">
      <w:pPr>
        <w:rPr>
          <w:rFonts w:eastAsia="Batang"/>
          <w:b/>
          <w:bCs/>
        </w:rPr>
      </w:pPr>
      <w:r w:rsidRPr="003155E9">
        <w:rPr>
          <w:rFonts w:eastAsia="Batang"/>
          <w:b/>
          <w:bCs/>
        </w:rPr>
        <w:t xml:space="preserve">INŠPEKCIJA ZA OKOLJE </w:t>
      </w:r>
    </w:p>
    <w:p w14:paraId="72BFAB64" w14:textId="77777777" w:rsidR="003155E9" w:rsidRDefault="003155E9" w:rsidP="003155E9">
      <w:pPr>
        <w:rPr>
          <w:rFonts w:eastAsia="Batang"/>
          <w:b/>
          <w:bCs/>
        </w:rPr>
      </w:pPr>
    </w:p>
    <w:p w14:paraId="1CD8136E" w14:textId="3D11E65F" w:rsidR="003155E9" w:rsidRPr="003155E9" w:rsidRDefault="003155E9" w:rsidP="003155E9">
      <w:pPr>
        <w:rPr>
          <w:rFonts w:eastAsia="Batang"/>
        </w:rPr>
      </w:pPr>
      <w:r w:rsidRPr="003155E9">
        <w:rPr>
          <w:rFonts w:eastAsia="Batang"/>
        </w:rPr>
        <w:t xml:space="preserve">Inšpektorji za okolje se še vedno srečujejo z velikim številom pobud, s katerimi pobudniki poskušajo civilnopravna vprašanja reševati v inšpekcijskih postopkih in ne pred pristojnim sodiščem. Prav tako IO dobiva precej prijav s področja komunalnih odpadkov, ter prijav v zvezi z nadzorom nad izvrševanjem dovoljenj za začasno čezmerno obremenitev okolja s hrupom, kar sicer spada pod občinsko pristojnost, zato so pogosti odstopi. </w:t>
      </w:r>
    </w:p>
    <w:p w14:paraId="286E25F3" w14:textId="77777777" w:rsidR="003155E9" w:rsidRPr="003155E9" w:rsidRDefault="003155E9" w:rsidP="003155E9">
      <w:pPr>
        <w:rPr>
          <w:rFonts w:eastAsia="Batang"/>
        </w:rPr>
      </w:pPr>
    </w:p>
    <w:p w14:paraId="24B29D97" w14:textId="076D7FC9" w:rsidR="003155E9" w:rsidRPr="003155E9" w:rsidRDefault="003155E9" w:rsidP="003155E9">
      <w:pPr>
        <w:rPr>
          <w:rFonts w:eastAsia="Batang"/>
        </w:rPr>
      </w:pPr>
      <w:r w:rsidRPr="003155E9">
        <w:rPr>
          <w:rFonts w:eastAsia="Batang"/>
        </w:rPr>
        <w:t xml:space="preserve">V tem delu je v pomembna odločitev v sporu o pristojnosti glede nadzora nad hrupom prireditev, kjer je Ustavno sodišče RS v odločbi, št. št. P-4/15-6 z dne 9. 2. 2017 razmejilo pristojnost, s pojasnilom, da redni nadzor nad izvajanjem ukrepov zaradi uporabe zvočnih naprav na prireditvah zagotavlja pristojni občinski organ. V obravnavanem primeru je Ustavno sodišče </w:t>
      </w:r>
      <w:r w:rsidR="007B4CB9">
        <w:rPr>
          <w:rFonts w:eastAsia="Batang"/>
        </w:rPr>
        <w:t xml:space="preserve">RS </w:t>
      </w:r>
      <w:r w:rsidRPr="003155E9">
        <w:rPr>
          <w:rFonts w:eastAsia="Batang"/>
        </w:rPr>
        <w:t xml:space="preserve">odločilo, da je medobčinski urad občine pristojen za izvajanje ukrepov pred predvidenim začetkom čezmernega obremenjevanja okolja s hrupom (npr. za izdajanje dovoljenja za uporabo zvočne naprave) in v času samega trajanja čezmernega obremenjevanja okolja s hrupom (npr. za izvajanje meritev hrupa med prireditvijo), medtem ko je IRSOP (sedaj IRSOE) pristojen za izvajanje ukrepov po končanem čezmernem obremenjevanju okolja s hrupom (npr. za izrekanje globe za prekrške). Prav tako je dolžan IRSOE prijavitelja obvestiti glede izvajanja ukrepov nadzora po končanem čezmernem obremenjevanju okolja s hrupom zaradi uporabe zvočne naprave na prireditvi (seveda ko je čezmerno obremenjevanje okolja s strani pristojnega občinskega organa tudi ugotovljeno). </w:t>
      </w:r>
    </w:p>
    <w:p w14:paraId="73547A2D" w14:textId="77777777" w:rsidR="003155E9" w:rsidRPr="003155E9" w:rsidRDefault="003155E9" w:rsidP="003155E9">
      <w:pPr>
        <w:rPr>
          <w:rFonts w:eastAsia="Batang"/>
        </w:rPr>
      </w:pPr>
    </w:p>
    <w:p w14:paraId="0AE005C4" w14:textId="326E8291" w:rsidR="003155E9" w:rsidRPr="003155E9" w:rsidRDefault="003155E9" w:rsidP="003155E9">
      <w:pPr>
        <w:rPr>
          <w:rFonts w:eastAsia="Batang"/>
        </w:rPr>
      </w:pPr>
      <w:r w:rsidRPr="003155E9">
        <w:rPr>
          <w:rFonts w:eastAsia="Batang"/>
        </w:rPr>
        <w:t xml:space="preserve">Ustavno sodišče </w:t>
      </w:r>
      <w:r w:rsidR="007B4CB9">
        <w:rPr>
          <w:rFonts w:eastAsia="Batang"/>
        </w:rPr>
        <w:t xml:space="preserve">RS </w:t>
      </w:r>
      <w:r w:rsidRPr="003155E9">
        <w:rPr>
          <w:rFonts w:eastAsia="Batang"/>
        </w:rPr>
        <w:t xml:space="preserve">je v sporu o pristojnosti odločalo tudi v primeru nezakonito odloženih komunalnih odpadkov glede na določila novega ZVO-2, kjer je v odločbi, št. P-8/23-5 z dne 14. 9. 2023 in odločbi, št. P-7/23 z dne 14. 9. 2023 odločilo, da je za obravnavo prijave odlaganja komunalnih odpadkov (na zasebnem zemljišču) pristojna skupna občinska uprava. </w:t>
      </w:r>
    </w:p>
    <w:p w14:paraId="4F49D597" w14:textId="77777777" w:rsidR="003155E9" w:rsidRPr="003155E9" w:rsidRDefault="003155E9" w:rsidP="003155E9">
      <w:pPr>
        <w:rPr>
          <w:rFonts w:eastAsia="Batang"/>
        </w:rPr>
      </w:pPr>
    </w:p>
    <w:p w14:paraId="5E93F432" w14:textId="77777777" w:rsidR="003155E9" w:rsidRPr="003155E9" w:rsidRDefault="003155E9" w:rsidP="003155E9">
      <w:pPr>
        <w:rPr>
          <w:rFonts w:eastAsia="Batang"/>
        </w:rPr>
      </w:pPr>
      <w:r w:rsidRPr="003155E9">
        <w:rPr>
          <w:rFonts w:eastAsia="Batang"/>
        </w:rPr>
        <w:t xml:space="preserve">V zvezi s tem in ob dejstvu, da se inšpekcija že dlje časa sooča z velikim številom prijav, zahtev in drugih vlog pravnih in fizičnih oseb, kakor tudi odprtih inšpekcijskih zadev, je delo IO organizirano tako, da se zadeve obravnavajo po prioritetah dela, ki določajo vrstni red pomembnosti. </w:t>
      </w:r>
    </w:p>
    <w:p w14:paraId="6D0C030B" w14:textId="77777777" w:rsidR="003155E9" w:rsidRPr="003155E9" w:rsidRDefault="003155E9" w:rsidP="003155E9">
      <w:pPr>
        <w:rPr>
          <w:rFonts w:eastAsia="Batang"/>
        </w:rPr>
      </w:pPr>
    </w:p>
    <w:p w14:paraId="00DDB7E2" w14:textId="77777777" w:rsidR="003155E9" w:rsidRPr="003155E9" w:rsidRDefault="003155E9" w:rsidP="003155E9">
      <w:pPr>
        <w:rPr>
          <w:rFonts w:eastAsia="Batang"/>
        </w:rPr>
      </w:pPr>
      <w:r w:rsidRPr="003155E9">
        <w:rPr>
          <w:rFonts w:eastAsia="Batang"/>
        </w:rPr>
        <w:t xml:space="preserve">Za IO je značilno zelo heterogeno delo, predvsem v smislu pristojnosti izvajanja nadzora na različnih delovnih področjih (ravnanje z odpadki, emisije v okolje, vključno z svetlobo, hrupom in elektromagnetnim sevanjem, gensko spremenjeni organizmi, dimnikarske storitve itd.). </w:t>
      </w:r>
      <w:r w:rsidRPr="003155E9">
        <w:rPr>
          <w:rFonts w:eastAsia="Batang"/>
        </w:rPr>
        <w:lastRenderedPageBreak/>
        <w:t xml:space="preserve">Inšpektorji za okolje so pristojni za nadzor nad preko 250 predpisov, kar glede na premajhno število inšpektorjev onemogoča konkretnejšo specializacijo za posamezna delovna področja. </w:t>
      </w:r>
    </w:p>
    <w:p w14:paraId="54E40861" w14:textId="77777777" w:rsidR="003155E9" w:rsidRPr="003155E9" w:rsidRDefault="003155E9" w:rsidP="003155E9">
      <w:pPr>
        <w:rPr>
          <w:rFonts w:eastAsia="Batang"/>
        </w:rPr>
      </w:pPr>
    </w:p>
    <w:p w14:paraId="4B2262AE" w14:textId="71AE54AD" w:rsidR="003155E9" w:rsidRPr="003155E9" w:rsidRDefault="00F817A8" w:rsidP="003155E9">
      <w:pPr>
        <w:rPr>
          <w:rFonts w:eastAsia="Batang"/>
          <w:b/>
          <w:bCs/>
          <w:lang w:eastAsia="ko-KR"/>
        </w:rPr>
      </w:pPr>
      <w:r w:rsidRPr="003155E9">
        <w:rPr>
          <w:rFonts w:eastAsia="Batang"/>
          <w:b/>
          <w:bCs/>
          <w:lang w:eastAsia="ko-KR"/>
        </w:rPr>
        <w:t>INŠPEKCIJA ZA ENERGIJO</w:t>
      </w:r>
    </w:p>
    <w:p w14:paraId="3085346B" w14:textId="77777777" w:rsidR="003155E9" w:rsidRDefault="003155E9" w:rsidP="003155E9">
      <w:pPr>
        <w:rPr>
          <w:rFonts w:eastAsia="Batang"/>
          <w:lang w:eastAsia="ko-KR"/>
        </w:rPr>
      </w:pPr>
    </w:p>
    <w:p w14:paraId="013092AB" w14:textId="45E556C4" w:rsidR="003155E9" w:rsidRPr="003155E9" w:rsidRDefault="003155E9" w:rsidP="003155E9">
      <w:pPr>
        <w:rPr>
          <w:rFonts w:eastAsia="Batang"/>
          <w:lang w:eastAsia="ko-KR"/>
        </w:rPr>
      </w:pPr>
      <w:r w:rsidRPr="003155E9">
        <w:rPr>
          <w:rFonts w:eastAsia="Batang"/>
          <w:lang w:eastAsia="ko-KR"/>
        </w:rPr>
        <w:t>Z uvajanjem nove zakonodaje na področju izvajanja politik in ukrepov, zapisanih v NEPN, za postopno razogljičenje energijsko intenzivne industrije, uvajanje zelenih tehnologij in spodbud v obliki olajšav za izvedbo naložb v učinkovito rabo energije za znižanje končne rabe energije oziroma naložb v samooskrbo in oskrbo z OVE so določene pristojnosti različnih inšpekcij, ki pa po vsebini sploh ne spadajo na delovno področje določene inšpekcije. Na</w:t>
      </w:r>
      <w:r w:rsidR="007F33F7">
        <w:rPr>
          <w:rFonts w:eastAsia="Batang"/>
          <w:lang w:eastAsia="ko-KR"/>
        </w:rPr>
        <w:t>vajajo</w:t>
      </w:r>
      <w:r w:rsidRPr="003155E9">
        <w:rPr>
          <w:rFonts w:eastAsia="Batang"/>
          <w:lang w:eastAsia="ko-KR"/>
        </w:rPr>
        <w:t xml:space="preserve"> primer iz sprejetega ZUNPEOVE, z dne 6. 7. 2023, ki v prvem odstavku 75. člena določa, da če oseba iz šestega odstavka 42. člena tega zakona (to je lastnik </w:t>
      </w:r>
      <w:r w:rsidRPr="003155E9">
        <w:rPr>
          <w:rFonts w:eastAsia="Batang"/>
          <w:noProof/>
          <w:lang w:eastAsia="ko-KR"/>
        </w:rPr>
        <w:t>fotonapetostne</w:t>
      </w:r>
      <w:r w:rsidRPr="003155E9">
        <w:rPr>
          <w:rFonts w:eastAsia="Batang"/>
          <w:lang w:eastAsia="ko-KR"/>
        </w:rPr>
        <w:t xml:space="preserve"> naprave in vetrne proizvodne naprave, če ta več ne obstoji pa lastnik zemljišča, na katerem je ta naprava) svoje obveznosti odstranitve naprave, ki se v skladu z 2. točko šestega odstavka 42. člena tega zakona </w:t>
      </w:r>
      <w:r w:rsidRPr="003155E9">
        <w:rPr>
          <w:rFonts w:eastAsia="Batang"/>
          <w:u w:val="single"/>
          <w:lang w:eastAsia="ko-KR"/>
        </w:rPr>
        <w:t>ne uporablja za proizvodnjo električne energije</w:t>
      </w:r>
      <w:r w:rsidRPr="003155E9">
        <w:rPr>
          <w:rFonts w:eastAsia="Batang"/>
          <w:lang w:eastAsia="ko-KR"/>
        </w:rPr>
        <w:t xml:space="preserve">, ne izpolni prostovoljno, odstranitev </w:t>
      </w:r>
      <w:proofErr w:type="spellStart"/>
      <w:r w:rsidRPr="003155E9">
        <w:rPr>
          <w:rFonts w:eastAsia="Batang"/>
          <w:lang w:eastAsia="ko-KR"/>
        </w:rPr>
        <w:t>fotonapetostne</w:t>
      </w:r>
      <w:proofErr w:type="spellEnd"/>
      <w:r w:rsidRPr="003155E9">
        <w:rPr>
          <w:rFonts w:eastAsia="Batang"/>
          <w:lang w:eastAsia="ko-KR"/>
        </w:rPr>
        <w:t xml:space="preserve"> ali vetrne proizvodne naprave na njene stroške odredi inšpekcija, pristojna za energijo. Zastavlja se vprašanje, kateri javni interes pri tovrstnih inšpekcijskih nadzorih in ukrepih naj bi varovala IE.   </w:t>
      </w:r>
    </w:p>
    <w:p w14:paraId="3F775B59" w14:textId="77777777" w:rsidR="003155E9" w:rsidRPr="003155E9" w:rsidRDefault="003155E9" w:rsidP="003155E9">
      <w:pPr>
        <w:rPr>
          <w:rFonts w:eastAsia="Batang"/>
          <w:lang w:eastAsia="ko-KR"/>
        </w:rPr>
      </w:pPr>
    </w:p>
    <w:p w14:paraId="60F84C22" w14:textId="5DDDD894" w:rsidR="003155E9" w:rsidRPr="003155E9" w:rsidRDefault="00F817A8" w:rsidP="003155E9">
      <w:pPr>
        <w:rPr>
          <w:rFonts w:eastAsia="Batang"/>
          <w:b/>
          <w:bCs/>
          <w:lang w:eastAsia="ko-KR"/>
        </w:rPr>
      </w:pPr>
      <w:r w:rsidRPr="003155E9">
        <w:rPr>
          <w:rFonts w:eastAsia="Batang"/>
          <w:b/>
          <w:bCs/>
          <w:lang w:eastAsia="ko-KR"/>
        </w:rPr>
        <w:t>INŠPEKCIJA ZA JAVNI POTNIŠKI PROMET</w:t>
      </w:r>
    </w:p>
    <w:p w14:paraId="6273C38E" w14:textId="77777777" w:rsidR="003155E9" w:rsidRDefault="003155E9" w:rsidP="003155E9">
      <w:pPr>
        <w:rPr>
          <w:rFonts w:eastAsia="Batang"/>
        </w:rPr>
      </w:pPr>
    </w:p>
    <w:p w14:paraId="308DA1C0" w14:textId="7A31C587" w:rsidR="003155E9" w:rsidRPr="003155E9" w:rsidRDefault="003155E9" w:rsidP="003155E9">
      <w:pPr>
        <w:rPr>
          <w:rFonts w:eastAsia="Batang"/>
        </w:rPr>
      </w:pPr>
      <w:r w:rsidRPr="003155E9">
        <w:rPr>
          <w:rFonts w:eastAsia="Batang"/>
        </w:rPr>
        <w:t xml:space="preserve">Poleg nadzora, ki ga je IJPP načrtovala, je bilo v </w:t>
      </w:r>
      <w:r w:rsidRPr="003155E9">
        <w:rPr>
          <w:lang w:eastAsia="en-US"/>
        </w:rPr>
        <w:t>letu 2023 obravnavanih tudi več prijav, iz katerih je bilo mogoče razbrati, da je lahko ogroženo zdravje in življenje ljudi, javna varnost ali premoženje večje vrednosti. Ker glede na kadrovski manko takšne prijave posledično privedejo do manjšega obsega nadzorov v okviru načrtovanih nadzorov, je v prihodnje nujno načrtovane nadzore usmeriti v najbolj problematična področja in tako poskušati posredno zmanjšati število prijav.</w:t>
      </w:r>
    </w:p>
    <w:p w14:paraId="4482FDB8" w14:textId="77777777" w:rsidR="003155E9" w:rsidRPr="003155E9" w:rsidRDefault="003155E9" w:rsidP="003155E9">
      <w:pPr>
        <w:rPr>
          <w:rFonts w:eastAsia="Batang"/>
          <w:lang w:eastAsia="ko-KR"/>
        </w:rPr>
      </w:pPr>
    </w:p>
    <w:p w14:paraId="704C53CF" w14:textId="4BFC365D" w:rsidR="003155E9" w:rsidRPr="003155E9" w:rsidRDefault="003155E9" w:rsidP="003155E9">
      <w:pPr>
        <w:rPr>
          <w:b/>
          <w:kern w:val="32"/>
        </w:rPr>
      </w:pPr>
      <w:r w:rsidRPr="003155E9">
        <w:rPr>
          <w:b/>
          <w:kern w:val="32"/>
        </w:rPr>
        <w:t>Drugo</w:t>
      </w:r>
      <w:r>
        <w:rPr>
          <w:b/>
          <w:kern w:val="32"/>
        </w:rPr>
        <w:t>:</w:t>
      </w:r>
    </w:p>
    <w:p w14:paraId="3B380F7B" w14:textId="77777777" w:rsidR="003155E9" w:rsidRPr="003155E9" w:rsidRDefault="003155E9" w:rsidP="003155E9">
      <w:pPr>
        <w:rPr>
          <w:rFonts w:eastAsia="Batang"/>
          <w:snapToGrid w:val="0"/>
          <w:lang w:val="pt-PT" w:eastAsia="ko-KR"/>
        </w:rPr>
      </w:pPr>
    </w:p>
    <w:p w14:paraId="70B6AF15" w14:textId="31B820B2" w:rsidR="003155E9" w:rsidRPr="003155E9" w:rsidRDefault="003155E9" w:rsidP="003155E9">
      <w:pPr>
        <w:rPr>
          <w:rFonts w:eastAsia="Batang"/>
          <w:snapToGrid w:val="0"/>
          <w:lang w:val="pt-PT" w:eastAsia="ko-KR"/>
        </w:rPr>
      </w:pPr>
      <w:r w:rsidRPr="003155E9">
        <w:rPr>
          <w:rFonts w:eastAsia="Batang"/>
          <w:snapToGrid w:val="0"/>
          <w:lang w:val="pt-PT" w:eastAsia="ko-KR"/>
        </w:rPr>
        <w:t>V smislu preventivnega delovanja obvešča</w:t>
      </w:r>
      <w:r w:rsidR="00B5217F">
        <w:rPr>
          <w:rFonts w:eastAsia="Batang"/>
          <w:snapToGrid w:val="0"/>
          <w:lang w:val="pt-PT" w:eastAsia="ko-KR"/>
        </w:rPr>
        <w:t>j</w:t>
      </w:r>
      <w:r w:rsidRPr="003155E9">
        <w:rPr>
          <w:rFonts w:eastAsia="Batang"/>
          <w:snapToGrid w:val="0"/>
          <w:lang w:val="pt-PT" w:eastAsia="ko-KR"/>
        </w:rPr>
        <w:t xml:space="preserve">o javnost o izvedenih usmerjenih akcijah ter drugem pomembnem delu inšpekcij. Prav tako inšpektorji sodelujejo pri izbraževanju s strokovnega področja tako doma kot tudi v tujini. </w:t>
      </w:r>
    </w:p>
    <w:p w14:paraId="2B67AAD2" w14:textId="77777777" w:rsidR="003155E9" w:rsidRPr="003155E9" w:rsidRDefault="003155E9" w:rsidP="003155E9">
      <w:pPr>
        <w:rPr>
          <w:rFonts w:eastAsia="Batang"/>
          <w:snapToGrid w:val="0"/>
          <w:lang w:val="pt-PT" w:eastAsia="ko-KR"/>
        </w:rPr>
      </w:pPr>
    </w:p>
    <w:p w14:paraId="43110D3C" w14:textId="77777777" w:rsidR="003155E9" w:rsidRPr="003155E9" w:rsidRDefault="003155E9" w:rsidP="003155E9">
      <w:pPr>
        <w:rPr>
          <w:rFonts w:eastAsia="Batang"/>
          <w:lang w:eastAsia="ko-KR"/>
        </w:rPr>
      </w:pPr>
      <w:r w:rsidRPr="003155E9">
        <w:rPr>
          <w:rFonts w:eastAsia="Batang"/>
          <w:lang w:eastAsia="ko-KR"/>
        </w:rPr>
        <w:t xml:space="preserve">Izvajanje nadzora glede spoštovanja zaščitnih ukrepov COVID-19 je v prvi polovici leta 2022 še predstavljalo redno obvezno delo. Vodenje upravnih in prekrškovnih postopkov v povezavi z nadzorom glede spoštovanja zaščitnih ukrepov COVID-19 je v preteklosti še dodatno obremenilo inšpektorje. </w:t>
      </w:r>
    </w:p>
    <w:p w14:paraId="0E4DA836" w14:textId="6A0F8245" w:rsidR="003155E9" w:rsidRPr="004842D3" w:rsidRDefault="001D6F81" w:rsidP="003155E9">
      <w:pPr>
        <w:pStyle w:val="Naslov3"/>
        <w:rPr>
          <w:noProof/>
          <w:sz w:val="20"/>
          <w:szCs w:val="20"/>
        </w:rPr>
      </w:pPr>
      <w:r>
        <w:rPr>
          <w:noProof/>
          <w:sz w:val="20"/>
          <w:szCs w:val="20"/>
        </w:rPr>
        <w:t>5</w:t>
      </w:r>
      <w:r w:rsidR="003155E9" w:rsidRPr="004842D3">
        <w:rPr>
          <w:noProof/>
          <w:sz w:val="20"/>
          <w:szCs w:val="20"/>
        </w:rPr>
        <w:t>.6.16 INŠPEKTORAT REPUBLIKE SLOVENIJE ZA STANOVANJA</w:t>
      </w:r>
    </w:p>
    <w:p w14:paraId="537168C7" w14:textId="77777777" w:rsidR="00D62D12" w:rsidRDefault="00D62D12" w:rsidP="006F4F2C">
      <w:pPr>
        <w:spacing w:line="240" w:lineRule="exact"/>
      </w:pPr>
    </w:p>
    <w:p w14:paraId="3ACA13D4" w14:textId="2CFF266A" w:rsidR="006F4F2C" w:rsidRDefault="00D62D12" w:rsidP="00D62D12">
      <w:pPr>
        <w:rPr>
          <w:rFonts w:cs="Arial"/>
        </w:rPr>
      </w:pPr>
      <w:r>
        <w:t>Stanovanjska inšpekcija iz leta v leto ugotavlja povečevanje večjega števila pobud za ukrepanje, ki se nanašajo na opuščanje vzdrževanja skupnih delov stavbe (staranje stanovanjskega fonda v državi, pomanjkljivo vzdrževanje), kakor tudi na opuščanje vzdrževanja v posameznih delih, na nestrokovne oziroma samovoljne posege posameznih lastnikov na skupnih delih stavb brez ustreznih soglasij ter pritožbe nad delom upravnika.</w:t>
      </w:r>
    </w:p>
    <w:p w14:paraId="790A6751" w14:textId="77777777" w:rsidR="00D62D12" w:rsidRDefault="00D62D12" w:rsidP="00D62D12"/>
    <w:p w14:paraId="051C599A" w14:textId="3807A3D2" w:rsidR="006F4F2C" w:rsidRDefault="00D62D12" w:rsidP="00D62D12">
      <w:r>
        <w:t xml:space="preserve">Ker se morajo stanovanjski inšpektorji vedno več ukvarjati s pojasnjevanjem zadev, ki niso v njihovi pristojnosti in izhajajo bodisi iz neznanja etažnih lastnikov in upravnikov bodisi iz samovolje posameznikov ali neurejenih </w:t>
      </w:r>
      <w:proofErr w:type="spellStart"/>
      <w:r>
        <w:t>medsosedskih</w:t>
      </w:r>
      <w:proofErr w:type="spellEnd"/>
      <w:r>
        <w:t xml:space="preserve"> odnosov, kjer etažni lastniki niso zmožni pripraviti niti osnovnih dokumentov (kot na primer</w:t>
      </w:r>
      <w:r w:rsidR="00DB76F9">
        <w:t xml:space="preserve"> </w:t>
      </w:r>
      <w:r>
        <w:t>pogodbe</w:t>
      </w:r>
      <w:r w:rsidR="00DB76F9">
        <w:t xml:space="preserve"> </w:t>
      </w:r>
      <w:r>
        <w:t>o medsebojnih razmerjih ali hišnega</w:t>
      </w:r>
      <w:r w:rsidR="00DB76F9">
        <w:t xml:space="preserve"> </w:t>
      </w:r>
      <w:r>
        <w:t>reda), vedno manj časa ostane za inšpekcijsko delo. Taka vprašanja in pobude pa pomenijo tudi nerealna pričakovanja za ukrepanje inšpekcije, obenem pa je treba tudi na tovrstne vloge odgovarjati. Glede na kadrovsko zasedbo inšpekcije je velik poudarek tudi na preventivnem delovanju inšpekcije, to je obveščanje zainteresirane javnosti o ugotovitvah usmerjenih inšpekcijskih nadzorov.</w:t>
      </w:r>
    </w:p>
    <w:p w14:paraId="3FEABA02" w14:textId="77777777" w:rsidR="00D62D12" w:rsidRDefault="00D62D12" w:rsidP="00D62D12"/>
    <w:p w14:paraId="2533ACF1" w14:textId="44899ED0" w:rsidR="00D62D12" w:rsidRDefault="00D62D12" w:rsidP="00D62D12">
      <w:r>
        <w:t xml:space="preserve">Glede na ogromno število prejetih vprašanj, so pristopili tudi k spremembi kriterijev za obravnavo zadev (javni interes!) ter osvežitvi objavljenih splošnih pojasnil (objavljena na spletni strani inšpekcije </w:t>
      </w:r>
      <w:r w:rsidR="00DB76F9">
        <w:t>in</w:t>
      </w:r>
      <w:r>
        <w:t xml:space="preserve"> ministrstva)</w:t>
      </w:r>
      <w:r w:rsidR="00DB76F9">
        <w:t>,</w:t>
      </w:r>
      <w:r>
        <w:t xml:space="preserve"> s č</w:t>
      </w:r>
      <w:r w:rsidR="00DB76F9">
        <w:t>i</w:t>
      </w:r>
      <w:r>
        <w:t>mer želi</w:t>
      </w:r>
      <w:r w:rsidR="00DB76F9">
        <w:t>j</w:t>
      </w:r>
      <w:r>
        <w:t>o:</w:t>
      </w:r>
    </w:p>
    <w:p w14:paraId="56242017" w14:textId="77777777" w:rsidR="00D62D12" w:rsidRDefault="00D62D12">
      <w:pPr>
        <w:pStyle w:val="Odstavekseznama"/>
        <w:numPr>
          <w:ilvl w:val="0"/>
          <w:numId w:val="65"/>
        </w:numPr>
      </w:pPr>
      <w:r w:rsidRPr="00D62D12">
        <w:lastRenderedPageBreak/>
        <w:t xml:space="preserve">zmanjšati število prejetih vprašanj po e-pošti/telefonu oziroma posredovanje avtomatiziranega odgovora s povezavami do splošnih pojasnil in kriterijev dela, </w:t>
      </w:r>
    </w:p>
    <w:p w14:paraId="49F7B4EA" w14:textId="438811EA" w:rsidR="00D62D12" w:rsidRDefault="00D62D12">
      <w:pPr>
        <w:pStyle w:val="Odstavekseznama"/>
        <w:numPr>
          <w:ilvl w:val="0"/>
          <w:numId w:val="65"/>
        </w:numPr>
      </w:pPr>
      <w:r w:rsidRPr="00D62D12">
        <w:t xml:space="preserve">zagotoviti večjo dostopnost do uporabnih informacij za zainteresirane lastnike in upravnike stavb in </w:t>
      </w:r>
    </w:p>
    <w:p w14:paraId="3EE45F7B" w14:textId="3943F0FA" w:rsidR="00D62D12" w:rsidRPr="00D62D12" w:rsidRDefault="00D62D12">
      <w:pPr>
        <w:pStyle w:val="Odstavekseznama"/>
        <w:numPr>
          <w:ilvl w:val="0"/>
          <w:numId w:val="66"/>
        </w:numPr>
      </w:pPr>
      <w:r w:rsidRPr="00D62D12">
        <w:t>optimizirati delovanje inšpekcije (zadevah</w:t>
      </w:r>
      <w:r w:rsidR="00DB76F9">
        <w:t xml:space="preserve"> </w:t>
      </w:r>
      <w:r w:rsidRPr="00D62D12">
        <w:t>iz n</w:t>
      </w:r>
      <w:r w:rsidR="00DB76F9">
        <w:t>jihove</w:t>
      </w:r>
      <w:r w:rsidRPr="00D62D12">
        <w:t xml:space="preserve"> pristojnosti). </w:t>
      </w:r>
    </w:p>
    <w:p w14:paraId="74763336" w14:textId="77777777" w:rsidR="00D62D12" w:rsidRDefault="00D62D12" w:rsidP="00D62D12"/>
    <w:p w14:paraId="729BB631" w14:textId="080D059C" w:rsidR="003643DD" w:rsidRPr="003643DD" w:rsidRDefault="003643DD" w:rsidP="003643DD">
      <w:pPr>
        <w:autoSpaceDE w:val="0"/>
        <w:autoSpaceDN w:val="0"/>
        <w:adjustRightInd w:val="0"/>
        <w:jc w:val="left"/>
        <w:rPr>
          <w:rFonts w:cs="Arial"/>
          <w:color w:val="000000"/>
        </w:rPr>
      </w:pPr>
      <w:r w:rsidRPr="003643DD">
        <w:rPr>
          <w:rFonts w:cs="Arial"/>
          <w:b/>
          <w:bCs/>
          <w:color w:val="000000"/>
        </w:rPr>
        <w:t>Drugo</w:t>
      </w:r>
      <w:r>
        <w:rPr>
          <w:rFonts w:cs="Arial"/>
          <w:b/>
          <w:bCs/>
          <w:color w:val="000000"/>
        </w:rPr>
        <w:t>:</w:t>
      </w:r>
    </w:p>
    <w:p w14:paraId="1922C977" w14:textId="77777777" w:rsidR="003643DD" w:rsidRDefault="003643DD" w:rsidP="003643DD">
      <w:pPr>
        <w:autoSpaceDE w:val="0"/>
        <w:autoSpaceDN w:val="0"/>
        <w:adjustRightInd w:val="0"/>
        <w:jc w:val="left"/>
        <w:rPr>
          <w:rFonts w:cs="Arial"/>
          <w:color w:val="000000"/>
        </w:rPr>
      </w:pPr>
    </w:p>
    <w:p w14:paraId="5AA9794C" w14:textId="118B4E4D" w:rsidR="003643DD" w:rsidRPr="00E82613" w:rsidRDefault="003643DD" w:rsidP="003643DD">
      <w:r w:rsidRPr="00E82613">
        <w:t xml:space="preserve">Delo na stanovanjski inšpekciji dejansko opravljajo štirje (!) stanovanjski inšpektorji, ki imajo pooblastilo za vodenje inšpekcijskih postopkov za območje Slovenije (lani šest inšpektorjev). Zaradi reorganizacije </w:t>
      </w:r>
      <w:r w:rsidR="00DB76F9">
        <w:t>ministrstev</w:t>
      </w:r>
      <w:r w:rsidRPr="00E82613">
        <w:t xml:space="preserve"> z Uredbo o spremembah in dopolnitvah Uredbe o organih v sestavi ministrstev (Ur</w:t>
      </w:r>
      <w:r w:rsidR="00DB76F9">
        <w:t>adni</w:t>
      </w:r>
      <w:r w:rsidRPr="00E82613">
        <w:t xml:space="preserve"> l</w:t>
      </w:r>
      <w:r w:rsidR="00DB76F9">
        <w:t>ist</w:t>
      </w:r>
      <w:r w:rsidRPr="00E82613">
        <w:t xml:space="preserve"> RS, št. 25/2023 z dne 24. 2. 2023) je bil ukinjen Inšpektorat </w:t>
      </w:r>
      <w:r w:rsidR="00DB76F9">
        <w:t xml:space="preserve">RS </w:t>
      </w:r>
      <w:r w:rsidRPr="00E82613">
        <w:t xml:space="preserve">za okolje in prostor (IRSOP). V prihodnjih letih bo potrebno nujno okrepiti število inšpektorjev, saj s trenutnim številom stanovanjskih inšpektorjev ni več mogoče izvajati inšpekcijskega nadzora v razumnem času in rokih. </w:t>
      </w:r>
    </w:p>
    <w:p w14:paraId="79FECC45" w14:textId="77777777" w:rsidR="003643DD" w:rsidRPr="00E82613" w:rsidRDefault="003643DD" w:rsidP="003643DD"/>
    <w:p w14:paraId="329F506C" w14:textId="5D692F04" w:rsidR="003643DD" w:rsidRPr="00E82613" w:rsidRDefault="003643DD" w:rsidP="003643DD">
      <w:r w:rsidRPr="00E82613">
        <w:t xml:space="preserve">Stanovanjski inšpekciji so bila nazadnje leta 2021 z novelo </w:t>
      </w:r>
      <w:r w:rsidR="00DB76F9">
        <w:t>S</w:t>
      </w:r>
      <w:r w:rsidRPr="00E82613">
        <w:t xml:space="preserve">tanovanjskega zakona poverjena dodatna pooblastila, pri čemer kadrovske okrepitve inšpekcije niso sledile povečanim pooblastilom (ocena pripravljavcev novele zakona je bila dodatnih pet inšpektorjev, k obstoječim šestim inšpektorjem). Primanjkljaj inšpektorjev se trenutno kaže v tem, da se pričakovani čas obravnave prejetih pobud podaljšuje oziroma ga niti ni več možno vedno napovedati. </w:t>
      </w:r>
    </w:p>
    <w:p w14:paraId="01C17FDB" w14:textId="77777777" w:rsidR="003643DD" w:rsidRPr="00E82613" w:rsidRDefault="003643DD" w:rsidP="003643DD"/>
    <w:p w14:paraId="1BDAFA20" w14:textId="273D9894" w:rsidR="003643DD" w:rsidRPr="00E82613" w:rsidRDefault="003643DD" w:rsidP="003643DD">
      <w:r w:rsidRPr="00E82613">
        <w:t>Ob je potrebno še opozoriti na povprečno starost zaposlenih na IRSS, saj se bosta dva inšpektorja v prihodnjih petih let upokojila. Upokojena inšpektorja bo potrebno nadomestiti z novima inšpektorjema. Da se zagotovi prenos izkušenj in znanja</w:t>
      </w:r>
      <w:r w:rsidR="00DB76F9">
        <w:t>,</w:t>
      </w:r>
      <w:r w:rsidRPr="00E82613">
        <w:t xml:space="preserve"> bi bilo potrebno nemudoma zaposliti pet dodatnih inšpektorjev, ki bodo v prihodnjih treh letih opravili vse potrebne izpite in pridobili izkušnje dosedanjih inšpektorjev. V drugi fazi, ko bo prišlo do upokojevanja vsaj dveh inšpektorjev, bo potrebno zaposliti vsaj enako število novih inšpektorjev, ki bodo lahko črpali izkušnje inšpekcijskega dela od tistih novih petih inšpektorjev. S tem bi zagotovili kontinuiteto dela na IRSS (»</w:t>
      </w:r>
      <w:proofErr w:type="spellStart"/>
      <w:r w:rsidRPr="00E82613">
        <w:t>žep«pomanjkanja</w:t>
      </w:r>
      <w:proofErr w:type="spellEnd"/>
      <w:r w:rsidRPr="00E82613">
        <w:t xml:space="preserve"> znanja in izkušenj) ter prenos znanja in načina dela na terenu na vsakokratne nove inšpektorje.</w:t>
      </w:r>
    </w:p>
    <w:p w14:paraId="26992C34" w14:textId="1BE2EC72" w:rsidR="004842D3" w:rsidRPr="004842D3" w:rsidRDefault="00000000" w:rsidP="004842D3">
      <w:pPr>
        <w:pStyle w:val="Naslov3"/>
        <w:rPr>
          <w:noProof/>
          <w:sz w:val="20"/>
          <w:szCs w:val="20"/>
        </w:rPr>
      </w:pPr>
      <w:hyperlink r:id="rId554" w:anchor="_Toc512417913" w:history="1">
        <w:r w:rsidR="001D6F81">
          <w:rPr>
            <w:rStyle w:val="Hiperpovezava"/>
            <w:noProof/>
            <w:color w:val="auto"/>
            <w:sz w:val="20"/>
            <w:szCs w:val="20"/>
            <w:u w:val="none"/>
          </w:rPr>
          <w:t>5</w:t>
        </w:r>
        <w:r w:rsidR="004842D3" w:rsidRPr="004842D3">
          <w:rPr>
            <w:rStyle w:val="Hiperpovezava"/>
            <w:noProof/>
            <w:color w:val="auto"/>
            <w:sz w:val="20"/>
            <w:szCs w:val="20"/>
            <w:u w:val="none"/>
          </w:rPr>
          <w:t>.6.17 INŠPEKTORAT REPUBLIKE SLOVENIJE ZA ŠOLSTVO</w:t>
        </w:r>
        <w:r w:rsidR="004842D3" w:rsidRPr="004842D3">
          <w:rPr>
            <w:rStyle w:val="Hiperpovezava"/>
            <w:noProof/>
            <w:webHidden/>
            <w:color w:val="auto"/>
            <w:sz w:val="20"/>
            <w:szCs w:val="20"/>
            <w:u w:val="none"/>
          </w:rPr>
          <w:tab/>
        </w:r>
      </w:hyperlink>
    </w:p>
    <w:p w14:paraId="0A6C9489" w14:textId="77777777" w:rsidR="005355CF" w:rsidRDefault="005355CF" w:rsidP="005355CF">
      <w:pPr>
        <w:rPr>
          <w:rFonts w:cs="Arial"/>
        </w:rPr>
      </w:pPr>
    </w:p>
    <w:p w14:paraId="328E973E" w14:textId="3CA0278D" w:rsidR="005355CF" w:rsidRPr="000F66E2" w:rsidRDefault="005355CF" w:rsidP="005355CF">
      <w:r w:rsidRPr="000F66E2">
        <w:t>Kot organ s 14 zaposlenimi</w:t>
      </w:r>
      <w:r>
        <w:t xml:space="preserve">, od katerih je 11 </w:t>
      </w:r>
      <w:r w:rsidRPr="000F66E2">
        <w:t>inšpektorj</w:t>
      </w:r>
      <w:r>
        <w:t xml:space="preserve">ev, pri čemer pa </w:t>
      </w:r>
      <w:r w:rsidRPr="000F66E2">
        <w:t>nadzoruje</w:t>
      </w:r>
      <w:r w:rsidR="00DB76F9">
        <w:t>j</w:t>
      </w:r>
      <w:r w:rsidRPr="000F66E2">
        <w:t>o celotno področje šolskega prostora do visokošolske ravni</w:t>
      </w:r>
      <w:r>
        <w:t>, z zavedanjem, da gre za enega temeljnih sistemov družbe, se zaveda</w:t>
      </w:r>
      <w:r w:rsidR="00DB76F9">
        <w:t>j</w:t>
      </w:r>
      <w:r>
        <w:t>o, da je pomemben tudi n</w:t>
      </w:r>
      <w:r w:rsidR="00DB76F9">
        <w:t>jihov</w:t>
      </w:r>
      <w:r>
        <w:t xml:space="preserve"> razvoj. Zaradi tega s</w:t>
      </w:r>
      <w:r w:rsidR="00DB76F9">
        <w:t>e</w:t>
      </w:r>
      <w:r>
        <w:t xml:space="preserve"> vsakodnevno zavzema</w:t>
      </w:r>
      <w:r w:rsidR="00DB76F9">
        <w:t>j</w:t>
      </w:r>
      <w:r>
        <w:t>o za visoko profesionalno, odnosno in etično delo. Seveda pa istočasno želi</w:t>
      </w:r>
      <w:r w:rsidR="00DB76F9">
        <w:t>j</w:t>
      </w:r>
      <w:r>
        <w:t>o in pričakuje</w:t>
      </w:r>
      <w:r w:rsidR="00DB76F9">
        <w:t>j</w:t>
      </w:r>
      <w:r>
        <w:t>o, vsaj v delu podpornih služb, večjo fleksibilnost različnih deležnikov, kot tudi možnost dodatnega zaposlovanja</w:t>
      </w:r>
      <w:r w:rsidRPr="000F66E2">
        <w:t>. N</w:t>
      </w:r>
      <w:r w:rsidR="00DB76F9">
        <w:t>jihovi</w:t>
      </w:r>
      <w:r w:rsidRPr="000F66E2">
        <w:t xml:space="preserve"> cilji so zagotoviti zakonitost dela na šolskem področju v smislu izrekanja popravljalnih ukrepov in ne preko vodenja prekrškovnih postopkov. Pri tem je potrebno stremeti k zagotavljanju javne koristi in poudariti, da so tudi odgovorne osebe n</w:t>
      </w:r>
      <w:r w:rsidR="00DB76F9">
        <w:t>jihovih</w:t>
      </w:r>
      <w:r w:rsidRPr="000F66E2">
        <w:t xml:space="preserve"> zavezancev v prvi vrsti pristojne primarno urejati zadeve po svoji funkciji. </w:t>
      </w:r>
    </w:p>
    <w:p w14:paraId="49BB5951" w14:textId="77777777" w:rsidR="005355CF" w:rsidRDefault="005355CF" w:rsidP="005355CF"/>
    <w:p w14:paraId="234CFF5D" w14:textId="43AC219E" w:rsidR="005355CF" w:rsidRPr="005355CF" w:rsidRDefault="005355CF" w:rsidP="005355CF">
      <w:pPr>
        <w:rPr>
          <w:b/>
          <w:bCs/>
        </w:rPr>
      </w:pPr>
      <w:r w:rsidRPr="005355CF">
        <w:rPr>
          <w:b/>
          <w:bCs/>
        </w:rPr>
        <w:t>Drugo</w:t>
      </w:r>
      <w:r>
        <w:rPr>
          <w:b/>
          <w:bCs/>
        </w:rPr>
        <w:t>:</w:t>
      </w:r>
    </w:p>
    <w:p w14:paraId="428A0344" w14:textId="77777777" w:rsidR="005355CF" w:rsidRDefault="005355CF" w:rsidP="005355CF"/>
    <w:p w14:paraId="5BED6475" w14:textId="7AB400DA" w:rsidR="005355CF" w:rsidRDefault="005355CF" w:rsidP="005355CF">
      <w:r w:rsidRPr="000F66E2">
        <w:t xml:space="preserve">Zaradi vedno večjih zahtev po drugih aktivnosti inšpekcije je potrebno v bližnji prihodnosti razmišljati tudi o tem, da se na inšpektoratu zaposli kakšen javni uslužbenec, ki ni inšpektor. </w:t>
      </w:r>
      <w:r>
        <w:t>Ob tem pa želi</w:t>
      </w:r>
      <w:r w:rsidR="00DB76F9">
        <w:t>j</w:t>
      </w:r>
      <w:r>
        <w:t>o slediti prošnjam zavodom VIZ, da bi v nekem delu postali tudi interventni organ ob zaznanih kriznih situacij</w:t>
      </w:r>
      <w:r w:rsidR="00DB76F9">
        <w:t>ah</w:t>
      </w:r>
      <w:r>
        <w:t xml:space="preserve"> (samomorih mladoletnikov, hujši</w:t>
      </w:r>
      <w:r w:rsidR="00DB76F9">
        <w:t>h</w:t>
      </w:r>
      <w:r>
        <w:t xml:space="preserve"> nasilni</w:t>
      </w:r>
      <w:r w:rsidR="00DB76F9">
        <w:t>h</w:t>
      </w:r>
      <w:r>
        <w:t xml:space="preserve"> izgredo</w:t>
      </w:r>
      <w:r w:rsidR="00DB76F9">
        <w:t>v</w:t>
      </w:r>
      <w:r>
        <w:t>, itd.), pri čemer bi v n</w:t>
      </w:r>
      <w:r w:rsidR="00DB76F9">
        <w:t>jihovih</w:t>
      </w:r>
      <w:r>
        <w:t xml:space="preserve"> vrstah potrebovali tudi psihologa ali osebo z znanjem mediacije. Ob tem pa je dodatno dejstvo tudi, </w:t>
      </w:r>
      <w:r w:rsidRPr="000F66E2">
        <w:t xml:space="preserve">da je zmeraj več </w:t>
      </w:r>
      <w:r>
        <w:t xml:space="preserve">tudi drugih administrativno tehničnih opravil, </w:t>
      </w:r>
      <w:r w:rsidRPr="000F66E2">
        <w:t>poročanj, izdelovanj raznih analiz in statisti</w:t>
      </w:r>
      <w:r>
        <w:t>k</w:t>
      </w:r>
      <w:r w:rsidRPr="000F66E2">
        <w:t>, dajanja informacij javnega značaja, podajanja splošnih informacij, svetovanj, itd. Glede na dejstvo, da danes nima</w:t>
      </w:r>
      <w:r w:rsidR="00DB76F9">
        <w:t>j</w:t>
      </w:r>
      <w:r w:rsidRPr="000F66E2">
        <w:t>o zaposlenih uradnikov le-to, zraven kopice inšpekcijskih zadev</w:t>
      </w:r>
      <w:r>
        <w:t>,</w:t>
      </w:r>
      <w:r w:rsidRPr="000F66E2">
        <w:t xml:space="preserve"> izvajajo inšpektorji. Tako je ostalo inšpekcijsko delo še boj otež</w:t>
      </w:r>
      <w:r>
        <w:t>eno</w:t>
      </w:r>
      <w:r w:rsidRPr="000F66E2">
        <w:t xml:space="preserve">. </w:t>
      </w:r>
    </w:p>
    <w:p w14:paraId="715718AE" w14:textId="6490540C" w:rsidR="009B6406" w:rsidRPr="004842D3" w:rsidRDefault="001D6F81" w:rsidP="009B6406">
      <w:pPr>
        <w:pStyle w:val="Naslov3"/>
        <w:rPr>
          <w:noProof/>
          <w:sz w:val="20"/>
          <w:szCs w:val="20"/>
        </w:rPr>
      </w:pPr>
      <w:r>
        <w:rPr>
          <w:noProof/>
          <w:sz w:val="20"/>
          <w:szCs w:val="20"/>
        </w:rPr>
        <w:t>5</w:t>
      </w:r>
      <w:r w:rsidR="009B6406" w:rsidRPr="004842D3">
        <w:rPr>
          <w:noProof/>
          <w:sz w:val="20"/>
          <w:szCs w:val="20"/>
        </w:rPr>
        <w:t>.6.18 INŠPEKTORAT REPUBLIKE SLOVENIJE ZA ŠPORT</w:t>
      </w:r>
    </w:p>
    <w:p w14:paraId="457CEC65" w14:textId="77777777" w:rsidR="009B6406" w:rsidRDefault="009B6406" w:rsidP="009B6406">
      <w:pPr>
        <w:spacing w:line="260" w:lineRule="exact"/>
        <w:rPr>
          <w:rFonts w:cs="Arial"/>
          <w:sz w:val="22"/>
          <w:szCs w:val="22"/>
          <w:lang w:eastAsia="en-US"/>
        </w:rPr>
      </w:pPr>
    </w:p>
    <w:p w14:paraId="6B015BCF" w14:textId="31BD47EC" w:rsidR="009B6406" w:rsidRPr="009B6406" w:rsidRDefault="009B6406" w:rsidP="009B6406">
      <w:pPr>
        <w:rPr>
          <w:lang w:eastAsia="en-US"/>
        </w:rPr>
      </w:pPr>
      <w:r w:rsidRPr="009B6406">
        <w:rPr>
          <w:lang w:eastAsia="en-US"/>
        </w:rPr>
        <w:lastRenderedPageBreak/>
        <w:t>Inšpektorat RS za šport kljub svoji majhnosti brez lokalnih izpostav opravlja inšpekcijske nadzore po celotni Sloveniji. Prav tako se skoraj polovica nadzorov opravi med dela prostimi dnevi (sobota, nedelja, prazniki), ko potekajo športne prireditve.</w:t>
      </w:r>
    </w:p>
    <w:p w14:paraId="355AD0BC" w14:textId="4D71A067" w:rsidR="009B6406" w:rsidRPr="004842D3" w:rsidRDefault="00000000" w:rsidP="009B6406">
      <w:pPr>
        <w:pStyle w:val="Naslov3"/>
        <w:rPr>
          <w:noProof/>
          <w:sz w:val="20"/>
          <w:szCs w:val="20"/>
        </w:rPr>
      </w:pPr>
      <w:hyperlink r:id="rId555" w:anchor="_Toc512417914" w:history="1">
        <w:r w:rsidR="001D6F81">
          <w:rPr>
            <w:rStyle w:val="Hiperpovezava"/>
            <w:noProof/>
            <w:color w:val="auto"/>
            <w:sz w:val="20"/>
            <w:szCs w:val="20"/>
            <w:u w:val="none"/>
          </w:rPr>
          <w:t>5</w:t>
        </w:r>
        <w:r w:rsidR="009B6406" w:rsidRPr="004842D3">
          <w:rPr>
            <w:rStyle w:val="Hiperpovezava"/>
            <w:noProof/>
            <w:color w:val="auto"/>
            <w:sz w:val="20"/>
            <w:szCs w:val="20"/>
            <w:u w:val="none"/>
          </w:rPr>
          <w:t>.6.19 INŠPEKTORAT REPUBLIKE SLOVENIJE ZA VARSTVO PRED NARAVNIMI IN DRUGIMI NESREČAMI</w:t>
        </w:r>
        <w:r w:rsidR="009B6406" w:rsidRPr="004842D3">
          <w:rPr>
            <w:rStyle w:val="Hiperpovezava"/>
            <w:noProof/>
            <w:webHidden/>
            <w:color w:val="auto"/>
            <w:sz w:val="20"/>
            <w:szCs w:val="20"/>
            <w:u w:val="none"/>
          </w:rPr>
          <w:tab/>
        </w:r>
      </w:hyperlink>
    </w:p>
    <w:p w14:paraId="6B3FE86D" w14:textId="77777777" w:rsidR="004C0783" w:rsidRDefault="004C0783" w:rsidP="009B6406"/>
    <w:p w14:paraId="064B98CA" w14:textId="0BE1017F" w:rsidR="009B6406" w:rsidRDefault="00DB76F9" w:rsidP="009B6406">
      <w:r>
        <w:t>Ni pomembnih posebnosti.</w:t>
      </w:r>
    </w:p>
    <w:p w14:paraId="78068A25" w14:textId="39D18BE8" w:rsidR="009B6406" w:rsidRPr="004842D3" w:rsidRDefault="00000000" w:rsidP="009B6406">
      <w:pPr>
        <w:pStyle w:val="Naslov3"/>
        <w:rPr>
          <w:noProof/>
          <w:sz w:val="20"/>
          <w:szCs w:val="20"/>
        </w:rPr>
      </w:pPr>
      <w:hyperlink r:id="rId556" w:anchor="_Toc512417915" w:history="1">
        <w:r w:rsidR="001D6F81">
          <w:rPr>
            <w:rStyle w:val="Hiperpovezava"/>
            <w:noProof/>
            <w:color w:val="auto"/>
            <w:sz w:val="20"/>
            <w:szCs w:val="20"/>
            <w:u w:val="none"/>
          </w:rPr>
          <w:t>5</w:t>
        </w:r>
        <w:r w:rsidR="009B6406" w:rsidRPr="004842D3">
          <w:rPr>
            <w:rStyle w:val="Hiperpovezava"/>
            <w:noProof/>
            <w:color w:val="auto"/>
            <w:sz w:val="20"/>
            <w:szCs w:val="20"/>
            <w:u w:val="none"/>
          </w:rPr>
          <w:t>.6.20 JAVNA AGENCIJA REPUBLIKE SLOVENIJE ZA ZDRAVILA IN MEDICINSKE PRIPOMOČKE</w:t>
        </w:r>
        <w:r w:rsidR="009B6406" w:rsidRPr="004842D3">
          <w:rPr>
            <w:rStyle w:val="Hiperpovezava"/>
            <w:noProof/>
            <w:webHidden/>
            <w:color w:val="auto"/>
            <w:sz w:val="20"/>
            <w:szCs w:val="20"/>
            <w:u w:val="none"/>
          </w:rPr>
          <w:tab/>
        </w:r>
      </w:hyperlink>
    </w:p>
    <w:p w14:paraId="439B6522" w14:textId="77777777" w:rsidR="009B6406" w:rsidRDefault="009B6406" w:rsidP="009B6406">
      <w:pPr>
        <w:spacing w:line="260" w:lineRule="exact"/>
        <w:rPr>
          <w:szCs w:val="24"/>
          <w:lang w:eastAsia="en-US"/>
        </w:rPr>
      </w:pPr>
    </w:p>
    <w:p w14:paraId="6EF259EF" w14:textId="51BC65D4" w:rsidR="009B6406" w:rsidRPr="009B6406" w:rsidRDefault="009B6406" w:rsidP="009B6406">
      <w:pPr>
        <w:rPr>
          <w:lang w:eastAsia="en-US"/>
        </w:rPr>
      </w:pPr>
      <w:r w:rsidRPr="009B6406">
        <w:rPr>
          <w:lang w:eastAsia="en-US"/>
        </w:rPr>
        <w:t>Velik del nadzornih aktivnosti na področju zdravil in medicinskih pripomočkov se je v EU harmoniziral in se v vse večji meri izvaja skladno z uredbami. Nadzorne aktivnosti neposredno vplivajo in se nanašajo na celotno področje unije.</w:t>
      </w:r>
    </w:p>
    <w:p w14:paraId="627115EA" w14:textId="77777777" w:rsidR="009B6406" w:rsidRPr="009B6406" w:rsidRDefault="009B6406" w:rsidP="009B6406">
      <w:pPr>
        <w:rPr>
          <w:lang w:eastAsia="en-US"/>
        </w:rPr>
      </w:pPr>
    </w:p>
    <w:p w14:paraId="2762A806" w14:textId="77777777" w:rsidR="009B6406" w:rsidRPr="009B6406" w:rsidRDefault="009B6406" w:rsidP="009B6406">
      <w:pPr>
        <w:rPr>
          <w:lang w:eastAsia="en-US"/>
        </w:rPr>
      </w:pPr>
      <w:r w:rsidRPr="009B6406">
        <w:rPr>
          <w:lang w:eastAsia="en-US"/>
        </w:rPr>
        <w:t>Sistemski nadzori na področju zdravil se izvajajo s predpisano periodo (dve ali tri leta). Izdani certifikati veljajo v celotni EU in nekaterih tretjih državah (ZDA, Kanada, Švica) (v teku že dlje časa).</w:t>
      </w:r>
    </w:p>
    <w:p w14:paraId="0ED4A4E1" w14:textId="77777777" w:rsidR="009B6406" w:rsidRPr="009B6406" w:rsidRDefault="009B6406" w:rsidP="009B6406">
      <w:pPr>
        <w:rPr>
          <w:lang w:eastAsia="en-US"/>
        </w:rPr>
      </w:pPr>
    </w:p>
    <w:p w14:paraId="0EC61625" w14:textId="77777777" w:rsidR="009B6406" w:rsidRPr="009B6406" w:rsidRDefault="009B6406" w:rsidP="009B6406">
      <w:pPr>
        <w:rPr>
          <w:lang w:eastAsia="en-US"/>
        </w:rPr>
      </w:pPr>
      <w:r w:rsidRPr="009B6406">
        <w:rPr>
          <w:lang w:eastAsia="en-US"/>
        </w:rPr>
        <w:t>Nadzori se praviloma izvajajo z dvema inšpektorjema in zahtevajo specialna znanja, ki jih je potrebno kontinuirano razvijati. Potrebna so usklajevanja na nivoju Evropske skupnosti, kar se izvaja v okviru rednih sestankov delovnih skupin pri Evropski agenciji za zdravila in Evropski komisiji.</w:t>
      </w:r>
    </w:p>
    <w:p w14:paraId="2DBBA170" w14:textId="77777777" w:rsidR="009B6406" w:rsidRDefault="009B6406" w:rsidP="009B6406">
      <w:pPr>
        <w:rPr>
          <w:lang w:eastAsia="en-US"/>
        </w:rPr>
      </w:pPr>
    </w:p>
    <w:p w14:paraId="604C4B14" w14:textId="6C52560A" w:rsidR="009B6406" w:rsidRPr="009B6406" w:rsidRDefault="009B6406" w:rsidP="009B6406">
      <w:pPr>
        <w:rPr>
          <w:lang w:eastAsia="en-US"/>
        </w:rPr>
      </w:pPr>
      <w:r w:rsidRPr="009B6406">
        <w:rPr>
          <w:lang w:eastAsia="en-US"/>
        </w:rPr>
        <w:t>Zahteva po ozko usmerjeni ekspertizi (npr. biološka zdravila, zdravila za napredna zdravljenja kot so genska zdravila ipd.).</w:t>
      </w:r>
    </w:p>
    <w:p w14:paraId="67CED355" w14:textId="77777777" w:rsidR="009B6406" w:rsidRDefault="009B6406" w:rsidP="009B6406">
      <w:pPr>
        <w:rPr>
          <w:lang w:eastAsia="en-US"/>
        </w:rPr>
      </w:pPr>
    </w:p>
    <w:p w14:paraId="69E91C99" w14:textId="122D1D6F" w:rsidR="009B6406" w:rsidRPr="009B6406" w:rsidRDefault="009B6406" w:rsidP="009B6406">
      <w:pPr>
        <w:rPr>
          <w:lang w:eastAsia="en-US"/>
        </w:rPr>
      </w:pPr>
      <w:r w:rsidRPr="009B6406">
        <w:rPr>
          <w:lang w:eastAsia="en-US"/>
        </w:rPr>
        <w:t>Časovna obsežnost: na nekaterih področjih nazori zahtevajo več tednov intenzivnega dela vsaj dveh inšpektorjev, pogosto pa tudi več mesecev.</w:t>
      </w:r>
    </w:p>
    <w:p w14:paraId="659C8B8F" w14:textId="77777777" w:rsidR="009B6406" w:rsidRDefault="009B6406" w:rsidP="009B6406">
      <w:pPr>
        <w:rPr>
          <w:lang w:eastAsia="en-US"/>
        </w:rPr>
      </w:pPr>
    </w:p>
    <w:p w14:paraId="2EFB0DB9" w14:textId="048E63EF" w:rsidR="009B6406" w:rsidRPr="009B6406" w:rsidRDefault="009B6406" w:rsidP="009B6406">
      <w:pPr>
        <w:rPr>
          <w:lang w:eastAsia="en-US"/>
        </w:rPr>
      </w:pPr>
      <w:r w:rsidRPr="009B6406">
        <w:rPr>
          <w:lang w:eastAsia="en-US"/>
        </w:rPr>
        <w:t>Globalen vpliv: rezultati inšpekcij na nekaterih področjih in izdani certifikati (npr. pri proizvodnji zdravil) neposredno vplivajo na celotno EU in posamezne tretje države. Delovanje nekaterih delov farmacevtske inšpekcije JAZMP je zato predmet rednih presoj mednarodne skupine nadzornikov.</w:t>
      </w:r>
    </w:p>
    <w:p w14:paraId="704A3A83" w14:textId="77777777" w:rsidR="009B6406" w:rsidRPr="009B6406" w:rsidRDefault="009B6406" w:rsidP="009B6406">
      <w:pPr>
        <w:rPr>
          <w:lang w:eastAsia="en-US"/>
        </w:rPr>
      </w:pPr>
    </w:p>
    <w:p w14:paraId="6AB3984B" w14:textId="54C70CBE" w:rsidR="009B6406" w:rsidRPr="009B6406" w:rsidRDefault="009B6406" w:rsidP="009B6406">
      <w:r w:rsidRPr="009B6406">
        <w:rPr>
          <w:lang w:eastAsia="en-US"/>
        </w:rPr>
        <w:t>Inšpekcija sodeluje in izvaja nadzore tudi v tujini. V letu 2023 so s</w:t>
      </w:r>
      <w:r w:rsidRPr="009B6406">
        <w:t>kupno izvedli 6 nadzorov proizvajalcev zdravil v tretjih državah in sicer enega v organizaciji Evropske agencije za zdravila, 4 na zaprosilo slovenskih poslovnih subjektov in enega v okviru sodelovanja z islandsko agencijo za zdravila. Štirje nadzori so bila izvedeni v Indiji, dva pa na Kitajskem, kar je prvič po pojavu epidemije. Pri vseh nadzorih so imeli tudi funkcijo vodilnega inšpektorja.</w:t>
      </w:r>
    </w:p>
    <w:p w14:paraId="2DEEA315" w14:textId="597B9101" w:rsidR="009B6406" w:rsidRPr="004842D3" w:rsidRDefault="00000000" w:rsidP="009B6406">
      <w:pPr>
        <w:pStyle w:val="Naslov3"/>
        <w:rPr>
          <w:noProof/>
          <w:sz w:val="20"/>
          <w:szCs w:val="20"/>
        </w:rPr>
      </w:pPr>
      <w:hyperlink r:id="rId557" w:anchor="_Toc512417916" w:history="1">
        <w:r w:rsidR="001D6F81">
          <w:rPr>
            <w:rStyle w:val="Hiperpovezava"/>
            <w:noProof/>
            <w:color w:val="auto"/>
            <w:sz w:val="20"/>
            <w:szCs w:val="20"/>
            <w:u w:val="none"/>
          </w:rPr>
          <w:t>5</w:t>
        </w:r>
        <w:r w:rsidR="009B6406" w:rsidRPr="004842D3">
          <w:rPr>
            <w:rStyle w:val="Hiperpovezava"/>
            <w:noProof/>
            <w:color w:val="auto"/>
            <w:sz w:val="20"/>
            <w:szCs w:val="20"/>
            <w:u w:val="none"/>
          </w:rPr>
          <w:t xml:space="preserve">.6.21 </w:t>
        </w:r>
        <w:r w:rsidR="009B6406" w:rsidRPr="004842D3">
          <w:rPr>
            <w:rStyle w:val="Hiperpovezava"/>
            <w:noProof/>
            <w:color w:val="auto"/>
            <w:sz w:val="20"/>
            <w:szCs w:val="20"/>
            <w:u w:val="none"/>
            <w:lang w:val="pl-PL"/>
          </w:rPr>
          <w:t>URAD REPUBLIKE SLOVENIJE ZA MEROSLOVJE, SEKTOR ZA MEROSLOVNI NADZOR</w:t>
        </w:r>
        <w:r w:rsidR="009B6406" w:rsidRPr="004842D3">
          <w:rPr>
            <w:rStyle w:val="Hiperpovezava"/>
            <w:noProof/>
            <w:webHidden/>
            <w:color w:val="auto"/>
            <w:sz w:val="20"/>
            <w:szCs w:val="20"/>
            <w:u w:val="none"/>
          </w:rPr>
          <w:tab/>
        </w:r>
      </w:hyperlink>
    </w:p>
    <w:p w14:paraId="2AA404C1" w14:textId="77777777" w:rsidR="009B6406" w:rsidRDefault="009B6406" w:rsidP="005355CF"/>
    <w:p w14:paraId="60C87533" w14:textId="77777777" w:rsidR="003B0810" w:rsidRPr="00C47C4E" w:rsidRDefault="003B0810" w:rsidP="003B0810">
      <w:r w:rsidRPr="0049738F">
        <w:t>Delo inšpektorjev MIRS je posebno predvsem zato, ker gre za strokovno tehnične naloge, saj pri velikem delu nadzornih pregledov inšpektorji izvajajo preskus merilnega instrumenta, pri nadzoru nad predpakiranimi izdelki pa se pri vsakem nadzoru izvede tudi strokovno tehničen preskus dejanske količinske predpisanega števila izdelkov.</w:t>
      </w:r>
    </w:p>
    <w:p w14:paraId="79CB8290" w14:textId="08D6AA72" w:rsidR="004842D3" w:rsidRPr="004842D3" w:rsidRDefault="00000000" w:rsidP="004842D3">
      <w:pPr>
        <w:pStyle w:val="Naslov3"/>
        <w:rPr>
          <w:noProof/>
          <w:sz w:val="20"/>
          <w:szCs w:val="20"/>
        </w:rPr>
      </w:pPr>
      <w:hyperlink r:id="rId558" w:anchor="_Toc512417917" w:history="1">
        <w:r w:rsidR="001D6F81">
          <w:rPr>
            <w:rStyle w:val="Hiperpovezava"/>
            <w:noProof/>
            <w:color w:val="auto"/>
            <w:sz w:val="20"/>
            <w:szCs w:val="20"/>
            <w:u w:val="none"/>
          </w:rPr>
          <w:t>5</w:t>
        </w:r>
        <w:r w:rsidR="004842D3" w:rsidRPr="004842D3">
          <w:rPr>
            <w:rStyle w:val="Hiperpovezava"/>
            <w:noProof/>
            <w:color w:val="auto"/>
            <w:sz w:val="20"/>
            <w:szCs w:val="20"/>
            <w:u w:val="none"/>
          </w:rPr>
          <w:t>.6.22 TRŽNI INŠPEKTORAT REPUBLIKE SLOVENIJE</w:t>
        </w:r>
        <w:r w:rsidR="004842D3" w:rsidRPr="004842D3">
          <w:rPr>
            <w:rStyle w:val="Hiperpovezava"/>
            <w:noProof/>
            <w:webHidden/>
            <w:color w:val="auto"/>
            <w:sz w:val="20"/>
            <w:szCs w:val="20"/>
            <w:u w:val="none"/>
          </w:rPr>
          <w:tab/>
        </w:r>
      </w:hyperlink>
    </w:p>
    <w:p w14:paraId="46A26BEE" w14:textId="77777777" w:rsidR="003B0810" w:rsidRDefault="003B0810" w:rsidP="003B0810">
      <w:pPr>
        <w:spacing w:line="260" w:lineRule="atLeast"/>
        <w:rPr>
          <w:lang w:eastAsia="en-US"/>
        </w:rPr>
      </w:pPr>
    </w:p>
    <w:p w14:paraId="48CA2D8C" w14:textId="5E92F3DE" w:rsidR="003B0810" w:rsidRPr="003B0810" w:rsidRDefault="003B0810" w:rsidP="003B0810">
      <w:pPr>
        <w:rPr>
          <w:lang w:eastAsia="en-US"/>
        </w:rPr>
      </w:pPr>
      <w:r w:rsidRPr="003B0810">
        <w:rPr>
          <w:lang w:eastAsia="en-US"/>
        </w:rPr>
        <w:t>Tržni inšpektorat RS veliko dela opravi na podlagi preventivnih dejanj. Kljub temu samo preventivna dejanja za urejenost trga ne zadoščajo, zato mora večkrat poseči tudi po restriktivnih in kaznovalnih ukrepih. Leta 2023 so tako tržni inšpektorji opravili 13.324 inšpekcijskih pregledov, na katerih so v povprečju pregledali 3,3 zakone oziroma 9,3 določil teh zakonov. Poleg tega so izrekli še 2594 upravnih in 3993 prekrškovnih ukrepov zoper 4828 kršiteljev.</w:t>
      </w:r>
    </w:p>
    <w:p w14:paraId="0F4241EF" w14:textId="77777777" w:rsidR="003B0810" w:rsidRPr="003B0810" w:rsidRDefault="003B0810" w:rsidP="003B0810">
      <w:pPr>
        <w:rPr>
          <w:lang w:eastAsia="en-US"/>
        </w:rPr>
      </w:pPr>
      <w:r w:rsidRPr="003B0810">
        <w:rPr>
          <w:lang w:eastAsia="en-US"/>
        </w:rPr>
        <w:lastRenderedPageBreak/>
        <w:t>Celotno delo Tržnega inšpektorata RS se opravlja na tri načine: na podlagi načrtovanih in nenačrtovanih koordiniranih nadzorov, na podlagi prejetih prijav in obvestil ter na podlagi inšpektorjeve osebne zaznave stanja na trgu.</w:t>
      </w:r>
    </w:p>
    <w:p w14:paraId="7BE81AC7" w14:textId="77777777" w:rsidR="003B0810" w:rsidRPr="003B0810" w:rsidRDefault="003B0810" w:rsidP="003B0810">
      <w:pPr>
        <w:rPr>
          <w:lang w:eastAsia="en-US"/>
        </w:rPr>
      </w:pPr>
    </w:p>
    <w:p w14:paraId="125843E6" w14:textId="77777777" w:rsidR="003B0810" w:rsidRPr="003B0810" w:rsidRDefault="003B0810" w:rsidP="003B0810">
      <w:pPr>
        <w:rPr>
          <w:lang w:eastAsia="en-US"/>
        </w:rPr>
      </w:pPr>
      <w:r w:rsidRPr="003B0810">
        <w:rPr>
          <w:lang w:eastAsia="en-US"/>
        </w:rPr>
        <w:t>Na podlagi ocene tveganja konec koledarskega leta pripravijo seznam prioritetnih področij, za katere v naslednjem koledarskem letu izvedejo prioritetne nadzore po vsej Sloveniji. V oceno tveganja vključijo različne dejavnike: od kršitev preteklih let, števila prijav, do lastnih predlogov in predlogov zunanjih deležnikov (drugih inšpektoratov, Ministrstva za gospodarstvo, turizem in šport, drugih državnih organov, različnih zbornic, laboratorijev in potrošniških organizacij), kot tudi verjetnosti za nastanek kršitve, škode, ki jo kršitev lahko povzroči gospodarskim subjektom in fizičnim osebam ter javnega interesa. Zaradi novih pristojnosti in sprememb razmer na trgu so načrtovani obseg nadzorov za leto 2023 presegli.</w:t>
      </w:r>
    </w:p>
    <w:p w14:paraId="5F318EEB" w14:textId="77777777" w:rsidR="003B0810" w:rsidRPr="003B0810" w:rsidRDefault="003B0810" w:rsidP="003B0810">
      <w:pPr>
        <w:rPr>
          <w:lang w:eastAsia="en-US"/>
        </w:rPr>
      </w:pPr>
    </w:p>
    <w:p w14:paraId="0B44A856" w14:textId="77777777" w:rsidR="003B0810" w:rsidRPr="003B0810" w:rsidRDefault="003B0810" w:rsidP="003B0810">
      <w:pPr>
        <w:rPr>
          <w:lang w:eastAsia="en-US"/>
        </w:rPr>
      </w:pPr>
      <w:r w:rsidRPr="003B0810">
        <w:rPr>
          <w:lang w:eastAsia="en-US"/>
        </w:rPr>
        <w:t>S ciljem preventivnega delovanja in večje urejenosti trga je na sedežu inšpektorata vsak delovni dan in ves poslovni čas po telefonu dosegljiva oseba, ki odgovarja na vprašanja zavezancev in potrošnikov ter sprejema prijave. V predpisanih dnevih uradnih ur (vsak ponedeljek in sredo med 9. in 11. uro) pa so tržni inšpektorji zunanjim deležnikom na voljo tudi na ostalih lokacijah po Sloveniji.</w:t>
      </w:r>
    </w:p>
    <w:p w14:paraId="63FAB259" w14:textId="77777777" w:rsidR="003B0810" w:rsidRPr="003B0810" w:rsidRDefault="003B0810" w:rsidP="003B0810">
      <w:pPr>
        <w:rPr>
          <w:lang w:eastAsia="en-US"/>
        </w:rPr>
      </w:pPr>
    </w:p>
    <w:p w14:paraId="2398E8A2" w14:textId="7510E36D" w:rsidR="003B0810" w:rsidRPr="003B0810" w:rsidRDefault="003B0810" w:rsidP="003B0810">
      <w:pPr>
        <w:rPr>
          <w:lang w:eastAsia="en-US"/>
        </w:rPr>
      </w:pPr>
      <w:r w:rsidRPr="00AC6FD3">
        <w:rPr>
          <w:lang w:eastAsia="en-US"/>
        </w:rPr>
        <w:t xml:space="preserve">V letu 2023 so tržni inšpektorji preko video konferenc ali v živo sodelovali s pristojnimi organi drugih držav članic EU preko delovnih skupin </w:t>
      </w:r>
      <w:proofErr w:type="spellStart"/>
      <w:r w:rsidRPr="00AC6FD3">
        <w:rPr>
          <w:lang w:eastAsia="en-US"/>
        </w:rPr>
        <w:t>AdCo</w:t>
      </w:r>
      <w:proofErr w:type="spellEnd"/>
      <w:r w:rsidRPr="00AC6FD3">
        <w:rPr>
          <w:lang w:eastAsia="en-US"/>
        </w:rPr>
        <w:t xml:space="preserve"> (kot na primer na področjih električne varnosti, elektromagnetne združljivosti, radijske opreme, gradbenih proizvodov, okoljsko primerne zasnove proizvodov in energijskega označevanja proizvodov). Poleg tega so tržni inšpektorji sodelovali tudi v različnih delovnih skupinah in projektih</w:t>
      </w:r>
      <w:r w:rsidR="00E752A9" w:rsidRPr="00AC6FD3">
        <w:rPr>
          <w:lang w:eastAsia="en-US"/>
        </w:rPr>
        <w:t xml:space="preserve"> EU</w:t>
      </w:r>
      <w:r w:rsidRPr="00AC6FD3">
        <w:rPr>
          <w:lang w:eastAsia="en-US"/>
        </w:rPr>
        <w:t xml:space="preserve"> SWEEP 2023</w:t>
      </w:r>
      <w:r w:rsidR="00E752A9" w:rsidRPr="00AC6FD3">
        <w:rPr>
          <w:rStyle w:val="Sprotnaopomba-sklic"/>
          <w:lang w:eastAsia="en-US"/>
        </w:rPr>
        <w:footnoteReference w:id="28"/>
      </w:r>
      <w:r w:rsidRPr="00AC6FD3">
        <w:rPr>
          <w:lang w:eastAsia="en-US"/>
        </w:rPr>
        <w:t>, EEPLIANT</w:t>
      </w:r>
      <w:r w:rsidR="00F817A8" w:rsidRPr="00AC6FD3">
        <w:rPr>
          <w:rStyle w:val="Sprotnaopomba-sklic"/>
          <w:lang w:eastAsia="en-US"/>
        </w:rPr>
        <w:footnoteReference w:id="29"/>
      </w:r>
      <w:r w:rsidRPr="00AC6FD3">
        <w:rPr>
          <w:lang w:eastAsia="en-US"/>
        </w:rPr>
        <w:t xml:space="preserve"> WP12, ENERTP2020</w:t>
      </w:r>
      <w:r w:rsidR="00F817A8" w:rsidRPr="00AC6FD3">
        <w:rPr>
          <w:rStyle w:val="Sprotnaopomba-sklic"/>
          <w:lang w:eastAsia="en-US"/>
        </w:rPr>
        <w:footnoteReference w:id="30"/>
      </w:r>
      <w:r w:rsidRPr="00AC6FD3">
        <w:rPr>
          <w:lang w:eastAsia="en-US"/>
        </w:rPr>
        <w:t>, JAHARP</w:t>
      </w:r>
      <w:r w:rsidR="00F817A8" w:rsidRPr="00AC6FD3">
        <w:rPr>
          <w:lang w:eastAsia="en-US"/>
        </w:rPr>
        <w:t>20</w:t>
      </w:r>
      <w:r w:rsidRPr="00AC6FD3">
        <w:rPr>
          <w:lang w:eastAsia="en-US"/>
        </w:rPr>
        <w:t>21</w:t>
      </w:r>
      <w:r w:rsidR="00F817A8" w:rsidRPr="00AC6FD3">
        <w:rPr>
          <w:rStyle w:val="Sprotnaopomba-sklic"/>
          <w:lang w:eastAsia="en-US"/>
        </w:rPr>
        <w:footnoteReference w:id="31"/>
      </w:r>
      <w:r w:rsidRPr="00AC6FD3">
        <w:rPr>
          <w:lang w:eastAsia="en-US"/>
        </w:rPr>
        <w:t>, CASP 2022</w:t>
      </w:r>
      <w:r w:rsidR="00047D01">
        <w:rPr>
          <w:rStyle w:val="Sprotnaopomba-sklic"/>
          <w:lang w:eastAsia="en-US"/>
        </w:rPr>
        <w:footnoteReference w:id="32"/>
      </w:r>
      <w:r w:rsidRPr="00AC6FD3">
        <w:rPr>
          <w:lang w:eastAsia="en-US"/>
        </w:rPr>
        <w:t xml:space="preserve"> in </w:t>
      </w:r>
      <w:proofErr w:type="spellStart"/>
      <w:r w:rsidRPr="00AC6FD3">
        <w:rPr>
          <w:lang w:eastAsia="en-US"/>
        </w:rPr>
        <w:t>Label</w:t>
      </w:r>
      <w:proofErr w:type="spellEnd"/>
      <w:r w:rsidRPr="00AC6FD3">
        <w:rPr>
          <w:lang w:eastAsia="en-US"/>
        </w:rPr>
        <w:t xml:space="preserve"> </w:t>
      </w:r>
      <w:proofErr w:type="spellStart"/>
      <w:r w:rsidR="0086164A">
        <w:rPr>
          <w:lang w:eastAsia="en-US"/>
        </w:rPr>
        <w:t>C</w:t>
      </w:r>
      <w:r w:rsidRPr="00AC6FD3">
        <w:rPr>
          <w:lang w:eastAsia="en-US"/>
        </w:rPr>
        <w:t>ompliance</w:t>
      </w:r>
      <w:proofErr w:type="spellEnd"/>
      <w:r w:rsidR="0086164A">
        <w:rPr>
          <w:rStyle w:val="Sprotnaopomba-sklic"/>
          <w:lang w:eastAsia="en-US"/>
        </w:rPr>
        <w:footnoteReference w:id="33"/>
      </w:r>
      <w:r w:rsidRPr="00AC6FD3">
        <w:rPr>
          <w:lang w:eastAsia="en-US"/>
        </w:rPr>
        <w:t>.</w:t>
      </w:r>
    </w:p>
    <w:p w14:paraId="3C2162B2" w14:textId="77777777" w:rsidR="003B0810" w:rsidRPr="003B0810" w:rsidRDefault="003B0810" w:rsidP="003B0810">
      <w:pPr>
        <w:rPr>
          <w:lang w:eastAsia="en-US"/>
        </w:rPr>
      </w:pPr>
    </w:p>
    <w:p w14:paraId="67D42A51" w14:textId="05EFA85F" w:rsidR="003B0810" w:rsidRPr="003B0810" w:rsidRDefault="003B0810" w:rsidP="003B0810">
      <w:pPr>
        <w:rPr>
          <w:lang w:eastAsia="en-US"/>
        </w:rPr>
      </w:pPr>
      <w:r w:rsidRPr="003B0810">
        <w:rPr>
          <w:lang w:eastAsia="en-US"/>
        </w:rPr>
        <w:t>Tržni inšpektorat RS si že dolga leta prizadeva, da je odprt in transparenten za javnost - preko spletnih strani, tiskovnih konferenc, sodelovanja z novinarji, odgovarjanjem na vprašanja, organizacijo usposabljanj za zavezance in potrošnike, javnimi objavami in drugo. Na spletni strani imajo objavljene najnovejše aktualne novice in obvestila potrošnikom s področja delovanja inšpektorata. V radijskih in televizijskih oddajah so se posredno ali neposredno pojavili 26-krat, v različnih tiskanih in elektronskih medijih pa 77-krat. Poleg tega so odgovoril</w:t>
      </w:r>
      <w:r w:rsidR="00D93D0E">
        <w:rPr>
          <w:lang w:eastAsia="en-US"/>
        </w:rPr>
        <w:t>i</w:t>
      </w:r>
      <w:r w:rsidRPr="003B0810">
        <w:rPr>
          <w:lang w:eastAsia="en-US"/>
        </w:rPr>
        <w:t xml:space="preserve"> še na 109 novinarskih vprašanj, na 938 pisnih vprašanj različnih gospodarskih subjektov ali potrošnikov in 4460 telefonskih klicev. Na spletni strani GOV.SI so objavili tudi 13 novic in 38 nevarnih proizvodov, ki so se tržili v Sloveniji. Vsega skupaj so v letu 2023 objavili 160 informativnih objav v medijih oziroma izvedli 5661 preventivnih dejanj.</w:t>
      </w:r>
    </w:p>
    <w:p w14:paraId="51685598" w14:textId="77777777" w:rsidR="003B0810" w:rsidRPr="003B0810" w:rsidRDefault="003B0810" w:rsidP="003B0810">
      <w:pPr>
        <w:rPr>
          <w:lang w:eastAsia="en-US"/>
        </w:rPr>
      </w:pPr>
    </w:p>
    <w:p w14:paraId="2AA87ED6" w14:textId="77777777" w:rsidR="003B0810" w:rsidRPr="003B0810" w:rsidRDefault="003B0810" w:rsidP="003B0810">
      <w:pPr>
        <w:rPr>
          <w:lang w:eastAsia="en-US"/>
        </w:rPr>
      </w:pPr>
      <w:r w:rsidRPr="003B0810">
        <w:rPr>
          <w:lang w:eastAsia="en-US"/>
        </w:rPr>
        <w:t>Kot eden bolj prepoznanih inšpekcijskih organov med širšo javnostjo ima Tržni inšpektorat RS v svoji sredi tudi nekaj odličnih strokovnjakov na svojem področju, ki vidno prispevajo k širšemu razvoju inšpekcij v Republiki Sloveniji. Predstavnika inšpektorata sta tako tudi v letu 2023 vodila kar dva od štirih odborov Inšpekcijskega sveta, to sta Odbor za pravno področje in Odbor za informacijsko podporo. Enega člana pa so imeli tudi v Odboru za merjenje uspešnosti, učinkovitosti in kakovosti inšpekcijskih služb. Poleg tega so trije vodje območnih enot inšpektorata vodili tudi eno od osmih regijskih koordinacij, ki jih je Inšpekcijski svet ustanovil zaradi koordiniranja dela inšpekcijskih organov na regionalni ravni. Tovrstne aktivnosti pomenijo dodatno obremenitev tako za inšpektorje in kot tudi samo delovanje organa.</w:t>
      </w:r>
    </w:p>
    <w:p w14:paraId="0F5CD0D7" w14:textId="7E21C1D7" w:rsidR="004842D3" w:rsidRDefault="001D6F81" w:rsidP="004842D3">
      <w:pPr>
        <w:pStyle w:val="Naslov3"/>
        <w:rPr>
          <w:noProof/>
          <w:sz w:val="20"/>
          <w:szCs w:val="20"/>
        </w:rPr>
      </w:pPr>
      <w:r>
        <w:rPr>
          <w:noProof/>
          <w:sz w:val="20"/>
          <w:szCs w:val="20"/>
        </w:rPr>
        <w:t>5</w:t>
      </w:r>
      <w:r w:rsidR="004842D3" w:rsidRPr="004842D3">
        <w:rPr>
          <w:noProof/>
          <w:sz w:val="20"/>
          <w:szCs w:val="20"/>
        </w:rPr>
        <w:t>.6.23 URAD R</w:t>
      </w:r>
      <w:r w:rsidR="00D93D0E">
        <w:rPr>
          <w:noProof/>
          <w:sz w:val="20"/>
          <w:szCs w:val="20"/>
        </w:rPr>
        <w:t>EPUBLIKE SLOVENIJE</w:t>
      </w:r>
      <w:r w:rsidR="004842D3" w:rsidRPr="004842D3">
        <w:rPr>
          <w:noProof/>
          <w:sz w:val="20"/>
          <w:szCs w:val="20"/>
        </w:rPr>
        <w:t xml:space="preserve"> ZA NADZOR, KAKOVOST IN INVESTICIJE V ZDRAVSTVU</w:t>
      </w:r>
    </w:p>
    <w:p w14:paraId="214706BB" w14:textId="77777777" w:rsidR="00D93D0E" w:rsidRPr="00D93D0E" w:rsidRDefault="00D93D0E" w:rsidP="00D93D0E"/>
    <w:p w14:paraId="253B6DDB" w14:textId="73F23350" w:rsidR="003B0810" w:rsidRDefault="003B0810" w:rsidP="003B0810">
      <w:r>
        <w:t>/</w:t>
      </w:r>
    </w:p>
    <w:p w14:paraId="76C48BC3" w14:textId="161EF81A" w:rsidR="004842D3" w:rsidRPr="004842D3" w:rsidRDefault="00000000" w:rsidP="004842D3">
      <w:pPr>
        <w:pStyle w:val="Naslov3"/>
        <w:rPr>
          <w:noProof/>
          <w:sz w:val="20"/>
          <w:szCs w:val="20"/>
        </w:rPr>
      </w:pPr>
      <w:hyperlink r:id="rId559" w:anchor="_Toc512417918" w:history="1">
        <w:r w:rsidR="001D6F81">
          <w:rPr>
            <w:rStyle w:val="Hiperpovezava"/>
            <w:noProof/>
            <w:color w:val="auto"/>
            <w:sz w:val="20"/>
            <w:szCs w:val="20"/>
            <w:u w:val="none"/>
          </w:rPr>
          <w:t>5</w:t>
        </w:r>
        <w:r w:rsidR="004842D3" w:rsidRPr="004842D3">
          <w:rPr>
            <w:rStyle w:val="Hiperpovezava"/>
            <w:noProof/>
            <w:color w:val="auto"/>
            <w:sz w:val="20"/>
            <w:szCs w:val="20"/>
            <w:u w:val="none"/>
          </w:rPr>
          <w:t>.6.24 URAD REPUBLIKE SLOVENIJE ZA NADZOR PRORAČUNA, SEKTOR PRORAČUNSKE INŠPEKCIJE</w:t>
        </w:r>
        <w:r w:rsidR="004842D3" w:rsidRPr="004842D3">
          <w:rPr>
            <w:rStyle w:val="Hiperpovezava"/>
            <w:noProof/>
            <w:webHidden/>
            <w:color w:val="auto"/>
            <w:sz w:val="20"/>
            <w:szCs w:val="20"/>
            <w:u w:val="none"/>
          </w:rPr>
          <w:tab/>
        </w:r>
      </w:hyperlink>
    </w:p>
    <w:p w14:paraId="17C3761F" w14:textId="48737F1B" w:rsidR="003B0810" w:rsidRDefault="003B0810" w:rsidP="003B0810"/>
    <w:p w14:paraId="5DB257B4" w14:textId="616CE3F4" w:rsidR="00C03BF1" w:rsidRDefault="00C03BF1" w:rsidP="003B0810">
      <w:r>
        <w:t>Ni pomembnih posebnosti.</w:t>
      </w:r>
    </w:p>
    <w:p w14:paraId="6D32B8DD" w14:textId="2C63860F" w:rsidR="004842D3" w:rsidRPr="004842D3" w:rsidRDefault="00000000" w:rsidP="004842D3">
      <w:pPr>
        <w:pStyle w:val="Naslov3"/>
        <w:rPr>
          <w:noProof/>
          <w:sz w:val="20"/>
          <w:szCs w:val="20"/>
        </w:rPr>
      </w:pPr>
      <w:hyperlink r:id="rId560" w:anchor="_Toc512417922" w:history="1">
        <w:r w:rsidR="001D6F81">
          <w:rPr>
            <w:rStyle w:val="Hiperpovezava"/>
            <w:noProof/>
            <w:color w:val="auto"/>
            <w:sz w:val="20"/>
            <w:szCs w:val="20"/>
            <w:u w:val="none"/>
            <w:lang w:val="pl-PL"/>
          </w:rPr>
          <w:t>5</w:t>
        </w:r>
        <w:r w:rsidR="004842D3" w:rsidRPr="004842D3">
          <w:rPr>
            <w:rStyle w:val="Hiperpovezava"/>
            <w:noProof/>
            <w:color w:val="auto"/>
            <w:sz w:val="20"/>
            <w:szCs w:val="20"/>
            <w:u w:val="none"/>
            <w:lang w:val="pl-PL"/>
          </w:rPr>
          <w:t>.6.25 URAD REPUBLIKE SLOVENIJE ZA PREPREČEVANJE PRANJA DENARJA</w:t>
        </w:r>
        <w:r w:rsidR="004842D3" w:rsidRPr="004842D3">
          <w:rPr>
            <w:rStyle w:val="Hiperpovezava"/>
            <w:noProof/>
            <w:webHidden/>
            <w:color w:val="auto"/>
            <w:sz w:val="20"/>
            <w:szCs w:val="20"/>
            <w:u w:val="none"/>
          </w:rPr>
          <w:tab/>
        </w:r>
      </w:hyperlink>
    </w:p>
    <w:p w14:paraId="39BCBD09" w14:textId="77777777" w:rsidR="003B0810" w:rsidRDefault="003B0810" w:rsidP="003B0810"/>
    <w:p w14:paraId="533D797B" w14:textId="39241EC2" w:rsidR="003B0810" w:rsidRDefault="003B0810" w:rsidP="003B0810">
      <w:r>
        <w:t>Urad opravlja vrsto nalog po ZPPDFT-2, od katerih le manjši del predstavljajo naloge inšpekcijskega nadzora ter opravila v zvezi z ugotovljenimi prekrški - kot prekrškovnega organa. Zaradi specifičnosti svojega delovanja kot slovenske finančne obveščevalne enote ne gre za klasičen upravni organ, ki bi izvajal običajne upravne naloge in postopke, ki jih izvajajo drugi upravni organi v državni upravi. Statistično so tako prikazani zgolj podatki, ki se nanašajo na izvajanje inšpekcijskega nadzora, zato ne dajejo celovite slike o delu in nalogah Urada.</w:t>
      </w:r>
    </w:p>
    <w:p w14:paraId="4DEAEE65" w14:textId="7AFA77F3" w:rsidR="004842D3" w:rsidRPr="004842D3" w:rsidRDefault="00000000" w:rsidP="004842D3">
      <w:pPr>
        <w:pStyle w:val="Naslov3"/>
        <w:rPr>
          <w:noProof/>
          <w:sz w:val="20"/>
          <w:szCs w:val="20"/>
        </w:rPr>
      </w:pPr>
      <w:hyperlink r:id="rId561" w:anchor="_Toc512417902" w:history="1">
        <w:r w:rsidR="001D6F81">
          <w:rPr>
            <w:rStyle w:val="Hiperpovezava"/>
            <w:noProof/>
            <w:color w:val="auto"/>
            <w:sz w:val="20"/>
            <w:szCs w:val="20"/>
            <w:u w:val="none"/>
          </w:rPr>
          <w:t>5</w:t>
        </w:r>
        <w:r w:rsidR="004842D3" w:rsidRPr="004842D3">
          <w:rPr>
            <w:rStyle w:val="Hiperpovezava"/>
            <w:noProof/>
            <w:color w:val="auto"/>
            <w:sz w:val="20"/>
            <w:szCs w:val="20"/>
            <w:u w:val="none"/>
          </w:rPr>
          <w:t xml:space="preserve">.6.26 </w:t>
        </w:r>
        <w:r w:rsidR="004842D3" w:rsidRPr="004842D3">
          <w:rPr>
            <w:rStyle w:val="Hiperpovezava"/>
            <w:noProof/>
            <w:color w:val="auto"/>
            <w:sz w:val="20"/>
            <w:szCs w:val="20"/>
            <w:u w:val="none"/>
            <w:lang w:val="pl-PL"/>
          </w:rPr>
          <w:t>URAD VLADE REPUBLIKE SLOVENIJE ZA INFORMACIJSKO VARNOST</w:t>
        </w:r>
        <w:r w:rsidR="004842D3" w:rsidRPr="004842D3">
          <w:rPr>
            <w:rStyle w:val="Hiperpovezava"/>
            <w:noProof/>
            <w:webHidden/>
            <w:color w:val="auto"/>
            <w:sz w:val="20"/>
            <w:szCs w:val="20"/>
            <w:u w:val="none"/>
          </w:rPr>
          <w:tab/>
        </w:r>
      </w:hyperlink>
    </w:p>
    <w:p w14:paraId="7B34352F" w14:textId="77777777" w:rsidR="003B0810" w:rsidRDefault="003B0810" w:rsidP="003B0810">
      <w:pPr>
        <w:spacing w:line="260" w:lineRule="exact"/>
        <w:rPr>
          <w:lang w:eastAsia="en-US"/>
        </w:rPr>
      </w:pPr>
    </w:p>
    <w:p w14:paraId="771FB7E9" w14:textId="6E9E8CFF" w:rsidR="003B0810" w:rsidRPr="003B0810" w:rsidRDefault="003B0810" w:rsidP="003B0810">
      <w:pPr>
        <w:rPr>
          <w:lang w:eastAsia="en-US"/>
        </w:rPr>
      </w:pPr>
      <w:r w:rsidRPr="003B0810">
        <w:rPr>
          <w:lang w:eastAsia="en-US"/>
        </w:rPr>
        <w:t xml:space="preserve">V </w:t>
      </w:r>
      <w:r w:rsidR="003348F6">
        <w:rPr>
          <w:lang w:eastAsia="en-US"/>
        </w:rPr>
        <w:t xml:space="preserve">letu </w:t>
      </w:r>
      <w:r w:rsidRPr="003B0810">
        <w:rPr>
          <w:lang w:eastAsia="en-US"/>
        </w:rPr>
        <w:t xml:space="preserve">2023 se je število zavezancev po Zakonu o informacijski varnosti </w:t>
      </w:r>
      <w:r w:rsidR="003348F6" w:rsidRPr="003348F6">
        <w:t xml:space="preserve">(Uradni list RS, št. </w:t>
      </w:r>
      <w:hyperlink r:id="rId562" w:tgtFrame="_blank" w:tooltip="Zakon o informacijski varnosti (ZInfV)" w:history="1">
        <w:r w:rsidR="003348F6" w:rsidRPr="003348F6">
          <w:t>30/18</w:t>
        </w:r>
      </w:hyperlink>
      <w:r w:rsidR="003348F6" w:rsidRPr="003348F6">
        <w:t xml:space="preserve">, </w:t>
      </w:r>
      <w:hyperlink r:id="rId563" w:tgtFrame="_blank" w:tooltip="Zakon o spremembah in dopolnitvi Zakona o informacijski varnosti" w:history="1">
        <w:r w:rsidR="003348F6" w:rsidRPr="003348F6">
          <w:t>95/21</w:t>
        </w:r>
      </w:hyperlink>
      <w:r w:rsidR="003348F6" w:rsidRPr="003348F6">
        <w:t xml:space="preserve">, </w:t>
      </w:r>
      <w:hyperlink r:id="rId564" w:tgtFrame="_blank" w:tooltip="Zakon o elektronskih komunikacijah" w:history="1">
        <w:r w:rsidR="003348F6" w:rsidRPr="003348F6">
          <w:t>130/22</w:t>
        </w:r>
      </w:hyperlink>
      <w:r w:rsidR="003348F6" w:rsidRPr="003348F6">
        <w:t xml:space="preserve"> – ZEKom-2, </w:t>
      </w:r>
      <w:hyperlink r:id="rId565" w:tgtFrame="_blank" w:tooltip="Zakon o spremembah in dopolnitvah Zakona o državni upravi" w:history="1">
        <w:r w:rsidR="003348F6" w:rsidRPr="003348F6">
          <w:t>18/23</w:t>
        </w:r>
      </w:hyperlink>
      <w:r w:rsidR="003348F6" w:rsidRPr="003348F6">
        <w:t xml:space="preserve"> – ZDU-1O in </w:t>
      </w:r>
      <w:hyperlink r:id="rId566" w:tgtFrame="_blank" w:tooltip="Zakon o spremembah in dopolnitvah Zakona o informacijski varnosti" w:history="1">
        <w:r w:rsidR="003348F6" w:rsidRPr="003348F6">
          <w:t>49/23</w:t>
        </w:r>
      </w:hyperlink>
      <w:r w:rsidR="003348F6" w:rsidRPr="003348F6">
        <w:t xml:space="preserve">) </w:t>
      </w:r>
      <w:r w:rsidRPr="003B0810">
        <w:rPr>
          <w:lang w:eastAsia="en-US"/>
        </w:rPr>
        <w:t>povečalo za več kot 100</w:t>
      </w:r>
      <w:r w:rsidR="003348F6">
        <w:rPr>
          <w:lang w:eastAsia="en-US"/>
        </w:rPr>
        <w:t xml:space="preserve"> </w:t>
      </w:r>
      <w:r w:rsidRPr="003B0810">
        <w:rPr>
          <w:lang w:eastAsia="en-US"/>
        </w:rPr>
        <w:t xml:space="preserve">%. Po Zakonu o elektronskih komunikacijah </w:t>
      </w:r>
      <w:r w:rsidR="005C64DB" w:rsidRPr="005C64DB">
        <w:t xml:space="preserve">(Uradni list RS, št. </w:t>
      </w:r>
      <w:hyperlink r:id="rId567" w:tgtFrame="_blank" w:tooltip="Zakon o elektronskih komunikacijah (ZEKom-2)" w:history="1">
        <w:r w:rsidR="005C64DB" w:rsidRPr="005C64DB">
          <w:t>130/22</w:t>
        </w:r>
      </w:hyperlink>
      <w:r w:rsidR="005C64DB" w:rsidRPr="005C64DB">
        <w:t xml:space="preserve"> in </w:t>
      </w:r>
      <w:hyperlink r:id="rId568" w:tgtFrame="_blank" w:tooltip="Zakon o spremembah in dopolnitvah Zakona o državni upravi" w:history="1">
        <w:r w:rsidR="005C64DB" w:rsidRPr="005C64DB">
          <w:t>18/23</w:t>
        </w:r>
      </w:hyperlink>
      <w:r w:rsidR="005C64DB" w:rsidRPr="005C64DB">
        <w:t xml:space="preserve"> – ZDU-1O) </w:t>
      </w:r>
      <w:r w:rsidRPr="003B0810">
        <w:rPr>
          <w:lang w:eastAsia="en-US"/>
        </w:rPr>
        <w:t xml:space="preserve">se je v </w:t>
      </w:r>
      <w:r w:rsidR="005C64DB">
        <w:rPr>
          <w:lang w:eastAsia="en-US"/>
        </w:rPr>
        <w:t xml:space="preserve">letu </w:t>
      </w:r>
      <w:r w:rsidRPr="003B0810">
        <w:rPr>
          <w:lang w:eastAsia="en-US"/>
        </w:rPr>
        <w:t xml:space="preserve">2023 število zavezancev povečalo </w:t>
      </w:r>
      <w:r w:rsidRPr="003B0810">
        <w:rPr>
          <w:rFonts w:cs="Arial"/>
          <w:szCs w:val="24"/>
          <w:lang w:eastAsia="en-US"/>
        </w:rPr>
        <w:t xml:space="preserve">za 137 operaterjev </w:t>
      </w:r>
      <w:r w:rsidRPr="003B0810">
        <w:rPr>
          <w:szCs w:val="24"/>
          <w:lang w:eastAsia="en-US"/>
        </w:rPr>
        <w:t>elektronskih komunikacijskih omrežij in izvajanje elektronskih komunikacijskih storitev.</w:t>
      </w:r>
      <w:r w:rsidRPr="003B0810">
        <w:rPr>
          <w:lang w:eastAsia="en-US"/>
        </w:rPr>
        <w:t xml:space="preserve"> Po implementaciji NIS 2 direktive v nacionalno zakonodajo v </w:t>
      </w:r>
      <w:r w:rsidR="005C64DB">
        <w:rPr>
          <w:lang w:eastAsia="en-US"/>
        </w:rPr>
        <w:t xml:space="preserve">letu </w:t>
      </w:r>
      <w:r w:rsidRPr="003B0810">
        <w:rPr>
          <w:lang w:eastAsia="en-US"/>
        </w:rPr>
        <w:t>2024 pa se bo število zavezancev povečalo za več kot 2000</w:t>
      </w:r>
      <w:r w:rsidR="005C64DB">
        <w:rPr>
          <w:lang w:eastAsia="en-US"/>
        </w:rPr>
        <w:t xml:space="preserve"> </w:t>
      </w:r>
      <w:r w:rsidRPr="003B0810">
        <w:rPr>
          <w:lang w:eastAsia="en-US"/>
        </w:rPr>
        <w:t xml:space="preserve">%. </w:t>
      </w:r>
    </w:p>
    <w:p w14:paraId="16DF6806" w14:textId="77777777" w:rsidR="003B0810" w:rsidRPr="003B0810" w:rsidRDefault="003B0810" w:rsidP="003B0810">
      <w:pPr>
        <w:spacing w:line="260" w:lineRule="exact"/>
        <w:rPr>
          <w:lang w:eastAsia="en-US"/>
        </w:rPr>
      </w:pPr>
    </w:p>
    <w:p w14:paraId="13A663C2" w14:textId="4E2BD8E9" w:rsidR="003B0810" w:rsidRPr="003B0810" w:rsidRDefault="003B0810" w:rsidP="003B0810">
      <w:pPr>
        <w:rPr>
          <w:b/>
          <w:bCs/>
        </w:rPr>
      </w:pPr>
      <w:r w:rsidRPr="003B0810">
        <w:rPr>
          <w:b/>
          <w:bCs/>
        </w:rPr>
        <w:t>Drugo</w:t>
      </w:r>
      <w:r>
        <w:rPr>
          <w:b/>
          <w:bCs/>
        </w:rPr>
        <w:t>:</w:t>
      </w:r>
    </w:p>
    <w:p w14:paraId="11B0FECE" w14:textId="77777777" w:rsidR="003B0810" w:rsidRDefault="003B0810" w:rsidP="003B0810">
      <w:pPr>
        <w:rPr>
          <w:lang w:eastAsia="en-US"/>
        </w:rPr>
      </w:pPr>
    </w:p>
    <w:p w14:paraId="714DB814" w14:textId="6C36E9B7" w:rsidR="003B0810" w:rsidRPr="003B0810" w:rsidRDefault="003B0810" w:rsidP="003B0810">
      <w:pPr>
        <w:rPr>
          <w:lang w:eastAsia="en-US"/>
        </w:rPr>
      </w:pPr>
      <w:r w:rsidRPr="003B0810">
        <w:rPr>
          <w:lang w:eastAsia="en-US"/>
        </w:rPr>
        <w:t xml:space="preserve">Zaradi velikega pomanjkanja strokovnjakov s področja kibernetske varnosti na trgu delovne sile in nestimulativne plačne politike v javnem sektorju, se Inšpekcija za informacijsko varnost sooča z velikimi težavami pri zaposlovanju kompetentnih kadrov, ki poleg zahtevnega vsebinskega (tehničnega), potrebujejo še ustrezno pravno znanje s področja upravnega postopka, prekrškovnega postopka in inšpekcijskega postopka. Zaradi velikega povpraševanja po strokovnjakih s področja kibernetske varnosti na trgu delovne sile in nestimulativne plačne politike v javnem sektorju pa se pričakujejo tudi težave pri ohranjanju sedanjega kadra. Inšpekcija se sooča tudi s pomanjkanjem finančnih za zagotovitev potrebnih specifičnih strokovnih izobraževanj inšpektorjev, ki so nujni za zakonito in strokovno delo inšpekcije. </w:t>
      </w:r>
    </w:p>
    <w:p w14:paraId="4D9BD6B8" w14:textId="77777777" w:rsidR="003B0810" w:rsidRPr="003B0810" w:rsidRDefault="003B0810" w:rsidP="003B0810">
      <w:pPr>
        <w:rPr>
          <w:lang w:eastAsia="en-US"/>
        </w:rPr>
      </w:pPr>
    </w:p>
    <w:p w14:paraId="6E8929A2" w14:textId="77777777" w:rsidR="003B0810" w:rsidRPr="003B0810" w:rsidRDefault="003B0810" w:rsidP="003B0810">
      <w:pPr>
        <w:rPr>
          <w:lang w:eastAsia="en-US"/>
        </w:rPr>
      </w:pPr>
      <w:r w:rsidRPr="003B0810">
        <w:rPr>
          <w:lang w:eastAsia="en-US"/>
        </w:rPr>
        <w:t>Inšpekcija za informacijsko varnost ni sodelovala na republiški koordinaciji inšpekcij.</w:t>
      </w:r>
    </w:p>
    <w:p w14:paraId="1F0F0F0F" w14:textId="77777777" w:rsidR="003B0810" w:rsidRPr="003B0810" w:rsidRDefault="003B0810" w:rsidP="003B0810">
      <w:pPr>
        <w:rPr>
          <w:lang w:eastAsia="en-US"/>
        </w:rPr>
      </w:pPr>
    </w:p>
    <w:p w14:paraId="1FC178CF" w14:textId="372C1A3E" w:rsidR="003B0810" w:rsidRPr="003B0810" w:rsidRDefault="003B0810" w:rsidP="003B0810">
      <w:pPr>
        <w:rPr>
          <w:szCs w:val="24"/>
          <w:lang w:eastAsia="en-US"/>
        </w:rPr>
      </w:pPr>
      <w:r w:rsidRPr="003B0810">
        <w:rPr>
          <w:szCs w:val="24"/>
          <w:lang w:eastAsia="en-US"/>
        </w:rPr>
        <w:t xml:space="preserve">Osem prekrškovnih postopkov za ugotovljene kršitve predpisov v inšpekcijskih nadzorih v </w:t>
      </w:r>
      <w:r w:rsidR="003F661B">
        <w:rPr>
          <w:szCs w:val="24"/>
          <w:lang w:eastAsia="en-US"/>
        </w:rPr>
        <w:t xml:space="preserve">letu </w:t>
      </w:r>
      <w:r w:rsidRPr="003B0810">
        <w:rPr>
          <w:szCs w:val="24"/>
          <w:lang w:eastAsia="en-US"/>
        </w:rPr>
        <w:t xml:space="preserve">2023 se je pričelo v januarju 2024 in bodo zaključeni do konca meseca marca. </w:t>
      </w:r>
    </w:p>
    <w:p w14:paraId="6F4086D2" w14:textId="114054C5" w:rsidR="008C65BD" w:rsidRPr="004842D3" w:rsidRDefault="00000000" w:rsidP="008C65BD">
      <w:pPr>
        <w:pStyle w:val="Naslov3"/>
        <w:rPr>
          <w:noProof/>
          <w:sz w:val="20"/>
          <w:szCs w:val="20"/>
        </w:rPr>
      </w:pPr>
      <w:hyperlink r:id="rId569" w:anchor="_Toc512417919" w:history="1">
        <w:r w:rsidR="001D6F81">
          <w:rPr>
            <w:rStyle w:val="Hiperpovezava"/>
            <w:noProof/>
            <w:color w:val="auto"/>
            <w:sz w:val="20"/>
            <w:szCs w:val="20"/>
            <w:u w:val="none"/>
          </w:rPr>
          <w:t>5</w:t>
        </w:r>
        <w:r w:rsidR="008C65BD" w:rsidRPr="004842D3">
          <w:rPr>
            <w:rStyle w:val="Hiperpovezava"/>
            <w:noProof/>
            <w:color w:val="auto"/>
            <w:sz w:val="20"/>
            <w:szCs w:val="20"/>
            <w:u w:val="none"/>
          </w:rPr>
          <w:t>.6.27 UPRAVA REPUBLIKE SLOVENIJE ZA JEDRSKO VARNOST, INŠPEKCIJA ZA SEVALNO IN JEDRSKO VARNOST</w:t>
        </w:r>
        <w:r w:rsidR="008C65BD" w:rsidRPr="004842D3">
          <w:rPr>
            <w:rStyle w:val="Hiperpovezava"/>
            <w:noProof/>
            <w:webHidden/>
            <w:color w:val="auto"/>
            <w:sz w:val="20"/>
            <w:szCs w:val="20"/>
            <w:u w:val="none"/>
          </w:rPr>
          <w:tab/>
        </w:r>
      </w:hyperlink>
    </w:p>
    <w:p w14:paraId="5B0A04CC" w14:textId="77777777" w:rsidR="008C65BD" w:rsidRDefault="008C65BD" w:rsidP="008C65BD">
      <w:pPr>
        <w:tabs>
          <w:tab w:val="left" w:pos="6523"/>
        </w:tabs>
        <w:spacing w:line="260" w:lineRule="exact"/>
        <w:rPr>
          <w:szCs w:val="24"/>
          <w:lang w:eastAsia="en-US"/>
        </w:rPr>
      </w:pPr>
    </w:p>
    <w:p w14:paraId="5016A364" w14:textId="14715ED0" w:rsidR="008C65BD" w:rsidRPr="008C65BD" w:rsidRDefault="008C65BD" w:rsidP="008C65BD">
      <w:pPr>
        <w:rPr>
          <w:lang w:eastAsia="en-US"/>
        </w:rPr>
      </w:pPr>
      <w:r w:rsidRPr="008C65BD">
        <w:rPr>
          <w:lang w:eastAsia="en-US"/>
        </w:rPr>
        <w:t>Poslovna politika URSJV (tudi Politika kakovosti) temelji na poslanstvu, viziji in vrednotah URSJV. Izhaja iz razumevanja potreb, pričakovanj in zahtev strank URSJV in ostalih deležnikov. Cilje določa</w:t>
      </w:r>
      <w:r w:rsidR="003F661B">
        <w:rPr>
          <w:lang w:eastAsia="en-US"/>
        </w:rPr>
        <w:t>j</w:t>
      </w:r>
      <w:r w:rsidRPr="008C65BD">
        <w:rPr>
          <w:lang w:eastAsia="en-US"/>
        </w:rPr>
        <w:t>o kot dolgoročne cilje in cilje v letnih planih. Cilji so časovno opredeljeni in merljivi ter imajo določenega nosilca. Doseganje zastavljenih ciljev preverja</w:t>
      </w:r>
      <w:r w:rsidR="003F661B">
        <w:rPr>
          <w:lang w:eastAsia="en-US"/>
        </w:rPr>
        <w:t>j</w:t>
      </w:r>
      <w:r w:rsidRPr="008C65BD">
        <w:rPr>
          <w:lang w:eastAsia="en-US"/>
        </w:rPr>
        <w:t>o vsake tri mesece, ko ugotavlja</w:t>
      </w:r>
      <w:r w:rsidR="003F661B">
        <w:rPr>
          <w:lang w:eastAsia="en-US"/>
        </w:rPr>
        <w:t>j</w:t>
      </w:r>
      <w:r w:rsidRPr="008C65BD">
        <w:rPr>
          <w:lang w:eastAsia="en-US"/>
        </w:rPr>
        <w:t>o izpolnjevanje zahtev iz letnega plana, z izvajanjem notranjih presoj ter letnih vodstvenih pregledov. Sistem vodenja URSJV je izdelan v skladu z zahtevami standarda ISO 9001:2008 »Sistemi vodenja - Zahteve« in v skladu s standardom Mednarodne agencije za atomsko energijo GSR Part 2 "</w:t>
      </w:r>
      <w:proofErr w:type="spellStart"/>
      <w:r w:rsidRPr="008C65BD">
        <w:rPr>
          <w:lang w:eastAsia="en-US"/>
        </w:rPr>
        <w:t>Leadership</w:t>
      </w:r>
      <w:proofErr w:type="spellEnd"/>
      <w:r w:rsidRPr="008C65BD">
        <w:rPr>
          <w:lang w:eastAsia="en-US"/>
        </w:rPr>
        <w:t xml:space="preserve"> </w:t>
      </w:r>
      <w:proofErr w:type="spellStart"/>
      <w:r w:rsidRPr="008C65BD">
        <w:rPr>
          <w:lang w:eastAsia="en-US"/>
        </w:rPr>
        <w:t>and</w:t>
      </w:r>
      <w:proofErr w:type="spellEnd"/>
      <w:r w:rsidRPr="008C65BD">
        <w:rPr>
          <w:lang w:eastAsia="en-US"/>
        </w:rPr>
        <w:t xml:space="preserve"> Management </w:t>
      </w:r>
      <w:proofErr w:type="spellStart"/>
      <w:r w:rsidRPr="008C65BD">
        <w:rPr>
          <w:lang w:eastAsia="en-US"/>
        </w:rPr>
        <w:t>for</w:t>
      </w:r>
      <w:proofErr w:type="spellEnd"/>
      <w:r w:rsidRPr="008C65BD">
        <w:rPr>
          <w:lang w:eastAsia="en-US"/>
        </w:rPr>
        <w:t xml:space="preserve"> </w:t>
      </w:r>
      <w:proofErr w:type="spellStart"/>
      <w:r w:rsidRPr="008C65BD">
        <w:rPr>
          <w:lang w:eastAsia="en-US"/>
        </w:rPr>
        <w:t>Safety</w:t>
      </w:r>
      <w:proofErr w:type="spellEnd"/>
      <w:r w:rsidRPr="008C65BD">
        <w:rPr>
          <w:lang w:eastAsia="en-US"/>
        </w:rPr>
        <w:t xml:space="preserve"> ".</w:t>
      </w:r>
    </w:p>
    <w:p w14:paraId="11A3CEF7" w14:textId="77777777" w:rsidR="008C65BD" w:rsidRDefault="008C65BD" w:rsidP="008C65BD">
      <w:pPr>
        <w:rPr>
          <w:lang w:eastAsia="en-US"/>
        </w:rPr>
      </w:pPr>
    </w:p>
    <w:p w14:paraId="0F8724B3" w14:textId="5F486B31" w:rsidR="008C65BD" w:rsidRPr="008C65BD" w:rsidRDefault="008C65BD" w:rsidP="008C65BD">
      <w:pPr>
        <w:rPr>
          <w:lang w:eastAsia="en-US"/>
        </w:rPr>
      </w:pPr>
      <w:r w:rsidRPr="008C65BD">
        <w:rPr>
          <w:lang w:eastAsia="en-US"/>
        </w:rPr>
        <w:t xml:space="preserve">Osnovni dokument inšpekcije za sevalno in jedrsko varnost je organizacijski predpis OP 3.3 »Program inšpekcije«. Ukrepanje je opisano v postopku OP 3.2 »Uveljavljanje zakonodaje in inšpekcijski nadzor«, način izvajanja inšpekcij pa v OP 3.1 »Priprava in izvedba inšpekcijskega pregleda«. "Letni plan inšpekcije za sevalno in jedrsko varnost za leto 2023" je bil izdelan na osnovi postopka OP 3.3. Upošteva ocene tveganj, preteklih ugotovitev in mednarodnih izkušenj. Inšpekcija URSJV, poleg obstoječih, razvija dodatni nabor pisnih postopkov, ki jih pri svojem delu </w:t>
      </w:r>
      <w:r w:rsidRPr="008C65BD">
        <w:rPr>
          <w:lang w:eastAsia="en-US"/>
        </w:rPr>
        <w:lastRenderedPageBreak/>
        <w:t>uporablja inšpekcija. V skladu s planom so inšpekcijski pregledi lahko najavljeni ali nenajavljeni, nekateri so večdnevni, z več inšpektorji in drugimi sodelavci URSJV, v primeru izrednih dogodkov pa opravlja</w:t>
      </w:r>
      <w:r w:rsidR="00833C8C">
        <w:rPr>
          <w:lang w:eastAsia="en-US"/>
        </w:rPr>
        <w:t>j</w:t>
      </w:r>
      <w:r w:rsidRPr="008C65BD">
        <w:rPr>
          <w:lang w:eastAsia="en-US"/>
        </w:rPr>
        <w:t>o nenačrtovane inšpekcijske preglede in po potrebi tudi intervencije na terenu s sodelavci URSJV. Nenačrtovani inšpekcijski pregledi oziroma intervencije se izvršijo običajno po nepričakovanih ali nenavadnih dogodkih pri imetniku dovoljenja ali pri izvajalcu sevalne dejavnosti brez dovoljenja oziroma ob težavah z viri sevanj ter z najdenimi viri sevanj v prometu z odpadnimi kovinami. Takšni inšpekcijski pregledi se opravijo tudi po vsaki nenačrtovani ustavitvi NE Krško ali po vsakem nenormalnem/izrednem dogodku, povezanim s sevalno oziroma jedrsko varnostjo na drugih jedrskih in sevalnih objektih.</w:t>
      </w:r>
    </w:p>
    <w:p w14:paraId="58FB10AC" w14:textId="77777777" w:rsidR="008C65BD" w:rsidRDefault="008C65BD" w:rsidP="008C65BD">
      <w:pPr>
        <w:rPr>
          <w:lang w:eastAsia="en-US"/>
        </w:rPr>
      </w:pPr>
    </w:p>
    <w:p w14:paraId="4E9793AF" w14:textId="544793B9" w:rsidR="008C65BD" w:rsidRPr="008C65BD" w:rsidRDefault="008C65BD" w:rsidP="008C65BD">
      <w:pPr>
        <w:rPr>
          <w:lang w:eastAsia="en-US"/>
        </w:rPr>
      </w:pPr>
      <w:r w:rsidRPr="008C65BD">
        <w:rPr>
          <w:lang w:eastAsia="en-US"/>
        </w:rPr>
        <w:t>Inšpektorji opravljajo tudi informativne razgovore s predstavniki organizacij, ki so soudeležene v zadevah, ki se tičejo sevalne in jedrske varnosti (npr. izvajalci in/ali podizvajalci del v NE Krško, delavci na raziskovalnem reaktorju TRIGA, izvajalci sevalnih dejavnosti, pooblaščenci, ARAO). Dva inšpektorja aktivno sodelujeta v Strokovni komisiji za preverjanje usposobljenosti operaterjev v jedrskih in sevalnih objektih.</w:t>
      </w:r>
    </w:p>
    <w:p w14:paraId="5F82A746" w14:textId="77777777" w:rsidR="008C65BD" w:rsidRDefault="008C65BD" w:rsidP="008C65BD">
      <w:pPr>
        <w:rPr>
          <w:lang w:eastAsia="en-US"/>
        </w:rPr>
      </w:pPr>
    </w:p>
    <w:p w14:paraId="2809844E" w14:textId="32BB88FA" w:rsidR="008C65BD" w:rsidRPr="008C65BD" w:rsidRDefault="008C65BD" w:rsidP="008C65BD">
      <w:pPr>
        <w:rPr>
          <w:lang w:eastAsia="en-US"/>
        </w:rPr>
      </w:pPr>
      <w:r w:rsidRPr="008C65BD">
        <w:rPr>
          <w:lang w:eastAsia="en-US"/>
        </w:rPr>
        <w:t xml:space="preserve">Inšpektorji in še pet sodelavcev URSJV izvajajo 24 urno pripravljenost vse dni v tednu v okviru svojih zadolžitev na URSJV. </w:t>
      </w:r>
    </w:p>
    <w:p w14:paraId="1025751D" w14:textId="77777777" w:rsidR="008C65BD" w:rsidRPr="008C65BD" w:rsidRDefault="008C65BD" w:rsidP="008C65BD">
      <w:pPr>
        <w:rPr>
          <w:lang w:eastAsia="en-US"/>
        </w:rPr>
      </w:pPr>
    </w:p>
    <w:p w14:paraId="16B6CA70" w14:textId="06D13245" w:rsidR="008C65BD" w:rsidRPr="008C65BD" w:rsidRDefault="008C65BD" w:rsidP="008C65BD">
      <w:pPr>
        <w:rPr>
          <w:b/>
          <w:bCs/>
        </w:rPr>
      </w:pPr>
      <w:r w:rsidRPr="008C65BD">
        <w:rPr>
          <w:b/>
          <w:bCs/>
        </w:rPr>
        <w:t>Drugo:</w:t>
      </w:r>
    </w:p>
    <w:p w14:paraId="65D711C2" w14:textId="77777777" w:rsidR="008C65BD" w:rsidRDefault="008C65BD" w:rsidP="008C65BD">
      <w:pPr>
        <w:rPr>
          <w:szCs w:val="24"/>
          <w:lang w:eastAsia="en-US"/>
        </w:rPr>
      </w:pPr>
    </w:p>
    <w:p w14:paraId="7D80F1F1" w14:textId="039A5AC1" w:rsidR="008C65BD" w:rsidRPr="008C65BD" w:rsidRDefault="008C65BD" w:rsidP="008C65BD">
      <w:pPr>
        <w:rPr>
          <w:szCs w:val="24"/>
          <w:lang w:eastAsia="en-US"/>
        </w:rPr>
      </w:pPr>
      <w:r w:rsidRPr="008C65BD">
        <w:rPr>
          <w:szCs w:val="24"/>
          <w:lang w:eastAsia="en-US"/>
        </w:rPr>
        <w:t>Ocenjuje</w:t>
      </w:r>
      <w:r w:rsidR="003F661B">
        <w:rPr>
          <w:szCs w:val="24"/>
          <w:lang w:eastAsia="en-US"/>
        </w:rPr>
        <w:t>j</w:t>
      </w:r>
      <w:r w:rsidRPr="008C65BD">
        <w:rPr>
          <w:szCs w:val="24"/>
          <w:lang w:eastAsia="en-US"/>
        </w:rPr>
        <w:t xml:space="preserve">o, da je Inšpekcija za sevalno in jedrsko varnost v letu 2023 poslovala uspešno. Velik izziv </w:t>
      </w:r>
      <w:r w:rsidR="003F661B">
        <w:rPr>
          <w:szCs w:val="24"/>
          <w:lang w:eastAsia="en-US"/>
        </w:rPr>
        <w:t>ji</w:t>
      </w:r>
      <w:r w:rsidRPr="008C65BD">
        <w:rPr>
          <w:szCs w:val="24"/>
          <w:lang w:eastAsia="en-US"/>
        </w:rPr>
        <w:t xml:space="preserve">m je predstavljal povečan obseg inšpekcij v NE Krško. Inšpekcijski proces je bilo potrebno zato v NE Krško prilagoditi. Povezovanje posameznih inšpekcijskih organov je in bo bolj pomembno kot kadarkoli do sedaj. In pri tem mora inšpekcijski svet prevzeti pobudo oziroma prisluhniti potrebam posameznih organov in iskati skupne rešitve za probleme, ki </w:t>
      </w:r>
      <w:r w:rsidR="003F661B">
        <w:rPr>
          <w:szCs w:val="24"/>
          <w:lang w:eastAsia="en-US"/>
        </w:rPr>
        <w:t xml:space="preserve">jih vse </w:t>
      </w:r>
      <w:r w:rsidRPr="008C65BD">
        <w:rPr>
          <w:szCs w:val="24"/>
          <w:lang w:eastAsia="en-US"/>
        </w:rPr>
        <w:t>zadevajo.</w:t>
      </w:r>
    </w:p>
    <w:p w14:paraId="29601619" w14:textId="72DCE69D" w:rsidR="008F3654" w:rsidRDefault="001D6F81" w:rsidP="008C65BD">
      <w:pPr>
        <w:pStyle w:val="Naslov3"/>
        <w:rPr>
          <w:noProof/>
          <w:sz w:val="20"/>
          <w:szCs w:val="20"/>
          <w:lang w:val="pl-PL"/>
        </w:rPr>
      </w:pPr>
      <w:r>
        <w:rPr>
          <w:noProof/>
          <w:sz w:val="20"/>
          <w:szCs w:val="20"/>
          <w:lang w:val="pl-PL"/>
        </w:rPr>
        <w:t>5</w:t>
      </w:r>
      <w:r w:rsidR="008C65BD" w:rsidRPr="008F3654">
        <w:rPr>
          <w:noProof/>
          <w:sz w:val="20"/>
          <w:szCs w:val="20"/>
          <w:lang w:val="pl-PL"/>
        </w:rPr>
        <w:t>.6.28 URAD REPUBLIKE SLOVENIJE ZA KEMIKALIJE, INŠPEKCIJA ZA KEMIKALIJE</w:t>
      </w:r>
    </w:p>
    <w:p w14:paraId="198127B1" w14:textId="15B57D13" w:rsidR="008C65BD" w:rsidRDefault="008C65BD" w:rsidP="008F3654">
      <w:pPr>
        <w:rPr>
          <w:noProof/>
          <w:lang w:val="pl-PL"/>
        </w:rPr>
      </w:pPr>
    </w:p>
    <w:p w14:paraId="0A03BF68" w14:textId="13871264" w:rsidR="003F661B" w:rsidRPr="004842D3" w:rsidRDefault="003F661B" w:rsidP="008F3654">
      <w:pPr>
        <w:rPr>
          <w:noProof/>
        </w:rPr>
      </w:pPr>
      <w:r>
        <w:rPr>
          <w:noProof/>
          <w:lang w:val="pl-PL"/>
        </w:rPr>
        <w:t>Ni pomembnih posebnosti.</w:t>
      </w:r>
    </w:p>
    <w:p w14:paraId="0ADC7F74" w14:textId="423C1B90" w:rsidR="008C65BD" w:rsidRDefault="00000000" w:rsidP="008C65BD">
      <w:pPr>
        <w:pStyle w:val="Naslov3"/>
        <w:rPr>
          <w:rStyle w:val="Hiperpovezava"/>
          <w:noProof/>
          <w:color w:val="auto"/>
          <w:sz w:val="20"/>
          <w:szCs w:val="20"/>
          <w:u w:val="none"/>
        </w:rPr>
      </w:pPr>
      <w:hyperlink r:id="rId570" w:anchor="_Toc512417921" w:history="1">
        <w:r w:rsidR="001D6F81">
          <w:rPr>
            <w:rStyle w:val="Hiperpovezava"/>
            <w:noProof/>
            <w:color w:val="auto"/>
            <w:sz w:val="20"/>
            <w:szCs w:val="20"/>
            <w:u w:val="none"/>
            <w:lang w:val="pl-PL"/>
          </w:rPr>
          <w:t>5</w:t>
        </w:r>
        <w:r w:rsidR="008C65BD" w:rsidRPr="004842D3">
          <w:rPr>
            <w:rStyle w:val="Hiperpovezava"/>
            <w:noProof/>
            <w:color w:val="auto"/>
            <w:sz w:val="20"/>
            <w:szCs w:val="20"/>
            <w:u w:val="none"/>
            <w:lang w:val="pl-PL"/>
          </w:rPr>
          <w:t xml:space="preserve">.6.29 </w:t>
        </w:r>
        <w:r w:rsidR="008C65BD" w:rsidRPr="004842D3">
          <w:rPr>
            <w:rStyle w:val="Hiperpovezava"/>
            <w:noProof/>
            <w:color w:val="auto"/>
            <w:sz w:val="20"/>
            <w:szCs w:val="20"/>
            <w:u w:val="none"/>
          </w:rPr>
          <w:t>UPRAVA REPUBLIKE SLOVENIJE ZA POMORSTVO, POMORSKA INŠPEKCIJA</w:t>
        </w:r>
        <w:r w:rsidR="008C65BD" w:rsidRPr="004842D3">
          <w:rPr>
            <w:rStyle w:val="Hiperpovezava"/>
            <w:noProof/>
            <w:webHidden/>
            <w:color w:val="auto"/>
            <w:sz w:val="20"/>
            <w:szCs w:val="20"/>
            <w:u w:val="none"/>
          </w:rPr>
          <w:tab/>
        </w:r>
      </w:hyperlink>
    </w:p>
    <w:p w14:paraId="700EA13E" w14:textId="77777777" w:rsidR="008F3654" w:rsidRPr="008F3654" w:rsidRDefault="008F3654" w:rsidP="008F3654">
      <w:r w:rsidRPr="008F3654">
        <w:t>Pomorska inšpekcija je sektor v sestavi Uprave RS za pomorstvo, ki je organ v sestavi MZI. Pomorski inšpektorji izvajajo specifični inšpekcijski nadzor. Glavna ciljna dejavnost je Inšpekcijski</w:t>
      </w:r>
    </w:p>
    <w:p w14:paraId="7C4CB810" w14:textId="04A15350" w:rsidR="008F3654" w:rsidRPr="008F3654" w:rsidRDefault="008F3654" w:rsidP="008F3654">
      <w:r w:rsidRPr="008F3654">
        <w:t xml:space="preserve">nadzor tujih ladij, ugotovitev in odprava pomanjkljivosti na njih ter njihova morebitna odstranitev iz opravljanja dejavnosti po točno določenih pravilih in postopkih, ki jih določajo Evropska Agencija za pomorsko varnost (EMSA) v skladu z Direktivo 2009/16/ES in Pariški Memorandum - </w:t>
      </w:r>
      <w:proofErr w:type="spellStart"/>
      <w:r w:rsidRPr="008F3654">
        <w:t>PMoU</w:t>
      </w:r>
      <w:proofErr w:type="spellEnd"/>
      <w:r w:rsidRPr="008F3654">
        <w:t xml:space="preserve"> (</w:t>
      </w:r>
      <w:proofErr w:type="spellStart"/>
      <w:r w:rsidRPr="008F3654">
        <w:t>t.j</w:t>
      </w:r>
      <w:proofErr w:type="spellEnd"/>
      <w:r w:rsidRPr="008F3654">
        <w:t xml:space="preserve">. Evropsko združenje pomorskih inšpekcij, katerega članica je od leta 2003 tudi Republika Slovenija). Pomorska inšpekcija je vključena v kompleksna vseevropska pomorska inšpekcijska informacijska sistema THETIS in THETIS EU, ki delujeta v interakciji s pomorskim informacijskim sistemom za nadzor pomorskega prometa v EU </w:t>
      </w:r>
      <w:proofErr w:type="spellStart"/>
      <w:r w:rsidRPr="008F3654">
        <w:t>t.i</w:t>
      </w:r>
      <w:proofErr w:type="spellEnd"/>
      <w:r w:rsidRPr="008F3654">
        <w:t xml:space="preserve">. "NEO" (SSN) in katerih skrbnik je Evropska Agencija za pomorsko varnost. S tem v zvezi in z zahtevnostjo ter specifiko področja se pomorski inšpektorji tudi stalno izobražujejo na usposabljanjih, ki jih redno izvaja EMSA in </w:t>
      </w:r>
      <w:proofErr w:type="spellStart"/>
      <w:r w:rsidRPr="008F3654">
        <w:t>PMoU</w:t>
      </w:r>
      <w:proofErr w:type="spellEnd"/>
      <w:r w:rsidRPr="008F3654">
        <w:t xml:space="preserve">. Od leta 2002 pa s sprejetjem Zakona o plovbi po celinskih vodah </w:t>
      </w:r>
      <w:r w:rsidR="00F63633" w:rsidRPr="00F63633">
        <w:t xml:space="preserve">(Uradni list RS, št. </w:t>
      </w:r>
      <w:hyperlink r:id="rId571" w:tgtFrame="_blank" w:tooltip="Zakon o plovbi po celinskih vodah (ZPCV)" w:history="1">
        <w:r w:rsidR="00F63633" w:rsidRPr="00F63633">
          <w:t>30/02</w:t>
        </w:r>
      </w:hyperlink>
      <w:r w:rsidR="00F63633" w:rsidRPr="00F63633">
        <w:t xml:space="preserve">, </w:t>
      </w:r>
      <w:hyperlink r:id="rId572" w:tgtFrame="_blank" w:tooltip="Zakon o športu" w:history="1">
        <w:r w:rsidR="00F63633" w:rsidRPr="00F63633">
          <w:t>29/17</w:t>
        </w:r>
      </w:hyperlink>
      <w:r w:rsidR="00F63633" w:rsidRPr="00F63633">
        <w:t xml:space="preserve"> – ZŠpo-1 in </w:t>
      </w:r>
      <w:hyperlink r:id="rId573" w:tgtFrame="_blank" w:tooltip="Zakon o spremembah in dopolnitvah Pomorskega zakonika" w:history="1">
        <w:r w:rsidR="00F63633" w:rsidRPr="00F63633">
          <w:t>41/17</w:t>
        </w:r>
      </w:hyperlink>
      <w:r w:rsidR="00F63633" w:rsidRPr="00F63633">
        <w:t xml:space="preserve"> – PZ-G) </w:t>
      </w:r>
      <w:r w:rsidRPr="008F3654">
        <w:t>spada v okvir nadzora s strani pomorske inšpekcije tudi nadzor nad plovbo po celinskih vodah RS.</w:t>
      </w:r>
    </w:p>
    <w:p w14:paraId="43E54A1A" w14:textId="193F7063" w:rsidR="004842D3" w:rsidRPr="004842D3" w:rsidRDefault="00000000" w:rsidP="004842D3">
      <w:pPr>
        <w:pStyle w:val="Naslov3"/>
        <w:rPr>
          <w:noProof/>
          <w:sz w:val="20"/>
          <w:szCs w:val="20"/>
        </w:rPr>
      </w:pPr>
      <w:hyperlink r:id="rId574" w:anchor="_Toc512417923" w:history="1">
        <w:r w:rsidR="001D6F81">
          <w:rPr>
            <w:rStyle w:val="Hiperpovezava"/>
            <w:noProof/>
            <w:color w:val="auto"/>
            <w:sz w:val="20"/>
            <w:szCs w:val="20"/>
            <w:u w:val="none"/>
          </w:rPr>
          <w:t>5</w:t>
        </w:r>
        <w:r w:rsidR="004842D3" w:rsidRPr="004842D3">
          <w:rPr>
            <w:rStyle w:val="Hiperpovezava"/>
            <w:noProof/>
            <w:color w:val="auto"/>
            <w:sz w:val="20"/>
            <w:szCs w:val="20"/>
            <w:u w:val="none"/>
          </w:rPr>
          <w:t xml:space="preserve">.6.30 </w:t>
        </w:r>
        <w:r w:rsidR="004842D3" w:rsidRPr="004842D3">
          <w:rPr>
            <w:rStyle w:val="Hiperpovezava"/>
            <w:noProof/>
            <w:color w:val="auto"/>
            <w:sz w:val="20"/>
            <w:szCs w:val="20"/>
            <w:u w:val="none"/>
            <w:lang w:val="pl-PL"/>
          </w:rPr>
          <w:t xml:space="preserve">UPRAVA REPUBLIKE SLOVENIJE ZA VARSTVO PRED SEVANJI, </w:t>
        </w:r>
        <w:r w:rsidR="004842D3" w:rsidRPr="004842D3">
          <w:rPr>
            <w:rStyle w:val="Hiperpovezava"/>
            <w:noProof/>
            <w:color w:val="auto"/>
            <w:sz w:val="20"/>
            <w:szCs w:val="20"/>
            <w:u w:val="none"/>
          </w:rPr>
          <w:t>INŠPEKCIJA ZA VARSTVO PRED SEVANJI</w:t>
        </w:r>
        <w:r w:rsidR="004842D3" w:rsidRPr="004842D3">
          <w:rPr>
            <w:rStyle w:val="Hiperpovezava"/>
            <w:noProof/>
            <w:webHidden/>
            <w:color w:val="auto"/>
            <w:sz w:val="20"/>
            <w:szCs w:val="20"/>
            <w:u w:val="none"/>
          </w:rPr>
          <w:tab/>
        </w:r>
      </w:hyperlink>
    </w:p>
    <w:p w14:paraId="0EF7A072" w14:textId="77777777" w:rsidR="008F3654" w:rsidRDefault="008F3654" w:rsidP="008F3654">
      <w:pPr>
        <w:rPr>
          <w:szCs w:val="24"/>
          <w:lang w:eastAsia="en-US"/>
        </w:rPr>
      </w:pPr>
    </w:p>
    <w:p w14:paraId="0118BDD9" w14:textId="26353B67" w:rsidR="008F3654" w:rsidRPr="008F3654" w:rsidRDefault="008F3654" w:rsidP="008F3654">
      <w:pPr>
        <w:rPr>
          <w:lang w:eastAsia="en-US"/>
        </w:rPr>
      </w:pPr>
      <w:r w:rsidRPr="008F3654">
        <w:rPr>
          <w:lang w:eastAsia="en-US"/>
        </w:rPr>
        <w:t xml:space="preserve">Število začetih inšpekcijskih pregledov v </w:t>
      </w:r>
      <w:r w:rsidR="007F6373">
        <w:rPr>
          <w:lang w:eastAsia="en-US"/>
        </w:rPr>
        <w:t xml:space="preserve">letu </w:t>
      </w:r>
      <w:r w:rsidRPr="008F3654">
        <w:rPr>
          <w:lang w:eastAsia="en-US"/>
        </w:rPr>
        <w:t>2023 je bilo 175, rešenih pa 229. Število vseh rešenih inšpekcijskih zadev je za 9</w:t>
      </w:r>
      <w:r w:rsidR="00F63633">
        <w:rPr>
          <w:lang w:eastAsia="en-US"/>
        </w:rPr>
        <w:t xml:space="preserve"> </w:t>
      </w:r>
      <w:r w:rsidRPr="008F3654">
        <w:rPr>
          <w:lang w:eastAsia="en-US"/>
        </w:rPr>
        <w:t>% večje od načrtovanega (229 inšpekcijskih pregledov, glede na 210 načrtovanih</w:t>
      </w:r>
      <w:r w:rsidR="00F63633">
        <w:rPr>
          <w:lang w:eastAsia="en-US"/>
        </w:rPr>
        <w:t>)</w:t>
      </w:r>
      <w:r w:rsidRPr="008F3654">
        <w:rPr>
          <w:lang w:eastAsia="en-US"/>
        </w:rPr>
        <w:t>. Področja, ki so bila predmet rednih inšpekcijskih nadzorov so bila:</w:t>
      </w:r>
    </w:p>
    <w:p w14:paraId="51B4BD6D" w14:textId="77777777" w:rsidR="008F3654" w:rsidRPr="008F3654" w:rsidRDefault="008F3654">
      <w:pPr>
        <w:pStyle w:val="Odstavekseznama"/>
        <w:numPr>
          <w:ilvl w:val="0"/>
          <w:numId w:val="67"/>
        </w:numPr>
        <w:rPr>
          <w:lang w:eastAsia="en-US"/>
        </w:rPr>
      </w:pPr>
      <w:r w:rsidRPr="008F3654">
        <w:rPr>
          <w:lang w:eastAsia="en-US"/>
        </w:rPr>
        <w:t>načrtovani periodični pregledi, povezani z znanim tveganjem, ki sledi kompleksnosti izvajanja dejavnosti in izkušnjami o preteklem delovanju,</w:t>
      </w:r>
    </w:p>
    <w:p w14:paraId="1DD3E2BE" w14:textId="77777777" w:rsidR="008F3654" w:rsidRPr="008F3654" w:rsidRDefault="008F3654">
      <w:pPr>
        <w:pStyle w:val="Odstavekseznama"/>
        <w:numPr>
          <w:ilvl w:val="0"/>
          <w:numId w:val="67"/>
        </w:numPr>
        <w:rPr>
          <w:lang w:val="it-IT" w:eastAsia="en-US"/>
        </w:rPr>
      </w:pPr>
      <w:proofErr w:type="spellStart"/>
      <w:r w:rsidRPr="008F3654">
        <w:rPr>
          <w:lang w:val="it-IT" w:eastAsia="en-US"/>
        </w:rPr>
        <w:t>pregledi</w:t>
      </w:r>
      <w:proofErr w:type="spellEnd"/>
      <w:r w:rsidRPr="008F3654">
        <w:rPr>
          <w:lang w:val="it-IT" w:eastAsia="en-US"/>
        </w:rPr>
        <w:t xml:space="preserve"> </w:t>
      </w:r>
      <w:proofErr w:type="spellStart"/>
      <w:r w:rsidRPr="008F3654">
        <w:rPr>
          <w:lang w:val="it-IT" w:eastAsia="en-US"/>
        </w:rPr>
        <w:t>objektov</w:t>
      </w:r>
      <w:proofErr w:type="spellEnd"/>
      <w:r w:rsidRPr="008F3654">
        <w:rPr>
          <w:lang w:val="it-IT" w:eastAsia="en-US"/>
        </w:rPr>
        <w:t xml:space="preserve"> </w:t>
      </w:r>
      <w:proofErr w:type="spellStart"/>
      <w:r w:rsidRPr="008F3654">
        <w:rPr>
          <w:lang w:val="it-IT" w:eastAsia="en-US"/>
        </w:rPr>
        <w:t>zaradi</w:t>
      </w:r>
      <w:proofErr w:type="spellEnd"/>
      <w:r w:rsidRPr="008F3654">
        <w:rPr>
          <w:lang w:val="it-IT" w:eastAsia="en-US"/>
        </w:rPr>
        <w:t xml:space="preserve"> </w:t>
      </w:r>
      <w:proofErr w:type="spellStart"/>
      <w:r w:rsidRPr="008F3654">
        <w:rPr>
          <w:lang w:val="it-IT" w:eastAsia="en-US"/>
        </w:rPr>
        <w:t>povišana</w:t>
      </w:r>
      <w:proofErr w:type="spellEnd"/>
      <w:r w:rsidRPr="008F3654">
        <w:rPr>
          <w:lang w:val="it-IT" w:eastAsia="en-US"/>
        </w:rPr>
        <w:t xml:space="preserve"> </w:t>
      </w:r>
      <w:proofErr w:type="spellStart"/>
      <w:r w:rsidRPr="008F3654">
        <w:rPr>
          <w:lang w:val="it-IT" w:eastAsia="en-US"/>
        </w:rPr>
        <w:t>koncentracija</w:t>
      </w:r>
      <w:proofErr w:type="spellEnd"/>
      <w:r w:rsidRPr="008F3654">
        <w:rPr>
          <w:lang w:val="it-IT" w:eastAsia="en-US"/>
        </w:rPr>
        <w:t xml:space="preserve"> </w:t>
      </w:r>
      <w:proofErr w:type="spellStart"/>
      <w:r w:rsidRPr="008F3654">
        <w:rPr>
          <w:lang w:val="it-IT" w:eastAsia="en-US"/>
        </w:rPr>
        <w:t>radioaktivnega</w:t>
      </w:r>
      <w:proofErr w:type="spellEnd"/>
      <w:r w:rsidRPr="008F3654">
        <w:rPr>
          <w:lang w:val="it-IT" w:eastAsia="en-US"/>
        </w:rPr>
        <w:t xml:space="preserve"> </w:t>
      </w:r>
      <w:proofErr w:type="spellStart"/>
      <w:r w:rsidRPr="008F3654">
        <w:rPr>
          <w:lang w:val="it-IT" w:eastAsia="en-US"/>
        </w:rPr>
        <w:t>plina</w:t>
      </w:r>
      <w:proofErr w:type="spellEnd"/>
      <w:r w:rsidRPr="008F3654">
        <w:rPr>
          <w:lang w:val="it-IT" w:eastAsia="en-US"/>
        </w:rPr>
        <w:t xml:space="preserve"> </w:t>
      </w:r>
      <w:proofErr w:type="spellStart"/>
      <w:r w:rsidRPr="008F3654">
        <w:rPr>
          <w:lang w:val="it-IT" w:eastAsia="en-US"/>
        </w:rPr>
        <w:t>radona</w:t>
      </w:r>
      <w:proofErr w:type="spellEnd"/>
      <w:r w:rsidRPr="008F3654">
        <w:rPr>
          <w:lang w:val="it-IT" w:eastAsia="en-US"/>
        </w:rPr>
        <w:t xml:space="preserve"> in</w:t>
      </w:r>
    </w:p>
    <w:p w14:paraId="64AE509D" w14:textId="77777777" w:rsidR="008F3654" w:rsidRPr="008F3654" w:rsidRDefault="008F3654">
      <w:pPr>
        <w:pStyle w:val="Odstavekseznama"/>
        <w:numPr>
          <w:ilvl w:val="0"/>
          <w:numId w:val="67"/>
        </w:numPr>
        <w:rPr>
          <w:lang w:val="it-IT" w:eastAsia="en-US"/>
        </w:rPr>
      </w:pPr>
      <w:proofErr w:type="spellStart"/>
      <w:r w:rsidRPr="008F3654">
        <w:rPr>
          <w:lang w:val="it-IT" w:eastAsia="en-US"/>
        </w:rPr>
        <w:t>pregledi</w:t>
      </w:r>
      <w:proofErr w:type="spellEnd"/>
      <w:r w:rsidRPr="008F3654">
        <w:rPr>
          <w:lang w:val="it-IT" w:eastAsia="en-US"/>
        </w:rPr>
        <w:t xml:space="preserve">, </w:t>
      </w:r>
      <w:proofErr w:type="spellStart"/>
      <w:r w:rsidRPr="008F3654">
        <w:rPr>
          <w:lang w:val="it-IT" w:eastAsia="en-US"/>
        </w:rPr>
        <w:t>povezani</w:t>
      </w:r>
      <w:proofErr w:type="spellEnd"/>
      <w:r w:rsidRPr="008F3654">
        <w:rPr>
          <w:lang w:val="it-IT" w:eastAsia="en-US"/>
        </w:rPr>
        <w:t xml:space="preserve"> z </w:t>
      </w:r>
      <w:proofErr w:type="spellStart"/>
      <w:r w:rsidRPr="008F3654">
        <w:rPr>
          <w:lang w:val="it-IT" w:eastAsia="en-US"/>
        </w:rPr>
        <w:t>začetkom</w:t>
      </w:r>
      <w:proofErr w:type="spellEnd"/>
      <w:r w:rsidRPr="008F3654">
        <w:rPr>
          <w:lang w:val="it-IT" w:eastAsia="en-US"/>
        </w:rPr>
        <w:t xml:space="preserve"> </w:t>
      </w:r>
      <w:proofErr w:type="spellStart"/>
      <w:r w:rsidRPr="008F3654">
        <w:rPr>
          <w:lang w:val="it-IT" w:eastAsia="en-US"/>
        </w:rPr>
        <w:t>oziroma</w:t>
      </w:r>
      <w:proofErr w:type="spellEnd"/>
      <w:r w:rsidRPr="008F3654">
        <w:rPr>
          <w:lang w:val="it-IT" w:eastAsia="en-US"/>
        </w:rPr>
        <w:t xml:space="preserve"> </w:t>
      </w:r>
      <w:proofErr w:type="spellStart"/>
      <w:r w:rsidRPr="008F3654">
        <w:rPr>
          <w:lang w:val="it-IT" w:eastAsia="en-US"/>
        </w:rPr>
        <w:t>prenehanjem</w:t>
      </w:r>
      <w:proofErr w:type="spellEnd"/>
      <w:r w:rsidRPr="008F3654">
        <w:rPr>
          <w:lang w:val="it-IT" w:eastAsia="en-US"/>
        </w:rPr>
        <w:t xml:space="preserve"> </w:t>
      </w:r>
      <w:proofErr w:type="spellStart"/>
      <w:r w:rsidRPr="008F3654">
        <w:rPr>
          <w:lang w:val="it-IT" w:eastAsia="en-US"/>
        </w:rPr>
        <w:t>uporabe</w:t>
      </w:r>
      <w:proofErr w:type="spellEnd"/>
      <w:r w:rsidRPr="008F3654">
        <w:rPr>
          <w:lang w:val="it-IT" w:eastAsia="en-US"/>
        </w:rPr>
        <w:t xml:space="preserve"> vira </w:t>
      </w:r>
      <w:proofErr w:type="spellStart"/>
      <w:r w:rsidRPr="008F3654">
        <w:rPr>
          <w:lang w:val="it-IT" w:eastAsia="en-US"/>
        </w:rPr>
        <w:t>sevanja</w:t>
      </w:r>
      <w:proofErr w:type="spellEnd"/>
      <w:r w:rsidRPr="008F3654">
        <w:rPr>
          <w:lang w:val="it-IT" w:eastAsia="en-US"/>
        </w:rPr>
        <w:t xml:space="preserve">. </w:t>
      </w:r>
    </w:p>
    <w:p w14:paraId="0E577CB7" w14:textId="77777777" w:rsidR="008F3654" w:rsidRPr="008F3654" w:rsidRDefault="008F3654" w:rsidP="008F3654">
      <w:pPr>
        <w:rPr>
          <w:lang w:val="it-IT" w:eastAsia="en-US"/>
        </w:rPr>
      </w:pPr>
    </w:p>
    <w:p w14:paraId="4D66E779" w14:textId="4C5D0433" w:rsidR="008F3654" w:rsidRPr="008F3654" w:rsidRDefault="008F3654" w:rsidP="008F3654">
      <w:pPr>
        <w:rPr>
          <w:lang w:val="it-IT" w:eastAsia="en-US"/>
        </w:rPr>
      </w:pPr>
      <w:proofErr w:type="spellStart"/>
      <w:r w:rsidRPr="008F3654">
        <w:rPr>
          <w:lang w:val="it-IT" w:eastAsia="en-US"/>
        </w:rPr>
        <w:lastRenderedPageBreak/>
        <w:t>Načrtovanih</w:t>
      </w:r>
      <w:proofErr w:type="spellEnd"/>
      <w:r w:rsidRPr="008F3654">
        <w:rPr>
          <w:lang w:val="it-IT" w:eastAsia="en-US"/>
        </w:rPr>
        <w:t xml:space="preserve"> </w:t>
      </w:r>
      <w:proofErr w:type="spellStart"/>
      <w:r w:rsidRPr="008F3654">
        <w:rPr>
          <w:lang w:val="it-IT" w:eastAsia="en-US"/>
        </w:rPr>
        <w:t>periodičnih</w:t>
      </w:r>
      <w:proofErr w:type="spellEnd"/>
      <w:r w:rsidRPr="008F3654">
        <w:rPr>
          <w:lang w:val="it-IT" w:eastAsia="en-US"/>
        </w:rPr>
        <w:t xml:space="preserve"> </w:t>
      </w:r>
      <w:proofErr w:type="spellStart"/>
      <w:r w:rsidRPr="008F3654">
        <w:rPr>
          <w:lang w:val="it-IT" w:eastAsia="en-US"/>
        </w:rPr>
        <w:t>pregledov</w:t>
      </w:r>
      <w:proofErr w:type="spellEnd"/>
      <w:r w:rsidRPr="008F3654">
        <w:rPr>
          <w:lang w:val="it-IT" w:eastAsia="en-US"/>
        </w:rPr>
        <w:t xml:space="preserve">, </w:t>
      </w:r>
      <w:proofErr w:type="spellStart"/>
      <w:r w:rsidRPr="008F3654">
        <w:rPr>
          <w:lang w:val="it-IT" w:eastAsia="en-US"/>
        </w:rPr>
        <w:t>povezanih</w:t>
      </w:r>
      <w:proofErr w:type="spellEnd"/>
      <w:r w:rsidRPr="008F3654">
        <w:rPr>
          <w:lang w:val="it-IT" w:eastAsia="en-US"/>
        </w:rPr>
        <w:t xml:space="preserve"> z </w:t>
      </w:r>
      <w:proofErr w:type="spellStart"/>
      <w:r w:rsidRPr="008F3654">
        <w:rPr>
          <w:lang w:val="it-IT" w:eastAsia="en-US"/>
        </w:rPr>
        <w:t>znanim</w:t>
      </w:r>
      <w:proofErr w:type="spellEnd"/>
      <w:r w:rsidRPr="008F3654">
        <w:rPr>
          <w:lang w:val="it-IT" w:eastAsia="en-US"/>
        </w:rPr>
        <w:t xml:space="preserve"> </w:t>
      </w:r>
      <w:proofErr w:type="spellStart"/>
      <w:r w:rsidRPr="008F3654">
        <w:rPr>
          <w:lang w:val="it-IT" w:eastAsia="en-US"/>
        </w:rPr>
        <w:t>tveganjem</w:t>
      </w:r>
      <w:proofErr w:type="spellEnd"/>
      <w:r w:rsidR="007F6373">
        <w:rPr>
          <w:lang w:val="it-IT" w:eastAsia="en-US"/>
        </w:rPr>
        <w:t>,</w:t>
      </w:r>
      <w:r w:rsidRPr="008F3654">
        <w:rPr>
          <w:lang w:val="it-IT" w:eastAsia="en-US"/>
        </w:rPr>
        <w:t xml:space="preserve"> je </w:t>
      </w:r>
      <w:proofErr w:type="spellStart"/>
      <w:r w:rsidRPr="008F3654">
        <w:rPr>
          <w:lang w:val="it-IT" w:eastAsia="en-US"/>
        </w:rPr>
        <w:t>bilo</w:t>
      </w:r>
      <w:proofErr w:type="spellEnd"/>
      <w:r w:rsidRPr="008F3654">
        <w:rPr>
          <w:lang w:val="it-IT" w:eastAsia="en-US"/>
        </w:rPr>
        <w:t xml:space="preserve"> 24 </w:t>
      </w:r>
      <w:proofErr w:type="gramStart"/>
      <w:r w:rsidRPr="008F3654">
        <w:rPr>
          <w:lang w:val="it-IT" w:eastAsia="en-US"/>
        </w:rPr>
        <w:t>od</w:t>
      </w:r>
      <w:proofErr w:type="gramEnd"/>
      <w:r w:rsidRPr="008F3654">
        <w:rPr>
          <w:lang w:val="it-IT" w:eastAsia="en-US"/>
        </w:rPr>
        <w:t xml:space="preserve"> </w:t>
      </w:r>
      <w:proofErr w:type="spellStart"/>
      <w:r w:rsidRPr="008F3654">
        <w:rPr>
          <w:lang w:val="it-IT" w:eastAsia="en-US"/>
        </w:rPr>
        <w:t>predvidenih</w:t>
      </w:r>
      <w:proofErr w:type="spellEnd"/>
      <w:r w:rsidRPr="008F3654">
        <w:rPr>
          <w:lang w:val="it-IT" w:eastAsia="en-US"/>
        </w:rPr>
        <w:t xml:space="preserve"> 35, </w:t>
      </w:r>
      <w:proofErr w:type="spellStart"/>
      <w:r w:rsidRPr="008F3654">
        <w:rPr>
          <w:lang w:val="it-IT" w:eastAsia="en-US"/>
        </w:rPr>
        <w:t>kar</w:t>
      </w:r>
      <w:proofErr w:type="spellEnd"/>
      <w:r w:rsidRPr="008F3654">
        <w:rPr>
          <w:lang w:val="it-IT" w:eastAsia="en-US"/>
        </w:rPr>
        <w:t xml:space="preserve"> je </w:t>
      </w:r>
      <w:proofErr w:type="spellStart"/>
      <w:r w:rsidRPr="008F3654">
        <w:rPr>
          <w:lang w:val="it-IT" w:eastAsia="en-US"/>
        </w:rPr>
        <w:t>posledica</w:t>
      </w:r>
      <w:proofErr w:type="spellEnd"/>
      <w:r w:rsidRPr="008F3654">
        <w:rPr>
          <w:lang w:val="it-IT" w:eastAsia="en-US"/>
        </w:rPr>
        <w:t xml:space="preserve"> </w:t>
      </w:r>
      <w:proofErr w:type="spellStart"/>
      <w:r w:rsidRPr="008F3654">
        <w:rPr>
          <w:lang w:val="it-IT" w:eastAsia="en-US"/>
        </w:rPr>
        <w:t>manjšega</w:t>
      </w:r>
      <w:proofErr w:type="spellEnd"/>
      <w:r w:rsidRPr="008F3654">
        <w:rPr>
          <w:lang w:val="it-IT" w:eastAsia="en-US"/>
        </w:rPr>
        <w:t xml:space="preserve"> </w:t>
      </w:r>
      <w:proofErr w:type="spellStart"/>
      <w:r w:rsidRPr="008F3654">
        <w:rPr>
          <w:lang w:val="it-IT" w:eastAsia="en-US"/>
        </w:rPr>
        <w:t>števila</w:t>
      </w:r>
      <w:proofErr w:type="spellEnd"/>
      <w:r w:rsidRPr="008F3654">
        <w:rPr>
          <w:lang w:val="it-IT" w:eastAsia="en-US"/>
        </w:rPr>
        <w:t xml:space="preserve"> </w:t>
      </w:r>
      <w:proofErr w:type="spellStart"/>
      <w:r w:rsidRPr="008F3654">
        <w:rPr>
          <w:lang w:val="it-IT" w:eastAsia="en-US"/>
        </w:rPr>
        <w:t>aktivnih</w:t>
      </w:r>
      <w:proofErr w:type="spellEnd"/>
      <w:r w:rsidRPr="008F3654">
        <w:rPr>
          <w:lang w:val="it-IT" w:eastAsia="en-US"/>
        </w:rPr>
        <w:t xml:space="preserve"> </w:t>
      </w:r>
      <w:proofErr w:type="spellStart"/>
      <w:r w:rsidRPr="008F3654">
        <w:rPr>
          <w:lang w:val="it-IT" w:eastAsia="en-US"/>
        </w:rPr>
        <w:t>inšpektorjev</w:t>
      </w:r>
      <w:proofErr w:type="spellEnd"/>
      <w:r w:rsidRPr="008F3654">
        <w:rPr>
          <w:lang w:val="it-IT" w:eastAsia="en-US"/>
        </w:rPr>
        <w:t xml:space="preserve">. </w:t>
      </w:r>
      <w:proofErr w:type="spellStart"/>
      <w:r w:rsidRPr="008F3654">
        <w:rPr>
          <w:lang w:val="it-IT" w:eastAsia="en-US"/>
        </w:rPr>
        <w:t>Zaradi</w:t>
      </w:r>
      <w:proofErr w:type="spellEnd"/>
      <w:r w:rsidRPr="008F3654">
        <w:rPr>
          <w:lang w:val="it-IT" w:eastAsia="en-US"/>
        </w:rPr>
        <w:t xml:space="preserve"> </w:t>
      </w:r>
      <w:proofErr w:type="spellStart"/>
      <w:r w:rsidRPr="008F3654">
        <w:rPr>
          <w:lang w:val="it-IT" w:eastAsia="en-US"/>
        </w:rPr>
        <w:t>odpovedi</w:t>
      </w:r>
      <w:proofErr w:type="spellEnd"/>
      <w:r w:rsidRPr="008F3654">
        <w:rPr>
          <w:lang w:val="it-IT" w:eastAsia="en-US"/>
        </w:rPr>
        <w:t xml:space="preserve"> </w:t>
      </w:r>
      <w:proofErr w:type="spellStart"/>
      <w:r w:rsidRPr="008F3654">
        <w:rPr>
          <w:lang w:val="it-IT" w:eastAsia="en-US"/>
        </w:rPr>
        <w:t>delovnega</w:t>
      </w:r>
      <w:proofErr w:type="spellEnd"/>
      <w:r w:rsidRPr="008F3654">
        <w:rPr>
          <w:lang w:val="it-IT" w:eastAsia="en-US"/>
        </w:rPr>
        <w:t xml:space="preserve"> </w:t>
      </w:r>
      <w:proofErr w:type="spellStart"/>
      <w:r w:rsidRPr="008F3654">
        <w:rPr>
          <w:lang w:val="it-IT" w:eastAsia="en-US"/>
        </w:rPr>
        <w:t>razmerja</w:t>
      </w:r>
      <w:proofErr w:type="spellEnd"/>
      <w:r w:rsidRPr="008F3654">
        <w:rPr>
          <w:lang w:val="it-IT" w:eastAsia="en-US"/>
        </w:rPr>
        <w:t xml:space="preserve"> je </w:t>
      </w:r>
      <w:proofErr w:type="spellStart"/>
      <w:r w:rsidRPr="008F3654">
        <w:rPr>
          <w:lang w:val="it-IT" w:eastAsia="en-US"/>
        </w:rPr>
        <w:t>inšpekcija</w:t>
      </w:r>
      <w:proofErr w:type="spellEnd"/>
      <w:r w:rsidRPr="008F3654">
        <w:rPr>
          <w:lang w:val="it-IT" w:eastAsia="en-US"/>
        </w:rPr>
        <w:t xml:space="preserve"> 9 </w:t>
      </w:r>
      <w:proofErr w:type="spellStart"/>
      <w:r w:rsidRPr="008F3654">
        <w:rPr>
          <w:lang w:val="it-IT" w:eastAsia="en-US"/>
        </w:rPr>
        <w:t>mesecev</w:t>
      </w:r>
      <w:proofErr w:type="spellEnd"/>
      <w:r w:rsidRPr="008F3654">
        <w:rPr>
          <w:lang w:val="it-IT" w:eastAsia="en-US"/>
        </w:rPr>
        <w:t xml:space="preserve"> </w:t>
      </w:r>
      <w:proofErr w:type="spellStart"/>
      <w:r w:rsidRPr="008F3654">
        <w:rPr>
          <w:lang w:val="it-IT" w:eastAsia="en-US"/>
        </w:rPr>
        <w:t>delovala</w:t>
      </w:r>
      <w:proofErr w:type="spellEnd"/>
      <w:r w:rsidRPr="008F3654">
        <w:rPr>
          <w:lang w:val="it-IT" w:eastAsia="en-US"/>
        </w:rPr>
        <w:t xml:space="preserve"> le z </w:t>
      </w:r>
      <w:proofErr w:type="spellStart"/>
      <w:r w:rsidRPr="008F3654">
        <w:rPr>
          <w:lang w:val="it-IT" w:eastAsia="en-US"/>
        </w:rPr>
        <w:t>dvema</w:t>
      </w:r>
      <w:proofErr w:type="spellEnd"/>
      <w:r w:rsidRPr="008F3654">
        <w:rPr>
          <w:lang w:val="it-IT" w:eastAsia="en-US"/>
        </w:rPr>
        <w:t xml:space="preserve">, </w:t>
      </w:r>
      <w:proofErr w:type="spellStart"/>
      <w:r w:rsidRPr="008F3654">
        <w:rPr>
          <w:lang w:val="it-IT" w:eastAsia="en-US"/>
        </w:rPr>
        <w:t>namesto</w:t>
      </w:r>
      <w:proofErr w:type="spellEnd"/>
      <w:r w:rsidRPr="008F3654">
        <w:rPr>
          <w:lang w:val="it-IT" w:eastAsia="en-US"/>
        </w:rPr>
        <w:t xml:space="preserve"> s tremi </w:t>
      </w:r>
      <w:proofErr w:type="spellStart"/>
      <w:r w:rsidRPr="008F3654">
        <w:rPr>
          <w:lang w:val="it-IT" w:eastAsia="en-US"/>
        </w:rPr>
        <w:t>inšpektorji</w:t>
      </w:r>
      <w:proofErr w:type="spellEnd"/>
      <w:r w:rsidRPr="008F3654">
        <w:rPr>
          <w:lang w:val="it-IT" w:eastAsia="en-US"/>
        </w:rPr>
        <w:t xml:space="preserve">. </w:t>
      </w:r>
      <w:proofErr w:type="spellStart"/>
      <w:r w:rsidRPr="008F3654">
        <w:rPr>
          <w:lang w:val="it-IT" w:eastAsia="en-US"/>
        </w:rPr>
        <w:t>Načrtovanih</w:t>
      </w:r>
      <w:proofErr w:type="spellEnd"/>
      <w:r w:rsidRPr="008F3654">
        <w:rPr>
          <w:lang w:val="it-IT" w:eastAsia="en-US"/>
        </w:rPr>
        <w:t xml:space="preserve"> </w:t>
      </w:r>
      <w:proofErr w:type="spellStart"/>
      <w:r w:rsidRPr="008F3654">
        <w:rPr>
          <w:lang w:val="it-IT" w:eastAsia="en-US"/>
        </w:rPr>
        <w:t>periodičnih</w:t>
      </w:r>
      <w:proofErr w:type="spellEnd"/>
      <w:r w:rsidRPr="008F3654">
        <w:rPr>
          <w:lang w:val="it-IT" w:eastAsia="en-US"/>
        </w:rPr>
        <w:t xml:space="preserve"> </w:t>
      </w:r>
      <w:proofErr w:type="spellStart"/>
      <w:r w:rsidRPr="008F3654">
        <w:rPr>
          <w:lang w:val="it-IT" w:eastAsia="en-US"/>
        </w:rPr>
        <w:t>pregledov</w:t>
      </w:r>
      <w:proofErr w:type="spellEnd"/>
      <w:r w:rsidRPr="008F3654">
        <w:rPr>
          <w:lang w:val="it-IT" w:eastAsia="en-US"/>
        </w:rPr>
        <w:t xml:space="preserve"> in </w:t>
      </w:r>
      <w:proofErr w:type="spellStart"/>
      <w:r w:rsidRPr="008F3654">
        <w:rPr>
          <w:lang w:val="it-IT" w:eastAsia="en-US"/>
        </w:rPr>
        <w:t>pregledov</w:t>
      </w:r>
      <w:proofErr w:type="spellEnd"/>
      <w:r w:rsidRPr="008F3654">
        <w:rPr>
          <w:lang w:val="it-IT" w:eastAsia="en-US"/>
        </w:rPr>
        <w:t xml:space="preserve"> </w:t>
      </w:r>
      <w:proofErr w:type="spellStart"/>
      <w:r w:rsidRPr="008F3654">
        <w:rPr>
          <w:lang w:val="it-IT" w:eastAsia="en-US"/>
        </w:rPr>
        <w:t>objektov</w:t>
      </w:r>
      <w:proofErr w:type="spellEnd"/>
      <w:r w:rsidRPr="008F3654">
        <w:rPr>
          <w:lang w:val="it-IT" w:eastAsia="en-US"/>
        </w:rPr>
        <w:t xml:space="preserve"> </w:t>
      </w:r>
      <w:proofErr w:type="spellStart"/>
      <w:r w:rsidRPr="008F3654">
        <w:rPr>
          <w:lang w:val="it-IT" w:eastAsia="en-US"/>
        </w:rPr>
        <w:t>zaradi</w:t>
      </w:r>
      <w:proofErr w:type="spellEnd"/>
      <w:r w:rsidRPr="008F3654">
        <w:rPr>
          <w:lang w:val="it-IT" w:eastAsia="en-US"/>
        </w:rPr>
        <w:t xml:space="preserve"> </w:t>
      </w:r>
      <w:proofErr w:type="spellStart"/>
      <w:r w:rsidRPr="008F3654">
        <w:rPr>
          <w:lang w:val="it-IT" w:eastAsia="en-US"/>
        </w:rPr>
        <w:t>povišane</w:t>
      </w:r>
      <w:proofErr w:type="spellEnd"/>
      <w:r w:rsidRPr="008F3654">
        <w:rPr>
          <w:lang w:val="it-IT" w:eastAsia="en-US"/>
        </w:rPr>
        <w:t xml:space="preserve"> </w:t>
      </w:r>
      <w:proofErr w:type="spellStart"/>
      <w:r w:rsidRPr="008F3654">
        <w:rPr>
          <w:lang w:val="it-IT" w:eastAsia="en-US"/>
        </w:rPr>
        <w:t>koncentracije</w:t>
      </w:r>
      <w:proofErr w:type="spellEnd"/>
      <w:r w:rsidRPr="008F3654">
        <w:rPr>
          <w:lang w:val="it-IT" w:eastAsia="en-US"/>
        </w:rPr>
        <w:t xml:space="preserve"> </w:t>
      </w:r>
      <w:proofErr w:type="spellStart"/>
      <w:r w:rsidRPr="008F3654">
        <w:rPr>
          <w:lang w:val="it-IT" w:eastAsia="en-US"/>
        </w:rPr>
        <w:t>radona</w:t>
      </w:r>
      <w:proofErr w:type="spellEnd"/>
      <w:r w:rsidRPr="008F3654">
        <w:rPr>
          <w:lang w:val="it-IT" w:eastAsia="en-US"/>
        </w:rPr>
        <w:t xml:space="preserve"> je </w:t>
      </w:r>
      <w:proofErr w:type="spellStart"/>
      <w:r w:rsidRPr="008F3654">
        <w:rPr>
          <w:lang w:val="it-IT" w:eastAsia="en-US"/>
        </w:rPr>
        <w:t>bilo</w:t>
      </w:r>
      <w:proofErr w:type="spellEnd"/>
      <w:r w:rsidRPr="008F3654">
        <w:rPr>
          <w:lang w:val="it-IT" w:eastAsia="en-US"/>
        </w:rPr>
        <w:t xml:space="preserve"> 23 </w:t>
      </w:r>
      <w:proofErr w:type="gramStart"/>
      <w:r w:rsidRPr="008F3654">
        <w:rPr>
          <w:lang w:val="it-IT" w:eastAsia="en-US"/>
        </w:rPr>
        <w:t>od</w:t>
      </w:r>
      <w:proofErr w:type="gramEnd"/>
      <w:r w:rsidRPr="008F3654">
        <w:rPr>
          <w:lang w:val="it-IT" w:eastAsia="en-US"/>
        </w:rPr>
        <w:t xml:space="preserve"> </w:t>
      </w:r>
      <w:proofErr w:type="spellStart"/>
      <w:r w:rsidRPr="008F3654">
        <w:rPr>
          <w:lang w:val="it-IT" w:eastAsia="en-US"/>
        </w:rPr>
        <w:t>predvidenih</w:t>
      </w:r>
      <w:proofErr w:type="spellEnd"/>
      <w:r w:rsidRPr="008F3654">
        <w:rPr>
          <w:lang w:val="it-IT" w:eastAsia="en-US"/>
        </w:rPr>
        <w:t xml:space="preserve"> 25 </w:t>
      </w:r>
      <w:proofErr w:type="spellStart"/>
      <w:r w:rsidRPr="008F3654">
        <w:rPr>
          <w:lang w:val="it-IT" w:eastAsia="en-US"/>
        </w:rPr>
        <w:t>oziroma</w:t>
      </w:r>
      <w:proofErr w:type="spellEnd"/>
      <w:r w:rsidRPr="008F3654">
        <w:rPr>
          <w:lang w:val="it-IT" w:eastAsia="en-US"/>
        </w:rPr>
        <w:t xml:space="preserve"> 8 % </w:t>
      </w:r>
      <w:proofErr w:type="spellStart"/>
      <w:r w:rsidRPr="008F3654">
        <w:rPr>
          <w:lang w:val="it-IT" w:eastAsia="en-US"/>
        </w:rPr>
        <w:t>manj</w:t>
      </w:r>
      <w:proofErr w:type="spellEnd"/>
      <w:r w:rsidRPr="008F3654">
        <w:rPr>
          <w:lang w:val="it-IT" w:eastAsia="en-US"/>
        </w:rPr>
        <w:t xml:space="preserve"> od </w:t>
      </w:r>
      <w:proofErr w:type="spellStart"/>
      <w:r w:rsidRPr="008F3654">
        <w:rPr>
          <w:lang w:val="it-IT" w:eastAsia="en-US"/>
        </w:rPr>
        <w:t>predvidenih</w:t>
      </w:r>
      <w:proofErr w:type="spellEnd"/>
      <w:r w:rsidRPr="008F3654">
        <w:rPr>
          <w:lang w:val="it-IT" w:eastAsia="en-US"/>
        </w:rPr>
        <w:t xml:space="preserve">. </w:t>
      </w:r>
      <w:proofErr w:type="spellStart"/>
      <w:r w:rsidRPr="008F3654">
        <w:rPr>
          <w:lang w:val="it-IT" w:eastAsia="en-US"/>
        </w:rPr>
        <w:t>Število</w:t>
      </w:r>
      <w:proofErr w:type="spellEnd"/>
      <w:r w:rsidRPr="008F3654">
        <w:rPr>
          <w:lang w:val="it-IT" w:eastAsia="en-US"/>
        </w:rPr>
        <w:t xml:space="preserve"> </w:t>
      </w:r>
      <w:proofErr w:type="spellStart"/>
      <w:r w:rsidRPr="008F3654">
        <w:rPr>
          <w:lang w:val="it-IT" w:eastAsia="en-US"/>
        </w:rPr>
        <w:t>pregledov</w:t>
      </w:r>
      <w:proofErr w:type="spellEnd"/>
      <w:r w:rsidRPr="008F3654">
        <w:rPr>
          <w:lang w:val="it-IT" w:eastAsia="en-US"/>
        </w:rPr>
        <w:t xml:space="preserve">, </w:t>
      </w:r>
      <w:proofErr w:type="spellStart"/>
      <w:r w:rsidRPr="008F3654">
        <w:rPr>
          <w:lang w:val="it-IT" w:eastAsia="en-US"/>
        </w:rPr>
        <w:t>povezanih</w:t>
      </w:r>
      <w:proofErr w:type="spellEnd"/>
      <w:r w:rsidRPr="008F3654">
        <w:rPr>
          <w:lang w:val="it-IT" w:eastAsia="en-US"/>
        </w:rPr>
        <w:t xml:space="preserve"> z </w:t>
      </w:r>
      <w:proofErr w:type="spellStart"/>
      <w:r w:rsidRPr="008F3654">
        <w:rPr>
          <w:lang w:val="it-IT" w:eastAsia="en-US"/>
        </w:rPr>
        <w:t>začetkom</w:t>
      </w:r>
      <w:proofErr w:type="spellEnd"/>
      <w:r w:rsidRPr="008F3654">
        <w:rPr>
          <w:lang w:val="it-IT" w:eastAsia="en-US"/>
        </w:rPr>
        <w:t xml:space="preserve"> </w:t>
      </w:r>
      <w:proofErr w:type="spellStart"/>
      <w:r w:rsidRPr="008F3654">
        <w:rPr>
          <w:lang w:val="it-IT" w:eastAsia="en-US"/>
        </w:rPr>
        <w:t>oziroma</w:t>
      </w:r>
      <w:proofErr w:type="spellEnd"/>
      <w:r w:rsidRPr="008F3654">
        <w:rPr>
          <w:lang w:val="it-IT" w:eastAsia="en-US"/>
        </w:rPr>
        <w:t xml:space="preserve"> </w:t>
      </w:r>
      <w:proofErr w:type="spellStart"/>
      <w:r w:rsidRPr="008F3654">
        <w:rPr>
          <w:lang w:val="it-IT" w:eastAsia="en-US"/>
        </w:rPr>
        <w:t>prenehanjem</w:t>
      </w:r>
      <w:proofErr w:type="spellEnd"/>
      <w:r w:rsidRPr="008F3654">
        <w:rPr>
          <w:lang w:val="it-IT" w:eastAsia="en-US"/>
        </w:rPr>
        <w:t xml:space="preserve"> </w:t>
      </w:r>
      <w:proofErr w:type="spellStart"/>
      <w:r w:rsidRPr="008F3654">
        <w:rPr>
          <w:lang w:val="it-IT" w:eastAsia="en-US"/>
        </w:rPr>
        <w:t>uporabe</w:t>
      </w:r>
      <w:proofErr w:type="spellEnd"/>
      <w:r w:rsidRPr="008F3654">
        <w:rPr>
          <w:lang w:val="it-IT" w:eastAsia="en-US"/>
        </w:rPr>
        <w:t xml:space="preserve"> vira </w:t>
      </w:r>
      <w:proofErr w:type="spellStart"/>
      <w:r w:rsidRPr="008F3654">
        <w:rPr>
          <w:lang w:val="it-IT" w:eastAsia="en-US"/>
        </w:rPr>
        <w:t>sevanja</w:t>
      </w:r>
      <w:proofErr w:type="spellEnd"/>
      <w:r w:rsidRPr="008F3654">
        <w:rPr>
          <w:lang w:val="it-IT" w:eastAsia="en-US"/>
        </w:rPr>
        <w:t xml:space="preserve">, je </w:t>
      </w:r>
      <w:proofErr w:type="spellStart"/>
      <w:r w:rsidRPr="008F3654">
        <w:rPr>
          <w:lang w:val="it-IT" w:eastAsia="en-US"/>
        </w:rPr>
        <w:t>zaradi</w:t>
      </w:r>
      <w:proofErr w:type="spellEnd"/>
      <w:r w:rsidRPr="008F3654">
        <w:rPr>
          <w:lang w:val="it-IT" w:eastAsia="en-US"/>
        </w:rPr>
        <w:t xml:space="preserve"> </w:t>
      </w:r>
      <w:proofErr w:type="spellStart"/>
      <w:r w:rsidRPr="008F3654">
        <w:rPr>
          <w:lang w:val="it-IT" w:eastAsia="en-US"/>
        </w:rPr>
        <w:t>njihove</w:t>
      </w:r>
      <w:proofErr w:type="spellEnd"/>
      <w:r w:rsidRPr="008F3654">
        <w:rPr>
          <w:lang w:val="it-IT" w:eastAsia="en-US"/>
        </w:rPr>
        <w:t xml:space="preserve"> </w:t>
      </w:r>
      <w:proofErr w:type="spellStart"/>
      <w:r w:rsidRPr="008F3654">
        <w:rPr>
          <w:lang w:val="it-IT" w:eastAsia="en-US"/>
        </w:rPr>
        <w:t>narave</w:t>
      </w:r>
      <w:proofErr w:type="spellEnd"/>
      <w:r w:rsidRPr="008F3654">
        <w:rPr>
          <w:lang w:val="it-IT" w:eastAsia="en-US"/>
        </w:rPr>
        <w:t xml:space="preserve"> </w:t>
      </w:r>
      <w:proofErr w:type="spellStart"/>
      <w:r w:rsidRPr="008F3654">
        <w:rPr>
          <w:lang w:val="it-IT" w:eastAsia="en-US"/>
        </w:rPr>
        <w:t>mogoče</w:t>
      </w:r>
      <w:proofErr w:type="spellEnd"/>
      <w:r w:rsidRPr="008F3654">
        <w:rPr>
          <w:lang w:val="it-IT" w:eastAsia="en-US"/>
        </w:rPr>
        <w:t xml:space="preserve"> </w:t>
      </w:r>
      <w:proofErr w:type="spellStart"/>
      <w:r w:rsidRPr="008F3654">
        <w:rPr>
          <w:lang w:val="it-IT" w:eastAsia="en-US"/>
        </w:rPr>
        <w:t>načrtovati</w:t>
      </w:r>
      <w:proofErr w:type="spellEnd"/>
      <w:r w:rsidRPr="008F3654">
        <w:rPr>
          <w:lang w:val="it-IT" w:eastAsia="en-US"/>
        </w:rPr>
        <w:t xml:space="preserve"> le </w:t>
      </w:r>
      <w:proofErr w:type="spellStart"/>
      <w:r w:rsidRPr="008F3654">
        <w:rPr>
          <w:lang w:val="it-IT" w:eastAsia="en-US"/>
        </w:rPr>
        <w:t>okvirno</w:t>
      </w:r>
      <w:proofErr w:type="spellEnd"/>
      <w:r w:rsidRPr="008F3654">
        <w:rPr>
          <w:lang w:val="it-IT" w:eastAsia="en-US"/>
        </w:rPr>
        <w:t xml:space="preserve"> in </w:t>
      </w:r>
      <w:proofErr w:type="spellStart"/>
      <w:r w:rsidRPr="008F3654">
        <w:rPr>
          <w:lang w:val="it-IT" w:eastAsia="en-US"/>
        </w:rPr>
        <w:t>sicer</w:t>
      </w:r>
      <w:proofErr w:type="spellEnd"/>
      <w:r w:rsidRPr="008F3654">
        <w:rPr>
          <w:lang w:val="it-IT" w:eastAsia="en-US"/>
        </w:rPr>
        <w:t xml:space="preserve"> </w:t>
      </w:r>
      <w:proofErr w:type="spellStart"/>
      <w:r w:rsidRPr="008F3654">
        <w:rPr>
          <w:lang w:val="it-IT" w:eastAsia="en-US"/>
        </w:rPr>
        <w:t>na</w:t>
      </w:r>
      <w:proofErr w:type="spellEnd"/>
      <w:r w:rsidRPr="008F3654">
        <w:rPr>
          <w:lang w:val="it-IT" w:eastAsia="en-US"/>
        </w:rPr>
        <w:t xml:space="preserve"> </w:t>
      </w:r>
      <w:proofErr w:type="spellStart"/>
      <w:r w:rsidRPr="008F3654">
        <w:rPr>
          <w:lang w:val="it-IT" w:eastAsia="en-US"/>
        </w:rPr>
        <w:t>podlagi</w:t>
      </w:r>
      <w:proofErr w:type="spellEnd"/>
      <w:r w:rsidRPr="008F3654">
        <w:rPr>
          <w:lang w:val="it-IT" w:eastAsia="en-US"/>
        </w:rPr>
        <w:t xml:space="preserve"> </w:t>
      </w:r>
      <w:proofErr w:type="spellStart"/>
      <w:r w:rsidRPr="008F3654">
        <w:rPr>
          <w:lang w:val="it-IT" w:eastAsia="en-US"/>
        </w:rPr>
        <w:t>izkušenj</w:t>
      </w:r>
      <w:proofErr w:type="spellEnd"/>
      <w:r w:rsidRPr="008F3654">
        <w:rPr>
          <w:lang w:val="it-IT" w:eastAsia="en-US"/>
        </w:rPr>
        <w:t xml:space="preserve"> </w:t>
      </w:r>
      <w:proofErr w:type="spellStart"/>
      <w:r w:rsidRPr="008F3654">
        <w:rPr>
          <w:lang w:val="it-IT" w:eastAsia="en-US"/>
        </w:rPr>
        <w:t>iz</w:t>
      </w:r>
      <w:proofErr w:type="spellEnd"/>
      <w:r w:rsidRPr="008F3654">
        <w:rPr>
          <w:lang w:val="it-IT" w:eastAsia="en-US"/>
        </w:rPr>
        <w:t xml:space="preserve"> </w:t>
      </w:r>
      <w:proofErr w:type="spellStart"/>
      <w:r w:rsidRPr="008F3654">
        <w:rPr>
          <w:lang w:val="it-IT" w:eastAsia="en-US"/>
        </w:rPr>
        <w:t>preteklih</w:t>
      </w:r>
      <w:proofErr w:type="spellEnd"/>
      <w:r w:rsidRPr="008F3654">
        <w:rPr>
          <w:lang w:val="it-IT" w:eastAsia="en-US"/>
        </w:rPr>
        <w:t xml:space="preserve"> </w:t>
      </w:r>
      <w:proofErr w:type="spellStart"/>
      <w:r w:rsidRPr="008F3654">
        <w:rPr>
          <w:lang w:val="it-IT" w:eastAsia="en-US"/>
        </w:rPr>
        <w:t>let</w:t>
      </w:r>
      <w:proofErr w:type="spellEnd"/>
      <w:r w:rsidRPr="008F3654">
        <w:rPr>
          <w:lang w:val="it-IT" w:eastAsia="en-US"/>
        </w:rPr>
        <w:t xml:space="preserve">. V </w:t>
      </w:r>
      <w:proofErr w:type="spellStart"/>
      <w:r w:rsidRPr="008F3654">
        <w:rPr>
          <w:lang w:val="it-IT" w:eastAsia="en-US"/>
        </w:rPr>
        <w:t>letu</w:t>
      </w:r>
      <w:proofErr w:type="spellEnd"/>
      <w:r w:rsidRPr="008F3654">
        <w:rPr>
          <w:lang w:val="it-IT" w:eastAsia="en-US"/>
        </w:rPr>
        <w:t xml:space="preserve"> 2023 je </w:t>
      </w:r>
      <w:proofErr w:type="spellStart"/>
      <w:r w:rsidRPr="008F3654">
        <w:rPr>
          <w:lang w:val="it-IT" w:eastAsia="en-US"/>
        </w:rPr>
        <w:t>bilo</w:t>
      </w:r>
      <w:proofErr w:type="spellEnd"/>
      <w:r w:rsidRPr="008F3654">
        <w:rPr>
          <w:lang w:val="it-IT" w:eastAsia="en-US"/>
        </w:rPr>
        <w:t xml:space="preserve"> </w:t>
      </w:r>
      <w:proofErr w:type="spellStart"/>
      <w:r w:rsidRPr="008F3654">
        <w:rPr>
          <w:lang w:val="it-IT" w:eastAsia="en-US"/>
        </w:rPr>
        <w:t>tovrstnih</w:t>
      </w:r>
      <w:proofErr w:type="spellEnd"/>
      <w:r w:rsidRPr="008F3654">
        <w:rPr>
          <w:lang w:val="it-IT" w:eastAsia="en-US"/>
        </w:rPr>
        <w:t xml:space="preserve"> </w:t>
      </w:r>
      <w:proofErr w:type="spellStart"/>
      <w:r w:rsidRPr="008F3654">
        <w:rPr>
          <w:lang w:val="it-IT" w:eastAsia="en-US"/>
        </w:rPr>
        <w:t>pregledov</w:t>
      </w:r>
      <w:proofErr w:type="spellEnd"/>
      <w:r w:rsidRPr="008F3654">
        <w:rPr>
          <w:lang w:val="it-IT" w:eastAsia="en-US"/>
        </w:rPr>
        <w:t xml:space="preserve"> 24</w:t>
      </w:r>
      <w:r w:rsidR="007F6373">
        <w:rPr>
          <w:lang w:val="it-IT" w:eastAsia="en-US"/>
        </w:rPr>
        <w:t xml:space="preserve"> </w:t>
      </w:r>
      <w:r w:rsidRPr="008F3654">
        <w:rPr>
          <w:lang w:val="it-IT" w:eastAsia="en-US"/>
        </w:rPr>
        <w:t xml:space="preserve">% </w:t>
      </w:r>
      <w:proofErr w:type="spellStart"/>
      <w:r w:rsidRPr="008F3654">
        <w:rPr>
          <w:lang w:val="it-IT" w:eastAsia="en-US"/>
        </w:rPr>
        <w:t>več</w:t>
      </w:r>
      <w:proofErr w:type="spellEnd"/>
      <w:r w:rsidRPr="008F3654">
        <w:rPr>
          <w:lang w:val="it-IT" w:eastAsia="en-US"/>
        </w:rPr>
        <w:t xml:space="preserve"> </w:t>
      </w:r>
      <w:proofErr w:type="spellStart"/>
      <w:r w:rsidRPr="008F3654">
        <w:rPr>
          <w:lang w:val="it-IT" w:eastAsia="en-US"/>
        </w:rPr>
        <w:t>kot</w:t>
      </w:r>
      <w:proofErr w:type="spellEnd"/>
      <w:r w:rsidRPr="008F3654">
        <w:rPr>
          <w:lang w:val="it-IT" w:eastAsia="en-US"/>
        </w:rPr>
        <w:t xml:space="preserve"> </w:t>
      </w:r>
      <w:proofErr w:type="spellStart"/>
      <w:r w:rsidRPr="008F3654">
        <w:rPr>
          <w:lang w:val="it-IT" w:eastAsia="en-US"/>
        </w:rPr>
        <w:t>predvideno</w:t>
      </w:r>
      <w:proofErr w:type="spellEnd"/>
      <w:r w:rsidRPr="008F3654">
        <w:rPr>
          <w:lang w:val="it-IT" w:eastAsia="en-US"/>
        </w:rPr>
        <w:t xml:space="preserve"> (168 </w:t>
      </w:r>
      <w:proofErr w:type="spellStart"/>
      <w:r w:rsidRPr="008F3654">
        <w:rPr>
          <w:lang w:val="it-IT" w:eastAsia="en-US"/>
        </w:rPr>
        <w:t>glede</w:t>
      </w:r>
      <w:proofErr w:type="spellEnd"/>
      <w:r w:rsidRPr="008F3654">
        <w:rPr>
          <w:lang w:val="it-IT" w:eastAsia="en-US"/>
        </w:rPr>
        <w:t xml:space="preserve"> </w:t>
      </w:r>
      <w:proofErr w:type="spellStart"/>
      <w:r w:rsidRPr="008F3654">
        <w:rPr>
          <w:lang w:val="it-IT" w:eastAsia="en-US"/>
        </w:rPr>
        <w:t>na</w:t>
      </w:r>
      <w:proofErr w:type="spellEnd"/>
      <w:r w:rsidRPr="008F3654">
        <w:rPr>
          <w:lang w:val="it-IT" w:eastAsia="en-US"/>
        </w:rPr>
        <w:t xml:space="preserve"> </w:t>
      </w:r>
      <w:proofErr w:type="spellStart"/>
      <w:r w:rsidRPr="008F3654">
        <w:rPr>
          <w:lang w:val="it-IT" w:eastAsia="en-US"/>
        </w:rPr>
        <w:t>načrtovanih</w:t>
      </w:r>
      <w:proofErr w:type="spellEnd"/>
      <w:r w:rsidRPr="008F3654">
        <w:rPr>
          <w:lang w:val="it-IT" w:eastAsia="en-US"/>
        </w:rPr>
        <w:t xml:space="preserve"> 135, </w:t>
      </w:r>
      <w:proofErr w:type="spellStart"/>
      <w:r w:rsidRPr="008F3654">
        <w:rPr>
          <w:lang w:val="it-IT" w:eastAsia="en-US"/>
        </w:rPr>
        <w:t>kar</w:t>
      </w:r>
      <w:proofErr w:type="spellEnd"/>
      <w:r w:rsidRPr="008F3654">
        <w:rPr>
          <w:lang w:val="it-IT" w:eastAsia="en-US"/>
        </w:rPr>
        <w:t xml:space="preserve"> je </w:t>
      </w:r>
      <w:proofErr w:type="spellStart"/>
      <w:r w:rsidRPr="008F3654">
        <w:rPr>
          <w:lang w:val="it-IT" w:eastAsia="en-US"/>
        </w:rPr>
        <w:t>posledica</w:t>
      </w:r>
      <w:proofErr w:type="spellEnd"/>
      <w:r w:rsidRPr="008F3654">
        <w:rPr>
          <w:lang w:val="it-IT" w:eastAsia="en-US"/>
        </w:rPr>
        <w:t xml:space="preserve"> </w:t>
      </w:r>
      <w:proofErr w:type="spellStart"/>
      <w:r w:rsidRPr="008F3654">
        <w:rPr>
          <w:lang w:val="it-IT" w:eastAsia="en-US"/>
        </w:rPr>
        <w:t>večjega</w:t>
      </w:r>
      <w:proofErr w:type="spellEnd"/>
      <w:r w:rsidRPr="008F3654">
        <w:rPr>
          <w:lang w:val="it-IT" w:eastAsia="en-US"/>
        </w:rPr>
        <w:t xml:space="preserve"> </w:t>
      </w:r>
      <w:proofErr w:type="spellStart"/>
      <w:r w:rsidRPr="008F3654">
        <w:rPr>
          <w:lang w:val="it-IT" w:eastAsia="en-US"/>
        </w:rPr>
        <w:t>števila</w:t>
      </w:r>
      <w:proofErr w:type="spellEnd"/>
      <w:r w:rsidRPr="008F3654">
        <w:rPr>
          <w:lang w:val="it-IT" w:eastAsia="en-US"/>
        </w:rPr>
        <w:t xml:space="preserve"> </w:t>
      </w:r>
      <w:proofErr w:type="spellStart"/>
      <w:r w:rsidRPr="008F3654">
        <w:rPr>
          <w:lang w:val="it-IT" w:eastAsia="en-US"/>
        </w:rPr>
        <w:t>novih</w:t>
      </w:r>
      <w:proofErr w:type="spellEnd"/>
      <w:r w:rsidRPr="008F3654">
        <w:rPr>
          <w:lang w:val="it-IT" w:eastAsia="en-US"/>
        </w:rPr>
        <w:t xml:space="preserve"> </w:t>
      </w:r>
      <w:proofErr w:type="spellStart"/>
      <w:r w:rsidRPr="008F3654">
        <w:rPr>
          <w:lang w:val="it-IT" w:eastAsia="en-US"/>
        </w:rPr>
        <w:t>naprav</w:t>
      </w:r>
      <w:proofErr w:type="spellEnd"/>
      <w:r w:rsidRPr="008F3654">
        <w:rPr>
          <w:lang w:val="it-IT" w:eastAsia="en-US"/>
        </w:rPr>
        <w:t xml:space="preserve">). </w:t>
      </w:r>
    </w:p>
    <w:p w14:paraId="7FCAF002" w14:textId="77777777" w:rsidR="008F3654" w:rsidRPr="008F3654" w:rsidRDefault="008F3654" w:rsidP="008F3654">
      <w:pPr>
        <w:rPr>
          <w:lang w:val="it-IT" w:eastAsia="en-US"/>
        </w:rPr>
      </w:pPr>
    </w:p>
    <w:p w14:paraId="276681E0" w14:textId="77777777" w:rsidR="008F3654" w:rsidRPr="008F3654" w:rsidRDefault="008F3654" w:rsidP="008F3654">
      <w:pPr>
        <w:rPr>
          <w:lang w:val="it-IT" w:eastAsia="en-US"/>
        </w:rPr>
      </w:pPr>
      <w:proofErr w:type="spellStart"/>
      <w:r w:rsidRPr="008F3654">
        <w:rPr>
          <w:lang w:val="it-IT" w:eastAsia="en-US"/>
        </w:rPr>
        <w:t>Število</w:t>
      </w:r>
      <w:proofErr w:type="spellEnd"/>
      <w:r w:rsidRPr="008F3654">
        <w:rPr>
          <w:lang w:val="it-IT" w:eastAsia="en-US"/>
        </w:rPr>
        <w:t xml:space="preserve"> </w:t>
      </w:r>
      <w:proofErr w:type="spellStart"/>
      <w:r w:rsidRPr="008F3654">
        <w:rPr>
          <w:lang w:val="it-IT" w:eastAsia="en-US"/>
        </w:rPr>
        <w:t>izrednih</w:t>
      </w:r>
      <w:proofErr w:type="spellEnd"/>
      <w:r w:rsidRPr="008F3654">
        <w:rPr>
          <w:lang w:val="it-IT" w:eastAsia="en-US"/>
        </w:rPr>
        <w:t xml:space="preserve"> </w:t>
      </w:r>
      <w:proofErr w:type="spellStart"/>
      <w:r w:rsidRPr="008F3654">
        <w:rPr>
          <w:lang w:val="it-IT" w:eastAsia="en-US"/>
        </w:rPr>
        <w:t>pregledov</w:t>
      </w:r>
      <w:proofErr w:type="spellEnd"/>
      <w:r w:rsidRPr="008F3654">
        <w:rPr>
          <w:lang w:val="it-IT" w:eastAsia="en-US"/>
        </w:rPr>
        <w:t xml:space="preserve"> </w:t>
      </w:r>
      <w:proofErr w:type="spellStart"/>
      <w:r w:rsidRPr="008F3654">
        <w:rPr>
          <w:lang w:val="it-IT" w:eastAsia="en-US"/>
        </w:rPr>
        <w:t>zaradi</w:t>
      </w:r>
      <w:proofErr w:type="spellEnd"/>
      <w:r w:rsidRPr="008F3654">
        <w:rPr>
          <w:lang w:val="it-IT" w:eastAsia="en-US"/>
        </w:rPr>
        <w:t xml:space="preserve"> </w:t>
      </w:r>
      <w:proofErr w:type="spellStart"/>
      <w:r w:rsidRPr="008F3654">
        <w:rPr>
          <w:lang w:val="it-IT" w:eastAsia="en-US"/>
        </w:rPr>
        <w:t>izrednih</w:t>
      </w:r>
      <w:proofErr w:type="spellEnd"/>
      <w:r w:rsidRPr="008F3654">
        <w:rPr>
          <w:lang w:val="it-IT" w:eastAsia="en-US"/>
        </w:rPr>
        <w:t xml:space="preserve"> </w:t>
      </w:r>
      <w:proofErr w:type="spellStart"/>
      <w:r w:rsidRPr="008F3654">
        <w:rPr>
          <w:lang w:val="it-IT" w:eastAsia="en-US"/>
        </w:rPr>
        <w:t>dogodkov</w:t>
      </w:r>
      <w:proofErr w:type="spellEnd"/>
      <w:r w:rsidRPr="008F3654">
        <w:rPr>
          <w:lang w:val="it-IT" w:eastAsia="en-US"/>
        </w:rPr>
        <w:t xml:space="preserve">, </w:t>
      </w:r>
      <w:proofErr w:type="spellStart"/>
      <w:r w:rsidRPr="008F3654">
        <w:rPr>
          <w:lang w:val="it-IT" w:eastAsia="en-US"/>
        </w:rPr>
        <w:t>povišane</w:t>
      </w:r>
      <w:proofErr w:type="spellEnd"/>
      <w:r w:rsidRPr="008F3654">
        <w:rPr>
          <w:lang w:val="it-IT" w:eastAsia="en-US"/>
        </w:rPr>
        <w:t xml:space="preserve"> </w:t>
      </w:r>
      <w:proofErr w:type="spellStart"/>
      <w:r w:rsidRPr="008F3654">
        <w:rPr>
          <w:lang w:val="it-IT" w:eastAsia="en-US"/>
        </w:rPr>
        <w:t>izpostavljenosti</w:t>
      </w:r>
      <w:proofErr w:type="spellEnd"/>
      <w:r w:rsidRPr="008F3654">
        <w:rPr>
          <w:lang w:val="it-IT" w:eastAsia="en-US"/>
        </w:rPr>
        <w:t xml:space="preserve"> in </w:t>
      </w:r>
      <w:proofErr w:type="spellStart"/>
      <w:r w:rsidRPr="008F3654">
        <w:rPr>
          <w:lang w:val="it-IT" w:eastAsia="en-US"/>
        </w:rPr>
        <w:t>ugotovljenih</w:t>
      </w:r>
      <w:proofErr w:type="spellEnd"/>
      <w:r w:rsidRPr="008F3654">
        <w:rPr>
          <w:lang w:val="it-IT" w:eastAsia="en-US"/>
        </w:rPr>
        <w:t xml:space="preserve"> </w:t>
      </w:r>
      <w:proofErr w:type="spellStart"/>
      <w:r w:rsidRPr="008F3654">
        <w:rPr>
          <w:lang w:val="it-IT" w:eastAsia="en-US"/>
        </w:rPr>
        <w:t>tehničnih</w:t>
      </w:r>
      <w:proofErr w:type="spellEnd"/>
      <w:r w:rsidRPr="008F3654">
        <w:rPr>
          <w:lang w:val="it-IT" w:eastAsia="en-US"/>
        </w:rPr>
        <w:t xml:space="preserve"> </w:t>
      </w:r>
      <w:proofErr w:type="spellStart"/>
      <w:r w:rsidRPr="008F3654">
        <w:rPr>
          <w:lang w:val="it-IT" w:eastAsia="en-US"/>
        </w:rPr>
        <w:t>nepravilnosti</w:t>
      </w:r>
      <w:proofErr w:type="spellEnd"/>
      <w:r w:rsidRPr="008F3654">
        <w:rPr>
          <w:lang w:val="it-IT" w:eastAsia="en-US"/>
        </w:rPr>
        <w:t xml:space="preserve"> je </w:t>
      </w:r>
      <w:proofErr w:type="spellStart"/>
      <w:r w:rsidRPr="008F3654">
        <w:rPr>
          <w:lang w:val="it-IT" w:eastAsia="en-US"/>
        </w:rPr>
        <w:t>bilo</w:t>
      </w:r>
      <w:proofErr w:type="spellEnd"/>
      <w:r w:rsidRPr="008F3654">
        <w:rPr>
          <w:lang w:val="it-IT" w:eastAsia="en-US"/>
        </w:rPr>
        <w:t xml:space="preserve"> 14 </w:t>
      </w:r>
      <w:proofErr w:type="gramStart"/>
      <w:r w:rsidRPr="008F3654">
        <w:rPr>
          <w:lang w:val="it-IT" w:eastAsia="en-US"/>
        </w:rPr>
        <w:t>od</w:t>
      </w:r>
      <w:proofErr w:type="gramEnd"/>
      <w:r w:rsidRPr="008F3654">
        <w:rPr>
          <w:lang w:val="it-IT" w:eastAsia="en-US"/>
        </w:rPr>
        <w:t xml:space="preserve"> </w:t>
      </w:r>
      <w:proofErr w:type="spellStart"/>
      <w:r w:rsidRPr="008F3654">
        <w:rPr>
          <w:lang w:val="it-IT" w:eastAsia="en-US"/>
        </w:rPr>
        <w:t>predvidenih</w:t>
      </w:r>
      <w:proofErr w:type="spellEnd"/>
      <w:r w:rsidRPr="008F3654">
        <w:rPr>
          <w:lang w:val="it-IT" w:eastAsia="en-US"/>
        </w:rPr>
        <w:t xml:space="preserve"> 15. </w:t>
      </w:r>
      <w:r w:rsidRPr="008F3654">
        <w:rPr>
          <w:noProof/>
          <w:sz w:val="18"/>
          <w:szCs w:val="18"/>
          <w:lang w:val="it-IT" w:eastAsia="en-US"/>
        </w:rPr>
        <w:t xml:space="preserve">  </w:t>
      </w:r>
      <w:r w:rsidRPr="008F3654">
        <w:rPr>
          <w:lang w:val="it-IT" w:eastAsia="en-US"/>
        </w:rPr>
        <w:t xml:space="preserve"> </w:t>
      </w:r>
    </w:p>
    <w:p w14:paraId="4E589033" w14:textId="42A5D937" w:rsidR="004842D3" w:rsidRDefault="00000000" w:rsidP="004842D3">
      <w:pPr>
        <w:pStyle w:val="Naslov3"/>
        <w:rPr>
          <w:rStyle w:val="Hiperpovezava"/>
          <w:noProof/>
          <w:color w:val="auto"/>
          <w:sz w:val="20"/>
          <w:szCs w:val="20"/>
          <w:u w:val="none"/>
        </w:rPr>
      </w:pPr>
      <w:hyperlink r:id="rId575" w:anchor="_Toc512417924" w:history="1">
        <w:r w:rsidR="001D6F81">
          <w:rPr>
            <w:rStyle w:val="Hiperpovezava"/>
            <w:noProof/>
            <w:color w:val="auto"/>
            <w:sz w:val="20"/>
            <w:szCs w:val="20"/>
            <w:u w:val="none"/>
          </w:rPr>
          <w:t>5</w:t>
        </w:r>
        <w:r w:rsidR="004842D3" w:rsidRPr="004842D3">
          <w:rPr>
            <w:rStyle w:val="Hiperpovezava"/>
            <w:noProof/>
            <w:color w:val="auto"/>
            <w:sz w:val="20"/>
            <w:szCs w:val="20"/>
            <w:u w:val="none"/>
          </w:rPr>
          <w:t>.6.31 UPRAVA REPUBLIKE SLOVENIJE ZA VARNO HRANO, VETERINARSTVO IN VARSTVO RASTLIN</w:t>
        </w:r>
        <w:r w:rsidR="004842D3" w:rsidRPr="004842D3">
          <w:rPr>
            <w:rStyle w:val="Hiperpovezava"/>
            <w:noProof/>
            <w:webHidden/>
            <w:color w:val="auto"/>
            <w:sz w:val="20"/>
            <w:szCs w:val="20"/>
            <w:u w:val="none"/>
          </w:rPr>
          <w:tab/>
        </w:r>
      </w:hyperlink>
    </w:p>
    <w:p w14:paraId="69674ECE" w14:textId="77777777" w:rsidR="003B3B96" w:rsidRDefault="003B3B96" w:rsidP="003B3B96"/>
    <w:p w14:paraId="04B34829" w14:textId="77777777" w:rsidR="003B3B96" w:rsidRPr="003B3B96" w:rsidRDefault="003B3B96" w:rsidP="003B3B96">
      <w:r w:rsidRPr="003B3B96">
        <w:t xml:space="preserve">Inšpekcija za varno hrano, veterinarstvo in varstvo rastlin izvaja redne naloge nadzora kot stalen nadzor in kot nadzor, določen na podlagi tveganja na posameznih vsebinskih področjih nadzora. </w:t>
      </w:r>
    </w:p>
    <w:p w14:paraId="6CE4114D" w14:textId="77777777" w:rsidR="003B3B96" w:rsidRPr="003B3B96" w:rsidRDefault="003B3B96" w:rsidP="003B3B96"/>
    <w:p w14:paraId="0478B0F6" w14:textId="77777777" w:rsidR="003B3B96" w:rsidRPr="003B3B96" w:rsidRDefault="003B3B96" w:rsidP="003B3B96">
      <w:r w:rsidRPr="003B3B96">
        <w:t>Nadzor se izvaja na podlagi planov rednega dela, katerih podlaga so ocene tveganja, upoštevajoč vrsto dejavnosti, zgodovino nosilca dejavnosti, lastne kontrole nosilcev dejavnosti, informacije o tveganjih iz lastnih baz podatkov in druge informacije, kot so prejete prijave, informacije iz različnih EU sistemov obveščanja.</w:t>
      </w:r>
    </w:p>
    <w:p w14:paraId="252975C1" w14:textId="77777777" w:rsidR="003B3B96" w:rsidRPr="003B3B96" w:rsidRDefault="003B3B96" w:rsidP="003B3B96"/>
    <w:p w14:paraId="42974348" w14:textId="77777777" w:rsidR="003B3B96" w:rsidRPr="007F6373" w:rsidRDefault="003B3B96" w:rsidP="003B3B96">
      <w:pPr>
        <w:rPr>
          <w:bCs/>
        </w:rPr>
      </w:pPr>
      <w:r w:rsidRPr="007F6373">
        <w:rPr>
          <w:bCs/>
        </w:rPr>
        <w:t>Prednostne naloge IVHVVR so, poleg realizacije planiranih nalog uradnega nadzora, zagotavljanje dela in preverjanje izpolnjevanje pogojev na področjih, ki omogočajo nemoteno delovanje gospodarstva ter izvajanje nujnih nalog za obvladovanje tveganj v celotni agroživilski verigi s poudarkom nadzora nad dobrobitjo živali in obravnavo vseh primerov suma mučenja živali v reji ter nadzor vseh postopkov ravnanja z živalmi v klavnicah.</w:t>
      </w:r>
    </w:p>
    <w:p w14:paraId="3FFCF6A6" w14:textId="77777777" w:rsidR="003B3B96" w:rsidRPr="003B3B96" w:rsidRDefault="003B3B96" w:rsidP="003B3B96">
      <w:r w:rsidRPr="003B3B96">
        <w:t xml:space="preserve"> </w:t>
      </w:r>
    </w:p>
    <w:p w14:paraId="668F21CF" w14:textId="27770972" w:rsidR="003B3B96" w:rsidRPr="003B3B96" w:rsidRDefault="003B3B96" w:rsidP="003B3B96">
      <w:r w:rsidRPr="003B3B96">
        <w:t xml:space="preserve">Stalen nadzor je določen s skupno evropsko zakonodajo in zajema vnaprej določene naloge v obratih za zakol živali, obratih za obdelavo divjadi ter na področju uvoza/izvoza' živali in blaga iz/v tretje države. Ta nadzor in nadzor dobrobiti živali sta področji nadzora prve prioritete. </w:t>
      </w:r>
    </w:p>
    <w:p w14:paraId="36A0DCAE" w14:textId="3F082D55" w:rsidR="004842D3" w:rsidRPr="004842D3" w:rsidRDefault="00000000" w:rsidP="004842D3">
      <w:pPr>
        <w:pStyle w:val="Naslov3"/>
        <w:rPr>
          <w:noProof/>
          <w:sz w:val="20"/>
          <w:szCs w:val="20"/>
        </w:rPr>
      </w:pPr>
      <w:hyperlink r:id="rId576" w:anchor="_Toc512417925" w:history="1">
        <w:r w:rsidR="001D6F81">
          <w:rPr>
            <w:rStyle w:val="Hiperpovezava"/>
            <w:noProof/>
            <w:color w:val="auto"/>
            <w:sz w:val="20"/>
            <w:szCs w:val="20"/>
            <w:u w:val="none"/>
          </w:rPr>
          <w:t>5</w:t>
        </w:r>
        <w:r w:rsidR="004842D3" w:rsidRPr="004842D3">
          <w:rPr>
            <w:rStyle w:val="Hiperpovezava"/>
            <w:noProof/>
            <w:color w:val="auto"/>
            <w:sz w:val="20"/>
            <w:szCs w:val="20"/>
            <w:u w:val="none"/>
          </w:rPr>
          <w:t>.6.32 ZDRAVSTVENI INŠPEKTORAT REPUBLIKE SLOVENIJE</w:t>
        </w:r>
        <w:r w:rsidR="004842D3" w:rsidRPr="004842D3">
          <w:rPr>
            <w:rStyle w:val="Hiperpovezava"/>
            <w:noProof/>
            <w:webHidden/>
            <w:color w:val="auto"/>
            <w:sz w:val="20"/>
            <w:szCs w:val="20"/>
            <w:u w:val="none"/>
          </w:rPr>
          <w:tab/>
        </w:r>
      </w:hyperlink>
    </w:p>
    <w:p w14:paraId="5F802D1F" w14:textId="77777777" w:rsidR="00F04609" w:rsidRDefault="00F04609" w:rsidP="00F04609">
      <w:pPr>
        <w:spacing w:line="260" w:lineRule="exact"/>
        <w:rPr>
          <w:szCs w:val="24"/>
          <w:lang w:eastAsia="en-US"/>
        </w:rPr>
      </w:pPr>
    </w:p>
    <w:p w14:paraId="58781E8D" w14:textId="575EDD3F" w:rsidR="00F04609" w:rsidRPr="00F04609" w:rsidRDefault="00F04609" w:rsidP="00F04609">
      <w:pPr>
        <w:rPr>
          <w:lang w:eastAsia="en-US"/>
        </w:rPr>
      </w:pPr>
      <w:r w:rsidRPr="00F04609">
        <w:rPr>
          <w:lang w:eastAsia="en-US"/>
        </w:rPr>
        <w:t xml:space="preserve">V letu 2023 je bil na podlagi določil Zakona o nujnih ukrepih za zagotovitev stabilnosti zdravstvenega sistema </w:t>
      </w:r>
      <w:r w:rsidR="007F6373" w:rsidRPr="007F6373">
        <w:t xml:space="preserve">(Uradni list RS, št. </w:t>
      </w:r>
      <w:hyperlink r:id="rId577" w:tgtFrame="_blank" w:tooltip="Zakon o nujnih ukrepih za zagotovitev stabilnosti zdravstvenega sistema (ZNUZSZS)" w:history="1">
        <w:r w:rsidR="007F6373" w:rsidRPr="007F6373">
          <w:t>100/22</w:t>
        </w:r>
      </w:hyperlink>
      <w:r w:rsidR="007F6373" w:rsidRPr="007F6373">
        <w:t xml:space="preserve">, </w:t>
      </w:r>
      <w:hyperlink r:id="rId578" w:tgtFrame="_blank" w:tooltip="Zakon o nujnih ukrepih za zajezitev širjenja in blaženja posledic nalezljive bolezni COVID-19 na področju zdravstva" w:history="1">
        <w:r w:rsidR="007F6373" w:rsidRPr="007F6373">
          <w:t>141/22</w:t>
        </w:r>
      </w:hyperlink>
      <w:r w:rsidR="007F6373" w:rsidRPr="007F6373">
        <w:t xml:space="preserve"> – ZNUNBZ, </w:t>
      </w:r>
      <w:hyperlink r:id="rId579" w:tgtFrame="_blank" w:tooltip="Zakon o spremembi Zakona o nujnih ukrepih za zagotovitev stabilnosti zdravstvenega sistema" w:history="1">
        <w:r w:rsidR="007F6373" w:rsidRPr="007F6373">
          <w:t>76/23</w:t>
        </w:r>
      </w:hyperlink>
      <w:r w:rsidR="007F6373" w:rsidRPr="007F6373">
        <w:t xml:space="preserve"> in </w:t>
      </w:r>
      <w:hyperlink r:id="rId580" w:tgtFrame="_blank" w:tooltip="Zakon o interventnih ukrepih na področju zdravstva, dela in sociale ter z zdravstvom povezanih vsebin" w:history="1">
        <w:r w:rsidR="007F6373" w:rsidRPr="007F6373">
          <w:t>136/23</w:t>
        </w:r>
      </w:hyperlink>
      <w:r w:rsidR="007F6373" w:rsidRPr="007F6373">
        <w:t xml:space="preserve"> – ZIUZDS) </w:t>
      </w:r>
      <w:r w:rsidRPr="00F04609">
        <w:rPr>
          <w:lang w:eastAsia="en-US"/>
        </w:rPr>
        <w:t>predviden prenos dela nalog iz področja pacientovih pravic, in sicer vsebine nadzora čakalnih seznamov oziroma čakalnih dob na Urad Republike Slovenije za nadzor, kakovost in investicije v zdravstvu. Do prenosa ni prišlo, saj je bila skladno z Zakonom o interventnih ukrepih na področju zdravstva, dela in sociale ter z zdravstvom povezanih vsebin (Uradni list RS, št. 136/23) pristojnost opravljanja nalog inšpekcijskega nadzora na področju čakalnih seznamov oziroma čakalnih dob (tretji odstavek 52. člena), ki je določena v Zakonu o pacientovih pravicah (Uradni list RS, št. 15/08, 55/17, 177/20 in 100/22 – ZNUZSZS), ponovno prenesena nazaj na ZIRS.</w:t>
      </w:r>
    </w:p>
    <w:p w14:paraId="1338E111" w14:textId="77777777" w:rsidR="00F04609" w:rsidRPr="00F04609" w:rsidRDefault="00F04609" w:rsidP="00F04609">
      <w:pPr>
        <w:rPr>
          <w:lang w:eastAsia="en-US"/>
        </w:rPr>
      </w:pPr>
    </w:p>
    <w:p w14:paraId="081EF47D" w14:textId="77777777" w:rsidR="00F04609" w:rsidRDefault="00F04609" w:rsidP="00F04609">
      <w:pPr>
        <w:rPr>
          <w:lang w:eastAsia="en-US"/>
        </w:rPr>
      </w:pPr>
      <w:r w:rsidRPr="00F04609">
        <w:rPr>
          <w:lang w:eastAsia="en-US"/>
        </w:rPr>
        <w:t>V letu 2023 je ZIRS načrtoval okrnjeno izvedbo nadzora posameznih področij, saj je bil že spomladi predviden sprejem Zakona o ureditvi nekaterih vprašanj v zvezi z določenimi prekrški, storjenimi v času veljavnosti ukrepov zaradi preprečevanja širjenja nalezljive bolezni COVID-19, ki je določil postopke za vračilo glob in ostalih stroškov postopka v zvezi z nekaterimi prekrškovnimi postopki, ki jih je inšpektorat vodil v času obvladovanja epidemije nalezljive bolezni COVID-19. Zakon je stopil v veljavo konec novembra 2023; zato je delo, povezano s postopki vračila glob, ki ga bo moral inšpektorat prioritetno opraviti, upoštevano v Letnem programu inšpekcijskega nadzora ZIRS za leto 2024.</w:t>
      </w:r>
    </w:p>
    <w:p w14:paraId="6D5BCB2B" w14:textId="77777777" w:rsidR="00C63591" w:rsidRPr="00F04609" w:rsidRDefault="00C63591" w:rsidP="00F04609">
      <w:pPr>
        <w:rPr>
          <w:lang w:eastAsia="en-US"/>
        </w:rPr>
      </w:pPr>
    </w:p>
    <w:p w14:paraId="56AEED46" w14:textId="77777777" w:rsidR="004842D3" w:rsidRDefault="004842D3" w:rsidP="00F04609"/>
    <w:p w14:paraId="36278479" w14:textId="77777777" w:rsidR="00802573" w:rsidRDefault="00802573" w:rsidP="00F04609"/>
    <w:p w14:paraId="3C31D665" w14:textId="77777777" w:rsidR="00802573" w:rsidRDefault="00802573" w:rsidP="00F04609"/>
    <w:p w14:paraId="51E73B31" w14:textId="77777777" w:rsidR="00802573" w:rsidRDefault="00802573" w:rsidP="00F04609"/>
    <w:p w14:paraId="784467ED" w14:textId="66EA4A3C" w:rsidR="001441FD" w:rsidRPr="001441FD" w:rsidRDefault="00000000" w:rsidP="001441FD">
      <w:pPr>
        <w:pStyle w:val="Naslov1"/>
      </w:pPr>
      <w:hyperlink r:id="rId581" w:anchor="_Toc512418010" w:history="1">
        <w:r w:rsidR="00675466">
          <w:rPr>
            <w:rStyle w:val="Hiperpovezava"/>
            <w:color w:val="auto"/>
            <w:u w:val="none"/>
          </w:rPr>
          <w:t>6</w:t>
        </w:r>
        <w:r w:rsidR="001441FD" w:rsidRPr="001441FD">
          <w:rPr>
            <w:rStyle w:val="Hiperpovezava"/>
            <w:color w:val="auto"/>
            <w:u w:val="none"/>
          </w:rPr>
          <w:t>. REGIJSKE KOORDINACIJE INŠPEKTORJEV</w:t>
        </w:r>
        <w:r w:rsidR="001441FD" w:rsidRPr="001441FD">
          <w:rPr>
            <w:rStyle w:val="Hiperpovezava"/>
            <w:webHidden/>
            <w:color w:val="auto"/>
            <w:u w:val="none"/>
          </w:rPr>
          <w:tab/>
        </w:r>
      </w:hyperlink>
    </w:p>
    <w:p w14:paraId="4B630C63" w14:textId="77777777" w:rsidR="001441FD" w:rsidRDefault="001441FD" w:rsidP="001441FD">
      <w:pPr>
        <w:tabs>
          <w:tab w:val="right" w:leader="dot" w:pos="8488"/>
        </w:tabs>
      </w:pPr>
    </w:p>
    <w:p w14:paraId="577551DC" w14:textId="2C630F9E" w:rsidR="00CF0043" w:rsidRDefault="00CF0043" w:rsidP="00CF0043">
      <w:pPr>
        <w:rPr>
          <w:rFonts w:cs="Arial"/>
        </w:rPr>
      </w:pPr>
      <w:r w:rsidRPr="009F4317">
        <w:rPr>
          <w:rFonts w:cs="Arial"/>
        </w:rPr>
        <w:t>Na podlagi Poslovnika Inšpekcijskega sveta koordinacijo dela inšpekcijskih organov na regionalni ravni izvajajo regijske koordinacije inšpektorjev (</w:t>
      </w:r>
      <w:r>
        <w:rPr>
          <w:rFonts w:cs="Arial"/>
        </w:rPr>
        <w:t xml:space="preserve">v nadaljnjem besedilu: </w:t>
      </w:r>
      <w:r w:rsidRPr="009F4317">
        <w:rPr>
          <w:rFonts w:cs="Arial"/>
        </w:rPr>
        <w:t xml:space="preserve">RKI) kot notranje organizacijske oblike delovanja Inšpekcijskega sveta. Člani RKI so praviloma vodje območnih enot inšpekcij, predsednik RKI pa je prav tako praviloma vodja območne enote ene od inšpekcij. Na predlog predstojnikov inšpekcij predsednika RKI imenuje predsednik Inšpekcijskega sveta za dobo dveh let. Število in območja delovanja RKI določi predsednik Inšpekcijskega sveta. </w:t>
      </w:r>
      <w:r w:rsidRPr="00140927">
        <w:rPr>
          <w:rFonts w:cs="Arial"/>
        </w:rPr>
        <w:t xml:space="preserve">Seznam RKI in njihovih predsednikov </w:t>
      </w:r>
      <w:r w:rsidRPr="00783A0F">
        <w:rPr>
          <w:rFonts w:cs="Arial"/>
        </w:rPr>
        <w:t>na dan 31. 12. 2023</w:t>
      </w:r>
      <w:r w:rsidR="00213649">
        <w:rPr>
          <w:rFonts w:cs="Arial"/>
        </w:rPr>
        <w:t xml:space="preserve"> je naslednji</w:t>
      </w:r>
      <w:r w:rsidRPr="00783A0F">
        <w:rPr>
          <w:rFonts w:cs="Arial"/>
        </w:rPr>
        <w:t>:</w:t>
      </w:r>
    </w:p>
    <w:p w14:paraId="51057DC5" w14:textId="77777777" w:rsidR="00802573" w:rsidRDefault="00802573" w:rsidP="00CF0043">
      <w:pPr>
        <w:rPr>
          <w:rFonts w:cs="Arial"/>
        </w:rPr>
      </w:pPr>
    </w:p>
    <w:tbl>
      <w:tblPr>
        <w:tblStyle w:val="Tabelamrea"/>
        <w:tblW w:w="0" w:type="auto"/>
        <w:tblLook w:val="04A0" w:firstRow="1" w:lastRow="0" w:firstColumn="1" w:lastColumn="0" w:noHBand="0" w:noVBand="1"/>
      </w:tblPr>
      <w:tblGrid>
        <w:gridCol w:w="1855"/>
        <w:gridCol w:w="2676"/>
        <w:gridCol w:w="1985"/>
      </w:tblGrid>
      <w:tr w:rsidR="00CF0043" w:rsidRPr="009F4317" w14:paraId="607E978F" w14:textId="77777777" w:rsidTr="00D26270">
        <w:trPr>
          <w:trHeight w:val="340"/>
        </w:trPr>
        <w:tc>
          <w:tcPr>
            <w:tcW w:w="1855" w:type="dxa"/>
            <w:shd w:val="clear" w:color="auto" w:fill="auto"/>
            <w:noWrap/>
          </w:tcPr>
          <w:p w14:paraId="7E57152A" w14:textId="77777777" w:rsidR="00CF0043" w:rsidRPr="009F4317" w:rsidRDefault="00CF0043" w:rsidP="0074030A">
            <w:pPr>
              <w:rPr>
                <w:rFonts w:cs="Arial"/>
                <w:b/>
                <w:bCs/>
              </w:rPr>
            </w:pPr>
            <w:r w:rsidRPr="009F4317">
              <w:rPr>
                <w:rFonts w:cs="Arial"/>
                <w:b/>
                <w:bCs/>
              </w:rPr>
              <w:t>RKI</w:t>
            </w:r>
          </w:p>
        </w:tc>
        <w:tc>
          <w:tcPr>
            <w:tcW w:w="2676" w:type="dxa"/>
            <w:shd w:val="clear" w:color="auto" w:fill="auto"/>
          </w:tcPr>
          <w:p w14:paraId="6DD3E6EA" w14:textId="77777777" w:rsidR="00CF0043" w:rsidRPr="009F4317" w:rsidRDefault="00CF0043" w:rsidP="0074030A">
            <w:pPr>
              <w:rPr>
                <w:rFonts w:cs="Arial"/>
                <w:b/>
                <w:bCs/>
              </w:rPr>
            </w:pPr>
            <w:r w:rsidRPr="009F4317">
              <w:rPr>
                <w:rFonts w:cs="Arial"/>
                <w:b/>
                <w:bCs/>
              </w:rPr>
              <w:t>Predsednik</w:t>
            </w:r>
          </w:p>
        </w:tc>
        <w:tc>
          <w:tcPr>
            <w:tcW w:w="1985" w:type="dxa"/>
            <w:shd w:val="clear" w:color="auto" w:fill="auto"/>
          </w:tcPr>
          <w:p w14:paraId="754E862E" w14:textId="77777777" w:rsidR="00CF0043" w:rsidRPr="009F4317" w:rsidRDefault="00CF0043" w:rsidP="0074030A">
            <w:pPr>
              <w:rPr>
                <w:rFonts w:cs="Arial"/>
                <w:b/>
                <w:bCs/>
              </w:rPr>
            </w:pPr>
            <w:r w:rsidRPr="009F4317">
              <w:rPr>
                <w:rFonts w:cs="Arial"/>
                <w:b/>
                <w:bCs/>
              </w:rPr>
              <w:t>Mandat traja do</w:t>
            </w:r>
          </w:p>
        </w:tc>
      </w:tr>
      <w:tr w:rsidR="00CF0043" w:rsidRPr="009F4317" w14:paraId="3546DEE5" w14:textId="77777777" w:rsidTr="00D26270">
        <w:trPr>
          <w:trHeight w:val="288"/>
        </w:trPr>
        <w:tc>
          <w:tcPr>
            <w:tcW w:w="1855" w:type="dxa"/>
            <w:shd w:val="clear" w:color="auto" w:fill="auto"/>
            <w:noWrap/>
          </w:tcPr>
          <w:p w14:paraId="738924BC" w14:textId="77777777" w:rsidR="00CF0043" w:rsidRPr="009F4317" w:rsidRDefault="00CF0043" w:rsidP="0074030A">
            <w:pPr>
              <w:rPr>
                <w:rFonts w:cs="Arial"/>
                <w:color w:val="000000"/>
              </w:rPr>
            </w:pPr>
            <w:r w:rsidRPr="009F4317">
              <w:rPr>
                <w:rFonts w:cs="Arial"/>
                <w:color w:val="000000"/>
              </w:rPr>
              <w:t>1. Celje</w:t>
            </w:r>
          </w:p>
        </w:tc>
        <w:tc>
          <w:tcPr>
            <w:tcW w:w="2676" w:type="dxa"/>
            <w:shd w:val="clear" w:color="auto" w:fill="auto"/>
          </w:tcPr>
          <w:p w14:paraId="6F532DB1" w14:textId="5E438903" w:rsidR="00CF0043" w:rsidRPr="009F4317" w:rsidRDefault="00FB3946" w:rsidP="0074030A">
            <w:pPr>
              <w:rPr>
                <w:rFonts w:cs="Arial"/>
                <w:color w:val="000000"/>
              </w:rPr>
            </w:pPr>
            <w:r>
              <w:rPr>
                <w:rFonts w:cs="Arial"/>
                <w:color w:val="000000"/>
              </w:rPr>
              <w:t>Franci Plavčak</w:t>
            </w:r>
          </w:p>
        </w:tc>
        <w:tc>
          <w:tcPr>
            <w:tcW w:w="1985" w:type="dxa"/>
            <w:shd w:val="clear" w:color="auto" w:fill="auto"/>
          </w:tcPr>
          <w:p w14:paraId="650CC0A1" w14:textId="2106A2A9" w:rsidR="00CF0043" w:rsidRPr="009F4317" w:rsidRDefault="00FB3946" w:rsidP="0074030A">
            <w:pPr>
              <w:jc w:val="left"/>
              <w:rPr>
                <w:rFonts w:cs="Arial"/>
                <w:lang w:val="it-IT"/>
              </w:rPr>
            </w:pPr>
            <w:r>
              <w:rPr>
                <w:rFonts w:cs="Arial"/>
                <w:lang w:val="it-IT"/>
              </w:rPr>
              <w:t>5.</w:t>
            </w:r>
            <w:r w:rsidR="001733D4">
              <w:rPr>
                <w:rFonts w:cs="Arial"/>
                <w:lang w:val="it-IT"/>
              </w:rPr>
              <w:t xml:space="preserve"> </w:t>
            </w:r>
            <w:r>
              <w:rPr>
                <w:rFonts w:cs="Arial"/>
                <w:lang w:val="it-IT"/>
              </w:rPr>
              <w:t>9.</w:t>
            </w:r>
            <w:r w:rsidR="001733D4">
              <w:rPr>
                <w:rFonts w:cs="Arial"/>
                <w:lang w:val="it-IT"/>
              </w:rPr>
              <w:t xml:space="preserve"> </w:t>
            </w:r>
            <w:r>
              <w:rPr>
                <w:rFonts w:cs="Arial"/>
                <w:lang w:val="it-IT"/>
              </w:rPr>
              <w:t>2025</w:t>
            </w:r>
          </w:p>
        </w:tc>
      </w:tr>
      <w:tr w:rsidR="00CF0043" w:rsidRPr="009F4317" w14:paraId="0B27A538" w14:textId="77777777" w:rsidTr="00D26270">
        <w:trPr>
          <w:trHeight w:val="288"/>
        </w:trPr>
        <w:tc>
          <w:tcPr>
            <w:tcW w:w="1855" w:type="dxa"/>
            <w:shd w:val="clear" w:color="auto" w:fill="auto"/>
            <w:noWrap/>
          </w:tcPr>
          <w:p w14:paraId="7AE1BB13" w14:textId="77777777" w:rsidR="00CF0043" w:rsidRPr="009F4317" w:rsidRDefault="00CF0043" w:rsidP="0074030A">
            <w:pPr>
              <w:rPr>
                <w:rFonts w:cs="Arial"/>
                <w:color w:val="000000"/>
                <w:lang w:val="it-IT"/>
              </w:rPr>
            </w:pPr>
            <w:r w:rsidRPr="009F4317">
              <w:rPr>
                <w:rFonts w:cs="Arial"/>
                <w:color w:val="000000"/>
                <w:lang w:val="it-IT"/>
              </w:rPr>
              <w:t xml:space="preserve">2. </w:t>
            </w:r>
            <w:proofErr w:type="spellStart"/>
            <w:r w:rsidRPr="009F4317">
              <w:rPr>
                <w:rFonts w:cs="Arial"/>
                <w:color w:val="000000"/>
                <w:lang w:val="it-IT"/>
              </w:rPr>
              <w:t>Koper</w:t>
            </w:r>
            <w:proofErr w:type="spellEnd"/>
          </w:p>
        </w:tc>
        <w:tc>
          <w:tcPr>
            <w:tcW w:w="2676" w:type="dxa"/>
            <w:shd w:val="clear" w:color="auto" w:fill="auto"/>
          </w:tcPr>
          <w:p w14:paraId="40D2B779" w14:textId="41484749" w:rsidR="00CF0043" w:rsidRPr="009F4317" w:rsidRDefault="00FB3946" w:rsidP="0074030A">
            <w:pPr>
              <w:rPr>
                <w:rFonts w:cs="Arial"/>
                <w:color w:val="000000"/>
                <w:lang w:val="it-IT"/>
              </w:rPr>
            </w:pPr>
            <w:r>
              <w:rPr>
                <w:rFonts w:cs="Arial"/>
                <w:color w:val="000000"/>
                <w:lang w:val="it-IT"/>
              </w:rPr>
              <w:t>Primož Perne</w:t>
            </w:r>
          </w:p>
        </w:tc>
        <w:tc>
          <w:tcPr>
            <w:tcW w:w="1985" w:type="dxa"/>
            <w:shd w:val="clear" w:color="auto" w:fill="auto"/>
          </w:tcPr>
          <w:p w14:paraId="6ED56243" w14:textId="4FABB16E" w:rsidR="00CF0043" w:rsidRPr="009F4317" w:rsidRDefault="00FB3946" w:rsidP="0074030A">
            <w:pPr>
              <w:pStyle w:val="HTML-oblikovano"/>
              <w:jc w:val="left"/>
              <w:rPr>
                <w:rFonts w:ascii="Arial" w:hAnsi="Arial" w:cs="Arial"/>
                <w:noProof/>
                <w:color w:val="auto"/>
                <w:sz w:val="20"/>
                <w:szCs w:val="20"/>
                <w:lang w:val="sl-SI" w:eastAsia="sl-SI"/>
              </w:rPr>
            </w:pPr>
            <w:r>
              <w:rPr>
                <w:rFonts w:ascii="Arial" w:hAnsi="Arial" w:cs="Arial"/>
                <w:noProof/>
                <w:color w:val="auto"/>
                <w:sz w:val="20"/>
                <w:szCs w:val="20"/>
                <w:lang w:val="sl-SI" w:eastAsia="sl-SI"/>
              </w:rPr>
              <w:t>17.</w:t>
            </w:r>
            <w:r w:rsidR="001733D4">
              <w:rPr>
                <w:rFonts w:ascii="Arial" w:hAnsi="Arial" w:cs="Arial"/>
                <w:noProof/>
                <w:color w:val="auto"/>
                <w:sz w:val="20"/>
                <w:szCs w:val="20"/>
                <w:lang w:val="sl-SI" w:eastAsia="sl-SI"/>
              </w:rPr>
              <w:t xml:space="preserve"> </w:t>
            </w:r>
            <w:r>
              <w:rPr>
                <w:rFonts w:ascii="Arial" w:hAnsi="Arial" w:cs="Arial"/>
                <w:noProof/>
                <w:color w:val="auto"/>
                <w:sz w:val="20"/>
                <w:szCs w:val="20"/>
                <w:lang w:val="sl-SI" w:eastAsia="sl-SI"/>
              </w:rPr>
              <w:t>10.</w:t>
            </w:r>
            <w:r w:rsidR="001733D4">
              <w:rPr>
                <w:rFonts w:ascii="Arial" w:hAnsi="Arial" w:cs="Arial"/>
                <w:noProof/>
                <w:color w:val="auto"/>
                <w:sz w:val="20"/>
                <w:szCs w:val="20"/>
                <w:lang w:val="sl-SI" w:eastAsia="sl-SI"/>
              </w:rPr>
              <w:t xml:space="preserve"> </w:t>
            </w:r>
            <w:r>
              <w:rPr>
                <w:rFonts w:ascii="Arial" w:hAnsi="Arial" w:cs="Arial"/>
                <w:noProof/>
                <w:color w:val="auto"/>
                <w:sz w:val="20"/>
                <w:szCs w:val="20"/>
                <w:lang w:val="sl-SI" w:eastAsia="sl-SI"/>
              </w:rPr>
              <w:t>2025</w:t>
            </w:r>
          </w:p>
        </w:tc>
      </w:tr>
      <w:tr w:rsidR="00CF0043" w:rsidRPr="009F4317" w14:paraId="496D2380" w14:textId="77777777" w:rsidTr="00D26270">
        <w:trPr>
          <w:trHeight w:val="288"/>
        </w:trPr>
        <w:tc>
          <w:tcPr>
            <w:tcW w:w="1855" w:type="dxa"/>
            <w:shd w:val="clear" w:color="auto" w:fill="auto"/>
            <w:noWrap/>
          </w:tcPr>
          <w:p w14:paraId="0AFA1902" w14:textId="77777777" w:rsidR="00CF0043" w:rsidRPr="009F4317" w:rsidRDefault="00CF0043" w:rsidP="0074030A">
            <w:pPr>
              <w:rPr>
                <w:rFonts w:cs="Arial"/>
                <w:color w:val="000000"/>
                <w:lang w:val="it-IT"/>
              </w:rPr>
            </w:pPr>
            <w:r w:rsidRPr="009F4317">
              <w:rPr>
                <w:rFonts w:cs="Arial"/>
                <w:color w:val="000000"/>
                <w:lang w:val="it-IT"/>
              </w:rPr>
              <w:t>3. Kranj</w:t>
            </w:r>
          </w:p>
        </w:tc>
        <w:tc>
          <w:tcPr>
            <w:tcW w:w="2676" w:type="dxa"/>
            <w:shd w:val="clear" w:color="auto" w:fill="auto"/>
          </w:tcPr>
          <w:p w14:paraId="379E1607" w14:textId="7BEDE5E5" w:rsidR="00CF0043" w:rsidRPr="009F4317" w:rsidRDefault="00FB3946" w:rsidP="0074030A">
            <w:pPr>
              <w:rPr>
                <w:rFonts w:cs="Arial"/>
                <w:color w:val="000000"/>
              </w:rPr>
            </w:pPr>
            <w:r>
              <w:rPr>
                <w:rFonts w:cs="Arial"/>
                <w:color w:val="000000"/>
              </w:rPr>
              <w:t>Matjaž Gašperlin</w:t>
            </w:r>
          </w:p>
        </w:tc>
        <w:tc>
          <w:tcPr>
            <w:tcW w:w="1985" w:type="dxa"/>
            <w:shd w:val="clear" w:color="auto" w:fill="auto"/>
          </w:tcPr>
          <w:p w14:paraId="46BFDC24" w14:textId="319E1999" w:rsidR="00CF0043" w:rsidRPr="009F4317" w:rsidRDefault="00FB3946" w:rsidP="0074030A">
            <w:pPr>
              <w:jc w:val="left"/>
              <w:rPr>
                <w:rFonts w:cs="Arial"/>
                <w:lang w:val="it-IT"/>
              </w:rPr>
            </w:pPr>
            <w:r>
              <w:rPr>
                <w:rFonts w:cs="Arial"/>
                <w:lang w:val="it-IT"/>
              </w:rPr>
              <w:t>16.</w:t>
            </w:r>
            <w:r w:rsidR="001733D4">
              <w:rPr>
                <w:rFonts w:cs="Arial"/>
                <w:lang w:val="it-IT"/>
              </w:rPr>
              <w:t xml:space="preserve"> </w:t>
            </w:r>
            <w:r>
              <w:rPr>
                <w:rFonts w:cs="Arial"/>
                <w:lang w:val="it-IT"/>
              </w:rPr>
              <w:t>1.</w:t>
            </w:r>
            <w:r w:rsidR="001733D4">
              <w:rPr>
                <w:rFonts w:cs="Arial"/>
                <w:lang w:val="it-IT"/>
              </w:rPr>
              <w:t xml:space="preserve"> </w:t>
            </w:r>
            <w:r>
              <w:rPr>
                <w:rFonts w:cs="Arial"/>
                <w:lang w:val="it-IT"/>
              </w:rPr>
              <w:t>2025</w:t>
            </w:r>
          </w:p>
        </w:tc>
      </w:tr>
      <w:tr w:rsidR="00CF0043" w:rsidRPr="009F4317" w14:paraId="496B5BC4" w14:textId="77777777" w:rsidTr="00D26270">
        <w:trPr>
          <w:trHeight w:val="288"/>
        </w:trPr>
        <w:tc>
          <w:tcPr>
            <w:tcW w:w="1855" w:type="dxa"/>
            <w:shd w:val="clear" w:color="auto" w:fill="auto"/>
            <w:noWrap/>
          </w:tcPr>
          <w:p w14:paraId="7AF7B7D8" w14:textId="77777777" w:rsidR="00CF0043" w:rsidRPr="009F4317" w:rsidRDefault="00CF0043" w:rsidP="0074030A">
            <w:pPr>
              <w:rPr>
                <w:rFonts w:cs="Arial"/>
                <w:color w:val="000000"/>
                <w:lang w:val="it-IT"/>
              </w:rPr>
            </w:pPr>
            <w:r w:rsidRPr="009F4317">
              <w:rPr>
                <w:rFonts w:cs="Arial"/>
                <w:color w:val="000000"/>
                <w:lang w:val="it-IT"/>
              </w:rPr>
              <w:t>4. Ljubljana</w:t>
            </w:r>
          </w:p>
        </w:tc>
        <w:tc>
          <w:tcPr>
            <w:tcW w:w="2676" w:type="dxa"/>
            <w:shd w:val="clear" w:color="auto" w:fill="auto"/>
          </w:tcPr>
          <w:p w14:paraId="0C54CB37" w14:textId="3FC46E85" w:rsidR="00CF0043" w:rsidRPr="009F4317" w:rsidRDefault="00FB3946" w:rsidP="0074030A">
            <w:pPr>
              <w:rPr>
                <w:rFonts w:cs="Arial"/>
                <w:color w:val="000000"/>
                <w:lang w:val="it-IT"/>
              </w:rPr>
            </w:pPr>
            <w:r>
              <w:rPr>
                <w:rFonts w:cs="Arial"/>
                <w:color w:val="000000"/>
                <w:lang w:val="it-IT"/>
              </w:rPr>
              <w:t>Boštjan Štamcar</w:t>
            </w:r>
          </w:p>
        </w:tc>
        <w:tc>
          <w:tcPr>
            <w:tcW w:w="1985" w:type="dxa"/>
            <w:shd w:val="clear" w:color="auto" w:fill="auto"/>
          </w:tcPr>
          <w:p w14:paraId="2C04A644" w14:textId="7096B4DB" w:rsidR="00CF0043" w:rsidRPr="00FB3946" w:rsidRDefault="00FB3946" w:rsidP="00FB3946">
            <w:pPr>
              <w:jc w:val="left"/>
              <w:rPr>
                <w:rFonts w:cs="Arial"/>
                <w:lang w:val="it-IT"/>
              </w:rPr>
            </w:pPr>
            <w:r>
              <w:rPr>
                <w:rFonts w:cs="Arial"/>
                <w:lang w:val="it-IT"/>
              </w:rPr>
              <w:t>1.</w:t>
            </w:r>
            <w:r w:rsidR="001733D4">
              <w:rPr>
                <w:rFonts w:cs="Arial"/>
                <w:lang w:val="it-IT"/>
              </w:rPr>
              <w:t xml:space="preserve"> </w:t>
            </w:r>
            <w:r>
              <w:rPr>
                <w:rFonts w:cs="Arial"/>
                <w:lang w:val="it-IT"/>
              </w:rPr>
              <w:t>12.</w:t>
            </w:r>
            <w:r w:rsidR="001733D4">
              <w:rPr>
                <w:rFonts w:cs="Arial"/>
                <w:lang w:val="it-IT"/>
              </w:rPr>
              <w:t xml:space="preserve"> </w:t>
            </w:r>
            <w:r>
              <w:rPr>
                <w:rFonts w:cs="Arial"/>
                <w:lang w:val="it-IT"/>
              </w:rPr>
              <w:t>2024</w:t>
            </w:r>
          </w:p>
        </w:tc>
      </w:tr>
      <w:tr w:rsidR="00CF0043" w:rsidRPr="009F4317" w14:paraId="3D7BB20C" w14:textId="77777777" w:rsidTr="00D26270">
        <w:trPr>
          <w:trHeight w:val="288"/>
        </w:trPr>
        <w:tc>
          <w:tcPr>
            <w:tcW w:w="1855" w:type="dxa"/>
            <w:shd w:val="clear" w:color="auto" w:fill="auto"/>
            <w:noWrap/>
          </w:tcPr>
          <w:p w14:paraId="36AC389C" w14:textId="77777777" w:rsidR="00CF0043" w:rsidRPr="009F4317" w:rsidRDefault="00CF0043" w:rsidP="0074030A">
            <w:pPr>
              <w:rPr>
                <w:rFonts w:cs="Arial"/>
                <w:color w:val="000000"/>
                <w:lang w:val="it-IT"/>
              </w:rPr>
            </w:pPr>
            <w:r w:rsidRPr="009F4317">
              <w:rPr>
                <w:rFonts w:cs="Arial"/>
                <w:color w:val="000000"/>
                <w:lang w:val="it-IT"/>
              </w:rPr>
              <w:t>5. Maribor</w:t>
            </w:r>
          </w:p>
        </w:tc>
        <w:tc>
          <w:tcPr>
            <w:tcW w:w="2676" w:type="dxa"/>
            <w:shd w:val="clear" w:color="auto" w:fill="auto"/>
          </w:tcPr>
          <w:p w14:paraId="08047A50" w14:textId="4CCACB85" w:rsidR="00CF0043" w:rsidRPr="009F4317" w:rsidRDefault="00FB3946" w:rsidP="0074030A">
            <w:pPr>
              <w:rPr>
                <w:rFonts w:cs="Arial"/>
                <w:color w:val="000000"/>
                <w:lang w:val="it-IT"/>
              </w:rPr>
            </w:pPr>
            <w:r>
              <w:rPr>
                <w:rFonts w:cs="Arial"/>
                <w:color w:val="000000"/>
                <w:lang w:val="it-IT"/>
              </w:rPr>
              <w:t>Aljoša Oberžan</w:t>
            </w:r>
          </w:p>
        </w:tc>
        <w:tc>
          <w:tcPr>
            <w:tcW w:w="1985" w:type="dxa"/>
            <w:shd w:val="clear" w:color="auto" w:fill="auto"/>
          </w:tcPr>
          <w:p w14:paraId="2ED50709" w14:textId="38664121" w:rsidR="00CF0043" w:rsidRPr="009F4317" w:rsidRDefault="00FB3946" w:rsidP="0074030A">
            <w:pPr>
              <w:pStyle w:val="HTML-oblikovano"/>
              <w:jc w:val="left"/>
              <w:rPr>
                <w:rFonts w:ascii="Arial" w:hAnsi="Arial" w:cs="Arial"/>
                <w:noProof/>
                <w:color w:val="auto"/>
                <w:sz w:val="20"/>
                <w:szCs w:val="20"/>
                <w:lang w:val="sl-SI" w:eastAsia="sl-SI"/>
              </w:rPr>
            </w:pPr>
            <w:r>
              <w:rPr>
                <w:rFonts w:ascii="Arial" w:hAnsi="Arial" w:cs="Arial"/>
                <w:noProof/>
                <w:color w:val="auto"/>
                <w:sz w:val="20"/>
                <w:szCs w:val="20"/>
                <w:lang w:val="sl-SI" w:eastAsia="sl-SI"/>
              </w:rPr>
              <w:t>23.</w:t>
            </w:r>
            <w:r w:rsidR="001733D4">
              <w:rPr>
                <w:rFonts w:ascii="Arial" w:hAnsi="Arial" w:cs="Arial"/>
                <w:noProof/>
                <w:color w:val="auto"/>
                <w:sz w:val="20"/>
                <w:szCs w:val="20"/>
                <w:lang w:val="sl-SI" w:eastAsia="sl-SI"/>
              </w:rPr>
              <w:t xml:space="preserve"> </w:t>
            </w:r>
            <w:r>
              <w:rPr>
                <w:rFonts w:ascii="Arial" w:hAnsi="Arial" w:cs="Arial"/>
                <w:noProof/>
                <w:color w:val="auto"/>
                <w:sz w:val="20"/>
                <w:szCs w:val="20"/>
                <w:lang w:val="sl-SI" w:eastAsia="sl-SI"/>
              </w:rPr>
              <w:t>5.</w:t>
            </w:r>
            <w:r w:rsidR="001733D4">
              <w:rPr>
                <w:rFonts w:ascii="Arial" w:hAnsi="Arial" w:cs="Arial"/>
                <w:noProof/>
                <w:color w:val="auto"/>
                <w:sz w:val="20"/>
                <w:szCs w:val="20"/>
                <w:lang w:val="sl-SI" w:eastAsia="sl-SI"/>
              </w:rPr>
              <w:t xml:space="preserve"> </w:t>
            </w:r>
            <w:r>
              <w:rPr>
                <w:rFonts w:ascii="Arial" w:hAnsi="Arial" w:cs="Arial"/>
                <w:noProof/>
                <w:color w:val="auto"/>
                <w:sz w:val="20"/>
                <w:szCs w:val="20"/>
                <w:lang w:val="sl-SI" w:eastAsia="sl-SI"/>
              </w:rPr>
              <w:t>2024</w:t>
            </w:r>
          </w:p>
        </w:tc>
      </w:tr>
      <w:tr w:rsidR="00CF0043" w:rsidRPr="009F4317" w14:paraId="62305539" w14:textId="77777777" w:rsidTr="00D26270">
        <w:trPr>
          <w:trHeight w:val="288"/>
        </w:trPr>
        <w:tc>
          <w:tcPr>
            <w:tcW w:w="1855" w:type="dxa"/>
            <w:shd w:val="clear" w:color="auto" w:fill="auto"/>
            <w:noWrap/>
          </w:tcPr>
          <w:p w14:paraId="4D6A3EAA" w14:textId="77777777" w:rsidR="00CF0043" w:rsidRPr="009F4317" w:rsidRDefault="00CF0043" w:rsidP="0074030A">
            <w:pPr>
              <w:rPr>
                <w:rFonts w:cs="Arial"/>
                <w:color w:val="000000"/>
                <w:lang w:val="it-IT"/>
              </w:rPr>
            </w:pPr>
            <w:r w:rsidRPr="009F4317">
              <w:rPr>
                <w:rFonts w:cs="Arial"/>
                <w:color w:val="000000"/>
                <w:lang w:val="it-IT"/>
              </w:rPr>
              <w:t>6. Murska Sobota</w:t>
            </w:r>
          </w:p>
        </w:tc>
        <w:tc>
          <w:tcPr>
            <w:tcW w:w="2676" w:type="dxa"/>
            <w:shd w:val="clear" w:color="auto" w:fill="auto"/>
          </w:tcPr>
          <w:p w14:paraId="7FF2E475" w14:textId="0871090B" w:rsidR="00CF0043" w:rsidRPr="009F4317" w:rsidRDefault="00FB3946" w:rsidP="0074030A">
            <w:pPr>
              <w:rPr>
                <w:rFonts w:cs="Arial"/>
                <w:color w:val="000000"/>
                <w:lang w:val="it-IT"/>
              </w:rPr>
            </w:pPr>
            <w:r>
              <w:rPr>
                <w:rFonts w:cs="Arial"/>
                <w:color w:val="000000"/>
                <w:lang w:val="it-IT"/>
              </w:rPr>
              <w:t xml:space="preserve">Romana </w:t>
            </w:r>
            <w:proofErr w:type="spellStart"/>
            <w:r>
              <w:rPr>
                <w:rFonts w:cs="Arial"/>
                <w:color w:val="000000"/>
                <w:lang w:val="it-IT"/>
              </w:rPr>
              <w:t>Šumak</w:t>
            </w:r>
            <w:proofErr w:type="spellEnd"/>
          </w:p>
        </w:tc>
        <w:tc>
          <w:tcPr>
            <w:tcW w:w="1985" w:type="dxa"/>
            <w:shd w:val="clear" w:color="auto" w:fill="auto"/>
          </w:tcPr>
          <w:p w14:paraId="24336181" w14:textId="66CA3B3F" w:rsidR="00CF0043" w:rsidRPr="009F4317" w:rsidRDefault="00FB3946" w:rsidP="00CF0043">
            <w:pPr>
              <w:pStyle w:val="HTML-oblikovano"/>
              <w:jc w:val="left"/>
              <w:rPr>
                <w:rFonts w:ascii="Arial" w:hAnsi="Arial" w:cs="Arial"/>
                <w:noProof/>
                <w:color w:val="auto"/>
                <w:sz w:val="20"/>
                <w:szCs w:val="20"/>
                <w:lang w:val="sl-SI" w:eastAsia="sl-SI"/>
              </w:rPr>
            </w:pPr>
            <w:r>
              <w:rPr>
                <w:rFonts w:ascii="Arial" w:hAnsi="Arial" w:cs="Arial"/>
                <w:noProof/>
                <w:color w:val="auto"/>
                <w:sz w:val="20"/>
                <w:szCs w:val="20"/>
                <w:lang w:val="sl-SI" w:eastAsia="sl-SI"/>
              </w:rPr>
              <w:t>5.</w:t>
            </w:r>
            <w:r w:rsidR="001733D4">
              <w:rPr>
                <w:rFonts w:ascii="Arial" w:hAnsi="Arial" w:cs="Arial"/>
                <w:noProof/>
                <w:color w:val="auto"/>
                <w:sz w:val="20"/>
                <w:szCs w:val="20"/>
                <w:lang w:val="sl-SI" w:eastAsia="sl-SI"/>
              </w:rPr>
              <w:t xml:space="preserve"> </w:t>
            </w:r>
            <w:r>
              <w:rPr>
                <w:rFonts w:ascii="Arial" w:hAnsi="Arial" w:cs="Arial"/>
                <w:noProof/>
                <w:color w:val="auto"/>
                <w:sz w:val="20"/>
                <w:szCs w:val="20"/>
                <w:lang w:val="sl-SI" w:eastAsia="sl-SI"/>
              </w:rPr>
              <w:t>9.</w:t>
            </w:r>
            <w:r w:rsidR="001733D4">
              <w:rPr>
                <w:rFonts w:ascii="Arial" w:hAnsi="Arial" w:cs="Arial"/>
                <w:noProof/>
                <w:color w:val="auto"/>
                <w:sz w:val="20"/>
                <w:szCs w:val="20"/>
                <w:lang w:val="sl-SI" w:eastAsia="sl-SI"/>
              </w:rPr>
              <w:t xml:space="preserve"> </w:t>
            </w:r>
            <w:r>
              <w:rPr>
                <w:rFonts w:ascii="Arial" w:hAnsi="Arial" w:cs="Arial"/>
                <w:noProof/>
                <w:color w:val="auto"/>
                <w:sz w:val="20"/>
                <w:szCs w:val="20"/>
                <w:lang w:val="sl-SI" w:eastAsia="sl-SI"/>
              </w:rPr>
              <w:t>2025</w:t>
            </w:r>
          </w:p>
        </w:tc>
      </w:tr>
      <w:tr w:rsidR="00CF0043" w:rsidRPr="009F4317" w14:paraId="313825D3" w14:textId="77777777" w:rsidTr="00D26270">
        <w:trPr>
          <w:trHeight w:val="288"/>
        </w:trPr>
        <w:tc>
          <w:tcPr>
            <w:tcW w:w="1855" w:type="dxa"/>
            <w:shd w:val="clear" w:color="auto" w:fill="auto"/>
            <w:noWrap/>
          </w:tcPr>
          <w:p w14:paraId="734250DB" w14:textId="77777777" w:rsidR="00CF0043" w:rsidRPr="009F4317" w:rsidRDefault="00CF0043" w:rsidP="0074030A">
            <w:pPr>
              <w:rPr>
                <w:rFonts w:cs="Arial"/>
                <w:color w:val="000000"/>
                <w:lang w:val="it-IT"/>
              </w:rPr>
            </w:pPr>
            <w:r w:rsidRPr="009F4317">
              <w:rPr>
                <w:rFonts w:cs="Arial"/>
                <w:color w:val="000000"/>
                <w:lang w:val="it-IT"/>
              </w:rPr>
              <w:t>7. Nova Gorica</w:t>
            </w:r>
          </w:p>
        </w:tc>
        <w:tc>
          <w:tcPr>
            <w:tcW w:w="2676" w:type="dxa"/>
            <w:shd w:val="clear" w:color="auto" w:fill="auto"/>
          </w:tcPr>
          <w:p w14:paraId="5224EA01" w14:textId="4217E614" w:rsidR="00CF0043" w:rsidRPr="009F4317" w:rsidRDefault="00FB3946" w:rsidP="0074030A">
            <w:pPr>
              <w:rPr>
                <w:rFonts w:cs="Arial"/>
                <w:color w:val="000000"/>
                <w:lang w:val="it-IT"/>
              </w:rPr>
            </w:pPr>
            <w:r>
              <w:rPr>
                <w:rFonts w:cs="Arial"/>
                <w:color w:val="000000"/>
                <w:lang w:val="it-IT"/>
              </w:rPr>
              <w:t>Ljubo Trajkovski</w:t>
            </w:r>
          </w:p>
        </w:tc>
        <w:tc>
          <w:tcPr>
            <w:tcW w:w="1985" w:type="dxa"/>
            <w:shd w:val="clear" w:color="auto" w:fill="auto"/>
          </w:tcPr>
          <w:p w14:paraId="6D31F95C" w14:textId="4DED28AF" w:rsidR="00CF0043" w:rsidRPr="009F4317" w:rsidRDefault="00FB3946" w:rsidP="0074030A">
            <w:pPr>
              <w:jc w:val="left"/>
              <w:rPr>
                <w:rFonts w:cs="Arial"/>
              </w:rPr>
            </w:pPr>
            <w:r>
              <w:rPr>
                <w:rFonts w:cs="Arial"/>
              </w:rPr>
              <w:t>26.</w:t>
            </w:r>
            <w:r w:rsidR="001733D4">
              <w:rPr>
                <w:rFonts w:cs="Arial"/>
              </w:rPr>
              <w:t xml:space="preserve"> </w:t>
            </w:r>
            <w:r>
              <w:rPr>
                <w:rFonts w:cs="Arial"/>
              </w:rPr>
              <w:t>9.</w:t>
            </w:r>
            <w:r w:rsidR="001733D4">
              <w:rPr>
                <w:rFonts w:cs="Arial"/>
              </w:rPr>
              <w:t xml:space="preserve"> </w:t>
            </w:r>
            <w:r>
              <w:rPr>
                <w:rFonts w:cs="Arial"/>
              </w:rPr>
              <w:t>2024</w:t>
            </w:r>
          </w:p>
        </w:tc>
      </w:tr>
      <w:tr w:rsidR="00CF0043" w:rsidRPr="009F4317" w14:paraId="027B5830" w14:textId="77777777" w:rsidTr="00D26270">
        <w:trPr>
          <w:trHeight w:val="288"/>
        </w:trPr>
        <w:tc>
          <w:tcPr>
            <w:tcW w:w="1855" w:type="dxa"/>
            <w:shd w:val="clear" w:color="auto" w:fill="auto"/>
            <w:noWrap/>
          </w:tcPr>
          <w:p w14:paraId="520FDC9A" w14:textId="77777777" w:rsidR="00CF0043" w:rsidRPr="009F4317" w:rsidRDefault="00CF0043" w:rsidP="0074030A">
            <w:pPr>
              <w:rPr>
                <w:rFonts w:cs="Arial"/>
                <w:color w:val="000000"/>
              </w:rPr>
            </w:pPr>
            <w:r w:rsidRPr="009F4317">
              <w:rPr>
                <w:rFonts w:cs="Arial"/>
                <w:color w:val="000000"/>
              </w:rPr>
              <w:t>8. Novo mesto</w:t>
            </w:r>
          </w:p>
        </w:tc>
        <w:tc>
          <w:tcPr>
            <w:tcW w:w="2676" w:type="dxa"/>
            <w:shd w:val="clear" w:color="auto" w:fill="auto"/>
          </w:tcPr>
          <w:p w14:paraId="458EEEB0" w14:textId="02EB0C6A" w:rsidR="00CF0043" w:rsidRPr="009F4317" w:rsidRDefault="00FB3946" w:rsidP="0074030A">
            <w:pPr>
              <w:rPr>
                <w:rFonts w:cs="Arial"/>
                <w:color w:val="000000"/>
              </w:rPr>
            </w:pPr>
            <w:r>
              <w:rPr>
                <w:rFonts w:cs="Arial"/>
                <w:color w:val="000000"/>
              </w:rPr>
              <w:t>mag. Romana Tomše</w:t>
            </w:r>
          </w:p>
        </w:tc>
        <w:tc>
          <w:tcPr>
            <w:tcW w:w="1985" w:type="dxa"/>
            <w:shd w:val="clear" w:color="auto" w:fill="auto"/>
          </w:tcPr>
          <w:p w14:paraId="1767C19D" w14:textId="66D47C92" w:rsidR="00CF0043" w:rsidRPr="00CF0043" w:rsidRDefault="00FB3946" w:rsidP="00CF0043">
            <w:pPr>
              <w:jc w:val="left"/>
              <w:rPr>
                <w:rFonts w:cs="Arial"/>
              </w:rPr>
            </w:pPr>
            <w:r>
              <w:rPr>
                <w:rFonts w:cs="Arial"/>
              </w:rPr>
              <w:t>5.</w:t>
            </w:r>
            <w:r w:rsidR="001733D4">
              <w:rPr>
                <w:rFonts w:cs="Arial"/>
              </w:rPr>
              <w:t xml:space="preserve"> </w:t>
            </w:r>
            <w:r>
              <w:rPr>
                <w:rFonts w:cs="Arial"/>
              </w:rPr>
              <w:t>9.</w:t>
            </w:r>
            <w:r w:rsidR="001733D4">
              <w:rPr>
                <w:rFonts w:cs="Arial"/>
              </w:rPr>
              <w:t xml:space="preserve"> </w:t>
            </w:r>
            <w:r>
              <w:rPr>
                <w:rFonts w:cs="Arial"/>
              </w:rPr>
              <w:t>2025</w:t>
            </w:r>
          </w:p>
        </w:tc>
      </w:tr>
    </w:tbl>
    <w:p w14:paraId="067D5C69" w14:textId="77777777" w:rsidR="00802573" w:rsidRDefault="00802573" w:rsidP="00CF0043">
      <w:pPr>
        <w:rPr>
          <w:rFonts w:cs="Arial"/>
        </w:rPr>
      </w:pPr>
    </w:p>
    <w:p w14:paraId="4C935D14" w14:textId="6E9C8A95" w:rsidR="00CF0043" w:rsidRDefault="00CF0043" w:rsidP="00CF0043">
      <w:pPr>
        <w:rPr>
          <w:rFonts w:cs="Arial"/>
        </w:rPr>
      </w:pPr>
      <w:r w:rsidRPr="009F4317">
        <w:rPr>
          <w:rFonts w:cs="Arial"/>
        </w:rPr>
        <w:t>Pregled upravnih enot, katerih področja sodijo v posamezno regijsko koordinacijo inšpektorjev:</w:t>
      </w:r>
    </w:p>
    <w:p w14:paraId="3EF02CBE" w14:textId="77777777" w:rsidR="00802573" w:rsidRPr="009F4317" w:rsidRDefault="00802573" w:rsidP="00CF0043">
      <w:pPr>
        <w:rPr>
          <w:rFonts w:cs="Arial"/>
        </w:rPr>
      </w:pPr>
    </w:p>
    <w:tbl>
      <w:tblPr>
        <w:tblStyle w:val="Tabelamrea"/>
        <w:tblW w:w="0" w:type="auto"/>
        <w:tblLook w:val="00A0" w:firstRow="1" w:lastRow="0" w:firstColumn="1" w:lastColumn="0" w:noHBand="0" w:noVBand="0"/>
      </w:tblPr>
      <w:tblGrid>
        <w:gridCol w:w="1591"/>
        <w:gridCol w:w="6897"/>
      </w:tblGrid>
      <w:tr w:rsidR="00CF0043" w:rsidRPr="009F4317" w14:paraId="05500FFA" w14:textId="77777777" w:rsidTr="00802573">
        <w:trPr>
          <w:trHeight w:val="340"/>
        </w:trPr>
        <w:tc>
          <w:tcPr>
            <w:tcW w:w="1591" w:type="dxa"/>
          </w:tcPr>
          <w:p w14:paraId="1962AC1A" w14:textId="77777777" w:rsidR="00CF0043" w:rsidRPr="009F4317" w:rsidRDefault="00CF0043" w:rsidP="0074030A">
            <w:pPr>
              <w:rPr>
                <w:rFonts w:cs="Arial"/>
                <w:b/>
              </w:rPr>
            </w:pPr>
            <w:r w:rsidRPr="009F4317">
              <w:rPr>
                <w:rFonts w:cs="Arial"/>
                <w:b/>
              </w:rPr>
              <w:t>Sedež RKI</w:t>
            </w:r>
          </w:p>
        </w:tc>
        <w:tc>
          <w:tcPr>
            <w:tcW w:w="6897" w:type="dxa"/>
          </w:tcPr>
          <w:p w14:paraId="79712973" w14:textId="77777777" w:rsidR="00CF0043" w:rsidRPr="009F4317" w:rsidRDefault="00CF0043" w:rsidP="0074030A">
            <w:pPr>
              <w:rPr>
                <w:rFonts w:cs="Arial"/>
                <w:b/>
              </w:rPr>
            </w:pPr>
            <w:r w:rsidRPr="009F4317">
              <w:rPr>
                <w:rFonts w:cs="Arial"/>
                <w:b/>
              </w:rPr>
              <w:t>Območje upravnih enot</w:t>
            </w:r>
          </w:p>
        </w:tc>
      </w:tr>
      <w:tr w:rsidR="00CF0043" w:rsidRPr="009F4317" w14:paraId="10B7DAA1" w14:textId="77777777" w:rsidTr="00802573">
        <w:tc>
          <w:tcPr>
            <w:tcW w:w="1591" w:type="dxa"/>
          </w:tcPr>
          <w:p w14:paraId="6B818C36" w14:textId="77777777" w:rsidR="00CF0043" w:rsidRPr="009F4317" w:rsidRDefault="00CF0043" w:rsidP="0074030A">
            <w:pPr>
              <w:rPr>
                <w:rFonts w:cs="Arial"/>
              </w:rPr>
            </w:pPr>
            <w:r w:rsidRPr="009F4317">
              <w:rPr>
                <w:rFonts w:cs="Arial"/>
              </w:rPr>
              <w:t>Celje</w:t>
            </w:r>
          </w:p>
        </w:tc>
        <w:tc>
          <w:tcPr>
            <w:tcW w:w="6897" w:type="dxa"/>
          </w:tcPr>
          <w:p w14:paraId="63ECDBC4" w14:textId="77777777" w:rsidR="00CF0043" w:rsidRPr="009F4317" w:rsidRDefault="00CF0043" w:rsidP="0074030A">
            <w:pPr>
              <w:rPr>
                <w:rFonts w:cs="Arial"/>
              </w:rPr>
            </w:pPr>
            <w:r w:rsidRPr="009F4317">
              <w:rPr>
                <w:rFonts w:cs="Arial"/>
              </w:rPr>
              <w:t>Celje, Hrastnik, Laško, Mozirje, Slovenske Konjice, Šentjur pri Celju, Šmarje pri Jelšah, Trbovlje, Velenje, Zagorje ob Savi, Žalec</w:t>
            </w:r>
          </w:p>
        </w:tc>
      </w:tr>
      <w:tr w:rsidR="00CF0043" w:rsidRPr="009F4317" w14:paraId="550B6E2D" w14:textId="77777777" w:rsidTr="00802573">
        <w:tc>
          <w:tcPr>
            <w:tcW w:w="1591" w:type="dxa"/>
          </w:tcPr>
          <w:p w14:paraId="784AFF98" w14:textId="77777777" w:rsidR="00CF0043" w:rsidRPr="009F4317" w:rsidRDefault="00CF0043" w:rsidP="0074030A">
            <w:pPr>
              <w:rPr>
                <w:rFonts w:cs="Arial"/>
              </w:rPr>
            </w:pPr>
            <w:r w:rsidRPr="009F4317">
              <w:rPr>
                <w:rFonts w:cs="Arial"/>
              </w:rPr>
              <w:t>Koper</w:t>
            </w:r>
          </w:p>
        </w:tc>
        <w:tc>
          <w:tcPr>
            <w:tcW w:w="6897" w:type="dxa"/>
          </w:tcPr>
          <w:p w14:paraId="703C5164" w14:textId="77777777" w:rsidR="00CF0043" w:rsidRPr="009F4317" w:rsidRDefault="00CF0043" w:rsidP="0074030A">
            <w:pPr>
              <w:rPr>
                <w:rFonts w:cs="Arial"/>
                <w:lang w:val="it-IT"/>
              </w:rPr>
            </w:pPr>
            <w:proofErr w:type="spellStart"/>
            <w:r w:rsidRPr="009F4317">
              <w:rPr>
                <w:rFonts w:cs="Arial"/>
                <w:lang w:val="it-IT"/>
              </w:rPr>
              <w:t>Cerknica</w:t>
            </w:r>
            <w:proofErr w:type="spellEnd"/>
            <w:r w:rsidRPr="009F4317">
              <w:rPr>
                <w:rFonts w:cs="Arial"/>
                <w:lang w:val="it-IT"/>
              </w:rPr>
              <w:t xml:space="preserve">, </w:t>
            </w:r>
            <w:proofErr w:type="spellStart"/>
            <w:r w:rsidRPr="009F4317">
              <w:rPr>
                <w:rFonts w:cs="Arial"/>
                <w:lang w:val="it-IT"/>
              </w:rPr>
              <w:t>Ilirska</w:t>
            </w:r>
            <w:proofErr w:type="spellEnd"/>
            <w:r w:rsidRPr="009F4317">
              <w:rPr>
                <w:rFonts w:cs="Arial"/>
                <w:lang w:val="it-IT"/>
              </w:rPr>
              <w:t xml:space="preserve"> </w:t>
            </w:r>
            <w:proofErr w:type="spellStart"/>
            <w:r w:rsidRPr="009F4317">
              <w:rPr>
                <w:rFonts w:cs="Arial"/>
                <w:lang w:val="it-IT"/>
              </w:rPr>
              <w:t>Bistrica</w:t>
            </w:r>
            <w:proofErr w:type="spellEnd"/>
            <w:r w:rsidRPr="009F4317">
              <w:rPr>
                <w:rFonts w:cs="Arial"/>
                <w:lang w:val="it-IT"/>
              </w:rPr>
              <w:t xml:space="preserve">, </w:t>
            </w:r>
            <w:proofErr w:type="spellStart"/>
            <w:r w:rsidRPr="009F4317">
              <w:rPr>
                <w:rFonts w:cs="Arial"/>
                <w:lang w:val="it-IT"/>
              </w:rPr>
              <w:t>Izola</w:t>
            </w:r>
            <w:proofErr w:type="spellEnd"/>
            <w:r w:rsidRPr="009F4317">
              <w:rPr>
                <w:rFonts w:cs="Arial"/>
                <w:lang w:val="it-IT"/>
              </w:rPr>
              <w:t xml:space="preserve">, </w:t>
            </w:r>
            <w:proofErr w:type="spellStart"/>
            <w:r w:rsidRPr="009F4317">
              <w:rPr>
                <w:rFonts w:cs="Arial"/>
                <w:lang w:val="it-IT"/>
              </w:rPr>
              <w:t>Koper</w:t>
            </w:r>
            <w:proofErr w:type="spellEnd"/>
            <w:r w:rsidRPr="009F4317">
              <w:rPr>
                <w:rFonts w:cs="Arial"/>
                <w:lang w:val="it-IT"/>
              </w:rPr>
              <w:t xml:space="preserve">, Piran, Postojna, </w:t>
            </w:r>
            <w:proofErr w:type="spellStart"/>
            <w:r w:rsidRPr="009F4317">
              <w:rPr>
                <w:rFonts w:cs="Arial"/>
                <w:lang w:val="it-IT"/>
              </w:rPr>
              <w:t>Sežana</w:t>
            </w:r>
            <w:proofErr w:type="spellEnd"/>
          </w:p>
        </w:tc>
      </w:tr>
      <w:tr w:rsidR="00CF0043" w:rsidRPr="009F4317" w14:paraId="7FB261B7" w14:textId="77777777" w:rsidTr="00802573">
        <w:tc>
          <w:tcPr>
            <w:tcW w:w="1591" w:type="dxa"/>
          </w:tcPr>
          <w:p w14:paraId="328E9023" w14:textId="77777777" w:rsidR="00CF0043" w:rsidRPr="009F4317" w:rsidRDefault="00CF0043" w:rsidP="0074030A">
            <w:pPr>
              <w:rPr>
                <w:rFonts w:cs="Arial"/>
              </w:rPr>
            </w:pPr>
            <w:r w:rsidRPr="009F4317">
              <w:rPr>
                <w:rFonts w:cs="Arial"/>
              </w:rPr>
              <w:t>Kranj</w:t>
            </w:r>
          </w:p>
        </w:tc>
        <w:tc>
          <w:tcPr>
            <w:tcW w:w="6897" w:type="dxa"/>
          </w:tcPr>
          <w:p w14:paraId="223C55C0" w14:textId="77777777" w:rsidR="00CF0043" w:rsidRPr="009F4317" w:rsidRDefault="00CF0043" w:rsidP="0074030A">
            <w:pPr>
              <w:rPr>
                <w:rFonts w:cs="Arial"/>
              </w:rPr>
            </w:pPr>
            <w:r w:rsidRPr="009F4317">
              <w:rPr>
                <w:rFonts w:cs="Arial"/>
              </w:rPr>
              <w:t>Jesenice, Kranj, Radovljica, Škofja Loka, Tržič</w:t>
            </w:r>
          </w:p>
        </w:tc>
      </w:tr>
      <w:tr w:rsidR="00CF0043" w:rsidRPr="009F4317" w14:paraId="0AC962D4" w14:textId="77777777" w:rsidTr="00802573">
        <w:tc>
          <w:tcPr>
            <w:tcW w:w="1591" w:type="dxa"/>
          </w:tcPr>
          <w:p w14:paraId="795BA7CE" w14:textId="77777777" w:rsidR="00CF0043" w:rsidRPr="009F4317" w:rsidRDefault="00CF0043" w:rsidP="0074030A">
            <w:pPr>
              <w:rPr>
                <w:rFonts w:cs="Arial"/>
              </w:rPr>
            </w:pPr>
            <w:r w:rsidRPr="009F4317">
              <w:rPr>
                <w:rFonts w:cs="Arial"/>
              </w:rPr>
              <w:t>Ljubljana</w:t>
            </w:r>
          </w:p>
        </w:tc>
        <w:tc>
          <w:tcPr>
            <w:tcW w:w="6897" w:type="dxa"/>
          </w:tcPr>
          <w:p w14:paraId="4C4193A1" w14:textId="77777777" w:rsidR="00CF0043" w:rsidRPr="009F4317" w:rsidRDefault="00CF0043" w:rsidP="0074030A">
            <w:pPr>
              <w:rPr>
                <w:rFonts w:cs="Arial"/>
              </w:rPr>
            </w:pPr>
            <w:r w:rsidRPr="009F4317">
              <w:rPr>
                <w:rFonts w:cs="Arial"/>
              </w:rPr>
              <w:t>Domžale, Grosuplje, Kamnik, Litija, Ljubljana, Logatec, Vrhnika</w:t>
            </w:r>
          </w:p>
        </w:tc>
      </w:tr>
      <w:tr w:rsidR="00CF0043" w:rsidRPr="009F4317" w14:paraId="4A58065F" w14:textId="77777777" w:rsidTr="00802573">
        <w:tc>
          <w:tcPr>
            <w:tcW w:w="1591" w:type="dxa"/>
          </w:tcPr>
          <w:p w14:paraId="6AE12299" w14:textId="77777777" w:rsidR="00CF0043" w:rsidRPr="009F4317" w:rsidRDefault="00CF0043" w:rsidP="0074030A">
            <w:pPr>
              <w:rPr>
                <w:rFonts w:cs="Arial"/>
              </w:rPr>
            </w:pPr>
            <w:r w:rsidRPr="009F4317">
              <w:rPr>
                <w:rFonts w:cs="Arial"/>
              </w:rPr>
              <w:t>Maribor</w:t>
            </w:r>
          </w:p>
        </w:tc>
        <w:tc>
          <w:tcPr>
            <w:tcW w:w="6897" w:type="dxa"/>
          </w:tcPr>
          <w:p w14:paraId="59F941A4" w14:textId="77777777" w:rsidR="00CF0043" w:rsidRPr="009F4317" w:rsidRDefault="00CF0043" w:rsidP="0074030A">
            <w:pPr>
              <w:rPr>
                <w:rFonts w:cs="Arial"/>
              </w:rPr>
            </w:pPr>
            <w:r w:rsidRPr="009F4317">
              <w:rPr>
                <w:rFonts w:cs="Arial"/>
              </w:rPr>
              <w:t>Dravograd, Lenart, Maribor, Ormož, Pesnica, Ptuj, Radlje ob Dravi, Ravne na Koroškem, Ruše, Slovenj Gradec, Slovenska Bistrica</w:t>
            </w:r>
          </w:p>
        </w:tc>
      </w:tr>
      <w:tr w:rsidR="00CF0043" w:rsidRPr="009F4317" w14:paraId="7A211CBD" w14:textId="77777777" w:rsidTr="00802573">
        <w:tc>
          <w:tcPr>
            <w:tcW w:w="1591" w:type="dxa"/>
          </w:tcPr>
          <w:p w14:paraId="2DF94387" w14:textId="77777777" w:rsidR="00CF0043" w:rsidRPr="009F4317" w:rsidRDefault="00CF0043" w:rsidP="0074030A">
            <w:pPr>
              <w:rPr>
                <w:rFonts w:cs="Arial"/>
              </w:rPr>
            </w:pPr>
            <w:r w:rsidRPr="009F4317">
              <w:rPr>
                <w:rFonts w:cs="Arial"/>
              </w:rPr>
              <w:t>Murska Sobota</w:t>
            </w:r>
          </w:p>
        </w:tc>
        <w:tc>
          <w:tcPr>
            <w:tcW w:w="6897" w:type="dxa"/>
          </w:tcPr>
          <w:p w14:paraId="4EA063CA" w14:textId="77777777" w:rsidR="00CF0043" w:rsidRPr="009F4317" w:rsidRDefault="00CF0043" w:rsidP="0074030A">
            <w:pPr>
              <w:rPr>
                <w:rFonts w:cs="Arial"/>
                <w:lang w:val="it-IT"/>
              </w:rPr>
            </w:pPr>
            <w:proofErr w:type="spellStart"/>
            <w:r w:rsidRPr="009F4317">
              <w:rPr>
                <w:rFonts w:cs="Arial"/>
                <w:lang w:val="it-IT"/>
              </w:rPr>
              <w:t>Gornja</w:t>
            </w:r>
            <w:proofErr w:type="spellEnd"/>
            <w:r w:rsidRPr="009F4317">
              <w:rPr>
                <w:rFonts w:cs="Arial"/>
                <w:lang w:val="it-IT"/>
              </w:rPr>
              <w:t xml:space="preserve"> </w:t>
            </w:r>
            <w:proofErr w:type="spellStart"/>
            <w:r w:rsidRPr="009F4317">
              <w:rPr>
                <w:rFonts w:cs="Arial"/>
                <w:lang w:val="it-IT"/>
              </w:rPr>
              <w:t>Radgona</w:t>
            </w:r>
            <w:proofErr w:type="spellEnd"/>
            <w:r w:rsidRPr="009F4317">
              <w:rPr>
                <w:rFonts w:cs="Arial"/>
                <w:lang w:val="it-IT"/>
              </w:rPr>
              <w:t xml:space="preserve">, </w:t>
            </w:r>
            <w:proofErr w:type="spellStart"/>
            <w:r w:rsidRPr="009F4317">
              <w:rPr>
                <w:rFonts w:cs="Arial"/>
                <w:lang w:val="it-IT"/>
              </w:rPr>
              <w:t>Lendava</w:t>
            </w:r>
            <w:proofErr w:type="spellEnd"/>
            <w:r w:rsidRPr="009F4317">
              <w:rPr>
                <w:rFonts w:cs="Arial"/>
                <w:lang w:val="it-IT"/>
              </w:rPr>
              <w:t xml:space="preserve">, </w:t>
            </w:r>
            <w:proofErr w:type="spellStart"/>
            <w:r w:rsidRPr="009F4317">
              <w:rPr>
                <w:rFonts w:cs="Arial"/>
                <w:lang w:val="it-IT"/>
              </w:rPr>
              <w:t>Ljutomer</w:t>
            </w:r>
            <w:proofErr w:type="spellEnd"/>
            <w:r w:rsidRPr="009F4317">
              <w:rPr>
                <w:rFonts w:cs="Arial"/>
                <w:lang w:val="it-IT"/>
              </w:rPr>
              <w:t>, Murska Sobota</w:t>
            </w:r>
          </w:p>
        </w:tc>
      </w:tr>
      <w:tr w:rsidR="00CF0043" w:rsidRPr="009F4317" w14:paraId="2E1C543A" w14:textId="77777777" w:rsidTr="00802573">
        <w:tc>
          <w:tcPr>
            <w:tcW w:w="1591" w:type="dxa"/>
          </w:tcPr>
          <w:p w14:paraId="63586F20" w14:textId="77777777" w:rsidR="00CF0043" w:rsidRPr="009F4317" w:rsidRDefault="00CF0043" w:rsidP="0074030A">
            <w:pPr>
              <w:rPr>
                <w:rFonts w:cs="Arial"/>
              </w:rPr>
            </w:pPr>
            <w:r w:rsidRPr="009F4317">
              <w:rPr>
                <w:rFonts w:cs="Arial"/>
              </w:rPr>
              <w:t>Nova Gorica</w:t>
            </w:r>
          </w:p>
        </w:tc>
        <w:tc>
          <w:tcPr>
            <w:tcW w:w="6897" w:type="dxa"/>
          </w:tcPr>
          <w:p w14:paraId="52AC1131" w14:textId="77777777" w:rsidR="00CF0043" w:rsidRPr="009F4317" w:rsidRDefault="00CF0043" w:rsidP="0074030A">
            <w:pPr>
              <w:rPr>
                <w:rFonts w:cs="Arial"/>
                <w:lang w:val="pt-BR"/>
              </w:rPr>
            </w:pPr>
            <w:r w:rsidRPr="009F4317">
              <w:rPr>
                <w:rFonts w:cs="Arial"/>
                <w:lang w:val="pt-BR"/>
              </w:rPr>
              <w:t>Ajdovščina, Idrija, Nova Gorica, Tolmin</w:t>
            </w:r>
          </w:p>
        </w:tc>
      </w:tr>
      <w:tr w:rsidR="00CF0043" w:rsidRPr="009F4317" w14:paraId="4D67A89E" w14:textId="77777777" w:rsidTr="00802573">
        <w:tc>
          <w:tcPr>
            <w:tcW w:w="1591" w:type="dxa"/>
          </w:tcPr>
          <w:p w14:paraId="0FD7FD3B" w14:textId="77777777" w:rsidR="00CF0043" w:rsidRPr="009F4317" w:rsidRDefault="00CF0043" w:rsidP="0074030A">
            <w:pPr>
              <w:rPr>
                <w:rFonts w:cs="Arial"/>
              </w:rPr>
            </w:pPr>
            <w:r w:rsidRPr="009F4317">
              <w:rPr>
                <w:rFonts w:cs="Arial"/>
              </w:rPr>
              <w:t>Novo mesto</w:t>
            </w:r>
          </w:p>
        </w:tc>
        <w:tc>
          <w:tcPr>
            <w:tcW w:w="6897" w:type="dxa"/>
          </w:tcPr>
          <w:p w14:paraId="6C1A70D6" w14:textId="77777777" w:rsidR="00CF0043" w:rsidRPr="009F4317" w:rsidRDefault="00CF0043" w:rsidP="0074030A">
            <w:pPr>
              <w:rPr>
                <w:rFonts w:cs="Arial"/>
              </w:rPr>
            </w:pPr>
            <w:r w:rsidRPr="009F4317">
              <w:rPr>
                <w:rFonts w:cs="Arial"/>
              </w:rPr>
              <w:t>Brežice, Črnomelj, Kočevje, Krško, Metlika, Novo mesto, Ribnica, Sevnica, Trebnje</w:t>
            </w:r>
          </w:p>
        </w:tc>
      </w:tr>
    </w:tbl>
    <w:p w14:paraId="7353EC60" w14:textId="2FAAF053" w:rsidR="001441FD" w:rsidRDefault="00000000" w:rsidP="001441FD">
      <w:pPr>
        <w:pStyle w:val="Naslov2"/>
        <w:rPr>
          <w:i w:val="0"/>
          <w:iCs w:val="0"/>
          <w:sz w:val="20"/>
          <w:szCs w:val="20"/>
        </w:rPr>
      </w:pPr>
      <w:hyperlink r:id="rId582" w:anchor="_Toc512418012" w:history="1">
        <w:r w:rsidR="00675466">
          <w:rPr>
            <w:rStyle w:val="Hiperpovezava"/>
            <w:i w:val="0"/>
            <w:iCs w:val="0"/>
            <w:noProof/>
            <w:color w:val="auto"/>
            <w:sz w:val="20"/>
            <w:szCs w:val="20"/>
            <w:u w:val="none"/>
          </w:rPr>
          <w:t>6</w:t>
        </w:r>
        <w:r w:rsidR="001441FD" w:rsidRPr="001441FD">
          <w:rPr>
            <w:rStyle w:val="Hiperpovezava"/>
            <w:i w:val="0"/>
            <w:iCs w:val="0"/>
            <w:noProof/>
            <w:color w:val="auto"/>
            <w:sz w:val="20"/>
            <w:szCs w:val="20"/>
            <w:u w:val="none"/>
          </w:rPr>
          <w:t>.1 ANALIZA KVANTITATIVNIH PODATKOV REGIJSKIH KOORDINACIJ INŠPEKTORJEV</w:t>
        </w:r>
        <w:r w:rsidR="001441FD" w:rsidRPr="001441FD">
          <w:rPr>
            <w:rStyle w:val="Hiperpovezava"/>
            <w:i w:val="0"/>
            <w:iCs w:val="0"/>
            <w:noProof/>
            <w:webHidden/>
            <w:color w:val="auto"/>
            <w:sz w:val="20"/>
            <w:szCs w:val="20"/>
            <w:u w:val="none"/>
          </w:rPr>
          <w:tab/>
        </w:r>
      </w:hyperlink>
    </w:p>
    <w:p w14:paraId="67E33AC6" w14:textId="7BA1D0FB" w:rsidR="00B21BEB" w:rsidRPr="00B21BEB" w:rsidRDefault="00B21BEB" w:rsidP="00B21BEB">
      <w:pPr>
        <w:rPr>
          <w:rFonts w:cs="Arial"/>
          <w:b/>
          <w:lang w:val="pl-PL"/>
        </w:rPr>
      </w:pPr>
      <w:r w:rsidRPr="00B21BEB">
        <w:rPr>
          <w:rFonts w:cs="Arial"/>
        </w:rPr>
        <w:t xml:space="preserve">RKI opravljajo skupne nadzore, kadar ocenijo, da bi takšni nadzori prispevali k hitrejši in učinkovitejši rešitvi problemov. </w:t>
      </w:r>
      <w:r w:rsidRPr="00B21BEB">
        <w:rPr>
          <w:rFonts w:cs="Arial"/>
          <w:lang w:val="pl-PL"/>
        </w:rPr>
        <w:t>Iz pregleda podatkov o skupnih akcijah je razvidno, da je bilo v letu 202</w:t>
      </w:r>
      <w:r>
        <w:rPr>
          <w:rFonts w:cs="Arial"/>
          <w:lang w:val="pl-PL"/>
        </w:rPr>
        <w:t>3</w:t>
      </w:r>
      <w:r w:rsidRPr="00B21BEB">
        <w:rPr>
          <w:rFonts w:cs="Arial"/>
          <w:lang w:val="pl-PL"/>
        </w:rPr>
        <w:t xml:space="preserve"> </w:t>
      </w:r>
      <w:r w:rsidRPr="00B21BEB">
        <w:rPr>
          <w:rFonts w:cs="Arial"/>
          <w:b/>
          <w:lang w:val="pl-PL"/>
        </w:rPr>
        <w:t xml:space="preserve">opravljenih </w:t>
      </w:r>
      <w:r w:rsidR="007F00DB">
        <w:rPr>
          <w:rFonts w:cs="Arial"/>
          <w:b/>
          <w:lang w:val="pl-PL"/>
        </w:rPr>
        <w:t>219</w:t>
      </w:r>
      <w:r w:rsidRPr="00B21BEB">
        <w:rPr>
          <w:rFonts w:cs="Arial"/>
          <w:b/>
          <w:lang w:val="pl-PL"/>
        </w:rPr>
        <w:t xml:space="preserve"> skupnih nadzorov</w:t>
      </w:r>
      <w:r w:rsidRPr="00B21BEB">
        <w:rPr>
          <w:rFonts w:cs="Arial"/>
          <w:lang w:val="pl-PL"/>
        </w:rPr>
        <w:t xml:space="preserve">, v okviru katerih je bilo </w:t>
      </w:r>
      <w:r w:rsidRPr="00B21BEB">
        <w:rPr>
          <w:rFonts w:cs="Arial"/>
          <w:b/>
          <w:lang w:val="pl-PL"/>
        </w:rPr>
        <w:t xml:space="preserve">pregledanih </w:t>
      </w:r>
      <w:r w:rsidR="007F00DB">
        <w:rPr>
          <w:rFonts w:cs="Arial"/>
          <w:b/>
          <w:lang w:val="pl-PL"/>
        </w:rPr>
        <w:t>986</w:t>
      </w:r>
      <w:r w:rsidRPr="00B21BEB">
        <w:rPr>
          <w:rFonts w:cs="Arial"/>
          <w:b/>
          <w:lang w:val="pl-PL"/>
        </w:rPr>
        <w:t xml:space="preserve"> subjektov</w:t>
      </w:r>
      <w:r w:rsidRPr="00B21BEB">
        <w:rPr>
          <w:rFonts w:cs="Arial"/>
          <w:lang w:val="pl-PL"/>
        </w:rPr>
        <w:t xml:space="preserve">, </w:t>
      </w:r>
      <w:r w:rsidRPr="00B21BEB">
        <w:rPr>
          <w:rFonts w:cs="Arial"/>
          <w:b/>
          <w:lang w:val="pl-PL"/>
        </w:rPr>
        <w:t xml:space="preserve">kršitve pa so bile ugotovljene pri </w:t>
      </w:r>
      <w:r w:rsidR="007F00DB">
        <w:rPr>
          <w:rFonts w:cs="Arial"/>
          <w:b/>
          <w:lang w:val="pl-PL"/>
        </w:rPr>
        <w:t>308</w:t>
      </w:r>
      <w:r w:rsidRPr="00B21BEB">
        <w:rPr>
          <w:rFonts w:cs="Arial"/>
          <w:b/>
          <w:lang w:val="pl-PL"/>
        </w:rPr>
        <w:t xml:space="preserve"> subjektih (</w:t>
      </w:r>
      <w:r w:rsidR="007F00DB">
        <w:rPr>
          <w:rFonts w:cs="Arial"/>
          <w:b/>
          <w:lang w:val="pl-PL"/>
        </w:rPr>
        <w:t xml:space="preserve">31,24 </w:t>
      </w:r>
      <w:r w:rsidRPr="00B21BEB">
        <w:rPr>
          <w:rFonts w:cs="Arial"/>
          <w:b/>
          <w:lang w:val="pl-PL"/>
        </w:rPr>
        <w:t>%).</w:t>
      </w:r>
    </w:p>
    <w:p w14:paraId="673B3CB2" w14:textId="77777777" w:rsidR="00B21BEB" w:rsidRPr="00B21BEB" w:rsidRDefault="00B21BEB" w:rsidP="00B21BEB">
      <w:pPr>
        <w:rPr>
          <w:rFonts w:cs="Arial"/>
          <w:lang w:val="pl-PL"/>
        </w:rPr>
      </w:pPr>
    </w:p>
    <w:tbl>
      <w:tblPr>
        <w:tblStyle w:val="Tabelamrea2"/>
        <w:tblW w:w="8926" w:type="dxa"/>
        <w:tblLayout w:type="fixed"/>
        <w:tblLook w:val="04A0" w:firstRow="1" w:lastRow="0" w:firstColumn="1" w:lastColumn="0" w:noHBand="0" w:noVBand="1"/>
      </w:tblPr>
      <w:tblGrid>
        <w:gridCol w:w="1980"/>
        <w:gridCol w:w="992"/>
        <w:gridCol w:w="992"/>
        <w:gridCol w:w="993"/>
        <w:gridCol w:w="992"/>
        <w:gridCol w:w="1007"/>
        <w:gridCol w:w="992"/>
        <w:gridCol w:w="978"/>
      </w:tblGrid>
      <w:tr w:rsidR="00B21BEB" w:rsidRPr="00B21BEB" w14:paraId="04957A2F" w14:textId="77777777" w:rsidTr="0074030A">
        <w:trPr>
          <w:trHeight w:val="510"/>
        </w:trPr>
        <w:tc>
          <w:tcPr>
            <w:tcW w:w="1980" w:type="dxa"/>
            <w:shd w:val="clear" w:color="auto" w:fill="auto"/>
            <w:noWrap/>
          </w:tcPr>
          <w:p w14:paraId="66946648" w14:textId="77777777" w:rsidR="00B21BEB" w:rsidRPr="00B21BEB" w:rsidRDefault="00B21BEB" w:rsidP="00B21BEB">
            <w:pPr>
              <w:rPr>
                <w:rFonts w:ascii="Arial" w:eastAsia="Times New Roman" w:hAnsi="Arial" w:cs="Arial"/>
                <w:b/>
                <w:sz w:val="18"/>
                <w:szCs w:val="18"/>
                <w:lang w:eastAsia="sl-SI"/>
              </w:rPr>
            </w:pPr>
            <w:bookmarkStart w:id="37" w:name="_Hlk508180056"/>
            <w:r w:rsidRPr="00B21BEB">
              <w:rPr>
                <w:rFonts w:ascii="Arial" w:eastAsia="Times New Roman" w:hAnsi="Arial" w:cs="Arial"/>
                <w:b/>
                <w:sz w:val="18"/>
                <w:szCs w:val="18"/>
                <w:lang w:eastAsia="sl-SI"/>
              </w:rPr>
              <w:t>RKI</w:t>
            </w:r>
          </w:p>
        </w:tc>
        <w:tc>
          <w:tcPr>
            <w:tcW w:w="992" w:type="dxa"/>
            <w:shd w:val="clear" w:color="auto" w:fill="auto"/>
          </w:tcPr>
          <w:p w14:paraId="6624CE64" w14:textId="77777777" w:rsidR="00B21BEB" w:rsidRPr="00B21BEB" w:rsidRDefault="00B21BEB" w:rsidP="00B21BEB">
            <w:pPr>
              <w:rPr>
                <w:rFonts w:ascii="Arial" w:eastAsia="Times New Roman" w:hAnsi="Arial" w:cs="Arial"/>
                <w:b/>
                <w:sz w:val="18"/>
                <w:szCs w:val="18"/>
                <w:lang w:eastAsia="sl-SI"/>
              </w:rPr>
            </w:pPr>
            <w:r w:rsidRPr="00B21BEB">
              <w:rPr>
                <w:rFonts w:ascii="Arial" w:eastAsia="Times New Roman" w:hAnsi="Arial" w:cs="Arial"/>
                <w:b/>
                <w:sz w:val="18"/>
                <w:szCs w:val="18"/>
                <w:lang w:eastAsia="sl-SI"/>
              </w:rPr>
              <w:t>Sestanki</w:t>
            </w:r>
          </w:p>
        </w:tc>
        <w:tc>
          <w:tcPr>
            <w:tcW w:w="992" w:type="dxa"/>
            <w:shd w:val="clear" w:color="auto" w:fill="auto"/>
          </w:tcPr>
          <w:p w14:paraId="2D0EC44C" w14:textId="77777777" w:rsidR="00B21BEB" w:rsidRPr="00B21BEB" w:rsidRDefault="00B21BEB" w:rsidP="00B21BEB">
            <w:pPr>
              <w:rPr>
                <w:rFonts w:ascii="Arial" w:eastAsia="Times New Roman" w:hAnsi="Arial" w:cs="Arial"/>
                <w:b/>
                <w:sz w:val="18"/>
                <w:szCs w:val="18"/>
                <w:lang w:eastAsia="sl-SI"/>
              </w:rPr>
            </w:pPr>
            <w:r w:rsidRPr="00B21BEB">
              <w:rPr>
                <w:rFonts w:ascii="Arial" w:eastAsia="Times New Roman" w:hAnsi="Arial" w:cs="Arial"/>
                <w:b/>
                <w:sz w:val="18"/>
                <w:szCs w:val="18"/>
                <w:lang w:eastAsia="sl-SI"/>
              </w:rPr>
              <w:t>Nadzori</w:t>
            </w:r>
          </w:p>
        </w:tc>
        <w:tc>
          <w:tcPr>
            <w:tcW w:w="993" w:type="dxa"/>
            <w:shd w:val="clear" w:color="auto" w:fill="auto"/>
          </w:tcPr>
          <w:p w14:paraId="2A8D55A7" w14:textId="77777777" w:rsidR="00B21BEB" w:rsidRPr="00B21BEB" w:rsidRDefault="00B21BEB" w:rsidP="00B21BEB">
            <w:pPr>
              <w:rPr>
                <w:rFonts w:ascii="Arial" w:eastAsia="Times New Roman" w:hAnsi="Arial" w:cs="Arial"/>
                <w:b/>
                <w:sz w:val="18"/>
                <w:szCs w:val="18"/>
                <w:lang w:eastAsia="sl-SI"/>
              </w:rPr>
            </w:pPr>
            <w:r w:rsidRPr="00B21BEB">
              <w:rPr>
                <w:rFonts w:ascii="Arial" w:eastAsia="Times New Roman" w:hAnsi="Arial" w:cs="Arial"/>
                <w:b/>
                <w:sz w:val="18"/>
                <w:szCs w:val="18"/>
                <w:lang w:eastAsia="sl-SI"/>
              </w:rPr>
              <w:t>Subjekti</w:t>
            </w:r>
          </w:p>
        </w:tc>
        <w:tc>
          <w:tcPr>
            <w:tcW w:w="992" w:type="dxa"/>
            <w:shd w:val="clear" w:color="auto" w:fill="auto"/>
          </w:tcPr>
          <w:p w14:paraId="0B1BAA6F" w14:textId="77777777" w:rsidR="00B21BEB" w:rsidRPr="00B21BEB" w:rsidRDefault="00B21BEB" w:rsidP="00B21BEB">
            <w:pPr>
              <w:rPr>
                <w:rFonts w:ascii="Arial" w:eastAsia="Times New Roman" w:hAnsi="Arial" w:cs="Arial"/>
                <w:b/>
                <w:sz w:val="18"/>
                <w:szCs w:val="18"/>
                <w:lang w:eastAsia="sl-SI"/>
              </w:rPr>
            </w:pPr>
            <w:r w:rsidRPr="00B21BEB">
              <w:rPr>
                <w:rFonts w:ascii="Arial" w:eastAsia="Times New Roman" w:hAnsi="Arial" w:cs="Arial"/>
                <w:b/>
                <w:sz w:val="18"/>
                <w:szCs w:val="18"/>
                <w:lang w:eastAsia="sl-SI"/>
              </w:rPr>
              <w:t>Kršitve</w:t>
            </w:r>
          </w:p>
        </w:tc>
        <w:tc>
          <w:tcPr>
            <w:tcW w:w="1007" w:type="dxa"/>
            <w:shd w:val="clear" w:color="auto" w:fill="auto"/>
          </w:tcPr>
          <w:p w14:paraId="3F6611BB" w14:textId="77777777" w:rsidR="00B21BEB" w:rsidRPr="00B21BEB" w:rsidRDefault="00B21BEB" w:rsidP="00B21BEB">
            <w:pPr>
              <w:rPr>
                <w:rFonts w:ascii="Arial" w:eastAsia="Times New Roman" w:hAnsi="Arial" w:cs="Arial"/>
                <w:b/>
                <w:sz w:val="18"/>
                <w:szCs w:val="18"/>
                <w:lang w:eastAsia="sl-SI"/>
              </w:rPr>
            </w:pPr>
            <w:r w:rsidRPr="00B21BEB">
              <w:rPr>
                <w:rFonts w:ascii="Arial" w:eastAsia="Times New Roman" w:hAnsi="Arial" w:cs="Arial"/>
                <w:b/>
                <w:sz w:val="18"/>
                <w:szCs w:val="18"/>
                <w:lang w:eastAsia="sl-SI"/>
              </w:rPr>
              <w:t>Upravni ukrepi</w:t>
            </w:r>
          </w:p>
        </w:tc>
        <w:tc>
          <w:tcPr>
            <w:tcW w:w="992" w:type="dxa"/>
            <w:shd w:val="clear" w:color="auto" w:fill="auto"/>
          </w:tcPr>
          <w:p w14:paraId="49C30F9F" w14:textId="77777777" w:rsidR="00B21BEB" w:rsidRPr="00B21BEB" w:rsidRDefault="00B21BEB" w:rsidP="00B21BEB">
            <w:pPr>
              <w:rPr>
                <w:rFonts w:ascii="Arial" w:eastAsia="Times New Roman" w:hAnsi="Arial" w:cs="Arial"/>
                <w:b/>
                <w:sz w:val="18"/>
                <w:szCs w:val="18"/>
                <w:lang w:eastAsia="sl-SI"/>
              </w:rPr>
            </w:pPr>
            <w:proofErr w:type="spellStart"/>
            <w:r w:rsidRPr="00B21BEB">
              <w:rPr>
                <w:rFonts w:ascii="Arial" w:eastAsia="Times New Roman" w:hAnsi="Arial" w:cs="Arial"/>
                <w:b/>
                <w:sz w:val="18"/>
                <w:szCs w:val="18"/>
                <w:lang w:eastAsia="sl-SI"/>
              </w:rPr>
              <w:t>Prekr</w:t>
            </w:r>
            <w:proofErr w:type="spellEnd"/>
            <w:r w:rsidRPr="00B21BEB">
              <w:rPr>
                <w:rFonts w:ascii="Arial" w:eastAsia="Times New Roman" w:hAnsi="Arial" w:cs="Arial"/>
                <w:b/>
                <w:sz w:val="18"/>
                <w:szCs w:val="18"/>
                <w:lang w:eastAsia="sl-SI"/>
              </w:rPr>
              <w:t>. ukrepi</w:t>
            </w:r>
          </w:p>
        </w:tc>
        <w:tc>
          <w:tcPr>
            <w:tcW w:w="978" w:type="dxa"/>
            <w:shd w:val="clear" w:color="auto" w:fill="auto"/>
          </w:tcPr>
          <w:p w14:paraId="5B3B14B0" w14:textId="6217BF15" w:rsidR="00B21BEB" w:rsidRPr="00B21BEB" w:rsidRDefault="00B21BEB" w:rsidP="00B21BEB">
            <w:pPr>
              <w:rPr>
                <w:rFonts w:ascii="Arial" w:eastAsia="Times New Roman" w:hAnsi="Arial" w:cs="Arial"/>
                <w:b/>
                <w:sz w:val="18"/>
                <w:szCs w:val="18"/>
                <w:lang w:eastAsia="sl-SI"/>
              </w:rPr>
            </w:pPr>
            <w:r w:rsidRPr="00B21BEB">
              <w:rPr>
                <w:rFonts w:ascii="Arial" w:eastAsia="Times New Roman" w:hAnsi="Arial" w:cs="Arial"/>
                <w:b/>
                <w:sz w:val="18"/>
                <w:szCs w:val="18"/>
                <w:lang w:eastAsia="sl-SI"/>
              </w:rPr>
              <w:t>Inšp. organi</w:t>
            </w:r>
          </w:p>
        </w:tc>
      </w:tr>
      <w:tr w:rsidR="00B21BEB" w:rsidRPr="00B21BEB" w14:paraId="7B79300C" w14:textId="77777777" w:rsidTr="0074030A">
        <w:tc>
          <w:tcPr>
            <w:tcW w:w="1980" w:type="dxa"/>
            <w:shd w:val="clear" w:color="auto" w:fill="auto"/>
            <w:noWrap/>
          </w:tcPr>
          <w:p w14:paraId="757D132B" w14:textId="77777777" w:rsidR="00B21BEB" w:rsidRPr="00B21BEB" w:rsidRDefault="00B21BEB" w:rsidP="00B21BEB">
            <w:pPr>
              <w:rPr>
                <w:rFonts w:ascii="Arial" w:eastAsia="Times New Roman" w:hAnsi="Arial" w:cs="Arial"/>
                <w:sz w:val="20"/>
                <w:szCs w:val="20"/>
                <w:lang w:eastAsia="sl-SI"/>
              </w:rPr>
            </w:pPr>
            <w:r w:rsidRPr="00B21BEB">
              <w:rPr>
                <w:rFonts w:ascii="Arial" w:eastAsia="Times New Roman" w:hAnsi="Arial" w:cs="Arial"/>
                <w:sz w:val="20"/>
                <w:szCs w:val="20"/>
                <w:lang w:eastAsia="sl-SI"/>
              </w:rPr>
              <w:t>RKI Celje</w:t>
            </w:r>
          </w:p>
        </w:tc>
        <w:tc>
          <w:tcPr>
            <w:tcW w:w="992" w:type="dxa"/>
            <w:shd w:val="clear" w:color="auto" w:fill="auto"/>
            <w:noWrap/>
          </w:tcPr>
          <w:p w14:paraId="5A555E5E" w14:textId="16EBF8AD" w:rsidR="00B21BEB" w:rsidRPr="00B21BEB" w:rsidRDefault="00D15758" w:rsidP="00B21BEB">
            <w:pPr>
              <w:rPr>
                <w:rFonts w:ascii="Arial" w:eastAsia="Times New Roman" w:hAnsi="Arial" w:cs="Arial"/>
                <w:sz w:val="20"/>
                <w:szCs w:val="20"/>
                <w:lang w:eastAsia="sl-SI"/>
              </w:rPr>
            </w:pPr>
            <w:r>
              <w:rPr>
                <w:rFonts w:ascii="Arial" w:eastAsia="Times New Roman" w:hAnsi="Arial" w:cs="Arial"/>
                <w:sz w:val="20"/>
                <w:szCs w:val="20"/>
                <w:lang w:eastAsia="sl-SI"/>
              </w:rPr>
              <w:t>2</w:t>
            </w:r>
          </w:p>
        </w:tc>
        <w:tc>
          <w:tcPr>
            <w:tcW w:w="992" w:type="dxa"/>
            <w:shd w:val="clear" w:color="auto" w:fill="auto"/>
            <w:noWrap/>
          </w:tcPr>
          <w:p w14:paraId="18121ED5" w14:textId="481F9BBD" w:rsidR="00B21BEB" w:rsidRPr="00B21BEB" w:rsidRDefault="00B93C60" w:rsidP="00B21BEB">
            <w:pPr>
              <w:rPr>
                <w:rFonts w:ascii="Arial" w:eastAsia="Times New Roman" w:hAnsi="Arial" w:cs="Arial"/>
                <w:sz w:val="20"/>
                <w:szCs w:val="20"/>
                <w:lang w:eastAsia="sl-SI"/>
              </w:rPr>
            </w:pPr>
            <w:r>
              <w:rPr>
                <w:rFonts w:ascii="Arial" w:eastAsia="Times New Roman" w:hAnsi="Arial" w:cs="Arial"/>
                <w:sz w:val="20"/>
                <w:szCs w:val="20"/>
                <w:lang w:eastAsia="sl-SI"/>
              </w:rPr>
              <w:t>46</w:t>
            </w:r>
          </w:p>
        </w:tc>
        <w:tc>
          <w:tcPr>
            <w:tcW w:w="993" w:type="dxa"/>
            <w:shd w:val="clear" w:color="auto" w:fill="auto"/>
            <w:noWrap/>
          </w:tcPr>
          <w:p w14:paraId="0A358D53" w14:textId="52278C90" w:rsidR="00B21BEB" w:rsidRPr="00B21BEB" w:rsidRDefault="00B93C60" w:rsidP="00B21BEB">
            <w:pPr>
              <w:rPr>
                <w:rFonts w:ascii="Arial" w:eastAsia="Times New Roman" w:hAnsi="Arial" w:cs="Arial"/>
                <w:sz w:val="20"/>
                <w:szCs w:val="20"/>
                <w:lang w:eastAsia="sl-SI"/>
              </w:rPr>
            </w:pPr>
            <w:r>
              <w:rPr>
                <w:rFonts w:ascii="Arial" w:eastAsia="Times New Roman" w:hAnsi="Arial" w:cs="Arial"/>
                <w:sz w:val="20"/>
                <w:szCs w:val="20"/>
                <w:lang w:eastAsia="sl-SI"/>
              </w:rPr>
              <w:t>245</w:t>
            </w:r>
          </w:p>
        </w:tc>
        <w:tc>
          <w:tcPr>
            <w:tcW w:w="992" w:type="dxa"/>
            <w:shd w:val="clear" w:color="auto" w:fill="auto"/>
            <w:noWrap/>
          </w:tcPr>
          <w:p w14:paraId="437B689E" w14:textId="3B00E3F4" w:rsidR="00B21BEB" w:rsidRPr="00B21BEB" w:rsidRDefault="00B93C60" w:rsidP="00B21BEB">
            <w:pPr>
              <w:rPr>
                <w:rFonts w:ascii="Arial" w:eastAsia="Times New Roman" w:hAnsi="Arial" w:cs="Arial"/>
                <w:sz w:val="20"/>
                <w:szCs w:val="20"/>
                <w:lang w:eastAsia="sl-SI"/>
              </w:rPr>
            </w:pPr>
            <w:r>
              <w:rPr>
                <w:rFonts w:ascii="Arial" w:eastAsia="Times New Roman" w:hAnsi="Arial" w:cs="Arial"/>
                <w:sz w:val="20"/>
                <w:szCs w:val="20"/>
                <w:lang w:eastAsia="sl-SI"/>
              </w:rPr>
              <w:t>43</w:t>
            </w:r>
          </w:p>
        </w:tc>
        <w:tc>
          <w:tcPr>
            <w:tcW w:w="1007" w:type="dxa"/>
            <w:shd w:val="clear" w:color="auto" w:fill="auto"/>
            <w:noWrap/>
          </w:tcPr>
          <w:p w14:paraId="70694977" w14:textId="26D942BC" w:rsidR="00B21BEB" w:rsidRPr="00B21BEB" w:rsidRDefault="00B93C60" w:rsidP="00B21BEB">
            <w:pPr>
              <w:rPr>
                <w:rFonts w:ascii="Arial" w:eastAsia="Times New Roman" w:hAnsi="Arial" w:cs="Arial"/>
                <w:sz w:val="20"/>
                <w:szCs w:val="20"/>
                <w:lang w:eastAsia="sl-SI"/>
              </w:rPr>
            </w:pPr>
            <w:r>
              <w:rPr>
                <w:rFonts w:ascii="Arial" w:eastAsia="Times New Roman" w:hAnsi="Arial" w:cs="Arial"/>
                <w:sz w:val="20"/>
                <w:szCs w:val="20"/>
                <w:lang w:eastAsia="sl-SI"/>
              </w:rPr>
              <w:t>34</w:t>
            </w:r>
          </w:p>
        </w:tc>
        <w:tc>
          <w:tcPr>
            <w:tcW w:w="992" w:type="dxa"/>
            <w:shd w:val="clear" w:color="auto" w:fill="auto"/>
            <w:noWrap/>
          </w:tcPr>
          <w:p w14:paraId="123452CB" w14:textId="2E9D3068" w:rsidR="00B21BEB" w:rsidRPr="00B21BEB" w:rsidRDefault="00B93C60" w:rsidP="00B21BEB">
            <w:pPr>
              <w:rPr>
                <w:rFonts w:ascii="Arial" w:eastAsia="Times New Roman" w:hAnsi="Arial" w:cs="Arial"/>
                <w:sz w:val="20"/>
                <w:szCs w:val="20"/>
                <w:lang w:eastAsia="sl-SI"/>
              </w:rPr>
            </w:pPr>
            <w:r>
              <w:rPr>
                <w:rFonts w:ascii="Arial" w:eastAsia="Times New Roman" w:hAnsi="Arial" w:cs="Arial"/>
                <w:sz w:val="20"/>
                <w:szCs w:val="20"/>
                <w:lang w:eastAsia="sl-SI"/>
              </w:rPr>
              <w:t>31</w:t>
            </w:r>
          </w:p>
        </w:tc>
        <w:tc>
          <w:tcPr>
            <w:tcW w:w="978" w:type="dxa"/>
            <w:shd w:val="clear" w:color="auto" w:fill="auto"/>
          </w:tcPr>
          <w:p w14:paraId="7C58F342" w14:textId="023499D1" w:rsidR="00B21BEB" w:rsidRPr="00B21BEB" w:rsidRDefault="00B93C60" w:rsidP="00B21BEB">
            <w:pPr>
              <w:rPr>
                <w:rFonts w:ascii="Arial" w:eastAsia="Times New Roman" w:hAnsi="Arial" w:cs="Arial"/>
                <w:sz w:val="20"/>
                <w:szCs w:val="20"/>
                <w:lang w:eastAsia="sl-SI"/>
              </w:rPr>
            </w:pPr>
            <w:r>
              <w:rPr>
                <w:rFonts w:ascii="Arial" w:eastAsia="Times New Roman" w:hAnsi="Arial" w:cs="Arial"/>
                <w:sz w:val="20"/>
                <w:szCs w:val="20"/>
                <w:lang w:eastAsia="sl-SI"/>
              </w:rPr>
              <w:t>9</w:t>
            </w:r>
          </w:p>
        </w:tc>
      </w:tr>
      <w:tr w:rsidR="00B21BEB" w:rsidRPr="00B21BEB" w14:paraId="570D3926" w14:textId="77777777" w:rsidTr="0074030A">
        <w:tc>
          <w:tcPr>
            <w:tcW w:w="1980" w:type="dxa"/>
            <w:shd w:val="clear" w:color="auto" w:fill="auto"/>
            <w:noWrap/>
          </w:tcPr>
          <w:p w14:paraId="73352CF9" w14:textId="77777777" w:rsidR="00B21BEB" w:rsidRPr="00B21BEB" w:rsidRDefault="00B21BEB" w:rsidP="00B21BEB">
            <w:pPr>
              <w:rPr>
                <w:rFonts w:ascii="Arial" w:eastAsia="Times New Roman" w:hAnsi="Arial" w:cs="Arial"/>
                <w:sz w:val="20"/>
                <w:szCs w:val="20"/>
                <w:lang w:eastAsia="sl-SI"/>
              </w:rPr>
            </w:pPr>
            <w:r w:rsidRPr="00B21BEB">
              <w:rPr>
                <w:rFonts w:ascii="Arial" w:eastAsia="Times New Roman" w:hAnsi="Arial" w:cs="Arial"/>
                <w:sz w:val="20"/>
                <w:szCs w:val="20"/>
                <w:lang w:eastAsia="sl-SI"/>
              </w:rPr>
              <w:t>RKI Koper</w:t>
            </w:r>
          </w:p>
        </w:tc>
        <w:tc>
          <w:tcPr>
            <w:tcW w:w="992" w:type="dxa"/>
            <w:shd w:val="clear" w:color="auto" w:fill="auto"/>
            <w:noWrap/>
          </w:tcPr>
          <w:p w14:paraId="5A0B4CF5" w14:textId="1DFF5FCA" w:rsidR="00B21BEB" w:rsidRPr="00B21BEB" w:rsidRDefault="00B93C60" w:rsidP="00B21BEB">
            <w:pPr>
              <w:rPr>
                <w:rFonts w:ascii="Arial" w:eastAsia="Times New Roman" w:hAnsi="Arial" w:cs="Arial"/>
                <w:sz w:val="20"/>
                <w:szCs w:val="20"/>
                <w:lang w:eastAsia="sl-SI"/>
              </w:rPr>
            </w:pPr>
            <w:r>
              <w:rPr>
                <w:rFonts w:ascii="Arial" w:eastAsia="Times New Roman" w:hAnsi="Arial" w:cs="Arial"/>
                <w:sz w:val="20"/>
                <w:szCs w:val="20"/>
                <w:lang w:eastAsia="sl-SI"/>
              </w:rPr>
              <w:t>7</w:t>
            </w:r>
          </w:p>
        </w:tc>
        <w:tc>
          <w:tcPr>
            <w:tcW w:w="992" w:type="dxa"/>
            <w:shd w:val="clear" w:color="auto" w:fill="auto"/>
            <w:noWrap/>
          </w:tcPr>
          <w:p w14:paraId="7E94409F" w14:textId="520ABAEC" w:rsidR="00B21BEB" w:rsidRPr="00B21BEB" w:rsidRDefault="00B93C60" w:rsidP="00B21BEB">
            <w:pPr>
              <w:rPr>
                <w:rFonts w:ascii="Arial" w:eastAsia="Times New Roman" w:hAnsi="Arial" w:cs="Arial"/>
                <w:sz w:val="20"/>
                <w:szCs w:val="20"/>
                <w:lang w:eastAsia="sl-SI"/>
              </w:rPr>
            </w:pPr>
            <w:r>
              <w:rPr>
                <w:rFonts w:ascii="Arial" w:eastAsia="Times New Roman" w:hAnsi="Arial" w:cs="Arial"/>
                <w:sz w:val="20"/>
                <w:szCs w:val="20"/>
                <w:lang w:eastAsia="sl-SI"/>
              </w:rPr>
              <w:t>19</w:t>
            </w:r>
          </w:p>
        </w:tc>
        <w:tc>
          <w:tcPr>
            <w:tcW w:w="993" w:type="dxa"/>
            <w:shd w:val="clear" w:color="auto" w:fill="auto"/>
            <w:noWrap/>
          </w:tcPr>
          <w:p w14:paraId="18800A00" w14:textId="2BE9CCAB" w:rsidR="00B21BEB" w:rsidRPr="00B21BEB" w:rsidRDefault="00B93C60" w:rsidP="00B21BEB">
            <w:pPr>
              <w:rPr>
                <w:rFonts w:ascii="Arial" w:eastAsia="Times New Roman" w:hAnsi="Arial" w:cs="Arial"/>
                <w:sz w:val="20"/>
                <w:szCs w:val="20"/>
                <w:lang w:eastAsia="sl-SI"/>
              </w:rPr>
            </w:pPr>
            <w:r>
              <w:rPr>
                <w:rFonts w:ascii="Arial" w:eastAsia="Times New Roman" w:hAnsi="Arial" w:cs="Arial"/>
                <w:sz w:val="20"/>
                <w:szCs w:val="20"/>
                <w:lang w:eastAsia="sl-SI"/>
              </w:rPr>
              <w:t>112</w:t>
            </w:r>
          </w:p>
        </w:tc>
        <w:tc>
          <w:tcPr>
            <w:tcW w:w="992" w:type="dxa"/>
            <w:shd w:val="clear" w:color="auto" w:fill="auto"/>
            <w:noWrap/>
          </w:tcPr>
          <w:p w14:paraId="030C6DC2" w14:textId="760A2A29" w:rsidR="00B21BEB" w:rsidRPr="00B21BEB" w:rsidRDefault="00B93C60" w:rsidP="00B21BEB">
            <w:pPr>
              <w:rPr>
                <w:rFonts w:ascii="Arial" w:eastAsia="Times New Roman" w:hAnsi="Arial" w:cs="Arial"/>
                <w:sz w:val="20"/>
                <w:szCs w:val="20"/>
                <w:lang w:eastAsia="sl-SI"/>
              </w:rPr>
            </w:pPr>
            <w:r>
              <w:rPr>
                <w:rFonts w:ascii="Arial" w:eastAsia="Times New Roman" w:hAnsi="Arial" w:cs="Arial"/>
                <w:sz w:val="20"/>
                <w:szCs w:val="20"/>
                <w:lang w:eastAsia="sl-SI"/>
              </w:rPr>
              <w:t>52</w:t>
            </w:r>
          </w:p>
        </w:tc>
        <w:tc>
          <w:tcPr>
            <w:tcW w:w="1007" w:type="dxa"/>
            <w:shd w:val="clear" w:color="auto" w:fill="auto"/>
            <w:noWrap/>
          </w:tcPr>
          <w:p w14:paraId="0EDB5118" w14:textId="4BB41085" w:rsidR="00B21BEB" w:rsidRPr="00B21BEB" w:rsidRDefault="00B93C60" w:rsidP="00B21BEB">
            <w:pPr>
              <w:rPr>
                <w:rFonts w:ascii="Arial" w:eastAsia="Times New Roman" w:hAnsi="Arial" w:cs="Arial"/>
                <w:sz w:val="20"/>
                <w:szCs w:val="20"/>
                <w:lang w:eastAsia="sl-SI"/>
              </w:rPr>
            </w:pPr>
            <w:r>
              <w:rPr>
                <w:rFonts w:ascii="Arial" w:eastAsia="Times New Roman" w:hAnsi="Arial" w:cs="Arial"/>
                <w:sz w:val="20"/>
                <w:szCs w:val="20"/>
                <w:lang w:eastAsia="sl-SI"/>
              </w:rPr>
              <w:t>42</w:t>
            </w:r>
          </w:p>
        </w:tc>
        <w:tc>
          <w:tcPr>
            <w:tcW w:w="992" w:type="dxa"/>
            <w:shd w:val="clear" w:color="auto" w:fill="auto"/>
            <w:noWrap/>
          </w:tcPr>
          <w:p w14:paraId="0EC2C03E" w14:textId="25ECF069" w:rsidR="00B21BEB" w:rsidRPr="00B21BEB" w:rsidRDefault="00B93C60" w:rsidP="00B21BEB">
            <w:pPr>
              <w:rPr>
                <w:rFonts w:ascii="Arial" w:eastAsia="Times New Roman" w:hAnsi="Arial" w:cs="Arial"/>
                <w:sz w:val="20"/>
                <w:szCs w:val="20"/>
                <w:lang w:eastAsia="sl-SI"/>
              </w:rPr>
            </w:pPr>
            <w:r>
              <w:rPr>
                <w:rFonts w:ascii="Arial" w:eastAsia="Times New Roman" w:hAnsi="Arial" w:cs="Arial"/>
                <w:sz w:val="20"/>
                <w:szCs w:val="20"/>
                <w:lang w:eastAsia="sl-SI"/>
              </w:rPr>
              <w:t>60</w:t>
            </w:r>
          </w:p>
        </w:tc>
        <w:tc>
          <w:tcPr>
            <w:tcW w:w="978" w:type="dxa"/>
            <w:shd w:val="clear" w:color="auto" w:fill="auto"/>
            <w:noWrap/>
          </w:tcPr>
          <w:p w14:paraId="6055CFAE" w14:textId="5F56BF8D" w:rsidR="00B21BEB" w:rsidRPr="00B21BEB" w:rsidRDefault="00B93C60" w:rsidP="00B21BEB">
            <w:pPr>
              <w:rPr>
                <w:rFonts w:ascii="Arial" w:eastAsia="Times New Roman" w:hAnsi="Arial" w:cs="Arial"/>
                <w:sz w:val="20"/>
                <w:szCs w:val="20"/>
                <w:lang w:eastAsia="sl-SI"/>
              </w:rPr>
            </w:pPr>
            <w:r>
              <w:rPr>
                <w:rFonts w:ascii="Arial" w:eastAsia="Times New Roman" w:hAnsi="Arial" w:cs="Arial"/>
                <w:sz w:val="20"/>
                <w:szCs w:val="20"/>
                <w:lang w:eastAsia="sl-SI"/>
              </w:rPr>
              <w:t>9</w:t>
            </w:r>
          </w:p>
        </w:tc>
      </w:tr>
      <w:tr w:rsidR="00B21BEB" w:rsidRPr="00B21BEB" w14:paraId="367E4649" w14:textId="77777777" w:rsidTr="0074030A">
        <w:tc>
          <w:tcPr>
            <w:tcW w:w="1980" w:type="dxa"/>
            <w:shd w:val="clear" w:color="auto" w:fill="auto"/>
            <w:noWrap/>
          </w:tcPr>
          <w:p w14:paraId="31565912" w14:textId="77777777" w:rsidR="00B21BEB" w:rsidRPr="00B21BEB" w:rsidRDefault="00B21BEB" w:rsidP="00B21BEB">
            <w:pPr>
              <w:rPr>
                <w:rFonts w:ascii="Arial" w:eastAsia="Times New Roman" w:hAnsi="Arial" w:cs="Arial"/>
                <w:sz w:val="20"/>
                <w:szCs w:val="20"/>
                <w:lang w:eastAsia="sl-SI"/>
              </w:rPr>
            </w:pPr>
            <w:r w:rsidRPr="00B21BEB">
              <w:rPr>
                <w:rFonts w:ascii="Arial" w:eastAsia="Times New Roman" w:hAnsi="Arial" w:cs="Arial"/>
                <w:sz w:val="20"/>
                <w:szCs w:val="20"/>
                <w:lang w:eastAsia="sl-SI"/>
              </w:rPr>
              <w:t>RKI Kranj</w:t>
            </w:r>
          </w:p>
        </w:tc>
        <w:tc>
          <w:tcPr>
            <w:tcW w:w="992" w:type="dxa"/>
            <w:shd w:val="clear" w:color="auto" w:fill="auto"/>
            <w:noWrap/>
          </w:tcPr>
          <w:p w14:paraId="58A3E174" w14:textId="48562F0D"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4</w:t>
            </w:r>
          </w:p>
        </w:tc>
        <w:tc>
          <w:tcPr>
            <w:tcW w:w="992" w:type="dxa"/>
            <w:shd w:val="clear" w:color="auto" w:fill="auto"/>
            <w:noWrap/>
          </w:tcPr>
          <w:p w14:paraId="220CF7C8" w14:textId="20507BAB"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17</w:t>
            </w:r>
          </w:p>
        </w:tc>
        <w:tc>
          <w:tcPr>
            <w:tcW w:w="993" w:type="dxa"/>
            <w:shd w:val="clear" w:color="auto" w:fill="auto"/>
            <w:noWrap/>
          </w:tcPr>
          <w:p w14:paraId="668A88EC" w14:textId="36F15E4C"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40</w:t>
            </w:r>
          </w:p>
        </w:tc>
        <w:tc>
          <w:tcPr>
            <w:tcW w:w="992" w:type="dxa"/>
            <w:shd w:val="clear" w:color="auto" w:fill="auto"/>
            <w:noWrap/>
          </w:tcPr>
          <w:p w14:paraId="6BB3BAB2" w14:textId="04E898AF"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15</w:t>
            </w:r>
          </w:p>
        </w:tc>
        <w:tc>
          <w:tcPr>
            <w:tcW w:w="1007" w:type="dxa"/>
            <w:shd w:val="clear" w:color="auto" w:fill="auto"/>
            <w:noWrap/>
          </w:tcPr>
          <w:p w14:paraId="690E2D42" w14:textId="3B71874C"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19</w:t>
            </w:r>
          </w:p>
        </w:tc>
        <w:tc>
          <w:tcPr>
            <w:tcW w:w="992" w:type="dxa"/>
            <w:shd w:val="clear" w:color="auto" w:fill="auto"/>
            <w:noWrap/>
          </w:tcPr>
          <w:p w14:paraId="5FEB1AB6" w14:textId="436342F5"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30</w:t>
            </w:r>
          </w:p>
        </w:tc>
        <w:tc>
          <w:tcPr>
            <w:tcW w:w="978" w:type="dxa"/>
            <w:shd w:val="clear" w:color="auto" w:fill="auto"/>
            <w:noWrap/>
          </w:tcPr>
          <w:p w14:paraId="596C9ADF" w14:textId="2AEFB096"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9</w:t>
            </w:r>
          </w:p>
        </w:tc>
      </w:tr>
      <w:tr w:rsidR="00B21BEB" w:rsidRPr="00B21BEB" w14:paraId="1E0D170F" w14:textId="77777777" w:rsidTr="0074030A">
        <w:tc>
          <w:tcPr>
            <w:tcW w:w="1980" w:type="dxa"/>
            <w:shd w:val="clear" w:color="auto" w:fill="auto"/>
            <w:noWrap/>
          </w:tcPr>
          <w:p w14:paraId="255B403A" w14:textId="77777777" w:rsidR="00B21BEB" w:rsidRPr="00B21BEB" w:rsidRDefault="00B21BEB" w:rsidP="00B21BEB">
            <w:pPr>
              <w:rPr>
                <w:rFonts w:ascii="Arial" w:eastAsia="Times New Roman" w:hAnsi="Arial" w:cs="Arial"/>
                <w:sz w:val="20"/>
                <w:szCs w:val="20"/>
                <w:lang w:eastAsia="sl-SI"/>
              </w:rPr>
            </w:pPr>
            <w:r w:rsidRPr="00B21BEB">
              <w:rPr>
                <w:rFonts w:ascii="Arial" w:eastAsia="Times New Roman" w:hAnsi="Arial" w:cs="Arial"/>
                <w:sz w:val="20"/>
                <w:szCs w:val="20"/>
                <w:lang w:eastAsia="sl-SI"/>
              </w:rPr>
              <w:t>RKI Ljubljana</w:t>
            </w:r>
          </w:p>
        </w:tc>
        <w:tc>
          <w:tcPr>
            <w:tcW w:w="992" w:type="dxa"/>
            <w:shd w:val="clear" w:color="auto" w:fill="auto"/>
            <w:noWrap/>
          </w:tcPr>
          <w:p w14:paraId="38BBC584" w14:textId="0CCE075B"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3</w:t>
            </w:r>
          </w:p>
        </w:tc>
        <w:tc>
          <w:tcPr>
            <w:tcW w:w="992" w:type="dxa"/>
            <w:shd w:val="clear" w:color="auto" w:fill="auto"/>
            <w:noWrap/>
          </w:tcPr>
          <w:p w14:paraId="169527A1" w14:textId="56FCDB17"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5</w:t>
            </w:r>
          </w:p>
        </w:tc>
        <w:tc>
          <w:tcPr>
            <w:tcW w:w="993" w:type="dxa"/>
            <w:shd w:val="clear" w:color="auto" w:fill="auto"/>
            <w:noWrap/>
          </w:tcPr>
          <w:p w14:paraId="731E1AAF" w14:textId="3B7333D8"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45</w:t>
            </w:r>
          </w:p>
        </w:tc>
        <w:tc>
          <w:tcPr>
            <w:tcW w:w="992" w:type="dxa"/>
            <w:shd w:val="clear" w:color="auto" w:fill="auto"/>
            <w:noWrap/>
          </w:tcPr>
          <w:p w14:paraId="64F2AB8D" w14:textId="771E34CF"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20</w:t>
            </w:r>
          </w:p>
        </w:tc>
        <w:tc>
          <w:tcPr>
            <w:tcW w:w="1007" w:type="dxa"/>
            <w:shd w:val="clear" w:color="auto" w:fill="auto"/>
            <w:noWrap/>
          </w:tcPr>
          <w:p w14:paraId="4CAC235A" w14:textId="20F8D158"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15</w:t>
            </w:r>
          </w:p>
        </w:tc>
        <w:tc>
          <w:tcPr>
            <w:tcW w:w="992" w:type="dxa"/>
            <w:shd w:val="clear" w:color="auto" w:fill="auto"/>
            <w:noWrap/>
          </w:tcPr>
          <w:p w14:paraId="02D51974" w14:textId="51CC00F8"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15</w:t>
            </w:r>
          </w:p>
        </w:tc>
        <w:tc>
          <w:tcPr>
            <w:tcW w:w="978" w:type="dxa"/>
            <w:shd w:val="clear" w:color="auto" w:fill="auto"/>
            <w:noWrap/>
          </w:tcPr>
          <w:p w14:paraId="443E1DE1" w14:textId="44124AD8"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10</w:t>
            </w:r>
          </w:p>
        </w:tc>
      </w:tr>
      <w:tr w:rsidR="00B21BEB" w:rsidRPr="00B21BEB" w14:paraId="46C9F8AF" w14:textId="77777777" w:rsidTr="0074030A">
        <w:tc>
          <w:tcPr>
            <w:tcW w:w="1980" w:type="dxa"/>
            <w:shd w:val="clear" w:color="auto" w:fill="auto"/>
            <w:noWrap/>
          </w:tcPr>
          <w:p w14:paraId="773A6E84" w14:textId="77777777" w:rsidR="00B21BEB" w:rsidRPr="00B21BEB" w:rsidRDefault="00B21BEB" w:rsidP="00B21BEB">
            <w:pPr>
              <w:rPr>
                <w:rFonts w:ascii="Arial" w:eastAsia="Times New Roman" w:hAnsi="Arial" w:cs="Arial"/>
                <w:sz w:val="20"/>
                <w:szCs w:val="20"/>
                <w:lang w:eastAsia="sl-SI"/>
              </w:rPr>
            </w:pPr>
            <w:r w:rsidRPr="00B21BEB">
              <w:rPr>
                <w:rFonts w:ascii="Arial" w:eastAsia="Times New Roman" w:hAnsi="Arial" w:cs="Arial"/>
                <w:sz w:val="20"/>
                <w:szCs w:val="20"/>
                <w:lang w:eastAsia="sl-SI"/>
              </w:rPr>
              <w:t>RKI Maribor</w:t>
            </w:r>
          </w:p>
        </w:tc>
        <w:tc>
          <w:tcPr>
            <w:tcW w:w="992" w:type="dxa"/>
            <w:shd w:val="clear" w:color="auto" w:fill="auto"/>
            <w:noWrap/>
          </w:tcPr>
          <w:p w14:paraId="17AEB684" w14:textId="4188F080"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1</w:t>
            </w:r>
          </w:p>
        </w:tc>
        <w:tc>
          <w:tcPr>
            <w:tcW w:w="992" w:type="dxa"/>
            <w:shd w:val="clear" w:color="auto" w:fill="auto"/>
            <w:noWrap/>
          </w:tcPr>
          <w:p w14:paraId="249CA379" w14:textId="5442578B"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15</w:t>
            </w:r>
          </w:p>
        </w:tc>
        <w:tc>
          <w:tcPr>
            <w:tcW w:w="993" w:type="dxa"/>
            <w:shd w:val="clear" w:color="auto" w:fill="auto"/>
            <w:noWrap/>
          </w:tcPr>
          <w:p w14:paraId="2838114E" w14:textId="048BF69D"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69</w:t>
            </w:r>
          </w:p>
        </w:tc>
        <w:tc>
          <w:tcPr>
            <w:tcW w:w="992" w:type="dxa"/>
            <w:shd w:val="clear" w:color="auto" w:fill="auto"/>
            <w:noWrap/>
          </w:tcPr>
          <w:p w14:paraId="09FCA798" w14:textId="467661A3"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13</w:t>
            </w:r>
          </w:p>
        </w:tc>
        <w:tc>
          <w:tcPr>
            <w:tcW w:w="1007" w:type="dxa"/>
            <w:shd w:val="clear" w:color="auto" w:fill="auto"/>
            <w:noWrap/>
          </w:tcPr>
          <w:p w14:paraId="3CB625EB" w14:textId="468C73A5"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3</w:t>
            </w:r>
          </w:p>
        </w:tc>
        <w:tc>
          <w:tcPr>
            <w:tcW w:w="992" w:type="dxa"/>
            <w:shd w:val="clear" w:color="auto" w:fill="auto"/>
            <w:noWrap/>
          </w:tcPr>
          <w:p w14:paraId="32D98EF3" w14:textId="6DDBFBCF"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19</w:t>
            </w:r>
          </w:p>
        </w:tc>
        <w:tc>
          <w:tcPr>
            <w:tcW w:w="978" w:type="dxa"/>
            <w:shd w:val="clear" w:color="auto" w:fill="auto"/>
            <w:noWrap/>
          </w:tcPr>
          <w:p w14:paraId="5F4DCD4D" w14:textId="1A4E1BB0"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8</w:t>
            </w:r>
          </w:p>
        </w:tc>
      </w:tr>
      <w:tr w:rsidR="00B21BEB" w:rsidRPr="00B21BEB" w14:paraId="24C37E55" w14:textId="77777777" w:rsidTr="0074030A">
        <w:tc>
          <w:tcPr>
            <w:tcW w:w="1980" w:type="dxa"/>
            <w:shd w:val="clear" w:color="auto" w:fill="auto"/>
            <w:noWrap/>
          </w:tcPr>
          <w:p w14:paraId="4D563920" w14:textId="77777777" w:rsidR="00B21BEB" w:rsidRPr="00B21BEB" w:rsidRDefault="00B21BEB" w:rsidP="00B21BEB">
            <w:pPr>
              <w:rPr>
                <w:rFonts w:ascii="Arial" w:eastAsia="Times New Roman" w:hAnsi="Arial" w:cs="Arial"/>
                <w:sz w:val="20"/>
                <w:szCs w:val="20"/>
                <w:lang w:eastAsia="sl-SI"/>
              </w:rPr>
            </w:pPr>
            <w:r w:rsidRPr="00B21BEB">
              <w:rPr>
                <w:rFonts w:ascii="Arial" w:eastAsia="Times New Roman" w:hAnsi="Arial" w:cs="Arial"/>
                <w:sz w:val="20"/>
                <w:szCs w:val="20"/>
                <w:lang w:eastAsia="sl-SI"/>
              </w:rPr>
              <w:t>RKI Murska Sobota</w:t>
            </w:r>
          </w:p>
        </w:tc>
        <w:tc>
          <w:tcPr>
            <w:tcW w:w="992" w:type="dxa"/>
            <w:shd w:val="clear" w:color="auto" w:fill="auto"/>
            <w:noWrap/>
          </w:tcPr>
          <w:p w14:paraId="7FDA5B82" w14:textId="6F558264"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4</w:t>
            </w:r>
          </w:p>
        </w:tc>
        <w:tc>
          <w:tcPr>
            <w:tcW w:w="992" w:type="dxa"/>
            <w:shd w:val="clear" w:color="auto" w:fill="auto"/>
            <w:noWrap/>
          </w:tcPr>
          <w:p w14:paraId="76F59717" w14:textId="21A355AE"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40</w:t>
            </w:r>
          </w:p>
        </w:tc>
        <w:tc>
          <w:tcPr>
            <w:tcW w:w="993" w:type="dxa"/>
            <w:shd w:val="clear" w:color="auto" w:fill="auto"/>
            <w:noWrap/>
          </w:tcPr>
          <w:p w14:paraId="46B239C7" w14:textId="7F9B764D"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154</w:t>
            </w:r>
          </w:p>
        </w:tc>
        <w:tc>
          <w:tcPr>
            <w:tcW w:w="992" w:type="dxa"/>
            <w:shd w:val="clear" w:color="auto" w:fill="auto"/>
            <w:noWrap/>
          </w:tcPr>
          <w:p w14:paraId="3E5F5AD7" w14:textId="16966FE5"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85</w:t>
            </w:r>
          </w:p>
        </w:tc>
        <w:tc>
          <w:tcPr>
            <w:tcW w:w="1007" w:type="dxa"/>
            <w:shd w:val="clear" w:color="auto" w:fill="auto"/>
            <w:noWrap/>
          </w:tcPr>
          <w:p w14:paraId="6B2CB1E2" w14:textId="12843110"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59</w:t>
            </w:r>
          </w:p>
        </w:tc>
        <w:tc>
          <w:tcPr>
            <w:tcW w:w="992" w:type="dxa"/>
            <w:shd w:val="clear" w:color="auto" w:fill="auto"/>
            <w:noWrap/>
          </w:tcPr>
          <w:p w14:paraId="2CB12BC1" w14:textId="6152333F"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75</w:t>
            </w:r>
          </w:p>
        </w:tc>
        <w:tc>
          <w:tcPr>
            <w:tcW w:w="978" w:type="dxa"/>
            <w:shd w:val="clear" w:color="auto" w:fill="auto"/>
            <w:noWrap/>
          </w:tcPr>
          <w:p w14:paraId="23E8604F" w14:textId="2B582378"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9</w:t>
            </w:r>
          </w:p>
        </w:tc>
      </w:tr>
      <w:tr w:rsidR="00B21BEB" w:rsidRPr="00B21BEB" w14:paraId="3A0EEDA4" w14:textId="77777777" w:rsidTr="0074030A">
        <w:tc>
          <w:tcPr>
            <w:tcW w:w="1980" w:type="dxa"/>
            <w:shd w:val="clear" w:color="auto" w:fill="auto"/>
            <w:noWrap/>
          </w:tcPr>
          <w:p w14:paraId="7AD24F3A" w14:textId="77777777" w:rsidR="00B21BEB" w:rsidRPr="00B21BEB" w:rsidRDefault="00B21BEB" w:rsidP="00B21BEB">
            <w:pPr>
              <w:rPr>
                <w:rFonts w:ascii="Arial" w:eastAsia="Times New Roman" w:hAnsi="Arial" w:cs="Arial"/>
                <w:sz w:val="20"/>
                <w:szCs w:val="20"/>
                <w:lang w:eastAsia="sl-SI"/>
              </w:rPr>
            </w:pPr>
            <w:r w:rsidRPr="00B21BEB">
              <w:rPr>
                <w:rFonts w:ascii="Arial" w:eastAsia="Times New Roman" w:hAnsi="Arial" w:cs="Arial"/>
                <w:sz w:val="20"/>
                <w:szCs w:val="20"/>
                <w:lang w:eastAsia="sl-SI"/>
              </w:rPr>
              <w:t>RKI Nova Gorica</w:t>
            </w:r>
          </w:p>
        </w:tc>
        <w:tc>
          <w:tcPr>
            <w:tcW w:w="992" w:type="dxa"/>
            <w:shd w:val="clear" w:color="auto" w:fill="auto"/>
            <w:noWrap/>
          </w:tcPr>
          <w:p w14:paraId="713667CB" w14:textId="6B3FF245"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3</w:t>
            </w:r>
          </w:p>
        </w:tc>
        <w:tc>
          <w:tcPr>
            <w:tcW w:w="992" w:type="dxa"/>
            <w:shd w:val="clear" w:color="auto" w:fill="auto"/>
            <w:noWrap/>
          </w:tcPr>
          <w:p w14:paraId="4F38BD2C" w14:textId="5F47293F"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15</w:t>
            </w:r>
          </w:p>
        </w:tc>
        <w:tc>
          <w:tcPr>
            <w:tcW w:w="993" w:type="dxa"/>
            <w:shd w:val="clear" w:color="auto" w:fill="auto"/>
            <w:noWrap/>
          </w:tcPr>
          <w:p w14:paraId="4EBE2683" w14:textId="4CB02821"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123</w:t>
            </w:r>
          </w:p>
        </w:tc>
        <w:tc>
          <w:tcPr>
            <w:tcW w:w="992" w:type="dxa"/>
            <w:shd w:val="clear" w:color="auto" w:fill="auto"/>
            <w:noWrap/>
          </w:tcPr>
          <w:p w14:paraId="6FD84E26" w14:textId="2EF91092"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13</w:t>
            </w:r>
          </w:p>
        </w:tc>
        <w:tc>
          <w:tcPr>
            <w:tcW w:w="1007" w:type="dxa"/>
            <w:shd w:val="clear" w:color="auto" w:fill="auto"/>
            <w:noWrap/>
          </w:tcPr>
          <w:p w14:paraId="583AEA7C" w14:textId="23FD7E4B"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7</w:t>
            </w:r>
          </w:p>
        </w:tc>
        <w:tc>
          <w:tcPr>
            <w:tcW w:w="992" w:type="dxa"/>
            <w:shd w:val="clear" w:color="auto" w:fill="auto"/>
            <w:noWrap/>
          </w:tcPr>
          <w:p w14:paraId="6742796D" w14:textId="6C1836E6"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15</w:t>
            </w:r>
          </w:p>
        </w:tc>
        <w:tc>
          <w:tcPr>
            <w:tcW w:w="978" w:type="dxa"/>
            <w:shd w:val="clear" w:color="auto" w:fill="auto"/>
            <w:noWrap/>
          </w:tcPr>
          <w:p w14:paraId="7C393764" w14:textId="2984EB34"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9</w:t>
            </w:r>
          </w:p>
        </w:tc>
      </w:tr>
      <w:tr w:rsidR="00B21BEB" w:rsidRPr="00B21BEB" w14:paraId="5EABAC08" w14:textId="77777777" w:rsidTr="0074030A">
        <w:tc>
          <w:tcPr>
            <w:tcW w:w="1980" w:type="dxa"/>
            <w:shd w:val="clear" w:color="auto" w:fill="auto"/>
            <w:noWrap/>
          </w:tcPr>
          <w:p w14:paraId="69BF7F39" w14:textId="77777777" w:rsidR="00B21BEB" w:rsidRPr="00B21BEB" w:rsidRDefault="00B21BEB" w:rsidP="00B21BEB">
            <w:pPr>
              <w:rPr>
                <w:rFonts w:ascii="Arial" w:eastAsia="Times New Roman" w:hAnsi="Arial" w:cs="Arial"/>
                <w:sz w:val="20"/>
                <w:szCs w:val="20"/>
                <w:lang w:eastAsia="sl-SI"/>
              </w:rPr>
            </w:pPr>
            <w:r w:rsidRPr="00B21BEB">
              <w:rPr>
                <w:rFonts w:ascii="Arial" w:eastAsia="Times New Roman" w:hAnsi="Arial" w:cs="Arial"/>
                <w:sz w:val="20"/>
                <w:szCs w:val="20"/>
                <w:lang w:eastAsia="sl-SI"/>
              </w:rPr>
              <w:t>RKI Novo mesto</w:t>
            </w:r>
          </w:p>
        </w:tc>
        <w:tc>
          <w:tcPr>
            <w:tcW w:w="992" w:type="dxa"/>
            <w:shd w:val="clear" w:color="auto" w:fill="auto"/>
            <w:noWrap/>
          </w:tcPr>
          <w:p w14:paraId="728094F5" w14:textId="1045E167"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3</w:t>
            </w:r>
          </w:p>
        </w:tc>
        <w:tc>
          <w:tcPr>
            <w:tcW w:w="992" w:type="dxa"/>
            <w:shd w:val="clear" w:color="auto" w:fill="auto"/>
            <w:noWrap/>
          </w:tcPr>
          <w:p w14:paraId="49DF6062" w14:textId="5DB62E23"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62</w:t>
            </w:r>
          </w:p>
        </w:tc>
        <w:tc>
          <w:tcPr>
            <w:tcW w:w="993" w:type="dxa"/>
            <w:shd w:val="clear" w:color="auto" w:fill="auto"/>
            <w:noWrap/>
          </w:tcPr>
          <w:p w14:paraId="1981604D" w14:textId="032E640B"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198</w:t>
            </w:r>
          </w:p>
        </w:tc>
        <w:tc>
          <w:tcPr>
            <w:tcW w:w="992" w:type="dxa"/>
            <w:shd w:val="clear" w:color="auto" w:fill="auto"/>
            <w:noWrap/>
          </w:tcPr>
          <w:p w14:paraId="13583581" w14:textId="6BDFEBB9"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67</w:t>
            </w:r>
          </w:p>
        </w:tc>
        <w:tc>
          <w:tcPr>
            <w:tcW w:w="1007" w:type="dxa"/>
            <w:shd w:val="clear" w:color="auto" w:fill="auto"/>
            <w:noWrap/>
          </w:tcPr>
          <w:p w14:paraId="3A094CF0" w14:textId="5BBAD0C1"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50</w:t>
            </w:r>
          </w:p>
        </w:tc>
        <w:tc>
          <w:tcPr>
            <w:tcW w:w="992" w:type="dxa"/>
            <w:shd w:val="clear" w:color="auto" w:fill="auto"/>
            <w:noWrap/>
          </w:tcPr>
          <w:p w14:paraId="11D95A13" w14:textId="4EF5D682"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47</w:t>
            </w:r>
          </w:p>
        </w:tc>
        <w:tc>
          <w:tcPr>
            <w:tcW w:w="978" w:type="dxa"/>
            <w:shd w:val="clear" w:color="auto" w:fill="auto"/>
            <w:noWrap/>
          </w:tcPr>
          <w:p w14:paraId="5A6137EF" w14:textId="77FF17ED" w:rsidR="00B21BEB" w:rsidRPr="00B21BEB" w:rsidRDefault="001128AD" w:rsidP="00B21BEB">
            <w:pPr>
              <w:rPr>
                <w:rFonts w:ascii="Arial" w:eastAsia="Times New Roman" w:hAnsi="Arial" w:cs="Arial"/>
                <w:sz w:val="20"/>
                <w:szCs w:val="20"/>
                <w:lang w:eastAsia="sl-SI"/>
              </w:rPr>
            </w:pPr>
            <w:r>
              <w:rPr>
                <w:rFonts w:ascii="Arial" w:eastAsia="Times New Roman" w:hAnsi="Arial" w:cs="Arial"/>
                <w:sz w:val="20"/>
                <w:szCs w:val="20"/>
                <w:lang w:eastAsia="sl-SI"/>
              </w:rPr>
              <w:t>9</w:t>
            </w:r>
          </w:p>
        </w:tc>
      </w:tr>
      <w:tr w:rsidR="00B21BEB" w:rsidRPr="00B21BEB" w14:paraId="30A3D04F" w14:textId="77777777" w:rsidTr="00F81CB9">
        <w:tc>
          <w:tcPr>
            <w:tcW w:w="1980" w:type="dxa"/>
            <w:shd w:val="clear" w:color="auto" w:fill="9CC2E5" w:themeFill="accent5" w:themeFillTint="99"/>
            <w:noWrap/>
          </w:tcPr>
          <w:p w14:paraId="7AF3916F" w14:textId="77777777" w:rsidR="00B21BEB" w:rsidRPr="00B21BEB" w:rsidRDefault="00B21BEB" w:rsidP="00B21BEB">
            <w:pPr>
              <w:rPr>
                <w:rFonts w:ascii="Arial" w:eastAsia="Times New Roman" w:hAnsi="Arial" w:cs="Arial"/>
                <w:b/>
                <w:sz w:val="20"/>
                <w:szCs w:val="20"/>
                <w:lang w:eastAsia="sl-SI"/>
              </w:rPr>
            </w:pPr>
            <w:r w:rsidRPr="00B21BEB">
              <w:rPr>
                <w:rFonts w:ascii="Arial" w:eastAsia="Times New Roman" w:hAnsi="Arial" w:cs="Arial"/>
                <w:b/>
                <w:sz w:val="20"/>
                <w:szCs w:val="20"/>
                <w:lang w:eastAsia="sl-SI"/>
              </w:rPr>
              <w:t>Skupaj</w:t>
            </w:r>
          </w:p>
        </w:tc>
        <w:tc>
          <w:tcPr>
            <w:tcW w:w="992" w:type="dxa"/>
            <w:shd w:val="clear" w:color="auto" w:fill="9CC2E5" w:themeFill="accent5" w:themeFillTint="99"/>
            <w:noWrap/>
          </w:tcPr>
          <w:p w14:paraId="6D1F4A0E" w14:textId="744FD684" w:rsidR="00B21BEB" w:rsidRPr="00B21BEB" w:rsidRDefault="00D93BE5" w:rsidP="00B21BEB">
            <w:pPr>
              <w:rPr>
                <w:rFonts w:ascii="Arial" w:eastAsia="Times New Roman" w:hAnsi="Arial" w:cs="Arial"/>
                <w:b/>
                <w:sz w:val="20"/>
                <w:szCs w:val="20"/>
                <w:lang w:eastAsia="sl-SI"/>
              </w:rPr>
            </w:pPr>
            <w:r>
              <w:rPr>
                <w:rFonts w:ascii="Arial" w:eastAsia="Times New Roman" w:hAnsi="Arial" w:cs="Arial"/>
                <w:b/>
                <w:sz w:val="20"/>
                <w:szCs w:val="20"/>
                <w:lang w:eastAsia="sl-SI"/>
              </w:rPr>
              <w:t>2</w:t>
            </w:r>
            <w:r w:rsidR="00D15758">
              <w:rPr>
                <w:rFonts w:ascii="Arial" w:eastAsia="Times New Roman" w:hAnsi="Arial" w:cs="Arial"/>
                <w:b/>
                <w:sz w:val="20"/>
                <w:szCs w:val="20"/>
                <w:lang w:eastAsia="sl-SI"/>
              </w:rPr>
              <w:t>7</w:t>
            </w:r>
          </w:p>
        </w:tc>
        <w:tc>
          <w:tcPr>
            <w:tcW w:w="992" w:type="dxa"/>
            <w:shd w:val="clear" w:color="auto" w:fill="9CC2E5" w:themeFill="accent5" w:themeFillTint="99"/>
            <w:noWrap/>
          </w:tcPr>
          <w:p w14:paraId="6468E94E" w14:textId="7FF06759" w:rsidR="00B21BEB" w:rsidRPr="00B21BEB" w:rsidRDefault="00D93BE5" w:rsidP="00B21BEB">
            <w:pPr>
              <w:rPr>
                <w:rFonts w:ascii="Arial" w:eastAsia="Times New Roman" w:hAnsi="Arial" w:cs="Arial"/>
                <w:b/>
                <w:sz w:val="20"/>
                <w:szCs w:val="20"/>
                <w:lang w:eastAsia="sl-SI"/>
              </w:rPr>
            </w:pPr>
            <w:r>
              <w:rPr>
                <w:rFonts w:ascii="Arial" w:eastAsia="Times New Roman" w:hAnsi="Arial" w:cs="Arial"/>
                <w:b/>
                <w:sz w:val="20"/>
                <w:szCs w:val="20"/>
                <w:lang w:eastAsia="sl-SI"/>
              </w:rPr>
              <w:t>219</w:t>
            </w:r>
          </w:p>
        </w:tc>
        <w:tc>
          <w:tcPr>
            <w:tcW w:w="993" w:type="dxa"/>
            <w:shd w:val="clear" w:color="auto" w:fill="9CC2E5" w:themeFill="accent5" w:themeFillTint="99"/>
            <w:noWrap/>
          </w:tcPr>
          <w:p w14:paraId="27CB36AB" w14:textId="2AD5217D" w:rsidR="00B21BEB" w:rsidRPr="00B21BEB" w:rsidRDefault="00D93BE5" w:rsidP="00B21BEB">
            <w:pPr>
              <w:rPr>
                <w:rFonts w:ascii="Arial" w:eastAsia="Times New Roman" w:hAnsi="Arial" w:cs="Arial"/>
                <w:b/>
                <w:sz w:val="20"/>
                <w:szCs w:val="20"/>
                <w:lang w:eastAsia="sl-SI"/>
              </w:rPr>
            </w:pPr>
            <w:r>
              <w:rPr>
                <w:rFonts w:ascii="Arial" w:eastAsia="Times New Roman" w:hAnsi="Arial" w:cs="Arial"/>
                <w:b/>
                <w:sz w:val="20"/>
                <w:szCs w:val="20"/>
                <w:lang w:eastAsia="sl-SI"/>
              </w:rPr>
              <w:t>986</w:t>
            </w:r>
          </w:p>
        </w:tc>
        <w:tc>
          <w:tcPr>
            <w:tcW w:w="992" w:type="dxa"/>
            <w:shd w:val="clear" w:color="auto" w:fill="9CC2E5" w:themeFill="accent5" w:themeFillTint="99"/>
            <w:noWrap/>
          </w:tcPr>
          <w:p w14:paraId="39FD1616" w14:textId="25231C94" w:rsidR="00B21BEB" w:rsidRPr="00B21BEB" w:rsidRDefault="00D93BE5" w:rsidP="00B21BEB">
            <w:pPr>
              <w:rPr>
                <w:rFonts w:ascii="Arial" w:eastAsia="Times New Roman" w:hAnsi="Arial" w:cs="Arial"/>
                <w:b/>
                <w:sz w:val="20"/>
                <w:szCs w:val="20"/>
                <w:lang w:eastAsia="sl-SI"/>
              </w:rPr>
            </w:pPr>
            <w:r>
              <w:rPr>
                <w:rFonts w:ascii="Arial" w:eastAsia="Times New Roman" w:hAnsi="Arial" w:cs="Arial"/>
                <w:b/>
                <w:sz w:val="20"/>
                <w:szCs w:val="20"/>
                <w:lang w:eastAsia="sl-SI"/>
              </w:rPr>
              <w:t>308</w:t>
            </w:r>
          </w:p>
        </w:tc>
        <w:tc>
          <w:tcPr>
            <w:tcW w:w="1007" w:type="dxa"/>
            <w:shd w:val="clear" w:color="auto" w:fill="9CC2E5" w:themeFill="accent5" w:themeFillTint="99"/>
            <w:noWrap/>
          </w:tcPr>
          <w:p w14:paraId="3D452D46" w14:textId="1DF6ECDD" w:rsidR="00B21BEB" w:rsidRPr="00B21BEB" w:rsidRDefault="00D93BE5" w:rsidP="00B21BEB">
            <w:pPr>
              <w:rPr>
                <w:rFonts w:ascii="Arial" w:eastAsia="Times New Roman" w:hAnsi="Arial" w:cs="Arial"/>
                <w:b/>
                <w:sz w:val="20"/>
                <w:szCs w:val="20"/>
                <w:lang w:eastAsia="sl-SI"/>
              </w:rPr>
            </w:pPr>
            <w:r>
              <w:rPr>
                <w:rFonts w:ascii="Arial" w:eastAsia="Times New Roman" w:hAnsi="Arial" w:cs="Arial"/>
                <w:b/>
                <w:sz w:val="20"/>
                <w:szCs w:val="20"/>
                <w:lang w:eastAsia="sl-SI"/>
              </w:rPr>
              <w:t>229</w:t>
            </w:r>
          </w:p>
        </w:tc>
        <w:tc>
          <w:tcPr>
            <w:tcW w:w="992" w:type="dxa"/>
            <w:shd w:val="clear" w:color="auto" w:fill="9CC2E5" w:themeFill="accent5" w:themeFillTint="99"/>
            <w:noWrap/>
          </w:tcPr>
          <w:p w14:paraId="21E6A3C2" w14:textId="19412A6B" w:rsidR="00B21BEB" w:rsidRPr="00B21BEB" w:rsidRDefault="00D93BE5" w:rsidP="00B21BEB">
            <w:pPr>
              <w:rPr>
                <w:rFonts w:ascii="Arial" w:eastAsia="Times New Roman" w:hAnsi="Arial" w:cs="Arial"/>
                <w:b/>
                <w:sz w:val="20"/>
                <w:szCs w:val="20"/>
                <w:lang w:eastAsia="sl-SI"/>
              </w:rPr>
            </w:pPr>
            <w:r>
              <w:rPr>
                <w:rFonts w:ascii="Arial" w:eastAsia="Times New Roman" w:hAnsi="Arial" w:cs="Arial"/>
                <w:b/>
                <w:sz w:val="20"/>
                <w:szCs w:val="20"/>
                <w:lang w:eastAsia="sl-SI"/>
              </w:rPr>
              <w:t>292</w:t>
            </w:r>
          </w:p>
        </w:tc>
        <w:tc>
          <w:tcPr>
            <w:tcW w:w="978" w:type="dxa"/>
            <w:shd w:val="clear" w:color="auto" w:fill="9CC2E5" w:themeFill="accent5" w:themeFillTint="99"/>
            <w:noWrap/>
          </w:tcPr>
          <w:p w14:paraId="28250E56" w14:textId="0267226D" w:rsidR="00B21BEB" w:rsidRPr="00B21BEB" w:rsidRDefault="00D93BE5" w:rsidP="00B21BEB">
            <w:pPr>
              <w:rPr>
                <w:rFonts w:ascii="Arial" w:eastAsia="Times New Roman" w:hAnsi="Arial" w:cs="Arial"/>
                <w:b/>
                <w:sz w:val="20"/>
                <w:szCs w:val="20"/>
                <w:lang w:eastAsia="sl-SI"/>
              </w:rPr>
            </w:pPr>
            <w:r>
              <w:rPr>
                <w:rFonts w:ascii="Arial" w:eastAsia="Times New Roman" w:hAnsi="Arial" w:cs="Arial"/>
                <w:b/>
                <w:sz w:val="20"/>
                <w:szCs w:val="20"/>
                <w:lang w:eastAsia="sl-SI"/>
              </w:rPr>
              <w:t>72</w:t>
            </w:r>
          </w:p>
        </w:tc>
      </w:tr>
      <w:tr w:rsidR="00B21BEB" w:rsidRPr="00B21BEB" w14:paraId="5BB99352" w14:textId="77777777" w:rsidTr="0074030A">
        <w:tc>
          <w:tcPr>
            <w:tcW w:w="1980" w:type="dxa"/>
            <w:shd w:val="clear" w:color="auto" w:fill="auto"/>
            <w:noWrap/>
          </w:tcPr>
          <w:p w14:paraId="177B4317" w14:textId="77777777" w:rsidR="00B21BEB" w:rsidRPr="00B21BEB" w:rsidRDefault="00B21BEB" w:rsidP="00B21BEB">
            <w:pPr>
              <w:rPr>
                <w:rFonts w:ascii="Arial" w:eastAsia="Times New Roman" w:hAnsi="Arial" w:cs="Arial"/>
                <w:b/>
                <w:sz w:val="20"/>
                <w:szCs w:val="20"/>
                <w:lang w:eastAsia="sl-SI"/>
              </w:rPr>
            </w:pPr>
            <w:r w:rsidRPr="00B21BEB">
              <w:rPr>
                <w:rFonts w:ascii="Arial" w:eastAsia="Times New Roman" w:hAnsi="Arial" w:cs="Arial"/>
                <w:b/>
                <w:sz w:val="20"/>
                <w:szCs w:val="20"/>
                <w:lang w:eastAsia="sl-SI"/>
              </w:rPr>
              <w:t>Povprečno</w:t>
            </w:r>
          </w:p>
        </w:tc>
        <w:tc>
          <w:tcPr>
            <w:tcW w:w="992" w:type="dxa"/>
            <w:shd w:val="clear" w:color="auto" w:fill="auto"/>
            <w:noWrap/>
          </w:tcPr>
          <w:p w14:paraId="6EC97B68" w14:textId="5E70A165" w:rsidR="00B21BEB" w:rsidRPr="00B21BEB" w:rsidRDefault="002410C8" w:rsidP="00B21BEB">
            <w:pPr>
              <w:rPr>
                <w:rFonts w:ascii="Arial" w:eastAsia="Times New Roman" w:hAnsi="Arial" w:cs="Arial"/>
                <w:b/>
                <w:sz w:val="20"/>
                <w:szCs w:val="20"/>
                <w:lang w:eastAsia="sl-SI"/>
              </w:rPr>
            </w:pPr>
            <w:r>
              <w:rPr>
                <w:rFonts w:ascii="Arial" w:eastAsia="Times New Roman" w:hAnsi="Arial" w:cs="Arial"/>
                <w:b/>
                <w:sz w:val="20"/>
                <w:szCs w:val="20"/>
                <w:lang w:eastAsia="sl-SI"/>
              </w:rPr>
              <w:t>3,</w:t>
            </w:r>
            <w:r w:rsidR="00D15758">
              <w:rPr>
                <w:rFonts w:ascii="Arial" w:eastAsia="Times New Roman" w:hAnsi="Arial" w:cs="Arial"/>
                <w:b/>
                <w:sz w:val="20"/>
                <w:szCs w:val="20"/>
                <w:lang w:eastAsia="sl-SI"/>
              </w:rPr>
              <w:t>38</w:t>
            </w:r>
          </w:p>
        </w:tc>
        <w:tc>
          <w:tcPr>
            <w:tcW w:w="992" w:type="dxa"/>
            <w:shd w:val="clear" w:color="auto" w:fill="auto"/>
            <w:noWrap/>
          </w:tcPr>
          <w:p w14:paraId="42902B82" w14:textId="5225218C" w:rsidR="00B21BEB" w:rsidRPr="00B21BEB" w:rsidRDefault="002410C8" w:rsidP="00B21BEB">
            <w:pPr>
              <w:rPr>
                <w:rFonts w:ascii="Arial" w:eastAsia="Times New Roman" w:hAnsi="Arial" w:cs="Arial"/>
                <w:b/>
                <w:sz w:val="20"/>
                <w:szCs w:val="20"/>
                <w:lang w:eastAsia="sl-SI"/>
              </w:rPr>
            </w:pPr>
            <w:r>
              <w:rPr>
                <w:rFonts w:ascii="Arial" w:eastAsia="Times New Roman" w:hAnsi="Arial" w:cs="Arial"/>
                <w:b/>
                <w:sz w:val="20"/>
                <w:szCs w:val="20"/>
                <w:lang w:eastAsia="sl-SI"/>
              </w:rPr>
              <w:t>27,38</w:t>
            </w:r>
          </w:p>
        </w:tc>
        <w:tc>
          <w:tcPr>
            <w:tcW w:w="993" w:type="dxa"/>
            <w:shd w:val="clear" w:color="auto" w:fill="auto"/>
            <w:noWrap/>
          </w:tcPr>
          <w:p w14:paraId="2FE1F544" w14:textId="100C4A2B" w:rsidR="00B21BEB" w:rsidRPr="00B21BEB" w:rsidRDefault="002410C8" w:rsidP="00B21BEB">
            <w:pPr>
              <w:rPr>
                <w:rFonts w:ascii="Arial" w:eastAsia="Times New Roman" w:hAnsi="Arial" w:cs="Arial"/>
                <w:b/>
                <w:sz w:val="20"/>
                <w:szCs w:val="20"/>
                <w:lang w:eastAsia="sl-SI"/>
              </w:rPr>
            </w:pPr>
            <w:r>
              <w:rPr>
                <w:rFonts w:ascii="Arial" w:eastAsia="Times New Roman" w:hAnsi="Arial" w:cs="Arial"/>
                <w:b/>
                <w:sz w:val="20"/>
                <w:szCs w:val="20"/>
                <w:lang w:eastAsia="sl-SI"/>
              </w:rPr>
              <w:t>123,25</w:t>
            </w:r>
          </w:p>
        </w:tc>
        <w:tc>
          <w:tcPr>
            <w:tcW w:w="992" w:type="dxa"/>
            <w:shd w:val="clear" w:color="auto" w:fill="auto"/>
            <w:noWrap/>
          </w:tcPr>
          <w:p w14:paraId="0A8AFFC8" w14:textId="7467E099" w:rsidR="00B21BEB" w:rsidRPr="00B21BEB" w:rsidRDefault="002410C8" w:rsidP="00B21BEB">
            <w:pPr>
              <w:rPr>
                <w:rFonts w:ascii="Arial" w:eastAsia="Times New Roman" w:hAnsi="Arial" w:cs="Arial"/>
                <w:b/>
                <w:sz w:val="20"/>
                <w:szCs w:val="20"/>
                <w:lang w:eastAsia="sl-SI"/>
              </w:rPr>
            </w:pPr>
            <w:r>
              <w:rPr>
                <w:rFonts w:ascii="Arial" w:eastAsia="Times New Roman" w:hAnsi="Arial" w:cs="Arial"/>
                <w:b/>
                <w:sz w:val="20"/>
                <w:szCs w:val="20"/>
                <w:lang w:eastAsia="sl-SI"/>
              </w:rPr>
              <w:t>38,5</w:t>
            </w:r>
          </w:p>
        </w:tc>
        <w:tc>
          <w:tcPr>
            <w:tcW w:w="1007" w:type="dxa"/>
            <w:shd w:val="clear" w:color="auto" w:fill="auto"/>
            <w:noWrap/>
          </w:tcPr>
          <w:p w14:paraId="1183597A" w14:textId="50B8A98F" w:rsidR="00B21BEB" w:rsidRPr="00B21BEB" w:rsidRDefault="002410C8" w:rsidP="00B21BEB">
            <w:pPr>
              <w:rPr>
                <w:rFonts w:ascii="Arial" w:eastAsia="Times New Roman" w:hAnsi="Arial" w:cs="Arial"/>
                <w:b/>
                <w:sz w:val="20"/>
                <w:szCs w:val="20"/>
                <w:lang w:eastAsia="sl-SI"/>
              </w:rPr>
            </w:pPr>
            <w:r>
              <w:rPr>
                <w:rFonts w:ascii="Arial" w:eastAsia="Times New Roman" w:hAnsi="Arial" w:cs="Arial"/>
                <w:b/>
                <w:sz w:val="20"/>
                <w:szCs w:val="20"/>
                <w:lang w:eastAsia="sl-SI"/>
              </w:rPr>
              <w:t>28,63</w:t>
            </w:r>
          </w:p>
        </w:tc>
        <w:tc>
          <w:tcPr>
            <w:tcW w:w="992" w:type="dxa"/>
            <w:shd w:val="clear" w:color="auto" w:fill="auto"/>
            <w:noWrap/>
          </w:tcPr>
          <w:p w14:paraId="770C4B2C" w14:textId="61E4FF0C" w:rsidR="00B21BEB" w:rsidRPr="00B21BEB" w:rsidRDefault="002410C8" w:rsidP="00B21BEB">
            <w:pPr>
              <w:rPr>
                <w:rFonts w:ascii="Arial" w:eastAsia="Times New Roman" w:hAnsi="Arial" w:cs="Arial"/>
                <w:b/>
                <w:sz w:val="20"/>
                <w:szCs w:val="20"/>
                <w:lang w:eastAsia="sl-SI"/>
              </w:rPr>
            </w:pPr>
            <w:r>
              <w:rPr>
                <w:rFonts w:ascii="Arial" w:eastAsia="Times New Roman" w:hAnsi="Arial" w:cs="Arial"/>
                <w:b/>
                <w:sz w:val="20"/>
                <w:szCs w:val="20"/>
                <w:lang w:eastAsia="sl-SI"/>
              </w:rPr>
              <w:t>36,5</w:t>
            </w:r>
          </w:p>
        </w:tc>
        <w:tc>
          <w:tcPr>
            <w:tcW w:w="978" w:type="dxa"/>
            <w:shd w:val="clear" w:color="auto" w:fill="auto"/>
            <w:noWrap/>
          </w:tcPr>
          <w:p w14:paraId="2DACDD7B" w14:textId="29195557" w:rsidR="00B21BEB" w:rsidRPr="00B21BEB" w:rsidRDefault="002410C8" w:rsidP="00B21BEB">
            <w:pPr>
              <w:rPr>
                <w:rFonts w:ascii="Arial" w:eastAsia="Times New Roman" w:hAnsi="Arial" w:cs="Arial"/>
                <w:b/>
                <w:sz w:val="20"/>
                <w:szCs w:val="20"/>
                <w:lang w:eastAsia="sl-SI"/>
              </w:rPr>
            </w:pPr>
            <w:r>
              <w:rPr>
                <w:rFonts w:ascii="Arial" w:eastAsia="Times New Roman" w:hAnsi="Arial" w:cs="Arial"/>
                <w:b/>
                <w:sz w:val="20"/>
                <w:szCs w:val="20"/>
                <w:lang w:eastAsia="sl-SI"/>
              </w:rPr>
              <w:t>9</w:t>
            </w:r>
          </w:p>
        </w:tc>
      </w:tr>
    </w:tbl>
    <w:bookmarkEnd w:id="37"/>
    <w:p w14:paraId="7955903F" w14:textId="77777777" w:rsidR="00B21BEB" w:rsidRPr="00B35A77" w:rsidRDefault="00B21BEB" w:rsidP="00B21BEB">
      <w:pPr>
        <w:spacing w:before="120"/>
        <w:jc w:val="center"/>
        <w:rPr>
          <w:rFonts w:cs="Arial"/>
          <w:sz w:val="16"/>
          <w:szCs w:val="16"/>
        </w:rPr>
      </w:pPr>
      <w:r w:rsidRPr="00B35A77">
        <w:rPr>
          <w:rFonts w:cs="Arial"/>
          <w:sz w:val="16"/>
          <w:szCs w:val="16"/>
        </w:rPr>
        <w:t>Preglednica 6: Skupne akcije RKI</w:t>
      </w:r>
    </w:p>
    <w:p w14:paraId="628BAA75" w14:textId="77777777" w:rsidR="00B21BEB" w:rsidRPr="00B21BEB" w:rsidRDefault="00B21BEB" w:rsidP="00B21BEB">
      <w:pPr>
        <w:keepNext/>
        <w:rPr>
          <w:rFonts w:cs="Arial"/>
        </w:rPr>
      </w:pPr>
    </w:p>
    <w:p w14:paraId="23174829" w14:textId="77777777" w:rsidR="00B21BEB" w:rsidRPr="00B21BEB" w:rsidRDefault="00B21BEB" w:rsidP="00B21BEB">
      <w:pPr>
        <w:keepNext/>
        <w:rPr>
          <w:rFonts w:cs="Arial"/>
        </w:rPr>
      </w:pPr>
      <w:r w:rsidRPr="00B21BEB">
        <w:rPr>
          <w:rFonts w:cs="Arial"/>
        </w:rPr>
        <w:t>Pomen naslovov v tabeli:</w:t>
      </w:r>
    </w:p>
    <w:p w14:paraId="4F3817D2" w14:textId="77777777" w:rsidR="00B21BEB" w:rsidRPr="00B21BEB" w:rsidRDefault="00B21BEB">
      <w:pPr>
        <w:numPr>
          <w:ilvl w:val="0"/>
          <w:numId w:val="10"/>
        </w:numPr>
        <w:tabs>
          <w:tab w:val="num" w:pos="851"/>
        </w:tabs>
        <w:rPr>
          <w:rFonts w:cs="Arial"/>
        </w:rPr>
      </w:pPr>
      <w:r w:rsidRPr="00B21BEB">
        <w:rPr>
          <w:rFonts w:cs="Arial"/>
        </w:rPr>
        <w:t>Sestanki: število sestankov RKI</w:t>
      </w:r>
    </w:p>
    <w:p w14:paraId="35F6C5B5" w14:textId="77777777" w:rsidR="00B21BEB" w:rsidRPr="00B21BEB" w:rsidRDefault="00B21BEB">
      <w:pPr>
        <w:numPr>
          <w:ilvl w:val="0"/>
          <w:numId w:val="10"/>
        </w:numPr>
        <w:tabs>
          <w:tab w:val="num" w:pos="851"/>
        </w:tabs>
        <w:rPr>
          <w:rFonts w:cs="Arial"/>
        </w:rPr>
      </w:pPr>
      <w:r w:rsidRPr="00B21BEB">
        <w:rPr>
          <w:rFonts w:cs="Arial"/>
        </w:rPr>
        <w:t>Nadzori: število opravljenih skupnih nadzorov</w:t>
      </w:r>
    </w:p>
    <w:p w14:paraId="570B723D" w14:textId="77777777" w:rsidR="00B21BEB" w:rsidRPr="00B21BEB" w:rsidRDefault="00B21BEB">
      <w:pPr>
        <w:numPr>
          <w:ilvl w:val="0"/>
          <w:numId w:val="10"/>
        </w:numPr>
        <w:tabs>
          <w:tab w:val="num" w:pos="851"/>
        </w:tabs>
        <w:rPr>
          <w:rFonts w:cs="Arial"/>
        </w:rPr>
      </w:pPr>
      <w:r w:rsidRPr="00B21BEB">
        <w:rPr>
          <w:rFonts w:cs="Arial"/>
        </w:rPr>
        <w:t>Subjekti: število pregledanih subjektov v okviru skupnih akcij</w:t>
      </w:r>
    </w:p>
    <w:p w14:paraId="6D2A84EB" w14:textId="77777777" w:rsidR="00B21BEB" w:rsidRPr="00B21BEB" w:rsidRDefault="00B21BEB">
      <w:pPr>
        <w:numPr>
          <w:ilvl w:val="0"/>
          <w:numId w:val="10"/>
        </w:numPr>
        <w:tabs>
          <w:tab w:val="num" w:pos="851"/>
        </w:tabs>
        <w:rPr>
          <w:rFonts w:cs="Arial"/>
        </w:rPr>
      </w:pPr>
      <w:r w:rsidRPr="00B21BEB">
        <w:rPr>
          <w:rFonts w:cs="Arial"/>
        </w:rPr>
        <w:t>Kršitve: število subjektov, pri katerih so bile ugotovljene kršitve</w:t>
      </w:r>
    </w:p>
    <w:p w14:paraId="133A27C1" w14:textId="77777777" w:rsidR="00B21BEB" w:rsidRPr="00B21BEB" w:rsidRDefault="00B21BEB">
      <w:pPr>
        <w:numPr>
          <w:ilvl w:val="0"/>
          <w:numId w:val="10"/>
        </w:numPr>
        <w:tabs>
          <w:tab w:val="num" w:pos="851"/>
        </w:tabs>
        <w:rPr>
          <w:rFonts w:cs="Arial"/>
        </w:rPr>
      </w:pPr>
      <w:r w:rsidRPr="00B21BEB">
        <w:rPr>
          <w:rFonts w:cs="Arial"/>
        </w:rPr>
        <w:t>Upravni ukrepi: skupno število izdanih upravnih ukrepov vseh sodelujočih inšpekcij</w:t>
      </w:r>
    </w:p>
    <w:p w14:paraId="3913DEAC" w14:textId="77777777" w:rsidR="00B21BEB" w:rsidRPr="00B21BEB" w:rsidRDefault="00B21BEB">
      <w:pPr>
        <w:numPr>
          <w:ilvl w:val="0"/>
          <w:numId w:val="10"/>
        </w:numPr>
        <w:tabs>
          <w:tab w:val="num" w:pos="851"/>
        </w:tabs>
        <w:rPr>
          <w:rFonts w:cs="Arial"/>
        </w:rPr>
      </w:pPr>
      <w:r w:rsidRPr="00B21BEB">
        <w:rPr>
          <w:rFonts w:cs="Arial"/>
        </w:rPr>
        <w:t>Prekrškovni ukrepi: skupno število izdanih prekrškovnih ukrepov vseh sodelujočih inšpekcij</w:t>
      </w:r>
    </w:p>
    <w:p w14:paraId="4A5231DE" w14:textId="77777777" w:rsidR="00B21BEB" w:rsidRPr="00B21BEB" w:rsidRDefault="00B21BEB">
      <w:pPr>
        <w:numPr>
          <w:ilvl w:val="0"/>
          <w:numId w:val="10"/>
        </w:numPr>
        <w:tabs>
          <w:tab w:val="num" w:pos="851"/>
        </w:tabs>
        <w:rPr>
          <w:rFonts w:cs="Arial"/>
        </w:rPr>
      </w:pPr>
      <w:r w:rsidRPr="00B21BEB">
        <w:rPr>
          <w:rFonts w:cs="Arial"/>
        </w:rPr>
        <w:t>Inšpekcijski organi: število inšpekcijskih organov, ki sodelujejo v RKI.</w:t>
      </w:r>
    </w:p>
    <w:p w14:paraId="4E4FF321" w14:textId="77777777" w:rsidR="00B21BEB" w:rsidRPr="00B21BEB" w:rsidRDefault="00B21BEB" w:rsidP="00B21BEB">
      <w:pPr>
        <w:rPr>
          <w:rFonts w:cs="Arial"/>
        </w:rPr>
      </w:pPr>
    </w:p>
    <w:p w14:paraId="6C2F1EE3" w14:textId="714E47DB" w:rsidR="00B21BEB" w:rsidRPr="002B1A48" w:rsidRDefault="00B21BEB" w:rsidP="00B21BEB">
      <w:pPr>
        <w:rPr>
          <w:rFonts w:cs="Arial"/>
          <w:b/>
          <w:bCs/>
        </w:rPr>
      </w:pPr>
      <w:r w:rsidRPr="00B21BEB">
        <w:rPr>
          <w:rFonts w:cs="Arial"/>
        </w:rPr>
        <w:t>Vse sodelujoče inšpekcije so skupaj izdale</w:t>
      </w:r>
      <w:r w:rsidR="002B1A48">
        <w:rPr>
          <w:rFonts w:cs="Arial"/>
        </w:rPr>
        <w:t xml:space="preserve"> </w:t>
      </w:r>
      <w:r w:rsidR="002B1A48" w:rsidRPr="002B1A48">
        <w:rPr>
          <w:rFonts w:cs="Arial"/>
          <w:b/>
          <w:bCs/>
        </w:rPr>
        <w:t>229</w:t>
      </w:r>
      <w:r w:rsidRPr="002B1A48">
        <w:rPr>
          <w:rFonts w:cs="Arial"/>
          <w:b/>
          <w:bCs/>
        </w:rPr>
        <w:t xml:space="preserve"> upravnih in </w:t>
      </w:r>
      <w:r w:rsidR="002B1A48" w:rsidRPr="002B1A48">
        <w:rPr>
          <w:rFonts w:cs="Arial"/>
          <w:b/>
          <w:bCs/>
        </w:rPr>
        <w:t>292</w:t>
      </w:r>
      <w:r w:rsidRPr="002B1A48">
        <w:rPr>
          <w:rFonts w:cs="Arial"/>
          <w:b/>
          <w:bCs/>
        </w:rPr>
        <w:t xml:space="preserve"> prekrškovnih ukrepov.</w:t>
      </w:r>
    </w:p>
    <w:p w14:paraId="66C0EBDD" w14:textId="77777777" w:rsidR="00B21BEB" w:rsidRPr="00B21BEB" w:rsidRDefault="00B21BEB" w:rsidP="00B21BEB">
      <w:pPr>
        <w:rPr>
          <w:rFonts w:cs="Arial"/>
        </w:rPr>
      </w:pPr>
    </w:p>
    <w:p w14:paraId="122571CD" w14:textId="77777777" w:rsidR="00B21BEB" w:rsidRPr="00B21BEB" w:rsidRDefault="00B21BEB" w:rsidP="00B21BEB">
      <w:pPr>
        <w:rPr>
          <w:rFonts w:cs="Arial"/>
        </w:rPr>
      </w:pPr>
      <w:r w:rsidRPr="00B21BEB">
        <w:rPr>
          <w:rFonts w:cs="Arial"/>
        </w:rPr>
        <w:t>Delež subjektov, pri katerih so bile ugotovljene kršitve:</w:t>
      </w:r>
    </w:p>
    <w:p w14:paraId="418B8A42" w14:textId="77777777" w:rsidR="00B21BEB" w:rsidRPr="00B21BEB" w:rsidRDefault="00B21BEB" w:rsidP="00B21BEB">
      <w:pPr>
        <w:rPr>
          <w:rFonts w:cs="Arial"/>
        </w:rPr>
      </w:pPr>
    </w:p>
    <w:tbl>
      <w:tblPr>
        <w:tblStyle w:val="Tabelamrea"/>
        <w:tblW w:w="8733" w:type="dxa"/>
        <w:tblLook w:val="04A0" w:firstRow="1" w:lastRow="0" w:firstColumn="1" w:lastColumn="0" w:noHBand="0" w:noVBand="1"/>
      </w:tblPr>
      <w:tblGrid>
        <w:gridCol w:w="2268"/>
        <w:gridCol w:w="2155"/>
        <w:gridCol w:w="2155"/>
        <w:gridCol w:w="2155"/>
      </w:tblGrid>
      <w:tr w:rsidR="00B21BEB" w:rsidRPr="00B21BEB" w14:paraId="34BDC15C" w14:textId="77777777" w:rsidTr="0074030A">
        <w:tc>
          <w:tcPr>
            <w:tcW w:w="2268" w:type="dxa"/>
          </w:tcPr>
          <w:p w14:paraId="2143D614" w14:textId="77777777" w:rsidR="00B21BEB" w:rsidRPr="00B21BEB" w:rsidRDefault="00B21BEB" w:rsidP="00B21BEB">
            <w:pPr>
              <w:rPr>
                <w:rFonts w:cs="Arial"/>
                <w:b/>
              </w:rPr>
            </w:pPr>
            <w:r w:rsidRPr="00B21BEB">
              <w:rPr>
                <w:rFonts w:cs="Arial"/>
                <w:b/>
              </w:rPr>
              <w:t>RKI</w:t>
            </w:r>
          </w:p>
        </w:tc>
        <w:tc>
          <w:tcPr>
            <w:tcW w:w="2155" w:type="dxa"/>
          </w:tcPr>
          <w:p w14:paraId="42787769" w14:textId="77777777" w:rsidR="00B21BEB" w:rsidRPr="00B21BEB" w:rsidRDefault="00B21BEB" w:rsidP="00B21BEB">
            <w:pPr>
              <w:rPr>
                <w:rFonts w:cs="Arial"/>
                <w:b/>
              </w:rPr>
            </w:pPr>
            <w:r w:rsidRPr="00B21BEB">
              <w:rPr>
                <w:rFonts w:cs="Arial"/>
                <w:b/>
              </w:rPr>
              <w:t>Število pregledanih subjektov v okviru skupnih nadzorov</w:t>
            </w:r>
          </w:p>
        </w:tc>
        <w:tc>
          <w:tcPr>
            <w:tcW w:w="2155" w:type="dxa"/>
          </w:tcPr>
          <w:p w14:paraId="2289CF30" w14:textId="77777777" w:rsidR="00B21BEB" w:rsidRPr="00B21BEB" w:rsidRDefault="00B21BEB" w:rsidP="00B21BEB">
            <w:pPr>
              <w:rPr>
                <w:rFonts w:cs="Arial"/>
                <w:b/>
              </w:rPr>
            </w:pPr>
            <w:r w:rsidRPr="00B21BEB">
              <w:rPr>
                <w:rFonts w:cs="Arial"/>
                <w:b/>
              </w:rPr>
              <w:t xml:space="preserve">Število subjektov, </w:t>
            </w:r>
            <w:r w:rsidRPr="00B21BEB">
              <w:rPr>
                <w:rFonts w:cs="Arial"/>
                <w:b/>
              </w:rPr>
              <w:br/>
              <w:t>pri katerih so bile ugotovljene kršitve</w:t>
            </w:r>
          </w:p>
        </w:tc>
        <w:tc>
          <w:tcPr>
            <w:tcW w:w="2155" w:type="dxa"/>
            <w:noWrap/>
          </w:tcPr>
          <w:p w14:paraId="1BDE2853" w14:textId="77777777" w:rsidR="00B21BEB" w:rsidRPr="00B21BEB" w:rsidRDefault="00B21BEB" w:rsidP="00B21BEB">
            <w:pPr>
              <w:rPr>
                <w:rFonts w:cs="Arial"/>
                <w:b/>
              </w:rPr>
            </w:pPr>
            <w:r w:rsidRPr="00B21BEB">
              <w:rPr>
                <w:rFonts w:cs="Arial"/>
                <w:b/>
              </w:rPr>
              <w:t>Delež v %</w:t>
            </w:r>
          </w:p>
        </w:tc>
      </w:tr>
      <w:tr w:rsidR="00B21BEB" w:rsidRPr="00B21BEB" w14:paraId="758A49D0" w14:textId="77777777" w:rsidTr="0074030A">
        <w:tc>
          <w:tcPr>
            <w:tcW w:w="2268" w:type="dxa"/>
          </w:tcPr>
          <w:p w14:paraId="6EAFABA7" w14:textId="77777777" w:rsidR="00B21BEB" w:rsidRPr="00B21BEB" w:rsidRDefault="00B21BEB" w:rsidP="00B21BEB">
            <w:pPr>
              <w:rPr>
                <w:rFonts w:cs="Arial"/>
              </w:rPr>
            </w:pPr>
            <w:r w:rsidRPr="00B21BEB">
              <w:rPr>
                <w:rFonts w:cs="Arial"/>
              </w:rPr>
              <w:t>RKI Celje</w:t>
            </w:r>
          </w:p>
        </w:tc>
        <w:tc>
          <w:tcPr>
            <w:tcW w:w="2155" w:type="dxa"/>
            <w:noWrap/>
          </w:tcPr>
          <w:p w14:paraId="64591F93" w14:textId="6F2D7C4E" w:rsidR="00B21BEB" w:rsidRPr="00B21BEB" w:rsidRDefault="00D47506" w:rsidP="00B21BEB">
            <w:pPr>
              <w:rPr>
                <w:rFonts w:cs="Arial"/>
              </w:rPr>
            </w:pPr>
            <w:r>
              <w:rPr>
                <w:rFonts w:cs="Arial"/>
              </w:rPr>
              <w:t>245</w:t>
            </w:r>
          </w:p>
        </w:tc>
        <w:tc>
          <w:tcPr>
            <w:tcW w:w="2155" w:type="dxa"/>
            <w:noWrap/>
          </w:tcPr>
          <w:p w14:paraId="4A1D389F" w14:textId="570E4ADC" w:rsidR="00B21BEB" w:rsidRPr="00B21BEB" w:rsidRDefault="00D47506" w:rsidP="00B21BEB">
            <w:pPr>
              <w:rPr>
                <w:rFonts w:cs="Arial"/>
              </w:rPr>
            </w:pPr>
            <w:r>
              <w:rPr>
                <w:rFonts w:cs="Arial"/>
              </w:rPr>
              <w:t>43</w:t>
            </w:r>
          </w:p>
        </w:tc>
        <w:tc>
          <w:tcPr>
            <w:tcW w:w="2155" w:type="dxa"/>
            <w:noWrap/>
          </w:tcPr>
          <w:p w14:paraId="5E120D04" w14:textId="62405AA6" w:rsidR="00B21BEB" w:rsidRPr="00B21BEB" w:rsidRDefault="007B042A" w:rsidP="00B21BEB">
            <w:pPr>
              <w:rPr>
                <w:rFonts w:cs="Arial"/>
              </w:rPr>
            </w:pPr>
            <w:r>
              <w:rPr>
                <w:rFonts w:cs="Arial"/>
              </w:rPr>
              <w:t>17,5</w:t>
            </w:r>
            <w:r w:rsidR="004D61A4">
              <w:rPr>
                <w:rFonts w:cs="Arial"/>
              </w:rPr>
              <w:t>5</w:t>
            </w:r>
          </w:p>
        </w:tc>
      </w:tr>
      <w:tr w:rsidR="00B21BEB" w:rsidRPr="00B21BEB" w14:paraId="3A2B0394" w14:textId="77777777" w:rsidTr="0074030A">
        <w:tc>
          <w:tcPr>
            <w:tcW w:w="2268" w:type="dxa"/>
          </w:tcPr>
          <w:p w14:paraId="553E97F6" w14:textId="77777777" w:rsidR="00B21BEB" w:rsidRPr="00B21BEB" w:rsidRDefault="00B21BEB" w:rsidP="00B21BEB">
            <w:pPr>
              <w:rPr>
                <w:rFonts w:cs="Arial"/>
              </w:rPr>
            </w:pPr>
            <w:r w:rsidRPr="00B21BEB">
              <w:rPr>
                <w:rFonts w:cs="Arial"/>
              </w:rPr>
              <w:t>RKI Koper</w:t>
            </w:r>
          </w:p>
        </w:tc>
        <w:tc>
          <w:tcPr>
            <w:tcW w:w="2155" w:type="dxa"/>
            <w:noWrap/>
          </w:tcPr>
          <w:p w14:paraId="5D58ABAE" w14:textId="22D2E51F" w:rsidR="00B21BEB" w:rsidRPr="00B21BEB" w:rsidRDefault="00D47506" w:rsidP="00B21BEB">
            <w:pPr>
              <w:rPr>
                <w:rFonts w:cs="Arial"/>
              </w:rPr>
            </w:pPr>
            <w:r>
              <w:rPr>
                <w:rFonts w:cs="Arial"/>
              </w:rPr>
              <w:t>112</w:t>
            </w:r>
          </w:p>
        </w:tc>
        <w:tc>
          <w:tcPr>
            <w:tcW w:w="2155" w:type="dxa"/>
            <w:noWrap/>
          </w:tcPr>
          <w:p w14:paraId="2DBF20F5" w14:textId="686686B4" w:rsidR="00B21BEB" w:rsidRPr="00B21BEB" w:rsidRDefault="00D47506" w:rsidP="00B21BEB">
            <w:pPr>
              <w:rPr>
                <w:rFonts w:cs="Arial"/>
              </w:rPr>
            </w:pPr>
            <w:r>
              <w:rPr>
                <w:rFonts w:cs="Arial"/>
              </w:rPr>
              <w:t>52</w:t>
            </w:r>
          </w:p>
        </w:tc>
        <w:tc>
          <w:tcPr>
            <w:tcW w:w="2155" w:type="dxa"/>
            <w:noWrap/>
          </w:tcPr>
          <w:p w14:paraId="18601C51" w14:textId="42E128B2" w:rsidR="00B21BEB" w:rsidRPr="00B21BEB" w:rsidRDefault="007B042A" w:rsidP="00B21BEB">
            <w:pPr>
              <w:rPr>
                <w:rFonts w:cs="Arial"/>
              </w:rPr>
            </w:pPr>
            <w:r>
              <w:rPr>
                <w:rFonts w:cs="Arial"/>
              </w:rPr>
              <w:t>46,43</w:t>
            </w:r>
          </w:p>
        </w:tc>
      </w:tr>
      <w:tr w:rsidR="00B21BEB" w:rsidRPr="00B21BEB" w14:paraId="78E9A304" w14:textId="77777777" w:rsidTr="0074030A">
        <w:tc>
          <w:tcPr>
            <w:tcW w:w="2268" w:type="dxa"/>
          </w:tcPr>
          <w:p w14:paraId="1F35086E" w14:textId="77777777" w:rsidR="00B21BEB" w:rsidRPr="00B21BEB" w:rsidRDefault="00B21BEB" w:rsidP="00B21BEB">
            <w:pPr>
              <w:rPr>
                <w:rFonts w:cs="Arial"/>
              </w:rPr>
            </w:pPr>
            <w:r w:rsidRPr="00B21BEB">
              <w:rPr>
                <w:rFonts w:cs="Arial"/>
              </w:rPr>
              <w:t>RKI Kranj</w:t>
            </w:r>
          </w:p>
        </w:tc>
        <w:tc>
          <w:tcPr>
            <w:tcW w:w="2155" w:type="dxa"/>
            <w:noWrap/>
          </w:tcPr>
          <w:p w14:paraId="50911843" w14:textId="6AB3D7BE" w:rsidR="00B21BEB" w:rsidRPr="00B21BEB" w:rsidRDefault="00D47506" w:rsidP="00B21BEB">
            <w:pPr>
              <w:rPr>
                <w:rFonts w:cs="Arial"/>
              </w:rPr>
            </w:pPr>
            <w:r>
              <w:rPr>
                <w:rFonts w:cs="Arial"/>
              </w:rPr>
              <w:t>40</w:t>
            </w:r>
          </w:p>
        </w:tc>
        <w:tc>
          <w:tcPr>
            <w:tcW w:w="2155" w:type="dxa"/>
            <w:noWrap/>
          </w:tcPr>
          <w:p w14:paraId="695C93EF" w14:textId="07C7C987" w:rsidR="00B21BEB" w:rsidRPr="00B21BEB" w:rsidRDefault="00D47506" w:rsidP="00B21BEB">
            <w:pPr>
              <w:rPr>
                <w:rFonts w:cs="Arial"/>
              </w:rPr>
            </w:pPr>
            <w:r>
              <w:rPr>
                <w:rFonts w:cs="Arial"/>
              </w:rPr>
              <w:t>15</w:t>
            </w:r>
          </w:p>
        </w:tc>
        <w:tc>
          <w:tcPr>
            <w:tcW w:w="2155" w:type="dxa"/>
            <w:noWrap/>
          </w:tcPr>
          <w:p w14:paraId="1FA4309C" w14:textId="51807320" w:rsidR="00B21BEB" w:rsidRPr="00B21BEB" w:rsidRDefault="007B042A" w:rsidP="00B21BEB">
            <w:pPr>
              <w:rPr>
                <w:rFonts w:cs="Arial"/>
              </w:rPr>
            </w:pPr>
            <w:r>
              <w:rPr>
                <w:rFonts w:cs="Arial"/>
              </w:rPr>
              <w:t>37,5</w:t>
            </w:r>
          </w:p>
        </w:tc>
      </w:tr>
      <w:tr w:rsidR="00B21BEB" w:rsidRPr="00B21BEB" w14:paraId="4D9D41C9" w14:textId="77777777" w:rsidTr="0074030A">
        <w:tc>
          <w:tcPr>
            <w:tcW w:w="2268" w:type="dxa"/>
          </w:tcPr>
          <w:p w14:paraId="361FC232" w14:textId="77777777" w:rsidR="00B21BEB" w:rsidRPr="00B21BEB" w:rsidRDefault="00B21BEB" w:rsidP="00B21BEB">
            <w:pPr>
              <w:rPr>
                <w:rFonts w:cs="Arial"/>
              </w:rPr>
            </w:pPr>
            <w:r w:rsidRPr="00B21BEB">
              <w:rPr>
                <w:rFonts w:cs="Arial"/>
              </w:rPr>
              <w:t>RKI Ljubljana</w:t>
            </w:r>
          </w:p>
        </w:tc>
        <w:tc>
          <w:tcPr>
            <w:tcW w:w="2155" w:type="dxa"/>
            <w:noWrap/>
          </w:tcPr>
          <w:p w14:paraId="7B69C7CF" w14:textId="13792FDF" w:rsidR="00B21BEB" w:rsidRPr="00B21BEB" w:rsidRDefault="00D47506" w:rsidP="00B21BEB">
            <w:pPr>
              <w:rPr>
                <w:rFonts w:cs="Arial"/>
              </w:rPr>
            </w:pPr>
            <w:r>
              <w:rPr>
                <w:rFonts w:cs="Arial"/>
              </w:rPr>
              <w:t>45</w:t>
            </w:r>
          </w:p>
        </w:tc>
        <w:tc>
          <w:tcPr>
            <w:tcW w:w="2155" w:type="dxa"/>
            <w:noWrap/>
          </w:tcPr>
          <w:p w14:paraId="242353A0" w14:textId="6D1A1690" w:rsidR="00B21BEB" w:rsidRPr="00B21BEB" w:rsidRDefault="00D47506" w:rsidP="00B21BEB">
            <w:pPr>
              <w:rPr>
                <w:rFonts w:cs="Arial"/>
              </w:rPr>
            </w:pPr>
            <w:r>
              <w:rPr>
                <w:rFonts w:cs="Arial"/>
              </w:rPr>
              <w:t>20</w:t>
            </w:r>
          </w:p>
        </w:tc>
        <w:tc>
          <w:tcPr>
            <w:tcW w:w="2155" w:type="dxa"/>
            <w:noWrap/>
          </w:tcPr>
          <w:p w14:paraId="7A4BEBAD" w14:textId="5AFF57A4" w:rsidR="00B21BEB" w:rsidRPr="00B21BEB" w:rsidRDefault="007B042A" w:rsidP="00B21BEB">
            <w:pPr>
              <w:rPr>
                <w:rFonts w:cs="Arial"/>
              </w:rPr>
            </w:pPr>
            <w:r>
              <w:rPr>
                <w:rFonts w:cs="Arial"/>
              </w:rPr>
              <w:t>44,44</w:t>
            </w:r>
          </w:p>
        </w:tc>
      </w:tr>
      <w:tr w:rsidR="00B21BEB" w:rsidRPr="00B21BEB" w14:paraId="0832C999" w14:textId="77777777" w:rsidTr="0074030A">
        <w:tc>
          <w:tcPr>
            <w:tcW w:w="2268" w:type="dxa"/>
          </w:tcPr>
          <w:p w14:paraId="24F19244" w14:textId="77777777" w:rsidR="00B21BEB" w:rsidRPr="00B21BEB" w:rsidRDefault="00B21BEB" w:rsidP="00B21BEB">
            <w:pPr>
              <w:rPr>
                <w:rFonts w:cs="Arial"/>
              </w:rPr>
            </w:pPr>
            <w:r w:rsidRPr="00B21BEB">
              <w:rPr>
                <w:rFonts w:cs="Arial"/>
              </w:rPr>
              <w:t>RKI Maribor</w:t>
            </w:r>
          </w:p>
        </w:tc>
        <w:tc>
          <w:tcPr>
            <w:tcW w:w="2155" w:type="dxa"/>
            <w:noWrap/>
          </w:tcPr>
          <w:p w14:paraId="6284F0CD" w14:textId="2707D041" w:rsidR="00B21BEB" w:rsidRPr="00B21BEB" w:rsidRDefault="00D47506" w:rsidP="00B21BEB">
            <w:pPr>
              <w:rPr>
                <w:rFonts w:cs="Arial"/>
              </w:rPr>
            </w:pPr>
            <w:r>
              <w:rPr>
                <w:rFonts w:cs="Arial"/>
              </w:rPr>
              <w:t>69</w:t>
            </w:r>
          </w:p>
        </w:tc>
        <w:tc>
          <w:tcPr>
            <w:tcW w:w="2155" w:type="dxa"/>
            <w:noWrap/>
          </w:tcPr>
          <w:p w14:paraId="2116C7DC" w14:textId="6A9EAEF2" w:rsidR="00B21BEB" w:rsidRPr="00B21BEB" w:rsidRDefault="00D47506" w:rsidP="00B21BEB">
            <w:pPr>
              <w:rPr>
                <w:rFonts w:cs="Arial"/>
              </w:rPr>
            </w:pPr>
            <w:r>
              <w:rPr>
                <w:rFonts w:cs="Arial"/>
              </w:rPr>
              <w:t>13</w:t>
            </w:r>
          </w:p>
        </w:tc>
        <w:tc>
          <w:tcPr>
            <w:tcW w:w="2155" w:type="dxa"/>
            <w:noWrap/>
          </w:tcPr>
          <w:p w14:paraId="01FDFF2B" w14:textId="4D786CE5" w:rsidR="00B21BEB" w:rsidRPr="00B21BEB" w:rsidRDefault="007B042A" w:rsidP="00B21BEB">
            <w:pPr>
              <w:rPr>
                <w:rFonts w:cs="Arial"/>
              </w:rPr>
            </w:pPr>
            <w:r>
              <w:rPr>
                <w:rFonts w:cs="Arial"/>
              </w:rPr>
              <w:t>18,84</w:t>
            </w:r>
          </w:p>
        </w:tc>
      </w:tr>
      <w:tr w:rsidR="00B21BEB" w:rsidRPr="00B21BEB" w14:paraId="73303BBC" w14:textId="77777777" w:rsidTr="0074030A">
        <w:tc>
          <w:tcPr>
            <w:tcW w:w="2268" w:type="dxa"/>
          </w:tcPr>
          <w:p w14:paraId="1F6CB62C" w14:textId="77777777" w:rsidR="00B21BEB" w:rsidRPr="00B21BEB" w:rsidRDefault="00B21BEB" w:rsidP="00B21BEB">
            <w:pPr>
              <w:rPr>
                <w:rFonts w:cs="Arial"/>
              </w:rPr>
            </w:pPr>
            <w:r w:rsidRPr="00B21BEB">
              <w:rPr>
                <w:rFonts w:cs="Arial"/>
              </w:rPr>
              <w:t>RKI Murska Sobota</w:t>
            </w:r>
          </w:p>
        </w:tc>
        <w:tc>
          <w:tcPr>
            <w:tcW w:w="2155" w:type="dxa"/>
            <w:noWrap/>
          </w:tcPr>
          <w:p w14:paraId="28957A50" w14:textId="14D3F0CC" w:rsidR="00B21BEB" w:rsidRPr="00B21BEB" w:rsidRDefault="00D47506" w:rsidP="00B21BEB">
            <w:pPr>
              <w:rPr>
                <w:rFonts w:cs="Arial"/>
              </w:rPr>
            </w:pPr>
            <w:r>
              <w:rPr>
                <w:rFonts w:cs="Arial"/>
              </w:rPr>
              <w:t>154</w:t>
            </w:r>
          </w:p>
        </w:tc>
        <w:tc>
          <w:tcPr>
            <w:tcW w:w="2155" w:type="dxa"/>
            <w:noWrap/>
          </w:tcPr>
          <w:p w14:paraId="09820C78" w14:textId="7AF64440" w:rsidR="00B21BEB" w:rsidRPr="00B21BEB" w:rsidRDefault="00D47506" w:rsidP="00B21BEB">
            <w:pPr>
              <w:rPr>
                <w:rFonts w:cs="Arial"/>
              </w:rPr>
            </w:pPr>
            <w:r>
              <w:rPr>
                <w:rFonts w:cs="Arial"/>
              </w:rPr>
              <w:t>85</w:t>
            </w:r>
          </w:p>
        </w:tc>
        <w:tc>
          <w:tcPr>
            <w:tcW w:w="2155" w:type="dxa"/>
            <w:noWrap/>
          </w:tcPr>
          <w:p w14:paraId="5D2518AB" w14:textId="427D6C23" w:rsidR="00B21BEB" w:rsidRPr="00B21BEB" w:rsidRDefault="007B042A" w:rsidP="00B21BEB">
            <w:pPr>
              <w:rPr>
                <w:rFonts w:cs="Arial"/>
              </w:rPr>
            </w:pPr>
            <w:r>
              <w:rPr>
                <w:rFonts w:cs="Arial"/>
              </w:rPr>
              <w:t>55,19</w:t>
            </w:r>
          </w:p>
        </w:tc>
      </w:tr>
      <w:tr w:rsidR="00B21BEB" w:rsidRPr="00B21BEB" w14:paraId="3C482DC2" w14:textId="77777777" w:rsidTr="0074030A">
        <w:tc>
          <w:tcPr>
            <w:tcW w:w="2268" w:type="dxa"/>
          </w:tcPr>
          <w:p w14:paraId="1C709B21" w14:textId="77777777" w:rsidR="00B21BEB" w:rsidRPr="00B21BEB" w:rsidRDefault="00B21BEB" w:rsidP="00B21BEB">
            <w:pPr>
              <w:rPr>
                <w:rFonts w:cs="Arial"/>
              </w:rPr>
            </w:pPr>
            <w:r w:rsidRPr="00B21BEB">
              <w:rPr>
                <w:rFonts w:cs="Arial"/>
              </w:rPr>
              <w:t>RKI Nova Gorica</w:t>
            </w:r>
          </w:p>
        </w:tc>
        <w:tc>
          <w:tcPr>
            <w:tcW w:w="2155" w:type="dxa"/>
            <w:noWrap/>
          </w:tcPr>
          <w:p w14:paraId="26FBEFF8" w14:textId="322725D1" w:rsidR="00B21BEB" w:rsidRPr="00B21BEB" w:rsidRDefault="00D47506" w:rsidP="00B21BEB">
            <w:pPr>
              <w:rPr>
                <w:rFonts w:cs="Arial"/>
              </w:rPr>
            </w:pPr>
            <w:r>
              <w:rPr>
                <w:rFonts w:cs="Arial"/>
              </w:rPr>
              <w:t>123</w:t>
            </w:r>
          </w:p>
        </w:tc>
        <w:tc>
          <w:tcPr>
            <w:tcW w:w="2155" w:type="dxa"/>
            <w:noWrap/>
          </w:tcPr>
          <w:p w14:paraId="2A31D2AA" w14:textId="60C2FB8C" w:rsidR="00B21BEB" w:rsidRPr="00B21BEB" w:rsidRDefault="00D47506" w:rsidP="00B21BEB">
            <w:pPr>
              <w:rPr>
                <w:rFonts w:cs="Arial"/>
              </w:rPr>
            </w:pPr>
            <w:r>
              <w:rPr>
                <w:rFonts w:cs="Arial"/>
              </w:rPr>
              <w:t>13</w:t>
            </w:r>
          </w:p>
        </w:tc>
        <w:tc>
          <w:tcPr>
            <w:tcW w:w="2155" w:type="dxa"/>
            <w:noWrap/>
          </w:tcPr>
          <w:p w14:paraId="546B87DE" w14:textId="014167F7" w:rsidR="00B21BEB" w:rsidRPr="00B21BEB" w:rsidRDefault="007B042A" w:rsidP="00B21BEB">
            <w:pPr>
              <w:rPr>
                <w:rFonts w:cs="Arial"/>
              </w:rPr>
            </w:pPr>
            <w:r>
              <w:rPr>
                <w:rFonts w:cs="Arial"/>
              </w:rPr>
              <w:t>10,57</w:t>
            </w:r>
          </w:p>
        </w:tc>
      </w:tr>
      <w:tr w:rsidR="00B21BEB" w:rsidRPr="00B21BEB" w14:paraId="395D0F65" w14:textId="77777777" w:rsidTr="0074030A">
        <w:tc>
          <w:tcPr>
            <w:tcW w:w="2268" w:type="dxa"/>
          </w:tcPr>
          <w:p w14:paraId="38104AB6" w14:textId="77777777" w:rsidR="00B21BEB" w:rsidRPr="00B21BEB" w:rsidRDefault="00B21BEB" w:rsidP="00B21BEB">
            <w:pPr>
              <w:rPr>
                <w:rFonts w:cs="Arial"/>
              </w:rPr>
            </w:pPr>
            <w:r w:rsidRPr="00B21BEB">
              <w:rPr>
                <w:rFonts w:cs="Arial"/>
              </w:rPr>
              <w:t>RKI Novo mesto</w:t>
            </w:r>
          </w:p>
        </w:tc>
        <w:tc>
          <w:tcPr>
            <w:tcW w:w="2155" w:type="dxa"/>
            <w:noWrap/>
          </w:tcPr>
          <w:p w14:paraId="640EFCC9" w14:textId="4C05AA93" w:rsidR="00B21BEB" w:rsidRPr="00B21BEB" w:rsidRDefault="00D47506" w:rsidP="00B21BEB">
            <w:pPr>
              <w:rPr>
                <w:rFonts w:cs="Arial"/>
              </w:rPr>
            </w:pPr>
            <w:r>
              <w:rPr>
                <w:rFonts w:cs="Arial"/>
              </w:rPr>
              <w:t>198</w:t>
            </w:r>
          </w:p>
        </w:tc>
        <w:tc>
          <w:tcPr>
            <w:tcW w:w="2155" w:type="dxa"/>
            <w:noWrap/>
          </w:tcPr>
          <w:p w14:paraId="2E048E9A" w14:textId="320FA4FF" w:rsidR="00B21BEB" w:rsidRPr="00B21BEB" w:rsidRDefault="00D47506" w:rsidP="00B21BEB">
            <w:pPr>
              <w:rPr>
                <w:rFonts w:cs="Arial"/>
              </w:rPr>
            </w:pPr>
            <w:r>
              <w:rPr>
                <w:rFonts w:cs="Arial"/>
              </w:rPr>
              <w:t>67</w:t>
            </w:r>
          </w:p>
        </w:tc>
        <w:tc>
          <w:tcPr>
            <w:tcW w:w="2155" w:type="dxa"/>
            <w:noWrap/>
          </w:tcPr>
          <w:p w14:paraId="7FDF6CC7" w14:textId="45D29F68" w:rsidR="00B21BEB" w:rsidRPr="00B21BEB" w:rsidRDefault="007B042A" w:rsidP="00B21BEB">
            <w:pPr>
              <w:rPr>
                <w:rFonts w:cs="Arial"/>
              </w:rPr>
            </w:pPr>
            <w:r>
              <w:rPr>
                <w:rFonts w:cs="Arial"/>
              </w:rPr>
              <w:t>33,84</w:t>
            </w:r>
          </w:p>
        </w:tc>
      </w:tr>
      <w:tr w:rsidR="00B21BEB" w:rsidRPr="00B21BEB" w14:paraId="53E59ED3" w14:textId="77777777" w:rsidTr="0074030A">
        <w:tc>
          <w:tcPr>
            <w:tcW w:w="2268" w:type="dxa"/>
          </w:tcPr>
          <w:p w14:paraId="42246E55" w14:textId="77777777" w:rsidR="00B21BEB" w:rsidRPr="00B21BEB" w:rsidRDefault="00B21BEB" w:rsidP="00B21BEB">
            <w:pPr>
              <w:rPr>
                <w:rFonts w:cs="Arial"/>
                <w:b/>
              </w:rPr>
            </w:pPr>
            <w:r w:rsidRPr="00B21BEB">
              <w:rPr>
                <w:rFonts w:cs="Arial"/>
                <w:b/>
              </w:rPr>
              <w:t>Skupaj</w:t>
            </w:r>
          </w:p>
        </w:tc>
        <w:tc>
          <w:tcPr>
            <w:tcW w:w="2155" w:type="dxa"/>
            <w:noWrap/>
          </w:tcPr>
          <w:p w14:paraId="0AA98827" w14:textId="7A02F2D5" w:rsidR="00B21BEB" w:rsidRPr="00B21BEB" w:rsidRDefault="001127D7" w:rsidP="00B21BEB">
            <w:pPr>
              <w:rPr>
                <w:rFonts w:cs="Arial"/>
                <w:b/>
              </w:rPr>
            </w:pPr>
            <w:r>
              <w:rPr>
                <w:rFonts w:cs="Arial"/>
                <w:b/>
              </w:rPr>
              <w:t>986</w:t>
            </w:r>
          </w:p>
        </w:tc>
        <w:tc>
          <w:tcPr>
            <w:tcW w:w="2155" w:type="dxa"/>
            <w:noWrap/>
          </w:tcPr>
          <w:p w14:paraId="24D8E868" w14:textId="71425935" w:rsidR="00B21BEB" w:rsidRPr="00B21BEB" w:rsidRDefault="001127D7" w:rsidP="00B21BEB">
            <w:pPr>
              <w:rPr>
                <w:rFonts w:cs="Arial"/>
                <w:b/>
              </w:rPr>
            </w:pPr>
            <w:r>
              <w:rPr>
                <w:rFonts w:cs="Arial"/>
                <w:b/>
              </w:rPr>
              <w:t>308</w:t>
            </w:r>
          </w:p>
        </w:tc>
        <w:tc>
          <w:tcPr>
            <w:tcW w:w="2155" w:type="dxa"/>
            <w:noWrap/>
          </w:tcPr>
          <w:p w14:paraId="3058A603" w14:textId="212F0873" w:rsidR="00B21BEB" w:rsidRPr="00B21BEB" w:rsidRDefault="007B042A" w:rsidP="00B21BEB">
            <w:pPr>
              <w:rPr>
                <w:rFonts w:cs="Arial"/>
                <w:b/>
              </w:rPr>
            </w:pPr>
            <w:r>
              <w:rPr>
                <w:rFonts w:cs="Arial"/>
                <w:b/>
              </w:rPr>
              <w:t>31,24</w:t>
            </w:r>
          </w:p>
        </w:tc>
      </w:tr>
    </w:tbl>
    <w:p w14:paraId="2B0AE769" w14:textId="53C5E146" w:rsidR="00B21BEB" w:rsidRPr="00B21BEB" w:rsidRDefault="00B21BEB" w:rsidP="00B21BEB">
      <w:pPr>
        <w:spacing w:before="120"/>
        <w:jc w:val="center"/>
        <w:rPr>
          <w:rFonts w:cs="Arial"/>
          <w:sz w:val="16"/>
          <w:szCs w:val="16"/>
        </w:rPr>
      </w:pPr>
      <w:r w:rsidRPr="00B21BEB">
        <w:rPr>
          <w:rFonts w:cs="Arial"/>
          <w:sz w:val="16"/>
          <w:szCs w:val="16"/>
        </w:rPr>
        <w:t xml:space="preserve">Preglednica 7: Delež </w:t>
      </w:r>
      <w:r w:rsidR="007B4779">
        <w:rPr>
          <w:rFonts w:cs="Arial"/>
          <w:sz w:val="16"/>
          <w:szCs w:val="16"/>
        </w:rPr>
        <w:t>subjektov, pri katerih so bile ugotovljene kršitve</w:t>
      </w:r>
      <w:r w:rsidRPr="00B21BEB">
        <w:rPr>
          <w:rFonts w:cs="Arial"/>
          <w:sz w:val="16"/>
          <w:szCs w:val="16"/>
        </w:rPr>
        <w:t xml:space="preserve"> po posamezni RKI</w:t>
      </w:r>
    </w:p>
    <w:p w14:paraId="20974FF5" w14:textId="77777777" w:rsidR="00B21BEB" w:rsidRPr="00B21BEB" w:rsidRDefault="00B21BEB" w:rsidP="00B21BEB"/>
    <w:p w14:paraId="75A013AF" w14:textId="61715B8B" w:rsidR="001441FD" w:rsidRPr="001441FD" w:rsidRDefault="00000000" w:rsidP="001441FD">
      <w:pPr>
        <w:pStyle w:val="Naslov2"/>
        <w:rPr>
          <w:i w:val="0"/>
          <w:iCs w:val="0"/>
          <w:noProof/>
          <w:sz w:val="20"/>
          <w:szCs w:val="20"/>
        </w:rPr>
      </w:pPr>
      <w:hyperlink r:id="rId583" w:anchor="_Toc512418013" w:history="1">
        <w:r w:rsidR="00675466">
          <w:rPr>
            <w:rStyle w:val="Hiperpovezava"/>
            <w:i w:val="0"/>
            <w:iCs w:val="0"/>
            <w:noProof/>
            <w:color w:val="auto"/>
            <w:sz w:val="20"/>
            <w:szCs w:val="20"/>
            <w:u w:val="none"/>
            <w:lang w:val="pl-PL"/>
          </w:rPr>
          <w:t>6</w:t>
        </w:r>
        <w:r w:rsidR="001441FD" w:rsidRPr="001441FD">
          <w:rPr>
            <w:rStyle w:val="Hiperpovezava"/>
            <w:i w:val="0"/>
            <w:iCs w:val="0"/>
            <w:noProof/>
            <w:color w:val="auto"/>
            <w:sz w:val="20"/>
            <w:szCs w:val="20"/>
            <w:u w:val="none"/>
            <w:lang w:val="pl-PL"/>
          </w:rPr>
          <w:t>.2 SPLOŠNA PROBLEMATIKA V ZVEZI Z UGOTOVITVAMI NA TERENU</w:t>
        </w:r>
        <w:r w:rsidR="001441FD" w:rsidRPr="001441FD">
          <w:rPr>
            <w:rStyle w:val="Hiperpovezava"/>
            <w:i w:val="0"/>
            <w:iCs w:val="0"/>
            <w:noProof/>
            <w:webHidden/>
            <w:color w:val="auto"/>
            <w:sz w:val="20"/>
            <w:szCs w:val="20"/>
            <w:u w:val="none"/>
          </w:rPr>
          <w:tab/>
        </w:r>
      </w:hyperlink>
    </w:p>
    <w:p w14:paraId="4EE23A32" w14:textId="77777777" w:rsidR="00D67084" w:rsidRDefault="00D67084" w:rsidP="00D67084">
      <w:pPr>
        <w:rPr>
          <w:b/>
          <w:bCs/>
        </w:rPr>
      </w:pPr>
    </w:p>
    <w:p w14:paraId="7AB85FD4" w14:textId="2CE38A7E" w:rsidR="00A52618" w:rsidRPr="00D67084" w:rsidRDefault="00D67084" w:rsidP="00D67084">
      <w:pPr>
        <w:rPr>
          <w:b/>
          <w:bCs/>
          <w:i/>
          <w:iCs/>
        </w:rPr>
      </w:pPr>
      <w:r w:rsidRPr="00D67084">
        <w:rPr>
          <w:b/>
          <w:bCs/>
        </w:rPr>
        <w:t>RKI CELJE</w:t>
      </w:r>
    </w:p>
    <w:p w14:paraId="22EDFC38" w14:textId="77777777" w:rsidR="007F0D76" w:rsidRDefault="007F0D76" w:rsidP="007F0D76"/>
    <w:p w14:paraId="40268CE2" w14:textId="4721C139" w:rsidR="007F0D76" w:rsidRPr="007F0D76" w:rsidRDefault="007F0D76" w:rsidP="009F2FB3">
      <w:r w:rsidRPr="007F0D76">
        <w:t>Na področju izvajanja nadzora s strani inšpekcije za okolje v OE CE ugotavlja</w:t>
      </w:r>
      <w:r w:rsidR="008E1EA9">
        <w:t>j</w:t>
      </w:r>
      <w:r w:rsidRPr="007F0D76">
        <w:t>o, da se je število prijav v letu 2023 v primerjavi z letom 2022 povečalo za več kot polovico. Največ prijav se nanaša na nedovoljeno odlaganje odpadkov v naravnem okolju, predvsem v zvezi z nedovoljenim nasipavanjem zemljine in gradbenih odpadkov, sledijo prijave prebivalcev glede emisij hrupa v okolje, drugih ravnanj z odpadki kot so neprimerno skladiščenje, neustrezni prevozi, kurjenje odpadkov in ravnanjem z odpadnimi motornimi vozili, prijave glede emisij snovi v zrak, v manjši meri pa beleži</w:t>
      </w:r>
      <w:r w:rsidR="008E1EA9">
        <w:t>j</w:t>
      </w:r>
      <w:r w:rsidRPr="007F0D76">
        <w:t>o prijave s področij emisije snovi v vode, svetlobno onesnaževanje in elektromagnetno sevanje. Delo na področju prijav poteka tekoče in v skladu z internimi usmeritvami inšpekcije za okolje, na podlagi katerih se vse prijave razvrščajo glede na pristojnost inšpektorjev in skladno z določenimi prioritetami. Občasno se prijave rešujejo v sodelovanju z drugimi inšpekcijskimi organi, na področju nasipavanja predvsem s kmetijsko in medobčinsko inšpekcijo, na področju nedovoljenega skladiščenja in razstavljanja izrabljenih motornih vozil pa s policijo. Zaradi nepoznavanja pristojnosti posameznih inšpekcij beleži</w:t>
      </w:r>
      <w:r w:rsidR="008E1EA9">
        <w:t>j</w:t>
      </w:r>
      <w:r w:rsidRPr="007F0D76">
        <w:t xml:space="preserve">o tudi veliko odstopov, največ na medobčinske inšpektorate, veliko odstopov pa je zaradi letošnje delitve nekdanjega </w:t>
      </w:r>
      <w:r w:rsidR="008E1EA9">
        <w:t>I</w:t>
      </w:r>
      <w:r w:rsidRPr="007F0D76">
        <w:t xml:space="preserve">nšpektorata </w:t>
      </w:r>
      <w:r w:rsidR="008E1EA9">
        <w:t xml:space="preserve">RS </w:t>
      </w:r>
      <w:r w:rsidRPr="007F0D76">
        <w:t>za okolje in prostor tudi na inšpekcijo za prostor in inšpekcijo za naravne vire. Pri rednem delu opaža</w:t>
      </w:r>
      <w:r w:rsidR="008E1EA9">
        <w:t>j</w:t>
      </w:r>
      <w:r w:rsidRPr="007F0D76">
        <w:t xml:space="preserve">o povečano število čezmernega obremenjevanja okolja predvsem na področju odvajanja industrijskih odpadnih vod. Tudi delo na področju izvajanja rednega nadzora in v sklopu akcij inšpekcije za okolje poteka tekoče. </w:t>
      </w:r>
    </w:p>
    <w:p w14:paraId="3BBB4C32" w14:textId="77777777" w:rsidR="007F0D76" w:rsidRDefault="007F0D76" w:rsidP="009F2FB3"/>
    <w:p w14:paraId="21F78110" w14:textId="0EC427A7" w:rsidR="007F0D76" w:rsidRPr="007F0D76" w:rsidRDefault="007F0D76" w:rsidP="009F2FB3">
      <w:r w:rsidRPr="007F0D76">
        <w:t xml:space="preserve">Veliko aktivnosti redno poteka na področju nadzora opravljanja gostinske dejavnosti, pri čemer je pogosto sodelovanje med TIRS, ZIRS </w:t>
      </w:r>
      <w:r w:rsidR="008E1EA9">
        <w:t>in</w:t>
      </w:r>
      <w:r w:rsidRPr="007F0D76">
        <w:t xml:space="preserve"> UVHVVR. Največ kršitev se pojavlja pri spoštovanju obratovalnega časa gostinskih obratov in predvsem na področju prodaje alkoholnih pijač in tobačnih izdelkov mladoletnim osebam. </w:t>
      </w:r>
    </w:p>
    <w:p w14:paraId="5897516E" w14:textId="77777777" w:rsidR="007F0D76" w:rsidRDefault="007F0D76" w:rsidP="009F2FB3"/>
    <w:p w14:paraId="17C217EB" w14:textId="35A6A1FA" w:rsidR="007F0D76" w:rsidRDefault="007F0D76" w:rsidP="009F2FB3">
      <w:r w:rsidRPr="007F0D76">
        <w:lastRenderedPageBreak/>
        <w:t xml:space="preserve">Vsi inšpekcijski organi, ki delujejo v okviru RKI Celje se soočajo z velikim številom prijav, katerih obravnava dodatno obremenjuje redno delo. Pri tem je </w:t>
      </w:r>
      <w:r w:rsidR="008E1EA9">
        <w:t xml:space="preserve">treba </w:t>
      </w:r>
      <w:r w:rsidRPr="007F0D76">
        <w:t>poudariti, da iz izkušenj TIRS veliko prijav izhaja iz zasebnih interesov vlagateljev prijav, zato meni</w:t>
      </w:r>
      <w:r w:rsidR="008E1EA9">
        <w:t>j</w:t>
      </w:r>
      <w:r w:rsidRPr="007F0D76">
        <w:t>o, da bi bilo potrebno, da se sistemsko uredi področje obravnave prijav in se pri tem izhaja iz vidika varovanja javnega interesa.</w:t>
      </w:r>
    </w:p>
    <w:p w14:paraId="36316AAA" w14:textId="77777777" w:rsidR="007F0D76" w:rsidRDefault="007F0D76" w:rsidP="00A52618"/>
    <w:p w14:paraId="0D47E4DD" w14:textId="5AA95C38" w:rsidR="00A52618" w:rsidRDefault="00D67084" w:rsidP="00A52618">
      <w:pPr>
        <w:rPr>
          <w:b/>
          <w:bCs/>
        </w:rPr>
      </w:pPr>
      <w:r w:rsidRPr="00A52618">
        <w:rPr>
          <w:b/>
          <w:bCs/>
        </w:rPr>
        <w:t>RKI KOPER</w:t>
      </w:r>
    </w:p>
    <w:p w14:paraId="7AC2C4D6" w14:textId="77777777" w:rsidR="00A52618" w:rsidRDefault="00A52618" w:rsidP="00A52618">
      <w:pPr>
        <w:rPr>
          <w:b/>
          <w:bCs/>
        </w:rPr>
      </w:pPr>
    </w:p>
    <w:p w14:paraId="611C2B90" w14:textId="3FA15725" w:rsidR="00EE42F0" w:rsidRPr="00EE42F0" w:rsidRDefault="00EE42F0" w:rsidP="009F2FB3">
      <w:pPr>
        <w:rPr>
          <w:lang w:eastAsia="en-US"/>
        </w:rPr>
      </w:pPr>
      <w:r w:rsidRPr="00EE42F0">
        <w:rPr>
          <w:lang w:eastAsia="en-US"/>
        </w:rPr>
        <w:t>Regijska koordinacija inšpektorjev Koper (v nadalj</w:t>
      </w:r>
      <w:r w:rsidR="009230D9">
        <w:rPr>
          <w:lang w:eastAsia="en-US"/>
        </w:rPr>
        <w:t>njem besedilu:</w:t>
      </w:r>
      <w:r w:rsidRPr="00EE42F0">
        <w:rPr>
          <w:lang w:eastAsia="en-US"/>
        </w:rPr>
        <w:t xml:space="preserve"> RKI KP) je v letu 2023 obravnavala naslednje problematike:</w:t>
      </w:r>
    </w:p>
    <w:p w14:paraId="10C01EFD" w14:textId="278CFD41" w:rsidR="00EE42F0" w:rsidRPr="00EE42F0" w:rsidRDefault="009230D9">
      <w:pPr>
        <w:pStyle w:val="Odstavekseznama"/>
        <w:numPr>
          <w:ilvl w:val="0"/>
          <w:numId w:val="69"/>
        </w:numPr>
        <w:rPr>
          <w:lang w:eastAsia="en-US"/>
        </w:rPr>
      </w:pPr>
      <w:r>
        <w:rPr>
          <w:lang w:eastAsia="en-US"/>
        </w:rPr>
        <w:t>n</w:t>
      </w:r>
      <w:r w:rsidR="00EE42F0" w:rsidRPr="00EE42F0">
        <w:rPr>
          <w:lang w:eastAsia="en-US"/>
        </w:rPr>
        <w:t>adzori gostinskih lokalov in prireditev v nočnem času,</w:t>
      </w:r>
    </w:p>
    <w:p w14:paraId="35718410" w14:textId="2F730AC7" w:rsidR="00EE42F0" w:rsidRPr="00EE42F0" w:rsidRDefault="009230D9">
      <w:pPr>
        <w:pStyle w:val="Odstavekseznama"/>
        <w:numPr>
          <w:ilvl w:val="0"/>
          <w:numId w:val="69"/>
        </w:numPr>
        <w:rPr>
          <w:lang w:eastAsia="en-US"/>
        </w:rPr>
      </w:pPr>
      <w:r>
        <w:rPr>
          <w:lang w:eastAsia="en-US"/>
        </w:rPr>
        <w:t>v</w:t>
      </w:r>
      <w:r w:rsidR="00EE42F0" w:rsidRPr="00EE42F0">
        <w:rPr>
          <w:lang w:eastAsia="en-US"/>
        </w:rPr>
        <w:t>prašanja in več prijav glede posegov v okolje (motna voda) 2 TDK d.o.o.,</w:t>
      </w:r>
    </w:p>
    <w:p w14:paraId="5EE41D79" w14:textId="72C137B0" w:rsidR="00EE42F0" w:rsidRPr="00EE42F0" w:rsidRDefault="009230D9">
      <w:pPr>
        <w:pStyle w:val="Odstavekseznama"/>
        <w:numPr>
          <w:ilvl w:val="0"/>
          <w:numId w:val="69"/>
        </w:numPr>
        <w:rPr>
          <w:lang w:eastAsia="en-US"/>
        </w:rPr>
      </w:pPr>
      <w:r>
        <w:rPr>
          <w:lang w:eastAsia="en-US"/>
        </w:rPr>
        <w:t>k</w:t>
      </w:r>
      <w:r w:rsidR="00EE42F0" w:rsidRPr="00EE42F0">
        <w:rPr>
          <w:lang w:eastAsia="en-US"/>
        </w:rPr>
        <w:t>urjenje v naravnem okolju,</w:t>
      </w:r>
    </w:p>
    <w:p w14:paraId="704B859E" w14:textId="16E9DD1B" w:rsidR="00EE42F0" w:rsidRPr="00EE42F0" w:rsidRDefault="009230D9">
      <w:pPr>
        <w:pStyle w:val="Odstavekseznama"/>
        <w:numPr>
          <w:ilvl w:val="0"/>
          <w:numId w:val="69"/>
        </w:numPr>
        <w:rPr>
          <w:lang w:eastAsia="en-US"/>
        </w:rPr>
      </w:pPr>
      <w:r>
        <w:rPr>
          <w:lang w:eastAsia="en-US"/>
        </w:rPr>
        <w:t>v</w:t>
      </w:r>
      <w:r w:rsidR="00EE42F0" w:rsidRPr="00EE42F0">
        <w:rPr>
          <w:lang w:eastAsia="en-US"/>
        </w:rPr>
        <w:t>ožnja v naravnem okolju,</w:t>
      </w:r>
    </w:p>
    <w:p w14:paraId="1C51F65C" w14:textId="783A0890" w:rsidR="00EE42F0" w:rsidRPr="00EE42F0" w:rsidRDefault="009230D9">
      <w:pPr>
        <w:pStyle w:val="Odstavekseznama"/>
        <w:numPr>
          <w:ilvl w:val="0"/>
          <w:numId w:val="69"/>
        </w:numPr>
        <w:rPr>
          <w:lang w:eastAsia="en-US"/>
        </w:rPr>
      </w:pPr>
      <w:r>
        <w:rPr>
          <w:lang w:eastAsia="en-US"/>
        </w:rPr>
        <w:t>s</w:t>
      </w:r>
      <w:r w:rsidR="00EE42F0" w:rsidRPr="00EE42F0">
        <w:rPr>
          <w:lang w:eastAsia="en-US"/>
        </w:rPr>
        <w:t>tojnice - obcestna prodaja sadja in zelenjave,</w:t>
      </w:r>
    </w:p>
    <w:p w14:paraId="0F64F9EC" w14:textId="4E76E1D2" w:rsidR="00EE42F0" w:rsidRPr="00EE42F0" w:rsidRDefault="009230D9">
      <w:pPr>
        <w:pStyle w:val="Odstavekseznama"/>
        <w:numPr>
          <w:ilvl w:val="0"/>
          <w:numId w:val="69"/>
        </w:numPr>
        <w:rPr>
          <w:lang w:eastAsia="en-US"/>
        </w:rPr>
      </w:pPr>
      <w:r>
        <w:rPr>
          <w:lang w:eastAsia="en-US"/>
        </w:rPr>
        <w:t>o</w:t>
      </w:r>
      <w:r w:rsidR="00EE42F0" w:rsidRPr="00EE42F0">
        <w:rPr>
          <w:lang w:eastAsia="en-US"/>
        </w:rPr>
        <w:t>glaševanje, panoji na zgradbah in v okolju,</w:t>
      </w:r>
    </w:p>
    <w:p w14:paraId="2FD485B0" w14:textId="4C7D9A27" w:rsidR="00EE42F0" w:rsidRPr="00EE42F0" w:rsidRDefault="009230D9">
      <w:pPr>
        <w:pStyle w:val="Odstavekseznama"/>
        <w:numPr>
          <w:ilvl w:val="0"/>
          <w:numId w:val="69"/>
        </w:numPr>
        <w:rPr>
          <w:lang w:eastAsia="en-US"/>
        </w:rPr>
      </w:pPr>
      <w:r>
        <w:rPr>
          <w:lang w:eastAsia="en-US"/>
        </w:rPr>
        <w:t>k</w:t>
      </w:r>
      <w:r w:rsidR="00EE42F0" w:rsidRPr="00EE42F0">
        <w:rPr>
          <w:lang w:eastAsia="en-US"/>
        </w:rPr>
        <w:t>opališča in prireditve ob morju,</w:t>
      </w:r>
    </w:p>
    <w:p w14:paraId="07197833" w14:textId="65EFD9C5" w:rsidR="00EE42F0" w:rsidRPr="00EE42F0" w:rsidRDefault="009230D9">
      <w:pPr>
        <w:pStyle w:val="Odstavekseznama"/>
        <w:numPr>
          <w:ilvl w:val="0"/>
          <w:numId w:val="69"/>
        </w:numPr>
        <w:rPr>
          <w:lang w:eastAsia="en-US"/>
        </w:rPr>
      </w:pPr>
      <w:r>
        <w:rPr>
          <w:lang w:eastAsia="en-US"/>
        </w:rPr>
        <w:t>c</w:t>
      </w:r>
      <w:r w:rsidR="00EE42F0" w:rsidRPr="00EE42F0">
        <w:rPr>
          <w:lang w:eastAsia="en-US"/>
        </w:rPr>
        <w:t xml:space="preserve">elovit nadzor območja </w:t>
      </w:r>
      <w:proofErr w:type="spellStart"/>
      <w:r w:rsidR="00EE42F0" w:rsidRPr="00EE42F0">
        <w:rPr>
          <w:lang w:eastAsia="en-US"/>
        </w:rPr>
        <w:t>Bivja</w:t>
      </w:r>
      <w:proofErr w:type="spellEnd"/>
      <w:r w:rsidR="00EE42F0" w:rsidRPr="00EE42F0">
        <w:rPr>
          <w:lang w:eastAsia="en-US"/>
        </w:rPr>
        <w:t>,</w:t>
      </w:r>
    </w:p>
    <w:p w14:paraId="7724E609" w14:textId="47C52415" w:rsidR="00EE42F0" w:rsidRPr="00EE42F0" w:rsidRDefault="009230D9">
      <w:pPr>
        <w:pStyle w:val="Odstavekseznama"/>
        <w:numPr>
          <w:ilvl w:val="0"/>
          <w:numId w:val="69"/>
        </w:numPr>
        <w:rPr>
          <w:lang w:eastAsia="en-US"/>
        </w:rPr>
      </w:pPr>
      <w:r>
        <w:rPr>
          <w:lang w:eastAsia="en-US"/>
        </w:rPr>
        <w:t>p</w:t>
      </w:r>
      <w:r w:rsidR="00EE42F0" w:rsidRPr="00EE42F0">
        <w:rPr>
          <w:lang w:eastAsia="en-US"/>
        </w:rPr>
        <w:t>oslovanje in delovanje oljarn,</w:t>
      </w:r>
    </w:p>
    <w:p w14:paraId="5D99D93C" w14:textId="105F5D31" w:rsidR="00EE42F0" w:rsidRPr="00EE42F0" w:rsidRDefault="009230D9">
      <w:pPr>
        <w:pStyle w:val="Odstavekseznama"/>
        <w:numPr>
          <w:ilvl w:val="0"/>
          <w:numId w:val="69"/>
        </w:numPr>
        <w:rPr>
          <w:lang w:eastAsia="en-US"/>
        </w:rPr>
      </w:pPr>
      <w:r>
        <w:rPr>
          <w:lang w:eastAsia="en-US"/>
        </w:rPr>
        <w:t>n</w:t>
      </w:r>
      <w:r w:rsidR="00EE42F0" w:rsidRPr="00EE42F0">
        <w:rPr>
          <w:lang w:eastAsia="en-US"/>
        </w:rPr>
        <w:t>adzor sečišč,</w:t>
      </w:r>
    </w:p>
    <w:p w14:paraId="722FB746" w14:textId="12DA9ED4" w:rsidR="00EE42F0" w:rsidRPr="00EE42F0" w:rsidRDefault="009230D9">
      <w:pPr>
        <w:pStyle w:val="Odstavekseznama"/>
        <w:numPr>
          <w:ilvl w:val="0"/>
          <w:numId w:val="69"/>
        </w:numPr>
        <w:rPr>
          <w:lang w:eastAsia="en-US"/>
        </w:rPr>
      </w:pPr>
      <w:r>
        <w:rPr>
          <w:lang w:eastAsia="en-US"/>
        </w:rPr>
        <w:t>n</w:t>
      </w:r>
      <w:r w:rsidR="00EE42F0" w:rsidRPr="00EE42F0">
        <w:rPr>
          <w:lang w:eastAsia="en-US"/>
        </w:rPr>
        <w:t>adzor nezakonito postavljenega objekta – gostinski obrat v Portorožu,</w:t>
      </w:r>
    </w:p>
    <w:p w14:paraId="2B96E886" w14:textId="299462C2" w:rsidR="00EE42F0" w:rsidRPr="00EE42F0" w:rsidRDefault="009230D9">
      <w:pPr>
        <w:pStyle w:val="Odstavekseznama"/>
        <w:numPr>
          <w:ilvl w:val="0"/>
          <w:numId w:val="69"/>
        </w:numPr>
        <w:rPr>
          <w:lang w:eastAsia="en-US"/>
        </w:rPr>
      </w:pPr>
      <w:r>
        <w:rPr>
          <w:lang w:eastAsia="en-US"/>
        </w:rPr>
        <w:t>p</w:t>
      </w:r>
      <w:r w:rsidR="00EE42F0" w:rsidRPr="00EE42F0">
        <w:rPr>
          <w:lang w:eastAsia="en-US"/>
        </w:rPr>
        <w:t>rijavo glede obrata - klavnice v Postojni podjetja Postojnske mesnine d.o.o. in</w:t>
      </w:r>
    </w:p>
    <w:p w14:paraId="57632C54" w14:textId="009E7577" w:rsidR="00EE42F0" w:rsidRPr="00EE42F0" w:rsidRDefault="009230D9">
      <w:pPr>
        <w:pStyle w:val="Odstavekseznama"/>
        <w:numPr>
          <w:ilvl w:val="0"/>
          <w:numId w:val="69"/>
        </w:numPr>
        <w:rPr>
          <w:lang w:eastAsia="en-US"/>
        </w:rPr>
      </w:pPr>
      <w:r>
        <w:rPr>
          <w:lang w:eastAsia="en-US"/>
        </w:rPr>
        <w:t>p</w:t>
      </w:r>
      <w:r w:rsidR="00EE42F0" w:rsidRPr="00EE42F0">
        <w:rPr>
          <w:lang w:eastAsia="en-US"/>
        </w:rPr>
        <w:t>roblematiko odlaganja odsluženih vozil na zasebnih zemljiščih, fizične osebe.</w:t>
      </w:r>
    </w:p>
    <w:p w14:paraId="12A86F94" w14:textId="77777777" w:rsidR="00EE42F0" w:rsidRPr="00EE42F0" w:rsidRDefault="00EE42F0" w:rsidP="00EE42F0">
      <w:pPr>
        <w:spacing w:line="260" w:lineRule="exact"/>
        <w:ind w:left="720"/>
        <w:jc w:val="left"/>
        <w:rPr>
          <w:szCs w:val="24"/>
          <w:lang w:eastAsia="en-US"/>
        </w:rPr>
      </w:pPr>
    </w:p>
    <w:p w14:paraId="62CD4B2B" w14:textId="77777777" w:rsidR="00EE42F0" w:rsidRPr="00EE42F0" w:rsidRDefault="00EE42F0" w:rsidP="009F2FB3">
      <w:pPr>
        <w:rPr>
          <w:lang w:eastAsia="en-US"/>
        </w:rPr>
      </w:pPr>
      <w:r w:rsidRPr="00EE42F0">
        <w:rPr>
          <w:lang w:eastAsia="en-US"/>
        </w:rPr>
        <w:t xml:space="preserve">Nadzori po zgoraj naštetih področjih so bili učinkoviti. </w:t>
      </w:r>
    </w:p>
    <w:p w14:paraId="06808EFF" w14:textId="77777777" w:rsidR="009F2FB3" w:rsidRDefault="009F2FB3" w:rsidP="009F2FB3">
      <w:pPr>
        <w:rPr>
          <w:lang w:eastAsia="en-US"/>
        </w:rPr>
      </w:pPr>
    </w:p>
    <w:p w14:paraId="78C9989E" w14:textId="2D50F72A" w:rsidR="00EE42F0" w:rsidRPr="00EE42F0" w:rsidRDefault="00EE42F0" w:rsidP="009F2FB3">
      <w:pPr>
        <w:rPr>
          <w:lang w:eastAsia="en-US"/>
        </w:rPr>
      </w:pPr>
      <w:r w:rsidRPr="00EE42F0">
        <w:rPr>
          <w:lang w:eastAsia="en-US"/>
        </w:rPr>
        <w:t xml:space="preserve">Izjemo predstavljajo nadzori, povezani z odlaganjem odsluženih vozil na zemljiščih fizične osebe Franc </w:t>
      </w:r>
      <w:proofErr w:type="spellStart"/>
      <w:r w:rsidRPr="00EE42F0">
        <w:rPr>
          <w:lang w:eastAsia="en-US"/>
        </w:rPr>
        <w:t>Gulja</w:t>
      </w:r>
      <w:proofErr w:type="spellEnd"/>
      <w:r w:rsidRPr="00EE42F0">
        <w:rPr>
          <w:lang w:eastAsia="en-US"/>
        </w:rPr>
        <w:t xml:space="preserve">, na lokaciji: Postojna, Ulica Luka Čeč 2, lokaciji Stara Vas, Mestna ulica pod Jelovico, lokaciji Koče, Koče 53 in zavezanca FAN 5 Investicije d.o.o.; direktor Franc </w:t>
      </w:r>
      <w:proofErr w:type="spellStart"/>
      <w:r w:rsidRPr="00EE42F0">
        <w:rPr>
          <w:lang w:eastAsia="en-US"/>
        </w:rPr>
        <w:t>Gulja</w:t>
      </w:r>
      <w:proofErr w:type="spellEnd"/>
      <w:r w:rsidRPr="00EE42F0">
        <w:rPr>
          <w:lang w:eastAsia="en-US"/>
        </w:rPr>
        <w:t xml:space="preserve"> – mlajši, na lokaciji Prestranek, Reška cesta 24, prvi postopek je bil uveden že leta 2017, nato pa še leta 2020 in 2021. Postopki so zastali v izterjavah in izvršbah (upravnih in na premoženju). V tem konkretnem primeru je bilo zavezancema izdanih (za vse lokacije) s strani IRSOP/IRSOE: 4 upravne odločbe, 4 sklepi o dovolitvi izvršbe in 28 sklepov o denarni kazni v izvršbi ter sodišču predlagani 3 vpisi zastavne pravice za zavarovanje terjatve na zemljišču. Ravno tako je FURS leta 2021 izdal prepovedno odločbo opravljanja dejavnosti na črno in v letu 2022 izvedel postopek izvršbe, v obdelavi pa ima še en postopek izvršbe, saj oseba dejavnost še vedno opravlja. Ločeno je ukrepal tudi medobčinski inšpektorat SOU Postojna, Cerknica, Pivka, Loška dolina in Bloke. Inšpekcijski postopki se kontinuirano nadaljuje</w:t>
      </w:r>
      <w:r w:rsidR="006D45F7">
        <w:rPr>
          <w:lang w:eastAsia="en-US"/>
        </w:rPr>
        <w:t>jo</w:t>
      </w:r>
      <w:r w:rsidRPr="00EE42F0">
        <w:rPr>
          <w:lang w:eastAsia="en-US"/>
        </w:rPr>
        <w:t xml:space="preserve"> skozi vsa leta, cilj ureditve pa</w:t>
      </w:r>
      <w:r w:rsidR="006D45F7">
        <w:rPr>
          <w:lang w:eastAsia="en-US"/>
        </w:rPr>
        <w:t>,</w:t>
      </w:r>
      <w:r w:rsidRPr="00EE42F0">
        <w:rPr>
          <w:lang w:eastAsia="en-US"/>
        </w:rPr>
        <w:t xml:space="preserve"> žal, zaradi dolgotrajnih izvršb, še ni dosežen. RKI KP bo aktivno spremljala zadevo tudi v letu 2024.</w:t>
      </w:r>
    </w:p>
    <w:p w14:paraId="50C89469" w14:textId="77777777" w:rsidR="00EE42F0" w:rsidRDefault="00EE42F0" w:rsidP="00A52618">
      <w:pPr>
        <w:rPr>
          <w:b/>
          <w:bCs/>
        </w:rPr>
      </w:pPr>
    </w:p>
    <w:p w14:paraId="1553E39D" w14:textId="74F2FE19" w:rsidR="00A52618" w:rsidRDefault="00D67084" w:rsidP="00A52618">
      <w:pPr>
        <w:rPr>
          <w:b/>
          <w:bCs/>
        </w:rPr>
      </w:pPr>
      <w:r>
        <w:rPr>
          <w:b/>
          <w:bCs/>
        </w:rPr>
        <w:t>RKI KRANJ</w:t>
      </w:r>
    </w:p>
    <w:p w14:paraId="37C5636E" w14:textId="77777777" w:rsidR="00A52618" w:rsidRDefault="00A52618" w:rsidP="00A52618">
      <w:pPr>
        <w:rPr>
          <w:b/>
          <w:bCs/>
        </w:rPr>
      </w:pPr>
    </w:p>
    <w:p w14:paraId="04C9F127" w14:textId="4D7FEFD8" w:rsidR="006F796A" w:rsidRDefault="006F796A" w:rsidP="006F796A">
      <w:pPr>
        <w:rPr>
          <w:b/>
          <w:bCs/>
        </w:rPr>
      </w:pPr>
      <w:r w:rsidRPr="006F796A">
        <w:t>Na sestankih RKI so obravnavali različne zadeve, ki s</w:t>
      </w:r>
      <w:r>
        <w:t>o</w:t>
      </w:r>
      <w:r w:rsidRPr="006F796A">
        <w:t xml:space="preserve"> bile problematične in so spadale pod pristojnost različnih inšpekcijskih organov. Pobude za izvedbo posameznih skupnih akcij so bile podane s strani predsednika RKI, posameznih inšpektoratov ter policije. Skupne akcije oziroma sodelovanje je potekalo na področju gostinstva, javnih prireditev, uvoza neskladnih proizvodov, neustreznega odlaganja gradbenega materiala, odlaganj</w:t>
      </w:r>
      <w:r>
        <w:t>a</w:t>
      </w:r>
      <w:r w:rsidRPr="006F796A">
        <w:t xml:space="preserve"> odsluženih avtomobilov, vožnje v naravnem okolju, premične stojnice itd. Ugotovljeno je, da se na podlagi skupnega delovanja doseže boljši učinek pri zavezancih.</w:t>
      </w:r>
    </w:p>
    <w:p w14:paraId="1457EEEA" w14:textId="77777777" w:rsidR="00BB44B7" w:rsidRDefault="00BB44B7" w:rsidP="00A52618">
      <w:pPr>
        <w:rPr>
          <w:b/>
          <w:bCs/>
        </w:rPr>
      </w:pPr>
    </w:p>
    <w:p w14:paraId="2F7D91EA" w14:textId="23AED7AF" w:rsidR="00A52618" w:rsidRDefault="00D67084" w:rsidP="00A52618">
      <w:pPr>
        <w:rPr>
          <w:b/>
          <w:bCs/>
        </w:rPr>
      </w:pPr>
      <w:r>
        <w:rPr>
          <w:b/>
          <w:bCs/>
        </w:rPr>
        <w:t>RKI LJUBLJANA</w:t>
      </w:r>
    </w:p>
    <w:p w14:paraId="34C8A385" w14:textId="77777777" w:rsidR="00A52618" w:rsidRDefault="00A52618" w:rsidP="00A52618">
      <w:pPr>
        <w:rPr>
          <w:b/>
          <w:bCs/>
        </w:rPr>
      </w:pPr>
    </w:p>
    <w:p w14:paraId="16D94EFB" w14:textId="77777777" w:rsidR="00BB44B7" w:rsidRPr="00BB44B7" w:rsidRDefault="00BB44B7" w:rsidP="006F796A">
      <w:pPr>
        <w:rPr>
          <w:lang w:eastAsia="en-US"/>
        </w:rPr>
      </w:pPr>
      <w:r w:rsidRPr="00BB44B7">
        <w:rPr>
          <w:lang w:eastAsia="en-US"/>
        </w:rPr>
        <w:t>Predvsem pri nadzoru poslovnih subjektov inšpekcija opaža, da sumljivi subjekti odpirajo slamnata podjetja oziroma podjetja, ki so registrirana v tretjih državah. Tako inšpekcija ne more učinkovito opravljati nadzora nad njimi, saj so problemi z vročanjem pošte, ko pa je končno vročeno, je podjetje oziroma poslovni subjekt že prenehal z delovanjem. Na tem področju bi bilo potrebno sistemsko urediti zadeve na celotnem državnem nivoju.</w:t>
      </w:r>
    </w:p>
    <w:p w14:paraId="020BB988" w14:textId="77777777" w:rsidR="00BB44B7" w:rsidRDefault="00BB44B7" w:rsidP="00A52618">
      <w:pPr>
        <w:rPr>
          <w:b/>
          <w:bCs/>
        </w:rPr>
      </w:pPr>
    </w:p>
    <w:p w14:paraId="3048A3CC" w14:textId="77777777" w:rsidR="00A94677" w:rsidRDefault="00A94677" w:rsidP="00A52618">
      <w:pPr>
        <w:rPr>
          <w:b/>
          <w:bCs/>
        </w:rPr>
      </w:pPr>
    </w:p>
    <w:p w14:paraId="022017FE" w14:textId="7C464EC4" w:rsidR="00A52618" w:rsidRDefault="00D67084" w:rsidP="00A52618">
      <w:pPr>
        <w:rPr>
          <w:b/>
          <w:bCs/>
        </w:rPr>
      </w:pPr>
      <w:r>
        <w:rPr>
          <w:b/>
          <w:bCs/>
        </w:rPr>
        <w:lastRenderedPageBreak/>
        <w:t>RKI MARIBOR</w:t>
      </w:r>
    </w:p>
    <w:p w14:paraId="3CD45C98" w14:textId="77777777" w:rsidR="002724EB" w:rsidRDefault="002724EB" w:rsidP="00A52618">
      <w:pPr>
        <w:rPr>
          <w:b/>
          <w:bCs/>
        </w:rPr>
      </w:pPr>
    </w:p>
    <w:p w14:paraId="36C9621A" w14:textId="77777777" w:rsidR="002350A6" w:rsidRDefault="002350A6" w:rsidP="002350A6">
      <w:r>
        <w:t xml:space="preserve">Dr. Igor </w:t>
      </w:r>
      <w:proofErr w:type="spellStart"/>
      <w:r>
        <w:t>Vojtic</w:t>
      </w:r>
      <w:proofErr w:type="spellEnd"/>
      <w:r>
        <w:t>, Inšpekcija za varno hrano, veterinarstvo in varstvo rastlin, Območni urad Maribor,</w:t>
      </w:r>
    </w:p>
    <w:p w14:paraId="38954C4B" w14:textId="65EE3898" w:rsidR="002350A6" w:rsidRDefault="002350A6" w:rsidP="002350A6">
      <w:r>
        <w:t>je izpostavil, da so subjekti nadzora vsako leto bolj agresivni na verbalni in fizični ravni in da pogosteje zahtevajo najavljeno ali nenajavljeno asistenco policije.</w:t>
      </w:r>
    </w:p>
    <w:p w14:paraId="71E393A0" w14:textId="77777777" w:rsidR="002350A6" w:rsidRDefault="002350A6" w:rsidP="002350A6"/>
    <w:p w14:paraId="13D8776F" w14:textId="21756D02" w:rsidR="002350A6" w:rsidRDefault="002350A6" w:rsidP="002350A6">
      <w:r>
        <w:t xml:space="preserve">Emil </w:t>
      </w:r>
      <w:proofErr w:type="spellStart"/>
      <w:r>
        <w:t>Botić</w:t>
      </w:r>
      <w:proofErr w:type="spellEnd"/>
      <w:r>
        <w:t>, Inšpektorat RS za delo, Območna enota Maribor</w:t>
      </w:r>
      <w:r w:rsidR="006F796A">
        <w:t>,</w:t>
      </w:r>
      <w:r>
        <w:t xml:space="preserve"> je izpostavil, da s področja nadzora Inšpektorata RS za delo se glede na ugotovitve inšpektorjev še vedno opažajo kršitve: sklepanje civilno pravnih pogodb z elementi delovnega razmerja (npr. v dejavnosti gostinstva in turizma ter</w:t>
      </w:r>
    </w:p>
    <w:p w14:paraId="3441347B" w14:textId="6730566B" w:rsidR="002350A6" w:rsidRDefault="002350A6" w:rsidP="002350A6">
      <w:r>
        <w:t>čiščenja) v nasprotju s 13. členom ZDR-1, zaposlovanje za določen</w:t>
      </w:r>
      <w:r w:rsidR="006F796A">
        <w:t xml:space="preserve"> </w:t>
      </w:r>
      <w:r>
        <w:t>čas, brez zakonitih razlog</w:t>
      </w:r>
      <w:r w:rsidR="006F796A">
        <w:t>ov</w:t>
      </w:r>
      <w:r>
        <w:t xml:space="preserve"> sklepanja pogodbe o zaposlitvi za določen čas, pogodbe o zaposlitvi se zaposlenim ne vročajo v podpis, nezakonita prenehanja delovnih razmerij, zaposlovanje za krajši delovni čas od polnega, čeprav delavec dejansko opravlja delo za polni delovni čas ali celo</w:t>
      </w:r>
      <w:r w:rsidR="006F796A">
        <w:t xml:space="preserve"> </w:t>
      </w:r>
      <w:r>
        <w:t>več ur, kot je plačan in kot ima sklenjeno pogodbo o zaposlitvi. Vendar pa je odkrivanje in dokazovanje vsega zgoraj navedenega dostikrat vse prej kot enostavno.</w:t>
      </w:r>
    </w:p>
    <w:p w14:paraId="0EB77DD6" w14:textId="77777777" w:rsidR="002350A6" w:rsidRDefault="002350A6" w:rsidP="002350A6"/>
    <w:p w14:paraId="4487263B" w14:textId="77777777" w:rsidR="002350A6" w:rsidRDefault="002350A6" w:rsidP="006F796A">
      <w:r>
        <w:t>Glavnino kršitev v širšem pomenu besede zaposlovanje predstavljajo: neizplačilo plač, stroškov</w:t>
      </w:r>
    </w:p>
    <w:p w14:paraId="16B4B146" w14:textId="5AA8E3D4" w:rsidR="002350A6" w:rsidRDefault="002350A6" w:rsidP="006F796A">
      <w:r>
        <w:t>prehrane na delu in prevoza na delo ter neizplačilo regresa za letni dopust, obračunavanje dodatkov za delo v posebnih pogojih dela, kršitve v zvezi z delovnim časom, kršitve v postopkih</w:t>
      </w:r>
    </w:p>
    <w:p w14:paraId="2C92E71A" w14:textId="44702AAD" w:rsidR="002350A6" w:rsidRDefault="002350A6" w:rsidP="006F796A">
      <w:r>
        <w:t>za prenehanje delovnega razmerja (odjava delavca iz sistema zdravstvenega in pokojninskega zavarovanja brez njegovega vedenja</w:t>
      </w:r>
      <w:r w:rsidR="006F796A">
        <w:t>)</w:t>
      </w:r>
      <w:r>
        <w:t>.</w:t>
      </w:r>
    </w:p>
    <w:p w14:paraId="2A697EAB" w14:textId="77777777" w:rsidR="002350A6" w:rsidRDefault="002350A6" w:rsidP="002350A6"/>
    <w:p w14:paraId="479F70DB" w14:textId="32006D0A" w:rsidR="002350A6" w:rsidRDefault="002350A6" w:rsidP="002350A6">
      <w:r>
        <w:t xml:space="preserve">Opaža se tudi močno razširjen pojav samostojnih podjetnikov posameznikov, ki na podlagi pogodbe civilnega prava opravljajo dejavnost za druge delodajalce. Gre za tako imenovane »navidezne </w:t>
      </w:r>
      <w:proofErr w:type="spellStart"/>
      <w:r>
        <w:t>s.p</w:t>
      </w:r>
      <w:proofErr w:type="spellEnd"/>
      <w:r>
        <w:t>.«, ki opravljajo delo npr. pri delodajalcu, ki ima gostinski lokal, (tudi IT-dejavnost)</w:t>
      </w:r>
    </w:p>
    <w:p w14:paraId="4AB96DAE" w14:textId="77777777" w:rsidR="002350A6" w:rsidRDefault="002350A6" w:rsidP="002350A6">
      <w:r>
        <w:t>in so glede vseh navodil za delo in nadzora delodajalca ter delovnih sredstev in materiala za delo</w:t>
      </w:r>
    </w:p>
    <w:p w14:paraId="06D64ABA" w14:textId="77777777" w:rsidR="00F244C2" w:rsidRDefault="002350A6" w:rsidP="002350A6">
      <w:r>
        <w:t xml:space="preserve">povsem izenačeni z ostalimi zaposlenimi delavci, saj so vključeni v celotni delodajalčev delovni proces, in pri svojem delu niso v nobenem pogledu samostojni, kot bi to naj bil </w:t>
      </w:r>
      <w:proofErr w:type="spellStart"/>
      <w:r>
        <w:t>s.p</w:t>
      </w:r>
      <w:proofErr w:type="spellEnd"/>
      <w:r>
        <w:t xml:space="preserve">., temveč je njihovo delo povsem podrejeno delodajalčevemu delovnem procesu in njegovim navodilom. </w:t>
      </w:r>
    </w:p>
    <w:p w14:paraId="49B6658E" w14:textId="77777777" w:rsidR="00F244C2" w:rsidRDefault="00F244C2" w:rsidP="002350A6"/>
    <w:p w14:paraId="367B3D02" w14:textId="65FD83CE" w:rsidR="002350A6" w:rsidRDefault="002350A6" w:rsidP="006F796A">
      <w:r>
        <w:t>Morda bi na tem mestu izpostavili še oblike posebnega »poslovnega sodelovanja med pravnimi</w:t>
      </w:r>
    </w:p>
    <w:p w14:paraId="40A54783" w14:textId="0892D352" w:rsidR="002350A6" w:rsidRDefault="002350A6" w:rsidP="006F796A">
      <w:pPr>
        <w:rPr>
          <w:b/>
          <w:bCs/>
        </w:rPr>
      </w:pPr>
      <w:r>
        <w:t>subjekti«, ki so bile na n</w:t>
      </w:r>
      <w:r w:rsidR="006F796A">
        <w:t>jihovem</w:t>
      </w:r>
      <w:r>
        <w:t xml:space="preserve"> terenu zaznane, pa je ob poglobljenem inšpekcijskem nadzoru in preučitvi pravnega in dejanskega stanja bilo ugotovljeno, da gre za očitno posredovanje delovne</w:t>
      </w:r>
      <w:r w:rsidR="006F796A">
        <w:t xml:space="preserve"> </w:t>
      </w:r>
      <w:r>
        <w:t>sile v nasprotju z določbami Zakona o urejanju trga dela</w:t>
      </w:r>
      <w:r w:rsidR="007C3EC3">
        <w:t xml:space="preserve"> </w:t>
      </w:r>
      <w:r w:rsidR="007C3EC3" w:rsidRPr="007C3EC3">
        <w:t xml:space="preserve">(Uradni list RS, št. </w:t>
      </w:r>
      <w:hyperlink r:id="rId584" w:tgtFrame="_blank" w:tooltip="Zakon o urejanju trga dela (ZUTD)" w:history="1">
        <w:r w:rsidR="007C3EC3" w:rsidRPr="007C3EC3">
          <w:t>80/10</w:t>
        </w:r>
      </w:hyperlink>
      <w:r w:rsidR="007C3EC3" w:rsidRPr="007C3EC3">
        <w:t xml:space="preserve">, </w:t>
      </w:r>
      <w:hyperlink r:id="rId585" w:tgtFrame="_blank" w:tooltip="Zakon za uravnoteženje javnih financ" w:history="1">
        <w:r w:rsidR="007C3EC3" w:rsidRPr="007C3EC3">
          <w:t>40/12</w:t>
        </w:r>
      </w:hyperlink>
      <w:r w:rsidR="007C3EC3" w:rsidRPr="007C3EC3">
        <w:t xml:space="preserve"> – ZUJF, </w:t>
      </w:r>
      <w:hyperlink r:id="rId586" w:tgtFrame="_blank" w:tooltip="Zakon o spremembah in dopolnitvah Zakona o urejanju trga dela" w:history="1">
        <w:r w:rsidR="007C3EC3" w:rsidRPr="007C3EC3">
          <w:t>21/13</w:t>
        </w:r>
      </w:hyperlink>
      <w:r w:rsidR="007C3EC3" w:rsidRPr="007C3EC3">
        <w:t xml:space="preserve">, </w:t>
      </w:r>
      <w:hyperlink r:id="rId587" w:tgtFrame="_blank" w:tooltip="Zakon o spremembah in dopolnitvah Zakona o urejanju trga dela" w:history="1">
        <w:r w:rsidR="007C3EC3" w:rsidRPr="007C3EC3">
          <w:t>63/13</w:t>
        </w:r>
      </w:hyperlink>
      <w:r w:rsidR="007C3EC3" w:rsidRPr="007C3EC3">
        <w:t xml:space="preserve">, </w:t>
      </w:r>
      <w:hyperlink r:id="rId588" w:tgtFrame="_blank" w:tooltip="Zakon o spremembah in dopolnitvah Zakona o urejanju trga dela" w:history="1">
        <w:r w:rsidR="007C3EC3" w:rsidRPr="007C3EC3">
          <w:t>100/13</w:t>
        </w:r>
      </w:hyperlink>
      <w:r w:rsidR="007C3EC3" w:rsidRPr="007C3EC3">
        <w:t xml:space="preserve">, </w:t>
      </w:r>
      <w:hyperlink r:id="rId589" w:tgtFrame="_blank" w:tooltip="Zakon o preprečevanju dela in zaposlovanja na črno" w:history="1">
        <w:r w:rsidR="007C3EC3" w:rsidRPr="007C3EC3">
          <w:t>32/14</w:t>
        </w:r>
      </w:hyperlink>
      <w:r w:rsidR="007C3EC3" w:rsidRPr="007C3EC3">
        <w:t xml:space="preserve"> – ZPDZC-1, </w:t>
      </w:r>
      <w:hyperlink r:id="rId590" w:tgtFrame="_blank" w:tooltip="Zakon o zaposlovanju, samozaposlovanju in delu tujcev" w:history="1">
        <w:r w:rsidR="007C3EC3" w:rsidRPr="007C3EC3">
          <w:t>47/15</w:t>
        </w:r>
      </w:hyperlink>
      <w:r w:rsidR="007C3EC3" w:rsidRPr="007C3EC3">
        <w:t xml:space="preserve"> – ZZSDT, </w:t>
      </w:r>
      <w:hyperlink r:id="rId591" w:tgtFrame="_blank" w:tooltip="Zakon o spremembah in dopolnitvah Zakona o urejanju trga dela" w:history="1">
        <w:r w:rsidR="007C3EC3" w:rsidRPr="007C3EC3">
          <w:t>55/17</w:t>
        </w:r>
      </w:hyperlink>
      <w:r w:rsidR="007C3EC3" w:rsidRPr="007C3EC3">
        <w:t xml:space="preserve">, </w:t>
      </w:r>
      <w:hyperlink r:id="rId592" w:tgtFrame="_blank" w:tooltip="Zakon o spremembah in dopolnitvah Zakona o urejanju trga dela" w:history="1">
        <w:r w:rsidR="007C3EC3" w:rsidRPr="007C3EC3">
          <w:t>75/19</w:t>
        </w:r>
      </w:hyperlink>
      <w:r w:rsidR="007C3EC3" w:rsidRPr="007C3EC3">
        <w:t xml:space="preserve">, </w:t>
      </w:r>
      <w:hyperlink r:id="rId593" w:tgtFrame="_blank" w:tooltip="Odločba o ugotovitvi, da je 47. člen Zakona o urejanju trga dela v neskladju z Ustavo" w:history="1">
        <w:r w:rsidR="007C3EC3" w:rsidRPr="007C3EC3">
          <w:t>11/20</w:t>
        </w:r>
      </w:hyperlink>
      <w:r w:rsidR="007C3EC3" w:rsidRPr="007C3EC3">
        <w:t xml:space="preserve"> – odl. US, </w:t>
      </w:r>
      <w:hyperlink r:id="rId594" w:tgtFrame="_blank" w:tooltip="Zakon o finančni razbremenitvi občin" w:history="1">
        <w:r w:rsidR="007C3EC3" w:rsidRPr="007C3EC3">
          <w:t>189/20</w:t>
        </w:r>
      </w:hyperlink>
      <w:r w:rsidR="007C3EC3" w:rsidRPr="007C3EC3">
        <w:t xml:space="preserve"> – ZFRO, </w:t>
      </w:r>
      <w:hyperlink r:id="rId595" w:tgtFrame="_blank" w:tooltip="Zakon o dopolnitvi Zakona o urejanju trga dela" w:history="1">
        <w:r w:rsidR="007C3EC3" w:rsidRPr="007C3EC3">
          <w:t>54/21</w:t>
        </w:r>
      </w:hyperlink>
      <w:r w:rsidR="007C3EC3" w:rsidRPr="007C3EC3">
        <w:t xml:space="preserve">, </w:t>
      </w:r>
      <w:hyperlink r:id="rId596" w:tgtFrame="_blank" w:tooltip="Zakon o spremembah in dopolnitvah Zakona o organiziranosti in delu v policiji" w:history="1">
        <w:r w:rsidR="007C3EC3" w:rsidRPr="007C3EC3">
          <w:t>172/21</w:t>
        </w:r>
      </w:hyperlink>
      <w:r w:rsidR="007C3EC3" w:rsidRPr="007C3EC3">
        <w:t xml:space="preserve"> – ZODPol-G, </w:t>
      </w:r>
      <w:hyperlink r:id="rId597" w:tgtFrame="_blank" w:tooltip="Zakon o spremembi Zakona o urejanju trga dela" w:history="1">
        <w:r w:rsidR="007C3EC3" w:rsidRPr="007C3EC3">
          <w:t>54/22</w:t>
        </w:r>
      </w:hyperlink>
      <w:r w:rsidR="007C3EC3" w:rsidRPr="007C3EC3">
        <w:t xml:space="preserve">, </w:t>
      </w:r>
      <w:hyperlink r:id="rId598" w:tgtFrame="_blank" w:tooltip="Odločba o ugotovitvi, da sedma alineja prvega odstavka 65. člena Zakona o urejanju trga dela ni bila v neskladju z Ustavo, drugi odstavek 65. člena tega zakona pa je bil v neskladju z Ustavo" w:history="1">
        <w:r w:rsidR="007C3EC3" w:rsidRPr="007C3EC3">
          <w:t>59/22</w:t>
        </w:r>
      </w:hyperlink>
      <w:r w:rsidR="007C3EC3" w:rsidRPr="007C3EC3">
        <w:t xml:space="preserve"> – odl. US in </w:t>
      </w:r>
      <w:hyperlink r:id="rId599" w:tgtFrame="_blank" w:tooltip="Zakon o spremembi Zakona o urejanju trga dela" w:history="1">
        <w:r w:rsidR="007C3EC3" w:rsidRPr="007C3EC3">
          <w:t>109/23</w:t>
        </w:r>
      </w:hyperlink>
      <w:r w:rsidR="007C3EC3" w:rsidRPr="007C3EC3">
        <w:t>)</w:t>
      </w:r>
      <w:r w:rsidRPr="007C3EC3">
        <w:t>.</w:t>
      </w:r>
    </w:p>
    <w:p w14:paraId="0BA234C5" w14:textId="77777777" w:rsidR="002350A6" w:rsidRDefault="002350A6" w:rsidP="00A52618">
      <w:pPr>
        <w:rPr>
          <w:b/>
          <w:bCs/>
        </w:rPr>
      </w:pPr>
    </w:p>
    <w:p w14:paraId="254FEE6D" w14:textId="2A11B39E" w:rsidR="00A52618" w:rsidRDefault="00D67084" w:rsidP="00A52618">
      <w:pPr>
        <w:rPr>
          <w:b/>
          <w:bCs/>
        </w:rPr>
      </w:pPr>
      <w:r>
        <w:rPr>
          <w:b/>
          <w:bCs/>
        </w:rPr>
        <w:t>RKI MURSKA SOBOTA</w:t>
      </w:r>
    </w:p>
    <w:p w14:paraId="150FAEF1" w14:textId="77777777" w:rsidR="00A52618" w:rsidRDefault="00A52618" w:rsidP="00A52618">
      <w:pPr>
        <w:rPr>
          <w:b/>
          <w:bCs/>
        </w:rPr>
      </w:pPr>
    </w:p>
    <w:p w14:paraId="5BB7C7BA" w14:textId="5AB0D1D0" w:rsidR="00FB0A22" w:rsidRDefault="00FB0A22" w:rsidP="00FB0A22">
      <w:r>
        <w:t>Inšpekcijski organi, ki so člani RKI Murska Sobota, so podobno kot v preteklih letih, opravljali   naloge v skladu z letnimi plani svojih inšpektoratov, glede skupne problematike pa so se posamezni inšpektorati sami dogovarjali za skupne akcije nadzora in jih tudi v letu 2023 uspešno izvedli. V letu 2023 so bil</w:t>
      </w:r>
      <w:r w:rsidR="0040506B">
        <w:t>i</w:t>
      </w:r>
      <w:r>
        <w:t xml:space="preserve"> izvedeni štirje sestanki RKI Murska Sobota, na katerih so vsi organi poročali o izvedenih skupnih akcijah nadzora v preteklem trimesečnem obdobju, ter se dogovarjali za skupne nadzore oz. obravnavali problematiko, ki jo je potrebno obravnavati skupaj v naslednjem trimesečnem obdobju. </w:t>
      </w:r>
    </w:p>
    <w:p w14:paraId="34762095" w14:textId="77777777" w:rsidR="00FB0A22" w:rsidRDefault="00FB0A22" w:rsidP="00FB0A22">
      <w:r>
        <w:t xml:space="preserve">    </w:t>
      </w:r>
    </w:p>
    <w:p w14:paraId="32CCD131" w14:textId="236586DA" w:rsidR="00FB0A22" w:rsidRDefault="00FB0A22" w:rsidP="00FB0A22">
      <w:pPr>
        <w:rPr>
          <w:rFonts w:cs="Arial"/>
          <w:color w:val="000000"/>
        </w:rPr>
      </w:pPr>
      <w:r>
        <w:rPr>
          <w:rFonts w:cs="Arial"/>
          <w:color w:val="000000"/>
        </w:rPr>
        <w:t>Statistični podatki o skupnih nadzorih v letu 2023 izhajajo iz preglednice. Podatki se nanašajo na skupne akcije nadzora, koordinirane s strani sedežev posameznih inšpektoratov, v katerih sta sodelovala vsaj dva inšpekcijska organa, oz. na akcije</w:t>
      </w:r>
      <w:r w:rsidR="0040506B">
        <w:rPr>
          <w:rFonts w:cs="Arial"/>
          <w:color w:val="000000"/>
        </w:rPr>
        <w:t>,</w:t>
      </w:r>
      <w:r>
        <w:rPr>
          <w:rFonts w:cs="Arial"/>
          <w:color w:val="000000"/>
        </w:rPr>
        <w:t xml:space="preserve"> v kateri</w:t>
      </w:r>
      <w:r w:rsidR="0040506B">
        <w:rPr>
          <w:rFonts w:cs="Arial"/>
          <w:color w:val="000000"/>
        </w:rPr>
        <w:t>h</w:t>
      </w:r>
      <w:r>
        <w:rPr>
          <w:rFonts w:cs="Arial"/>
          <w:color w:val="000000"/>
        </w:rPr>
        <w:t xml:space="preserve"> je svoj nadzor poleg inšpektorjev izvajala tudi policija. Podani so tudi podatki o ugotovljenih kršitvah in izrečenih inšpekcijskih in prekrškovnih ukrepih. </w:t>
      </w:r>
    </w:p>
    <w:p w14:paraId="76820F34" w14:textId="77777777" w:rsidR="00FB0A22" w:rsidRDefault="00FB0A22" w:rsidP="00FB0A22">
      <w:pPr>
        <w:rPr>
          <w:rFonts w:cs="Arial"/>
          <w:color w:val="000000"/>
        </w:rPr>
      </w:pPr>
    </w:p>
    <w:p w14:paraId="768E25E3" w14:textId="0FA370AE" w:rsidR="00FB0A22" w:rsidRPr="00294A25" w:rsidRDefault="00FB0A22" w:rsidP="00FB0A22">
      <w:pPr>
        <w:rPr>
          <w:rFonts w:cs="Arial"/>
          <w:lang w:eastAsia="zh-CN"/>
        </w:rPr>
      </w:pPr>
      <w:r>
        <w:rPr>
          <w:rFonts w:cs="Arial"/>
          <w:color w:val="000000"/>
        </w:rPr>
        <w:t xml:space="preserve">Med izvedenimi skupnimi akcijami v letu 2023 je  bilo največ skupnih nadzorov FURS, IRSOE in policije na področju prevoza odpadkov, UVHVVR in policije na področju </w:t>
      </w:r>
      <w:r w:rsidRPr="00323513">
        <w:rPr>
          <w:rFonts w:cs="Arial"/>
          <w:lang w:eastAsia="zh-CN"/>
        </w:rPr>
        <w:t>obravnavanj</w:t>
      </w:r>
      <w:r>
        <w:rPr>
          <w:rFonts w:cs="Arial"/>
          <w:lang w:eastAsia="zh-CN"/>
        </w:rPr>
        <w:t>a</w:t>
      </w:r>
      <w:r w:rsidRPr="00323513">
        <w:rPr>
          <w:rFonts w:cs="Arial"/>
          <w:lang w:eastAsia="zh-CN"/>
        </w:rPr>
        <w:t xml:space="preserve"> zaščite hišnih živali, največ v romskih naseljih, pa tudi pri drugih zavezancih</w:t>
      </w:r>
      <w:r>
        <w:rPr>
          <w:rFonts w:cs="Arial"/>
          <w:lang w:eastAsia="zh-CN"/>
        </w:rPr>
        <w:t xml:space="preserve">, nadzorov UVHVVR in FURS glede izvoza lesa in zlorabe spričeval, </w:t>
      </w:r>
      <w:r>
        <w:rPr>
          <w:rFonts w:cs="Arial"/>
          <w:color w:val="000000"/>
        </w:rPr>
        <w:t xml:space="preserve">IRSD in gozdarske inšpekcije IRSKGLR na področju </w:t>
      </w:r>
      <w:r>
        <w:rPr>
          <w:rFonts w:cs="Arial"/>
          <w:lang w:eastAsia="zh-CN"/>
        </w:rPr>
        <w:t>nadzor</w:t>
      </w:r>
      <w:r w:rsidR="0040506B">
        <w:rPr>
          <w:rFonts w:cs="Arial"/>
          <w:lang w:eastAsia="zh-CN"/>
        </w:rPr>
        <w:t>a</w:t>
      </w:r>
      <w:r>
        <w:rPr>
          <w:rFonts w:cs="Arial"/>
          <w:lang w:eastAsia="zh-CN"/>
        </w:rPr>
        <w:t xml:space="preserve"> izvajalcev del v gozdu</w:t>
      </w:r>
      <w:r>
        <w:rPr>
          <w:rFonts w:cs="Arial"/>
          <w:color w:val="000000"/>
        </w:rPr>
        <w:t xml:space="preserve">, IRSKGLR </w:t>
      </w:r>
      <w:r>
        <w:rPr>
          <w:rFonts w:cs="Arial"/>
          <w:lang w:eastAsia="zh-CN"/>
        </w:rPr>
        <w:t xml:space="preserve">skupaj s policijo nadzorov vožnje v naravnem okolju ter nabiranja gozdnih sadežev, nadzorov </w:t>
      </w:r>
      <w:r>
        <w:rPr>
          <w:rFonts w:cs="Arial"/>
          <w:color w:val="000000"/>
        </w:rPr>
        <w:t>IRSD in FURS glede prebivanja, dela in zaposlovanja tujcev</w:t>
      </w:r>
      <w:r>
        <w:rPr>
          <w:rFonts w:cs="Arial"/>
          <w:lang w:eastAsia="zh-CN"/>
        </w:rPr>
        <w:t xml:space="preserve">, IRSD in IRSVNDN nadzor reševalcev iz vode v zaprtih bazenih. </w:t>
      </w:r>
      <w:r>
        <w:rPr>
          <w:rFonts w:cs="Arial"/>
          <w:color w:val="000000"/>
        </w:rPr>
        <w:t xml:space="preserve"> ZIRS in policija sta izvedla </w:t>
      </w:r>
      <w:r>
        <w:rPr>
          <w:rFonts w:cs="Arial"/>
          <w:color w:val="000000"/>
        </w:rPr>
        <w:lastRenderedPageBreak/>
        <w:t>nekaj skupnih akcij nadzora v zvezi z Zakonom omejevanju porabe alkohola</w:t>
      </w:r>
      <w:r w:rsidR="0040506B">
        <w:rPr>
          <w:rFonts w:cs="Arial"/>
          <w:color w:val="000000"/>
        </w:rPr>
        <w:t xml:space="preserve"> </w:t>
      </w:r>
      <w:r w:rsidR="0040506B" w:rsidRPr="0040506B">
        <w:t xml:space="preserve">(Uradni list RS, št. </w:t>
      </w:r>
      <w:hyperlink r:id="rId600" w:tgtFrame="_blank" w:tooltip="Zakon o omejevanju porabe alkohola (ZOPA)" w:history="1">
        <w:r w:rsidR="0040506B" w:rsidRPr="0040506B">
          <w:t>15/03</w:t>
        </w:r>
      </w:hyperlink>
      <w:r w:rsidR="0040506B" w:rsidRPr="0040506B">
        <w:t xml:space="preserve"> in </w:t>
      </w:r>
      <w:hyperlink r:id="rId601" w:tgtFrame="_blank" w:tooltip="Zakon o spremembah in dopolnitvah Zakona o omejevanju porabe alkohola" w:history="1">
        <w:r w:rsidR="0040506B" w:rsidRPr="0040506B">
          <w:t>27/17</w:t>
        </w:r>
      </w:hyperlink>
      <w:r w:rsidR="00F269C2">
        <w:t>; v nadaljnjem besedilu: ZOPA</w:t>
      </w:r>
      <w:r w:rsidR="0040506B" w:rsidRPr="0040506B">
        <w:t>)</w:t>
      </w:r>
      <w:r>
        <w:rPr>
          <w:rFonts w:cs="Arial"/>
          <w:color w:val="000000"/>
        </w:rPr>
        <w:t>, TIRS in policija pa nadzor glede obratovalnega časa gostinskih lokalov, inšpekcije za okolje IRSOE in I</w:t>
      </w:r>
      <w:r>
        <w:rPr>
          <w:rFonts w:cs="Arial"/>
          <w:lang w:eastAsia="zh-CN"/>
        </w:rPr>
        <w:t>RSVNDN sta izvedla skupni nadzor v dveh obratih manjšega tveganja.</w:t>
      </w:r>
      <w:r>
        <w:rPr>
          <w:rFonts w:cs="Arial"/>
          <w:color w:val="000000"/>
        </w:rPr>
        <w:t xml:space="preserve"> Na navedenih področjih je bilo izvedeno največ skupnih pregledov ter izrečeno največ upravnih in prekrškovnih ukrepov. </w:t>
      </w:r>
    </w:p>
    <w:p w14:paraId="46507A2A" w14:textId="77777777" w:rsidR="00FB0A22" w:rsidRDefault="00FB0A22" w:rsidP="00FB0A22">
      <w:pPr>
        <w:spacing w:line="260" w:lineRule="atLeast"/>
        <w:rPr>
          <w:rFonts w:cs="Arial"/>
          <w:color w:val="000000"/>
        </w:rPr>
      </w:pPr>
    </w:p>
    <w:p w14:paraId="2C27AB9A" w14:textId="0D48EB88" w:rsidR="00A52618" w:rsidRDefault="00D67084" w:rsidP="00A52618">
      <w:pPr>
        <w:rPr>
          <w:b/>
          <w:bCs/>
        </w:rPr>
      </w:pPr>
      <w:r>
        <w:rPr>
          <w:b/>
          <w:bCs/>
        </w:rPr>
        <w:t>RKI NOVA GORICA</w:t>
      </w:r>
    </w:p>
    <w:p w14:paraId="6F970381" w14:textId="77777777" w:rsidR="00A52618" w:rsidRDefault="00A52618" w:rsidP="00A52618">
      <w:pPr>
        <w:rPr>
          <w:b/>
          <w:bCs/>
        </w:rPr>
      </w:pPr>
    </w:p>
    <w:p w14:paraId="229516DD" w14:textId="48709BCD" w:rsidR="00247C3A" w:rsidRPr="00247C3A" w:rsidRDefault="00247C3A" w:rsidP="00247C3A">
      <w:r w:rsidRPr="00247C3A">
        <w:t>Opravile so se vsakoletne akcije v gostinstvu</w:t>
      </w:r>
      <w:r w:rsidR="00F269C2">
        <w:t>,</w:t>
      </w:r>
      <w:r w:rsidRPr="00247C3A">
        <w:t xml:space="preserve"> predvsem glede nadzora ZOPA in </w:t>
      </w:r>
      <w:r w:rsidR="00FD3CDA" w:rsidRPr="00FD3CDA">
        <w:t>Zakon</w:t>
      </w:r>
      <w:r w:rsidR="00FD3CDA">
        <w:t>a</w:t>
      </w:r>
      <w:r w:rsidR="00FD3CDA" w:rsidRPr="00FD3CDA">
        <w:t xml:space="preserve"> o omejevanju uporabe tobačnih in povezanih izdelkov (Uradni list RS, št. </w:t>
      </w:r>
      <w:hyperlink r:id="rId602" w:tgtFrame="_blank" w:tooltip="Zakon o omejevanju uporabe tobačnih in povezanih izdelkov (ZOUTPI)" w:history="1">
        <w:r w:rsidR="00FD3CDA" w:rsidRPr="00FD3CDA">
          <w:t>9/17</w:t>
        </w:r>
      </w:hyperlink>
      <w:r w:rsidR="00FD3CDA" w:rsidRPr="00FD3CDA">
        <w:t xml:space="preserve"> in </w:t>
      </w:r>
      <w:hyperlink r:id="rId603" w:tgtFrame="_blank" w:tooltip="Zakon o dopolnitvi Zakona o omejevanju uporabe tobačnih in povezanih izdelkov" w:history="1">
        <w:r w:rsidR="00FD3CDA" w:rsidRPr="00FD3CDA">
          <w:t>29/17</w:t>
        </w:r>
      </w:hyperlink>
      <w:r w:rsidR="00FD3CDA" w:rsidRPr="00FD3CDA">
        <w:t>)</w:t>
      </w:r>
      <w:r w:rsidRPr="00FD3CDA">
        <w:t xml:space="preserve"> </w:t>
      </w:r>
      <w:r w:rsidRPr="00247C3A">
        <w:t>– prodaje alkohola in tobaka mladoletnikom v času pričetka šole, zaključka šolskega leta, ob plesu četvork, v gostinstvu pa so bile akcije izvedene tudi v času praznikov, ko se poveča prodaja alkohola (novo leto, martinovo). V teh akcijah je poleg ZIRS in TIRS sodeloval</w:t>
      </w:r>
      <w:r w:rsidR="00E93D3D">
        <w:t>a</w:t>
      </w:r>
      <w:r w:rsidRPr="00247C3A">
        <w:t xml:space="preserve"> tudi PU</w:t>
      </w:r>
      <w:r w:rsidR="00E93D3D">
        <w:t xml:space="preserve"> </w:t>
      </w:r>
      <w:r w:rsidRPr="00247C3A">
        <w:t>NG, predvsem primerna policijska postaja za izravnalne ukrepe. Nepravilnosti niso bile ugotovljene. Opravljen je bil tudi skupen nadzor dveh nočnih lokalov na pobudo PU</w:t>
      </w:r>
      <w:r w:rsidR="00E93D3D">
        <w:t xml:space="preserve"> </w:t>
      </w:r>
      <w:r w:rsidRPr="00247C3A">
        <w:t xml:space="preserve">NG, ki so ga ob sodelovanju policije opravili IRSD in TIRS, ob tem je bil poudarek nadzora tudi glede morebitne trgovine z ljudmi. Ugotovljene so bile kršitve na področju zaposlovanja ter varnosti in zdravja pri delu, izdani so bili upravni in prekrškovni ukrepi. </w:t>
      </w:r>
    </w:p>
    <w:p w14:paraId="4DA4B1E7" w14:textId="77777777" w:rsidR="00247C3A" w:rsidRDefault="00247C3A" w:rsidP="00247C3A"/>
    <w:p w14:paraId="4C9AD83A" w14:textId="7788940D" w:rsidR="00247C3A" w:rsidRPr="00247C3A" w:rsidRDefault="00247C3A" w:rsidP="00E93D3D">
      <w:r w:rsidRPr="00247C3A">
        <w:t xml:space="preserve">Nekatere skupne akcije (gozdarstvo, vožnja v naravnem okolju) so bile izvedene tudi zaradi dopolnjevanja dela in lažjega lociranja subjektov nadzora. V gozdarstvu so bile ugotovljene kršitve na področju varnosti in zdravja pri delu, delavci so bili v nekaj primerih povsem neprimerno opremljeni, neustrezen je bil tudi način dela. Ker gre za najnevarnejše delo pri nas, so bile kršitve sankcionirane. </w:t>
      </w:r>
    </w:p>
    <w:p w14:paraId="269A6F49" w14:textId="77777777" w:rsidR="00247C3A" w:rsidRDefault="00247C3A" w:rsidP="00247C3A"/>
    <w:p w14:paraId="6B660EE5" w14:textId="4E932169" w:rsidR="00247C3A" w:rsidRPr="00247C3A" w:rsidRDefault="00247C3A" w:rsidP="00247C3A">
      <w:r w:rsidRPr="00247C3A">
        <w:t>Opravljena je bila tudi skupna akcija inšpekcijskih organov</w:t>
      </w:r>
      <w:r w:rsidR="00E93D3D">
        <w:t>,</w:t>
      </w:r>
      <w:r w:rsidRPr="00247C3A">
        <w:t xml:space="preserve"> pristojnih za lovstvo v RS in Italiji, zaradi stalnih pritožb lovcev, da italijanski lovci nezakonito prehajajo mejo, ter lovijo na območju Slovenije. V nadzoru je poleg slovenske lovske inšpekcije sodeloval tudi italijanski organ - </w:t>
      </w:r>
      <w:proofErr w:type="spellStart"/>
      <w:r w:rsidRPr="00247C3A">
        <w:t>Inspetorato</w:t>
      </w:r>
      <w:proofErr w:type="spellEnd"/>
      <w:r w:rsidRPr="00247C3A">
        <w:t xml:space="preserve"> </w:t>
      </w:r>
      <w:proofErr w:type="spellStart"/>
      <w:r w:rsidRPr="00247C3A">
        <w:t>forestale</w:t>
      </w:r>
      <w:proofErr w:type="spellEnd"/>
      <w:r w:rsidRPr="00247C3A">
        <w:t xml:space="preserve"> di </w:t>
      </w:r>
      <w:proofErr w:type="spellStart"/>
      <w:r w:rsidRPr="00247C3A">
        <w:t>Udine</w:t>
      </w:r>
      <w:proofErr w:type="spellEnd"/>
      <w:r w:rsidRPr="00247C3A">
        <w:t xml:space="preserve"> - Italija. </w:t>
      </w:r>
    </w:p>
    <w:p w14:paraId="196EA377" w14:textId="77777777" w:rsidR="00247C3A" w:rsidRDefault="00247C3A" w:rsidP="00247C3A"/>
    <w:p w14:paraId="7040052E" w14:textId="0F1B7F89" w:rsidR="00247C3A" w:rsidRDefault="00247C3A" w:rsidP="00247C3A">
      <w:pPr>
        <w:rPr>
          <w:b/>
          <w:bCs/>
        </w:rPr>
      </w:pPr>
      <w:r w:rsidRPr="00247C3A">
        <w:t xml:space="preserve">Več skupnih nadzorov je bilo opravljenih tudi nad dejavnostjo raftinga na reki Soči. Nadzor IRSVNDN, </w:t>
      </w:r>
      <w:r w:rsidR="00E93D3D">
        <w:t>IRSŠpo</w:t>
      </w:r>
      <w:r w:rsidRPr="00247C3A">
        <w:t>, TIRS, IRSD ter FURS je postal rutiniran, v delu, kjer je zakonodaja sprejeta nepravilnosti niso bile ugotovljene.</w:t>
      </w:r>
    </w:p>
    <w:p w14:paraId="05D213C0" w14:textId="77777777" w:rsidR="00247C3A" w:rsidRDefault="00247C3A" w:rsidP="00A52618">
      <w:pPr>
        <w:rPr>
          <w:b/>
          <w:bCs/>
        </w:rPr>
      </w:pPr>
    </w:p>
    <w:p w14:paraId="168E6408" w14:textId="797CE4AA" w:rsidR="00A52618" w:rsidRPr="00A52618" w:rsidRDefault="00D67084" w:rsidP="00A52618">
      <w:pPr>
        <w:rPr>
          <w:b/>
          <w:bCs/>
        </w:rPr>
      </w:pPr>
      <w:r>
        <w:rPr>
          <w:b/>
          <w:bCs/>
        </w:rPr>
        <w:t>RKI NOVO MESTO</w:t>
      </w:r>
    </w:p>
    <w:p w14:paraId="08107D73" w14:textId="77777777" w:rsidR="003C24BF" w:rsidRDefault="003C24BF" w:rsidP="003C24BF">
      <w:pPr>
        <w:spacing w:line="260" w:lineRule="exact"/>
        <w:jc w:val="left"/>
        <w:rPr>
          <w:szCs w:val="24"/>
          <w:lang w:eastAsia="en-US"/>
        </w:rPr>
      </w:pPr>
    </w:p>
    <w:p w14:paraId="0A30E8C0" w14:textId="3620169E" w:rsidR="003C24BF" w:rsidRPr="003C24BF" w:rsidRDefault="003C24BF" w:rsidP="003C24BF">
      <w:pPr>
        <w:rPr>
          <w:lang w:eastAsia="en-US"/>
        </w:rPr>
      </w:pPr>
      <w:r w:rsidRPr="003C24BF">
        <w:rPr>
          <w:lang w:eastAsia="en-US"/>
        </w:rPr>
        <w:t>Člani RKI niso izpostavili posebne problematike.</w:t>
      </w:r>
    </w:p>
    <w:p w14:paraId="192027AC" w14:textId="5B8B395D" w:rsidR="001441FD" w:rsidRDefault="00000000" w:rsidP="001441FD">
      <w:pPr>
        <w:pStyle w:val="Naslov2"/>
        <w:rPr>
          <w:rStyle w:val="Hiperpovezava"/>
          <w:i w:val="0"/>
          <w:iCs w:val="0"/>
          <w:noProof/>
          <w:color w:val="auto"/>
          <w:sz w:val="20"/>
          <w:szCs w:val="20"/>
          <w:u w:val="none"/>
        </w:rPr>
      </w:pPr>
      <w:hyperlink r:id="rId604" w:anchor="_Toc512418014" w:history="1">
        <w:r w:rsidR="00675466">
          <w:rPr>
            <w:rStyle w:val="Hiperpovezava"/>
            <w:i w:val="0"/>
            <w:iCs w:val="0"/>
            <w:noProof/>
            <w:color w:val="auto"/>
            <w:sz w:val="20"/>
            <w:szCs w:val="20"/>
            <w:u w:val="none"/>
          </w:rPr>
          <w:t>6</w:t>
        </w:r>
        <w:r w:rsidR="001441FD" w:rsidRPr="001441FD">
          <w:rPr>
            <w:rStyle w:val="Hiperpovezava"/>
            <w:i w:val="0"/>
            <w:iCs w:val="0"/>
            <w:noProof/>
            <w:color w:val="auto"/>
            <w:sz w:val="20"/>
            <w:szCs w:val="20"/>
            <w:u w:val="none"/>
          </w:rPr>
          <w:t>.3 TEŽAVE PRI DELOVANJU REGIJSKIH KOORDINACIJ INŠPEKTORJEV</w:t>
        </w:r>
        <w:r w:rsidR="001441FD" w:rsidRPr="001441FD">
          <w:rPr>
            <w:rStyle w:val="Hiperpovezava"/>
            <w:i w:val="0"/>
            <w:iCs w:val="0"/>
            <w:noProof/>
            <w:webHidden/>
            <w:color w:val="auto"/>
            <w:sz w:val="20"/>
            <w:szCs w:val="20"/>
            <w:u w:val="none"/>
          </w:rPr>
          <w:tab/>
        </w:r>
      </w:hyperlink>
    </w:p>
    <w:p w14:paraId="0FB6B2D7" w14:textId="77777777" w:rsidR="00D67084" w:rsidRDefault="00D67084" w:rsidP="00D67084">
      <w:pPr>
        <w:rPr>
          <w:b/>
          <w:bCs/>
        </w:rPr>
      </w:pPr>
    </w:p>
    <w:p w14:paraId="583A97C5" w14:textId="6139EB7A" w:rsidR="004306A9" w:rsidRPr="00D67084" w:rsidRDefault="00D67084" w:rsidP="00D67084">
      <w:pPr>
        <w:rPr>
          <w:b/>
          <w:bCs/>
          <w:i/>
          <w:iCs/>
        </w:rPr>
      </w:pPr>
      <w:r w:rsidRPr="00D67084">
        <w:rPr>
          <w:b/>
          <w:bCs/>
        </w:rPr>
        <w:t>RKI CELJE</w:t>
      </w:r>
    </w:p>
    <w:p w14:paraId="05F9299A" w14:textId="77777777" w:rsidR="005524C6" w:rsidRDefault="005524C6" w:rsidP="005524C6">
      <w:pPr>
        <w:rPr>
          <w:rFonts w:cs="Arial"/>
          <w:color w:val="000000"/>
        </w:rPr>
      </w:pPr>
    </w:p>
    <w:p w14:paraId="00E86690" w14:textId="22FAAE30" w:rsidR="005524C6" w:rsidRDefault="005524C6" w:rsidP="005524C6">
      <w:r w:rsidRPr="005524C6">
        <w:rPr>
          <w:rFonts w:cs="Arial"/>
          <w:color w:val="000000"/>
        </w:rPr>
        <w:t>V skupino bi bilo smiselno vključiti tudi inšpekcije in nadzorne organe, ki so organizirani na državnem nivoju.</w:t>
      </w:r>
    </w:p>
    <w:p w14:paraId="7178F1D8" w14:textId="77777777" w:rsidR="005524C6" w:rsidRDefault="005524C6" w:rsidP="004306A9"/>
    <w:p w14:paraId="73FC9A9D" w14:textId="02303607" w:rsidR="004306A9" w:rsidRDefault="00D67084" w:rsidP="004306A9">
      <w:pPr>
        <w:rPr>
          <w:b/>
          <w:bCs/>
        </w:rPr>
      </w:pPr>
      <w:r w:rsidRPr="00A52618">
        <w:rPr>
          <w:b/>
          <w:bCs/>
        </w:rPr>
        <w:t>RKI KOPER</w:t>
      </w:r>
    </w:p>
    <w:p w14:paraId="3CC47784" w14:textId="77777777" w:rsidR="004306A9" w:rsidRDefault="004306A9" w:rsidP="004306A9">
      <w:pPr>
        <w:rPr>
          <w:b/>
          <w:bCs/>
        </w:rPr>
      </w:pPr>
    </w:p>
    <w:p w14:paraId="288654CF" w14:textId="77777777" w:rsidR="00374207" w:rsidRPr="00374207" w:rsidRDefault="00374207" w:rsidP="009F2FB3">
      <w:pPr>
        <w:rPr>
          <w:lang w:eastAsia="en-US"/>
        </w:rPr>
      </w:pPr>
      <w:r w:rsidRPr="00374207">
        <w:rPr>
          <w:lang w:eastAsia="en-US"/>
        </w:rPr>
        <w:t xml:space="preserve">RKI KP ima vpeljano utečeno sodelovanje in dogovarjanje za sodelovanje inšpekcijskih služb, Policije in občinskih/medobčinskih inšpektoratov in redarstev. </w:t>
      </w:r>
    </w:p>
    <w:p w14:paraId="636EBC29" w14:textId="77777777" w:rsidR="00374207" w:rsidRDefault="00374207" w:rsidP="009F2FB3">
      <w:pPr>
        <w:rPr>
          <w:lang w:eastAsia="en-US"/>
        </w:rPr>
      </w:pPr>
    </w:p>
    <w:p w14:paraId="44706357" w14:textId="61C87CF5" w:rsidR="00374207" w:rsidRPr="00374207" w:rsidRDefault="00374207" w:rsidP="009F2FB3">
      <w:pPr>
        <w:rPr>
          <w:lang w:eastAsia="en-US"/>
        </w:rPr>
      </w:pPr>
      <w:r w:rsidRPr="00374207">
        <w:rPr>
          <w:lang w:eastAsia="en-US"/>
        </w:rPr>
        <w:t>Težavo deloma, predvsem v nadzorih izven delovnega časa, predstavlja starost zaposlenih, kar zahteva pridobivanje soglasij starejših delavcev, a se situacija z novimi zaposlitvami, vsaj na nekaterih inšpektoratih, izboljšuje.</w:t>
      </w:r>
    </w:p>
    <w:p w14:paraId="5D9A10C3" w14:textId="77777777" w:rsidR="00374207" w:rsidRDefault="00374207" w:rsidP="009F2FB3">
      <w:pPr>
        <w:rPr>
          <w:lang w:eastAsia="en-US"/>
        </w:rPr>
      </w:pPr>
    </w:p>
    <w:p w14:paraId="269FC7CA" w14:textId="2A356616" w:rsidR="00374207" w:rsidRPr="00374207" w:rsidRDefault="00374207" w:rsidP="009F2FB3">
      <w:pPr>
        <w:rPr>
          <w:lang w:eastAsia="en-US"/>
        </w:rPr>
      </w:pPr>
      <w:r w:rsidRPr="00374207">
        <w:rPr>
          <w:lang w:eastAsia="en-US"/>
        </w:rPr>
        <w:t>Člani RKI KP želijo Inšpekcijskemu svetu ponovno izpostaviti problematiko dolgotrajnega reševanja zahtev za sodno varstvo in upravnih sporov, kot tudi dolgotrajnost izterjave pravnomočnih glob in upravnih kazni, kar v nekaterih primerih postavlja pod vprašaj učinkovitost inšpekcijskih postopkov (kot opisano v zgornjem primeru odlaganja odsluženih vozil).</w:t>
      </w:r>
    </w:p>
    <w:p w14:paraId="3D51300D" w14:textId="77777777" w:rsidR="00374207" w:rsidRDefault="00374207" w:rsidP="004306A9">
      <w:pPr>
        <w:rPr>
          <w:b/>
          <w:bCs/>
        </w:rPr>
      </w:pPr>
    </w:p>
    <w:p w14:paraId="5829CDCE" w14:textId="136FD58E" w:rsidR="004306A9" w:rsidRDefault="00D67084" w:rsidP="004306A9">
      <w:pPr>
        <w:rPr>
          <w:b/>
          <w:bCs/>
        </w:rPr>
      </w:pPr>
      <w:r>
        <w:rPr>
          <w:b/>
          <w:bCs/>
        </w:rPr>
        <w:lastRenderedPageBreak/>
        <w:t>RKI KRANJ</w:t>
      </w:r>
    </w:p>
    <w:p w14:paraId="56C94348" w14:textId="77777777" w:rsidR="004306A9" w:rsidRDefault="004306A9" w:rsidP="004306A9">
      <w:pPr>
        <w:rPr>
          <w:b/>
          <w:bCs/>
        </w:rPr>
      </w:pPr>
    </w:p>
    <w:p w14:paraId="0B9FD7C9" w14:textId="219AC451" w:rsidR="00AE17CF" w:rsidRPr="00AE17CF" w:rsidRDefault="00AE17CF" w:rsidP="00AE17CF">
      <w:r w:rsidRPr="00AE17CF">
        <w:t xml:space="preserve">Pri skupnem nadzoru inšpekcijskih organov, ki se izvaja v okviru </w:t>
      </w:r>
      <w:r>
        <w:t>R</w:t>
      </w:r>
      <w:r w:rsidRPr="00AE17CF">
        <w:t xml:space="preserve">egijske koordinacije </w:t>
      </w:r>
      <w:r>
        <w:t xml:space="preserve">inšpektorjev </w:t>
      </w:r>
      <w:r w:rsidRPr="00AE17CF">
        <w:t>Kranj</w:t>
      </w:r>
      <w:r>
        <w:t>,</w:t>
      </w:r>
      <w:r w:rsidRPr="00AE17CF">
        <w:t xml:space="preserve"> prihaja do težav pri sodelovanju Inšpektorata RS za naravne vire in prostor, saj imajo v okviru notranje organizacije, odprte zadeve </w:t>
      </w:r>
      <w:proofErr w:type="spellStart"/>
      <w:r w:rsidRPr="00AE17CF">
        <w:t>rangirane</w:t>
      </w:r>
      <w:proofErr w:type="spellEnd"/>
      <w:r w:rsidRPr="00AE17CF">
        <w:t xml:space="preserve"> po sprejetih kriterijih, katere potem časovno oziroma prioritetno rešujejo na podlagi razporeditve po prioriteti. </w:t>
      </w:r>
    </w:p>
    <w:p w14:paraId="38FDE9DC" w14:textId="0E25EE2C" w:rsidR="00AE17CF" w:rsidRDefault="00AE17CF" w:rsidP="00AE17CF">
      <w:pPr>
        <w:rPr>
          <w:b/>
          <w:bCs/>
        </w:rPr>
      </w:pPr>
      <w:r w:rsidRPr="00AE17CF">
        <w:rPr>
          <w:rFonts w:cs="Arial"/>
          <w:color w:val="000000"/>
        </w:rPr>
        <w:t>Glede na navedeno se omenjeni inšpektorat ni udeleževal skupnih akcij.</w:t>
      </w:r>
    </w:p>
    <w:p w14:paraId="61C96C1B" w14:textId="77777777" w:rsidR="00AE17CF" w:rsidRDefault="00AE17CF" w:rsidP="004306A9">
      <w:pPr>
        <w:rPr>
          <w:b/>
          <w:bCs/>
        </w:rPr>
      </w:pPr>
    </w:p>
    <w:p w14:paraId="02270D22" w14:textId="1BA69C5D" w:rsidR="004306A9" w:rsidRDefault="00D67084" w:rsidP="004306A9">
      <w:pPr>
        <w:rPr>
          <w:b/>
          <w:bCs/>
        </w:rPr>
      </w:pPr>
      <w:r>
        <w:rPr>
          <w:b/>
          <w:bCs/>
        </w:rPr>
        <w:t>RKI LJUBLJANA</w:t>
      </w:r>
    </w:p>
    <w:p w14:paraId="2F2F7B03" w14:textId="77777777" w:rsidR="004306A9" w:rsidRDefault="004306A9" w:rsidP="004306A9">
      <w:pPr>
        <w:rPr>
          <w:b/>
          <w:bCs/>
        </w:rPr>
      </w:pPr>
    </w:p>
    <w:p w14:paraId="5A017CB0" w14:textId="77777777" w:rsidR="00BB44B7" w:rsidRPr="00BB44B7" w:rsidRDefault="00BB44B7" w:rsidP="00BB44B7">
      <w:pPr>
        <w:spacing w:line="260" w:lineRule="exact"/>
        <w:jc w:val="left"/>
        <w:rPr>
          <w:szCs w:val="24"/>
          <w:lang w:eastAsia="en-US"/>
        </w:rPr>
      </w:pPr>
      <w:r w:rsidRPr="00BB44B7">
        <w:rPr>
          <w:szCs w:val="24"/>
          <w:lang w:eastAsia="en-US"/>
        </w:rPr>
        <w:t xml:space="preserve">V RKI Ljubljana do nekih posebnih težav ni prihajalo. </w:t>
      </w:r>
    </w:p>
    <w:p w14:paraId="417F03E2" w14:textId="77777777" w:rsidR="00BB44B7" w:rsidRDefault="00BB44B7" w:rsidP="004306A9">
      <w:pPr>
        <w:rPr>
          <w:b/>
          <w:bCs/>
        </w:rPr>
      </w:pPr>
    </w:p>
    <w:p w14:paraId="4B8EFBA2" w14:textId="6D97C57A" w:rsidR="004306A9" w:rsidRDefault="00D67084" w:rsidP="004306A9">
      <w:pPr>
        <w:rPr>
          <w:b/>
          <w:bCs/>
        </w:rPr>
      </w:pPr>
      <w:r>
        <w:rPr>
          <w:b/>
          <w:bCs/>
        </w:rPr>
        <w:t>RKI MARIBOR</w:t>
      </w:r>
    </w:p>
    <w:p w14:paraId="52D84DC3" w14:textId="77777777" w:rsidR="004306A9" w:rsidRDefault="004306A9" w:rsidP="004306A9">
      <w:pPr>
        <w:rPr>
          <w:b/>
          <w:bCs/>
        </w:rPr>
      </w:pPr>
    </w:p>
    <w:p w14:paraId="4D0099E5" w14:textId="77777777" w:rsidR="00AD0EE1" w:rsidRDefault="00AD0EE1" w:rsidP="00AD0EE1">
      <w:r>
        <w:t>Glede na to, da RKI Maribor že dolgo let deluje, je sodelovanje dobro in že utečeno, veliko lokalne</w:t>
      </w:r>
    </w:p>
    <w:p w14:paraId="0AD72F5F" w14:textId="1BE8FB37" w:rsidR="00AD0EE1" w:rsidRDefault="00AD0EE1" w:rsidP="00AD0EE1">
      <w:r>
        <w:t>problematike se z drugimi organi rešuje na neformalen način, s komunikacijo po telefonih in izmenjavo informacij po elektronski pošti.</w:t>
      </w:r>
    </w:p>
    <w:p w14:paraId="327D9843" w14:textId="77777777" w:rsidR="00AD0EE1" w:rsidRDefault="00AD0EE1" w:rsidP="00AD0EE1"/>
    <w:p w14:paraId="3B1B625C" w14:textId="102FC252" w:rsidR="00AD0EE1" w:rsidRDefault="00AD0EE1" w:rsidP="00D83FB7">
      <w:r>
        <w:t xml:space="preserve">Emil </w:t>
      </w:r>
      <w:proofErr w:type="spellStart"/>
      <w:r>
        <w:t>Botić</w:t>
      </w:r>
      <w:proofErr w:type="spellEnd"/>
      <w:r>
        <w:t>, Inšpektorat RS za delo, Območna enota Maribor</w:t>
      </w:r>
      <w:r w:rsidR="00D83FB7">
        <w:t>,</w:t>
      </w:r>
      <w:r>
        <w:t xml:space="preserve"> je izpostavil, da se težave ugotavljajo</w:t>
      </w:r>
      <w:r w:rsidR="00D83FB7">
        <w:t xml:space="preserve"> </w:t>
      </w:r>
      <w:r>
        <w:t>zlasti pri izjemno visokem obsegu podanih prijav suma kršitev delovnopravne zakonodaje (čez</w:t>
      </w:r>
      <w:r w:rsidR="00FF5DB5">
        <w:t xml:space="preserve"> </w:t>
      </w:r>
      <w:r>
        <w:t>tisoč prijav suma kršitev na enoti) in izjemni kadrovski podhranjenosti Inšpektorata RS za delo,</w:t>
      </w:r>
      <w:r w:rsidR="00FF5DB5">
        <w:t xml:space="preserve"> </w:t>
      </w:r>
      <w:r>
        <w:t>kakor tudi številnih odstopov teh prijav v celoti s strani drugih pristojnih inšpekcij, ki se ne nanašajo</w:t>
      </w:r>
      <w:r w:rsidR="00D83FB7">
        <w:t xml:space="preserve"> </w:t>
      </w:r>
      <w:r>
        <w:t>izključno na delovno pravno področje delodajalca.</w:t>
      </w:r>
    </w:p>
    <w:p w14:paraId="76330BDB" w14:textId="77777777" w:rsidR="00FF5DB5" w:rsidRDefault="00FF5DB5" w:rsidP="00AD0EE1"/>
    <w:p w14:paraId="24992D74" w14:textId="29DBF42C" w:rsidR="00AD0EE1" w:rsidRDefault="00AD0EE1" w:rsidP="00AD0EE1">
      <w:r>
        <w:t>V okviru informacijske podpore in možnosti ureditve dostopa do javnopravnih evidenc za namen</w:t>
      </w:r>
    </w:p>
    <w:p w14:paraId="5453D68C" w14:textId="79E7B948" w:rsidR="00AD0EE1" w:rsidRDefault="00AD0EE1" w:rsidP="00AD0EE1">
      <w:r>
        <w:t>izvajanja pooblastil inšpektorjev v skladu z Z</w:t>
      </w:r>
      <w:r w:rsidR="00D83FB7">
        <w:t>ID-1</w:t>
      </w:r>
      <w:r>
        <w:t xml:space="preserve"> ter ZIN izpostavlja</w:t>
      </w:r>
      <w:r w:rsidR="00D83FB7">
        <w:t>j</w:t>
      </w:r>
      <w:r>
        <w:t>o</w:t>
      </w:r>
      <w:r w:rsidR="00FF5DB5">
        <w:t xml:space="preserve"> </w:t>
      </w:r>
      <w:r>
        <w:t>potrebe inšpektorjev za delo na terenu</w:t>
      </w:r>
      <w:r w:rsidR="00FF5DB5">
        <w:t>:</w:t>
      </w:r>
    </w:p>
    <w:p w14:paraId="54C1E32A" w14:textId="77777777" w:rsidR="00FF5DB5" w:rsidRDefault="00FF5DB5" w:rsidP="00AD0EE1"/>
    <w:p w14:paraId="4463C48A" w14:textId="436ACA77" w:rsidR="00AD0EE1" w:rsidRDefault="00AD0EE1" w:rsidP="00AD0EE1">
      <w:r>
        <w:t>Dostop do portala e-davki glede plačil (z neposrednim vpogledom v plačila bi inšpektorjem</w:t>
      </w:r>
      <w:r w:rsidR="00FF5DB5">
        <w:t xml:space="preserve"> </w:t>
      </w:r>
      <w:r>
        <w:t>občutno olajšali delo, saj bi lahko stanje plačil plač in regresa preverili neposredno, še preden bi</w:t>
      </w:r>
    </w:p>
    <w:p w14:paraId="06451334" w14:textId="2749591B" w:rsidR="00AD0EE1" w:rsidRDefault="00AD0EE1" w:rsidP="00AD0EE1">
      <w:r>
        <w:t>se šlo na teren, oz. sploh ne bi bilo potrebno zahtevati od zavezancev določenih dokazil, čas</w:t>
      </w:r>
      <w:r w:rsidR="00FF5DB5">
        <w:t xml:space="preserve"> </w:t>
      </w:r>
      <w:r>
        <w:t>izvedbe nadzora pa bi se na račun tega občutno zmanjšal)</w:t>
      </w:r>
      <w:r w:rsidR="00D83FB7">
        <w:t>;</w:t>
      </w:r>
    </w:p>
    <w:p w14:paraId="2C64C743" w14:textId="77777777" w:rsidR="00FF5DB5" w:rsidRDefault="00FF5DB5" w:rsidP="00AD0EE1"/>
    <w:p w14:paraId="22CF34BF" w14:textId="7918CC32" w:rsidR="00AD0EE1" w:rsidRDefault="00AD0EE1" w:rsidP="00AD0EE1">
      <w:r>
        <w:t>Dostop do FURS-ove evidence – davčne blagajne za kontrolo delovnega časa (predvsem za</w:t>
      </w:r>
      <w:r w:rsidR="00FF5DB5">
        <w:t xml:space="preserve"> </w:t>
      </w:r>
      <w:r>
        <w:t>gostince).</w:t>
      </w:r>
    </w:p>
    <w:p w14:paraId="5D5FBFB0" w14:textId="77777777" w:rsidR="00AD0EE1" w:rsidRDefault="00AD0EE1" w:rsidP="00AD0EE1">
      <w:pPr>
        <w:rPr>
          <w:b/>
          <w:bCs/>
        </w:rPr>
      </w:pPr>
    </w:p>
    <w:p w14:paraId="475842A7" w14:textId="2C41CD04" w:rsidR="004306A9" w:rsidRDefault="00D67084" w:rsidP="004306A9">
      <w:pPr>
        <w:rPr>
          <w:b/>
          <w:bCs/>
        </w:rPr>
      </w:pPr>
      <w:r>
        <w:rPr>
          <w:b/>
          <w:bCs/>
        </w:rPr>
        <w:t>RKI MURSKA SOBOTA</w:t>
      </w:r>
    </w:p>
    <w:p w14:paraId="2001E17A" w14:textId="77777777" w:rsidR="004306A9" w:rsidRDefault="004306A9" w:rsidP="004306A9">
      <w:pPr>
        <w:rPr>
          <w:b/>
          <w:bCs/>
        </w:rPr>
      </w:pPr>
    </w:p>
    <w:p w14:paraId="2E76BC0B" w14:textId="118506B3" w:rsidR="002F3124" w:rsidRPr="00BD4D99" w:rsidRDefault="002F3124" w:rsidP="002F3124">
      <w:r w:rsidRPr="00BD4D99">
        <w:t>Sodelovanje inšpekcijski</w:t>
      </w:r>
      <w:r>
        <w:t xml:space="preserve">h organov na nivoju RKI Murska Sobota poteka </w:t>
      </w:r>
      <w:r w:rsidRPr="00BD4D99">
        <w:t>zgledno.</w:t>
      </w:r>
      <w:r>
        <w:t xml:space="preserve"> Pri delovanju RKI ni nobenih težav, sej RKI se redno udeležujejo vsi člani in policija in na skupnih sestankih se sproti pogovori</w:t>
      </w:r>
      <w:r w:rsidR="009E4342">
        <w:t>j</w:t>
      </w:r>
      <w:r>
        <w:t xml:space="preserve">o o aktualni problematiki v regiji. </w:t>
      </w:r>
    </w:p>
    <w:p w14:paraId="70E5EFCD" w14:textId="77777777" w:rsidR="002F3124" w:rsidRDefault="002F3124" w:rsidP="004306A9">
      <w:pPr>
        <w:rPr>
          <w:b/>
          <w:bCs/>
        </w:rPr>
      </w:pPr>
    </w:p>
    <w:p w14:paraId="0333D2E0" w14:textId="33CDD967" w:rsidR="004306A9" w:rsidRDefault="00D67084" w:rsidP="004306A9">
      <w:pPr>
        <w:rPr>
          <w:b/>
          <w:bCs/>
        </w:rPr>
      </w:pPr>
      <w:r>
        <w:rPr>
          <w:b/>
          <w:bCs/>
        </w:rPr>
        <w:t>RKI NOVA GORICA</w:t>
      </w:r>
    </w:p>
    <w:p w14:paraId="762D8EC6" w14:textId="77777777" w:rsidR="004306A9" w:rsidRDefault="004306A9" w:rsidP="004306A9">
      <w:pPr>
        <w:rPr>
          <w:b/>
          <w:bCs/>
        </w:rPr>
      </w:pPr>
    </w:p>
    <w:p w14:paraId="3A858C78" w14:textId="373E9E31" w:rsidR="00B63580" w:rsidRPr="00B63580" w:rsidRDefault="009E4342" w:rsidP="00B63580">
      <w:r>
        <w:t>K</w:t>
      </w:r>
      <w:r w:rsidR="00B63580" w:rsidRPr="00B63580">
        <w:t xml:space="preserve">ot vedno večja težava </w:t>
      </w:r>
      <w:r>
        <w:t xml:space="preserve">se </w:t>
      </w:r>
      <w:r w:rsidR="00B63580" w:rsidRPr="00B63580">
        <w:t xml:space="preserve">kaže ureditev ter nadzor tako imenovanih adrenalinskih športov, prostočasnih dejavnosti ter prireditev v soški dolini, kjer je bilo kar nekaj zaporednih hujših nezgod, v katerih so bili poškodovani tako uporabniki – turisti, kot zaposleni v dejavnosti. Glede na </w:t>
      </w:r>
      <w:r>
        <w:t>po</w:t>
      </w:r>
      <w:r w:rsidR="00B63580" w:rsidRPr="00B63580">
        <w:t xml:space="preserve">rast turizma v soški dolini se je poleg raftinga v zadnjem času razmahnilo tudi več drugih prostočasnih dejavnosti kot je </w:t>
      </w:r>
      <w:proofErr w:type="spellStart"/>
      <w:r w:rsidR="00B63580" w:rsidRPr="00B63580">
        <w:t>kanjoning</w:t>
      </w:r>
      <w:proofErr w:type="spellEnd"/>
      <w:r w:rsidR="00B63580" w:rsidRPr="00B63580">
        <w:t xml:space="preserve">, </w:t>
      </w:r>
      <w:proofErr w:type="spellStart"/>
      <w:r w:rsidR="00B63580" w:rsidRPr="00B63580">
        <w:t>zipline</w:t>
      </w:r>
      <w:proofErr w:type="spellEnd"/>
      <w:r w:rsidR="00B63580" w:rsidRPr="00B63580">
        <w:t xml:space="preserve">, padalstvo v tandemu, glasbene prireditve in še kaj. </w:t>
      </w:r>
    </w:p>
    <w:p w14:paraId="633A56F0" w14:textId="77777777" w:rsidR="00B63580" w:rsidRDefault="00B63580" w:rsidP="00B63580"/>
    <w:p w14:paraId="306AB628" w14:textId="2C480D7E" w:rsidR="00B63580" w:rsidRPr="00B63580" w:rsidRDefault="00B63580" w:rsidP="00B63580">
      <w:r w:rsidRPr="00B63580">
        <w:t xml:space="preserve">Glede na te dogodke je Policija pozvala vse inšpekcijske službe, da v okviru svojih pristojnosti izvedejo inšpekcijske nadzore tako po področjih tržne dejavnosti kot tudi delovno pravnih razmerij, s ciljem ugotavljanja morebitnih kršitev v smislu izvajanja dejavnosti. Na zaprosilo so se ločeno odzvali nekateri inšpekcijski organi, ki v posameznih delih nadzirajo to dejavnost (IRSVNDN izvaja nadzor po predpisih o varstvu pred utopitvami) (IRSD izvaja nadzor nad varnostjo in zdravjem delavcev, ki so vključeni v to dejavnost) (TIRS in FURS pa nad gospodarsko </w:t>
      </w:r>
    </w:p>
    <w:p w14:paraId="08DAD8DA" w14:textId="6BBCB554" w:rsidR="00B63580" w:rsidRPr="00B63580" w:rsidRDefault="00B63580" w:rsidP="00B63580">
      <w:r w:rsidRPr="00B63580">
        <w:t>dejavnostjo teh subjektov). Prisotni inšpekcijski organi so ugotavljali, da področje ni celostno urejeno. Nadzori, ki jih posamezne inšpekcije izvajajo</w:t>
      </w:r>
      <w:r w:rsidR="009E4342">
        <w:t>,</w:t>
      </w:r>
      <w:r w:rsidRPr="00B63580">
        <w:t xml:space="preserve"> ne zajemajo vseh tveganj, ki se pri teh dejavnostih pojavljajo. Pogoji za izvajanje adrenalinskih športnih dejavnosti niso določeni, niti ni </w:t>
      </w:r>
      <w:r w:rsidRPr="00B63580">
        <w:lastRenderedPageBreak/>
        <w:t>določeno</w:t>
      </w:r>
      <w:r w:rsidR="009E4342">
        <w:t>,</w:t>
      </w:r>
      <w:r w:rsidRPr="00B63580">
        <w:t xml:space="preserve"> kdo jih je dolžan predpisati, kdo jih nadzira, ni določen obseg ter ustreznost osebne varovalne opreme, ki jo morajo organizatorji zagotavljati uporabnikom ali drugi pogoji, ki so nujni za zagotavljanje varnosti zaposlenih in uporabnikov storitev. </w:t>
      </w:r>
    </w:p>
    <w:p w14:paraId="64093870" w14:textId="77777777" w:rsidR="00B63580" w:rsidRDefault="00B63580" w:rsidP="00B63580"/>
    <w:p w14:paraId="30A320B3" w14:textId="77777777" w:rsidR="009E4342" w:rsidRDefault="00B63580" w:rsidP="00B63580">
      <w:r w:rsidRPr="009E4342">
        <w:t xml:space="preserve">Glede na to je RKI NG sprejel sklep: </w:t>
      </w:r>
    </w:p>
    <w:p w14:paraId="4EBDDF23" w14:textId="58EDE82D" w:rsidR="00B63580" w:rsidRPr="009E4342" w:rsidRDefault="00B63580" w:rsidP="00B63580">
      <w:pPr>
        <w:rPr>
          <w:i/>
          <w:iCs/>
        </w:rPr>
      </w:pPr>
      <w:r w:rsidRPr="009E4342">
        <w:rPr>
          <w:i/>
          <w:iCs/>
        </w:rPr>
        <w:t>»RKI Nova Gorica podaja pobudo, da država pristopi k sistemskemu reševanju problematike izvajanja športnih adrenalinskih dejavnosti kot pridobitne gospodarske dejavnosti, in predpiše pogoje, ki jih mora izvajalec gospodarske dejavnosti zagotavljati ne samo za zaposleno osebje z vidika varstva pri delu temveč tudi pogoje z vidika zaščite in varovanja zdravja potrošnikov (zagotavljanje ustrezno certificirane osebne varovaln</w:t>
      </w:r>
      <w:r w:rsidR="009E4342">
        <w:rPr>
          <w:i/>
          <w:iCs/>
        </w:rPr>
        <w:t>e</w:t>
      </w:r>
      <w:r w:rsidRPr="009E4342">
        <w:rPr>
          <w:i/>
          <w:iCs/>
        </w:rPr>
        <w:t xml:space="preserve"> opreme za posamezno vrsto športa, kakovosti opreme, ....), ustreznosti in kakovosti športnih rekvizitov, usposobljenosti vodnikov adrenalinskih športov, zagotavljanju varnosti in zaščite adrenalinskih parkov, .....« </w:t>
      </w:r>
    </w:p>
    <w:p w14:paraId="014B87C1" w14:textId="77777777" w:rsidR="00B63580" w:rsidRPr="009E4342" w:rsidRDefault="00B63580" w:rsidP="00B63580"/>
    <w:p w14:paraId="6526278A" w14:textId="50C71A5F" w:rsidR="00B63580" w:rsidRPr="009E4342" w:rsidRDefault="00B63580" w:rsidP="00B63580">
      <w:r w:rsidRPr="009E4342">
        <w:t xml:space="preserve">To poročilo naj Inšpekcijski svet zato smatra tudi kot pobudo za bolj aktiven pristop k obravnavanju te problematike. Zakonodaja na tem področju je razdrobljena po fragmentih med različne inšpekcijske organe in je zato nadzor neučinkovit. </w:t>
      </w:r>
    </w:p>
    <w:p w14:paraId="28BFBE6A" w14:textId="77777777" w:rsidR="00B63580" w:rsidRDefault="00B63580" w:rsidP="00B63580"/>
    <w:p w14:paraId="573C2B37" w14:textId="0C3B8CBB" w:rsidR="00B63580" w:rsidRPr="009E4342" w:rsidRDefault="00B63580" w:rsidP="00B63580">
      <w:r w:rsidRPr="009E4342">
        <w:t>Tekom več let na širšem območju regije inšpekcijski organi zaznava</w:t>
      </w:r>
      <w:r w:rsidR="009E4342" w:rsidRPr="009E4342">
        <w:t>j</w:t>
      </w:r>
      <w:r w:rsidRPr="009E4342">
        <w:t xml:space="preserve">o izredno povečano zanimanje za aktivno preživljanje prostega časa. Trend je zgolj posledica vse bolj razširjenega povpraševanja po tovrstnih počitnicah tudi v </w:t>
      </w:r>
      <w:r w:rsidR="009E4342" w:rsidRPr="009E4342">
        <w:t>tej</w:t>
      </w:r>
      <w:r w:rsidRPr="009E4342">
        <w:t xml:space="preserve"> regiji. Posledično se na tržišču pojavlja vsako leto več ponudnikov, z vse več različnimi adrenalinskimi ponudbami za aktivno preživljanje prostega časa. Kot nadzorni organi ugotavlja</w:t>
      </w:r>
      <w:r w:rsidR="009E4342" w:rsidRPr="009E4342">
        <w:t>j</w:t>
      </w:r>
      <w:r w:rsidRPr="009E4342">
        <w:t xml:space="preserve">o, da področje sploh ni urejeno. Delno je zajeto v Zakonu o športu (Uradni list RS, št. 29/17, 21/18 – </w:t>
      </w:r>
      <w:proofErr w:type="spellStart"/>
      <w:r w:rsidRPr="009E4342">
        <w:t>ZNOrg</w:t>
      </w:r>
      <w:proofErr w:type="spellEnd"/>
      <w:r w:rsidRPr="009E4342">
        <w:t>, 82/20 in 3/22 – ZDeb), vendar zgolj v primeru da gre za šport v javnem interesu in deloma v Zakonu o varstvu pri delu</w:t>
      </w:r>
      <w:r w:rsidR="009E4342" w:rsidRPr="009E4342">
        <w:t>,</w:t>
      </w:r>
      <w:r w:rsidRPr="009E4342">
        <w:t xml:space="preserve"> v kolikor gre za zagotavljanje ustrezne zaščitne delovne opreme zaposlenega delavca. Zgolj Zakon o varstvu pred utopitvami, določa pogoje kdo lahko izvaja kvalificiran poklic reševalca iz divjih voda ali reševalca iz vode. Potrošnika, v razmerju do ponudnika, je potrebno obravnavati kot šibkejšo stranko, in ga je zato potrebno zaščititi. Meni</w:t>
      </w:r>
      <w:r w:rsidR="009E4342">
        <w:t>j</w:t>
      </w:r>
      <w:r w:rsidRPr="009E4342">
        <w:t>o, da je področje potrebno regulirati tako z vidika zagotavljanja varnosti potrošnikov kot z vidika varovanja okolja. Različne adrenalinske dejavnosti in adrenalinski parki se urejajo v različnih naravnanih, tudi zavarovanih, okoljih. Reguliranje ponudnikov in njihove kompetence za izvajanje adrenalinskih dejavnosti so na ta način prepuščene prosti presoji posameznega izvajalca in trenutnim razmeram na trgu. Dejavnosti lahko izvaja prosto vsakdo s kakršn</w:t>
      </w:r>
      <w:r w:rsidR="009E4342">
        <w:t>o</w:t>
      </w:r>
      <w:r w:rsidRPr="009E4342">
        <w:t xml:space="preserve">koli opremo </w:t>
      </w:r>
      <w:r w:rsidR="009E4342">
        <w:t xml:space="preserve">in </w:t>
      </w:r>
      <w:r w:rsidRPr="009E4342">
        <w:t>v kakršnihkoli pogojih</w:t>
      </w:r>
      <w:r w:rsidR="009E4342">
        <w:t>,</w:t>
      </w:r>
      <w:r w:rsidRPr="009E4342">
        <w:t xml:space="preserve"> ne da bi pri tem potrošnika zaščitil.</w:t>
      </w:r>
    </w:p>
    <w:p w14:paraId="428D3F81" w14:textId="77777777" w:rsidR="00B63580" w:rsidRDefault="00B63580" w:rsidP="00B63580">
      <w:pPr>
        <w:rPr>
          <w:b/>
          <w:bCs/>
        </w:rPr>
      </w:pPr>
    </w:p>
    <w:p w14:paraId="4CCB3300" w14:textId="342A1A19" w:rsidR="004306A9" w:rsidRPr="00A52618" w:rsidRDefault="00D67084" w:rsidP="004306A9">
      <w:pPr>
        <w:rPr>
          <w:b/>
          <w:bCs/>
        </w:rPr>
      </w:pPr>
      <w:r>
        <w:rPr>
          <w:b/>
          <w:bCs/>
        </w:rPr>
        <w:t>RKI NOVO MESTO</w:t>
      </w:r>
    </w:p>
    <w:p w14:paraId="4C400DED" w14:textId="77777777" w:rsidR="00A04E2C" w:rsidRDefault="00A04E2C" w:rsidP="00A04E2C">
      <w:pPr>
        <w:spacing w:line="260" w:lineRule="exact"/>
        <w:jc w:val="left"/>
        <w:rPr>
          <w:szCs w:val="24"/>
          <w:lang w:eastAsia="en-US"/>
        </w:rPr>
      </w:pPr>
    </w:p>
    <w:p w14:paraId="602485C8" w14:textId="52041330" w:rsidR="007E5B6C" w:rsidRDefault="007E5B6C" w:rsidP="00A04E2C">
      <w:pPr>
        <w:spacing w:line="260" w:lineRule="exact"/>
        <w:jc w:val="left"/>
        <w:rPr>
          <w:szCs w:val="24"/>
          <w:lang w:eastAsia="en-US"/>
        </w:rPr>
      </w:pPr>
      <w:r>
        <w:rPr>
          <w:szCs w:val="24"/>
          <w:lang w:eastAsia="en-US"/>
        </w:rPr>
        <w:t>Niso izpostavili posebnosti.</w:t>
      </w:r>
    </w:p>
    <w:p w14:paraId="019EB825" w14:textId="006576A2" w:rsidR="001441FD" w:rsidRDefault="00000000" w:rsidP="001441FD">
      <w:pPr>
        <w:pStyle w:val="Naslov2"/>
        <w:rPr>
          <w:rStyle w:val="Hiperpovezava"/>
          <w:i w:val="0"/>
          <w:iCs w:val="0"/>
          <w:noProof/>
          <w:color w:val="auto"/>
          <w:sz w:val="20"/>
          <w:szCs w:val="20"/>
          <w:u w:val="none"/>
        </w:rPr>
      </w:pPr>
      <w:hyperlink r:id="rId605" w:anchor="_Toc512418015" w:history="1">
        <w:r w:rsidR="00675466">
          <w:rPr>
            <w:rStyle w:val="Hiperpovezava"/>
            <w:i w:val="0"/>
            <w:iCs w:val="0"/>
            <w:noProof/>
            <w:color w:val="auto"/>
            <w:sz w:val="20"/>
            <w:szCs w:val="20"/>
            <w:u w:val="none"/>
            <w:lang w:val="sv-SE"/>
          </w:rPr>
          <w:t>6</w:t>
        </w:r>
        <w:r w:rsidR="001441FD" w:rsidRPr="001441FD">
          <w:rPr>
            <w:rStyle w:val="Hiperpovezava"/>
            <w:i w:val="0"/>
            <w:iCs w:val="0"/>
            <w:noProof/>
            <w:color w:val="auto"/>
            <w:sz w:val="20"/>
            <w:szCs w:val="20"/>
            <w:u w:val="none"/>
            <w:lang w:val="sv-SE"/>
          </w:rPr>
          <w:t>.4 POBUDE IN PREDLOGI ZA BOLJŠE DELOVANJE</w:t>
        </w:r>
        <w:r w:rsidR="001441FD" w:rsidRPr="001441FD">
          <w:rPr>
            <w:rStyle w:val="Hiperpovezava"/>
            <w:i w:val="0"/>
            <w:iCs w:val="0"/>
            <w:noProof/>
            <w:webHidden/>
            <w:color w:val="auto"/>
            <w:sz w:val="20"/>
            <w:szCs w:val="20"/>
            <w:u w:val="none"/>
          </w:rPr>
          <w:tab/>
        </w:r>
      </w:hyperlink>
    </w:p>
    <w:p w14:paraId="5552E510" w14:textId="77777777" w:rsidR="00D67084" w:rsidRDefault="00D67084" w:rsidP="00D67084">
      <w:pPr>
        <w:rPr>
          <w:b/>
          <w:bCs/>
        </w:rPr>
      </w:pPr>
    </w:p>
    <w:p w14:paraId="2166A1AA" w14:textId="41023364" w:rsidR="004306A9" w:rsidRPr="00D67084" w:rsidRDefault="00D67084" w:rsidP="00D67084">
      <w:pPr>
        <w:rPr>
          <w:b/>
          <w:bCs/>
          <w:i/>
          <w:iCs/>
        </w:rPr>
      </w:pPr>
      <w:r w:rsidRPr="00D67084">
        <w:rPr>
          <w:b/>
          <w:bCs/>
        </w:rPr>
        <w:t>RKI CELJE</w:t>
      </w:r>
    </w:p>
    <w:p w14:paraId="5AC40A9E" w14:textId="77777777" w:rsidR="00FB732C" w:rsidRPr="00FB732C" w:rsidRDefault="00FB732C" w:rsidP="00FB732C">
      <w:pPr>
        <w:autoSpaceDE w:val="0"/>
        <w:autoSpaceDN w:val="0"/>
        <w:adjustRightInd w:val="0"/>
        <w:jc w:val="left"/>
        <w:rPr>
          <w:rFonts w:cs="Arial"/>
          <w:color w:val="000000"/>
          <w:sz w:val="24"/>
          <w:szCs w:val="24"/>
        </w:rPr>
      </w:pPr>
    </w:p>
    <w:p w14:paraId="4F4FDB18" w14:textId="326054BF" w:rsidR="00607CAE" w:rsidRDefault="00FB732C" w:rsidP="00FB732C">
      <w:r w:rsidRPr="00FB732C">
        <w:rPr>
          <w:rFonts w:cs="Arial"/>
          <w:color w:val="000000"/>
        </w:rPr>
        <w:t>Redni sestanki na regijskem nivoju in izmenjava informacij med inšpekcijami vsekakor pozitivno vplivajo na učinkovitost pri delu, posebno v primerih, ko je skupen nadzor smiseln in tudi izveden.</w:t>
      </w:r>
    </w:p>
    <w:p w14:paraId="5F8EA4D9" w14:textId="77777777" w:rsidR="00FB732C" w:rsidRDefault="00FB732C" w:rsidP="004306A9"/>
    <w:p w14:paraId="6B9100A9" w14:textId="10C37905" w:rsidR="00FB732C" w:rsidRPr="00FB732C" w:rsidRDefault="00FB732C" w:rsidP="004306A9">
      <w:pPr>
        <w:rPr>
          <w:b/>
          <w:bCs/>
        </w:rPr>
      </w:pPr>
      <w:r w:rsidRPr="00FB732C">
        <w:rPr>
          <w:b/>
          <w:bCs/>
        </w:rPr>
        <w:t>Drugo:</w:t>
      </w:r>
    </w:p>
    <w:p w14:paraId="2FADAD7A" w14:textId="77777777" w:rsidR="00FB732C" w:rsidRDefault="00FB732C" w:rsidP="004306A9"/>
    <w:p w14:paraId="76FF200B" w14:textId="0209DB37" w:rsidR="00FB732C" w:rsidRDefault="00FB732C" w:rsidP="004306A9">
      <w:r>
        <w:t>Predlaga</w:t>
      </w:r>
      <w:r w:rsidR="00CE65C9">
        <w:t>jo</w:t>
      </w:r>
      <w:r>
        <w:t xml:space="preserve"> večji poudarek na ureditvi statusa zaposlenih v inšpekcijskih službah, kot pooblaščenih uradnih oseb, predvsem kar </w:t>
      </w:r>
      <w:r w:rsidR="00CE65C9">
        <w:t>zadeva</w:t>
      </w:r>
      <w:r>
        <w:t xml:space="preserve"> izboljšanj</w:t>
      </w:r>
      <w:r w:rsidR="00CE65C9">
        <w:t>e</w:t>
      </w:r>
      <w:r>
        <w:t xml:space="preserve"> materialnega položaja zaposlenih in s tem zagotavljanj</w:t>
      </w:r>
      <w:r w:rsidR="00CE65C9">
        <w:t>a</w:t>
      </w:r>
      <w:r>
        <w:t xml:space="preserve"> večje neodvisnosti pri izvajanju delovnih nalog. Prav tako se izpostavlja potreba po spremembi in poenotenju zakonodaje v delu, ki se nanaša na zaposlovanje v inšpekcijskih službah (npr. zahtevani pogoji in delovne izkušnje za zaposlitev), vzpostavitvi konkurenčnosti napram delovnim mestom v gospodarstvu in drugih delih javne uprave, saj je težava pri nadomeščanju zaposlenih, ki so pred upokojitvijo. Izpostavi se tudi potreba po spremembi Z</w:t>
      </w:r>
      <w:r w:rsidR="00CE65C9">
        <w:t>IN</w:t>
      </w:r>
      <w:r>
        <w:t>, pri pripravi katerih je potrebno vključiti vse inšpekcijske organe (npr. ponovna uvedba inšpekcijskih izkaznic z značkami, kar daje večji pomen pri sami predstavitvi inšpektorja pred uvedbo postopka).</w:t>
      </w:r>
    </w:p>
    <w:p w14:paraId="25725D6C" w14:textId="77777777" w:rsidR="00FB732C" w:rsidRDefault="00FB732C" w:rsidP="004306A9"/>
    <w:p w14:paraId="42891526" w14:textId="4AF3A7B6" w:rsidR="004306A9" w:rsidRDefault="00D67084" w:rsidP="004306A9">
      <w:pPr>
        <w:rPr>
          <w:b/>
          <w:bCs/>
        </w:rPr>
      </w:pPr>
      <w:r w:rsidRPr="00A52618">
        <w:rPr>
          <w:b/>
          <w:bCs/>
        </w:rPr>
        <w:lastRenderedPageBreak/>
        <w:t>RKI KOPER</w:t>
      </w:r>
    </w:p>
    <w:p w14:paraId="1FFD181E" w14:textId="77777777" w:rsidR="004306A9" w:rsidRDefault="004306A9" w:rsidP="004306A9">
      <w:pPr>
        <w:rPr>
          <w:b/>
          <w:bCs/>
        </w:rPr>
      </w:pPr>
    </w:p>
    <w:p w14:paraId="28F57916" w14:textId="77777777" w:rsidR="00BE1EBA" w:rsidRPr="00BE1EBA" w:rsidRDefault="00BE1EBA" w:rsidP="00BE1EBA">
      <w:pPr>
        <w:rPr>
          <w:lang w:eastAsia="en-US"/>
        </w:rPr>
      </w:pPr>
      <w:r w:rsidRPr="00BE1EBA">
        <w:rPr>
          <w:lang w:eastAsia="en-US"/>
        </w:rPr>
        <w:t>V letu 2023 se je izkazalo kot učinkovito sredstvo pri nadzoru nelegalnih (obcestnih) stojnic za prodajo sadja in zelenjave, poleg zelo angažiranega sodelovanja FURS, tudi vključevanje medobčinskih inšpektoratov in redarstev. RKI KP bo s takim sodelovanjem nadaljevala tudi v bodoče, saj imajo redarstva na voljo bistveno več kadrovskih resursov za povečano prisotnost na terenu, če je zaradi ravnanj zavezanca to potrebno. Na to temo je bil na zadnji seji Inšpekcijskega sveta s strani RKI KP podan tudi predlog, da se predpise na področju gospodarskih družb spremeni tako, da se ob registraciji družbe zahteva:</w:t>
      </w:r>
    </w:p>
    <w:p w14:paraId="6C32FB0F" w14:textId="40CCDE1D" w:rsidR="00BE1EBA" w:rsidRPr="00BE1EBA" w:rsidRDefault="00BE1EBA">
      <w:pPr>
        <w:pStyle w:val="Odstavekseznama"/>
        <w:numPr>
          <w:ilvl w:val="0"/>
          <w:numId w:val="68"/>
        </w:numPr>
        <w:rPr>
          <w:lang w:eastAsia="en-US"/>
        </w:rPr>
      </w:pPr>
      <w:r w:rsidRPr="00BE1EBA">
        <w:rPr>
          <w:lang w:eastAsia="en-US"/>
        </w:rPr>
        <w:t>odprtje slovenskega varnega elektronskega predala za vročanje za poslovni subjekt,</w:t>
      </w:r>
    </w:p>
    <w:p w14:paraId="7AD665E2" w14:textId="112933C5" w:rsidR="00BE1EBA" w:rsidRPr="00BE1EBA" w:rsidRDefault="00BE1EBA">
      <w:pPr>
        <w:pStyle w:val="Odstavekseznama"/>
        <w:numPr>
          <w:ilvl w:val="0"/>
          <w:numId w:val="68"/>
        </w:numPr>
        <w:rPr>
          <w:lang w:eastAsia="en-US"/>
        </w:rPr>
      </w:pPr>
      <w:r w:rsidRPr="00BE1EBA">
        <w:rPr>
          <w:lang w:eastAsia="en-US"/>
        </w:rPr>
        <w:t>navedbo odgovorne osebe poslovnega subjekta, ki prav tako mora imeti slovenski varen elektronski predal za vročanje ter</w:t>
      </w:r>
    </w:p>
    <w:p w14:paraId="0E0F7DA0" w14:textId="1DF90DB8" w:rsidR="00BE1EBA" w:rsidRPr="00BE1EBA" w:rsidRDefault="00BE1EBA">
      <w:pPr>
        <w:pStyle w:val="Odstavekseznama"/>
        <w:numPr>
          <w:ilvl w:val="0"/>
          <w:numId w:val="68"/>
        </w:numPr>
        <w:rPr>
          <w:lang w:eastAsia="en-US"/>
        </w:rPr>
      </w:pPr>
      <w:r w:rsidRPr="00BE1EBA">
        <w:rPr>
          <w:lang w:eastAsia="en-US"/>
        </w:rPr>
        <w:t>izvedbo ukrepov za preprečevanje veriženja gospodarskih družb, kar je bilo na seji podprto s strani več predstojnikov nadzornih organov.</w:t>
      </w:r>
    </w:p>
    <w:p w14:paraId="0353139C" w14:textId="77777777" w:rsidR="00BE1EBA" w:rsidRPr="00BE1EBA" w:rsidRDefault="00BE1EBA" w:rsidP="00BE1EBA">
      <w:pPr>
        <w:spacing w:line="260" w:lineRule="exact"/>
        <w:rPr>
          <w:szCs w:val="24"/>
          <w:lang w:eastAsia="en-US"/>
        </w:rPr>
      </w:pPr>
    </w:p>
    <w:p w14:paraId="6DA67229" w14:textId="77C4EBDA" w:rsidR="00BE1EBA" w:rsidRPr="00BE1EBA" w:rsidRDefault="00BE1EBA" w:rsidP="00BE1EBA">
      <w:pPr>
        <w:rPr>
          <w:b/>
          <w:bCs/>
        </w:rPr>
      </w:pPr>
      <w:r w:rsidRPr="00BE1EBA">
        <w:rPr>
          <w:b/>
          <w:bCs/>
        </w:rPr>
        <w:t>Drugo:</w:t>
      </w:r>
    </w:p>
    <w:p w14:paraId="5B4D5353" w14:textId="77777777" w:rsidR="00BE1EBA" w:rsidRDefault="00BE1EBA" w:rsidP="00BE1EBA">
      <w:pPr>
        <w:rPr>
          <w:szCs w:val="24"/>
          <w:lang w:eastAsia="en-US"/>
        </w:rPr>
      </w:pPr>
    </w:p>
    <w:p w14:paraId="25768B81" w14:textId="2DB0451F" w:rsidR="00BE1EBA" w:rsidRPr="00BE1EBA" w:rsidRDefault="00BE1EBA" w:rsidP="00BE1EBA">
      <w:pPr>
        <w:rPr>
          <w:szCs w:val="24"/>
          <w:lang w:eastAsia="en-US"/>
        </w:rPr>
      </w:pPr>
      <w:r w:rsidRPr="00BE1EBA">
        <w:rPr>
          <w:szCs w:val="24"/>
          <w:lang w:eastAsia="en-US"/>
        </w:rPr>
        <w:t>Tako kot v letu 2022 je tudi v letu 2023 ostalo neodgovorjeno vprašanje varovanja položaja inšpektorja v primerih kazenskih ovadb posebej v predkazenskih postopkih, s tem, da v letu 2023 na RKI KP ni bilo poročano o tovrstnih posebnih primerih. S tem v zvezi RKI KP tudi ni bila seznanjena o morebitnih predlaganih rešitvah</w:t>
      </w:r>
      <w:r w:rsidR="00766FB7">
        <w:rPr>
          <w:szCs w:val="24"/>
          <w:lang w:eastAsia="en-US"/>
        </w:rPr>
        <w:t>,</w:t>
      </w:r>
      <w:r w:rsidRPr="00BE1EBA">
        <w:rPr>
          <w:szCs w:val="24"/>
          <w:lang w:eastAsia="en-US"/>
        </w:rPr>
        <w:t xml:space="preserve"> povezanih s </w:t>
      </w:r>
      <w:r w:rsidRPr="00BE1EBA">
        <w:rPr>
          <w:bCs/>
          <w:noProof/>
          <w:szCs w:val="24"/>
          <w:lang w:eastAsia="en-US"/>
        </w:rPr>
        <w:t>sistemsko ureditvijo zavarovanja iz morebitne pravne in odškodninske odgovornosti, kar je RKI KP ravno tako izpostavila že v lanskem poročilu.</w:t>
      </w:r>
      <w:r w:rsidRPr="00BE1EBA">
        <w:rPr>
          <w:szCs w:val="24"/>
          <w:lang w:eastAsia="en-US"/>
        </w:rPr>
        <w:t xml:space="preserve"> </w:t>
      </w:r>
    </w:p>
    <w:p w14:paraId="4FD28A09" w14:textId="77777777" w:rsidR="00BE1EBA" w:rsidRPr="00BE1EBA" w:rsidRDefault="00BE1EBA" w:rsidP="00BE1EBA">
      <w:pPr>
        <w:rPr>
          <w:szCs w:val="24"/>
          <w:lang w:eastAsia="en-US"/>
        </w:rPr>
      </w:pPr>
    </w:p>
    <w:p w14:paraId="5B06619F" w14:textId="77777777" w:rsidR="00BE1EBA" w:rsidRPr="00BE1EBA" w:rsidRDefault="00BE1EBA" w:rsidP="00BE1EBA">
      <w:pPr>
        <w:rPr>
          <w:szCs w:val="24"/>
          <w:lang w:eastAsia="en-US"/>
        </w:rPr>
      </w:pPr>
      <w:r w:rsidRPr="00BE1EBA">
        <w:rPr>
          <w:szCs w:val="24"/>
          <w:lang w:eastAsia="en-US"/>
        </w:rPr>
        <w:t>Odprto ostaja vprašanje položaja inšpektorjev, kot oseb s posebnimi pooblastili in uradnih pooblaščenih oseb in s tem povezano neposredno odgovornostjo za izdane akte, v plačnem sistemu JU in primerljivosti njihovega položaja napram drugim JU, kot tudi na trgu dela. Zaradi uspešnosti nadaljnjega kadrovanja in s tem povezanega pridobivanja najboljših kadrov, bi, po mnenju RKI KP, morala biti delovna mesta v inšpekcijskih službah konkurenčna tako znotraj javnega sektorja kot tudi na širšem trgu dela.</w:t>
      </w:r>
    </w:p>
    <w:p w14:paraId="1EDBEF40" w14:textId="77777777" w:rsidR="00BE1EBA" w:rsidRPr="00BE1EBA" w:rsidRDefault="00BE1EBA" w:rsidP="00BE1EBA">
      <w:pPr>
        <w:rPr>
          <w:szCs w:val="24"/>
          <w:lang w:eastAsia="en-US"/>
        </w:rPr>
      </w:pPr>
    </w:p>
    <w:p w14:paraId="76761F99" w14:textId="77777777" w:rsidR="00BE1EBA" w:rsidRPr="00BE1EBA" w:rsidRDefault="00BE1EBA" w:rsidP="00BE1EBA">
      <w:pPr>
        <w:rPr>
          <w:szCs w:val="24"/>
          <w:lang w:eastAsia="en-US"/>
        </w:rPr>
      </w:pPr>
      <w:r w:rsidRPr="00BE1EBA">
        <w:rPr>
          <w:szCs w:val="24"/>
          <w:lang w:eastAsia="en-US"/>
        </w:rPr>
        <w:t xml:space="preserve">RKI KP je uskladila svoj Poslovnik z reorganizacijo bivšega IRSOP v IRSOE in IRSNVP. </w:t>
      </w:r>
    </w:p>
    <w:p w14:paraId="39B77F79" w14:textId="77777777" w:rsidR="00BE1EBA" w:rsidRDefault="00BE1EBA" w:rsidP="004306A9">
      <w:pPr>
        <w:rPr>
          <w:b/>
          <w:bCs/>
        </w:rPr>
      </w:pPr>
    </w:p>
    <w:p w14:paraId="4B92EB0C" w14:textId="40993A74" w:rsidR="004306A9" w:rsidRDefault="00D67084" w:rsidP="004306A9">
      <w:pPr>
        <w:rPr>
          <w:b/>
          <w:bCs/>
        </w:rPr>
      </w:pPr>
      <w:r>
        <w:rPr>
          <w:b/>
          <w:bCs/>
        </w:rPr>
        <w:t>RKI KRANJ</w:t>
      </w:r>
    </w:p>
    <w:p w14:paraId="5E501562" w14:textId="77777777" w:rsidR="004306A9" w:rsidRDefault="004306A9" w:rsidP="004306A9">
      <w:pPr>
        <w:rPr>
          <w:b/>
          <w:bCs/>
        </w:rPr>
      </w:pPr>
    </w:p>
    <w:p w14:paraId="01CEBE79" w14:textId="6760DBB1" w:rsidR="00766FB7" w:rsidRDefault="00766FB7" w:rsidP="00766FB7">
      <w:pPr>
        <w:rPr>
          <w:b/>
          <w:bCs/>
        </w:rPr>
      </w:pPr>
      <w:r w:rsidRPr="00766FB7">
        <w:t>Predlaga</w:t>
      </w:r>
      <w:r>
        <w:t>jo</w:t>
      </w:r>
      <w:r w:rsidRPr="00766FB7">
        <w:t>, da v okviru RKI Kranj pri skupnih akcijah sodelujejo vsi inšpekcijski organi</w:t>
      </w:r>
      <w:r w:rsidR="004150DD">
        <w:t>,</w:t>
      </w:r>
      <w:r w:rsidRPr="00766FB7">
        <w:t xml:space="preserve"> ne glede na notranjo organizacijo dela.</w:t>
      </w:r>
    </w:p>
    <w:p w14:paraId="27435A96" w14:textId="77777777" w:rsidR="00766FB7" w:rsidRDefault="00766FB7" w:rsidP="004306A9">
      <w:pPr>
        <w:rPr>
          <w:b/>
          <w:bCs/>
        </w:rPr>
      </w:pPr>
    </w:p>
    <w:p w14:paraId="41512B44" w14:textId="6610A2D3" w:rsidR="004306A9" w:rsidRDefault="00D67084" w:rsidP="004306A9">
      <w:pPr>
        <w:rPr>
          <w:b/>
          <w:bCs/>
        </w:rPr>
      </w:pPr>
      <w:r>
        <w:rPr>
          <w:b/>
          <w:bCs/>
        </w:rPr>
        <w:t>RKI LJUBLJANA</w:t>
      </w:r>
    </w:p>
    <w:p w14:paraId="5A542C81" w14:textId="77777777" w:rsidR="00D67084" w:rsidRDefault="00D67084" w:rsidP="005C0870">
      <w:pPr>
        <w:rPr>
          <w:lang w:eastAsia="en-US"/>
        </w:rPr>
      </w:pPr>
    </w:p>
    <w:p w14:paraId="471F91DC" w14:textId="1B06D3E6" w:rsidR="005C0870" w:rsidRPr="005C0870" w:rsidRDefault="007F1CBC" w:rsidP="005C0870">
      <w:pPr>
        <w:rPr>
          <w:lang w:eastAsia="en-US"/>
        </w:rPr>
      </w:pPr>
      <w:r>
        <w:rPr>
          <w:lang w:eastAsia="en-US"/>
        </w:rPr>
        <w:t xml:space="preserve">Predlagajo natančnejšo določitev </w:t>
      </w:r>
      <w:r w:rsidR="005C0870" w:rsidRPr="005C0870">
        <w:rPr>
          <w:lang w:eastAsia="en-US"/>
        </w:rPr>
        <w:t>pristojnosti posameznih inšpekcijskih služb v segmentih, kjer pri</w:t>
      </w:r>
      <w:r w:rsidR="000E193E">
        <w:rPr>
          <w:lang w:eastAsia="en-US"/>
        </w:rPr>
        <w:t>haja do prepletanja</w:t>
      </w:r>
      <w:r w:rsidR="005C0870" w:rsidRPr="005C0870">
        <w:rPr>
          <w:lang w:eastAsia="en-US"/>
        </w:rPr>
        <w:t xml:space="preserve"> pristojnosti ter zavedanje dejstva, da je problem potrebno rešiti in ne prelagati odgovornosti na druge inšpekcije.</w:t>
      </w:r>
    </w:p>
    <w:p w14:paraId="212B7C5E" w14:textId="77777777" w:rsidR="005C0870" w:rsidRPr="005C0870" w:rsidRDefault="005C0870" w:rsidP="005C0870">
      <w:pPr>
        <w:rPr>
          <w:lang w:eastAsia="en-US"/>
        </w:rPr>
      </w:pPr>
    </w:p>
    <w:p w14:paraId="1C4ED4A7" w14:textId="6FFBE98E" w:rsidR="005C0870" w:rsidRPr="005C0870" w:rsidRDefault="005C0870" w:rsidP="005C0870">
      <w:pPr>
        <w:rPr>
          <w:lang w:eastAsia="en-US"/>
        </w:rPr>
      </w:pPr>
      <w:r w:rsidRPr="005C0870">
        <w:rPr>
          <w:lang w:eastAsia="en-US"/>
        </w:rPr>
        <w:t xml:space="preserve">Glede na to, da so sedaj opremljeni za komunikacijo na daljavo, bi bilo smiselno s tem nadaljevati in v prihodnje vse potrebne komunikacije (tudi redne sestanke) izvesti kar na daljavo. </w:t>
      </w:r>
    </w:p>
    <w:p w14:paraId="61F5A14C" w14:textId="77777777" w:rsidR="004306A9" w:rsidRDefault="004306A9" w:rsidP="004306A9">
      <w:pPr>
        <w:rPr>
          <w:b/>
          <w:bCs/>
        </w:rPr>
      </w:pPr>
    </w:p>
    <w:p w14:paraId="2739D965" w14:textId="2563BD58" w:rsidR="004306A9" w:rsidRDefault="00D67084" w:rsidP="004306A9">
      <w:pPr>
        <w:rPr>
          <w:b/>
          <w:bCs/>
        </w:rPr>
      </w:pPr>
      <w:r>
        <w:rPr>
          <w:b/>
          <w:bCs/>
        </w:rPr>
        <w:t>RKI MARIBOR</w:t>
      </w:r>
    </w:p>
    <w:p w14:paraId="6AB29A40" w14:textId="77777777" w:rsidR="004306A9" w:rsidRDefault="004306A9" w:rsidP="004306A9">
      <w:pPr>
        <w:rPr>
          <w:b/>
          <w:bCs/>
        </w:rPr>
      </w:pPr>
    </w:p>
    <w:p w14:paraId="1947B23E" w14:textId="77777777" w:rsidR="00766447" w:rsidRDefault="00766447" w:rsidP="00766447">
      <w:r>
        <w:t xml:space="preserve">Dr. Igor </w:t>
      </w:r>
      <w:proofErr w:type="spellStart"/>
      <w:r>
        <w:t>Vojtic</w:t>
      </w:r>
      <w:proofErr w:type="spellEnd"/>
      <w:r>
        <w:t>, Inšpekcija za varno hrano, veterinarstvo in varstvo rastlin, Območni urad Maribor,</w:t>
      </w:r>
    </w:p>
    <w:p w14:paraId="5ED597C7" w14:textId="7A090458" w:rsidR="00766447" w:rsidRDefault="00766447" w:rsidP="00766447">
      <w:r>
        <w:t>je izpostavil, da bi bilo potrebno inšpektorjem vrniti v uporabo identifikacijske značke in v Z</w:t>
      </w:r>
      <w:r w:rsidR="000E193E">
        <w:t>IN</w:t>
      </w:r>
      <w:r>
        <w:t xml:space="preserve"> </w:t>
      </w:r>
      <w:r w:rsidR="000E193E">
        <w:t>urediti</w:t>
      </w:r>
      <w:r>
        <w:t xml:space="preserve"> možnost snemanja vhodnih telefonskih klicev; sedaj je ta možnost vezana na posamični materialni predpis s področja vsake inšpekcije.</w:t>
      </w:r>
    </w:p>
    <w:p w14:paraId="1549866D" w14:textId="77777777" w:rsidR="00766447" w:rsidRDefault="00766447" w:rsidP="00766447"/>
    <w:p w14:paraId="0D11AA7F" w14:textId="29A77D85" w:rsidR="00766447" w:rsidRDefault="00766447" w:rsidP="00766447">
      <w:r>
        <w:t xml:space="preserve">Emil </w:t>
      </w:r>
      <w:proofErr w:type="spellStart"/>
      <w:r>
        <w:t>Botić</w:t>
      </w:r>
      <w:proofErr w:type="spellEnd"/>
      <w:r>
        <w:t>, Inšpektorat RS za delo, Območna enota Maribor</w:t>
      </w:r>
      <w:r w:rsidR="00E47840">
        <w:t>,</w:t>
      </w:r>
      <w:r>
        <w:t xml:space="preserve"> je izpostavil, da bi bilo potrebno ažurno obravnavanje prijav s strani vseh pristojnih inšpekcij</w:t>
      </w:r>
      <w:r w:rsidR="00E47840">
        <w:t>,</w:t>
      </w:r>
      <w:r>
        <w:t xml:space="preserve"> skladno s podeljenimi pristojnostmi. </w:t>
      </w:r>
    </w:p>
    <w:p w14:paraId="4D3873F1" w14:textId="77777777" w:rsidR="00766447" w:rsidRDefault="00766447" w:rsidP="00766447"/>
    <w:p w14:paraId="41DF1A12" w14:textId="79C6730B" w:rsidR="00766447" w:rsidRDefault="00766447" w:rsidP="00766447">
      <w:r>
        <w:t>Koordinirano izvajanje inšpekcijskih nadzorov v okviru skupnih akcij nadzora.</w:t>
      </w:r>
    </w:p>
    <w:p w14:paraId="5C920AF2" w14:textId="77777777" w:rsidR="00766447" w:rsidRDefault="00766447" w:rsidP="00766447"/>
    <w:p w14:paraId="7336ACE5" w14:textId="73095DA6" w:rsidR="00766447" w:rsidRDefault="00766447" w:rsidP="00766447">
      <w:r>
        <w:lastRenderedPageBreak/>
        <w:t xml:space="preserve">Inšpektorji bi za svoje učinkovito delo inšpekcijskih nadzorov na terenu potrebovali predvsem ustrezno namestitev dostopa do aplikacij oziroma javnopravnih evidenc Zavoda za zdravstveno zavarovanje </w:t>
      </w:r>
      <w:r w:rsidR="00E47840">
        <w:t>Slovenije (</w:t>
      </w:r>
      <w:r>
        <w:t>ZZZS</w:t>
      </w:r>
      <w:r w:rsidR="00E47840">
        <w:t>)</w:t>
      </w:r>
      <w:r>
        <w:t xml:space="preserve"> v celoti, zlasti prijav in odjav iz obveznih socialnih zavarovanj ter tudi dostopnih</w:t>
      </w:r>
      <w:r w:rsidR="00E47840">
        <w:t xml:space="preserve"> </w:t>
      </w:r>
      <w:r>
        <w:t xml:space="preserve">evidenc v delu, ki se nanašajo na vpogled v prijave in odjave prebivališč zavezancev E-RISK, strank v postopku na službene mobilne naprave </w:t>
      </w:r>
      <w:r w:rsidR="00E47840">
        <w:t>(mobilni telefoni, tablice).</w:t>
      </w:r>
    </w:p>
    <w:p w14:paraId="3DE6FEAC" w14:textId="77777777" w:rsidR="00766447" w:rsidRDefault="00766447" w:rsidP="00766447"/>
    <w:p w14:paraId="67355C1C" w14:textId="4FEAD03B" w:rsidR="00766447" w:rsidRDefault="00766447" w:rsidP="00766447">
      <w:pPr>
        <w:rPr>
          <w:b/>
          <w:bCs/>
        </w:rPr>
      </w:pPr>
      <w:r>
        <w:t>V tej smeri predlaga</w:t>
      </w:r>
      <w:r w:rsidR="000716C2">
        <w:t>j</w:t>
      </w:r>
      <w:r>
        <w:t>o tudi ureditev dostopa inšpektorjem do javnopravnih evidenc AJPES v celoti, javnopravnih evidenc Z</w:t>
      </w:r>
      <w:r w:rsidR="000716C2">
        <w:t>ZZS</w:t>
      </w:r>
      <w:r>
        <w:t xml:space="preserve"> v celoti, zlasti prijav in odjav iz obveznih socialnih zavarovanj tudi v postopkih inšpekcijskih nadzorov na terenu ter tudi</w:t>
      </w:r>
      <w:r w:rsidR="000716C2">
        <w:t xml:space="preserve"> </w:t>
      </w:r>
      <w:r>
        <w:t>dostopnih evidenc v delu, ki se nanašajo na vpogled v prijave in odjave prebivališč E-RISK, ter transakcijske račune zavezancev v postopku inšpekcijskega nadzora po uradni dolžnosti.</w:t>
      </w:r>
    </w:p>
    <w:p w14:paraId="4B43B6B7" w14:textId="77777777" w:rsidR="00766447" w:rsidRDefault="00766447" w:rsidP="004306A9">
      <w:pPr>
        <w:rPr>
          <w:b/>
          <w:bCs/>
        </w:rPr>
      </w:pPr>
    </w:p>
    <w:p w14:paraId="7155CA09" w14:textId="4E124BF0" w:rsidR="004306A9" w:rsidRDefault="00D67084" w:rsidP="004306A9">
      <w:pPr>
        <w:rPr>
          <w:b/>
          <w:bCs/>
        </w:rPr>
      </w:pPr>
      <w:r>
        <w:rPr>
          <w:b/>
          <w:bCs/>
        </w:rPr>
        <w:t>RKI MURSKA SOBOTA</w:t>
      </w:r>
    </w:p>
    <w:p w14:paraId="0334AD04" w14:textId="77777777" w:rsidR="004306A9" w:rsidRDefault="004306A9" w:rsidP="004306A9">
      <w:pPr>
        <w:rPr>
          <w:b/>
          <w:bCs/>
        </w:rPr>
      </w:pPr>
    </w:p>
    <w:p w14:paraId="2272B237" w14:textId="67E42FE1" w:rsidR="00977DF8" w:rsidRDefault="00977DF8" w:rsidP="00977DF8">
      <w:r w:rsidRPr="00D86428">
        <w:t>Prizadevali si bo</w:t>
      </w:r>
      <w:r w:rsidR="000716C2">
        <w:t>d</w:t>
      </w:r>
      <w:r w:rsidRPr="00D86428">
        <w:t xml:space="preserve">o, da bo sodelovanje na nivoju RKI Murska Sobota še naprej potekalo </w:t>
      </w:r>
      <w:r>
        <w:t>tako dobro kot že d</w:t>
      </w:r>
      <w:r w:rsidR="000716C2">
        <w:t>o</w:t>
      </w:r>
      <w:r>
        <w:t xml:space="preserve"> sedaj.</w:t>
      </w:r>
      <w:r w:rsidRPr="00D86428">
        <w:t xml:space="preserve"> Vzpostavljeno je ustrezno sodelovanje pri obravnavi prijav, ki se nanašajo na pristojnost različn</w:t>
      </w:r>
      <w:r>
        <w:t>ih</w:t>
      </w:r>
      <w:r w:rsidRPr="00D86428">
        <w:t xml:space="preserve"> inšpekcijskih organov oziroma inšpekcij. </w:t>
      </w:r>
      <w:r>
        <w:t>Skupne aktivnosti lažje usklajuje</w:t>
      </w:r>
      <w:r w:rsidR="000716C2">
        <w:t>j</w:t>
      </w:r>
      <w:r>
        <w:t xml:space="preserve">o tudi </w:t>
      </w:r>
      <w:r w:rsidR="000716C2">
        <w:t>zato</w:t>
      </w:r>
      <w:r>
        <w:t xml:space="preserve">, ker je večina inšpekcijskih organov locirana na isti lokaciji. </w:t>
      </w:r>
      <w:r w:rsidRPr="00D86428">
        <w:t>V zvezi z morebitnimi skupnimi akcijami v letu 202</w:t>
      </w:r>
      <w:r>
        <w:t>4</w:t>
      </w:r>
      <w:r w:rsidRPr="00D86428">
        <w:t xml:space="preserve"> predlaga</w:t>
      </w:r>
      <w:r w:rsidR="000716C2">
        <w:t>j</w:t>
      </w:r>
      <w:r w:rsidRPr="00D86428">
        <w:t xml:space="preserve">o, da se le-te organizirajo izključno na nivoju </w:t>
      </w:r>
      <w:r>
        <w:t>posameznih inšpektoratov.</w:t>
      </w:r>
      <w:r w:rsidRPr="00D86428">
        <w:t xml:space="preserve"> </w:t>
      </w:r>
    </w:p>
    <w:p w14:paraId="252BB9A7" w14:textId="77777777" w:rsidR="00977DF8" w:rsidRPr="00D86428" w:rsidRDefault="00977DF8" w:rsidP="00977DF8"/>
    <w:p w14:paraId="197E150F" w14:textId="6B916F27" w:rsidR="00977DF8" w:rsidRPr="00977DF8" w:rsidRDefault="00977DF8" w:rsidP="00977DF8">
      <w:pPr>
        <w:rPr>
          <w:b/>
          <w:bCs/>
        </w:rPr>
      </w:pPr>
      <w:r w:rsidRPr="00977DF8">
        <w:rPr>
          <w:b/>
          <w:bCs/>
        </w:rPr>
        <w:t>Drugo:</w:t>
      </w:r>
    </w:p>
    <w:p w14:paraId="61DED091" w14:textId="77777777" w:rsidR="00977DF8" w:rsidRPr="00BB232F" w:rsidRDefault="00977DF8" w:rsidP="00977DF8"/>
    <w:p w14:paraId="14FAAEAD" w14:textId="15434BAB" w:rsidR="00977DF8" w:rsidRDefault="00977DF8" w:rsidP="00977DF8">
      <w:pPr>
        <w:rPr>
          <w:rFonts w:cs="Arial"/>
          <w:color w:val="000000"/>
        </w:rPr>
      </w:pPr>
      <w:r>
        <w:rPr>
          <w:rFonts w:cs="Arial"/>
          <w:color w:val="000000"/>
        </w:rPr>
        <w:t>Na posameznih sestankih RKI so bili večkrat izpostavljeni primeri določene neusklajenosti zakonodaje (npr. reševanje iz vode, kurjenje odpadkov v naravnem okolju,…), ki jo nadzirajo različne inšpekcije, zato predlaga</w:t>
      </w:r>
      <w:r w:rsidR="000716C2">
        <w:rPr>
          <w:rFonts w:cs="Arial"/>
          <w:color w:val="000000"/>
        </w:rPr>
        <w:t>j</w:t>
      </w:r>
      <w:r>
        <w:rPr>
          <w:rFonts w:cs="Arial"/>
          <w:color w:val="000000"/>
        </w:rPr>
        <w:t>o, da se tovrstnim primerom oz. vprašanjem posveti več pozornosti tudi preko I</w:t>
      </w:r>
      <w:r w:rsidR="000716C2">
        <w:rPr>
          <w:rFonts w:cs="Arial"/>
          <w:color w:val="000000"/>
        </w:rPr>
        <w:t>nšpekcijskega sveta</w:t>
      </w:r>
      <w:r>
        <w:rPr>
          <w:rFonts w:cs="Arial"/>
          <w:color w:val="000000"/>
        </w:rPr>
        <w:t xml:space="preserve">, da se tudi s tem prispeva k čim večji učinkovitosti inšpektorjev pri </w:t>
      </w:r>
      <w:r w:rsidR="000716C2">
        <w:rPr>
          <w:rFonts w:cs="Arial"/>
          <w:color w:val="000000"/>
        </w:rPr>
        <w:t>njihovem</w:t>
      </w:r>
      <w:r>
        <w:rPr>
          <w:rFonts w:cs="Arial"/>
          <w:color w:val="000000"/>
        </w:rPr>
        <w:t xml:space="preserve"> delu.  </w:t>
      </w:r>
    </w:p>
    <w:p w14:paraId="62B58D73" w14:textId="77777777" w:rsidR="00977DF8" w:rsidRDefault="00977DF8" w:rsidP="004306A9">
      <w:pPr>
        <w:rPr>
          <w:b/>
          <w:bCs/>
        </w:rPr>
      </w:pPr>
    </w:p>
    <w:p w14:paraId="16DE1BBE" w14:textId="7C2CFDFD" w:rsidR="004306A9" w:rsidRDefault="00D67084" w:rsidP="004306A9">
      <w:pPr>
        <w:rPr>
          <w:b/>
          <w:bCs/>
        </w:rPr>
      </w:pPr>
      <w:r>
        <w:rPr>
          <w:b/>
          <w:bCs/>
        </w:rPr>
        <w:t>RKI NOVA GORICA</w:t>
      </w:r>
    </w:p>
    <w:p w14:paraId="61DAFEB9" w14:textId="77777777" w:rsidR="004306A9" w:rsidRDefault="004306A9" w:rsidP="004306A9">
      <w:pPr>
        <w:rPr>
          <w:b/>
          <w:bCs/>
        </w:rPr>
      </w:pPr>
    </w:p>
    <w:p w14:paraId="5EACC92E" w14:textId="38017C2E" w:rsidR="00BA5250" w:rsidRPr="00BA5250" w:rsidRDefault="00BA5250" w:rsidP="00BA5250">
      <w:r w:rsidRPr="00BA5250">
        <w:t xml:space="preserve">Kot </w:t>
      </w:r>
      <w:r w:rsidR="000716C2">
        <w:t xml:space="preserve">je </w:t>
      </w:r>
      <w:r w:rsidRPr="00BA5250">
        <w:t>navedeno</w:t>
      </w:r>
      <w:r w:rsidR="000716C2">
        <w:t>,</w:t>
      </w:r>
      <w:r w:rsidRPr="00BA5250">
        <w:t xml:space="preserve"> daje RKI NG pobudo za bolj aktiven pristop k obravnavanju problematike adrenalinskih športov ter prostočasnih dejavnosti ter prireditev v naravnem okolju. Zakonodaja na tem področju je razdrobljena po fragmentih med različne inšpekcijske organe in je zato nadzor neučinkovit. </w:t>
      </w:r>
    </w:p>
    <w:p w14:paraId="5C25DD1A" w14:textId="77777777" w:rsidR="00BA5250" w:rsidRDefault="00BA5250" w:rsidP="00BA5250">
      <w:pPr>
        <w:autoSpaceDE w:val="0"/>
        <w:autoSpaceDN w:val="0"/>
        <w:adjustRightInd w:val="0"/>
        <w:jc w:val="left"/>
        <w:rPr>
          <w:rFonts w:cs="Arial"/>
          <w:b/>
          <w:bCs/>
          <w:color w:val="000000"/>
        </w:rPr>
      </w:pPr>
    </w:p>
    <w:p w14:paraId="25AECA72" w14:textId="01BB1296" w:rsidR="00BA5250" w:rsidRPr="00BA5250" w:rsidRDefault="00BA5250" w:rsidP="00BA5250">
      <w:pPr>
        <w:autoSpaceDE w:val="0"/>
        <w:autoSpaceDN w:val="0"/>
        <w:adjustRightInd w:val="0"/>
        <w:jc w:val="left"/>
        <w:rPr>
          <w:rFonts w:cs="Arial"/>
          <w:color w:val="000000"/>
        </w:rPr>
      </w:pPr>
      <w:r w:rsidRPr="00BA5250">
        <w:rPr>
          <w:rFonts w:cs="Arial"/>
          <w:b/>
          <w:bCs/>
          <w:color w:val="000000"/>
        </w:rPr>
        <w:t>Drugo</w:t>
      </w:r>
      <w:r>
        <w:rPr>
          <w:rFonts w:cs="Arial"/>
          <w:b/>
          <w:bCs/>
          <w:color w:val="000000"/>
        </w:rPr>
        <w:t>:</w:t>
      </w:r>
    </w:p>
    <w:p w14:paraId="1DDDA505" w14:textId="77777777" w:rsidR="00BA5250" w:rsidRDefault="00BA5250" w:rsidP="00BA5250">
      <w:pPr>
        <w:rPr>
          <w:rFonts w:cs="Arial"/>
          <w:color w:val="000000"/>
        </w:rPr>
      </w:pPr>
    </w:p>
    <w:p w14:paraId="345D1CE6" w14:textId="4372F3C9" w:rsidR="00BA5250" w:rsidRDefault="00BA5250" w:rsidP="00BE704F">
      <w:pPr>
        <w:rPr>
          <w:b/>
          <w:bCs/>
        </w:rPr>
      </w:pPr>
      <w:r w:rsidRPr="00BA5250">
        <w:t>Pobudo daje</w:t>
      </w:r>
      <w:r w:rsidR="000716C2">
        <w:t>jo</w:t>
      </w:r>
      <w:r w:rsidRPr="00BA5250">
        <w:t xml:space="preserve"> tudi za enotno ter pravično ureditev dodatka za vodenje regijskih koordinacij, ki inšpektorju daje veliko dodatnega dela, ki ga mora opraviti poleg svojih rednih obveznosti. </w:t>
      </w:r>
      <w:r w:rsidR="000716C2">
        <w:t>I</w:t>
      </w:r>
      <w:r w:rsidRPr="00BA5250">
        <w:t>nšpekcijski organi vodenje RKI zelo različno nagrajujejo – nekateri predsedniki regijskih koordinacij s stalnim dodatkom oziroma povečanim obsegom dela, druge kot na primer IRSD pač nič</w:t>
      </w:r>
      <w:r w:rsidR="000716C2">
        <w:t>,</w:t>
      </w:r>
      <w:r w:rsidRPr="00BA5250">
        <w:t xml:space="preserve"> ne glede da so bile opozorjene na sklep Inšpekcijskega sveta. Ureditev je nepravična in </w:t>
      </w:r>
      <w:proofErr w:type="spellStart"/>
      <w:r w:rsidRPr="00BA5250">
        <w:t>nemotivacijska</w:t>
      </w:r>
      <w:proofErr w:type="spellEnd"/>
      <w:r w:rsidRPr="00BA5250">
        <w:t>.</w:t>
      </w:r>
    </w:p>
    <w:p w14:paraId="3F2DA7F8" w14:textId="77777777" w:rsidR="00BA5250" w:rsidRDefault="00BA5250" w:rsidP="004306A9">
      <w:pPr>
        <w:rPr>
          <w:b/>
          <w:bCs/>
        </w:rPr>
      </w:pPr>
    </w:p>
    <w:p w14:paraId="296AE09E" w14:textId="04F1CB14" w:rsidR="004306A9" w:rsidRPr="00A52618" w:rsidRDefault="00D67084" w:rsidP="004306A9">
      <w:pPr>
        <w:rPr>
          <w:b/>
          <w:bCs/>
        </w:rPr>
      </w:pPr>
      <w:r>
        <w:rPr>
          <w:b/>
          <w:bCs/>
        </w:rPr>
        <w:t>RKI NOVO MESTO</w:t>
      </w:r>
    </w:p>
    <w:p w14:paraId="5BEF5ABA" w14:textId="77777777" w:rsidR="00A04E2C" w:rsidRDefault="00A04E2C" w:rsidP="00A04E2C">
      <w:pPr>
        <w:spacing w:line="260" w:lineRule="exact"/>
        <w:rPr>
          <w:szCs w:val="24"/>
          <w:lang w:eastAsia="en-US"/>
        </w:rPr>
      </w:pPr>
    </w:p>
    <w:p w14:paraId="02BD77E9" w14:textId="2718BFD5" w:rsidR="00A04E2C" w:rsidRPr="00A04E2C" w:rsidRDefault="00A04E2C" w:rsidP="00A04E2C">
      <w:pPr>
        <w:rPr>
          <w:lang w:eastAsia="en-US"/>
        </w:rPr>
      </w:pPr>
      <w:r w:rsidRPr="00A04E2C">
        <w:rPr>
          <w:lang w:eastAsia="en-US"/>
        </w:rPr>
        <w:t>IRSD je izpostavil, da bo na področju tujske problematike v bodoče za večjo učinkovitost pri odkrivanju in preprečevanju kršitev velikega pomena dobro in tekoče sodelovanje med pris</w:t>
      </w:r>
      <w:r w:rsidR="00CE60F2">
        <w:rPr>
          <w:lang w:eastAsia="en-US"/>
        </w:rPr>
        <w:t>tojnimi</w:t>
      </w:r>
      <w:r w:rsidRPr="00A04E2C">
        <w:rPr>
          <w:lang w:eastAsia="en-US"/>
        </w:rPr>
        <w:t xml:space="preserve"> organi, pri čemer se je potrebno izogibati proceduralnega pristopa, neposrednim skupnim akcijam pa dajati velik poudarek. Policisti, inšpektorji in uradniki, ki delujejo na tem področju, se morajo poznati in pri delu sodelovati ter se podpirati. </w:t>
      </w:r>
    </w:p>
    <w:p w14:paraId="5B2AA60F" w14:textId="77777777" w:rsidR="00A04E2C" w:rsidRPr="00A04E2C" w:rsidRDefault="00A04E2C" w:rsidP="00A04E2C">
      <w:pPr>
        <w:spacing w:line="260" w:lineRule="exact"/>
        <w:jc w:val="left"/>
        <w:rPr>
          <w:szCs w:val="24"/>
          <w:lang w:eastAsia="en-US"/>
        </w:rPr>
      </w:pPr>
    </w:p>
    <w:p w14:paraId="0E31724E" w14:textId="1C010499" w:rsidR="00A04E2C" w:rsidRPr="009D50AA" w:rsidRDefault="00A04E2C" w:rsidP="009D50AA">
      <w:pPr>
        <w:rPr>
          <w:b/>
          <w:bCs/>
        </w:rPr>
      </w:pPr>
      <w:r w:rsidRPr="009D50AA">
        <w:rPr>
          <w:b/>
          <w:bCs/>
        </w:rPr>
        <w:t>Drugo:</w:t>
      </w:r>
    </w:p>
    <w:p w14:paraId="0089EB96" w14:textId="77777777" w:rsidR="009D50AA" w:rsidRDefault="009D50AA" w:rsidP="00A04E2C">
      <w:pPr>
        <w:rPr>
          <w:lang w:eastAsia="en-US"/>
        </w:rPr>
      </w:pPr>
    </w:p>
    <w:p w14:paraId="19FAE08C" w14:textId="4833A691" w:rsidR="00A04E2C" w:rsidRPr="00A04E2C" w:rsidRDefault="00A04E2C" w:rsidP="00A04E2C">
      <w:pPr>
        <w:rPr>
          <w:lang w:eastAsia="en-US"/>
        </w:rPr>
      </w:pPr>
      <w:r w:rsidRPr="00A04E2C">
        <w:rPr>
          <w:lang w:eastAsia="en-US"/>
        </w:rPr>
        <w:t>Najbolj pereča je bila problematika nenamenske rabe zemljišča in sicer postavitve mobilne hiške na občinskem kmetijskem zemljišču, brez soglasja občine, zaradi česar je bil sklican tudi izredni sestanek.</w:t>
      </w:r>
    </w:p>
    <w:p w14:paraId="410B21EF" w14:textId="388847E0" w:rsidR="001441FD" w:rsidRPr="001441FD" w:rsidRDefault="00000000" w:rsidP="001441FD">
      <w:pPr>
        <w:pStyle w:val="Naslov2"/>
        <w:rPr>
          <w:i w:val="0"/>
          <w:iCs w:val="0"/>
          <w:noProof/>
          <w:sz w:val="20"/>
          <w:szCs w:val="20"/>
        </w:rPr>
      </w:pPr>
      <w:hyperlink r:id="rId606" w:anchor="_Toc512418016" w:history="1">
        <w:r w:rsidR="00675466">
          <w:rPr>
            <w:rStyle w:val="Hiperpovezava"/>
            <w:i w:val="0"/>
            <w:iCs w:val="0"/>
            <w:noProof/>
            <w:color w:val="auto"/>
            <w:sz w:val="20"/>
            <w:szCs w:val="20"/>
            <w:u w:val="none"/>
          </w:rPr>
          <w:t>6</w:t>
        </w:r>
        <w:r w:rsidR="001441FD" w:rsidRPr="001441FD">
          <w:rPr>
            <w:rStyle w:val="Hiperpovezava"/>
            <w:i w:val="0"/>
            <w:iCs w:val="0"/>
            <w:noProof/>
            <w:color w:val="auto"/>
            <w:sz w:val="20"/>
            <w:szCs w:val="20"/>
            <w:u w:val="none"/>
          </w:rPr>
          <w:t>.5 PRIMERJAVA 2011-2023</w:t>
        </w:r>
        <w:r w:rsidR="001441FD" w:rsidRPr="001441FD">
          <w:rPr>
            <w:rStyle w:val="Hiperpovezava"/>
            <w:i w:val="0"/>
            <w:iCs w:val="0"/>
            <w:noProof/>
            <w:webHidden/>
            <w:color w:val="auto"/>
            <w:sz w:val="20"/>
            <w:szCs w:val="20"/>
            <w:u w:val="none"/>
          </w:rPr>
          <w:tab/>
        </w:r>
      </w:hyperlink>
    </w:p>
    <w:p w14:paraId="53BDDC0D" w14:textId="77777777" w:rsidR="001441FD" w:rsidRDefault="001441FD" w:rsidP="001441FD">
      <w:pPr>
        <w:tabs>
          <w:tab w:val="left" w:pos="440"/>
          <w:tab w:val="right" w:leader="dot" w:pos="8488"/>
        </w:tabs>
      </w:pPr>
    </w:p>
    <w:tbl>
      <w:tblPr>
        <w:tblStyle w:val="Tabelamrea"/>
        <w:tblW w:w="8570" w:type="dxa"/>
        <w:tblLayout w:type="fixed"/>
        <w:tblLook w:val="04A0" w:firstRow="1" w:lastRow="0" w:firstColumn="1" w:lastColumn="0" w:noHBand="0" w:noVBand="1"/>
      </w:tblPr>
      <w:tblGrid>
        <w:gridCol w:w="1036"/>
        <w:gridCol w:w="1300"/>
        <w:gridCol w:w="1470"/>
        <w:gridCol w:w="1588"/>
        <w:gridCol w:w="1588"/>
        <w:gridCol w:w="1588"/>
      </w:tblGrid>
      <w:tr w:rsidR="00DF748A" w:rsidRPr="009F4317" w14:paraId="645A6742" w14:textId="77777777" w:rsidTr="0074030A">
        <w:tc>
          <w:tcPr>
            <w:tcW w:w="1036" w:type="dxa"/>
            <w:noWrap/>
          </w:tcPr>
          <w:p w14:paraId="7A1A6F73" w14:textId="77777777" w:rsidR="00DF748A" w:rsidRPr="009F4317" w:rsidRDefault="00DF748A" w:rsidP="0074030A">
            <w:pPr>
              <w:pStyle w:val="TabelaNaslov1"/>
              <w:jc w:val="both"/>
              <w:rPr>
                <w:rFonts w:cs="Arial"/>
                <w:sz w:val="20"/>
              </w:rPr>
            </w:pPr>
            <w:r w:rsidRPr="009F4317">
              <w:rPr>
                <w:rFonts w:cs="Arial"/>
                <w:sz w:val="20"/>
              </w:rPr>
              <w:t>leto</w:t>
            </w:r>
          </w:p>
        </w:tc>
        <w:tc>
          <w:tcPr>
            <w:tcW w:w="1300" w:type="dxa"/>
          </w:tcPr>
          <w:p w14:paraId="633294F9" w14:textId="77777777" w:rsidR="00DF748A" w:rsidRPr="009F4317" w:rsidRDefault="00DF748A" w:rsidP="0074030A">
            <w:pPr>
              <w:pStyle w:val="TabelaNaslov1"/>
              <w:jc w:val="both"/>
              <w:rPr>
                <w:rFonts w:cs="Arial"/>
                <w:sz w:val="20"/>
              </w:rPr>
            </w:pPr>
            <w:r w:rsidRPr="009F4317">
              <w:rPr>
                <w:rFonts w:cs="Arial"/>
                <w:sz w:val="20"/>
              </w:rPr>
              <w:t>Število opravljenih skupnih nadzorov</w:t>
            </w:r>
          </w:p>
        </w:tc>
        <w:tc>
          <w:tcPr>
            <w:tcW w:w="1470" w:type="dxa"/>
          </w:tcPr>
          <w:p w14:paraId="2689FA96" w14:textId="77777777" w:rsidR="00DF748A" w:rsidRPr="009F4317" w:rsidRDefault="00DF748A" w:rsidP="0074030A">
            <w:pPr>
              <w:pStyle w:val="TabelaNaslov1"/>
              <w:jc w:val="both"/>
              <w:rPr>
                <w:rFonts w:cs="Arial"/>
                <w:sz w:val="20"/>
              </w:rPr>
            </w:pPr>
            <w:r w:rsidRPr="009F4317">
              <w:rPr>
                <w:rFonts w:cs="Arial"/>
                <w:sz w:val="20"/>
              </w:rPr>
              <w:t>Število pregledanih subjektov v okviru skupnih nadzorov</w:t>
            </w:r>
          </w:p>
        </w:tc>
        <w:tc>
          <w:tcPr>
            <w:tcW w:w="1588" w:type="dxa"/>
          </w:tcPr>
          <w:p w14:paraId="165F1613" w14:textId="77777777" w:rsidR="00DF748A" w:rsidRPr="009F4317" w:rsidRDefault="00DF748A" w:rsidP="0074030A">
            <w:pPr>
              <w:pStyle w:val="TabelaNaslov1"/>
              <w:jc w:val="both"/>
              <w:rPr>
                <w:rFonts w:cs="Arial"/>
                <w:sz w:val="20"/>
              </w:rPr>
            </w:pPr>
            <w:r w:rsidRPr="009F4317">
              <w:rPr>
                <w:rFonts w:cs="Arial"/>
                <w:sz w:val="20"/>
              </w:rPr>
              <w:t>Število subjektov, pri katerih so bile ugotovljene kršitve</w:t>
            </w:r>
          </w:p>
        </w:tc>
        <w:tc>
          <w:tcPr>
            <w:tcW w:w="1588" w:type="dxa"/>
          </w:tcPr>
          <w:p w14:paraId="58DE989D" w14:textId="77777777" w:rsidR="00DF748A" w:rsidRPr="009F4317" w:rsidRDefault="00DF748A" w:rsidP="0074030A">
            <w:pPr>
              <w:pStyle w:val="TabelaNaslov1"/>
              <w:jc w:val="both"/>
              <w:rPr>
                <w:rFonts w:cs="Arial"/>
                <w:sz w:val="20"/>
              </w:rPr>
            </w:pPr>
            <w:r w:rsidRPr="009F4317">
              <w:rPr>
                <w:rFonts w:cs="Arial"/>
                <w:sz w:val="20"/>
              </w:rPr>
              <w:t>Skupno število izdanih upravnih ukrepov</w:t>
            </w:r>
          </w:p>
        </w:tc>
        <w:tc>
          <w:tcPr>
            <w:tcW w:w="1588" w:type="dxa"/>
          </w:tcPr>
          <w:p w14:paraId="6E91A456" w14:textId="77777777" w:rsidR="00DF748A" w:rsidRPr="009F4317" w:rsidRDefault="00DF748A" w:rsidP="0074030A">
            <w:pPr>
              <w:pStyle w:val="TabelaNaslov1"/>
              <w:jc w:val="both"/>
              <w:rPr>
                <w:rFonts w:cs="Arial"/>
                <w:sz w:val="20"/>
              </w:rPr>
            </w:pPr>
            <w:r w:rsidRPr="009F4317">
              <w:rPr>
                <w:rFonts w:cs="Arial"/>
                <w:sz w:val="20"/>
              </w:rPr>
              <w:t>Skupno število izdanih prekrškovnih ukrepov</w:t>
            </w:r>
          </w:p>
        </w:tc>
      </w:tr>
      <w:tr w:rsidR="00DF748A" w:rsidRPr="009F4317" w14:paraId="6BF22147" w14:textId="77777777" w:rsidTr="0074030A">
        <w:tc>
          <w:tcPr>
            <w:tcW w:w="1036" w:type="dxa"/>
            <w:noWrap/>
          </w:tcPr>
          <w:p w14:paraId="01D46187" w14:textId="77777777" w:rsidR="00DF748A" w:rsidRPr="009F4317" w:rsidRDefault="00DF748A" w:rsidP="0074030A">
            <w:pPr>
              <w:pStyle w:val="TabelaLevo"/>
              <w:spacing w:line="240" w:lineRule="auto"/>
              <w:rPr>
                <w:rFonts w:cs="Arial"/>
                <w:sz w:val="20"/>
              </w:rPr>
            </w:pPr>
            <w:r w:rsidRPr="009F4317">
              <w:rPr>
                <w:rFonts w:cs="Arial"/>
                <w:sz w:val="20"/>
              </w:rPr>
              <w:t>2011</w:t>
            </w:r>
          </w:p>
        </w:tc>
        <w:tc>
          <w:tcPr>
            <w:tcW w:w="1300" w:type="dxa"/>
          </w:tcPr>
          <w:p w14:paraId="4BAE36C2" w14:textId="77777777" w:rsidR="00DF748A" w:rsidRPr="009F4317" w:rsidRDefault="00DF748A" w:rsidP="0074030A">
            <w:pPr>
              <w:pStyle w:val="TabelaSredina"/>
              <w:spacing w:line="240" w:lineRule="auto"/>
              <w:jc w:val="both"/>
              <w:rPr>
                <w:rFonts w:cs="Arial"/>
                <w:sz w:val="20"/>
              </w:rPr>
            </w:pPr>
            <w:r w:rsidRPr="009F4317">
              <w:rPr>
                <w:rFonts w:cs="Arial"/>
                <w:sz w:val="20"/>
              </w:rPr>
              <w:t>593</w:t>
            </w:r>
          </w:p>
        </w:tc>
        <w:tc>
          <w:tcPr>
            <w:tcW w:w="1470" w:type="dxa"/>
          </w:tcPr>
          <w:p w14:paraId="75778B97" w14:textId="77777777" w:rsidR="00DF748A" w:rsidRPr="009F4317" w:rsidRDefault="00DF748A" w:rsidP="0074030A">
            <w:pPr>
              <w:pStyle w:val="TabelaSredina"/>
              <w:spacing w:line="240" w:lineRule="auto"/>
              <w:jc w:val="both"/>
              <w:rPr>
                <w:rFonts w:cs="Arial"/>
                <w:sz w:val="20"/>
              </w:rPr>
            </w:pPr>
            <w:r w:rsidRPr="009F4317">
              <w:rPr>
                <w:rFonts w:cs="Arial"/>
                <w:sz w:val="20"/>
              </w:rPr>
              <w:t>3.276</w:t>
            </w:r>
          </w:p>
        </w:tc>
        <w:tc>
          <w:tcPr>
            <w:tcW w:w="1588" w:type="dxa"/>
          </w:tcPr>
          <w:p w14:paraId="06330BE8" w14:textId="77777777" w:rsidR="00DF748A" w:rsidRPr="009F4317" w:rsidRDefault="00DF748A" w:rsidP="0074030A">
            <w:pPr>
              <w:pStyle w:val="TabelaSredina"/>
              <w:spacing w:line="240" w:lineRule="auto"/>
              <w:jc w:val="both"/>
              <w:rPr>
                <w:rFonts w:cs="Arial"/>
                <w:sz w:val="20"/>
              </w:rPr>
            </w:pPr>
            <w:r w:rsidRPr="009F4317">
              <w:rPr>
                <w:rFonts w:cs="Arial"/>
                <w:sz w:val="20"/>
              </w:rPr>
              <w:t>876</w:t>
            </w:r>
          </w:p>
        </w:tc>
        <w:tc>
          <w:tcPr>
            <w:tcW w:w="1588" w:type="dxa"/>
          </w:tcPr>
          <w:p w14:paraId="6F5C740F" w14:textId="77777777" w:rsidR="00DF748A" w:rsidRPr="009F4317" w:rsidRDefault="00DF748A" w:rsidP="0074030A">
            <w:pPr>
              <w:pStyle w:val="TabelaSredina"/>
              <w:spacing w:line="240" w:lineRule="auto"/>
              <w:jc w:val="both"/>
              <w:rPr>
                <w:rFonts w:cs="Arial"/>
                <w:sz w:val="20"/>
              </w:rPr>
            </w:pPr>
            <w:r w:rsidRPr="009F4317">
              <w:rPr>
                <w:rFonts w:cs="Arial"/>
                <w:sz w:val="20"/>
              </w:rPr>
              <w:t>641</w:t>
            </w:r>
          </w:p>
        </w:tc>
        <w:tc>
          <w:tcPr>
            <w:tcW w:w="1588" w:type="dxa"/>
          </w:tcPr>
          <w:p w14:paraId="48DD46CE" w14:textId="77777777" w:rsidR="00DF748A" w:rsidRPr="009F4317" w:rsidRDefault="00DF748A" w:rsidP="0074030A">
            <w:pPr>
              <w:pStyle w:val="TabelaSredina"/>
              <w:spacing w:line="240" w:lineRule="auto"/>
              <w:jc w:val="both"/>
              <w:rPr>
                <w:rFonts w:cs="Arial"/>
                <w:sz w:val="20"/>
              </w:rPr>
            </w:pPr>
            <w:r w:rsidRPr="009F4317">
              <w:rPr>
                <w:rFonts w:cs="Arial"/>
                <w:sz w:val="20"/>
              </w:rPr>
              <w:t>971</w:t>
            </w:r>
          </w:p>
        </w:tc>
      </w:tr>
      <w:tr w:rsidR="00DF748A" w:rsidRPr="009F4317" w14:paraId="6EA09FF2" w14:textId="77777777" w:rsidTr="0074030A">
        <w:tc>
          <w:tcPr>
            <w:tcW w:w="1036" w:type="dxa"/>
            <w:noWrap/>
          </w:tcPr>
          <w:p w14:paraId="42F395D5" w14:textId="77777777" w:rsidR="00DF748A" w:rsidRPr="009F4317" w:rsidRDefault="00DF748A" w:rsidP="0074030A">
            <w:pPr>
              <w:pStyle w:val="TabelaLevo"/>
              <w:spacing w:line="240" w:lineRule="auto"/>
              <w:rPr>
                <w:rFonts w:cs="Arial"/>
                <w:sz w:val="20"/>
              </w:rPr>
            </w:pPr>
            <w:r w:rsidRPr="009F4317">
              <w:rPr>
                <w:rFonts w:cs="Arial"/>
                <w:sz w:val="20"/>
              </w:rPr>
              <w:t>2012</w:t>
            </w:r>
          </w:p>
        </w:tc>
        <w:tc>
          <w:tcPr>
            <w:tcW w:w="1300" w:type="dxa"/>
          </w:tcPr>
          <w:p w14:paraId="15C7DBBB" w14:textId="77777777" w:rsidR="00DF748A" w:rsidRPr="009F4317" w:rsidRDefault="00DF748A" w:rsidP="0074030A">
            <w:pPr>
              <w:pStyle w:val="TabelaSredina"/>
              <w:spacing w:line="240" w:lineRule="auto"/>
              <w:jc w:val="both"/>
              <w:rPr>
                <w:rFonts w:cs="Arial"/>
                <w:sz w:val="20"/>
              </w:rPr>
            </w:pPr>
            <w:r w:rsidRPr="009F4317">
              <w:rPr>
                <w:rFonts w:cs="Arial"/>
                <w:sz w:val="20"/>
              </w:rPr>
              <w:t>355</w:t>
            </w:r>
          </w:p>
        </w:tc>
        <w:tc>
          <w:tcPr>
            <w:tcW w:w="1470" w:type="dxa"/>
          </w:tcPr>
          <w:p w14:paraId="2F45561F" w14:textId="77777777" w:rsidR="00DF748A" w:rsidRPr="009F4317" w:rsidRDefault="00DF748A" w:rsidP="0074030A">
            <w:pPr>
              <w:pStyle w:val="TabelaSredina"/>
              <w:spacing w:line="240" w:lineRule="auto"/>
              <w:jc w:val="both"/>
              <w:rPr>
                <w:rFonts w:cs="Arial"/>
                <w:sz w:val="20"/>
              </w:rPr>
            </w:pPr>
            <w:r w:rsidRPr="009F4317">
              <w:rPr>
                <w:rFonts w:cs="Arial"/>
                <w:sz w:val="20"/>
              </w:rPr>
              <w:t>2.707</w:t>
            </w:r>
          </w:p>
        </w:tc>
        <w:tc>
          <w:tcPr>
            <w:tcW w:w="1588" w:type="dxa"/>
          </w:tcPr>
          <w:p w14:paraId="1205BE27" w14:textId="77777777" w:rsidR="00DF748A" w:rsidRPr="009F4317" w:rsidRDefault="00DF748A" w:rsidP="0074030A">
            <w:pPr>
              <w:pStyle w:val="TabelaSredina"/>
              <w:spacing w:line="240" w:lineRule="auto"/>
              <w:jc w:val="both"/>
              <w:rPr>
                <w:rFonts w:cs="Arial"/>
                <w:sz w:val="20"/>
              </w:rPr>
            </w:pPr>
            <w:r w:rsidRPr="009F4317">
              <w:rPr>
                <w:rFonts w:cs="Arial"/>
                <w:sz w:val="20"/>
              </w:rPr>
              <w:t>538</w:t>
            </w:r>
          </w:p>
        </w:tc>
        <w:tc>
          <w:tcPr>
            <w:tcW w:w="1588" w:type="dxa"/>
          </w:tcPr>
          <w:p w14:paraId="015C9E50" w14:textId="77777777" w:rsidR="00DF748A" w:rsidRPr="009F4317" w:rsidRDefault="00DF748A" w:rsidP="0074030A">
            <w:pPr>
              <w:pStyle w:val="TabelaSredina"/>
              <w:spacing w:line="240" w:lineRule="auto"/>
              <w:jc w:val="both"/>
              <w:rPr>
                <w:rFonts w:cs="Arial"/>
                <w:sz w:val="20"/>
              </w:rPr>
            </w:pPr>
            <w:r w:rsidRPr="009F4317">
              <w:rPr>
                <w:rFonts w:cs="Arial"/>
                <w:sz w:val="20"/>
              </w:rPr>
              <w:t>334</w:t>
            </w:r>
          </w:p>
        </w:tc>
        <w:tc>
          <w:tcPr>
            <w:tcW w:w="1588" w:type="dxa"/>
          </w:tcPr>
          <w:p w14:paraId="593202C2" w14:textId="77777777" w:rsidR="00DF748A" w:rsidRPr="009F4317" w:rsidRDefault="00DF748A" w:rsidP="0074030A">
            <w:pPr>
              <w:pStyle w:val="TabelaSredina"/>
              <w:spacing w:line="240" w:lineRule="auto"/>
              <w:jc w:val="both"/>
              <w:rPr>
                <w:rFonts w:cs="Arial"/>
                <w:sz w:val="20"/>
              </w:rPr>
            </w:pPr>
            <w:r w:rsidRPr="009F4317">
              <w:rPr>
                <w:rFonts w:cs="Arial"/>
                <w:sz w:val="20"/>
              </w:rPr>
              <w:t>606</w:t>
            </w:r>
          </w:p>
        </w:tc>
      </w:tr>
      <w:tr w:rsidR="00DF748A" w:rsidRPr="009F4317" w14:paraId="55EFC408" w14:textId="77777777" w:rsidTr="0074030A">
        <w:tc>
          <w:tcPr>
            <w:tcW w:w="1036" w:type="dxa"/>
            <w:noWrap/>
          </w:tcPr>
          <w:p w14:paraId="2324F98E" w14:textId="77777777" w:rsidR="00DF748A" w:rsidRPr="009F4317" w:rsidRDefault="00DF748A" w:rsidP="0074030A">
            <w:pPr>
              <w:pStyle w:val="TabelaLevo"/>
              <w:spacing w:line="240" w:lineRule="auto"/>
              <w:rPr>
                <w:rFonts w:cs="Arial"/>
                <w:sz w:val="20"/>
              </w:rPr>
            </w:pPr>
            <w:r w:rsidRPr="009F4317">
              <w:rPr>
                <w:rFonts w:cs="Arial"/>
                <w:sz w:val="20"/>
              </w:rPr>
              <w:t>2013</w:t>
            </w:r>
          </w:p>
        </w:tc>
        <w:tc>
          <w:tcPr>
            <w:tcW w:w="1300" w:type="dxa"/>
            <w:noWrap/>
          </w:tcPr>
          <w:p w14:paraId="5C869320" w14:textId="77777777" w:rsidR="00DF748A" w:rsidRPr="009F4317" w:rsidRDefault="00DF748A" w:rsidP="0074030A">
            <w:pPr>
              <w:pStyle w:val="TabelaSredina"/>
              <w:spacing w:line="240" w:lineRule="auto"/>
              <w:jc w:val="both"/>
              <w:rPr>
                <w:rFonts w:cs="Arial"/>
                <w:sz w:val="20"/>
              </w:rPr>
            </w:pPr>
            <w:r w:rsidRPr="009F4317">
              <w:rPr>
                <w:rFonts w:cs="Arial"/>
                <w:sz w:val="20"/>
              </w:rPr>
              <w:t>947</w:t>
            </w:r>
          </w:p>
        </w:tc>
        <w:tc>
          <w:tcPr>
            <w:tcW w:w="1470" w:type="dxa"/>
            <w:noWrap/>
          </w:tcPr>
          <w:p w14:paraId="31C72AF6" w14:textId="77777777" w:rsidR="00DF748A" w:rsidRPr="009F4317" w:rsidRDefault="00DF748A" w:rsidP="0074030A">
            <w:pPr>
              <w:pStyle w:val="TabelaSredina"/>
              <w:spacing w:line="240" w:lineRule="auto"/>
              <w:jc w:val="both"/>
              <w:rPr>
                <w:rFonts w:cs="Arial"/>
                <w:sz w:val="20"/>
              </w:rPr>
            </w:pPr>
            <w:r w:rsidRPr="009F4317">
              <w:rPr>
                <w:rFonts w:cs="Arial"/>
                <w:sz w:val="20"/>
              </w:rPr>
              <w:t>5.696</w:t>
            </w:r>
          </w:p>
        </w:tc>
        <w:tc>
          <w:tcPr>
            <w:tcW w:w="1588" w:type="dxa"/>
            <w:noWrap/>
          </w:tcPr>
          <w:p w14:paraId="40C7EE44" w14:textId="77777777" w:rsidR="00DF748A" w:rsidRPr="009F4317" w:rsidRDefault="00DF748A" w:rsidP="0074030A">
            <w:pPr>
              <w:pStyle w:val="TabelaSredina"/>
              <w:spacing w:line="240" w:lineRule="auto"/>
              <w:jc w:val="both"/>
              <w:rPr>
                <w:rFonts w:cs="Arial"/>
                <w:sz w:val="20"/>
              </w:rPr>
            </w:pPr>
            <w:r w:rsidRPr="009F4317">
              <w:rPr>
                <w:rFonts w:cs="Arial"/>
                <w:sz w:val="20"/>
              </w:rPr>
              <w:t>1.192</w:t>
            </w:r>
          </w:p>
        </w:tc>
        <w:tc>
          <w:tcPr>
            <w:tcW w:w="1588" w:type="dxa"/>
            <w:noWrap/>
          </w:tcPr>
          <w:p w14:paraId="510C8ACE" w14:textId="77777777" w:rsidR="00DF748A" w:rsidRPr="009F4317" w:rsidRDefault="00DF748A" w:rsidP="0074030A">
            <w:pPr>
              <w:pStyle w:val="TabelaSredina"/>
              <w:spacing w:line="240" w:lineRule="auto"/>
              <w:jc w:val="both"/>
              <w:rPr>
                <w:rFonts w:cs="Arial"/>
                <w:sz w:val="20"/>
              </w:rPr>
            </w:pPr>
            <w:r w:rsidRPr="009F4317">
              <w:rPr>
                <w:rFonts w:cs="Arial"/>
                <w:sz w:val="20"/>
              </w:rPr>
              <w:t>636</w:t>
            </w:r>
          </w:p>
        </w:tc>
        <w:tc>
          <w:tcPr>
            <w:tcW w:w="1588" w:type="dxa"/>
            <w:noWrap/>
          </w:tcPr>
          <w:p w14:paraId="6935F473" w14:textId="77777777" w:rsidR="00DF748A" w:rsidRPr="009F4317" w:rsidRDefault="00DF748A" w:rsidP="0074030A">
            <w:pPr>
              <w:pStyle w:val="TabelaSredina"/>
              <w:spacing w:line="240" w:lineRule="auto"/>
              <w:jc w:val="both"/>
              <w:rPr>
                <w:rFonts w:cs="Arial"/>
                <w:sz w:val="20"/>
              </w:rPr>
            </w:pPr>
            <w:r w:rsidRPr="009F4317">
              <w:rPr>
                <w:rFonts w:cs="Arial"/>
                <w:sz w:val="20"/>
              </w:rPr>
              <w:t>823</w:t>
            </w:r>
          </w:p>
        </w:tc>
      </w:tr>
      <w:tr w:rsidR="00DF748A" w:rsidRPr="009F4317" w14:paraId="1BF1E176" w14:textId="77777777" w:rsidTr="0074030A">
        <w:tc>
          <w:tcPr>
            <w:tcW w:w="1036" w:type="dxa"/>
            <w:noWrap/>
          </w:tcPr>
          <w:p w14:paraId="6A404217" w14:textId="77777777" w:rsidR="00DF748A" w:rsidRPr="009F4317" w:rsidRDefault="00DF748A" w:rsidP="0074030A">
            <w:pPr>
              <w:pStyle w:val="TabelaLevo"/>
              <w:spacing w:line="240" w:lineRule="auto"/>
              <w:rPr>
                <w:rFonts w:cs="Arial"/>
                <w:sz w:val="20"/>
              </w:rPr>
            </w:pPr>
            <w:r w:rsidRPr="009F4317">
              <w:rPr>
                <w:rFonts w:cs="Arial"/>
                <w:sz w:val="20"/>
              </w:rPr>
              <w:t>2014</w:t>
            </w:r>
          </w:p>
        </w:tc>
        <w:tc>
          <w:tcPr>
            <w:tcW w:w="1300" w:type="dxa"/>
            <w:noWrap/>
          </w:tcPr>
          <w:p w14:paraId="3E346EBB" w14:textId="77777777" w:rsidR="00DF748A" w:rsidRPr="009F4317" w:rsidRDefault="00DF748A" w:rsidP="0074030A">
            <w:pPr>
              <w:pStyle w:val="TabelaSredina"/>
              <w:spacing w:line="240" w:lineRule="auto"/>
              <w:jc w:val="both"/>
              <w:rPr>
                <w:rFonts w:cs="Arial"/>
                <w:sz w:val="20"/>
              </w:rPr>
            </w:pPr>
            <w:r w:rsidRPr="009F4317">
              <w:rPr>
                <w:rFonts w:cs="Arial"/>
                <w:sz w:val="20"/>
              </w:rPr>
              <w:t>400</w:t>
            </w:r>
          </w:p>
        </w:tc>
        <w:tc>
          <w:tcPr>
            <w:tcW w:w="1470" w:type="dxa"/>
            <w:noWrap/>
          </w:tcPr>
          <w:p w14:paraId="7C88D7DE" w14:textId="77777777" w:rsidR="00DF748A" w:rsidRPr="009F4317" w:rsidRDefault="00DF748A" w:rsidP="0074030A">
            <w:pPr>
              <w:pStyle w:val="TabelaSredina"/>
              <w:spacing w:line="240" w:lineRule="auto"/>
              <w:jc w:val="both"/>
              <w:rPr>
                <w:rFonts w:cs="Arial"/>
                <w:sz w:val="20"/>
              </w:rPr>
            </w:pPr>
            <w:r w:rsidRPr="009F4317">
              <w:rPr>
                <w:rFonts w:cs="Arial"/>
                <w:sz w:val="20"/>
              </w:rPr>
              <w:t>3.091</w:t>
            </w:r>
          </w:p>
        </w:tc>
        <w:tc>
          <w:tcPr>
            <w:tcW w:w="1588" w:type="dxa"/>
            <w:noWrap/>
          </w:tcPr>
          <w:p w14:paraId="28CE5AFB" w14:textId="77777777" w:rsidR="00DF748A" w:rsidRPr="009F4317" w:rsidRDefault="00DF748A" w:rsidP="0074030A">
            <w:pPr>
              <w:pStyle w:val="TabelaSredina"/>
              <w:spacing w:line="240" w:lineRule="auto"/>
              <w:jc w:val="both"/>
              <w:rPr>
                <w:rFonts w:cs="Arial"/>
                <w:sz w:val="20"/>
              </w:rPr>
            </w:pPr>
            <w:r w:rsidRPr="009F4317">
              <w:rPr>
                <w:rFonts w:cs="Arial"/>
                <w:sz w:val="20"/>
              </w:rPr>
              <w:t>1.001</w:t>
            </w:r>
          </w:p>
        </w:tc>
        <w:tc>
          <w:tcPr>
            <w:tcW w:w="1588" w:type="dxa"/>
            <w:noWrap/>
          </w:tcPr>
          <w:p w14:paraId="0F85286D" w14:textId="77777777" w:rsidR="00DF748A" w:rsidRPr="009F4317" w:rsidRDefault="00DF748A" w:rsidP="0074030A">
            <w:pPr>
              <w:pStyle w:val="TabelaSredina"/>
              <w:spacing w:line="240" w:lineRule="auto"/>
              <w:jc w:val="both"/>
              <w:rPr>
                <w:rFonts w:cs="Arial"/>
                <w:sz w:val="20"/>
              </w:rPr>
            </w:pPr>
            <w:r w:rsidRPr="009F4317">
              <w:rPr>
                <w:rFonts w:cs="Arial"/>
                <w:sz w:val="20"/>
              </w:rPr>
              <w:t>878</w:t>
            </w:r>
          </w:p>
        </w:tc>
        <w:tc>
          <w:tcPr>
            <w:tcW w:w="1588" w:type="dxa"/>
            <w:noWrap/>
          </w:tcPr>
          <w:p w14:paraId="026C9DE4" w14:textId="77777777" w:rsidR="00DF748A" w:rsidRPr="009F4317" w:rsidRDefault="00DF748A" w:rsidP="0074030A">
            <w:pPr>
              <w:pStyle w:val="TabelaSredina"/>
              <w:spacing w:line="240" w:lineRule="auto"/>
              <w:jc w:val="both"/>
              <w:rPr>
                <w:rFonts w:cs="Arial"/>
                <w:sz w:val="20"/>
              </w:rPr>
            </w:pPr>
            <w:r w:rsidRPr="009F4317">
              <w:rPr>
                <w:rFonts w:cs="Arial"/>
                <w:sz w:val="20"/>
              </w:rPr>
              <w:t>813</w:t>
            </w:r>
          </w:p>
        </w:tc>
      </w:tr>
      <w:tr w:rsidR="00DF748A" w:rsidRPr="009F4317" w14:paraId="6404C514" w14:textId="77777777" w:rsidTr="0074030A">
        <w:tc>
          <w:tcPr>
            <w:tcW w:w="1036" w:type="dxa"/>
            <w:noWrap/>
          </w:tcPr>
          <w:p w14:paraId="29633719" w14:textId="77777777" w:rsidR="00DF748A" w:rsidRPr="009F4317" w:rsidRDefault="00DF748A" w:rsidP="0074030A">
            <w:pPr>
              <w:pStyle w:val="TabelaLevo"/>
              <w:spacing w:line="240" w:lineRule="auto"/>
              <w:rPr>
                <w:rFonts w:cs="Arial"/>
                <w:sz w:val="20"/>
              </w:rPr>
            </w:pPr>
            <w:r w:rsidRPr="009F4317">
              <w:rPr>
                <w:rFonts w:cs="Arial"/>
                <w:sz w:val="20"/>
              </w:rPr>
              <w:t>2015</w:t>
            </w:r>
          </w:p>
        </w:tc>
        <w:tc>
          <w:tcPr>
            <w:tcW w:w="1300" w:type="dxa"/>
            <w:noWrap/>
          </w:tcPr>
          <w:p w14:paraId="5E4592A5" w14:textId="77777777" w:rsidR="00DF748A" w:rsidRPr="009F4317" w:rsidRDefault="00DF748A" w:rsidP="0074030A">
            <w:pPr>
              <w:pStyle w:val="TabelaSredina"/>
              <w:spacing w:line="240" w:lineRule="auto"/>
              <w:jc w:val="both"/>
              <w:rPr>
                <w:rFonts w:cs="Arial"/>
                <w:sz w:val="20"/>
              </w:rPr>
            </w:pPr>
            <w:r w:rsidRPr="009F4317">
              <w:rPr>
                <w:rFonts w:cs="Arial"/>
                <w:sz w:val="20"/>
              </w:rPr>
              <w:t>363</w:t>
            </w:r>
          </w:p>
        </w:tc>
        <w:tc>
          <w:tcPr>
            <w:tcW w:w="1470" w:type="dxa"/>
            <w:noWrap/>
          </w:tcPr>
          <w:p w14:paraId="2E17B89B" w14:textId="77777777" w:rsidR="00DF748A" w:rsidRPr="009F4317" w:rsidRDefault="00DF748A" w:rsidP="0074030A">
            <w:pPr>
              <w:pStyle w:val="TabelaSredina"/>
              <w:spacing w:line="240" w:lineRule="auto"/>
              <w:jc w:val="both"/>
              <w:rPr>
                <w:rFonts w:cs="Arial"/>
                <w:sz w:val="20"/>
              </w:rPr>
            </w:pPr>
            <w:r w:rsidRPr="009F4317">
              <w:rPr>
                <w:rFonts w:cs="Arial"/>
                <w:sz w:val="20"/>
              </w:rPr>
              <w:t>2.322</w:t>
            </w:r>
          </w:p>
        </w:tc>
        <w:tc>
          <w:tcPr>
            <w:tcW w:w="1588" w:type="dxa"/>
            <w:noWrap/>
          </w:tcPr>
          <w:p w14:paraId="5F11E507" w14:textId="77777777" w:rsidR="00DF748A" w:rsidRPr="009F4317" w:rsidRDefault="00DF748A" w:rsidP="0074030A">
            <w:pPr>
              <w:pStyle w:val="TabelaSredina"/>
              <w:spacing w:line="240" w:lineRule="auto"/>
              <w:jc w:val="both"/>
              <w:rPr>
                <w:rFonts w:cs="Arial"/>
                <w:sz w:val="20"/>
              </w:rPr>
            </w:pPr>
            <w:r w:rsidRPr="009F4317">
              <w:rPr>
                <w:rFonts w:cs="Arial"/>
                <w:sz w:val="20"/>
              </w:rPr>
              <w:t>596</w:t>
            </w:r>
          </w:p>
        </w:tc>
        <w:tc>
          <w:tcPr>
            <w:tcW w:w="1588" w:type="dxa"/>
            <w:noWrap/>
          </w:tcPr>
          <w:p w14:paraId="4C8C2BC3" w14:textId="77777777" w:rsidR="00DF748A" w:rsidRPr="009F4317" w:rsidRDefault="00DF748A" w:rsidP="0074030A">
            <w:pPr>
              <w:pStyle w:val="TabelaSredina"/>
              <w:spacing w:line="240" w:lineRule="auto"/>
              <w:jc w:val="both"/>
              <w:rPr>
                <w:rFonts w:cs="Arial"/>
                <w:sz w:val="20"/>
              </w:rPr>
            </w:pPr>
            <w:r w:rsidRPr="009F4317">
              <w:rPr>
                <w:rFonts w:cs="Arial"/>
                <w:sz w:val="20"/>
              </w:rPr>
              <w:t>521</w:t>
            </w:r>
          </w:p>
        </w:tc>
        <w:tc>
          <w:tcPr>
            <w:tcW w:w="1588" w:type="dxa"/>
            <w:noWrap/>
          </w:tcPr>
          <w:p w14:paraId="3877B919" w14:textId="77777777" w:rsidR="00DF748A" w:rsidRPr="009F4317" w:rsidRDefault="00DF748A" w:rsidP="0074030A">
            <w:pPr>
              <w:pStyle w:val="TabelaSredina"/>
              <w:spacing w:line="240" w:lineRule="auto"/>
              <w:jc w:val="both"/>
              <w:rPr>
                <w:rFonts w:cs="Arial"/>
                <w:sz w:val="20"/>
              </w:rPr>
            </w:pPr>
            <w:r w:rsidRPr="009F4317">
              <w:rPr>
                <w:rFonts w:cs="Arial"/>
                <w:sz w:val="20"/>
              </w:rPr>
              <w:t>527</w:t>
            </w:r>
          </w:p>
        </w:tc>
      </w:tr>
      <w:tr w:rsidR="00DF748A" w:rsidRPr="009F4317" w14:paraId="32A730D7" w14:textId="77777777" w:rsidTr="0074030A">
        <w:tc>
          <w:tcPr>
            <w:tcW w:w="1036" w:type="dxa"/>
            <w:noWrap/>
          </w:tcPr>
          <w:p w14:paraId="260977AB" w14:textId="77777777" w:rsidR="00DF748A" w:rsidRPr="009F4317" w:rsidRDefault="00DF748A" w:rsidP="0074030A">
            <w:pPr>
              <w:pStyle w:val="TabelaLevo"/>
              <w:spacing w:line="240" w:lineRule="auto"/>
              <w:rPr>
                <w:rFonts w:cs="Arial"/>
                <w:sz w:val="20"/>
              </w:rPr>
            </w:pPr>
            <w:r w:rsidRPr="009F4317">
              <w:rPr>
                <w:rFonts w:cs="Arial"/>
                <w:sz w:val="20"/>
              </w:rPr>
              <w:t>2016</w:t>
            </w:r>
          </w:p>
        </w:tc>
        <w:tc>
          <w:tcPr>
            <w:tcW w:w="1300" w:type="dxa"/>
            <w:noWrap/>
          </w:tcPr>
          <w:p w14:paraId="5440A812" w14:textId="77777777" w:rsidR="00DF748A" w:rsidRPr="009F4317" w:rsidRDefault="00DF748A" w:rsidP="0074030A">
            <w:pPr>
              <w:pStyle w:val="TabelaSredina"/>
              <w:spacing w:line="240" w:lineRule="auto"/>
              <w:jc w:val="both"/>
              <w:rPr>
                <w:rFonts w:cs="Arial"/>
                <w:sz w:val="20"/>
              </w:rPr>
            </w:pPr>
            <w:r w:rsidRPr="009F4317">
              <w:rPr>
                <w:rFonts w:cs="Arial"/>
                <w:sz w:val="20"/>
              </w:rPr>
              <w:t>322</w:t>
            </w:r>
          </w:p>
        </w:tc>
        <w:tc>
          <w:tcPr>
            <w:tcW w:w="1470" w:type="dxa"/>
            <w:noWrap/>
          </w:tcPr>
          <w:p w14:paraId="4F7CA948" w14:textId="77777777" w:rsidR="00DF748A" w:rsidRPr="009F4317" w:rsidRDefault="00DF748A" w:rsidP="0074030A">
            <w:pPr>
              <w:pStyle w:val="TabelaSredina"/>
              <w:spacing w:line="240" w:lineRule="auto"/>
              <w:jc w:val="both"/>
              <w:rPr>
                <w:rFonts w:cs="Arial"/>
                <w:sz w:val="20"/>
              </w:rPr>
            </w:pPr>
            <w:r w:rsidRPr="009F4317">
              <w:rPr>
                <w:rFonts w:cs="Arial"/>
                <w:sz w:val="20"/>
              </w:rPr>
              <w:t>1.923</w:t>
            </w:r>
          </w:p>
        </w:tc>
        <w:tc>
          <w:tcPr>
            <w:tcW w:w="1588" w:type="dxa"/>
            <w:noWrap/>
          </w:tcPr>
          <w:p w14:paraId="7C771AD3" w14:textId="77777777" w:rsidR="00DF748A" w:rsidRPr="009F4317" w:rsidRDefault="00DF748A" w:rsidP="0074030A">
            <w:pPr>
              <w:pStyle w:val="TabelaSredina"/>
              <w:spacing w:line="240" w:lineRule="auto"/>
              <w:jc w:val="both"/>
              <w:rPr>
                <w:rFonts w:cs="Arial"/>
                <w:sz w:val="20"/>
              </w:rPr>
            </w:pPr>
            <w:r w:rsidRPr="009F4317">
              <w:rPr>
                <w:rFonts w:cs="Arial"/>
                <w:sz w:val="20"/>
              </w:rPr>
              <w:t>618</w:t>
            </w:r>
          </w:p>
        </w:tc>
        <w:tc>
          <w:tcPr>
            <w:tcW w:w="1588" w:type="dxa"/>
            <w:noWrap/>
          </w:tcPr>
          <w:p w14:paraId="004D1189" w14:textId="77777777" w:rsidR="00DF748A" w:rsidRPr="009F4317" w:rsidRDefault="00DF748A" w:rsidP="0074030A">
            <w:pPr>
              <w:pStyle w:val="TabelaSredina"/>
              <w:spacing w:line="240" w:lineRule="auto"/>
              <w:jc w:val="both"/>
              <w:rPr>
                <w:rFonts w:cs="Arial"/>
                <w:sz w:val="20"/>
              </w:rPr>
            </w:pPr>
            <w:r w:rsidRPr="009F4317">
              <w:rPr>
                <w:rFonts w:cs="Arial"/>
                <w:sz w:val="20"/>
              </w:rPr>
              <w:t>487</w:t>
            </w:r>
          </w:p>
        </w:tc>
        <w:tc>
          <w:tcPr>
            <w:tcW w:w="1588" w:type="dxa"/>
            <w:noWrap/>
          </w:tcPr>
          <w:p w14:paraId="27A65211" w14:textId="77777777" w:rsidR="00DF748A" w:rsidRPr="009F4317" w:rsidRDefault="00DF748A" w:rsidP="0074030A">
            <w:pPr>
              <w:pStyle w:val="TabelaSredina"/>
              <w:spacing w:line="240" w:lineRule="auto"/>
              <w:jc w:val="both"/>
              <w:rPr>
                <w:rFonts w:cs="Arial"/>
                <w:sz w:val="20"/>
              </w:rPr>
            </w:pPr>
            <w:r w:rsidRPr="009F4317">
              <w:rPr>
                <w:rFonts w:cs="Arial"/>
                <w:sz w:val="20"/>
              </w:rPr>
              <w:t>538</w:t>
            </w:r>
          </w:p>
        </w:tc>
      </w:tr>
      <w:tr w:rsidR="00DF748A" w:rsidRPr="009F4317" w14:paraId="48B4E58B" w14:textId="77777777" w:rsidTr="0074030A">
        <w:tc>
          <w:tcPr>
            <w:tcW w:w="1036" w:type="dxa"/>
            <w:noWrap/>
          </w:tcPr>
          <w:p w14:paraId="53098816" w14:textId="77777777" w:rsidR="00DF748A" w:rsidRPr="009F4317" w:rsidRDefault="00DF748A" w:rsidP="0074030A">
            <w:pPr>
              <w:pStyle w:val="TabelaLevo"/>
              <w:spacing w:line="240" w:lineRule="auto"/>
              <w:rPr>
                <w:rFonts w:cs="Arial"/>
                <w:sz w:val="20"/>
              </w:rPr>
            </w:pPr>
            <w:r w:rsidRPr="009F4317">
              <w:rPr>
                <w:rFonts w:cs="Arial"/>
                <w:sz w:val="20"/>
              </w:rPr>
              <w:t>2017</w:t>
            </w:r>
          </w:p>
        </w:tc>
        <w:tc>
          <w:tcPr>
            <w:tcW w:w="1300" w:type="dxa"/>
            <w:noWrap/>
          </w:tcPr>
          <w:p w14:paraId="2FB6A7FC" w14:textId="77777777" w:rsidR="00DF748A" w:rsidRPr="009F4317" w:rsidRDefault="00DF748A" w:rsidP="0074030A">
            <w:pPr>
              <w:pStyle w:val="TabelaSredina"/>
              <w:spacing w:line="240" w:lineRule="auto"/>
              <w:jc w:val="both"/>
              <w:rPr>
                <w:rFonts w:cs="Arial"/>
                <w:sz w:val="20"/>
              </w:rPr>
            </w:pPr>
            <w:r w:rsidRPr="009F4317">
              <w:rPr>
                <w:rFonts w:cs="Arial"/>
                <w:sz w:val="20"/>
              </w:rPr>
              <w:t>336</w:t>
            </w:r>
          </w:p>
        </w:tc>
        <w:tc>
          <w:tcPr>
            <w:tcW w:w="1470" w:type="dxa"/>
            <w:noWrap/>
          </w:tcPr>
          <w:p w14:paraId="0D5728EB" w14:textId="77777777" w:rsidR="00DF748A" w:rsidRPr="009F4317" w:rsidRDefault="00DF748A" w:rsidP="0074030A">
            <w:pPr>
              <w:pStyle w:val="TabelaSredina"/>
              <w:spacing w:line="240" w:lineRule="auto"/>
              <w:jc w:val="both"/>
              <w:rPr>
                <w:rFonts w:cs="Arial"/>
                <w:sz w:val="20"/>
              </w:rPr>
            </w:pPr>
            <w:r w:rsidRPr="009F4317">
              <w:rPr>
                <w:rFonts w:cs="Arial"/>
                <w:sz w:val="20"/>
              </w:rPr>
              <w:t>1.808</w:t>
            </w:r>
          </w:p>
        </w:tc>
        <w:tc>
          <w:tcPr>
            <w:tcW w:w="1588" w:type="dxa"/>
            <w:noWrap/>
          </w:tcPr>
          <w:p w14:paraId="63C985F4" w14:textId="77777777" w:rsidR="00DF748A" w:rsidRPr="009F4317" w:rsidRDefault="00DF748A" w:rsidP="0074030A">
            <w:pPr>
              <w:pStyle w:val="TabelaSredina"/>
              <w:spacing w:line="240" w:lineRule="auto"/>
              <w:jc w:val="both"/>
              <w:rPr>
                <w:rFonts w:cs="Arial"/>
                <w:sz w:val="20"/>
              </w:rPr>
            </w:pPr>
            <w:r w:rsidRPr="009F4317">
              <w:rPr>
                <w:rFonts w:cs="Arial"/>
                <w:sz w:val="20"/>
              </w:rPr>
              <w:t>489</w:t>
            </w:r>
          </w:p>
        </w:tc>
        <w:tc>
          <w:tcPr>
            <w:tcW w:w="1588" w:type="dxa"/>
            <w:noWrap/>
          </w:tcPr>
          <w:p w14:paraId="4524BF87" w14:textId="77777777" w:rsidR="00DF748A" w:rsidRPr="009F4317" w:rsidRDefault="00DF748A" w:rsidP="0074030A">
            <w:pPr>
              <w:pStyle w:val="TabelaSredina"/>
              <w:spacing w:line="240" w:lineRule="auto"/>
              <w:jc w:val="both"/>
              <w:rPr>
                <w:rFonts w:cs="Arial"/>
                <w:sz w:val="20"/>
              </w:rPr>
            </w:pPr>
            <w:r w:rsidRPr="009F4317">
              <w:rPr>
                <w:rFonts w:cs="Arial"/>
                <w:sz w:val="20"/>
              </w:rPr>
              <w:t>332</w:t>
            </w:r>
          </w:p>
        </w:tc>
        <w:tc>
          <w:tcPr>
            <w:tcW w:w="1588" w:type="dxa"/>
            <w:noWrap/>
          </w:tcPr>
          <w:p w14:paraId="2DD46860" w14:textId="77777777" w:rsidR="00DF748A" w:rsidRPr="009F4317" w:rsidRDefault="00DF748A" w:rsidP="0074030A">
            <w:pPr>
              <w:pStyle w:val="TabelaSredina"/>
              <w:spacing w:line="240" w:lineRule="auto"/>
              <w:jc w:val="both"/>
              <w:rPr>
                <w:rFonts w:cs="Arial"/>
                <w:sz w:val="20"/>
              </w:rPr>
            </w:pPr>
            <w:r w:rsidRPr="009F4317">
              <w:rPr>
                <w:rFonts w:cs="Arial"/>
                <w:sz w:val="20"/>
              </w:rPr>
              <w:t>415</w:t>
            </w:r>
          </w:p>
        </w:tc>
      </w:tr>
      <w:tr w:rsidR="00DF748A" w:rsidRPr="009F4317" w14:paraId="5E450968" w14:textId="77777777" w:rsidTr="0074030A">
        <w:tc>
          <w:tcPr>
            <w:tcW w:w="1036" w:type="dxa"/>
            <w:noWrap/>
          </w:tcPr>
          <w:p w14:paraId="5ED6E7F3" w14:textId="77777777" w:rsidR="00DF748A" w:rsidRPr="009F4317" w:rsidRDefault="00DF748A" w:rsidP="0074030A">
            <w:pPr>
              <w:pStyle w:val="TabelaLevo"/>
              <w:spacing w:line="240" w:lineRule="auto"/>
              <w:rPr>
                <w:rFonts w:cs="Arial"/>
                <w:sz w:val="20"/>
              </w:rPr>
            </w:pPr>
            <w:r w:rsidRPr="009F4317">
              <w:rPr>
                <w:rFonts w:cs="Arial"/>
                <w:sz w:val="20"/>
              </w:rPr>
              <w:t>2018</w:t>
            </w:r>
          </w:p>
        </w:tc>
        <w:tc>
          <w:tcPr>
            <w:tcW w:w="1300" w:type="dxa"/>
            <w:noWrap/>
          </w:tcPr>
          <w:p w14:paraId="758D490A" w14:textId="77777777" w:rsidR="00DF748A" w:rsidRPr="009F4317" w:rsidRDefault="00DF748A" w:rsidP="0074030A">
            <w:pPr>
              <w:pStyle w:val="TabelaSredina"/>
              <w:spacing w:line="240" w:lineRule="auto"/>
              <w:jc w:val="both"/>
              <w:rPr>
                <w:rFonts w:cs="Arial"/>
                <w:sz w:val="20"/>
              </w:rPr>
            </w:pPr>
            <w:r w:rsidRPr="009F4317">
              <w:rPr>
                <w:rFonts w:cs="Arial"/>
                <w:sz w:val="20"/>
              </w:rPr>
              <w:t>273</w:t>
            </w:r>
          </w:p>
        </w:tc>
        <w:tc>
          <w:tcPr>
            <w:tcW w:w="1470" w:type="dxa"/>
            <w:noWrap/>
          </w:tcPr>
          <w:p w14:paraId="4837F6D3" w14:textId="77777777" w:rsidR="00DF748A" w:rsidRPr="009F4317" w:rsidRDefault="00DF748A" w:rsidP="0074030A">
            <w:pPr>
              <w:pStyle w:val="TabelaSredina"/>
              <w:spacing w:line="240" w:lineRule="auto"/>
              <w:jc w:val="both"/>
              <w:rPr>
                <w:rFonts w:cs="Arial"/>
                <w:sz w:val="20"/>
              </w:rPr>
            </w:pPr>
            <w:r w:rsidRPr="009F4317">
              <w:rPr>
                <w:rFonts w:cs="Arial"/>
                <w:sz w:val="20"/>
              </w:rPr>
              <w:t>1.612</w:t>
            </w:r>
          </w:p>
        </w:tc>
        <w:tc>
          <w:tcPr>
            <w:tcW w:w="1588" w:type="dxa"/>
            <w:noWrap/>
          </w:tcPr>
          <w:p w14:paraId="2604CF9A" w14:textId="77777777" w:rsidR="00DF748A" w:rsidRPr="009F4317" w:rsidRDefault="00DF748A" w:rsidP="0074030A">
            <w:pPr>
              <w:pStyle w:val="TabelaSredina"/>
              <w:spacing w:line="240" w:lineRule="auto"/>
              <w:jc w:val="both"/>
              <w:rPr>
                <w:rFonts w:cs="Arial"/>
                <w:sz w:val="20"/>
              </w:rPr>
            </w:pPr>
            <w:r w:rsidRPr="009F4317">
              <w:rPr>
                <w:rFonts w:cs="Arial"/>
                <w:sz w:val="20"/>
              </w:rPr>
              <w:t>402</w:t>
            </w:r>
          </w:p>
        </w:tc>
        <w:tc>
          <w:tcPr>
            <w:tcW w:w="1588" w:type="dxa"/>
            <w:noWrap/>
          </w:tcPr>
          <w:p w14:paraId="219CFD58" w14:textId="77777777" w:rsidR="00DF748A" w:rsidRPr="009F4317" w:rsidRDefault="00DF748A" w:rsidP="0074030A">
            <w:pPr>
              <w:pStyle w:val="TabelaSredina"/>
              <w:spacing w:line="240" w:lineRule="auto"/>
              <w:jc w:val="both"/>
              <w:rPr>
                <w:rFonts w:cs="Arial"/>
                <w:sz w:val="20"/>
              </w:rPr>
            </w:pPr>
            <w:r w:rsidRPr="009F4317">
              <w:rPr>
                <w:rFonts w:cs="Arial"/>
                <w:sz w:val="20"/>
              </w:rPr>
              <w:t>264</w:t>
            </w:r>
          </w:p>
        </w:tc>
        <w:tc>
          <w:tcPr>
            <w:tcW w:w="1588" w:type="dxa"/>
            <w:noWrap/>
          </w:tcPr>
          <w:p w14:paraId="1EAFEDDD" w14:textId="77777777" w:rsidR="00DF748A" w:rsidRPr="009F4317" w:rsidRDefault="00DF748A" w:rsidP="0074030A">
            <w:pPr>
              <w:pStyle w:val="TabelaSredina"/>
              <w:spacing w:line="240" w:lineRule="auto"/>
              <w:jc w:val="both"/>
              <w:rPr>
                <w:rFonts w:cs="Arial"/>
                <w:sz w:val="20"/>
              </w:rPr>
            </w:pPr>
            <w:r w:rsidRPr="009F4317">
              <w:rPr>
                <w:rFonts w:cs="Arial"/>
                <w:sz w:val="20"/>
              </w:rPr>
              <w:t>416</w:t>
            </w:r>
          </w:p>
        </w:tc>
      </w:tr>
      <w:tr w:rsidR="00DF748A" w:rsidRPr="009F4317" w14:paraId="6294E219" w14:textId="77777777" w:rsidTr="0074030A">
        <w:tc>
          <w:tcPr>
            <w:tcW w:w="1036" w:type="dxa"/>
            <w:noWrap/>
          </w:tcPr>
          <w:p w14:paraId="1986B79F" w14:textId="77777777" w:rsidR="00DF748A" w:rsidRPr="009F4317" w:rsidRDefault="00DF748A" w:rsidP="0074030A">
            <w:pPr>
              <w:pStyle w:val="TabelaLevo"/>
              <w:spacing w:line="240" w:lineRule="auto"/>
              <w:rPr>
                <w:rFonts w:cs="Arial"/>
                <w:sz w:val="20"/>
              </w:rPr>
            </w:pPr>
            <w:r w:rsidRPr="009F4317">
              <w:rPr>
                <w:rFonts w:cs="Arial"/>
                <w:sz w:val="20"/>
              </w:rPr>
              <w:t>2019</w:t>
            </w:r>
          </w:p>
        </w:tc>
        <w:tc>
          <w:tcPr>
            <w:tcW w:w="1300" w:type="dxa"/>
            <w:noWrap/>
          </w:tcPr>
          <w:p w14:paraId="603F0442" w14:textId="77777777" w:rsidR="00DF748A" w:rsidRPr="009F4317" w:rsidRDefault="00DF748A" w:rsidP="0074030A">
            <w:pPr>
              <w:pStyle w:val="TabelaSredina"/>
              <w:spacing w:line="240" w:lineRule="auto"/>
              <w:jc w:val="both"/>
              <w:rPr>
                <w:rFonts w:cs="Arial"/>
                <w:sz w:val="20"/>
              </w:rPr>
            </w:pPr>
            <w:r w:rsidRPr="009F4317">
              <w:rPr>
                <w:rFonts w:cs="Arial"/>
                <w:sz w:val="20"/>
              </w:rPr>
              <w:t>352</w:t>
            </w:r>
          </w:p>
        </w:tc>
        <w:tc>
          <w:tcPr>
            <w:tcW w:w="1470" w:type="dxa"/>
            <w:noWrap/>
          </w:tcPr>
          <w:p w14:paraId="6C934C56" w14:textId="77777777" w:rsidR="00DF748A" w:rsidRPr="009F4317" w:rsidRDefault="00DF748A" w:rsidP="0074030A">
            <w:pPr>
              <w:pStyle w:val="TabelaSredina"/>
              <w:spacing w:line="240" w:lineRule="auto"/>
              <w:jc w:val="both"/>
              <w:rPr>
                <w:rFonts w:cs="Arial"/>
                <w:sz w:val="20"/>
              </w:rPr>
            </w:pPr>
            <w:r w:rsidRPr="009F4317">
              <w:rPr>
                <w:rFonts w:cs="Arial"/>
                <w:sz w:val="20"/>
              </w:rPr>
              <w:t>1.265</w:t>
            </w:r>
          </w:p>
        </w:tc>
        <w:tc>
          <w:tcPr>
            <w:tcW w:w="1588" w:type="dxa"/>
            <w:noWrap/>
          </w:tcPr>
          <w:p w14:paraId="69E482D0" w14:textId="77777777" w:rsidR="00DF748A" w:rsidRPr="009F4317" w:rsidRDefault="00DF748A" w:rsidP="0074030A">
            <w:pPr>
              <w:pStyle w:val="TabelaSredina"/>
              <w:spacing w:line="240" w:lineRule="auto"/>
              <w:jc w:val="both"/>
              <w:rPr>
                <w:rFonts w:cs="Arial"/>
                <w:sz w:val="20"/>
              </w:rPr>
            </w:pPr>
            <w:r w:rsidRPr="009F4317">
              <w:rPr>
                <w:rFonts w:cs="Arial"/>
                <w:sz w:val="20"/>
              </w:rPr>
              <w:t>384</w:t>
            </w:r>
          </w:p>
        </w:tc>
        <w:tc>
          <w:tcPr>
            <w:tcW w:w="1588" w:type="dxa"/>
            <w:noWrap/>
          </w:tcPr>
          <w:p w14:paraId="7E7B6443" w14:textId="77777777" w:rsidR="00DF748A" w:rsidRPr="009F4317" w:rsidRDefault="00DF748A" w:rsidP="0074030A">
            <w:pPr>
              <w:pStyle w:val="TabelaSredina"/>
              <w:spacing w:line="240" w:lineRule="auto"/>
              <w:jc w:val="both"/>
              <w:rPr>
                <w:rFonts w:cs="Arial"/>
                <w:sz w:val="20"/>
              </w:rPr>
            </w:pPr>
            <w:r w:rsidRPr="009F4317">
              <w:rPr>
                <w:rFonts w:cs="Arial"/>
                <w:sz w:val="20"/>
              </w:rPr>
              <w:t>227</w:t>
            </w:r>
          </w:p>
        </w:tc>
        <w:tc>
          <w:tcPr>
            <w:tcW w:w="1588" w:type="dxa"/>
            <w:noWrap/>
          </w:tcPr>
          <w:p w14:paraId="5EC26476" w14:textId="77777777" w:rsidR="00DF748A" w:rsidRPr="009F4317" w:rsidRDefault="00DF748A" w:rsidP="0074030A">
            <w:pPr>
              <w:pStyle w:val="TabelaSredina"/>
              <w:spacing w:line="240" w:lineRule="auto"/>
              <w:jc w:val="both"/>
              <w:rPr>
                <w:rFonts w:cs="Arial"/>
                <w:sz w:val="20"/>
              </w:rPr>
            </w:pPr>
            <w:r w:rsidRPr="009F4317">
              <w:rPr>
                <w:rFonts w:cs="Arial"/>
                <w:sz w:val="20"/>
              </w:rPr>
              <w:t>347</w:t>
            </w:r>
          </w:p>
        </w:tc>
      </w:tr>
      <w:tr w:rsidR="00DF748A" w:rsidRPr="009F4317" w14:paraId="542AC5B7" w14:textId="77777777" w:rsidTr="0074030A">
        <w:tc>
          <w:tcPr>
            <w:tcW w:w="1036" w:type="dxa"/>
            <w:noWrap/>
          </w:tcPr>
          <w:p w14:paraId="04B2D41E" w14:textId="77777777" w:rsidR="00DF748A" w:rsidRPr="009F4317" w:rsidRDefault="00DF748A" w:rsidP="0074030A">
            <w:pPr>
              <w:pStyle w:val="TabelaLevo"/>
              <w:spacing w:line="240" w:lineRule="auto"/>
              <w:rPr>
                <w:rFonts w:cs="Arial"/>
                <w:sz w:val="20"/>
              </w:rPr>
            </w:pPr>
            <w:r w:rsidRPr="009F4317">
              <w:rPr>
                <w:rFonts w:cs="Arial"/>
                <w:sz w:val="20"/>
              </w:rPr>
              <w:t>2020</w:t>
            </w:r>
          </w:p>
        </w:tc>
        <w:tc>
          <w:tcPr>
            <w:tcW w:w="1300" w:type="dxa"/>
            <w:noWrap/>
          </w:tcPr>
          <w:p w14:paraId="5B80401D" w14:textId="77777777" w:rsidR="00DF748A" w:rsidRPr="009F4317" w:rsidRDefault="00DF748A" w:rsidP="0074030A">
            <w:pPr>
              <w:pStyle w:val="TabelaSredina"/>
              <w:spacing w:line="240" w:lineRule="auto"/>
              <w:jc w:val="both"/>
              <w:rPr>
                <w:rFonts w:cs="Arial"/>
                <w:sz w:val="20"/>
              </w:rPr>
            </w:pPr>
            <w:r w:rsidRPr="009F4317">
              <w:rPr>
                <w:rFonts w:cs="Arial"/>
                <w:sz w:val="20"/>
              </w:rPr>
              <w:t>209</w:t>
            </w:r>
          </w:p>
        </w:tc>
        <w:tc>
          <w:tcPr>
            <w:tcW w:w="1470" w:type="dxa"/>
            <w:noWrap/>
          </w:tcPr>
          <w:p w14:paraId="622881BC" w14:textId="77777777" w:rsidR="00DF748A" w:rsidRPr="009F4317" w:rsidRDefault="00DF748A" w:rsidP="0074030A">
            <w:pPr>
              <w:pStyle w:val="TabelaSredina"/>
              <w:spacing w:line="240" w:lineRule="auto"/>
              <w:jc w:val="both"/>
              <w:rPr>
                <w:rFonts w:cs="Arial"/>
                <w:sz w:val="20"/>
              </w:rPr>
            </w:pPr>
            <w:r w:rsidRPr="009F4317">
              <w:rPr>
                <w:rFonts w:cs="Arial"/>
                <w:sz w:val="20"/>
              </w:rPr>
              <w:t>1.097</w:t>
            </w:r>
          </w:p>
        </w:tc>
        <w:tc>
          <w:tcPr>
            <w:tcW w:w="1588" w:type="dxa"/>
            <w:noWrap/>
          </w:tcPr>
          <w:p w14:paraId="4705E409" w14:textId="77777777" w:rsidR="00DF748A" w:rsidRPr="009F4317" w:rsidRDefault="00DF748A" w:rsidP="0074030A">
            <w:pPr>
              <w:pStyle w:val="TabelaSredina"/>
              <w:spacing w:line="240" w:lineRule="auto"/>
              <w:jc w:val="both"/>
              <w:rPr>
                <w:rFonts w:cs="Arial"/>
                <w:sz w:val="20"/>
              </w:rPr>
            </w:pPr>
            <w:r w:rsidRPr="009F4317">
              <w:rPr>
                <w:rFonts w:cs="Arial"/>
                <w:sz w:val="20"/>
              </w:rPr>
              <w:t>339</w:t>
            </w:r>
          </w:p>
        </w:tc>
        <w:tc>
          <w:tcPr>
            <w:tcW w:w="1588" w:type="dxa"/>
            <w:noWrap/>
          </w:tcPr>
          <w:p w14:paraId="480A05D6" w14:textId="77777777" w:rsidR="00DF748A" w:rsidRPr="009F4317" w:rsidRDefault="00DF748A" w:rsidP="0074030A">
            <w:pPr>
              <w:pStyle w:val="TabelaSredina"/>
              <w:spacing w:line="240" w:lineRule="auto"/>
              <w:jc w:val="both"/>
              <w:rPr>
                <w:rFonts w:cs="Arial"/>
                <w:sz w:val="20"/>
              </w:rPr>
            </w:pPr>
            <w:r w:rsidRPr="009F4317">
              <w:rPr>
                <w:rFonts w:cs="Arial"/>
                <w:sz w:val="20"/>
              </w:rPr>
              <w:t>158</w:t>
            </w:r>
          </w:p>
        </w:tc>
        <w:tc>
          <w:tcPr>
            <w:tcW w:w="1588" w:type="dxa"/>
            <w:noWrap/>
          </w:tcPr>
          <w:p w14:paraId="438EB10B" w14:textId="77777777" w:rsidR="00DF748A" w:rsidRPr="009F4317" w:rsidRDefault="00DF748A" w:rsidP="0074030A">
            <w:pPr>
              <w:pStyle w:val="TabelaSredina"/>
              <w:spacing w:line="240" w:lineRule="auto"/>
              <w:jc w:val="both"/>
              <w:rPr>
                <w:rFonts w:cs="Arial"/>
                <w:sz w:val="20"/>
              </w:rPr>
            </w:pPr>
            <w:r w:rsidRPr="009F4317">
              <w:rPr>
                <w:rFonts w:cs="Arial"/>
                <w:sz w:val="20"/>
              </w:rPr>
              <w:t>332</w:t>
            </w:r>
          </w:p>
        </w:tc>
      </w:tr>
      <w:tr w:rsidR="00DF748A" w:rsidRPr="005D1D2A" w14:paraId="4CD7D944" w14:textId="77777777" w:rsidTr="0074030A">
        <w:tc>
          <w:tcPr>
            <w:tcW w:w="1036" w:type="dxa"/>
            <w:noWrap/>
          </w:tcPr>
          <w:p w14:paraId="07EFEBB4" w14:textId="77777777" w:rsidR="00DF748A" w:rsidRPr="005D1D2A" w:rsidRDefault="00DF748A" w:rsidP="0074030A">
            <w:pPr>
              <w:pStyle w:val="TabelaLevo"/>
              <w:spacing w:line="240" w:lineRule="auto"/>
              <w:rPr>
                <w:rFonts w:cs="Arial"/>
                <w:sz w:val="20"/>
              </w:rPr>
            </w:pPr>
            <w:r w:rsidRPr="005D1D2A">
              <w:rPr>
                <w:rFonts w:cs="Arial"/>
                <w:sz w:val="20"/>
              </w:rPr>
              <w:t>2021</w:t>
            </w:r>
          </w:p>
        </w:tc>
        <w:tc>
          <w:tcPr>
            <w:tcW w:w="1300" w:type="dxa"/>
            <w:noWrap/>
          </w:tcPr>
          <w:p w14:paraId="1A321349" w14:textId="77777777" w:rsidR="00DF748A" w:rsidRPr="005D1D2A" w:rsidRDefault="00DF748A" w:rsidP="0074030A">
            <w:pPr>
              <w:pStyle w:val="TabelaSredina"/>
              <w:spacing w:line="240" w:lineRule="auto"/>
              <w:jc w:val="both"/>
              <w:rPr>
                <w:rFonts w:cs="Arial"/>
                <w:sz w:val="20"/>
              </w:rPr>
            </w:pPr>
            <w:r w:rsidRPr="005D1D2A">
              <w:rPr>
                <w:rFonts w:cs="Arial"/>
                <w:sz w:val="20"/>
              </w:rPr>
              <w:t>238</w:t>
            </w:r>
          </w:p>
        </w:tc>
        <w:tc>
          <w:tcPr>
            <w:tcW w:w="1470" w:type="dxa"/>
            <w:noWrap/>
          </w:tcPr>
          <w:p w14:paraId="0E1AA885" w14:textId="77777777" w:rsidR="00DF748A" w:rsidRPr="005D1D2A" w:rsidRDefault="00DF748A" w:rsidP="0074030A">
            <w:pPr>
              <w:pStyle w:val="TabelaSredina"/>
              <w:spacing w:line="240" w:lineRule="auto"/>
              <w:jc w:val="both"/>
              <w:rPr>
                <w:rFonts w:cs="Arial"/>
                <w:sz w:val="20"/>
              </w:rPr>
            </w:pPr>
            <w:r w:rsidRPr="005D1D2A">
              <w:rPr>
                <w:rFonts w:cs="Arial"/>
                <w:sz w:val="20"/>
              </w:rPr>
              <w:t>794</w:t>
            </w:r>
          </w:p>
        </w:tc>
        <w:tc>
          <w:tcPr>
            <w:tcW w:w="1588" w:type="dxa"/>
            <w:noWrap/>
          </w:tcPr>
          <w:p w14:paraId="2FBFB75B" w14:textId="77777777" w:rsidR="00DF748A" w:rsidRPr="005D1D2A" w:rsidRDefault="00DF748A" w:rsidP="0074030A">
            <w:pPr>
              <w:pStyle w:val="TabelaSredina"/>
              <w:spacing w:line="240" w:lineRule="auto"/>
              <w:jc w:val="both"/>
              <w:rPr>
                <w:rFonts w:cs="Arial"/>
                <w:sz w:val="20"/>
              </w:rPr>
            </w:pPr>
            <w:r w:rsidRPr="005D1D2A">
              <w:rPr>
                <w:rFonts w:cs="Arial"/>
                <w:sz w:val="20"/>
              </w:rPr>
              <w:t>237</w:t>
            </w:r>
          </w:p>
        </w:tc>
        <w:tc>
          <w:tcPr>
            <w:tcW w:w="1588" w:type="dxa"/>
            <w:noWrap/>
          </w:tcPr>
          <w:p w14:paraId="68E9EB02" w14:textId="77777777" w:rsidR="00DF748A" w:rsidRPr="005D1D2A" w:rsidRDefault="00DF748A" w:rsidP="0074030A">
            <w:pPr>
              <w:pStyle w:val="TabelaSredina"/>
              <w:spacing w:line="240" w:lineRule="auto"/>
              <w:jc w:val="both"/>
              <w:rPr>
                <w:rFonts w:cs="Arial"/>
                <w:sz w:val="20"/>
              </w:rPr>
            </w:pPr>
            <w:r w:rsidRPr="005D1D2A">
              <w:rPr>
                <w:rFonts w:cs="Arial"/>
                <w:sz w:val="20"/>
              </w:rPr>
              <w:t>148</w:t>
            </w:r>
          </w:p>
        </w:tc>
        <w:tc>
          <w:tcPr>
            <w:tcW w:w="1588" w:type="dxa"/>
            <w:noWrap/>
          </w:tcPr>
          <w:p w14:paraId="70E99A78" w14:textId="77777777" w:rsidR="00DF748A" w:rsidRPr="005D1D2A" w:rsidRDefault="00DF748A" w:rsidP="0074030A">
            <w:pPr>
              <w:pStyle w:val="TabelaSredina"/>
              <w:spacing w:line="240" w:lineRule="auto"/>
              <w:jc w:val="both"/>
              <w:rPr>
                <w:rFonts w:cs="Arial"/>
                <w:sz w:val="20"/>
              </w:rPr>
            </w:pPr>
            <w:r w:rsidRPr="005D1D2A">
              <w:rPr>
                <w:rFonts w:cs="Arial"/>
                <w:sz w:val="20"/>
              </w:rPr>
              <w:t>150</w:t>
            </w:r>
          </w:p>
        </w:tc>
      </w:tr>
      <w:tr w:rsidR="00DF748A" w:rsidRPr="005D1D2A" w14:paraId="71E90874" w14:textId="77777777" w:rsidTr="0074030A">
        <w:tc>
          <w:tcPr>
            <w:tcW w:w="1036" w:type="dxa"/>
            <w:shd w:val="clear" w:color="auto" w:fill="auto"/>
            <w:noWrap/>
          </w:tcPr>
          <w:p w14:paraId="0FB6E04B" w14:textId="77777777" w:rsidR="00DF748A" w:rsidRPr="005D1D2A" w:rsidRDefault="00DF748A" w:rsidP="0074030A">
            <w:pPr>
              <w:pStyle w:val="TabelaLevo"/>
              <w:spacing w:line="240" w:lineRule="auto"/>
              <w:rPr>
                <w:rFonts w:cs="Arial"/>
                <w:sz w:val="20"/>
              </w:rPr>
            </w:pPr>
            <w:r>
              <w:rPr>
                <w:rFonts w:cs="Arial"/>
                <w:sz w:val="20"/>
              </w:rPr>
              <w:t>2022</w:t>
            </w:r>
          </w:p>
        </w:tc>
        <w:tc>
          <w:tcPr>
            <w:tcW w:w="1300" w:type="dxa"/>
            <w:shd w:val="clear" w:color="auto" w:fill="auto"/>
            <w:noWrap/>
          </w:tcPr>
          <w:p w14:paraId="75C767DF" w14:textId="77777777" w:rsidR="00DF748A" w:rsidRPr="005D1D2A" w:rsidRDefault="00DF748A" w:rsidP="0074030A">
            <w:pPr>
              <w:pStyle w:val="TabelaSredina"/>
              <w:spacing w:line="240" w:lineRule="auto"/>
              <w:jc w:val="both"/>
              <w:rPr>
                <w:rFonts w:cs="Arial"/>
                <w:sz w:val="20"/>
              </w:rPr>
            </w:pPr>
            <w:r>
              <w:rPr>
                <w:rFonts w:cs="Arial"/>
                <w:sz w:val="20"/>
              </w:rPr>
              <w:t>181</w:t>
            </w:r>
          </w:p>
        </w:tc>
        <w:tc>
          <w:tcPr>
            <w:tcW w:w="1470" w:type="dxa"/>
            <w:shd w:val="clear" w:color="auto" w:fill="auto"/>
            <w:noWrap/>
          </w:tcPr>
          <w:p w14:paraId="7DE8D2EA" w14:textId="77777777" w:rsidR="00DF748A" w:rsidRPr="005D1D2A" w:rsidRDefault="00DF748A" w:rsidP="0074030A">
            <w:pPr>
              <w:pStyle w:val="TabelaSredina"/>
              <w:spacing w:line="240" w:lineRule="auto"/>
              <w:jc w:val="both"/>
              <w:rPr>
                <w:rFonts w:cs="Arial"/>
                <w:sz w:val="20"/>
              </w:rPr>
            </w:pPr>
            <w:r>
              <w:rPr>
                <w:rFonts w:cs="Arial"/>
                <w:sz w:val="20"/>
              </w:rPr>
              <w:t>867</w:t>
            </w:r>
          </w:p>
        </w:tc>
        <w:tc>
          <w:tcPr>
            <w:tcW w:w="1588" w:type="dxa"/>
            <w:shd w:val="clear" w:color="auto" w:fill="auto"/>
            <w:noWrap/>
          </w:tcPr>
          <w:p w14:paraId="67F0536A" w14:textId="77777777" w:rsidR="00DF748A" w:rsidRPr="005D1D2A" w:rsidRDefault="00DF748A" w:rsidP="0074030A">
            <w:pPr>
              <w:pStyle w:val="TabelaSredina"/>
              <w:spacing w:line="240" w:lineRule="auto"/>
              <w:jc w:val="both"/>
              <w:rPr>
                <w:rFonts w:cs="Arial"/>
                <w:sz w:val="20"/>
              </w:rPr>
            </w:pPr>
            <w:r>
              <w:rPr>
                <w:rFonts w:cs="Arial"/>
                <w:sz w:val="20"/>
              </w:rPr>
              <w:t>251</w:t>
            </w:r>
          </w:p>
        </w:tc>
        <w:tc>
          <w:tcPr>
            <w:tcW w:w="1588" w:type="dxa"/>
            <w:shd w:val="clear" w:color="auto" w:fill="auto"/>
            <w:noWrap/>
          </w:tcPr>
          <w:p w14:paraId="09BD05D1" w14:textId="77777777" w:rsidR="00DF748A" w:rsidRPr="005D1D2A" w:rsidRDefault="00DF748A" w:rsidP="0074030A">
            <w:pPr>
              <w:pStyle w:val="TabelaSredina"/>
              <w:spacing w:line="240" w:lineRule="auto"/>
              <w:jc w:val="both"/>
              <w:rPr>
                <w:rFonts w:cs="Arial"/>
                <w:sz w:val="20"/>
              </w:rPr>
            </w:pPr>
            <w:r>
              <w:rPr>
                <w:rFonts w:cs="Arial"/>
                <w:sz w:val="20"/>
              </w:rPr>
              <w:t>148</w:t>
            </w:r>
          </w:p>
        </w:tc>
        <w:tc>
          <w:tcPr>
            <w:tcW w:w="1588" w:type="dxa"/>
            <w:shd w:val="clear" w:color="auto" w:fill="auto"/>
            <w:noWrap/>
          </w:tcPr>
          <w:p w14:paraId="3394E384" w14:textId="77777777" w:rsidR="00DF748A" w:rsidRPr="005D1D2A" w:rsidRDefault="00DF748A" w:rsidP="0074030A">
            <w:pPr>
              <w:pStyle w:val="TabelaSredina"/>
              <w:spacing w:line="240" w:lineRule="auto"/>
              <w:jc w:val="both"/>
              <w:rPr>
                <w:rFonts w:cs="Arial"/>
                <w:sz w:val="20"/>
              </w:rPr>
            </w:pPr>
            <w:r>
              <w:rPr>
                <w:rFonts w:cs="Arial"/>
                <w:sz w:val="20"/>
              </w:rPr>
              <w:t>205</w:t>
            </w:r>
          </w:p>
        </w:tc>
      </w:tr>
      <w:tr w:rsidR="00DF748A" w:rsidRPr="0037212B" w14:paraId="701B7080" w14:textId="77777777" w:rsidTr="00034CCD">
        <w:tc>
          <w:tcPr>
            <w:tcW w:w="1036" w:type="dxa"/>
            <w:shd w:val="clear" w:color="auto" w:fill="9CC2E5" w:themeFill="accent5" w:themeFillTint="99"/>
            <w:noWrap/>
          </w:tcPr>
          <w:p w14:paraId="6030C0A3" w14:textId="4D2C77E2" w:rsidR="00DF748A" w:rsidRPr="0037212B" w:rsidRDefault="00DF748A" w:rsidP="0074030A">
            <w:pPr>
              <w:pStyle w:val="TabelaLevo"/>
              <w:spacing w:line="240" w:lineRule="auto"/>
              <w:rPr>
                <w:rFonts w:cs="Arial"/>
                <w:b/>
                <w:bCs/>
                <w:sz w:val="20"/>
              </w:rPr>
            </w:pPr>
            <w:r w:rsidRPr="0037212B">
              <w:rPr>
                <w:rFonts w:cs="Arial"/>
                <w:b/>
                <w:bCs/>
                <w:sz w:val="20"/>
              </w:rPr>
              <w:t>2023</w:t>
            </w:r>
          </w:p>
        </w:tc>
        <w:tc>
          <w:tcPr>
            <w:tcW w:w="1300" w:type="dxa"/>
            <w:shd w:val="clear" w:color="auto" w:fill="9CC2E5" w:themeFill="accent5" w:themeFillTint="99"/>
            <w:noWrap/>
          </w:tcPr>
          <w:p w14:paraId="495B09D3" w14:textId="75790D2F" w:rsidR="00DF748A" w:rsidRPr="0037212B" w:rsidRDefault="006B2157" w:rsidP="0074030A">
            <w:pPr>
              <w:pStyle w:val="TabelaSredina"/>
              <w:spacing w:line="240" w:lineRule="auto"/>
              <w:jc w:val="both"/>
              <w:rPr>
                <w:rFonts w:cs="Arial"/>
                <w:b/>
                <w:bCs/>
                <w:sz w:val="20"/>
              </w:rPr>
            </w:pPr>
            <w:r>
              <w:rPr>
                <w:rFonts w:cs="Arial"/>
                <w:b/>
                <w:bCs/>
                <w:sz w:val="20"/>
              </w:rPr>
              <w:t>219</w:t>
            </w:r>
          </w:p>
        </w:tc>
        <w:tc>
          <w:tcPr>
            <w:tcW w:w="1470" w:type="dxa"/>
            <w:shd w:val="clear" w:color="auto" w:fill="9CC2E5" w:themeFill="accent5" w:themeFillTint="99"/>
            <w:noWrap/>
          </w:tcPr>
          <w:p w14:paraId="4494D0F9" w14:textId="451D80D5" w:rsidR="00DF748A" w:rsidRPr="0037212B" w:rsidRDefault="006B2157" w:rsidP="0074030A">
            <w:pPr>
              <w:pStyle w:val="TabelaSredina"/>
              <w:spacing w:line="240" w:lineRule="auto"/>
              <w:jc w:val="both"/>
              <w:rPr>
                <w:rFonts w:cs="Arial"/>
                <w:b/>
                <w:bCs/>
                <w:sz w:val="20"/>
              </w:rPr>
            </w:pPr>
            <w:r>
              <w:rPr>
                <w:rFonts w:cs="Arial"/>
                <w:b/>
                <w:bCs/>
                <w:sz w:val="20"/>
              </w:rPr>
              <w:t>986</w:t>
            </w:r>
          </w:p>
        </w:tc>
        <w:tc>
          <w:tcPr>
            <w:tcW w:w="1588" w:type="dxa"/>
            <w:shd w:val="clear" w:color="auto" w:fill="9CC2E5" w:themeFill="accent5" w:themeFillTint="99"/>
            <w:noWrap/>
          </w:tcPr>
          <w:p w14:paraId="1C21BAD3" w14:textId="61E4243F" w:rsidR="00DF748A" w:rsidRPr="0037212B" w:rsidRDefault="006B2157" w:rsidP="0074030A">
            <w:pPr>
              <w:pStyle w:val="TabelaSredina"/>
              <w:spacing w:line="240" w:lineRule="auto"/>
              <w:jc w:val="both"/>
              <w:rPr>
                <w:rFonts w:cs="Arial"/>
                <w:b/>
                <w:bCs/>
                <w:sz w:val="20"/>
              </w:rPr>
            </w:pPr>
            <w:r>
              <w:rPr>
                <w:rFonts w:cs="Arial"/>
                <w:b/>
                <w:bCs/>
                <w:sz w:val="20"/>
              </w:rPr>
              <w:t>308</w:t>
            </w:r>
          </w:p>
        </w:tc>
        <w:tc>
          <w:tcPr>
            <w:tcW w:w="1588" w:type="dxa"/>
            <w:shd w:val="clear" w:color="auto" w:fill="9CC2E5" w:themeFill="accent5" w:themeFillTint="99"/>
            <w:noWrap/>
          </w:tcPr>
          <w:p w14:paraId="5508E660" w14:textId="28378E4E" w:rsidR="00DF748A" w:rsidRPr="0037212B" w:rsidRDefault="006B2157" w:rsidP="0074030A">
            <w:pPr>
              <w:pStyle w:val="TabelaSredina"/>
              <w:spacing w:line="240" w:lineRule="auto"/>
              <w:jc w:val="both"/>
              <w:rPr>
                <w:rFonts w:cs="Arial"/>
                <w:b/>
                <w:bCs/>
                <w:sz w:val="20"/>
              </w:rPr>
            </w:pPr>
            <w:r>
              <w:rPr>
                <w:rFonts w:cs="Arial"/>
                <w:b/>
                <w:bCs/>
                <w:sz w:val="20"/>
              </w:rPr>
              <w:t>229</w:t>
            </w:r>
          </w:p>
        </w:tc>
        <w:tc>
          <w:tcPr>
            <w:tcW w:w="1588" w:type="dxa"/>
            <w:shd w:val="clear" w:color="auto" w:fill="9CC2E5" w:themeFill="accent5" w:themeFillTint="99"/>
            <w:noWrap/>
          </w:tcPr>
          <w:p w14:paraId="517AD3C8" w14:textId="0AEFFDAA" w:rsidR="00DF748A" w:rsidRPr="0037212B" w:rsidRDefault="006B2157" w:rsidP="0074030A">
            <w:pPr>
              <w:pStyle w:val="TabelaSredina"/>
              <w:spacing w:line="240" w:lineRule="auto"/>
              <w:jc w:val="both"/>
              <w:rPr>
                <w:rFonts w:cs="Arial"/>
                <w:b/>
                <w:bCs/>
                <w:sz w:val="20"/>
              </w:rPr>
            </w:pPr>
            <w:r>
              <w:rPr>
                <w:rFonts w:cs="Arial"/>
                <w:b/>
                <w:bCs/>
                <w:sz w:val="20"/>
              </w:rPr>
              <w:t>292</w:t>
            </w:r>
          </w:p>
        </w:tc>
      </w:tr>
    </w:tbl>
    <w:p w14:paraId="13F6519D" w14:textId="469A1DDD" w:rsidR="00DF748A" w:rsidRDefault="00DF748A" w:rsidP="00DF748A">
      <w:pPr>
        <w:pStyle w:val="Vir"/>
        <w:spacing w:line="240" w:lineRule="auto"/>
        <w:rPr>
          <w:sz w:val="16"/>
        </w:rPr>
      </w:pPr>
      <w:r w:rsidRPr="009F4317">
        <w:rPr>
          <w:sz w:val="16"/>
        </w:rPr>
        <w:t>Preglednica 8: Pregled opravljenega dela in izdanih ukrepov RKI med leti 20</w:t>
      </w:r>
      <w:r>
        <w:rPr>
          <w:sz w:val="16"/>
        </w:rPr>
        <w:t>11</w:t>
      </w:r>
      <w:r w:rsidRPr="009F4317">
        <w:rPr>
          <w:sz w:val="16"/>
        </w:rPr>
        <w:t xml:space="preserve"> in 202</w:t>
      </w:r>
      <w:r>
        <w:rPr>
          <w:sz w:val="16"/>
        </w:rPr>
        <w:t>3</w:t>
      </w:r>
    </w:p>
    <w:p w14:paraId="12CD8F3A" w14:textId="77777777" w:rsidR="00A94677" w:rsidRPr="00A94677" w:rsidRDefault="00A94677" w:rsidP="00A94677"/>
    <w:p w14:paraId="6AF2A7C0" w14:textId="77777777" w:rsidR="00DF748A" w:rsidRDefault="00DF748A" w:rsidP="001441FD">
      <w:pPr>
        <w:tabs>
          <w:tab w:val="left" w:pos="440"/>
          <w:tab w:val="right" w:leader="dot" w:pos="8488"/>
        </w:tabs>
      </w:pPr>
    </w:p>
    <w:p w14:paraId="63219408" w14:textId="1A8F8263" w:rsidR="001441FD" w:rsidRPr="001441FD" w:rsidRDefault="00000000" w:rsidP="001441FD">
      <w:pPr>
        <w:pStyle w:val="Naslov1"/>
      </w:pPr>
      <w:hyperlink r:id="rId607" w:anchor="_Toc512418017" w:history="1">
        <w:r w:rsidR="00786200">
          <w:rPr>
            <w:rStyle w:val="Hiperpovezava"/>
            <w:color w:val="auto"/>
            <w:u w:val="none"/>
          </w:rPr>
          <w:t>7</w:t>
        </w:r>
        <w:r w:rsidR="001441FD" w:rsidRPr="001441FD">
          <w:rPr>
            <w:rStyle w:val="Hiperpovezava"/>
            <w:color w:val="auto"/>
            <w:u w:val="none"/>
          </w:rPr>
          <w:t>. ODBORI INŠPEKCIJSKEGA SVETA</w:t>
        </w:r>
        <w:r w:rsidR="001441FD" w:rsidRPr="001441FD">
          <w:rPr>
            <w:rStyle w:val="Hiperpovezava"/>
            <w:webHidden/>
            <w:color w:val="auto"/>
            <w:u w:val="none"/>
          </w:rPr>
          <w:tab/>
        </w:r>
      </w:hyperlink>
    </w:p>
    <w:p w14:paraId="1A38E3C8" w14:textId="57188C57" w:rsidR="001441FD" w:rsidRPr="001441FD" w:rsidRDefault="00000000" w:rsidP="001441FD">
      <w:pPr>
        <w:pStyle w:val="Naslov2"/>
        <w:rPr>
          <w:i w:val="0"/>
          <w:iCs w:val="0"/>
          <w:noProof/>
          <w:sz w:val="20"/>
          <w:szCs w:val="20"/>
        </w:rPr>
      </w:pPr>
      <w:hyperlink r:id="rId608" w:anchor="_Toc512418018" w:history="1">
        <w:r w:rsidR="00786200">
          <w:rPr>
            <w:rStyle w:val="Hiperpovezava"/>
            <w:i w:val="0"/>
            <w:iCs w:val="0"/>
            <w:noProof/>
            <w:color w:val="auto"/>
            <w:sz w:val="20"/>
            <w:szCs w:val="20"/>
            <w:u w:val="none"/>
          </w:rPr>
          <w:t>7</w:t>
        </w:r>
        <w:r w:rsidR="001441FD" w:rsidRPr="001441FD">
          <w:rPr>
            <w:rStyle w:val="Hiperpovezava"/>
            <w:i w:val="0"/>
            <w:iCs w:val="0"/>
            <w:noProof/>
            <w:color w:val="auto"/>
            <w:sz w:val="20"/>
            <w:szCs w:val="20"/>
            <w:u w:val="none"/>
          </w:rPr>
          <w:t>.1 ODBOR ZA IZOBRAŽEVANJE, IZPOPOLNJEVANJE IN USPOSABLJANJE</w:t>
        </w:r>
        <w:r w:rsidR="001441FD" w:rsidRPr="001441FD">
          <w:rPr>
            <w:rStyle w:val="Hiperpovezava"/>
            <w:i w:val="0"/>
            <w:iCs w:val="0"/>
            <w:noProof/>
            <w:webHidden/>
            <w:color w:val="auto"/>
            <w:sz w:val="20"/>
            <w:szCs w:val="20"/>
            <w:u w:val="none"/>
          </w:rPr>
          <w:tab/>
        </w:r>
      </w:hyperlink>
    </w:p>
    <w:p w14:paraId="6CD6A4D7" w14:textId="77777777" w:rsidR="005B0479" w:rsidRDefault="005B0479" w:rsidP="005B0479">
      <w:pPr>
        <w:spacing w:line="260" w:lineRule="exact"/>
        <w:rPr>
          <w:rFonts w:cs="Arial"/>
        </w:rPr>
      </w:pPr>
    </w:p>
    <w:p w14:paraId="6B35F7BE" w14:textId="2C986139" w:rsidR="005B0479" w:rsidRPr="00D50A4C" w:rsidRDefault="005B0479" w:rsidP="005B0479">
      <w:r w:rsidRPr="00D50A4C">
        <w:t>Delo Odbora inšpekcijskega sveta za izobraževanje, izpopolnjevanje in usposabljanje (odbor) je usmerjeno v pomoč in koordinacijo inšpekcijskih služb na področju izpopolnjevanj in usposabljanj inšpektorjev, predvsem na  področju procesnega in materialnega prava, ki ureja področje dela  posameznih inšpekcij. Utrjevanje in poglabljanje tovrstnih znanj omogoča večjo učinkovitost ter kakovostnejše opravljanje nalog inšpekcijskega nadzora ter nalog na področju vodenja in odločanja o prekrških.</w:t>
      </w:r>
    </w:p>
    <w:p w14:paraId="106E18F5" w14:textId="77777777" w:rsidR="005B0479" w:rsidRPr="00D50A4C" w:rsidRDefault="005B0479" w:rsidP="005B0479"/>
    <w:p w14:paraId="6AC015E4" w14:textId="427B5663" w:rsidR="005B0479" w:rsidRPr="00D50A4C" w:rsidRDefault="005B0479" w:rsidP="005B0479">
      <w:r>
        <w:t>Skladno z možnostmi in potrebami si o</w:t>
      </w:r>
      <w:r w:rsidRPr="00D50A4C">
        <w:t>dbor poleg rednih oblik usposabljanj inšpektorjev prizadeva tudi za organizacijo različnih brezplačnih oblik usposabljanj. Na podlagi analiz o udeležbi inšpektorjev na različnih oblikah usposabljanja so bili v preteklosti namreč priče dejstvu, da v posameznih inšpektoratih oziroma inšpekcijskih službah zaradi omejenih lastnih finančnih sredstev ne morejo zagotoviti učinkovitega usposabljanja svojih inšpektorjev. Iz podatkov o izvedenih usposabljanjih na Upravni akademiji je razvidno, da se zadnja leta stanje na tem področju izboljšuje in da lahko inšpekcijske službe usposabljanju inšpektorjev namenijo nekoliko več finančnih sredstev.</w:t>
      </w:r>
    </w:p>
    <w:p w14:paraId="6614B015" w14:textId="77777777" w:rsidR="005B0479" w:rsidRPr="00D50A4C" w:rsidRDefault="005B0479" w:rsidP="005B0479">
      <w:pPr>
        <w:autoSpaceDE w:val="0"/>
        <w:autoSpaceDN w:val="0"/>
        <w:adjustRightInd w:val="0"/>
        <w:spacing w:line="260" w:lineRule="exact"/>
        <w:rPr>
          <w:rFonts w:cs="Arial"/>
        </w:rPr>
      </w:pPr>
    </w:p>
    <w:p w14:paraId="42B3F0D1" w14:textId="24287330" w:rsidR="005B0479" w:rsidRPr="00541A18" w:rsidRDefault="005B0479" w:rsidP="005B0479">
      <w:r w:rsidRPr="00852CB3">
        <w:t>V letu 2023 se je odbor sestal enkrat. Na redni 14. seji Odbora IS za izobraževanje, izpopolnjevanje in usposabljanje</w:t>
      </w:r>
      <w:r w:rsidR="00E22F1A">
        <w:t>,</w:t>
      </w:r>
      <w:r w:rsidRPr="00852CB3">
        <w:t xml:space="preserve"> 28. 9. 2023</w:t>
      </w:r>
      <w:r w:rsidR="00E22F1A">
        <w:t>,</w:t>
      </w:r>
      <w:r w:rsidRPr="00852CB3">
        <w:t xml:space="preserve"> se je odbor najprej seznanil z izvedenimi usposabljanji inšpektorjev inšpekcijskih služb v organizaciji Upravne akademije (UA) v prvih osmih mesecih 2023. Ugotovljeno je bilo, da je bilo število usposabljanj inšpektorjev v tem obdobju </w:t>
      </w:r>
      <w:r w:rsidRPr="00407392">
        <w:t>nekoliko manjše od števila usposabljanj v istem obdobju leta 2022.</w:t>
      </w:r>
      <w:r>
        <w:t xml:space="preserve"> V zvezi s tem je bil izpostavljen strokovni izpit za inšpektorja, pri katerem je potrebno izpostaviti nizek delež uspešnosti (okoli 50</w:t>
      </w:r>
      <w:r w:rsidR="00E22F1A">
        <w:t xml:space="preserve"> </w:t>
      </w:r>
      <w:r>
        <w:t xml:space="preserve">%). Zato je odbor </w:t>
      </w:r>
      <w:r w:rsidR="00E22F1A">
        <w:t>i</w:t>
      </w:r>
      <w:r>
        <w:t>nšpekcijskemu svetu predlagal, da se usposabljanje »Priprave na strokovni izpit inšpektorja« normativno uvede kot obvezno usposabljanje pred prijavo na strokovni izpit za inšpektorja.</w:t>
      </w:r>
    </w:p>
    <w:p w14:paraId="0C2A5DF1" w14:textId="77777777" w:rsidR="005B0479" w:rsidRDefault="005B0479" w:rsidP="005B0479"/>
    <w:p w14:paraId="50629C20" w14:textId="3ED7B9C6" w:rsidR="005B0479" w:rsidRDefault="005B0479" w:rsidP="005B0479">
      <w:r w:rsidRPr="00852CB3">
        <w:t>V nadaljevanju seje so se člani odbora dogovorili o nekaterih dodatnih usposabljanjih za inšpektorje do konca leta 2023. Vezano na slednje</w:t>
      </w:r>
      <w:r w:rsidR="00E22F1A">
        <w:t>,</w:t>
      </w:r>
      <w:r w:rsidRPr="00852CB3">
        <w:t xml:space="preserve"> se je odbor odločil tudi za </w:t>
      </w:r>
      <w:r>
        <w:t xml:space="preserve">organizacijo in </w:t>
      </w:r>
      <w:r w:rsidRPr="00852CB3">
        <w:t xml:space="preserve">izvedbo brezplačnega usposabljanja za glavne inšpektorje oziroma vodje inšpekcijskih služb. Pri tem odbor zastopa v preteklosti že večkrat potrjeno stališče, da so takšne oblike usposabljanj </w:t>
      </w:r>
      <w:r w:rsidRPr="00852CB3">
        <w:lastRenderedPageBreak/>
        <w:t>zelo dobrodošle, saj se poleg pridobivanja novih znanj in veščin, ki jih predstojniki potrebujejo za opravljanje vsakodnevnih nalog, ob tem tudi bolje seznanijo med seboj, izmenjajo izkušnje in tudi okrepijo medsebojno zaupanje, ki je zelo pomembno pri izvajanju in koordinaciji skupnih inšpekcijskih nadzorov</w:t>
      </w:r>
      <w:r w:rsidRPr="003477B2">
        <w:t xml:space="preserve"> </w:t>
      </w:r>
      <w:r>
        <w:t>in pri razmejitvi pristojnosti posameznih inšpekcijskih organov</w:t>
      </w:r>
      <w:r w:rsidRPr="00852CB3">
        <w:t xml:space="preserve">. </w:t>
      </w:r>
    </w:p>
    <w:p w14:paraId="720C4C97" w14:textId="77777777" w:rsidR="005B0479" w:rsidRDefault="005B0479" w:rsidP="005B0479"/>
    <w:p w14:paraId="5CE33C4F" w14:textId="77777777" w:rsidR="005B0479" w:rsidRPr="00D50A4C" w:rsidRDefault="005B0479" w:rsidP="005B0479">
      <w:r>
        <w:t>V oktobru 2023</w:t>
      </w:r>
      <w:r w:rsidRPr="006C7269">
        <w:t xml:space="preserve"> </w:t>
      </w:r>
      <w:r>
        <w:t>je odbor v</w:t>
      </w:r>
      <w:r w:rsidRPr="00D50A4C">
        <w:t xml:space="preserve"> sodelo</w:t>
      </w:r>
      <w:r>
        <w:t>vanju z Upravno akademijo</w:t>
      </w:r>
      <w:r w:rsidRPr="00D50A4C">
        <w:t xml:space="preserve"> </w:t>
      </w:r>
      <w:r>
        <w:t>za vodje inšpekcijskih služb organiziral brezplačno usposabljanje na temo</w:t>
      </w:r>
      <w:r w:rsidRPr="006C7269">
        <w:t xml:space="preserve"> »Usposabljanje vodij za uporabo kompetenčnega modela – nadaljevalna delavnica«</w:t>
      </w:r>
      <w:r w:rsidRPr="00D50A4C">
        <w:t xml:space="preserve">. </w:t>
      </w:r>
      <w:r>
        <w:t>Usposabljanje zaradi premajhnega števila prijav (13 od potrebnih 15) žal ni bilo izvedeno.</w:t>
      </w:r>
      <w:r w:rsidRPr="00D50A4C">
        <w:t xml:space="preserve"> </w:t>
      </w:r>
    </w:p>
    <w:p w14:paraId="148D7B7E" w14:textId="77777777" w:rsidR="005B0479" w:rsidRPr="00D50A4C" w:rsidRDefault="005B0479" w:rsidP="005B0479"/>
    <w:p w14:paraId="12C74D9E" w14:textId="3A00D8F8" w:rsidR="005B0479" w:rsidRPr="00D87089" w:rsidRDefault="005B0479" w:rsidP="005B0479">
      <w:r w:rsidRPr="00D87089">
        <w:t>Iz podatkov o usposabljanjih inšpektorjev v letu 2023, pridobljenih od Upravne akademije, je razvidno, da se je v lanskem letu različnih usposabljanj v okviru navedene in</w:t>
      </w:r>
      <w:r w:rsidR="00E22F1A">
        <w:t>s</w:t>
      </w:r>
      <w:r w:rsidRPr="00D87089">
        <w:t>titucije udeležilo skupaj 428 udeležencev, kar je približno 30</w:t>
      </w:r>
      <w:r w:rsidR="00E22F1A">
        <w:t xml:space="preserve"> </w:t>
      </w:r>
      <w:r w:rsidRPr="00D87089">
        <w:t>% manj kot v letu 2022.</w:t>
      </w:r>
    </w:p>
    <w:p w14:paraId="02F96CC3" w14:textId="77777777" w:rsidR="005B0479" w:rsidRPr="00D87089" w:rsidRDefault="005B0479" w:rsidP="005B0479"/>
    <w:p w14:paraId="35CE1775" w14:textId="77777777" w:rsidR="005B0479" w:rsidRDefault="005B0479" w:rsidP="005B0479">
      <w:pPr>
        <w:rPr>
          <w:rFonts w:ascii="Helv" w:hAnsi="Helv" w:cs="Helv"/>
          <w:color w:val="000000"/>
        </w:rPr>
      </w:pPr>
      <w:r w:rsidRPr="00D87089">
        <w:rPr>
          <w:rFonts w:ascii="Helv" w:hAnsi="Helv" w:cs="Helv"/>
          <w:color w:val="000000"/>
        </w:rPr>
        <w:t>V lanskem letu je k strokovnemu izpitu za inšpektorja pristopilo 124 kandidatov, kar je 15</w:t>
      </w:r>
      <w:r>
        <w:rPr>
          <w:rFonts w:ascii="Helv" w:hAnsi="Helv" w:cs="Helv"/>
          <w:color w:val="000000"/>
        </w:rPr>
        <w:t xml:space="preserve"> manj</w:t>
      </w:r>
      <w:r w:rsidRPr="00D87089">
        <w:rPr>
          <w:rFonts w:ascii="Helv" w:hAnsi="Helv" w:cs="Helv"/>
          <w:color w:val="000000"/>
        </w:rPr>
        <w:t xml:space="preserve"> kot v letu 2022.</w:t>
      </w:r>
      <w:r>
        <w:rPr>
          <w:rFonts w:ascii="Helv" w:hAnsi="Helv" w:cs="Helv"/>
          <w:color w:val="000000"/>
        </w:rPr>
        <w:t xml:space="preserve"> </w:t>
      </w:r>
    </w:p>
    <w:p w14:paraId="3E66BA33" w14:textId="77777777" w:rsidR="005B0479" w:rsidRDefault="005B0479" w:rsidP="005B0479">
      <w:pPr>
        <w:rPr>
          <w:rFonts w:ascii="Helv" w:hAnsi="Helv" w:cs="Helv"/>
          <w:color w:val="000000"/>
        </w:rPr>
      </w:pPr>
    </w:p>
    <w:p w14:paraId="06020714" w14:textId="77777777" w:rsidR="005B0479" w:rsidRPr="00D50A4C" w:rsidRDefault="005B0479" w:rsidP="005B0479">
      <w:pPr>
        <w:rPr>
          <w:rFonts w:ascii="Helv" w:hAnsi="Helv" w:cs="Helv"/>
          <w:color w:val="000000"/>
        </w:rPr>
      </w:pPr>
      <w:r w:rsidRPr="00D50A4C">
        <w:t>Pregled števila posameznih vrst usposabljanj inšpektorjev je razviden iz spodnje tabele.</w:t>
      </w:r>
    </w:p>
    <w:p w14:paraId="16D647DC" w14:textId="77777777" w:rsidR="005B0479" w:rsidRPr="00D50A4C" w:rsidRDefault="005B0479" w:rsidP="005B0479">
      <w:pPr>
        <w:spacing w:line="260" w:lineRule="exact"/>
        <w:rPr>
          <w:rFonts w:cs="Arial"/>
        </w:rPr>
      </w:pPr>
    </w:p>
    <w:p w14:paraId="358F823D" w14:textId="77777777" w:rsidR="005B0479" w:rsidRDefault="005B0479" w:rsidP="005B0479">
      <w:r w:rsidRPr="00D50A4C">
        <w:t>Tabela - Pregled usposabljanj inšpektorjev po vrstah usposabljanj v okviru Upravne akademije v letu 202</w:t>
      </w:r>
      <w:r>
        <w:t>3</w:t>
      </w:r>
      <w:r w:rsidRPr="00D50A4C">
        <w:t>:</w:t>
      </w:r>
    </w:p>
    <w:p w14:paraId="58C53312" w14:textId="77777777" w:rsidR="005B0479" w:rsidRPr="00D50A4C" w:rsidRDefault="005B0479" w:rsidP="005B0479"/>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1922"/>
        <w:gridCol w:w="1832"/>
      </w:tblGrid>
      <w:tr w:rsidR="005B0479" w:rsidRPr="00D50A4C" w14:paraId="0AF3B407" w14:textId="77777777" w:rsidTr="00034CCD">
        <w:trPr>
          <w:trHeight w:val="567"/>
        </w:trPr>
        <w:tc>
          <w:tcPr>
            <w:tcW w:w="4739" w:type="dxa"/>
            <w:shd w:val="clear" w:color="auto" w:fill="9CC2E5" w:themeFill="accent5" w:themeFillTint="99"/>
            <w:vAlign w:val="center"/>
          </w:tcPr>
          <w:p w14:paraId="22EE430D" w14:textId="77777777" w:rsidR="005B0479" w:rsidRPr="00D50A4C" w:rsidRDefault="005B0479" w:rsidP="005B0479">
            <w:pPr>
              <w:rPr>
                <w:b/>
                <w:color w:val="000000"/>
              </w:rPr>
            </w:pPr>
            <w:r w:rsidRPr="00D50A4C">
              <w:rPr>
                <w:b/>
                <w:color w:val="000000"/>
              </w:rPr>
              <w:t>NAZIV USPOSABLJANJA</w:t>
            </w:r>
          </w:p>
        </w:tc>
        <w:tc>
          <w:tcPr>
            <w:tcW w:w="1922" w:type="dxa"/>
            <w:shd w:val="clear" w:color="auto" w:fill="9CC2E5" w:themeFill="accent5" w:themeFillTint="99"/>
            <w:vAlign w:val="center"/>
          </w:tcPr>
          <w:p w14:paraId="298F1939" w14:textId="77777777" w:rsidR="005B0479" w:rsidRPr="00D50A4C" w:rsidRDefault="005B0479" w:rsidP="005B0479">
            <w:pPr>
              <w:rPr>
                <w:b/>
                <w:color w:val="000000"/>
              </w:rPr>
            </w:pPr>
            <w:r w:rsidRPr="00D50A4C">
              <w:rPr>
                <w:b/>
                <w:color w:val="000000"/>
              </w:rPr>
              <w:t>KOTIZACIJA</w:t>
            </w:r>
          </w:p>
        </w:tc>
        <w:tc>
          <w:tcPr>
            <w:tcW w:w="1832" w:type="dxa"/>
            <w:shd w:val="clear" w:color="auto" w:fill="9CC2E5" w:themeFill="accent5" w:themeFillTint="99"/>
          </w:tcPr>
          <w:p w14:paraId="71C76ED4" w14:textId="77777777" w:rsidR="005B0479" w:rsidRPr="00D50A4C" w:rsidRDefault="005B0479" w:rsidP="005B0479">
            <w:pPr>
              <w:rPr>
                <w:b/>
                <w:color w:val="000000"/>
              </w:rPr>
            </w:pPr>
            <w:r w:rsidRPr="00D50A4C">
              <w:rPr>
                <w:b/>
                <w:color w:val="000000"/>
              </w:rPr>
              <w:t>ŠT. UDELEŽENCEV</w:t>
            </w:r>
          </w:p>
        </w:tc>
      </w:tr>
      <w:tr w:rsidR="005B0479" w:rsidRPr="003F7257" w14:paraId="6B9F3C32" w14:textId="77777777" w:rsidTr="0074030A">
        <w:trPr>
          <w:trHeight w:val="567"/>
        </w:trPr>
        <w:tc>
          <w:tcPr>
            <w:tcW w:w="4739" w:type="dxa"/>
            <w:shd w:val="clear" w:color="auto" w:fill="auto"/>
            <w:vAlign w:val="center"/>
          </w:tcPr>
          <w:p w14:paraId="424E3182" w14:textId="77777777" w:rsidR="005B0479" w:rsidRPr="00C12771" w:rsidRDefault="005B0479" w:rsidP="005B0479">
            <w:pPr>
              <w:rPr>
                <w:color w:val="000000"/>
              </w:rPr>
            </w:pPr>
            <w:r w:rsidRPr="00C12771">
              <w:rPr>
                <w:color w:val="000000"/>
              </w:rPr>
              <w:t>Zakon o inšpekcijskem nadzoru</w:t>
            </w:r>
          </w:p>
        </w:tc>
        <w:tc>
          <w:tcPr>
            <w:tcW w:w="1922" w:type="dxa"/>
            <w:vAlign w:val="center"/>
          </w:tcPr>
          <w:p w14:paraId="4CCE0E36" w14:textId="77777777" w:rsidR="005B0479" w:rsidRPr="00C12771" w:rsidRDefault="005B0479" w:rsidP="005B0479">
            <w:pPr>
              <w:jc w:val="center"/>
              <w:rPr>
                <w:color w:val="000000"/>
              </w:rPr>
            </w:pPr>
            <w:r w:rsidRPr="00C12771">
              <w:rPr>
                <w:color w:val="000000"/>
              </w:rPr>
              <w:t>DA</w:t>
            </w:r>
          </w:p>
        </w:tc>
        <w:tc>
          <w:tcPr>
            <w:tcW w:w="1832" w:type="dxa"/>
            <w:shd w:val="clear" w:color="auto" w:fill="auto"/>
            <w:vAlign w:val="center"/>
          </w:tcPr>
          <w:p w14:paraId="1803FA1F" w14:textId="77777777" w:rsidR="005B0479" w:rsidRPr="00C12771" w:rsidRDefault="005B0479" w:rsidP="005B0479">
            <w:pPr>
              <w:jc w:val="center"/>
              <w:rPr>
                <w:color w:val="000000"/>
              </w:rPr>
            </w:pPr>
            <w:r w:rsidRPr="00C12771">
              <w:rPr>
                <w:color w:val="000000"/>
              </w:rPr>
              <w:t>18</w:t>
            </w:r>
          </w:p>
        </w:tc>
      </w:tr>
      <w:tr w:rsidR="005B0479" w:rsidRPr="003F7257" w14:paraId="6C42ACDD" w14:textId="77777777" w:rsidTr="0074030A">
        <w:trPr>
          <w:trHeight w:val="567"/>
        </w:trPr>
        <w:tc>
          <w:tcPr>
            <w:tcW w:w="4739" w:type="dxa"/>
            <w:shd w:val="clear" w:color="auto" w:fill="auto"/>
            <w:vAlign w:val="center"/>
          </w:tcPr>
          <w:p w14:paraId="56D52833" w14:textId="71809917" w:rsidR="005B0479" w:rsidRPr="00B468DF" w:rsidRDefault="005B0479" w:rsidP="005B0479">
            <w:pPr>
              <w:rPr>
                <w:color w:val="000000"/>
              </w:rPr>
            </w:pPr>
            <w:r w:rsidRPr="00B468DF">
              <w:rPr>
                <w:color w:val="000000"/>
              </w:rPr>
              <w:t>Varstvo osebnih podatkov v skladu z GDPR in ZVOP</w:t>
            </w:r>
            <w:r w:rsidR="00C1427E">
              <w:rPr>
                <w:color w:val="000000"/>
              </w:rPr>
              <w:t>-2</w:t>
            </w:r>
          </w:p>
        </w:tc>
        <w:tc>
          <w:tcPr>
            <w:tcW w:w="1922" w:type="dxa"/>
            <w:shd w:val="clear" w:color="auto" w:fill="auto"/>
            <w:vAlign w:val="center"/>
          </w:tcPr>
          <w:p w14:paraId="4A7404DE" w14:textId="77777777" w:rsidR="005B0479" w:rsidRPr="00B468DF" w:rsidRDefault="005B0479" w:rsidP="005B0479">
            <w:pPr>
              <w:jc w:val="center"/>
              <w:rPr>
                <w:color w:val="000000"/>
              </w:rPr>
            </w:pPr>
            <w:r w:rsidRPr="00B468DF">
              <w:rPr>
                <w:color w:val="000000"/>
              </w:rPr>
              <w:t>DA</w:t>
            </w:r>
          </w:p>
        </w:tc>
        <w:tc>
          <w:tcPr>
            <w:tcW w:w="1832" w:type="dxa"/>
            <w:shd w:val="clear" w:color="auto" w:fill="auto"/>
            <w:vAlign w:val="center"/>
          </w:tcPr>
          <w:p w14:paraId="5FEB9868" w14:textId="77777777" w:rsidR="005B0479" w:rsidRPr="00B468DF" w:rsidRDefault="005B0479" w:rsidP="005B0479">
            <w:pPr>
              <w:jc w:val="center"/>
              <w:rPr>
                <w:color w:val="000000"/>
              </w:rPr>
            </w:pPr>
            <w:r w:rsidRPr="00B468DF">
              <w:rPr>
                <w:color w:val="000000"/>
              </w:rPr>
              <w:t>91</w:t>
            </w:r>
          </w:p>
        </w:tc>
      </w:tr>
      <w:tr w:rsidR="005B0479" w:rsidRPr="003F7257" w14:paraId="233232A8" w14:textId="77777777" w:rsidTr="0074030A">
        <w:trPr>
          <w:trHeight w:val="567"/>
        </w:trPr>
        <w:tc>
          <w:tcPr>
            <w:tcW w:w="4739" w:type="dxa"/>
            <w:shd w:val="clear" w:color="auto" w:fill="auto"/>
            <w:vAlign w:val="center"/>
          </w:tcPr>
          <w:p w14:paraId="54EE8761" w14:textId="77777777" w:rsidR="005B0479" w:rsidRPr="001E4E31" w:rsidRDefault="005B0479" w:rsidP="005B0479">
            <w:pPr>
              <w:rPr>
                <w:color w:val="000000"/>
              </w:rPr>
            </w:pPr>
            <w:r w:rsidRPr="001E4E31">
              <w:rPr>
                <w:color w:val="000000"/>
              </w:rPr>
              <w:t>Priprava na strokovni izpit za inšpektorja</w:t>
            </w:r>
          </w:p>
          <w:p w14:paraId="5DCC800F" w14:textId="77777777" w:rsidR="005B0479" w:rsidRPr="001E4E31" w:rsidRDefault="005B0479" w:rsidP="005B0479">
            <w:pPr>
              <w:rPr>
                <w:color w:val="000000"/>
              </w:rPr>
            </w:pPr>
          </w:p>
        </w:tc>
        <w:tc>
          <w:tcPr>
            <w:tcW w:w="1922" w:type="dxa"/>
            <w:vAlign w:val="center"/>
          </w:tcPr>
          <w:p w14:paraId="0959A7E7" w14:textId="77777777" w:rsidR="005B0479" w:rsidRPr="001E4E31" w:rsidRDefault="005B0479" w:rsidP="005B0479">
            <w:pPr>
              <w:jc w:val="center"/>
              <w:rPr>
                <w:color w:val="000000"/>
              </w:rPr>
            </w:pPr>
            <w:r w:rsidRPr="001E4E31">
              <w:rPr>
                <w:color w:val="000000"/>
              </w:rPr>
              <w:t>DA</w:t>
            </w:r>
          </w:p>
        </w:tc>
        <w:tc>
          <w:tcPr>
            <w:tcW w:w="1832" w:type="dxa"/>
            <w:shd w:val="clear" w:color="auto" w:fill="auto"/>
            <w:vAlign w:val="center"/>
          </w:tcPr>
          <w:p w14:paraId="4F8B0456" w14:textId="77777777" w:rsidR="005B0479" w:rsidRPr="001E4E31" w:rsidRDefault="005B0479" w:rsidP="005B0479">
            <w:pPr>
              <w:jc w:val="center"/>
              <w:rPr>
                <w:color w:val="000000"/>
              </w:rPr>
            </w:pPr>
            <w:r w:rsidRPr="001E4E31">
              <w:rPr>
                <w:color w:val="000000"/>
              </w:rPr>
              <w:t>88</w:t>
            </w:r>
          </w:p>
        </w:tc>
      </w:tr>
      <w:tr w:rsidR="005B0479" w:rsidRPr="003F7257" w14:paraId="3E5F7E97" w14:textId="77777777" w:rsidTr="0074030A">
        <w:trPr>
          <w:trHeight w:val="567"/>
        </w:trPr>
        <w:tc>
          <w:tcPr>
            <w:tcW w:w="4739" w:type="dxa"/>
            <w:shd w:val="clear" w:color="auto" w:fill="auto"/>
            <w:vAlign w:val="center"/>
          </w:tcPr>
          <w:p w14:paraId="57CE2195" w14:textId="77777777" w:rsidR="005B0479" w:rsidRPr="001E4E31" w:rsidRDefault="005B0479" w:rsidP="005B0479">
            <w:pPr>
              <w:rPr>
                <w:color w:val="000000"/>
              </w:rPr>
            </w:pPr>
            <w:r w:rsidRPr="001E4E31">
              <w:rPr>
                <w:bCs/>
                <w:color w:val="000000"/>
              </w:rPr>
              <w:t>Aktualna vprašanja izvajanja inšpekcijskega nadzora po ZIN in ZUP</w:t>
            </w:r>
          </w:p>
        </w:tc>
        <w:tc>
          <w:tcPr>
            <w:tcW w:w="1922" w:type="dxa"/>
            <w:vAlign w:val="center"/>
          </w:tcPr>
          <w:p w14:paraId="19EB4712" w14:textId="77777777" w:rsidR="005B0479" w:rsidRPr="001E4E31" w:rsidRDefault="005B0479" w:rsidP="005B0479">
            <w:pPr>
              <w:jc w:val="center"/>
              <w:rPr>
                <w:color w:val="000000"/>
              </w:rPr>
            </w:pPr>
            <w:r w:rsidRPr="001E4E31">
              <w:rPr>
                <w:color w:val="000000"/>
              </w:rPr>
              <w:t>DA</w:t>
            </w:r>
          </w:p>
        </w:tc>
        <w:tc>
          <w:tcPr>
            <w:tcW w:w="1832" w:type="dxa"/>
            <w:shd w:val="clear" w:color="auto" w:fill="auto"/>
            <w:vAlign w:val="center"/>
          </w:tcPr>
          <w:p w14:paraId="72122D44" w14:textId="77777777" w:rsidR="005B0479" w:rsidRPr="001E4E31" w:rsidRDefault="005B0479" w:rsidP="005B0479">
            <w:pPr>
              <w:jc w:val="center"/>
              <w:rPr>
                <w:color w:val="000000"/>
              </w:rPr>
            </w:pPr>
            <w:r w:rsidRPr="001E4E31">
              <w:rPr>
                <w:color w:val="000000"/>
              </w:rPr>
              <w:t>223</w:t>
            </w:r>
          </w:p>
        </w:tc>
      </w:tr>
      <w:tr w:rsidR="005B0479" w:rsidRPr="003F7257" w14:paraId="04F6F422" w14:textId="77777777" w:rsidTr="0074030A">
        <w:trPr>
          <w:trHeight w:val="567"/>
        </w:trPr>
        <w:tc>
          <w:tcPr>
            <w:tcW w:w="4739" w:type="dxa"/>
            <w:shd w:val="clear" w:color="auto" w:fill="auto"/>
            <w:vAlign w:val="center"/>
          </w:tcPr>
          <w:p w14:paraId="70884E7B" w14:textId="77777777" w:rsidR="005B0479" w:rsidRPr="001E4E31" w:rsidRDefault="005B0479" w:rsidP="005B0479">
            <w:pPr>
              <w:rPr>
                <w:color w:val="000000"/>
              </w:rPr>
            </w:pPr>
            <w:r w:rsidRPr="001E4E31">
              <w:rPr>
                <w:color w:val="000000"/>
              </w:rPr>
              <w:t>Angleška konverzacija</w:t>
            </w:r>
          </w:p>
        </w:tc>
        <w:tc>
          <w:tcPr>
            <w:tcW w:w="1922" w:type="dxa"/>
            <w:vAlign w:val="center"/>
          </w:tcPr>
          <w:p w14:paraId="3837A68A" w14:textId="77777777" w:rsidR="005B0479" w:rsidRPr="001E4E31" w:rsidRDefault="005B0479" w:rsidP="005B0479">
            <w:pPr>
              <w:jc w:val="center"/>
              <w:rPr>
                <w:color w:val="000000"/>
              </w:rPr>
            </w:pPr>
            <w:r w:rsidRPr="001E4E31">
              <w:rPr>
                <w:color w:val="000000"/>
              </w:rPr>
              <w:t>DA</w:t>
            </w:r>
          </w:p>
        </w:tc>
        <w:tc>
          <w:tcPr>
            <w:tcW w:w="1832" w:type="dxa"/>
            <w:shd w:val="clear" w:color="auto" w:fill="auto"/>
            <w:vAlign w:val="center"/>
          </w:tcPr>
          <w:p w14:paraId="49FCDEAA" w14:textId="77777777" w:rsidR="005B0479" w:rsidRPr="001E4E31" w:rsidRDefault="005B0479" w:rsidP="005B0479">
            <w:pPr>
              <w:jc w:val="center"/>
              <w:rPr>
                <w:color w:val="000000"/>
              </w:rPr>
            </w:pPr>
            <w:r w:rsidRPr="001E4E31">
              <w:rPr>
                <w:color w:val="000000"/>
              </w:rPr>
              <w:t>9</w:t>
            </w:r>
          </w:p>
        </w:tc>
      </w:tr>
      <w:tr w:rsidR="005B0479" w:rsidRPr="00D50A4C" w14:paraId="5657C4C9" w14:textId="77777777" w:rsidTr="00034CCD">
        <w:trPr>
          <w:trHeight w:val="525"/>
        </w:trPr>
        <w:tc>
          <w:tcPr>
            <w:tcW w:w="6661" w:type="dxa"/>
            <w:gridSpan w:val="2"/>
            <w:shd w:val="clear" w:color="auto" w:fill="9CC2E5" w:themeFill="accent5" w:themeFillTint="99"/>
            <w:vAlign w:val="center"/>
          </w:tcPr>
          <w:p w14:paraId="11005DB3" w14:textId="77777777" w:rsidR="005B0479" w:rsidRPr="00A5269C" w:rsidRDefault="005B0479" w:rsidP="005B0479">
            <w:pPr>
              <w:rPr>
                <w:b/>
                <w:color w:val="000000"/>
              </w:rPr>
            </w:pPr>
            <w:r w:rsidRPr="00A5269C">
              <w:rPr>
                <w:b/>
                <w:color w:val="000000"/>
              </w:rPr>
              <w:t>SKUPAJ udeležencev</w:t>
            </w:r>
          </w:p>
        </w:tc>
        <w:tc>
          <w:tcPr>
            <w:tcW w:w="1832" w:type="dxa"/>
            <w:shd w:val="clear" w:color="auto" w:fill="9CC2E5" w:themeFill="accent5" w:themeFillTint="99"/>
            <w:vAlign w:val="center"/>
          </w:tcPr>
          <w:p w14:paraId="561748FC" w14:textId="77777777" w:rsidR="005B0479" w:rsidRPr="00D50A4C" w:rsidRDefault="005B0479" w:rsidP="005B0479">
            <w:pPr>
              <w:jc w:val="center"/>
              <w:rPr>
                <w:b/>
                <w:color w:val="000000"/>
              </w:rPr>
            </w:pPr>
            <w:r>
              <w:rPr>
                <w:b/>
                <w:color w:val="000000"/>
              </w:rPr>
              <w:t>429</w:t>
            </w:r>
          </w:p>
        </w:tc>
      </w:tr>
    </w:tbl>
    <w:p w14:paraId="002539AD" w14:textId="77777777" w:rsidR="005B0479" w:rsidRPr="00D50A4C" w:rsidRDefault="005B0479" w:rsidP="005B0479">
      <w:pPr>
        <w:rPr>
          <w:rFonts w:ascii="Helv" w:hAnsi="Helv" w:cs="Helv"/>
          <w:color w:val="000000"/>
          <w:sz w:val="14"/>
          <w:szCs w:val="18"/>
        </w:rPr>
      </w:pPr>
      <w:r>
        <w:rPr>
          <w:rFonts w:ascii="Helv" w:hAnsi="Helv" w:cs="Helv"/>
          <w:color w:val="000000"/>
          <w:sz w:val="14"/>
          <w:szCs w:val="18"/>
        </w:rPr>
        <w:t>Vir: Upravna akademija, 2024</w:t>
      </w:r>
      <w:r w:rsidRPr="00D50A4C">
        <w:rPr>
          <w:rFonts w:ascii="Helv" w:hAnsi="Helv" w:cs="Helv"/>
          <w:color w:val="000000"/>
          <w:sz w:val="14"/>
          <w:szCs w:val="18"/>
        </w:rPr>
        <w:t xml:space="preserve">.     </w:t>
      </w:r>
    </w:p>
    <w:p w14:paraId="4C9FA809" w14:textId="77777777" w:rsidR="005B0479" w:rsidRDefault="005B0479" w:rsidP="005B0479">
      <w:pPr>
        <w:spacing w:line="260" w:lineRule="exact"/>
      </w:pPr>
    </w:p>
    <w:p w14:paraId="4F3C1761" w14:textId="2B2F320B" w:rsidR="005B0479" w:rsidRDefault="005B0479" w:rsidP="005B0479">
      <w:pPr>
        <w:spacing w:line="260" w:lineRule="exact"/>
      </w:pPr>
      <w:r>
        <w:t>Tabela: usposabljanja inšpektorjev v zadnjih petih letih:</w:t>
      </w:r>
    </w:p>
    <w:p w14:paraId="4F59B516" w14:textId="77777777" w:rsidR="005B0479" w:rsidRPr="00D50A4C" w:rsidRDefault="005B0479" w:rsidP="005B0479">
      <w:pPr>
        <w:spacing w:line="260" w:lineRule="exact"/>
      </w:pPr>
    </w:p>
    <w:tbl>
      <w:tblPr>
        <w:tblStyle w:val="Tabelasvetlamrea1"/>
        <w:tblW w:w="0" w:type="auto"/>
        <w:tblLook w:val="04A0" w:firstRow="1" w:lastRow="0" w:firstColumn="1" w:lastColumn="0" w:noHBand="0" w:noVBand="1"/>
      </w:tblPr>
      <w:tblGrid>
        <w:gridCol w:w="2972"/>
        <w:gridCol w:w="1103"/>
        <w:gridCol w:w="1103"/>
        <w:gridCol w:w="1103"/>
        <w:gridCol w:w="1103"/>
        <w:gridCol w:w="1103"/>
      </w:tblGrid>
      <w:tr w:rsidR="005B0479" w:rsidRPr="005B0479" w14:paraId="1C9BE247" w14:textId="77777777" w:rsidTr="00034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9CC2E5" w:themeFill="accent5" w:themeFillTint="99"/>
          </w:tcPr>
          <w:p w14:paraId="3F84E675" w14:textId="77777777" w:rsidR="005B0479" w:rsidRPr="005B0479" w:rsidRDefault="005B0479" w:rsidP="0074030A">
            <w:pPr>
              <w:spacing w:line="260" w:lineRule="exact"/>
              <w:rPr>
                <w:rFonts w:ascii="Arial" w:hAnsi="Arial" w:cs="Arial"/>
              </w:rPr>
            </w:pPr>
            <w:r w:rsidRPr="005B0479">
              <w:rPr>
                <w:rFonts w:ascii="Arial" w:hAnsi="Arial" w:cs="Arial"/>
              </w:rPr>
              <w:t>Usposabljanja inšpektorjev v zadnjih petih letih</w:t>
            </w:r>
          </w:p>
        </w:tc>
        <w:tc>
          <w:tcPr>
            <w:tcW w:w="1103" w:type="dxa"/>
          </w:tcPr>
          <w:p w14:paraId="6889EBB2" w14:textId="77777777" w:rsidR="005B0479" w:rsidRPr="005B0479" w:rsidRDefault="005B0479" w:rsidP="0074030A">
            <w:pPr>
              <w:spacing w:line="260" w:lineRule="exact"/>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5B0479">
              <w:rPr>
                <w:rFonts w:ascii="Arial" w:hAnsi="Arial" w:cs="Arial"/>
                <w:b w:val="0"/>
                <w:bCs w:val="0"/>
              </w:rPr>
              <w:t>2019</w:t>
            </w:r>
          </w:p>
        </w:tc>
        <w:tc>
          <w:tcPr>
            <w:tcW w:w="1103" w:type="dxa"/>
          </w:tcPr>
          <w:p w14:paraId="0E23F9AA" w14:textId="77777777" w:rsidR="005B0479" w:rsidRPr="005B0479" w:rsidRDefault="005B0479" w:rsidP="0074030A">
            <w:pPr>
              <w:spacing w:line="260" w:lineRule="exact"/>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5B0479">
              <w:rPr>
                <w:rFonts w:ascii="Arial" w:hAnsi="Arial" w:cs="Arial"/>
                <w:b w:val="0"/>
                <w:bCs w:val="0"/>
              </w:rPr>
              <w:t>2020</w:t>
            </w:r>
          </w:p>
        </w:tc>
        <w:tc>
          <w:tcPr>
            <w:tcW w:w="1103" w:type="dxa"/>
          </w:tcPr>
          <w:p w14:paraId="152D94C0" w14:textId="77777777" w:rsidR="005B0479" w:rsidRPr="005B0479" w:rsidRDefault="005B0479" w:rsidP="0074030A">
            <w:pPr>
              <w:spacing w:line="260" w:lineRule="exact"/>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5B0479">
              <w:rPr>
                <w:rFonts w:ascii="Arial" w:hAnsi="Arial" w:cs="Arial"/>
                <w:b w:val="0"/>
                <w:bCs w:val="0"/>
              </w:rPr>
              <w:t>2021</w:t>
            </w:r>
          </w:p>
        </w:tc>
        <w:tc>
          <w:tcPr>
            <w:tcW w:w="1103" w:type="dxa"/>
          </w:tcPr>
          <w:p w14:paraId="10B040C0" w14:textId="77777777" w:rsidR="005B0479" w:rsidRPr="005B0479" w:rsidRDefault="005B0479" w:rsidP="0074030A">
            <w:pPr>
              <w:spacing w:line="260" w:lineRule="exact"/>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5B0479">
              <w:rPr>
                <w:rFonts w:ascii="Arial" w:hAnsi="Arial" w:cs="Arial"/>
                <w:b w:val="0"/>
                <w:bCs w:val="0"/>
              </w:rPr>
              <w:t>2022</w:t>
            </w:r>
          </w:p>
        </w:tc>
        <w:tc>
          <w:tcPr>
            <w:tcW w:w="1103" w:type="dxa"/>
          </w:tcPr>
          <w:p w14:paraId="54B0C5AA" w14:textId="77777777" w:rsidR="005B0479" w:rsidRPr="005B0479" w:rsidRDefault="005B0479" w:rsidP="0074030A">
            <w:pPr>
              <w:spacing w:line="260" w:lineRule="exact"/>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5B0479">
              <w:rPr>
                <w:rFonts w:ascii="Arial" w:hAnsi="Arial" w:cs="Arial"/>
                <w:b w:val="0"/>
                <w:bCs w:val="0"/>
              </w:rPr>
              <w:t>2023</w:t>
            </w:r>
          </w:p>
        </w:tc>
      </w:tr>
      <w:tr w:rsidR="005B0479" w:rsidRPr="005B0479" w14:paraId="04DF3458" w14:textId="77777777" w:rsidTr="0074030A">
        <w:tc>
          <w:tcPr>
            <w:cnfStyle w:val="001000000000" w:firstRow="0" w:lastRow="0" w:firstColumn="1" w:lastColumn="0" w:oddVBand="0" w:evenVBand="0" w:oddHBand="0" w:evenHBand="0" w:firstRowFirstColumn="0" w:firstRowLastColumn="0" w:lastRowFirstColumn="0" w:lastRowLastColumn="0"/>
            <w:tcW w:w="2972" w:type="dxa"/>
          </w:tcPr>
          <w:p w14:paraId="23447744" w14:textId="77777777" w:rsidR="005B0479" w:rsidRPr="005B0479" w:rsidRDefault="005B0479" w:rsidP="0074030A">
            <w:pPr>
              <w:spacing w:line="260" w:lineRule="exact"/>
              <w:rPr>
                <w:rFonts w:ascii="Arial" w:hAnsi="Arial" w:cs="Arial"/>
                <w:b w:val="0"/>
                <w:bCs w:val="0"/>
              </w:rPr>
            </w:pPr>
            <w:r w:rsidRPr="005B0479">
              <w:rPr>
                <w:rFonts w:ascii="Arial" w:hAnsi="Arial" w:cs="Arial"/>
                <w:b w:val="0"/>
                <w:bCs w:val="0"/>
              </w:rPr>
              <w:t>Število usposabljanj:</w:t>
            </w:r>
          </w:p>
        </w:tc>
        <w:tc>
          <w:tcPr>
            <w:tcW w:w="1103" w:type="dxa"/>
          </w:tcPr>
          <w:p w14:paraId="14A02B65" w14:textId="77777777" w:rsidR="005B0479" w:rsidRPr="005B0479" w:rsidRDefault="005B0479" w:rsidP="0074030A">
            <w:pPr>
              <w:spacing w:line="260" w:lineRule="exac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5B0479">
              <w:rPr>
                <w:rFonts w:ascii="Arial" w:hAnsi="Arial" w:cs="Arial"/>
                <w:b/>
                <w:bCs/>
              </w:rPr>
              <w:t>701</w:t>
            </w:r>
          </w:p>
        </w:tc>
        <w:tc>
          <w:tcPr>
            <w:tcW w:w="1103" w:type="dxa"/>
          </w:tcPr>
          <w:p w14:paraId="5FAD844D" w14:textId="77777777" w:rsidR="005B0479" w:rsidRPr="005B0479" w:rsidRDefault="005B0479" w:rsidP="0074030A">
            <w:pPr>
              <w:spacing w:line="260" w:lineRule="exac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5B0479">
              <w:rPr>
                <w:rFonts w:ascii="Arial" w:hAnsi="Arial" w:cs="Arial"/>
                <w:b/>
                <w:bCs/>
              </w:rPr>
              <w:t>119</w:t>
            </w:r>
          </w:p>
        </w:tc>
        <w:tc>
          <w:tcPr>
            <w:tcW w:w="1103" w:type="dxa"/>
          </w:tcPr>
          <w:p w14:paraId="1EB96A2C" w14:textId="77777777" w:rsidR="005B0479" w:rsidRPr="005B0479" w:rsidRDefault="005B0479" w:rsidP="0074030A">
            <w:pPr>
              <w:spacing w:line="260" w:lineRule="exac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5B0479">
              <w:rPr>
                <w:rFonts w:ascii="Arial" w:hAnsi="Arial" w:cs="Arial"/>
                <w:b/>
                <w:bCs/>
              </w:rPr>
              <w:t>170</w:t>
            </w:r>
          </w:p>
        </w:tc>
        <w:tc>
          <w:tcPr>
            <w:tcW w:w="1103" w:type="dxa"/>
          </w:tcPr>
          <w:p w14:paraId="4A2AD88D" w14:textId="77777777" w:rsidR="005B0479" w:rsidRPr="005B0479" w:rsidRDefault="005B0479" w:rsidP="0074030A">
            <w:pPr>
              <w:spacing w:line="260" w:lineRule="exac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5B0479">
              <w:rPr>
                <w:rFonts w:ascii="Arial" w:hAnsi="Arial" w:cs="Arial"/>
                <w:b/>
                <w:bCs/>
              </w:rPr>
              <w:t>608</w:t>
            </w:r>
          </w:p>
        </w:tc>
        <w:tc>
          <w:tcPr>
            <w:tcW w:w="1103" w:type="dxa"/>
          </w:tcPr>
          <w:p w14:paraId="68C26666" w14:textId="77777777" w:rsidR="005B0479" w:rsidRPr="005B0479" w:rsidRDefault="005B0479" w:rsidP="0074030A">
            <w:pPr>
              <w:spacing w:line="260" w:lineRule="exac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5B0479">
              <w:rPr>
                <w:rFonts w:ascii="Arial" w:hAnsi="Arial" w:cs="Arial"/>
                <w:b/>
                <w:bCs/>
              </w:rPr>
              <w:t>429</w:t>
            </w:r>
          </w:p>
        </w:tc>
      </w:tr>
    </w:tbl>
    <w:p w14:paraId="7799B9F1" w14:textId="77777777" w:rsidR="005B0479" w:rsidRDefault="005B0479" w:rsidP="005B0479">
      <w:pPr>
        <w:spacing w:line="260" w:lineRule="exact"/>
      </w:pPr>
    </w:p>
    <w:p w14:paraId="6952BA17" w14:textId="35221559" w:rsidR="005B0479" w:rsidRPr="00D50A4C" w:rsidRDefault="005B0479" w:rsidP="005B0479">
      <w:r w:rsidRPr="00D50A4C">
        <w:t xml:space="preserve">Odbor </w:t>
      </w:r>
      <w:r>
        <w:t>je v novembru 2023</w:t>
      </w:r>
      <w:r w:rsidRPr="00D50A4C">
        <w:t xml:space="preserve"> prejel </w:t>
      </w:r>
      <w:r>
        <w:t>en</w:t>
      </w:r>
      <w:r w:rsidRPr="00D50A4C">
        <w:t xml:space="preserve"> predlog</w:t>
      </w:r>
      <w:r>
        <w:t xml:space="preserve"> po dodatnem oziroma specifičnem</w:t>
      </w:r>
      <w:r w:rsidRPr="00D50A4C">
        <w:t xml:space="preserve"> us</w:t>
      </w:r>
      <w:r>
        <w:t>posabljanju za vodstva inšpekcijskih služb in sicer s področja ZDIJZ ter ZVOP-2. Usposabljanje bo organizirano predvidoma v aprilu letos.</w:t>
      </w:r>
    </w:p>
    <w:p w14:paraId="25B9E324" w14:textId="77777777" w:rsidR="005B0479" w:rsidRPr="00D50A4C" w:rsidRDefault="005B0479" w:rsidP="005B0479">
      <w:pPr>
        <w:rPr>
          <w:rFonts w:ascii="Helv" w:hAnsi="Helv" w:cs="Helv"/>
          <w:color w:val="000000"/>
        </w:rPr>
      </w:pPr>
    </w:p>
    <w:p w14:paraId="674BAD4C" w14:textId="77777777" w:rsidR="005B0479" w:rsidRPr="00D50A4C" w:rsidRDefault="005B0479" w:rsidP="005B0479">
      <w:pPr>
        <w:rPr>
          <w:rFonts w:cs="Arial"/>
        </w:rPr>
      </w:pPr>
      <w:r w:rsidRPr="00D50A4C">
        <w:rPr>
          <w:rFonts w:cs="Arial"/>
        </w:rPr>
        <w:t xml:space="preserve">Poudariti je potrebno, da je za učinkovito delo Odbora za izobraževanje, izpopolnjevanje in usposabljanje izjemnega pomena dobro sodelovanje z Upravno akademijo, kjer se izvaja večino usposabljanj, izpopolnjevanj in izobraževanj inšpektorjev. </w:t>
      </w:r>
    </w:p>
    <w:p w14:paraId="5D4438EA" w14:textId="77777777" w:rsidR="005B0479" w:rsidRPr="00D50A4C" w:rsidRDefault="005B0479" w:rsidP="005B0479">
      <w:pPr>
        <w:rPr>
          <w:rFonts w:cs="Arial"/>
        </w:rPr>
      </w:pPr>
    </w:p>
    <w:p w14:paraId="1D484FF6" w14:textId="77777777" w:rsidR="005B0479" w:rsidRPr="00D50A4C" w:rsidRDefault="005B0479" w:rsidP="005B0479">
      <w:pPr>
        <w:rPr>
          <w:rFonts w:cs="Arial"/>
        </w:rPr>
      </w:pPr>
      <w:r>
        <w:rPr>
          <w:rFonts w:cs="Arial"/>
        </w:rPr>
        <w:t>O</w:t>
      </w:r>
      <w:r w:rsidRPr="00D50A4C">
        <w:rPr>
          <w:rFonts w:cs="Arial"/>
        </w:rPr>
        <w:t>dbor zastopa stališče, da mora ostati usposabljanje inšpektorjev visoko na prioritetni listi ciljev inšpekcijskih služb, saj v veliki meri pripomore k učinkovitemu in kakovostnemu izvajanju njihovega poslanstva.</w:t>
      </w:r>
    </w:p>
    <w:p w14:paraId="13872036" w14:textId="43ECE6A7" w:rsidR="001441FD" w:rsidRDefault="00000000" w:rsidP="001441FD">
      <w:pPr>
        <w:pStyle w:val="Naslov2"/>
        <w:rPr>
          <w:rStyle w:val="Hiperpovezava"/>
          <w:i w:val="0"/>
          <w:iCs w:val="0"/>
          <w:noProof/>
          <w:color w:val="auto"/>
          <w:sz w:val="20"/>
          <w:szCs w:val="20"/>
          <w:u w:val="none"/>
        </w:rPr>
      </w:pPr>
      <w:hyperlink r:id="rId609" w:anchor="_Toc512418019" w:history="1">
        <w:r w:rsidR="00786200">
          <w:rPr>
            <w:rStyle w:val="Hiperpovezava"/>
            <w:i w:val="0"/>
            <w:iCs w:val="0"/>
            <w:noProof/>
            <w:color w:val="auto"/>
            <w:sz w:val="20"/>
            <w:szCs w:val="20"/>
            <w:u w:val="none"/>
          </w:rPr>
          <w:t>7</w:t>
        </w:r>
        <w:r w:rsidR="001441FD" w:rsidRPr="001441FD">
          <w:rPr>
            <w:rStyle w:val="Hiperpovezava"/>
            <w:i w:val="0"/>
            <w:iCs w:val="0"/>
            <w:noProof/>
            <w:color w:val="auto"/>
            <w:sz w:val="20"/>
            <w:szCs w:val="20"/>
            <w:u w:val="none"/>
          </w:rPr>
          <w:t>.2 ODBOR ZA PRAVNO PODROČJE</w:t>
        </w:r>
        <w:r w:rsidR="001441FD" w:rsidRPr="001441FD">
          <w:rPr>
            <w:rStyle w:val="Hiperpovezava"/>
            <w:i w:val="0"/>
            <w:iCs w:val="0"/>
            <w:noProof/>
            <w:webHidden/>
            <w:color w:val="auto"/>
            <w:sz w:val="20"/>
            <w:szCs w:val="20"/>
            <w:u w:val="none"/>
          </w:rPr>
          <w:tab/>
        </w:r>
      </w:hyperlink>
    </w:p>
    <w:p w14:paraId="0033DB65" w14:textId="77777777" w:rsidR="00D04180" w:rsidRDefault="00D04180" w:rsidP="00D04180"/>
    <w:p w14:paraId="69F2CFF8" w14:textId="46ED316C" w:rsidR="00D04180" w:rsidRDefault="00D04180" w:rsidP="00E20236">
      <w:r>
        <w:t>Odbor za pravno področje je v letu 2023 obravnaval problematiko prejema obsežnejše zahteve za dostop do informacij javnega značaja. Inšpekcijski organi oziroma inšpekcije so poslale podatke o specifičnostih po ZDIJZ. Odbor je nato na podlagi zbranih podatkov opravil dva sestanka, in sicer 18. 10. 2023 in 22. 11. 2023. Slednji sestanek je bil izveden pri Informacijskem pooblaščencu RS. Dogovorjeno je bilo tudi, da se opravi poizvedba o zainteresiranosti inšpekcijskih organov oz</w:t>
      </w:r>
      <w:r w:rsidR="00DE4222">
        <w:t>iroma</w:t>
      </w:r>
      <w:r>
        <w:t xml:space="preserve"> inšpekcij za izvedbo izobraževanja na temo ZDIJZ in ZVOP-2 na katerem bi </w:t>
      </w:r>
      <w:r w:rsidR="00DE4222">
        <w:t xml:space="preserve">kot predavatelji </w:t>
      </w:r>
      <w:r>
        <w:t>sodelovali predstavniki Informacijskega pooblaščenca RS.</w:t>
      </w:r>
    </w:p>
    <w:p w14:paraId="41EB8611" w14:textId="6961E062" w:rsidR="001441FD" w:rsidRDefault="00000000" w:rsidP="001441FD">
      <w:pPr>
        <w:pStyle w:val="Naslov2"/>
        <w:rPr>
          <w:rStyle w:val="Hiperpovezava"/>
          <w:i w:val="0"/>
          <w:iCs w:val="0"/>
          <w:noProof/>
          <w:color w:val="auto"/>
          <w:sz w:val="20"/>
          <w:szCs w:val="20"/>
          <w:u w:val="none"/>
        </w:rPr>
      </w:pPr>
      <w:hyperlink r:id="rId610" w:anchor="_Toc512418020" w:history="1">
        <w:r w:rsidR="00786200">
          <w:rPr>
            <w:rStyle w:val="Hiperpovezava"/>
            <w:i w:val="0"/>
            <w:iCs w:val="0"/>
            <w:noProof/>
            <w:color w:val="auto"/>
            <w:sz w:val="20"/>
            <w:szCs w:val="20"/>
            <w:u w:val="none"/>
          </w:rPr>
          <w:t>7</w:t>
        </w:r>
        <w:r w:rsidR="001441FD" w:rsidRPr="001441FD">
          <w:rPr>
            <w:rStyle w:val="Hiperpovezava"/>
            <w:i w:val="0"/>
            <w:iCs w:val="0"/>
            <w:noProof/>
            <w:color w:val="auto"/>
            <w:sz w:val="20"/>
            <w:szCs w:val="20"/>
            <w:u w:val="none"/>
          </w:rPr>
          <w:t>.3 ODBOR ZA MERJENJE USPEŠNOSTI, UČINKOVITOSTI IN KAKOVOSTI DELA INŠPEKCIJSKIH SLUŽB</w:t>
        </w:r>
        <w:r w:rsidR="001441FD" w:rsidRPr="001441FD">
          <w:rPr>
            <w:rStyle w:val="Hiperpovezava"/>
            <w:i w:val="0"/>
            <w:iCs w:val="0"/>
            <w:noProof/>
            <w:webHidden/>
            <w:color w:val="auto"/>
            <w:sz w:val="20"/>
            <w:szCs w:val="20"/>
            <w:u w:val="none"/>
          </w:rPr>
          <w:tab/>
        </w:r>
      </w:hyperlink>
    </w:p>
    <w:p w14:paraId="4C43F765" w14:textId="77777777" w:rsidR="002F3032" w:rsidRDefault="002F3032" w:rsidP="002F3032"/>
    <w:p w14:paraId="74126693" w14:textId="1FD587DE" w:rsidR="002F3032" w:rsidRPr="002F3032" w:rsidRDefault="002F3032" w:rsidP="00E20236">
      <w:r>
        <w:t>Odbor je v letu 2023 na podlagi podatkov in odgovorov, ki so jih poslali inšpekcijski organi oziroma inšpekcije, opravil analizo učinkovitosti inšpekcijskih organov v letu 202</w:t>
      </w:r>
      <w:r w:rsidR="00DE4222">
        <w:t>2</w:t>
      </w:r>
      <w:r>
        <w:t>. Analiza je bila predstavljena na seji Inšpekcijskega sveta</w:t>
      </w:r>
      <w:r w:rsidR="00DE4222">
        <w:t>.</w:t>
      </w:r>
    </w:p>
    <w:p w14:paraId="03831AD6" w14:textId="2D7645A7" w:rsidR="001441FD" w:rsidRPr="001441FD" w:rsidRDefault="00000000" w:rsidP="001441FD">
      <w:pPr>
        <w:pStyle w:val="Naslov2"/>
        <w:rPr>
          <w:i w:val="0"/>
          <w:iCs w:val="0"/>
          <w:noProof/>
          <w:sz w:val="20"/>
          <w:szCs w:val="20"/>
        </w:rPr>
      </w:pPr>
      <w:hyperlink r:id="rId611" w:anchor="_Toc512418021" w:history="1">
        <w:r w:rsidR="00786200">
          <w:rPr>
            <w:rStyle w:val="Hiperpovezava"/>
            <w:i w:val="0"/>
            <w:iCs w:val="0"/>
            <w:noProof/>
            <w:color w:val="auto"/>
            <w:sz w:val="20"/>
            <w:szCs w:val="20"/>
            <w:u w:val="none"/>
          </w:rPr>
          <w:t>7</w:t>
        </w:r>
        <w:r w:rsidR="001441FD" w:rsidRPr="001441FD">
          <w:rPr>
            <w:rStyle w:val="Hiperpovezava"/>
            <w:i w:val="0"/>
            <w:iCs w:val="0"/>
            <w:noProof/>
            <w:color w:val="auto"/>
            <w:sz w:val="20"/>
            <w:szCs w:val="20"/>
            <w:u w:val="none"/>
          </w:rPr>
          <w:t>.4 ODBOR ZA INFORMACIJSKO PODPORO</w:t>
        </w:r>
        <w:r w:rsidR="001441FD" w:rsidRPr="001441FD">
          <w:rPr>
            <w:rStyle w:val="Hiperpovezava"/>
            <w:i w:val="0"/>
            <w:iCs w:val="0"/>
            <w:noProof/>
            <w:webHidden/>
            <w:color w:val="auto"/>
            <w:sz w:val="20"/>
            <w:szCs w:val="20"/>
            <w:u w:val="none"/>
          </w:rPr>
          <w:tab/>
        </w:r>
      </w:hyperlink>
    </w:p>
    <w:p w14:paraId="5CC6A83D" w14:textId="77777777" w:rsidR="00E40D9D" w:rsidRDefault="00E40D9D" w:rsidP="00E40D9D">
      <w:pPr>
        <w:pStyle w:val="Golobesedilo"/>
      </w:pPr>
    </w:p>
    <w:p w14:paraId="66605C87" w14:textId="4FDFEE52" w:rsidR="00E40D9D" w:rsidRDefault="00E40D9D" w:rsidP="00E20236">
      <w:r w:rsidRPr="00E40D9D">
        <w:t>Odbor za informacijsko podporo v letu 2023 ni prejel nobene pobude s strani Inšpekcijskega sveta, zato se v tem letu ni sestal. Vodja tega odbora je osebno sodeloval pri pripravi Poročila o delu Inšpekcijskega sveta za leto 2022 ter pri spremembi tabel in kazalnikov za poročanje posameznih inšpekcij o opravljenem delu v tekočem letu.</w:t>
      </w:r>
    </w:p>
    <w:p w14:paraId="727A5C33" w14:textId="77777777" w:rsidR="00E40D9D" w:rsidRDefault="00E40D9D" w:rsidP="00E20236"/>
    <w:p w14:paraId="68BB042E" w14:textId="2C26108A" w:rsidR="009C167F" w:rsidRDefault="00E40D9D" w:rsidP="009C167F">
      <w:r>
        <w:t>Vodja odbora je tudi član delovne skupine za izvedbo aktivnosti v zvezi z enotnim informacijskim sistemom inšpekcijskih organov oziroma inšpekcij.</w:t>
      </w:r>
      <w:r w:rsidR="009C167F">
        <w:t xml:space="preserve"> </w:t>
      </w:r>
    </w:p>
    <w:p w14:paraId="1F2ED5E8" w14:textId="77777777" w:rsidR="009C167F" w:rsidRDefault="009C167F" w:rsidP="009C167F"/>
    <w:p w14:paraId="57A9435B" w14:textId="33C00636" w:rsidR="001441FD" w:rsidRPr="001441FD" w:rsidRDefault="00000000" w:rsidP="001441FD">
      <w:pPr>
        <w:pStyle w:val="Naslov1"/>
      </w:pPr>
      <w:hyperlink r:id="rId612" w:anchor="_Toc512418022" w:history="1">
        <w:r w:rsidR="00786200">
          <w:rPr>
            <w:rStyle w:val="Hiperpovezava"/>
            <w:color w:val="auto"/>
            <w:u w:val="none"/>
          </w:rPr>
          <w:t>8</w:t>
        </w:r>
        <w:r w:rsidR="001441FD" w:rsidRPr="001441FD">
          <w:rPr>
            <w:rStyle w:val="Hiperpovezava"/>
            <w:color w:val="auto"/>
            <w:u w:val="none"/>
          </w:rPr>
          <w:t xml:space="preserve">. SEJE INŠPEKCIJSKEGA SVETA </w:t>
        </w:r>
        <w:r w:rsidR="001441FD" w:rsidRPr="001441FD">
          <w:rPr>
            <w:rStyle w:val="Hiperpovezava"/>
            <w:webHidden/>
            <w:color w:val="auto"/>
            <w:u w:val="none"/>
          </w:rPr>
          <w:tab/>
        </w:r>
      </w:hyperlink>
    </w:p>
    <w:p w14:paraId="7B65FEBB" w14:textId="77777777" w:rsidR="001441FD" w:rsidRDefault="001441FD" w:rsidP="001441FD">
      <w:pPr>
        <w:tabs>
          <w:tab w:val="left" w:pos="440"/>
          <w:tab w:val="right" w:leader="dot" w:pos="8488"/>
        </w:tabs>
      </w:pPr>
    </w:p>
    <w:p w14:paraId="01EFF274" w14:textId="24DA869A" w:rsidR="009C167F" w:rsidRDefault="003F74E0" w:rsidP="009C167F">
      <w:pPr>
        <w:tabs>
          <w:tab w:val="left" w:pos="440"/>
          <w:tab w:val="right" w:leader="dot" w:pos="8488"/>
        </w:tabs>
      </w:pPr>
      <w:r>
        <w:t>Inšpekcijski svet je imel v letu 2023 tri seje, in sicer v aprilu dopisno sejo, na kateri je glasoval o sprejemu Poročila Inšpekcijskega sveta za leto 2022</w:t>
      </w:r>
      <w:r w:rsidR="00234D66">
        <w:t>,</w:t>
      </w:r>
      <w:r>
        <w:t xml:space="preserve"> ter dve redni seji, dne 25.</w:t>
      </w:r>
      <w:r w:rsidR="00E20236">
        <w:t xml:space="preserve"> </w:t>
      </w:r>
      <w:r>
        <w:t>5.</w:t>
      </w:r>
      <w:r w:rsidR="00E20236">
        <w:t xml:space="preserve"> </w:t>
      </w:r>
      <w:r>
        <w:t>2023 in 19.</w:t>
      </w:r>
      <w:r w:rsidR="00E20236">
        <w:t xml:space="preserve"> </w:t>
      </w:r>
      <w:r>
        <w:t>7.</w:t>
      </w:r>
      <w:r w:rsidR="00E20236">
        <w:t xml:space="preserve"> </w:t>
      </w:r>
      <w:r>
        <w:t>2023.</w:t>
      </w:r>
      <w:r w:rsidR="009C167F">
        <w:t xml:space="preserve"> </w:t>
      </w:r>
    </w:p>
    <w:p w14:paraId="07272AE4" w14:textId="77777777" w:rsidR="009C167F" w:rsidRDefault="009C167F" w:rsidP="009C167F">
      <w:pPr>
        <w:tabs>
          <w:tab w:val="left" w:pos="440"/>
          <w:tab w:val="right" w:leader="dot" w:pos="8488"/>
        </w:tabs>
      </w:pPr>
    </w:p>
    <w:p w14:paraId="1389DC11" w14:textId="62D0DE60" w:rsidR="001441FD" w:rsidRPr="001441FD" w:rsidRDefault="00000000" w:rsidP="001441FD">
      <w:pPr>
        <w:pStyle w:val="Naslov1"/>
      </w:pPr>
      <w:hyperlink r:id="rId613" w:anchor="_Toc512418027" w:history="1">
        <w:r w:rsidR="00786200">
          <w:rPr>
            <w:rStyle w:val="Hiperpovezava"/>
            <w:color w:val="auto"/>
            <w:u w:val="none"/>
          </w:rPr>
          <w:t>9</w:t>
        </w:r>
        <w:r w:rsidR="001441FD" w:rsidRPr="001441FD">
          <w:rPr>
            <w:rStyle w:val="Hiperpovezava"/>
            <w:color w:val="auto"/>
            <w:u w:val="none"/>
          </w:rPr>
          <w:t>. AKTIVNOSTI IN OBRAVNAVANE VSEBINE INŠPEKCIJSKEGA SVETA</w:t>
        </w:r>
        <w:r w:rsidR="001441FD" w:rsidRPr="001441FD">
          <w:rPr>
            <w:rStyle w:val="Hiperpovezava"/>
            <w:webHidden/>
            <w:color w:val="auto"/>
            <w:u w:val="none"/>
          </w:rPr>
          <w:tab/>
        </w:r>
      </w:hyperlink>
    </w:p>
    <w:p w14:paraId="2ACC4222" w14:textId="5D98D899" w:rsidR="001441FD" w:rsidRPr="004F12CA" w:rsidRDefault="00000000" w:rsidP="001441FD">
      <w:pPr>
        <w:pStyle w:val="Naslov2"/>
        <w:rPr>
          <w:i w:val="0"/>
          <w:iCs w:val="0"/>
          <w:noProof/>
          <w:sz w:val="20"/>
          <w:szCs w:val="20"/>
        </w:rPr>
      </w:pPr>
      <w:hyperlink r:id="rId614" w:anchor="_Toc512418028" w:history="1">
        <w:r w:rsidR="00786200" w:rsidRPr="004F12CA">
          <w:rPr>
            <w:rStyle w:val="Hiperpovezava"/>
            <w:i w:val="0"/>
            <w:iCs w:val="0"/>
            <w:noProof/>
            <w:color w:val="auto"/>
            <w:sz w:val="20"/>
            <w:szCs w:val="20"/>
            <w:u w:val="none"/>
          </w:rPr>
          <w:t>9</w:t>
        </w:r>
        <w:r w:rsidR="001441FD" w:rsidRPr="004F12CA">
          <w:rPr>
            <w:rStyle w:val="Hiperpovezava"/>
            <w:i w:val="0"/>
            <w:iCs w:val="0"/>
            <w:noProof/>
            <w:color w:val="auto"/>
            <w:sz w:val="20"/>
            <w:szCs w:val="20"/>
            <w:u w:val="none"/>
            <w:lang w:val="pl-PL"/>
          </w:rPr>
          <w:t>.1 STROKOVNO – ADMINISTRATIVNE NALOGE ZA INŠPEKCIJSKI SVET</w:t>
        </w:r>
        <w:r w:rsidR="001441FD" w:rsidRPr="004F12CA">
          <w:rPr>
            <w:rStyle w:val="Hiperpovezava"/>
            <w:i w:val="0"/>
            <w:iCs w:val="0"/>
            <w:noProof/>
            <w:webHidden/>
            <w:color w:val="auto"/>
            <w:sz w:val="20"/>
            <w:szCs w:val="20"/>
            <w:u w:val="none"/>
          </w:rPr>
          <w:tab/>
        </w:r>
      </w:hyperlink>
    </w:p>
    <w:p w14:paraId="219670A4" w14:textId="77777777" w:rsidR="009A7C34" w:rsidRDefault="009A7C34" w:rsidP="009A7C34">
      <w:pPr>
        <w:rPr>
          <w:rFonts w:cs="Arial"/>
          <w:lang w:val="pl-PL"/>
        </w:rPr>
      </w:pPr>
    </w:p>
    <w:p w14:paraId="471255CF" w14:textId="263D87FB" w:rsidR="009A7C34" w:rsidRPr="009F4317" w:rsidRDefault="009A7C34" w:rsidP="009A7C34">
      <w:pPr>
        <w:rPr>
          <w:lang w:val="pl-PL"/>
        </w:rPr>
      </w:pPr>
      <w:r w:rsidRPr="009F4317">
        <w:rPr>
          <w:lang w:val="pl-PL"/>
        </w:rPr>
        <w:t>Strokovne in administrativne naloge za Inšpekcijski svet se izvajajo v Direktoratu za javni sektor, ki deluje v okviru MJU. Direktorat za javni sektor skrbi tudi za to, da so na spletni strani www.gov.si, in sicer v zavihku, ki se nanaša na Inšpekcijski svet, sproti objavljena aktualna obvestila in gradiva, ki se nanašajo na delovanje Inšpekcijskega sveta.</w:t>
      </w:r>
    </w:p>
    <w:p w14:paraId="7911D08A" w14:textId="6753BB65" w:rsidR="001441FD" w:rsidRPr="001441FD" w:rsidRDefault="00000000" w:rsidP="001441FD">
      <w:pPr>
        <w:pStyle w:val="Naslov2"/>
        <w:rPr>
          <w:i w:val="0"/>
          <w:iCs w:val="0"/>
          <w:noProof/>
          <w:sz w:val="20"/>
          <w:szCs w:val="20"/>
        </w:rPr>
      </w:pPr>
      <w:hyperlink r:id="rId615" w:anchor="_Toc512418029" w:history="1">
        <w:r w:rsidR="00786200" w:rsidRPr="009A7C34">
          <w:rPr>
            <w:rStyle w:val="Hiperpovezava"/>
            <w:i w:val="0"/>
            <w:iCs w:val="0"/>
            <w:noProof/>
            <w:color w:val="auto"/>
            <w:sz w:val="20"/>
            <w:szCs w:val="20"/>
            <w:u w:val="none"/>
            <w:lang w:val="pl-PL"/>
          </w:rPr>
          <w:t>9</w:t>
        </w:r>
        <w:r w:rsidR="001441FD" w:rsidRPr="009A7C34">
          <w:rPr>
            <w:rStyle w:val="Hiperpovezava"/>
            <w:i w:val="0"/>
            <w:iCs w:val="0"/>
            <w:noProof/>
            <w:color w:val="auto"/>
            <w:sz w:val="20"/>
            <w:szCs w:val="20"/>
            <w:u w:val="none"/>
            <w:lang w:val="pl-PL"/>
          </w:rPr>
          <w:t>.2 OBRAVNAVA PRIJAV KRŠITEV</w:t>
        </w:r>
        <w:r w:rsidR="001441FD" w:rsidRPr="009A7C34">
          <w:rPr>
            <w:rStyle w:val="Hiperpovezava"/>
            <w:i w:val="0"/>
            <w:iCs w:val="0"/>
            <w:noProof/>
            <w:webHidden/>
            <w:color w:val="auto"/>
            <w:sz w:val="20"/>
            <w:szCs w:val="20"/>
            <w:u w:val="none"/>
          </w:rPr>
          <w:tab/>
        </w:r>
      </w:hyperlink>
    </w:p>
    <w:p w14:paraId="3E21F2F2" w14:textId="77777777" w:rsidR="001441FD" w:rsidRDefault="001441FD" w:rsidP="001441FD">
      <w:pPr>
        <w:tabs>
          <w:tab w:val="right" w:leader="dot" w:pos="8488"/>
        </w:tabs>
        <w:rPr>
          <w:rFonts w:cs="Arial"/>
          <w:noProof/>
        </w:rPr>
      </w:pPr>
    </w:p>
    <w:p w14:paraId="32FAD21F" w14:textId="77777777" w:rsidR="009A7C34" w:rsidRDefault="009A7C34" w:rsidP="009A7C34">
      <w:pPr>
        <w:rPr>
          <w:rFonts w:cs="Arial"/>
          <w:bCs/>
        </w:rPr>
      </w:pPr>
      <w:r w:rsidRPr="009F4317">
        <w:rPr>
          <w:rFonts w:cs="Arial"/>
        </w:rPr>
        <w:t xml:space="preserve">Inšpekcijski svet je medresorsko delovno telo, ki mu ZIN ne daje pristojnosti sprejemanja odločitev v konkretnih zadevah, zato javni uslužbenec/javna uslužbenka, ki opravlja strokovno </w:t>
      </w:r>
      <w:r w:rsidRPr="009F4317">
        <w:rPr>
          <w:rFonts w:cs="Arial"/>
          <w:lang w:val="pl-PL"/>
        </w:rPr>
        <w:t>–</w:t>
      </w:r>
      <w:r w:rsidRPr="009F4317">
        <w:rPr>
          <w:rFonts w:cs="Arial"/>
        </w:rPr>
        <w:t xml:space="preserve"> administrativne naloge za Inšpekcijski svet, navedbe v konkretnih prijavah najprej prouči, nato pa prejete prijave odstopi v reševanje enemu ali več pristojnim inšpekcijskim organom, včasih tudi organom samoupravnih lokalnih skupnosti in drugim državnim organom. Pošiljatelji prijav oziroma pobud Inšpekcijski svet ali predsednika Inšpekcijskega sveta prosijo za pojasnila glede pravnih institutov ali konkretnih situacij oziroma za nasvet, kako naj ravnajo v konkretni situaciji. Inšpekcijski svet lahko za proučitev kakšnega konkretnega vprašanja in za opredelitev do konkretnih primerov zaprosi katerega od štirih odborov ali pa zadevo posreduje kateremu drugemu pristojnemu državnemu organu, da poda pojasnila v okviru svojih pristojnosti</w:t>
      </w:r>
      <w:r w:rsidRPr="009F4317">
        <w:rPr>
          <w:rFonts w:cs="Arial"/>
          <w:bCs/>
        </w:rPr>
        <w:t>.</w:t>
      </w:r>
    </w:p>
    <w:p w14:paraId="371DCB14" w14:textId="77777777" w:rsidR="009A7C34" w:rsidRDefault="009A7C34" w:rsidP="009A7C34">
      <w:pPr>
        <w:rPr>
          <w:rFonts w:cs="Arial"/>
          <w:bCs/>
        </w:rPr>
      </w:pPr>
    </w:p>
    <w:p w14:paraId="04299709" w14:textId="226EBAA6" w:rsidR="009A7C34" w:rsidRDefault="009A7C34" w:rsidP="009A7C34">
      <w:pPr>
        <w:rPr>
          <w:rFonts w:cs="Arial"/>
          <w:bCs/>
        </w:rPr>
      </w:pPr>
      <w:r>
        <w:rPr>
          <w:rFonts w:cs="Arial"/>
          <w:bCs/>
        </w:rPr>
        <w:t>Ugotovljeno je bilo tudi, da nekateri prijavitelji oziroma pobudniki že več let pišejo Inšpekcijskemu svetu, čeprav jim je bilo večkrat pojasnjeno, ka</w:t>
      </w:r>
      <w:r w:rsidR="005D061D">
        <w:rPr>
          <w:rFonts w:cs="Arial"/>
          <w:bCs/>
        </w:rPr>
        <w:t>tere</w:t>
      </w:r>
      <w:r>
        <w:rPr>
          <w:rFonts w:cs="Arial"/>
          <w:bCs/>
        </w:rPr>
        <w:t xml:space="preserve"> so pristojnosti Inšpekcijskega sveta. </w:t>
      </w:r>
    </w:p>
    <w:p w14:paraId="673095B5" w14:textId="77777777" w:rsidR="00A94677" w:rsidRPr="009F4317" w:rsidRDefault="00A94677" w:rsidP="009A7C34">
      <w:pPr>
        <w:rPr>
          <w:rFonts w:cs="Arial"/>
          <w:bCs/>
        </w:rPr>
      </w:pPr>
    </w:p>
    <w:p w14:paraId="5CC24E5A" w14:textId="77777777" w:rsidR="009A7C34" w:rsidRDefault="009A7C34" w:rsidP="001441FD">
      <w:pPr>
        <w:tabs>
          <w:tab w:val="right" w:leader="dot" w:pos="8488"/>
        </w:tabs>
        <w:rPr>
          <w:rFonts w:cs="Arial"/>
          <w:noProof/>
        </w:rPr>
      </w:pPr>
    </w:p>
    <w:p w14:paraId="3B7A3532" w14:textId="2CBA8ADC" w:rsidR="001441FD" w:rsidRPr="001441FD" w:rsidRDefault="001441FD" w:rsidP="001441FD">
      <w:pPr>
        <w:pStyle w:val="Naslov1"/>
      </w:pPr>
      <w:r w:rsidRPr="001441FD">
        <w:t>1</w:t>
      </w:r>
      <w:r w:rsidR="00786200">
        <w:t>0</w:t>
      </w:r>
      <w:r w:rsidRPr="001441FD">
        <w:t xml:space="preserve">. </w:t>
      </w:r>
      <w:hyperlink r:id="rId616" w:anchor="_Toc512418032" w:history="1">
        <w:r w:rsidRPr="001441FD">
          <w:rPr>
            <w:rStyle w:val="Hiperpovezava"/>
            <w:color w:val="auto"/>
            <w:u w:val="none"/>
          </w:rPr>
          <w:t>STRATEŠKE USMERITVE IN PRIORITETE INŠPEKCIJSKIH ORGANOV</w:t>
        </w:r>
        <w:r w:rsidRPr="001441FD">
          <w:rPr>
            <w:rStyle w:val="Hiperpovezava"/>
            <w:webHidden/>
            <w:color w:val="auto"/>
            <w:u w:val="none"/>
          </w:rPr>
          <w:tab/>
        </w:r>
      </w:hyperlink>
    </w:p>
    <w:p w14:paraId="772120D3" w14:textId="77777777" w:rsidR="005E5797" w:rsidRDefault="005E5797" w:rsidP="00E20236">
      <w:pPr>
        <w:rPr>
          <w:lang w:eastAsia="en-US"/>
        </w:rPr>
      </w:pPr>
    </w:p>
    <w:p w14:paraId="4603C94F" w14:textId="232228A8" w:rsidR="00E20236" w:rsidRDefault="00E20236" w:rsidP="00E20236">
      <w:pPr>
        <w:rPr>
          <w:lang w:eastAsia="en-US"/>
        </w:rPr>
      </w:pPr>
      <w:r>
        <w:rPr>
          <w:lang w:eastAsia="en-US"/>
        </w:rPr>
        <w:t>Vlada Republike Slovenije se je v letu 2023</w:t>
      </w:r>
      <w:r w:rsidR="00F80945">
        <w:rPr>
          <w:lang w:eastAsia="en-US"/>
        </w:rPr>
        <w:t xml:space="preserve"> seznanila</w:t>
      </w:r>
      <w:r>
        <w:rPr>
          <w:lang w:eastAsia="en-US"/>
        </w:rPr>
        <w:t>:</w:t>
      </w:r>
    </w:p>
    <w:p w14:paraId="760FC99A" w14:textId="77777777" w:rsidR="00A94677" w:rsidRDefault="00A94677" w:rsidP="00E20236">
      <w:pPr>
        <w:rPr>
          <w:lang w:eastAsia="en-US"/>
        </w:rPr>
      </w:pPr>
    </w:p>
    <w:p w14:paraId="6822D9FC" w14:textId="252DE543" w:rsidR="00E20236" w:rsidRDefault="00E20236">
      <w:pPr>
        <w:pStyle w:val="Odstavekseznama"/>
        <w:numPr>
          <w:ilvl w:val="0"/>
          <w:numId w:val="70"/>
        </w:numPr>
        <w:rPr>
          <w:lang w:eastAsia="en-US"/>
        </w:rPr>
      </w:pPr>
      <w:r>
        <w:rPr>
          <w:lang w:eastAsia="en-US"/>
        </w:rPr>
        <w:t>s Poročilom o izvedbi strateških usmeritev in prioritet inšpektoratov oziroma inšpekcij v letu 2022</w:t>
      </w:r>
      <w:r w:rsidR="00552242">
        <w:rPr>
          <w:lang w:eastAsia="en-US"/>
        </w:rPr>
        <w:t xml:space="preserve"> (sklep vlade, št. 06100-5/2023/4 z dne 23. 2. 2023)</w:t>
      </w:r>
      <w:r>
        <w:rPr>
          <w:lang w:eastAsia="en-US"/>
        </w:rPr>
        <w:t>;</w:t>
      </w:r>
    </w:p>
    <w:p w14:paraId="695412C3" w14:textId="25A69053" w:rsidR="00E20236" w:rsidRDefault="00E20236">
      <w:pPr>
        <w:pStyle w:val="Odstavekseznama"/>
        <w:numPr>
          <w:ilvl w:val="0"/>
          <w:numId w:val="70"/>
        </w:numPr>
        <w:rPr>
          <w:lang w:eastAsia="en-US"/>
        </w:rPr>
      </w:pPr>
      <w:r>
        <w:rPr>
          <w:lang w:eastAsia="en-US"/>
        </w:rPr>
        <w:t>s Strateškimi usmeritvami in prioritetami inšpektoratov oziroma inšpekcij v letu 2023</w:t>
      </w:r>
      <w:r w:rsidR="00552242">
        <w:rPr>
          <w:lang w:eastAsia="en-US"/>
        </w:rPr>
        <w:t xml:space="preserve"> (sklep vlade, št. 06100-11/2023/4 z dne 23. 3. 2023)</w:t>
      </w:r>
      <w:r>
        <w:rPr>
          <w:lang w:eastAsia="en-US"/>
        </w:rPr>
        <w:t>.</w:t>
      </w:r>
    </w:p>
    <w:p w14:paraId="7809B0C3" w14:textId="77777777" w:rsidR="00A94677" w:rsidRDefault="00A94677" w:rsidP="00A94677">
      <w:pPr>
        <w:pStyle w:val="Odstavekseznama"/>
        <w:ind w:left="720"/>
        <w:rPr>
          <w:lang w:eastAsia="en-US"/>
        </w:rPr>
      </w:pPr>
    </w:p>
    <w:p w14:paraId="599A00A1" w14:textId="77777777" w:rsidR="00E20236" w:rsidRDefault="00E20236" w:rsidP="00E20236">
      <w:pPr>
        <w:rPr>
          <w:lang w:eastAsia="en-US"/>
        </w:rPr>
      </w:pPr>
    </w:p>
    <w:p w14:paraId="5A578AC4" w14:textId="1C79664A" w:rsidR="001441FD" w:rsidRPr="001441FD" w:rsidRDefault="001441FD" w:rsidP="001441FD">
      <w:pPr>
        <w:pStyle w:val="Naslov1"/>
      </w:pPr>
      <w:r w:rsidRPr="001441FD">
        <w:t>1</w:t>
      </w:r>
      <w:r w:rsidR="00786200">
        <w:t>1</w:t>
      </w:r>
      <w:r w:rsidRPr="001441FD">
        <w:t>. ZAKLJUČEK</w:t>
      </w:r>
    </w:p>
    <w:p w14:paraId="20765345" w14:textId="77777777" w:rsidR="00DF6007" w:rsidRDefault="00DF6007" w:rsidP="00DF6007">
      <w:pPr>
        <w:pStyle w:val="odstavek"/>
        <w:shd w:val="clear" w:color="auto" w:fill="FFFFFF"/>
        <w:spacing w:before="0" w:beforeAutospacing="0" w:after="0" w:afterAutospacing="0"/>
        <w:rPr>
          <w:rFonts w:ascii="Arial" w:hAnsi="Arial" w:cs="Arial"/>
          <w:sz w:val="20"/>
        </w:rPr>
      </w:pPr>
    </w:p>
    <w:p w14:paraId="2712227D" w14:textId="1F732C47" w:rsidR="00DF6007" w:rsidRPr="000A44BB" w:rsidRDefault="00DF6007" w:rsidP="00DF6007">
      <w:pPr>
        <w:pStyle w:val="odstavek"/>
        <w:shd w:val="clear" w:color="auto" w:fill="FFFFFF"/>
        <w:spacing w:before="0" w:beforeAutospacing="0" w:after="0" w:afterAutospacing="0"/>
        <w:rPr>
          <w:rFonts w:ascii="Arial" w:hAnsi="Arial" w:cs="Arial"/>
          <w:sz w:val="20"/>
        </w:rPr>
      </w:pPr>
      <w:r w:rsidRPr="000A44BB">
        <w:rPr>
          <w:rFonts w:ascii="Arial" w:hAnsi="Arial" w:cs="Arial"/>
          <w:sz w:val="20"/>
        </w:rPr>
        <w:t>Inšpekcijski svet deluje v skladu z ZIN kot stalno medresorsko delovno telo, ki ga vodi minister, pristojen za upravo, ali oseba, ki jo minister pooblasti. Namenjen je medsebojni koordinaciji dela in s tem doseganju večje učinkovitosti različnih inšpekcijskih organov. Člani Inšpekcijskega sveta so glavni inšpektorji in predstojniki organov oziroma poslovodni organi oseb javnega prava, v katerih deluje inšpekcija, oziroma osebe, ki jih predstojnik oziroma poslovodni organ pooblasti, torej praviloma osebe, ki so najbolj odgovorne za delovanje posameznih inšpekcijskih organov. Inšpekcijski svet opravlja naloge, povezane z doseganjem večje učinkovitosti in usklajenosti delovanja inšpekcijskih organov, tako da usklajuje skupno izvajanje nalog inšpekcijskega nadzora različnih inšpekcijskih organov, obravnava skupna vprašanja glede delovanja inšpekcijskih organov, obravnava vprašanja, povezana z usposabljanjem v inšpekcijskih organih, obravnava in usklajuje oziroma načrtuje ukrepe za zagotovitev informacijske podpore inšpekcijskim organom.</w:t>
      </w:r>
    </w:p>
    <w:p w14:paraId="7DC1F025" w14:textId="77777777" w:rsidR="00DF6007" w:rsidRPr="000A44BB" w:rsidRDefault="00DF6007" w:rsidP="00DF6007">
      <w:pPr>
        <w:rPr>
          <w:rFonts w:cs="Arial"/>
        </w:rPr>
      </w:pPr>
    </w:p>
    <w:p w14:paraId="2EA7616E" w14:textId="545A9DED" w:rsidR="00DF6007" w:rsidRPr="00D90A21" w:rsidRDefault="00D90A21" w:rsidP="00DF6007">
      <w:pPr>
        <w:rPr>
          <w:rFonts w:eastAsia="Calibri" w:cs="Arial"/>
          <w:b/>
          <w:bCs/>
        </w:rPr>
      </w:pPr>
      <w:r w:rsidRPr="00D90A21">
        <w:rPr>
          <w:rFonts w:cs="Arial"/>
          <w:b/>
          <w:bCs/>
        </w:rPr>
        <w:t>Izrečeni upravni in prekrškovni ukrepi od leta 2017 do leta 2023:</w:t>
      </w:r>
    </w:p>
    <w:p w14:paraId="66518084" w14:textId="77777777" w:rsidR="00DF6007" w:rsidRPr="009F4317" w:rsidRDefault="00DF6007" w:rsidP="00DF6007">
      <w:pPr>
        <w:rPr>
          <w:rFonts w:cs="Arial"/>
        </w:rPr>
      </w:pPr>
    </w:p>
    <w:tbl>
      <w:tblPr>
        <w:tblStyle w:val="Tabelamrea"/>
        <w:tblW w:w="0" w:type="auto"/>
        <w:tblLayout w:type="fixed"/>
        <w:tblLook w:val="04A0" w:firstRow="1" w:lastRow="0" w:firstColumn="1" w:lastColumn="0" w:noHBand="0" w:noVBand="1"/>
      </w:tblPr>
      <w:tblGrid>
        <w:gridCol w:w="1089"/>
        <w:gridCol w:w="1090"/>
        <w:gridCol w:w="1089"/>
        <w:gridCol w:w="1090"/>
        <w:gridCol w:w="1090"/>
        <w:gridCol w:w="1090"/>
        <w:gridCol w:w="1090"/>
        <w:gridCol w:w="1090"/>
      </w:tblGrid>
      <w:tr w:rsidR="00DF6007" w:rsidRPr="000A44BB" w14:paraId="732CD6C5" w14:textId="19DE0F14" w:rsidTr="00034CCD">
        <w:tc>
          <w:tcPr>
            <w:tcW w:w="1089" w:type="dxa"/>
          </w:tcPr>
          <w:p w14:paraId="5FBC33B3" w14:textId="77777777" w:rsidR="00DF6007" w:rsidRPr="009F4317" w:rsidRDefault="00DF6007" w:rsidP="00547C54">
            <w:pPr>
              <w:rPr>
                <w:rFonts w:eastAsia="Calibri" w:cs="Arial"/>
                <w:b/>
              </w:rPr>
            </w:pPr>
          </w:p>
        </w:tc>
        <w:tc>
          <w:tcPr>
            <w:tcW w:w="1090" w:type="dxa"/>
          </w:tcPr>
          <w:p w14:paraId="06AFD022" w14:textId="77777777" w:rsidR="00DF6007" w:rsidRPr="000A44BB" w:rsidRDefault="00DF6007" w:rsidP="00547C54">
            <w:pPr>
              <w:rPr>
                <w:rFonts w:eastAsia="Calibri" w:cs="Arial"/>
                <w:b/>
              </w:rPr>
            </w:pPr>
            <w:r w:rsidRPr="000A44BB">
              <w:rPr>
                <w:rFonts w:eastAsia="Calibri" w:cs="Arial"/>
                <w:b/>
              </w:rPr>
              <w:t>2017</w:t>
            </w:r>
          </w:p>
        </w:tc>
        <w:tc>
          <w:tcPr>
            <w:tcW w:w="1089" w:type="dxa"/>
          </w:tcPr>
          <w:p w14:paraId="21D05D07" w14:textId="77777777" w:rsidR="00DF6007" w:rsidRPr="000A44BB" w:rsidRDefault="00DF6007" w:rsidP="00547C54">
            <w:pPr>
              <w:rPr>
                <w:rFonts w:eastAsia="Calibri" w:cs="Arial"/>
                <w:b/>
              </w:rPr>
            </w:pPr>
            <w:r w:rsidRPr="000A44BB">
              <w:rPr>
                <w:rFonts w:eastAsia="Calibri" w:cs="Arial"/>
                <w:b/>
              </w:rPr>
              <w:t>2018</w:t>
            </w:r>
          </w:p>
        </w:tc>
        <w:tc>
          <w:tcPr>
            <w:tcW w:w="1090" w:type="dxa"/>
          </w:tcPr>
          <w:p w14:paraId="518DA39E" w14:textId="77777777" w:rsidR="00DF6007" w:rsidRPr="000A44BB" w:rsidRDefault="00DF6007" w:rsidP="00547C54">
            <w:pPr>
              <w:rPr>
                <w:rFonts w:eastAsia="Calibri" w:cs="Arial"/>
                <w:b/>
              </w:rPr>
            </w:pPr>
            <w:r w:rsidRPr="000A44BB">
              <w:rPr>
                <w:rFonts w:eastAsia="Calibri" w:cs="Arial"/>
                <w:b/>
              </w:rPr>
              <w:t>2019</w:t>
            </w:r>
          </w:p>
        </w:tc>
        <w:tc>
          <w:tcPr>
            <w:tcW w:w="1090" w:type="dxa"/>
          </w:tcPr>
          <w:p w14:paraId="41CAC894" w14:textId="77777777" w:rsidR="00DF6007" w:rsidRPr="000A44BB" w:rsidRDefault="00DF6007" w:rsidP="00547C54">
            <w:pPr>
              <w:rPr>
                <w:rFonts w:eastAsia="Calibri" w:cs="Arial"/>
                <w:b/>
              </w:rPr>
            </w:pPr>
            <w:r w:rsidRPr="000A44BB">
              <w:rPr>
                <w:rFonts w:eastAsia="Calibri" w:cs="Arial"/>
                <w:b/>
              </w:rPr>
              <w:t>2020</w:t>
            </w:r>
          </w:p>
        </w:tc>
        <w:tc>
          <w:tcPr>
            <w:tcW w:w="1090" w:type="dxa"/>
          </w:tcPr>
          <w:p w14:paraId="1B7DA9FD" w14:textId="77777777" w:rsidR="00DF6007" w:rsidRPr="000A44BB" w:rsidRDefault="00DF6007" w:rsidP="00547C54">
            <w:pPr>
              <w:rPr>
                <w:rFonts w:eastAsia="Calibri" w:cs="Arial"/>
                <w:b/>
              </w:rPr>
            </w:pPr>
            <w:r w:rsidRPr="000A44BB">
              <w:rPr>
                <w:rFonts w:eastAsia="Calibri" w:cs="Arial"/>
                <w:b/>
              </w:rPr>
              <w:t>2021</w:t>
            </w:r>
          </w:p>
        </w:tc>
        <w:tc>
          <w:tcPr>
            <w:tcW w:w="1090" w:type="dxa"/>
          </w:tcPr>
          <w:p w14:paraId="3EEF08AE" w14:textId="77777777" w:rsidR="00DF6007" w:rsidRPr="00D94D12" w:rsidRDefault="00DF6007" w:rsidP="00547C54">
            <w:pPr>
              <w:rPr>
                <w:rFonts w:eastAsia="Calibri" w:cs="Arial"/>
                <w:b/>
              </w:rPr>
            </w:pPr>
            <w:r w:rsidRPr="00D94D12">
              <w:rPr>
                <w:rFonts w:eastAsia="Calibri" w:cs="Arial"/>
                <w:b/>
              </w:rPr>
              <w:t>2022</w:t>
            </w:r>
          </w:p>
        </w:tc>
        <w:tc>
          <w:tcPr>
            <w:tcW w:w="1090" w:type="dxa"/>
            <w:shd w:val="clear" w:color="auto" w:fill="9CC2E5" w:themeFill="accent5" w:themeFillTint="99"/>
          </w:tcPr>
          <w:p w14:paraId="76F52D9B" w14:textId="1DCC5AFE" w:rsidR="00DF6007" w:rsidRPr="000A44BB" w:rsidRDefault="00DF6007" w:rsidP="00547C54">
            <w:pPr>
              <w:rPr>
                <w:rFonts w:eastAsia="Calibri" w:cs="Arial"/>
                <w:b/>
              </w:rPr>
            </w:pPr>
            <w:r>
              <w:rPr>
                <w:rFonts w:eastAsia="Calibri" w:cs="Arial"/>
                <w:b/>
              </w:rPr>
              <w:t>2023</w:t>
            </w:r>
          </w:p>
        </w:tc>
      </w:tr>
      <w:tr w:rsidR="00DF6007" w:rsidRPr="000A44BB" w14:paraId="60B8361B" w14:textId="36E38E1E" w:rsidTr="00034CCD">
        <w:tc>
          <w:tcPr>
            <w:tcW w:w="1089" w:type="dxa"/>
          </w:tcPr>
          <w:p w14:paraId="1A38426C" w14:textId="77777777" w:rsidR="00DF6007" w:rsidRPr="000A44BB" w:rsidRDefault="00DF6007" w:rsidP="00547C54">
            <w:pPr>
              <w:rPr>
                <w:rFonts w:eastAsia="Calibri" w:cs="Arial"/>
                <w:b/>
              </w:rPr>
            </w:pPr>
            <w:r w:rsidRPr="000A44BB">
              <w:rPr>
                <w:rFonts w:eastAsia="Calibri" w:cs="Arial"/>
                <w:b/>
              </w:rPr>
              <w:t>Upravni ukrepi skupaj</w:t>
            </w:r>
          </w:p>
          <w:p w14:paraId="7B58F0A3" w14:textId="77777777" w:rsidR="00DF6007" w:rsidRPr="000A44BB" w:rsidRDefault="00DF6007" w:rsidP="00547C54">
            <w:pPr>
              <w:rPr>
                <w:rFonts w:eastAsia="Calibri" w:cs="Arial"/>
                <w:b/>
                <w:u w:val="single"/>
              </w:rPr>
            </w:pPr>
          </w:p>
        </w:tc>
        <w:tc>
          <w:tcPr>
            <w:tcW w:w="1090" w:type="dxa"/>
          </w:tcPr>
          <w:p w14:paraId="0AA51118" w14:textId="77777777" w:rsidR="00DF6007" w:rsidRPr="000A44BB" w:rsidRDefault="00DF6007" w:rsidP="00547C54">
            <w:pPr>
              <w:rPr>
                <w:rFonts w:eastAsia="Calibri" w:cs="Arial"/>
              </w:rPr>
            </w:pPr>
          </w:p>
          <w:p w14:paraId="798D816F" w14:textId="77777777" w:rsidR="00DF6007" w:rsidRPr="000A44BB" w:rsidRDefault="00DF6007" w:rsidP="00547C54">
            <w:pPr>
              <w:rPr>
                <w:rFonts w:eastAsia="Calibri" w:cs="Arial"/>
              </w:rPr>
            </w:pPr>
            <w:r w:rsidRPr="000A44BB">
              <w:rPr>
                <w:rFonts w:eastAsia="Calibri" w:cs="Arial"/>
              </w:rPr>
              <w:t>56.430</w:t>
            </w:r>
          </w:p>
        </w:tc>
        <w:tc>
          <w:tcPr>
            <w:tcW w:w="1089" w:type="dxa"/>
          </w:tcPr>
          <w:p w14:paraId="44AB769C" w14:textId="77777777" w:rsidR="00DF6007" w:rsidRPr="000A44BB" w:rsidRDefault="00DF6007" w:rsidP="00547C54">
            <w:pPr>
              <w:rPr>
                <w:rFonts w:eastAsia="Calibri" w:cs="Arial"/>
              </w:rPr>
            </w:pPr>
          </w:p>
          <w:p w14:paraId="00F21F1C" w14:textId="77777777" w:rsidR="00DF6007" w:rsidRPr="000A44BB" w:rsidRDefault="00DF6007" w:rsidP="00547C54">
            <w:pPr>
              <w:rPr>
                <w:rFonts w:eastAsia="Calibri" w:cs="Arial"/>
              </w:rPr>
            </w:pPr>
            <w:r w:rsidRPr="000A44BB">
              <w:rPr>
                <w:rFonts w:eastAsia="Calibri" w:cs="Arial"/>
              </w:rPr>
              <w:t>56.291</w:t>
            </w:r>
          </w:p>
        </w:tc>
        <w:tc>
          <w:tcPr>
            <w:tcW w:w="1090" w:type="dxa"/>
          </w:tcPr>
          <w:p w14:paraId="63A01FE1" w14:textId="77777777" w:rsidR="00DF6007" w:rsidRPr="000A44BB" w:rsidRDefault="00DF6007" w:rsidP="00547C54">
            <w:pPr>
              <w:rPr>
                <w:rFonts w:eastAsia="Calibri" w:cs="Arial"/>
                <w:bCs/>
              </w:rPr>
            </w:pPr>
          </w:p>
          <w:p w14:paraId="10F3E91D" w14:textId="77777777" w:rsidR="00DF6007" w:rsidRPr="000A44BB" w:rsidRDefault="00DF6007" w:rsidP="00547C54">
            <w:pPr>
              <w:rPr>
                <w:rFonts w:eastAsia="Calibri" w:cs="Arial"/>
                <w:bCs/>
              </w:rPr>
            </w:pPr>
            <w:r w:rsidRPr="000A44BB">
              <w:rPr>
                <w:rFonts w:eastAsia="Calibri" w:cs="Arial"/>
                <w:bCs/>
              </w:rPr>
              <w:t>49.151</w:t>
            </w:r>
          </w:p>
        </w:tc>
        <w:tc>
          <w:tcPr>
            <w:tcW w:w="1090" w:type="dxa"/>
          </w:tcPr>
          <w:p w14:paraId="7842AB77" w14:textId="77777777" w:rsidR="00DF6007" w:rsidRPr="000A44BB" w:rsidRDefault="00DF6007" w:rsidP="00547C54">
            <w:pPr>
              <w:rPr>
                <w:rFonts w:eastAsia="Calibri" w:cs="Arial"/>
                <w:b/>
              </w:rPr>
            </w:pPr>
          </w:p>
          <w:p w14:paraId="30B8DB55" w14:textId="77777777" w:rsidR="00DF6007" w:rsidRPr="000A44BB" w:rsidRDefault="00DF6007" w:rsidP="00547C54">
            <w:pPr>
              <w:rPr>
                <w:rFonts w:eastAsia="Calibri" w:cs="Arial"/>
                <w:bCs/>
              </w:rPr>
            </w:pPr>
            <w:r w:rsidRPr="000A44BB">
              <w:rPr>
                <w:rFonts w:eastAsia="Calibri" w:cs="Arial"/>
                <w:bCs/>
              </w:rPr>
              <w:t>38.678</w:t>
            </w:r>
          </w:p>
        </w:tc>
        <w:tc>
          <w:tcPr>
            <w:tcW w:w="1090" w:type="dxa"/>
          </w:tcPr>
          <w:p w14:paraId="3EC32352" w14:textId="77777777" w:rsidR="00DF6007" w:rsidRPr="000A44BB" w:rsidRDefault="00DF6007" w:rsidP="00547C54">
            <w:pPr>
              <w:rPr>
                <w:rFonts w:eastAsia="Calibri" w:cs="Arial"/>
                <w:bCs/>
              </w:rPr>
            </w:pPr>
          </w:p>
          <w:p w14:paraId="5F2ED9A7" w14:textId="77777777" w:rsidR="00DF6007" w:rsidRPr="000A44BB" w:rsidRDefault="00DF6007" w:rsidP="00547C54">
            <w:pPr>
              <w:rPr>
                <w:rFonts w:eastAsia="Calibri" w:cs="Arial"/>
                <w:bCs/>
              </w:rPr>
            </w:pPr>
            <w:r w:rsidRPr="000A44BB">
              <w:rPr>
                <w:rFonts w:eastAsia="Calibri" w:cs="Arial"/>
                <w:bCs/>
              </w:rPr>
              <w:t>32.492</w:t>
            </w:r>
          </w:p>
        </w:tc>
        <w:tc>
          <w:tcPr>
            <w:tcW w:w="1090" w:type="dxa"/>
          </w:tcPr>
          <w:p w14:paraId="2360C5D8" w14:textId="77777777" w:rsidR="00DF6007" w:rsidRPr="00DF6007" w:rsidRDefault="00DF6007" w:rsidP="00547C54">
            <w:pPr>
              <w:rPr>
                <w:rFonts w:eastAsia="Calibri" w:cs="Arial"/>
                <w:bCs/>
              </w:rPr>
            </w:pPr>
          </w:p>
          <w:p w14:paraId="5292B1B4" w14:textId="77777777" w:rsidR="00DF6007" w:rsidRPr="00DF6007" w:rsidRDefault="00DF6007" w:rsidP="00547C54">
            <w:pPr>
              <w:rPr>
                <w:rFonts w:eastAsia="Calibri" w:cs="Arial"/>
                <w:bCs/>
              </w:rPr>
            </w:pPr>
            <w:r w:rsidRPr="00DF6007">
              <w:rPr>
                <w:rFonts w:eastAsia="Calibri" w:cs="Arial"/>
                <w:bCs/>
              </w:rPr>
              <w:t>56.212</w:t>
            </w:r>
          </w:p>
        </w:tc>
        <w:tc>
          <w:tcPr>
            <w:tcW w:w="1090" w:type="dxa"/>
            <w:shd w:val="clear" w:color="auto" w:fill="9CC2E5" w:themeFill="accent5" w:themeFillTint="99"/>
          </w:tcPr>
          <w:p w14:paraId="0C7F5674" w14:textId="77777777" w:rsidR="00D90A21" w:rsidRDefault="00D90A21" w:rsidP="00547C54">
            <w:pPr>
              <w:rPr>
                <w:rFonts w:eastAsia="Calibri" w:cs="Arial"/>
                <w:b/>
              </w:rPr>
            </w:pPr>
          </w:p>
          <w:p w14:paraId="52CFE3A6" w14:textId="3C00F9E3" w:rsidR="00DF6007" w:rsidRPr="000A44BB" w:rsidRDefault="00D90A21" w:rsidP="00547C54">
            <w:pPr>
              <w:rPr>
                <w:rFonts w:eastAsia="Calibri" w:cs="Arial"/>
                <w:b/>
              </w:rPr>
            </w:pPr>
            <w:r>
              <w:rPr>
                <w:rFonts w:eastAsia="Calibri" w:cs="Arial"/>
                <w:b/>
              </w:rPr>
              <w:t>44.950</w:t>
            </w:r>
          </w:p>
        </w:tc>
      </w:tr>
      <w:tr w:rsidR="00DF6007" w:rsidRPr="000A44BB" w14:paraId="7546E3EC" w14:textId="0C5D2D7A" w:rsidTr="00034CCD">
        <w:tc>
          <w:tcPr>
            <w:tcW w:w="1089" w:type="dxa"/>
          </w:tcPr>
          <w:p w14:paraId="1600A358" w14:textId="77777777" w:rsidR="00DF6007" w:rsidRPr="000A44BB" w:rsidRDefault="00DF6007" w:rsidP="00547C54">
            <w:pPr>
              <w:rPr>
                <w:rFonts w:eastAsia="Calibri" w:cs="Arial"/>
                <w:b/>
              </w:rPr>
            </w:pPr>
            <w:r w:rsidRPr="000A44BB">
              <w:rPr>
                <w:rFonts w:eastAsia="Calibri" w:cs="Arial"/>
                <w:b/>
              </w:rPr>
              <w:t>Prekrškovni ukrepi skupaj</w:t>
            </w:r>
          </w:p>
          <w:p w14:paraId="31873246" w14:textId="77777777" w:rsidR="00DF6007" w:rsidRPr="000A44BB" w:rsidRDefault="00DF6007" w:rsidP="00547C54">
            <w:pPr>
              <w:rPr>
                <w:rFonts w:eastAsia="Calibri" w:cs="Arial"/>
                <w:b/>
                <w:u w:val="single"/>
              </w:rPr>
            </w:pPr>
          </w:p>
        </w:tc>
        <w:tc>
          <w:tcPr>
            <w:tcW w:w="1090" w:type="dxa"/>
          </w:tcPr>
          <w:p w14:paraId="173B704F" w14:textId="77777777" w:rsidR="00DF6007" w:rsidRPr="000A44BB" w:rsidRDefault="00DF6007" w:rsidP="00547C54">
            <w:pPr>
              <w:rPr>
                <w:rFonts w:eastAsia="Calibri" w:cs="Arial"/>
              </w:rPr>
            </w:pPr>
          </w:p>
          <w:p w14:paraId="5E504B1B" w14:textId="77777777" w:rsidR="00DF6007" w:rsidRPr="000A44BB" w:rsidRDefault="00DF6007" w:rsidP="00547C54">
            <w:pPr>
              <w:rPr>
                <w:rFonts w:eastAsia="Calibri" w:cs="Arial"/>
              </w:rPr>
            </w:pPr>
            <w:r w:rsidRPr="000A44BB">
              <w:rPr>
                <w:rFonts w:eastAsia="Calibri" w:cs="Arial"/>
              </w:rPr>
              <w:t>35.540</w:t>
            </w:r>
          </w:p>
        </w:tc>
        <w:tc>
          <w:tcPr>
            <w:tcW w:w="1089" w:type="dxa"/>
          </w:tcPr>
          <w:p w14:paraId="495E44CB" w14:textId="77777777" w:rsidR="00DF6007" w:rsidRPr="000A44BB" w:rsidRDefault="00DF6007" w:rsidP="00547C54">
            <w:pPr>
              <w:rPr>
                <w:rFonts w:eastAsia="Calibri" w:cs="Arial"/>
              </w:rPr>
            </w:pPr>
          </w:p>
          <w:p w14:paraId="4081EE7F" w14:textId="77777777" w:rsidR="00DF6007" w:rsidRPr="000A44BB" w:rsidRDefault="00DF6007" w:rsidP="00547C54">
            <w:pPr>
              <w:rPr>
                <w:rFonts w:eastAsia="Calibri" w:cs="Arial"/>
              </w:rPr>
            </w:pPr>
            <w:r w:rsidRPr="000A44BB">
              <w:rPr>
                <w:rFonts w:eastAsia="Calibri" w:cs="Arial"/>
              </w:rPr>
              <w:t>35.740</w:t>
            </w:r>
          </w:p>
        </w:tc>
        <w:tc>
          <w:tcPr>
            <w:tcW w:w="1090" w:type="dxa"/>
          </w:tcPr>
          <w:p w14:paraId="53A7544E" w14:textId="77777777" w:rsidR="00DF6007" w:rsidRPr="000A44BB" w:rsidRDefault="00DF6007" w:rsidP="00547C54">
            <w:pPr>
              <w:rPr>
                <w:rFonts w:eastAsia="Calibri" w:cs="Arial"/>
                <w:bCs/>
              </w:rPr>
            </w:pPr>
          </w:p>
          <w:p w14:paraId="555A09D4" w14:textId="77777777" w:rsidR="00DF6007" w:rsidRPr="000A44BB" w:rsidRDefault="00DF6007" w:rsidP="00547C54">
            <w:pPr>
              <w:rPr>
                <w:rFonts w:eastAsia="Calibri" w:cs="Arial"/>
                <w:bCs/>
              </w:rPr>
            </w:pPr>
            <w:r w:rsidRPr="000A44BB">
              <w:rPr>
                <w:rFonts w:eastAsia="Calibri" w:cs="Arial"/>
                <w:bCs/>
              </w:rPr>
              <w:t>35.137</w:t>
            </w:r>
          </w:p>
        </w:tc>
        <w:tc>
          <w:tcPr>
            <w:tcW w:w="1090" w:type="dxa"/>
          </w:tcPr>
          <w:p w14:paraId="7A37ED84" w14:textId="77777777" w:rsidR="00DF6007" w:rsidRPr="000A44BB" w:rsidRDefault="00DF6007" w:rsidP="00547C54">
            <w:pPr>
              <w:rPr>
                <w:rFonts w:eastAsia="Calibri" w:cs="Arial"/>
                <w:b/>
              </w:rPr>
            </w:pPr>
          </w:p>
          <w:p w14:paraId="4E9FE98C" w14:textId="77777777" w:rsidR="00DF6007" w:rsidRPr="000A44BB" w:rsidRDefault="00DF6007" w:rsidP="00547C54">
            <w:pPr>
              <w:rPr>
                <w:rFonts w:eastAsia="Calibri" w:cs="Arial"/>
                <w:bCs/>
              </w:rPr>
            </w:pPr>
            <w:r w:rsidRPr="000A44BB">
              <w:rPr>
                <w:rFonts w:eastAsia="Calibri" w:cs="Arial"/>
                <w:bCs/>
              </w:rPr>
              <w:t>44.198</w:t>
            </w:r>
          </w:p>
        </w:tc>
        <w:tc>
          <w:tcPr>
            <w:tcW w:w="1090" w:type="dxa"/>
          </w:tcPr>
          <w:p w14:paraId="67CF7ECB" w14:textId="77777777" w:rsidR="00DF6007" w:rsidRPr="000A44BB" w:rsidRDefault="00DF6007" w:rsidP="00547C54">
            <w:pPr>
              <w:rPr>
                <w:rFonts w:eastAsia="Calibri" w:cs="Arial"/>
                <w:bCs/>
              </w:rPr>
            </w:pPr>
          </w:p>
          <w:p w14:paraId="1E4010E8" w14:textId="77777777" w:rsidR="00DF6007" w:rsidRPr="000A44BB" w:rsidRDefault="00DF6007" w:rsidP="00547C54">
            <w:pPr>
              <w:rPr>
                <w:rFonts w:eastAsia="Calibri" w:cs="Arial"/>
                <w:bCs/>
              </w:rPr>
            </w:pPr>
            <w:r w:rsidRPr="000A44BB">
              <w:rPr>
                <w:rFonts w:eastAsia="Calibri" w:cs="Arial"/>
                <w:bCs/>
              </w:rPr>
              <w:t>37.112</w:t>
            </w:r>
          </w:p>
        </w:tc>
        <w:tc>
          <w:tcPr>
            <w:tcW w:w="1090" w:type="dxa"/>
          </w:tcPr>
          <w:p w14:paraId="1AD561FC" w14:textId="77777777" w:rsidR="00DF6007" w:rsidRPr="00DF6007" w:rsidRDefault="00DF6007" w:rsidP="00547C54">
            <w:pPr>
              <w:rPr>
                <w:rFonts w:eastAsia="Calibri" w:cs="Arial"/>
                <w:bCs/>
              </w:rPr>
            </w:pPr>
          </w:p>
          <w:p w14:paraId="071CC1E3" w14:textId="77777777" w:rsidR="00DF6007" w:rsidRPr="00DF6007" w:rsidRDefault="00DF6007" w:rsidP="00547C54">
            <w:pPr>
              <w:rPr>
                <w:rFonts w:eastAsia="Calibri" w:cs="Arial"/>
                <w:bCs/>
              </w:rPr>
            </w:pPr>
            <w:r w:rsidRPr="00DF6007">
              <w:rPr>
                <w:rFonts w:eastAsia="Calibri" w:cs="Arial"/>
                <w:bCs/>
              </w:rPr>
              <w:t>29.758</w:t>
            </w:r>
          </w:p>
        </w:tc>
        <w:tc>
          <w:tcPr>
            <w:tcW w:w="1090" w:type="dxa"/>
            <w:shd w:val="clear" w:color="auto" w:fill="9CC2E5" w:themeFill="accent5" w:themeFillTint="99"/>
          </w:tcPr>
          <w:p w14:paraId="6B0CEA86" w14:textId="77777777" w:rsidR="00D90A21" w:rsidRDefault="00D90A21" w:rsidP="00547C54">
            <w:pPr>
              <w:rPr>
                <w:rFonts w:eastAsia="Calibri" w:cs="Arial"/>
                <w:b/>
              </w:rPr>
            </w:pPr>
          </w:p>
          <w:p w14:paraId="6DA65073" w14:textId="0C246394" w:rsidR="00DF6007" w:rsidRPr="000A44BB" w:rsidRDefault="00D90A21" w:rsidP="00547C54">
            <w:pPr>
              <w:rPr>
                <w:rFonts w:eastAsia="Calibri" w:cs="Arial"/>
                <w:b/>
              </w:rPr>
            </w:pPr>
            <w:r>
              <w:rPr>
                <w:rFonts w:eastAsia="Calibri" w:cs="Arial"/>
                <w:b/>
              </w:rPr>
              <w:t>30.122</w:t>
            </w:r>
          </w:p>
        </w:tc>
      </w:tr>
      <w:tr w:rsidR="00DF6007" w:rsidRPr="006827FC" w14:paraId="6E9A2E9D" w14:textId="20692F49" w:rsidTr="00034CCD">
        <w:tc>
          <w:tcPr>
            <w:tcW w:w="1089" w:type="dxa"/>
          </w:tcPr>
          <w:p w14:paraId="3BA2D95C" w14:textId="77777777" w:rsidR="00DF6007" w:rsidRPr="000A44BB" w:rsidRDefault="00DF6007" w:rsidP="00547C54">
            <w:pPr>
              <w:rPr>
                <w:rFonts w:eastAsia="Calibri" w:cs="Arial"/>
                <w:b/>
              </w:rPr>
            </w:pPr>
            <w:r w:rsidRPr="000A44BB">
              <w:rPr>
                <w:rFonts w:eastAsia="Calibri" w:cs="Arial"/>
                <w:b/>
              </w:rPr>
              <w:t>Vsi ukrepi skupaj</w:t>
            </w:r>
          </w:p>
          <w:p w14:paraId="71796560" w14:textId="77777777" w:rsidR="00DF6007" w:rsidRPr="000A44BB" w:rsidRDefault="00DF6007" w:rsidP="00547C54">
            <w:pPr>
              <w:rPr>
                <w:rFonts w:eastAsia="Calibri" w:cs="Arial"/>
                <w:b/>
                <w:u w:val="single"/>
              </w:rPr>
            </w:pPr>
          </w:p>
        </w:tc>
        <w:tc>
          <w:tcPr>
            <w:tcW w:w="1090" w:type="dxa"/>
          </w:tcPr>
          <w:p w14:paraId="77A0B98D" w14:textId="77777777" w:rsidR="00DF6007" w:rsidRPr="000A44BB" w:rsidRDefault="00DF6007" w:rsidP="00547C54">
            <w:pPr>
              <w:rPr>
                <w:rFonts w:eastAsia="Calibri" w:cs="Arial"/>
              </w:rPr>
            </w:pPr>
          </w:p>
          <w:p w14:paraId="6BFB4530" w14:textId="77777777" w:rsidR="00DF6007" w:rsidRPr="000A44BB" w:rsidRDefault="00DF6007" w:rsidP="00547C54">
            <w:pPr>
              <w:rPr>
                <w:rFonts w:eastAsia="Calibri" w:cs="Arial"/>
              </w:rPr>
            </w:pPr>
            <w:r w:rsidRPr="000A44BB">
              <w:rPr>
                <w:rFonts w:eastAsia="Calibri" w:cs="Arial"/>
              </w:rPr>
              <w:t>91.970</w:t>
            </w:r>
          </w:p>
        </w:tc>
        <w:tc>
          <w:tcPr>
            <w:tcW w:w="1089" w:type="dxa"/>
          </w:tcPr>
          <w:p w14:paraId="219A4317" w14:textId="77777777" w:rsidR="00DF6007" w:rsidRPr="000A44BB" w:rsidRDefault="00DF6007" w:rsidP="00547C54">
            <w:pPr>
              <w:rPr>
                <w:rFonts w:eastAsia="Calibri" w:cs="Arial"/>
              </w:rPr>
            </w:pPr>
          </w:p>
          <w:p w14:paraId="360C9E8D" w14:textId="77777777" w:rsidR="00DF6007" w:rsidRPr="000A44BB" w:rsidRDefault="00DF6007" w:rsidP="00547C54">
            <w:pPr>
              <w:rPr>
                <w:rFonts w:eastAsia="Calibri" w:cs="Arial"/>
              </w:rPr>
            </w:pPr>
            <w:r w:rsidRPr="000A44BB">
              <w:rPr>
                <w:rFonts w:eastAsia="Calibri" w:cs="Arial"/>
              </w:rPr>
              <w:t>92.031</w:t>
            </w:r>
          </w:p>
        </w:tc>
        <w:tc>
          <w:tcPr>
            <w:tcW w:w="1090" w:type="dxa"/>
          </w:tcPr>
          <w:p w14:paraId="1D2B4EDB" w14:textId="77777777" w:rsidR="00DF6007" w:rsidRPr="000A44BB" w:rsidRDefault="00DF6007" w:rsidP="00547C54">
            <w:pPr>
              <w:rPr>
                <w:rFonts w:eastAsia="Calibri" w:cs="Arial"/>
                <w:bCs/>
              </w:rPr>
            </w:pPr>
          </w:p>
          <w:p w14:paraId="217CF3EA" w14:textId="77777777" w:rsidR="00DF6007" w:rsidRPr="000A44BB" w:rsidRDefault="00DF6007" w:rsidP="00547C54">
            <w:pPr>
              <w:rPr>
                <w:rFonts w:eastAsia="Calibri" w:cs="Arial"/>
                <w:bCs/>
              </w:rPr>
            </w:pPr>
            <w:r w:rsidRPr="000A44BB">
              <w:rPr>
                <w:rFonts w:eastAsia="Calibri" w:cs="Arial"/>
                <w:bCs/>
              </w:rPr>
              <w:t>84.288</w:t>
            </w:r>
          </w:p>
        </w:tc>
        <w:tc>
          <w:tcPr>
            <w:tcW w:w="1090" w:type="dxa"/>
          </w:tcPr>
          <w:p w14:paraId="51A60F01" w14:textId="77777777" w:rsidR="00DF6007" w:rsidRPr="000A44BB" w:rsidRDefault="00DF6007" w:rsidP="00547C54">
            <w:pPr>
              <w:rPr>
                <w:rFonts w:eastAsia="Calibri" w:cs="Arial"/>
                <w:b/>
              </w:rPr>
            </w:pPr>
          </w:p>
          <w:p w14:paraId="6A9A7FA3" w14:textId="77777777" w:rsidR="00DF6007" w:rsidRPr="000A44BB" w:rsidRDefault="00DF6007" w:rsidP="00547C54">
            <w:pPr>
              <w:rPr>
                <w:rFonts w:eastAsia="Calibri" w:cs="Arial"/>
                <w:bCs/>
              </w:rPr>
            </w:pPr>
            <w:r w:rsidRPr="000A44BB">
              <w:rPr>
                <w:rFonts w:eastAsia="Calibri" w:cs="Arial"/>
                <w:bCs/>
              </w:rPr>
              <w:t>82.876</w:t>
            </w:r>
          </w:p>
        </w:tc>
        <w:tc>
          <w:tcPr>
            <w:tcW w:w="1090" w:type="dxa"/>
          </w:tcPr>
          <w:p w14:paraId="441F8E18" w14:textId="77777777" w:rsidR="00DF6007" w:rsidRPr="000A44BB" w:rsidRDefault="00DF6007" w:rsidP="00547C54">
            <w:pPr>
              <w:rPr>
                <w:rFonts w:eastAsia="Calibri" w:cs="Arial"/>
                <w:bCs/>
              </w:rPr>
            </w:pPr>
          </w:p>
          <w:p w14:paraId="099B0E8E" w14:textId="77777777" w:rsidR="00DF6007" w:rsidRPr="000A44BB" w:rsidRDefault="00DF6007" w:rsidP="00547C54">
            <w:pPr>
              <w:rPr>
                <w:rFonts w:eastAsia="Calibri" w:cs="Arial"/>
                <w:bCs/>
              </w:rPr>
            </w:pPr>
            <w:r w:rsidRPr="000A44BB">
              <w:rPr>
                <w:rFonts w:eastAsia="Calibri" w:cs="Arial"/>
                <w:bCs/>
              </w:rPr>
              <w:t>69.604</w:t>
            </w:r>
          </w:p>
        </w:tc>
        <w:tc>
          <w:tcPr>
            <w:tcW w:w="1090" w:type="dxa"/>
          </w:tcPr>
          <w:p w14:paraId="1C8A1D47" w14:textId="77777777" w:rsidR="00DF6007" w:rsidRPr="00DF6007" w:rsidRDefault="00DF6007" w:rsidP="00547C54">
            <w:pPr>
              <w:rPr>
                <w:rFonts w:eastAsia="Calibri" w:cs="Arial"/>
                <w:bCs/>
              </w:rPr>
            </w:pPr>
          </w:p>
          <w:p w14:paraId="7991EF67" w14:textId="77777777" w:rsidR="00DF6007" w:rsidRPr="00DF6007" w:rsidRDefault="00DF6007" w:rsidP="00547C54">
            <w:pPr>
              <w:rPr>
                <w:rFonts w:eastAsia="Calibri" w:cs="Arial"/>
                <w:bCs/>
              </w:rPr>
            </w:pPr>
            <w:r w:rsidRPr="00DF6007">
              <w:rPr>
                <w:rFonts w:eastAsia="Calibri" w:cs="Arial"/>
                <w:bCs/>
              </w:rPr>
              <w:t>85.970</w:t>
            </w:r>
          </w:p>
        </w:tc>
        <w:tc>
          <w:tcPr>
            <w:tcW w:w="1090" w:type="dxa"/>
            <w:shd w:val="clear" w:color="auto" w:fill="9CC2E5" w:themeFill="accent5" w:themeFillTint="99"/>
          </w:tcPr>
          <w:p w14:paraId="05EF0907" w14:textId="77777777" w:rsidR="00D90A21" w:rsidRDefault="00D90A21" w:rsidP="00547C54">
            <w:pPr>
              <w:rPr>
                <w:rFonts w:eastAsia="Calibri" w:cs="Arial"/>
                <w:b/>
              </w:rPr>
            </w:pPr>
          </w:p>
          <w:p w14:paraId="7E47BF62" w14:textId="698DF4A3" w:rsidR="00DF6007" w:rsidRPr="000A44BB" w:rsidRDefault="00D90A21" w:rsidP="00547C54">
            <w:pPr>
              <w:rPr>
                <w:rFonts w:eastAsia="Calibri" w:cs="Arial"/>
                <w:b/>
              </w:rPr>
            </w:pPr>
            <w:r>
              <w:rPr>
                <w:rFonts w:eastAsia="Calibri" w:cs="Arial"/>
                <w:b/>
              </w:rPr>
              <w:t>75.072</w:t>
            </w:r>
          </w:p>
        </w:tc>
      </w:tr>
    </w:tbl>
    <w:p w14:paraId="2BFB21F7" w14:textId="7A010C9C" w:rsidR="00DF6007" w:rsidRPr="009F4317" w:rsidRDefault="00DF6007" w:rsidP="00DF6007">
      <w:pPr>
        <w:jc w:val="center"/>
        <w:rPr>
          <w:rFonts w:cs="Arial"/>
          <w:sz w:val="16"/>
          <w:szCs w:val="16"/>
        </w:rPr>
      </w:pPr>
      <w:r w:rsidRPr="000A44BB">
        <w:rPr>
          <w:rFonts w:cs="Arial"/>
          <w:sz w:val="16"/>
          <w:szCs w:val="16"/>
        </w:rPr>
        <w:t>Preglednica 9: Število upravnih ukrepov in število prekrškovnih ukrepov od leta 201</w:t>
      </w:r>
      <w:r>
        <w:rPr>
          <w:rFonts w:cs="Arial"/>
          <w:sz w:val="16"/>
          <w:szCs w:val="16"/>
        </w:rPr>
        <w:t>7</w:t>
      </w:r>
      <w:r w:rsidRPr="000A44BB">
        <w:rPr>
          <w:rFonts w:cs="Arial"/>
          <w:sz w:val="16"/>
          <w:szCs w:val="16"/>
        </w:rPr>
        <w:t xml:space="preserve"> do 202</w:t>
      </w:r>
      <w:r>
        <w:rPr>
          <w:rFonts w:cs="Arial"/>
          <w:sz w:val="16"/>
          <w:szCs w:val="16"/>
        </w:rPr>
        <w:t>3</w:t>
      </w:r>
    </w:p>
    <w:p w14:paraId="5C52CDFB" w14:textId="77777777" w:rsidR="00DF6007" w:rsidRPr="009F4317" w:rsidRDefault="00DF6007" w:rsidP="00DF6007">
      <w:pPr>
        <w:rPr>
          <w:rFonts w:cs="Arial"/>
        </w:rPr>
      </w:pPr>
    </w:p>
    <w:p w14:paraId="0CF875E1" w14:textId="77777777" w:rsidR="00DF6007" w:rsidRPr="000A44BB" w:rsidRDefault="00DF6007" w:rsidP="00DF6007">
      <w:pPr>
        <w:pStyle w:val="odstavek"/>
        <w:shd w:val="clear" w:color="auto" w:fill="FFFFFF"/>
        <w:spacing w:before="0" w:beforeAutospacing="0" w:after="0" w:afterAutospacing="0"/>
        <w:rPr>
          <w:rFonts w:ascii="Arial" w:hAnsi="Arial" w:cs="Arial"/>
          <w:sz w:val="20"/>
        </w:rPr>
      </w:pPr>
      <w:r w:rsidRPr="000A44BB">
        <w:rPr>
          <w:rFonts w:ascii="Arial" w:hAnsi="Arial" w:cs="Arial"/>
          <w:sz w:val="20"/>
        </w:rPr>
        <w:t xml:space="preserve">Poročilo vsebuje tudi vsebinsko predstavitev problematike, s katero se srečujejo posamezni inšpekcijski organi pri svojem delu, od predpisov do kadrovskih in finančnih ter drugih težav. Predstavljeno je tudi delo in naloge regijskih koordinacij inšpektorjev, prav tako delo odborov, ki delujejo pri Inšpekcijskem svetu. </w:t>
      </w:r>
    </w:p>
    <w:p w14:paraId="32CEEE77" w14:textId="77777777" w:rsidR="00DF6007" w:rsidRPr="000A44BB" w:rsidRDefault="00DF6007" w:rsidP="00DF6007">
      <w:pPr>
        <w:pStyle w:val="odstavek"/>
        <w:shd w:val="clear" w:color="auto" w:fill="FFFFFF"/>
        <w:spacing w:before="0" w:beforeAutospacing="0" w:after="0" w:afterAutospacing="0"/>
        <w:rPr>
          <w:rFonts w:ascii="Arial" w:hAnsi="Arial" w:cs="Arial"/>
          <w:sz w:val="20"/>
        </w:rPr>
      </w:pPr>
    </w:p>
    <w:p w14:paraId="408E12D0" w14:textId="574E8C8A" w:rsidR="001441FD" w:rsidRPr="001441FD" w:rsidRDefault="00DF6007" w:rsidP="00FC42BF">
      <w:pPr>
        <w:pStyle w:val="odstavek"/>
        <w:shd w:val="clear" w:color="auto" w:fill="FFFFFF"/>
        <w:spacing w:before="0" w:beforeAutospacing="0" w:after="0" w:afterAutospacing="0"/>
      </w:pPr>
      <w:r w:rsidRPr="000A44BB">
        <w:rPr>
          <w:rFonts w:ascii="Arial" w:hAnsi="Arial" w:cs="Arial"/>
          <w:sz w:val="20"/>
        </w:rPr>
        <w:t>Celotno poročilo, vključno z vsemi podatki, kaže na vsebinsko in strokovno obsežno delo, ki so ga opravili inšpekcijski organi v Republiki Sloveniji. Inšpekcijski nadzor je pomemben del nalog, ki jih izvaja uprava, in ki prispeva h krepitvi zakonitosti in spoštovanju predpisov.</w:t>
      </w:r>
      <w:r w:rsidR="00FC42BF">
        <w:rPr>
          <w:rFonts w:ascii="Arial" w:hAnsi="Arial" w:cs="Arial"/>
          <w:sz w:val="20"/>
        </w:rPr>
        <w:t xml:space="preserve"> </w:t>
      </w:r>
    </w:p>
    <w:sectPr w:rsidR="001441FD" w:rsidRPr="001441FD" w:rsidSect="00164064">
      <w:footerReference w:type="even" r:id="rId617"/>
      <w:footerReference w:type="default" r:id="rId618"/>
      <w:headerReference w:type="first" r:id="rId61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F20D0" w14:textId="77777777" w:rsidR="00B313E5" w:rsidRDefault="00B313E5">
      <w:r>
        <w:separator/>
      </w:r>
    </w:p>
  </w:endnote>
  <w:endnote w:type="continuationSeparator" w:id="0">
    <w:p w14:paraId="70537BA8" w14:textId="77777777" w:rsidR="00B313E5" w:rsidRDefault="00B3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Republika">
    <w:panose1 w:val="02000506040000020004"/>
    <w:charset w:val="EE"/>
    <w:family w:val="auto"/>
    <w:pitch w:val="variable"/>
    <w:sig w:usb0="A00000FF" w:usb1="4000205B" w:usb2="00000000" w:usb3="00000000" w:csb0="00000093"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DECA" w14:textId="77777777" w:rsidR="00E2753C" w:rsidRDefault="00E2753C" w:rsidP="004D2B6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90BE870" w14:textId="77777777" w:rsidR="00E2753C" w:rsidRDefault="00E2753C">
    <w:pPr>
      <w:pStyle w:val="Noga"/>
    </w:pPr>
  </w:p>
  <w:p w14:paraId="18E0F0AC" w14:textId="77777777" w:rsidR="00E2753C" w:rsidRDefault="00E275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46E7" w14:textId="77777777" w:rsidR="00E2753C" w:rsidRDefault="00E2753C" w:rsidP="004D2B6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98</w:t>
    </w:r>
    <w:r>
      <w:rPr>
        <w:rStyle w:val="tevilkastrani"/>
      </w:rPr>
      <w:fldChar w:fldCharType="end"/>
    </w:r>
  </w:p>
  <w:p w14:paraId="3981F8DD" w14:textId="77777777" w:rsidR="00E2753C" w:rsidRDefault="00E2753C">
    <w:pPr>
      <w:pStyle w:val="Noga"/>
    </w:pPr>
  </w:p>
  <w:p w14:paraId="4A35142C" w14:textId="77777777" w:rsidR="00E2753C" w:rsidRDefault="00E275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C9CA7" w14:textId="77777777" w:rsidR="00B313E5" w:rsidRDefault="00B313E5">
      <w:r>
        <w:separator/>
      </w:r>
    </w:p>
  </w:footnote>
  <w:footnote w:type="continuationSeparator" w:id="0">
    <w:p w14:paraId="62C0EED8" w14:textId="77777777" w:rsidR="00B313E5" w:rsidRDefault="00B313E5">
      <w:r>
        <w:continuationSeparator/>
      </w:r>
    </w:p>
  </w:footnote>
  <w:footnote w:id="1">
    <w:p w14:paraId="7D350B73" w14:textId="149E2C00" w:rsidR="00A10F8D" w:rsidRPr="0071511D" w:rsidRDefault="00A10F8D">
      <w:pPr>
        <w:pStyle w:val="Sprotnaopomba-besedilo"/>
        <w:rPr>
          <w:sz w:val="14"/>
          <w:szCs w:val="14"/>
        </w:rPr>
      </w:pPr>
      <w:r w:rsidRPr="0071511D">
        <w:rPr>
          <w:rStyle w:val="Sprotnaopomba-sklic"/>
          <w:sz w:val="14"/>
          <w:szCs w:val="14"/>
        </w:rPr>
        <w:footnoteRef/>
      </w:r>
      <w:r w:rsidRPr="0071511D">
        <w:rPr>
          <w:sz w:val="14"/>
          <w:szCs w:val="14"/>
        </w:rPr>
        <w:t xml:space="preserve"> </w:t>
      </w:r>
      <w:r w:rsidR="00C026EB" w:rsidRPr="0071511D">
        <w:rPr>
          <w:sz w:val="14"/>
          <w:szCs w:val="14"/>
        </w:rPr>
        <w:t>Miha Schnabl je n</w:t>
      </w:r>
      <w:r w:rsidRPr="0071511D">
        <w:rPr>
          <w:sz w:val="14"/>
          <w:szCs w:val="14"/>
        </w:rPr>
        <w:t xml:space="preserve">a položaju od 6. 12. 2023, do takrat je </w:t>
      </w:r>
      <w:r w:rsidR="00556F01" w:rsidRPr="0071511D">
        <w:rPr>
          <w:sz w:val="14"/>
          <w:szCs w:val="14"/>
        </w:rPr>
        <w:t>CAA</w:t>
      </w:r>
      <w:r w:rsidRPr="0071511D">
        <w:rPr>
          <w:sz w:val="14"/>
          <w:szCs w:val="14"/>
        </w:rPr>
        <w:t xml:space="preserve"> vodil Jure Griljc.</w:t>
      </w:r>
    </w:p>
  </w:footnote>
  <w:footnote w:id="2">
    <w:p w14:paraId="6C8306C5" w14:textId="1312746B" w:rsidR="00556F01" w:rsidRPr="0071511D" w:rsidRDefault="00556F01">
      <w:pPr>
        <w:pStyle w:val="Sprotnaopomba-besedilo"/>
        <w:rPr>
          <w:sz w:val="14"/>
          <w:szCs w:val="14"/>
        </w:rPr>
      </w:pPr>
      <w:r w:rsidRPr="0071511D">
        <w:rPr>
          <w:rStyle w:val="Sprotnaopomba-sklic"/>
          <w:sz w:val="14"/>
          <w:szCs w:val="14"/>
        </w:rPr>
        <w:footnoteRef/>
      </w:r>
      <w:r w:rsidRPr="0071511D">
        <w:rPr>
          <w:sz w:val="14"/>
          <w:szCs w:val="14"/>
        </w:rPr>
        <w:t xml:space="preserve"> </w:t>
      </w:r>
      <w:r w:rsidR="00C026EB" w:rsidRPr="0071511D">
        <w:rPr>
          <w:sz w:val="14"/>
          <w:szCs w:val="14"/>
        </w:rPr>
        <w:t>Mag. Marko Mišmaš je n</w:t>
      </w:r>
      <w:r w:rsidRPr="0071511D">
        <w:rPr>
          <w:sz w:val="14"/>
          <w:szCs w:val="14"/>
        </w:rPr>
        <w:t>a položaju od 9. 6. 2023, do takrat je AKOS vodil mag. Mark Pohar</w:t>
      </w:r>
      <w:r w:rsidR="00C026EB" w:rsidRPr="0071511D">
        <w:rPr>
          <w:sz w:val="14"/>
          <w:szCs w:val="14"/>
        </w:rPr>
        <w:t>.</w:t>
      </w:r>
    </w:p>
  </w:footnote>
  <w:footnote w:id="3">
    <w:p w14:paraId="2B75F8C8" w14:textId="5F162345" w:rsidR="008A1C50" w:rsidRPr="0071511D" w:rsidRDefault="008A1C50">
      <w:pPr>
        <w:pStyle w:val="Sprotnaopomba-besedilo"/>
        <w:rPr>
          <w:sz w:val="14"/>
          <w:szCs w:val="14"/>
        </w:rPr>
      </w:pPr>
      <w:r w:rsidRPr="0071511D">
        <w:rPr>
          <w:rStyle w:val="Sprotnaopomba-sklic"/>
          <w:sz w:val="14"/>
          <w:szCs w:val="14"/>
        </w:rPr>
        <w:footnoteRef/>
      </w:r>
      <w:r w:rsidRPr="0071511D">
        <w:rPr>
          <w:sz w:val="14"/>
          <w:szCs w:val="14"/>
        </w:rPr>
        <w:t xml:space="preserve"> </w:t>
      </w:r>
      <w:r w:rsidR="00C026EB" w:rsidRPr="0071511D">
        <w:rPr>
          <w:sz w:val="14"/>
          <w:szCs w:val="14"/>
        </w:rPr>
        <w:t>Katja Čoh – Kragolnik je n</w:t>
      </w:r>
      <w:r w:rsidRPr="0071511D">
        <w:rPr>
          <w:sz w:val="14"/>
          <w:szCs w:val="14"/>
        </w:rPr>
        <w:t>a položaju od 19. 12. 2023, do takrat je IRSD vodil Luka Lukić</w:t>
      </w:r>
      <w:r w:rsidR="00C026EB" w:rsidRPr="0071511D">
        <w:rPr>
          <w:sz w:val="14"/>
          <w:szCs w:val="14"/>
        </w:rPr>
        <w:t>.</w:t>
      </w:r>
    </w:p>
  </w:footnote>
  <w:footnote w:id="4">
    <w:p w14:paraId="3FC8C5CE" w14:textId="37362E4B" w:rsidR="00C026EB" w:rsidRPr="0071511D" w:rsidRDefault="00C026EB">
      <w:pPr>
        <w:pStyle w:val="Sprotnaopomba-besedilo"/>
        <w:rPr>
          <w:sz w:val="14"/>
          <w:szCs w:val="14"/>
        </w:rPr>
      </w:pPr>
      <w:r w:rsidRPr="0071511D">
        <w:rPr>
          <w:rStyle w:val="Sprotnaopomba-sklic"/>
          <w:sz w:val="14"/>
          <w:szCs w:val="14"/>
        </w:rPr>
        <w:footnoteRef/>
      </w:r>
      <w:r w:rsidRPr="0071511D">
        <w:rPr>
          <w:sz w:val="14"/>
          <w:szCs w:val="14"/>
        </w:rPr>
        <w:t xml:space="preserve"> Mag. Igor Kotnik je bil dne 22. 3. 2023 najprej imenovan za vršilca dolžnosti</w:t>
      </w:r>
      <w:r w:rsidR="0015387B" w:rsidRPr="0071511D">
        <w:rPr>
          <w:sz w:val="14"/>
          <w:szCs w:val="14"/>
        </w:rPr>
        <w:t xml:space="preserve"> glavnega inšpektorja</w:t>
      </w:r>
      <w:r w:rsidRPr="0071511D">
        <w:rPr>
          <w:sz w:val="14"/>
          <w:szCs w:val="14"/>
        </w:rPr>
        <w:t xml:space="preserve">, </w:t>
      </w:r>
      <w:r w:rsidR="0015387B" w:rsidRPr="0071511D">
        <w:rPr>
          <w:sz w:val="14"/>
          <w:szCs w:val="14"/>
        </w:rPr>
        <w:t>z dnem</w:t>
      </w:r>
      <w:r w:rsidRPr="0071511D">
        <w:rPr>
          <w:sz w:val="14"/>
          <w:szCs w:val="14"/>
        </w:rPr>
        <w:t xml:space="preserve"> 22.</w:t>
      </w:r>
      <w:r w:rsidR="000E0752" w:rsidRPr="0071511D">
        <w:rPr>
          <w:sz w:val="14"/>
          <w:szCs w:val="14"/>
        </w:rPr>
        <w:t xml:space="preserve"> </w:t>
      </w:r>
      <w:r w:rsidRPr="0071511D">
        <w:rPr>
          <w:sz w:val="14"/>
          <w:szCs w:val="14"/>
        </w:rPr>
        <w:t>9.</w:t>
      </w:r>
      <w:r w:rsidR="000E0752" w:rsidRPr="0071511D">
        <w:rPr>
          <w:sz w:val="14"/>
          <w:szCs w:val="14"/>
        </w:rPr>
        <w:t xml:space="preserve"> </w:t>
      </w:r>
      <w:r w:rsidRPr="0071511D">
        <w:rPr>
          <w:sz w:val="14"/>
          <w:szCs w:val="14"/>
        </w:rPr>
        <w:t xml:space="preserve">2023 je </w:t>
      </w:r>
      <w:r w:rsidR="0015387B" w:rsidRPr="0071511D">
        <w:rPr>
          <w:sz w:val="14"/>
          <w:szCs w:val="14"/>
        </w:rPr>
        <w:t>bil imenovan za glavnega inšpektorja.</w:t>
      </w:r>
      <w:r w:rsidR="009C6EF2" w:rsidRPr="0071511D">
        <w:rPr>
          <w:sz w:val="14"/>
          <w:szCs w:val="14"/>
        </w:rPr>
        <w:t xml:space="preserve"> Pred njim je inšpektorat vodila mag. Saša Dragar Milanovič.</w:t>
      </w:r>
    </w:p>
  </w:footnote>
  <w:footnote w:id="5">
    <w:p w14:paraId="44B02ED8" w14:textId="36C13514" w:rsidR="00597D71" w:rsidRPr="00597D71" w:rsidRDefault="00597D71">
      <w:pPr>
        <w:pStyle w:val="Sprotnaopomba-besedilo"/>
        <w:rPr>
          <w:sz w:val="14"/>
          <w:szCs w:val="14"/>
        </w:rPr>
      </w:pPr>
      <w:r w:rsidRPr="00597D71">
        <w:rPr>
          <w:rStyle w:val="Sprotnaopomba-sklic"/>
          <w:sz w:val="14"/>
          <w:szCs w:val="14"/>
        </w:rPr>
        <w:footnoteRef/>
      </w:r>
      <w:r w:rsidRPr="00597D71">
        <w:rPr>
          <w:sz w:val="14"/>
          <w:szCs w:val="14"/>
        </w:rPr>
        <w:t xml:space="preserve"> Mirana Omerzu je bila z dnem 29. 2. 2024 imenovana za glavno inšpektorico za mandatno dobo 5 let.</w:t>
      </w:r>
    </w:p>
  </w:footnote>
  <w:footnote w:id="6">
    <w:p w14:paraId="2E7D52A9" w14:textId="12B6BEF5" w:rsidR="008E39A1" w:rsidRPr="0071511D" w:rsidRDefault="008E39A1">
      <w:pPr>
        <w:pStyle w:val="Sprotnaopomba-besedilo"/>
        <w:rPr>
          <w:sz w:val="14"/>
          <w:szCs w:val="14"/>
        </w:rPr>
      </w:pPr>
      <w:r w:rsidRPr="0071511D">
        <w:rPr>
          <w:rStyle w:val="Sprotnaopomba-sklic"/>
          <w:sz w:val="14"/>
          <w:szCs w:val="14"/>
        </w:rPr>
        <w:footnoteRef/>
      </w:r>
      <w:r w:rsidRPr="0071511D">
        <w:rPr>
          <w:sz w:val="14"/>
          <w:szCs w:val="14"/>
        </w:rPr>
        <w:t xml:space="preserve"> Vida Znoj vodi UVHVVR od 16. 8. 2023, pred njo je bil vršilec dolžnosti generalnega direktorja dr. Janez Posedi.</w:t>
      </w:r>
    </w:p>
  </w:footnote>
  <w:footnote w:id="7">
    <w:p w14:paraId="776E6B71" w14:textId="7227D559" w:rsidR="00B20459" w:rsidRPr="00B20459" w:rsidRDefault="00B20459">
      <w:pPr>
        <w:pStyle w:val="Sprotnaopomba-besedilo"/>
        <w:rPr>
          <w:sz w:val="16"/>
          <w:szCs w:val="16"/>
        </w:rPr>
      </w:pPr>
      <w:r w:rsidRPr="00B20459">
        <w:rPr>
          <w:rStyle w:val="Sprotnaopomba-sklic"/>
          <w:sz w:val="16"/>
          <w:szCs w:val="16"/>
        </w:rPr>
        <w:footnoteRef/>
      </w:r>
      <w:r w:rsidRPr="00B20459">
        <w:rPr>
          <w:sz w:val="16"/>
          <w:szCs w:val="16"/>
        </w:rPr>
        <w:t xml:space="preserve"> </w:t>
      </w:r>
      <w:r w:rsidR="00CF3F23">
        <w:rPr>
          <w:sz w:val="16"/>
          <w:szCs w:val="16"/>
        </w:rPr>
        <w:t xml:space="preserve">Dr. </w:t>
      </w:r>
      <w:r w:rsidRPr="00B20459">
        <w:rPr>
          <w:sz w:val="16"/>
          <w:szCs w:val="16"/>
        </w:rPr>
        <w:t>Tomaž Pliberšek vodi UNKIZ od 29. 7. 2023</w:t>
      </w:r>
      <w:r>
        <w:rPr>
          <w:sz w:val="16"/>
          <w:szCs w:val="16"/>
        </w:rPr>
        <w:t>, pred tem ga je vodil Aleš Šabeder.</w:t>
      </w:r>
    </w:p>
  </w:footnote>
  <w:footnote w:id="8">
    <w:p w14:paraId="7F3D2477" w14:textId="11BFDB27" w:rsidR="00314390" w:rsidRPr="00AD5F73" w:rsidRDefault="00314390">
      <w:pPr>
        <w:pStyle w:val="Sprotnaopomba-besedilo"/>
        <w:rPr>
          <w:sz w:val="14"/>
          <w:szCs w:val="14"/>
        </w:rPr>
      </w:pPr>
      <w:r w:rsidRPr="00AD5F73">
        <w:rPr>
          <w:rStyle w:val="Sprotnaopomba-sklic"/>
          <w:sz w:val="14"/>
          <w:szCs w:val="14"/>
        </w:rPr>
        <w:footnoteRef/>
      </w:r>
      <w:r w:rsidRPr="00AD5F73">
        <w:rPr>
          <w:sz w:val="14"/>
          <w:szCs w:val="14"/>
        </w:rPr>
        <w:t xml:space="preserve"> Informacijski sistem Rapex je namenjen hitri izmenjavi informacij med državami članicami in Komisijo glede ukrepov in postopkov v zvezi s proizvodi.</w:t>
      </w:r>
    </w:p>
  </w:footnote>
  <w:footnote w:id="9">
    <w:p w14:paraId="65CCC4CB" w14:textId="3379F8DC" w:rsidR="002824DB" w:rsidRPr="004935BA" w:rsidRDefault="002824DB" w:rsidP="00474D67">
      <w:pPr>
        <w:pStyle w:val="Sprotnaopomba-besedilo"/>
        <w:contextualSpacing/>
        <w:rPr>
          <w:sz w:val="14"/>
          <w:szCs w:val="14"/>
        </w:rPr>
      </w:pPr>
      <w:r w:rsidRPr="004935BA">
        <w:rPr>
          <w:rStyle w:val="Sprotnaopomba-sklic"/>
          <w:sz w:val="14"/>
          <w:szCs w:val="14"/>
        </w:rPr>
        <w:footnoteRef/>
      </w:r>
      <w:r w:rsidRPr="004935BA">
        <w:rPr>
          <w:sz w:val="14"/>
          <w:szCs w:val="14"/>
        </w:rPr>
        <w:t xml:space="preserve"> </w:t>
      </w:r>
      <w:r w:rsidR="00AF5A1B" w:rsidRPr="004935BA">
        <w:rPr>
          <w:sz w:val="14"/>
          <w:szCs w:val="14"/>
        </w:rPr>
        <w:t xml:space="preserve">ZVO-2: </w:t>
      </w:r>
      <w:r w:rsidRPr="004935BA">
        <w:rPr>
          <w:sz w:val="14"/>
          <w:szCs w:val="14"/>
        </w:rPr>
        <w:t xml:space="preserve">Zakon o varstvu okolja (Uradni list RS, št. </w:t>
      </w:r>
      <w:hyperlink r:id="rId1" w:tgtFrame="_blank" w:tooltip="Zakon o varstvu okolja (ZVO-2)" w:history="1">
        <w:r w:rsidRPr="004935BA">
          <w:rPr>
            <w:sz w:val="14"/>
            <w:szCs w:val="14"/>
          </w:rPr>
          <w:t>44/22</w:t>
        </w:r>
      </w:hyperlink>
      <w:r w:rsidRPr="004935BA">
        <w:rPr>
          <w:sz w:val="14"/>
          <w:szCs w:val="14"/>
        </w:rPr>
        <w:t xml:space="preserve">, </w:t>
      </w:r>
      <w:hyperlink r:id="rId2" w:tgtFrame="_blank" w:tooltip="Zakon o spremembah in dopolnitvah Zakona o državni upravi" w:history="1">
        <w:r w:rsidRPr="004935BA">
          <w:rPr>
            <w:sz w:val="14"/>
            <w:szCs w:val="14"/>
          </w:rPr>
          <w:t>18/23</w:t>
        </w:r>
      </w:hyperlink>
      <w:r w:rsidRPr="004935BA">
        <w:rPr>
          <w:sz w:val="14"/>
          <w:szCs w:val="14"/>
        </w:rPr>
        <w:t xml:space="preserve"> – ZDU-1O in </w:t>
      </w:r>
      <w:hyperlink r:id="rId3" w:tgtFrame="_blank" w:tooltip="Zakon o uvajanju naprav za proizvodnjo električne energije iz obnovljivih virov energije" w:history="1">
        <w:r w:rsidRPr="004935BA">
          <w:rPr>
            <w:sz w:val="14"/>
            <w:szCs w:val="14"/>
          </w:rPr>
          <w:t>78/23</w:t>
        </w:r>
      </w:hyperlink>
      <w:r w:rsidRPr="004935BA">
        <w:rPr>
          <w:sz w:val="14"/>
          <w:szCs w:val="14"/>
        </w:rPr>
        <w:t xml:space="preserve"> – ZUNPEOVE)</w:t>
      </w:r>
    </w:p>
  </w:footnote>
  <w:footnote w:id="10">
    <w:p w14:paraId="41800D9E" w14:textId="4809B835" w:rsidR="002824DB" w:rsidRPr="004935BA" w:rsidRDefault="002824DB" w:rsidP="00474D67">
      <w:pPr>
        <w:pStyle w:val="Sprotnaopomba-besedilo"/>
        <w:contextualSpacing/>
        <w:rPr>
          <w:sz w:val="14"/>
          <w:szCs w:val="14"/>
        </w:rPr>
      </w:pPr>
      <w:r w:rsidRPr="004935BA">
        <w:rPr>
          <w:rStyle w:val="Sprotnaopomba-sklic"/>
          <w:sz w:val="14"/>
          <w:szCs w:val="14"/>
        </w:rPr>
        <w:footnoteRef/>
      </w:r>
      <w:r w:rsidRPr="004935BA">
        <w:rPr>
          <w:sz w:val="14"/>
          <w:szCs w:val="14"/>
        </w:rPr>
        <w:t xml:space="preserve"> </w:t>
      </w:r>
      <w:r w:rsidR="00AF5A1B" w:rsidRPr="004935BA">
        <w:rPr>
          <w:sz w:val="14"/>
          <w:szCs w:val="14"/>
        </w:rPr>
        <w:t xml:space="preserve">ZRGSO: </w:t>
      </w:r>
      <w:r w:rsidRPr="004935BA">
        <w:rPr>
          <w:sz w:val="14"/>
          <w:szCs w:val="14"/>
        </w:rPr>
        <w:t xml:space="preserve">Zakon o ravnanju z gensko spremenjenimi organizmi (Uradni list RS, št. </w:t>
      </w:r>
      <w:hyperlink r:id="rId4" w:tgtFrame="_blank" w:tooltip="Zakon o ravnanju z gensko spremenjenimi organizmi (uradno prečiščeno besedilo) (ZRGSO-UPB1)" w:history="1">
        <w:r w:rsidRPr="004935BA">
          <w:rPr>
            <w:sz w:val="14"/>
            <w:szCs w:val="14"/>
          </w:rPr>
          <w:t>23/05</w:t>
        </w:r>
      </w:hyperlink>
      <w:r w:rsidRPr="004935BA">
        <w:rPr>
          <w:sz w:val="14"/>
          <w:szCs w:val="14"/>
        </w:rPr>
        <w:t xml:space="preserve"> – uradno prečiščeno besedilo)</w:t>
      </w:r>
    </w:p>
  </w:footnote>
  <w:footnote w:id="11">
    <w:p w14:paraId="0F477E38" w14:textId="6E8C8E8B" w:rsidR="00AF5A1B" w:rsidRPr="004935BA" w:rsidRDefault="00AF5A1B" w:rsidP="00474D67">
      <w:pPr>
        <w:pStyle w:val="Sprotnaopomba-besedilo"/>
        <w:contextualSpacing/>
        <w:rPr>
          <w:sz w:val="14"/>
          <w:szCs w:val="14"/>
        </w:rPr>
      </w:pPr>
      <w:r w:rsidRPr="004935BA">
        <w:rPr>
          <w:rStyle w:val="Sprotnaopomba-sklic"/>
          <w:sz w:val="14"/>
          <w:szCs w:val="14"/>
        </w:rPr>
        <w:footnoteRef/>
      </w:r>
      <w:r w:rsidRPr="004935BA">
        <w:rPr>
          <w:sz w:val="14"/>
          <w:szCs w:val="14"/>
        </w:rPr>
        <w:t xml:space="preserve"> ZDimS: Zakon o dimnikarskih storitvah (Uradni list RS, št. </w:t>
      </w:r>
      <w:hyperlink r:id="rId5" w:tgtFrame="_blank" w:tooltip="Zakon o dimnikarskih storitvah (ZDimS)" w:history="1">
        <w:r w:rsidRPr="004935BA">
          <w:rPr>
            <w:sz w:val="14"/>
            <w:szCs w:val="14"/>
          </w:rPr>
          <w:t>68/16</w:t>
        </w:r>
      </w:hyperlink>
      <w:r w:rsidRPr="004935BA">
        <w:rPr>
          <w:sz w:val="14"/>
          <w:szCs w:val="14"/>
        </w:rPr>
        <w:t>)</w:t>
      </w:r>
      <w:r w:rsidR="00474D67" w:rsidRPr="004935BA">
        <w:rPr>
          <w:sz w:val="14"/>
          <w:szCs w:val="14"/>
        </w:rPr>
        <w:t xml:space="preserve"> </w:t>
      </w:r>
    </w:p>
  </w:footnote>
  <w:footnote w:id="12">
    <w:p w14:paraId="1AA95DF0" w14:textId="2F75B65A" w:rsidR="00F179B0" w:rsidRPr="004935BA" w:rsidRDefault="00F179B0">
      <w:pPr>
        <w:pStyle w:val="Sprotnaopomba-besedilo"/>
        <w:rPr>
          <w:sz w:val="14"/>
          <w:szCs w:val="14"/>
        </w:rPr>
      </w:pPr>
      <w:r w:rsidRPr="004935BA">
        <w:rPr>
          <w:rStyle w:val="Sprotnaopomba-sklic"/>
          <w:sz w:val="14"/>
          <w:szCs w:val="14"/>
        </w:rPr>
        <w:footnoteRef/>
      </w:r>
      <w:r w:rsidRPr="004935BA">
        <w:rPr>
          <w:sz w:val="14"/>
          <w:szCs w:val="14"/>
        </w:rPr>
        <w:t xml:space="preserve"> ZIURKOE: Zakon o interventnih ukrepih pri ravnanju s komunalno odpadno embalažo in z odpadnimi nagrobnimi svečami (Uradni list RS, št. </w:t>
      </w:r>
      <w:hyperlink r:id="rId6" w:tgtFrame="_blank" w:tooltip="Zakon o interventnih ukrepih pri ravnanju s komunalno odpadno embalažo in z odpadnimi nagrobnimi svečami (ZIURKOE)" w:history="1">
        <w:r w:rsidRPr="004935BA">
          <w:rPr>
            <w:sz w:val="14"/>
            <w:szCs w:val="14"/>
          </w:rPr>
          <w:t>84/18</w:t>
        </w:r>
      </w:hyperlink>
      <w:r w:rsidRPr="004935BA">
        <w:rPr>
          <w:sz w:val="14"/>
          <w:szCs w:val="14"/>
        </w:rPr>
        <w:t>)</w:t>
      </w:r>
    </w:p>
  </w:footnote>
  <w:footnote w:id="13">
    <w:p w14:paraId="377EE22F" w14:textId="6CF236EB" w:rsidR="00691EB7" w:rsidRPr="004935BA" w:rsidRDefault="00691EB7">
      <w:pPr>
        <w:pStyle w:val="Sprotnaopomba-besedilo"/>
        <w:rPr>
          <w:sz w:val="14"/>
          <w:szCs w:val="14"/>
        </w:rPr>
      </w:pPr>
      <w:r w:rsidRPr="004935BA">
        <w:rPr>
          <w:rStyle w:val="Sprotnaopomba-sklic"/>
          <w:sz w:val="14"/>
          <w:szCs w:val="14"/>
        </w:rPr>
        <w:footnoteRef/>
      </w:r>
      <w:r w:rsidRPr="004935BA">
        <w:rPr>
          <w:sz w:val="14"/>
          <w:szCs w:val="14"/>
        </w:rPr>
        <w:t xml:space="preserve"> ZDMHS: Zakon o državni meteorološki, hidrološki, oceanografski in seizmološki službi (Uradni list RS, št. </w:t>
      </w:r>
      <w:hyperlink r:id="rId7" w:tgtFrame="_blank" w:tooltip="Zakon o državni meteorološki, hidrološki, oceanografski in seizmološki službi (ZDMHS)" w:history="1">
        <w:r w:rsidRPr="004935BA">
          <w:rPr>
            <w:sz w:val="14"/>
            <w:szCs w:val="14"/>
          </w:rPr>
          <w:t>60/17</w:t>
        </w:r>
      </w:hyperlink>
      <w:r w:rsidRPr="004935BA">
        <w:rPr>
          <w:sz w:val="14"/>
          <w:szCs w:val="14"/>
        </w:rPr>
        <w:t>)</w:t>
      </w:r>
    </w:p>
  </w:footnote>
  <w:footnote w:id="14">
    <w:p w14:paraId="03CBC8E9" w14:textId="35C9F948" w:rsidR="004935BA" w:rsidRDefault="004935BA">
      <w:pPr>
        <w:pStyle w:val="Sprotnaopomba-besedilo"/>
      </w:pPr>
      <w:r w:rsidRPr="004935BA">
        <w:rPr>
          <w:rStyle w:val="Sprotnaopomba-sklic"/>
          <w:sz w:val="14"/>
          <w:szCs w:val="14"/>
        </w:rPr>
        <w:footnoteRef/>
      </w:r>
      <w:r w:rsidRPr="004935BA">
        <w:rPr>
          <w:sz w:val="14"/>
          <w:szCs w:val="14"/>
        </w:rPr>
        <w:t xml:space="preserve"> ZUNPEOVE: Zakon o uvajanju naprav za proizvodnjo električne energije iz obnovljivih virov energije (Uradni list RS, št. </w:t>
      </w:r>
      <w:hyperlink r:id="rId8" w:tgtFrame="_blank" w:tooltip="Zakon o uvajanju naprav za proizvodnjo električne energije iz obnovljivih virov energije (ZUNPEOVE)" w:history="1">
        <w:r w:rsidRPr="004935BA">
          <w:rPr>
            <w:sz w:val="14"/>
            <w:szCs w:val="14"/>
          </w:rPr>
          <w:t>78/23</w:t>
        </w:r>
      </w:hyperlink>
      <w:r w:rsidRPr="004935BA">
        <w:rPr>
          <w:sz w:val="14"/>
          <w:szCs w:val="14"/>
        </w:rPr>
        <w:t>)</w:t>
      </w:r>
    </w:p>
  </w:footnote>
  <w:footnote w:id="15">
    <w:p w14:paraId="4E02D4F6" w14:textId="188A1FAF" w:rsidR="00EA0A99" w:rsidRPr="00EA0A99" w:rsidRDefault="00EA0A99">
      <w:pPr>
        <w:pStyle w:val="Sprotnaopomba-besedilo"/>
        <w:rPr>
          <w:sz w:val="14"/>
          <w:szCs w:val="14"/>
        </w:rPr>
      </w:pPr>
      <w:r w:rsidRPr="00EA0A99">
        <w:rPr>
          <w:rStyle w:val="Sprotnaopomba-sklic"/>
          <w:sz w:val="14"/>
          <w:szCs w:val="14"/>
        </w:rPr>
        <w:footnoteRef/>
      </w:r>
      <w:r w:rsidRPr="00EA0A99">
        <w:rPr>
          <w:sz w:val="14"/>
          <w:szCs w:val="14"/>
        </w:rPr>
        <w:t xml:space="preserve"> EZ-1: Energetski zakon (Uradni list RS, št. </w:t>
      </w:r>
      <w:hyperlink r:id="rId9" w:tgtFrame="_blank" w:tooltip="Energetski zakon (uradno prečiščeno besedilo)" w:history="1">
        <w:r w:rsidRPr="00EA0A99">
          <w:rPr>
            <w:sz w:val="14"/>
            <w:szCs w:val="14"/>
          </w:rPr>
          <w:t>60/19</w:t>
        </w:r>
      </w:hyperlink>
      <w:r w:rsidRPr="00EA0A99">
        <w:rPr>
          <w:sz w:val="14"/>
          <w:szCs w:val="14"/>
        </w:rPr>
        <w:t xml:space="preserve"> – uradno prečiščeno besedilo, </w:t>
      </w:r>
      <w:hyperlink r:id="rId10" w:tgtFrame="_blank" w:tooltip="Zakon o spremembah in dopolnitvah Energetskega zakona" w:history="1">
        <w:r w:rsidRPr="00EA0A99">
          <w:rPr>
            <w:sz w:val="14"/>
            <w:szCs w:val="14"/>
          </w:rPr>
          <w:t>65/20</w:t>
        </w:r>
      </w:hyperlink>
      <w:r w:rsidRPr="00EA0A99">
        <w:rPr>
          <w:sz w:val="14"/>
          <w:szCs w:val="14"/>
        </w:rPr>
        <w:t xml:space="preserve">, </w:t>
      </w:r>
      <w:hyperlink r:id="rId11" w:tgtFrame="_blank" w:tooltip="Zakon o učinkoviti rabi energije" w:history="1">
        <w:r w:rsidRPr="00EA0A99">
          <w:rPr>
            <w:sz w:val="14"/>
            <w:szCs w:val="14"/>
          </w:rPr>
          <w:t>158/20</w:t>
        </w:r>
      </w:hyperlink>
      <w:r w:rsidRPr="00EA0A99">
        <w:rPr>
          <w:sz w:val="14"/>
          <w:szCs w:val="14"/>
        </w:rPr>
        <w:t xml:space="preserve"> – ZURE, </w:t>
      </w:r>
      <w:hyperlink r:id="rId12" w:tgtFrame="_blank" w:tooltip="Zakon o spodbujanju rabe obnovljivih virov energije" w:history="1">
        <w:r w:rsidRPr="00EA0A99">
          <w:rPr>
            <w:sz w:val="14"/>
            <w:szCs w:val="14"/>
          </w:rPr>
          <w:t>121/21</w:t>
        </w:r>
      </w:hyperlink>
      <w:r w:rsidRPr="00EA0A99">
        <w:rPr>
          <w:sz w:val="14"/>
          <w:szCs w:val="14"/>
        </w:rPr>
        <w:t xml:space="preserve"> – ZSROVE, </w:t>
      </w:r>
      <w:hyperlink r:id="rId13" w:tgtFrame="_blank" w:tooltip="Zakon o oskrbi z električno energijo" w:history="1">
        <w:r w:rsidRPr="00EA0A99">
          <w:rPr>
            <w:sz w:val="14"/>
            <w:szCs w:val="14"/>
          </w:rPr>
          <w:t>172/21</w:t>
        </w:r>
      </w:hyperlink>
      <w:r w:rsidRPr="00EA0A99">
        <w:rPr>
          <w:sz w:val="14"/>
          <w:szCs w:val="14"/>
        </w:rPr>
        <w:t xml:space="preserve"> – ZOEE, </w:t>
      </w:r>
      <w:hyperlink r:id="rId14" w:tgtFrame="_blank" w:tooltip="Zakon o oskrbi s plini" w:history="1">
        <w:r w:rsidRPr="00EA0A99">
          <w:rPr>
            <w:sz w:val="14"/>
            <w:szCs w:val="14"/>
          </w:rPr>
          <w:t>204/21</w:t>
        </w:r>
      </w:hyperlink>
      <w:r w:rsidRPr="00EA0A99">
        <w:rPr>
          <w:sz w:val="14"/>
          <w:szCs w:val="14"/>
        </w:rPr>
        <w:t xml:space="preserve"> – ZOP in </w:t>
      </w:r>
      <w:hyperlink r:id="rId15" w:tgtFrame="_blank" w:tooltip="Zakon o oskrbi s toploto iz distribucijskih sistemov" w:history="1">
        <w:r w:rsidRPr="00EA0A99">
          <w:rPr>
            <w:sz w:val="14"/>
            <w:szCs w:val="14"/>
          </w:rPr>
          <w:t>44/22</w:t>
        </w:r>
      </w:hyperlink>
      <w:r w:rsidRPr="00EA0A99">
        <w:rPr>
          <w:sz w:val="14"/>
          <w:szCs w:val="14"/>
        </w:rPr>
        <w:t xml:space="preserve"> – ZOTDS)</w:t>
      </w:r>
    </w:p>
  </w:footnote>
  <w:footnote w:id="16">
    <w:p w14:paraId="00BD876F" w14:textId="79203735" w:rsidR="00657021" w:rsidRPr="00657021" w:rsidRDefault="00657021">
      <w:pPr>
        <w:pStyle w:val="Sprotnaopomba-besedilo"/>
        <w:rPr>
          <w:sz w:val="14"/>
          <w:szCs w:val="14"/>
        </w:rPr>
      </w:pPr>
      <w:r w:rsidRPr="00657021">
        <w:rPr>
          <w:rStyle w:val="Sprotnaopomba-sklic"/>
          <w:sz w:val="14"/>
          <w:szCs w:val="14"/>
        </w:rPr>
        <w:footnoteRef/>
      </w:r>
      <w:r w:rsidRPr="00657021">
        <w:rPr>
          <w:sz w:val="14"/>
          <w:szCs w:val="14"/>
        </w:rPr>
        <w:t xml:space="preserve"> ZOEE: Zakon o oskrbi z električno energijo (Uradni list RS, št. </w:t>
      </w:r>
      <w:hyperlink r:id="rId16" w:tgtFrame="_blank" w:tooltip="Zakon o oskrbi z električno energijo (ZOEE)" w:history="1">
        <w:r w:rsidRPr="00657021">
          <w:rPr>
            <w:sz w:val="14"/>
            <w:szCs w:val="14"/>
          </w:rPr>
          <w:t>172/21</w:t>
        </w:r>
      </w:hyperlink>
      <w:r w:rsidRPr="00657021">
        <w:rPr>
          <w:sz w:val="14"/>
          <w:szCs w:val="14"/>
        </w:rPr>
        <w:t>)</w:t>
      </w:r>
    </w:p>
  </w:footnote>
  <w:footnote w:id="17">
    <w:p w14:paraId="34F042D4" w14:textId="6290410F" w:rsidR="00657021" w:rsidRPr="00657021" w:rsidRDefault="00657021">
      <w:pPr>
        <w:pStyle w:val="Sprotnaopomba-besedilo"/>
        <w:rPr>
          <w:sz w:val="14"/>
          <w:szCs w:val="14"/>
        </w:rPr>
      </w:pPr>
      <w:r w:rsidRPr="00657021">
        <w:rPr>
          <w:rStyle w:val="Sprotnaopomba-sklic"/>
          <w:sz w:val="14"/>
          <w:szCs w:val="14"/>
        </w:rPr>
        <w:footnoteRef/>
      </w:r>
      <w:r w:rsidRPr="00657021">
        <w:rPr>
          <w:sz w:val="14"/>
          <w:szCs w:val="14"/>
        </w:rPr>
        <w:t xml:space="preserve"> ZOP: Zakon o oskrbi s plini (Uradni list RS, št. </w:t>
      </w:r>
      <w:hyperlink r:id="rId17" w:tgtFrame="_blank" w:tooltip="Zakon o oskrbi s plini (ZOP)" w:history="1">
        <w:r w:rsidRPr="00657021">
          <w:rPr>
            <w:sz w:val="14"/>
            <w:szCs w:val="14"/>
          </w:rPr>
          <w:t>204/21</w:t>
        </w:r>
      </w:hyperlink>
      <w:r w:rsidRPr="00657021">
        <w:rPr>
          <w:sz w:val="14"/>
          <w:szCs w:val="14"/>
        </w:rPr>
        <w:t xml:space="preserve"> in </w:t>
      </w:r>
      <w:hyperlink r:id="rId18" w:tgtFrame="_blank" w:tooltip="Zakon o spremembah in dopolnitvah Zakona o oskrbi s plini" w:history="1">
        <w:r w:rsidRPr="00657021">
          <w:rPr>
            <w:sz w:val="14"/>
            <w:szCs w:val="14"/>
          </w:rPr>
          <w:t>121/22</w:t>
        </w:r>
      </w:hyperlink>
      <w:r w:rsidRPr="00657021">
        <w:rPr>
          <w:sz w:val="14"/>
          <w:szCs w:val="14"/>
        </w:rPr>
        <w:t>)</w:t>
      </w:r>
    </w:p>
  </w:footnote>
  <w:footnote w:id="18">
    <w:p w14:paraId="6CAFCF55" w14:textId="653F8F09" w:rsidR="00C85562" w:rsidRPr="00C85562" w:rsidRDefault="00C85562">
      <w:pPr>
        <w:pStyle w:val="Sprotnaopomba-besedilo"/>
        <w:rPr>
          <w:sz w:val="14"/>
          <w:szCs w:val="14"/>
        </w:rPr>
      </w:pPr>
      <w:r w:rsidRPr="00C85562">
        <w:rPr>
          <w:rStyle w:val="Sprotnaopomba-sklic"/>
          <w:sz w:val="14"/>
          <w:szCs w:val="14"/>
        </w:rPr>
        <w:footnoteRef/>
      </w:r>
      <w:r w:rsidRPr="00C85562">
        <w:rPr>
          <w:sz w:val="14"/>
          <w:szCs w:val="14"/>
        </w:rPr>
        <w:t xml:space="preserve"> ZOTDS: Zakon o oskrbi s toploto iz distribucijskih sistemov (Uradni list RS, št. </w:t>
      </w:r>
      <w:hyperlink r:id="rId19" w:tgtFrame="_blank" w:tooltip="Zakon o oskrbi s toploto iz distribucijskih sistemov (ZOTDS)" w:history="1">
        <w:r w:rsidRPr="00C85562">
          <w:rPr>
            <w:sz w:val="14"/>
            <w:szCs w:val="14"/>
          </w:rPr>
          <w:t>44/22</w:t>
        </w:r>
      </w:hyperlink>
      <w:r w:rsidRPr="00C85562">
        <w:rPr>
          <w:sz w:val="14"/>
          <w:szCs w:val="14"/>
        </w:rPr>
        <w:t>)</w:t>
      </w:r>
    </w:p>
  </w:footnote>
  <w:footnote w:id="19">
    <w:p w14:paraId="235963E4" w14:textId="77777777" w:rsidR="00CC6813" w:rsidRPr="009D3BCB" w:rsidRDefault="00CC6813" w:rsidP="00CC6813">
      <w:pPr>
        <w:pStyle w:val="Sprotnaopomba-besedilo"/>
        <w:rPr>
          <w:sz w:val="14"/>
          <w:szCs w:val="14"/>
        </w:rPr>
      </w:pPr>
      <w:r w:rsidRPr="009D3BCB">
        <w:rPr>
          <w:rStyle w:val="Sprotnaopomba-sklic"/>
          <w:rFonts w:eastAsiaTheme="majorEastAsia"/>
          <w:sz w:val="14"/>
          <w:szCs w:val="14"/>
        </w:rPr>
        <w:footnoteRef/>
      </w:r>
      <w:r w:rsidRPr="009D3BCB">
        <w:rPr>
          <w:sz w:val="14"/>
          <w:szCs w:val="14"/>
        </w:rPr>
        <w:t xml:space="preserve"> Npr. z iskanjem preko kršitve pa bi lahko enostavno ugotovili pri katerih vseh subjektih so bile ugotovljene podobne kršitve in kakšni ukrepi so bili izrečeni, kar bi služilo zagotavljanju enotne prakse IJS.</w:t>
      </w:r>
    </w:p>
  </w:footnote>
  <w:footnote w:id="20">
    <w:p w14:paraId="3400F36E" w14:textId="6A279B65" w:rsidR="00E13A37" w:rsidRPr="0040576F" w:rsidRDefault="00E13A37">
      <w:pPr>
        <w:pStyle w:val="Sprotnaopomba-besedilo"/>
        <w:rPr>
          <w:sz w:val="14"/>
          <w:szCs w:val="14"/>
        </w:rPr>
      </w:pPr>
      <w:r w:rsidRPr="0040576F">
        <w:rPr>
          <w:rStyle w:val="Sprotnaopomba-sklic"/>
          <w:sz w:val="14"/>
          <w:szCs w:val="14"/>
        </w:rPr>
        <w:footnoteRef/>
      </w:r>
      <w:r w:rsidRPr="0040576F">
        <w:rPr>
          <w:sz w:val="14"/>
          <w:szCs w:val="14"/>
        </w:rPr>
        <w:t xml:space="preserve"> ZURE: Zakon o učinkoviti rabi energije (Uradni list RS, št. </w:t>
      </w:r>
      <w:hyperlink r:id="rId20" w:tgtFrame="_blank" w:tooltip="Zakon o učinkoviti rabi energije (ZURE)" w:history="1">
        <w:r w:rsidRPr="0040576F">
          <w:rPr>
            <w:sz w:val="14"/>
            <w:szCs w:val="14"/>
          </w:rPr>
          <w:t>158/20</w:t>
        </w:r>
      </w:hyperlink>
      <w:r w:rsidRPr="0040576F">
        <w:rPr>
          <w:sz w:val="14"/>
          <w:szCs w:val="14"/>
        </w:rPr>
        <w:t>)</w:t>
      </w:r>
    </w:p>
  </w:footnote>
  <w:footnote w:id="21">
    <w:p w14:paraId="08DB4DC9" w14:textId="2FF0CC1D" w:rsidR="0040576F" w:rsidRPr="0040576F" w:rsidRDefault="0040576F">
      <w:pPr>
        <w:pStyle w:val="Sprotnaopomba-besedilo"/>
        <w:rPr>
          <w:sz w:val="14"/>
          <w:szCs w:val="14"/>
        </w:rPr>
      </w:pPr>
      <w:r w:rsidRPr="0040576F">
        <w:rPr>
          <w:rStyle w:val="Sprotnaopomba-sklic"/>
          <w:sz w:val="14"/>
          <w:szCs w:val="14"/>
        </w:rPr>
        <w:footnoteRef/>
      </w:r>
      <w:r w:rsidRPr="0040576F">
        <w:rPr>
          <w:sz w:val="14"/>
          <w:szCs w:val="14"/>
        </w:rPr>
        <w:t xml:space="preserve"> ZOTDS: Zakon o oskrbi s toploto iz distribucijskih sistemov (Uradni list RS, št. </w:t>
      </w:r>
      <w:hyperlink r:id="rId21" w:tgtFrame="_blank" w:tooltip="Zakon o oskrbi s toploto iz distribucijskih sistemov (ZOTDS)" w:history="1">
        <w:r w:rsidRPr="0040576F">
          <w:rPr>
            <w:sz w:val="14"/>
            <w:szCs w:val="14"/>
          </w:rPr>
          <w:t>44/22</w:t>
        </w:r>
      </w:hyperlink>
      <w:r w:rsidRPr="0040576F">
        <w:rPr>
          <w:sz w:val="14"/>
          <w:szCs w:val="14"/>
        </w:rPr>
        <w:t>)</w:t>
      </w:r>
    </w:p>
  </w:footnote>
  <w:footnote w:id="22">
    <w:p w14:paraId="17B860FF" w14:textId="5613897B" w:rsidR="0040576F" w:rsidRDefault="0040576F">
      <w:pPr>
        <w:pStyle w:val="Sprotnaopomba-besedilo"/>
      </w:pPr>
      <w:r w:rsidRPr="0040576F">
        <w:rPr>
          <w:rStyle w:val="Sprotnaopomba-sklic"/>
          <w:sz w:val="14"/>
          <w:szCs w:val="14"/>
        </w:rPr>
        <w:footnoteRef/>
      </w:r>
      <w:r>
        <w:rPr>
          <w:sz w:val="14"/>
          <w:szCs w:val="14"/>
        </w:rPr>
        <w:t xml:space="preserve"> </w:t>
      </w:r>
      <w:r w:rsidRPr="0040576F">
        <w:rPr>
          <w:sz w:val="14"/>
          <w:szCs w:val="14"/>
        </w:rPr>
        <w:t xml:space="preserve">ZIAG: Zakon o infrastrukturi za alternativna goriva in spodbujanju prehoda na alternativna goriva v prometu (Uradni list RS, št. </w:t>
      </w:r>
      <w:hyperlink r:id="rId22" w:tgtFrame="_blank" w:tooltip="Zakon o infrastrukturi za alternativna goriva in spodbujanju prehoda na alternativna goriva v prometu (ZIAG)" w:history="1">
        <w:r w:rsidRPr="0040576F">
          <w:rPr>
            <w:sz w:val="14"/>
            <w:szCs w:val="14"/>
          </w:rPr>
          <w:t>62/23</w:t>
        </w:r>
      </w:hyperlink>
      <w:r w:rsidRPr="0040576F">
        <w:rPr>
          <w:sz w:val="14"/>
          <w:szCs w:val="14"/>
        </w:rPr>
        <w:t>)</w:t>
      </w:r>
    </w:p>
  </w:footnote>
  <w:footnote w:id="23">
    <w:p w14:paraId="3A59F0C4" w14:textId="1FC83D49" w:rsidR="005A5831" w:rsidRPr="005A5831" w:rsidRDefault="005A5831">
      <w:pPr>
        <w:pStyle w:val="Sprotnaopomba-besedilo"/>
        <w:rPr>
          <w:sz w:val="14"/>
          <w:szCs w:val="14"/>
        </w:rPr>
      </w:pPr>
      <w:r w:rsidRPr="005A5831">
        <w:rPr>
          <w:rStyle w:val="Sprotnaopomba-sklic"/>
          <w:sz w:val="14"/>
          <w:szCs w:val="14"/>
        </w:rPr>
        <w:footnoteRef/>
      </w:r>
      <w:r w:rsidRPr="005A5831">
        <w:rPr>
          <w:sz w:val="14"/>
          <w:szCs w:val="14"/>
        </w:rPr>
        <w:t xml:space="preserve"> AdCo: Skupine za upravno koordinacijo na ravni EU (angl. Administrative Co-operation Working Groups).</w:t>
      </w:r>
    </w:p>
  </w:footnote>
  <w:footnote w:id="24">
    <w:p w14:paraId="12FCDAB2" w14:textId="526F2737" w:rsidR="001D0BBE" w:rsidRPr="006F3FAC" w:rsidRDefault="001D0BBE">
      <w:pPr>
        <w:pStyle w:val="Sprotnaopomba-besedilo"/>
        <w:rPr>
          <w:rFonts w:cs="Arial"/>
          <w:sz w:val="14"/>
          <w:szCs w:val="14"/>
        </w:rPr>
      </w:pPr>
      <w:r w:rsidRPr="006F3FAC">
        <w:rPr>
          <w:rStyle w:val="Sprotnaopomba-sklic"/>
          <w:rFonts w:cs="Arial"/>
          <w:sz w:val="14"/>
          <w:szCs w:val="14"/>
        </w:rPr>
        <w:footnoteRef/>
      </w:r>
      <w:r w:rsidRPr="006F3FAC">
        <w:rPr>
          <w:rFonts w:cs="Arial"/>
          <w:sz w:val="14"/>
          <w:szCs w:val="14"/>
        </w:rPr>
        <w:t xml:space="preserve"> RASFF: Sistem hitrega obveščanja za živila in krmo</w:t>
      </w:r>
    </w:p>
  </w:footnote>
  <w:footnote w:id="25">
    <w:p w14:paraId="28EB1F79" w14:textId="01E9A00D" w:rsidR="006F3FAC" w:rsidRDefault="006F3FAC">
      <w:pPr>
        <w:pStyle w:val="Sprotnaopomba-besedilo"/>
      </w:pPr>
      <w:r w:rsidRPr="006F3FAC">
        <w:rPr>
          <w:rStyle w:val="Sprotnaopomba-sklic"/>
          <w:rFonts w:cs="Arial"/>
          <w:sz w:val="14"/>
          <w:szCs w:val="14"/>
        </w:rPr>
        <w:footnoteRef/>
      </w:r>
      <w:r w:rsidRPr="006F3FAC">
        <w:rPr>
          <w:rFonts w:cs="Arial"/>
          <w:sz w:val="14"/>
          <w:szCs w:val="14"/>
        </w:rPr>
        <w:t xml:space="preserve"> AAC: </w:t>
      </w:r>
      <w:r w:rsidRPr="006F3FAC">
        <w:rPr>
          <w:rFonts w:cs="Arial"/>
          <w:noProof/>
          <w:sz w:val="14"/>
          <w:szCs w:val="14"/>
        </w:rPr>
        <w:t>Administrative Assistance and Cooperation je sistem za izvedbo postopka upravne pomoči in sodelovanja med državami članicami in Komisijo</w:t>
      </w:r>
    </w:p>
  </w:footnote>
  <w:footnote w:id="26">
    <w:p w14:paraId="2A204ADA" w14:textId="7AADD448" w:rsidR="00872442" w:rsidRPr="00872442" w:rsidRDefault="00872442" w:rsidP="00872442">
      <w:pPr>
        <w:pStyle w:val="Sprotnaopomba-besedilo"/>
        <w:rPr>
          <w:sz w:val="14"/>
          <w:szCs w:val="14"/>
        </w:rPr>
      </w:pPr>
      <w:r w:rsidRPr="00872442">
        <w:rPr>
          <w:rStyle w:val="Sprotnaopomba-sklic"/>
          <w:sz w:val="14"/>
          <w:szCs w:val="14"/>
        </w:rPr>
        <w:footnoteRef/>
      </w:r>
      <w:r w:rsidRPr="00872442">
        <w:rPr>
          <w:sz w:val="14"/>
          <w:szCs w:val="14"/>
        </w:rPr>
        <w:t xml:space="preserve"> ICSMS</w:t>
      </w:r>
      <w:r w:rsidR="002039BB">
        <w:rPr>
          <w:sz w:val="14"/>
          <w:szCs w:val="14"/>
        </w:rPr>
        <w:t>:</w:t>
      </w:r>
      <w:r w:rsidRPr="00872442">
        <w:rPr>
          <w:sz w:val="14"/>
          <w:szCs w:val="14"/>
        </w:rPr>
        <w:t xml:space="preserve"> informacijski in komunikacijski sistem za strukturirano zbiranje, obdelavo in hranjenje informacij o vprašanjih v zvezi z izvrševanjem harmonizacijske zakonodaje EU (angl. Information and Communication System for Market Surveillance)</w:t>
      </w:r>
    </w:p>
    <w:p w14:paraId="3888E032" w14:textId="33E4453E" w:rsidR="00872442" w:rsidRDefault="00872442">
      <w:pPr>
        <w:pStyle w:val="Sprotnaopomba-besedilo"/>
      </w:pPr>
    </w:p>
  </w:footnote>
  <w:footnote w:id="27">
    <w:p w14:paraId="32B1E720" w14:textId="77777777" w:rsidR="000C0585" w:rsidRPr="0062610F" w:rsidRDefault="000C0585" w:rsidP="000C0585">
      <w:pPr>
        <w:pStyle w:val="Sprotnaopomba-besedilo"/>
        <w:rPr>
          <w:sz w:val="14"/>
          <w:szCs w:val="14"/>
        </w:rPr>
      </w:pPr>
      <w:r w:rsidRPr="0062610F">
        <w:rPr>
          <w:rStyle w:val="Sprotnaopomba-sklic"/>
          <w:sz w:val="14"/>
          <w:szCs w:val="14"/>
        </w:rPr>
        <w:footnoteRef/>
      </w:r>
      <w:r w:rsidRPr="0062610F">
        <w:rPr>
          <w:sz w:val="14"/>
          <w:szCs w:val="14"/>
        </w:rPr>
        <w:t xml:space="preserve"> </w:t>
      </w:r>
      <w:r w:rsidRPr="0062610F">
        <w:rPr>
          <w:rFonts w:cs="Arial"/>
          <w:sz w:val="14"/>
          <w:szCs w:val="14"/>
        </w:rPr>
        <w:t>V komentarju Zakona o javnih uslužbencih, ki ga je 2022 izdala Lexpera/GV Založba, je glede veljavnega 182. člena ZJU, ki določa ukrepe inšpektorja, podano stališče, da takšna dikcija (le predlaganje ukrepov) in izključitev prekrškovne sankcije slabita učinkovitost inšpekcije, saj inšpektor nima na voljo učinkovitega načina za dosego predlaganega ukrepa.</w:t>
      </w:r>
    </w:p>
  </w:footnote>
  <w:footnote w:id="28">
    <w:p w14:paraId="1D7BD27D" w14:textId="786C7FD0" w:rsidR="00E752A9" w:rsidRPr="00F817A8" w:rsidRDefault="00E752A9">
      <w:pPr>
        <w:pStyle w:val="Sprotnaopomba-besedilo"/>
        <w:rPr>
          <w:sz w:val="14"/>
          <w:szCs w:val="14"/>
        </w:rPr>
      </w:pPr>
      <w:r w:rsidRPr="00F817A8">
        <w:rPr>
          <w:rStyle w:val="Sprotnaopomba-sklic"/>
          <w:sz w:val="14"/>
          <w:szCs w:val="14"/>
        </w:rPr>
        <w:footnoteRef/>
      </w:r>
      <w:r w:rsidRPr="00F817A8">
        <w:rPr>
          <w:sz w:val="14"/>
          <w:szCs w:val="14"/>
        </w:rPr>
        <w:t xml:space="preserve"> EU SWEEP 2023: koordiniran nadzor s strani nacionalnih organov, pristojnih za izvajanje zakonodaje s področja varstva potrošnikov v državah članicah EU, na Norveškem in Islandiji, ki ga vodi Evropska komisija.</w:t>
      </w:r>
    </w:p>
  </w:footnote>
  <w:footnote w:id="29">
    <w:p w14:paraId="4727B28E" w14:textId="60DA73D1" w:rsidR="00F817A8" w:rsidRPr="00F817A8" w:rsidRDefault="00F817A8">
      <w:pPr>
        <w:pStyle w:val="Sprotnaopomba-besedilo"/>
        <w:rPr>
          <w:sz w:val="14"/>
          <w:szCs w:val="14"/>
        </w:rPr>
      </w:pPr>
      <w:r w:rsidRPr="00F817A8">
        <w:rPr>
          <w:rStyle w:val="Sprotnaopomba-sklic"/>
          <w:sz w:val="14"/>
          <w:szCs w:val="14"/>
        </w:rPr>
        <w:footnoteRef/>
      </w:r>
      <w:r w:rsidRPr="00F817A8">
        <w:rPr>
          <w:sz w:val="14"/>
          <w:szCs w:val="14"/>
        </w:rPr>
        <w:t xml:space="preserve"> EEPLIANT je vseevropski projekt EU, preko katerega bi nadzorni organi EU dosegli predvidene gospodarske in okoljske koristi direktiv o energijskem označevanju in okoljsko primerni zasnovi s povečanjem stopnje skladnosti z njima (ang. Energy Efficiency ComPLIANT Products)</w:t>
      </w:r>
      <w:r w:rsidR="00531619">
        <w:rPr>
          <w:sz w:val="14"/>
          <w:szCs w:val="14"/>
        </w:rPr>
        <w:t>.</w:t>
      </w:r>
    </w:p>
  </w:footnote>
  <w:footnote w:id="30">
    <w:p w14:paraId="79B87B60" w14:textId="3BA35ACC" w:rsidR="00F817A8" w:rsidRPr="00F817A8" w:rsidRDefault="00F817A8">
      <w:pPr>
        <w:pStyle w:val="Sprotnaopomba-besedilo"/>
        <w:rPr>
          <w:sz w:val="14"/>
          <w:szCs w:val="14"/>
        </w:rPr>
      </w:pPr>
      <w:r w:rsidRPr="00F817A8">
        <w:rPr>
          <w:rStyle w:val="Sprotnaopomba-sklic"/>
          <w:sz w:val="14"/>
          <w:szCs w:val="14"/>
        </w:rPr>
        <w:footnoteRef/>
      </w:r>
      <w:r w:rsidRPr="00F817A8">
        <w:rPr>
          <w:sz w:val="14"/>
          <w:szCs w:val="14"/>
        </w:rPr>
        <w:t xml:space="preserve"> ENERTP2020 je vseevropski projekt EU za nadzor proizvodov, povezanih z energijo, v skladu z zakonodajo o okoljsko primerni zasnovi in energijskem označevanju (angl. Energy Testing Pool 2020).</w:t>
      </w:r>
    </w:p>
  </w:footnote>
  <w:footnote w:id="31">
    <w:p w14:paraId="75570C1A" w14:textId="6FEE28DF" w:rsidR="00F817A8" w:rsidRDefault="00F817A8">
      <w:pPr>
        <w:pStyle w:val="Sprotnaopomba-besedilo"/>
      </w:pPr>
      <w:r w:rsidRPr="00F817A8">
        <w:rPr>
          <w:rStyle w:val="Sprotnaopomba-sklic"/>
          <w:sz w:val="14"/>
          <w:szCs w:val="14"/>
        </w:rPr>
        <w:footnoteRef/>
      </w:r>
      <w:r w:rsidRPr="00F817A8">
        <w:rPr>
          <w:sz w:val="14"/>
          <w:szCs w:val="14"/>
        </w:rPr>
        <w:t xml:space="preserve"> JAHARP2021 je vseevropski projekt EU, ki obsega 7 področij izdelkov in 3 horizontalne dejavnosti/dejavnosti za krepitev zmogljivosti (angl. Joint Market Surveillance Action on HARmonised Products 2021).</w:t>
      </w:r>
    </w:p>
  </w:footnote>
  <w:footnote w:id="32">
    <w:p w14:paraId="477FEF56" w14:textId="0FC9D3B3" w:rsidR="00047D01" w:rsidRPr="00047D01" w:rsidRDefault="00047D01">
      <w:pPr>
        <w:pStyle w:val="Sprotnaopomba-besedilo"/>
        <w:rPr>
          <w:sz w:val="14"/>
          <w:szCs w:val="14"/>
        </w:rPr>
      </w:pPr>
      <w:r w:rsidRPr="00047D01">
        <w:rPr>
          <w:rStyle w:val="Sprotnaopomba-sklic"/>
          <w:sz w:val="14"/>
          <w:szCs w:val="14"/>
        </w:rPr>
        <w:footnoteRef/>
      </w:r>
      <w:r w:rsidRPr="00047D01">
        <w:rPr>
          <w:sz w:val="14"/>
          <w:szCs w:val="14"/>
        </w:rPr>
        <w:t xml:space="preserve"> CASP</w:t>
      </w:r>
      <w:r w:rsidR="00162061">
        <w:rPr>
          <w:sz w:val="14"/>
          <w:szCs w:val="14"/>
        </w:rPr>
        <w:t xml:space="preserve"> 2022</w:t>
      </w:r>
      <w:r w:rsidRPr="00047D01">
        <w:rPr>
          <w:sz w:val="14"/>
          <w:szCs w:val="14"/>
        </w:rPr>
        <w:t xml:space="preserve">: </w:t>
      </w:r>
      <w:r w:rsidR="00CA7529">
        <w:rPr>
          <w:sz w:val="14"/>
          <w:szCs w:val="14"/>
        </w:rPr>
        <w:t>Usklajene</w:t>
      </w:r>
      <w:r>
        <w:rPr>
          <w:sz w:val="14"/>
          <w:szCs w:val="14"/>
        </w:rPr>
        <w:t xml:space="preserve"> aktivnosti </w:t>
      </w:r>
      <w:r w:rsidR="00CA7529">
        <w:rPr>
          <w:sz w:val="14"/>
          <w:szCs w:val="14"/>
        </w:rPr>
        <w:t>o</w:t>
      </w:r>
      <w:r>
        <w:rPr>
          <w:sz w:val="14"/>
          <w:szCs w:val="14"/>
        </w:rPr>
        <w:t xml:space="preserve"> varnosti proizvodov</w:t>
      </w:r>
      <w:r w:rsidRPr="00047D01">
        <w:rPr>
          <w:sz w:val="14"/>
          <w:szCs w:val="14"/>
        </w:rPr>
        <w:t xml:space="preserve"> (angl</w:t>
      </w:r>
      <w:r>
        <w:rPr>
          <w:sz w:val="14"/>
          <w:szCs w:val="14"/>
        </w:rPr>
        <w:t xml:space="preserve">. </w:t>
      </w:r>
      <w:r w:rsidRPr="00047D01">
        <w:rPr>
          <w:sz w:val="14"/>
          <w:szCs w:val="14"/>
        </w:rPr>
        <w:t>Coordinated Activities on the Safety of Products)</w:t>
      </w:r>
    </w:p>
  </w:footnote>
  <w:footnote w:id="33">
    <w:p w14:paraId="70746B85" w14:textId="177F12A2" w:rsidR="0086164A" w:rsidRPr="0086164A" w:rsidRDefault="0086164A">
      <w:pPr>
        <w:pStyle w:val="Sprotnaopomba-besedilo"/>
        <w:rPr>
          <w:sz w:val="14"/>
          <w:szCs w:val="14"/>
        </w:rPr>
      </w:pPr>
      <w:r w:rsidRPr="0086164A">
        <w:rPr>
          <w:rStyle w:val="Sprotnaopomba-sklic"/>
          <w:sz w:val="14"/>
          <w:szCs w:val="14"/>
        </w:rPr>
        <w:footnoteRef/>
      </w:r>
      <w:r w:rsidRPr="0086164A">
        <w:rPr>
          <w:sz w:val="14"/>
          <w:szCs w:val="14"/>
        </w:rPr>
        <w:t xml:space="preserve"> Label Compliance: projekt nadzora energijskega označevanja hladilnikov in pomivalnih strojev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2C19" w14:textId="77777777" w:rsidR="00E2753C" w:rsidRPr="001A0347" w:rsidRDefault="00E2753C" w:rsidP="001A0347">
    <w:pPr>
      <w:pStyle w:val="Glava"/>
      <w:tabs>
        <w:tab w:val="clear" w:pos="4320"/>
        <w:tab w:val="clear" w:pos="8640"/>
        <w:tab w:val="left" w:pos="5112"/>
      </w:tabs>
      <w:spacing w:before="120" w:line="240" w:lineRule="exact"/>
      <w:rPr>
        <w:rFonts w:cs="Arial"/>
        <w:sz w:val="16"/>
      </w:rPr>
    </w:pPr>
    <w:r>
      <w:rPr>
        <w:rFonts w:cs="Arial"/>
        <w:sz w:val="16"/>
      </w:rPr>
      <w:t>INŠPEKCIJSKI SVET</w:t>
    </w:r>
    <w:r>
      <w:rPr>
        <w:noProof/>
      </w:rPr>
      <w:drawing>
        <wp:anchor distT="0" distB="0" distL="114300" distR="114300" simplePos="0" relativeHeight="251658240" behindDoc="1" locked="0" layoutInCell="1" allowOverlap="1" wp14:anchorId="51EBE978" wp14:editId="626873EA">
          <wp:simplePos x="0" y="0"/>
          <wp:positionH relativeFrom="page">
            <wp:posOffset>612140</wp:posOffset>
          </wp:positionH>
          <wp:positionV relativeFrom="page">
            <wp:posOffset>648335</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sz w:val="16"/>
      </w:rPr>
      <mc:AlternateContent>
        <mc:Choice Requires="wps">
          <w:drawing>
            <wp:anchor distT="0" distB="0" distL="114300" distR="114300" simplePos="0" relativeHeight="251657216" behindDoc="0" locked="0" layoutInCell="0" allowOverlap="1" wp14:anchorId="5C33B13F" wp14:editId="4623A48A">
              <wp:simplePos x="0" y="0"/>
              <wp:positionH relativeFrom="column">
                <wp:posOffset>-463550</wp:posOffset>
              </wp:positionH>
              <wp:positionV relativeFrom="page">
                <wp:posOffset>3600450</wp:posOffset>
              </wp:positionV>
              <wp:extent cx="215900" cy="0"/>
              <wp:effectExtent l="12700" t="9525" r="9525" b="9525"/>
              <wp:wrapNone/>
              <wp:docPr id="1"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A5C2AE"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2D7"/>
    <w:multiLevelType w:val="hybridMultilevel"/>
    <w:tmpl w:val="7592C7A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2996012"/>
    <w:multiLevelType w:val="hybridMultilevel"/>
    <w:tmpl w:val="FB5E125C"/>
    <w:lvl w:ilvl="0" w:tplc="EA045AF6">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8363503"/>
    <w:multiLevelType w:val="hybridMultilevel"/>
    <w:tmpl w:val="F082399A"/>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94C4764"/>
    <w:multiLevelType w:val="hybridMultilevel"/>
    <w:tmpl w:val="F09297D2"/>
    <w:lvl w:ilvl="0" w:tplc="0EB6A4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6F2699"/>
    <w:multiLevelType w:val="hybridMultilevel"/>
    <w:tmpl w:val="0F9C45B8"/>
    <w:lvl w:ilvl="0" w:tplc="3CFA964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F32112"/>
    <w:multiLevelType w:val="hybridMultilevel"/>
    <w:tmpl w:val="1588873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20321BC"/>
    <w:multiLevelType w:val="hybridMultilevel"/>
    <w:tmpl w:val="CA2CAA78"/>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26A0F4A"/>
    <w:multiLevelType w:val="hybridMultilevel"/>
    <w:tmpl w:val="FA9E38C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83551AE"/>
    <w:multiLevelType w:val="hybridMultilevel"/>
    <w:tmpl w:val="C6F41D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B9C61BD"/>
    <w:multiLevelType w:val="hybridMultilevel"/>
    <w:tmpl w:val="D5467F1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C701D00"/>
    <w:multiLevelType w:val="hybridMultilevel"/>
    <w:tmpl w:val="7A30DE82"/>
    <w:lvl w:ilvl="0" w:tplc="B75AAD32">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D81E1F"/>
    <w:multiLevelType w:val="hybridMultilevel"/>
    <w:tmpl w:val="A2BA660A"/>
    <w:lvl w:ilvl="0" w:tplc="0EB6A4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E9B5A43"/>
    <w:multiLevelType w:val="hybridMultilevel"/>
    <w:tmpl w:val="FA80B7E6"/>
    <w:lvl w:ilvl="0" w:tplc="ED5A2C08">
      <w:start w:val="1"/>
      <w:numFmt w:val="bullet"/>
      <w:lvlText w:val=""/>
      <w:lvlJc w:val="left"/>
      <w:pPr>
        <w:tabs>
          <w:tab w:val="num" w:pos="517"/>
        </w:tabs>
        <w:ind w:left="517" w:hanging="284"/>
      </w:pPr>
      <w:rPr>
        <w:rFonts w:ascii="Symbol" w:hAnsi="Symbol" w:hint="default"/>
      </w:rPr>
    </w:lvl>
    <w:lvl w:ilvl="1" w:tplc="04240001">
      <w:start w:val="1"/>
      <w:numFmt w:val="bullet"/>
      <w:lvlText w:val=""/>
      <w:lvlJc w:val="left"/>
      <w:pPr>
        <w:tabs>
          <w:tab w:val="num" w:pos="1106"/>
        </w:tabs>
        <w:ind w:left="1106" w:hanging="360"/>
      </w:pPr>
      <w:rPr>
        <w:rFonts w:ascii="Symbol" w:hAnsi="Symbol" w:hint="default"/>
      </w:rPr>
    </w:lvl>
    <w:lvl w:ilvl="2" w:tplc="04240005" w:tentative="1">
      <w:start w:val="1"/>
      <w:numFmt w:val="bullet"/>
      <w:lvlText w:val=""/>
      <w:lvlJc w:val="left"/>
      <w:pPr>
        <w:tabs>
          <w:tab w:val="num" w:pos="1826"/>
        </w:tabs>
        <w:ind w:left="1826" w:hanging="360"/>
      </w:pPr>
      <w:rPr>
        <w:rFonts w:ascii="Wingdings" w:hAnsi="Wingdings" w:hint="default"/>
      </w:rPr>
    </w:lvl>
    <w:lvl w:ilvl="3" w:tplc="04240001" w:tentative="1">
      <w:start w:val="1"/>
      <w:numFmt w:val="bullet"/>
      <w:lvlText w:val=""/>
      <w:lvlJc w:val="left"/>
      <w:pPr>
        <w:tabs>
          <w:tab w:val="num" w:pos="2546"/>
        </w:tabs>
        <w:ind w:left="2546" w:hanging="360"/>
      </w:pPr>
      <w:rPr>
        <w:rFonts w:ascii="Symbol" w:hAnsi="Symbol" w:hint="default"/>
      </w:rPr>
    </w:lvl>
    <w:lvl w:ilvl="4" w:tplc="04240003" w:tentative="1">
      <w:start w:val="1"/>
      <w:numFmt w:val="bullet"/>
      <w:lvlText w:val="o"/>
      <w:lvlJc w:val="left"/>
      <w:pPr>
        <w:tabs>
          <w:tab w:val="num" w:pos="3266"/>
        </w:tabs>
        <w:ind w:left="3266" w:hanging="360"/>
      </w:pPr>
      <w:rPr>
        <w:rFonts w:ascii="Courier New" w:hAnsi="Courier New" w:hint="default"/>
      </w:rPr>
    </w:lvl>
    <w:lvl w:ilvl="5" w:tplc="04240005" w:tentative="1">
      <w:start w:val="1"/>
      <w:numFmt w:val="bullet"/>
      <w:lvlText w:val=""/>
      <w:lvlJc w:val="left"/>
      <w:pPr>
        <w:tabs>
          <w:tab w:val="num" w:pos="3986"/>
        </w:tabs>
        <w:ind w:left="3986" w:hanging="360"/>
      </w:pPr>
      <w:rPr>
        <w:rFonts w:ascii="Wingdings" w:hAnsi="Wingdings" w:hint="default"/>
      </w:rPr>
    </w:lvl>
    <w:lvl w:ilvl="6" w:tplc="04240001" w:tentative="1">
      <w:start w:val="1"/>
      <w:numFmt w:val="bullet"/>
      <w:lvlText w:val=""/>
      <w:lvlJc w:val="left"/>
      <w:pPr>
        <w:tabs>
          <w:tab w:val="num" w:pos="4706"/>
        </w:tabs>
        <w:ind w:left="4706" w:hanging="360"/>
      </w:pPr>
      <w:rPr>
        <w:rFonts w:ascii="Symbol" w:hAnsi="Symbol" w:hint="default"/>
      </w:rPr>
    </w:lvl>
    <w:lvl w:ilvl="7" w:tplc="04240003" w:tentative="1">
      <w:start w:val="1"/>
      <w:numFmt w:val="bullet"/>
      <w:lvlText w:val="o"/>
      <w:lvlJc w:val="left"/>
      <w:pPr>
        <w:tabs>
          <w:tab w:val="num" w:pos="5426"/>
        </w:tabs>
        <w:ind w:left="5426" w:hanging="360"/>
      </w:pPr>
      <w:rPr>
        <w:rFonts w:ascii="Courier New" w:hAnsi="Courier New" w:hint="default"/>
      </w:rPr>
    </w:lvl>
    <w:lvl w:ilvl="8" w:tplc="04240005" w:tentative="1">
      <w:start w:val="1"/>
      <w:numFmt w:val="bullet"/>
      <w:lvlText w:val=""/>
      <w:lvlJc w:val="left"/>
      <w:pPr>
        <w:tabs>
          <w:tab w:val="num" w:pos="6146"/>
        </w:tabs>
        <w:ind w:left="6146" w:hanging="360"/>
      </w:pPr>
      <w:rPr>
        <w:rFonts w:ascii="Wingdings" w:hAnsi="Wingdings" w:hint="default"/>
      </w:rPr>
    </w:lvl>
  </w:abstractNum>
  <w:abstractNum w:abstractNumId="13" w15:restartNumberingAfterBreak="0">
    <w:nsid w:val="1F9E17D7"/>
    <w:multiLevelType w:val="hybridMultilevel"/>
    <w:tmpl w:val="81B45C3E"/>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024427D"/>
    <w:multiLevelType w:val="hybridMultilevel"/>
    <w:tmpl w:val="D4AC8472"/>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1502915"/>
    <w:multiLevelType w:val="hybridMultilevel"/>
    <w:tmpl w:val="37C60214"/>
    <w:lvl w:ilvl="0" w:tplc="54C8E928">
      <w:start w:val="1"/>
      <w:numFmt w:val="decimal"/>
      <w:pStyle w:val="Nastevanje3"/>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2457B8B"/>
    <w:multiLevelType w:val="hybridMultilevel"/>
    <w:tmpl w:val="B7B89DB6"/>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4D25169"/>
    <w:multiLevelType w:val="hybridMultilevel"/>
    <w:tmpl w:val="D2DE355C"/>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84B7A0A"/>
    <w:multiLevelType w:val="hybridMultilevel"/>
    <w:tmpl w:val="1E2AB704"/>
    <w:lvl w:ilvl="0" w:tplc="9886ECAC">
      <w:start w:val="1"/>
      <w:numFmt w:val="bullet"/>
      <w:lvlText w:val=""/>
      <w:lvlJc w:val="left"/>
      <w:pPr>
        <w:ind w:left="383" w:hanging="360"/>
      </w:pPr>
      <w:rPr>
        <w:rFonts w:ascii="Symbol" w:hAnsi="Symbol" w:hint="default"/>
      </w:rPr>
    </w:lvl>
    <w:lvl w:ilvl="1" w:tplc="FFFFFFFF" w:tentative="1">
      <w:start w:val="1"/>
      <w:numFmt w:val="bullet"/>
      <w:lvlText w:val="o"/>
      <w:lvlJc w:val="left"/>
      <w:pPr>
        <w:ind w:left="1103" w:hanging="360"/>
      </w:pPr>
      <w:rPr>
        <w:rFonts w:ascii="Courier New" w:hAnsi="Courier New" w:cs="Courier New" w:hint="default"/>
      </w:rPr>
    </w:lvl>
    <w:lvl w:ilvl="2" w:tplc="FFFFFFFF" w:tentative="1">
      <w:start w:val="1"/>
      <w:numFmt w:val="bullet"/>
      <w:lvlText w:val=""/>
      <w:lvlJc w:val="left"/>
      <w:pPr>
        <w:ind w:left="1823" w:hanging="360"/>
      </w:pPr>
      <w:rPr>
        <w:rFonts w:ascii="Wingdings" w:hAnsi="Wingdings" w:hint="default"/>
      </w:rPr>
    </w:lvl>
    <w:lvl w:ilvl="3" w:tplc="FFFFFFFF" w:tentative="1">
      <w:start w:val="1"/>
      <w:numFmt w:val="bullet"/>
      <w:lvlText w:val=""/>
      <w:lvlJc w:val="left"/>
      <w:pPr>
        <w:ind w:left="2543" w:hanging="360"/>
      </w:pPr>
      <w:rPr>
        <w:rFonts w:ascii="Symbol" w:hAnsi="Symbol" w:hint="default"/>
      </w:rPr>
    </w:lvl>
    <w:lvl w:ilvl="4" w:tplc="FFFFFFFF" w:tentative="1">
      <w:start w:val="1"/>
      <w:numFmt w:val="bullet"/>
      <w:lvlText w:val="o"/>
      <w:lvlJc w:val="left"/>
      <w:pPr>
        <w:ind w:left="3263" w:hanging="360"/>
      </w:pPr>
      <w:rPr>
        <w:rFonts w:ascii="Courier New" w:hAnsi="Courier New" w:cs="Courier New" w:hint="default"/>
      </w:rPr>
    </w:lvl>
    <w:lvl w:ilvl="5" w:tplc="FFFFFFFF" w:tentative="1">
      <w:start w:val="1"/>
      <w:numFmt w:val="bullet"/>
      <w:lvlText w:val=""/>
      <w:lvlJc w:val="left"/>
      <w:pPr>
        <w:ind w:left="3983" w:hanging="360"/>
      </w:pPr>
      <w:rPr>
        <w:rFonts w:ascii="Wingdings" w:hAnsi="Wingdings" w:hint="default"/>
      </w:rPr>
    </w:lvl>
    <w:lvl w:ilvl="6" w:tplc="FFFFFFFF" w:tentative="1">
      <w:start w:val="1"/>
      <w:numFmt w:val="bullet"/>
      <w:lvlText w:val=""/>
      <w:lvlJc w:val="left"/>
      <w:pPr>
        <w:ind w:left="4703" w:hanging="360"/>
      </w:pPr>
      <w:rPr>
        <w:rFonts w:ascii="Symbol" w:hAnsi="Symbol" w:hint="default"/>
      </w:rPr>
    </w:lvl>
    <w:lvl w:ilvl="7" w:tplc="FFFFFFFF" w:tentative="1">
      <w:start w:val="1"/>
      <w:numFmt w:val="bullet"/>
      <w:lvlText w:val="o"/>
      <w:lvlJc w:val="left"/>
      <w:pPr>
        <w:ind w:left="5423" w:hanging="360"/>
      </w:pPr>
      <w:rPr>
        <w:rFonts w:ascii="Courier New" w:hAnsi="Courier New" w:cs="Courier New" w:hint="default"/>
      </w:rPr>
    </w:lvl>
    <w:lvl w:ilvl="8" w:tplc="FFFFFFFF" w:tentative="1">
      <w:start w:val="1"/>
      <w:numFmt w:val="bullet"/>
      <w:lvlText w:val=""/>
      <w:lvlJc w:val="left"/>
      <w:pPr>
        <w:ind w:left="6143" w:hanging="360"/>
      </w:pPr>
      <w:rPr>
        <w:rFonts w:ascii="Wingdings" w:hAnsi="Wingdings" w:hint="default"/>
      </w:rPr>
    </w:lvl>
  </w:abstractNum>
  <w:abstractNum w:abstractNumId="19" w15:restartNumberingAfterBreak="0">
    <w:nsid w:val="2CED44AF"/>
    <w:multiLevelType w:val="hybridMultilevel"/>
    <w:tmpl w:val="4412B97A"/>
    <w:lvl w:ilvl="0" w:tplc="B75AAD32">
      <w:numFmt w:val="bullet"/>
      <w:lvlText w:val="-"/>
      <w:lvlJc w:val="left"/>
      <w:pPr>
        <w:ind w:left="720" w:hanging="360"/>
      </w:pPr>
      <w:rPr>
        <w:rFonts w:ascii="Arial" w:eastAsia="Arial" w:hAnsi="Arial" w:cs="Arial" w:hint="default"/>
      </w:rPr>
    </w:lvl>
    <w:lvl w:ilvl="1" w:tplc="2190FFE8">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D072372"/>
    <w:multiLevelType w:val="multilevel"/>
    <w:tmpl w:val="DD2EA91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016164"/>
    <w:multiLevelType w:val="hybridMultilevel"/>
    <w:tmpl w:val="AA2032F0"/>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17B7219"/>
    <w:multiLevelType w:val="hybridMultilevel"/>
    <w:tmpl w:val="E50217E4"/>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351C3A41"/>
    <w:multiLevelType w:val="hybridMultilevel"/>
    <w:tmpl w:val="FEEC30C0"/>
    <w:lvl w:ilvl="0" w:tplc="B75AAD32">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54A1D63"/>
    <w:multiLevelType w:val="hybridMultilevel"/>
    <w:tmpl w:val="09D6AA02"/>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356B0641"/>
    <w:multiLevelType w:val="hybridMultilevel"/>
    <w:tmpl w:val="358A4374"/>
    <w:lvl w:ilvl="0" w:tplc="0EB6A4BA">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780786E"/>
    <w:multiLevelType w:val="hybridMultilevel"/>
    <w:tmpl w:val="DF5A299E"/>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9E67818"/>
    <w:multiLevelType w:val="hybridMultilevel"/>
    <w:tmpl w:val="008EB4F6"/>
    <w:lvl w:ilvl="0" w:tplc="3CFA964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AB27B3E"/>
    <w:multiLevelType w:val="hybridMultilevel"/>
    <w:tmpl w:val="B652FF56"/>
    <w:lvl w:ilvl="0" w:tplc="ED5A2C08">
      <w:start w:val="1"/>
      <w:numFmt w:val="bullet"/>
      <w:lvlText w:val=""/>
      <w:lvlJc w:val="left"/>
      <w:pPr>
        <w:ind w:left="360" w:hanging="360"/>
      </w:pPr>
      <w:rPr>
        <w:rFonts w:ascii="Symbol" w:hAnsi="Symbol" w:hint="default"/>
      </w:rPr>
    </w:lvl>
    <w:lvl w:ilvl="1" w:tplc="0424000B">
      <w:start w:val="1"/>
      <w:numFmt w:val="bullet"/>
      <w:lvlText w:val=""/>
      <w:lvlJc w:val="left"/>
      <w:pPr>
        <w:ind w:left="1080"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3E04505C"/>
    <w:multiLevelType w:val="hybridMultilevel"/>
    <w:tmpl w:val="7990F0A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3F8E73CB"/>
    <w:multiLevelType w:val="hybridMultilevel"/>
    <w:tmpl w:val="D3B2DDCC"/>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404C620B"/>
    <w:multiLevelType w:val="hybridMultilevel"/>
    <w:tmpl w:val="F22640DC"/>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0912CA5"/>
    <w:multiLevelType w:val="hybridMultilevel"/>
    <w:tmpl w:val="ED88FD20"/>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48971AF"/>
    <w:multiLevelType w:val="hybridMultilevel"/>
    <w:tmpl w:val="4BC8AE6A"/>
    <w:lvl w:ilvl="0" w:tplc="78E43CF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4" w15:restartNumberingAfterBreak="0">
    <w:nsid w:val="46614249"/>
    <w:multiLevelType w:val="hybridMultilevel"/>
    <w:tmpl w:val="570CDCD2"/>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46FD090C"/>
    <w:multiLevelType w:val="hybridMultilevel"/>
    <w:tmpl w:val="7AD2463A"/>
    <w:lvl w:ilvl="0" w:tplc="B75AAD32">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7E85134"/>
    <w:multiLevelType w:val="hybridMultilevel"/>
    <w:tmpl w:val="1B68E4E2"/>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AE33327"/>
    <w:multiLevelType w:val="hybridMultilevel"/>
    <w:tmpl w:val="FEA6C18A"/>
    <w:lvl w:ilvl="0" w:tplc="0EB6A4BA">
      <w:numFmt w:val="bullet"/>
      <w:lvlText w:val="-"/>
      <w:lvlJc w:val="left"/>
      <w:pPr>
        <w:ind w:left="780" w:hanging="360"/>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8" w15:restartNumberingAfterBreak="0">
    <w:nsid w:val="4B9A0E88"/>
    <w:multiLevelType w:val="hybridMultilevel"/>
    <w:tmpl w:val="78E2E856"/>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4C935B39"/>
    <w:multiLevelType w:val="hybridMultilevel"/>
    <w:tmpl w:val="BE1A94F6"/>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F9D07FE"/>
    <w:multiLevelType w:val="hybridMultilevel"/>
    <w:tmpl w:val="A8487970"/>
    <w:lvl w:ilvl="0" w:tplc="3CFA964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FCF760F"/>
    <w:multiLevelType w:val="hybridMultilevel"/>
    <w:tmpl w:val="C4881956"/>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50BB60DB"/>
    <w:multiLevelType w:val="hybridMultilevel"/>
    <w:tmpl w:val="0412AA3C"/>
    <w:lvl w:ilvl="0" w:tplc="0EB6A4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3507152"/>
    <w:multiLevelType w:val="hybridMultilevel"/>
    <w:tmpl w:val="EFCAE0AE"/>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55154462"/>
    <w:multiLevelType w:val="hybridMultilevel"/>
    <w:tmpl w:val="6046B1C2"/>
    <w:lvl w:ilvl="0" w:tplc="ED5A2C08">
      <w:start w:val="1"/>
      <w:numFmt w:val="bullet"/>
      <w:lvlText w:val=""/>
      <w:lvlJc w:val="left"/>
      <w:pPr>
        <w:ind w:left="360" w:hanging="360"/>
      </w:pPr>
      <w:rPr>
        <w:rFonts w:ascii="Symbol" w:hAnsi="Symbol" w:hint="default"/>
      </w:rPr>
    </w:lvl>
    <w:lvl w:ilvl="1" w:tplc="ED5A2C08">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558C1FC0"/>
    <w:multiLevelType w:val="hybridMultilevel"/>
    <w:tmpl w:val="60D09916"/>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5977604A"/>
    <w:multiLevelType w:val="hybridMultilevel"/>
    <w:tmpl w:val="6D6AFD80"/>
    <w:lvl w:ilvl="0" w:tplc="B436EEFA">
      <w:start w:val="4"/>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ABE7D4C"/>
    <w:multiLevelType w:val="hybridMultilevel"/>
    <w:tmpl w:val="45D66FEE"/>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ACB79CE"/>
    <w:multiLevelType w:val="hybridMultilevel"/>
    <w:tmpl w:val="639CDF3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9" w15:restartNumberingAfterBreak="0">
    <w:nsid w:val="5E44329B"/>
    <w:multiLevelType w:val="hybridMultilevel"/>
    <w:tmpl w:val="83AC02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5F3B2C22"/>
    <w:multiLevelType w:val="hybridMultilevel"/>
    <w:tmpl w:val="91026DE4"/>
    <w:lvl w:ilvl="0" w:tplc="0EB6A4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FC8410E"/>
    <w:multiLevelType w:val="hybridMultilevel"/>
    <w:tmpl w:val="EB2A5032"/>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1BE122B"/>
    <w:multiLevelType w:val="hybridMultilevel"/>
    <w:tmpl w:val="D1D2EF52"/>
    <w:lvl w:ilvl="0" w:tplc="0424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4" w15:restartNumberingAfterBreak="0">
    <w:nsid w:val="65E268B9"/>
    <w:multiLevelType w:val="hybridMultilevel"/>
    <w:tmpl w:val="905227B4"/>
    <w:lvl w:ilvl="0" w:tplc="ED5A2C08">
      <w:start w:val="1"/>
      <w:numFmt w:val="bullet"/>
      <w:lvlText w:val=""/>
      <w:lvlJc w:val="left"/>
      <w:pPr>
        <w:ind w:left="360" w:hanging="360"/>
      </w:pPr>
      <w:rPr>
        <w:rFonts w:ascii="Symbol" w:hAnsi="Symbol" w:hint="default"/>
      </w:rPr>
    </w:lvl>
    <w:lvl w:ilvl="1" w:tplc="0424000B">
      <w:start w:val="1"/>
      <w:numFmt w:val="bullet"/>
      <w:lvlText w:val=""/>
      <w:lvlJc w:val="left"/>
      <w:pPr>
        <w:ind w:left="1080"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68181B8B"/>
    <w:multiLevelType w:val="hybridMultilevel"/>
    <w:tmpl w:val="BB4249CA"/>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88161D2"/>
    <w:multiLevelType w:val="hybridMultilevel"/>
    <w:tmpl w:val="E858043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68DA42F5"/>
    <w:multiLevelType w:val="hybridMultilevel"/>
    <w:tmpl w:val="0AB4ED22"/>
    <w:lvl w:ilvl="0" w:tplc="B75AAD32">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6A2E3FA0"/>
    <w:multiLevelType w:val="hybridMultilevel"/>
    <w:tmpl w:val="7E3887B0"/>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9"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B2F3112"/>
    <w:multiLevelType w:val="hybridMultilevel"/>
    <w:tmpl w:val="6D8871B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1" w15:restartNumberingAfterBreak="0">
    <w:nsid w:val="6C52619F"/>
    <w:multiLevelType w:val="hybridMultilevel"/>
    <w:tmpl w:val="C0307C46"/>
    <w:lvl w:ilvl="0" w:tplc="3CFA964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6EA91A13"/>
    <w:multiLevelType w:val="hybridMultilevel"/>
    <w:tmpl w:val="E67A5560"/>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6EE64673"/>
    <w:multiLevelType w:val="hybridMultilevel"/>
    <w:tmpl w:val="4CAE01B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4" w15:restartNumberingAfterBreak="0">
    <w:nsid w:val="6FCA6EEA"/>
    <w:multiLevelType w:val="hybridMultilevel"/>
    <w:tmpl w:val="C03657CA"/>
    <w:lvl w:ilvl="0" w:tplc="0EB6A4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71192190"/>
    <w:multiLevelType w:val="hybridMultilevel"/>
    <w:tmpl w:val="72ACB0B4"/>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71E23F66"/>
    <w:multiLevelType w:val="hybridMultilevel"/>
    <w:tmpl w:val="F0B60732"/>
    <w:lvl w:ilvl="0" w:tplc="3CFA964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726716E6"/>
    <w:multiLevelType w:val="hybridMultilevel"/>
    <w:tmpl w:val="735E4A32"/>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8" w15:restartNumberingAfterBreak="0">
    <w:nsid w:val="73205889"/>
    <w:multiLevelType w:val="hybridMultilevel"/>
    <w:tmpl w:val="FBDA78F6"/>
    <w:lvl w:ilvl="0" w:tplc="DD2ED870">
      <w:start w:val="1"/>
      <w:numFmt w:val="bullet"/>
      <w:pStyle w:val="Nastevanje1"/>
      <w:lvlText w:val=""/>
      <w:lvlJc w:val="left"/>
      <w:pPr>
        <w:tabs>
          <w:tab w:val="num" w:pos="517"/>
        </w:tabs>
        <w:ind w:left="517" w:hanging="284"/>
      </w:pPr>
      <w:rPr>
        <w:rFonts w:ascii="Symbol" w:hAnsi="Symbol" w:hint="default"/>
      </w:rPr>
    </w:lvl>
    <w:lvl w:ilvl="1" w:tplc="04240001">
      <w:start w:val="1"/>
      <w:numFmt w:val="bullet"/>
      <w:lvlText w:val=""/>
      <w:lvlJc w:val="left"/>
      <w:pPr>
        <w:tabs>
          <w:tab w:val="num" w:pos="1106"/>
        </w:tabs>
        <w:ind w:left="1106" w:hanging="360"/>
      </w:pPr>
      <w:rPr>
        <w:rFonts w:ascii="Symbol" w:hAnsi="Symbol" w:hint="default"/>
      </w:rPr>
    </w:lvl>
    <w:lvl w:ilvl="2" w:tplc="04240005" w:tentative="1">
      <w:start w:val="1"/>
      <w:numFmt w:val="bullet"/>
      <w:lvlText w:val=""/>
      <w:lvlJc w:val="left"/>
      <w:pPr>
        <w:tabs>
          <w:tab w:val="num" w:pos="1826"/>
        </w:tabs>
        <w:ind w:left="1826" w:hanging="360"/>
      </w:pPr>
      <w:rPr>
        <w:rFonts w:ascii="Wingdings" w:hAnsi="Wingdings" w:hint="default"/>
      </w:rPr>
    </w:lvl>
    <w:lvl w:ilvl="3" w:tplc="04240001" w:tentative="1">
      <w:start w:val="1"/>
      <w:numFmt w:val="bullet"/>
      <w:lvlText w:val=""/>
      <w:lvlJc w:val="left"/>
      <w:pPr>
        <w:tabs>
          <w:tab w:val="num" w:pos="2546"/>
        </w:tabs>
        <w:ind w:left="2546" w:hanging="360"/>
      </w:pPr>
      <w:rPr>
        <w:rFonts w:ascii="Symbol" w:hAnsi="Symbol" w:hint="default"/>
      </w:rPr>
    </w:lvl>
    <w:lvl w:ilvl="4" w:tplc="04240003" w:tentative="1">
      <w:start w:val="1"/>
      <w:numFmt w:val="bullet"/>
      <w:lvlText w:val="o"/>
      <w:lvlJc w:val="left"/>
      <w:pPr>
        <w:tabs>
          <w:tab w:val="num" w:pos="3266"/>
        </w:tabs>
        <w:ind w:left="3266" w:hanging="360"/>
      </w:pPr>
      <w:rPr>
        <w:rFonts w:ascii="Courier New" w:hAnsi="Courier New" w:hint="default"/>
      </w:rPr>
    </w:lvl>
    <w:lvl w:ilvl="5" w:tplc="04240005" w:tentative="1">
      <w:start w:val="1"/>
      <w:numFmt w:val="bullet"/>
      <w:lvlText w:val=""/>
      <w:lvlJc w:val="left"/>
      <w:pPr>
        <w:tabs>
          <w:tab w:val="num" w:pos="3986"/>
        </w:tabs>
        <w:ind w:left="3986" w:hanging="360"/>
      </w:pPr>
      <w:rPr>
        <w:rFonts w:ascii="Wingdings" w:hAnsi="Wingdings" w:hint="default"/>
      </w:rPr>
    </w:lvl>
    <w:lvl w:ilvl="6" w:tplc="04240001" w:tentative="1">
      <w:start w:val="1"/>
      <w:numFmt w:val="bullet"/>
      <w:lvlText w:val=""/>
      <w:lvlJc w:val="left"/>
      <w:pPr>
        <w:tabs>
          <w:tab w:val="num" w:pos="4706"/>
        </w:tabs>
        <w:ind w:left="4706" w:hanging="360"/>
      </w:pPr>
      <w:rPr>
        <w:rFonts w:ascii="Symbol" w:hAnsi="Symbol" w:hint="default"/>
      </w:rPr>
    </w:lvl>
    <w:lvl w:ilvl="7" w:tplc="04240003" w:tentative="1">
      <w:start w:val="1"/>
      <w:numFmt w:val="bullet"/>
      <w:lvlText w:val="o"/>
      <w:lvlJc w:val="left"/>
      <w:pPr>
        <w:tabs>
          <w:tab w:val="num" w:pos="5426"/>
        </w:tabs>
        <w:ind w:left="5426" w:hanging="360"/>
      </w:pPr>
      <w:rPr>
        <w:rFonts w:ascii="Courier New" w:hAnsi="Courier New" w:hint="default"/>
      </w:rPr>
    </w:lvl>
    <w:lvl w:ilvl="8" w:tplc="04240005" w:tentative="1">
      <w:start w:val="1"/>
      <w:numFmt w:val="bullet"/>
      <w:lvlText w:val=""/>
      <w:lvlJc w:val="left"/>
      <w:pPr>
        <w:tabs>
          <w:tab w:val="num" w:pos="6146"/>
        </w:tabs>
        <w:ind w:left="6146" w:hanging="360"/>
      </w:pPr>
      <w:rPr>
        <w:rFonts w:ascii="Wingdings" w:hAnsi="Wingdings" w:hint="default"/>
      </w:rPr>
    </w:lvl>
  </w:abstractNum>
  <w:abstractNum w:abstractNumId="69" w15:restartNumberingAfterBreak="0">
    <w:nsid w:val="738807D8"/>
    <w:multiLevelType w:val="hybridMultilevel"/>
    <w:tmpl w:val="D780072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0" w15:restartNumberingAfterBreak="0">
    <w:nsid w:val="73CC30CC"/>
    <w:multiLevelType w:val="hybridMultilevel"/>
    <w:tmpl w:val="5B762220"/>
    <w:lvl w:ilvl="0" w:tplc="57466B14">
      <w:numFmt w:val="bullet"/>
      <w:lvlText w:val="-"/>
      <w:lvlJc w:val="left"/>
      <w:pPr>
        <w:ind w:left="394" w:hanging="360"/>
      </w:pPr>
      <w:rPr>
        <w:rFonts w:ascii="Arial" w:eastAsia="Times New Roman" w:hAnsi="Arial" w:cs="Arial" w:hint="default"/>
        <w:u w:val="none"/>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71" w15:restartNumberingAfterBreak="0">
    <w:nsid w:val="763F31DD"/>
    <w:multiLevelType w:val="hybridMultilevel"/>
    <w:tmpl w:val="69B4BFB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2" w15:restartNumberingAfterBreak="0">
    <w:nsid w:val="77461631"/>
    <w:multiLevelType w:val="multilevel"/>
    <w:tmpl w:val="1B98E07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7925C3A"/>
    <w:multiLevelType w:val="hybridMultilevel"/>
    <w:tmpl w:val="96C2175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4" w15:restartNumberingAfterBreak="0">
    <w:nsid w:val="7E45021E"/>
    <w:multiLevelType w:val="hybridMultilevel"/>
    <w:tmpl w:val="AB52E466"/>
    <w:lvl w:ilvl="0" w:tplc="ED5A2C08">
      <w:start w:val="1"/>
      <w:numFmt w:val="bullet"/>
      <w:lvlText w:val=""/>
      <w:lvlJc w:val="left"/>
      <w:pPr>
        <w:ind w:left="1080" w:hanging="360"/>
      </w:pPr>
      <w:rPr>
        <w:rFonts w:ascii="Symbol" w:hAnsi="Symbol" w:hint="default"/>
      </w:rPr>
    </w:lvl>
    <w:lvl w:ilvl="1" w:tplc="0424000B">
      <w:start w:val="1"/>
      <w:numFmt w:val="bullet"/>
      <w:lvlText w:val=""/>
      <w:lvlJc w:val="left"/>
      <w:pPr>
        <w:ind w:left="1800" w:hanging="360"/>
      </w:pPr>
      <w:rPr>
        <w:rFonts w:ascii="Wingdings" w:hAnsi="Wingdings"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5" w15:restartNumberingAfterBreak="0">
    <w:nsid w:val="7EE73031"/>
    <w:multiLevelType w:val="hybridMultilevel"/>
    <w:tmpl w:val="FD00B4A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6" w15:restartNumberingAfterBreak="0">
    <w:nsid w:val="7F471FA9"/>
    <w:multiLevelType w:val="hybridMultilevel"/>
    <w:tmpl w:val="2568637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7" w15:restartNumberingAfterBreak="0">
    <w:nsid w:val="7FA82D00"/>
    <w:multiLevelType w:val="hybridMultilevel"/>
    <w:tmpl w:val="938276B4"/>
    <w:lvl w:ilvl="0" w:tplc="ED5A2C08">
      <w:start w:val="1"/>
      <w:numFmt w:val="bullet"/>
      <w:lvlText w:val=""/>
      <w:lvlJc w:val="left"/>
      <w:pPr>
        <w:ind w:left="360" w:hanging="360"/>
      </w:pPr>
      <w:rPr>
        <w:rFonts w:ascii="Symbol" w:hAnsi="Symbol" w:hint="default"/>
      </w:rPr>
    </w:lvl>
    <w:lvl w:ilvl="1" w:tplc="51687726">
      <w:numFmt w:val="bullet"/>
      <w:lvlText w:val="•"/>
      <w:lvlJc w:val="left"/>
      <w:pPr>
        <w:ind w:left="1440" w:hanging="72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64959433">
    <w:abstractNumId w:val="68"/>
  </w:num>
  <w:num w:numId="2" w16cid:durableId="1431660226">
    <w:abstractNumId w:val="15"/>
  </w:num>
  <w:num w:numId="3" w16cid:durableId="1054544002">
    <w:abstractNumId w:val="59"/>
  </w:num>
  <w:num w:numId="4" w16cid:durableId="1023285603">
    <w:abstractNumId w:val="28"/>
  </w:num>
  <w:num w:numId="5" w16cid:durableId="1675379962">
    <w:abstractNumId w:val="54"/>
  </w:num>
  <w:num w:numId="6" w16cid:durableId="1036469738">
    <w:abstractNumId w:val="74"/>
  </w:num>
  <w:num w:numId="7" w16cid:durableId="847406059">
    <w:abstractNumId w:val="77"/>
  </w:num>
  <w:num w:numId="8" w16cid:durableId="281347350">
    <w:abstractNumId w:val="44"/>
  </w:num>
  <w:num w:numId="9" w16cid:durableId="811753701">
    <w:abstractNumId w:val="56"/>
  </w:num>
  <w:num w:numId="10" w16cid:durableId="735275233">
    <w:abstractNumId w:val="12"/>
  </w:num>
  <w:num w:numId="11" w16cid:durableId="1738236495">
    <w:abstractNumId w:val="33"/>
  </w:num>
  <w:num w:numId="12" w16cid:durableId="1221215215">
    <w:abstractNumId w:val="37"/>
  </w:num>
  <w:num w:numId="13" w16cid:durableId="59791230">
    <w:abstractNumId w:val="39"/>
  </w:num>
  <w:num w:numId="14" w16cid:durableId="1064765451">
    <w:abstractNumId w:val="53"/>
  </w:num>
  <w:num w:numId="15" w16cid:durableId="1001852586">
    <w:abstractNumId w:val="20"/>
  </w:num>
  <w:num w:numId="16" w16cid:durableId="1358776225">
    <w:abstractNumId w:val="57"/>
  </w:num>
  <w:num w:numId="17" w16cid:durableId="885143749">
    <w:abstractNumId w:val="70"/>
  </w:num>
  <w:num w:numId="18" w16cid:durableId="386682720">
    <w:abstractNumId w:val="46"/>
  </w:num>
  <w:num w:numId="19" w16cid:durableId="1824080060">
    <w:abstractNumId w:val="14"/>
  </w:num>
  <w:num w:numId="20" w16cid:durableId="1251892905">
    <w:abstractNumId w:val="24"/>
  </w:num>
  <w:num w:numId="21" w16cid:durableId="664015282">
    <w:abstractNumId w:val="18"/>
  </w:num>
  <w:num w:numId="22" w16cid:durableId="49499617">
    <w:abstractNumId w:val="2"/>
  </w:num>
  <w:num w:numId="23" w16cid:durableId="800998878">
    <w:abstractNumId w:val="16"/>
  </w:num>
  <w:num w:numId="24" w16cid:durableId="1180775465">
    <w:abstractNumId w:val="38"/>
  </w:num>
  <w:num w:numId="25" w16cid:durableId="1640720185">
    <w:abstractNumId w:val="31"/>
  </w:num>
  <w:num w:numId="26" w16cid:durableId="78061524">
    <w:abstractNumId w:val="22"/>
  </w:num>
  <w:num w:numId="27" w16cid:durableId="1846433957">
    <w:abstractNumId w:val="62"/>
  </w:num>
  <w:num w:numId="28" w16cid:durableId="128326579">
    <w:abstractNumId w:val="47"/>
  </w:num>
  <w:num w:numId="29" w16cid:durableId="459036035">
    <w:abstractNumId w:val="41"/>
  </w:num>
  <w:num w:numId="30" w16cid:durableId="1348558812">
    <w:abstractNumId w:val="26"/>
  </w:num>
  <w:num w:numId="31" w16cid:durableId="1066999034">
    <w:abstractNumId w:val="36"/>
  </w:num>
  <w:num w:numId="32" w16cid:durableId="404303938">
    <w:abstractNumId w:val="25"/>
  </w:num>
  <w:num w:numId="33" w16cid:durableId="2137790975">
    <w:abstractNumId w:val="64"/>
  </w:num>
  <w:num w:numId="34" w16cid:durableId="204024957">
    <w:abstractNumId w:val="30"/>
  </w:num>
  <w:num w:numId="35" w16cid:durableId="18237725">
    <w:abstractNumId w:val="11"/>
  </w:num>
  <w:num w:numId="36" w16cid:durableId="630206250">
    <w:abstractNumId w:val="3"/>
  </w:num>
  <w:num w:numId="37" w16cid:durableId="638151849">
    <w:abstractNumId w:val="50"/>
  </w:num>
  <w:num w:numId="38" w16cid:durableId="27150646">
    <w:abstractNumId w:val="42"/>
  </w:num>
  <w:num w:numId="39" w16cid:durableId="71243044">
    <w:abstractNumId w:val="71"/>
  </w:num>
  <w:num w:numId="40" w16cid:durableId="715199271">
    <w:abstractNumId w:val="69"/>
  </w:num>
  <w:num w:numId="41" w16cid:durableId="627590620">
    <w:abstractNumId w:val="29"/>
  </w:num>
  <w:num w:numId="42" w16cid:durableId="895554310">
    <w:abstractNumId w:val="7"/>
  </w:num>
  <w:num w:numId="43" w16cid:durableId="1856727804">
    <w:abstractNumId w:val="76"/>
  </w:num>
  <w:num w:numId="44" w16cid:durableId="1720549113">
    <w:abstractNumId w:val="61"/>
  </w:num>
  <w:num w:numId="45" w16cid:durableId="1828788902">
    <w:abstractNumId w:val="75"/>
  </w:num>
  <w:num w:numId="46" w16cid:durableId="1844397637">
    <w:abstractNumId w:val="43"/>
  </w:num>
  <w:num w:numId="47" w16cid:durableId="1611278906">
    <w:abstractNumId w:val="34"/>
  </w:num>
  <w:num w:numId="48" w16cid:durableId="636187327">
    <w:abstractNumId w:val="73"/>
  </w:num>
  <w:num w:numId="49" w16cid:durableId="271015489">
    <w:abstractNumId w:val="60"/>
  </w:num>
  <w:num w:numId="50" w16cid:durableId="881017314">
    <w:abstractNumId w:val="0"/>
  </w:num>
  <w:num w:numId="51" w16cid:durableId="1703630097">
    <w:abstractNumId w:val="58"/>
  </w:num>
  <w:num w:numId="52" w16cid:durableId="2051412920">
    <w:abstractNumId w:val="63"/>
  </w:num>
  <w:num w:numId="53" w16cid:durableId="744231746">
    <w:abstractNumId w:val="4"/>
  </w:num>
  <w:num w:numId="54" w16cid:durableId="192230554">
    <w:abstractNumId w:val="27"/>
  </w:num>
  <w:num w:numId="55" w16cid:durableId="858204193">
    <w:abstractNumId w:val="67"/>
  </w:num>
  <w:num w:numId="56" w16cid:durableId="16859859">
    <w:abstractNumId w:val="9"/>
  </w:num>
  <w:num w:numId="57" w16cid:durableId="876939079">
    <w:abstractNumId w:val="40"/>
  </w:num>
  <w:num w:numId="58" w16cid:durableId="1473136116">
    <w:abstractNumId w:val="66"/>
  </w:num>
  <w:num w:numId="59" w16cid:durableId="821774504">
    <w:abstractNumId w:val="5"/>
  </w:num>
  <w:num w:numId="60" w16cid:durableId="813063583">
    <w:abstractNumId w:val="21"/>
  </w:num>
  <w:num w:numId="61" w16cid:durableId="1018115431">
    <w:abstractNumId w:val="52"/>
  </w:num>
  <w:num w:numId="62" w16cid:durableId="854685032">
    <w:abstractNumId w:val="51"/>
  </w:num>
  <w:num w:numId="63" w16cid:durableId="1468203699">
    <w:abstractNumId w:val="35"/>
  </w:num>
  <w:num w:numId="64" w16cid:durableId="1036390573">
    <w:abstractNumId w:val="65"/>
  </w:num>
  <w:num w:numId="65" w16cid:durableId="441651892">
    <w:abstractNumId w:val="19"/>
  </w:num>
  <w:num w:numId="66" w16cid:durableId="1166357571">
    <w:abstractNumId w:val="23"/>
  </w:num>
  <w:num w:numId="67" w16cid:durableId="1669599653">
    <w:abstractNumId w:val="10"/>
  </w:num>
  <w:num w:numId="68" w16cid:durableId="253319449">
    <w:abstractNumId w:val="1"/>
  </w:num>
  <w:num w:numId="69" w16cid:durableId="1244222646">
    <w:abstractNumId w:val="13"/>
  </w:num>
  <w:num w:numId="70" w16cid:durableId="2092656722">
    <w:abstractNumId w:val="55"/>
  </w:num>
  <w:num w:numId="71" w16cid:durableId="705563181">
    <w:abstractNumId w:val="72"/>
  </w:num>
  <w:num w:numId="72" w16cid:durableId="494960166">
    <w:abstractNumId w:val="32"/>
  </w:num>
  <w:num w:numId="73" w16cid:durableId="888110018">
    <w:abstractNumId w:val="6"/>
  </w:num>
  <w:num w:numId="74" w16cid:durableId="1631207359">
    <w:abstractNumId w:val="45"/>
  </w:num>
  <w:num w:numId="75" w16cid:durableId="999774614">
    <w:abstractNumId w:val="17"/>
  </w:num>
  <w:num w:numId="76" w16cid:durableId="1164399616">
    <w:abstractNumId w:val="49"/>
  </w:num>
  <w:num w:numId="77" w16cid:durableId="1307667669">
    <w:abstractNumId w:val="8"/>
  </w:num>
  <w:num w:numId="78" w16cid:durableId="11724503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FF8"/>
    <w:rsid w:val="00000015"/>
    <w:rsid w:val="00000109"/>
    <w:rsid w:val="000001F9"/>
    <w:rsid w:val="000002C4"/>
    <w:rsid w:val="00000485"/>
    <w:rsid w:val="000004FB"/>
    <w:rsid w:val="00000534"/>
    <w:rsid w:val="00000574"/>
    <w:rsid w:val="000009D1"/>
    <w:rsid w:val="00000AAF"/>
    <w:rsid w:val="00000CCD"/>
    <w:rsid w:val="0000110E"/>
    <w:rsid w:val="00001151"/>
    <w:rsid w:val="0000168C"/>
    <w:rsid w:val="0000173A"/>
    <w:rsid w:val="00001832"/>
    <w:rsid w:val="00001B4E"/>
    <w:rsid w:val="00001CBA"/>
    <w:rsid w:val="00001D3D"/>
    <w:rsid w:val="000022F8"/>
    <w:rsid w:val="00002A3D"/>
    <w:rsid w:val="00002CF0"/>
    <w:rsid w:val="00002D6C"/>
    <w:rsid w:val="000030C5"/>
    <w:rsid w:val="000038BC"/>
    <w:rsid w:val="0000394F"/>
    <w:rsid w:val="000039E1"/>
    <w:rsid w:val="00003DB3"/>
    <w:rsid w:val="00003E70"/>
    <w:rsid w:val="00004058"/>
    <w:rsid w:val="00004155"/>
    <w:rsid w:val="00004582"/>
    <w:rsid w:val="000046EB"/>
    <w:rsid w:val="000046FB"/>
    <w:rsid w:val="0000488B"/>
    <w:rsid w:val="00004B01"/>
    <w:rsid w:val="00004E4A"/>
    <w:rsid w:val="00004EA2"/>
    <w:rsid w:val="00004EA7"/>
    <w:rsid w:val="00004FE0"/>
    <w:rsid w:val="0000509D"/>
    <w:rsid w:val="0000563C"/>
    <w:rsid w:val="0000591B"/>
    <w:rsid w:val="00005955"/>
    <w:rsid w:val="00005985"/>
    <w:rsid w:val="00005B11"/>
    <w:rsid w:val="00005C47"/>
    <w:rsid w:val="00006218"/>
    <w:rsid w:val="00006578"/>
    <w:rsid w:val="0000670E"/>
    <w:rsid w:val="000068C5"/>
    <w:rsid w:val="00006B38"/>
    <w:rsid w:val="00006EA7"/>
    <w:rsid w:val="00006EF3"/>
    <w:rsid w:val="000070FA"/>
    <w:rsid w:val="00007475"/>
    <w:rsid w:val="00007F8E"/>
    <w:rsid w:val="00010198"/>
    <w:rsid w:val="000101AB"/>
    <w:rsid w:val="000101F3"/>
    <w:rsid w:val="0001044E"/>
    <w:rsid w:val="00010573"/>
    <w:rsid w:val="0001085C"/>
    <w:rsid w:val="000114D0"/>
    <w:rsid w:val="00011DA5"/>
    <w:rsid w:val="00011EC5"/>
    <w:rsid w:val="00011F81"/>
    <w:rsid w:val="00012069"/>
    <w:rsid w:val="000122E0"/>
    <w:rsid w:val="000123D2"/>
    <w:rsid w:val="000124FB"/>
    <w:rsid w:val="000125D5"/>
    <w:rsid w:val="000126CC"/>
    <w:rsid w:val="0001293D"/>
    <w:rsid w:val="00012984"/>
    <w:rsid w:val="000129E9"/>
    <w:rsid w:val="000129FB"/>
    <w:rsid w:val="00012A0F"/>
    <w:rsid w:val="00012E17"/>
    <w:rsid w:val="00012F22"/>
    <w:rsid w:val="00012FF3"/>
    <w:rsid w:val="00013014"/>
    <w:rsid w:val="00013067"/>
    <w:rsid w:val="000132E6"/>
    <w:rsid w:val="0001348F"/>
    <w:rsid w:val="000134BB"/>
    <w:rsid w:val="00013985"/>
    <w:rsid w:val="00013AE0"/>
    <w:rsid w:val="00013E04"/>
    <w:rsid w:val="00013E18"/>
    <w:rsid w:val="00014B33"/>
    <w:rsid w:val="00014E10"/>
    <w:rsid w:val="00014FB4"/>
    <w:rsid w:val="00015292"/>
    <w:rsid w:val="000155F9"/>
    <w:rsid w:val="00016108"/>
    <w:rsid w:val="00016425"/>
    <w:rsid w:val="000164F5"/>
    <w:rsid w:val="000167E2"/>
    <w:rsid w:val="00016856"/>
    <w:rsid w:val="000168B1"/>
    <w:rsid w:val="00016931"/>
    <w:rsid w:val="000169D9"/>
    <w:rsid w:val="00016D13"/>
    <w:rsid w:val="00016EAC"/>
    <w:rsid w:val="0001736A"/>
    <w:rsid w:val="00017851"/>
    <w:rsid w:val="00017C99"/>
    <w:rsid w:val="00017F0D"/>
    <w:rsid w:val="00017FD9"/>
    <w:rsid w:val="00020150"/>
    <w:rsid w:val="000203E6"/>
    <w:rsid w:val="00020CBE"/>
    <w:rsid w:val="00020FC2"/>
    <w:rsid w:val="00020FCC"/>
    <w:rsid w:val="000210B4"/>
    <w:rsid w:val="0002179D"/>
    <w:rsid w:val="000217C5"/>
    <w:rsid w:val="000218C7"/>
    <w:rsid w:val="00021A61"/>
    <w:rsid w:val="00021B63"/>
    <w:rsid w:val="00021E34"/>
    <w:rsid w:val="00021F43"/>
    <w:rsid w:val="00022311"/>
    <w:rsid w:val="000228DC"/>
    <w:rsid w:val="00022978"/>
    <w:rsid w:val="00022D1F"/>
    <w:rsid w:val="00023981"/>
    <w:rsid w:val="00023A88"/>
    <w:rsid w:val="00023B3E"/>
    <w:rsid w:val="00023B8A"/>
    <w:rsid w:val="00023E44"/>
    <w:rsid w:val="00023F0D"/>
    <w:rsid w:val="000247BE"/>
    <w:rsid w:val="00024850"/>
    <w:rsid w:val="000251DE"/>
    <w:rsid w:val="00025298"/>
    <w:rsid w:val="0002532C"/>
    <w:rsid w:val="0002555B"/>
    <w:rsid w:val="00025828"/>
    <w:rsid w:val="0002595E"/>
    <w:rsid w:val="000259E3"/>
    <w:rsid w:val="00026510"/>
    <w:rsid w:val="00026B94"/>
    <w:rsid w:val="00026D30"/>
    <w:rsid w:val="000273FA"/>
    <w:rsid w:val="000274AA"/>
    <w:rsid w:val="00027703"/>
    <w:rsid w:val="00027773"/>
    <w:rsid w:val="00027915"/>
    <w:rsid w:val="00027A01"/>
    <w:rsid w:val="00030736"/>
    <w:rsid w:val="000307EE"/>
    <w:rsid w:val="00030C90"/>
    <w:rsid w:val="00031235"/>
    <w:rsid w:val="00031497"/>
    <w:rsid w:val="000316B0"/>
    <w:rsid w:val="00031747"/>
    <w:rsid w:val="000317B1"/>
    <w:rsid w:val="000317EB"/>
    <w:rsid w:val="0003186A"/>
    <w:rsid w:val="00031A12"/>
    <w:rsid w:val="00031C25"/>
    <w:rsid w:val="00031EF9"/>
    <w:rsid w:val="00031F11"/>
    <w:rsid w:val="000321CA"/>
    <w:rsid w:val="0003229B"/>
    <w:rsid w:val="000322D9"/>
    <w:rsid w:val="000326E9"/>
    <w:rsid w:val="00032927"/>
    <w:rsid w:val="000329E6"/>
    <w:rsid w:val="00032E73"/>
    <w:rsid w:val="00032E94"/>
    <w:rsid w:val="00032EBF"/>
    <w:rsid w:val="0003356D"/>
    <w:rsid w:val="000336AB"/>
    <w:rsid w:val="00033836"/>
    <w:rsid w:val="00033867"/>
    <w:rsid w:val="000338F1"/>
    <w:rsid w:val="00033B07"/>
    <w:rsid w:val="00033E74"/>
    <w:rsid w:val="00033FB4"/>
    <w:rsid w:val="00034029"/>
    <w:rsid w:val="000341B5"/>
    <w:rsid w:val="00034295"/>
    <w:rsid w:val="00034625"/>
    <w:rsid w:val="00034702"/>
    <w:rsid w:val="00034713"/>
    <w:rsid w:val="000349C7"/>
    <w:rsid w:val="00034C57"/>
    <w:rsid w:val="00034CCD"/>
    <w:rsid w:val="00034EB4"/>
    <w:rsid w:val="00034FA1"/>
    <w:rsid w:val="000352A1"/>
    <w:rsid w:val="000352CB"/>
    <w:rsid w:val="000353F9"/>
    <w:rsid w:val="000360B6"/>
    <w:rsid w:val="000362CF"/>
    <w:rsid w:val="00036947"/>
    <w:rsid w:val="00036A50"/>
    <w:rsid w:val="00036BCF"/>
    <w:rsid w:val="00036D94"/>
    <w:rsid w:val="000371B8"/>
    <w:rsid w:val="0003731B"/>
    <w:rsid w:val="00037422"/>
    <w:rsid w:val="00037684"/>
    <w:rsid w:val="00037B5E"/>
    <w:rsid w:val="00037D03"/>
    <w:rsid w:val="00037F99"/>
    <w:rsid w:val="0004005C"/>
    <w:rsid w:val="000400B6"/>
    <w:rsid w:val="00040A34"/>
    <w:rsid w:val="00040D1E"/>
    <w:rsid w:val="00040ECB"/>
    <w:rsid w:val="000410D4"/>
    <w:rsid w:val="00041210"/>
    <w:rsid w:val="00041544"/>
    <w:rsid w:val="000417C2"/>
    <w:rsid w:val="0004187D"/>
    <w:rsid w:val="00041A37"/>
    <w:rsid w:val="00041AB3"/>
    <w:rsid w:val="00041DC7"/>
    <w:rsid w:val="00041E19"/>
    <w:rsid w:val="000421A0"/>
    <w:rsid w:val="0004236D"/>
    <w:rsid w:val="0004240F"/>
    <w:rsid w:val="0004257E"/>
    <w:rsid w:val="000425AB"/>
    <w:rsid w:val="000428A6"/>
    <w:rsid w:val="00042C50"/>
    <w:rsid w:val="00042E13"/>
    <w:rsid w:val="00042EDC"/>
    <w:rsid w:val="0004318B"/>
    <w:rsid w:val="0004357A"/>
    <w:rsid w:val="00043764"/>
    <w:rsid w:val="00043969"/>
    <w:rsid w:val="00043BBE"/>
    <w:rsid w:val="00043BD5"/>
    <w:rsid w:val="00043BF8"/>
    <w:rsid w:val="00043C62"/>
    <w:rsid w:val="00043C70"/>
    <w:rsid w:val="000441ED"/>
    <w:rsid w:val="00044861"/>
    <w:rsid w:val="0004495F"/>
    <w:rsid w:val="00044AFF"/>
    <w:rsid w:val="00044B55"/>
    <w:rsid w:val="00044C26"/>
    <w:rsid w:val="00044C41"/>
    <w:rsid w:val="00044C75"/>
    <w:rsid w:val="00045272"/>
    <w:rsid w:val="00045499"/>
    <w:rsid w:val="000458E3"/>
    <w:rsid w:val="00045C58"/>
    <w:rsid w:val="00045F93"/>
    <w:rsid w:val="00046557"/>
    <w:rsid w:val="000466E5"/>
    <w:rsid w:val="00046D85"/>
    <w:rsid w:val="00046E55"/>
    <w:rsid w:val="00046F80"/>
    <w:rsid w:val="00046FDB"/>
    <w:rsid w:val="00047041"/>
    <w:rsid w:val="0004707A"/>
    <w:rsid w:val="000473DD"/>
    <w:rsid w:val="000477BE"/>
    <w:rsid w:val="000478A9"/>
    <w:rsid w:val="000478AE"/>
    <w:rsid w:val="0004791E"/>
    <w:rsid w:val="00047B9D"/>
    <w:rsid w:val="00047C6C"/>
    <w:rsid w:val="00047D01"/>
    <w:rsid w:val="00047EBD"/>
    <w:rsid w:val="00047F92"/>
    <w:rsid w:val="000503D9"/>
    <w:rsid w:val="00050D20"/>
    <w:rsid w:val="00050E84"/>
    <w:rsid w:val="00050F28"/>
    <w:rsid w:val="00051A91"/>
    <w:rsid w:val="00051B31"/>
    <w:rsid w:val="00051BBB"/>
    <w:rsid w:val="000520AA"/>
    <w:rsid w:val="000522A3"/>
    <w:rsid w:val="0005258D"/>
    <w:rsid w:val="000525A6"/>
    <w:rsid w:val="000527F7"/>
    <w:rsid w:val="00052B36"/>
    <w:rsid w:val="00052B7F"/>
    <w:rsid w:val="00052E9F"/>
    <w:rsid w:val="000531BA"/>
    <w:rsid w:val="00053517"/>
    <w:rsid w:val="000538B8"/>
    <w:rsid w:val="00053E63"/>
    <w:rsid w:val="00053F5B"/>
    <w:rsid w:val="00053FCA"/>
    <w:rsid w:val="00054290"/>
    <w:rsid w:val="0005430F"/>
    <w:rsid w:val="000547CF"/>
    <w:rsid w:val="0005489C"/>
    <w:rsid w:val="0005491F"/>
    <w:rsid w:val="00054DB1"/>
    <w:rsid w:val="00054E51"/>
    <w:rsid w:val="00054ED8"/>
    <w:rsid w:val="00054F66"/>
    <w:rsid w:val="00054F79"/>
    <w:rsid w:val="00054FE1"/>
    <w:rsid w:val="00055368"/>
    <w:rsid w:val="000553D2"/>
    <w:rsid w:val="000554F4"/>
    <w:rsid w:val="000555BF"/>
    <w:rsid w:val="0005577E"/>
    <w:rsid w:val="00055CCC"/>
    <w:rsid w:val="0005626A"/>
    <w:rsid w:val="00056419"/>
    <w:rsid w:val="0005649E"/>
    <w:rsid w:val="000566F4"/>
    <w:rsid w:val="00057308"/>
    <w:rsid w:val="000573D6"/>
    <w:rsid w:val="00057490"/>
    <w:rsid w:val="00057529"/>
    <w:rsid w:val="0006004D"/>
    <w:rsid w:val="00060126"/>
    <w:rsid w:val="000601C5"/>
    <w:rsid w:val="0006026C"/>
    <w:rsid w:val="0006039A"/>
    <w:rsid w:val="000607A9"/>
    <w:rsid w:val="00060925"/>
    <w:rsid w:val="00060954"/>
    <w:rsid w:val="0006098D"/>
    <w:rsid w:val="00060B06"/>
    <w:rsid w:val="00060EB8"/>
    <w:rsid w:val="00060EBD"/>
    <w:rsid w:val="00061270"/>
    <w:rsid w:val="0006135C"/>
    <w:rsid w:val="0006185B"/>
    <w:rsid w:val="00061B80"/>
    <w:rsid w:val="00061C69"/>
    <w:rsid w:val="00061D05"/>
    <w:rsid w:val="000620D9"/>
    <w:rsid w:val="000621CC"/>
    <w:rsid w:val="000622A4"/>
    <w:rsid w:val="000626E3"/>
    <w:rsid w:val="00062780"/>
    <w:rsid w:val="00062798"/>
    <w:rsid w:val="000627BD"/>
    <w:rsid w:val="0006353A"/>
    <w:rsid w:val="00063915"/>
    <w:rsid w:val="00063A26"/>
    <w:rsid w:val="00063B9E"/>
    <w:rsid w:val="0006452C"/>
    <w:rsid w:val="000645F0"/>
    <w:rsid w:val="00064A28"/>
    <w:rsid w:val="00064DCC"/>
    <w:rsid w:val="000651F2"/>
    <w:rsid w:val="000651FE"/>
    <w:rsid w:val="000652D4"/>
    <w:rsid w:val="000657C4"/>
    <w:rsid w:val="00065A91"/>
    <w:rsid w:val="00065C1E"/>
    <w:rsid w:val="00065CC5"/>
    <w:rsid w:val="0006613B"/>
    <w:rsid w:val="00066296"/>
    <w:rsid w:val="00066492"/>
    <w:rsid w:val="00066A15"/>
    <w:rsid w:val="00066F2F"/>
    <w:rsid w:val="00066FFB"/>
    <w:rsid w:val="000670F1"/>
    <w:rsid w:val="00067207"/>
    <w:rsid w:val="0006794C"/>
    <w:rsid w:val="00067EEC"/>
    <w:rsid w:val="0007000B"/>
    <w:rsid w:val="00070208"/>
    <w:rsid w:val="00070357"/>
    <w:rsid w:val="000704E5"/>
    <w:rsid w:val="000704E6"/>
    <w:rsid w:val="0007052A"/>
    <w:rsid w:val="00070706"/>
    <w:rsid w:val="0007084A"/>
    <w:rsid w:val="00070921"/>
    <w:rsid w:val="00070A4B"/>
    <w:rsid w:val="00070A71"/>
    <w:rsid w:val="00070EDD"/>
    <w:rsid w:val="000713B6"/>
    <w:rsid w:val="0007169E"/>
    <w:rsid w:val="000716C2"/>
    <w:rsid w:val="000716F9"/>
    <w:rsid w:val="0007189E"/>
    <w:rsid w:val="000718B5"/>
    <w:rsid w:val="00071BF9"/>
    <w:rsid w:val="00071F92"/>
    <w:rsid w:val="00072066"/>
    <w:rsid w:val="0007220B"/>
    <w:rsid w:val="000724BF"/>
    <w:rsid w:val="00072B16"/>
    <w:rsid w:val="00072ED6"/>
    <w:rsid w:val="00073011"/>
    <w:rsid w:val="00073448"/>
    <w:rsid w:val="0007361C"/>
    <w:rsid w:val="000737C1"/>
    <w:rsid w:val="000737EB"/>
    <w:rsid w:val="0007393E"/>
    <w:rsid w:val="00073C6C"/>
    <w:rsid w:val="00074180"/>
    <w:rsid w:val="000746BF"/>
    <w:rsid w:val="000746F3"/>
    <w:rsid w:val="00074786"/>
    <w:rsid w:val="00074D5B"/>
    <w:rsid w:val="00074F3E"/>
    <w:rsid w:val="0007509D"/>
    <w:rsid w:val="00075203"/>
    <w:rsid w:val="000753A3"/>
    <w:rsid w:val="00075775"/>
    <w:rsid w:val="00075909"/>
    <w:rsid w:val="00075939"/>
    <w:rsid w:val="00075B74"/>
    <w:rsid w:val="00075C58"/>
    <w:rsid w:val="00075CD8"/>
    <w:rsid w:val="00075DBB"/>
    <w:rsid w:val="00076134"/>
    <w:rsid w:val="00076329"/>
    <w:rsid w:val="00076379"/>
    <w:rsid w:val="000763E7"/>
    <w:rsid w:val="00076690"/>
    <w:rsid w:val="00076C5C"/>
    <w:rsid w:val="000770EE"/>
    <w:rsid w:val="000771E2"/>
    <w:rsid w:val="00077228"/>
    <w:rsid w:val="000774D6"/>
    <w:rsid w:val="00077600"/>
    <w:rsid w:val="000777BD"/>
    <w:rsid w:val="00077B54"/>
    <w:rsid w:val="00077C9E"/>
    <w:rsid w:val="00077D63"/>
    <w:rsid w:val="00077F4E"/>
    <w:rsid w:val="0008030F"/>
    <w:rsid w:val="000803A4"/>
    <w:rsid w:val="0008055B"/>
    <w:rsid w:val="000807A1"/>
    <w:rsid w:val="00080867"/>
    <w:rsid w:val="00080A8F"/>
    <w:rsid w:val="00080CB5"/>
    <w:rsid w:val="00080F10"/>
    <w:rsid w:val="00080F32"/>
    <w:rsid w:val="00080F3B"/>
    <w:rsid w:val="00080F3E"/>
    <w:rsid w:val="00081178"/>
    <w:rsid w:val="000815C9"/>
    <w:rsid w:val="00081ACA"/>
    <w:rsid w:val="00081AF8"/>
    <w:rsid w:val="00081CF8"/>
    <w:rsid w:val="00081D9C"/>
    <w:rsid w:val="00081DCB"/>
    <w:rsid w:val="000821A2"/>
    <w:rsid w:val="0008234C"/>
    <w:rsid w:val="00082467"/>
    <w:rsid w:val="000829A4"/>
    <w:rsid w:val="00082CE2"/>
    <w:rsid w:val="00082CFC"/>
    <w:rsid w:val="00083065"/>
    <w:rsid w:val="0008334A"/>
    <w:rsid w:val="000835A4"/>
    <w:rsid w:val="0008361A"/>
    <w:rsid w:val="00083A5C"/>
    <w:rsid w:val="00083AF4"/>
    <w:rsid w:val="00083BE7"/>
    <w:rsid w:val="00083D69"/>
    <w:rsid w:val="00083E3E"/>
    <w:rsid w:val="000840F1"/>
    <w:rsid w:val="000842D6"/>
    <w:rsid w:val="000847BB"/>
    <w:rsid w:val="000848E9"/>
    <w:rsid w:val="00084E27"/>
    <w:rsid w:val="00084FA3"/>
    <w:rsid w:val="00085428"/>
    <w:rsid w:val="0008569A"/>
    <w:rsid w:val="000857F7"/>
    <w:rsid w:val="00085F5D"/>
    <w:rsid w:val="0008612E"/>
    <w:rsid w:val="000863CE"/>
    <w:rsid w:val="000865A3"/>
    <w:rsid w:val="00086655"/>
    <w:rsid w:val="0008668E"/>
    <w:rsid w:val="00086693"/>
    <w:rsid w:val="0008673C"/>
    <w:rsid w:val="00086995"/>
    <w:rsid w:val="000869E7"/>
    <w:rsid w:val="00086B6A"/>
    <w:rsid w:val="00086EBF"/>
    <w:rsid w:val="00086F53"/>
    <w:rsid w:val="0008702C"/>
    <w:rsid w:val="00087050"/>
    <w:rsid w:val="00087074"/>
    <w:rsid w:val="00087C2B"/>
    <w:rsid w:val="00087DAD"/>
    <w:rsid w:val="00090185"/>
    <w:rsid w:val="00090252"/>
    <w:rsid w:val="00090568"/>
    <w:rsid w:val="000905C4"/>
    <w:rsid w:val="00090673"/>
    <w:rsid w:val="00090C0E"/>
    <w:rsid w:val="00090E2F"/>
    <w:rsid w:val="000912A3"/>
    <w:rsid w:val="00091C4F"/>
    <w:rsid w:val="00091E43"/>
    <w:rsid w:val="00092266"/>
    <w:rsid w:val="000924C0"/>
    <w:rsid w:val="000925BB"/>
    <w:rsid w:val="0009264C"/>
    <w:rsid w:val="00092943"/>
    <w:rsid w:val="000929E8"/>
    <w:rsid w:val="00092DA8"/>
    <w:rsid w:val="00093354"/>
    <w:rsid w:val="00093510"/>
    <w:rsid w:val="000938AA"/>
    <w:rsid w:val="00093948"/>
    <w:rsid w:val="000939DB"/>
    <w:rsid w:val="000939DF"/>
    <w:rsid w:val="00093E5E"/>
    <w:rsid w:val="00093F56"/>
    <w:rsid w:val="00094326"/>
    <w:rsid w:val="0009443E"/>
    <w:rsid w:val="00094A51"/>
    <w:rsid w:val="00094C47"/>
    <w:rsid w:val="00095091"/>
    <w:rsid w:val="000950F6"/>
    <w:rsid w:val="00095A9E"/>
    <w:rsid w:val="00095F02"/>
    <w:rsid w:val="000960F8"/>
    <w:rsid w:val="00096A86"/>
    <w:rsid w:val="00096F08"/>
    <w:rsid w:val="00096FF5"/>
    <w:rsid w:val="00097100"/>
    <w:rsid w:val="000971A3"/>
    <w:rsid w:val="000972D7"/>
    <w:rsid w:val="000977CC"/>
    <w:rsid w:val="00097AA4"/>
    <w:rsid w:val="00097D1A"/>
    <w:rsid w:val="00097D78"/>
    <w:rsid w:val="00097DA2"/>
    <w:rsid w:val="000A0050"/>
    <w:rsid w:val="000A02A6"/>
    <w:rsid w:val="000A050C"/>
    <w:rsid w:val="000A0544"/>
    <w:rsid w:val="000A0572"/>
    <w:rsid w:val="000A08BB"/>
    <w:rsid w:val="000A0974"/>
    <w:rsid w:val="000A0BC2"/>
    <w:rsid w:val="000A0C40"/>
    <w:rsid w:val="000A0E7E"/>
    <w:rsid w:val="000A0F5A"/>
    <w:rsid w:val="000A1516"/>
    <w:rsid w:val="000A1908"/>
    <w:rsid w:val="000A197A"/>
    <w:rsid w:val="000A19E4"/>
    <w:rsid w:val="000A1B67"/>
    <w:rsid w:val="000A1CC0"/>
    <w:rsid w:val="000A1D23"/>
    <w:rsid w:val="000A1D49"/>
    <w:rsid w:val="000A1E54"/>
    <w:rsid w:val="000A2197"/>
    <w:rsid w:val="000A2718"/>
    <w:rsid w:val="000A2BC5"/>
    <w:rsid w:val="000A2CC3"/>
    <w:rsid w:val="000A2DCF"/>
    <w:rsid w:val="000A2F6F"/>
    <w:rsid w:val="000A31C7"/>
    <w:rsid w:val="000A33EA"/>
    <w:rsid w:val="000A3422"/>
    <w:rsid w:val="000A383F"/>
    <w:rsid w:val="000A3C64"/>
    <w:rsid w:val="000A3DF3"/>
    <w:rsid w:val="000A3F69"/>
    <w:rsid w:val="000A41D6"/>
    <w:rsid w:val="000A434F"/>
    <w:rsid w:val="000A44BB"/>
    <w:rsid w:val="000A47CF"/>
    <w:rsid w:val="000A4876"/>
    <w:rsid w:val="000A4B19"/>
    <w:rsid w:val="000A4DA4"/>
    <w:rsid w:val="000A4E02"/>
    <w:rsid w:val="000A502F"/>
    <w:rsid w:val="000A5167"/>
    <w:rsid w:val="000A525E"/>
    <w:rsid w:val="000A543A"/>
    <w:rsid w:val="000A57BC"/>
    <w:rsid w:val="000A57D7"/>
    <w:rsid w:val="000A5C65"/>
    <w:rsid w:val="000A5CF3"/>
    <w:rsid w:val="000A5DAA"/>
    <w:rsid w:val="000A618D"/>
    <w:rsid w:val="000A6565"/>
    <w:rsid w:val="000A65EF"/>
    <w:rsid w:val="000A662E"/>
    <w:rsid w:val="000A6826"/>
    <w:rsid w:val="000A68A8"/>
    <w:rsid w:val="000A68B7"/>
    <w:rsid w:val="000A6BAF"/>
    <w:rsid w:val="000A6CC8"/>
    <w:rsid w:val="000A6CF1"/>
    <w:rsid w:val="000A6D5E"/>
    <w:rsid w:val="000A71EB"/>
    <w:rsid w:val="000A7208"/>
    <w:rsid w:val="000A7238"/>
    <w:rsid w:val="000A748B"/>
    <w:rsid w:val="000A7575"/>
    <w:rsid w:val="000A774C"/>
    <w:rsid w:val="000A785F"/>
    <w:rsid w:val="000A79D8"/>
    <w:rsid w:val="000A7D89"/>
    <w:rsid w:val="000B0417"/>
    <w:rsid w:val="000B04B5"/>
    <w:rsid w:val="000B0B43"/>
    <w:rsid w:val="000B0BA2"/>
    <w:rsid w:val="000B0CAF"/>
    <w:rsid w:val="000B0D22"/>
    <w:rsid w:val="000B0E75"/>
    <w:rsid w:val="000B0FBE"/>
    <w:rsid w:val="000B1054"/>
    <w:rsid w:val="000B13A1"/>
    <w:rsid w:val="000B1431"/>
    <w:rsid w:val="000B14F3"/>
    <w:rsid w:val="000B153E"/>
    <w:rsid w:val="000B1639"/>
    <w:rsid w:val="000B17B1"/>
    <w:rsid w:val="000B17D6"/>
    <w:rsid w:val="000B1820"/>
    <w:rsid w:val="000B1A49"/>
    <w:rsid w:val="000B1E8D"/>
    <w:rsid w:val="000B1FE0"/>
    <w:rsid w:val="000B2024"/>
    <w:rsid w:val="000B2495"/>
    <w:rsid w:val="000B2B2B"/>
    <w:rsid w:val="000B2ECA"/>
    <w:rsid w:val="000B2FE9"/>
    <w:rsid w:val="000B330B"/>
    <w:rsid w:val="000B33F4"/>
    <w:rsid w:val="000B346C"/>
    <w:rsid w:val="000B351F"/>
    <w:rsid w:val="000B364D"/>
    <w:rsid w:val="000B387D"/>
    <w:rsid w:val="000B3958"/>
    <w:rsid w:val="000B42FA"/>
    <w:rsid w:val="000B452E"/>
    <w:rsid w:val="000B45CB"/>
    <w:rsid w:val="000B4972"/>
    <w:rsid w:val="000B4B83"/>
    <w:rsid w:val="000B4D22"/>
    <w:rsid w:val="000B50E9"/>
    <w:rsid w:val="000B539C"/>
    <w:rsid w:val="000B5425"/>
    <w:rsid w:val="000B54F1"/>
    <w:rsid w:val="000B5DDE"/>
    <w:rsid w:val="000B5FA7"/>
    <w:rsid w:val="000B6302"/>
    <w:rsid w:val="000B67F8"/>
    <w:rsid w:val="000B6F47"/>
    <w:rsid w:val="000B750F"/>
    <w:rsid w:val="000B7559"/>
    <w:rsid w:val="000B75ED"/>
    <w:rsid w:val="000B7F57"/>
    <w:rsid w:val="000C00BD"/>
    <w:rsid w:val="000C0288"/>
    <w:rsid w:val="000C0459"/>
    <w:rsid w:val="000C04BA"/>
    <w:rsid w:val="000C0585"/>
    <w:rsid w:val="000C0A1A"/>
    <w:rsid w:val="000C0D9A"/>
    <w:rsid w:val="000C135A"/>
    <w:rsid w:val="000C1372"/>
    <w:rsid w:val="000C18B3"/>
    <w:rsid w:val="000C194B"/>
    <w:rsid w:val="000C1CFD"/>
    <w:rsid w:val="000C22C1"/>
    <w:rsid w:val="000C27C7"/>
    <w:rsid w:val="000C2B87"/>
    <w:rsid w:val="000C2D5B"/>
    <w:rsid w:val="000C3031"/>
    <w:rsid w:val="000C3046"/>
    <w:rsid w:val="000C31E2"/>
    <w:rsid w:val="000C3469"/>
    <w:rsid w:val="000C3A9A"/>
    <w:rsid w:val="000C3CDA"/>
    <w:rsid w:val="000C3D4F"/>
    <w:rsid w:val="000C3DC9"/>
    <w:rsid w:val="000C3E3C"/>
    <w:rsid w:val="000C4284"/>
    <w:rsid w:val="000C466A"/>
    <w:rsid w:val="000C4B51"/>
    <w:rsid w:val="000C4B88"/>
    <w:rsid w:val="000C4BFF"/>
    <w:rsid w:val="000C4E1F"/>
    <w:rsid w:val="000C4EB0"/>
    <w:rsid w:val="000C52BF"/>
    <w:rsid w:val="000C5363"/>
    <w:rsid w:val="000C54DC"/>
    <w:rsid w:val="000C552A"/>
    <w:rsid w:val="000C56B7"/>
    <w:rsid w:val="000C5866"/>
    <w:rsid w:val="000C591E"/>
    <w:rsid w:val="000C5B2F"/>
    <w:rsid w:val="000C5F13"/>
    <w:rsid w:val="000C5F79"/>
    <w:rsid w:val="000C62F3"/>
    <w:rsid w:val="000C6570"/>
    <w:rsid w:val="000C6E47"/>
    <w:rsid w:val="000C70BC"/>
    <w:rsid w:val="000C7120"/>
    <w:rsid w:val="000C7335"/>
    <w:rsid w:val="000C7703"/>
    <w:rsid w:val="000C778B"/>
    <w:rsid w:val="000C7A9E"/>
    <w:rsid w:val="000C7BB8"/>
    <w:rsid w:val="000D04FF"/>
    <w:rsid w:val="000D065E"/>
    <w:rsid w:val="000D0F48"/>
    <w:rsid w:val="000D14E5"/>
    <w:rsid w:val="000D16EF"/>
    <w:rsid w:val="000D171D"/>
    <w:rsid w:val="000D18D7"/>
    <w:rsid w:val="000D1C31"/>
    <w:rsid w:val="000D1D44"/>
    <w:rsid w:val="000D1D50"/>
    <w:rsid w:val="000D1D73"/>
    <w:rsid w:val="000D232C"/>
    <w:rsid w:val="000D233B"/>
    <w:rsid w:val="000D26C8"/>
    <w:rsid w:val="000D277F"/>
    <w:rsid w:val="000D285A"/>
    <w:rsid w:val="000D2B5B"/>
    <w:rsid w:val="000D300F"/>
    <w:rsid w:val="000D3204"/>
    <w:rsid w:val="000D34D3"/>
    <w:rsid w:val="000D34D6"/>
    <w:rsid w:val="000D3679"/>
    <w:rsid w:val="000D39EC"/>
    <w:rsid w:val="000D3A18"/>
    <w:rsid w:val="000D42B6"/>
    <w:rsid w:val="000D455E"/>
    <w:rsid w:val="000D46CC"/>
    <w:rsid w:val="000D4754"/>
    <w:rsid w:val="000D4A81"/>
    <w:rsid w:val="000D4D8C"/>
    <w:rsid w:val="000D4D91"/>
    <w:rsid w:val="000D5144"/>
    <w:rsid w:val="000D580C"/>
    <w:rsid w:val="000D601C"/>
    <w:rsid w:val="000D630F"/>
    <w:rsid w:val="000D64FA"/>
    <w:rsid w:val="000D665C"/>
    <w:rsid w:val="000D66A9"/>
    <w:rsid w:val="000D6775"/>
    <w:rsid w:val="000D67A1"/>
    <w:rsid w:val="000D67B2"/>
    <w:rsid w:val="000D6B09"/>
    <w:rsid w:val="000D6DA5"/>
    <w:rsid w:val="000D7397"/>
    <w:rsid w:val="000D7474"/>
    <w:rsid w:val="000D749B"/>
    <w:rsid w:val="000D79EF"/>
    <w:rsid w:val="000D7ABC"/>
    <w:rsid w:val="000D7ABE"/>
    <w:rsid w:val="000D7B56"/>
    <w:rsid w:val="000D7C92"/>
    <w:rsid w:val="000D7CD2"/>
    <w:rsid w:val="000E00DA"/>
    <w:rsid w:val="000E00FD"/>
    <w:rsid w:val="000E0139"/>
    <w:rsid w:val="000E02A6"/>
    <w:rsid w:val="000E030B"/>
    <w:rsid w:val="000E03F6"/>
    <w:rsid w:val="000E05E9"/>
    <w:rsid w:val="000E06FF"/>
    <w:rsid w:val="000E0752"/>
    <w:rsid w:val="000E08A1"/>
    <w:rsid w:val="000E08AF"/>
    <w:rsid w:val="000E090F"/>
    <w:rsid w:val="000E0B94"/>
    <w:rsid w:val="000E1061"/>
    <w:rsid w:val="000E1101"/>
    <w:rsid w:val="000E12CE"/>
    <w:rsid w:val="000E176D"/>
    <w:rsid w:val="000E193E"/>
    <w:rsid w:val="000E19F3"/>
    <w:rsid w:val="000E1C31"/>
    <w:rsid w:val="000E2229"/>
    <w:rsid w:val="000E267F"/>
    <w:rsid w:val="000E2D73"/>
    <w:rsid w:val="000E30FE"/>
    <w:rsid w:val="000E3284"/>
    <w:rsid w:val="000E331D"/>
    <w:rsid w:val="000E33D4"/>
    <w:rsid w:val="000E34D5"/>
    <w:rsid w:val="000E3532"/>
    <w:rsid w:val="000E3752"/>
    <w:rsid w:val="000E3A16"/>
    <w:rsid w:val="000E3B1D"/>
    <w:rsid w:val="000E3D3C"/>
    <w:rsid w:val="000E3DDC"/>
    <w:rsid w:val="000E3DF5"/>
    <w:rsid w:val="000E42B2"/>
    <w:rsid w:val="000E4599"/>
    <w:rsid w:val="000E4650"/>
    <w:rsid w:val="000E4DA8"/>
    <w:rsid w:val="000E4E50"/>
    <w:rsid w:val="000E4EAD"/>
    <w:rsid w:val="000E4FD1"/>
    <w:rsid w:val="000E5311"/>
    <w:rsid w:val="000E5708"/>
    <w:rsid w:val="000E57C0"/>
    <w:rsid w:val="000E5C23"/>
    <w:rsid w:val="000E5C99"/>
    <w:rsid w:val="000E5E2C"/>
    <w:rsid w:val="000E6077"/>
    <w:rsid w:val="000E64DD"/>
    <w:rsid w:val="000E661F"/>
    <w:rsid w:val="000E669D"/>
    <w:rsid w:val="000E686A"/>
    <w:rsid w:val="000E6CF0"/>
    <w:rsid w:val="000E6F41"/>
    <w:rsid w:val="000E7537"/>
    <w:rsid w:val="000E7994"/>
    <w:rsid w:val="000E7CBC"/>
    <w:rsid w:val="000E7E56"/>
    <w:rsid w:val="000E7ECB"/>
    <w:rsid w:val="000E7FB2"/>
    <w:rsid w:val="000F0154"/>
    <w:rsid w:val="000F0223"/>
    <w:rsid w:val="000F05F6"/>
    <w:rsid w:val="000F0D1C"/>
    <w:rsid w:val="000F0EA9"/>
    <w:rsid w:val="000F0F6E"/>
    <w:rsid w:val="000F131B"/>
    <w:rsid w:val="000F2CF1"/>
    <w:rsid w:val="000F2DAD"/>
    <w:rsid w:val="000F3151"/>
    <w:rsid w:val="000F3D57"/>
    <w:rsid w:val="000F3D6B"/>
    <w:rsid w:val="000F3D9E"/>
    <w:rsid w:val="000F4129"/>
    <w:rsid w:val="000F41F4"/>
    <w:rsid w:val="000F42DF"/>
    <w:rsid w:val="000F442B"/>
    <w:rsid w:val="000F451D"/>
    <w:rsid w:val="000F4592"/>
    <w:rsid w:val="000F46B6"/>
    <w:rsid w:val="000F4898"/>
    <w:rsid w:val="000F4BA7"/>
    <w:rsid w:val="000F4EA1"/>
    <w:rsid w:val="000F509F"/>
    <w:rsid w:val="000F520C"/>
    <w:rsid w:val="000F5554"/>
    <w:rsid w:val="000F585E"/>
    <w:rsid w:val="000F5984"/>
    <w:rsid w:val="000F59A9"/>
    <w:rsid w:val="000F5CBE"/>
    <w:rsid w:val="000F5E6B"/>
    <w:rsid w:val="000F5F5E"/>
    <w:rsid w:val="000F609F"/>
    <w:rsid w:val="000F626E"/>
    <w:rsid w:val="000F6853"/>
    <w:rsid w:val="000F6C1A"/>
    <w:rsid w:val="000F6C64"/>
    <w:rsid w:val="000F6D27"/>
    <w:rsid w:val="000F7268"/>
    <w:rsid w:val="000F72F5"/>
    <w:rsid w:val="000F7714"/>
    <w:rsid w:val="000F7781"/>
    <w:rsid w:val="000F7D44"/>
    <w:rsid w:val="000F7E8C"/>
    <w:rsid w:val="001003C3"/>
    <w:rsid w:val="00100A55"/>
    <w:rsid w:val="00100A5E"/>
    <w:rsid w:val="001011C4"/>
    <w:rsid w:val="0010121E"/>
    <w:rsid w:val="0010176A"/>
    <w:rsid w:val="001017B0"/>
    <w:rsid w:val="00101A8C"/>
    <w:rsid w:val="00101AB6"/>
    <w:rsid w:val="00101C20"/>
    <w:rsid w:val="00101CD0"/>
    <w:rsid w:val="00101FA4"/>
    <w:rsid w:val="00101FBC"/>
    <w:rsid w:val="00102125"/>
    <w:rsid w:val="00102411"/>
    <w:rsid w:val="00102A31"/>
    <w:rsid w:val="00102E26"/>
    <w:rsid w:val="0010302C"/>
    <w:rsid w:val="001030C0"/>
    <w:rsid w:val="00103587"/>
    <w:rsid w:val="001037D2"/>
    <w:rsid w:val="00103D00"/>
    <w:rsid w:val="00103D59"/>
    <w:rsid w:val="001040EE"/>
    <w:rsid w:val="00104360"/>
    <w:rsid w:val="00104474"/>
    <w:rsid w:val="0010479F"/>
    <w:rsid w:val="001049B9"/>
    <w:rsid w:val="00104C5E"/>
    <w:rsid w:val="00104DAE"/>
    <w:rsid w:val="00104EAB"/>
    <w:rsid w:val="00104FE9"/>
    <w:rsid w:val="001050C8"/>
    <w:rsid w:val="001052E2"/>
    <w:rsid w:val="001053B0"/>
    <w:rsid w:val="001053D2"/>
    <w:rsid w:val="00105AD6"/>
    <w:rsid w:val="00105BEF"/>
    <w:rsid w:val="00105C5D"/>
    <w:rsid w:val="00105CD2"/>
    <w:rsid w:val="00105E14"/>
    <w:rsid w:val="00106786"/>
    <w:rsid w:val="00106958"/>
    <w:rsid w:val="00106969"/>
    <w:rsid w:val="00106A03"/>
    <w:rsid w:val="00106A99"/>
    <w:rsid w:val="00106BEA"/>
    <w:rsid w:val="00106CC9"/>
    <w:rsid w:val="00106CFE"/>
    <w:rsid w:val="001071D7"/>
    <w:rsid w:val="0010720A"/>
    <w:rsid w:val="0010798E"/>
    <w:rsid w:val="00107C24"/>
    <w:rsid w:val="00107CA5"/>
    <w:rsid w:val="00110005"/>
    <w:rsid w:val="0011001D"/>
    <w:rsid w:val="00110093"/>
    <w:rsid w:val="00110688"/>
    <w:rsid w:val="001106D0"/>
    <w:rsid w:val="00110CDB"/>
    <w:rsid w:val="00110D35"/>
    <w:rsid w:val="001111F5"/>
    <w:rsid w:val="0011121C"/>
    <w:rsid w:val="001113A5"/>
    <w:rsid w:val="001118F7"/>
    <w:rsid w:val="0011196E"/>
    <w:rsid w:val="00111ABD"/>
    <w:rsid w:val="00111C2D"/>
    <w:rsid w:val="001121EB"/>
    <w:rsid w:val="0011250F"/>
    <w:rsid w:val="00112570"/>
    <w:rsid w:val="001127D7"/>
    <w:rsid w:val="001128AD"/>
    <w:rsid w:val="001128E4"/>
    <w:rsid w:val="00112C77"/>
    <w:rsid w:val="0011345F"/>
    <w:rsid w:val="0011371E"/>
    <w:rsid w:val="00113852"/>
    <w:rsid w:val="001139A3"/>
    <w:rsid w:val="00113A89"/>
    <w:rsid w:val="00113B20"/>
    <w:rsid w:val="00113C32"/>
    <w:rsid w:val="00113D3F"/>
    <w:rsid w:val="001140A4"/>
    <w:rsid w:val="0011413D"/>
    <w:rsid w:val="0011429C"/>
    <w:rsid w:val="0011432D"/>
    <w:rsid w:val="001144B9"/>
    <w:rsid w:val="001144CA"/>
    <w:rsid w:val="00115201"/>
    <w:rsid w:val="001158ED"/>
    <w:rsid w:val="00115912"/>
    <w:rsid w:val="00115957"/>
    <w:rsid w:val="001159BD"/>
    <w:rsid w:val="00115FC9"/>
    <w:rsid w:val="00115FF0"/>
    <w:rsid w:val="001163EC"/>
    <w:rsid w:val="00116878"/>
    <w:rsid w:val="001168A8"/>
    <w:rsid w:val="001168F3"/>
    <w:rsid w:val="00116B9C"/>
    <w:rsid w:val="00116D69"/>
    <w:rsid w:val="0011782A"/>
    <w:rsid w:val="00117907"/>
    <w:rsid w:val="00117BF7"/>
    <w:rsid w:val="00117D3F"/>
    <w:rsid w:val="001202B1"/>
    <w:rsid w:val="00120435"/>
    <w:rsid w:val="00120813"/>
    <w:rsid w:val="00120E99"/>
    <w:rsid w:val="00120FFB"/>
    <w:rsid w:val="0012149D"/>
    <w:rsid w:val="001217BA"/>
    <w:rsid w:val="001218AE"/>
    <w:rsid w:val="00121921"/>
    <w:rsid w:val="00121B9E"/>
    <w:rsid w:val="00121C20"/>
    <w:rsid w:val="00121F5A"/>
    <w:rsid w:val="001220DB"/>
    <w:rsid w:val="001223AF"/>
    <w:rsid w:val="001223B0"/>
    <w:rsid w:val="00122670"/>
    <w:rsid w:val="0012267B"/>
    <w:rsid w:val="00122733"/>
    <w:rsid w:val="00122772"/>
    <w:rsid w:val="00122C16"/>
    <w:rsid w:val="00122CD6"/>
    <w:rsid w:val="00122D1D"/>
    <w:rsid w:val="00122DE4"/>
    <w:rsid w:val="00122E0C"/>
    <w:rsid w:val="0012355C"/>
    <w:rsid w:val="00123652"/>
    <w:rsid w:val="00123F71"/>
    <w:rsid w:val="00124279"/>
    <w:rsid w:val="0012438A"/>
    <w:rsid w:val="001244A0"/>
    <w:rsid w:val="00124A33"/>
    <w:rsid w:val="00124F01"/>
    <w:rsid w:val="00124F2A"/>
    <w:rsid w:val="001250B1"/>
    <w:rsid w:val="00125774"/>
    <w:rsid w:val="00125C6D"/>
    <w:rsid w:val="00125E68"/>
    <w:rsid w:val="00125EFC"/>
    <w:rsid w:val="00126028"/>
    <w:rsid w:val="00126178"/>
    <w:rsid w:val="0012671D"/>
    <w:rsid w:val="00126923"/>
    <w:rsid w:val="00126A9E"/>
    <w:rsid w:val="00126AB4"/>
    <w:rsid w:val="00126E58"/>
    <w:rsid w:val="00126E8B"/>
    <w:rsid w:val="001273CD"/>
    <w:rsid w:val="00127B86"/>
    <w:rsid w:val="00127D0C"/>
    <w:rsid w:val="00127E34"/>
    <w:rsid w:val="001300FE"/>
    <w:rsid w:val="0013012E"/>
    <w:rsid w:val="001302AF"/>
    <w:rsid w:val="001305E4"/>
    <w:rsid w:val="00130796"/>
    <w:rsid w:val="00130B74"/>
    <w:rsid w:val="00130C19"/>
    <w:rsid w:val="00130DB8"/>
    <w:rsid w:val="00130E94"/>
    <w:rsid w:val="00130F3B"/>
    <w:rsid w:val="00130FB6"/>
    <w:rsid w:val="00130FCB"/>
    <w:rsid w:val="00131454"/>
    <w:rsid w:val="001315D3"/>
    <w:rsid w:val="001318C6"/>
    <w:rsid w:val="00131ADC"/>
    <w:rsid w:val="00131DA3"/>
    <w:rsid w:val="0013226E"/>
    <w:rsid w:val="00132347"/>
    <w:rsid w:val="001326DA"/>
    <w:rsid w:val="00132AD3"/>
    <w:rsid w:val="00132CFB"/>
    <w:rsid w:val="00132E66"/>
    <w:rsid w:val="00132EFA"/>
    <w:rsid w:val="0013300F"/>
    <w:rsid w:val="00133158"/>
    <w:rsid w:val="0013340F"/>
    <w:rsid w:val="0013355B"/>
    <w:rsid w:val="00133674"/>
    <w:rsid w:val="0013374D"/>
    <w:rsid w:val="00133C23"/>
    <w:rsid w:val="00133DC4"/>
    <w:rsid w:val="00134357"/>
    <w:rsid w:val="00134364"/>
    <w:rsid w:val="001344F1"/>
    <w:rsid w:val="001346C4"/>
    <w:rsid w:val="001349AB"/>
    <w:rsid w:val="00134A66"/>
    <w:rsid w:val="00134B51"/>
    <w:rsid w:val="00134C6E"/>
    <w:rsid w:val="001354AA"/>
    <w:rsid w:val="00135741"/>
    <w:rsid w:val="001357B2"/>
    <w:rsid w:val="00135974"/>
    <w:rsid w:val="00135B39"/>
    <w:rsid w:val="00135E47"/>
    <w:rsid w:val="00135E77"/>
    <w:rsid w:val="00135EF4"/>
    <w:rsid w:val="0013608D"/>
    <w:rsid w:val="00136275"/>
    <w:rsid w:val="001362AD"/>
    <w:rsid w:val="00136550"/>
    <w:rsid w:val="00136D0A"/>
    <w:rsid w:val="00136D7B"/>
    <w:rsid w:val="00137063"/>
    <w:rsid w:val="0013709D"/>
    <w:rsid w:val="001371A4"/>
    <w:rsid w:val="001371F8"/>
    <w:rsid w:val="00137327"/>
    <w:rsid w:val="001373EE"/>
    <w:rsid w:val="001373F1"/>
    <w:rsid w:val="00137BF3"/>
    <w:rsid w:val="00137C7E"/>
    <w:rsid w:val="00137CF1"/>
    <w:rsid w:val="00137F6B"/>
    <w:rsid w:val="00140227"/>
    <w:rsid w:val="001402C9"/>
    <w:rsid w:val="00140760"/>
    <w:rsid w:val="00140895"/>
    <w:rsid w:val="0014091D"/>
    <w:rsid w:val="00140927"/>
    <w:rsid w:val="00140A72"/>
    <w:rsid w:val="00140B49"/>
    <w:rsid w:val="00140FB2"/>
    <w:rsid w:val="00141049"/>
    <w:rsid w:val="00141249"/>
    <w:rsid w:val="001414DE"/>
    <w:rsid w:val="00141594"/>
    <w:rsid w:val="0014177A"/>
    <w:rsid w:val="00141907"/>
    <w:rsid w:val="00141D13"/>
    <w:rsid w:val="00141DC7"/>
    <w:rsid w:val="00141DFA"/>
    <w:rsid w:val="00141EF5"/>
    <w:rsid w:val="00142249"/>
    <w:rsid w:val="001422D7"/>
    <w:rsid w:val="00142583"/>
    <w:rsid w:val="00142887"/>
    <w:rsid w:val="00142896"/>
    <w:rsid w:val="001429BB"/>
    <w:rsid w:val="00142A7F"/>
    <w:rsid w:val="00142B1A"/>
    <w:rsid w:val="00142C53"/>
    <w:rsid w:val="00143051"/>
    <w:rsid w:val="001430B1"/>
    <w:rsid w:val="0014323D"/>
    <w:rsid w:val="00143339"/>
    <w:rsid w:val="0014347A"/>
    <w:rsid w:val="00143646"/>
    <w:rsid w:val="00143762"/>
    <w:rsid w:val="00143924"/>
    <w:rsid w:val="00143AD6"/>
    <w:rsid w:val="00143B25"/>
    <w:rsid w:val="001441FD"/>
    <w:rsid w:val="001443B2"/>
    <w:rsid w:val="001447D2"/>
    <w:rsid w:val="00144E57"/>
    <w:rsid w:val="00144F55"/>
    <w:rsid w:val="00145449"/>
    <w:rsid w:val="001458E5"/>
    <w:rsid w:val="00145F4A"/>
    <w:rsid w:val="00145FBA"/>
    <w:rsid w:val="00145FC7"/>
    <w:rsid w:val="0014604D"/>
    <w:rsid w:val="001462C1"/>
    <w:rsid w:val="001463DB"/>
    <w:rsid w:val="0014648E"/>
    <w:rsid w:val="001465B7"/>
    <w:rsid w:val="001468CB"/>
    <w:rsid w:val="0014693D"/>
    <w:rsid w:val="00146C02"/>
    <w:rsid w:val="00146C9F"/>
    <w:rsid w:val="00146F05"/>
    <w:rsid w:val="00146F34"/>
    <w:rsid w:val="001475FB"/>
    <w:rsid w:val="001476C1"/>
    <w:rsid w:val="001477F3"/>
    <w:rsid w:val="00147B1F"/>
    <w:rsid w:val="00147DD4"/>
    <w:rsid w:val="00147E5E"/>
    <w:rsid w:val="00150216"/>
    <w:rsid w:val="0015027C"/>
    <w:rsid w:val="001502E6"/>
    <w:rsid w:val="001503E9"/>
    <w:rsid w:val="001504E6"/>
    <w:rsid w:val="001504F1"/>
    <w:rsid w:val="001505F7"/>
    <w:rsid w:val="001506C4"/>
    <w:rsid w:val="001508BD"/>
    <w:rsid w:val="00150D04"/>
    <w:rsid w:val="00150D92"/>
    <w:rsid w:val="00150FE9"/>
    <w:rsid w:val="0015100B"/>
    <w:rsid w:val="0015111A"/>
    <w:rsid w:val="001515AF"/>
    <w:rsid w:val="001518B5"/>
    <w:rsid w:val="00151D0A"/>
    <w:rsid w:val="001522EA"/>
    <w:rsid w:val="001523C0"/>
    <w:rsid w:val="00152412"/>
    <w:rsid w:val="001529D3"/>
    <w:rsid w:val="00152A3E"/>
    <w:rsid w:val="00152C72"/>
    <w:rsid w:val="00152C78"/>
    <w:rsid w:val="00152D9C"/>
    <w:rsid w:val="00153286"/>
    <w:rsid w:val="001532F2"/>
    <w:rsid w:val="00153340"/>
    <w:rsid w:val="00153499"/>
    <w:rsid w:val="001534FE"/>
    <w:rsid w:val="001536B2"/>
    <w:rsid w:val="001536CD"/>
    <w:rsid w:val="0015387B"/>
    <w:rsid w:val="00153A91"/>
    <w:rsid w:val="00153D12"/>
    <w:rsid w:val="00153FC6"/>
    <w:rsid w:val="001549A9"/>
    <w:rsid w:val="00154B1C"/>
    <w:rsid w:val="00154B7A"/>
    <w:rsid w:val="00155098"/>
    <w:rsid w:val="00155149"/>
    <w:rsid w:val="00155264"/>
    <w:rsid w:val="00155600"/>
    <w:rsid w:val="001557DF"/>
    <w:rsid w:val="001558BE"/>
    <w:rsid w:val="00155BE5"/>
    <w:rsid w:val="00155E96"/>
    <w:rsid w:val="00155EEB"/>
    <w:rsid w:val="001560BC"/>
    <w:rsid w:val="001561B7"/>
    <w:rsid w:val="001562B2"/>
    <w:rsid w:val="00156432"/>
    <w:rsid w:val="001567B5"/>
    <w:rsid w:val="001567DA"/>
    <w:rsid w:val="0015689E"/>
    <w:rsid w:val="00156AC1"/>
    <w:rsid w:val="00156B1B"/>
    <w:rsid w:val="00156F66"/>
    <w:rsid w:val="00157064"/>
    <w:rsid w:val="00157146"/>
    <w:rsid w:val="001573F9"/>
    <w:rsid w:val="001577B4"/>
    <w:rsid w:val="00157A91"/>
    <w:rsid w:val="00157B5B"/>
    <w:rsid w:val="00157C1D"/>
    <w:rsid w:val="00157E21"/>
    <w:rsid w:val="00157F5C"/>
    <w:rsid w:val="0016009C"/>
    <w:rsid w:val="0016029C"/>
    <w:rsid w:val="0016038F"/>
    <w:rsid w:val="00160888"/>
    <w:rsid w:val="001608BC"/>
    <w:rsid w:val="00160BFE"/>
    <w:rsid w:val="00160C26"/>
    <w:rsid w:val="001611EA"/>
    <w:rsid w:val="001612DA"/>
    <w:rsid w:val="00161385"/>
    <w:rsid w:val="00161402"/>
    <w:rsid w:val="00161531"/>
    <w:rsid w:val="00161565"/>
    <w:rsid w:val="00161778"/>
    <w:rsid w:val="001618D1"/>
    <w:rsid w:val="001618F4"/>
    <w:rsid w:val="00161941"/>
    <w:rsid w:val="0016197F"/>
    <w:rsid w:val="00161B47"/>
    <w:rsid w:val="00161F36"/>
    <w:rsid w:val="00162061"/>
    <w:rsid w:val="001625BC"/>
    <w:rsid w:val="001626A0"/>
    <w:rsid w:val="00162821"/>
    <w:rsid w:val="0016290A"/>
    <w:rsid w:val="00162B92"/>
    <w:rsid w:val="00162CE2"/>
    <w:rsid w:val="00162D3C"/>
    <w:rsid w:val="00162E12"/>
    <w:rsid w:val="00163340"/>
    <w:rsid w:val="0016342D"/>
    <w:rsid w:val="001634A2"/>
    <w:rsid w:val="00163699"/>
    <w:rsid w:val="00163A38"/>
    <w:rsid w:val="00163C92"/>
    <w:rsid w:val="00163D87"/>
    <w:rsid w:val="00163F3D"/>
    <w:rsid w:val="00164064"/>
    <w:rsid w:val="0016478D"/>
    <w:rsid w:val="00164871"/>
    <w:rsid w:val="001648D1"/>
    <w:rsid w:val="001649CB"/>
    <w:rsid w:val="00164F02"/>
    <w:rsid w:val="00165424"/>
    <w:rsid w:val="00165507"/>
    <w:rsid w:val="00165714"/>
    <w:rsid w:val="001657AD"/>
    <w:rsid w:val="001659DC"/>
    <w:rsid w:val="00165C60"/>
    <w:rsid w:val="00166161"/>
    <w:rsid w:val="0016667A"/>
    <w:rsid w:val="0016686E"/>
    <w:rsid w:val="001668D6"/>
    <w:rsid w:val="00166E2F"/>
    <w:rsid w:val="00166EBB"/>
    <w:rsid w:val="00166FEF"/>
    <w:rsid w:val="00167160"/>
    <w:rsid w:val="001671AE"/>
    <w:rsid w:val="0016730E"/>
    <w:rsid w:val="001678A5"/>
    <w:rsid w:val="001678E2"/>
    <w:rsid w:val="00167CE1"/>
    <w:rsid w:val="00167F59"/>
    <w:rsid w:val="001701C5"/>
    <w:rsid w:val="00170D44"/>
    <w:rsid w:val="0017107A"/>
    <w:rsid w:val="001713E7"/>
    <w:rsid w:val="001714A1"/>
    <w:rsid w:val="00171622"/>
    <w:rsid w:val="00171743"/>
    <w:rsid w:val="00171830"/>
    <w:rsid w:val="00171938"/>
    <w:rsid w:val="00171A3B"/>
    <w:rsid w:val="00171AEB"/>
    <w:rsid w:val="00171B3B"/>
    <w:rsid w:val="00171BA3"/>
    <w:rsid w:val="00171E80"/>
    <w:rsid w:val="00171F0B"/>
    <w:rsid w:val="001720EA"/>
    <w:rsid w:val="00172466"/>
    <w:rsid w:val="00172503"/>
    <w:rsid w:val="001726B6"/>
    <w:rsid w:val="00172F33"/>
    <w:rsid w:val="00173393"/>
    <w:rsid w:val="001733D4"/>
    <w:rsid w:val="00173497"/>
    <w:rsid w:val="00173639"/>
    <w:rsid w:val="0017379C"/>
    <w:rsid w:val="00173AFD"/>
    <w:rsid w:val="00173C47"/>
    <w:rsid w:val="001741B7"/>
    <w:rsid w:val="00174305"/>
    <w:rsid w:val="001743C3"/>
    <w:rsid w:val="0017478F"/>
    <w:rsid w:val="001748D2"/>
    <w:rsid w:val="001749ED"/>
    <w:rsid w:val="00174A1C"/>
    <w:rsid w:val="00174A75"/>
    <w:rsid w:val="00174B9B"/>
    <w:rsid w:val="00174C1C"/>
    <w:rsid w:val="00174DFF"/>
    <w:rsid w:val="001750E0"/>
    <w:rsid w:val="00175102"/>
    <w:rsid w:val="001754C0"/>
    <w:rsid w:val="001758A0"/>
    <w:rsid w:val="001758BE"/>
    <w:rsid w:val="0017618E"/>
    <w:rsid w:val="001761EF"/>
    <w:rsid w:val="00176842"/>
    <w:rsid w:val="00177208"/>
    <w:rsid w:val="00177739"/>
    <w:rsid w:val="001777F8"/>
    <w:rsid w:val="001778A6"/>
    <w:rsid w:val="0017793A"/>
    <w:rsid w:val="00177E64"/>
    <w:rsid w:val="00180108"/>
    <w:rsid w:val="001806F4"/>
    <w:rsid w:val="0018080C"/>
    <w:rsid w:val="0018086F"/>
    <w:rsid w:val="00180A3D"/>
    <w:rsid w:val="00180E66"/>
    <w:rsid w:val="00180F4C"/>
    <w:rsid w:val="00181406"/>
    <w:rsid w:val="0018147D"/>
    <w:rsid w:val="001815E5"/>
    <w:rsid w:val="001818F3"/>
    <w:rsid w:val="00182659"/>
    <w:rsid w:val="001826E2"/>
    <w:rsid w:val="00182953"/>
    <w:rsid w:val="00182B82"/>
    <w:rsid w:val="00182C2E"/>
    <w:rsid w:val="001832CC"/>
    <w:rsid w:val="0018377A"/>
    <w:rsid w:val="001837EE"/>
    <w:rsid w:val="00184187"/>
    <w:rsid w:val="0018436E"/>
    <w:rsid w:val="00184653"/>
    <w:rsid w:val="00184955"/>
    <w:rsid w:val="0018506F"/>
    <w:rsid w:val="0018520D"/>
    <w:rsid w:val="0018591E"/>
    <w:rsid w:val="00185B2D"/>
    <w:rsid w:val="00185B85"/>
    <w:rsid w:val="00185CEB"/>
    <w:rsid w:val="00185D87"/>
    <w:rsid w:val="00185DDD"/>
    <w:rsid w:val="00186021"/>
    <w:rsid w:val="0018603D"/>
    <w:rsid w:val="001863CD"/>
    <w:rsid w:val="001866E1"/>
    <w:rsid w:val="00186831"/>
    <w:rsid w:val="00186929"/>
    <w:rsid w:val="0018695A"/>
    <w:rsid w:val="00186AE5"/>
    <w:rsid w:val="00186B29"/>
    <w:rsid w:val="00186D34"/>
    <w:rsid w:val="00186DF1"/>
    <w:rsid w:val="00186EE9"/>
    <w:rsid w:val="00187002"/>
    <w:rsid w:val="0018702D"/>
    <w:rsid w:val="0018709E"/>
    <w:rsid w:val="00187162"/>
    <w:rsid w:val="001871FE"/>
    <w:rsid w:val="0018725C"/>
    <w:rsid w:val="001872B3"/>
    <w:rsid w:val="00187390"/>
    <w:rsid w:val="00187676"/>
    <w:rsid w:val="00187789"/>
    <w:rsid w:val="00187A6E"/>
    <w:rsid w:val="00187F33"/>
    <w:rsid w:val="001905CB"/>
    <w:rsid w:val="001905D3"/>
    <w:rsid w:val="001905E5"/>
    <w:rsid w:val="00190A87"/>
    <w:rsid w:val="00190B8A"/>
    <w:rsid w:val="00190C5C"/>
    <w:rsid w:val="00190F15"/>
    <w:rsid w:val="0019199F"/>
    <w:rsid w:val="001919F6"/>
    <w:rsid w:val="001919FE"/>
    <w:rsid w:val="001922E9"/>
    <w:rsid w:val="00192707"/>
    <w:rsid w:val="001929A6"/>
    <w:rsid w:val="0019321F"/>
    <w:rsid w:val="00193306"/>
    <w:rsid w:val="0019345B"/>
    <w:rsid w:val="00193555"/>
    <w:rsid w:val="00193EA4"/>
    <w:rsid w:val="001945DB"/>
    <w:rsid w:val="00194888"/>
    <w:rsid w:val="001949CA"/>
    <w:rsid w:val="00194BA8"/>
    <w:rsid w:val="00194F33"/>
    <w:rsid w:val="00195571"/>
    <w:rsid w:val="00195724"/>
    <w:rsid w:val="00195743"/>
    <w:rsid w:val="00195A57"/>
    <w:rsid w:val="00195DD1"/>
    <w:rsid w:val="001963B8"/>
    <w:rsid w:val="00196709"/>
    <w:rsid w:val="00196929"/>
    <w:rsid w:val="0019737D"/>
    <w:rsid w:val="0019740C"/>
    <w:rsid w:val="001974CA"/>
    <w:rsid w:val="00197607"/>
    <w:rsid w:val="0019781B"/>
    <w:rsid w:val="001978DF"/>
    <w:rsid w:val="00197B84"/>
    <w:rsid w:val="00197BFD"/>
    <w:rsid w:val="00197C71"/>
    <w:rsid w:val="001A0347"/>
    <w:rsid w:val="001A0D62"/>
    <w:rsid w:val="001A13A3"/>
    <w:rsid w:val="001A1CCB"/>
    <w:rsid w:val="001A21CC"/>
    <w:rsid w:val="001A22D4"/>
    <w:rsid w:val="001A29C9"/>
    <w:rsid w:val="001A2E2F"/>
    <w:rsid w:val="001A2EAD"/>
    <w:rsid w:val="001A30B0"/>
    <w:rsid w:val="001A3134"/>
    <w:rsid w:val="001A34F1"/>
    <w:rsid w:val="001A35F2"/>
    <w:rsid w:val="001A3650"/>
    <w:rsid w:val="001A3DA4"/>
    <w:rsid w:val="001A45AD"/>
    <w:rsid w:val="001A4E4B"/>
    <w:rsid w:val="001A510C"/>
    <w:rsid w:val="001A5310"/>
    <w:rsid w:val="001A5615"/>
    <w:rsid w:val="001A5691"/>
    <w:rsid w:val="001A56BF"/>
    <w:rsid w:val="001A5AAD"/>
    <w:rsid w:val="001A5C06"/>
    <w:rsid w:val="001A5DCE"/>
    <w:rsid w:val="001A5EB9"/>
    <w:rsid w:val="001A5ED1"/>
    <w:rsid w:val="001A5F9A"/>
    <w:rsid w:val="001A5FCE"/>
    <w:rsid w:val="001A6301"/>
    <w:rsid w:val="001A6409"/>
    <w:rsid w:val="001A6497"/>
    <w:rsid w:val="001A65F6"/>
    <w:rsid w:val="001A6604"/>
    <w:rsid w:val="001A66D3"/>
    <w:rsid w:val="001A696F"/>
    <w:rsid w:val="001A69D7"/>
    <w:rsid w:val="001A6E19"/>
    <w:rsid w:val="001A6E91"/>
    <w:rsid w:val="001A731A"/>
    <w:rsid w:val="001A731D"/>
    <w:rsid w:val="001A74E4"/>
    <w:rsid w:val="001A7B74"/>
    <w:rsid w:val="001A7F06"/>
    <w:rsid w:val="001A7F0B"/>
    <w:rsid w:val="001B0135"/>
    <w:rsid w:val="001B056A"/>
    <w:rsid w:val="001B09BA"/>
    <w:rsid w:val="001B0A5A"/>
    <w:rsid w:val="001B0AFA"/>
    <w:rsid w:val="001B0B55"/>
    <w:rsid w:val="001B0E56"/>
    <w:rsid w:val="001B1400"/>
    <w:rsid w:val="001B1660"/>
    <w:rsid w:val="001B1720"/>
    <w:rsid w:val="001B1878"/>
    <w:rsid w:val="001B1EE7"/>
    <w:rsid w:val="001B248E"/>
    <w:rsid w:val="001B2948"/>
    <w:rsid w:val="001B2C93"/>
    <w:rsid w:val="001B2EA6"/>
    <w:rsid w:val="001B3153"/>
    <w:rsid w:val="001B31AA"/>
    <w:rsid w:val="001B340C"/>
    <w:rsid w:val="001B35C6"/>
    <w:rsid w:val="001B384B"/>
    <w:rsid w:val="001B3E8B"/>
    <w:rsid w:val="001B3F20"/>
    <w:rsid w:val="001B3F6C"/>
    <w:rsid w:val="001B3FA7"/>
    <w:rsid w:val="001B43B4"/>
    <w:rsid w:val="001B43DD"/>
    <w:rsid w:val="001B47C5"/>
    <w:rsid w:val="001B493B"/>
    <w:rsid w:val="001B4BFB"/>
    <w:rsid w:val="001B4F05"/>
    <w:rsid w:val="001B51AD"/>
    <w:rsid w:val="001B51FD"/>
    <w:rsid w:val="001B5451"/>
    <w:rsid w:val="001B54CD"/>
    <w:rsid w:val="001B553A"/>
    <w:rsid w:val="001B5800"/>
    <w:rsid w:val="001B5987"/>
    <w:rsid w:val="001B5A0D"/>
    <w:rsid w:val="001B5DEF"/>
    <w:rsid w:val="001B5E75"/>
    <w:rsid w:val="001B5ED9"/>
    <w:rsid w:val="001B6191"/>
    <w:rsid w:val="001B623F"/>
    <w:rsid w:val="001B6533"/>
    <w:rsid w:val="001B6548"/>
    <w:rsid w:val="001B65AB"/>
    <w:rsid w:val="001B69A8"/>
    <w:rsid w:val="001B69F7"/>
    <w:rsid w:val="001B6A28"/>
    <w:rsid w:val="001B6A5B"/>
    <w:rsid w:val="001B6D0A"/>
    <w:rsid w:val="001B70F5"/>
    <w:rsid w:val="001B77DA"/>
    <w:rsid w:val="001B77ED"/>
    <w:rsid w:val="001B785D"/>
    <w:rsid w:val="001C02C1"/>
    <w:rsid w:val="001C063C"/>
    <w:rsid w:val="001C094C"/>
    <w:rsid w:val="001C0970"/>
    <w:rsid w:val="001C0A45"/>
    <w:rsid w:val="001C1102"/>
    <w:rsid w:val="001C13A3"/>
    <w:rsid w:val="001C199F"/>
    <w:rsid w:val="001C1D67"/>
    <w:rsid w:val="001C2036"/>
    <w:rsid w:val="001C2943"/>
    <w:rsid w:val="001C2AF3"/>
    <w:rsid w:val="001C2F3F"/>
    <w:rsid w:val="001C2FB4"/>
    <w:rsid w:val="001C302D"/>
    <w:rsid w:val="001C3059"/>
    <w:rsid w:val="001C3221"/>
    <w:rsid w:val="001C3357"/>
    <w:rsid w:val="001C3453"/>
    <w:rsid w:val="001C3851"/>
    <w:rsid w:val="001C39CF"/>
    <w:rsid w:val="001C3A72"/>
    <w:rsid w:val="001C3AC0"/>
    <w:rsid w:val="001C3AED"/>
    <w:rsid w:val="001C3BAD"/>
    <w:rsid w:val="001C4195"/>
    <w:rsid w:val="001C41CC"/>
    <w:rsid w:val="001C4A8F"/>
    <w:rsid w:val="001C4D8F"/>
    <w:rsid w:val="001C4DE4"/>
    <w:rsid w:val="001C4EA0"/>
    <w:rsid w:val="001C5015"/>
    <w:rsid w:val="001C5067"/>
    <w:rsid w:val="001C51F1"/>
    <w:rsid w:val="001C5242"/>
    <w:rsid w:val="001C53B3"/>
    <w:rsid w:val="001C56F1"/>
    <w:rsid w:val="001C5812"/>
    <w:rsid w:val="001C5C80"/>
    <w:rsid w:val="001C5DAC"/>
    <w:rsid w:val="001C5E27"/>
    <w:rsid w:val="001C5F89"/>
    <w:rsid w:val="001C5FE7"/>
    <w:rsid w:val="001C6077"/>
    <w:rsid w:val="001C620D"/>
    <w:rsid w:val="001C64F8"/>
    <w:rsid w:val="001C65B4"/>
    <w:rsid w:val="001C6848"/>
    <w:rsid w:val="001C6C0C"/>
    <w:rsid w:val="001C6CD3"/>
    <w:rsid w:val="001C6E84"/>
    <w:rsid w:val="001C7107"/>
    <w:rsid w:val="001C73A9"/>
    <w:rsid w:val="001C7455"/>
    <w:rsid w:val="001C759B"/>
    <w:rsid w:val="001C7C97"/>
    <w:rsid w:val="001D02A4"/>
    <w:rsid w:val="001D02E8"/>
    <w:rsid w:val="001D043E"/>
    <w:rsid w:val="001D0441"/>
    <w:rsid w:val="001D04EB"/>
    <w:rsid w:val="001D056E"/>
    <w:rsid w:val="001D06BE"/>
    <w:rsid w:val="001D0716"/>
    <w:rsid w:val="001D08F8"/>
    <w:rsid w:val="001D0BBE"/>
    <w:rsid w:val="001D13F7"/>
    <w:rsid w:val="001D19C3"/>
    <w:rsid w:val="001D1AC2"/>
    <w:rsid w:val="001D1B85"/>
    <w:rsid w:val="001D1C1B"/>
    <w:rsid w:val="001D1EA8"/>
    <w:rsid w:val="001D1F79"/>
    <w:rsid w:val="001D20AD"/>
    <w:rsid w:val="001D21D0"/>
    <w:rsid w:val="001D24D9"/>
    <w:rsid w:val="001D259C"/>
    <w:rsid w:val="001D26F5"/>
    <w:rsid w:val="001D2730"/>
    <w:rsid w:val="001D291F"/>
    <w:rsid w:val="001D2A03"/>
    <w:rsid w:val="001D2B71"/>
    <w:rsid w:val="001D2D66"/>
    <w:rsid w:val="001D310D"/>
    <w:rsid w:val="001D3655"/>
    <w:rsid w:val="001D369F"/>
    <w:rsid w:val="001D378F"/>
    <w:rsid w:val="001D379E"/>
    <w:rsid w:val="001D3905"/>
    <w:rsid w:val="001D3A52"/>
    <w:rsid w:val="001D3A62"/>
    <w:rsid w:val="001D3B45"/>
    <w:rsid w:val="001D3CD5"/>
    <w:rsid w:val="001D44D6"/>
    <w:rsid w:val="001D45A1"/>
    <w:rsid w:val="001D4B82"/>
    <w:rsid w:val="001D5094"/>
    <w:rsid w:val="001D51E6"/>
    <w:rsid w:val="001D52CD"/>
    <w:rsid w:val="001D5388"/>
    <w:rsid w:val="001D54E8"/>
    <w:rsid w:val="001D5989"/>
    <w:rsid w:val="001D5B87"/>
    <w:rsid w:val="001D5BED"/>
    <w:rsid w:val="001D61AA"/>
    <w:rsid w:val="001D6212"/>
    <w:rsid w:val="001D6523"/>
    <w:rsid w:val="001D656F"/>
    <w:rsid w:val="001D6695"/>
    <w:rsid w:val="001D694F"/>
    <w:rsid w:val="001D6ACB"/>
    <w:rsid w:val="001D6B8B"/>
    <w:rsid w:val="001D6C01"/>
    <w:rsid w:val="001D6D35"/>
    <w:rsid w:val="001D6DBA"/>
    <w:rsid w:val="001D6E2A"/>
    <w:rsid w:val="001D6E35"/>
    <w:rsid w:val="001D6F81"/>
    <w:rsid w:val="001D717A"/>
    <w:rsid w:val="001D7506"/>
    <w:rsid w:val="001D7576"/>
    <w:rsid w:val="001D76C0"/>
    <w:rsid w:val="001D77FF"/>
    <w:rsid w:val="001D7834"/>
    <w:rsid w:val="001D79DD"/>
    <w:rsid w:val="001D7F4C"/>
    <w:rsid w:val="001E00F5"/>
    <w:rsid w:val="001E01EE"/>
    <w:rsid w:val="001E038F"/>
    <w:rsid w:val="001E0BA9"/>
    <w:rsid w:val="001E0C15"/>
    <w:rsid w:val="001E0C52"/>
    <w:rsid w:val="001E0C9A"/>
    <w:rsid w:val="001E0CF7"/>
    <w:rsid w:val="001E0E5C"/>
    <w:rsid w:val="001E106C"/>
    <w:rsid w:val="001E1098"/>
    <w:rsid w:val="001E10D2"/>
    <w:rsid w:val="001E12BA"/>
    <w:rsid w:val="001E13AD"/>
    <w:rsid w:val="001E1856"/>
    <w:rsid w:val="001E18B1"/>
    <w:rsid w:val="001E1ADA"/>
    <w:rsid w:val="001E1C36"/>
    <w:rsid w:val="001E1D4C"/>
    <w:rsid w:val="001E2060"/>
    <w:rsid w:val="001E213C"/>
    <w:rsid w:val="001E2248"/>
    <w:rsid w:val="001E231D"/>
    <w:rsid w:val="001E2441"/>
    <w:rsid w:val="001E24E5"/>
    <w:rsid w:val="001E2832"/>
    <w:rsid w:val="001E2BF8"/>
    <w:rsid w:val="001E2C29"/>
    <w:rsid w:val="001E2EB3"/>
    <w:rsid w:val="001E305B"/>
    <w:rsid w:val="001E3460"/>
    <w:rsid w:val="001E35C2"/>
    <w:rsid w:val="001E3685"/>
    <w:rsid w:val="001E36CA"/>
    <w:rsid w:val="001E3801"/>
    <w:rsid w:val="001E3976"/>
    <w:rsid w:val="001E3EF5"/>
    <w:rsid w:val="001E3F84"/>
    <w:rsid w:val="001E3FDC"/>
    <w:rsid w:val="001E4045"/>
    <w:rsid w:val="001E45ED"/>
    <w:rsid w:val="001E4604"/>
    <w:rsid w:val="001E473E"/>
    <w:rsid w:val="001E4B5A"/>
    <w:rsid w:val="001E4C72"/>
    <w:rsid w:val="001E4CC9"/>
    <w:rsid w:val="001E4D16"/>
    <w:rsid w:val="001E4DD0"/>
    <w:rsid w:val="001E52C3"/>
    <w:rsid w:val="001E54AC"/>
    <w:rsid w:val="001E54C8"/>
    <w:rsid w:val="001E5B47"/>
    <w:rsid w:val="001E5DD5"/>
    <w:rsid w:val="001E5F7F"/>
    <w:rsid w:val="001E646C"/>
    <w:rsid w:val="001E664A"/>
    <w:rsid w:val="001E68B4"/>
    <w:rsid w:val="001E69F3"/>
    <w:rsid w:val="001E6A62"/>
    <w:rsid w:val="001E6E91"/>
    <w:rsid w:val="001E6F15"/>
    <w:rsid w:val="001E7231"/>
    <w:rsid w:val="001E757F"/>
    <w:rsid w:val="001E7779"/>
    <w:rsid w:val="001E797B"/>
    <w:rsid w:val="001E7B36"/>
    <w:rsid w:val="001E7D1C"/>
    <w:rsid w:val="001F00DA"/>
    <w:rsid w:val="001F064F"/>
    <w:rsid w:val="001F0721"/>
    <w:rsid w:val="001F0B92"/>
    <w:rsid w:val="001F0BF4"/>
    <w:rsid w:val="001F0CDB"/>
    <w:rsid w:val="001F0D99"/>
    <w:rsid w:val="001F0F09"/>
    <w:rsid w:val="001F0F86"/>
    <w:rsid w:val="001F13AE"/>
    <w:rsid w:val="001F1403"/>
    <w:rsid w:val="001F1AC0"/>
    <w:rsid w:val="001F20F5"/>
    <w:rsid w:val="001F21E9"/>
    <w:rsid w:val="001F22A1"/>
    <w:rsid w:val="001F25DB"/>
    <w:rsid w:val="001F28A9"/>
    <w:rsid w:val="001F2D3B"/>
    <w:rsid w:val="001F2F23"/>
    <w:rsid w:val="001F3224"/>
    <w:rsid w:val="001F3286"/>
    <w:rsid w:val="001F36B1"/>
    <w:rsid w:val="001F3944"/>
    <w:rsid w:val="001F3E19"/>
    <w:rsid w:val="001F3EAA"/>
    <w:rsid w:val="001F3EDA"/>
    <w:rsid w:val="001F3F15"/>
    <w:rsid w:val="001F3F29"/>
    <w:rsid w:val="001F3F57"/>
    <w:rsid w:val="001F4285"/>
    <w:rsid w:val="001F468E"/>
    <w:rsid w:val="001F4710"/>
    <w:rsid w:val="001F4CDC"/>
    <w:rsid w:val="001F4D7E"/>
    <w:rsid w:val="001F4EF8"/>
    <w:rsid w:val="001F57F0"/>
    <w:rsid w:val="001F58E8"/>
    <w:rsid w:val="001F5BF3"/>
    <w:rsid w:val="001F5FF8"/>
    <w:rsid w:val="001F6118"/>
    <w:rsid w:val="001F64D9"/>
    <w:rsid w:val="001F6679"/>
    <w:rsid w:val="001F6B79"/>
    <w:rsid w:val="001F6C97"/>
    <w:rsid w:val="001F6CCE"/>
    <w:rsid w:val="001F704D"/>
    <w:rsid w:val="001F70E8"/>
    <w:rsid w:val="001F71F6"/>
    <w:rsid w:val="001F7216"/>
    <w:rsid w:val="001F7759"/>
    <w:rsid w:val="001F788E"/>
    <w:rsid w:val="001F7927"/>
    <w:rsid w:val="001F7A2B"/>
    <w:rsid w:val="001F7A83"/>
    <w:rsid w:val="002002AD"/>
    <w:rsid w:val="0020035C"/>
    <w:rsid w:val="00200C45"/>
    <w:rsid w:val="00201098"/>
    <w:rsid w:val="002016F2"/>
    <w:rsid w:val="00201C54"/>
    <w:rsid w:val="0020230E"/>
    <w:rsid w:val="002025B6"/>
    <w:rsid w:val="00202774"/>
    <w:rsid w:val="00202931"/>
    <w:rsid w:val="00202A77"/>
    <w:rsid w:val="00202CBB"/>
    <w:rsid w:val="0020317D"/>
    <w:rsid w:val="0020345F"/>
    <w:rsid w:val="00203828"/>
    <w:rsid w:val="002039BB"/>
    <w:rsid w:val="002039E3"/>
    <w:rsid w:val="00203A6F"/>
    <w:rsid w:val="00203CE6"/>
    <w:rsid w:val="00204056"/>
    <w:rsid w:val="00204333"/>
    <w:rsid w:val="0020442D"/>
    <w:rsid w:val="00204544"/>
    <w:rsid w:val="002045F7"/>
    <w:rsid w:val="0020471B"/>
    <w:rsid w:val="00204E39"/>
    <w:rsid w:val="00204EB2"/>
    <w:rsid w:val="0020506B"/>
    <w:rsid w:val="00205470"/>
    <w:rsid w:val="0020550A"/>
    <w:rsid w:val="00205565"/>
    <w:rsid w:val="002055F6"/>
    <w:rsid w:val="002056C2"/>
    <w:rsid w:val="00205BCF"/>
    <w:rsid w:val="00205C7A"/>
    <w:rsid w:val="00205F1C"/>
    <w:rsid w:val="00206324"/>
    <w:rsid w:val="002063B2"/>
    <w:rsid w:val="002064ED"/>
    <w:rsid w:val="00206AEE"/>
    <w:rsid w:val="00206BA2"/>
    <w:rsid w:val="00206D4A"/>
    <w:rsid w:val="00206FAF"/>
    <w:rsid w:val="002072A0"/>
    <w:rsid w:val="00207474"/>
    <w:rsid w:val="0020749C"/>
    <w:rsid w:val="002074C3"/>
    <w:rsid w:val="002076F7"/>
    <w:rsid w:val="00207AB6"/>
    <w:rsid w:val="00207C01"/>
    <w:rsid w:val="0021031D"/>
    <w:rsid w:val="0021089F"/>
    <w:rsid w:val="002109AE"/>
    <w:rsid w:val="00210CE5"/>
    <w:rsid w:val="0021105D"/>
    <w:rsid w:val="002115D4"/>
    <w:rsid w:val="002115ED"/>
    <w:rsid w:val="002115F9"/>
    <w:rsid w:val="002118AE"/>
    <w:rsid w:val="00211981"/>
    <w:rsid w:val="00211BFE"/>
    <w:rsid w:val="00211CBB"/>
    <w:rsid w:val="00211D3E"/>
    <w:rsid w:val="00211D42"/>
    <w:rsid w:val="00211E8A"/>
    <w:rsid w:val="00212153"/>
    <w:rsid w:val="002125C6"/>
    <w:rsid w:val="0021297A"/>
    <w:rsid w:val="00212BAD"/>
    <w:rsid w:val="00212E41"/>
    <w:rsid w:val="00213295"/>
    <w:rsid w:val="0021336B"/>
    <w:rsid w:val="00213649"/>
    <w:rsid w:val="002140CD"/>
    <w:rsid w:val="00214133"/>
    <w:rsid w:val="00214674"/>
    <w:rsid w:val="00214716"/>
    <w:rsid w:val="00214F39"/>
    <w:rsid w:val="00214FE1"/>
    <w:rsid w:val="0021520C"/>
    <w:rsid w:val="00215898"/>
    <w:rsid w:val="00215D54"/>
    <w:rsid w:val="00215DB2"/>
    <w:rsid w:val="00215DBD"/>
    <w:rsid w:val="00215E69"/>
    <w:rsid w:val="00216222"/>
    <w:rsid w:val="002168A4"/>
    <w:rsid w:val="002168F0"/>
    <w:rsid w:val="002169CD"/>
    <w:rsid w:val="00216E9E"/>
    <w:rsid w:val="00216EF5"/>
    <w:rsid w:val="00216FBB"/>
    <w:rsid w:val="0021756C"/>
    <w:rsid w:val="0021763D"/>
    <w:rsid w:val="0021782C"/>
    <w:rsid w:val="00217864"/>
    <w:rsid w:val="00217889"/>
    <w:rsid w:val="0021789C"/>
    <w:rsid w:val="002178B4"/>
    <w:rsid w:val="00217960"/>
    <w:rsid w:val="0022020E"/>
    <w:rsid w:val="002202DF"/>
    <w:rsid w:val="00220682"/>
    <w:rsid w:val="002208D0"/>
    <w:rsid w:val="00220918"/>
    <w:rsid w:val="00220993"/>
    <w:rsid w:val="00220F6A"/>
    <w:rsid w:val="00220FB5"/>
    <w:rsid w:val="002211E9"/>
    <w:rsid w:val="0022193A"/>
    <w:rsid w:val="00222016"/>
    <w:rsid w:val="002221F1"/>
    <w:rsid w:val="0022227A"/>
    <w:rsid w:val="00222593"/>
    <w:rsid w:val="002227C5"/>
    <w:rsid w:val="002227D6"/>
    <w:rsid w:val="00222A08"/>
    <w:rsid w:val="002233E2"/>
    <w:rsid w:val="00223479"/>
    <w:rsid w:val="00223496"/>
    <w:rsid w:val="00223884"/>
    <w:rsid w:val="00223C05"/>
    <w:rsid w:val="00223CB5"/>
    <w:rsid w:val="00223F53"/>
    <w:rsid w:val="00224318"/>
    <w:rsid w:val="00224408"/>
    <w:rsid w:val="00224698"/>
    <w:rsid w:val="002246FB"/>
    <w:rsid w:val="002247E0"/>
    <w:rsid w:val="002248F5"/>
    <w:rsid w:val="00224A62"/>
    <w:rsid w:val="00224AD4"/>
    <w:rsid w:val="00224D93"/>
    <w:rsid w:val="00225847"/>
    <w:rsid w:val="00226263"/>
    <w:rsid w:val="00226367"/>
    <w:rsid w:val="00226398"/>
    <w:rsid w:val="00226533"/>
    <w:rsid w:val="00226673"/>
    <w:rsid w:val="00226C08"/>
    <w:rsid w:val="00226E02"/>
    <w:rsid w:val="00226FAB"/>
    <w:rsid w:val="00227381"/>
    <w:rsid w:val="002279A9"/>
    <w:rsid w:val="00227E8C"/>
    <w:rsid w:val="00230200"/>
    <w:rsid w:val="002304B7"/>
    <w:rsid w:val="0023052F"/>
    <w:rsid w:val="00230692"/>
    <w:rsid w:val="00230A74"/>
    <w:rsid w:val="00230CE1"/>
    <w:rsid w:val="00230D45"/>
    <w:rsid w:val="002314C5"/>
    <w:rsid w:val="002316D6"/>
    <w:rsid w:val="0023187D"/>
    <w:rsid w:val="0023196B"/>
    <w:rsid w:val="00231C7D"/>
    <w:rsid w:val="0023201D"/>
    <w:rsid w:val="00232145"/>
    <w:rsid w:val="0023221B"/>
    <w:rsid w:val="00232363"/>
    <w:rsid w:val="002323AB"/>
    <w:rsid w:val="00232617"/>
    <w:rsid w:val="00232836"/>
    <w:rsid w:val="00232847"/>
    <w:rsid w:val="00232A90"/>
    <w:rsid w:val="00232B36"/>
    <w:rsid w:val="0023307E"/>
    <w:rsid w:val="00233287"/>
    <w:rsid w:val="002332BC"/>
    <w:rsid w:val="00233879"/>
    <w:rsid w:val="002338B8"/>
    <w:rsid w:val="00233A62"/>
    <w:rsid w:val="00233B4F"/>
    <w:rsid w:val="00234157"/>
    <w:rsid w:val="0023416B"/>
    <w:rsid w:val="002342C2"/>
    <w:rsid w:val="002348BE"/>
    <w:rsid w:val="00234C38"/>
    <w:rsid w:val="00234CAE"/>
    <w:rsid w:val="00234D66"/>
    <w:rsid w:val="00234EB9"/>
    <w:rsid w:val="002350A6"/>
    <w:rsid w:val="002357AB"/>
    <w:rsid w:val="0023595D"/>
    <w:rsid w:val="00235ADD"/>
    <w:rsid w:val="00235B34"/>
    <w:rsid w:val="00235E71"/>
    <w:rsid w:val="00236229"/>
    <w:rsid w:val="00236576"/>
    <w:rsid w:val="00236671"/>
    <w:rsid w:val="00236795"/>
    <w:rsid w:val="0023683D"/>
    <w:rsid w:val="0023686E"/>
    <w:rsid w:val="00236A9E"/>
    <w:rsid w:val="00236B72"/>
    <w:rsid w:val="00237510"/>
    <w:rsid w:val="00237541"/>
    <w:rsid w:val="002376BC"/>
    <w:rsid w:val="00237C5F"/>
    <w:rsid w:val="002402B4"/>
    <w:rsid w:val="002402D3"/>
    <w:rsid w:val="002406B7"/>
    <w:rsid w:val="00240902"/>
    <w:rsid w:val="00240E16"/>
    <w:rsid w:val="00240F8E"/>
    <w:rsid w:val="002410C8"/>
    <w:rsid w:val="00241A57"/>
    <w:rsid w:val="002421A2"/>
    <w:rsid w:val="002424B2"/>
    <w:rsid w:val="002426B0"/>
    <w:rsid w:val="00242854"/>
    <w:rsid w:val="002428C2"/>
    <w:rsid w:val="00242C49"/>
    <w:rsid w:val="00242FF8"/>
    <w:rsid w:val="002432A4"/>
    <w:rsid w:val="00243621"/>
    <w:rsid w:val="00243821"/>
    <w:rsid w:val="00243C29"/>
    <w:rsid w:val="00243D14"/>
    <w:rsid w:val="00243E58"/>
    <w:rsid w:val="00243EFC"/>
    <w:rsid w:val="00243FB2"/>
    <w:rsid w:val="002444A7"/>
    <w:rsid w:val="0024478D"/>
    <w:rsid w:val="00244B38"/>
    <w:rsid w:val="00244B5B"/>
    <w:rsid w:val="00244C87"/>
    <w:rsid w:val="00244D38"/>
    <w:rsid w:val="00244F8D"/>
    <w:rsid w:val="002451D1"/>
    <w:rsid w:val="00245354"/>
    <w:rsid w:val="00245ADD"/>
    <w:rsid w:val="00245E17"/>
    <w:rsid w:val="00246180"/>
    <w:rsid w:val="002461D2"/>
    <w:rsid w:val="002463C7"/>
    <w:rsid w:val="0024689F"/>
    <w:rsid w:val="002468FF"/>
    <w:rsid w:val="00246982"/>
    <w:rsid w:val="00246E4C"/>
    <w:rsid w:val="00246E61"/>
    <w:rsid w:val="00246EE9"/>
    <w:rsid w:val="0024711A"/>
    <w:rsid w:val="00247582"/>
    <w:rsid w:val="0024763D"/>
    <w:rsid w:val="002477C2"/>
    <w:rsid w:val="00247895"/>
    <w:rsid w:val="00247C3A"/>
    <w:rsid w:val="00247FC8"/>
    <w:rsid w:val="002500A9"/>
    <w:rsid w:val="00250431"/>
    <w:rsid w:val="00250754"/>
    <w:rsid w:val="00250872"/>
    <w:rsid w:val="00250B3C"/>
    <w:rsid w:val="00250C9B"/>
    <w:rsid w:val="00250E1E"/>
    <w:rsid w:val="002510A1"/>
    <w:rsid w:val="002512E2"/>
    <w:rsid w:val="002514A7"/>
    <w:rsid w:val="002517F3"/>
    <w:rsid w:val="00251933"/>
    <w:rsid w:val="00251DC0"/>
    <w:rsid w:val="00251EAA"/>
    <w:rsid w:val="0025216A"/>
    <w:rsid w:val="002521C2"/>
    <w:rsid w:val="0025238B"/>
    <w:rsid w:val="002524F5"/>
    <w:rsid w:val="002525BF"/>
    <w:rsid w:val="0025263D"/>
    <w:rsid w:val="0025275D"/>
    <w:rsid w:val="002528B6"/>
    <w:rsid w:val="00252CB2"/>
    <w:rsid w:val="00252FAD"/>
    <w:rsid w:val="00253411"/>
    <w:rsid w:val="00253549"/>
    <w:rsid w:val="0025367E"/>
    <w:rsid w:val="00253D68"/>
    <w:rsid w:val="00253F77"/>
    <w:rsid w:val="0025447B"/>
    <w:rsid w:val="00254622"/>
    <w:rsid w:val="00254B79"/>
    <w:rsid w:val="00254DA7"/>
    <w:rsid w:val="00254DCB"/>
    <w:rsid w:val="00254E69"/>
    <w:rsid w:val="00255124"/>
    <w:rsid w:val="0025516F"/>
    <w:rsid w:val="002551C4"/>
    <w:rsid w:val="00255F6D"/>
    <w:rsid w:val="00256184"/>
    <w:rsid w:val="0025619F"/>
    <w:rsid w:val="002561E2"/>
    <w:rsid w:val="00256268"/>
    <w:rsid w:val="002563B3"/>
    <w:rsid w:val="00256474"/>
    <w:rsid w:val="00256654"/>
    <w:rsid w:val="002566A2"/>
    <w:rsid w:val="00256738"/>
    <w:rsid w:val="00256BFA"/>
    <w:rsid w:val="002570EF"/>
    <w:rsid w:val="002574A2"/>
    <w:rsid w:val="002576A9"/>
    <w:rsid w:val="002576E3"/>
    <w:rsid w:val="002579B8"/>
    <w:rsid w:val="00257C32"/>
    <w:rsid w:val="00260137"/>
    <w:rsid w:val="0026013B"/>
    <w:rsid w:val="00260155"/>
    <w:rsid w:val="00260934"/>
    <w:rsid w:val="00260C9D"/>
    <w:rsid w:val="002610AC"/>
    <w:rsid w:val="00261417"/>
    <w:rsid w:val="00261EA7"/>
    <w:rsid w:val="00261F83"/>
    <w:rsid w:val="002620EA"/>
    <w:rsid w:val="00262189"/>
    <w:rsid w:val="002621E8"/>
    <w:rsid w:val="00262439"/>
    <w:rsid w:val="002627B6"/>
    <w:rsid w:val="002628A1"/>
    <w:rsid w:val="00262A80"/>
    <w:rsid w:val="00262EDA"/>
    <w:rsid w:val="00263288"/>
    <w:rsid w:val="002633D4"/>
    <w:rsid w:val="0026343E"/>
    <w:rsid w:val="002634EF"/>
    <w:rsid w:val="00263A19"/>
    <w:rsid w:val="00263B21"/>
    <w:rsid w:val="00263D25"/>
    <w:rsid w:val="00263E08"/>
    <w:rsid w:val="002640DD"/>
    <w:rsid w:val="002641F6"/>
    <w:rsid w:val="00264556"/>
    <w:rsid w:val="0026467D"/>
    <w:rsid w:val="00264834"/>
    <w:rsid w:val="00264AE4"/>
    <w:rsid w:val="00264BB9"/>
    <w:rsid w:val="00264E0F"/>
    <w:rsid w:val="002650E4"/>
    <w:rsid w:val="0026519E"/>
    <w:rsid w:val="0026535B"/>
    <w:rsid w:val="002653B0"/>
    <w:rsid w:val="0026571F"/>
    <w:rsid w:val="002657B7"/>
    <w:rsid w:val="00265831"/>
    <w:rsid w:val="002659AD"/>
    <w:rsid w:val="00265CAE"/>
    <w:rsid w:val="0026636B"/>
    <w:rsid w:val="00266A40"/>
    <w:rsid w:val="00266DBB"/>
    <w:rsid w:val="00266FC8"/>
    <w:rsid w:val="00267970"/>
    <w:rsid w:val="00267A99"/>
    <w:rsid w:val="00267DEA"/>
    <w:rsid w:val="00267E56"/>
    <w:rsid w:val="00270053"/>
    <w:rsid w:val="002700C9"/>
    <w:rsid w:val="002702A4"/>
    <w:rsid w:val="00270343"/>
    <w:rsid w:val="002704C8"/>
    <w:rsid w:val="00270636"/>
    <w:rsid w:val="002706E6"/>
    <w:rsid w:val="00270712"/>
    <w:rsid w:val="00270739"/>
    <w:rsid w:val="00270858"/>
    <w:rsid w:val="00270E41"/>
    <w:rsid w:val="00270E9E"/>
    <w:rsid w:val="002711D0"/>
    <w:rsid w:val="002712A5"/>
    <w:rsid w:val="00271419"/>
    <w:rsid w:val="002714F8"/>
    <w:rsid w:val="00271883"/>
    <w:rsid w:val="002718C2"/>
    <w:rsid w:val="002719D5"/>
    <w:rsid w:val="00271CE5"/>
    <w:rsid w:val="002723DB"/>
    <w:rsid w:val="00272440"/>
    <w:rsid w:val="002724A8"/>
    <w:rsid w:val="002724EB"/>
    <w:rsid w:val="00272916"/>
    <w:rsid w:val="00272A86"/>
    <w:rsid w:val="00272CE3"/>
    <w:rsid w:val="00272E47"/>
    <w:rsid w:val="00273653"/>
    <w:rsid w:val="002739B7"/>
    <w:rsid w:val="00273D80"/>
    <w:rsid w:val="00273DC7"/>
    <w:rsid w:val="00274315"/>
    <w:rsid w:val="00274376"/>
    <w:rsid w:val="00274497"/>
    <w:rsid w:val="002745E5"/>
    <w:rsid w:val="002746BD"/>
    <w:rsid w:val="00274728"/>
    <w:rsid w:val="00274969"/>
    <w:rsid w:val="00274D0C"/>
    <w:rsid w:val="00274E04"/>
    <w:rsid w:val="00274E4F"/>
    <w:rsid w:val="0027521D"/>
    <w:rsid w:val="00275770"/>
    <w:rsid w:val="0027578C"/>
    <w:rsid w:val="002759CD"/>
    <w:rsid w:val="00275B25"/>
    <w:rsid w:val="00275C3B"/>
    <w:rsid w:val="00276065"/>
    <w:rsid w:val="002760EB"/>
    <w:rsid w:val="002764DD"/>
    <w:rsid w:val="0027655C"/>
    <w:rsid w:val="00276700"/>
    <w:rsid w:val="0027673F"/>
    <w:rsid w:val="0027678B"/>
    <w:rsid w:val="002767AA"/>
    <w:rsid w:val="00276EDD"/>
    <w:rsid w:val="00276FB4"/>
    <w:rsid w:val="00277178"/>
    <w:rsid w:val="002772E9"/>
    <w:rsid w:val="00277631"/>
    <w:rsid w:val="002778A9"/>
    <w:rsid w:val="002779A5"/>
    <w:rsid w:val="00277A47"/>
    <w:rsid w:val="00277B2F"/>
    <w:rsid w:val="00277C47"/>
    <w:rsid w:val="00277DBB"/>
    <w:rsid w:val="00277EE1"/>
    <w:rsid w:val="00277F64"/>
    <w:rsid w:val="00280629"/>
    <w:rsid w:val="002807F7"/>
    <w:rsid w:val="00280903"/>
    <w:rsid w:val="00280C45"/>
    <w:rsid w:val="00280F0A"/>
    <w:rsid w:val="00280F5F"/>
    <w:rsid w:val="00281205"/>
    <w:rsid w:val="0028120C"/>
    <w:rsid w:val="00281545"/>
    <w:rsid w:val="002817F2"/>
    <w:rsid w:val="00281E3A"/>
    <w:rsid w:val="00282020"/>
    <w:rsid w:val="002821B3"/>
    <w:rsid w:val="002824DB"/>
    <w:rsid w:val="002824EE"/>
    <w:rsid w:val="00282BC3"/>
    <w:rsid w:val="00282D62"/>
    <w:rsid w:val="00282E7A"/>
    <w:rsid w:val="00282FCA"/>
    <w:rsid w:val="00283439"/>
    <w:rsid w:val="00283799"/>
    <w:rsid w:val="0028384B"/>
    <w:rsid w:val="002839A7"/>
    <w:rsid w:val="00283E82"/>
    <w:rsid w:val="002841B8"/>
    <w:rsid w:val="0028470F"/>
    <w:rsid w:val="002848A7"/>
    <w:rsid w:val="00284BDE"/>
    <w:rsid w:val="00284C1E"/>
    <w:rsid w:val="00284D36"/>
    <w:rsid w:val="00284F21"/>
    <w:rsid w:val="00285139"/>
    <w:rsid w:val="00285191"/>
    <w:rsid w:val="00285254"/>
    <w:rsid w:val="0028559A"/>
    <w:rsid w:val="002856B5"/>
    <w:rsid w:val="00285BCF"/>
    <w:rsid w:val="00285D98"/>
    <w:rsid w:val="00285EDC"/>
    <w:rsid w:val="00285EE0"/>
    <w:rsid w:val="00285EFE"/>
    <w:rsid w:val="002860A0"/>
    <w:rsid w:val="002860D7"/>
    <w:rsid w:val="00286226"/>
    <w:rsid w:val="0028623A"/>
    <w:rsid w:val="002862AA"/>
    <w:rsid w:val="00286567"/>
    <w:rsid w:val="002876D9"/>
    <w:rsid w:val="002877D1"/>
    <w:rsid w:val="00287864"/>
    <w:rsid w:val="0028795C"/>
    <w:rsid w:val="00287968"/>
    <w:rsid w:val="00287CDF"/>
    <w:rsid w:val="002902A9"/>
    <w:rsid w:val="002903BC"/>
    <w:rsid w:val="002906F3"/>
    <w:rsid w:val="002906FF"/>
    <w:rsid w:val="00290ED6"/>
    <w:rsid w:val="00290FC8"/>
    <w:rsid w:val="002912A6"/>
    <w:rsid w:val="00291332"/>
    <w:rsid w:val="0029174F"/>
    <w:rsid w:val="002918E9"/>
    <w:rsid w:val="00291923"/>
    <w:rsid w:val="00291C09"/>
    <w:rsid w:val="00291C85"/>
    <w:rsid w:val="00291F5C"/>
    <w:rsid w:val="00292147"/>
    <w:rsid w:val="00292493"/>
    <w:rsid w:val="002925B1"/>
    <w:rsid w:val="00292949"/>
    <w:rsid w:val="00292ADD"/>
    <w:rsid w:val="00292C5D"/>
    <w:rsid w:val="00292C76"/>
    <w:rsid w:val="00292F5E"/>
    <w:rsid w:val="00293036"/>
    <w:rsid w:val="00293165"/>
    <w:rsid w:val="00293258"/>
    <w:rsid w:val="00293513"/>
    <w:rsid w:val="002935C6"/>
    <w:rsid w:val="0029367F"/>
    <w:rsid w:val="002936B2"/>
    <w:rsid w:val="00293A39"/>
    <w:rsid w:val="00293D28"/>
    <w:rsid w:val="00293D9E"/>
    <w:rsid w:val="0029402E"/>
    <w:rsid w:val="002941F9"/>
    <w:rsid w:val="0029420C"/>
    <w:rsid w:val="002944B4"/>
    <w:rsid w:val="00294584"/>
    <w:rsid w:val="002949E3"/>
    <w:rsid w:val="00294C17"/>
    <w:rsid w:val="00294EF7"/>
    <w:rsid w:val="002951B6"/>
    <w:rsid w:val="002951F9"/>
    <w:rsid w:val="002956AD"/>
    <w:rsid w:val="002958A8"/>
    <w:rsid w:val="00295B09"/>
    <w:rsid w:val="00295F07"/>
    <w:rsid w:val="0029601F"/>
    <w:rsid w:val="00296638"/>
    <w:rsid w:val="002966CB"/>
    <w:rsid w:val="002967D6"/>
    <w:rsid w:val="002969F5"/>
    <w:rsid w:val="00296B49"/>
    <w:rsid w:val="00296B91"/>
    <w:rsid w:val="00296DC8"/>
    <w:rsid w:val="00296E12"/>
    <w:rsid w:val="0029725B"/>
    <w:rsid w:val="0029737E"/>
    <w:rsid w:val="002973CC"/>
    <w:rsid w:val="00297677"/>
    <w:rsid w:val="002976CF"/>
    <w:rsid w:val="00297B3D"/>
    <w:rsid w:val="00297B6F"/>
    <w:rsid w:val="00297C6C"/>
    <w:rsid w:val="00297DC2"/>
    <w:rsid w:val="002A015B"/>
    <w:rsid w:val="002A0258"/>
    <w:rsid w:val="002A02C4"/>
    <w:rsid w:val="002A0399"/>
    <w:rsid w:val="002A0405"/>
    <w:rsid w:val="002A04B8"/>
    <w:rsid w:val="002A0A71"/>
    <w:rsid w:val="002A0AD7"/>
    <w:rsid w:val="002A0CCA"/>
    <w:rsid w:val="002A14EB"/>
    <w:rsid w:val="002A157C"/>
    <w:rsid w:val="002A16A3"/>
    <w:rsid w:val="002A18BC"/>
    <w:rsid w:val="002A1924"/>
    <w:rsid w:val="002A1BB2"/>
    <w:rsid w:val="002A20C6"/>
    <w:rsid w:val="002A212E"/>
    <w:rsid w:val="002A2319"/>
    <w:rsid w:val="002A2517"/>
    <w:rsid w:val="002A26B3"/>
    <w:rsid w:val="002A2AB5"/>
    <w:rsid w:val="002A2B34"/>
    <w:rsid w:val="002A2B69"/>
    <w:rsid w:val="002A2B95"/>
    <w:rsid w:val="002A2C6D"/>
    <w:rsid w:val="002A30B8"/>
    <w:rsid w:val="002A3B56"/>
    <w:rsid w:val="002A3DCF"/>
    <w:rsid w:val="002A3EA3"/>
    <w:rsid w:val="002A3FB3"/>
    <w:rsid w:val="002A4129"/>
    <w:rsid w:val="002A42C7"/>
    <w:rsid w:val="002A4412"/>
    <w:rsid w:val="002A470C"/>
    <w:rsid w:val="002A476B"/>
    <w:rsid w:val="002A49DF"/>
    <w:rsid w:val="002A4A70"/>
    <w:rsid w:val="002A4BD4"/>
    <w:rsid w:val="002A4F5C"/>
    <w:rsid w:val="002A533C"/>
    <w:rsid w:val="002A56B6"/>
    <w:rsid w:val="002A5808"/>
    <w:rsid w:val="002A5A64"/>
    <w:rsid w:val="002A5ACC"/>
    <w:rsid w:val="002A5C7F"/>
    <w:rsid w:val="002A5E2A"/>
    <w:rsid w:val="002A611F"/>
    <w:rsid w:val="002A6167"/>
    <w:rsid w:val="002A62D9"/>
    <w:rsid w:val="002A64E5"/>
    <w:rsid w:val="002A6C8D"/>
    <w:rsid w:val="002A7003"/>
    <w:rsid w:val="002A7180"/>
    <w:rsid w:val="002A720B"/>
    <w:rsid w:val="002A72AB"/>
    <w:rsid w:val="002A734C"/>
    <w:rsid w:val="002A737A"/>
    <w:rsid w:val="002A773C"/>
    <w:rsid w:val="002A778D"/>
    <w:rsid w:val="002A78C2"/>
    <w:rsid w:val="002A798B"/>
    <w:rsid w:val="002A7ACC"/>
    <w:rsid w:val="002A7CB7"/>
    <w:rsid w:val="002A7E43"/>
    <w:rsid w:val="002B044D"/>
    <w:rsid w:val="002B06A1"/>
    <w:rsid w:val="002B07DE"/>
    <w:rsid w:val="002B0986"/>
    <w:rsid w:val="002B1006"/>
    <w:rsid w:val="002B1059"/>
    <w:rsid w:val="002B11C5"/>
    <w:rsid w:val="002B14FC"/>
    <w:rsid w:val="002B16A7"/>
    <w:rsid w:val="002B17B2"/>
    <w:rsid w:val="002B195A"/>
    <w:rsid w:val="002B1A48"/>
    <w:rsid w:val="002B1A4E"/>
    <w:rsid w:val="002B1E59"/>
    <w:rsid w:val="002B22A8"/>
    <w:rsid w:val="002B242A"/>
    <w:rsid w:val="002B2929"/>
    <w:rsid w:val="002B296D"/>
    <w:rsid w:val="002B2D63"/>
    <w:rsid w:val="002B319D"/>
    <w:rsid w:val="002B342E"/>
    <w:rsid w:val="002B3682"/>
    <w:rsid w:val="002B383D"/>
    <w:rsid w:val="002B391F"/>
    <w:rsid w:val="002B3923"/>
    <w:rsid w:val="002B3A39"/>
    <w:rsid w:val="002B4344"/>
    <w:rsid w:val="002B4673"/>
    <w:rsid w:val="002B4750"/>
    <w:rsid w:val="002B4BA6"/>
    <w:rsid w:val="002B4C65"/>
    <w:rsid w:val="002B4CE5"/>
    <w:rsid w:val="002B4D94"/>
    <w:rsid w:val="002B504C"/>
    <w:rsid w:val="002B5118"/>
    <w:rsid w:val="002B5DC8"/>
    <w:rsid w:val="002B5F7E"/>
    <w:rsid w:val="002B682D"/>
    <w:rsid w:val="002B6D10"/>
    <w:rsid w:val="002B6D5E"/>
    <w:rsid w:val="002B726B"/>
    <w:rsid w:val="002B7276"/>
    <w:rsid w:val="002B78CE"/>
    <w:rsid w:val="002B7C89"/>
    <w:rsid w:val="002B7FF3"/>
    <w:rsid w:val="002C0351"/>
    <w:rsid w:val="002C0524"/>
    <w:rsid w:val="002C0577"/>
    <w:rsid w:val="002C0626"/>
    <w:rsid w:val="002C0692"/>
    <w:rsid w:val="002C0A05"/>
    <w:rsid w:val="002C0ABC"/>
    <w:rsid w:val="002C0C20"/>
    <w:rsid w:val="002C11C7"/>
    <w:rsid w:val="002C139C"/>
    <w:rsid w:val="002C1543"/>
    <w:rsid w:val="002C1A75"/>
    <w:rsid w:val="002C1B0F"/>
    <w:rsid w:val="002C1B14"/>
    <w:rsid w:val="002C1B24"/>
    <w:rsid w:val="002C1B3C"/>
    <w:rsid w:val="002C1BE9"/>
    <w:rsid w:val="002C2245"/>
    <w:rsid w:val="002C23D8"/>
    <w:rsid w:val="002C2B94"/>
    <w:rsid w:val="002C2D0F"/>
    <w:rsid w:val="002C2E94"/>
    <w:rsid w:val="002C399E"/>
    <w:rsid w:val="002C3BE3"/>
    <w:rsid w:val="002C3C60"/>
    <w:rsid w:val="002C3D7F"/>
    <w:rsid w:val="002C3F92"/>
    <w:rsid w:val="002C3FFC"/>
    <w:rsid w:val="002C4468"/>
    <w:rsid w:val="002C49CD"/>
    <w:rsid w:val="002C4D1B"/>
    <w:rsid w:val="002C4ED2"/>
    <w:rsid w:val="002C5002"/>
    <w:rsid w:val="002C53D5"/>
    <w:rsid w:val="002C5620"/>
    <w:rsid w:val="002C5762"/>
    <w:rsid w:val="002C5E02"/>
    <w:rsid w:val="002C5E1F"/>
    <w:rsid w:val="002C5E46"/>
    <w:rsid w:val="002C5EC8"/>
    <w:rsid w:val="002C619A"/>
    <w:rsid w:val="002C647B"/>
    <w:rsid w:val="002C654F"/>
    <w:rsid w:val="002C6B99"/>
    <w:rsid w:val="002C76A1"/>
    <w:rsid w:val="002C7725"/>
    <w:rsid w:val="002C78AB"/>
    <w:rsid w:val="002C79F8"/>
    <w:rsid w:val="002C7A1D"/>
    <w:rsid w:val="002C7A41"/>
    <w:rsid w:val="002C7B8B"/>
    <w:rsid w:val="002C7E05"/>
    <w:rsid w:val="002C7E83"/>
    <w:rsid w:val="002D01A8"/>
    <w:rsid w:val="002D01DE"/>
    <w:rsid w:val="002D0731"/>
    <w:rsid w:val="002D0901"/>
    <w:rsid w:val="002D0AB7"/>
    <w:rsid w:val="002D0C52"/>
    <w:rsid w:val="002D0CD8"/>
    <w:rsid w:val="002D0CE0"/>
    <w:rsid w:val="002D1091"/>
    <w:rsid w:val="002D111E"/>
    <w:rsid w:val="002D149C"/>
    <w:rsid w:val="002D19F6"/>
    <w:rsid w:val="002D1D1C"/>
    <w:rsid w:val="002D214E"/>
    <w:rsid w:val="002D227D"/>
    <w:rsid w:val="002D22CA"/>
    <w:rsid w:val="002D2362"/>
    <w:rsid w:val="002D24EC"/>
    <w:rsid w:val="002D3A00"/>
    <w:rsid w:val="002D3B54"/>
    <w:rsid w:val="002D4433"/>
    <w:rsid w:val="002D45DB"/>
    <w:rsid w:val="002D4786"/>
    <w:rsid w:val="002D47A3"/>
    <w:rsid w:val="002D47CE"/>
    <w:rsid w:val="002D4819"/>
    <w:rsid w:val="002D4A8E"/>
    <w:rsid w:val="002D4E00"/>
    <w:rsid w:val="002D4FD1"/>
    <w:rsid w:val="002D510D"/>
    <w:rsid w:val="002D5135"/>
    <w:rsid w:val="002D5203"/>
    <w:rsid w:val="002D5365"/>
    <w:rsid w:val="002D58EB"/>
    <w:rsid w:val="002D5C3A"/>
    <w:rsid w:val="002D5D2B"/>
    <w:rsid w:val="002D5EA1"/>
    <w:rsid w:val="002D5EA3"/>
    <w:rsid w:val="002D6441"/>
    <w:rsid w:val="002D64D3"/>
    <w:rsid w:val="002D69A7"/>
    <w:rsid w:val="002D6E8F"/>
    <w:rsid w:val="002D6EE3"/>
    <w:rsid w:val="002D7035"/>
    <w:rsid w:val="002D7266"/>
    <w:rsid w:val="002D7442"/>
    <w:rsid w:val="002D7450"/>
    <w:rsid w:val="002D79F3"/>
    <w:rsid w:val="002D7DAE"/>
    <w:rsid w:val="002D7DE8"/>
    <w:rsid w:val="002E026F"/>
    <w:rsid w:val="002E03F7"/>
    <w:rsid w:val="002E0495"/>
    <w:rsid w:val="002E04FF"/>
    <w:rsid w:val="002E064B"/>
    <w:rsid w:val="002E0671"/>
    <w:rsid w:val="002E0E11"/>
    <w:rsid w:val="002E0E46"/>
    <w:rsid w:val="002E0F9A"/>
    <w:rsid w:val="002E100E"/>
    <w:rsid w:val="002E11DC"/>
    <w:rsid w:val="002E1297"/>
    <w:rsid w:val="002E13A1"/>
    <w:rsid w:val="002E1410"/>
    <w:rsid w:val="002E154C"/>
    <w:rsid w:val="002E1E0C"/>
    <w:rsid w:val="002E1E3D"/>
    <w:rsid w:val="002E1FB7"/>
    <w:rsid w:val="002E2300"/>
    <w:rsid w:val="002E286B"/>
    <w:rsid w:val="002E31DC"/>
    <w:rsid w:val="002E3288"/>
    <w:rsid w:val="002E3357"/>
    <w:rsid w:val="002E35DA"/>
    <w:rsid w:val="002E3886"/>
    <w:rsid w:val="002E39C9"/>
    <w:rsid w:val="002E3E59"/>
    <w:rsid w:val="002E3E84"/>
    <w:rsid w:val="002E468B"/>
    <w:rsid w:val="002E4694"/>
    <w:rsid w:val="002E4828"/>
    <w:rsid w:val="002E4873"/>
    <w:rsid w:val="002E4B83"/>
    <w:rsid w:val="002E4E17"/>
    <w:rsid w:val="002E4F0D"/>
    <w:rsid w:val="002E4F6D"/>
    <w:rsid w:val="002E51F4"/>
    <w:rsid w:val="002E53BD"/>
    <w:rsid w:val="002E53C2"/>
    <w:rsid w:val="002E5664"/>
    <w:rsid w:val="002E56C0"/>
    <w:rsid w:val="002E572F"/>
    <w:rsid w:val="002E59AD"/>
    <w:rsid w:val="002E5A9F"/>
    <w:rsid w:val="002E67D1"/>
    <w:rsid w:val="002E67EB"/>
    <w:rsid w:val="002E6A8C"/>
    <w:rsid w:val="002E71F9"/>
    <w:rsid w:val="002F097C"/>
    <w:rsid w:val="002F0BA4"/>
    <w:rsid w:val="002F0E80"/>
    <w:rsid w:val="002F1107"/>
    <w:rsid w:val="002F1121"/>
    <w:rsid w:val="002F116C"/>
    <w:rsid w:val="002F12BC"/>
    <w:rsid w:val="002F1311"/>
    <w:rsid w:val="002F149F"/>
    <w:rsid w:val="002F1797"/>
    <w:rsid w:val="002F19B8"/>
    <w:rsid w:val="002F1ECB"/>
    <w:rsid w:val="002F1EDE"/>
    <w:rsid w:val="002F2346"/>
    <w:rsid w:val="002F24B3"/>
    <w:rsid w:val="002F26C9"/>
    <w:rsid w:val="002F2701"/>
    <w:rsid w:val="002F2716"/>
    <w:rsid w:val="002F290F"/>
    <w:rsid w:val="002F3032"/>
    <w:rsid w:val="002F3124"/>
    <w:rsid w:val="002F3345"/>
    <w:rsid w:val="002F3B0B"/>
    <w:rsid w:val="002F3BE3"/>
    <w:rsid w:val="002F3D21"/>
    <w:rsid w:val="002F3F96"/>
    <w:rsid w:val="002F468C"/>
    <w:rsid w:val="002F4730"/>
    <w:rsid w:val="002F491D"/>
    <w:rsid w:val="002F4FBC"/>
    <w:rsid w:val="002F509C"/>
    <w:rsid w:val="002F543B"/>
    <w:rsid w:val="002F5641"/>
    <w:rsid w:val="002F57E1"/>
    <w:rsid w:val="002F5963"/>
    <w:rsid w:val="002F5ADA"/>
    <w:rsid w:val="002F5BB4"/>
    <w:rsid w:val="002F5C4D"/>
    <w:rsid w:val="002F5C92"/>
    <w:rsid w:val="002F5DD6"/>
    <w:rsid w:val="002F5F5B"/>
    <w:rsid w:val="002F6336"/>
    <w:rsid w:val="002F6371"/>
    <w:rsid w:val="002F67C0"/>
    <w:rsid w:val="002F6B39"/>
    <w:rsid w:val="002F6BDF"/>
    <w:rsid w:val="002F7242"/>
    <w:rsid w:val="002F7873"/>
    <w:rsid w:val="002F7A1A"/>
    <w:rsid w:val="002F7FB2"/>
    <w:rsid w:val="003001D4"/>
    <w:rsid w:val="003001EC"/>
    <w:rsid w:val="00300831"/>
    <w:rsid w:val="00300EEB"/>
    <w:rsid w:val="003010C5"/>
    <w:rsid w:val="0030147C"/>
    <w:rsid w:val="0030148A"/>
    <w:rsid w:val="0030173A"/>
    <w:rsid w:val="00301873"/>
    <w:rsid w:val="0030188A"/>
    <w:rsid w:val="00301919"/>
    <w:rsid w:val="00301A72"/>
    <w:rsid w:val="00301AEA"/>
    <w:rsid w:val="00301DA3"/>
    <w:rsid w:val="00301DEE"/>
    <w:rsid w:val="00301F07"/>
    <w:rsid w:val="0030203D"/>
    <w:rsid w:val="00302049"/>
    <w:rsid w:val="00302578"/>
    <w:rsid w:val="00302A05"/>
    <w:rsid w:val="00302A50"/>
    <w:rsid w:val="00302BD8"/>
    <w:rsid w:val="00302C19"/>
    <w:rsid w:val="00302E26"/>
    <w:rsid w:val="00302F6A"/>
    <w:rsid w:val="003030FA"/>
    <w:rsid w:val="003032A7"/>
    <w:rsid w:val="003032ED"/>
    <w:rsid w:val="003036F4"/>
    <w:rsid w:val="003037E0"/>
    <w:rsid w:val="00303805"/>
    <w:rsid w:val="003039CE"/>
    <w:rsid w:val="00303B20"/>
    <w:rsid w:val="00303C3D"/>
    <w:rsid w:val="003042DC"/>
    <w:rsid w:val="00304384"/>
    <w:rsid w:val="00304494"/>
    <w:rsid w:val="00304495"/>
    <w:rsid w:val="003049AA"/>
    <w:rsid w:val="00304B06"/>
    <w:rsid w:val="00304D0C"/>
    <w:rsid w:val="003054CD"/>
    <w:rsid w:val="003056D9"/>
    <w:rsid w:val="00305CEB"/>
    <w:rsid w:val="00306265"/>
    <w:rsid w:val="003063DF"/>
    <w:rsid w:val="003063F9"/>
    <w:rsid w:val="00306575"/>
    <w:rsid w:val="00306B45"/>
    <w:rsid w:val="00306C1F"/>
    <w:rsid w:val="00306D81"/>
    <w:rsid w:val="00306F05"/>
    <w:rsid w:val="003075CE"/>
    <w:rsid w:val="00307A41"/>
    <w:rsid w:val="00307FAA"/>
    <w:rsid w:val="0031002B"/>
    <w:rsid w:val="003101C5"/>
    <w:rsid w:val="003102F4"/>
    <w:rsid w:val="003106EB"/>
    <w:rsid w:val="00310915"/>
    <w:rsid w:val="00310A69"/>
    <w:rsid w:val="00310B9E"/>
    <w:rsid w:val="00310BAC"/>
    <w:rsid w:val="00310F48"/>
    <w:rsid w:val="00310F5C"/>
    <w:rsid w:val="00310F9A"/>
    <w:rsid w:val="003117DD"/>
    <w:rsid w:val="00311BBB"/>
    <w:rsid w:val="00311C3D"/>
    <w:rsid w:val="00311F02"/>
    <w:rsid w:val="00311FCB"/>
    <w:rsid w:val="003124E6"/>
    <w:rsid w:val="00312646"/>
    <w:rsid w:val="00312847"/>
    <w:rsid w:val="00312A09"/>
    <w:rsid w:val="00312A49"/>
    <w:rsid w:val="00312AFB"/>
    <w:rsid w:val="00312BF7"/>
    <w:rsid w:val="00312CFD"/>
    <w:rsid w:val="00312FF4"/>
    <w:rsid w:val="00313D55"/>
    <w:rsid w:val="00313F54"/>
    <w:rsid w:val="0031435B"/>
    <w:rsid w:val="00314390"/>
    <w:rsid w:val="003143D7"/>
    <w:rsid w:val="003144FD"/>
    <w:rsid w:val="00314716"/>
    <w:rsid w:val="00314809"/>
    <w:rsid w:val="00314CE5"/>
    <w:rsid w:val="00314E56"/>
    <w:rsid w:val="00314E82"/>
    <w:rsid w:val="0031514F"/>
    <w:rsid w:val="00315433"/>
    <w:rsid w:val="0031549C"/>
    <w:rsid w:val="003155E9"/>
    <w:rsid w:val="00315B78"/>
    <w:rsid w:val="00315BB3"/>
    <w:rsid w:val="00315E0B"/>
    <w:rsid w:val="00316B57"/>
    <w:rsid w:val="00316B81"/>
    <w:rsid w:val="003177E6"/>
    <w:rsid w:val="00317D7B"/>
    <w:rsid w:val="00320278"/>
    <w:rsid w:val="0032060A"/>
    <w:rsid w:val="003207C3"/>
    <w:rsid w:val="003208E6"/>
    <w:rsid w:val="00320C43"/>
    <w:rsid w:val="0032159D"/>
    <w:rsid w:val="00321711"/>
    <w:rsid w:val="00321C98"/>
    <w:rsid w:val="00321CF8"/>
    <w:rsid w:val="00321DB7"/>
    <w:rsid w:val="00322064"/>
    <w:rsid w:val="00322193"/>
    <w:rsid w:val="00322422"/>
    <w:rsid w:val="003225D0"/>
    <w:rsid w:val="00322713"/>
    <w:rsid w:val="00322F28"/>
    <w:rsid w:val="00322F8F"/>
    <w:rsid w:val="00323329"/>
    <w:rsid w:val="003234EE"/>
    <w:rsid w:val="00323781"/>
    <w:rsid w:val="0032389B"/>
    <w:rsid w:val="00324006"/>
    <w:rsid w:val="00324907"/>
    <w:rsid w:val="00324A77"/>
    <w:rsid w:val="003251AB"/>
    <w:rsid w:val="00325285"/>
    <w:rsid w:val="003254B3"/>
    <w:rsid w:val="00325600"/>
    <w:rsid w:val="0032566D"/>
    <w:rsid w:val="0032576A"/>
    <w:rsid w:val="0032598E"/>
    <w:rsid w:val="00325B90"/>
    <w:rsid w:val="00325D40"/>
    <w:rsid w:val="00325D8E"/>
    <w:rsid w:val="00325ED8"/>
    <w:rsid w:val="003260B3"/>
    <w:rsid w:val="00326124"/>
    <w:rsid w:val="00326423"/>
    <w:rsid w:val="00326522"/>
    <w:rsid w:val="003265C6"/>
    <w:rsid w:val="003266AB"/>
    <w:rsid w:val="00326E1E"/>
    <w:rsid w:val="00326FEA"/>
    <w:rsid w:val="00327165"/>
    <w:rsid w:val="003276EF"/>
    <w:rsid w:val="0032788F"/>
    <w:rsid w:val="003278E7"/>
    <w:rsid w:val="00327E3F"/>
    <w:rsid w:val="00327E9B"/>
    <w:rsid w:val="00327EED"/>
    <w:rsid w:val="003303A1"/>
    <w:rsid w:val="003305F0"/>
    <w:rsid w:val="0033090B"/>
    <w:rsid w:val="00330A28"/>
    <w:rsid w:val="00330AAC"/>
    <w:rsid w:val="00330D4F"/>
    <w:rsid w:val="00331855"/>
    <w:rsid w:val="00331987"/>
    <w:rsid w:val="00331A87"/>
    <w:rsid w:val="00331BAF"/>
    <w:rsid w:val="00331C43"/>
    <w:rsid w:val="00332201"/>
    <w:rsid w:val="003322BB"/>
    <w:rsid w:val="003323F1"/>
    <w:rsid w:val="003327CB"/>
    <w:rsid w:val="00332E72"/>
    <w:rsid w:val="00332FFF"/>
    <w:rsid w:val="0033308C"/>
    <w:rsid w:val="00333271"/>
    <w:rsid w:val="00333296"/>
    <w:rsid w:val="00333465"/>
    <w:rsid w:val="0033392A"/>
    <w:rsid w:val="00333A37"/>
    <w:rsid w:val="00333C98"/>
    <w:rsid w:val="0033414F"/>
    <w:rsid w:val="003343BC"/>
    <w:rsid w:val="003348F6"/>
    <w:rsid w:val="003348F9"/>
    <w:rsid w:val="00334915"/>
    <w:rsid w:val="00334A23"/>
    <w:rsid w:val="00334C7A"/>
    <w:rsid w:val="003350E0"/>
    <w:rsid w:val="00335230"/>
    <w:rsid w:val="003352D4"/>
    <w:rsid w:val="003354FC"/>
    <w:rsid w:val="0033567D"/>
    <w:rsid w:val="00335FF5"/>
    <w:rsid w:val="0033625D"/>
    <w:rsid w:val="00336364"/>
    <w:rsid w:val="00336586"/>
    <w:rsid w:val="0033681A"/>
    <w:rsid w:val="00336AF1"/>
    <w:rsid w:val="00336F8B"/>
    <w:rsid w:val="00336F93"/>
    <w:rsid w:val="003377F4"/>
    <w:rsid w:val="0033795C"/>
    <w:rsid w:val="00337C0B"/>
    <w:rsid w:val="00340407"/>
    <w:rsid w:val="0034041D"/>
    <w:rsid w:val="00340975"/>
    <w:rsid w:val="00340F7A"/>
    <w:rsid w:val="003411D0"/>
    <w:rsid w:val="003412B3"/>
    <w:rsid w:val="00341470"/>
    <w:rsid w:val="0034170C"/>
    <w:rsid w:val="00341840"/>
    <w:rsid w:val="003419C6"/>
    <w:rsid w:val="00342067"/>
    <w:rsid w:val="00342123"/>
    <w:rsid w:val="00342349"/>
    <w:rsid w:val="0034234A"/>
    <w:rsid w:val="00342496"/>
    <w:rsid w:val="00342604"/>
    <w:rsid w:val="003427AB"/>
    <w:rsid w:val="003429D4"/>
    <w:rsid w:val="003429DF"/>
    <w:rsid w:val="00342FE1"/>
    <w:rsid w:val="00343406"/>
    <w:rsid w:val="00343548"/>
    <w:rsid w:val="00343613"/>
    <w:rsid w:val="0034361F"/>
    <w:rsid w:val="0034388D"/>
    <w:rsid w:val="003439DC"/>
    <w:rsid w:val="00343B2B"/>
    <w:rsid w:val="00343EAE"/>
    <w:rsid w:val="0034446E"/>
    <w:rsid w:val="00344615"/>
    <w:rsid w:val="00344759"/>
    <w:rsid w:val="00344DE9"/>
    <w:rsid w:val="00345380"/>
    <w:rsid w:val="0034549E"/>
    <w:rsid w:val="00345962"/>
    <w:rsid w:val="00345B67"/>
    <w:rsid w:val="00346658"/>
    <w:rsid w:val="00346837"/>
    <w:rsid w:val="00346841"/>
    <w:rsid w:val="00346884"/>
    <w:rsid w:val="00346CA9"/>
    <w:rsid w:val="00346F05"/>
    <w:rsid w:val="00346F5A"/>
    <w:rsid w:val="00347113"/>
    <w:rsid w:val="003474F7"/>
    <w:rsid w:val="00347BB0"/>
    <w:rsid w:val="00347D0C"/>
    <w:rsid w:val="00347FB2"/>
    <w:rsid w:val="00347FD9"/>
    <w:rsid w:val="00350395"/>
    <w:rsid w:val="00350433"/>
    <w:rsid w:val="00350A4B"/>
    <w:rsid w:val="00350AC2"/>
    <w:rsid w:val="00350B04"/>
    <w:rsid w:val="00350CCE"/>
    <w:rsid w:val="00351388"/>
    <w:rsid w:val="00351A82"/>
    <w:rsid w:val="00351E70"/>
    <w:rsid w:val="003521A5"/>
    <w:rsid w:val="00352541"/>
    <w:rsid w:val="003525C0"/>
    <w:rsid w:val="00352761"/>
    <w:rsid w:val="00352A5E"/>
    <w:rsid w:val="00352B57"/>
    <w:rsid w:val="00353053"/>
    <w:rsid w:val="00353285"/>
    <w:rsid w:val="003532BC"/>
    <w:rsid w:val="0035344C"/>
    <w:rsid w:val="00353D52"/>
    <w:rsid w:val="00353F2B"/>
    <w:rsid w:val="003543D9"/>
    <w:rsid w:val="003543EE"/>
    <w:rsid w:val="003543FA"/>
    <w:rsid w:val="003547B0"/>
    <w:rsid w:val="0035481D"/>
    <w:rsid w:val="00354D84"/>
    <w:rsid w:val="00354DBA"/>
    <w:rsid w:val="00354F8D"/>
    <w:rsid w:val="003550CA"/>
    <w:rsid w:val="0035586D"/>
    <w:rsid w:val="003559FA"/>
    <w:rsid w:val="0035648C"/>
    <w:rsid w:val="00356798"/>
    <w:rsid w:val="003567CD"/>
    <w:rsid w:val="003568CE"/>
    <w:rsid w:val="00356D1E"/>
    <w:rsid w:val="00356E05"/>
    <w:rsid w:val="00356EA6"/>
    <w:rsid w:val="00356FF1"/>
    <w:rsid w:val="003570F4"/>
    <w:rsid w:val="003571CE"/>
    <w:rsid w:val="00357229"/>
    <w:rsid w:val="003572D2"/>
    <w:rsid w:val="003572D4"/>
    <w:rsid w:val="00357406"/>
    <w:rsid w:val="00357451"/>
    <w:rsid w:val="00357914"/>
    <w:rsid w:val="00360090"/>
    <w:rsid w:val="003603C1"/>
    <w:rsid w:val="003606C4"/>
    <w:rsid w:val="00360833"/>
    <w:rsid w:val="00360905"/>
    <w:rsid w:val="003609E0"/>
    <w:rsid w:val="00360C59"/>
    <w:rsid w:val="00360DAE"/>
    <w:rsid w:val="0036103B"/>
    <w:rsid w:val="00361234"/>
    <w:rsid w:val="00361328"/>
    <w:rsid w:val="00361750"/>
    <w:rsid w:val="00361BDC"/>
    <w:rsid w:val="00361ECA"/>
    <w:rsid w:val="00361FFC"/>
    <w:rsid w:val="0036239B"/>
    <w:rsid w:val="00362419"/>
    <w:rsid w:val="00362443"/>
    <w:rsid w:val="003625A2"/>
    <w:rsid w:val="003625F5"/>
    <w:rsid w:val="003626C7"/>
    <w:rsid w:val="00362B8B"/>
    <w:rsid w:val="00362F53"/>
    <w:rsid w:val="00362F94"/>
    <w:rsid w:val="00362FB2"/>
    <w:rsid w:val="00363208"/>
    <w:rsid w:val="00363494"/>
    <w:rsid w:val="003636BF"/>
    <w:rsid w:val="003638FB"/>
    <w:rsid w:val="0036399D"/>
    <w:rsid w:val="003639C6"/>
    <w:rsid w:val="00363A21"/>
    <w:rsid w:val="00363A5A"/>
    <w:rsid w:val="00363CFA"/>
    <w:rsid w:val="00363E0B"/>
    <w:rsid w:val="0036423E"/>
    <w:rsid w:val="003642F8"/>
    <w:rsid w:val="003643DD"/>
    <w:rsid w:val="00364656"/>
    <w:rsid w:val="003647B3"/>
    <w:rsid w:val="00364D40"/>
    <w:rsid w:val="00364D90"/>
    <w:rsid w:val="00364DDF"/>
    <w:rsid w:val="00364F17"/>
    <w:rsid w:val="00364FF7"/>
    <w:rsid w:val="003650ED"/>
    <w:rsid w:val="0036532E"/>
    <w:rsid w:val="00365349"/>
    <w:rsid w:val="003653CE"/>
    <w:rsid w:val="003654CC"/>
    <w:rsid w:val="00365610"/>
    <w:rsid w:val="00365695"/>
    <w:rsid w:val="003656B5"/>
    <w:rsid w:val="00365C4E"/>
    <w:rsid w:val="00365CD2"/>
    <w:rsid w:val="00365EB7"/>
    <w:rsid w:val="003660CA"/>
    <w:rsid w:val="00366153"/>
    <w:rsid w:val="00366273"/>
    <w:rsid w:val="00366606"/>
    <w:rsid w:val="003666A5"/>
    <w:rsid w:val="003666FC"/>
    <w:rsid w:val="00366864"/>
    <w:rsid w:val="00366893"/>
    <w:rsid w:val="003669AA"/>
    <w:rsid w:val="00366A49"/>
    <w:rsid w:val="00366D02"/>
    <w:rsid w:val="00366E2D"/>
    <w:rsid w:val="00366EA5"/>
    <w:rsid w:val="00366FCD"/>
    <w:rsid w:val="003672A7"/>
    <w:rsid w:val="0036772C"/>
    <w:rsid w:val="003679AB"/>
    <w:rsid w:val="00367F98"/>
    <w:rsid w:val="003700FF"/>
    <w:rsid w:val="003704EC"/>
    <w:rsid w:val="00370510"/>
    <w:rsid w:val="003705E8"/>
    <w:rsid w:val="00370B21"/>
    <w:rsid w:val="00370E5F"/>
    <w:rsid w:val="00370FF9"/>
    <w:rsid w:val="00371442"/>
    <w:rsid w:val="00371A2A"/>
    <w:rsid w:val="00371B17"/>
    <w:rsid w:val="00371CB0"/>
    <w:rsid w:val="0037212B"/>
    <w:rsid w:val="003729B4"/>
    <w:rsid w:val="00372AFC"/>
    <w:rsid w:val="00373117"/>
    <w:rsid w:val="003736FA"/>
    <w:rsid w:val="00373751"/>
    <w:rsid w:val="00373871"/>
    <w:rsid w:val="00373A14"/>
    <w:rsid w:val="00373AA8"/>
    <w:rsid w:val="00373C04"/>
    <w:rsid w:val="00373C08"/>
    <w:rsid w:val="00373F80"/>
    <w:rsid w:val="00373FC0"/>
    <w:rsid w:val="00374003"/>
    <w:rsid w:val="0037402F"/>
    <w:rsid w:val="003740EE"/>
    <w:rsid w:val="0037419C"/>
    <w:rsid w:val="00374207"/>
    <w:rsid w:val="00374291"/>
    <w:rsid w:val="003742E1"/>
    <w:rsid w:val="00374617"/>
    <w:rsid w:val="0037462E"/>
    <w:rsid w:val="0037521D"/>
    <w:rsid w:val="00375D01"/>
    <w:rsid w:val="00375DA4"/>
    <w:rsid w:val="00375FAA"/>
    <w:rsid w:val="00376048"/>
    <w:rsid w:val="00376108"/>
    <w:rsid w:val="00376152"/>
    <w:rsid w:val="003762BE"/>
    <w:rsid w:val="003763BA"/>
    <w:rsid w:val="00376407"/>
    <w:rsid w:val="003769E3"/>
    <w:rsid w:val="00376BBE"/>
    <w:rsid w:val="00376CDD"/>
    <w:rsid w:val="00376E2A"/>
    <w:rsid w:val="00376F30"/>
    <w:rsid w:val="003770A5"/>
    <w:rsid w:val="00377326"/>
    <w:rsid w:val="003777AF"/>
    <w:rsid w:val="003779D2"/>
    <w:rsid w:val="003779D3"/>
    <w:rsid w:val="00377B35"/>
    <w:rsid w:val="00377F95"/>
    <w:rsid w:val="00380584"/>
    <w:rsid w:val="00380701"/>
    <w:rsid w:val="0038089B"/>
    <w:rsid w:val="00381076"/>
    <w:rsid w:val="00381416"/>
    <w:rsid w:val="003817AF"/>
    <w:rsid w:val="00381915"/>
    <w:rsid w:val="00381BC6"/>
    <w:rsid w:val="00381F42"/>
    <w:rsid w:val="00382089"/>
    <w:rsid w:val="00382365"/>
    <w:rsid w:val="003827DF"/>
    <w:rsid w:val="003829EB"/>
    <w:rsid w:val="00382AA8"/>
    <w:rsid w:val="00382E20"/>
    <w:rsid w:val="0038329A"/>
    <w:rsid w:val="003832B8"/>
    <w:rsid w:val="003832E7"/>
    <w:rsid w:val="003835CD"/>
    <w:rsid w:val="003835D8"/>
    <w:rsid w:val="0038396D"/>
    <w:rsid w:val="00383FC4"/>
    <w:rsid w:val="003842DD"/>
    <w:rsid w:val="00384336"/>
    <w:rsid w:val="003844B7"/>
    <w:rsid w:val="003845B4"/>
    <w:rsid w:val="00384B84"/>
    <w:rsid w:val="00384ECA"/>
    <w:rsid w:val="00385140"/>
    <w:rsid w:val="003853B5"/>
    <w:rsid w:val="00385512"/>
    <w:rsid w:val="0038564A"/>
    <w:rsid w:val="003857E0"/>
    <w:rsid w:val="00385FCE"/>
    <w:rsid w:val="0038600B"/>
    <w:rsid w:val="00386B94"/>
    <w:rsid w:val="003870C9"/>
    <w:rsid w:val="00387114"/>
    <w:rsid w:val="0038719C"/>
    <w:rsid w:val="0038728D"/>
    <w:rsid w:val="00387821"/>
    <w:rsid w:val="0038782E"/>
    <w:rsid w:val="00387983"/>
    <w:rsid w:val="00387B1A"/>
    <w:rsid w:val="00387D9E"/>
    <w:rsid w:val="0039006E"/>
    <w:rsid w:val="00390118"/>
    <w:rsid w:val="00390199"/>
    <w:rsid w:val="00390257"/>
    <w:rsid w:val="0039032F"/>
    <w:rsid w:val="003904DE"/>
    <w:rsid w:val="00390815"/>
    <w:rsid w:val="00390867"/>
    <w:rsid w:val="00390B40"/>
    <w:rsid w:val="00390ED1"/>
    <w:rsid w:val="0039129E"/>
    <w:rsid w:val="00391368"/>
    <w:rsid w:val="003913B7"/>
    <w:rsid w:val="0039186D"/>
    <w:rsid w:val="00391D51"/>
    <w:rsid w:val="003922D0"/>
    <w:rsid w:val="003928D3"/>
    <w:rsid w:val="003929AD"/>
    <w:rsid w:val="00392BDA"/>
    <w:rsid w:val="003932CC"/>
    <w:rsid w:val="00393349"/>
    <w:rsid w:val="0039360F"/>
    <w:rsid w:val="0039366D"/>
    <w:rsid w:val="0039379E"/>
    <w:rsid w:val="003939AD"/>
    <w:rsid w:val="00393FE9"/>
    <w:rsid w:val="00394026"/>
    <w:rsid w:val="0039434E"/>
    <w:rsid w:val="0039436E"/>
    <w:rsid w:val="003943E8"/>
    <w:rsid w:val="00394421"/>
    <w:rsid w:val="00394422"/>
    <w:rsid w:val="0039452C"/>
    <w:rsid w:val="003945C6"/>
    <w:rsid w:val="00394653"/>
    <w:rsid w:val="00394D65"/>
    <w:rsid w:val="00394F6D"/>
    <w:rsid w:val="00394FD9"/>
    <w:rsid w:val="00395075"/>
    <w:rsid w:val="0039518C"/>
    <w:rsid w:val="00395406"/>
    <w:rsid w:val="0039562C"/>
    <w:rsid w:val="003957F5"/>
    <w:rsid w:val="00395B86"/>
    <w:rsid w:val="00395D09"/>
    <w:rsid w:val="00396059"/>
    <w:rsid w:val="003960AD"/>
    <w:rsid w:val="003962AD"/>
    <w:rsid w:val="003962C9"/>
    <w:rsid w:val="003963C3"/>
    <w:rsid w:val="00396439"/>
    <w:rsid w:val="00396A74"/>
    <w:rsid w:val="00396F46"/>
    <w:rsid w:val="00397135"/>
    <w:rsid w:val="003972C9"/>
    <w:rsid w:val="00397423"/>
    <w:rsid w:val="00397AB6"/>
    <w:rsid w:val="00397AE8"/>
    <w:rsid w:val="00397C23"/>
    <w:rsid w:val="00397C38"/>
    <w:rsid w:val="003A01F9"/>
    <w:rsid w:val="003A03B6"/>
    <w:rsid w:val="003A0641"/>
    <w:rsid w:val="003A0924"/>
    <w:rsid w:val="003A0AA8"/>
    <w:rsid w:val="003A0CFA"/>
    <w:rsid w:val="003A1254"/>
    <w:rsid w:val="003A125B"/>
    <w:rsid w:val="003A1A52"/>
    <w:rsid w:val="003A1AB1"/>
    <w:rsid w:val="003A1ABD"/>
    <w:rsid w:val="003A1BA0"/>
    <w:rsid w:val="003A1F79"/>
    <w:rsid w:val="003A206A"/>
    <w:rsid w:val="003A2203"/>
    <w:rsid w:val="003A247F"/>
    <w:rsid w:val="003A24F2"/>
    <w:rsid w:val="003A255D"/>
    <w:rsid w:val="003A26D3"/>
    <w:rsid w:val="003A2AF4"/>
    <w:rsid w:val="003A2D5A"/>
    <w:rsid w:val="003A2E8A"/>
    <w:rsid w:val="003A2FE9"/>
    <w:rsid w:val="003A3014"/>
    <w:rsid w:val="003A34CC"/>
    <w:rsid w:val="003A3B75"/>
    <w:rsid w:val="003A3E33"/>
    <w:rsid w:val="003A3E38"/>
    <w:rsid w:val="003A40A5"/>
    <w:rsid w:val="003A41BA"/>
    <w:rsid w:val="003A44F1"/>
    <w:rsid w:val="003A48C5"/>
    <w:rsid w:val="003A49C4"/>
    <w:rsid w:val="003A4A94"/>
    <w:rsid w:val="003A4B37"/>
    <w:rsid w:val="003A4B87"/>
    <w:rsid w:val="003A4D08"/>
    <w:rsid w:val="003A4D39"/>
    <w:rsid w:val="003A4F7D"/>
    <w:rsid w:val="003A5029"/>
    <w:rsid w:val="003A5317"/>
    <w:rsid w:val="003A5382"/>
    <w:rsid w:val="003A56F5"/>
    <w:rsid w:val="003A5B00"/>
    <w:rsid w:val="003A5C74"/>
    <w:rsid w:val="003A5D18"/>
    <w:rsid w:val="003A6ABC"/>
    <w:rsid w:val="003A6BBF"/>
    <w:rsid w:val="003A6C29"/>
    <w:rsid w:val="003A6E32"/>
    <w:rsid w:val="003A70D4"/>
    <w:rsid w:val="003A7175"/>
    <w:rsid w:val="003A71A9"/>
    <w:rsid w:val="003A71E3"/>
    <w:rsid w:val="003A7319"/>
    <w:rsid w:val="003A7556"/>
    <w:rsid w:val="003A784C"/>
    <w:rsid w:val="003A7ABB"/>
    <w:rsid w:val="003A7CBF"/>
    <w:rsid w:val="003B0459"/>
    <w:rsid w:val="003B05F7"/>
    <w:rsid w:val="003B0734"/>
    <w:rsid w:val="003B0810"/>
    <w:rsid w:val="003B0ED2"/>
    <w:rsid w:val="003B13EE"/>
    <w:rsid w:val="003B1538"/>
    <w:rsid w:val="003B153D"/>
    <w:rsid w:val="003B157B"/>
    <w:rsid w:val="003B1A16"/>
    <w:rsid w:val="003B1B82"/>
    <w:rsid w:val="003B1D91"/>
    <w:rsid w:val="003B1E2E"/>
    <w:rsid w:val="003B2007"/>
    <w:rsid w:val="003B2484"/>
    <w:rsid w:val="003B2742"/>
    <w:rsid w:val="003B2FF9"/>
    <w:rsid w:val="003B36DB"/>
    <w:rsid w:val="003B370C"/>
    <w:rsid w:val="003B3994"/>
    <w:rsid w:val="003B3A14"/>
    <w:rsid w:val="003B3B96"/>
    <w:rsid w:val="003B3E1D"/>
    <w:rsid w:val="003B3EF7"/>
    <w:rsid w:val="003B4110"/>
    <w:rsid w:val="003B42BF"/>
    <w:rsid w:val="003B431A"/>
    <w:rsid w:val="003B451E"/>
    <w:rsid w:val="003B46DC"/>
    <w:rsid w:val="003B4A2C"/>
    <w:rsid w:val="003B4B07"/>
    <w:rsid w:val="003B4B19"/>
    <w:rsid w:val="003B4E4F"/>
    <w:rsid w:val="003B500D"/>
    <w:rsid w:val="003B513A"/>
    <w:rsid w:val="003B51B8"/>
    <w:rsid w:val="003B5B58"/>
    <w:rsid w:val="003B5CDF"/>
    <w:rsid w:val="003B5E36"/>
    <w:rsid w:val="003B5E47"/>
    <w:rsid w:val="003B6083"/>
    <w:rsid w:val="003B6111"/>
    <w:rsid w:val="003B651B"/>
    <w:rsid w:val="003B65BC"/>
    <w:rsid w:val="003B68EF"/>
    <w:rsid w:val="003B69FF"/>
    <w:rsid w:val="003B6B3E"/>
    <w:rsid w:val="003B6BA6"/>
    <w:rsid w:val="003B6E2F"/>
    <w:rsid w:val="003B6EED"/>
    <w:rsid w:val="003B7048"/>
    <w:rsid w:val="003B70AF"/>
    <w:rsid w:val="003B71D2"/>
    <w:rsid w:val="003B71D7"/>
    <w:rsid w:val="003B726A"/>
    <w:rsid w:val="003B74DF"/>
    <w:rsid w:val="003B78BA"/>
    <w:rsid w:val="003B7A86"/>
    <w:rsid w:val="003C03B5"/>
    <w:rsid w:val="003C03D8"/>
    <w:rsid w:val="003C05A4"/>
    <w:rsid w:val="003C08BB"/>
    <w:rsid w:val="003C0EF3"/>
    <w:rsid w:val="003C0F83"/>
    <w:rsid w:val="003C108C"/>
    <w:rsid w:val="003C115C"/>
    <w:rsid w:val="003C15E9"/>
    <w:rsid w:val="003C1639"/>
    <w:rsid w:val="003C185A"/>
    <w:rsid w:val="003C1E22"/>
    <w:rsid w:val="003C24BF"/>
    <w:rsid w:val="003C251E"/>
    <w:rsid w:val="003C2B02"/>
    <w:rsid w:val="003C2CB4"/>
    <w:rsid w:val="003C3789"/>
    <w:rsid w:val="003C38D1"/>
    <w:rsid w:val="003C3CED"/>
    <w:rsid w:val="003C3E22"/>
    <w:rsid w:val="003C3FC6"/>
    <w:rsid w:val="003C401C"/>
    <w:rsid w:val="003C41A0"/>
    <w:rsid w:val="003C43F7"/>
    <w:rsid w:val="003C45FF"/>
    <w:rsid w:val="003C482C"/>
    <w:rsid w:val="003C4C15"/>
    <w:rsid w:val="003C5147"/>
    <w:rsid w:val="003C523B"/>
    <w:rsid w:val="003C5585"/>
    <w:rsid w:val="003C576F"/>
    <w:rsid w:val="003C57FA"/>
    <w:rsid w:val="003C598E"/>
    <w:rsid w:val="003C59D0"/>
    <w:rsid w:val="003C5A82"/>
    <w:rsid w:val="003C5B08"/>
    <w:rsid w:val="003C5D44"/>
    <w:rsid w:val="003C5EE5"/>
    <w:rsid w:val="003C5F4A"/>
    <w:rsid w:val="003C62DA"/>
    <w:rsid w:val="003C6682"/>
    <w:rsid w:val="003C6E6A"/>
    <w:rsid w:val="003C6EA2"/>
    <w:rsid w:val="003C6F83"/>
    <w:rsid w:val="003C70E1"/>
    <w:rsid w:val="003C7635"/>
    <w:rsid w:val="003C778F"/>
    <w:rsid w:val="003C7ABB"/>
    <w:rsid w:val="003C7C10"/>
    <w:rsid w:val="003D02D6"/>
    <w:rsid w:val="003D03A7"/>
    <w:rsid w:val="003D0677"/>
    <w:rsid w:val="003D0769"/>
    <w:rsid w:val="003D08B0"/>
    <w:rsid w:val="003D096F"/>
    <w:rsid w:val="003D0A82"/>
    <w:rsid w:val="003D0CC5"/>
    <w:rsid w:val="003D102D"/>
    <w:rsid w:val="003D1296"/>
    <w:rsid w:val="003D132D"/>
    <w:rsid w:val="003D177E"/>
    <w:rsid w:val="003D1951"/>
    <w:rsid w:val="003D1CF3"/>
    <w:rsid w:val="003D255C"/>
    <w:rsid w:val="003D2734"/>
    <w:rsid w:val="003D2A0E"/>
    <w:rsid w:val="003D2BF2"/>
    <w:rsid w:val="003D2D1F"/>
    <w:rsid w:val="003D2E81"/>
    <w:rsid w:val="003D2F52"/>
    <w:rsid w:val="003D37BE"/>
    <w:rsid w:val="003D37F5"/>
    <w:rsid w:val="003D3AE6"/>
    <w:rsid w:val="003D3B10"/>
    <w:rsid w:val="003D3C23"/>
    <w:rsid w:val="003D3CBA"/>
    <w:rsid w:val="003D3D98"/>
    <w:rsid w:val="003D3DAA"/>
    <w:rsid w:val="003D3E90"/>
    <w:rsid w:val="003D3EA6"/>
    <w:rsid w:val="003D3FE3"/>
    <w:rsid w:val="003D42AC"/>
    <w:rsid w:val="003D443A"/>
    <w:rsid w:val="003D46D1"/>
    <w:rsid w:val="003D4901"/>
    <w:rsid w:val="003D52C7"/>
    <w:rsid w:val="003D57FE"/>
    <w:rsid w:val="003D581F"/>
    <w:rsid w:val="003D5AB2"/>
    <w:rsid w:val="003D5C79"/>
    <w:rsid w:val="003D5DF8"/>
    <w:rsid w:val="003D617C"/>
    <w:rsid w:val="003D622A"/>
    <w:rsid w:val="003D625E"/>
    <w:rsid w:val="003D6308"/>
    <w:rsid w:val="003D6402"/>
    <w:rsid w:val="003D658B"/>
    <w:rsid w:val="003D6870"/>
    <w:rsid w:val="003D6A3C"/>
    <w:rsid w:val="003D6B23"/>
    <w:rsid w:val="003D6C7B"/>
    <w:rsid w:val="003D714C"/>
    <w:rsid w:val="003D7317"/>
    <w:rsid w:val="003D7483"/>
    <w:rsid w:val="003D76A6"/>
    <w:rsid w:val="003E0027"/>
    <w:rsid w:val="003E0138"/>
    <w:rsid w:val="003E03EA"/>
    <w:rsid w:val="003E0771"/>
    <w:rsid w:val="003E077E"/>
    <w:rsid w:val="003E07DE"/>
    <w:rsid w:val="003E086F"/>
    <w:rsid w:val="003E0E4B"/>
    <w:rsid w:val="003E1100"/>
    <w:rsid w:val="003E11D7"/>
    <w:rsid w:val="003E1276"/>
    <w:rsid w:val="003E1405"/>
    <w:rsid w:val="003E180D"/>
    <w:rsid w:val="003E1C74"/>
    <w:rsid w:val="003E1DAC"/>
    <w:rsid w:val="003E1E37"/>
    <w:rsid w:val="003E22CA"/>
    <w:rsid w:val="003E233D"/>
    <w:rsid w:val="003E2828"/>
    <w:rsid w:val="003E2862"/>
    <w:rsid w:val="003E2C74"/>
    <w:rsid w:val="003E2D83"/>
    <w:rsid w:val="003E2E04"/>
    <w:rsid w:val="003E2EA9"/>
    <w:rsid w:val="003E2ECF"/>
    <w:rsid w:val="003E2F5C"/>
    <w:rsid w:val="003E3098"/>
    <w:rsid w:val="003E30A6"/>
    <w:rsid w:val="003E36A6"/>
    <w:rsid w:val="003E36D5"/>
    <w:rsid w:val="003E3E78"/>
    <w:rsid w:val="003E3F41"/>
    <w:rsid w:val="003E430A"/>
    <w:rsid w:val="003E45CB"/>
    <w:rsid w:val="003E4737"/>
    <w:rsid w:val="003E4A2D"/>
    <w:rsid w:val="003E4A63"/>
    <w:rsid w:val="003E4A6C"/>
    <w:rsid w:val="003E536C"/>
    <w:rsid w:val="003E5445"/>
    <w:rsid w:val="003E5560"/>
    <w:rsid w:val="003E57BA"/>
    <w:rsid w:val="003E5A20"/>
    <w:rsid w:val="003E5AC2"/>
    <w:rsid w:val="003E5B64"/>
    <w:rsid w:val="003E5CA2"/>
    <w:rsid w:val="003E5E51"/>
    <w:rsid w:val="003E5EED"/>
    <w:rsid w:val="003E5F28"/>
    <w:rsid w:val="003E6105"/>
    <w:rsid w:val="003E6634"/>
    <w:rsid w:val="003E68B9"/>
    <w:rsid w:val="003E690D"/>
    <w:rsid w:val="003E6D73"/>
    <w:rsid w:val="003E6DDB"/>
    <w:rsid w:val="003E6E58"/>
    <w:rsid w:val="003E7567"/>
    <w:rsid w:val="003E7572"/>
    <w:rsid w:val="003E76D4"/>
    <w:rsid w:val="003E786F"/>
    <w:rsid w:val="003E7A93"/>
    <w:rsid w:val="003E7F6D"/>
    <w:rsid w:val="003F0250"/>
    <w:rsid w:val="003F02ED"/>
    <w:rsid w:val="003F0994"/>
    <w:rsid w:val="003F0B15"/>
    <w:rsid w:val="003F0BBC"/>
    <w:rsid w:val="003F0C75"/>
    <w:rsid w:val="003F0D1D"/>
    <w:rsid w:val="003F102B"/>
    <w:rsid w:val="003F1124"/>
    <w:rsid w:val="003F1329"/>
    <w:rsid w:val="003F140F"/>
    <w:rsid w:val="003F15E9"/>
    <w:rsid w:val="003F172C"/>
    <w:rsid w:val="003F18B2"/>
    <w:rsid w:val="003F1F51"/>
    <w:rsid w:val="003F210C"/>
    <w:rsid w:val="003F26BC"/>
    <w:rsid w:val="003F295E"/>
    <w:rsid w:val="003F2B99"/>
    <w:rsid w:val="003F2C07"/>
    <w:rsid w:val="003F2D12"/>
    <w:rsid w:val="003F2D42"/>
    <w:rsid w:val="003F2E27"/>
    <w:rsid w:val="003F306C"/>
    <w:rsid w:val="003F313B"/>
    <w:rsid w:val="003F3221"/>
    <w:rsid w:val="003F3354"/>
    <w:rsid w:val="003F3367"/>
    <w:rsid w:val="003F345B"/>
    <w:rsid w:val="003F3587"/>
    <w:rsid w:val="003F3763"/>
    <w:rsid w:val="003F3867"/>
    <w:rsid w:val="003F3B49"/>
    <w:rsid w:val="003F3CFF"/>
    <w:rsid w:val="003F3D61"/>
    <w:rsid w:val="003F3DD5"/>
    <w:rsid w:val="003F3E4E"/>
    <w:rsid w:val="003F3F10"/>
    <w:rsid w:val="003F4169"/>
    <w:rsid w:val="003F44B2"/>
    <w:rsid w:val="003F4A4A"/>
    <w:rsid w:val="003F4B78"/>
    <w:rsid w:val="003F4BD6"/>
    <w:rsid w:val="003F4E1D"/>
    <w:rsid w:val="003F4E40"/>
    <w:rsid w:val="003F4EB7"/>
    <w:rsid w:val="003F505A"/>
    <w:rsid w:val="003F5063"/>
    <w:rsid w:val="003F506B"/>
    <w:rsid w:val="003F55F2"/>
    <w:rsid w:val="003F563A"/>
    <w:rsid w:val="003F5A6B"/>
    <w:rsid w:val="003F5B02"/>
    <w:rsid w:val="003F6410"/>
    <w:rsid w:val="003F661B"/>
    <w:rsid w:val="003F668E"/>
    <w:rsid w:val="003F6B01"/>
    <w:rsid w:val="003F6CD2"/>
    <w:rsid w:val="003F74E0"/>
    <w:rsid w:val="003F79F8"/>
    <w:rsid w:val="003F7D57"/>
    <w:rsid w:val="003F7E7E"/>
    <w:rsid w:val="00400CC5"/>
    <w:rsid w:val="00400D0E"/>
    <w:rsid w:val="00400F93"/>
    <w:rsid w:val="00401436"/>
    <w:rsid w:val="0040144B"/>
    <w:rsid w:val="0040146D"/>
    <w:rsid w:val="004014E4"/>
    <w:rsid w:val="004016CA"/>
    <w:rsid w:val="004018E2"/>
    <w:rsid w:val="00401FDF"/>
    <w:rsid w:val="00402FEA"/>
    <w:rsid w:val="004032E7"/>
    <w:rsid w:val="00403482"/>
    <w:rsid w:val="004034A8"/>
    <w:rsid w:val="00403581"/>
    <w:rsid w:val="00403799"/>
    <w:rsid w:val="00403864"/>
    <w:rsid w:val="004038BE"/>
    <w:rsid w:val="0040392C"/>
    <w:rsid w:val="00403AA2"/>
    <w:rsid w:val="00403B1A"/>
    <w:rsid w:val="00403D4E"/>
    <w:rsid w:val="0040402F"/>
    <w:rsid w:val="00404241"/>
    <w:rsid w:val="00404501"/>
    <w:rsid w:val="00404536"/>
    <w:rsid w:val="00404600"/>
    <w:rsid w:val="0040489E"/>
    <w:rsid w:val="00404D26"/>
    <w:rsid w:val="00404D68"/>
    <w:rsid w:val="00404EAE"/>
    <w:rsid w:val="0040506B"/>
    <w:rsid w:val="0040550B"/>
    <w:rsid w:val="0040569D"/>
    <w:rsid w:val="0040576F"/>
    <w:rsid w:val="00405D0F"/>
    <w:rsid w:val="00405DC3"/>
    <w:rsid w:val="00405E47"/>
    <w:rsid w:val="00405E7D"/>
    <w:rsid w:val="00405EAD"/>
    <w:rsid w:val="0040602B"/>
    <w:rsid w:val="0040626D"/>
    <w:rsid w:val="0040647B"/>
    <w:rsid w:val="00406542"/>
    <w:rsid w:val="004065BC"/>
    <w:rsid w:val="00406708"/>
    <w:rsid w:val="00406A50"/>
    <w:rsid w:val="00406AC8"/>
    <w:rsid w:val="00406E8D"/>
    <w:rsid w:val="004071FA"/>
    <w:rsid w:val="004072C9"/>
    <w:rsid w:val="00407507"/>
    <w:rsid w:val="00407642"/>
    <w:rsid w:val="004078CC"/>
    <w:rsid w:val="00407CEF"/>
    <w:rsid w:val="00407E4E"/>
    <w:rsid w:val="00407FA3"/>
    <w:rsid w:val="004101DA"/>
    <w:rsid w:val="004106A2"/>
    <w:rsid w:val="00410A56"/>
    <w:rsid w:val="00410B03"/>
    <w:rsid w:val="00410C52"/>
    <w:rsid w:val="00410E97"/>
    <w:rsid w:val="00410EA8"/>
    <w:rsid w:val="00410FB8"/>
    <w:rsid w:val="0041106D"/>
    <w:rsid w:val="0041139E"/>
    <w:rsid w:val="00411521"/>
    <w:rsid w:val="00411656"/>
    <w:rsid w:val="004118B2"/>
    <w:rsid w:val="004119CB"/>
    <w:rsid w:val="00411CDC"/>
    <w:rsid w:val="00411D8C"/>
    <w:rsid w:val="00411F3E"/>
    <w:rsid w:val="0041203B"/>
    <w:rsid w:val="0041214B"/>
    <w:rsid w:val="00412454"/>
    <w:rsid w:val="00412912"/>
    <w:rsid w:val="00412951"/>
    <w:rsid w:val="00412E66"/>
    <w:rsid w:val="00412E98"/>
    <w:rsid w:val="004130B2"/>
    <w:rsid w:val="004130D2"/>
    <w:rsid w:val="004131FD"/>
    <w:rsid w:val="004134FE"/>
    <w:rsid w:val="00413680"/>
    <w:rsid w:val="00413CD7"/>
    <w:rsid w:val="004143CC"/>
    <w:rsid w:val="004146C9"/>
    <w:rsid w:val="00414754"/>
    <w:rsid w:val="00414C09"/>
    <w:rsid w:val="00414DF2"/>
    <w:rsid w:val="00414F25"/>
    <w:rsid w:val="004150DD"/>
    <w:rsid w:val="004156F7"/>
    <w:rsid w:val="00415952"/>
    <w:rsid w:val="00415E7D"/>
    <w:rsid w:val="00415F80"/>
    <w:rsid w:val="004160F8"/>
    <w:rsid w:val="0041632E"/>
    <w:rsid w:val="00416580"/>
    <w:rsid w:val="0041686D"/>
    <w:rsid w:val="00416E24"/>
    <w:rsid w:val="00416F8C"/>
    <w:rsid w:val="004172A5"/>
    <w:rsid w:val="004174C9"/>
    <w:rsid w:val="00417616"/>
    <w:rsid w:val="004177F7"/>
    <w:rsid w:val="00417850"/>
    <w:rsid w:val="004178A6"/>
    <w:rsid w:val="00417996"/>
    <w:rsid w:val="00417C8B"/>
    <w:rsid w:val="00417EC1"/>
    <w:rsid w:val="00417EFC"/>
    <w:rsid w:val="004202A9"/>
    <w:rsid w:val="00420397"/>
    <w:rsid w:val="004203FD"/>
    <w:rsid w:val="004205DE"/>
    <w:rsid w:val="004206AD"/>
    <w:rsid w:val="00420A23"/>
    <w:rsid w:val="00420A50"/>
    <w:rsid w:val="00420C1E"/>
    <w:rsid w:val="00420D5D"/>
    <w:rsid w:val="00420D60"/>
    <w:rsid w:val="00420ED7"/>
    <w:rsid w:val="00420EDC"/>
    <w:rsid w:val="00420F6E"/>
    <w:rsid w:val="0042101B"/>
    <w:rsid w:val="004210F3"/>
    <w:rsid w:val="004215A8"/>
    <w:rsid w:val="004216F6"/>
    <w:rsid w:val="004219D1"/>
    <w:rsid w:val="00421C48"/>
    <w:rsid w:val="00421C9E"/>
    <w:rsid w:val="00421FED"/>
    <w:rsid w:val="00422203"/>
    <w:rsid w:val="00422300"/>
    <w:rsid w:val="00422395"/>
    <w:rsid w:val="004223C6"/>
    <w:rsid w:val="00422A0E"/>
    <w:rsid w:val="00422F35"/>
    <w:rsid w:val="004230B2"/>
    <w:rsid w:val="0042347B"/>
    <w:rsid w:val="00423574"/>
    <w:rsid w:val="0042384D"/>
    <w:rsid w:val="004239B3"/>
    <w:rsid w:val="004239D0"/>
    <w:rsid w:val="00423DB1"/>
    <w:rsid w:val="004241A2"/>
    <w:rsid w:val="00424277"/>
    <w:rsid w:val="0042474E"/>
    <w:rsid w:val="00424F0F"/>
    <w:rsid w:val="00424F36"/>
    <w:rsid w:val="00425071"/>
    <w:rsid w:val="0042519D"/>
    <w:rsid w:val="00425986"/>
    <w:rsid w:val="00425AE9"/>
    <w:rsid w:val="00425DE1"/>
    <w:rsid w:val="00425E27"/>
    <w:rsid w:val="00426021"/>
    <w:rsid w:val="00426672"/>
    <w:rsid w:val="0042674D"/>
    <w:rsid w:val="004277F0"/>
    <w:rsid w:val="004279B4"/>
    <w:rsid w:val="004279D0"/>
    <w:rsid w:val="00427D1E"/>
    <w:rsid w:val="00427E18"/>
    <w:rsid w:val="00427F33"/>
    <w:rsid w:val="00427F59"/>
    <w:rsid w:val="00430025"/>
    <w:rsid w:val="00430147"/>
    <w:rsid w:val="004301BA"/>
    <w:rsid w:val="0043021E"/>
    <w:rsid w:val="004302BA"/>
    <w:rsid w:val="004304D8"/>
    <w:rsid w:val="00430562"/>
    <w:rsid w:val="004305BA"/>
    <w:rsid w:val="004305D9"/>
    <w:rsid w:val="0043064C"/>
    <w:rsid w:val="004306A9"/>
    <w:rsid w:val="00430732"/>
    <w:rsid w:val="00430785"/>
    <w:rsid w:val="00430920"/>
    <w:rsid w:val="0043097B"/>
    <w:rsid w:val="00430DE9"/>
    <w:rsid w:val="00430E86"/>
    <w:rsid w:val="00430EAD"/>
    <w:rsid w:val="00431183"/>
    <w:rsid w:val="0043140D"/>
    <w:rsid w:val="00431449"/>
    <w:rsid w:val="0043185C"/>
    <w:rsid w:val="00431923"/>
    <w:rsid w:val="00431A85"/>
    <w:rsid w:val="00431D89"/>
    <w:rsid w:val="00431E4D"/>
    <w:rsid w:val="004321C7"/>
    <w:rsid w:val="0043254B"/>
    <w:rsid w:val="00432660"/>
    <w:rsid w:val="00432BAB"/>
    <w:rsid w:val="00432F12"/>
    <w:rsid w:val="00432F38"/>
    <w:rsid w:val="00432FEB"/>
    <w:rsid w:val="00433191"/>
    <w:rsid w:val="004332E3"/>
    <w:rsid w:val="0043342F"/>
    <w:rsid w:val="0043347F"/>
    <w:rsid w:val="0043369A"/>
    <w:rsid w:val="004336B5"/>
    <w:rsid w:val="00433739"/>
    <w:rsid w:val="00433837"/>
    <w:rsid w:val="004339B2"/>
    <w:rsid w:val="00433BB7"/>
    <w:rsid w:val="00433BE8"/>
    <w:rsid w:val="00434142"/>
    <w:rsid w:val="004341FA"/>
    <w:rsid w:val="00434298"/>
    <w:rsid w:val="00434676"/>
    <w:rsid w:val="004347DC"/>
    <w:rsid w:val="00434BE2"/>
    <w:rsid w:val="00434D34"/>
    <w:rsid w:val="004351BB"/>
    <w:rsid w:val="004354B3"/>
    <w:rsid w:val="004354ED"/>
    <w:rsid w:val="004359EC"/>
    <w:rsid w:val="00435CB0"/>
    <w:rsid w:val="00435E64"/>
    <w:rsid w:val="00435ECD"/>
    <w:rsid w:val="00435FC1"/>
    <w:rsid w:val="00436382"/>
    <w:rsid w:val="00436888"/>
    <w:rsid w:val="004369E2"/>
    <w:rsid w:val="00436E6A"/>
    <w:rsid w:val="004371B1"/>
    <w:rsid w:val="00437672"/>
    <w:rsid w:val="004378B3"/>
    <w:rsid w:val="004378F4"/>
    <w:rsid w:val="00437A32"/>
    <w:rsid w:val="00437BEF"/>
    <w:rsid w:val="00437CE8"/>
    <w:rsid w:val="00440063"/>
    <w:rsid w:val="0044009B"/>
    <w:rsid w:val="0044013E"/>
    <w:rsid w:val="00440222"/>
    <w:rsid w:val="00440277"/>
    <w:rsid w:val="00440338"/>
    <w:rsid w:val="00440423"/>
    <w:rsid w:val="0044048A"/>
    <w:rsid w:val="004407EB"/>
    <w:rsid w:val="0044084C"/>
    <w:rsid w:val="0044097A"/>
    <w:rsid w:val="00440CF2"/>
    <w:rsid w:val="00441095"/>
    <w:rsid w:val="00441201"/>
    <w:rsid w:val="00441683"/>
    <w:rsid w:val="0044180E"/>
    <w:rsid w:val="004418A1"/>
    <w:rsid w:val="004418BD"/>
    <w:rsid w:val="004418DA"/>
    <w:rsid w:val="004418F9"/>
    <w:rsid w:val="00441960"/>
    <w:rsid w:val="00441DC5"/>
    <w:rsid w:val="00441F77"/>
    <w:rsid w:val="0044236B"/>
    <w:rsid w:val="004423A5"/>
    <w:rsid w:val="004426D6"/>
    <w:rsid w:val="00442BD9"/>
    <w:rsid w:val="00442D0D"/>
    <w:rsid w:val="004431C1"/>
    <w:rsid w:val="0044375B"/>
    <w:rsid w:val="00443B18"/>
    <w:rsid w:val="00443B85"/>
    <w:rsid w:val="00443CD8"/>
    <w:rsid w:val="00443F7A"/>
    <w:rsid w:val="00444370"/>
    <w:rsid w:val="0044441B"/>
    <w:rsid w:val="00444679"/>
    <w:rsid w:val="00444B42"/>
    <w:rsid w:val="00444BFF"/>
    <w:rsid w:val="00444E0A"/>
    <w:rsid w:val="004455A9"/>
    <w:rsid w:val="00445646"/>
    <w:rsid w:val="00445888"/>
    <w:rsid w:val="00445934"/>
    <w:rsid w:val="00445EF7"/>
    <w:rsid w:val="00445FED"/>
    <w:rsid w:val="0044611C"/>
    <w:rsid w:val="004462CF"/>
    <w:rsid w:val="004463D0"/>
    <w:rsid w:val="004463D9"/>
    <w:rsid w:val="00446AB3"/>
    <w:rsid w:val="00446D0F"/>
    <w:rsid w:val="00446E71"/>
    <w:rsid w:val="00446F72"/>
    <w:rsid w:val="004472A3"/>
    <w:rsid w:val="004473FD"/>
    <w:rsid w:val="00447470"/>
    <w:rsid w:val="00447721"/>
    <w:rsid w:val="004479D0"/>
    <w:rsid w:val="0045009C"/>
    <w:rsid w:val="0045028B"/>
    <w:rsid w:val="0045055A"/>
    <w:rsid w:val="0045068F"/>
    <w:rsid w:val="0045098B"/>
    <w:rsid w:val="00450C0A"/>
    <w:rsid w:val="00450D33"/>
    <w:rsid w:val="00450EDA"/>
    <w:rsid w:val="00451682"/>
    <w:rsid w:val="0045176C"/>
    <w:rsid w:val="004518AF"/>
    <w:rsid w:val="0045195F"/>
    <w:rsid w:val="00452000"/>
    <w:rsid w:val="00452191"/>
    <w:rsid w:val="00452216"/>
    <w:rsid w:val="004522F3"/>
    <w:rsid w:val="0045243F"/>
    <w:rsid w:val="00452798"/>
    <w:rsid w:val="00452828"/>
    <w:rsid w:val="00452B12"/>
    <w:rsid w:val="00452DA4"/>
    <w:rsid w:val="0045304C"/>
    <w:rsid w:val="00453323"/>
    <w:rsid w:val="00453429"/>
    <w:rsid w:val="00453A2C"/>
    <w:rsid w:val="00453EC5"/>
    <w:rsid w:val="00454108"/>
    <w:rsid w:val="00454192"/>
    <w:rsid w:val="00454D30"/>
    <w:rsid w:val="00454EAA"/>
    <w:rsid w:val="004550B6"/>
    <w:rsid w:val="004550E2"/>
    <w:rsid w:val="0045519A"/>
    <w:rsid w:val="00455484"/>
    <w:rsid w:val="00455E94"/>
    <w:rsid w:val="00456298"/>
    <w:rsid w:val="004562D5"/>
    <w:rsid w:val="00456376"/>
    <w:rsid w:val="00456442"/>
    <w:rsid w:val="0045659F"/>
    <w:rsid w:val="00456741"/>
    <w:rsid w:val="004568C5"/>
    <w:rsid w:val="00456AD6"/>
    <w:rsid w:val="00456B6E"/>
    <w:rsid w:val="00456C60"/>
    <w:rsid w:val="00456CEF"/>
    <w:rsid w:val="00456D57"/>
    <w:rsid w:val="00456F8E"/>
    <w:rsid w:val="00457177"/>
    <w:rsid w:val="004573DF"/>
    <w:rsid w:val="0045749B"/>
    <w:rsid w:val="004575AD"/>
    <w:rsid w:val="004575C5"/>
    <w:rsid w:val="00457713"/>
    <w:rsid w:val="00457955"/>
    <w:rsid w:val="00457962"/>
    <w:rsid w:val="00457AB0"/>
    <w:rsid w:val="00457BC9"/>
    <w:rsid w:val="00457C65"/>
    <w:rsid w:val="00457CB7"/>
    <w:rsid w:val="00457F30"/>
    <w:rsid w:val="0046007A"/>
    <w:rsid w:val="004601C3"/>
    <w:rsid w:val="0046085F"/>
    <w:rsid w:val="004608E0"/>
    <w:rsid w:val="00460943"/>
    <w:rsid w:val="00460AFC"/>
    <w:rsid w:val="00460D8E"/>
    <w:rsid w:val="00460E36"/>
    <w:rsid w:val="00461238"/>
    <w:rsid w:val="00461690"/>
    <w:rsid w:val="00461E83"/>
    <w:rsid w:val="00461F56"/>
    <w:rsid w:val="00461FF9"/>
    <w:rsid w:val="00462181"/>
    <w:rsid w:val="004627AF"/>
    <w:rsid w:val="00462866"/>
    <w:rsid w:val="00462AA0"/>
    <w:rsid w:val="00462B20"/>
    <w:rsid w:val="00463370"/>
    <w:rsid w:val="004633AD"/>
    <w:rsid w:val="00463572"/>
    <w:rsid w:val="00463656"/>
    <w:rsid w:val="004637E3"/>
    <w:rsid w:val="004637FA"/>
    <w:rsid w:val="0046396F"/>
    <w:rsid w:val="00463A0F"/>
    <w:rsid w:val="00463A34"/>
    <w:rsid w:val="00463D41"/>
    <w:rsid w:val="004640B2"/>
    <w:rsid w:val="0046469B"/>
    <w:rsid w:val="0046493B"/>
    <w:rsid w:val="00464963"/>
    <w:rsid w:val="00464981"/>
    <w:rsid w:val="0046499D"/>
    <w:rsid w:val="00464A1E"/>
    <w:rsid w:val="00464A7E"/>
    <w:rsid w:val="00464ACF"/>
    <w:rsid w:val="0046511A"/>
    <w:rsid w:val="004651BB"/>
    <w:rsid w:val="004654FB"/>
    <w:rsid w:val="00465767"/>
    <w:rsid w:val="004657EE"/>
    <w:rsid w:val="00465956"/>
    <w:rsid w:val="00465A9A"/>
    <w:rsid w:val="00465C51"/>
    <w:rsid w:val="00465E5F"/>
    <w:rsid w:val="004660F2"/>
    <w:rsid w:val="0046614D"/>
    <w:rsid w:val="0046618A"/>
    <w:rsid w:val="0046620F"/>
    <w:rsid w:val="00466331"/>
    <w:rsid w:val="004663AC"/>
    <w:rsid w:val="004663F7"/>
    <w:rsid w:val="00466643"/>
    <w:rsid w:val="00466657"/>
    <w:rsid w:val="004666A1"/>
    <w:rsid w:val="00466A8B"/>
    <w:rsid w:val="00466C5E"/>
    <w:rsid w:val="00467126"/>
    <w:rsid w:val="004675F1"/>
    <w:rsid w:val="0046766F"/>
    <w:rsid w:val="00467CBA"/>
    <w:rsid w:val="004701A3"/>
    <w:rsid w:val="00470881"/>
    <w:rsid w:val="00470B95"/>
    <w:rsid w:val="00470D44"/>
    <w:rsid w:val="00470E3E"/>
    <w:rsid w:val="00470FC3"/>
    <w:rsid w:val="0047112D"/>
    <w:rsid w:val="00471322"/>
    <w:rsid w:val="0047143C"/>
    <w:rsid w:val="00471609"/>
    <w:rsid w:val="0047160D"/>
    <w:rsid w:val="00471AFB"/>
    <w:rsid w:val="00471D80"/>
    <w:rsid w:val="00471DCB"/>
    <w:rsid w:val="00471E55"/>
    <w:rsid w:val="004724EC"/>
    <w:rsid w:val="00472571"/>
    <w:rsid w:val="004725F8"/>
    <w:rsid w:val="004727C6"/>
    <w:rsid w:val="00472CC5"/>
    <w:rsid w:val="00472E5E"/>
    <w:rsid w:val="00472FFA"/>
    <w:rsid w:val="00473054"/>
    <w:rsid w:val="0047361F"/>
    <w:rsid w:val="00473770"/>
    <w:rsid w:val="00473A2F"/>
    <w:rsid w:val="00473F11"/>
    <w:rsid w:val="00473F15"/>
    <w:rsid w:val="00473FB3"/>
    <w:rsid w:val="00474095"/>
    <w:rsid w:val="0047428C"/>
    <w:rsid w:val="004744C8"/>
    <w:rsid w:val="004745AD"/>
    <w:rsid w:val="00474662"/>
    <w:rsid w:val="0047488A"/>
    <w:rsid w:val="00474A6C"/>
    <w:rsid w:val="00474BAC"/>
    <w:rsid w:val="00474C12"/>
    <w:rsid w:val="00474D67"/>
    <w:rsid w:val="004756EC"/>
    <w:rsid w:val="004758FE"/>
    <w:rsid w:val="004759BE"/>
    <w:rsid w:val="00475C81"/>
    <w:rsid w:val="004760B2"/>
    <w:rsid w:val="004765C3"/>
    <w:rsid w:val="00476D1E"/>
    <w:rsid w:val="00476FBD"/>
    <w:rsid w:val="00477612"/>
    <w:rsid w:val="00477760"/>
    <w:rsid w:val="004779E2"/>
    <w:rsid w:val="00477A69"/>
    <w:rsid w:val="00477A72"/>
    <w:rsid w:val="00477C12"/>
    <w:rsid w:val="00477FB5"/>
    <w:rsid w:val="00480129"/>
    <w:rsid w:val="00480375"/>
    <w:rsid w:val="004803CE"/>
    <w:rsid w:val="00480644"/>
    <w:rsid w:val="00480D32"/>
    <w:rsid w:val="00480DF9"/>
    <w:rsid w:val="00480EB4"/>
    <w:rsid w:val="00480EDA"/>
    <w:rsid w:val="004812D2"/>
    <w:rsid w:val="00481324"/>
    <w:rsid w:val="0048138D"/>
    <w:rsid w:val="004816F8"/>
    <w:rsid w:val="00481878"/>
    <w:rsid w:val="0048192C"/>
    <w:rsid w:val="00481A17"/>
    <w:rsid w:val="00481A2F"/>
    <w:rsid w:val="0048242F"/>
    <w:rsid w:val="004828AE"/>
    <w:rsid w:val="00482A45"/>
    <w:rsid w:val="00482BAC"/>
    <w:rsid w:val="00482DD8"/>
    <w:rsid w:val="00482F03"/>
    <w:rsid w:val="00482F1D"/>
    <w:rsid w:val="00482FF5"/>
    <w:rsid w:val="004833D2"/>
    <w:rsid w:val="004833DC"/>
    <w:rsid w:val="004836A1"/>
    <w:rsid w:val="00483A1F"/>
    <w:rsid w:val="00483B95"/>
    <w:rsid w:val="004842D3"/>
    <w:rsid w:val="004842E3"/>
    <w:rsid w:val="00484430"/>
    <w:rsid w:val="00484A00"/>
    <w:rsid w:val="00484FC3"/>
    <w:rsid w:val="00485018"/>
    <w:rsid w:val="00485399"/>
    <w:rsid w:val="0048549F"/>
    <w:rsid w:val="00485662"/>
    <w:rsid w:val="00485691"/>
    <w:rsid w:val="00485758"/>
    <w:rsid w:val="00485882"/>
    <w:rsid w:val="00485896"/>
    <w:rsid w:val="00485B73"/>
    <w:rsid w:val="00485C90"/>
    <w:rsid w:val="00485EF9"/>
    <w:rsid w:val="00485F75"/>
    <w:rsid w:val="00485F84"/>
    <w:rsid w:val="00486172"/>
    <w:rsid w:val="004862F8"/>
    <w:rsid w:val="00486768"/>
    <w:rsid w:val="0048677D"/>
    <w:rsid w:val="00486A9B"/>
    <w:rsid w:val="00486AA0"/>
    <w:rsid w:val="00486B3D"/>
    <w:rsid w:val="00486F92"/>
    <w:rsid w:val="00487048"/>
    <w:rsid w:val="00487314"/>
    <w:rsid w:val="004876B4"/>
    <w:rsid w:val="00487B65"/>
    <w:rsid w:val="00490270"/>
    <w:rsid w:val="0049041B"/>
    <w:rsid w:val="004905CE"/>
    <w:rsid w:val="0049074C"/>
    <w:rsid w:val="0049076B"/>
    <w:rsid w:val="004908B0"/>
    <w:rsid w:val="00490946"/>
    <w:rsid w:val="00490CA2"/>
    <w:rsid w:val="00490E54"/>
    <w:rsid w:val="004910C1"/>
    <w:rsid w:val="004911E7"/>
    <w:rsid w:val="004912AB"/>
    <w:rsid w:val="004912E1"/>
    <w:rsid w:val="00491595"/>
    <w:rsid w:val="0049180C"/>
    <w:rsid w:val="00491FA8"/>
    <w:rsid w:val="00492036"/>
    <w:rsid w:val="004922E4"/>
    <w:rsid w:val="00492348"/>
    <w:rsid w:val="004925D1"/>
    <w:rsid w:val="0049271E"/>
    <w:rsid w:val="0049278F"/>
    <w:rsid w:val="00492A67"/>
    <w:rsid w:val="00492AC2"/>
    <w:rsid w:val="00492AF4"/>
    <w:rsid w:val="00492B3F"/>
    <w:rsid w:val="00492BDA"/>
    <w:rsid w:val="00492BE0"/>
    <w:rsid w:val="00492FA4"/>
    <w:rsid w:val="004931B7"/>
    <w:rsid w:val="004934B5"/>
    <w:rsid w:val="004935BA"/>
    <w:rsid w:val="00493633"/>
    <w:rsid w:val="004936CC"/>
    <w:rsid w:val="004937E4"/>
    <w:rsid w:val="00493A1D"/>
    <w:rsid w:val="00493BE4"/>
    <w:rsid w:val="00493C01"/>
    <w:rsid w:val="00493D38"/>
    <w:rsid w:val="00493D45"/>
    <w:rsid w:val="00493DCC"/>
    <w:rsid w:val="00493F27"/>
    <w:rsid w:val="0049408E"/>
    <w:rsid w:val="004943A1"/>
    <w:rsid w:val="00494C16"/>
    <w:rsid w:val="00494D89"/>
    <w:rsid w:val="00494DFD"/>
    <w:rsid w:val="004950CD"/>
    <w:rsid w:val="0049543F"/>
    <w:rsid w:val="004954A8"/>
    <w:rsid w:val="004954C1"/>
    <w:rsid w:val="004957D2"/>
    <w:rsid w:val="004959C0"/>
    <w:rsid w:val="00495A69"/>
    <w:rsid w:val="00495A88"/>
    <w:rsid w:val="004960E8"/>
    <w:rsid w:val="004961C3"/>
    <w:rsid w:val="00496339"/>
    <w:rsid w:val="00496576"/>
    <w:rsid w:val="00496CE1"/>
    <w:rsid w:val="004971A2"/>
    <w:rsid w:val="004971FB"/>
    <w:rsid w:val="004976A8"/>
    <w:rsid w:val="004976EB"/>
    <w:rsid w:val="00497701"/>
    <w:rsid w:val="00497BD5"/>
    <w:rsid w:val="00497D05"/>
    <w:rsid w:val="00497ED2"/>
    <w:rsid w:val="004A0234"/>
    <w:rsid w:val="004A078E"/>
    <w:rsid w:val="004A0793"/>
    <w:rsid w:val="004A09B7"/>
    <w:rsid w:val="004A0B4D"/>
    <w:rsid w:val="004A122A"/>
    <w:rsid w:val="004A1236"/>
    <w:rsid w:val="004A16C1"/>
    <w:rsid w:val="004A1B39"/>
    <w:rsid w:val="004A1CF4"/>
    <w:rsid w:val="004A1E61"/>
    <w:rsid w:val="004A1E93"/>
    <w:rsid w:val="004A2559"/>
    <w:rsid w:val="004A264C"/>
    <w:rsid w:val="004A2754"/>
    <w:rsid w:val="004A2815"/>
    <w:rsid w:val="004A2956"/>
    <w:rsid w:val="004A2B36"/>
    <w:rsid w:val="004A2C56"/>
    <w:rsid w:val="004A2E30"/>
    <w:rsid w:val="004A2E48"/>
    <w:rsid w:val="004A2E66"/>
    <w:rsid w:val="004A2EDA"/>
    <w:rsid w:val="004A2F0C"/>
    <w:rsid w:val="004A305C"/>
    <w:rsid w:val="004A365A"/>
    <w:rsid w:val="004A3900"/>
    <w:rsid w:val="004A398B"/>
    <w:rsid w:val="004A3A3B"/>
    <w:rsid w:val="004A3B66"/>
    <w:rsid w:val="004A3BAB"/>
    <w:rsid w:val="004A3E0B"/>
    <w:rsid w:val="004A3F14"/>
    <w:rsid w:val="004A3F7B"/>
    <w:rsid w:val="004A4001"/>
    <w:rsid w:val="004A40BB"/>
    <w:rsid w:val="004A43CB"/>
    <w:rsid w:val="004A456D"/>
    <w:rsid w:val="004A4762"/>
    <w:rsid w:val="004A47EE"/>
    <w:rsid w:val="004A4B8F"/>
    <w:rsid w:val="004A4D16"/>
    <w:rsid w:val="004A4E37"/>
    <w:rsid w:val="004A4E4C"/>
    <w:rsid w:val="004A5405"/>
    <w:rsid w:val="004A541A"/>
    <w:rsid w:val="004A5563"/>
    <w:rsid w:val="004A575D"/>
    <w:rsid w:val="004A590F"/>
    <w:rsid w:val="004A5A72"/>
    <w:rsid w:val="004A5C85"/>
    <w:rsid w:val="004A5DAA"/>
    <w:rsid w:val="004A6BB9"/>
    <w:rsid w:val="004A6C18"/>
    <w:rsid w:val="004A6C19"/>
    <w:rsid w:val="004A714A"/>
    <w:rsid w:val="004A73A8"/>
    <w:rsid w:val="004A7614"/>
    <w:rsid w:val="004A7784"/>
    <w:rsid w:val="004A7862"/>
    <w:rsid w:val="004A7AC6"/>
    <w:rsid w:val="004A7B65"/>
    <w:rsid w:val="004A7C89"/>
    <w:rsid w:val="004A7FD0"/>
    <w:rsid w:val="004B0156"/>
    <w:rsid w:val="004B0180"/>
    <w:rsid w:val="004B0256"/>
    <w:rsid w:val="004B029F"/>
    <w:rsid w:val="004B07EB"/>
    <w:rsid w:val="004B1800"/>
    <w:rsid w:val="004B19C9"/>
    <w:rsid w:val="004B1B9B"/>
    <w:rsid w:val="004B1BCD"/>
    <w:rsid w:val="004B1D08"/>
    <w:rsid w:val="004B229D"/>
    <w:rsid w:val="004B233E"/>
    <w:rsid w:val="004B2941"/>
    <w:rsid w:val="004B2A93"/>
    <w:rsid w:val="004B2A9E"/>
    <w:rsid w:val="004B2BB7"/>
    <w:rsid w:val="004B2F99"/>
    <w:rsid w:val="004B31C7"/>
    <w:rsid w:val="004B322C"/>
    <w:rsid w:val="004B32CE"/>
    <w:rsid w:val="004B3495"/>
    <w:rsid w:val="004B367F"/>
    <w:rsid w:val="004B36A8"/>
    <w:rsid w:val="004B381F"/>
    <w:rsid w:val="004B3944"/>
    <w:rsid w:val="004B3DDA"/>
    <w:rsid w:val="004B4128"/>
    <w:rsid w:val="004B41D0"/>
    <w:rsid w:val="004B4240"/>
    <w:rsid w:val="004B433C"/>
    <w:rsid w:val="004B48C0"/>
    <w:rsid w:val="004B4C6F"/>
    <w:rsid w:val="004B4C9F"/>
    <w:rsid w:val="004B4D6C"/>
    <w:rsid w:val="004B54BB"/>
    <w:rsid w:val="004B575A"/>
    <w:rsid w:val="004B5761"/>
    <w:rsid w:val="004B58D0"/>
    <w:rsid w:val="004B7015"/>
    <w:rsid w:val="004B710F"/>
    <w:rsid w:val="004B72A9"/>
    <w:rsid w:val="004B7677"/>
    <w:rsid w:val="004B7687"/>
    <w:rsid w:val="004B769A"/>
    <w:rsid w:val="004B7896"/>
    <w:rsid w:val="004B7C48"/>
    <w:rsid w:val="004B7EB1"/>
    <w:rsid w:val="004C000A"/>
    <w:rsid w:val="004C01DD"/>
    <w:rsid w:val="004C030B"/>
    <w:rsid w:val="004C04C5"/>
    <w:rsid w:val="004C063B"/>
    <w:rsid w:val="004C077A"/>
    <w:rsid w:val="004C0783"/>
    <w:rsid w:val="004C08E9"/>
    <w:rsid w:val="004C09F8"/>
    <w:rsid w:val="004C0BD0"/>
    <w:rsid w:val="004C0C26"/>
    <w:rsid w:val="004C0D9C"/>
    <w:rsid w:val="004C129E"/>
    <w:rsid w:val="004C179E"/>
    <w:rsid w:val="004C1C0E"/>
    <w:rsid w:val="004C1F1D"/>
    <w:rsid w:val="004C202B"/>
    <w:rsid w:val="004C2492"/>
    <w:rsid w:val="004C2A3D"/>
    <w:rsid w:val="004C3049"/>
    <w:rsid w:val="004C31A0"/>
    <w:rsid w:val="004C31B1"/>
    <w:rsid w:val="004C31DE"/>
    <w:rsid w:val="004C3336"/>
    <w:rsid w:val="004C36FD"/>
    <w:rsid w:val="004C3BA7"/>
    <w:rsid w:val="004C3BE8"/>
    <w:rsid w:val="004C3C03"/>
    <w:rsid w:val="004C3D95"/>
    <w:rsid w:val="004C3EAF"/>
    <w:rsid w:val="004C3F76"/>
    <w:rsid w:val="004C401E"/>
    <w:rsid w:val="004C40E0"/>
    <w:rsid w:val="004C44EB"/>
    <w:rsid w:val="004C4686"/>
    <w:rsid w:val="004C47D5"/>
    <w:rsid w:val="004C4E90"/>
    <w:rsid w:val="004C53AB"/>
    <w:rsid w:val="004C5661"/>
    <w:rsid w:val="004C5960"/>
    <w:rsid w:val="004C5A3E"/>
    <w:rsid w:val="004C5BF0"/>
    <w:rsid w:val="004C5C2A"/>
    <w:rsid w:val="004C5F72"/>
    <w:rsid w:val="004C6321"/>
    <w:rsid w:val="004C638D"/>
    <w:rsid w:val="004C6796"/>
    <w:rsid w:val="004C6802"/>
    <w:rsid w:val="004C687B"/>
    <w:rsid w:val="004C6A51"/>
    <w:rsid w:val="004C6AE4"/>
    <w:rsid w:val="004C6B87"/>
    <w:rsid w:val="004C6C5F"/>
    <w:rsid w:val="004C6DCF"/>
    <w:rsid w:val="004C6E56"/>
    <w:rsid w:val="004C6EA9"/>
    <w:rsid w:val="004C7191"/>
    <w:rsid w:val="004C72BB"/>
    <w:rsid w:val="004C7351"/>
    <w:rsid w:val="004C73AB"/>
    <w:rsid w:val="004C755C"/>
    <w:rsid w:val="004C7701"/>
    <w:rsid w:val="004C7B96"/>
    <w:rsid w:val="004C7D00"/>
    <w:rsid w:val="004C7D85"/>
    <w:rsid w:val="004C7E76"/>
    <w:rsid w:val="004C7EDC"/>
    <w:rsid w:val="004C7F02"/>
    <w:rsid w:val="004C7FD4"/>
    <w:rsid w:val="004D0127"/>
    <w:rsid w:val="004D013F"/>
    <w:rsid w:val="004D082F"/>
    <w:rsid w:val="004D0E5B"/>
    <w:rsid w:val="004D1104"/>
    <w:rsid w:val="004D1327"/>
    <w:rsid w:val="004D13A9"/>
    <w:rsid w:val="004D1D05"/>
    <w:rsid w:val="004D1E08"/>
    <w:rsid w:val="004D1EDA"/>
    <w:rsid w:val="004D22DC"/>
    <w:rsid w:val="004D2763"/>
    <w:rsid w:val="004D2B6C"/>
    <w:rsid w:val="004D2DF8"/>
    <w:rsid w:val="004D3751"/>
    <w:rsid w:val="004D37C8"/>
    <w:rsid w:val="004D3ACF"/>
    <w:rsid w:val="004D3AFC"/>
    <w:rsid w:val="004D4012"/>
    <w:rsid w:val="004D4136"/>
    <w:rsid w:val="004D46A5"/>
    <w:rsid w:val="004D46CE"/>
    <w:rsid w:val="004D478C"/>
    <w:rsid w:val="004D4AC5"/>
    <w:rsid w:val="004D4C4F"/>
    <w:rsid w:val="004D4C99"/>
    <w:rsid w:val="004D4EE2"/>
    <w:rsid w:val="004D5058"/>
    <w:rsid w:val="004D5B37"/>
    <w:rsid w:val="004D60ED"/>
    <w:rsid w:val="004D61A4"/>
    <w:rsid w:val="004D64AE"/>
    <w:rsid w:val="004D664D"/>
    <w:rsid w:val="004D6817"/>
    <w:rsid w:val="004D6F66"/>
    <w:rsid w:val="004D7466"/>
    <w:rsid w:val="004D7B01"/>
    <w:rsid w:val="004E020D"/>
    <w:rsid w:val="004E0415"/>
    <w:rsid w:val="004E079C"/>
    <w:rsid w:val="004E0818"/>
    <w:rsid w:val="004E0BEF"/>
    <w:rsid w:val="004E0C8A"/>
    <w:rsid w:val="004E0CBB"/>
    <w:rsid w:val="004E0CFC"/>
    <w:rsid w:val="004E1132"/>
    <w:rsid w:val="004E12D6"/>
    <w:rsid w:val="004E184A"/>
    <w:rsid w:val="004E19B9"/>
    <w:rsid w:val="004E1CEF"/>
    <w:rsid w:val="004E224A"/>
    <w:rsid w:val="004E24BF"/>
    <w:rsid w:val="004E2690"/>
    <w:rsid w:val="004E27FC"/>
    <w:rsid w:val="004E2ADB"/>
    <w:rsid w:val="004E2CF2"/>
    <w:rsid w:val="004E2F11"/>
    <w:rsid w:val="004E3790"/>
    <w:rsid w:val="004E38D7"/>
    <w:rsid w:val="004E3B68"/>
    <w:rsid w:val="004E3E11"/>
    <w:rsid w:val="004E3E62"/>
    <w:rsid w:val="004E3EB4"/>
    <w:rsid w:val="004E404F"/>
    <w:rsid w:val="004E44FE"/>
    <w:rsid w:val="004E4672"/>
    <w:rsid w:val="004E4682"/>
    <w:rsid w:val="004E477C"/>
    <w:rsid w:val="004E492B"/>
    <w:rsid w:val="004E4934"/>
    <w:rsid w:val="004E4AF3"/>
    <w:rsid w:val="004E4B26"/>
    <w:rsid w:val="004E4B42"/>
    <w:rsid w:val="004E4C7D"/>
    <w:rsid w:val="004E4C91"/>
    <w:rsid w:val="004E4F7E"/>
    <w:rsid w:val="004E58D6"/>
    <w:rsid w:val="004E5A59"/>
    <w:rsid w:val="004E5ADF"/>
    <w:rsid w:val="004E5B45"/>
    <w:rsid w:val="004E65A8"/>
    <w:rsid w:val="004E65C3"/>
    <w:rsid w:val="004E6692"/>
    <w:rsid w:val="004E6807"/>
    <w:rsid w:val="004E6B0A"/>
    <w:rsid w:val="004E7508"/>
    <w:rsid w:val="004E78CA"/>
    <w:rsid w:val="004E79C0"/>
    <w:rsid w:val="004E7A33"/>
    <w:rsid w:val="004E7A37"/>
    <w:rsid w:val="004E7AB6"/>
    <w:rsid w:val="004E7C76"/>
    <w:rsid w:val="004F0033"/>
    <w:rsid w:val="004F0056"/>
    <w:rsid w:val="004F0181"/>
    <w:rsid w:val="004F0288"/>
    <w:rsid w:val="004F03C1"/>
    <w:rsid w:val="004F0534"/>
    <w:rsid w:val="004F05CA"/>
    <w:rsid w:val="004F0B80"/>
    <w:rsid w:val="004F0C5D"/>
    <w:rsid w:val="004F0CC7"/>
    <w:rsid w:val="004F1026"/>
    <w:rsid w:val="004F1084"/>
    <w:rsid w:val="004F128D"/>
    <w:rsid w:val="004F12CA"/>
    <w:rsid w:val="004F145B"/>
    <w:rsid w:val="004F15ED"/>
    <w:rsid w:val="004F16D7"/>
    <w:rsid w:val="004F1A40"/>
    <w:rsid w:val="004F1AE3"/>
    <w:rsid w:val="004F1BDB"/>
    <w:rsid w:val="004F1CD4"/>
    <w:rsid w:val="004F2269"/>
    <w:rsid w:val="004F22B5"/>
    <w:rsid w:val="004F23A5"/>
    <w:rsid w:val="004F25A3"/>
    <w:rsid w:val="004F261A"/>
    <w:rsid w:val="004F2932"/>
    <w:rsid w:val="004F29D1"/>
    <w:rsid w:val="004F29F7"/>
    <w:rsid w:val="004F2B0D"/>
    <w:rsid w:val="004F3860"/>
    <w:rsid w:val="004F3AC0"/>
    <w:rsid w:val="004F3B5C"/>
    <w:rsid w:val="004F40CE"/>
    <w:rsid w:val="004F411C"/>
    <w:rsid w:val="004F4227"/>
    <w:rsid w:val="004F431B"/>
    <w:rsid w:val="004F4BA1"/>
    <w:rsid w:val="004F4D69"/>
    <w:rsid w:val="004F4F92"/>
    <w:rsid w:val="004F52AF"/>
    <w:rsid w:val="004F52D6"/>
    <w:rsid w:val="004F5337"/>
    <w:rsid w:val="004F59B8"/>
    <w:rsid w:val="004F59D9"/>
    <w:rsid w:val="004F5B30"/>
    <w:rsid w:val="004F5EB0"/>
    <w:rsid w:val="004F5F05"/>
    <w:rsid w:val="004F5F36"/>
    <w:rsid w:val="004F6805"/>
    <w:rsid w:val="004F6A87"/>
    <w:rsid w:val="004F7491"/>
    <w:rsid w:val="004F74AD"/>
    <w:rsid w:val="004F74BC"/>
    <w:rsid w:val="004F7545"/>
    <w:rsid w:val="004F75F4"/>
    <w:rsid w:val="004F76C6"/>
    <w:rsid w:val="004F793F"/>
    <w:rsid w:val="004F7B98"/>
    <w:rsid w:val="004F7E5A"/>
    <w:rsid w:val="00500094"/>
    <w:rsid w:val="005002C5"/>
    <w:rsid w:val="0050034E"/>
    <w:rsid w:val="00500406"/>
    <w:rsid w:val="0050052B"/>
    <w:rsid w:val="00500783"/>
    <w:rsid w:val="005008BF"/>
    <w:rsid w:val="00500BFB"/>
    <w:rsid w:val="005011CD"/>
    <w:rsid w:val="0050164F"/>
    <w:rsid w:val="00501BCB"/>
    <w:rsid w:val="0050205D"/>
    <w:rsid w:val="0050226B"/>
    <w:rsid w:val="00502387"/>
    <w:rsid w:val="0050256F"/>
    <w:rsid w:val="0050272B"/>
    <w:rsid w:val="005027A3"/>
    <w:rsid w:val="00502B5A"/>
    <w:rsid w:val="00502C6B"/>
    <w:rsid w:val="00502E53"/>
    <w:rsid w:val="00502F32"/>
    <w:rsid w:val="00503164"/>
    <w:rsid w:val="00503499"/>
    <w:rsid w:val="005035F7"/>
    <w:rsid w:val="005036F7"/>
    <w:rsid w:val="00503B4A"/>
    <w:rsid w:val="00503C02"/>
    <w:rsid w:val="00503D89"/>
    <w:rsid w:val="00503EB4"/>
    <w:rsid w:val="00504058"/>
    <w:rsid w:val="005041DD"/>
    <w:rsid w:val="005042F9"/>
    <w:rsid w:val="00504341"/>
    <w:rsid w:val="005045FE"/>
    <w:rsid w:val="00504860"/>
    <w:rsid w:val="00504B5F"/>
    <w:rsid w:val="00504DE9"/>
    <w:rsid w:val="00504FB2"/>
    <w:rsid w:val="005050F7"/>
    <w:rsid w:val="005052D7"/>
    <w:rsid w:val="005053D9"/>
    <w:rsid w:val="0050543B"/>
    <w:rsid w:val="005056DD"/>
    <w:rsid w:val="00505B12"/>
    <w:rsid w:val="00505D28"/>
    <w:rsid w:val="0050624B"/>
    <w:rsid w:val="00506500"/>
    <w:rsid w:val="00506607"/>
    <w:rsid w:val="0050669A"/>
    <w:rsid w:val="00506753"/>
    <w:rsid w:val="00506C39"/>
    <w:rsid w:val="00506EF4"/>
    <w:rsid w:val="00506FD8"/>
    <w:rsid w:val="00507B8F"/>
    <w:rsid w:val="00507BD3"/>
    <w:rsid w:val="00507CA2"/>
    <w:rsid w:val="0051091F"/>
    <w:rsid w:val="00510972"/>
    <w:rsid w:val="00510B25"/>
    <w:rsid w:val="00510E8C"/>
    <w:rsid w:val="00511031"/>
    <w:rsid w:val="0051114B"/>
    <w:rsid w:val="00511332"/>
    <w:rsid w:val="0051161E"/>
    <w:rsid w:val="005116F3"/>
    <w:rsid w:val="0051188F"/>
    <w:rsid w:val="00511A06"/>
    <w:rsid w:val="00511EC3"/>
    <w:rsid w:val="00511ED8"/>
    <w:rsid w:val="00511EFA"/>
    <w:rsid w:val="00512164"/>
    <w:rsid w:val="005125DD"/>
    <w:rsid w:val="00512935"/>
    <w:rsid w:val="005129E4"/>
    <w:rsid w:val="00512CCE"/>
    <w:rsid w:val="00512CEA"/>
    <w:rsid w:val="005137D0"/>
    <w:rsid w:val="00513866"/>
    <w:rsid w:val="0051391D"/>
    <w:rsid w:val="00513974"/>
    <w:rsid w:val="00513B3D"/>
    <w:rsid w:val="00513BB8"/>
    <w:rsid w:val="005144C3"/>
    <w:rsid w:val="005144E7"/>
    <w:rsid w:val="005144F7"/>
    <w:rsid w:val="00514715"/>
    <w:rsid w:val="005149D1"/>
    <w:rsid w:val="0051531B"/>
    <w:rsid w:val="005155ED"/>
    <w:rsid w:val="005158E1"/>
    <w:rsid w:val="005158F9"/>
    <w:rsid w:val="00515D6A"/>
    <w:rsid w:val="005163F4"/>
    <w:rsid w:val="005166C3"/>
    <w:rsid w:val="0051684B"/>
    <w:rsid w:val="00516BC0"/>
    <w:rsid w:val="00517091"/>
    <w:rsid w:val="00517590"/>
    <w:rsid w:val="00517693"/>
    <w:rsid w:val="00517794"/>
    <w:rsid w:val="00517818"/>
    <w:rsid w:val="00517A9B"/>
    <w:rsid w:val="00517C49"/>
    <w:rsid w:val="00517F80"/>
    <w:rsid w:val="005201A2"/>
    <w:rsid w:val="005207CE"/>
    <w:rsid w:val="00520A24"/>
    <w:rsid w:val="00520A92"/>
    <w:rsid w:val="005210E9"/>
    <w:rsid w:val="0052110D"/>
    <w:rsid w:val="005214B4"/>
    <w:rsid w:val="005214C2"/>
    <w:rsid w:val="0052164C"/>
    <w:rsid w:val="0052175B"/>
    <w:rsid w:val="005217CC"/>
    <w:rsid w:val="00521907"/>
    <w:rsid w:val="00521957"/>
    <w:rsid w:val="00521F33"/>
    <w:rsid w:val="00521FAE"/>
    <w:rsid w:val="005222F5"/>
    <w:rsid w:val="005226F2"/>
    <w:rsid w:val="005228FA"/>
    <w:rsid w:val="00522A01"/>
    <w:rsid w:val="00522AAD"/>
    <w:rsid w:val="00522C6E"/>
    <w:rsid w:val="00522D73"/>
    <w:rsid w:val="00522DCD"/>
    <w:rsid w:val="005230CD"/>
    <w:rsid w:val="0052320D"/>
    <w:rsid w:val="005232CE"/>
    <w:rsid w:val="005234A6"/>
    <w:rsid w:val="005234BE"/>
    <w:rsid w:val="0052381B"/>
    <w:rsid w:val="0052391D"/>
    <w:rsid w:val="00523AFC"/>
    <w:rsid w:val="00523B61"/>
    <w:rsid w:val="00523C28"/>
    <w:rsid w:val="00524453"/>
    <w:rsid w:val="0052466E"/>
    <w:rsid w:val="0052467F"/>
    <w:rsid w:val="00524839"/>
    <w:rsid w:val="00524916"/>
    <w:rsid w:val="0052494E"/>
    <w:rsid w:val="00524B99"/>
    <w:rsid w:val="00524BC2"/>
    <w:rsid w:val="00524F80"/>
    <w:rsid w:val="00525259"/>
    <w:rsid w:val="00525410"/>
    <w:rsid w:val="00525668"/>
    <w:rsid w:val="00525993"/>
    <w:rsid w:val="00526187"/>
    <w:rsid w:val="00526246"/>
    <w:rsid w:val="005264E7"/>
    <w:rsid w:val="0052679A"/>
    <w:rsid w:val="00526C85"/>
    <w:rsid w:val="00526DFB"/>
    <w:rsid w:val="00526EA8"/>
    <w:rsid w:val="00526FD3"/>
    <w:rsid w:val="00527038"/>
    <w:rsid w:val="005270E5"/>
    <w:rsid w:val="00527B51"/>
    <w:rsid w:val="00527C7D"/>
    <w:rsid w:val="00527E10"/>
    <w:rsid w:val="00527F26"/>
    <w:rsid w:val="005301C9"/>
    <w:rsid w:val="005304A3"/>
    <w:rsid w:val="005305B0"/>
    <w:rsid w:val="00530801"/>
    <w:rsid w:val="0053094D"/>
    <w:rsid w:val="00530D01"/>
    <w:rsid w:val="00530E76"/>
    <w:rsid w:val="00530EDD"/>
    <w:rsid w:val="0053127D"/>
    <w:rsid w:val="005312F9"/>
    <w:rsid w:val="00531619"/>
    <w:rsid w:val="0053192A"/>
    <w:rsid w:val="0053195B"/>
    <w:rsid w:val="00531B4C"/>
    <w:rsid w:val="00531B9C"/>
    <w:rsid w:val="00531E9F"/>
    <w:rsid w:val="0053216D"/>
    <w:rsid w:val="005328F0"/>
    <w:rsid w:val="00532A88"/>
    <w:rsid w:val="00532B20"/>
    <w:rsid w:val="00532C95"/>
    <w:rsid w:val="005331A2"/>
    <w:rsid w:val="005336D3"/>
    <w:rsid w:val="005339E9"/>
    <w:rsid w:val="00533A85"/>
    <w:rsid w:val="00533C0B"/>
    <w:rsid w:val="00533E3F"/>
    <w:rsid w:val="00534351"/>
    <w:rsid w:val="005344E7"/>
    <w:rsid w:val="00534626"/>
    <w:rsid w:val="00534BA9"/>
    <w:rsid w:val="0053509A"/>
    <w:rsid w:val="005351AC"/>
    <w:rsid w:val="005351F0"/>
    <w:rsid w:val="00535587"/>
    <w:rsid w:val="005355CF"/>
    <w:rsid w:val="00535610"/>
    <w:rsid w:val="0053564F"/>
    <w:rsid w:val="005358D6"/>
    <w:rsid w:val="005359FA"/>
    <w:rsid w:val="00535DC6"/>
    <w:rsid w:val="00535DF0"/>
    <w:rsid w:val="00535F09"/>
    <w:rsid w:val="00535F79"/>
    <w:rsid w:val="00536012"/>
    <w:rsid w:val="00536759"/>
    <w:rsid w:val="0053688C"/>
    <w:rsid w:val="00536983"/>
    <w:rsid w:val="005369EC"/>
    <w:rsid w:val="00536BF7"/>
    <w:rsid w:val="00536CDE"/>
    <w:rsid w:val="00536CED"/>
    <w:rsid w:val="00536F9E"/>
    <w:rsid w:val="0053743E"/>
    <w:rsid w:val="005375A4"/>
    <w:rsid w:val="0053778D"/>
    <w:rsid w:val="0053791D"/>
    <w:rsid w:val="00537B4B"/>
    <w:rsid w:val="00537B70"/>
    <w:rsid w:val="00537E4D"/>
    <w:rsid w:val="00537F44"/>
    <w:rsid w:val="005404A7"/>
    <w:rsid w:val="0054073E"/>
    <w:rsid w:val="00540B03"/>
    <w:rsid w:val="00540E03"/>
    <w:rsid w:val="00540E08"/>
    <w:rsid w:val="00540F38"/>
    <w:rsid w:val="005414F6"/>
    <w:rsid w:val="00541953"/>
    <w:rsid w:val="00541A2B"/>
    <w:rsid w:val="00541D23"/>
    <w:rsid w:val="00541DF4"/>
    <w:rsid w:val="00541F09"/>
    <w:rsid w:val="00542052"/>
    <w:rsid w:val="00542107"/>
    <w:rsid w:val="0054250A"/>
    <w:rsid w:val="00542647"/>
    <w:rsid w:val="00542871"/>
    <w:rsid w:val="005428C9"/>
    <w:rsid w:val="00542E3C"/>
    <w:rsid w:val="00543349"/>
    <w:rsid w:val="00543374"/>
    <w:rsid w:val="005433EE"/>
    <w:rsid w:val="00543565"/>
    <w:rsid w:val="00543735"/>
    <w:rsid w:val="0054392D"/>
    <w:rsid w:val="00543C41"/>
    <w:rsid w:val="00543EF6"/>
    <w:rsid w:val="005441D3"/>
    <w:rsid w:val="00544282"/>
    <w:rsid w:val="00544710"/>
    <w:rsid w:val="00544A56"/>
    <w:rsid w:val="00544A71"/>
    <w:rsid w:val="00544C9C"/>
    <w:rsid w:val="00544F25"/>
    <w:rsid w:val="005450DF"/>
    <w:rsid w:val="00545360"/>
    <w:rsid w:val="005453A8"/>
    <w:rsid w:val="005456E7"/>
    <w:rsid w:val="00545742"/>
    <w:rsid w:val="005457D4"/>
    <w:rsid w:val="00545B89"/>
    <w:rsid w:val="00545BFB"/>
    <w:rsid w:val="00545D38"/>
    <w:rsid w:val="00545DCC"/>
    <w:rsid w:val="00546297"/>
    <w:rsid w:val="00546424"/>
    <w:rsid w:val="00546508"/>
    <w:rsid w:val="00546AF7"/>
    <w:rsid w:val="00546C69"/>
    <w:rsid w:val="00546CC7"/>
    <w:rsid w:val="00546EED"/>
    <w:rsid w:val="00546FAB"/>
    <w:rsid w:val="005470DA"/>
    <w:rsid w:val="005472BC"/>
    <w:rsid w:val="005472EC"/>
    <w:rsid w:val="00547471"/>
    <w:rsid w:val="00547826"/>
    <w:rsid w:val="00547A16"/>
    <w:rsid w:val="00547B7C"/>
    <w:rsid w:val="00547BB2"/>
    <w:rsid w:val="00547DBC"/>
    <w:rsid w:val="00547DF7"/>
    <w:rsid w:val="005500BC"/>
    <w:rsid w:val="005501BA"/>
    <w:rsid w:val="0055048F"/>
    <w:rsid w:val="005504A7"/>
    <w:rsid w:val="005504DC"/>
    <w:rsid w:val="0055061C"/>
    <w:rsid w:val="0055076E"/>
    <w:rsid w:val="00550FBF"/>
    <w:rsid w:val="0055108B"/>
    <w:rsid w:val="00551149"/>
    <w:rsid w:val="005513A3"/>
    <w:rsid w:val="0055180A"/>
    <w:rsid w:val="005518EE"/>
    <w:rsid w:val="00552242"/>
    <w:rsid w:val="00552259"/>
    <w:rsid w:val="00552495"/>
    <w:rsid w:val="005524C6"/>
    <w:rsid w:val="005524E8"/>
    <w:rsid w:val="005525A3"/>
    <w:rsid w:val="005526A5"/>
    <w:rsid w:val="005527C3"/>
    <w:rsid w:val="00552C19"/>
    <w:rsid w:val="00552E17"/>
    <w:rsid w:val="00552E5D"/>
    <w:rsid w:val="00552E83"/>
    <w:rsid w:val="005535F3"/>
    <w:rsid w:val="005536B5"/>
    <w:rsid w:val="00553D6C"/>
    <w:rsid w:val="00553D72"/>
    <w:rsid w:val="00553D8F"/>
    <w:rsid w:val="00553EBE"/>
    <w:rsid w:val="00553F2C"/>
    <w:rsid w:val="00553F9B"/>
    <w:rsid w:val="005546BC"/>
    <w:rsid w:val="0055492C"/>
    <w:rsid w:val="00554B8A"/>
    <w:rsid w:val="00554C2E"/>
    <w:rsid w:val="00554CB8"/>
    <w:rsid w:val="00554E62"/>
    <w:rsid w:val="00554ED7"/>
    <w:rsid w:val="00555103"/>
    <w:rsid w:val="005551F6"/>
    <w:rsid w:val="0055571A"/>
    <w:rsid w:val="005558FB"/>
    <w:rsid w:val="00555946"/>
    <w:rsid w:val="00555CEC"/>
    <w:rsid w:val="00555CF7"/>
    <w:rsid w:val="005560D2"/>
    <w:rsid w:val="005560EF"/>
    <w:rsid w:val="00556378"/>
    <w:rsid w:val="00556401"/>
    <w:rsid w:val="00556CB0"/>
    <w:rsid w:val="00556EEF"/>
    <w:rsid w:val="00556F01"/>
    <w:rsid w:val="00557164"/>
    <w:rsid w:val="00557348"/>
    <w:rsid w:val="00557589"/>
    <w:rsid w:val="00557826"/>
    <w:rsid w:val="005578C5"/>
    <w:rsid w:val="005578E2"/>
    <w:rsid w:val="00557A63"/>
    <w:rsid w:val="00557ACA"/>
    <w:rsid w:val="00557BA5"/>
    <w:rsid w:val="00557F6F"/>
    <w:rsid w:val="0056046B"/>
    <w:rsid w:val="005607E3"/>
    <w:rsid w:val="00560B60"/>
    <w:rsid w:val="00560F91"/>
    <w:rsid w:val="005611E5"/>
    <w:rsid w:val="005613A7"/>
    <w:rsid w:val="00561416"/>
    <w:rsid w:val="00561434"/>
    <w:rsid w:val="00561471"/>
    <w:rsid w:val="0056190C"/>
    <w:rsid w:val="005619B6"/>
    <w:rsid w:val="00561BCF"/>
    <w:rsid w:val="00561BFE"/>
    <w:rsid w:val="00561D47"/>
    <w:rsid w:val="005621B8"/>
    <w:rsid w:val="005621D3"/>
    <w:rsid w:val="00562C36"/>
    <w:rsid w:val="00562D54"/>
    <w:rsid w:val="00562DF9"/>
    <w:rsid w:val="00562F26"/>
    <w:rsid w:val="005634BC"/>
    <w:rsid w:val="00563569"/>
    <w:rsid w:val="00563793"/>
    <w:rsid w:val="00563983"/>
    <w:rsid w:val="00563FAE"/>
    <w:rsid w:val="0056428E"/>
    <w:rsid w:val="00564506"/>
    <w:rsid w:val="00564580"/>
    <w:rsid w:val="0056466D"/>
    <w:rsid w:val="00564996"/>
    <w:rsid w:val="00564C5F"/>
    <w:rsid w:val="005650F1"/>
    <w:rsid w:val="0056525E"/>
    <w:rsid w:val="00565380"/>
    <w:rsid w:val="005655CB"/>
    <w:rsid w:val="00565645"/>
    <w:rsid w:val="005658A8"/>
    <w:rsid w:val="00565B54"/>
    <w:rsid w:val="00565BF7"/>
    <w:rsid w:val="00565D17"/>
    <w:rsid w:val="00565D64"/>
    <w:rsid w:val="00565E14"/>
    <w:rsid w:val="00565E41"/>
    <w:rsid w:val="00565FFB"/>
    <w:rsid w:val="005660B0"/>
    <w:rsid w:val="00566133"/>
    <w:rsid w:val="00566181"/>
    <w:rsid w:val="00566336"/>
    <w:rsid w:val="00566535"/>
    <w:rsid w:val="005665D6"/>
    <w:rsid w:val="00566615"/>
    <w:rsid w:val="0056697E"/>
    <w:rsid w:val="00566A50"/>
    <w:rsid w:val="00566CC7"/>
    <w:rsid w:val="00566DA2"/>
    <w:rsid w:val="00567106"/>
    <w:rsid w:val="00567A4F"/>
    <w:rsid w:val="00567B32"/>
    <w:rsid w:val="00567BE8"/>
    <w:rsid w:val="00567CB9"/>
    <w:rsid w:val="00567EF4"/>
    <w:rsid w:val="00567F04"/>
    <w:rsid w:val="00570098"/>
    <w:rsid w:val="005701CB"/>
    <w:rsid w:val="00571071"/>
    <w:rsid w:val="0057198A"/>
    <w:rsid w:val="00571F67"/>
    <w:rsid w:val="00572505"/>
    <w:rsid w:val="005726E4"/>
    <w:rsid w:val="00572735"/>
    <w:rsid w:val="0057298F"/>
    <w:rsid w:val="00572C53"/>
    <w:rsid w:val="00572CE7"/>
    <w:rsid w:val="00572D40"/>
    <w:rsid w:val="00572F95"/>
    <w:rsid w:val="005741FE"/>
    <w:rsid w:val="0057447E"/>
    <w:rsid w:val="005744F3"/>
    <w:rsid w:val="0057469E"/>
    <w:rsid w:val="00574E6B"/>
    <w:rsid w:val="00575806"/>
    <w:rsid w:val="005758EA"/>
    <w:rsid w:val="00575A96"/>
    <w:rsid w:val="00575B2E"/>
    <w:rsid w:val="00575C67"/>
    <w:rsid w:val="005760F7"/>
    <w:rsid w:val="005765A9"/>
    <w:rsid w:val="005765DE"/>
    <w:rsid w:val="00576690"/>
    <w:rsid w:val="005768CA"/>
    <w:rsid w:val="00576AB7"/>
    <w:rsid w:val="00576B2F"/>
    <w:rsid w:val="00576EE9"/>
    <w:rsid w:val="00577077"/>
    <w:rsid w:val="00577087"/>
    <w:rsid w:val="005772ED"/>
    <w:rsid w:val="00577329"/>
    <w:rsid w:val="005773A5"/>
    <w:rsid w:val="005779BF"/>
    <w:rsid w:val="00577A29"/>
    <w:rsid w:val="00577A2F"/>
    <w:rsid w:val="00577A61"/>
    <w:rsid w:val="005800EF"/>
    <w:rsid w:val="005801DE"/>
    <w:rsid w:val="005805C5"/>
    <w:rsid w:val="0058068A"/>
    <w:rsid w:val="00580EE6"/>
    <w:rsid w:val="005810B5"/>
    <w:rsid w:val="005812DC"/>
    <w:rsid w:val="0058146F"/>
    <w:rsid w:val="005815DA"/>
    <w:rsid w:val="00581A11"/>
    <w:rsid w:val="00581CAD"/>
    <w:rsid w:val="00581F38"/>
    <w:rsid w:val="0058218D"/>
    <w:rsid w:val="0058225F"/>
    <w:rsid w:val="0058252E"/>
    <w:rsid w:val="00582597"/>
    <w:rsid w:val="0058259C"/>
    <w:rsid w:val="005825FA"/>
    <w:rsid w:val="00582911"/>
    <w:rsid w:val="00582C95"/>
    <w:rsid w:val="00583017"/>
    <w:rsid w:val="005831AF"/>
    <w:rsid w:val="005834AF"/>
    <w:rsid w:val="00583569"/>
    <w:rsid w:val="0058357C"/>
    <w:rsid w:val="005835C1"/>
    <w:rsid w:val="005838B2"/>
    <w:rsid w:val="00583D09"/>
    <w:rsid w:val="00584131"/>
    <w:rsid w:val="00584AF7"/>
    <w:rsid w:val="00584C1D"/>
    <w:rsid w:val="00584D37"/>
    <w:rsid w:val="00584E5A"/>
    <w:rsid w:val="00584E82"/>
    <w:rsid w:val="005851FF"/>
    <w:rsid w:val="00585654"/>
    <w:rsid w:val="00585771"/>
    <w:rsid w:val="005858C5"/>
    <w:rsid w:val="00585B89"/>
    <w:rsid w:val="00585F7F"/>
    <w:rsid w:val="0058600F"/>
    <w:rsid w:val="00586845"/>
    <w:rsid w:val="00586933"/>
    <w:rsid w:val="005869AE"/>
    <w:rsid w:val="005869F0"/>
    <w:rsid w:val="00586A63"/>
    <w:rsid w:val="00586D1C"/>
    <w:rsid w:val="00586DB6"/>
    <w:rsid w:val="00586E9C"/>
    <w:rsid w:val="00587266"/>
    <w:rsid w:val="005872C5"/>
    <w:rsid w:val="0058753C"/>
    <w:rsid w:val="005875DA"/>
    <w:rsid w:val="0058773F"/>
    <w:rsid w:val="00587838"/>
    <w:rsid w:val="005879FD"/>
    <w:rsid w:val="00587B03"/>
    <w:rsid w:val="00587C09"/>
    <w:rsid w:val="0059003A"/>
    <w:rsid w:val="005907C0"/>
    <w:rsid w:val="00590994"/>
    <w:rsid w:val="00590C83"/>
    <w:rsid w:val="00590CDE"/>
    <w:rsid w:val="00590D8C"/>
    <w:rsid w:val="00590D9B"/>
    <w:rsid w:val="00590DD5"/>
    <w:rsid w:val="00590DF0"/>
    <w:rsid w:val="00590F91"/>
    <w:rsid w:val="00591635"/>
    <w:rsid w:val="005916E7"/>
    <w:rsid w:val="00591994"/>
    <w:rsid w:val="00591B2E"/>
    <w:rsid w:val="00591B30"/>
    <w:rsid w:val="00591C1A"/>
    <w:rsid w:val="00591C2B"/>
    <w:rsid w:val="00591E41"/>
    <w:rsid w:val="005923D9"/>
    <w:rsid w:val="0059247E"/>
    <w:rsid w:val="00592502"/>
    <w:rsid w:val="0059251D"/>
    <w:rsid w:val="00592572"/>
    <w:rsid w:val="00592BCB"/>
    <w:rsid w:val="00592D35"/>
    <w:rsid w:val="00593211"/>
    <w:rsid w:val="005932E5"/>
    <w:rsid w:val="0059371C"/>
    <w:rsid w:val="00593AA7"/>
    <w:rsid w:val="00593ACB"/>
    <w:rsid w:val="00593B95"/>
    <w:rsid w:val="00593BA1"/>
    <w:rsid w:val="00593BA2"/>
    <w:rsid w:val="00593EC3"/>
    <w:rsid w:val="005941A1"/>
    <w:rsid w:val="00594712"/>
    <w:rsid w:val="00594964"/>
    <w:rsid w:val="00594D97"/>
    <w:rsid w:val="00594F30"/>
    <w:rsid w:val="005952E1"/>
    <w:rsid w:val="005954E8"/>
    <w:rsid w:val="0059584D"/>
    <w:rsid w:val="00595853"/>
    <w:rsid w:val="00595856"/>
    <w:rsid w:val="00595B5C"/>
    <w:rsid w:val="0059608C"/>
    <w:rsid w:val="00596545"/>
    <w:rsid w:val="005965C8"/>
    <w:rsid w:val="00596AB1"/>
    <w:rsid w:val="00596F33"/>
    <w:rsid w:val="0059726B"/>
    <w:rsid w:val="005973BD"/>
    <w:rsid w:val="0059763C"/>
    <w:rsid w:val="00597AAB"/>
    <w:rsid w:val="00597BFA"/>
    <w:rsid w:val="00597CBB"/>
    <w:rsid w:val="00597D71"/>
    <w:rsid w:val="00597DDF"/>
    <w:rsid w:val="00597E71"/>
    <w:rsid w:val="005A0205"/>
    <w:rsid w:val="005A0235"/>
    <w:rsid w:val="005A0252"/>
    <w:rsid w:val="005A02F0"/>
    <w:rsid w:val="005A0759"/>
    <w:rsid w:val="005A08C7"/>
    <w:rsid w:val="005A0909"/>
    <w:rsid w:val="005A0A03"/>
    <w:rsid w:val="005A1013"/>
    <w:rsid w:val="005A14E1"/>
    <w:rsid w:val="005A17BF"/>
    <w:rsid w:val="005A183F"/>
    <w:rsid w:val="005A1C23"/>
    <w:rsid w:val="005A1C44"/>
    <w:rsid w:val="005A1D26"/>
    <w:rsid w:val="005A2123"/>
    <w:rsid w:val="005A213E"/>
    <w:rsid w:val="005A24A5"/>
    <w:rsid w:val="005A26F8"/>
    <w:rsid w:val="005A2BB4"/>
    <w:rsid w:val="005A2E02"/>
    <w:rsid w:val="005A2F4E"/>
    <w:rsid w:val="005A305D"/>
    <w:rsid w:val="005A31AD"/>
    <w:rsid w:val="005A31F7"/>
    <w:rsid w:val="005A32C6"/>
    <w:rsid w:val="005A3437"/>
    <w:rsid w:val="005A34E7"/>
    <w:rsid w:val="005A3AAF"/>
    <w:rsid w:val="005A3BC5"/>
    <w:rsid w:val="005A3CA5"/>
    <w:rsid w:val="005A421D"/>
    <w:rsid w:val="005A42A6"/>
    <w:rsid w:val="005A4576"/>
    <w:rsid w:val="005A45A6"/>
    <w:rsid w:val="005A45CB"/>
    <w:rsid w:val="005A473C"/>
    <w:rsid w:val="005A4CA0"/>
    <w:rsid w:val="005A4E83"/>
    <w:rsid w:val="005A4E91"/>
    <w:rsid w:val="005A527E"/>
    <w:rsid w:val="005A5383"/>
    <w:rsid w:val="005A544D"/>
    <w:rsid w:val="005A5652"/>
    <w:rsid w:val="005A5831"/>
    <w:rsid w:val="005A583D"/>
    <w:rsid w:val="005A5890"/>
    <w:rsid w:val="005A5B89"/>
    <w:rsid w:val="005A5D8F"/>
    <w:rsid w:val="005A5E85"/>
    <w:rsid w:val="005A5F59"/>
    <w:rsid w:val="005A5FD6"/>
    <w:rsid w:val="005A6409"/>
    <w:rsid w:val="005A6666"/>
    <w:rsid w:val="005A666D"/>
    <w:rsid w:val="005A67D3"/>
    <w:rsid w:val="005A6D5E"/>
    <w:rsid w:val="005A6EAF"/>
    <w:rsid w:val="005A74CE"/>
    <w:rsid w:val="005A754F"/>
    <w:rsid w:val="005A7788"/>
    <w:rsid w:val="005A783C"/>
    <w:rsid w:val="005A7C0E"/>
    <w:rsid w:val="005A7CF5"/>
    <w:rsid w:val="005A7D16"/>
    <w:rsid w:val="005A7E43"/>
    <w:rsid w:val="005A7F75"/>
    <w:rsid w:val="005B00F2"/>
    <w:rsid w:val="005B0138"/>
    <w:rsid w:val="005B0227"/>
    <w:rsid w:val="005B03FD"/>
    <w:rsid w:val="005B0479"/>
    <w:rsid w:val="005B0E2B"/>
    <w:rsid w:val="005B1403"/>
    <w:rsid w:val="005B14AB"/>
    <w:rsid w:val="005B1853"/>
    <w:rsid w:val="005B1E6F"/>
    <w:rsid w:val="005B1EC3"/>
    <w:rsid w:val="005B2159"/>
    <w:rsid w:val="005B2336"/>
    <w:rsid w:val="005B27EA"/>
    <w:rsid w:val="005B297A"/>
    <w:rsid w:val="005B2C06"/>
    <w:rsid w:val="005B2D07"/>
    <w:rsid w:val="005B2E13"/>
    <w:rsid w:val="005B2F41"/>
    <w:rsid w:val="005B2F86"/>
    <w:rsid w:val="005B2FED"/>
    <w:rsid w:val="005B361C"/>
    <w:rsid w:val="005B37C7"/>
    <w:rsid w:val="005B392D"/>
    <w:rsid w:val="005B41CE"/>
    <w:rsid w:val="005B421A"/>
    <w:rsid w:val="005B4369"/>
    <w:rsid w:val="005B436C"/>
    <w:rsid w:val="005B43DC"/>
    <w:rsid w:val="005B4529"/>
    <w:rsid w:val="005B48F2"/>
    <w:rsid w:val="005B4990"/>
    <w:rsid w:val="005B4AAC"/>
    <w:rsid w:val="005B4ABE"/>
    <w:rsid w:val="005B4E3A"/>
    <w:rsid w:val="005B5388"/>
    <w:rsid w:val="005B53E9"/>
    <w:rsid w:val="005B55A0"/>
    <w:rsid w:val="005B5A2D"/>
    <w:rsid w:val="005B5B6B"/>
    <w:rsid w:val="005B62C1"/>
    <w:rsid w:val="005B6397"/>
    <w:rsid w:val="005B6472"/>
    <w:rsid w:val="005B64AD"/>
    <w:rsid w:val="005B670A"/>
    <w:rsid w:val="005B71F3"/>
    <w:rsid w:val="005B732D"/>
    <w:rsid w:val="005B73E8"/>
    <w:rsid w:val="005B745E"/>
    <w:rsid w:val="005B7831"/>
    <w:rsid w:val="005B786D"/>
    <w:rsid w:val="005B7B8B"/>
    <w:rsid w:val="005C0150"/>
    <w:rsid w:val="005C0233"/>
    <w:rsid w:val="005C029E"/>
    <w:rsid w:val="005C06AE"/>
    <w:rsid w:val="005C0870"/>
    <w:rsid w:val="005C0AAF"/>
    <w:rsid w:val="005C0B1F"/>
    <w:rsid w:val="005C0D3B"/>
    <w:rsid w:val="005C0E1A"/>
    <w:rsid w:val="005C0FFF"/>
    <w:rsid w:val="005C15A9"/>
    <w:rsid w:val="005C17E0"/>
    <w:rsid w:val="005C18E5"/>
    <w:rsid w:val="005C1948"/>
    <w:rsid w:val="005C1CD5"/>
    <w:rsid w:val="005C1D2E"/>
    <w:rsid w:val="005C1D7F"/>
    <w:rsid w:val="005C2038"/>
    <w:rsid w:val="005C22D3"/>
    <w:rsid w:val="005C22F0"/>
    <w:rsid w:val="005C230C"/>
    <w:rsid w:val="005C2421"/>
    <w:rsid w:val="005C287D"/>
    <w:rsid w:val="005C290B"/>
    <w:rsid w:val="005C298A"/>
    <w:rsid w:val="005C29DE"/>
    <w:rsid w:val="005C2A61"/>
    <w:rsid w:val="005C2BDE"/>
    <w:rsid w:val="005C2E23"/>
    <w:rsid w:val="005C3028"/>
    <w:rsid w:val="005C3202"/>
    <w:rsid w:val="005C347F"/>
    <w:rsid w:val="005C3702"/>
    <w:rsid w:val="005C371A"/>
    <w:rsid w:val="005C374D"/>
    <w:rsid w:val="005C37E0"/>
    <w:rsid w:val="005C3941"/>
    <w:rsid w:val="005C3B84"/>
    <w:rsid w:val="005C3C19"/>
    <w:rsid w:val="005C4156"/>
    <w:rsid w:val="005C4204"/>
    <w:rsid w:val="005C4222"/>
    <w:rsid w:val="005C4503"/>
    <w:rsid w:val="005C4A0A"/>
    <w:rsid w:val="005C4BB0"/>
    <w:rsid w:val="005C5012"/>
    <w:rsid w:val="005C5149"/>
    <w:rsid w:val="005C52AC"/>
    <w:rsid w:val="005C53D1"/>
    <w:rsid w:val="005C5507"/>
    <w:rsid w:val="005C57C9"/>
    <w:rsid w:val="005C59CA"/>
    <w:rsid w:val="005C5AA4"/>
    <w:rsid w:val="005C6239"/>
    <w:rsid w:val="005C6462"/>
    <w:rsid w:val="005C64DB"/>
    <w:rsid w:val="005C6A77"/>
    <w:rsid w:val="005C6CC0"/>
    <w:rsid w:val="005C6CF4"/>
    <w:rsid w:val="005C6D0D"/>
    <w:rsid w:val="005C6F26"/>
    <w:rsid w:val="005C7304"/>
    <w:rsid w:val="005C7680"/>
    <w:rsid w:val="005C7A46"/>
    <w:rsid w:val="005C7C16"/>
    <w:rsid w:val="005C7DB7"/>
    <w:rsid w:val="005C7FB3"/>
    <w:rsid w:val="005D0038"/>
    <w:rsid w:val="005D04E6"/>
    <w:rsid w:val="005D05E6"/>
    <w:rsid w:val="005D061D"/>
    <w:rsid w:val="005D0751"/>
    <w:rsid w:val="005D0B3D"/>
    <w:rsid w:val="005D0C1D"/>
    <w:rsid w:val="005D0FFC"/>
    <w:rsid w:val="005D10C8"/>
    <w:rsid w:val="005D1466"/>
    <w:rsid w:val="005D1719"/>
    <w:rsid w:val="005D189E"/>
    <w:rsid w:val="005D1B4C"/>
    <w:rsid w:val="005D1C8B"/>
    <w:rsid w:val="005D1D2A"/>
    <w:rsid w:val="005D1DF5"/>
    <w:rsid w:val="005D20E0"/>
    <w:rsid w:val="005D2158"/>
    <w:rsid w:val="005D235B"/>
    <w:rsid w:val="005D244D"/>
    <w:rsid w:val="005D26B6"/>
    <w:rsid w:val="005D2D9D"/>
    <w:rsid w:val="005D2E9D"/>
    <w:rsid w:val="005D2EF9"/>
    <w:rsid w:val="005D342C"/>
    <w:rsid w:val="005D373E"/>
    <w:rsid w:val="005D39C4"/>
    <w:rsid w:val="005D3DB4"/>
    <w:rsid w:val="005D3E15"/>
    <w:rsid w:val="005D3F14"/>
    <w:rsid w:val="005D4000"/>
    <w:rsid w:val="005D40F3"/>
    <w:rsid w:val="005D43CF"/>
    <w:rsid w:val="005D4522"/>
    <w:rsid w:val="005D4820"/>
    <w:rsid w:val="005D48AE"/>
    <w:rsid w:val="005D4912"/>
    <w:rsid w:val="005D4A6E"/>
    <w:rsid w:val="005D4B42"/>
    <w:rsid w:val="005D4D4C"/>
    <w:rsid w:val="005D4FA4"/>
    <w:rsid w:val="005D5383"/>
    <w:rsid w:val="005D53BF"/>
    <w:rsid w:val="005D5931"/>
    <w:rsid w:val="005D5AE2"/>
    <w:rsid w:val="005D5AF4"/>
    <w:rsid w:val="005D5BD9"/>
    <w:rsid w:val="005D5C33"/>
    <w:rsid w:val="005D5D20"/>
    <w:rsid w:val="005D5D77"/>
    <w:rsid w:val="005D640F"/>
    <w:rsid w:val="005D663D"/>
    <w:rsid w:val="005D66A6"/>
    <w:rsid w:val="005D693A"/>
    <w:rsid w:val="005D6B44"/>
    <w:rsid w:val="005D6F14"/>
    <w:rsid w:val="005D713D"/>
    <w:rsid w:val="005D7819"/>
    <w:rsid w:val="005D789A"/>
    <w:rsid w:val="005D78A3"/>
    <w:rsid w:val="005D7A5C"/>
    <w:rsid w:val="005D7E7D"/>
    <w:rsid w:val="005E0300"/>
    <w:rsid w:val="005E03FC"/>
    <w:rsid w:val="005E0607"/>
    <w:rsid w:val="005E0842"/>
    <w:rsid w:val="005E0C57"/>
    <w:rsid w:val="005E0F9F"/>
    <w:rsid w:val="005E1084"/>
    <w:rsid w:val="005E10BA"/>
    <w:rsid w:val="005E1244"/>
    <w:rsid w:val="005E133F"/>
    <w:rsid w:val="005E15E7"/>
    <w:rsid w:val="005E1861"/>
    <w:rsid w:val="005E19C0"/>
    <w:rsid w:val="005E1AB7"/>
    <w:rsid w:val="005E1C55"/>
    <w:rsid w:val="005E1D3C"/>
    <w:rsid w:val="005E1ED4"/>
    <w:rsid w:val="005E1FF9"/>
    <w:rsid w:val="005E252A"/>
    <w:rsid w:val="005E2825"/>
    <w:rsid w:val="005E28FF"/>
    <w:rsid w:val="005E295F"/>
    <w:rsid w:val="005E2AB1"/>
    <w:rsid w:val="005E2DC0"/>
    <w:rsid w:val="005E2ED7"/>
    <w:rsid w:val="005E39FB"/>
    <w:rsid w:val="005E3A20"/>
    <w:rsid w:val="005E3B10"/>
    <w:rsid w:val="005E46B5"/>
    <w:rsid w:val="005E4995"/>
    <w:rsid w:val="005E4FBD"/>
    <w:rsid w:val="005E5002"/>
    <w:rsid w:val="005E517D"/>
    <w:rsid w:val="005E5797"/>
    <w:rsid w:val="005E5865"/>
    <w:rsid w:val="005E59AF"/>
    <w:rsid w:val="005E5A2F"/>
    <w:rsid w:val="005E5A3B"/>
    <w:rsid w:val="005E5BF9"/>
    <w:rsid w:val="005E5C64"/>
    <w:rsid w:val="005E5FCB"/>
    <w:rsid w:val="005E603D"/>
    <w:rsid w:val="005E6050"/>
    <w:rsid w:val="005E60F8"/>
    <w:rsid w:val="005E6699"/>
    <w:rsid w:val="005E6B7D"/>
    <w:rsid w:val="005E7189"/>
    <w:rsid w:val="005E71CF"/>
    <w:rsid w:val="005E72D4"/>
    <w:rsid w:val="005E7442"/>
    <w:rsid w:val="005E7460"/>
    <w:rsid w:val="005E7583"/>
    <w:rsid w:val="005E78A5"/>
    <w:rsid w:val="005E78D6"/>
    <w:rsid w:val="005E7B79"/>
    <w:rsid w:val="005E7DCE"/>
    <w:rsid w:val="005E7EB3"/>
    <w:rsid w:val="005E7EC2"/>
    <w:rsid w:val="005F0883"/>
    <w:rsid w:val="005F0D48"/>
    <w:rsid w:val="005F1402"/>
    <w:rsid w:val="005F19DD"/>
    <w:rsid w:val="005F1C17"/>
    <w:rsid w:val="005F1EE4"/>
    <w:rsid w:val="005F2395"/>
    <w:rsid w:val="005F2488"/>
    <w:rsid w:val="005F24C4"/>
    <w:rsid w:val="005F272D"/>
    <w:rsid w:val="005F2786"/>
    <w:rsid w:val="005F2B0E"/>
    <w:rsid w:val="005F2C30"/>
    <w:rsid w:val="005F2C91"/>
    <w:rsid w:val="005F2CC7"/>
    <w:rsid w:val="005F3352"/>
    <w:rsid w:val="005F33B9"/>
    <w:rsid w:val="005F3643"/>
    <w:rsid w:val="005F3B61"/>
    <w:rsid w:val="005F3F6E"/>
    <w:rsid w:val="005F402C"/>
    <w:rsid w:val="005F456F"/>
    <w:rsid w:val="005F463F"/>
    <w:rsid w:val="005F495A"/>
    <w:rsid w:val="005F4A83"/>
    <w:rsid w:val="005F4B7E"/>
    <w:rsid w:val="005F4D1B"/>
    <w:rsid w:val="005F50B8"/>
    <w:rsid w:val="005F5440"/>
    <w:rsid w:val="005F5507"/>
    <w:rsid w:val="005F5A6F"/>
    <w:rsid w:val="005F5CF8"/>
    <w:rsid w:val="005F5F82"/>
    <w:rsid w:val="005F5FA4"/>
    <w:rsid w:val="005F6329"/>
    <w:rsid w:val="005F6398"/>
    <w:rsid w:val="005F6458"/>
    <w:rsid w:val="005F6589"/>
    <w:rsid w:val="005F6A99"/>
    <w:rsid w:val="005F6EA0"/>
    <w:rsid w:val="005F6F2C"/>
    <w:rsid w:val="005F705A"/>
    <w:rsid w:val="005F7E7E"/>
    <w:rsid w:val="006001DE"/>
    <w:rsid w:val="006005AD"/>
    <w:rsid w:val="006007F8"/>
    <w:rsid w:val="0060096F"/>
    <w:rsid w:val="00600B23"/>
    <w:rsid w:val="00600E23"/>
    <w:rsid w:val="0060174C"/>
    <w:rsid w:val="006019D5"/>
    <w:rsid w:val="00601ABF"/>
    <w:rsid w:val="0060232E"/>
    <w:rsid w:val="006023D7"/>
    <w:rsid w:val="00602692"/>
    <w:rsid w:val="0060274B"/>
    <w:rsid w:val="006028C3"/>
    <w:rsid w:val="00602D83"/>
    <w:rsid w:val="00602DFC"/>
    <w:rsid w:val="00602F52"/>
    <w:rsid w:val="00602FAA"/>
    <w:rsid w:val="006032FB"/>
    <w:rsid w:val="006035EC"/>
    <w:rsid w:val="0060361B"/>
    <w:rsid w:val="00603A0A"/>
    <w:rsid w:val="00603A81"/>
    <w:rsid w:val="0060409C"/>
    <w:rsid w:val="00604382"/>
    <w:rsid w:val="006043F2"/>
    <w:rsid w:val="006048F8"/>
    <w:rsid w:val="00604D6E"/>
    <w:rsid w:val="00604DB3"/>
    <w:rsid w:val="00604E63"/>
    <w:rsid w:val="00604F97"/>
    <w:rsid w:val="0060514F"/>
    <w:rsid w:val="006051F2"/>
    <w:rsid w:val="006051FE"/>
    <w:rsid w:val="006053C6"/>
    <w:rsid w:val="0060548A"/>
    <w:rsid w:val="006056BF"/>
    <w:rsid w:val="00605A66"/>
    <w:rsid w:val="00605C5D"/>
    <w:rsid w:val="00605E36"/>
    <w:rsid w:val="00605F3A"/>
    <w:rsid w:val="00606229"/>
    <w:rsid w:val="0060626B"/>
    <w:rsid w:val="006067EF"/>
    <w:rsid w:val="00606B62"/>
    <w:rsid w:val="00606D0B"/>
    <w:rsid w:val="00607023"/>
    <w:rsid w:val="00607256"/>
    <w:rsid w:val="006078F2"/>
    <w:rsid w:val="0060794B"/>
    <w:rsid w:val="0060798C"/>
    <w:rsid w:val="00607CAE"/>
    <w:rsid w:val="00607CC1"/>
    <w:rsid w:val="00607CD1"/>
    <w:rsid w:val="00607D55"/>
    <w:rsid w:val="00607E4A"/>
    <w:rsid w:val="00607EB5"/>
    <w:rsid w:val="0061007E"/>
    <w:rsid w:val="0061040A"/>
    <w:rsid w:val="006104A6"/>
    <w:rsid w:val="00610534"/>
    <w:rsid w:val="00610881"/>
    <w:rsid w:val="006108DD"/>
    <w:rsid w:val="00610B19"/>
    <w:rsid w:val="00610D86"/>
    <w:rsid w:val="00611036"/>
    <w:rsid w:val="0061137F"/>
    <w:rsid w:val="00611B78"/>
    <w:rsid w:val="00611F15"/>
    <w:rsid w:val="00612152"/>
    <w:rsid w:val="0061249D"/>
    <w:rsid w:val="0061265E"/>
    <w:rsid w:val="00612947"/>
    <w:rsid w:val="00612B43"/>
    <w:rsid w:val="00612C3B"/>
    <w:rsid w:val="0061319B"/>
    <w:rsid w:val="00613857"/>
    <w:rsid w:val="0061393E"/>
    <w:rsid w:val="00613B41"/>
    <w:rsid w:val="00613B74"/>
    <w:rsid w:val="00613CB5"/>
    <w:rsid w:val="00613EBA"/>
    <w:rsid w:val="006141C0"/>
    <w:rsid w:val="00614332"/>
    <w:rsid w:val="0061436F"/>
    <w:rsid w:val="006144B6"/>
    <w:rsid w:val="0061461C"/>
    <w:rsid w:val="006148D8"/>
    <w:rsid w:val="0061493C"/>
    <w:rsid w:val="006149BA"/>
    <w:rsid w:val="00614CCB"/>
    <w:rsid w:val="00614D04"/>
    <w:rsid w:val="00614D5D"/>
    <w:rsid w:val="00615114"/>
    <w:rsid w:val="00615285"/>
    <w:rsid w:val="006153C9"/>
    <w:rsid w:val="00615778"/>
    <w:rsid w:val="00615C08"/>
    <w:rsid w:val="00615E9D"/>
    <w:rsid w:val="00616196"/>
    <w:rsid w:val="0061631E"/>
    <w:rsid w:val="0061662D"/>
    <w:rsid w:val="00616672"/>
    <w:rsid w:val="006167D6"/>
    <w:rsid w:val="006167E0"/>
    <w:rsid w:val="00616B4B"/>
    <w:rsid w:val="006173D5"/>
    <w:rsid w:val="006175F8"/>
    <w:rsid w:val="006178C5"/>
    <w:rsid w:val="00617D26"/>
    <w:rsid w:val="0062044A"/>
    <w:rsid w:val="006207EF"/>
    <w:rsid w:val="0062093B"/>
    <w:rsid w:val="00620AFE"/>
    <w:rsid w:val="00620D16"/>
    <w:rsid w:val="00620D2E"/>
    <w:rsid w:val="00620F19"/>
    <w:rsid w:val="006211BE"/>
    <w:rsid w:val="0062120B"/>
    <w:rsid w:val="0062122D"/>
    <w:rsid w:val="00621332"/>
    <w:rsid w:val="0062134C"/>
    <w:rsid w:val="0062175D"/>
    <w:rsid w:val="0062176C"/>
    <w:rsid w:val="00621802"/>
    <w:rsid w:val="0062189B"/>
    <w:rsid w:val="00621B60"/>
    <w:rsid w:val="00621C17"/>
    <w:rsid w:val="00621D30"/>
    <w:rsid w:val="00622672"/>
    <w:rsid w:val="006229F8"/>
    <w:rsid w:val="00622D14"/>
    <w:rsid w:val="00622EAF"/>
    <w:rsid w:val="00622ED2"/>
    <w:rsid w:val="00622FD8"/>
    <w:rsid w:val="0062305E"/>
    <w:rsid w:val="006230CB"/>
    <w:rsid w:val="006232A8"/>
    <w:rsid w:val="00623440"/>
    <w:rsid w:val="0062344D"/>
    <w:rsid w:val="006235A2"/>
    <w:rsid w:val="00623734"/>
    <w:rsid w:val="00623770"/>
    <w:rsid w:val="00623780"/>
    <w:rsid w:val="00623A1C"/>
    <w:rsid w:val="00623C5B"/>
    <w:rsid w:val="00623FA2"/>
    <w:rsid w:val="00623FE3"/>
    <w:rsid w:val="006242FE"/>
    <w:rsid w:val="00624973"/>
    <w:rsid w:val="006249F3"/>
    <w:rsid w:val="00624AB6"/>
    <w:rsid w:val="00624C6F"/>
    <w:rsid w:val="00625356"/>
    <w:rsid w:val="0062548A"/>
    <w:rsid w:val="00625597"/>
    <w:rsid w:val="006257B8"/>
    <w:rsid w:val="006258A9"/>
    <w:rsid w:val="00625AE6"/>
    <w:rsid w:val="00625B28"/>
    <w:rsid w:val="0062610F"/>
    <w:rsid w:val="006265ED"/>
    <w:rsid w:val="0062677A"/>
    <w:rsid w:val="0062694B"/>
    <w:rsid w:val="00626AA4"/>
    <w:rsid w:val="00626D32"/>
    <w:rsid w:val="00626DF8"/>
    <w:rsid w:val="00626F9E"/>
    <w:rsid w:val="00627195"/>
    <w:rsid w:val="0062728F"/>
    <w:rsid w:val="006272B3"/>
    <w:rsid w:val="006276DC"/>
    <w:rsid w:val="00627786"/>
    <w:rsid w:val="006279F1"/>
    <w:rsid w:val="00627B64"/>
    <w:rsid w:val="00627CB0"/>
    <w:rsid w:val="0063004C"/>
    <w:rsid w:val="006300C1"/>
    <w:rsid w:val="006300CF"/>
    <w:rsid w:val="00630B9C"/>
    <w:rsid w:val="00630FC2"/>
    <w:rsid w:val="00631497"/>
    <w:rsid w:val="00631748"/>
    <w:rsid w:val="00631B27"/>
    <w:rsid w:val="00631C1D"/>
    <w:rsid w:val="00631C88"/>
    <w:rsid w:val="00631D92"/>
    <w:rsid w:val="00631EA5"/>
    <w:rsid w:val="00632061"/>
    <w:rsid w:val="0063222D"/>
    <w:rsid w:val="00632253"/>
    <w:rsid w:val="006323BD"/>
    <w:rsid w:val="00632858"/>
    <w:rsid w:val="00632C34"/>
    <w:rsid w:val="00632E21"/>
    <w:rsid w:val="0063324C"/>
    <w:rsid w:val="006337F7"/>
    <w:rsid w:val="006337FE"/>
    <w:rsid w:val="00633C07"/>
    <w:rsid w:val="00634333"/>
    <w:rsid w:val="00634339"/>
    <w:rsid w:val="006343B9"/>
    <w:rsid w:val="00634687"/>
    <w:rsid w:val="0063492D"/>
    <w:rsid w:val="00634A10"/>
    <w:rsid w:val="00634B16"/>
    <w:rsid w:val="00634FBF"/>
    <w:rsid w:val="006351E7"/>
    <w:rsid w:val="00635A77"/>
    <w:rsid w:val="00635CF7"/>
    <w:rsid w:val="00635DCB"/>
    <w:rsid w:val="0063651F"/>
    <w:rsid w:val="0063698D"/>
    <w:rsid w:val="006369D3"/>
    <w:rsid w:val="006373C2"/>
    <w:rsid w:val="0063740C"/>
    <w:rsid w:val="00637C92"/>
    <w:rsid w:val="006401A4"/>
    <w:rsid w:val="00640525"/>
    <w:rsid w:val="00640666"/>
    <w:rsid w:val="006408B2"/>
    <w:rsid w:val="00640947"/>
    <w:rsid w:val="00640A77"/>
    <w:rsid w:val="00640C5A"/>
    <w:rsid w:val="00640FBB"/>
    <w:rsid w:val="0064114A"/>
    <w:rsid w:val="0064158D"/>
    <w:rsid w:val="006418E6"/>
    <w:rsid w:val="00641AB6"/>
    <w:rsid w:val="00641DD8"/>
    <w:rsid w:val="00641FB3"/>
    <w:rsid w:val="00642241"/>
    <w:rsid w:val="0064239F"/>
    <w:rsid w:val="00642714"/>
    <w:rsid w:val="006427DF"/>
    <w:rsid w:val="00643258"/>
    <w:rsid w:val="0064326E"/>
    <w:rsid w:val="006433B6"/>
    <w:rsid w:val="006434C4"/>
    <w:rsid w:val="00643553"/>
    <w:rsid w:val="00643925"/>
    <w:rsid w:val="00643968"/>
    <w:rsid w:val="00643DA6"/>
    <w:rsid w:val="00643DE4"/>
    <w:rsid w:val="00644359"/>
    <w:rsid w:val="0064435E"/>
    <w:rsid w:val="006444BE"/>
    <w:rsid w:val="00644535"/>
    <w:rsid w:val="00644546"/>
    <w:rsid w:val="00644645"/>
    <w:rsid w:val="00644960"/>
    <w:rsid w:val="00644CEF"/>
    <w:rsid w:val="006455CE"/>
    <w:rsid w:val="00645789"/>
    <w:rsid w:val="00645828"/>
    <w:rsid w:val="00645ACE"/>
    <w:rsid w:val="00645B15"/>
    <w:rsid w:val="00645EBB"/>
    <w:rsid w:val="006460F9"/>
    <w:rsid w:val="00646232"/>
    <w:rsid w:val="00646720"/>
    <w:rsid w:val="00646761"/>
    <w:rsid w:val="00646DBA"/>
    <w:rsid w:val="00646E6B"/>
    <w:rsid w:val="00646EAE"/>
    <w:rsid w:val="00646FBC"/>
    <w:rsid w:val="0064713A"/>
    <w:rsid w:val="00647309"/>
    <w:rsid w:val="00647405"/>
    <w:rsid w:val="006477D0"/>
    <w:rsid w:val="006477DA"/>
    <w:rsid w:val="00647A48"/>
    <w:rsid w:val="00647B3C"/>
    <w:rsid w:val="00647C1B"/>
    <w:rsid w:val="0065012E"/>
    <w:rsid w:val="0065028B"/>
    <w:rsid w:val="006503AC"/>
    <w:rsid w:val="0065048A"/>
    <w:rsid w:val="0065079B"/>
    <w:rsid w:val="00650A8F"/>
    <w:rsid w:val="00650CE6"/>
    <w:rsid w:val="006510C7"/>
    <w:rsid w:val="006512A1"/>
    <w:rsid w:val="00651614"/>
    <w:rsid w:val="0065170B"/>
    <w:rsid w:val="00651D4D"/>
    <w:rsid w:val="00651DB9"/>
    <w:rsid w:val="00651F0F"/>
    <w:rsid w:val="006525F3"/>
    <w:rsid w:val="00652A0E"/>
    <w:rsid w:val="00652C33"/>
    <w:rsid w:val="00652EE5"/>
    <w:rsid w:val="006531FB"/>
    <w:rsid w:val="006537EB"/>
    <w:rsid w:val="00653898"/>
    <w:rsid w:val="00653CB7"/>
    <w:rsid w:val="00653CF0"/>
    <w:rsid w:val="006541E6"/>
    <w:rsid w:val="00654438"/>
    <w:rsid w:val="00654523"/>
    <w:rsid w:val="0065459C"/>
    <w:rsid w:val="006546F6"/>
    <w:rsid w:val="00654957"/>
    <w:rsid w:val="00654A24"/>
    <w:rsid w:val="00654BA7"/>
    <w:rsid w:val="00654E9E"/>
    <w:rsid w:val="006550DB"/>
    <w:rsid w:val="00655217"/>
    <w:rsid w:val="0065559D"/>
    <w:rsid w:val="00655841"/>
    <w:rsid w:val="00655A63"/>
    <w:rsid w:val="00655A6E"/>
    <w:rsid w:val="00655E20"/>
    <w:rsid w:val="00656030"/>
    <w:rsid w:val="00656099"/>
    <w:rsid w:val="006565BB"/>
    <w:rsid w:val="006566F4"/>
    <w:rsid w:val="0065670D"/>
    <w:rsid w:val="006569B1"/>
    <w:rsid w:val="00656D1E"/>
    <w:rsid w:val="00656D2C"/>
    <w:rsid w:val="00657021"/>
    <w:rsid w:val="006570CE"/>
    <w:rsid w:val="006571D6"/>
    <w:rsid w:val="00657278"/>
    <w:rsid w:val="00657429"/>
    <w:rsid w:val="006574C7"/>
    <w:rsid w:val="006579CE"/>
    <w:rsid w:val="00657A5D"/>
    <w:rsid w:val="00657C2B"/>
    <w:rsid w:val="00657C81"/>
    <w:rsid w:val="00657D77"/>
    <w:rsid w:val="00657D9A"/>
    <w:rsid w:val="0066014B"/>
    <w:rsid w:val="006601E5"/>
    <w:rsid w:val="0066049D"/>
    <w:rsid w:val="00660674"/>
    <w:rsid w:val="0066068E"/>
    <w:rsid w:val="006609E3"/>
    <w:rsid w:val="00660A8F"/>
    <w:rsid w:val="00660AAB"/>
    <w:rsid w:val="00660B02"/>
    <w:rsid w:val="00660D1C"/>
    <w:rsid w:val="00660D6D"/>
    <w:rsid w:val="00660E71"/>
    <w:rsid w:val="00660EDD"/>
    <w:rsid w:val="00661061"/>
    <w:rsid w:val="006611B6"/>
    <w:rsid w:val="0066130F"/>
    <w:rsid w:val="006614F1"/>
    <w:rsid w:val="0066161B"/>
    <w:rsid w:val="006616E6"/>
    <w:rsid w:val="00661727"/>
    <w:rsid w:val="00661760"/>
    <w:rsid w:val="00661816"/>
    <w:rsid w:val="006619D6"/>
    <w:rsid w:val="00661A68"/>
    <w:rsid w:val="00661CA7"/>
    <w:rsid w:val="00661EBC"/>
    <w:rsid w:val="00661EEC"/>
    <w:rsid w:val="00661F39"/>
    <w:rsid w:val="00662215"/>
    <w:rsid w:val="006623A1"/>
    <w:rsid w:val="00662460"/>
    <w:rsid w:val="006626A3"/>
    <w:rsid w:val="006626F2"/>
    <w:rsid w:val="0066278D"/>
    <w:rsid w:val="00662876"/>
    <w:rsid w:val="00662B6D"/>
    <w:rsid w:val="00662DDA"/>
    <w:rsid w:val="00662F5C"/>
    <w:rsid w:val="0066310E"/>
    <w:rsid w:val="006635F0"/>
    <w:rsid w:val="00663E96"/>
    <w:rsid w:val="0066439B"/>
    <w:rsid w:val="006643D5"/>
    <w:rsid w:val="006644CB"/>
    <w:rsid w:val="006644E7"/>
    <w:rsid w:val="0066468C"/>
    <w:rsid w:val="00664A8B"/>
    <w:rsid w:val="00664C03"/>
    <w:rsid w:val="00664C06"/>
    <w:rsid w:val="00664D6D"/>
    <w:rsid w:val="00664F0B"/>
    <w:rsid w:val="00665189"/>
    <w:rsid w:val="006651CC"/>
    <w:rsid w:val="0066525C"/>
    <w:rsid w:val="00665278"/>
    <w:rsid w:val="00665999"/>
    <w:rsid w:val="00665BA8"/>
    <w:rsid w:val="00665DAD"/>
    <w:rsid w:val="00666158"/>
    <w:rsid w:val="006667EA"/>
    <w:rsid w:val="0066684B"/>
    <w:rsid w:val="006668A4"/>
    <w:rsid w:val="0066692A"/>
    <w:rsid w:val="00666A81"/>
    <w:rsid w:val="00666CF4"/>
    <w:rsid w:val="00667527"/>
    <w:rsid w:val="006679F0"/>
    <w:rsid w:val="00667AE5"/>
    <w:rsid w:val="00667BD9"/>
    <w:rsid w:val="00667E8E"/>
    <w:rsid w:val="006703AE"/>
    <w:rsid w:val="0067082C"/>
    <w:rsid w:val="00670863"/>
    <w:rsid w:val="006708EA"/>
    <w:rsid w:val="006709A3"/>
    <w:rsid w:val="00670AEE"/>
    <w:rsid w:val="00670B38"/>
    <w:rsid w:val="00670C16"/>
    <w:rsid w:val="00670F1F"/>
    <w:rsid w:val="0067109F"/>
    <w:rsid w:val="00671305"/>
    <w:rsid w:val="006714DD"/>
    <w:rsid w:val="00671869"/>
    <w:rsid w:val="006718BA"/>
    <w:rsid w:val="00671941"/>
    <w:rsid w:val="00671945"/>
    <w:rsid w:val="00672200"/>
    <w:rsid w:val="006724A5"/>
    <w:rsid w:val="00672DE9"/>
    <w:rsid w:val="00672DFA"/>
    <w:rsid w:val="00672EC4"/>
    <w:rsid w:val="00673470"/>
    <w:rsid w:val="00673582"/>
    <w:rsid w:val="00673655"/>
    <w:rsid w:val="00673695"/>
    <w:rsid w:val="00673950"/>
    <w:rsid w:val="00673AC7"/>
    <w:rsid w:val="00673C24"/>
    <w:rsid w:val="00673CD9"/>
    <w:rsid w:val="00673E7E"/>
    <w:rsid w:val="00673EB5"/>
    <w:rsid w:val="0067403A"/>
    <w:rsid w:val="00674501"/>
    <w:rsid w:val="006745B0"/>
    <w:rsid w:val="00675466"/>
    <w:rsid w:val="006754DD"/>
    <w:rsid w:val="00675EF0"/>
    <w:rsid w:val="0067661F"/>
    <w:rsid w:val="00676A84"/>
    <w:rsid w:val="00676B05"/>
    <w:rsid w:val="00676CF9"/>
    <w:rsid w:val="00676E47"/>
    <w:rsid w:val="00676F9E"/>
    <w:rsid w:val="00677412"/>
    <w:rsid w:val="006774AD"/>
    <w:rsid w:val="00677883"/>
    <w:rsid w:val="00677B11"/>
    <w:rsid w:val="00677C9C"/>
    <w:rsid w:val="00677E67"/>
    <w:rsid w:val="0068000C"/>
    <w:rsid w:val="0068010C"/>
    <w:rsid w:val="00680579"/>
    <w:rsid w:val="00680672"/>
    <w:rsid w:val="00680919"/>
    <w:rsid w:val="006809EE"/>
    <w:rsid w:val="00680D24"/>
    <w:rsid w:val="00680EED"/>
    <w:rsid w:val="0068100C"/>
    <w:rsid w:val="006810B1"/>
    <w:rsid w:val="006815B1"/>
    <w:rsid w:val="006815F9"/>
    <w:rsid w:val="00681652"/>
    <w:rsid w:val="00681690"/>
    <w:rsid w:val="00681B4C"/>
    <w:rsid w:val="006827FC"/>
    <w:rsid w:val="00682802"/>
    <w:rsid w:val="0068294C"/>
    <w:rsid w:val="00682E94"/>
    <w:rsid w:val="00683085"/>
    <w:rsid w:val="0068348D"/>
    <w:rsid w:val="0068361A"/>
    <w:rsid w:val="00683851"/>
    <w:rsid w:val="00683E64"/>
    <w:rsid w:val="00683F85"/>
    <w:rsid w:val="0068405F"/>
    <w:rsid w:val="006841C1"/>
    <w:rsid w:val="00684600"/>
    <w:rsid w:val="00685346"/>
    <w:rsid w:val="006853F6"/>
    <w:rsid w:val="006857C4"/>
    <w:rsid w:val="0068591D"/>
    <w:rsid w:val="006859A4"/>
    <w:rsid w:val="00685AE6"/>
    <w:rsid w:val="00685CFF"/>
    <w:rsid w:val="006861DC"/>
    <w:rsid w:val="0068627E"/>
    <w:rsid w:val="00686349"/>
    <w:rsid w:val="00686738"/>
    <w:rsid w:val="006869EB"/>
    <w:rsid w:val="00686CA7"/>
    <w:rsid w:val="00686FD4"/>
    <w:rsid w:val="00687652"/>
    <w:rsid w:val="00687745"/>
    <w:rsid w:val="00687780"/>
    <w:rsid w:val="00687823"/>
    <w:rsid w:val="00687B45"/>
    <w:rsid w:val="00687D5B"/>
    <w:rsid w:val="006900B7"/>
    <w:rsid w:val="0069013D"/>
    <w:rsid w:val="00690244"/>
    <w:rsid w:val="00690279"/>
    <w:rsid w:val="0069035E"/>
    <w:rsid w:val="0069060B"/>
    <w:rsid w:val="0069094A"/>
    <w:rsid w:val="00691711"/>
    <w:rsid w:val="00691AED"/>
    <w:rsid w:val="00691C00"/>
    <w:rsid w:val="00691E9C"/>
    <w:rsid w:val="00691EB7"/>
    <w:rsid w:val="00692019"/>
    <w:rsid w:val="00692168"/>
    <w:rsid w:val="006921C9"/>
    <w:rsid w:val="00692294"/>
    <w:rsid w:val="006923D6"/>
    <w:rsid w:val="0069252D"/>
    <w:rsid w:val="006929DC"/>
    <w:rsid w:val="00692F17"/>
    <w:rsid w:val="00693249"/>
    <w:rsid w:val="0069357B"/>
    <w:rsid w:val="0069365D"/>
    <w:rsid w:val="006937BA"/>
    <w:rsid w:val="00693AB9"/>
    <w:rsid w:val="00693B97"/>
    <w:rsid w:val="00693CBC"/>
    <w:rsid w:val="00693CF1"/>
    <w:rsid w:val="00693E07"/>
    <w:rsid w:val="0069403B"/>
    <w:rsid w:val="00694279"/>
    <w:rsid w:val="0069434D"/>
    <w:rsid w:val="00694C6E"/>
    <w:rsid w:val="00695067"/>
    <w:rsid w:val="006952C6"/>
    <w:rsid w:val="00695439"/>
    <w:rsid w:val="0069544D"/>
    <w:rsid w:val="0069548B"/>
    <w:rsid w:val="00695570"/>
    <w:rsid w:val="006955A3"/>
    <w:rsid w:val="00695A49"/>
    <w:rsid w:val="00695DDA"/>
    <w:rsid w:val="00696149"/>
    <w:rsid w:val="00696285"/>
    <w:rsid w:val="0069642D"/>
    <w:rsid w:val="0069652C"/>
    <w:rsid w:val="0069660C"/>
    <w:rsid w:val="0069692A"/>
    <w:rsid w:val="00696990"/>
    <w:rsid w:val="00696D00"/>
    <w:rsid w:val="006970E4"/>
    <w:rsid w:val="0069728A"/>
    <w:rsid w:val="00697371"/>
    <w:rsid w:val="0069766C"/>
    <w:rsid w:val="00697754"/>
    <w:rsid w:val="00697C43"/>
    <w:rsid w:val="00697D36"/>
    <w:rsid w:val="00697E29"/>
    <w:rsid w:val="006A0016"/>
    <w:rsid w:val="006A00AC"/>
    <w:rsid w:val="006A01B8"/>
    <w:rsid w:val="006A0892"/>
    <w:rsid w:val="006A0AD9"/>
    <w:rsid w:val="006A1005"/>
    <w:rsid w:val="006A101B"/>
    <w:rsid w:val="006A11B4"/>
    <w:rsid w:val="006A11B7"/>
    <w:rsid w:val="006A129F"/>
    <w:rsid w:val="006A1353"/>
    <w:rsid w:val="006A16C0"/>
    <w:rsid w:val="006A1708"/>
    <w:rsid w:val="006A17AB"/>
    <w:rsid w:val="006A1A5F"/>
    <w:rsid w:val="006A1A60"/>
    <w:rsid w:val="006A1EFA"/>
    <w:rsid w:val="006A1F6B"/>
    <w:rsid w:val="006A21BF"/>
    <w:rsid w:val="006A2627"/>
    <w:rsid w:val="006A2A18"/>
    <w:rsid w:val="006A2D3F"/>
    <w:rsid w:val="006A30E4"/>
    <w:rsid w:val="006A3240"/>
    <w:rsid w:val="006A32DC"/>
    <w:rsid w:val="006A3587"/>
    <w:rsid w:val="006A378A"/>
    <w:rsid w:val="006A37AD"/>
    <w:rsid w:val="006A397A"/>
    <w:rsid w:val="006A39DA"/>
    <w:rsid w:val="006A3B2C"/>
    <w:rsid w:val="006A3C61"/>
    <w:rsid w:val="006A3F26"/>
    <w:rsid w:val="006A4812"/>
    <w:rsid w:val="006A4863"/>
    <w:rsid w:val="006A4B12"/>
    <w:rsid w:val="006A513A"/>
    <w:rsid w:val="006A520B"/>
    <w:rsid w:val="006A53E5"/>
    <w:rsid w:val="006A5CB8"/>
    <w:rsid w:val="006A5D3E"/>
    <w:rsid w:val="006A5EFD"/>
    <w:rsid w:val="006A6079"/>
    <w:rsid w:val="006A639F"/>
    <w:rsid w:val="006A63CF"/>
    <w:rsid w:val="006A6404"/>
    <w:rsid w:val="006A652E"/>
    <w:rsid w:val="006A682B"/>
    <w:rsid w:val="006A69AA"/>
    <w:rsid w:val="006A70C7"/>
    <w:rsid w:val="006A72C2"/>
    <w:rsid w:val="006A7848"/>
    <w:rsid w:val="006A7AA9"/>
    <w:rsid w:val="006A7C1B"/>
    <w:rsid w:val="006B04EB"/>
    <w:rsid w:val="006B04EC"/>
    <w:rsid w:val="006B071B"/>
    <w:rsid w:val="006B15CB"/>
    <w:rsid w:val="006B1835"/>
    <w:rsid w:val="006B1B38"/>
    <w:rsid w:val="006B1F08"/>
    <w:rsid w:val="006B2157"/>
    <w:rsid w:val="006B224A"/>
    <w:rsid w:val="006B2351"/>
    <w:rsid w:val="006B23C6"/>
    <w:rsid w:val="006B2561"/>
    <w:rsid w:val="006B2883"/>
    <w:rsid w:val="006B289E"/>
    <w:rsid w:val="006B28C7"/>
    <w:rsid w:val="006B2971"/>
    <w:rsid w:val="006B2BA3"/>
    <w:rsid w:val="006B32F7"/>
    <w:rsid w:val="006B3476"/>
    <w:rsid w:val="006B3897"/>
    <w:rsid w:val="006B38C7"/>
    <w:rsid w:val="006B3AA1"/>
    <w:rsid w:val="006B3AA5"/>
    <w:rsid w:val="006B3CC0"/>
    <w:rsid w:val="006B3D87"/>
    <w:rsid w:val="006B50F5"/>
    <w:rsid w:val="006B5225"/>
    <w:rsid w:val="006B56A9"/>
    <w:rsid w:val="006B58E5"/>
    <w:rsid w:val="006B62CF"/>
    <w:rsid w:val="006B6330"/>
    <w:rsid w:val="006B6492"/>
    <w:rsid w:val="006B688F"/>
    <w:rsid w:val="006B6897"/>
    <w:rsid w:val="006B68BF"/>
    <w:rsid w:val="006B6D17"/>
    <w:rsid w:val="006B6E2D"/>
    <w:rsid w:val="006B7316"/>
    <w:rsid w:val="006B7333"/>
    <w:rsid w:val="006B7386"/>
    <w:rsid w:val="006B7607"/>
    <w:rsid w:val="006B76C3"/>
    <w:rsid w:val="006B7853"/>
    <w:rsid w:val="006B7A50"/>
    <w:rsid w:val="006B7B5E"/>
    <w:rsid w:val="006B7C5B"/>
    <w:rsid w:val="006B7CC0"/>
    <w:rsid w:val="006B7CCC"/>
    <w:rsid w:val="006C0173"/>
    <w:rsid w:val="006C04C3"/>
    <w:rsid w:val="006C0635"/>
    <w:rsid w:val="006C0727"/>
    <w:rsid w:val="006C0C37"/>
    <w:rsid w:val="006C12DD"/>
    <w:rsid w:val="006C13FB"/>
    <w:rsid w:val="006C155B"/>
    <w:rsid w:val="006C166C"/>
    <w:rsid w:val="006C1A35"/>
    <w:rsid w:val="006C1C66"/>
    <w:rsid w:val="006C1EB4"/>
    <w:rsid w:val="006C1F7E"/>
    <w:rsid w:val="006C206B"/>
    <w:rsid w:val="006C231A"/>
    <w:rsid w:val="006C25B3"/>
    <w:rsid w:val="006C2936"/>
    <w:rsid w:val="006C2DA7"/>
    <w:rsid w:val="006C3111"/>
    <w:rsid w:val="006C3275"/>
    <w:rsid w:val="006C33B6"/>
    <w:rsid w:val="006C3602"/>
    <w:rsid w:val="006C362C"/>
    <w:rsid w:val="006C40C3"/>
    <w:rsid w:val="006C422D"/>
    <w:rsid w:val="006C460A"/>
    <w:rsid w:val="006C48AE"/>
    <w:rsid w:val="006C4C1B"/>
    <w:rsid w:val="006C4D92"/>
    <w:rsid w:val="006C4F87"/>
    <w:rsid w:val="006C4FF1"/>
    <w:rsid w:val="006C63EE"/>
    <w:rsid w:val="006C65D2"/>
    <w:rsid w:val="006C670A"/>
    <w:rsid w:val="006C67D4"/>
    <w:rsid w:val="006C6B00"/>
    <w:rsid w:val="006C6C42"/>
    <w:rsid w:val="006C6D52"/>
    <w:rsid w:val="006C721A"/>
    <w:rsid w:val="006C756F"/>
    <w:rsid w:val="006C76E7"/>
    <w:rsid w:val="006C7809"/>
    <w:rsid w:val="006C7C31"/>
    <w:rsid w:val="006C7CDF"/>
    <w:rsid w:val="006C7E4A"/>
    <w:rsid w:val="006C7FB8"/>
    <w:rsid w:val="006C7FBD"/>
    <w:rsid w:val="006D040A"/>
    <w:rsid w:val="006D0594"/>
    <w:rsid w:val="006D063D"/>
    <w:rsid w:val="006D0C76"/>
    <w:rsid w:val="006D0D32"/>
    <w:rsid w:val="006D106E"/>
    <w:rsid w:val="006D1530"/>
    <w:rsid w:val="006D171B"/>
    <w:rsid w:val="006D1A7B"/>
    <w:rsid w:val="006D1B14"/>
    <w:rsid w:val="006D1E7F"/>
    <w:rsid w:val="006D20B8"/>
    <w:rsid w:val="006D2550"/>
    <w:rsid w:val="006D27EA"/>
    <w:rsid w:val="006D2C18"/>
    <w:rsid w:val="006D2C56"/>
    <w:rsid w:val="006D2E6F"/>
    <w:rsid w:val="006D2F30"/>
    <w:rsid w:val="006D338C"/>
    <w:rsid w:val="006D34B0"/>
    <w:rsid w:val="006D3873"/>
    <w:rsid w:val="006D3F9C"/>
    <w:rsid w:val="006D43E6"/>
    <w:rsid w:val="006D45F7"/>
    <w:rsid w:val="006D4633"/>
    <w:rsid w:val="006D48A5"/>
    <w:rsid w:val="006D4AE6"/>
    <w:rsid w:val="006D4BCA"/>
    <w:rsid w:val="006D4F8D"/>
    <w:rsid w:val="006D4FC3"/>
    <w:rsid w:val="006D513D"/>
    <w:rsid w:val="006D5147"/>
    <w:rsid w:val="006D5245"/>
    <w:rsid w:val="006D566B"/>
    <w:rsid w:val="006D590A"/>
    <w:rsid w:val="006D5B45"/>
    <w:rsid w:val="006D5BBD"/>
    <w:rsid w:val="006D5C47"/>
    <w:rsid w:val="006D5CFB"/>
    <w:rsid w:val="006D5D8A"/>
    <w:rsid w:val="006D5E2B"/>
    <w:rsid w:val="006D603E"/>
    <w:rsid w:val="006D6410"/>
    <w:rsid w:val="006D67AA"/>
    <w:rsid w:val="006D7133"/>
    <w:rsid w:val="006D7367"/>
    <w:rsid w:val="006D74A8"/>
    <w:rsid w:val="006D78BA"/>
    <w:rsid w:val="006D7D37"/>
    <w:rsid w:val="006D7E1A"/>
    <w:rsid w:val="006D7E6A"/>
    <w:rsid w:val="006D7F8A"/>
    <w:rsid w:val="006E0009"/>
    <w:rsid w:val="006E005C"/>
    <w:rsid w:val="006E00F6"/>
    <w:rsid w:val="006E017C"/>
    <w:rsid w:val="006E02A6"/>
    <w:rsid w:val="006E03E9"/>
    <w:rsid w:val="006E0829"/>
    <w:rsid w:val="006E0A01"/>
    <w:rsid w:val="006E0B08"/>
    <w:rsid w:val="006E13DB"/>
    <w:rsid w:val="006E174A"/>
    <w:rsid w:val="006E19E1"/>
    <w:rsid w:val="006E1A7C"/>
    <w:rsid w:val="006E1DA2"/>
    <w:rsid w:val="006E1F33"/>
    <w:rsid w:val="006E1F71"/>
    <w:rsid w:val="006E224E"/>
    <w:rsid w:val="006E254F"/>
    <w:rsid w:val="006E28B0"/>
    <w:rsid w:val="006E29E5"/>
    <w:rsid w:val="006E2C3E"/>
    <w:rsid w:val="006E2FCB"/>
    <w:rsid w:val="006E32C7"/>
    <w:rsid w:val="006E3328"/>
    <w:rsid w:val="006E34E3"/>
    <w:rsid w:val="006E38EB"/>
    <w:rsid w:val="006E39E7"/>
    <w:rsid w:val="006E3A80"/>
    <w:rsid w:val="006E3A8E"/>
    <w:rsid w:val="006E3FCA"/>
    <w:rsid w:val="006E41D8"/>
    <w:rsid w:val="006E4754"/>
    <w:rsid w:val="006E48E1"/>
    <w:rsid w:val="006E511A"/>
    <w:rsid w:val="006E524C"/>
    <w:rsid w:val="006E5D04"/>
    <w:rsid w:val="006E6443"/>
    <w:rsid w:val="006E689D"/>
    <w:rsid w:val="006E6C23"/>
    <w:rsid w:val="006E6D7D"/>
    <w:rsid w:val="006E7177"/>
    <w:rsid w:val="006E73CF"/>
    <w:rsid w:val="006E79BB"/>
    <w:rsid w:val="006E7F79"/>
    <w:rsid w:val="006F01FB"/>
    <w:rsid w:val="006F0224"/>
    <w:rsid w:val="006F02E6"/>
    <w:rsid w:val="006F0745"/>
    <w:rsid w:val="006F097D"/>
    <w:rsid w:val="006F09DE"/>
    <w:rsid w:val="006F0A8F"/>
    <w:rsid w:val="006F0FA4"/>
    <w:rsid w:val="006F0FE1"/>
    <w:rsid w:val="006F1070"/>
    <w:rsid w:val="006F109A"/>
    <w:rsid w:val="006F109D"/>
    <w:rsid w:val="006F1D1D"/>
    <w:rsid w:val="006F2A9D"/>
    <w:rsid w:val="006F2E24"/>
    <w:rsid w:val="006F30A6"/>
    <w:rsid w:val="006F3174"/>
    <w:rsid w:val="006F31CE"/>
    <w:rsid w:val="006F3320"/>
    <w:rsid w:val="006F33BC"/>
    <w:rsid w:val="006F386E"/>
    <w:rsid w:val="006F39A2"/>
    <w:rsid w:val="006F3FAC"/>
    <w:rsid w:val="006F3FBA"/>
    <w:rsid w:val="006F416D"/>
    <w:rsid w:val="006F4276"/>
    <w:rsid w:val="006F4415"/>
    <w:rsid w:val="006F4480"/>
    <w:rsid w:val="006F4798"/>
    <w:rsid w:val="006F4881"/>
    <w:rsid w:val="006F4CD2"/>
    <w:rsid w:val="006F4F2C"/>
    <w:rsid w:val="006F50DB"/>
    <w:rsid w:val="006F5916"/>
    <w:rsid w:val="006F5B49"/>
    <w:rsid w:val="006F5CE1"/>
    <w:rsid w:val="006F62D0"/>
    <w:rsid w:val="006F6969"/>
    <w:rsid w:val="006F6FA1"/>
    <w:rsid w:val="006F7396"/>
    <w:rsid w:val="006F7404"/>
    <w:rsid w:val="006F7451"/>
    <w:rsid w:val="006F746D"/>
    <w:rsid w:val="006F74B8"/>
    <w:rsid w:val="006F7604"/>
    <w:rsid w:val="006F783F"/>
    <w:rsid w:val="006F796A"/>
    <w:rsid w:val="006F7DCF"/>
    <w:rsid w:val="006F7FA6"/>
    <w:rsid w:val="006F7FBA"/>
    <w:rsid w:val="00700322"/>
    <w:rsid w:val="00700402"/>
    <w:rsid w:val="007006D0"/>
    <w:rsid w:val="00700911"/>
    <w:rsid w:val="00700A63"/>
    <w:rsid w:val="00701354"/>
    <w:rsid w:val="0070140E"/>
    <w:rsid w:val="0070147D"/>
    <w:rsid w:val="00701571"/>
    <w:rsid w:val="00701610"/>
    <w:rsid w:val="0070187A"/>
    <w:rsid w:val="007019B5"/>
    <w:rsid w:val="00701C63"/>
    <w:rsid w:val="00701EDA"/>
    <w:rsid w:val="00702196"/>
    <w:rsid w:val="00702357"/>
    <w:rsid w:val="00702517"/>
    <w:rsid w:val="007026BF"/>
    <w:rsid w:val="00702C8D"/>
    <w:rsid w:val="00702D20"/>
    <w:rsid w:val="00702DD8"/>
    <w:rsid w:val="00702E2E"/>
    <w:rsid w:val="0070347C"/>
    <w:rsid w:val="0070349E"/>
    <w:rsid w:val="007034FE"/>
    <w:rsid w:val="0070352D"/>
    <w:rsid w:val="00703530"/>
    <w:rsid w:val="00703541"/>
    <w:rsid w:val="00703B57"/>
    <w:rsid w:val="00703B78"/>
    <w:rsid w:val="00703C50"/>
    <w:rsid w:val="00703D03"/>
    <w:rsid w:val="007040CA"/>
    <w:rsid w:val="0070443F"/>
    <w:rsid w:val="0070451D"/>
    <w:rsid w:val="007048FD"/>
    <w:rsid w:val="0070497E"/>
    <w:rsid w:val="007049BD"/>
    <w:rsid w:val="00704BDA"/>
    <w:rsid w:val="0070502E"/>
    <w:rsid w:val="00705A1E"/>
    <w:rsid w:val="00705D3B"/>
    <w:rsid w:val="00705DB6"/>
    <w:rsid w:val="00705E16"/>
    <w:rsid w:val="00706061"/>
    <w:rsid w:val="0070615C"/>
    <w:rsid w:val="00706994"/>
    <w:rsid w:val="00706B6B"/>
    <w:rsid w:val="00706BFC"/>
    <w:rsid w:val="00706C44"/>
    <w:rsid w:val="00706D38"/>
    <w:rsid w:val="00706E22"/>
    <w:rsid w:val="00706EC6"/>
    <w:rsid w:val="0070706C"/>
    <w:rsid w:val="007071E2"/>
    <w:rsid w:val="007076D9"/>
    <w:rsid w:val="00707700"/>
    <w:rsid w:val="0070783D"/>
    <w:rsid w:val="007078FB"/>
    <w:rsid w:val="00707BE4"/>
    <w:rsid w:val="00707C2E"/>
    <w:rsid w:val="00707CC7"/>
    <w:rsid w:val="00707FB1"/>
    <w:rsid w:val="007102D2"/>
    <w:rsid w:val="00710445"/>
    <w:rsid w:val="00710556"/>
    <w:rsid w:val="0071057B"/>
    <w:rsid w:val="00710682"/>
    <w:rsid w:val="007108C8"/>
    <w:rsid w:val="00710972"/>
    <w:rsid w:val="0071099C"/>
    <w:rsid w:val="007109F7"/>
    <w:rsid w:val="00710D98"/>
    <w:rsid w:val="00710E41"/>
    <w:rsid w:val="00710F34"/>
    <w:rsid w:val="0071136D"/>
    <w:rsid w:val="007116B2"/>
    <w:rsid w:val="00711A81"/>
    <w:rsid w:val="00711BD5"/>
    <w:rsid w:val="00711EE0"/>
    <w:rsid w:val="00711F13"/>
    <w:rsid w:val="00711FD2"/>
    <w:rsid w:val="00712485"/>
    <w:rsid w:val="007124B5"/>
    <w:rsid w:val="00712E08"/>
    <w:rsid w:val="00712E6B"/>
    <w:rsid w:val="00712EAE"/>
    <w:rsid w:val="00713130"/>
    <w:rsid w:val="00713300"/>
    <w:rsid w:val="00713463"/>
    <w:rsid w:val="007138DF"/>
    <w:rsid w:val="007139B5"/>
    <w:rsid w:val="007139EC"/>
    <w:rsid w:val="00713BE5"/>
    <w:rsid w:val="00713C9A"/>
    <w:rsid w:val="00714423"/>
    <w:rsid w:val="007144CC"/>
    <w:rsid w:val="00714810"/>
    <w:rsid w:val="00714AB7"/>
    <w:rsid w:val="00714B76"/>
    <w:rsid w:val="0071511D"/>
    <w:rsid w:val="00715384"/>
    <w:rsid w:val="007153C3"/>
    <w:rsid w:val="00715E86"/>
    <w:rsid w:val="00716273"/>
    <w:rsid w:val="007166AD"/>
    <w:rsid w:val="0071679D"/>
    <w:rsid w:val="007172C3"/>
    <w:rsid w:val="00717753"/>
    <w:rsid w:val="0071776D"/>
    <w:rsid w:val="007177F1"/>
    <w:rsid w:val="007179F2"/>
    <w:rsid w:val="00717C60"/>
    <w:rsid w:val="00717C92"/>
    <w:rsid w:val="00717D0D"/>
    <w:rsid w:val="00717F2D"/>
    <w:rsid w:val="00720067"/>
    <w:rsid w:val="00720157"/>
    <w:rsid w:val="0072026C"/>
    <w:rsid w:val="007204DB"/>
    <w:rsid w:val="0072052E"/>
    <w:rsid w:val="0072070B"/>
    <w:rsid w:val="00720769"/>
    <w:rsid w:val="0072094A"/>
    <w:rsid w:val="00720966"/>
    <w:rsid w:val="00720A1A"/>
    <w:rsid w:val="00720ABD"/>
    <w:rsid w:val="00720C95"/>
    <w:rsid w:val="00720F3D"/>
    <w:rsid w:val="00720F75"/>
    <w:rsid w:val="0072117A"/>
    <w:rsid w:val="007211E8"/>
    <w:rsid w:val="0072121C"/>
    <w:rsid w:val="00721500"/>
    <w:rsid w:val="00721727"/>
    <w:rsid w:val="00721B20"/>
    <w:rsid w:val="00721C29"/>
    <w:rsid w:val="00721E4D"/>
    <w:rsid w:val="00721ECC"/>
    <w:rsid w:val="00721FB4"/>
    <w:rsid w:val="007224F7"/>
    <w:rsid w:val="0072257E"/>
    <w:rsid w:val="0072267E"/>
    <w:rsid w:val="00722682"/>
    <w:rsid w:val="00722817"/>
    <w:rsid w:val="007229F7"/>
    <w:rsid w:val="00722AB9"/>
    <w:rsid w:val="00722B6D"/>
    <w:rsid w:val="00722E22"/>
    <w:rsid w:val="00722EB3"/>
    <w:rsid w:val="00722F8D"/>
    <w:rsid w:val="00723091"/>
    <w:rsid w:val="00723189"/>
    <w:rsid w:val="00723256"/>
    <w:rsid w:val="0072343A"/>
    <w:rsid w:val="00723749"/>
    <w:rsid w:val="007239C4"/>
    <w:rsid w:val="00723B9F"/>
    <w:rsid w:val="00723D0F"/>
    <w:rsid w:val="00723E81"/>
    <w:rsid w:val="00724589"/>
    <w:rsid w:val="00724817"/>
    <w:rsid w:val="007248E4"/>
    <w:rsid w:val="00724CF3"/>
    <w:rsid w:val="00724FE9"/>
    <w:rsid w:val="007251F2"/>
    <w:rsid w:val="007255B2"/>
    <w:rsid w:val="00725626"/>
    <w:rsid w:val="00725763"/>
    <w:rsid w:val="007257F4"/>
    <w:rsid w:val="007258C4"/>
    <w:rsid w:val="007258ED"/>
    <w:rsid w:val="00725B48"/>
    <w:rsid w:val="00725E9F"/>
    <w:rsid w:val="00725F50"/>
    <w:rsid w:val="0072603F"/>
    <w:rsid w:val="00726387"/>
    <w:rsid w:val="007263AB"/>
    <w:rsid w:val="00726435"/>
    <w:rsid w:val="007265F4"/>
    <w:rsid w:val="00726734"/>
    <w:rsid w:val="00726AAE"/>
    <w:rsid w:val="00726D5F"/>
    <w:rsid w:val="00726F4E"/>
    <w:rsid w:val="0072703C"/>
    <w:rsid w:val="0072733D"/>
    <w:rsid w:val="00727350"/>
    <w:rsid w:val="00727939"/>
    <w:rsid w:val="0072793B"/>
    <w:rsid w:val="00727C45"/>
    <w:rsid w:val="00727EE7"/>
    <w:rsid w:val="00730127"/>
    <w:rsid w:val="00730158"/>
    <w:rsid w:val="007306AC"/>
    <w:rsid w:val="00730B9B"/>
    <w:rsid w:val="007310AD"/>
    <w:rsid w:val="00731BA6"/>
    <w:rsid w:val="00731D18"/>
    <w:rsid w:val="00731FB6"/>
    <w:rsid w:val="00732209"/>
    <w:rsid w:val="00732621"/>
    <w:rsid w:val="0073265E"/>
    <w:rsid w:val="00732782"/>
    <w:rsid w:val="007327AB"/>
    <w:rsid w:val="007328F3"/>
    <w:rsid w:val="00732900"/>
    <w:rsid w:val="00732F4C"/>
    <w:rsid w:val="00732F9A"/>
    <w:rsid w:val="00733017"/>
    <w:rsid w:val="007336F5"/>
    <w:rsid w:val="00733CE5"/>
    <w:rsid w:val="00733D47"/>
    <w:rsid w:val="00733D4F"/>
    <w:rsid w:val="00733F99"/>
    <w:rsid w:val="007343D6"/>
    <w:rsid w:val="00734496"/>
    <w:rsid w:val="0073480C"/>
    <w:rsid w:val="00735026"/>
    <w:rsid w:val="0073507A"/>
    <w:rsid w:val="007350E2"/>
    <w:rsid w:val="0073585C"/>
    <w:rsid w:val="0073594A"/>
    <w:rsid w:val="00735B18"/>
    <w:rsid w:val="00735E7D"/>
    <w:rsid w:val="00735E84"/>
    <w:rsid w:val="007361FA"/>
    <w:rsid w:val="00736405"/>
    <w:rsid w:val="007366C2"/>
    <w:rsid w:val="007366EF"/>
    <w:rsid w:val="00736833"/>
    <w:rsid w:val="00736862"/>
    <w:rsid w:val="00736910"/>
    <w:rsid w:val="00736919"/>
    <w:rsid w:val="00736CC5"/>
    <w:rsid w:val="00737119"/>
    <w:rsid w:val="0073743F"/>
    <w:rsid w:val="00737601"/>
    <w:rsid w:val="007378AC"/>
    <w:rsid w:val="007379E6"/>
    <w:rsid w:val="00737B19"/>
    <w:rsid w:val="00737F44"/>
    <w:rsid w:val="00740970"/>
    <w:rsid w:val="00740BFD"/>
    <w:rsid w:val="00740DB8"/>
    <w:rsid w:val="0074107B"/>
    <w:rsid w:val="0074111C"/>
    <w:rsid w:val="0074119C"/>
    <w:rsid w:val="007417CD"/>
    <w:rsid w:val="007417D0"/>
    <w:rsid w:val="007419B4"/>
    <w:rsid w:val="007419F2"/>
    <w:rsid w:val="00741A12"/>
    <w:rsid w:val="007420A4"/>
    <w:rsid w:val="00742554"/>
    <w:rsid w:val="0074255B"/>
    <w:rsid w:val="007425ED"/>
    <w:rsid w:val="007428F4"/>
    <w:rsid w:val="00742CFD"/>
    <w:rsid w:val="0074375D"/>
    <w:rsid w:val="00743938"/>
    <w:rsid w:val="00743B84"/>
    <w:rsid w:val="00744183"/>
    <w:rsid w:val="007445C9"/>
    <w:rsid w:val="00744A2F"/>
    <w:rsid w:val="00745209"/>
    <w:rsid w:val="0074528E"/>
    <w:rsid w:val="0074537C"/>
    <w:rsid w:val="00745464"/>
    <w:rsid w:val="0074559E"/>
    <w:rsid w:val="00745698"/>
    <w:rsid w:val="00745BB9"/>
    <w:rsid w:val="00745F16"/>
    <w:rsid w:val="007461FD"/>
    <w:rsid w:val="00746512"/>
    <w:rsid w:val="00746CE8"/>
    <w:rsid w:val="00746EC7"/>
    <w:rsid w:val="0074739B"/>
    <w:rsid w:val="00747841"/>
    <w:rsid w:val="0074793A"/>
    <w:rsid w:val="00747C54"/>
    <w:rsid w:val="00747E4B"/>
    <w:rsid w:val="00747F9A"/>
    <w:rsid w:val="0075011F"/>
    <w:rsid w:val="00750125"/>
    <w:rsid w:val="0075026E"/>
    <w:rsid w:val="00750517"/>
    <w:rsid w:val="0075060F"/>
    <w:rsid w:val="00750676"/>
    <w:rsid w:val="00750C64"/>
    <w:rsid w:val="00751146"/>
    <w:rsid w:val="0075159C"/>
    <w:rsid w:val="00751A6D"/>
    <w:rsid w:val="00751D5E"/>
    <w:rsid w:val="007527C0"/>
    <w:rsid w:val="00752BD6"/>
    <w:rsid w:val="00753047"/>
    <w:rsid w:val="00753063"/>
    <w:rsid w:val="007532DF"/>
    <w:rsid w:val="007538C6"/>
    <w:rsid w:val="0075399B"/>
    <w:rsid w:val="00753B42"/>
    <w:rsid w:val="00753C04"/>
    <w:rsid w:val="00753C5D"/>
    <w:rsid w:val="00753D71"/>
    <w:rsid w:val="00753D87"/>
    <w:rsid w:val="00753E2A"/>
    <w:rsid w:val="00753E42"/>
    <w:rsid w:val="00753E92"/>
    <w:rsid w:val="007542E4"/>
    <w:rsid w:val="00754319"/>
    <w:rsid w:val="007544FE"/>
    <w:rsid w:val="00754587"/>
    <w:rsid w:val="00754A49"/>
    <w:rsid w:val="00754A61"/>
    <w:rsid w:val="00754B5C"/>
    <w:rsid w:val="00754DA0"/>
    <w:rsid w:val="00755419"/>
    <w:rsid w:val="007554D8"/>
    <w:rsid w:val="00755702"/>
    <w:rsid w:val="007559AC"/>
    <w:rsid w:val="00755EB1"/>
    <w:rsid w:val="007560AA"/>
    <w:rsid w:val="007560AC"/>
    <w:rsid w:val="0075613B"/>
    <w:rsid w:val="00756346"/>
    <w:rsid w:val="00756AAB"/>
    <w:rsid w:val="007570BB"/>
    <w:rsid w:val="00757504"/>
    <w:rsid w:val="00757599"/>
    <w:rsid w:val="007575A3"/>
    <w:rsid w:val="007576C3"/>
    <w:rsid w:val="0075774C"/>
    <w:rsid w:val="007577A3"/>
    <w:rsid w:val="00757C2E"/>
    <w:rsid w:val="00757D3C"/>
    <w:rsid w:val="007600FE"/>
    <w:rsid w:val="0076018B"/>
    <w:rsid w:val="0076020A"/>
    <w:rsid w:val="007602F7"/>
    <w:rsid w:val="00760646"/>
    <w:rsid w:val="007607BB"/>
    <w:rsid w:val="007608B2"/>
    <w:rsid w:val="00760C27"/>
    <w:rsid w:val="00761760"/>
    <w:rsid w:val="00761A4A"/>
    <w:rsid w:val="00761A91"/>
    <w:rsid w:val="00761D55"/>
    <w:rsid w:val="00762447"/>
    <w:rsid w:val="007624BE"/>
    <w:rsid w:val="00762C0C"/>
    <w:rsid w:val="00762C3F"/>
    <w:rsid w:val="00762CA4"/>
    <w:rsid w:val="00762D73"/>
    <w:rsid w:val="00763126"/>
    <w:rsid w:val="00763302"/>
    <w:rsid w:val="0076340F"/>
    <w:rsid w:val="0076377C"/>
    <w:rsid w:val="007637CF"/>
    <w:rsid w:val="00763939"/>
    <w:rsid w:val="00763A82"/>
    <w:rsid w:val="00763AB5"/>
    <w:rsid w:val="00763D1C"/>
    <w:rsid w:val="00763F68"/>
    <w:rsid w:val="0076400F"/>
    <w:rsid w:val="00764916"/>
    <w:rsid w:val="00764A48"/>
    <w:rsid w:val="00764A6B"/>
    <w:rsid w:val="00764E17"/>
    <w:rsid w:val="007650C9"/>
    <w:rsid w:val="007651FF"/>
    <w:rsid w:val="007652BA"/>
    <w:rsid w:val="00766179"/>
    <w:rsid w:val="00766447"/>
    <w:rsid w:val="0076660B"/>
    <w:rsid w:val="007666A1"/>
    <w:rsid w:val="00766C8C"/>
    <w:rsid w:val="00766CE3"/>
    <w:rsid w:val="00766D8E"/>
    <w:rsid w:val="00766DEF"/>
    <w:rsid w:val="00766E93"/>
    <w:rsid w:val="00766FB7"/>
    <w:rsid w:val="00766FD7"/>
    <w:rsid w:val="0076728A"/>
    <w:rsid w:val="007674AE"/>
    <w:rsid w:val="007675F5"/>
    <w:rsid w:val="0076784E"/>
    <w:rsid w:val="00767C6F"/>
    <w:rsid w:val="00767CBF"/>
    <w:rsid w:val="007704AC"/>
    <w:rsid w:val="0077059D"/>
    <w:rsid w:val="007706A1"/>
    <w:rsid w:val="00770906"/>
    <w:rsid w:val="0077095A"/>
    <w:rsid w:val="00770A15"/>
    <w:rsid w:val="00770C1E"/>
    <w:rsid w:val="00770C82"/>
    <w:rsid w:val="00770D35"/>
    <w:rsid w:val="00771642"/>
    <w:rsid w:val="007716FA"/>
    <w:rsid w:val="007718B7"/>
    <w:rsid w:val="00771922"/>
    <w:rsid w:val="00771B10"/>
    <w:rsid w:val="00771E60"/>
    <w:rsid w:val="00771F94"/>
    <w:rsid w:val="00772097"/>
    <w:rsid w:val="007727F1"/>
    <w:rsid w:val="00772E98"/>
    <w:rsid w:val="00772FB0"/>
    <w:rsid w:val="00773041"/>
    <w:rsid w:val="007732FF"/>
    <w:rsid w:val="007736B0"/>
    <w:rsid w:val="00773740"/>
    <w:rsid w:val="0077385B"/>
    <w:rsid w:val="0077385F"/>
    <w:rsid w:val="00773873"/>
    <w:rsid w:val="007739B7"/>
    <w:rsid w:val="00773B03"/>
    <w:rsid w:val="00774186"/>
    <w:rsid w:val="00774571"/>
    <w:rsid w:val="00774700"/>
    <w:rsid w:val="00774A7D"/>
    <w:rsid w:val="00774F23"/>
    <w:rsid w:val="00774F4B"/>
    <w:rsid w:val="007750F1"/>
    <w:rsid w:val="00775306"/>
    <w:rsid w:val="00775573"/>
    <w:rsid w:val="007755E3"/>
    <w:rsid w:val="00775761"/>
    <w:rsid w:val="0077583A"/>
    <w:rsid w:val="00775853"/>
    <w:rsid w:val="00775B9C"/>
    <w:rsid w:val="00776118"/>
    <w:rsid w:val="007761AD"/>
    <w:rsid w:val="007764ED"/>
    <w:rsid w:val="00776635"/>
    <w:rsid w:val="0077679B"/>
    <w:rsid w:val="00776950"/>
    <w:rsid w:val="00776C47"/>
    <w:rsid w:val="00776C66"/>
    <w:rsid w:val="00776DAF"/>
    <w:rsid w:val="00776DF6"/>
    <w:rsid w:val="00776E40"/>
    <w:rsid w:val="00776EBF"/>
    <w:rsid w:val="00776F7D"/>
    <w:rsid w:val="00777135"/>
    <w:rsid w:val="007775F1"/>
    <w:rsid w:val="007776C8"/>
    <w:rsid w:val="007777E3"/>
    <w:rsid w:val="00777B94"/>
    <w:rsid w:val="00777EA1"/>
    <w:rsid w:val="00777F92"/>
    <w:rsid w:val="00777FDE"/>
    <w:rsid w:val="007800DA"/>
    <w:rsid w:val="007803B3"/>
    <w:rsid w:val="00780A42"/>
    <w:rsid w:val="00780C06"/>
    <w:rsid w:val="00780D67"/>
    <w:rsid w:val="00780ED0"/>
    <w:rsid w:val="00780EFF"/>
    <w:rsid w:val="0078100F"/>
    <w:rsid w:val="007814F5"/>
    <w:rsid w:val="00781529"/>
    <w:rsid w:val="00781725"/>
    <w:rsid w:val="00781CF9"/>
    <w:rsid w:val="00781FD7"/>
    <w:rsid w:val="00782073"/>
    <w:rsid w:val="007820DE"/>
    <w:rsid w:val="007821BD"/>
    <w:rsid w:val="00782485"/>
    <w:rsid w:val="007824D0"/>
    <w:rsid w:val="007824FD"/>
    <w:rsid w:val="0078258B"/>
    <w:rsid w:val="00782778"/>
    <w:rsid w:val="00782993"/>
    <w:rsid w:val="00782B22"/>
    <w:rsid w:val="00782C56"/>
    <w:rsid w:val="00782D7E"/>
    <w:rsid w:val="00783309"/>
    <w:rsid w:val="00783310"/>
    <w:rsid w:val="0078351D"/>
    <w:rsid w:val="0078365E"/>
    <w:rsid w:val="0078371A"/>
    <w:rsid w:val="007838BC"/>
    <w:rsid w:val="00783947"/>
    <w:rsid w:val="00783A0F"/>
    <w:rsid w:val="00783A71"/>
    <w:rsid w:val="00783B88"/>
    <w:rsid w:val="00783E2B"/>
    <w:rsid w:val="007844D5"/>
    <w:rsid w:val="00784D48"/>
    <w:rsid w:val="00784F48"/>
    <w:rsid w:val="0078528D"/>
    <w:rsid w:val="007852C2"/>
    <w:rsid w:val="007852D4"/>
    <w:rsid w:val="00785F5A"/>
    <w:rsid w:val="00786200"/>
    <w:rsid w:val="007862DE"/>
    <w:rsid w:val="00786411"/>
    <w:rsid w:val="0078696A"/>
    <w:rsid w:val="00786B6D"/>
    <w:rsid w:val="007870EC"/>
    <w:rsid w:val="007872E8"/>
    <w:rsid w:val="00787349"/>
    <w:rsid w:val="00787401"/>
    <w:rsid w:val="007874CE"/>
    <w:rsid w:val="007874EB"/>
    <w:rsid w:val="0078760B"/>
    <w:rsid w:val="00787954"/>
    <w:rsid w:val="00787E86"/>
    <w:rsid w:val="00787EAC"/>
    <w:rsid w:val="00790062"/>
    <w:rsid w:val="0079041C"/>
    <w:rsid w:val="007905B1"/>
    <w:rsid w:val="007908C6"/>
    <w:rsid w:val="00790AB7"/>
    <w:rsid w:val="00790BC7"/>
    <w:rsid w:val="00790F83"/>
    <w:rsid w:val="00791540"/>
    <w:rsid w:val="00791DE6"/>
    <w:rsid w:val="00792046"/>
    <w:rsid w:val="007920C9"/>
    <w:rsid w:val="00792114"/>
    <w:rsid w:val="0079238A"/>
    <w:rsid w:val="007926B5"/>
    <w:rsid w:val="007927C6"/>
    <w:rsid w:val="00792EA4"/>
    <w:rsid w:val="00792F07"/>
    <w:rsid w:val="00792F38"/>
    <w:rsid w:val="00793256"/>
    <w:rsid w:val="00793380"/>
    <w:rsid w:val="00793387"/>
    <w:rsid w:val="007935EC"/>
    <w:rsid w:val="00793C8C"/>
    <w:rsid w:val="00793ED8"/>
    <w:rsid w:val="00793F9F"/>
    <w:rsid w:val="00793FAB"/>
    <w:rsid w:val="007941E3"/>
    <w:rsid w:val="007942AB"/>
    <w:rsid w:val="0079442A"/>
    <w:rsid w:val="00794CF3"/>
    <w:rsid w:val="00794F1F"/>
    <w:rsid w:val="00794F3B"/>
    <w:rsid w:val="00794FF3"/>
    <w:rsid w:val="00795264"/>
    <w:rsid w:val="00795488"/>
    <w:rsid w:val="00795775"/>
    <w:rsid w:val="007959AF"/>
    <w:rsid w:val="00795B96"/>
    <w:rsid w:val="007960A6"/>
    <w:rsid w:val="0079626A"/>
    <w:rsid w:val="007962F2"/>
    <w:rsid w:val="0079661C"/>
    <w:rsid w:val="007966CC"/>
    <w:rsid w:val="007968B4"/>
    <w:rsid w:val="00796AB5"/>
    <w:rsid w:val="00796B30"/>
    <w:rsid w:val="00796BAB"/>
    <w:rsid w:val="00796CE8"/>
    <w:rsid w:val="00796D65"/>
    <w:rsid w:val="007971CA"/>
    <w:rsid w:val="007973C2"/>
    <w:rsid w:val="00797458"/>
    <w:rsid w:val="007974AA"/>
    <w:rsid w:val="00797549"/>
    <w:rsid w:val="007A0094"/>
    <w:rsid w:val="007A00AB"/>
    <w:rsid w:val="007A0235"/>
    <w:rsid w:val="007A0240"/>
    <w:rsid w:val="007A0284"/>
    <w:rsid w:val="007A03FB"/>
    <w:rsid w:val="007A0433"/>
    <w:rsid w:val="007A045E"/>
    <w:rsid w:val="007A0871"/>
    <w:rsid w:val="007A0D26"/>
    <w:rsid w:val="007A0D45"/>
    <w:rsid w:val="007A0D81"/>
    <w:rsid w:val="007A0D9F"/>
    <w:rsid w:val="007A0FBA"/>
    <w:rsid w:val="007A1257"/>
    <w:rsid w:val="007A1514"/>
    <w:rsid w:val="007A152F"/>
    <w:rsid w:val="007A1814"/>
    <w:rsid w:val="007A19AF"/>
    <w:rsid w:val="007A1A79"/>
    <w:rsid w:val="007A1FB8"/>
    <w:rsid w:val="007A20C6"/>
    <w:rsid w:val="007A2588"/>
    <w:rsid w:val="007A2967"/>
    <w:rsid w:val="007A2E89"/>
    <w:rsid w:val="007A2FD3"/>
    <w:rsid w:val="007A30CA"/>
    <w:rsid w:val="007A3581"/>
    <w:rsid w:val="007A4134"/>
    <w:rsid w:val="007A4205"/>
    <w:rsid w:val="007A4669"/>
    <w:rsid w:val="007A4806"/>
    <w:rsid w:val="007A4990"/>
    <w:rsid w:val="007A4A6D"/>
    <w:rsid w:val="007A4BDB"/>
    <w:rsid w:val="007A4C52"/>
    <w:rsid w:val="007A4CBF"/>
    <w:rsid w:val="007A4EBE"/>
    <w:rsid w:val="007A54D6"/>
    <w:rsid w:val="007A568A"/>
    <w:rsid w:val="007A57B4"/>
    <w:rsid w:val="007A5C01"/>
    <w:rsid w:val="007A6297"/>
    <w:rsid w:val="007A632E"/>
    <w:rsid w:val="007A6542"/>
    <w:rsid w:val="007A6558"/>
    <w:rsid w:val="007A65DE"/>
    <w:rsid w:val="007A65EA"/>
    <w:rsid w:val="007A667D"/>
    <w:rsid w:val="007A68FF"/>
    <w:rsid w:val="007A6CDF"/>
    <w:rsid w:val="007A75D8"/>
    <w:rsid w:val="007A7A8C"/>
    <w:rsid w:val="007A7AC4"/>
    <w:rsid w:val="007A7C70"/>
    <w:rsid w:val="007B0051"/>
    <w:rsid w:val="007B013D"/>
    <w:rsid w:val="007B042A"/>
    <w:rsid w:val="007B0640"/>
    <w:rsid w:val="007B0713"/>
    <w:rsid w:val="007B07EB"/>
    <w:rsid w:val="007B0B55"/>
    <w:rsid w:val="007B0C2F"/>
    <w:rsid w:val="007B0C45"/>
    <w:rsid w:val="007B0E2C"/>
    <w:rsid w:val="007B113F"/>
    <w:rsid w:val="007B1150"/>
    <w:rsid w:val="007B1241"/>
    <w:rsid w:val="007B1349"/>
    <w:rsid w:val="007B159B"/>
    <w:rsid w:val="007B16F7"/>
    <w:rsid w:val="007B1BC0"/>
    <w:rsid w:val="007B2125"/>
    <w:rsid w:val="007B2379"/>
    <w:rsid w:val="007B2B68"/>
    <w:rsid w:val="007B2EB9"/>
    <w:rsid w:val="007B30E9"/>
    <w:rsid w:val="007B31D0"/>
    <w:rsid w:val="007B3651"/>
    <w:rsid w:val="007B3A68"/>
    <w:rsid w:val="007B3C14"/>
    <w:rsid w:val="007B3C23"/>
    <w:rsid w:val="007B3C2F"/>
    <w:rsid w:val="007B4023"/>
    <w:rsid w:val="007B416B"/>
    <w:rsid w:val="007B417A"/>
    <w:rsid w:val="007B4437"/>
    <w:rsid w:val="007B4779"/>
    <w:rsid w:val="007B4CB9"/>
    <w:rsid w:val="007B4DAF"/>
    <w:rsid w:val="007B51EE"/>
    <w:rsid w:val="007B54DE"/>
    <w:rsid w:val="007B5DF8"/>
    <w:rsid w:val="007B5FE7"/>
    <w:rsid w:val="007B6187"/>
    <w:rsid w:val="007B61FF"/>
    <w:rsid w:val="007B64F8"/>
    <w:rsid w:val="007B653E"/>
    <w:rsid w:val="007B6866"/>
    <w:rsid w:val="007B6A56"/>
    <w:rsid w:val="007B6C11"/>
    <w:rsid w:val="007B6CA4"/>
    <w:rsid w:val="007B6D71"/>
    <w:rsid w:val="007B7121"/>
    <w:rsid w:val="007B7354"/>
    <w:rsid w:val="007B7431"/>
    <w:rsid w:val="007B7569"/>
    <w:rsid w:val="007B75D8"/>
    <w:rsid w:val="007B75FC"/>
    <w:rsid w:val="007B77F5"/>
    <w:rsid w:val="007C008A"/>
    <w:rsid w:val="007C01E2"/>
    <w:rsid w:val="007C0522"/>
    <w:rsid w:val="007C0CA3"/>
    <w:rsid w:val="007C10E5"/>
    <w:rsid w:val="007C11C5"/>
    <w:rsid w:val="007C1317"/>
    <w:rsid w:val="007C134E"/>
    <w:rsid w:val="007C1378"/>
    <w:rsid w:val="007C1779"/>
    <w:rsid w:val="007C17EE"/>
    <w:rsid w:val="007C185E"/>
    <w:rsid w:val="007C1B6A"/>
    <w:rsid w:val="007C1C0C"/>
    <w:rsid w:val="007C1D4D"/>
    <w:rsid w:val="007C202E"/>
    <w:rsid w:val="007C2361"/>
    <w:rsid w:val="007C28A7"/>
    <w:rsid w:val="007C2A4F"/>
    <w:rsid w:val="007C2A53"/>
    <w:rsid w:val="007C2D68"/>
    <w:rsid w:val="007C2F9C"/>
    <w:rsid w:val="007C30C1"/>
    <w:rsid w:val="007C31B5"/>
    <w:rsid w:val="007C33F8"/>
    <w:rsid w:val="007C34E4"/>
    <w:rsid w:val="007C37A2"/>
    <w:rsid w:val="007C3DFA"/>
    <w:rsid w:val="007C3EC3"/>
    <w:rsid w:val="007C3F3A"/>
    <w:rsid w:val="007C419C"/>
    <w:rsid w:val="007C43CF"/>
    <w:rsid w:val="007C44C1"/>
    <w:rsid w:val="007C473B"/>
    <w:rsid w:val="007C48CB"/>
    <w:rsid w:val="007C48F8"/>
    <w:rsid w:val="007C496D"/>
    <w:rsid w:val="007C4BF8"/>
    <w:rsid w:val="007C4CBA"/>
    <w:rsid w:val="007C4F7A"/>
    <w:rsid w:val="007C4F82"/>
    <w:rsid w:val="007C4F83"/>
    <w:rsid w:val="007C5995"/>
    <w:rsid w:val="007C5B2B"/>
    <w:rsid w:val="007C5B74"/>
    <w:rsid w:val="007C5C07"/>
    <w:rsid w:val="007C5C42"/>
    <w:rsid w:val="007C5D28"/>
    <w:rsid w:val="007C5DA7"/>
    <w:rsid w:val="007C5F45"/>
    <w:rsid w:val="007C6750"/>
    <w:rsid w:val="007C6856"/>
    <w:rsid w:val="007C69AA"/>
    <w:rsid w:val="007C6CD6"/>
    <w:rsid w:val="007C6D34"/>
    <w:rsid w:val="007C6F5B"/>
    <w:rsid w:val="007C707C"/>
    <w:rsid w:val="007C70AF"/>
    <w:rsid w:val="007C70DE"/>
    <w:rsid w:val="007C7245"/>
    <w:rsid w:val="007C7320"/>
    <w:rsid w:val="007C7593"/>
    <w:rsid w:val="007C767D"/>
    <w:rsid w:val="007C773A"/>
    <w:rsid w:val="007C77E8"/>
    <w:rsid w:val="007C7C22"/>
    <w:rsid w:val="007C7D1A"/>
    <w:rsid w:val="007D014E"/>
    <w:rsid w:val="007D0BDF"/>
    <w:rsid w:val="007D131D"/>
    <w:rsid w:val="007D149E"/>
    <w:rsid w:val="007D162F"/>
    <w:rsid w:val="007D1BCF"/>
    <w:rsid w:val="007D1D93"/>
    <w:rsid w:val="007D1FA3"/>
    <w:rsid w:val="007D2083"/>
    <w:rsid w:val="007D2B37"/>
    <w:rsid w:val="007D2CA1"/>
    <w:rsid w:val="007D2DD5"/>
    <w:rsid w:val="007D3267"/>
    <w:rsid w:val="007D35F0"/>
    <w:rsid w:val="007D3728"/>
    <w:rsid w:val="007D38B0"/>
    <w:rsid w:val="007D3967"/>
    <w:rsid w:val="007D3AFE"/>
    <w:rsid w:val="007D4220"/>
    <w:rsid w:val="007D454F"/>
    <w:rsid w:val="007D461B"/>
    <w:rsid w:val="007D47E1"/>
    <w:rsid w:val="007D47EE"/>
    <w:rsid w:val="007D4A92"/>
    <w:rsid w:val="007D4CD0"/>
    <w:rsid w:val="007D4F55"/>
    <w:rsid w:val="007D5047"/>
    <w:rsid w:val="007D5198"/>
    <w:rsid w:val="007D55A5"/>
    <w:rsid w:val="007D5605"/>
    <w:rsid w:val="007D5788"/>
    <w:rsid w:val="007D5987"/>
    <w:rsid w:val="007D59A2"/>
    <w:rsid w:val="007D5BA3"/>
    <w:rsid w:val="007D5BF3"/>
    <w:rsid w:val="007D6102"/>
    <w:rsid w:val="007D67A2"/>
    <w:rsid w:val="007D6AAE"/>
    <w:rsid w:val="007D6D52"/>
    <w:rsid w:val="007D6DED"/>
    <w:rsid w:val="007D6E64"/>
    <w:rsid w:val="007D712E"/>
    <w:rsid w:val="007D715D"/>
    <w:rsid w:val="007D734D"/>
    <w:rsid w:val="007D73B3"/>
    <w:rsid w:val="007D74E2"/>
    <w:rsid w:val="007D75CF"/>
    <w:rsid w:val="007D77CB"/>
    <w:rsid w:val="007D77EC"/>
    <w:rsid w:val="007D787F"/>
    <w:rsid w:val="007D78E6"/>
    <w:rsid w:val="007D7B56"/>
    <w:rsid w:val="007D7CE5"/>
    <w:rsid w:val="007D7D1C"/>
    <w:rsid w:val="007D7DE4"/>
    <w:rsid w:val="007E03CB"/>
    <w:rsid w:val="007E0440"/>
    <w:rsid w:val="007E04FD"/>
    <w:rsid w:val="007E08C1"/>
    <w:rsid w:val="007E08D9"/>
    <w:rsid w:val="007E0CE7"/>
    <w:rsid w:val="007E0DBB"/>
    <w:rsid w:val="007E0F0B"/>
    <w:rsid w:val="007E113C"/>
    <w:rsid w:val="007E11AF"/>
    <w:rsid w:val="007E1474"/>
    <w:rsid w:val="007E18A7"/>
    <w:rsid w:val="007E1918"/>
    <w:rsid w:val="007E1ADA"/>
    <w:rsid w:val="007E1BD6"/>
    <w:rsid w:val="007E215F"/>
    <w:rsid w:val="007E22CC"/>
    <w:rsid w:val="007E2354"/>
    <w:rsid w:val="007E2A01"/>
    <w:rsid w:val="007E2BD2"/>
    <w:rsid w:val="007E2F1D"/>
    <w:rsid w:val="007E3241"/>
    <w:rsid w:val="007E3359"/>
    <w:rsid w:val="007E37BA"/>
    <w:rsid w:val="007E38DF"/>
    <w:rsid w:val="007E3A1E"/>
    <w:rsid w:val="007E3A22"/>
    <w:rsid w:val="007E3A33"/>
    <w:rsid w:val="007E3F5C"/>
    <w:rsid w:val="007E44DC"/>
    <w:rsid w:val="007E4843"/>
    <w:rsid w:val="007E48C0"/>
    <w:rsid w:val="007E49E7"/>
    <w:rsid w:val="007E4BAA"/>
    <w:rsid w:val="007E4BBF"/>
    <w:rsid w:val="007E4C9F"/>
    <w:rsid w:val="007E4E78"/>
    <w:rsid w:val="007E4EB5"/>
    <w:rsid w:val="007E50E9"/>
    <w:rsid w:val="007E5132"/>
    <w:rsid w:val="007E53A5"/>
    <w:rsid w:val="007E5949"/>
    <w:rsid w:val="007E5B6C"/>
    <w:rsid w:val="007E61E6"/>
    <w:rsid w:val="007E64A7"/>
    <w:rsid w:val="007E64A9"/>
    <w:rsid w:val="007E6782"/>
    <w:rsid w:val="007E686B"/>
    <w:rsid w:val="007E6DC5"/>
    <w:rsid w:val="007E6E2D"/>
    <w:rsid w:val="007E6F12"/>
    <w:rsid w:val="007E70A8"/>
    <w:rsid w:val="007E7368"/>
    <w:rsid w:val="007E7387"/>
    <w:rsid w:val="007E74B0"/>
    <w:rsid w:val="007E7788"/>
    <w:rsid w:val="007E7974"/>
    <w:rsid w:val="007E7EA2"/>
    <w:rsid w:val="007F00DB"/>
    <w:rsid w:val="007F027F"/>
    <w:rsid w:val="007F04D7"/>
    <w:rsid w:val="007F0A2B"/>
    <w:rsid w:val="007F0AB7"/>
    <w:rsid w:val="007F0D5E"/>
    <w:rsid w:val="007F0D76"/>
    <w:rsid w:val="007F0DE8"/>
    <w:rsid w:val="007F10BC"/>
    <w:rsid w:val="007F1234"/>
    <w:rsid w:val="007F163C"/>
    <w:rsid w:val="007F1A9B"/>
    <w:rsid w:val="007F1C8D"/>
    <w:rsid w:val="007F1CBC"/>
    <w:rsid w:val="007F204B"/>
    <w:rsid w:val="007F26B0"/>
    <w:rsid w:val="007F26E0"/>
    <w:rsid w:val="007F270A"/>
    <w:rsid w:val="007F277C"/>
    <w:rsid w:val="007F2B95"/>
    <w:rsid w:val="007F2F09"/>
    <w:rsid w:val="007F3077"/>
    <w:rsid w:val="007F314D"/>
    <w:rsid w:val="007F3213"/>
    <w:rsid w:val="007F33F7"/>
    <w:rsid w:val="007F3435"/>
    <w:rsid w:val="007F3557"/>
    <w:rsid w:val="007F3966"/>
    <w:rsid w:val="007F3CC4"/>
    <w:rsid w:val="007F3EE0"/>
    <w:rsid w:val="007F3FD8"/>
    <w:rsid w:val="007F4502"/>
    <w:rsid w:val="007F4842"/>
    <w:rsid w:val="007F48E4"/>
    <w:rsid w:val="007F4A27"/>
    <w:rsid w:val="007F4AB1"/>
    <w:rsid w:val="007F4B5D"/>
    <w:rsid w:val="007F540C"/>
    <w:rsid w:val="007F5590"/>
    <w:rsid w:val="007F5656"/>
    <w:rsid w:val="007F58E6"/>
    <w:rsid w:val="007F59AD"/>
    <w:rsid w:val="007F5F3C"/>
    <w:rsid w:val="007F6201"/>
    <w:rsid w:val="007F6240"/>
    <w:rsid w:val="007F624B"/>
    <w:rsid w:val="007F6373"/>
    <w:rsid w:val="007F6388"/>
    <w:rsid w:val="007F6665"/>
    <w:rsid w:val="007F675B"/>
    <w:rsid w:val="007F676D"/>
    <w:rsid w:val="007F68D3"/>
    <w:rsid w:val="007F6B59"/>
    <w:rsid w:val="007F6C5E"/>
    <w:rsid w:val="007F6D13"/>
    <w:rsid w:val="007F6D3A"/>
    <w:rsid w:val="007F6DF4"/>
    <w:rsid w:val="007F7084"/>
    <w:rsid w:val="007F733B"/>
    <w:rsid w:val="007F7360"/>
    <w:rsid w:val="007F73D2"/>
    <w:rsid w:val="007F7554"/>
    <w:rsid w:val="007F76A2"/>
    <w:rsid w:val="007F798B"/>
    <w:rsid w:val="007F7BDB"/>
    <w:rsid w:val="007F7BEE"/>
    <w:rsid w:val="007F7F57"/>
    <w:rsid w:val="008001E7"/>
    <w:rsid w:val="0080024A"/>
    <w:rsid w:val="0080026F"/>
    <w:rsid w:val="0080027D"/>
    <w:rsid w:val="00800665"/>
    <w:rsid w:val="0080099B"/>
    <w:rsid w:val="00800B51"/>
    <w:rsid w:val="0080127E"/>
    <w:rsid w:val="00801C51"/>
    <w:rsid w:val="00801C78"/>
    <w:rsid w:val="00801CAE"/>
    <w:rsid w:val="00801D73"/>
    <w:rsid w:val="00801DD5"/>
    <w:rsid w:val="00801E55"/>
    <w:rsid w:val="00801F1D"/>
    <w:rsid w:val="00802271"/>
    <w:rsid w:val="00802294"/>
    <w:rsid w:val="008023AD"/>
    <w:rsid w:val="00802468"/>
    <w:rsid w:val="008024C1"/>
    <w:rsid w:val="00802573"/>
    <w:rsid w:val="00802915"/>
    <w:rsid w:val="0080298F"/>
    <w:rsid w:val="008029EB"/>
    <w:rsid w:val="00802F03"/>
    <w:rsid w:val="008030F8"/>
    <w:rsid w:val="00803225"/>
    <w:rsid w:val="008032E7"/>
    <w:rsid w:val="0080342E"/>
    <w:rsid w:val="008038D7"/>
    <w:rsid w:val="008040A2"/>
    <w:rsid w:val="00804236"/>
    <w:rsid w:val="00804409"/>
    <w:rsid w:val="008044BA"/>
    <w:rsid w:val="00804719"/>
    <w:rsid w:val="0080480D"/>
    <w:rsid w:val="00804D5C"/>
    <w:rsid w:val="00805064"/>
    <w:rsid w:val="0080516E"/>
    <w:rsid w:val="0080555A"/>
    <w:rsid w:val="00805829"/>
    <w:rsid w:val="008059EC"/>
    <w:rsid w:val="00805DF4"/>
    <w:rsid w:val="008060AE"/>
    <w:rsid w:val="00806380"/>
    <w:rsid w:val="008067B9"/>
    <w:rsid w:val="008069D1"/>
    <w:rsid w:val="00806A21"/>
    <w:rsid w:val="00806AB7"/>
    <w:rsid w:val="00806BB4"/>
    <w:rsid w:val="00806C1C"/>
    <w:rsid w:val="00807195"/>
    <w:rsid w:val="008073A2"/>
    <w:rsid w:val="008078C3"/>
    <w:rsid w:val="00807B50"/>
    <w:rsid w:val="00807E15"/>
    <w:rsid w:val="00807EDE"/>
    <w:rsid w:val="008100ED"/>
    <w:rsid w:val="00810238"/>
    <w:rsid w:val="0081036D"/>
    <w:rsid w:val="008103C6"/>
    <w:rsid w:val="00810549"/>
    <w:rsid w:val="008108F5"/>
    <w:rsid w:val="00810A27"/>
    <w:rsid w:val="00810DE0"/>
    <w:rsid w:val="00810EEE"/>
    <w:rsid w:val="0081115B"/>
    <w:rsid w:val="0081116E"/>
    <w:rsid w:val="00811172"/>
    <w:rsid w:val="00811260"/>
    <w:rsid w:val="008114C1"/>
    <w:rsid w:val="008116FE"/>
    <w:rsid w:val="00811A48"/>
    <w:rsid w:val="00811B6C"/>
    <w:rsid w:val="00811B82"/>
    <w:rsid w:val="0081213B"/>
    <w:rsid w:val="008123F3"/>
    <w:rsid w:val="008127F9"/>
    <w:rsid w:val="008128FE"/>
    <w:rsid w:val="00812A2A"/>
    <w:rsid w:val="00812D20"/>
    <w:rsid w:val="00812D5E"/>
    <w:rsid w:val="0081303E"/>
    <w:rsid w:val="00813928"/>
    <w:rsid w:val="00813A83"/>
    <w:rsid w:val="00813B7A"/>
    <w:rsid w:val="00813CA4"/>
    <w:rsid w:val="00813D18"/>
    <w:rsid w:val="00814121"/>
    <w:rsid w:val="00814386"/>
    <w:rsid w:val="00814967"/>
    <w:rsid w:val="00814980"/>
    <w:rsid w:val="00814ACF"/>
    <w:rsid w:val="00814B20"/>
    <w:rsid w:val="00814C4B"/>
    <w:rsid w:val="00814EFD"/>
    <w:rsid w:val="00815121"/>
    <w:rsid w:val="008152B7"/>
    <w:rsid w:val="008153BC"/>
    <w:rsid w:val="00815485"/>
    <w:rsid w:val="00815CAB"/>
    <w:rsid w:val="00815CC2"/>
    <w:rsid w:val="00815CE3"/>
    <w:rsid w:val="00816013"/>
    <w:rsid w:val="008163F3"/>
    <w:rsid w:val="008164C7"/>
    <w:rsid w:val="00816953"/>
    <w:rsid w:val="00816A49"/>
    <w:rsid w:val="00816D22"/>
    <w:rsid w:val="00816E25"/>
    <w:rsid w:val="00816EFE"/>
    <w:rsid w:val="008173C1"/>
    <w:rsid w:val="00817668"/>
    <w:rsid w:val="00817767"/>
    <w:rsid w:val="00817B6C"/>
    <w:rsid w:val="00817CB6"/>
    <w:rsid w:val="00817E59"/>
    <w:rsid w:val="00817F57"/>
    <w:rsid w:val="0082007A"/>
    <w:rsid w:val="00820086"/>
    <w:rsid w:val="00820292"/>
    <w:rsid w:val="0082098F"/>
    <w:rsid w:val="00820A25"/>
    <w:rsid w:val="00820DAB"/>
    <w:rsid w:val="0082114E"/>
    <w:rsid w:val="00821163"/>
    <w:rsid w:val="008215C2"/>
    <w:rsid w:val="0082168B"/>
    <w:rsid w:val="00821858"/>
    <w:rsid w:val="008218B7"/>
    <w:rsid w:val="008218C6"/>
    <w:rsid w:val="00821955"/>
    <w:rsid w:val="00821F71"/>
    <w:rsid w:val="008222ED"/>
    <w:rsid w:val="00822498"/>
    <w:rsid w:val="00822593"/>
    <w:rsid w:val="00822852"/>
    <w:rsid w:val="00822B3D"/>
    <w:rsid w:val="00822C73"/>
    <w:rsid w:val="00822ECA"/>
    <w:rsid w:val="00823038"/>
    <w:rsid w:val="008230E8"/>
    <w:rsid w:val="00823174"/>
    <w:rsid w:val="008239C1"/>
    <w:rsid w:val="00823BCE"/>
    <w:rsid w:val="00823D04"/>
    <w:rsid w:val="00823D41"/>
    <w:rsid w:val="00824075"/>
    <w:rsid w:val="008240F4"/>
    <w:rsid w:val="00824163"/>
    <w:rsid w:val="00824715"/>
    <w:rsid w:val="00824B05"/>
    <w:rsid w:val="00824CD7"/>
    <w:rsid w:val="00824F32"/>
    <w:rsid w:val="00824F8B"/>
    <w:rsid w:val="0082535C"/>
    <w:rsid w:val="00825545"/>
    <w:rsid w:val="0082554F"/>
    <w:rsid w:val="008255C7"/>
    <w:rsid w:val="0082568F"/>
    <w:rsid w:val="008258E4"/>
    <w:rsid w:val="00825A71"/>
    <w:rsid w:val="0082619E"/>
    <w:rsid w:val="008264F8"/>
    <w:rsid w:val="008265A8"/>
    <w:rsid w:val="008265B7"/>
    <w:rsid w:val="00826FC2"/>
    <w:rsid w:val="00827616"/>
    <w:rsid w:val="008278E8"/>
    <w:rsid w:val="00827950"/>
    <w:rsid w:val="00827EA5"/>
    <w:rsid w:val="0083003B"/>
    <w:rsid w:val="0083062A"/>
    <w:rsid w:val="0083068A"/>
    <w:rsid w:val="00830B7A"/>
    <w:rsid w:val="00830D11"/>
    <w:rsid w:val="00830E04"/>
    <w:rsid w:val="00830E41"/>
    <w:rsid w:val="0083138C"/>
    <w:rsid w:val="00831645"/>
    <w:rsid w:val="008316E7"/>
    <w:rsid w:val="008317C4"/>
    <w:rsid w:val="0083189A"/>
    <w:rsid w:val="00831DD4"/>
    <w:rsid w:val="00832121"/>
    <w:rsid w:val="008323E2"/>
    <w:rsid w:val="00832824"/>
    <w:rsid w:val="008328C0"/>
    <w:rsid w:val="008329D2"/>
    <w:rsid w:val="00832A1F"/>
    <w:rsid w:val="00832A39"/>
    <w:rsid w:val="00832D1B"/>
    <w:rsid w:val="00832E08"/>
    <w:rsid w:val="00832E79"/>
    <w:rsid w:val="00832EC8"/>
    <w:rsid w:val="00832F4C"/>
    <w:rsid w:val="00833069"/>
    <w:rsid w:val="0083308D"/>
    <w:rsid w:val="008332BA"/>
    <w:rsid w:val="00833516"/>
    <w:rsid w:val="00833592"/>
    <w:rsid w:val="008336AA"/>
    <w:rsid w:val="008336EC"/>
    <w:rsid w:val="00833BF9"/>
    <w:rsid w:val="00833C8C"/>
    <w:rsid w:val="00834066"/>
    <w:rsid w:val="00834073"/>
    <w:rsid w:val="0083433E"/>
    <w:rsid w:val="0083450A"/>
    <w:rsid w:val="00834723"/>
    <w:rsid w:val="00834A06"/>
    <w:rsid w:val="00834B4F"/>
    <w:rsid w:val="00834E5D"/>
    <w:rsid w:val="00834F83"/>
    <w:rsid w:val="0083513A"/>
    <w:rsid w:val="00835599"/>
    <w:rsid w:val="00835711"/>
    <w:rsid w:val="0083579C"/>
    <w:rsid w:val="008358F2"/>
    <w:rsid w:val="00835C3B"/>
    <w:rsid w:val="00835E41"/>
    <w:rsid w:val="0083602C"/>
    <w:rsid w:val="008361F3"/>
    <w:rsid w:val="00836336"/>
    <w:rsid w:val="0083668F"/>
    <w:rsid w:val="00836723"/>
    <w:rsid w:val="00836A93"/>
    <w:rsid w:val="00836CD7"/>
    <w:rsid w:val="00836D42"/>
    <w:rsid w:val="00836FE2"/>
    <w:rsid w:val="00837299"/>
    <w:rsid w:val="0083769C"/>
    <w:rsid w:val="00837B9D"/>
    <w:rsid w:val="0084004D"/>
    <w:rsid w:val="00840ACE"/>
    <w:rsid w:val="00840AF2"/>
    <w:rsid w:val="00840CA6"/>
    <w:rsid w:val="00841569"/>
    <w:rsid w:val="0084180F"/>
    <w:rsid w:val="00841902"/>
    <w:rsid w:val="00841E04"/>
    <w:rsid w:val="00841E13"/>
    <w:rsid w:val="008427B9"/>
    <w:rsid w:val="008427DF"/>
    <w:rsid w:val="00842A76"/>
    <w:rsid w:val="00842B62"/>
    <w:rsid w:val="00842C18"/>
    <w:rsid w:val="00843126"/>
    <w:rsid w:val="00843163"/>
    <w:rsid w:val="00843C66"/>
    <w:rsid w:val="00843D0E"/>
    <w:rsid w:val="00843E9C"/>
    <w:rsid w:val="008440F3"/>
    <w:rsid w:val="008446C8"/>
    <w:rsid w:val="00844795"/>
    <w:rsid w:val="00844852"/>
    <w:rsid w:val="008449EE"/>
    <w:rsid w:val="00844C04"/>
    <w:rsid w:val="00844C50"/>
    <w:rsid w:val="00845576"/>
    <w:rsid w:val="00845997"/>
    <w:rsid w:val="008459C6"/>
    <w:rsid w:val="00845A3A"/>
    <w:rsid w:val="00845FE0"/>
    <w:rsid w:val="0084608C"/>
    <w:rsid w:val="0084611F"/>
    <w:rsid w:val="00846146"/>
    <w:rsid w:val="00846337"/>
    <w:rsid w:val="008463AE"/>
    <w:rsid w:val="00846544"/>
    <w:rsid w:val="008467EE"/>
    <w:rsid w:val="008468BB"/>
    <w:rsid w:val="00846B3A"/>
    <w:rsid w:val="00846B58"/>
    <w:rsid w:val="00846CA3"/>
    <w:rsid w:val="008471E4"/>
    <w:rsid w:val="0084774E"/>
    <w:rsid w:val="008477F4"/>
    <w:rsid w:val="00847943"/>
    <w:rsid w:val="0084797D"/>
    <w:rsid w:val="008479F4"/>
    <w:rsid w:val="00847AD3"/>
    <w:rsid w:val="00847DA6"/>
    <w:rsid w:val="00847F3C"/>
    <w:rsid w:val="00850084"/>
    <w:rsid w:val="008501E3"/>
    <w:rsid w:val="0085029F"/>
    <w:rsid w:val="0085048F"/>
    <w:rsid w:val="00850539"/>
    <w:rsid w:val="0085058E"/>
    <w:rsid w:val="008505A4"/>
    <w:rsid w:val="008506B2"/>
    <w:rsid w:val="008506D4"/>
    <w:rsid w:val="008507DB"/>
    <w:rsid w:val="008509E9"/>
    <w:rsid w:val="00851065"/>
    <w:rsid w:val="0085123C"/>
    <w:rsid w:val="008513CE"/>
    <w:rsid w:val="008513F1"/>
    <w:rsid w:val="00851B1C"/>
    <w:rsid w:val="00851C71"/>
    <w:rsid w:val="00851DF1"/>
    <w:rsid w:val="00851E1F"/>
    <w:rsid w:val="00852074"/>
    <w:rsid w:val="008520F4"/>
    <w:rsid w:val="00852222"/>
    <w:rsid w:val="008525D1"/>
    <w:rsid w:val="00852866"/>
    <w:rsid w:val="008528FE"/>
    <w:rsid w:val="0085291B"/>
    <w:rsid w:val="00852A5F"/>
    <w:rsid w:val="00852BF2"/>
    <w:rsid w:val="00852D9A"/>
    <w:rsid w:val="00853021"/>
    <w:rsid w:val="00853097"/>
    <w:rsid w:val="008531CC"/>
    <w:rsid w:val="0085329F"/>
    <w:rsid w:val="008532FF"/>
    <w:rsid w:val="008533FB"/>
    <w:rsid w:val="00853435"/>
    <w:rsid w:val="00853816"/>
    <w:rsid w:val="00853A21"/>
    <w:rsid w:val="00853A7F"/>
    <w:rsid w:val="008542CA"/>
    <w:rsid w:val="0085435D"/>
    <w:rsid w:val="0085470A"/>
    <w:rsid w:val="0085476A"/>
    <w:rsid w:val="00854D15"/>
    <w:rsid w:val="00855286"/>
    <w:rsid w:val="00855310"/>
    <w:rsid w:val="008556E7"/>
    <w:rsid w:val="00855994"/>
    <w:rsid w:val="00855BFF"/>
    <w:rsid w:val="00855F81"/>
    <w:rsid w:val="0085606B"/>
    <w:rsid w:val="00856621"/>
    <w:rsid w:val="008566CE"/>
    <w:rsid w:val="00856770"/>
    <w:rsid w:val="00856BA7"/>
    <w:rsid w:val="00857387"/>
    <w:rsid w:val="00857712"/>
    <w:rsid w:val="00857A2C"/>
    <w:rsid w:val="00857E94"/>
    <w:rsid w:val="00860051"/>
    <w:rsid w:val="008605C1"/>
    <w:rsid w:val="0086069B"/>
    <w:rsid w:val="0086081D"/>
    <w:rsid w:val="00860972"/>
    <w:rsid w:val="00860D6C"/>
    <w:rsid w:val="00860ECD"/>
    <w:rsid w:val="008611AE"/>
    <w:rsid w:val="00861266"/>
    <w:rsid w:val="008612EA"/>
    <w:rsid w:val="008613D3"/>
    <w:rsid w:val="00861575"/>
    <w:rsid w:val="0086164A"/>
    <w:rsid w:val="008617D8"/>
    <w:rsid w:val="00861E05"/>
    <w:rsid w:val="0086212F"/>
    <w:rsid w:val="008624E9"/>
    <w:rsid w:val="00862543"/>
    <w:rsid w:val="008628CF"/>
    <w:rsid w:val="00863170"/>
    <w:rsid w:val="0086341B"/>
    <w:rsid w:val="00863665"/>
    <w:rsid w:val="008637D4"/>
    <w:rsid w:val="008637E5"/>
    <w:rsid w:val="008638A8"/>
    <w:rsid w:val="0086391B"/>
    <w:rsid w:val="00863AD6"/>
    <w:rsid w:val="00863C32"/>
    <w:rsid w:val="00863DB3"/>
    <w:rsid w:val="00864035"/>
    <w:rsid w:val="008645D8"/>
    <w:rsid w:val="0086477F"/>
    <w:rsid w:val="008648CC"/>
    <w:rsid w:val="00864B5A"/>
    <w:rsid w:val="00864C2E"/>
    <w:rsid w:val="00865747"/>
    <w:rsid w:val="008658C9"/>
    <w:rsid w:val="00865F08"/>
    <w:rsid w:val="00865FEE"/>
    <w:rsid w:val="0086646F"/>
    <w:rsid w:val="00866822"/>
    <w:rsid w:val="00866849"/>
    <w:rsid w:val="00866B8A"/>
    <w:rsid w:val="00866E80"/>
    <w:rsid w:val="008671CD"/>
    <w:rsid w:val="008671DC"/>
    <w:rsid w:val="00867239"/>
    <w:rsid w:val="00867617"/>
    <w:rsid w:val="00867683"/>
    <w:rsid w:val="0086790B"/>
    <w:rsid w:val="00867EA7"/>
    <w:rsid w:val="00870118"/>
    <w:rsid w:val="00870534"/>
    <w:rsid w:val="00870683"/>
    <w:rsid w:val="008706FD"/>
    <w:rsid w:val="008708D0"/>
    <w:rsid w:val="008708E5"/>
    <w:rsid w:val="008709AC"/>
    <w:rsid w:val="00870B8F"/>
    <w:rsid w:val="00870BDA"/>
    <w:rsid w:val="00870D1F"/>
    <w:rsid w:val="00870DE8"/>
    <w:rsid w:val="00870E2A"/>
    <w:rsid w:val="008712F1"/>
    <w:rsid w:val="008713FD"/>
    <w:rsid w:val="00871858"/>
    <w:rsid w:val="00871887"/>
    <w:rsid w:val="008719F6"/>
    <w:rsid w:val="00871A88"/>
    <w:rsid w:val="00871EF9"/>
    <w:rsid w:val="00872078"/>
    <w:rsid w:val="00872442"/>
    <w:rsid w:val="0087244A"/>
    <w:rsid w:val="00872548"/>
    <w:rsid w:val="00872656"/>
    <w:rsid w:val="00872878"/>
    <w:rsid w:val="0087295E"/>
    <w:rsid w:val="00872C55"/>
    <w:rsid w:val="00872D3D"/>
    <w:rsid w:val="0087341D"/>
    <w:rsid w:val="0087344B"/>
    <w:rsid w:val="00873469"/>
    <w:rsid w:val="0087356E"/>
    <w:rsid w:val="008737F0"/>
    <w:rsid w:val="008739CB"/>
    <w:rsid w:val="00873CDA"/>
    <w:rsid w:val="00873ECC"/>
    <w:rsid w:val="00873F4D"/>
    <w:rsid w:val="00873F9C"/>
    <w:rsid w:val="00874202"/>
    <w:rsid w:val="008744B6"/>
    <w:rsid w:val="00874726"/>
    <w:rsid w:val="008748DC"/>
    <w:rsid w:val="008749D6"/>
    <w:rsid w:val="00874A19"/>
    <w:rsid w:val="00874A5B"/>
    <w:rsid w:val="00874B34"/>
    <w:rsid w:val="00874DE8"/>
    <w:rsid w:val="008752EC"/>
    <w:rsid w:val="00875526"/>
    <w:rsid w:val="00875810"/>
    <w:rsid w:val="00875F03"/>
    <w:rsid w:val="00875FAE"/>
    <w:rsid w:val="00875FED"/>
    <w:rsid w:val="0087606E"/>
    <w:rsid w:val="008762D7"/>
    <w:rsid w:val="00876423"/>
    <w:rsid w:val="008766A3"/>
    <w:rsid w:val="00876BB6"/>
    <w:rsid w:val="00876E81"/>
    <w:rsid w:val="00876F3F"/>
    <w:rsid w:val="00877162"/>
    <w:rsid w:val="0087761A"/>
    <w:rsid w:val="0087765C"/>
    <w:rsid w:val="0087781C"/>
    <w:rsid w:val="00877E18"/>
    <w:rsid w:val="00877FFC"/>
    <w:rsid w:val="0088043C"/>
    <w:rsid w:val="008804D1"/>
    <w:rsid w:val="0088071A"/>
    <w:rsid w:val="0088092B"/>
    <w:rsid w:val="00880BEC"/>
    <w:rsid w:val="00880FE0"/>
    <w:rsid w:val="0088119F"/>
    <w:rsid w:val="00881390"/>
    <w:rsid w:val="008815B2"/>
    <w:rsid w:val="008816EE"/>
    <w:rsid w:val="00881813"/>
    <w:rsid w:val="00881959"/>
    <w:rsid w:val="00881D79"/>
    <w:rsid w:val="00882094"/>
    <w:rsid w:val="00882547"/>
    <w:rsid w:val="0088292A"/>
    <w:rsid w:val="008829A3"/>
    <w:rsid w:val="00882EB2"/>
    <w:rsid w:val="00882F07"/>
    <w:rsid w:val="00882F7B"/>
    <w:rsid w:val="008834E4"/>
    <w:rsid w:val="00883B9B"/>
    <w:rsid w:val="00883E20"/>
    <w:rsid w:val="008840CD"/>
    <w:rsid w:val="008841CA"/>
    <w:rsid w:val="00884262"/>
    <w:rsid w:val="00884267"/>
    <w:rsid w:val="00884889"/>
    <w:rsid w:val="00884E67"/>
    <w:rsid w:val="00885073"/>
    <w:rsid w:val="008854CC"/>
    <w:rsid w:val="008856AA"/>
    <w:rsid w:val="0088590E"/>
    <w:rsid w:val="00885BAB"/>
    <w:rsid w:val="00885D2D"/>
    <w:rsid w:val="00885ED8"/>
    <w:rsid w:val="0088620C"/>
    <w:rsid w:val="0088626A"/>
    <w:rsid w:val="008865F2"/>
    <w:rsid w:val="00886BFC"/>
    <w:rsid w:val="00886EB9"/>
    <w:rsid w:val="00886EEF"/>
    <w:rsid w:val="00886F17"/>
    <w:rsid w:val="0088728B"/>
    <w:rsid w:val="0088775D"/>
    <w:rsid w:val="00887883"/>
    <w:rsid w:val="008878E1"/>
    <w:rsid w:val="0088797E"/>
    <w:rsid w:val="008879C0"/>
    <w:rsid w:val="00887E39"/>
    <w:rsid w:val="00890396"/>
    <w:rsid w:val="00890459"/>
    <w:rsid w:val="008906C9"/>
    <w:rsid w:val="008909BB"/>
    <w:rsid w:val="00890ED5"/>
    <w:rsid w:val="00890FC6"/>
    <w:rsid w:val="008910DC"/>
    <w:rsid w:val="00891518"/>
    <w:rsid w:val="008918A8"/>
    <w:rsid w:val="00891A13"/>
    <w:rsid w:val="00891DAD"/>
    <w:rsid w:val="00891DE7"/>
    <w:rsid w:val="008924CF"/>
    <w:rsid w:val="008928D7"/>
    <w:rsid w:val="00892EA6"/>
    <w:rsid w:val="00893003"/>
    <w:rsid w:val="00893371"/>
    <w:rsid w:val="008933B4"/>
    <w:rsid w:val="00893560"/>
    <w:rsid w:val="00893CF3"/>
    <w:rsid w:val="00893DC2"/>
    <w:rsid w:val="00894194"/>
    <w:rsid w:val="0089428C"/>
    <w:rsid w:val="0089429D"/>
    <w:rsid w:val="008945C0"/>
    <w:rsid w:val="008945C4"/>
    <w:rsid w:val="00894DF2"/>
    <w:rsid w:val="00894EFD"/>
    <w:rsid w:val="0089508D"/>
    <w:rsid w:val="0089511D"/>
    <w:rsid w:val="00895268"/>
    <w:rsid w:val="00895AE0"/>
    <w:rsid w:val="00895BE2"/>
    <w:rsid w:val="00895BFE"/>
    <w:rsid w:val="0089610B"/>
    <w:rsid w:val="00896213"/>
    <w:rsid w:val="008963F4"/>
    <w:rsid w:val="00896882"/>
    <w:rsid w:val="008969D4"/>
    <w:rsid w:val="00896C11"/>
    <w:rsid w:val="00896F0B"/>
    <w:rsid w:val="008974F6"/>
    <w:rsid w:val="008978BA"/>
    <w:rsid w:val="00897C6A"/>
    <w:rsid w:val="00897E5A"/>
    <w:rsid w:val="008A000B"/>
    <w:rsid w:val="008A012C"/>
    <w:rsid w:val="008A016D"/>
    <w:rsid w:val="008A0255"/>
    <w:rsid w:val="008A02C9"/>
    <w:rsid w:val="008A044B"/>
    <w:rsid w:val="008A08C6"/>
    <w:rsid w:val="008A0D69"/>
    <w:rsid w:val="008A1058"/>
    <w:rsid w:val="008A11C0"/>
    <w:rsid w:val="008A1C50"/>
    <w:rsid w:val="008A1D01"/>
    <w:rsid w:val="008A2214"/>
    <w:rsid w:val="008A23E7"/>
    <w:rsid w:val="008A2550"/>
    <w:rsid w:val="008A268D"/>
    <w:rsid w:val="008A286E"/>
    <w:rsid w:val="008A2A08"/>
    <w:rsid w:val="008A2ABD"/>
    <w:rsid w:val="008A2B1C"/>
    <w:rsid w:val="008A2B56"/>
    <w:rsid w:val="008A2C5D"/>
    <w:rsid w:val="008A2EB9"/>
    <w:rsid w:val="008A357E"/>
    <w:rsid w:val="008A3AC1"/>
    <w:rsid w:val="008A422A"/>
    <w:rsid w:val="008A42BB"/>
    <w:rsid w:val="008A43B3"/>
    <w:rsid w:val="008A4440"/>
    <w:rsid w:val="008A481C"/>
    <w:rsid w:val="008A4977"/>
    <w:rsid w:val="008A4A8F"/>
    <w:rsid w:val="008A4B22"/>
    <w:rsid w:val="008A4D94"/>
    <w:rsid w:val="008A4FB8"/>
    <w:rsid w:val="008A5020"/>
    <w:rsid w:val="008A50B2"/>
    <w:rsid w:val="008A5518"/>
    <w:rsid w:val="008A5655"/>
    <w:rsid w:val="008A5807"/>
    <w:rsid w:val="008A5973"/>
    <w:rsid w:val="008A59C8"/>
    <w:rsid w:val="008A635F"/>
    <w:rsid w:val="008A63F4"/>
    <w:rsid w:val="008A64AE"/>
    <w:rsid w:val="008A6506"/>
    <w:rsid w:val="008A673D"/>
    <w:rsid w:val="008A689F"/>
    <w:rsid w:val="008A692F"/>
    <w:rsid w:val="008A6CEB"/>
    <w:rsid w:val="008A6D3A"/>
    <w:rsid w:val="008A761B"/>
    <w:rsid w:val="008A774A"/>
    <w:rsid w:val="008A7C2B"/>
    <w:rsid w:val="008A7C4B"/>
    <w:rsid w:val="008A7C51"/>
    <w:rsid w:val="008B00D4"/>
    <w:rsid w:val="008B011D"/>
    <w:rsid w:val="008B0921"/>
    <w:rsid w:val="008B0958"/>
    <w:rsid w:val="008B0EC6"/>
    <w:rsid w:val="008B1896"/>
    <w:rsid w:val="008B1B59"/>
    <w:rsid w:val="008B1ED4"/>
    <w:rsid w:val="008B1F95"/>
    <w:rsid w:val="008B23C7"/>
    <w:rsid w:val="008B245E"/>
    <w:rsid w:val="008B25B6"/>
    <w:rsid w:val="008B26CC"/>
    <w:rsid w:val="008B279C"/>
    <w:rsid w:val="008B2B0B"/>
    <w:rsid w:val="008B3084"/>
    <w:rsid w:val="008B327C"/>
    <w:rsid w:val="008B32D6"/>
    <w:rsid w:val="008B32D8"/>
    <w:rsid w:val="008B368F"/>
    <w:rsid w:val="008B3722"/>
    <w:rsid w:val="008B3A01"/>
    <w:rsid w:val="008B3B75"/>
    <w:rsid w:val="008B3DA8"/>
    <w:rsid w:val="008B42F9"/>
    <w:rsid w:val="008B44E1"/>
    <w:rsid w:val="008B4B9C"/>
    <w:rsid w:val="008B4CDD"/>
    <w:rsid w:val="008B4E84"/>
    <w:rsid w:val="008B4EDF"/>
    <w:rsid w:val="008B4EFD"/>
    <w:rsid w:val="008B4FCD"/>
    <w:rsid w:val="008B565C"/>
    <w:rsid w:val="008B578D"/>
    <w:rsid w:val="008B57BC"/>
    <w:rsid w:val="008B5840"/>
    <w:rsid w:val="008B5B26"/>
    <w:rsid w:val="008B5B5D"/>
    <w:rsid w:val="008B5C8D"/>
    <w:rsid w:val="008B5DD9"/>
    <w:rsid w:val="008B5E1C"/>
    <w:rsid w:val="008B5FE3"/>
    <w:rsid w:val="008B612F"/>
    <w:rsid w:val="008B62EB"/>
    <w:rsid w:val="008B641E"/>
    <w:rsid w:val="008B6533"/>
    <w:rsid w:val="008B6748"/>
    <w:rsid w:val="008B7435"/>
    <w:rsid w:val="008B74CD"/>
    <w:rsid w:val="008B7573"/>
    <w:rsid w:val="008B7816"/>
    <w:rsid w:val="008B794D"/>
    <w:rsid w:val="008B7A4F"/>
    <w:rsid w:val="008B7FC1"/>
    <w:rsid w:val="008C09BE"/>
    <w:rsid w:val="008C0BC8"/>
    <w:rsid w:val="008C0BFC"/>
    <w:rsid w:val="008C0C6A"/>
    <w:rsid w:val="008C0CD4"/>
    <w:rsid w:val="008C162E"/>
    <w:rsid w:val="008C1767"/>
    <w:rsid w:val="008C190B"/>
    <w:rsid w:val="008C1963"/>
    <w:rsid w:val="008C1B7E"/>
    <w:rsid w:val="008C1F37"/>
    <w:rsid w:val="008C1F59"/>
    <w:rsid w:val="008C22A9"/>
    <w:rsid w:val="008C2353"/>
    <w:rsid w:val="008C2597"/>
    <w:rsid w:val="008C25EA"/>
    <w:rsid w:val="008C2750"/>
    <w:rsid w:val="008C2A9B"/>
    <w:rsid w:val="008C3015"/>
    <w:rsid w:val="008C3175"/>
    <w:rsid w:val="008C3200"/>
    <w:rsid w:val="008C32E3"/>
    <w:rsid w:val="008C349F"/>
    <w:rsid w:val="008C351E"/>
    <w:rsid w:val="008C3856"/>
    <w:rsid w:val="008C3B58"/>
    <w:rsid w:val="008C3F72"/>
    <w:rsid w:val="008C49DB"/>
    <w:rsid w:val="008C4A1F"/>
    <w:rsid w:val="008C4ABE"/>
    <w:rsid w:val="008C4D35"/>
    <w:rsid w:val="008C5185"/>
    <w:rsid w:val="008C51B7"/>
    <w:rsid w:val="008C5207"/>
    <w:rsid w:val="008C523E"/>
    <w:rsid w:val="008C5558"/>
    <w:rsid w:val="008C5738"/>
    <w:rsid w:val="008C58CA"/>
    <w:rsid w:val="008C593A"/>
    <w:rsid w:val="008C59D7"/>
    <w:rsid w:val="008C59EE"/>
    <w:rsid w:val="008C5BE6"/>
    <w:rsid w:val="008C5BE8"/>
    <w:rsid w:val="008C5C5B"/>
    <w:rsid w:val="008C5D86"/>
    <w:rsid w:val="008C5DBC"/>
    <w:rsid w:val="008C65BD"/>
    <w:rsid w:val="008C6D18"/>
    <w:rsid w:val="008C70D6"/>
    <w:rsid w:val="008C7494"/>
    <w:rsid w:val="008C74C8"/>
    <w:rsid w:val="008C765E"/>
    <w:rsid w:val="008C79FA"/>
    <w:rsid w:val="008C7AD5"/>
    <w:rsid w:val="008C7BA2"/>
    <w:rsid w:val="008C7BFA"/>
    <w:rsid w:val="008C7C2F"/>
    <w:rsid w:val="008C7C85"/>
    <w:rsid w:val="008C7D5C"/>
    <w:rsid w:val="008C7E27"/>
    <w:rsid w:val="008D00A9"/>
    <w:rsid w:val="008D0214"/>
    <w:rsid w:val="008D04F0"/>
    <w:rsid w:val="008D101B"/>
    <w:rsid w:val="008D103C"/>
    <w:rsid w:val="008D1BFC"/>
    <w:rsid w:val="008D1C12"/>
    <w:rsid w:val="008D1CCA"/>
    <w:rsid w:val="008D1E16"/>
    <w:rsid w:val="008D1E1C"/>
    <w:rsid w:val="008D1E84"/>
    <w:rsid w:val="008D21AA"/>
    <w:rsid w:val="008D2248"/>
    <w:rsid w:val="008D231B"/>
    <w:rsid w:val="008D26E7"/>
    <w:rsid w:val="008D32E6"/>
    <w:rsid w:val="008D3479"/>
    <w:rsid w:val="008D360D"/>
    <w:rsid w:val="008D365D"/>
    <w:rsid w:val="008D3721"/>
    <w:rsid w:val="008D3F80"/>
    <w:rsid w:val="008D411C"/>
    <w:rsid w:val="008D4185"/>
    <w:rsid w:val="008D41EE"/>
    <w:rsid w:val="008D42E3"/>
    <w:rsid w:val="008D448C"/>
    <w:rsid w:val="008D46C7"/>
    <w:rsid w:val="008D4A4E"/>
    <w:rsid w:val="008D4C47"/>
    <w:rsid w:val="008D4DCB"/>
    <w:rsid w:val="008D5258"/>
    <w:rsid w:val="008D545C"/>
    <w:rsid w:val="008D56A9"/>
    <w:rsid w:val="008D5926"/>
    <w:rsid w:val="008D5BBA"/>
    <w:rsid w:val="008D5F15"/>
    <w:rsid w:val="008D6182"/>
    <w:rsid w:val="008D638A"/>
    <w:rsid w:val="008D6881"/>
    <w:rsid w:val="008D6B7A"/>
    <w:rsid w:val="008D6BD8"/>
    <w:rsid w:val="008D700C"/>
    <w:rsid w:val="008D7322"/>
    <w:rsid w:val="008D75AB"/>
    <w:rsid w:val="008D774B"/>
    <w:rsid w:val="008D7767"/>
    <w:rsid w:val="008D77EB"/>
    <w:rsid w:val="008D7C03"/>
    <w:rsid w:val="008D7D9F"/>
    <w:rsid w:val="008D7E05"/>
    <w:rsid w:val="008D7E64"/>
    <w:rsid w:val="008E0252"/>
    <w:rsid w:val="008E04BD"/>
    <w:rsid w:val="008E06FF"/>
    <w:rsid w:val="008E0785"/>
    <w:rsid w:val="008E07E4"/>
    <w:rsid w:val="008E08B7"/>
    <w:rsid w:val="008E0B65"/>
    <w:rsid w:val="008E0EA9"/>
    <w:rsid w:val="008E0ED1"/>
    <w:rsid w:val="008E0F66"/>
    <w:rsid w:val="008E107A"/>
    <w:rsid w:val="008E1220"/>
    <w:rsid w:val="008E1307"/>
    <w:rsid w:val="008E1426"/>
    <w:rsid w:val="008E1526"/>
    <w:rsid w:val="008E19E2"/>
    <w:rsid w:val="008E1A74"/>
    <w:rsid w:val="008E1B4D"/>
    <w:rsid w:val="008E1C74"/>
    <w:rsid w:val="008E1DFC"/>
    <w:rsid w:val="008E1EA9"/>
    <w:rsid w:val="008E1EFC"/>
    <w:rsid w:val="008E2455"/>
    <w:rsid w:val="008E2481"/>
    <w:rsid w:val="008E259C"/>
    <w:rsid w:val="008E290D"/>
    <w:rsid w:val="008E2992"/>
    <w:rsid w:val="008E2BD6"/>
    <w:rsid w:val="008E2C50"/>
    <w:rsid w:val="008E30A5"/>
    <w:rsid w:val="008E313F"/>
    <w:rsid w:val="008E3333"/>
    <w:rsid w:val="008E341E"/>
    <w:rsid w:val="008E3444"/>
    <w:rsid w:val="008E358E"/>
    <w:rsid w:val="008E39A1"/>
    <w:rsid w:val="008E3AC7"/>
    <w:rsid w:val="008E3D57"/>
    <w:rsid w:val="008E3D80"/>
    <w:rsid w:val="008E3FB8"/>
    <w:rsid w:val="008E3FFF"/>
    <w:rsid w:val="008E40A1"/>
    <w:rsid w:val="008E4502"/>
    <w:rsid w:val="008E4985"/>
    <w:rsid w:val="008E4F1E"/>
    <w:rsid w:val="008E4FD6"/>
    <w:rsid w:val="008E52D2"/>
    <w:rsid w:val="008E53E0"/>
    <w:rsid w:val="008E5508"/>
    <w:rsid w:val="008E5509"/>
    <w:rsid w:val="008E5746"/>
    <w:rsid w:val="008E5B78"/>
    <w:rsid w:val="008E5FE7"/>
    <w:rsid w:val="008E602D"/>
    <w:rsid w:val="008E6230"/>
    <w:rsid w:val="008E6A30"/>
    <w:rsid w:val="008E6B26"/>
    <w:rsid w:val="008E6D4E"/>
    <w:rsid w:val="008E6E28"/>
    <w:rsid w:val="008E7113"/>
    <w:rsid w:val="008E7294"/>
    <w:rsid w:val="008E756F"/>
    <w:rsid w:val="008E75EE"/>
    <w:rsid w:val="008E77B8"/>
    <w:rsid w:val="008E7B57"/>
    <w:rsid w:val="008E7C49"/>
    <w:rsid w:val="008F01CC"/>
    <w:rsid w:val="008F01D7"/>
    <w:rsid w:val="008F02C0"/>
    <w:rsid w:val="008F0A70"/>
    <w:rsid w:val="008F0CAC"/>
    <w:rsid w:val="008F0E33"/>
    <w:rsid w:val="008F0E4F"/>
    <w:rsid w:val="008F103B"/>
    <w:rsid w:val="008F1425"/>
    <w:rsid w:val="008F1482"/>
    <w:rsid w:val="008F1695"/>
    <w:rsid w:val="008F16D4"/>
    <w:rsid w:val="008F16F5"/>
    <w:rsid w:val="008F1A78"/>
    <w:rsid w:val="008F1AD7"/>
    <w:rsid w:val="008F1E90"/>
    <w:rsid w:val="008F1EB3"/>
    <w:rsid w:val="008F1F8B"/>
    <w:rsid w:val="008F1FD4"/>
    <w:rsid w:val="008F1FD6"/>
    <w:rsid w:val="008F24DB"/>
    <w:rsid w:val="008F26F3"/>
    <w:rsid w:val="008F2AE1"/>
    <w:rsid w:val="008F2E26"/>
    <w:rsid w:val="008F3120"/>
    <w:rsid w:val="008F3500"/>
    <w:rsid w:val="008F3654"/>
    <w:rsid w:val="008F36E4"/>
    <w:rsid w:val="008F389F"/>
    <w:rsid w:val="008F39E3"/>
    <w:rsid w:val="008F3B49"/>
    <w:rsid w:val="008F3F6F"/>
    <w:rsid w:val="008F3F96"/>
    <w:rsid w:val="008F3FFF"/>
    <w:rsid w:val="008F4107"/>
    <w:rsid w:val="008F4751"/>
    <w:rsid w:val="008F475F"/>
    <w:rsid w:val="008F47C8"/>
    <w:rsid w:val="008F4DBC"/>
    <w:rsid w:val="008F4E66"/>
    <w:rsid w:val="008F5272"/>
    <w:rsid w:val="008F531D"/>
    <w:rsid w:val="008F5776"/>
    <w:rsid w:val="008F58A3"/>
    <w:rsid w:val="008F5ADD"/>
    <w:rsid w:val="008F6C60"/>
    <w:rsid w:val="008F6DB5"/>
    <w:rsid w:val="008F76BF"/>
    <w:rsid w:val="008F79A2"/>
    <w:rsid w:val="008F79DD"/>
    <w:rsid w:val="008F7A42"/>
    <w:rsid w:val="008F7B01"/>
    <w:rsid w:val="008F7B35"/>
    <w:rsid w:val="009000D6"/>
    <w:rsid w:val="00900128"/>
    <w:rsid w:val="00900441"/>
    <w:rsid w:val="00900671"/>
    <w:rsid w:val="00900691"/>
    <w:rsid w:val="0090077D"/>
    <w:rsid w:val="00900C46"/>
    <w:rsid w:val="009016DD"/>
    <w:rsid w:val="00901A82"/>
    <w:rsid w:val="00901EA8"/>
    <w:rsid w:val="00901EF0"/>
    <w:rsid w:val="009024F4"/>
    <w:rsid w:val="0090293D"/>
    <w:rsid w:val="00902AAE"/>
    <w:rsid w:val="00902C58"/>
    <w:rsid w:val="00902E9C"/>
    <w:rsid w:val="00902F72"/>
    <w:rsid w:val="00902FA7"/>
    <w:rsid w:val="00902FDD"/>
    <w:rsid w:val="00903029"/>
    <w:rsid w:val="0090371A"/>
    <w:rsid w:val="00903A7A"/>
    <w:rsid w:val="00903B7D"/>
    <w:rsid w:val="00903B8D"/>
    <w:rsid w:val="00903BA8"/>
    <w:rsid w:val="00904350"/>
    <w:rsid w:val="00904372"/>
    <w:rsid w:val="00904653"/>
    <w:rsid w:val="00904BBE"/>
    <w:rsid w:val="00904CE2"/>
    <w:rsid w:val="00904EAC"/>
    <w:rsid w:val="00904EEE"/>
    <w:rsid w:val="00904F8E"/>
    <w:rsid w:val="009053B6"/>
    <w:rsid w:val="009056AB"/>
    <w:rsid w:val="009058FB"/>
    <w:rsid w:val="0090595C"/>
    <w:rsid w:val="00905A64"/>
    <w:rsid w:val="00906054"/>
    <w:rsid w:val="00906122"/>
    <w:rsid w:val="009064B6"/>
    <w:rsid w:val="009064E2"/>
    <w:rsid w:val="00906682"/>
    <w:rsid w:val="009069E9"/>
    <w:rsid w:val="00906AD0"/>
    <w:rsid w:val="00906CC8"/>
    <w:rsid w:val="00906D03"/>
    <w:rsid w:val="00907022"/>
    <w:rsid w:val="00907024"/>
    <w:rsid w:val="00907114"/>
    <w:rsid w:val="0090711A"/>
    <w:rsid w:val="009073BD"/>
    <w:rsid w:val="009076FA"/>
    <w:rsid w:val="00907965"/>
    <w:rsid w:val="00907D8D"/>
    <w:rsid w:val="00910238"/>
    <w:rsid w:val="009102D3"/>
    <w:rsid w:val="00910572"/>
    <w:rsid w:val="00910754"/>
    <w:rsid w:val="009107EA"/>
    <w:rsid w:val="00910803"/>
    <w:rsid w:val="00910D33"/>
    <w:rsid w:val="00910E3B"/>
    <w:rsid w:val="00911005"/>
    <w:rsid w:val="009110A8"/>
    <w:rsid w:val="00911128"/>
    <w:rsid w:val="0091125A"/>
    <w:rsid w:val="00911272"/>
    <w:rsid w:val="0091139F"/>
    <w:rsid w:val="0091164C"/>
    <w:rsid w:val="00911990"/>
    <w:rsid w:val="009119A1"/>
    <w:rsid w:val="009119BF"/>
    <w:rsid w:val="00911AEE"/>
    <w:rsid w:val="00911CDE"/>
    <w:rsid w:val="00911D3A"/>
    <w:rsid w:val="00911ECA"/>
    <w:rsid w:val="00911ED6"/>
    <w:rsid w:val="00911F56"/>
    <w:rsid w:val="00911FFD"/>
    <w:rsid w:val="00912293"/>
    <w:rsid w:val="009128DF"/>
    <w:rsid w:val="00912B2C"/>
    <w:rsid w:val="0091374F"/>
    <w:rsid w:val="00913802"/>
    <w:rsid w:val="00913BA7"/>
    <w:rsid w:val="00913FDD"/>
    <w:rsid w:val="00914344"/>
    <w:rsid w:val="0091464E"/>
    <w:rsid w:val="009148ED"/>
    <w:rsid w:val="0091493C"/>
    <w:rsid w:val="00914B77"/>
    <w:rsid w:val="00914EED"/>
    <w:rsid w:val="0091514B"/>
    <w:rsid w:val="009154F1"/>
    <w:rsid w:val="00915632"/>
    <w:rsid w:val="00915C0D"/>
    <w:rsid w:val="00915DE6"/>
    <w:rsid w:val="00915F2A"/>
    <w:rsid w:val="00915F9C"/>
    <w:rsid w:val="00916021"/>
    <w:rsid w:val="00916069"/>
    <w:rsid w:val="009163AC"/>
    <w:rsid w:val="0091643A"/>
    <w:rsid w:val="009166D4"/>
    <w:rsid w:val="00916824"/>
    <w:rsid w:val="00916B36"/>
    <w:rsid w:val="009170E6"/>
    <w:rsid w:val="0091740A"/>
    <w:rsid w:val="0091751D"/>
    <w:rsid w:val="009176B8"/>
    <w:rsid w:val="00917CA1"/>
    <w:rsid w:val="00917EFC"/>
    <w:rsid w:val="009201FB"/>
    <w:rsid w:val="009203D8"/>
    <w:rsid w:val="00920B3B"/>
    <w:rsid w:val="00920C14"/>
    <w:rsid w:val="00920F7D"/>
    <w:rsid w:val="009210CE"/>
    <w:rsid w:val="00921172"/>
    <w:rsid w:val="0092136A"/>
    <w:rsid w:val="0092164D"/>
    <w:rsid w:val="009216C7"/>
    <w:rsid w:val="00921A3B"/>
    <w:rsid w:val="00921A9C"/>
    <w:rsid w:val="00921FCC"/>
    <w:rsid w:val="00922053"/>
    <w:rsid w:val="00922230"/>
    <w:rsid w:val="0092264C"/>
    <w:rsid w:val="00922B72"/>
    <w:rsid w:val="0092304D"/>
    <w:rsid w:val="009230D9"/>
    <w:rsid w:val="009231CF"/>
    <w:rsid w:val="0092346D"/>
    <w:rsid w:val="009236E5"/>
    <w:rsid w:val="0092390C"/>
    <w:rsid w:val="00923B38"/>
    <w:rsid w:val="00923D9F"/>
    <w:rsid w:val="009241CF"/>
    <w:rsid w:val="0092424A"/>
    <w:rsid w:val="00924E3C"/>
    <w:rsid w:val="00925432"/>
    <w:rsid w:val="009254E8"/>
    <w:rsid w:val="0092578B"/>
    <w:rsid w:val="00926086"/>
    <w:rsid w:val="009261CE"/>
    <w:rsid w:val="009264B5"/>
    <w:rsid w:val="0092655A"/>
    <w:rsid w:val="009266ED"/>
    <w:rsid w:val="009267DB"/>
    <w:rsid w:val="0092694F"/>
    <w:rsid w:val="00926AC4"/>
    <w:rsid w:val="00926DB9"/>
    <w:rsid w:val="00926F18"/>
    <w:rsid w:val="00926F26"/>
    <w:rsid w:val="00926F99"/>
    <w:rsid w:val="009272AE"/>
    <w:rsid w:val="009272C0"/>
    <w:rsid w:val="009272CF"/>
    <w:rsid w:val="00927910"/>
    <w:rsid w:val="00927E30"/>
    <w:rsid w:val="00930376"/>
    <w:rsid w:val="0093047F"/>
    <w:rsid w:val="009305BD"/>
    <w:rsid w:val="0093089C"/>
    <w:rsid w:val="00930B8B"/>
    <w:rsid w:val="00930CAF"/>
    <w:rsid w:val="00930F08"/>
    <w:rsid w:val="009311DB"/>
    <w:rsid w:val="009313D8"/>
    <w:rsid w:val="009314BB"/>
    <w:rsid w:val="009317C3"/>
    <w:rsid w:val="00931D49"/>
    <w:rsid w:val="00931DBA"/>
    <w:rsid w:val="00932197"/>
    <w:rsid w:val="00932380"/>
    <w:rsid w:val="00932613"/>
    <w:rsid w:val="00932946"/>
    <w:rsid w:val="009329B3"/>
    <w:rsid w:val="00932B32"/>
    <w:rsid w:val="00932DF3"/>
    <w:rsid w:val="00932F7D"/>
    <w:rsid w:val="009330D5"/>
    <w:rsid w:val="00933156"/>
    <w:rsid w:val="009331BD"/>
    <w:rsid w:val="00933395"/>
    <w:rsid w:val="0093355E"/>
    <w:rsid w:val="009336D6"/>
    <w:rsid w:val="009338FE"/>
    <w:rsid w:val="00933ADE"/>
    <w:rsid w:val="009343A3"/>
    <w:rsid w:val="009346CC"/>
    <w:rsid w:val="0093476C"/>
    <w:rsid w:val="00934866"/>
    <w:rsid w:val="00934CBA"/>
    <w:rsid w:val="00935090"/>
    <w:rsid w:val="00935552"/>
    <w:rsid w:val="009357FF"/>
    <w:rsid w:val="0093626B"/>
    <w:rsid w:val="0093646D"/>
    <w:rsid w:val="0093648F"/>
    <w:rsid w:val="009368B4"/>
    <w:rsid w:val="00936E51"/>
    <w:rsid w:val="00936FB5"/>
    <w:rsid w:val="00936FD3"/>
    <w:rsid w:val="009371C9"/>
    <w:rsid w:val="00937337"/>
    <w:rsid w:val="00937403"/>
    <w:rsid w:val="00937AB2"/>
    <w:rsid w:val="00937D01"/>
    <w:rsid w:val="00937FA0"/>
    <w:rsid w:val="0094022B"/>
    <w:rsid w:val="00940B74"/>
    <w:rsid w:val="00940DCB"/>
    <w:rsid w:val="009411A5"/>
    <w:rsid w:val="009413FC"/>
    <w:rsid w:val="00941517"/>
    <w:rsid w:val="00941B43"/>
    <w:rsid w:val="00941EEE"/>
    <w:rsid w:val="00942003"/>
    <w:rsid w:val="00942C46"/>
    <w:rsid w:val="00942CE2"/>
    <w:rsid w:val="00942D05"/>
    <w:rsid w:val="00942ECF"/>
    <w:rsid w:val="00943342"/>
    <w:rsid w:val="009434F8"/>
    <w:rsid w:val="00943926"/>
    <w:rsid w:val="00943A0F"/>
    <w:rsid w:val="00943B7D"/>
    <w:rsid w:val="00943DB8"/>
    <w:rsid w:val="009440F8"/>
    <w:rsid w:val="00944197"/>
    <w:rsid w:val="009441B6"/>
    <w:rsid w:val="0094420A"/>
    <w:rsid w:val="00944B4D"/>
    <w:rsid w:val="00944E2D"/>
    <w:rsid w:val="00944F75"/>
    <w:rsid w:val="00944F81"/>
    <w:rsid w:val="009453AB"/>
    <w:rsid w:val="009454F3"/>
    <w:rsid w:val="00945617"/>
    <w:rsid w:val="009456A0"/>
    <w:rsid w:val="00945BE4"/>
    <w:rsid w:val="00946023"/>
    <w:rsid w:val="00946317"/>
    <w:rsid w:val="00946826"/>
    <w:rsid w:val="00946850"/>
    <w:rsid w:val="00946CB2"/>
    <w:rsid w:val="00946EB0"/>
    <w:rsid w:val="00946FA8"/>
    <w:rsid w:val="009470B1"/>
    <w:rsid w:val="009471F2"/>
    <w:rsid w:val="009472AF"/>
    <w:rsid w:val="00947346"/>
    <w:rsid w:val="009473F7"/>
    <w:rsid w:val="00947994"/>
    <w:rsid w:val="00947A0F"/>
    <w:rsid w:val="00947D01"/>
    <w:rsid w:val="00947DE9"/>
    <w:rsid w:val="00947DF0"/>
    <w:rsid w:val="00947E80"/>
    <w:rsid w:val="0095009F"/>
    <w:rsid w:val="009501A1"/>
    <w:rsid w:val="009502EA"/>
    <w:rsid w:val="00950655"/>
    <w:rsid w:val="00950CB7"/>
    <w:rsid w:val="00950D0B"/>
    <w:rsid w:val="00950D25"/>
    <w:rsid w:val="00950F74"/>
    <w:rsid w:val="00951132"/>
    <w:rsid w:val="009514F0"/>
    <w:rsid w:val="0095175E"/>
    <w:rsid w:val="009519C2"/>
    <w:rsid w:val="00951C12"/>
    <w:rsid w:val="00951E04"/>
    <w:rsid w:val="00951F05"/>
    <w:rsid w:val="00951F35"/>
    <w:rsid w:val="00952291"/>
    <w:rsid w:val="00952545"/>
    <w:rsid w:val="00952683"/>
    <w:rsid w:val="00952DAE"/>
    <w:rsid w:val="00952DB2"/>
    <w:rsid w:val="00952E9D"/>
    <w:rsid w:val="009531C9"/>
    <w:rsid w:val="009534B0"/>
    <w:rsid w:val="009535C6"/>
    <w:rsid w:val="00953681"/>
    <w:rsid w:val="00953AB3"/>
    <w:rsid w:val="00954091"/>
    <w:rsid w:val="00954266"/>
    <w:rsid w:val="009546EC"/>
    <w:rsid w:val="00954F30"/>
    <w:rsid w:val="00954F42"/>
    <w:rsid w:val="00955069"/>
    <w:rsid w:val="009553D9"/>
    <w:rsid w:val="009554BF"/>
    <w:rsid w:val="0095555B"/>
    <w:rsid w:val="009555E6"/>
    <w:rsid w:val="009556D1"/>
    <w:rsid w:val="0095593C"/>
    <w:rsid w:val="00955AAE"/>
    <w:rsid w:val="00955E10"/>
    <w:rsid w:val="00955E8F"/>
    <w:rsid w:val="009561DF"/>
    <w:rsid w:val="0095654A"/>
    <w:rsid w:val="009565BE"/>
    <w:rsid w:val="00956646"/>
    <w:rsid w:val="0095684E"/>
    <w:rsid w:val="00956866"/>
    <w:rsid w:val="00956989"/>
    <w:rsid w:val="00956D0B"/>
    <w:rsid w:val="0095705D"/>
    <w:rsid w:val="009570C7"/>
    <w:rsid w:val="009571AC"/>
    <w:rsid w:val="0095769B"/>
    <w:rsid w:val="009576F2"/>
    <w:rsid w:val="00957E3C"/>
    <w:rsid w:val="00960279"/>
    <w:rsid w:val="0096066C"/>
    <w:rsid w:val="009607B3"/>
    <w:rsid w:val="0096086E"/>
    <w:rsid w:val="009608FE"/>
    <w:rsid w:val="00960A38"/>
    <w:rsid w:val="009612BB"/>
    <w:rsid w:val="0096132D"/>
    <w:rsid w:val="00961438"/>
    <w:rsid w:val="009616A3"/>
    <w:rsid w:val="00961743"/>
    <w:rsid w:val="00961D82"/>
    <w:rsid w:val="009621A1"/>
    <w:rsid w:val="009622D5"/>
    <w:rsid w:val="00962353"/>
    <w:rsid w:val="00962448"/>
    <w:rsid w:val="00962800"/>
    <w:rsid w:val="00962811"/>
    <w:rsid w:val="0096292E"/>
    <w:rsid w:val="009629E2"/>
    <w:rsid w:val="00962AB8"/>
    <w:rsid w:val="00962CEC"/>
    <w:rsid w:val="00962DE3"/>
    <w:rsid w:val="00962EBA"/>
    <w:rsid w:val="00963186"/>
    <w:rsid w:val="00963579"/>
    <w:rsid w:val="009635E7"/>
    <w:rsid w:val="009636E0"/>
    <w:rsid w:val="00963791"/>
    <w:rsid w:val="0096385B"/>
    <w:rsid w:val="00963974"/>
    <w:rsid w:val="00963C22"/>
    <w:rsid w:val="00963D34"/>
    <w:rsid w:val="00963E0A"/>
    <w:rsid w:val="00963F01"/>
    <w:rsid w:val="00964053"/>
    <w:rsid w:val="0096412C"/>
    <w:rsid w:val="00964349"/>
    <w:rsid w:val="00964598"/>
    <w:rsid w:val="009647BB"/>
    <w:rsid w:val="0096490B"/>
    <w:rsid w:val="00964D06"/>
    <w:rsid w:val="00964D40"/>
    <w:rsid w:val="00965292"/>
    <w:rsid w:val="00965529"/>
    <w:rsid w:val="009657AA"/>
    <w:rsid w:val="009658FC"/>
    <w:rsid w:val="00966423"/>
    <w:rsid w:val="0096653C"/>
    <w:rsid w:val="009665F9"/>
    <w:rsid w:val="0096666C"/>
    <w:rsid w:val="00966D80"/>
    <w:rsid w:val="00966ECF"/>
    <w:rsid w:val="00966EF8"/>
    <w:rsid w:val="0096715E"/>
    <w:rsid w:val="00967183"/>
    <w:rsid w:val="009671C9"/>
    <w:rsid w:val="00967425"/>
    <w:rsid w:val="00967490"/>
    <w:rsid w:val="009675CE"/>
    <w:rsid w:val="009675F1"/>
    <w:rsid w:val="00967D0D"/>
    <w:rsid w:val="00967F21"/>
    <w:rsid w:val="009700F4"/>
    <w:rsid w:val="009701E2"/>
    <w:rsid w:val="009702F0"/>
    <w:rsid w:val="00970387"/>
    <w:rsid w:val="00970620"/>
    <w:rsid w:val="00970796"/>
    <w:rsid w:val="009708BB"/>
    <w:rsid w:val="00970A7C"/>
    <w:rsid w:val="009717C5"/>
    <w:rsid w:val="0097180C"/>
    <w:rsid w:val="009719CC"/>
    <w:rsid w:val="00971DA1"/>
    <w:rsid w:val="00971E11"/>
    <w:rsid w:val="009723EF"/>
    <w:rsid w:val="009724AF"/>
    <w:rsid w:val="00972FDE"/>
    <w:rsid w:val="009730E7"/>
    <w:rsid w:val="009730F8"/>
    <w:rsid w:val="00973144"/>
    <w:rsid w:val="00973510"/>
    <w:rsid w:val="0097361F"/>
    <w:rsid w:val="009736F1"/>
    <w:rsid w:val="00973AFA"/>
    <w:rsid w:val="00973CF7"/>
    <w:rsid w:val="009740F8"/>
    <w:rsid w:val="0097496F"/>
    <w:rsid w:val="00974994"/>
    <w:rsid w:val="00974DC7"/>
    <w:rsid w:val="00974EF1"/>
    <w:rsid w:val="00974FBE"/>
    <w:rsid w:val="00975078"/>
    <w:rsid w:val="00975173"/>
    <w:rsid w:val="009751FC"/>
    <w:rsid w:val="009754C7"/>
    <w:rsid w:val="00975819"/>
    <w:rsid w:val="0097596E"/>
    <w:rsid w:val="009759BB"/>
    <w:rsid w:val="00975DBB"/>
    <w:rsid w:val="00975E97"/>
    <w:rsid w:val="009761AD"/>
    <w:rsid w:val="009762A9"/>
    <w:rsid w:val="00976463"/>
    <w:rsid w:val="009765E6"/>
    <w:rsid w:val="00976B11"/>
    <w:rsid w:val="00976B26"/>
    <w:rsid w:val="00976C6D"/>
    <w:rsid w:val="00976DD5"/>
    <w:rsid w:val="00976FE8"/>
    <w:rsid w:val="00977104"/>
    <w:rsid w:val="009771B1"/>
    <w:rsid w:val="009771DD"/>
    <w:rsid w:val="00977668"/>
    <w:rsid w:val="00977784"/>
    <w:rsid w:val="009779CC"/>
    <w:rsid w:val="00977AF7"/>
    <w:rsid w:val="00977B20"/>
    <w:rsid w:val="00977CAD"/>
    <w:rsid w:val="00977DF8"/>
    <w:rsid w:val="0098007B"/>
    <w:rsid w:val="009804DC"/>
    <w:rsid w:val="009806CD"/>
    <w:rsid w:val="009808D9"/>
    <w:rsid w:val="00980ABC"/>
    <w:rsid w:val="00980B3B"/>
    <w:rsid w:val="00980C93"/>
    <w:rsid w:val="0098109D"/>
    <w:rsid w:val="00981211"/>
    <w:rsid w:val="00981586"/>
    <w:rsid w:val="00981D51"/>
    <w:rsid w:val="00981D6A"/>
    <w:rsid w:val="009821B1"/>
    <w:rsid w:val="0098223E"/>
    <w:rsid w:val="00982476"/>
    <w:rsid w:val="00982575"/>
    <w:rsid w:val="009829B0"/>
    <w:rsid w:val="00982CC4"/>
    <w:rsid w:val="00982D97"/>
    <w:rsid w:val="00983376"/>
    <w:rsid w:val="0098337E"/>
    <w:rsid w:val="009837F6"/>
    <w:rsid w:val="00983831"/>
    <w:rsid w:val="0098399D"/>
    <w:rsid w:val="00983BC9"/>
    <w:rsid w:val="00983E1F"/>
    <w:rsid w:val="00984472"/>
    <w:rsid w:val="009844C7"/>
    <w:rsid w:val="00984DC4"/>
    <w:rsid w:val="00984EDD"/>
    <w:rsid w:val="009850C4"/>
    <w:rsid w:val="0098566C"/>
    <w:rsid w:val="009856D6"/>
    <w:rsid w:val="009856EB"/>
    <w:rsid w:val="009858B2"/>
    <w:rsid w:val="009858D2"/>
    <w:rsid w:val="00985A42"/>
    <w:rsid w:val="00985C43"/>
    <w:rsid w:val="00985CC6"/>
    <w:rsid w:val="00985DFA"/>
    <w:rsid w:val="00985E3F"/>
    <w:rsid w:val="00985F53"/>
    <w:rsid w:val="009864B2"/>
    <w:rsid w:val="009864E0"/>
    <w:rsid w:val="0098650D"/>
    <w:rsid w:val="009865D9"/>
    <w:rsid w:val="00986688"/>
    <w:rsid w:val="0098671F"/>
    <w:rsid w:val="00986A55"/>
    <w:rsid w:val="00986B7A"/>
    <w:rsid w:val="009870EA"/>
    <w:rsid w:val="009871CD"/>
    <w:rsid w:val="00987253"/>
    <w:rsid w:val="00987463"/>
    <w:rsid w:val="00987752"/>
    <w:rsid w:val="00987A7A"/>
    <w:rsid w:val="00987AAF"/>
    <w:rsid w:val="00987B68"/>
    <w:rsid w:val="00987C41"/>
    <w:rsid w:val="00987C87"/>
    <w:rsid w:val="00987E8D"/>
    <w:rsid w:val="00990713"/>
    <w:rsid w:val="009907DC"/>
    <w:rsid w:val="00990828"/>
    <w:rsid w:val="009908CB"/>
    <w:rsid w:val="00990B28"/>
    <w:rsid w:val="00990F6D"/>
    <w:rsid w:val="0099125F"/>
    <w:rsid w:val="00991500"/>
    <w:rsid w:val="0099165A"/>
    <w:rsid w:val="00991971"/>
    <w:rsid w:val="00991A0B"/>
    <w:rsid w:val="00991A9D"/>
    <w:rsid w:val="00991D12"/>
    <w:rsid w:val="0099248E"/>
    <w:rsid w:val="00992839"/>
    <w:rsid w:val="00992A36"/>
    <w:rsid w:val="00992D3A"/>
    <w:rsid w:val="00992E25"/>
    <w:rsid w:val="009931B7"/>
    <w:rsid w:val="0099353A"/>
    <w:rsid w:val="00993816"/>
    <w:rsid w:val="00993952"/>
    <w:rsid w:val="00993975"/>
    <w:rsid w:val="009939AD"/>
    <w:rsid w:val="00993C66"/>
    <w:rsid w:val="0099422D"/>
    <w:rsid w:val="0099435A"/>
    <w:rsid w:val="0099437B"/>
    <w:rsid w:val="00994454"/>
    <w:rsid w:val="00994457"/>
    <w:rsid w:val="009945B9"/>
    <w:rsid w:val="00995195"/>
    <w:rsid w:val="009951A3"/>
    <w:rsid w:val="0099530F"/>
    <w:rsid w:val="00995503"/>
    <w:rsid w:val="009959BD"/>
    <w:rsid w:val="00995AF7"/>
    <w:rsid w:val="00995D52"/>
    <w:rsid w:val="00995DAA"/>
    <w:rsid w:val="00996175"/>
    <w:rsid w:val="0099620D"/>
    <w:rsid w:val="009962AB"/>
    <w:rsid w:val="0099632A"/>
    <w:rsid w:val="009967D1"/>
    <w:rsid w:val="0099698D"/>
    <w:rsid w:val="00996F94"/>
    <w:rsid w:val="00997448"/>
    <w:rsid w:val="009977FA"/>
    <w:rsid w:val="00997905"/>
    <w:rsid w:val="00997AC7"/>
    <w:rsid w:val="009A00D0"/>
    <w:rsid w:val="009A0428"/>
    <w:rsid w:val="009A04DA"/>
    <w:rsid w:val="009A073D"/>
    <w:rsid w:val="009A0B8C"/>
    <w:rsid w:val="009A0F7B"/>
    <w:rsid w:val="009A118B"/>
    <w:rsid w:val="009A1446"/>
    <w:rsid w:val="009A1601"/>
    <w:rsid w:val="009A1648"/>
    <w:rsid w:val="009A166E"/>
    <w:rsid w:val="009A16F1"/>
    <w:rsid w:val="009A17DB"/>
    <w:rsid w:val="009A1F26"/>
    <w:rsid w:val="009A1F95"/>
    <w:rsid w:val="009A20B7"/>
    <w:rsid w:val="009A2217"/>
    <w:rsid w:val="009A27A1"/>
    <w:rsid w:val="009A27D7"/>
    <w:rsid w:val="009A2961"/>
    <w:rsid w:val="009A2ACD"/>
    <w:rsid w:val="009A2C75"/>
    <w:rsid w:val="009A2D08"/>
    <w:rsid w:val="009A3106"/>
    <w:rsid w:val="009A314B"/>
    <w:rsid w:val="009A3164"/>
    <w:rsid w:val="009A3345"/>
    <w:rsid w:val="009A339F"/>
    <w:rsid w:val="009A3405"/>
    <w:rsid w:val="009A3606"/>
    <w:rsid w:val="009A36B4"/>
    <w:rsid w:val="009A377E"/>
    <w:rsid w:val="009A3B15"/>
    <w:rsid w:val="009A3B49"/>
    <w:rsid w:val="009A3B65"/>
    <w:rsid w:val="009A3D51"/>
    <w:rsid w:val="009A400D"/>
    <w:rsid w:val="009A45AC"/>
    <w:rsid w:val="009A4706"/>
    <w:rsid w:val="009A476C"/>
    <w:rsid w:val="009A47E1"/>
    <w:rsid w:val="009A491C"/>
    <w:rsid w:val="009A497B"/>
    <w:rsid w:val="009A4C04"/>
    <w:rsid w:val="009A4F04"/>
    <w:rsid w:val="009A5083"/>
    <w:rsid w:val="009A5255"/>
    <w:rsid w:val="009A5393"/>
    <w:rsid w:val="009A59BC"/>
    <w:rsid w:val="009A5FBB"/>
    <w:rsid w:val="009A62E4"/>
    <w:rsid w:val="009A70A0"/>
    <w:rsid w:val="009A7588"/>
    <w:rsid w:val="009A7ACC"/>
    <w:rsid w:val="009A7C34"/>
    <w:rsid w:val="009B0240"/>
    <w:rsid w:val="009B02BE"/>
    <w:rsid w:val="009B09CA"/>
    <w:rsid w:val="009B0BFF"/>
    <w:rsid w:val="009B0CF7"/>
    <w:rsid w:val="009B0F09"/>
    <w:rsid w:val="009B12C7"/>
    <w:rsid w:val="009B13B7"/>
    <w:rsid w:val="009B13C9"/>
    <w:rsid w:val="009B167F"/>
    <w:rsid w:val="009B1829"/>
    <w:rsid w:val="009B1896"/>
    <w:rsid w:val="009B1D13"/>
    <w:rsid w:val="009B2034"/>
    <w:rsid w:val="009B2156"/>
    <w:rsid w:val="009B237F"/>
    <w:rsid w:val="009B2905"/>
    <w:rsid w:val="009B29C6"/>
    <w:rsid w:val="009B29E3"/>
    <w:rsid w:val="009B2B6E"/>
    <w:rsid w:val="009B37CD"/>
    <w:rsid w:val="009B3B0D"/>
    <w:rsid w:val="009B4094"/>
    <w:rsid w:val="009B431F"/>
    <w:rsid w:val="009B43C7"/>
    <w:rsid w:val="009B4777"/>
    <w:rsid w:val="009B4B5B"/>
    <w:rsid w:val="009B4C8B"/>
    <w:rsid w:val="009B4CEE"/>
    <w:rsid w:val="009B4D87"/>
    <w:rsid w:val="009B50E1"/>
    <w:rsid w:val="009B510A"/>
    <w:rsid w:val="009B5242"/>
    <w:rsid w:val="009B534A"/>
    <w:rsid w:val="009B53D6"/>
    <w:rsid w:val="009B5789"/>
    <w:rsid w:val="009B592E"/>
    <w:rsid w:val="009B5966"/>
    <w:rsid w:val="009B596B"/>
    <w:rsid w:val="009B5B62"/>
    <w:rsid w:val="009B5CDA"/>
    <w:rsid w:val="009B5D54"/>
    <w:rsid w:val="009B5D9F"/>
    <w:rsid w:val="009B5E06"/>
    <w:rsid w:val="009B5E64"/>
    <w:rsid w:val="009B6024"/>
    <w:rsid w:val="009B60F5"/>
    <w:rsid w:val="009B61B9"/>
    <w:rsid w:val="009B62F8"/>
    <w:rsid w:val="009B6406"/>
    <w:rsid w:val="009B666C"/>
    <w:rsid w:val="009B67A8"/>
    <w:rsid w:val="009B6A86"/>
    <w:rsid w:val="009B6AF3"/>
    <w:rsid w:val="009B6DFF"/>
    <w:rsid w:val="009B70DF"/>
    <w:rsid w:val="009B7295"/>
    <w:rsid w:val="009B74FD"/>
    <w:rsid w:val="009B7AED"/>
    <w:rsid w:val="009B7B7D"/>
    <w:rsid w:val="009B7D1F"/>
    <w:rsid w:val="009C016C"/>
    <w:rsid w:val="009C025A"/>
    <w:rsid w:val="009C0268"/>
    <w:rsid w:val="009C0823"/>
    <w:rsid w:val="009C08DD"/>
    <w:rsid w:val="009C09F5"/>
    <w:rsid w:val="009C0C62"/>
    <w:rsid w:val="009C100D"/>
    <w:rsid w:val="009C103E"/>
    <w:rsid w:val="009C1179"/>
    <w:rsid w:val="009C167F"/>
    <w:rsid w:val="009C175E"/>
    <w:rsid w:val="009C18A7"/>
    <w:rsid w:val="009C1EA8"/>
    <w:rsid w:val="009C2184"/>
    <w:rsid w:val="009C21F3"/>
    <w:rsid w:val="009C2437"/>
    <w:rsid w:val="009C243E"/>
    <w:rsid w:val="009C2830"/>
    <w:rsid w:val="009C29A9"/>
    <w:rsid w:val="009C2BDD"/>
    <w:rsid w:val="009C2E41"/>
    <w:rsid w:val="009C3706"/>
    <w:rsid w:val="009C37AF"/>
    <w:rsid w:val="009C3F85"/>
    <w:rsid w:val="009C46E3"/>
    <w:rsid w:val="009C4AD4"/>
    <w:rsid w:val="009C4E13"/>
    <w:rsid w:val="009C4F13"/>
    <w:rsid w:val="009C4F6E"/>
    <w:rsid w:val="009C5016"/>
    <w:rsid w:val="009C5241"/>
    <w:rsid w:val="009C52F7"/>
    <w:rsid w:val="009C59D8"/>
    <w:rsid w:val="009C6050"/>
    <w:rsid w:val="009C6121"/>
    <w:rsid w:val="009C63CB"/>
    <w:rsid w:val="009C69D1"/>
    <w:rsid w:val="009C6A05"/>
    <w:rsid w:val="009C6EA4"/>
    <w:rsid w:val="009C6EF2"/>
    <w:rsid w:val="009C740A"/>
    <w:rsid w:val="009C74A4"/>
    <w:rsid w:val="009C76D7"/>
    <w:rsid w:val="009C7E38"/>
    <w:rsid w:val="009C7F99"/>
    <w:rsid w:val="009D004F"/>
    <w:rsid w:val="009D0115"/>
    <w:rsid w:val="009D05B0"/>
    <w:rsid w:val="009D0816"/>
    <w:rsid w:val="009D0B2E"/>
    <w:rsid w:val="009D0C3C"/>
    <w:rsid w:val="009D0E77"/>
    <w:rsid w:val="009D1227"/>
    <w:rsid w:val="009D147B"/>
    <w:rsid w:val="009D1523"/>
    <w:rsid w:val="009D177D"/>
    <w:rsid w:val="009D1974"/>
    <w:rsid w:val="009D1B1E"/>
    <w:rsid w:val="009D1EAA"/>
    <w:rsid w:val="009D215D"/>
    <w:rsid w:val="009D220D"/>
    <w:rsid w:val="009D24C9"/>
    <w:rsid w:val="009D2685"/>
    <w:rsid w:val="009D26D3"/>
    <w:rsid w:val="009D2706"/>
    <w:rsid w:val="009D2ACC"/>
    <w:rsid w:val="009D2BD5"/>
    <w:rsid w:val="009D2D99"/>
    <w:rsid w:val="009D2E04"/>
    <w:rsid w:val="009D2F3C"/>
    <w:rsid w:val="009D3014"/>
    <w:rsid w:val="009D3047"/>
    <w:rsid w:val="009D3060"/>
    <w:rsid w:val="009D32C8"/>
    <w:rsid w:val="009D382B"/>
    <w:rsid w:val="009D3BCB"/>
    <w:rsid w:val="009D3C67"/>
    <w:rsid w:val="009D3F6A"/>
    <w:rsid w:val="009D4072"/>
    <w:rsid w:val="009D4183"/>
    <w:rsid w:val="009D426F"/>
    <w:rsid w:val="009D42BD"/>
    <w:rsid w:val="009D4535"/>
    <w:rsid w:val="009D4687"/>
    <w:rsid w:val="009D4738"/>
    <w:rsid w:val="009D4BE7"/>
    <w:rsid w:val="009D4CDD"/>
    <w:rsid w:val="009D4D11"/>
    <w:rsid w:val="009D4DAF"/>
    <w:rsid w:val="009D4DE9"/>
    <w:rsid w:val="009D50AA"/>
    <w:rsid w:val="009D5130"/>
    <w:rsid w:val="009D51B1"/>
    <w:rsid w:val="009D5297"/>
    <w:rsid w:val="009D533C"/>
    <w:rsid w:val="009D54CD"/>
    <w:rsid w:val="009D5DB1"/>
    <w:rsid w:val="009D63E6"/>
    <w:rsid w:val="009D6ADC"/>
    <w:rsid w:val="009D6B66"/>
    <w:rsid w:val="009D6B70"/>
    <w:rsid w:val="009D6BB9"/>
    <w:rsid w:val="009D6BD2"/>
    <w:rsid w:val="009D7153"/>
    <w:rsid w:val="009D71C8"/>
    <w:rsid w:val="009D71FA"/>
    <w:rsid w:val="009D7856"/>
    <w:rsid w:val="009D7909"/>
    <w:rsid w:val="009D7968"/>
    <w:rsid w:val="009D79CD"/>
    <w:rsid w:val="009D7D27"/>
    <w:rsid w:val="009D7EC1"/>
    <w:rsid w:val="009E04C2"/>
    <w:rsid w:val="009E05E8"/>
    <w:rsid w:val="009E0874"/>
    <w:rsid w:val="009E09C0"/>
    <w:rsid w:val="009E1770"/>
    <w:rsid w:val="009E1BC6"/>
    <w:rsid w:val="009E1C2E"/>
    <w:rsid w:val="009E240F"/>
    <w:rsid w:val="009E269E"/>
    <w:rsid w:val="009E27B2"/>
    <w:rsid w:val="009E28BF"/>
    <w:rsid w:val="009E2B38"/>
    <w:rsid w:val="009E34A4"/>
    <w:rsid w:val="009E34A9"/>
    <w:rsid w:val="009E3CC6"/>
    <w:rsid w:val="009E3DD1"/>
    <w:rsid w:val="009E3F81"/>
    <w:rsid w:val="009E4342"/>
    <w:rsid w:val="009E4367"/>
    <w:rsid w:val="009E45EF"/>
    <w:rsid w:val="009E51BE"/>
    <w:rsid w:val="009E54E3"/>
    <w:rsid w:val="009E5703"/>
    <w:rsid w:val="009E5A0C"/>
    <w:rsid w:val="009E5B6F"/>
    <w:rsid w:val="009E5ED4"/>
    <w:rsid w:val="009E5F02"/>
    <w:rsid w:val="009E6074"/>
    <w:rsid w:val="009E613F"/>
    <w:rsid w:val="009E6179"/>
    <w:rsid w:val="009E6248"/>
    <w:rsid w:val="009E6249"/>
    <w:rsid w:val="009E6936"/>
    <w:rsid w:val="009E6990"/>
    <w:rsid w:val="009E6BFE"/>
    <w:rsid w:val="009E6CBA"/>
    <w:rsid w:val="009E6DA1"/>
    <w:rsid w:val="009E6EAF"/>
    <w:rsid w:val="009E7186"/>
    <w:rsid w:val="009E75BD"/>
    <w:rsid w:val="009E7619"/>
    <w:rsid w:val="009E76D2"/>
    <w:rsid w:val="009E783F"/>
    <w:rsid w:val="009E788F"/>
    <w:rsid w:val="009E79B4"/>
    <w:rsid w:val="009E7E63"/>
    <w:rsid w:val="009E7E7C"/>
    <w:rsid w:val="009F004C"/>
    <w:rsid w:val="009F0167"/>
    <w:rsid w:val="009F0622"/>
    <w:rsid w:val="009F0790"/>
    <w:rsid w:val="009F0860"/>
    <w:rsid w:val="009F0A31"/>
    <w:rsid w:val="009F0AA3"/>
    <w:rsid w:val="009F0B7C"/>
    <w:rsid w:val="009F0C79"/>
    <w:rsid w:val="009F140D"/>
    <w:rsid w:val="009F1467"/>
    <w:rsid w:val="009F147C"/>
    <w:rsid w:val="009F1785"/>
    <w:rsid w:val="009F19DD"/>
    <w:rsid w:val="009F1B0A"/>
    <w:rsid w:val="009F1D65"/>
    <w:rsid w:val="009F1DEA"/>
    <w:rsid w:val="009F1E12"/>
    <w:rsid w:val="009F2056"/>
    <w:rsid w:val="009F2106"/>
    <w:rsid w:val="009F217B"/>
    <w:rsid w:val="009F21C1"/>
    <w:rsid w:val="009F21DD"/>
    <w:rsid w:val="009F21F1"/>
    <w:rsid w:val="009F24F5"/>
    <w:rsid w:val="009F288E"/>
    <w:rsid w:val="009F2A00"/>
    <w:rsid w:val="009F2A12"/>
    <w:rsid w:val="009F2F3C"/>
    <w:rsid w:val="009F2FB3"/>
    <w:rsid w:val="009F3034"/>
    <w:rsid w:val="009F3309"/>
    <w:rsid w:val="009F3634"/>
    <w:rsid w:val="009F37FB"/>
    <w:rsid w:val="009F390C"/>
    <w:rsid w:val="009F3E69"/>
    <w:rsid w:val="009F4029"/>
    <w:rsid w:val="009F4317"/>
    <w:rsid w:val="009F43E5"/>
    <w:rsid w:val="009F457B"/>
    <w:rsid w:val="009F45CF"/>
    <w:rsid w:val="009F4882"/>
    <w:rsid w:val="009F52A2"/>
    <w:rsid w:val="009F5491"/>
    <w:rsid w:val="009F588C"/>
    <w:rsid w:val="009F598A"/>
    <w:rsid w:val="009F5A15"/>
    <w:rsid w:val="009F5B1B"/>
    <w:rsid w:val="009F66C4"/>
    <w:rsid w:val="009F6A43"/>
    <w:rsid w:val="009F6D20"/>
    <w:rsid w:val="009F6DC6"/>
    <w:rsid w:val="009F7EEB"/>
    <w:rsid w:val="00A00027"/>
    <w:rsid w:val="00A000E3"/>
    <w:rsid w:val="00A001F3"/>
    <w:rsid w:val="00A0029E"/>
    <w:rsid w:val="00A003FB"/>
    <w:rsid w:val="00A0042B"/>
    <w:rsid w:val="00A0070D"/>
    <w:rsid w:val="00A0081A"/>
    <w:rsid w:val="00A008B8"/>
    <w:rsid w:val="00A00AAD"/>
    <w:rsid w:val="00A00F03"/>
    <w:rsid w:val="00A0106C"/>
    <w:rsid w:val="00A011EF"/>
    <w:rsid w:val="00A013F7"/>
    <w:rsid w:val="00A01520"/>
    <w:rsid w:val="00A015B4"/>
    <w:rsid w:val="00A01665"/>
    <w:rsid w:val="00A0166A"/>
    <w:rsid w:val="00A01678"/>
    <w:rsid w:val="00A01D2E"/>
    <w:rsid w:val="00A0241B"/>
    <w:rsid w:val="00A0244E"/>
    <w:rsid w:val="00A02789"/>
    <w:rsid w:val="00A027F8"/>
    <w:rsid w:val="00A02819"/>
    <w:rsid w:val="00A02D83"/>
    <w:rsid w:val="00A02D91"/>
    <w:rsid w:val="00A0335B"/>
    <w:rsid w:val="00A034E7"/>
    <w:rsid w:val="00A0374B"/>
    <w:rsid w:val="00A03828"/>
    <w:rsid w:val="00A039FF"/>
    <w:rsid w:val="00A03A44"/>
    <w:rsid w:val="00A03A7F"/>
    <w:rsid w:val="00A03AC4"/>
    <w:rsid w:val="00A03E3A"/>
    <w:rsid w:val="00A04A7A"/>
    <w:rsid w:val="00A04BF2"/>
    <w:rsid w:val="00A04E2C"/>
    <w:rsid w:val="00A04E65"/>
    <w:rsid w:val="00A053E1"/>
    <w:rsid w:val="00A05415"/>
    <w:rsid w:val="00A05B1A"/>
    <w:rsid w:val="00A05D10"/>
    <w:rsid w:val="00A05D68"/>
    <w:rsid w:val="00A05EAB"/>
    <w:rsid w:val="00A061F3"/>
    <w:rsid w:val="00A062B5"/>
    <w:rsid w:val="00A063E4"/>
    <w:rsid w:val="00A06814"/>
    <w:rsid w:val="00A0689F"/>
    <w:rsid w:val="00A06E52"/>
    <w:rsid w:val="00A07228"/>
    <w:rsid w:val="00A073E8"/>
    <w:rsid w:val="00A0755A"/>
    <w:rsid w:val="00A07620"/>
    <w:rsid w:val="00A0769F"/>
    <w:rsid w:val="00A0794F"/>
    <w:rsid w:val="00A07E08"/>
    <w:rsid w:val="00A10292"/>
    <w:rsid w:val="00A10356"/>
    <w:rsid w:val="00A103C1"/>
    <w:rsid w:val="00A1075F"/>
    <w:rsid w:val="00A109A7"/>
    <w:rsid w:val="00A10CA4"/>
    <w:rsid w:val="00A10F7A"/>
    <w:rsid w:val="00A10F8D"/>
    <w:rsid w:val="00A10FA7"/>
    <w:rsid w:val="00A111E4"/>
    <w:rsid w:val="00A1159B"/>
    <w:rsid w:val="00A11D56"/>
    <w:rsid w:val="00A11DA9"/>
    <w:rsid w:val="00A11F2B"/>
    <w:rsid w:val="00A12465"/>
    <w:rsid w:val="00A125C5"/>
    <w:rsid w:val="00A12BB3"/>
    <w:rsid w:val="00A12D18"/>
    <w:rsid w:val="00A12D8B"/>
    <w:rsid w:val="00A12DF7"/>
    <w:rsid w:val="00A12EDC"/>
    <w:rsid w:val="00A12F1B"/>
    <w:rsid w:val="00A13028"/>
    <w:rsid w:val="00A130A3"/>
    <w:rsid w:val="00A130F6"/>
    <w:rsid w:val="00A13385"/>
    <w:rsid w:val="00A1342F"/>
    <w:rsid w:val="00A134EC"/>
    <w:rsid w:val="00A13690"/>
    <w:rsid w:val="00A138E0"/>
    <w:rsid w:val="00A13A93"/>
    <w:rsid w:val="00A13FB1"/>
    <w:rsid w:val="00A14113"/>
    <w:rsid w:val="00A14399"/>
    <w:rsid w:val="00A14431"/>
    <w:rsid w:val="00A14574"/>
    <w:rsid w:val="00A146B6"/>
    <w:rsid w:val="00A14A83"/>
    <w:rsid w:val="00A15014"/>
    <w:rsid w:val="00A151BA"/>
    <w:rsid w:val="00A15414"/>
    <w:rsid w:val="00A1545F"/>
    <w:rsid w:val="00A158E5"/>
    <w:rsid w:val="00A15988"/>
    <w:rsid w:val="00A159F2"/>
    <w:rsid w:val="00A161FD"/>
    <w:rsid w:val="00A16680"/>
    <w:rsid w:val="00A16A3C"/>
    <w:rsid w:val="00A16D81"/>
    <w:rsid w:val="00A16F1A"/>
    <w:rsid w:val="00A16F84"/>
    <w:rsid w:val="00A16F87"/>
    <w:rsid w:val="00A1710C"/>
    <w:rsid w:val="00A17D7E"/>
    <w:rsid w:val="00A20068"/>
    <w:rsid w:val="00A20860"/>
    <w:rsid w:val="00A20BF0"/>
    <w:rsid w:val="00A20D6A"/>
    <w:rsid w:val="00A210E6"/>
    <w:rsid w:val="00A2116E"/>
    <w:rsid w:val="00A211C9"/>
    <w:rsid w:val="00A212EE"/>
    <w:rsid w:val="00A218E2"/>
    <w:rsid w:val="00A21A92"/>
    <w:rsid w:val="00A21CA3"/>
    <w:rsid w:val="00A21E3E"/>
    <w:rsid w:val="00A221B3"/>
    <w:rsid w:val="00A222C2"/>
    <w:rsid w:val="00A224EF"/>
    <w:rsid w:val="00A22617"/>
    <w:rsid w:val="00A22744"/>
    <w:rsid w:val="00A228D1"/>
    <w:rsid w:val="00A22EC2"/>
    <w:rsid w:val="00A22EF3"/>
    <w:rsid w:val="00A23025"/>
    <w:rsid w:val="00A2348B"/>
    <w:rsid w:val="00A236D2"/>
    <w:rsid w:val="00A238C0"/>
    <w:rsid w:val="00A2391D"/>
    <w:rsid w:val="00A23A19"/>
    <w:rsid w:val="00A23AE6"/>
    <w:rsid w:val="00A23B63"/>
    <w:rsid w:val="00A23BB7"/>
    <w:rsid w:val="00A23C2D"/>
    <w:rsid w:val="00A24145"/>
    <w:rsid w:val="00A24249"/>
    <w:rsid w:val="00A24479"/>
    <w:rsid w:val="00A2451C"/>
    <w:rsid w:val="00A245B1"/>
    <w:rsid w:val="00A24752"/>
    <w:rsid w:val="00A247E6"/>
    <w:rsid w:val="00A249C8"/>
    <w:rsid w:val="00A24A7B"/>
    <w:rsid w:val="00A24B6B"/>
    <w:rsid w:val="00A24F05"/>
    <w:rsid w:val="00A2509E"/>
    <w:rsid w:val="00A258C9"/>
    <w:rsid w:val="00A25B5D"/>
    <w:rsid w:val="00A262EB"/>
    <w:rsid w:val="00A263F2"/>
    <w:rsid w:val="00A26598"/>
    <w:rsid w:val="00A265B9"/>
    <w:rsid w:val="00A2664E"/>
    <w:rsid w:val="00A2682C"/>
    <w:rsid w:val="00A268E2"/>
    <w:rsid w:val="00A26912"/>
    <w:rsid w:val="00A269F6"/>
    <w:rsid w:val="00A26FAE"/>
    <w:rsid w:val="00A27116"/>
    <w:rsid w:val="00A2724B"/>
    <w:rsid w:val="00A27A77"/>
    <w:rsid w:val="00A27D3E"/>
    <w:rsid w:val="00A27E2A"/>
    <w:rsid w:val="00A27F73"/>
    <w:rsid w:val="00A30201"/>
    <w:rsid w:val="00A30688"/>
    <w:rsid w:val="00A30766"/>
    <w:rsid w:val="00A3126E"/>
    <w:rsid w:val="00A3141B"/>
    <w:rsid w:val="00A3183E"/>
    <w:rsid w:val="00A31869"/>
    <w:rsid w:val="00A31A22"/>
    <w:rsid w:val="00A322B4"/>
    <w:rsid w:val="00A323B1"/>
    <w:rsid w:val="00A32A6C"/>
    <w:rsid w:val="00A32B96"/>
    <w:rsid w:val="00A331D6"/>
    <w:rsid w:val="00A33208"/>
    <w:rsid w:val="00A332CE"/>
    <w:rsid w:val="00A33303"/>
    <w:rsid w:val="00A3336F"/>
    <w:rsid w:val="00A335B6"/>
    <w:rsid w:val="00A335DF"/>
    <w:rsid w:val="00A33A2D"/>
    <w:rsid w:val="00A33CA7"/>
    <w:rsid w:val="00A33DF3"/>
    <w:rsid w:val="00A33E48"/>
    <w:rsid w:val="00A342D1"/>
    <w:rsid w:val="00A3445F"/>
    <w:rsid w:val="00A344C4"/>
    <w:rsid w:val="00A34664"/>
    <w:rsid w:val="00A34A16"/>
    <w:rsid w:val="00A34B94"/>
    <w:rsid w:val="00A354AB"/>
    <w:rsid w:val="00A3575A"/>
    <w:rsid w:val="00A35E1E"/>
    <w:rsid w:val="00A36272"/>
    <w:rsid w:val="00A3654F"/>
    <w:rsid w:val="00A36A51"/>
    <w:rsid w:val="00A36AF8"/>
    <w:rsid w:val="00A36DE1"/>
    <w:rsid w:val="00A37059"/>
    <w:rsid w:val="00A3729D"/>
    <w:rsid w:val="00A37417"/>
    <w:rsid w:val="00A37576"/>
    <w:rsid w:val="00A37754"/>
    <w:rsid w:val="00A37BC4"/>
    <w:rsid w:val="00A40064"/>
    <w:rsid w:val="00A40081"/>
    <w:rsid w:val="00A40125"/>
    <w:rsid w:val="00A40235"/>
    <w:rsid w:val="00A40782"/>
    <w:rsid w:val="00A40813"/>
    <w:rsid w:val="00A40F3A"/>
    <w:rsid w:val="00A40F62"/>
    <w:rsid w:val="00A41468"/>
    <w:rsid w:val="00A41520"/>
    <w:rsid w:val="00A4184A"/>
    <w:rsid w:val="00A41A94"/>
    <w:rsid w:val="00A41B27"/>
    <w:rsid w:val="00A41BE2"/>
    <w:rsid w:val="00A41E00"/>
    <w:rsid w:val="00A41E55"/>
    <w:rsid w:val="00A422A0"/>
    <w:rsid w:val="00A42346"/>
    <w:rsid w:val="00A42523"/>
    <w:rsid w:val="00A4254F"/>
    <w:rsid w:val="00A42797"/>
    <w:rsid w:val="00A427E3"/>
    <w:rsid w:val="00A42BA2"/>
    <w:rsid w:val="00A42D15"/>
    <w:rsid w:val="00A4308D"/>
    <w:rsid w:val="00A43358"/>
    <w:rsid w:val="00A43416"/>
    <w:rsid w:val="00A434CD"/>
    <w:rsid w:val="00A4359D"/>
    <w:rsid w:val="00A437B0"/>
    <w:rsid w:val="00A43812"/>
    <w:rsid w:val="00A43B22"/>
    <w:rsid w:val="00A43C8C"/>
    <w:rsid w:val="00A43D73"/>
    <w:rsid w:val="00A43DE9"/>
    <w:rsid w:val="00A44217"/>
    <w:rsid w:val="00A44793"/>
    <w:rsid w:val="00A447B5"/>
    <w:rsid w:val="00A44962"/>
    <w:rsid w:val="00A44FD5"/>
    <w:rsid w:val="00A44FF6"/>
    <w:rsid w:val="00A4507C"/>
    <w:rsid w:val="00A45094"/>
    <w:rsid w:val="00A452E6"/>
    <w:rsid w:val="00A45682"/>
    <w:rsid w:val="00A456EF"/>
    <w:rsid w:val="00A459FD"/>
    <w:rsid w:val="00A45D4E"/>
    <w:rsid w:val="00A45EBE"/>
    <w:rsid w:val="00A46077"/>
    <w:rsid w:val="00A464AB"/>
    <w:rsid w:val="00A46A89"/>
    <w:rsid w:val="00A46E7D"/>
    <w:rsid w:val="00A46F93"/>
    <w:rsid w:val="00A4726C"/>
    <w:rsid w:val="00A474DB"/>
    <w:rsid w:val="00A47680"/>
    <w:rsid w:val="00A47761"/>
    <w:rsid w:val="00A47A5A"/>
    <w:rsid w:val="00A47B12"/>
    <w:rsid w:val="00A47BBF"/>
    <w:rsid w:val="00A50085"/>
    <w:rsid w:val="00A502B6"/>
    <w:rsid w:val="00A50735"/>
    <w:rsid w:val="00A50B39"/>
    <w:rsid w:val="00A510D8"/>
    <w:rsid w:val="00A510EE"/>
    <w:rsid w:val="00A513F5"/>
    <w:rsid w:val="00A5151A"/>
    <w:rsid w:val="00A51699"/>
    <w:rsid w:val="00A51720"/>
    <w:rsid w:val="00A517C2"/>
    <w:rsid w:val="00A5180D"/>
    <w:rsid w:val="00A5182B"/>
    <w:rsid w:val="00A51AA1"/>
    <w:rsid w:val="00A51BDC"/>
    <w:rsid w:val="00A51CB0"/>
    <w:rsid w:val="00A51CBC"/>
    <w:rsid w:val="00A51EC4"/>
    <w:rsid w:val="00A5208E"/>
    <w:rsid w:val="00A52098"/>
    <w:rsid w:val="00A52114"/>
    <w:rsid w:val="00A523F5"/>
    <w:rsid w:val="00A52618"/>
    <w:rsid w:val="00A5268E"/>
    <w:rsid w:val="00A52A62"/>
    <w:rsid w:val="00A52B9E"/>
    <w:rsid w:val="00A52C4F"/>
    <w:rsid w:val="00A52F18"/>
    <w:rsid w:val="00A533D9"/>
    <w:rsid w:val="00A536B2"/>
    <w:rsid w:val="00A543D5"/>
    <w:rsid w:val="00A544C6"/>
    <w:rsid w:val="00A545A6"/>
    <w:rsid w:val="00A54B6A"/>
    <w:rsid w:val="00A55242"/>
    <w:rsid w:val="00A55278"/>
    <w:rsid w:val="00A55341"/>
    <w:rsid w:val="00A55373"/>
    <w:rsid w:val="00A553F3"/>
    <w:rsid w:val="00A55699"/>
    <w:rsid w:val="00A55A10"/>
    <w:rsid w:val="00A55A15"/>
    <w:rsid w:val="00A55E7F"/>
    <w:rsid w:val="00A562F2"/>
    <w:rsid w:val="00A5637A"/>
    <w:rsid w:val="00A5661E"/>
    <w:rsid w:val="00A5672D"/>
    <w:rsid w:val="00A567B4"/>
    <w:rsid w:val="00A56892"/>
    <w:rsid w:val="00A568AD"/>
    <w:rsid w:val="00A569E8"/>
    <w:rsid w:val="00A56A44"/>
    <w:rsid w:val="00A56F39"/>
    <w:rsid w:val="00A57098"/>
    <w:rsid w:val="00A570F6"/>
    <w:rsid w:val="00A573EF"/>
    <w:rsid w:val="00A57882"/>
    <w:rsid w:val="00A579B4"/>
    <w:rsid w:val="00A57CDC"/>
    <w:rsid w:val="00A57CE8"/>
    <w:rsid w:val="00A57DD0"/>
    <w:rsid w:val="00A57FDB"/>
    <w:rsid w:val="00A6005E"/>
    <w:rsid w:val="00A602E9"/>
    <w:rsid w:val="00A60444"/>
    <w:rsid w:val="00A60516"/>
    <w:rsid w:val="00A606BA"/>
    <w:rsid w:val="00A60E32"/>
    <w:rsid w:val="00A610AB"/>
    <w:rsid w:val="00A611B5"/>
    <w:rsid w:val="00A61546"/>
    <w:rsid w:val="00A6179B"/>
    <w:rsid w:val="00A61A99"/>
    <w:rsid w:val="00A61AA7"/>
    <w:rsid w:val="00A61DEF"/>
    <w:rsid w:val="00A61E56"/>
    <w:rsid w:val="00A61F8A"/>
    <w:rsid w:val="00A62AC0"/>
    <w:rsid w:val="00A62AC2"/>
    <w:rsid w:val="00A62B42"/>
    <w:rsid w:val="00A62BD3"/>
    <w:rsid w:val="00A62C75"/>
    <w:rsid w:val="00A62EB1"/>
    <w:rsid w:val="00A62F02"/>
    <w:rsid w:val="00A630F3"/>
    <w:rsid w:val="00A63236"/>
    <w:rsid w:val="00A6357D"/>
    <w:rsid w:val="00A635A3"/>
    <w:rsid w:val="00A63688"/>
    <w:rsid w:val="00A6392F"/>
    <w:rsid w:val="00A63A26"/>
    <w:rsid w:val="00A63AEB"/>
    <w:rsid w:val="00A63DE5"/>
    <w:rsid w:val="00A63EEC"/>
    <w:rsid w:val="00A641A1"/>
    <w:rsid w:val="00A641CE"/>
    <w:rsid w:val="00A64623"/>
    <w:rsid w:val="00A64684"/>
    <w:rsid w:val="00A64D03"/>
    <w:rsid w:val="00A64D6C"/>
    <w:rsid w:val="00A64DF7"/>
    <w:rsid w:val="00A64E7E"/>
    <w:rsid w:val="00A65286"/>
    <w:rsid w:val="00A653A5"/>
    <w:rsid w:val="00A65433"/>
    <w:rsid w:val="00A6549E"/>
    <w:rsid w:val="00A65562"/>
    <w:rsid w:val="00A655A5"/>
    <w:rsid w:val="00A65752"/>
    <w:rsid w:val="00A6584B"/>
    <w:rsid w:val="00A65BD7"/>
    <w:rsid w:val="00A65D54"/>
    <w:rsid w:val="00A65EE7"/>
    <w:rsid w:val="00A66054"/>
    <w:rsid w:val="00A66232"/>
    <w:rsid w:val="00A662BF"/>
    <w:rsid w:val="00A66382"/>
    <w:rsid w:val="00A66B7A"/>
    <w:rsid w:val="00A66B7B"/>
    <w:rsid w:val="00A66BA3"/>
    <w:rsid w:val="00A66D56"/>
    <w:rsid w:val="00A670C8"/>
    <w:rsid w:val="00A671B5"/>
    <w:rsid w:val="00A6763F"/>
    <w:rsid w:val="00A67825"/>
    <w:rsid w:val="00A679DB"/>
    <w:rsid w:val="00A67B86"/>
    <w:rsid w:val="00A67E92"/>
    <w:rsid w:val="00A67F36"/>
    <w:rsid w:val="00A70133"/>
    <w:rsid w:val="00A7023F"/>
    <w:rsid w:val="00A702A4"/>
    <w:rsid w:val="00A703C7"/>
    <w:rsid w:val="00A70781"/>
    <w:rsid w:val="00A7078D"/>
    <w:rsid w:val="00A707B5"/>
    <w:rsid w:val="00A70D6D"/>
    <w:rsid w:val="00A70E4C"/>
    <w:rsid w:val="00A710D6"/>
    <w:rsid w:val="00A710E1"/>
    <w:rsid w:val="00A712FD"/>
    <w:rsid w:val="00A713E0"/>
    <w:rsid w:val="00A71657"/>
    <w:rsid w:val="00A7185D"/>
    <w:rsid w:val="00A71864"/>
    <w:rsid w:val="00A72051"/>
    <w:rsid w:val="00A72657"/>
    <w:rsid w:val="00A72719"/>
    <w:rsid w:val="00A72980"/>
    <w:rsid w:val="00A72D02"/>
    <w:rsid w:val="00A72FD4"/>
    <w:rsid w:val="00A7302D"/>
    <w:rsid w:val="00A73682"/>
    <w:rsid w:val="00A736E3"/>
    <w:rsid w:val="00A73A67"/>
    <w:rsid w:val="00A73A99"/>
    <w:rsid w:val="00A73E8F"/>
    <w:rsid w:val="00A74344"/>
    <w:rsid w:val="00A74556"/>
    <w:rsid w:val="00A745D8"/>
    <w:rsid w:val="00A7462B"/>
    <w:rsid w:val="00A74CE0"/>
    <w:rsid w:val="00A74D6E"/>
    <w:rsid w:val="00A74D8B"/>
    <w:rsid w:val="00A74F2B"/>
    <w:rsid w:val="00A751EC"/>
    <w:rsid w:val="00A758B8"/>
    <w:rsid w:val="00A75974"/>
    <w:rsid w:val="00A75C86"/>
    <w:rsid w:val="00A75E85"/>
    <w:rsid w:val="00A75ED3"/>
    <w:rsid w:val="00A762A3"/>
    <w:rsid w:val="00A7637B"/>
    <w:rsid w:val="00A76B5D"/>
    <w:rsid w:val="00A76E0C"/>
    <w:rsid w:val="00A770A6"/>
    <w:rsid w:val="00A770C8"/>
    <w:rsid w:val="00A800A1"/>
    <w:rsid w:val="00A802CB"/>
    <w:rsid w:val="00A803F5"/>
    <w:rsid w:val="00A80C8C"/>
    <w:rsid w:val="00A80DAC"/>
    <w:rsid w:val="00A80DF4"/>
    <w:rsid w:val="00A80E37"/>
    <w:rsid w:val="00A80E66"/>
    <w:rsid w:val="00A81125"/>
    <w:rsid w:val="00A813B1"/>
    <w:rsid w:val="00A814B8"/>
    <w:rsid w:val="00A816FA"/>
    <w:rsid w:val="00A8188F"/>
    <w:rsid w:val="00A81B6C"/>
    <w:rsid w:val="00A81E20"/>
    <w:rsid w:val="00A81E8E"/>
    <w:rsid w:val="00A81F7E"/>
    <w:rsid w:val="00A82097"/>
    <w:rsid w:val="00A82248"/>
    <w:rsid w:val="00A82298"/>
    <w:rsid w:val="00A82419"/>
    <w:rsid w:val="00A825B5"/>
    <w:rsid w:val="00A8281E"/>
    <w:rsid w:val="00A82BA8"/>
    <w:rsid w:val="00A82DEA"/>
    <w:rsid w:val="00A82E4F"/>
    <w:rsid w:val="00A82EC9"/>
    <w:rsid w:val="00A8306B"/>
    <w:rsid w:val="00A83C8D"/>
    <w:rsid w:val="00A83ED9"/>
    <w:rsid w:val="00A8416B"/>
    <w:rsid w:val="00A84388"/>
    <w:rsid w:val="00A84492"/>
    <w:rsid w:val="00A84DB9"/>
    <w:rsid w:val="00A8554F"/>
    <w:rsid w:val="00A85720"/>
    <w:rsid w:val="00A85787"/>
    <w:rsid w:val="00A857B8"/>
    <w:rsid w:val="00A85D5D"/>
    <w:rsid w:val="00A85EE7"/>
    <w:rsid w:val="00A85F95"/>
    <w:rsid w:val="00A862CB"/>
    <w:rsid w:val="00A86322"/>
    <w:rsid w:val="00A86C20"/>
    <w:rsid w:val="00A86CAC"/>
    <w:rsid w:val="00A86F95"/>
    <w:rsid w:val="00A87274"/>
    <w:rsid w:val="00A87298"/>
    <w:rsid w:val="00A872A3"/>
    <w:rsid w:val="00A87804"/>
    <w:rsid w:val="00A879F4"/>
    <w:rsid w:val="00A87A4D"/>
    <w:rsid w:val="00A90249"/>
    <w:rsid w:val="00A904B3"/>
    <w:rsid w:val="00A90802"/>
    <w:rsid w:val="00A90BCD"/>
    <w:rsid w:val="00A90CC8"/>
    <w:rsid w:val="00A90D69"/>
    <w:rsid w:val="00A90DEC"/>
    <w:rsid w:val="00A91763"/>
    <w:rsid w:val="00A9197E"/>
    <w:rsid w:val="00A91D20"/>
    <w:rsid w:val="00A92193"/>
    <w:rsid w:val="00A921BF"/>
    <w:rsid w:val="00A9261C"/>
    <w:rsid w:val="00A928A5"/>
    <w:rsid w:val="00A92EA9"/>
    <w:rsid w:val="00A93488"/>
    <w:rsid w:val="00A93574"/>
    <w:rsid w:val="00A93644"/>
    <w:rsid w:val="00A937DF"/>
    <w:rsid w:val="00A938A2"/>
    <w:rsid w:val="00A9436B"/>
    <w:rsid w:val="00A94677"/>
    <w:rsid w:val="00A947C8"/>
    <w:rsid w:val="00A947E9"/>
    <w:rsid w:val="00A94A70"/>
    <w:rsid w:val="00A94B43"/>
    <w:rsid w:val="00A94B54"/>
    <w:rsid w:val="00A94CE0"/>
    <w:rsid w:val="00A94DC1"/>
    <w:rsid w:val="00A95263"/>
    <w:rsid w:val="00A953A0"/>
    <w:rsid w:val="00A9592F"/>
    <w:rsid w:val="00A95958"/>
    <w:rsid w:val="00A95A07"/>
    <w:rsid w:val="00A95AC3"/>
    <w:rsid w:val="00A95AD6"/>
    <w:rsid w:val="00A95EC3"/>
    <w:rsid w:val="00A962E9"/>
    <w:rsid w:val="00A962F3"/>
    <w:rsid w:val="00A963DF"/>
    <w:rsid w:val="00A964D9"/>
    <w:rsid w:val="00A965BD"/>
    <w:rsid w:val="00A96D7C"/>
    <w:rsid w:val="00A9704A"/>
    <w:rsid w:val="00A97056"/>
    <w:rsid w:val="00A970D2"/>
    <w:rsid w:val="00A9739B"/>
    <w:rsid w:val="00A9743C"/>
    <w:rsid w:val="00A97535"/>
    <w:rsid w:val="00A979D2"/>
    <w:rsid w:val="00A97D8B"/>
    <w:rsid w:val="00A97E71"/>
    <w:rsid w:val="00A97EAD"/>
    <w:rsid w:val="00AA02BA"/>
    <w:rsid w:val="00AA031C"/>
    <w:rsid w:val="00AA046D"/>
    <w:rsid w:val="00AA07CE"/>
    <w:rsid w:val="00AA082F"/>
    <w:rsid w:val="00AA0900"/>
    <w:rsid w:val="00AA090D"/>
    <w:rsid w:val="00AA0949"/>
    <w:rsid w:val="00AA0B20"/>
    <w:rsid w:val="00AA0C7A"/>
    <w:rsid w:val="00AA0F46"/>
    <w:rsid w:val="00AA0FEA"/>
    <w:rsid w:val="00AA135A"/>
    <w:rsid w:val="00AA1652"/>
    <w:rsid w:val="00AA16C5"/>
    <w:rsid w:val="00AA19B5"/>
    <w:rsid w:val="00AA1B63"/>
    <w:rsid w:val="00AA1F4C"/>
    <w:rsid w:val="00AA21B8"/>
    <w:rsid w:val="00AA232F"/>
    <w:rsid w:val="00AA2AF1"/>
    <w:rsid w:val="00AA2B5F"/>
    <w:rsid w:val="00AA2BC3"/>
    <w:rsid w:val="00AA2C11"/>
    <w:rsid w:val="00AA2D59"/>
    <w:rsid w:val="00AA2F96"/>
    <w:rsid w:val="00AA3247"/>
    <w:rsid w:val="00AA3558"/>
    <w:rsid w:val="00AA3559"/>
    <w:rsid w:val="00AA3598"/>
    <w:rsid w:val="00AA3DA4"/>
    <w:rsid w:val="00AA40B5"/>
    <w:rsid w:val="00AA4204"/>
    <w:rsid w:val="00AA4439"/>
    <w:rsid w:val="00AA49CD"/>
    <w:rsid w:val="00AA4A3B"/>
    <w:rsid w:val="00AA4AD1"/>
    <w:rsid w:val="00AA5459"/>
    <w:rsid w:val="00AA5748"/>
    <w:rsid w:val="00AA575C"/>
    <w:rsid w:val="00AA57E5"/>
    <w:rsid w:val="00AA5A50"/>
    <w:rsid w:val="00AA5B05"/>
    <w:rsid w:val="00AA5D1B"/>
    <w:rsid w:val="00AA5F35"/>
    <w:rsid w:val="00AA6082"/>
    <w:rsid w:val="00AA61C7"/>
    <w:rsid w:val="00AA6202"/>
    <w:rsid w:val="00AA6263"/>
    <w:rsid w:val="00AA6663"/>
    <w:rsid w:val="00AA694E"/>
    <w:rsid w:val="00AA69A2"/>
    <w:rsid w:val="00AA7409"/>
    <w:rsid w:val="00AA7610"/>
    <w:rsid w:val="00AA77F3"/>
    <w:rsid w:val="00AA791C"/>
    <w:rsid w:val="00AA7982"/>
    <w:rsid w:val="00AA7BF8"/>
    <w:rsid w:val="00AA7E9D"/>
    <w:rsid w:val="00AB00D1"/>
    <w:rsid w:val="00AB0176"/>
    <w:rsid w:val="00AB0198"/>
    <w:rsid w:val="00AB03D5"/>
    <w:rsid w:val="00AB0448"/>
    <w:rsid w:val="00AB0515"/>
    <w:rsid w:val="00AB06C0"/>
    <w:rsid w:val="00AB0AC2"/>
    <w:rsid w:val="00AB0B28"/>
    <w:rsid w:val="00AB0CDE"/>
    <w:rsid w:val="00AB0E7B"/>
    <w:rsid w:val="00AB0E95"/>
    <w:rsid w:val="00AB15D7"/>
    <w:rsid w:val="00AB15EB"/>
    <w:rsid w:val="00AB1789"/>
    <w:rsid w:val="00AB20AE"/>
    <w:rsid w:val="00AB20E2"/>
    <w:rsid w:val="00AB2704"/>
    <w:rsid w:val="00AB277F"/>
    <w:rsid w:val="00AB281E"/>
    <w:rsid w:val="00AB2B21"/>
    <w:rsid w:val="00AB3020"/>
    <w:rsid w:val="00AB30E4"/>
    <w:rsid w:val="00AB31AC"/>
    <w:rsid w:val="00AB31F8"/>
    <w:rsid w:val="00AB33D9"/>
    <w:rsid w:val="00AB34A3"/>
    <w:rsid w:val="00AB353F"/>
    <w:rsid w:val="00AB36A0"/>
    <w:rsid w:val="00AB36C4"/>
    <w:rsid w:val="00AB3882"/>
    <w:rsid w:val="00AB38AB"/>
    <w:rsid w:val="00AB392A"/>
    <w:rsid w:val="00AB3BF2"/>
    <w:rsid w:val="00AB436E"/>
    <w:rsid w:val="00AB4405"/>
    <w:rsid w:val="00AB45D2"/>
    <w:rsid w:val="00AB4AE4"/>
    <w:rsid w:val="00AB4EDE"/>
    <w:rsid w:val="00AB557E"/>
    <w:rsid w:val="00AB5912"/>
    <w:rsid w:val="00AB5AE6"/>
    <w:rsid w:val="00AB5F51"/>
    <w:rsid w:val="00AB601B"/>
    <w:rsid w:val="00AB629C"/>
    <w:rsid w:val="00AB62FD"/>
    <w:rsid w:val="00AB66C1"/>
    <w:rsid w:val="00AB66CF"/>
    <w:rsid w:val="00AB6CAE"/>
    <w:rsid w:val="00AB6E23"/>
    <w:rsid w:val="00AB6FD7"/>
    <w:rsid w:val="00AB7011"/>
    <w:rsid w:val="00AB7127"/>
    <w:rsid w:val="00AB7290"/>
    <w:rsid w:val="00AB78D7"/>
    <w:rsid w:val="00AB79AB"/>
    <w:rsid w:val="00AB7B5D"/>
    <w:rsid w:val="00AB7CEB"/>
    <w:rsid w:val="00AB7DD7"/>
    <w:rsid w:val="00AC027E"/>
    <w:rsid w:val="00AC0779"/>
    <w:rsid w:val="00AC0946"/>
    <w:rsid w:val="00AC0982"/>
    <w:rsid w:val="00AC0C52"/>
    <w:rsid w:val="00AC0D03"/>
    <w:rsid w:val="00AC0EA4"/>
    <w:rsid w:val="00AC0FF3"/>
    <w:rsid w:val="00AC15E7"/>
    <w:rsid w:val="00AC1E12"/>
    <w:rsid w:val="00AC1F5E"/>
    <w:rsid w:val="00AC20B1"/>
    <w:rsid w:val="00AC224C"/>
    <w:rsid w:val="00AC24DF"/>
    <w:rsid w:val="00AC26EB"/>
    <w:rsid w:val="00AC2BD7"/>
    <w:rsid w:val="00AC2C4F"/>
    <w:rsid w:val="00AC2D02"/>
    <w:rsid w:val="00AC2F86"/>
    <w:rsid w:val="00AC30A6"/>
    <w:rsid w:val="00AC3205"/>
    <w:rsid w:val="00AC32B2"/>
    <w:rsid w:val="00AC355B"/>
    <w:rsid w:val="00AC35F9"/>
    <w:rsid w:val="00AC3ACC"/>
    <w:rsid w:val="00AC43A5"/>
    <w:rsid w:val="00AC4867"/>
    <w:rsid w:val="00AC4AB9"/>
    <w:rsid w:val="00AC4C92"/>
    <w:rsid w:val="00AC4D4D"/>
    <w:rsid w:val="00AC510B"/>
    <w:rsid w:val="00AC55E1"/>
    <w:rsid w:val="00AC57AD"/>
    <w:rsid w:val="00AC5802"/>
    <w:rsid w:val="00AC5BAF"/>
    <w:rsid w:val="00AC5ED8"/>
    <w:rsid w:val="00AC5F86"/>
    <w:rsid w:val="00AC621C"/>
    <w:rsid w:val="00AC6226"/>
    <w:rsid w:val="00AC6A02"/>
    <w:rsid w:val="00AC6A56"/>
    <w:rsid w:val="00AC6FD3"/>
    <w:rsid w:val="00AC7248"/>
    <w:rsid w:val="00AC735F"/>
    <w:rsid w:val="00AC7451"/>
    <w:rsid w:val="00AC773A"/>
    <w:rsid w:val="00AC7974"/>
    <w:rsid w:val="00AC7A15"/>
    <w:rsid w:val="00AC7D19"/>
    <w:rsid w:val="00AD0547"/>
    <w:rsid w:val="00AD0734"/>
    <w:rsid w:val="00AD07B3"/>
    <w:rsid w:val="00AD080C"/>
    <w:rsid w:val="00AD081F"/>
    <w:rsid w:val="00AD09BA"/>
    <w:rsid w:val="00AD0ACC"/>
    <w:rsid w:val="00AD0EE1"/>
    <w:rsid w:val="00AD100E"/>
    <w:rsid w:val="00AD15CF"/>
    <w:rsid w:val="00AD1781"/>
    <w:rsid w:val="00AD1AA6"/>
    <w:rsid w:val="00AD1B01"/>
    <w:rsid w:val="00AD1C8D"/>
    <w:rsid w:val="00AD1D14"/>
    <w:rsid w:val="00AD1F4B"/>
    <w:rsid w:val="00AD217D"/>
    <w:rsid w:val="00AD23A1"/>
    <w:rsid w:val="00AD2406"/>
    <w:rsid w:val="00AD24E0"/>
    <w:rsid w:val="00AD2A2B"/>
    <w:rsid w:val="00AD2A97"/>
    <w:rsid w:val="00AD2F9C"/>
    <w:rsid w:val="00AD311B"/>
    <w:rsid w:val="00AD3184"/>
    <w:rsid w:val="00AD32A9"/>
    <w:rsid w:val="00AD32D6"/>
    <w:rsid w:val="00AD3498"/>
    <w:rsid w:val="00AD3A9E"/>
    <w:rsid w:val="00AD3BFB"/>
    <w:rsid w:val="00AD3EE2"/>
    <w:rsid w:val="00AD3F0F"/>
    <w:rsid w:val="00AD4420"/>
    <w:rsid w:val="00AD497B"/>
    <w:rsid w:val="00AD4FD2"/>
    <w:rsid w:val="00AD50D1"/>
    <w:rsid w:val="00AD5168"/>
    <w:rsid w:val="00AD534B"/>
    <w:rsid w:val="00AD53FF"/>
    <w:rsid w:val="00AD55EF"/>
    <w:rsid w:val="00AD5611"/>
    <w:rsid w:val="00AD58E6"/>
    <w:rsid w:val="00AD597A"/>
    <w:rsid w:val="00AD597B"/>
    <w:rsid w:val="00AD5990"/>
    <w:rsid w:val="00AD599B"/>
    <w:rsid w:val="00AD5CF1"/>
    <w:rsid w:val="00AD5F34"/>
    <w:rsid w:val="00AD5F73"/>
    <w:rsid w:val="00AD60C5"/>
    <w:rsid w:val="00AD62B8"/>
    <w:rsid w:val="00AD630A"/>
    <w:rsid w:val="00AD637C"/>
    <w:rsid w:val="00AD656C"/>
    <w:rsid w:val="00AD6AB5"/>
    <w:rsid w:val="00AD6DA7"/>
    <w:rsid w:val="00AD6F06"/>
    <w:rsid w:val="00AD7077"/>
    <w:rsid w:val="00AD70D3"/>
    <w:rsid w:val="00AD716A"/>
    <w:rsid w:val="00AD730B"/>
    <w:rsid w:val="00AD73E5"/>
    <w:rsid w:val="00AD79FB"/>
    <w:rsid w:val="00AD7D11"/>
    <w:rsid w:val="00AE005C"/>
    <w:rsid w:val="00AE0468"/>
    <w:rsid w:val="00AE0791"/>
    <w:rsid w:val="00AE07AC"/>
    <w:rsid w:val="00AE0814"/>
    <w:rsid w:val="00AE0CB2"/>
    <w:rsid w:val="00AE1606"/>
    <w:rsid w:val="00AE17CF"/>
    <w:rsid w:val="00AE228A"/>
    <w:rsid w:val="00AE25B2"/>
    <w:rsid w:val="00AE25F6"/>
    <w:rsid w:val="00AE2607"/>
    <w:rsid w:val="00AE2639"/>
    <w:rsid w:val="00AE28E6"/>
    <w:rsid w:val="00AE302F"/>
    <w:rsid w:val="00AE3371"/>
    <w:rsid w:val="00AE3647"/>
    <w:rsid w:val="00AE3650"/>
    <w:rsid w:val="00AE3E3C"/>
    <w:rsid w:val="00AE3F47"/>
    <w:rsid w:val="00AE4033"/>
    <w:rsid w:val="00AE40D6"/>
    <w:rsid w:val="00AE44C8"/>
    <w:rsid w:val="00AE4821"/>
    <w:rsid w:val="00AE49A8"/>
    <w:rsid w:val="00AE4D80"/>
    <w:rsid w:val="00AE4E42"/>
    <w:rsid w:val="00AE4E6B"/>
    <w:rsid w:val="00AE4EC6"/>
    <w:rsid w:val="00AE4F4A"/>
    <w:rsid w:val="00AE5034"/>
    <w:rsid w:val="00AE50B2"/>
    <w:rsid w:val="00AE5348"/>
    <w:rsid w:val="00AE5384"/>
    <w:rsid w:val="00AE5583"/>
    <w:rsid w:val="00AE55D9"/>
    <w:rsid w:val="00AE5649"/>
    <w:rsid w:val="00AE578A"/>
    <w:rsid w:val="00AE58DB"/>
    <w:rsid w:val="00AE5E1A"/>
    <w:rsid w:val="00AE5EED"/>
    <w:rsid w:val="00AE674E"/>
    <w:rsid w:val="00AE6FFF"/>
    <w:rsid w:val="00AE7016"/>
    <w:rsid w:val="00AE76F7"/>
    <w:rsid w:val="00AE7798"/>
    <w:rsid w:val="00AE7870"/>
    <w:rsid w:val="00AE7B20"/>
    <w:rsid w:val="00AE7C79"/>
    <w:rsid w:val="00AE7CE4"/>
    <w:rsid w:val="00AE7E60"/>
    <w:rsid w:val="00AE7F88"/>
    <w:rsid w:val="00AE7F8B"/>
    <w:rsid w:val="00AE7FBA"/>
    <w:rsid w:val="00AF0103"/>
    <w:rsid w:val="00AF023D"/>
    <w:rsid w:val="00AF08B3"/>
    <w:rsid w:val="00AF0CA8"/>
    <w:rsid w:val="00AF0DB1"/>
    <w:rsid w:val="00AF1330"/>
    <w:rsid w:val="00AF140A"/>
    <w:rsid w:val="00AF1492"/>
    <w:rsid w:val="00AF19DE"/>
    <w:rsid w:val="00AF1C40"/>
    <w:rsid w:val="00AF1CDA"/>
    <w:rsid w:val="00AF1D1F"/>
    <w:rsid w:val="00AF20FA"/>
    <w:rsid w:val="00AF2349"/>
    <w:rsid w:val="00AF24AE"/>
    <w:rsid w:val="00AF2885"/>
    <w:rsid w:val="00AF28B6"/>
    <w:rsid w:val="00AF2AE8"/>
    <w:rsid w:val="00AF2BD7"/>
    <w:rsid w:val="00AF2F1D"/>
    <w:rsid w:val="00AF2F85"/>
    <w:rsid w:val="00AF30D0"/>
    <w:rsid w:val="00AF3276"/>
    <w:rsid w:val="00AF32D0"/>
    <w:rsid w:val="00AF3382"/>
    <w:rsid w:val="00AF387F"/>
    <w:rsid w:val="00AF3996"/>
    <w:rsid w:val="00AF3C63"/>
    <w:rsid w:val="00AF4C41"/>
    <w:rsid w:val="00AF4CA1"/>
    <w:rsid w:val="00AF4CB4"/>
    <w:rsid w:val="00AF4CE4"/>
    <w:rsid w:val="00AF4EE3"/>
    <w:rsid w:val="00AF50A6"/>
    <w:rsid w:val="00AF5161"/>
    <w:rsid w:val="00AF5847"/>
    <w:rsid w:val="00AF59A4"/>
    <w:rsid w:val="00AF5A1B"/>
    <w:rsid w:val="00AF5A5B"/>
    <w:rsid w:val="00AF5A84"/>
    <w:rsid w:val="00AF5BAD"/>
    <w:rsid w:val="00AF5F71"/>
    <w:rsid w:val="00AF615D"/>
    <w:rsid w:val="00AF6246"/>
    <w:rsid w:val="00AF65D2"/>
    <w:rsid w:val="00AF65D8"/>
    <w:rsid w:val="00AF6682"/>
    <w:rsid w:val="00AF677A"/>
    <w:rsid w:val="00AF6799"/>
    <w:rsid w:val="00AF6921"/>
    <w:rsid w:val="00AF69E8"/>
    <w:rsid w:val="00AF69F3"/>
    <w:rsid w:val="00AF70ED"/>
    <w:rsid w:val="00AF7112"/>
    <w:rsid w:val="00AF7162"/>
    <w:rsid w:val="00AF73D1"/>
    <w:rsid w:val="00AF799B"/>
    <w:rsid w:val="00AF7A54"/>
    <w:rsid w:val="00AF7A61"/>
    <w:rsid w:val="00AF7B6F"/>
    <w:rsid w:val="00AF7C18"/>
    <w:rsid w:val="00AF7D29"/>
    <w:rsid w:val="00AF7FE8"/>
    <w:rsid w:val="00B00389"/>
    <w:rsid w:val="00B0046F"/>
    <w:rsid w:val="00B005A9"/>
    <w:rsid w:val="00B005DB"/>
    <w:rsid w:val="00B00A7A"/>
    <w:rsid w:val="00B00E29"/>
    <w:rsid w:val="00B013D6"/>
    <w:rsid w:val="00B0140A"/>
    <w:rsid w:val="00B0174B"/>
    <w:rsid w:val="00B018E0"/>
    <w:rsid w:val="00B01E21"/>
    <w:rsid w:val="00B01FBB"/>
    <w:rsid w:val="00B020F1"/>
    <w:rsid w:val="00B02264"/>
    <w:rsid w:val="00B022D5"/>
    <w:rsid w:val="00B025C1"/>
    <w:rsid w:val="00B02702"/>
    <w:rsid w:val="00B0287A"/>
    <w:rsid w:val="00B02C80"/>
    <w:rsid w:val="00B02DB9"/>
    <w:rsid w:val="00B03209"/>
    <w:rsid w:val="00B0325A"/>
    <w:rsid w:val="00B032B9"/>
    <w:rsid w:val="00B035CF"/>
    <w:rsid w:val="00B0379D"/>
    <w:rsid w:val="00B0397D"/>
    <w:rsid w:val="00B03A35"/>
    <w:rsid w:val="00B03A43"/>
    <w:rsid w:val="00B03B2A"/>
    <w:rsid w:val="00B03C4F"/>
    <w:rsid w:val="00B04D27"/>
    <w:rsid w:val="00B04FD8"/>
    <w:rsid w:val="00B05493"/>
    <w:rsid w:val="00B057AE"/>
    <w:rsid w:val="00B05B76"/>
    <w:rsid w:val="00B05C8E"/>
    <w:rsid w:val="00B0612D"/>
    <w:rsid w:val="00B062F4"/>
    <w:rsid w:val="00B06672"/>
    <w:rsid w:val="00B066C9"/>
    <w:rsid w:val="00B06760"/>
    <w:rsid w:val="00B06AEB"/>
    <w:rsid w:val="00B06C0E"/>
    <w:rsid w:val="00B06FBF"/>
    <w:rsid w:val="00B07281"/>
    <w:rsid w:val="00B072E8"/>
    <w:rsid w:val="00B074ED"/>
    <w:rsid w:val="00B07AED"/>
    <w:rsid w:val="00B07E06"/>
    <w:rsid w:val="00B07E4A"/>
    <w:rsid w:val="00B1025A"/>
    <w:rsid w:val="00B1058A"/>
    <w:rsid w:val="00B10B2B"/>
    <w:rsid w:val="00B10B5F"/>
    <w:rsid w:val="00B10B9A"/>
    <w:rsid w:val="00B10E67"/>
    <w:rsid w:val="00B10EA0"/>
    <w:rsid w:val="00B1101C"/>
    <w:rsid w:val="00B1102F"/>
    <w:rsid w:val="00B110C6"/>
    <w:rsid w:val="00B111C9"/>
    <w:rsid w:val="00B1139A"/>
    <w:rsid w:val="00B1199D"/>
    <w:rsid w:val="00B12BD3"/>
    <w:rsid w:val="00B12C19"/>
    <w:rsid w:val="00B12C72"/>
    <w:rsid w:val="00B12C74"/>
    <w:rsid w:val="00B12D72"/>
    <w:rsid w:val="00B1317F"/>
    <w:rsid w:val="00B132A2"/>
    <w:rsid w:val="00B1332D"/>
    <w:rsid w:val="00B13582"/>
    <w:rsid w:val="00B13781"/>
    <w:rsid w:val="00B13823"/>
    <w:rsid w:val="00B138BD"/>
    <w:rsid w:val="00B139A6"/>
    <w:rsid w:val="00B13CF0"/>
    <w:rsid w:val="00B13EBA"/>
    <w:rsid w:val="00B140D3"/>
    <w:rsid w:val="00B140EA"/>
    <w:rsid w:val="00B140FA"/>
    <w:rsid w:val="00B1444F"/>
    <w:rsid w:val="00B14998"/>
    <w:rsid w:val="00B14AFD"/>
    <w:rsid w:val="00B14D32"/>
    <w:rsid w:val="00B14E96"/>
    <w:rsid w:val="00B14F82"/>
    <w:rsid w:val="00B15414"/>
    <w:rsid w:val="00B15513"/>
    <w:rsid w:val="00B15599"/>
    <w:rsid w:val="00B1586A"/>
    <w:rsid w:val="00B15C29"/>
    <w:rsid w:val="00B15C4F"/>
    <w:rsid w:val="00B160CD"/>
    <w:rsid w:val="00B16208"/>
    <w:rsid w:val="00B16A1A"/>
    <w:rsid w:val="00B16BA1"/>
    <w:rsid w:val="00B16BE7"/>
    <w:rsid w:val="00B16DBE"/>
    <w:rsid w:val="00B17141"/>
    <w:rsid w:val="00B1749F"/>
    <w:rsid w:val="00B1753A"/>
    <w:rsid w:val="00B1759A"/>
    <w:rsid w:val="00B17726"/>
    <w:rsid w:val="00B177A3"/>
    <w:rsid w:val="00B17D15"/>
    <w:rsid w:val="00B17F09"/>
    <w:rsid w:val="00B17FCA"/>
    <w:rsid w:val="00B20459"/>
    <w:rsid w:val="00B205F0"/>
    <w:rsid w:val="00B2066B"/>
    <w:rsid w:val="00B20776"/>
    <w:rsid w:val="00B20805"/>
    <w:rsid w:val="00B208F7"/>
    <w:rsid w:val="00B20937"/>
    <w:rsid w:val="00B2098A"/>
    <w:rsid w:val="00B20D50"/>
    <w:rsid w:val="00B20ECD"/>
    <w:rsid w:val="00B20F50"/>
    <w:rsid w:val="00B21000"/>
    <w:rsid w:val="00B21003"/>
    <w:rsid w:val="00B2139F"/>
    <w:rsid w:val="00B2172A"/>
    <w:rsid w:val="00B21BB4"/>
    <w:rsid w:val="00B21BEB"/>
    <w:rsid w:val="00B21CA7"/>
    <w:rsid w:val="00B2200A"/>
    <w:rsid w:val="00B2299B"/>
    <w:rsid w:val="00B22EA5"/>
    <w:rsid w:val="00B23043"/>
    <w:rsid w:val="00B230DB"/>
    <w:rsid w:val="00B23169"/>
    <w:rsid w:val="00B232AD"/>
    <w:rsid w:val="00B234A6"/>
    <w:rsid w:val="00B2353A"/>
    <w:rsid w:val="00B236A8"/>
    <w:rsid w:val="00B23E55"/>
    <w:rsid w:val="00B23E79"/>
    <w:rsid w:val="00B23E80"/>
    <w:rsid w:val="00B24259"/>
    <w:rsid w:val="00B244A4"/>
    <w:rsid w:val="00B244C2"/>
    <w:rsid w:val="00B24623"/>
    <w:rsid w:val="00B24771"/>
    <w:rsid w:val="00B247F8"/>
    <w:rsid w:val="00B2481A"/>
    <w:rsid w:val="00B24853"/>
    <w:rsid w:val="00B253C9"/>
    <w:rsid w:val="00B25D83"/>
    <w:rsid w:val="00B26099"/>
    <w:rsid w:val="00B260F7"/>
    <w:rsid w:val="00B261CB"/>
    <w:rsid w:val="00B2637C"/>
    <w:rsid w:val="00B26448"/>
    <w:rsid w:val="00B26535"/>
    <w:rsid w:val="00B26567"/>
    <w:rsid w:val="00B266FC"/>
    <w:rsid w:val="00B269FD"/>
    <w:rsid w:val="00B26B76"/>
    <w:rsid w:val="00B2711D"/>
    <w:rsid w:val="00B27152"/>
    <w:rsid w:val="00B272E0"/>
    <w:rsid w:val="00B2737B"/>
    <w:rsid w:val="00B27396"/>
    <w:rsid w:val="00B275A6"/>
    <w:rsid w:val="00B276C5"/>
    <w:rsid w:val="00B278D5"/>
    <w:rsid w:val="00B279DC"/>
    <w:rsid w:val="00B30078"/>
    <w:rsid w:val="00B301D6"/>
    <w:rsid w:val="00B30245"/>
    <w:rsid w:val="00B30640"/>
    <w:rsid w:val="00B30A6A"/>
    <w:rsid w:val="00B30C07"/>
    <w:rsid w:val="00B30C21"/>
    <w:rsid w:val="00B30D0A"/>
    <w:rsid w:val="00B3136C"/>
    <w:rsid w:val="00B313E5"/>
    <w:rsid w:val="00B31575"/>
    <w:rsid w:val="00B31755"/>
    <w:rsid w:val="00B31838"/>
    <w:rsid w:val="00B31AF6"/>
    <w:rsid w:val="00B31C3E"/>
    <w:rsid w:val="00B31C6A"/>
    <w:rsid w:val="00B31C86"/>
    <w:rsid w:val="00B31F00"/>
    <w:rsid w:val="00B3203A"/>
    <w:rsid w:val="00B320A6"/>
    <w:rsid w:val="00B3252F"/>
    <w:rsid w:val="00B326FE"/>
    <w:rsid w:val="00B327EC"/>
    <w:rsid w:val="00B32A71"/>
    <w:rsid w:val="00B32E18"/>
    <w:rsid w:val="00B33D76"/>
    <w:rsid w:val="00B3408B"/>
    <w:rsid w:val="00B343D7"/>
    <w:rsid w:val="00B34476"/>
    <w:rsid w:val="00B345C8"/>
    <w:rsid w:val="00B3470E"/>
    <w:rsid w:val="00B34A57"/>
    <w:rsid w:val="00B34A6B"/>
    <w:rsid w:val="00B34AE5"/>
    <w:rsid w:val="00B34EA9"/>
    <w:rsid w:val="00B35042"/>
    <w:rsid w:val="00B352BA"/>
    <w:rsid w:val="00B35460"/>
    <w:rsid w:val="00B3554C"/>
    <w:rsid w:val="00B355B3"/>
    <w:rsid w:val="00B3568D"/>
    <w:rsid w:val="00B358D4"/>
    <w:rsid w:val="00B35A77"/>
    <w:rsid w:val="00B35C79"/>
    <w:rsid w:val="00B35CAD"/>
    <w:rsid w:val="00B36173"/>
    <w:rsid w:val="00B3627C"/>
    <w:rsid w:val="00B36A22"/>
    <w:rsid w:val="00B36E24"/>
    <w:rsid w:val="00B36E7A"/>
    <w:rsid w:val="00B36F91"/>
    <w:rsid w:val="00B3723B"/>
    <w:rsid w:val="00B37656"/>
    <w:rsid w:val="00B3767F"/>
    <w:rsid w:val="00B37738"/>
    <w:rsid w:val="00B37833"/>
    <w:rsid w:val="00B378B5"/>
    <w:rsid w:val="00B37982"/>
    <w:rsid w:val="00B37A4F"/>
    <w:rsid w:val="00B37B87"/>
    <w:rsid w:val="00B37C75"/>
    <w:rsid w:val="00B4022D"/>
    <w:rsid w:val="00B40530"/>
    <w:rsid w:val="00B408FB"/>
    <w:rsid w:val="00B40C9C"/>
    <w:rsid w:val="00B410A4"/>
    <w:rsid w:val="00B411EA"/>
    <w:rsid w:val="00B415E7"/>
    <w:rsid w:val="00B418C2"/>
    <w:rsid w:val="00B41962"/>
    <w:rsid w:val="00B420D1"/>
    <w:rsid w:val="00B42343"/>
    <w:rsid w:val="00B4239A"/>
    <w:rsid w:val="00B42420"/>
    <w:rsid w:val="00B4242E"/>
    <w:rsid w:val="00B42667"/>
    <w:rsid w:val="00B428DB"/>
    <w:rsid w:val="00B42C35"/>
    <w:rsid w:val="00B42ECA"/>
    <w:rsid w:val="00B4321D"/>
    <w:rsid w:val="00B433F5"/>
    <w:rsid w:val="00B435E8"/>
    <w:rsid w:val="00B4386A"/>
    <w:rsid w:val="00B43975"/>
    <w:rsid w:val="00B43A7B"/>
    <w:rsid w:val="00B43ADE"/>
    <w:rsid w:val="00B43B22"/>
    <w:rsid w:val="00B43D31"/>
    <w:rsid w:val="00B43F19"/>
    <w:rsid w:val="00B44041"/>
    <w:rsid w:val="00B442F6"/>
    <w:rsid w:val="00B44484"/>
    <w:rsid w:val="00B44535"/>
    <w:rsid w:val="00B445D0"/>
    <w:rsid w:val="00B447B8"/>
    <w:rsid w:val="00B44A15"/>
    <w:rsid w:val="00B44A64"/>
    <w:rsid w:val="00B45175"/>
    <w:rsid w:val="00B45208"/>
    <w:rsid w:val="00B45A06"/>
    <w:rsid w:val="00B45AA7"/>
    <w:rsid w:val="00B45B10"/>
    <w:rsid w:val="00B45BF3"/>
    <w:rsid w:val="00B45C97"/>
    <w:rsid w:val="00B45D11"/>
    <w:rsid w:val="00B46197"/>
    <w:rsid w:val="00B46251"/>
    <w:rsid w:val="00B46417"/>
    <w:rsid w:val="00B467EF"/>
    <w:rsid w:val="00B469DF"/>
    <w:rsid w:val="00B47192"/>
    <w:rsid w:val="00B47590"/>
    <w:rsid w:val="00B476D8"/>
    <w:rsid w:val="00B47930"/>
    <w:rsid w:val="00B47E63"/>
    <w:rsid w:val="00B47F19"/>
    <w:rsid w:val="00B50556"/>
    <w:rsid w:val="00B507C2"/>
    <w:rsid w:val="00B509DE"/>
    <w:rsid w:val="00B50D0C"/>
    <w:rsid w:val="00B50E2D"/>
    <w:rsid w:val="00B51237"/>
    <w:rsid w:val="00B51487"/>
    <w:rsid w:val="00B51613"/>
    <w:rsid w:val="00B51B2D"/>
    <w:rsid w:val="00B51E0E"/>
    <w:rsid w:val="00B52171"/>
    <w:rsid w:val="00B5217F"/>
    <w:rsid w:val="00B5269E"/>
    <w:rsid w:val="00B526CA"/>
    <w:rsid w:val="00B5289F"/>
    <w:rsid w:val="00B52EB1"/>
    <w:rsid w:val="00B53101"/>
    <w:rsid w:val="00B53235"/>
    <w:rsid w:val="00B53326"/>
    <w:rsid w:val="00B5332E"/>
    <w:rsid w:val="00B534B1"/>
    <w:rsid w:val="00B53BCC"/>
    <w:rsid w:val="00B53BE4"/>
    <w:rsid w:val="00B53E7A"/>
    <w:rsid w:val="00B53EB1"/>
    <w:rsid w:val="00B53F75"/>
    <w:rsid w:val="00B54030"/>
    <w:rsid w:val="00B54AE7"/>
    <w:rsid w:val="00B54F36"/>
    <w:rsid w:val="00B54F68"/>
    <w:rsid w:val="00B5535F"/>
    <w:rsid w:val="00B554AA"/>
    <w:rsid w:val="00B55A17"/>
    <w:rsid w:val="00B55C93"/>
    <w:rsid w:val="00B55CB2"/>
    <w:rsid w:val="00B55F21"/>
    <w:rsid w:val="00B55F72"/>
    <w:rsid w:val="00B5648E"/>
    <w:rsid w:val="00B564CA"/>
    <w:rsid w:val="00B56B37"/>
    <w:rsid w:val="00B57046"/>
    <w:rsid w:val="00B5726E"/>
    <w:rsid w:val="00B57283"/>
    <w:rsid w:val="00B57463"/>
    <w:rsid w:val="00B5756F"/>
    <w:rsid w:val="00B5775F"/>
    <w:rsid w:val="00B57924"/>
    <w:rsid w:val="00B57B15"/>
    <w:rsid w:val="00B60064"/>
    <w:rsid w:val="00B604AC"/>
    <w:rsid w:val="00B605D5"/>
    <w:rsid w:val="00B60702"/>
    <w:rsid w:val="00B60710"/>
    <w:rsid w:val="00B60A9D"/>
    <w:rsid w:val="00B60B84"/>
    <w:rsid w:val="00B60C5A"/>
    <w:rsid w:val="00B60C91"/>
    <w:rsid w:val="00B60D3B"/>
    <w:rsid w:val="00B60D48"/>
    <w:rsid w:val="00B60EA2"/>
    <w:rsid w:val="00B60EA7"/>
    <w:rsid w:val="00B61032"/>
    <w:rsid w:val="00B610AE"/>
    <w:rsid w:val="00B61439"/>
    <w:rsid w:val="00B6145F"/>
    <w:rsid w:val="00B61E8A"/>
    <w:rsid w:val="00B61F1B"/>
    <w:rsid w:val="00B61FD2"/>
    <w:rsid w:val="00B621C5"/>
    <w:rsid w:val="00B6237B"/>
    <w:rsid w:val="00B62623"/>
    <w:rsid w:val="00B6269D"/>
    <w:rsid w:val="00B626CE"/>
    <w:rsid w:val="00B6270C"/>
    <w:rsid w:val="00B627ED"/>
    <w:rsid w:val="00B62A9B"/>
    <w:rsid w:val="00B62B11"/>
    <w:rsid w:val="00B62B9C"/>
    <w:rsid w:val="00B62DCE"/>
    <w:rsid w:val="00B62FCD"/>
    <w:rsid w:val="00B63290"/>
    <w:rsid w:val="00B632A3"/>
    <w:rsid w:val="00B63366"/>
    <w:rsid w:val="00B633DB"/>
    <w:rsid w:val="00B63466"/>
    <w:rsid w:val="00B63580"/>
    <w:rsid w:val="00B636E1"/>
    <w:rsid w:val="00B636E6"/>
    <w:rsid w:val="00B63AE7"/>
    <w:rsid w:val="00B63CED"/>
    <w:rsid w:val="00B63E69"/>
    <w:rsid w:val="00B64392"/>
    <w:rsid w:val="00B643D5"/>
    <w:rsid w:val="00B6453F"/>
    <w:rsid w:val="00B6457A"/>
    <w:rsid w:val="00B645DA"/>
    <w:rsid w:val="00B64AC5"/>
    <w:rsid w:val="00B64B74"/>
    <w:rsid w:val="00B650DB"/>
    <w:rsid w:val="00B65197"/>
    <w:rsid w:val="00B65504"/>
    <w:rsid w:val="00B655BE"/>
    <w:rsid w:val="00B66112"/>
    <w:rsid w:val="00B6643B"/>
    <w:rsid w:val="00B6643C"/>
    <w:rsid w:val="00B6696D"/>
    <w:rsid w:val="00B66971"/>
    <w:rsid w:val="00B669EA"/>
    <w:rsid w:val="00B66B91"/>
    <w:rsid w:val="00B66BA6"/>
    <w:rsid w:val="00B67155"/>
    <w:rsid w:val="00B67236"/>
    <w:rsid w:val="00B675C3"/>
    <w:rsid w:val="00B67607"/>
    <w:rsid w:val="00B6784F"/>
    <w:rsid w:val="00B67A17"/>
    <w:rsid w:val="00B67A19"/>
    <w:rsid w:val="00B701E9"/>
    <w:rsid w:val="00B7022F"/>
    <w:rsid w:val="00B70B1E"/>
    <w:rsid w:val="00B70E56"/>
    <w:rsid w:val="00B719BB"/>
    <w:rsid w:val="00B71ABB"/>
    <w:rsid w:val="00B71AC2"/>
    <w:rsid w:val="00B71ED2"/>
    <w:rsid w:val="00B72022"/>
    <w:rsid w:val="00B72826"/>
    <w:rsid w:val="00B7291F"/>
    <w:rsid w:val="00B72E13"/>
    <w:rsid w:val="00B73226"/>
    <w:rsid w:val="00B733BD"/>
    <w:rsid w:val="00B73509"/>
    <w:rsid w:val="00B73633"/>
    <w:rsid w:val="00B73F25"/>
    <w:rsid w:val="00B73FCC"/>
    <w:rsid w:val="00B74435"/>
    <w:rsid w:val="00B74A11"/>
    <w:rsid w:val="00B74BCA"/>
    <w:rsid w:val="00B74BDE"/>
    <w:rsid w:val="00B75044"/>
    <w:rsid w:val="00B75213"/>
    <w:rsid w:val="00B75394"/>
    <w:rsid w:val="00B753E5"/>
    <w:rsid w:val="00B75464"/>
    <w:rsid w:val="00B75DEE"/>
    <w:rsid w:val="00B75EE4"/>
    <w:rsid w:val="00B7658A"/>
    <w:rsid w:val="00B7675D"/>
    <w:rsid w:val="00B76825"/>
    <w:rsid w:val="00B76A47"/>
    <w:rsid w:val="00B7702D"/>
    <w:rsid w:val="00B776BD"/>
    <w:rsid w:val="00B778AB"/>
    <w:rsid w:val="00B7798B"/>
    <w:rsid w:val="00B77CC0"/>
    <w:rsid w:val="00B77DBC"/>
    <w:rsid w:val="00B77E27"/>
    <w:rsid w:val="00B77E66"/>
    <w:rsid w:val="00B8079D"/>
    <w:rsid w:val="00B809EE"/>
    <w:rsid w:val="00B80A99"/>
    <w:rsid w:val="00B80BCC"/>
    <w:rsid w:val="00B80D18"/>
    <w:rsid w:val="00B80E9E"/>
    <w:rsid w:val="00B80F85"/>
    <w:rsid w:val="00B810DD"/>
    <w:rsid w:val="00B8115A"/>
    <w:rsid w:val="00B81262"/>
    <w:rsid w:val="00B812AD"/>
    <w:rsid w:val="00B813DA"/>
    <w:rsid w:val="00B8171D"/>
    <w:rsid w:val="00B81A74"/>
    <w:rsid w:val="00B81B55"/>
    <w:rsid w:val="00B81C1E"/>
    <w:rsid w:val="00B81E9B"/>
    <w:rsid w:val="00B8212D"/>
    <w:rsid w:val="00B8244A"/>
    <w:rsid w:val="00B825F3"/>
    <w:rsid w:val="00B82838"/>
    <w:rsid w:val="00B82864"/>
    <w:rsid w:val="00B82B6E"/>
    <w:rsid w:val="00B82BB1"/>
    <w:rsid w:val="00B82DDE"/>
    <w:rsid w:val="00B82FB6"/>
    <w:rsid w:val="00B83251"/>
    <w:rsid w:val="00B835E8"/>
    <w:rsid w:val="00B83851"/>
    <w:rsid w:val="00B839A7"/>
    <w:rsid w:val="00B83B49"/>
    <w:rsid w:val="00B83D15"/>
    <w:rsid w:val="00B83D9F"/>
    <w:rsid w:val="00B83E9B"/>
    <w:rsid w:val="00B842F1"/>
    <w:rsid w:val="00B84592"/>
    <w:rsid w:val="00B845C5"/>
    <w:rsid w:val="00B84694"/>
    <w:rsid w:val="00B84731"/>
    <w:rsid w:val="00B8494D"/>
    <w:rsid w:val="00B84A55"/>
    <w:rsid w:val="00B84D7C"/>
    <w:rsid w:val="00B852ED"/>
    <w:rsid w:val="00B8547D"/>
    <w:rsid w:val="00B858AF"/>
    <w:rsid w:val="00B85A9A"/>
    <w:rsid w:val="00B85AF2"/>
    <w:rsid w:val="00B86091"/>
    <w:rsid w:val="00B860A2"/>
    <w:rsid w:val="00B860AA"/>
    <w:rsid w:val="00B86164"/>
    <w:rsid w:val="00B863F0"/>
    <w:rsid w:val="00B86437"/>
    <w:rsid w:val="00B864B6"/>
    <w:rsid w:val="00B8703C"/>
    <w:rsid w:val="00B873FE"/>
    <w:rsid w:val="00B876E3"/>
    <w:rsid w:val="00B87795"/>
    <w:rsid w:val="00B87981"/>
    <w:rsid w:val="00B879D1"/>
    <w:rsid w:val="00B87B21"/>
    <w:rsid w:val="00B87ED2"/>
    <w:rsid w:val="00B900B4"/>
    <w:rsid w:val="00B90285"/>
    <w:rsid w:val="00B90371"/>
    <w:rsid w:val="00B90729"/>
    <w:rsid w:val="00B907CD"/>
    <w:rsid w:val="00B908B7"/>
    <w:rsid w:val="00B90944"/>
    <w:rsid w:val="00B90A1C"/>
    <w:rsid w:val="00B90AAE"/>
    <w:rsid w:val="00B90E1E"/>
    <w:rsid w:val="00B910EC"/>
    <w:rsid w:val="00B91364"/>
    <w:rsid w:val="00B91681"/>
    <w:rsid w:val="00B91759"/>
    <w:rsid w:val="00B91C13"/>
    <w:rsid w:val="00B91C7C"/>
    <w:rsid w:val="00B91E1E"/>
    <w:rsid w:val="00B92057"/>
    <w:rsid w:val="00B92178"/>
    <w:rsid w:val="00B922F8"/>
    <w:rsid w:val="00B92466"/>
    <w:rsid w:val="00B924E7"/>
    <w:rsid w:val="00B92991"/>
    <w:rsid w:val="00B929E6"/>
    <w:rsid w:val="00B92B5E"/>
    <w:rsid w:val="00B92D31"/>
    <w:rsid w:val="00B92E0A"/>
    <w:rsid w:val="00B93399"/>
    <w:rsid w:val="00B934AA"/>
    <w:rsid w:val="00B93585"/>
    <w:rsid w:val="00B93BB0"/>
    <w:rsid w:val="00B93C60"/>
    <w:rsid w:val="00B93CFF"/>
    <w:rsid w:val="00B940C9"/>
    <w:rsid w:val="00B940DA"/>
    <w:rsid w:val="00B94250"/>
    <w:rsid w:val="00B943AE"/>
    <w:rsid w:val="00B9450F"/>
    <w:rsid w:val="00B94518"/>
    <w:rsid w:val="00B9476B"/>
    <w:rsid w:val="00B947E1"/>
    <w:rsid w:val="00B949D8"/>
    <w:rsid w:val="00B94A05"/>
    <w:rsid w:val="00B94A1C"/>
    <w:rsid w:val="00B94A34"/>
    <w:rsid w:val="00B94ACA"/>
    <w:rsid w:val="00B94B66"/>
    <w:rsid w:val="00B94C08"/>
    <w:rsid w:val="00B94C8B"/>
    <w:rsid w:val="00B95122"/>
    <w:rsid w:val="00B95194"/>
    <w:rsid w:val="00B951A3"/>
    <w:rsid w:val="00B95B9B"/>
    <w:rsid w:val="00B961F5"/>
    <w:rsid w:val="00B967E6"/>
    <w:rsid w:val="00B97138"/>
    <w:rsid w:val="00B971AC"/>
    <w:rsid w:val="00B97260"/>
    <w:rsid w:val="00B97564"/>
    <w:rsid w:val="00B9782C"/>
    <w:rsid w:val="00B97858"/>
    <w:rsid w:val="00B97965"/>
    <w:rsid w:val="00B97A9A"/>
    <w:rsid w:val="00B97B1B"/>
    <w:rsid w:val="00B97B9E"/>
    <w:rsid w:val="00B97D09"/>
    <w:rsid w:val="00B97E44"/>
    <w:rsid w:val="00BA039B"/>
    <w:rsid w:val="00BA0439"/>
    <w:rsid w:val="00BA099C"/>
    <w:rsid w:val="00BA0BDB"/>
    <w:rsid w:val="00BA0C93"/>
    <w:rsid w:val="00BA0E47"/>
    <w:rsid w:val="00BA0EEC"/>
    <w:rsid w:val="00BA0FBC"/>
    <w:rsid w:val="00BA0FC1"/>
    <w:rsid w:val="00BA10CA"/>
    <w:rsid w:val="00BA116F"/>
    <w:rsid w:val="00BA1ADC"/>
    <w:rsid w:val="00BA2715"/>
    <w:rsid w:val="00BA291A"/>
    <w:rsid w:val="00BA29D8"/>
    <w:rsid w:val="00BA2E33"/>
    <w:rsid w:val="00BA2E74"/>
    <w:rsid w:val="00BA2F23"/>
    <w:rsid w:val="00BA3154"/>
    <w:rsid w:val="00BA31F4"/>
    <w:rsid w:val="00BA351F"/>
    <w:rsid w:val="00BA3635"/>
    <w:rsid w:val="00BA3E49"/>
    <w:rsid w:val="00BA4B11"/>
    <w:rsid w:val="00BA4E0F"/>
    <w:rsid w:val="00BA5250"/>
    <w:rsid w:val="00BA5C99"/>
    <w:rsid w:val="00BA5FC4"/>
    <w:rsid w:val="00BA62E5"/>
    <w:rsid w:val="00BA6345"/>
    <w:rsid w:val="00BA6647"/>
    <w:rsid w:val="00BA69FF"/>
    <w:rsid w:val="00BA6AB1"/>
    <w:rsid w:val="00BA6D1F"/>
    <w:rsid w:val="00BA7137"/>
    <w:rsid w:val="00BA723C"/>
    <w:rsid w:val="00BA7283"/>
    <w:rsid w:val="00BA73F5"/>
    <w:rsid w:val="00BA7BBC"/>
    <w:rsid w:val="00BA7C5B"/>
    <w:rsid w:val="00BA7F28"/>
    <w:rsid w:val="00BB0042"/>
    <w:rsid w:val="00BB09E3"/>
    <w:rsid w:val="00BB0C0A"/>
    <w:rsid w:val="00BB0D56"/>
    <w:rsid w:val="00BB0E93"/>
    <w:rsid w:val="00BB0F0A"/>
    <w:rsid w:val="00BB123D"/>
    <w:rsid w:val="00BB124A"/>
    <w:rsid w:val="00BB13B0"/>
    <w:rsid w:val="00BB175A"/>
    <w:rsid w:val="00BB1A01"/>
    <w:rsid w:val="00BB1D79"/>
    <w:rsid w:val="00BB2104"/>
    <w:rsid w:val="00BB21BF"/>
    <w:rsid w:val="00BB2816"/>
    <w:rsid w:val="00BB29A0"/>
    <w:rsid w:val="00BB2C46"/>
    <w:rsid w:val="00BB2CB6"/>
    <w:rsid w:val="00BB341A"/>
    <w:rsid w:val="00BB3947"/>
    <w:rsid w:val="00BB3F67"/>
    <w:rsid w:val="00BB4087"/>
    <w:rsid w:val="00BB41B2"/>
    <w:rsid w:val="00BB4237"/>
    <w:rsid w:val="00BB4324"/>
    <w:rsid w:val="00BB445B"/>
    <w:rsid w:val="00BB44B7"/>
    <w:rsid w:val="00BB46DB"/>
    <w:rsid w:val="00BB4761"/>
    <w:rsid w:val="00BB483B"/>
    <w:rsid w:val="00BB48CC"/>
    <w:rsid w:val="00BB495F"/>
    <w:rsid w:val="00BB547B"/>
    <w:rsid w:val="00BB5553"/>
    <w:rsid w:val="00BB594C"/>
    <w:rsid w:val="00BB5B3C"/>
    <w:rsid w:val="00BB5C1F"/>
    <w:rsid w:val="00BB61A7"/>
    <w:rsid w:val="00BB624A"/>
    <w:rsid w:val="00BB6B2D"/>
    <w:rsid w:val="00BB6BF2"/>
    <w:rsid w:val="00BB6DE3"/>
    <w:rsid w:val="00BB6DE5"/>
    <w:rsid w:val="00BB6EA0"/>
    <w:rsid w:val="00BB719E"/>
    <w:rsid w:val="00BB723B"/>
    <w:rsid w:val="00BB7521"/>
    <w:rsid w:val="00BB75B9"/>
    <w:rsid w:val="00BB7C37"/>
    <w:rsid w:val="00BB7C97"/>
    <w:rsid w:val="00BB7EAC"/>
    <w:rsid w:val="00BB7EC8"/>
    <w:rsid w:val="00BC00F5"/>
    <w:rsid w:val="00BC01E5"/>
    <w:rsid w:val="00BC0573"/>
    <w:rsid w:val="00BC08A6"/>
    <w:rsid w:val="00BC0A4A"/>
    <w:rsid w:val="00BC0B3A"/>
    <w:rsid w:val="00BC0DD9"/>
    <w:rsid w:val="00BC104E"/>
    <w:rsid w:val="00BC1A6B"/>
    <w:rsid w:val="00BC1C02"/>
    <w:rsid w:val="00BC1D8D"/>
    <w:rsid w:val="00BC1ED4"/>
    <w:rsid w:val="00BC1FC4"/>
    <w:rsid w:val="00BC2011"/>
    <w:rsid w:val="00BC21BA"/>
    <w:rsid w:val="00BC22F4"/>
    <w:rsid w:val="00BC2356"/>
    <w:rsid w:val="00BC241C"/>
    <w:rsid w:val="00BC25C6"/>
    <w:rsid w:val="00BC2864"/>
    <w:rsid w:val="00BC2A32"/>
    <w:rsid w:val="00BC3374"/>
    <w:rsid w:val="00BC343C"/>
    <w:rsid w:val="00BC3597"/>
    <w:rsid w:val="00BC440A"/>
    <w:rsid w:val="00BC49FD"/>
    <w:rsid w:val="00BC4C76"/>
    <w:rsid w:val="00BC4F65"/>
    <w:rsid w:val="00BC50F7"/>
    <w:rsid w:val="00BC55F1"/>
    <w:rsid w:val="00BC5AA3"/>
    <w:rsid w:val="00BC5AC2"/>
    <w:rsid w:val="00BC5BC1"/>
    <w:rsid w:val="00BC5D2B"/>
    <w:rsid w:val="00BC5EDB"/>
    <w:rsid w:val="00BC612F"/>
    <w:rsid w:val="00BC631E"/>
    <w:rsid w:val="00BC671E"/>
    <w:rsid w:val="00BC67C7"/>
    <w:rsid w:val="00BC6821"/>
    <w:rsid w:val="00BC6A17"/>
    <w:rsid w:val="00BC6CB9"/>
    <w:rsid w:val="00BC6ED4"/>
    <w:rsid w:val="00BC6F45"/>
    <w:rsid w:val="00BC71CC"/>
    <w:rsid w:val="00BC75B7"/>
    <w:rsid w:val="00BC760B"/>
    <w:rsid w:val="00BC7826"/>
    <w:rsid w:val="00BC7D50"/>
    <w:rsid w:val="00BC7FF8"/>
    <w:rsid w:val="00BD00B0"/>
    <w:rsid w:val="00BD0578"/>
    <w:rsid w:val="00BD0787"/>
    <w:rsid w:val="00BD0843"/>
    <w:rsid w:val="00BD0C5F"/>
    <w:rsid w:val="00BD0E36"/>
    <w:rsid w:val="00BD0F8D"/>
    <w:rsid w:val="00BD1297"/>
    <w:rsid w:val="00BD12C9"/>
    <w:rsid w:val="00BD12E7"/>
    <w:rsid w:val="00BD1336"/>
    <w:rsid w:val="00BD14EC"/>
    <w:rsid w:val="00BD1588"/>
    <w:rsid w:val="00BD1730"/>
    <w:rsid w:val="00BD173B"/>
    <w:rsid w:val="00BD174D"/>
    <w:rsid w:val="00BD219E"/>
    <w:rsid w:val="00BD21D5"/>
    <w:rsid w:val="00BD254B"/>
    <w:rsid w:val="00BD25CD"/>
    <w:rsid w:val="00BD2806"/>
    <w:rsid w:val="00BD2B99"/>
    <w:rsid w:val="00BD2E07"/>
    <w:rsid w:val="00BD2F27"/>
    <w:rsid w:val="00BD3463"/>
    <w:rsid w:val="00BD355C"/>
    <w:rsid w:val="00BD37AE"/>
    <w:rsid w:val="00BD3843"/>
    <w:rsid w:val="00BD3982"/>
    <w:rsid w:val="00BD3F4A"/>
    <w:rsid w:val="00BD417E"/>
    <w:rsid w:val="00BD44A8"/>
    <w:rsid w:val="00BD469F"/>
    <w:rsid w:val="00BD46FD"/>
    <w:rsid w:val="00BD4C43"/>
    <w:rsid w:val="00BD4F5D"/>
    <w:rsid w:val="00BD4FEA"/>
    <w:rsid w:val="00BD50E1"/>
    <w:rsid w:val="00BD516A"/>
    <w:rsid w:val="00BD5800"/>
    <w:rsid w:val="00BD5A72"/>
    <w:rsid w:val="00BD5B73"/>
    <w:rsid w:val="00BD5F83"/>
    <w:rsid w:val="00BD5FF0"/>
    <w:rsid w:val="00BD608D"/>
    <w:rsid w:val="00BD66DD"/>
    <w:rsid w:val="00BD6782"/>
    <w:rsid w:val="00BD6AA9"/>
    <w:rsid w:val="00BD6CF5"/>
    <w:rsid w:val="00BD6FD4"/>
    <w:rsid w:val="00BD71A4"/>
    <w:rsid w:val="00BD73A1"/>
    <w:rsid w:val="00BD796E"/>
    <w:rsid w:val="00BD7B40"/>
    <w:rsid w:val="00BD7E4C"/>
    <w:rsid w:val="00BE0045"/>
    <w:rsid w:val="00BE015C"/>
    <w:rsid w:val="00BE01EA"/>
    <w:rsid w:val="00BE0540"/>
    <w:rsid w:val="00BE0571"/>
    <w:rsid w:val="00BE0579"/>
    <w:rsid w:val="00BE0803"/>
    <w:rsid w:val="00BE09B9"/>
    <w:rsid w:val="00BE0A9D"/>
    <w:rsid w:val="00BE0B55"/>
    <w:rsid w:val="00BE121A"/>
    <w:rsid w:val="00BE1388"/>
    <w:rsid w:val="00BE13A5"/>
    <w:rsid w:val="00BE16C5"/>
    <w:rsid w:val="00BE17E0"/>
    <w:rsid w:val="00BE18FE"/>
    <w:rsid w:val="00BE1B9B"/>
    <w:rsid w:val="00BE1E39"/>
    <w:rsid w:val="00BE1EBA"/>
    <w:rsid w:val="00BE2004"/>
    <w:rsid w:val="00BE2358"/>
    <w:rsid w:val="00BE254F"/>
    <w:rsid w:val="00BE2617"/>
    <w:rsid w:val="00BE27D7"/>
    <w:rsid w:val="00BE27DC"/>
    <w:rsid w:val="00BE282D"/>
    <w:rsid w:val="00BE2A15"/>
    <w:rsid w:val="00BE2C0D"/>
    <w:rsid w:val="00BE2CD7"/>
    <w:rsid w:val="00BE2D5D"/>
    <w:rsid w:val="00BE2F82"/>
    <w:rsid w:val="00BE3095"/>
    <w:rsid w:val="00BE32D4"/>
    <w:rsid w:val="00BE3423"/>
    <w:rsid w:val="00BE36E6"/>
    <w:rsid w:val="00BE3841"/>
    <w:rsid w:val="00BE3991"/>
    <w:rsid w:val="00BE3A55"/>
    <w:rsid w:val="00BE3B99"/>
    <w:rsid w:val="00BE3BA9"/>
    <w:rsid w:val="00BE3BDB"/>
    <w:rsid w:val="00BE400A"/>
    <w:rsid w:val="00BE42AA"/>
    <w:rsid w:val="00BE436D"/>
    <w:rsid w:val="00BE4386"/>
    <w:rsid w:val="00BE4633"/>
    <w:rsid w:val="00BE491E"/>
    <w:rsid w:val="00BE4A0C"/>
    <w:rsid w:val="00BE4AA9"/>
    <w:rsid w:val="00BE4DA2"/>
    <w:rsid w:val="00BE4DA7"/>
    <w:rsid w:val="00BE4F42"/>
    <w:rsid w:val="00BE51E6"/>
    <w:rsid w:val="00BE52BC"/>
    <w:rsid w:val="00BE5662"/>
    <w:rsid w:val="00BE5764"/>
    <w:rsid w:val="00BE5B41"/>
    <w:rsid w:val="00BE5BE3"/>
    <w:rsid w:val="00BE5CFB"/>
    <w:rsid w:val="00BE6194"/>
    <w:rsid w:val="00BE62AE"/>
    <w:rsid w:val="00BE6342"/>
    <w:rsid w:val="00BE65EA"/>
    <w:rsid w:val="00BE6C23"/>
    <w:rsid w:val="00BE704F"/>
    <w:rsid w:val="00BE70DE"/>
    <w:rsid w:val="00BE7415"/>
    <w:rsid w:val="00BE7C30"/>
    <w:rsid w:val="00BE7C43"/>
    <w:rsid w:val="00BF033E"/>
    <w:rsid w:val="00BF034A"/>
    <w:rsid w:val="00BF0EF3"/>
    <w:rsid w:val="00BF0F92"/>
    <w:rsid w:val="00BF1112"/>
    <w:rsid w:val="00BF1155"/>
    <w:rsid w:val="00BF147E"/>
    <w:rsid w:val="00BF16DA"/>
    <w:rsid w:val="00BF179A"/>
    <w:rsid w:val="00BF1A37"/>
    <w:rsid w:val="00BF1B44"/>
    <w:rsid w:val="00BF1CD6"/>
    <w:rsid w:val="00BF1E00"/>
    <w:rsid w:val="00BF22A1"/>
    <w:rsid w:val="00BF27B4"/>
    <w:rsid w:val="00BF27C4"/>
    <w:rsid w:val="00BF2912"/>
    <w:rsid w:val="00BF299A"/>
    <w:rsid w:val="00BF2DF7"/>
    <w:rsid w:val="00BF2F2F"/>
    <w:rsid w:val="00BF30EA"/>
    <w:rsid w:val="00BF31E9"/>
    <w:rsid w:val="00BF33C6"/>
    <w:rsid w:val="00BF35C5"/>
    <w:rsid w:val="00BF3870"/>
    <w:rsid w:val="00BF39CB"/>
    <w:rsid w:val="00BF3AB7"/>
    <w:rsid w:val="00BF3B96"/>
    <w:rsid w:val="00BF3BAB"/>
    <w:rsid w:val="00BF3EC2"/>
    <w:rsid w:val="00BF3EDD"/>
    <w:rsid w:val="00BF3F3E"/>
    <w:rsid w:val="00BF4060"/>
    <w:rsid w:val="00BF4065"/>
    <w:rsid w:val="00BF40B2"/>
    <w:rsid w:val="00BF40B4"/>
    <w:rsid w:val="00BF420C"/>
    <w:rsid w:val="00BF42D0"/>
    <w:rsid w:val="00BF4704"/>
    <w:rsid w:val="00BF4BB8"/>
    <w:rsid w:val="00BF4D28"/>
    <w:rsid w:val="00BF4E5E"/>
    <w:rsid w:val="00BF5027"/>
    <w:rsid w:val="00BF55BE"/>
    <w:rsid w:val="00BF568E"/>
    <w:rsid w:val="00BF57B0"/>
    <w:rsid w:val="00BF58D5"/>
    <w:rsid w:val="00BF5D6F"/>
    <w:rsid w:val="00BF5D9B"/>
    <w:rsid w:val="00BF60AC"/>
    <w:rsid w:val="00BF61EC"/>
    <w:rsid w:val="00BF648D"/>
    <w:rsid w:val="00BF683F"/>
    <w:rsid w:val="00BF6E1A"/>
    <w:rsid w:val="00BF7198"/>
    <w:rsid w:val="00BF74CC"/>
    <w:rsid w:val="00BF74E8"/>
    <w:rsid w:val="00BF7569"/>
    <w:rsid w:val="00BF785C"/>
    <w:rsid w:val="00BF78FC"/>
    <w:rsid w:val="00BF7934"/>
    <w:rsid w:val="00BF7AFC"/>
    <w:rsid w:val="00BF7FA5"/>
    <w:rsid w:val="00C00144"/>
    <w:rsid w:val="00C001DD"/>
    <w:rsid w:val="00C001FE"/>
    <w:rsid w:val="00C00343"/>
    <w:rsid w:val="00C0097B"/>
    <w:rsid w:val="00C00AB0"/>
    <w:rsid w:val="00C0103E"/>
    <w:rsid w:val="00C010A8"/>
    <w:rsid w:val="00C01233"/>
    <w:rsid w:val="00C01528"/>
    <w:rsid w:val="00C01580"/>
    <w:rsid w:val="00C01589"/>
    <w:rsid w:val="00C015EF"/>
    <w:rsid w:val="00C016B3"/>
    <w:rsid w:val="00C01A38"/>
    <w:rsid w:val="00C01C7D"/>
    <w:rsid w:val="00C01F97"/>
    <w:rsid w:val="00C0212D"/>
    <w:rsid w:val="00C02170"/>
    <w:rsid w:val="00C0234A"/>
    <w:rsid w:val="00C02482"/>
    <w:rsid w:val="00C026EB"/>
    <w:rsid w:val="00C02701"/>
    <w:rsid w:val="00C02808"/>
    <w:rsid w:val="00C02843"/>
    <w:rsid w:val="00C02866"/>
    <w:rsid w:val="00C028DF"/>
    <w:rsid w:val="00C02A03"/>
    <w:rsid w:val="00C02C71"/>
    <w:rsid w:val="00C02CE6"/>
    <w:rsid w:val="00C03038"/>
    <w:rsid w:val="00C0331A"/>
    <w:rsid w:val="00C039EE"/>
    <w:rsid w:val="00C03A06"/>
    <w:rsid w:val="00C03BF1"/>
    <w:rsid w:val="00C04352"/>
    <w:rsid w:val="00C04420"/>
    <w:rsid w:val="00C04567"/>
    <w:rsid w:val="00C045CB"/>
    <w:rsid w:val="00C04696"/>
    <w:rsid w:val="00C047EA"/>
    <w:rsid w:val="00C049C4"/>
    <w:rsid w:val="00C04A29"/>
    <w:rsid w:val="00C04ACE"/>
    <w:rsid w:val="00C04CC6"/>
    <w:rsid w:val="00C0505D"/>
    <w:rsid w:val="00C050F8"/>
    <w:rsid w:val="00C0513E"/>
    <w:rsid w:val="00C051F2"/>
    <w:rsid w:val="00C052E6"/>
    <w:rsid w:val="00C0532B"/>
    <w:rsid w:val="00C0554B"/>
    <w:rsid w:val="00C05653"/>
    <w:rsid w:val="00C058EC"/>
    <w:rsid w:val="00C05D11"/>
    <w:rsid w:val="00C05FD4"/>
    <w:rsid w:val="00C06764"/>
    <w:rsid w:val="00C06C5D"/>
    <w:rsid w:val="00C06E8A"/>
    <w:rsid w:val="00C0701A"/>
    <w:rsid w:val="00C07132"/>
    <w:rsid w:val="00C07161"/>
    <w:rsid w:val="00C07250"/>
    <w:rsid w:val="00C072C1"/>
    <w:rsid w:val="00C07442"/>
    <w:rsid w:val="00C07873"/>
    <w:rsid w:val="00C078FC"/>
    <w:rsid w:val="00C07BF9"/>
    <w:rsid w:val="00C100F8"/>
    <w:rsid w:val="00C104A2"/>
    <w:rsid w:val="00C10751"/>
    <w:rsid w:val="00C10786"/>
    <w:rsid w:val="00C10CA8"/>
    <w:rsid w:val="00C10CAD"/>
    <w:rsid w:val="00C110CF"/>
    <w:rsid w:val="00C115C4"/>
    <w:rsid w:val="00C119C6"/>
    <w:rsid w:val="00C119ED"/>
    <w:rsid w:val="00C11A9C"/>
    <w:rsid w:val="00C11BDC"/>
    <w:rsid w:val="00C11E95"/>
    <w:rsid w:val="00C12442"/>
    <w:rsid w:val="00C12AAB"/>
    <w:rsid w:val="00C12BA5"/>
    <w:rsid w:val="00C12D47"/>
    <w:rsid w:val="00C1320A"/>
    <w:rsid w:val="00C1328D"/>
    <w:rsid w:val="00C1383B"/>
    <w:rsid w:val="00C13917"/>
    <w:rsid w:val="00C13930"/>
    <w:rsid w:val="00C13C9C"/>
    <w:rsid w:val="00C1422B"/>
    <w:rsid w:val="00C1426A"/>
    <w:rsid w:val="00C1427E"/>
    <w:rsid w:val="00C142B4"/>
    <w:rsid w:val="00C147DE"/>
    <w:rsid w:val="00C14CB5"/>
    <w:rsid w:val="00C14E97"/>
    <w:rsid w:val="00C14F4A"/>
    <w:rsid w:val="00C15140"/>
    <w:rsid w:val="00C151CF"/>
    <w:rsid w:val="00C152AD"/>
    <w:rsid w:val="00C1564A"/>
    <w:rsid w:val="00C15777"/>
    <w:rsid w:val="00C159DF"/>
    <w:rsid w:val="00C159FF"/>
    <w:rsid w:val="00C15B5E"/>
    <w:rsid w:val="00C15C9C"/>
    <w:rsid w:val="00C16025"/>
    <w:rsid w:val="00C1611C"/>
    <w:rsid w:val="00C16135"/>
    <w:rsid w:val="00C162E6"/>
    <w:rsid w:val="00C165EF"/>
    <w:rsid w:val="00C16ACC"/>
    <w:rsid w:val="00C16BD6"/>
    <w:rsid w:val="00C16C04"/>
    <w:rsid w:val="00C16C89"/>
    <w:rsid w:val="00C16D76"/>
    <w:rsid w:val="00C16DA5"/>
    <w:rsid w:val="00C1740A"/>
    <w:rsid w:val="00C17463"/>
    <w:rsid w:val="00C178C6"/>
    <w:rsid w:val="00C179AB"/>
    <w:rsid w:val="00C2006A"/>
    <w:rsid w:val="00C20315"/>
    <w:rsid w:val="00C204AA"/>
    <w:rsid w:val="00C206AA"/>
    <w:rsid w:val="00C20C8B"/>
    <w:rsid w:val="00C20CA0"/>
    <w:rsid w:val="00C20D10"/>
    <w:rsid w:val="00C20D62"/>
    <w:rsid w:val="00C20E48"/>
    <w:rsid w:val="00C21076"/>
    <w:rsid w:val="00C210BA"/>
    <w:rsid w:val="00C2120E"/>
    <w:rsid w:val="00C214B5"/>
    <w:rsid w:val="00C215A7"/>
    <w:rsid w:val="00C21A91"/>
    <w:rsid w:val="00C21DDE"/>
    <w:rsid w:val="00C21EFD"/>
    <w:rsid w:val="00C22183"/>
    <w:rsid w:val="00C2232B"/>
    <w:rsid w:val="00C225A2"/>
    <w:rsid w:val="00C226E0"/>
    <w:rsid w:val="00C22DB5"/>
    <w:rsid w:val="00C22E57"/>
    <w:rsid w:val="00C231BF"/>
    <w:rsid w:val="00C23549"/>
    <w:rsid w:val="00C2364F"/>
    <w:rsid w:val="00C23A23"/>
    <w:rsid w:val="00C23BC0"/>
    <w:rsid w:val="00C23C9E"/>
    <w:rsid w:val="00C243F3"/>
    <w:rsid w:val="00C245C5"/>
    <w:rsid w:val="00C2475B"/>
    <w:rsid w:val="00C24764"/>
    <w:rsid w:val="00C2483A"/>
    <w:rsid w:val="00C24887"/>
    <w:rsid w:val="00C248EB"/>
    <w:rsid w:val="00C24A4E"/>
    <w:rsid w:val="00C250D5"/>
    <w:rsid w:val="00C251BD"/>
    <w:rsid w:val="00C2524F"/>
    <w:rsid w:val="00C2548A"/>
    <w:rsid w:val="00C2552F"/>
    <w:rsid w:val="00C2569C"/>
    <w:rsid w:val="00C2590F"/>
    <w:rsid w:val="00C25AE0"/>
    <w:rsid w:val="00C25BFB"/>
    <w:rsid w:val="00C2631F"/>
    <w:rsid w:val="00C263A5"/>
    <w:rsid w:val="00C263F6"/>
    <w:rsid w:val="00C26613"/>
    <w:rsid w:val="00C267CB"/>
    <w:rsid w:val="00C26AEE"/>
    <w:rsid w:val="00C26B4F"/>
    <w:rsid w:val="00C26D8C"/>
    <w:rsid w:val="00C26EEB"/>
    <w:rsid w:val="00C27077"/>
    <w:rsid w:val="00C27330"/>
    <w:rsid w:val="00C2752F"/>
    <w:rsid w:val="00C2787C"/>
    <w:rsid w:val="00C279D8"/>
    <w:rsid w:val="00C27A1F"/>
    <w:rsid w:val="00C27BDE"/>
    <w:rsid w:val="00C306C6"/>
    <w:rsid w:val="00C30790"/>
    <w:rsid w:val="00C307DC"/>
    <w:rsid w:val="00C30927"/>
    <w:rsid w:val="00C30A33"/>
    <w:rsid w:val="00C30A5E"/>
    <w:rsid w:val="00C30B28"/>
    <w:rsid w:val="00C30C6A"/>
    <w:rsid w:val="00C30CC1"/>
    <w:rsid w:val="00C31072"/>
    <w:rsid w:val="00C313AB"/>
    <w:rsid w:val="00C3141D"/>
    <w:rsid w:val="00C314FF"/>
    <w:rsid w:val="00C3153A"/>
    <w:rsid w:val="00C3159C"/>
    <w:rsid w:val="00C3159F"/>
    <w:rsid w:val="00C31714"/>
    <w:rsid w:val="00C3172C"/>
    <w:rsid w:val="00C3179B"/>
    <w:rsid w:val="00C319D5"/>
    <w:rsid w:val="00C31D60"/>
    <w:rsid w:val="00C3278A"/>
    <w:rsid w:val="00C32827"/>
    <w:rsid w:val="00C32F0F"/>
    <w:rsid w:val="00C330A1"/>
    <w:rsid w:val="00C3329A"/>
    <w:rsid w:val="00C333FC"/>
    <w:rsid w:val="00C3378B"/>
    <w:rsid w:val="00C33BE7"/>
    <w:rsid w:val="00C34096"/>
    <w:rsid w:val="00C34400"/>
    <w:rsid w:val="00C34C61"/>
    <w:rsid w:val="00C34CFF"/>
    <w:rsid w:val="00C34DDB"/>
    <w:rsid w:val="00C35250"/>
    <w:rsid w:val="00C353AF"/>
    <w:rsid w:val="00C35512"/>
    <w:rsid w:val="00C35562"/>
    <w:rsid w:val="00C35666"/>
    <w:rsid w:val="00C35718"/>
    <w:rsid w:val="00C359E4"/>
    <w:rsid w:val="00C35D44"/>
    <w:rsid w:val="00C36396"/>
    <w:rsid w:val="00C364DC"/>
    <w:rsid w:val="00C36752"/>
    <w:rsid w:val="00C369CD"/>
    <w:rsid w:val="00C37014"/>
    <w:rsid w:val="00C37155"/>
    <w:rsid w:val="00C371B6"/>
    <w:rsid w:val="00C372FB"/>
    <w:rsid w:val="00C37566"/>
    <w:rsid w:val="00C378DF"/>
    <w:rsid w:val="00C40313"/>
    <w:rsid w:val="00C4066F"/>
    <w:rsid w:val="00C40B4F"/>
    <w:rsid w:val="00C40B51"/>
    <w:rsid w:val="00C410AC"/>
    <w:rsid w:val="00C41371"/>
    <w:rsid w:val="00C413CC"/>
    <w:rsid w:val="00C4199D"/>
    <w:rsid w:val="00C41A13"/>
    <w:rsid w:val="00C42033"/>
    <w:rsid w:val="00C4274B"/>
    <w:rsid w:val="00C427B9"/>
    <w:rsid w:val="00C42801"/>
    <w:rsid w:val="00C42A26"/>
    <w:rsid w:val="00C42A7F"/>
    <w:rsid w:val="00C42BFC"/>
    <w:rsid w:val="00C42EE9"/>
    <w:rsid w:val="00C430F1"/>
    <w:rsid w:val="00C4331F"/>
    <w:rsid w:val="00C43655"/>
    <w:rsid w:val="00C43AA8"/>
    <w:rsid w:val="00C43AC9"/>
    <w:rsid w:val="00C43DF9"/>
    <w:rsid w:val="00C441BC"/>
    <w:rsid w:val="00C44215"/>
    <w:rsid w:val="00C443CA"/>
    <w:rsid w:val="00C44B44"/>
    <w:rsid w:val="00C44B60"/>
    <w:rsid w:val="00C44BEE"/>
    <w:rsid w:val="00C4536F"/>
    <w:rsid w:val="00C459B9"/>
    <w:rsid w:val="00C45AD4"/>
    <w:rsid w:val="00C45B87"/>
    <w:rsid w:val="00C45C2C"/>
    <w:rsid w:val="00C45ED2"/>
    <w:rsid w:val="00C46141"/>
    <w:rsid w:val="00C4633C"/>
    <w:rsid w:val="00C46693"/>
    <w:rsid w:val="00C468A8"/>
    <w:rsid w:val="00C468C5"/>
    <w:rsid w:val="00C469A0"/>
    <w:rsid w:val="00C46A05"/>
    <w:rsid w:val="00C46C59"/>
    <w:rsid w:val="00C46C86"/>
    <w:rsid w:val="00C46E1E"/>
    <w:rsid w:val="00C46EAB"/>
    <w:rsid w:val="00C47188"/>
    <w:rsid w:val="00C47447"/>
    <w:rsid w:val="00C47839"/>
    <w:rsid w:val="00C4787F"/>
    <w:rsid w:val="00C479AB"/>
    <w:rsid w:val="00C47ACA"/>
    <w:rsid w:val="00C47AE0"/>
    <w:rsid w:val="00C47AFE"/>
    <w:rsid w:val="00C47B72"/>
    <w:rsid w:val="00C47DA6"/>
    <w:rsid w:val="00C5005D"/>
    <w:rsid w:val="00C50219"/>
    <w:rsid w:val="00C502EA"/>
    <w:rsid w:val="00C504FA"/>
    <w:rsid w:val="00C506EE"/>
    <w:rsid w:val="00C50771"/>
    <w:rsid w:val="00C50970"/>
    <w:rsid w:val="00C50C21"/>
    <w:rsid w:val="00C50D1B"/>
    <w:rsid w:val="00C51700"/>
    <w:rsid w:val="00C51953"/>
    <w:rsid w:val="00C51A25"/>
    <w:rsid w:val="00C51AC9"/>
    <w:rsid w:val="00C51C61"/>
    <w:rsid w:val="00C51E53"/>
    <w:rsid w:val="00C521F8"/>
    <w:rsid w:val="00C527A8"/>
    <w:rsid w:val="00C528B9"/>
    <w:rsid w:val="00C52A00"/>
    <w:rsid w:val="00C52A58"/>
    <w:rsid w:val="00C52CC5"/>
    <w:rsid w:val="00C52D72"/>
    <w:rsid w:val="00C52DB5"/>
    <w:rsid w:val="00C532DE"/>
    <w:rsid w:val="00C53572"/>
    <w:rsid w:val="00C5367B"/>
    <w:rsid w:val="00C537CF"/>
    <w:rsid w:val="00C538D6"/>
    <w:rsid w:val="00C539CB"/>
    <w:rsid w:val="00C53A63"/>
    <w:rsid w:val="00C53B22"/>
    <w:rsid w:val="00C53B4D"/>
    <w:rsid w:val="00C53F26"/>
    <w:rsid w:val="00C53FAC"/>
    <w:rsid w:val="00C540EE"/>
    <w:rsid w:val="00C543B0"/>
    <w:rsid w:val="00C549B6"/>
    <w:rsid w:val="00C54D88"/>
    <w:rsid w:val="00C54F13"/>
    <w:rsid w:val="00C5520E"/>
    <w:rsid w:val="00C55213"/>
    <w:rsid w:val="00C5524B"/>
    <w:rsid w:val="00C55272"/>
    <w:rsid w:val="00C552BC"/>
    <w:rsid w:val="00C55764"/>
    <w:rsid w:val="00C55B33"/>
    <w:rsid w:val="00C55F24"/>
    <w:rsid w:val="00C561B1"/>
    <w:rsid w:val="00C568E2"/>
    <w:rsid w:val="00C56A96"/>
    <w:rsid w:val="00C56D3A"/>
    <w:rsid w:val="00C56EEB"/>
    <w:rsid w:val="00C56F65"/>
    <w:rsid w:val="00C57083"/>
    <w:rsid w:val="00C574CC"/>
    <w:rsid w:val="00C5796B"/>
    <w:rsid w:val="00C57B08"/>
    <w:rsid w:val="00C57BFF"/>
    <w:rsid w:val="00C57CB7"/>
    <w:rsid w:val="00C57F61"/>
    <w:rsid w:val="00C6008A"/>
    <w:rsid w:val="00C601B6"/>
    <w:rsid w:val="00C6060F"/>
    <w:rsid w:val="00C607F6"/>
    <w:rsid w:val="00C60A42"/>
    <w:rsid w:val="00C60DBF"/>
    <w:rsid w:val="00C60F22"/>
    <w:rsid w:val="00C611A7"/>
    <w:rsid w:val="00C61529"/>
    <w:rsid w:val="00C61707"/>
    <w:rsid w:val="00C61882"/>
    <w:rsid w:val="00C61BF2"/>
    <w:rsid w:val="00C61C1A"/>
    <w:rsid w:val="00C61C65"/>
    <w:rsid w:val="00C61D19"/>
    <w:rsid w:val="00C61D52"/>
    <w:rsid w:val="00C620E8"/>
    <w:rsid w:val="00C62577"/>
    <w:rsid w:val="00C6265B"/>
    <w:rsid w:val="00C629C1"/>
    <w:rsid w:val="00C629EE"/>
    <w:rsid w:val="00C62E36"/>
    <w:rsid w:val="00C634DA"/>
    <w:rsid w:val="00C63591"/>
    <w:rsid w:val="00C63650"/>
    <w:rsid w:val="00C6383C"/>
    <w:rsid w:val="00C638E3"/>
    <w:rsid w:val="00C63ADD"/>
    <w:rsid w:val="00C64287"/>
    <w:rsid w:val="00C64472"/>
    <w:rsid w:val="00C64915"/>
    <w:rsid w:val="00C65328"/>
    <w:rsid w:val="00C65423"/>
    <w:rsid w:val="00C6599C"/>
    <w:rsid w:val="00C65CFF"/>
    <w:rsid w:val="00C65ED2"/>
    <w:rsid w:val="00C660CD"/>
    <w:rsid w:val="00C660D7"/>
    <w:rsid w:val="00C660FC"/>
    <w:rsid w:val="00C66208"/>
    <w:rsid w:val="00C664DA"/>
    <w:rsid w:val="00C6653C"/>
    <w:rsid w:val="00C6670E"/>
    <w:rsid w:val="00C6673F"/>
    <w:rsid w:val="00C669C3"/>
    <w:rsid w:val="00C669F9"/>
    <w:rsid w:val="00C66C38"/>
    <w:rsid w:val="00C66CF0"/>
    <w:rsid w:val="00C673B3"/>
    <w:rsid w:val="00C678C9"/>
    <w:rsid w:val="00C67945"/>
    <w:rsid w:val="00C67DE6"/>
    <w:rsid w:val="00C7001A"/>
    <w:rsid w:val="00C70039"/>
    <w:rsid w:val="00C70589"/>
    <w:rsid w:val="00C7088E"/>
    <w:rsid w:val="00C709ED"/>
    <w:rsid w:val="00C70A5E"/>
    <w:rsid w:val="00C70E01"/>
    <w:rsid w:val="00C712EC"/>
    <w:rsid w:val="00C71699"/>
    <w:rsid w:val="00C71763"/>
    <w:rsid w:val="00C71C42"/>
    <w:rsid w:val="00C71D8E"/>
    <w:rsid w:val="00C7217B"/>
    <w:rsid w:val="00C722F5"/>
    <w:rsid w:val="00C72530"/>
    <w:rsid w:val="00C726CC"/>
    <w:rsid w:val="00C728A6"/>
    <w:rsid w:val="00C72F94"/>
    <w:rsid w:val="00C736B3"/>
    <w:rsid w:val="00C737D0"/>
    <w:rsid w:val="00C73A4C"/>
    <w:rsid w:val="00C73A86"/>
    <w:rsid w:val="00C73E09"/>
    <w:rsid w:val="00C73EF8"/>
    <w:rsid w:val="00C74063"/>
    <w:rsid w:val="00C741CC"/>
    <w:rsid w:val="00C74404"/>
    <w:rsid w:val="00C74470"/>
    <w:rsid w:val="00C7447C"/>
    <w:rsid w:val="00C74566"/>
    <w:rsid w:val="00C750F7"/>
    <w:rsid w:val="00C75329"/>
    <w:rsid w:val="00C753F0"/>
    <w:rsid w:val="00C754A5"/>
    <w:rsid w:val="00C754C6"/>
    <w:rsid w:val="00C755C1"/>
    <w:rsid w:val="00C75829"/>
    <w:rsid w:val="00C75A6E"/>
    <w:rsid w:val="00C75B3C"/>
    <w:rsid w:val="00C75BE3"/>
    <w:rsid w:val="00C75D6F"/>
    <w:rsid w:val="00C76020"/>
    <w:rsid w:val="00C76073"/>
    <w:rsid w:val="00C761B8"/>
    <w:rsid w:val="00C7646B"/>
    <w:rsid w:val="00C764BE"/>
    <w:rsid w:val="00C7662C"/>
    <w:rsid w:val="00C76BBA"/>
    <w:rsid w:val="00C76EF0"/>
    <w:rsid w:val="00C77030"/>
    <w:rsid w:val="00C77168"/>
    <w:rsid w:val="00C7760F"/>
    <w:rsid w:val="00C77CA4"/>
    <w:rsid w:val="00C801ED"/>
    <w:rsid w:val="00C80774"/>
    <w:rsid w:val="00C80957"/>
    <w:rsid w:val="00C80C5D"/>
    <w:rsid w:val="00C80C9D"/>
    <w:rsid w:val="00C80D4D"/>
    <w:rsid w:val="00C81337"/>
    <w:rsid w:val="00C816E6"/>
    <w:rsid w:val="00C817F5"/>
    <w:rsid w:val="00C818D5"/>
    <w:rsid w:val="00C81AAB"/>
    <w:rsid w:val="00C82171"/>
    <w:rsid w:val="00C82375"/>
    <w:rsid w:val="00C8273C"/>
    <w:rsid w:val="00C827EB"/>
    <w:rsid w:val="00C827F5"/>
    <w:rsid w:val="00C82808"/>
    <w:rsid w:val="00C829AE"/>
    <w:rsid w:val="00C830D2"/>
    <w:rsid w:val="00C8339C"/>
    <w:rsid w:val="00C83498"/>
    <w:rsid w:val="00C83623"/>
    <w:rsid w:val="00C836CB"/>
    <w:rsid w:val="00C83829"/>
    <w:rsid w:val="00C83AD0"/>
    <w:rsid w:val="00C83D90"/>
    <w:rsid w:val="00C83E83"/>
    <w:rsid w:val="00C84722"/>
    <w:rsid w:val="00C848BA"/>
    <w:rsid w:val="00C84D78"/>
    <w:rsid w:val="00C8502A"/>
    <w:rsid w:val="00C85035"/>
    <w:rsid w:val="00C85292"/>
    <w:rsid w:val="00C8554D"/>
    <w:rsid w:val="00C85562"/>
    <w:rsid w:val="00C85DDF"/>
    <w:rsid w:val="00C85E19"/>
    <w:rsid w:val="00C85EEB"/>
    <w:rsid w:val="00C85F15"/>
    <w:rsid w:val="00C85F71"/>
    <w:rsid w:val="00C8652C"/>
    <w:rsid w:val="00C865B0"/>
    <w:rsid w:val="00C8668C"/>
    <w:rsid w:val="00C86A5E"/>
    <w:rsid w:val="00C86ED2"/>
    <w:rsid w:val="00C8723E"/>
    <w:rsid w:val="00C87462"/>
    <w:rsid w:val="00C876B1"/>
    <w:rsid w:val="00C8779C"/>
    <w:rsid w:val="00C877C4"/>
    <w:rsid w:val="00C87B70"/>
    <w:rsid w:val="00C87CBB"/>
    <w:rsid w:val="00C87F88"/>
    <w:rsid w:val="00C9015D"/>
    <w:rsid w:val="00C9018D"/>
    <w:rsid w:val="00C902CC"/>
    <w:rsid w:val="00C902EF"/>
    <w:rsid w:val="00C905C3"/>
    <w:rsid w:val="00C90902"/>
    <w:rsid w:val="00C90C40"/>
    <w:rsid w:val="00C90D96"/>
    <w:rsid w:val="00C90EBF"/>
    <w:rsid w:val="00C90F1D"/>
    <w:rsid w:val="00C91303"/>
    <w:rsid w:val="00C91474"/>
    <w:rsid w:val="00C914F1"/>
    <w:rsid w:val="00C91540"/>
    <w:rsid w:val="00C91663"/>
    <w:rsid w:val="00C916BF"/>
    <w:rsid w:val="00C91791"/>
    <w:rsid w:val="00C91818"/>
    <w:rsid w:val="00C918A9"/>
    <w:rsid w:val="00C918C7"/>
    <w:rsid w:val="00C92326"/>
    <w:rsid w:val="00C92516"/>
    <w:rsid w:val="00C92573"/>
    <w:rsid w:val="00C925C0"/>
    <w:rsid w:val="00C92898"/>
    <w:rsid w:val="00C92902"/>
    <w:rsid w:val="00C92A9B"/>
    <w:rsid w:val="00C92C80"/>
    <w:rsid w:val="00C92E79"/>
    <w:rsid w:val="00C92F51"/>
    <w:rsid w:val="00C92FC0"/>
    <w:rsid w:val="00C932E9"/>
    <w:rsid w:val="00C93468"/>
    <w:rsid w:val="00C935D2"/>
    <w:rsid w:val="00C93C1B"/>
    <w:rsid w:val="00C93D64"/>
    <w:rsid w:val="00C93E9E"/>
    <w:rsid w:val="00C94115"/>
    <w:rsid w:val="00C94CD6"/>
    <w:rsid w:val="00C94DA3"/>
    <w:rsid w:val="00C95186"/>
    <w:rsid w:val="00C952EB"/>
    <w:rsid w:val="00C95627"/>
    <w:rsid w:val="00C95705"/>
    <w:rsid w:val="00C95783"/>
    <w:rsid w:val="00C958CD"/>
    <w:rsid w:val="00C9599B"/>
    <w:rsid w:val="00C95C47"/>
    <w:rsid w:val="00C95DAD"/>
    <w:rsid w:val="00C95FA4"/>
    <w:rsid w:val="00C961E9"/>
    <w:rsid w:val="00C96204"/>
    <w:rsid w:val="00C965AC"/>
    <w:rsid w:val="00C96696"/>
    <w:rsid w:val="00C966A0"/>
    <w:rsid w:val="00C969C6"/>
    <w:rsid w:val="00C96CA5"/>
    <w:rsid w:val="00C96DFA"/>
    <w:rsid w:val="00C96E3B"/>
    <w:rsid w:val="00C96FDA"/>
    <w:rsid w:val="00C9707C"/>
    <w:rsid w:val="00C97098"/>
    <w:rsid w:val="00C971A2"/>
    <w:rsid w:val="00C97542"/>
    <w:rsid w:val="00C97613"/>
    <w:rsid w:val="00C97C1A"/>
    <w:rsid w:val="00C97C9D"/>
    <w:rsid w:val="00C97D04"/>
    <w:rsid w:val="00C97F47"/>
    <w:rsid w:val="00CA00E0"/>
    <w:rsid w:val="00CA01E8"/>
    <w:rsid w:val="00CA0463"/>
    <w:rsid w:val="00CA0939"/>
    <w:rsid w:val="00CA138B"/>
    <w:rsid w:val="00CA19C3"/>
    <w:rsid w:val="00CA1BE2"/>
    <w:rsid w:val="00CA1EB8"/>
    <w:rsid w:val="00CA1EF8"/>
    <w:rsid w:val="00CA1FB7"/>
    <w:rsid w:val="00CA2619"/>
    <w:rsid w:val="00CA2F3B"/>
    <w:rsid w:val="00CA3666"/>
    <w:rsid w:val="00CA3938"/>
    <w:rsid w:val="00CA3CD3"/>
    <w:rsid w:val="00CA4096"/>
    <w:rsid w:val="00CA418F"/>
    <w:rsid w:val="00CA4340"/>
    <w:rsid w:val="00CA4375"/>
    <w:rsid w:val="00CA44DF"/>
    <w:rsid w:val="00CA44EB"/>
    <w:rsid w:val="00CA451A"/>
    <w:rsid w:val="00CA4756"/>
    <w:rsid w:val="00CA4BC4"/>
    <w:rsid w:val="00CA4CCB"/>
    <w:rsid w:val="00CA500E"/>
    <w:rsid w:val="00CA50A4"/>
    <w:rsid w:val="00CA533E"/>
    <w:rsid w:val="00CA5385"/>
    <w:rsid w:val="00CA5A69"/>
    <w:rsid w:val="00CA5C24"/>
    <w:rsid w:val="00CA5C72"/>
    <w:rsid w:val="00CA5EB4"/>
    <w:rsid w:val="00CA5F11"/>
    <w:rsid w:val="00CA617A"/>
    <w:rsid w:val="00CA65A8"/>
    <w:rsid w:val="00CA673C"/>
    <w:rsid w:val="00CA6BA3"/>
    <w:rsid w:val="00CA6D29"/>
    <w:rsid w:val="00CA70C3"/>
    <w:rsid w:val="00CA732E"/>
    <w:rsid w:val="00CA7437"/>
    <w:rsid w:val="00CA7529"/>
    <w:rsid w:val="00CA766A"/>
    <w:rsid w:val="00CA7846"/>
    <w:rsid w:val="00CA78B0"/>
    <w:rsid w:val="00CA7902"/>
    <w:rsid w:val="00CA7A19"/>
    <w:rsid w:val="00CA7A86"/>
    <w:rsid w:val="00CA7ABF"/>
    <w:rsid w:val="00CA7E2D"/>
    <w:rsid w:val="00CB01AF"/>
    <w:rsid w:val="00CB08FE"/>
    <w:rsid w:val="00CB09B4"/>
    <w:rsid w:val="00CB0CC6"/>
    <w:rsid w:val="00CB0D85"/>
    <w:rsid w:val="00CB0D96"/>
    <w:rsid w:val="00CB0F0B"/>
    <w:rsid w:val="00CB114E"/>
    <w:rsid w:val="00CB1616"/>
    <w:rsid w:val="00CB1F58"/>
    <w:rsid w:val="00CB2B10"/>
    <w:rsid w:val="00CB2CB8"/>
    <w:rsid w:val="00CB2E45"/>
    <w:rsid w:val="00CB2FB9"/>
    <w:rsid w:val="00CB3357"/>
    <w:rsid w:val="00CB33BF"/>
    <w:rsid w:val="00CB33C5"/>
    <w:rsid w:val="00CB36F2"/>
    <w:rsid w:val="00CB3826"/>
    <w:rsid w:val="00CB390C"/>
    <w:rsid w:val="00CB3A17"/>
    <w:rsid w:val="00CB3B5D"/>
    <w:rsid w:val="00CB3D40"/>
    <w:rsid w:val="00CB40B0"/>
    <w:rsid w:val="00CB41BD"/>
    <w:rsid w:val="00CB44FB"/>
    <w:rsid w:val="00CB4542"/>
    <w:rsid w:val="00CB47C5"/>
    <w:rsid w:val="00CB4AF6"/>
    <w:rsid w:val="00CB5011"/>
    <w:rsid w:val="00CB5108"/>
    <w:rsid w:val="00CB5889"/>
    <w:rsid w:val="00CB58C7"/>
    <w:rsid w:val="00CB5964"/>
    <w:rsid w:val="00CB5973"/>
    <w:rsid w:val="00CB619C"/>
    <w:rsid w:val="00CB6A85"/>
    <w:rsid w:val="00CB6BE0"/>
    <w:rsid w:val="00CB6C5E"/>
    <w:rsid w:val="00CB71FE"/>
    <w:rsid w:val="00CB75B5"/>
    <w:rsid w:val="00CB7651"/>
    <w:rsid w:val="00CB7BDF"/>
    <w:rsid w:val="00CC015D"/>
    <w:rsid w:val="00CC0239"/>
    <w:rsid w:val="00CC0456"/>
    <w:rsid w:val="00CC045D"/>
    <w:rsid w:val="00CC07BA"/>
    <w:rsid w:val="00CC0846"/>
    <w:rsid w:val="00CC0C44"/>
    <w:rsid w:val="00CC0C71"/>
    <w:rsid w:val="00CC0D4C"/>
    <w:rsid w:val="00CC0F34"/>
    <w:rsid w:val="00CC0FFD"/>
    <w:rsid w:val="00CC19BD"/>
    <w:rsid w:val="00CC1D21"/>
    <w:rsid w:val="00CC1ECA"/>
    <w:rsid w:val="00CC2044"/>
    <w:rsid w:val="00CC205B"/>
    <w:rsid w:val="00CC2285"/>
    <w:rsid w:val="00CC23CC"/>
    <w:rsid w:val="00CC244D"/>
    <w:rsid w:val="00CC27CF"/>
    <w:rsid w:val="00CC2C65"/>
    <w:rsid w:val="00CC2E88"/>
    <w:rsid w:val="00CC34F2"/>
    <w:rsid w:val="00CC36BE"/>
    <w:rsid w:val="00CC3830"/>
    <w:rsid w:val="00CC3954"/>
    <w:rsid w:val="00CC408B"/>
    <w:rsid w:val="00CC41DE"/>
    <w:rsid w:val="00CC48A4"/>
    <w:rsid w:val="00CC4953"/>
    <w:rsid w:val="00CC53BA"/>
    <w:rsid w:val="00CC53CE"/>
    <w:rsid w:val="00CC5491"/>
    <w:rsid w:val="00CC5926"/>
    <w:rsid w:val="00CC5CB6"/>
    <w:rsid w:val="00CC5EB6"/>
    <w:rsid w:val="00CC65C3"/>
    <w:rsid w:val="00CC6626"/>
    <w:rsid w:val="00CC6703"/>
    <w:rsid w:val="00CC6813"/>
    <w:rsid w:val="00CC6B46"/>
    <w:rsid w:val="00CC6BD7"/>
    <w:rsid w:val="00CC7248"/>
    <w:rsid w:val="00CC74E5"/>
    <w:rsid w:val="00CC760C"/>
    <w:rsid w:val="00CC7919"/>
    <w:rsid w:val="00CC7934"/>
    <w:rsid w:val="00CC7BB2"/>
    <w:rsid w:val="00CC7BC4"/>
    <w:rsid w:val="00CD002A"/>
    <w:rsid w:val="00CD04D8"/>
    <w:rsid w:val="00CD07F4"/>
    <w:rsid w:val="00CD0BAC"/>
    <w:rsid w:val="00CD0BC0"/>
    <w:rsid w:val="00CD0E51"/>
    <w:rsid w:val="00CD1134"/>
    <w:rsid w:val="00CD11A2"/>
    <w:rsid w:val="00CD12C7"/>
    <w:rsid w:val="00CD156D"/>
    <w:rsid w:val="00CD16CE"/>
    <w:rsid w:val="00CD17F2"/>
    <w:rsid w:val="00CD1C17"/>
    <w:rsid w:val="00CD1E32"/>
    <w:rsid w:val="00CD2289"/>
    <w:rsid w:val="00CD268F"/>
    <w:rsid w:val="00CD2748"/>
    <w:rsid w:val="00CD29CE"/>
    <w:rsid w:val="00CD2E1E"/>
    <w:rsid w:val="00CD2ED8"/>
    <w:rsid w:val="00CD31FB"/>
    <w:rsid w:val="00CD3237"/>
    <w:rsid w:val="00CD33E6"/>
    <w:rsid w:val="00CD33F6"/>
    <w:rsid w:val="00CD341F"/>
    <w:rsid w:val="00CD3768"/>
    <w:rsid w:val="00CD391E"/>
    <w:rsid w:val="00CD39AB"/>
    <w:rsid w:val="00CD3A35"/>
    <w:rsid w:val="00CD3AE6"/>
    <w:rsid w:val="00CD3E00"/>
    <w:rsid w:val="00CD3E39"/>
    <w:rsid w:val="00CD3E85"/>
    <w:rsid w:val="00CD3EE3"/>
    <w:rsid w:val="00CD40FE"/>
    <w:rsid w:val="00CD41BB"/>
    <w:rsid w:val="00CD4490"/>
    <w:rsid w:val="00CD4559"/>
    <w:rsid w:val="00CD47FC"/>
    <w:rsid w:val="00CD48DB"/>
    <w:rsid w:val="00CD4AD0"/>
    <w:rsid w:val="00CD4B31"/>
    <w:rsid w:val="00CD501A"/>
    <w:rsid w:val="00CD517E"/>
    <w:rsid w:val="00CD5299"/>
    <w:rsid w:val="00CD52EE"/>
    <w:rsid w:val="00CD5428"/>
    <w:rsid w:val="00CD5530"/>
    <w:rsid w:val="00CD6023"/>
    <w:rsid w:val="00CD656B"/>
    <w:rsid w:val="00CD6699"/>
    <w:rsid w:val="00CD671F"/>
    <w:rsid w:val="00CD67F6"/>
    <w:rsid w:val="00CD6858"/>
    <w:rsid w:val="00CD6B37"/>
    <w:rsid w:val="00CD6DE9"/>
    <w:rsid w:val="00CD70A3"/>
    <w:rsid w:val="00CD70ED"/>
    <w:rsid w:val="00CD719F"/>
    <w:rsid w:val="00CD7622"/>
    <w:rsid w:val="00CD7A28"/>
    <w:rsid w:val="00CD7A4F"/>
    <w:rsid w:val="00CD7B11"/>
    <w:rsid w:val="00CD7CDD"/>
    <w:rsid w:val="00CD7E9C"/>
    <w:rsid w:val="00CE009A"/>
    <w:rsid w:val="00CE0127"/>
    <w:rsid w:val="00CE0136"/>
    <w:rsid w:val="00CE02E0"/>
    <w:rsid w:val="00CE0386"/>
    <w:rsid w:val="00CE05A7"/>
    <w:rsid w:val="00CE0D8E"/>
    <w:rsid w:val="00CE0E49"/>
    <w:rsid w:val="00CE126D"/>
    <w:rsid w:val="00CE13BE"/>
    <w:rsid w:val="00CE1761"/>
    <w:rsid w:val="00CE190C"/>
    <w:rsid w:val="00CE1AFD"/>
    <w:rsid w:val="00CE1E99"/>
    <w:rsid w:val="00CE2099"/>
    <w:rsid w:val="00CE2105"/>
    <w:rsid w:val="00CE2294"/>
    <w:rsid w:val="00CE269E"/>
    <w:rsid w:val="00CE27CF"/>
    <w:rsid w:val="00CE27EB"/>
    <w:rsid w:val="00CE2979"/>
    <w:rsid w:val="00CE29D6"/>
    <w:rsid w:val="00CE2A0D"/>
    <w:rsid w:val="00CE2ABC"/>
    <w:rsid w:val="00CE310B"/>
    <w:rsid w:val="00CE3279"/>
    <w:rsid w:val="00CE32BB"/>
    <w:rsid w:val="00CE3309"/>
    <w:rsid w:val="00CE33A5"/>
    <w:rsid w:val="00CE342F"/>
    <w:rsid w:val="00CE34B8"/>
    <w:rsid w:val="00CE3699"/>
    <w:rsid w:val="00CE37BF"/>
    <w:rsid w:val="00CE4124"/>
    <w:rsid w:val="00CE4450"/>
    <w:rsid w:val="00CE4854"/>
    <w:rsid w:val="00CE494C"/>
    <w:rsid w:val="00CE4A5A"/>
    <w:rsid w:val="00CE4CC0"/>
    <w:rsid w:val="00CE50C7"/>
    <w:rsid w:val="00CE5238"/>
    <w:rsid w:val="00CE5391"/>
    <w:rsid w:val="00CE57BA"/>
    <w:rsid w:val="00CE57DB"/>
    <w:rsid w:val="00CE59E2"/>
    <w:rsid w:val="00CE60F2"/>
    <w:rsid w:val="00CE615A"/>
    <w:rsid w:val="00CE61BE"/>
    <w:rsid w:val="00CE6321"/>
    <w:rsid w:val="00CE63D1"/>
    <w:rsid w:val="00CE655E"/>
    <w:rsid w:val="00CE65C9"/>
    <w:rsid w:val="00CE66FB"/>
    <w:rsid w:val="00CE672F"/>
    <w:rsid w:val="00CE6904"/>
    <w:rsid w:val="00CE6929"/>
    <w:rsid w:val="00CE6D26"/>
    <w:rsid w:val="00CE6F61"/>
    <w:rsid w:val="00CE6F8B"/>
    <w:rsid w:val="00CE72CD"/>
    <w:rsid w:val="00CE7385"/>
    <w:rsid w:val="00CE742F"/>
    <w:rsid w:val="00CE7476"/>
    <w:rsid w:val="00CE7514"/>
    <w:rsid w:val="00CE75EB"/>
    <w:rsid w:val="00CE76E1"/>
    <w:rsid w:val="00CE7A66"/>
    <w:rsid w:val="00CE7C08"/>
    <w:rsid w:val="00CE7D1E"/>
    <w:rsid w:val="00CE7DC3"/>
    <w:rsid w:val="00CE7DEA"/>
    <w:rsid w:val="00CF0043"/>
    <w:rsid w:val="00CF01F0"/>
    <w:rsid w:val="00CF069F"/>
    <w:rsid w:val="00CF0D01"/>
    <w:rsid w:val="00CF0EBA"/>
    <w:rsid w:val="00CF1045"/>
    <w:rsid w:val="00CF1565"/>
    <w:rsid w:val="00CF2150"/>
    <w:rsid w:val="00CF21FF"/>
    <w:rsid w:val="00CF2261"/>
    <w:rsid w:val="00CF2335"/>
    <w:rsid w:val="00CF266E"/>
    <w:rsid w:val="00CF2BA5"/>
    <w:rsid w:val="00CF2BC5"/>
    <w:rsid w:val="00CF2C7D"/>
    <w:rsid w:val="00CF2CFB"/>
    <w:rsid w:val="00CF2DAD"/>
    <w:rsid w:val="00CF2F5D"/>
    <w:rsid w:val="00CF2FC3"/>
    <w:rsid w:val="00CF2FFD"/>
    <w:rsid w:val="00CF3077"/>
    <w:rsid w:val="00CF34FD"/>
    <w:rsid w:val="00CF3C07"/>
    <w:rsid w:val="00CF3DE0"/>
    <w:rsid w:val="00CF3E17"/>
    <w:rsid w:val="00CF3F23"/>
    <w:rsid w:val="00CF433F"/>
    <w:rsid w:val="00CF45C6"/>
    <w:rsid w:val="00CF468A"/>
    <w:rsid w:val="00CF4777"/>
    <w:rsid w:val="00CF4835"/>
    <w:rsid w:val="00CF4854"/>
    <w:rsid w:val="00CF4B3B"/>
    <w:rsid w:val="00CF4CB9"/>
    <w:rsid w:val="00CF4F7A"/>
    <w:rsid w:val="00CF4FE8"/>
    <w:rsid w:val="00CF6253"/>
    <w:rsid w:val="00CF637D"/>
    <w:rsid w:val="00CF6716"/>
    <w:rsid w:val="00CF6CCF"/>
    <w:rsid w:val="00CF6EB3"/>
    <w:rsid w:val="00CF77C7"/>
    <w:rsid w:val="00CF78F0"/>
    <w:rsid w:val="00CF79D4"/>
    <w:rsid w:val="00CF7A37"/>
    <w:rsid w:val="00CF7B96"/>
    <w:rsid w:val="00CF7E9D"/>
    <w:rsid w:val="00D0047D"/>
    <w:rsid w:val="00D00487"/>
    <w:rsid w:val="00D008BC"/>
    <w:rsid w:val="00D00917"/>
    <w:rsid w:val="00D00BD4"/>
    <w:rsid w:val="00D00BFA"/>
    <w:rsid w:val="00D0105D"/>
    <w:rsid w:val="00D01218"/>
    <w:rsid w:val="00D01277"/>
    <w:rsid w:val="00D015C5"/>
    <w:rsid w:val="00D01623"/>
    <w:rsid w:val="00D01772"/>
    <w:rsid w:val="00D0179A"/>
    <w:rsid w:val="00D01B22"/>
    <w:rsid w:val="00D02265"/>
    <w:rsid w:val="00D0227C"/>
    <w:rsid w:val="00D022DC"/>
    <w:rsid w:val="00D023BB"/>
    <w:rsid w:val="00D02419"/>
    <w:rsid w:val="00D02561"/>
    <w:rsid w:val="00D0269E"/>
    <w:rsid w:val="00D02711"/>
    <w:rsid w:val="00D02B78"/>
    <w:rsid w:val="00D02E03"/>
    <w:rsid w:val="00D03347"/>
    <w:rsid w:val="00D0364E"/>
    <w:rsid w:val="00D036FE"/>
    <w:rsid w:val="00D03C1E"/>
    <w:rsid w:val="00D03EE8"/>
    <w:rsid w:val="00D040BA"/>
    <w:rsid w:val="00D040C1"/>
    <w:rsid w:val="00D04180"/>
    <w:rsid w:val="00D04182"/>
    <w:rsid w:val="00D044A7"/>
    <w:rsid w:val="00D0465A"/>
    <w:rsid w:val="00D04A25"/>
    <w:rsid w:val="00D04AD4"/>
    <w:rsid w:val="00D04C91"/>
    <w:rsid w:val="00D04FAD"/>
    <w:rsid w:val="00D050F5"/>
    <w:rsid w:val="00D05241"/>
    <w:rsid w:val="00D054E7"/>
    <w:rsid w:val="00D056AE"/>
    <w:rsid w:val="00D05D11"/>
    <w:rsid w:val="00D05D46"/>
    <w:rsid w:val="00D065D9"/>
    <w:rsid w:val="00D06AD7"/>
    <w:rsid w:val="00D06C0E"/>
    <w:rsid w:val="00D06DA0"/>
    <w:rsid w:val="00D06E4E"/>
    <w:rsid w:val="00D06FD4"/>
    <w:rsid w:val="00D071D3"/>
    <w:rsid w:val="00D07304"/>
    <w:rsid w:val="00D0743C"/>
    <w:rsid w:val="00D07C73"/>
    <w:rsid w:val="00D07E37"/>
    <w:rsid w:val="00D07F3A"/>
    <w:rsid w:val="00D07F61"/>
    <w:rsid w:val="00D105EE"/>
    <w:rsid w:val="00D1072E"/>
    <w:rsid w:val="00D10CEE"/>
    <w:rsid w:val="00D11108"/>
    <w:rsid w:val="00D11477"/>
    <w:rsid w:val="00D115F1"/>
    <w:rsid w:val="00D1196E"/>
    <w:rsid w:val="00D11AB5"/>
    <w:rsid w:val="00D11B64"/>
    <w:rsid w:val="00D11E0E"/>
    <w:rsid w:val="00D11EDF"/>
    <w:rsid w:val="00D12172"/>
    <w:rsid w:val="00D121D9"/>
    <w:rsid w:val="00D1233A"/>
    <w:rsid w:val="00D1252C"/>
    <w:rsid w:val="00D126B9"/>
    <w:rsid w:val="00D127AE"/>
    <w:rsid w:val="00D12853"/>
    <w:rsid w:val="00D12AB8"/>
    <w:rsid w:val="00D12AEB"/>
    <w:rsid w:val="00D12BCD"/>
    <w:rsid w:val="00D12C6E"/>
    <w:rsid w:val="00D12ED0"/>
    <w:rsid w:val="00D130D5"/>
    <w:rsid w:val="00D134BB"/>
    <w:rsid w:val="00D1357C"/>
    <w:rsid w:val="00D136F0"/>
    <w:rsid w:val="00D13817"/>
    <w:rsid w:val="00D138FA"/>
    <w:rsid w:val="00D13D24"/>
    <w:rsid w:val="00D14489"/>
    <w:rsid w:val="00D1474A"/>
    <w:rsid w:val="00D148FA"/>
    <w:rsid w:val="00D148FE"/>
    <w:rsid w:val="00D14CC0"/>
    <w:rsid w:val="00D15591"/>
    <w:rsid w:val="00D15615"/>
    <w:rsid w:val="00D15758"/>
    <w:rsid w:val="00D157A1"/>
    <w:rsid w:val="00D157F4"/>
    <w:rsid w:val="00D158F7"/>
    <w:rsid w:val="00D15A0E"/>
    <w:rsid w:val="00D15A1D"/>
    <w:rsid w:val="00D15A82"/>
    <w:rsid w:val="00D15E3C"/>
    <w:rsid w:val="00D15E92"/>
    <w:rsid w:val="00D15F51"/>
    <w:rsid w:val="00D16104"/>
    <w:rsid w:val="00D164C6"/>
    <w:rsid w:val="00D16D5A"/>
    <w:rsid w:val="00D16DC3"/>
    <w:rsid w:val="00D16FCD"/>
    <w:rsid w:val="00D17092"/>
    <w:rsid w:val="00D17490"/>
    <w:rsid w:val="00D1749C"/>
    <w:rsid w:val="00D175AC"/>
    <w:rsid w:val="00D1792B"/>
    <w:rsid w:val="00D17DB8"/>
    <w:rsid w:val="00D17ED6"/>
    <w:rsid w:val="00D17EFE"/>
    <w:rsid w:val="00D20011"/>
    <w:rsid w:val="00D202AE"/>
    <w:rsid w:val="00D2094C"/>
    <w:rsid w:val="00D20B97"/>
    <w:rsid w:val="00D20C89"/>
    <w:rsid w:val="00D20EE4"/>
    <w:rsid w:val="00D20EE9"/>
    <w:rsid w:val="00D210D4"/>
    <w:rsid w:val="00D212EE"/>
    <w:rsid w:val="00D214D9"/>
    <w:rsid w:val="00D215D9"/>
    <w:rsid w:val="00D2193C"/>
    <w:rsid w:val="00D219BD"/>
    <w:rsid w:val="00D21CC0"/>
    <w:rsid w:val="00D21EB1"/>
    <w:rsid w:val="00D21F22"/>
    <w:rsid w:val="00D21F79"/>
    <w:rsid w:val="00D22340"/>
    <w:rsid w:val="00D22638"/>
    <w:rsid w:val="00D227AA"/>
    <w:rsid w:val="00D228F0"/>
    <w:rsid w:val="00D22D76"/>
    <w:rsid w:val="00D22DF1"/>
    <w:rsid w:val="00D2338A"/>
    <w:rsid w:val="00D233CF"/>
    <w:rsid w:val="00D2346F"/>
    <w:rsid w:val="00D23773"/>
    <w:rsid w:val="00D23A79"/>
    <w:rsid w:val="00D241AA"/>
    <w:rsid w:val="00D24317"/>
    <w:rsid w:val="00D245BA"/>
    <w:rsid w:val="00D248DE"/>
    <w:rsid w:val="00D249FC"/>
    <w:rsid w:val="00D24B54"/>
    <w:rsid w:val="00D24D70"/>
    <w:rsid w:val="00D24DEF"/>
    <w:rsid w:val="00D2506A"/>
    <w:rsid w:val="00D2524B"/>
    <w:rsid w:val="00D254D6"/>
    <w:rsid w:val="00D25537"/>
    <w:rsid w:val="00D2555A"/>
    <w:rsid w:val="00D25A0B"/>
    <w:rsid w:val="00D25E9A"/>
    <w:rsid w:val="00D26270"/>
    <w:rsid w:val="00D263E0"/>
    <w:rsid w:val="00D268DE"/>
    <w:rsid w:val="00D26EF0"/>
    <w:rsid w:val="00D271F7"/>
    <w:rsid w:val="00D271F8"/>
    <w:rsid w:val="00D2758D"/>
    <w:rsid w:val="00D27C0A"/>
    <w:rsid w:val="00D27DEE"/>
    <w:rsid w:val="00D27E4B"/>
    <w:rsid w:val="00D27EB0"/>
    <w:rsid w:val="00D3045C"/>
    <w:rsid w:val="00D30AF1"/>
    <w:rsid w:val="00D30C25"/>
    <w:rsid w:val="00D30D19"/>
    <w:rsid w:val="00D30FAE"/>
    <w:rsid w:val="00D31815"/>
    <w:rsid w:val="00D319DC"/>
    <w:rsid w:val="00D31A29"/>
    <w:rsid w:val="00D3249E"/>
    <w:rsid w:val="00D3249F"/>
    <w:rsid w:val="00D32A5E"/>
    <w:rsid w:val="00D32BF8"/>
    <w:rsid w:val="00D33244"/>
    <w:rsid w:val="00D332BD"/>
    <w:rsid w:val="00D333E0"/>
    <w:rsid w:val="00D33695"/>
    <w:rsid w:val="00D336CE"/>
    <w:rsid w:val="00D33FEB"/>
    <w:rsid w:val="00D34213"/>
    <w:rsid w:val="00D348DB"/>
    <w:rsid w:val="00D34C34"/>
    <w:rsid w:val="00D34E0E"/>
    <w:rsid w:val="00D351D8"/>
    <w:rsid w:val="00D35352"/>
    <w:rsid w:val="00D3549B"/>
    <w:rsid w:val="00D356B6"/>
    <w:rsid w:val="00D35771"/>
    <w:rsid w:val="00D35956"/>
    <w:rsid w:val="00D359A5"/>
    <w:rsid w:val="00D35CE8"/>
    <w:rsid w:val="00D3631C"/>
    <w:rsid w:val="00D365A9"/>
    <w:rsid w:val="00D36A2C"/>
    <w:rsid w:val="00D36DD3"/>
    <w:rsid w:val="00D36DDB"/>
    <w:rsid w:val="00D36E2B"/>
    <w:rsid w:val="00D36EB0"/>
    <w:rsid w:val="00D37042"/>
    <w:rsid w:val="00D370ED"/>
    <w:rsid w:val="00D375A5"/>
    <w:rsid w:val="00D377BF"/>
    <w:rsid w:val="00D3785C"/>
    <w:rsid w:val="00D37AEA"/>
    <w:rsid w:val="00D37DD4"/>
    <w:rsid w:val="00D37EA8"/>
    <w:rsid w:val="00D4005C"/>
    <w:rsid w:val="00D400F4"/>
    <w:rsid w:val="00D40135"/>
    <w:rsid w:val="00D40150"/>
    <w:rsid w:val="00D40162"/>
    <w:rsid w:val="00D4059B"/>
    <w:rsid w:val="00D4066F"/>
    <w:rsid w:val="00D40E6D"/>
    <w:rsid w:val="00D411CF"/>
    <w:rsid w:val="00D417A1"/>
    <w:rsid w:val="00D41D5B"/>
    <w:rsid w:val="00D42702"/>
    <w:rsid w:val="00D42D00"/>
    <w:rsid w:val="00D43085"/>
    <w:rsid w:val="00D431C0"/>
    <w:rsid w:val="00D43ABA"/>
    <w:rsid w:val="00D43B96"/>
    <w:rsid w:val="00D441C8"/>
    <w:rsid w:val="00D4465D"/>
    <w:rsid w:val="00D446DC"/>
    <w:rsid w:val="00D44870"/>
    <w:rsid w:val="00D449FD"/>
    <w:rsid w:val="00D44A87"/>
    <w:rsid w:val="00D44C24"/>
    <w:rsid w:val="00D44D41"/>
    <w:rsid w:val="00D44DC2"/>
    <w:rsid w:val="00D45031"/>
    <w:rsid w:val="00D45337"/>
    <w:rsid w:val="00D457D2"/>
    <w:rsid w:val="00D462A2"/>
    <w:rsid w:val="00D462F6"/>
    <w:rsid w:val="00D4651F"/>
    <w:rsid w:val="00D466A3"/>
    <w:rsid w:val="00D46E52"/>
    <w:rsid w:val="00D470DE"/>
    <w:rsid w:val="00D47506"/>
    <w:rsid w:val="00D4781F"/>
    <w:rsid w:val="00D47C1D"/>
    <w:rsid w:val="00D47D54"/>
    <w:rsid w:val="00D47E30"/>
    <w:rsid w:val="00D501FD"/>
    <w:rsid w:val="00D50250"/>
    <w:rsid w:val="00D5035B"/>
    <w:rsid w:val="00D504F7"/>
    <w:rsid w:val="00D505C0"/>
    <w:rsid w:val="00D50F12"/>
    <w:rsid w:val="00D51139"/>
    <w:rsid w:val="00D514A3"/>
    <w:rsid w:val="00D5159C"/>
    <w:rsid w:val="00D517E0"/>
    <w:rsid w:val="00D518D3"/>
    <w:rsid w:val="00D5191C"/>
    <w:rsid w:val="00D5196C"/>
    <w:rsid w:val="00D519EE"/>
    <w:rsid w:val="00D5222C"/>
    <w:rsid w:val="00D52766"/>
    <w:rsid w:val="00D52E24"/>
    <w:rsid w:val="00D52E71"/>
    <w:rsid w:val="00D5315E"/>
    <w:rsid w:val="00D53192"/>
    <w:rsid w:val="00D531D3"/>
    <w:rsid w:val="00D5323F"/>
    <w:rsid w:val="00D5325C"/>
    <w:rsid w:val="00D532A5"/>
    <w:rsid w:val="00D533A0"/>
    <w:rsid w:val="00D533B5"/>
    <w:rsid w:val="00D53878"/>
    <w:rsid w:val="00D538A2"/>
    <w:rsid w:val="00D53AF0"/>
    <w:rsid w:val="00D53D57"/>
    <w:rsid w:val="00D53DE3"/>
    <w:rsid w:val="00D53EDC"/>
    <w:rsid w:val="00D53F7E"/>
    <w:rsid w:val="00D53FE7"/>
    <w:rsid w:val="00D54100"/>
    <w:rsid w:val="00D545BB"/>
    <w:rsid w:val="00D54790"/>
    <w:rsid w:val="00D548FD"/>
    <w:rsid w:val="00D54A4B"/>
    <w:rsid w:val="00D54C6F"/>
    <w:rsid w:val="00D54DB4"/>
    <w:rsid w:val="00D54ECC"/>
    <w:rsid w:val="00D5509F"/>
    <w:rsid w:val="00D553B8"/>
    <w:rsid w:val="00D55453"/>
    <w:rsid w:val="00D559E3"/>
    <w:rsid w:val="00D55A8F"/>
    <w:rsid w:val="00D55B47"/>
    <w:rsid w:val="00D56460"/>
    <w:rsid w:val="00D564BF"/>
    <w:rsid w:val="00D564E7"/>
    <w:rsid w:val="00D56537"/>
    <w:rsid w:val="00D56843"/>
    <w:rsid w:val="00D56AC0"/>
    <w:rsid w:val="00D56DC0"/>
    <w:rsid w:val="00D56ED7"/>
    <w:rsid w:val="00D57341"/>
    <w:rsid w:val="00D5759F"/>
    <w:rsid w:val="00D578B6"/>
    <w:rsid w:val="00D579AA"/>
    <w:rsid w:val="00D579E1"/>
    <w:rsid w:val="00D579F6"/>
    <w:rsid w:val="00D57A95"/>
    <w:rsid w:val="00D57B31"/>
    <w:rsid w:val="00D57D26"/>
    <w:rsid w:val="00D57E0E"/>
    <w:rsid w:val="00D6008D"/>
    <w:rsid w:val="00D601C3"/>
    <w:rsid w:val="00D601F3"/>
    <w:rsid w:val="00D60460"/>
    <w:rsid w:val="00D605CB"/>
    <w:rsid w:val="00D60BB4"/>
    <w:rsid w:val="00D60E80"/>
    <w:rsid w:val="00D61236"/>
    <w:rsid w:val="00D61747"/>
    <w:rsid w:val="00D61F46"/>
    <w:rsid w:val="00D620C8"/>
    <w:rsid w:val="00D6225D"/>
    <w:rsid w:val="00D625D8"/>
    <w:rsid w:val="00D626CD"/>
    <w:rsid w:val="00D6285D"/>
    <w:rsid w:val="00D62A94"/>
    <w:rsid w:val="00D62BE9"/>
    <w:rsid w:val="00D62C65"/>
    <w:rsid w:val="00D62D12"/>
    <w:rsid w:val="00D63456"/>
    <w:rsid w:val="00D6352D"/>
    <w:rsid w:val="00D6373B"/>
    <w:rsid w:val="00D6397B"/>
    <w:rsid w:val="00D63AF7"/>
    <w:rsid w:val="00D63DCD"/>
    <w:rsid w:val="00D6402F"/>
    <w:rsid w:val="00D6479C"/>
    <w:rsid w:val="00D6499D"/>
    <w:rsid w:val="00D64AA5"/>
    <w:rsid w:val="00D64B40"/>
    <w:rsid w:val="00D64C01"/>
    <w:rsid w:val="00D64C05"/>
    <w:rsid w:val="00D64F8A"/>
    <w:rsid w:val="00D653F4"/>
    <w:rsid w:val="00D6541E"/>
    <w:rsid w:val="00D65841"/>
    <w:rsid w:val="00D65846"/>
    <w:rsid w:val="00D65859"/>
    <w:rsid w:val="00D65912"/>
    <w:rsid w:val="00D65BE3"/>
    <w:rsid w:val="00D65D79"/>
    <w:rsid w:val="00D66283"/>
    <w:rsid w:val="00D66292"/>
    <w:rsid w:val="00D664FD"/>
    <w:rsid w:val="00D66545"/>
    <w:rsid w:val="00D66A18"/>
    <w:rsid w:val="00D66BA2"/>
    <w:rsid w:val="00D66CB1"/>
    <w:rsid w:val="00D6704D"/>
    <w:rsid w:val="00D67084"/>
    <w:rsid w:val="00D6747F"/>
    <w:rsid w:val="00D67530"/>
    <w:rsid w:val="00D675FA"/>
    <w:rsid w:val="00D677CF"/>
    <w:rsid w:val="00D67E8B"/>
    <w:rsid w:val="00D7022A"/>
    <w:rsid w:val="00D7029F"/>
    <w:rsid w:val="00D7048A"/>
    <w:rsid w:val="00D70600"/>
    <w:rsid w:val="00D706A9"/>
    <w:rsid w:val="00D70984"/>
    <w:rsid w:val="00D70A50"/>
    <w:rsid w:val="00D70BB0"/>
    <w:rsid w:val="00D70E21"/>
    <w:rsid w:val="00D70FEB"/>
    <w:rsid w:val="00D71186"/>
    <w:rsid w:val="00D711BE"/>
    <w:rsid w:val="00D715A8"/>
    <w:rsid w:val="00D71D84"/>
    <w:rsid w:val="00D71E9E"/>
    <w:rsid w:val="00D71F1F"/>
    <w:rsid w:val="00D7214C"/>
    <w:rsid w:val="00D723F1"/>
    <w:rsid w:val="00D72521"/>
    <w:rsid w:val="00D72963"/>
    <w:rsid w:val="00D729D0"/>
    <w:rsid w:val="00D72A24"/>
    <w:rsid w:val="00D72A3B"/>
    <w:rsid w:val="00D72A50"/>
    <w:rsid w:val="00D72D61"/>
    <w:rsid w:val="00D72D87"/>
    <w:rsid w:val="00D72E3D"/>
    <w:rsid w:val="00D731A6"/>
    <w:rsid w:val="00D7337B"/>
    <w:rsid w:val="00D734E8"/>
    <w:rsid w:val="00D73DD0"/>
    <w:rsid w:val="00D7406A"/>
    <w:rsid w:val="00D7454D"/>
    <w:rsid w:val="00D746EA"/>
    <w:rsid w:val="00D7476A"/>
    <w:rsid w:val="00D74848"/>
    <w:rsid w:val="00D74A17"/>
    <w:rsid w:val="00D7507C"/>
    <w:rsid w:val="00D751EB"/>
    <w:rsid w:val="00D75682"/>
    <w:rsid w:val="00D75878"/>
    <w:rsid w:val="00D75BCD"/>
    <w:rsid w:val="00D76184"/>
    <w:rsid w:val="00D76413"/>
    <w:rsid w:val="00D7656E"/>
    <w:rsid w:val="00D76575"/>
    <w:rsid w:val="00D7659D"/>
    <w:rsid w:val="00D76818"/>
    <w:rsid w:val="00D76852"/>
    <w:rsid w:val="00D76A19"/>
    <w:rsid w:val="00D76E98"/>
    <w:rsid w:val="00D770C7"/>
    <w:rsid w:val="00D77551"/>
    <w:rsid w:val="00D77573"/>
    <w:rsid w:val="00D7757F"/>
    <w:rsid w:val="00D775C0"/>
    <w:rsid w:val="00D775F5"/>
    <w:rsid w:val="00D7785F"/>
    <w:rsid w:val="00D77A28"/>
    <w:rsid w:val="00D77A2A"/>
    <w:rsid w:val="00D77A52"/>
    <w:rsid w:val="00D77DCD"/>
    <w:rsid w:val="00D8051B"/>
    <w:rsid w:val="00D806DF"/>
    <w:rsid w:val="00D806ED"/>
    <w:rsid w:val="00D8077D"/>
    <w:rsid w:val="00D8081B"/>
    <w:rsid w:val="00D80B9B"/>
    <w:rsid w:val="00D80D31"/>
    <w:rsid w:val="00D80E92"/>
    <w:rsid w:val="00D80F1C"/>
    <w:rsid w:val="00D80FD7"/>
    <w:rsid w:val="00D81344"/>
    <w:rsid w:val="00D81589"/>
    <w:rsid w:val="00D815F6"/>
    <w:rsid w:val="00D81716"/>
    <w:rsid w:val="00D81787"/>
    <w:rsid w:val="00D819AA"/>
    <w:rsid w:val="00D819AD"/>
    <w:rsid w:val="00D81BE3"/>
    <w:rsid w:val="00D81C37"/>
    <w:rsid w:val="00D81EEF"/>
    <w:rsid w:val="00D81F38"/>
    <w:rsid w:val="00D82321"/>
    <w:rsid w:val="00D82B62"/>
    <w:rsid w:val="00D82BBB"/>
    <w:rsid w:val="00D82D2F"/>
    <w:rsid w:val="00D82E67"/>
    <w:rsid w:val="00D82E69"/>
    <w:rsid w:val="00D83059"/>
    <w:rsid w:val="00D83100"/>
    <w:rsid w:val="00D8315A"/>
    <w:rsid w:val="00D8347D"/>
    <w:rsid w:val="00D83731"/>
    <w:rsid w:val="00D83C91"/>
    <w:rsid w:val="00D83CEA"/>
    <w:rsid w:val="00D83FB7"/>
    <w:rsid w:val="00D84093"/>
    <w:rsid w:val="00D8416E"/>
    <w:rsid w:val="00D84209"/>
    <w:rsid w:val="00D84326"/>
    <w:rsid w:val="00D84464"/>
    <w:rsid w:val="00D847D1"/>
    <w:rsid w:val="00D84D26"/>
    <w:rsid w:val="00D85183"/>
    <w:rsid w:val="00D851ED"/>
    <w:rsid w:val="00D8542D"/>
    <w:rsid w:val="00D85442"/>
    <w:rsid w:val="00D85598"/>
    <w:rsid w:val="00D855A8"/>
    <w:rsid w:val="00D8573E"/>
    <w:rsid w:val="00D8587E"/>
    <w:rsid w:val="00D858F0"/>
    <w:rsid w:val="00D85903"/>
    <w:rsid w:val="00D85A62"/>
    <w:rsid w:val="00D85C20"/>
    <w:rsid w:val="00D85D34"/>
    <w:rsid w:val="00D85E4A"/>
    <w:rsid w:val="00D862DE"/>
    <w:rsid w:val="00D86989"/>
    <w:rsid w:val="00D869B9"/>
    <w:rsid w:val="00D86AF2"/>
    <w:rsid w:val="00D86C04"/>
    <w:rsid w:val="00D86D8C"/>
    <w:rsid w:val="00D870B4"/>
    <w:rsid w:val="00D87365"/>
    <w:rsid w:val="00D873D1"/>
    <w:rsid w:val="00D8746A"/>
    <w:rsid w:val="00D87C06"/>
    <w:rsid w:val="00D87E09"/>
    <w:rsid w:val="00D900F2"/>
    <w:rsid w:val="00D90140"/>
    <w:rsid w:val="00D9038A"/>
    <w:rsid w:val="00D903ED"/>
    <w:rsid w:val="00D904C7"/>
    <w:rsid w:val="00D90A21"/>
    <w:rsid w:val="00D91104"/>
    <w:rsid w:val="00D912F6"/>
    <w:rsid w:val="00D913CF"/>
    <w:rsid w:val="00D91483"/>
    <w:rsid w:val="00D9148F"/>
    <w:rsid w:val="00D914C9"/>
    <w:rsid w:val="00D91D6A"/>
    <w:rsid w:val="00D91E16"/>
    <w:rsid w:val="00D920B5"/>
    <w:rsid w:val="00D92330"/>
    <w:rsid w:val="00D92612"/>
    <w:rsid w:val="00D92D6B"/>
    <w:rsid w:val="00D92F99"/>
    <w:rsid w:val="00D935E6"/>
    <w:rsid w:val="00D938D9"/>
    <w:rsid w:val="00D93BE5"/>
    <w:rsid w:val="00D93CD7"/>
    <w:rsid w:val="00D93CFA"/>
    <w:rsid w:val="00D93D0E"/>
    <w:rsid w:val="00D93E0F"/>
    <w:rsid w:val="00D94210"/>
    <w:rsid w:val="00D94804"/>
    <w:rsid w:val="00D94BFB"/>
    <w:rsid w:val="00D94CB0"/>
    <w:rsid w:val="00D94CF3"/>
    <w:rsid w:val="00D94D12"/>
    <w:rsid w:val="00D94F57"/>
    <w:rsid w:val="00D95119"/>
    <w:rsid w:val="00D951CE"/>
    <w:rsid w:val="00D9577B"/>
    <w:rsid w:val="00D9578B"/>
    <w:rsid w:val="00D95CE6"/>
    <w:rsid w:val="00D95E5B"/>
    <w:rsid w:val="00D963D7"/>
    <w:rsid w:val="00D9651A"/>
    <w:rsid w:val="00D966B1"/>
    <w:rsid w:val="00D96B5B"/>
    <w:rsid w:val="00D96C45"/>
    <w:rsid w:val="00D9709E"/>
    <w:rsid w:val="00D971D0"/>
    <w:rsid w:val="00D97310"/>
    <w:rsid w:val="00D973AA"/>
    <w:rsid w:val="00D9744E"/>
    <w:rsid w:val="00D9751E"/>
    <w:rsid w:val="00D976BE"/>
    <w:rsid w:val="00D9772C"/>
    <w:rsid w:val="00D97A6D"/>
    <w:rsid w:val="00D97B76"/>
    <w:rsid w:val="00D97D6F"/>
    <w:rsid w:val="00D97DF7"/>
    <w:rsid w:val="00DA024A"/>
    <w:rsid w:val="00DA0309"/>
    <w:rsid w:val="00DA11A6"/>
    <w:rsid w:val="00DA172A"/>
    <w:rsid w:val="00DA173F"/>
    <w:rsid w:val="00DA19B5"/>
    <w:rsid w:val="00DA1F79"/>
    <w:rsid w:val="00DA2AA8"/>
    <w:rsid w:val="00DA2ACB"/>
    <w:rsid w:val="00DA2C57"/>
    <w:rsid w:val="00DA2DB9"/>
    <w:rsid w:val="00DA3364"/>
    <w:rsid w:val="00DA3524"/>
    <w:rsid w:val="00DA354F"/>
    <w:rsid w:val="00DA355C"/>
    <w:rsid w:val="00DA35E6"/>
    <w:rsid w:val="00DA37B0"/>
    <w:rsid w:val="00DA3891"/>
    <w:rsid w:val="00DA38B7"/>
    <w:rsid w:val="00DA3B28"/>
    <w:rsid w:val="00DA3CDF"/>
    <w:rsid w:val="00DA4141"/>
    <w:rsid w:val="00DA43B7"/>
    <w:rsid w:val="00DA4869"/>
    <w:rsid w:val="00DA48A5"/>
    <w:rsid w:val="00DA4A32"/>
    <w:rsid w:val="00DA4BC2"/>
    <w:rsid w:val="00DA4C79"/>
    <w:rsid w:val="00DA4F01"/>
    <w:rsid w:val="00DA527D"/>
    <w:rsid w:val="00DA54E5"/>
    <w:rsid w:val="00DA55A3"/>
    <w:rsid w:val="00DA5728"/>
    <w:rsid w:val="00DA582E"/>
    <w:rsid w:val="00DA5CE5"/>
    <w:rsid w:val="00DA6213"/>
    <w:rsid w:val="00DA629C"/>
    <w:rsid w:val="00DA641A"/>
    <w:rsid w:val="00DA6753"/>
    <w:rsid w:val="00DA6761"/>
    <w:rsid w:val="00DA67DB"/>
    <w:rsid w:val="00DA67E0"/>
    <w:rsid w:val="00DA6822"/>
    <w:rsid w:val="00DA7776"/>
    <w:rsid w:val="00DA77DE"/>
    <w:rsid w:val="00DA79F5"/>
    <w:rsid w:val="00DA7DF9"/>
    <w:rsid w:val="00DB012E"/>
    <w:rsid w:val="00DB01FF"/>
    <w:rsid w:val="00DB0206"/>
    <w:rsid w:val="00DB027E"/>
    <w:rsid w:val="00DB032E"/>
    <w:rsid w:val="00DB04EE"/>
    <w:rsid w:val="00DB065B"/>
    <w:rsid w:val="00DB0671"/>
    <w:rsid w:val="00DB06EE"/>
    <w:rsid w:val="00DB0884"/>
    <w:rsid w:val="00DB0BA7"/>
    <w:rsid w:val="00DB0D2E"/>
    <w:rsid w:val="00DB0DB9"/>
    <w:rsid w:val="00DB0EE3"/>
    <w:rsid w:val="00DB0F71"/>
    <w:rsid w:val="00DB1160"/>
    <w:rsid w:val="00DB1451"/>
    <w:rsid w:val="00DB1559"/>
    <w:rsid w:val="00DB170F"/>
    <w:rsid w:val="00DB1716"/>
    <w:rsid w:val="00DB191F"/>
    <w:rsid w:val="00DB19F5"/>
    <w:rsid w:val="00DB1BBA"/>
    <w:rsid w:val="00DB1E09"/>
    <w:rsid w:val="00DB23D3"/>
    <w:rsid w:val="00DB24E0"/>
    <w:rsid w:val="00DB304D"/>
    <w:rsid w:val="00DB3433"/>
    <w:rsid w:val="00DB34C7"/>
    <w:rsid w:val="00DB3679"/>
    <w:rsid w:val="00DB37FF"/>
    <w:rsid w:val="00DB3A7C"/>
    <w:rsid w:val="00DB3B02"/>
    <w:rsid w:val="00DB3B0E"/>
    <w:rsid w:val="00DB3B0F"/>
    <w:rsid w:val="00DB3D4B"/>
    <w:rsid w:val="00DB3D90"/>
    <w:rsid w:val="00DB3E5A"/>
    <w:rsid w:val="00DB4085"/>
    <w:rsid w:val="00DB41DC"/>
    <w:rsid w:val="00DB4515"/>
    <w:rsid w:val="00DB48F6"/>
    <w:rsid w:val="00DB498F"/>
    <w:rsid w:val="00DB4AB5"/>
    <w:rsid w:val="00DB4C75"/>
    <w:rsid w:val="00DB4D52"/>
    <w:rsid w:val="00DB5087"/>
    <w:rsid w:val="00DB52AD"/>
    <w:rsid w:val="00DB5353"/>
    <w:rsid w:val="00DB55A0"/>
    <w:rsid w:val="00DB585B"/>
    <w:rsid w:val="00DB5862"/>
    <w:rsid w:val="00DB6129"/>
    <w:rsid w:val="00DB61EC"/>
    <w:rsid w:val="00DB6206"/>
    <w:rsid w:val="00DB6302"/>
    <w:rsid w:val="00DB63B3"/>
    <w:rsid w:val="00DB6D52"/>
    <w:rsid w:val="00DB6DF6"/>
    <w:rsid w:val="00DB7001"/>
    <w:rsid w:val="00DB70AC"/>
    <w:rsid w:val="00DB71A6"/>
    <w:rsid w:val="00DB76F9"/>
    <w:rsid w:val="00DB7CBB"/>
    <w:rsid w:val="00DC0023"/>
    <w:rsid w:val="00DC002C"/>
    <w:rsid w:val="00DC0321"/>
    <w:rsid w:val="00DC0E6F"/>
    <w:rsid w:val="00DC1030"/>
    <w:rsid w:val="00DC1191"/>
    <w:rsid w:val="00DC196B"/>
    <w:rsid w:val="00DC1BF4"/>
    <w:rsid w:val="00DC1BFD"/>
    <w:rsid w:val="00DC22FE"/>
    <w:rsid w:val="00DC24F7"/>
    <w:rsid w:val="00DC270C"/>
    <w:rsid w:val="00DC2878"/>
    <w:rsid w:val="00DC2A0D"/>
    <w:rsid w:val="00DC2BAC"/>
    <w:rsid w:val="00DC2D00"/>
    <w:rsid w:val="00DC2FB7"/>
    <w:rsid w:val="00DC3056"/>
    <w:rsid w:val="00DC3252"/>
    <w:rsid w:val="00DC3317"/>
    <w:rsid w:val="00DC3677"/>
    <w:rsid w:val="00DC367C"/>
    <w:rsid w:val="00DC3A26"/>
    <w:rsid w:val="00DC3A2A"/>
    <w:rsid w:val="00DC3A9A"/>
    <w:rsid w:val="00DC3AD8"/>
    <w:rsid w:val="00DC3FC2"/>
    <w:rsid w:val="00DC40B8"/>
    <w:rsid w:val="00DC4594"/>
    <w:rsid w:val="00DC4776"/>
    <w:rsid w:val="00DC4863"/>
    <w:rsid w:val="00DC48F3"/>
    <w:rsid w:val="00DC4B84"/>
    <w:rsid w:val="00DC50C3"/>
    <w:rsid w:val="00DC5159"/>
    <w:rsid w:val="00DC5425"/>
    <w:rsid w:val="00DC568D"/>
    <w:rsid w:val="00DC5855"/>
    <w:rsid w:val="00DC59FC"/>
    <w:rsid w:val="00DC5C0A"/>
    <w:rsid w:val="00DC5FAC"/>
    <w:rsid w:val="00DC6012"/>
    <w:rsid w:val="00DC6119"/>
    <w:rsid w:val="00DC6575"/>
    <w:rsid w:val="00DC6A71"/>
    <w:rsid w:val="00DC6AA4"/>
    <w:rsid w:val="00DC6BA1"/>
    <w:rsid w:val="00DC7172"/>
    <w:rsid w:val="00DC71E5"/>
    <w:rsid w:val="00DC73A1"/>
    <w:rsid w:val="00DC74B5"/>
    <w:rsid w:val="00DC7BC1"/>
    <w:rsid w:val="00DC7D49"/>
    <w:rsid w:val="00DC7D89"/>
    <w:rsid w:val="00DC7DCC"/>
    <w:rsid w:val="00DC7EB6"/>
    <w:rsid w:val="00DD03D0"/>
    <w:rsid w:val="00DD0430"/>
    <w:rsid w:val="00DD06FC"/>
    <w:rsid w:val="00DD0778"/>
    <w:rsid w:val="00DD0ACB"/>
    <w:rsid w:val="00DD0BD7"/>
    <w:rsid w:val="00DD0C79"/>
    <w:rsid w:val="00DD0F07"/>
    <w:rsid w:val="00DD1070"/>
    <w:rsid w:val="00DD1200"/>
    <w:rsid w:val="00DD1807"/>
    <w:rsid w:val="00DD18EA"/>
    <w:rsid w:val="00DD19DB"/>
    <w:rsid w:val="00DD1F08"/>
    <w:rsid w:val="00DD1F2F"/>
    <w:rsid w:val="00DD248C"/>
    <w:rsid w:val="00DD261D"/>
    <w:rsid w:val="00DD26F8"/>
    <w:rsid w:val="00DD28D3"/>
    <w:rsid w:val="00DD2C9F"/>
    <w:rsid w:val="00DD2CD2"/>
    <w:rsid w:val="00DD2FD8"/>
    <w:rsid w:val="00DD3093"/>
    <w:rsid w:val="00DD319C"/>
    <w:rsid w:val="00DD33D2"/>
    <w:rsid w:val="00DD3968"/>
    <w:rsid w:val="00DD3B2C"/>
    <w:rsid w:val="00DD3BB4"/>
    <w:rsid w:val="00DD3BCD"/>
    <w:rsid w:val="00DD3C84"/>
    <w:rsid w:val="00DD3F66"/>
    <w:rsid w:val="00DD463E"/>
    <w:rsid w:val="00DD47F0"/>
    <w:rsid w:val="00DD49CA"/>
    <w:rsid w:val="00DD580F"/>
    <w:rsid w:val="00DD5BAD"/>
    <w:rsid w:val="00DD6032"/>
    <w:rsid w:val="00DD6117"/>
    <w:rsid w:val="00DD6123"/>
    <w:rsid w:val="00DD6444"/>
    <w:rsid w:val="00DD6683"/>
    <w:rsid w:val="00DD67A9"/>
    <w:rsid w:val="00DD6B6F"/>
    <w:rsid w:val="00DD6C71"/>
    <w:rsid w:val="00DD6DFD"/>
    <w:rsid w:val="00DD6F62"/>
    <w:rsid w:val="00DD70A7"/>
    <w:rsid w:val="00DD7135"/>
    <w:rsid w:val="00DD7184"/>
    <w:rsid w:val="00DD78AF"/>
    <w:rsid w:val="00DD792A"/>
    <w:rsid w:val="00DD7CEC"/>
    <w:rsid w:val="00DD7D10"/>
    <w:rsid w:val="00DE030B"/>
    <w:rsid w:val="00DE031A"/>
    <w:rsid w:val="00DE05F3"/>
    <w:rsid w:val="00DE065F"/>
    <w:rsid w:val="00DE066F"/>
    <w:rsid w:val="00DE0687"/>
    <w:rsid w:val="00DE0781"/>
    <w:rsid w:val="00DE0806"/>
    <w:rsid w:val="00DE0AEF"/>
    <w:rsid w:val="00DE0C16"/>
    <w:rsid w:val="00DE0EB0"/>
    <w:rsid w:val="00DE16D7"/>
    <w:rsid w:val="00DE1ACB"/>
    <w:rsid w:val="00DE1BDA"/>
    <w:rsid w:val="00DE206F"/>
    <w:rsid w:val="00DE2290"/>
    <w:rsid w:val="00DE24C5"/>
    <w:rsid w:val="00DE2C92"/>
    <w:rsid w:val="00DE2F71"/>
    <w:rsid w:val="00DE307D"/>
    <w:rsid w:val="00DE3535"/>
    <w:rsid w:val="00DE38C3"/>
    <w:rsid w:val="00DE3926"/>
    <w:rsid w:val="00DE39A4"/>
    <w:rsid w:val="00DE3CE9"/>
    <w:rsid w:val="00DE4083"/>
    <w:rsid w:val="00DE41C7"/>
    <w:rsid w:val="00DE4222"/>
    <w:rsid w:val="00DE475D"/>
    <w:rsid w:val="00DE48B5"/>
    <w:rsid w:val="00DE4AA5"/>
    <w:rsid w:val="00DE4BBE"/>
    <w:rsid w:val="00DE4F2A"/>
    <w:rsid w:val="00DE517D"/>
    <w:rsid w:val="00DE5379"/>
    <w:rsid w:val="00DE5483"/>
    <w:rsid w:val="00DE55F1"/>
    <w:rsid w:val="00DE5687"/>
    <w:rsid w:val="00DE6337"/>
    <w:rsid w:val="00DE643D"/>
    <w:rsid w:val="00DE6451"/>
    <w:rsid w:val="00DE64E9"/>
    <w:rsid w:val="00DE69B8"/>
    <w:rsid w:val="00DE6C30"/>
    <w:rsid w:val="00DE6CDA"/>
    <w:rsid w:val="00DE6FFE"/>
    <w:rsid w:val="00DE7221"/>
    <w:rsid w:val="00DE7354"/>
    <w:rsid w:val="00DE7773"/>
    <w:rsid w:val="00DE781A"/>
    <w:rsid w:val="00DE7BCA"/>
    <w:rsid w:val="00DE7C13"/>
    <w:rsid w:val="00DE7D0C"/>
    <w:rsid w:val="00DE7D13"/>
    <w:rsid w:val="00DE7EE6"/>
    <w:rsid w:val="00DF017F"/>
    <w:rsid w:val="00DF0536"/>
    <w:rsid w:val="00DF07D5"/>
    <w:rsid w:val="00DF0977"/>
    <w:rsid w:val="00DF0DBE"/>
    <w:rsid w:val="00DF0EA3"/>
    <w:rsid w:val="00DF0EDD"/>
    <w:rsid w:val="00DF1155"/>
    <w:rsid w:val="00DF1203"/>
    <w:rsid w:val="00DF1233"/>
    <w:rsid w:val="00DF1866"/>
    <w:rsid w:val="00DF1AA1"/>
    <w:rsid w:val="00DF1C06"/>
    <w:rsid w:val="00DF26C1"/>
    <w:rsid w:val="00DF2953"/>
    <w:rsid w:val="00DF2C7A"/>
    <w:rsid w:val="00DF2DA3"/>
    <w:rsid w:val="00DF2F0A"/>
    <w:rsid w:val="00DF2F75"/>
    <w:rsid w:val="00DF323C"/>
    <w:rsid w:val="00DF32D4"/>
    <w:rsid w:val="00DF333B"/>
    <w:rsid w:val="00DF339A"/>
    <w:rsid w:val="00DF3564"/>
    <w:rsid w:val="00DF3716"/>
    <w:rsid w:val="00DF3997"/>
    <w:rsid w:val="00DF3F74"/>
    <w:rsid w:val="00DF3F9E"/>
    <w:rsid w:val="00DF4119"/>
    <w:rsid w:val="00DF47AB"/>
    <w:rsid w:val="00DF47F2"/>
    <w:rsid w:val="00DF4800"/>
    <w:rsid w:val="00DF4B32"/>
    <w:rsid w:val="00DF4B5A"/>
    <w:rsid w:val="00DF4E97"/>
    <w:rsid w:val="00DF4F26"/>
    <w:rsid w:val="00DF51B8"/>
    <w:rsid w:val="00DF535A"/>
    <w:rsid w:val="00DF55E1"/>
    <w:rsid w:val="00DF57CC"/>
    <w:rsid w:val="00DF5932"/>
    <w:rsid w:val="00DF5AC0"/>
    <w:rsid w:val="00DF5D57"/>
    <w:rsid w:val="00DF5EF3"/>
    <w:rsid w:val="00DF5F53"/>
    <w:rsid w:val="00DF6007"/>
    <w:rsid w:val="00DF6066"/>
    <w:rsid w:val="00DF6211"/>
    <w:rsid w:val="00DF628E"/>
    <w:rsid w:val="00DF66D6"/>
    <w:rsid w:val="00DF675E"/>
    <w:rsid w:val="00DF6861"/>
    <w:rsid w:val="00DF6BFD"/>
    <w:rsid w:val="00DF6E0D"/>
    <w:rsid w:val="00DF6E25"/>
    <w:rsid w:val="00DF6E95"/>
    <w:rsid w:val="00DF70BC"/>
    <w:rsid w:val="00DF712F"/>
    <w:rsid w:val="00DF73B4"/>
    <w:rsid w:val="00DF748A"/>
    <w:rsid w:val="00DF7DBF"/>
    <w:rsid w:val="00DF7DD7"/>
    <w:rsid w:val="00E000C0"/>
    <w:rsid w:val="00E00176"/>
    <w:rsid w:val="00E002BC"/>
    <w:rsid w:val="00E00362"/>
    <w:rsid w:val="00E003E1"/>
    <w:rsid w:val="00E008D9"/>
    <w:rsid w:val="00E00A3C"/>
    <w:rsid w:val="00E00A7B"/>
    <w:rsid w:val="00E00A86"/>
    <w:rsid w:val="00E00AF4"/>
    <w:rsid w:val="00E00B7C"/>
    <w:rsid w:val="00E01054"/>
    <w:rsid w:val="00E01392"/>
    <w:rsid w:val="00E015A8"/>
    <w:rsid w:val="00E017DF"/>
    <w:rsid w:val="00E017EE"/>
    <w:rsid w:val="00E01818"/>
    <w:rsid w:val="00E0269E"/>
    <w:rsid w:val="00E02876"/>
    <w:rsid w:val="00E02A2B"/>
    <w:rsid w:val="00E02B99"/>
    <w:rsid w:val="00E02F05"/>
    <w:rsid w:val="00E0357D"/>
    <w:rsid w:val="00E03677"/>
    <w:rsid w:val="00E037CF"/>
    <w:rsid w:val="00E03975"/>
    <w:rsid w:val="00E03EC1"/>
    <w:rsid w:val="00E0401B"/>
    <w:rsid w:val="00E0411D"/>
    <w:rsid w:val="00E042DE"/>
    <w:rsid w:val="00E0458D"/>
    <w:rsid w:val="00E04B6D"/>
    <w:rsid w:val="00E04ECC"/>
    <w:rsid w:val="00E05102"/>
    <w:rsid w:val="00E051C9"/>
    <w:rsid w:val="00E0566F"/>
    <w:rsid w:val="00E05DE3"/>
    <w:rsid w:val="00E0646E"/>
    <w:rsid w:val="00E06480"/>
    <w:rsid w:val="00E06616"/>
    <w:rsid w:val="00E0670F"/>
    <w:rsid w:val="00E0695F"/>
    <w:rsid w:val="00E06BB6"/>
    <w:rsid w:val="00E072FC"/>
    <w:rsid w:val="00E07354"/>
    <w:rsid w:val="00E10100"/>
    <w:rsid w:val="00E10373"/>
    <w:rsid w:val="00E10523"/>
    <w:rsid w:val="00E1089E"/>
    <w:rsid w:val="00E10947"/>
    <w:rsid w:val="00E10A4B"/>
    <w:rsid w:val="00E10DC8"/>
    <w:rsid w:val="00E110D6"/>
    <w:rsid w:val="00E11109"/>
    <w:rsid w:val="00E11164"/>
    <w:rsid w:val="00E111CD"/>
    <w:rsid w:val="00E11437"/>
    <w:rsid w:val="00E1159F"/>
    <w:rsid w:val="00E118FA"/>
    <w:rsid w:val="00E11D82"/>
    <w:rsid w:val="00E11F2A"/>
    <w:rsid w:val="00E11F4F"/>
    <w:rsid w:val="00E12093"/>
    <w:rsid w:val="00E124C9"/>
    <w:rsid w:val="00E126A8"/>
    <w:rsid w:val="00E127E1"/>
    <w:rsid w:val="00E1292B"/>
    <w:rsid w:val="00E12B33"/>
    <w:rsid w:val="00E12B62"/>
    <w:rsid w:val="00E12C38"/>
    <w:rsid w:val="00E134C6"/>
    <w:rsid w:val="00E138AC"/>
    <w:rsid w:val="00E1394A"/>
    <w:rsid w:val="00E139E0"/>
    <w:rsid w:val="00E13A37"/>
    <w:rsid w:val="00E13BE0"/>
    <w:rsid w:val="00E13CC0"/>
    <w:rsid w:val="00E13F89"/>
    <w:rsid w:val="00E1404F"/>
    <w:rsid w:val="00E146AC"/>
    <w:rsid w:val="00E14716"/>
    <w:rsid w:val="00E1477E"/>
    <w:rsid w:val="00E14E79"/>
    <w:rsid w:val="00E14E91"/>
    <w:rsid w:val="00E155EE"/>
    <w:rsid w:val="00E1566B"/>
    <w:rsid w:val="00E15968"/>
    <w:rsid w:val="00E15A54"/>
    <w:rsid w:val="00E15CA7"/>
    <w:rsid w:val="00E15CB1"/>
    <w:rsid w:val="00E15D7C"/>
    <w:rsid w:val="00E15FA2"/>
    <w:rsid w:val="00E160EB"/>
    <w:rsid w:val="00E164AB"/>
    <w:rsid w:val="00E16645"/>
    <w:rsid w:val="00E16694"/>
    <w:rsid w:val="00E166BD"/>
    <w:rsid w:val="00E1689C"/>
    <w:rsid w:val="00E169A4"/>
    <w:rsid w:val="00E16EA9"/>
    <w:rsid w:val="00E17430"/>
    <w:rsid w:val="00E174CD"/>
    <w:rsid w:val="00E17789"/>
    <w:rsid w:val="00E177AC"/>
    <w:rsid w:val="00E17829"/>
    <w:rsid w:val="00E179DC"/>
    <w:rsid w:val="00E17DA9"/>
    <w:rsid w:val="00E20007"/>
    <w:rsid w:val="00E20236"/>
    <w:rsid w:val="00E2024A"/>
    <w:rsid w:val="00E20400"/>
    <w:rsid w:val="00E205B4"/>
    <w:rsid w:val="00E205F9"/>
    <w:rsid w:val="00E20836"/>
    <w:rsid w:val="00E20B3C"/>
    <w:rsid w:val="00E20BC7"/>
    <w:rsid w:val="00E20D4E"/>
    <w:rsid w:val="00E20E06"/>
    <w:rsid w:val="00E2105A"/>
    <w:rsid w:val="00E21356"/>
    <w:rsid w:val="00E2171E"/>
    <w:rsid w:val="00E217B1"/>
    <w:rsid w:val="00E21922"/>
    <w:rsid w:val="00E219B7"/>
    <w:rsid w:val="00E21A30"/>
    <w:rsid w:val="00E21AE8"/>
    <w:rsid w:val="00E220AF"/>
    <w:rsid w:val="00E220EF"/>
    <w:rsid w:val="00E2246F"/>
    <w:rsid w:val="00E2255D"/>
    <w:rsid w:val="00E2272A"/>
    <w:rsid w:val="00E2276B"/>
    <w:rsid w:val="00E228FE"/>
    <w:rsid w:val="00E22A8C"/>
    <w:rsid w:val="00E22B44"/>
    <w:rsid w:val="00E22CA2"/>
    <w:rsid w:val="00E22F1A"/>
    <w:rsid w:val="00E2305F"/>
    <w:rsid w:val="00E233E3"/>
    <w:rsid w:val="00E23431"/>
    <w:rsid w:val="00E235F1"/>
    <w:rsid w:val="00E23997"/>
    <w:rsid w:val="00E23B76"/>
    <w:rsid w:val="00E23BD6"/>
    <w:rsid w:val="00E23D66"/>
    <w:rsid w:val="00E23EFE"/>
    <w:rsid w:val="00E23F8C"/>
    <w:rsid w:val="00E24446"/>
    <w:rsid w:val="00E24483"/>
    <w:rsid w:val="00E24506"/>
    <w:rsid w:val="00E24568"/>
    <w:rsid w:val="00E247EB"/>
    <w:rsid w:val="00E24ACD"/>
    <w:rsid w:val="00E24B7A"/>
    <w:rsid w:val="00E24CDD"/>
    <w:rsid w:val="00E24E1E"/>
    <w:rsid w:val="00E24EAF"/>
    <w:rsid w:val="00E25066"/>
    <w:rsid w:val="00E25227"/>
    <w:rsid w:val="00E254F0"/>
    <w:rsid w:val="00E257D2"/>
    <w:rsid w:val="00E2585E"/>
    <w:rsid w:val="00E25B49"/>
    <w:rsid w:val="00E25D76"/>
    <w:rsid w:val="00E25FAA"/>
    <w:rsid w:val="00E263D3"/>
    <w:rsid w:val="00E266B9"/>
    <w:rsid w:val="00E267B2"/>
    <w:rsid w:val="00E26AD4"/>
    <w:rsid w:val="00E26C5F"/>
    <w:rsid w:val="00E26E3F"/>
    <w:rsid w:val="00E270E6"/>
    <w:rsid w:val="00E273CF"/>
    <w:rsid w:val="00E2753C"/>
    <w:rsid w:val="00E27760"/>
    <w:rsid w:val="00E27EA7"/>
    <w:rsid w:val="00E27F33"/>
    <w:rsid w:val="00E30281"/>
    <w:rsid w:val="00E304E2"/>
    <w:rsid w:val="00E30667"/>
    <w:rsid w:val="00E30756"/>
    <w:rsid w:val="00E3083C"/>
    <w:rsid w:val="00E3087B"/>
    <w:rsid w:val="00E30AF4"/>
    <w:rsid w:val="00E30ED0"/>
    <w:rsid w:val="00E310F9"/>
    <w:rsid w:val="00E31217"/>
    <w:rsid w:val="00E31468"/>
    <w:rsid w:val="00E31654"/>
    <w:rsid w:val="00E316D1"/>
    <w:rsid w:val="00E31BFB"/>
    <w:rsid w:val="00E31CCD"/>
    <w:rsid w:val="00E31D47"/>
    <w:rsid w:val="00E32294"/>
    <w:rsid w:val="00E32524"/>
    <w:rsid w:val="00E32A53"/>
    <w:rsid w:val="00E32BF5"/>
    <w:rsid w:val="00E32F6A"/>
    <w:rsid w:val="00E33C9E"/>
    <w:rsid w:val="00E33DD2"/>
    <w:rsid w:val="00E34197"/>
    <w:rsid w:val="00E3430A"/>
    <w:rsid w:val="00E3498C"/>
    <w:rsid w:val="00E35106"/>
    <w:rsid w:val="00E35123"/>
    <w:rsid w:val="00E3527A"/>
    <w:rsid w:val="00E352FC"/>
    <w:rsid w:val="00E354A2"/>
    <w:rsid w:val="00E35B03"/>
    <w:rsid w:val="00E35B24"/>
    <w:rsid w:val="00E36170"/>
    <w:rsid w:val="00E362C3"/>
    <w:rsid w:val="00E362DE"/>
    <w:rsid w:val="00E3652F"/>
    <w:rsid w:val="00E365C3"/>
    <w:rsid w:val="00E36B60"/>
    <w:rsid w:val="00E36CA8"/>
    <w:rsid w:val="00E36D1D"/>
    <w:rsid w:val="00E36E98"/>
    <w:rsid w:val="00E37459"/>
    <w:rsid w:val="00E377B8"/>
    <w:rsid w:val="00E40171"/>
    <w:rsid w:val="00E40319"/>
    <w:rsid w:val="00E4045A"/>
    <w:rsid w:val="00E409A0"/>
    <w:rsid w:val="00E409D0"/>
    <w:rsid w:val="00E40A17"/>
    <w:rsid w:val="00E40B0F"/>
    <w:rsid w:val="00E40C13"/>
    <w:rsid w:val="00E40D9D"/>
    <w:rsid w:val="00E4104C"/>
    <w:rsid w:val="00E4112E"/>
    <w:rsid w:val="00E412F2"/>
    <w:rsid w:val="00E415BF"/>
    <w:rsid w:val="00E41770"/>
    <w:rsid w:val="00E4188A"/>
    <w:rsid w:val="00E4211E"/>
    <w:rsid w:val="00E4255D"/>
    <w:rsid w:val="00E429C3"/>
    <w:rsid w:val="00E42DC3"/>
    <w:rsid w:val="00E42F68"/>
    <w:rsid w:val="00E4307F"/>
    <w:rsid w:val="00E432E5"/>
    <w:rsid w:val="00E4363A"/>
    <w:rsid w:val="00E43694"/>
    <w:rsid w:val="00E437AC"/>
    <w:rsid w:val="00E437BB"/>
    <w:rsid w:val="00E438C8"/>
    <w:rsid w:val="00E43922"/>
    <w:rsid w:val="00E43A87"/>
    <w:rsid w:val="00E43BFA"/>
    <w:rsid w:val="00E43E72"/>
    <w:rsid w:val="00E43FDC"/>
    <w:rsid w:val="00E43FFC"/>
    <w:rsid w:val="00E44135"/>
    <w:rsid w:val="00E442BD"/>
    <w:rsid w:val="00E44AED"/>
    <w:rsid w:val="00E44ED1"/>
    <w:rsid w:val="00E44FE1"/>
    <w:rsid w:val="00E450CE"/>
    <w:rsid w:val="00E4518F"/>
    <w:rsid w:val="00E45353"/>
    <w:rsid w:val="00E45376"/>
    <w:rsid w:val="00E454F8"/>
    <w:rsid w:val="00E4570A"/>
    <w:rsid w:val="00E45A59"/>
    <w:rsid w:val="00E45BD7"/>
    <w:rsid w:val="00E45C79"/>
    <w:rsid w:val="00E45CE8"/>
    <w:rsid w:val="00E460B9"/>
    <w:rsid w:val="00E46391"/>
    <w:rsid w:val="00E465B2"/>
    <w:rsid w:val="00E46AF3"/>
    <w:rsid w:val="00E46F09"/>
    <w:rsid w:val="00E47071"/>
    <w:rsid w:val="00E4718D"/>
    <w:rsid w:val="00E472FD"/>
    <w:rsid w:val="00E47651"/>
    <w:rsid w:val="00E4765A"/>
    <w:rsid w:val="00E47724"/>
    <w:rsid w:val="00E477FD"/>
    <w:rsid w:val="00E47840"/>
    <w:rsid w:val="00E478F0"/>
    <w:rsid w:val="00E479C6"/>
    <w:rsid w:val="00E479E4"/>
    <w:rsid w:val="00E47CB2"/>
    <w:rsid w:val="00E47DFF"/>
    <w:rsid w:val="00E501A4"/>
    <w:rsid w:val="00E50216"/>
    <w:rsid w:val="00E5036C"/>
    <w:rsid w:val="00E50755"/>
    <w:rsid w:val="00E50AB0"/>
    <w:rsid w:val="00E50B77"/>
    <w:rsid w:val="00E50C10"/>
    <w:rsid w:val="00E50D01"/>
    <w:rsid w:val="00E50E9C"/>
    <w:rsid w:val="00E50F20"/>
    <w:rsid w:val="00E50F40"/>
    <w:rsid w:val="00E50FB2"/>
    <w:rsid w:val="00E51005"/>
    <w:rsid w:val="00E510B9"/>
    <w:rsid w:val="00E5172E"/>
    <w:rsid w:val="00E51931"/>
    <w:rsid w:val="00E51973"/>
    <w:rsid w:val="00E51B79"/>
    <w:rsid w:val="00E51C3E"/>
    <w:rsid w:val="00E51CA2"/>
    <w:rsid w:val="00E51DF6"/>
    <w:rsid w:val="00E51DFB"/>
    <w:rsid w:val="00E51F8C"/>
    <w:rsid w:val="00E520B0"/>
    <w:rsid w:val="00E5210B"/>
    <w:rsid w:val="00E521C4"/>
    <w:rsid w:val="00E52228"/>
    <w:rsid w:val="00E523DB"/>
    <w:rsid w:val="00E5249E"/>
    <w:rsid w:val="00E52864"/>
    <w:rsid w:val="00E5307F"/>
    <w:rsid w:val="00E532F0"/>
    <w:rsid w:val="00E53693"/>
    <w:rsid w:val="00E536B4"/>
    <w:rsid w:val="00E539D1"/>
    <w:rsid w:val="00E53DD8"/>
    <w:rsid w:val="00E54179"/>
    <w:rsid w:val="00E54789"/>
    <w:rsid w:val="00E549BB"/>
    <w:rsid w:val="00E54BA5"/>
    <w:rsid w:val="00E54BDC"/>
    <w:rsid w:val="00E55055"/>
    <w:rsid w:val="00E556F2"/>
    <w:rsid w:val="00E55AB3"/>
    <w:rsid w:val="00E55DEF"/>
    <w:rsid w:val="00E55DF8"/>
    <w:rsid w:val="00E55F37"/>
    <w:rsid w:val="00E5601C"/>
    <w:rsid w:val="00E56486"/>
    <w:rsid w:val="00E56487"/>
    <w:rsid w:val="00E5695B"/>
    <w:rsid w:val="00E56AFF"/>
    <w:rsid w:val="00E56B9D"/>
    <w:rsid w:val="00E57052"/>
    <w:rsid w:val="00E57252"/>
    <w:rsid w:val="00E573A1"/>
    <w:rsid w:val="00E573E1"/>
    <w:rsid w:val="00E57690"/>
    <w:rsid w:val="00E57A7C"/>
    <w:rsid w:val="00E57A9E"/>
    <w:rsid w:val="00E57CBC"/>
    <w:rsid w:val="00E57F52"/>
    <w:rsid w:val="00E60230"/>
    <w:rsid w:val="00E60621"/>
    <w:rsid w:val="00E609B5"/>
    <w:rsid w:val="00E60CB6"/>
    <w:rsid w:val="00E60F97"/>
    <w:rsid w:val="00E6115D"/>
    <w:rsid w:val="00E6137A"/>
    <w:rsid w:val="00E61644"/>
    <w:rsid w:val="00E617A5"/>
    <w:rsid w:val="00E61B9D"/>
    <w:rsid w:val="00E61F1A"/>
    <w:rsid w:val="00E62037"/>
    <w:rsid w:val="00E62222"/>
    <w:rsid w:val="00E625BB"/>
    <w:rsid w:val="00E625FD"/>
    <w:rsid w:val="00E62B3D"/>
    <w:rsid w:val="00E62C08"/>
    <w:rsid w:val="00E62C12"/>
    <w:rsid w:val="00E62CAE"/>
    <w:rsid w:val="00E63119"/>
    <w:rsid w:val="00E633D9"/>
    <w:rsid w:val="00E6342F"/>
    <w:rsid w:val="00E634D1"/>
    <w:rsid w:val="00E63616"/>
    <w:rsid w:val="00E6367E"/>
    <w:rsid w:val="00E63757"/>
    <w:rsid w:val="00E637E2"/>
    <w:rsid w:val="00E63915"/>
    <w:rsid w:val="00E63AE5"/>
    <w:rsid w:val="00E63B59"/>
    <w:rsid w:val="00E63BD8"/>
    <w:rsid w:val="00E64069"/>
    <w:rsid w:val="00E642BB"/>
    <w:rsid w:val="00E64364"/>
    <w:rsid w:val="00E643E1"/>
    <w:rsid w:val="00E644DB"/>
    <w:rsid w:val="00E644FA"/>
    <w:rsid w:val="00E645FF"/>
    <w:rsid w:val="00E6478F"/>
    <w:rsid w:val="00E64AA7"/>
    <w:rsid w:val="00E64BC7"/>
    <w:rsid w:val="00E64BCC"/>
    <w:rsid w:val="00E6529F"/>
    <w:rsid w:val="00E65989"/>
    <w:rsid w:val="00E65A77"/>
    <w:rsid w:val="00E65CF9"/>
    <w:rsid w:val="00E6613A"/>
    <w:rsid w:val="00E6635B"/>
    <w:rsid w:val="00E6653B"/>
    <w:rsid w:val="00E6655B"/>
    <w:rsid w:val="00E668A0"/>
    <w:rsid w:val="00E66A62"/>
    <w:rsid w:val="00E66B37"/>
    <w:rsid w:val="00E66C67"/>
    <w:rsid w:val="00E66C8F"/>
    <w:rsid w:val="00E66E4A"/>
    <w:rsid w:val="00E6748C"/>
    <w:rsid w:val="00E674C5"/>
    <w:rsid w:val="00E6759B"/>
    <w:rsid w:val="00E67649"/>
    <w:rsid w:val="00E676EE"/>
    <w:rsid w:val="00E67860"/>
    <w:rsid w:val="00E67C7D"/>
    <w:rsid w:val="00E67D41"/>
    <w:rsid w:val="00E67D8B"/>
    <w:rsid w:val="00E67DBF"/>
    <w:rsid w:val="00E67F54"/>
    <w:rsid w:val="00E67FE6"/>
    <w:rsid w:val="00E70063"/>
    <w:rsid w:val="00E702E4"/>
    <w:rsid w:val="00E70335"/>
    <w:rsid w:val="00E704AF"/>
    <w:rsid w:val="00E70BB7"/>
    <w:rsid w:val="00E70E6E"/>
    <w:rsid w:val="00E71007"/>
    <w:rsid w:val="00E71344"/>
    <w:rsid w:val="00E71442"/>
    <w:rsid w:val="00E717C9"/>
    <w:rsid w:val="00E71893"/>
    <w:rsid w:val="00E718E6"/>
    <w:rsid w:val="00E71EE6"/>
    <w:rsid w:val="00E720D9"/>
    <w:rsid w:val="00E721E2"/>
    <w:rsid w:val="00E7231F"/>
    <w:rsid w:val="00E723CD"/>
    <w:rsid w:val="00E72527"/>
    <w:rsid w:val="00E7256C"/>
    <w:rsid w:val="00E725AF"/>
    <w:rsid w:val="00E72621"/>
    <w:rsid w:val="00E72808"/>
    <w:rsid w:val="00E728D1"/>
    <w:rsid w:val="00E72907"/>
    <w:rsid w:val="00E72B01"/>
    <w:rsid w:val="00E72B50"/>
    <w:rsid w:val="00E72B52"/>
    <w:rsid w:val="00E72DA7"/>
    <w:rsid w:val="00E72E96"/>
    <w:rsid w:val="00E72EAF"/>
    <w:rsid w:val="00E72FFD"/>
    <w:rsid w:val="00E73455"/>
    <w:rsid w:val="00E7366F"/>
    <w:rsid w:val="00E7386F"/>
    <w:rsid w:val="00E739E8"/>
    <w:rsid w:val="00E73CB8"/>
    <w:rsid w:val="00E740EB"/>
    <w:rsid w:val="00E7424B"/>
    <w:rsid w:val="00E742F4"/>
    <w:rsid w:val="00E745E3"/>
    <w:rsid w:val="00E7465E"/>
    <w:rsid w:val="00E747A5"/>
    <w:rsid w:val="00E7481E"/>
    <w:rsid w:val="00E74CF8"/>
    <w:rsid w:val="00E74EAA"/>
    <w:rsid w:val="00E752A9"/>
    <w:rsid w:val="00E755BA"/>
    <w:rsid w:val="00E7575D"/>
    <w:rsid w:val="00E75796"/>
    <w:rsid w:val="00E763DA"/>
    <w:rsid w:val="00E76541"/>
    <w:rsid w:val="00E76669"/>
    <w:rsid w:val="00E76997"/>
    <w:rsid w:val="00E7699E"/>
    <w:rsid w:val="00E76A2E"/>
    <w:rsid w:val="00E76EF5"/>
    <w:rsid w:val="00E77158"/>
    <w:rsid w:val="00E77225"/>
    <w:rsid w:val="00E772C7"/>
    <w:rsid w:val="00E773CB"/>
    <w:rsid w:val="00E774BC"/>
    <w:rsid w:val="00E77683"/>
    <w:rsid w:val="00E77A01"/>
    <w:rsid w:val="00E77BB1"/>
    <w:rsid w:val="00E804E4"/>
    <w:rsid w:val="00E809B5"/>
    <w:rsid w:val="00E809C7"/>
    <w:rsid w:val="00E80D29"/>
    <w:rsid w:val="00E80EFA"/>
    <w:rsid w:val="00E811C3"/>
    <w:rsid w:val="00E81249"/>
    <w:rsid w:val="00E81267"/>
    <w:rsid w:val="00E81473"/>
    <w:rsid w:val="00E81606"/>
    <w:rsid w:val="00E818D8"/>
    <w:rsid w:val="00E81AAA"/>
    <w:rsid w:val="00E81B0B"/>
    <w:rsid w:val="00E81E64"/>
    <w:rsid w:val="00E81E8F"/>
    <w:rsid w:val="00E8200D"/>
    <w:rsid w:val="00E8235E"/>
    <w:rsid w:val="00E825E4"/>
    <w:rsid w:val="00E825E5"/>
    <w:rsid w:val="00E82613"/>
    <w:rsid w:val="00E82892"/>
    <w:rsid w:val="00E82986"/>
    <w:rsid w:val="00E833E3"/>
    <w:rsid w:val="00E835EB"/>
    <w:rsid w:val="00E83663"/>
    <w:rsid w:val="00E8379A"/>
    <w:rsid w:val="00E83CE7"/>
    <w:rsid w:val="00E83EC3"/>
    <w:rsid w:val="00E8423B"/>
    <w:rsid w:val="00E84292"/>
    <w:rsid w:val="00E848EC"/>
    <w:rsid w:val="00E84C50"/>
    <w:rsid w:val="00E84D03"/>
    <w:rsid w:val="00E85077"/>
    <w:rsid w:val="00E851E7"/>
    <w:rsid w:val="00E85495"/>
    <w:rsid w:val="00E85507"/>
    <w:rsid w:val="00E858BA"/>
    <w:rsid w:val="00E85F06"/>
    <w:rsid w:val="00E85F5D"/>
    <w:rsid w:val="00E85F7C"/>
    <w:rsid w:val="00E860A5"/>
    <w:rsid w:val="00E860E3"/>
    <w:rsid w:val="00E8612F"/>
    <w:rsid w:val="00E861A7"/>
    <w:rsid w:val="00E861E1"/>
    <w:rsid w:val="00E862CE"/>
    <w:rsid w:val="00E86556"/>
    <w:rsid w:val="00E8670B"/>
    <w:rsid w:val="00E86732"/>
    <w:rsid w:val="00E867F7"/>
    <w:rsid w:val="00E86923"/>
    <w:rsid w:val="00E86AB0"/>
    <w:rsid w:val="00E86B8C"/>
    <w:rsid w:val="00E86C16"/>
    <w:rsid w:val="00E86E0B"/>
    <w:rsid w:val="00E86E68"/>
    <w:rsid w:val="00E86EE1"/>
    <w:rsid w:val="00E871D4"/>
    <w:rsid w:val="00E871DB"/>
    <w:rsid w:val="00E87291"/>
    <w:rsid w:val="00E872E3"/>
    <w:rsid w:val="00E8741B"/>
    <w:rsid w:val="00E87721"/>
    <w:rsid w:val="00E87BAA"/>
    <w:rsid w:val="00E87F51"/>
    <w:rsid w:val="00E87F98"/>
    <w:rsid w:val="00E87FE9"/>
    <w:rsid w:val="00E90052"/>
    <w:rsid w:val="00E919E2"/>
    <w:rsid w:val="00E91B54"/>
    <w:rsid w:val="00E920DB"/>
    <w:rsid w:val="00E92337"/>
    <w:rsid w:val="00E9243B"/>
    <w:rsid w:val="00E925D1"/>
    <w:rsid w:val="00E92621"/>
    <w:rsid w:val="00E92A6B"/>
    <w:rsid w:val="00E92B75"/>
    <w:rsid w:val="00E92CEF"/>
    <w:rsid w:val="00E933AC"/>
    <w:rsid w:val="00E93AFD"/>
    <w:rsid w:val="00E93D3D"/>
    <w:rsid w:val="00E94390"/>
    <w:rsid w:val="00E945E0"/>
    <w:rsid w:val="00E946E3"/>
    <w:rsid w:val="00E949A3"/>
    <w:rsid w:val="00E94B36"/>
    <w:rsid w:val="00E94B37"/>
    <w:rsid w:val="00E95225"/>
    <w:rsid w:val="00E95546"/>
    <w:rsid w:val="00E955B9"/>
    <w:rsid w:val="00E95936"/>
    <w:rsid w:val="00E95E1A"/>
    <w:rsid w:val="00E95EDA"/>
    <w:rsid w:val="00E961FE"/>
    <w:rsid w:val="00E9637F"/>
    <w:rsid w:val="00E9649E"/>
    <w:rsid w:val="00E964AF"/>
    <w:rsid w:val="00E9673A"/>
    <w:rsid w:val="00E96941"/>
    <w:rsid w:val="00E96AF2"/>
    <w:rsid w:val="00E96B02"/>
    <w:rsid w:val="00E96B34"/>
    <w:rsid w:val="00E96B56"/>
    <w:rsid w:val="00E97142"/>
    <w:rsid w:val="00E9718C"/>
    <w:rsid w:val="00E9727B"/>
    <w:rsid w:val="00E974A1"/>
    <w:rsid w:val="00E978B0"/>
    <w:rsid w:val="00E978BA"/>
    <w:rsid w:val="00E978DF"/>
    <w:rsid w:val="00E97924"/>
    <w:rsid w:val="00E97B67"/>
    <w:rsid w:val="00E97F76"/>
    <w:rsid w:val="00E97F7D"/>
    <w:rsid w:val="00EA014B"/>
    <w:rsid w:val="00EA01C2"/>
    <w:rsid w:val="00EA0221"/>
    <w:rsid w:val="00EA033F"/>
    <w:rsid w:val="00EA0413"/>
    <w:rsid w:val="00EA0424"/>
    <w:rsid w:val="00EA0425"/>
    <w:rsid w:val="00EA042B"/>
    <w:rsid w:val="00EA0802"/>
    <w:rsid w:val="00EA0A99"/>
    <w:rsid w:val="00EA0C2F"/>
    <w:rsid w:val="00EA0C9F"/>
    <w:rsid w:val="00EA0CA7"/>
    <w:rsid w:val="00EA1096"/>
    <w:rsid w:val="00EA12F6"/>
    <w:rsid w:val="00EA1300"/>
    <w:rsid w:val="00EA130B"/>
    <w:rsid w:val="00EA1551"/>
    <w:rsid w:val="00EA1A12"/>
    <w:rsid w:val="00EA1A88"/>
    <w:rsid w:val="00EA1D1F"/>
    <w:rsid w:val="00EA2118"/>
    <w:rsid w:val="00EA289E"/>
    <w:rsid w:val="00EA2E92"/>
    <w:rsid w:val="00EA3004"/>
    <w:rsid w:val="00EA30C8"/>
    <w:rsid w:val="00EA334D"/>
    <w:rsid w:val="00EA38C4"/>
    <w:rsid w:val="00EA3A62"/>
    <w:rsid w:val="00EA4033"/>
    <w:rsid w:val="00EA47A1"/>
    <w:rsid w:val="00EA4B44"/>
    <w:rsid w:val="00EA4B73"/>
    <w:rsid w:val="00EA4B87"/>
    <w:rsid w:val="00EA4DCF"/>
    <w:rsid w:val="00EA550F"/>
    <w:rsid w:val="00EA5549"/>
    <w:rsid w:val="00EA554D"/>
    <w:rsid w:val="00EA56F3"/>
    <w:rsid w:val="00EA58FE"/>
    <w:rsid w:val="00EA5C40"/>
    <w:rsid w:val="00EA5CD6"/>
    <w:rsid w:val="00EA5F9E"/>
    <w:rsid w:val="00EA6157"/>
    <w:rsid w:val="00EA6169"/>
    <w:rsid w:val="00EA6336"/>
    <w:rsid w:val="00EA6690"/>
    <w:rsid w:val="00EA6F30"/>
    <w:rsid w:val="00EA7100"/>
    <w:rsid w:val="00EA724E"/>
    <w:rsid w:val="00EA77E3"/>
    <w:rsid w:val="00EA79EF"/>
    <w:rsid w:val="00EA7A33"/>
    <w:rsid w:val="00EA7BBD"/>
    <w:rsid w:val="00EA7EDE"/>
    <w:rsid w:val="00EA7FFD"/>
    <w:rsid w:val="00EB0174"/>
    <w:rsid w:val="00EB019E"/>
    <w:rsid w:val="00EB0485"/>
    <w:rsid w:val="00EB075A"/>
    <w:rsid w:val="00EB0833"/>
    <w:rsid w:val="00EB0A35"/>
    <w:rsid w:val="00EB1252"/>
    <w:rsid w:val="00EB1274"/>
    <w:rsid w:val="00EB12B3"/>
    <w:rsid w:val="00EB131E"/>
    <w:rsid w:val="00EB18A5"/>
    <w:rsid w:val="00EB18AA"/>
    <w:rsid w:val="00EB1AD2"/>
    <w:rsid w:val="00EB1B0D"/>
    <w:rsid w:val="00EB1EC1"/>
    <w:rsid w:val="00EB22ED"/>
    <w:rsid w:val="00EB24B0"/>
    <w:rsid w:val="00EB24D9"/>
    <w:rsid w:val="00EB25C2"/>
    <w:rsid w:val="00EB266B"/>
    <w:rsid w:val="00EB26D2"/>
    <w:rsid w:val="00EB284B"/>
    <w:rsid w:val="00EB2940"/>
    <w:rsid w:val="00EB2F56"/>
    <w:rsid w:val="00EB3076"/>
    <w:rsid w:val="00EB30B8"/>
    <w:rsid w:val="00EB34C0"/>
    <w:rsid w:val="00EB3599"/>
    <w:rsid w:val="00EB36BC"/>
    <w:rsid w:val="00EB3714"/>
    <w:rsid w:val="00EB3D49"/>
    <w:rsid w:val="00EB438D"/>
    <w:rsid w:val="00EB43AA"/>
    <w:rsid w:val="00EB4521"/>
    <w:rsid w:val="00EB4A4A"/>
    <w:rsid w:val="00EB4D94"/>
    <w:rsid w:val="00EB4E1F"/>
    <w:rsid w:val="00EB4ECA"/>
    <w:rsid w:val="00EB523D"/>
    <w:rsid w:val="00EB5307"/>
    <w:rsid w:val="00EB5494"/>
    <w:rsid w:val="00EB59AF"/>
    <w:rsid w:val="00EB5ACB"/>
    <w:rsid w:val="00EB5B80"/>
    <w:rsid w:val="00EB5CB7"/>
    <w:rsid w:val="00EB5CCC"/>
    <w:rsid w:val="00EB5F1A"/>
    <w:rsid w:val="00EB6927"/>
    <w:rsid w:val="00EB738D"/>
    <w:rsid w:val="00EB7AC9"/>
    <w:rsid w:val="00EB7B28"/>
    <w:rsid w:val="00EB7C04"/>
    <w:rsid w:val="00EB7C12"/>
    <w:rsid w:val="00EB7F19"/>
    <w:rsid w:val="00EB7FE4"/>
    <w:rsid w:val="00EC05C7"/>
    <w:rsid w:val="00EC0608"/>
    <w:rsid w:val="00EC0751"/>
    <w:rsid w:val="00EC08E6"/>
    <w:rsid w:val="00EC0C65"/>
    <w:rsid w:val="00EC0C8E"/>
    <w:rsid w:val="00EC0E14"/>
    <w:rsid w:val="00EC101D"/>
    <w:rsid w:val="00EC13C0"/>
    <w:rsid w:val="00EC1452"/>
    <w:rsid w:val="00EC1C74"/>
    <w:rsid w:val="00EC1CB3"/>
    <w:rsid w:val="00EC1DB2"/>
    <w:rsid w:val="00EC1E2D"/>
    <w:rsid w:val="00EC1F04"/>
    <w:rsid w:val="00EC211A"/>
    <w:rsid w:val="00EC21D3"/>
    <w:rsid w:val="00EC2259"/>
    <w:rsid w:val="00EC2504"/>
    <w:rsid w:val="00EC26D0"/>
    <w:rsid w:val="00EC2A56"/>
    <w:rsid w:val="00EC2BF0"/>
    <w:rsid w:val="00EC2CA0"/>
    <w:rsid w:val="00EC2CE0"/>
    <w:rsid w:val="00EC327A"/>
    <w:rsid w:val="00EC3344"/>
    <w:rsid w:val="00EC3400"/>
    <w:rsid w:val="00EC3816"/>
    <w:rsid w:val="00EC3856"/>
    <w:rsid w:val="00EC3909"/>
    <w:rsid w:val="00EC3B5D"/>
    <w:rsid w:val="00EC3D55"/>
    <w:rsid w:val="00EC3EA8"/>
    <w:rsid w:val="00EC3EAE"/>
    <w:rsid w:val="00EC3F65"/>
    <w:rsid w:val="00EC4249"/>
    <w:rsid w:val="00EC4262"/>
    <w:rsid w:val="00EC42CC"/>
    <w:rsid w:val="00EC456D"/>
    <w:rsid w:val="00EC4570"/>
    <w:rsid w:val="00EC459E"/>
    <w:rsid w:val="00EC493B"/>
    <w:rsid w:val="00EC4C70"/>
    <w:rsid w:val="00EC4FA2"/>
    <w:rsid w:val="00EC56A6"/>
    <w:rsid w:val="00EC5968"/>
    <w:rsid w:val="00EC596C"/>
    <w:rsid w:val="00EC5CEE"/>
    <w:rsid w:val="00EC5F5F"/>
    <w:rsid w:val="00EC6379"/>
    <w:rsid w:val="00EC64E7"/>
    <w:rsid w:val="00EC6994"/>
    <w:rsid w:val="00EC6C5B"/>
    <w:rsid w:val="00EC6DBC"/>
    <w:rsid w:val="00EC6DC4"/>
    <w:rsid w:val="00EC701D"/>
    <w:rsid w:val="00EC702B"/>
    <w:rsid w:val="00EC723A"/>
    <w:rsid w:val="00EC7329"/>
    <w:rsid w:val="00EC7517"/>
    <w:rsid w:val="00EC755B"/>
    <w:rsid w:val="00EC7987"/>
    <w:rsid w:val="00EC79EE"/>
    <w:rsid w:val="00EC7AEC"/>
    <w:rsid w:val="00EC7D0D"/>
    <w:rsid w:val="00ED020B"/>
    <w:rsid w:val="00ED021C"/>
    <w:rsid w:val="00ED0239"/>
    <w:rsid w:val="00ED03D9"/>
    <w:rsid w:val="00ED070E"/>
    <w:rsid w:val="00ED088E"/>
    <w:rsid w:val="00ED0B67"/>
    <w:rsid w:val="00ED0FCC"/>
    <w:rsid w:val="00ED0FE1"/>
    <w:rsid w:val="00ED112F"/>
    <w:rsid w:val="00ED1883"/>
    <w:rsid w:val="00ED1A5E"/>
    <w:rsid w:val="00ED1C3E"/>
    <w:rsid w:val="00ED1DBF"/>
    <w:rsid w:val="00ED1EF2"/>
    <w:rsid w:val="00ED1F18"/>
    <w:rsid w:val="00ED207D"/>
    <w:rsid w:val="00ED2255"/>
    <w:rsid w:val="00ED242A"/>
    <w:rsid w:val="00ED243E"/>
    <w:rsid w:val="00ED2441"/>
    <w:rsid w:val="00ED25EE"/>
    <w:rsid w:val="00ED26D1"/>
    <w:rsid w:val="00ED2710"/>
    <w:rsid w:val="00ED2872"/>
    <w:rsid w:val="00ED2FB5"/>
    <w:rsid w:val="00ED308D"/>
    <w:rsid w:val="00ED354E"/>
    <w:rsid w:val="00ED37E3"/>
    <w:rsid w:val="00ED3818"/>
    <w:rsid w:val="00ED3B3E"/>
    <w:rsid w:val="00ED3C08"/>
    <w:rsid w:val="00ED3D1C"/>
    <w:rsid w:val="00ED3D4E"/>
    <w:rsid w:val="00ED3D63"/>
    <w:rsid w:val="00ED3D68"/>
    <w:rsid w:val="00ED3E85"/>
    <w:rsid w:val="00ED3E86"/>
    <w:rsid w:val="00ED426E"/>
    <w:rsid w:val="00ED44CE"/>
    <w:rsid w:val="00ED476C"/>
    <w:rsid w:val="00ED4922"/>
    <w:rsid w:val="00ED4A69"/>
    <w:rsid w:val="00ED4C0D"/>
    <w:rsid w:val="00ED4CA0"/>
    <w:rsid w:val="00ED4D24"/>
    <w:rsid w:val="00ED54E4"/>
    <w:rsid w:val="00ED5558"/>
    <w:rsid w:val="00ED579E"/>
    <w:rsid w:val="00ED581E"/>
    <w:rsid w:val="00ED5B8A"/>
    <w:rsid w:val="00ED5CDB"/>
    <w:rsid w:val="00ED6018"/>
    <w:rsid w:val="00ED628F"/>
    <w:rsid w:val="00ED6673"/>
    <w:rsid w:val="00ED6779"/>
    <w:rsid w:val="00ED6D0F"/>
    <w:rsid w:val="00ED7472"/>
    <w:rsid w:val="00EE0016"/>
    <w:rsid w:val="00EE02CC"/>
    <w:rsid w:val="00EE061E"/>
    <w:rsid w:val="00EE06FE"/>
    <w:rsid w:val="00EE0752"/>
    <w:rsid w:val="00EE0CB0"/>
    <w:rsid w:val="00EE1368"/>
    <w:rsid w:val="00EE14B5"/>
    <w:rsid w:val="00EE1503"/>
    <w:rsid w:val="00EE15F7"/>
    <w:rsid w:val="00EE1E20"/>
    <w:rsid w:val="00EE1FF2"/>
    <w:rsid w:val="00EE2087"/>
    <w:rsid w:val="00EE215A"/>
    <w:rsid w:val="00EE2183"/>
    <w:rsid w:val="00EE22AB"/>
    <w:rsid w:val="00EE25BE"/>
    <w:rsid w:val="00EE26AB"/>
    <w:rsid w:val="00EE2B5E"/>
    <w:rsid w:val="00EE2E00"/>
    <w:rsid w:val="00EE3554"/>
    <w:rsid w:val="00EE372A"/>
    <w:rsid w:val="00EE3BEC"/>
    <w:rsid w:val="00EE3DEC"/>
    <w:rsid w:val="00EE40B8"/>
    <w:rsid w:val="00EE421F"/>
    <w:rsid w:val="00EE4268"/>
    <w:rsid w:val="00EE42CE"/>
    <w:rsid w:val="00EE42F0"/>
    <w:rsid w:val="00EE45B7"/>
    <w:rsid w:val="00EE4611"/>
    <w:rsid w:val="00EE47D1"/>
    <w:rsid w:val="00EE48F5"/>
    <w:rsid w:val="00EE4B8B"/>
    <w:rsid w:val="00EE4E3C"/>
    <w:rsid w:val="00EE51AA"/>
    <w:rsid w:val="00EE539B"/>
    <w:rsid w:val="00EE57F3"/>
    <w:rsid w:val="00EE5A57"/>
    <w:rsid w:val="00EE5B0D"/>
    <w:rsid w:val="00EE604C"/>
    <w:rsid w:val="00EE62BE"/>
    <w:rsid w:val="00EE63C7"/>
    <w:rsid w:val="00EE67F9"/>
    <w:rsid w:val="00EE6A65"/>
    <w:rsid w:val="00EE6ADF"/>
    <w:rsid w:val="00EE6B07"/>
    <w:rsid w:val="00EE6F78"/>
    <w:rsid w:val="00EE6F85"/>
    <w:rsid w:val="00EE7063"/>
    <w:rsid w:val="00EE7086"/>
    <w:rsid w:val="00EE76CC"/>
    <w:rsid w:val="00EE781B"/>
    <w:rsid w:val="00EE7A53"/>
    <w:rsid w:val="00EE7A9F"/>
    <w:rsid w:val="00EE7AAE"/>
    <w:rsid w:val="00EE7EEC"/>
    <w:rsid w:val="00EF095E"/>
    <w:rsid w:val="00EF0A95"/>
    <w:rsid w:val="00EF0BC0"/>
    <w:rsid w:val="00EF0E6D"/>
    <w:rsid w:val="00EF0ED1"/>
    <w:rsid w:val="00EF119D"/>
    <w:rsid w:val="00EF1212"/>
    <w:rsid w:val="00EF1516"/>
    <w:rsid w:val="00EF1B80"/>
    <w:rsid w:val="00EF1D15"/>
    <w:rsid w:val="00EF23A8"/>
    <w:rsid w:val="00EF25FD"/>
    <w:rsid w:val="00EF26D3"/>
    <w:rsid w:val="00EF2C7C"/>
    <w:rsid w:val="00EF2D4C"/>
    <w:rsid w:val="00EF2DBF"/>
    <w:rsid w:val="00EF35ED"/>
    <w:rsid w:val="00EF35F3"/>
    <w:rsid w:val="00EF370F"/>
    <w:rsid w:val="00EF389D"/>
    <w:rsid w:val="00EF38A3"/>
    <w:rsid w:val="00EF38AB"/>
    <w:rsid w:val="00EF397A"/>
    <w:rsid w:val="00EF39AB"/>
    <w:rsid w:val="00EF39E9"/>
    <w:rsid w:val="00EF3B88"/>
    <w:rsid w:val="00EF3F5E"/>
    <w:rsid w:val="00EF44A5"/>
    <w:rsid w:val="00EF488B"/>
    <w:rsid w:val="00EF4B49"/>
    <w:rsid w:val="00EF4B75"/>
    <w:rsid w:val="00EF4DA2"/>
    <w:rsid w:val="00EF4EE4"/>
    <w:rsid w:val="00EF4EF1"/>
    <w:rsid w:val="00EF5229"/>
    <w:rsid w:val="00EF5243"/>
    <w:rsid w:val="00EF52DB"/>
    <w:rsid w:val="00EF5713"/>
    <w:rsid w:val="00EF5B44"/>
    <w:rsid w:val="00EF5BB2"/>
    <w:rsid w:val="00EF5C1B"/>
    <w:rsid w:val="00EF5C9C"/>
    <w:rsid w:val="00EF698D"/>
    <w:rsid w:val="00EF6B6A"/>
    <w:rsid w:val="00EF6F9D"/>
    <w:rsid w:val="00EF73E6"/>
    <w:rsid w:val="00EF76D0"/>
    <w:rsid w:val="00EF78D7"/>
    <w:rsid w:val="00EF79C3"/>
    <w:rsid w:val="00EF7B2B"/>
    <w:rsid w:val="00F0005F"/>
    <w:rsid w:val="00F005EA"/>
    <w:rsid w:val="00F00748"/>
    <w:rsid w:val="00F00824"/>
    <w:rsid w:val="00F00B4D"/>
    <w:rsid w:val="00F00BC4"/>
    <w:rsid w:val="00F00D28"/>
    <w:rsid w:val="00F00D7F"/>
    <w:rsid w:val="00F00D94"/>
    <w:rsid w:val="00F00F0F"/>
    <w:rsid w:val="00F0104D"/>
    <w:rsid w:val="00F010B9"/>
    <w:rsid w:val="00F012ED"/>
    <w:rsid w:val="00F01308"/>
    <w:rsid w:val="00F016DD"/>
    <w:rsid w:val="00F01C1C"/>
    <w:rsid w:val="00F01DC9"/>
    <w:rsid w:val="00F02039"/>
    <w:rsid w:val="00F02159"/>
    <w:rsid w:val="00F021DC"/>
    <w:rsid w:val="00F023A4"/>
    <w:rsid w:val="00F02452"/>
    <w:rsid w:val="00F0264C"/>
    <w:rsid w:val="00F02707"/>
    <w:rsid w:val="00F027AF"/>
    <w:rsid w:val="00F028CB"/>
    <w:rsid w:val="00F029E2"/>
    <w:rsid w:val="00F02BD4"/>
    <w:rsid w:val="00F02C76"/>
    <w:rsid w:val="00F02ED3"/>
    <w:rsid w:val="00F0357C"/>
    <w:rsid w:val="00F03648"/>
    <w:rsid w:val="00F03828"/>
    <w:rsid w:val="00F03AFE"/>
    <w:rsid w:val="00F03D6F"/>
    <w:rsid w:val="00F041F5"/>
    <w:rsid w:val="00F042B5"/>
    <w:rsid w:val="00F04300"/>
    <w:rsid w:val="00F044DE"/>
    <w:rsid w:val="00F045A4"/>
    <w:rsid w:val="00F04609"/>
    <w:rsid w:val="00F046A6"/>
    <w:rsid w:val="00F04731"/>
    <w:rsid w:val="00F0482F"/>
    <w:rsid w:val="00F04AD6"/>
    <w:rsid w:val="00F04B03"/>
    <w:rsid w:val="00F04CCA"/>
    <w:rsid w:val="00F05339"/>
    <w:rsid w:val="00F0549E"/>
    <w:rsid w:val="00F0577C"/>
    <w:rsid w:val="00F05AA5"/>
    <w:rsid w:val="00F05BE0"/>
    <w:rsid w:val="00F063C2"/>
    <w:rsid w:val="00F065A8"/>
    <w:rsid w:val="00F065C4"/>
    <w:rsid w:val="00F065E3"/>
    <w:rsid w:val="00F06B9F"/>
    <w:rsid w:val="00F07129"/>
    <w:rsid w:val="00F071FC"/>
    <w:rsid w:val="00F07604"/>
    <w:rsid w:val="00F07836"/>
    <w:rsid w:val="00F07851"/>
    <w:rsid w:val="00F07857"/>
    <w:rsid w:val="00F07887"/>
    <w:rsid w:val="00F07904"/>
    <w:rsid w:val="00F07CEC"/>
    <w:rsid w:val="00F07D3A"/>
    <w:rsid w:val="00F10521"/>
    <w:rsid w:val="00F10822"/>
    <w:rsid w:val="00F1119D"/>
    <w:rsid w:val="00F112B8"/>
    <w:rsid w:val="00F11654"/>
    <w:rsid w:val="00F11833"/>
    <w:rsid w:val="00F11D87"/>
    <w:rsid w:val="00F11E02"/>
    <w:rsid w:val="00F12005"/>
    <w:rsid w:val="00F12025"/>
    <w:rsid w:val="00F120A9"/>
    <w:rsid w:val="00F120AC"/>
    <w:rsid w:val="00F121D9"/>
    <w:rsid w:val="00F12609"/>
    <w:rsid w:val="00F128A8"/>
    <w:rsid w:val="00F12B40"/>
    <w:rsid w:val="00F12BDC"/>
    <w:rsid w:val="00F130B0"/>
    <w:rsid w:val="00F131AA"/>
    <w:rsid w:val="00F131FB"/>
    <w:rsid w:val="00F1324D"/>
    <w:rsid w:val="00F13389"/>
    <w:rsid w:val="00F139C8"/>
    <w:rsid w:val="00F13B18"/>
    <w:rsid w:val="00F13B6E"/>
    <w:rsid w:val="00F14096"/>
    <w:rsid w:val="00F140BD"/>
    <w:rsid w:val="00F14322"/>
    <w:rsid w:val="00F14399"/>
    <w:rsid w:val="00F1477B"/>
    <w:rsid w:val="00F15021"/>
    <w:rsid w:val="00F1516E"/>
    <w:rsid w:val="00F1528F"/>
    <w:rsid w:val="00F15AB7"/>
    <w:rsid w:val="00F15B23"/>
    <w:rsid w:val="00F15EA8"/>
    <w:rsid w:val="00F1672A"/>
    <w:rsid w:val="00F16AC2"/>
    <w:rsid w:val="00F16B33"/>
    <w:rsid w:val="00F16C23"/>
    <w:rsid w:val="00F17372"/>
    <w:rsid w:val="00F175E3"/>
    <w:rsid w:val="00F179B0"/>
    <w:rsid w:val="00F17AAE"/>
    <w:rsid w:val="00F17AE8"/>
    <w:rsid w:val="00F2098B"/>
    <w:rsid w:val="00F20A2B"/>
    <w:rsid w:val="00F20B15"/>
    <w:rsid w:val="00F20B4F"/>
    <w:rsid w:val="00F20C51"/>
    <w:rsid w:val="00F20CCD"/>
    <w:rsid w:val="00F20D71"/>
    <w:rsid w:val="00F2119E"/>
    <w:rsid w:val="00F21312"/>
    <w:rsid w:val="00F213E8"/>
    <w:rsid w:val="00F213EC"/>
    <w:rsid w:val="00F216C9"/>
    <w:rsid w:val="00F21732"/>
    <w:rsid w:val="00F2197D"/>
    <w:rsid w:val="00F21C32"/>
    <w:rsid w:val="00F21E82"/>
    <w:rsid w:val="00F21ECB"/>
    <w:rsid w:val="00F2226C"/>
    <w:rsid w:val="00F2255C"/>
    <w:rsid w:val="00F228E1"/>
    <w:rsid w:val="00F22CB2"/>
    <w:rsid w:val="00F22E3B"/>
    <w:rsid w:val="00F22FF1"/>
    <w:rsid w:val="00F23325"/>
    <w:rsid w:val="00F2382C"/>
    <w:rsid w:val="00F240BB"/>
    <w:rsid w:val="00F242C5"/>
    <w:rsid w:val="00F242ED"/>
    <w:rsid w:val="00F244C2"/>
    <w:rsid w:val="00F24635"/>
    <w:rsid w:val="00F24937"/>
    <w:rsid w:val="00F24A9F"/>
    <w:rsid w:val="00F24EB4"/>
    <w:rsid w:val="00F25153"/>
    <w:rsid w:val="00F251BE"/>
    <w:rsid w:val="00F253E4"/>
    <w:rsid w:val="00F25A05"/>
    <w:rsid w:val="00F25B13"/>
    <w:rsid w:val="00F25F33"/>
    <w:rsid w:val="00F25F6A"/>
    <w:rsid w:val="00F25FF7"/>
    <w:rsid w:val="00F2612B"/>
    <w:rsid w:val="00F261AB"/>
    <w:rsid w:val="00F2624B"/>
    <w:rsid w:val="00F262A4"/>
    <w:rsid w:val="00F263C6"/>
    <w:rsid w:val="00F2645A"/>
    <w:rsid w:val="00F2666F"/>
    <w:rsid w:val="00F26885"/>
    <w:rsid w:val="00F269C2"/>
    <w:rsid w:val="00F26D0B"/>
    <w:rsid w:val="00F273FA"/>
    <w:rsid w:val="00F27B3C"/>
    <w:rsid w:val="00F27C1E"/>
    <w:rsid w:val="00F27DE1"/>
    <w:rsid w:val="00F27E10"/>
    <w:rsid w:val="00F3024F"/>
    <w:rsid w:val="00F305A3"/>
    <w:rsid w:val="00F307A1"/>
    <w:rsid w:val="00F3085A"/>
    <w:rsid w:val="00F308D7"/>
    <w:rsid w:val="00F30B7D"/>
    <w:rsid w:val="00F30C40"/>
    <w:rsid w:val="00F30C5D"/>
    <w:rsid w:val="00F30CB0"/>
    <w:rsid w:val="00F30D3C"/>
    <w:rsid w:val="00F30FBE"/>
    <w:rsid w:val="00F31026"/>
    <w:rsid w:val="00F31195"/>
    <w:rsid w:val="00F31204"/>
    <w:rsid w:val="00F313B7"/>
    <w:rsid w:val="00F313B9"/>
    <w:rsid w:val="00F314B3"/>
    <w:rsid w:val="00F31637"/>
    <w:rsid w:val="00F316A2"/>
    <w:rsid w:val="00F316A8"/>
    <w:rsid w:val="00F317D2"/>
    <w:rsid w:val="00F3193B"/>
    <w:rsid w:val="00F31A01"/>
    <w:rsid w:val="00F31FC4"/>
    <w:rsid w:val="00F324C7"/>
    <w:rsid w:val="00F32800"/>
    <w:rsid w:val="00F32A47"/>
    <w:rsid w:val="00F32D7E"/>
    <w:rsid w:val="00F33054"/>
    <w:rsid w:val="00F33135"/>
    <w:rsid w:val="00F331F0"/>
    <w:rsid w:val="00F336DB"/>
    <w:rsid w:val="00F339EB"/>
    <w:rsid w:val="00F348C9"/>
    <w:rsid w:val="00F34C09"/>
    <w:rsid w:val="00F34EF9"/>
    <w:rsid w:val="00F3518E"/>
    <w:rsid w:val="00F35481"/>
    <w:rsid w:val="00F355B1"/>
    <w:rsid w:val="00F35AD5"/>
    <w:rsid w:val="00F35CE5"/>
    <w:rsid w:val="00F35DEE"/>
    <w:rsid w:val="00F3617E"/>
    <w:rsid w:val="00F362B1"/>
    <w:rsid w:val="00F362F7"/>
    <w:rsid w:val="00F36430"/>
    <w:rsid w:val="00F3683F"/>
    <w:rsid w:val="00F36AF6"/>
    <w:rsid w:val="00F37053"/>
    <w:rsid w:val="00F370B6"/>
    <w:rsid w:val="00F3710D"/>
    <w:rsid w:val="00F37415"/>
    <w:rsid w:val="00F37B79"/>
    <w:rsid w:val="00F37BDA"/>
    <w:rsid w:val="00F37D3B"/>
    <w:rsid w:val="00F37EF1"/>
    <w:rsid w:val="00F40223"/>
    <w:rsid w:val="00F4046A"/>
    <w:rsid w:val="00F408A8"/>
    <w:rsid w:val="00F40E0D"/>
    <w:rsid w:val="00F418B0"/>
    <w:rsid w:val="00F41D13"/>
    <w:rsid w:val="00F41EEA"/>
    <w:rsid w:val="00F42070"/>
    <w:rsid w:val="00F42188"/>
    <w:rsid w:val="00F421A0"/>
    <w:rsid w:val="00F42387"/>
    <w:rsid w:val="00F429EC"/>
    <w:rsid w:val="00F42E0A"/>
    <w:rsid w:val="00F43289"/>
    <w:rsid w:val="00F432DF"/>
    <w:rsid w:val="00F435A4"/>
    <w:rsid w:val="00F43729"/>
    <w:rsid w:val="00F43929"/>
    <w:rsid w:val="00F43A7B"/>
    <w:rsid w:val="00F43BBE"/>
    <w:rsid w:val="00F43C0B"/>
    <w:rsid w:val="00F43DA7"/>
    <w:rsid w:val="00F43F43"/>
    <w:rsid w:val="00F43F62"/>
    <w:rsid w:val="00F44230"/>
    <w:rsid w:val="00F44275"/>
    <w:rsid w:val="00F444D2"/>
    <w:rsid w:val="00F4480D"/>
    <w:rsid w:val="00F44C16"/>
    <w:rsid w:val="00F44D7C"/>
    <w:rsid w:val="00F44D7D"/>
    <w:rsid w:val="00F44DAD"/>
    <w:rsid w:val="00F451BF"/>
    <w:rsid w:val="00F454A5"/>
    <w:rsid w:val="00F458BC"/>
    <w:rsid w:val="00F45AAB"/>
    <w:rsid w:val="00F45AF2"/>
    <w:rsid w:val="00F45D9A"/>
    <w:rsid w:val="00F45FEE"/>
    <w:rsid w:val="00F46480"/>
    <w:rsid w:val="00F46A14"/>
    <w:rsid w:val="00F46B8F"/>
    <w:rsid w:val="00F46EA9"/>
    <w:rsid w:val="00F46EE3"/>
    <w:rsid w:val="00F46F84"/>
    <w:rsid w:val="00F4757F"/>
    <w:rsid w:val="00F475E6"/>
    <w:rsid w:val="00F4768A"/>
    <w:rsid w:val="00F478D2"/>
    <w:rsid w:val="00F47A2A"/>
    <w:rsid w:val="00F47B8F"/>
    <w:rsid w:val="00F50055"/>
    <w:rsid w:val="00F504C3"/>
    <w:rsid w:val="00F50774"/>
    <w:rsid w:val="00F508E7"/>
    <w:rsid w:val="00F50AB8"/>
    <w:rsid w:val="00F51128"/>
    <w:rsid w:val="00F512B1"/>
    <w:rsid w:val="00F5151B"/>
    <w:rsid w:val="00F516F0"/>
    <w:rsid w:val="00F51A3B"/>
    <w:rsid w:val="00F51B46"/>
    <w:rsid w:val="00F51BD7"/>
    <w:rsid w:val="00F520D8"/>
    <w:rsid w:val="00F52615"/>
    <w:rsid w:val="00F527DB"/>
    <w:rsid w:val="00F5287E"/>
    <w:rsid w:val="00F529B3"/>
    <w:rsid w:val="00F52ABD"/>
    <w:rsid w:val="00F52AE9"/>
    <w:rsid w:val="00F52B29"/>
    <w:rsid w:val="00F52CE7"/>
    <w:rsid w:val="00F5302E"/>
    <w:rsid w:val="00F53157"/>
    <w:rsid w:val="00F536A0"/>
    <w:rsid w:val="00F53969"/>
    <w:rsid w:val="00F53A2A"/>
    <w:rsid w:val="00F53A95"/>
    <w:rsid w:val="00F53B3B"/>
    <w:rsid w:val="00F54066"/>
    <w:rsid w:val="00F543D1"/>
    <w:rsid w:val="00F54432"/>
    <w:rsid w:val="00F54521"/>
    <w:rsid w:val="00F5452C"/>
    <w:rsid w:val="00F5462A"/>
    <w:rsid w:val="00F54754"/>
    <w:rsid w:val="00F54AA9"/>
    <w:rsid w:val="00F54BE2"/>
    <w:rsid w:val="00F55175"/>
    <w:rsid w:val="00F552F2"/>
    <w:rsid w:val="00F553FE"/>
    <w:rsid w:val="00F55460"/>
    <w:rsid w:val="00F555C7"/>
    <w:rsid w:val="00F5566C"/>
    <w:rsid w:val="00F55727"/>
    <w:rsid w:val="00F5599E"/>
    <w:rsid w:val="00F55C71"/>
    <w:rsid w:val="00F55E76"/>
    <w:rsid w:val="00F55E90"/>
    <w:rsid w:val="00F56069"/>
    <w:rsid w:val="00F562B0"/>
    <w:rsid w:val="00F56369"/>
    <w:rsid w:val="00F5644E"/>
    <w:rsid w:val="00F56541"/>
    <w:rsid w:val="00F56911"/>
    <w:rsid w:val="00F5696B"/>
    <w:rsid w:val="00F56B2A"/>
    <w:rsid w:val="00F56BC3"/>
    <w:rsid w:val="00F56C6D"/>
    <w:rsid w:val="00F56ED5"/>
    <w:rsid w:val="00F5721D"/>
    <w:rsid w:val="00F57698"/>
    <w:rsid w:val="00F579B3"/>
    <w:rsid w:val="00F57C1F"/>
    <w:rsid w:val="00F57FED"/>
    <w:rsid w:val="00F60232"/>
    <w:rsid w:val="00F60AAB"/>
    <w:rsid w:val="00F60AD3"/>
    <w:rsid w:val="00F616D3"/>
    <w:rsid w:val="00F61984"/>
    <w:rsid w:val="00F61A07"/>
    <w:rsid w:val="00F61AAC"/>
    <w:rsid w:val="00F61B8F"/>
    <w:rsid w:val="00F61F00"/>
    <w:rsid w:val="00F6203C"/>
    <w:rsid w:val="00F6211C"/>
    <w:rsid w:val="00F6267D"/>
    <w:rsid w:val="00F62A98"/>
    <w:rsid w:val="00F62B8D"/>
    <w:rsid w:val="00F62BE4"/>
    <w:rsid w:val="00F630A9"/>
    <w:rsid w:val="00F63124"/>
    <w:rsid w:val="00F63408"/>
    <w:rsid w:val="00F63633"/>
    <w:rsid w:val="00F63640"/>
    <w:rsid w:val="00F637B3"/>
    <w:rsid w:val="00F63A14"/>
    <w:rsid w:val="00F63AE1"/>
    <w:rsid w:val="00F63B5C"/>
    <w:rsid w:val="00F63BEB"/>
    <w:rsid w:val="00F63DDF"/>
    <w:rsid w:val="00F640F8"/>
    <w:rsid w:val="00F6422D"/>
    <w:rsid w:val="00F645C9"/>
    <w:rsid w:val="00F6463E"/>
    <w:rsid w:val="00F649EA"/>
    <w:rsid w:val="00F64B39"/>
    <w:rsid w:val="00F64C8B"/>
    <w:rsid w:val="00F64D34"/>
    <w:rsid w:val="00F64D4C"/>
    <w:rsid w:val="00F6512A"/>
    <w:rsid w:val="00F65602"/>
    <w:rsid w:val="00F6562C"/>
    <w:rsid w:val="00F65668"/>
    <w:rsid w:val="00F65829"/>
    <w:rsid w:val="00F658C9"/>
    <w:rsid w:val="00F65B63"/>
    <w:rsid w:val="00F66092"/>
    <w:rsid w:val="00F662C8"/>
    <w:rsid w:val="00F662F2"/>
    <w:rsid w:val="00F6657B"/>
    <w:rsid w:val="00F66911"/>
    <w:rsid w:val="00F66BC8"/>
    <w:rsid w:val="00F66BD2"/>
    <w:rsid w:val="00F66CDA"/>
    <w:rsid w:val="00F66F67"/>
    <w:rsid w:val="00F67530"/>
    <w:rsid w:val="00F67666"/>
    <w:rsid w:val="00F67EA6"/>
    <w:rsid w:val="00F70212"/>
    <w:rsid w:val="00F70696"/>
    <w:rsid w:val="00F70721"/>
    <w:rsid w:val="00F708EE"/>
    <w:rsid w:val="00F70A6D"/>
    <w:rsid w:val="00F70B63"/>
    <w:rsid w:val="00F710C8"/>
    <w:rsid w:val="00F71324"/>
    <w:rsid w:val="00F713F1"/>
    <w:rsid w:val="00F71728"/>
    <w:rsid w:val="00F71777"/>
    <w:rsid w:val="00F718D8"/>
    <w:rsid w:val="00F71DD4"/>
    <w:rsid w:val="00F71DD6"/>
    <w:rsid w:val="00F7224F"/>
    <w:rsid w:val="00F7262E"/>
    <w:rsid w:val="00F72644"/>
    <w:rsid w:val="00F728E6"/>
    <w:rsid w:val="00F72AF5"/>
    <w:rsid w:val="00F72D09"/>
    <w:rsid w:val="00F72D74"/>
    <w:rsid w:val="00F72E00"/>
    <w:rsid w:val="00F730CF"/>
    <w:rsid w:val="00F730EB"/>
    <w:rsid w:val="00F730F0"/>
    <w:rsid w:val="00F73183"/>
    <w:rsid w:val="00F73285"/>
    <w:rsid w:val="00F73351"/>
    <w:rsid w:val="00F73863"/>
    <w:rsid w:val="00F7397E"/>
    <w:rsid w:val="00F73A49"/>
    <w:rsid w:val="00F74568"/>
    <w:rsid w:val="00F745BE"/>
    <w:rsid w:val="00F747EA"/>
    <w:rsid w:val="00F74A3D"/>
    <w:rsid w:val="00F751BD"/>
    <w:rsid w:val="00F75222"/>
    <w:rsid w:val="00F7545B"/>
    <w:rsid w:val="00F7550C"/>
    <w:rsid w:val="00F755B0"/>
    <w:rsid w:val="00F75613"/>
    <w:rsid w:val="00F75A07"/>
    <w:rsid w:val="00F75CBD"/>
    <w:rsid w:val="00F7605F"/>
    <w:rsid w:val="00F76444"/>
    <w:rsid w:val="00F76BFB"/>
    <w:rsid w:val="00F76D2D"/>
    <w:rsid w:val="00F771C7"/>
    <w:rsid w:val="00F77248"/>
    <w:rsid w:val="00F772C7"/>
    <w:rsid w:val="00F775F2"/>
    <w:rsid w:val="00F77715"/>
    <w:rsid w:val="00F779F4"/>
    <w:rsid w:val="00F77A93"/>
    <w:rsid w:val="00F77CF6"/>
    <w:rsid w:val="00F77D64"/>
    <w:rsid w:val="00F77F23"/>
    <w:rsid w:val="00F77F58"/>
    <w:rsid w:val="00F8025E"/>
    <w:rsid w:val="00F802A0"/>
    <w:rsid w:val="00F80399"/>
    <w:rsid w:val="00F803A5"/>
    <w:rsid w:val="00F804CF"/>
    <w:rsid w:val="00F80945"/>
    <w:rsid w:val="00F80955"/>
    <w:rsid w:val="00F80997"/>
    <w:rsid w:val="00F809B3"/>
    <w:rsid w:val="00F81081"/>
    <w:rsid w:val="00F813A3"/>
    <w:rsid w:val="00F81469"/>
    <w:rsid w:val="00F815AE"/>
    <w:rsid w:val="00F817A8"/>
    <w:rsid w:val="00F81900"/>
    <w:rsid w:val="00F819E2"/>
    <w:rsid w:val="00F81AC7"/>
    <w:rsid w:val="00F81B12"/>
    <w:rsid w:val="00F81BAF"/>
    <w:rsid w:val="00F81CB9"/>
    <w:rsid w:val="00F821AF"/>
    <w:rsid w:val="00F82385"/>
    <w:rsid w:val="00F8243F"/>
    <w:rsid w:val="00F828A7"/>
    <w:rsid w:val="00F82CEF"/>
    <w:rsid w:val="00F82EB7"/>
    <w:rsid w:val="00F82F52"/>
    <w:rsid w:val="00F8314C"/>
    <w:rsid w:val="00F8321D"/>
    <w:rsid w:val="00F832FD"/>
    <w:rsid w:val="00F83414"/>
    <w:rsid w:val="00F83B19"/>
    <w:rsid w:val="00F83E60"/>
    <w:rsid w:val="00F83E74"/>
    <w:rsid w:val="00F8419B"/>
    <w:rsid w:val="00F84364"/>
    <w:rsid w:val="00F843F5"/>
    <w:rsid w:val="00F84721"/>
    <w:rsid w:val="00F84CF0"/>
    <w:rsid w:val="00F85199"/>
    <w:rsid w:val="00F85255"/>
    <w:rsid w:val="00F85637"/>
    <w:rsid w:val="00F85735"/>
    <w:rsid w:val="00F85AA4"/>
    <w:rsid w:val="00F85B39"/>
    <w:rsid w:val="00F85B4F"/>
    <w:rsid w:val="00F85C40"/>
    <w:rsid w:val="00F85D6F"/>
    <w:rsid w:val="00F85EF6"/>
    <w:rsid w:val="00F86524"/>
    <w:rsid w:val="00F86859"/>
    <w:rsid w:val="00F86881"/>
    <w:rsid w:val="00F869FD"/>
    <w:rsid w:val="00F86D80"/>
    <w:rsid w:val="00F86F71"/>
    <w:rsid w:val="00F870B3"/>
    <w:rsid w:val="00F87215"/>
    <w:rsid w:val="00F87245"/>
    <w:rsid w:val="00F87430"/>
    <w:rsid w:val="00F874DA"/>
    <w:rsid w:val="00F874FA"/>
    <w:rsid w:val="00F875D4"/>
    <w:rsid w:val="00F875D9"/>
    <w:rsid w:val="00F878BC"/>
    <w:rsid w:val="00F878F4"/>
    <w:rsid w:val="00F87A7C"/>
    <w:rsid w:val="00F87B8B"/>
    <w:rsid w:val="00F87C1A"/>
    <w:rsid w:val="00F87CF3"/>
    <w:rsid w:val="00F87D33"/>
    <w:rsid w:val="00F87E6A"/>
    <w:rsid w:val="00F9039C"/>
    <w:rsid w:val="00F903C7"/>
    <w:rsid w:val="00F9064A"/>
    <w:rsid w:val="00F90980"/>
    <w:rsid w:val="00F90B26"/>
    <w:rsid w:val="00F90C02"/>
    <w:rsid w:val="00F91053"/>
    <w:rsid w:val="00F91415"/>
    <w:rsid w:val="00F91418"/>
    <w:rsid w:val="00F91573"/>
    <w:rsid w:val="00F9182B"/>
    <w:rsid w:val="00F918F2"/>
    <w:rsid w:val="00F91BB9"/>
    <w:rsid w:val="00F920B8"/>
    <w:rsid w:val="00F92420"/>
    <w:rsid w:val="00F924A0"/>
    <w:rsid w:val="00F92846"/>
    <w:rsid w:val="00F92AC3"/>
    <w:rsid w:val="00F92BF8"/>
    <w:rsid w:val="00F92F84"/>
    <w:rsid w:val="00F92FCB"/>
    <w:rsid w:val="00F93AE1"/>
    <w:rsid w:val="00F93C76"/>
    <w:rsid w:val="00F93DC4"/>
    <w:rsid w:val="00F9416C"/>
    <w:rsid w:val="00F94202"/>
    <w:rsid w:val="00F9428A"/>
    <w:rsid w:val="00F94410"/>
    <w:rsid w:val="00F9442D"/>
    <w:rsid w:val="00F945B1"/>
    <w:rsid w:val="00F94643"/>
    <w:rsid w:val="00F948FB"/>
    <w:rsid w:val="00F94956"/>
    <w:rsid w:val="00F94BB7"/>
    <w:rsid w:val="00F94E9E"/>
    <w:rsid w:val="00F94FFE"/>
    <w:rsid w:val="00F953F9"/>
    <w:rsid w:val="00F95527"/>
    <w:rsid w:val="00F95586"/>
    <w:rsid w:val="00F957C1"/>
    <w:rsid w:val="00F958FF"/>
    <w:rsid w:val="00F95BEC"/>
    <w:rsid w:val="00F96615"/>
    <w:rsid w:val="00F967EA"/>
    <w:rsid w:val="00F96846"/>
    <w:rsid w:val="00F968A3"/>
    <w:rsid w:val="00F96B2F"/>
    <w:rsid w:val="00F96CDD"/>
    <w:rsid w:val="00F96D6C"/>
    <w:rsid w:val="00F97008"/>
    <w:rsid w:val="00F97015"/>
    <w:rsid w:val="00F97047"/>
    <w:rsid w:val="00F97329"/>
    <w:rsid w:val="00F977FB"/>
    <w:rsid w:val="00F97816"/>
    <w:rsid w:val="00F979E5"/>
    <w:rsid w:val="00F97BA9"/>
    <w:rsid w:val="00F97D80"/>
    <w:rsid w:val="00F97E66"/>
    <w:rsid w:val="00F97ECA"/>
    <w:rsid w:val="00F97F32"/>
    <w:rsid w:val="00FA02FB"/>
    <w:rsid w:val="00FA0336"/>
    <w:rsid w:val="00FA0460"/>
    <w:rsid w:val="00FA0478"/>
    <w:rsid w:val="00FA0B4A"/>
    <w:rsid w:val="00FA0B5F"/>
    <w:rsid w:val="00FA0DA2"/>
    <w:rsid w:val="00FA0E3E"/>
    <w:rsid w:val="00FA1428"/>
    <w:rsid w:val="00FA14E8"/>
    <w:rsid w:val="00FA1619"/>
    <w:rsid w:val="00FA1A31"/>
    <w:rsid w:val="00FA1E3F"/>
    <w:rsid w:val="00FA1FD4"/>
    <w:rsid w:val="00FA2092"/>
    <w:rsid w:val="00FA21A5"/>
    <w:rsid w:val="00FA2211"/>
    <w:rsid w:val="00FA234E"/>
    <w:rsid w:val="00FA2396"/>
    <w:rsid w:val="00FA24A2"/>
    <w:rsid w:val="00FA2C55"/>
    <w:rsid w:val="00FA2DB2"/>
    <w:rsid w:val="00FA34BB"/>
    <w:rsid w:val="00FA3C30"/>
    <w:rsid w:val="00FA3F8D"/>
    <w:rsid w:val="00FA4274"/>
    <w:rsid w:val="00FA4BF9"/>
    <w:rsid w:val="00FA5317"/>
    <w:rsid w:val="00FA5481"/>
    <w:rsid w:val="00FA550E"/>
    <w:rsid w:val="00FA55CB"/>
    <w:rsid w:val="00FA55D9"/>
    <w:rsid w:val="00FA58B5"/>
    <w:rsid w:val="00FA5B00"/>
    <w:rsid w:val="00FA6184"/>
    <w:rsid w:val="00FA6350"/>
    <w:rsid w:val="00FA6467"/>
    <w:rsid w:val="00FA6520"/>
    <w:rsid w:val="00FA6632"/>
    <w:rsid w:val="00FA6991"/>
    <w:rsid w:val="00FA6B61"/>
    <w:rsid w:val="00FA6F4F"/>
    <w:rsid w:val="00FA6FDE"/>
    <w:rsid w:val="00FA7D80"/>
    <w:rsid w:val="00FB0169"/>
    <w:rsid w:val="00FB01AF"/>
    <w:rsid w:val="00FB049B"/>
    <w:rsid w:val="00FB08C8"/>
    <w:rsid w:val="00FB0972"/>
    <w:rsid w:val="00FB0A22"/>
    <w:rsid w:val="00FB1726"/>
    <w:rsid w:val="00FB185C"/>
    <w:rsid w:val="00FB1AD2"/>
    <w:rsid w:val="00FB1C37"/>
    <w:rsid w:val="00FB1C60"/>
    <w:rsid w:val="00FB2780"/>
    <w:rsid w:val="00FB2965"/>
    <w:rsid w:val="00FB2A21"/>
    <w:rsid w:val="00FB2BF5"/>
    <w:rsid w:val="00FB2BF7"/>
    <w:rsid w:val="00FB2EE9"/>
    <w:rsid w:val="00FB2FC5"/>
    <w:rsid w:val="00FB303E"/>
    <w:rsid w:val="00FB3131"/>
    <w:rsid w:val="00FB3186"/>
    <w:rsid w:val="00FB3244"/>
    <w:rsid w:val="00FB3760"/>
    <w:rsid w:val="00FB3946"/>
    <w:rsid w:val="00FB3CCB"/>
    <w:rsid w:val="00FB3DC3"/>
    <w:rsid w:val="00FB3F07"/>
    <w:rsid w:val="00FB3F3B"/>
    <w:rsid w:val="00FB3F5C"/>
    <w:rsid w:val="00FB3F83"/>
    <w:rsid w:val="00FB458C"/>
    <w:rsid w:val="00FB4CAC"/>
    <w:rsid w:val="00FB4D40"/>
    <w:rsid w:val="00FB4E1A"/>
    <w:rsid w:val="00FB4E86"/>
    <w:rsid w:val="00FB4F55"/>
    <w:rsid w:val="00FB505C"/>
    <w:rsid w:val="00FB53A2"/>
    <w:rsid w:val="00FB56C2"/>
    <w:rsid w:val="00FB5731"/>
    <w:rsid w:val="00FB5963"/>
    <w:rsid w:val="00FB5B89"/>
    <w:rsid w:val="00FB5E68"/>
    <w:rsid w:val="00FB61BC"/>
    <w:rsid w:val="00FB62E3"/>
    <w:rsid w:val="00FB63CE"/>
    <w:rsid w:val="00FB654E"/>
    <w:rsid w:val="00FB67BB"/>
    <w:rsid w:val="00FB6923"/>
    <w:rsid w:val="00FB6DFE"/>
    <w:rsid w:val="00FB6F83"/>
    <w:rsid w:val="00FB709D"/>
    <w:rsid w:val="00FB732C"/>
    <w:rsid w:val="00FB74B1"/>
    <w:rsid w:val="00FB75D2"/>
    <w:rsid w:val="00FB77C6"/>
    <w:rsid w:val="00FB7A65"/>
    <w:rsid w:val="00FB7AC1"/>
    <w:rsid w:val="00FB7BCD"/>
    <w:rsid w:val="00FC06EA"/>
    <w:rsid w:val="00FC0CAE"/>
    <w:rsid w:val="00FC0D53"/>
    <w:rsid w:val="00FC0EDC"/>
    <w:rsid w:val="00FC11A4"/>
    <w:rsid w:val="00FC126D"/>
    <w:rsid w:val="00FC149A"/>
    <w:rsid w:val="00FC192A"/>
    <w:rsid w:val="00FC2047"/>
    <w:rsid w:val="00FC2309"/>
    <w:rsid w:val="00FC2366"/>
    <w:rsid w:val="00FC26EF"/>
    <w:rsid w:val="00FC27D0"/>
    <w:rsid w:val="00FC2AFE"/>
    <w:rsid w:val="00FC2F42"/>
    <w:rsid w:val="00FC347F"/>
    <w:rsid w:val="00FC34FE"/>
    <w:rsid w:val="00FC3526"/>
    <w:rsid w:val="00FC3755"/>
    <w:rsid w:val="00FC38E1"/>
    <w:rsid w:val="00FC4170"/>
    <w:rsid w:val="00FC41B7"/>
    <w:rsid w:val="00FC42BF"/>
    <w:rsid w:val="00FC49E9"/>
    <w:rsid w:val="00FC4A76"/>
    <w:rsid w:val="00FC4C6E"/>
    <w:rsid w:val="00FC5077"/>
    <w:rsid w:val="00FC55AE"/>
    <w:rsid w:val="00FC56F1"/>
    <w:rsid w:val="00FC5D70"/>
    <w:rsid w:val="00FC5F6D"/>
    <w:rsid w:val="00FC64D9"/>
    <w:rsid w:val="00FC656B"/>
    <w:rsid w:val="00FC6712"/>
    <w:rsid w:val="00FC682E"/>
    <w:rsid w:val="00FC6942"/>
    <w:rsid w:val="00FC697F"/>
    <w:rsid w:val="00FC6CB6"/>
    <w:rsid w:val="00FC6CFC"/>
    <w:rsid w:val="00FC6D60"/>
    <w:rsid w:val="00FC6D88"/>
    <w:rsid w:val="00FC7015"/>
    <w:rsid w:val="00FC70D2"/>
    <w:rsid w:val="00FC7102"/>
    <w:rsid w:val="00FC73F3"/>
    <w:rsid w:val="00FC7612"/>
    <w:rsid w:val="00FC7A52"/>
    <w:rsid w:val="00FC7ECE"/>
    <w:rsid w:val="00FD0089"/>
    <w:rsid w:val="00FD0522"/>
    <w:rsid w:val="00FD05DA"/>
    <w:rsid w:val="00FD05F3"/>
    <w:rsid w:val="00FD0638"/>
    <w:rsid w:val="00FD09CF"/>
    <w:rsid w:val="00FD0ADD"/>
    <w:rsid w:val="00FD0D19"/>
    <w:rsid w:val="00FD0FFF"/>
    <w:rsid w:val="00FD1039"/>
    <w:rsid w:val="00FD1392"/>
    <w:rsid w:val="00FD1A2C"/>
    <w:rsid w:val="00FD1B0B"/>
    <w:rsid w:val="00FD1B25"/>
    <w:rsid w:val="00FD1D06"/>
    <w:rsid w:val="00FD2435"/>
    <w:rsid w:val="00FD26D9"/>
    <w:rsid w:val="00FD2725"/>
    <w:rsid w:val="00FD2B6B"/>
    <w:rsid w:val="00FD2F1A"/>
    <w:rsid w:val="00FD2F96"/>
    <w:rsid w:val="00FD2F9E"/>
    <w:rsid w:val="00FD3146"/>
    <w:rsid w:val="00FD319F"/>
    <w:rsid w:val="00FD326D"/>
    <w:rsid w:val="00FD3413"/>
    <w:rsid w:val="00FD359D"/>
    <w:rsid w:val="00FD3630"/>
    <w:rsid w:val="00FD3646"/>
    <w:rsid w:val="00FD3689"/>
    <w:rsid w:val="00FD396F"/>
    <w:rsid w:val="00FD3B53"/>
    <w:rsid w:val="00FD3CDA"/>
    <w:rsid w:val="00FD4015"/>
    <w:rsid w:val="00FD40F5"/>
    <w:rsid w:val="00FD4501"/>
    <w:rsid w:val="00FD47DB"/>
    <w:rsid w:val="00FD4955"/>
    <w:rsid w:val="00FD4B68"/>
    <w:rsid w:val="00FD5303"/>
    <w:rsid w:val="00FD54B4"/>
    <w:rsid w:val="00FD55F1"/>
    <w:rsid w:val="00FD5843"/>
    <w:rsid w:val="00FD5B08"/>
    <w:rsid w:val="00FD5D56"/>
    <w:rsid w:val="00FD5E0D"/>
    <w:rsid w:val="00FD5FF0"/>
    <w:rsid w:val="00FD5FFD"/>
    <w:rsid w:val="00FD6691"/>
    <w:rsid w:val="00FD68ED"/>
    <w:rsid w:val="00FD6BE8"/>
    <w:rsid w:val="00FD73B8"/>
    <w:rsid w:val="00FD73CF"/>
    <w:rsid w:val="00FD778D"/>
    <w:rsid w:val="00FD7D50"/>
    <w:rsid w:val="00FD7F55"/>
    <w:rsid w:val="00FE006F"/>
    <w:rsid w:val="00FE0687"/>
    <w:rsid w:val="00FE06C8"/>
    <w:rsid w:val="00FE0886"/>
    <w:rsid w:val="00FE0960"/>
    <w:rsid w:val="00FE0B5F"/>
    <w:rsid w:val="00FE11E8"/>
    <w:rsid w:val="00FE1275"/>
    <w:rsid w:val="00FE14EA"/>
    <w:rsid w:val="00FE16A4"/>
    <w:rsid w:val="00FE16F4"/>
    <w:rsid w:val="00FE1A7E"/>
    <w:rsid w:val="00FE1BDC"/>
    <w:rsid w:val="00FE1C33"/>
    <w:rsid w:val="00FE1C67"/>
    <w:rsid w:val="00FE1FD1"/>
    <w:rsid w:val="00FE21E8"/>
    <w:rsid w:val="00FE23CE"/>
    <w:rsid w:val="00FE2499"/>
    <w:rsid w:val="00FE24A7"/>
    <w:rsid w:val="00FE25AD"/>
    <w:rsid w:val="00FE2889"/>
    <w:rsid w:val="00FE30AC"/>
    <w:rsid w:val="00FE349A"/>
    <w:rsid w:val="00FE382D"/>
    <w:rsid w:val="00FE38B9"/>
    <w:rsid w:val="00FE38D3"/>
    <w:rsid w:val="00FE39B6"/>
    <w:rsid w:val="00FE3B13"/>
    <w:rsid w:val="00FE3B68"/>
    <w:rsid w:val="00FE3DD4"/>
    <w:rsid w:val="00FE3EA4"/>
    <w:rsid w:val="00FE413C"/>
    <w:rsid w:val="00FE429D"/>
    <w:rsid w:val="00FE46B8"/>
    <w:rsid w:val="00FE4B0E"/>
    <w:rsid w:val="00FE4FE9"/>
    <w:rsid w:val="00FE535E"/>
    <w:rsid w:val="00FE545F"/>
    <w:rsid w:val="00FE5899"/>
    <w:rsid w:val="00FE607A"/>
    <w:rsid w:val="00FE64FF"/>
    <w:rsid w:val="00FE6A3E"/>
    <w:rsid w:val="00FE6C9D"/>
    <w:rsid w:val="00FE6D2A"/>
    <w:rsid w:val="00FE6F1C"/>
    <w:rsid w:val="00FE730A"/>
    <w:rsid w:val="00FE74FD"/>
    <w:rsid w:val="00FE7603"/>
    <w:rsid w:val="00FE776F"/>
    <w:rsid w:val="00FE7D81"/>
    <w:rsid w:val="00FE7EDF"/>
    <w:rsid w:val="00FF05B6"/>
    <w:rsid w:val="00FF09EF"/>
    <w:rsid w:val="00FF0E0B"/>
    <w:rsid w:val="00FF10FE"/>
    <w:rsid w:val="00FF113E"/>
    <w:rsid w:val="00FF14A2"/>
    <w:rsid w:val="00FF182B"/>
    <w:rsid w:val="00FF1C74"/>
    <w:rsid w:val="00FF227D"/>
    <w:rsid w:val="00FF22BB"/>
    <w:rsid w:val="00FF22CA"/>
    <w:rsid w:val="00FF24EA"/>
    <w:rsid w:val="00FF2736"/>
    <w:rsid w:val="00FF2E57"/>
    <w:rsid w:val="00FF2EE8"/>
    <w:rsid w:val="00FF30F4"/>
    <w:rsid w:val="00FF3131"/>
    <w:rsid w:val="00FF348A"/>
    <w:rsid w:val="00FF3555"/>
    <w:rsid w:val="00FF365A"/>
    <w:rsid w:val="00FF38E6"/>
    <w:rsid w:val="00FF3D78"/>
    <w:rsid w:val="00FF3E10"/>
    <w:rsid w:val="00FF4147"/>
    <w:rsid w:val="00FF458A"/>
    <w:rsid w:val="00FF464C"/>
    <w:rsid w:val="00FF482A"/>
    <w:rsid w:val="00FF4A0A"/>
    <w:rsid w:val="00FF4D62"/>
    <w:rsid w:val="00FF4E49"/>
    <w:rsid w:val="00FF52AB"/>
    <w:rsid w:val="00FF52F0"/>
    <w:rsid w:val="00FF53B2"/>
    <w:rsid w:val="00FF546E"/>
    <w:rsid w:val="00FF5525"/>
    <w:rsid w:val="00FF55FC"/>
    <w:rsid w:val="00FF569D"/>
    <w:rsid w:val="00FF5A12"/>
    <w:rsid w:val="00FF5AB6"/>
    <w:rsid w:val="00FF5DB5"/>
    <w:rsid w:val="00FF5EB9"/>
    <w:rsid w:val="00FF6016"/>
    <w:rsid w:val="00FF68BC"/>
    <w:rsid w:val="00FF6BBA"/>
    <w:rsid w:val="00FF6CB5"/>
    <w:rsid w:val="00FF6D23"/>
    <w:rsid w:val="00FF708F"/>
    <w:rsid w:val="00FF7399"/>
    <w:rsid w:val="00FF7442"/>
    <w:rsid w:val="00FF7598"/>
    <w:rsid w:val="00FF7807"/>
    <w:rsid w:val="00FF782C"/>
    <w:rsid w:val="00FF7D27"/>
    <w:rsid w:val="00FF7E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24C2403D"/>
  <w15:chartTrackingRefBased/>
  <w15:docId w15:val="{1B13305D-6DFC-4AB3-B863-C16C6E91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F295E"/>
    <w:pPr>
      <w:jc w:val="both"/>
    </w:pPr>
  </w:style>
  <w:style w:type="paragraph" w:styleId="Naslov1">
    <w:name w:val="heading 1"/>
    <w:aliases w:val="NASLOV"/>
    <w:basedOn w:val="Navaden"/>
    <w:next w:val="Navaden"/>
    <w:link w:val="Naslov1Znak"/>
    <w:autoRedefine/>
    <w:qFormat/>
    <w:rsid w:val="00325D40"/>
    <w:pPr>
      <w:keepNext/>
      <w:keepLines/>
      <w:spacing w:line="260" w:lineRule="atLeast"/>
      <w:ind w:left="432" w:hanging="432"/>
      <w:contextualSpacing/>
      <w:jc w:val="left"/>
      <w:outlineLvl w:val="0"/>
    </w:pPr>
    <w:rPr>
      <w:rFonts w:cs="Arial"/>
      <w:b/>
      <w:noProof/>
      <w:lang w:eastAsia="en-US"/>
    </w:rPr>
  </w:style>
  <w:style w:type="paragraph" w:styleId="Naslov2">
    <w:name w:val="heading 2"/>
    <w:basedOn w:val="Navaden"/>
    <w:next w:val="Navaden"/>
    <w:link w:val="Naslov2Znak"/>
    <w:qFormat/>
    <w:rsid w:val="00586E9C"/>
    <w:pPr>
      <w:keepNext/>
      <w:spacing w:before="240" w:after="60"/>
      <w:outlineLvl w:val="1"/>
    </w:pPr>
    <w:rPr>
      <w:rFonts w:cs="Arial"/>
      <w:b/>
      <w:bCs/>
      <w:i/>
      <w:iCs/>
      <w:sz w:val="28"/>
      <w:szCs w:val="28"/>
    </w:rPr>
  </w:style>
  <w:style w:type="paragraph" w:styleId="Naslov3">
    <w:name w:val="heading 3"/>
    <w:basedOn w:val="Navaden"/>
    <w:next w:val="Navaden"/>
    <w:link w:val="Naslov3Znak"/>
    <w:qFormat/>
    <w:rsid w:val="0066468C"/>
    <w:pPr>
      <w:keepNext/>
      <w:spacing w:before="240" w:after="60"/>
      <w:outlineLvl w:val="2"/>
    </w:pPr>
    <w:rPr>
      <w:rFonts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HTML-oblikovano">
    <w:name w:val="HTML Preformatted"/>
    <w:basedOn w:val="Navaden"/>
    <w:link w:val="HTML-oblikovanoZnak"/>
    <w:rsid w:val="0048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19"/>
      <w:szCs w:val="19"/>
      <w:lang w:val="x-none" w:eastAsia="x-none"/>
    </w:rPr>
  </w:style>
  <w:style w:type="paragraph" w:styleId="Kazalovsebine1">
    <w:name w:val="toc 1"/>
    <w:basedOn w:val="Navaden"/>
    <w:next w:val="Navaden"/>
    <w:autoRedefine/>
    <w:uiPriority w:val="39"/>
    <w:rsid w:val="001A0347"/>
    <w:pPr>
      <w:tabs>
        <w:tab w:val="left" w:pos="440"/>
        <w:tab w:val="right" w:leader="dot" w:pos="8488"/>
      </w:tabs>
    </w:pPr>
    <w:rPr>
      <w:noProof/>
    </w:rPr>
  </w:style>
  <w:style w:type="paragraph" w:styleId="Naslov">
    <w:name w:val="Title"/>
    <w:basedOn w:val="Navaden"/>
    <w:next w:val="Navaden"/>
    <w:link w:val="NaslovZnak"/>
    <w:qFormat/>
    <w:rsid w:val="001A0347"/>
    <w:pPr>
      <w:keepNext/>
      <w:keepLines/>
      <w:spacing w:after="720"/>
      <w:jc w:val="center"/>
    </w:pPr>
    <w:rPr>
      <w:b/>
      <w:bCs/>
      <w:caps/>
      <w:kern w:val="28"/>
      <w:sz w:val="28"/>
      <w:szCs w:val="32"/>
    </w:rPr>
  </w:style>
  <w:style w:type="character" w:customStyle="1" w:styleId="NaslovZnak">
    <w:name w:val="Naslov Znak"/>
    <w:link w:val="Naslov"/>
    <w:rsid w:val="001A0347"/>
    <w:rPr>
      <w:rFonts w:ascii="Arial" w:hAnsi="Arial"/>
      <w:b/>
      <w:bCs/>
      <w:caps/>
      <w:kern w:val="28"/>
      <w:sz w:val="28"/>
      <w:szCs w:val="32"/>
      <w:lang w:val="sl-SI" w:eastAsia="en-US" w:bidi="ar-SA"/>
    </w:rPr>
  </w:style>
  <w:style w:type="paragraph" w:styleId="Kazalovsebine2">
    <w:name w:val="toc 2"/>
    <w:basedOn w:val="Navaden"/>
    <w:next w:val="Navaden"/>
    <w:autoRedefine/>
    <w:uiPriority w:val="39"/>
    <w:unhideWhenUsed/>
    <w:rsid w:val="005E0607"/>
    <w:pPr>
      <w:tabs>
        <w:tab w:val="right" w:leader="dot" w:pos="8488"/>
      </w:tabs>
    </w:pPr>
  </w:style>
  <w:style w:type="character" w:styleId="Krepko">
    <w:name w:val="Strong"/>
    <w:uiPriority w:val="22"/>
    <w:qFormat/>
    <w:rsid w:val="00586E9C"/>
    <w:rPr>
      <w:b/>
      <w:bCs/>
    </w:rPr>
  </w:style>
  <w:style w:type="paragraph" w:customStyle="1" w:styleId="Nastevanje1">
    <w:name w:val="Nastevanje 1"/>
    <w:basedOn w:val="Navaden"/>
    <w:rsid w:val="00586E9C"/>
    <w:pPr>
      <w:numPr>
        <w:numId w:val="1"/>
      </w:numPr>
      <w:tabs>
        <w:tab w:val="left" w:pos="567"/>
      </w:tabs>
      <w:spacing w:line="260" w:lineRule="atLeast"/>
      <w:ind w:left="568"/>
    </w:pPr>
  </w:style>
  <w:style w:type="paragraph" w:styleId="Podnaslov">
    <w:name w:val="Subtitle"/>
    <w:basedOn w:val="Navaden"/>
    <w:next w:val="Navaden"/>
    <w:link w:val="PodnaslovZnak"/>
    <w:qFormat/>
    <w:rsid w:val="00586E9C"/>
    <w:pPr>
      <w:keepNext/>
      <w:keepLines/>
      <w:spacing w:after="240"/>
    </w:pPr>
    <w:rPr>
      <w:b/>
    </w:rPr>
  </w:style>
  <w:style w:type="paragraph" w:customStyle="1" w:styleId="Nastevanje3">
    <w:name w:val="Nastevanje 3"/>
    <w:basedOn w:val="Navaden"/>
    <w:rsid w:val="00586E9C"/>
    <w:pPr>
      <w:numPr>
        <w:numId w:val="2"/>
      </w:numPr>
      <w:tabs>
        <w:tab w:val="left" w:pos="709"/>
      </w:tabs>
    </w:pPr>
  </w:style>
  <w:style w:type="paragraph" w:styleId="Sprotnaopomba-besedilo">
    <w:name w:val="footnote text"/>
    <w:basedOn w:val="Navaden"/>
    <w:link w:val="Sprotnaopomba-besediloZnak"/>
    <w:uiPriority w:val="99"/>
    <w:semiHidden/>
    <w:rsid w:val="00586E9C"/>
  </w:style>
  <w:style w:type="character" w:customStyle="1" w:styleId="Sprotnaopomba-besediloZnak">
    <w:name w:val="Sprotna opomba - besedilo Znak"/>
    <w:link w:val="Sprotnaopomba-besedilo"/>
    <w:uiPriority w:val="99"/>
    <w:locked/>
    <w:rsid w:val="00497ED2"/>
    <w:rPr>
      <w:rFonts w:ascii="Arial" w:hAnsi="Arial"/>
      <w:lang w:val="sl-SI" w:eastAsia="en-US" w:bidi="ar-SA"/>
    </w:rPr>
  </w:style>
  <w:style w:type="character" w:styleId="Sprotnaopomba-sklic">
    <w:name w:val="footnote reference"/>
    <w:rsid w:val="00586E9C"/>
    <w:rPr>
      <w:vertAlign w:val="superscript"/>
    </w:rPr>
  </w:style>
  <w:style w:type="character" w:styleId="tevilkastrani">
    <w:name w:val="page number"/>
    <w:basedOn w:val="Privzetapisavaodstavka"/>
    <w:rsid w:val="002D227D"/>
  </w:style>
  <w:style w:type="paragraph" w:customStyle="1" w:styleId="NavadenPred">
    <w:name w:val="Navaden Pred"/>
    <w:basedOn w:val="Navaden"/>
    <w:rsid w:val="00FB1726"/>
    <w:pPr>
      <w:keepNext/>
      <w:spacing w:line="260" w:lineRule="atLeast"/>
    </w:pPr>
  </w:style>
  <w:style w:type="paragraph" w:customStyle="1" w:styleId="Alineazaodstavkom">
    <w:name w:val="Alinea za odstavkom"/>
    <w:basedOn w:val="Navaden"/>
    <w:link w:val="AlineazaodstavkomZnak"/>
    <w:qFormat/>
    <w:rsid w:val="00491595"/>
    <w:pPr>
      <w:numPr>
        <w:numId w:val="3"/>
      </w:numPr>
      <w:tabs>
        <w:tab w:val="left" w:pos="540"/>
        <w:tab w:val="left" w:pos="900"/>
      </w:tabs>
    </w:pPr>
    <w:rPr>
      <w:sz w:val="22"/>
      <w:szCs w:val="22"/>
      <w:lang w:val="x-none" w:eastAsia="x-none"/>
    </w:rPr>
  </w:style>
  <w:style w:type="character" w:customStyle="1" w:styleId="AlineazaodstavkomZnak">
    <w:name w:val="Alinea za odstavkom Znak"/>
    <w:link w:val="Alineazaodstavkom"/>
    <w:rsid w:val="00491595"/>
    <w:rPr>
      <w:sz w:val="22"/>
      <w:szCs w:val="22"/>
      <w:lang w:val="x-none" w:eastAsia="x-none"/>
    </w:rPr>
  </w:style>
  <w:style w:type="paragraph" w:customStyle="1" w:styleId="Vir">
    <w:name w:val="Vir"/>
    <w:basedOn w:val="Navaden"/>
    <w:next w:val="Navaden"/>
    <w:rsid w:val="003E0138"/>
    <w:pPr>
      <w:spacing w:before="120" w:line="240" w:lineRule="atLeast"/>
      <w:jc w:val="center"/>
    </w:pPr>
    <w:rPr>
      <w:rFonts w:cs="Arial"/>
      <w:szCs w:val="16"/>
    </w:rPr>
  </w:style>
  <w:style w:type="paragraph" w:customStyle="1" w:styleId="Default">
    <w:name w:val="Default"/>
    <w:rsid w:val="006B7A50"/>
    <w:pPr>
      <w:autoSpaceDE w:val="0"/>
      <w:autoSpaceDN w:val="0"/>
      <w:adjustRightInd w:val="0"/>
      <w:jc w:val="both"/>
    </w:pPr>
    <w:rPr>
      <w:rFonts w:cs="Arial"/>
      <w:color w:val="000000"/>
      <w:sz w:val="24"/>
      <w:szCs w:val="24"/>
    </w:rPr>
  </w:style>
  <w:style w:type="paragraph" w:customStyle="1" w:styleId="TabelaNaslov1">
    <w:name w:val="Tabela Naslov 1"/>
    <w:basedOn w:val="Navaden"/>
    <w:rsid w:val="005858C5"/>
    <w:pPr>
      <w:jc w:val="center"/>
    </w:pPr>
    <w:rPr>
      <w:b/>
      <w:sz w:val="18"/>
    </w:rPr>
  </w:style>
  <w:style w:type="paragraph" w:customStyle="1" w:styleId="TabelaLevo">
    <w:name w:val="Tabela Levo"/>
    <w:basedOn w:val="Navaden"/>
    <w:rsid w:val="005858C5"/>
    <w:pPr>
      <w:spacing w:line="260" w:lineRule="atLeast"/>
    </w:pPr>
    <w:rPr>
      <w:sz w:val="18"/>
    </w:rPr>
  </w:style>
  <w:style w:type="paragraph" w:customStyle="1" w:styleId="TabelaSredina">
    <w:name w:val="Tabela Sredina"/>
    <w:basedOn w:val="Navaden"/>
    <w:rsid w:val="005858C5"/>
    <w:pPr>
      <w:spacing w:line="260" w:lineRule="atLeast"/>
      <w:jc w:val="center"/>
    </w:pPr>
    <w:rPr>
      <w:sz w:val="18"/>
    </w:rPr>
  </w:style>
  <w:style w:type="paragraph" w:customStyle="1" w:styleId="TabelaLevoP">
    <w:name w:val="Tabela Levo P"/>
    <w:basedOn w:val="Navaden"/>
    <w:rsid w:val="005858C5"/>
    <w:pPr>
      <w:spacing w:line="260" w:lineRule="atLeast"/>
    </w:pPr>
    <w:rPr>
      <w:b/>
      <w:sz w:val="18"/>
    </w:rPr>
  </w:style>
  <w:style w:type="paragraph" w:customStyle="1" w:styleId="TabelaSredinaP">
    <w:name w:val="Tabela Sredina P"/>
    <w:basedOn w:val="Navaden"/>
    <w:rsid w:val="005858C5"/>
    <w:pPr>
      <w:spacing w:line="260" w:lineRule="atLeast"/>
      <w:jc w:val="center"/>
    </w:pPr>
    <w:rPr>
      <w:b/>
      <w:sz w:val="18"/>
    </w:rPr>
  </w:style>
  <w:style w:type="paragraph" w:customStyle="1" w:styleId="Odstavekseznama1">
    <w:name w:val="Odstavek seznama1"/>
    <w:basedOn w:val="Navaden"/>
    <w:uiPriority w:val="34"/>
    <w:qFormat/>
    <w:rsid w:val="00456741"/>
    <w:pPr>
      <w:spacing w:after="200" w:line="276" w:lineRule="auto"/>
      <w:ind w:left="720"/>
      <w:contextualSpacing/>
    </w:pPr>
    <w:rPr>
      <w:rFonts w:ascii="Calibri" w:eastAsia="Calibri" w:hAnsi="Calibri"/>
      <w:sz w:val="22"/>
      <w:szCs w:val="22"/>
    </w:rPr>
  </w:style>
  <w:style w:type="paragraph" w:styleId="Besedilooblaka">
    <w:name w:val="Balloon Text"/>
    <w:basedOn w:val="Navaden"/>
    <w:link w:val="BesedilooblakaZnak"/>
    <w:semiHidden/>
    <w:rsid w:val="00F92846"/>
    <w:rPr>
      <w:rFonts w:ascii="Tahoma" w:hAnsi="Tahoma" w:cs="Tahoma"/>
      <w:sz w:val="16"/>
      <w:szCs w:val="16"/>
    </w:rPr>
  </w:style>
  <w:style w:type="character" w:styleId="Pripombasklic">
    <w:name w:val="annotation reference"/>
    <w:uiPriority w:val="99"/>
    <w:semiHidden/>
    <w:rsid w:val="00E72907"/>
    <w:rPr>
      <w:sz w:val="16"/>
      <w:szCs w:val="16"/>
    </w:rPr>
  </w:style>
  <w:style w:type="paragraph" w:styleId="Pripombabesedilo">
    <w:name w:val="annotation text"/>
    <w:basedOn w:val="Navaden"/>
    <w:link w:val="PripombabesediloZnak"/>
    <w:semiHidden/>
    <w:rsid w:val="00E72907"/>
  </w:style>
  <w:style w:type="paragraph" w:styleId="Zadevapripombe">
    <w:name w:val="annotation subject"/>
    <w:basedOn w:val="Pripombabesedilo"/>
    <w:next w:val="Pripombabesedilo"/>
    <w:link w:val="ZadevapripombeZnak"/>
    <w:semiHidden/>
    <w:rsid w:val="00E72907"/>
    <w:rPr>
      <w:b/>
      <w:bCs/>
    </w:rPr>
  </w:style>
  <w:style w:type="character" w:customStyle="1" w:styleId="st">
    <w:name w:val="st"/>
    <w:basedOn w:val="Privzetapisavaodstavka"/>
    <w:rsid w:val="005810B5"/>
  </w:style>
  <w:style w:type="paragraph" w:styleId="Kazalovsebine3">
    <w:name w:val="toc 3"/>
    <w:basedOn w:val="Navaden"/>
    <w:next w:val="Navaden"/>
    <w:autoRedefine/>
    <w:uiPriority w:val="39"/>
    <w:rsid w:val="00CE190C"/>
    <w:pPr>
      <w:ind w:left="400"/>
    </w:pPr>
  </w:style>
  <w:style w:type="paragraph" w:customStyle="1" w:styleId="odstavek">
    <w:name w:val="odstavek"/>
    <w:basedOn w:val="Navaden"/>
    <w:rsid w:val="001506C4"/>
    <w:pPr>
      <w:spacing w:before="100" w:beforeAutospacing="1" w:after="100" w:afterAutospacing="1"/>
    </w:pPr>
    <w:rPr>
      <w:rFonts w:ascii="Times New Roman" w:eastAsia="Calibri" w:hAnsi="Times New Roman"/>
      <w:sz w:val="24"/>
    </w:rPr>
  </w:style>
  <w:style w:type="paragraph" w:customStyle="1" w:styleId="len">
    <w:name w:val="Člen"/>
    <w:basedOn w:val="Navaden"/>
    <w:link w:val="lenZnak"/>
    <w:qFormat/>
    <w:rsid w:val="00FF10FE"/>
    <w:pPr>
      <w:suppressAutoHyphens/>
      <w:overflowPunct w:val="0"/>
      <w:autoSpaceDE w:val="0"/>
      <w:autoSpaceDN w:val="0"/>
      <w:adjustRightInd w:val="0"/>
      <w:spacing w:before="480"/>
      <w:jc w:val="center"/>
      <w:textAlignment w:val="baseline"/>
    </w:pPr>
    <w:rPr>
      <w:b/>
      <w:sz w:val="22"/>
      <w:szCs w:val="22"/>
      <w:lang w:val="x-none" w:eastAsia="x-none"/>
    </w:rPr>
  </w:style>
  <w:style w:type="character" w:customStyle="1" w:styleId="lenZnak">
    <w:name w:val="Člen Znak"/>
    <w:link w:val="len"/>
    <w:rsid w:val="00FF10FE"/>
    <w:rPr>
      <w:rFonts w:ascii="Arial" w:hAnsi="Arial" w:cs="Arial"/>
      <w:b/>
      <w:sz w:val="22"/>
      <w:szCs w:val="22"/>
    </w:rPr>
  </w:style>
  <w:style w:type="paragraph" w:customStyle="1" w:styleId="Odstavek0">
    <w:name w:val="Odstavek"/>
    <w:basedOn w:val="Navaden"/>
    <w:link w:val="OdstavekZnak"/>
    <w:qFormat/>
    <w:rsid w:val="00FF10FE"/>
    <w:pPr>
      <w:overflowPunct w:val="0"/>
      <w:autoSpaceDE w:val="0"/>
      <w:autoSpaceDN w:val="0"/>
      <w:adjustRightInd w:val="0"/>
      <w:spacing w:before="240"/>
      <w:ind w:firstLine="1021"/>
      <w:textAlignment w:val="baseline"/>
    </w:pPr>
    <w:rPr>
      <w:sz w:val="22"/>
      <w:szCs w:val="22"/>
      <w:lang w:val="x-none" w:eastAsia="x-none"/>
    </w:rPr>
  </w:style>
  <w:style w:type="character" w:customStyle="1" w:styleId="OdstavekZnak">
    <w:name w:val="Odstavek Znak"/>
    <w:link w:val="Odstavek0"/>
    <w:rsid w:val="00FF10FE"/>
    <w:rPr>
      <w:rFonts w:ascii="Arial" w:hAnsi="Arial" w:cs="Arial"/>
      <w:sz w:val="22"/>
      <w:szCs w:val="22"/>
    </w:rPr>
  </w:style>
  <w:style w:type="paragraph" w:customStyle="1" w:styleId="lennaslov">
    <w:name w:val="Člen_naslov"/>
    <w:basedOn w:val="len"/>
    <w:qFormat/>
    <w:rsid w:val="00FF10FE"/>
    <w:pPr>
      <w:spacing w:before="0"/>
    </w:pPr>
  </w:style>
  <w:style w:type="paragraph" w:styleId="Kazalovsebine4">
    <w:name w:val="toc 4"/>
    <w:basedOn w:val="Navaden"/>
    <w:next w:val="Navaden"/>
    <w:autoRedefine/>
    <w:uiPriority w:val="39"/>
    <w:unhideWhenUsed/>
    <w:rsid w:val="00F516F0"/>
    <w:pPr>
      <w:spacing w:after="100" w:line="276" w:lineRule="auto"/>
      <w:ind w:left="660"/>
    </w:pPr>
    <w:rPr>
      <w:rFonts w:ascii="Calibri" w:hAnsi="Calibri"/>
      <w:sz w:val="22"/>
      <w:szCs w:val="22"/>
    </w:rPr>
  </w:style>
  <w:style w:type="paragraph" w:styleId="Kazalovsebine5">
    <w:name w:val="toc 5"/>
    <w:basedOn w:val="Navaden"/>
    <w:next w:val="Navaden"/>
    <w:autoRedefine/>
    <w:uiPriority w:val="39"/>
    <w:unhideWhenUsed/>
    <w:rsid w:val="00F516F0"/>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F516F0"/>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F516F0"/>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F516F0"/>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F516F0"/>
    <w:pPr>
      <w:spacing w:after="100" w:line="276" w:lineRule="auto"/>
      <w:ind w:left="1760"/>
    </w:pPr>
    <w:rPr>
      <w:rFonts w:ascii="Calibri" w:hAnsi="Calibri"/>
      <w:sz w:val="22"/>
      <w:szCs w:val="22"/>
    </w:rPr>
  </w:style>
  <w:style w:type="paragraph" w:styleId="Odstavekseznama">
    <w:name w:val="List Paragraph"/>
    <w:basedOn w:val="Navaden"/>
    <w:link w:val="OdstavekseznamaZnak"/>
    <w:uiPriority w:val="34"/>
    <w:qFormat/>
    <w:rsid w:val="000C3A9A"/>
    <w:pPr>
      <w:ind w:left="708"/>
    </w:pPr>
  </w:style>
  <w:style w:type="character" w:customStyle="1" w:styleId="highlight">
    <w:name w:val="highlight"/>
    <w:rsid w:val="0032576A"/>
  </w:style>
  <w:style w:type="table" w:customStyle="1" w:styleId="Tabelamrea1">
    <w:name w:val="Tabela – mreža1"/>
    <w:basedOn w:val="Navadnatabela"/>
    <w:next w:val="Tabelamrea"/>
    <w:uiPriority w:val="59"/>
    <w:rsid w:val="00B022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
    <w:name w:val="Besedilo"/>
    <w:basedOn w:val="Navaden"/>
    <w:link w:val="BesediloZnak"/>
    <w:autoRedefine/>
    <w:qFormat/>
    <w:rsid w:val="00F92420"/>
    <w:pPr>
      <w:spacing w:before="120" w:after="120"/>
    </w:pPr>
    <w:rPr>
      <w:rFonts w:cs="Arial"/>
      <w:bCs/>
      <w:lang w:val="x-none" w:eastAsia="x-none"/>
    </w:rPr>
  </w:style>
  <w:style w:type="character" w:customStyle="1" w:styleId="BesediloZnak">
    <w:name w:val="Besedilo Znak"/>
    <w:link w:val="Besedilo"/>
    <w:rsid w:val="00F92420"/>
    <w:rPr>
      <w:rFonts w:cs="Arial"/>
      <w:bCs/>
      <w:lang w:val="x-none" w:eastAsia="x-none"/>
    </w:rPr>
  </w:style>
  <w:style w:type="character" w:customStyle="1" w:styleId="HTML-oblikovanoZnak">
    <w:name w:val="HTML-oblikovano Znak"/>
    <w:link w:val="HTML-oblikovano"/>
    <w:rsid w:val="00DE5379"/>
    <w:rPr>
      <w:rFonts w:ascii="Courier New" w:eastAsia="Courier New" w:hAnsi="Courier New" w:cs="Courier New"/>
      <w:color w:val="000000"/>
      <w:sz w:val="19"/>
      <w:szCs w:val="19"/>
    </w:rPr>
  </w:style>
  <w:style w:type="paragraph" w:styleId="Navadensplet">
    <w:name w:val="Normal (Web)"/>
    <w:basedOn w:val="Navaden"/>
    <w:uiPriority w:val="99"/>
    <w:rsid w:val="00DE5379"/>
    <w:pPr>
      <w:spacing w:before="100" w:beforeAutospacing="1" w:after="100" w:afterAutospacing="1"/>
    </w:pPr>
    <w:rPr>
      <w:rFonts w:ascii="Times New Roman" w:hAnsi="Times New Roman"/>
      <w:sz w:val="24"/>
    </w:rPr>
  </w:style>
  <w:style w:type="character" w:styleId="Poudarek">
    <w:name w:val="Emphasis"/>
    <w:uiPriority w:val="20"/>
    <w:qFormat/>
    <w:rsid w:val="00C65ED2"/>
    <w:rPr>
      <w:i/>
      <w:iCs/>
    </w:rPr>
  </w:style>
  <w:style w:type="character" w:customStyle="1" w:styleId="GlavaZnak">
    <w:name w:val="Glava Znak"/>
    <w:link w:val="Glava"/>
    <w:rsid w:val="00C91540"/>
    <w:rPr>
      <w:rFonts w:ascii="Arial" w:hAnsi="Arial"/>
      <w:szCs w:val="24"/>
      <w:lang w:val="en-US" w:eastAsia="en-US"/>
    </w:rPr>
  </w:style>
  <w:style w:type="character" w:styleId="Omemba">
    <w:name w:val="Mention"/>
    <w:uiPriority w:val="99"/>
    <w:semiHidden/>
    <w:unhideWhenUsed/>
    <w:rsid w:val="000360B6"/>
    <w:rPr>
      <w:color w:val="2B579A"/>
      <w:shd w:val="clear" w:color="auto" w:fill="E6E6E6"/>
    </w:rPr>
  </w:style>
  <w:style w:type="table" w:customStyle="1" w:styleId="Tabelamrea2">
    <w:name w:val="Tabela – mreža2"/>
    <w:basedOn w:val="Navadnatabela"/>
    <w:next w:val="Tabelamrea"/>
    <w:uiPriority w:val="39"/>
    <w:rsid w:val="006719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rsid w:val="004D082F"/>
    <w:rPr>
      <w:rFonts w:ascii="Arial" w:hAnsi="Arial"/>
      <w:szCs w:val="24"/>
      <w:lang w:val="en-US" w:eastAsia="en-US"/>
    </w:rPr>
  </w:style>
  <w:style w:type="character" w:styleId="Nerazreenaomemba">
    <w:name w:val="Unresolved Mention"/>
    <w:uiPriority w:val="99"/>
    <w:semiHidden/>
    <w:unhideWhenUsed/>
    <w:rsid w:val="00666158"/>
    <w:rPr>
      <w:color w:val="808080"/>
      <w:shd w:val="clear" w:color="auto" w:fill="E6E6E6"/>
    </w:rPr>
  </w:style>
  <w:style w:type="paragraph" w:customStyle="1" w:styleId="style26">
    <w:name w:val="style26"/>
    <w:basedOn w:val="Navaden"/>
    <w:rsid w:val="0022020E"/>
    <w:pPr>
      <w:spacing w:before="100" w:beforeAutospacing="1" w:after="100" w:afterAutospacing="1"/>
    </w:pPr>
    <w:rPr>
      <w:rFonts w:ascii="Times New Roman" w:hAnsi="Times New Roman"/>
      <w:sz w:val="24"/>
    </w:rPr>
  </w:style>
  <w:style w:type="character" w:customStyle="1" w:styleId="NaslovnadlenomZnak">
    <w:name w:val="Naslov nad členom Znak"/>
    <w:link w:val="Naslovnadlenom"/>
    <w:locked/>
    <w:rsid w:val="00DB61EC"/>
    <w:rPr>
      <w:rFonts w:ascii="Arial" w:hAnsi="Arial" w:cs="Arial"/>
      <w:b/>
      <w:sz w:val="22"/>
      <w:szCs w:val="22"/>
      <w:lang w:val="x-none" w:eastAsia="x-none"/>
    </w:rPr>
  </w:style>
  <w:style w:type="paragraph" w:customStyle="1" w:styleId="Naslovnadlenom">
    <w:name w:val="Naslov nad členom"/>
    <w:basedOn w:val="Navaden"/>
    <w:link w:val="NaslovnadlenomZnak"/>
    <w:qFormat/>
    <w:rsid w:val="00DB61EC"/>
    <w:pPr>
      <w:tabs>
        <w:tab w:val="left" w:pos="540"/>
        <w:tab w:val="left" w:pos="900"/>
      </w:tabs>
      <w:overflowPunct w:val="0"/>
      <w:autoSpaceDE w:val="0"/>
      <w:autoSpaceDN w:val="0"/>
      <w:adjustRightInd w:val="0"/>
      <w:spacing w:before="480"/>
      <w:jc w:val="center"/>
    </w:pPr>
    <w:rPr>
      <w:b/>
      <w:sz w:val="22"/>
      <w:szCs w:val="22"/>
      <w:lang w:val="x-none" w:eastAsia="x-none"/>
    </w:rPr>
  </w:style>
  <w:style w:type="paragraph" w:customStyle="1" w:styleId="len0">
    <w:name w:val="len"/>
    <w:basedOn w:val="Navaden"/>
    <w:rsid w:val="00D457D2"/>
    <w:pPr>
      <w:spacing w:before="100" w:beforeAutospacing="1" w:after="100" w:afterAutospacing="1"/>
    </w:pPr>
    <w:rPr>
      <w:rFonts w:ascii="Times New Roman" w:hAnsi="Times New Roman"/>
      <w:sz w:val="24"/>
    </w:rPr>
  </w:style>
  <w:style w:type="paragraph" w:customStyle="1" w:styleId="doc-ti">
    <w:name w:val="doc-ti"/>
    <w:basedOn w:val="Navaden"/>
    <w:rsid w:val="00A26912"/>
    <w:pPr>
      <w:spacing w:before="100" w:beforeAutospacing="1" w:after="100" w:afterAutospacing="1"/>
    </w:pPr>
    <w:rPr>
      <w:rFonts w:ascii="Times New Roman" w:hAnsi="Times New Roman"/>
      <w:sz w:val="24"/>
    </w:rPr>
  </w:style>
  <w:style w:type="paragraph" w:styleId="NaslovTOC">
    <w:name w:val="TOC Heading"/>
    <w:basedOn w:val="Naslov1"/>
    <w:next w:val="Navaden"/>
    <w:uiPriority w:val="39"/>
    <w:qFormat/>
    <w:rsid w:val="00800665"/>
    <w:pPr>
      <w:spacing w:before="240" w:line="259" w:lineRule="auto"/>
      <w:ind w:left="0" w:firstLine="0"/>
      <w:outlineLvl w:val="9"/>
    </w:pPr>
    <w:rPr>
      <w:rFonts w:ascii="Calibri Light" w:hAnsi="Calibri Light" w:cs="Times New Roman"/>
      <w:b w:val="0"/>
      <w:color w:val="2F5496"/>
      <w:sz w:val="32"/>
      <w:szCs w:val="32"/>
    </w:rPr>
  </w:style>
  <w:style w:type="paragraph" w:styleId="Brezrazmikov">
    <w:name w:val="No Spacing"/>
    <w:link w:val="BrezrazmikovZnak"/>
    <w:uiPriority w:val="1"/>
    <w:qFormat/>
    <w:rsid w:val="00255124"/>
    <w:pPr>
      <w:jc w:val="both"/>
    </w:pPr>
    <w:rPr>
      <w:rFonts w:ascii="Calibri" w:eastAsia="Calibri" w:hAnsi="Calibri"/>
      <w:sz w:val="22"/>
      <w:szCs w:val="22"/>
      <w:lang w:eastAsia="en-US"/>
    </w:rPr>
  </w:style>
  <w:style w:type="character" w:customStyle="1" w:styleId="BrezrazmikovZnak">
    <w:name w:val="Brez razmikov Znak"/>
    <w:link w:val="Brezrazmikov"/>
    <w:uiPriority w:val="1"/>
    <w:rsid w:val="00255124"/>
    <w:rPr>
      <w:rFonts w:ascii="Calibri" w:eastAsia="Calibri" w:hAnsi="Calibri"/>
      <w:sz w:val="22"/>
      <w:szCs w:val="22"/>
      <w:lang w:eastAsia="en-US"/>
    </w:rPr>
  </w:style>
  <w:style w:type="table" w:customStyle="1" w:styleId="Tabelamrea3">
    <w:name w:val="Tabela – mreža3"/>
    <w:basedOn w:val="Navadnatabela"/>
    <w:next w:val="Tabelamrea"/>
    <w:uiPriority w:val="39"/>
    <w:rsid w:val="00882E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190F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5Znak">
    <w:name w:val="Znak5 Znak"/>
    <w:basedOn w:val="Navaden"/>
    <w:rsid w:val="0092346D"/>
    <w:pPr>
      <w:spacing w:after="160" w:line="240" w:lineRule="exact"/>
      <w:jc w:val="left"/>
    </w:pPr>
    <w:rPr>
      <w:rFonts w:ascii="Tahoma" w:hAnsi="Tahoma"/>
      <w:lang w:val="en-US" w:eastAsia="en-US"/>
    </w:rPr>
  </w:style>
  <w:style w:type="character" w:customStyle="1" w:styleId="Bodytext">
    <w:name w:val="Body text_"/>
    <w:link w:val="Telobesedila6"/>
    <w:rsid w:val="00D87365"/>
    <w:rPr>
      <w:rFonts w:eastAsia="Arial" w:cs="Arial"/>
      <w:sz w:val="18"/>
      <w:szCs w:val="18"/>
      <w:shd w:val="clear" w:color="auto" w:fill="FFFFFF"/>
    </w:rPr>
  </w:style>
  <w:style w:type="paragraph" w:customStyle="1" w:styleId="Telobesedila6">
    <w:name w:val="Telo besedila6"/>
    <w:basedOn w:val="Navaden"/>
    <w:link w:val="Bodytext"/>
    <w:rsid w:val="00D87365"/>
    <w:pPr>
      <w:shd w:val="clear" w:color="auto" w:fill="FFFFFF"/>
      <w:spacing w:before="300" w:after="240" w:line="245" w:lineRule="exact"/>
      <w:ind w:left="23" w:right="40" w:hanging="420"/>
    </w:pPr>
    <w:rPr>
      <w:rFonts w:eastAsia="Arial" w:cs="Arial"/>
      <w:sz w:val="18"/>
      <w:szCs w:val="18"/>
    </w:rPr>
  </w:style>
  <w:style w:type="paragraph" w:customStyle="1" w:styleId="Znak5Znak0">
    <w:name w:val="Znak5 Znak"/>
    <w:basedOn w:val="Navaden"/>
    <w:rsid w:val="007F027F"/>
    <w:pPr>
      <w:spacing w:after="160" w:line="240" w:lineRule="exact"/>
      <w:jc w:val="left"/>
    </w:pPr>
    <w:rPr>
      <w:rFonts w:ascii="Tahoma" w:hAnsi="Tahoma"/>
      <w:lang w:val="en-US" w:eastAsia="en-US"/>
    </w:rPr>
  </w:style>
  <w:style w:type="paragraph" w:customStyle="1" w:styleId="Znak5Znak1">
    <w:name w:val="Znak5 Znak"/>
    <w:basedOn w:val="Navaden"/>
    <w:rsid w:val="00710F34"/>
    <w:pPr>
      <w:spacing w:after="160" w:line="240" w:lineRule="exact"/>
      <w:jc w:val="left"/>
    </w:pPr>
    <w:rPr>
      <w:rFonts w:ascii="Tahoma" w:hAnsi="Tahoma"/>
      <w:lang w:val="en-US" w:eastAsia="en-US"/>
    </w:rPr>
  </w:style>
  <w:style w:type="character" w:customStyle="1" w:styleId="Heading2">
    <w:name w:val="Heading #2_"/>
    <w:link w:val="Heading20"/>
    <w:rsid w:val="00D6479C"/>
    <w:rPr>
      <w:rFonts w:eastAsia="Arial" w:cs="Arial"/>
      <w:sz w:val="18"/>
      <w:szCs w:val="18"/>
      <w:shd w:val="clear" w:color="auto" w:fill="FFFFFF"/>
    </w:rPr>
  </w:style>
  <w:style w:type="paragraph" w:customStyle="1" w:styleId="Heading20">
    <w:name w:val="Heading #2"/>
    <w:basedOn w:val="Navaden"/>
    <w:link w:val="Heading2"/>
    <w:rsid w:val="00D6479C"/>
    <w:pPr>
      <w:shd w:val="clear" w:color="auto" w:fill="FFFFFF"/>
      <w:spacing w:after="300" w:line="0" w:lineRule="atLeast"/>
      <w:ind w:left="23" w:right="40" w:hanging="360"/>
      <w:outlineLvl w:val="1"/>
    </w:pPr>
    <w:rPr>
      <w:rFonts w:eastAsia="Arial" w:cs="Arial"/>
      <w:sz w:val="18"/>
      <w:szCs w:val="18"/>
    </w:rPr>
  </w:style>
  <w:style w:type="character" w:customStyle="1" w:styleId="Bodytext6">
    <w:name w:val="Body text (6)_"/>
    <w:link w:val="Bodytext60"/>
    <w:rsid w:val="00D6479C"/>
    <w:rPr>
      <w:rFonts w:eastAsia="Arial" w:cs="Arial"/>
      <w:sz w:val="18"/>
      <w:szCs w:val="18"/>
      <w:shd w:val="clear" w:color="auto" w:fill="FFFFFF"/>
    </w:rPr>
  </w:style>
  <w:style w:type="paragraph" w:customStyle="1" w:styleId="Bodytext60">
    <w:name w:val="Body text (6)"/>
    <w:basedOn w:val="Navaden"/>
    <w:link w:val="Bodytext6"/>
    <w:rsid w:val="00D6479C"/>
    <w:pPr>
      <w:shd w:val="clear" w:color="auto" w:fill="FFFFFF"/>
      <w:spacing w:after="300" w:line="0" w:lineRule="atLeast"/>
      <w:ind w:left="23" w:right="40"/>
    </w:pPr>
    <w:rPr>
      <w:rFonts w:eastAsia="Arial" w:cs="Arial"/>
      <w:sz w:val="18"/>
      <w:szCs w:val="18"/>
    </w:rPr>
  </w:style>
  <w:style w:type="character" w:customStyle="1" w:styleId="BodytextBold">
    <w:name w:val="Body text + Bold"/>
    <w:rsid w:val="00D6479C"/>
    <w:rPr>
      <w:rFonts w:ascii="Arial" w:eastAsia="Arial" w:hAnsi="Arial" w:cs="Arial"/>
      <w:b/>
      <w:bCs/>
      <w:i w:val="0"/>
      <w:iCs w:val="0"/>
      <w:smallCaps w:val="0"/>
      <w:strike w:val="0"/>
      <w:spacing w:val="0"/>
      <w:sz w:val="18"/>
      <w:szCs w:val="18"/>
      <w:shd w:val="clear" w:color="auto" w:fill="FFFFFF"/>
    </w:rPr>
  </w:style>
  <w:style w:type="paragraph" w:customStyle="1" w:styleId="Znak5Znak2">
    <w:name w:val="Znak5 Znak"/>
    <w:basedOn w:val="Navaden"/>
    <w:rsid w:val="00567B32"/>
    <w:pPr>
      <w:spacing w:after="160" w:line="240" w:lineRule="exact"/>
      <w:jc w:val="left"/>
    </w:pPr>
    <w:rPr>
      <w:rFonts w:ascii="Tahoma" w:hAnsi="Tahoma"/>
      <w:lang w:val="en-US" w:eastAsia="en-US"/>
    </w:rPr>
  </w:style>
  <w:style w:type="paragraph" w:customStyle="1" w:styleId="Znak5Znak3">
    <w:name w:val="Znak5 Znak"/>
    <w:basedOn w:val="Navaden"/>
    <w:rsid w:val="00672DFA"/>
    <w:pPr>
      <w:spacing w:after="160" w:line="240" w:lineRule="exact"/>
      <w:jc w:val="left"/>
    </w:pPr>
    <w:rPr>
      <w:rFonts w:ascii="Tahoma" w:hAnsi="Tahoma"/>
      <w:lang w:val="en-US" w:eastAsia="en-US"/>
    </w:rPr>
  </w:style>
  <w:style w:type="character" w:customStyle="1" w:styleId="fontstyle01">
    <w:name w:val="fontstyle01"/>
    <w:basedOn w:val="Privzetapisavaodstavka"/>
    <w:rsid w:val="00F045A4"/>
    <w:rPr>
      <w:rFonts w:ascii="Arial-BoldMT" w:hAnsi="Arial-BoldMT" w:hint="default"/>
      <w:b/>
      <w:bCs/>
      <w:i w:val="0"/>
      <w:iCs w:val="0"/>
      <w:color w:val="000000"/>
      <w:sz w:val="22"/>
      <w:szCs w:val="22"/>
    </w:rPr>
  </w:style>
  <w:style w:type="paragraph" w:customStyle="1" w:styleId="Znak5Znak4">
    <w:name w:val="Znak5 Znak"/>
    <w:basedOn w:val="Navaden"/>
    <w:rsid w:val="00F512B1"/>
    <w:pPr>
      <w:spacing w:after="160" w:line="240" w:lineRule="exact"/>
      <w:jc w:val="left"/>
    </w:pPr>
    <w:rPr>
      <w:rFonts w:ascii="Tahoma" w:hAnsi="Tahoma"/>
      <w:lang w:val="en-US" w:eastAsia="en-US"/>
    </w:rPr>
  </w:style>
  <w:style w:type="paragraph" w:customStyle="1" w:styleId="Znak5Znak5">
    <w:name w:val="Znak5 Znak"/>
    <w:basedOn w:val="Navaden"/>
    <w:rsid w:val="00832824"/>
    <w:pPr>
      <w:spacing w:after="160" w:line="240" w:lineRule="exact"/>
      <w:jc w:val="left"/>
    </w:pPr>
    <w:rPr>
      <w:rFonts w:ascii="Tahoma" w:hAnsi="Tahoma"/>
      <w:lang w:val="en-US" w:eastAsia="en-US"/>
    </w:rPr>
  </w:style>
  <w:style w:type="paragraph" w:customStyle="1" w:styleId="Znak5Znak6">
    <w:name w:val="Znak5 Znak"/>
    <w:basedOn w:val="Navaden"/>
    <w:rsid w:val="00DA43B7"/>
    <w:pPr>
      <w:spacing w:after="160" w:line="240" w:lineRule="exact"/>
      <w:jc w:val="left"/>
    </w:pPr>
    <w:rPr>
      <w:rFonts w:ascii="Tahoma" w:hAnsi="Tahoma"/>
      <w:lang w:val="en-US" w:eastAsia="en-US"/>
    </w:rPr>
  </w:style>
  <w:style w:type="table" w:styleId="Navadnatabela1">
    <w:name w:val="Plain Table 1"/>
    <w:basedOn w:val="Navadnatabela"/>
    <w:uiPriority w:val="41"/>
    <w:rsid w:val="00DD12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Znak5Znak7">
    <w:name w:val="Znak5 Znak"/>
    <w:basedOn w:val="Navaden"/>
    <w:rsid w:val="00B420D1"/>
    <w:pPr>
      <w:spacing w:after="160" w:line="240" w:lineRule="exact"/>
      <w:jc w:val="left"/>
    </w:pPr>
    <w:rPr>
      <w:rFonts w:ascii="Tahoma" w:hAnsi="Tahoma"/>
      <w:lang w:val="en-US" w:eastAsia="en-US"/>
    </w:rPr>
  </w:style>
  <w:style w:type="paragraph" w:customStyle="1" w:styleId="Znak5Znak8">
    <w:name w:val="Znak5 Znak"/>
    <w:basedOn w:val="Navaden"/>
    <w:rsid w:val="005973BD"/>
    <w:pPr>
      <w:spacing w:after="160" w:line="240" w:lineRule="exact"/>
      <w:jc w:val="left"/>
    </w:pPr>
    <w:rPr>
      <w:rFonts w:ascii="Tahoma" w:hAnsi="Tahoma"/>
      <w:lang w:val="en-US" w:eastAsia="en-US"/>
    </w:rPr>
  </w:style>
  <w:style w:type="paragraph" w:customStyle="1" w:styleId="Znak5Znak9">
    <w:name w:val="Znak5 Znak"/>
    <w:basedOn w:val="Navaden"/>
    <w:rsid w:val="006F7DCF"/>
    <w:pPr>
      <w:spacing w:after="160" w:line="240" w:lineRule="exact"/>
      <w:jc w:val="left"/>
    </w:pPr>
    <w:rPr>
      <w:rFonts w:ascii="Tahoma" w:hAnsi="Tahoma"/>
      <w:lang w:val="en-US" w:eastAsia="en-US"/>
    </w:rPr>
  </w:style>
  <w:style w:type="paragraph" w:customStyle="1" w:styleId="Znak5Znaka">
    <w:name w:val="Znak5 Znak"/>
    <w:basedOn w:val="Navaden"/>
    <w:rsid w:val="008C1F59"/>
    <w:pPr>
      <w:spacing w:after="160" w:line="240" w:lineRule="exact"/>
      <w:jc w:val="left"/>
    </w:pPr>
    <w:rPr>
      <w:rFonts w:ascii="Tahoma" w:hAnsi="Tahoma"/>
      <w:lang w:val="en-US" w:eastAsia="en-US"/>
    </w:rPr>
  </w:style>
  <w:style w:type="table" w:styleId="Tabelasvetlamrea1">
    <w:name w:val="Grid Table 1 Light"/>
    <w:basedOn w:val="Navadnatabela"/>
    <w:rsid w:val="00CB58C7"/>
    <w:rPr>
      <w:rFonts w:ascii="Times New Roman"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slov1Znak">
    <w:name w:val="Naslov 1 Znak"/>
    <w:aliases w:val="NASLOV Znak"/>
    <w:basedOn w:val="Privzetapisavaodstavka"/>
    <w:link w:val="Naslov1"/>
    <w:rsid w:val="00325D40"/>
    <w:rPr>
      <w:rFonts w:cs="Arial"/>
      <w:b/>
      <w:noProof/>
      <w:lang w:eastAsia="en-US"/>
    </w:rPr>
  </w:style>
  <w:style w:type="character" w:customStyle="1" w:styleId="Naslov2Znak">
    <w:name w:val="Naslov 2 Znak"/>
    <w:basedOn w:val="Privzetapisavaodstavka"/>
    <w:link w:val="Naslov2"/>
    <w:rsid w:val="00396F46"/>
    <w:rPr>
      <w:rFonts w:cs="Arial"/>
      <w:b/>
      <w:bCs/>
      <w:i/>
      <w:iCs/>
      <w:sz w:val="28"/>
      <w:szCs w:val="28"/>
    </w:rPr>
  </w:style>
  <w:style w:type="character" w:customStyle="1" w:styleId="Naslov3Znak">
    <w:name w:val="Naslov 3 Znak"/>
    <w:basedOn w:val="Privzetapisavaodstavka"/>
    <w:link w:val="Naslov3"/>
    <w:rsid w:val="00396F46"/>
    <w:rPr>
      <w:rFonts w:cs="Arial"/>
      <w:b/>
      <w:bCs/>
      <w:sz w:val="26"/>
      <w:szCs w:val="26"/>
    </w:rPr>
  </w:style>
  <w:style w:type="character" w:customStyle="1" w:styleId="NogaZnak">
    <w:name w:val="Noga Znak"/>
    <w:basedOn w:val="Privzetapisavaodstavka"/>
    <w:link w:val="Noga"/>
    <w:semiHidden/>
    <w:rsid w:val="00396F46"/>
  </w:style>
  <w:style w:type="character" w:customStyle="1" w:styleId="PodnaslovZnak">
    <w:name w:val="Podnaslov Znak"/>
    <w:basedOn w:val="Privzetapisavaodstavka"/>
    <w:link w:val="Podnaslov"/>
    <w:rsid w:val="00396F46"/>
    <w:rPr>
      <w:b/>
    </w:rPr>
  </w:style>
  <w:style w:type="character" w:customStyle="1" w:styleId="BesedilooblakaZnak">
    <w:name w:val="Besedilo oblačka Znak"/>
    <w:basedOn w:val="Privzetapisavaodstavka"/>
    <w:link w:val="Besedilooblaka"/>
    <w:semiHidden/>
    <w:rsid w:val="00396F46"/>
    <w:rPr>
      <w:rFonts w:ascii="Tahoma" w:hAnsi="Tahoma" w:cs="Tahoma"/>
      <w:sz w:val="16"/>
      <w:szCs w:val="16"/>
    </w:rPr>
  </w:style>
  <w:style w:type="character" w:customStyle="1" w:styleId="PripombabesediloZnak">
    <w:name w:val="Pripomba – besedilo Znak"/>
    <w:basedOn w:val="Privzetapisavaodstavka"/>
    <w:link w:val="Pripombabesedilo"/>
    <w:semiHidden/>
    <w:rsid w:val="00396F46"/>
  </w:style>
  <w:style w:type="character" w:customStyle="1" w:styleId="ZadevapripombeZnak">
    <w:name w:val="Zadeva pripombe Znak"/>
    <w:basedOn w:val="PripombabesediloZnak"/>
    <w:link w:val="Zadevapripombe"/>
    <w:semiHidden/>
    <w:rsid w:val="00396F46"/>
    <w:rPr>
      <w:b/>
      <w:bCs/>
    </w:rPr>
  </w:style>
  <w:style w:type="paragraph" w:customStyle="1" w:styleId="Znak5Znakb">
    <w:name w:val="Znak5 Znak"/>
    <w:basedOn w:val="Navaden"/>
    <w:rsid w:val="006A39DA"/>
    <w:pPr>
      <w:spacing w:after="160" w:line="240" w:lineRule="exact"/>
      <w:jc w:val="left"/>
    </w:pPr>
    <w:rPr>
      <w:rFonts w:ascii="Tahoma" w:hAnsi="Tahoma"/>
      <w:lang w:val="en-US" w:eastAsia="en-US"/>
    </w:rPr>
  </w:style>
  <w:style w:type="character" w:styleId="SledenaHiperpovezava">
    <w:name w:val="FollowedHyperlink"/>
    <w:basedOn w:val="Privzetapisavaodstavka"/>
    <w:rsid w:val="008C4D35"/>
    <w:rPr>
      <w:color w:val="954F72" w:themeColor="followedHyperlink"/>
      <w:u w:val="single"/>
    </w:rPr>
  </w:style>
  <w:style w:type="paragraph" w:styleId="Golobesedilo">
    <w:name w:val="Plain Text"/>
    <w:basedOn w:val="Navaden"/>
    <w:link w:val="GolobesediloZnak"/>
    <w:uiPriority w:val="99"/>
    <w:unhideWhenUsed/>
    <w:rsid w:val="00E40D9D"/>
    <w:pPr>
      <w:jc w:val="left"/>
    </w:pPr>
    <w:rPr>
      <w:rFonts w:ascii="Calibri" w:hAnsi="Calibri" w:cstheme="minorBidi"/>
      <w:kern w:val="2"/>
      <w:sz w:val="22"/>
      <w:szCs w:val="21"/>
      <w:lang w:eastAsia="en-US"/>
      <w14:ligatures w14:val="standardContextual"/>
    </w:rPr>
  </w:style>
  <w:style w:type="character" w:customStyle="1" w:styleId="GolobesediloZnak">
    <w:name w:val="Golo besedilo Znak"/>
    <w:basedOn w:val="Privzetapisavaodstavka"/>
    <w:link w:val="Golobesedilo"/>
    <w:uiPriority w:val="99"/>
    <w:rsid w:val="00E40D9D"/>
    <w:rPr>
      <w:rFonts w:ascii="Calibri" w:hAnsi="Calibri" w:cstheme="minorBidi"/>
      <w:kern w:val="2"/>
      <w:sz w:val="22"/>
      <w:szCs w:val="21"/>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655">
      <w:bodyDiv w:val="1"/>
      <w:marLeft w:val="0"/>
      <w:marRight w:val="0"/>
      <w:marTop w:val="0"/>
      <w:marBottom w:val="0"/>
      <w:divBdr>
        <w:top w:val="none" w:sz="0" w:space="0" w:color="auto"/>
        <w:left w:val="none" w:sz="0" w:space="0" w:color="auto"/>
        <w:bottom w:val="none" w:sz="0" w:space="0" w:color="auto"/>
        <w:right w:val="none" w:sz="0" w:space="0" w:color="auto"/>
      </w:divBdr>
    </w:div>
    <w:div w:id="6567724">
      <w:bodyDiv w:val="1"/>
      <w:marLeft w:val="0"/>
      <w:marRight w:val="0"/>
      <w:marTop w:val="0"/>
      <w:marBottom w:val="0"/>
      <w:divBdr>
        <w:top w:val="none" w:sz="0" w:space="0" w:color="auto"/>
        <w:left w:val="none" w:sz="0" w:space="0" w:color="auto"/>
        <w:bottom w:val="none" w:sz="0" w:space="0" w:color="auto"/>
        <w:right w:val="none" w:sz="0" w:space="0" w:color="auto"/>
      </w:divBdr>
    </w:div>
    <w:div w:id="8528881">
      <w:bodyDiv w:val="1"/>
      <w:marLeft w:val="0"/>
      <w:marRight w:val="0"/>
      <w:marTop w:val="0"/>
      <w:marBottom w:val="0"/>
      <w:divBdr>
        <w:top w:val="none" w:sz="0" w:space="0" w:color="auto"/>
        <w:left w:val="none" w:sz="0" w:space="0" w:color="auto"/>
        <w:bottom w:val="none" w:sz="0" w:space="0" w:color="auto"/>
        <w:right w:val="none" w:sz="0" w:space="0" w:color="auto"/>
      </w:divBdr>
    </w:div>
    <w:div w:id="14501317">
      <w:bodyDiv w:val="1"/>
      <w:marLeft w:val="0"/>
      <w:marRight w:val="0"/>
      <w:marTop w:val="0"/>
      <w:marBottom w:val="0"/>
      <w:divBdr>
        <w:top w:val="none" w:sz="0" w:space="0" w:color="auto"/>
        <w:left w:val="none" w:sz="0" w:space="0" w:color="auto"/>
        <w:bottom w:val="none" w:sz="0" w:space="0" w:color="auto"/>
        <w:right w:val="none" w:sz="0" w:space="0" w:color="auto"/>
      </w:divBdr>
    </w:div>
    <w:div w:id="16978146">
      <w:bodyDiv w:val="1"/>
      <w:marLeft w:val="0"/>
      <w:marRight w:val="0"/>
      <w:marTop w:val="0"/>
      <w:marBottom w:val="0"/>
      <w:divBdr>
        <w:top w:val="none" w:sz="0" w:space="0" w:color="auto"/>
        <w:left w:val="none" w:sz="0" w:space="0" w:color="auto"/>
        <w:bottom w:val="none" w:sz="0" w:space="0" w:color="auto"/>
        <w:right w:val="none" w:sz="0" w:space="0" w:color="auto"/>
      </w:divBdr>
    </w:div>
    <w:div w:id="22052763">
      <w:bodyDiv w:val="1"/>
      <w:marLeft w:val="0"/>
      <w:marRight w:val="0"/>
      <w:marTop w:val="0"/>
      <w:marBottom w:val="0"/>
      <w:divBdr>
        <w:top w:val="none" w:sz="0" w:space="0" w:color="auto"/>
        <w:left w:val="none" w:sz="0" w:space="0" w:color="auto"/>
        <w:bottom w:val="none" w:sz="0" w:space="0" w:color="auto"/>
        <w:right w:val="none" w:sz="0" w:space="0" w:color="auto"/>
      </w:divBdr>
    </w:div>
    <w:div w:id="26882120">
      <w:bodyDiv w:val="1"/>
      <w:marLeft w:val="0"/>
      <w:marRight w:val="0"/>
      <w:marTop w:val="0"/>
      <w:marBottom w:val="0"/>
      <w:divBdr>
        <w:top w:val="none" w:sz="0" w:space="0" w:color="auto"/>
        <w:left w:val="none" w:sz="0" w:space="0" w:color="auto"/>
        <w:bottom w:val="none" w:sz="0" w:space="0" w:color="auto"/>
        <w:right w:val="none" w:sz="0" w:space="0" w:color="auto"/>
      </w:divBdr>
    </w:div>
    <w:div w:id="45951936">
      <w:bodyDiv w:val="1"/>
      <w:marLeft w:val="0"/>
      <w:marRight w:val="0"/>
      <w:marTop w:val="0"/>
      <w:marBottom w:val="0"/>
      <w:divBdr>
        <w:top w:val="none" w:sz="0" w:space="0" w:color="auto"/>
        <w:left w:val="none" w:sz="0" w:space="0" w:color="auto"/>
        <w:bottom w:val="none" w:sz="0" w:space="0" w:color="auto"/>
        <w:right w:val="none" w:sz="0" w:space="0" w:color="auto"/>
      </w:divBdr>
    </w:div>
    <w:div w:id="51076287">
      <w:bodyDiv w:val="1"/>
      <w:marLeft w:val="0"/>
      <w:marRight w:val="0"/>
      <w:marTop w:val="0"/>
      <w:marBottom w:val="0"/>
      <w:divBdr>
        <w:top w:val="none" w:sz="0" w:space="0" w:color="auto"/>
        <w:left w:val="none" w:sz="0" w:space="0" w:color="auto"/>
        <w:bottom w:val="none" w:sz="0" w:space="0" w:color="auto"/>
        <w:right w:val="none" w:sz="0" w:space="0" w:color="auto"/>
      </w:divBdr>
    </w:div>
    <w:div w:id="51584487">
      <w:bodyDiv w:val="1"/>
      <w:marLeft w:val="0"/>
      <w:marRight w:val="0"/>
      <w:marTop w:val="0"/>
      <w:marBottom w:val="0"/>
      <w:divBdr>
        <w:top w:val="none" w:sz="0" w:space="0" w:color="auto"/>
        <w:left w:val="none" w:sz="0" w:space="0" w:color="auto"/>
        <w:bottom w:val="none" w:sz="0" w:space="0" w:color="auto"/>
        <w:right w:val="none" w:sz="0" w:space="0" w:color="auto"/>
      </w:divBdr>
    </w:div>
    <w:div w:id="54162851">
      <w:bodyDiv w:val="1"/>
      <w:marLeft w:val="0"/>
      <w:marRight w:val="0"/>
      <w:marTop w:val="0"/>
      <w:marBottom w:val="0"/>
      <w:divBdr>
        <w:top w:val="none" w:sz="0" w:space="0" w:color="auto"/>
        <w:left w:val="none" w:sz="0" w:space="0" w:color="auto"/>
        <w:bottom w:val="none" w:sz="0" w:space="0" w:color="auto"/>
        <w:right w:val="none" w:sz="0" w:space="0" w:color="auto"/>
      </w:divBdr>
    </w:div>
    <w:div w:id="56363097">
      <w:bodyDiv w:val="1"/>
      <w:marLeft w:val="0"/>
      <w:marRight w:val="0"/>
      <w:marTop w:val="0"/>
      <w:marBottom w:val="0"/>
      <w:divBdr>
        <w:top w:val="none" w:sz="0" w:space="0" w:color="auto"/>
        <w:left w:val="none" w:sz="0" w:space="0" w:color="auto"/>
        <w:bottom w:val="none" w:sz="0" w:space="0" w:color="auto"/>
        <w:right w:val="none" w:sz="0" w:space="0" w:color="auto"/>
      </w:divBdr>
    </w:div>
    <w:div w:id="65615955">
      <w:bodyDiv w:val="1"/>
      <w:marLeft w:val="0"/>
      <w:marRight w:val="0"/>
      <w:marTop w:val="0"/>
      <w:marBottom w:val="0"/>
      <w:divBdr>
        <w:top w:val="none" w:sz="0" w:space="0" w:color="auto"/>
        <w:left w:val="none" w:sz="0" w:space="0" w:color="auto"/>
        <w:bottom w:val="none" w:sz="0" w:space="0" w:color="auto"/>
        <w:right w:val="none" w:sz="0" w:space="0" w:color="auto"/>
      </w:divBdr>
      <w:divsChild>
        <w:div w:id="44916676">
          <w:marLeft w:val="0"/>
          <w:marRight w:val="0"/>
          <w:marTop w:val="0"/>
          <w:marBottom w:val="0"/>
          <w:divBdr>
            <w:top w:val="none" w:sz="0" w:space="0" w:color="auto"/>
            <w:left w:val="none" w:sz="0" w:space="0" w:color="auto"/>
            <w:bottom w:val="none" w:sz="0" w:space="0" w:color="auto"/>
            <w:right w:val="none" w:sz="0" w:space="0" w:color="auto"/>
          </w:divBdr>
        </w:div>
        <w:div w:id="50471130">
          <w:marLeft w:val="0"/>
          <w:marRight w:val="0"/>
          <w:marTop w:val="0"/>
          <w:marBottom w:val="0"/>
          <w:divBdr>
            <w:top w:val="none" w:sz="0" w:space="0" w:color="auto"/>
            <w:left w:val="none" w:sz="0" w:space="0" w:color="auto"/>
            <w:bottom w:val="none" w:sz="0" w:space="0" w:color="auto"/>
            <w:right w:val="none" w:sz="0" w:space="0" w:color="auto"/>
          </w:divBdr>
        </w:div>
        <w:div w:id="118577551">
          <w:marLeft w:val="0"/>
          <w:marRight w:val="0"/>
          <w:marTop w:val="0"/>
          <w:marBottom w:val="0"/>
          <w:divBdr>
            <w:top w:val="none" w:sz="0" w:space="0" w:color="auto"/>
            <w:left w:val="none" w:sz="0" w:space="0" w:color="auto"/>
            <w:bottom w:val="none" w:sz="0" w:space="0" w:color="auto"/>
            <w:right w:val="none" w:sz="0" w:space="0" w:color="auto"/>
          </w:divBdr>
        </w:div>
        <w:div w:id="162935456">
          <w:marLeft w:val="0"/>
          <w:marRight w:val="0"/>
          <w:marTop w:val="0"/>
          <w:marBottom w:val="0"/>
          <w:divBdr>
            <w:top w:val="none" w:sz="0" w:space="0" w:color="auto"/>
            <w:left w:val="none" w:sz="0" w:space="0" w:color="auto"/>
            <w:bottom w:val="none" w:sz="0" w:space="0" w:color="auto"/>
            <w:right w:val="none" w:sz="0" w:space="0" w:color="auto"/>
          </w:divBdr>
        </w:div>
        <w:div w:id="167991481">
          <w:marLeft w:val="0"/>
          <w:marRight w:val="0"/>
          <w:marTop w:val="0"/>
          <w:marBottom w:val="0"/>
          <w:divBdr>
            <w:top w:val="none" w:sz="0" w:space="0" w:color="auto"/>
            <w:left w:val="none" w:sz="0" w:space="0" w:color="auto"/>
            <w:bottom w:val="none" w:sz="0" w:space="0" w:color="auto"/>
            <w:right w:val="none" w:sz="0" w:space="0" w:color="auto"/>
          </w:divBdr>
        </w:div>
        <w:div w:id="219706205">
          <w:marLeft w:val="0"/>
          <w:marRight w:val="0"/>
          <w:marTop w:val="0"/>
          <w:marBottom w:val="0"/>
          <w:divBdr>
            <w:top w:val="none" w:sz="0" w:space="0" w:color="auto"/>
            <w:left w:val="none" w:sz="0" w:space="0" w:color="auto"/>
            <w:bottom w:val="none" w:sz="0" w:space="0" w:color="auto"/>
            <w:right w:val="none" w:sz="0" w:space="0" w:color="auto"/>
          </w:divBdr>
        </w:div>
        <w:div w:id="302152237">
          <w:marLeft w:val="0"/>
          <w:marRight w:val="0"/>
          <w:marTop w:val="0"/>
          <w:marBottom w:val="0"/>
          <w:divBdr>
            <w:top w:val="none" w:sz="0" w:space="0" w:color="auto"/>
            <w:left w:val="none" w:sz="0" w:space="0" w:color="auto"/>
            <w:bottom w:val="none" w:sz="0" w:space="0" w:color="auto"/>
            <w:right w:val="none" w:sz="0" w:space="0" w:color="auto"/>
          </w:divBdr>
        </w:div>
        <w:div w:id="310599210">
          <w:marLeft w:val="0"/>
          <w:marRight w:val="0"/>
          <w:marTop w:val="0"/>
          <w:marBottom w:val="0"/>
          <w:divBdr>
            <w:top w:val="none" w:sz="0" w:space="0" w:color="auto"/>
            <w:left w:val="none" w:sz="0" w:space="0" w:color="auto"/>
            <w:bottom w:val="none" w:sz="0" w:space="0" w:color="auto"/>
            <w:right w:val="none" w:sz="0" w:space="0" w:color="auto"/>
          </w:divBdr>
        </w:div>
        <w:div w:id="386225308">
          <w:marLeft w:val="0"/>
          <w:marRight w:val="0"/>
          <w:marTop w:val="0"/>
          <w:marBottom w:val="0"/>
          <w:divBdr>
            <w:top w:val="none" w:sz="0" w:space="0" w:color="auto"/>
            <w:left w:val="none" w:sz="0" w:space="0" w:color="auto"/>
            <w:bottom w:val="none" w:sz="0" w:space="0" w:color="auto"/>
            <w:right w:val="none" w:sz="0" w:space="0" w:color="auto"/>
          </w:divBdr>
        </w:div>
        <w:div w:id="394203561">
          <w:marLeft w:val="0"/>
          <w:marRight w:val="0"/>
          <w:marTop w:val="0"/>
          <w:marBottom w:val="0"/>
          <w:divBdr>
            <w:top w:val="none" w:sz="0" w:space="0" w:color="auto"/>
            <w:left w:val="none" w:sz="0" w:space="0" w:color="auto"/>
            <w:bottom w:val="none" w:sz="0" w:space="0" w:color="auto"/>
            <w:right w:val="none" w:sz="0" w:space="0" w:color="auto"/>
          </w:divBdr>
        </w:div>
        <w:div w:id="406805550">
          <w:marLeft w:val="0"/>
          <w:marRight w:val="0"/>
          <w:marTop w:val="0"/>
          <w:marBottom w:val="0"/>
          <w:divBdr>
            <w:top w:val="none" w:sz="0" w:space="0" w:color="auto"/>
            <w:left w:val="none" w:sz="0" w:space="0" w:color="auto"/>
            <w:bottom w:val="none" w:sz="0" w:space="0" w:color="auto"/>
            <w:right w:val="none" w:sz="0" w:space="0" w:color="auto"/>
          </w:divBdr>
        </w:div>
        <w:div w:id="479426922">
          <w:marLeft w:val="0"/>
          <w:marRight w:val="0"/>
          <w:marTop w:val="0"/>
          <w:marBottom w:val="0"/>
          <w:divBdr>
            <w:top w:val="none" w:sz="0" w:space="0" w:color="auto"/>
            <w:left w:val="none" w:sz="0" w:space="0" w:color="auto"/>
            <w:bottom w:val="none" w:sz="0" w:space="0" w:color="auto"/>
            <w:right w:val="none" w:sz="0" w:space="0" w:color="auto"/>
          </w:divBdr>
        </w:div>
        <w:div w:id="643661150">
          <w:marLeft w:val="0"/>
          <w:marRight w:val="0"/>
          <w:marTop w:val="0"/>
          <w:marBottom w:val="0"/>
          <w:divBdr>
            <w:top w:val="none" w:sz="0" w:space="0" w:color="auto"/>
            <w:left w:val="none" w:sz="0" w:space="0" w:color="auto"/>
            <w:bottom w:val="none" w:sz="0" w:space="0" w:color="auto"/>
            <w:right w:val="none" w:sz="0" w:space="0" w:color="auto"/>
          </w:divBdr>
        </w:div>
        <w:div w:id="770710187">
          <w:marLeft w:val="0"/>
          <w:marRight w:val="0"/>
          <w:marTop w:val="0"/>
          <w:marBottom w:val="0"/>
          <w:divBdr>
            <w:top w:val="none" w:sz="0" w:space="0" w:color="auto"/>
            <w:left w:val="none" w:sz="0" w:space="0" w:color="auto"/>
            <w:bottom w:val="none" w:sz="0" w:space="0" w:color="auto"/>
            <w:right w:val="none" w:sz="0" w:space="0" w:color="auto"/>
          </w:divBdr>
        </w:div>
        <w:div w:id="880440575">
          <w:marLeft w:val="0"/>
          <w:marRight w:val="0"/>
          <w:marTop w:val="0"/>
          <w:marBottom w:val="0"/>
          <w:divBdr>
            <w:top w:val="none" w:sz="0" w:space="0" w:color="auto"/>
            <w:left w:val="none" w:sz="0" w:space="0" w:color="auto"/>
            <w:bottom w:val="none" w:sz="0" w:space="0" w:color="auto"/>
            <w:right w:val="none" w:sz="0" w:space="0" w:color="auto"/>
          </w:divBdr>
        </w:div>
        <w:div w:id="881793018">
          <w:marLeft w:val="0"/>
          <w:marRight w:val="0"/>
          <w:marTop w:val="0"/>
          <w:marBottom w:val="0"/>
          <w:divBdr>
            <w:top w:val="none" w:sz="0" w:space="0" w:color="auto"/>
            <w:left w:val="none" w:sz="0" w:space="0" w:color="auto"/>
            <w:bottom w:val="none" w:sz="0" w:space="0" w:color="auto"/>
            <w:right w:val="none" w:sz="0" w:space="0" w:color="auto"/>
          </w:divBdr>
        </w:div>
        <w:div w:id="907690197">
          <w:marLeft w:val="0"/>
          <w:marRight w:val="0"/>
          <w:marTop w:val="0"/>
          <w:marBottom w:val="0"/>
          <w:divBdr>
            <w:top w:val="none" w:sz="0" w:space="0" w:color="auto"/>
            <w:left w:val="none" w:sz="0" w:space="0" w:color="auto"/>
            <w:bottom w:val="none" w:sz="0" w:space="0" w:color="auto"/>
            <w:right w:val="none" w:sz="0" w:space="0" w:color="auto"/>
          </w:divBdr>
        </w:div>
        <w:div w:id="910700918">
          <w:marLeft w:val="0"/>
          <w:marRight w:val="0"/>
          <w:marTop w:val="0"/>
          <w:marBottom w:val="0"/>
          <w:divBdr>
            <w:top w:val="none" w:sz="0" w:space="0" w:color="auto"/>
            <w:left w:val="none" w:sz="0" w:space="0" w:color="auto"/>
            <w:bottom w:val="none" w:sz="0" w:space="0" w:color="auto"/>
            <w:right w:val="none" w:sz="0" w:space="0" w:color="auto"/>
          </w:divBdr>
        </w:div>
        <w:div w:id="923878895">
          <w:marLeft w:val="0"/>
          <w:marRight w:val="0"/>
          <w:marTop w:val="0"/>
          <w:marBottom w:val="0"/>
          <w:divBdr>
            <w:top w:val="none" w:sz="0" w:space="0" w:color="auto"/>
            <w:left w:val="none" w:sz="0" w:space="0" w:color="auto"/>
            <w:bottom w:val="none" w:sz="0" w:space="0" w:color="auto"/>
            <w:right w:val="none" w:sz="0" w:space="0" w:color="auto"/>
          </w:divBdr>
        </w:div>
        <w:div w:id="989285433">
          <w:marLeft w:val="0"/>
          <w:marRight w:val="0"/>
          <w:marTop w:val="0"/>
          <w:marBottom w:val="0"/>
          <w:divBdr>
            <w:top w:val="none" w:sz="0" w:space="0" w:color="auto"/>
            <w:left w:val="none" w:sz="0" w:space="0" w:color="auto"/>
            <w:bottom w:val="none" w:sz="0" w:space="0" w:color="auto"/>
            <w:right w:val="none" w:sz="0" w:space="0" w:color="auto"/>
          </w:divBdr>
        </w:div>
        <w:div w:id="1006130881">
          <w:marLeft w:val="0"/>
          <w:marRight w:val="0"/>
          <w:marTop w:val="0"/>
          <w:marBottom w:val="0"/>
          <w:divBdr>
            <w:top w:val="none" w:sz="0" w:space="0" w:color="auto"/>
            <w:left w:val="none" w:sz="0" w:space="0" w:color="auto"/>
            <w:bottom w:val="none" w:sz="0" w:space="0" w:color="auto"/>
            <w:right w:val="none" w:sz="0" w:space="0" w:color="auto"/>
          </w:divBdr>
        </w:div>
        <w:div w:id="1015033161">
          <w:marLeft w:val="0"/>
          <w:marRight w:val="0"/>
          <w:marTop w:val="0"/>
          <w:marBottom w:val="0"/>
          <w:divBdr>
            <w:top w:val="none" w:sz="0" w:space="0" w:color="auto"/>
            <w:left w:val="none" w:sz="0" w:space="0" w:color="auto"/>
            <w:bottom w:val="none" w:sz="0" w:space="0" w:color="auto"/>
            <w:right w:val="none" w:sz="0" w:space="0" w:color="auto"/>
          </w:divBdr>
        </w:div>
        <w:div w:id="1029791811">
          <w:marLeft w:val="0"/>
          <w:marRight w:val="0"/>
          <w:marTop w:val="0"/>
          <w:marBottom w:val="0"/>
          <w:divBdr>
            <w:top w:val="none" w:sz="0" w:space="0" w:color="auto"/>
            <w:left w:val="none" w:sz="0" w:space="0" w:color="auto"/>
            <w:bottom w:val="none" w:sz="0" w:space="0" w:color="auto"/>
            <w:right w:val="none" w:sz="0" w:space="0" w:color="auto"/>
          </w:divBdr>
        </w:div>
        <w:div w:id="1227301642">
          <w:marLeft w:val="0"/>
          <w:marRight w:val="0"/>
          <w:marTop w:val="0"/>
          <w:marBottom w:val="0"/>
          <w:divBdr>
            <w:top w:val="none" w:sz="0" w:space="0" w:color="auto"/>
            <w:left w:val="none" w:sz="0" w:space="0" w:color="auto"/>
            <w:bottom w:val="none" w:sz="0" w:space="0" w:color="auto"/>
            <w:right w:val="none" w:sz="0" w:space="0" w:color="auto"/>
          </w:divBdr>
        </w:div>
        <w:div w:id="1263612863">
          <w:marLeft w:val="0"/>
          <w:marRight w:val="0"/>
          <w:marTop w:val="0"/>
          <w:marBottom w:val="0"/>
          <w:divBdr>
            <w:top w:val="none" w:sz="0" w:space="0" w:color="auto"/>
            <w:left w:val="none" w:sz="0" w:space="0" w:color="auto"/>
            <w:bottom w:val="none" w:sz="0" w:space="0" w:color="auto"/>
            <w:right w:val="none" w:sz="0" w:space="0" w:color="auto"/>
          </w:divBdr>
        </w:div>
        <w:div w:id="1268194476">
          <w:marLeft w:val="0"/>
          <w:marRight w:val="0"/>
          <w:marTop w:val="0"/>
          <w:marBottom w:val="0"/>
          <w:divBdr>
            <w:top w:val="none" w:sz="0" w:space="0" w:color="auto"/>
            <w:left w:val="none" w:sz="0" w:space="0" w:color="auto"/>
            <w:bottom w:val="none" w:sz="0" w:space="0" w:color="auto"/>
            <w:right w:val="none" w:sz="0" w:space="0" w:color="auto"/>
          </w:divBdr>
        </w:div>
        <w:div w:id="1284845172">
          <w:marLeft w:val="0"/>
          <w:marRight w:val="0"/>
          <w:marTop w:val="0"/>
          <w:marBottom w:val="0"/>
          <w:divBdr>
            <w:top w:val="none" w:sz="0" w:space="0" w:color="auto"/>
            <w:left w:val="none" w:sz="0" w:space="0" w:color="auto"/>
            <w:bottom w:val="none" w:sz="0" w:space="0" w:color="auto"/>
            <w:right w:val="none" w:sz="0" w:space="0" w:color="auto"/>
          </w:divBdr>
        </w:div>
        <w:div w:id="1329406379">
          <w:marLeft w:val="0"/>
          <w:marRight w:val="0"/>
          <w:marTop w:val="0"/>
          <w:marBottom w:val="0"/>
          <w:divBdr>
            <w:top w:val="none" w:sz="0" w:space="0" w:color="auto"/>
            <w:left w:val="none" w:sz="0" w:space="0" w:color="auto"/>
            <w:bottom w:val="none" w:sz="0" w:space="0" w:color="auto"/>
            <w:right w:val="none" w:sz="0" w:space="0" w:color="auto"/>
          </w:divBdr>
        </w:div>
        <w:div w:id="1346253248">
          <w:marLeft w:val="0"/>
          <w:marRight w:val="0"/>
          <w:marTop w:val="0"/>
          <w:marBottom w:val="0"/>
          <w:divBdr>
            <w:top w:val="none" w:sz="0" w:space="0" w:color="auto"/>
            <w:left w:val="none" w:sz="0" w:space="0" w:color="auto"/>
            <w:bottom w:val="none" w:sz="0" w:space="0" w:color="auto"/>
            <w:right w:val="none" w:sz="0" w:space="0" w:color="auto"/>
          </w:divBdr>
        </w:div>
        <w:div w:id="1433091827">
          <w:marLeft w:val="0"/>
          <w:marRight w:val="0"/>
          <w:marTop w:val="0"/>
          <w:marBottom w:val="0"/>
          <w:divBdr>
            <w:top w:val="none" w:sz="0" w:space="0" w:color="auto"/>
            <w:left w:val="none" w:sz="0" w:space="0" w:color="auto"/>
            <w:bottom w:val="none" w:sz="0" w:space="0" w:color="auto"/>
            <w:right w:val="none" w:sz="0" w:space="0" w:color="auto"/>
          </w:divBdr>
        </w:div>
        <w:div w:id="1463497522">
          <w:marLeft w:val="0"/>
          <w:marRight w:val="0"/>
          <w:marTop w:val="0"/>
          <w:marBottom w:val="0"/>
          <w:divBdr>
            <w:top w:val="none" w:sz="0" w:space="0" w:color="auto"/>
            <w:left w:val="none" w:sz="0" w:space="0" w:color="auto"/>
            <w:bottom w:val="none" w:sz="0" w:space="0" w:color="auto"/>
            <w:right w:val="none" w:sz="0" w:space="0" w:color="auto"/>
          </w:divBdr>
        </w:div>
        <w:div w:id="1475025924">
          <w:marLeft w:val="0"/>
          <w:marRight w:val="0"/>
          <w:marTop w:val="0"/>
          <w:marBottom w:val="0"/>
          <w:divBdr>
            <w:top w:val="none" w:sz="0" w:space="0" w:color="auto"/>
            <w:left w:val="none" w:sz="0" w:space="0" w:color="auto"/>
            <w:bottom w:val="none" w:sz="0" w:space="0" w:color="auto"/>
            <w:right w:val="none" w:sz="0" w:space="0" w:color="auto"/>
          </w:divBdr>
        </w:div>
        <w:div w:id="1532498389">
          <w:marLeft w:val="0"/>
          <w:marRight w:val="0"/>
          <w:marTop w:val="0"/>
          <w:marBottom w:val="0"/>
          <w:divBdr>
            <w:top w:val="none" w:sz="0" w:space="0" w:color="auto"/>
            <w:left w:val="none" w:sz="0" w:space="0" w:color="auto"/>
            <w:bottom w:val="none" w:sz="0" w:space="0" w:color="auto"/>
            <w:right w:val="none" w:sz="0" w:space="0" w:color="auto"/>
          </w:divBdr>
        </w:div>
        <w:div w:id="1581064406">
          <w:marLeft w:val="0"/>
          <w:marRight w:val="0"/>
          <w:marTop w:val="0"/>
          <w:marBottom w:val="0"/>
          <w:divBdr>
            <w:top w:val="none" w:sz="0" w:space="0" w:color="auto"/>
            <w:left w:val="none" w:sz="0" w:space="0" w:color="auto"/>
            <w:bottom w:val="none" w:sz="0" w:space="0" w:color="auto"/>
            <w:right w:val="none" w:sz="0" w:space="0" w:color="auto"/>
          </w:divBdr>
        </w:div>
        <w:div w:id="1666015187">
          <w:marLeft w:val="0"/>
          <w:marRight w:val="0"/>
          <w:marTop w:val="0"/>
          <w:marBottom w:val="0"/>
          <w:divBdr>
            <w:top w:val="none" w:sz="0" w:space="0" w:color="auto"/>
            <w:left w:val="none" w:sz="0" w:space="0" w:color="auto"/>
            <w:bottom w:val="none" w:sz="0" w:space="0" w:color="auto"/>
            <w:right w:val="none" w:sz="0" w:space="0" w:color="auto"/>
          </w:divBdr>
        </w:div>
        <w:div w:id="1712070991">
          <w:marLeft w:val="0"/>
          <w:marRight w:val="0"/>
          <w:marTop w:val="0"/>
          <w:marBottom w:val="0"/>
          <w:divBdr>
            <w:top w:val="none" w:sz="0" w:space="0" w:color="auto"/>
            <w:left w:val="none" w:sz="0" w:space="0" w:color="auto"/>
            <w:bottom w:val="none" w:sz="0" w:space="0" w:color="auto"/>
            <w:right w:val="none" w:sz="0" w:space="0" w:color="auto"/>
          </w:divBdr>
        </w:div>
        <w:div w:id="1811437320">
          <w:marLeft w:val="0"/>
          <w:marRight w:val="0"/>
          <w:marTop w:val="0"/>
          <w:marBottom w:val="0"/>
          <w:divBdr>
            <w:top w:val="none" w:sz="0" w:space="0" w:color="auto"/>
            <w:left w:val="none" w:sz="0" w:space="0" w:color="auto"/>
            <w:bottom w:val="none" w:sz="0" w:space="0" w:color="auto"/>
            <w:right w:val="none" w:sz="0" w:space="0" w:color="auto"/>
          </w:divBdr>
        </w:div>
        <w:div w:id="2030641447">
          <w:marLeft w:val="0"/>
          <w:marRight w:val="0"/>
          <w:marTop w:val="0"/>
          <w:marBottom w:val="0"/>
          <w:divBdr>
            <w:top w:val="none" w:sz="0" w:space="0" w:color="auto"/>
            <w:left w:val="none" w:sz="0" w:space="0" w:color="auto"/>
            <w:bottom w:val="none" w:sz="0" w:space="0" w:color="auto"/>
            <w:right w:val="none" w:sz="0" w:space="0" w:color="auto"/>
          </w:divBdr>
        </w:div>
        <w:div w:id="2046711274">
          <w:marLeft w:val="0"/>
          <w:marRight w:val="0"/>
          <w:marTop w:val="0"/>
          <w:marBottom w:val="0"/>
          <w:divBdr>
            <w:top w:val="none" w:sz="0" w:space="0" w:color="auto"/>
            <w:left w:val="none" w:sz="0" w:space="0" w:color="auto"/>
            <w:bottom w:val="none" w:sz="0" w:space="0" w:color="auto"/>
            <w:right w:val="none" w:sz="0" w:space="0" w:color="auto"/>
          </w:divBdr>
        </w:div>
      </w:divsChild>
    </w:div>
    <w:div w:id="67845861">
      <w:bodyDiv w:val="1"/>
      <w:marLeft w:val="0"/>
      <w:marRight w:val="0"/>
      <w:marTop w:val="0"/>
      <w:marBottom w:val="0"/>
      <w:divBdr>
        <w:top w:val="none" w:sz="0" w:space="0" w:color="auto"/>
        <w:left w:val="none" w:sz="0" w:space="0" w:color="auto"/>
        <w:bottom w:val="none" w:sz="0" w:space="0" w:color="auto"/>
        <w:right w:val="none" w:sz="0" w:space="0" w:color="auto"/>
      </w:divBdr>
    </w:div>
    <w:div w:id="68961387">
      <w:bodyDiv w:val="1"/>
      <w:marLeft w:val="0"/>
      <w:marRight w:val="0"/>
      <w:marTop w:val="0"/>
      <w:marBottom w:val="0"/>
      <w:divBdr>
        <w:top w:val="none" w:sz="0" w:space="0" w:color="auto"/>
        <w:left w:val="none" w:sz="0" w:space="0" w:color="auto"/>
        <w:bottom w:val="none" w:sz="0" w:space="0" w:color="auto"/>
        <w:right w:val="none" w:sz="0" w:space="0" w:color="auto"/>
      </w:divBdr>
    </w:div>
    <w:div w:id="70736057">
      <w:bodyDiv w:val="1"/>
      <w:marLeft w:val="0"/>
      <w:marRight w:val="0"/>
      <w:marTop w:val="0"/>
      <w:marBottom w:val="0"/>
      <w:divBdr>
        <w:top w:val="none" w:sz="0" w:space="0" w:color="auto"/>
        <w:left w:val="none" w:sz="0" w:space="0" w:color="auto"/>
        <w:bottom w:val="none" w:sz="0" w:space="0" w:color="auto"/>
        <w:right w:val="none" w:sz="0" w:space="0" w:color="auto"/>
      </w:divBdr>
    </w:div>
    <w:div w:id="75170077">
      <w:bodyDiv w:val="1"/>
      <w:marLeft w:val="0"/>
      <w:marRight w:val="0"/>
      <w:marTop w:val="0"/>
      <w:marBottom w:val="0"/>
      <w:divBdr>
        <w:top w:val="none" w:sz="0" w:space="0" w:color="auto"/>
        <w:left w:val="none" w:sz="0" w:space="0" w:color="auto"/>
        <w:bottom w:val="none" w:sz="0" w:space="0" w:color="auto"/>
        <w:right w:val="none" w:sz="0" w:space="0" w:color="auto"/>
      </w:divBdr>
    </w:div>
    <w:div w:id="83427452">
      <w:bodyDiv w:val="1"/>
      <w:marLeft w:val="0"/>
      <w:marRight w:val="0"/>
      <w:marTop w:val="0"/>
      <w:marBottom w:val="0"/>
      <w:divBdr>
        <w:top w:val="none" w:sz="0" w:space="0" w:color="auto"/>
        <w:left w:val="none" w:sz="0" w:space="0" w:color="auto"/>
        <w:bottom w:val="none" w:sz="0" w:space="0" w:color="auto"/>
        <w:right w:val="none" w:sz="0" w:space="0" w:color="auto"/>
      </w:divBdr>
    </w:div>
    <w:div w:id="84227155">
      <w:bodyDiv w:val="1"/>
      <w:marLeft w:val="0"/>
      <w:marRight w:val="0"/>
      <w:marTop w:val="0"/>
      <w:marBottom w:val="0"/>
      <w:divBdr>
        <w:top w:val="none" w:sz="0" w:space="0" w:color="auto"/>
        <w:left w:val="none" w:sz="0" w:space="0" w:color="auto"/>
        <w:bottom w:val="none" w:sz="0" w:space="0" w:color="auto"/>
        <w:right w:val="none" w:sz="0" w:space="0" w:color="auto"/>
      </w:divBdr>
    </w:div>
    <w:div w:id="85542030">
      <w:bodyDiv w:val="1"/>
      <w:marLeft w:val="0"/>
      <w:marRight w:val="0"/>
      <w:marTop w:val="0"/>
      <w:marBottom w:val="0"/>
      <w:divBdr>
        <w:top w:val="none" w:sz="0" w:space="0" w:color="auto"/>
        <w:left w:val="none" w:sz="0" w:space="0" w:color="auto"/>
        <w:bottom w:val="none" w:sz="0" w:space="0" w:color="auto"/>
        <w:right w:val="none" w:sz="0" w:space="0" w:color="auto"/>
      </w:divBdr>
    </w:div>
    <w:div w:id="89089079">
      <w:bodyDiv w:val="1"/>
      <w:marLeft w:val="0"/>
      <w:marRight w:val="0"/>
      <w:marTop w:val="0"/>
      <w:marBottom w:val="0"/>
      <w:divBdr>
        <w:top w:val="none" w:sz="0" w:space="0" w:color="auto"/>
        <w:left w:val="none" w:sz="0" w:space="0" w:color="auto"/>
        <w:bottom w:val="none" w:sz="0" w:space="0" w:color="auto"/>
        <w:right w:val="none" w:sz="0" w:space="0" w:color="auto"/>
      </w:divBdr>
    </w:div>
    <w:div w:id="89620413">
      <w:bodyDiv w:val="1"/>
      <w:marLeft w:val="0"/>
      <w:marRight w:val="0"/>
      <w:marTop w:val="0"/>
      <w:marBottom w:val="0"/>
      <w:divBdr>
        <w:top w:val="none" w:sz="0" w:space="0" w:color="auto"/>
        <w:left w:val="none" w:sz="0" w:space="0" w:color="auto"/>
        <w:bottom w:val="none" w:sz="0" w:space="0" w:color="auto"/>
        <w:right w:val="none" w:sz="0" w:space="0" w:color="auto"/>
      </w:divBdr>
    </w:div>
    <w:div w:id="93017991">
      <w:bodyDiv w:val="1"/>
      <w:marLeft w:val="0"/>
      <w:marRight w:val="0"/>
      <w:marTop w:val="0"/>
      <w:marBottom w:val="0"/>
      <w:divBdr>
        <w:top w:val="none" w:sz="0" w:space="0" w:color="auto"/>
        <w:left w:val="none" w:sz="0" w:space="0" w:color="auto"/>
        <w:bottom w:val="none" w:sz="0" w:space="0" w:color="auto"/>
        <w:right w:val="none" w:sz="0" w:space="0" w:color="auto"/>
      </w:divBdr>
    </w:div>
    <w:div w:id="95710834">
      <w:bodyDiv w:val="1"/>
      <w:marLeft w:val="0"/>
      <w:marRight w:val="0"/>
      <w:marTop w:val="0"/>
      <w:marBottom w:val="0"/>
      <w:divBdr>
        <w:top w:val="none" w:sz="0" w:space="0" w:color="auto"/>
        <w:left w:val="none" w:sz="0" w:space="0" w:color="auto"/>
        <w:bottom w:val="none" w:sz="0" w:space="0" w:color="auto"/>
        <w:right w:val="none" w:sz="0" w:space="0" w:color="auto"/>
      </w:divBdr>
    </w:div>
    <w:div w:id="96826492">
      <w:bodyDiv w:val="1"/>
      <w:marLeft w:val="0"/>
      <w:marRight w:val="0"/>
      <w:marTop w:val="0"/>
      <w:marBottom w:val="0"/>
      <w:divBdr>
        <w:top w:val="none" w:sz="0" w:space="0" w:color="auto"/>
        <w:left w:val="none" w:sz="0" w:space="0" w:color="auto"/>
        <w:bottom w:val="none" w:sz="0" w:space="0" w:color="auto"/>
        <w:right w:val="none" w:sz="0" w:space="0" w:color="auto"/>
      </w:divBdr>
    </w:div>
    <w:div w:id="101387494">
      <w:bodyDiv w:val="1"/>
      <w:marLeft w:val="0"/>
      <w:marRight w:val="0"/>
      <w:marTop w:val="0"/>
      <w:marBottom w:val="0"/>
      <w:divBdr>
        <w:top w:val="none" w:sz="0" w:space="0" w:color="auto"/>
        <w:left w:val="none" w:sz="0" w:space="0" w:color="auto"/>
        <w:bottom w:val="none" w:sz="0" w:space="0" w:color="auto"/>
        <w:right w:val="none" w:sz="0" w:space="0" w:color="auto"/>
      </w:divBdr>
    </w:div>
    <w:div w:id="101805696">
      <w:bodyDiv w:val="1"/>
      <w:marLeft w:val="0"/>
      <w:marRight w:val="0"/>
      <w:marTop w:val="0"/>
      <w:marBottom w:val="0"/>
      <w:divBdr>
        <w:top w:val="none" w:sz="0" w:space="0" w:color="auto"/>
        <w:left w:val="none" w:sz="0" w:space="0" w:color="auto"/>
        <w:bottom w:val="none" w:sz="0" w:space="0" w:color="auto"/>
        <w:right w:val="none" w:sz="0" w:space="0" w:color="auto"/>
      </w:divBdr>
    </w:div>
    <w:div w:id="105736944">
      <w:bodyDiv w:val="1"/>
      <w:marLeft w:val="0"/>
      <w:marRight w:val="0"/>
      <w:marTop w:val="0"/>
      <w:marBottom w:val="0"/>
      <w:divBdr>
        <w:top w:val="none" w:sz="0" w:space="0" w:color="auto"/>
        <w:left w:val="none" w:sz="0" w:space="0" w:color="auto"/>
        <w:bottom w:val="none" w:sz="0" w:space="0" w:color="auto"/>
        <w:right w:val="none" w:sz="0" w:space="0" w:color="auto"/>
      </w:divBdr>
    </w:div>
    <w:div w:id="112747858">
      <w:bodyDiv w:val="1"/>
      <w:marLeft w:val="0"/>
      <w:marRight w:val="0"/>
      <w:marTop w:val="0"/>
      <w:marBottom w:val="0"/>
      <w:divBdr>
        <w:top w:val="none" w:sz="0" w:space="0" w:color="auto"/>
        <w:left w:val="none" w:sz="0" w:space="0" w:color="auto"/>
        <w:bottom w:val="none" w:sz="0" w:space="0" w:color="auto"/>
        <w:right w:val="none" w:sz="0" w:space="0" w:color="auto"/>
      </w:divBdr>
    </w:div>
    <w:div w:id="113058263">
      <w:bodyDiv w:val="1"/>
      <w:marLeft w:val="0"/>
      <w:marRight w:val="0"/>
      <w:marTop w:val="0"/>
      <w:marBottom w:val="0"/>
      <w:divBdr>
        <w:top w:val="none" w:sz="0" w:space="0" w:color="auto"/>
        <w:left w:val="none" w:sz="0" w:space="0" w:color="auto"/>
        <w:bottom w:val="none" w:sz="0" w:space="0" w:color="auto"/>
        <w:right w:val="none" w:sz="0" w:space="0" w:color="auto"/>
      </w:divBdr>
    </w:div>
    <w:div w:id="121578881">
      <w:bodyDiv w:val="1"/>
      <w:marLeft w:val="0"/>
      <w:marRight w:val="0"/>
      <w:marTop w:val="0"/>
      <w:marBottom w:val="0"/>
      <w:divBdr>
        <w:top w:val="none" w:sz="0" w:space="0" w:color="auto"/>
        <w:left w:val="none" w:sz="0" w:space="0" w:color="auto"/>
        <w:bottom w:val="none" w:sz="0" w:space="0" w:color="auto"/>
        <w:right w:val="none" w:sz="0" w:space="0" w:color="auto"/>
      </w:divBdr>
    </w:div>
    <w:div w:id="123889371">
      <w:bodyDiv w:val="1"/>
      <w:marLeft w:val="0"/>
      <w:marRight w:val="0"/>
      <w:marTop w:val="0"/>
      <w:marBottom w:val="0"/>
      <w:divBdr>
        <w:top w:val="none" w:sz="0" w:space="0" w:color="auto"/>
        <w:left w:val="none" w:sz="0" w:space="0" w:color="auto"/>
        <w:bottom w:val="none" w:sz="0" w:space="0" w:color="auto"/>
        <w:right w:val="none" w:sz="0" w:space="0" w:color="auto"/>
      </w:divBdr>
    </w:div>
    <w:div w:id="124931071">
      <w:bodyDiv w:val="1"/>
      <w:marLeft w:val="0"/>
      <w:marRight w:val="0"/>
      <w:marTop w:val="0"/>
      <w:marBottom w:val="0"/>
      <w:divBdr>
        <w:top w:val="none" w:sz="0" w:space="0" w:color="auto"/>
        <w:left w:val="none" w:sz="0" w:space="0" w:color="auto"/>
        <w:bottom w:val="none" w:sz="0" w:space="0" w:color="auto"/>
        <w:right w:val="none" w:sz="0" w:space="0" w:color="auto"/>
      </w:divBdr>
    </w:div>
    <w:div w:id="127821560">
      <w:bodyDiv w:val="1"/>
      <w:marLeft w:val="0"/>
      <w:marRight w:val="0"/>
      <w:marTop w:val="0"/>
      <w:marBottom w:val="0"/>
      <w:divBdr>
        <w:top w:val="none" w:sz="0" w:space="0" w:color="auto"/>
        <w:left w:val="none" w:sz="0" w:space="0" w:color="auto"/>
        <w:bottom w:val="none" w:sz="0" w:space="0" w:color="auto"/>
        <w:right w:val="none" w:sz="0" w:space="0" w:color="auto"/>
      </w:divBdr>
    </w:div>
    <w:div w:id="132800274">
      <w:bodyDiv w:val="1"/>
      <w:marLeft w:val="0"/>
      <w:marRight w:val="0"/>
      <w:marTop w:val="0"/>
      <w:marBottom w:val="0"/>
      <w:divBdr>
        <w:top w:val="none" w:sz="0" w:space="0" w:color="auto"/>
        <w:left w:val="none" w:sz="0" w:space="0" w:color="auto"/>
        <w:bottom w:val="none" w:sz="0" w:space="0" w:color="auto"/>
        <w:right w:val="none" w:sz="0" w:space="0" w:color="auto"/>
      </w:divBdr>
    </w:div>
    <w:div w:id="134490417">
      <w:bodyDiv w:val="1"/>
      <w:marLeft w:val="0"/>
      <w:marRight w:val="0"/>
      <w:marTop w:val="0"/>
      <w:marBottom w:val="0"/>
      <w:divBdr>
        <w:top w:val="none" w:sz="0" w:space="0" w:color="auto"/>
        <w:left w:val="none" w:sz="0" w:space="0" w:color="auto"/>
        <w:bottom w:val="none" w:sz="0" w:space="0" w:color="auto"/>
        <w:right w:val="none" w:sz="0" w:space="0" w:color="auto"/>
      </w:divBdr>
    </w:div>
    <w:div w:id="135807435">
      <w:bodyDiv w:val="1"/>
      <w:marLeft w:val="0"/>
      <w:marRight w:val="0"/>
      <w:marTop w:val="0"/>
      <w:marBottom w:val="0"/>
      <w:divBdr>
        <w:top w:val="none" w:sz="0" w:space="0" w:color="auto"/>
        <w:left w:val="none" w:sz="0" w:space="0" w:color="auto"/>
        <w:bottom w:val="none" w:sz="0" w:space="0" w:color="auto"/>
        <w:right w:val="none" w:sz="0" w:space="0" w:color="auto"/>
      </w:divBdr>
    </w:div>
    <w:div w:id="140076311">
      <w:bodyDiv w:val="1"/>
      <w:marLeft w:val="0"/>
      <w:marRight w:val="0"/>
      <w:marTop w:val="0"/>
      <w:marBottom w:val="0"/>
      <w:divBdr>
        <w:top w:val="none" w:sz="0" w:space="0" w:color="auto"/>
        <w:left w:val="none" w:sz="0" w:space="0" w:color="auto"/>
        <w:bottom w:val="none" w:sz="0" w:space="0" w:color="auto"/>
        <w:right w:val="none" w:sz="0" w:space="0" w:color="auto"/>
      </w:divBdr>
    </w:div>
    <w:div w:id="150413287">
      <w:bodyDiv w:val="1"/>
      <w:marLeft w:val="0"/>
      <w:marRight w:val="0"/>
      <w:marTop w:val="0"/>
      <w:marBottom w:val="0"/>
      <w:divBdr>
        <w:top w:val="none" w:sz="0" w:space="0" w:color="auto"/>
        <w:left w:val="none" w:sz="0" w:space="0" w:color="auto"/>
        <w:bottom w:val="none" w:sz="0" w:space="0" w:color="auto"/>
        <w:right w:val="none" w:sz="0" w:space="0" w:color="auto"/>
      </w:divBdr>
    </w:div>
    <w:div w:id="163251078">
      <w:bodyDiv w:val="1"/>
      <w:marLeft w:val="0"/>
      <w:marRight w:val="0"/>
      <w:marTop w:val="0"/>
      <w:marBottom w:val="0"/>
      <w:divBdr>
        <w:top w:val="none" w:sz="0" w:space="0" w:color="auto"/>
        <w:left w:val="none" w:sz="0" w:space="0" w:color="auto"/>
        <w:bottom w:val="none" w:sz="0" w:space="0" w:color="auto"/>
        <w:right w:val="none" w:sz="0" w:space="0" w:color="auto"/>
      </w:divBdr>
    </w:div>
    <w:div w:id="164442923">
      <w:bodyDiv w:val="1"/>
      <w:marLeft w:val="0"/>
      <w:marRight w:val="0"/>
      <w:marTop w:val="0"/>
      <w:marBottom w:val="0"/>
      <w:divBdr>
        <w:top w:val="none" w:sz="0" w:space="0" w:color="auto"/>
        <w:left w:val="none" w:sz="0" w:space="0" w:color="auto"/>
        <w:bottom w:val="none" w:sz="0" w:space="0" w:color="auto"/>
        <w:right w:val="none" w:sz="0" w:space="0" w:color="auto"/>
      </w:divBdr>
    </w:div>
    <w:div w:id="167253506">
      <w:bodyDiv w:val="1"/>
      <w:marLeft w:val="0"/>
      <w:marRight w:val="0"/>
      <w:marTop w:val="0"/>
      <w:marBottom w:val="0"/>
      <w:divBdr>
        <w:top w:val="none" w:sz="0" w:space="0" w:color="auto"/>
        <w:left w:val="none" w:sz="0" w:space="0" w:color="auto"/>
        <w:bottom w:val="none" w:sz="0" w:space="0" w:color="auto"/>
        <w:right w:val="none" w:sz="0" w:space="0" w:color="auto"/>
      </w:divBdr>
    </w:div>
    <w:div w:id="170610775">
      <w:bodyDiv w:val="1"/>
      <w:marLeft w:val="0"/>
      <w:marRight w:val="0"/>
      <w:marTop w:val="0"/>
      <w:marBottom w:val="0"/>
      <w:divBdr>
        <w:top w:val="none" w:sz="0" w:space="0" w:color="auto"/>
        <w:left w:val="none" w:sz="0" w:space="0" w:color="auto"/>
        <w:bottom w:val="none" w:sz="0" w:space="0" w:color="auto"/>
        <w:right w:val="none" w:sz="0" w:space="0" w:color="auto"/>
      </w:divBdr>
    </w:div>
    <w:div w:id="172182558">
      <w:bodyDiv w:val="1"/>
      <w:marLeft w:val="0"/>
      <w:marRight w:val="0"/>
      <w:marTop w:val="0"/>
      <w:marBottom w:val="0"/>
      <w:divBdr>
        <w:top w:val="none" w:sz="0" w:space="0" w:color="auto"/>
        <w:left w:val="none" w:sz="0" w:space="0" w:color="auto"/>
        <w:bottom w:val="none" w:sz="0" w:space="0" w:color="auto"/>
        <w:right w:val="none" w:sz="0" w:space="0" w:color="auto"/>
      </w:divBdr>
    </w:div>
    <w:div w:id="178394655">
      <w:bodyDiv w:val="1"/>
      <w:marLeft w:val="0"/>
      <w:marRight w:val="0"/>
      <w:marTop w:val="0"/>
      <w:marBottom w:val="0"/>
      <w:divBdr>
        <w:top w:val="none" w:sz="0" w:space="0" w:color="auto"/>
        <w:left w:val="none" w:sz="0" w:space="0" w:color="auto"/>
        <w:bottom w:val="none" w:sz="0" w:space="0" w:color="auto"/>
        <w:right w:val="none" w:sz="0" w:space="0" w:color="auto"/>
      </w:divBdr>
    </w:div>
    <w:div w:id="179782955">
      <w:bodyDiv w:val="1"/>
      <w:marLeft w:val="0"/>
      <w:marRight w:val="0"/>
      <w:marTop w:val="0"/>
      <w:marBottom w:val="0"/>
      <w:divBdr>
        <w:top w:val="none" w:sz="0" w:space="0" w:color="auto"/>
        <w:left w:val="none" w:sz="0" w:space="0" w:color="auto"/>
        <w:bottom w:val="none" w:sz="0" w:space="0" w:color="auto"/>
        <w:right w:val="none" w:sz="0" w:space="0" w:color="auto"/>
      </w:divBdr>
    </w:div>
    <w:div w:id="180514957">
      <w:bodyDiv w:val="1"/>
      <w:marLeft w:val="0"/>
      <w:marRight w:val="0"/>
      <w:marTop w:val="0"/>
      <w:marBottom w:val="0"/>
      <w:divBdr>
        <w:top w:val="none" w:sz="0" w:space="0" w:color="auto"/>
        <w:left w:val="none" w:sz="0" w:space="0" w:color="auto"/>
        <w:bottom w:val="none" w:sz="0" w:space="0" w:color="auto"/>
        <w:right w:val="none" w:sz="0" w:space="0" w:color="auto"/>
      </w:divBdr>
    </w:div>
    <w:div w:id="180897081">
      <w:bodyDiv w:val="1"/>
      <w:marLeft w:val="0"/>
      <w:marRight w:val="0"/>
      <w:marTop w:val="0"/>
      <w:marBottom w:val="0"/>
      <w:divBdr>
        <w:top w:val="none" w:sz="0" w:space="0" w:color="auto"/>
        <w:left w:val="none" w:sz="0" w:space="0" w:color="auto"/>
        <w:bottom w:val="none" w:sz="0" w:space="0" w:color="auto"/>
        <w:right w:val="none" w:sz="0" w:space="0" w:color="auto"/>
      </w:divBdr>
    </w:div>
    <w:div w:id="191846023">
      <w:bodyDiv w:val="1"/>
      <w:marLeft w:val="0"/>
      <w:marRight w:val="0"/>
      <w:marTop w:val="0"/>
      <w:marBottom w:val="0"/>
      <w:divBdr>
        <w:top w:val="none" w:sz="0" w:space="0" w:color="auto"/>
        <w:left w:val="none" w:sz="0" w:space="0" w:color="auto"/>
        <w:bottom w:val="none" w:sz="0" w:space="0" w:color="auto"/>
        <w:right w:val="none" w:sz="0" w:space="0" w:color="auto"/>
      </w:divBdr>
    </w:div>
    <w:div w:id="196625758">
      <w:bodyDiv w:val="1"/>
      <w:marLeft w:val="0"/>
      <w:marRight w:val="0"/>
      <w:marTop w:val="0"/>
      <w:marBottom w:val="0"/>
      <w:divBdr>
        <w:top w:val="none" w:sz="0" w:space="0" w:color="auto"/>
        <w:left w:val="none" w:sz="0" w:space="0" w:color="auto"/>
        <w:bottom w:val="none" w:sz="0" w:space="0" w:color="auto"/>
        <w:right w:val="none" w:sz="0" w:space="0" w:color="auto"/>
      </w:divBdr>
    </w:div>
    <w:div w:id="202598924">
      <w:bodyDiv w:val="1"/>
      <w:marLeft w:val="0"/>
      <w:marRight w:val="0"/>
      <w:marTop w:val="0"/>
      <w:marBottom w:val="0"/>
      <w:divBdr>
        <w:top w:val="none" w:sz="0" w:space="0" w:color="auto"/>
        <w:left w:val="none" w:sz="0" w:space="0" w:color="auto"/>
        <w:bottom w:val="none" w:sz="0" w:space="0" w:color="auto"/>
        <w:right w:val="none" w:sz="0" w:space="0" w:color="auto"/>
      </w:divBdr>
    </w:div>
    <w:div w:id="207573428">
      <w:bodyDiv w:val="1"/>
      <w:marLeft w:val="0"/>
      <w:marRight w:val="0"/>
      <w:marTop w:val="0"/>
      <w:marBottom w:val="0"/>
      <w:divBdr>
        <w:top w:val="none" w:sz="0" w:space="0" w:color="auto"/>
        <w:left w:val="none" w:sz="0" w:space="0" w:color="auto"/>
        <w:bottom w:val="none" w:sz="0" w:space="0" w:color="auto"/>
        <w:right w:val="none" w:sz="0" w:space="0" w:color="auto"/>
      </w:divBdr>
    </w:div>
    <w:div w:id="213086960">
      <w:bodyDiv w:val="1"/>
      <w:marLeft w:val="0"/>
      <w:marRight w:val="0"/>
      <w:marTop w:val="0"/>
      <w:marBottom w:val="0"/>
      <w:divBdr>
        <w:top w:val="none" w:sz="0" w:space="0" w:color="auto"/>
        <w:left w:val="none" w:sz="0" w:space="0" w:color="auto"/>
        <w:bottom w:val="none" w:sz="0" w:space="0" w:color="auto"/>
        <w:right w:val="none" w:sz="0" w:space="0" w:color="auto"/>
      </w:divBdr>
    </w:div>
    <w:div w:id="214320329">
      <w:bodyDiv w:val="1"/>
      <w:marLeft w:val="0"/>
      <w:marRight w:val="0"/>
      <w:marTop w:val="0"/>
      <w:marBottom w:val="0"/>
      <w:divBdr>
        <w:top w:val="none" w:sz="0" w:space="0" w:color="auto"/>
        <w:left w:val="none" w:sz="0" w:space="0" w:color="auto"/>
        <w:bottom w:val="none" w:sz="0" w:space="0" w:color="auto"/>
        <w:right w:val="none" w:sz="0" w:space="0" w:color="auto"/>
      </w:divBdr>
    </w:div>
    <w:div w:id="218513713">
      <w:bodyDiv w:val="1"/>
      <w:marLeft w:val="0"/>
      <w:marRight w:val="0"/>
      <w:marTop w:val="0"/>
      <w:marBottom w:val="0"/>
      <w:divBdr>
        <w:top w:val="none" w:sz="0" w:space="0" w:color="auto"/>
        <w:left w:val="none" w:sz="0" w:space="0" w:color="auto"/>
        <w:bottom w:val="none" w:sz="0" w:space="0" w:color="auto"/>
        <w:right w:val="none" w:sz="0" w:space="0" w:color="auto"/>
      </w:divBdr>
    </w:div>
    <w:div w:id="222719715">
      <w:bodyDiv w:val="1"/>
      <w:marLeft w:val="0"/>
      <w:marRight w:val="0"/>
      <w:marTop w:val="0"/>
      <w:marBottom w:val="0"/>
      <w:divBdr>
        <w:top w:val="none" w:sz="0" w:space="0" w:color="auto"/>
        <w:left w:val="none" w:sz="0" w:space="0" w:color="auto"/>
        <w:bottom w:val="none" w:sz="0" w:space="0" w:color="auto"/>
        <w:right w:val="none" w:sz="0" w:space="0" w:color="auto"/>
      </w:divBdr>
    </w:div>
    <w:div w:id="228073509">
      <w:bodyDiv w:val="1"/>
      <w:marLeft w:val="0"/>
      <w:marRight w:val="0"/>
      <w:marTop w:val="0"/>
      <w:marBottom w:val="0"/>
      <w:divBdr>
        <w:top w:val="none" w:sz="0" w:space="0" w:color="auto"/>
        <w:left w:val="none" w:sz="0" w:space="0" w:color="auto"/>
        <w:bottom w:val="none" w:sz="0" w:space="0" w:color="auto"/>
        <w:right w:val="none" w:sz="0" w:space="0" w:color="auto"/>
      </w:divBdr>
    </w:div>
    <w:div w:id="229115886">
      <w:bodyDiv w:val="1"/>
      <w:marLeft w:val="0"/>
      <w:marRight w:val="0"/>
      <w:marTop w:val="0"/>
      <w:marBottom w:val="0"/>
      <w:divBdr>
        <w:top w:val="none" w:sz="0" w:space="0" w:color="auto"/>
        <w:left w:val="none" w:sz="0" w:space="0" w:color="auto"/>
        <w:bottom w:val="none" w:sz="0" w:space="0" w:color="auto"/>
        <w:right w:val="none" w:sz="0" w:space="0" w:color="auto"/>
      </w:divBdr>
    </w:div>
    <w:div w:id="240601772">
      <w:bodyDiv w:val="1"/>
      <w:marLeft w:val="0"/>
      <w:marRight w:val="0"/>
      <w:marTop w:val="0"/>
      <w:marBottom w:val="0"/>
      <w:divBdr>
        <w:top w:val="none" w:sz="0" w:space="0" w:color="auto"/>
        <w:left w:val="none" w:sz="0" w:space="0" w:color="auto"/>
        <w:bottom w:val="none" w:sz="0" w:space="0" w:color="auto"/>
        <w:right w:val="none" w:sz="0" w:space="0" w:color="auto"/>
      </w:divBdr>
      <w:divsChild>
        <w:div w:id="45373575">
          <w:marLeft w:val="0"/>
          <w:marRight w:val="0"/>
          <w:marTop w:val="0"/>
          <w:marBottom w:val="0"/>
          <w:divBdr>
            <w:top w:val="none" w:sz="0" w:space="0" w:color="auto"/>
            <w:left w:val="none" w:sz="0" w:space="0" w:color="auto"/>
            <w:bottom w:val="none" w:sz="0" w:space="0" w:color="auto"/>
            <w:right w:val="none" w:sz="0" w:space="0" w:color="auto"/>
          </w:divBdr>
        </w:div>
        <w:div w:id="157698859">
          <w:marLeft w:val="0"/>
          <w:marRight w:val="0"/>
          <w:marTop w:val="0"/>
          <w:marBottom w:val="0"/>
          <w:divBdr>
            <w:top w:val="none" w:sz="0" w:space="0" w:color="auto"/>
            <w:left w:val="none" w:sz="0" w:space="0" w:color="auto"/>
            <w:bottom w:val="none" w:sz="0" w:space="0" w:color="auto"/>
            <w:right w:val="none" w:sz="0" w:space="0" w:color="auto"/>
          </w:divBdr>
        </w:div>
        <w:div w:id="174348903">
          <w:marLeft w:val="0"/>
          <w:marRight w:val="0"/>
          <w:marTop w:val="0"/>
          <w:marBottom w:val="0"/>
          <w:divBdr>
            <w:top w:val="none" w:sz="0" w:space="0" w:color="auto"/>
            <w:left w:val="none" w:sz="0" w:space="0" w:color="auto"/>
            <w:bottom w:val="none" w:sz="0" w:space="0" w:color="auto"/>
            <w:right w:val="none" w:sz="0" w:space="0" w:color="auto"/>
          </w:divBdr>
        </w:div>
        <w:div w:id="197549629">
          <w:marLeft w:val="0"/>
          <w:marRight w:val="0"/>
          <w:marTop w:val="0"/>
          <w:marBottom w:val="0"/>
          <w:divBdr>
            <w:top w:val="none" w:sz="0" w:space="0" w:color="auto"/>
            <w:left w:val="none" w:sz="0" w:space="0" w:color="auto"/>
            <w:bottom w:val="none" w:sz="0" w:space="0" w:color="auto"/>
            <w:right w:val="none" w:sz="0" w:space="0" w:color="auto"/>
          </w:divBdr>
        </w:div>
        <w:div w:id="272178812">
          <w:marLeft w:val="0"/>
          <w:marRight w:val="0"/>
          <w:marTop w:val="0"/>
          <w:marBottom w:val="0"/>
          <w:divBdr>
            <w:top w:val="none" w:sz="0" w:space="0" w:color="auto"/>
            <w:left w:val="none" w:sz="0" w:space="0" w:color="auto"/>
            <w:bottom w:val="none" w:sz="0" w:space="0" w:color="auto"/>
            <w:right w:val="none" w:sz="0" w:space="0" w:color="auto"/>
          </w:divBdr>
        </w:div>
        <w:div w:id="395474565">
          <w:marLeft w:val="0"/>
          <w:marRight w:val="0"/>
          <w:marTop w:val="0"/>
          <w:marBottom w:val="0"/>
          <w:divBdr>
            <w:top w:val="none" w:sz="0" w:space="0" w:color="auto"/>
            <w:left w:val="none" w:sz="0" w:space="0" w:color="auto"/>
            <w:bottom w:val="none" w:sz="0" w:space="0" w:color="auto"/>
            <w:right w:val="none" w:sz="0" w:space="0" w:color="auto"/>
          </w:divBdr>
        </w:div>
        <w:div w:id="801850666">
          <w:marLeft w:val="0"/>
          <w:marRight w:val="0"/>
          <w:marTop w:val="0"/>
          <w:marBottom w:val="0"/>
          <w:divBdr>
            <w:top w:val="none" w:sz="0" w:space="0" w:color="auto"/>
            <w:left w:val="none" w:sz="0" w:space="0" w:color="auto"/>
            <w:bottom w:val="none" w:sz="0" w:space="0" w:color="auto"/>
            <w:right w:val="none" w:sz="0" w:space="0" w:color="auto"/>
          </w:divBdr>
        </w:div>
        <w:div w:id="857354587">
          <w:marLeft w:val="0"/>
          <w:marRight w:val="0"/>
          <w:marTop w:val="0"/>
          <w:marBottom w:val="0"/>
          <w:divBdr>
            <w:top w:val="none" w:sz="0" w:space="0" w:color="auto"/>
            <w:left w:val="none" w:sz="0" w:space="0" w:color="auto"/>
            <w:bottom w:val="none" w:sz="0" w:space="0" w:color="auto"/>
            <w:right w:val="none" w:sz="0" w:space="0" w:color="auto"/>
          </w:divBdr>
        </w:div>
        <w:div w:id="919288037">
          <w:marLeft w:val="0"/>
          <w:marRight w:val="0"/>
          <w:marTop w:val="0"/>
          <w:marBottom w:val="0"/>
          <w:divBdr>
            <w:top w:val="none" w:sz="0" w:space="0" w:color="auto"/>
            <w:left w:val="none" w:sz="0" w:space="0" w:color="auto"/>
            <w:bottom w:val="none" w:sz="0" w:space="0" w:color="auto"/>
            <w:right w:val="none" w:sz="0" w:space="0" w:color="auto"/>
          </w:divBdr>
        </w:div>
        <w:div w:id="990597410">
          <w:marLeft w:val="0"/>
          <w:marRight w:val="0"/>
          <w:marTop w:val="0"/>
          <w:marBottom w:val="0"/>
          <w:divBdr>
            <w:top w:val="none" w:sz="0" w:space="0" w:color="auto"/>
            <w:left w:val="none" w:sz="0" w:space="0" w:color="auto"/>
            <w:bottom w:val="none" w:sz="0" w:space="0" w:color="auto"/>
            <w:right w:val="none" w:sz="0" w:space="0" w:color="auto"/>
          </w:divBdr>
        </w:div>
        <w:div w:id="1089690137">
          <w:marLeft w:val="0"/>
          <w:marRight w:val="0"/>
          <w:marTop w:val="0"/>
          <w:marBottom w:val="0"/>
          <w:divBdr>
            <w:top w:val="none" w:sz="0" w:space="0" w:color="auto"/>
            <w:left w:val="none" w:sz="0" w:space="0" w:color="auto"/>
            <w:bottom w:val="none" w:sz="0" w:space="0" w:color="auto"/>
            <w:right w:val="none" w:sz="0" w:space="0" w:color="auto"/>
          </w:divBdr>
        </w:div>
        <w:div w:id="1140147385">
          <w:marLeft w:val="0"/>
          <w:marRight w:val="0"/>
          <w:marTop w:val="0"/>
          <w:marBottom w:val="0"/>
          <w:divBdr>
            <w:top w:val="none" w:sz="0" w:space="0" w:color="auto"/>
            <w:left w:val="none" w:sz="0" w:space="0" w:color="auto"/>
            <w:bottom w:val="none" w:sz="0" w:space="0" w:color="auto"/>
            <w:right w:val="none" w:sz="0" w:space="0" w:color="auto"/>
          </w:divBdr>
        </w:div>
        <w:div w:id="1351567247">
          <w:marLeft w:val="0"/>
          <w:marRight w:val="0"/>
          <w:marTop w:val="0"/>
          <w:marBottom w:val="0"/>
          <w:divBdr>
            <w:top w:val="none" w:sz="0" w:space="0" w:color="auto"/>
            <w:left w:val="none" w:sz="0" w:space="0" w:color="auto"/>
            <w:bottom w:val="none" w:sz="0" w:space="0" w:color="auto"/>
            <w:right w:val="none" w:sz="0" w:space="0" w:color="auto"/>
          </w:divBdr>
        </w:div>
        <w:div w:id="1366253766">
          <w:marLeft w:val="0"/>
          <w:marRight w:val="0"/>
          <w:marTop w:val="0"/>
          <w:marBottom w:val="0"/>
          <w:divBdr>
            <w:top w:val="none" w:sz="0" w:space="0" w:color="auto"/>
            <w:left w:val="none" w:sz="0" w:space="0" w:color="auto"/>
            <w:bottom w:val="none" w:sz="0" w:space="0" w:color="auto"/>
            <w:right w:val="none" w:sz="0" w:space="0" w:color="auto"/>
          </w:divBdr>
        </w:div>
        <w:div w:id="1402749294">
          <w:marLeft w:val="0"/>
          <w:marRight w:val="0"/>
          <w:marTop w:val="0"/>
          <w:marBottom w:val="0"/>
          <w:divBdr>
            <w:top w:val="none" w:sz="0" w:space="0" w:color="auto"/>
            <w:left w:val="none" w:sz="0" w:space="0" w:color="auto"/>
            <w:bottom w:val="none" w:sz="0" w:space="0" w:color="auto"/>
            <w:right w:val="none" w:sz="0" w:space="0" w:color="auto"/>
          </w:divBdr>
        </w:div>
        <w:div w:id="1486775960">
          <w:marLeft w:val="0"/>
          <w:marRight w:val="0"/>
          <w:marTop w:val="0"/>
          <w:marBottom w:val="0"/>
          <w:divBdr>
            <w:top w:val="none" w:sz="0" w:space="0" w:color="auto"/>
            <w:left w:val="none" w:sz="0" w:space="0" w:color="auto"/>
            <w:bottom w:val="none" w:sz="0" w:space="0" w:color="auto"/>
            <w:right w:val="none" w:sz="0" w:space="0" w:color="auto"/>
          </w:divBdr>
        </w:div>
        <w:div w:id="1681465323">
          <w:marLeft w:val="0"/>
          <w:marRight w:val="0"/>
          <w:marTop w:val="0"/>
          <w:marBottom w:val="0"/>
          <w:divBdr>
            <w:top w:val="none" w:sz="0" w:space="0" w:color="auto"/>
            <w:left w:val="none" w:sz="0" w:space="0" w:color="auto"/>
            <w:bottom w:val="none" w:sz="0" w:space="0" w:color="auto"/>
            <w:right w:val="none" w:sz="0" w:space="0" w:color="auto"/>
          </w:divBdr>
        </w:div>
        <w:div w:id="1714847151">
          <w:marLeft w:val="0"/>
          <w:marRight w:val="0"/>
          <w:marTop w:val="0"/>
          <w:marBottom w:val="0"/>
          <w:divBdr>
            <w:top w:val="none" w:sz="0" w:space="0" w:color="auto"/>
            <w:left w:val="none" w:sz="0" w:space="0" w:color="auto"/>
            <w:bottom w:val="none" w:sz="0" w:space="0" w:color="auto"/>
            <w:right w:val="none" w:sz="0" w:space="0" w:color="auto"/>
          </w:divBdr>
        </w:div>
        <w:div w:id="2021665727">
          <w:marLeft w:val="0"/>
          <w:marRight w:val="0"/>
          <w:marTop w:val="0"/>
          <w:marBottom w:val="0"/>
          <w:divBdr>
            <w:top w:val="none" w:sz="0" w:space="0" w:color="auto"/>
            <w:left w:val="none" w:sz="0" w:space="0" w:color="auto"/>
            <w:bottom w:val="none" w:sz="0" w:space="0" w:color="auto"/>
            <w:right w:val="none" w:sz="0" w:space="0" w:color="auto"/>
          </w:divBdr>
        </w:div>
        <w:div w:id="2044283282">
          <w:marLeft w:val="0"/>
          <w:marRight w:val="0"/>
          <w:marTop w:val="0"/>
          <w:marBottom w:val="0"/>
          <w:divBdr>
            <w:top w:val="none" w:sz="0" w:space="0" w:color="auto"/>
            <w:left w:val="none" w:sz="0" w:space="0" w:color="auto"/>
            <w:bottom w:val="none" w:sz="0" w:space="0" w:color="auto"/>
            <w:right w:val="none" w:sz="0" w:space="0" w:color="auto"/>
          </w:divBdr>
        </w:div>
        <w:div w:id="2093818491">
          <w:marLeft w:val="0"/>
          <w:marRight w:val="0"/>
          <w:marTop w:val="0"/>
          <w:marBottom w:val="0"/>
          <w:divBdr>
            <w:top w:val="none" w:sz="0" w:space="0" w:color="auto"/>
            <w:left w:val="none" w:sz="0" w:space="0" w:color="auto"/>
            <w:bottom w:val="none" w:sz="0" w:space="0" w:color="auto"/>
            <w:right w:val="none" w:sz="0" w:space="0" w:color="auto"/>
          </w:divBdr>
        </w:div>
        <w:div w:id="2135441153">
          <w:marLeft w:val="0"/>
          <w:marRight w:val="0"/>
          <w:marTop w:val="0"/>
          <w:marBottom w:val="0"/>
          <w:divBdr>
            <w:top w:val="none" w:sz="0" w:space="0" w:color="auto"/>
            <w:left w:val="none" w:sz="0" w:space="0" w:color="auto"/>
            <w:bottom w:val="none" w:sz="0" w:space="0" w:color="auto"/>
            <w:right w:val="none" w:sz="0" w:space="0" w:color="auto"/>
          </w:divBdr>
        </w:div>
      </w:divsChild>
    </w:div>
    <w:div w:id="245572286">
      <w:bodyDiv w:val="1"/>
      <w:marLeft w:val="0"/>
      <w:marRight w:val="0"/>
      <w:marTop w:val="0"/>
      <w:marBottom w:val="0"/>
      <w:divBdr>
        <w:top w:val="none" w:sz="0" w:space="0" w:color="auto"/>
        <w:left w:val="none" w:sz="0" w:space="0" w:color="auto"/>
        <w:bottom w:val="none" w:sz="0" w:space="0" w:color="auto"/>
        <w:right w:val="none" w:sz="0" w:space="0" w:color="auto"/>
      </w:divBdr>
      <w:divsChild>
        <w:div w:id="12459334">
          <w:marLeft w:val="0"/>
          <w:marRight w:val="0"/>
          <w:marTop w:val="0"/>
          <w:marBottom w:val="0"/>
          <w:divBdr>
            <w:top w:val="none" w:sz="0" w:space="0" w:color="auto"/>
            <w:left w:val="none" w:sz="0" w:space="0" w:color="auto"/>
            <w:bottom w:val="none" w:sz="0" w:space="0" w:color="auto"/>
            <w:right w:val="none" w:sz="0" w:space="0" w:color="auto"/>
          </w:divBdr>
        </w:div>
        <w:div w:id="16319867">
          <w:marLeft w:val="0"/>
          <w:marRight w:val="0"/>
          <w:marTop w:val="0"/>
          <w:marBottom w:val="0"/>
          <w:divBdr>
            <w:top w:val="none" w:sz="0" w:space="0" w:color="auto"/>
            <w:left w:val="none" w:sz="0" w:space="0" w:color="auto"/>
            <w:bottom w:val="none" w:sz="0" w:space="0" w:color="auto"/>
            <w:right w:val="none" w:sz="0" w:space="0" w:color="auto"/>
          </w:divBdr>
        </w:div>
        <w:div w:id="157383429">
          <w:marLeft w:val="0"/>
          <w:marRight w:val="0"/>
          <w:marTop w:val="0"/>
          <w:marBottom w:val="0"/>
          <w:divBdr>
            <w:top w:val="none" w:sz="0" w:space="0" w:color="auto"/>
            <w:left w:val="none" w:sz="0" w:space="0" w:color="auto"/>
            <w:bottom w:val="none" w:sz="0" w:space="0" w:color="auto"/>
            <w:right w:val="none" w:sz="0" w:space="0" w:color="auto"/>
          </w:divBdr>
        </w:div>
        <w:div w:id="187304566">
          <w:marLeft w:val="0"/>
          <w:marRight w:val="0"/>
          <w:marTop w:val="0"/>
          <w:marBottom w:val="0"/>
          <w:divBdr>
            <w:top w:val="none" w:sz="0" w:space="0" w:color="auto"/>
            <w:left w:val="none" w:sz="0" w:space="0" w:color="auto"/>
            <w:bottom w:val="none" w:sz="0" w:space="0" w:color="auto"/>
            <w:right w:val="none" w:sz="0" w:space="0" w:color="auto"/>
          </w:divBdr>
        </w:div>
        <w:div w:id="379673753">
          <w:marLeft w:val="0"/>
          <w:marRight w:val="0"/>
          <w:marTop w:val="0"/>
          <w:marBottom w:val="0"/>
          <w:divBdr>
            <w:top w:val="none" w:sz="0" w:space="0" w:color="auto"/>
            <w:left w:val="none" w:sz="0" w:space="0" w:color="auto"/>
            <w:bottom w:val="none" w:sz="0" w:space="0" w:color="auto"/>
            <w:right w:val="none" w:sz="0" w:space="0" w:color="auto"/>
          </w:divBdr>
        </w:div>
        <w:div w:id="462843996">
          <w:marLeft w:val="0"/>
          <w:marRight w:val="0"/>
          <w:marTop w:val="0"/>
          <w:marBottom w:val="0"/>
          <w:divBdr>
            <w:top w:val="none" w:sz="0" w:space="0" w:color="auto"/>
            <w:left w:val="none" w:sz="0" w:space="0" w:color="auto"/>
            <w:bottom w:val="none" w:sz="0" w:space="0" w:color="auto"/>
            <w:right w:val="none" w:sz="0" w:space="0" w:color="auto"/>
          </w:divBdr>
        </w:div>
        <w:div w:id="537398297">
          <w:marLeft w:val="0"/>
          <w:marRight w:val="0"/>
          <w:marTop w:val="0"/>
          <w:marBottom w:val="0"/>
          <w:divBdr>
            <w:top w:val="none" w:sz="0" w:space="0" w:color="auto"/>
            <w:left w:val="none" w:sz="0" w:space="0" w:color="auto"/>
            <w:bottom w:val="none" w:sz="0" w:space="0" w:color="auto"/>
            <w:right w:val="none" w:sz="0" w:space="0" w:color="auto"/>
          </w:divBdr>
        </w:div>
        <w:div w:id="554775034">
          <w:marLeft w:val="0"/>
          <w:marRight w:val="0"/>
          <w:marTop w:val="0"/>
          <w:marBottom w:val="0"/>
          <w:divBdr>
            <w:top w:val="none" w:sz="0" w:space="0" w:color="auto"/>
            <w:left w:val="none" w:sz="0" w:space="0" w:color="auto"/>
            <w:bottom w:val="none" w:sz="0" w:space="0" w:color="auto"/>
            <w:right w:val="none" w:sz="0" w:space="0" w:color="auto"/>
          </w:divBdr>
        </w:div>
        <w:div w:id="631247255">
          <w:marLeft w:val="0"/>
          <w:marRight w:val="0"/>
          <w:marTop w:val="0"/>
          <w:marBottom w:val="0"/>
          <w:divBdr>
            <w:top w:val="none" w:sz="0" w:space="0" w:color="auto"/>
            <w:left w:val="none" w:sz="0" w:space="0" w:color="auto"/>
            <w:bottom w:val="none" w:sz="0" w:space="0" w:color="auto"/>
            <w:right w:val="none" w:sz="0" w:space="0" w:color="auto"/>
          </w:divBdr>
        </w:div>
        <w:div w:id="669530388">
          <w:marLeft w:val="0"/>
          <w:marRight w:val="0"/>
          <w:marTop w:val="0"/>
          <w:marBottom w:val="0"/>
          <w:divBdr>
            <w:top w:val="none" w:sz="0" w:space="0" w:color="auto"/>
            <w:left w:val="none" w:sz="0" w:space="0" w:color="auto"/>
            <w:bottom w:val="none" w:sz="0" w:space="0" w:color="auto"/>
            <w:right w:val="none" w:sz="0" w:space="0" w:color="auto"/>
          </w:divBdr>
        </w:div>
        <w:div w:id="821116547">
          <w:marLeft w:val="0"/>
          <w:marRight w:val="0"/>
          <w:marTop w:val="0"/>
          <w:marBottom w:val="0"/>
          <w:divBdr>
            <w:top w:val="none" w:sz="0" w:space="0" w:color="auto"/>
            <w:left w:val="none" w:sz="0" w:space="0" w:color="auto"/>
            <w:bottom w:val="none" w:sz="0" w:space="0" w:color="auto"/>
            <w:right w:val="none" w:sz="0" w:space="0" w:color="auto"/>
          </w:divBdr>
        </w:div>
        <w:div w:id="882518626">
          <w:marLeft w:val="0"/>
          <w:marRight w:val="0"/>
          <w:marTop w:val="0"/>
          <w:marBottom w:val="0"/>
          <w:divBdr>
            <w:top w:val="none" w:sz="0" w:space="0" w:color="auto"/>
            <w:left w:val="none" w:sz="0" w:space="0" w:color="auto"/>
            <w:bottom w:val="none" w:sz="0" w:space="0" w:color="auto"/>
            <w:right w:val="none" w:sz="0" w:space="0" w:color="auto"/>
          </w:divBdr>
        </w:div>
        <w:div w:id="884871383">
          <w:marLeft w:val="0"/>
          <w:marRight w:val="0"/>
          <w:marTop w:val="0"/>
          <w:marBottom w:val="0"/>
          <w:divBdr>
            <w:top w:val="none" w:sz="0" w:space="0" w:color="auto"/>
            <w:left w:val="none" w:sz="0" w:space="0" w:color="auto"/>
            <w:bottom w:val="none" w:sz="0" w:space="0" w:color="auto"/>
            <w:right w:val="none" w:sz="0" w:space="0" w:color="auto"/>
          </w:divBdr>
        </w:div>
        <w:div w:id="955529030">
          <w:marLeft w:val="0"/>
          <w:marRight w:val="0"/>
          <w:marTop w:val="0"/>
          <w:marBottom w:val="0"/>
          <w:divBdr>
            <w:top w:val="none" w:sz="0" w:space="0" w:color="auto"/>
            <w:left w:val="none" w:sz="0" w:space="0" w:color="auto"/>
            <w:bottom w:val="none" w:sz="0" w:space="0" w:color="auto"/>
            <w:right w:val="none" w:sz="0" w:space="0" w:color="auto"/>
          </w:divBdr>
        </w:div>
        <w:div w:id="996566827">
          <w:marLeft w:val="0"/>
          <w:marRight w:val="0"/>
          <w:marTop w:val="0"/>
          <w:marBottom w:val="0"/>
          <w:divBdr>
            <w:top w:val="none" w:sz="0" w:space="0" w:color="auto"/>
            <w:left w:val="none" w:sz="0" w:space="0" w:color="auto"/>
            <w:bottom w:val="none" w:sz="0" w:space="0" w:color="auto"/>
            <w:right w:val="none" w:sz="0" w:space="0" w:color="auto"/>
          </w:divBdr>
        </w:div>
        <w:div w:id="1006437967">
          <w:marLeft w:val="0"/>
          <w:marRight w:val="0"/>
          <w:marTop w:val="0"/>
          <w:marBottom w:val="0"/>
          <w:divBdr>
            <w:top w:val="none" w:sz="0" w:space="0" w:color="auto"/>
            <w:left w:val="none" w:sz="0" w:space="0" w:color="auto"/>
            <w:bottom w:val="none" w:sz="0" w:space="0" w:color="auto"/>
            <w:right w:val="none" w:sz="0" w:space="0" w:color="auto"/>
          </w:divBdr>
        </w:div>
        <w:div w:id="1121724579">
          <w:marLeft w:val="0"/>
          <w:marRight w:val="0"/>
          <w:marTop w:val="0"/>
          <w:marBottom w:val="0"/>
          <w:divBdr>
            <w:top w:val="none" w:sz="0" w:space="0" w:color="auto"/>
            <w:left w:val="none" w:sz="0" w:space="0" w:color="auto"/>
            <w:bottom w:val="none" w:sz="0" w:space="0" w:color="auto"/>
            <w:right w:val="none" w:sz="0" w:space="0" w:color="auto"/>
          </w:divBdr>
        </w:div>
        <w:div w:id="1165322605">
          <w:marLeft w:val="0"/>
          <w:marRight w:val="0"/>
          <w:marTop w:val="0"/>
          <w:marBottom w:val="0"/>
          <w:divBdr>
            <w:top w:val="none" w:sz="0" w:space="0" w:color="auto"/>
            <w:left w:val="none" w:sz="0" w:space="0" w:color="auto"/>
            <w:bottom w:val="none" w:sz="0" w:space="0" w:color="auto"/>
            <w:right w:val="none" w:sz="0" w:space="0" w:color="auto"/>
          </w:divBdr>
        </w:div>
        <w:div w:id="1215239168">
          <w:marLeft w:val="0"/>
          <w:marRight w:val="0"/>
          <w:marTop w:val="0"/>
          <w:marBottom w:val="0"/>
          <w:divBdr>
            <w:top w:val="none" w:sz="0" w:space="0" w:color="auto"/>
            <w:left w:val="none" w:sz="0" w:space="0" w:color="auto"/>
            <w:bottom w:val="none" w:sz="0" w:space="0" w:color="auto"/>
            <w:right w:val="none" w:sz="0" w:space="0" w:color="auto"/>
          </w:divBdr>
        </w:div>
        <w:div w:id="1441799431">
          <w:marLeft w:val="0"/>
          <w:marRight w:val="0"/>
          <w:marTop w:val="0"/>
          <w:marBottom w:val="0"/>
          <w:divBdr>
            <w:top w:val="none" w:sz="0" w:space="0" w:color="auto"/>
            <w:left w:val="none" w:sz="0" w:space="0" w:color="auto"/>
            <w:bottom w:val="none" w:sz="0" w:space="0" w:color="auto"/>
            <w:right w:val="none" w:sz="0" w:space="0" w:color="auto"/>
          </w:divBdr>
        </w:div>
        <w:div w:id="1491143291">
          <w:marLeft w:val="0"/>
          <w:marRight w:val="0"/>
          <w:marTop w:val="0"/>
          <w:marBottom w:val="0"/>
          <w:divBdr>
            <w:top w:val="none" w:sz="0" w:space="0" w:color="auto"/>
            <w:left w:val="none" w:sz="0" w:space="0" w:color="auto"/>
            <w:bottom w:val="none" w:sz="0" w:space="0" w:color="auto"/>
            <w:right w:val="none" w:sz="0" w:space="0" w:color="auto"/>
          </w:divBdr>
        </w:div>
        <w:div w:id="1708334428">
          <w:marLeft w:val="0"/>
          <w:marRight w:val="0"/>
          <w:marTop w:val="0"/>
          <w:marBottom w:val="0"/>
          <w:divBdr>
            <w:top w:val="none" w:sz="0" w:space="0" w:color="auto"/>
            <w:left w:val="none" w:sz="0" w:space="0" w:color="auto"/>
            <w:bottom w:val="none" w:sz="0" w:space="0" w:color="auto"/>
            <w:right w:val="none" w:sz="0" w:space="0" w:color="auto"/>
          </w:divBdr>
        </w:div>
        <w:div w:id="1741251021">
          <w:marLeft w:val="0"/>
          <w:marRight w:val="0"/>
          <w:marTop w:val="0"/>
          <w:marBottom w:val="0"/>
          <w:divBdr>
            <w:top w:val="none" w:sz="0" w:space="0" w:color="auto"/>
            <w:left w:val="none" w:sz="0" w:space="0" w:color="auto"/>
            <w:bottom w:val="none" w:sz="0" w:space="0" w:color="auto"/>
            <w:right w:val="none" w:sz="0" w:space="0" w:color="auto"/>
          </w:divBdr>
        </w:div>
        <w:div w:id="1992052475">
          <w:marLeft w:val="0"/>
          <w:marRight w:val="0"/>
          <w:marTop w:val="0"/>
          <w:marBottom w:val="0"/>
          <w:divBdr>
            <w:top w:val="none" w:sz="0" w:space="0" w:color="auto"/>
            <w:left w:val="none" w:sz="0" w:space="0" w:color="auto"/>
            <w:bottom w:val="none" w:sz="0" w:space="0" w:color="auto"/>
            <w:right w:val="none" w:sz="0" w:space="0" w:color="auto"/>
          </w:divBdr>
        </w:div>
        <w:div w:id="2126997096">
          <w:marLeft w:val="0"/>
          <w:marRight w:val="0"/>
          <w:marTop w:val="0"/>
          <w:marBottom w:val="0"/>
          <w:divBdr>
            <w:top w:val="none" w:sz="0" w:space="0" w:color="auto"/>
            <w:left w:val="none" w:sz="0" w:space="0" w:color="auto"/>
            <w:bottom w:val="none" w:sz="0" w:space="0" w:color="auto"/>
            <w:right w:val="none" w:sz="0" w:space="0" w:color="auto"/>
          </w:divBdr>
        </w:div>
      </w:divsChild>
    </w:div>
    <w:div w:id="248344618">
      <w:bodyDiv w:val="1"/>
      <w:marLeft w:val="0"/>
      <w:marRight w:val="0"/>
      <w:marTop w:val="0"/>
      <w:marBottom w:val="0"/>
      <w:divBdr>
        <w:top w:val="none" w:sz="0" w:space="0" w:color="auto"/>
        <w:left w:val="none" w:sz="0" w:space="0" w:color="auto"/>
        <w:bottom w:val="none" w:sz="0" w:space="0" w:color="auto"/>
        <w:right w:val="none" w:sz="0" w:space="0" w:color="auto"/>
      </w:divBdr>
    </w:div>
    <w:div w:id="253435842">
      <w:bodyDiv w:val="1"/>
      <w:marLeft w:val="0"/>
      <w:marRight w:val="0"/>
      <w:marTop w:val="0"/>
      <w:marBottom w:val="0"/>
      <w:divBdr>
        <w:top w:val="none" w:sz="0" w:space="0" w:color="auto"/>
        <w:left w:val="none" w:sz="0" w:space="0" w:color="auto"/>
        <w:bottom w:val="none" w:sz="0" w:space="0" w:color="auto"/>
        <w:right w:val="none" w:sz="0" w:space="0" w:color="auto"/>
      </w:divBdr>
    </w:div>
    <w:div w:id="253980956">
      <w:bodyDiv w:val="1"/>
      <w:marLeft w:val="0"/>
      <w:marRight w:val="0"/>
      <w:marTop w:val="0"/>
      <w:marBottom w:val="0"/>
      <w:divBdr>
        <w:top w:val="none" w:sz="0" w:space="0" w:color="auto"/>
        <w:left w:val="none" w:sz="0" w:space="0" w:color="auto"/>
        <w:bottom w:val="none" w:sz="0" w:space="0" w:color="auto"/>
        <w:right w:val="none" w:sz="0" w:space="0" w:color="auto"/>
      </w:divBdr>
    </w:div>
    <w:div w:id="260722903">
      <w:bodyDiv w:val="1"/>
      <w:marLeft w:val="0"/>
      <w:marRight w:val="0"/>
      <w:marTop w:val="0"/>
      <w:marBottom w:val="0"/>
      <w:divBdr>
        <w:top w:val="none" w:sz="0" w:space="0" w:color="auto"/>
        <w:left w:val="none" w:sz="0" w:space="0" w:color="auto"/>
        <w:bottom w:val="none" w:sz="0" w:space="0" w:color="auto"/>
        <w:right w:val="none" w:sz="0" w:space="0" w:color="auto"/>
      </w:divBdr>
    </w:div>
    <w:div w:id="263078166">
      <w:bodyDiv w:val="1"/>
      <w:marLeft w:val="0"/>
      <w:marRight w:val="0"/>
      <w:marTop w:val="0"/>
      <w:marBottom w:val="0"/>
      <w:divBdr>
        <w:top w:val="none" w:sz="0" w:space="0" w:color="auto"/>
        <w:left w:val="none" w:sz="0" w:space="0" w:color="auto"/>
        <w:bottom w:val="none" w:sz="0" w:space="0" w:color="auto"/>
        <w:right w:val="none" w:sz="0" w:space="0" w:color="auto"/>
      </w:divBdr>
    </w:div>
    <w:div w:id="263464261">
      <w:bodyDiv w:val="1"/>
      <w:marLeft w:val="0"/>
      <w:marRight w:val="0"/>
      <w:marTop w:val="0"/>
      <w:marBottom w:val="0"/>
      <w:divBdr>
        <w:top w:val="none" w:sz="0" w:space="0" w:color="auto"/>
        <w:left w:val="none" w:sz="0" w:space="0" w:color="auto"/>
        <w:bottom w:val="none" w:sz="0" w:space="0" w:color="auto"/>
        <w:right w:val="none" w:sz="0" w:space="0" w:color="auto"/>
      </w:divBdr>
    </w:div>
    <w:div w:id="264731127">
      <w:bodyDiv w:val="1"/>
      <w:marLeft w:val="0"/>
      <w:marRight w:val="0"/>
      <w:marTop w:val="0"/>
      <w:marBottom w:val="0"/>
      <w:divBdr>
        <w:top w:val="none" w:sz="0" w:space="0" w:color="auto"/>
        <w:left w:val="none" w:sz="0" w:space="0" w:color="auto"/>
        <w:bottom w:val="none" w:sz="0" w:space="0" w:color="auto"/>
        <w:right w:val="none" w:sz="0" w:space="0" w:color="auto"/>
      </w:divBdr>
    </w:div>
    <w:div w:id="270666203">
      <w:bodyDiv w:val="1"/>
      <w:marLeft w:val="0"/>
      <w:marRight w:val="0"/>
      <w:marTop w:val="0"/>
      <w:marBottom w:val="0"/>
      <w:divBdr>
        <w:top w:val="none" w:sz="0" w:space="0" w:color="auto"/>
        <w:left w:val="none" w:sz="0" w:space="0" w:color="auto"/>
        <w:bottom w:val="none" w:sz="0" w:space="0" w:color="auto"/>
        <w:right w:val="none" w:sz="0" w:space="0" w:color="auto"/>
      </w:divBdr>
    </w:div>
    <w:div w:id="274601704">
      <w:bodyDiv w:val="1"/>
      <w:marLeft w:val="0"/>
      <w:marRight w:val="0"/>
      <w:marTop w:val="0"/>
      <w:marBottom w:val="0"/>
      <w:divBdr>
        <w:top w:val="none" w:sz="0" w:space="0" w:color="auto"/>
        <w:left w:val="none" w:sz="0" w:space="0" w:color="auto"/>
        <w:bottom w:val="none" w:sz="0" w:space="0" w:color="auto"/>
        <w:right w:val="none" w:sz="0" w:space="0" w:color="auto"/>
      </w:divBdr>
    </w:div>
    <w:div w:id="276303459">
      <w:bodyDiv w:val="1"/>
      <w:marLeft w:val="0"/>
      <w:marRight w:val="0"/>
      <w:marTop w:val="0"/>
      <w:marBottom w:val="0"/>
      <w:divBdr>
        <w:top w:val="none" w:sz="0" w:space="0" w:color="auto"/>
        <w:left w:val="none" w:sz="0" w:space="0" w:color="auto"/>
        <w:bottom w:val="none" w:sz="0" w:space="0" w:color="auto"/>
        <w:right w:val="none" w:sz="0" w:space="0" w:color="auto"/>
      </w:divBdr>
    </w:div>
    <w:div w:id="285082838">
      <w:bodyDiv w:val="1"/>
      <w:marLeft w:val="0"/>
      <w:marRight w:val="0"/>
      <w:marTop w:val="0"/>
      <w:marBottom w:val="0"/>
      <w:divBdr>
        <w:top w:val="none" w:sz="0" w:space="0" w:color="auto"/>
        <w:left w:val="none" w:sz="0" w:space="0" w:color="auto"/>
        <w:bottom w:val="none" w:sz="0" w:space="0" w:color="auto"/>
        <w:right w:val="none" w:sz="0" w:space="0" w:color="auto"/>
      </w:divBdr>
    </w:div>
    <w:div w:id="285814296">
      <w:bodyDiv w:val="1"/>
      <w:marLeft w:val="0"/>
      <w:marRight w:val="0"/>
      <w:marTop w:val="0"/>
      <w:marBottom w:val="0"/>
      <w:divBdr>
        <w:top w:val="none" w:sz="0" w:space="0" w:color="auto"/>
        <w:left w:val="none" w:sz="0" w:space="0" w:color="auto"/>
        <w:bottom w:val="none" w:sz="0" w:space="0" w:color="auto"/>
        <w:right w:val="none" w:sz="0" w:space="0" w:color="auto"/>
      </w:divBdr>
    </w:div>
    <w:div w:id="288515476">
      <w:bodyDiv w:val="1"/>
      <w:marLeft w:val="0"/>
      <w:marRight w:val="0"/>
      <w:marTop w:val="0"/>
      <w:marBottom w:val="0"/>
      <w:divBdr>
        <w:top w:val="none" w:sz="0" w:space="0" w:color="auto"/>
        <w:left w:val="none" w:sz="0" w:space="0" w:color="auto"/>
        <w:bottom w:val="none" w:sz="0" w:space="0" w:color="auto"/>
        <w:right w:val="none" w:sz="0" w:space="0" w:color="auto"/>
      </w:divBdr>
    </w:div>
    <w:div w:id="290094464">
      <w:bodyDiv w:val="1"/>
      <w:marLeft w:val="0"/>
      <w:marRight w:val="0"/>
      <w:marTop w:val="0"/>
      <w:marBottom w:val="0"/>
      <w:divBdr>
        <w:top w:val="none" w:sz="0" w:space="0" w:color="auto"/>
        <w:left w:val="none" w:sz="0" w:space="0" w:color="auto"/>
        <w:bottom w:val="none" w:sz="0" w:space="0" w:color="auto"/>
        <w:right w:val="none" w:sz="0" w:space="0" w:color="auto"/>
      </w:divBdr>
    </w:div>
    <w:div w:id="297801871">
      <w:bodyDiv w:val="1"/>
      <w:marLeft w:val="0"/>
      <w:marRight w:val="0"/>
      <w:marTop w:val="0"/>
      <w:marBottom w:val="0"/>
      <w:divBdr>
        <w:top w:val="none" w:sz="0" w:space="0" w:color="auto"/>
        <w:left w:val="none" w:sz="0" w:space="0" w:color="auto"/>
        <w:bottom w:val="none" w:sz="0" w:space="0" w:color="auto"/>
        <w:right w:val="none" w:sz="0" w:space="0" w:color="auto"/>
      </w:divBdr>
    </w:div>
    <w:div w:id="298344128">
      <w:bodyDiv w:val="1"/>
      <w:marLeft w:val="0"/>
      <w:marRight w:val="0"/>
      <w:marTop w:val="0"/>
      <w:marBottom w:val="0"/>
      <w:divBdr>
        <w:top w:val="none" w:sz="0" w:space="0" w:color="auto"/>
        <w:left w:val="none" w:sz="0" w:space="0" w:color="auto"/>
        <w:bottom w:val="none" w:sz="0" w:space="0" w:color="auto"/>
        <w:right w:val="none" w:sz="0" w:space="0" w:color="auto"/>
      </w:divBdr>
    </w:div>
    <w:div w:id="298851050">
      <w:bodyDiv w:val="1"/>
      <w:marLeft w:val="0"/>
      <w:marRight w:val="0"/>
      <w:marTop w:val="0"/>
      <w:marBottom w:val="0"/>
      <w:divBdr>
        <w:top w:val="none" w:sz="0" w:space="0" w:color="auto"/>
        <w:left w:val="none" w:sz="0" w:space="0" w:color="auto"/>
        <w:bottom w:val="none" w:sz="0" w:space="0" w:color="auto"/>
        <w:right w:val="none" w:sz="0" w:space="0" w:color="auto"/>
      </w:divBdr>
    </w:div>
    <w:div w:id="299575294">
      <w:bodyDiv w:val="1"/>
      <w:marLeft w:val="0"/>
      <w:marRight w:val="0"/>
      <w:marTop w:val="0"/>
      <w:marBottom w:val="0"/>
      <w:divBdr>
        <w:top w:val="none" w:sz="0" w:space="0" w:color="auto"/>
        <w:left w:val="none" w:sz="0" w:space="0" w:color="auto"/>
        <w:bottom w:val="none" w:sz="0" w:space="0" w:color="auto"/>
        <w:right w:val="none" w:sz="0" w:space="0" w:color="auto"/>
      </w:divBdr>
    </w:div>
    <w:div w:id="304285145">
      <w:bodyDiv w:val="1"/>
      <w:marLeft w:val="0"/>
      <w:marRight w:val="0"/>
      <w:marTop w:val="0"/>
      <w:marBottom w:val="0"/>
      <w:divBdr>
        <w:top w:val="none" w:sz="0" w:space="0" w:color="auto"/>
        <w:left w:val="none" w:sz="0" w:space="0" w:color="auto"/>
        <w:bottom w:val="none" w:sz="0" w:space="0" w:color="auto"/>
        <w:right w:val="none" w:sz="0" w:space="0" w:color="auto"/>
      </w:divBdr>
    </w:div>
    <w:div w:id="304896892">
      <w:bodyDiv w:val="1"/>
      <w:marLeft w:val="0"/>
      <w:marRight w:val="0"/>
      <w:marTop w:val="0"/>
      <w:marBottom w:val="0"/>
      <w:divBdr>
        <w:top w:val="none" w:sz="0" w:space="0" w:color="auto"/>
        <w:left w:val="none" w:sz="0" w:space="0" w:color="auto"/>
        <w:bottom w:val="none" w:sz="0" w:space="0" w:color="auto"/>
        <w:right w:val="none" w:sz="0" w:space="0" w:color="auto"/>
      </w:divBdr>
    </w:div>
    <w:div w:id="305286133">
      <w:bodyDiv w:val="1"/>
      <w:marLeft w:val="0"/>
      <w:marRight w:val="0"/>
      <w:marTop w:val="0"/>
      <w:marBottom w:val="0"/>
      <w:divBdr>
        <w:top w:val="none" w:sz="0" w:space="0" w:color="auto"/>
        <w:left w:val="none" w:sz="0" w:space="0" w:color="auto"/>
        <w:bottom w:val="none" w:sz="0" w:space="0" w:color="auto"/>
        <w:right w:val="none" w:sz="0" w:space="0" w:color="auto"/>
      </w:divBdr>
    </w:div>
    <w:div w:id="310645186">
      <w:bodyDiv w:val="1"/>
      <w:marLeft w:val="0"/>
      <w:marRight w:val="0"/>
      <w:marTop w:val="0"/>
      <w:marBottom w:val="0"/>
      <w:divBdr>
        <w:top w:val="none" w:sz="0" w:space="0" w:color="auto"/>
        <w:left w:val="none" w:sz="0" w:space="0" w:color="auto"/>
        <w:bottom w:val="none" w:sz="0" w:space="0" w:color="auto"/>
        <w:right w:val="none" w:sz="0" w:space="0" w:color="auto"/>
      </w:divBdr>
    </w:div>
    <w:div w:id="320041940">
      <w:bodyDiv w:val="1"/>
      <w:marLeft w:val="0"/>
      <w:marRight w:val="0"/>
      <w:marTop w:val="0"/>
      <w:marBottom w:val="0"/>
      <w:divBdr>
        <w:top w:val="none" w:sz="0" w:space="0" w:color="auto"/>
        <w:left w:val="none" w:sz="0" w:space="0" w:color="auto"/>
        <w:bottom w:val="none" w:sz="0" w:space="0" w:color="auto"/>
        <w:right w:val="none" w:sz="0" w:space="0" w:color="auto"/>
      </w:divBdr>
    </w:div>
    <w:div w:id="321661920">
      <w:bodyDiv w:val="1"/>
      <w:marLeft w:val="0"/>
      <w:marRight w:val="0"/>
      <w:marTop w:val="0"/>
      <w:marBottom w:val="0"/>
      <w:divBdr>
        <w:top w:val="none" w:sz="0" w:space="0" w:color="auto"/>
        <w:left w:val="none" w:sz="0" w:space="0" w:color="auto"/>
        <w:bottom w:val="none" w:sz="0" w:space="0" w:color="auto"/>
        <w:right w:val="none" w:sz="0" w:space="0" w:color="auto"/>
      </w:divBdr>
    </w:div>
    <w:div w:id="323971778">
      <w:bodyDiv w:val="1"/>
      <w:marLeft w:val="0"/>
      <w:marRight w:val="0"/>
      <w:marTop w:val="0"/>
      <w:marBottom w:val="0"/>
      <w:divBdr>
        <w:top w:val="none" w:sz="0" w:space="0" w:color="auto"/>
        <w:left w:val="none" w:sz="0" w:space="0" w:color="auto"/>
        <w:bottom w:val="none" w:sz="0" w:space="0" w:color="auto"/>
        <w:right w:val="none" w:sz="0" w:space="0" w:color="auto"/>
      </w:divBdr>
    </w:div>
    <w:div w:id="331571128">
      <w:bodyDiv w:val="1"/>
      <w:marLeft w:val="0"/>
      <w:marRight w:val="0"/>
      <w:marTop w:val="0"/>
      <w:marBottom w:val="0"/>
      <w:divBdr>
        <w:top w:val="none" w:sz="0" w:space="0" w:color="auto"/>
        <w:left w:val="none" w:sz="0" w:space="0" w:color="auto"/>
        <w:bottom w:val="none" w:sz="0" w:space="0" w:color="auto"/>
        <w:right w:val="none" w:sz="0" w:space="0" w:color="auto"/>
      </w:divBdr>
    </w:div>
    <w:div w:id="340008185">
      <w:bodyDiv w:val="1"/>
      <w:marLeft w:val="0"/>
      <w:marRight w:val="0"/>
      <w:marTop w:val="0"/>
      <w:marBottom w:val="0"/>
      <w:divBdr>
        <w:top w:val="none" w:sz="0" w:space="0" w:color="auto"/>
        <w:left w:val="none" w:sz="0" w:space="0" w:color="auto"/>
        <w:bottom w:val="none" w:sz="0" w:space="0" w:color="auto"/>
        <w:right w:val="none" w:sz="0" w:space="0" w:color="auto"/>
      </w:divBdr>
    </w:div>
    <w:div w:id="341318217">
      <w:bodyDiv w:val="1"/>
      <w:marLeft w:val="0"/>
      <w:marRight w:val="0"/>
      <w:marTop w:val="0"/>
      <w:marBottom w:val="0"/>
      <w:divBdr>
        <w:top w:val="none" w:sz="0" w:space="0" w:color="auto"/>
        <w:left w:val="none" w:sz="0" w:space="0" w:color="auto"/>
        <w:bottom w:val="none" w:sz="0" w:space="0" w:color="auto"/>
        <w:right w:val="none" w:sz="0" w:space="0" w:color="auto"/>
      </w:divBdr>
    </w:div>
    <w:div w:id="342707776">
      <w:bodyDiv w:val="1"/>
      <w:marLeft w:val="0"/>
      <w:marRight w:val="0"/>
      <w:marTop w:val="0"/>
      <w:marBottom w:val="0"/>
      <w:divBdr>
        <w:top w:val="none" w:sz="0" w:space="0" w:color="auto"/>
        <w:left w:val="none" w:sz="0" w:space="0" w:color="auto"/>
        <w:bottom w:val="none" w:sz="0" w:space="0" w:color="auto"/>
        <w:right w:val="none" w:sz="0" w:space="0" w:color="auto"/>
      </w:divBdr>
    </w:div>
    <w:div w:id="343477720">
      <w:bodyDiv w:val="1"/>
      <w:marLeft w:val="0"/>
      <w:marRight w:val="0"/>
      <w:marTop w:val="0"/>
      <w:marBottom w:val="0"/>
      <w:divBdr>
        <w:top w:val="none" w:sz="0" w:space="0" w:color="auto"/>
        <w:left w:val="none" w:sz="0" w:space="0" w:color="auto"/>
        <w:bottom w:val="none" w:sz="0" w:space="0" w:color="auto"/>
        <w:right w:val="none" w:sz="0" w:space="0" w:color="auto"/>
      </w:divBdr>
    </w:div>
    <w:div w:id="344137734">
      <w:bodyDiv w:val="1"/>
      <w:marLeft w:val="0"/>
      <w:marRight w:val="0"/>
      <w:marTop w:val="0"/>
      <w:marBottom w:val="0"/>
      <w:divBdr>
        <w:top w:val="none" w:sz="0" w:space="0" w:color="auto"/>
        <w:left w:val="none" w:sz="0" w:space="0" w:color="auto"/>
        <w:bottom w:val="none" w:sz="0" w:space="0" w:color="auto"/>
        <w:right w:val="none" w:sz="0" w:space="0" w:color="auto"/>
      </w:divBdr>
    </w:div>
    <w:div w:id="347607007">
      <w:bodyDiv w:val="1"/>
      <w:marLeft w:val="0"/>
      <w:marRight w:val="0"/>
      <w:marTop w:val="0"/>
      <w:marBottom w:val="0"/>
      <w:divBdr>
        <w:top w:val="none" w:sz="0" w:space="0" w:color="auto"/>
        <w:left w:val="none" w:sz="0" w:space="0" w:color="auto"/>
        <w:bottom w:val="none" w:sz="0" w:space="0" w:color="auto"/>
        <w:right w:val="none" w:sz="0" w:space="0" w:color="auto"/>
      </w:divBdr>
    </w:div>
    <w:div w:id="348919125">
      <w:bodyDiv w:val="1"/>
      <w:marLeft w:val="0"/>
      <w:marRight w:val="0"/>
      <w:marTop w:val="0"/>
      <w:marBottom w:val="0"/>
      <w:divBdr>
        <w:top w:val="none" w:sz="0" w:space="0" w:color="auto"/>
        <w:left w:val="none" w:sz="0" w:space="0" w:color="auto"/>
        <w:bottom w:val="none" w:sz="0" w:space="0" w:color="auto"/>
        <w:right w:val="none" w:sz="0" w:space="0" w:color="auto"/>
      </w:divBdr>
    </w:div>
    <w:div w:id="350693255">
      <w:bodyDiv w:val="1"/>
      <w:marLeft w:val="0"/>
      <w:marRight w:val="0"/>
      <w:marTop w:val="0"/>
      <w:marBottom w:val="0"/>
      <w:divBdr>
        <w:top w:val="none" w:sz="0" w:space="0" w:color="auto"/>
        <w:left w:val="none" w:sz="0" w:space="0" w:color="auto"/>
        <w:bottom w:val="none" w:sz="0" w:space="0" w:color="auto"/>
        <w:right w:val="none" w:sz="0" w:space="0" w:color="auto"/>
      </w:divBdr>
    </w:div>
    <w:div w:id="356348943">
      <w:bodyDiv w:val="1"/>
      <w:marLeft w:val="0"/>
      <w:marRight w:val="0"/>
      <w:marTop w:val="0"/>
      <w:marBottom w:val="0"/>
      <w:divBdr>
        <w:top w:val="none" w:sz="0" w:space="0" w:color="auto"/>
        <w:left w:val="none" w:sz="0" w:space="0" w:color="auto"/>
        <w:bottom w:val="none" w:sz="0" w:space="0" w:color="auto"/>
        <w:right w:val="none" w:sz="0" w:space="0" w:color="auto"/>
      </w:divBdr>
    </w:div>
    <w:div w:id="370618857">
      <w:bodyDiv w:val="1"/>
      <w:marLeft w:val="0"/>
      <w:marRight w:val="0"/>
      <w:marTop w:val="0"/>
      <w:marBottom w:val="0"/>
      <w:divBdr>
        <w:top w:val="none" w:sz="0" w:space="0" w:color="auto"/>
        <w:left w:val="none" w:sz="0" w:space="0" w:color="auto"/>
        <w:bottom w:val="none" w:sz="0" w:space="0" w:color="auto"/>
        <w:right w:val="none" w:sz="0" w:space="0" w:color="auto"/>
      </w:divBdr>
    </w:div>
    <w:div w:id="372116739">
      <w:bodyDiv w:val="1"/>
      <w:marLeft w:val="0"/>
      <w:marRight w:val="0"/>
      <w:marTop w:val="0"/>
      <w:marBottom w:val="0"/>
      <w:divBdr>
        <w:top w:val="none" w:sz="0" w:space="0" w:color="auto"/>
        <w:left w:val="none" w:sz="0" w:space="0" w:color="auto"/>
        <w:bottom w:val="none" w:sz="0" w:space="0" w:color="auto"/>
        <w:right w:val="none" w:sz="0" w:space="0" w:color="auto"/>
      </w:divBdr>
    </w:div>
    <w:div w:id="373621802">
      <w:bodyDiv w:val="1"/>
      <w:marLeft w:val="0"/>
      <w:marRight w:val="0"/>
      <w:marTop w:val="0"/>
      <w:marBottom w:val="0"/>
      <w:divBdr>
        <w:top w:val="none" w:sz="0" w:space="0" w:color="auto"/>
        <w:left w:val="none" w:sz="0" w:space="0" w:color="auto"/>
        <w:bottom w:val="none" w:sz="0" w:space="0" w:color="auto"/>
        <w:right w:val="none" w:sz="0" w:space="0" w:color="auto"/>
      </w:divBdr>
    </w:div>
    <w:div w:id="373777954">
      <w:bodyDiv w:val="1"/>
      <w:marLeft w:val="0"/>
      <w:marRight w:val="0"/>
      <w:marTop w:val="0"/>
      <w:marBottom w:val="0"/>
      <w:divBdr>
        <w:top w:val="none" w:sz="0" w:space="0" w:color="auto"/>
        <w:left w:val="none" w:sz="0" w:space="0" w:color="auto"/>
        <w:bottom w:val="none" w:sz="0" w:space="0" w:color="auto"/>
        <w:right w:val="none" w:sz="0" w:space="0" w:color="auto"/>
      </w:divBdr>
    </w:div>
    <w:div w:id="375004388">
      <w:bodyDiv w:val="1"/>
      <w:marLeft w:val="0"/>
      <w:marRight w:val="0"/>
      <w:marTop w:val="0"/>
      <w:marBottom w:val="0"/>
      <w:divBdr>
        <w:top w:val="none" w:sz="0" w:space="0" w:color="auto"/>
        <w:left w:val="none" w:sz="0" w:space="0" w:color="auto"/>
        <w:bottom w:val="none" w:sz="0" w:space="0" w:color="auto"/>
        <w:right w:val="none" w:sz="0" w:space="0" w:color="auto"/>
      </w:divBdr>
    </w:div>
    <w:div w:id="378288438">
      <w:bodyDiv w:val="1"/>
      <w:marLeft w:val="0"/>
      <w:marRight w:val="0"/>
      <w:marTop w:val="0"/>
      <w:marBottom w:val="0"/>
      <w:divBdr>
        <w:top w:val="none" w:sz="0" w:space="0" w:color="auto"/>
        <w:left w:val="none" w:sz="0" w:space="0" w:color="auto"/>
        <w:bottom w:val="none" w:sz="0" w:space="0" w:color="auto"/>
        <w:right w:val="none" w:sz="0" w:space="0" w:color="auto"/>
      </w:divBdr>
    </w:div>
    <w:div w:id="380910276">
      <w:bodyDiv w:val="1"/>
      <w:marLeft w:val="0"/>
      <w:marRight w:val="0"/>
      <w:marTop w:val="0"/>
      <w:marBottom w:val="0"/>
      <w:divBdr>
        <w:top w:val="none" w:sz="0" w:space="0" w:color="auto"/>
        <w:left w:val="none" w:sz="0" w:space="0" w:color="auto"/>
        <w:bottom w:val="none" w:sz="0" w:space="0" w:color="auto"/>
        <w:right w:val="none" w:sz="0" w:space="0" w:color="auto"/>
      </w:divBdr>
    </w:div>
    <w:div w:id="382219630">
      <w:bodyDiv w:val="1"/>
      <w:marLeft w:val="0"/>
      <w:marRight w:val="0"/>
      <w:marTop w:val="0"/>
      <w:marBottom w:val="0"/>
      <w:divBdr>
        <w:top w:val="none" w:sz="0" w:space="0" w:color="auto"/>
        <w:left w:val="none" w:sz="0" w:space="0" w:color="auto"/>
        <w:bottom w:val="none" w:sz="0" w:space="0" w:color="auto"/>
        <w:right w:val="none" w:sz="0" w:space="0" w:color="auto"/>
      </w:divBdr>
    </w:div>
    <w:div w:id="386993773">
      <w:bodyDiv w:val="1"/>
      <w:marLeft w:val="0"/>
      <w:marRight w:val="0"/>
      <w:marTop w:val="0"/>
      <w:marBottom w:val="0"/>
      <w:divBdr>
        <w:top w:val="none" w:sz="0" w:space="0" w:color="auto"/>
        <w:left w:val="none" w:sz="0" w:space="0" w:color="auto"/>
        <w:bottom w:val="none" w:sz="0" w:space="0" w:color="auto"/>
        <w:right w:val="none" w:sz="0" w:space="0" w:color="auto"/>
      </w:divBdr>
    </w:div>
    <w:div w:id="390886344">
      <w:bodyDiv w:val="1"/>
      <w:marLeft w:val="0"/>
      <w:marRight w:val="0"/>
      <w:marTop w:val="0"/>
      <w:marBottom w:val="0"/>
      <w:divBdr>
        <w:top w:val="none" w:sz="0" w:space="0" w:color="auto"/>
        <w:left w:val="none" w:sz="0" w:space="0" w:color="auto"/>
        <w:bottom w:val="none" w:sz="0" w:space="0" w:color="auto"/>
        <w:right w:val="none" w:sz="0" w:space="0" w:color="auto"/>
      </w:divBdr>
    </w:div>
    <w:div w:id="396243208">
      <w:bodyDiv w:val="1"/>
      <w:marLeft w:val="0"/>
      <w:marRight w:val="0"/>
      <w:marTop w:val="0"/>
      <w:marBottom w:val="0"/>
      <w:divBdr>
        <w:top w:val="none" w:sz="0" w:space="0" w:color="auto"/>
        <w:left w:val="none" w:sz="0" w:space="0" w:color="auto"/>
        <w:bottom w:val="none" w:sz="0" w:space="0" w:color="auto"/>
        <w:right w:val="none" w:sz="0" w:space="0" w:color="auto"/>
      </w:divBdr>
    </w:div>
    <w:div w:id="396979951">
      <w:bodyDiv w:val="1"/>
      <w:marLeft w:val="0"/>
      <w:marRight w:val="0"/>
      <w:marTop w:val="0"/>
      <w:marBottom w:val="0"/>
      <w:divBdr>
        <w:top w:val="none" w:sz="0" w:space="0" w:color="auto"/>
        <w:left w:val="none" w:sz="0" w:space="0" w:color="auto"/>
        <w:bottom w:val="none" w:sz="0" w:space="0" w:color="auto"/>
        <w:right w:val="none" w:sz="0" w:space="0" w:color="auto"/>
      </w:divBdr>
    </w:div>
    <w:div w:id="406732784">
      <w:bodyDiv w:val="1"/>
      <w:marLeft w:val="0"/>
      <w:marRight w:val="0"/>
      <w:marTop w:val="0"/>
      <w:marBottom w:val="0"/>
      <w:divBdr>
        <w:top w:val="none" w:sz="0" w:space="0" w:color="auto"/>
        <w:left w:val="none" w:sz="0" w:space="0" w:color="auto"/>
        <w:bottom w:val="none" w:sz="0" w:space="0" w:color="auto"/>
        <w:right w:val="none" w:sz="0" w:space="0" w:color="auto"/>
      </w:divBdr>
    </w:div>
    <w:div w:id="409542852">
      <w:bodyDiv w:val="1"/>
      <w:marLeft w:val="0"/>
      <w:marRight w:val="0"/>
      <w:marTop w:val="0"/>
      <w:marBottom w:val="0"/>
      <w:divBdr>
        <w:top w:val="none" w:sz="0" w:space="0" w:color="auto"/>
        <w:left w:val="none" w:sz="0" w:space="0" w:color="auto"/>
        <w:bottom w:val="none" w:sz="0" w:space="0" w:color="auto"/>
        <w:right w:val="none" w:sz="0" w:space="0" w:color="auto"/>
      </w:divBdr>
    </w:div>
    <w:div w:id="412243836">
      <w:bodyDiv w:val="1"/>
      <w:marLeft w:val="0"/>
      <w:marRight w:val="0"/>
      <w:marTop w:val="0"/>
      <w:marBottom w:val="0"/>
      <w:divBdr>
        <w:top w:val="none" w:sz="0" w:space="0" w:color="auto"/>
        <w:left w:val="none" w:sz="0" w:space="0" w:color="auto"/>
        <w:bottom w:val="none" w:sz="0" w:space="0" w:color="auto"/>
        <w:right w:val="none" w:sz="0" w:space="0" w:color="auto"/>
      </w:divBdr>
    </w:div>
    <w:div w:id="415445116">
      <w:bodyDiv w:val="1"/>
      <w:marLeft w:val="0"/>
      <w:marRight w:val="0"/>
      <w:marTop w:val="0"/>
      <w:marBottom w:val="0"/>
      <w:divBdr>
        <w:top w:val="none" w:sz="0" w:space="0" w:color="auto"/>
        <w:left w:val="none" w:sz="0" w:space="0" w:color="auto"/>
        <w:bottom w:val="none" w:sz="0" w:space="0" w:color="auto"/>
        <w:right w:val="none" w:sz="0" w:space="0" w:color="auto"/>
      </w:divBdr>
    </w:div>
    <w:div w:id="416251685">
      <w:bodyDiv w:val="1"/>
      <w:marLeft w:val="0"/>
      <w:marRight w:val="0"/>
      <w:marTop w:val="0"/>
      <w:marBottom w:val="0"/>
      <w:divBdr>
        <w:top w:val="none" w:sz="0" w:space="0" w:color="auto"/>
        <w:left w:val="none" w:sz="0" w:space="0" w:color="auto"/>
        <w:bottom w:val="none" w:sz="0" w:space="0" w:color="auto"/>
        <w:right w:val="none" w:sz="0" w:space="0" w:color="auto"/>
      </w:divBdr>
    </w:div>
    <w:div w:id="423381033">
      <w:bodyDiv w:val="1"/>
      <w:marLeft w:val="0"/>
      <w:marRight w:val="0"/>
      <w:marTop w:val="0"/>
      <w:marBottom w:val="0"/>
      <w:divBdr>
        <w:top w:val="none" w:sz="0" w:space="0" w:color="auto"/>
        <w:left w:val="none" w:sz="0" w:space="0" w:color="auto"/>
        <w:bottom w:val="none" w:sz="0" w:space="0" w:color="auto"/>
        <w:right w:val="none" w:sz="0" w:space="0" w:color="auto"/>
      </w:divBdr>
    </w:div>
    <w:div w:id="424498788">
      <w:bodyDiv w:val="1"/>
      <w:marLeft w:val="0"/>
      <w:marRight w:val="0"/>
      <w:marTop w:val="0"/>
      <w:marBottom w:val="0"/>
      <w:divBdr>
        <w:top w:val="none" w:sz="0" w:space="0" w:color="auto"/>
        <w:left w:val="none" w:sz="0" w:space="0" w:color="auto"/>
        <w:bottom w:val="none" w:sz="0" w:space="0" w:color="auto"/>
        <w:right w:val="none" w:sz="0" w:space="0" w:color="auto"/>
      </w:divBdr>
    </w:div>
    <w:div w:id="428543772">
      <w:bodyDiv w:val="1"/>
      <w:marLeft w:val="0"/>
      <w:marRight w:val="0"/>
      <w:marTop w:val="0"/>
      <w:marBottom w:val="0"/>
      <w:divBdr>
        <w:top w:val="none" w:sz="0" w:space="0" w:color="auto"/>
        <w:left w:val="none" w:sz="0" w:space="0" w:color="auto"/>
        <w:bottom w:val="none" w:sz="0" w:space="0" w:color="auto"/>
        <w:right w:val="none" w:sz="0" w:space="0" w:color="auto"/>
      </w:divBdr>
    </w:div>
    <w:div w:id="431783132">
      <w:bodyDiv w:val="1"/>
      <w:marLeft w:val="0"/>
      <w:marRight w:val="0"/>
      <w:marTop w:val="0"/>
      <w:marBottom w:val="0"/>
      <w:divBdr>
        <w:top w:val="none" w:sz="0" w:space="0" w:color="auto"/>
        <w:left w:val="none" w:sz="0" w:space="0" w:color="auto"/>
        <w:bottom w:val="none" w:sz="0" w:space="0" w:color="auto"/>
        <w:right w:val="none" w:sz="0" w:space="0" w:color="auto"/>
      </w:divBdr>
    </w:div>
    <w:div w:id="432022055">
      <w:bodyDiv w:val="1"/>
      <w:marLeft w:val="0"/>
      <w:marRight w:val="0"/>
      <w:marTop w:val="0"/>
      <w:marBottom w:val="0"/>
      <w:divBdr>
        <w:top w:val="none" w:sz="0" w:space="0" w:color="auto"/>
        <w:left w:val="none" w:sz="0" w:space="0" w:color="auto"/>
        <w:bottom w:val="none" w:sz="0" w:space="0" w:color="auto"/>
        <w:right w:val="none" w:sz="0" w:space="0" w:color="auto"/>
      </w:divBdr>
    </w:div>
    <w:div w:id="434400264">
      <w:bodyDiv w:val="1"/>
      <w:marLeft w:val="0"/>
      <w:marRight w:val="0"/>
      <w:marTop w:val="0"/>
      <w:marBottom w:val="0"/>
      <w:divBdr>
        <w:top w:val="none" w:sz="0" w:space="0" w:color="auto"/>
        <w:left w:val="none" w:sz="0" w:space="0" w:color="auto"/>
        <w:bottom w:val="none" w:sz="0" w:space="0" w:color="auto"/>
        <w:right w:val="none" w:sz="0" w:space="0" w:color="auto"/>
      </w:divBdr>
    </w:div>
    <w:div w:id="434902833">
      <w:bodyDiv w:val="1"/>
      <w:marLeft w:val="0"/>
      <w:marRight w:val="0"/>
      <w:marTop w:val="0"/>
      <w:marBottom w:val="0"/>
      <w:divBdr>
        <w:top w:val="none" w:sz="0" w:space="0" w:color="auto"/>
        <w:left w:val="none" w:sz="0" w:space="0" w:color="auto"/>
        <w:bottom w:val="none" w:sz="0" w:space="0" w:color="auto"/>
        <w:right w:val="none" w:sz="0" w:space="0" w:color="auto"/>
      </w:divBdr>
    </w:div>
    <w:div w:id="438648929">
      <w:bodyDiv w:val="1"/>
      <w:marLeft w:val="0"/>
      <w:marRight w:val="0"/>
      <w:marTop w:val="0"/>
      <w:marBottom w:val="0"/>
      <w:divBdr>
        <w:top w:val="none" w:sz="0" w:space="0" w:color="auto"/>
        <w:left w:val="none" w:sz="0" w:space="0" w:color="auto"/>
        <w:bottom w:val="none" w:sz="0" w:space="0" w:color="auto"/>
        <w:right w:val="none" w:sz="0" w:space="0" w:color="auto"/>
      </w:divBdr>
    </w:div>
    <w:div w:id="443117266">
      <w:bodyDiv w:val="1"/>
      <w:marLeft w:val="0"/>
      <w:marRight w:val="0"/>
      <w:marTop w:val="0"/>
      <w:marBottom w:val="0"/>
      <w:divBdr>
        <w:top w:val="none" w:sz="0" w:space="0" w:color="auto"/>
        <w:left w:val="none" w:sz="0" w:space="0" w:color="auto"/>
        <w:bottom w:val="none" w:sz="0" w:space="0" w:color="auto"/>
        <w:right w:val="none" w:sz="0" w:space="0" w:color="auto"/>
      </w:divBdr>
    </w:div>
    <w:div w:id="451091995">
      <w:bodyDiv w:val="1"/>
      <w:marLeft w:val="0"/>
      <w:marRight w:val="0"/>
      <w:marTop w:val="0"/>
      <w:marBottom w:val="0"/>
      <w:divBdr>
        <w:top w:val="none" w:sz="0" w:space="0" w:color="auto"/>
        <w:left w:val="none" w:sz="0" w:space="0" w:color="auto"/>
        <w:bottom w:val="none" w:sz="0" w:space="0" w:color="auto"/>
        <w:right w:val="none" w:sz="0" w:space="0" w:color="auto"/>
      </w:divBdr>
    </w:div>
    <w:div w:id="451293957">
      <w:bodyDiv w:val="1"/>
      <w:marLeft w:val="0"/>
      <w:marRight w:val="0"/>
      <w:marTop w:val="0"/>
      <w:marBottom w:val="0"/>
      <w:divBdr>
        <w:top w:val="none" w:sz="0" w:space="0" w:color="auto"/>
        <w:left w:val="none" w:sz="0" w:space="0" w:color="auto"/>
        <w:bottom w:val="none" w:sz="0" w:space="0" w:color="auto"/>
        <w:right w:val="none" w:sz="0" w:space="0" w:color="auto"/>
      </w:divBdr>
    </w:div>
    <w:div w:id="452132913">
      <w:bodyDiv w:val="1"/>
      <w:marLeft w:val="0"/>
      <w:marRight w:val="0"/>
      <w:marTop w:val="0"/>
      <w:marBottom w:val="0"/>
      <w:divBdr>
        <w:top w:val="none" w:sz="0" w:space="0" w:color="auto"/>
        <w:left w:val="none" w:sz="0" w:space="0" w:color="auto"/>
        <w:bottom w:val="none" w:sz="0" w:space="0" w:color="auto"/>
        <w:right w:val="none" w:sz="0" w:space="0" w:color="auto"/>
      </w:divBdr>
    </w:div>
    <w:div w:id="453671932">
      <w:bodyDiv w:val="1"/>
      <w:marLeft w:val="0"/>
      <w:marRight w:val="0"/>
      <w:marTop w:val="0"/>
      <w:marBottom w:val="0"/>
      <w:divBdr>
        <w:top w:val="none" w:sz="0" w:space="0" w:color="auto"/>
        <w:left w:val="none" w:sz="0" w:space="0" w:color="auto"/>
        <w:bottom w:val="none" w:sz="0" w:space="0" w:color="auto"/>
        <w:right w:val="none" w:sz="0" w:space="0" w:color="auto"/>
      </w:divBdr>
      <w:divsChild>
        <w:div w:id="1469204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496941">
      <w:bodyDiv w:val="1"/>
      <w:marLeft w:val="0"/>
      <w:marRight w:val="0"/>
      <w:marTop w:val="0"/>
      <w:marBottom w:val="0"/>
      <w:divBdr>
        <w:top w:val="none" w:sz="0" w:space="0" w:color="auto"/>
        <w:left w:val="none" w:sz="0" w:space="0" w:color="auto"/>
        <w:bottom w:val="none" w:sz="0" w:space="0" w:color="auto"/>
        <w:right w:val="none" w:sz="0" w:space="0" w:color="auto"/>
      </w:divBdr>
    </w:div>
    <w:div w:id="465323197">
      <w:bodyDiv w:val="1"/>
      <w:marLeft w:val="0"/>
      <w:marRight w:val="0"/>
      <w:marTop w:val="0"/>
      <w:marBottom w:val="0"/>
      <w:divBdr>
        <w:top w:val="none" w:sz="0" w:space="0" w:color="auto"/>
        <w:left w:val="none" w:sz="0" w:space="0" w:color="auto"/>
        <w:bottom w:val="none" w:sz="0" w:space="0" w:color="auto"/>
        <w:right w:val="none" w:sz="0" w:space="0" w:color="auto"/>
      </w:divBdr>
    </w:div>
    <w:div w:id="467626567">
      <w:bodyDiv w:val="1"/>
      <w:marLeft w:val="0"/>
      <w:marRight w:val="0"/>
      <w:marTop w:val="0"/>
      <w:marBottom w:val="0"/>
      <w:divBdr>
        <w:top w:val="none" w:sz="0" w:space="0" w:color="auto"/>
        <w:left w:val="none" w:sz="0" w:space="0" w:color="auto"/>
        <w:bottom w:val="none" w:sz="0" w:space="0" w:color="auto"/>
        <w:right w:val="none" w:sz="0" w:space="0" w:color="auto"/>
      </w:divBdr>
    </w:div>
    <w:div w:id="467673780">
      <w:bodyDiv w:val="1"/>
      <w:marLeft w:val="0"/>
      <w:marRight w:val="0"/>
      <w:marTop w:val="0"/>
      <w:marBottom w:val="0"/>
      <w:divBdr>
        <w:top w:val="none" w:sz="0" w:space="0" w:color="auto"/>
        <w:left w:val="none" w:sz="0" w:space="0" w:color="auto"/>
        <w:bottom w:val="none" w:sz="0" w:space="0" w:color="auto"/>
        <w:right w:val="none" w:sz="0" w:space="0" w:color="auto"/>
      </w:divBdr>
    </w:div>
    <w:div w:id="472867652">
      <w:bodyDiv w:val="1"/>
      <w:marLeft w:val="0"/>
      <w:marRight w:val="0"/>
      <w:marTop w:val="0"/>
      <w:marBottom w:val="0"/>
      <w:divBdr>
        <w:top w:val="none" w:sz="0" w:space="0" w:color="auto"/>
        <w:left w:val="none" w:sz="0" w:space="0" w:color="auto"/>
        <w:bottom w:val="none" w:sz="0" w:space="0" w:color="auto"/>
        <w:right w:val="none" w:sz="0" w:space="0" w:color="auto"/>
      </w:divBdr>
    </w:div>
    <w:div w:id="474490999">
      <w:bodyDiv w:val="1"/>
      <w:marLeft w:val="0"/>
      <w:marRight w:val="0"/>
      <w:marTop w:val="0"/>
      <w:marBottom w:val="0"/>
      <w:divBdr>
        <w:top w:val="none" w:sz="0" w:space="0" w:color="auto"/>
        <w:left w:val="none" w:sz="0" w:space="0" w:color="auto"/>
        <w:bottom w:val="none" w:sz="0" w:space="0" w:color="auto"/>
        <w:right w:val="none" w:sz="0" w:space="0" w:color="auto"/>
      </w:divBdr>
    </w:div>
    <w:div w:id="476454061">
      <w:bodyDiv w:val="1"/>
      <w:marLeft w:val="0"/>
      <w:marRight w:val="0"/>
      <w:marTop w:val="0"/>
      <w:marBottom w:val="0"/>
      <w:divBdr>
        <w:top w:val="none" w:sz="0" w:space="0" w:color="auto"/>
        <w:left w:val="none" w:sz="0" w:space="0" w:color="auto"/>
        <w:bottom w:val="none" w:sz="0" w:space="0" w:color="auto"/>
        <w:right w:val="none" w:sz="0" w:space="0" w:color="auto"/>
      </w:divBdr>
    </w:div>
    <w:div w:id="477188177">
      <w:bodyDiv w:val="1"/>
      <w:marLeft w:val="0"/>
      <w:marRight w:val="0"/>
      <w:marTop w:val="0"/>
      <w:marBottom w:val="0"/>
      <w:divBdr>
        <w:top w:val="none" w:sz="0" w:space="0" w:color="auto"/>
        <w:left w:val="none" w:sz="0" w:space="0" w:color="auto"/>
        <w:bottom w:val="none" w:sz="0" w:space="0" w:color="auto"/>
        <w:right w:val="none" w:sz="0" w:space="0" w:color="auto"/>
      </w:divBdr>
    </w:div>
    <w:div w:id="485628479">
      <w:bodyDiv w:val="1"/>
      <w:marLeft w:val="0"/>
      <w:marRight w:val="0"/>
      <w:marTop w:val="0"/>
      <w:marBottom w:val="0"/>
      <w:divBdr>
        <w:top w:val="none" w:sz="0" w:space="0" w:color="auto"/>
        <w:left w:val="none" w:sz="0" w:space="0" w:color="auto"/>
        <w:bottom w:val="none" w:sz="0" w:space="0" w:color="auto"/>
        <w:right w:val="none" w:sz="0" w:space="0" w:color="auto"/>
      </w:divBdr>
    </w:div>
    <w:div w:id="486437641">
      <w:bodyDiv w:val="1"/>
      <w:marLeft w:val="0"/>
      <w:marRight w:val="0"/>
      <w:marTop w:val="0"/>
      <w:marBottom w:val="0"/>
      <w:divBdr>
        <w:top w:val="none" w:sz="0" w:space="0" w:color="auto"/>
        <w:left w:val="none" w:sz="0" w:space="0" w:color="auto"/>
        <w:bottom w:val="none" w:sz="0" w:space="0" w:color="auto"/>
        <w:right w:val="none" w:sz="0" w:space="0" w:color="auto"/>
      </w:divBdr>
    </w:div>
    <w:div w:id="494296711">
      <w:bodyDiv w:val="1"/>
      <w:marLeft w:val="0"/>
      <w:marRight w:val="0"/>
      <w:marTop w:val="0"/>
      <w:marBottom w:val="0"/>
      <w:divBdr>
        <w:top w:val="none" w:sz="0" w:space="0" w:color="auto"/>
        <w:left w:val="none" w:sz="0" w:space="0" w:color="auto"/>
        <w:bottom w:val="none" w:sz="0" w:space="0" w:color="auto"/>
        <w:right w:val="none" w:sz="0" w:space="0" w:color="auto"/>
      </w:divBdr>
    </w:div>
    <w:div w:id="504170482">
      <w:bodyDiv w:val="1"/>
      <w:marLeft w:val="0"/>
      <w:marRight w:val="0"/>
      <w:marTop w:val="0"/>
      <w:marBottom w:val="0"/>
      <w:divBdr>
        <w:top w:val="none" w:sz="0" w:space="0" w:color="auto"/>
        <w:left w:val="none" w:sz="0" w:space="0" w:color="auto"/>
        <w:bottom w:val="none" w:sz="0" w:space="0" w:color="auto"/>
        <w:right w:val="none" w:sz="0" w:space="0" w:color="auto"/>
      </w:divBdr>
    </w:div>
    <w:div w:id="504563723">
      <w:bodyDiv w:val="1"/>
      <w:marLeft w:val="0"/>
      <w:marRight w:val="0"/>
      <w:marTop w:val="0"/>
      <w:marBottom w:val="0"/>
      <w:divBdr>
        <w:top w:val="none" w:sz="0" w:space="0" w:color="auto"/>
        <w:left w:val="none" w:sz="0" w:space="0" w:color="auto"/>
        <w:bottom w:val="none" w:sz="0" w:space="0" w:color="auto"/>
        <w:right w:val="none" w:sz="0" w:space="0" w:color="auto"/>
      </w:divBdr>
    </w:div>
    <w:div w:id="508368364">
      <w:bodyDiv w:val="1"/>
      <w:marLeft w:val="0"/>
      <w:marRight w:val="0"/>
      <w:marTop w:val="0"/>
      <w:marBottom w:val="0"/>
      <w:divBdr>
        <w:top w:val="none" w:sz="0" w:space="0" w:color="auto"/>
        <w:left w:val="none" w:sz="0" w:space="0" w:color="auto"/>
        <w:bottom w:val="none" w:sz="0" w:space="0" w:color="auto"/>
        <w:right w:val="none" w:sz="0" w:space="0" w:color="auto"/>
      </w:divBdr>
    </w:div>
    <w:div w:id="510338101">
      <w:bodyDiv w:val="1"/>
      <w:marLeft w:val="0"/>
      <w:marRight w:val="0"/>
      <w:marTop w:val="0"/>
      <w:marBottom w:val="0"/>
      <w:divBdr>
        <w:top w:val="none" w:sz="0" w:space="0" w:color="auto"/>
        <w:left w:val="none" w:sz="0" w:space="0" w:color="auto"/>
        <w:bottom w:val="none" w:sz="0" w:space="0" w:color="auto"/>
        <w:right w:val="none" w:sz="0" w:space="0" w:color="auto"/>
      </w:divBdr>
    </w:div>
    <w:div w:id="511071045">
      <w:bodyDiv w:val="1"/>
      <w:marLeft w:val="0"/>
      <w:marRight w:val="0"/>
      <w:marTop w:val="0"/>
      <w:marBottom w:val="0"/>
      <w:divBdr>
        <w:top w:val="none" w:sz="0" w:space="0" w:color="auto"/>
        <w:left w:val="none" w:sz="0" w:space="0" w:color="auto"/>
        <w:bottom w:val="none" w:sz="0" w:space="0" w:color="auto"/>
        <w:right w:val="none" w:sz="0" w:space="0" w:color="auto"/>
      </w:divBdr>
    </w:div>
    <w:div w:id="513109838">
      <w:bodyDiv w:val="1"/>
      <w:marLeft w:val="0"/>
      <w:marRight w:val="0"/>
      <w:marTop w:val="0"/>
      <w:marBottom w:val="0"/>
      <w:divBdr>
        <w:top w:val="none" w:sz="0" w:space="0" w:color="auto"/>
        <w:left w:val="none" w:sz="0" w:space="0" w:color="auto"/>
        <w:bottom w:val="none" w:sz="0" w:space="0" w:color="auto"/>
        <w:right w:val="none" w:sz="0" w:space="0" w:color="auto"/>
      </w:divBdr>
    </w:div>
    <w:div w:id="524371705">
      <w:bodyDiv w:val="1"/>
      <w:marLeft w:val="0"/>
      <w:marRight w:val="0"/>
      <w:marTop w:val="0"/>
      <w:marBottom w:val="0"/>
      <w:divBdr>
        <w:top w:val="none" w:sz="0" w:space="0" w:color="auto"/>
        <w:left w:val="none" w:sz="0" w:space="0" w:color="auto"/>
        <w:bottom w:val="none" w:sz="0" w:space="0" w:color="auto"/>
        <w:right w:val="none" w:sz="0" w:space="0" w:color="auto"/>
      </w:divBdr>
    </w:div>
    <w:div w:id="527565136">
      <w:bodyDiv w:val="1"/>
      <w:marLeft w:val="0"/>
      <w:marRight w:val="0"/>
      <w:marTop w:val="0"/>
      <w:marBottom w:val="0"/>
      <w:divBdr>
        <w:top w:val="none" w:sz="0" w:space="0" w:color="auto"/>
        <w:left w:val="none" w:sz="0" w:space="0" w:color="auto"/>
        <w:bottom w:val="none" w:sz="0" w:space="0" w:color="auto"/>
        <w:right w:val="none" w:sz="0" w:space="0" w:color="auto"/>
      </w:divBdr>
    </w:div>
    <w:div w:id="534005562">
      <w:bodyDiv w:val="1"/>
      <w:marLeft w:val="0"/>
      <w:marRight w:val="0"/>
      <w:marTop w:val="0"/>
      <w:marBottom w:val="0"/>
      <w:divBdr>
        <w:top w:val="none" w:sz="0" w:space="0" w:color="auto"/>
        <w:left w:val="none" w:sz="0" w:space="0" w:color="auto"/>
        <w:bottom w:val="none" w:sz="0" w:space="0" w:color="auto"/>
        <w:right w:val="none" w:sz="0" w:space="0" w:color="auto"/>
      </w:divBdr>
    </w:div>
    <w:div w:id="534079083">
      <w:bodyDiv w:val="1"/>
      <w:marLeft w:val="0"/>
      <w:marRight w:val="0"/>
      <w:marTop w:val="0"/>
      <w:marBottom w:val="0"/>
      <w:divBdr>
        <w:top w:val="none" w:sz="0" w:space="0" w:color="auto"/>
        <w:left w:val="none" w:sz="0" w:space="0" w:color="auto"/>
        <w:bottom w:val="none" w:sz="0" w:space="0" w:color="auto"/>
        <w:right w:val="none" w:sz="0" w:space="0" w:color="auto"/>
      </w:divBdr>
    </w:div>
    <w:div w:id="536242850">
      <w:bodyDiv w:val="1"/>
      <w:marLeft w:val="0"/>
      <w:marRight w:val="0"/>
      <w:marTop w:val="0"/>
      <w:marBottom w:val="0"/>
      <w:divBdr>
        <w:top w:val="none" w:sz="0" w:space="0" w:color="auto"/>
        <w:left w:val="none" w:sz="0" w:space="0" w:color="auto"/>
        <w:bottom w:val="none" w:sz="0" w:space="0" w:color="auto"/>
        <w:right w:val="none" w:sz="0" w:space="0" w:color="auto"/>
      </w:divBdr>
    </w:div>
    <w:div w:id="536313075">
      <w:bodyDiv w:val="1"/>
      <w:marLeft w:val="0"/>
      <w:marRight w:val="0"/>
      <w:marTop w:val="0"/>
      <w:marBottom w:val="0"/>
      <w:divBdr>
        <w:top w:val="none" w:sz="0" w:space="0" w:color="auto"/>
        <w:left w:val="none" w:sz="0" w:space="0" w:color="auto"/>
        <w:bottom w:val="none" w:sz="0" w:space="0" w:color="auto"/>
        <w:right w:val="none" w:sz="0" w:space="0" w:color="auto"/>
      </w:divBdr>
    </w:div>
    <w:div w:id="537622896">
      <w:bodyDiv w:val="1"/>
      <w:marLeft w:val="0"/>
      <w:marRight w:val="0"/>
      <w:marTop w:val="0"/>
      <w:marBottom w:val="0"/>
      <w:divBdr>
        <w:top w:val="none" w:sz="0" w:space="0" w:color="auto"/>
        <w:left w:val="none" w:sz="0" w:space="0" w:color="auto"/>
        <w:bottom w:val="none" w:sz="0" w:space="0" w:color="auto"/>
        <w:right w:val="none" w:sz="0" w:space="0" w:color="auto"/>
      </w:divBdr>
    </w:div>
    <w:div w:id="538128857">
      <w:bodyDiv w:val="1"/>
      <w:marLeft w:val="0"/>
      <w:marRight w:val="0"/>
      <w:marTop w:val="0"/>
      <w:marBottom w:val="0"/>
      <w:divBdr>
        <w:top w:val="none" w:sz="0" w:space="0" w:color="auto"/>
        <w:left w:val="none" w:sz="0" w:space="0" w:color="auto"/>
        <w:bottom w:val="none" w:sz="0" w:space="0" w:color="auto"/>
        <w:right w:val="none" w:sz="0" w:space="0" w:color="auto"/>
      </w:divBdr>
    </w:div>
    <w:div w:id="542641783">
      <w:bodyDiv w:val="1"/>
      <w:marLeft w:val="0"/>
      <w:marRight w:val="0"/>
      <w:marTop w:val="0"/>
      <w:marBottom w:val="0"/>
      <w:divBdr>
        <w:top w:val="none" w:sz="0" w:space="0" w:color="auto"/>
        <w:left w:val="none" w:sz="0" w:space="0" w:color="auto"/>
        <w:bottom w:val="none" w:sz="0" w:space="0" w:color="auto"/>
        <w:right w:val="none" w:sz="0" w:space="0" w:color="auto"/>
      </w:divBdr>
    </w:div>
    <w:div w:id="547030584">
      <w:bodyDiv w:val="1"/>
      <w:marLeft w:val="0"/>
      <w:marRight w:val="0"/>
      <w:marTop w:val="0"/>
      <w:marBottom w:val="0"/>
      <w:divBdr>
        <w:top w:val="none" w:sz="0" w:space="0" w:color="auto"/>
        <w:left w:val="none" w:sz="0" w:space="0" w:color="auto"/>
        <w:bottom w:val="none" w:sz="0" w:space="0" w:color="auto"/>
        <w:right w:val="none" w:sz="0" w:space="0" w:color="auto"/>
      </w:divBdr>
    </w:div>
    <w:div w:id="550847208">
      <w:bodyDiv w:val="1"/>
      <w:marLeft w:val="0"/>
      <w:marRight w:val="0"/>
      <w:marTop w:val="0"/>
      <w:marBottom w:val="0"/>
      <w:divBdr>
        <w:top w:val="none" w:sz="0" w:space="0" w:color="auto"/>
        <w:left w:val="none" w:sz="0" w:space="0" w:color="auto"/>
        <w:bottom w:val="none" w:sz="0" w:space="0" w:color="auto"/>
        <w:right w:val="none" w:sz="0" w:space="0" w:color="auto"/>
      </w:divBdr>
    </w:div>
    <w:div w:id="551691583">
      <w:bodyDiv w:val="1"/>
      <w:marLeft w:val="0"/>
      <w:marRight w:val="0"/>
      <w:marTop w:val="0"/>
      <w:marBottom w:val="0"/>
      <w:divBdr>
        <w:top w:val="none" w:sz="0" w:space="0" w:color="auto"/>
        <w:left w:val="none" w:sz="0" w:space="0" w:color="auto"/>
        <w:bottom w:val="none" w:sz="0" w:space="0" w:color="auto"/>
        <w:right w:val="none" w:sz="0" w:space="0" w:color="auto"/>
      </w:divBdr>
    </w:div>
    <w:div w:id="553352019">
      <w:bodyDiv w:val="1"/>
      <w:marLeft w:val="0"/>
      <w:marRight w:val="0"/>
      <w:marTop w:val="0"/>
      <w:marBottom w:val="0"/>
      <w:divBdr>
        <w:top w:val="none" w:sz="0" w:space="0" w:color="auto"/>
        <w:left w:val="none" w:sz="0" w:space="0" w:color="auto"/>
        <w:bottom w:val="none" w:sz="0" w:space="0" w:color="auto"/>
        <w:right w:val="none" w:sz="0" w:space="0" w:color="auto"/>
      </w:divBdr>
    </w:div>
    <w:div w:id="554661183">
      <w:bodyDiv w:val="1"/>
      <w:marLeft w:val="0"/>
      <w:marRight w:val="0"/>
      <w:marTop w:val="0"/>
      <w:marBottom w:val="0"/>
      <w:divBdr>
        <w:top w:val="none" w:sz="0" w:space="0" w:color="auto"/>
        <w:left w:val="none" w:sz="0" w:space="0" w:color="auto"/>
        <w:bottom w:val="none" w:sz="0" w:space="0" w:color="auto"/>
        <w:right w:val="none" w:sz="0" w:space="0" w:color="auto"/>
      </w:divBdr>
    </w:div>
    <w:div w:id="556629939">
      <w:bodyDiv w:val="1"/>
      <w:marLeft w:val="0"/>
      <w:marRight w:val="0"/>
      <w:marTop w:val="0"/>
      <w:marBottom w:val="0"/>
      <w:divBdr>
        <w:top w:val="none" w:sz="0" w:space="0" w:color="auto"/>
        <w:left w:val="none" w:sz="0" w:space="0" w:color="auto"/>
        <w:bottom w:val="none" w:sz="0" w:space="0" w:color="auto"/>
        <w:right w:val="none" w:sz="0" w:space="0" w:color="auto"/>
      </w:divBdr>
    </w:div>
    <w:div w:id="559442757">
      <w:bodyDiv w:val="1"/>
      <w:marLeft w:val="0"/>
      <w:marRight w:val="0"/>
      <w:marTop w:val="0"/>
      <w:marBottom w:val="0"/>
      <w:divBdr>
        <w:top w:val="none" w:sz="0" w:space="0" w:color="auto"/>
        <w:left w:val="none" w:sz="0" w:space="0" w:color="auto"/>
        <w:bottom w:val="none" w:sz="0" w:space="0" w:color="auto"/>
        <w:right w:val="none" w:sz="0" w:space="0" w:color="auto"/>
      </w:divBdr>
    </w:div>
    <w:div w:id="563180826">
      <w:bodyDiv w:val="1"/>
      <w:marLeft w:val="0"/>
      <w:marRight w:val="0"/>
      <w:marTop w:val="0"/>
      <w:marBottom w:val="0"/>
      <w:divBdr>
        <w:top w:val="none" w:sz="0" w:space="0" w:color="auto"/>
        <w:left w:val="none" w:sz="0" w:space="0" w:color="auto"/>
        <w:bottom w:val="none" w:sz="0" w:space="0" w:color="auto"/>
        <w:right w:val="none" w:sz="0" w:space="0" w:color="auto"/>
      </w:divBdr>
    </w:div>
    <w:div w:id="565142582">
      <w:bodyDiv w:val="1"/>
      <w:marLeft w:val="0"/>
      <w:marRight w:val="0"/>
      <w:marTop w:val="0"/>
      <w:marBottom w:val="0"/>
      <w:divBdr>
        <w:top w:val="none" w:sz="0" w:space="0" w:color="auto"/>
        <w:left w:val="none" w:sz="0" w:space="0" w:color="auto"/>
        <w:bottom w:val="none" w:sz="0" w:space="0" w:color="auto"/>
        <w:right w:val="none" w:sz="0" w:space="0" w:color="auto"/>
      </w:divBdr>
    </w:div>
    <w:div w:id="568881585">
      <w:bodyDiv w:val="1"/>
      <w:marLeft w:val="0"/>
      <w:marRight w:val="0"/>
      <w:marTop w:val="0"/>
      <w:marBottom w:val="0"/>
      <w:divBdr>
        <w:top w:val="none" w:sz="0" w:space="0" w:color="auto"/>
        <w:left w:val="none" w:sz="0" w:space="0" w:color="auto"/>
        <w:bottom w:val="none" w:sz="0" w:space="0" w:color="auto"/>
        <w:right w:val="none" w:sz="0" w:space="0" w:color="auto"/>
      </w:divBdr>
    </w:div>
    <w:div w:id="573315274">
      <w:bodyDiv w:val="1"/>
      <w:marLeft w:val="0"/>
      <w:marRight w:val="0"/>
      <w:marTop w:val="0"/>
      <w:marBottom w:val="0"/>
      <w:divBdr>
        <w:top w:val="none" w:sz="0" w:space="0" w:color="auto"/>
        <w:left w:val="none" w:sz="0" w:space="0" w:color="auto"/>
        <w:bottom w:val="none" w:sz="0" w:space="0" w:color="auto"/>
        <w:right w:val="none" w:sz="0" w:space="0" w:color="auto"/>
      </w:divBdr>
    </w:div>
    <w:div w:id="573855099">
      <w:bodyDiv w:val="1"/>
      <w:marLeft w:val="0"/>
      <w:marRight w:val="0"/>
      <w:marTop w:val="0"/>
      <w:marBottom w:val="0"/>
      <w:divBdr>
        <w:top w:val="none" w:sz="0" w:space="0" w:color="auto"/>
        <w:left w:val="none" w:sz="0" w:space="0" w:color="auto"/>
        <w:bottom w:val="none" w:sz="0" w:space="0" w:color="auto"/>
        <w:right w:val="none" w:sz="0" w:space="0" w:color="auto"/>
      </w:divBdr>
    </w:div>
    <w:div w:id="575671835">
      <w:bodyDiv w:val="1"/>
      <w:marLeft w:val="0"/>
      <w:marRight w:val="0"/>
      <w:marTop w:val="0"/>
      <w:marBottom w:val="0"/>
      <w:divBdr>
        <w:top w:val="none" w:sz="0" w:space="0" w:color="auto"/>
        <w:left w:val="none" w:sz="0" w:space="0" w:color="auto"/>
        <w:bottom w:val="none" w:sz="0" w:space="0" w:color="auto"/>
        <w:right w:val="none" w:sz="0" w:space="0" w:color="auto"/>
      </w:divBdr>
    </w:div>
    <w:div w:id="580454516">
      <w:bodyDiv w:val="1"/>
      <w:marLeft w:val="0"/>
      <w:marRight w:val="0"/>
      <w:marTop w:val="0"/>
      <w:marBottom w:val="0"/>
      <w:divBdr>
        <w:top w:val="none" w:sz="0" w:space="0" w:color="auto"/>
        <w:left w:val="none" w:sz="0" w:space="0" w:color="auto"/>
        <w:bottom w:val="none" w:sz="0" w:space="0" w:color="auto"/>
        <w:right w:val="none" w:sz="0" w:space="0" w:color="auto"/>
      </w:divBdr>
    </w:div>
    <w:div w:id="583957786">
      <w:bodyDiv w:val="1"/>
      <w:marLeft w:val="0"/>
      <w:marRight w:val="0"/>
      <w:marTop w:val="0"/>
      <w:marBottom w:val="0"/>
      <w:divBdr>
        <w:top w:val="none" w:sz="0" w:space="0" w:color="auto"/>
        <w:left w:val="none" w:sz="0" w:space="0" w:color="auto"/>
        <w:bottom w:val="none" w:sz="0" w:space="0" w:color="auto"/>
        <w:right w:val="none" w:sz="0" w:space="0" w:color="auto"/>
      </w:divBdr>
    </w:div>
    <w:div w:id="587735894">
      <w:bodyDiv w:val="1"/>
      <w:marLeft w:val="0"/>
      <w:marRight w:val="0"/>
      <w:marTop w:val="0"/>
      <w:marBottom w:val="0"/>
      <w:divBdr>
        <w:top w:val="none" w:sz="0" w:space="0" w:color="auto"/>
        <w:left w:val="none" w:sz="0" w:space="0" w:color="auto"/>
        <w:bottom w:val="none" w:sz="0" w:space="0" w:color="auto"/>
        <w:right w:val="none" w:sz="0" w:space="0" w:color="auto"/>
      </w:divBdr>
    </w:div>
    <w:div w:id="590429279">
      <w:bodyDiv w:val="1"/>
      <w:marLeft w:val="0"/>
      <w:marRight w:val="0"/>
      <w:marTop w:val="0"/>
      <w:marBottom w:val="0"/>
      <w:divBdr>
        <w:top w:val="none" w:sz="0" w:space="0" w:color="auto"/>
        <w:left w:val="none" w:sz="0" w:space="0" w:color="auto"/>
        <w:bottom w:val="none" w:sz="0" w:space="0" w:color="auto"/>
        <w:right w:val="none" w:sz="0" w:space="0" w:color="auto"/>
      </w:divBdr>
    </w:div>
    <w:div w:id="596905683">
      <w:bodyDiv w:val="1"/>
      <w:marLeft w:val="0"/>
      <w:marRight w:val="0"/>
      <w:marTop w:val="0"/>
      <w:marBottom w:val="0"/>
      <w:divBdr>
        <w:top w:val="none" w:sz="0" w:space="0" w:color="auto"/>
        <w:left w:val="none" w:sz="0" w:space="0" w:color="auto"/>
        <w:bottom w:val="none" w:sz="0" w:space="0" w:color="auto"/>
        <w:right w:val="none" w:sz="0" w:space="0" w:color="auto"/>
      </w:divBdr>
    </w:div>
    <w:div w:id="604077234">
      <w:bodyDiv w:val="1"/>
      <w:marLeft w:val="0"/>
      <w:marRight w:val="0"/>
      <w:marTop w:val="0"/>
      <w:marBottom w:val="0"/>
      <w:divBdr>
        <w:top w:val="none" w:sz="0" w:space="0" w:color="auto"/>
        <w:left w:val="none" w:sz="0" w:space="0" w:color="auto"/>
        <w:bottom w:val="none" w:sz="0" w:space="0" w:color="auto"/>
        <w:right w:val="none" w:sz="0" w:space="0" w:color="auto"/>
      </w:divBdr>
    </w:div>
    <w:div w:id="620381648">
      <w:bodyDiv w:val="1"/>
      <w:marLeft w:val="0"/>
      <w:marRight w:val="0"/>
      <w:marTop w:val="0"/>
      <w:marBottom w:val="0"/>
      <w:divBdr>
        <w:top w:val="none" w:sz="0" w:space="0" w:color="auto"/>
        <w:left w:val="none" w:sz="0" w:space="0" w:color="auto"/>
        <w:bottom w:val="none" w:sz="0" w:space="0" w:color="auto"/>
        <w:right w:val="none" w:sz="0" w:space="0" w:color="auto"/>
      </w:divBdr>
    </w:div>
    <w:div w:id="624315031">
      <w:bodyDiv w:val="1"/>
      <w:marLeft w:val="0"/>
      <w:marRight w:val="0"/>
      <w:marTop w:val="0"/>
      <w:marBottom w:val="0"/>
      <w:divBdr>
        <w:top w:val="none" w:sz="0" w:space="0" w:color="auto"/>
        <w:left w:val="none" w:sz="0" w:space="0" w:color="auto"/>
        <w:bottom w:val="none" w:sz="0" w:space="0" w:color="auto"/>
        <w:right w:val="none" w:sz="0" w:space="0" w:color="auto"/>
      </w:divBdr>
    </w:div>
    <w:div w:id="624316294">
      <w:bodyDiv w:val="1"/>
      <w:marLeft w:val="0"/>
      <w:marRight w:val="0"/>
      <w:marTop w:val="0"/>
      <w:marBottom w:val="0"/>
      <w:divBdr>
        <w:top w:val="none" w:sz="0" w:space="0" w:color="auto"/>
        <w:left w:val="none" w:sz="0" w:space="0" w:color="auto"/>
        <w:bottom w:val="none" w:sz="0" w:space="0" w:color="auto"/>
        <w:right w:val="none" w:sz="0" w:space="0" w:color="auto"/>
      </w:divBdr>
    </w:div>
    <w:div w:id="626818978">
      <w:bodyDiv w:val="1"/>
      <w:marLeft w:val="0"/>
      <w:marRight w:val="0"/>
      <w:marTop w:val="0"/>
      <w:marBottom w:val="0"/>
      <w:divBdr>
        <w:top w:val="none" w:sz="0" w:space="0" w:color="auto"/>
        <w:left w:val="none" w:sz="0" w:space="0" w:color="auto"/>
        <w:bottom w:val="none" w:sz="0" w:space="0" w:color="auto"/>
        <w:right w:val="none" w:sz="0" w:space="0" w:color="auto"/>
      </w:divBdr>
    </w:div>
    <w:div w:id="631641885">
      <w:bodyDiv w:val="1"/>
      <w:marLeft w:val="0"/>
      <w:marRight w:val="0"/>
      <w:marTop w:val="0"/>
      <w:marBottom w:val="0"/>
      <w:divBdr>
        <w:top w:val="none" w:sz="0" w:space="0" w:color="auto"/>
        <w:left w:val="none" w:sz="0" w:space="0" w:color="auto"/>
        <w:bottom w:val="none" w:sz="0" w:space="0" w:color="auto"/>
        <w:right w:val="none" w:sz="0" w:space="0" w:color="auto"/>
      </w:divBdr>
    </w:div>
    <w:div w:id="633023155">
      <w:bodyDiv w:val="1"/>
      <w:marLeft w:val="0"/>
      <w:marRight w:val="0"/>
      <w:marTop w:val="0"/>
      <w:marBottom w:val="0"/>
      <w:divBdr>
        <w:top w:val="none" w:sz="0" w:space="0" w:color="auto"/>
        <w:left w:val="none" w:sz="0" w:space="0" w:color="auto"/>
        <w:bottom w:val="none" w:sz="0" w:space="0" w:color="auto"/>
        <w:right w:val="none" w:sz="0" w:space="0" w:color="auto"/>
      </w:divBdr>
    </w:div>
    <w:div w:id="641925207">
      <w:bodyDiv w:val="1"/>
      <w:marLeft w:val="0"/>
      <w:marRight w:val="0"/>
      <w:marTop w:val="0"/>
      <w:marBottom w:val="0"/>
      <w:divBdr>
        <w:top w:val="none" w:sz="0" w:space="0" w:color="auto"/>
        <w:left w:val="none" w:sz="0" w:space="0" w:color="auto"/>
        <w:bottom w:val="none" w:sz="0" w:space="0" w:color="auto"/>
        <w:right w:val="none" w:sz="0" w:space="0" w:color="auto"/>
      </w:divBdr>
    </w:div>
    <w:div w:id="644630302">
      <w:bodyDiv w:val="1"/>
      <w:marLeft w:val="0"/>
      <w:marRight w:val="0"/>
      <w:marTop w:val="0"/>
      <w:marBottom w:val="0"/>
      <w:divBdr>
        <w:top w:val="none" w:sz="0" w:space="0" w:color="auto"/>
        <w:left w:val="none" w:sz="0" w:space="0" w:color="auto"/>
        <w:bottom w:val="none" w:sz="0" w:space="0" w:color="auto"/>
        <w:right w:val="none" w:sz="0" w:space="0" w:color="auto"/>
      </w:divBdr>
    </w:div>
    <w:div w:id="655189761">
      <w:bodyDiv w:val="1"/>
      <w:marLeft w:val="0"/>
      <w:marRight w:val="0"/>
      <w:marTop w:val="0"/>
      <w:marBottom w:val="0"/>
      <w:divBdr>
        <w:top w:val="none" w:sz="0" w:space="0" w:color="auto"/>
        <w:left w:val="none" w:sz="0" w:space="0" w:color="auto"/>
        <w:bottom w:val="none" w:sz="0" w:space="0" w:color="auto"/>
        <w:right w:val="none" w:sz="0" w:space="0" w:color="auto"/>
      </w:divBdr>
    </w:div>
    <w:div w:id="658463011">
      <w:bodyDiv w:val="1"/>
      <w:marLeft w:val="0"/>
      <w:marRight w:val="0"/>
      <w:marTop w:val="0"/>
      <w:marBottom w:val="0"/>
      <w:divBdr>
        <w:top w:val="none" w:sz="0" w:space="0" w:color="auto"/>
        <w:left w:val="none" w:sz="0" w:space="0" w:color="auto"/>
        <w:bottom w:val="none" w:sz="0" w:space="0" w:color="auto"/>
        <w:right w:val="none" w:sz="0" w:space="0" w:color="auto"/>
      </w:divBdr>
    </w:div>
    <w:div w:id="659578203">
      <w:bodyDiv w:val="1"/>
      <w:marLeft w:val="0"/>
      <w:marRight w:val="0"/>
      <w:marTop w:val="0"/>
      <w:marBottom w:val="0"/>
      <w:divBdr>
        <w:top w:val="none" w:sz="0" w:space="0" w:color="auto"/>
        <w:left w:val="none" w:sz="0" w:space="0" w:color="auto"/>
        <w:bottom w:val="none" w:sz="0" w:space="0" w:color="auto"/>
        <w:right w:val="none" w:sz="0" w:space="0" w:color="auto"/>
      </w:divBdr>
    </w:div>
    <w:div w:id="663123550">
      <w:bodyDiv w:val="1"/>
      <w:marLeft w:val="0"/>
      <w:marRight w:val="0"/>
      <w:marTop w:val="0"/>
      <w:marBottom w:val="0"/>
      <w:divBdr>
        <w:top w:val="none" w:sz="0" w:space="0" w:color="auto"/>
        <w:left w:val="none" w:sz="0" w:space="0" w:color="auto"/>
        <w:bottom w:val="none" w:sz="0" w:space="0" w:color="auto"/>
        <w:right w:val="none" w:sz="0" w:space="0" w:color="auto"/>
      </w:divBdr>
    </w:div>
    <w:div w:id="664481373">
      <w:bodyDiv w:val="1"/>
      <w:marLeft w:val="0"/>
      <w:marRight w:val="0"/>
      <w:marTop w:val="0"/>
      <w:marBottom w:val="0"/>
      <w:divBdr>
        <w:top w:val="none" w:sz="0" w:space="0" w:color="auto"/>
        <w:left w:val="none" w:sz="0" w:space="0" w:color="auto"/>
        <w:bottom w:val="none" w:sz="0" w:space="0" w:color="auto"/>
        <w:right w:val="none" w:sz="0" w:space="0" w:color="auto"/>
      </w:divBdr>
    </w:div>
    <w:div w:id="672226181">
      <w:bodyDiv w:val="1"/>
      <w:marLeft w:val="0"/>
      <w:marRight w:val="0"/>
      <w:marTop w:val="0"/>
      <w:marBottom w:val="0"/>
      <w:divBdr>
        <w:top w:val="none" w:sz="0" w:space="0" w:color="auto"/>
        <w:left w:val="none" w:sz="0" w:space="0" w:color="auto"/>
        <w:bottom w:val="none" w:sz="0" w:space="0" w:color="auto"/>
        <w:right w:val="none" w:sz="0" w:space="0" w:color="auto"/>
      </w:divBdr>
    </w:div>
    <w:div w:id="675883067">
      <w:bodyDiv w:val="1"/>
      <w:marLeft w:val="0"/>
      <w:marRight w:val="0"/>
      <w:marTop w:val="0"/>
      <w:marBottom w:val="0"/>
      <w:divBdr>
        <w:top w:val="none" w:sz="0" w:space="0" w:color="auto"/>
        <w:left w:val="none" w:sz="0" w:space="0" w:color="auto"/>
        <w:bottom w:val="none" w:sz="0" w:space="0" w:color="auto"/>
        <w:right w:val="none" w:sz="0" w:space="0" w:color="auto"/>
      </w:divBdr>
    </w:div>
    <w:div w:id="682318403">
      <w:bodyDiv w:val="1"/>
      <w:marLeft w:val="0"/>
      <w:marRight w:val="0"/>
      <w:marTop w:val="0"/>
      <w:marBottom w:val="0"/>
      <w:divBdr>
        <w:top w:val="none" w:sz="0" w:space="0" w:color="auto"/>
        <w:left w:val="none" w:sz="0" w:space="0" w:color="auto"/>
        <w:bottom w:val="none" w:sz="0" w:space="0" w:color="auto"/>
        <w:right w:val="none" w:sz="0" w:space="0" w:color="auto"/>
      </w:divBdr>
    </w:div>
    <w:div w:id="682710758">
      <w:bodyDiv w:val="1"/>
      <w:marLeft w:val="0"/>
      <w:marRight w:val="0"/>
      <w:marTop w:val="0"/>
      <w:marBottom w:val="0"/>
      <w:divBdr>
        <w:top w:val="none" w:sz="0" w:space="0" w:color="auto"/>
        <w:left w:val="none" w:sz="0" w:space="0" w:color="auto"/>
        <w:bottom w:val="none" w:sz="0" w:space="0" w:color="auto"/>
        <w:right w:val="none" w:sz="0" w:space="0" w:color="auto"/>
      </w:divBdr>
    </w:div>
    <w:div w:id="683090554">
      <w:bodyDiv w:val="1"/>
      <w:marLeft w:val="0"/>
      <w:marRight w:val="0"/>
      <w:marTop w:val="0"/>
      <w:marBottom w:val="0"/>
      <w:divBdr>
        <w:top w:val="none" w:sz="0" w:space="0" w:color="auto"/>
        <w:left w:val="none" w:sz="0" w:space="0" w:color="auto"/>
        <w:bottom w:val="none" w:sz="0" w:space="0" w:color="auto"/>
        <w:right w:val="none" w:sz="0" w:space="0" w:color="auto"/>
      </w:divBdr>
    </w:div>
    <w:div w:id="684016592">
      <w:bodyDiv w:val="1"/>
      <w:marLeft w:val="0"/>
      <w:marRight w:val="0"/>
      <w:marTop w:val="0"/>
      <w:marBottom w:val="0"/>
      <w:divBdr>
        <w:top w:val="none" w:sz="0" w:space="0" w:color="auto"/>
        <w:left w:val="none" w:sz="0" w:space="0" w:color="auto"/>
        <w:bottom w:val="none" w:sz="0" w:space="0" w:color="auto"/>
        <w:right w:val="none" w:sz="0" w:space="0" w:color="auto"/>
      </w:divBdr>
    </w:div>
    <w:div w:id="711927619">
      <w:bodyDiv w:val="1"/>
      <w:marLeft w:val="0"/>
      <w:marRight w:val="0"/>
      <w:marTop w:val="0"/>
      <w:marBottom w:val="0"/>
      <w:divBdr>
        <w:top w:val="none" w:sz="0" w:space="0" w:color="auto"/>
        <w:left w:val="none" w:sz="0" w:space="0" w:color="auto"/>
        <w:bottom w:val="none" w:sz="0" w:space="0" w:color="auto"/>
        <w:right w:val="none" w:sz="0" w:space="0" w:color="auto"/>
      </w:divBdr>
    </w:div>
    <w:div w:id="712075813">
      <w:bodyDiv w:val="1"/>
      <w:marLeft w:val="0"/>
      <w:marRight w:val="0"/>
      <w:marTop w:val="0"/>
      <w:marBottom w:val="0"/>
      <w:divBdr>
        <w:top w:val="none" w:sz="0" w:space="0" w:color="auto"/>
        <w:left w:val="none" w:sz="0" w:space="0" w:color="auto"/>
        <w:bottom w:val="none" w:sz="0" w:space="0" w:color="auto"/>
        <w:right w:val="none" w:sz="0" w:space="0" w:color="auto"/>
      </w:divBdr>
    </w:div>
    <w:div w:id="712460590">
      <w:bodyDiv w:val="1"/>
      <w:marLeft w:val="0"/>
      <w:marRight w:val="0"/>
      <w:marTop w:val="0"/>
      <w:marBottom w:val="0"/>
      <w:divBdr>
        <w:top w:val="none" w:sz="0" w:space="0" w:color="auto"/>
        <w:left w:val="none" w:sz="0" w:space="0" w:color="auto"/>
        <w:bottom w:val="none" w:sz="0" w:space="0" w:color="auto"/>
        <w:right w:val="none" w:sz="0" w:space="0" w:color="auto"/>
      </w:divBdr>
    </w:div>
    <w:div w:id="713314588">
      <w:bodyDiv w:val="1"/>
      <w:marLeft w:val="0"/>
      <w:marRight w:val="0"/>
      <w:marTop w:val="0"/>
      <w:marBottom w:val="0"/>
      <w:divBdr>
        <w:top w:val="none" w:sz="0" w:space="0" w:color="auto"/>
        <w:left w:val="none" w:sz="0" w:space="0" w:color="auto"/>
        <w:bottom w:val="none" w:sz="0" w:space="0" w:color="auto"/>
        <w:right w:val="none" w:sz="0" w:space="0" w:color="auto"/>
      </w:divBdr>
    </w:div>
    <w:div w:id="719862535">
      <w:bodyDiv w:val="1"/>
      <w:marLeft w:val="0"/>
      <w:marRight w:val="0"/>
      <w:marTop w:val="0"/>
      <w:marBottom w:val="0"/>
      <w:divBdr>
        <w:top w:val="none" w:sz="0" w:space="0" w:color="auto"/>
        <w:left w:val="none" w:sz="0" w:space="0" w:color="auto"/>
        <w:bottom w:val="none" w:sz="0" w:space="0" w:color="auto"/>
        <w:right w:val="none" w:sz="0" w:space="0" w:color="auto"/>
      </w:divBdr>
    </w:div>
    <w:div w:id="723674192">
      <w:bodyDiv w:val="1"/>
      <w:marLeft w:val="0"/>
      <w:marRight w:val="0"/>
      <w:marTop w:val="0"/>
      <w:marBottom w:val="0"/>
      <w:divBdr>
        <w:top w:val="none" w:sz="0" w:space="0" w:color="auto"/>
        <w:left w:val="none" w:sz="0" w:space="0" w:color="auto"/>
        <w:bottom w:val="none" w:sz="0" w:space="0" w:color="auto"/>
        <w:right w:val="none" w:sz="0" w:space="0" w:color="auto"/>
      </w:divBdr>
    </w:div>
    <w:div w:id="738673202">
      <w:bodyDiv w:val="1"/>
      <w:marLeft w:val="0"/>
      <w:marRight w:val="0"/>
      <w:marTop w:val="0"/>
      <w:marBottom w:val="0"/>
      <w:divBdr>
        <w:top w:val="none" w:sz="0" w:space="0" w:color="auto"/>
        <w:left w:val="none" w:sz="0" w:space="0" w:color="auto"/>
        <w:bottom w:val="none" w:sz="0" w:space="0" w:color="auto"/>
        <w:right w:val="none" w:sz="0" w:space="0" w:color="auto"/>
      </w:divBdr>
      <w:divsChild>
        <w:div w:id="436608101">
          <w:marLeft w:val="0"/>
          <w:marRight w:val="0"/>
          <w:marTop w:val="0"/>
          <w:marBottom w:val="0"/>
          <w:divBdr>
            <w:top w:val="none" w:sz="0" w:space="0" w:color="auto"/>
            <w:left w:val="none" w:sz="0" w:space="0" w:color="auto"/>
            <w:bottom w:val="none" w:sz="0" w:space="0" w:color="auto"/>
            <w:right w:val="none" w:sz="0" w:space="0" w:color="auto"/>
          </w:divBdr>
        </w:div>
        <w:div w:id="667489077">
          <w:marLeft w:val="0"/>
          <w:marRight w:val="0"/>
          <w:marTop w:val="0"/>
          <w:marBottom w:val="0"/>
          <w:divBdr>
            <w:top w:val="none" w:sz="0" w:space="0" w:color="auto"/>
            <w:left w:val="none" w:sz="0" w:space="0" w:color="auto"/>
            <w:bottom w:val="none" w:sz="0" w:space="0" w:color="auto"/>
            <w:right w:val="none" w:sz="0" w:space="0" w:color="auto"/>
          </w:divBdr>
        </w:div>
        <w:div w:id="1635018780">
          <w:marLeft w:val="0"/>
          <w:marRight w:val="0"/>
          <w:marTop w:val="0"/>
          <w:marBottom w:val="0"/>
          <w:divBdr>
            <w:top w:val="none" w:sz="0" w:space="0" w:color="auto"/>
            <w:left w:val="none" w:sz="0" w:space="0" w:color="auto"/>
            <w:bottom w:val="none" w:sz="0" w:space="0" w:color="auto"/>
            <w:right w:val="none" w:sz="0" w:space="0" w:color="auto"/>
          </w:divBdr>
        </w:div>
        <w:div w:id="1663582140">
          <w:marLeft w:val="0"/>
          <w:marRight w:val="0"/>
          <w:marTop w:val="0"/>
          <w:marBottom w:val="0"/>
          <w:divBdr>
            <w:top w:val="none" w:sz="0" w:space="0" w:color="auto"/>
            <w:left w:val="none" w:sz="0" w:space="0" w:color="auto"/>
            <w:bottom w:val="none" w:sz="0" w:space="0" w:color="auto"/>
            <w:right w:val="none" w:sz="0" w:space="0" w:color="auto"/>
          </w:divBdr>
        </w:div>
        <w:div w:id="1762219640">
          <w:marLeft w:val="0"/>
          <w:marRight w:val="0"/>
          <w:marTop w:val="0"/>
          <w:marBottom w:val="0"/>
          <w:divBdr>
            <w:top w:val="none" w:sz="0" w:space="0" w:color="auto"/>
            <w:left w:val="none" w:sz="0" w:space="0" w:color="auto"/>
            <w:bottom w:val="none" w:sz="0" w:space="0" w:color="auto"/>
            <w:right w:val="none" w:sz="0" w:space="0" w:color="auto"/>
          </w:divBdr>
        </w:div>
      </w:divsChild>
    </w:div>
    <w:div w:id="742795964">
      <w:bodyDiv w:val="1"/>
      <w:marLeft w:val="0"/>
      <w:marRight w:val="0"/>
      <w:marTop w:val="0"/>
      <w:marBottom w:val="0"/>
      <w:divBdr>
        <w:top w:val="none" w:sz="0" w:space="0" w:color="auto"/>
        <w:left w:val="none" w:sz="0" w:space="0" w:color="auto"/>
        <w:bottom w:val="none" w:sz="0" w:space="0" w:color="auto"/>
        <w:right w:val="none" w:sz="0" w:space="0" w:color="auto"/>
      </w:divBdr>
    </w:div>
    <w:div w:id="748044937">
      <w:bodyDiv w:val="1"/>
      <w:marLeft w:val="0"/>
      <w:marRight w:val="0"/>
      <w:marTop w:val="0"/>
      <w:marBottom w:val="0"/>
      <w:divBdr>
        <w:top w:val="none" w:sz="0" w:space="0" w:color="auto"/>
        <w:left w:val="none" w:sz="0" w:space="0" w:color="auto"/>
        <w:bottom w:val="none" w:sz="0" w:space="0" w:color="auto"/>
        <w:right w:val="none" w:sz="0" w:space="0" w:color="auto"/>
      </w:divBdr>
    </w:div>
    <w:div w:id="748581477">
      <w:bodyDiv w:val="1"/>
      <w:marLeft w:val="0"/>
      <w:marRight w:val="0"/>
      <w:marTop w:val="0"/>
      <w:marBottom w:val="0"/>
      <w:divBdr>
        <w:top w:val="none" w:sz="0" w:space="0" w:color="auto"/>
        <w:left w:val="none" w:sz="0" w:space="0" w:color="auto"/>
        <w:bottom w:val="none" w:sz="0" w:space="0" w:color="auto"/>
        <w:right w:val="none" w:sz="0" w:space="0" w:color="auto"/>
      </w:divBdr>
    </w:div>
    <w:div w:id="750851382">
      <w:bodyDiv w:val="1"/>
      <w:marLeft w:val="0"/>
      <w:marRight w:val="0"/>
      <w:marTop w:val="0"/>
      <w:marBottom w:val="0"/>
      <w:divBdr>
        <w:top w:val="none" w:sz="0" w:space="0" w:color="auto"/>
        <w:left w:val="none" w:sz="0" w:space="0" w:color="auto"/>
        <w:bottom w:val="none" w:sz="0" w:space="0" w:color="auto"/>
        <w:right w:val="none" w:sz="0" w:space="0" w:color="auto"/>
      </w:divBdr>
    </w:div>
    <w:div w:id="751895067">
      <w:bodyDiv w:val="1"/>
      <w:marLeft w:val="0"/>
      <w:marRight w:val="0"/>
      <w:marTop w:val="0"/>
      <w:marBottom w:val="0"/>
      <w:divBdr>
        <w:top w:val="none" w:sz="0" w:space="0" w:color="auto"/>
        <w:left w:val="none" w:sz="0" w:space="0" w:color="auto"/>
        <w:bottom w:val="none" w:sz="0" w:space="0" w:color="auto"/>
        <w:right w:val="none" w:sz="0" w:space="0" w:color="auto"/>
      </w:divBdr>
    </w:div>
    <w:div w:id="758480178">
      <w:bodyDiv w:val="1"/>
      <w:marLeft w:val="0"/>
      <w:marRight w:val="0"/>
      <w:marTop w:val="0"/>
      <w:marBottom w:val="0"/>
      <w:divBdr>
        <w:top w:val="none" w:sz="0" w:space="0" w:color="auto"/>
        <w:left w:val="none" w:sz="0" w:space="0" w:color="auto"/>
        <w:bottom w:val="none" w:sz="0" w:space="0" w:color="auto"/>
        <w:right w:val="none" w:sz="0" w:space="0" w:color="auto"/>
      </w:divBdr>
    </w:div>
    <w:div w:id="760416295">
      <w:bodyDiv w:val="1"/>
      <w:marLeft w:val="0"/>
      <w:marRight w:val="0"/>
      <w:marTop w:val="0"/>
      <w:marBottom w:val="0"/>
      <w:divBdr>
        <w:top w:val="none" w:sz="0" w:space="0" w:color="auto"/>
        <w:left w:val="none" w:sz="0" w:space="0" w:color="auto"/>
        <w:bottom w:val="none" w:sz="0" w:space="0" w:color="auto"/>
        <w:right w:val="none" w:sz="0" w:space="0" w:color="auto"/>
      </w:divBdr>
    </w:div>
    <w:div w:id="762602773">
      <w:bodyDiv w:val="1"/>
      <w:marLeft w:val="0"/>
      <w:marRight w:val="0"/>
      <w:marTop w:val="0"/>
      <w:marBottom w:val="0"/>
      <w:divBdr>
        <w:top w:val="none" w:sz="0" w:space="0" w:color="auto"/>
        <w:left w:val="none" w:sz="0" w:space="0" w:color="auto"/>
        <w:bottom w:val="none" w:sz="0" w:space="0" w:color="auto"/>
        <w:right w:val="none" w:sz="0" w:space="0" w:color="auto"/>
      </w:divBdr>
    </w:div>
    <w:div w:id="762649956">
      <w:bodyDiv w:val="1"/>
      <w:marLeft w:val="0"/>
      <w:marRight w:val="0"/>
      <w:marTop w:val="0"/>
      <w:marBottom w:val="0"/>
      <w:divBdr>
        <w:top w:val="none" w:sz="0" w:space="0" w:color="auto"/>
        <w:left w:val="none" w:sz="0" w:space="0" w:color="auto"/>
        <w:bottom w:val="none" w:sz="0" w:space="0" w:color="auto"/>
        <w:right w:val="none" w:sz="0" w:space="0" w:color="auto"/>
      </w:divBdr>
    </w:div>
    <w:div w:id="763065846">
      <w:bodyDiv w:val="1"/>
      <w:marLeft w:val="0"/>
      <w:marRight w:val="0"/>
      <w:marTop w:val="0"/>
      <w:marBottom w:val="0"/>
      <w:divBdr>
        <w:top w:val="none" w:sz="0" w:space="0" w:color="auto"/>
        <w:left w:val="none" w:sz="0" w:space="0" w:color="auto"/>
        <w:bottom w:val="none" w:sz="0" w:space="0" w:color="auto"/>
        <w:right w:val="none" w:sz="0" w:space="0" w:color="auto"/>
      </w:divBdr>
    </w:div>
    <w:div w:id="765469187">
      <w:bodyDiv w:val="1"/>
      <w:marLeft w:val="0"/>
      <w:marRight w:val="0"/>
      <w:marTop w:val="0"/>
      <w:marBottom w:val="0"/>
      <w:divBdr>
        <w:top w:val="none" w:sz="0" w:space="0" w:color="auto"/>
        <w:left w:val="none" w:sz="0" w:space="0" w:color="auto"/>
        <w:bottom w:val="none" w:sz="0" w:space="0" w:color="auto"/>
        <w:right w:val="none" w:sz="0" w:space="0" w:color="auto"/>
      </w:divBdr>
    </w:div>
    <w:div w:id="765610442">
      <w:bodyDiv w:val="1"/>
      <w:marLeft w:val="0"/>
      <w:marRight w:val="0"/>
      <w:marTop w:val="0"/>
      <w:marBottom w:val="0"/>
      <w:divBdr>
        <w:top w:val="none" w:sz="0" w:space="0" w:color="auto"/>
        <w:left w:val="none" w:sz="0" w:space="0" w:color="auto"/>
        <w:bottom w:val="none" w:sz="0" w:space="0" w:color="auto"/>
        <w:right w:val="none" w:sz="0" w:space="0" w:color="auto"/>
      </w:divBdr>
    </w:div>
    <w:div w:id="766970289">
      <w:bodyDiv w:val="1"/>
      <w:marLeft w:val="0"/>
      <w:marRight w:val="0"/>
      <w:marTop w:val="0"/>
      <w:marBottom w:val="0"/>
      <w:divBdr>
        <w:top w:val="none" w:sz="0" w:space="0" w:color="auto"/>
        <w:left w:val="none" w:sz="0" w:space="0" w:color="auto"/>
        <w:bottom w:val="none" w:sz="0" w:space="0" w:color="auto"/>
        <w:right w:val="none" w:sz="0" w:space="0" w:color="auto"/>
      </w:divBdr>
    </w:div>
    <w:div w:id="768352040">
      <w:bodyDiv w:val="1"/>
      <w:marLeft w:val="0"/>
      <w:marRight w:val="0"/>
      <w:marTop w:val="0"/>
      <w:marBottom w:val="0"/>
      <w:divBdr>
        <w:top w:val="none" w:sz="0" w:space="0" w:color="auto"/>
        <w:left w:val="none" w:sz="0" w:space="0" w:color="auto"/>
        <w:bottom w:val="none" w:sz="0" w:space="0" w:color="auto"/>
        <w:right w:val="none" w:sz="0" w:space="0" w:color="auto"/>
      </w:divBdr>
    </w:div>
    <w:div w:id="774399972">
      <w:bodyDiv w:val="1"/>
      <w:marLeft w:val="0"/>
      <w:marRight w:val="0"/>
      <w:marTop w:val="0"/>
      <w:marBottom w:val="0"/>
      <w:divBdr>
        <w:top w:val="none" w:sz="0" w:space="0" w:color="auto"/>
        <w:left w:val="none" w:sz="0" w:space="0" w:color="auto"/>
        <w:bottom w:val="none" w:sz="0" w:space="0" w:color="auto"/>
        <w:right w:val="none" w:sz="0" w:space="0" w:color="auto"/>
      </w:divBdr>
    </w:div>
    <w:div w:id="777213698">
      <w:bodyDiv w:val="1"/>
      <w:marLeft w:val="0"/>
      <w:marRight w:val="0"/>
      <w:marTop w:val="0"/>
      <w:marBottom w:val="0"/>
      <w:divBdr>
        <w:top w:val="none" w:sz="0" w:space="0" w:color="auto"/>
        <w:left w:val="none" w:sz="0" w:space="0" w:color="auto"/>
        <w:bottom w:val="none" w:sz="0" w:space="0" w:color="auto"/>
        <w:right w:val="none" w:sz="0" w:space="0" w:color="auto"/>
      </w:divBdr>
    </w:div>
    <w:div w:id="778993420">
      <w:bodyDiv w:val="1"/>
      <w:marLeft w:val="0"/>
      <w:marRight w:val="0"/>
      <w:marTop w:val="0"/>
      <w:marBottom w:val="0"/>
      <w:divBdr>
        <w:top w:val="none" w:sz="0" w:space="0" w:color="auto"/>
        <w:left w:val="none" w:sz="0" w:space="0" w:color="auto"/>
        <w:bottom w:val="none" w:sz="0" w:space="0" w:color="auto"/>
        <w:right w:val="none" w:sz="0" w:space="0" w:color="auto"/>
      </w:divBdr>
    </w:div>
    <w:div w:id="790633023">
      <w:bodyDiv w:val="1"/>
      <w:marLeft w:val="0"/>
      <w:marRight w:val="0"/>
      <w:marTop w:val="0"/>
      <w:marBottom w:val="0"/>
      <w:divBdr>
        <w:top w:val="none" w:sz="0" w:space="0" w:color="auto"/>
        <w:left w:val="none" w:sz="0" w:space="0" w:color="auto"/>
        <w:bottom w:val="none" w:sz="0" w:space="0" w:color="auto"/>
        <w:right w:val="none" w:sz="0" w:space="0" w:color="auto"/>
      </w:divBdr>
    </w:div>
    <w:div w:id="793475669">
      <w:bodyDiv w:val="1"/>
      <w:marLeft w:val="0"/>
      <w:marRight w:val="0"/>
      <w:marTop w:val="0"/>
      <w:marBottom w:val="0"/>
      <w:divBdr>
        <w:top w:val="none" w:sz="0" w:space="0" w:color="auto"/>
        <w:left w:val="none" w:sz="0" w:space="0" w:color="auto"/>
        <w:bottom w:val="none" w:sz="0" w:space="0" w:color="auto"/>
        <w:right w:val="none" w:sz="0" w:space="0" w:color="auto"/>
      </w:divBdr>
    </w:div>
    <w:div w:id="797143559">
      <w:bodyDiv w:val="1"/>
      <w:marLeft w:val="0"/>
      <w:marRight w:val="0"/>
      <w:marTop w:val="0"/>
      <w:marBottom w:val="0"/>
      <w:divBdr>
        <w:top w:val="none" w:sz="0" w:space="0" w:color="auto"/>
        <w:left w:val="none" w:sz="0" w:space="0" w:color="auto"/>
        <w:bottom w:val="none" w:sz="0" w:space="0" w:color="auto"/>
        <w:right w:val="none" w:sz="0" w:space="0" w:color="auto"/>
      </w:divBdr>
    </w:div>
    <w:div w:id="801730734">
      <w:bodyDiv w:val="1"/>
      <w:marLeft w:val="0"/>
      <w:marRight w:val="0"/>
      <w:marTop w:val="0"/>
      <w:marBottom w:val="0"/>
      <w:divBdr>
        <w:top w:val="none" w:sz="0" w:space="0" w:color="auto"/>
        <w:left w:val="none" w:sz="0" w:space="0" w:color="auto"/>
        <w:bottom w:val="none" w:sz="0" w:space="0" w:color="auto"/>
        <w:right w:val="none" w:sz="0" w:space="0" w:color="auto"/>
      </w:divBdr>
    </w:div>
    <w:div w:id="809401245">
      <w:bodyDiv w:val="1"/>
      <w:marLeft w:val="0"/>
      <w:marRight w:val="0"/>
      <w:marTop w:val="0"/>
      <w:marBottom w:val="0"/>
      <w:divBdr>
        <w:top w:val="none" w:sz="0" w:space="0" w:color="auto"/>
        <w:left w:val="none" w:sz="0" w:space="0" w:color="auto"/>
        <w:bottom w:val="none" w:sz="0" w:space="0" w:color="auto"/>
        <w:right w:val="none" w:sz="0" w:space="0" w:color="auto"/>
      </w:divBdr>
    </w:div>
    <w:div w:id="810905111">
      <w:bodyDiv w:val="1"/>
      <w:marLeft w:val="0"/>
      <w:marRight w:val="0"/>
      <w:marTop w:val="0"/>
      <w:marBottom w:val="0"/>
      <w:divBdr>
        <w:top w:val="none" w:sz="0" w:space="0" w:color="auto"/>
        <w:left w:val="none" w:sz="0" w:space="0" w:color="auto"/>
        <w:bottom w:val="none" w:sz="0" w:space="0" w:color="auto"/>
        <w:right w:val="none" w:sz="0" w:space="0" w:color="auto"/>
      </w:divBdr>
    </w:div>
    <w:div w:id="813982132">
      <w:bodyDiv w:val="1"/>
      <w:marLeft w:val="0"/>
      <w:marRight w:val="0"/>
      <w:marTop w:val="0"/>
      <w:marBottom w:val="0"/>
      <w:divBdr>
        <w:top w:val="none" w:sz="0" w:space="0" w:color="auto"/>
        <w:left w:val="none" w:sz="0" w:space="0" w:color="auto"/>
        <w:bottom w:val="none" w:sz="0" w:space="0" w:color="auto"/>
        <w:right w:val="none" w:sz="0" w:space="0" w:color="auto"/>
      </w:divBdr>
    </w:div>
    <w:div w:id="814371386">
      <w:bodyDiv w:val="1"/>
      <w:marLeft w:val="0"/>
      <w:marRight w:val="0"/>
      <w:marTop w:val="0"/>
      <w:marBottom w:val="0"/>
      <w:divBdr>
        <w:top w:val="none" w:sz="0" w:space="0" w:color="auto"/>
        <w:left w:val="none" w:sz="0" w:space="0" w:color="auto"/>
        <w:bottom w:val="none" w:sz="0" w:space="0" w:color="auto"/>
        <w:right w:val="none" w:sz="0" w:space="0" w:color="auto"/>
      </w:divBdr>
    </w:div>
    <w:div w:id="819157320">
      <w:bodyDiv w:val="1"/>
      <w:marLeft w:val="0"/>
      <w:marRight w:val="0"/>
      <w:marTop w:val="0"/>
      <w:marBottom w:val="0"/>
      <w:divBdr>
        <w:top w:val="none" w:sz="0" w:space="0" w:color="auto"/>
        <w:left w:val="none" w:sz="0" w:space="0" w:color="auto"/>
        <w:bottom w:val="none" w:sz="0" w:space="0" w:color="auto"/>
        <w:right w:val="none" w:sz="0" w:space="0" w:color="auto"/>
      </w:divBdr>
    </w:div>
    <w:div w:id="828600582">
      <w:bodyDiv w:val="1"/>
      <w:marLeft w:val="0"/>
      <w:marRight w:val="0"/>
      <w:marTop w:val="0"/>
      <w:marBottom w:val="0"/>
      <w:divBdr>
        <w:top w:val="none" w:sz="0" w:space="0" w:color="auto"/>
        <w:left w:val="none" w:sz="0" w:space="0" w:color="auto"/>
        <w:bottom w:val="none" w:sz="0" w:space="0" w:color="auto"/>
        <w:right w:val="none" w:sz="0" w:space="0" w:color="auto"/>
      </w:divBdr>
    </w:div>
    <w:div w:id="830370451">
      <w:bodyDiv w:val="1"/>
      <w:marLeft w:val="0"/>
      <w:marRight w:val="0"/>
      <w:marTop w:val="0"/>
      <w:marBottom w:val="0"/>
      <w:divBdr>
        <w:top w:val="none" w:sz="0" w:space="0" w:color="auto"/>
        <w:left w:val="none" w:sz="0" w:space="0" w:color="auto"/>
        <w:bottom w:val="none" w:sz="0" w:space="0" w:color="auto"/>
        <w:right w:val="none" w:sz="0" w:space="0" w:color="auto"/>
      </w:divBdr>
    </w:div>
    <w:div w:id="842091027">
      <w:bodyDiv w:val="1"/>
      <w:marLeft w:val="0"/>
      <w:marRight w:val="0"/>
      <w:marTop w:val="0"/>
      <w:marBottom w:val="0"/>
      <w:divBdr>
        <w:top w:val="none" w:sz="0" w:space="0" w:color="auto"/>
        <w:left w:val="none" w:sz="0" w:space="0" w:color="auto"/>
        <w:bottom w:val="none" w:sz="0" w:space="0" w:color="auto"/>
        <w:right w:val="none" w:sz="0" w:space="0" w:color="auto"/>
      </w:divBdr>
    </w:div>
    <w:div w:id="851529573">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55462334">
      <w:bodyDiv w:val="1"/>
      <w:marLeft w:val="0"/>
      <w:marRight w:val="0"/>
      <w:marTop w:val="0"/>
      <w:marBottom w:val="0"/>
      <w:divBdr>
        <w:top w:val="none" w:sz="0" w:space="0" w:color="auto"/>
        <w:left w:val="none" w:sz="0" w:space="0" w:color="auto"/>
        <w:bottom w:val="none" w:sz="0" w:space="0" w:color="auto"/>
        <w:right w:val="none" w:sz="0" w:space="0" w:color="auto"/>
      </w:divBdr>
    </w:div>
    <w:div w:id="859853258">
      <w:bodyDiv w:val="1"/>
      <w:marLeft w:val="0"/>
      <w:marRight w:val="0"/>
      <w:marTop w:val="0"/>
      <w:marBottom w:val="0"/>
      <w:divBdr>
        <w:top w:val="none" w:sz="0" w:space="0" w:color="auto"/>
        <w:left w:val="none" w:sz="0" w:space="0" w:color="auto"/>
        <w:bottom w:val="none" w:sz="0" w:space="0" w:color="auto"/>
        <w:right w:val="none" w:sz="0" w:space="0" w:color="auto"/>
      </w:divBdr>
    </w:div>
    <w:div w:id="868300279">
      <w:bodyDiv w:val="1"/>
      <w:marLeft w:val="0"/>
      <w:marRight w:val="0"/>
      <w:marTop w:val="0"/>
      <w:marBottom w:val="0"/>
      <w:divBdr>
        <w:top w:val="none" w:sz="0" w:space="0" w:color="auto"/>
        <w:left w:val="none" w:sz="0" w:space="0" w:color="auto"/>
        <w:bottom w:val="none" w:sz="0" w:space="0" w:color="auto"/>
        <w:right w:val="none" w:sz="0" w:space="0" w:color="auto"/>
      </w:divBdr>
    </w:div>
    <w:div w:id="872840692">
      <w:bodyDiv w:val="1"/>
      <w:marLeft w:val="0"/>
      <w:marRight w:val="0"/>
      <w:marTop w:val="0"/>
      <w:marBottom w:val="0"/>
      <w:divBdr>
        <w:top w:val="none" w:sz="0" w:space="0" w:color="auto"/>
        <w:left w:val="none" w:sz="0" w:space="0" w:color="auto"/>
        <w:bottom w:val="none" w:sz="0" w:space="0" w:color="auto"/>
        <w:right w:val="none" w:sz="0" w:space="0" w:color="auto"/>
      </w:divBdr>
      <w:divsChild>
        <w:div w:id="445656549">
          <w:marLeft w:val="0"/>
          <w:marRight w:val="0"/>
          <w:marTop w:val="0"/>
          <w:marBottom w:val="0"/>
          <w:divBdr>
            <w:top w:val="none" w:sz="0" w:space="0" w:color="auto"/>
            <w:left w:val="none" w:sz="0" w:space="0" w:color="auto"/>
            <w:bottom w:val="none" w:sz="0" w:space="0" w:color="auto"/>
            <w:right w:val="none" w:sz="0" w:space="0" w:color="auto"/>
          </w:divBdr>
          <w:divsChild>
            <w:div w:id="65105322">
              <w:marLeft w:val="0"/>
              <w:marRight w:val="0"/>
              <w:marTop w:val="0"/>
              <w:marBottom w:val="0"/>
              <w:divBdr>
                <w:top w:val="none" w:sz="0" w:space="0" w:color="auto"/>
                <w:left w:val="none" w:sz="0" w:space="0" w:color="auto"/>
                <w:bottom w:val="none" w:sz="0" w:space="0" w:color="auto"/>
                <w:right w:val="none" w:sz="0" w:space="0" w:color="auto"/>
              </w:divBdr>
            </w:div>
            <w:div w:id="133643697">
              <w:marLeft w:val="0"/>
              <w:marRight w:val="0"/>
              <w:marTop w:val="0"/>
              <w:marBottom w:val="0"/>
              <w:divBdr>
                <w:top w:val="none" w:sz="0" w:space="0" w:color="auto"/>
                <w:left w:val="none" w:sz="0" w:space="0" w:color="auto"/>
                <w:bottom w:val="none" w:sz="0" w:space="0" w:color="auto"/>
                <w:right w:val="none" w:sz="0" w:space="0" w:color="auto"/>
              </w:divBdr>
            </w:div>
            <w:div w:id="446504567">
              <w:marLeft w:val="0"/>
              <w:marRight w:val="0"/>
              <w:marTop w:val="0"/>
              <w:marBottom w:val="0"/>
              <w:divBdr>
                <w:top w:val="none" w:sz="0" w:space="0" w:color="auto"/>
                <w:left w:val="none" w:sz="0" w:space="0" w:color="auto"/>
                <w:bottom w:val="none" w:sz="0" w:space="0" w:color="auto"/>
                <w:right w:val="none" w:sz="0" w:space="0" w:color="auto"/>
              </w:divBdr>
            </w:div>
            <w:div w:id="498470180">
              <w:marLeft w:val="0"/>
              <w:marRight w:val="0"/>
              <w:marTop w:val="0"/>
              <w:marBottom w:val="0"/>
              <w:divBdr>
                <w:top w:val="none" w:sz="0" w:space="0" w:color="auto"/>
                <w:left w:val="none" w:sz="0" w:space="0" w:color="auto"/>
                <w:bottom w:val="none" w:sz="0" w:space="0" w:color="auto"/>
                <w:right w:val="none" w:sz="0" w:space="0" w:color="auto"/>
              </w:divBdr>
            </w:div>
            <w:div w:id="564680781">
              <w:marLeft w:val="0"/>
              <w:marRight w:val="0"/>
              <w:marTop w:val="0"/>
              <w:marBottom w:val="0"/>
              <w:divBdr>
                <w:top w:val="none" w:sz="0" w:space="0" w:color="auto"/>
                <w:left w:val="none" w:sz="0" w:space="0" w:color="auto"/>
                <w:bottom w:val="none" w:sz="0" w:space="0" w:color="auto"/>
                <w:right w:val="none" w:sz="0" w:space="0" w:color="auto"/>
              </w:divBdr>
            </w:div>
            <w:div w:id="697437019">
              <w:marLeft w:val="0"/>
              <w:marRight w:val="0"/>
              <w:marTop w:val="0"/>
              <w:marBottom w:val="0"/>
              <w:divBdr>
                <w:top w:val="none" w:sz="0" w:space="0" w:color="auto"/>
                <w:left w:val="none" w:sz="0" w:space="0" w:color="auto"/>
                <w:bottom w:val="none" w:sz="0" w:space="0" w:color="auto"/>
                <w:right w:val="none" w:sz="0" w:space="0" w:color="auto"/>
              </w:divBdr>
            </w:div>
            <w:div w:id="897663751">
              <w:marLeft w:val="0"/>
              <w:marRight w:val="0"/>
              <w:marTop w:val="0"/>
              <w:marBottom w:val="0"/>
              <w:divBdr>
                <w:top w:val="none" w:sz="0" w:space="0" w:color="auto"/>
                <w:left w:val="none" w:sz="0" w:space="0" w:color="auto"/>
                <w:bottom w:val="none" w:sz="0" w:space="0" w:color="auto"/>
                <w:right w:val="none" w:sz="0" w:space="0" w:color="auto"/>
              </w:divBdr>
            </w:div>
            <w:div w:id="947809663">
              <w:marLeft w:val="0"/>
              <w:marRight w:val="0"/>
              <w:marTop w:val="0"/>
              <w:marBottom w:val="0"/>
              <w:divBdr>
                <w:top w:val="none" w:sz="0" w:space="0" w:color="auto"/>
                <w:left w:val="none" w:sz="0" w:space="0" w:color="auto"/>
                <w:bottom w:val="none" w:sz="0" w:space="0" w:color="auto"/>
                <w:right w:val="none" w:sz="0" w:space="0" w:color="auto"/>
              </w:divBdr>
            </w:div>
            <w:div w:id="1057124904">
              <w:marLeft w:val="0"/>
              <w:marRight w:val="0"/>
              <w:marTop w:val="0"/>
              <w:marBottom w:val="0"/>
              <w:divBdr>
                <w:top w:val="none" w:sz="0" w:space="0" w:color="auto"/>
                <w:left w:val="none" w:sz="0" w:space="0" w:color="auto"/>
                <w:bottom w:val="none" w:sz="0" w:space="0" w:color="auto"/>
                <w:right w:val="none" w:sz="0" w:space="0" w:color="auto"/>
              </w:divBdr>
            </w:div>
            <w:div w:id="1275593332">
              <w:marLeft w:val="0"/>
              <w:marRight w:val="0"/>
              <w:marTop w:val="0"/>
              <w:marBottom w:val="0"/>
              <w:divBdr>
                <w:top w:val="none" w:sz="0" w:space="0" w:color="auto"/>
                <w:left w:val="none" w:sz="0" w:space="0" w:color="auto"/>
                <w:bottom w:val="none" w:sz="0" w:space="0" w:color="auto"/>
                <w:right w:val="none" w:sz="0" w:space="0" w:color="auto"/>
              </w:divBdr>
            </w:div>
            <w:div w:id="1333752395">
              <w:marLeft w:val="0"/>
              <w:marRight w:val="0"/>
              <w:marTop w:val="0"/>
              <w:marBottom w:val="0"/>
              <w:divBdr>
                <w:top w:val="none" w:sz="0" w:space="0" w:color="auto"/>
                <w:left w:val="none" w:sz="0" w:space="0" w:color="auto"/>
                <w:bottom w:val="none" w:sz="0" w:space="0" w:color="auto"/>
                <w:right w:val="none" w:sz="0" w:space="0" w:color="auto"/>
              </w:divBdr>
            </w:div>
            <w:div w:id="1346593518">
              <w:marLeft w:val="0"/>
              <w:marRight w:val="0"/>
              <w:marTop w:val="0"/>
              <w:marBottom w:val="0"/>
              <w:divBdr>
                <w:top w:val="none" w:sz="0" w:space="0" w:color="auto"/>
                <w:left w:val="none" w:sz="0" w:space="0" w:color="auto"/>
                <w:bottom w:val="none" w:sz="0" w:space="0" w:color="auto"/>
                <w:right w:val="none" w:sz="0" w:space="0" w:color="auto"/>
              </w:divBdr>
            </w:div>
            <w:div w:id="1389956424">
              <w:marLeft w:val="0"/>
              <w:marRight w:val="0"/>
              <w:marTop w:val="0"/>
              <w:marBottom w:val="0"/>
              <w:divBdr>
                <w:top w:val="none" w:sz="0" w:space="0" w:color="auto"/>
                <w:left w:val="none" w:sz="0" w:space="0" w:color="auto"/>
                <w:bottom w:val="none" w:sz="0" w:space="0" w:color="auto"/>
                <w:right w:val="none" w:sz="0" w:space="0" w:color="auto"/>
              </w:divBdr>
            </w:div>
            <w:div w:id="1527523255">
              <w:marLeft w:val="0"/>
              <w:marRight w:val="0"/>
              <w:marTop w:val="0"/>
              <w:marBottom w:val="0"/>
              <w:divBdr>
                <w:top w:val="none" w:sz="0" w:space="0" w:color="auto"/>
                <w:left w:val="none" w:sz="0" w:space="0" w:color="auto"/>
                <w:bottom w:val="none" w:sz="0" w:space="0" w:color="auto"/>
                <w:right w:val="none" w:sz="0" w:space="0" w:color="auto"/>
              </w:divBdr>
            </w:div>
            <w:div w:id="1586766810">
              <w:marLeft w:val="0"/>
              <w:marRight w:val="0"/>
              <w:marTop w:val="0"/>
              <w:marBottom w:val="0"/>
              <w:divBdr>
                <w:top w:val="none" w:sz="0" w:space="0" w:color="auto"/>
                <w:left w:val="none" w:sz="0" w:space="0" w:color="auto"/>
                <w:bottom w:val="none" w:sz="0" w:space="0" w:color="auto"/>
                <w:right w:val="none" w:sz="0" w:space="0" w:color="auto"/>
              </w:divBdr>
            </w:div>
            <w:div w:id="18361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08199">
      <w:bodyDiv w:val="1"/>
      <w:marLeft w:val="0"/>
      <w:marRight w:val="0"/>
      <w:marTop w:val="0"/>
      <w:marBottom w:val="0"/>
      <w:divBdr>
        <w:top w:val="none" w:sz="0" w:space="0" w:color="auto"/>
        <w:left w:val="none" w:sz="0" w:space="0" w:color="auto"/>
        <w:bottom w:val="none" w:sz="0" w:space="0" w:color="auto"/>
        <w:right w:val="none" w:sz="0" w:space="0" w:color="auto"/>
      </w:divBdr>
    </w:div>
    <w:div w:id="874268570">
      <w:bodyDiv w:val="1"/>
      <w:marLeft w:val="0"/>
      <w:marRight w:val="0"/>
      <w:marTop w:val="0"/>
      <w:marBottom w:val="0"/>
      <w:divBdr>
        <w:top w:val="none" w:sz="0" w:space="0" w:color="auto"/>
        <w:left w:val="none" w:sz="0" w:space="0" w:color="auto"/>
        <w:bottom w:val="none" w:sz="0" w:space="0" w:color="auto"/>
        <w:right w:val="none" w:sz="0" w:space="0" w:color="auto"/>
      </w:divBdr>
    </w:div>
    <w:div w:id="887297027">
      <w:bodyDiv w:val="1"/>
      <w:marLeft w:val="0"/>
      <w:marRight w:val="0"/>
      <w:marTop w:val="0"/>
      <w:marBottom w:val="0"/>
      <w:divBdr>
        <w:top w:val="none" w:sz="0" w:space="0" w:color="auto"/>
        <w:left w:val="none" w:sz="0" w:space="0" w:color="auto"/>
        <w:bottom w:val="none" w:sz="0" w:space="0" w:color="auto"/>
        <w:right w:val="none" w:sz="0" w:space="0" w:color="auto"/>
      </w:divBdr>
    </w:div>
    <w:div w:id="893395247">
      <w:bodyDiv w:val="1"/>
      <w:marLeft w:val="0"/>
      <w:marRight w:val="0"/>
      <w:marTop w:val="0"/>
      <w:marBottom w:val="0"/>
      <w:divBdr>
        <w:top w:val="none" w:sz="0" w:space="0" w:color="auto"/>
        <w:left w:val="none" w:sz="0" w:space="0" w:color="auto"/>
        <w:bottom w:val="none" w:sz="0" w:space="0" w:color="auto"/>
        <w:right w:val="none" w:sz="0" w:space="0" w:color="auto"/>
      </w:divBdr>
    </w:div>
    <w:div w:id="896162995">
      <w:bodyDiv w:val="1"/>
      <w:marLeft w:val="0"/>
      <w:marRight w:val="0"/>
      <w:marTop w:val="0"/>
      <w:marBottom w:val="0"/>
      <w:divBdr>
        <w:top w:val="none" w:sz="0" w:space="0" w:color="auto"/>
        <w:left w:val="none" w:sz="0" w:space="0" w:color="auto"/>
        <w:bottom w:val="none" w:sz="0" w:space="0" w:color="auto"/>
        <w:right w:val="none" w:sz="0" w:space="0" w:color="auto"/>
      </w:divBdr>
    </w:div>
    <w:div w:id="905648324">
      <w:bodyDiv w:val="1"/>
      <w:marLeft w:val="0"/>
      <w:marRight w:val="0"/>
      <w:marTop w:val="0"/>
      <w:marBottom w:val="0"/>
      <w:divBdr>
        <w:top w:val="none" w:sz="0" w:space="0" w:color="auto"/>
        <w:left w:val="none" w:sz="0" w:space="0" w:color="auto"/>
        <w:bottom w:val="none" w:sz="0" w:space="0" w:color="auto"/>
        <w:right w:val="none" w:sz="0" w:space="0" w:color="auto"/>
      </w:divBdr>
    </w:div>
    <w:div w:id="911617373">
      <w:bodyDiv w:val="1"/>
      <w:marLeft w:val="0"/>
      <w:marRight w:val="0"/>
      <w:marTop w:val="0"/>
      <w:marBottom w:val="0"/>
      <w:divBdr>
        <w:top w:val="none" w:sz="0" w:space="0" w:color="auto"/>
        <w:left w:val="none" w:sz="0" w:space="0" w:color="auto"/>
        <w:bottom w:val="none" w:sz="0" w:space="0" w:color="auto"/>
        <w:right w:val="none" w:sz="0" w:space="0" w:color="auto"/>
      </w:divBdr>
    </w:div>
    <w:div w:id="923761686">
      <w:bodyDiv w:val="1"/>
      <w:marLeft w:val="0"/>
      <w:marRight w:val="0"/>
      <w:marTop w:val="0"/>
      <w:marBottom w:val="0"/>
      <w:divBdr>
        <w:top w:val="none" w:sz="0" w:space="0" w:color="auto"/>
        <w:left w:val="none" w:sz="0" w:space="0" w:color="auto"/>
        <w:bottom w:val="none" w:sz="0" w:space="0" w:color="auto"/>
        <w:right w:val="none" w:sz="0" w:space="0" w:color="auto"/>
      </w:divBdr>
    </w:div>
    <w:div w:id="926034958">
      <w:bodyDiv w:val="1"/>
      <w:marLeft w:val="0"/>
      <w:marRight w:val="0"/>
      <w:marTop w:val="0"/>
      <w:marBottom w:val="0"/>
      <w:divBdr>
        <w:top w:val="none" w:sz="0" w:space="0" w:color="auto"/>
        <w:left w:val="none" w:sz="0" w:space="0" w:color="auto"/>
        <w:bottom w:val="none" w:sz="0" w:space="0" w:color="auto"/>
        <w:right w:val="none" w:sz="0" w:space="0" w:color="auto"/>
      </w:divBdr>
    </w:div>
    <w:div w:id="933828032">
      <w:bodyDiv w:val="1"/>
      <w:marLeft w:val="0"/>
      <w:marRight w:val="0"/>
      <w:marTop w:val="0"/>
      <w:marBottom w:val="0"/>
      <w:divBdr>
        <w:top w:val="none" w:sz="0" w:space="0" w:color="auto"/>
        <w:left w:val="none" w:sz="0" w:space="0" w:color="auto"/>
        <w:bottom w:val="none" w:sz="0" w:space="0" w:color="auto"/>
        <w:right w:val="none" w:sz="0" w:space="0" w:color="auto"/>
      </w:divBdr>
    </w:div>
    <w:div w:id="934047685">
      <w:bodyDiv w:val="1"/>
      <w:marLeft w:val="0"/>
      <w:marRight w:val="0"/>
      <w:marTop w:val="0"/>
      <w:marBottom w:val="0"/>
      <w:divBdr>
        <w:top w:val="none" w:sz="0" w:space="0" w:color="auto"/>
        <w:left w:val="none" w:sz="0" w:space="0" w:color="auto"/>
        <w:bottom w:val="none" w:sz="0" w:space="0" w:color="auto"/>
        <w:right w:val="none" w:sz="0" w:space="0" w:color="auto"/>
      </w:divBdr>
      <w:divsChild>
        <w:div w:id="67388325">
          <w:marLeft w:val="0"/>
          <w:marRight w:val="0"/>
          <w:marTop w:val="0"/>
          <w:marBottom w:val="0"/>
          <w:divBdr>
            <w:top w:val="none" w:sz="0" w:space="0" w:color="auto"/>
            <w:left w:val="none" w:sz="0" w:space="0" w:color="auto"/>
            <w:bottom w:val="none" w:sz="0" w:space="0" w:color="auto"/>
            <w:right w:val="none" w:sz="0" w:space="0" w:color="auto"/>
          </w:divBdr>
        </w:div>
        <w:div w:id="113182532">
          <w:marLeft w:val="0"/>
          <w:marRight w:val="0"/>
          <w:marTop w:val="0"/>
          <w:marBottom w:val="0"/>
          <w:divBdr>
            <w:top w:val="none" w:sz="0" w:space="0" w:color="auto"/>
            <w:left w:val="none" w:sz="0" w:space="0" w:color="auto"/>
            <w:bottom w:val="none" w:sz="0" w:space="0" w:color="auto"/>
            <w:right w:val="none" w:sz="0" w:space="0" w:color="auto"/>
          </w:divBdr>
        </w:div>
        <w:div w:id="208154101">
          <w:marLeft w:val="0"/>
          <w:marRight w:val="0"/>
          <w:marTop w:val="0"/>
          <w:marBottom w:val="0"/>
          <w:divBdr>
            <w:top w:val="none" w:sz="0" w:space="0" w:color="auto"/>
            <w:left w:val="none" w:sz="0" w:space="0" w:color="auto"/>
            <w:bottom w:val="none" w:sz="0" w:space="0" w:color="auto"/>
            <w:right w:val="none" w:sz="0" w:space="0" w:color="auto"/>
          </w:divBdr>
        </w:div>
        <w:div w:id="576063126">
          <w:marLeft w:val="0"/>
          <w:marRight w:val="0"/>
          <w:marTop w:val="0"/>
          <w:marBottom w:val="0"/>
          <w:divBdr>
            <w:top w:val="none" w:sz="0" w:space="0" w:color="auto"/>
            <w:left w:val="none" w:sz="0" w:space="0" w:color="auto"/>
            <w:bottom w:val="none" w:sz="0" w:space="0" w:color="auto"/>
            <w:right w:val="none" w:sz="0" w:space="0" w:color="auto"/>
          </w:divBdr>
        </w:div>
        <w:div w:id="714892972">
          <w:marLeft w:val="0"/>
          <w:marRight w:val="0"/>
          <w:marTop w:val="0"/>
          <w:marBottom w:val="0"/>
          <w:divBdr>
            <w:top w:val="none" w:sz="0" w:space="0" w:color="auto"/>
            <w:left w:val="none" w:sz="0" w:space="0" w:color="auto"/>
            <w:bottom w:val="none" w:sz="0" w:space="0" w:color="auto"/>
            <w:right w:val="none" w:sz="0" w:space="0" w:color="auto"/>
          </w:divBdr>
        </w:div>
        <w:div w:id="1118916243">
          <w:marLeft w:val="0"/>
          <w:marRight w:val="0"/>
          <w:marTop w:val="0"/>
          <w:marBottom w:val="0"/>
          <w:divBdr>
            <w:top w:val="none" w:sz="0" w:space="0" w:color="auto"/>
            <w:left w:val="none" w:sz="0" w:space="0" w:color="auto"/>
            <w:bottom w:val="none" w:sz="0" w:space="0" w:color="auto"/>
            <w:right w:val="none" w:sz="0" w:space="0" w:color="auto"/>
          </w:divBdr>
        </w:div>
      </w:divsChild>
    </w:div>
    <w:div w:id="934940005">
      <w:bodyDiv w:val="1"/>
      <w:marLeft w:val="0"/>
      <w:marRight w:val="0"/>
      <w:marTop w:val="0"/>
      <w:marBottom w:val="0"/>
      <w:divBdr>
        <w:top w:val="none" w:sz="0" w:space="0" w:color="auto"/>
        <w:left w:val="none" w:sz="0" w:space="0" w:color="auto"/>
        <w:bottom w:val="none" w:sz="0" w:space="0" w:color="auto"/>
        <w:right w:val="none" w:sz="0" w:space="0" w:color="auto"/>
      </w:divBdr>
    </w:div>
    <w:div w:id="936136599">
      <w:bodyDiv w:val="1"/>
      <w:marLeft w:val="0"/>
      <w:marRight w:val="0"/>
      <w:marTop w:val="0"/>
      <w:marBottom w:val="0"/>
      <w:divBdr>
        <w:top w:val="none" w:sz="0" w:space="0" w:color="auto"/>
        <w:left w:val="none" w:sz="0" w:space="0" w:color="auto"/>
        <w:bottom w:val="none" w:sz="0" w:space="0" w:color="auto"/>
        <w:right w:val="none" w:sz="0" w:space="0" w:color="auto"/>
      </w:divBdr>
    </w:div>
    <w:div w:id="936904423">
      <w:bodyDiv w:val="1"/>
      <w:marLeft w:val="0"/>
      <w:marRight w:val="0"/>
      <w:marTop w:val="0"/>
      <w:marBottom w:val="0"/>
      <w:divBdr>
        <w:top w:val="none" w:sz="0" w:space="0" w:color="auto"/>
        <w:left w:val="none" w:sz="0" w:space="0" w:color="auto"/>
        <w:bottom w:val="none" w:sz="0" w:space="0" w:color="auto"/>
        <w:right w:val="none" w:sz="0" w:space="0" w:color="auto"/>
      </w:divBdr>
    </w:div>
    <w:div w:id="945624465">
      <w:bodyDiv w:val="1"/>
      <w:marLeft w:val="0"/>
      <w:marRight w:val="0"/>
      <w:marTop w:val="0"/>
      <w:marBottom w:val="0"/>
      <w:divBdr>
        <w:top w:val="none" w:sz="0" w:space="0" w:color="auto"/>
        <w:left w:val="none" w:sz="0" w:space="0" w:color="auto"/>
        <w:bottom w:val="none" w:sz="0" w:space="0" w:color="auto"/>
        <w:right w:val="none" w:sz="0" w:space="0" w:color="auto"/>
      </w:divBdr>
    </w:div>
    <w:div w:id="956444494">
      <w:bodyDiv w:val="1"/>
      <w:marLeft w:val="0"/>
      <w:marRight w:val="0"/>
      <w:marTop w:val="0"/>
      <w:marBottom w:val="0"/>
      <w:divBdr>
        <w:top w:val="none" w:sz="0" w:space="0" w:color="auto"/>
        <w:left w:val="none" w:sz="0" w:space="0" w:color="auto"/>
        <w:bottom w:val="none" w:sz="0" w:space="0" w:color="auto"/>
        <w:right w:val="none" w:sz="0" w:space="0" w:color="auto"/>
      </w:divBdr>
    </w:div>
    <w:div w:id="959385518">
      <w:bodyDiv w:val="1"/>
      <w:marLeft w:val="0"/>
      <w:marRight w:val="0"/>
      <w:marTop w:val="0"/>
      <w:marBottom w:val="0"/>
      <w:divBdr>
        <w:top w:val="none" w:sz="0" w:space="0" w:color="auto"/>
        <w:left w:val="none" w:sz="0" w:space="0" w:color="auto"/>
        <w:bottom w:val="none" w:sz="0" w:space="0" w:color="auto"/>
        <w:right w:val="none" w:sz="0" w:space="0" w:color="auto"/>
      </w:divBdr>
    </w:div>
    <w:div w:id="962417671">
      <w:bodyDiv w:val="1"/>
      <w:marLeft w:val="0"/>
      <w:marRight w:val="0"/>
      <w:marTop w:val="0"/>
      <w:marBottom w:val="0"/>
      <w:divBdr>
        <w:top w:val="none" w:sz="0" w:space="0" w:color="auto"/>
        <w:left w:val="none" w:sz="0" w:space="0" w:color="auto"/>
        <w:bottom w:val="none" w:sz="0" w:space="0" w:color="auto"/>
        <w:right w:val="none" w:sz="0" w:space="0" w:color="auto"/>
      </w:divBdr>
    </w:div>
    <w:div w:id="963928708">
      <w:bodyDiv w:val="1"/>
      <w:marLeft w:val="0"/>
      <w:marRight w:val="0"/>
      <w:marTop w:val="0"/>
      <w:marBottom w:val="0"/>
      <w:divBdr>
        <w:top w:val="none" w:sz="0" w:space="0" w:color="auto"/>
        <w:left w:val="none" w:sz="0" w:space="0" w:color="auto"/>
        <w:bottom w:val="none" w:sz="0" w:space="0" w:color="auto"/>
        <w:right w:val="none" w:sz="0" w:space="0" w:color="auto"/>
      </w:divBdr>
    </w:div>
    <w:div w:id="965622564">
      <w:bodyDiv w:val="1"/>
      <w:marLeft w:val="0"/>
      <w:marRight w:val="0"/>
      <w:marTop w:val="0"/>
      <w:marBottom w:val="0"/>
      <w:divBdr>
        <w:top w:val="none" w:sz="0" w:space="0" w:color="auto"/>
        <w:left w:val="none" w:sz="0" w:space="0" w:color="auto"/>
        <w:bottom w:val="none" w:sz="0" w:space="0" w:color="auto"/>
        <w:right w:val="none" w:sz="0" w:space="0" w:color="auto"/>
      </w:divBdr>
    </w:div>
    <w:div w:id="966812870">
      <w:bodyDiv w:val="1"/>
      <w:marLeft w:val="0"/>
      <w:marRight w:val="0"/>
      <w:marTop w:val="0"/>
      <w:marBottom w:val="0"/>
      <w:divBdr>
        <w:top w:val="none" w:sz="0" w:space="0" w:color="auto"/>
        <w:left w:val="none" w:sz="0" w:space="0" w:color="auto"/>
        <w:bottom w:val="none" w:sz="0" w:space="0" w:color="auto"/>
        <w:right w:val="none" w:sz="0" w:space="0" w:color="auto"/>
      </w:divBdr>
    </w:div>
    <w:div w:id="967205525">
      <w:bodyDiv w:val="1"/>
      <w:marLeft w:val="0"/>
      <w:marRight w:val="0"/>
      <w:marTop w:val="0"/>
      <w:marBottom w:val="0"/>
      <w:divBdr>
        <w:top w:val="none" w:sz="0" w:space="0" w:color="auto"/>
        <w:left w:val="none" w:sz="0" w:space="0" w:color="auto"/>
        <w:bottom w:val="none" w:sz="0" w:space="0" w:color="auto"/>
        <w:right w:val="none" w:sz="0" w:space="0" w:color="auto"/>
      </w:divBdr>
    </w:div>
    <w:div w:id="969945459">
      <w:bodyDiv w:val="1"/>
      <w:marLeft w:val="0"/>
      <w:marRight w:val="0"/>
      <w:marTop w:val="0"/>
      <w:marBottom w:val="0"/>
      <w:divBdr>
        <w:top w:val="none" w:sz="0" w:space="0" w:color="auto"/>
        <w:left w:val="none" w:sz="0" w:space="0" w:color="auto"/>
        <w:bottom w:val="none" w:sz="0" w:space="0" w:color="auto"/>
        <w:right w:val="none" w:sz="0" w:space="0" w:color="auto"/>
      </w:divBdr>
    </w:div>
    <w:div w:id="973172884">
      <w:bodyDiv w:val="1"/>
      <w:marLeft w:val="0"/>
      <w:marRight w:val="0"/>
      <w:marTop w:val="0"/>
      <w:marBottom w:val="0"/>
      <w:divBdr>
        <w:top w:val="none" w:sz="0" w:space="0" w:color="auto"/>
        <w:left w:val="none" w:sz="0" w:space="0" w:color="auto"/>
        <w:bottom w:val="none" w:sz="0" w:space="0" w:color="auto"/>
        <w:right w:val="none" w:sz="0" w:space="0" w:color="auto"/>
      </w:divBdr>
    </w:div>
    <w:div w:id="974796353">
      <w:bodyDiv w:val="1"/>
      <w:marLeft w:val="0"/>
      <w:marRight w:val="0"/>
      <w:marTop w:val="0"/>
      <w:marBottom w:val="0"/>
      <w:divBdr>
        <w:top w:val="none" w:sz="0" w:space="0" w:color="auto"/>
        <w:left w:val="none" w:sz="0" w:space="0" w:color="auto"/>
        <w:bottom w:val="none" w:sz="0" w:space="0" w:color="auto"/>
        <w:right w:val="none" w:sz="0" w:space="0" w:color="auto"/>
      </w:divBdr>
    </w:div>
    <w:div w:id="974875362">
      <w:bodyDiv w:val="1"/>
      <w:marLeft w:val="0"/>
      <w:marRight w:val="0"/>
      <w:marTop w:val="0"/>
      <w:marBottom w:val="0"/>
      <w:divBdr>
        <w:top w:val="none" w:sz="0" w:space="0" w:color="auto"/>
        <w:left w:val="none" w:sz="0" w:space="0" w:color="auto"/>
        <w:bottom w:val="none" w:sz="0" w:space="0" w:color="auto"/>
        <w:right w:val="none" w:sz="0" w:space="0" w:color="auto"/>
      </w:divBdr>
    </w:div>
    <w:div w:id="977995635">
      <w:bodyDiv w:val="1"/>
      <w:marLeft w:val="0"/>
      <w:marRight w:val="0"/>
      <w:marTop w:val="0"/>
      <w:marBottom w:val="0"/>
      <w:divBdr>
        <w:top w:val="none" w:sz="0" w:space="0" w:color="auto"/>
        <w:left w:val="none" w:sz="0" w:space="0" w:color="auto"/>
        <w:bottom w:val="none" w:sz="0" w:space="0" w:color="auto"/>
        <w:right w:val="none" w:sz="0" w:space="0" w:color="auto"/>
      </w:divBdr>
    </w:div>
    <w:div w:id="994065622">
      <w:bodyDiv w:val="1"/>
      <w:marLeft w:val="0"/>
      <w:marRight w:val="0"/>
      <w:marTop w:val="0"/>
      <w:marBottom w:val="0"/>
      <w:divBdr>
        <w:top w:val="none" w:sz="0" w:space="0" w:color="auto"/>
        <w:left w:val="none" w:sz="0" w:space="0" w:color="auto"/>
        <w:bottom w:val="none" w:sz="0" w:space="0" w:color="auto"/>
        <w:right w:val="none" w:sz="0" w:space="0" w:color="auto"/>
      </w:divBdr>
    </w:div>
    <w:div w:id="998771582">
      <w:bodyDiv w:val="1"/>
      <w:marLeft w:val="0"/>
      <w:marRight w:val="0"/>
      <w:marTop w:val="0"/>
      <w:marBottom w:val="0"/>
      <w:divBdr>
        <w:top w:val="none" w:sz="0" w:space="0" w:color="auto"/>
        <w:left w:val="none" w:sz="0" w:space="0" w:color="auto"/>
        <w:bottom w:val="none" w:sz="0" w:space="0" w:color="auto"/>
        <w:right w:val="none" w:sz="0" w:space="0" w:color="auto"/>
      </w:divBdr>
    </w:div>
    <w:div w:id="1000740112">
      <w:bodyDiv w:val="1"/>
      <w:marLeft w:val="0"/>
      <w:marRight w:val="0"/>
      <w:marTop w:val="0"/>
      <w:marBottom w:val="0"/>
      <w:divBdr>
        <w:top w:val="none" w:sz="0" w:space="0" w:color="auto"/>
        <w:left w:val="none" w:sz="0" w:space="0" w:color="auto"/>
        <w:bottom w:val="none" w:sz="0" w:space="0" w:color="auto"/>
        <w:right w:val="none" w:sz="0" w:space="0" w:color="auto"/>
      </w:divBdr>
    </w:div>
    <w:div w:id="1001347145">
      <w:bodyDiv w:val="1"/>
      <w:marLeft w:val="0"/>
      <w:marRight w:val="0"/>
      <w:marTop w:val="0"/>
      <w:marBottom w:val="0"/>
      <w:divBdr>
        <w:top w:val="none" w:sz="0" w:space="0" w:color="auto"/>
        <w:left w:val="none" w:sz="0" w:space="0" w:color="auto"/>
        <w:bottom w:val="none" w:sz="0" w:space="0" w:color="auto"/>
        <w:right w:val="none" w:sz="0" w:space="0" w:color="auto"/>
      </w:divBdr>
    </w:div>
    <w:div w:id="1006520142">
      <w:bodyDiv w:val="1"/>
      <w:marLeft w:val="0"/>
      <w:marRight w:val="0"/>
      <w:marTop w:val="0"/>
      <w:marBottom w:val="0"/>
      <w:divBdr>
        <w:top w:val="none" w:sz="0" w:space="0" w:color="auto"/>
        <w:left w:val="none" w:sz="0" w:space="0" w:color="auto"/>
        <w:bottom w:val="none" w:sz="0" w:space="0" w:color="auto"/>
        <w:right w:val="none" w:sz="0" w:space="0" w:color="auto"/>
      </w:divBdr>
    </w:div>
    <w:div w:id="1011876643">
      <w:bodyDiv w:val="1"/>
      <w:marLeft w:val="0"/>
      <w:marRight w:val="0"/>
      <w:marTop w:val="0"/>
      <w:marBottom w:val="0"/>
      <w:divBdr>
        <w:top w:val="none" w:sz="0" w:space="0" w:color="auto"/>
        <w:left w:val="none" w:sz="0" w:space="0" w:color="auto"/>
        <w:bottom w:val="none" w:sz="0" w:space="0" w:color="auto"/>
        <w:right w:val="none" w:sz="0" w:space="0" w:color="auto"/>
      </w:divBdr>
    </w:div>
    <w:div w:id="1014459788">
      <w:bodyDiv w:val="1"/>
      <w:marLeft w:val="0"/>
      <w:marRight w:val="0"/>
      <w:marTop w:val="0"/>
      <w:marBottom w:val="0"/>
      <w:divBdr>
        <w:top w:val="none" w:sz="0" w:space="0" w:color="auto"/>
        <w:left w:val="none" w:sz="0" w:space="0" w:color="auto"/>
        <w:bottom w:val="none" w:sz="0" w:space="0" w:color="auto"/>
        <w:right w:val="none" w:sz="0" w:space="0" w:color="auto"/>
      </w:divBdr>
    </w:div>
    <w:div w:id="1015613352">
      <w:bodyDiv w:val="1"/>
      <w:marLeft w:val="0"/>
      <w:marRight w:val="0"/>
      <w:marTop w:val="0"/>
      <w:marBottom w:val="0"/>
      <w:divBdr>
        <w:top w:val="none" w:sz="0" w:space="0" w:color="auto"/>
        <w:left w:val="none" w:sz="0" w:space="0" w:color="auto"/>
        <w:bottom w:val="none" w:sz="0" w:space="0" w:color="auto"/>
        <w:right w:val="none" w:sz="0" w:space="0" w:color="auto"/>
      </w:divBdr>
    </w:div>
    <w:div w:id="1018389654">
      <w:bodyDiv w:val="1"/>
      <w:marLeft w:val="0"/>
      <w:marRight w:val="0"/>
      <w:marTop w:val="0"/>
      <w:marBottom w:val="0"/>
      <w:divBdr>
        <w:top w:val="none" w:sz="0" w:space="0" w:color="auto"/>
        <w:left w:val="none" w:sz="0" w:space="0" w:color="auto"/>
        <w:bottom w:val="none" w:sz="0" w:space="0" w:color="auto"/>
        <w:right w:val="none" w:sz="0" w:space="0" w:color="auto"/>
      </w:divBdr>
    </w:div>
    <w:div w:id="1023481087">
      <w:bodyDiv w:val="1"/>
      <w:marLeft w:val="0"/>
      <w:marRight w:val="0"/>
      <w:marTop w:val="0"/>
      <w:marBottom w:val="0"/>
      <w:divBdr>
        <w:top w:val="none" w:sz="0" w:space="0" w:color="auto"/>
        <w:left w:val="none" w:sz="0" w:space="0" w:color="auto"/>
        <w:bottom w:val="none" w:sz="0" w:space="0" w:color="auto"/>
        <w:right w:val="none" w:sz="0" w:space="0" w:color="auto"/>
      </w:divBdr>
    </w:div>
    <w:div w:id="1025906014">
      <w:bodyDiv w:val="1"/>
      <w:marLeft w:val="0"/>
      <w:marRight w:val="0"/>
      <w:marTop w:val="0"/>
      <w:marBottom w:val="0"/>
      <w:divBdr>
        <w:top w:val="none" w:sz="0" w:space="0" w:color="auto"/>
        <w:left w:val="none" w:sz="0" w:space="0" w:color="auto"/>
        <w:bottom w:val="none" w:sz="0" w:space="0" w:color="auto"/>
        <w:right w:val="none" w:sz="0" w:space="0" w:color="auto"/>
      </w:divBdr>
    </w:div>
    <w:div w:id="1027633772">
      <w:bodyDiv w:val="1"/>
      <w:marLeft w:val="0"/>
      <w:marRight w:val="0"/>
      <w:marTop w:val="0"/>
      <w:marBottom w:val="0"/>
      <w:divBdr>
        <w:top w:val="none" w:sz="0" w:space="0" w:color="auto"/>
        <w:left w:val="none" w:sz="0" w:space="0" w:color="auto"/>
        <w:bottom w:val="none" w:sz="0" w:space="0" w:color="auto"/>
        <w:right w:val="none" w:sz="0" w:space="0" w:color="auto"/>
      </w:divBdr>
    </w:div>
    <w:div w:id="1031346830">
      <w:bodyDiv w:val="1"/>
      <w:marLeft w:val="0"/>
      <w:marRight w:val="0"/>
      <w:marTop w:val="0"/>
      <w:marBottom w:val="0"/>
      <w:divBdr>
        <w:top w:val="none" w:sz="0" w:space="0" w:color="auto"/>
        <w:left w:val="none" w:sz="0" w:space="0" w:color="auto"/>
        <w:bottom w:val="none" w:sz="0" w:space="0" w:color="auto"/>
        <w:right w:val="none" w:sz="0" w:space="0" w:color="auto"/>
      </w:divBdr>
    </w:div>
    <w:div w:id="1042897528">
      <w:bodyDiv w:val="1"/>
      <w:marLeft w:val="0"/>
      <w:marRight w:val="0"/>
      <w:marTop w:val="0"/>
      <w:marBottom w:val="0"/>
      <w:divBdr>
        <w:top w:val="none" w:sz="0" w:space="0" w:color="auto"/>
        <w:left w:val="none" w:sz="0" w:space="0" w:color="auto"/>
        <w:bottom w:val="none" w:sz="0" w:space="0" w:color="auto"/>
        <w:right w:val="none" w:sz="0" w:space="0" w:color="auto"/>
      </w:divBdr>
    </w:div>
    <w:div w:id="1043868902">
      <w:bodyDiv w:val="1"/>
      <w:marLeft w:val="0"/>
      <w:marRight w:val="0"/>
      <w:marTop w:val="0"/>
      <w:marBottom w:val="0"/>
      <w:divBdr>
        <w:top w:val="none" w:sz="0" w:space="0" w:color="auto"/>
        <w:left w:val="none" w:sz="0" w:space="0" w:color="auto"/>
        <w:bottom w:val="none" w:sz="0" w:space="0" w:color="auto"/>
        <w:right w:val="none" w:sz="0" w:space="0" w:color="auto"/>
      </w:divBdr>
    </w:div>
    <w:div w:id="1048409632">
      <w:bodyDiv w:val="1"/>
      <w:marLeft w:val="0"/>
      <w:marRight w:val="0"/>
      <w:marTop w:val="0"/>
      <w:marBottom w:val="0"/>
      <w:divBdr>
        <w:top w:val="none" w:sz="0" w:space="0" w:color="auto"/>
        <w:left w:val="none" w:sz="0" w:space="0" w:color="auto"/>
        <w:bottom w:val="none" w:sz="0" w:space="0" w:color="auto"/>
        <w:right w:val="none" w:sz="0" w:space="0" w:color="auto"/>
      </w:divBdr>
    </w:div>
    <w:div w:id="1051687111">
      <w:bodyDiv w:val="1"/>
      <w:marLeft w:val="0"/>
      <w:marRight w:val="0"/>
      <w:marTop w:val="0"/>
      <w:marBottom w:val="0"/>
      <w:divBdr>
        <w:top w:val="none" w:sz="0" w:space="0" w:color="auto"/>
        <w:left w:val="none" w:sz="0" w:space="0" w:color="auto"/>
        <w:bottom w:val="none" w:sz="0" w:space="0" w:color="auto"/>
        <w:right w:val="none" w:sz="0" w:space="0" w:color="auto"/>
      </w:divBdr>
    </w:div>
    <w:div w:id="1056394500">
      <w:bodyDiv w:val="1"/>
      <w:marLeft w:val="0"/>
      <w:marRight w:val="0"/>
      <w:marTop w:val="0"/>
      <w:marBottom w:val="0"/>
      <w:divBdr>
        <w:top w:val="none" w:sz="0" w:space="0" w:color="auto"/>
        <w:left w:val="none" w:sz="0" w:space="0" w:color="auto"/>
        <w:bottom w:val="none" w:sz="0" w:space="0" w:color="auto"/>
        <w:right w:val="none" w:sz="0" w:space="0" w:color="auto"/>
      </w:divBdr>
    </w:div>
    <w:div w:id="1072584370">
      <w:bodyDiv w:val="1"/>
      <w:marLeft w:val="0"/>
      <w:marRight w:val="0"/>
      <w:marTop w:val="0"/>
      <w:marBottom w:val="0"/>
      <w:divBdr>
        <w:top w:val="none" w:sz="0" w:space="0" w:color="auto"/>
        <w:left w:val="none" w:sz="0" w:space="0" w:color="auto"/>
        <w:bottom w:val="none" w:sz="0" w:space="0" w:color="auto"/>
        <w:right w:val="none" w:sz="0" w:space="0" w:color="auto"/>
      </w:divBdr>
    </w:div>
    <w:div w:id="1073045287">
      <w:bodyDiv w:val="1"/>
      <w:marLeft w:val="0"/>
      <w:marRight w:val="0"/>
      <w:marTop w:val="0"/>
      <w:marBottom w:val="0"/>
      <w:divBdr>
        <w:top w:val="none" w:sz="0" w:space="0" w:color="auto"/>
        <w:left w:val="none" w:sz="0" w:space="0" w:color="auto"/>
        <w:bottom w:val="none" w:sz="0" w:space="0" w:color="auto"/>
        <w:right w:val="none" w:sz="0" w:space="0" w:color="auto"/>
      </w:divBdr>
    </w:div>
    <w:div w:id="1090466384">
      <w:bodyDiv w:val="1"/>
      <w:marLeft w:val="0"/>
      <w:marRight w:val="0"/>
      <w:marTop w:val="0"/>
      <w:marBottom w:val="0"/>
      <w:divBdr>
        <w:top w:val="none" w:sz="0" w:space="0" w:color="auto"/>
        <w:left w:val="none" w:sz="0" w:space="0" w:color="auto"/>
        <w:bottom w:val="none" w:sz="0" w:space="0" w:color="auto"/>
        <w:right w:val="none" w:sz="0" w:space="0" w:color="auto"/>
      </w:divBdr>
    </w:div>
    <w:div w:id="1091662638">
      <w:bodyDiv w:val="1"/>
      <w:marLeft w:val="0"/>
      <w:marRight w:val="0"/>
      <w:marTop w:val="0"/>
      <w:marBottom w:val="0"/>
      <w:divBdr>
        <w:top w:val="none" w:sz="0" w:space="0" w:color="auto"/>
        <w:left w:val="none" w:sz="0" w:space="0" w:color="auto"/>
        <w:bottom w:val="none" w:sz="0" w:space="0" w:color="auto"/>
        <w:right w:val="none" w:sz="0" w:space="0" w:color="auto"/>
      </w:divBdr>
    </w:div>
    <w:div w:id="1096024900">
      <w:bodyDiv w:val="1"/>
      <w:marLeft w:val="0"/>
      <w:marRight w:val="0"/>
      <w:marTop w:val="0"/>
      <w:marBottom w:val="0"/>
      <w:divBdr>
        <w:top w:val="none" w:sz="0" w:space="0" w:color="auto"/>
        <w:left w:val="none" w:sz="0" w:space="0" w:color="auto"/>
        <w:bottom w:val="none" w:sz="0" w:space="0" w:color="auto"/>
        <w:right w:val="none" w:sz="0" w:space="0" w:color="auto"/>
      </w:divBdr>
    </w:div>
    <w:div w:id="1097868737">
      <w:bodyDiv w:val="1"/>
      <w:marLeft w:val="0"/>
      <w:marRight w:val="0"/>
      <w:marTop w:val="0"/>
      <w:marBottom w:val="0"/>
      <w:divBdr>
        <w:top w:val="none" w:sz="0" w:space="0" w:color="auto"/>
        <w:left w:val="none" w:sz="0" w:space="0" w:color="auto"/>
        <w:bottom w:val="none" w:sz="0" w:space="0" w:color="auto"/>
        <w:right w:val="none" w:sz="0" w:space="0" w:color="auto"/>
      </w:divBdr>
    </w:div>
    <w:div w:id="1100832771">
      <w:bodyDiv w:val="1"/>
      <w:marLeft w:val="0"/>
      <w:marRight w:val="0"/>
      <w:marTop w:val="0"/>
      <w:marBottom w:val="0"/>
      <w:divBdr>
        <w:top w:val="none" w:sz="0" w:space="0" w:color="auto"/>
        <w:left w:val="none" w:sz="0" w:space="0" w:color="auto"/>
        <w:bottom w:val="none" w:sz="0" w:space="0" w:color="auto"/>
        <w:right w:val="none" w:sz="0" w:space="0" w:color="auto"/>
      </w:divBdr>
    </w:div>
    <w:div w:id="1107968984">
      <w:bodyDiv w:val="1"/>
      <w:marLeft w:val="0"/>
      <w:marRight w:val="0"/>
      <w:marTop w:val="0"/>
      <w:marBottom w:val="0"/>
      <w:divBdr>
        <w:top w:val="none" w:sz="0" w:space="0" w:color="auto"/>
        <w:left w:val="none" w:sz="0" w:space="0" w:color="auto"/>
        <w:bottom w:val="none" w:sz="0" w:space="0" w:color="auto"/>
        <w:right w:val="none" w:sz="0" w:space="0" w:color="auto"/>
      </w:divBdr>
    </w:div>
    <w:div w:id="1115901670">
      <w:bodyDiv w:val="1"/>
      <w:marLeft w:val="0"/>
      <w:marRight w:val="0"/>
      <w:marTop w:val="0"/>
      <w:marBottom w:val="0"/>
      <w:divBdr>
        <w:top w:val="none" w:sz="0" w:space="0" w:color="auto"/>
        <w:left w:val="none" w:sz="0" w:space="0" w:color="auto"/>
        <w:bottom w:val="none" w:sz="0" w:space="0" w:color="auto"/>
        <w:right w:val="none" w:sz="0" w:space="0" w:color="auto"/>
      </w:divBdr>
    </w:div>
    <w:div w:id="1117872102">
      <w:bodyDiv w:val="1"/>
      <w:marLeft w:val="0"/>
      <w:marRight w:val="0"/>
      <w:marTop w:val="0"/>
      <w:marBottom w:val="0"/>
      <w:divBdr>
        <w:top w:val="none" w:sz="0" w:space="0" w:color="auto"/>
        <w:left w:val="none" w:sz="0" w:space="0" w:color="auto"/>
        <w:bottom w:val="none" w:sz="0" w:space="0" w:color="auto"/>
        <w:right w:val="none" w:sz="0" w:space="0" w:color="auto"/>
      </w:divBdr>
    </w:div>
    <w:div w:id="1118839168">
      <w:bodyDiv w:val="1"/>
      <w:marLeft w:val="0"/>
      <w:marRight w:val="0"/>
      <w:marTop w:val="0"/>
      <w:marBottom w:val="0"/>
      <w:divBdr>
        <w:top w:val="none" w:sz="0" w:space="0" w:color="auto"/>
        <w:left w:val="none" w:sz="0" w:space="0" w:color="auto"/>
        <w:bottom w:val="none" w:sz="0" w:space="0" w:color="auto"/>
        <w:right w:val="none" w:sz="0" w:space="0" w:color="auto"/>
      </w:divBdr>
    </w:div>
    <w:div w:id="1119835929">
      <w:bodyDiv w:val="1"/>
      <w:marLeft w:val="0"/>
      <w:marRight w:val="0"/>
      <w:marTop w:val="0"/>
      <w:marBottom w:val="0"/>
      <w:divBdr>
        <w:top w:val="none" w:sz="0" w:space="0" w:color="auto"/>
        <w:left w:val="none" w:sz="0" w:space="0" w:color="auto"/>
        <w:bottom w:val="none" w:sz="0" w:space="0" w:color="auto"/>
        <w:right w:val="none" w:sz="0" w:space="0" w:color="auto"/>
      </w:divBdr>
      <w:divsChild>
        <w:div w:id="95446170">
          <w:marLeft w:val="0"/>
          <w:marRight w:val="0"/>
          <w:marTop w:val="0"/>
          <w:marBottom w:val="0"/>
          <w:divBdr>
            <w:top w:val="none" w:sz="0" w:space="0" w:color="auto"/>
            <w:left w:val="none" w:sz="0" w:space="0" w:color="auto"/>
            <w:bottom w:val="none" w:sz="0" w:space="0" w:color="auto"/>
            <w:right w:val="none" w:sz="0" w:space="0" w:color="auto"/>
          </w:divBdr>
        </w:div>
        <w:div w:id="396707191">
          <w:marLeft w:val="0"/>
          <w:marRight w:val="0"/>
          <w:marTop w:val="0"/>
          <w:marBottom w:val="0"/>
          <w:divBdr>
            <w:top w:val="none" w:sz="0" w:space="0" w:color="auto"/>
            <w:left w:val="none" w:sz="0" w:space="0" w:color="auto"/>
            <w:bottom w:val="none" w:sz="0" w:space="0" w:color="auto"/>
            <w:right w:val="none" w:sz="0" w:space="0" w:color="auto"/>
          </w:divBdr>
        </w:div>
        <w:div w:id="432214562">
          <w:marLeft w:val="0"/>
          <w:marRight w:val="0"/>
          <w:marTop w:val="0"/>
          <w:marBottom w:val="0"/>
          <w:divBdr>
            <w:top w:val="none" w:sz="0" w:space="0" w:color="auto"/>
            <w:left w:val="none" w:sz="0" w:space="0" w:color="auto"/>
            <w:bottom w:val="none" w:sz="0" w:space="0" w:color="auto"/>
            <w:right w:val="none" w:sz="0" w:space="0" w:color="auto"/>
          </w:divBdr>
        </w:div>
        <w:div w:id="555628785">
          <w:marLeft w:val="0"/>
          <w:marRight w:val="0"/>
          <w:marTop w:val="0"/>
          <w:marBottom w:val="0"/>
          <w:divBdr>
            <w:top w:val="none" w:sz="0" w:space="0" w:color="auto"/>
            <w:left w:val="none" w:sz="0" w:space="0" w:color="auto"/>
            <w:bottom w:val="none" w:sz="0" w:space="0" w:color="auto"/>
            <w:right w:val="none" w:sz="0" w:space="0" w:color="auto"/>
          </w:divBdr>
        </w:div>
        <w:div w:id="655425839">
          <w:marLeft w:val="0"/>
          <w:marRight w:val="0"/>
          <w:marTop w:val="0"/>
          <w:marBottom w:val="0"/>
          <w:divBdr>
            <w:top w:val="none" w:sz="0" w:space="0" w:color="auto"/>
            <w:left w:val="none" w:sz="0" w:space="0" w:color="auto"/>
            <w:bottom w:val="none" w:sz="0" w:space="0" w:color="auto"/>
            <w:right w:val="none" w:sz="0" w:space="0" w:color="auto"/>
          </w:divBdr>
        </w:div>
        <w:div w:id="852113102">
          <w:marLeft w:val="0"/>
          <w:marRight w:val="0"/>
          <w:marTop w:val="0"/>
          <w:marBottom w:val="0"/>
          <w:divBdr>
            <w:top w:val="none" w:sz="0" w:space="0" w:color="auto"/>
            <w:left w:val="none" w:sz="0" w:space="0" w:color="auto"/>
            <w:bottom w:val="none" w:sz="0" w:space="0" w:color="auto"/>
            <w:right w:val="none" w:sz="0" w:space="0" w:color="auto"/>
          </w:divBdr>
        </w:div>
        <w:div w:id="1375613807">
          <w:marLeft w:val="0"/>
          <w:marRight w:val="0"/>
          <w:marTop w:val="0"/>
          <w:marBottom w:val="0"/>
          <w:divBdr>
            <w:top w:val="none" w:sz="0" w:space="0" w:color="auto"/>
            <w:left w:val="none" w:sz="0" w:space="0" w:color="auto"/>
            <w:bottom w:val="none" w:sz="0" w:space="0" w:color="auto"/>
            <w:right w:val="none" w:sz="0" w:space="0" w:color="auto"/>
          </w:divBdr>
        </w:div>
        <w:div w:id="1738089724">
          <w:marLeft w:val="0"/>
          <w:marRight w:val="0"/>
          <w:marTop w:val="0"/>
          <w:marBottom w:val="0"/>
          <w:divBdr>
            <w:top w:val="none" w:sz="0" w:space="0" w:color="auto"/>
            <w:left w:val="none" w:sz="0" w:space="0" w:color="auto"/>
            <w:bottom w:val="none" w:sz="0" w:space="0" w:color="auto"/>
            <w:right w:val="none" w:sz="0" w:space="0" w:color="auto"/>
          </w:divBdr>
        </w:div>
        <w:div w:id="1770197006">
          <w:marLeft w:val="0"/>
          <w:marRight w:val="0"/>
          <w:marTop w:val="0"/>
          <w:marBottom w:val="0"/>
          <w:divBdr>
            <w:top w:val="none" w:sz="0" w:space="0" w:color="auto"/>
            <w:left w:val="none" w:sz="0" w:space="0" w:color="auto"/>
            <w:bottom w:val="none" w:sz="0" w:space="0" w:color="auto"/>
            <w:right w:val="none" w:sz="0" w:space="0" w:color="auto"/>
          </w:divBdr>
        </w:div>
        <w:div w:id="1961254122">
          <w:marLeft w:val="0"/>
          <w:marRight w:val="0"/>
          <w:marTop w:val="0"/>
          <w:marBottom w:val="0"/>
          <w:divBdr>
            <w:top w:val="none" w:sz="0" w:space="0" w:color="auto"/>
            <w:left w:val="none" w:sz="0" w:space="0" w:color="auto"/>
            <w:bottom w:val="none" w:sz="0" w:space="0" w:color="auto"/>
            <w:right w:val="none" w:sz="0" w:space="0" w:color="auto"/>
          </w:divBdr>
        </w:div>
        <w:div w:id="2071536137">
          <w:marLeft w:val="0"/>
          <w:marRight w:val="0"/>
          <w:marTop w:val="0"/>
          <w:marBottom w:val="0"/>
          <w:divBdr>
            <w:top w:val="none" w:sz="0" w:space="0" w:color="auto"/>
            <w:left w:val="none" w:sz="0" w:space="0" w:color="auto"/>
            <w:bottom w:val="none" w:sz="0" w:space="0" w:color="auto"/>
            <w:right w:val="none" w:sz="0" w:space="0" w:color="auto"/>
          </w:divBdr>
        </w:div>
      </w:divsChild>
    </w:div>
    <w:div w:id="1123692834">
      <w:bodyDiv w:val="1"/>
      <w:marLeft w:val="0"/>
      <w:marRight w:val="0"/>
      <w:marTop w:val="0"/>
      <w:marBottom w:val="0"/>
      <w:divBdr>
        <w:top w:val="none" w:sz="0" w:space="0" w:color="auto"/>
        <w:left w:val="none" w:sz="0" w:space="0" w:color="auto"/>
        <w:bottom w:val="none" w:sz="0" w:space="0" w:color="auto"/>
        <w:right w:val="none" w:sz="0" w:space="0" w:color="auto"/>
      </w:divBdr>
    </w:div>
    <w:div w:id="1130052526">
      <w:bodyDiv w:val="1"/>
      <w:marLeft w:val="0"/>
      <w:marRight w:val="0"/>
      <w:marTop w:val="0"/>
      <w:marBottom w:val="0"/>
      <w:divBdr>
        <w:top w:val="none" w:sz="0" w:space="0" w:color="auto"/>
        <w:left w:val="none" w:sz="0" w:space="0" w:color="auto"/>
        <w:bottom w:val="none" w:sz="0" w:space="0" w:color="auto"/>
        <w:right w:val="none" w:sz="0" w:space="0" w:color="auto"/>
      </w:divBdr>
    </w:div>
    <w:div w:id="1132671593">
      <w:bodyDiv w:val="1"/>
      <w:marLeft w:val="0"/>
      <w:marRight w:val="0"/>
      <w:marTop w:val="0"/>
      <w:marBottom w:val="0"/>
      <w:divBdr>
        <w:top w:val="none" w:sz="0" w:space="0" w:color="auto"/>
        <w:left w:val="none" w:sz="0" w:space="0" w:color="auto"/>
        <w:bottom w:val="none" w:sz="0" w:space="0" w:color="auto"/>
        <w:right w:val="none" w:sz="0" w:space="0" w:color="auto"/>
      </w:divBdr>
    </w:div>
    <w:div w:id="1134254023">
      <w:bodyDiv w:val="1"/>
      <w:marLeft w:val="0"/>
      <w:marRight w:val="0"/>
      <w:marTop w:val="0"/>
      <w:marBottom w:val="0"/>
      <w:divBdr>
        <w:top w:val="none" w:sz="0" w:space="0" w:color="auto"/>
        <w:left w:val="none" w:sz="0" w:space="0" w:color="auto"/>
        <w:bottom w:val="none" w:sz="0" w:space="0" w:color="auto"/>
        <w:right w:val="none" w:sz="0" w:space="0" w:color="auto"/>
      </w:divBdr>
    </w:div>
    <w:div w:id="1135871539">
      <w:bodyDiv w:val="1"/>
      <w:marLeft w:val="0"/>
      <w:marRight w:val="0"/>
      <w:marTop w:val="0"/>
      <w:marBottom w:val="0"/>
      <w:divBdr>
        <w:top w:val="none" w:sz="0" w:space="0" w:color="auto"/>
        <w:left w:val="none" w:sz="0" w:space="0" w:color="auto"/>
        <w:bottom w:val="none" w:sz="0" w:space="0" w:color="auto"/>
        <w:right w:val="none" w:sz="0" w:space="0" w:color="auto"/>
      </w:divBdr>
    </w:div>
    <w:div w:id="1140079132">
      <w:bodyDiv w:val="1"/>
      <w:marLeft w:val="0"/>
      <w:marRight w:val="0"/>
      <w:marTop w:val="0"/>
      <w:marBottom w:val="0"/>
      <w:divBdr>
        <w:top w:val="none" w:sz="0" w:space="0" w:color="auto"/>
        <w:left w:val="none" w:sz="0" w:space="0" w:color="auto"/>
        <w:bottom w:val="none" w:sz="0" w:space="0" w:color="auto"/>
        <w:right w:val="none" w:sz="0" w:space="0" w:color="auto"/>
      </w:divBdr>
      <w:divsChild>
        <w:div w:id="1317370860">
          <w:marLeft w:val="0"/>
          <w:marRight w:val="0"/>
          <w:marTop w:val="0"/>
          <w:marBottom w:val="0"/>
          <w:divBdr>
            <w:top w:val="none" w:sz="0" w:space="0" w:color="auto"/>
            <w:left w:val="none" w:sz="0" w:space="0" w:color="auto"/>
            <w:bottom w:val="none" w:sz="0" w:space="0" w:color="auto"/>
            <w:right w:val="none" w:sz="0" w:space="0" w:color="auto"/>
          </w:divBdr>
        </w:div>
        <w:div w:id="1654871225">
          <w:marLeft w:val="0"/>
          <w:marRight w:val="0"/>
          <w:marTop w:val="0"/>
          <w:marBottom w:val="0"/>
          <w:divBdr>
            <w:top w:val="none" w:sz="0" w:space="0" w:color="auto"/>
            <w:left w:val="none" w:sz="0" w:space="0" w:color="auto"/>
            <w:bottom w:val="none" w:sz="0" w:space="0" w:color="auto"/>
            <w:right w:val="none" w:sz="0" w:space="0" w:color="auto"/>
          </w:divBdr>
        </w:div>
      </w:divsChild>
    </w:div>
    <w:div w:id="1140147432">
      <w:bodyDiv w:val="1"/>
      <w:marLeft w:val="0"/>
      <w:marRight w:val="0"/>
      <w:marTop w:val="0"/>
      <w:marBottom w:val="0"/>
      <w:divBdr>
        <w:top w:val="none" w:sz="0" w:space="0" w:color="auto"/>
        <w:left w:val="none" w:sz="0" w:space="0" w:color="auto"/>
        <w:bottom w:val="none" w:sz="0" w:space="0" w:color="auto"/>
        <w:right w:val="none" w:sz="0" w:space="0" w:color="auto"/>
      </w:divBdr>
    </w:div>
    <w:div w:id="1141460450">
      <w:bodyDiv w:val="1"/>
      <w:marLeft w:val="0"/>
      <w:marRight w:val="0"/>
      <w:marTop w:val="0"/>
      <w:marBottom w:val="0"/>
      <w:divBdr>
        <w:top w:val="none" w:sz="0" w:space="0" w:color="auto"/>
        <w:left w:val="none" w:sz="0" w:space="0" w:color="auto"/>
        <w:bottom w:val="none" w:sz="0" w:space="0" w:color="auto"/>
        <w:right w:val="none" w:sz="0" w:space="0" w:color="auto"/>
      </w:divBdr>
    </w:div>
    <w:div w:id="1142115057">
      <w:bodyDiv w:val="1"/>
      <w:marLeft w:val="0"/>
      <w:marRight w:val="0"/>
      <w:marTop w:val="0"/>
      <w:marBottom w:val="0"/>
      <w:divBdr>
        <w:top w:val="none" w:sz="0" w:space="0" w:color="auto"/>
        <w:left w:val="none" w:sz="0" w:space="0" w:color="auto"/>
        <w:bottom w:val="none" w:sz="0" w:space="0" w:color="auto"/>
        <w:right w:val="none" w:sz="0" w:space="0" w:color="auto"/>
      </w:divBdr>
    </w:div>
    <w:div w:id="1142581689">
      <w:bodyDiv w:val="1"/>
      <w:marLeft w:val="0"/>
      <w:marRight w:val="0"/>
      <w:marTop w:val="0"/>
      <w:marBottom w:val="0"/>
      <w:divBdr>
        <w:top w:val="none" w:sz="0" w:space="0" w:color="auto"/>
        <w:left w:val="none" w:sz="0" w:space="0" w:color="auto"/>
        <w:bottom w:val="none" w:sz="0" w:space="0" w:color="auto"/>
        <w:right w:val="none" w:sz="0" w:space="0" w:color="auto"/>
      </w:divBdr>
    </w:div>
    <w:div w:id="1149397994">
      <w:bodyDiv w:val="1"/>
      <w:marLeft w:val="0"/>
      <w:marRight w:val="0"/>
      <w:marTop w:val="0"/>
      <w:marBottom w:val="0"/>
      <w:divBdr>
        <w:top w:val="none" w:sz="0" w:space="0" w:color="auto"/>
        <w:left w:val="none" w:sz="0" w:space="0" w:color="auto"/>
        <w:bottom w:val="none" w:sz="0" w:space="0" w:color="auto"/>
        <w:right w:val="none" w:sz="0" w:space="0" w:color="auto"/>
      </w:divBdr>
    </w:div>
    <w:div w:id="1150708889">
      <w:bodyDiv w:val="1"/>
      <w:marLeft w:val="0"/>
      <w:marRight w:val="0"/>
      <w:marTop w:val="0"/>
      <w:marBottom w:val="0"/>
      <w:divBdr>
        <w:top w:val="none" w:sz="0" w:space="0" w:color="auto"/>
        <w:left w:val="none" w:sz="0" w:space="0" w:color="auto"/>
        <w:bottom w:val="none" w:sz="0" w:space="0" w:color="auto"/>
        <w:right w:val="none" w:sz="0" w:space="0" w:color="auto"/>
      </w:divBdr>
    </w:div>
    <w:div w:id="1156456475">
      <w:bodyDiv w:val="1"/>
      <w:marLeft w:val="0"/>
      <w:marRight w:val="0"/>
      <w:marTop w:val="0"/>
      <w:marBottom w:val="0"/>
      <w:divBdr>
        <w:top w:val="none" w:sz="0" w:space="0" w:color="auto"/>
        <w:left w:val="none" w:sz="0" w:space="0" w:color="auto"/>
        <w:bottom w:val="none" w:sz="0" w:space="0" w:color="auto"/>
        <w:right w:val="none" w:sz="0" w:space="0" w:color="auto"/>
      </w:divBdr>
    </w:div>
    <w:div w:id="1157842296">
      <w:bodyDiv w:val="1"/>
      <w:marLeft w:val="0"/>
      <w:marRight w:val="0"/>
      <w:marTop w:val="0"/>
      <w:marBottom w:val="0"/>
      <w:divBdr>
        <w:top w:val="none" w:sz="0" w:space="0" w:color="auto"/>
        <w:left w:val="none" w:sz="0" w:space="0" w:color="auto"/>
        <w:bottom w:val="none" w:sz="0" w:space="0" w:color="auto"/>
        <w:right w:val="none" w:sz="0" w:space="0" w:color="auto"/>
      </w:divBdr>
    </w:div>
    <w:div w:id="1158614376">
      <w:bodyDiv w:val="1"/>
      <w:marLeft w:val="0"/>
      <w:marRight w:val="0"/>
      <w:marTop w:val="0"/>
      <w:marBottom w:val="0"/>
      <w:divBdr>
        <w:top w:val="none" w:sz="0" w:space="0" w:color="auto"/>
        <w:left w:val="none" w:sz="0" w:space="0" w:color="auto"/>
        <w:bottom w:val="none" w:sz="0" w:space="0" w:color="auto"/>
        <w:right w:val="none" w:sz="0" w:space="0" w:color="auto"/>
      </w:divBdr>
    </w:div>
    <w:div w:id="1160391480">
      <w:bodyDiv w:val="1"/>
      <w:marLeft w:val="0"/>
      <w:marRight w:val="0"/>
      <w:marTop w:val="0"/>
      <w:marBottom w:val="0"/>
      <w:divBdr>
        <w:top w:val="none" w:sz="0" w:space="0" w:color="auto"/>
        <w:left w:val="none" w:sz="0" w:space="0" w:color="auto"/>
        <w:bottom w:val="none" w:sz="0" w:space="0" w:color="auto"/>
        <w:right w:val="none" w:sz="0" w:space="0" w:color="auto"/>
      </w:divBdr>
      <w:divsChild>
        <w:div w:id="412892499">
          <w:marLeft w:val="0"/>
          <w:marRight w:val="0"/>
          <w:marTop w:val="0"/>
          <w:marBottom w:val="0"/>
          <w:divBdr>
            <w:top w:val="none" w:sz="0" w:space="0" w:color="auto"/>
            <w:left w:val="none" w:sz="0" w:space="0" w:color="auto"/>
            <w:bottom w:val="none" w:sz="0" w:space="0" w:color="auto"/>
            <w:right w:val="none" w:sz="0" w:space="0" w:color="auto"/>
          </w:divBdr>
          <w:divsChild>
            <w:div w:id="376904099">
              <w:marLeft w:val="0"/>
              <w:marRight w:val="0"/>
              <w:marTop w:val="0"/>
              <w:marBottom w:val="0"/>
              <w:divBdr>
                <w:top w:val="none" w:sz="0" w:space="0" w:color="auto"/>
                <w:left w:val="none" w:sz="0" w:space="0" w:color="auto"/>
                <w:bottom w:val="none" w:sz="0" w:space="0" w:color="auto"/>
                <w:right w:val="none" w:sz="0" w:space="0" w:color="auto"/>
              </w:divBdr>
              <w:divsChild>
                <w:div w:id="1433937429">
                  <w:marLeft w:val="0"/>
                  <w:marRight w:val="0"/>
                  <w:marTop w:val="0"/>
                  <w:marBottom w:val="0"/>
                  <w:divBdr>
                    <w:top w:val="none" w:sz="0" w:space="0" w:color="auto"/>
                    <w:left w:val="none" w:sz="0" w:space="0" w:color="auto"/>
                    <w:bottom w:val="none" w:sz="0" w:space="0" w:color="auto"/>
                    <w:right w:val="none" w:sz="0" w:space="0" w:color="auto"/>
                  </w:divBdr>
                  <w:divsChild>
                    <w:div w:id="935333195">
                      <w:marLeft w:val="0"/>
                      <w:marRight w:val="0"/>
                      <w:marTop w:val="0"/>
                      <w:marBottom w:val="0"/>
                      <w:divBdr>
                        <w:top w:val="none" w:sz="0" w:space="0" w:color="auto"/>
                        <w:left w:val="none" w:sz="0" w:space="0" w:color="auto"/>
                        <w:bottom w:val="none" w:sz="0" w:space="0" w:color="auto"/>
                        <w:right w:val="none" w:sz="0" w:space="0" w:color="auto"/>
                      </w:divBdr>
                    </w:div>
                    <w:div w:id="1945992863">
                      <w:marLeft w:val="0"/>
                      <w:marRight w:val="0"/>
                      <w:marTop w:val="0"/>
                      <w:marBottom w:val="0"/>
                      <w:divBdr>
                        <w:top w:val="none" w:sz="0" w:space="0" w:color="auto"/>
                        <w:left w:val="none" w:sz="0" w:space="0" w:color="auto"/>
                        <w:bottom w:val="none" w:sz="0" w:space="0" w:color="auto"/>
                        <w:right w:val="none" w:sz="0" w:space="0" w:color="auto"/>
                      </w:divBdr>
                    </w:div>
                  </w:divsChild>
                </w:div>
                <w:div w:id="1645154917">
                  <w:marLeft w:val="0"/>
                  <w:marRight w:val="0"/>
                  <w:marTop w:val="0"/>
                  <w:marBottom w:val="0"/>
                  <w:divBdr>
                    <w:top w:val="none" w:sz="0" w:space="0" w:color="auto"/>
                    <w:left w:val="none" w:sz="0" w:space="0" w:color="auto"/>
                    <w:bottom w:val="none" w:sz="0" w:space="0" w:color="auto"/>
                    <w:right w:val="none" w:sz="0" w:space="0" w:color="auto"/>
                  </w:divBdr>
                  <w:divsChild>
                    <w:div w:id="24672667">
                      <w:marLeft w:val="0"/>
                      <w:marRight w:val="0"/>
                      <w:marTop w:val="0"/>
                      <w:marBottom w:val="0"/>
                      <w:divBdr>
                        <w:top w:val="none" w:sz="0" w:space="0" w:color="auto"/>
                        <w:left w:val="none" w:sz="0" w:space="0" w:color="auto"/>
                        <w:bottom w:val="none" w:sz="0" w:space="0" w:color="auto"/>
                        <w:right w:val="none" w:sz="0" w:space="0" w:color="auto"/>
                      </w:divBdr>
                    </w:div>
                    <w:div w:id="16167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3290">
      <w:bodyDiv w:val="1"/>
      <w:marLeft w:val="0"/>
      <w:marRight w:val="0"/>
      <w:marTop w:val="0"/>
      <w:marBottom w:val="0"/>
      <w:divBdr>
        <w:top w:val="none" w:sz="0" w:space="0" w:color="auto"/>
        <w:left w:val="none" w:sz="0" w:space="0" w:color="auto"/>
        <w:bottom w:val="none" w:sz="0" w:space="0" w:color="auto"/>
        <w:right w:val="none" w:sz="0" w:space="0" w:color="auto"/>
      </w:divBdr>
    </w:div>
    <w:div w:id="1163815857">
      <w:bodyDiv w:val="1"/>
      <w:marLeft w:val="0"/>
      <w:marRight w:val="0"/>
      <w:marTop w:val="0"/>
      <w:marBottom w:val="0"/>
      <w:divBdr>
        <w:top w:val="none" w:sz="0" w:space="0" w:color="auto"/>
        <w:left w:val="none" w:sz="0" w:space="0" w:color="auto"/>
        <w:bottom w:val="none" w:sz="0" w:space="0" w:color="auto"/>
        <w:right w:val="none" w:sz="0" w:space="0" w:color="auto"/>
      </w:divBdr>
    </w:div>
    <w:div w:id="1173186847">
      <w:bodyDiv w:val="1"/>
      <w:marLeft w:val="0"/>
      <w:marRight w:val="0"/>
      <w:marTop w:val="0"/>
      <w:marBottom w:val="0"/>
      <w:divBdr>
        <w:top w:val="none" w:sz="0" w:space="0" w:color="auto"/>
        <w:left w:val="none" w:sz="0" w:space="0" w:color="auto"/>
        <w:bottom w:val="none" w:sz="0" w:space="0" w:color="auto"/>
        <w:right w:val="none" w:sz="0" w:space="0" w:color="auto"/>
      </w:divBdr>
    </w:div>
    <w:div w:id="1187407249">
      <w:bodyDiv w:val="1"/>
      <w:marLeft w:val="0"/>
      <w:marRight w:val="0"/>
      <w:marTop w:val="0"/>
      <w:marBottom w:val="0"/>
      <w:divBdr>
        <w:top w:val="none" w:sz="0" w:space="0" w:color="auto"/>
        <w:left w:val="none" w:sz="0" w:space="0" w:color="auto"/>
        <w:bottom w:val="none" w:sz="0" w:space="0" w:color="auto"/>
        <w:right w:val="none" w:sz="0" w:space="0" w:color="auto"/>
      </w:divBdr>
    </w:div>
    <w:div w:id="1192186803">
      <w:bodyDiv w:val="1"/>
      <w:marLeft w:val="0"/>
      <w:marRight w:val="0"/>
      <w:marTop w:val="0"/>
      <w:marBottom w:val="0"/>
      <w:divBdr>
        <w:top w:val="none" w:sz="0" w:space="0" w:color="auto"/>
        <w:left w:val="none" w:sz="0" w:space="0" w:color="auto"/>
        <w:bottom w:val="none" w:sz="0" w:space="0" w:color="auto"/>
        <w:right w:val="none" w:sz="0" w:space="0" w:color="auto"/>
      </w:divBdr>
    </w:div>
    <w:div w:id="1194731749">
      <w:bodyDiv w:val="1"/>
      <w:marLeft w:val="0"/>
      <w:marRight w:val="0"/>
      <w:marTop w:val="0"/>
      <w:marBottom w:val="0"/>
      <w:divBdr>
        <w:top w:val="none" w:sz="0" w:space="0" w:color="auto"/>
        <w:left w:val="none" w:sz="0" w:space="0" w:color="auto"/>
        <w:bottom w:val="none" w:sz="0" w:space="0" w:color="auto"/>
        <w:right w:val="none" w:sz="0" w:space="0" w:color="auto"/>
      </w:divBdr>
    </w:div>
    <w:div w:id="1199003176">
      <w:bodyDiv w:val="1"/>
      <w:marLeft w:val="0"/>
      <w:marRight w:val="0"/>
      <w:marTop w:val="0"/>
      <w:marBottom w:val="0"/>
      <w:divBdr>
        <w:top w:val="none" w:sz="0" w:space="0" w:color="auto"/>
        <w:left w:val="none" w:sz="0" w:space="0" w:color="auto"/>
        <w:bottom w:val="none" w:sz="0" w:space="0" w:color="auto"/>
        <w:right w:val="none" w:sz="0" w:space="0" w:color="auto"/>
      </w:divBdr>
    </w:div>
    <w:div w:id="1201212345">
      <w:bodyDiv w:val="1"/>
      <w:marLeft w:val="0"/>
      <w:marRight w:val="0"/>
      <w:marTop w:val="0"/>
      <w:marBottom w:val="0"/>
      <w:divBdr>
        <w:top w:val="none" w:sz="0" w:space="0" w:color="auto"/>
        <w:left w:val="none" w:sz="0" w:space="0" w:color="auto"/>
        <w:bottom w:val="none" w:sz="0" w:space="0" w:color="auto"/>
        <w:right w:val="none" w:sz="0" w:space="0" w:color="auto"/>
      </w:divBdr>
    </w:div>
    <w:div w:id="1202981485">
      <w:bodyDiv w:val="1"/>
      <w:marLeft w:val="0"/>
      <w:marRight w:val="0"/>
      <w:marTop w:val="0"/>
      <w:marBottom w:val="0"/>
      <w:divBdr>
        <w:top w:val="none" w:sz="0" w:space="0" w:color="auto"/>
        <w:left w:val="none" w:sz="0" w:space="0" w:color="auto"/>
        <w:bottom w:val="none" w:sz="0" w:space="0" w:color="auto"/>
        <w:right w:val="none" w:sz="0" w:space="0" w:color="auto"/>
      </w:divBdr>
    </w:div>
    <w:div w:id="1204639601">
      <w:bodyDiv w:val="1"/>
      <w:marLeft w:val="0"/>
      <w:marRight w:val="0"/>
      <w:marTop w:val="0"/>
      <w:marBottom w:val="0"/>
      <w:divBdr>
        <w:top w:val="none" w:sz="0" w:space="0" w:color="auto"/>
        <w:left w:val="none" w:sz="0" w:space="0" w:color="auto"/>
        <w:bottom w:val="none" w:sz="0" w:space="0" w:color="auto"/>
        <w:right w:val="none" w:sz="0" w:space="0" w:color="auto"/>
      </w:divBdr>
    </w:div>
    <w:div w:id="1205288659">
      <w:bodyDiv w:val="1"/>
      <w:marLeft w:val="0"/>
      <w:marRight w:val="0"/>
      <w:marTop w:val="0"/>
      <w:marBottom w:val="0"/>
      <w:divBdr>
        <w:top w:val="none" w:sz="0" w:space="0" w:color="auto"/>
        <w:left w:val="none" w:sz="0" w:space="0" w:color="auto"/>
        <w:bottom w:val="none" w:sz="0" w:space="0" w:color="auto"/>
        <w:right w:val="none" w:sz="0" w:space="0" w:color="auto"/>
      </w:divBdr>
    </w:div>
    <w:div w:id="1209564410">
      <w:bodyDiv w:val="1"/>
      <w:marLeft w:val="0"/>
      <w:marRight w:val="0"/>
      <w:marTop w:val="0"/>
      <w:marBottom w:val="0"/>
      <w:divBdr>
        <w:top w:val="none" w:sz="0" w:space="0" w:color="auto"/>
        <w:left w:val="none" w:sz="0" w:space="0" w:color="auto"/>
        <w:bottom w:val="none" w:sz="0" w:space="0" w:color="auto"/>
        <w:right w:val="none" w:sz="0" w:space="0" w:color="auto"/>
      </w:divBdr>
    </w:div>
    <w:div w:id="1209804471">
      <w:bodyDiv w:val="1"/>
      <w:marLeft w:val="0"/>
      <w:marRight w:val="0"/>
      <w:marTop w:val="0"/>
      <w:marBottom w:val="0"/>
      <w:divBdr>
        <w:top w:val="none" w:sz="0" w:space="0" w:color="auto"/>
        <w:left w:val="none" w:sz="0" w:space="0" w:color="auto"/>
        <w:bottom w:val="none" w:sz="0" w:space="0" w:color="auto"/>
        <w:right w:val="none" w:sz="0" w:space="0" w:color="auto"/>
      </w:divBdr>
    </w:div>
    <w:div w:id="1210803050">
      <w:bodyDiv w:val="1"/>
      <w:marLeft w:val="0"/>
      <w:marRight w:val="0"/>
      <w:marTop w:val="0"/>
      <w:marBottom w:val="0"/>
      <w:divBdr>
        <w:top w:val="none" w:sz="0" w:space="0" w:color="auto"/>
        <w:left w:val="none" w:sz="0" w:space="0" w:color="auto"/>
        <w:bottom w:val="none" w:sz="0" w:space="0" w:color="auto"/>
        <w:right w:val="none" w:sz="0" w:space="0" w:color="auto"/>
      </w:divBdr>
    </w:div>
    <w:div w:id="1211842071">
      <w:bodyDiv w:val="1"/>
      <w:marLeft w:val="0"/>
      <w:marRight w:val="0"/>
      <w:marTop w:val="0"/>
      <w:marBottom w:val="0"/>
      <w:divBdr>
        <w:top w:val="none" w:sz="0" w:space="0" w:color="auto"/>
        <w:left w:val="none" w:sz="0" w:space="0" w:color="auto"/>
        <w:bottom w:val="none" w:sz="0" w:space="0" w:color="auto"/>
        <w:right w:val="none" w:sz="0" w:space="0" w:color="auto"/>
      </w:divBdr>
    </w:div>
    <w:div w:id="1219436430">
      <w:bodyDiv w:val="1"/>
      <w:marLeft w:val="0"/>
      <w:marRight w:val="0"/>
      <w:marTop w:val="0"/>
      <w:marBottom w:val="0"/>
      <w:divBdr>
        <w:top w:val="none" w:sz="0" w:space="0" w:color="auto"/>
        <w:left w:val="none" w:sz="0" w:space="0" w:color="auto"/>
        <w:bottom w:val="none" w:sz="0" w:space="0" w:color="auto"/>
        <w:right w:val="none" w:sz="0" w:space="0" w:color="auto"/>
      </w:divBdr>
    </w:div>
    <w:div w:id="1234467544">
      <w:bodyDiv w:val="1"/>
      <w:marLeft w:val="0"/>
      <w:marRight w:val="0"/>
      <w:marTop w:val="0"/>
      <w:marBottom w:val="0"/>
      <w:divBdr>
        <w:top w:val="none" w:sz="0" w:space="0" w:color="auto"/>
        <w:left w:val="none" w:sz="0" w:space="0" w:color="auto"/>
        <w:bottom w:val="none" w:sz="0" w:space="0" w:color="auto"/>
        <w:right w:val="none" w:sz="0" w:space="0" w:color="auto"/>
      </w:divBdr>
    </w:div>
    <w:div w:id="1235237125">
      <w:bodyDiv w:val="1"/>
      <w:marLeft w:val="0"/>
      <w:marRight w:val="0"/>
      <w:marTop w:val="0"/>
      <w:marBottom w:val="0"/>
      <w:divBdr>
        <w:top w:val="none" w:sz="0" w:space="0" w:color="auto"/>
        <w:left w:val="none" w:sz="0" w:space="0" w:color="auto"/>
        <w:bottom w:val="none" w:sz="0" w:space="0" w:color="auto"/>
        <w:right w:val="none" w:sz="0" w:space="0" w:color="auto"/>
      </w:divBdr>
    </w:div>
    <w:div w:id="1235773048">
      <w:bodyDiv w:val="1"/>
      <w:marLeft w:val="0"/>
      <w:marRight w:val="0"/>
      <w:marTop w:val="0"/>
      <w:marBottom w:val="0"/>
      <w:divBdr>
        <w:top w:val="none" w:sz="0" w:space="0" w:color="auto"/>
        <w:left w:val="none" w:sz="0" w:space="0" w:color="auto"/>
        <w:bottom w:val="none" w:sz="0" w:space="0" w:color="auto"/>
        <w:right w:val="none" w:sz="0" w:space="0" w:color="auto"/>
      </w:divBdr>
    </w:div>
    <w:div w:id="1242981883">
      <w:bodyDiv w:val="1"/>
      <w:marLeft w:val="0"/>
      <w:marRight w:val="0"/>
      <w:marTop w:val="0"/>
      <w:marBottom w:val="0"/>
      <w:divBdr>
        <w:top w:val="none" w:sz="0" w:space="0" w:color="auto"/>
        <w:left w:val="none" w:sz="0" w:space="0" w:color="auto"/>
        <w:bottom w:val="none" w:sz="0" w:space="0" w:color="auto"/>
        <w:right w:val="none" w:sz="0" w:space="0" w:color="auto"/>
      </w:divBdr>
    </w:div>
    <w:div w:id="1250239059">
      <w:bodyDiv w:val="1"/>
      <w:marLeft w:val="0"/>
      <w:marRight w:val="0"/>
      <w:marTop w:val="0"/>
      <w:marBottom w:val="0"/>
      <w:divBdr>
        <w:top w:val="none" w:sz="0" w:space="0" w:color="auto"/>
        <w:left w:val="none" w:sz="0" w:space="0" w:color="auto"/>
        <w:bottom w:val="none" w:sz="0" w:space="0" w:color="auto"/>
        <w:right w:val="none" w:sz="0" w:space="0" w:color="auto"/>
      </w:divBdr>
    </w:div>
    <w:div w:id="1264342925">
      <w:bodyDiv w:val="1"/>
      <w:marLeft w:val="0"/>
      <w:marRight w:val="0"/>
      <w:marTop w:val="0"/>
      <w:marBottom w:val="0"/>
      <w:divBdr>
        <w:top w:val="none" w:sz="0" w:space="0" w:color="auto"/>
        <w:left w:val="none" w:sz="0" w:space="0" w:color="auto"/>
        <w:bottom w:val="none" w:sz="0" w:space="0" w:color="auto"/>
        <w:right w:val="none" w:sz="0" w:space="0" w:color="auto"/>
      </w:divBdr>
    </w:div>
    <w:div w:id="1270699354">
      <w:bodyDiv w:val="1"/>
      <w:marLeft w:val="0"/>
      <w:marRight w:val="0"/>
      <w:marTop w:val="0"/>
      <w:marBottom w:val="0"/>
      <w:divBdr>
        <w:top w:val="none" w:sz="0" w:space="0" w:color="auto"/>
        <w:left w:val="none" w:sz="0" w:space="0" w:color="auto"/>
        <w:bottom w:val="none" w:sz="0" w:space="0" w:color="auto"/>
        <w:right w:val="none" w:sz="0" w:space="0" w:color="auto"/>
      </w:divBdr>
    </w:div>
    <w:div w:id="1272542715">
      <w:bodyDiv w:val="1"/>
      <w:marLeft w:val="0"/>
      <w:marRight w:val="0"/>
      <w:marTop w:val="0"/>
      <w:marBottom w:val="0"/>
      <w:divBdr>
        <w:top w:val="none" w:sz="0" w:space="0" w:color="auto"/>
        <w:left w:val="none" w:sz="0" w:space="0" w:color="auto"/>
        <w:bottom w:val="none" w:sz="0" w:space="0" w:color="auto"/>
        <w:right w:val="none" w:sz="0" w:space="0" w:color="auto"/>
      </w:divBdr>
    </w:div>
    <w:div w:id="1273436864">
      <w:bodyDiv w:val="1"/>
      <w:marLeft w:val="0"/>
      <w:marRight w:val="0"/>
      <w:marTop w:val="0"/>
      <w:marBottom w:val="0"/>
      <w:divBdr>
        <w:top w:val="none" w:sz="0" w:space="0" w:color="auto"/>
        <w:left w:val="none" w:sz="0" w:space="0" w:color="auto"/>
        <w:bottom w:val="none" w:sz="0" w:space="0" w:color="auto"/>
        <w:right w:val="none" w:sz="0" w:space="0" w:color="auto"/>
      </w:divBdr>
    </w:div>
    <w:div w:id="1275989169">
      <w:bodyDiv w:val="1"/>
      <w:marLeft w:val="0"/>
      <w:marRight w:val="0"/>
      <w:marTop w:val="0"/>
      <w:marBottom w:val="0"/>
      <w:divBdr>
        <w:top w:val="none" w:sz="0" w:space="0" w:color="auto"/>
        <w:left w:val="none" w:sz="0" w:space="0" w:color="auto"/>
        <w:bottom w:val="none" w:sz="0" w:space="0" w:color="auto"/>
        <w:right w:val="none" w:sz="0" w:space="0" w:color="auto"/>
      </w:divBdr>
    </w:div>
    <w:div w:id="1281304077">
      <w:bodyDiv w:val="1"/>
      <w:marLeft w:val="0"/>
      <w:marRight w:val="0"/>
      <w:marTop w:val="0"/>
      <w:marBottom w:val="0"/>
      <w:divBdr>
        <w:top w:val="none" w:sz="0" w:space="0" w:color="auto"/>
        <w:left w:val="none" w:sz="0" w:space="0" w:color="auto"/>
        <w:bottom w:val="none" w:sz="0" w:space="0" w:color="auto"/>
        <w:right w:val="none" w:sz="0" w:space="0" w:color="auto"/>
      </w:divBdr>
    </w:div>
    <w:div w:id="1283222692">
      <w:bodyDiv w:val="1"/>
      <w:marLeft w:val="0"/>
      <w:marRight w:val="0"/>
      <w:marTop w:val="0"/>
      <w:marBottom w:val="0"/>
      <w:divBdr>
        <w:top w:val="none" w:sz="0" w:space="0" w:color="auto"/>
        <w:left w:val="none" w:sz="0" w:space="0" w:color="auto"/>
        <w:bottom w:val="none" w:sz="0" w:space="0" w:color="auto"/>
        <w:right w:val="none" w:sz="0" w:space="0" w:color="auto"/>
      </w:divBdr>
    </w:div>
    <w:div w:id="1283921855">
      <w:bodyDiv w:val="1"/>
      <w:marLeft w:val="0"/>
      <w:marRight w:val="0"/>
      <w:marTop w:val="0"/>
      <w:marBottom w:val="0"/>
      <w:divBdr>
        <w:top w:val="none" w:sz="0" w:space="0" w:color="auto"/>
        <w:left w:val="none" w:sz="0" w:space="0" w:color="auto"/>
        <w:bottom w:val="none" w:sz="0" w:space="0" w:color="auto"/>
        <w:right w:val="none" w:sz="0" w:space="0" w:color="auto"/>
      </w:divBdr>
    </w:div>
    <w:div w:id="1284341637">
      <w:bodyDiv w:val="1"/>
      <w:marLeft w:val="0"/>
      <w:marRight w:val="0"/>
      <w:marTop w:val="0"/>
      <w:marBottom w:val="0"/>
      <w:divBdr>
        <w:top w:val="none" w:sz="0" w:space="0" w:color="auto"/>
        <w:left w:val="none" w:sz="0" w:space="0" w:color="auto"/>
        <w:bottom w:val="none" w:sz="0" w:space="0" w:color="auto"/>
        <w:right w:val="none" w:sz="0" w:space="0" w:color="auto"/>
      </w:divBdr>
    </w:div>
    <w:div w:id="1285500825">
      <w:bodyDiv w:val="1"/>
      <w:marLeft w:val="0"/>
      <w:marRight w:val="0"/>
      <w:marTop w:val="0"/>
      <w:marBottom w:val="0"/>
      <w:divBdr>
        <w:top w:val="none" w:sz="0" w:space="0" w:color="auto"/>
        <w:left w:val="none" w:sz="0" w:space="0" w:color="auto"/>
        <w:bottom w:val="none" w:sz="0" w:space="0" w:color="auto"/>
        <w:right w:val="none" w:sz="0" w:space="0" w:color="auto"/>
      </w:divBdr>
    </w:div>
    <w:div w:id="1285501666">
      <w:bodyDiv w:val="1"/>
      <w:marLeft w:val="0"/>
      <w:marRight w:val="0"/>
      <w:marTop w:val="0"/>
      <w:marBottom w:val="0"/>
      <w:divBdr>
        <w:top w:val="none" w:sz="0" w:space="0" w:color="auto"/>
        <w:left w:val="none" w:sz="0" w:space="0" w:color="auto"/>
        <w:bottom w:val="none" w:sz="0" w:space="0" w:color="auto"/>
        <w:right w:val="none" w:sz="0" w:space="0" w:color="auto"/>
      </w:divBdr>
    </w:div>
    <w:div w:id="1292128182">
      <w:bodyDiv w:val="1"/>
      <w:marLeft w:val="0"/>
      <w:marRight w:val="0"/>
      <w:marTop w:val="0"/>
      <w:marBottom w:val="0"/>
      <w:divBdr>
        <w:top w:val="none" w:sz="0" w:space="0" w:color="auto"/>
        <w:left w:val="none" w:sz="0" w:space="0" w:color="auto"/>
        <w:bottom w:val="none" w:sz="0" w:space="0" w:color="auto"/>
        <w:right w:val="none" w:sz="0" w:space="0" w:color="auto"/>
      </w:divBdr>
    </w:div>
    <w:div w:id="1294826914">
      <w:bodyDiv w:val="1"/>
      <w:marLeft w:val="0"/>
      <w:marRight w:val="0"/>
      <w:marTop w:val="0"/>
      <w:marBottom w:val="0"/>
      <w:divBdr>
        <w:top w:val="none" w:sz="0" w:space="0" w:color="auto"/>
        <w:left w:val="none" w:sz="0" w:space="0" w:color="auto"/>
        <w:bottom w:val="none" w:sz="0" w:space="0" w:color="auto"/>
        <w:right w:val="none" w:sz="0" w:space="0" w:color="auto"/>
      </w:divBdr>
    </w:div>
    <w:div w:id="1294945855">
      <w:bodyDiv w:val="1"/>
      <w:marLeft w:val="0"/>
      <w:marRight w:val="0"/>
      <w:marTop w:val="0"/>
      <w:marBottom w:val="0"/>
      <w:divBdr>
        <w:top w:val="none" w:sz="0" w:space="0" w:color="auto"/>
        <w:left w:val="none" w:sz="0" w:space="0" w:color="auto"/>
        <w:bottom w:val="none" w:sz="0" w:space="0" w:color="auto"/>
        <w:right w:val="none" w:sz="0" w:space="0" w:color="auto"/>
      </w:divBdr>
    </w:div>
    <w:div w:id="1300183641">
      <w:bodyDiv w:val="1"/>
      <w:marLeft w:val="0"/>
      <w:marRight w:val="0"/>
      <w:marTop w:val="0"/>
      <w:marBottom w:val="0"/>
      <w:divBdr>
        <w:top w:val="none" w:sz="0" w:space="0" w:color="auto"/>
        <w:left w:val="none" w:sz="0" w:space="0" w:color="auto"/>
        <w:bottom w:val="none" w:sz="0" w:space="0" w:color="auto"/>
        <w:right w:val="none" w:sz="0" w:space="0" w:color="auto"/>
      </w:divBdr>
    </w:div>
    <w:div w:id="1301114211">
      <w:bodyDiv w:val="1"/>
      <w:marLeft w:val="0"/>
      <w:marRight w:val="0"/>
      <w:marTop w:val="0"/>
      <w:marBottom w:val="0"/>
      <w:divBdr>
        <w:top w:val="none" w:sz="0" w:space="0" w:color="auto"/>
        <w:left w:val="none" w:sz="0" w:space="0" w:color="auto"/>
        <w:bottom w:val="none" w:sz="0" w:space="0" w:color="auto"/>
        <w:right w:val="none" w:sz="0" w:space="0" w:color="auto"/>
      </w:divBdr>
    </w:div>
    <w:div w:id="1304115529">
      <w:bodyDiv w:val="1"/>
      <w:marLeft w:val="0"/>
      <w:marRight w:val="0"/>
      <w:marTop w:val="0"/>
      <w:marBottom w:val="0"/>
      <w:divBdr>
        <w:top w:val="none" w:sz="0" w:space="0" w:color="auto"/>
        <w:left w:val="none" w:sz="0" w:space="0" w:color="auto"/>
        <w:bottom w:val="none" w:sz="0" w:space="0" w:color="auto"/>
        <w:right w:val="none" w:sz="0" w:space="0" w:color="auto"/>
      </w:divBdr>
    </w:div>
    <w:div w:id="1305623766">
      <w:bodyDiv w:val="1"/>
      <w:marLeft w:val="0"/>
      <w:marRight w:val="0"/>
      <w:marTop w:val="0"/>
      <w:marBottom w:val="0"/>
      <w:divBdr>
        <w:top w:val="none" w:sz="0" w:space="0" w:color="auto"/>
        <w:left w:val="none" w:sz="0" w:space="0" w:color="auto"/>
        <w:bottom w:val="none" w:sz="0" w:space="0" w:color="auto"/>
        <w:right w:val="none" w:sz="0" w:space="0" w:color="auto"/>
      </w:divBdr>
    </w:div>
    <w:div w:id="1306548100">
      <w:bodyDiv w:val="1"/>
      <w:marLeft w:val="0"/>
      <w:marRight w:val="0"/>
      <w:marTop w:val="0"/>
      <w:marBottom w:val="0"/>
      <w:divBdr>
        <w:top w:val="none" w:sz="0" w:space="0" w:color="auto"/>
        <w:left w:val="none" w:sz="0" w:space="0" w:color="auto"/>
        <w:bottom w:val="none" w:sz="0" w:space="0" w:color="auto"/>
        <w:right w:val="none" w:sz="0" w:space="0" w:color="auto"/>
      </w:divBdr>
    </w:div>
    <w:div w:id="1307857095">
      <w:bodyDiv w:val="1"/>
      <w:marLeft w:val="0"/>
      <w:marRight w:val="0"/>
      <w:marTop w:val="0"/>
      <w:marBottom w:val="0"/>
      <w:divBdr>
        <w:top w:val="none" w:sz="0" w:space="0" w:color="auto"/>
        <w:left w:val="none" w:sz="0" w:space="0" w:color="auto"/>
        <w:bottom w:val="none" w:sz="0" w:space="0" w:color="auto"/>
        <w:right w:val="none" w:sz="0" w:space="0" w:color="auto"/>
      </w:divBdr>
    </w:div>
    <w:div w:id="1311128530">
      <w:bodyDiv w:val="1"/>
      <w:marLeft w:val="0"/>
      <w:marRight w:val="0"/>
      <w:marTop w:val="0"/>
      <w:marBottom w:val="0"/>
      <w:divBdr>
        <w:top w:val="none" w:sz="0" w:space="0" w:color="auto"/>
        <w:left w:val="none" w:sz="0" w:space="0" w:color="auto"/>
        <w:bottom w:val="none" w:sz="0" w:space="0" w:color="auto"/>
        <w:right w:val="none" w:sz="0" w:space="0" w:color="auto"/>
      </w:divBdr>
    </w:div>
    <w:div w:id="1320580338">
      <w:bodyDiv w:val="1"/>
      <w:marLeft w:val="0"/>
      <w:marRight w:val="0"/>
      <w:marTop w:val="0"/>
      <w:marBottom w:val="0"/>
      <w:divBdr>
        <w:top w:val="none" w:sz="0" w:space="0" w:color="auto"/>
        <w:left w:val="none" w:sz="0" w:space="0" w:color="auto"/>
        <w:bottom w:val="none" w:sz="0" w:space="0" w:color="auto"/>
        <w:right w:val="none" w:sz="0" w:space="0" w:color="auto"/>
      </w:divBdr>
    </w:div>
    <w:div w:id="1323434680">
      <w:bodyDiv w:val="1"/>
      <w:marLeft w:val="0"/>
      <w:marRight w:val="0"/>
      <w:marTop w:val="0"/>
      <w:marBottom w:val="0"/>
      <w:divBdr>
        <w:top w:val="none" w:sz="0" w:space="0" w:color="auto"/>
        <w:left w:val="none" w:sz="0" w:space="0" w:color="auto"/>
        <w:bottom w:val="none" w:sz="0" w:space="0" w:color="auto"/>
        <w:right w:val="none" w:sz="0" w:space="0" w:color="auto"/>
      </w:divBdr>
    </w:div>
    <w:div w:id="1324432742">
      <w:bodyDiv w:val="1"/>
      <w:marLeft w:val="0"/>
      <w:marRight w:val="0"/>
      <w:marTop w:val="0"/>
      <w:marBottom w:val="0"/>
      <w:divBdr>
        <w:top w:val="none" w:sz="0" w:space="0" w:color="auto"/>
        <w:left w:val="none" w:sz="0" w:space="0" w:color="auto"/>
        <w:bottom w:val="none" w:sz="0" w:space="0" w:color="auto"/>
        <w:right w:val="none" w:sz="0" w:space="0" w:color="auto"/>
      </w:divBdr>
    </w:div>
    <w:div w:id="1325819609">
      <w:bodyDiv w:val="1"/>
      <w:marLeft w:val="0"/>
      <w:marRight w:val="0"/>
      <w:marTop w:val="0"/>
      <w:marBottom w:val="0"/>
      <w:divBdr>
        <w:top w:val="none" w:sz="0" w:space="0" w:color="auto"/>
        <w:left w:val="none" w:sz="0" w:space="0" w:color="auto"/>
        <w:bottom w:val="none" w:sz="0" w:space="0" w:color="auto"/>
        <w:right w:val="none" w:sz="0" w:space="0" w:color="auto"/>
      </w:divBdr>
    </w:div>
    <w:div w:id="1326661716">
      <w:bodyDiv w:val="1"/>
      <w:marLeft w:val="0"/>
      <w:marRight w:val="0"/>
      <w:marTop w:val="0"/>
      <w:marBottom w:val="0"/>
      <w:divBdr>
        <w:top w:val="none" w:sz="0" w:space="0" w:color="auto"/>
        <w:left w:val="none" w:sz="0" w:space="0" w:color="auto"/>
        <w:bottom w:val="none" w:sz="0" w:space="0" w:color="auto"/>
        <w:right w:val="none" w:sz="0" w:space="0" w:color="auto"/>
      </w:divBdr>
    </w:div>
    <w:div w:id="1327856984">
      <w:bodyDiv w:val="1"/>
      <w:marLeft w:val="0"/>
      <w:marRight w:val="0"/>
      <w:marTop w:val="0"/>
      <w:marBottom w:val="0"/>
      <w:divBdr>
        <w:top w:val="none" w:sz="0" w:space="0" w:color="auto"/>
        <w:left w:val="none" w:sz="0" w:space="0" w:color="auto"/>
        <w:bottom w:val="none" w:sz="0" w:space="0" w:color="auto"/>
        <w:right w:val="none" w:sz="0" w:space="0" w:color="auto"/>
      </w:divBdr>
    </w:div>
    <w:div w:id="1329165345">
      <w:bodyDiv w:val="1"/>
      <w:marLeft w:val="0"/>
      <w:marRight w:val="0"/>
      <w:marTop w:val="0"/>
      <w:marBottom w:val="0"/>
      <w:divBdr>
        <w:top w:val="none" w:sz="0" w:space="0" w:color="auto"/>
        <w:left w:val="none" w:sz="0" w:space="0" w:color="auto"/>
        <w:bottom w:val="none" w:sz="0" w:space="0" w:color="auto"/>
        <w:right w:val="none" w:sz="0" w:space="0" w:color="auto"/>
      </w:divBdr>
    </w:div>
    <w:div w:id="1341005153">
      <w:bodyDiv w:val="1"/>
      <w:marLeft w:val="0"/>
      <w:marRight w:val="0"/>
      <w:marTop w:val="0"/>
      <w:marBottom w:val="0"/>
      <w:divBdr>
        <w:top w:val="none" w:sz="0" w:space="0" w:color="auto"/>
        <w:left w:val="none" w:sz="0" w:space="0" w:color="auto"/>
        <w:bottom w:val="none" w:sz="0" w:space="0" w:color="auto"/>
        <w:right w:val="none" w:sz="0" w:space="0" w:color="auto"/>
      </w:divBdr>
    </w:div>
    <w:div w:id="1341545482">
      <w:bodyDiv w:val="1"/>
      <w:marLeft w:val="0"/>
      <w:marRight w:val="0"/>
      <w:marTop w:val="0"/>
      <w:marBottom w:val="0"/>
      <w:divBdr>
        <w:top w:val="none" w:sz="0" w:space="0" w:color="auto"/>
        <w:left w:val="none" w:sz="0" w:space="0" w:color="auto"/>
        <w:bottom w:val="none" w:sz="0" w:space="0" w:color="auto"/>
        <w:right w:val="none" w:sz="0" w:space="0" w:color="auto"/>
      </w:divBdr>
    </w:div>
    <w:div w:id="1347251911">
      <w:bodyDiv w:val="1"/>
      <w:marLeft w:val="0"/>
      <w:marRight w:val="0"/>
      <w:marTop w:val="0"/>
      <w:marBottom w:val="0"/>
      <w:divBdr>
        <w:top w:val="none" w:sz="0" w:space="0" w:color="auto"/>
        <w:left w:val="none" w:sz="0" w:space="0" w:color="auto"/>
        <w:bottom w:val="none" w:sz="0" w:space="0" w:color="auto"/>
        <w:right w:val="none" w:sz="0" w:space="0" w:color="auto"/>
      </w:divBdr>
    </w:div>
    <w:div w:id="1348944735">
      <w:bodyDiv w:val="1"/>
      <w:marLeft w:val="0"/>
      <w:marRight w:val="0"/>
      <w:marTop w:val="0"/>
      <w:marBottom w:val="0"/>
      <w:divBdr>
        <w:top w:val="none" w:sz="0" w:space="0" w:color="auto"/>
        <w:left w:val="none" w:sz="0" w:space="0" w:color="auto"/>
        <w:bottom w:val="none" w:sz="0" w:space="0" w:color="auto"/>
        <w:right w:val="none" w:sz="0" w:space="0" w:color="auto"/>
      </w:divBdr>
    </w:div>
    <w:div w:id="1351300316">
      <w:bodyDiv w:val="1"/>
      <w:marLeft w:val="0"/>
      <w:marRight w:val="0"/>
      <w:marTop w:val="0"/>
      <w:marBottom w:val="0"/>
      <w:divBdr>
        <w:top w:val="none" w:sz="0" w:space="0" w:color="auto"/>
        <w:left w:val="none" w:sz="0" w:space="0" w:color="auto"/>
        <w:bottom w:val="none" w:sz="0" w:space="0" w:color="auto"/>
        <w:right w:val="none" w:sz="0" w:space="0" w:color="auto"/>
      </w:divBdr>
    </w:div>
    <w:div w:id="1351954102">
      <w:bodyDiv w:val="1"/>
      <w:marLeft w:val="0"/>
      <w:marRight w:val="0"/>
      <w:marTop w:val="0"/>
      <w:marBottom w:val="0"/>
      <w:divBdr>
        <w:top w:val="none" w:sz="0" w:space="0" w:color="auto"/>
        <w:left w:val="none" w:sz="0" w:space="0" w:color="auto"/>
        <w:bottom w:val="none" w:sz="0" w:space="0" w:color="auto"/>
        <w:right w:val="none" w:sz="0" w:space="0" w:color="auto"/>
      </w:divBdr>
    </w:div>
    <w:div w:id="1354922519">
      <w:bodyDiv w:val="1"/>
      <w:marLeft w:val="0"/>
      <w:marRight w:val="0"/>
      <w:marTop w:val="0"/>
      <w:marBottom w:val="0"/>
      <w:divBdr>
        <w:top w:val="none" w:sz="0" w:space="0" w:color="auto"/>
        <w:left w:val="none" w:sz="0" w:space="0" w:color="auto"/>
        <w:bottom w:val="none" w:sz="0" w:space="0" w:color="auto"/>
        <w:right w:val="none" w:sz="0" w:space="0" w:color="auto"/>
      </w:divBdr>
    </w:div>
    <w:div w:id="1357121584">
      <w:bodyDiv w:val="1"/>
      <w:marLeft w:val="0"/>
      <w:marRight w:val="0"/>
      <w:marTop w:val="0"/>
      <w:marBottom w:val="0"/>
      <w:divBdr>
        <w:top w:val="none" w:sz="0" w:space="0" w:color="auto"/>
        <w:left w:val="none" w:sz="0" w:space="0" w:color="auto"/>
        <w:bottom w:val="none" w:sz="0" w:space="0" w:color="auto"/>
        <w:right w:val="none" w:sz="0" w:space="0" w:color="auto"/>
      </w:divBdr>
    </w:div>
    <w:div w:id="1360278914">
      <w:bodyDiv w:val="1"/>
      <w:marLeft w:val="0"/>
      <w:marRight w:val="0"/>
      <w:marTop w:val="0"/>
      <w:marBottom w:val="0"/>
      <w:divBdr>
        <w:top w:val="none" w:sz="0" w:space="0" w:color="auto"/>
        <w:left w:val="none" w:sz="0" w:space="0" w:color="auto"/>
        <w:bottom w:val="none" w:sz="0" w:space="0" w:color="auto"/>
        <w:right w:val="none" w:sz="0" w:space="0" w:color="auto"/>
      </w:divBdr>
    </w:div>
    <w:div w:id="1361736472">
      <w:bodyDiv w:val="1"/>
      <w:marLeft w:val="0"/>
      <w:marRight w:val="0"/>
      <w:marTop w:val="0"/>
      <w:marBottom w:val="0"/>
      <w:divBdr>
        <w:top w:val="none" w:sz="0" w:space="0" w:color="auto"/>
        <w:left w:val="none" w:sz="0" w:space="0" w:color="auto"/>
        <w:bottom w:val="none" w:sz="0" w:space="0" w:color="auto"/>
        <w:right w:val="none" w:sz="0" w:space="0" w:color="auto"/>
      </w:divBdr>
    </w:div>
    <w:div w:id="1365593515">
      <w:bodyDiv w:val="1"/>
      <w:marLeft w:val="0"/>
      <w:marRight w:val="0"/>
      <w:marTop w:val="0"/>
      <w:marBottom w:val="0"/>
      <w:divBdr>
        <w:top w:val="none" w:sz="0" w:space="0" w:color="auto"/>
        <w:left w:val="none" w:sz="0" w:space="0" w:color="auto"/>
        <w:bottom w:val="none" w:sz="0" w:space="0" w:color="auto"/>
        <w:right w:val="none" w:sz="0" w:space="0" w:color="auto"/>
      </w:divBdr>
    </w:div>
    <w:div w:id="1366755591">
      <w:bodyDiv w:val="1"/>
      <w:marLeft w:val="0"/>
      <w:marRight w:val="0"/>
      <w:marTop w:val="0"/>
      <w:marBottom w:val="0"/>
      <w:divBdr>
        <w:top w:val="none" w:sz="0" w:space="0" w:color="auto"/>
        <w:left w:val="none" w:sz="0" w:space="0" w:color="auto"/>
        <w:bottom w:val="none" w:sz="0" w:space="0" w:color="auto"/>
        <w:right w:val="none" w:sz="0" w:space="0" w:color="auto"/>
      </w:divBdr>
      <w:divsChild>
        <w:div w:id="891160198">
          <w:marLeft w:val="0"/>
          <w:marRight w:val="0"/>
          <w:marTop w:val="0"/>
          <w:marBottom w:val="0"/>
          <w:divBdr>
            <w:top w:val="none" w:sz="0" w:space="0" w:color="auto"/>
            <w:left w:val="none" w:sz="0" w:space="0" w:color="auto"/>
            <w:bottom w:val="none" w:sz="0" w:space="0" w:color="auto"/>
            <w:right w:val="none" w:sz="0" w:space="0" w:color="auto"/>
          </w:divBdr>
        </w:div>
        <w:div w:id="1046904576">
          <w:marLeft w:val="0"/>
          <w:marRight w:val="0"/>
          <w:marTop w:val="0"/>
          <w:marBottom w:val="0"/>
          <w:divBdr>
            <w:top w:val="none" w:sz="0" w:space="0" w:color="auto"/>
            <w:left w:val="none" w:sz="0" w:space="0" w:color="auto"/>
            <w:bottom w:val="none" w:sz="0" w:space="0" w:color="auto"/>
            <w:right w:val="none" w:sz="0" w:space="0" w:color="auto"/>
          </w:divBdr>
        </w:div>
      </w:divsChild>
    </w:div>
    <w:div w:id="1369643787">
      <w:bodyDiv w:val="1"/>
      <w:marLeft w:val="0"/>
      <w:marRight w:val="0"/>
      <w:marTop w:val="0"/>
      <w:marBottom w:val="0"/>
      <w:divBdr>
        <w:top w:val="none" w:sz="0" w:space="0" w:color="auto"/>
        <w:left w:val="none" w:sz="0" w:space="0" w:color="auto"/>
        <w:bottom w:val="none" w:sz="0" w:space="0" w:color="auto"/>
        <w:right w:val="none" w:sz="0" w:space="0" w:color="auto"/>
      </w:divBdr>
    </w:div>
    <w:div w:id="1378237547">
      <w:bodyDiv w:val="1"/>
      <w:marLeft w:val="0"/>
      <w:marRight w:val="0"/>
      <w:marTop w:val="0"/>
      <w:marBottom w:val="0"/>
      <w:divBdr>
        <w:top w:val="none" w:sz="0" w:space="0" w:color="auto"/>
        <w:left w:val="none" w:sz="0" w:space="0" w:color="auto"/>
        <w:bottom w:val="none" w:sz="0" w:space="0" w:color="auto"/>
        <w:right w:val="none" w:sz="0" w:space="0" w:color="auto"/>
      </w:divBdr>
    </w:div>
    <w:div w:id="1380862321">
      <w:bodyDiv w:val="1"/>
      <w:marLeft w:val="0"/>
      <w:marRight w:val="0"/>
      <w:marTop w:val="0"/>
      <w:marBottom w:val="0"/>
      <w:divBdr>
        <w:top w:val="none" w:sz="0" w:space="0" w:color="auto"/>
        <w:left w:val="none" w:sz="0" w:space="0" w:color="auto"/>
        <w:bottom w:val="none" w:sz="0" w:space="0" w:color="auto"/>
        <w:right w:val="none" w:sz="0" w:space="0" w:color="auto"/>
      </w:divBdr>
    </w:div>
    <w:div w:id="1383409275">
      <w:bodyDiv w:val="1"/>
      <w:marLeft w:val="0"/>
      <w:marRight w:val="0"/>
      <w:marTop w:val="0"/>
      <w:marBottom w:val="0"/>
      <w:divBdr>
        <w:top w:val="none" w:sz="0" w:space="0" w:color="auto"/>
        <w:left w:val="none" w:sz="0" w:space="0" w:color="auto"/>
        <w:bottom w:val="none" w:sz="0" w:space="0" w:color="auto"/>
        <w:right w:val="none" w:sz="0" w:space="0" w:color="auto"/>
      </w:divBdr>
    </w:div>
    <w:div w:id="1389035999">
      <w:bodyDiv w:val="1"/>
      <w:marLeft w:val="0"/>
      <w:marRight w:val="0"/>
      <w:marTop w:val="0"/>
      <w:marBottom w:val="0"/>
      <w:divBdr>
        <w:top w:val="none" w:sz="0" w:space="0" w:color="auto"/>
        <w:left w:val="none" w:sz="0" w:space="0" w:color="auto"/>
        <w:bottom w:val="none" w:sz="0" w:space="0" w:color="auto"/>
        <w:right w:val="none" w:sz="0" w:space="0" w:color="auto"/>
      </w:divBdr>
      <w:divsChild>
        <w:div w:id="39021214">
          <w:marLeft w:val="0"/>
          <w:marRight w:val="0"/>
          <w:marTop w:val="0"/>
          <w:marBottom w:val="0"/>
          <w:divBdr>
            <w:top w:val="none" w:sz="0" w:space="0" w:color="auto"/>
            <w:left w:val="none" w:sz="0" w:space="0" w:color="auto"/>
            <w:bottom w:val="none" w:sz="0" w:space="0" w:color="auto"/>
            <w:right w:val="none" w:sz="0" w:space="0" w:color="auto"/>
          </w:divBdr>
        </w:div>
        <w:div w:id="374041487">
          <w:marLeft w:val="0"/>
          <w:marRight w:val="0"/>
          <w:marTop w:val="0"/>
          <w:marBottom w:val="0"/>
          <w:divBdr>
            <w:top w:val="none" w:sz="0" w:space="0" w:color="auto"/>
            <w:left w:val="none" w:sz="0" w:space="0" w:color="auto"/>
            <w:bottom w:val="none" w:sz="0" w:space="0" w:color="auto"/>
            <w:right w:val="none" w:sz="0" w:space="0" w:color="auto"/>
          </w:divBdr>
        </w:div>
        <w:div w:id="2094549968">
          <w:marLeft w:val="0"/>
          <w:marRight w:val="0"/>
          <w:marTop w:val="0"/>
          <w:marBottom w:val="0"/>
          <w:divBdr>
            <w:top w:val="none" w:sz="0" w:space="0" w:color="auto"/>
            <w:left w:val="none" w:sz="0" w:space="0" w:color="auto"/>
            <w:bottom w:val="none" w:sz="0" w:space="0" w:color="auto"/>
            <w:right w:val="none" w:sz="0" w:space="0" w:color="auto"/>
          </w:divBdr>
        </w:div>
      </w:divsChild>
    </w:div>
    <w:div w:id="1389378316">
      <w:bodyDiv w:val="1"/>
      <w:marLeft w:val="0"/>
      <w:marRight w:val="0"/>
      <w:marTop w:val="0"/>
      <w:marBottom w:val="0"/>
      <w:divBdr>
        <w:top w:val="none" w:sz="0" w:space="0" w:color="auto"/>
        <w:left w:val="none" w:sz="0" w:space="0" w:color="auto"/>
        <w:bottom w:val="none" w:sz="0" w:space="0" w:color="auto"/>
        <w:right w:val="none" w:sz="0" w:space="0" w:color="auto"/>
      </w:divBdr>
    </w:div>
    <w:div w:id="1389499484">
      <w:bodyDiv w:val="1"/>
      <w:marLeft w:val="0"/>
      <w:marRight w:val="0"/>
      <w:marTop w:val="0"/>
      <w:marBottom w:val="0"/>
      <w:divBdr>
        <w:top w:val="none" w:sz="0" w:space="0" w:color="auto"/>
        <w:left w:val="none" w:sz="0" w:space="0" w:color="auto"/>
        <w:bottom w:val="none" w:sz="0" w:space="0" w:color="auto"/>
        <w:right w:val="none" w:sz="0" w:space="0" w:color="auto"/>
      </w:divBdr>
    </w:div>
    <w:div w:id="1396929017">
      <w:bodyDiv w:val="1"/>
      <w:marLeft w:val="0"/>
      <w:marRight w:val="0"/>
      <w:marTop w:val="0"/>
      <w:marBottom w:val="0"/>
      <w:divBdr>
        <w:top w:val="none" w:sz="0" w:space="0" w:color="auto"/>
        <w:left w:val="none" w:sz="0" w:space="0" w:color="auto"/>
        <w:bottom w:val="none" w:sz="0" w:space="0" w:color="auto"/>
        <w:right w:val="none" w:sz="0" w:space="0" w:color="auto"/>
      </w:divBdr>
      <w:divsChild>
        <w:div w:id="8527674">
          <w:marLeft w:val="0"/>
          <w:marRight w:val="0"/>
          <w:marTop w:val="0"/>
          <w:marBottom w:val="0"/>
          <w:divBdr>
            <w:top w:val="none" w:sz="0" w:space="0" w:color="auto"/>
            <w:left w:val="none" w:sz="0" w:space="0" w:color="auto"/>
            <w:bottom w:val="none" w:sz="0" w:space="0" w:color="auto"/>
            <w:right w:val="none" w:sz="0" w:space="0" w:color="auto"/>
          </w:divBdr>
        </w:div>
        <w:div w:id="43452094">
          <w:marLeft w:val="0"/>
          <w:marRight w:val="0"/>
          <w:marTop w:val="0"/>
          <w:marBottom w:val="0"/>
          <w:divBdr>
            <w:top w:val="none" w:sz="0" w:space="0" w:color="auto"/>
            <w:left w:val="none" w:sz="0" w:space="0" w:color="auto"/>
            <w:bottom w:val="none" w:sz="0" w:space="0" w:color="auto"/>
            <w:right w:val="none" w:sz="0" w:space="0" w:color="auto"/>
          </w:divBdr>
        </w:div>
        <w:div w:id="81339568">
          <w:marLeft w:val="0"/>
          <w:marRight w:val="0"/>
          <w:marTop w:val="0"/>
          <w:marBottom w:val="0"/>
          <w:divBdr>
            <w:top w:val="none" w:sz="0" w:space="0" w:color="auto"/>
            <w:left w:val="none" w:sz="0" w:space="0" w:color="auto"/>
            <w:bottom w:val="none" w:sz="0" w:space="0" w:color="auto"/>
            <w:right w:val="none" w:sz="0" w:space="0" w:color="auto"/>
          </w:divBdr>
        </w:div>
        <w:div w:id="312102789">
          <w:marLeft w:val="0"/>
          <w:marRight w:val="0"/>
          <w:marTop w:val="0"/>
          <w:marBottom w:val="0"/>
          <w:divBdr>
            <w:top w:val="none" w:sz="0" w:space="0" w:color="auto"/>
            <w:left w:val="none" w:sz="0" w:space="0" w:color="auto"/>
            <w:bottom w:val="none" w:sz="0" w:space="0" w:color="auto"/>
            <w:right w:val="none" w:sz="0" w:space="0" w:color="auto"/>
          </w:divBdr>
        </w:div>
        <w:div w:id="400063376">
          <w:marLeft w:val="0"/>
          <w:marRight w:val="0"/>
          <w:marTop w:val="0"/>
          <w:marBottom w:val="0"/>
          <w:divBdr>
            <w:top w:val="none" w:sz="0" w:space="0" w:color="auto"/>
            <w:left w:val="none" w:sz="0" w:space="0" w:color="auto"/>
            <w:bottom w:val="none" w:sz="0" w:space="0" w:color="auto"/>
            <w:right w:val="none" w:sz="0" w:space="0" w:color="auto"/>
          </w:divBdr>
        </w:div>
        <w:div w:id="493188117">
          <w:marLeft w:val="0"/>
          <w:marRight w:val="0"/>
          <w:marTop w:val="0"/>
          <w:marBottom w:val="0"/>
          <w:divBdr>
            <w:top w:val="none" w:sz="0" w:space="0" w:color="auto"/>
            <w:left w:val="none" w:sz="0" w:space="0" w:color="auto"/>
            <w:bottom w:val="none" w:sz="0" w:space="0" w:color="auto"/>
            <w:right w:val="none" w:sz="0" w:space="0" w:color="auto"/>
          </w:divBdr>
        </w:div>
        <w:div w:id="513030572">
          <w:marLeft w:val="0"/>
          <w:marRight w:val="0"/>
          <w:marTop w:val="0"/>
          <w:marBottom w:val="0"/>
          <w:divBdr>
            <w:top w:val="none" w:sz="0" w:space="0" w:color="auto"/>
            <w:left w:val="none" w:sz="0" w:space="0" w:color="auto"/>
            <w:bottom w:val="none" w:sz="0" w:space="0" w:color="auto"/>
            <w:right w:val="none" w:sz="0" w:space="0" w:color="auto"/>
          </w:divBdr>
        </w:div>
        <w:div w:id="540704695">
          <w:marLeft w:val="0"/>
          <w:marRight w:val="0"/>
          <w:marTop w:val="0"/>
          <w:marBottom w:val="0"/>
          <w:divBdr>
            <w:top w:val="none" w:sz="0" w:space="0" w:color="auto"/>
            <w:left w:val="none" w:sz="0" w:space="0" w:color="auto"/>
            <w:bottom w:val="none" w:sz="0" w:space="0" w:color="auto"/>
            <w:right w:val="none" w:sz="0" w:space="0" w:color="auto"/>
          </w:divBdr>
        </w:div>
        <w:div w:id="558053459">
          <w:marLeft w:val="0"/>
          <w:marRight w:val="0"/>
          <w:marTop w:val="0"/>
          <w:marBottom w:val="0"/>
          <w:divBdr>
            <w:top w:val="none" w:sz="0" w:space="0" w:color="auto"/>
            <w:left w:val="none" w:sz="0" w:space="0" w:color="auto"/>
            <w:bottom w:val="none" w:sz="0" w:space="0" w:color="auto"/>
            <w:right w:val="none" w:sz="0" w:space="0" w:color="auto"/>
          </w:divBdr>
        </w:div>
        <w:div w:id="572160528">
          <w:marLeft w:val="0"/>
          <w:marRight w:val="0"/>
          <w:marTop w:val="0"/>
          <w:marBottom w:val="0"/>
          <w:divBdr>
            <w:top w:val="none" w:sz="0" w:space="0" w:color="auto"/>
            <w:left w:val="none" w:sz="0" w:space="0" w:color="auto"/>
            <w:bottom w:val="none" w:sz="0" w:space="0" w:color="auto"/>
            <w:right w:val="none" w:sz="0" w:space="0" w:color="auto"/>
          </w:divBdr>
        </w:div>
        <w:div w:id="651299222">
          <w:marLeft w:val="0"/>
          <w:marRight w:val="0"/>
          <w:marTop w:val="0"/>
          <w:marBottom w:val="0"/>
          <w:divBdr>
            <w:top w:val="none" w:sz="0" w:space="0" w:color="auto"/>
            <w:left w:val="none" w:sz="0" w:space="0" w:color="auto"/>
            <w:bottom w:val="none" w:sz="0" w:space="0" w:color="auto"/>
            <w:right w:val="none" w:sz="0" w:space="0" w:color="auto"/>
          </w:divBdr>
        </w:div>
        <w:div w:id="659507382">
          <w:marLeft w:val="0"/>
          <w:marRight w:val="0"/>
          <w:marTop w:val="0"/>
          <w:marBottom w:val="0"/>
          <w:divBdr>
            <w:top w:val="none" w:sz="0" w:space="0" w:color="auto"/>
            <w:left w:val="none" w:sz="0" w:space="0" w:color="auto"/>
            <w:bottom w:val="none" w:sz="0" w:space="0" w:color="auto"/>
            <w:right w:val="none" w:sz="0" w:space="0" w:color="auto"/>
          </w:divBdr>
        </w:div>
        <w:div w:id="705102397">
          <w:marLeft w:val="0"/>
          <w:marRight w:val="0"/>
          <w:marTop w:val="0"/>
          <w:marBottom w:val="0"/>
          <w:divBdr>
            <w:top w:val="none" w:sz="0" w:space="0" w:color="auto"/>
            <w:left w:val="none" w:sz="0" w:space="0" w:color="auto"/>
            <w:bottom w:val="none" w:sz="0" w:space="0" w:color="auto"/>
            <w:right w:val="none" w:sz="0" w:space="0" w:color="auto"/>
          </w:divBdr>
        </w:div>
        <w:div w:id="749817059">
          <w:marLeft w:val="0"/>
          <w:marRight w:val="0"/>
          <w:marTop w:val="0"/>
          <w:marBottom w:val="0"/>
          <w:divBdr>
            <w:top w:val="none" w:sz="0" w:space="0" w:color="auto"/>
            <w:left w:val="none" w:sz="0" w:space="0" w:color="auto"/>
            <w:bottom w:val="none" w:sz="0" w:space="0" w:color="auto"/>
            <w:right w:val="none" w:sz="0" w:space="0" w:color="auto"/>
          </w:divBdr>
        </w:div>
        <w:div w:id="813716772">
          <w:marLeft w:val="0"/>
          <w:marRight w:val="0"/>
          <w:marTop w:val="0"/>
          <w:marBottom w:val="0"/>
          <w:divBdr>
            <w:top w:val="none" w:sz="0" w:space="0" w:color="auto"/>
            <w:left w:val="none" w:sz="0" w:space="0" w:color="auto"/>
            <w:bottom w:val="none" w:sz="0" w:space="0" w:color="auto"/>
            <w:right w:val="none" w:sz="0" w:space="0" w:color="auto"/>
          </w:divBdr>
        </w:div>
        <w:div w:id="817066785">
          <w:marLeft w:val="0"/>
          <w:marRight w:val="0"/>
          <w:marTop w:val="0"/>
          <w:marBottom w:val="0"/>
          <w:divBdr>
            <w:top w:val="none" w:sz="0" w:space="0" w:color="auto"/>
            <w:left w:val="none" w:sz="0" w:space="0" w:color="auto"/>
            <w:bottom w:val="none" w:sz="0" w:space="0" w:color="auto"/>
            <w:right w:val="none" w:sz="0" w:space="0" w:color="auto"/>
          </w:divBdr>
        </w:div>
        <w:div w:id="872959507">
          <w:marLeft w:val="0"/>
          <w:marRight w:val="0"/>
          <w:marTop w:val="0"/>
          <w:marBottom w:val="0"/>
          <w:divBdr>
            <w:top w:val="none" w:sz="0" w:space="0" w:color="auto"/>
            <w:left w:val="none" w:sz="0" w:space="0" w:color="auto"/>
            <w:bottom w:val="none" w:sz="0" w:space="0" w:color="auto"/>
            <w:right w:val="none" w:sz="0" w:space="0" w:color="auto"/>
          </w:divBdr>
        </w:div>
        <w:div w:id="890267998">
          <w:marLeft w:val="0"/>
          <w:marRight w:val="0"/>
          <w:marTop w:val="0"/>
          <w:marBottom w:val="0"/>
          <w:divBdr>
            <w:top w:val="none" w:sz="0" w:space="0" w:color="auto"/>
            <w:left w:val="none" w:sz="0" w:space="0" w:color="auto"/>
            <w:bottom w:val="none" w:sz="0" w:space="0" w:color="auto"/>
            <w:right w:val="none" w:sz="0" w:space="0" w:color="auto"/>
          </w:divBdr>
        </w:div>
        <w:div w:id="1059087679">
          <w:marLeft w:val="0"/>
          <w:marRight w:val="0"/>
          <w:marTop w:val="0"/>
          <w:marBottom w:val="0"/>
          <w:divBdr>
            <w:top w:val="none" w:sz="0" w:space="0" w:color="auto"/>
            <w:left w:val="none" w:sz="0" w:space="0" w:color="auto"/>
            <w:bottom w:val="none" w:sz="0" w:space="0" w:color="auto"/>
            <w:right w:val="none" w:sz="0" w:space="0" w:color="auto"/>
          </w:divBdr>
        </w:div>
        <w:div w:id="1310749842">
          <w:marLeft w:val="0"/>
          <w:marRight w:val="0"/>
          <w:marTop w:val="0"/>
          <w:marBottom w:val="0"/>
          <w:divBdr>
            <w:top w:val="none" w:sz="0" w:space="0" w:color="auto"/>
            <w:left w:val="none" w:sz="0" w:space="0" w:color="auto"/>
            <w:bottom w:val="none" w:sz="0" w:space="0" w:color="auto"/>
            <w:right w:val="none" w:sz="0" w:space="0" w:color="auto"/>
          </w:divBdr>
        </w:div>
        <w:div w:id="1337146003">
          <w:marLeft w:val="0"/>
          <w:marRight w:val="0"/>
          <w:marTop w:val="0"/>
          <w:marBottom w:val="0"/>
          <w:divBdr>
            <w:top w:val="none" w:sz="0" w:space="0" w:color="auto"/>
            <w:left w:val="none" w:sz="0" w:space="0" w:color="auto"/>
            <w:bottom w:val="none" w:sz="0" w:space="0" w:color="auto"/>
            <w:right w:val="none" w:sz="0" w:space="0" w:color="auto"/>
          </w:divBdr>
        </w:div>
        <w:div w:id="1350529381">
          <w:marLeft w:val="0"/>
          <w:marRight w:val="0"/>
          <w:marTop w:val="0"/>
          <w:marBottom w:val="0"/>
          <w:divBdr>
            <w:top w:val="none" w:sz="0" w:space="0" w:color="auto"/>
            <w:left w:val="none" w:sz="0" w:space="0" w:color="auto"/>
            <w:bottom w:val="none" w:sz="0" w:space="0" w:color="auto"/>
            <w:right w:val="none" w:sz="0" w:space="0" w:color="auto"/>
          </w:divBdr>
        </w:div>
        <w:div w:id="1410497409">
          <w:marLeft w:val="0"/>
          <w:marRight w:val="0"/>
          <w:marTop w:val="0"/>
          <w:marBottom w:val="0"/>
          <w:divBdr>
            <w:top w:val="none" w:sz="0" w:space="0" w:color="auto"/>
            <w:left w:val="none" w:sz="0" w:space="0" w:color="auto"/>
            <w:bottom w:val="none" w:sz="0" w:space="0" w:color="auto"/>
            <w:right w:val="none" w:sz="0" w:space="0" w:color="auto"/>
          </w:divBdr>
        </w:div>
        <w:div w:id="1456951140">
          <w:marLeft w:val="0"/>
          <w:marRight w:val="0"/>
          <w:marTop w:val="0"/>
          <w:marBottom w:val="0"/>
          <w:divBdr>
            <w:top w:val="none" w:sz="0" w:space="0" w:color="auto"/>
            <w:left w:val="none" w:sz="0" w:space="0" w:color="auto"/>
            <w:bottom w:val="none" w:sz="0" w:space="0" w:color="auto"/>
            <w:right w:val="none" w:sz="0" w:space="0" w:color="auto"/>
          </w:divBdr>
        </w:div>
        <w:div w:id="1520393679">
          <w:marLeft w:val="0"/>
          <w:marRight w:val="0"/>
          <w:marTop w:val="0"/>
          <w:marBottom w:val="0"/>
          <w:divBdr>
            <w:top w:val="none" w:sz="0" w:space="0" w:color="auto"/>
            <w:left w:val="none" w:sz="0" w:space="0" w:color="auto"/>
            <w:bottom w:val="none" w:sz="0" w:space="0" w:color="auto"/>
            <w:right w:val="none" w:sz="0" w:space="0" w:color="auto"/>
          </w:divBdr>
        </w:div>
        <w:div w:id="1542397151">
          <w:marLeft w:val="0"/>
          <w:marRight w:val="0"/>
          <w:marTop w:val="0"/>
          <w:marBottom w:val="0"/>
          <w:divBdr>
            <w:top w:val="none" w:sz="0" w:space="0" w:color="auto"/>
            <w:left w:val="none" w:sz="0" w:space="0" w:color="auto"/>
            <w:bottom w:val="none" w:sz="0" w:space="0" w:color="auto"/>
            <w:right w:val="none" w:sz="0" w:space="0" w:color="auto"/>
          </w:divBdr>
        </w:div>
        <w:div w:id="1627925780">
          <w:marLeft w:val="0"/>
          <w:marRight w:val="0"/>
          <w:marTop w:val="0"/>
          <w:marBottom w:val="0"/>
          <w:divBdr>
            <w:top w:val="none" w:sz="0" w:space="0" w:color="auto"/>
            <w:left w:val="none" w:sz="0" w:space="0" w:color="auto"/>
            <w:bottom w:val="none" w:sz="0" w:space="0" w:color="auto"/>
            <w:right w:val="none" w:sz="0" w:space="0" w:color="auto"/>
          </w:divBdr>
        </w:div>
        <w:div w:id="1642267339">
          <w:marLeft w:val="0"/>
          <w:marRight w:val="0"/>
          <w:marTop w:val="0"/>
          <w:marBottom w:val="0"/>
          <w:divBdr>
            <w:top w:val="none" w:sz="0" w:space="0" w:color="auto"/>
            <w:left w:val="none" w:sz="0" w:space="0" w:color="auto"/>
            <w:bottom w:val="none" w:sz="0" w:space="0" w:color="auto"/>
            <w:right w:val="none" w:sz="0" w:space="0" w:color="auto"/>
          </w:divBdr>
        </w:div>
        <w:div w:id="1655067291">
          <w:marLeft w:val="0"/>
          <w:marRight w:val="0"/>
          <w:marTop w:val="0"/>
          <w:marBottom w:val="0"/>
          <w:divBdr>
            <w:top w:val="none" w:sz="0" w:space="0" w:color="auto"/>
            <w:left w:val="none" w:sz="0" w:space="0" w:color="auto"/>
            <w:bottom w:val="none" w:sz="0" w:space="0" w:color="auto"/>
            <w:right w:val="none" w:sz="0" w:space="0" w:color="auto"/>
          </w:divBdr>
        </w:div>
        <w:div w:id="1660186982">
          <w:marLeft w:val="0"/>
          <w:marRight w:val="0"/>
          <w:marTop w:val="0"/>
          <w:marBottom w:val="0"/>
          <w:divBdr>
            <w:top w:val="none" w:sz="0" w:space="0" w:color="auto"/>
            <w:left w:val="none" w:sz="0" w:space="0" w:color="auto"/>
            <w:bottom w:val="none" w:sz="0" w:space="0" w:color="auto"/>
            <w:right w:val="none" w:sz="0" w:space="0" w:color="auto"/>
          </w:divBdr>
        </w:div>
        <w:div w:id="1669165025">
          <w:marLeft w:val="0"/>
          <w:marRight w:val="0"/>
          <w:marTop w:val="0"/>
          <w:marBottom w:val="0"/>
          <w:divBdr>
            <w:top w:val="none" w:sz="0" w:space="0" w:color="auto"/>
            <w:left w:val="none" w:sz="0" w:space="0" w:color="auto"/>
            <w:bottom w:val="none" w:sz="0" w:space="0" w:color="auto"/>
            <w:right w:val="none" w:sz="0" w:space="0" w:color="auto"/>
          </w:divBdr>
        </w:div>
        <w:div w:id="1701974403">
          <w:marLeft w:val="0"/>
          <w:marRight w:val="0"/>
          <w:marTop w:val="0"/>
          <w:marBottom w:val="0"/>
          <w:divBdr>
            <w:top w:val="none" w:sz="0" w:space="0" w:color="auto"/>
            <w:left w:val="none" w:sz="0" w:space="0" w:color="auto"/>
            <w:bottom w:val="none" w:sz="0" w:space="0" w:color="auto"/>
            <w:right w:val="none" w:sz="0" w:space="0" w:color="auto"/>
          </w:divBdr>
        </w:div>
        <w:div w:id="1728264515">
          <w:marLeft w:val="0"/>
          <w:marRight w:val="0"/>
          <w:marTop w:val="0"/>
          <w:marBottom w:val="0"/>
          <w:divBdr>
            <w:top w:val="none" w:sz="0" w:space="0" w:color="auto"/>
            <w:left w:val="none" w:sz="0" w:space="0" w:color="auto"/>
            <w:bottom w:val="none" w:sz="0" w:space="0" w:color="auto"/>
            <w:right w:val="none" w:sz="0" w:space="0" w:color="auto"/>
          </w:divBdr>
        </w:div>
        <w:div w:id="1760642532">
          <w:marLeft w:val="0"/>
          <w:marRight w:val="0"/>
          <w:marTop w:val="0"/>
          <w:marBottom w:val="0"/>
          <w:divBdr>
            <w:top w:val="none" w:sz="0" w:space="0" w:color="auto"/>
            <w:left w:val="none" w:sz="0" w:space="0" w:color="auto"/>
            <w:bottom w:val="none" w:sz="0" w:space="0" w:color="auto"/>
            <w:right w:val="none" w:sz="0" w:space="0" w:color="auto"/>
          </w:divBdr>
        </w:div>
        <w:div w:id="1780291006">
          <w:marLeft w:val="0"/>
          <w:marRight w:val="0"/>
          <w:marTop w:val="0"/>
          <w:marBottom w:val="0"/>
          <w:divBdr>
            <w:top w:val="none" w:sz="0" w:space="0" w:color="auto"/>
            <w:left w:val="none" w:sz="0" w:space="0" w:color="auto"/>
            <w:bottom w:val="none" w:sz="0" w:space="0" w:color="auto"/>
            <w:right w:val="none" w:sz="0" w:space="0" w:color="auto"/>
          </w:divBdr>
        </w:div>
        <w:div w:id="1857958887">
          <w:marLeft w:val="0"/>
          <w:marRight w:val="0"/>
          <w:marTop w:val="0"/>
          <w:marBottom w:val="0"/>
          <w:divBdr>
            <w:top w:val="none" w:sz="0" w:space="0" w:color="auto"/>
            <w:left w:val="none" w:sz="0" w:space="0" w:color="auto"/>
            <w:bottom w:val="none" w:sz="0" w:space="0" w:color="auto"/>
            <w:right w:val="none" w:sz="0" w:space="0" w:color="auto"/>
          </w:divBdr>
        </w:div>
        <w:div w:id="1979724319">
          <w:marLeft w:val="0"/>
          <w:marRight w:val="0"/>
          <w:marTop w:val="0"/>
          <w:marBottom w:val="0"/>
          <w:divBdr>
            <w:top w:val="none" w:sz="0" w:space="0" w:color="auto"/>
            <w:left w:val="none" w:sz="0" w:space="0" w:color="auto"/>
            <w:bottom w:val="none" w:sz="0" w:space="0" w:color="auto"/>
            <w:right w:val="none" w:sz="0" w:space="0" w:color="auto"/>
          </w:divBdr>
        </w:div>
        <w:div w:id="1981884247">
          <w:marLeft w:val="0"/>
          <w:marRight w:val="0"/>
          <w:marTop w:val="0"/>
          <w:marBottom w:val="0"/>
          <w:divBdr>
            <w:top w:val="none" w:sz="0" w:space="0" w:color="auto"/>
            <w:left w:val="none" w:sz="0" w:space="0" w:color="auto"/>
            <w:bottom w:val="none" w:sz="0" w:space="0" w:color="auto"/>
            <w:right w:val="none" w:sz="0" w:space="0" w:color="auto"/>
          </w:divBdr>
        </w:div>
        <w:div w:id="2122723529">
          <w:marLeft w:val="0"/>
          <w:marRight w:val="0"/>
          <w:marTop w:val="0"/>
          <w:marBottom w:val="0"/>
          <w:divBdr>
            <w:top w:val="none" w:sz="0" w:space="0" w:color="auto"/>
            <w:left w:val="none" w:sz="0" w:space="0" w:color="auto"/>
            <w:bottom w:val="none" w:sz="0" w:space="0" w:color="auto"/>
            <w:right w:val="none" w:sz="0" w:space="0" w:color="auto"/>
          </w:divBdr>
        </w:div>
      </w:divsChild>
    </w:div>
    <w:div w:id="1398505040">
      <w:bodyDiv w:val="1"/>
      <w:marLeft w:val="0"/>
      <w:marRight w:val="0"/>
      <w:marTop w:val="0"/>
      <w:marBottom w:val="0"/>
      <w:divBdr>
        <w:top w:val="none" w:sz="0" w:space="0" w:color="auto"/>
        <w:left w:val="none" w:sz="0" w:space="0" w:color="auto"/>
        <w:bottom w:val="none" w:sz="0" w:space="0" w:color="auto"/>
        <w:right w:val="none" w:sz="0" w:space="0" w:color="auto"/>
      </w:divBdr>
    </w:div>
    <w:div w:id="1398818160">
      <w:bodyDiv w:val="1"/>
      <w:marLeft w:val="0"/>
      <w:marRight w:val="0"/>
      <w:marTop w:val="0"/>
      <w:marBottom w:val="0"/>
      <w:divBdr>
        <w:top w:val="none" w:sz="0" w:space="0" w:color="auto"/>
        <w:left w:val="none" w:sz="0" w:space="0" w:color="auto"/>
        <w:bottom w:val="none" w:sz="0" w:space="0" w:color="auto"/>
        <w:right w:val="none" w:sz="0" w:space="0" w:color="auto"/>
      </w:divBdr>
    </w:div>
    <w:div w:id="1400322440">
      <w:bodyDiv w:val="1"/>
      <w:marLeft w:val="0"/>
      <w:marRight w:val="0"/>
      <w:marTop w:val="0"/>
      <w:marBottom w:val="0"/>
      <w:divBdr>
        <w:top w:val="none" w:sz="0" w:space="0" w:color="auto"/>
        <w:left w:val="none" w:sz="0" w:space="0" w:color="auto"/>
        <w:bottom w:val="none" w:sz="0" w:space="0" w:color="auto"/>
        <w:right w:val="none" w:sz="0" w:space="0" w:color="auto"/>
      </w:divBdr>
    </w:div>
    <w:div w:id="1401322168">
      <w:bodyDiv w:val="1"/>
      <w:marLeft w:val="0"/>
      <w:marRight w:val="0"/>
      <w:marTop w:val="0"/>
      <w:marBottom w:val="0"/>
      <w:divBdr>
        <w:top w:val="none" w:sz="0" w:space="0" w:color="auto"/>
        <w:left w:val="none" w:sz="0" w:space="0" w:color="auto"/>
        <w:bottom w:val="none" w:sz="0" w:space="0" w:color="auto"/>
        <w:right w:val="none" w:sz="0" w:space="0" w:color="auto"/>
      </w:divBdr>
    </w:div>
    <w:div w:id="1406224197">
      <w:bodyDiv w:val="1"/>
      <w:marLeft w:val="0"/>
      <w:marRight w:val="0"/>
      <w:marTop w:val="0"/>
      <w:marBottom w:val="0"/>
      <w:divBdr>
        <w:top w:val="none" w:sz="0" w:space="0" w:color="auto"/>
        <w:left w:val="none" w:sz="0" w:space="0" w:color="auto"/>
        <w:bottom w:val="none" w:sz="0" w:space="0" w:color="auto"/>
        <w:right w:val="none" w:sz="0" w:space="0" w:color="auto"/>
      </w:divBdr>
    </w:div>
    <w:div w:id="1407416531">
      <w:bodyDiv w:val="1"/>
      <w:marLeft w:val="0"/>
      <w:marRight w:val="0"/>
      <w:marTop w:val="0"/>
      <w:marBottom w:val="0"/>
      <w:divBdr>
        <w:top w:val="none" w:sz="0" w:space="0" w:color="auto"/>
        <w:left w:val="none" w:sz="0" w:space="0" w:color="auto"/>
        <w:bottom w:val="none" w:sz="0" w:space="0" w:color="auto"/>
        <w:right w:val="none" w:sz="0" w:space="0" w:color="auto"/>
      </w:divBdr>
    </w:div>
    <w:div w:id="1409765812">
      <w:bodyDiv w:val="1"/>
      <w:marLeft w:val="0"/>
      <w:marRight w:val="0"/>
      <w:marTop w:val="0"/>
      <w:marBottom w:val="0"/>
      <w:divBdr>
        <w:top w:val="none" w:sz="0" w:space="0" w:color="auto"/>
        <w:left w:val="none" w:sz="0" w:space="0" w:color="auto"/>
        <w:bottom w:val="none" w:sz="0" w:space="0" w:color="auto"/>
        <w:right w:val="none" w:sz="0" w:space="0" w:color="auto"/>
      </w:divBdr>
    </w:div>
    <w:div w:id="1410230181">
      <w:bodyDiv w:val="1"/>
      <w:marLeft w:val="0"/>
      <w:marRight w:val="0"/>
      <w:marTop w:val="0"/>
      <w:marBottom w:val="0"/>
      <w:divBdr>
        <w:top w:val="none" w:sz="0" w:space="0" w:color="auto"/>
        <w:left w:val="none" w:sz="0" w:space="0" w:color="auto"/>
        <w:bottom w:val="none" w:sz="0" w:space="0" w:color="auto"/>
        <w:right w:val="none" w:sz="0" w:space="0" w:color="auto"/>
      </w:divBdr>
    </w:div>
    <w:div w:id="1411199263">
      <w:bodyDiv w:val="1"/>
      <w:marLeft w:val="0"/>
      <w:marRight w:val="0"/>
      <w:marTop w:val="0"/>
      <w:marBottom w:val="0"/>
      <w:divBdr>
        <w:top w:val="none" w:sz="0" w:space="0" w:color="auto"/>
        <w:left w:val="none" w:sz="0" w:space="0" w:color="auto"/>
        <w:bottom w:val="none" w:sz="0" w:space="0" w:color="auto"/>
        <w:right w:val="none" w:sz="0" w:space="0" w:color="auto"/>
      </w:divBdr>
    </w:div>
    <w:div w:id="1417284177">
      <w:bodyDiv w:val="1"/>
      <w:marLeft w:val="0"/>
      <w:marRight w:val="0"/>
      <w:marTop w:val="0"/>
      <w:marBottom w:val="0"/>
      <w:divBdr>
        <w:top w:val="none" w:sz="0" w:space="0" w:color="auto"/>
        <w:left w:val="none" w:sz="0" w:space="0" w:color="auto"/>
        <w:bottom w:val="none" w:sz="0" w:space="0" w:color="auto"/>
        <w:right w:val="none" w:sz="0" w:space="0" w:color="auto"/>
      </w:divBdr>
    </w:div>
    <w:div w:id="1418213925">
      <w:bodyDiv w:val="1"/>
      <w:marLeft w:val="0"/>
      <w:marRight w:val="0"/>
      <w:marTop w:val="0"/>
      <w:marBottom w:val="0"/>
      <w:divBdr>
        <w:top w:val="none" w:sz="0" w:space="0" w:color="auto"/>
        <w:left w:val="none" w:sz="0" w:space="0" w:color="auto"/>
        <w:bottom w:val="none" w:sz="0" w:space="0" w:color="auto"/>
        <w:right w:val="none" w:sz="0" w:space="0" w:color="auto"/>
      </w:divBdr>
    </w:div>
    <w:div w:id="1424836693">
      <w:bodyDiv w:val="1"/>
      <w:marLeft w:val="0"/>
      <w:marRight w:val="0"/>
      <w:marTop w:val="0"/>
      <w:marBottom w:val="0"/>
      <w:divBdr>
        <w:top w:val="none" w:sz="0" w:space="0" w:color="auto"/>
        <w:left w:val="none" w:sz="0" w:space="0" w:color="auto"/>
        <w:bottom w:val="none" w:sz="0" w:space="0" w:color="auto"/>
        <w:right w:val="none" w:sz="0" w:space="0" w:color="auto"/>
      </w:divBdr>
    </w:div>
    <w:div w:id="1431393031">
      <w:bodyDiv w:val="1"/>
      <w:marLeft w:val="0"/>
      <w:marRight w:val="0"/>
      <w:marTop w:val="0"/>
      <w:marBottom w:val="0"/>
      <w:divBdr>
        <w:top w:val="none" w:sz="0" w:space="0" w:color="auto"/>
        <w:left w:val="none" w:sz="0" w:space="0" w:color="auto"/>
        <w:bottom w:val="none" w:sz="0" w:space="0" w:color="auto"/>
        <w:right w:val="none" w:sz="0" w:space="0" w:color="auto"/>
      </w:divBdr>
    </w:div>
    <w:div w:id="1431510669">
      <w:bodyDiv w:val="1"/>
      <w:marLeft w:val="0"/>
      <w:marRight w:val="0"/>
      <w:marTop w:val="0"/>
      <w:marBottom w:val="0"/>
      <w:divBdr>
        <w:top w:val="none" w:sz="0" w:space="0" w:color="auto"/>
        <w:left w:val="none" w:sz="0" w:space="0" w:color="auto"/>
        <w:bottom w:val="none" w:sz="0" w:space="0" w:color="auto"/>
        <w:right w:val="none" w:sz="0" w:space="0" w:color="auto"/>
      </w:divBdr>
    </w:div>
    <w:div w:id="1432319714">
      <w:bodyDiv w:val="1"/>
      <w:marLeft w:val="0"/>
      <w:marRight w:val="0"/>
      <w:marTop w:val="0"/>
      <w:marBottom w:val="0"/>
      <w:divBdr>
        <w:top w:val="none" w:sz="0" w:space="0" w:color="auto"/>
        <w:left w:val="none" w:sz="0" w:space="0" w:color="auto"/>
        <w:bottom w:val="none" w:sz="0" w:space="0" w:color="auto"/>
        <w:right w:val="none" w:sz="0" w:space="0" w:color="auto"/>
      </w:divBdr>
    </w:div>
    <w:div w:id="1433361791">
      <w:bodyDiv w:val="1"/>
      <w:marLeft w:val="0"/>
      <w:marRight w:val="0"/>
      <w:marTop w:val="0"/>
      <w:marBottom w:val="0"/>
      <w:divBdr>
        <w:top w:val="none" w:sz="0" w:space="0" w:color="auto"/>
        <w:left w:val="none" w:sz="0" w:space="0" w:color="auto"/>
        <w:bottom w:val="none" w:sz="0" w:space="0" w:color="auto"/>
        <w:right w:val="none" w:sz="0" w:space="0" w:color="auto"/>
      </w:divBdr>
    </w:div>
    <w:div w:id="1434549200">
      <w:bodyDiv w:val="1"/>
      <w:marLeft w:val="0"/>
      <w:marRight w:val="0"/>
      <w:marTop w:val="0"/>
      <w:marBottom w:val="0"/>
      <w:divBdr>
        <w:top w:val="none" w:sz="0" w:space="0" w:color="auto"/>
        <w:left w:val="none" w:sz="0" w:space="0" w:color="auto"/>
        <w:bottom w:val="none" w:sz="0" w:space="0" w:color="auto"/>
        <w:right w:val="none" w:sz="0" w:space="0" w:color="auto"/>
      </w:divBdr>
    </w:div>
    <w:div w:id="1435202089">
      <w:bodyDiv w:val="1"/>
      <w:marLeft w:val="0"/>
      <w:marRight w:val="0"/>
      <w:marTop w:val="0"/>
      <w:marBottom w:val="0"/>
      <w:divBdr>
        <w:top w:val="none" w:sz="0" w:space="0" w:color="auto"/>
        <w:left w:val="none" w:sz="0" w:space="0" w:color="auto"/>
        <w:bottom w:val="none" w:sz="0" w:space="0" w:color="auto"/>
        <w:right w:val="none" w:sz="0" w:space="0" w:color="auto"/>
      </w:divBdr>
    </w:div>
    <w:div w:id="1436899592">
      <w:bodyDiv w:val="1"/>
      <w:marLeft w:val="0"/>
      <w:marRight w:val="0"/>
      <w:marTop w:val="0"/>
      <w:marBottom w:val="0"/>
      <w:divBdr>
        <w:top w:val="none" w:sz="0" w:space="0" w:color="auto"/>
        <w:left w:val="none" w:sz="0" w:space="0" w:color="auto"/>
        <w:bottom w:val="none" w:sz="0" w:space="0" w:color="auto"/>
        <w:right w:val="none" w:sz="0" w:space="0" w:color="auto"/>
      </w:divBdr>
    </w:div>
    <w:div w:id="1437365348">
      <w:bodyDiv w:val="1"/>
      <w:marLeft w:val="0"/>
      <w:marRight w:val="0"/>
      <w:marTop w:val="0"/>
      <w:marBottom w:val="0"/>
      <w:divBdr>
        <w:top w:val="none" w:sz="0" w:space="0" w:color="auto"/>
        <w:left w:val="none" w:sz="0" w:space="0" w:color="auto"/>
        <w:bottom w:val="none" w:sz="0" w:space="0" w:color="auto"/>
        <w:right w:val="none" w:sz="0" w:space="0" w:color="auto"/>
      </w:divBdr>
    </w:div>
    <w:div w:id="1441685137">
      <w:bodyDiv w:val="1"/>
      <w:marLeft w:val="0"/>
      <w:marRight w:val="0"/>
      <w:marTop w:val="0"/>
      <w:marBottom w:val="0"/>
      <w:divBdr>
        <w:top w:val="none" w:sz="0" w:space="0" w:color="auto"/>
        <w:left w:val="none" w:sz="0" w:space="0" w:color="auto"/>
        <w:bottom w:val="none" w:sz="0" w:space="0" w:color="auto"/>
        <w:right w:val="none" w:sz="0" w:space="0" w:color="auto"/>
      </w:divBdr>
    </w:div>
    <w:div w:id="1442995837">
      <w:bodyDiv w:val="1"/>
      <w:marLeft w:val="0"/>
      <w:marRight w:val="0"/>
      <w:marTop w:val="0"/>
      <w:marBottom w:val="0"/>
      <w:divBdr>
        <w:top w:val="none" w:sz="0" w:space="0" w:color="auto"/>
        <w:left w:val="none" w:sz="0" w:space="0" w:color="auto"/>
        <w:bottom w:val="none" w:sz="0" w:space="0" w:color="auto"/>
        <w:right w:val="none" w:sz="0" w:space="0" w:color="auto"/>
      </w:divBdr>
    </w:div>
    <w:div w:id="1445032475">
      <w:bodyDiv w:val="1"/>
      <w:marLeft w:val="0"/>
      <w:marRight w:val="0"/>
      <w:marTop w:val="0"/>
      <w:marBottom w:val="0"/>
      <w:divBdr>
        <w:top w:val="none" w:sz="0" w:space="0" w:color="auto"/>
        <w:left w:val="none" w:sz="0" w:space="0" w:color="auto"/>
        <w:bottom w:val="none" w:sz="0" w:space="0" w:color="auto"/>
        <w:right w:val="none" w:sz="0" w:space="0" w:color="auto"/>
      </w:divBdr>
    </w:div>
    <w:div w:id="1447969214">
      <w:bodyDiv w:val="1"/>
      <w:marLeft w:val="0"/>
      <w:marRight w:val="0"/>
      <w:marTop w:val="0"/>
      <w:marBottom w:val="0"/>
      <w:divBdr>
        <w:top w:val="none" w:sz="0" w:space="0" w:color="auto"/>
        <w:left w:val="none" w:sz="0" w:space="0" w:color="auto"/>
        <w:bottom w:val="none" w:sz="0" w:space="0" w:color="auto"/>
        <w:right w:val="none" w:sz="0" w:space="0" w:color="auto"/>
      </w:divBdr>
    </w:div>
    <w:div w:id="1451782949">
      <w:bodyDiv w:val="1"/>
      <w:marLeft w:val="0"/>
      <w:marRight w:val="0"/>
      <w:marTop w:val="0"/>
      <w:marBottom w:val="0"/>
      <w:divBdr>
        <w:top w:val="none" w:sz="0" w:space="0" w:color="auto"/>
        <w:left w:val="none" w:sz="0" w:space="0" w:color="auto"/>
        <w:bottom w:val="none" w:sz="0" w:space="0" w:color="auto"/>
        <w:right w:val="none" w:sz="0" w:space="0" w:color="auto"/>
      </w:divBdr>
    </w:div>
    <w:div w:id="1452897664">
      <w:bodyDiv w:val="1"/>
      <w:marLeft w:val="0"/>
      <w:marRight w:val="0"/>
      <w:marTop w:val="0"/>
      <w:marBottom w:val="0"/>
      <w:divBdr>
        <w:top w:val="none" w:sz="0" w:space="0" w:color="auto"/>
        <w:left w:val="none" w:sz="0" w:space="0" w:color="auto"/>
        <w:bottom w:val="none" w:sz="0" w:space="0" w:color="auto"/>
        <w:right w:val="none" w:sz="0" w:space="0" w:color="auto"/>
      </w:divBdr>
    </w:div>
    <w:div w:id="1455362771">
      <w:bodyDiv w:val="1"/>
      <w:marLeft w:val="0"/>
      <w:marRight w:val="0"/>
      <w:marTop w:val="0"/>
      <w:marBottom w:val="0"/>
      <w:divBdr>
        <w:top w:val="none" w:sz="0" w:space="0" w:color="auto"/>
        <w:left w:val="none" w:sz="0" w:space="0" w:color="auto"/>
        <w:bottom w:val="none" w:sz="0" w:space="0" w:color="auto"/>
        <w:right w:val="none" w:sz="0" w:space="0" w:color="auto"/>
      </w:divBdr>
    </w:div>
    <w:div w:id="1456830131">
      <w:bodyDiv w:val="1"/>
      <w:marLeft w:val="0"/>
      <w:marRight w:val="0"/>
      <w:marTop w:val="0"/>
      <w:marBottom w:val="0"/>
      <w:divBdr>
        <w:top w:val="none" w:sz="0" w:space="0" w:color="auto"/>
        <w:left w:val="none" w:sz="0" w:space="0" w:color="auto"/>
        <w:bottom w:val="none" w:sz="0" w:space="0" w:color="auto"/>
        <w:right w:val="none" w:sz="0" w:space="0" w:color="auto"/>
      </w:divBdr>
    </w:div>
    <w:div w:id="1459302639">
      <w:bodyDiv w:val="1"/>
      <w:marLeft w:val="0"/>
      <w:marRight w:val="0"/>
      <w:marTop w:val="0"/>
      <w:marBottom w:val="0"/>
      <w:divBdr>
        <w:top w:val="none" w:sz="0" w:space="0" w:color="auto"/>
        <w:left w:val="none" w:sz="0" w:space="0" w:color="auto"/>
        <w:bottom w:val="none" w:sz="0" w:space="0" w:color="auto"/>
        <w:right w:val="none" w:sz="0" w:space="0" w:color="auto"/>
      </w:divBdr>
    </w:div>
    <w:div w:id="1460563041">
      <w:bodyDiv w:val="1"/>
      <w:marLeft w:val="0"/>
      <w:marRight w:val="0"/>
      <w:marTop w:val="0"/>
      <w:marBottom w:val="0"/>
      <w:divBdr>
        <w:top w:val="none" w:sz="0" w:space="0" w:color="auto"/>
        <w:left w:val="none" w:sz="0" w:space="0" w:color="auto"/>
        <w:bottom w:val="none" w:sz="0" w:space="0" w:color="auto"/>
        <w:right w:val="none" w:sz="0" w:space="0" w:color="auto"/>
      </w:divBdr>
    </w:div>
    <w:div w:id="1468472861">
      <w:bodyDiv w:val="1"/>
      <w:marLeft w:val="0"/>
      <w:marRight w:val="0"/>
      <w:marTop w:val="0"/>
      <w:marBottom w:val="0"/>
      <w:divBdr>
        <w:top w:val="none" w:sz="0" w:space="0" w:color="auto"/>
        <w:left w:val="none" w:sz="0" w:space="0" w:color="auto"/>
        <w:bottom w:val="none" w:sz="0" w:space="0" w:color="auto"/>
        <w:right w:val="none" w:sz="0" w:space="0" w:color="auto"/>
      </w:divBdr>
    </w:div>
    <w:div w:id="1468888162">
      <w:bodyDiv w:val="1"/>
      <w:marLeft w:val="0"/>
      <w:marRight w:val="0"/>
      <w:marTop w:val="0"/>
      <w:marBottom w:val="0"/>
      <w:divBdr>
        <w:top w:val="none" w:sz="0" w:space="0" w:color="auto"/>
        <w:left w:val="none" w:sz="0" w:space="0" w:color="auto"/>
        <w:bottom w:val="none" w:sz="0" w:space="0" w:color="auto"/>
        <w:right w:val="none" w:sz="0" w:space="0" w:color="auto"/>
      </w:divBdr>
    </w:div>
    <w:div w:id="1485010308">
      <w:bodyDiv w:val="1"/>
      <w:marLeft w:val="0"/>
      <w:marRight w:val="0"/>
      <w:marTop w:val="0"/>
      <w:marBottom w:val="0"/>
      <w:divBdr>
        <w:top w:val="none" w:sz="0" w:space="0" w:color="auto"/>
        <w:left w:val="none" w:sz="0" w:space="0" w:color="auto"/>
        <w:bottom w:val="none" w:sz="0" w:space="0" w:color="auto"/>
        <w:right w:val="none" w:sz="0" w:space="0" w:color="auto"/>
      </w:divBdr>
    </w:div>
    <w:div w:id="1492016481">
      <w:bodyDiv w:val="1"/>
      <w:marLeft w:val="0"/>
      <w:marRight w:val="0"/>
      <w:marTop w:val="0"/>
      <w:marBottom w:val="0"/>
      <w:divBdr>
        <w:top w:val="none" w:sz="0" w:space="0" w:color="auto"/>
        <w:left w:val="none" w:sz="0" w:space="0" w:color="auto"/>
        <w:bottom w:val="none" w:sz="0" w:space="0" w:color="auto"/>
        <w:right w:val="none" w:sz="0" w:space="0" w:color="auto"/>
      </w:divBdr>
    </w:div>
    <w:div w:id="1498686006">
      <w:bodyDiv w:val="1"/>
      <w:marLeft w:val="0"/>
      <w:marRight w:val="0"/>
      <w:marTop w:val="0"/>
      <w:marBottom w:val="0"/>
      <w:divBdr>
        <w:top w:val="none" w:sz="0" w:space="0" w:color="auto"/>
        <w:left w:val="none" w:sz="0" w:space="0" w:color="auto"/>
        <w:bottom w:val="none" w:sz="0" w:space="0" w:color="auto"/>
        <w:right w:val="none" w:sz="0" w:space="0" w:color="auto"/>
      </w:divBdr>
    </w:div>
    <w:div w:id="1503471299">
      <w:bodyDiv w:val="1"/>
      <w:marLeft w:val="0"/>
      <w:marRight w:val="0"/>
      <w:marTop w:val="0"/>
      <w:marBottom w:val="0"/>
      <w:divBdr>
        <w:top w:val="none" w:sz="0" w:space="0" w:color="auto"/>
        <w:left w:val="none" w:sz="0" w:space="0" w:color="auto"/>
        <w:bottom w:val="none" w:sz="0" w:space="0" w:color="auto"/>
        <w:right w:val="none" w:sz="0" w:space="0" w:color="auto"/>
      </w:divBdr>
    </w:div>
    <w:div w:id="1506047445">
      <w:bodyDiv w:val="1"/>
      <w:marLeft w:val="0"/>
      <w:marRight w:val="0"/>
      <w:marTop w:val="0"/>
      <w:marBottom w:val="0"/>
      <w:divBdr>
        <w:top w:val="none" w:sz="0" w:space="0" w:color="auto"/>
        <w:left w:val="none" w:sz="0" w:space="0" w:color="auto"/>
        <w:bottom w:val="none" w:sz="0" w:space="0" w:color="auto"/>
        <w:right w:val="none" w:sz="0" w:space="0" w:color="auto"/>
      </w:divBdr>
    </w:div>
    <w:div w:id="1507790170">
      <w:bodyDiv w:val="1"/>
      <w:marLeft w:val="0"/>
      <w:marRight w:val="0"/>
      <w:marTop w:val="0"/>
      <w:marBottom w:val="0"/>
      <w:divBdr>
        <w:top w:val="none" w:sz="0" w:space="0" w:color="auto"/>
        <w:left w:val="none" w:sz="0" w:space="0" w:color="auto"/>
        <w:bottom w:val="none" w:sz="0" w:space="0" w:color="auto"/>
        <w:right w:val="none" w:sz="0" w:space="0" w:color="auto"/>
      </w:divBdr>
    </w:div>
    <w:div w:id="1508669093">
      <w:bodyDiv w:val="1"/>
      <w:marLeft w:val="0"/>
      <w:marRight w:val="0"/>
      <w:marTop w:val="0"/>
      <w:marBottom w:val="0"/>
      <w:divBdr>
        <w:top w:val="none" w:sz="0" w:space="0" w:color="auto"/>
        <w:left w:val="none" w:sz="0" w:space="0" w:color="auto"/>
        <w:bottom w:val="none" w:sz="0" w:space="0" w:color="auto"/>
        <w:right w:val="none" w:sz="0" w:space="0" w:color="auto"/>
      </w:divBdr>
    </w:div>
    <w:div w:id="1509367998">
      <w:bodyDiv w:val="1"/>
      <w:marLeft w:val="0"/>
      <w:marRight w:val="0"/>
      <w:marTop w:val="0"/>
      <w:marBottom w:val="0"/>
      <w:divBdr>
        <w:top w:val="none" w:sz="0" w:space="0" w:color="auto"/>
        <w:left w:val="none" w:sz="0" w:space="0" w:color="auto"/>
        <w:bottom w:val="none" w:sz="0" w:space="0" w:color="auto"/>
        <w:right w:val="none" w:sz="0" w:space="0" w:color="auto"/>
      </w:divBdr>
    </w:div>
    <w:div w:id="1512180044">
      <w:bodyDiv w:val="1"/>
      <w:marLeft w:val="0"/>
      <w:marRight w:val="0"/>
      <w:marTop w:val="0"/>
      <w:marBottom w:val="0"/>
      <w:divBdr>
        <w:top w:val="none" w:sz="0" w:space="0" w:color="auto"/>
        <w:left w:val="none" w:sz="0" w:space="0" w:color="auto"/>
        <w:bottom w:val="none" w:sz="0" w:space="0" w:color="auto"/>
        <w:right w:val="none" w:sz="0" w:space="0" w:color="auto"/>
      </w:divBdr>
    </w:div>
    <w:div w:id="1512792533">
      <w:bodyDiv w:val="1"/>
      <w:marLeft w:val="0"/>
      <w:marRight w:val="0"/>
      <w:marTop w:val="0"/>
      <w:marBottom w:val="0"/>
      <w:divBdr>
        <w:top w:val="none" w:sz="0" w:space="0" w:color="auto"/>
        <w:left w:val="none" w:sz="0" w:space="0" w:color="auto"/>
        <w:bottom w:val="none" w:sz="0" w:space="0" w:color="auto"/>
        <w:right w:val="none" w:sz="0" w:space="0" w:color="auto"/>
      </w:divBdr>
    </w:div>
    <w:div w:id="1513488487">
      <w:bodyDiv w:val="1"/>
      <w:marLeft w:val="0"/>
      <w:marRight w:val="0"/>
      <w:marTop w:val="0"/>
      <w:marBottom w:val="0"/>
      <w:divBdr>
        <w:top w:val="none" w:sz="0" w:space="0" w:color="auto"/>
        <w:left w:val="none" w:sz="0" w:space="0" w:color="auto"/>
        <w:bottom w:val="none" w:sz="0" w:space="0" w:color="auto"/>
        <w:right w:val="none" w:sz="0" w:space="0" w:color="auto"/>
      </w:divBdr>
    </w:div>
    <w:div w:id="1514414859">
      <w:bodyDiv w:val="1"/>
      <w:marLeft w:val="0"/>
      <w:marRight w:val="0"/>
      <w:marTop w:val="0"/>
      <w:marBottom w:val="0"/>
      <w:divBdr>
        <w:top w:val="none" w:sz="0" w:space="0" w:color="auto"/>
        <w:left w:val="none" w:sz="0" w:space="0" w:color="auto"/>
        <w:bottom w:val="none" w:sz="0" w:space="0" w:color="auto"/>
        <w:right w:val="none" w:sz="0" w:space="0" w:color="auto"/>
      </w:divBdr>
    </w:div>
    <w:div w:id="1525972092">
      <w:bodyDiv w:val="1"/>
      <w:marLeft w:val="0"/>
      <w:marRight w:val="0"/>
      <w:marTop w:val="0"/>
      <w:marBottom w:val="0"/>
      <w:divBdr>
        <w:top w:val="none" w:sz="0" w:space="0" w:color="auto"/>
        <w:left w:val="none" w:sz="0" w:space="0" w:color="auto"/>
        <w:bottom w:val="none" w:sz="0" w:space="0" w:color="auto"/>
        <w:right w:val="none" w:sz="0" w:space="0" w:color="auto"/>
      </w:divBdr>
    </w:div>
    <w:div w:id="1529948376">
      <w:bodyDiv w:val="1"/>
      <w:marLeft w:val="0"/>
      <w:marRight w:val="0"/>
      <w:marTop w:val="0"/>
      <w:marBottom w:val="0"/>
      <w:divBdr>
        <w:top w:val="none" w:sz="0" w:space="0" w:color="auto"/>
        <w:left w:val="none" w:sz="0" w:space="0" w:color="auto"/>
        <w:bottom w:val="none" w:sz="0" w:space="0" w:color="auto"/>
        <w:right w:val="none" w:sz="0" w:space="0" w:color="auto"/>
      </w:divBdr>
    </w:div>
    <w:div w:id="1537113221">
      <w:bodyDiv w:val="1"/>
      <w:marLeft w:val="0"/>
      <w:marRight w:val="0"/>
      <w:marTop w:val="0"/>
      <w:marBottom w:val="0"/>
      <w:divBdr>
        <w:top w:val="none" w:sz="0" w:space="0" w:color="auto"/>
        <w:left w:val="none" w:sz="0" w:space="0" w:color="auto"/>
        <w:bottom w:val="none" w:sz="0" w:space="0" w:color="auto"/>
        <w:right w:val="none" w:sz="0" w:space="0" w:color="auto"/>
      </w:divBdr>
    </w:div>
    <w:div w:id="1546794395">
      <w:bodyDiv w:val="1"/>
      <w:marLeft w:val="0"/>
      <w:marRight w:val="0"/>
      <w:marTop w:val="0"/>
      <w:marBottom w:val="0"/>
      <w:divBdr>
        <w:top w:val="none" w:sz="0" w:space="0" w:color="auto"/>
        <w:left w:val="none" w:sz="0" w:space="0" w:color="auto"/>
        <w:bottom w:val="none" w:sz="0" w:space="0" w:color="auto"/>
        <w:right w:val="none" w:sz="0" w:space="0" w:color="auto"/>
      </w:divBdr>
    </w:div>
    <w:div w:id="1547833674">
      <w:bodyDiv w:val="1"/>
      <w:marLeft w:val="0"/>
      <w:marRight w:val="0"/>
      <w:marTop w:val="0"/>
      <w:marBottom w:val="0"/>
      <w:divBdr>
        <w:top w:val="none" w:sz="0" w:space="0" w:color="auto"/>
        <w:left w:val="none" w:sz="0" w:space="0" w:color="auto"/>
        <w:bottom w:val="none" w:sz="0" w:space="0" w:color="auto"/>
        <w:right w:val="none" w:sz="0" w:space="0" w:color="auto"/>
      </w:divBdr>
    </w:div>
    <w:div w:id="1548030149">
      <w:bodyDiv w:val="1"/>
      <w:marLeft w:val="0"/>
      <w:marRight w:val="0"/>
      <w:marTop w:val="0"/>
      <w:marBottom w:val="0"/>
      <w:divBdr>
        <w:top w:val="none" w:sz="0" w:space="0" w:color="auto"/>
        <w:left w:val="none" w:sz="0" w:space="0" w:color="auto"/>
        <w:bottom w:val="none" w:sz="0" w:space="0" w:color="auto"/>
        <w:right w:val="none" w:sz="0" w:space="0" w:color="auto"/>
      </w:divBdr>
    </w:div>
    <w:div w:id="1555504265">
      <w:bodyDiv w:val="1"/>
      <w:marLeft w:val="0"/>
      <w:marRight w:val="0"/>
      <w:marTop w:val="0"/>
      <w:marBottom w:val="0"/>
      <w:divBdr>
        <w:top w:val="none" w:sz="0" w:space="0" w:color="auto"/>
        <w:left w:val="none" w:sz="0" w:space="0" w:color="auto"/>
        <w:bottom w:val="none" w:sz="0" w:space="0" w:color="auto"/>
        <w:right w:val="none" w:sz="0" w:space="0" w:color="auto"/>
      </w:divBdr>
    </w:div>
    <w:div w:id="1561598192">
      <w:bodyDiv w:val="1"/>
      <w:marLeft w:val="0"/>
      <w:marRight w:val="0"/>
      <w:marTop w:val="0"/>
      <w:marBottom w:val="0"/>
      <w:divBdr>
        <w:top w:val="none" w:sz="0" w:space="0" w:color="auto"/>
        <w:left w:val="none" w:sz="0" w:space="0" w:color="auto"/>
        <w:bottom w:val="none" w:sz="0" w:space="0" w:color="auto"/>
        <w:right w:val="none" w:sz="0" w:space="0" w:color="auto"/>
      </w:divBdr>
    </w:div>
    <w:div w:id="1564634927">
      <w:bodyDiv w:val="1"/>
      <w:marLeft w:val="0"/>
      <w:marRight w:val="0"/>
      <w:marTop w:val="0"/>
      <w:marBottom w:val="0"/>
      <w:divBdr>
        <w:top w:val="none" w:sz="0" w:space="0" w:color="auto"/>
        <w:left w:val="none" w:sz="0" w:space="0" w:color="auto"/>
        <w:bottom w:val="none" w:sz="0" w:space="0" w:color="auto"/>
        <w:right w:val="none" w:sz="0" w:space="0" w:color="auto"/>
      </w:divBdr>
      <w:divsChild>
        <w:div w:id="617109530">
          <w:marLeft w:val="0"/>
          <w:marRight w:val="0"/>
          <w:marTop w:val="0"/>
          <w:marBottom w:val="0"/>
          <w:divBdr>
            <w:top w:val="none" w:sz="0" w:space="0" w:color="auto"/>
            <w:left w:val="none" w:sz="0" w:space="0" w:color="auto"/>
            <w:bottom w:val="none" w:sz="0" w:space="0" w:color="auto"/>
            <w:right w:val="none" w:sz="0" w:space="0" w:color="auto"/>
          </w:divBdr>
        </w:div>
        <w:div w:id="1935094757">
          <w:marLeft w:val="0"/>
          <w:marRight w:val="0"/>
          <w:marTop w:val="0"/>
          <w:marBottom w:val="0"/>
          <w:divBdr>
            <w:top w:val="none" w:sz="0" w:space="0" w:color="auto"/>
            <w:left w:val="none" w:sz="0" w:space="0" w:color="auto"/>
            <w:bottom w:val="none" w:sz="0" w:space="0" w:color="auto"/>
            <w:right w:val="none" w:sz="0" w:space="0" w:color="auto"/>
          </w:divBdr>
        </w:div>
        <w:div w:id="1999074285">
          <w:marLeft w:val="0"/>
          <w:marRight w:val="0"/>
          <w:marTop w:val="0"/>
          <w:marBottom w:val="0"/>
          <w:divBdr>
            <w:top w:val="none" w:sz="0" w:space="0" w:color="auto"/>
            <w:left w:val="none" w:sz="0" w:space="0" w:color="auto"/>
            <w:bottom w:val="none" w:sz="0" w:space="0" w:color="auto"/>
            <w:right w:val="none" w:sz="0" w:space="0" w:color="auto"/>
          </w:divBdr>
        </w:div>
      </w:divsChild>
    </w:div>
    <w:div w:id="1564951703">
      <w:bodyDiv w:val="1"/>
      <w:marLeft w:val="0"/>
      <w:marRight w:val="0"/>
      <w:marTop w:val="0"/>
      <w:marBottom w:val="0"/>
      <w:divBdr>
        <w:top w:val="none" w:sz="0" w:space="0" w:color="auto"/>
        <w:left w:val="none" w:sz="0" w:space="0" w:color="auto"/>
        <w:bottom w:val="none" w:sz="0" w:space="0" w:color="auto"/>
        <w:right w:val="none" w:sz="0" w:space="0" w:color="auto"/>
      </w:divBdr>
    </w:div>
    <w:div w:id="1565023086">
      <w:bodyDiv w:val="1"/>
      <w:marLeft w:val="0"/>
      <w:marRight w:val="0"/>
      <w:marTop w:val="0"/>
      <w:marBottom w:val="0"/>
      <w:divBdr>
        <w:top w:val="none" w:sz="0" w:space="0" w:color="auto"/>
        <w:left w:val="none" w:sz="0" w:space="0" w:color="auto"/>
        <w:bottom w:val="none" w:sz="0" w:space="0" w:color="auto"/>
        <w:right w:val="none" w:sz="0" w:space="0" w:color="auto"/>
      </w:divBdr>
    </w:div>
    <w:div w:id="1574118309">
      <w:bodyDiv w:val="1"/>
      <w:marLeft w:val="0"/>
      <w:marRight w:val="0"/>
      <w:marTop w:val="0"/>
      <w:marBottom w:val="0"/>
      <w:divBdr>
        <w:top w:val="none" w:sz="0" w:space="0" w:color="auto"/>
        <w:left w:val="none" w:sz="0" w:space="0" w:color="auto"/>
        <w:bottom w:val="none" w:sz="0" w:space="0" w:color="auto"/>
        <w:right w:val="none" w:sz="0" w:space="0" w:color="auto"/>
      </w:divBdr>
    </w:div>
    <w:div w:id="1578394506">
      <w:bodyDiv w:val="1"/>
      <w:marLeft w:val="0"/>
      <w:marRight w:val="0"/>
      <w:marTop w:val="0"/>
      <w:marBottom w:val="0"/>
      <w:divBdr>
        <w:top w:val="none" w:sz="0" w:space="0" w:color="auto"/>
        <w:left w:val="none" w:sz="0" w:space="0" w:color="auto"/>
        <w:bottom w:val="none" w:sz="0" w:space="0" w:color="auto"/>
        <w:right w:val="none" w:sz="0" w:space="0" w:color="auto"/>
      </w:divBdr>
    </w:div>
    <w:div w:id="1578975100">
      <w:bodyDiv w:val="1"/>
      <w:marLeft w:val="0"/>
      <w:marRight w:val="0"/>
      <w:marTop w:val="0"/>
      <w:marBottom w:val="0"/>
      <w:divBdr>
        <w:top w:val="none" w:sz="0" w:space="0" w:color="auto"/>
        <w:left w:val="none" w:sz="0" w:space="0" w:color="auto"/>
        <w:bottom w:val="none" w:sz="0" w:space="0" w:color="auto"/>
        <w:right w:val="none" w:sz="0" w:space="0" w:color="auto"/>
      </w:divBdr>
    </w:div>
    <w:div w:id="1584488448">
      <w:bodyDiv w:val="1"/>
      <w:marLeft w:val="0"/>
      <w:marRight w:val="0"/>
      <w:marTop w:val="0"/>
      <w:marBottom w:val="0"/>
      <w:divBdr>
        <w:top w:val="none" w:sz="0" w:space="0" w:color="auto"/>
        <w:left w:val="none" w:sz="0" w:space="0" w:color="auto"/>
        <w:bottom w:val="none" w:sz="0" w:space="0" w:color="auto"/>
        <w:right w:val="none" w:sz="0" w:space="0" w:color="auto"/>
      </w:divBdr>
    </w:div>
    <w:div w:id="1587033172">
      <w:bodyDiv w:val="1"/>
      <w:marLeft w:val="0"/>
      <w:marRight w:val="0"/>
      <w:marTop w:val="0"/>
      <w:marBottom w:val="0"/>
      <w:divBdr>
        <w:top w:val="none" w:sz="0" w:space="0" w:color="auto"/>
        <w:left w:val="none" w:sz="0" w:space="0" w:color="auto"/>
        <w:bottom w:val="none" w:sz="0" w:space="0" w:color="auto"/>
        <w:right w:val="none" w:sz="0" w:space="0" w:color="auto"/>
      </w:divBdr>
    </w:div>
    <w:div w:id="1600606265">
      <w:bodyDiv w:val="1"/>
      <w:marLeft w:val="0"/>
      <w:marRight w:val="0"/>
      <w:marTop w:val="0"/>
      <w:marBottom w:val="0"/>
      <w:divBdr>
        <w:top w:val="none" w:sz="0" w:space="0" w:color="auto"/>
        <w:left w:val="none" w:sz="0" w:space="0" w:color="auto"/>
        <w:bottom w:val="none" w:sz="0" w:space="0" w:color="auto"/>
        <w:right w:val="none" w:sz="0" w:space="0" w:color="auto"/>
      </w:divBdr>
    </w:div>
    <w:div w:id="1604653545">
      <w:bodyDiv w:val="1"/>
      <w:marLeft w:val="0"/>
      <w:marRight w:val="0"/>
      <w:marTop w:val="0"/>
      <w:marBottom w:val="0"/>
      <w:divBdr>
        <w:top w:val="none" w:sz="0" w:space="0" w:color="auto"/>
        <w:left w:val="none" w:sz="0" w:space="0" w:color="auto"/>
        <w:bottom w:val="none" w:sz="0" w:space="0" w:color="auto"/>
        <w:right w:val="none" w:sz="0" w:space="0" w:color="auto"/>
      </w:divBdr>
    </w:div>
    <w:div w:id="1612587220">
      <w:bodyDiv w:val="1"/>
      <w:marLeft w:val="0"/>
      <w:marRight w:val="0"/>
      <w:marTop w:val="0"/>
      <w:marBottom w:val="0"/>
      <w:divBdr>
        <w:top w:val="none" w:sz="0" w:space="0" w:color="auto"/>
        <w:left w:val="none" w:sz="0" w:space="0" w:color="auto"/>
        <w:bottom w:val="none" w:sz="0" w:space="0" w:color="auto"/>
        <w:right w:val="none" w:sz="0" w:space="0" w:color="auto"/>
      </w:divBdr>
    </w:div>
    <w:div w:id="1624532166">
      <w:bodyDiv w:val="1"/>
      <w:marLeft w:val="0"/>
      <w:marRight w:val="0"/>
      <w:marTop w:val="0"/>
      <w:marBottom w:val="0"/>
      <w:divBdr>
        <w:top w:val="none" w:sz="0" w:space="0" w:color="auto"/>
        <w:left w:val="none" w:sz="0" w:space="0" w:color="auto"/>
        <w:bottom w:val="none" w:sz="0" w:space="0" w:color="auto"/>
        <w:right w:val="none" w:sz="0" w:space="0" w:color="auto"/>
      </w:divBdr>
    </w:div>
    <w:div w:id="1629700963">
      <w:bodyDiv w:val="1"/>
      <w:marLeft w:val="0"/>
      <w:marRight w:val="0"/>
      <w:marTop w:val="0"/>
      <w:marBottom w:val="0"/>
      <w:divBdr>
        <w:top w:val="none" w:sz="0" w:space="0" w:color="auto"/>
        <w:left w:val="none" w:sz="0" w:space="0" w:color="auto"/>
        <w:bottom w:val="none" w:sz="0" w:space="0" w:color="auto"/>
        <w:right w:val="none" w:sz="0" w:space="0" w:color="auto"/>
      </w:divBdr>
    </w:div>
    <w:div w:id="1632857185">
      <w:bodyDiv w:val="1"/>
      <w:marLeft w:val="0"/>
      <w:marRight w:val="0"/>
      <w:marTop w:val="0"/>
      <w:marBottom w:val="0"/>
      <w:divBdr>
        <w:top w:val="none" w:sz="0" w:space="0" w:color="auto"/>
        <w:left w:val="none" w:sz="0" w:space="0" w:color="auto"/>
        <w:bottom w:val="none" w:sz="0" w:space="0" w:color="auto"/>
        <w:right w:val="none" w:sz="0" w:space="0" w:color="auto"/>
      </w:divBdr>
      <w:divsChild>
        <w:div w:id="152066093">
          <w:marLeft w:val="0"/>
          <w:marRight w:val="0"/>
          <w:marTop w:val="0"/>
          <w:marBottom w:val="0"/>
          <w:divBdr>
            <w:top w:val="none" w:sz="0" w:space="0" w:color="auto"/>
            <w:left w:val="none" w:sz="0" w:space="0" w:color="auto"/>
            <w:bottom w:val="none" w:sz="0" w:space="0" w:color="auto"/>
            <w:right w:val="none" w:sz="0" w:space="0" w:color="auto"/>
          </w:divBdr>
        </w:div>
        <w:div w:id="218446915">
          <w:marLeft w:val="0"/>
          <w:marRight w:val="0"/>
          <w:marTop w:val="0"/>
          <w:marBottom w:val="0"/>
          <w:divBdr>
            <w:top w:val="none" w:sz="0" w:space="0" w:color="auto"/>
            <w:left w:val="none" w:sz="0" w:space="0" w:color="auto"/>
            <w:bottom w:val="none" w:sz="0" w:space="0" w:color="auto"/>
            <w:right w:val="none" w:sz="0" w:space="0" w:color="auto"/>
          </w:divBdr>
        </w:div>
        <w:div w:id="532958174">
          <w:marLeft w:val="0"/>
          <w:marRight w:val="0"/>
          <w:marTop w:val="0"/>
          <w:marBottom w:val="0"/>
          <w:divBdr>
            <w:top w:val="none" w:sz="0" w:space="0" w:color="auto"/>
            <w:left w:val="none" w:sz="0" w:space="0" w:color="auto"/>
            <w:bottom w:val="none" w:sz="0" w:space="0" w:color="auto"/>
            <w:right w:val="none" w:sz="0" w:space="0" w:color="auto"/>
          </w:divBdr>
        </w:div>
        <w:div w:id="829752944">
          <w:marLeft w:val="0"/>
          <w:marRight w:val="0"/>
          <w:marTop w:val="0"/>
          <w:marBottom w:val="0"/>
          <w:divBdr>
            <w:top w:val="none" w:sz="0" w:space="0" w:color="auto"/>
            <w:left w:val="none" w:sz="0" w:space="0" w:color="auto"/>
            <w:bottom w:val="none" w:sz="0" w:space="0" w:color="auto"/>
            <w:right w:val="none" w:sz="0" w:space="0" w:color="auto"/>
          </w:divBdr>
        </w:div>
        <w:div w:id="955722957">
          <w:marLeft w:val="0"/>
          <w:marRight w:val="0"/>
          <w:marTop w:val="0"/>
          <w:marBottom w:val="0"/>
          <w:divBdr>
            <w:top w:val="none" w:sz="0" w:space="0" w:color="auto"/>
            <w:left w:val="none" w:sz="0" w:space="0" w:color="auto"/>
            <w:bottom w:val="none" w:sz="0" w:space="0" w:color="auto"/>
            <w:right w:val="none" w:sz="0" w:space="0" w:color="auto"/>
          </w:divBdr>
        </w:div>
        <w:div w:id="1136604921">
          <w:marLeft w:val="0"/>
          <w:marRight w:val="0"/>
          <w:marTop w:val="0"/>
          <w:marBottom w:val="0"/>
          <w:divBdr>
            <w:top w:val="none" w:sz="0" w:space="0" w:color="auto"/>
            <w:left w:val="none" w:sz="0" w:space="0" w:color="auto"/>
            <w:bottom w:val="none" w:sz="0" w:space="0" w:color="auto"/>
            <w:right w:val="none" w:sz="0" w:space="0" w:color="auto"/>
          </w:divBdr>
        </w:div>
        <w:div w:id="1255477572">
          <w:marLeft w:val="0"/>
          <w:marRight w:val="0"/>
          <w:marTop w:val="0"/>
          <w:marBottom w:val="0"/>
          <w:divBdr>
            <w:top w:val="none" w:sz="0" w:space="0" w:color="auto"/>
            <w:left w:val="none" w:sz="0" w:space="0" w:color="auto"/>
            <w:bottom w:val="none" w:sz="0" w:space="0" w:color="auto"/>
            <w:right w:val="none" w:sz="0" w:space="0" w:color="auto"/>
          </w:divBdr>
        </w:div>
        <w:div w:id="1300261133">
          <w:marLeft w:val="0"/>
          <w:marRight w:val="0"/>
          <w:marTop w:val="0"/>
          <w:marBottom w:val="0"/>
          <w:divBdr>
            <w:top w:val="none" w:sz="0" w:space="0" w:color="auto"/>
            <w:left w:val="none" w:sz="0" w:space="0" w:color="auto"/>
            <w:bottom w:val="none" w:sz="0" w:space="0" w:color="auto"/>
            <w:right w:val="none" w:sz="0" w:space="0" w:color="auto"/>
          </w:divBdr>
        </w:div>
        <w:div w:id="1337154467">
          <w:marLeft w:val="0"/>
          <w:marRight w:val="0"/>
          <w:marTop w:val="0"/>
          <w:marBottom w:val="0"/>
          <w:divBdr>
            <w:top w:val="none" w:sz="0" w:space="0" w:color="auto"/>
            <w:left w:val="none" w:sz="0" w:space="0" w:color="auto"/>
            <w:bottom w:val="none" w:sz="0" w:space="0" w:color="auto"/>
            <w:right w:val="none" w:sz="0" w:space="0" w:color="auto"/>
          </w:divBdr>
        </w:div>
        <w:div w:id="1590574677">
          <w:marLeft w:val="0"/>
          <w:marRight w:val="0"/>
          <w:marTop w:val="0"/>
          <w:marBottom w:val="0"/>
          <w:divBdr>
            <w:top w:val="none" w:sz="0" w:space="0" w:color="auto"/>
            <w:left w:val="none" w:sz="0" w:space="0" w:color="auto"/>
            <w:bottom w:val="none" w:sz="0" w:space="0" w:color="auto"/>
            <w:right w:val="none" w:sz="0" w:space="0" w:color="auto"/>
          </w:divBdr>
        </w:div>
        <w:div w:id="1891840171">
          <w:marLeft w:val="0"/>
          <w:marRight w:val="0"/>
          <w:marTop w:val="0"/>
          <w:marBottom w:val="0"/>
          <w:divBdr>
            <w:top w:val="none" w:sz="0" w:space="0" w:color="auto"/>
            <w:left w:val="none" w:sz="0" w:space="0" w:color="auto"/>
            <w:bottom w:val="none" w:sz="0" w:space="0" w:color="auto"/>
            <w:right w:val="none" w:sz="0" w:space="0" w:color="auto"/>
          </w:divBdr>
        </w:div>
        <w:div w:id="2017344985">
          <w:marLeft w:val="0"/>
          <w:marRight w:val="0"/>
          <w:marTop w:val="0"/>
          <w:marBottom w:val="0"/>
          <w:divBdr>
            <w:top w:val="none" w:sz="0" w:space="0" w:color="auto"/>
            <w:left w:val="none" w:sz="0" w:space="0" w:color="auto"/>
            <w:bottom w:val="none" w:sz="0" w:space="0" w:color="auto"/>
            <w:right w:val="none" w:sz="0" w:space="0" w:color="auto"/>
          </w:divBdr>
        </w:div>
      </w:divsChild>
    </w:div>
    <w:div w:id="1651254662">
      <w:bodyDiv w:val="1"/>
      <w:marLeft w:val="0"/>
      <w:marRight w:val="0"/>
      <w:marTop w:val="0"/>
      <w:marBottom w:val="0"/>
      <w:divBdr>
        <w:top w:val="none" w:sz="0" w:space="0" w:color="auto"/>
        <w:left w:val="none" w:sz="0" w:space="0" w:color="auto"/>
        <w:bottom w:val="none" w:sz="0" w:space="0" w:color="auto"/>
        <w:right w:val="none" w:sz="0" w:space="0" w:color="auto"/>
      </w:divBdr>
    </w:div>
    <w:div w:id="1652370055">
      <w:bodyDiv w:val="1"/>
      <w:marLeft w:val="0"/>
      <w:marRight w:val="0"/>
      <w:marTop w:val="0"/>
      <w:marBottom w:val="0"/>
      <w:divBdr>
        <w:top w:val="none" w:sz="0" w:space="0" w:color="auto"/>
        <w:left w:val="none" w:sz="0" w:space="0" w:color="auto"/>
        <w:bottom w:val="none" w:sz="0" w:space="0" w:color="auto"/>
        <w:right w:val="none" w:sz="0" w:space="0" w:color="auto"/>
      </w:divBdr>
    </w:div>
    <w:div w:id="1654023069">
      <w:bodyDiv w:val="1"/>
      <w:marLeft w:val="0"/>
      <w:marRight w:val="0"/>
      <w:marTop w:val="0"/>
      <w:marBottom w:val="0"/>
      <w:divBdr>
        <w:top w:val="none" w:sz="0" w:space="0" w:color="auto"/>
        <w:left w:val="none" w:sz="0" w:space="0" w:color="auto"/>
        <w:bottom w:val="none" w:sz="0" w:space="0" w:color="auto"/>
        <w:right w:val="none" w:sz="0" w:space="0" w:color="auto"/>
      </w:divBdr>
    </w:div>
    <w:div w:id="1657302141">
      <w:bodyDiv w:val="1"/>
      <w:marLeft w:val="0"/>
      <w:marRight w:val="0"/>
      <w:marTop w:val="0"/>
      <w:marBottom w:val="0"/>
      <w:divBdr>
        <w:top w:val="none" w:sz="0" w:space="0" w:color="auto"/>
        <w:left w:val="none" w:sz="0" w:space="0" w:color="auto"/>
        <w:bottom w:val="none" w:sz="0" w:space="0" w:color="auto"/>
        <w:right w:val="none" w:sz="0" w:space="0" w:color="auto"/>
      </w:divBdr>
    </w:div>
    <w:div w:id="1664775735">
      <w:bodyDiv w:val="1"/>
      <w:marLeft w:val="0"/>
      <w:marRight w:val="0"/>
      <w:marTop w:val="0"/>
      <w:marBottom w:val="0"/>
      <w:divBdr>
        <w:top w:val="none" w:sz="0" w:space="0" w:color="auto"/>
        <w:left w:val="none" w:sz="0" w:space="0" w:color="auto"/>
        <w:bottom w:val="none" w:sz="0" w:space="0" w:color="auto"/>
        <w:right w:val="none" w:sz="0" w:space="0" w:color="auto"/>
      </w:divBdr>
    </w:div>
    <w:div w:id="1666131307">
      <w:bodyDiv w:val="1"/>
      <w:marLeft w:val="0"/>
      <w:marRight w:val="0"/>
      <w:marTop w:val="0"/>
      <w:marBottom w:val="0"/>
      <w:divBdr>
        <w:top w:val="none" w:sz="0" w:space="0" w:color="auto"/>
        <w:left w:val="none" w:sz="0" w:space="0" w:color="auto"/>
        <w:bottom w:val="none" w:sz="0" w:space="0" w:color="auto"/>
        <w:right w:val="none" w:sz="0" w:space="0" w:color="auto"/>
      </w:divBdr>
    </w:div>
    <w:div w:id="1670865983">
      <w:bodyDiv w:val="1"/>
      <w:marLeft w:val="0"/>
      <w:marRight w:val="0"/>
      <w:marTop w:val="0"/>
      <w:marBottom w:val="0"/>
      <w:divBdr>
        <w:top w:val="none" w:sz="0" w:space="0" w:color="auto"/>
        <w:left w:val="none" w:sz="0" w:space="0" w:color="auto"/>
        <w:bottom w:val="none" w:sz="0" w:space="0" w:color="auto"/>
        <w:right w:val="none" w:sz="0" w:space="0" w:color="auto"/>
      </w:divBdr>
    </w:div>
    <w:div w:id="1678271039">
      <w:bodyDiv w:val="1"/>
      <w:marLeft w:val="0"/>
      <w:marRight w:val="0"/>
      <w:marTop w:val="0"/>
      <w:marBottom w:val="0"/>
      <w:divBdr>
        <w:top w:val="none" w:sz="0" w:space="0" w:color="auto"/>
        <w:left w:val="none" w:sz="0" w:space="0" w:color="auto"/>
        <w:bottom w:val="none" w:sz="0" w:space="0" w:color="auto"/>
        <w:right w:val="none" w:sz="0" w:space="0" w:color="auto"/>
      </w:divBdr>
    </w:div>
    <w:div w:id="1680306170">
      <w:bodyDiv w:val="1"/>
      <w:marLeft w:val="0"/>
      <w:marRight w:val="0"/>
      <w:marTop w:val="0"/>
      <w:marBottom w:val="0"/>
      <w:divBdr>
        <w:top w:val="none" w:sz="0" w:space="0" w:color="auto"/>
        <w:left w:val="none" w:sz="0" w:space="0" w:color="auto"/>
        <w:bottom w:val="none" w:sz="0" w:space="0" w:color="auto"/>
        <w:right w:val="none" w:sz="0" w:space="0" w:color="auto"/>
      </w:divBdr>
    </w:div>
    <w:div w:id="1686519899">
      <w:bodyDiv w:val="1"/>
      <w:marLeft w:val="0"/>
      <w:marRight w:val="0"/>
      <w:marTop w:val="0"/>
      <w:marBottom w:val="0"/>
      <w:divBdr>
        <w:top w:val="none" w:sz="0" w:space="0" w:color="auto"/>
        <w:left w:val="none" w:sz="0" w:space="0" w:color="auto"/>
        <w:bottom w:val="none" w:sz="0" w:space="0" w:color="auto"/>
        <w:right w:val="none" w:sz="0" w:space="0" w:color="auto"/>
      </w:divBdr>
    </w:div>
    <w:div w:id="1689600677">
      <w:bodyDiv w:val="1"/>
      <w:marLeft w:val="0"/>
      <w:marRight w:val="0"/>
      <w:marTop w:val="0"/>
      <w:marBottom w:val="0"/>
      <w:divBdr>
        <w:top w:val="none" w:sz="0" w:space="0" w:color="auto"/>
        <w:left w:val="none" w:sz="0" w:space="0" w:color="auto"/>
        <w:bottom w:val="none" w:sz="0" w:space="0" w:color="auto"/>
        <w:right w:val="none" w:sz="0" w:space="0" w:color="auto"/>
      </w:divBdr>
    </w:div>
    <w:div w:id="1693073133">
      <w:bodyDiv w:val="1"/>
      <w:marLeft w:val="0"/>
      <w:marRight w:val="0"/>
      <w:marTop w:val="0"/>
      <w:marBottom w:val="0"/>
      <w:divBdr>
        <w:top w:val="none" w:sz="0" w:space="0" w:color="auto"/>
        <w:left w:val="none" w:sz="0" w:space="0" w:color="auto"/>
        <w:bottom w:val="none" w:sz="0" w:space="0" w:color="auto"/>
        <w:right w:val="none" w:sz="0" w:space="0" w:color="auto"/>
      </w:divBdr>
    </w:div>
    <w:div w:id="1697537782">
      <w:bodyDiv w:val="1"/>
      <w:marLeft w:val="0"/>
      <w:marRight w:val="0"/>
      <w:marTop w:val="0"/>
      <w:marBottom w:val="0"/>
      <w:divBdr>
        <w:top w:val="none" w:sz="0" w:space="0" w:color="auto"/>
        <w:left w:val="none" w:sz="0" w:space="0" w:color="auto"/>
        <w:bottom w:val="none" w:sz="0" w:space="0" w:color="auto"/>
        <w:right w:val="none" w:sz="0" w:space="0" w:color="auto"/>
      </w:divBdr>
    </w:div>
    <w:div w:id="1700549007">
      <w:bodyDiv w:val="1"/>
      <w:marLeft w:val="0"/>
      <w:marRight w:val="0"/>
      <w:marTop w:val="0"/>
      <w:marBottom w:val="0"/>
      <w:divBdr>
        <w:top w:val="none" w:sz="0" w:space="0" w:color="auto"/>
        <w:left w:val="none" w:sz="0" w:space="0" w:color="auto"/>
        <w:bottom w:val="none" w:sz="0" w:space="0" w:color="auto"/>
        <w:right w:val="none" w:sz="0" w:space="0" w:color="auto"/>
      </w:divBdr>
    </w:div>
    <w:div w:id="1701514983">
      <w:bodyDiv w:val="1"/>
      <w:marLeft w:val="0"/>
      <w:marRight w:val="0"/>
      <w:marTop w:val="0"/>
      <w:marBottom w:val="0"/>
      <w:divBdr>
        <w:top w:val="none" w:sz="0" w:space="0" w:color="auto"/>
        <w:left w:val="none" w:sz="0" w:space="0" w:color="auto"/>
        <w:bottom w:val="none" w:sz="0" w:space="0" w:color="auto"/>
        <w:right w:val="none" w:sz="0" w:space="0" w:color="auto"/>
      </w:divBdr>
    </w:div>
    <w:div w:id="1712925649">
      <w:bodyDiv w:val="1"/>
      <w:marLeft w:val="0"/>
      <w:marRight w:val="0"/>
      <w:marTop w:val="0"/>
      <w:marBottom w:val="0"/>
      <w:divBdr>
        <w:top w:val="none" w:sz="0" w:space="0" w:color="auto"/>
        <w:left w:val="none" w:sz="0" w:space="0" w:color="auto"/>
        <w:bottom w:val="none" w:sz="0" w:space="0" w:color="auto"/>
        <w:right w:val="none" w:sz="0" w:space="0" w:color="auto"/>
      </w:divBdr>
    </w:div>
    <w:div w:id="1717584394">
      <w:bodyDiv w:val="1"/>
      <w:marLeft w:val="0"/>
      <w:marRight w:val="0"/>
      <w:marTop w:val="0"/>
      <w:marBottom w:val="0"/>
      <w:divBdr>
        <w:top w:val="none" w:sz="0" w:space="0" w:color="auto"/>
        <w:left w:val="none" w:sz="0" w:space="0" w:color="auto"/>
        <w:bottom w:val="none" w:sz="0" w:space="0" w:color="auto"/>
        <w:right w:val="none" w:sz="0" w:space="0" w:color="auto"/>
      </w:divBdr>
    </w:div>
    <w:div w:id="1721975939">
      <w:bodyDiv w:val="1"/>
      <w:marLeft w:val="0"/>
      <w:marRight w:val="0"/>
      <w:marTop w:val="0"/>
      <w:marBottom w:val="0"/>
      <w:divBdr>
        <w:top w:val="none" w:sz="0" w:space="0" w:color="auto"/>
        <w:left w:val="none" w:sz="0" w:space="0" w:color="auto"/>
        <w:bottom w:val="none" w:sz="0" w:space="0" w:color="auto"/>
        <w:right w:val="none" w:sz="0" w:space="0" w:color="auto"/>
      </w:divBdr>
    </w:div>
    <w:div w:id="1726484842">
      <w:bodyDiv w:val="1"/>
      <w:marLeft w:val="0"/>
      <w:marRight w:val="0"/>
      <w:marTop w:val="0"/>
      <w:marBottom w:val="0"/>
      <w:divBdr>
        <w:top w:val="none" w:sz="0" w:space="0" w:color="auto"/>
        <w:left w:val="none" w:sz="0" w:space="0" w:color="auto"/>
        <w:bottom w:val="none" w:sz="0" w:space="0" w:color="auto"/>
        <w:right w:val="none" w:sz="0" w:space="0" w:color="auto"/>
      </w:divBdr>
    </w:div>
    <w:div w:id="1728721629">
      <w:bodyDiv w:val="1"/>
      <w:marLeft w:val="0"/>
      <w:marRight w:val="0"/>
      <w:marTop w:val="0"/>
      <w:marBottom w:val="0"/>
      <w:divBdr>
        <w:top w:val="none" w:sz="0" w:space="0" w:color="auto"/>
        <w:left w:val="none" w:sz="0" w:space="0" w:color="auto"/>
        <w:bottom w:val="none" w:sz="0" w:space="0" w:color="auto"/>
        <w:right w:val="none" w:sz="0" w:space="0" w:color="auto"/>
      </w:divBdr>
    </w:div>
    <w:div w:id="1731807699">
      <w:bodyDiv w:val="1"/>
      <w:marLeft w:val="0"/>
      <w:marRight w:val="0"/>
      <w:marTop w:val="0"/>
      <w:marBottom w:val="0"/>
      <w:divBdr>
        <w:top w:val="none" w:sz="0" w:space="0" w:color="auto"/>
        <w:left w:val="none" w:sz="0" w:space="0" w:color="auto"/>
        <w:bottom w:val="none" w:sz="0" w:space="0" w:color="auto"/>
        <w:right w:val="none" w:sz="0" w:space="0" w:color="auto"/>
      </w:divBdr>
    </w:div>
    <w:div w:id="1732607409">
      <w:bodyDiv w:val="1"/>
      <w:marLeft w:val="0"/>
      <w:marRight w:val="0"/>
      <w:marTop w:val="0"/>
      <w:marBottom w:val="0"/>
      <w:divBdr>
        <w:top w:val="none" w:sz="0" w:space="0" w:color="auto"/>
        <w:left w:val="none" w:sz="0" w:space="0" w:color="auto"/>
        <w:bottom w:val="none" w:sz="0" w:space="0" w:color="auto"/>
        <w:right w:val="none" w:sz="0" w:space="0" w:color="auto"/>
      </w:divBdr>
    </w:div>
    <w:div w:id="1739594815">
      <w:bodyDiv w:val="1"/>
      <w:marLeft w:val="0"/>
      <w:marRight w:val="0"/>
      <w:marTop w:val="0"/>
      <w:marBottom w:val="0"/>
      <w:divBdr>
        <w:top w:val="none" w:sz="0" w:space="0" w:color="auto"/>
        <w:left w:val="none" w:sz="0" w:space="0" w:color="auto"/>
        <w:bottom w:val="none" w:sz="0" w:space="0" w:color="auto"/>
        <w:right w:val="none" w:sz="0" w:space="0" w:color="auto"/>
      </w:divBdr>
    </w:div>
    <w:div w:id="1747339232">
      <w:bodyDiv w:val="1"/>
      <w:marLeft w:val="0"/>
      <w:marRight w:val="0"/>
      <w:marTop w:val="0"/>
      <w:marBottom w:val="0"/>
      <w:divBdr>
        <w:top w:val="none" w:sz="0" w:space="0" w:color="auto"/>
        <w:left w:val="none" w:sz="0" w:space="0" w:color="auto"/>
        <w:bottom w:val="none" w:sz="0" w:space="0" w:color="auto"/>
        <w:right w:val="none" w:sz="0" w:space="0" w:color="auto"/>
      </w:divBdr>
    </w:div>
    <w:div w:id="1756825033">
      <w:bodyDiv w:val="1"/>
      <w:marLeft w:val="0"/>
      <w:marRight w:val="0"/>
      <w:marTop w:val="0"/>
      <w:marBottom w:val="0"/>
      <w:divBdr>
        <w:top w:val="none" w:sz="0" w:space="0" w:color="auto"/>
        <w:left w:val="none" w:sz="0" w:space="0" w:color="auto"/>
        <w:bottom w:val="none" w:sz="0" w:space="0" w:color="auto"/>
        <w:right w:val="none" w:sz="0" w:space="0" w:color="auto"/>
      </w:divBdr>
    </w:div>
    <w:div w:id="1757357892">
      <w:bodyDiv w:val="1"/>
      <w:marLeft w:val="0"/>
      <w:marRight w:val="0"/>
      <w:marTop w:val="0"/>
      <w:marBottom w:val="0"/>
      <w:divBdr>
        <w:top w:val="none" w:sz="0" w:space="0" w:color="auto"/>
        <w:left w:val="none" w:sz="0" w:space="0" w:color="auto"/>
        <w:bottom w:val="none" w:sz="0" w:space="0" w:color="auto"/>
        <w:right w:val="none" w:sz="0" w:space="0" w:color="auto"/>
      </w:divBdr>
    </w:div>
    <w:div w:id="1766151421">
      <w:bodyDiv w:val="1"/>
      <w:marLeft w:val="0"/>
      <w:marRight w:val="0"/>
      <w:marTop w:val="0"/>
      <w:marBottom w:val="0"/>
      <w:divBdr>
        <w:top w:val="none" w:sz="0" w:space="0" w:color="auto"/>
        <w:left w:val="none" w:sz="0" w:space="0" w:color="auto"/>
        <w:bottom w:val="none" w:sz="0" w:space="0" w:color="auto"/>
        <w:right w:val="none" w:sz="0" w:space="0" w:color="auto"/>
      </w:divBdr>
    </w:div>
    <w:div w:id="1769041586">
      <w:bodyDiv w:val="1"/>
      <w:marLeft w:val="0"/>
      <w:marRight w:val="0"/>
      <w:marTop w:val="0"/>
      <w:marBottom w:val="0"/>
      <w:divBdr>
        <w:top w:val="none" w:sz="0" w:space="0" w:color="auto"/>
        <w:left w:val="none" w:sz="0" w:space="0" w:color="auto"/>
        <w:bottom w:val="none" w:sz="0" w:space="0" w:color="auto"/>
        <w:right w:val="none" w:sz="0" w:space="0" w:color="auto"/>
      </w:divBdr>
    </w:div>
    <w:div w:id="1771778292">
      <w:bodyDiv w:val="1"/>
      <w:marLeft w:val="0"/>
      <w:marRight w:val="0"/>
      <w:marTop w:val="0"/>
      <w:marBottom w:val="0"/>
      <w:divBdr>
        <w:top w:val="none" w:sz="0" w:space="0" w:color="auto"/>
        <w:left w:val="none" w:sz="0" w:space="0" w:color="auto"/>
        <w:bottom w:val="none" w:sz="0" w:space="0" w:color="auto"/>
        <w:right w:val="none" w:sz="0" w:space="0" w:color="auto"/>
      </w:divBdr>
    </w:div>
    <w:div w:id="1775704178">
      <w:bodyDiv w:val="1"/>
      <w:marLeft w:val="0"/>
      <w:marRight w:val="0"/>
      <w:marTop w:val="0"/>
      <w:marBottom w:val="0"/>
      <w:divBdr>
        <w:top w:val="none" w:sz="0" w:space="0" w:color="auto"/>
        <w:left w:val="none" w:sz="0" w:space="0" w:color="auto"/>
        <w:bottom w:val="none" w:sz="0" w:space="0" w:color="auto"/>
        <w:right w:val="none" w:sz="0" w:space="0" w:color="auto"/>
      </w:divBdr>
    </w:div>
    <w:div w:id="1776250776">
      <w:bodyDiv w:val="1"/>
      <w:marLeft w:val="0"/>
      <w:marRight w:val="0"/>
      <w:marTop w:val="0"/>
      <w:marBottom w:val="0"/>
      <w:divBdr>
        <w:top w:val="none" w:sz="0" w:space="0" w:color="auto"/>
        <w:left w:val="none" w:sz="0" w:space="0" w:color="auto"/>
        <w:bottom w:val="none" w:sz="0" w:space="0" w:color="auto"/>
        <w:right w:val="none" w:sz="0" w:space="0" w:color="auto"/>
      </w:divBdr>
    </w:div>
    <w:div w:id="1777747024">
      <w:bodyDiv w:val="1"/>
      <w:marLeft w:val="0"/>
      <w:marRight w:val="0"/>
      <w:marTop w:val="0"/>
      <w:marBottom w:val="0"/>
      <w:divBdr>
        <w:top w:val="none" w:sz="0" w:space="0" w:color="auto"/>
        <w:left w:val="none" w:sz="0" w:space="0" w:color="auto"/>
        <w:bottom w:val="none" w:sz="0" w:space="0" w:color="auto"/>
        <w:right w:val="none" w:sz="0" w:space="0" w:color="auto"/>
      </w:divBdr>
    </w:div>
    <w:div w:id="1779908525">
      <w:bodyDiv w:val="1"/>
      <w:marLeft w:val="0"/>
      <w:marRight w:val="0"/>
      <w:marTop w:val="0"/>
      <w:marBottom w:val="0"/>
      <w:divBdr>
        <w:top w:val="none" w:sz="0" w:space="0" w:color="auto"/>
        <w:left w:val="none" w:sz="0" w:space="0" w:color="auto"/>
        <w:bottom w:val="none" w:sz="0" w:space="0" w:color="auto"/>
        <w:right w:val="none" w:sz="0" w:space="0" w:color="auto"/>
      </w:divBdr>
    </w:div>
    <w:div w:id="1787962712">
      <w:bodyDiv w:val="1"/>
      <w:marLeft w:val="0"/>
      <w:marRight w:val="0"/>
      <w:marTop w:val="0"/>
      <w:marBottom w:val="0"/>
      <w:divBdr>
        <w:top w:val="none" w:sz="0" w:space="0" w:color="auto"/>
        <w:left w:val="none" w:sz="0" w:space="0" w:color="auto"/>
        <w:bottom w:val="none" w:sz="0" w:space="0" w:color="auto"/>
        <w:right w:val="none" w:sz="0" w:space="0" w:color="auto"/>
      </w:divBdr>
    </w:div>
    <w:div w:id="1791168590">
      <w:bodyDiv w:val="1"/>
      <w:marLeft w:val="0"/>
      <w:marRight w:val="0"/>
      <w:marTop w:val="0"/>
      <w:marBottom w:val="0"/>
      <w:divBdr>
        <w:top w:val="none" w:sz="0" w:space="0" w:color="auto"/>
        <w:left w:val="none" w:sz="0" w:space="0" w:color="auto"/>
        <w:bottom w:val="none" w:sz="0" w:space="0" w:color="auto"/>
        <w:right w:val="none" w:sz="0" w:space="0" w:color="auto"/>
      </w:divBdr>
    </w:div>
    <w:div w:id="1796867776">
      <w:bodyDiv w:val="1"/>
      <w:marLeft w:val="0"/>
      <w:marRight w:val="0"/>
      <w:marTop w:val="0"/>
      <w:marBottom w:val="0"/>
      <w:divBdr>
        <w:top w:val="none" w:sz="0" w:space="0" w:color="auto"/>
        <w:left w:val="none" w:sz="0" w:space="0" w:color="auto"/>
        <w:bottom w:val="none" w:sz="0" w:space="0" w:color="auto"/>
        <w:right w:val="none" w:sz="0" w:space="0" w:color="auto"/>
      </w:divBdr>
    </w:div>
    <w:div w:id="1805154775">
      <w:bodyDiv w:val="1"/>
      <w:marLeft w:val="0"/>
      <w:marRight w:val="0"/>
      <w:marTop w:val="0"/>
      <w:marBottom w:val="0"/>
      <w:divBdr>
        <w:top w:val="none" w:sz="0" w:space="0" w:color="auto"/>
        <w:left w:val="none" w:sz="0" w:space="0" w:color="auto"/>
        <w:bottom w:val="none" w:sz="0" w:space="0" w:color="auto"/>
        <w:right w:val="none" w:sz="0" w:space="0" w:color="auto"/>
      </w:divBdr>
    </w:div>
    <w:div w:id="1806459242">
      <w:bodyDiv w:val="1"/>
      <w:marLeft w:val="0"/>
      <w:marRight w:val="0"/>
      <w:marTop w:val="0"/>
      <w:marBottom w:val="0"/>
      <w:divBdr>
        <w:top w:val="none" w:sz="0" w:space="0" w:color="auto"/>
        <w:left w:val="none" w:sz="0" w:space="0" w:color="auto"/>
        <w:bottom w:val="none" w:sz="0" w:space="0" w:color="auto"/>
        <w:right w:val="none" w:sz="0" w:space="0" w:color="auto"/>
      </w:divBdr>
    </w:div>
    <w:div w:id="1807308789">
      <w:bodyDiv w:val="1"/>
      <w:marLeft w:val="0"/>
      <w:marRight w:val="0"/>
      <w:marTop w:val="0"/>
      <w:marBottom w:val="0"/>
      <w:divBdr>
        <w:top w:val="none" w:sz="0" w:space="0" w:color="auto"/>
        <w:left w:val="none" w:sz="0" w:space="0" w:color="auto"/>
        <w:bottom w:val="none" w:sz="0" w:space="0" w:color="auto"/>
        <w:right w:val="none" w:sz="0" w:space="0" w:color="auto"/>
      </w:divBdr>
    </w:div>
    <w:div w:id="1810855691">
      <w:bodyDiv w:val="1"/>
      <w:marLeft w:val="0"/>
      <w:marRight w:val="0"/>
      <w:marTop w:val="0"/>
      <w:marBottom w:val="0"/>
      <w:divBdr>
        <w:top w:val="none" w:sz="0" w:space="0" w:color="auto"/>
        <w:left w:val="none" w:sz="0" w:space="0" w:color="auto"/>
        <w:bottom w:val="none" w:sz="0" w:space="0" w:color="auto"/>
        <w:right w:val="none" w:sz="0" w:space="0" w:color="auto"/>
      </w:divBdr>
    </w:div>
    <w:div w:id="1814323423">
      <w:bodyDiv w:val="1"/>
      <w:marLeft w:val="0"/>
      <w:marRight w:val="0"/>
      <w:marTop w:val="0"/>
      <w:marBottom w:val="0"/>
      <w:divBdr>
        <w:top w:val="none" w:sz="0" w:space="0" w:color="auto"/>
        <w:left w:val="none" w:sz="0" w:space="0" w:color="auto"/>
        <w:bottom w:val="none" w:sz="0" w:space="0" w:color="auto"/>
        <w:right w:val="none" w:sz="0" w:space="0" w:color="auto"/>
      </w:divBdr>
    </w:div>
    <w:div w:id="1814326366">
      <w:bodyDiv w:val="1"/>
      <w:marLeft w:val="0"/>
      <w:marRight w:val="0"/>
      <w:marTop w:val="0"/>
      <w:marBottom w:val="0"/>
      <w:divBdr>
        <w:top w:val="none" w:sz="0" w:space="0" w:color="auto"/>
        <w:left w:val="none" w:sz="0" w:space="0" w:color="auto"/>
        <w:bottom w:val="none" w:sz="0" w:space="0" w:color="auto"/>
        <w:right w:val="none" w:sz="0" w:space="0" w:color="auto"/>
      </w:divBdr>
    </w:div>
    <w:div w:id="1818254667">
      <w:bodyDiv w:val="1"/>
      <w:marLeft w:val="0"/>
      <w:marRight w:val="0"/>
      <w:marTop w:val="0"/>
      <w:marBottom w:val="0"/>
      <w:divBdr>
        <w:top w:val="none" w:sz="0" w:space="0" w:color="auto"/>
        <w:left w:val="none" w:sz="0" w:space="0" w:color="auto"/>
        <w:bottom w:val="none" w:sz="0" w:space="0" w:color="auto"/>
        <w:right w:val="none" w:sz="0" w:space="0" w:color="auto"/>
      </w:divBdr>
    </w:div>
    <w:div w:id="1818302687">
      <w:bodyDiv w:val="1"/>
      <w:marLeft w:val="0"/>
      <w:marRight w:val="0"/>
      <w:marTop w:val="0"/>
      <w:marBottom w:val="0"/>
      <w:divBdr>
        <w:top w:val="none" w:sz="0" w:space="0" w:color="auto"/>
        <w:left w:val="none" w:sz="0" w:space="0" w:color="auto"/>
        <w:bottom w:val="none" w:sz="0" w:space="0" w:color="auto"/>
        <w:right w:val="none" w:sz="0" w:space="0" w:color="auto"/>
      </w:divBdr>
    </w:div>
    <w:div w:id="1819686756">
      <w:bodyDiv w:val="1"/>
      <w:marLeft w:val="0"/>
      <w:marRight w:val="0"/>
      <w:marTop w:val="0"/>
      <w:marBottom w:val="0"/>
      <w:divBdr>
        <w:top w:val="none" w:sz="0" w:space="0" w:color="auto"/>
        <w:left w:val="none" w:sz="0" w:space="0" w:color="auto"/>
        <w:bottom w:val="none" w:sz="0" w:space="0" w:color="auto"/>
        <w:right w:val="none" w:sz="0" w:space="0" w:color="auto"/>
      </w:divBdr>
    </w:div>
    <w:div w:id="1822113045">
      <w:bodyDiv w:val="1"/>
      <w:marLeft w:val="0"/>
      <w:marRight w:val="0"/>
      <w:marTop w:val="0"/>
      <w:marBottom w:val="0"/>
      <w:divBdr>
        <w:top w:val="none" w:sz="0" w:space="0" w:color="auto"/>
        <w:left w:val="none" w:sz="0" w:space="0" w:color="auto"/>
        <w:bottom w:val="none" w:sz="0" w:space="0" w:color="auto"/>
        <w:right w:val="none" w:sz="0" w:space="0" w:color="auto"/>
      </w:divBdr>
    </w:div>
    <w:div w:id="1825853048">
      <w:bodyDiv w:val="1"/>
      <w:marLeft w:val="0"/>
      <w:marRight w:val="0"/>
      <w:marTop w:val="0"/>
      <w:marBottom w:val="0"/>
      <w:divBdr>
        <w:top w:val="none" w:sz="0" w:space="0" w:color="auto"/>
        <w:left w:val="none" w:sz="0" w:space="0" w:color="auto"/>
        <w:bottom w:val="none" w:sz="0" w:space="0" w:color="auto"/>
        <w:right w:val="none" w:sz="0" w:space="0" w:color="auto"/>
      </w:divBdr>
    </w:div>
    <w:div w:id="1836144547">
      <w:bodyDiv w:val="1"/>
      <w:marLeft w:val="0"/>
      <w:marRight w:val="0"/>
      <w:marTop w:val="0"/>
      <w:marBottom w:val="0"/>
      <w:divBdr>
        <w:top w:val="none" w:sz="0" w:space="0" w:color="auto"/>
        <w:left w:val="none" w:sz="0" w:space="0" w:color="auto"/>
        <w:bottom w:val="none" w:sz="0" w:space="0" w:color="auto"/>
        <w:right w:val="none" w:sz="0" w:space="0" w:color="auto"/>
      </w:divBdr>
    </w:div>
    <w:div w:id="1838035970">
      <w:bodyDiv w:val="1"/>
      <w:marLeft w:val="0"/>
      <w:marRight w:val="0"/>
      <w:marTop w:val="0"/>
      <w:marBottom w:val="0"/>
      <w:divBdr>
        <w:top w:val="none" w:sz="0" w:space="0" w:color="auto"/>
        <w:left w:val="none" w:sz="0" w:space="0" w:color="auto"/>
        <w:bottom w:val="none" w:sz="0" w:space="0" w:color="auto"/>
        <w:right w:val="none" w:sz="0" w:space="0" w:color="auto"/>
      </w:divBdr>
    </w:div>
    <w:div w:id="1840267612">
      <w:bodyDiv w:val="1"/>
      <w:marLeft w:val="0"/>
      <w:marRight w:val="0"/>
      <w:marTop w:val="0"/>
      <w:marBottom w:val="0"/>
      <w:divBdr>
        <w:top w:val="none" w:sz="0" w:space="0" w:color="auto"/>
        <w:left w:val="none" w:sz="0" w:space="0" w:color="auto"/>
        <w:bottom w:val="none" w:sz="0" w:space="0" w:color="auto"/>
        <w:right w:val="none" w:sz="0" w:space="0" w:color="auto"/>
      </w:divBdr>
    </w:div>
    <w:div w:id="1840847777">
      <w:bodyDiv w:val="1"/>
      <w:marLeft w:val="0"/>
      <w:marRight w:val="0"/>
      <w:marTop w:val="0"/>
      <w:marBottom w:val="0"/>
      <w:divBdr>
        <w:top w:val="none" w:sz="0" w:space="0" w:color="auto"/>
        <w:left w:val="none" w:sz="0" w:space="0" w:color="auto"/>
        <w:bottom w:val="none" w:sz="0" w:space="0" w:color="auto"/>
        <w:right w:val="none" w:sz="0" w:space="0" w:color="auto"/>
      </w:divBdr>
    </w:div>
    <w:div w:id="1848444653">
      <w:bodyDiv w:val="1"/>
      <w:marLeft w:val="0"/>
      <w:marRight w:val="0"/>
      <w:marTop w:val="0"/>
      <w:marBottom w:val="0"/>
      <w:divBdr>
        <w:top w:val="none" w:sz="0" w:space="0" w:color="auto"/>
        <w:left w:val="none" w:sz="0" w:space="0" w:color="auto"/>
        <w:bottom w:val="none" w:sz="0" w:space="0" w:color="auto"/>
        <w:right w:val="none" w:sz="0" w:space="0" w:color="auto"/>
      </w:divBdr>
    </w:div>
    <w:div w:id="1849713706">
      <w:bodyDiv w:val="1"/>
      <w:marLeft w:val="0"/>
      <w:marRight w:val="0"/>
      <w:marTop w:val="0"/>
      <w:marBottom w:val="0"/>
      <w:divBdr>
        <w:top w:val="none" w:sz="0" w:space="0" w:color="auto"/>
        <w:left w:val="none" w:sz="0" w:space="0" w:color="auto"/>
        <w:bottom w:val="none" w:sz="0" w:space="0" w:color="auto"/>
        <w:right w:val="none" w:sz="0" w:space="0" w:color="auto"/>
      </w:divBdr>
      <w:divsChild>
        <w:div w:id="7098523">
          <w:marLeft w:val="0"/>
          <w:marRight w:val="0"/>
          <w:marTop w:val="0"/>
          <w:marBottom w:val="0"/>
          <w:divBdr>
            <w:top w:val="none" w:sz="0" w:space="0" w:color="auto"/>
            <w:left w:val="none" w:sz="0" w:space="0" w:color="auto"/>
            <w:bottom w:val="none" w:sz="0" w:space="0" w:color="auto"/>
            <w:right w:val="none" w:sz="0" w:space="0" w:color="auto"/>
          </w:divBdr>
        </w:div>
        <w:div w:id="30999104">
          <w:marLeft w:val="0"/>
          <w:marRight w:val="0"/>
          <w:marTop w:val="0"/>
          <w:marBottom w:val="0"/>
          <w:divBdr>
            <w:top w:val="none" w:sz="0" w:space="0" w:color="auto"/>
            <w:left w:val="none" w:sz="0" w:space="0" w:color="auto"/>
            <w:bottom w:val="none" w:sz="0" w:space="0" w:color="auto"/>
            <w:right w:val="none" w:sz="0" w:space="0" w:color="auto"/>
          </w:divBdr>
        </w:div>
        <w:div w:id="56562903">
          <w:marLeft w:val="0"/>
          <w:marRight w:val="0"/>
          <w:marTop w:val="0"/>
          <w:marBottom w:val="0"/>
          <w:divBdr>
            <w:top w:val="none" w:sz="0" w:space="0" w:color="auto"/>
            <w:left w:val="none" w:sz="0" w:space="0" w:color="auto"/>
            <w:bottom w:val="none" w:sz="0" w:space="0" w:color="auto"/>
            <w:right w:val="none" w:sz="0" w:space="0" w:color="auto"/>
          </w:divBdr>
        </w:div>
        <w:div w:id="80033834">
          <w:marLeft w:val="0"/>
          <w:marRight w:val="0"/>
          <w:marTop w:val="0"/>
          <w:marBottom w:val="0"/>
          <w:divBdr>
            <w:top w:val="none" w:sz="0" w:space="0" w:color="auto"/>
            <w:left w:val="none" w:sz="0" w:space="0" w:color="auto"/>
            <w:bottom w:val="none" w:sz="0" w:space="0" w:color="auto"/>
            <w:right w:val="none" w:sz="0" w:space="0" w:color="auto"/>
          </w:divBdr>
        </w:div>
        <w:div w:id="84307757">
          <w:marLeft w:val="0"/>
          <w:marRight w:val="0"/>
          <w:marTop w:val="0"/>
          <w:marBottom w:val="0"/>
          <w:divBdr>
            <w:top w:val="none" w:sz="0" w:space="0" w:color="auto"/>
            <w:left w:val="none" w:sz="0" w:space="0" w:color="auto"/>
            <w:bottom w:val="none" w:sz="0" w:space="0" w:color="auto"/>
            <w:right w:val="none" w:sz="0" w:space="0" w:color="auto"/>
          </w:divBdr>
        </w:div>
        <w:div w:id="117720946">
          <w:marLeft w:val="0"/>
          <w:marRight w:val="0"/>
          <w:marTop w:val="0"/>
          <w:marBottom w:val="0"/>
          <w:divBdr>
            <w:top w:val="none" w:sz="0" w:space="0" w:color="auto"/>
            <w:left w:val="none" w:sz="0" w:space="0" w:color="auto"/>
            <w:bottom w:val="none" w:sz="0" w:space="0" w:color="auto"/>
            <w:right w:val="none" w:sz="0" w:space="0" w:color="auto"/>
          </w:divBdr>
        </w:div>
        <w:div w:id="152375888">
          <w:marLeft w:val="0"/>
          <w:marRight w:val="0"/>
          <w:marTop w:val="0"/>
          <w:marBottom w:val="0"/>
          <w:divBdr>
            <w:top w:val="none" w:sz="0" w:space="0" w:color="auto"/>
            <w:left w:val="none" w:sz="0" w:space="0" w:color="auto"/>
            <w:bottom w:val="none" w:sz="0" w:space="0" w:color="auto"/>
            <w:right w:val="none" w:sz="0" w:space="0" w:color="auto"/>
          </w:divBdr>
        </w:div>
        <w:div w:id="170994906">
          <w:marLeft w:val="0"/>
          <w:marRight w:val="0"/>
          <w:marTop w:val="0"/>
          <w:marBottom w:val="0"/>
          <w:divBdr>
            <w:top w:val="none" w:sz="0" w:space="0" w:color="auto"/>
            <w:left w:val="none" w:sz="0" w:space="0" w:color="auto"/>
            <w:bottom w:val="none" w:sz="0" w:space="0" w:color="auto"/>
            <w:right w:val="none" w:sz="0" w:space="0" w:color="auto"/>
          </w:divBdr>
        </w:div>
        <w:div w:id="175921702">
          <w:marLeft w:val="0"/>
          <w:marRight w:val="0"/>
          <w:marTop w:val="0"/>
          <w:marBottom w:val="0"/>
          <w:divBdr>
            <w:top w:val="none" w:sz="0" w:space="0" w:color="auto"/>
            <w:left w:val="none" w:sz="0" w:space="0" w:color="auto"/>
            <w:bottom w:val="none" w:sz="0" w:space="0" w:color="auto"/>
            <w:right w:val="none" w:sz="0" w:space="0" w:color="auto"/>
          </w:divBdr>
        </w:div>
        <w:div w:id="216283779">
          <w:marLeft w:val="0"/>
          <w:marRight w:val="0"/>
          <w:marTop w:val="0"/>
          <w:marBottom w:val="0"/>
          <w:divBdr>
            <w:top w:val="none" w:sz="0" w:space="0" w:color="auto"/>
            <w:left w:val="none" w:sz="0" w:space="0" w:color="auto"/>
            <w:bottom w:val="none" w:sz="0" w:space="0" w:color="auto"/>
            <w:right w:val="none" w:sz="0" w:space="0" w:color="auto"/>
          </w:divBdr>
        </w:div>
        <w:div w:id="272251648">
          <w:marLeft w:val="0"/>
          <w:marRight w:val="0"/>
          <w:marTop w:val="0"/>
          <w:marBottom w:val="0"/>
          <w:divBdr>
            <w:top w:val="none" w:sz="0" w:space="0" w:color="auto"/>
            <w:left w:val="none" w:sz="0" w:space="0" w:color="auto"/>
            <w:bottom w:val="none" w:sz="0" w:space="0" w:color="auto"/>
            <w:right w:val="none" w:sz="0" w:space="0" w:color="auto"/>
          </w:divBdr>
        </w:div>
        <w:div w:id="284972460">
          <w:marLeft w:val="0"/>
          <w:marRight w:val="0"/>
          <w:marTop w:val="0"/>
          <w:marBottom w:val="0"/>
          <w:divBdr>
            <w:top w:val="none" w:sz="0" w:space="0" w:color="auto"/>
            <w:left w:val="none" w:sz="0" w:space="0" w:color="auto"/>
            <w:bottom w:val="none" w:sz="0" w:space="0" w:color="auto"/>
            <w:right w:val="none" w:sz="0" w:space="0" w:color="auto"/>
          </w:divBdr>
        </w:div>
        <w:div w:id="286668662">
          <w:marLeft w:val="0"/>
          <w:marRight w:val="0"/>
          <w:marTop w:val="0"/>
          <w:marBottom w:val="0"/>
          <w:divBdr>
            <w:top w:val="none" w:sz="0" w:space="0" w:color="auto"/>
            <w:left w:val="none" w:sz="0" w:space="0" w:color="auto"/>
            <w:bottom w:val="none" w:sz="0" w:space="0" w:color="auto"/>
            <w:right w:val="none" w:sz="0" w:space="0" w:color="auto"/>
          </w:divBdr>
        </w:div>
        <w:div w:id="301204462">
          <w:marLeft w:val="0"/>
          <w:marRight w:val="0"/>
          <w:marTop w:val="0"/>
          <w:marBottom w:val="0"/>
          <w:divBdr>
            <w:top w:val="none" w:sz="0" w:space="0" w:color="auto"/>
            <w:left w:val="none" w:sz="0" w:space="0" w:color="auto"/>
            <w:bottom w:val="none" w:sz="0" w:space="0" w:color="auto"/>
            <w:right w:val="none" w:sz="0" w:space="0" w:color="auto"/>
          </w:divBdr>
        </w:div>
        <w:div w:id="326446122">
          <w:marLeft w:val="0"/>
          <w:marRight w:val="0"/>
          <w:marTop w:val="0"/>
          <w:marBottom w:val="0"/>
          <w:divBdr>
            <w:top w:val="none" w:sz="0" w:space="0" w:color="auto"/>
            <w:left w:val="none" w:sz="0" w:space="0" w:color="auto"/>
            <w:bottom w:val="none" w:sz="0" w:space="0" w:color="auto"/>
            <w:right w:val="none" w:sz="0" w:space="0" w:color="auto"/>
          </w:divBdr>
        </w:div>
        <w:div w:id="358552741">
          <w:marLeft w:val="0"/>
          <w:marRight w:val="0"/>
          <w:marTop w:val="0"/>
          <w:marBottom w:val="0"/>
          <w:divBdr>
            <w:top w:val="none" w:sz="0" w:space="0" w:color="auto"/>
            <w:left w:val="none" w:sz="0" w:space="0" w:color="auto"/>
            <w:bottom w:val="none" w:sz="0" w:space="0" w:color="auto"/>
            <w:right w:val="none" w:sz="0" w:space="0" w:color="auto"/>
          </w:divBdr>
        </w:div>
        <w:div w:id="389427865">
          <w:marLeft w:val="0"/>
          <w:marRight w:val="0"/>
          <w:marTop w:val="0"/>
          <w:marBottom w:val="0"/>
          <w:divBdr>
            <w:top w:val="none" w:sz="0" w:space="0" w:color="auto"/>
            <w:left w:val="none" w:sz="0" w:space="0" w:color="auto"/>
            <w:bottom w:val="none" w:sz="0" w:space="0" w:color="auto"/>
            <w:right w:val="none" w:sz="0" w:space="0" w:color="auto"/>
          </w:divBdr>
        </w:div>
        <w:div w:id="440952988">
          <w:marLeft w:val="0"/>
          <w:marRight w:val="0"/>
          <w:marTop w:val="0"/>
          <w:marBottom w:val="0"/>
          <w:divBdr>
            <w:top w:val="none" w:sz="0" w:space="0" w:color="auto"/>
            <w:left w:val="none" w:sz="0" w:space="0" w:color="auto"/>
            <w:bottom w:val="none" w:sz="0" w:space="0" w:color="auto"/>
            <w:right w:val="none" w:sz="0" w:space="0" w:color="auto"/>
          </w:divBdr>
        </w:div>
        <w:div w:id="448857624">
          <w:marLeft w:val="0"/>
          <w:marRight w:val="0"/>
          <w:marTop w:val="0"/>
          <w:marBottom w:val="0"/>
          <w:divBdr>
            <w:top w:val="none" w:sz="0" w:space="0" w:color="auto"/>
            <w:left w:val="none" w:sz="0" w:space="0" w:color="auto"/>
            <w:bottom w:val="none" w:sz="0" w:space="0" w:color="auto"/>
            <w:right w:val="none" w:sz="0" w:space="0" w:color="auto"/>
          </w:divBdr>
        </w:div>
        <w:div w:id="464006038">
          <w:marLeft w:val="0"/>
          <w:marRight w:val="0"/>
          <w:marTop w:val="0"/>
          <w:marBottom w:val="0"/>
          <w:divBdr>
            <w:top w:val="none" w:sz="0" w:space="0" w:color="auto"/>
            <w:left w:val="none" w:sz="0" w:space="0" w:color="auto"/>
            <w:bottom w:val="none" w:sz="0" w:space="0" w:color="auto"/>
            <w:right w:val="none" w:sz="0" w:space="0" w:color="auto"/>
          </w:divBdr>
        </w:div>
        <w:div w:id="490755469">
          <w:marLeft w:val="0"/>
          <w:marRight w:val="0"/>
          <w:marTop w:val="0"/>
          <w:marBottom w:val="0"/>
          <w:divBdr>
            <w:top w:val="none" w:sz="0" w:space="0" w:color="auto"/>
            <w:left w:val="none" w:sz="0" w:space="0" w:color="auto"/>
            <w:bottom w:val="none" w:sz="0" w:space="0" w:color="auto"/>
            <w:right w:val="none" w:sz="0" w:space="0" w:color="auto"/>
          </w:divBdr>
        </w:div>
        <w:div w:id="529607109">
          <w:marLeft w:val="0"/>
          <w:marRight w:val="0"/>
          <w:marTop w:val="0"/>
          <w:marBottom w:val="0"/>
          <w:divBdr>
            <w:top w:val="none" w:sz="0" w:space="0" w:color="auto"/>
            <w:left w:val="none" w:sz="0" w:space="0" w:color="auto"/>
            <w:bottom w:val="none" w:sz="0" w:space="0" w:color="auto"/>
            <w:right w:val="none" w:sz="0" w:space="0" w:color="auto"/>
          </w:divBdr>
        </w:div>
        <w:div w:id="536818067">
          <w:marLeft w:val="0"/>
          <w:marRight w:val="0"/>
          <w:marTop w:val="0"/>
          <w:marBottom w:val="0"/>
          <w:divBdr>
            <w:top w:val="none" w:sz="0" w:space="0" w:color="auto"/>
            <w:left w:val="none" w:sz="0" w:space="0" w:color="auto"/>
            <w:bottom w:val="none" w:sz="0" w:space="0" w:color="auto"/>
            <w:right w:val="none" w:sz="0" w:space="0" w:color="auto"/>
          </w:divBdr>
        </w:div>
        <w:div w:id="548765438">
          <w:marLeft w:val="0"/>
          <w:marRight w:val="0"/>
          <w:marTop w:val="0"/>
          <w:marBottom w:val="0"/>
          <w:divBdr>
            <w:top w:val="none" w:sz="0" w:space="0" w:color="auto"/>
            <w:left w:val="none" w:sz="0" w:space="0" w:color="auto"/>
            <w:bottom w:val="none" w:sz="0" w:space="0" w:color="auto"/>
            <w:right w:val="none" w:sz="0" w:space="0" w:color="auto"/>
          </w:divBdr>
        </w:div>
        <w:div w:id="714741101">
          <w:marLeft w:val="0"/>
          <w:marRight w:val="0"/>
          <w:marTop w:val="0"/>
          <w:marBottom w:val="0"/>
          <w:divBdr>
            <w:top w:val="none" w:sz="0" w:space="0" w:color="auto"/>
            <w:left w:val="none" w:sz="0" w:space="0" w:color="auto"/>
            <w:bottom w:val="none" w:sz="0" w:space="0" w:color="auto"/>
            <w:right w:val="none" w:sz="0" w:space="0" w:color="auto"/>
          </w:divBdr>
        </w:div>
        <w:div w:id="766655691">
          <w:marLeft w:val="0"/>
          <w:marRight w:val="0"/>
          <w:marTop w:val="0"/>
          <w:marBottom w:val="0"/>
          <w:divBdr>
            <w:top w:val="none" w:sz="0" w:space="0" w:color="auto"/>
            <w:left w:val="none" w:sz="0" w:space="0" w:color="auto"/>
            <w:bottom w:val="none" w:sz="0" w:space="0" w:color="auto"/>
            <w:right w:val="none" w:sz="0" w:space="0" w:color="auto"/>
          </w:divBdr>
        </w:div>
        <w:div w:id="767042682">
          <w:marLeft w:val="0"/>
          <w:marRight w:val="0"/>
          <w:marTop w:val="0"/>
          <w:marBottom w:val="0"/>
          <w:divBdr>
            <w:top w:val="none" w:sz="0" w:space="0" w:color="auto"/>
            <w:left w:val="none" w:sz="0" w:space="0" w:color="auto"/>
            <w:bottom w:val="none" w:sz="0" w:space="0" w:color="auto"/>
            <w:right w:val="none" w:sz="0" w:space="0" w:color="auto"/>
          </w:divBdr>
        </w:div>
        <w:div w:id="802119453">
          <w:marLeft w:val="0"/>
          <w:marRight w:val="0"/>
          <w:marTop w:val="0"/>
          <w:marBottom w:val="0"/>
          <w:divBdr>
            <w:top w:val="none" w:sz="0" w:space="0" w:color="auto"/>
            <w:left w:val="none" w:sz="0" w:space="0" w:color="auto"/>
            <w:bottom w:val="none" w:sz="0" w:space="0" w:color="auto"/>
            <w:right w:val="none" w:sz="0" w:space="0" w:color="auto"/>
          </w:divBdr>
        </w:div>
        <w:div w:id="807867778">
          <w:marLeft w:val="0"/>
          <w:marRight w:val="0"/>
          <w:marTop w:val="0"/>
          <w:marBottom w:val="0"/>
          <w:divBdr>
            <w:top w:val="none" w:sz="0" w:space="0" w:color="auto"/>
            <w:left w:val="none" w:sz="0" w:space="0" w:color="auto"/>
            <w:bottom w:val="none" w:sz="0" w:space="0" w:color="auto"/>
            <w:right w:val="none" w:sz="0" w:space="0" w:color="auto"/>
          </w:divBdr>
        </w:div>
        <w:div w:id="832767183">
          <w:marLeft w:val="0"/>
          <w:marRight w:val="0"/>
          <w:marTop w:val="0"/>
          <w:marBottom w:val="0"/>
          <w:divBdr>
            <w:top w:val="none" w:sz="0" w:space="0" w:color="auto"/>
            <w:left w:val="none" w:sz="0" w:space="0" w:color="auto"/>
            <w:bottom w:val="none" w:sz="0" w:space="0" w:color="auto"/>
            <w:right w:val="none" w:sz="0" w:space="0" w:color="auto"/>
          </w:divBdr>
        </w:div>
        <w:div w:id="853960320">
          <w:marLeft w:val="0"/>
          <w:marRight w:val="0"/>
          <w:marTop w:val="0"/>
          <w:marBottom w:val="0"/>
          <w:divBdr>
            <w:top w:val="none" w:sz="0" w:space="0" w:color="auto"/>
            <w:left w:val="none" w:sz="0" w:space="0" w:color="auto"/>
            <w:bottom w:val="none" w:sz="0" w:space="0" w:color="auto"/>
            <w:right w:val="none" w:sz="0" w:space="0" w:color="auto"/>
          </w:divBdr>
        </w:div>
        <w:div w:id="854152404">
          <w:marLeft w:val="0"/>
          <w:marRight w:val="0"/>
          <w:marTop w:val="0"/>
          <w:marBottom w:val="0"/>
          <w:divBdr>
            <w:top w:val="none" w:sz="0" w:space="0" w:color="auto"/>
            <w:left w:val="none" w:sz="0" w:space="0" w:color="auto"/>
            <w:bottom w:val="none" w:sz="0" w:space="0" w:color="auto"/>
            <w:right w:val="none" w:sz="0" w:space="0" w:color="auto"/>
          </w:divBdr>
        </w:div>
        <w:div w:id="882331806">
          <w:marLeft w:val="0"/>
          <w:marRight w:val="0"/>
          <w:marTop w:val="0"/>
          <w:marBottom w:val="0"/>
          <w:divBdr>
            <w:top w:val="none" w:sz="0" w:space="0" w:color="auto"/>
            <w:left w:val="none" w:sz="0" w:space="0" w:color="auto"/>
            <w:bottom w:val="none" w:sz="0" w:space="0" w:color="auto"/>
            <w:right w:val="none" w:sz="0" w:space="0" w:color="auto"/>
          </w:divBdr>
        </w:div>
        <w:div w:id="891886708">
          <w:marLeft w:val="0"/>
          <w:marRight w:val="0"/>
          <w:marTop w:val="0"/>
          <w:marBottom w:val="0"/>
          <w:divBdr>
            <w:top w:val="none" w:sz="0" w:space="0" w:color="auto"/>
            <w:left w:val="none" w:sz="0" w:space="0" w:color="auto"/>
            <w:bottom w:val="none" w:sz="0" w:space="0" w:color="auto"/>
            <w:right w:val="none" w:sz="0" w:space="0" w:color="auto"/>
          </w:divBdr>
        </w:div>
        <w:div w:id="892422133">
          <w:marLeft w:val="0"/>
          <w:marRight w:val="0"/>
          <w:marTop w:val="0"/>
          <w:marBottom w:val="0"/>
          <w:divBdr>
            <w:top w:val="none" w:sz="0" w:space="0" w:color="auto"/>
            <w:left w:val="none" w:sz="0" w:space="0" w:color="auto"/>
            <w:bottom w:val="none" w:sz="0" w:space="0" w:color="auto"/>
            <w:right w:val="none" w:sz="0" w:space="0" w:color="auto"/>
          </w:divBdr>
        </w:div>
        <w:div w:id="906843219">
          <w:marLeft w:val="0"/>
          <w:marRight w:val="0"/>
          <w:marTop w:val="0"/>
          <w:marBottom w:val="0"/>
          <w:divBdr>
            <w:top w:val="none" w:sz="0" w:space="0" w:color="auto"/>
            <w:left w:val="none" w:sz="0" w:space="0" w:color="auto"/>
            <w:bottom w:val="none" w:sz="0" w:space="0" w:color="auto"/>
            <w:right w:val="none" w:sz="0" w:space="0" w:color="auto"/>
          </w:divBdr>
        </w:div>
        <w:div w:id="954873319">
          <w:marLeft w:val="0"/>
          <w:marRight w:val="0"/>
          <w:marTop w:val="0"/>
          <w:marBottom w:val="0"/>
          <w:divBdr>
            <w:top w:val="none" w:sz="0" w:space="0" w:color="auto"/>
            <w:left w:val="none" w:sz="0" w:space="0" w:color="auto"/>
            <w:bottom w:val="none" w:sz="0" w:space="0" w:color="auto"/>
            <w:right w:val="none" w:sz="0" w:space="0" w:color="auto"/>
          </w:divBdr>
        </w:div>
        <w:div w:id="960722440">
          <w:marLeft w:val="0"/>
          <w:marRight w:val="0"/>
          <w:marTop w:val="0"/>
          <w:marBottom w:val="0"/>
          <w:divBdr>
            <w:top w:val="none" w:sz="0" w:space="0" w:color="auto"/>
            <w:left w:val="none" w:sz="0" w:space="0" w:color="auto"/>
            <w:bottom w:val="none" w:sz="0" w:space="0" w:color="auto"/>
            <w:right w:val="none" w:sz="0" w:space="0" w:color="auto"/>
          </w:divBdr>
        </w:div>
        <w:div w:id="962078658">
          <w:marLeft w:val="0"/>
          <w:marRight w:val="0"/>
          <w:marTop w:val="0"/>
          <w:marBottom w:val="0"/>
          <w:divBdr>
            <w:top w:val="none" w:sz="0" w:space="0" w:color="auto"/>
            <w:left w:val="none" w:sz="0" w:space="0" w:color="auto"/>
            <w:bottom w:val="none" w:sz="0" w:space="0" w:color="auto"/>
            <w:right w:val="none" w:sz="0" w:space="0" w:color="auto"/>
          </w:divBdr>
        </w:div>
        <w:div w:id="995645402">
          <w:marLeft w:val="0"/>
          <w:marRight w:val="0"/>
          <w:marTop w:val="0"/>
          <w:marBottom w:val="0"/>
          <w:divBdr>
            <w:top w:val="none" w:sz="0" w:space="0" w:color="auto"/>
            <w:left w:val="none" w:sz="0" w:space="0" w:color="auto"/>
            <w:bottom w:val="none" w:sz="0" w:space="0" w:color="auto"/>
            <w:right w:val="none" w:sz="0" w:space="0" w:color="auto"/>
          </w:divBdr>
        </w:div>
        <w:div w:id="1063604194">
          <w:marLeft w:val="0"/>
          <w:marRight w:val="0"/>
          <w:marTop w:val="0"/>
          <w:marBottom w:val="0"/>
          <w:divBdr>
            <w:top w:val="none" w:sz="0" w:space="0" w:color="auto"/>
            <w:left w:val="none" w:sz="0" w:space="0" w:color="auto"/>
            <w:bottom w:val="none" w:sz="0" w:space="0" w:color="auto"/>
            <w:right w:val="none" w:sz="0" w:space="0" w:color="auto"/>
          </w:divBdr>
        </w:div>
        <w:div w:id="1078795838">
          <w:marLeft w:val="0"/>
          <w:marRight w:val="0"/>
          <w:marTop w:val="0"/>
          <w:marBottom w:val="0"/>
          <w:divBdr>
            <w:top w:val="none" w:sz="0" w:space="0" w:color="auto"/>
            <w:left w:val="none" w:sz="0" w:space="0" w:color="auto"/>
            <w:bottom w:val="none" w:sz="0" w:space="0" w:color="auto"/>
            <w:right w:val="none" w:sz="0" w:space="0" w:color="auto"/>
          </w:divBdr>
        </w:div>
        <w:div w:id="1166049250">
          <w:marLeft w:val="0"/>
          <w:marRight w:val="0"/>
          <w:marTop w:val="0"/>
          <w:marBottom w:val="0"/>
          <w:divBdr>
            <w:top w:val="none" w:sz="0" w:space="0" w:color="auto"/>
            <w:left w:val="none" w:sz="0" w:space="0" w:color="auto"/>
            <w:bottom w:val="none" w:sz="0" w:space="0" w:color="auto"/>
            <w:right w:val="none" w:sz="0" w:space="0" w:color="auto"/>
          </w:divBdr>
        </w:div>
        <w:div w:id="1196120168">
          <w:marLeft w:val="0"/>
          <w:marRight w:val="0"/>
          <w:marTop w:val="0"/>
          <w:marBottom w:val="0"/>
          <w:divBdr>
            <w:top w:val="none" w:sz="0" w:space="0" w:color="auto"/>
            <w:left w:val="none" w:sz="0" w:space="0" w:color="auto"/>
            <w:bottom w:val="none" w:sz="0" w:space="0" w:color="auto"/>
            <w:right w:val="none" w:sz="0" w:space="0" w:color="auto"/>
          </w:divBdr>
        </w:div>
        <w:div w:id="1200165101">
          <w:marLeft w:val="0"/>
          <w:marRight w:val="0"/>
          <w:marTop w:val="0"/>
          <w:marBottom w:val="0"/>
          <w:divBdr>
            <w:top w:val="none" w:sz="0" w:space="0" w:color="auto"/>
            <w:left w:val="none" w:sz="0" w:space="0" w:color="auto"/>
            <w:bottom w:val="none" w:sz="0" w:space="0" w:color="auto"/>
            <w:right w:val="none" w:sz="0" w:space="0" w:color="auto"/>
          </w:divBdr>
        </w:div>
        <w:div w:id="1247377302">
          <w:marLeft w:val="0"/>
          <w:marRight w:val="0"/>
          <w:marTop w:val="0"/>
          <w:marBottom w:val="0"/>
          <w:divBdr>
            <w:top w:val="none" w:sz="0" w:space="0" w:color="auto"/>
            <w:left w:val="none" w:sz="0" w:space="0" w:color="auto"/>
            <w:bottom w:val="none" w:sz="0" w:space="0" w:color="auto"/>
            <w:right w:val="none" w:sz="0" w:space="0" w:color="auto"/>
          </w:divBdr>
        </w:div>
        <w:div w:id="1253273351">
          <w:marLeft w:val="0"/>
          <w:marRight w:val="0"/>
          <w:marTop w:val="0"/>
          <w:marBottom w:val="0"/>
          <w:divBdr>
            <w:top w:val="none" w:sz="0" w:space="0" w:color="auto"/>
            <w:left w:val="none" w:sz="0" w:space="0" w:color="auto"/>
            <w:bottom w:val="none" w:sz="0" w:space="0" w:color="auto"/>
            <w:right w:val="none" w:sz="0" w:space="0" w:color="auto"/>
          </w:divBdr>
        </w:div>
        <w:div w:id="1263762492">
          <w:marLeft w:val="0"/>
          <w:marRight w:val="0"/>
          <w:marTop w:val="0"/>
          <w:marBottom w:val="0"/>
          <w:divBdr>
            <w:top w:val="none" w:sz="0" w:space="0" w:color="auto"/>
            <w:left w:val="none" w:sz="0" w:space="0" w:color="auto"/>
            <w:bottom w:val="none" w:sz="0" w:space="0" w:color="auto"/>
            <w:right w:val="none" w:sz="0" w:space="0" w:color="auto"/>
          </w:divBdr>
        </w:div>
        <w:div w:id="1283420549">
          <w:marLeft w:val="0"/>
          <w:marRight w:val="0"/>
          <w:marTop w:val="0"/>
          <w:marBottom w:val="0"/>
          <w:divBdr>
            <w:top w:val="none" w:sz="0" w:space="0" w:color="auto"/>
            <w:left w:val="none" w:sz="0" w:space="0" w:color="auto"/>
            <w:bottom w:val="none" w:sz="0" w:space="0" w:color="auto"/>
            <w:right w:val="none" w:sz="0" w:space="0" w:color="auto"/>
          </w:divBdr>
        </w:div>
        <w:div w:id="1339575403">
          <w:marLeft w:val="0"/>
          <w:marRight w:val="0"/>
          <w:marTop w:val="0"/>
          <w:marBottom w:val="0"/>
          <w:divBdr>
            <w:top w:val="none" w:sz="0" w:space="0" w:color="auto"/>
            <w:left w:val="none" w:sz="0" w:space="0" w:color="auto"/>
            <w:bottom w:val="none" w:sz="0" w:space="0" w:color="auto"/>
            <w:right w:val="none" w:sz="0" w:space="0" w:color="auto"/>
          </w:divBdr>
        </w:div>
        <w:div w:id="1344672172">
          <w:marLeft w:val="0"/>
          <w:marRight w:val="0"/>
          <w:marTop w:val="0"/>
          <w:marBottom w:val="0"/>
          <w:divBdr>
            <w:top w:val="none" w:sz="0" w:space="0" w:color="auto"/>
            <w:left w:val="none" w:sz="0" w:space="0" w:color="auto"/>
            <w:bottom w:val="none" w:sz="0" w:space="0" w:color="auto"/>
            <w:right w:val="none" w:sz="0" w:space="0" w:color="auto"/>
          </w:divBdr>
        </w:div>
        <w:div w:id="1351880930">
          <w:marLeft w:val="0"/>
          <w:marRight w:val="0"/>
          <w:marTop w:val="0"/>
          <w:marBottom w:val="0"/>
          <w:divBdr>
            <w:top w:val="none" w:sz="0" w:space="0" w:color="auto"/>
            <w:left w:val="none" w:sz="0" w:space="0" w:color="auto"/>
            <w:bottom w:val="none" w:sz="0" w:space="0" w:color="auto"/>
            <w:right w:val="none" w:sz="0" w:space="0" w:color="auto"/>
          </w:divBdr>
        </w:div>
        <w:div w:id="1411388988">
          <w:marLeft w:val="0"/>
          <w:marRight w:val="0"/>
          <w:marTop w:val="0"/>
          <w:marBottom w:val="0"/>
          <w:divBdr>
            <w:top w:val="none" w:sz="0" w:space="0" w:color="auto"/>
            <w:left w:val="none" w:sz="0" w:space="0" w:color="auto"/>
            <w:bottom w:val="none" w:sz="0" w:space="0" w:color="auto"/>
            <w:right w:val="none" w:sz="0" w:space="0" w:color="auto"/>
          </w:divBdr>
        </w:div>
        <w:div w:id="1469589953">
          <w:marLeft w:val="0"/>
          <w:marRight w:val="0"/>
          <w:marTop w:val="0"/>
          <w:marBottom w:val="0"/>
          <w:divBdr>
            <w:top w:val="none" w:sz="0" w:space="0" w:color="auto"/>
            <w:left w:val="none" w:sz="0" w:space="0" w:color="auto"/>
            <w:bottom w:val="none" w:sz="0" w:space="0" w:color="auto"/>
            <w:right w:val="none" w:sz="0" w:space="0" w:color="auto"/>
          </w:divBdr>
        </w:div>
        <w:div w:id="1511286785">
          <w:marLeft w:val="0"/>
          <w:marRight w:val="0"/>
          <w:marTop w:val="0"/>
          <w:marBottom w:val="0"/>
          <w:divBdr>
            <w:top w:val="none" w:sz="0" w:space="0" w:color="auto"/>
            <w:left w:val="none" w:sz="0" w:space="0" w:color="auto"/>
            <w:bottom w:val="none" w:sz="0" w:space="0" w:color="auto"/>
            <w:right w:val="none" w:sz="0" w:space="0" w:color="auto"/>
          </w:divBdr>
        </w:div>
        <w:div w:id="1564561836">
          <w:marLeft w:val="0"/>
          <w:marRight w:val="0"/>
          <w:marTop w:val="0"/>
          <w:marBottom w:val="0"/>
          <w:divBdr>
            <w:top w:val="none" w:sz="0" w:space="0" w:color="auto"/>
            <w:left w:val="none" w:sz="0" w:space="0" w:color="auto"/>
            <w:bottom w:val="none" w:sz="0" w:space="0" w:color="auto"/>
            <w:right w:val="none" w:sz="0" w:space="0" w:color="auto"/>
          </w:divBdr>
        </w:div>
        <w:div w:id="1666472920">
          <w:marLeft w:val="0"/>
          <w:marRight w:val="0"/>
          <w:marTop w:val="0"/>
          <w:marBottom w:val="0"/>
          <w:divBdr>
            <w:top w:val="none" w:sz="0" w:space="0" w:color="auto"/>
            <w:left w:val="none" w:sz="0" w:space="0" w:color="auto"/>
            <w:bottom w:val="none" w:sz="0" w:space="0" w:color="auto"/>
            <w:right w:val="none" w:sz="0" w:space="0" w:color="auto"/>
          </w:divBdr>
        </w:div>
        <w:div w:id="1717007720">
          <w:marLeft w:val="0"/>
          <w:marRight w:val="0"/>
          <w:marTop w:val="0"/>
          <w:marBottom w:val="0"/>
          <w:divBdr>
            <w:top w:val="none" w:sz="0" w:space="0" w:color="auto"/>
            <w:left w:val="none" w:sz="0" w:space="0" w:color="auto"/>
            <w:bottom w:val="none" w:sz="0" w:space="0" w:color="auto"/>
            <w:right w:val="none" w:sz="0" w:space="0" w:color="auto"/>
          </w:divBdr>
        </w:div>
        <w:div w:id="1760637956">
          <w:marLeft w:val="0"/>
          <w:marRight w:val="0"/>
          <w:marTop w:val="0"/>
          <w:marBottom w:val="0"/>
          <w:divBdr>
            <w:top w:val="none" w:sz="0" w:space="0" w:color="auto"/>
            <w:left w:val="none" w:sz="0" w:space="0" w:color="auto"/>
            <w:bottom w:val="none" w:sz="0" w:space="0" w:color="auto"/>
            <w:right w:val="none" w:sz="0" w:space="0" w:color="auto"/>
          </w:divBdr>
        </w:div>
        <w:div w:id="1789162874">
          <w:marLeft w:val="0"/>
          <w:marRight w:val="0"/>
          <w:marTop w:val="0"/>
          <w:marBottom w:val="0"/>
          <w:divBdr>
            <w:top w:val="none" w:sz="0" w:space="0" w:color="auto"/>
            <w:left w:val="none" w:sz="0" w:space="0" w:color="auto"/>
            <w:bottom w:val="none" w:sz="0" w:space="0" w:color="auto"/>
            <w:right w:val="none" w:sz="0" w:space="0" w:color="auto"/>
          </w:divBdr>
        </w:div>
        <w:div w:id="1793013315">
          <w:marLeft w:val="0"/>
          <w:marRight w:val="0"/>
          <w:marTop w:val="0"/>
          <w:marBottom w:val="0"/>
          <w:divBdr>
            <w:top w:val="none" w:sz="0" w:space="0" w:color="auto"/>
            <w:left w:val="none" w:sz="0" w:space="0" w:color="auto"/>
            <w:bottom w:val="none" w:sz="0" w:space="0" w:color="auto"/>
            <w:right w:val="none" w:sz="0" w:space="0" w:color="auto"/>
          </w:divBdr>
        </w:div>
        <w:div w:id="1834445491">
          <w:marLeft w:val="0"/>
          <w:marRight w:val="0"/>
          <w:marTop w:val="0"/>
          <w:marBottom w:val="0"/>
          <w:divBdr>
            <w:top w:val="none" w:sz="0" w:space="0" w:color="auto"/>
            <w:left w:val="none" w:sz="0" w:space="0" w:color="auto"/>
            <w:bottom w:val="none" w:sz="0" w:space="0" w:color="auto"/>
            <w:right w:val="none" w:sz="0" w:space="0" w:color="auto"/>
          </w:divBdr>
        </w:div>
        <w:div w:id="1879270305">
          <w:marLeft w:val="0"/>
          <w:marRight w:val="0"/>
          <w:marTop w:val="0"/>
          <w:marBottom w:val="0"/>
          <w:divBdr>
            <w:top w:val="none" w:sz="0" w:space="0" w:color="auto"/>
            <w:left w:val="none" w:sz="0" w:space="0" w:color="auto"/>
            <w:bottom w:val="none" w:sz="0" w:space="0" w:color="auto"/>
            <w:right w:val="none" w:sz="0" w:space="0" w:color="auto"/>
          </w:divBdr>
        </w:div>
        <w:div w:id="1928538800">
          <w:marLeft w:val="0"/>
          <w:marRight w:val="0"/>
          <w:marTop w:val="0"/>
          <w:marBottom w:val="0"/>
          <w:divBdr>
            <w:top w:val="none" w:sz="0" w:space="0" w:color="auto"/>
            <w:left w:val="none" w:sz="0" w:space="0" w:color="auto"/>
            <w:bottom w:val="none" w:sz="0" w:space="0" w:color="auto"/>
            <w:right w:val="none" w:sz="0" w:space="0" w:color="auto"/>
          </w:divBdr>
        </w:div>
        <w:div w:id="1934628432">
          <w:marLeft w:val="0"/>
          <w:marRight w:val="0"/>
          <w:marTop w:val="0"/>
          <w:marBottom w:val="0"/>
          <w:divBdr>
            <w:top w:val="none" w:sz="0" w:space="0" w:color="auto"/>
            <w:left w:val="none" w:sz="0" w:space="0" w:color="auto"/>
            <w:bottom w:val="none" w:sz="0" w:space="0" w:color="auto"/>
            <w:right w:val="none" w:sz="0" w:space="0" w:color="auto"/>
          </w:divBdr>
        </w:div>
        <w:div w:id="2057001418">
          <w:marLeft w:val="0"/>
          <w:marRight w:val="0"/>
          <w:marTop w:val="0"/>
          <w:marBottom w:val="0"/>
          <w:divBdr>
            <w:top w:val="none" w:sz="0" w:space="0" w:color="auto"/>
            <w:left w:val="none" w:sz="0" w:space="0" w:color="auto"/>
            <w:bottom w:val="none" w:sz="0" w:space="0" w:color="auto"/>
            <w:right w:val="none" w:sz="0" w:space="0" w:color="auto"/>
          </w:divBdr>
        </w:div>
        <w:div w:id="2074695686">
          <w:marLeft w:val="0"/>
          <w:marRight w:val="0"/>
          <w:marTop w:val="0"/>
          <w:marBottom w:val="0"/>
          <w:divBdr>
            <w:top w:val="none" w:sz="0" w:space="0" w:color="auto"/>
            <w:left w:val="none" w:sz="0" w:space="0" w:color="auto"/>
            <w:bottom w:val="none" w:sz="0" w:space="0" w:color="auto"/>
            <w:right w:val="none" w:sz="0" w:space="0" w:color="auto"/>
          </w:divBdr>
        </w:div>
        <w:div w:id="2082022226">
          <w:marLeft w:val="0"/>
          <w:marRight w:val="0"/>
          <w:marTop w:val="0"/>
          <w:marBottom w:val="0"/>
          <w:divBdr>
            <w:top w:val="none" w:sz="0" w:space="0" w:color="auto"/>
            <w:left w:val="none" w:sz="0" w:space="0" w:color="auto"/>
            <w:bottom w:val="none" w:sz="0" w:space="0" w:color="auto"/>
            <w:right w:val="none" w:sz="0" w:space="0" w:color="auto"/>
          </w:divBdr>
        </w:div>
        <w:div w:id="2103718583">
          <w:marLeft w:val="0"/>
          <w:marRight w:val="0"/>
          <w:marTop w:val="0"/>
          <w:marBottom w:val="0"/>
          <w:divBdr>
            <w:top w:val="none" w:sz="0" w:space="0" w:color="auto"/>
            <w:left w:val="none" w:sz="0" w:space="0" w:color="auto"/>
            <w:bottom w:val="none" w:sz="0" w:space="0" w:color="auto"/>
            <w:right w:val="none" w:sz="0" w:space="0" w:color="auto"/>
          </w:divBdr>
        </w:div>
        <w:div w:id="2108885091">
          <w:marLeft w:val="0"/>
          <w:marRight w:val="0"/>
          <w:marTop w:val="0"/>
          <w:marBottom w:val="0"/>
          <w:divBdr>
            <w:top w:val="none" w:sz="0" w:space="0" w:color="auto"/>
            <w:left w:val="none" w:sz="0" w:space="0" w:color="auto"/>
            <w:bottom w:val="none" w:sz="0" w:space="0" w:color="auto"/>
            <w:right w:val="none" w:sz="0" w:space="0" w:color="auto"/>
          </w:divBdr>
        </w:div>
      </w:divsChild>
    </w:div>
    <w:div w:id="1860318404">
      <w:bodyDiv w:val="1"/>
      <w:marLeft w:val="0"/>
      <w:marRight w:val="0"/>
      <w:marTop w:val="0"/>
      <w:marBottom w:val="0"/>
      <w:divBdr>
        <w:top w:val="none" w:sz="0" w:space="0" w:color="auto"/>
        <w:left w:val="none" w:sz="0" w:space="0" w:color="auto"/>
        <w:bottom w:val="none" w:sz="0" w:space="0" w:color="auto"/>
        <w:right w:val="none" w:sz="0" w:space="0" w:color="auto"/>
      </w:divBdr>
    </w:div>
    <w:div w:id="1861040939">
      <w:bodyDiv w:val="1"/>
      <w:marLeft w:val="0"/>
      <w:marRight w:val="0"/>
      <w:marTop w:val="0"/>
      <w:marBottom w:val="0"/>
      <w:divBdr>
        <w:top w:val="none" w:sz="0" w:space="0" w:color="auto"/>
        <w:left w:val="none" w:sz="0" w:space="0" w:color="auto"/>
        <w:bottom w:val="none" w:sz="0" w:space="0" w:color="auto"/>
        <w:right w:val="none" w:sz="0" w:space="0" w:color="auto"/>
      </w:divBdr>
    </w:div>
    <w:div w:id="1861620932">
      <w:bodyDiv w:val="1"/>
      <w:marLeft w:val="0"/>
      <w:marRight w:val="0"/>
      <w:marTop w:val="0"/>
      <w:marBottom w:val="0"/>
      <w:divBdr>
        <w:top w:val="none" w:sz="0" w:space="0" w:color="auto"/>
        <w:left w:val="none" w:sz="0" w:space="0" w:color="auto"/>
        <w:bottom w:val="none" w:sz="0" w:space="0" w:color="auto"/>
        <w:right w:val="none" w:sz="0" w:space="0" w:color="auto"/>
      </w:divBdr>
    </w:div>
    <w:div w:id="1861965958">
      <w:bodyDiv w:val="1"/>
      <w:marLeft w:val="0"/>
      <w:marRight w:val="0"/>
      <w:marTop w:val="0"/>
      <w:marBottom w:val="0"/>
      <w:divBdr>
        <w:top w:val="none" w:sz="0" w:space="0" w:color="auto"/>
        <w:left w:val="none" w:sz="0" w:space="0" w:color="auto"/>
        <w:bottom w:val="none" w:sz="0" w:space="0" w:color="auto"/>
        <w:right w:val="none" w:sz="0" w:space="0" w:color="auto"/>
      </w:divBdr>
    </w:div>
    <w:div w:id="1862279026">
      <w:bodyDiv w:val="1"/>
      <w:marLeft w:val="0"/>
      <w:marRight w:val="0"/>
      <w:marTop w:val="0"/>
      <w:marBottom w:val="0"/>
      <w:divBdr>
        <w:top w:val="none" w:sz="0" w:space="0" w:color="auto"/>
        <w:left w:val="none" w:sz="0" w:space="0" w:color="auto"/>
        <w:bottom w:val="none" w:sz="0" w:space="0" w:color="auto"/>
        <w:right w:val="none" w:sz="0" w:space="0" w:color="auto"/>
      </w:divBdr>
    </w:div>
    <w:div w:id="1864049679">
      <w:bodyDiv w:val="1"/>
      <w:marLeft w:val="0"/>
      <w:marRight w:val="0"/>
      <w:marTop w:val="0"/>
      <w:marBottom w:val="0"/>
      <w:divBdr>
        <w:top w:val="none" w:sz="0" w:space="0" w:color="auto"/>
        <w:left w:val="none" w:sz="0" w:space="0" w:color="auto"/>
        <w:bottom w:val="none" w:sz="0" w:space="0" w:color="auto"/>
        <w:right w:val="none" w:sz="0" w:space="0" w:color="auto"/>
      </w:divBdr>
    </w:div>
    <w:div w:id="1866944414">
      <w:bodyDiv w:val="1"/>
      <w:marLeft w:val="0"/>
      <w:marRight w:val="0"/>
      <w:marTop w:val="0"/>
      <w:marBottom w:val="0"/>
      <w:divBdr>
        <w:top w:val="none" w:sz="0" w:space="0" w:color="auto"/>
        <w:left w:val="none" w:sz="0" w:space="0" w:color="auto"/>
        <w:bottom w:val="none" w:sz="0" w:space="0" w:color="auto"/>
        <w:right w:val="none" w:sz="0" w:space="0" w:color="auto"/>
      </w:divBdr>
    </w:div>
    <w:div w:id="1875001898">
      <w:bodyDiv w:val="1"/>
      <w:marLeft w:val="0"/>
      <w:marRight w:val="0"/>
      <w:marTop w:val="0"/>
      <w:marBottom w:val="0"/>
      <w:divBdr>
        <w:top w:val="none" w:sz="0" w:space="0" w:color="auto"/>
        <w:left w:val="none" w:sz="0" w:space="0" w:color="auto"/>
        <w:bottom w:val="none" w:sz="0" w:space="0" w:color="auto"/>
        <w:right w:val="none" w:sz="0" w:space="0" w:color="auto"/>
      </w:divBdr>
    </w:div>
    <w:div w:id="1875537824">
      <w:bodyDiv w:val="1"/>
      <w:marLeft w:val="0"/>
      <w:marRight w:val="0"/>
      <w:marTop w:val="0"/>
      <w:marBottom w:val="0"/>
      <w:divBdr>
        <w:top w:val="none" w:sz="0" w:space="0" w:color="auto"/>
        <w:left w:val="none" w:sz="0" w:space="0" w:color="auto"/>
        <w:bottom w:val="none" w:sz="0" w:space="0" w:color="auto"/>
        <w:right w:val="none" w:sz="0" w:space="0" w:color="auto"/>
      </w:divBdr>
    </w:div>
    <w:div w:id="1877500203">
      <w:bodyDiv w:val="1"/>
      <w:marLeft w:val="0"/>
      <w:marRight w:val="0"/>
      <w:marTop w:val="0"/>
      <w:marBottom w:val="0"/>
      <w:divBdr>
        <w:top w:val="none" w:sz="0" w:space="0" w:color="auto"/>
        <w:left w:val="none" w:sz="0" w:space="0" w:color="auto"/>
        <w:bottom w:val="none" w:sz="0" w:space="0" w:color="auto"/>
        <w:right w:val="none" w:sz="0" w:space="0" w:color="auto"/>
      </w:divBdr>
    </w:div>
    <w:div w:id="1878930429">
      <w:bodyDiv w:val="1"/>
      <w:marLeft w:val="0"/>
      <w:marRight w:val="0"/>
      <w:marTop w:val="0"/>
      <w:marBottom w:val="0"/>
      <w:divBdr>
        <w:top w:val="none" w:sz="0" w:space="0" w:color="auto"/>
        <w:left w:val="none" w:sz="0" w:space="0" w:color="auto"/>
        <w:bottom w:val="none" w:sz="0" w:space="0" w:color="auto"/>
        <w:right w:val="none" w:sz="0" w:space="0" w:color="auto"/>
      </w:divBdr>
    </w:div>
    <w:div w:id="1884170353">
      <w:bodyDiv w:val="1"/>
      <w:marLeft w:val="0"/>
      <w:marRight w:val="0"/>
      <w:marTop w:val="0"/>
      <w:marBottom w:val="0"/>
      <w:divBdr>
        <w:top w:val="none" w:sz="0" w:space="0" w:color="auto"/>
        <w:left w:val="none" w:sz="0" w:space="0" w:color="auto"/>
        <w:bottom w:val="none" w:sz="0" w:space="0" w:color="auto"/>
        <w:right w:val="none" w:sz="0" w:space="0" w:color="auto"/>
      </w:divBdr>
    </w:div>
    <w:div w:id="1886405538">
      <w:bodyDiv w:val="1"/>
      <w:marLeft w:val="0"/>
      <w:marRight w:val="0"/>
      <w:marTop w:val="0"/>
      <w:marBottom w:val="0"/>
      <w:divBdr>
        <w:top w:val="none" w:sz="0" w:space="0" w:color="auto"/>
        <w:left w:val="none" w:sz="0" w:space="0" w:color="auto"/>
        <w:bottom w:val="none" w:sz="0" w:space="0" w:color="auto"/>
        <w:right w:val="none" w:sz="0" w:space="0" w:color="auto"/>
      </w:divBdr>
    </w:div>
    <w:div w:id="1886595843">
      <w:bodyDiv w:val="1"/>
      <w:marLeft w:val="0"/>
      <w:marRight w:val="0"/>
      <w:marTop w:val="0"/>
      <w:marBottom w:val="0"/>
      <w:divBdr>
        <w:top w:val="none" w:sz="0" w:space="0" w:color="auto"/>
        <w:left w:val="none" w:sz="0" w:space="0" w:color="auto"/>
        <w:bottom w:val="none" w:sz="0" w:space="0" w:color="auto"/>
        <w:right w:val="none" w:sz="0" w:space="0" w:color="auto"/>
      </w:divBdr>
    </w:div>
    <w:div w:id="1888954621">
      <w:bodyDiv w:val="1"/>
      <w:marLeft w:val="0"/>
      <w:marRight w:val="0"/>
      <w:marTop w:val="0"/>
      <w:marBottom w:val="0"/>
      <w:divBdr>
        <w:top w:val="none" w:sz="0" w:space="0" w:color="auto"/>
        <w:left w:val="none" w:sz="0" w:space="0" w:color="auto"/>
        <w:bottom w:val="none" w:sz="0" w:space="0" w:color="auto"/>
        <w:right w:val="none" w:sz="0" w:space="0" w:color="auto"/>
      </w:divBdr>
    </w:div>
    <w:div w:id="1889493234">
      <w:bodyDiv w:val="1"/>
      <w:marLeft w:val="0"/>
      <w:marRight w:val="0"/>
      <w:marTop w:val="0"/>
      <w:marBottom w:val="0"/>
      <w:divBdr>
        <w:top w:val="none" w:sz="0" w:space="0" w:color="auto"/>
        <w:left w:val="none" w:sz="0" w:space="0" w:color="auto"/>
        <w:bottom w:val="none" w:sz="0" w:space="0" w:color="auto"/>
        <w:right w:val="none" w:sz="0" w:space="0" w:color="auto"/>
      </w:divBdr>
    </w:div>
    <w:div w:id="1892881133">
      <w:bodyDiv w:val="1"/>
      <w:marLeft w:val="0"/>
      <w:marRight w:val="0"/>
      <w:marTop w:val="0"/>
      <w:marBottom w:val="0"/>
      <w:divBdr>
        <w:top w:val="none" w:sz="0" w:space="0" w:color="auto"/>
        <w:left w:val="none" w:sz="0" w:space="0" w:color="auto"/>
        <w:bottom w:val="none" w:sz="0" w:space="0" w:color="auto"/>
        <w:right w:val="none" w:sz="0" w:space="0" w:color="auto"/>
      </w:divBdr>
    </w:div>
    <w:div w:id="1893153237">
      <w:bodyDiv w:val="1"/>
      <w:marLeft w:val="0"/>
      <w:marRight w:val="0"/>
      <w:marTop w:val="0"/>
      <w:marBottom w:val="0"/>
      <w:divBdr>
        <w:top w:val="none" w:sz="0" w:space="0" w:color="auto"/>
        <w:left w:val="none" w:sz="0" w:space="0" w:color="auto"/>
        <w:bottom w:val="none" w:sz="0" w:space="0" w:color="auto"/>
        <w:right w:val="none" w:sz="0" w:space="0" w:color="auto"/>
      </w:divBdr>
    </w:div>
    <w:div w:id="1894387499">
      <w:bodyDiv w:val="1"/>
      <w:marLeft w:val="0"/>
      <w:marRight w:val="0"/>
      <w:marTop w:val="0"/>
      <w:marBottom w:val="0"/>
      <w:divBdr>
        <w:top w:val="none" w:sz="0" w:space="0" w:color="auto"/>
        <w:left w:val="none" w:sz="0" w:space="0" w:color="auto"/>
        <w:bottom w:val="none" w:sz="0" w:space="0" w:color="auto"/>
        <w:right w:val="none" w:sz="0" w:space="0" w:color="auto"/>
      </w:divBdr>
    </w:div>
    <w:div w:id="1898321705">
      <w:bodyDiv w:val="1"/>
      <w:marLeft w:val="0"/>
      <w:marRight w:val="0"/>
      <w:marTop w:val="0"/>
      <w:marBottom w:val="0"/>
      <w:divBdr>
        <w:top w:val="none" w:sz="0" w:space="0" w:color="auto"/>
        <w:left w:val="none" w:sz="0" w:space="0" w:color="auto"/>
        <w:bottom w:val="none" w:sz="0" w:space="0" w:color="auto"/>
        <w:right w:val="none" w:sz="0" w:space="0" w:color="auto"/>
      </w:divBdr>
    </w:div>
    <w:div w:id="1903129532">
      <w:bodyDiv w:val="1"/>
      <w:marLeft w:val="0"/>
      <w:marRight w:val="0"/>
      <w:marTop w:val="0"/>
      <w:marBottom w:val="0"/>
      <w:divBdr>
        <w:top w:val="none" w:sz="0" w:space="0" w:color="auto"/>
        <w:left w:val="none" w:sz="0" w:space="0" w:color="auto"/>
        <w:bottom w:val="none" w:sz="0" w:space="0" w:color="auto"/>
        <w:right w:val="none" w:sz="0" w:space="0" w:color="auto"/>
      </w:divBdr>
    </w:div>
    <w:div w:id="1903370007">
      <w:bodyDiv w:val="1"/>
      <w:marLeft w:val="0"/>
      <w:marRight w:val="0"/>
      <w:marTop w:val="0"/>
      <w:marBottom w:val="0"/>
      <w:divBdr>
        <w:top w:val="none" w:sz="0" w:space="0" w:color="auto"/>
        <w:left w:val="none" w:sz="0" w:space="0" w:color="auto"/>
        <w:bottom w:val="none" w:sz="0" w:space="0" w:color="auto"/>
        <w:right w:val="none" w:sz="0" w:space="0" w:color="auto"/>
      </w:divBdr>
    </w:div>
    <w:div w:id="1907450626">
      <w:bodyDiv w:val="1"/>
      <w:marLeft w:val="0"/>
      <w:marRight w:val="0"/>
      <w:marTop w:val="0"/>
      <w:marBottom w:val="0"/>
      <w:divBdr>
        <w:top w:val="none" w:sz="0" w:space="0" w:color="auto"/>
        <w:left w:val="none" w:sz="0" w:space="0" w:color="auto"/>
        <w:bottom w:val="none" w:sz="0" w:space="0" w:color="auto"/>
        <w:right w:val="none" w:sz="0" w:space="0" w:color="auto"/>
      </w:divBdr>
    </w:div>
    <w:div w:id="1909222632">
      <w:bodyDiv w:val="1"/>
      <w:marLeft w:val="0"/>
      <w:marRight w:val="0"/>
      <w:marTop w:val="0"/>
      <w:marBottom w:val="0"/>
      <w:divBdr>
        <w:top w:val="none" w:sz="0" w:space="0" w:color="auto"/>
        <w:left w:val="none" w:sz="0" w:space="0" w:color="auto"/>
        <w:bottom w:val="none" w:sz="0" w:space="0" w:color="auto"/>
        <w:right w:val="none" w:sz="0" w:space="0" w:color="auto"/>
      </w:divBdr>
    </w:div>
    <w:div w:id="1910533255">
      <w:bodyDiv w:val="1"/>
      <w:marLeft w:val="0"/>
      <w:marRight w:val="0"/>
      <w:marTop w:val="0"/>
      <w:marBottom w:val="0"/>
      <w:divBdr>
        <w:top w:val="none" w:sz="0" w:space="0" w:color="auto"/>
        <w:left w:val="none" w:sz="0" w:space="0" w:color="auto"/>
        <w:bottom w:val="none" w:sz="0" w:space="0" w:color="auto"/>
        <w:right w:val="none" w:sz="0" w:space="0" w:color="auto"/>
      </w:divBdr>
    </w:div>
    <w:div w:id="1918204591">
      <w:bodyDiv w:val="1"/>
      <w:marLeft w:val="0"/>
      <w:marRight w:val="0"/>
      <w:marTop w:val="0"/>
      <w:marBottom w:val="0"/>
      <w:divBdr>
        <w:top w:val="none" w:sz="0" w:space="0" w:color="auto"/>
        <w:left w:val="none" w:sz="0" w:space="0" w:color="auto"/>
        <w:bottom w:val="none" w:sz="0" w:space="0" w:color="auto"/>
        <w:right w:val="none" w:sz="0" w:space="0" w:color="auto"/>
      </w:divBdr>
    </w:div>
    <w:div w:id="1918401341">
      <w:bodyDiv w:val="1"/>
      <w:marLeft w:val="0"/>
      <w:marRight w:val="0"/>
      <w:marTop w:val="0"/>
      <w:marBottom w:val="0"/>
      <w:divBdr>
        <w:top w:val="none" w:sz="0" w:space="0" w:color="auto"/>
        <w:left w:val="none" w:sz="0" w:space="0" w:color="auto"/>
        <w:bottom w:val="none" w:sz="0" w:space="0" w:color="auto"/>
        <w:right w:val="none" w:sz="0" w:space="0" w:color="auto"/>
      </w:divBdr>
    </w:div>
    <w:div w:id="1922640954">
      <w:bodyDiv w:val="1"/>
      <w:marLeft w:val="0"/>
      <w:marRight w:val="0"/>
      <w:marTop w:val="0"/>
      <w:marBottom w:val="0"/>
      <w:divBdr>
        <w:top w:val="none" w:sz="0" w:space="0" w:color="auto"/>
        <w:left w:val="none" w:sz="0" w:space="0" w:color="auto"/>
        <w:bottom w:val="none" w:sz="0" w:space="0" w:color="auto"/>
        <w:right w:val="none" w:sz="0" w:space="0" w:color="auto"/>
      </w:divBdr>
    </w:div>
    <w:div w:id="1927230454">
      <w:bodyDiv w:val="1"/>
      <w:marLeft w:val="0"/>
      <w:marRight w:val="0"/>
      <w:marTop w:val="0"/>
      <w:marBottom w:val="0"/>
      <w:divBdr>
        <w:top w:val="none" w:sz="0" w:space="0" w:color="auto"/>
        <w:left w:val="none" w:sz="0" w:space="0" w:color="auto"/>
        <w:bottom w:val="none" w:sz="0" w:space="0" w:color="auto"/>
        <w:right w:val="none" w:sz="0" w:space="0" w:color="auto"/>
      </w:divBdr>
    </w:div>
    <w:div w:id="1933781858">
      <w:bodyDiv w:val="1"/>
      <w:marLeft w:val="0"/>
      <w:marRight w:val="0"/>
      <w:marTop w:val="0"/>
      <w:marBottom w:val="0"/>
      <w:divBdr>
        <w:top w:val="none" w:sz="0" w:space="0" w:color="auto"/>
        <w:left w:val="none" w:sz="0" w:space="0" w:color="auto"/>
        <w:bottom w:val="none" w:sz="0" w:space="0" w:color="auto"/>
        <w:right w:val="none" w:sz="0" w:space="0" w:color="auto"/>
      </w:divBdr>
    </w:div>
    <w:div w:id="1940023544">
      <w:bodyDiv w:val="1"/>
      <w:marLeft w:val="0"/>
      <w:marRight w:val="0"/>
      <w:marTop w:val="0"/>
      <w:marBottom w:val="0"/>
      <w:divBdr>
        <w:top w:val="none" w:sz="0" w:space="0" w:color="auto"/>
        <w:left w:val="none" w:sz="0" w:space="0" w:color="auto"/>
        <w:bottom w:val="none" w:sz="0" w:space="0" w:color="auto"/>
        <w:right w:val="none" w:sz="0" w:space="0" w:color="auto"/>
      </w:divBdr>
    </w:div>
    <w:div w:id="1944258910">
      <w:bodyDiv w:val="1"/>
      <w:marLeft w:val="0"/>
      <w:marRight w:val="0"/>
      <w:marTop w:val="0"/>
      <w:marBottom w:val="0"/>
      <w:divBdr>
        <w:top w:val="none" w:sz="0" w:space="0" w:color="auto"/>
        <w:left w:val="none" w:sz="0" w:space="0" w:color="auto"/>
        <w:bottom w:val="none" w:sz="0" w:space="0" w:color="auto"/>
        <w:right w:val="none" w:sz="0" w:space="0" w:color="auto"/>
      </w:divBdr>
    </w:div>
    <w:div w:id="1945532818">
      <w:bodyDiv w:val="1"/>
      <w:marLeft w:val="0"/>
      <w:marRight w:val="0"/>
      <w:marTop w:val="0"/>
      <w:marBottom w:val="0"/>
      <w:divBdr>
        <w:top w:val="none" w:sz="0" w:space="0" w:color="auto"/>
        <w:left w:val="none" w:sz="0" w:space="0" w:color="auto"/>
        <w:bottom w:val="none" w:sz="0" w:space="0" w:color="auto"/>
        <w:right w:val="none" w:sz="0" w:space="0" w:color="auto"/>
      </w:divBdr>
    </w:div>
    <w:div w:id="1952933224">
      <w:bodyDiv w:val="1"/>
      <w:marLeft w:val="0"/>
      <w:marRight w:val="0"/>
      <w:marTop w:val="0"/>
      <w:marBottom w:val="0"/>
      <w:divBdr>
        <w:top w:val="none" w:sz="0" w:space="0" w:color="auto"/>
        <w:left w:val="none" w:sz="0" w:space="0" w:color="auto"/>
        <w:bottom w:val="none" w:sz="0" w:space="0" w:color="auto"/>
        <w:right w:val="none" w:sz="0" w:space="0" w:color="auto"/>
      </w:divBdr>
    </w:div>
    <w:div w:id="1955940497">
      <w:bodyDiv w:val="1"/>
      <w:marLeft w:val="0"/>
      <w:marRight w:val="0"/>
      <w:marTop w:val="0"/>
      <w:marBottom w:val="0"/>
      <w:divBdr>
        <w:top w:val="none" w:sz="0" w:space="0" w:color="auto"/>
        <w:left w:val="none" w:sz="0" w:space="0" w:color="auto"/>
        <w:bottom w:val="none" w:sz="0" w:space="0" w:color="auto"/>
        <w:right w:val="none" w:sz="0" w:space="0" w:color="auto"/>
      </w:divBdr>
    </w:div>
    <w:div w:id="1959606419">
      <w:bodyDiv w:val="1"/>
      <w:marLeft w:val="0"/>
      <w:marRight w:val="0"/>
      <w:marTop w:val="0"/>
      <w:marBottom w:val="0"/>
      <w:divBdr>
        <w:top w:val="none" w:sz="0" w:space="0" w:color="auto"/>
        <w:left w:val="none" w:sz="0" w:space="0" w:color="auto"/>
        <w:bottom w:val="none" w:sz="0" w:space="0" w:color="auto"/>
        <w:right w:val="none" w:sz="0" w:space="0" w:color="auto"/>
      </w:divBdr>
    </w:div>
    <w:div w:id="1970041097">
      <w:bodyDiv w:val="1"/>
      <w:marLeft w:val="0"/>
      <w:marRight w:val="0"/>
      <w:marTop w:val="0"/>
      <w:marBottom w:val="0"/>
      <w:divBdr>
        <w:top w:val="none" w:sz="0" w:space="0" w:color="auto"/>
        <w:left w:val="none" w:sz="0" w:space="0" w:color="auto"/>
        <w:bottom w:val="none" w:sz="0" w:space="0" w:color="auto"/>
        <w:right w:val="none" w:sz="0" w:space="0" w:color="auto"/>
      </w:divBdr>
    </w:div>
    <w:div w:id="1970629936">
      <w:bodyDiv w:val="1"/>
      <w:marLeft w:val="0"/>
      <w:marRight w:val="0"/>
      <w:marTop w:val="0"/>
      <w:marBottom w:val="0"/>
      <w:divBdr>
        <w:top w:val="none" w:sz="0" w:space="0" w:color="auto"/>
        <w:left w:val="none" w:sz="0" w:space="0" w:color="auto"/>
        <w:bottom w:val="none" w:sz="0" w:space="0" w:color="auto"/>
        <w:right w:val="none" w:sz="0" w:space="0" w:color="auto"/>
      </w:divBdr>
    </w:div>
    <w:div w:id="1971277018">
      <w:bodyDiv w:val="1"/>
      <w:marLeft w:val="0"/>
      <w:marRight w:val="0"/>
      <w:marTop w:val="0"/>
      <w:marBottom w:val="0"/>
      <w:divBdr>
        <w:top w:val="none" w:sz="0" w:space="0" w:color="auto"/>
        <w:left w:val="none" w:sz="0" w:space="0" w:color="auto"/>
        <w:bottom w:val="none" w:sz="0" w:space="0" w:color="auto"/>
        <w:right w:val="none" w:sz="0" w:space="0" w:color="auto"/>
      </w:divBdr>
    </w:div>
    <w:div w:id="1972203086">
      <w:bodyDiv w:val="1"/>
      <w:marLeft w:val="0"/>
      <w:marRight w:val="0"/>
      <w:marTop w:val="0"/>
      <w:marBottom w:val="0"/>
      <w:divBdr>
        <w:top w:val="none" w:sz="0" w:space="0" w:color="auto"/>
        <w:left w:val="none" w:sz="0" w:space="0" w:color="auto"/>
        <w:bottom w:val="none" w:sz="0" w:space="0" w:color="auto"/>
        <w:right w:val="none" w:sz="0" w:space="0" w:color="auto"/>
      </w:divBdr>
    </w:div>
    <w:div w:id="1972395191">
      <w:bodyDiv w:val="1"/>
      <w:marLeft w:val="0"/>
      <w:marRight w:val="0"/>
      <w:marTop w:val="0"/>
      <w:marBottom w:val="0"/>
      <w:divBdr>
        <w:top w:val="none" w:sz="0" w:space="0" w:color="auto"/>
        <w:left w:val="none" w:sz="0" w:space="0" w:color="auto"/>
        <w:bottom w:val="none" w:sz="0" w:space="0" w:color="auto"/>
        <w:right w:val="none" w:sz="0" w:space="0" w:color="auto"/>
      </w:divBdr>
      <w:divsChild>
        <w:div w:id="13073416">
          <w:marLeft w:val="0"/>
          <w:marRight w:val="0"/>
          <w:marTop w:val="0"/>
          <w:marBottom w:val="0"/>
          <w:divBdr>
            <w:top w:val="none" w:sz="0" w:space="0" w:color="auto"/>
            <w:left w:val="none" w:sz="0" w:space="0" w:color="auto"/>
            <w:bottom w:val="none" w:sz="0" w:space="0" w:color="auto"/>
            <w:right w:val="none" w:sz="0" w:space="0" w:color="auto"/>
          </w:divBdr>
        </w:div>
        <w:div w:id="72900891">
          <w:marLeft w:val="0"/>
          <w:marRight w:val="0"/>
          <w:marTop w:val="0"/>
          <w:marBottom w:val="0"/>
          <w:divBdr>
            <w:top w:val="none" w:sz="0" w:space="0" w:color="auto"/>
            <w:left w:val="none" w:sz="0" w:space="0" w:color="auto"/>
            <w:bottom w:val="none" w:sz="0" w:space="0" w:color="auto"/>
            <w:right w:val="none" w:sz="0" w:space="0" w:color="auto"/>
          </w:divBdr>
        </w:div>
        <w:div w:id="1152454323">
          <w:marLeft w:val="0"/>
          <w:marRight w:val="0"/>
          <w:marTop w:val="0"/>
          <w:marBottom w:val="0"/>
          <w:divBdr>
            <w:top w:val="none" w:sz="0" w:space="0" w:color="auto"/>
            <w:left w:val="none" w:sz="0" w:space="0" w:color="auto"/>
            <w:bottom w:val="none" w:sz="0" w:space="0" w:color="auto"/>
            <w:right w:val="none" w:sz="0" w:space="0" w:color="auto"/>
          </w:divBdr>
        </w:div>
        <w:div w:id="1598635422">
          <w:marLeft w:val="0"/>
          <w:marRight w:val="0"/>
          <w:marTop w:val="0"/>
          <w:marBottom w:val="0"/>
          <w:divBdr>
            <w:top w:val="none" w:sz="0" w:space="0" w:color="auto"/>
            <w:left w:val="none" w:sz="0" w:space="0" w:color="auto"/>
            <w:bottom w:val="none" w:sz="0" w:space="0" w:color="auto"/>
            <w:right w:val="none" w:sz="0" w:space="0" w:color="auto"/>
          </w:divBdr>
        </w:div>
        <w:div w:id="1671248283">
          <w:marLeft w:val="0"/>
          <w:marRight w:val="0"/>
          <w:marTop w:val="0"/>
          <w:marBottom w:val="0"/>
          <w:divBdr>
            <w:top w:val="none" w:sz="0" w:space="0" w:color="auto"/>
            <w:left w:val="none" w:sz="0" w:space="0" w:color="auto"/>
            <w:bottom w:val="none" w:sz="0" w:space="0" w:color="auto"/>
            <w:right w:val="none" w:sz="0" w:space="0" w:color="auto"/>
          </w:divBdr>
        </w:div>
        <w:div w:id="1955481303">
          <w:marLeft w:val="0"/>
          <w:marRight w:val="0"/>
          <w:marTop w:val="0"/>
          <w:marBottom w:val="0"/>
          <w:divBdr>
            <w:top w:val="none" w:sz="0" w:space="0" w:color="auto"/>
            <w:left w:val="none" w:sz="0" w:space="0" w:color="auto"/>
            <w:bottom w:val="none" w:sz="0" w:space="0" w:color="auto"/>
            <w:right w:val="none" w:sz="0" w:space="0" w:color="auto"/>
          </w:divBdr>
        </w:div>
      </w:divsChild>
    </w:div>
    <w:div w:id="1981616873">
      <w:bodyDiv w:val="1"/>
      <w:marLeft w:val="0"/>
      <w:marRight w:val="0"/>
      <w:marTop w:val="0"/>
      <w:marBottom w:val="0"/>
      <w:divBdr>
        <w:top w:val="none" w:sz="0" w:space="0" w:color="auto"/>
        <w:left w:val="none" w:sz="0" w:space="0" w:color="auto"/>
        <w:bottom w:val="none" w:sz="0" w:space="0" w:color="auto"/>
        <w:right w:val="none" w:sz="0" w:space="0" w:color="auto"/>
      </w:divBdr>
    </w:div>
    <w:div w:id="1986663143">
      <w:bodyDiv w:val="1"/>
      <w:marLeft w:val="0"/>
      <w:marRight w:val="0"/>
      <w:marTop w:val="0"/>
      <w:marBottom w:val="0"/>
      <w:divBdr>
        <w:top w:val="none" w:sz="0" w:space="0" w:color="auto"/>
        <w:left w:val="none" w:sz="0" w:space="0" w:color="auto"/>
        <w:bottom w:val="none" w:sz="0" w:space="0" w:color="auto"/>
        <w:right w:val="none" w:sz="0" w:space="0" w:color="auto"/>
      </w:divBdr>
    </w:div>
    <w:div w:id="1990749719">
      <w:bodyDiv w:val="1"/>
      <w:marLeft w:val="0"/>
      <w:marRight w:val="0"/>
      <w:marTop w:val="0"/>
      <w:marBottom w:val="0"/>
      <w:divBdr>
        <w:top w:val="none" w:sz="0" w:space="0" w:color="auto"/>
        <w:left w:val="none" w:sz="0" w:space="0" w:color="auto"/>
        <w:bottom w:val="none" w:sz="0" w:space="0" w:color="auto"/>
        <w:right w:val="none" w:sz="0" w:space="0" w:color="auto"/>
      </w:divBdr>
    </w:div>
    <w:div w:id="1990938709">
      <w:bodyDiv w:val="1"/>
      <w:marLeft w:val="0"/>
      <w:marRight w:val="0"/>
      <w:marTop w:val="0"/>
      <w:marBottom w:val="0"/>
      <w:divBdr>
        <w:top w:val="none" w:sz="0" w:space="0" w:color="auto"/>
        <w:left w:val="none" w:sz="0" w:space="0" w:color="auto"/>
        <w:bottom w:val="none" w:sz="0" w:space="0" w:color="auto"/>
        <w:right w:val="none" w:sz="0" w:space="0" w:color="auto"/>
      </w:divBdr>
    </w:div>
    <w:div w:id="1995645490">
      <w:bodyDiv w:val="1"/>
      <w:marLeft w:val="0"/>
      <w:marRight w:val="0"/>
      <w:marTop w:val="0"/>
      <w:marBottom w:val="0"/>
      <w:divBdr>
        <w:top w:val="none" w:sz="0" w:space="0" w:color="auto"/>
        <w:left w:val="none" w:sz="0" w:space="0" w:color="auto"/>
        <w:bottom w:val="none" w:sz="0" w:space="0" w:color="auto"/>
        <w:right w:val="none" w:sz="0" w:space="0" w:color="auto"/>
      </w:divBdr>
    </w:div>
    <w:div w:id="1999918084">
      <w:bodyDiv w:val="1"/>
      <w:marLeft w:val="0"/>
      <w:marRight w:val="0"/>
      <w:marTop w:val="0"/>
      <w:marBottom w:val="0"/>
      <w:divBdr>
        <w:top w:val="none" w:sz="0" w:space="0" w:color="auto"/>
        <w:left w:val="none" w:sz="0" w:space="0" w:color="auto"/>
        <w:bottom w:val="none" w:sz="0" w:space="0" w:color="auto"/>
        <w:right w:val="none" w:sz="0" w:space="0" w:color="auto"/>
      </w:divBdr>
    </w:div>
    <w:div w:id="2010055069">
      <w:bodyDiv w:val="1"/>
      <w:marLeft w:val="0"/>
      <w:marRight w:val="0"/>
      <w:marTop w:val="0"/>
      <w:marBottom w:val="0"/>
      <w:divBdr>
        <w:top w:val="none" w:sz="0" w:space="0" w:color="auto"/>
        <w:left w:val="none" w:sz="0" w:space="0" w:color="auto"/>
        <w:bottom w:val="none" w:sz="0" w:space="0" w:color="auto"/>
        <w:right w:val="none" w:sz="0" w:space="0" w:color="auto"/>
      </w:divBdr>
    </w:div>
    <w:div w:id="2010210936">
      <w:bodyDiv w:val="1"/>
      <w:marLeft w:val="0"/>
      <w:marRight w:val="0"/>
      <w:marTop w:val="0"/>
      <w:marBottom w:val="0"/>
      <w:divBdr>
        <w:top w:val="none" w:sz="0" w:space="0" w:color="auto"/>
        <w:left w:val="none" w:sz="0" w:space="0" w:color="auto"/>
        <w:bottom w:val="none" w:sz="0" w:space="0" w:color="auto"/>
        <w:right w:val="none" w:sz="0" w:space="0" w:color="auto"/>
      </w:divBdr>
    </w:div>
    <w:div w:id="2014405723">
      <w:bodyDiv w:val="1"/>
      <w:marLeft w:val="0"/>
      <w:marRight w:val="0"/>
      <w:marTop w:val="0"/>
      <w:marBottom w:val="0"/>
      <w:divBdr>
        <w:top w:val="none" w:sz="0" w:space="0" w:color="auto"/>
        <w:left w:val="none" w:sz="0" w:space="0" w:color="auto"/>
        <w:bottom w:val="none" w:sz="0" w:space="0" w:color="auto"/>
        <w:right w:val="none" w:sz="0" w:space="0" w:color="auto"/>
      </w:divBdr>
    </w:div>
    <w:div w:id="2024087881">
      <w:bodyDiv w:val="1"/>
      <w:marLeft w:val="0"/>
      <w:marRight w:val="0"/>
      <w:marTop w:val="0"/>
      <w:marBottom w:val="0"/>
      <w:divBdr>
        <w:top w:val="none" w:sz="0" w:space="0" w:color="auto"/>
        <w:left w:val="none" w:sz="0" w:space="0" w:color="auto"/>
        <w:bottom w:val="none" w:sz="0" w:space="0" w:color="auto"/>
        <w:right w:val="none" w:sz="0" w:space="0" w:color="auto"/>
      </w:divBdr>
    </w:div>
    <w:div w:id="2027365821">
      <w:bodyDiv w:val="1"/>
      <w:marLeft w:val="0"/>
      <w:marRight w:val="0"/>
      <w:marTop w:val="0"/>
      <w:marBottom w:val="0"/>
      <w:divBdr>
        <w:top w:val="none" w:sz="0" w:space="0" w:color="auto"/>
        <w:left w:val="none" w:sz="0" w:space="0" w:color="auto"/>
        <w:bottom w:val="none" w:sz="0" w:space="0" w:color="auto"/>
        <w:right w:val="none" w:sz="0" w:space="0" w:color="auto"/>
      </w:divBdr>
    </w:div>
    <w:div w:id="2029720194">
      <w:bodyDiv w:val="1"/>
      <w:marLeft w:val="0"/>
      <w:marRight w:val="0"/>
      <w:marTop w:val="0"/>
      <w:marBottom w:val="0"/>
      <w:divBdr>
        <w:top w:val="none" w:sz="0" w:space="0" w:color="auto"/>
        <w:left w:val="none" w:sz="0" w:space="0" w:color="auto"/>
        <w:bottom w:val="none" w:sz="0" w:space="0" w:color="auto"/>
        <w:right w:val="none" w:sz="0" w:space="0" w:color="auto"/>
      </w:divBdr>
    </w:div>
    <w:div w:id="2032484355">
      <w:bodyDiv w:val="1"/>
      <w:marLeft w:val="0"/>
      <w:marRight w:val="0"/>
      <w:marTop w:val="0"/>
      <w:marBottom w:val="0"/>
      <w:divBdr>
        <w:top w:val="none" w:sz="0" w:space="0" w:color="auto"/>
        <w:left w:val="none" w:sz="0" w:space="0" w:color="auto"/>
        <w:bottom w:val="none" w:sz="0" w:space="0" w:color="auto"/>
        <w:right w:val="none" w:sz="0" w:space="0" w:color="auto"/>
      </w:divBdr>
    </w:div>
    <w:div w:id="2034918031">
      <w:bodyDiv w:val="1"/>
      <w:marLeft w:val="0"/>
      <w:marRight w:val="0"/>
      <w:marTop w:val="0"/>
      <w:marBottom w:val="0"/>
      <w:divBdr>
        <w:top w:val="none" w:sz="0" w:space="0" w:color="auto"/>
        <w:left w:val="none" w:sz="0" w:space="0" w:color="auto"/>
        <w:bottom w:val="none" w:sz="0" w:space="0" w:color="auto"/>
        <w:right w:val="none" w:sz="0" w:space="0" w:color="auto"/>
      </w:divBdr>
    </w:div>
    <w:div w:id="2036610547">
      <w:bodyDiv w:val="1"/>
      <w:marLeft w:val="0"/>
      <w:marRight w:val="0"/>
      <w:marTop w:val="0"/>
      <w:marBottom w:val="0"/>
      <w:divBdr>
        <w:top w:val="none" w:sz="0" w:space="0" w:color="auto"/>
        <w:left w:val="none" w:sz="0" w:space="0" w:color="auto"/>
        <w:bottom w:val="none" w:sz="0" w:space="0" w:color="auto"/>
        <w:right w:val="none" w:sz="0" w:space="0" w:color="auto"/>
      </w:divBdr>
    </w:div>
    <w:div w:id="2044360293">
      <w:bodyDiv w:val="1"/>
      <w:marLeft w:val="0"/>
      <w:marRight w:val="0"/>
      <w:marTop w:val="0"/>
      <w:marBottom w:val="0"/>
      <w:divBdr>
        <w:top w:val="none" w:sz="0" w:space="0" w:color="auto"/>
        <w:left w:val="none" w:sz="0" w:space="0" w:color="auto"/>
        <w:bottom w:val="none" w:sz="0" w:space="0" w:color="auto"/>
        <w:right w:val="none" w:sz="0" w:space="0" w:color="auto"/>
      </w:divBdr>
    </w:div>
    <w:div w:id="2049795056">
      <w:bodyDiv w:val="1"/>
      <w:marLeft w:val="0"/>
      <w:marRight w:val="0"/>
      <w:marTop w:val="0"/>
      <w:marBottom w:val="0"/>
      <w:divBdr>
        <w:top w:val="none" w:sz="0" w:space="0" w:color="auto"/>
        <w:left w:val="none" w:sz="0" w:space="0" w:color="auto"/>
        <w:bottom w:val="none" w:sz="0" w:space="0" w:color="auto"/>
        <w:right w:val="none" w:sz="0" w:space="0" w:color="auto"/>
      </w:divBdr>
    </w:div>
    <w:div w:id="2057073316">
      <w:bodyDiv w:val="1"/>
      <w:marLeft w:val="0"/>
      <w:marRight w:val="0"/>
      <w:marTop w:val="0"/>
      <w:marBottom w:val="0"/>
      <w:divBdr>
        <w:top w:val="none" w:sz="0" w:space="0" w:color="auto"/>
        <w:left w:val="none" w:sz="0" w:space="0" w:color="auto"/>
        <w:bottom w:val="none" w:sz="0" w:space="0" w:color="auto"/>
        <w:right w:val="none" w:sz="0" w:space="0" w:color="auto"/>
      </w:divBdr>
    </w:div>
    <w:div w:id="2060320897">
      <w:bodyDiv w:val="1"/>
      <w:marLeft w:val="0"/>
      <w:marRight w:val="0"/>
      <w:marTop w:val="0"/>
      <w:marBottom w:val="0"/>
      <w:divBdr>
        <w:top w:val="none" w:sz="0" w:space="0" w:color="auto"/>
        <w:left w:val="none" w:sz="0" w:space="0" w:color="auto"/>
        <w:bottom w:val="none" w:sz="0" w:space="0" w:color="auto"/>
        <w:right w:val="none" w:sz="0" w:space="0" w:color="auto"/>
      </w:divBdr>
    </w:div>
    <w:div w:id="2065567057">
      <w:bodyDiv w:val="1"/>
      <w:marLeft w:val="0"/>
      <w:marRight w:val="0"/>
      <w:marTop w:val="0"/>
      <w:marBottom w:val="0"/>
      <w:divBdr>
        <w:top w:val="none" w:sz="0" w:space="0" w:color="auto"/>
        <w:left w:val="none" w:sz="0" w:space="0" w:color="auto"/>
        <w:bottom w:val="none" w:sz="0" w:space="0" w:color="auto"/>
        <w:right w:val="none" w:sz="0" w:space="0" w:color="auto"/>
      </w:divBdr>
    </w:div>
    <w:div w:id="2069303557">
      <w:bodyDiv w:val="1"/>
      <w:marLeft w:val="0"/>
      <w:marRight w:val="0"/>
      <w:marTop w:val="0"/>
      <w:marBottom w:val="0"/>
      <w:divBdr>
        <w:top w:val="none" w:sz="0" w:space="0" w:color="auto"/>
        <w:left w:val="none" w:sz="0" w:space="0" w:color="auto"/>
        <w:bottom w:val="none" w:sz="0" w:space="0" w:color="auto"/>
        <w:right w:val="none" w:sz="0" w:space="0" w:color="auto"/>
      </w:divBdr>
      <w:divsChild>
        <w:div w:id="38435191">
          <w:marLeft w:val="0"/>
          <w:marRight w:val="0"/>
          <w:marTop w:val="0"/>
          <w:marBottom w:val="0"/>
          <w:divBdr>
            <w:top w:val="none" w:sz="0" w:space="0" w:color="auto"/>
            <w:left w:val="none" w:sz="0" w:space="0" w:color="auto"/>
            <w:bottom w:val="none" w:sz="0" w:space="0" w:color="auto"/>
            <w:right w:val="none" w:sz="0" w:space="0" w:color="auto"/>
          </w:divBdr>
        </w:div>
        <w:div w:id="86391822">
          <w:marLeft w:val="0"/>
          <w:marRight w:val="0"/>
          <w:marTop w:val="0"/>
          <w:marBottom w:val="0"/>
          <w:divBdr>
            <w:top w:val="none" w:sz="0" w:space="0" w:color="auto"/>
            <w:left w:val="none" w:sz="0" w:space="0" w:color="auto"/>
            <w:bottom w:val="none" w:sz="0" w:space="0" w:color="auto"/>
            <w:right w:val="none" w:sz="0" w:space="0" w:color="auto"/>
          </w:divBdr>
        </w:div>
        <w:div w:id="104618615">
          <w:marLeft w:val="0"/>
          <w:marRight w:val="0"/>
          <w:marTop w:val="0"/>
          <w:marBottom w:val="0"/>
          <w:divBdr>
            <w:top w:val="none" w:sz="0" w:space="0" w:color="auto"/>
            <w:left w:val="none" w:sz="0" w:space="0" w:color="auto"/>
            <w:bottom w:val="none" w:sz="0" w:space="0" w:color="auto"/>
            <w:right w:val="none" w:sz="0" w:space="0" w:color="auto"/>
          </w:divBdr>
        </w:div>
        <w:div w:id="139225950">
          <w:marLeft w:val="0"/>
          <w:marRight w:val="0"/>
          <w:marTop w:val="0"/>
          <w:marBottom w:val="0"/>
          <w:divBdr>
            <w:top w:val="none" w:sz="0" w:space="0" w:color="auto"/>
            <w:left w:val="none" w:sz="0" w:space="0" w:color="auto"/>
            <w:bottom w:val="none" w:sz="0" w:space="0" w:color="auto"/>
            <w:right w:val="none" w:sz="0" w:space="0" w:color="auto"/>
          </w:divBdr>
        </w:div>
        <w:div w:id="202062996">
          <w:marLeft w:val="0"/>
          <w:marRight w:val="0"/>
          <w:marTop w:val="0"/>
          <w:marBottom w:val="0"/>
          <w:divBdr>
            <w:top w:val="none" w:sz="0" w:space="0" w:color="auto"/>
            <w:left w:val="none" w:sz="0" w:space="0" w:color="auto"/>
            <w:bottom w:val="none" w:sz="0" w:space="0" w:color="auto"/>
            <w:right w:val="none" w:sz="0" w:space="0" w:color="auto"/>
          </w:divBdr>
        </w:div>
        <w:div w:id="219247690">
          <w:marLeft w:val="0"/>
          <w:marRight w:val="0"/>
          <w:marTop w:val="0"/>
          <w:marBottom w:val="0"/>
          <w:divBdr>
            <w:top w:val="none" w:sz="0" w:space="0" w:color="auto"/>
            <w:left w:val="none" w:sz="0" w:space="0" w:color="auto"/>
            <w:bottom w:val="none" w:sz="0" w:space="0" w:color="auto"/>
            <w:right w:val="none" w:sz="0" w:space="0" w:color="auto"/>
          </w:divBdr>
        </w:div>
        <w:div w:id="267126072">
          <w:marLeft w:val="0"/>
          <w:marRight w:val="0"/>
          <w:marTop w:val="0"/>
          <w:marBottom w:val="0"/>
          <w:divBdr>
            <w:top w:val="none" w:sz="0" w:space="0" w:color="auto"/>
            <w:left w:val="none" w:sz="0" w:space="0" w:color="auto"/>
            <w:bottom w:val="none" w:sz="0" w:space="0" w:color="auto"/>
            <w:right w:val="none" w:sz="0" w:space="0" w:color="auto"/>
          </w:divBdr>
        </w:div>
        <w:div w:id="349914077">
          <w:marLeft w:val="0"/>
          <w:marRight w:val="0"/>
          <w:marTop w:val="0"/>
          <w:marBottom w:val="0"/>
          <w:divBdr>
            <w:top w:val="none" w:sz="0" w:space="0" w:color="auto"/>
            <w:left w:val="none" w:sz="0" w:space="0" w:color="auto"/>
            <w:bottom w:val="none" w:sz="0" w:space="0" w:color="auto"/>
            <w:right w:val="none" w:sz="0" w:space="0" w:color="auto"/>
          </w:divBdr>
        </w:div>
        <w:div w:id="467356297">
          <w:marLeft w:val="0"/>
          <w:marRight w:val="0"/>
          <w:marTop w:val="0"/>
          <w:marBottom w:val="0"/>
          <w:divBdr>
            <w:top w:val="none" w:sz="0" w:space="0" w:color="auto"/>
            <w:left w:val="none" w:sz="0" w:space="0" w:color="auto"/>
            <w:bottom w:val="none" w:sz="0" w:space="0" w:color="auto"/>
            <w:right w:val="none" w:sz="0" w:space="0" w:color="auto"/>
          </w:divBdr>
        </w:div>
        <w:div w:id="657535993">
          <w:marLeft w:val="0"/>
          <w:marRight w:val="0"/>
          <w:marTop w:val="0"/>
          <w:marBottom w:val="0"/>
          <w:divBdr>
            <w:top w:val="none" w:sz="0" w:space="0" w:color="auto"/>
            <w:left w:val="none" w:sz="0" w:space="0" w:color="auto"/>
            <w:bottom w:val="none" w:sz="0" w:space="0" w:color="auto"/>
            <w:right w:val="none" w:sz="0" w:space="0" w:color="auto"/>
          </w:divBdr>
        </w:div>
        <w:div w:id="674308636">
          <w:marLeft w:val="0"/>
          <w:marRight w:val="0"/>
          <w:marTop w:val="0"/>
          <w:marBottom w:val="0"/>
          <w:divBdr>
            <w:top w:val="none" w:sz="0" w:space="0" w:color="auto"/>
            <w:left w:val="none" w:sz="0" w:space="0" w:color="auto"/>
            <w:bottom w:val="none" w:sz="0" w:space="0" w:color="auto"/>
            <w:right w:val="none" w:sz="0" w:space="0" w:color="auto"/>
          </w:divBdr>
        </w:div>
        <w:div w:id="764687114">
          <w:marLeft w:val="0"/>
          <w:marRight w:val="0"/>
          <w:marTop w:val="0"/>
          <w:marBottom w:val="0"/>
          <w:divBdr>
            <w:top w:val="none" w:sz="0" w:space="0" w:color="auto"/>
            <w:left w:val="none" w:sz="0" w:space="0" w:color="auto"/>
            <w:bottom w:val="none" w:sz="0" w:space="0" w:color="auto"/>
            <w:right w:val="none" w:sz="0" w:space="0" w:color="auto"/>
          </w:divBdr>
        </w:div>
        <w:div w:id="819269423">
          <w:marLeft w:val="0"/>
          <w:marRight w:val="0"/>
          <w:marTop w:val="0"/>
          <w:marBottom w:val="0"/>
          <w:divBdr>
            <w:top w:val="none" w:sz="0" w:space="0" w:color="auto"/>
            <w:left w:val="none" w:sz="0" w:space="0" w:color="auto"/>
            <w:bottom w:val="none" w:sz="0" w:space="0" w:color="auto"/>
            <w:right w:val="none" w:sz="0" w:space="0" w:color="auto"/>
          </w:divBdr>
        </w:div>
        <w:div w:id="1172644513">
          <w:marLeft w:val="0"/>
          <w:marRight w:val="0"/>
          <w:marTop w:val="0"/>
          <w:marBottom w:val="0"/>
          <w:divBdr>
            <w:top w:val="none" w:sz="0" w:space="0" w:color="auto"/>
            <w:left w:val="none" w:sz="0" w:space="0" w:color="auto"/>
            <w:bottom w:val="none" w:sz="0" w:space="0" w:color="auto"/>
            <w:right w:val="none" w:sz="0" w:space="0" w:color="auto"/>
          </w:divBdr>
        </w:div>
        <w:div w:id="1270510301">
          <w:marLeft w:val="0"/>
          <w:marRight w:val="0"/>
          <w:marTop w:val="0"/>
          <w:marBottom w:val="0"/>
          <w:divBdr>
            <w:top w:val="none" w:sz="0" w:space="0" w:color="auto"/>
            <w:left w:val="none" w:sz="0" w:space="0" w:color="auto"/>
            <w:bottom w:val="none" w:sz="0" w:space="0" w:color="auto"/>
            <w:right w:val="none" w:sz="0" w:space="0" w:color="auto"/>
          </w:divBdr>
        </w:div>
        <w:div w:id="1398089286">
          <w:marLeft w:val="0"/>
          <w:marRight w:val="0"/>
          <w:marTop w:val="0"/>
          <w:marBottom w:val="0"/>
          <w:divBdr>
            <w:top w:val="none" w:sz="0" w:space="0" w:color="auto"/>
            <w:left w:val="none" w:sz="0" w:space="0" w:color="auto"/>
            <w:bottom w:val="none" w:sz="0" w:space="0" w:color="auto"/>
            <w:right w:val="none" w:sz="0" w:space="0" w:color="auto"/>
          </w:divBdr>
        </w:div>
        <w:div w:id="1550875019">
          <w:marLeft w:val="0"/>
          <w:marRight w:val="0"/>
          <w:marTop w:val="0"/>
          <w:marBottom w:val="0"/>
          <w:divBdr>
            <w:top w:val="none" w:sz="0" w:space="0" w:color="auto"/>
            <w:left w:val="none" w:sz="0" w:space="0" w:color="auto"/>
            <w:bottom w:val="none" w:sz="0" w:space="0" w:color="auto"/>
            <w:right w:val="none" w:sz="0" w:space="0" w:color="auto"/>
          </w:divBdr>
        </w:div>
        <w:div w:id="1752383027">
          <w:marLeft w:val="0"/>
          <w:marRight w:val="0"/>
          <w:marTop w:val="0"/>
          <w:marBottom w:val="0"/>
          <w:divBdr>
            <w:top w:val="none" w:sz="0" w:space="0" w:color="auto"/>
            <w:left w:val="none" w:sz="0" w:space="0" w:color="auto"/>
            <w:bottom w:val="none" w:sz="0" w:space="0" w:color="auto"/>
            <w:right w:val="none" w:sz="0" w:space="0" w:color="auto"/>
          </w:divBdr>
        </w:div>
        <w:div w:id="1777561124">
          <w:marLeft w:val="0"/>
          <w:marRight w:val="0"/>
          <w:marTop w:val="0"/>
          <w:marBottom w:val="0"/>
          <w:divBdr>
            <w:top w:val="none" w:sz="0" w:space="0" w:color="auto"/>
            <w:left w:val="none" w:sz="0" w:space="0" w:color="auto"/>
            <w:bottom w:val="none" w:sz="0" w:space="0" w:color="auto"/>
            <w:right w:val="none" w:sz="0" w:space="0" w:color="auto"/>
          </w:divBdr>
        </w:div>
        <w:div w:id="1807889595">
          <w:marLeft w:val="0"/>
          <w:marRight w:val="0"/>
          <w:marTop w:val="0"/>
          <w:marBottom w:val="0"/>
          <w:divBdr>
            <w:top w:val="none" w:sz="0" w:space="0" w:color="auto"/>
            <w:left w:val="none" w:sz="0" w:space="0" w:color="auto"/>
            <w:bottom w:val="none" w:sz="0" w:space="0" w:color="auto"/>
            <w:right w:val="none" w:sz="0" w:space="0" w:color="auto"/>
          </w:divBdr>
        </w:div>
        <w:div w:id="1833643000">
          <w:marLeft w:val="0"/>
          <w:marRight w:val="0"/>
          <w:marTop w:val="0"/>
          <w:marBottom w:val="0"/>
          <w:divBdr>
            <w:top w:val="none" w:sz="0" w:space="0" w:color="auto"/>
            <w:left w:val="none" w:sz="0" w:space="0" w:color="auto"/>
            <w:bottom w:val="none" w:sz="0" w:space="0" w:color="auto"/>
            <w:right w:val="none" w:sz="0" w:space="0" w:color="auto"/>
          </w:divBdr>
        </w:div>
        <w:div w:id="1870989452">
          <w:marLeft w:val="0"/>
          <w:marRight w:val="0"/>
          <w:marTop w:val="0"/>
          <w:marBottom w:val="0"/>
          <w:divBdr>
            <w:top w:val="none" w:sz="0" w:space="0" w:color="auto"/>
            <w:left w:val="none" w:sz="0" w:space="0" w:color="auto"/>
            <w:bottom w:val="none" w:sz="0" w:space="0" w:color="auto"/>
            <w:right w:val="none" w:sz="0" w:space="0" w:color="auto"/>
          </w:divBdr>
        </w:div>
        <w:div w:id="1996831588">
          <w:marLeft w:val="0"/>
          <w:marRight w:val="0"/>
          <w:marTop w:val="0"/>
          <w:marBottom w:val="0"/>
          <w:divBdr>
            <w:top w:val="none" w:sz="0" w:space="0" w:color="auto"/>
            <w:left w:val="none" w:sz="0" w:space="0" w:color="auto"/>
            <w:bottom w:val="none" w:sz="0" w:space="0" w:color="auto"/>
            <w:right w:val="none" w:sz="0" w:space="0" w:color="auto"/>
          </w:divBdr>
        </w:div>
        <w:div w:id="2058896692">
          <w:marLeft w:val="0"/>
          <w:marRight w:val="0"/>
          <w:marTop w:val="0"/>
          <w:marBottom w:val="0"/>
          <w:divBdr>
            <w:top w:val="none" w:sz="0" w:space="0" w:color="auto"/>
            <w:left w:val="none" w:sz="0" w:space="0" w:color="auto"/>
            <w:bottom w:val="none" w:sz="0" w:space="0" w:color="auto"/>
            <w:right w:val="none" w:sz="0" w:space="0" w:color="auto"/>
          </w:divBdr>
        </w:div>
        <w:div w:id="2113475462">
          <w:marLeft w:val="0"/>
          <w:marRight w:val="0"/>
          <w:marTop w:val="0"/>
          <w:marBottom w:val="0"/>
          <w:divBdr>
            <w:top w:val="none" w:sz="0" w:space="0" w:color="auto"/>
            <w:left w:val="none" w:sz="0" w:space="0" w:color="auto"/>
            <w:bottom w:val="none" w:sz="0" w:space="0" w:color="auto"/>
            <w:right w:val="none" w:sz="0" w:space="0" w:color="auto"/>
          </w:divBdr>
        </w:div>
      </w:divsChild>
    </w:div>
    <w:div w:id="2074692090">
      <w:bodyDiv w:val="1"/>
      <w:marLeft w:val="0"/>
      <w:marRight w:val="0"/>
      <w:marTop w:val="0"/>
      <w:marBottom w:val="0"/>
      <w:divBdr>
        <w:top w:val="none" w:sz="0" w:space="0" w:color="auto"/>
        <w:left w:val="none" w:sz="0" w:space="0" w:color="auto"/>
        <w:bottom w:val="none" w:sz="0" w:space="0" w:color="auto"/>
        <w:right w:val="none" w:sz="0" w:space="0" w:color="auto"/>
      </w:divBdr>
    </w:div>
    <w:div w:id="2076658162">
      <w:bodyDiv w:val="1"/>
      <w:marLeft w:val="0"/>
      <w:marRight w:val="0"/>
      <w:marTop w:val="0"/>
      <w:marBottom w:val="0"/>
      <w:divBdr>
        <w:top w:val="none" w:sz="0" w:space="0" w:color="auto"/>
        <w:left w:val="none" w:sz="0" w:space="0" w:color="auto"/>
        <w:bottom w:val="none" w:sz="0" w:space="0" w:color="auto"/>
        <w:right w:val="none" w:sz="0" w:space="0" w:color="auto"/>
      </w:divBdr>
    </w:div>
    <w:div w:id="2086143259">
      <w:bodyDiv w:val="1"/>
      <w:marLeft w:val="0"/>
      <w:marRight w:val="0"/>
      <w:marTop w:val="0"/>
      <w:marBottom w:val="0"/>
      <w:divBdr>
        <w:top w:val="none" w:sz="0" w:space="0" w:color="auto"/>
        <w:left w:val="none" w:sz="0" w:space="0" w:color="auto"/>
        <w:bottom w:val="none" w:sz="0" w:space="0" w:color="auto"/>
        <w:right w:val="none" w:sz="0" w:space="0" w:color="auto"/>
      </w:divBdr>
    </w:div>
    <w:div w:id="2095587444">
      <w:bodyDiv w:val="1"/>
      <w:marLeft w:val="0"/>
      <w:marRight w:val="0"/>
      <w:marTop w:val="0"/>
      <w:marBottom w:val="0"/>
      <w:divBdr>
        <w:top w:val="none" w:sz="0" w:space="0" w:color="auto"/>
        <w:left w:val="none" w:sz="0" w:space="0" w:color="auto"/>
        <w:bottom w:val="none" w:sz="0" w:space="0" w:color="auto"/>
        <w:right w:val="none" w:sz="0" w:space="0" w:color="auto"/>
      </w:divBdr>
    </w:div>
    <w:div w:id="2107532494">
      <w:bodyDiv w:val="1"/>
      <w:marLeft w:val="0"/>
      <w:marRight w:val="0"/>
      <w:marTop w:val="0"/>
      <w:marBottom w:val="0"/>
      <w:divBdr>
        <w:top w:val="none" w:sz="0" w:space="0" w:color="auto"/>
        <w:left w:val="none" w:sz="0" w:space="0" w:color="auto"/>
        <w:bottom w:val="none" w:sz="0" w:space="0" w:color="auto"/>
        <w:right w:val="none" w:sz="0" w:space="0" w:color="auto"/>
      </w:divBdr>
    </w:div>
    <w:div w:id="2108383750">
      <w:bodyDiv w:val="1"/>
      <w:marLeft w:val="0"/>
      <w:marRight w:val="0"/>
      <w:marTop w:val="0"/>
      <w:marBottom w:val="0"/>
      <w:divBdr>
        <w:top w:val="none" w:sz="0" w:space="0" w:color="auto"/>
        <w:left w:val="none" w:sz="0" w:space="0" w:color="auto"/>
        <w:bottom w:val="none" w:sz="0" w:space="0" w:color="auto"/>
        <w:right w:val="none" w:sz="0" w:space="0" w:color="auto"/>
      </w:divBdr>
    </w:div>
    <w:div w:id="2109039312">
      <w:bodyDiv w:val="1"/>
      <w:marLeft w:val="0"/>
      <w:marRight w:val="0"/>
      <w:marTop w:val="0"/>
      <w:marBottom w:val="0"/>
      <w:divBdr>
        <w:top w:val="none" w:sz="0" w:space="0" w:color="auto"/>
        <w:left w:val="none" w:sz="0" w:space="0" w:color="auto"/>
        <w:bottom w:val="none" w:sz="0" w:space="0" w:color="auto"/>
        <w:right w:val="none" w:sz="0" w:space="0" w:color="auto"/>
      </w:divBdr>
    </w:div>
    <w:div w:id="2111923215">
      <w:bodyDiv w:val="1"/>
      <w:marLeft w:val="0"/>
      <w:marRight w:val="0"/>
      <w:marTop w:val="0"/>
      <w:marBottom w:val="0"/>
      <w:divBdr>
        <w:top w:val="none" w:sz="0" w:space="0" w:color="auto"/>
        <w:left w:val="none" w:sz="0" w:space="0" w:color="auto"/>
        <w:bottom w:val="none" w:sz="0" w:space="0" w:color="auto"/>
        <w:right w:val="none" w:sz="0" w:space="0" w:color="auto"/>
      </w:divBdr>
    </w:div>
    <w:div w:id="2116945817">
      <w:bodyDiv w:val="1"/>
      <w:marLeft w:val="0"/>
      <w:marRight w:val="0"/>
      <w:marTop w:val="0"/>
      <w:marBottom w:val="0"/>
      <w:divBdr>
        <w:top w:val="none" w:sz="0" w:space="0" w:color="auto"/>
        <w:left w:val="none" w:sz="0" w:space="0" w:color="auto"/>
        <w:bottom w:val="none" w:sz="0" w:space="0" w:color="auto"/>
        <w:right w:val="none" w:sz="0" w:space="0" w:color="auto"/>
      </w:divBdr>
    </w:div>
    <w:div w:id="2124616895">
      <w:bodyDiv w:val="1"/>
      <w:marLeft w:val="0"/>
      <w:marRight w:val="0"/>
      <w:marTop w:val="0"/>
      <w:marBottom w:val="0"/>
      <w:divBdr>
        <w:top w:val="none" w:sz="0" w:space="0" w:color="auto"/>
        <w:left w:val="none" w:sz="0" w:space="0" w:color="auto"/>
        <w:bottom w:val="none" w:sz="0" w:space="0" w:color="auto"/>
        <w:right w:val="none" w:sz="0" w:space="0" w:color="auto"/>
      </w:divBdr>
    </w:div>
    <w:div w:id="2126264537">
      <w:bodyDiv w:val="1"/>
      <w:marLeft w:val="0"/>
      <w:marRight w:val="0"/>
      <w:marTop w:val="0"/>
      <w:marBottom w:val="0"/>
      <w:divBdr>
        <w:top w:val="none" w:sz="0" w:space="0" w:color="auto"/>
        <w:left w:val="none" w:sz="0" w:space="0" w:color="auto"/>
        <w:bottom w:val="none" w:sz="0" w:space="0" w:color="auto"/>
        <w:right w:val="none" w:sz="0" w:space="0" w:color="auto"/>
      </w:divBdr>
    </w:div>
    <w:div w:id="2134782883">
      <w:bodyDiv w:val="1"/>
      <w:marLeft w:val="0"/>
      <w:marRight w:val="0"/>
      <w:marTop w:val="0"/>
      <w:marBottom w:val="0"/>
      <w:divBdr>
        <w:top w:val="none" w:sz="0" w:space="0" w:color="auto"/>
        <w:left w:val="none" w:sz="0" w:space="0" w:color="auto"/>
        <w:bottom w:val="none" w:sz="0" w:space="0" w:color="auto"/>
        <w:right w:val="none" w:sz="0" w:space="0" w:color="auto"/>
      </w:divBdr>
    </w:div>
    <w:div w:id="2136868819">
      <w:bodyDiv w:val="1"/>
      <w:marLeft w:val="0"/>
      <w:marRight w:val="0"/>
      <w:marTop w:val="0"/>
      <w:marBottom w:val="0"/>
      <w:divBdr>
        <w:top w:val="none" w:sz="0" w:space="0" w:color="auto"/>
        <w:left w:val="none" w:sz="0" w:space="0" w:color="auto"/>
        <w:bottom w:val="none" w:sz="0" w:space="0" w:color="auto"/>
        <w:right w:val="none" w:sz="0" w:space="0" w:color="auto"/>
      </w:divBdr>
    </w:div>
    <w:div w:id="214546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radni-list.si/1/objava.jsp?sop=2021-01-3724" TargetMode="External"/><Relationship Id="rId299" Type="http://schemas.openxmlformats.org/officeDocument/2006/relationships/hyperlink" Target="http://www.uradni-list.si/1/objava.jsp?sop=2024-01-0614" TargetMode="External"/><Relationship Id="rId21" Type="http://schemas.openxmlformats.org/officeDocument/2006/relationships/hyperlink" Target="http://www.uradni-list.si/1/objava.jsp?sop=2021-01-0110" TargetMode="External"/><Relationship Id="rId63" Type="http://schemas.openxmlformats.org/officeDocument/2006/relationships/hyperlink" Target="http://www.uradni-list.si/1/objava.jsp?sop=2019-01-3498" TargetMode="External"/><Relationship Id="rId159" Type="http://schemas.openxmlformats.org/officeDocument/2006/relationships/hyperlink" Target="http://www.uradni-list.si/1/objava.jsp?sop=2005-01-4191" TargetMode="External"/><Relationship Id="rId324" Type="http://schemas.openxmlformats.org/officeDocument/2006/relationships/hyperlink" Target="http://www.uradni-list.si/1/objava.jsp?sop=2020-01-1235" TargetMode="External"/><Relationship Id="rId366" Type="http://schemas.openxmlformats.org/officeDocument/2006/relationships/hyperlink" Target="http://www.uradni-list.si/1/objava.jsp?sop=2009-01-4891" TargetMode="External"/><Relationship Id="rId531" Type="http://schemas.openxmlformats.org/officeDocument/2006/relationships/hyperlink" Target="file:///C:\osebno\NikseM90\IN&#352;PEKCIJSKI%20SVET\PIS2023\PIS2023_OSNUTEK.docx" TargetMode="External"/><Relationship Id="rId573" Type="http://schemas.openxmlformats.org/officeDocument/2006/relationships/hyperlink" Target="http://www.uradni-list.si/1/objava.jsp?sop=2017-01-2066" TargetMode="External"/><Relationship Id="rId170" Type="http://schemas.openxmlformats.org/officeDocument/2006/relationships/hyperlink" Target="http://www.uradni-list.si/1/objava.jsp?sop=2002-01-2527" TargetMode="External"/><Relationship Id="rId226" Type="http://schemas.openxmlformats.org/officeDocument/2006/relationships/hyperlink" Target="http://www.uradni-list.si/1/objava.jsp?sop=2016-01-2359" TargetMode="External"/><Relationship Id="rId433" Type="http://schemas.openxmlformats.org/officeDocument/2006/relationships/hyperlink" Target="http://www.uradni-list.si/1/objava.jsp?sop=2022-01-3113" TargetMode="External"/><Relationship Id="rId268" Type="http://schemas.openxmlformats.org/officeDocument/2006/relationships/hyperlink" Target="http://www.uradni-list.si/1/objava.jsp?sop=2007-01-6415" TargetMode="External"/><Relationship Id="rId475" Type="http://schemas.openxmlformats.org/officeDocument/2006/relationships/hyperlink" Target="file:///C:\osebno\NikseM90\IN&#352;PEKCIJSKI%20SVET\PIS2023\PIS2023_OSNUTEK.docx" TargetMode="External"/><Relationship Id="rId32" Type="http://schemas.openxmlformats.org/officeDocument/2006/relationships/hyperlink" Target="file:///C:\osebno\NikseM90\IN&#352;PEKCIJSKI%20SVET\PIS2022\PIS2023_OSNUTEK.docx" TargetMode="External"/><Relationship Id="rId74" Type="http://schemas.openxmlformats.org/officeDocument/2006/relationships/hyperlink" Target="http://www.uradni-list.si/1/objava.jsp?sop=2022-01-3787" TargetMode="External"/><Relationship Id="rId128" Type="http://schemas.openxmlformats.org/officeDocument/2006/relationships/hyperlink" Target="http://www.uradni-list.si/1/objava.jsp?sop=2004-01-3841" TargetMode="External"/><Relationship Id="rId335" Type="http://schemas.openxmlformats.org/officeDocument/2006/relationships/hyperlink" Target="http://www.uradni-list.si/1/objava.jsp?sop=2013-01-3676" TargetMode="External"/><Relationship Id="rId377" Type="http://schemas.openxmlformats.org/officeDocument/2006/relationships/hyperlink" Target="http://www.uradni-list.si/1/objava.jsp?sop=2014-01-3949" TargetMode="External"/><Relationship Id="rId500" Type="http://schemas.openxmlformats.org/officeDocument/2006/relationships/hyperlink" Target="http://www.uradni-list.si/1/objava.jsp?sop=2010-01-5021" TargetMode="External"/><Relationship Id="rId542" Type="http://schemas.openxmlformats.org/officeDocument/2006/relationships/hyperlink" Target="http://www.uradni-list.si/1/objava.jsp?sop=2023-01-0348" TargetMode="External"/><Relationship Id="rId584" Type="http://schemas.openxmlformats.org/officeDocument/2006/relationships/hyperlink" Target="http://www.uradni-list.si/1/objava.jsp?sop=2010-01-4304" TargetMode="External"/><Relationship Id="rId5" Type="http://schemas.openxmlformats.org/officeDocument/2006/relationships/webSettings" Target="webSettings.xml"/><Relationship Id="rId181" Type="http://schemas.openxmlformats.org/officeDocument/2006/relationships/hyperlink" Target="http://www.uradni-list.si/1/objava.jsp?sop=2016-01-2930" TargetMode="External"/><Relationship Id="rId237" Type="http://schemas.openxmlformats.org/officeDocument/2006/relationships/hyperlink" Target="http://www.infounpis.si" TargetMode="External"/><Relationship Id="rId402" Type="http://schemas.openxmlformats.org/officeDocument/2006/relationships/hyperlink" Target="http://www.uradni-list.si/1/objava.jsp?sop=2019-01-3307" TargetMode="External"/><Relationship Id="rId279" Type="http://schemas.openxmlformats.org/officeDocument/2006/relationships/hyperlink" Target="http://www.uradni-list.si/1/objava.jsp?sop=2021-01-3724" TargetMode="External"/><Relationship Id="rId444" Type="http://schemas.openxmlformats.org/officeDocument/2006/relationships/hyperlink" Target="http://www.uradni-list.si/1/objava.jsp?sop=2015-01-2977" TargetMode="External"/><Relationship Id="rId486" Type="http://schemas.openxmlformats.org/officeDocument/2006/relationships/hyperlink" Target="http://www.uradni-list.si/1/objava.jsp?sop=2017-01-1440" TargetMode="External"/><Relationship Id="rId43" Type="http://schemas.openxmlformats.org/officeDocument/2006/relationships/hyperlink" Target="http://www.uradni-list.si/1/objava.jsp?sop=2009-01-2423" TargetMode="External"/><Relationship Id="rId139" Type="http://schemas.openxmlformats.org/officeDocument/2006/relationships/hyperlink" Target="http://www.uradni-list.si/1/objava.jsp?sop=2019-01-2922" TargetMode="External"/><Relationship Id="rId290" Type="http://schemas.openxmlformats.org/officeDocument/2006/relationships/hyperlink" Target="http://www.uradni-list.si/1/objava.jsp?sop=2019-01-2876" TargetMode="External"/><Relationship Id="rId304" Type="http://schemas.openxmlformats.org/officeDocument/2006/relationships/hyperlink" Target="http://www.uradni-list.si/1/objava.jsp?sop=2008-01-2415" TargetMode="External"/><Relationship Id="rId346" Type="http://schemas.openxmlformats.org/officeDocument/2006/relationships/hyperlink" Target="http://www.uradni-list.si/1/objava.jsp?sop=2019-01-2928" TargetMode="External"/><Relationship Id="rId388" Type="http://schemas.openxmlformats.org/officeDocument/2006/relationships/hyperlink" Target="http://www.uradni-list.si/1/objava.jsp?sop=2015-01-0728" TargetMode="External"/><Relationship Id="rId511" Type="http://schemas.openxmlformats.org/officeDocument/2006/relationships/hyperlink" Target="http://www.uradni-list.si/1/objava.jsp?sop=2011-01-0449" TargetMode="External"/><Relationship Id="rId553" Type="http://schemas.openxmlformats.org/officeDocument/2006/relationships/hyperlink" Target="file:///C:\osebno\NikseM90\IN&#352;PEKCIJSKI%20SVET\PIS2023\PIS2023_OSNUTEK.docx" TargetMode="External"/><Relationship Id="rId609" Type="http://schemas.openxmlformats.org/officeDocument/2006/relationships/hyperlink" Target="file:///C:\osebno\NikseM90\IN&#352;PEKCIJSKI%20SVET\PIS2023\PIS2023_OSNUTEK.docx" TargetMode="External"/><Relationship Id="rId85" Type="http://schemas.openxmlformats.org/officeDocument/2006/relationships/hyperlink" Target="http://www.uradni-list.si/1/objava.jsp?sop=2017-01-1205" TargetMode="External"/><Relationship Id="rId150" Type="http://schemas.openxmlformats.org/officeDocument/2006/relationships/hyperlink" Target="http://www.uradni-list.si/1/objava.jsp?sop=2010-01-4784" TargetMode="External"/><Relationship Id="rId192" Type="http://schemas.openxmlformats.org/officeDocument/2006/relationships/hyperlink" Target="http://www.uradni-list.si/1/objava.jsp?sop=2004-01-0064" TargetMode="External"/><Relationship Id="rId206" Type="http://schemas.openxmlformats.org/officeDocument/2006/relationships/hyperlink" Target="http://www.uradni-list.si/1/objava.jsp?sop=2021-01-2570" TargetMode="External"/><Relationship Id="rId413" Type="http://schemas.openxmlformats.org/officeDocument/2006/relationships/hyperlink" Target="http://www.uradni-list.si/1/objava.jsp?sop=2023-01-4011" TargetMode="External"/><Relationship Id="rId595" Type="http://schemas.openxmlformats.org/officeDocument/2006/relationships/hyperlink" Target="http://www.uradni-list.si/1/objava.jsp?sop=2021-01-1049" TargetMode="External"/><Relationship Id="rId248" Type="http://schemas.openxmlformats.org/officeDocument/2006/relationships/hyperlink" Target="http://www.uradni-list.si/1/objava.jsp?sop=2022-01-4151" TargetMode="External"/><Relationship Id="rId455" Type="http://schemas.openxmlformats.org/officeDocument/2006/relationships/hyperlink" Target="http://www.uradni-list.si/1/objava.jsp?sop=2021-01-3972" TargetMode="External"/><Relationship Id="rId497" Type="http://schemas.openxmlformats.org/officeDocument/2006/relationships/hyperlink" Target="http://www.uradni-list.si/1/objava.jsp?sop=2022-01-0771" TargetMode="External"/><Relationship Id="rId620" Type="http://schemas.openxmlformats.org/officeDocument/2006/relationships/fontTable" Target="fontTable.xml"/><Relationship Id="rId12" Type="http://schemas.openxmlformats.org/officeDocument/2006/relationships/hyperlink" Target="http://www.uradni-list.si/1/objava.jsp?sop=2011-01-1376" TargetMode="External"/><Relationship Id="rId108" Type="http://schemas.openxmlformats.org/officeDocument/2006/relationships/hyperlink" Target="http://www.uradni-list.si/1/objava.jsp?sop=2022-01-3402" TargetMode="External"/><Relationship Id="rId315" Type="http://schemas.openxmlformats.org/officeDocument/2006/relationships/hyperlink" Target="http://www.uradni-list.si/1/objava.jsp?sop=2023-01-2424" TargetMode="External"/><Relationship Id="rId357" Type="http://schemas.openxmlformats.org/officeDocument/2006/relationships/hyperlink" Target="http://www.uradni-list.si/1/objava.jsp?sop=2007-01-3411" TargetMode="External"/><Relationship Id="rId522" Type="http://schemas.openxmlformats.org/officeDocument/2006/relationships/hyperlink" Target="file:///C:\osebno\NikseM90\IN&#352;PEKCIJSKI%20SVET\PIS2023\PIS2023_OSNUTEK.docx" TargetMode="External"/><Relationship Id="rId54" Type="http://schemas.openxmlformats.org/officeDocument/2006/relationships/hyperlink" Target="http://www.uradni-list.si/1/objava.jsp?sop=2014-01-2608" TargetMode="External"/><Relationship Id="rId96" Type="http://schemas.openxmlformats.org/officeDocument/2006/relationships/hyperlink" Target="http://www.uradni-list.si/1/objava.jsp?sop=2011-01-1743" TargetMode="External"/><Relationship Id="rId161" Type="http://schemas.openxmlformats.org/officeDocument/2006/relationships/hyperlink" Target="http://www.uradni-list.si/1/objava.jsp?sop=2006-01-4500" TargetMode="External"/><Relationship Id="rId217" Type="http://schemas.openxmlformats.org/officeDocument/2006/relationships/hyperlink" Target="http://www.uradni-list.si/1/objava.jsp?sop=2015-01-3187" TargetMode="External"/><Relationship Id="rId399" Type="http://schemas.openxmlformats.org/officeDocument/2006/relationships/hyperlink" Target="http://www.uradni-list.si/1/objava.jsp?sop=2014-01-1320" TargetMode="External"/><Relationship Id="rId564" Type="http://schemas.openxmlformats.org/officeDocument/2006/relationships/hyperlink" Target="http://www.uradni-list.si/1/objava.jsp?sop=2022-01-3081" TargetMode="External"/><Relationship Id="rId259" Type="http://schemas.openxmlformats.org/officeDocument/2006/relationships/hyperlink" Target="http://www.uradni-list.si/1/objava.jsp?sop=2022-01-1762" TargetMode="External"/><Relationship Id="rId424" Type="http://schemas.openxmlformats.org/officeDocument/2006/relationships/hyperlink" Target="http://www.uradni-list.si/1/objava.jsp?sop=2018-01-1403" TargetMode="External"/><Relationship Id="rId466" Type="http://schemas.openxmlformats.org/officeDocument/2006/relationships/hyperlink" Target="http://www.uradni-list.si/1/objava.jsp?sop=2016-01-3231" TargetMode="External"/><Relationship Id="rId23" Type="http://schemas.openxmlformats.org/officeDocument/2006/relationships/hyperlink" Target="https://www.tax-fin-lex.si/Dokument/Podrobnosti?rootEntityId=aE_6f46d2e1-6d30-4d41-9be0-c699559fb063" TargetMode="External"/><Relationship Id="rId119" Type="http://schemas.openxmlformats.org/officeDocument/2006/relationships/hyperlink" Target="http://www.uradni-list.si/1/objava.jsp?sop=2008-01-0485" TargetMode="External"/><Relationship Id="rId270" Type="http://schemas.openxmlformats.org/officeDocument/2006/relationships/hyperlink" Target="http://www.uradni-list.si/1/objava.jsp?sop=2010-01-0251" TargetMode="External"/><Relationship Id="rId326" Type="http://schemas.openxmlformats.org/officeDocument/2006/relationships/hyperlink" Target="http://www.uradni-list.si/1/objava.jsp?sop=2022-01-2603" TargetMode="External"/><Relationship Id="rId533" Type="http://schemas.openxmlformats.org/officeDocument/2006/relationships/hyperlink" Target="file:///C:\osebno\NikseM90\IN&#352;PEKCIJSKI%20SVET\PIS2023\PIS2023_OSNUTEK.docx" TargetMode="External"/><Relationship Id="rId65" Type="http://schemas.openxmlformats.org/officeDocument/2006/relationships/hyperlink" Target="http://www.uradni-list.si/1/objava.jsp?sop=2020-01-3352" TargetMode="External"/><Relationship Id="rId130" Type="http://schemas.openxmlformats.org/officeDocument/2006/relationships/hyperlink" Target="http://www.uradni-list.si/1/objava.jsp?sop=2006-01-3076" TargetMode="External"/><Relationship Id="rId368" Type="http://schemas.openxmlformats.org/officeDocument/2006/relationships/hyperlink" Target="http://www.uradni-list.si/1/objava.jsp?sop=2010-01-3273" TargetMode="External"/><Relationship Id="rId575" Type="http://schemas.openxmlformats.org/officeDocument/2006/relationships/hyperlink" Target="file:///C:\osebno\NikseM90\IN&#352;PEKCIJSKI%20SVET\PIS2023\PIS2023_OSNUTEK.docx" TargetMode="External"/><Relationship Id="rId172" Type="http://schemas.openxmlformats.org/officeDocument/2006/relationships/hyperlink" Target="http://www.uradni-list.si/1/objava.jsp?sop=2011-01-1590" TargetMode="External"/><Relationship Id="rId228" Type="http://schemas.openxmlformats.org/officeDocument/2006/relationships/hyperlink" Target="http://www.uradni-list.si/1/objava.jsp?sop=2018-01-1354" TargetMode="External"/><Relationship Id="rId435" Type="http://schemas.openxmlformats.org/officeDocument/2006/relationships/hyperlink" Target="http://www.uradni-list.si/1/objava.jsp?sop=2023-01-0618" TargetMode="External"/><Relationship Id="rId477" Type="http://schemas.openxmlformats.org/officeDocument/2006/relationships/hyperlink" Target="http://www.uradni-list.si/1/objava.jsp?sop=2004-01-2810" TargetMode="External"/><Relationship Id="rId600" Type="http://schemas.openxmlformats.org/officeDocument/2006/relationships/hyperlink" Target="http://www.uradni-list.si/1/objava.jsp?sop=2003-01-0589" TargetMode="External"/><Relationship Id="rId281" Type="http://schemas.openxmlformats.org/officeDocument/2006/relationships/hyperlink" Target="http://www.uradni-list.si/1/objava.jsp?sop=2023-01-0348" TargetMode="External"/><Relationship Id="rId337" Type="http://schemas.openxmlformats.org/officeDocument/2006/relationships/hyperlink" Target="http://www.uradni-list.si/1/objava.jsp?sop=2014-01-0832" TargetMode="External"/><Relationship Id="rId502" Type="http://schemas.openxmlformats.org/officeDocument/2006/relationships/hyperlink" Target="http://www.uradni-list.si/1/objava.jsp?sop=2022-01-2793" TargetMode="External"/><Relationship Id="rId34" Type="http://schemas.openxmlformats.org/officeDocument/2006/relationships/hyperlink" Target="http://www.uradni-list.si/1/objava.jsp?sop=2020-01-0461" TargetMode="External"/><Relationship Id="rId76" Type="http://schemas.openxmlformats.org/officeDocument/2006/relationships/hyperlink" Target="http://www.uradni-list.si/1/objava.jsp?sop=2024-01-0211" TargetMode="External"/><Relationship Id="rId141" Type="http://schemas.openxmlformats.org/officeDocument/2006/relationships/hyperlink" Target="http://www.uradni-list.si/1/objava.jsp?sop=2023-01-4287" TargetMode="External"/><Relationship Id="rId379" Type="http://schemas.openxmlformats.org/officeDocument/2006/relationships/hyperlink" Target="http://www.uradni-list.si/1/objava.jsp?sop=2017-01-1206" TargetMode="External"/><Relationship Id="rId544" Type="http://schemas.openxmlformats.org/officeDocument/2006/relationships/hyperlink" Target="file:///C:\osebno\NikseM90\IN&#352;PEKCIJSKI%20SVET\PIS2023\PIS2023_OSNUTEK.docx" TargetMode="External"/><Relationship Id="rId586" Type="http://schemas.openxmlformats.org/officeDocument/2006/relationships/hyperlink" Target="http://www.uradni-list.si/1/objava.jsp?sop=2013-01-0785" TargetMode="External"/><Relationship Id="rId7" Type="http://schemas.openxmlformats.org/officeDocument/2006/relationships/endnotes" Target="endnotes.xml"/><Relationship Id="rId183" Type="http://schemas.openxmlformats.org/officeDocument/2006/relationships/hyperlink" Target="http://www.uradni-list.si/1/objava.jsp?sop=2018-01-0887" TargetMode="External"/><Relationship Id="rId239" Type="http://schemas.openxmlformats.org/officeDocument/2006/relationships/hyperlink" Target="http://www.uradni-list.si/1/objava.jsp?sop=2020-01-0766" TargetMode="External"/><Relationship Id="rId390" Type="http://schemas.openxmlformats.org/officeDocument/2006/relationships/hyperlink" Target="http://www.uradni-list.si/1/objava.jsp?sop=2018-01-0275" TargetMode="External"/><Relationship Id="rId404" Type="http://schemas.openxmlformats.org/officeDocument/2006/relationships/hyperlink" Target="http://www.uradni-list.si/1/objava.jsp?sop=2020-01-3287" TargetMode="External"/><Relationship Id="rId446" Type="http://schemas.openxmlformats.org/officeDocument/2006/relationships/hyperlink" Target="http://www.uradni-list.si/1/objava.jsp?sop=2022-01-0880" TargetMode="External"/><Relationship Id="rId611" Type="http://schemas.openxmlformats.org/officeDocument/2006/relationships/hyperlink" Target="file:///C:\osebno\NikseM90\IN&#352;PEKCIJSKI%20SVET\PIS2023\PIS2023_OSNUTEK.docx" TargetMode="External"/><Relationship Id="rId250" Type="http://schemas.openxmlformats.org/officeDocument/2006/relationships/hyperlink" Target="http://www.uradni-list.si/1/objava.jsp?sop=2023-01-0348" TargetMode="External"/><Relationship Id="rId292" Type="http://schemas.openxmlformats.org/officeDocument/2006/relationships/hyperlink" Target="http://www.uradni-list.si/1/objava.jsp?sop=2021-01-1953" TargetMode="External"/><Relationship Id="rId306" Type="http://schemas.openxmlformats.org/officeDocument/2006/relationships/hyperlink" Target="http://www.uradni-list.si/1/objava.jsp?sop=2011-01-2619" TargetMode="External"/><Relationship Id="rId488" Type="http://schemas.openxmlformats.org/officeDocument/2006/relationships/hyperlink" Target="http://www.uradni-list.si/1/objava.jsp?sop=2007-01-0102" TargetMode="External"/><Relationship Id="rId45" Type="http://schemas.openxmlformats.org/officeDocument/2006/relationships/hyperlink" Target="http://www.uradni-list.si/1/objava.jsp?sop=2010-01-1096" TargetMode="External"/><Relationship Id="rId87" Type="http://schemas.openxmlformats.org/officeDocument/2006/relationships/hyperlink" Target="http://www.uradni-list.si/1/objava.jsp?sop=2019-01-0613" TargetMode="External"/><Relationship Id="rId110" Type="http://schemas.openxmlformats.org/officeDocument/2006/relationships/hyperlink" Target="http://www.uradni-list.si/1/objava.jsp?sop=2017-01-2526" TargetMode="External"/><Relationship Id="rId348" Type="http://schemas.openxmlformats.org/officeDocument/2006/relationships/hyperlink" Target="http://www.uradni-list.si/1/objava.jsp?sop=2020-01-3772" TargetMode="External"/><Relationship Id="rId513" Type="http://schemas.openxmlformats.org/officeDocument/2006/relationships/hyperlink" Target="http://www.uradni-list.si/1/objava.jsp?sop=2015-01-2277" TargetMode="External"/><Relationship Id="rId555" Type="http://schemas.openxmlformats.org/officeDocument/2006/relationships/hyperlink" Target="file:///C:\osebno\NikseM90\IN&#352;PEKCIJSKI%20SVET\PIS2023\PIS2023_OSNUTEK.docx" TargetMode="External"/><Relationship Id="rId597" Type="http://schemas.openxmlformats.org/officeDocument/2006/relationships/hyperlink" Target="http://www.uradni-list.si/1/objava.jsp?sop=2022-01-1187" TargetMode="External"/><Relationship Id="rId152" Type="http://schemas.openxmlformats.org/officeDocument/2006/relationships/hyperlink" Target="http://www.uradni-list.si/1/objava.jsp?sop=2012-01-1962" TargetMode="External"/><Relationship Id="rId194" Type="http://schemas.openxmlformats.org/officeDocument/2006/relationships/hyperlink" Target="http://www.uradni-list.si/1/objava.jsp?sop=2008-01-2417" TargetMode="External"/><Relationship Id="rId208" Type="http://schemas.openxmlformats.org/officeDocument/2006/relationships/hyperlink" Target="http://www.uradni-list.si/1/objava.jsp?sop=2022-01-2848" TargetMode="External"/><Relationship Id="rId415" Type="http://schemas.openxmlformats.org/officeDocument/2006/relationships/hyperlink" Target="http://www.uradni-list.si/1/objava.jsp?sop=2007-21-1207" TargetMode="External"/><Relationship Id="rId457" Type="http://schemas.openxmlformats.org/officeDocument/2006/relationships/hyperlink" Target="http://www.uradni-list.si/1/objava.jsp?sop=2023-01-4095" TargetMode="External"/><Relationship Id="rId261" Type="http://schemas.openxmlformats.org/officeDocument/2006/relationships/hyperlink" Target="http://www.uradni-list.si/1/objava.jsp?sop=2015-01-3842" TargetMode="External"/><Relationship Id="rId499" Type="http://schemas.openxmlformats.org/officeDocument/2006/relationships/hyperlink" Target="http://www.uradni-list.si/1/objava.jsp?sop=2006-01-2182" TargetMode="External"/><Relationship Id="rId14" Type="http://schemas.openxmlformats.org/officeDocument/2006/relationships/hyperlink" Target="http://www.uradni-list.si/1/objava.jsp?sop=2013-01-4126" TargetMode="External"/><Relationship Id="rId56" Type="http://schemas.openxmlformats.org/officeDocument/2006/relationships/hyperlink" Target="http://www.uradni-list.si/1/objava.jsp?sop=2016-01-0139" TargetMode="External"/><Relationship Id="rId317" Type="http://schemas.openxmlformats.org/officeDocument/2006/relationships/hyperlink" Target="http://www.uradni-list.si/1/objava.jsp?sop=2006-01-2177" TargetMode="External"/><Relationship Id="rId359" Type="http://schemas.openxmlformats.org/officeDocument/2006/relationships/hyperlink" Target="http://www.uradni-list.si/1/objava.jsp?sop=2008-01-3014" TargetMode="External"/><Relationship Id="rId524" Type="http://schemas.openxmlformats.org/officeDocument/2006/relationships/hyperlink" Target="http://www.uradni-list.si/1/objava.jsp?sop=2017-01-1523" TargetMode="External"/><Relationship Id="rId566" Type="http://schemas.openxmlformats.org/officeDocument/2006/relationships/hyperlink" Target="http://www.uradni-list.si/1/objava.jsp?sop=2023-01-1519" TargetMode="External"/><Relationship Id="rId98" Type="http://schemas.openxmlformats.org/officeDocument/2006/relationships/hyperlink" Target="http://www.uradni-list.si/1/objava.jsp?sop=2012-01-1700" TargetMode="External"/><Relationship Id="rId121" Type="http://schemas.openxmlformats.org/officeDocument/2006/relationships/hyperlink" Target="http://www.uradni-list.si/1/objava.jsp?sop=2011-01-0278" TargetMode="External"/><Relationship Id="rId163" Type="http://schemas.openxmlformats.org/officeDocument/2006/relationships/hyperlink" Target="http://www.uradni-list.si/1/objava.jsp?sop=2014-01-0220" TargetMode="External"/><Relationship Id="rId219" Type="http://schemas.openxmlformats.org/officeDocument/2006/relationships/hyperlink" Target="http://www.uradni-list.si/1/objava.jsp?sop=2003-01-2945" TargetMode="External"/><Relationship Id="rId370" Type="http://schemas.openxmlformats.org/officeDocument/2006/relationships/hyperlink" Target="http://www.uradni-list.si/1/objava.jsp?sop=2010-01-5583" TargetMode="External"/><Relationship Id="rId426" Type="http://schemas.openxmlformats.org/officeDocument/2006/relationships/hyperlink" Target="http://www.uradni-list.si/1/objava.jsp?sop=2020-01-3287" TargetMode="External"/><Relationship Id="rId230" Type="http://schemas.openxmlformats.org/officeDocument/2006/relationships/hyperlink" Target="http://www.uradni-list.si/1/objava.jsp?sop=2015-01-3917" TargetMode="External"/><Relationship Id="rId468" Type="http://schemas.openxmlformats.org/officeDocument/2006/relationships/hyperlink" Target="http://www.uradni-list.si/1/objava.jsp?sop=2019-01-1627" TargetMode="External"/><Relationship Id="rId25" Type="http://schemas.openxmlformats.org/officeDocument/2006/relationships/hyperlink" Target="http://www.uradni-list.si/1/objava.jsp?sop=2022-01-3113" TargetMode="External"/><Relationship Id="rId67" Type="http://schemas.openxmlformats.org/officeDocument/2006/relationships/hyperlink" Target="http://www.uradni-list.si/1/objava.jsp?sop=2021-01-2185" TargetMode="External"/><Relationship Id="rId272" Type="http://schemas.openxmlformats.org/officeDocument/2006/relationships/hyperlink" Target="http://www.uradni-list.si/1/objava.jsp?sop=2012-01-0815" TargetMode="External"/><Relationship Id="rId328" Type="http://schemas.openxmlformats.org/officeDocument/2006/relationships/hyperlink" Target="file:///C:\osebno\NikseM90\IN&#352;PEKCIJSKI%20SVET\PIS2023\PIS2023_OSNUTEK.docx" TargetMode="External"/><Relationship Id="rId535" Type="http://schemas.openxmlformats.org/officeDocument/2006/relationships/hyperlink" Target="file:///C:\osebno\NikseM90\IN&#352;PEKCIJSKI%20SVET\PIS2023\PIS2023_OSNUTEK.docx" TargetMode="External"/><Relationship Id="rId577" Type="http://schemas.openxmlformats.org/officeDocument/2006/relationships/hyperlink" Target="http://www.uradni-list.si/1/objava.jsp?sop=2022-01-2511" TargetMode="External"/><Relationship Id="rId132" Type="http://schemas.openxmlformats.org/officeDocument/2006/relationships/hyperlink" Target="http://www.uradni-list.si/1/objava.jsp?sop=2008-01-2482" TargetMode="External"/><Relationship Id="rId174" Type="http://schemas.openxmlformats.org/officeDocument/2006/relationships/hyperlink" Target="http://www.uradni-list.si/1/objava.jsp?sop=2014-01-2170" TargetMode="External"/><Relationship Id="rId381" Type="http://schemas.openxmlformats.org/officeDocument/2006/relationships/hyperlink" Target="http://www.uradni-list.si/1/objava.jsp?sop=2018-01-4122" TargetMode="External"/><Relationship Id="rId602" Type="http://schemas.openxmlformats.org/officeDocument/2006/relationships/hyperlink" Target="http://www.uradni-list.si/1/objava.jsp?sop=2017-01-0404" TargetMode="External"/><Relationship Id="rId241" Type="http://schemas.openxmlformats.org/officeDocument/2006/relationships/hyperlink" Target="http://www.uradni-list.si/1/objava.jsp?sop=2020-01-3096" TargetMode="External"/><Relationship Id="rId437" Type="http://schemas.openxmlformats.org/officeDocument/2006/relationships/hyperlink" Target="http://www.uradni-list.si/1/objava.jsp?sop=2005-01-1248" TargetMode="External"/><Relationship Id="rId479" Type="http://schemas.openxmlformats.org/officeDocument/2006/relationships/hyperlink" Target="http://www.uradni-list.si/1/objava.jsp?sop=2009-01-2933" TargetMode="External"/><Relationship Id="rId36" Type="http://schemas.openxmlformats.org/officeDocument/2006/relationships/hyperlink" Target="http://www.uradni-list.si/1/objava.jsp?sop=2021-01-3363" TargetMode="External"/><Relationship Id="rId283" Type="http://schemas.openxmlformats.org/officeDocument/2006/relationships/hyperlink" Target="http://www.uradni-list.si/1/objava.jsp?sop=2015-01-2622" TargetMode="External"/><Relationship Id="rId339" Type="http://schemas.openxmlformats.org/officeDocument/2006/relationships/hyperlink" Target="http://www.uradni-list.si/1/objava.jsp?sop=2014-01-1619" TargetMode="External"/><Relationship Id="rId490" Type="http://schemas.openxmlformats.org/officeDocument/2006/relationships/hyperlink" Target="http://www.uradni-list.si/1/objava.jsp?sop=2012-01-3292" TargetMode="External"/><Relationship Id="rId504" Type="http://schemas.openxmlformats.org/officeDocument/2006/relationships/hyperlink" Target="http://www.uradni-list.si/1/objava.jsp?sop=2011-01-0324" TargetMode="External"/><Relationship Id="rId546" Type="http://schemas.openxmlformats.org/officeDocument/2006/relationships/hyperlink" Target="http://www.uradni-list.si/1/objava.jsp?sop=2009-01-3351" TargetMode="External"/><Relationship Id="rId78" Type="http://schemas.openxmlformats.org/officeDocument/2006/relationships/hyperlink" Target="http://www.uradni-list.si/1/objava.jsp?sop=2008-01-1982" TargetMode="External"/><Relationship Id="rId101" Type="http://schemas.openxmlformats.org/officeDocument/2006/relationships/hyperlink" Target="http://www.uradni-list.si/1/objava.jsp?sop=2014-01-2074" TargetMode="External"/><Relationship Id="rId143" Type="http://schemas.openxmlformats.org/officeDocument/2006/relationships/hyperlink" Target="http://www.uradni-list.si/1/objava.jsp?sop=2009-01-3807" TargetMode="External"/><Relationship Id="rId185" Type="http://schemas.openxmlformats.org/officeDocument/2006/relationships/hyperlink" Target="http://www.uradni-list.si/1/objava.jsp?sop=2022-01-2603" TargetMode="External"/><Relationship Id="rId350" Type="http://schemas.openxmlformats.org/officeDocument/2006/relationships/hyperlink" Target="http://www.uradni-list.si/1/objava.jsp?sop=2022-01-1091" TargetMode="External"/><Relationship Id="rId406" Type="http://schemas.openxmlformats.org/officeDocument/2006/relationships/hyperlink" Target="http://www.uradni-list.si/1/objava.jsp?sop=2021-01-3355" TargetMode="External"/><Relationship Id="rId588" Type="http://schemas.openxmlformats.org/officeDocument/2006/relationships/hyperlink" Target="http://www.uradni-list.si/1/objava.jsp?sop=2013-01-3600" TargetMode="External"/><Relationship Id="rId9" Type="http://schemas.openxmlformats.org/officeDocument/2006/relationships/hyperlink" Target="http://www.uradni-list.si/1/objava.jsp?sop=2014-01-1619" TargetMode="External"/><Relationship Id="rId210" Type="http://schemas.openxmlformats.org/officeDocument/2006/relationships/hyperlink" Target="http://www.uradni-list.si/1/objava.jsp?sop=2014-01-0538" TargetMode="External"/><Relationship Id="rId392" Type="http://schemas.openxmlformats.org/officeDocument/2006/relationships/hyperlink" Target="file:///C:\osebno\NikseM90\IN&#352;PEKCIJSKI%20SVET\PIS2023\PIS2023_OSNUTEK.docx" TargetMode="External"/><Relationship Id="rId448" Type="http://schemas.openxmlformats.org/officeDocument/2006/relationships/hyperlink" Target="http://www.uradni-list.si/1/objava.jsp?sop=2012-01-2468" TargetMode="External"/><Relationship Id="rId613" Type="http://schemas.openxmlformats.org/officeDocument/2006/relationships/hyperlink" Target="file:///C:\osebno\NikseM90\IN&#352;PEKCIJSKI%20SVET\PIS2023\PIS2023_OSNUTEK.docx" TargetMode="External"/><Relationship Id="rId252" Type="http://schemas.openxmlformats.org/officeDocument/2006/relationships/hyperlink" Target="http://www.uradni-list.si/1/objava.jsp?sop=2023-01-2670" TargetMode="External"/><Relationship Id="rId294" Type="http://schemas.openxmlformats.org/officeDocument/2006/relationships/hyperlink" Target="http://www.uradni-list.si/1/objava.jsp?sop=2021-01-2540" TargetMode="External"/><Relationship Id="rId308" Type="http://schemas.openxmlformats.org/officeDocument/2006/relationships/hyperlink" Target="http://www.uradni-list.si/1/objava.jsp?sop=2012-01-1700" TargetMode="External"/><Relationship Id="rId515" Type="http://schemas.openxmlformats.org/officeDocument/2006/relationships/hyperlink" Target="http://www.uradni-list.si/1/objava.jsp?sop=2018-01-0544" TargetMode="External"/><Relationship Id="rId47" Type="http://schemas.openxmlformats.org/officeDocument/2006/relationships/hyperlink" Target="http://www.uradni-list.si/1/objava.jsp?sop=2010-01-5472" TargetMode="External"/><Relationship Id="rId89" Type="http://schemas.openxmlformats.org/officeDocument/2006/relationships/hyperlink" Target="http://www.uradni-list.si/1/objava.jsp?sop=2020-01-3772" TargetMode="External"/><Relationship Id="rId112" Type="http://schemas.openxmlformats.org/officeDocument/2006/relationships/hyperlink" Target="http://www.uradni-list.si/1/objava.jsp?sop=2022-01-2511" TargetMode="External"/><Relationship Id="rId154" Type="http://schemas.openxmlformats.org/officeDocument/2006/relationships/hyperlink" Target="http://www.uradni-list.si/1/objava.jsp?sop=2016-01-0831" TargetMode="External"/><Relationship Id="rId361" Type="http://schemas.openxmlformats.org/officeDocument/2006/relationships/hyperlink" Target="http://www.uradni-list.si/1/objava.jsp?sop=2012-01-1700" TargetMode="External"/><Relationship Id="rId557" Type="http://schemas.openxmlformats.org/officeDocument/2006/relationships/hyperlink" Target="file:///C:\osebno\NikseM90\IN&#352;PEKCIJSKI%20SVET\PIS2023\PIS2023_OSNUTEK.docx" TargetMode="External"/><Relationship Id="rId599" Type="http://schemas.openxmlformats.org/officeDocument/2006/relationships/hyperlink" Target="http://www.uradni-list.si/1/objava.jsp?sop=2023-01-3143" TargetMode="External"/><Relationship Id="rId196" Type="http://schemas.openxmlformats.org/officeDocument/2006/relationships/hyperlink" Target="http://www.uradni-list.si/1/objava.jsp?sop=2013-01-3602" TargetMode="External"/><Relationship Id="rId417" Type="http://schemas.openxmlformats.org/officeDocument/2006/relationships/hyperlink" Target="http://www.uradni-list.si/1/objava.jsp?sop=2012-01-2404" TargetMode="External"/><Relationship Id="rId459" Type="http://schemas.openxmlformats.org/officeDocument/2006/relationships/hyperlink" Target="http://www.uradni-list.si/1/objava.jsp?sop=2023-01-0348" TargetMode="External"/><Relationship Id="rId16" Type="http://schemas.openxmlformats.org/officeDocument/2006/relationships/hyperlink" Target="http://www.uradni-list.si/1/objava.jsp?sop=2014-01-3705" TargetMode="External"/><Relationship Id="rId221" Type="http://schemas.openxmlformats.org/officeDocument/2006/relationships/hyperlink" Target="http://www.uradni-list.si/1/objava.jsp?sop=2008-01-3360" TargetMode="External"/><Relationship Id="rId263" Type="http://schemas.openxmlformats.org/officeDocument/2006/relationships/hyperlink" Target="http://www.uradni-list.si/1/objava.jsp?sop=2019-01-3723" TargetMode="External"/><Relationship Id="rId319" Type="http://schemas.openxmlformats.org/officeDocument/2006/relationships/hyperlink" Target="http://www.uradni-list.si/1/objava.jsp?sop=2006-01-2567" TargetMode="External"/><Relationship Id="rId470" Type="http://schemas.openxmlformats.org/officeDocument/2006/relationships/hyperlink" Target="http://www.uradni-list.si/1/objava.jsp?sop=2020-01-3632" TargetMode="External"/><Relationship Id="rId526" Type="http://schemas.openxmlformats.org/officeDocument/2006/relationships/hyperlink" Target="file:///C:\osebno\NikseM90\IN&#352;PEKCIJSKI%20SVET\PIS2023\PIS2023_OSNUTEK.docx" TargetMode="External"/><Relationship Id="rId58" Type="http://schemas.openxmlformats.org/officeDocument/2006/relationships/hyperlink" Target="http://www.uradni-list.si/1/objava.jsp?sop=2017-01-0674" TargetMode="External"/><Relationship Id="rId123" Type="http://schemas.openxmlformats.org/officeDocument/2006/relationships/hyperlink" Target="http://www.uradni-list.si/1/objava.jsp?sop=2013-01-4131" TargetMode="External"/><Relationship Id="rId330" Type="http://schemas.openxmlformats.org/officeDocument/2006/relationships/hyperlink" Target="file:///C:\osebno\NikseM90\IN&#352;PEKCIJSKI%20SVET\PIS2023\PIS2023_OSNUTEK.docx" TargetMode="External"/><Relationship Id="rId568" Type="http://schemas.openxmlformats.org/officeDocument/2006/relationships/hyperlink" Target="http://www.uradni-list.si/1/objava.jsp?sop=2023-01-0348" TargetMode="External"/><Relationship Id="rId165" Type="http://schemas.openxmlformats.org/officeDocument/2006/relationships/hyperlink" Target="http://www.uradni-list.si/1/objava.jsp?sop=2010-01-4217" TargetMode="External"/><Relationship Id="rId372" Type="http://schemas.openxmlformats.org/officeDocument/2006/relationships/hyperlink" Target="http://www.uradni-list.si/1/objava.jsp?sop=2012-01-1121" TargetMode="External"/><Relationship Id="rId428" Type="http://schemas.openxmlformats.org/officeDocument/2006/relationships/hyperlink" Target="http://www.uradni-list.si/1/objava.jsp?sop=2023-01-2528" TargetMode="External"/><Relationship Id="rId232" Type="http://schemas.openxmlformats.org/officeDocument/2006/relationships/hyperlink" Target="http://www.uradni-list.si/1/objava.jsp?sop=2021-01-1760" TargetMode="External"/><Relationship Id="rId274" Type="http://schemas.openxmlformats.org/officeDocument/2006/relationships/hyperlink" Target="http://www.uradni-list.si/1/objava.jsp?sop=2014-01-0304" TargetMode="External"/><Relationship Id="rId481" Type="http://schemas.openxmlformats.org/officeDocument/2006/relationships/hyperlink" Target="http://www.uradni-list.si/1/objava.jsp?sop=2011-01-2969" TargetMode="External"/><Relationship Id="rId27" Type="http://schemas.openxmlformats.org/officeDocument/2006/relationships/hyperlink" Target="http://www.uradni-list.si/1/objava.jsp?sop=2023-01-0618" TargetMode="External"/><Relationship Id="rId69" Type="http://schemas.openxmlformats.org/officeDocument/2006/relationships/hyperlink" Target="http://www.uradni-list.si/1/objava.jsp?sop=2021-01-2856" TargetMode="External"/><Relationship Id="rId134" Type="http://schemas.openxmlformats.org/officeDocument/2006/relationships/hyperlink" Target="http://www.uradni-list.si/1/objava.jsp?sop=2012-01-1700" TargetMode="External"/><Relationship Id="rId537" Type="http://schemas.openxmlformats.org/officeDocument/2006/relationships/hyperlink" Target="http://www.uradni-list.si/1/objava.jsp?sop=2016-01-0209" TargetMode="External"/><Relationship Id="rId579" Type="http://schemas.openxmlformats.org/officeDocument/2006/relationships/hyperlink" Target="http://www.uradni-list.si/1/objava.jsp?sop=2023-01-2395" TargetMode="External"/><Relationship Id="rId80" Type="http://schemas.openxmlformats.org/officeDocument/2006/relationships/hyperlink" Target="http://www.uradni-list.si/1/objava.jsp?sop=2010-01-4655" TargetMode="External"/><Relationship Id="rId155" Type="http://schemas.openxmlformats.org/officeDocument/2006/relationships/hyperlink" Target="http://www.uradni-list.si/1/objava.jsp?sop=2016-01-1705" TargetMode="External"/><Relationship Id="rId176" Type="http://schemas.openxmlformats.org/officeDocument/2006/relationships/hyperlink" Target="http://www.uradni-list.si/1/objava.jsp?sop=2007-01-4066" TargetMode="External"/><Relationship Id="rId197" Type="http://schemas.openxmlformats.org/officeDocument/2006/relationships/hyperlink" Target="http://www.uradni-list.si/1/objava.jsp?sop=2014-01-1618" TargetMode="External"/><Relationship Id="rId341" Type="http://schemas.openxmlformats.org/officeDocument/2006/relationships/hyperlink" Target="http://www.uradni-list.si/1/objava.jsp?sop=2015-01-3571" TargetMode="External"/><Relationship Id="rId362" Type="http://schemas.openxmlformats.org/officeDocument/2006/relationships/hyperlink" Target="http://www.uradni-list.si/1/objava.jsp?sop=2020-01-2765" TargetMode="External"/><Relationship Id="rId383" Type="http://schemas.openxmlformats.org/officeDocument/2006/relationships/hyperlink" Target="http://www.uradni-list.si/1/objava.jsp?sop=2022-01-3402" TargetMode="External"/><Relationship Id="rId418" Type="http://schemas.openxmlformats.org/officeDocument/2006/relationships/hyperlink" Target="http://www.uradni-list.si/1/objava.jsp?sop=2016-01-1707" TargetMode="External"/><Relationship Id="rId439" Type="http://schemas.openxmlformats.org/officeDocument/2006/relationships/hyperlink" Target="http://www.uradni-list.si/1/objava.jsp?sop=2007-01-3048" TargetMode="External"/><Relationship Id="rId590" Type="http://schemas.openxmlformats.org/officeDocument/2006/relationships/hyperlink" Target="http://www.uradni-list.si/1/objava.jsp?sop=2015-01-1930" TargetMode="External"/><Relationship Id="rId604" Type="http://schemas.openxmlformats.org/officeDocument/2006/relationships/hyperlink" Target="file:///C:\osebno\NikseM90\IN&#352;PEKCIJSKI%20SVET\PIS2023\PIS2023_OSNUTEK.docx" TargetMode="External"/><Relationship Id="rId201" Type="http://schemas.openxmlformats.org/officeDocument/2006/relationships/hyperlink" Target="http://www.uradni-list.si/1/objava.jsp?sop=2023-01-2478" TargetMode="External"/><Relationship Id="rId222" Type="http://schemas.openxmlformats.org/officeDocument/2006/relationships/hyperlink" Target="http://www.uradni-list.si/1/objava.jsp?sop=2010-01-1770" TargetMode="External"/><Relationship Id="rId243" Type="http://schemas.openxmlformats.org/officeDocument/2006/relationships/hyperlink" Target="http://www.uradni-list.si/1/objava.jsp?sop=2021-01-1757" TargetMode="External"/><Relationship Id="rId264" Type="http://schemas.openxmlformats.org/officeDocument/2006/relationships/hyperlink" Target="http://www.uradni-list.si/1/objava.jsp?sop=2021-01-3885" TargetMode="External"/><Relationship Id="rId285" Type="http://schemas.openxmlformats.org/officeDocument/2006/relationships/hyperlink" Target="http://www.uradni-list.si/1/objava.jsp?sop=2017-01-2133" TargetMode="External"/><Relationship Id="rId450" Type="http://schemas.openxmlformats.org/officeDocument/2006/relationships/hyperlink" Target="http://www.uradni-list.si/1/objava.jsp?sop=2017-01-1446" TargetMode="External"/><Relationship Id="rId471" Type="http://schemas.openxmlformats.org/officeDocument/2006/relationships/hyperlink" Target="http://www.uradni-list.si/1/objava.jsp?sop=2021-01-3355" TargetMode="External"/><Relationship Id="rId506" Type="http://schemas.openxmlformats.org/officeDocument/2006/relationships/hyperlink" Target="http://www.uradni-list.si/1/objava.jsp?sop=2014-01-0539" TargetMode="External"/><Relationship Id="rId17" Type="http://schemas.openxmlformats.org/officeDocument/2006/relationships/hyperlink" Target="http://www.uradni-list.si/1/objava.jsp?sop=2016-01-1364" TargetMode="External"/><Relationship Id="rId38" Type="http://schemas.openxmlformats.org/officeDocument/2006/relationships/hyperlink" Target="http://www.uradni-list.si/1/objava.jsp?sop=2022-01-2236" TargetMode="External"/><Relationship Id="rId59" Type="http://schemas.openxmlformats.org/officeDocument/2006/relationships/hyperlink" Target="http://www.uradni-list.si/1/objava.jsp?sop=2017-01-3257" TargetMode="External"/><Relationship Id="rId103" Type="http://schemas.openxmlformats.org/officeDocument/2006/relationships/hyperlink" Target="http://www.uradni-list.si/1/objava.jsp?sop=2015-01-3254" TargetMode="External"/><Relationship Id="rId124" Type="http://schemas.openxmlformats.org/officeDocument/2006/relationships/hyperlink" Target="http://www.uradni-list.si/1/objava.jsp?sop=2016-01-1367" TargetMode="External"/><Relationship Id="rId310" Type="http://schemas.openxmlformats.org/officeDocument/2006/relationships/hyperlink" Target="http://www.uradni-list.si/1/objava.jsp?sop=2017-01-1441" TargetMode="External"/><Relationship Id="rId492" Type="http://schemas.openxmlformats.org/officeDocument/2006/relationships/hyperlink" Target="http://www.uradni-list.si/1/objava.jsp?sop=2020-01-3287" TargetMode="External"/><Relationship Id="rId527" Type="http://schemas.openxmlformats.org/officeDocument/2006/relationships/hyperlink" Target="file:///C:\osebno\NikseM90\IN&#352;PEKCIJSKI%20SVET\PIS2023\PIS2023_OSNUTEK.docx" TargetMode="External"/><Relationship Id="rId548" Type="http://schemas.openxmlformats.org/officeDocument/2006/relationships/hyperlink" Target="http://www.uradni-list.si/1/objava.jsp?sop=2014-01-3949" TargetMode="External"/><Relationship Id="rId569" Type="http://schemas.openxmlformats.org/officeDocument/2006/relationships/hyperlink" Target="file:///C:\osebno\NikseM90\IN&#352;PEKCIJSKI%20SVET\PIS2023\PIS2023_OSNUTEK.docx" TargetMode="External"/><Relationship Id="rId70" Type="http://schemas.openxmlformats.org/officeDocument/2006/relationships/hyperlink" Target="http://www.uradni-list.si/1/objava.jsp?sop=2021-01-3884" TargetMode="External"/><Relationship Id="rId91" Type="http://schemas.openxmlformats.org/officeDocument/2006/relationships/hyperlink" Target="http://www.uradni-list.si/1/objava.jsp?sop=2009-01-4891" TargetMode="External"/><Relationship Id="rId145" Type="http://schemas.openxmlformats.org/officeDocument/2006/relationships/hyperlink" Target="http://www.uradni-list.si/1/objava.jsp?sop=2002-01-4807" TargetMode="External"/><Relationship Id="rId166" Type="http://schemas.openxmlformats.org/officeDocument/2006/relationships/hyperlink" Target="http://www.uradni-list.si/1/objava.jsp?sop=2012-01-1700" TargetMode="External"/><Relationship Id="rId187" Type="http://schemas.openxmlformats.org/officeDocument/2006/relationships/hyperlink" Target="http://www.uradni-list.si/1/objava.jsp?sop=2007-01-5133" TargetMode="External"/><Relationship Id="rId331" Type="http://schemas.openxmlformats.org/officeDocument/2006/relationships/hyperlink" Target="file:///C:\osebno\NikseM90\IN&#352;PEKCIJSKI%20SVET\PIS2023\PIS2023_OSNUTEK.docx" TargetMode="External"/><Relationship Id="rId352" Type="http://schemas.openxmlformats.org/officeDocument/2006/relationships/hyperlink" Target="http://www.uradni-list.si/1/objava.jsp?sop=2022-01-4188" TargetMode="External"/><Relationship Id="rId373" Type="http://schemas.openxmlformats.org/officeDocument/2006/relationships/hyperlink" Target="http://www.uradni-list.si/1/objava.jsp?sop=2012-01-1700" TargetMode="External"/><Relationship Id="rId394" Type="http://schemas.openxmlformats.org/officeDocument/2006/relationships/hyperlink" Target="http://www.uradni-list.si/1/objava.jsp?sop=2010-01-4304" TargetMode="External"/><Relationship Id="rId408" Type="http://schemas.openxmlformats.org/officeDocument/2006/relationships/hyperlink" Target="http://www.uradni-list.si/1/objava.jsp?sop=2022-01-1350" TargetMode="External"/><Relationship Id="rId429" Type="http://schemas.openxmlformats.org/officeDocument/2006/relationships/hyperlink" Target="http://www.uradni-list.si/1/objava.jsp?sop=2023-01-2570" TargetMode="External"/><Relationship Id="rId580" Type="http://schemas.openxmlformats.org/officeDocument/2006/relationships/hyperlink" Target="http://www.uradni-list.si/1/objava.jsp?sop=2023-01-4287" TargetMode="External"/><Relationship Id="rId615" Type="http://schemas.openxmlformats.org/officeDocument/2006/relationships/hyperlink" Target="file:///C:\osebno\NikseM90\IN&#352;PEKCIJSKI%20SVET\PIS2023\PIS2023_OSNUTEK.docx" TargetMode="External"/><Relationship Id="rId1" Type="http://schemas.openxmlformats.org/officeDocument/2006/relationships/customXml" Target="../customXml/item1.xml"/><Relationship Id="rId212" Type="http://schemas.openxmlformats.org/officeDocument/2006/relationships/hyperlink" Target="http://www.uradni-list.si/1/objava.jsp?sop=2022-01-3606" TargetMode="External"/><Relationship Id="rId233" Type="http://schemas.openxmlformats.org/officeDocument/2006/relationships/hyperlink" Target="http://www.uradni-list.si/1/objava.jsp?sop=2022-01-1182" TargetMode="External"/><Relationship Id="rId254" Type="http://schemas.openxmlformats.org/officeDocument/2006/relationships/hyperlink" Target="http://www.uradni-list.si/1/objava.jsp?sop=2022-01-0873" TargetMode="External"/><Relationship Id="rId440" Type="http://schemas.openxmlformats.org/officeDocument/2006/relationships/hyperlink" Target="http://www.uradni-list.si/1/objava.jsp?sop=2011-01-3730" TargetMode="External"/><Relationship Id="rId28" Type="http://schemas.openxmlformats.org/officeDocument/2006/relationships/hyperlink" Target="http://www.uradni-list.si/1/objava.jsp?sop=2023-01-2478" TargetMode="External"/><Relationship Id="rId49" Type="http://schemas.openxmlformats.org/officeDocument/2006/relationships/hyperlink" Target="http://www.uradni-list.si/1/objava.jsp?sop=2013-01-0868" TargetMode="External"/><Relationship Id="rId114" Type="http://schemas.openxmlformats.org/officeDocument/2006/relationships/hyperlink" Target="http://www.uradni-list.si/1/objava.jsp?sop=2017-01-2522" TargetMode="External"/><Relationship Id="rId275" Type="http://schemas.openxmlformats.org/officeDocument/2006/relationships/hyperlink" Target="http://www.uradni-list.si/1/objava.jsp?sop=2014-01-3646" TargetMode="External"/><Relationship Id="rId296" Type="http://schemas.openxmlformats.org/officeDocument/2006/relationships/hyperlink" Target="http://www.uradni-list.si/1/objava.jsp?sop=2022-01-2284" TargetMode="External"/><Relationship Id="rId300" Type="http://schemas.openxmlformats.org/officeDocument/2006/relationships/hyperlink" Target="http://www.uradni-list.si/1/objava.jsp?sop=2003-01-3312" TargetMode="External"/><Relationship Id="rId461" Type="http://schemas.openxmlformats.org/officeDocument/2006/relationships/hyperlink" Target="http://www.uradni-list.si/1/objava.jsp?sop=2023-01-2670" TargetMode="External"/><Relationship Id="rId482" Type="http://schemas.openxmlformats.org/officeDocument/2006/relationships/hyperlink" Target="http://www.uradni-list.si/1/objava.jsp?sop=2018-01-0887" TargetMode="External"/><Relationship Id="rId517" Type="http://schemas.openxmlformats.org/officeDocument/2006/relationships/hyperlink" Target="http://www.uradni-list.si/1/objava.jsp?sop=2023-01-0348" TargetMode="External"/><Relationship Id="rId538" Type="http://schemas.openxmlformats.org/officeDocument/2006/relationships/hyperlink" Target="http://www.uradni-list.si/1/objava.jsp?sop=2019-01-2937" TargetMode="External"/><Relationship Id="rId559" Type="http://schemas.openxmlformats.org/officeDocument/2006/relationships/hyperlink" Target="file:///C:\osebno\NikseM90\IN&#352;PEKCIJSKI%20SVET\PIS2023\PIS2023_OSNUTEK.docx" TargetMode="External"/><Relationship Id="rId60" Type="http://schemas.openxmlformats.org/officeDocument/2006/relationships/hyperlink" Target="http://www.uradni-list.si/1/objava.jsp?sop=2019-01-0175" TargetMode="External"/><Relationship Id="rId81" Type="http://schemas.openxmlformats.org/officeDocument/2006/relationships/hyperlink" Target="http://www.uradni-list.si/1/objava.jsp?sop=2011-01-1589" TargetMode="External"/><Relationship Id="rId135" Type="http://schemas.openxmlformats.org/officeDocument/2006/relationships/hyperlink" Target="http://www.uradni-list.si/1/objava.jsp?sop=2016-01-3927" TargetMode="External"/><Relationship Id="rId156" Type="http://schemas.openxmlformats.org/officeDocument/2006/relationships/hyperlink" Target="http://www.uradni-list.si/1/objava.jsp?sop=2019-01-2129" TargetMode="External"/><Relationship Id="rId177" Type="http://schemas.openxmlformats.org/officeDocument/2006/relationships/hyperlink" Target="http://www.uradni-list.si/1/objava.jsp?sop=2008-01-2344" TargetMode="External"/><Relationship Id="rId198" Type="http://schemas.openxmlformats.org/officeDocument/2006/relationships/hyperlink" Target="http://www.uradni-list.si/1/objava.jsp?sop=2015-01-2360" TargetMode="External"/><Relationship Id="rId321" Type="http://schemas.openxmlformats.org/officeDocument/2006/relationships/hyperlink" Target="http://www.uradni-list.si/1/objava.jsp?sop=2014-01-1918" TargetMode="External"/><Relationship Id="rId342" Type="http://schemas.openxmlformats.org/officeDocument/2006/relationships/hyperlink" Target="http://www.uradni-list.si/1/objava.jsp?sop=2016-01-2685" TargetMode="External"/><Relationship Id="rId363" Type="http://schemas.openxmlformats.org/officeDocument/2006/relationships/hyperlink" Target="http://www.uradni-list.si/1/objava.jsp?sop=2020-01-3772" TargetMode="External"/><Relationship Id="rId384" Type="http://schemas.openxmlformats.org/officeDocument/2006/relationships/hyperlink" Target="http://www.uradni-list.si/1/objava.jsp?sop=2006-01-2180" TargetMode="External"/><Relationship Id="rId419" Type="http://schemas.openxmlformats.org/officeDocument/2006/relationships/hyperlink" Target="http://www.uradni-list.si/1/objava.jsp?sop=2016-01-2294" TargetMode="External"/><Relationship Id="rId570" Type="http://schemas.openxmlformats.org/officeDocument/2006/relationships/hyperlink" Target="file:///C:\osebno\NikseM90\IN&#352;PEKCIJSKI%20SVET\PIS2023\PIS2023_OSNUTEK.docx" TargetMode="External"/><Relationship Id="rId591" Type="http://schemas.openxmlformats.org/officeDocument/2006/relationships/hyperlink" Target="http://www.uradni-list.si/1/objava.jsp?sop=2017-01-2523" TargetMode="External"/><Relationship Id="rId605" Type="http://schemas.openxmlformats.org/officeDocument/2006/relationships/hyperlink" Target="file:///C:\osebno\NikseM90\IN&#352;PEKCIJSKI%20SVET\PIS2023\PIS2023_OSNUTEK.docx" TargetMode="External"/><Relationship Id="rId202" Type="http://schemas.openxmlformats.org/officeDocument/2006/relationships/hyperlink" Target="http://www.uradni-list.si/1/objava.jsp?sop=2014-01-0381" TargetMode="External"/><Relationship Id="rId223" Type="http://schemas.openxmlformats.org/officeDocument/2006/relationships/hyperlink" Target="http://www.uradni-list.si/1/objava.jsp?sop=2011-01-3045" TargetMode="External"/><Relationship Id="rId244" Type="http://schemas.openxmlformats.org/officeDocument/2006/relationships/hyperlink" Target="http://www.uradni-list.si/1/objava.jsp?sop=2021-01-3486" TargetMode="External"/><Relationship Id="rId430" Type="http://schemas.openxmlformats.org/officeDocument/2006/relationships/hyperlink" Target="file:///C:\osebno\NikseM90\IN&#352;PEKCIJSKI%20SVET\PIS2023\PIS2023_OSNUTEK.docx" TargetMode="External"/><Relationship Id="rId18" Type="http://schemas.openxmlformats.org/officeDocument/2006/relationships/hyperlink" Target="http://www.uradni-list.si/1/objava.jsp?sop=2017-01-0740" TargetMode="External"/><Relationship Id="rId39" Type="http://schemas.openxmlformats.org/officeDocument/2006/relationships/hyperlink" Target="http://www.uradni-list.si/1/objava.jsp?sop=2022-01-3243" TargetMode="External"/><Relationship Id="rId265" Type="http://schemas.openxmlformats.org/officeDocument/2006/relationships/hyperlink" Target="http://www.uradni-list.si/1/objava.jsp?sop=2022-01-0873" TargetMode="External"/><Relationship Id="rId286" Type="http://schemas.openxmlformats.org/officeDocument/2006/relationships/hyperlink" Target="http://www.uradni-list.si/1/objava.jsp?sop=2017-01-2415" TargetMode="External"/><Relationship Id="rId451" Type="http://schemas.openxmlformats.org/officeDocument/2006/relationships/hyperlink" Target="http://www.uradni-list.si/1/objava.jsp?sop=2017-01-3781" TargetMode="External"/><Relationship Id="rId472" Type="http://schemas.openxmlformats.org/officeDocument/2006/relationships/hyperlink" Target="http://www.uradni-list.si/1/objava.jsp?sop=2022-01-2603" TargetMode="External"/><Relationship Id="rId493" Type="http://schemas.openxmlformats.org/officeDocument/2006/relationships/hyperlink" Target="http://www.uradni-list.si/1/objava.jsp?sop=2022-01-0834" TargetMode="External"/><Relationship Id="rId507" Type="http://schemas.openxmlformats.org/officeDocument/2006/relationships/hyperlink" Target="http://www.uradni-list.si/1/objava.jsp?sop=2019-01-2923" TargetMode="External"/><Relationship Id="rId528" Type="http://schemas.openxmlformats.org/officeDocument/2006/relationships/hyperlink" Target="file:///C:\osebno\NikseM90\IN&#352;PEKCIJSKI%20SVET\PIS2023\PIS2023_OSNUTEK.docx" TargetMode="External"/><Relationship Id="rId549" Type="http://schemas.openxmlformats.org/officeDocument/2006/relationships/hyperlink" Target="http://www.uradni-list.si/1/objava.jsp?sop=2017-01-1206" TargetMode="External"/><Relationship Id="rId50" Type="http://schemas.openxmlformats.org/officeDocument/2006/relationships/hyperlink" Target="http://www.uradni-list.si/1/objava.jsp?sop=2013-01-1975" TargetMode="External"/><Relationship Id="rId104" Type="http://schemas.openxmlformats.org/officeDocument/2006/relationships/hyperlink" Target="http://www.uradni-list.si/1/objava.jsp?sop=2017-01-1206" TargetMode="External"/><Relationship Id="rId125" Type="http://schemas.openxmlformats.org/officeDocument/2006/relationships/hyperlink" Target="http://www.uradni-list.si/1/objava.jsp?sop=2018-01-0887" TargetMode="External"/><Relationship Id="rId146" Type="http://schemas.openxmlformats.org/officeDocument/2006/relationships/hyperlink" Target="http://www.uradni-list.si/1/objava.jsp?sop=2015-01-3612" TargetMode="External"/><Relationship Id="rId167" Type="http://schemas.openxmlformats.org/officeDocument/2006/relationships/hyperlink" Target="http://www.uradni-list.si/1/objava.jsp?sop=2014-01-0670" TargetMode="External"/><Relationship Id="rId188" Type="http://schemas.openxmlformats.org/officeDocument/2006/relationships/hyperlink" Target="http://www.uradni-list.si/1/objava.jsp?sop=2011-01-0448" TargetMode="External"/><Relationship Id="rId311" Type="http://schemas.openxmlformats.org/officeDocument/2006/relationships/hyperlink" Target="http://www.uradni-list.si/1/objava.jsp?sop=2019-01-2610" TargetMode="External"/><Relationship Id="rId332" Type="http://schemas.openxmlformats.org/officeDocument/2006/relationships/hyperlink" Target="http://www.uradni-list.si/1/objava.jsp?sop=2011-01-0553" TargetMode="External"/><Relationship Id="rId353" Type="http://schemas.openxmlformats.org/officeDocument/2006/relationships/hyperlink" Target="http://www.uradni-list.si/1/objava.jsp?sop=2023-01-3150" TargetMode="External"/><Relationship Id="rId374" Type="http://schemas.openxmlformats.org/officeDocument/2006/relationships/hyperlink" Target="http://www.uradni-list.si/1/objava.jsp?sop=2013-01-1753" TargetMode="External"/><Relationship Id="rId395" Type="http://schemas.openxmlformats.org/officeDocument/2006/relationships/hyperlink" Target="http://www.uradni-list.si/1/objava.jsp?sop=2012-01-1700" TargetMode="External"/><Relationship Id="rId409" Type="http://schemas.openxmlformats.org/officeDocument/2006/relationships/hyperlink" Target="http://www.uradni-list.si/1/objava.jsp?sop=2023-01-3143" TargetMode="External"/><Relationship Id="rId560" Type="http://schemas.openxmlformats.org/officeDocument/2006/relationships/hyperlink" Target="file:///C:\osebno\NikseM90\IN&#352;PEKCIJSKI%20SVET\PIS2023\PIS2023_OSNUTEK.docx" TargetMode="External"/><Relationship Id="rId581" Type="http://schemas.openxmlformats.org/officeDocument/2006/relationships/hyperlink" Target="file:///C:\osebno\NikseM90\IN&#352;PEKCIJSKI%20SVET\PIS2023\PIS2023_OSNUTEK.docx" TargetMode="External"/><Relationship Id="rId71" Type="http://schemas.openxmlformats.org/officeDocument/2006/relationships/hyperlink" Target="http://www.uradni-list.si/1/objava.jsp?sop=2022-01-0232" TargetMode="External"/><Relationship Id="rId92" Type="http://schemas.openxmlformats.org/officeDocument/2006/relationships/hyperlink" Target="http://www.uradni-list.si/1/objava.jsp?sop=2010-01-0520" TargetMode="External"/><Relationship Id="rId213" Type="http://schemas.openxmlformats.org/officeDocument/2006/relationships/hyperlink" Target="https://www.gov.si/zbirke/seznami/nevarni-proizvodi/" TargetMode="External"/><Relationship Id="rId234" Type="http://schemas.openxmlformats.org/officeDocument/2006/relationships/hyperlink" Target="http://www.uradni-list.si/1/objava.jsp?sop=2023-01-0348" TargetMode="External"/><Relationship Id="rId420" Type="http://schemas.openxmlformats.org/officeDocument/2006/relationships/hyperlink" Target="http://www.uradni-list.si/1/objava.jsp?sop=2017-01-0729" TargetMode="External"/><Relationship Id="rId616" Type="http://schemas.openxmlformats.org/officeDocument/2006/relationships/hyperlink" Target="file:///C:\osebno\NikseM90\IN&#352;PEKCIJSKI%20SVET\PIS2023\PIS2023_OSNUTEK.docx" TargetMode="External"/><Relationship Id="rId2" Type="http://schemas.openxmlformats.org/officeDocument/2006/relationships/numbering" Target="numbering.xml"/><Relationship Id="rId29" Type="http://schemas.openxmlformats.org/officeDocument/2006/relationships/hyperlink" Target="http://www.uradni-list.si/1/objava.jsp?sop=2005-01-5039" TargetMode="External"/><Relationship Id="rId255" Type="http://schemas.openxmlformats.org/officeDocument/2006/relationships/hyperlink" Target="http://www.uradni-list.si/1/objava.jsp?sop=2012-01-2582" TargetMode="External"/><Relationship Id="rId276" Type="http://schemas.openxmlformats.org/officeDocument/2006/relationships/hyperlink" Target="http://www.uradni-list.si/1/objava.jsp?sop=2016-01-2246" TargetMode="External"/><Relationship Id="rId297" Type="http://schemas.openxmlformats.org/officeDocument/2006/relationships/hyperlink" Target="http://www.uradni-list.si/1/objava.jsp?sop=2023-01-0453" TargetMode="External"/><Relationship Id="rId441" Type="http://schemas.openxmlformats.org/officeDocument/2006/relationships/hyperlink" Target="http://www.uradni-list.si/1/objava.jsp?sop=2023-01-3279" TargetMode="External"/><Relationship Id="rId462" Type="http://schemas.openxmlformats.org/officeDocument/2006/relationships/hyperlink" Target="file:///C:\osebno\NikseM90\IN&#352;PEKCIJSKI%20SVET\PIS2023\PIS2023_OSNUTEK.docx" TargetMode="External"/><Relationship Id="rId483" Type="http://schemas.openxmlformats.org/officeDocument/2006/relationships/hyperlink" Target="http://www.uradni-list.si/1/objava.jsp?sop=2003-01-3428" TargetMode="External"/><Relationship Id="rId518" Type="http://schemas.openxmlformats.org/officeDocument/2006/relationships/hyperlink" Target="http://www.uradni-list.si/1/objava.jsp?sop=2023-01-2386" TargetMode="External"/><Relationship Id="rId539" Type="http://schemas.openxmlformats.org/officeDocument/2006/relationships/hyperlink" Target="http://www.uradni-list.si/1/objava.jsp?sop=2021-01-1998" TargetMode="External"/><Relationship Id="rId40" Type="http://schemas.openxmlformats.org/officeDocument/2006/relationships/image" Target="media/image3.emf"/><Relationship Id="rId115" Type="http://schemas.openxmlformats.org/officeDocument/2006/relationships/hyperlink" Target="http://www.uradni-list.si/1/objava.jsp?sop=2018-01-1351" TargetMode="External"/><Relationship Id="rId136" Type="http://schemas.openxmlformats.org/officeDocument/2006/relationships/hyperlink" Target="http://www.uradni-list.si/1/objava.jsp?sop=2017-01-2005" TargetMode="External"/><Relationship Id="rId157" Type="http://schemas.openxmlformats.org/officeDocument/2006/relationships/hyperlink" Target="http://www.uradni-list.si/1/objava.jsp?sop=2019-01-2942" TargetMode="External"/><Relationship Id="rId178" Type="http://schemas.openxmlformats.org/officeDocument/2006/relationships/hyperlink" Target="http://www.uradni-list.si/1/objava.jsp?sop=2010-01-0129" TargetMode="External"/><Relationship Id="rId301" Type="http://schemas.openxmlformats.org/officeDocument/2006/relationships/hyperlink" Target="http://www.uradni-list.si/1/objava.jsp?sop=2004-01-0776" TargetMode="External"/><Relationship Id="rId322" Type="http://schemas.openxmlformats.org/officeDocument/2006/relationships/hyperlink" Target="http://www.uradni-list.si/1/objava.jsp?sop=2018-01-0887" TargetMode="External"/><Relationship Id="rId343" Type="http://schemas.openxmlformats.org/officeDocument/2006/relationships/hyperlink" Target="http://www.uradni-list.si/1/objava.jsp?sop=2017-01-3269" TargetMode="External"/><Relationship Id="rId364" Type="http://schemas.openxmlformats.org/officeDocument/2006/relationships/hyperlink" Target="http://www.uradni-list.si/1/objava.jsp?sop=2021-01-4069" TargetMode="External"/><Relationship Id="rId550" Type="http://schemas.openxmlformats.org/officeDocument/2006/relationships/hyperlink" Target="http://www.uradni-list.si/1/objava.jsp?sop=2017-01-1206" TargetMode="External"/><Relationship Id="rId61" Type="http://schemas.openxmlformats.org/officeDocument/2006/relationships/hyperlink" Target="http://www.uradni-list.si/1/objava.jsp?sop=2019-01-2401" TargetMode="External"/><Relationship Id="rId82" Type="http://schemas.openxmlformats.org/officeDocument/2006/relationships/hyperlink" Target="http://www.uradni-list.si/1/objava.jsp?sop=2012-01-2849" TargetMode="External"/><Relationship Id="rId199" Type="http://schemas.openxmlformats.org/officeDocument/2006/relationships/hyperlink" Target="http://www.uradni-list.si/1/objava.jsp?sop=2020-01-0975" TargetMode="External"/><Relationship Id="rId203" Type="http://schemas.openxmlformats.org/officeDocument/2006/relationships/hyperlink" Target="http://www.uradni-list.si/1/objava.jsp?sop=2017-01-2914" TargetMode="External"/><Relationship Id="rId385" Type="http://schemas.openxmlformats.org/officeDocument/2006/relationships/hyperlink" Target="http://www.uradni-list.si/1/objava.jsp?sop=2006-01-5018" TargetMode="External"/><Relationship Id="rId571" Type="http://schemas.openxmlformats.org/officeDocument/2006/relationships/hyperlink" Target="http://www.uradni-list.si/1/objava.jsp?sop=2002-01-1254" TargetMode="External"/><Relationship Id="rId592" Type="http://schemas.openxmlformats.org/officeDocument/2006/relationships/hyperlink" Target="http://www.uradni-list.si/1/objava.jsp?sop=2019-01-3307" TargetMode="External"/><Relationship Id="rId606" Type="http://schemas.openxmlformats.org/officeDocument/2006/relationships/hyperlink" Target="file:///C:\osebno\NikseM90\IN&#352;PEKCIJSKI%20SVET\PIS2023\PIS2023_OSNUTEK.docx" TargetMode="External"/><Relationship Id="rId19" Type="http://schemas.openxmlformats.org/officeDocument/2006/relationships/hyperlink" Target="http://www.uradni-list.si/1/objava.jsp?sop=2019-01-3233" TargetMode="External"/><Relationship Id="rId224" Type="http://schemas.openxmlformats.org/officeDocument/2006/relationships/hyperlink" Target="http://www.uradni-list.si/1/objava.jsp?sop=2013-01-0803" TargetMode="External"/><Relationship Id="rId245" Type="http://schemas.openxmlformats.org/officeDocument/2006/relationships/hyperlink" Target="http://www.uradni-list.si/1/objava.jsp?sop=2022-01-2917" TargetMode="External"/><Relationship Id="rId266" Type="http://schemas.openxmlformats.org/officeDocument/2006/relationships/hyperlink" Target="http://www.uradni-list.si/1/objava.jsp?sop=2005-01-5007" TargetMode="External"/><Relationship Id="rId287" Type="http://schemas.openxmlformats.org/officeDocument/2006/relationships/hyperlink" Target="http://www.uradni-list.si/1/objava.jsp?sop=2018-01-2707" TargetMode="External"/><Relationship Id="rId410" Type="http://schemas.openxmlformats.org/officeDocument/2006/relationships/hyperlink" Target="http://www.uradni-list.si/1/objava.jsp?sop=2023-01-2670" TargetMode="External"/><Relationship Id="rId431" Type="http://schemas.openxmlformats.org/officeDocument/2006/relationships/hyperlink" Target="http://www.uradni-list.si/1/objava.jsp?sop=2016-01-1702" TargetMode="External"/><Relationship Id="rId452" Type="http://schemas.openxmlformats.org/officeDocument/2006/relationships/hyperlink" Target="http://www.uradni-list.si/1/objava.jsp?sop=2022-01-0877" TargetMode="External"/><Relationship Id="rId473" Type="http://schemas.openxmlformats.org/officeDocument/2006/relationships/hyperlink" Target="http://www.uradni-list.si/1/objava.jsp?sop=2022-01-3467" TargetMode="External"/><Relationship Id="rId494" Type="http://schemas.openxmlformats.org/officeDocument/2006/relationships/hyperlink" Target="http://www.uradni-list.si/1/objava.jsp?sop=2005-01-5006" TargetMode="External"/><Relationship Id="rId508" Type="http://schemas.openxmlformats.org/officeDocument/2006/relationships/hyperlink" Target="file:///C:\osebno\NikseM90\IN&#352;PEKCIJSKI%20SVET\PIS2023\PIS2023_OSNUTEK.docx" TargetMode="External"/><Relationship Id="rId529" Type="http://schemas.openxmlformats.org/officeDocument/2006/relationships/hyperlink" Target="file:///C:\osebno\NikseM90\IN&#352;PEKCIJSKI%20SVET\PIS2023\PIS2023_OSNUTEK.docx" TargetMode="External"/><Relationship Id="rId30" Type="http://schemas.openxmlformats.org/officeDocument/2006/relationships/hyperlink" Target="file:///C:\osebno\NikseM90\IN&#352;PEKCIJSKI%20SVET\PIS2022\PIS2023_OSNUTEK.docx" TargetMode="External"/><Relationship Id="rId105" Type="http://schemas.openxmlformats.org/officeDocument/2006/relationships/hyperlink" Target="http://www.uradni-list.si/1/objava.jsp?sop=2017-01-3165" TargetMode="External"/><Relationship Id="rId126" Type="http://schemas.openxmlformats.org/officeDocument/2006/relationships/hyperlink" Target="http://www.uradni-list.si/1/objava.jsp?sop=2023-01-2478" TargetMode="External"/><Relationship Id="rId147" Type="http://schemas.openxmlformats.org/officeDocument/2006/relationships/hyperlink" Target="http://www.uradni-list.si/1/objava.jsp?sop=2006-01-4666" TargetMode="External"/><Relationship Id="rId168" Type="http://schemas.openxmlformats.org/officeDocument/2006/relationships/hyperlink" Target="http://www.uradni-list.si/1/objava.jsp?sop=2016-01-2688" TargetMode="External"/><Relationship Id="rId312" Type="http://schemas.openxmlformats.org/officeDocument/2006/relationships/hyperlink" Target="http://www.uradni-list.si/1/objava.jsp?sop=2020-01-3287" TargetMode="External"/><Relationship Id="rId333" Type="http://schemas.openxmlformats.org/officeDocument/2006/relationships/hyperlink" Target="http://www.uradni-list.si/1/objava.jsp?sop=2012-01-1402" TargetMode="External"/><Relationship Id="rId354" Type="http://schemas.openxmlformats.org/officeDocument/2006/relationships/hyperlink" Target="http://www.uradni-list.si/1/objava.jsp?sop=2023-01-4011" TargetMode="External"/><Relationship Id="rId540" Type="http://schemas.openxmlformats.org/officeDocument/2006/relationships/hyperlink" Target="http://www.uradni-list.si/1/objava.jsp?sop=2022-01-1182" TargetMode="External"/><Relationship Id="rId51" Type="http://schemas.openxmlformats.org/officeDocument/2006/relationships/hyperlink" Target="http://www.uradni-list.si/1/objava.jsp?sop=2014-01-0354" TargetMode="External"/><Relationship Id="rId72" Type="http://schemas.openxmlformats.org/officeDocument/2006/relationships/hyperlink" Target="http://www.uradni-list.si/1/objava.jsp?sop=2022-01-2505" TargetMode="External"/><Relationship Id="rId93" Type="http://schemas.openxmlformats.org/officeDocument/2006/relationships/hyperlink" Target="http://www.uradni-list.si/1/objava.jsp?sop=2010-01-3273" TargetMode="External"/><Relationship Id="rId189" Type="http://schemas.openxmlformats.org/officeDocument/2006/relationships/hyperlink" Target="http://www.uradni-list.si/1/objava.jsp?sop=2011-01-1309" TargetMode="External"/><Relationship Id="rId375" Type="http://schemas.openxmlformats.org/officeDocument/2006/relationships/hyperlink" Target="http://www.uradni-list.si/1/objava.jsp?sop=2014-01-0961" TargetMode="External"/><Relationship Id="rId396" Type="http://schemas.openxmlformats.org/officeDocument/2006/relationships/hyperlink" Target="http://www.uradni-list.si/1/objava.jsp?sop=2013-01-0785" TargetMode="External"/><Relationship Id="rId561" Type="http://schemas.openxmlformats.org/officeDocument/2006/relationships/hyperlink" Target="file:///C:\osebno\NikseM90\IN&#352;PEKCIJSKI%20SVET\PIS2023\PIS2023_OSNUTEK.docx" TargetMode="External"/><Relationship Id="rId582" Type="http://schemas.openxmlformats.org/officeDocument/2006/relationships/hyperlink" Target="file:///C:\osebno\NikseM90\IN&#352;PEKCIJSKI%20SVET\PIS2023\PIS2023_OSNUTEK.docx" TargetMode="External"/><Relationship Id="rId617" Type="http://schemas.openxmlformats.org/officeDocument/2006/relationships/footer" Target="footer1.xml"/><Relationship Id="rId3" Type="http://schemas.openxmlformats.org/officeDocument/2006/relationships/styles" Target="styles.xml"/><Relationship Id="rId214" Type="http://schemas.openxmlformats.org/officeDocument/2006/relationships/hyperlink" Target="http://www.uradni-list.si/1/objava.jsp?sop=2009-01-2497" TargetMode="External"/><Relationship Id="rId235" Type="http://schemas.openxmlformats.org/officeDocument/2006/relationships/hyperlink" Target="http://www.uradni-list.si/1/objava.jsp?sop=2011-01-0691" TargetMode="External"/><Relationship Id="rId256" Type="http://schemas.openxmlformats.org/officeDocument/2006/relationships/hyperlink" Target="http://www.uradni-list.si/1/objava.jsp?sop=2014-01-2706" TargetMode="External"/><Relationship Id="rId277" Type="http://schemas.openxmlformats.org/officeDocument/2006/relationships/hyperlink" Target="http://www.uradni-list.si/1/objava.jsp?sop=2021-01-0716" TargetMode="External"/><Relationship Id="rId298" Type="http://schemas.openxmlformats.org/officeDocument/2006/relationships/hyperlink" Target="http://www.uradni-list.si/1/objava.jsp?sop=2023-01-3839" TargetMode="External"/><Relationship Id="rId400" Type="http://schemas.openxmlformats.org/officeDocument/2006/relationships/hyperlink" Target="http://www.uradni-list.si/1/objava.jsp?sop=2015-01-1930" TargetMode="External"/><Relationship Id="rId421" Type="http://schemas.openxmlformats.org/officeDocument/2006/relationships/hyperlink" Target="http://www.uradni-list.si/1/objava.jsp?sop=2017-01-1524" TargetMode="External"/><Relationship Id="rId442" Type="http://schemas.openxmlformats.org/officeDocument/2006/relationships/hyperlink" Target="file:///C:\osebno\NikseM90\IN&#352;PEKCIJSKI%20SVET\PIS2023\PIS2023_OSNUTEK.docx" TargetMode="External"/><Relationship Id="rId463" Type="http://schemas.openxmlformats.org/officeDocument/2006/relationships/hyperlink" Target="http://www.uradni-list.si/1/objava.jsp?sop=2013-01-0436" TargetMode="External"/><Relationship Id="rId484" Type="http://schemas.openxmlformats.org/officeDocument/2006/relationships/hyperlink" Target="http://www.uradni-list.si/1/objava.jsp?sop=2005-01-4196" TargetMode="External"/><Relationship Id="rId519" Type="http://schemas.openxmlformats.org/officeDocument/2006/relationships/hyperlink" Target="file:///C:\osebno\NikseM90\IN&#352;PEKCIJSKI%20SVET\PIS2023\PIS2023_OSNUTEK.docx" TargetMode="External"/><Relationship Id="rId116" Type="http://schemas.openxmlformats.org/officeDocument/2006/relationships/hyperlink" Target="http://www.uradni-list.si/1/objava.jsp?sop=2021-01-2056" TargetMode="External"/><Relationship Id="rId137" Type="http://schemas.openxmlformats.org/officeDocument/2006/relationships/hyperlink" Target="http://www.uradni-list.si/1/objava.jsp?sop=2017-01-3026" TargetMode="External"/><Relationship Id="rId158" Type="http://schemas.openxmlformats.org/officeDocument/2006/relationships/hyperlink" Target="http://www.uradni-list.si/1/objava.jsp?sop=2021-01-1759" TargetMode="External"/><Relationship Id="rId302" Type="http://schemas.openxmlformats.org/officeDocument/2006/relationships/hyperlink" Target="http://www.uradni-list.si/1/objava.jsp?sop=2006-01-2024" TargetMode="External"/><Relationship Id="rId323" Type="http://schemas.openxmlformats.org/officeDocument/2006/relationships/hyperlink" Target="http://www.uradni-list.si/1/objava.jsp?sop=2018-01-1402" TargetMode="External"/><Relationship Id="rId344" Type="http://schemas.openxmlformats.org/officeDocument/2006/relationships/hyperlink" Target="http://www.uradni-list.si/1/objava.jsp?sop=2018-01-0544" TargetMode="External"/><Relationship Id="rId530" Type="http://schemas.openxmlformats.org/officeDocument/2006/relationships/hyperlink" Target="file:///C:\osebno\NikseM90\IN&#352;PEKCIJSKI%20SVET\PIS2023\PIS2023_OSNUTEK.docx" TargetMode="External"/><Relationship Id="rId20" Type="http://schemas.openxmlformats.org/officeDocument/2006/relationships/hyperlink" Target="http://www.uradni-list.si/1/objava.jsp?sop=2020-01-3096" TargetMode="External"/><Relationship Id="rId41" Type="http://schemas.openxmlformats.org/officeDocument/2006/relationships/hyperlink" Target="http://www.uradni-list.si/1/objava.jsp?sop=2009-01-0487" TargetMode="External"/><Relationship Id="rId62" Type="http://schemas.openxmlformats.org/officeDocument/2006/relationships/hyperlink" Target="http://www.uradni-list.si/1/objava.jsp?sop=2019-01-2670" TargetMode="External"/><Relationship Id="rId83" Type="http://schemas.openxmlformats.org/officeDocument/2006/relationships/hyperlink" Target="http://www.uradni-list.si/1/objava.jsp?sop=2013-01-2514" TargetMode="External"/><Relationship Id="rId179" Type="http://schemas.openxmlformats.org/officeDocument/2006/relationships/hyperlink" Target="http://www.uradni-list.si/1/objava.jsp?sop=2011-01-0822" TargetMode="External"/><Relationship Id="rId365" Type="http://schemas.openxmlformats.org/officeDocument/2006/relationships/hyperlink" Target="http://www.uradni-list.si/1/objava.jsp?sop=2022-01-0014" TargetMode="External"/><Relationship Id="rId386" Type="http://schemas.openxmlformats.org/officeDocument/2006/relationships/hyperlink" Target="http://www.uradni-list.si/1/objava.jsp?sop=2014-01-0876" TargetMode="External"/><Relationship Id="rId551" Type="http://schemas.openxmlformats.org/officeDocument/2006/relationships/hyperlink" Target="file:///C:\osebno\NikseM90\IN&#352;PEKCIJSKI%20SVET\PIS2023\PIS2023_OSNUTEK.docx" TargetMode="External"/><Relationship Id="rId572" Type="http://schemas.openxmlformats.org/officeDocument/2006/relationships/hyperlink" Target="http://www.uradni-list.si/1/objava.jsp?sop=2017-01-1523" TargetMode="External"/><Relationship Id="rId593" Type="http://schemas.openxmlformats.org/officeDocument/2006/relationships/hyperlink" Target="http://www.uradni-list.si/1/objava.jsp?sop=2020-01-0345" TargetMode="External"/><Relationship Id="rId607" Type="http://schemas.openxmlformats.org/officeDocument/2006/relationships/hyperlink" Target="file:///C:\osebno\NikseM90\IN&#352;PEKCIJSKI%20SVET\PIS2023\PIS2023_OSNUTEK.docx" TargetMode="External"/><Relationship Id="rId190" Type="http://schemas.openxmlformats.org/officeDocument/2006/relationships/hyperlink" Target="http://www.uradni-list.si/1/objava.jsp?sop=2013-01-3490" TargetMode="External"/><Relationship Id="rId204" Type="http://schemas.openxmlformats.org/officeDocument/2006/relationships/hyperlink" Target="http://www.uradni-list.si/1/objava.jsp?sop=2022-01-1188" TargetMode="External"/><Relationship Id="rId225" Type="http://schemas.openxmlformats.org/officeDocument/2006/relationships/hyperlink" Target="http://www.uradni-list.si/1/objava.jsp?sop=2013-01-2573" TargetMode="External"/><Relationship Id="rId246" Type="http://schemas.openxmlformats.org/officeDocument/2006/relationships/hyperlink" Target="http://www.uradni-list.si/1/objava.jsp?sop=2022-01-4187" TargetMode="External"/><Relationship Id="rId267" Type="http://schemas.openxmlformats.org/officeDocument/2006/relationships/hyperlink" Target="http://www.uradni-list.si/1/objava.jsp?sop=2007-01-4388" TargetMode="External"/><Relationship Id="rId288" Type="http://schemas.openxmlformats.org/officeDocument/2006/relationships/hyperlink" Target="http://www.uradni-list.si/1/objava.jsp?sop=2018-01-4191" TargetMode="External"/><Relationship Id="rId411" Type="http://schemas.openxmlformats.org/officeDocument/2006/relationships/hyperlink" Target="http://www.uradni-list.si/1/objava.jsp?sop=2023-01-3410" TargetMode="External"/><Relationship Id="rId432" Type="http://schemas.openxmlformats.org/officeDocument/2006/relationships/hyperlink" Target="http://www.uradni-list.si/1/objava.jsp?sop=2022-01-3113" TargetMode="External"/><Relationship Id="rId453" Type="http://schemas.openxmlformats.org/officeDocument/2006/relationships/hyperlink" Target="http://www.uradni-list.si/1/objava.jsp?sop=2023-01-2478" TargetMode="External"/><Relationship Id="rId474" Type="http://schemas.openxmlformats.org/officeDocument/2006/relationships/hyperlink" Target="file:///C:\osebno\NikseM90\IN&#352;PEKCIJSKI%20SVET\PIS2023\PIS2023_OSNUTEK.docx" TargetMode="External"/><Relationship Id="rId509" Type="http://schemas.openxmlformats.org/officeDocument/2006/relationships/hyperlink" Target="file:///C:\osebno\NikseM90\IN&#352;PEKCIJSKI%20SVET\PIS2023\PIS2023_OSNUTEK.docx" TargetMode="External"/><Relationship Id="rId106" Type="http://schemas.openxmlformats.org/officeDocument/2006/relationships/hyperlink" Target="http://www.uradni-list.si/1/objava.jsp?sop=2018-01-4122" TargetMode="External"/><Relationship Id="rId127" Type="http://schemas.openxmlformats.org/officeDocument/2006/relationships/hyperlink" Target="http://www.uradni-list.si/1/objava.jsp?sop=2018-01-0223" TargetMode="External"/><Relationship Id="rId313" Type="http://schemas.openxmlformats.org/officeDocument/2006/relationships/hyperlink" Target="http://www.uradni-list.si/1/objava.jsp?sop=2021-01-1868" TargetMode="External"/><Relationship Id="rId495" Type="http://schemas.openxmlformats.org/officeDocument/2006/relationships/hyperlink" Target="http://www.uradni-list.si/1/objava.jsp?sop=2019-01-1030" TargetMode="External"/><Relationship Id="rId10" Type="http://schemas.openxmlformats.org/officeDocument/2006/relationships/hyperlink" Target="javascript:linkTo_UnCryptMailto('lzhksn9snln-anqnumhbzqZfnu-rh');" TargetMode="External"/><Relationship Id="rId31" Type="http://schemas.openxmlformats.org/officeDocument/2006/relationships/image" Target="media/image2.emf"/><Relationship Id="rId52" Type="http://schemas.openxmlformats.org/officeDocument/2006/relationships/hyperlink" Target="http://www.uradni-list.si/1/objava.jsp?sop=2014-01-0957" TargetMode="External"/><Relationship Id="rId73" Type="http://schemas.openxmlformats.org/officeDocument/2006/relationships/hyperlink" Target="http://www.uradni-list.si/1/objava.jsp?sop=2022-01-2811" TargetMode="External"/><Relationship Id="rId94" Type="http://schemas.openxmlformats.org/officeDocument/2006/relationships/hyperlink" Target="http://www.uradni-list.si/1/objava.jsp?sop=2010-01-4554" TargetMode="External"/><Relationship Id="rId148" Type="http://schemas.openxmlformats.org/officeDocument/2006/relationships/hyperlink" Target="http://www.uradni-list.si/1/objava.jsp?sop=2008-01-1459" TargetMode="External"/><Relationship Id="rId169" Type="http://schemas.openxmlformats.org/officeDocument/2006/relationships/hyperlink" Target="http://www.uradni-list.si/1/objava.jsp?sop=2018-01-1411" TargetMode="External"/><Relationship Id="rId334" Type="http://schemas.openxmlformats.org/officeDocument/2006/relationships/hyperlink" Target="http://www.uradni-list.si/1/objava.jsp?sop=2012-01-3643" TargetMode="External"/><Relationship Id="rId355" Type="http://schemas.openxmlformats.org/officeDocument/2006/relationships/hyperlink" Target="http://www.uradni-list.si/1/objava.jsp?sop=2023-01-1127" TargetMode="External"/><Relationship Id="rId376" Type="http://schemas.openxmlformats.org/officeDocument/2006/relationships/hyperlink" Target="http://www.uradni-list.si/1/objava.jsp?sop=2014-01-2074" TargetMode="External"/><Relationship Id="rId397" Type="http://schemas.openxmlformats.org/officeDocument/2006/relationships/hyperlink" Target="http://www.uradni-list.si/1/objava.jsp?sop=2013-01-2512" TargetMode="External"/><Relationship Id="rId520" Type="http://schemas.openxmlformats.org/officeDocument/2006/relationships/hyperlink" Target="file:///C:\osebno\NikseM90\IN&#352;PEKCIJSKI%20SVET\PIS2023\PIS2023_OSNUTEK.docx" TargetMode="External"/><Relationship Id="rId541" Type="http://schemas.openxmlformats.org/officeDocument/2006/relationships/hyperlink" Target="http://www.uradni-list.si/1/objava.jsp?sop=2022-01-2603" TargetMode="External"/><Relationship Id="rId562" Type="http://schemas.openxmlformats.org/officeDocument/2006/relationships/hyperlink" Target="http://www.uradni-list.si/1/objava.jsp?sop=2018-01-1350" TargetMode="External"/><Relationship Id="rId583" Type="http://schemas.openxmlformats.org/officeDocument/2006/relationships/hyperlink" Target="file:///C:\osebno\NikseM90\IN&#352;PEKCIJSKI%20SVET\PIS2023\PIS2023_OSNUTEK.docx" TargetMode="External"/><Relationship Id="rId618" Type="http://schemas.openxmlformats.org/officeDocument/2006/relationships/footer" Target="footer2.xml"/><Relationship Id="rId4" Type="http://schemas.openxmlformats.org/officeDocument/2006/relationships/settings" Target="settings.xml"/><Relationship Id="rId180" Type="http://schemas.openxmlformats.org/officeDocument/2006/relationships/hyperlink" Target="http://www.uradni-list.si/1/objava.jsp?sop=2013-01-4130" TargetMode="External"/><Relationship Id="rId215" Type="http://schemas.openxmlformats.org/officeDocument/2006/relationships/hyperlink" Target="http://www.uradni-list.si/1/objava.jsp?sop=2010-01-4218" TargetMode="External"/><Relationship Id="rId236" Type="http://schemas.openxmlformats.org/officeDocument/2006/relationships/hyperlink" Target="http://www.uradni-list.si/1/objava.jsp?sop=2023-01-0616" TargetMode="External"/><Relationship Id="rId257" Type="http://schemas.openxmlformats.org/officeDocument/2006/relationships/hyperlink" Target="http://www.uradni-list.si/1/objava.jsp?sop=2015-01-3849" TargetMode="External"/><Relationship Id="rId278" Type="http://schemas.openxmlformats.org/officeDocument/2006/relationships/hyperlink" Target="http://www.uradni-list.si/1/objava.jsp?sop=2021-01-1758" TargetMode="External"/><Relationship Id="rId401" Type="http://schemas.openxmlformats.org/officeDocument/2006/relationships/hyperlink" Target="http://www.uradni-list.si/1/objava.jsp?sop=2017-01-2523" TargetMode="External"/><Relationship Id="rId422" Type="http://schemas.openxmlformats.org/officeDocument/2006/relationships/hyperlink" Target="http://www.uradni-list.si/1/objava.jsp?sop=2017-01-2437" TargetMode="External"/><Relationship Id="rId443" Type="http://schemas.openxmlformats.org/officeDocument/2006/relationships/hyperlink" Target="http://www.uradni-list.si/1/objava.jsp?sop=2006-01-4904" TargetMode="External"/><Relationship Id="rId464" Type="http://schemas.openxmlformats.org/officeDocument/2006/relationships/hyperlink" Target="http://www.uradni-list.si/1/objava.jsp?sop=2014-01-0291" TargetMode="External"/><Relationship Id="rId303" Type="http://schemas.openxmlformats.org/officeDocument/2006/relationships/hyperlink" Target="http://www.uradni-list.si/1/objava.jsp?sop=2008-01-1981" TargetMode="External"/><Relationship Id="rId485" Type="http://schemas.openxmlformats.org/officeDocument/2006/relationships/hyperlink" Target="http://www.uradni-list.si/1/objava.jsp?sop=2003-01-0589" TargetMode="External"/><Relationship Id="rId42" Type="http://schemas.openxmlformats.org/officeDocument/2006/relationships/hyperlink" Target="http://www.uradni-list.si/1/objava.jsp?sop=2009-01-0979" TargetMode="External"/><Relationship Id="rId84" Type="http://schemas.openxmlformats.org/officeDocument/2006/relationships/hyperlink" Target="http://www.uradni-list.si/1/objava.jsp?sop=2015-01-0624" TargetMode="External"/><Relationship Id="rId138" Type="http://schemas.openxmlformats.org/officeDocument/2006/relationships/hyperlink" Target="http://www.uradni-list.si/1/objava.jsp?sop=2018-01-2523" TargetMode="External"/><Relationship Id="rId345" Type="http://schemas.openxmlformats.org/officeDocument/2006/relationships/hyperlink" Target="http://www.uradni-list.si/1/objava.jsp?sop=2019-01-1628" TargetMode="External"/><Relationship Id="rId387" Type="http://schemas.openxmlformats.org/officeDocument/2006/relationships/hyperlink" Target="http://www.uradni-list.si/1/objava.jsp?sop=2014-01-2077" TargetMode="External"/><Relationship Id="rId510" Type="http://schemas.openxmlformats.org/officeDocument/2006/relationships/hyperlink" Target="file:///C:\osebno\NikseM90\IN&#352;PEKCIJSKI%20SVET\PIS2023\PIS2023_OSNUTEK.docx" TargetMode="External"/><Relationship Id="rId552" Type="http://schemas.openxmlformats.org/officeDocument/2006/relationships/hyperlink" Target="http://www.pisrs.si/Pis.web/pregledPredpisa?id=ZAKO4176" TargetMode="External"/><Relationship Id="rId594" Type="http://schemas.openxmlformats.org/officeDocument/2006/relationships/hyperlink" Target="http://www.uradni-list.si/1/objava.jsp?sop=2020-01-3287" TargetMode="External"/><Relationship Id="rId608" Type="http://schemas.openxmlformats.org/officeDocument/2006/relationships/hyperlink" Target="file:///C:\osebno\NikseM90\IN&#352;PEKCIJSKI%20SVET\PIS2023\PIS2023_OSNUTEK.docx" TargetMode="External"/><Relationship Id="rId191" Type="http://schemas.openxmlformats.org/officeDocument/2006/relationships/hyperlink" Target="http://www.uradni-list.si/1/objava.jsp?sop=2002-01-3237" TargetMode="External"/><Relationship Id="rId205" Type="http://schemas.openxmlformats.org/officeDocument/2006/relationships/hyperlink" Target="http://www.uradni-list.si/1/objava.jsp?sop=2023-01-2478" TargetMode="External"/><Relationship Id="rId247" Type="http://schemas.openxmlformats.org/officeDocument/2006/relationships/hyperlink" Target="http://www.uradni-list.si/1/objava.jsp?sop=2003-01-1129" TargetMode="External"/><Relationship Id="rId412" Type="http://schemas.openxmlformats.org/officeDocument/2006/relationships/hyperlink" Target="http://www.uradni-list.si/1/objava.jsp?sop=2023-01-4011" TargetMode="External"/><Relationship Id="rId107" Type="http://schemas.openxmlformats.org/officeDocument/2006/relationships/hyperlink" Target="http://www.uradni-list.si/1/objava.jsp?sop=2021-01-4154" TargetMode="External"/><Relationship Id="rId289" Type="http://schemas.openxmlformats.org/officeDocument/2006/relationships/hyperlink" Target="http://www.uradni-list.si/1/objava.jsp?sop=2019-01-0378" TargetMode="External"/><Relationship Id="rId454" Type="http://schemas.openxmlformats.org/officeDocument/2006/relationships/hyperlink" Target="file:///C:\osebno\NikseM90\IN&#352;PEKCIJSKI%20SVET\PIS2023\PIS2023_OSNUTEK.docx" TargetMode="External"/><Relationship Id="rId496" Type="http://schemas.openxmlformats.org/officeDocument/2006/relationships/hyperlink" Target="http://www.uradni-list.si/1/objava.jsp?sop=2020-01-3287" TargetMode="External"/><Relationship Id="rId11" Type="http://schemas.openxmlformats.org/officeDocument/2006/relationships/hyperlink" Target="file:///C:\osebno\NikseM90\IN&#352;PEKCIJSKI%20SVET\PIS2022\PIS2023_OSNUTEK.docx" TargetMode="External"/><Relationship Id="rId53" Type="http://schemas.openxmlformats.org/officeDocument/2006/relationships/hyperlink" Target="http://www.uradni-list.si/1/objava.jsp?sop=2014-01-2339" TargetMode="External"/><Relationship Id="rId149" Type="http://schemas.openxmlformats.org/officeDocument/2006/relationships/hyperlink" Target="http://www.uradni-list.si/1/objava.jsp?sop=2010-01-4217" TargetMode="External"/><Relationship Id="rId314" Type="http://schemas.openxmlformats.org/officeDocument/2006/relationships/hyperlink" Target="http://www.uradni-list.si/1/objava.jsp?sop=2023-01-0348" TargetMode="External"/><Relationship Id="rId356" Type="http://schemas.openxmlformats.org/officeDocument/2006/relationships/hyperlink" Target="file:///C:\osebno\NikseM90\IN&#352;PEKCIJSKI%20SVET\PIS2023\PIS2023_OSNUTEK.docx" TargetMode="External"/><Relationship Id="rId398" Type="http://schemas.openxmlformats.org/officeDocument/2006/relationships/hyperlink" Target="http://www.uradni-list.si/1/objava.jsp?sop=2013-01-3600" TargetMode="External"/><Relationship Id="rId521" Type="http://schemas.openxmlformats.org/officeDocument/2006/relationships/hyperlink" Target="file:///C:\osebno\NikseM90\IN&#352;PEKCIJSKI%20SVET\PIS2023\PIS2023_OSNUTEK.docx" TargetMode="External"/><Relationship Id="rId563" Type="http://schemas.openxmlformats.org/officeDocument/2006/relationships/hyperlink" Target="http://www.uradni-list.si/1/objava.jsp?sop=2021-01-2056" TargetMode="External"/><Relationship Id="rId619" Type="http://schemas.openxmlformats.org/officeDocument/2006/relationships/header" Target="header1.xml"/><Relationship Id="rId95" Type="http://schemas.openxmlformats.org/officeDocument/2006/relationships/hyperlink" Target="http://www.uradni-list.si/1/objava.jsp?sop=2010-01-5583" TargetMode="External"/><Relationship Id="rId160" Type="http://schemas.openxmlformats.org/officeDocument/2006/relationships/hyperlink" Target="http://www.uradni-list.si/1/objava.jsp?sop=2005-01-4752" TargetMode="External"/><Relationship Id="rId216" Type="http://schemas.openxmlformats.org/officeDocument/2006/relationships/hyperlink" Target="http://www.uradni-list.si/1/objava.jsp?sop=2014-01-1619" TargetMode="External"/><Relationship Id="rId423" Type="http://schemas.openxmlformats.org/officeDocument/2006/relationships/hyperlink" Target="http://www.uradni-list.si/1/objava.jsp?sop=2018-01-0887" TargetMode="External"/><Relationship Id="rId258" Type="http://schemas.openxmlformats.org/officeDocument/2006/relationships/hyperlink" Target="http://www.uradni-list.si/1/objava.jsp?sop=2022-01-0873" TargetMode="External"/><Relationship Id="rId465" Type="http://schemas.openxmlformats.org/officeDocument/2006/relationships/hyperlink" Target="http://www.uradni-list.si/1/objava.jsp?sop=2015-01-3374" TargetMode="External"/><Relationship Id="rId22" Type="http://schemas.openxmlformats.org/officeDocument/2006/relationships/hyperlink" Target="https://www.tax-fin-lex.si/Dokument/Podrobnosti?rootEntityId=E_84f4ad5e-31ad-4ede-b18c-bdd833875e18" TargetMode="External"/><Relationship Id="rId64" Type="http://schemas.openxmlformats.org/officeDocument/2006/relationships/hyperlink" Target="http://www.uradni-list.si/1/objava.jsp?sop=2020-01-2713" TargetMode="External"/><Relationship Id="rId118" Type="http://schemas.openxmlformats.org/officeDocument/2006/relationships/hyperlink" Target="http://www.uradni-list.si/1/objava.jsp?sop=2023-01-0348" TargetMode="External"/><Relationship Id="rId325" Type="http://schemas.openxmlformats.org/officeDocument/2006/relationships/hyperlink" Target="http://www.uradni-list.si/1/objava.jsp?sop=2022-01-0014" TargetMode="External"/><Relationship Id="rId367" Type="http://schemas.openxmlformats.org/officeDocument/2006/relationships/hyperlink" Target="http://www.uradni-list.si/1/objava.jsp?sop=2010-01-0520" TargetMode="External"/><Relationship Id="rId532" Type="http://schemas.openxmlformats.org/officeDocument/2006/relationships/hyperlink" Target="file:///C:\osebno\NikseM90\IN&#352;PEKCIJSKI%20SVET\PIS2023\PIS2023_OSNUTEK.docx" TargetMode="External"/><Relationship Id="rId574" Type="http://schemas.openxmlformats.org/officeDocument/2006/relationships/hyperlink" Target="file:///C:\osebno\NikseM90\IN&#352;PEKCIJSKI%20SVET\PIS2023\PIS2023_OSNUTEK.docx" TargetMode="External"/><Relationship Id="rId171" Type="http://schemas.openxmlformats.org/officeDocument/2006/relationships/hyperlink" Target="http://www.uradni-list.si/1/objava.jsp?sop=2004-01-2307" TargetMode="External"/><Relationship Id="rId227" Type="http://schemas.openxmlformats.org/officeDocument/2006/relationships/hyperlink" Target="http://www.uradni-list.si/1/objava.jsp?sop=2018-01-3395" TargetMode="External"/><Relationship Id="rId269" Type="http://schemas.openxmlformats.org/officeDocument/2006/relationships/hyperlink" Target="http://www.uradni-list.si/1/objava.jsp?sop=2009-01-2380" TargetMode="External"/><Relationship Id="rId434" Type="http://schemas.openxmlformats.org/officeDocument/2006/relationships/hyperlink" Target="http://www.uradni-list.si/1/objava.jsp?sop=2022-01-3442" TargetMode="External"/><Relationship Id="rId476" Type="http://schemas.openxmlformats.org/officeDocument/2006/relationships/hyperlink" Target="http://www.uradni-list.si/1/objava.jsp?sop=2013-01-1988" TargetMode="External"/><Relationship Id="rId33" Type="http://schemas.openxmlformats.org/officeDocument/2006/relationships/hyperlink" Target="http://www.uradni-list.si/1/objava.jsp?sop=2018-01-0353" TargetMode="External"/><Relationship Id="rId129" Type="http://schemas.openxmlformats.org/officeDocument/2006/relationships/hyperlink" Target="http://www.uradni-list.si/1/objava.jsp?sop=2010-01-0253" TargetMode="External"/><Relationship Id="rId280" Type="http://schemas.openxmlformats.org/officeDocument/2006/relationships/hyperlink" Target="http://www.uradni-list.si/1/objava.jsp?sop=2022-01-3795" TargetMode="External"/><Relationship Id="rId336" Type="http://schemas.openxmlformats.org/officeDocument/2006/relationships/hyperlink" Target="http://www.uradni-list.si/1/objava.jsp?sop=2013-01-4127" TargetMode="External"/><Relationship Id="rId501" Type="http://schemas.openxmlformats.org/officeDocument/2006/relationships/hyperlink" Target="http://www.uradni-list.si/1/objava.jsp?sop=2018-01-0887" TargetMode="External"/><Relationship Id="rId543" Type="http://schemas.openxmlformats.org/officeDocument/2006/relationships/hyperlink" Target="file:///C:\osebno\NikseM90\IN&#352;PEKCIJSKI%20SVET\PIS2023\PIS2023_OSNUTEK.docx" TargetMode="External"/><Relationship Id="rId75" Type="http://schemas.openxmlformats.org/officeDocument/2006/relationships/hyperlink" Target="http://www.uradni-list.si/1/objava.jsp?sop=2023-01-3840" TargetMode="External"/><Relationship Id="rId140" Type="http://schemas.openxmlformats.org/officeDocument/2006/relationships/hyperlink" Target="http://www.uradni-list.si/1/objava.jsp?sop=2021-01-3973" TargetMode="External"/><Relationship Id="rId182" Type="http://schemas.openxmlformats.org/officeDocument/2006/relationships/hyperlink" Target="http://www.uradni-list.si/1/objava.jsp?sop=2017-01-2916" TargetMode="External"/><Relationship Id="rId378" Type="http://schemas.openxmlformats.org/officeDocument/2006/relationships/hyperlink" Target="http://www.uradni-list.si/1/objava.jsp?sop=2015-01-3254" TargetMode="External"/><Relationship Id="rId403" Type="http://schemas.openxmlformats.org/officeDocument/2006/relationships/hyperlink" Target="http://www.uradni-list.si/1/objava.jsp?sop=2020-01-0345" TargetMode="External"/><Relationship Id="rId585" Type="http://schemas.openxmlformats.org/officeDocument/2006/relationships/hyperlink" Target="http://www.uradni-list.si/1/objava.jsp?sop=2012-01-1700" TargetMode="External"/><Relationship Id="rId6" Type="http://schemas.openxmlformats.org/officeDocument/2006/relationships/footnotes" Target="footnotes.xml"/><Relationship Id="rId238" Type="http://schemas.openxmlformats.org/officeDocument/2006/relationships/hyperlink" Target="http://www.uradni-list.si/1/objava.jsp?sop=2006-01-1348" TargetMode="External"/><Relationship Id="rId445" Type="http://schemas.openxmlformats.org/officeDocument/2006/relationships/hyperlink" Target="http://www.uradni-list.si/1/objava.jsp?sop=2017-01-3266" TargetMode="External"/><Relationship Id="rId487" Type="http://schemas.openxmlformats.org/officeDocument/2006/relationships/hyperlink" Target="file:///C:\osebno\NikseM90\IN&#352;PEKCIJSKI%20SVET\PIS2023\PIS2023_OSNUTEK.docx" TargetMode="External"/><Relationship Id="rId610" Type="http://schemas.openxmlformats.org/officeDocument/2006/relationships/hyperlink" Target="file:///C:\osebno\NikseM90\IN&#352;PEKCIJSKI%20SVET\PIS2023\PIS2023_OSNUTEK.docx" TargetMode="External"/><Relationship Id="rId291" Type="http://schemas.openxmlformats.org/officeDocument/2006/relationships/hyperlink" Target="http://www.uradni-list.si/1/objava.jsp?sop=2021-01-1345" TargetMode="External"/><Relationship Id="rId305" Type="http://schemas.openxmlformats.org/officeDocument/2006/relationships/hyperlink" Target="http://www.uradni-list.si/1/objava.jsp?sop=2010-01-3387" TargetMode="External"/><Relationship Id="rId347" Type="http://schemas.openxmlformats.org/officeDocument/2006/relationships/hyperlink" Target="http://www.uradni-list.si/1/objava.jsp?sop=2020-01-2544" TargetMode="External"/><Relationship Id="rId512" Type="http://schemas.openxmlformats.org/officeDocument/2006/relationships/hyperlink" Target="http://www.uradni-list.si/1/objava.jsp?sop=2013-21-0433" TargetMode="External"/><Relationship Id="rId44" Type="http://schemas.openxmlformats.org/officeDocument/2006/relationships/hyperlink" Target="http://www.uradni-list.si/1/objava.jsp?sop=2009-01-5149" TargetMode="External"/><Relationship Id="rId86" Type="http://schemas.openxmlformats.org/officeDocument/2006/relationships/hyperlink" Target="http://www.uradni-list.si/1/objava.jsp?sop=2018-01-0944" TargetMode="External"/><Relationship Id="rId151" Type="http://schemas.openxmlformats.org/officeDocument/2006/relationships/hyperlink" Target="http://www.uradni-list.si/1/objava.jsp?sop=2011-01-3715" TargetMode="External"/><Relationship Id="rId389" Type="http://schemas.openxmlformats.org/officeDocument/2006/relationships/hyperlink" Target="http://www.uradni-list.si/1/objava.jsp?sop=2015-01-4086" TargetMode="External"/><Relationship Id="rId554" Type="http://schemas.openxmlformats.org/officeDocument/2006/relationships/hyperlink" Target="file:///C:\osebno\NikseM90\IN&#352;PEKCIJSKI%20SVET\PIS2023\PIS2023_OSNUTEK.docx" TargetMode="External"/><Relationship Id="rId596" Type="http://schemas.openxmlformats.org/officeDocument/2006/relationships/hyperlink" Target="http://www.uradni-list.si/1/objava.jsp?sop=2021-01-3355" TargetMode="External"/><Relationship Id="rId193" Type="http://schemas.openxmlformats.org/officeDocument/2006/relationships/hyperlink" Target="http://www.uradni-list.si/1/objava.jsp?sop=2004-01-1694" TargetMode="External"/><Relationship Id="rId207" Type="http://schemas.openxmlformats.org/officeDocument/2006/relationships/hyperlink" Target="http://www.uradni-list.si/1/objava.jsp?sop=2021-01-3725" TargetMode="External"/><Relationship Id="rId249" Type="http://schemas.openxmlformats.org/officeDocument/2006/relationships/hyperlink" Target="http://www.uradni-list.si/1/objava.jsp?sop=2021-01-3971" TargetMode="External"/><Relationship Id="rId414" Type="http://schemas.openxmlformats.org/officeDocument/2006/relationships/hyperlink" Target="http://www.uradni-list.si/1/objava.jsp?sop=2007-01-0100" TargetMode="External"/><Relationship Id="rId456" Type="http://schemas.openxmlformats.org/officeDocument/2006/relationships/hyperlink" Target="http://www.uradni-list.si/1/objava.jsp?sop=2022-01-2603" TargetMode="External"/><Relationship Id="rId498" Type="http://schemas.openxmlformats.org/officeDocument/2006/relationships/hyperlink" Target="http://www.uradni-list.si/1/objava.jsp?sop=2022-01-2793" TargetMode="External"/><Relationship Id="rId621" Type="http://schemas.openxmlformats.org/officeDocument/2006/relationships/theme" Target="theme/theme1.xml"/><Relationship Id="rId13" Type="http://schemas.openxmlformats.org/officeDocument/2006/relationships/hyperlink" Target="http://www.uradni-list.si/1/objava.jsp?sop=2013-01-0786" TargetMode="External"/><Relationship Id="rId109" Type="http://schemas.openxmlformats.org/officeDocument/2006/relationships/hyperlink" Target="http://www.uradni-list.si/1/objava.jsp?sop=2008-01-0455" TargetMode="External"/><Relationship Id="rId260" Type="http://schemas.openxmlformats.org/officeDocument/2006/relationships/hyperlink" Target="http://www.uradni-list.si/1/objava.jsp?sop=2022-01-4000" TargetMode="External"/><Relationship Id="rId316" Type="http://schemas.openxmlformats.org/officeDocument/2006/relationships/hyperlink" Target="http://www.uradni-list.si/1/objava.jsp?sop=2022-01-3083" TargetMode="External"/><Relationship Id="rId523" Type="http://schemas.openxmlformats.org/officeDocument/2006/relationships/hyperlink" Target="http://www.uradni-list.si/1/objava.jsp?sop=2002-01-1254" TargetMode="External"/><Relationship Id="rId55" Type="http://schemas.openxmlformats.org/officeDocument/2006/relationships/hyperlink" Target="http://www.uradni-list.si/1/objava.jsp?sop=2015-01-1063" TargetMode="External"/><Relationship Id="rId97" Type="http://schemas.openxmlformats.org/officeDocument/2006/relationships/hyperlink" Target="http://www.uradni-list.si/1/objava.jsp?sop=2012-01-1121" TargetMode="External"/><Relationship Id="rId120" Type="http://schemas.openxmlformats.org/officeDocument/2006/relationships/hyperlink" Target="http://www.uradni-list.si/1/objava.jsp?sop=2008-01-5551" TargetMode="External"/><Relationship Id="rId358" Type="http://schemas.openxmlformats.org/officeDocument/2006/relationships/hyperlink" Target="http://www.uradni-list.si/1/objava.jsp?sop=2008-01-2817" TargetMode="External"/><Relationship Id="rId565" Type="http://schemas.openxmlformats.org/officeDocument/2006/relationships/hyperlink" Target="http://www.uradni-list.si/1/objava.jsp?sop=2023-01-0348" TargetMode="External"/><Relationship Id="rId162" Type="http://schemas.openxmlformats.org/officeDocument/2006/relationships/hyperlink" Target="http://www.uradni-list.si/1/objava.jsp?sop=2009-01-1133" TargetMode="External"/><Relationship Id="rId218" Type="http://schemas.openxmlformats.org/officeDocument/2006/relationships/hyperlink" Target="http://www.uradni-list.si/1/objava.jsp?sop=2003-01-1223" TargetMode="External"/><Relationship Id="rId425" Type="http://schemas.openxmlformats.org/officeDocument/2006/relationships/hyperlink" Target="http://www.uradni-list.si/1/objava.jsp?sop=2019-01-1329" TargetMode="External"/><Relationship Id="rId467" Type="http://schemas.openxmlformats.org/officeDocument/2006/relationships/hyperlink" Target="http://www.uradni-list.si/1/objava.jsp?sop=2017-01-3731" TargetMode="External"/><Relationship Id="rId271" Type="http://schemas.openxmlformats.org/officeDocument/2006/relationships/hyperlink" Target="http://www.uradni-list.si/1/objava.jsp?sop=2012-01-0268" TargetMode="External"/><Relationship Id="rId24" Type="http://schemas.openxmlformats.org/officeDocument/2006/relationships/image" Target="media/image1.emf"/><Relationship Id="rId66" Type="http://schemas.openxmlformats.org/officeDocument/2006/relationships/hyperlink" Target="http://www.uradni-list.si/1/objava.jsp?sop=2021-01-0303" TargetMode="External"/><Relationship Id="rId131" Type="http://schemas.openxmlformats.org/officeDocument/2006/relationships/hyperlink" Target="http://www.uradni-list.si/1/objava.jsp?sop=2008-01-0455" TargetMode="External"/><Relationship Id="rId327" Type="http://schemas.openxmlformats.org/officeDocument/2006/relationships/hyperlink" Target="http://www.uradni-list.si/1/objava.jsp?sop=2023-01-0348" TargetMode="External"/><Relationship Id="rId369" Type="http://schemas.openxmlformats.org/officeDocument/2006/relationships/hyperlink" Target="http://www.uradni-list.si/1/objava.jsp?sop=2010-01-4554" TargetMode="External"/><Relationship Id="rId534" Type="http://schemas.openxmlformats.org/officeDocument/2006/relationships/hyperlink" Target="file:///C:\osebno\NikseM90\IN&#352;PEKCIJSKI%20SVET\PIS2023\PIS2023_OSNUTEK.docx" TargetMode="External"/><Relationship Id="rId576" Type="http://schemas.openxmlformats.org/officeDocument/2006/relationships/hyperlink" Target="file:///C:\osebno\NikseM90\IN&#352;PEKCIJSKI%20SVET\PIS2023\PIS2023_OSNUTEK.docx" TargetMode="External"/><Relationship Id="rId173" Type="http://schemas.openxmlformats.org/officeDocument/2006/relationships/hyperlink" Target="http://www.uradni-list.si/1/objava.jsp?sop=2006-01-1229" TargetMode="External"/><Relationship Id="rId229" Type="http://schemas.openxmlformats.org/officeDocument/2006/relationships/hyperlink" Target="http://www.uradni-list.si/1/objava.jsp?sop=2021-01-1050" TargetMode="External"/><Relationship Id="rId380" Type="http://schemas.openxmlformats.org/officeDocument/2006/relationships/hyperlink" Target="http://www.uradni-list.si/1/objava.jsp?sop=2017-01-3165" TargetMode="External"/><Relationship Id="rId436" Type="http://schemas.openxmlformats.org/officeDocument/2006/relationships/hyperlink" Target="http://www.uradni-list.si/1/objava.jsp?sop=2023-01-2478" TargetMode="External"/><Relationship Id="rId601" Type="http://schemas.openxmlformats.org/officeDocument/2006/relationships/hyperlink" Target="http://www.uradni-list.si/1/objava.jsp?sop=2017-01-1440" TargetMode="External"/><Relationship Id="rId240" Type="http://schemas.openxmlformats.org/officeDocument/2006/relationships/hyperlink" Target="http://www.uradni-list.si/1/objava.jsp?sop=2020-01-2523" TargetMode="External"/><Relationship Id="rId478" Type="http://schemas.openxmlformats.org/officeDocument/2006/relationships/hyperlink" Target="http://www.uradni-list.si/1/objava.jsp?sop=2008-01-3045" TargetMode="External"/><Relationship Id="rId35" Type="http://schemas.openxmlformats.org/officeDocument/2006/relationships/hyperlink" Target="http://www.uradni-list.si/1/objava.jsp?sop=2020-01-2919" TargetMode="External"/><Relationship Id="rId77" Type="http://schemas.openxmlformats.org/officeDocument/2006/relationships/hyperlink" Target="http://www.uradni-list.si/1/objava.jsp?sop=2007-01-4686" TargetMode="External"/><Relationship Id="rId100" Type="http://schemas.openxmlformats.org/officeDocument/2006/relationships/hyperlink" Target="http://www.uradni-list.si/1/objava.jsp?sop=2014-01-0961" TargetMode="External"/><Relationship Id="rId282" Type="http://schemas.openxmlformats.org/officeDocument/2006/relationships/hyperlink" Target="http://www.uradni-list.si/1/objava.jsp?sop=2015-01-1437" TargetMode="External"/><Relationship Id="rId338" Type="http://schemas.openxmlformats.org/officeDocument/2006/relationships/hyperlink" Target="http://www.uradni-list.si/1/objava.jsp?sop=2014-01-0961" TargetMode="External"/><Relationship Id="rId503" Type="http://schemas.openxmlformats.org/officeDocument/2006/relationships/hyperlink" Target="http://www.uradni-list.si/1/objava.jsp?sop=2007-01-2288" TargetMode="External"/><Relationship Id="rId545" Type="http://schemas.openxmlformats.org/officeDocument/2006/relationships/hyperlink" Target="http://www.uradni-list.si/1/objava.jsp?sop=2007-01-4689" TargetMode="External"/><Relationship Id="rId587" Type="http://schemas.openxmlformats.org/officeDocument/2006/relationships/hyperlink" Target="http://www.uradni-list.si/1/objava.jsp?sop=2013-01-2512" TargetMode="External"/><Relationship Id="rId8" Type="http://schemas.openxmlformats.org/officeDocument/2006/relationships/hyperlink" Target="http://www.uradni-list.si/1/objava.jsp?sop=2007-01-2353" TargetMode="External"/><Relationship Id="rId142" Type="http://schemas.openxmlformats.org/officeDocument/2006/relationships/hyperlink" Target="http://www.uradni-list.si/1/objava.jsp?sop=2006-01-2977" TargetMode="External"/><Relationship Id="rId184" Type="http://schemas.openxmlformats.org/officeDocument/2006/relationships/hyperlink" Target="http://www.uradni-list.si/1/objava.jsp?sop=2022-01-0014" TargetMode="External"/><Relationship Id="rId391" Type="http://schemas.openxmlformats.org/officeDocument/2006/relationships/hyperlink" Target="http://www.uradni-list.si/1/objava.jsp?sop=2022-01-3466" TargetMode="External"/><Relationship Id="rId405" Type="http://schemas.openxmlformats.org/officeDocument/2006/relationships/hyperlink" Target="http://www.uradni-list.si/1/objava.jsp?sop=2021-01-1049" TargetMode="External"/><Relationship Id="rId447" Type="http://schemas.openxmlformats.org/officeDocument/2006/relationships/hyperlink" Target="http://www.uradni-list.si/1/objava.jsp?sop=2011-01-3086" TargetMode="External"/><Relationship Id="rId612" Type="http://schemas.openxmlformats.org/officeDocument/2006/relationships/hyperlink" Target="file:///C:\osebno\NikseM90\IN&#352;PEKCIJSKI%20SVET\PIS2023\PIS2023_OSNUTEK.docx" TargetMode="External"/><Relationship Id="rId251" Type="http://schemas.openxmlformats.org/officeDocument/2006/relationships/hyperlink" Target="http://www.uradni-list.si/1/objava.jsp?sop=2023-01-2478" TargetMode="External"/><Relationship Id="rId489" Type="http://schemas.openxmlformats.org/officeDocument/2006/relationships/hyperlink" Target="http://www.uradni-list.si/1/objava.jsp?sop=2011-01-0323" TargetMode="External"/><Relationship Id="rId46" Type="http://schemas.openxmlformats.org/officeDocument/2006/relationships/hyperlink" Target="http://www.uradni-list.si/1/objava.jsp?sop=2010-01-3703" TargetMode="External"/><Relationship Id="rId293" Type="http://schemas.openxmlformats.org/officeDocument/2006/relationships/hyperlink" Target="http://www.uradni-list.si/1/objava.jsp?sop=2021-01-2186" TargetMode="External"/><Relationship Id="rId307" Type="http://schemas.openxmlformats.org/officeDocument/2006/relationships/hyperlink" Target="http://www.uradni-list.si/1/objava.jsp?sop=2011-01-3719" TargetMode="External"/><Relationship Id="rId349" Type="http://schemas.openxmlformats.org/officeDocument/2006/relationships/hyperlink" Target="http://www.uradni-list.si/1/objava.jsp?sop=2022-01-0770" TargetMode="External"/><Relationship Id="rId514" Type="http://schemas.openxmlformats.org/officeDocument/2006/relationships/hyperlink" Target="http://www.uradni-list.si/1/objava.jsp?sop=2015-01-3772" TargetMode="External"/><Relationship Id="rId556" Type="http://schemas.openxmlformats.org/officeDocument/2006/relationships/hyperlink" Target="file:///C:\osebno\NikseM90\IN&#352;PEKCIJSKI%20SVET\PIS2023\PIS2023_OSNUTEK.docx" TargetMode="External"/><Relationship Id="rId88" Type="http://schemas.openxmlformats.org/officeDocument/2006/relationships/hyperlink" Target="http://www.uradni-list.si/1/objava.jsp?sop=2020-01-1952" TargetMode="External"/><Relationship Id="rId111" Type="http://schemas.openxmlformats.org/officeDocument/2006/relationships/hyperlink" Target="http://www.uradni-list.si/1/objava.jsp?sop=2020-01-3111" TargetMode="External"/><Relationship Id="rId153" Type="http://schemas.openxmlformats.org/officeDocument/2006/relationships/hyperlink" Target="http://www.uradni-list.si/1/objava.jsp?sop=2015-01-1930" TargetMode="External"/><Relationship Id="rId195" Type="http://schemas.openxmlformats.org/officeDocument/2006/relationships/hyperlink" Target="http://www.uradni-list.si/1/objava.jsp?sop=2012-01-2418" TargetMode="External"/><Relationship Id="rId209" Type="http://schemas.openxmlformats.org/officeDocument/2006/relationships/hyperlink" Target="http://www.uradni-list.si/1/objava.jsp?sop=2004-01-4717" TargetMode="External"/><Relationship Id="rId360" Type="http://schemas.openxmlformats.org/officeDocument/2006/relationships/hyperlink" Target="http://www.uradni-list.si/1/objava.jsp?sop=2008-01-3015" TargetMode="External"/><Relationship Id="rId416" Type="http://schemas.openxmlformats.org/officeDocument/2006/relationships/hyperlink" Target="http://www.uradni-list.si/1/objava.jsp?sop=2010-01-3387" TargetMode="External"/><Relationship Id="rId598" Type="http://schemas.openxmlformats.org/officeDocument/2006/relationships/hyperlink" Target="http://www.uradni-list.si/1/objava.jsp?sop=2022-01-1350" TargetMode="External"/><Relationship Id="rId220" Type="http://schemas.openxmlformats.org/officeDocument/2006/relationships/hyperlink" Target="http://www.uradni-list.si/1/objava.jsp?sop=2007-01-2895" TargetMode="External"/><Relationship Id="rId458" Type="http://schemas.openxmlformats.org/officeDocument/2006/relationships/hyperlink" Target="http://www.uradni-list.si/1/objava.jsp?sop=2021-01-3971" TargetMode="External"/><Relationship Id="rId15" Type="http://schemas.openxmlformats.org/officeDocument/2006/relationships/hyperlink" Target="http://www.uradni-list.si/1/objava.jsp?sop=2014-01-3062" TargetMode="External"/><Relationship Id="rId57" Type="http://schemas.openxmlformats.org/officeDocument/2006/relationships/hyperlink" Target="http://www.uradni-list.si/1/objava.jsp?sop=2016-01-2985" TargetMode="External"/><Relationship Id="rId262" Type="http://schemas.openxmlformats.org/officeDocument/2006/relationships/hyperlink" Target="http://www.uradni-list.si/1/objava.jsp?sop=2017-01-3715" TargetMode="External"/><Relationship Id="rId318" Type="http://schemas.openxmlformats.org/officeDocument/2006/relationships/hyperlink" Target="http://www.uradni-list.si/1/objava.jsp?sop=2004-01-4233" TargetMode="External"/><Relationship Id="rId525" Type="http://schemas.openxmlformats.org/officeDocument/2006/relationships/hyperlink" Target="http://www.uradni-list.si/1/objava.jsp?sop=2017-01-2066" TargetMode="External"/><Relationship Id="rId567" Type="http://schemas.openxmlformats.org/officeDocument/2006/relationships/hyperlink" Target="http://www.uradni-list.si/1/objava.jsp?sop=2022-01-3081" TargetMode="External"/><Relationship Id="rId99" Type="http://schemas.openxmlformats.org/officeDocument/2006/relationships/hyperlink" Target="http://www.uradni-list.si/1/objava.jsp?sop=2013-01-1753" TargetMode="External"/><Relationship Id="rId122" Type="http://schemas.openxmlformats.org/officeDocument/2006/relationships/hyperlink" Target="http://www.uradni-list.si/1/objava.jsp?sop=2012-01-3529" TargetMode="External"/><Relationship Id="rId164" Type="http://schemas.openxmlformats.org/officeDocument/2006/relationships/hyperlink" Target="http://www.uradni-list.si/1/objava.jsp?sop=2022-01-4192" TargetMode="External"/><Relationship Id="rId371" Type="http://schemas.openxmlformats.org/officeDocument/2006/relationships/hyperlink" Target="http://www.uradni-list.si/1/objava.jsp?sop=2011-01-1743" TargetMode="External"/><Relationship Id="rId427" Type="http://schemas.openxmlformats.org/officeDocument/2006/relationships/hyperlink" Target="http://www.uradni-list.si/1/objava.jsp?sop=2021-01-3898" TargetMode="External"/><Relationship Id="rId469" Type="http://schemas.openxmlformats.org/officeDocument/2006/relationships/hyperlink" Target="http://www.uradni-list.si/1/objava.jsp?sop=2019-01-2921" TargetMode="External"/><Relationship Id="rId26" Type="http://schemas.openxmlformats.org/officeDocument/2006/relationships/hyperlink" Target="http://www.uradni-list.si/1/objava.jsp?sop=2022-01-3442" TargetMode="External"/><Relationship Id="rId231" Type="http://schemas.openxmlformats.org/officeDocument/2006/relationships/hyperlink" Target="http://www.uradni-list.si/1/objava.jsp?sop=2018-01-1355" TargetMode="External"/><Relationship Id="rId273" Type="http://schemas.openxmlformats.org/officeDocument/2006/relationships/hyperlink" Target="http://www.uradni-list.si/1/objava.jsp?sop=2013-01-1783" TargetMode="External"/><Relationship Id="rId329" Type="http://schemas.openxmlformats.org/officeDocument/2006/relationships/hyperlink" Target="file:///C:\osebno\NikseM90\IN&#352;PEKCIJSKI%20SVET\PIS2023\PIS2023_OSNUTEK.docx" TargetMode="External"/><Relationship Id="rId480" Type="http://schemas.openxmlformats.org/officeDocument/2006/relationships/hyperlink" Target="http://www.uradni-list.si/1/objava.jsp?sop=2024-01-0533" TargetMode="External"/><Relationship Id="rId536" Type="http://schemas.openxmlformats.org/officeDocument/2006/relationships/hyperlink" Target="file:///C:\osebno\NikseM90\IN&#352;PEKCIJSKI%20SVET\PIS2023\PIS2023_OSNUTEK.docx" TargetMode="External"/><Relationship Id="rId68" Type="http://schemas.openxmlformats.org/officeDocument/2006/relationships/hyperlink" Target="http://www.uradni-list.si/1/objava.jsp?sop=2021-01-2623" TargetMode="External"/><Relationship Id="rId133" Type="http://schemas.openxmlformats.org/officeDocument/2006/relationships/hyperlink" Target="http://www.uradni-list.si/1/objava.jsp?sop=2010-01-5581" TargetMode="External"/><Relationship Id="rId175" Type="http://schemas.openxmlformats.org/officeDocument/2006/relationships/hyperlink" Target="http://www.uradni-list.si/1/objava.jsp?sop=2016-01-3688" TargetMode="External"/><Relationship Id="rId340" Type="http://schemas.openxmlformats.org/officeDocument/2006/relationships/hyperlink" Target="http://www.uradni-list.si/1/objava.jsp?sop=2014-01-3647" TargetMode="External"/><Relationship Id="rId578" Type="http://schemas.openxmlformats.org/officeDocument/2006/relationships/hyperlink" Target="http://www.uradni-list.si/1/objava.jsp?sop=2022-01-3465" TargetMode="External"/><Relationship Id="rId200" Type="http://schemas.openxmlformats.org/officeDocument/2006/relationships/hyperlink" Target="http://www.uradni-list.si/1/objava.jsp?sop=2023-01-1019" TargetMode="External"/><Relationship Id="rId382" Type="http://schemas.openxmlformats.org/officeDocument/2006/relationships/hyperlink" Target="http://www.uradni-list.si/1/objava.jsp?sop=2021-01-4154" TargetMode="External"/><Relationship Id="rId438" Type="http://schemas.openxmlformats.org/officeDocument/2006/relationships/hyperlink" Target="http://www.uradni-list.si/1/objava.jsp?sop=2005-01-4588" TargetMode="External"/><Relationship Id="rId603" Type="http://schemas.openxmlformats.org/officeDocument/2006/relationships/hyperlink" Target="http://www.uradni-list.si/1/objava.jsp?sop=2017-01-1525" TargetMode="External"/><Relationship Id="rId242" Type="http://schemas.openxmlformats.org/officeDocument/2006/relationships/hyperlink" Target="http://www.uradni-list.si/1/objava.jsp?sop=2021-01-0315" TargetMode="External"/><Relationship Id="rId284" Type="http://schemas.openxmlformats.org/officeDocument/2006/relationships/hyperlink" Target="http://www.uradni-list.si/1/objava.jsp?sop=2016-01-3647" TargetMode="External"/><Relationship Id="rId491" Type="http://schemas.openxmlformats.org/officeDocument/2006/relationships/hyperlink" Target="http://www.uradni-list.si/1/objava.jsp?sop=2017-01-2914" TargetMode="External"/><Relationship Id="rId505" Type="http://schemas.openxmlformats.org/officeDocument/2006/relationships/hyperlink" Target="file:///C:\osebno\NikseM90\IN&#352;PEKCIJSKI%20SVET\PIS2023\PIS2023_OSNUTEK.docx" TargetMode="External"/><Relationship Id="rId37" Type="http://schemas.openxmlformats.org/officeDocument/2006/relationships/hyperlink" Target="http://www.uradni-list.si/1/objava.jsp?sop=2022-01-1605" TargetMode="External"/><Relationship Id="rId79" Type="http://schemas.openxmlformats.org/officeDocument/2006/relationships/hyperlink" Target="http://www.uradni-list.si/1/objava.jsp?sop=2009-01-4178" TargetMode="External"/><Relationship Id="rId102" Type="http://schemas.openxmlformats.org/officeDocument/2006/relationships/hyperlink" Target="http://www.uradni-list.si/1/objava.jsp?sop=2014-01-3949" TargetMode="External"/><Relationship Id="rId144" Type="http://schemas.openxmlformats.org/officeDocument/2006/relationships/hyperlink" Target="http://www.uradni-list.si/1/objava.jsp?sop=2001-01-4446" TargetMode="External"/><Relationship Id="rId547" Type="http://schemas.openxmlformats.org/officeDocument/2006/relationships/hyperlink" Target="http://www.uradni-list.si/1/objava.jsp?sop=2013-01-1755" TargetMode="External"/><Relationship Id="rId589" Type="http://schemas.openxmlformats.org/officeDocument/2006/relationships/hyperlink" Target="http://www.uradni-list.si/1/objava.jsp?sop=2014-01-1320" TargetMode="External"/><Relationship Id="rId90" Type="http://schemas.openxmlformats.org/officeDocument/2006/relationships/hyperlink" Target="http://www.uradni-list.si/1/objava.jsp?sop=2023-01-0348" TargetMode="External"/><Relationship Id="rId186" Type="http://schemas.openxmlformats.org/officeDocument/2006/relationships/hyperlink" Target="http://www.uradni-list.si/1/objava.jsp?sop=2007-01-2221" TargetMode="External"/><Relationship Id="rId351" Type="http://schemas.openxmlformats.org/officeDocument/2006/relationships/hyperlink" Target="http://www.uradni-list.si/1/objava.jsp?sop=2022-01-2039" TargetMode="External"/><Relationship Id="rId393" Type="http://schemas.openxmlformats.org/officeDocument/2006/relationships/hyperlink" Target="file:///C:\osebno\NikseM90\IN&#352;PEKCIJSKI%20SVET\PIS2023\PIS2023_OSNUTEK.docx" TargetMode="External"/><Relationship Id="rId407" Type="http://schemas.openxmlformats.org/officeDocument/2006/relationships/hyperlink" Target="http://www.uradni-list.si/1/objava.jsp?sop=2022-01-1187" TargetMode="External"/><Relationship Id="rId449" Type="http://schemas.openxmlformats.org/officeDocument/2006/relationships/hyperlink" Target="http://www.uradni-list.si/1/objava.jsp?sop=2016-01-1075" TargetMode="External"/><Relationship Id="rId614" Type="http://schemas.openxmlformats.org/officeDocument/2006/relationships/hyperlink" Target="file:///C:\osebno\NikseM90\IN&#352;PEKCIJSKI%20SVET\PIS2023\PIS2023_OSNUTEK.docx" TargetMode="External"/><Relationship Id="rId211" Type="http://schemas.openxmlformats.org/officeDocument/2006/relationships/hyperlink" Target="http://www.uradni-list.si/1/objava.jsp?sop=2022-01-0977" TargetMode="External"/><Relationship Id="rId253" Type="http://schemas.openxmlformats.org/officeDocument/2006/relationships/hyperlink" Target="http://www.uradni-list.si/1/objava.jsp?sop=2012-01-3498" TargetMode="External"/><Relationship Id="rId295" Type="http://schemas.openxmlformats.org/officeDocument/2006/relationships/hyperlink" Target="http://www.uradni-list.si/1/objava.jsp?sop=2022-01-1786" TargetMode="External"/><Relationship Id="rId309" Type="http://schemas.openxmlformats.org/officeDocument/2006/relationships/hyperlink" Target="http://www.uradni-list.si/1/objava.jsp?sop=2017-01-0678" TargetMode="External"/><Relationship Id="rId460" Type="http://schemas.openxmlformats.org/officeDocument/2006/relationships/hyperlink" Target="http://www.uradni-list.si/1/objava.jsp?sop=2023-01-2478" TargetMode="External"/><Relationship Id="rId516" Type="http://schemas.openxmlformats.org/officeDocument/2006/relationships/hyperlink" Target="http://www.uradni-list.si/1/objava.jsp?sop=2020-01-3501" TargetMode="External"/><Relationship Id="rId48" Type="http://schemas.openxmlformats.org/officeDocument/2006/relationships/hyperlink" Target="http://www.uradni-list.si/1/objava.jsp?sop=2012-01-1922" TargetMode="External"/><Relationship Id="rId113" Type="http://schemas.openxmlformats.org/officeDocument/2006/relationships/hyperlink" Target="http://www.uradni-list.si/1/objava.jsp?sop=2014-01-0663" TargetMode="External"/><Relationship Id="rId320" Type="http://schemas.openxmlformats.org/officeDocument/2006/relationships/hyperlink" Target="http://www.uradni-list.si/1/objava.jsp?sop=2010-01-0254" TargetMode="External"/><Relationship Id="rId558" Type="http://schemas.openxmlformats.org/officeDocument/2006/relationships/hyperlink" Target="file:///C:\osebno\NikseM90\IN&#352;PEKCIJSKI%20SVET\PIS2023\PIS2023_OSNUTEK.doc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23-01-2478" TargetMode="External"/><Relationship Id="rId13" Type="http://schemas.openxmlformats.org/officeDocument/2006/relationships/hyperlink" Target="http://www.uradni-list.si/1/objava.jsp?sop=2021-01-3349" TargetMode="External"/><Relationship Id="rId18" Type="http://schemas.openxmlformats.org/officeDocument/2006/relationships/hyperlink" Target="http://www.uradni-list.si/1/objava.jsp?sop=2022-01-2850" TargetMode="External"/><Relationship Id="rId3" Type="http://schemas.openxmlformats.org/officeDocument/2006/relationships/hyperlink" Target="http://www.uradni-list.si/1/objava.jsp?sop=2023-01-2478" TargetMode="External"/><Relationship Id="rId21" Type="http://schemas.openxmlformats.org/officeDocument/2006/relationships/hyperlink" Target="http://www.uradni-list.si/1/objava.jsp?sop=2022-01-0874" TargetMode="External"/><Relationship Id="rId7" Type="http://schemas.openxmlformats.org/officeDocument/2006/relationships/hyperlink" Target="http://www.uradni-list.si/1/objava.jsp?sop=2017-01-2879" TargetMode="External"/><Relationship Id="rId12" Type="http://schemas.openxmlformats.org/officeDocument/2006/relationships/hyperlink" Target="http://www.uradni-list.si/1/objava.jsp?sop=2021-01-2570" TargetMode="External"/><Relationship Id="rId17" Type="http://schemas.openxmlformats.org/officeDocument/2006/relationships/hyperlink" Target="http://www.uradni-list.si/1/objava.jsp?sop=2021-01-4149" TargetMode="External"/><Relationship Id="rId2" Type="http://schemas.openxmlformats.org/officeDocument/2006/relationships/hyperlink" Target="http://www.uradni-list.si/1/objava.jsp?sop=2023-01-0348" TargetMode="External"/><Relationship Id="rId16" Type="http://schemas.openxmlformats.org/officeDocument/2006/relationships/hyperlink" Target="http://www.uradni-list.si/1/objava.jsp?sop=2021-01-3349" TargetMode="External"/><Relationship Id="rId20" Type="http://schemas.openxmlformats.org/officeDocument/2006/relationships/hyperlink" Target="http://www.uradni-list.si/1/objava.jsp?sop=2020-01-2762" TargetMode="External"/><Relationship Id="rId1" Type="http://schemas.openxmlformats.org/officeDocument/2006/relationships/hyperlink" Target="http://www.uradni-list.si/1/objava.jsp?sop=2022-01-0873" TargetMode="External"/><Relationship Id="rId6" Type="http://schemas.openxmlformats.org/officeDocument/2006/relationships/hyperlink" Target="http://www.uradni-list.si/1/objava.jsp?sop=2018-01-4120" TargetMode="External"/><Relationship Id="rId11" Type="http://schemas.openxmlformats.org/officeDocument/2006/relationships/hyperlink" Target="http://www.uradni-list.si/1/objava.jsp?sop=2020-01-2762" TargetMode="External"/><Relationship Id="rId5" Type="http://schemas.openxmlformats.org/officeDocument/2006/relationships/hyperlink" Target="http://www.uradni-list.si/1/objava.jsp?sop=2016-01-2926" TargetMode="External"/><Relationship Id="rId15" Type="http://schemas.openxmlformats.org/officeDocument/2006/relationships/hyperlink" Target="http://www.uradni-list.si/1/objava.jsp?sop=2022-01-0874" TargetMode="External"/><Relationship Id="rId10" Type="http://schemas.openxmlformats.org/officeDocument/2006/relationships/hyperlink" Target="http://www.uradni-list.si/1/objava.jsp?sop=2020-01-0977" TargetMode="External"/><Relationship Id="rId19" Type="http://schemas.openxmlformats.org/officeDocument/2006/relationships/hyperlink" Target="http://www.uradni-list.si/1/objava.jsp?sop=2022-01-0874" TargetMode="External"/><Relationship Id="rId4" Type="http://schemas.openxmlformats.org/officeDocument/2006/relationships/hyperlink" Target="http://www.uradni-list.si/1/objava.jsp?sop=2005-01-0780" TargetMode="External"/><Relationship Id="rId9" Type="http://schemas.openxmlformats.org/officeDocument/2006/relationships/hyperlink" Target="http://www.uradni-list.si/1/objava.jsp?sop=2019-01-2673" TargetMode="External"/><Relationship Id="rId14" Type="http://schemas.openxmlformats.org/officeDocument/2006/relationships/hyperlink" Target="http://www.uradni-list.si/1/objava.jsp?sop=2021-01-4149" TargetMode="External"/><Relationship Id="rId22" Type="http://schemas.openxmlformats.org/officeDocument/2006/relationships/hyperlink" Target="http://www.uradni-list.si/1/objava.jsp?sop=2023-01-19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notes0C6666\~848262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61426F9-5236-4C8B-AE50-653526CA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~8482623</Template>
  <TotalTime>1095</TotalTime>
  <Pages>139</Pages>
  <Words>91022</Words>
  <Characters>518827</Characters>
  <Application>Microsoft Office Word</Application>
  <DocSecurity>0</DocSecurity>
  <Lines>4323</Lines>
  <Paragraphs>1217</Paragraphs>
  <ScaleCrop>false</ScaleCrop>
  <HeadingPairs>
    <vt:vector size="2" baseType="variant">
      <vt:variant>
        <vt:lpstr>Naslov</vt:lpstr>
      </vt:variant>
      <vt:variant>
        <vt:i4>1</vt:i4>
      </vt:variant>
    </vt:vector>
  </HeadingPairs>
  <TitlesOfParts>
    <vt:vector size="1" baseType="lpstr">
      <vt:lpstr>POROČILO INŠPEKCIJSKEGA SVETA 2014</vt:lpstr>
    </vt:vector>
  </TitlesOfParts>
  <Company>MNZ RS</Company>
  <LinksUpToDate>false</LinksUpToDate>
  <CharactersWithSpaces>608632</CharactersWithSpaces>
  <SharedDoc>false</SharedDoc>
  <HLinks>
    <vt:vector size="3132" baseType="variant">
      <vt:variant>
        <vt:i4>6684792</vt:i4>
      </vt:variant>
      <vt:variant>
        <vt:i4>1566</vt:i4>
      </vt:variant>
      <vt:variant>
        <vt:i4>0</vt:i4>
      </vt:variant>
      <vt:variant>
        <vt:i4>5</vt:i4>
      </vt:variant>
      <vt:variant>
        <vt:lpwstr>http://www.gov.si/</vt:lpwstr>
      </vt:variant>
      <vt:variant>
        <vt:lpwstr/>
      </vt:variant>
      <vt:variant>
        <vt:i4>7798824</vt:i4>
      </vt:variant>
      <vt:variant>
        <vt:i4>1560</vt:i4>
      </vt:variant>
      <vt:variant>
        <vt:i4>0</vt:i4>
      </vt:variant>
      <vt:variant>
        <vt:i4>5</vt:i4>
      </vt:variant>
      <vt:variant>
        <vt:lpwstr>http://www.uradni-list.si/1/objava.jsp?sop=2019-01-2937</vt:lpwstr>
      </vt:variant>
      <vt:variant>
        <vt:lpwstr/>
      </vt:variant>
      <vt:variant>
        <vt:i4>7733292</vt:i4>
      </vt:variant>
      <vt:variant>
        <vt:i4>1557</vt:i4>
      </vt:variant>
      <vt:variant>
        <vt:i4>0</vt:i4>
      </vt:variant>
      <vt:variant>
        <vt:i4>5</vt:i4>
      </vt:variant>
      <vt:variant>
        <vt:lpwstr>http://www.uradni-list.si/1/objava.jsp?sop=2016-01-0209</vt:lpwstr>
      </vt:variant>
      <vt:variant>
        <vt:lpwstr/>
      </vt:variant>
      <vt:variant>
        <vt:i4>7602218</vt:i4>
      </vt:variant>
      <vt:variant>
        <vt:i4>1554</vt:i4>
      </vt:variant>
      <vt:variant>
        <vt:i4>0</vt:i4>
      </vt:variant>
      <vt:variant>
        <vt:i4>5</vt:i4>
      </vt:variant>
      <vt:variant>
        <vt:lpwstr>http://www.uradni-list.si/1/objava.jsp?sop=2011-01-0324</vt:lpwstr>
      </vt:variant>
      <vt:variant>
        <vt:lpwstr/>
      </vt:variant>
      <vt:variant>
        <vt:i4>8192045</vt:i4>
      </vt:variant>
      <vt:variant>
        <vt:i4>1551</vt:i4>
      </vt:variant>
      <vt:variant>
        <vt:i4>0</vt:i4>
      </vt:variant>
      <vt:variant>
        <vt:i4>5</vt:i4>
      </vt:variant>
      <vt:variant>
        <vt:lpwstr>http://www.uradni-list.si/1/objava.jsp?sop=2007-01-2288</vt:lpwstr>
      </vt:variant>
      <vt:variant>
        <vt:lpwstr/>
      </vt:variant>
      <vt:variant>
        <vt:i4>8257576</vt:i4>
      </vt:variant>
      <vt:variant>
        <vt:i4>1548</vt:i4>
      </vt:variant>
      <vt:variant>
        <vt:i4>0</vt:i4>
      </vt:variant>
      <vt:variant>
        <vt:i4>5</vt:i4>
      </vt:variant>
      <vt:variant>
        <vt:lpwstr>http://www.uradni-list.si/1/objava.jsp?sop=2018-01-0887</vt:lpwstr>
      </vt:variant>
      <vt:variant>
        <vt:lpwstr/>
      </vt:variant>
      <vt:variant>
        <vt:i4>7405608</vt:i4>
      </vt:variant>
      <vt:variant>
        <vt:i4>1545</vt:i4>
      </vt:variant>
      <vt:variant>
        <vt:i4>0</vt:i4>
      </vt:variant>
      <vt:variant>
        <vt:i4>5</vt:i4>
      </vt:variant>
      <vt:variant>
        <vt:lpwstr>http://www.uradni-list.si/1/objava.jsp?sop=2010-01-5021</vt:lpwstr>
      </vt:variant>
      <vt:variant>
        <vt:lpwstr/>
      </vt:variant>
      <vt:variant>
        <vt:i4>8192047</vt:i4>
      </vt:variant>
      <vt:variant>
        <vt:i4>1542</vt:i4>
      </vt:variant>
      <vt:variant>
        <vt:i4>0</vt:i4>
      </vt:variant>
      <vt:variant>
        <vt:i4>5</vt:i4>
      </vt:variant>
      <vt:variant>
        <vt:lpwstr>http://www.uradni-list.si/1/objava.jsp?sop=2006-01-2182</vt:lpwstr>
      </vt:variant>
      <vt:variant>
        <vt:lpwstr/>
      </vt:variant>
      <vt:variant>
        <vt:i4>8257576</vt:i4>
      </vt:variant>
      <vt:variant>
        <vt:i4>1539</vt:i4>
      </vt:variant>
      <vt:variant>
        <vt:i4>0</vt:i4>
      </vt:variant>
      <vt:variant>
        <vt:i4>5</vt:i4>
      </vt:variant>
      <vt:variant>
        <vt:lpwstr>http://www.uradni-list.si/1/objava.jsp?sop=2018-01-0887</vt:lpwstr>
      </vt:variant>
      <vt:variant>
        <vt:lpwstr/>
      </vt:variant>
      <vt:variant>
        <vt:i4>7471151</vt:i4>
      </vt:variant>
      <vt:variant>
        <vt:i4>1536</vt:i4>
      </vt:variant>
      <vt:variant>
        <vt:i4>0</vt:i4>
      </vt:variant>
      <vt:variant>
        <vt:i4>5</vt:i4>
      </vt:variant>
      <vt:variant>
        <vt:lpwstr>http://www.uradni-list.si/1/objava.jsp?sop=2013-01-1457</vt:lpwstr>
      </vt:variant>
      <vt:variant>
        <vt:lpwstr/>
      </vt:variant>
      <vt:variant>
        <vt:i4>7602221</vt:i4>
      </vt:variant>
      <vt:variant>
        <vt:i4>1533</vt:i4>
      </vt:variant>
      <vt:variant>
        <vt:i4>0</vt:i4>
      </vt:variant>
      <vt:variant>
        <vt:i4>5</vt:i4>
      </vt:variant>
      <vt:variant>
        <vt:lpwstr>http://www.uradni-list.si/1/objava.jsp?sop=2016-01-2306</vt:lpwstr>
      </vt:variant>
      <vt:variant>
        <vt:lpwstr/>
      </vt:variant>
      <vt:variant>
        <vt:i4>8323119</vt:i4>
      </vt:variant>
      <vt:variant>
        <vt:i4>1530</vt:i4>
      </vt:variant>
      <vt:variant>
        <vt:i4>0</vt:i4>
      </vt:variant>
      <vt:variant>
        <vt:i4>5</vt:i4>
      </vt:variant>
      <vt:variant>
        <vt:lpwstr>http://www.uradni-list.si/1/objava.jsp?sop=2011-01-0690</vt:lpwstr>
      </vt:variant>
      <vt:variant>
        <vt:lpwstr/>
      </vt:variant>
      <vt:variant>
        <vt:i4>7733281</vt:i4>
      </vt:variant>
      <vt:variant>
        <vt:i4>1527</vt:i4>
      </vt:variant>
      <vt:variant>
        <vt:i4>0</vt:i4>
      </vt:variant>
      <vt:variant>
        <vt:i4>5</vt:i4>
      </vt:variant>
      <vt:variant>
        <vt:lpwstr>http://www.uradni-list.si/1/objava.jsp?sop=2010-01-0902</vt:lpwstr>
      </vt:variant>
      <vt:variant>
        <vt:lpwstr/>
      </vt:variant>
      <vt:variant>
        <vt:i4>7405606</vt:i4>
      </vt:variant>
      <vt:variant>
        <vt:i4>1524</vt:i4>
      </vt:variant>
      <vt:variant>
        <vt:i4>0</vt:i4>
      </vt:variant>
      <vt:variant>
        <vt:i4>5</vt:i4>
      </vt:variant>
      <vt:variant>
        <vt:lpwstr>http://www.uradni-list.si/1/objava.jsp?sop=2019-01-2759</vt:lpwstr>
      </vt:variant>
      <vt:variant>
        <vt:lpwstr/>
      </vt:variant>
      <vt:variant>
        <vt:i4>7471149</vt:i4>
      </vt:variant>
      <vt:variant>
        <vt:i4>1521</vt:i4>
      </vt:variant>
      <vt:variant>
        <vt:i4>0</vt:i4>
      </vt:variant>
      <vt:variant>
        <vt:i4>5</vt:i4>
      </vt:variant>
      <vt:variant>
        <vt:lpwstr>http://www.uradni-list.si/1/objava.jsp?sop=2017-01-2267</vt:lpwstr>
      </vt:variant>
      <vt:variant>
        <vt:lpwstr/>
      </vt:variant>
      <vt:variant>
        <vt:i4>7471146</vt:i4>
      </vt:variant>
      <vt:variant>
        <vt:i4>1518</vt:i4>
      </vt:variant>
      <vt:variant>
        <vt:i4>0</vt:i4>
      </vt:variant>
      <vt:variant>
        <vt:i4>5</vt:i4>
      </vt:variant>
      <vt:variant>
        <vt:lpwstr>http://www.uradni-list.si/1/objava.jsp?sop=2016-01-2465</vt:lpwstr>
      </vt:variant>
      <vt:variant>
        <vt:lpwstr/>
      </vt:variant>
      <vt:variant>
        <vt:i4>7471138</vt:i4>
      </vt:variant>
      <vt:variant>
        <vt:i4>1515</vt:i4>
      </vt:variant>
      <vt:variant>
        <vt:i4>0</vt:i4>
      </vt:variant>
      <vt:variant>
        <vt:i4>5</vt:i4>
      </vt:variant>
      <vt:variant>
        <vt:lpwstr>http://www.uradni-list.si/1/objava.jsp?sop=2013-01-3975</vt:lpwstr>
      </vt:variant>
      <vt:variant>
        <vt:lpwstr/>
      </vt:variant>
      <vt:variant>
        <vt:i4>8257568</vt:i4>
      </vt:variant>
      <vt:variant>
        <vt:i4>1512</vt:i4>
      </vt:variant>
      <vt:variant>
        <vt:i4>0</vt:i4>
      </vt:variant>
      <vt:variant>
        <vt:i4>5</vt:i4>
      </vt:variant>
      <vt:variant>
        <vt:lpwstr>http://www.uradni-list.si/1/objava.jsp?sop=2009-01-0191</vt:lpwstr>
      </vt:variant>
      <vt:variant>
        <vt:lpwstr/>
      </vt:variant>
      <vt:variant>
        <vt:i4>8257571</vt:i4>
      </vt:variant>
      <vt:variant>
        <vt:i4>1509</vt:i4>
      </vt:variant>
      <vt:variant>
        <vt:i4>0</vt:i4>
      </vt:variant>
      <vt:variant>
        <vt:i4>5</vt:i4>
      </vt:variant>
      <vt:variant>
        <vt:lpwstr>http://www.uradni-list.si/1/objava.jsp?sop=2008-01-0392</vt:lpwstr>
      </vt:variant>
      <vt:variant>
        <vt:lpwstr/>
      </vt:variant>
      <vt:variant>
        <vt:i4>7471147</vt:i4>
      </vt:variant>
      <vt:variant>
        <vt:i4>1506</vt:i4>
      </vt:variant>
      <vt:variant>
        <vt:i4>0</vt:i4>
      </vt:variant>
      <vt:variant>
        <vt:i4>5</vt:i4>
      </vt:variant>
      <vt:variant>
        <vt:lpwstr>http://www.uradni-list.si/1/objava.jsp?sop=2007-01-1442</vt:lpwstr>
      </vt:variant>
      <vt:variant>
        <vt:lpwstr/>
      </vt:variant>
      <vt:variant>
        <vt:i4>8060968</vt:i4>
      </vt:variant>
      <vt:variant>
        <vt:i4>1503</vt:i4>
      </vt:variant>
      <vt:variant>
        <vt:i4>0</vt:i4>
      </vt:variant>
      <vt:variant>
        <vt:i4>5</vt:i4>
      </vt:variant>
      <vt:variant>
        <vt:lpwstr>http://www.uradni-list.si/1/objava.jsp?sop=2006-01-4686</vt:lpwstr>
      </vt:variant>
      <vt:variant>
        <vt:lpwstr/>
      </vt:variant>
      <vt:variant>
        <vt:i4>7405610</vt:i4>
      </vt:variant>
      <vt:variant>
        <vt:i4>1500</vt:i4>
      </vt:variant>
      <vt:variant>
        <vt:i4>0</vt:i4>
      </vt:variant>
      <vt:variant>
        <vt:i4>5</vt:i4>
      </vt:variant>
      <vt:variant>
        <vt:lpwstr>http://www.uradni-list.si/1/objava.jsp?sop=2015-01-1762</vt:lpwstr>
      </vt:variant>
      <vt:variant>
        <vt:lpwstr/>
      </vt:variant>
      <vt:variant>
        <vt:i4>7405614</vt:i4>
      </vt:variant>
      <vt:variant>
        <vt:i4>1497</vt:i4>
      </vt:variant>
      <vt:variant>
        <vt:i4>0</vt:i4>
      </vt:variant>
      <vt:variant>
        <vt:i4>5</vt:i4>
      </vt:variant>
      <vt:variant>
        <vt:lpwstr>http://www.uradni-list.si/1/objava.jsp?sop=2013-01-3548</vt:lpwstr>
      </vt:variant>
      <vt:variant>
        <vt:lpwstr/>
      </vt:variant>
      <vt:variant>
        <vt:i4>8192043</vt:i4>
      </vt:variant>
      <vt:variant>
        <vt:i4>1494</vt:i4>
      </vt:variant>
      <vt:variant>
        <vt:i4>0</vt:i4>
      </vt:variant>
      <vt:variant>
        <vt:i4>5</vt:i4>
      </vt:variant>
      <vt:variant>
        <vt:lpwstr>http://www.uradni-list.si/1/objava.jsp?sop=2010-01-3387</vt:lpwstr>
      </vt:variant>
      <vt:variant>
        <vt:lpwstr/>
      </vt:variant>
      <vt:variant>
        <vt:i4>7340070</vt:i4>
      </vt:variant>
      <vt:variant>
        <vt:i4>1491</vt:i4>
      </vt:variant>
      <vt:variant>
        <vt:i4>0</vt:i4>
      </vt:variant>
      <vt:variant>
        <vt:i4>5</vt:i4>
      </vt:variant>
      <vt:variant>
        <vt:lpwstr>http://www.uradni-list.si/1/objava.jsp?sop=2006-01-4833</vt:lpwstr>
      </vt:variant>
      <vt:variant>
        <vt:lpwstr/>
      </vt:variant>
      <vt:variant>
        <vt:i4>8060973</vt:i4>
      </vt:variant>
      <vt:variant>
        <vt:i4>1488</vt:i4>
      </vt:variant>
      <vt:variant>
        <vt:i4>0</vt:i4>
      </vt:variant>
      <vt:variant>
        <vt:i4>5</vt:i4>
      </vt:variant>
      <vt:variant>
        <vt:lpwstr>http://www.uradni-list.si/1/objava.jsp?sop=2004-01-5190</vt:lpwstr>
      </vt:variant>
      <vt:variant>
        <vt:lpwstr/>
      </vt:variant>
      <vt:variant>
        <vt:i4>7995433</vt:i4>
      </vt:variant>
      <vt:variant>
        <vt:i4>1485</vt:i4>
      </vt:variant>
      <vt:variant>
        <vt:i4>0</vt:i4>
      </vt:variant>
      <vt:variant>
        <vt:i4>5</vt:i4>
      </vt:variant>
      <vt:variant>
        <vt:lpwstr>http://www.uradni-list.si/1/objava.jsp?sop=2004-01-4596</vt:lpwstr>
      </vt:variant>
      <vt:variant>
        <vt:lpwstr/>
      </vt:variant>
      <vt:variant>
        <vt:i4>7471144</vt:i4>
      </vt:variant>
      <vt:variant>
        <vt:i4>1482</vt:i4>
      </vt:variant>
      <vt:variant>
        <vt:i4>0</vt:i4>
      </vt:variant>
      <vt:variant>
        <vt:i4>5</vt:i4>
      </vt:variant>
      <vt:variant>
        <vt:lpwstr>http://www.uradni-list.si/1/objava.jsp?sop=2012-01-0243</vt:lpwstr>
      </vt:variant>
      <vt:variant>
        <vt:lpwstr/>
      </vt:variant>
      <vt:variant>
        <vt:i4>7340064</vt:i4>
      </vt:variant>
      <vt:variant>
        <vt:i4>1479</vt:i4>
      </vt:variant>
      <vt:variant>
        <vt:i4>0</vt:i4>
      </vt:variant>
      <vt:variant>
        <vt:i4>5</vt:i4>
      </vt:variant>
      <vt:variant>
        <vt:lpwstr>http://www.uradni-list.si/1/objava.jsp?sop=2009-01-0170</vt:lpwstr>
      </vt:variant>
      <vt:variant>
        <vt:lpwstr/>
      </vt:variant>
      <vt:variant>
        <vt:i4>7733281</vt:i4>
      </vt:variant>
      <vt:variant>
        <vt:i4>1476</vt:i4>
      </vt:variant>
      <vt:variant>
        <vt:i4>0</vt:i4>
      </vt:variant>
      <vt:variant>
        <vt:i4>5</vt:i4>
      </vt:variant>
      <vt:variant>
        <vt:lpwstr>http://www.uradni-list.si/1/objava.jsp?sop=2008-01-2137</vt:lpwstr>
      </vt:variant>
      <vt:variant>
        <vt:lpwstr/>
      </vt:variant>
      <vt:variant>
        <vt:i4>7602220</vt:i4>
      </vt:variant>
      <vt:variant>
        <vt:i4>1473</vt:i4>
      </vt:variant>
      <vt:variant>
        <vt:i4>0</vt:i4>
      </vt:variant>
      <vt:variant>
        <vt:i4>5</vt:i4>
      </vt:variant>
      <vt:variant>
        <vt:lpwstr>http://www.uradni-list.si/1/objava.jsp?sop=2007-01-0339</vt:lpwstr>
      </vt:variant>
      <vt:variant>
        <vt:lpwstr/>
      </vt:variant>
      <vt:variant>
        <vt:i4>7471146</vt:i4>
      </vt:variant>
      <vt:variant>
        <vt:i4>1470</vt:i4>
      </vt:variant>
      <vt:variant>
        <vt:i4>0</vt:i4>
      </vt:variant>
      <vt:variant>
        <vt:i4>5</vt:i4>
      </vt:variant>
      <vt:variant>
        <vt:lpwstr>http://www.uradni-list.si/1/objava.jsp?sop=2006-01-5407</vt:lpwstr>
      </vt:variant>
      <vt:variant>
        <vt:lpwstr/>
      </vt:variant>
      <vt:variant>
        <vt:i4>7667750</vt:i4>
      </vt:variant>
      <vt:variant>
        <vt:i4>1467</vt:i4>
      </vt:variant>
      <vt:variant>
        <vt:i4>0</vt:i4>
      </vt:variant>
      <vt:variant>
        <vt:i4>5</vt:i4>
      </vt:variant>
      <vt:variant>
        <vt:lpwstr>http://www.uradni-list.si/1/objava.jsp?sop=2006-01-3814</vt:lpwstr>
      </vt:variant>
      <vt:variant>
        <vt:lpwstr/>
      </vt:variant>
      <vt:variant>
        <vt:i4>7733303</vt:i4>
      </vt:variant>
      <vt:variant>
        <vt:i4>1464</vt:i4>
      </vt:variant>
      <vt:variant>
        <vt:i4>0</vt:i4>
      </vt:variant>
      <vt:variant>
        <vt:i4>5</vt:i4>
      </vt:variant>
      <vt:variant>
        <vt:lpwstr>https://www.uradni-list.si/glasilo-uradni-list-rs/vsebina/2017-01-2383/uredba-o-spremembah-in-dopolnitvah-uredbe-o-izvajanju-uredbe-es-evropskega-parlamenta-in-sveta-o-dolocitvi-skupnih-pravil-glede-odskodnine-in-pomoci-potnikom-v-primeru-zavrnitve-vkrcanja-odpovedi-ali-velike-zamude-letov-ter-o-razveljavitvi-uredbe-egs-st--29591</vt:lpwstr>
      </vt:variant>
      <vt:variant>
        <vt:lpwstr/>
      </vt:variant>
      <vt:variant>
        <vt:i4>7995462</vt:i4>
      </vt:variant>
      <vt:variant>
        <vt:i4>1461</vt:i4>
      </vt:variant>
      <vt:variant>
        <vt:i4>0</vt:i4>
      </vt:variant>
      <vt:variant>
        <vt:i4>5</vt:i4>
      </vt:variant>
      <vt:variant>
        <vt:lpwstr>http://www.google.si/url?sa=t&amp;rct=j&amp;q=&amp;esrc=s&amp;source=web&amp;cd=1&amp;cad=rja&amp;uact=8&amp;ved=0ahUKEwjeir_UgN_YAhXpA8AKHT41AVEQFggmMAA&amp;url=http%3A%2F%2Fwww.uvhvvr.gov.si%2Fo_uvhvvr%2F&amp;usg=AOvVaw3aDYJxlQLo8NpOs3fgEYUu</vt:lpwstr>
      </vt:variant>
      <vt:variant>
        <vt:lpwstr/>
      </vt:variant>
      <vt:variant>
        <vt:i4>3932270</vt:i4>
      </vt:variant>
      <vt:variant>
        <vt:i4>1458</vt:i4>
      </vt:variant>
      <vt:variant>
        <vt:i4>0</vt:i4>
      </vt:variant>
      <vt:variant>
        <vt:i4>5</vt:i4>
      </vt:variant>
      <vt:variant>
        <vt:lpwstr>http://www.google.si/url?sa=t&amp;rct=j&amp;q=&amp;esrc=s&amp;source=web&amp;cd=1&amp;cad=rja&amp;uact=8&amp;ved=0ahUKEwiQ5P3CgN_YAhWjCMAKHfI4AyoQFggmMAA&amp;url=http%3A%2F%2Fwww.ikglr.gov.si%2F&amp;usg=AOvVaw1VK_VaESD-XBm3sOB0YtTt</vt:lpwstr>
      </vt:variant>
      <vt:variant>
        <vt:lpwstr/>
      </vt:variant>
      <vt:variant>
        <vt:i4>8323113</vt:i4>
      </vt:variant>
      <vt:variant>
        <vt:i4>1455</vt:i4>
      </vt:variant>
      <vt:variant>
        <vt:i4>0</vt:i4>
      </vt:variant>
      <vt:variant>
        <vt:i4>5</vt:i4>
      </vt:variant>
      <vt:variant>
        <vt:lpwstr>http://www.uradni-list.si/1/objava.jsp?sop=2020-01-2181</vt:lpwstr>
      </vt:variant>
      <vt:variant>
        <vt:lpwstr/>
      </vt:variant>
      <vt:variant>
        <vt:i4>8126496</vt:i4>
      </vt:variant>
      <vt:variant>
        <vt:i4>1452</vt:i4>
      </vt:variant>
      <vt:variant>
        <vt:i4>0</vt:i4>
      </vt:variant>
      <vt:variant>
        <vt:i4>5</vt:i4>
      </vt:variant>
      <vt:variant>
        <vt:lpwstr>http://www.uradni-list.si/1/objava.jsp?sop=2020-01-0899</vt:lpwstr>
      </vt:variant>
      <vt:variant>
        <vt:lpwstr/>
      </vt:variant>
      <vt:variant>
        <vt:i4>8192046</vt:i4>
      </vt:variant>
      <vt:variant>
        <vt:i4>1449</vt:i4>
      </vt:variant>
      <vt:variant>
        <vt:i4>0</vt:i4>
      </vt:variant>
      <vt:variant>
        <vt:i4>5</vt:i4>
      </vt:variant>
      <vt:variant>
        <vt:lpwstr>http://www.uradni-list.si/1/objava.jsp?sop=2020-01-0681</vt:lpwstr>
      </vt:variant>
      <vt:variant>
        <vt:lpwstr/>
      </vt:variant>
      <vt:variant>
        <vt:i4>8323112</vt:i4>
      </vt:variant>
      <vt:variant>
        <vt:i4>1446</vt:i4>
      </vt:variant>
      <vt:variant>
        <vt:i4>0</vt:i4>
      </vt:variant>
      <vt:variant>
        <vt:i4>5</vt:i4>
      </vt:variant>
      <vt:variant>
        <vt:lpwstr>http://www.uradni-list.si/1/objava.jsp?sop=2020-01-3096</vt:lpwstr>
      </vt:variant>
      <vt:variant>
        <vt:lpwstr/>
      </vt:variant>
      <vt:variant>
        <vt:i4>7667757</vt:i4>
      </vt:variant>
      <vt:variant>
        <vt:i4>1443</vt:i4>
      </vt:variant>
      <vt:variant>
        <vt:i4>0</vt:i4>
      </vt:variant>
      <vt:variant>
        <vt:i4>5</vt:i4>
      </vt:variant>
      <vt:variant>
        <vt:lpwstr>http://www.uradni-list.si/1/objava.jsp?sop=2020-01-2523</vt:lpwstr>
      </vt:variant>
      <vt:variant>
        <vt:lpwstr/>
      </vt:variant>
      <vt:variant>
        <vt:i4>7536687</vt:i4>
      </vt:variant>
      <vt:variant>
        <vt:i4>1440</vt:i4>
      </vt:variant>
      <vt:variant>
        <vt:i4>0</vt:i4>
      </vt:variant>
      <vt:variant>
        <vt:i4>5</vt:i4>
      </vt:variant>
      <vt:variant>
        <vt:lpwstr>http://www.uradni-list.si/1/objava.jsp?sop=2020-01-0766</vt:lpwstr>
      </vt:variant>
      <vt:variant>
        <vt:lpwstr/>
      </vt:variant>
      <vt:variant>
        <vt:i4>7471149</vt:i4>
      </vt:variant>
      <vt:variant>
        <vt:i4>1437</vt:i4>
      </vt:variant>
      <vt:variant>
        <vt:i4>0</vt:i4>
      </vt:variant>
      <vt:variant>
        <vt:i4>5</vt:i4>
      </vt:variant>
      <vt:variant>
        <vt:lpwstr>http://www.uradni-list.si/1/objava.jsp?sop=2006-01-1348</vt:lpwstr>
      </vt:variant>
      <vt:variant>
        <vt:lpwstr/>
      </vt:variant>
      <vt:variant>
        <vt:i4>7602208</vt:i4>
      </vt:variant>
      <vt:variant>
        <vt:i4>1434</vt:i4>
      </vt:variant>
      <vt:variant>
        <vt:i4>0</vt:i4>
      </vt:variant>
      <vt:variant>
        <vt:i4>5</vt:i4>
      </vt:variant>
      <vt:variant>
        <vt:lpwstr>http://www.uradni-list.si/1/objava.jsp?sop=2018-01-4067</vt:lpwstr>
      </vt:variant>
      <vt:variant>
        <vt:lpwstr/>
      </vt:variant>
      <vt:variant>
        <vt:i4>7602219</vt:i4>
      </vt:variant>
      <vt:variant>
        <vt:i4>1431</vt:i4>
      </vt:variant>
      <vt:variant>
        <vt:i4>0</vt:i4>
      </vt:variant>
      <vt:variant>
        <vt:i4>5</vt:i4>
      </vt:variant>
      <vt:variant>
        <vt:lpwstr>http://www.uradni-list.si/1/objava.jsp?sop=2015-01-3610</vt:lpwstr>
      </vt:variant>
      <vt:variant>
        <vt:lpwstr/>
      </vt:variant>
      <vt:variant>
        <vt:i4>7798829</vt:i4>
      </vt:variant>
      <vt:variant>
        <vt:i4>1428</vt:i4>
      </vt:variant>
      <vt:variant>
        <vt:i4>0</vt:i4>
      </vt:variant>
      <vt:variant>
        <vt:i4>5</vt:i4>
      </vt:variant>
      <vt:variant>
        <vt:lpwstr>http://www.uradni-list.si/1/objava.jsp?sop=2010-01-0519</vt:lpwstr>
      </vt:variant>
      <vt:variant>
        <vt:lpwstr/>
      </vt:variant>
      <vt:variant>
        <vt:i4>2228241</vt:i4>
      </vt:variant>
      <vt:variant>
        <vt:i4>1425</vt:i4>
      </vt:variant>
      <vt:variant>
        <vt:i4>0</vt:i4>
      </vt:variant>
      <vt:variant>
        <vt:i4>5</vt:i4>
      </vt:variant>
      <vt:variant>
        <vt:lpwstr>javascript:linkTo_UnCryptMailto('lzhksn9snln-anqnumhbzqZfnu-rh');</vt:lpwstr>
      </vt:variant>
      <vt:variant>
        <vt:lpwstr/>
      </vt:variant>
      <vt:variant>
        <vt:i4>7471151</vt:i4>
      </vt:variant>
      <vt:variant>
        <vt:i4>1422</vt:i4>
      </vt:variant>
      <vt:variant>
        <vt:i4>0</vt:i4>
      </vt:variant>
      <vt:variant>
        <vt:i4>5</vt:i4>
      </vt:variant>
      <vt:variant>
        <vt:lpwstr>http://www.uradni-list.si/1/objava.jsp?sop=2014-01-1352</vt:lpwstr>
      </vt:variant>
      <vt:variant>
        <vt:lpwstr/>
      </vt:variant>
      <vt:variant>
        <vt:i4>7340074</vt:i4>
      </vt:variant>
      <vt:variant>
        <vt:i4>1419</vt:i4>
      </vt:variant>
      <vt:variant>
        <vt:i4>0</vt:i4>
      </vt:variant>
      <vt:variant>
        <vt:i4>5</vt:i4>
      </vt:variant>
      <vt:variant>
        <vt:lpwstr>http://www.uradni-list.si/1/objava.jsp?sop=2013-01-2145</vt:lpwstr>
      </vt:variant>
      <vt:variant>
        <vt:lpwstr/>
      </vt:variant>
      <vt:variant>
        <vt:i4>8060968</vt:i4>
      </vt:variant>
      <vt:variant>
        <vt:i4>1416</vt:i4>
      </vt:variant>
      <vt:variant>
        <vt:i4>0</vt:i4>
      </vt:variant>
      <vt:variant>
        <vt:i4>5</vt:i4>
      </vt:variant>
      <vt:variant>
        <vt:lpwstr>http://www.uradni-list.si/1/objava.jsp?sop=2003-01-5391</vt:lpwstr>
      </vt:variant>
      <vt:variant>
        <vt:lpwstr/>
      </vt:variant>
      <vt:variant>
        <vt:i4>8257576</vt:i4>
      </vt:variant>
      <vt:variant>
        <vt:i4>1413</vt:i4>
      </vt:variant>
      <vt:variant>
        <vt:i4>0</vt:i4>
      </vt:variant>
      <vt:variant>
        <vt:i4>5</vt:i4>
      </vt:variant>
      <vt:variant>
        <vt:lpwstr>http://www.uradni-list.si/1/objava.jsp?sop=2018-01-0887</vt:lpwstr>
      </vt:variant>
      <vt:variant>
        <vt:lpwstr/>
      </vt:variant>
      <vt:variant>
        <vt:i4>7471151</vt:i4>
      </vt:variant>
      <vt:variant>
        <vt:i4>1410</vt:i4>
      </vt:variant>
      <vt:variant>
        <vt:i4>0</vt:i4>
      </vt:variant>
      <vt:variant>
        <vt:i4>5</vt:i4>
      </vt:variant>
      <vt:variant>
        <vt:lpwstr>http://www.uradni-list.si/1/objava.jsp?sop=2013-01-1457</vt:lpwstr>
      </vt:variant>
      <vt:variant>
        <vt:lpwstr/>
      </vt:variant>
      <vt:variant>
        <vt:i4>7733280</vt:i4>
      </vt:variant>
      <vt:variant>
        <vt:i4>1407</vt:i4>
      </vt:variant>
      <vt:variant>
        <vt:i4>0</vt:i4>
      </vt:variant>
      <vt:variant>
        <vt:i4>5</vt:i4>
      </vt:variant>
      <vt:variant>
        <vt:lpwstr>http://www.uradni-list.si/1/objava.jsp?sop=2018-01-0002</vt:lpwstr>
      </vt:variant>
      <vt:variant>
        <vt:lpwstr/>
      </vt:variant>
      <vt:variant>
        <vt:i4>7733288</vt:i4>
      </vt:variant>
      <vt:variant>
        <vt:i4>1404</vt:i4>
      </vt:variant>
      <vt:variant>
        <vt:i4>0</vt:i4>
      </vt:variant>
      <vt:variant>
        <vt:i4>5</vt:i4>
      </vt:variant>
      <vt:variant>
        <vt:lpwstr>http://www.uradni-list.si/1/objava.jsp?sop=2019-01-2922</vt:lpwstr>
      </vt:variant>
      <vt:variant>
        <vt:lpwstr/>
      </vt:variant>
      <vt:variant>
        <vt:i4>7733285</vt:i4>
      </vt:variant>
      <vt:variant>
        <vt:i4>1401</vt:i4>
      </vt:variant>
      <vt:variant>
        <vt:i4>0</vt:i4>
      </vt:variant>
      <vt:variant>
        <vt:i4>5</vt:i4>
      </vt:variant>
      <vt:variant>
        <vt:lpwstr>http://www.uradni-list.si/1/objava.jsp?sop=2018-01-2523</vt:lpwstr>
      </vt:variant>
      <vt:variant>
        <vt:lpwstr/>
      </vt:variant>
      <vt:variant>
        <vt:i4>7798831</vt:i4>
      </vt:variant>
      <vt:variant>
        <vt:i4>1398</vt:i4>
      </vt:variant>
      <vt:variant>
        <vt:i4>0</vt:i4>
      </vt:variant>
      <vt:variant>
        <vt:i4>5</vt:i4>
      </vt:variant>
      <vt:variant>
        <vt:lpwstr>http://www.uradni-list.si/1/objava.jsp?sop=2017-01-3026</vt:lpwstr>
      </vt:variant>
      <vt:variant>
        <vt:lpwstr/>
      </vt:variant>
      <vt:variant>
        <vt:i4>7602223</vt:i4>
      </vt:variant>
      <vt:variant>
        <vt:i4>1395</vt:i4>
      </vt:variant>
      <vt:variant>
        <vt:i4>0</vt:i4>
      </vt:variant>
      <vt:variant>
        <vt:i4>5</vt:i4>
      </vt:variant>
      <vt:variant>
        <vt:lpwstr>http://www.uradni-list.si/1/objava.jsp?sop=2017-01-2005</vt:lpwstr>
      </vt:variant>
      <vt:variant>
        <vt:lpwstr/>
      </vt:variant>
      <vt:variant>
        <vt:i4>7798823</vt:i4>
      </vt:variant>
      <vt:variant>
        <vt:i4>1392</vt:i4>
      </vt:variant>
      <vt:variant>
        <vt:i4>0</vt:i4>
      </vt:variant>
      <vt:variant>
        <vt:i4>5</vt:i4>
      </vt:variant>
      <vt:variant>
        <vt:lpwstr>http://www.uradni-list.si/1/objava.jsp?sop=2016-01-3927</vt:lpwstr>
      </vt:variant>
      <vt:variant>
        <vt:lpwstr/>
      </vt:variant>
      <vt:variant>
        <vt:i4>7798829</vt:i4>
      </vt:variant>
      <vt:variant>
        <vt:i4>1389</vt:i4>
      </vt:variant>
      <vt:variant>
        <vt:i4>0</vt:i4>
      </vt:variant>
      <vt:variant>
        <vt:i4>5</vt:i4>
      </vt:variant>
      <vt:variant>
        <vt:lpwstr>http://www.uradni-list.si/1/objava.jsp?sop=2012-01-1700</vt:lpwstr>
      </vt:variant>
      <vt:variant>
        <vt:lpwstr/>
      </vt:variant>
      <vt:variant>
        <vt:i4>8060973</vt:i4>
      </vt:variant>
      <vt:variant>
        <vt:i4>1386</vt:i4>
      </vt:variant>
      <vt:variant>
        <vt:i4>0</vt:i4>
      </vt:variant>
      <vt:variant>
        <vt:i4>5</vt:i4>
      </vt:variant>
      <vt:variant>
        <vt:lpwstr>http://www.uradni-list.si/1/objava.jsp?sop=2010-01-5581</vt:lpwstr>
      </vt:variant>
      <vt:variant>
        <vt:lpwstr/>
      </vt:variant>
      <vt:variant>
        <vt:i4>8192036</vt:i4>
      </vt:variant>
      <vt:variant>
        <vt:i4>1383</vt:i4>
      </vt:variant>
      <vt:variant>
        <vt:i4>0</vt:i4>
      </vt:variant>
      <vt:variant>
        <vt:i4>5</vt:i4>
      </vt:variant>
      <vt:variant>
        <vt:lpwstr>http://www.uradni-list.si/1/objava.jsp?sop=2008-01-2482</vt:lpwstr>
      </vt:variant>
      <vt:variant>
        <vt:lpwstr/>
      </vt:variant>
      <vt:variant>
        <vt:i4>7471140</vt:i4>
      </vt:variant>
      <vt:variant>
        <vt:i4>1380</vt:i4>
      </vt:variant>
      <vt:variant>
        <vt:i4>0</vt:i4>
      </vt:variant>
      <vt:variant>
        <vt:i4>5</vt:i4>
      </vt:variant>
      <vt:variant>
        <vt:lpwstr>http://www.uradni-list.si/1/objava.jsp?sop=2008-01-0455</vt:lpwstr>
      </vt:variant>
      <vt:variant>
        <vt:lpwstr/>
      </vt:variant>
      <vt:variant>
        <vt:i4>7536686</vt:i4>
      </vt:variant>
      <vt:variant>
        <vt:i4>1377</vt:i4>
      </vt:variant>
      <vt:variant>
        <vt:i4>0</vt:i4>
      </vt:variant>
      <vt:variant>
        <vt:i4>5</vt:i4>
      </vt:variant>
      <vt:variant>
        <vt:lpwstr>http://www.uradni-list.si/1/objava.jsp?sop=2006-01-3076</vt:lpwstr>
      </vt:variant>
      <vt:variant>
        <vt:lpwstr/>
      </vt:variant>
      <vt:variant>
        <vt:i4>7798825</vt:i4>
      </vt:variant>
      <vt:variant>
        <vt:i4>1374</vt:i4>
      </vt:variant>
      <vt:variant>
        <vt:i4>0</vt:i4>
      </vt:variant>
      <vt:variant>
        <vt:i4>5</vt:i4>
      </vt:variant>
      <vt:variant>
        <vt:lpwstr>http://www.uradni-list.si/1/objava.jsp?sop=2011-01-2039</vt:lpwstr>
      </vt:variant>
      <vt:variant>
        <vt:lpwstr/>
      </vt:variant>
      <vt:variant>
        <vt:i4>7602218</vt:i4>
      </vt:variant>
      <vt:variant>
        <vt:i4>1371</vt:i4>
      </vt:variant>
      <vt:variant>
        <vt:i4>0</vt:i4>
      </vt:variant>
      <vt:variant>
        <vt:i4>5</vt:i4>
      </vt:variant>
      <vt:variant>
        <vt:lpwstr>http://www.uradni-list.si/1/objava.jsp?sop=2011-01-0324</vt:lpwstr>
      </vt:variant>
      <vt:variant>
        <vt:lpwstr/>
      </vt:variant>
      <vt:variant>
        <vt:i4>8192045</vt:i4>
      </vt:variant>
      <vt:variant>
        <vt:i4>1368</vt:i4>
      </vt:variant>
      <vt:variant>
        <vt:i4>0</vt:i4>
      </vt:variant>
      <vt:variant>
        <vt:i4>5</vt:i4>
      </vt:variant>
      <vt:variant>
        <vt:lpwstr>http://www.uradni-list.si/1/objava.jsp?sop=2007-01-2288</vt:lpwstr>
      </vt:variant>
      <vt:variant>
        <vt:lpwstr/>
      </vt:variant>
      <vt:variant>
        <vt:i4>7667750</vt:i4>
      </vt:variant>
      <vt:variant>
        <vt:i4>1365</vt:i4>
      </vt:variant>
      <vt:variant>
        <vt:i4>0</vt:i4>
      </vt:variant>
      <vt:variant>
        <vt:i4>5</vt:i4>
      </vt:variant>
      <vt:variant>
        <vt:lpwstr>http://www.uradni-list.si/1/objava.jsp?sop=2017-01-2914</vt:lpwstr>
      </vt:variant>
      <vt:variant>
        <vt:lpwstr/>
      </vt:variant>
      <vt:variant>
        <vt:i4>8126504</vt:i4>
      </vt:variant>
      <vt:variant>
        <vt:i4>1362</vt:i4>
      </vt:variant>
      <vt:variant>
        <vt:i4>0</vt:i4>
      </vt:variant>
      <vt:variant>
        <vt:i4>5</vt:i4>
      </vt:variant>
      <vt:variant>
        <vt:lpwstr>http://www.uradni-list.si/1/objava.jsp?sop=2012-01-3292</vt:lpwstr>
      </vt:variant>
      <vt:variant>
        <vt:lpwstr/>
      </vt:variant>
      <vt:variant>
        <vt:i4>7602218</vt:i4>
      </vt:variant>
      <vt:variant>
        <vt:i4>1359</vt:i4>
      </vt:variant>
      <vt:variant>
        <vt:i4>0</vt:i4>
      </vt:variant>
      <vt:variant>
        <vt:i4>5</vt:i4>
      </vt:variant>
      <vt:variant>
        <vt:lpwstr>http://www.uradni-list.si/1/objava.jsp?sop=2011-01-0323</vt:lpwstr>
      </vt:variant>
      <vt:variant>
        <vt:lpwstr/>
      </vt:variant>
      <vt:variant>
        <vt:i4>7798830</vt:i4>
      </vt:variant>
      <vt:variant>
        <vt:i4>1356</vt:i4>
      </vt:variant>
      <vt:variant>
        <vt:i4>0</vt:i4>
      </vt:variant>
      <vt:variant>
        <vt:i4>5</vt:i4>
      </vt:variant>
      <vt:variant>
        <vt:lpwstr>http://www.uradni-list.si/1/objava.jsp?sop=2007-01-0102</vt:lpwstr>
      </vt:variant>
      <vt:variant>
        <vt:lpwstr/>
      </vt:variant>
      <vt:variant>
        <vt:i4>7667754</vt:i4>
      </vt:variant>
      <vt:variant>
        <vt:i4>1353</vt:i4>
      </vt:variant>
      <vt:variant>
        <vt:i4>0</vt:i4>
      </vt:variant>
      <vt:variant>
        <vt:i4>5</vt:i4>
      </vt:variant>
      <vt:variant>
        <vt:lpwstr>http://www.uradni-list.si/1/objava.jsp?sop=2017-01-2517</vt:lpwstr>
      </vt:variant>
      <vt:variant>
        <vt:lpwstr/>
      </vt:variant>
      <vt:variant>
        <vt:i4>7733290</vt:i4>
      </vt:variant>
      <vt:variant>
        <vt:i4>1350</vt:i4>
      </vt:variant>
      <vt:variant>
        <vt:i4>0</vt:i4>
      </vt:variant>
      <vt:variant>
        <vt:i4>5</vt:i4>
      </vt:variant>
      <vt:variant>
        <vt:lpwstr>http://www.uradni-list.si/1/objava.jsp?sop=2015-01-0709</vt:lpwstr>
      </vt:variant>
      <vt:variant>
        <vt:lpwstr/>
      </vt:variant>
      <vt:variant>
        <vt:i4>7667753</vt:i4>
      </vt:variant>
      <vt:variant>
        <vt:i4>1347</vt:i4>
      </vt:variant>
      <vt:variant>
        <vt:i4>0</vt:i4>
      </vt:variant>
      <vt:variant>
        <vt:i4>5</vt:i4>
      </vt:variant>
      <vt:variant>
        <vt:lpwstr>http://www.uradni-list.si/1/objava.jsp?sop=2014-01-1521</vt:lpwstr>
      </vt:variant>
      <vt:variant>
        <vt:lpwstr/>
      </vt:variant>
      <vt:variant>
        <vt:i4>8126507</vt:i4>
      </vt:variant>
      <vt:variant>
        <vt:i4>1344</vt:i4>
      </vt:variant>
      <vt:variant>
        <vt:i4>0</vt:i4>
      </vt:variant>
      <vt:variant>
        <vt:i4>5</vt:i4>
      </vt:variant>
      <vt:variant>
        <vt:lpwstr>http://www.uradni-list.si/1/objava.jsp?sop=2011-01-3297</vt:lpwstr>
      </vt:variant>
      <vt:variant>
        <vt:lpwstr/>
      </vt:variant>
      <vt:variant>
        <vt:i4>7602217</vt:i4>
      </vt:variant>
      <vt:variant>
        <vt:i4>1341</vt:i4>
      </vt:variant>
      <vt:variant>
        <vt:i4>0</vt:i4>
      </vt:variant>
      <vt:variant>
        <vt:i4>5</vt:i4>
      </vt:variant>
      <vt:variant>
        <vt:lpwstr>http://www.uradni-list.si/1/objava.jsp?sop=2009-01-3804</vt:lpwstr>
      </vt:variant>
      <vt:variant>
        <vt:lpwstr/>
      </vt:variant>
      <vt:variant>
        <vt:i4>7340075</vt:i4>
      </vt:variant>
      <vt:variant>
        <vt:i4>1338</vt:i4>
      </vt:variant>
      <vt:variant>
        <vt:i4>0</vt:i4>
      </vt:variant>
      <vt:variant>
        <vt:i4>5</vt:i4>
      </vt:variant>
      <vt:variant>
        <vt:lpwstr>http://www.uradni-list.si/1/objava.jsp?sop=2007-01-6416</vt:lpwstr>
      </vt:variant>
      <vt:variant>
        <vt:lpwstr/>
      </vt:variant>
      <vt:variant>
        <vt:i4>7340070</vt:i4>
      </vt:variant>
      <vt:variant>
        <vt:i4>1335</vt:i4>
      </vt:variant>
      <vt:variant>
        <vt:i4>0</vt:i4>
      </vt:variant>
      <vt:variant>
        <vt:i4>5</vt:i4>
      </vt:variant>
      <vt:variant>
        <vt:lpwstr>http://www.uradni-list.si/1/objava.jsp?sop=2006-01-4831</vt:lpwstr>
      </vt:variant>
      <vt:variant>
        <vt:lpwstr/>
      </vt:variant>
      <vt:variant>
        <vt:i4>8060974</vt:i4>
      </vt:variant>
      <vt:variant>
        <vt:i4>1332</vt:i4>
      </vt:variant>
      <vt:variant>
        <vt:i4>0</vt:i4>
      </vt:variant>
      <vt:variant>
        <vt:i4>5</vt:i4>
      </vt:variant>
      <vt:variant>
        <vt:lpwstr>http://www.uradni-list.si/1/objava.jsp?sop=2004-01-4288</vt:lpwstr>
      </vt:variant>
      <vt:variant>
        <vt:lpwstr/>
      </vt:variant>
      <vt:variant>
        <vt:i4>7995433</vt:i4>
      </vt:variant>
      <vt:variant>
        <vt:i4>1329</vt:i4>
      </vt:variant>
      <vt:variant>
        <vt:i4>0</vt:i4>
      </vt:variant>
      <vt:variant>
        <vt:i4>5</vt:i4>
      </vt:variant>
      <vt:variant>
        <vt:lpwstr>http://www.uradni-list.si/1/objava.jsp?sop=2007-01-4690</vt:lpwstr>
      </vt:variant>
      <vt:variant>
        <vt:lpwstr/>
      </vt:variant>
      <vt:variant>
        <vt:i4>7340065</vt:i4>
      </vt:variant>
      <vt:variant>
        <vt:i4>1326</vt:i4>
      </vt:variant>
      <vt:variant>
        <vt:i4>0</vt:i4>
      </vt:variant>
      <vt:variant>
        <vt:i4>5</vt:i4>
      </vt:variant>
      <vt:variant>
        <vt:lpwstr>http://www.uradni-list.si/1/objava.jsp?sop=2018-01-4120</vt:lpwstr>
      </vt:variant>
      <vt:variant>
        <vt:lpwstr/>
      </vt:variant>
      <vt:variant>
        <vt:i4>8257576</vt:i4>
      </vt:variant>
      <vt:variant>
        <vt:i4>1323</vt:i4>
      </vt:variant>
      <vt:variant>
        <vt:i4>0</vt:i4>
      </vt:variant>
      <vt:variant>
        <vt:i4>5</vt:i4>
      </vt:variant>
      <vt:variant>
        <vt:lpwstr>http://www.uradni-list.si/1/objava.jsp?sop=2018-01-0887</vt:lpwstr>
      </vt:variant>
      <vt:variant>
        <vt:lpwstr/>
      </vt:variant>
      <vt:variant>
        <vt:i4>7667750</vt:i4>
      </vt:variant>
      <vt:variant>
        <vt:i4>1320</vt:i4>
      </vt:variant>
      <vt:variant>
        <vt:i4>0</vt:i4>
      </vt:variant>
      <vt:variant>
        <vt:i4>5</vt:i4>
      </vt:variant>
      <vt:variant>
        <vt:lpwstr>http://www.uradni-list.si/1/objava.jsp?sop=2017-01-2914</vt:lpwstr>
      </vt:variant>
      <vt:variant>
        <vt:lpwstr/>
      </vt:variant>
      <vt:variant>
        <vt:i4>7405612</vt:i4>
      </vt:variant>
      <vt:variant>
        <vt:i4>1317</vt:i4>
      </vt:variant>
      <vt:variant>
        <vt:i4>0</vt:i4>
      </vt:variant>
      <vt:variant>
        <vt:i4>5</vt:i4>
      </vt:variant>
      <vt:variant>
        <vt:lpwstr>http://www.uradni-list.si/1/objava.jsp?sop=2016-01-1264</vt:lpwstr>
      </vt:variant>
      <vt:variant>
        <vt:lpwstr/>
      </vt:variant>
      <vt:variant>
        <vt:i4>7995437</vt:i4>
      </vt:variant>
      <vt:variant>
        <vt:i4>1314</vt:i4>
      </vt:variant>
      <vt:variant>
        <vt:i4>0</vt:i4>
      </vt:variant>
      <vt:variant>
        <vt:i4>5</vt:i4>
      </vt:variant>
      <vt:variant>
        <vt:lpwstr>http://www.uradni-list.si/1/objava.jsp?sop=2015-01-4085</vt:lpwstr>
      </vt:variant>
      <vt:variant>
        <vt:lpwstr/>
      </vt:variant>
      <vt:variant>
        <vt:i4>7405614</vt:i4>
      </vt:variant>
      <vt:variant>
        <vt:i4>1311</vt:i4>
      </vt:variant>
      <vt:variant>
        <vt:i4>0</vt:i4>
      </vt:variant>
      <vt:variant>
        <vt:i4>5</vt:i4>
      </vt:variant>
      <vt:variant>
        <vt:lpwstr>http://www.uradni-list.si/1/objava.jsp?sop=2015-01-2359</vt:lpwstr>
      </vt:variant>
      <vt:variant>
        <vt:lpwstr/>
      </vt:variant>
      <vt:variant>
        <vt:i4>7733288</vt:i4>
      </vt:variant>
      <vt:variant>
        <vt:i4>1308</vt:i4>
      </vt:variant>
      <vt:variant>
        <vt:i4>0</vt:i4>
      </vt:variant>
      <vt:variant>
        <vt:i4>5</vt:i4>
      </vt:variant>
      <vt:variant>
        <vt:lpwstr>http://www.uradni-list.si/1/objava.jsp?sop=2013-01-3337</vt:lpwstr>
      </vt:variant>
      <vt:variant>
        <vt:lpwstr/>
      </vt:variant>
      <vt:variant>
        <vt:i4>7667758</vt:i4>
      </vt:variant>
      <vt:variant>
        <vt:i4>1305</vt:i4>
      </vt:variant>
      <vt:variant>
        <vt:i4>0</vt:i4>
      </vt:variant>
      <vt:variant>
        <vt:i4>5</vt:i4>
      </vt:variant>
      <vt:variant>
        <vt:lpwstr>http://www.uradni-list.si/1/objava.jsp?sop=2012-01-2415</vt:lpwstr>
      </vt:variant>
      <vt:variant>
        <vt:lpwstr/>
      </vt:variant>
      <vt:variant>
        <vt:i4>7667754</vt:i4>
      </vt:variant>
      <vt:variant>
        <vt:i4>1302</vt:i4>
      </vt:variant>
      <vt:variant>
        <vt:i4>0</vt:i4>
      </vt:variant>
      <vt:variant>
        <vt:i4>5</vt:i4>
      </vt:variant>
      <vt:variant>
        <vt:lpwstr>http://www.uradni-list.si/1/objava.jsp?sop=2012-01-2011</vt:lpwstr>
      </vt:variant>
      <vt:variant>
        <vt:lpwstr/>
      </vt:variant>
      <vt:variant>
        <vt:i4>7995433</vt:i4>
      </vt:variant>
      <vt:variant>
        <vt:i4>1299</vt:i4>
      </vt:variant>
      <vt:variant>
        <vt:i4>0</vt:i4>
      </vt:variant>
      <vt:variant>
        <vt:i4>5</vt:i4>
      </vt:variant>
      <vt:variant>
        <vt:lpwstr>http://www.uradni-list.si/1/objava.jsp?sop=2009-01-4890</vt:lpwstr>
      </vt:variant>
      <vt:variant>
        <vt:lpwstr/>
      </vt:variant>
      <vt:variant>
        <vt:i4>8060969</vt:i4>
      </vt:variant>
      <vt:variant>
        <vt:i4>1296</vt:i4>
      </vt:variant>
      <vt:variant>
        <vt:i4>0</vt:i4>
      </vt:variant>
      <vt:variant>
        <vt:i4>5</vt:i4>
      </vt:variant>
      <vt:variant>
        <vt:lpwstr>http://www.uradni-list.si/1/objava.jsp?sop=2009-01-4888</vt:lpwstr>
      </vt:variant>
      <vt:variant>
        <vt:lpwstr/>
      </vt:variant>
      <vt:variant>
        <vt:i4>7733280</vt:i4>
      </vt:variant>
      <vt:variant>
        <vt:i4>1293</vt:i4>
      </vt:variant>
      <vt:variant>
        <vt:i4>0</vt:i4>
      </vt:variant>
      <vt:variant>
        <vt:i4>5</vt:i4>
      </vt:variant>
      <vt:variant>
        <vt:lpwstr>http://www.uradni-list.si/1/objava.jsp?sop=2008-01-3026</vt:lpwstr>
      </vt:variant>
      <vt:variant>
        <vt:lpwstr/>
      </vt:variant>
      <vt:variant>
        <vt:i4>7602212</vt:i4>
      </vt:variant>
      <vt:variant>
        <vt:i4>1290</vt:i4>
      </vt:variant>
      <vt:variant>
        <vt:i4>0</vt:i4>
      </vt:variant>
      <vt:variant>
        <vt:i4>5</vt:i4>
      </vt:variant>
      <vt:variant>
        <vt:lpwstr>http://www.uradni-list.si/1/objava.jsp?sop=2008-01-2416</vt:lpwstr>
      </vt:variant>
      <vt:variant>
        <vt:lpwstr/>
      </vt:variant>
      <vt:variant>
        <vt:i4>7340072</vt:i4>
      </vt:variant>
      <vt:variant>
        <vt:i4>1287</vt:i4>
      </vt:variant>
      <vt:variant>
        <vt:i4>0</vt:i4>
      </vt:variant>
      <vt:variant>
        <vt:i4>5</vt:i4>
      </vt:variant>
      <vt:variant>
        <vt:lpwstr>http://www.uradni-list.si/1/objava.jsp?sop=2007-01-1761</vt:lpwstr>
      </vt:variant>
      <vt:variant>
        <vt:lpwstr/>
      </vt:variant>
      <vt:variant>
        <vt:i4>7340070</vt:i4>
      </vt:variant>
      <vt:variant>
        <vt:i4>1284</vt:i4>
      </vt:variant>
      <vt:variant>
        <vt:i4>0</vt:i4>
      </vt:variant>
      <vt:variant>
        <vt:i4>5</vt:i4>
      </vt:variant>
      <vt:variant>
        <vt:lpwstr>http://www.uradni-list.si/1/objava.jsp?sop=2006-01-2856</vt:lpwstr>
      </vt:variant>
      <vt:variant>
        <vt:lpwstr/>
      </vt:variant>
      <vt:variant>
        <vt:i4>8192046</vt:i4>
      </vt:variant>
      <vt:variant>
        <vt:i4>1281</vt:i4>
      </vt:variant>
      <vt:variant>
        <vt:i4>0</vt:i4>
      </vt:variant>
      <vt:variant>
        <vt:i4>5</vt:i4>
      </vt:variant>
      <vt:variant>
        <vt:lpwstr>http://www.uradni-list.si/1/objava.jsp?sop=2006-01-2089</vt:lpwstr>
      </vt:variant>
      <vt:variant>
        <vt:lpwstr/>
      </vt:variant>
      <vt:variant>
        <vt:i4>8257576</vt:i4>
      </vt:variant>
      <vt:variant>
        <vt:i4>1278</vt:i4>
      </vt:variant>
      <vt:variant>
        <vt:i4>0</vt:i4>
      </vt:variant>
      <vt:variant>
        <vt:i4>5</vt:i4>
      </vt:variant>
      <vt:variant>
        <vt:lpwstr>http://www.uradni-list.si/1/objava.jsp?sop=2006-01-1682</vt:lpwstr>
      </vt:variant>
      <vt:variant>
        <vt:lpwstr/>
      </vt:variant>
      <vt:variant>
        <vt:i4>8257576</vt:i4>
      </vt:variant>
      <vt:variant>
        <vt:i4>1275</vt:i4>
      </vt:variant>
      <vt:variant>
        <vt:i4>0</vt:i4>
      </vt:variant>
      <vt:variant>
        <vt:i4>5</vt:i4>
      </vt:variant>
      <vt:variant>
        <vt:lpwstr>http://www.uradni-list.si/1/objava.jsp?sop=2018-01-0887</vt:lpwstr>
      </vt:variant>
      <vt:variant>
        <vt:lpwstr/>
      </vt:variant>
      <vt:variant>
        <vt:i4>7405608</vt:i4>
      </vt:variant>
      <vt:variant>
        <vt:i4>1272</vt:i4>
      </vt:variant>
      <vt:variant>
        <vt:i4>0</vt:i4>
      </vt:variant>
      <vt:variant>
        <vt:i4>5</vt:i4>
      </vt:variant>
      <vt:variant>
        <vt:lpwstr>http://www.uradni-list.si/1/objava.jsp?sop=2010-01-5021</vt:lpwstr>
      </vt:variant>
      <vt:variant>
        <vt:lpwstr/>
      </vt:variant>
      <vt:variant>
        <vt:i4>8192047</vt:i4>
      </vt:variant>
      <vt:variant>
        <vt:i4>1269</vt:i4>
      </vt:variant>
      <vt:variant>
        <vt:i4>0</vt:i4>
      </vt:variant>
      <vt:variant>
        <vt:i4>5</vt:i4>
      </vt:variant>
      <vt:variant>
        <vt:lpwstr>http://www.uradni-list.si/1/objava.jsp?sop=2006-01-2182</vt:lpwstr>
      </vt:variant>
      <vt:variant>
        <vt:lpwstr/>
      </vt:variant>
      <vt:variant>
        <vt:i4>7405613</vt:i4>
      </vt:variant>
      <vt:variant>
        <vt:i4>1266</vt:i4>
      </vt:variant>
      <vt:variant>
        <vt:i4>0</vt:i4>
      </vt:variant>
      <vt:variant>
        <vt:i4>5</vt:i4>
      </vt:variant>
      <vt:variant>
        <vt:lpwstr>http://www.uradni-list.si/1/objava.jsp?sop=2016-01-1367</vt:lpwstr>
      </vt:variant>
      <vt:variant>
        <vt:lpwstr/>
      </vt:variant>
      <vt:variant>
        <vt:i4>7405610</vt:i4>
      </vt:variant>
      <vt:variant>
        <vt:i4>1263</vt:i4>
      </vt:variant>
      <vt:variant>
        <vt:i4>0</vt:i4>
      </vt:variant>
      <vt:variant>
        <vt:i4>5</vt:i4>
      </vt:variant>
      <vt:variant>
        <vt:lpwstr>http://www.uradni-list.si/1/objava.jsp?sop=2013-01-4131</vt:lpwstr>
      </vt:variant>
      <vt:variant>
        <vt:lpwstr/>
      </vt:variant>
      <vt:variant>
        <vt:i4>7798831</vt:i4>
      </vt:variant>
      <vt:variant>
        <vt:i4>1260</vt:i4>
      </vt:variant>
      <vt:variant>
        <vt:i4>0</vt:i4>
      </vt:variant>
      <vt:variant>
        <vt:i4>5</vt:i4>
      </vt:variant>
      <vt:variant>
        <vt:lpwstr>http://www.uradni-list.si/1/objava.jsp?sop=2012-01-3529</vt:lpwstr>
      </vt:variant>
      <vt:variant>
        <vt:lpwstr/>
      </vt:variant>
      <vt:variant>
        <vt:i4>7405611</vt:i4>
      </vt:variant>
      <vt:variant>
        <vt:i4>1257</vt:i4>
      </vt:variant>
      <vt:variant>
        <vt:i4>0</vt:i4>
      </vt:variant>
      <vt:variant>
        <vt:i4>5</vt:i4>
      </vt:variant>
      <vt:variant>
        <vt:lpwstr>http://www.uradni-list.si/1/objava.jsp?sop=2011-01-0278</vt:lpwstr>
      </vt:variant>
      <vt:variant>
        <vt:lpwstr/>
      </vt:variant>
      <vt:variant>
        <vt:i4>7798821</vt:i4>
      </vt:variant>
      <vt:variant>
        <vt:i4>1254</vt:i4>
      </vt:variant>
      <vt:variant>
        <vt:i4>0</vt:i4>
      </vt:variant>
      <vt:variant>
        <vt:i4>5</vt:i4>
      </vt:variant>
      <vt:variant>
        <vt:lpwstr>http://www.uradni-list.si/1/objava.jsp?sop=2008-01-5551</vt:lpwstr>
      </vt:variant>
      <vt:variant>
        <vt:lpwstr/>
      </vt:variant>
      <vt:variant>
        <vt:i4>8323108</vt:i4>
      </vt:variant>
      <vt:variant>
        <vt:i4>1251</vt:i4>
      </vt:variant>
      <vt:variant>
        <vt:i4>0</vt:i4>
      </vt:variant>
      <vt:variant>
        <vt:i4>5</vt:i4>
      </vt:variant>
      <vt:variant>
        <vt:lpwstr>http://www.uradni-list.si/1/objava.jsp?sop=2008-01-0485</vt:lpwstr>
      </vt:variant>
      <vt:variant>
        <vt:lpwstr/>
      </vt:variant>
      <vt:variant>
        <vt:i4>8257568</vt:i4>
      </vt:variant>
      <vt:variant>
        <vt:i4>1248</vt:i4>
      </vt:variant>
      <vt:variant>
        <vt:i4>0</vt:i4>
      </vt:variant>
      <vt:variant>
        <vt:i4>5</vt:i4>
      </vt:variant>
      <vt:variant>
        <vt:lpwstr>http://www.uradni-list.si/1/objava.jsp?sop=2019-01-1196</vt:lpwstr>
      </vt:variant>
      <vt:variant>
        <vt:lpwstr/>
      </vt:variant>
      <vt:variant>
        <vt:i4>8126505</vt:i4>
      </vt:variant>
      <vt:variant>
        <vt:i4>1245</vt:i4>
      </vt:variant>
      <vt:variant>
        <vt:i4>0</vt:i4>
      </vt:variant>
      <vt:variant>
        <vt:i4>5</vt:i4>
      </vt:variant>
      <vt:variant>
        <vt:lpwstr>http://www.uradni-list.si/1/objava.jsp?sop=2017-01-3698</vt:lpwstr>
      </vt:variant>
      <vt:variant>
        <vt:lpwstr/>
      </vt:variant>
      <vt:variant>
        <vt:i4>7471150</vt:i4>
      </vt:variant>
      <vt:variant>
        <vt:i4>1242</vt:i4>
      </vt:variant>
      <vt:variant>
        <vt:i4>0</vt:i4>
      </vt:variant>
      <vt:variant>
        <vt:i4>5</vt:i4>
      </vt:variant>
      <vt:variant>
        <vt:lpwstr>http://www.uradni-list.si/1/objava.jsp?sop=2015-01-2360</vt:lpwstr>
      </vt:variant>
      <vt:variant>
        <vt:lpwstr/>
      </vt:variant>
      <vt:variant>
        <vt:i4>7733290</vt:i4>
      </vt:variant>
      <vt:variant>
        <vt:i4>1239</vt:i4>
      </vt:variant>
      <vt:variant>
        <vt:i4>0</vt:i4>
      </vt:variant>
      <vt:variant>
        <vt:i4>5</vt:i4>
      </vt:variant>
      <vt:variant>
        <vt:lpwstr>http://www.uradni-list.si/1/objava.jsp?sop=2014-01-1618</vt:lpwstr>
      </vt:variant>
      <vt:variant>
        <vt:lpwstr/>
      </vt:variant>
      <vt:variant>
        <vt:i4>7667757</vt:i4>
      </vt:variant>
      <vt:variant>
        <vt:i4>1236</vt:i4>
      </vt:variant>
      <vt:variant>
        <vt:i4>0</vt:i4>
      </vt:variant>
      <vt:variant>
        <vt:i4>5</vt:i4>
      </vt:variant>
      <vt:variant>
        <vt:lpwstr>http://www.uradni-list.si/1/objava.jsp?sop=2013-01-3602</vt:lpwstr>
      </vt:variant>
      <vt:variant>
        <vt:lpwstr/>
      </vt:variant>
      <vt:variant>
        <vt:i4>7667758</vt:i4>
      </vt:variant>
      <vt:variant>
        <vt:i4>1233</vt:i4>
      </vt:variant>
      <vt:variant>
        <vt:i4>0</vt:i4>
      </vt:variant>
      <vt:variant>
        <vt:i4>5</vt:i4>
      </vt:variant>
      <vt:variant>
        <vt:lpwstr>http://www.uradni-list.si/1/objava.jsp?sop=2012-01-2418</vt:lpwstr>
      </vt:variant>
      <vt:variant>
        <vt:lpwstr/>
      </vt:variant>
      <vt:variant>
        <vt:i4>7602212</vt:i4>
      </vt:variant>
      <vt:variant>
        <vt:i4>1230</vt:i4>
      </vt:variant>
      <vt:variant>
        <vt:i4>0</vt:i4>
      </vt:variant>
      <vt:variant>
        <vt:i4>5</vt:i4>
      </vt:variant>
      <vt:variant>
        <vt:lpwstr>http://www.uradni-list.si/1/objava.jsp?sop=2008-01-2417</vt:lpwstr>
      </vt:variant>
      <vt:variant>
        <vt:lpwstr/>
      </vt:variant>
      <vt:variant>
        <vt:i4>8323114</vt:i4>
      </vt:variant>
      <vt:variant>
        <vt:i4>1227</vt:i4>
      </vt:variant>
      <vt:variant>
        <vt:i4>0</vt:i4>
      </vt:variant>
      <vt:variant>
        <vt:i4>5</vt:i4>
      </vt:variant>
      <vt:variant>
        <vt:lpwstr>http://www.uradni-list.si/1/objava.jsp?sop=2004-01-1694</vt:lpwstr>
      </vt:variant>
      <vt:variant>
        <vt:lpwstr/>
      </vt:variant>
      <vt:variant>
        <vt:i4>7405612</vt:i4>
      </vt:variant>
      <vt:variant>
        <vt:i4>1224</vt:i4>
      </vt:variant>
      <vt:variant>
        <vt:i4>0</vt:i4>
      </vt:variant>
      <vt:variant>
        <vt:i4>5</vt:i4>
      </vt:variant>
      <vt:variant>
        <vt:lpwstr>http://www.uradni-list.si/1/objava.jsp?sop=2004-01-0064</vt:lpwstr>
      </vt:variant>
      <vt:variant>
        <vt:lpwstr/>
      </vt:variant>
      <vt:variant>
        <vt:i4>7798824</vt:i4>
      </vt:variant>
      <vt:variant>
        <vt:i4>1221</vt:i4>
      </vt:variant>
      <vt:variant>
        <vt:i4>0</vt:i4>
      </vt:variant>
      <vt:variant>
        <vt:i4>5</vt:i4>
      </vt:variant>
      <vt:variant>
        <vt:lpwstr>http://www.uradni-list.si/1/objava.jsp?sop=2002-01-3237</vt:lpwstr>
      </vt:variant>
      <vt:variant>
        <vt:lpwstr/>
      </vt:variant>
      <vt:variant>
        <vt:i4>7733290</vt:i4>
      </vt:variant>
      <vt:variant>
        <vt:i4>1218</vt:i4>
      </vt:variant>
      <vt:variant>
        <vt:i4>0</vt:i4>
      </vt:variant>
      <vt:variant>
        <vt:i4>5</vt:i4>
      </vt:variant>
      <vt:variant>
        <vt:lpwstr>http://www.uradni-list.si/1/objava.jsp?sop=2017-01-2523</vt:lpwstr>
      </vt:variant>
      <vt:variant>
        <vt:lpwstr/>
      </vt:variant>
      <vt:variant>
        <vt:i4>7602212</vt:i4>
      </vt:variant>
      <vt:variant>
        <vt:i4>1215</vt:i4>
      </vt:variant>
      <vt:variant>
        <vt:i4>0</vt:i4>
      </vt:variant>
      <vt:variant>
        <vt:i4>5</vt:i4>
      </vt:variant>
      <vt:variant>
        <vt:lpwstr>http://www.uradni-list.si/1/objava.jsp?sop=2015-01-1930</vt:lpwstr>
      </vt:variant>
      <vt:variant>
        <vt:lpwstr/>
      </vt:variant>
      <vt:variant>
        <vt:i4>7667759</vt:i4>
      </vt:variant>
      <vt:variant>
        <vt:i4>1212</vt:i4>
      </vt:variant>
      <vt:variant>
        <vt:i4>0</vt:i4>
      </vt:variant>
      <vt:variant>
        <vt:i4>5</vt:i4>
      </vt:variant>
      <vt:variant>
        <vt:lpwstr>http://www.uradni-list.si/1/objava.jsp?sop=2014-01-1320</vt:lpwstr>
      </vt:variant>
      <vt:variant>
        <vt:lpwstr/>
      </vt:variant>
      <vt:variant>
        <vt:i4>7667757</vt:i4>
      </vt:variant>
      <vt:variant>
        <vt:i4>1209</vt:i4>
      </vt:variant>
      <vt:variant>
        <vt:i4>0</vt:i4>
      </vt:variant>
      <vt:variant>
        <vt:i4>5</vt:i4>
      </vt:variant>
      <vt:variant>
        <vt:lpwstr>http://www.uradni-list.si/1/objava.jsp?sop=2013-01-3600</vt:lpwstr>
      </vt:variant>
      <vt:variant>
        <vt:lpwstr/>
      </vt:variant>
      <vt:variant>
        <vt:i4>7667758</vt:i4>
      </vt:variant>
      <vt:variant>
        <vt:i4>1206</vt:i4>
      </vt:variant>
      <vt:variant>
        <vt:i4>0</vt:i4>
      </vt:variant>
      <vt:variant>
        <vt:i4>5</vt:i4>
      </vt:variant>
      <vt:variant>
        <vt:lpwstr>http://www.uradni-list.si/1/objava.jsp?sop=2013-01-2512</vt:lpwstr>
      </vt:variant>
      <vt:variant>
        <vt:lpwstr/>
      </vt:variant>
      <vt:variant>
        <vt:i4>8257580</vt:i4>
      </vt:variant>
      <vt:variant>
        <vt:i4>1203</vt:i4>
      </vt:variant>
      <vt:variant>
        <vt:i4>0</vt:i4>
      </vt:variant>
      <vt:variant>
        <vt:i4>5</vt:i4>
      </vt:variant>
      <vt:variant>
        <vt:lpwstr>http://www.uradni-list.si/1/objava.jsp?sop=2013-01-0785</vt:lpwstr>
      </vt:variant>
      <vt:variant>
        <vt:lpwstr/>
      </vt:variant>
      <vt:variant>
        <vt:i4>7798829</vt:i4>
      </vt:variant>
      <vt:variant>
        <vt:i4>1200</vt:i4>
      </vt:variant>
      <vt:variant>
        <vt:i4>0</vt:i4>
      </vt:variant>
      <vt:variant>
        <vt:i4>5</vt:i4>
      </vt:variant>
      <vt:variant>
        <vt:lpwstr>http://www.uradni-list.si/1/objava.jsp?sop=2012-01-1700</vt:lpwstr>
      </vt:variant>
      <vt:variant>
        <vt:lpwstr/>
      </vt:variant>
      <vt:variant>
        <vt:i4>7471147</vt:i4>
      </vt:variant>
      <vt:variant>
        <vt:i4>1197</vt:i4>
      </vt:variant>
      <vt:variant>
        <vt:i4>0</vt:i4>
      </vt:variant>
      <vt:variant>
        <vt:i4>5</vt:i4>
      </vt:variant>
      <vt:variant>
        <vt:lpwstr>http://www.uradni-list.si/1/objava.jsp?sop=2010-01-4304</vt:lpwstr>
      </vt:variant>
      <vt:variant>
        <vt:lpwstr/>
      </vt:variant>
      <vt:variant>
        <vt:i4>7667750</vt:i4>
      </vt:variant>
      <vt:variant>
        <vt:i4>1194</vt:i4>
      </vt:variant>
      <vt:variant>
        <vt:i4>0</vt:i4>
      </vt:variant>
      <vt:variant>
        <vt:i4>5</vt:i4>
      </vt:variant>
      <vt:variant>
        <vt:lpwstr>http://www.uradni-list.si/1/objava.jsp?sop=2017-01-2915</vt:lpwstr>
      </vt:variant>
      <vt:variant>
        <vt:lpwstr/>
      </vt:variant>
      <vt:variant>
        <vt:i4>8126499</vt:i4>
      </vt:variant>
      <vt:variant>
        <vt:i4>1191</vt:i4>
      </vt:variant>
      <vt:variant>
        <vt:i4>0</vt:i4>
      </vt:variant>
      <vt:variant>
        <vt:i4>5</vt:i4>
      </vt:variant>
      <vt:variant>
        <vt:lpwstr>http://www.uradni-list.si/1/objava.jsp?sop=2019-01-2286</vt:lpwstr>
      </vt:variant>
      <vt:variant>
        <vt:lpwstr/>
      </vt:variant>
      <vt:variant>
        <vt:i4>7340071</vt:i4>
      </vt:variant>
      <vt:variant>
        <vt:i4>1188</vt:i4>
      </vt:variant>
      <vt:variant>
        <vt:i4>0</vt:i4>
      </vt:variant>
      <vt:variant>
        <vt:i4>5</vt:i4>
      </vt:variant>
      <vt:variant>
        <vt:lpwstr>http://www.uradni-list.si/1/objava.jsp?sop=2018-01-3752</vt:lpwstr>
      </vt:variant>
      <vt:variant>
        <vt:lpwstr/>
      </vt:variant>
      <vt:variant>
        <vt:i4>8126506</vt:i4>
      </vt:variant>
      <vt:variant>
        <vt:i4>1185</vt:i4>
      </vt:variant>
      <vt:variant>
        <vt:i4>0</vt:i4>
      </vt:variant>
      <vt:variant>
        <vt:i4>5</vt:i4>
      </vt:variant>
      <vt:variant>
        <vt:lpwstr>http://www.uradni-list.si/1/objava.jsp?sop=2017-01-3595</vt:lpwstr>
      </vt:variant>
      <vt:variant>
        <vt:lpwstr/>
      </vt:variant>
      <vt:variant>
        <vt:i4>7667750</vt:i4>
      </vt:variant>
      <vt:variant>
        <vt:i4>1182</vt:i4>
      </vt:variant>
      <vt:variant>
        <vt:i4>0</vt:i4>
      </vt:variant>
      <vt:variant>
        <vt:i4>5</vt:i4>
      </vt:variant>
      <vt:variant>
        <vt:lpwstr>http://www.uradni-list.si/1/objava.jsp?sop=2017-01-2917</vt:lpwstr>
      </vt:variant>
      <vt:variant>
        <vt:lpwstr/>
      </vt:variant>
      <vt:variant>
        <vt:i4>7798823</vt:i4>
      </vt:variant>
      <vt:variant>
        <vt:i4>1179</vt:i4>
      </vt:variant>
      <vt:variant>
        <vt:i4>0</vt:i4>
      </vt:variant>
      <vt:variant>
        <vt:i4>5</vt:i4>
      </vt:variant>
      <vt:variant>
        <vt:lpwstr>http://www.uradni-list.si/1/objava.jsp?sop=2016-01-3928</vt:lpwstr>
      </vt:variant>
      <vt:variant>
        <vt:lpwstr/>
      </vt:variant>
      <vt:variant>
        <vt:i4>7405612</vt:i4>
      </vt:variant>
      <vt:variant>
        <vt:i4>1176</vt:i4>
      </vt:variant>
      <vt:variant>
        <vt:i4>0</vt:i4>
      </vt:variant>
      <vt:variant>
        <vt:i4>5</vt:i4>
      </vt:variant>
      <vt:variant>
        <vt:lpwstr>http://www.uradni-list.si/1/objava.jsp?sop=2016-01-2254</vt:lpwstr>
      </vt:variant>
      <vt:variant>
        <vt:lpwstr/>
      </vt:variant>
      <vt:variant>
        <vt:i4>7602216</vt:i4>
      </vt:variant>
      <vt:variant>
        <vt:i4>1173</vt:i4>
      </vt:variant>
      <vt:variant>
        <vt:i4>0</vt:i4>
      </vt:variant>
      <vt:variant>
        <vt:i4>5</vt:i4>
      </vt:variant>
      <vt:variant>
        <vt:lpwstr>http://www.uradni-list.si/1/objava.jsp?sop=2016-01-1639</vt:lpwstr>
      </vt:variant>
      <vt:variant>
        <vt:lpwstr/>
      </vt:variant>
      <vt:variant>
        <vt:i4>7667752</vt:i4>
      </vt:variant>
      <vt:variant>
        <vt:i4>1170</vt:i4>
      </vt:variant>
      <vt:variant>
        <vt:i4>0</vt:i4>
      </vt:variant>
      <vt:variant>
        <vt:i4>5</vt:i4>
      </vt:variant>
      <vt:variant>
        <vt:lpwstr>http://www.uradni-list.si/1/objava.jsp?sop=2015-01-3503</vt:lpwstr>
      </vt:variant>
      <vt:variant>
        <vt:lpwstr/>
      </vt:variant>
      <vt:variant>
        <vt:i4>7536686</vt:i4>
      </vt:variant>
      <vt:variant>
        <vt:i4>1167</vt:i4>
      </vt:variant>
      <vt:variant>
        <vt:i4>0</vt:i4>
      </vt:variant>
      <vt:variant>
        <vt:i4>5</vt:i4>
      </vt:variant>
      <vt:variant>
        <vt:lpwstr>http://www.uradni-list.si/1/objava.jsp?sop=2015-01-2374</vt:lpwstr>
      </vt:variant>
      <vt:variant>
        <vt:lpwstr/>
      </vt:variant>
      <vt:variant>
        <vt:i4>7733288</vt:i4>
      </vt:variant>
      <vt:variant>
        <vt:i4>1164</vt:i4>
      </vt:variant>
      <vt:variant>
        <vt:i4>0</vt:i4>
      </vt:variant>
      <vt:variant>
        <vt:i4>5</vt:i4>
      </vt:variant>
      <vt:variant>
        <vt:lpwstr>http://www.uradni-list.si/1/objava.jsp?sop=2015-01-0505</vt:lpwstr>
      </vt:variant>
      <vt:variant>
        <vt:lpwstr/>
      </vt:variant>
      <vt:variant>
        <vt:i4>7405614</vt:i4>
      </vt:variant>
      <vt:variant>
        <vt:i4>1161</vt:i4>
      </vt:variant>
      <vt:variant>
        <vt:i4>0</vt:i4>
      </vt:variant>
      <vt:variant>
        <vt:i4>5</vt:i4>
      </vt:variant>
      <vt:variant>
        <vt:lpwstr>http://www.uradni-list.si/1/objava.jsp?sop=2013-01-3548</vt:lpwstr>
      </vt:variant>
      <vt:variant>
        <vt:lpwstr/>
      </vt:variant>
      <vt:variant>
        <vt:i4>7798826</vt:i4>
      </vt:variant>
      <vt:variant>
        <vt:i4>1158</vt:i4>
      </vt:variant>
      <vt:variant>
        <vt:i4>0</vt:i4>
      </vt:variant>
      <vt:variant>
        <vt:i4>5</vt:i4>
      </vt:variant>
      <vt:variant>
        <vt:lpwstr>http://www.uradni-list.si/1/objava.jsp?sop=2013-01-2139</vt:lpwstr>
      </vt:variant>
      <vt:variant>
        <vt:lpwstr/>
      </vt:variant>
      <vt:variant>
        <vt:i4>7405608</vt:i4>
      </vt:variant>
      <vt:variant>
        <vt:i4>1155</vt:i4>
      </vt:variant>
      <vt:variant>
        <vt:i4>0</vt:i4>
      </vt:variant>
      <vt:variant>
        <vt:i4>5</vt:i4>
      </vt:variant>
      <vt:variant>
        <vt:lpwstr>http://www.uradni-list.si/1/objava.jsp?sop=2013-01-0370</vt:lpwstr>
      </vt:variant>
      <vt:variant>
        <vt:lpwstr/>
      </vt:variant>
      <vt:variant>
        <vt:i4>7667758</vt:i4>
      </vt:variant>
      <vt:variant>
        <vt:i4>1152</vt:i4>
      </vt:variant>
      <vt:variant>
        <vt:i4>0</vt:i4>
      </vt:variant>
      <vt:variant>
        <vt:i4>5</vt:i4>
      </vt:variant>
      <vt:variant>
        <vt:lpwstr>http://www.uradni-list.si/1/objava.jsp?sop=2012-01-2410</vt:lpwstr>
      </vt:variant>
      <vt:variant>
        <vt:lpwstr/>
      </vt:variant>
      <vt:variant>
        <vt:i4>7798829</vt:i4>
      </vt:variant>
      <vt:variant>
        <vt:i4>1149</vt:i4>
      </vt:variant>
      <vt:variant>
        <vt:i4>0</vt:i4>
      </vt:variant>
      <vt:variant>
        <vt:i4>5</vt:i4>
      </vt:variant>
      <vt:variant>
        <vt:lpwstr>http://www.uradni-list.si/1/objava.jsp?sop=2012-01-1700</vt:lpwstr>
      </vt:variant>
      <vt:variant>
        <vt:lpwstr/>
      </vt:variant>
      <vt:variant>
        <vt:i4>7733280</vt:i4>
      </vt:variant>
      <vt:variant>
        <vt:i4>1146</vt:i4>
      </vt:variant>
      <vt:variant>
        <vt:i4>0</vt:i4>
      </vt:variant>
      <vt:variant>
        <vt:i4>5</vt:i4>
      </vt:variant>
      <vt:variant>
        <vt:lpwstr>http://www.uradni-list.si/1/objava.jsp?sop=2011-01-1910</vt:lpwstr>
      </vt:variant>
      <vt:variant>
        <vt:lpwstr/>
      </vt:variant>
      <vt:variant>
        <vt:i4>8192043</vt:i4>
      </vt:variant>
      <vt:variant>
        <vt:i4>1143</vt:i4>
      </vt:variant>
      <vt:variant>
        <vt:i4>0</vt:i4>
      </vt:variant>
      <vt:variant>
        <vt:i4>5</vt:i4>
      </vt:variant>
      <vt:variant>
        <vt:lpwstr>http://www.uradni-list.si/1/objava.jsp?sop=2010-01-3387</vt:lpwstr>
      </vt:variant>
      <vt:variant>
        <vt:lpwstr/>
      </vt:variant>
      <vt:variant>
        <vt:i4>7733291</vt:i4>
      </vt:variant>
      <vt:variant>
        <vt:i4>1140</vt:i4>
      </vt:variant>
      <vt:variant>
        <vt:i4>0</vt:i4>
      </vt:variant>
      <vt:variant>
        <vt:i4>5</vt:i4>
      </vt:variant>
      <vt:variant>
        <vt:lpwstr>http://www.uradni-list.si/1/objava.jsp?sop=2013-01-3034</vt:lpwstr>
      </vt:variant>
      <vt:variant>
        <vt:lpwstr/>
      </vt:variant>
      <vt:variant>
        <vt:i4>7536682</vt:i4>
      </vt:variant>
      <vt:variant>
        <vt:i4>1137</vt:i4>
      </vt:variant>
      <vt:variant>
        <vt:i4>0</vt:i4>
      </vt:variant>
      <vt:variant>
        <vt:i4>5</vt:i4>
      </vt:variant>
      <vt:variant>
        <vt:lpwstr>http://www.uradni-list.si/1/objava.jsp?sop=2010-01-0251</vt:lpwstr>
      </vt:variant>
      <vt:variant>
        <vt:lpwstr/>
      </vt:variant>
      <vt:variant>
        <vt:i4>7602216</vt:i4>
      </vt:variant>
      <vt:variant>
        <vt:i4>1134</vt:i4>
      </vt:variant>
      <vt:variant>
        <vt:i4>0</vt:i4>
      </vt:variant>
      <vt:variant>
        <vt:i4>5</vt:i4>
      </vt:variant>
      <vt:variant>
        <vt:lpwstr>http://www.uradni-list.si/1/objava.jsp?sop=2008-01-2816</vt:lpwstr>
      </vt:variant>
      <vt:variant>
        <vt:lpwstr/>
      </vt:variant>
      <vt:variant>
        <vt:i4>7340075</vt:i4>
      </vt:variant>
      <vt:variant>
        <vt:i4>1131</vt:i4>
      </vt:variant>
      <vt:variant>
        <vt:i4>0</vt:i4>
      </vt:variant>
      <vt:variant>
        <vt:i4>5</vt:i4>
      </vt:variant>
      <vt:variant>
        <vt:lpwstr>http://www.uradni-list.si/1/objava.jsp?sop=2007-01-6415</vt:lpwstr>
      </vt:variant>
      <vt:variant>
        <vt:lpwstr/>
      </vt:variant>
      <vt:variant>
        <vt:i4>8060970</vt:i4>
      </vt:variant>
      <vt:variant>
        <vt:i4>1128</vt:i4>
      </vt:variant>
      <vt:variant>
        <vt:i4>0</vt:i4>
      </vt:variant>
      <vt:variant>
        <vt:i4>5</vt:i4>
      </vt:variant>
      <vt:variant>
        <vt:lpwstr>http://www.uradni-list.si/1/objava.jsp?sop=2006-01-4487</vt:lpwstr>
      </vt:variant>
      <vt:variant>
        <vt:lpwstr/>
      </vt:variant>
      <vt:variant>
        <vt:i4>7340071</vt:i4>
      </vt:variant>
      <vt:variant>
        <vt:i4>1125</vt:i4>
      </vt:variant>
      <vt:variant>
        <vt:i4>0</vt:i4>
      </vt:variant>
      <vt:variant>
        <vt:i4>5</vt:i4>
      </vt:variant>
      <vt:variant>
        <vt:lpwstr>http://www.uradni-list.si/1/objava.jsp?sop=2006-01-0970</vt:lpwstr>
      </vt:variant>
      <vt:variant>
        <vt:lpwstr/>
      </vt:variant>
      <vt:variant>
        <vt:i4>7536686</vt:i4>
      </vt:variant>
      <vt:variant>
        <vt:i4>1122</vt:i4>
      </vt:variant>
      <vt:variant>
        <vt:i4>0</vt:i4>
      </vt:variant>
      <vt:variant>
        <vt:i4>5</vt:i4>
      </vt:variant>
      <vt:variant>
        <vt:lpwstr>http://www.uradni-list.si/1/objava.jsp?sop=2003-01-4500</vt:lpwstr>
      </vt:variant>
      <vt:variant>
        <vt:lpwstr/>
      </vt:variant>
      <vt:variant>
        <vt:i4>7471141</vt:i4>
      </vt:variant>
      <vt:variant>
        <vt:i4>1119</vt:i4>
      </vt:variant>
      <vt:variant>
        <vt:i4>0</vt:i4>
      </vt:variant>
      <vt:variant>
        <vt:i4>5</vt:i4>
      </vt:variant>
      <vt:variant>
        <vt:lpwstr>http://www.uradni-list.si/1/objava.jsp?sop=2018-01-3573</vt:lpwstr>
      </vt:variant>
      <vt:variant>
        <vt:lpwstr/>
      </vt:variant>
      <vt:variant>
        <vt:i4>7798820</vt:i4>
      </vt:variant>
      <vt:variant>
        <vt:i4>1116</vt:i4>
      </vt:variant>
      <vt:variant>
        <vt:i4>0</vt:i4>
      </vt:variant>
      <vt:variant>
        <vt:i4>5</vt:i4>
      </vt:variant>
      <vt:variant>
        <vt:lpwstr>http://www.uradni-list.si/1/objava.jsp?sop=2018-01-1406</vt:lpwstr>
      </vt:variant>
      <vt:variant>
        <vt:lpwstr/>
      </vt:variant>
      <vt:variant>
        <vt:i4>7798823</vt:i4>
      </vt:variant>
      <vt:variant>
        <vt:i4>1113</vt:i4>
      </vt:variant>
      <vt:variant>
        <vt:i4>0</vt:i4>
      </vt:variant>
      <vt:variant>
        <vt:i4>5</vt:i4>
      </vt:variant>
      <vt:variant>
        <vt:lpwstr>http://www.uradni-list.si/1/objava.jsp?sop=2016-01-3926</vt:lpwstr>
      </vt:variant>
      <vt:variant>
        <vt:lpwstr/>
      </vt:variant>
      <vt:variant>
        <vt:i4>7667752</vt:i4>
      </vt:variant>
      <vt:variant>
        <vt:i4>1110</vt:i4>
      </vt:variant>
      <vt:variant>
        <vt:i4>0</vt:i4>
      </vt:variant>
      <vt:variant>
        <vt:i4>5</vt:i4>
      </vt:variant>
      <vt:variant>
        <vt:lpwstr>http://www.uradni-list.si/1/objava.jsp?sop=2015-01-3501</vt:lpwstr>
      </vt:variant>
      <vt:variant>
        <vt:lpwstr/>
      </vt:variant>
      <vt:variant>
        <vt:i4>7405614</vt:i4>
      </vt:variant>
      <vt:variant>
        <vt:i4>1107</vt:i4>
      </vt:variant>
      <vt:variant>
        <vt:i4>0</vt:i4>
      </vt:variant>
      <vt:variant>
        <vt:i4>5</vt:i4>
      </vt:variant>
      <vt:variant>
        <vt:lpwstr>http://www.uradni-list.si/1/objava.jsp?sop=2013-01-3549</vt:lpwstr>
      </vt:variant>
      <vt:variant>
        <vt:lpwstr/>
      </vt:variant>
      <vt:variant>
        <vt:i4>7405608</vt:i4>
      </vt:variant>
      <vt:variant>
        <vt:i4>1104</vt:i4>
      </vt:variant>
      <vt:variant>
        <vt:i4>0</vt:i4>
      </vt:variant>
      <vt:variant>
        <vt:i4>5</vt:i4>
      </vt:variant>
      <vt:variant>
        <vt:lpwstr>http://www.uradni-list.si/1/objava.jsp?sop=2013-01-0371</vt:lpwstr>
      </vt:variant>
      <vt:variant>
        <vt:lpwstr/>
      </vt:variant>
      <vt:variant>
        <vt:i4>7733280</vt:i4>
      </vt:variant>
      <vt:variant>
        <vt:i4>1101</vt:i4>
      </vt:variant>
      <vt:variant>
        <vt:i4>0</vt:i4>
      </vt:variant>
      <vt:variant>
        <vt:i4>5</vt:i4>
      </vt:variant>
      <vt:variant>
        <vt:lpwstr>http://www.uradni-list.si/1/objava.jsp?sop=2011-01-1911</vt:lpwstr>
      </vt:variant>
      <vt:variant>
        <vt:lpwstr/>
      </vt:variant>
      <vt:variant>
        <vt:i4>7340075</vt:i4>
      </vt:variant>
      <vt:variant>
        <vt:i4>1098</vt:i4>
      </vt:variant>
      <vt:variant>
        <vt:i4>0</vt:i4>
      </vt:variant>
      <vt:variant>
        <vt:i4>5</vt:i4>
      </vt:variant>
      <vt:variant>
        <vt:lpwstr>http://www.uradni-list.si/1/objava.jsp?sop=2010-01-3350</vt:lpwstr>
      </vt:variant>
      <vt:variant>
        <vt:lpwstr/>
      </vt:variant>
      <vt:variant>
        <vt:i4>7667746</vt:i4>
      </vt:variant>
      <vt:variant>
        <vt:i4>1095</vt:i4>
      </vt:variant>
      <vt:variant>
        <vt:i4>0</vt:i4>
      </vt:variant>
      <vt:variant>
        <vt:i4>5</vt:i4>
      </vt:variant>
      <vt:variant>
        <vt:lpwstr>http://www.uradni-list.si/1/objava.jsp?sop=2019-01-1329</vt:lpwstr>
      </vt:variant>
      <vt:variant>
        <vt:lpwstr/>
      </vt:variant>
      <vt:variant>
        <vt:i4>7798820</vt:i4>
      </vt:variant>
      <vt:variant>
        <vt:i4>1092</vt:i4>
      </vt:variant>
      <vt:variant>
        <vt:i4>0</vt:i4>
      </vt:variant>
      <vt:variant>
        <vt:i4>5</vt:i4>
      </vt:variant>
      <vt:variant>
        <vt:lpwstr>http://www.uradni-list.si/1/objava.jsp?sop=2018-01-1403</vt:lpwstr>
      </vt:variant>
      <vt:variant>
        <vt:lpwstr/>
      </vt:variant>
      <vt:variant>
        <vt:i4>8257576</vt:i4>
      </vt:variant>
      <vt:variant>
        <vt:i4>1089</vt:i4>
      </vt:variant>
      <vt:variant>
        <vt:i4>0</vt:i4>
      </vt:variant>
      <vt:variant>
        <vt:i4>5</vt:i4>
      </vt:variant>
      <vt:variant>
        <vt:lpwstr>http://www.uradni-list.si/1/objava.jsp?sop=2018-01-0887</vt:lpwstr>
      </vt:variant>
      <vt:variant>
        <vt:lpwstr/>
      </vt:variant>
      <vt:variant>
        <vt:i4>7798827</vt:i4>
      </vt:variant>
      <vt:variant>
        <vt:i4>1086</vt:i4>
      </vt:variant>
      <vt:variant>
        <vt:i4>0</vt:i4>
      </vt:variant>
      <vt:variant>
        <vt:i4>5</vt:i4>
      </vt:variant>
      <vt:variant>
        <vt:lpwstr>http://www.uradni-list.si/1/objava.jsp?sop=2017-01-2437</vt:lpwstr>
      </vt:variant>
      <vt:variant>
        <vt:lpwstr/>
      </vt:variant>
      <vt:variant>
        <vt:i4>7667754</vt:i4>
      </vt:variant>
      <vt:variant>
        <vt:i4>1083</vt:i4>
      </vt:variant>
      <vt:variant>
        <vt:i4>0</vt:i4>
      </vt:variant>
      <vt:variant>
        <vt:i4>5</vt:i4>
      </vt:variant>
      <vt:variant>
        <vt:lpwstr>http://www.uradni-list.si/1/objava.jsp?sop=2017-01-1524</vt:lpwstr>
      </vt:variant>
      <vt:variant>
        <vt:lpwstr/>
      </vt:variant>
      <vt:variant>
        <vt:i4>7602216</vt:i4>
      </vt:variant>
      <vt:variant>
        <vt:i4>1080</vt:i4>
      </vt:variant>
      <vt:variant>
        <vt:i4>0</vt:i4>
      </vt:variant>
      <vt:variant>
        <vt:i4>5</vt:i4>
      </vt:variant>
      <vt:variant>
        <vt:lpwstr>http://www.uradni-list.si/1/objava.jsp?sop=2017-01-0729</vt:lpwstr>
      </vt:variant>
      <vt:variant>
        <vt:lpwstr/>
      </vt:variant>
      <vt:variant>
        <vt:i4>8192044</vt:i4>
      </vt:variant>
      <vt:variant>
        <vt:i4>1077</vt:i4>
      </vt:variant>
      <vt:variant>
        <vt:i4>0</vt:i4>
      </vt:variant>
      <vt:variant>
        <vt:i4>5</vt:i4>
      </vt:variant>
      <vt:variant>
        <vt:lpwstr>http://www.uradni-list.si/1/objava.jsp?sop=2016-01-2294</vt:lpwstr>
      </vt:variant>
      <vt:variant>
        <vt:lpwstr/>
      </vt:variant>
      <vt:variant>
        <vt:i4>7798825</vt:i4>
      </vt:variant>
      <vt:variant>
        <vt:i4>1074</vt:i4>
      </vt:variant>
      <vt:variant>
        <vt:i4>0</vt:i4>
      </vt:variant>
      <vt:variant>
        <vt:i4>5</vt:i4>
      </vt:variant>
      <vt:variant>
        <vt:lpwstr>http://www.uradni-list.si/1/objava.jsp?sop=2016-01-1707</vt:lpwstr>
      </vt:variant>
      <vt:variant>
        <vt:lpwstr/>
      </vt:variant>
      <vt:variant>
        <vt:i4>7602222</vt:i4>
      </vt:variant>
      <vt:variant>
        <vt:i4>1071</vt:i4>
      </vt:variant>
      <vt:variant>
        <vt:i4>0</vt:i4>
      </vt:variant>
      <vt:variant>
        <vt:i4>5</vt:i4>
      </vt:variant>
      <vt:variant>
        <vt:lpwstr>http://www.uradni-list.si/1/objava.jsp?sop=2012-01-2404</vt:lpwstr>
      </vt:variant>
      <vt:variant>
        <vt:lpwstr/>
      </vt:variant>
      <vt:variant>
        <vt:i4>8192043</vt:i4>
      </vt:variant>
      <vt:variant>
        <vt:i4>1068</vt:i4>
      </vt:variant>
      <vt:variant>
        <vt:i4>0</vt:i4>
      </vt:variant>
      <vt:variant>
        <vt:i4>5</vt:i4>
      </vt:variant>
      <vt:variant>
        <vt:lpwstr>http://www.uradni-list.si/1/objava.jsp?sop=2010-01-3387</vt:lpwstr>
      </vt:variant>
      <vt:variant>
        <vt:lpwstr/>
      </vt:variant>
      <vt:variant>
        <vt:i4>7340075</vt:i4>
      </vt:variant>
      <vt:variant>
        <vt:i4>1065</vt:i4>
      </vt:variant>
      <vt:variant>
        <vt:i4>0</vt:i4>
      </vt:variant>
      <vt:variant>
        <vt:i4>5</vt:i4>
      </vt:variant>
      <vt:variant>
        <vt:lpwstr>http://www.uradni-list.si/1/objava.jsp?sop=2010-01-3350</vt:lpwstr>
      </vt:variant>
      <vt:variant>
        <vt:lpwstr/>
      </vt:variant>
      <vt:variant>
        <vt:i4>8192047</vt:i4>
      </vt:variant>
      <vt:variant>
        <vt:i4>1062</vt:i4>
      </vt:variant>
      <vt:variant>
        <vt:i4>0</vt:i4>
      </vt:variant>
      <vt:variant>
        <vt:i4>5</vt:i4>
      </vt:variant>
      <vt:variant>
        <vt:lpwstr>http://www.uradni-list.si/1/objava.jsp?sop=2007-21-2284</vt:lpwstr>
      </vt:variant>
      <vt:variant>
        <vt:lpwstr/>
      </vt:variant>
      <vt:variant>
        <vt:i4>7733295</vt:i4>
      </vt:variant>
      <vt:variant>
        <vt:i4>1059</vt:i4>
      </vt:variant>
      <vt:variant>
        <vt:i4>0</vt:i4>
      </vt:variant>
      <vt:variant>
        <vt:i4>5</vt:i4>
      </vt:variant>
      <vt:variant>
        <vt:lpwstr>http://www.uradni-list.si/1/objava.jsp?sop=2007-21-1207</vt:lpwstr>
      </vt:variant>
      <vt:variant>
        <vt:lpwstr/>
      </vt:variant>
      <vt:variant>
        <vt:i4>7798830</vt:i4>
      </vt:variant>
      <vt:variant>
        <vt:i4>1056</vt:i4>
      </vt:variant>
      <vt:variant>
        <vt:i4>0</vt:i4>
      </vt:variant>
      <vt:variant>
        <vt:i4>5</vt:i4>
      </vt:variant>
      <vt:variant>
        <vt:lpwstr>http://www.uradni-list.si/1/objava.jsp?sop=2007-01-0100</vt:lpwstr>
      </vt:variant>
      <vt:variant>
        <vt:lpwstr/>
      </vt:variant>
      <vt:variant>
        <vt:i4>7340065</vt:i4>
      </vt:variant>
      <vt:variant>
        <vt:i4>1053</vt:i4>
      </vt:variant>
      <vt:variant>
        <vt:i4>0</vt:i4>
      </vt:variant>
      <vt:variant>
        <vt:i4>5</vt:i4>
      </vt:variant>
      <vt:variant>
        <vt:lpwstr>http://www.uradni-list.si/1/objava.jsp?sop=2018-01-4122</vt:lpwstr>
      </vt:variant>
      <vt:variant>
        <vt:lpwstr/>
      </vt:variant>
      <vt:variant>
        <vt:i4>7536686</vt:i4>
      </vt:variant>
      <vt:variant>
        <vt:i4>1050</vt:i4>
      </vt:variant>
      <vt:variant>
        <vt:i4>0</vt:i4>
      </vt:variant>
      <vt:variant>
        <vt:i4>5</vt:i4>
      </vt:variant>
      <vt:variant>
        <vt:lpwstr>http://www.uradni-list.si/1/objava.jsp?sop=2017-01-3165</vt:lpwstr>
      </vt:variant>
      <vt:variant>
        <vt:lpwstr/>
      </vt:variant>
      <vt:variant>
        <vt:i4>7798829</vt:i4>
      </vt:variant>
      <vt:variant>
        <vt:i4>1047</vt:i4>
      </vt:variant>
      <vt:variant>
        <vt:i4>0</vt:i4>
      </vt:variant>
      <vt:variant>
        <vt:i4>5</vt:i4>
      </vt:variant>
      <vt:variant>
        <vt:lpwstr>http://www.uradni-list.si/1/objava.jsp?sop=2017-01-1206</vt:lpwstr>
      </vt:variant>
      <vt:variant>
        <vt:lpwstr/>
      </vt:variant>
      <vt:variant>
        <vt:i4>7340079</vt:i4>
      </vt:variant>
      <vt:variant>
        <vt:i4>1044</vt:i4>
      </vt:variant>
      <vt:variant>
        <vt:i4>0</vt:i4>
      </vt:variant>
      <vt:variant>
        <vt:i4>5</vt:i4>
      </vt:variant>
      <vt:variant>
        <vt:lpwstr>http://www.uradni-list.si/1/objava.jsp?sop=2015-01-3254</vt:lpwstr>
      </vt:variant>
      <vt:variant>
        <vt:lpwstr/>
      </vt:variant>
      <vt:variant>
        <vt:i4>7405605</vt:i4>
      </vt:variant>
      <vt:variant>
        <vt:i4>1041</vt:i4>
      </vt:variant>
      <vt:variant>
        <vt:i4>0</vt:i4>
      </vt:variant>
      <vt:variant>
        <vt:i4>5</vt:i4>
      </vt:variant>
      <vt:variant>
        <vt:lpwstr>http://www.uradni-list.si/1/objava.jsp?sop=2014-01-3949</vt:lpwstr>
      </vt:variant>
      <vt:variant>
        <vt:lpwstr/>
      </vt:variant>
      <vt:variant>
        <vt:i4>7536684</vt:i4>
      </vt:variant>
      <vt:variant>
        <vt:i4>1038</vt:i4>
      </vt:variant>
      <vt:variant>
        <vt:i4>0</vt:i4>
      </vt:variant>
      <vt:variant>
        <vt:i4>5</vt:i4>
      </vt:variant>
      <vt:variant>
        <vt:lpwstr>http://www.uradni-list.si/1/objava.jsp?sop=2014-01-2074</vt:lpwstr>
      </vt:variant>
      <vt:variant>
        <vt:lpwstr/>
      </vt:variant>
      <vt:variant>
        <vt:i4>7340069</vt:i4>
      </vt:variant>
      <vt:variant>
        <vt:i4>1035</vt:i4>
      </vt:variant>
      <vt:variant>
        <vt:i4>0</vt:i4>
      </vt:variant>
      <vt:variant>
        <vt:i4>5</vt:i4>
      </vt:variant>
      <vt:variant>
        <vt:lpwstr>http://www.uradni-list.si/1/objava.jsp?sop=2014-01-0961</vt:lpwstr>
      </vt:variant>
      <vt:variant>
        <vt:lpwstr/>
      </vt:variant>
      <vt:variant>
        <vt:i4>7471148</vt:i4>
      </vt:variant>
      <vt:variant>
        <vt:i4>1032</vt:i4>
      </vt:variant>
      <vt:variant>
        <vt:i4>0</vt:i4>
      </vt:variant>
      <vt:variant>
        <vt:i4>5</vt:i4>
      </vt:variant>
      <vt:variant>
        <vt:lpwstr>http://www.uradni-list.si/1/objava.jsp?sop=2013-01-1753</vt:lpwstr>
      </vt:variant>
      <vt:variant>
        <vt:lpwstr/>
      </vt:variant>
      <vt:variant>
        <vt:i4>7798829</vt:i4>
      </vt:variant>
      <vt:variant>
        <vt:i4>1029</vt:i4>
      </vt:variant>
      <vt:variant>
        <vt:i4>0</vt:i4>
      </vt:variant>
      <vt:variant>
        <vt:i4>5</vt:i4>
      </vt:variant>
      <vt:variant>
        <vt:lpwstr>http://www.uradni-list.si/1/objava.jsp?sop=2012-01-1700</vt:lpwstr>
      </vt:variant>
      <vt:variant>
        <vt:lpwstr/>
      </vt:variant>
      <vt:variant>
        <vt:i4>7667755</vt:i4>
      </vt:variant>
      <vt:variant>
        <vt:i4>1026</vt:i4>
      </vt:variant>
      <vt:variant>
        <vt:i4>0</vt:i4>
      </vt:variant>
      <vt:variant>
        <vt:i4>5</vt:i4>
      </vt:variant>
      <vt:variant>
        <vt:lpwstr>http://www.uradni-list.si/1/objava.jsp?sop=2012-01-1121</vt:lpwstr>
      </vt:variant>
      <vt:variant>
        <vt:lpwstr/>
      </vt:variant>
      <vt:variant>
        <vt:i4>7536686</vt:i4>
      </vt:variant>
      <vt:variant>
        <vt:i4>1023</vt:i4>
      </vt:variant>
      <vt:variant>
        <vt:i4>0</vt:i4>
      </vt:variant>
      <vt:variant>
        <vt:i4>5</vt:i4>
      </vt:variant>
      <vt:variant>
        <vt:lpwstr>http://www.uradni-list.si/1/objava.jsp?sop=2011-01-1743</vt:lpwstr>
      </vt:variant>
      <vt:variant>
        <vt:lpwstr/>
      </vt:variant>
      <vt:variant>
        <vt:i4>8060973</vt:i4>
      </vt:variant>
      <vt:variant>
        <vt:i4>1020</vt:i4>
      </vt:variant>
      <vt:variant>
        <vt:i4>0</vt:i4>
      </vt:variant>
      <vt:variant>
        <vt:i4>5</vt:i4>
      </vt:variant>
      <vt:variant>
        <vt:lpwstr>http://www.uradni-list.si/1/objava.jsp?sop=2010-01-5583</vt:lpwstr>
      </vt:variant>
      <vt:variant>
        <vt:lpwstr/>
      </vt:variant>
      <vt:variant>
        <vt:i4>7798829</vt:i4>
      </vt:variant>
      <vt:variant>
        <vt:i4>1017</vt:i4>
      </vt:variant>
      <vt:variant>
        <vt:i4>0</vt:i4>
      </vt:variant>
      <vt:variant>
        <vt:i4>5</vt:i4>
      </vt:variant>
      <vt:variant>
        <vt:lpwstr>http://www.uradni-list.si/1/objava.jsp?sop=2010-01-4554</vt:lpwstr>
      </vt:variant>
      <vt:variant>
        <vt:lpwstr/>
      </vt:variant>
      <vt:variant>
        <vt:i4>7471146</vt:i4>
      </vt:variant>
      <vt:variant>
        <vt:i4>1014</vt:i4>
      </vt:variant>
      <vt:variant>
        <vt:i4>0</vt:i4>
      </vt:variant>
      <vt:variant>
        <vt:i4>5</vt:i4>
      </vt:variant>
      <vt:variant>
        <vt:lpwstr>http://www.uradni-list.si/1/objava.jsp?sop=2010-01-3273</vt:lpwstr>
      </vt:variant>
      <vt:variant>
        <vt:lpwstr/>
      </vt:variant>
      <vt:variant>
        <vt:i4>7602221</vt:i4>
      </vt:variant>
      <vt:variant>
        <vt:i4>1011</vt:i4>
      </vt:variant>
      <vt:variant>
        <vt:i4>0</vt:i4>
      </vt:variant>
      <vt:variant>
        <vt:i4>5</vt:i4>
      </vt:variant>
      <vt:variant>
        <vt:lpwstr>http://www.uradni-list.si/1/objava.jsp?sop=2010-01-0520</vt:lpwstr>
      </vt:variant>
      <vt:variant>
        <vt:lpwstr/>
      </vt:variant>
      <vt:variant>
        <vt:i4>7995433</vt:i4>
      </vt:variant>
      <vt:variant>
        <vt:i4>1008</vt:i4>
      </vt:variant>
      <vt:variant>
        <vt:i4>0</vt:i4>
      </vt:variant>
      <vt:variant>
        <vt:i4>5</vt:i4>
      </vt:variant>
      <vt:variant>
        <vt:lpwstr>http://www.uradni-list.si/1/objava.jsp?sop=2009-01-4891</vt:lpwstr>
      </vt:variant>
      <vt:variant>
        <vt:lpwstr/>
      </vt:variant>
      <vt:variant>
        <vt:i4>7667750</vt:i4>
      </vt:variant>
      <vt:variant>
        <vt:i4>1005</vt:i4>
      </vt:variant>
      <vt:variant>
        <vt:i4>0</vt:i4>
      </vt:variant>
      <vt:variant>
        <vt:i4>5</vt:i4>
      </vt:variant>
      <vt:variant>
        <vt:lpwstr>http://www.uradni-list.si/1/objava.jsp?sop=2017-01-2914</vt:lpwstr>
      </vt:variant>
      <vt:variant>
        <vt:lpwstr/>
      </vt:variant>
      <vt:variant>
        <vt:i4>8257583</vt:i4>
      </vt:variant>
      <vt:variant>
        <vt:i4>1002</vt:i4>
      </vt:variant>
      <vt:variant>
        <vt:i4>0</vt:i4>
      </vt:variant>
      <vt:variant>
        <vt:i4>5</vt:i4>
      </vt:variant>
      <vt:variant>
        <vt:lpwstr>http://www.uradni-list.si/1/objava.jsp?sop=2014-01-0381</vt:lpwstr>
      </vt:variant>
      <vt:variant>
        <vt:lpwstr/>
      </vt:variant>
      <vt:variant>
        <vt:i4>7798822</vt:i4>
      </vt:variant>
      <vt:variant>
        <vt:i4>999</vt:i4>
      </vt:variant>
      <vt:variant>
        <vt:i4>0</vt:i4>
      </vt:variant>
      <vt:variant>
        <vt:i4>5</vt:i4>
      </vt:variant>
      <vt:variant>
        <vt:lpwstr>http://www.uradni-list.si/1/objava.jsp?sop=2019-01-3721</vt:lpwstr>
      </vt:variant>
      <vt:variant>
        <vt:lpwstr/>
      </vt:variant>
      <vt:variant>
        <vt:i4>7733287</vt:i4>
      </vt:variant>
      <vt:variant>
        <vt:i4>996</vt:i4>
      </vt:variant>
      <vt:variant>
        <vt:i4>0</vt:i4>
      </vt:variant>
      <vt:variant>
        <vt:i4>5</vt:i4>
      </vt:variant>
      <vt:variant>
        <vt:lpwstr>http://www.uradni-list.si/1/objava.jsp?sop=2016-01-2925</vt:lpwstr>
      </vt:variant>
      <vt:variant>
        <vt:lpwstr/>
      </vt:variant>
      <vt:variant>
        <vt:i4>7471150</vt:i4>
      </vt:variant>
      <vt:variant>
        <vt:i4>993</vt:i4>
      </vt:variant>
      <vt:variant>
        <vt:i4>0</vt:i4>
      </vt:variant>
      <vt:variant>
        <vt:i4>5</vt:i4>
      </vt:variant>
      <vt:variant>
        <vt:lpwstr>http://www.uradni-list.si/1/objava.jsp?sop=2015-01-2361</vt:lpwstr>
      </vt:variant>
      <vt:variant>
        <vt:lpwstr/>
      </vt:variant>
      <vt:variant>
        <vt:i4>7405608</vt:i4>
      </vt:variant>
      <vt:variant>
        <vt:i4>990</vt:i4>
      </vt:variant>
      <vt:variant>
        <vt:i4>0</vt:i4>
      </vt:variant>
      <vt:variant>
        <vt:i4>5</vt:i4>
      </vt:variant>
      <vt:variant>
        <vt:lpwstr>http://www.uradni-list.si/1/objava.jsp?sop=2010-01-5022</vt:lpwstr>
      </vt:variant>
      <vt:variant>
        <vt:lpwstr/>
      </vt:variant>
      <vt:variant>
        <vt:i4>8257576</vt:i4>
      </vt:variant>
      <vt:variant>
        <vt:i4>987</vt:i4>
      </vt:variant>
      <vt:variant>
        <vt:i4>0</vt:i4>
      </vt:variant>
      <vt:variant>
        <vt:i4>5</vt:i4>
      </vt:variant>
      <vt:variant>
        <vt:lpwstr>http://www.uradni-list.si/1/objava.jsp?sop=2009-01-1985</vt:lpwstr>
      </vt:variant>
      <vt:variant>
        <vt:lpwstr/>
      </vt:variant>
      <vt:variant>
        <vt:i4>7536685</vt:i4>
      </vt:variant>
      <vt:variant>
        <vt:i4>984</vt:i4>
      </vt:variant>
      <vt:variant>
        <vt:i4>0</vt:i4>
      </vt:variant>
      <vt:variant>
        <vt:i4>5</vt:i4>
      </vt:variant>
      <vt:variant>
        <vt:lpwstr>http://www.uradni-list.si/1/objava.jsp?sop=2006-01-1350</vt:lpwstr>
      </vt:variant>
      <vt:variant>
        <vt:lpwstr/>
      </vt:variant>
      <vt:variant>
        <vt:i4>7667746</vt:i4>
      </vt:variant>
      <vt:variant>
        <vt:i4>981</vt:i4>
      </vt:variant>
      <vt:variant>
        <vt:i4>0</vt:i4>
      </vt:variant>
      <vt:variant>
        <vt:i4>5</vt:i4>
      </vt:variant>
      <vt:variant>
        <vt:lpwstr>http://www.uradni-list.si/1/objava.jsp?sop=2019-01-3306</vt:lpwstr>
      </vt:variant>
      <vt:variant>
        <vt:lpwstr/>
      </vt:variant>
      <vt:variant>
        <vt:i4>7667746</vt:i4>
      </vt:variant>
      <vt:variant>
        <vt:i4>978</vt:i4>
      </vt:variant>
      <vt:variant>
        <vt:i4>0</vt:i4>
      </vt:variant>
      <vt:variant>
        <vt:i4>5</vt:i4>
      </vt:variant>
      <vt:variant>
        <vt:lpwstr>http://www.uradni-list.si/1/objava.jsp?sop=2019-01-1328</vt:lpwstr>
      </vt:variant>
      <vt:variant>
        <vt:lpwstr/>
      </vt:variant>
      <vt:variant>
        <vt:i4>7536687</vt:i4>
      </vt:variant>
      <vt:variant>
        <vt:i4>975</vt:i4>
      </vt:variant>
      <vt:variant>
        <vt:i4>0</vt:i4>
      </vt:variant>
      <vt:variant>
        <vt:i4>5</vt:i4>
      </vt:variant>
      <vt:variant>
        <vt:lpwstr>http://www.uradni-list.si/1/objava.jsp?sop=2017-01-3064</vt:lpwstr>
      </vt:variant>
      <vt:variant>
        <vt:lpwstr/>
      </vt:variant>
      <vt:variant>
        <vt:i4>7602223</vt:i4>
      </vt:variant>
      <vt:variant>
        <vt:i4>972</vt:i4>
      </vt:variant>
      <vt:variant>
        <vt:i4>0</vt:i4>
      </vt:variant>
      <vt:variant>
        <vt:i4>5</vt:i4>
      </vt:variant>
      <vt:variant>
        <vt:lpwstr>http://www.uradni-list.si/1/objava.jsp?sop=2017-01-2004</vt:lpwstr>
      </vt:variant>
      <vt:variant>
        <vt:lpwstr/>
      </vt:variant>
      <vt:variant>
        <vt:i4>7798829</vt:i4>
      </vt:variant>
      <vt:variant>
        <vt:i4>969</vt:i4>
      </vt:variant>
      <vt:variant>
        <vt:i4>0</vt:i4>
      </vt:variant>
      <vt:variant>
        <vt:i4>5</vt:i4>
      </vt:variant>
      <vt:variant>
        <vt:lpwstr>http://www.uradni-list.si/1/objava.jsp?sop=2017-01-1209</vt:lpwstr>
      </vt:variant>
      <vt:variant>
        <vt:lpwstr/>
      </vt:variant>
      <vt:variant>
        <vt:i4>7995437</vt:i4>
      </vt:variant>
      <vt:variant>
        <vt:i4>966</vt:i4>
      </vt:variant>
      <vt:variant>
        <vt:i4>0</vt:i4>
      </vt:variant>
      <vt:variant>
        <vt:i4>5</vt:i4>
      </vt:variant>
      <vt:variant>
        <vt:lpwstr>http://www.uradni-list.si/1/objava.jsp?sop=2015-01-4087</vt:lpwstr>
      </vt:variant>
      <vt:variant>
        <vt:lpwstr/>
      </vt:variant>
      <vt:variant>
        <vt:i4>8126505</vt:i4>
      </vt:variant>
      <vt:variant>
        <vt:i4>963</vt:i4>
      </vt:variant>
      <vt:variant>
        <vt:i4>0</vt:i4>
      </vt:variant>
      <vt:variant>
        <vt:i4>5</vt:i4>
      </vt:variant>
      <vt:variant>
        <vt:lpwstr>http://www.uradni-list.si/1/objava.jsp?sop=2015-01-3499</vt:lpwstr>
      </vt:variant>
      <vt:variant>
        <vt:lpwstr/>
      </vt:variant>
      <vt:variant>
        <vt:i4>7340069</vt:i4>
      </vt:variant>
      <vt:variant>
        <vt:i4>960</vt:i4>
      </vt:variant>
      <vt:variant>
        <vt:i4>0</vt:i4>
      </vt:variant>
      <vt:variant>
        <vt:i4>5</vt:i4>
      </vt:variant>
      <vt:variant>
        <vt:lpwstr>http://www.uradni-list.si/1/objava.jsp?sop=2014-01-3951</vt:lpwstr>
      </vt:variant>
      <vt:variant>
        <vt:lpwstr/>
      </vt:variant>
      <vt:variant>
        <vt:i4>7405608</vt:i4>
      </vt:variant>
      <vt:variant>
        <vt:i4>957</vt:i4>
      </vt:variant>
      <vt:variant>
        <vt:i4>0</vt:i4>
      </vt:variant>
      <vt:variant>
        <vt:i4>5</vt:i4>
      </vt:variant>
      <vt:variant>
        <vt:lpwstr>http://www.uradni-list.si/1/objava.jsp?sop=2014-01-3442</vt:lpwstr>
      </vt:variant>
      <vt:variant>
        <vt:lpwstr/>
      </vt:variant>
      <vt:variant>
        <vt:i4>7798820</vt:i4>
      </vt:variant>
      <vt:variant>
        <vt:i4>954</vt:i4>
      </vt:variant>
      <vt:variant>
        <vt:i4>0</vt:i4>
      </vt:variant>
      <vt:variant>
        <vt:i4>5</vt:i4>
      </vt:variant>
      <vt:variant>
        <vt:lpwstr>http://www.uradni-list.si/1/objava.jsp?sop=2014-01-1808</vt:lpwstr>
      </vt:variant>
      <vt:variant>
        <vt:lpwstr/>
      </vt:variant>
      <vt:variant>
        <vt:i4>7471149</vt:i4>
      </vt:variant>
      <vt:variant>
        <vt:i4>951</vt:i4>
      </vt:variant>
      <vt:variant>
        <vt:i4>0</vt:i4>
      </vt:variant>
      <vt:variant>
        <vt:i4>5</vt:i4>
      </vt:variant>
      <vt:variant>
        <vt:lpwstr>http://www.uradni-list.si/1/objava.jsp?sop=2013-01-3675</vt:lpwstr>
      </vt:variant>
      <vt:variant>
        <vt:lpwstr/>
      </vt:variant>
      <vt:variant>
        <vt:i4>7405614</vt:i4>
      </vt:variant>
      <vt:variant>
        <vt:i4>948</vt:i4>
      </vt:variant>
      <vt:variant>
        <vt:i4>0</vt:i4>
      </vt:variant>
      <vt:variant>
        <vt:i4>5</vt:i4>
      </vt:variant>
      <vt:variant>
        <vt:lpwstr>http://www.uradni-list.si/1/objava.jsp?sop=2013-01-3549</vt:lpwstr>
      </vt:variant>
      <vt:variant>
        <vt:lpwstr/>
      </vt:variant>
      <vt:variant>
        <vt:i4>7733294</vt:i4>
      </vt:variant>
      <vt:variant>
        <vt:i4>945</vt:i4>
      </vt:variant>
      <vt:variant>
        <vt:i4>0</vt:i4>
      </vt:variant>
      <vt:variant>
        <vt:i4>5</vt:i4>
      </vt:variant>
      <vt:variant>
        <vt:lpwstr>http://www.uradni-list.si/1/objava.jsp?sop=2013-01-1516</vt:lpwstr>
      </vt:variant>
      <vt:variant>
        <vt:lpwstr/>
      </vt:variant>
      <vt:variant>
        <vt:i4>8126508</vt:i4>
      </vt:variant>
      <vt:variant>
        <vt:i4>942</vt:i4>
      </vt:variant>
      <vt:variant>
        <vt:i4>0</vt:i4>
      </vt:variant>
      <vt:variant>
        <vt:i4>5</vt:i4>
      </vt:variant>
      <vt:variant>
        <vt:lpwstr>http://www.uradni-list.si/1/objava.jsp?sop=2012-01-3693</vt:lpwstr>
      </vt:variant>
      <vt:variant>
        <vt:lpwstr/>
      </vt:variant>
      <vt:variant>
        <vt:i4>7798827</vt:i4>
      </vt:variant>
      <vt:variant>
        <vt:i4>939</vt:i4>
      </vt:variant>
      <vt:variant>
        <vt:i4>0</vt:i4>
      </vt:variant>
      <vt:variant>
        <vt:i4>5</vt:i4>
      </vt:variant>
      <vt:variant>
        <vt:lpwstr>http://www.uradni-list.si/1/objava.jsp?sop=2017-01-0418</vt:lpwstr>
      </vt:variant>
      <vt:variant>
        <vt:lpwstr/>
      </vt:variant>
      <vt:variant>
        <vt:i4>8126508</vt:i4>
      </vt:variant>
      <vt:variant>
        <vt:i4>936</vt:i4>
      </vt:variant>
      <vt:variant>
        <vt:i4>0</vt:i4>
      </vt:variant>
      <vt:variant>
        <vt:i4>5</vt:i4>
      </vt:variant>
      <vt:variant>
        <vt:lpwstr>http://www.uradni-list.si/1/objava.jsp?sop=2012-01-3693</vt:lpwstr>
      </vt:variant>
      <vt:variant>
        <vt:lpwstr/>
      </vt:variant>
      <vt:variant>
        <vt:i4>7798829</vt:i4>
      </vt:variant>
      <vt:variant>
        <vt:i4>933</vt:i4>
      </vt:variant>
      <vt:variant>
        <vt:i4>0</vt:i4>
      </vt:variant>
      <vt:variant>
        <vt:i4>5</vt:i4>
      </vt:variant>
      <vt:variant>
        <vt:lpwstr>http://www.uradni-list.si/1/objava.jsp?sop=2012-01-1700</vt:lpwstr>
      </vt:variant>
      <vt:variant>
        <vt:lpwstr/>
      </vt:variant>
      <vt:variant>
        <vt:i4>8060960</vt:i4>
      </vt:variant>
      <vt:variant>
        <vt:i4>930</vt:i4>
      </vt:variant>
      <vt:variant>
        <vt:i4>0</vt:i4>
      </vt:variant>
      <vt:variant>
        <vt:i4>5</vt:i4>
      </vt:variant>
      <vt:variant>
        <vt:lpwstr>http://www.uradni-list.si/1/objava.jsp?sop=2011-01-4999</vt:lpwstr>
      </vt:variant>
      <vt:variant>
        <vt:lpwstr/>
      </vt:variant>
      <vt:variant>
        <vt:i4>7536687</vt:i4>
      </vt:variant>
      <vt:variant>
        <vt:i4>927</vt:i4>
      </vt:variant>
      <vt:variant>
        <vt:i4>0</vt:i4>
      </vt:variant>
      <vt:variant>
        <vt:i4>5</vt:i4>
      </vt:variant>
      <vt:variant>
        <vt:lpwstr>http://www.uradni-list.si/1/objava.jsp?sop=2011-01-4612</vt:lpwstr>
      </vt:variant>
      <vt:variant>
        <vt:lpwstr/>
      </vt:variant>
      <vt:variant>
        <vt:i4>7536681</vt:i4>
      </vt:variant>
      <vt:variant>
        <vt:i4>924</vt:i4>
      </vt:variant>
      <vt:variant>
        <vt:i4>0</vt:i4>
      </vt:variant>
      <vt:variant>
        <vt:i4>5</vt:i4>
      </vt:variant>
      <vt:variant>
        <vt:lpwstr>http://www.uradni-list.si/1/objava.jsp?sop=2011-01-4010</vt:lpwstr>
      </vt:variant>
      <vt:variant>
        <vt:lpwstr/>
      </vt:variant>
      <vt:variant>
        <vt:i4>7405601</vt:i4>
      </vt:variant>
      <vt:variant>
        <vt:i4>921</vt:i4>
      </vt:variant>
      <vt:variant>
        <vt:i4>0</vt:i4>
      </vt:variant>
      <vt:variant>
        <vt:i4>5</vt:i4>
      </vt:variant>
      <vt:variant>
        <vt:lpwstr>http://www.uradni-list.si/1/objava.jsp?sop=2010-01-4935</vt:lpwstr>
      </vt:variant>
      <vt:variant>
        <vt:lpwstr/>
      </vt:variant>
      <vt:variant>
        <vt:i4>7602218</vt:i4>
      </vt:variant>
      <vt:variant>
        <vt:i4>918</vt:i4>
      </vt:variant>
      <vt:variant>
        <vt:i4>0</vt:i4>
      </vt:variant>
      <vt:variant>
        <vt:i4>5</vt:i4>
      </vt:variant>
      <vt:variant>
        <vt:lpwstr>http://www.uradni-list.si/1/objava.jsp?sop=2010-01-4265</vt:lpwstr>
      </vt:variant>
      <vt:variant>
        <vt:lpwstr/>
      </vt:variant>
      <vt:variant>
        <vt:i4>7340075</vt:i4>
      </vt:variant>
      <vt:variant>
        <vt:i4>915</vt:i4>
      </vt:variant>
      <vt:variant>
        <vt:i4>0</vt:i4>
      </vt:variant>
      <vt:variant>
        <vt:i4>5</vt:i4>
      </vt:variant>
      <vt:variant>
        <vt:lpwstr>http://www.uradni-list.si/1/objava.jsp?sop=2010-01-3350</vt:lpwstr>
      </vt:variant>
      <vt:variant>
        <vt:lpwstr/>
      </vt:variant>
      <vt:variant>
        <vt:i4>7536672</vt:i4>
      </vt:variant>
      <vt:variant>
        <vt:i4>912</vt:i4>
      </vt:variant>
      <vt:variant>
        <vt:i4>0</vt:i4>
      </vt:variant>
      <vt:variant>
        <vt:i4>5</vt:i4>
      </vt:variant>
      <vt:variant>
        <vt:lpwstr>http://www.uradni-list.si/1/objava.jsp?sop=2010-01-1847</vt:lpwstr>
      </vt:variant>
      <vt:variant>
        <vt:lpwstr/>
      </vt:variant>
      <vt:variant>
        <vt:i4>8060963</vt:i4>
      </vt:variant>
      <vt:variant>
        <vt:i4>909</vt:i4>
      </vt:variant>
      <vt:variant>
        <vt:i4>0</vt:i4>
      </vt:variant>
      <vt:variant>
        <vt:i4>5</vt:i4>
      </vt:variant>
      <vt:variant>
        <vt:lpwstr>http://www.uradni-list.si/1/objava.jsp?sop=2009-01-4285</vt:lpwstr>
      </vt:variant>
      <vt:variant>
        <vt:lpwstr/>
      </vt:variant>
      <vt:variant>
        <vt:i4>7798819</vt:i4>
      </vt:variant>
      <vt:variant>
        <vt:i4>906</vt:i4>
      </vt:variant>
      <vt:variant>
        <vt:i4>0</vt:i4>
      </vt:variant>
      <vt:variant>
        <vt:i4>5</vt:i4>
      </vt:variant>
      <vt:variant>
        <vt:lpwstr>http://www.uradni-list.si/1/objava.jsp?sop=2008-01-0305</vt:lpwstr>
      </vt:variant>
      <vt:variant>
        <vt:lpwstr/>
      </vt:variant>
      <vt:variant>
        <vt:i4>7340070</vt:i4>
      </vt:variant>
      <vt:variant>
        <vt:i4>903</vt:i4>
      </vt:variant>
      <vt:variant>
        <vt:i4>0</vt:i4>
      </vt:variant>
      <vt:variant>
        <vt:i4>5</vt:i4>
      </vt:variant>
      <vt:variant>
        <vt:lpwstr>http://www.uradni-list.si/1/objava.jsp?sop=2006-01-4833</vt:lpwstr>
      </vt:variant>
      <vt:variant>
        <vt:lpwstr/>
      </vt:variant>
      <vt:variant>
        <vt:i4>7798824</vt:i4>
      </vt:variant>
      <vt:variant>
        <vt:i4>900</vt:i4>
      </vt:variant>
      <vt:variant>
        <vt:i4>0</vt:i4>
      </vt:variant>
      <vt:variant>
        <vt:i4>5</vt:i4>
      </vt:variant>
      <vt:variant>
        <vt:lpwstr>http://www.uradni-list.si/1/objava.jsp?sop=2006-01-4646</vt:lpwstr>
      </vt:variant>
      <vt:variant>
        <vt:lpwstr/>
      </vt:variant>
      <vt:variant>
        <vt:i4>7471151</vt:i4>
      </vt:variant>
      <vt:variant>
        <vt:i4>897</vt:i4>
      </vt:variant>
      <vt:variant>
        <vt:i4>0</vt:i4>
      </vt:variant>
      <vt:variant>
        <vt:i4>5</vt:i4>
      </vt:variant>
      <vt:variant>
        <vt:lpwstr>http://www.uradni-list.si/1/objava.jsp?sop=2017-01-2066</vt:lpwstr>
      </vt:variant>
      <vt:variant>
        <vt:lpwstr/>
      </vt:variant>
      <vt:variant>
        <vt:i4>7667754</vt:i4>
      </vt:variant>
      <vt:variant>
        <vt:i4>894</vt:i4>
      </vt:variant>
      <vt:variant>
        <vt:i4>0</vt:i4>
      </vt:variant>
      <vt:variant>
        <vt:i4>5</vt:i4>
      </vt:variant>
      <vt:variant>
        <vt:lpwstr>http://www.uradni-list.si/1/objava.jsp?sop=2017-01-1523</vt:lpwstr>
      </vt:variant>
      <vt:variant>
        <vt:lpwstr/>
      </vt:variant>
      <vt:variant>
        <vt:i4>7536680</vt:i4>
      </vt:variant>
      <vt:variant>
        <vt:i4>891</vt:i4>
      </vt:variant>
      <vt:variant>
        <vt:i4>0</vt:i4>
      </vt:variant>
      <vt:variant>
        <vt:i4>5</vt:i4>
      </vt:variant>
      <vt:variant>
        <vt:lpwstr>http://www.uradni-list.si/1/objava.jsp?sop=2002-01-1254</vt:lpwstr>
      </vt:variant>
      <vt:variant>
        <vt:lpwstr/>
      </vt:variant>
      <vt:variant>
        <vt:i4>7798824</vt:i4>
      </vt:variant>
      <vt:variant>
        <vt:i4>888</vt:i4>
      </vt:variant>
      <vt:variant>
        <vt:i4>0</vt:i4>
      </vt:variant>
      <vt:variant>
        <vt:i4>5</vt:i4>
      </vt:variant>
      <vt:variant>
        <vt:lpwstr>http://www.uradni-list.si/1/objava.jsp?sop=2019-01-2937</vt:lpwstr>
      </vt:variant>
      <vt:variant>
        <vt:lpwstr/>
      </vt:variant>
      <vt:variant>
        <vt:i4>7733292</vt:i4>
      </vt:variant>
      <vt:variant>
        <vt:i4>885</vt:i4>
      </vt:variant>
      <vt:variant>
        <vt:i4>0</vt:i4>
      </vt:variant>
      <vt:variant>
        <vt:i4>5</vt:i4>
      </vt:variant>
      <vt:variant>
        <vt:lpwstr>http://www.uradni-list.si/1/objava.jsp?sop=2016-01-0209</vt:lpwstr>
      </vt:variant>
      <vt:variant>
        <vt:lpwstr/>
      </vt:variant>
      <vt:variant>
        <vt:i4>7733290</vt:i4>
      </vt:variant>
      <vt:variant>
        <vt:i4>882</vt:i4>
      </vt:variant>
      <vt:variant>
        <vt:i4>0</vt:i4>
      </vt:variant>
      <vt:variant>
        <vt:i4>5</vt:i4>
      </vt:variant>
      <vt:variant>
        <vt:lpwstr>http://www.uradni-list.si/1/objava.jsp?sop=2017-01-2526</vt:lpwstr>
      </vt:variant>
      <vt:variant>
        <vt:lpwstr/>
      </vt:variant>
      <vt:variant>
        <vt:i4>7471140</vt:i4>
      </vt:variant>
      <vt:variant>
        <vt:i4>879</vt:i4>
      </vt:variant>
      <vt:variant>
        <vt:i4>0</vt:i4>
      </vt:variant>
      <vt:variant>
        <vt:i4>5</vt:i4>
      </vt:variant>
      <vt:variant>
        <vt:lpwstr>http://www.uradni-list.si/1/objava.jsp?sop=2008-01-0455</vt:lpwstr>
      </vt:variant>
      <vt:variant>
        <vt:lpwstr/>
      </vt:variant>
      <vt:variant>
        <vt:i4>7733283</vt:i4>
      </vt:variant>
      <vt:variant>
        <vt:i4>876</vt:i4>
      </vt:variant>
      <vt:variant>
        <vt:i4>0</vt:i4>
      </vt:variant>
      <vt:variant>
        <vt:i4>5</vt:i4>
      </vt:variant>
      <vt:variant>
        <vt:lpwstr>http://www.uradni-list.si/1/objava.jsp?sop=2019-01-3233</vt:lpwstr>
      </vt:variant>
      <vt:variant>
        <vt:lpwstr/>
      </vt:variant>
      <vt:variant>
        <vt:i4>7471144</vt:i4>
      </vt:variant>
      <vt:variant>
        <vt:i4>873</vt:i4>
      </vt:variant>
      <vt:variant>
        <vt:i4>0</vt:i4>
      </vt:variant>
      <vt:variant>
        <vt:i4>5</vt:i4>
      </vt:variant>
      <vt:variant>
        <vt:lpwstr>http://www.uradni-list.si/1/objava.jsp?sop=2017-01-0740</vt:lpwstr>
      </vt:variant>
      <vt:variant>
        <vt:lpwstr/>
      </vt:variant>
      <vt:variant>
        <vt:i4>7405613</vt:i4>
      </vt:variant>
      <vt:variant>
        <vt:i4>870</vt:i4>
      </vt:variant>
      <vt:variant>
        <vt:i4>0</vt:i4>
      </vt:variant>
      <vt:variant>
        <vt:i4>5</vt:i4>
      </vt:variant>
      <vt:variant>
        <vt:lpwstr>http://www.uradni-list.si/1/objava.jsp?sop=2016-01-1364</vt:lpwstr>
      </vt:variant>
      <vt:variant>
        <vt:lpwstr/>
      </vt:variant>
      <vt:variant>
        <vt:i4>7667755</vt:i4>
      </vt:variant>
      <vt:variant>
        <vt:i4>867</vt:i4>
      </vt:variant>
      <vt:variant>
        <vt:i4>0</vt:i4>
      </vt:variant>
      <vt:variant>
        <vt:i4>5</vt:i4>
      </vt:variant>
      <vt:variant>
        <vt:lpwstr>http://www.uradni-list.si/1/objava.jsp?sop=2014-01-3705</vt:lpwstr>
      </vt:variant>
      <vt:variant>
        <vt:lpwstr/>
      </vt:variant>
      <vt:variant>
        <vt:i4>7536684</vt:i4>
      </vt:variant>
      <vt:variant>
        <vt:i4>864</vt:i4>
      </vt:variant>
      <vt:variant>
        <vt:i4>0</vt:i4>
      </vt:variant>
      <vt:variant>
        <vt:i4>5</vt:i4>
      </vt:variant>
      <vt:variant>
        <vt:lpwstr>http://www.uradni-list.si/1/objava.jsp?sop=2014-01-3062</vt:lpwstr>
      </vt:variant>
      <vt:variant>
        <vt:lpwstr/>
      </vt:variant>
      <vt:variant>
        <vt:i4>7340074</vt:i4>
      </vt:variant>
      <vt:variant>
        <vt:i4>861</vt:i4>
      </vt:variant>
      <vt:variant>
        <vt:i4>0</vt:i4>
      </vt:variant>
      <vt:variant>
        <vt:i4>5</vt:i4>
      </vt:variant>
      <vt:variant>
        <vt:lpwstr>http://www.uradni-list.si/1/objava.jsp?sop=2013-01-4126</vt:lpwstr>
      </vt:variant>
      <vt:variant>
        <vt:lpwstr/>
      </vt:variant>
      <vt:variant>
        <vt:i4>8257580</vt:i4>
      </vt:variant>
      <vt:variant>
        <vt:i4>858</vt:i4>
      </vt:variant>
      <vt:variant>
        <vt:i4>0</vt:i4>
      </vt:variant>
      <vt:variant>
        <vt:i4>5</vt:i4>
      </vt:variant>
      <vt:variant>
        <vt:lpwstr>http://www.uradni-list.si/1/objava.jsp?sop=2013-01-0786</vt:lpwstr>
      </vt:variant>
      <vt:variant>
        <vt:lpwstr/>
      </vt:variant>
      <vt:variant>
        <vt:i4>7340074</vt:i4>
      </vt:variant>
      <vt:variant>
        <vt:i4>855</vt:i4>
      </vt:variant>
      <vt:variant>
        <vt:i4>0</vt:i4>
      </vt:variant>
      <vt:variant>
        <vt:i4>5</vt:i4>
      </vt:variant>
      <vt:variant>
        <vt:lpwstr>http://www.uradni-list.si/1/objava.jsp?sop=2011-01-1376</vt:lpwstr>
      </vt:variant>
      <vt:variant>
        <vt:lpwstr/>
      </vt:variant>
      <vt:variant>
        <vt:i4>7798820</vt:i4>
      </vt:variant>
      <vt:variant>
        <vt:i4>852</vt:i4>
      </vt:variant>
      <vt:variant>
        <vt:i4>0</vt:i4>
      </vt:variant>
      <vt:variant>
        <vt:i4>5</vt:i4>
      </vt:variant>
      <vt:variant>
        <vt:lpwstr>http://www.uradni-list.si/1/objava.jsp?sop=2018-01-1402</vt:lpwstr>
      </vt:variant>
      <vt:variant>
        <vt:lpwstr/>
      </vt:variant>
      <vt:variant>
        <vt:i4>8257576</vt:i4>
      </vt:variant>
      <vt:variant>
        <vt:i4>849</vt:i4>
      </vt:variant>
      <vt:variant>
        <vt:i4>0</vt:i4>
      </vt:variant>
      <vt:variant>
        <vt:i4>5</vt:i4>
      </vt:variant>
      <vt:variant>
        <vt:lpwstr>http://www.uradni-list.si/1/objava.jsp?sop=2018-01-0887</vt:lpwstr>
      </vt:variant>
      <vt:variant>
        <vt:lpwstr/>
      </vt:variant>
      <vt:variant>
        <vt:i4>7733285</vt:i4>
      </vt:variant>
      <vt:variant>
        <vt:i4>846</vt:i4>
      </vt:variant>
      <vt:variant>
        <vt:i4>0</vt:i4>
      </vt:variant>
      <vt:variant>
        <vt:i4>5</vt:i4>
      </vt:variant>
      <vt:variant>
        <vt:lpwstr>http://www.uradni-list.si/1/objava.jsp?sop=2014-01-1918</vt:lpwstr>
      </vt:variant>
      <vt:variant>
        <vt:lpwstr/>
      </vt:variant>
      <vt:variant>
        <vt:i4>7536682</vt:i4>
      </vt:variant>
      <vt:variant>
        <vt:i4>843</vt:i4>
      </vt:variant>
      <vt:variant>
        <vt:i4>0</vt:i4>
      </vt:variant>
      <vt:variant>
        <vt:i4>5</vt:i4>
      </vt:variant>
      <vt:variant>
        <vt:lpwstr>http://www.uradni-list.si/1/objava.jsp?sop=2010-01-0254</vt:lpwstr>
      </vt:variant>
      <vt:variant>
        <vt:lpwstr/>
      </vt:variant>
      <vt:variant>
        <vt:i4>7536683</vt:i4>
      </vt:variant>
      <vt:variant>
        <vt:i4>840</vt:i4>
      </vt:variant>
      <vt:variant>
        <vt:i4>0</vt:i4>
      </vt:variant>
      <vt:variant>
        <vt:i4>5</vt:i4>
      </vt:variant>
      <vt:variant>
        <vt:lpwstr>http://www.uradni-list.si/1/objava.jsp?sop=2006-01-2567</vt:lpwstr>
      </vt:variant>
      <vt:variant>
        <vt:lpwstr/>
      </vt:variant>
      <vt:variant>
        <vt:i4>7340078</vt:i4>
      </vt:variant>
      <vt:variant>
        <vt:i4>837</vt:i4>
      </vt:variant>
      <vt:variant>
        <vt:i4>0</vt:i4>
      </vt:variant>
      <vt:variant>
        <vt:i4>5</vt:i4>
      </vt:variant>
      <vt:variant>
        <vt:lpwstr>http://www.uradni-list.si/1/objava.jsp?sop=2004-01-4233</vt:lpwstr>
      </vt:variant>
      <vt:variant>
        <vt:lpwstr/>
      </vt:variant>
      <vt:variant>
        <vt:i4>7602217</vt:i4>
      </vt:variant>
      <vt:variant>
        <vt:i4>834</vt:i4>
      </vt:variant>
      <vt:variant>
        <vt:i4>0</vt:i4>
      </vt:variant>
      <vt:variant>
        <vt:i4>5</vt:i4>
      </vt:variant>
      <vt:variant>
        <vt:lpwstr>http://www.uradni-list.si/1/objava.jsp?sop=2009-01-3807</vt:lpwstr>
      </vt:variant>
      <vt:variant>
        <vt:lpwstr/>
      </vt:variant>
      <vt:variant>
        <vt:i4>7471143</vt:i4>
      </vt:variant>
      <vt:variant>
        <vt:i4>831</vt:i4>
      </vt:variant>
      <vt:variant>
        <vt:i4>0</vt:i4>
      </vt:variant>
      <vt:variant>
        <vt:i4>5</vt:i4>
      </vt:variant>
      <vt:variant>
        <vt:lpwstr>http://www.uradni-list.si/1/objava.jsp?sop=2006-01-2977</vt:lpwstr>
      </vt:variant>
      <vt:variant>
        <vt:lpwstr/>
      </vt:variant>
      <vt:variant>
        <vt:i4>8126506</vt:i4>
      </vt:variant>
      <vt:variant>
        <vt:i4>828</vt:i4>
      </vt:variant>
      <vt:variant>
        <vt:i4>0</vt:i4>
      </vt:variant>
      <vt:variant>
        <vt:i4>5</vt:i4>
      </vt:variant>
      <vt:variant>
        <vt:lpwstr>http://www.uradni-list.si/1/objava.jsp?sop=2017-01-3592</vt:lpwstr>
      </vt:variant>
      <vt:variant>
        <vt:lpwstr/>
      </vt:variant>
      <vt:variant>
        <vt:i4>7602208</vt:i4>
      </vt:variant>
      <vt:variant>
        <vt:i4>825</vt:i4>
      </vt:variant>
      <vt:variant>
        <vt:i4>0</vt:i4>
      </vt:variant>
      <vt:variant>
        <vt:i4>5</vt:i4>
      </vt:variant>
      <vt:variant>
        <vt:lpwstr>http://www.uradni-list.si/1/objava.jsp?sop=2018-01-4067</vt:lpwstr>
      </vt:variant>
      <vt:variant>
        <vt:lpwstr/>
      </vt:variant>
      <vt:variant>
        <vt:i4>7602208</vt:i4>
      </vt:variant>
      <vt:variant>
        <vt:i4>822</vt:i4>
      </vt:variant>
      <vt:variant>
        <vt:i4>0</vt:i4>
      </vt:variant>
      <vt:variant>
        <vt:i4>5</vt:i4>
      </vt:variant>
      <vt:variant>
        <vt:lpwstr>http://www.uradni-list.si/1/objava.jsp?sop=2018-01-4067</vt:lpwstr>
      </vt:variant>
      <vt:variant>
        <vt:lpwstr/>
      </vt:variant>
      <vt:variant>
        <vt:i4>7602219</vt:i4>
      </vt:variant>
      <vt:variant>
        <vt:i4>819</vt:i4>
      </vt:variant>
      <vt:variant>
        <vt:i4>0</vt:i4>
      </vt:variant>
      <vt:variant>
        <vt:i4>5</vt:i4>
      </vt:variant>
      <vt:variant>
        <vt:lpwstr>http://www.uradni-list.si/1/objava.jsp?sop=2015-01-3610</vt:lpwstr>
      </vt:variant>
      <vt:variant>
        <vt:lpwstr/>
      </vt:variant>
      <vt:variant>
        <vt:i4>7798829</vt:i4>
      </vt:variant>
      <vt:variant>
        <vt:i4>816</vt:i4>
      </vt:variant>
      <vt:variant>
        <vt:i4>0</vt:i4>
      </vt:variant>
      <vt:variant>
        <vt:i4>5</vt:i4>
      </vt:variant>
      <vt:variant>
        <vt:lpwstr>http://www.uradni-list.si/1/objava.jsp?sop=2010-01-0519</vt:lpwstr>
      </vt:variant>
      <vt:variant>
        <vt:lpwstr/>
      </vt:variant>
      <vt:variant>
        <vt:i4>8257573</vt:i4>
      </vt:variant>
      <vt:variant>
        <vt:i4>813</vt:i4>
      </vt:variant>
      <vt:variant>
        <vt:i4>0</vt:i4>
      </vt:variant>
      <vt:variant>
        <vt:i4>5</vt:i4>
      </vt:variant>
      <vt:variant>
        <vt:lpwstr>http://www.uradni-list.si/1/objava.jsp?sop=2005-01-0892</vt:lpwstr>
      </vt:variant>
      <vt:variant>
        <vt:lpwstr/>
      </vt:variant>
      <vt:variant>
        <vt:i4>7340072</vt:i4>
      </vt:variant>
      <vt:variant>
        <vt:i4>810</vt:i4>
      </vt:variant>
      <vt:variant>
        <vt:i4>0</vt:i4>
      </vt:variant>
      <vt:variant>
        <vt:i4>5</vt:i4>
      </vt:variant>
      <vt:variant>
        <vt:lpwstr>http://www.uradni-list.si/1/objava.jsp?sop=2019-01-2942</vt:lpwstr>
      </vt:variant>
      <vt:variant>
        <vt:lpwstr/>
      </vt:variant>
      <vt:variant>
        <vt:i4>7733280</vt:i4>
      </vt:variant>
      <vt:variant>
        <vt:i4>807</vt:i4>
      </vt:variant>
      <vt:variant>
        <vt:i4>0</vt:i4>
      </vt:variant>
      <vt:variant>
        <vt:i4>5</vt:i4>
      </vt:variant>
      <vt:variant>
        <vt:lpwstr>http://www.uradni-list.si/1/objava.jsp?sop=2019-01-2129</vt:lpwstr>
      </vt:variant>
      <vt:variant>
        <vt:lpwstr/>
      </vt:variant>
      <vt:variant>
        <vt:i4>7798825</vt:i4>
      </vt:variant>
      <vt:variant>
        <vt:i4>804</vt:i4>
      </vt:variant>
      <vt:variant>
        <vt:i4>0</vt:i4>
      </vt:variant>
      <vt:variant>
        <vt:i4>5</vt:i4>
      </vt:variant>
      <vt:variant>
        <vt:lpwstr>http://www.uradni-list.si/1/objava.jsp?sop=2016-01-1705</vt:lpwstr>
      </vt:variant>
      <vt:variant>
        <vt:lpwstr/>
      </vt:variant>
      <vt:variant>
        <vt:i4>7667750</vt:i4>
      </vt:variant>
      <vt:variant>
        <vt:i4>801</vt:i4>
      </vt:variant>
      <vt:variant>
        <vt:i4>0</vt:i4>
      </vt:variant>
      <vt:variant>
        <vt:i4>5</vt:i4>
      </vt:variant>
      <vt:variant>
        <vt:lpwstr>http://www.uradni-list.si/1/objava.jsp?sop=2016-01-0831</vt:lpwstr>
      </vt:variant>
      <vt:variant>
        <vt:lpwstr/>
      </vt:variant>
      <vt:variant>
        <vt:i4>7602212</vt:i4>
      </vt:variant>
      <vt:variant>
        <vt:i4>798</vt:i4>
      </vt:variant>
      <vt:variant>
        <vt:i4>0</vt:i4>
      </vt:variant>
      <vt:variant>
        <vt:i4>5</vt:i4>
      </vt:variant>
      <vt:variant>
        <vt:lpwstr>http://www.uradni-list.si/1/objava.jsp?sop=2015-01-1930</vt:lpwstr>
      </vt:variant>
      <vt:variant>
        <vt:lpwstr/>
      </vt:variant>
      <vt:variant>
        <vt:i4>7405603</vt:i4>
      </vt:variant>
      <vt:variant>
        <vt:i4>795</vt:i4>
      </vt:variant>
      <vt:variant>
        <vt:i4>0</vt:i4>
      </vt:variant>
      <vt:variant>
        <vt:i4>5</vt:i4>
      </vt:variant>
      <vt:variant>
        <vt:lpwstr>http://www.uradni-list.si/1/objava.jsp?sop=2012-01-1962</vt:lpwstr>
      </vt:variant>
      <vt:variant>
        <vt:lpwstr/>
      </vt:variant>
      <vt:variant>
        <vt:i4>7602222</vt:i4>
      </vt:variant>
      <vt:variant>
        <vt:i4>792</vt:i4>
      </vt:variant>
      <vt:variant>
        <vt:i4>0</vt:i4>
      </vt:variant>
      <vt:variant>
        <vt:i4>5</vt:i4>
      </vt:variant>
      <vt:variant>
        <vt:lpwstr>http://www.uradni-list.si/1/objava.jsp?sop=2011-01-3715</vt:lpwstr>
      </vt:variant>
      <vt:variant>
        <vt:lpwstr/>
      </vt:variant>
      <vt:variant>
        <vt:i4>7995439</vt:i4>
      </vt:variant>
      <vt:variant>
        <vt:i4>789</vt:i4>
      </vt:variant>
      <vt:variant>
        <vt:i4>0</vt:i4>
      </vt:variant>
      <vt:variant>
        <vt:i4>5</vt:i4>
      </vt:variant>
      <vt:variant>
        <vt:lpwstr>http://www.uradni-list.si/1/objava.jsp?sop=2010-01-4784</vt:lpwstr>
      </vt:variant>
      <vt:variant>
        <vt:lpwstr/>
      </vt:variant>
      <vt:variant>
        <vt:i4>7536682</vt:i4>
      </vt:variant>
      <vt:variant>
        <vt:i4>786</vt:i4>
      </vt:variant>
      <vt:variant>
        <vt:i4>0</vt:i4>
      </vt:variant>
      <vt:variant>
        <vt:i4>5</vt:i4>
      </vt:variant>
      <vt:variant>
        <vt:lpwstr>http://www.uradni-list.si/1/objava.jsp?sop=2010-01-4217</vt:lpwstr>
      </vt:variant>
      <vt:variant>
        <vt:lpwstr/>
      </vt:variant>
      <vt:variant>
        <vt:i4>7536676</vt:i4>
      </vt:variant>
      <vt:variant>
        <vt:i4>783</vt:i4>
      </vt:variant>
      <vt:variant>
        <vt:i4>0</vt:i4>
      </vt:variant>
      <vt:variant>
        <vt:i4>5</vt:i4>
      </vt:variant>
      <vt:variant>
        <vt:lpwstr>http://www.uradni-list.si/1/objava.jsp?sop=2008-01-1459</vt:lpwstr>
      </vt:variant>
      <vt:variant>
        <vt:lpwstr/>
      </vt:variant>
      <vt:variant>
        <vt:i4>7667752</vt:i4>
      </vt:variant>
      <vt:variant>
        <vt:i4>780</vt:i4>
      </vt:variant>
      <vt:variant>
        <vt:i4>0</vt:i4>
      </vt:variant>
      <vt:variant>
        <vt:i4>5</vt:i4>
      </vt:variant>
      <vt:variant>
        <vt:lpwstr>http://www.uradni-list.si/1/objava.jsp?sop=2006-01-4666</vt:lpwstr>
      </vt:variant>
      <vt:variant>
        <vt:lpwstr/>
      </vt:variant>
      <vt:variant>
        <vt:i4>7602219</vt:i4>
      </vt:variant>
      <vt:variant>
        <vt:i4>777</vt:i4>
      </vt:variant>
      <vt:variant>
        <vt:i4>0</vt:i4>
      </vt:variant>
      <vt:variant>
        <vt:i4>5</vt:i4>
      </vt:variant>
      <vt:variant>
        <vt:lpwstr>http://www.uradni-list.si/1/objava.jsp?sop=2015-01-3612</vt:lpwstr>
      </vt:variant>
      <vt:variant>
        <vt:lpwstr/>
      </vt:variant>
      <vt:variant>
        <vt:i4>7536674</vt:i4>
      </vt:variant>
      <vt:variant>
        <vt:i4>774</vt:i4>
      </vt:variant>
      <vt:variant>
        <vt:i4>0</vt:i4>
      </vt:variant>
      <vt:variant>
        <vt:i4>5</vt:i4>
      </vt:variant>
      <vt:variant>
        <vt:lpwstr>http://www.uradni-list.si/1/objava.jsp?sop=2002-01-4807</vt:lpwstr>
      </vt:variant>
      <vt:variant>
        <vt:lpwstr/>
      </vt:variant>
      <vt:variant>
        <vt:i4>7798829</vt:i4>
      </vt:variant>
      <vt:variant>
        <vt:i4>771</vt:i4>
      </vt:variant>
      <vt:variant>
        <vt:i4>0</vt:i4>
      </vt:variant>
      <vt:variant>
        <vt:i4>5</vt:i4>
      </vt:variant>
      <vt:variant>
        <vt:lpwstr>http://www.uradni-list.si/1/objava.jsp?sop=2001-01-4446</vt:lpwstr>
      </vt:variant>
      <vt:variant>
        <vt:lpwstr/>
      </vt:variant>
      <vt:variant>
        <vt:i4>8192040</vt:i4>
      </vt:variant>
      <vt:variant>
        <vt:i4>768</vt:i4>
      </vt:variant>
      <vt:variant>
        <vt:i4>0</vt:i4>
      </vt:variant>
      <vt:variant>
        <vt:i4>5</vt:i4>
      </vt:variant>
      <vt:variant>
        <vt:lpwstr>http://www.uradni-list.si/1/objava.jsp?sop=2012-01-3287</vt:lpwstr>
      </vt:variant>
      <vt:variant>
        <vt:lpwstr/>
      </vt:variant>
      <vt:variant>
        <vt:i4>7602218</vt:i4>
      </vt:variant>
      <vt:variant>
        <vt:i4>765</vt:i4>
      </vt:variant>
      <vt:variant>
        <vt:i4>0</vt:i4>
      </vt:variant>
      <vt:variant>
        <vt:i4>5</vt:i4>
      </vt:variant>
      <vt:variant>
        <vt:lpwstr>http://www.uradni-list.si/1/objava.jsp?sop=2011-01-0326</vt:lpwstr>
      </vt:variant>
      <vt:variant>
        <vt:lpwstr/>
      </vt:variant>
      <vt:variant>
        <vt:i4>8257572</vt:i4>
      </vt:variant>
      <vt:variant>
        <vt:i4>762</vt:i4>
      </vt:variant>
      <vt:variant>
        <vt:i4>0</vt:i4>
      </vt:variant>
      <vt:variant>
        <vt:i4>5</vt:i4>
      </vt:variant>
      <vt:variant>
        <vt:lpwstr>http://www.uradni-list.si/1/objava.jsp?sop=2008-01-0490</vt:lpwstr>
      </vt:variant>
      <vt:variant>
        <vt:lpwstr/>
      </vt:variant>
      <vt:variant>
        <vt:i4>7536683</vt:i4>
      </vt:variant>
      <vt:variant>
        <vt:i4>759</vt:i4>
      </vt:variant>
      <vt:variant>
        <vt:i4>0</vt:i4>
      </vt:variant>
      <vt:variant>
        <vt:i4>5</vt:i4>
      </vt:variant>
      <vt:variant>
        <vt:lpwstr>http://www.uradni-list.si/1/objava.jsp?sop=2006-01-2569</vt:lpwstr>
      </vt:variant>
      <vt:variant>
        <vt:lpwstr/>
      </vt:variant>
      <vt:variant>
        <vt:i4>7733294</vt:i4>
      </vt:variant>
      <vt:variant>
        <vt:i4>756</vt:i4>
      </vt:variant>
      <vt:variant>
        <vt:i4>0</vt:i4>
      </vt:variant>
      <vt:variant>
        <vt:i4>5</vt:i4>
      </vt:variant>
      <vt:variant>
        <vt:lpwstr>http://www.uradni-list.si/1/objava.jsp?sop=2004-01-2236</vt:lpwstr>
      </vt:variant>
      <vt:variant>
        <vt:lpwstr/>
      </vt:variant>
      <vt:variant>
        <vt:i4>7340067</vt:i4>
      </vt:variant>
      <vt:variant>
        <vt:i4>753</vt:i4>
      </vt:variant>
      <vt:variant>
        <vt:i4>0</vt:i4>
      </vt:variant>
      <vt:variant>
        <vt:i4>5</vt:i4>
      </vt:variant>
      <vt:variant>
        <vt:lpwstr>http://www.uradni-list.si/1/objava.jsp?sop=2003-01-4831</vt:lpwstr>
      </vt:variant>
      <vt:variant>
        <vt:lpwstr/>
      </vt:variant>
      <vt:variant>
        <vt:i4>7798829</vt:i4>
      </vt:variant>
      <vt:variant>
        <vt:i4>750</vt:i4>
      </vt:variant>
      <vt:variant>
        <vt:i4>0</vt:i4>
      </vt:variant>
      <vt:variant>
        <vt:i4>5</vt:i4>
      </vt:variant>
      <vt:variant>
        <vt:lpwstr>http://www.uradni-list.si/1/objava.jsp?sop=2012-01-1700</vt:lpwstr>
      </vt:variant>
      <vt:variant>
        <vt:lpwstr/>
      </vt:variant>
      <vt:variant>
        <vt:i4>7667744</vt:i4>
      </vt:variant>
      <vt:variant>
        <vt:i4>747</vt:i4>
      </vt:variant>
      <vt:variant>
        <vt:i4>0</vt:i4>
      </vt:variant>
      <vt:variant>
        <vt:i4>5</vt:i4>
      </vt:variant>
      <vt:variant>
        <vt:lpwstr>http://www.uradni-list.si/1/objava.jsp?sop=2008-01-3015</vt:lpwstr>
      </vt:variant>
      <vt:variant>
        <vt:lpwstr/>
      </vt:variant>
      <vt:variant>
        <vt:i4>7667744</vt:i4>
      </vt:variant>
      <vt:variant>
        <vt:i4>744</vt:i4>
      </vt:variant>
      <vt:variant>
        <vt:i4>0</vt:i4>
      </vt:variant>
      <vt:variant>
        <vt:i4>5</vt:i4>
      </vt:variant>
      <vt:variant>
        <vt:lpwstr>http://www.uradni-list.si/1/objava.jsp?sop=2008-01-3014</vt:lpwstr>
      </vt:variant>
      <vt:variant>
        <vt:lpwstr/>
      </vt:variant>
      <vt:variant>
        <vt:i4>7602216</vt:i4>
      </vt:variant>
      <vt:variant>
        <vt:i4>741</vt:i4>
      </vt:variant>
      <vt:variant>
        <vt:i4>0</vt:i4>
      </vt:variant>
      <vt:variant>
        <vt:i4>5</vt:i4>
      </vt:variant>
      <vt:variant>
        <vt:lpwstr>http://www.uradni-list.si/1/objava.jsp?sop=2008-01-2817</vt:lpwstr>
      </vt:variant>
      <vt:variant>
        <vt:lpwstr/>
      </vt:variant>
      <vt:variant>
        <vt:i4>7667755</vt:i4>
      </vt:variant>
      <vt:variant>
        <vt:i4>738</vt:i4>
      </vt:variant>
      <vt:variant>
        <vt:i4>0</vt:i4>
      </vt:variant>
      <vt:variant>
        <vt:i4>5</vt:i4>
      </vt:variant>
      <vt:variant>
        <vt:lpwstr>http://www.uradni-list.si/1/objava.jsp?sop=2007-01-3411</vt:lpwstr>
      </vt:variant>
      <vt:variant>
        <vt:lpwstr/>
      </vt:variant>
      <vt:variant>
        <vt:i4>7536682</vt:i4>
      </vt:variant>
      <vt:variant>
        <vt:i4>735</vt:i4>
      </vt:variant>
      <vt:variant>
        <vt:i4>0</vt:i4>
      </vt:variant>
      <vt:variant>
        <vt:i4>5</vt:i4>
      </vt:variant>
      <vt:variant>
        <vt:lpwstr>http://www.uradni-list.si/1/objava.jsp?sop=2010-01-0253</vt:lpwstr>
      </vt:variant>
      <vt:variant>
        <vt:lpwstr/>
      </vt:variant>
      <vt:variant>
        <vt:i4>7340068</vt:i4>
      </vt:variant>
      <vt:variant>
        <vt:i4>732</vt:i4>
      </vt:variant>
      <vt:variant>
        <vt:i4>0</vt:i4>
      </vt:variant>
      <vt:variant>
        <vt:i4>5</vt:i4>
      </vt:variant>
      <vt:variant>
        <vt:lpwstr>http://www.uradni-list.si/1/objava.jsp?sop=2004-01-3841</vt:lpwstr>
      </vt:variant>
      <vt:variant>
        <vt:lpwstr/>
      </vt:variant>
      <vt:variant>
        <vt:i4>8257573</vt:i4>
      </vt:variant>
      <vt:variant>
        <vt:i4>729</vt:i4>
      </vt:variant>
      <vt:variant>
        <vt:i4>0</vt:i4>
      </vt:variant>
      <vt:variant>
        <vt:i4>5</vt:i4>
      </vt:variant>
      <vt:variant>
        <vt:lpwstr>http://www.uradni-list.si/1/objava.jsp?sop=2018-01-0588</vt:lpwstr>
      </vt:variant>
      <vt:variant>
        <vt:lpwstr/>
      </vt:variant>
      <vt:variant>
        <vt:i4>7471144</vt:i4>
      </vt:variant>
      <vt:variant>
        <vt:i4>726</vt:i4>
      </vt:variant>
      <vt:variant>
        <vt:i4>0</vt:i4>
      </vt:variant>
      <vt:variant>
        <vt:i4>5</vt:i4>
      </vt:variant>
      <vt:variant>
        <vt:lpwstr>http://www.uradni-list.si/1/objava.jsp?sop=2015-01-3570</vt:lpwstr>
      </vt:variant>
      <vt:variant>
        <vt:lpwstr/>
      </vt:variant>
      <vt:variant>
        <vt:i4>7471146</vt:i4>
      </vt:variant>
      <vt:variant>
        <vt:i4>723</vt:i4>
      </vt:variant>
      <vt:variant>
        <vt:i4>0</vt:i4>
      </vt:variant>
      <vt:variant>
        <vt:i4>5</vt:i4>
      </vt:variant>
      <vt:variant>
        <vt:lpwstr>http://www.uradni-list.si/1/objava.jsp?sop=2015-01-3772</vt:lpwstr>
      </vt:variant>
      <vt:variant>
        <vt:lpwstr/>
      </vt:variant>
      <vt:variant>
        <vt:i4>7536687</vt:i4>
      </vt:variant>
      <vt:variant>
        <vt:i4>720</vt:i4>
      </vt:variant>
      <vt:variant>
        <vt:i4>0</vt:i4>
      </vt:variant>
      <vt:variant>
        <vt:i4>5</vt:i4>
      </vt:variant>
      <vt:variant>
        <vt:lpwstr>http://www.uradni-list.si/1/objava.jsp?sop=2015-01-2277</vt:lpwstr>
      </vt:variant>
      <vt:variant>
        <vt:lpwstr/>
      </vt:variant>
      <vt:variant>
        <vt:i4>7471149</vt:i4>
      </vt:variant>
      <vt:variant>
        <vt:i4>717</vt:i4>
      </vt:variant>
      <vt:variant>
        <vt:i4>0</vt:i4>
      </vt:variant>
      <vt:variant>
        <vt:i4>5</vt:i4>
      </vt:variant>
      <vt:variant>
        <vt:lpwstr>http://www.uradni-list.si/1/objava.jsp?sop=2013-01-3677</vt:lpwstr>
      </vt:variant>
      <vt:variant>
        <vt:lpwstr/>
      </vt:variant>
      <vt:variant>
        <vt:i4>7667757</vt:i4>
      </vt:variant>
      <vt:variant>
        <vt:i4>714</vt:i4>
      </vt:variant>
      <vt:variant>
        <vt:i4>0</vt:i4>
      </vt:variant>
      <vt:variant>
        <vt:i4>5</vt:i4>
      </vt:variant>
      <vt:variant>
        <vt:lpwstr>http://www.uradni-list.si/1/objava.jsp?sop=2013-21-0433</vt:lpwstr>
      </vt:variant>
      <vt:variant>
        <vt:lpwstr/>
      </vt:variant>
      <vt:variant>
        <vt:i4>7471149</vt:i4>
      </vt:variant>
      <vt:variant>
        <vt:i4>711</vt:i4>
      </vt:variant>
      <vt:variant>
        <vt:i4>0</vt:i4>
      </vt:variant>
      <vt:variant>
        <vt:i4>5</vt:i4>
      </vt:variant>
      <vt:variant>
        <vt:lpwstr>http://www.uradni-list.si/1/objava.jsp?sop=2011-01-0449</vt:lpwstr>
      </vt:variant>
      <vt:variant>
        <vt:lpwstr/>
      </vt:variant>
      <vt:variant>
        <vt:i4>7405602</vt:i4>
      </vt:variant>
      <vt:variant>
        <vt:i4>708</vt:i4>
      </vt:variant>
      <vt:variant>
        <vt:i4>0</vt:i4>
      </vt:variant>
      <vt:variant>
        <vt:i4>5</vt:i4>
      </vt:variant>
      <vt:variant>
        <vt:lpwstr>http://www.uradni-list.si/1/objava.jsp?sop=2018-01-0276</vt:lpwstr>
      </vt:variant>
      <vt:variant>
        <vt:lpwstr/>
      </vt:variant>
      <vt:variant>
        <vt:i4>8257582</vt:i4>
      </vt:variant>
      <vt:variant>
        <vt:i4>705</vt:i4>
      </vt:variant>
      <vt:variant>
        <vt:i4>0</vt:i4>
      </vt:variant>
      <vt:variant>
        <vt:i4>5</vt:i4>
      </vt:variant>
      <vt:variant>
        <vt:lpwstr>http://www.uradni-list.si/1/objava.jsp?sop=2006-01-0098</vt:lpwstr>
      </vt:variant>
      <vt:variant>
        <vt:lpwstr/>
      </vt:variant>
      <vt:variant>
        <vt:i4>7340073</vt:i4>
      </vt:variant>
      <vt:variant>
        <vt:i4>702</vt:i4>
      </vt:variant>
      <vt:variant>
        <vt:i4>0</vt:i4>
      </vt:variant>
      <vt:variant>
        <vt:i4>5</vt:i4>
      </vt:variant>
      <vt:variant>
        <vt:lpwstr>http://www.uradni-list.si/1/objava.jsp?sop=2011-01-3056</vt:lpwstr>
      </vt:variant>
      <vt:variant>
        <vt:lpwstr/>
      </vt:variant>
      <vt:variant>
        <vt:i4>7602216</vt:i4>
      </vt:variant>
      <vt:variant>
        <vt:i4>699</vt:i4>
      </vt:variant>
      <vt:variant>
        <vt:i4>0</vt:i4>
      </vt:variant>
      <vt:variant>
        <vt:i4>5</vt:i4>
      </vt:variant>
      <vt:variant>
        <vt:lpwstr>http://www.uradni-list.si/1/objava.jsp?sop=2007-01-2719</vt:lpwstr>
      </vt:variant>
      <vt:variant>
        <vt:lpwstr/>
      </vt:variant>
      <vt:variant>
        <vt:i4>7471149</vt:i4>
      </vt:variant>
      <vt:variant>
        <vt:i4>696</vt:i4>
      </vt:variant>
      <vt:variant>
        <vt:i4>0</vt:i4>
      </vt:variant>
      <vt:variant>
        <vt:i4>5</vt:i4>
      </vt:variant>
      <vt:variant>
        <vt:lpwstr>http://www.uradni-list.si/1/objava.jsp?sop=2005-01-5005</vt:lpwstr>
      </vt:variant>
      <vt:variant>
        <vt:lpwstr/>
      </vt:variant>
      <vt:variant>
        <vt:i4>7733290</vt:i4>
      </vt:variant>
      <vt:variant>
        <vt:i4>693</vt:i4>
      </vt:variant>
      <vt:variant>
        <vt:i4>0</vt:i4>
      </vt:variant>
      <vt:variant>
        <vt:i4>5</vt:i4>
      </vt:variant>
      <vt:variant>
        <vt:lpwstr>http://www.uradni-list.si/1/objava.jsp?sop=2014-01-1619</vt:lpwstr>
      </vt:variant>
      <vt:variant>
        <vt:lpwstr/>
      </vt:variant>
      <vt:variant>
        <vt:i4>7340076</vt:i4>
      </vt:variant>
      <vt:variant>
        <vt:i4>690</vt:i4>
      </vt:variant>
      <vt:variant>
        <vt:i4>0</vt:i4>
      </vt:variant>
      <vt:variant>
        <vt:i4>5</vt:i4>
      </vt:variant>
      <vt:variant>
        <vt:lpwstr>http://www.uradni-list.si/1/objava.jsp?sop=2007-01-2353</vt:lpwstr>
      </vt:variant>
      <vt:variant>
        <vt:lpwstr/>
      </vt:variant>
      <vt:variant>
        <vt:i4>7733290</vt:i4>
      </vt:variant>
      <vt:variant>
        <vt:i4>687</vt:i4>
      </vt:variant>
      <vt:variant>
        <vt:i4>0</vt:i4>
      </vt:variant>
      <vt:variant>
        <vt:i4>5</vt:i4>
      </vt:variant>
      <vt:variant>
        <vt:lpwstr>http://www.uradni-list.si/1/objava.jsp?sop=2017-01-2522</vt:lpwstr>
      </vt:variant>
      <vt:variant>
        <vt:lpwstr/>
      </vt:variant>
      <vt:variant>
        <vt:i4>7340074</vt:i4>
      </vt:variant>
      <vt:variant>
        <vt:i4>684</vt:i4>
      </vt:variant>
      <vt:variant>
        <vt:i4>0</vt:i4>
      </vt:variant>
      <vt:variant>
        <vt:i4>5</vt:i4>
      </vt:variant>
      <vt:variant>
        <vt:lpwstr>http://www.uradni-list.si/1/objava.jsp?sop=2014-01-0663</vt:lpwstr>
      </vt:variant>
      <vt:variant>
        <vt:lpwstr/>
      </vt:variant>
      <vt:variant>
        <vt:i4>7733286</vt:i4>
      </vt:variant>
      <vt:variant>
        <vt:i4>681</vt:i4>
      </vt:variant>
      <vt:variant>
        <vt:i4>0</vt:i4>
      </vt:variant>
      <vt:variant>
        <vt:i4>5</vt:i4>
      </vt:variant>
      <vt:variant>
        <vt:lpwstr>http://www.uradni-list.si/1/objava.jsp?sop=1994-01-2392</vt:lpwstr>
      </vt:variant>
      <vt:variant>
        <vt:lpwstr/>
      </vt:variant>
      <vt:variant>
        <vt:i4>7798824</vt:i4>
      </vt:variant>
      <vt:variant>
        <vt:i4>678</vt:i4>
      </vt:variant>
      <vt:variant>
        <vt:i4>0</vt:i4>
      </vt:variant>
      <vt:variant>
        <vt:i4>5</vt:i4>
      </vt:variant>
      <vt:variant>
        <vt:lpwstr>http://www.uradni-list.si/1/objava.jsp?sop=2019-01-0914</vt:lpwstr>
      </vt:variant>
      <vt:variant>
        <vt:lpwstr/>
      </vt:variant>
      <vt:variant>
        <vt:i4>7667752</vt:i4>
      </vt:variant>
      <vt:variant>
        <vt:i4>675</vt:i4>
      </vt:variant>
      <vt:variant>
        <vt:i4>0</vt:i4>
      </vt:variant>
      <vt:variant>
        <vt:i4>5</vt:i4>
      </vt:variant>
      <vt:variant>
        <vt:lpwstr>http://www.uradni-list.si/1/objava.jsp?sop=2017-01-0730</vt:lpwstr>
      </vt:variant>
      <vt:variant>
        <vt:lpwstr/>
      </vt:variant>
      <vt:variant>
        <vt:i4>8126511</vt:i4>
      </vt:variant>
      <vt:variant>
        <vt:i4>672</vt:i4>
      </vt:variant>
      <vt:variant>
        <vt:i4>0</vt:i4>
      </vt:variant>
      <vt:variant>
        <vt:i4>5</vt:i4>
      </vt:variant>
      <vt:variant>
        <vt:lpwstr>http://www.uradni-list.si/1/objava.jsp?sop=2015-01-2281</vt:lpwstr>
      </vt:variant>
      <vt:variant>
        <vt:lpwstr/>
      </vt:variant>
      <vt:variant>
        <vt:i4>7733291</vt:i4>
      </vt:variant>
      <vt:variant>
        <vt:i4>669</vt:i4>
      </vt:variant>
      <vt:variant>
        <vt:i4>0</vt:i4>
      </vt:variant>
      <vt:variant>
        <vt:i4>5</vt:i4>
      </vt:variant>
      <vt:variant>
        <vt:lpwstr>http://www.uradni-list.si/1/objava.jsp?sop=2013-01-3035</vt:lpwstr>
      </vt:variant>
      <vt:variant>
        <vt:lpwstr/>
      </vt:variant>
      <vt:variant>
        <vt:i4>8257581</vt:i4>
      </vt:variant>
      <vt:variant>
        <vt:i4>666</vt:i4>
      </vt:variant>
      <vt:variant>
        <vt:i4>0</vt:i4>
      </vt:variant>
      <vt:variant>
        <vt:i4>5</vt:i4>
      </vt:variant>
      <vt:variant>
        <vt:lpwstr>http://www.uradni-list.si/1/objava.jsp?sop=2013-01-1696</vt:lpwstr>
      </vt:variant>
      <vt:variant>
        <vt:lpwstr/>
      </vt:variant>
      <vt:variant>
        <vt:i4>7602222</vt:i4>
      </vt:variant>
      <vt:variant>
        <vt:i4>663</vt:i4>
      </vt:variant>
      <vt:variant>
        <vt:i4>0</vt:i4>
      </vt:variant>
      <vt:variant>
        <vt:i4>5</vt:i4>
      </vt:variant>
      <vt:variant>
        <vt:lpwstr>http://www.uradni-list.si/1/objava.jsp?sop=2012-01-2405</vt:lpwstr>
      </vt:variant>
      <vt:variant>
        <vt:lpwstr/>
      </vt:variant>
      <vt:variant>
        <vt:i4>7798830</vt:i4>
      </vt:variant>
      <vt:variant>
        <vt:i4>660</vt:i4>
      </vt:variant>
      <vt:variant>
        <vt:i4>0</vt:i4>
      </vt:variant>
      <vt:variant>
        <vt:i4>5</vt:i4>
      </vt:variant>
      <vt:variant>
        <vt:lpwstr>http://www.uradni-list.si/1/objava.jsp?sop=2012-01-1401</vt:lpwstr>
      </vt:variant>
      <vt:variant>
        <vt:lpwstr/>
      </vt:variant>
      <vt:variant>
        <vt:i4>7602208</vt:i4>
      </vt:variant>
      <vt:variant>
        <vt:i4>657</vt:i4>
      </vt:variant>
      <vt:variant>
        <vt:i4>0</vt:i4>
      </vt:variant>
      <vt:variant>
        <vt:i4>5</vt:i4>
      </vt:variant>
      <vt:variant>
        <vt:lpwstr>http://www.uradni-list.si/1/objava.jsp?sop=2011-01-3912</vt:lpwstr>
      </vt:variant>
      <vt:variant>
        <vt:lpwstr/>
      </vt:variant>
      <vt:variant>
        <vt:i4>8323116</vt:i4>
      </vt:variant>
      <vt:variant>
        <vt:i4>654</vt:i4>
      </vt:variant>
      <vt:variant>
        <vt:i4>0</vt:i4>
      </vt:variant>
      <vt:variant>
        <vt:i4>5</vt:i4>
      </vt:variant>
      <vt:variant>
        <vt:lpwstr>http://www.uradni-list.si/1/objava.jsp?sop=2011-01-1587</vt:lpwstr>
      </vt:variant>
      <vt:variant>
        <vt:lpwstr/>
      </vt:variant>
      <vt:variant>
        <vt:i4>7798817</vt:i4>
      </vt:variant>
      <vt:variant>
        <vt:i4>651</vt:i4>
      </vt:variant>
      <vt:variant>
        <vt:i4>0</vt:i4>
      </vt:variant>
      <vt:variant>
        <vt:i4>5</vt:i4>
      </vt:variant>
      <vt:variant>
        <vt:lpwstr>http://www.uradni-list.si/1/objava.jsp?sop=2009-01-3036</vt:lpwstr>
      </vt:variant>
      <vt:variant>
        <vt:lpwstr/>
      </vt:variant>
      <vt:variant>
        <vt:i4>7471149</vt:i4>
      </vt:variant>
      <vt:variant>
        <vt:i4>648</vt:i4>
      </vt:variant>
      <vt:variant>
        <vt:i4>0</vt:i4>
      </vt:variant>
      <vt:variant>
        <vt:i4>5</vt:i4>
      </vt:variant>
      <vt:variant>
        <vt:lpwstr>http://www.uradni-list.si/1/objava.jsp?sop=2005-01-5006</vt:lpwstr>
      </vt:variant>
      <vt:variant>
        <vt:lpwstr/>
      </vt:variant>
      <vt:variant>
        <vt:i4>7733285</vt:i4>
      </vt:variant>
      <vt:variant>
        <vt:i4>645</vt:i4>
      </vt:variant>
      <vt:variant>
        <vt:i4>0</vt:i4>
      </vt:variant>
      <vt:variant>
        <vt:i4>5</vt:i4>
      </vt:variant>
      <vt:variant>
        <vt:lpwstr>http://www.uradni-list.si/1/objava.jsp?sop=2014-01-1915</vt:lpwstr>
      </vt:variant>
      <vt:variant>
        <vt:lpwstr/>
      </vt:variant>
      <vt:variant>
        <vt:i4>7536683</vt:i4>
      </vt:variant>
      <vt:variant>
        <vt:i4>642</vt:i4>
      </vt:variant>
      <vt:variant>
        <vt:i4>0</vt:i4>
      </vt:variant>
      <vt:variant>
        <vt:i4>5</vt:i4>
      </vt:variant>
      <vt:variant>
        <vt:lpwstr>http://www.uradni-list.si/1/objava.jsp?sop=2006-01-2566</vt:lpwstr>
      </vt:variant>
      <vt:variant>
        <vt:lpwstr/>
      </vt:variant>
      <vt:variant>
        <vt:i4>8060974</vt:i4>
      </vt:variant>
      <vt:variant>
        <vt:i4>639</vt:i4>
      </vt:variant>
      <vt:variant>
        <vt:i4>0</vt:i4>
      </vt:variant>
      <vt:variant>
        <vt:i4>5</vt:i4>
      </vt:variant>
      <vt:variant>
        <vt:lpwstr>http://www.uradni-list.si/1/objava.jsp?sop=2004-01-4284</vt:lpwstr>
      </vt:variant>
      <vt:variant>
        <vt:lpwstr/>
      </vt:variant>
      <vt:variant>
        <vt:i4>7340073</vt:i4>
      </vt:variant>
      <vt:variant>
        <vt:i4>636</vt:i4>
      </vt:variant>
      <vt:variant>
        <vt:i4>0</vt:i4>
      </vt:variant>
      <vt:variant>
        <vt:i4>5</vt:i4>
      </vt:variant>
      <vt:variant>
        <vt:lpwstr>http://www.uradni-list.si/1/objava.jsp?sop=2006-01-1768</vt:lpwstr>
      </vt:variant>
      <vt:variant>
        <vt:lpwstr/>
      </vt:variant>
      <vt:variant>
        <vt:i4>8257576</vt:i4>
      </vt:variant>
      <vt:variant>
        <vt:i4>633</vt:i4>
      </vt:variant>
      <vt:variant>
        <vt:i4>0</vt:i4>
      </vt:variant>
      <vt:variant>
        <vt:i4>5</vt:i4>
      </vt:variant>
      <vt:variant>
        <vt:lpwstr>http://www.uradni-list.si/1/objava.jsp?sop=2018-01-0887</vt:lpwstr>
      </vt:variant>
      <vt:variant>
        <vt:lpwstr/>
      </vt:variant>
      <vt:variant>
        <vt:i4>7471136</vt:i4>
      </vt:variant>
      <vt:variant>
        <vt:i4>630</vt:i4>
      </vt:variant>
      <vt:variant>
        <vt:i4>0</vt:i4>
      </vt:variant>
      <vt:variant>
        <vt:i4>5</vt:i4>
      </vt:variant>
      <vt:variant>
        <vt:lpwstr>http://www.uradni-list.si/1/objava.jsp?sop=2011-01-2969</vt:lpwstr>
      </vt:variant>
      <vt:variant>
        <vt:lpwstr/>
      </vt:variant>
      <vt:variant>
        <vt:i4>7798822</vt:i4>
      </vt:variant>
      <vt:variant>
        <vt:i4>627</vt:i4>
      </vt:variant>
      <vt:variant>
        <vt:i4>0</vt:i4>
      </vt:variant>
      <vt:variant>
        <vt:i4>5</vt:i4>
      </vt:variant>
      <vt:variant>
        <vt:lpwstr>http://www.uradni-list.si/1/objava.jsp?sop=2019-01-3722</vt:lpwstr>
      </vt:variant>
      <vt:variant>
        <vt:lpwstr/>
      </vt:variant>
      <vt:variant>
        <vt:i4>7798824</vt:i4>
      </vt:variant>
      <vt:variant>
        <vt:i4>624</vt:i4>
      </vt:variant>
      <vt:variant>
        <vt:i4>0</vt:i4>
      </vt:variant>
      <vt:variant>
        <vt:i4>5</vt:i4>
      </vt:variant>
      <vt:variant>
        <vt:lpwstr>http://www.uradni-list.si/1/objava.jsp?sop=2019-01-0914</vt:lpwstr>
      </vt:variant>
      <vt:variant>
        <vt:lpwstr/>
      </vt:variant>
      <vt:variant>
        <vt:i4>7471144</vt:i4>
      </vt:variant>
      <vt:variant>
        <vt:i4>621</vt:i4>
      </vt:variant>
      <vt:variant>
        <vt:i4>0</vt:i4>
      </vt:variant>
      <vt:variant>
        <vt:i4>5</vt:i4>
      </vt:variant>
      <vt:variant>
        <vt:lpwstr>http://www.uradni-list.si/1/objava.jsp?sop=2017-01-0741</vt:lpwstr>
      </vt:variant>
      <vt:variant>
        <vt:lpwstr/>
      </vt:variant>
      <vt:variant>
        <vt:i4>8192044</vt:i4>
      </vt:variant>
      <vt:variant>
        <vt:i4>618</vt:i4>
      </vt:variant>
      <vt:variant>
        <vt:i4>0</vt:i4>
      </vt:variant>
      <vt:variant>
        <vt:i4>5</vt:i4>
      </vt:variant>
      <vt:variant>
        <vt:lpwstr>http://www.uradni-list.si/1/objava.jsp?sop=2016-01-2296</vt:lpwstr>
      </vt:variant>
      <vt:variant>
        <vt:lpwstr/>
      </vt:variant>
      <vt:variant>
        <vt:i4>7667754</vt:i4>
      </vt:variant>
      <vt:variant>
        <vt:i4>615</vt:i4>
      </vt:variant>
      <vt:variant>
        <vt:i4>0</vt:i4>
      </vt:variant>
      <vt:variant>
        <vt:i4>5</vt:i4>
      </vt:variant>
      <vt:variant>
        <vt:lpwstr>http://www.uradni-list.si/1/objava.jsp?sop=2016-01-1428</vt:lpwstr>
      </vt:variant>
      <vt:variant>
        <vt:lpwstr/>
      </vt:variant>
      <vt:variant>
        <vt:i4>7602212</vt:i4>
      </vt:variant>
      <vt:variant>
        <vt:i4>612</vt:i4>
      </vt:variant>
      <vt:variant>
        <vt:i4>0</vt:i4>
      </vt:variant>
      <vt:variant>
        <vt:i4>5</vt:i4>
      </vt:variant>
      <vt:variant>
        <vt:lpwstr>http://www.uradni-list.si/1/objava.jsp?sop=2015-01-1930</vt:lpwstr>
      </vt:variant>
      <vt:variant>
        <vt:lpwstr/>
      </vt:variant>
      <vt:variant>
        <vt:i4>7733281</vt:i4>
      </vt:variant>
      <vt:variant>
        <vt:i4>609</vt:i4>
      </vt:variant>
      <vt:variant>
        <vt:i4>0</vt:i4>
      </vt:variant>
      <vt:variant>
        <vt:i4>5</vt:i4>
      </vt:variant>
      <vt:variant>
        <vt:lpwstr>http://www.uradni-list.si/1/objava.jsp?sop=2013-21-2826</vt:lpwstr>
      </vt:variant>
      <vt:variant>
        <vt:lpwstr/>
      </vt:variant>
      <vt:variant>
        <vt:i4>8257580</vt:i4>
      </vt:variant>
      <vt:variant>
        <vt:i4>606</vt:i4>
      </vt:variant>
      <vt:variant>
        <vt:i4>0</vt:i4>
      </vt:variant>
      <vt:variant>
        <vt:i4>5</vt:i4>
      </vt:variant>
      <vt:variant>
        <vt:lpwstr>http://www.uradni-list.si/1/objava.jsp?sop=2013-01-0784</vt:lpwstr>
      </vt:variant>
      <vt:variant>
        <vt:lpwstr/>
      </vt:variant>
      <vt:variant>
        <vt:i4>7405602</vt:i4>
      </vt:variant>
      <vt:variant>
        <vt:i4>603</vt:i4>
      </vt:variant>
      <vt:variant>
        <vt:i4>0</vt:i4>
      </vt:variant>
      <vt:variant>
        <vt:i4>5</vt:i4>
      </vt:variant>
      <vt:variant>
        <vt:lpwstr>http://www.uradni-list.si/1/objava.jsp?sop=2018-01-0275</vt:lpwstr>
      </vt:variant>
      <vt:variant>
        <vt:lpwstr/>
      </vt:variant>
      <vt:variant>
        <vt:i4>7995437</vt:i4>
      </vt:variant>
      <vt:variant>
        <vt:i4>600</vt:i4>
      </vt:variant>
      <vt:variant>
        <vt:i4>0</vt:i4>
      </vt:variant>
      <vt:variant>
        <vt:i4>5</vt:i4>
      </vt:variant>
      <vt:variant>
        <vt:lpwstr>http://www.uradni-list.si/1/objava.jsp?sop=2015-01-4086</vt:lpwstr>
      </vt:variant>
      <vt:variant>
        <vt:lpwstr/>
      </vt:variant>
      <vt:variant>
        <vt:i4>7602218</vt:i4>
      </vt:variant>
      <vt:variant>
        <vt:i4>597</vt:i4>
      </vt:variant>
      <vt:variant>
        <vt:i4>0</vt:i4>
      </vt:variant>
      <vt:variant>
        <vt:i4>5</vt:i4>
      </vt:variant>
      <vt:variant>
        <vt:lpwstr>http://www.uradni-list.si/1/objava.jsp?sop=2015-01-0728</vt:lpwstr>
      </vt:variant>
      <vt:variant>
        <vt:lpwstr/>
      </vt:variant>
      <vt:variant>
        <vt:i4>7536684</vt:i4>
      </vt:variant>
      <vt:variant>
        <vt:i4>594</vt:i4>
      </vt:variant>
      <vt:variant>
        <vt:i4>0</vt:i4>
      </vt:variant>
      <vt:variant>
        <vt:i4>5</vt:i4>
      </vt:variant>
      <vt:variant>
        <vt:lpwstr>http://www.uradni-list.si/1/objava.jsp?sop=2014-01-2077</vt:lpwstr>
      </vt:variant>
      <vt:variant>
        <vt:lpwstr/>
      </vt:variant>
      <vt:variant>
        <vt:i4>7405604</vt:i4>
      </vt:variant>
      <vt:variant>
        <vt:i4>591</vt:i4>
      </vt:variant>
      <vt:variant>
        <vt:i4>0</vt:i4>
      </vt:variant>
      <vt:variant>
        <vt:i4>5</vt:i4>
      </vt:variant>
      <vt:variant>
        <vt:lpwstr>http://www.uradni-list.si/1/objava.jsp?sop=2014-01-0876</vt:lpwstr>
      </vt:variant>
      <vt:variant>
        <vt:lpwstr/>
      </vt:variant>
      <vt:variant>
        <vt:i4>7536686</vt:i4>
      </vt:variant>
      <vt:variant>
        <vt:i4>588</vt:i4>
      </vt:variant>
      <vt:variant>
        <vt:i4>0</vt:i4>
      </vt:variant>
      <vt:variant>
        <vt:i4>5</vt:i4>
      </vt:variant>
      <vt:variant>
        <vt:lpwstr>http://www.uradni-list.si/1/objava.jsp?sop=2006-01-5018</vt:lpwstr>
      </vt:variant>
      <vt:variant>
        <vt:lpwstr/>
      </vt:variant>
      <vt:variant>
        <vt:i4>8192047</vt:i4>
      </vt:variant>
      <vt:variant>
        <vt:i4>585</vt:i4>
      </vt:variant>
      <vt:variant>
        <vt:i4>0</vt:i4>
      </vt:variant>
      <vt:variant>
        <vt:i4>5</vt:i4>
      </vt:variant>
      <vt:variant>
        <vt:lpwstr>http://www.uradni-list.si/1/objava.jsp?sop=2006-01-2180</vt:lpwstr>
      </vt:variant>
      <vt:variant>
        <vt:lpwstr/>
      </vt:variant>
      <vt:variant>
        <vt:i4>7340075</vt:i4>
      </vt:variant>
      <vt:variant>
        <vt:i4>582</vt:i4>
      </vt:variant>
      <vt:variant>
        <vt:i4>0</vt:i4>
      </vt:variant>
      <vt:variant>
        <vt:i4>5</vt:i4>
      </vt:variant>
      <vt:variant>
        <vt:lpwstr>http://www.uradni-list.si/1/objava.jsp?sop=2017-01-0461</vt:lpwstr>
      </vt:variant>
      <vt:variant>
        <vt:lpwstr/>
      </vt:variant>
      <vt:variant>
        <vt:i4>7667750</vt:i4>
      </vt:variant>
      <vt:variant>
        <vt:i4>579</vt:i4>
      </vt:variant>
      <vt:variant>
        <vt:i4>0</vt:i4>
      </vt:variant>
      <vt:variant>
        <vt:i4>5</vt:i4>
      </vt:variant>
      <vt:variant>
        <vt:lpwstr>http://www.uradni-list.si/1/objava.jsp?sop=2017-01-2913</vt:lpwstr>
      </vt:variant>
      <vt:variant>
        <vt:lpwstr/>
      </vt:variant>
      <vt:variant>
        <vt:i4>7667751</vt:i4>
      </vt:variant>
      <vt:variant>
        <vt:i4>576</vt:i4>
      </vt:variant>
      <vt:variant>
        <vt:i4>0</vt:i4>
      </vt:variant>
      <vt:variant>
        <vt:i4>5</vt:i4>
      </vt:variant>
      <vt:variant>
        <vt:lpwstr>http://www.uradni-list.si/1/objava.jsp?sop=2019-01-2610</vt:lpwstr>
      </vt:variant>
      <vt:variant>
        <vt:lpwstr/>
      </vt:variant>
      <vt:variant>
        <vt:i4>7536683</vt:i4>
      </vt:variant>
      <vt:variant>
        <vt:i4>573</vt:i4>
      </vt:variant>
      <vt:variant>
        <vt:i4>0</vt:i4>
      </vt:variant>
      <vt:variant>
        <vt:i4>5</vt:i4>
      </vt:variant>
      <vt:variant>
        <vt:lpwstr>http://www.uradni-list.si/1/objava.jsp?sop=2017-01-1441</vt:lpwstr>
      </vt:variant>
      <vt:variant>
        <vt:lpwstr/>
      </vt:variant>
      <vt:variant>
        <vt:i4>7405609</vt:i4>
      </vt:variant>
      <vt:variant>
        <vt:i4>570</vt:i4>
      </vt:variant>
      <vt:variant>
        <vt:i4>0</vt:i4>
      </vt:variant>
      <vt:variant>
        <vt:i4>5</vt:i4>
      </vt:variant>
      <vt:variant>
        <vt:lpwstr>http://www.uradni-list.si/1/objava.jsp?sop=2017-01-0678</vt:lpwstr>
      </vt:variant>
      <vt:variant>
        <vt:lpwstr/>
      </vt:variant>
      <vt:variant>
        <vt:i4>7798829</vt:i4>
      </vt:variant>
      <vt:variant>
        <vt:i4>567</vt:i4>
      </vt:variant>
      <vt:variant>
        <vt:i4>0</vt:i4>
      </vt:variant>
      <vt:variant>
        <vt:i4>5</vt:i4>
      </vt:variant>
      <vt:variant>
        <vt:lpwstr>http://www.uradni-list.si/1/objava.jsp?sop=2012-01-1700</vt:lpwstr>
      </vt:variant>
      <vt:variant>
        <vt:lpwstr/>
      </vt:variant>
      <vt:variant>
        <vt:i4>7602222</vt:i4>
      </vt:variant>
      <vt:variant>
        <vt:i4>564</vt:i4>
      </vt:variant>
      <vt:variant>
        <vt:i4>0</vt:i4>
      </vt:variant>
      <vt:variant>
        <vt:i4>5</vt:i4>
      </vt:variant>
      <vt:variant>
        <vt:lpwstr>http://www.uradni-list.si/1/objava.jsp?sop=2011-01-3719</vt:lpwstr>
      </vt:variant>
      <vt:variant>
        <vt:lpwstr/>
      </vt:variant>
      <vt:variant>
        <vt:i4>7667759</vt:i4>
      </vt:variant>
      <vt:variant>
        <vt:i4>561</vt:i4>
      </vt:variant>
      <vt:variant>
        <vt:i4>0</vt:i4>
      </vt:variant>
      <vt:variant>
        <vt:i4>5</vt:i4>
      </vt:variant>
      <vt:variant>
        <vt:lpwstr>http://www.uradni-list.si/1/objava.jsp?sop=2011-01-2619</vt:lpwstr>
      </vt:variant>
      <vt:variant>
        <vt:lpwstr/>
      </vt:variant>
      <vt:variant>
        <vt:i4>8192043</vt:i4>
      </vt:variant>
      <vt:variant>
        <vt:i4>558</vt:i4>
      </vt:variant>
      <vt:variant>
        <vt:i4>0</vt:i4>
      </vt:variant>
      <vt:variant>
        <vt:i4>5</vt:i4>
      </vt:variant>
      <vt:variant>
        <vt:lpwstr>http://www.uradni-list.si/1/objava.jsp?sop=2010-01-3387</vt:lpwstr>
      </vt:variant>
      <vt:variant>
        <vt:lpwstr/>
      </vt:variant>
      <vt:variant>
        <vt:i4>7602212</vt:i4>
      </vt:variant>
      <vt:variant>
        <vt:i4>555</vt:i4>
      </vt:variant>
      <vt:variant>
        <vt:i4>0</vt:i4>
      </vt:variant>
      <vt:variant>
        <vt:i4>5</vt:i4>
      </vt:variant>
      <vt:variant>
        <vt:lpwstr>http://www.uradni-list.si/1/objava.jsp?sop=2008-01-2415</vt:lpwstr>
      </vt:variant>
      <vt:variant>
        <vt:lpwstr/>
      </vt:variant>
      <vt:variant>
        <vt:i4>8257577</vt:i4>
      </vt:variant>
      <vt:variant>
        <vt:i4>552</vt:i4>
      </vt:variant>
      <vt:variant>
        <vt:i4>0</vt:i4>
      </vt:variant>
      <vt:variant>
        <vt:i4>5</vt:i4>
      </vt:variant>
      <vt:variant>
        <vt:lpwstr>http://www.uradni-list.si/1/objava.jsp?sop=2008-01-1981</vt:lpwstr>
      </vt:variant>
      <vt:variant>
        <vt:lpwstr/>
      </vt:variant>
      <vt:variant>
        <vt:i4>7798830</vt:i4>
      </vt:variant>
      <vt:variant>
        <vt:i4>549</vt:i4>
      </vt:variant>
      <vt:variant>
        <vt:i4>0</vt:i4>
      </vt:variant>
      <vt:variant>
        <vt:i4>5</vt:i4>
      </vt:variant>
      <vt:variant>
        <vt:lpwstr>http://www.uradni-list.si/1/objava.jsp?sop=2006-01-2024</vt:lpwstr>
      </vt:variant>
      <vt:variant>
        <vt:lpwstr/>
      </vt:variant>
      <vt:variant>
        <vt:i4>7340075</vt:i4>
      </vt:variant>
      <vt:variant>
        <vt:i4>546</vt:i4>
      </vt:variant>
      <vt:variant>
        <vt:i4>0</vt:i4>
      </vt:variant>
      <vt:variant>
        <vt:i4>5</vt:i4>
      </vt:variant>
      <vt:variant>
        <vt:lpwstr>http://www.uradni-list.si/1/objava.jsp?sop=2004-01-0776</vt:lpwstr>
      </vt:variant>
      <vt:variant>
        <vt:lpwstr/>
      </vt:variant>
      <vt:variant>
        <vt:i4>7667752</vt:i4>
      </vt:variant>
      <vt:variant>
        <vt:i4>543</vt:i4>
      </vt:variant>
      <vt:variant>
        <vt:i4>0</vt:i4>
      </vt:variant>
      <vt:variant>
        <vt:i4>5</vt:i4>
      </vt:variant>
      <vt:variant>
        <vt:lpwstr>http://www.uradni-list.si/1/objava.jsp?sop=2003-01-3312</vt:lpwstr>
      </vt:variant>
      <vt:variant>
        <vt:lpwstr/>
      </vt:variant>
      <vt:variant>
        <vt:i4>7536683</vt:i4>
      </vt:variant>
      <vt:variant>
        <vt:i4>540</vt:i4>
      </vt:variant>
      <vt:variant>
        <vt:i4>0</vt:i4>
      </vt:variant>
      <vt:variant>
        <vt:i4>5</vt:i4>
      </vt:variant>
      <vt:variant>
        <vt:lpwstr>http://www.uradni-list.si/1/objava.jsp?sop=2017-01-1445</vt:lpwstr>
      </vt:variant>
      <vt:variant>
        <vt:lpwstr/>
      </vt:variant>
      <vt:variant>
        <vt:i4>7667752</vt:i4>
      </vt:variant>
      <vt:variant>
        <vt:i4>537</vt:i4>
      </vt:variant>
      <vt:variant>
        <vt:i4>0</vt:i4>
      </vt:variant>
      <vt:variant>
        <vt:i4>5</vt:i4>
      </vt:variant>
      <vt:variant>
        <vt:lpwstr>http://www.uradni-list.si/1/objava.jsp?sop=2016-01-1628</vt:lpwstr>
      </vt:variant>
      <vt:variant>
        <vt:lpwstr/>
      </vt:variant>
      <vt:variant>
        <vt:i4>7733295</vt:i4>
      </vt:variant>
      <vt:variant>
        <vt:i4>534</vt:i4>
      </vt:variant>
      <vt:variant>
        <vt:i4>0</vt:i4>
      </vt:variant>
      <vt:variant>
        <vt:i4>5</vt:i4>
      </vt:variant>
      <vt:variant>
        <vt:lpwstr>http://www.uradni-list.si/1/objava.jsp?sop=2015-01-2227</vt:lpwstr>
      </vt:variant>
      <vt:variant>
        <vt:lpwstr/>
      </vt:variant>
      <vt:variant>
        <vt:i4>7340078</vt:i4>
      </vt:variant>
      <vt:variant>
        <vt:i4>531</vt:i4>
      </vt:variant>
      <vt:variant>
        <vt:i4>0</vt:i4>
      </vt:variant>
      <vt:variant>
        <vt:i4>5</vt:i4>
      </vt:variant>
      <vt:variant>
        <vt:lpwstr>http://www.uradni-list.si/1/objava.jsp?sop=2016-21-0263</vt:lpwstr>
      </vt:variant>
      <vt:variant>
        <vt:lpwstr/>
      </vt:variant>
      <vt:variant>
        <vt:i4>7471146</vt:i4>
      </vt:variant>
      <vt:variant>
        <vt:i4>528</vt:i4>
      </vt:variant>
      <vt:variant>
        <vt:i4>0</vt:i4>
      </vt:variant>
      <vt:variant>
        <vt:i4>5</vt:i4>
      </vt:variant>
      <vt:variant>
        <vt:lpwstr>http://www.uradni-list.si/1/objava.jsp?sop=2012-01-2065</vt:lpwstr>
      </vt:variant>
      <vt:variant>
        <vt:lpwstr/>
      </vt:variant>
      <vt:variant>
        <vt:i4>7667752</vt:i4>
      </vt:variant>
      <vt:variant>
        <vt:i4>525</vt:i4>
      </vt:variant>
      <vt:variant>
        <vt:i4>0</vt:i4>
      </vt:variant>
      <vt:variant>
        <vt:i4>5</vt:i4>
      </vt:variant>
      <vt:variant>
        <vt:lpwstr>http://www.uradni-list.si/1/objava.jsp?sop=2017-21-3507</vt:lpwstr>
      </vt:variant>
      <vt:variant>
        <vt:lpwstr/>
      </vt:variant>
      <vt:variant>
        <vt:i4>7667750</vt:i4>
      </vt:variant>
      <vt:variant>
        <vt:i4>522</vt:i4>
      </vt:variant>
      <vt:variant>
        <vt:i4>0</vt:i4>
      </vt:variant>
      <vt:variant>
        <vt:i4>5</vt:i4>
      </vt:variant>
      <vt:variant>
        <vt:lpwstr>http://www.uradni-list.si/1/objava.jsp?sop=2017-01-2914</vt:lpwstr>
      </vt:variant>
      <vt:variant>
        <vt:lpwstr/>
      </vt:variant>
      <vt:variant>
        <vt:i4>7536679</vt:i4>
      </vt:variant>
      <vt:variant>
        <vt:i4>519</vt:i4>
      </vt:variant>
      <vt:variant>
        <vt:i4>0</vt:i4>
      </vt:variant>
      <vt:variant>
        <vt:i4>5</vt:i4>
      </vt:variant>
      <vt:variant>
        <vt:lpwstr>http://www.uradni-list.si/1/objava.jsp?sop=2019-01-2673</vt:lpwstr>
      </vt:variant>
      <vt:variant>
        <vt:lpwstr/>
      </vt:variant>
      <vt:variant>
        <vt:i4>7798824</vt:i4>
      </vt:variant>
      <vt:variant>
        <vt:i4>516</vt:i4>
      </vt:variant>
      <vt:variant>
        <vt:i4>0</vt:i4>
      </vt:variant>
      <vt:variant>
        <vt:i4>5</vt:i4>
      </vt:variant>
      <vt:variant>
        <vt:lpwstr>http://www.uradni-list.si/1/objava.jsp?sop=2019-01-2936</vt:lpwstr>
      </vt:variant>
      <vt:variant>
        <vt:lpwstr/>
      </vt:variant>
      <vt:variant>
        <vt:i4>7798824</vt:i4>
      </vt:variant>
      <vt:variant>
        <vt:i4>513</vt:i4>
      </vt:variant>
      <vt:variant>
        <vt:i4>0</vt:i4>
      </vt:variant>
      <vt:variant>
        <vt:i4>5</vt:i4>
      </vt:variant>
      <vt:variant>
        <vt:lpwstr>http://www.uradni-list.si/1/objava.jsp?sop=2019-01-0917</vt:lpwstr>
      </vt:variant>
      <vt:variant>
        <vt:lpwstr/>
      </vt:variant>
      <vt:variant>
        <vt:i4>8257576</vt:i4>
      </vt:variant>
      <vt:variant>
        <vt:i4>510</vt:i4>
      </vt:variant>
      <vt:variant>
        <vt:i4>0</vt:i4>
      </vt:variant>
      <vt:variant>
        <vt:i4>5</vt:i4>
      </vt:variant>
      <vt:variant>
        <vt:lpwstr>http://www.uradni-list.si/1/objava.jsp?sop=2018-01-0887</vt:lpwstr>
      </vt:variant>
      <vt:variant>
        <vt:lpwstr/>
      </vt:variant>
      <vt:variant>
        <vt:i4>7602216</vt:i4>
      </vt:variant>
      <vt:variant>
        <vt:i4>507</vt:i4>
      </vt:variant>
      <vt:variant>
        <vt:i4>0</vt:i4>
      </vt:variant>
      <vt:variant>
        <vt:i4>5</vt:i4>
      </vt:variant>
      <vt:variant>
        <vt:lpwstr>http://www.uradni-list.si/1/objava.jsp?sop=2017-01-0729</vt:lpwstr>
      </vt:variant>
      <vt:variant>
        <vt:lpwstr/>
      </vt:variant>
      <vt:variant>
        <vt:i4>1638454</vt:i4>
      </vt:variant>
      <vt:variant>
        <vt:i4>503</vt:i4>
      </vt:variant>
      <vt:variant>
        <vt:i4>0</vt:i4>
      </vt:variant>
      <vt:variant>
        <vt:i4>5</vt:i4>
      </vt:variant>
      <vt:variant>
        <vt:lpwstr/>
      </vt:variant>
      <vt:variant>
        <vt:lpwstr>_Toc512418035</vt:lpwstr>
      </vt:variant>
      <vt:variant>
        <vt:i4>1638454</vt:i4>
      </vt:variant>
      <vt:variant>
        <vt:i4>500</vt:i4>
      </vt:variant>
      <vt:variant>
        <vt:i4>0</vt:i4>
      </vt:variant>
      <vt:variant>
        <vt:i4>5</vt:i4>
      </vt:variant>
      <vt:variant>
        <vt:lpwstr/>
      </vt:variant>
      <vt:variant>
        <vt:lpwstr>_Toc512418033</vt:lpwstr>
      </vt:variant>
      <vt:variant>
        <vt:i4>1638454</vt:i4>
      </vt:variant>
      <vt:variant>
        <vt:i4>497</vt:i4>
      </vt:variant>
      <vt:variant>
        <vt:i4>0</vt:i4>
      </vt:variant>
      <vt:variant>
        <vt:i4>5</vt:i4>
      </vt:variant>
      <vt:variant>
        <vt:lpwstr/>
      </vt:variant>
      <vt:variant>
        <vt:lpwstr>_Toc512418032</vt:lpwstr>
      </vt:variant>
      <vt:variant>
        <vt:i4>1572918</vt:i4>
      </vt:variant>
      <vt:variant>
        <vt:i4>494</vt:i4>
      </vt:variant>
      <vt:variant>
        <vt:i4>0</vt:i4>
      </vt:variant>
      <vt:variant>
        <vt:i4>5</vt:i4>
      </vt:variant>
      <vt:variant>
        <vt:lpwstr/>
      </vt:variant>
      <vt:variant>
        <vt:lpwstr>_Toc512418029</vt:lpwstr>
      </vt:variant>
      <vt:variant>
        <vt:i4>1572918</vt:i4>
      </vt:variant>
      <vt:variant>
        <vt:i4>491</vt:i4>
      </vt:variant>
      <vt:variant>
        <vt:i4>0</vt:i4>
      </vt:variant>
      <vt:variant>
        <vt:i4>5</vt:i4>
      </vt:variant>
      <vt:variant>
        <vt:lpwstr/>
      </vt:variant>
      <vt:variant>
        <vt:lpwstr>_Toc512418028</vt:lpwstr>
      </vt:variant>
      <vt:variant>
        <vt:i4>1572918</vt:i4>
      </vt:variant>
      <vt:variant>
        <vt:i4>488</vt:i4>
      </vt:variant>
      <vt:variant>
        <vt:i4>0</vt:i4>
      </vt:variant>
      <vt:variant>
        <vt:i4>5</vt:i4>
      </vt:variant>
      <vt:variant>
        <vt:lpwstr/>
      </vt:variant>
      <vt:variant>
        <vt:lpwstr>_Toc512418027</vt:lpwstr>
      </vt:variant>
      <vt:variant>
        <vt:i4>1572918</vt:i4>
      </vt:variant>
      <vt:variant>
        <vt:i4>485</vt:i4>
      </vt:variant>
      <vt:variant>
        <vt:i4>0</vt:i4>
      </vt:variant>
      <vt:variant>
        <vt:i4>5</vt:i4>
      </vt:variant>
      <vt:variant>
        <vt:lpwstr/>
      </vt:variant>
      <vt:variant>
        <vt:lpwstr>_Toc512418023</vt:lpwstr>
      </vt:variant>
      <vt:variant>
        <vt:i4>1572918</vt:i4>
      </vt:variant>
      <vt:variant>
        <vt:i4>482</vt:i4>
      </vt:variant>
      <vt:variant>
        <vt:i4>0</vt:i4>
      </vt:variant>
      <vt:variant>
        <vt:i4>5</vt:i4>
      </vt:variant>
      <vt:variant>
        <vt:lpwstr/>
      </vt:variant>
      <vt:variant>
        <vt:lpwstr>_Toc512418022</vt:lpwstr>
      </vt:variant>
      <vt:variant>
        <vt:i4>1572918</vt:i4>
      </vt:variant>
      <vt:variant>
        <vt:i4>479</vt:i4>
      </vt:variant>
      <vt:variant>
        <vt:i4>0</vt:i4>
      </vt:variant>
      <vt:variant>
        <vt:i4>5</vt:i4>
      </vt:variant>
      <vt:variant>
        <vt:lpwstr/>
      </vt:variant>
      <vt:variant>
        <vt:lpwstr>_Toc512418021</vt:lpwstr>
      </vt:variant>
      <vt:variant>
        <vt:i4>1572918</vt:i4>
      </vt:variant>
      <vt:variant>
        <vt:i4>476</vt:i4>
      </vt:variant>
      <vt:variant>
        <vt:i4>0</vt:i4>
      </vt:variant>
      <vt:variant>
        <vt:i4>5</vt:i4>
      </vt:variant>
      <vt:variant>
        <vt:lpwstr/>
      </vt:variant>
      <vt:variant>
        <vt:lpwstr>_Toc512418020</vt:lpwstr>
      </vt:variant>
      <vt:variant>
        <vt:i4>1769526</vt:i4>
      </vt:variant>
      <vt:variant>
        <vt:i4>473</vt:i4>
      </vt:variant>
      <vt:variant>
        <vt:i4>0</vt:i4>
      </vt:variant>
      <vt:variant>
        <vt:i4>5</vt:i4>
      </vt:variant>
      <vt:variant>
        <vt:lpwstr/>
      </vt:variant>
      <vt:variant>
        <vt:lpwstr>_Toc512418019</vt:lpwstr>
      </vt:variant>
      <vt:variant>
        <vt:i4>1769526</vt:i4>
      </vt:variant>
      <vt:variant>
        <vt:i4>470</vt:i4>
      </vt:variant>
      <vt:variant>
        <vt:i4>0</vt:i4>
      </vt:variant>
      <vt:variant>
        <vt:i4>5</vt:i4>
      </vt:variant>
      <vt:variant>
        <vt:lpwstr/>
      </vt:variant>
      <vt:variant>
        <vt:lpwstr>_Toc512418018</vt:lpwstr>
      </vt:variant>
      <vt:variant>
        <vt:i4>1769526</vt:i4>
      </vt:variant>
      <vt:variant>
        <vt:i4>467</vt:i4>
      </vt:variant>
      <vt:variant>
        <vt:i4>0</vt:i4>
      </vt:variant>
      <vt:variant>
        <vt:i4>5</vt:i4>
      </vt:variant>
      <vt:variant>
        <vt:lpwstr/>
      </vt:variant>
      <vt:variant>
        <vt:lpwstr>_Toc512418017</vt:lpwstr>
      </vt:variant>
      <vt:variant>
        <vt:i4>1769526</vt:i4>
      </vt:variant>
      <vt:variant>
        <vt:i4>464</vt:i4>
      </vt:variant>
      <vt:variant>
        <vt:i4>0</vt:i4>
      </vt:variant>
      <vt:variant>
        <vt:i4>5</vt:i4>
      </vt:variant>
      <vt:variant>
        <vt:lpwstr/>
      </vt:variant>
      <vt:variant>
        <vt:lpwstr>_Toc512418016</vt:lpwstr>
      </vt:variant>
      <vt:variant>
        <vt:i4>1769526</vt:i4>
      </vt:variant>
      <vt:variant>
        <vt:i4>461</vt:i4>
      </vt:variant>
      <vt:variant>
        <vt:i4>0</vt:i4>
      </vt:variant>
      <vt:variant>
        <vt:i4>5</vt:i4>
      </vt:variant>
      <vt:variant>
        <vt:lpwstr/>
      </vt:variant>
      <vt:variant>
        <vt:lpwstr>_Toc512418015</vt:lpwstr>
      </vt:variant>
      <vt:variant>
        <vt:i4>1769526</vt:i4>
      </vt:variant>
      <vt:variant>
        <vt:i4>458</vt:i4>
      </vt:variant>
      <vt:variant>
        <vt:i4>0</vt:i4>
      </vt:variant>
      <vt:variant>
        <vt:i4>5</vt:i4>
      </vt:variant>
      <vt:variant>
        <vt:lpwstr/>
      </vt:variant>
      <vt:variant>
        <vt:lpwstr>_Toc512418014</vt:lpwstr>
      </vt:variant>
      <vt:variant>
        <vt:i4>1769526</vt:i4>
      </vt:variant>
      <vt:variant>
        <vt:i4>455</vt:i4>
      </vt:variant>
      <vt:variant>
        <vt:i4>0</vt:i4>
      </vt:variant>
      <vt:variant>
        <vt:i4>5</vt:i4>
      </vt:variant>
      <vt:variant>
        <vt:lpwstr/>
      </vt:variant>
      <vt:variant>
        <vt:lpwstr>_Toc512418013</vt:lpwstr>
      </vt:variant>
      <vt:variant>
        <vt:i4>1769526</vt:i4>
      </vt:variant>
      <vt:variant>
        <vt:i4>452</vt:i4>
      </vt:variant>
      <vt:variant>
        <vt:i4>0</vt:i4>
      </vt:variant>
      <vt:variant>
        <vt:i4>5</vt:i4>
      </vt:variant>
      <vt:variant>
        <vt:lpwstr/>
      </vt:variant>
      <vt:variant>
        <vt:lpwstr>_Toc512418012</vt:lpwstr>
      </vt:variant>
      <vt:variant>
        <vt:i4>1769526</vt:i4>
      </vt:variant>
      <vt:variant>
        <vt:i4>449</vt:i4>
      </vt:variant>
      <vt:variant>
        <vt:i4>0</vt:i4>
      </vt:variant>
      <vt:variant>
        <vt:i4>5</vt:i4>
      </vt:variant>
      <vt:variant>
        <vt:lpwstr/>
      </vt:variant>
      <vt:variant>
        <vt:lpwstr>_Toc512418010</vt:lpwstr>
      </vt:variant>
      <vt:variant>
        <vt:i4>1703990</vt:i4>
      </vt:variant>
      <vt:variant>
        <vt:i4>446</vt:i4>
      </vt:variant>
      <vt:variant>
        <vt:i4>0</vt:i4>
      </vt:variant>
      <vt:variant>
        <vt:i4>5</vt:i4>
      </vt:variant>
      <vt:variant>
        <vt:lpwstr/>
      </vt:variant>
      <vt:variant>
        <vt:lpwstr>_Toc512418009</vt:lpwstr>
      </vt:variant>
      <vt:variant>
        <vt:i4>1703990</vt:i4>
      </vt:variant>
      <vt:variant>
        <vt:i4>443</vt:i4>
      </vt:variant>
      <vt:variant>
        <vt:i4>0</vt:i4>
      </vt:variant>
      <vt:variant>
        <vt:i4>5</vt:i4>
      </vt:variant>
      <vt:variant>
        <vt:lpwstr/>
      </vt:variant>
      <vt:variant>
        <vt:lpwstr>_Toc512418008</vt:lpwstr>
      </vt:variant>
      <vt:variant>
        <vt:i4>1703990</vt:i4>
      </vt:variant>
      <vt:variant>
        <vt:i4>440</vt:i4>
      </vt:variant>
      <vt:variant>
        <vt:i4>0</vt:i4>
      </vt:variant>
      <vt:variant>
        <vt:i4>5</vt:i4>
      </vt:variant>
      <vt:variant>
        <vt:lpwstr/>
      </vt:variant>
      <vt:variant>
        <vt:lpwstr>_Toc512418007</vt:lpwstr>
      </vt:variant>
      <vt:variant>
        <vt:i4>1703990</vt:i4>
      </vt:variant>
      <vt:variant>
        <vt:i4>437</vt:i4>
      </vt:variant>
      <vt:variant>
        <vt:i4>0</vt:i4>
      </vt:variant>
      <vt:variant>
        <vt:i4>5</vt:i4>
      </vt:variant>
      <vt:variant>
        <vt:lpwstr/>
      </vt:variant>
      <vt:variant>
        <vt:lpwstr>_Toc512418006</vt:lpwstr>
      </vt:variant>
      <vt:variant>
        <vt:i4>1703990</vt:i4>
      </vt:variant>
      <vt:variant>
        <vt:i4>434</vt:i4>
      </vt:variant>
      <vt:variant>
        <vt:i4>0</vt:i4>
      </vt:variant>
      <vt:variant>
        <vt:i4>5</vt:i4>
      </vt:variant>
      <vt:variant>
        <vt:lpwstr/>
      </vt:variant>
      <vt:variant>
        <vt:lpwstr>_Toc512418005</vt:lpwstr>
      </vt:variant>
      <vt:variant>
        <vt:i4>1703990</vt:i4>
      </vt:variant>
      <vt:variant>
        <vt:i4>431</vt:i4>
      </vt:variant>
      <vt:variant>
        <vt:i4>0</vt:i4>
      </vt:variant>
      <vt:variant>
        <vt:i4>5</vt:i4>
      </vt:variant>
      <vt:variant>
        <vt:lpwstr/>
      </vt:variant>
      <vt:variant>
        <vt:lpwstr>_Toc512418004</vt:lpwstr>
      </vt:variant>
      <vt:variant>
        <vt:i4>1703990</vt:i4>
      </vt:variant>
      <vt:variant>
        <vt:i4>428</vt:i4>
      </vt:variant>
      <vt:variant>
        <vt:i4>0</vt:i4>
      </vt:variant>
      <vt:variant>
        <vt:i4>5</vt:i4>
      </vt:variant>
      <vt:variant>
        <vt:lpwstr/>
      </vt:variant>
      <vt:variant>
        <vt:lpwstr>_Toc512418003</vt:lpwstr>
      </vt:variant>
      <vt:variant>
        <vt:i4>1703990</vt:i4>
      </vt:variant>
      <vt:variant>
        <vt:i4>425</vt:i4>
      </vt:variant>
      <vt:variant>
        <vt:i4>0</vt:i4>
      </vt:variant>
      <vt:variant>
        <vt:i4>5</vt:i4>
      </vt:variant>
      <vt:variant>
        <vt:lpwstr/>
      </vt:variant>
      <vt:variant>
        <vt:lpwstr>_Toc512418002</vt:lpwstr>
      </vt:variant>
      <vt:variant>
        <vt:i4>1703990</vt:i4>
      </vt:variant>
      <vt:variant>
        <vt:i4>422</vt:i4>
      </vt:variant>
      <vt:variant>
        <vt:i4>0</vt:i4>
      </vt:variant>
      <vt:variant>
        <vt:i4>5</vt:i4>
      </vt:variant>
      <vt:variant>
        <vt:lpwstr/>
      </vt:variant>
      <vt:variant>
        <vt:lpwstr>_Toc512418001</vt:lpwstr>
      </vt:variant>
      <vt:variant>
        <vt:i4>1703990</vt:i4>
      </vt:variant>
      <vt:variant>
        <vt:i4>419</vt:i4>
      </vt:variant>
      <vt:variant>
        <vt:i4>0</vt:i4>
      </vt:variant>
      <vt:variant>
        <vt:i4>5</vt:i4>
      </vt:variant>
      <vt:variant>
        <vt:lpwstr/>
      </vt:variant>
      <vt:variant>
        <vt:lpwstr>_Toc512418000</vt:lpwstr>
      </vt:variant>
      <vt:variant>
        <vt:i4>1835071</vt:i4>
      </vt:variant>
      <vt:variant>
        <vt:i4>416</vt:i4>
      </vt:variant>
      <vt:variant>
        <vt:i4>0</vt:i4>
      </vt:variant>
      <vt:variant>
        <vt:i4>5</vt:i4>
      </vt:variant>
      <vt:variant>
        <vt:lpwstr/>
      </vt:variant>
      <vt:variant>
        <vt:lpwstr>_Toc512417999</vt:lpwstr>
      </vt:variant>
      <vt:variant>
        <vt:i4>1835071</vt:i4>
      </vt:variant>
      <vt:variant>
        <vt:i4>413</vt:i4>
      </vt:variant>
      <vt:variant>
        <vt:i4>0</vt:i4>
      </vt:variant>
      <vt:variant>
        <vt:i4>5</vt:i4>
      </vt:variant>
      <vt:variant>
        <vt:lpwstr/>
      </vt:variant>
      <vt:variant>
        <vt:lpwstr>_Toc512417998</vt:lpwstr>
      </vt:variant>
      <vt:variant>
        <vt:i4>1835071</vt:i4>
      </vt:variant>
      <vt:variant>
        <vt:i4>410</vt:i4>
      </vt:variant>
      <vt:variant>
        <vt:i4>0</vt:i4>
      </vt:variant>
      <vt:variant>
        <vt:i4>5</vt:i4>
      </vt:variant>
      <vt:variant>
        <vt:lpwstr/>
      </vt:variant>
      <vt:variant>
        <vt:lpwstr>_Toc512417997</vt:lpwstr>
      </vt:variant>
      <vt:variant>
        <vt:i4>1835071</vt:i4>
      </vt:variant>
      <vt:variant>
        <vt:i4>407</vt:i4>
      </vt:variant>
      <vt:variant>
        <vt:i4>0</vt:i4>
      </vt:variant>
      <vt:variant>
        <vt:i4>5</vt:i4>
      </vt:variant>
      <vt:variant>
        <vt:lpwstr/>
      </vt:variant>
      <vt:variant>
        <vt:lpwstr>_Toc512417996</vt:lpwstr>
      </vt:variant>
      <vt:variant>
        <vt:i4>1835071</vt:i4>
      </vt:variant>
      <vt:variant>
        <vt:i4>404</vt:i4>
      </vt:variant>
      <vt:variant>
        <vt:i4>0</vt:i4>
      </vt:variant>
      <vt:variant>
        <vt:i4>5</vt:i4>
      </vt:variant>
      <vt:variant>
        <vt:lpwstr/>
      </vt:variant>
      <vt:variant>
        <vt:lpwstr>_Toc512417995</vt:lpwstr>
      </vt:variant>
      <vt:variant>
        <vt:i4>1835071</vt:i4>
      </vt:variant>
      <vt:variant>
        <vt:i4>401</vt:i4>
      </vt:variant>
      <vt:variant>
        <vt:i4>0</vt:i4>
      </vt:variant>
      <vt:variant>
        <vt:i4>5</vt:i4>
      </vt:variant>
      <vt:variant>
        <vt:lpwstr/>
      </vt:variant>
      <vt:variant>
        <vt:lpwstr>_Toc512417994</vt:lpwstr>
      </vt:variant>
      <vt:variant>
        <vt:i4>1835071</vt:i4>
      </vt:variant>
      <vt:variant>
        <vt:i4>398</vt:i4>
      </vt:variant>
      <vt:variant>
        <vt:i4>0</vt:i4>
      </vt:variant>
      <vt:variant>
        <vt:i4>5</vt:i4>
      </vt:variant>
      <vt:variant>
        <vt:lpwstr/>
      </vt:variant>
      <vt:variant>
        <vt:lpwstr>_Toc512417993</vt:lpwstr>
      </vt:variant>
      <vt:variant>
        <vt:i4>1835071</vt:i4>
      </vt:variant>
      <vt:variant>
        <vt:i4>395</vt:i4>
      </vt:variant>
      <vt:variant>
        <vt:i4>0</vt:i4>
      </vt:variant>
      <vt:variant>
        <vt:i4>5</vt:i4>
      </vt:variant>
      <vt:variant>
        <vt:lpwstr/>
      </vt:variant>
      <vt:variant>
        <vt:lpwstr>_Toc512417992</vt:lpwstr>
      </vt:variant>
      <vt:variant>
        <vt:i4>1835071</vt:i4>
      </vt:variant>
      <vt:variant>
        <vt:i4>392</vt:i4>
      </vt:variant>
      <vt:variant>
        <vt:i4>0</vt:i4>
      </vt:variant>
      <vt:variant>
        <vt:i4>5</vt:i4>
      </vt:variant>
      <vt:variant>
        <vt:lpwstr/>
      </vt:variant>
      <vt:variant>
        <vt:lpwstr>_Toc512417991</vt:lpwstr>
      </vt:variant>
      <vt:variant>
        <vt:i4>1835071</vt:i4>
      </vt:variant>
      <vt:variant>
        <vt:i4>389</vt:i4>
      </vt:variant>
      <vt:variant>
        <vt:i4>0</vt:i4>
      </vt:variant>
      <vt:variant>
        <vt:i4>5</vt:i4>
      </vt:variant>
      <vt:variant>
        <vt:lpwstr/>
      </vt:variant>
      <vt:variant>
        <vt:lpwstr>_Toc512417990</vt:lpwstr>
      </vt:variant>
      <vt:variant>
        <vt:i4>1900607</vt:i4>
      </vt:variant>
      <vt:variant>
        <vt:i4>386</vt:i4>
      </vt:variant>
      <vt:variant>
        <vt:i4>0</vt:i4>
      </vt:variant>
      <vt:variant>
        <vt:i4>5</vt:i4>
      </vt:variant>
      <vt:variant>
        <vt:lpwstr/>
      </vt:variant>
      <vt:variant>
        <vt:lpwstr>_Toc512417989</vt:lpwstr>
      </vt:variant>
      <vt:variant>
        <vt:i4>1900607</vt:i4>
      </vt:variant>
      <vt:variant>
        <vt:i4>383</vt:i4>
      </vt:variant>
      <vt:variant>
        <vt:i4>0</vt:i4>
      </vt:variant>
      <vt:variant>
        <vt:i4>5</vt:i4>
      </vt:variant>
      <vt:variant>
        <vt:lpwstr/>
      </vt:variant>
      <vt:variant>
        <vt:lpwstr>_Toc512417988</vt:lpwstr>
      </vt:variant>
      <vt:variant>
        <vt:i4>1900607</vt:i4>
      </vt:variant>
      <vt:variant>
        <vt:i4>380</vt:i4>
      </vt:variant>
      <vt:variant>
        <vt:i4>0</vt:i4>
      </vt:variant>
      <vt:variant>
        <vt:i4>5</vt:i4>
      </vt:variant>
      <vt:variant>
        <vt:lpwstr/>
      </vt:variant>
      <vt:variant>
        <vt:lpwstr>_Toc512417987</vt:lpwstr>
      </vt:variant>
      <vt:variant>
        <vt:i4>1900607</vt:i4>
      </vt:variant>
      <vt:variant>
        <vt:i4>377</vt:i4>
      </vt:variant>
      <vt:variant>
        <vt:i4>0</vt:i4>
      </vt:variant>
      <vt:variant>
        <vt:i4>5</vt:i4>
      </vt:variant>
      <vt:variant>
        <vt:lpwstr/>
      </vt:variant>
      <vt:variant>
        <vt:lpwstr>_Toc512417986</vt:lpwstr>
      </vt:variant>
      <vt:variant>
        <vt:i4>1900607</vt:i4>
      </vt:variant>
      <vt:variant>
        <vt:i4>374</vt:i4>
      </vt:variant>
      <vt:variant>
        <vt:i4>0</vt:i4>
      </vt:variant>
      <vt:variant>
        <vt:i4>5</vt:i4>
      </vt:variant>
      <vt:variant>
        <vt:lpwstr/>
      </vt:variant>
      <vt:variant>
        <vt:lpwstr>_Toc512417985</vt:lpwstr>
      </vt:variant>
      <vt:variant>
        <vt:i4>1900607</vt:i4>
      </vt:variant>
      <vt:variant>
        <vt:i4>371</vt:i4>
      </vt:variant>
      <vt:variant>
        <vt:i4>0</vt:i4>
      </vt:variant>
      <vt:variant>
        <vt:i4>5</vt:i4>
      </vt:variant>
      <vt:variant>
        <vt:lpwstr/>
      </vt:variant>
      <vt:variant>
        <vt:lpwstr>_Toc512417984</vt:lpwstr>
      </vt:variant>
      <vt:variant>
        <vt:i4>1900607</vt:i4>
      </vt:variant>
      <vt:variant>
        <vt:i4>368</vt:i4>
      </vt:variant>
      <vt:variant>
        <vt:i4>0</vt:i4>
      </vt:variant>
      <vt:variant>
        <vt:i4>5</vt:i4>
      </vt:variant>
      <vt:variant>
        <vt:lpwstr/>
      </vt:variant>
      <vt:variant>
        <vt:lpwstr>_Toc512417983</vt:lpwstr>
      </vt:variant>
      <vt:variant>
        <vt:i4>1703990</vt:i4>
      </vt:variant>
      <vt:variant>
        <vt:i4>365</vt:i4>
      </vt:variant>
      <vt:variant>
        <vt:i4>0</vt:i4>
      </vt:variant>
      <vt:variant>
        <vt:i4>5</vt:i4>
      </vt:variant>
      <vt:variant>
        <vt:lpwstr/>
      </vt:variant>
      <vt:variant>
        <vt:lpwstr>_Toc512418009</vt:lpwstr>
      </vt:variant>
      <vt:variant>
        <vt:i4>1703990</vt:i4>
      </vt:variant>
      <vt:variant>
        <vt:i4>362</vt:i4>
      </vt:variant>
      <vt:variant>
        <vt:i4>0</vt:i4>
      </vt:variant>
      <vt:variant>
        <vt:i4>5</vt:i4>
      </vt:variant>
      <vt:variant>
        <vt:lpwstr/>
      </vt:variant>
      <vt:variant>
        <vt:lpwstr>_Toc512418008</vt:lpwstr>
      </vt:variant>
      <vt:variant>
        <vt:i4>1703990</vt:i4>
      </vt:variant>
      <vt:variant>
        <vt:i4>359</vt:i4>
      </vt:variant>
      <vt:variant>
        <vt:i4>0</vt:i4>
      </vt:variant>
      <vt:variant>
        <vt:i4>5</vt:i4>
      </vt:variant>
      <vt:variant>
        <vt:lpwstr/>
      </vt:variant>
      <vt:variant>
        <vt:lpwstr>_Toc512418007</vt:lpwstr>
      </vt:variant>
      <vt:variant>
        <vt:i4>1703990</vt:i4>
      </vt:variant>
      <vt:variant>
        <vt:i4>356</vt:i4>
      </vt:variant>
      <vt:variant>
        <vt:i4>0</vt:i4>
      </vt:variant>
      <vt:variant>
        <vt:i4>5</vt:i4>
      </vt:variant>
      <vt:variant>
        <vt:lpwstr/>
      </vt:variant>
      <vt:variant>
        <vt:lpwstr>_Toc512418006</vt:lpwstr>
      </vt:variant>
      <vt:variant>
        <vt:i4>1703990</vt:i4>
      </vt:variant>
      <vt:variant>
        <vt:i4>353</vt:i4>
      </vt:variant>
      <vt:variant>
        <vt:i4>0</vt:i4>
      </vt:variant>
      <vt:variant>
        <vt:i4>5</vt:i4>
      </vt:variant>
      <vt:variant>
        <vt:lpwstr/>
      </vt:variant>
      <vt:variant>
        <vt:lpwstr>_Toc512418005</vt:lpwstr>
      </vt:variant>
      <vt:variant>
        <vt:i4>1703990</vt:i4>
      </vt:variant>
      <vt:variant>
        <vt:i4>350</vt:i4>
      </vt:variant>
      <vt:variant>
        <vt:i4>0</vt:i4>
      </vt:variant>
      <vt:variant>
        <vt:i4>5</vt:i4>
      </vt:variant>
      <vt:variant>
        <vt:lpwstr/>
      </vt:variant>
      <vt:variant>
        <vt:lpwstr>_Toc512418004</vt:lpwstr>
      </vt:variant>
      <vt:variant>
        <vt:i4>1703990</vt:i4>
      </vt:variant>
      <vt:variant>
        <vt:i4>347</vt:i4>
      </vt:variant>
      <vt:variant>
        <vt:i4>0</vt:i4>
      </vt:variant>
      <vt:variant>
        <vt:i4>5</vt:i4>
      </vt:variant>
      <vt:variant>
        <vt:lpwstr/>
      </vt:variant>
      <vt:variant>
        <vt:lpwstr>_Toc512418003</vt:lpwstr>
      </vt:variant>
      <vt:variant>
        <vt:i4>1703990</vt:i4>
      </vt:variant>
      <vt:variant>
        <vt:i4>344</vt:i4>
      </vt:variant>
      <vt:variant>
        <vt:i4>0</vt:i4>
      </vt:variant>
      <vt:variant>
        <vt:i4>5</vt:i4>
      </vt:variant>
      <vt:variant>
        <vt:lpwstr/>
      </vt:variant>
      <vt:variant>
        <vt:lpwstr>_Toc512418002</vt:lpwstr>
      </vt:variant>
      <vt:variant>
        <vt:i4>1703990</vt:i4>
      </vt:variant>
      <vt:variant>
        <vt:i4>341</vt:i4>
      </vt:variant>
      <vt:variant>
        <vt:i4>0</vt:i4>
      </vt:variant>
      <vt:variant>
        <vt:i4>5</vt:i4>
      </vt:variant>
      <vt:variant>
        <vt:lpwstr/>
      </vt:variant>
      <vt:variant>
        <vt:lpwstr>_Toc512418001</vt:lpwstr>
      </vt:variant>
      <vt:variant>
        <vt:i4>1703990</vt:i4>
      </vt:variant>
      <vt:variant>
        <vt:i4>338</vt:i4>
      </vt:variant>
      <vt:variant>
        <vt:i4>0</vt:i4>
      </vt:variant>
      <vt:variant>
        <vt:i4>5</vt:i4>
      </vt:variant>
      <vt:variant>
        <vt:lpwstr/>
      </vt:variant>
      <vt:variant>
        <vt:lpwstr>_Toc512418000</vt:lpwstr>
      </vt:variant>
      <vt:variant>
        <vt:i4>1835071</vt:i4>
      </vt:variant>
      <vt:variant>
        <vt:i4>335</vt:i4>
      </vt:variant>
      <vt:variant>
        <vt:i4>0</vt:i4>
      </vt:variant>
      <vt:variant>
        <vt:i4>5</vt:i4>
      </vt:variant>
      <vt:variant>
        <vt:lpwstr/>
      </vt:variant>
      <vt:variant>
        <vt:lpwstr>_Toc512417999</vt:lpwstr>
      </vt:variant>
      <vt:variant>
        <vt:i4>1835071</vt:i4>
      </vt:variant>
      <vt:variant>
        <vt:i4>332</vt:i4>
      </vt:variant>
      <vt:variant>
        <vt:i4>0</vt:i4>
      </vt:variant>
      <vt:variant>
        <vt:i4>5</vt:i4>
      </vt:variant>
      <vt:variant>
        <vt:lpwstr/>
      </vt:variant>
      <vt:variant>
        <vt:lpwstr>_Toc512417998</vt:lpwstr>
      </vt:variant>
      <vt:variant>
        <vt:i4>1835071</vt:i4>
      </vt:variant>
      <vt:variant>
        <vt:i4>329</vt:i4>
      </vt:variant>
      <vt:variant>
        <vt:i4>0</vt:i4>
      </vt:variant>
      <vt:variant>
        <vt:i4>5</vt:i4>
      </vt:variant>
      <vt:variant>
        <vt:lpwstr/>
      </vt:variant>
      <vt:variant>
        <vt:lpwstr>_Toc512417997</vt:lpwstr>
      </vt:variant>
      <vt:variant>
        <vt:i4>1835071</vt:i4>
      </vt:variant>
      <vt:variant>
        <vt:i4>326</vt:i4>
      </vt:variant>
      <vt:variant>
        <vt:i4>0</vt:i4>
      </vt:variant>
      <vt:variant>
        <vt:i4>5</vt:i4>
      </vt:variant>
      <vt:variant>
        <vt:lpwstr/>
      </vt:variant>
      <vt:variant>
        <vt:lpwstr>_Toc512417996</vt:lpwstr>
      </vt:variant>
      <vt:variant>
        <vt:i4>1835071</vt:i4>
      </vt:variant>
      <vt:variant>
        <vt:i4>323</vt:i4>
      </vt:variant>
      <vt:variant>
        <vt:i4>0</vt:i4>
      </vt:variant>
      <vt:variant>
        <vt:i4>5</vt:i4>
      </vt:variant>
      <vt:variant>
        <vt:lpwstr/>
      </vt:variant>
      <vt:variant>
        <vt:lpwstr>_Toc512417995</vt:lpwstr>
      </vt:variant>
      <vt:variant>
        <vt:i4>1835071</vt:i4>
      </vt:variant>
      <vt:variant>
        <vt:i4>320</vt:i4>
      </vt:variant>
      <vt:variant>
        <vt:i4>0</vt:i4>
      </vt:variant>
      <vt:variant>
        <vt:i4>5</vt:i4>
      </vt:variant>
      <vt:variant>
        <vt:lpwstr/>
      </vt:variant>
      <vt:variant>
        <vt:lpwstr>_Toc512417994</vt:lpwstr>
      </vt:variant>
      <vt:variant>
        <vt:i4>1835071</vt:i4>
      </vt:variant>
      <vt:variant>
        <vt:i4>317</vt:i4>
      </vt:variant>
      <vt:variant>
        <vt:i4>0</vt:i4>
      </vt:variant>
      <vt:variant>
        <vt:i4>5</vt:i4>
      </vt:variant>
      <vt:variant>
        <vt:lpwstr/>
      </vt:variant>
      <vt:variant>
        <vt:lpwstr>_Toc512417993</vt:lpwstr>
      </vt:variant>
      <vt:variant>
        <vt:i4>1835071</vt:i4>
      </vt:variant>
      <vt:variant>
        <vt:i4>314</vt:i4>
      </vt:variant>
      <vt:variant>
        <vt:i4>0</vt:i4>
      </vt:variant>
      <vt:variant>
        <vt:i4>5</vt:i4>
      </vt:variant>
      <vt:variant>
        <vt:lpwstr/>
      </vt:variant>
      <vt:variant>
        <vt:lpwstr>_Toc512417992</vt:lpwstr>
      </vt:variant>
      <vt:variant>
        <vt:i4>1835071</vt:i4>
      </vt:variant>
      <vt:variant>
        <vt:i4>311</vt:i4>
      </vt:variant>
      <vt:variant>
        <vt:i4>0</vt:i4>
      </vt:variant>
      <vt:variant>
        <vt:i4>5</vt:i4>
      </vt:variant>
      <vt:variant>
        <vt:lpwstr/>
      </vt:variant>
      <vt:variant>
        <vt:lpwstr>_Toc512417991</vt:lpwstr>
      </vt:variant>
      <vt:variant>
        <vt:i4>1835071</vt:i4>
      </vt:variant>
      <vt:variant>
        <vt:i4>308</vt:i4>
      </vt:variant>
      <vt:variant>
        <vt:i4>0</vt:i4>
      </vt:variant>
      <vt:variant>
        <vt:i4>5</vt:i4>
      </vt:variant>
      <vt:variant>
        <vt:lpwstr/>
      </vt:variant>
      <vt:variant>
        <vt:lpwstr>_Toc512417990</vt:lpwstr>
      </vt:variant>
      <vt:variant>
        <vt:i4>1900607</vt:i4>
      </vt:variant>
      <vt:variant>
        <vt:i4>305</vt:i4>
      </vt:variant>
      <vt:variant>
        <vt:i4>0</vt:i4>
      </vt:variant>
      <vt:variant>
        <vt:i4>5</vt:i4>
      </vt:variant>
      <vt:variant>
        <vt:lpwstr/>
      </vt:variant>
      <vt:variant>
        <vt:lpwstr>_Toc512417989</vt:lpwstr>
      </vt:variant>
      <vt:variant>
        <vt:i4>1900607</vt:i4>
      </vt:variant>
      <vt:variant>
        <vt:i4>302</vt:i4>
      </vt:variant>
      <vt:variant>
        <vt:i4>0</vt:i4>
      </vt:variant>
      <vt:variant>
        <vt:i4>5</vt:i4>
      </vt:variant>
      <vt:variant>
        <vt:lpwstr/>
      </vt:variant>
      <vt:variant>
        <vt:lpwstr>_Toc512417988</vt:lpwstr>
      </vt:variant>
      <vt:variant>
        <vt:i4>1900607</vt:i4>
      </vt:variant>
      <vt:variant>
        <vt:i4>299</vt:i4>
      </vt:variant>
      <vt:variant>
        <vt:i4>0</vt:i4>
      </vt:variant>
      <vt:variant>
        <vt:i4>5</vt:i4>
      </vt:variant>
      <vt:variant>
        <vt:lpwstr/>
      </vt:variant>
      <vt:variant>
        <vt:lpwstr>_Toc512417987</vt:lpwstr>
      </vt:variant>
      <vt:variant>
        <vt:i4>1900607</vt:i4>
      </vt:variant>
      <vt:variant>
        <vt:i4>296</vt:i4>
      </vt:variant>
      <vt:variant>
        <vt:i4>0</vt:i4>
      </vt:variant>
      <vt:variant>
        <vt:i4>5</vt:i4>
      </vt:variant>
      <vt:variant>
        <vt:lpwstr/>
      </vt:variant>
      <vt:variant>
        <vt:lpwstr>_Toc512417986</vt:lpwstr>
      </vt:variant>
      <vt:variant>
        <vt:i4>1900607</vt:i4>
      </vt:variant>
      <vt:variant>
        <vt:i4>293</vt:i4>
      </vt:variant>
      <vt:variant>
        <vt:i4>0</vt:i4>
      </vt:variant>
      <vt:variant>
        <vt:i4>5</vt:i4>
      </vt:variant>
      <vt:variant>
        <vt:lpwstr/>
      </vt:variant>
      <vt:variant>
        <vt:lpwstr>_Toc512417985</vt:lpwstr>
      </vt:variant>
      <vt:variant>
        <vt:i4>1900607</vt:i4>
      </vt:variant>
      <vt:variant>
        <vt:i4>290</vt:i4>
      </vt:variant>
      <vt:variant>
        <vt:i4>0</vt:i4>
      </vt:variant>
      <vt:variant>
        <vt:i4>5</vt:i4>
      </vt:variant>
      <vt:variant>
        <vt:lpwstr/>
      </vt:variant>
      <vt:variant>
        <vt:lpwstr>_Toc512417984</vt:lpwstr>
      </vt:variant>
      <vt:variant>
        <vt:i4>1900607</vt:i4>
      </vt:variant>
      <vt:variant>
        <vt:i4>287</vt:i4>
      </vt:variant>
      <vt:variant>
        <vt:i4>0</vt:i4>
      </vt:variant>
      <vt:variant>
        <vt:i4>5</vt:i4>
      </vt:variant>
      <vt:variant>
        <vt:lpwstr/>
      </vt:variant>
      <vt:variant>
        <vt:lpwstr>_Toc512417983</vt:lpwstr>
      </vt:variant>
      <vt:variant>
        <vt:i4>1900607</vt:i4>
      </vt:variant>
      <vt:variant>
        <vt:i4>284</vt:i4>
      </vt:variant>
      <vt:variant>
        <vt:i4>0</vt:i4>
      </vt:variant>
      <vt:variant>
        <vt:i4>5</vt:i4>
      </vt:variant>
      <vt:variant>
        <vt:lpwstr/>
      </vt:variant>
      <vt:variant>
        <vt:lpwstr>_Toc512417982</vt:lpwstr>
      </vt:variant>
      <vt:variant>
        <vt:i4>1900607</vt:i4>
      </vt:variant>
      <vt:variant>
        <vt:i4>281</vt:i4>
      </vt:variant>
      <vt:variant>
        <vt:i4>0</vt:i4>
      </vt:variant>
      <vt:variant>
        <vt:i4>5</vt:i4>
      </vt:variant>
      <vt:variant>
        <vt:lpwstr/>
      </vt:variant>
      <vt:variant>
        <vt:lpwstr>_Toc512417981</vt:lpwstr>
      </vt:variant>
      <vt:variant>
        <vt:i4>1900607</vt:i4>
      </vt:variant>
      <vt:variant>
        <vt:i4>278</vt:i4>
      </vt:variant>
      <vt:variant>
        <vt:i4>0</vt:i4>
      </vt:variant>
      <vt:variant>
        <vt:i4>5</vt:i4>
      </vt:variant>
      <vt:variant>
        <vt:lpwstr/>
      </vt:variant>
      <vt:variant>
        <vt:lpwstr>_Toc512417980</vt:lpwstr>
      </vt:variant>
      <vt:variant>
        <vt:i4>1179711</vt:i4>
      </vt:variant>
      <vt:variant>
        <vt:i4>275</vt:i4>
      </vt:variant>
      <vt:variant>
        <vt:i4>0</vt:i4>
      </vt:variant>
      <vt:variant>
        <vt:i4>5</vt:i4>
      </vt:variant>
      <vt:variant>
        <vt:lpwstr/>
      </vt:variant>
      <vt:variant>
        <vt:lpwstr>_Toc512417979</vt:lpwstr>
      </vt:variant>
      <vt:variant>
        <vt:i4>1179711</vt:i4>
      </vt:variant>
      <vt:variant>
        <vt:i4>272</vt:i4>
      </vt:variant>
      <vt:variant>
        <vt:i4>0</vt:i4>
      </vt:variant>
      <vt:variant>
        <vt:i4>5</vt:i4>
      </vt:variant>
      <vt:variant>
        <vt:lpwstr/>
      </vt:variant>
      <vt:variant>
        <vt:lpwstr>_Toc512417978</vt:lpwstr>
      </vt:variant>
      <vt:variant>
        <vt:i4>1179711</vt:i4>
      </vt:variant>
      <vt:variant>
        <vt:i4>269</vt:i4>
      </vt:variant>
      <vt:variant>
        <vt:i4>0</vt:i4>
      </vt:variant>
      <vt:variant>
        <vt:i4>5</vt:i4>
      </vt:variant>
      <vt:variant>
        <vt:lpwstr/>
      </vt:variant>
      <vt:variant>
        <vt:lpwstr>_Toc512417977</vt:lpwstr>
      </vt:variant>
      <vt:variant>
        <vt:i4>1179711</vt:i4>
      </vt:variant>
      <vt:variant>
        <vt:i4>266</vt:i4>
      </vt:variant>
      <vt:variant>
        <vt:i4>0</vt:i4>
      </vt:variant>
      <vt:variant>
        <vt:i4>5</vt:i4>
      </vt:variant>
      <vt:variant>
        <vt:lpwstr/>
      </vt:variant>
      <vt:variant>
        <vt:lpwstr>_Toc512417976</vt:lpwstr>
      </vt:variant>
      <vt:variant>
        <vt:i4>1179711</vt:i4>
      </vt:variant>
      <vt:variant>
        <vt:i4>263</vt:i4>
      </vt:variant>
      <vt:variant>
        <vt:i4>0</vt:i4>
      </vt:variant>
      <vt:variant>
        <vt:i4>5</vt:i4>
      </vt:variant>
      <vt:variant>
        <vt:lpwstr/>
      </vt:variant>
      <vt:variant>
        <vt:lpwstr>_Toc512417975</vt:lpwstr>
      </vt:variant>
      <vt:variant>
        <vt:i4>1179711</vt:i4>
      </vt:variant>
      <vt:variant>
        <vt:i4>260</vt:i4>
      </vt:variant>
      <vt:variant>
        <vt:i4>0</vt:i4>
      </vt:variant>
      <vt:variant>
        <vt:i4>5</vt:i4>
      </vt:variant>
      <vt:variant>
        <vt:lpwstr/>
      </vt:variant>
      <vt:variant>
        <vt:lpwstr>_Toc512417974</vt:lpwstr>
      </vt:variant>
      <vt:variant>
        <vt:i4>1179711</vt:i4>
      </vt:variant>
      <vt:variant>
        <vt:i4>257</vt:i4>
      </vt:variant>
      <vt:variant>
        <vt:i4>0</vt:i4>
      </vt:variant>
      <vt:variant>
        <vt:i4>5</vt:i4>
      </vt:variant>
      <vt:variant>
        <vt:lpwstr/>
      </vt:variant>
      <vt:variant>
        <vt:lpwstr>_Toc512417973</vt:lpwstr>
      </vt:variant>
      <vt:variant>
        <vt:i4>1179711</vt:i4>
      </vt:variant>
      <vt:variant>
        <vt:i4>254</vt:i4>
      </vt:variant>
      <vt:variant>
        <vt:i4>0</vt:i4>
      </vt:variant>
      <vt:variant>
        <vt:i4>5</vt:i4>
      </vt:variant>
      <vt:variant>
        <vt:lpwstr/>
      </vt:variant>
      <vt:variant>
        <vt:lpwstr>_Toc512417972</vt:lpwstr>
      </vt:variant>
      <vt:variant>
        <vt:i4>1179711</vt:i4>
      </vt:variant>
      <vt:variant>
        <vt:i4>251</vt:i4>
      </vt:variant>
      <vt:variant>
        <vt:i4>0</vt:i4>
      </vt:variant>
      <vt:variant>
        <vt:i4>5</vt:i4>
      </vt:variant>
      <vt:variant>
        <vt:lpwstr/>
      </vt:variant>
      <vt:variant>
        <vt:lpwstr>_Toc512417971</vt:lpwstr>
      </vt:variant>
      <vt:variant>
        <vt:i4>1179711</vt:i4>
      </vt:variant>
      <vt:variant>
        <vt:i4>248</vt:i4>
      </vt:variant>
      <vt:variant>
        <vt:i4>0</vt:i4>
      </vt:variant>
      <vt:variant>
        <vt:i4>5</vt:i4>
      </vt:variant>
      <vt:variant>
        <vt:lpwstr/>
      </vt:variant>
      <vt:variant>
        <vt:lpwstr>_Toc512417970</vt:lpwstr>
      </vt:variant>
      <vt:variant>
        <vt:i4>1245247</vt:i4>
      </vt:variant>
      <vt:variant>
        <vt:i4>245</vt:i4>
      </vt:variant>
      <vt:variant>
        <vt:i4>0</vt:i4>
      </vt:variant>
      <vt:variant>
        <vt:i4>5</vt:i4>
      </vt:variant>
      <vt:variant>
        <vt:lpwstr/>
      </vt:variant>
      <vt:variant>
        <vt:lpwstr>_Toc512417969</vt:lpwstr>
      </vt:variant>
      <vt:variant>
        <vt:i4>1245247</vt:i4>
      </vt:variant>
      <vt:variant>
        <vt:i4>242</vt:i4>
      </vt:variant>
      <vt:variant>
        <vt:i4>0</vt:i4>
      </vt:variant>
      <vt:variant>
        <vt:i4>5</vt:i4>
      </vt:variant>
      <vt:variant>
        <vt:lpwstr/>
      </vt:variant>
      <vt:variant>
        <vt:lpwstr>_Toc512417968</vt:lpwstr>
      </vt:variant>
      <vt:variant>
        <vt:i4>1245247</vt:i4>
      </vt:variant>
      <vt:variant>
        <vt:i4>239</vt:i4>
      </vt:variant>
      <vt:variant>
        <vt:i4>0</vt:i4>
      </vt:variant>
      <vt:variant>
        <vt:i4>5</vt:i4>
      </vt:variant>
      <vt:variant>
        <vt:lpwstr/>
      </vt:variant>
      <vt:variant>
        <vt:lpwstr>_Toc512417967</vt:lpwstr>
      </vt:variant>
      <vt:variant>
        <vt:i4>1245247</vt:i4>
      </vt:variant>
      <vt:variant>
        <vt:i4>236</vt:i4>
      </vt:variant>
      <vt:variant>
        <vt:i4>0</vt:i4>
      </vt:variant>
      <vt:variant>
        <vt:i4>5</vt:i4>
      </vt:variant>
      <vt:variant>
        <vt:lpwstr/>
      </vt:variant>
      <vt:variant>
        <vt:lpwstr>_Toc512417966</vt:lpwstr>
      </vt:variant>
      <vt:variant>
        <vt:i4>1245247</vt:i4>
      </vt:variant>
      <vt:variant>
        <vt:i4>233</vt:i4>
      </vt:variant>
      <vt:variant>
        <vt:i4>0</vt:i4>
      </vt:variant>
      <vt:variant>
        <vt:i4>5</vt:i4>
      </vt:variant>
      <vt:variant>
        <vt:lpwstr/>
      </vt:variant>
      <vt:variant>
        <vt:lpwstr>_Toc512417965</vt:lpwstr>
      </vt:variant>
      <vt:variant>
        <vt:i4>1245247</vt:i4>
      </vt:variant>
      <vt:variant>
        <vt:i4>230</vt:i4>
      </vt:variant>
      <vt:variant>
        <vt:i4>0</vt:i4>
      </vt:variant>
      <vt:variant>
        <vt:i4>5</vt:i4>
      </vt:variant>
      <vt:variant>
        <vt:lpwstr/>
      </vt:variant>
      <vt:variant>
        <vt:lpwstr>_Toc512417964</vt:lpwstr>
      </vt:variant>
      <vt:variant>
        <vt:i4>1245247</vt:i4>
      </vt:variant>
      <vt:variant>
        <vt:i4>227</vt:i4>
      </vt:variant>
      <vt:variant>
        <vt:i4>0</vt:i4>
      </vt:variant>
      <vt:variant>
        <vt:i4>5</vt:i4>
      </vt:variant>
      <vt:variant>
        <vt:lpwstr/>
      </vt:variant>
      <vt:variant>
        <vt:lpwstr>_Toc512417960</vt:lpwstr>
      </vt:variant>
      <vt:variant>
        <vt:i4>1048639</vt:i4>
      </vt:variant>
      <vt:variant>
        <vt:i4>224</vt:i4>
      </vt:variant>
      <vt:variant>
        <vt:i4>0</vt:i4>
      </vt:variant>
      <vt:variant>
        <vt:i4>5</vt:i4>
      </vt:variant>
      <vt:variant>
        <vt:lpwstr/>
      </vt:variant>
      <vt:variant>
        <vt:lpwstr>_Toc512417959</vt:lpwstr>
      </vt:variant>
      <vt:variant>
        <vt:i4>1048639</vt:i4>
      </vt:variant>
      <vt:variant>
        <vt:i4>221</vt:i4>
      </vt:variant>
      <vt:variant>
        <vt:i4>0</vt:i4>
      </vt:variant>
      <vt:variant>
        <vt:i4>5</vt:i4>
      </vt:variant>
      <vt:variant>
        <vt:lpwstr/>
      </vt:variant>
      <vt:variant>
        <vt:lpwstr>_Toc512417958</vt:lpwstr>
      </vt:variant>
      <vt:variant>
        <vt:i4>1048639</vt:i4>
      </vt:variant>
      <vt:variant>
        <vt:i4>218</vt:i4>
      </vt:variant>
      <vt:variant>
        <vt:i4>0</vt:i4>
      </vt:variant>
      <vt:variant>
        <vt:i4>5</vt:i4>
      </vt:variant>
      <vt:variant>
        <vt:lpwstr/>
      </vt:variant>
      <vt:variant>
        <vt:lpwstr>_Toc512417957</vt:lpwstr>
      </vt:variant>
      <vt:variant>
        <vt:i4>1048639</vt:i4>
      </vt:variant>
      <vt:variant>
        <vt:i4>215</vt:i4>
      </vt:variant>
      <vt:variant>
        <vt:i4>0</vt:i4>
      </vt:variant>
      <vt:variant>
        <vt:i4>5</vt:i4>
      </vt:variant>
      <vt:variant>
        <vt:lpwstr/>
      </vt:variant>
      <vt:variant>
        <vt:lpwstr>_Toc512417956</vt:lpwstr>
      </vt:variant>
      <vt:variant>
        <vt:i4>1048639</vt:i4>
      </vt:variant>
      <vt:variant>
        <vt:i4>212</vt:i4>
      </vt:variant>
      <vt:variant>
        <vt:i4>0</vt:i4>
      </vt:variant>
      <vt:variant>
        <vt:i4>5</vt:i4>
      </vt:variant>
      <vt:variant>
        <vt:lpwstr/>
      </vt:variant>
      <vt:variant>
        <vt:lpwstr>_Toc512417955</vt:lpwstr>
      </vt:variant>
      <vt:variant>
        <vt:i4>1048639</vt:i4>
      </vt:variant>
      <vt:variant>
        <vt:i4>209</vt:i4>
      </vt:variant>
      <vt:variant>
        <vt:i4>0</vt:i4>
      </vt:variant>
      <vt:variant>
        <vt:i4>5</vt:i4>
      </vt:variant>
      <vt:variant>
        <vt:lpwstr/>
      </vt:variant>
      <vt:variant>
        <vt:lpwstr>_Toc512417954</vt:lpwstr>
      </vt:variant>
      <vt:variant>
        <vt:i4>1048639</vt:i4>
      </vt:variant>
      <vt:variant>
        <vt:i4>206</vt:i4>
      </vt:variant>
      <vt:variant>
        <vt:i4>0</vt:i4>
      </vt:variant>
      <vt:variant>
        <vt:i4>5</vt:i4>
      </vt:variant>
      <vt:variant>
        <vt:lpwstr/>
      </vt:variant>
      <vt:variant>
        <vt:lpwstr>_Toc512417953</vt:lpwstr>
      </vt:variant>
      <vt:variant>
        <vt:i4>1048639</vt:i4>
      </vt:variant>
      <vt:variant>
        <vt:i4>203</vt:i4>
      </vt:variant>
      <vt:variant>
        <vt:i4>0</vt:i4>
      </vt:variant>
      <vt:variant>
        <vt:i4>5</vt:i4>
      </vt:variant>
      <vt:variant>
        <vt:lpwstr/>
      </vt:variant>
      <vt:variant>
        <vt:lpwstr>_Toc512417952</vt:lpwstr>
      </vt:variant>
      <vt:variant>
        <vt:i4>1048639</vt:i4>
      </vt:variant>
      <vt:variant>
        <vt:i4>200</vt:i4>
      </vt:variant>
      <vt:variant>
        <vt:i4>0</vt:i4>
      </vt:variant>
      <vt:variant>
        <vt:i4>5</vt:i4>
      </vt:variant>
      <vt:variant>
        <vt:lpwstr/>
      </vt:variant>
      <vt:variant>
        <vt:lpwstr>_Toc512417951</vt:lpwstr>
      </vt:variant>
      <vt:variant>
        <vt:i4>1048639</vt:i4>
      </vt:variant>
      <vt:variant>
        <vt:i4>197</vt:i4>
      </vt:variant>
      <vt:variant>
        <vt:i4>0</vt:i4>
      </vt:variant>
      <vt:variant>
        <vt:i4>5</vt:i4>
      </vt:variant>
      <vt:variant>
        <vt:lpwstr/>
      </vt:variant>
      <vt:variant>
        <vt:lpwstr>_Toc512417950</vt:lpwstr>
      </vt:variant>
      <vt:variant>
        <vt:i4>1114175</vt:i4>
      </vt:variant>
      <vt:variant>
        <vt:i4>194</vt:i4>
      </vt:variant>
      <vt:variant>
        <vt:i4>0</vt:i4>
      </vt:variant>
      <vt:variant>
        <vt:i4>5</vt:i4>
      </vt:variant>
      <vt:variant>
        <vt:lpwstr/>
      </vt:variant>
      <vt:variant>
        <vt:lpwstr>_Toc512417949</vt:lpwstr>
      </vt:variant>
      <vt:variant>
        <vt:i4>1114175</vt:i4>
      </vt:variant>
      <vt:variant>
        <vt:i4>191</vt:i4>
      </vt:variant>
      <vt:variant>
        <vt:i4>0</vt:i4>
      </vt:variant>
      <vt:variant>
        <vt:i4>5</vt:i4>
      </vt:variant>
      <vt:variant>
        <vt:lpwstr/>
      </vt:variant>
      <vt:variant>
        <vt:lpwstr>_Toc512417948</vt:lpwstr>
      </vt:variant>
      <vt:variant>
        <vt:i4>1114175</vt:i4>
      </vt:variant>
      <vt:variant>
        <vt:i4>188</vt:i4>
      </vt:variant>
      <vt:variant>
        <vt:i4>0</vt:i4>
      </vt:variant>
      <vt:variant>
        <vt:i4>5</vt:i4>
      </vt:variant>
      <vt:variant>
        <vt:lpwstr/>
      </vt:variant>
      <vt:variant>
        <vt:lpwstr>_Toc512417947</vt:lpwstr>
      </vt:variant>
      <vt:variant>
        <vt:i4>1114175</vt:i4>
      </vt:variant>
      <vt:variant>
        <vt:i4>185</vt:i4>
      </vt:variant>
      <vt:variant>
        <vt:i4>0</vt:i4>
      </vt:variant>
      <vt:variant>
        <vt:i4>5</vt:i4>
      </vt:variant>
      <vt:variant>
        <vt:lpwstr/>
      </vt:variant>
      <vt:variant>
        <vt:lpwstr>_Toc512417946</vt:lpwstr>
      </vt:variant>
      <vt:variant>
        <vt:i4>1114175</vt:i4>
      </vt:variant>
      <vt:variant>
        <vt:i4>182</vt:i4>
      </vt:variant>
      <vt:variant>
        <vt:i4>0</vt:i4>
      </vt:variant>
      <vt:variant>
        <vt:i4>5</vt:i4>
      </vt:variant>
      <vt:variant>
        <vt:lpwstr/>
      </vt:variant>
      <vt:variant>
        <vt:lpwstr>_Toc512417945</vt:lpwstr>
      </vt:variant>
      <vt:variant>
        <vt:i4>1114175</vt:i4>
      </vt:variant>
      <vt:variant>
        <vt:i4>179</vt:i4>
      </vt:variant>
      <vt:variant>
        <vt:i4>0</vt:i4>
      </vt:variant>
      <vt:variant>
        <vt:i4>5</vt:i4>
      </vt:variant>
      <vt:variant>
        <vt:lpwstr/>
      </vt:variant>
      <vt:variant>
        <vt:lpwstr>_Toc512417944</vt:lpwstr>
      </vt:variant>
      <vt:variant>
        <vt:i4>1114175</vt:i4>
      </vt:variant>
      <vt:variant>
        <vt:i4>176</vt:i4>
      </vt:variant>
      <vt:variant>
        <vt:i4>0</vt:i4>
      </vt:variant>
      <vt:variant>
        <vt:i4>5</vt:i4>
      </vt:variant>
      <vt:variant>
        <vt:lpwstr/>
      </vt:variant>
      <vt:variant>
        <vt:lpwstr>_Toc512417943</vt:lpwstr>
      </vt:variant>
      <vt:variant>
        <vt:i4>1114175</vt:i4>
      </vt:variant>
      <vt:variant>
        <vt:i4>173</vt:i4>
      </vt:variant>
      <vt:variant>
        <vt:i4>0</vt:i4>
      </vt:variant>
      <vt:variant>
        <vt:i4>5</vt:i4>
      </vt:variant>
      <vt:variant>
        <vt:lpwstr/>
      </vt:variant>
      <vt:variant>
        <vt:lpwstr>_Toc512417942</vt:lpwstr>
      </vt:variant>
      <vt:variant>
        <vt:i4>1114175</vt:i4>
      </vt:variant>
      <vt:variant>
        <vt:i4>170</vt:i4>
      </vt:variant>
      <vt:variant>
        <vt:i4>0</vt:i4>
      </vt:variant>
      <vt:variant>
        <vt:i4>5</vt:i4>
      </vt:variant>
      <vt:variant>
        <vt:lpwstr/>
      </vt:variant>
      <vt:variant>
        <vt:lpwstr>_Toc512417941</vt:lpwstr>
      </vt:variant>
      <vt:variant>
        <vt:i4>1114175</vt:i4>
      </vt:variant>
      <vt:variant>
        <vt:i4>167</vt:i4>
      </vt:variant>
      <vt:variant>
        <vt:i4>0</vt:i4>
      </vt:variant>
      <vt:variant>
        <vt:i4>5</vt:i4>
      </vt:variant>
      <vt:variant>
        <vt:lpwstr/>
      </vt:variant>
      <vt:variant>
        <vt:lpwstr>_Toc512417940</vt:lpwstr>
      </vt:variant>
      <vt:variant>
        <vt:i4>1441855</vt:i4>
      </vt:variant>
      <vt:variant>
        <vt:i4>164</vt:i4>
      </vt:variant>
      <vt:variant>
        <vt:i4>0</vt:i4>
      </vt:variant>
      <vt:variant>
        <vt:i4>5</vt:i4>
      </vt:variant>
      <vt:variant>
        <vt:lpwstr/>
      </vt:variant>
      <vt:variant>
        <vt:lpwstr>_Toc512417939</vt:lpwstr>
      </vt:variant>
      <vt:variant>
        <vt:i4>1441855</vt:i4>
      </vt:variant>
      <vt:variant>
        <vt:i4>161</vt:i4>
      </vt:variant>
      <vt:variant>
        <vt:i4>0</vt:i4>
      </vt:variant>
      <vt:variant>
        <vt:i4>5</vt:i4>
      </vt:variant>
      <vt:variant>
        <vt:lpwstr/>
      </vt:variant>
      <vt:variant>
        <vt:lpwstr>_Toc512417938</vt:lpwstr>
      </vt:variant>
      <vt:variant>
        <vt:i4>1441855</vt:i4>
      </vt:variant>
      <vt:variant>
        <vt:i4>158</vt:i4>
      </vt:variant>
      <vt:variant>
        <vt:i4>0</vt:i4>
      </vt:variant>
      <vt:variant>
        <vt:i4>5</vt:i4>
      </vt:variant>
      <vt:variant>
        <vt:lpwstr/>
      </vt:variant>
      <vt:variant>
        <vt:lpwstr>_Toc512417937</vt:lpwstr>
      </vt:variant>
      <vt:variant>
        <vt:i4>1441855</vt:i4>
      </vt:variant>
      <vt:variant>
        <vt:i4>155</vt:i4>
      </vt:variant>
      <vt:variant>
        <vt:i4>0</vt:i4>
      </vt:variant>
      <vt:variant>
        <vt:i4>5</vt:i4>
      </vt:variant>
      <vt:variant>
        <vt:lpwstr/>
      </vt:variant>
      <vt:variant>
        <vt:lpwstr>_Toc512417936</vt:lpwstr>
      </vt:variant>
      <vt:variant>
        <vt:i4>1441855</vt:i4>
      </vt:variant>
      <vt:variant>
        <vt:i4>152</vt:i4>
      </vt:variant>
      <vt:variant>
        <vt:i4>0</vt:i4>
      </vt:variant>
      <vt:variant>
        <vt:i4>5</vt:i4>
      </vt:variant>
      <vt:variant>
        <vt:lpwstr/>
      </vt:variant>
      <vt:variant>
        <vt:lpwstr>_Toc512417935</vt:lpwstr>
      </vt:variant>
      <vt:variant>
        <vt:i4>1441855</vt:i4>
      </vt:variant>
      <vt:variant>
        <vt:i4>149</vt:i4>
      </vt:variant>
      <vt:variant>
        <vt:i4>0</vt:i4>
      </vt:variant>
      <vt:variant>
        <vt:i4>5</vt:i4>
      </vt:variant>
      <vt:variant>
        <vt:lpwstr/>
      </vt:variant>
      <vt:variant>
        <vt:lpwstr>_Toc512417934</vt:lpwstr>
      </vt:variant>
      <vt:variant>
        <vt:i4>1441855</vt:i4>
      </vt:variant>
      <vt:variant>
        <vt:i4>146</vt:i4>
      </vt:variant>
      <vt:variant>
        <vt:i4>0</vt:i4>
      </vt:variant>
      <vt:variant>
        <vt:i4>5</vt:i4>
      </vt:variant>
      <vt:variant>
        <vt:lpwstr/>
      </vt:variant>
      <vt:variant>
        <vt:lpwstr>_Toc512417933</vt:lpwstr>
      </vt:variant>
      <vt:variant>
        <vt:i4>1441855</vt:i4>
      </vt:variant>
      <vt:variant>
        <vt:i4>143</vt:i4>
      </vt:variant>
      <vt:variant>
        <vt:i4>0</vt:i4>
      </vt:variant>
      <vt:variant>
        <vt:i4>5</vt:i4>
      </vt:variant>
      <vt:variant>
        <vt:lpwstr/>
      </vt:variant>
      <vt:variant>
        <vt:lpwstr>_Toc512417932</vt:lpwstr>
      </vt:variant>
      <vt:variant>
        <vt:i4>1441855</vt:i4>
      </vt:variant>
      <vt:variant>
        <vt:i4>140</vt:i4>
      </vt:variant>
      <vt:variant>
        <vt:i4>0</vt:i4>
      </vt:variant>
      <vt:variant>
        <vt:i4>5</vt:i4>
      </vt:variant>
      <vt:variant>
        <vt:lpwstr/>
      </vt:variant>
      <vt:variant>
        <vt:lpwstr>_Toc512417931</vt:lpwstr>
      </vt:variant>
      <vt:variant>
        <vt:i4>1441855</vt:i4>
      </vt:variant>
      <vt:variant>
        <vt:i4>137</vt:i4>
      </vt:variant>
      <vt:variant>
        <vt:i4>0</vt:i4>
      </vt:variant>
      <vt:variant>
        <vt:i4>5</vt:i4>
      </vt:variant>
      <vt:variant>
        <vt:lpwstr/>
      </vt:variant>
      <vt:variant>
        <vt:lpwstr>_Toc512417930</vt:lpwstr>
      </vt:variant>
      <vt:variant>
        <vt:i4>1507391</vt:i4>
      </vt:variant>
      <vt:variant>
        <vt:i4>134</vt:i4>
      </vt:variant>
      <vt:variant>
        <vt:i4>0</vt:i4>
      </vt:variant>
      <vt:variant>
        <vt:i4>5</vt:i4>
      </vt:variant>
      <vt:variant>
        <vt:lpwstr/>
      </vt:variant>
      <vt:variant>
        <vt:lpwstr>_Toc512417929</vt:lpwstr>
      </vt:variant>
      <vt:variant>
        <vt:i4>1507391</vt:i4>
      </vt:variant>
      <vt:variant>
        <vt:i4>131</vt:i4>
      </vt:variant>
      <vt:variant>
        <vt:i4>0</vt:i4>
      </vt:variant>
      <vt:variant>
        <vt:i4>5</vt:i4>
      </vt:variant>
      <vt:variant>
        <vt:lpwstr/>
      </vt:variant>
      <vt:variant>
        <vt:lpwstr>_Toc512417928</vt:lpwstr>
      </vt:variant>
      <vt:variant>
        <vt:i4>1507391</vt:i4>
      </vt:variant>
      <vt:variant>
        <vt:i4>128</vt:i4>
      </vt:variant>
      <vt:variant>
        <vt:i4>0</vt:i4>
      </vt:variant>
      <vt:variant>
        <vt:i4>5</vt:i4>
      </vt:variant>
      <vt:variant>
        <vt:lpwstr/>
      </vt:variant>
      <vt:variant>
        <vt:lpwstr>_Toc512417927</vt:lpwstr>
      </vt:variant>
      <vt:variant>
        <vt:i4>1507391</vt:i4>
      </vt:variant>
      <vt:variant>
        <vt:i4>125</vt:i4>
      </vt:variant>
      <vt:variant>
        <vt:i4>0</vt:i4>
      </vt:variant>
      <vt:variant>
        <vt:i4>5</vt:i4>
      </vt:variant>
      <vt:variant>
        <vt:lpwstr/>
      </vt:variant>
      <vt:variant>
        <vt:lpwstr>_Toc512417926</vt:lpwstr>
      </vt:variant>
      <vt:variant>
        <vt:i4>1507391</vt:i4>
      </vt:variant>
      <vt:variant>
        <vt:i4>122</vt:i4>
      </vt:variant>
      <vt:variant>
        <vt:i4>0</vt:i4>
      </vt:variant>
      <vt:variant>
        <vt:i4>5</vt:i4>
      </vt:variant>
      <vt:variant>
        <vt:lpwstr/>
      </vt:variant>
      <vt:variant>
        <vt:lpwstr>_Toc512417925</vt:lpwstr>
      </vt:variant>
      <vt:variant>
        <vt:i4>1507391</vt:i4>
      </vt:variant>
      <vt:variant>
        <vt:i4>119</vt:i4>
      </vt:variant>
      <vt:variant>
        <vt:i4>0</vt:i4>
      </vt:variant>
      <vt:variant>
        <vt:i4>5</vt:i4>
      </vt:variant>
      <vt:variant>
        <vt:lpwstr/>
      </vt:variant>
      <vt:variant>
        <vt:lpwstr>_Toc512417924</vt:lpwstr>
      </vt:variant>
      <vt:variant>
        <vt:i4>1507391</vt:i4>
      </vt:variant>
      <vt:variant>
        <vt:i4>116</vt:i4>
      </vt:variant>
      <vt:variant>
        <vt:i4>0</vt:i4>
      </vt:variant>
      <vt:variant>
        <vt:i4>5</vt:i4>
      </vt:variant>
      <vt:variant>
        <vt:lpwstr/>
      </vt:variant>
      <vt:variant>
        <vt:lpwstr>_Toc512417923</vt:lpwstr>
      </vt:variant>
      <vt:variant>
        <vt:i4>1507391</vt:i4>
      </vt:variant>
      <vt:variant>
        <vt:i4>113</vt:i4>
      </vt:variant>
      <vt:variant>
        <vt:i4>0</vt:i4>
      </vt:variant>
      <vt:variant>
        <vt:i4>5</vt:i4>
      </vt:variant>
      <vt:variant>
        <vt:lpwstr/>
      </vt:variant>
      <vt:variant>
        <vt:lpwstr>_Toc512417922</vt:lpwstr>
      </vt:variant>
      <vt:variant>
        <vt:i4>1507391</vt:i4>
      </vt:variant>
      <vt:variant>
        <vt:i4>110</vt:i4>
      </vt:variant>
      <vt:variant>
        <vt:i4>0</vt:i4>
      </vt:variant>
      <vt:variant>
        <vt:i4>5</vt:i4>
      </vt:variant>
      <vt:variant>
        <vt:lpwstr/>
      </vt:variant>
      <vt:variant>
        <vt:lpwstr>_Toc512417921</vt:lpwstr>
      </vt:variant>
      <vt:variant>
        <vt:i4>1507391</vt:i4>
      </vt:variant>
      <vt:variant>
        <vt:i4>107</vt:i4>
      </vt:variant>
      <vt:variant>
        <vt:i4>0</vt:i4>
      </vt:variant>
      <vt:variant>
        <vt:i4>5</vt:i4>
      </vt:variant>
      <vt:variant>
        <vt:lpwstr/>
      </vt:variant>
      <vt:variant>
        <vt:lpwstr>_Toc512417920</vt:lpwstr>
      </vt:variant>
      <vt:variant>
        <vt:i4>1310783</vt:i4>
      </vt:variant>
      <vt:variant>
        <vt:i4>104</vt:i4>
      </vt:variant>
      <vt:variant>
        <vt:i4>0</vt:i4>
      </vt:variant>
      <vt:variant>
        <vt:i4>5</vt:i4>
      </vt:variant>
      <vt:variant>
        <vt:lpwstr/>
      </vt:variant>
      <vt:variant>
        <vt:lpwstr>_Toc512417919</vt:lpwstr>
      </vt:variant>
      <vt:variant>
        <vt:i4>1310783</vt:i4>
      </vt:variant>
      <vt:variant>
        <vt:i4>101</vt:i4>
      </vt:variant>
      <vt:variant>
        <vt:i4>0</vt:i4>
      </vt:variant>
      <vt:variant>
        <vt:i4>5</vt:i4>
      </vt:variant>
      <vt:variant>
        <vt:lpwstr/>
      </vt:variant>
      <vt:variant>
        <vt:lpwstr>_Toc512417918</vt:lpwstr>
      </vt:variant>
      <vt:variant>
        <vt:i4>1310783</vt:i4>
      </vt:variant>
      <vt:variant>
        <vt:i4>98</vt:i4>
      </vt:variant>
      <vt:variant>
        <vt:i4>0</vt:i4>
      </vt:variant>
      <vt:variant>
        <vt:i4>5</vt:i4>
      </vt:variant>
      <vt:variant>
        <vt:lpwstr/>
      </vt:variant>
      <vt:variant>
        <vt:lpwstr>_Toc512417917</vt:lpwstr>
      </vt:variant>
      <vt:variant>
        <vt:i4>1310783</vt:i4>
      </vt:variant>
      <vt:variant>
        <vt:i4>95</vt:i4>
      </vt:variant>
      <vt:variant>
        <vt:i4>0</vt:i4>
      </vt:variant>
      <vt:variant>
        <vt:i4>5</vt:i4>
      </vt:variant>
      <vt:variant>
        <vt:lpwstr/>
      </vt:variant>
      <vt:variant>
        <vt:lpwstr>_Toc512417916</vt:lpwstr>
      </vt:variant>
      <vt:variant>
        <vt:i4>1310783</vt:i4>
      </vt:variant>
      <vt:variant>
        <vt:i4>92</vt:i4>
      </vt:variant>
      <vt:variant>
        <vt:i4>0</vt:i4>
      </vt:variant>
      <vt:variant>
        <vt:i4>5</vt:i4>
      </vt:variant>
      <vt:variant>
        <vt:lpwstr/>
      </vt:variant>
      <vt:variant>
        <vt:lpwstr>_Toc512417915</vt:lpwstr>
      </vt:variant>
      <vt:variant>
        <vt:i4>1310783</vt:i4>
      </vt:variant>
      <vt:variant>
        <vt:i4>89</vt:i4>
      </vt:variant>
      <vt:variant>
        <vt:i4>0</vt:i4>
      </vt:variant>
      <vt:variant>
        <vt:i4>5</vt:i4>
      </vt:variant>
      <vt:variant>
        <vt:lpwstr/>
      </vt:variant>
      <vt:variant>
        <vt:lpwstr>_Toc512417914</vt:lpwstr>
      </vt:variant>
      <vt:variant>
        <vt:i4>1310783</vt:i4>
      </vt:variant>
      <vt:variant>
        <vt:i4>86</vt:i4>
      </vt:variant>
      <vt:variant>
        <vt:i4>0</vt:i4>
      </vt:variant>
      <vt:variant>
        <vt:i4>5</vt:i4>
      </vt:variant>
      <vt:variant>
        <vt:lpwstr/>
      </vt:variant>
      <vt:variant>
        <vt:lpwstr>_Toc512417913</vt:lpwstr>
      </vt:variant>
      <vt:variant>
        <vt:i4>1310783</vt:i4>
      </vt:variant>
      <vt:variant>
        <vt:i4>83</vt:i4>
      </vt:variant>
      <vt:variant>
        <vt:i4>0</vt:i4>
      </vt:variant>
      <vt:variant>
        <vt:i4>5</vt:i4>
      </vt:variant>
      <vt:variant>
        <vt:lpwstr/>
      </vt:variant>
      <vt:variant>
        <vt:lpwstr>_Toc512417912</vt:lpwstr>
      </vt:variant>
      <vt:variant>
        <vt:i4>1310783</vt:i4>
      </vt:variant>
      <vt:variant>
        <vt:i4>80</vt:i4>
      </vt:variant>
      <vt:variant>
        <vt:i4>0</vt:i4>
      </vt:variant>
      <vt:variant>
        <vt:i4>5</vt:i4>
      </vt:variant>
      <vt:variant>
        <vt:lpwstr/>
      </vt:variant>
      <vt:variant>
        <vt:lpwstr>_Toc512417911</vt:lpwstr>
      </vt:variant>
      <vt:variant>
        <vt:i4>1310783</vt:i4>
      </vt:variant>
      <vt:variant>
        <vt:i4>77</vt:i4>
      </vt:variant>
      <vt:variant>
        <vt:i4>0</vt:i4>
      </vt:variant>
      <vt:variant>
        <vt:i4>5</vt:i4>
      </vt:variant>
      <vt:variant>
        <vt:lpwstr/>
      </vt:variant>
      <vt:variant>
        <vt:lpwstr>_Toc512417910</vt:lpwstr>
      </vt:variant>
      <vt:variant>
        <vt:i4>1376319</vt:i4>
      </vt:variant>
      <vt:variant>
        <vt:i4>74</vt:i4>
      </vt:variant>
      <vt:variant>
        <vt:i4>0</vt:i4>
      </vt:variant>
      <vt:variant>
        <vt:i4>5</vt:i4>
      </vt:variant>
      <vt:variant>
        <vt:lpwstr/>
      </vt:variant>
      <vt:variant>
        <vt:lpwstr>_Toc512417909</vt:lpwstr>
      </vt:variant>
      <vt:variant>
        <vt:i4>1376319</vt:i4>
      </vt:variant>
      <vt:variant>
        <vt:i4>71</vt:i4>
      </vt:variant>
      <vt:variant>
        <vt:i4>0</vt:i4>
      </vt:variant>
      <vt:variant>
        <vt:i4>5</vt:i4>
      </vt:variant>
      <vt:variant>
        <vt:lpwstr/>
      </vt:variant>
      <vt:variant>
        <vt:lpwstr>_Toc512417908</vt:lpwstr>
      </vt:variant>
      <vt:variant>
        <vt:i4>1376319</vt:i4>
      </vt:variant>
      <vt:variant>
        <vt:i4>68</vt:i4>
      </vt:variant>
      <vt:variant>
        <vt:i4>0</vt:i4>
      </vt:variant>
      <vt:variant>
        <vt:i4>5</vt:i4>
      </vt:variant>
      <vt:variant>
        <vt:lpwstr/>
      </vt:variant>
      <vt:variant>
        <vt:lpwstr>_Toc512417907</vt:lpwstr>
      </vt:variant>
      <vt:variant>
        <vt:i4>1376319</vt:i4>
      </vt:variant>
      <vt:variant>
        <vt:i4>65</vt:i4>
      </vt:variant>
      <vt:variant>
        <vt:i4>0</vt:i4>
      </vt:variant>
      <vt:variant>
        <vt:i4>5</vt:i4>
      </vt:variant>
      <vt:variant>
        <vt:lpwstr/>
      </vt:variant>
      <vt:variant>
        <vt:lpwstr>_Toc512417906</vt:lpwstr>
      </vt:variant>
      <vt:variant>
        <vt:i4>1376319</vt:i4>
      </vt:variant>
      <vt:variant>
        <vt:i4>62</vt:i4>
      </vt:variant>
      <vt:variant>
        <vt:i4>0</vt:i4>
      </vt:variant>
      <vt:variant>
        <vt:i4>5</vt:i4>
      </vt:variant>
      <vt:variant>
        <vt:lpwstr/>
      </vt:variant>
      <vt:variant>
        <vt:lpwstr>_Toc512417905</vt:lpwstr>
      </vt:variant>
      <vt:variant>
        <vt:i4>1376319</vt:i4>
      </vt:variant>
      <vt:variant>
        <vt:i4>59</vt:i4>
      </vt:variant>
      <vt:variant>
        <vt:i4>0</vt:i4>
      </vt:variant>
      <vt:variant>
        <vt:i4>5</vt:i4>
      </vt:variant>
      <vt:variant>
        <vt:lpwstr/>
      </vt:variant>
      <vt:variant>
        <vt:lpwstr>_Toc512417904</vt:lpwstr>
      </vt:variant>
      <vt:variant>
        <vt:i4>1376319</vt:i4>
      </vt:variant>
      <vt:variant>
        <vt:i4>56</vt:i4>
      </vt:variant>
      <vt:variant>
        <vt:i4>0</vt:i4>
      </vt:variant>
      <vt:variant>
        <vt:i4>5</vt:i4>
      </vt:variant>
      <vt:variant>
        <vt:lpwstr/>
      </vt:variant>
      <vt:variant>
        <vt:lpwstr>_Toc512417903</vt:lpwstr>
      </vt:variant>
      <vt:variant>
        <vt:i4>1376319</vt:i4>
      </vt:variant>
      <vt:variant>
        <vt:i4>53</vt:i4>
      </vt:variant>
      <vt:variant>
        <vt:i4>0</vt:i4>
      </vt:variant>
      <vt:variant>
        <vt:i4>5</vt:i4>
      </vt:variant>
      <vt:variant>
        <vt:lpwstr/>
      </vt:variant>
      <vt:variant>
        <vt:lpwstr>_Toc512417902</vt:lpwstr>
      </vt:variant>
      <vt:variant>
        <vt:i4>1376319</vt:i4>
      </vt:variant>
      <vt:variant>
        <vt:i4>50</vt:i4>
      </vt:variant>
      <vt:variant>
        <vt:i4>0</vt:i4>
      </vt:variant>
      <vt:variant>
        <vt:i4>5</vt:i4>
      </vt:variant>
      <vt:variant>
        <vt:lpwstr/>
      </vt:variant>
      <vt:variant>
        <vt:lpwstr>_Toc512417901</vt:lpwstr>
      </vt:variant>
      <vt:variant>
        <vt:i4>1376319</vt:i4>
      </vt:variant>
      <vt:variant>
        <vt:i4>47</vt:i4>
      </vt:variant>
      <vt:variant>
        <vt:i4>0</vt:i4>
      </vt:variant>
      <vt:variant>
        <vt:i4>5</vt:i4>
      </vt:variant>
      <vt:variant>
        <vt:lpwstr/>
      </vt:variant>
      <vt:variant>
        <vt:lpwstr>_Toc512417900</vt:lpwstr>
      </vt:variant>
      <vt:variant>
        <vt:i4>1835070</vt:i4>
      </vt:variant>
      <vt:variant>
        <vt:i4>44</vt:i4>
      </vt:variant>
      <vt:variant>
        <vt:i4>0</vt:i4>
      </vt:variant>
      <vt:variant>
        <vt:i4>5</vt:i4>
      </vt:variant>
      <vt:variant>
        <vt:lpwstr/>
      </vt:variant>
      <vt:variant>
        <vt:lpwstr>_Toc512417899</vt:lpwstr>
      </vt:variant>
      <vt:variant>
        <vt:i4>1835070</vt:i4>
      </vt:variant>
      <vt:variant>
        <vt:i4>41</vt:i4>
      </vt:variant>
      <vt:variant>
        <vt:i4>0</vt:i4>
      </vt:variant>
      <vt:variant>
        <vt:i4>5</vt:i4>
      </vt:variant>
      <vt:variant>
        <vt:lpwstr/>
      </vt:variant>
      <vt:variant>
        <vt:lpwstr>_Toc512417898</vt:lpwstr>
      </vt:variant>
      <vt:variant>
        <vt:i4>1835070</vt:i4>
      </vt:variant>
      <vt:variant>
        <vt:i4>38</vt:i4>
      </vt:variant>
      <vt:variant>
        <vt:i4>0</vt:i4>
      </vt:variant>
      <vt:variant>
        <vt:i4>5</vt:i4>
      </vt:variant>
      <vt:variant>
        <vt:lpwstr/>
      </vt:variant>
      <vt:variant>
        <vt:lpwstr>_Toc512417897</vt:lpwstr>
      </vt:variant>
      <vt:variant>
        <vt:i4>1835070</vt:i4>
      </vt:variant>
      <vt:variant>
        <vt:i4>35</vt:i4>
      </vt:variant>
      <vt:variant>
        <vt:i4>0</vt:i4>
      </vt:variant>
      <vt:variant>
        <vt:i4>5</vt:i4>
      </vt:variant>
      <vt:variant>
        <vt:lpwstr/>
      </vt:variant>
      <vt:variant>
        <vt:lpwstr>_Toc512417896</vt:lpwstr>
      </vt:variant>
      <vt:variant>
        <vt:i4>1835070</vt:i4>
      </vt:variant>
      <vt:variant>
        <vt:i4>32</vt:i4>
      </vt:variant>
      <vt:variant>
        <vt:i4>0</vt:i4>
      </vt:variant>
      <vt:variant>
        <vt:i4>5</vt:i4>
      </vt:variant>
      <vt:variant>
        <vt:lpwstr/>
      </vt:variant>
      <vt:variant>
        <vt:lpwstr>_Toc512417895</vt:lpwstr>
      </vt:variant>
      <vt:variant>
        <vt:i4>1835070</vt:i4>
      </vt:variant>
      <vt:variant>
        <vt:i4>29</vt:i4>
      </vt:variant>
      <vt:variant>
        <vt:i4>0</vt:i4>
      </vt:variant>
      <vt:variant>
        <vt:i4>5</vt:i4>
      </vt:variant>
      <vt:variant>
        <vt:lpwstr/>
      </vt:variant>
      <vt:variant>
        <vt:lpwstr>_Toc512417894</vt:lpwstr>
      </vt:variant>
      <vt:variant>
        <vt:i4>1835070</vt:i4>
      </vt:variant>
      <vt:variant>
        <vt:i4>26</vt:i4>
      </vt:variant>
      <vt:variant>
        <vt:i4>0</vt:i4>
      </vt:variant>
      <vt:variant>
        <vt:i4>5</vt:i4>
      </vt:variant>
      <vt:variant>
        <vt:lpwstr/>
      </vt:variant>
      <vt:variant>
        <vt:lpwstr>_Toc512417893</vt:lpwstr>
      </vt:variant>
      <vt:variant>
        <vt:i4>1835070</vt:i4>
      </vt:variant>
      <vt:variant>
        <vt:i4>23</vt:i4>
      </vt:variant>
      <vt:variant>
        <vt:i4>0</vt:i4>
      </vt:variant>
      <vt:variant>
        <vt:i4>5</vt:i4>
      </vt:variant>
      <vt:variant>
        <vt:lpwstr/>
      </vt:variant>
      <vt:variant>
        <vt:lpwstr>_Toc512417892</vt:lpwstr>
      </vt:variant>
      <vt:variant>
        <vt:i4>1835070</vt:i4>
      </vt:variant>
      <vt:variant>
        <vt:i4>20</vt:i4>
      </vt:variant>
      <vt:variant>
        <vt:i4>0</vt:i4>
      </vt:variant>
      <vt:variant>
        <vt:i4>5</vt:i4>
      </vt:variant>
      <vt:variant>
        <vt:lpwstr/>
      </vt:variant>
      <vt:variant>
        <vt:lpwstr>_Toc512417891</vt:lpwstr>
      </vt:variant>
      <vt:variant>
        <vt:i4>1835070</vt:i4>
      </vt:variant>
      <vt:variant>
        <vt:i4>17</vt:i4>
      </vt:variant>
      <vt:variant>
        <vt:i4>0</vt:i4>
      </vt:variant>
      <vt:variant>
        <vt:i4>5</vt:i4>
      </vt:variant>
      <vt:variant>
        <vt:lpwstr/>
      </vt:variant>
      <vt:variant>
        <vt:lpwstr>_Toc512417890</vt:lpwstr>
      </vt:variant>
      <vt:variant>
        <vt:i4>1900606</vt:i4>
      </vt:variant>
      <vt:variant>
        <vt:i4>14</vt:i4>
      </vt:variant>
      <vt:variant>
        <vt:i4>0</vt:i4>
      </vt:variant>
      <vt:variant>
        <vt:i4>5</vt:i4>
      </vt:variant>
      <vt:variant>
        <vt:lpwstr/>
      </vt:variant>
      <vt:variant>
        <vt:lpwstr>_Toc512417889</vt:lpwstr>
      </vt:variant>
      <vt:variant>
        <vt:i4>1900606</vt:i4>
      </vt:variant>
      <vt:variant>
        <vt:i4>11</vt:i4>
      </vt:variant>
      <vt:variant>
        <vt:i4>0</vt:i4>
      </vt:variant>
      <vt:variant>
        <vt:i4>5</vt:i4>
      </vt:variant>
      <vt:variant>
        <vt:lpwstr/>
      </vt:variant>
      <vt:variant>
        <vt:lpwstr>_Toc512417888</vt:lpwstr>
      </vt:variant>
      <vt:variant>
        <vt:i4>1900606</vt:i4>
      </vt:variant>
      <vt:variant>
        <vt:i4>8</vt:i4>
      </vt:variant>
      <vt:variant>
        <vt:i4>0</vt:i4>
      </vt:variant>
      <vt:variant>
        <vt:i4>5</vt:i4>
      </vt:variant>
      <vt:variant>
        <vt:lpwstr/>
      </vt:variant>
      <vt:variant>
        <vt:lpwstr>_Toc512417887</vt:lpwstr>
      </vt:variant>
      <vt:variant>
        <vt:i4>1900606</vt:i4>
      </vt:variant>
      <vt:variant>
        <vt:i4>5</vt:i4>
      </vt:variant>
      <vt:variant>
        <vt:i4>0</vt:i4>
      </vt:variant>
      <vt:variant>
        <vt:i4>5</vt:i4>
      </vt:variant>
      <vt:variant>
        <vt:lpwstr/>
      </vt:variant>
      <vt:variant>
        <vt:lpwstr>_Toc512417886</vt:lpwstr>
      </vt:variant>
      <vt:variant>
        <vt:i4>1900606</vt:i4>
      </vt:variant>
      <vt:variant>
        <vt:i4>2</vt:i4>
      </vt:variant>
      <vt:variant>
        <vt:i4>0</vt:i4>
      </vt:variant>
      <vt:variant>
        <vt:i4>5</vt:i4>
      </vt:variant>
      <vt:variant>
        <vt:lpwstr/>
      </vt:variant>
      <vt:variant>
        <vt:lpwstr>_Toc512417885</vt:lpwstr>
      </vt:variant>
      <vt:variant>
        <vt:i4>7340069</vt:i4>
      </vt:variant>
      <vt:variant>
        <vt:i4>0</vt:i4>
      </vt:variant>
      <vt:variant>
        <vt:i4>0</vt:i4>
      </vt:variant>
      <vt:variant>
        <vt:i4>5</vt:i4>
      </vt:variant>
      <vt:variant>
        <vt:lpwstr>http://www.uradni-list.si/1/objava.jsp?sop=2014-01-0961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 INŠPEKCIJSKEGA SVETA 2014</dc:title>
  <dc:subject/>
  <dc:creator>Melita Nikše</dc:creator>
  <cp:keywords/>
  <cp:lastModifiedBy>Melita Nikše</cp:lastModifiedBy>
  <cp:revision>354</cp:revision>
  <cp:lastPrinted>2020-06-01T05:53:00Z</cp:lastPrinted>
  <dcterms:created xsi:type="dcterms:W3CDTF">2024-03-11T08:38:00Z</dcterms:created>
  <dcterms:modified xsi:type="dcterms:W3CDTF">2024-04-21T05:31:00Z</dcterms:modified>
</cp:coreProperties>
</file>