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6ADF4" w14:textId="77777777" w:rsidR="00A11267" w:rsidRPr="0039294E" w:rsidRDefault="00A11267" w:rsidP="001A424F">
      <w:pPr>
        <w:spacing w:before="100" w:beforeAutospacing="1" w:after="100" w:afterAutospacing="1" w:line="240" w:lineRule="auto"/>
        <w:ind w:firstLine="708"/>
        <w:contextualSpacing/>
        <w:rPr>
          <w:rFonts w:cs="Arial"/>
          <w:b/>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11267" w:rsidRPr="0039294E" w14:paraId="20980A9D" w14:textId="77777777" w:rsidTr="00A11267">
        <w:trPr>
          <w:gridAfter w:val="2"/>
          <w:wAfter w:w="3067" w:type="dxa"/>
        </w:trPr>
        <w:tc>
          <w:tcPr>
            <w:tcW w:w="6096" w:type="dxa"/>
            <w:gridSpan w:val="2"/>
            <w:tcBorders>
              <w:top w:val="single" w:sz="4" w:space="0" w:color="000000"/>
              <w:left w:val="single" w:sz="4" w:space="0" w:color="000000"/>
              <w:bottom w:val="single" w:sz="4" w:space="0" w:color="000000"/>
              <w:right w:val="single" w:sz="4" w:space="0" w:color="000000"/>
            </w:tcBorders>
          </w:tcPr>
          <w:p w14:paraId="52304370" w14:textId="183E54AF" w:rsidR="00A11267" w:rsidRPr="0039294E" w:rsidRDefault="00A11267" w:rsidP="001A424F">
            <w:pPr>
              <w:pStyle w:val="Neotevilenodstavek"/>
              <w:spacing w:before="0" w:after="0" w:line="240" w:lineRule="auto"/>
              <w:jc w:val="left"/>
              <w:rPr>
                <w:sz w:val="20"/>
                <w:szCs w:val="20"/>
              </w:rPr>
            </w:pPr>
            <w:r w:rsidRPr="0039294E">
              <w:rPr>
                <w:sz w:val="20"/>
                <w:szCs w:val="20"/>
              </w:rPr>
              <w:t xml:space="preserve">Številka: </w:t>
            </w:r>
            <w:r w:rsidR="008C52E3" w:rsidRPr="0039294E">
              <w:rPr>
                <w:sz w:val="20"/>
                <w:szCs w:val="20"/>
              </w:rPr>
              <w:t>010-</w:t>
            </w:r>
            <w:r w:rsidR="00F262DB" w:rsidRPr="0039294E">
              <w:rPr>
                <w:sz w:val="20"/>
                <w:szCs w:val="20"/>
              </w:rPr>
              <w:t>1</w:t>
            </w:r>
            <w:r w:rsidR="005C5904">
              <w:rPr>
                <w:sz w:val="20"/>
                <w:szCs w:val="20"/>
              </w:rPr>
              <w:t>82/2023-3130-</w:t>
            </w:r>
            <w:r w:rsidR="00FD1957">
              <w:rPr>
                <w:sz w:val="20"/>
                <w:szCs w:val="20"/>
              </w:rPr>
              <w:t>120</w:t>
            </w:r>
          </w:p>
        </w:tc>
      </w:tr>
      <w:tr w:rsidR="00A11267" w:rsidRPr="0039294E" w14:paraId="25CF71F1" w14:textId="77777777" w:rsidTr="00A11267">
        <w:trPr>
          <w:gridAfter w:val="2"/>
          <w:wAfter w:w="3067" w:type="dxa"/>
        </w:trPr>
        <w:tc>
          <w:tcPr>
            <w:tcW w:w="6096" w:type="dxa"/>
            <w:gridSpan w:val="2"/>
            <w:tcBorders>
              <w:top w:val="single" w:sz="4" w:space="0" w:color="000000"/>
              <w:left w:val="single" w:sz="4" w:space="0" w:color="000000"/>
              <w:bottom w:val="single" w:sz="4" w:space="0" w:color="000000"/>
              <w:right w:val="single" w:sz="4" w:space="0" w:color="000000"/>
            </w:tcBorders>
          </w:tcPr>
          <w:p w14:paraId="03DBE43C" w14:textId="41CFEE15" w:rsidR="00A11267" w:rsidRPr="0039294E" w:rsidRDefault="00A11267" w:rsidP="001A424F">
            <w:pPr>
              <w:pStyle w:val="Neotevilenodstavek"/>
              <w:spacing w:before="0" w:after="0" w:line="240" w:lineRule="auto"/>
              <w:jc w:val="left"/>
              <w:rPr>
                <w:sz w:val="20"/>
                <w:szCs w:val="20"/>
              </w:rPr>
            </w:pPr>
            <w:r w:rsidRPr="0039294E">
              <w:rPr>
                <w:sz w:val="20"/>
                <w:szCs w:val="20"/>
              </w:rPr>
              <w:t>Ljubljana,</w:t>
            </w:r>
            <w:r w:rsidR="00D22408">
              <w:rPr>
                <w:sz w:val="20"/>
                <w:szCs w:val="20"/>
              </w:rPr>
              <w:t xml:space="preserve"> </w:t>
            </w:r>
            <w:r w:rsidR="00754953">
              <w:rPr>
                <w:sz w:val="20"/>
                <w:szCs w:val="20"/>
              </w:rPr>
              <w:t>2</w:t>
            </w:r>
            <w:r w:rsidR="00FD1957">
              <w:rPr>
                <w:sz w:val="20"/>
                <w:szCs w:val="20"/>
              </w:rPr>
              <w:t>2</w:t>
            </w:r>
            <w:r w:rsidR="00754953">
              <w:rPr>
                <w:sz w:val="20"/>
                <w:szCs w:val="20"/>
              </w:rPr>
              <w:t>. 2. 2024</w:t>
            </w:r>
          </w:p>
        </w:tc>
      </w:tr>
      <w:tr w:rsidR="00A11267" w:rsidRPr="0039294E" w14:paraId="656C270B" w14:textId="77777777" w:rsidTr="00A11267">
        <w:trPr>
          <w:gridAfter w:val="2"/>
          <w:wAfter w:w="3067" w:type="dxa"/>
        </w:trPr>
        <w:tc>
          <w:tcPr>
            <w:tcW w:w="6096" w:type="dxa"/>
            <w:gridSpan w:val="2"/>
            <w:tcBorders>
              <w:top w:val="single" w:sz="4" w:space="0" w:color="000000"/>
              <w:left w:val="single" w:sz="4" w:space="0" w:color="000000"/>
              <w:bottom w:val="single" w:sz="4" w:space="0" w:color="000000"/>
              <w:right w:val="single" w:sz="4" w:space="0" w:color="000000"/>
            </w:tcBorders>
          </w:tcPr>
          <w:p w14:paraId="22530178" w14:textId="77777777" w:rsidR="00A11267" w:rsidRPr="0039294E" w:rsidRDefault="00A11267" w:rsidP="001A424F">
            <w:pPr>
              <w:pStyle w:val="Neotevilenodstavek"/>
              <w:spacing w:before="0" w:after="0" w:line="240" w:lineRule="auto"/>
              <w:jc w:val="left"/>
              <w:rPr>
                <w:sz w:val="20"/>
                <w:szCs w:val="20"/>
              </w:rPr>
            </w:pPr>
            <w:r w:rsidRPr="0039294E">
              <w:rPr>
                <w:iCs/>
                <w:sz w:val="20"/>
                <w:szCs w:val="20"/>
              </w:rPr>
              <w:t xml:space="preserve">EVA </w:t>
            </w:r>
          </w:p>
        </w:tc>
      </w:tr>
      <w:tr w:rsidR="00A11267" w:rsidRPr="0039294E" w14:paraId="3303AC23" w14:textId="77777777" w:rsidTr="00A11267">
        <w:trPr>
          <w:gridAfter w:val="2"/>
          <w:wAfter w:w="3067" w:type="dxa"/>
        </w:trPr>
        <w:tc>
          <w:tcPr>
            <w:tcW w:w="6096" w:type="dxa"/>
            <w:gridSpan w:val="2"/>
            <w:tcBorders>
              <w:top w:val="single" w:sz="4" w:space="0" w:color="000000"/>
              <w:left w:val="single" w:sz="4" w:space="0" w:color="000000"/>
              <w:bottom w:val="single" w:sz="4" w:space="0" w:color="000000"/>
              <w:right w:val="single" w:sz="4" w:space="0" w:color="000000"/>
            </w:tcBorders>
          </w:tcPr>
          <w:p w14:paraId="0122B1A8" w14:textId="77777777" w:rsidR="00A11267" w:rsidRPr="0039294E" w:rsidRDefault="00A11267" w:rsidP="001A424F">
            <w:pPr>
              <w:spacing w:line="240" w:lineRule="auto"/>
              <w:rPr>
                <w:rFonts w:cs="Arial"/>
                <w:szCs w:val="20"/>
              </w:rPr>
            </w:pPr>
          </w:p>
          <w:p w14:paraId="2B0639A6" w14:textId="77777777" w:rsidR="00A11267" w:rsidRPr="0039294E" w:rsidRDefault="00A11267" w:rsidP="001A424F">
            <w:pPr>
              <w:spacing w:line="240" w:lineRule="auto"/>
              <w:rPr>
                <w:rFonts w:cs="Arial"/>
                <w:szCs w:val="20"/>
              </w:rPr>
            </w:pPr>
            <w:r w:rsidRPr="0039294E">
              <w:rPr>
                <w:rFonts w:cs="Arial"/>
                <w:szCs w:val="20"/>
              </w:rPr>
              <w:t>GENERALNI SEKRETARIAT VLADE REPUBLIKE SLOVENIJE</w:t>
            </w:r>
          </w:p>
          <w:p w14:paraId="28DE50F3" w14:textId="77777777" w:rsidR="00A11267" w:rsidRPr="0039294E" w:rsidRDefault="00000000" w:rsidP="001A424F">
            <w:pPr>
              <w:spacing w:line="240" w:lineRule="auto"/>
              <w:rPr>
                <w:rFonts w:cs="Arial"/>
                <w:szCs w:val="20"/>
              </w:rPr>
            </w:pPr>
            <w:hyperlink r:id="rId8" w:history="1">
              <w:r w:rsidR="00A11267" w:rsidRPr="0039294E">
                <w:rPr>
                  <w:rStyle w:val="Hiperpovezava"/>
                  <w:rFonts w:cs="Arial"/>
                  <w:color w:val="auto"/>
                  <w:szCs w:val="20"/>
                </w:rPr>
                <w:t>Gp.gs@gov.si</w:t>
              </w:r>
            </w:hyperlink>
          </w:p>
          <w:p w14:paraId="73D44FBB" w14:textId="77777777" w:rsidR="00A11267" w:rsidRPr="0039294E" w:rsidRDefault="00A11267" w:rsidP="001A424F">
            <w:pPr>
              <w:spacing w:line="240" w:lineRule="auto"/>
              <w:rPr>
                <w:rFonts w:cs="Arial"/>
                <w:szCs w:val="20"/>
              </w:rPr>
            </w:pPr>
          </w:p>
        </w:tc>
      </w:tr>
      <w:tr w:rsidR="00A11267" w:rsidRPr="0039294E" w14:paraId="36D56C43" w14:textId="77777777" w:rsidTr="00A11267">
        <w:tc>
          <w:tcPr>
            <w:tcW w:w="9163" w:type="dxa"/>
            <w:gridSpan w:val="4"/>
            <w:tcBorders>
              <w:top w:val="single" w:sz="4" w:space="0" w:color="000000"/>
              <w:left w:val="single" w:sz="4" w:space="0" w:color="000000"/>
              <w:bottom w:val="single" w:sz="4" w:space="0" w:color="000000"/>
              <w:right w:val="single" w:sz="4" w:space="0" w:color="000000"/>
            </w:tcBorders>
          </w:tcPr>
          <w:p w14:paraId="2EEF8BDD" w14:textId="6C39D079" w:rsidR="00A11267" w:rsidRPr="0039294E" w:rsidRDefault="00FA4CE6" w:rsidP="007F0F02">
            <w:pPr>
              <w:pStyle w:val="Naslovpredpisa"/>
              <w:spacing w:before="0" w:after="0" w:line="240" w:lineRule="auto"/>
              <w:jc w:val="both"/>
              <w:rPr>
                <w:sz w:val="20"/>
                <w:szCs w:val="20"/>
              </w:rPr>
            </w:pPr>
            <w:r w:rsidRPr="0039294E">
              <w:rPr>
                <w:sz w:val="20"/>
                <w:szCs w:val="20"/>
              </w:rPr>
              <w:t xml:space="preserve">ZADEVA: </w:t>
            </w:r>
            <w:r w:rsidR="00B1372A" w:rsidRPr="0039294E">
              <w:rPr>
                <w:sz w:val="20"/>
                <w:szCs w:val="20"/>
              </w:rPr>
              <w:t xml:space="preserve">Strateške usmeritve in </w:t>
            </w:r>
            <w:r w:rsidR="00386E87" w:rsidRPr="0039294E">
              <w:rPr>
                <w:sz w:val="20"/>
                <w:szCs w:val="20"/>
              </w:rPr>
              <w:t>prioritete inšpektoratov oziroma</w:t>
            </w:r>
            <w:r w:rsidR="00B1372A" w:rsidRPr="0039294E">
              <w:rPr>
                <w:sz w:val="20"/>
                <w:szCs w:val="20"/>
              </w:rPr>
              <w:t xml:space="preserve"> inšpekcij v letu 20</w:t>
            </w:r>
            <w:r w:rsidR="00AE17CD" w:rsidRPr="0039294E">
              <w:rPr>
                <w:sz w:val="20"/>
                <w:szCs w:val="20"/>
              </w:rPr>
              <w:t>2</w:t>
            </w:r>
            <w:r w:rsidR="005C5904">
              <w:rPr>
                <w:sz w:val="20"/>
                <w:szCs w:val="20"/>
              </w:rPr>
              <w:t>4</w:t>
            </w:r>
            <w:r w:rsidR="00C2567A" w:rsidRPr="0039294E">
              <w:rPr>
                <w:sz w:val="20"/>
                <w:szCs w:val="20"/>
              </w:rPr>
              <w:t xml:space="preserve"> – </w:t>
            </w:r>
            <w:r w:rsidR="00B618FB" w:rsidRPr="00BE5813">
              <w:rPr>
                <w:sz w:val="20"/>
                <w:szCs w:val="20"/>
              </w:rPr>
              <w:t xml:space="preserve">PREDLOG ZA OBRAVNAVO           </w:t>
            </w:r>
            <w:r w:rsidR="00B618FB" w:rsidRPr="00BE5813">
              <w:rPr>
                <w:color w:val="FF0000"/>
                <w:sz w:val="20"/>
                <w:szCs w:val="20"/>
              </w:rPr>
              <w:t xml:space="preserve">                                                                                        </w:t>
            </w:r>
            <w:r w:rsidR="00B618FB" w:rsidRPr="00C0046F">
              <w:rPr>
                <w:color w:val="FF0000"/>
                <w:sz w:val="20"/>
                <w:szCs w:val="20"/>
              </w:rPr>
              <w:t xml:space="preserve"> </w:t>
            </w:r>
            <w:r w:rsidR="00B618FB" w:rsidRPr="0039294E">
              <w:rPr>
                <w:sz w:val="20"/>
                <w:szCs w:val="20"/>
              </w:rPr>
              <w:t xml:space="preserve">                                                                      </w:t>
            </w:r>
          </w:p>
        </w:tc>
      </w:tr>
      <w:tr w:rsidR="00A11267" w:rsidRPr="0039294E" w14:paraId="075FBADB" w14:textId="77777777" w:rsidTr="00A11267">
        <w:tc>
          <w:tcPr>
            <w:tcW w:w="9163" w:type="dxa"/>
            <w:gridSpan w:val="4"/>
            <w:tcBorders>
              <w:top w:val="single" w:sz="4" w:space="0" w:color="000000"/>
              <w:left w:val="single" w:sz="4" w:space="0" w:color="000000"/>
              <w:bottom w:val="single" w:sz="4" w:space="0" w:color="000000"/>
              <w:right w:val="single" w:sz="4" w:space="0" w:color="000000"/>
            </w:tcBorders>
          </w:tcPr>
          <w:p w14:paraId="34A70B0D" w14:textId="77777777" w:rsidR="00A11267" w:rsidRPr="0039294E" w:rsidRDefault="00A11267" w:rsidP="001A424F">
            <w:pPr>
              <w:pStyle w:val="Poglavje"/>
              <w:spacing w:before="0" w:after="0" w:line="240" w:lineRule="auto"/>
              <w:jc w:val="left"/>
              <w:rPr>
                <w:sz w:val="20"/>
                <w:szCs w:val="20"/>
              </w:rPr>
            </w:pPr>
            <w:r w:rsidRPr="0039294E">
              <w:rPr>
                <w:sz w:val="20"/>
                <w:szCs w:val="20"/>
              </w:rPr>
              <w:t>1. Predlog sklepov vlade:</w:t>
            </w:r>
          </w:p>
        </w:tc>
      </w:tr>
      <w:tr w:rsidR="00A11267" w:rsidRPr="0039294E" w14:paraId="696F5491" w14:textId="77777777" w:rsidTr="00A11267">
        <w:tc>
          <w:tcPr>
            <w:tcW w:w="9163" w:type="dxa"/>
            <w:gridSpan w:val="4"/>
            <w:tcBorders>
              <w:top w:val="single" w:sz="4" w:space="0" w:color="000000"/>
              <w:left w:val="single" w:sz="4" w:space="0" w:color="000000"/>
              <w:bottom w:val="single" w:sz="4" w:space="0" w:color="000000"/>
              <w:right w:val="single" w:sz="4" w:space="0" w:color="000000"/>
            </w:tcBorders>
          </w:tcPr>
          <w:p w14:paraId="7E9021D2" w14:textId="58F19782" w:rsidR="00AA5B7C" w:rsidRDefault="00B1372A" w:rsidP="001A424F">
            <w:pPr>
              <w:pStyle w:val="Neotevilenodstavek"/>
              <w:spacing w:before="0" w:after="0" w:line="240" w:lineRule="auto"/>
              <w:rPr>
                <w:iCs/>
                <w:sz w:val="20"/>
                <w:szCs w:val="20"/>
              </w:rPr>
            </w:pPr>
            <w:r w:rsidRPr="0039294E">
              <w:rPr>
                <w:iCs/>
                <w:sz w:val="20"/>
                <w:szCs w:val="20"/>
              </w:rPr>
              <w:t xml:space="preserve">Na podlagi </w:t>
            </w:r>
            <w:r w:rsidR="00357608" w:rsidRPr="0039294E">
              <w:rPr>
                <w:iCs/>
                <w:sz w:val="20"/>
                <w:szCs w:val="20"/>
              </w:rPr>
              <w:t>šestega odstavka 21. člena Zakona o Vladi Republike Slovenije</w:t>
            </w:r>
            <w:r w:rsidR="000C10B6" w:rsidRPr="0039294E">
              <w:rPr>
                <w:iCs/>
                <w:sz w:val="20"/>
                <w:szCs w:val="20"/>
              </w:rPr>
              <w:t xml:space="preserve"> </w:t>
            </w:r>
            <w:r w:rsidR="000C10B6" w:rsidRPr="0039294E">
              <w:rPr>
                <w:sz w:val="20"/>
                <w:szCs w:val="20"/>
                <w:lang w:eastAsia="en-US"/>
              </w:rPr>
              <w:t xml:space="preserve">(Uradni list RS, št. </w:t>
            </w:r>
            <w:hyperlink r:id="rId9" w:tgtFrame="_blank" w:tooltip="Zakon o Vladi Republike Slovenije (uradno prečiščeno besedilo)" w:history="1">
              <w:r w:rsidR="000C10B6" w:rsidRPr="0039294E">
                <w:rPr>
                  <w:sz w:val="20"/>
                  <w:szCs w:val="20"/>
                  <w:lang w:eastAsia="en-US"/>
                </w:rPr>
                <w:t>24/05</w:t>
              </w:r>
            </w:hyperlink>
            <w:r w:rsidR="000C10B6" w:rsidRPr="0039294E">
              <w:rPr>
                <w:sz w:val="20"/>
                <w:szCs w:val="20"/>
                <w:lang w:eastAsia="en-US"/>
              </w:rPr>
              <w:t xml:space="preserve"> – uradno prečiščeno besedilo, </w:t>
            </w:r>
            <w:hyperlink r:id="rId10" w:tgtFrame="_blank" w:tooltip="Zakon o dopolnitvi Zakona o Vladi Republike Slovenije" w:history="1">
              <w:r w:rsidR="000C10B6" w:rsidRPr="0039294E">
                <w:rPr>
                  <w:sz w:val="20"/>
                  <w:szCs w:val="20"/>
                  <w:lang w:eastAsia="en-US"/>
                </w:rPr>
                <w:t>109/08</w:t>
              </w:r>
            </w:hyperlink>
            <w:r w:rsidR="000C10B6" w:rsidRPr="0039294E">
              <w:rPr>
                <w:sz w:val="20"/>
                <w:szCs w:val="20"/>
                <w:lang w:eastAsia="en-US"/>
              </w:rPr>
              <w:t xml:space="preserve">, </w:t>
            </w:r>
            <w:hyperlink r:id="rId11" w:tgtFrame="_blank" w:tooltip="Zakon o upravljanju kapitalskih naložb Republike Slovenije" w:history="1">
              <w:r w:rsidR="000C10B6" w:rsidRPr="0039294E">
                <w:rPr>
                  <w:sz w:val="20"/>
                  <w:szCs w:val="20"/>
                  <w:lang w:eastAsia="en-US"/>
                </w:rPr>
                <w:t>38/10</w:t>
              </w:r>
            </w:hyperlink>
            <w:r w:rsidR="000C10B6" w:rsidRPr="0039294E">
              <w:rPr>
                <w:sz w:val="20"/>
                <w:szCs w:val="20"/>
                <w:lang w:eastAsia="en-US"/>
              </w:rPr>
              <w:t xml:space="preserve"> – ZUKN, </w:t>
            </w:r>
            <w:hyperlink r:id="rId12" w:tgtFrame="_blank" w:tooltip="Zakon o spremembah in dopolnitvah Zakona o Vladi Republike Slovenije" w:history="1">
              <w:r w:rsidR="000C10B6" w:rsidRPr="0039294E">
                <w:rPr>
                  <w:sz w:val="20"/>
                  <w:szCs w:val="20"/>
                  <w:lang w:eastAsia="en-US"/>
                </w:rPr>
                <w:t>8/12</w:t>
              </w:r>
            </w:hyperlink>
            <w:r w:rsidR="000C10B6" w:rsidRPr="0039294E">
              <w:rPr>
                <w:sz w:val="20"/>
                <w:szCs w:val="20"/>
                <w:lang w:eastAsia="en-US"/>
              </w:rPr>
              <w:t xml:space="preserve">, </w:t>
            </w:r>
            <w:hyperlink r:id="rId13" w:tgtFrame="_blank" w:tooltip="Zakon o spremembah in dopolnitvah Zakona o Vladi Republike Slovenije" w:history="1">
              <w:r w:rsidR="000C10B6" w:rsidRPr="0039294E">
                <w:rPr>
                  <w:sz w:val="20"/>
                  <w:szCs w:val="20"/>
                  <w:lang w:eastAsia="en-US"/>
                </w:rPr>
                <w:t>21/13</w:t>
              </w:r>
            </w:hyperlink>
            <w:r w:rsidR="000C10B6" w:rsidRPr="0039294E">
              <w:rPr>
                <w:sz w:val="20"/>
                <w:szCs w:val="20"/>
                <w:lang w:eastAsia="en-US"/>
              </w:rPr>
              <w:t xml:space="preserve">, </w:t>
            </w:r>
            <w:hyperlink r:id="rId14" w:tgtFrame="_blank" w:tooltip="Zakon o spremembah in dopolnitvah Zakona o državni upravi" w:history="1">
              <w:r w:rsidR="000C10B6" w:rsidRPr="0039294E">
                <w:rPr>
                  <w:sz w:val="20"/>
                  <w:szCs w:val="20"/>
                  <w:lang w:eastAsia="en-US"/>
                </w:rPr>
                <w:t>47/13</w:t>
              </w:r>
            </w:hyperlink>
            <w:r w:rsidR="000C10B6" w:rsidRPr="0039294E">
              <w:rPr>
                <w:sz w:val="20"/>
                <w:szCs w:val="20"/>
                <w:lang w:eastAsia="en-US"/>
              </w:rPr>
              <w:t xml:space="preserve"> – ZDU-1G, </w:t>
            </w:r>
            <w:hyperlink r:id="rId15" w:tgtFrame="_blank" w:tooltip="Zakon o spremembah in dopolnitvah Zakona o Vladi Republike Slovenije" w:history="1">
              <w:r w:rsidR="000C10B6" w:rsidRPr="0039294E">
                <w:rPr>
                  <w:sz w:val="20"/>
                  <w:szCs w:val="20"/>
                  <w:lang w:eastAsia="en-US"/>
                </w:rPr>
                <w:t>65/14</w:t>
              </w:r>
            </w:hyperlink>
            <w:r w:rsidR="00C72EE5">
              <w:rPr>
                <w:sz w:val="20"/>
                <w:szCs w:val="20"/>
                <w:lang w:eastAsia="en-US"/>
              </w:rPr>
              <w:t xml:space="preserve">, </w:t>
            </w:r>
            <w:hyperlink r:id="rId16" w:tgtFrame="_blank" w:tooltip="Zakon o spremembi Zakona o Vladi Republike Slovenije" w:history="1">
              <w:r w:rsidR="000C10B6" w:rsidRPr="0039294E">
                <w:rPr>
                  <w:sz w:val="20"/>
                  <w:szCs w:val="20"/>
                  <w:lang w:eastAsia="en-US"/>
                </w:rPr>
                <w:t>55/17</w:t>
              </w:r>
            </w:hyperlink>
            <w:r w:rsidR="00C72EE5">
              <w:rPr>
                <w:sz w:val="20"/>
                <w:szCs w:val="20"/>
                <w:lang w:eastAsia="en-US"/>
              </w:rPr>
              <w:t xml:space="preserve"> in 163/22</w:t>
            </w:r>
            <w:r w:rsidR="000C10B6" w:rsidRPr="0039294E">
              <w:rPr>
                <w:sz w:val="20"/>
                <w:szCs w:val="20"/>
                <w:lang w:eastAsia="en-US"/>
              </w:rPr>
              <w:t xml:space="preserve">) </w:t>
            </w:r>
            <w:r w:rsidRPr="0039294E">
              <w:rPr>
                <w:iCs/>
                <w:sz w:val="20"/>
                <w:szCs w:val="20"/>
              </w:rPr>
              <w:t>in drugega odstavka 11.a člena Zakona o inšpekcijskem nadzoru</w:t>
            </w:r>
            <w:r w:rsidR="00357608" w:rsidRPr="0039294E">
              <w:rPr>
                <w:iCs/>
                <w:sz w:val="20"/>
                <w:szCs w:val="20"/>
              </w:rPr>
              <w:t xml:space="preserve"> </w:t>
            </w:r>
            <w:r w:rsidR="00C56B93" w:rsidRPr="0039294E">
              <w:rPr>
                <w:bCs/>
                <w:sz w:val="20"/>
                <w:szCs w:val="20"/>
              </w:rPr>
              <w:t xml:space="preserve">(Uradni list RS, št. </w:t>
            </w:r>
            <w:hyperlink r:id="rId17" w:tgtFrame="_blank" w:tooltip="Zakon o inšpekcijskem nadzoru (uradno prečiščeno besedilo)" w:history="1">
              <w:r w:rsidR="00C56B93" w:rsidRPr="0039294E">
                <w:rPr>
                  <w:bCs/>
                  <w:sz w:val="20"/>
                  <w:szCs w:val="20"/>
                </w:rPr>
                <w:t>43/07</w:t>
              </w:r>
            </w:hyperlink>
            <w:r w:rsidR="00C56B93" w:rsidRPr="0039294E">
              <w:rPr>
                <w:bCs/>
                <w:sz w:val="20"/>
                <w:szCs w:val="20"/>
              </w:rPr>
              <w:t xml:space="preserve"> – uradno prečiščeno besedilo in </w:t>
            </w:r>
            <w:hyperlink r:id="rId18" w:tgtFrame="_blank" w:tooltip="Zakon o spremembah in dopolnitvah Zakona o inšpekcijskem nadzoru" w:history="1">
              <w:r w:rsidR="00C56B93" w:rsidRPr="0039294E">
                <w:rPr>
                  <w:bCs/>
                  <w:sz w:val="20"/>
                  <w:szCs w:val="20"/>
                </w:rPr>
                <w:t>40/14</w:t>
              </w:r>
            </w:hyperlink>
            <w:r w:rsidR="00C56B93" w:rsidRPr="0039294E">
              <w:rPr>
                <w:bCs/>
                <w:sz w:val="20"/>
                <w:szCs w:val="20"/>
              </w:rPr>
              <w:t>)</w:t>
            </w:r>
            <w:r w:rsidRPr="0039294E">
              <w:rPr>
                <w:iCs/>
                <w:sz w:val="20"/>
                <w:szCs w:val="20"/>
              </w:rPr>
              <w:t xml:space="preserve"> je Vlada Republike Slovenije na ….</w:t>
            </w:r>
            <w:r w:rsidR="00E22B96">
              <w:rPr>
                <w:iCs/>
                <w:sz w:val="20"/>
                <w:szCs w:val="20"/>
              </w:rPr>
              <w:t xml:space="preserve"> </w:t>
            </w:r>
            <w:r w:rsidRPr="0039294E">
              <w:rPr>
                <w:iCs/>
                <w:sz w:val="20"/>
                <w:szCs w:val="20"/>
              </w:rPr>
              <w:t>seji pod točko….dne…..sprejela</w:t>
            </w:r>
          </w:p>
          <w:p w14:paraId="7B3D0F0A" w14:textId="77777777" w:rsidR="003B4CB3" w:rsidRPr="0039294E" w:rsidRDefault="003B4CB3" w:rsidP="001A424F">
            <w:pPr>
              <w:pStyle w:val="Neotevilenodstavek"/>
              <w:spacing w:before="0" w:after="0" w:line="240" w:lineRule="auto"/>
              <w:rPr>
                <w:iCs/>
                <w:sz w:val="20"/>
                <w:szCs w:val="20"/>
              </w:rPr>
            </w:pPr>
          </w:p>
          <w:p w14:paraId="7A4AD858" w14:textId="77777777" w:rsidR="00B1372A" w:rsidRPr="0039294E" w:rsidRDefault="00B1372A" w:rsidP="001A424F">
            <w:pPr>
              <w:pStyle w:val="Neotevilenodstavek"/>
              <w:spacing w:before="0" w:after="0" w:line="240" w:lineRule="auto"/>
              <w:ind w:left="92"/>
              <w:rPr>
                <w:iCs/>
                <w:sz w:val="20"/>
                <w:szCs w:val="20"/>
              </w:rPr>
            </w:pPr>
          </w:p>
          <w:p w14:paraId="245A93CB" w14:textId="77777777" w:rsidR="00AA5B7C" w:rsidRPr="0039294E" w:rsidRDefault="00A91BD4" w:rsidP="001A424F">
            <w:pPr>
              <w:pStyle w:val="Neotevilenodstavek"/>
              <w:spacing w:before="0" w:after="0" w:line="240" w:lineRule="auto"/>
              <w:ind w:left="92"/>
              <w:jc w:val="center"/>
              <w:rPr>
                <w:b/>
                <w:iCs/>
                <w:sz w:val="20"/>
                <w:szCs w:val="20"/>
              </w:rPr>
            </w:pPr>
            <w:r w:rsidRPr="0039294E">
              <w:rPr>
                <w:b/>
                <w:iCs/>
                <w:sz w:val="20"/>
                <w:szCs w:val="20"/>
              </w:rPr>
              <w:t>SKLEP</w:t>
            </w:r>
            <w:r w:rsidR="00AA5B7C" w:rsidRPr="0039294E">
              <w:rPr>
                <w:b/>
                <w:iCs/>
                <w:sz w:val="20"/>
                <w:szCs w:val="20"/>
              </w:rPr>
              <w:t>:</w:t>
            </w:r>
          </w:p>
          <w:p w14:paraId="41E494E8" w14:textId="77777777" w:rsidR="00AA5B7C" w:rsidRPr="0039294E" w:rsidRDefault="00AA5B7C" w:rsidP="001A424F">
            <w:pPr>
              <w:pStyle w:val="Neotevilenodstavek"/>
              <w:spacing w:before="0" w:after="0" w:line="240" w:lineRule="auto"/>
              <w:ind w:left="92"/>
              <w:rPr>
                <w:iCs/>
                <w:sz w:val="20"/>
                <w:szCs w:val="20"/>
              </w:rPr>
            </w:pPr>
          </w:p>
          <w:p w14:paraId="79317107" w14:textId="5C49332C" w:rsidR="00AA5B7C" w:rsidRDefault="00B1372A" w:rsidP="00505ED4">
            <w:pPr>
              <w:pStyle w:val="Neotevilenodstavek"/>
              <w:numPr>
                <w:ilvl w:val="0"/>
                <w:numId w:val="291"/>
              </w:numPr>
              <w:spacing w:before="0" w:after="0" w:line="240" w:lineRule="auto"/>
              <w:rPr>
                <w:iCs/>
                <w:sz w:val="20"/>
                <w:szCs w:val="20"/>
              </w:rPr>
            </w:pPr>
            <w:r w:rsidRPr="00972B9A">
              <w:rPr>
                <w:iCs/>
                <w:sz w:val="20"/>
                <w:szCs w:val="20"/>
              </w:rPr>
              <w:t xml:space="preserve">Vlada Republike Slovenije </w:t>
            </w:r>
            <w:r w:rsidR="00F01F59" w:rsidRPr="00972B9A">
              <w:rPr>
                <w:iCs/>
                <w:sz w:val="20"/>
                <w:szCs w:val="20"/>
              </w:rPr>
              <w:t>se je seznanila s</w:t>
            </w:r>
            <w:r w:rsidR="007E2F15" w:rsidRPr="00972B9A">
              <w:rPr>
                <w:iCs/>
                <w:sz w:val="20"/>
                <w:szCs w:val="20"/>
              </w:rPr>
              <w:t xml:space="preserve"> </w:t>
            </w:r>
            <w:r w:rsidR="00BD2B75" w:rsidRPr="00972B9A">
              <w:rPr>
                <w:iCs/>
                <w:sz w:val="20"/>
                <w:szCs w:val="20"/>
              </w:rPr>
              <w:t>S</w:t>
            </w:r>
            <w:r w:rsidR="007E2F15" w:rsidRPr="00972B9A">
              <w:rPr>
                <w:iCs/>
                <w:sz w:val="20"/>
                <w:szCs w:val="20"/>
              </w:rPr>
              <w:t>tratešk</w:t>
            </w:r>
            <w:r w:rsidR="00F01F59" w:rsidRPr="00972B9A">
              <w:rPr>
                <w:iCs/>
                <w:sz w:val="20"/>
                <w:szCs w:val="20"/>
              </w:rPr>
              <w:t>imi</w:t>
            </w:r>
            <w:r w:rsidR="007E2F15" w:rsidRPr="00972B9A">
              <w:rPr>
                <w:iCs/>
                <w:sz w:val="20"/>
                <w:szCs w:val="20"/>
              </w:rPr>
              <w:t xml:space="preserve"> usmeritv</w:t>
            </w:r>
            <w:r w:rsidR="00F01F59" w:rsidRPr="00972B9A">
              <w:rPr>
                <w:iCs/>
                <w:sz w:val="20"/>
                <w:szCs w:val="20"/>
              </w:rPr>
              <w:t>ami</w:t>
            </w:r>
            <w:r w:rsidR="007E2F15" w:rsidRPr="00972B9A">
              <w:rPr>
                <w:iCs/>
                <w:sz w:val="20"/>
                <w:szCs w:val="20"/>
              </w:rPr>
              <w:t xml:space="preserve"> in prioritet</w:t>
            </w:r>
            <w:r w:rsidR="00F01F59" w:rsidRPr="00972B9A">
              <w:rPr>
                <w:iCs/>
                <w:sz w:val="20"/>
                <w:szCs w:val="20"/>
              </w:rPr>
              <w:t>ami</w:t>
            </w:r>
            <w:r w:rsidR="007E2F15" w:rsidRPr="00972B9A">
              <w:rPr>
                <w:iCs/>
                <w:sz w:val="20"/>
                <w:szCs w:val="20"/>
              </w:rPr>
              <w:t xml:space="preserve"> inšpektoratov </w:t>
            </w:r>
            <w:r w:rsidRPr="00972B9A">
              <w:rPr>
                <w:iCs/>
                <w:sz w:val="20"/>
                <w:szCs w:val="20"/>
              </w:rPr>
              <w:t>oziroma inšpekcij v letu 20</w:t>
            </w:r>
            <w:r w:rsidR="00B8367B" w:rsidRPr="00972B9A">
              <w:rPr>
                <w:iCs/>
                <w:sz w:val="20"/>
                <w:szCs w:val="20"/>
              </w:rPr>
              <w:t>2</w:t>
            </w:r>
            <w:r w:rsidR="005C5904">
              <w:rPr>
                <w:iCs/>
                <w:sz w:val="20"/>
                <w:szCs w:val="20"/>
              </w:rPr>
              <w:t>4</w:t>
            </w:r>
            <w:r w:rsidRPr="00972B9A">
              <w:rPr>
                <w:iCs/>
                <w:sz w:val="20"/>
                <w:szCs w:val="20"/>
              </w:rPr>
              <w:t>.</w:t>
            </w:r>
          </w:p>
          <w:p w14:paraId="08A46D27" w14:textId="77777777" w:rsidR="00505ED4" w:rsidRDefault="00505ED4" w:rsidP="00505ED4">
            <w:pPr>
              <w:pStyle w:val="Neotevilenodstavek"/>
              <w:spacing w:before="0" w:after="0" w:line="240" w:lineRule="auto"/>
              <w:ind w:left="720"/>
              <w:rPr>
                <w:iCs/>
                <w:sz w:val="20"/>
                <w:szCs w:val="20"/>
              </w:rPr>
            </w:pPr>
          </w:p>
          <w:p w14:paraId="506ACCD8" w14:textId="5F8043B0" w:rsidR="00505ED4" w:rsidRPr="0039294E" w:rsidRDefault="00505ED4" w:rsidP="00505ED4">
            <w:pPr>
              <w:pStyle w:val="Neotevilenodstavek"/>
              <w:numPr>
                <w:ilvl w:val="0"/>
                <w:numId w:val="291"/>
              </w:numPr>
              <w:spacing w:before="0" w:after="0" w:line="240" w:lineRule="auto"/>
              <w:rPr>
                <w:iCs/>
                <w:sz w:val="20"/>
                <w:szCs w:val="20"/>
              </w:rPr>
            </w:pPr>
            <w:r>
              <w:rPr>
                <w:iCs/>
                <w:sz w:val="20"/>
                <w:szCs w:val="20"/>
              </w:rPr>
              <w:t xml:space="preserve">Ministrstvo za javno upravo do 1. </w:t>
            </w:r>
            <w:r w:rsidR="005626FE">
              <w:rPr>
                <w:iCs/>
                <w:sz w:val="20"/>
                <w:szCs w:val="20"/>
              </w:rPr>
              <w:t>marca</w:t>
            </w:r>
            <w:r>
              <w:rPr>
                <w:iCs/>
                <w:sz w:val="20"/>
                <w:szCs w:val="20"/>
              </w:rPr>
              <w:t xml:space="preserve"> 2025 </w:t>
            </w:r>
            <w:r w:rsidR="005626FE">
              <w:rPr>
                <w:iCs/>
                <w:sz w:val="20"/>
                <w:szCs w:val="20"/>
              </w:rPr>
              <w:t>pripravi in predloži v seznanitev</w:t>
            </w:r>
            <w:r>
              <w:rPr>
                <w:iCs/>
                <w:sz w:val="20"/>
                <w:szCs w:val="20"/>
              </w:rPr>
              <w:t xml:space="preserve"> Vlad</w:t>
            </w:r>
            <w:r w:rsidR="005626FE">
              <w:rPr>
                <w:iCs/>
                <w:sz w:val="20"/>
                <w:szCs w:val="20"/>
              </w:rPr>
              <w:t>i</w:t>
            </w:r>
            <w:r>
              <w:rPr>
                <w:iCs/>
                <w:sz w:val="20"/>
                <w:szCs w:val="20"/>
              </w:rPr>
              <w:t xml:space="preserve"> Republike Slovenije poročilo o izvedbi strateških usmeritev in prioritet inšpektoratov oziroma inšpekcij v letu 2024.</w:t>
            </w:r>
          </w:p>
          <w:p w14:paraId="78CA1732" w14:textId="77777777" w:rsidR="00AA5B7C" w:rsidRDefault="00AA5B7C" w:rsidP="001A424F">
            <w:pPr>
              <w:pStyle w:val="Neotevilenodstavek"/>
              <w:spacing w:before="0" w:after="0" w:line="240" w:lineRule="auto"/>
              <w:rPr>
                <w:iCs/>
                <w:sz w:val="20"/>
                <w:szCs w:val="20"/>
              </w:rPr>
            </w:pPr>
          </w:p>
          <w:p w14:paraId="7BE8CA87" w14:textId="77777777" w:rsidR="00B1372A" w:rsidRPr="0039294E" w:rsidRDefault="00B1372A" w:rsidP="001A424F">
            <w:pPr>
              <w:pStyle w:val="Neotevilenodstavek"/>
              <w:spacing w:before="0" w:after="0" w:line="240" w:lineRule="auto"/>
              <w:rPr>
                <w:iCs/>
                <w:sz w:val="20"/>
                <w:szCs w:val="20"/>
              </w:rPr>
            </w:pPr>
          </w:p>
          <w:p w14:paraId="2CAE9681" w14:textId="18DF8DF5" w:rsidR="00590618" w:rsidRPr="0039294E" w:rsidRDefault="00590618" w:rsidP="001A424F">
            <w:pPr>
              <w:pStyle w:val="Neotevilenodstavek"/>
              <w:spacing w:before="0" w:after="0" w:line="240" w:lineRule="auto"/>
              <w:rPr>
                <w:iCs/>
                <w:sz w:val="20"/>
                <w:szCs w:val="20"/>
              </w:rPr>
            </w:pPr>
            <w:r w:rsidRPr="0039294E">
              <w:rPr>
                <w:iCs/>
                <w:sz w:val="20"/>
                <w:szCs w:val="20"/>
              </w:rPr>
              <w:t xml:space="preserve">                                                                                             </w:t>
            </w:r>
            <w:r w:rsidR="005557E7">
              <w:rPr>
                <w:iCs/>
                <w:sz w:val="20"/>
                <w:szCs w:val="20"/>
              </w:rPr>
              <w:t xml:space="preserve">          Barbara Kolenko Helbl</w:t>
            </w:r>
          </w:p>
          <w:p w14:paraId="40D09746" w14:textId="19D5E2C4" w:rsidR="00590618" w:rsidRPr="0039294E" w:rsidRDefault="00590618" w:rsidP="001A424F">
            <w:pPr>
              <w:pStyle w:val="Neotevilenodstavek"/>
              <w:spacing w:before="0" w:after="0" w:line="240" w:lineRule="auto"/>
              <w:rPr>
                <w:iCs/>
                <w:sz w:val="20"/>
                <w:szCs w:val="20"/>
              </w:rPr>
            </w:pPr>
            <w:r w:rsidRPr="0039294E">
              <w:rPr>
                <w:iCs/>
                <w:sz w:val="20"/>
                <w:szCs w:val="20"/>
              </w:rPr>
              <w:t xml:space="preserve">                                                                            </w:t>
            </w:r>
            <w:r w:rsidR="00340586" w:rsidRPr="0039294E">
              <w:rPr>
                <w:iCs/>
                <w:sz w:val="20"/>
                <w:szCs w:val="20"/>
              </w:rPr>
              <w:t xml:space="preserve">              </w:t>
            </w:r>
            <w:r w:rsidRPr="0039294E">
              <w:rPr>
                <w:iCs/>
                <w:sz w:val="20"/>
                <w:szCs w:val="20"/>
              </w:rPr>
              <w:t xml:space="preserve">  </w:t>
            </w:r>
            <w:r w:rsidR="005557E7">
              <w:rPr>
                <w:iCs/>
                <w:sz w:val="20"/>
                <w:szCs w:val="20"/>
              </w:rPr>
              <w:t xml:space="preserve">      GENERALNA SEKRETARKA</w:t>
            </w:r>
          </w:p>
          <w:p w14:paraId="1D482C0D" w14:textId="77777777" w:rsidR="00A62F34" w:rsidRPr="0039294E" w:rsidRDefault="00A62F34" w:rsidP="001A424F">
            <w:pPr>
              <w:pStyle w:val="Neotevilenodstavek"/>
              <w:spacing w:before="0" w:after="0" w:line="240" w:lineRule="auto"/>
              <w:rPr>
                <w:iCs/>
                <w:sz w:val="20"/>
                <w:szCs w:val="20"/>
              </w:rPr>
            </w:pPr>
          </w:p>
          <w:p w14:paraId="74CEBD78" w14:textId="77777777" w:rsidR="00A62F34" w:rsidRPr="0039294E" w:rsidRDefault="00A62F34" w:rsidP="001A424F">
            <w:pPr>
              <w:pStyle w:val="Neotevilenodstavek"/>
              <w:spacing w:before="0" w:after="0" w:line="240" w:lineRule="auto"/>
              <w:ind w:left="360"/>
              <w:rPr>
                <w:iCs/>
                <w:sz w:val="20"/>
                <w:szCs w:val="20"/>
              </w:rPr>
            </w:pPr>
          </w:p>
          <w:p w14:paraId="3A47A120" w14:textId="77777777" w:rsidR="00A62F34" w:rsidRPr="0039294E" w:rsidRDefault="00A62F34" w:rsidP="001A424F">
            <w:pPr>
              <w:pStyle w:val="Neotevilenodstavek"/>
              <w:spacing w:before="0" w:after="0" w:line="240" w:lineRule="auto"/>
              <w:rPr>
                <w:iCs/>
                <w:sz w:val="20"/>
                <w:szCs w:val="20"/>
              </w:rPr>
            </w:pPr>
            <w:r w:rsidRPr="0039294E">
              <w:rPr>
                <w:iCs/>
                <w:sz w:val="20"/>
                <w:szCs w:val="20"/>
              </w:rPr>
              <w:t>Sklep prejmejo:</w:t>
            </w:r>
          </w:p>
          <w:p w14:paraId="68FD1E44" w14:textId="4C35923C" w:rsidR="00A62F34" w:rsidRPr="0039294E" w:rsidRDefault="00A62F34" w:rsidP="00881F3D">
            <w:pPr>
              <w:pStyle w:val="Neotevilenodstavek"/>
              <w:numPr>
                <w:ilvl w:val="0"/>
                <w:numId w:val="19"/>
              </w:numPr>
              <w:spacing w:before="0" w:after="0" w:line="240" w:lineRule="auto"/>
              <w:rPr>
                <w:iCs/>
                <w:sz w:val="20"/>
                <w:szCs w:val="20"/>
              </w:rPr>
            </w:pPr>
            <w:r w:rsidRPr="0039294E">
              <w:rPr>
                <w:iCs/>
                <w:sz w:val="20"/>
                <w:szCs w:val="20"/>
              </w:rPr>
              <w:t>ministrstva</w:t>
            </w:r>
          </w:p>
          <w:p w14:paraId="517F0825" w14:textId="018979DE" w:rsidR="00A62F34" w:rsidRPr="0039294E" w:rsidRDefault="007F0F02" w:rsidP="00881F3D">
            <w:pPr>
              <w:pStyle w:val="Neotevilenodstavek"/>
              <w:numPr>
                <w:ilvl w:val="0"/>
                <w:numId w:val="19"/>
              </w:numPr>
              <w:spacing w:before="0" w:after="0" w:line="240" w:lineRule="auto"/>
              <w:rPr>
                <w:iCs/>
                <w:sz w:val="20"/>
                <w:szCs w:val="20"/>
              </w:rPr>
            </w:pPr>
            <w:r w:rsidRPr="0039294E">
              <w:rPr>
                <w:iCs/>
                <w:sz w:val="20"/>
                <w:szCs w:val="20"/>
              </w:rPr>
              <w:t>vladne službe</w:t>
            </w:r>
          </w:p>
          <w:p w14:paraId="11684D6F" w14:textId="77777777" w:rsidR="00AA5B7C" w:rsidRPr="0039294E" w:rsidRDefault="00AA5B7C" w:rsidP="001A424F">
            <w:pPr>
              <w:pStyle w:val="Neotevilenodstavek"/>
              <w:spacing w:before="0" w:after="0" w:line="240" w:lineRule="auto"/>
              <w:ind w:left="360"/>
              <w:rPr>
                <w:iCs/>
                <w:sz w:val="20"/>
                <w:szCs w:val="20"/>
              </w:rPr>
            </w:pPr>
          </w:p>
        </w:tc>
      </w:tr>
      <w:tr w:rsidR="00A11267" w:rsidRPr="0039294E" w14:paraId="42879E69" w14:textId="77777777" w:rsidTr="00A11267">
        <w:tc>
          <w:tcPr>
            <w:tcW w:w="9163" w:type="dxa"/>
            <w:gridSpan w:val="4"/>
            <w:tcBorders>
              <w:top w:val="single" w:sz="4" w:space="0" w:color="000000"/>
              <w:left w:val="single" w:sz="4" w:space="0" w:color="000000"/>
              <w:bottom w:val="single" w:sz="4" w:space="0" w:color="000000"/>
              <w:right w:val="single" w:sz="4" w:space="0" w:color="000000"/>
            </w:tcBorders>
          </w:tcPr>
          <w:p w14:paraId="6F0C362F" w14:textId="77777777" w:rsidR="00A11267" w:rsidRPr="0039294E" w:rsidRDefault="00A11267" w:rsidP="001A424F">
            <w:pPr>
              <w:pStyle w:val="Neotevilenodstavek"/>
              <w:spacing w:before="0" w:after="0" w:line="240" w:lineRule="auto"/>
              <w:rPr>
                <w:b/>
                <w:iCs/>
                <w:sz w:val="20"/>
                <w:szCs w:val="20"/>
              </w:rPr>
            </w:pPr>
            <w:r w:rsidRPr="0039294E">
              <w:rPr>
                <w:b/>
                <w:sz w:val="20"/>
                <w:szCs w:val="20"/>
              </w:rPr>
              <w:t>2. Predlog za obravnavo predloga zakona po nujnem ali skrajšanem postopku v državnem zboru z obrazložitvijo razlogov:</w:t>
            </w:r>
          </w:p>
        </w:tc>
      </w:tr>
      <w:tr w:rsidR="00A11267" w:rsidRPr="0039294E" w14:paraId="736EA636" w14:textId="77777777" w:rsidTr="00A11267">
        <w:tc>
          <w:tcPr>
            <w:tcW w:w="9163" w:type="dxa"/>
            <w:gridSpan w:val="4"/>
            <w:tcBorders>
              <w:top w:val="single" w:sz="4" w:space="0" w:color="000000"/>
              <w:left w:val="single" w:sz="4" w:space="0" w:color="000000"/>
              <w:bottom w:val="single" w:sz="4" w:space="0" w:color="000000"/>
              <w:right w:val="single" w:sz="4" w:space="0" w:color="000000"/>
            </w:tcBorders>
          </w:tcPr>
          <w:p w14:paraId="67D50D5D" w14:textId="77777777" w:rsidR="00A11267" w:rsidRPr="0039294E" w:rsidRDefault="00BF7690" w:rsidP="001A424F">
            <w:pPr>
              <w:pStyle w:val="Neotevilenodstavek"/>
              <w:spacing w:before="0" w:after="0" w:line="240" w:lineRule="auto"/>
              <w:rPr>
                <w:iCs/>
                <w:sz w:val="20"/>
                <w:szCs w:val="20"/>
              </w:rPr>
            </w:pPr>
            <w:r w:rsidRPr="0039294E">
              <w:rPr>
                <w:iCs/>
                <w:sz w:val="20"/>
                <w:szCs w:val="20"/>
              </w:rPr>
              <w:t>/</w:t>
            </w:r>
          </w:p>
        </w:tc>
      </w:tr>
      <w:tr w:rsidR="00A11267" w:rsidRPr="0039294E" w14:paraId="400FB6A4" w14:textId="77777777" w:rsidTr="00A11267">
        <w:tc>
          <w:tcPr>
            <w:tcW w:w="9163" w:type="dxa"/>
            <w:gridSpan w:val="4"/>
            <w:tcBorders>
              <w:top w:val="single" w:sz="4" w:space="0" w:color="000000"/>
              <w:left w:val="single" w:sz="4" w:space="0" w:color="000000"/>
              <w:bottom w:val="single" w:sz="4" w:space="0" w:color="000000"/>
              <w:right w:val="single" w:sz="4" w:space="0" w:color="000000"/>
            </w:tcBorders>
          </w:tcPr>
          <w:p w14:paraId="76EB685D" w14:textId="77777777" w:rsidR="00A11267" w:rsidRPr="0039294E" w:rsidRDefault="00A11267" w:rsidP="001A424F">
            <w:pPr>
              <w:pStyle w:val="Neotevilenodstavek"/>
              <w:spacing w:before="0" w:after="0" w:line="240" w:lineRule="auto"/>
              <w:rPr>
                <w:b/>
                <w:iCs/>
                <w:sz w:val="20"/>
                <w:szCs w:val="20"/>
              </w:rPr>
            </w:pPr>
            <w:r w:rsidRPr="0039294E">
              <w:rPr>
                <w:b/>
                <w:sz w:val="20"/>
                <w:szCs w:val="20"/>
              </w:rPr>
              <w:t>3.a Osebe, odgovorne za strokovno pripravo in usklajenost gradiva:</w:t>
            </w:r>
          </w:p>
        </w:tc>
      </w:tr>
      <w:tr w:rsidR="00A11267" w:rsidRPr="0039294E" w14:paraId="063B5016" w14:textId="77777777" w:rsidTr="00A11267">
        <w:tc>
          <w:tcPr>
            <w:tcW w:w="9163" w:type="dxa"/>
            <w:gridSpan w:val="4"/>
            <w:tcBorders>
              <w:top w:val="single" w:sz="4" w:space="0" w:color="000000"/>
              <w:left w:val="single" w:sz="4" w:space="0" w:color="000000"/>
              <w:bottom w:val="single" w:sz="4" w:space="0" w:color="000000"/>
              <w:right w:val="single" w:sz="4" w:space="0" w:color="000000"/>
            </w:tcBorders>
          </w:tcPr>
          <w:p w14:paraId="35DE78FC" w14:textId="79D53265" w:rsidR="00CF38A1" w:rsidRPr="0039294E" w:rsidRDefault="005C5904" w:rsidP="001A424F">
            <w:pPr>
              <w:pStyle w:val="Neotevilenodstavek"/>
              <w:spacing w:before="0" w:after="0" w:line="240" w:lineRule="auto"/>
              <w:rPr>
                <w:iCs/>
                <w:sz w:val="20"/>
                <w:szCs w:val="20"/>
              </w:rPr>
            </w:pPr>
            <w:r>
              <w:rPr>
                <w:iCs/>
                <w:sz w:val="20"/>
                <w:szCs w:val="20"/>
              </w:rPr>
              <w:t>mag. Franc Props</w:t>
            </w:r>
            <w:r w:rsidR="00CF38A1" w:rsidRPr="0039294E">
              <w:rPr>
                <w:iCs/>
                <w:sz w:val="20"/>
                <w:szCs w:val="20"/>
              </w:rPr>
              <w:t>, minist</w:t>
            </w:r>
            <w:r>
              <w:rPr>
                <w:iCs/>
                <w:sz w:val="20"/>
                <w:szCs w:val="20"/>
              </w:rPr>
              <w:t>e</w:t>
            </w:r>
            <w:r w:rsidR="00CF38A1" w:rsidRPr="0039294E">
              <w:rPr>
                <w:iCs/>
                <w:sz w:val="20"/>
                <w:szCs w:val="20"/>
              </w:rPr>
              <w:t>r za javno upravo</w:t>
            </w:r>
          </w:p>
          <w:p w14:paraId="32D4395C" w14:textId="0B94BDBD" w:rsidR="00BC7079" w:rsidRPr="0039294E" w:rsidRDefault="005C5904" w:rsidP="001A424F">
            <w:pPr>
              <w:pStyle w:val="Neotevilenodstavek"/>
              <w:spacing w:before="0" w:after="0" w:line="240" w:lineRule="auto"/>
              <w:rPr>
                <w:iCs/>
                <w:sz w:val="20"/>
                <w:szCs w:val="20"/>
              </w:rPr>
            </w:pPr>
            <w:r>
              <w:rPr>
                <w:iCs/>
                <w:sz w:val="20"/>
                <w:szCs w:val="20"/>
              </w:rPr>
              <w:t>Mojca Ramšak Pešec</w:t>
            </w:r>
            <w:r w:rsidR="00BC7079" w:rsidRPr="0039294E">
              <w:rPr>
                <w:iCs/>
                <w:sz w:val="20"/>
                <w:szCs w:val="20"/>
              </w:rPr>
              <w:t>, drž</w:t>
            </w:r>
            <w:r w:rsidR="005557E7">
              <w:rPr>
                <w:iCs/>
                <w:sz w:val="20"/>
                <w:szCs w:val="20"/>
              </w:rPr>
              <w:t>avn</w:t>
            </w:r>
            <w:r>
              <w:rPr>
                <w:iCs/>
                <w:sz w:val="20"/>
                <w:szCs w:val="20"/>
              </w:rPr>
              <w:t>a</w:t>
            </w:r>
            <w:r w:rsidR="005557E7">
              <w:rPr>
                <w:iCs/>
                <w:sz w:val="20"/>
                <w:szCs w:val="20"/>
              </w:rPr>
              <w:t xml:space="preserve"> sekretar</w:t>
            </w:r>
            <w:r>
              <w:rPr>
                <w:iCs/>
                <w:sz w:val="20"/>
                <w:szCs w:val="20"/>
              </w:rPr>
              <w:t>ka</w:t>
            </w:r>
          </w:p>
          <w:p w14:paraId="12A941C9" w14:textId="43D020DF" w:rsidR="00D12561" w:rsidRDefault="00DF7A14" w:rsidP="001A424F">
            <w:pPr>
              <w:pStyle w:val="Neotevilenodstavek"/>
              <w:spacing w:before="0" w:after="0" w:line="240" w:lineRule="auto"/>
              <w:rPr>
                <w:iCs/>
                <w:sz w:val="20"/>
                <w:szCs w:val="20"/>
              </w:rPr>
            </w:pPr>
            <w:r w:rsidRPr="0039294E">
              <w:rPr>
                <w:iCs/>
                <w:sz w:val="20"/>
                <w:szCs w:val="20"/>
              </w:rPr>
              <w:t xml:space="preserve">Peter Pogačar, </w:t>
            </w:r>
            <w:r w:rsidR="009A50B3" w:rsidRPr="0039294E">
              <w:rPr>
                <w:iCs/>
                <w:sz w:val="20"/>
                <w:szCs w:val="20"/>
              </w:rPr>
              <w:t>generalni direktor</w:t>
            </w:r>
            <w:r w:rsidR="00AB3958" w:rsidRPr="0039294E">
              <w:rPr>
                <w:iCs/>
                <w:sz w:val="20"/>
                <w:szCs w:val="20"/>
              </w:rPr>
              <w:t xml:space="preserve"> Direktorata za javni sektor</w:t>
            </w:r>
          </w:p>
          <w:p w14:paraId="2289E048" w14:textId="0B01B846" w:rsidR="005557E7" w:rsidRPr="0039294E" w:rsidRDefault="005557E7" w:rsidP="001A424F">
            <w:pPr>
              <w:pStyle w:val="Neotevilenodstavek"/>
              <w:spacing w:before="0" w:after="0" w:line="240" w:lineRule="auto"/>
              <w:rPr>
                <w:iCs/>
                <w:sz w:val="20"/>
                <w:szCs w:val="20"/>
              </w:rPr>
            </w:pPr>
            <w:r>
              <w:rPr>
                <w:iCs/>
                <w:sz w:val="20"/>
                <w:szCs w:val="20"/>
              </w:rPr>
              <w:t>Barbara Koželj Sladič, vodja Sektorja za organizacijo javnega sektorja in za uslužbenski sistem, Direktorat za javni sektor</w:t>
            </w:r>
          </w:p>
          <w:p w14:paraId="716D3947" w14:textId="77777777" w:rsidR="003A326A" w:rsidRPr="0039294E" w:rsidRDefault="003A326A" w:rsidP="001A424F">
            <w:pPr>
              <w:pStyle w:val="Neotevilenodstavek"/>
              <w:spacing w:before="0" w:after="0" w:line="240" w:lineRule="auto"/>
              <w:rPr>
                <w:iCs/>
                <w:sz w:val="20"/>
                <w:szCs w:val="20"/>
              </w:rPr>
            </w:pPr>
            <w:r w:rsidRPr="0039294E">
              <w:rPr>
                <w:iCs/>
                <w:sz w:val="20"/>
                <w:szCs w:val="20"/>
              </w:rPr>
              <w:t>Melita Nikše, sekretarka</w:t>
            </w:r>
            <w:r w:rsidR="001E5E3C" w:rsidRPr="0039294E">
              <w:rPr>
                <w:iCs/>
                <w:sz w:val="20"/>
                <w:szCs w:val="20"/>
              </w:rPr>
              <w:t>, Direktorat za javni sektor</w:t>
            </w:r>
          </w:p>
        </w:tc>
      </w:tr>
      <w:tr w:rsidR="00A11267" w:rsidRPr="0039294E" w14:paraId="2D1CCF45" w14:textId="77777777" w:rsidTr="00A11267">
        <w:tc>
          <w:tcPr>
            <w:tcW w:w="9163" w:type="dxa"/>
            <w:gridSpan w:val="4"/>
            <w:tcBorders>
              <w:top w:val="single" w:sz="4" w:space="0" w:color="000000"/>
              <w:left w:val="single" w:sz="4" w:space="0" w:color="000000"/>
              <w:bottom w:val="single" w:sz="4" w:space="0" w:color="000000"/>
              <w:right w:val="single" w:sz="4" w:space="0" w:color="000000"/>
            </w:tcBorders>
          </w:tcPr>
          <w:p w14:paraId="2C7C06C7" w14:textId="77777777" w:rsidR="00A11267" w:rsidRPr="0039294E" w:rsidRDefault="00A11267" w:rsidP="001A424F">
            <w:pPr>
              <w:pStyle w:val="Neotevilenodstavek"/>
              <w:spacing w:before="0" w:after="0" w:line="240" w:lineRule="auto"/>
              <w:rPr>
                <w:b/>
                <w:iCs/>
                <w:sz w:val="20"/>
                <w:szCs w:val="20"/>
              </w:rPr>
            </w:pPr>
            <w:r w:rsidRPr="0039294E">
              <w:rPr>
                <w:b/>
                <w:iCs/>
                <w:sz w:val="20"/>
                <w:szCs w:val="20"/>
              </w:rPr>
              <w:t xml:space="preserve">3.b Zunanji strokovnjaki, ki so </w:t>
            </w:r>
            <w:r w:rsidRPr="0039294E">
              <w:rPr>
                <w:b/>
                <w:sz w:val="20"/>
                <w:szCs w:val="20"/>
              </w:rPr>
              <w:t>sodelovali pri pripravi dela ali celotnega gradiva:</w:t>
            </w:r>
          </w:p>
        </w:tc>
      </w:tr>
      <w:tr w:rsidR="00A11267" w:rsidRPr="0039294E" w14:paraId="0202F16D" w14:textId="77777777" w:rsidTr="00A11267">
        <w:tc>
          <w:tcPr>
            <w:tcW w:w="9163" w:type="dxa"/>
            <w:gridSpan w:val="4"/>
            <w:tcBorders>
              <w:top w:val="single" w:sz="4" w:space="0" w:color="000000"/>
              <w:left w:val="single" w:sz="4" w:space="0" w:color="000000"/>
              <w:bottom w:val="single" w:sz="4" w:space="0" w:color="000000"/>
              <w:right w:val="single" w:sz="4" w:space="0" w:color="000000"/>
            </w:tcBorders>
          </w:tcPr>
          <w:p w14:paraId="45484EC7" w14:textId="77777777" w:rsidR="00A11267" w:rsidRPr="0039294E" w:rsidRDefault="007D3D95" w:rsidP="001A424F">
            <w:pPr>
              <w:pStyle w:val="Neotevilenodstavek"/>
              <w:spacing w:before="0" w:after="0" w:line="240" w:lineRule="auto"/>
              <w:rPr>
                <w:iCs/>
                <w:sz w:val="20"/>
                <w:szCs w:val="20"/>
              </w:rPr>
            </w:pPr>
            <w:r w:rsidRPr="0039294E">
              <w:rPr>
                <w:iCs/>
                <w:sz w:val="20"/>
                <w:szCs w:val="20"/>
              </w:rPr>
              <w:t xml:space="preserve">Pri pripravi gradiva niso sodelovali zunanji strokovnjaki. </w:t>
            </w:r>
          </w:p>
        </w:tc>
      </w:tr>
      <w:tr w:rsidR="00A11267" w:rsidRPr="0039294E" w14:paraId="54CC15F4" w14:textId="77777777" w:rsidTr="00A11267">
        <w:tc>
          <w:tcPr>
            <w:tcW w:w="9163" w:type="dxa"/>
            <w:gridSpan w:val="4"/>
            <w:tcBorders>
              <w:top w:val="single" w:sz="4" w:space="0" w:color="000000"/>
              <w:left w:val="single" w:sz="4" w:space="0" w:color="000000"/>
              <w:bottom w:val="single" w:sz="4" w:space="0" w:color="000000"/>
              <w:right w:val="single" w:sz="4" w:space="0" w:color="000000"/>
            </w:tcBorders>
          </w:tcPr>
          <w:p w14:paraId="45F4A0DD" w14:textId="77777777" w:rsidR="00A11267" w:rsidRPr="0039294E" w:rsidRDefault="00A11267" w:rsidP="001A424F">
            <w:pPr>
              <w:pStyle w:val="Neotevilenodstavek"/>
              <w:spacing w:before="0" w:after="0" w:line="240" w:lineRule="auto"/>
              <w:rPr>
                <w:b/>
                <w:iCs/>
                <w:sz w:val="20"/>
                <w:szCs w:val="20"/>
              </w:rPr>
            </w:pPr>
            <w:r w:rsidRPr="0039294E">
              <w:rPr>
                <w:b/>
                <w:sz w:val="20"/>
                <w:szCs w:val="20"/>
              </w:rPr>
              <w:t>4. Predstavniki vlade, ki bodo sodelovali pri delu državnega zbora:</w:t>
            </w:r>
          </w:p>
        </w:tc>
      </w:tr>
      <w:tr w:rsidR="00A11267" w:rsidRPr="0039294E" w14:paraId="3D3B9778" w14:textId="77777777" w:rsidTr="00A11267">
        <w:tc>
          <w:tcPr>
            <w:tcW w:w="9163" w:type="dxa"/>
            <w:gridSpan w:val="4"/>
            <w:tcBorders>
              <w:top w:val="single" w:sz="4" w:space="0" w:color="000000"/>
              <w:left w:val="single" w:sz="4" w:space="0" w:color="000000"/>
              <w:bottom w:val="single" w:sz="4" w:space="0" w:color="000000"/>
              <w:right w:val="single" w:sz="4" w:space="0" w:color="000000"/>
            </w:tcBorders>
          </w:tcPr>
          <w:p w14:paraId="3473100D" w14:textId="77777777" w:rsidR="00A11267" w:rsidRPr="0039294E" w:rsidRDefault="00BF7690" w:rsidP="001A424F">
            <w:pPr>
              <w:pStyle w:val="Neotevilenodstavek"/>
              <w:spacing w:before="0" w:after="0" w:line="240" w:lineRule="auto"/>
              <w:rPr>
                <w:b/>
                <w:sz w:val="20"/>
                <w:szCs w:val="20"/>
              </w:rPr>
            </w:pPr>
            <w:r w:rsidRPr="0039294E">
              <w:rPr>
                <w:iCs/>
                <w:sz w:val="20"/>
                <w:szCs w:val="20"/>
              </w:rPr>
              <w:t>/</w:t>
            </w:r>
          </w:p>
        </w:tc>
      </w:tr>
      <w:tr w:rsidR="00A11267" w:rsidRPr="0039294E" w14:paraId="40F4A95F" w14:textId="77777777" w:rsidTr="00A11267">
        <w:tc>
          <w:tcPr>
            <w:tcW w:w="9163" w:type="dxa"/>
            <w:gridSpan w:val="4"/>
            <w:tcBorders>
              <w:top w:val="single" w:sz="4" w:space="0" w:color="000000"/>
              <w:left w:val="single" w:sz="4" w:space="0" w:color="000000"/>
              <w:bottom w:val="single" w:sz="4" w:space="0" w:color="000000"/>
              <w:right w:val="single" w:sz="4" w:space="0" w:color="000000"/>
            </w:tcBorders>
          </w:tcPr>
          <w:p w14:paraId="322E9AC8" w14:textId="77777777" w:rsidR="00A11267" w:rsidRPr="0039294E" w:rsidRDefault="00A11267" w:rsidP="001A424F">
            <w:pPr>
              <w:pStyle w:val="Oddelek"/>
              <w:numPr>
                <w:ilvl w:val="0"/>
                <w:numId w:val="0"/>
              </w:numPr>
              <w:spacing w:before="0" w:after="0" w:line="240" w:lineRule="auto"/>
              <w:jc w:val="left"/>
              <w:rPr>
                <w:sz w:val="20"/>
                <w:szCs w:val="20"/>
              </w:rPr>
            </w:pPr>
            <w:r w:rsidRPr="0039294E">
              <w:rPr>
                <w:sz w:val="20"/>
                <w:szCs w:val="20"/>
              </w:rPr>
              <w:t>5. Kratek povzetek gradiva:</w:t>
            </w:r>
          </w:p>
        </w:tc>
      </w:tr>
      <w:tr w:rsidR="00A11267" w:rsidRPr="0039294E" w14:paraId="3143DB2B" w14:textId="77777777" w:rsidTr="00A11267">
        <w:tc>
          <w:tcPr>
            <w:tcW w:w="9163" w:type="dxa"/>
            <w:gridSpan w:val="4"/>
            <w:tcBorders>
              <w:top w:val="single" w:sz="4" w:space="0" w:color="000000"/>
              <w:left w:val="single" w:sz="4" w:space="0" w:color="000000"/>
              <w:bottom w:val="single" w:sz="4" w:space="0" w:color="000000"/>
              <w:right w:val="single" w:sz="4" w:space="0" w:color="000000"/>
            </w:tcBorders>
          </w:tcPr>
          <w:p w14:paraId="35EB785A" w14:textId="0F06D193" w:rsidR="00153C8D" w:rsidRDefault="000A31A1" w:rsidP="00153C8D">
            <w:pPr>
              <w:pStyle w:val="Neotevilenodstavek"/>
              <w:spacing w:before="0" w:after="0" w:line="240" w:lineRule="auto"/>
              <w:rPr>
                <w:sz w:val="20"/>
                <w:szCs w:val="20"/>
              </w:rPr>
            </w:pPr>
            <w:r w:rsidRPr="0039294E">
              <w:rPr>
                <w:iCs/>
                <w:sz w:val="20"/>
                <w:szCs w:val="20"/>
              </w:rPr>
              <w:t xml:space="preserve">Drugi odstavek 11.a člena Zakona o inšpekcijskem nadzoru (Uradni list RS, št. 43/07 – uradno prečiščeno besedilo in 40/14) določa obveznost ministra, pristojnega za upravo, da do 1. marca </w:t>
            </w:r>
            <w:r w:rsidRPr="0039294E">
              <w:rPr>
                <w:iCs/>
                <w:sz w:val="20"/>
                <w:szCs w:val="20"/>
              </w:rPr>
              <w:lastRenderedPageBreak/>
              <w:t>tekočega leta vlado seznani s strateškimi usmeritvami in prioritetami, ki izhajajo iz letnih programov dela inšpektoratov oziroma inšpekcij.</w:t>
            </w:r>
            <w:r w:rsidR="00153C8D">
              <w:rPr>
                <w:iCs/>
                <w:sz w:val="20"/>
                <w:szCs w:val="20"/>
              </w:rPr>
              <w:t xml:space="preserve"> </w:t>
            </w:r>
            <w:r w:rsidR="00153C8D">
              <w:rPr>
                <w:sz w:val="20"/>
                <w:szCs w:val="20"/>
              </w:rPr>
              <w:t>Ministrstvo za javno upravo je od Urada Vlade RS za informacijsko varnost, ministrstev in inšpektoratov oziroma inšpekcij pridobilo podatke glede</w:t>
            </w:r>
            <w:r w:rsidR="00552A5B">
              <w:rPr>
                <w:sz w:val="20"/>
                <w:szCs w:val="20"/>
              </w:rPr>
              <w:t xml:space="preserve"> v letu 2024 načrtovanih</w:t>
            </w:r>
            <w:r w:rsidR="00153C8D">
              <w:rPr>
                <w:sz w:val="20"/>
                <w:szCs w:val="20"/>
              </w:rPr>
              <w:t>:</w:t>
            </w:r>
          </w:p>
          <w:p w14:paraId="2574F667" w14:textId="77777777" w:rsidR="00153C8D" w:rsidRDefault="00153C8D" w:rsidP="00153C8D">
            <w:pPr>
              <w:pStyle w:val="Odstavekseznama"/>
              <w:numPr>
                <w:ilvl w:val="0"/>
                <w:numId w:val="290"/>
              </w:numPr>
              <w:overflowPunct w:val="0"/>
              <w:autoSpaceDE w:val="0"/>
              <w:autoSpaceDN w:val="0"/>
              <w:adjustRightInd w:val="0"/>
              <w:spacing w:line="260" w:lineRule="exact"/>
              <w:contextualSpacing/>
              <w:jc w:val="both"/>
              <w:textAlignment w:val="baseline"/>
              <w:rPr>
                <w:rFonts w:cs="Arial"/>
                <w:szCs w:val="20"/>
              </w:rPr>
            </w:pPr>
            <w:r>
              <w:rPr>
                <w:rFonts w:cs="Arial"/>
                <w:szCs w:val="20"/>
              </w:rPr>
              <w:t>sistemskih inšpekcijskih nadzorov,</w:t>
            </w:r>
          </w:p>
          <w:p w14:paraId="131DA1DD" w14:textId="77777777" w:rsidR="00153C8D" w:rsidRDefault="00153C8D" w:rsidP="00153C8D">
            <w:pPr>
              <w:pStyle w:val="Odstavekseznama"/>
              <w:numPr>
                <w:ilvl w:val="0"/>
                <w:numId w:val="290"/>
              </w:numPr>
              <w:overflowPunct w:val="0"/>
              <w:autoSpaceDE w:val="0"/>
              <w:autoSpaceDN w:val="0"/>
              <w:adjustRightInd w:val="0"/>
              <w:spacing w:line="260" w:lineRule="exact"/>
              <w:contextualSpacing/>
              <w:jc w:val="both"/>
              <w:textAlignment w:val="baseline"/>
              <w:rPr>
                <w:rFonts w:cs="Arial"/>
                <w:szCs w:val="20"/>
              </w:rPr>
            </w:pPr>
            <w:r>
              <w:rPr>
                <w:rFonts w:cs="Arial"/>
                <w:szCs w:val="20"/>
              </w:rPr>
              <w:t>prioritetnih inšpekcijskih nadzorov na osnovi prejetih pobud in prijav,</w:t>
            </w:r>
          </w:p>
          <w:p w14:paraId="72D769F5" w14:textId="77777777" w:rsidR="00153C8D" w:rsidRDefault="00153C8D" w:rsidP="00153C8D">
            <w:pPr>
              <w:pStyle w:val="Odstavekseznama"/>
              <w:numPr>
                <w:ilvl w:val="0"/>
                <w:numId w:val="290"/>
              </w:numPr>
              <w:overflowPunct w:val="0"/>
              <w:autoSpaceDE w:val="0"/>
              <w:autoSpaceDN w:val="0"/>
              <w:adjustRightInd w:val="0"/>
              <w:spacing w:line="260" w:lineRule="exact"/>
              <w:contextualSpacing/>
              <w:jc w:val="both"/>
              <w:textAlignment w:val="baseline"/>
              <w:rPr>
                <w:rFonts w:cs="Arial"/>
                <w:szCs w:val="20"/>
              </w:rPr>
            </w:pPr>
            <w:r>
              <w:rPr>
                <w:rFonts w:cs="Arial"/>
                <w:szCs w:val="20"/>
              </w:rPr>
              <w:t>inšpekcijskih nadzorov na podlagi ostalih prejetih pobud in prijav, ki niso bili določeni kot prioritetni,</w:t>
            </w:r>
          </w:p>
          <w:p w14:paraId="4D08D191" w14:textId="77777777" w:rsidR="00153C8D" w:rsidRDefault="00153C8D" w:rsidP="00153C8D">
            <w:pPr>
              <w:pStyle w:val="Odstavekseznama"/>
              <w:numPr>
                <w:ilvl w:val="0"/>
                <w:numId w:val="290"/>
              </w:numPr>
              <w:overflowPunct w:val="0"/>
              <w:autoSpaceDE w:val="0"/>
              <w:autoSpaceDN w:val="0"/>
              <w:adjustRightInd w:val="0"/>
              <w:spacing w:line="260" w:lineRule="exact"/>
              <w:contextualSpacing/>
              <w:jc w:val="both"/>
              <w:textAlignment w:val="baseline"/>
              <w:rPr>
                <w:rFonts w:cs="Arial"/>
                <w:szCs w:val="20"/>
              </w:rPr>
            </w:pPr>
            <w:r>
              <w:rPr>
                <w:rFonts w:cs="Arial"/>
                <w:szCs w:val="20"/>
              </w:rPr>
              <w:t>prekrškovnih postopkov,</w:t>
            </w:r>
          </w:p>
          <w:p w14:paraId="665C815D" w14:textId="77777777" w:rsidR="00153C8D" w:rsidRDefault="00153C8D" w:rsidP="00153C8D">
            <w:pPr>
              <w:pStyle w:val="Odstavekseznama"/>
              <w:numPr>
                <w:ilvl w:val="0"/>
                <w:numId w:val="290"/>
              </w:numPr>
              <w:overflowPunct w:val="0"/>
              <w:autoSpaceDE w:val="0"/>
              <w:autoSpaceDN w:val="0"/>
              <w:adjustRightInd w:val="0"/>
              <w:spacing w:line="260" w:lineRule="exact"/>
              <w:contextualSpacing/>
              <w:jc w:val="both"/>
              <w:textAlignment w:val="baseline"/>
              <w:rPr>
                <w:rFonts w:cs="Arial"/>
                <w:szCs w:val="20"/>
              </w:rPr>
            </w:pPr>
            <w:r>
              <w:rPr>
                <w:rFonts w:cs="Arial"/>
                <w:szCs w:val="20"/>
              </w:rPr>
              <w:t xml:space="preserve">skupnih inšpekcijskih nadzorov oziroma sodelovanja. </w:t>
            </w:r>
          </w:p>
          <w:p w14:paraId="7E9658E7" w14:textId="77777777" w:rsidR="00004C7F" w:rsidRDefault="00004C7F" w:rsidP="00004C7F">
            <w:pPr>
              <w:overflowPunct w:val="0"/>
              <w:autoSpaceDE w:val="0"/>
              <w:autoSpaceDN w:val="0"/>
              <w:adjustRightInd w:val="0"/>
              <w:contextualSpacing/>
              <w:jc w:val="both"/>
              <w:textAlignment w:val="baseline"/>
              <w:rPr>
                <w:rFonts w:cs="Arial"/>
                <w:szCs w:val="20"/>
              </w:rPr>
            </w:pPr>
          </w:p>
          <w:p w14:paraId="05127CA1" w14:textId="33DBA015" w:rsidR="00134219" w:rsidRPr="0039294E" w:rsidRDefault="00004C7F" w:rsidP="001B0535">
            <w:pPr>
              <w:overflowPunct w:val="0"/>
              <w:autoSpaceDE w:val="0"/>
              <w:autoSpaceDN w:val="0"/>
              <w:adjustRightInd w:val="0"/>
              <w:contextualSpacing/>
              <w:jc w:val="both"/>
              <w:textAlignment w:val="baseline"/>
              <w:rPr>
                <w:iCs/>
                <w:szCs w:val="20"/>
              </w:rPr>
            </w:pPr>
            <w:r>
              <w:rPr>
                <w:rFonts w:cs="Arial"/>
                <w:szCs w:val="20"/>
              </w:rPr>
              <w:t>Zaradi večje preglednosti je priložena tudi tabela o skupnih nadzorih in sodelovanju inšpekcijskih organov med seboj in drugimi organi</w:t>
            </w:r>
            <w:r w:rsidR="00C5363D">
              <w:rPr>
                <w:rFonts w:cs="Arial"/>
                <w:szCs w:val="20"/>
              </w:rPr>
              <w:t xml:space="preserve"> oziroma organizacijami</w:t>
            </w:r>
            <w:r>
              <w:rPr>
                <w:rFonts w:cs="Arial"/>
                <w:szCs w:val="20"/>
              </w:rPr>
              <w:t xml:space="preserve">. </w:t>
            </w:r>
            <w:r w:rsidR="00134219">
              <w:rPr>
                <w:rFonts w:cs="Arial"/>
                <w:iCs/>
                <w:szCs w:val="20"/>
              </w:rPr>
              <w:t>Določa se tudi obveznost Ministrstva za javno upravo, da Vlad</w:t>
            </w:r>
            <w:r w:rsidR="00B40B7F">
              <w:rPr>
                <w:rFonts w:cs="Arial"/>
                <w:iCs/>
                <w:szCs w:val="20"/>
              </w:rPr>
              <w:t>o</w:t>
            </w:r>
            <w:r w:rsidR="00134219">
              <w:rPr>
                <w:rFonts w:cs="Arial"/>
                <w:iCs/>
                <w:szCs w:val="20"/>
              </w:rPr>
              <w:t xml:space="preserve"> RS naslednje leto </w:t>
            </w:r>
            <w:r w:rsidR="00B40B7F">
              <w:rPr>
                <w:rFonts w:cs="Arial"/>
                <w:iCs/>
                <w:szCs w:val="20"/>
              </w:rPr>
              <w:t>seznani</w:t>
            </w:r>
            <w:r w:rsidR="00134219">
              <w:rPr>
                <w:rFonts w:cs="Arial"/>
                <w:iCs/>
                <w:szCs w:val="20"/>
              </w:rPr>
              <w:t xml:space="preserve"> o izvedbi strateških usmeritev in prioritet inšpektoratov oz. inšpekcij. </w:t>
            </w:r>
          </w:p>
        </w:tc>
      </w:tr>
      <w:tr w:rsidR="00A11267" w:rsidRPr="0039294E" w14:paraId="7B2747CD" w14:textId="77777777" w:rsidTr="00A11267">
        <w:tc>
          <w:tcPr>
            <w:tcW w:w="9163" w:type="dxa"/>
            <w:gridSpan w:val="4"/>
            <w:tcBorders>
              <w:top w:val="single" w:sz="4" w:space="0" w:color="000000"/>
              <w:left w:val="single" w:sz="4" w:space="0" w:color="000000"/>
              <w:bottom w:val="single" w:sz="4" w:space="0" w:color="000000"/>
              <w:right w:val="single" w:sz="4" w:space="0" w:color="000000"/>
            </w:tcBorders>
          </w:tcPr>
          <w:p w14:paraId="133BE0AF" w14:textId="77777777" w:rsidR="00A11267" w:rsidRPr="0039294E" w:rsidRDefault="00A11267" w:rsidP="001A424F">
            <w:pPr>
              <w:pStyle w:val="Oddelek"/>
              <w:numPr>
                <w:ilvl w:val="0"/>
                <w:numId w:val="0"/>
              </w:numPr>
              <w:spacing w:before="0" w:after="0" w:line="240" w:lineRule="auto"/>
              <w:jc w:val="left"/>
              <w:rPr>
                <w:sz w:val="20"/>
                <w:szCs w:val="20"/>
              </w:rPr>
            </w:pPr>
            <w:r w:rsidRPr="0039294E">
              <w:rPr>
                <w:sz w:val="20"/>
                <w:szCs w:val="20"/>
              </w:rPr>
              <w:lastRenderedPageBreak/>
              <w:t>6. Presoja posledic za:</w:t>
            </w:r>
          </w:p>
        </w:tc>
      </w:tr>
      <w:tr w:rsidR="00A11267" w:rsidRPr="0039294E" w14:paraId="0B8F8D7C" w14:textId="77777777" w:rsidTr="00A11267">
        <w:tc>
          <w:tcPr>
            <w:tcW w:w="1448" w:type="dxa"/>
            <w:tcBorders>
              <w:top w:val="single" w:sz="4" w:space="0" w:color="000000"/>
              <w:left w:val="single" w:sz="4" w:space="0" w:color="000000"/>
              <w:bottom w:val="single" w:sz="4" w:space="0" w:color="000000"/>
              <w:right w:val="single" w:sz="4" w:space="0" w:color="000000"/>
            </w:tcBorders>
          </w:tcPr>
          <w:p w14:paraId="2CFA8673" w14:textId="77777777" w:rsidR="00A11267" w:rsidRPr="0039294E" w:rsidRDefault="00A11267" w:rsidP="005731B1">
            <w:pPr>
              <w:pStyle w:val="Neotevilenodstavek"/>
              <w:spacing w:before="0" w:after="0" w:line="240" w:lineRule="auto"/>
              <w:rPr>
                <w:iCs/>
                <w:sz w:val="20"/>
                <w:szCs w:val="20"/>
              </w:rPr>
            </w:pPr>
            <w:r w:rsidRPr="0039294E">
              <w:rPr>
                <w:iCs/>
                <w:sz w:val="20"/>
                <w:szCs w:val="20"/>
              </w:rPr>
              <w:t>a)</w:t>
            </w:r>
          </w:p>
        </w:tc>
        <w:tc>
          <w:tcPr>
            <w:tcW w:w="5444" w:type="dxa"/>
            <w:gridSpan w:val="2"/>
            <w:tcBorders>
              <w:top w:val="single" w:sz="4" w:space="0" w:color="000000"/>
              <w:left w:val="single" w:sz="4" w:space="0" w:color="000000"/>
              <w:bottom w:val="single" w:sz="4" w:space="0" w:color="000000"/>
              <w:right w:val="single" w:sz="4" w:space="0" w:color="000000"/>
            </w:tcBorders>
          </w:tcPr>
          <w:p w14:paraId="2204B0BD" w14:textId="77777777" w:rsidR="00A11267" w:rsidRPr="0039294E" w:rsidRDefault="00A11267" w:rsidP="001A424F">
            <w:pPr>
              <w:pStyle w:val="Neotevilenodstavek"/>
              <w:spacing w:before="0" w:after="0" w:line="240" w:lineRule="auto"/>
              <w:rPr>
                <w:sz w:val="20"/>
                <w:szCs w:val="20"/>
              </w:rPr>
            </w:pPr>
            <w:r w:rsidRPr="0039294E">
              <w:rPr>
                <w:sz w:val="20"/>
                <w:szCs w:val="20"/>
              </w:rPr>
              <w:t>javnofinančna sredstva nad 40.000 EUR v tekočem in naslednjih treh letih</w:t>
            </w:r>
          </w:p>
        </w:tc>
        <w:tc>
          <w:tcPr>
            <w:tcW w:w="2271" w:type="dxa"/>
            <w:tcBorders>
              <w:top w:val="single" w:sz="4" w:space="0" w:color="000000"/>
              <w:left w:val="single" w:sz="4" w:space="0" w:color="000000"/>
              <w:bottom w:val="single" w:sz="4" w:space="0" w:color="000000"/>
              <w:right w:val="single" w:sz="4" w:space="0" w:color="000000"/>
            </w:tcBorders>
            <w:vAlign w:val="center"/>
          </w:tcPr>
          <w:p w14:paraId="28FCF6AA" w14:textId="77777777" w:rsidR="00A11267" w:rsidRPr="0039294E" w:rsidRDefault="00A11267" w:rsidP="001A424F">
            <w:pPr>
              <w:pStyle w:val="Neotevilenodstavek"/>
              <w:spacing w:before="0" w:after="0" w:line="240" w:lineRule="auto"/>
              <w:jc w:val="center"/>
              <w:rPr>
                <w:iCs/>
                <w:sz w:val="20"/>
                <w:szCs w:val="20"/>
              </w:rPr>
            </w:pPr>
            <w:r w:rsidRPr="0039294E">
              <w:rPr>
                <w:sz w:val="20"/>
                <w:szCs w:val="20"/>
              </w:rPr>
              <w:t>NE</w:t>
            </w:r>
          </w:p>
        </w:tc>
      </w:tr>
      <w:tr w:rsidR="00A11267" w:rsidRPr="0039294E" w14:paraId="3DE35BC1" w14:textId="77777777" w:rsidTr="00A11267">
        <w:tc>
          <w:tcPr>
            <w:tcW w:w="1448" w:type="dxa"/>
            <w:tcBorders>
              <w:top w:val="single" w:sz="4" w:space="0" w:color="000000"/>
              <w:left w:val="single" w:sz="4" w:space="0" w:color="000000"/>
              <w:bottom w:val="single" w:sz="4" w:space="0" w:color="000000"/>
              <w:right w:val="single" w:sz="4" w:space="0" w:color="000000"/>
            </w:tcBorders>
          </w:tcPr>
          <w:p w14:paraId="1D338A97" w14:textId="77777777" w:rsidR="00A11267" w:rsidRPr="0039294E" w:rsidRDefault="00A11267" w:rsidP="005731B1">
            <w:pPr>
              <w:pStyle w:val="Neotevilenodstavek"/>
              <w:spacing w:before="0" w:after="0" w:line="240" w:lineRule="auto"/>
              <w:rPr>
                <w:iCs/>
                <w:sz w:val="20"/>
                <w:szCs w:val="20"/>
              </w:rPr>
            </w:pPr>
            <w:r w:rsidRPr="0039294E">
              <w:rPr>
                <w:iCs/>
                <w:sz w:val="20"/>
                <w:szCs w:val="20"/>
              </w:rPr>
              <w:t>b)</w:t>
            </w:r>
          </w:p>
        </w:tc>
        <w:tc>
          <w:tcPr>
            <w:tcW w:w="5444" w:type="dxa"/>
            <w:gridSpan w:val="2"/>
            <w:tcBorders>
              <w:top w:val="single" w:sz="4" w:space="0" w:color="000000"/>
              <w:left w:val="single" w:sz="4" w:space="0" w:color="000000"/>
              <w:bottom w:val="single" w:sz="4" w:space="0" w:color="000000"/>
              <w:right w:val="single" w:sz="4" w:space="0" w:color="000000"/>
            </w:tcBorders>
          </w:tcPr>
          <w:p w14:paraId="5D5893B4" w14:textId="77777777" w:rsidR="00A11267" w:rsidRPr="0039294E" w:rsidRDefault="00A11267" w:rsidP="001A424F">
            <w:pPr>
              <w:pStyle w:val="Neotevilenodstavek"/>
              <w:spacing w:before="0" w:after="0" w:line="240" w:lineRule="auto"/>
              <w:rPr>
                <w:iCs/>
                <w:sz w:val="20"/>
                <w:szCs w:val="20"/>
              </w:rPr>
            </w:pPr>
            <w:r w:rsidRPr="0039294E">
              <w:rPr>
                <w:bCs/>
                <w:sz w:val="20"/>
                <w:szCs w:val="20"/>
              </w:rPr>
              <w:t>usklajenost slovenskega pravnega reda s pravnim redom Evropske unije</w:t>
            </w:r>
          </w:p>
        </w:tc>
        <w:tc>
          <w:tcPr>
            <w:tcW w:w="2271" w:type="dxa"/>
            <w:tcBorders>
              <w:top w:val="single" w:sz="4" w:space="0" w:color="000000"/>
              <w:left w:val="single" w:sz="4" w:space="0" w:color="000000"/>
              <w:bottom w:val="single" w:sz="4" w:space="0" w:color="000000"/>
              <w:right w:val="single" w:sz="4" w:space="0" w:color="000000"/>
            </w:tcBorders>
            <w:vAlign w:val="center"/>
          </w:tcPr>
          <w:p w14:paraId="2A2739DB" w14:textId="77777777" w:rsidR="00A11267" w:rsidRPr="0039294E" w:rsidRDefault="00A11267" w:rsidP="001A424F">
            <w:pPr>
              <w:pStyle w:val="Neotevilenodstavek"/>
              <w:spacing w:before="0" w:after="0" w:line="240" w:lineRule="auto"/>
              <w:jc w:val="center"/>
              <w:rPr>
                <w:iCs/>
                <w:sz w:val="20"/>
                <w:szCs w:val="20"/>
              </w:rPr>
            </w:pPr>
            <w:r w:rsidRPr="0039294E">
              <w:rPr>
                <w:sz w:val="20"/>
                <w:szCs w:val="20"/>
              </w:rPr>
              <w:t>NE</w:t>
            </w:r>
          </w:p>
        </w:tc>
      </w:tr>
      <w:tr w:rsidR="00A11267" w:rsidRPr="0039294E" w14:paraId="578AE318" w14:textId="77777777" w:rsidTr="00A11267">
        <w:tc>
          <w:tcPr>
            <w:tcW w:w="1448" w:type="dxa"/>
            <w:tcBorders>
              <w:top w:val="single" w:sz="4" w:space="0" w:color="000000"/>
              <w:left w:val="single" w:sz="4" w:space="0" w:color="000000"/>
              <w:bottom w:val="single" w:sz="4" w:space="0" w:color="000000"/>
              <w:right w:val="single" w:sz="4" w:space="0" w:color="000000"/>
            </w:tcBorders>
          </w:tcPr>
          <w:p w14:paraId="5643C2BE" w14:textId="77777777" w:rsidR="00A11267" w:rsidRPr="0039294E" w:rsidRDefault="00A11267" w:rsidP="005731B1">
            <w:pPr>
              <w:pStyle w:val="Neotevilenodstavek"/>
              <w:spacing w:before="0" w:after="0" w:line="240" w:lineRule="auto"/>
              <w:rPr>
                <w:iCs/>
                <w:sz w:val="20"/>
                <w:szCs w:val="20"/>
              </w:rPr>
            </w:pPr>
            <w:r w:rsidRPr="0039294E">
              <w:rPr>
                <w:iCs/>
                <w:sz w:val="20"/>
                <w:szCs w:val="20"/>
              </w:rPr>
              <w:t>c)</w:t>
            </w:r>
          </w:p>
        </w:tc>
        <w:tc>
          <w:tcPr>
            <w:tcW w:w="5444" w:type="dxa"/>
            <w:gridSpan w:val="2"/>
            <w:tcBorders>
              <w:top w:val="single" w:sz="4" w:space="0" w:color="000000"/>
              <w:left w:val="single" w:sz="4" w:space="0" w:color="000000"/>
              <w:bottom w:val="single" w:sz="4" w:space="0" w:color="000000"/>
              <w:right w:val="single" w:sz="4" w:space="0" w:color="000000"/>
            </w:tcBorders>
          </w:tcPr>
          <w:p w14:paraId="0092E5BE" w14:textId="77777777" w:rsidR="00A11267" w:rsidRPr="0039294E" w:rsidRDefault="00A11267" w:rsidP="001A424F">
            <w:pPr>
              <w:pStyle w:val="Neotevilenodstavek"/>
              <w:spacing w:before="0" w:after="0" w:line="240" w:lineRule="auto"/>
              <w:rPr>
                <w:iCs/>
                <w:sz w:val="20"/>
                <w:szCs w:val="20"/>
              </w:rPr>
            </w:pPr>
            <w:r w:rsidRPr="0039294E">
              <w:rPr>
                <w:sz w:val="20"/>
                <w:szCs w:val="20"/>
              </w:rPr>
              <w:t>administrativne posledice</w:t>
            </w:r>
          </w:p>
        </w:tc>
        <w:tc>
          <w:tcPr>
            <w:tcW w:w="2271" w:type="dxa"/>
            <w:tcBorders>
              <w:top w:val="single" w:sz="4" w:space="0" w:color="000000"/>
              <w:left w:val="single" w:sz="4" w:space="0" w:color="000000"/>
              <w:bottom w:val="single" w:sz="4" w:space="0" w:color="000000"/>
              <w:right w:val="single" w:sz="4" w:space="0" w:color="000000"/>
            </w:tcBorders>
            <w:vAlign w:val="center"/>
          </w:tcPr>
          <w:p w14:paraId="1E846106" w14:textId="77777777" w:rsidR="00A11267" w:rsidRPr="0039294E" w:rsidRDefault="00A11267" w:rsidP="001A424F">
            <w:pPr>
              <w:pStyle w:val="Neotevilenodstavek"/>
              <w:spacing w:before="0" w:after="0" w:line="240" w:lineRule="auto"/>
              <w:jc w:val="center"/>
              <w:rPr>
                <w:sz w:val="20"/>
                <w:szCs w:val="20"/>
              </w:rPr>
            </w:pPr>
            <w:r w:rsidRPr="0039294E">
              <w:rPr>
                <w:sz w:val="20"/>
                <w:szCs w:val="20"/>
              </w:rPr>
              <w:t>NE</w:t>
            </w:r>
          </w:p>
        </w:tc>
      </w:tr>
      <w:tr w:rsidR="00A11267" w:rsidRPr="0039294E" w14:paraId="2D75AF4A" w14:textId="77777777" w:rsidTr="00A11267">
        <w:tc>
          <w:tcPr>
            <w:tcW w:w="1448" w:type="dxa"/>
            <w:tcBorders>
              <w:top w:val="single" w:sz="4" w:space="0" w:color="000000"/>
              <w:left w:val="single" w:sz="4" w:space="0" w:color="000000"/>
              <w:bottom w:val="single" w:sz="4" w:space="0" w:color="000000"/>
              <w:right w:val="single" w:sz="4" w:space="0" w:color="000000"/>
            </w:tcBorders>
          </w:tcPr>
          <w:p w14:paraId="0636F2BE" w14:textId="77777777" w:rsidR="00A11267" w:rsidRPr="0039294E" w:rsidRDefault="00A11267" w:rsidP="005731B1">
            <w:pPr>
              <w:pStyle w:val="Neotevilenodstavek"/>
              <w:spacing w:before="0" w:after="0" w:line="240" w:lineRule="auto"/>
              <w:rPr>
                <w:iCs/>
                <w:sz w:val="20"/>
                <w:szCs w:val="20"/>
              </w:rPr>
            </w:pPr>
            <w:r w:rsidRPr="0039294E">
              <w:rPr>
                <w:iCs/>
                <w:sz w:val="20"/>
                <w:szCs w:val="20"/>
              </w:rPr>
              <w:t>č)</w:t>
            </w:r>
          </w:p>
        </w:tc>
        <w:tc>
          <w:tcPr>
            <w:tcW w:w="5444" w:type="dxa"/>
            <w:gridSpan w:val="2"/>
            <w:tcBorders>
              <w:top w:val="single" w:sz="4" w:space="0" w:color="000000"/>
              <w:left w:val="single" w:sz="4" w:space="0" w:color="000000"/>
              <w:bottom w:val="single" w:sz="4" w:space="0" w:color="000000"/>
              <w:right w:val="single" w:sz="4" w:space="0" w:color="000000"/>
            </w:tcBorders>
          </w:tcPr>
          <w:p w14:paraId="050B04BF" w14:textId="77777777" w:rsidR="00A11267" w:rsidRPr="0039294E" w:rsidRDefault="00A11267" w:rsidP="001A424F">
            <w:pPr>
              <w:pStyle w:val="Neotevilenodstavek"/>
              <w:spacing w:before="0" w:after="0" w:line="240" w:lineRule="auto"/>
              <w:rPr>
                <w:bCs/>
                <w:sz w:val="20"/>
                <w:szCs w:val="20"/>
              </w:rPr>
            </w:pPr>
            <w:r w:rsidRPr="0039294E">
              <w:rPr>
                <w:sz w:val="20"/>
                <w:szCs w:val="20"/>
              </w:rPr>
              <w:t>gospodarstvo, zlasti</w:t>
            </w:r>
            <w:r w:rsidRPr="0039294E">
              <w:rPr>
                <w:bCs/>
                <w:sz w:val="20"/>
                <w:szCs w:val="20"/>
              </w:rPr>
              <w:t xml:space="preserve"> mala in srednja podjetja ter konkurenčnost podjetij</w:t>
            </w:r>
          </w:p>
        </w:tc>
        <w:tc>
          <w:tcPr>
            <w:tcW w:w="2271" w:type="dxa"/>
            <w:tcBorders>
              <w:top w:val="single" w:sz="4" w:space="0" w:color="000000"/>
              <w:left w:val="single" w:sz="4" w:space="0" w:color="000000"/>
              <w:bottom w:val="single" w:sz="4" w:space="0" w:color="000000"/>
              <w:right w:val="single" w:sz="4" w:space="0" w:color="000000"/>
            </w:tcBorders>
            <w:vAlign w:val="center"/>
          </w:tcPr>
          <w:p w14:paraId="12C1BCD3" w14:textId="77777777" w:rsidR="00A11267" w:rsidRPr="0039294E" w:rsidRDefault="00A11267" w:rsidP="001A424F">
            <w:pPr>
              <w:pStyle w:val="Neotevilenodstavek"/>
              <w:spacing w:before="0" w:after="0" w:line="240" w:lineRule="auto"/>
              <w:jc w:val="center"/>
              <w:rPr>
                <w:iCs/>
                <w:sz w:val="20"/>
                <w:szCs w:val="20"/>
              </w:rPr>
            </w:pPr>
            <w:r w:rsidRPr="0039294E">
              <w:rPr>
                <w:sz w:val="20"/>
                <w:szCs w:val="20"/>
              </w:rPr>
              <w:t>NE</w:t>
            </w:r>
          </w:p>
        </w:tc>
      </w:tr>
      <w:tr w:rsidR="00A11267" w:rsidRPr="0039294E" w14:paraId="6A7A5623" w14:textId="77777777" w:rsidTr="00A11267">
        <w:tc>
          <w:tcPr>
            <w:tcW w:w="1448" w:type="dxa"/>
            <w:tcBorders>
              <w:top w:val="single" w:sz="4" w:space="0" w:color="000000"/>
              <w:left w:val="single" w:sz="4" w:space="0" w:color="000000"/>
              <w:bottom w:val="single" w:sz="4" w:space="0" w:color="000000"/>
              <w:right w:val="single" w:sz="4" w:space="0" w:color="000000"/>
            </w:tcBorders>
          </w:tcPr>
          <w:p w14:paraId="16D26C0C" w14:textId="77777777" w:rsidR="00A11267" w:rsidRPr="0039294E" w:rsidRDefault="00A11267" w:rsidP="005731B1">
            <w:pPr>
              <w:pStyle w:val="Neotevilenodstavek"/>
              <w:spacing w:before="0" w:after="0" w:line="240" w:lineRule="auto"/>
              <w:rPr>
                <w:iCs/>
                <w:sz w:val="20"/>
                <w:szCs w:val="20"/>
              </w:rPr>
            </w:pPr>
            <w:r w:rsidRPr="0039294E">
              <w:rPr>
                <w:iCs/>
                <w:sz w:val="20"/>
                <w:szCs w:val="20"/>
              </w:rPr>
              <w:t>d)</w:t>
            </w:r>
          </w:p>
        </w:tc>
        <w:tc>
          <w:tcPr>
            <w:tcW w:w="5444" w:type="dxa"/>
            <w:gridSpan w:val="2"/>
            <w:tcBorders>
              <w:top w:val="single" w:sz="4" w:space="0" w:color="000000"/>
              <w:left w:val="single" w:sz="4" w:space="0" w:color="000000"/>
              <w:bottom w:val="single" w:sz="4" w:space="0" w:color="000000"/>
              <w:right w:val="single" w:sz="4" w:space="0" w:color="000000"/>
            </w:tcBorders>
          </w:tcPr>
          <w:p w14:paraId="2187CABF" w14:textId="77777777" w:rsidR="00A11267" w:rsidRPr="0039294E" w:rsidRDefault="00A11267" w:rsidP="001A424F">
            <w:pPr>
              <w:pStyle w:val="Neotevilenodstavek"/>
              <w:spacing w:before="0" w:after="0" w:line="240" w:lineRule="auto"/>
              <w:rPr>
                <w:bCs/>
                <w:sz w:val="20"/>
                <w:szCs w:val="20"/>
              </w:rPr>
            </w:pPr>
            <w:r w:rsidRPr="0039294E">
              <w:rPr>
                <w:bCs/>
                <w:sz w:val="20"/>
                <w:szCs w:val="20"/>
              </w:rPr>
              <w:t>okolje, vključno s prostorskimi in varstvenimi vidiki</w:t>
            </w:r>
          </w:p>
        </w:tc>
        <w:tc>
          <w:tcPr>
            <w:tcW w:w="2271" w:type="dxa"/>
            <w:tcBorders>
              <w:top w:val="single" w:sz="4" w:space="0" w:color="000000"/>
              <w:left w:val="single" w:sz="4" w:space="0" w:color="000000"/>
              <w:bottom w:val="single" w:sz="4" w:space="0" w:color="000000"/>
              <w:right w:val="single" w:sz="4" w:space="0" w:color="000000"/>
            </w:tcBorders>
            <w:vAlign w:val="center"/>
          </w:tcPr>
          <w:p w14:paraId="7179D8AD" w14:textId="77777777" w:rsidR="00A11267" w:rsidRPr="0039294E" w:rsidRDefault="00A11267" w:rsidP="001A424F">
            <w:pPr>
              <w:pStyle w:val="Neotevilenodstavek"/>
              <w:spacing w:before="0" w:after="0" w:line="240" w:lineRule="auto"/>
              <w:jc w:val="center"/>
              <w:rPr>
                <w:iCs/>
                <w:sz w:val="20"/>
                <w:szCs w:val="20"/>
              </w:rPr>
            </w:pPr>
            <w:r w:rsidRPr="0039294E">
              <w:rPr>
                <w:sz w:val="20"/>
                <w:szCs w:val="20"/>
              </w:rPr>
              <w:t>NE</w:t>
            </w:r>
          </w:p>
        </w:tc>
      </w:tr>
      <w:tr w:rsidR="00A11267" w:rsidRPr="0039294E" w14:paraId="06075EA0" w14:textId="77777777" w:rsidTr="00A11267">
        <w:tc>
          <w:tcPr>
            <w:tcW w:w="1448" w:type="dxa"/>
            <w:tcBorders>
              <w:top w:val="single" w:sz="4" w:space="0" w:color="000000"/>
              <w:left w:val="single" w:sz="4" w:space="0" w:color="000000"/>
              <w:bottom w:val="single" w:sz="4" w:space="0" w:color="000000"/>
              <w:right w:val="single" w:sz="4" w:space="0" w:color="000000"/>
            </w:tcBorders>
          </w:tcPr>
          <w:p w14:paraId="72476F21" w14:textId="77777777" w:rsidR="00A11267" w:rsidRPr="0039294E" w:rsidRDefault="00A11267" w:rsidP="005731B1">
            <w:pPr>
              <w:pStyle w:val="Neotevilenodstavek"/>
              <w:spacing w:before="0" w:after="0" w:line="240" w:lineRule="auto"/>
              <w:rPr>
                <w:iCs/>
                <w:sz w:val="20"/>
                <w:szCs w:val="20"/>
              </w:rPr>
            </w:pPr>
            <w:r w:rsidRPr="0039294E">
              <w:rPr>
                <w:iCs/>
                <w:sz w:val="20"/>
                <w:szCs w:val="20"/>
              </w:rPr>
              <w:t>e)</w:t>
            </w:r>
          </w:p>
        </w:tc>
        <w:tc>
          <w:tcPr>
            <w:tcW w:w="5444" w:type="dxa"/>
            <w:gridSpan w:val="2"/>
            <w:tcBorders>
              <w:top w:val="single" w:sz="4" w:space="0" w:color="000000"/>
              <w:left w:val="single" w:sz="4" w:space="0" w:color="000000"/>
              <w:bottom w:val="single" w:sz="4" w:space="0" w:color="000000"/>
              <w:right w:val="single" w:sz="4" w:space="0" w:color="000000"/>
            </w:tcBorders>
          </w:tcPr>
          <w:p w14:paraId="397F2CD7" w14:textId="77777777" w:rsidR="00A11267" w:rsidRPr="0039294E" w:rsidRDefault="00A11267" w:rsidP="001A424F">
            <w:pPr>
              <w:pStyle w:val="Neotevilenodstavek"/>
              <w:spacing w:before="0" w:after="0" w:line="240" w:lineRule="auto"/>
              <w:rPr>
                <w:bCs/>
                <w:sz w:val="20"/>
                <w:szCs w:val="20"/>
              </w:rPr>
            </w:pPr>
            <w:r w:rsidRPr="0039294E">
              <w:rPr>
                <w:bCs/>
                <w:sz w:val="20"/>
                <w:szCs w:val="20"/>
              </w:rPr>
              <w:t>socialno področje</w:t>
            </w:r>
          </w:p>
        </w:tc>
        <w:tc>
          <w:tcPr>
            <w:tcW w:w="2271" w:type="dxa"/>
            <w:tcBorders>
              <w:top w:val="single" w:sz="4" w:space="0" w:color="000000"/>
              <w:left w:val="single" w:sz="4" w:space="0" w:color="000000"/>
              <w:bottom w:val="single" w:sz="4" w:space="0" w:color="000000"/>
              <w:right w:val="single" w:sz="4" w:space="0" w:color="000000"/>
            </w:tcBorders>
            <w:vAlign w:val="center"/>
          </w:tcPr>
          <w:p w14:paraId="5EE804A7" w14:textId="77777777" w:rsidR="00A11267" w:rsidRPr="0039294E" w:rsidRDefault="00A11267" w:rsidP="001A424F">
            <w:pPr>
              <w:pStyle w:val="Neotevilenodstavek"/>
              <w:spacing w:before="0" w:after="0" w:line="240" w:lineRule="auto"/>
              <w:jc w:val="center"/>
              <w:rPr>
                <w:iCs/>
                <w:sz w:val="20"/>
                <w:szCs w:val="20"/>
              </w:rPr>
            </w:pPr>
            <w:r w:rsidRPr="0039294E">
              <w:rPr>
                <w:sz w:val="20"/>
                <w:szCs w:val="20"/>
              </w:rPr>
              <w:t>NE</w:t>
            </w:r>
          </w:p>
        </w:tc>
      </w:tr>
      <w:tr w:rsidR="00A11267" w:rsidRPr="0039294E" w14:paraId="43E54AA2" w14:textId="77777777" w:rsidTr="00A11267">
        <w:tc>
          <w:tcPr>
            <w:tcW w:w="1448" w:type="dxa"/>
            <w:tcBorders>
              <w:top w:val="single" w:sz="4" w:space="0" w:color="000000"/>
              <w:left w:val="single" w:sz="4" w:space="0" w:color="000000"/>
              <w:bottom w:val="single" w:sz="4" w:space="0" w:color="auto"/>
              <w:right w:val="single" w:sz="4" w:space="0" w:color="000000"/>
            </w:tcBorders>
          </w:tcPr>
          <w:p w14:paraId="63C5DF70" w14:textId="77777777" w:rsidR="00A11267" w:rsidRPr="0039294E" w:rsidRDefault="00A11267" w:rsidP="005731B1">
            <w:pPr>
              <w:pStyle w:val="Neotevilenodstavek"/>
              <w:spacing w:before="0" w:after="0" w:line="240" w:lineRule="auto"/>
              <w:rPr>
                <w:iCs/>
                <w:sz w:val="20"/>
                <w:szCs w:val="20"/>
              </w:rPr>
            </w:pPr>
            <w:r w:rsidRPr="0039294E">
              <w:rPr>
                <w:iCs/>
                <w:sz w:val="20"/>
                <w:szCs w:val="20"/>
              </w:rPr>
              <w:t>f)</w:t>
            </w:r>
          </w:p>
        </w:tc>
        <w:tc>
          <w:tcPr>
            <w:tcW w:w="5444" w:type="dxa"/>
            <w:gridSpan w:val="2"/>
            <w:tcBorders>
              <w:top w:val="single" w:sz="4" w:space="0" w:color="000000"/>
              <w:left w:val="single" w:sz="4" w:space="0" w:color="000000"/>
              <w:bottom w:val="single" w:sz="4" w:space="0" w:color="auto"/>
              <w:right w:val="single" w:sz="4" w:space="0" w:color="000000"/>
            </w:tcBorders>
          </w:tcPr>
          <w:p w14:paraId="3919B82F" w14:textId="77777777" w:rsidR="00A11267" w:rsidRPr="0039294E" w:rsidRDefault="00A11267" w:rsidP="001A424F">
            <w:pPr>
              <w:pStyle w:val="Neotevilenodstavek"/>
              <w:spacing w:before="0" w:after="0" w:line="240" w:lineRule="auto"/>
              <w:rPr>
                <w:bCs/>
                <w:sz w:val="20"/>
                <w:szCs w:val="20"/>
              </w:rPr>
            </w:pPr>
            <w:r w:rsidRPr="0039294E">
              <w:rPr>
                <w:bCs/>
                <w:sz w:val="20"/>
                <w:szCs w:val="20"/>
              </w:rPr>
              <w:t>dokumente razvojnega načrtovanja:</w:t>
            </w:r>
          </w:p>
          <w:p w14:paraId="2ABBBD84" w14:textId="77777777" w:rsidR="00A11267" w:rsidRPr="0039294E" w:rsidRDefault="00A11267" w:rsidP="001A424F">
            <w:pPr>
              <w:pStyle w:val="Neotevilenodstavek"/>
              <w:numPr>
                <w:ilvl w:val="0"/>
                <w:numId w:val="3"/>
              </w:numPr>
              <w:spacing w:before="0" w:after="0" w:line="240" w:lineRule="auto"/>
              <w:rPr>
                <w:bCs/>
                <w:sz w:val="20"/>
                <w:szCs w:val="20"/>
              </w:rPr>
            </w:pPr>
            <w:r w:rsidRPr="0039294E">
              <w:rPr>
                <w:bCs/>
                <w:sz w:val="20"/>
                <w:szCs w:val="20"/>
              </w:rPr>
              <w:t>nacionalne dokumente razvojnega načrtovanja</w:t>
            </w:r>
          </w:p>
          <w:p w14:paraId="7F622DA4" w14:textId="77777777" w:rsidR="00A11267" w:rsidRPr="0039294E" w:rsidRDefault="00A11267" w:rsidP="001A424F">
            <w:pPr>
              <w:pStyle w:val="Neotevilenodstavek"/>
              <w:numPr>
                <w:ilvl w:val="0"/>
                <w:numId w:val="3"/>
              </w:numPr>
              <w:spacing w:before="0" w:after="0" w:line="240" w:lineRule="auto"/>
              <w:rPr>
                <w:bCs/>
                <w:sz w:val="20"/>
                <w:szCs w:val="20"/>
              </w:rPr>
            </w:pPr>
            <w:r w:rsidRPr="0039294E">
              <w:rPr>
                <w:bCs/>
                <w:sz w:val="20"/>
                <w:szCs w:val="20"/>
              </w:rPr>
              <w:t>razvojne politike na ravni programov po strukturi razvojne klasifikacije programskega proračuna</w:t>
            </w:r>
          </w:p>
          <w:p w14:paraId="747DF1B9" w14:textId="77777777" w:rsidR="00A11267" w:rsidRPr="0039294E" w:rsidRDefault="00A11267" w:rsidP="001A424F">
            <w:pPr>
              <w:pStyle w:val="Neotevilenodstavek"/>
              <w:numPr>
                <w:ilvl w:val="0"/>
                <w:numId w:val="3"/>
              </w:numPr>
              <w:spacing w:before="0" w:after="0" w:line="240" w:lineRule="auto"/>
              <w:rPr>
                <w:bCs/>
                <w:sz w:val="20"/>
                <w:szCs w:val="20"/>
              </w:rPr>
            </w:pPr>
            <w:r w:rsidRPr="0039294E">
              <w:rPr>
                <w:bCs/>
                <w:sz w:val="20"/>
                <w:szCs w:val="20"/>
              </w:rPr>
              <w:t>razvojne dokumente Evropske unije in mednarodnih organizacij</w:t>
            </w:r>
          </w:p>
        </w:tc>
        <w:tc>
          <w:tcPr>
            <w:tcW w:w="2271" w:type="dxa"/>
            <w:tcBorders>
              <w:top w:val="single" w:sz="4" w:space="0" w:color="000000"/>
              <w:left w:val="single" w:sz="4" w:space="0" w:color="000000"/>
              <w:bottom w:val="single" w:sz="4" w:space="0" w:color="auto"/>
              <w:right w:val="single" w:sz="4" w:space="0" w:color="000000"/>
            </w:tcBorders>
            <w:vAlign w:val="center"/>
          </w:tcPr>
          <w:p w14:paraId="1EAF3DDF" w14:textId="77777777" w:rsidR="00A11267" w:rsidRPr="0039294E" w:rsidRDefault="00A11267" w:rsidP="001A424F">
            <w:pPr>
              <w:pStyle w:val="Neotevilenodstavek"/>
              <w:spacing w:before="0" w:after="0" w:line="240" w:lineRule="auto"/>
              <w:jc w:val="center"/>
              <w:rPr>
                <w:iCs/>
                <w:sz w:val="20"/>
                <w:szCs w:val="20"/>
              </w:rPr>
            </w:pPr>
            <w:r w:rsidRPr="0039294E">
              <w:rPr>
                <w:sz w:val="20"/>
                <w:szCs w:val="20"/>
              </w:rPr>
              <w:t>NE</w:t>
            </w:r>
          </w:p>
        </w:tc>
      </w:tr>
      <w:tr w:rsidR="00A11267" w:rsidRPr="0039294E" w14:paraId="1C0D718F" w14:textId="77777777" w:rsidTr="00A11267">
        <w:tc>
          <w:tcPr>
            <w:tcW w:w="9163" w:type="dxa"/>
            <w:gridSpan w:val="4"/>
            <w:tcBorders>
              <w:top w:val="single" w:sz="4" w:space="0" w:color="auto"/>
              <w:left w:val="single" w:sz="4" w:space="0" w:color="auto"/>
              <w:bottom w:val="single" w:sz="4" w:space="0" w:color="auto"/>
              <w:right w:val="single" w:sz="4" w:space="0" w:color="auto"/>
            </w:tcBorders>
          </w:tcPr>
          <w:p w14:paraId="4E6D12A6" w14:textId="77777777" w:rsidR="00A11267" w:rsidRPr="0039294E" w:rsidRDefault="00A11267" w:rsidP="001A424F">
            <w:pPr>
              <w:pStyle w:val="Oddelek"/>
              <w:widowControl w:val="0"/>
              <w:numPr>
                <w:ilvl w:val="0"/>
                <w:numId w:val="0"/>
              </w:numPr>
              <w:spacing w:before="0" w:after="0" w:line="240" w:lineRule="auto"/>
              <w:jc w:val="left"/>
              <w:rPr>
                <w:sz w:val="20"/>
                <w:szCs w:val="20"/>
              </w:rPr>
            </w:pPr>
            <w:r w:rsidRPr="0039294E">
              <w:rPr>
                <w:sz w:val="20"/>
                <w:szCs w:val="20"/>
              </w:rPr>
              <w:t>7.a Predstavitev ocene finančnih posledic nad 40.000 EUR:</w:t>
            </w:r>
          </w:p>
          <w:p w14:paraId="4971566D" w14:textId="77777777" w:rsidR="00A11267" w:rsidRPr="0039294E" w:rsidRDefault="003338FB" w:rsidP="001A424F">
            <w:pPr>
              <w:pStyle w:val="Oddelek"/>
              <w:widowControl w:val="0"/>
              <w:numPr>
                <w:ilvl w:val="0"/>
                <w:numId w:val="0"/>
              </w:numPr>
              <w:spacing w:before="0" w:after="0" w:line="240" w:lineRule="auto"/>
              <w:jc w:val="left"/>
              <w:rPr>
                <w:b w:val="0"/>
                <w:sz w:val="20"/>
                <w:szCs w:val="20"/>
              </w:rPr>
            </w:pPr>
            <w:r w:rsidRPr="0039294E">
              <w:rPr>
                <w:b w:val="0"/>
                <w:sz w:val="20"/>
                <w:szCs w:val="20"/>
              </w:rPr>
              <w:t>/</w:t>
            </w:r>
          </w:p>
        </w:tc>
      </w:tr>
    </w:tbl>
    <w:p w14:paraId="4ACA4C3F" w14:textId="77777777" w:rsidR="00A11267" w:rsidRPr="0039294E" w:rsidRDefault="00A11267" w:rsidP="001A424F">
      <w:pPr>
        <w:spacing w:line="240" w:lineRule="auto"/>
        <w:rPr>
          <w:rFonts w:cs="Arial"/>
          <w:vanish/>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5"/>
        <w:gridCol w:w="892"/>
        <w:gridCol w:w="1414"/>
        <w:gridCol w:w="417"/>
        <w:gridCol w:w="913"/>
        <w:gridCol w:w="683"/>
        <w:gridCol w:w="385"/>
        <w:gridCol w:w="303"/>
        <w:gridCol w:w="2242"/>
      </w:tblGrid>
      <w:tr w:rsidR="00A11267" w:rsidRPr="0039294E" w14:paraId="08A519F2" w14:textId="77777777" w:rsidTr="008D05EF">
        <w:trPr>
          <w:cantSplit/>
          <w:trHeight w:val="35"/>
        </w:trPr>
        <w:tc>
          <w:tcPr>
            <w:tcW w:w="9214"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4DDBE9CC" w14:textId="77777777" w:rsidR="00A11267" w:rsidRPr="0039294E" w:rsidRDefault="00A11267" w:rsidP="001E3CC8">
            <w:pPr>
              <w:pStyle w:val="Naslov1"/>
            </w:pPr>
            <w:r w:rsidRPr="0039294E">
              <w:t>I. Ocena finančnih posledic, ki niso načrtovane v sprejetem proračunu</w:t>
            </w:r>
          </w:p>
        </w:tc>
      </w:tr>
      <w:tr w:rsidR="00A11267" w:rsidRPr="0039294E" w14:paraId="45B03283" w14:textId="77777777" w:rsidTr="008D05EF">
        <w:trPr>
          <w:cantSplit/>
          <w:trHeight w:val="276"/>
        </w:trPr>
        <w:tc>
          <w:tcPr>
            <w:tcW w:w="2857" w:type="dxa"/>
            <w:gridSpan w:val="2"/>
            <w:tcBorders>
              <w:top w:val="single" w:sz="4" w:space="0" w:color="auto"/>
              <w:left w:val="single" w:sz="4" w:space="0" w:color="auto"/>
              <w:bottom w:val="single" w:sz="4" w:space="0" w:color="auto"/>
              <w:right w:val="single" w:sz="4" w:space="0" w:color="auto"/>
            </w:tcBorders>
            <w:vAlign w:val="center"/>
          </w:tcPr>
          <w:p w14:paraId="40E0FC6E" w14:textId="77777777" w:rsidR="00A11267" w:rsidRPr="0039294E" w:rsidRDefault="00A11267" w:rsidP="001A424F">
            <w:pPr>
              <w:widowControl w:val="0"/>
              <w:spacing w:line="240" w:lineRule="auto"/>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240E58D" w14:textId="77777777" w:rsidR="00A11267" w:rsidRPr="0039294E" w:rsidRDefault="00A11267" w:rsidP="001A424F">
            <w:pPr>
              <w:widowControl w:val="0"/>
              <w:spacing w:line="240" w:lineRule="auto"/>
              <w:jc w:val="center"/>
              <w:rPr>
                <w:rFonts w:cs="Arial"/>
                <w:szCs w:val="20"/>
              </w:rPr>
            </w:pPr>
            <w:r w:rsidRPr="0039294E">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5EB300AD" w14:textId="77777777" w:rsidR="00A11267" w:rsidRPr="0039294E" w:rsidRDefault="00A11267" w:rsidP="001A424F">
            <w:pPr>
              <w:widowControl w:val="0"/>
              <w:spacing w:line="240" w:lineRule="auto"/>
              <w:jc w:val="center"/>
              <w:rPr>
                <w:rFonts w:cs="Arial"/>
                <w:szCs w:val="20"/>
              </w:rPr>
            </w:pPr>
            <w:r w:rsidRPr="0039294E">
              <w:rPr>
                <w:rFonts w:cs="Arial"/>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42DDE5E" w14:textId="77777777" w:rsidR="00A11267" w:rsidRPr="0039294E" w:rsidRDefault="00A11267" w:rsidP="001A424F">
            <w:pPr>
              <w:widowControl w:val="0"/>
              <w:spacing w:line="240" w:lineRule="auto"/>
              <w:jc w:val="center"/>
              <w:rPr>
                <w:rFonts w:cs="Arial"/>
                <w:szCs w:val="20"/>
              </w:rPr>
            </w:pPr>
            <w:r w:rsidRPr="0039294E">
              <w:rPr>
                <w:rFonts w:cs="Arial"/>
                <w:szCs w:val="20"/>
              </w:rPr>
              <w:t>t + 2</w:t>
            </w:r>
          </w:p>
        </w:tc>
        <w:tc>
          <w:tcPr>
            <w:tcW w:w="2242" w:type="dxa"/>
            <w:tcBorders>
              <w:top w:val="single" w:sz="4" w:space="0" w:color="auto"/>
              <w:left w:val="single" w:sz="4" w:space="0" w:color="auto"/>
              <w:bottom w:val="single" w:sz="4" w:space="0" w:color="auto"/>
              <w:right w:val="single" w:sz="4" w:space="0" w:color="auto"/>
            </w:tcBorders>
            <w:vAlign w:val="center"/>
          </w:tcPr>
          <w:p w14:paraId="3EB876BE" w14:textId="77777777" w:rsidR="00A11267" w:rsidRPr="0039294E" w:rsidRDefault="00A11267" w:rsidP="001A424F">
            <w:pPr>
              <w:widowControl w:val="0"/>
              <w:spacing w:line="240" w:lineRule="auto"/>
              <w:jc w:val="center"/>
              <w:rPr>
                <w:rFonts w:cs="Arial"/>
                <w:szCs w:val="20"/>
              </w:rPr>
            </w:pPr>
            <w:r w:rsidRPr="0039294E">
              <w:rPr>
                <w:rFonts w:cs="Arial"/>
                <w:szCs w:val="20"/>
              </w:rPr>
              <w:t>t + 3</w:t>
            </w:r>
          </w:p>
        </w:tc>
      </w:tr>
      <w:tr w:rsidR="00A11267" w:rsidRPr="0039294E" w14:paraId="3454E13A" w14:textId="77777777" w:rsidTr="008D05EF">
        <w:trPr>
          <w:cantSplit/>
          <w:trHeight w:val="423"/>
        </w:trPr>
        <w:tc>
          <w:tcPr>
            <w:tcW w:w="2857" w:type="dxa"/>
            <w:gridSpan w:val="2"/>
            <w:tcBorders>
              <w:top w:val="single" w:sz="4" w:space="0" w:color="auto"/>
              <w:left w:val="single" w:sz="4" w:space="0" w:color="auto"/>
              <w:bottom w:val="single" w:sz="4" w:space="0" w:color="auto"/>
              <w:right w:val="single" w:sz="4" w:space="0" w:color="auto"/>
            </w:tcBorders>
            <w:vAlign w:val="center"/>
          </w:tcPr>
          <w:p w14:paraId="138E9D1D" w14:textId="77777777" w:rsidR="00A11267" w:rsidRPr="0039294E" w:rsidRDefault="00A11267" w:rsidP="001A424F">
            <w:pPr>
              <w:widowControl w:val="0"/>
              <w:spacing w:line="240" w:lineRule="auto"/>
              <w:rPr>
                <w:rFonts w:cs="Arial"/>
                <w:bCs/>
                <w:szCs w:val="20"/>
              </w:rPr>
            </w:pPr>
            <w:r w:rsidRPr="0039294E">
              <w:rPr>
                <w:rFonts w:cs="Arial"/>
                <w:bCs/>
                <w:szCs w:val="20"/>
              </w:rPr>
              <w:t>Predvideno povečanje (+) ali zmanjšanje (</w:t>
            </w:r>
            <w:r w:rsidRPr="0039294E">
              <w:rPr>
                <w:rFonts w:cs="Arial"/>
                <w:b/>
                <w:szCs w:val="20"/>
              </w:rPr>
              <w:t>–</w:t>
            </w:r>
            <w:r w:rsidRPr="0039294E">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12E2CFC" w14:textId="77777777" w:rsidR="00A11267" w:rsidRPr="0039294E" w:rsidRDefault="00A11267" w:rsidP="001E3CC8">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14:paraId="4380BC61" w14:textId="77777777" w:rsidR="00A11267" w:rsidRPr="0039294E" w:rsidRDefault="00A11267" w:rsidP="001E3CC8">
            <w:pPr>
              <w:pStyle w:val="Naslov1"/>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CC7A03E" w14:textId="77777777" w:rsidR="00A11267" w:rsidRPr="0039294E" w:rsidRDefault="00A11267" w:rsidP="001E3CC8">
            <w:pPr>
              <w:pStyle w:val="Naslov1"/>
            </w:pPr>
          </w:p>
        </w:tc>
        <w:tc>
          <w:tcPr>
            <w:tcW w:w="2242" w:type="dxa"/>
            <w:tcBorders>
              <w:top w:val="single" w:sz="4" w:space="0" w:color="auto"/>
              <w:left w:val="single" w:sz="4" w:space="0" w:color="auto"/>
              <w:bottom w:val="single" w:sz="4" w:space="0" w:color="auto"/>
              <w:right w:val="single" w:sz="4" w:space="0" w:color="auto"/>
            </w:tcBorders>
            <w:vAlign w:val="center"/>
          </w:tcPr>
          <w:p w14:paraId="515B3D8B" w14:textId="77777777" w:rsidR="00A11267" w:rsidRPr="0039294E" w:rsidRDefault="00A11267" w:rsidP="001E3CC8">
            <w:pPr>
              <w:pStyle w:val="Naslov1"/>
            </w:pPr>
          </w:p>
        </w:tc>
      </w:tr>
      <w:tr w:rsidR="00A11267" w:rsidRPr="0039294E" w14:paraId="15730409" w14:textId="77777777" w:rsidTr="008D05EF">
        <w:trPr>
          <w:cantSplit/>
          <w:trHeight w:val="423"/>
        </w:trPr>
        <w:tc>
          <w:tcPr>
            <w:tcW w:w="2857" w:type="dxa"/>
            <w:gridSpan w:val="2"/>
            <w:tcBorders>
              <w:top w:val="single" w:sz="4" w:space="0" w:color="auto"/>
              <w:left w:val="single" w:sz="4" w:space="0" w:color="auto"/>
              <w:bottom w:val="single" w:sz="4" w:space="0" w:color="auto"/>
              <w:right w:val="single" w:sz="4" w:space="0" w:color="auto"/>
            </w:tcBorders>
            <w:vAlign w:val="center"/>
          </w:tcPr>
          <w:p w14:paraId="37513ED8" w14:textId="77777777" w:rsidR="00A11267" w:rsidRPr="0039294E" w:rsidRDefault="00A11267" w:rsidP="001A424F">
            <w:pPr>
              <w:widowControl w:val="0"/>
              <w:spacing w:line="240" w:lineRule="auto"/>
              <w:rPr>
                <w:rFonts w:cs="Arial"/>
                <w:bCs/>
                <w:szCs w:val="20"/>
              </w:rPr>
            </w:pPr>
            <w:r w:rsidRPr="0039294E">
              <w:rPr>
                <w:rFonts w:cs="Arial"/>
                <w:bCs/>
                <w:szCs w:val="20"/>
              </w:rPr>
              <w:t>Predvideno povečanje (+) ali zmanjšanje (</w:t>
            </w:r>
            <w:r w:rsidRPr="0039294E">
              <w:rPr>
                <w:rFonts w:cs="Arial"/>
                <w:b/>
                <w:szCs w:val="20"/>
              </w:rPr>
              <w:t>–</w:t>
            </w:r>
            <w:r w:rsidRPr="0039294E">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2E4B6F7" w14:textId="77777777" w:rsidR="00A11267" w:rsidRPr="0039294E" w:rsidRDefault="00A11267" w:rsidP="001E3CC8">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14:paraId="5B4BFB0B" w14:textId="77777777" w:rsidR="00A11267" w:rsidRPr="0039294E" w:rsidRDefault="00A11267" w:rsidP="001E3CC8">
            <w:pPr>
              <w:pStyle w:val="Naslov1"/>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CEAC29F" w14:textId="77777777" w:rsidR="00A11267" w:rsidRPr="0039294E" w:rsidRDefault="00A11267" w:rsidP="001E3CC8">
            <w:pPr>
              <w:pStyle w:val="Naslov1"/>
            </w:pPr>
          </w:p>
        </w:tc>
        <w:tc>
          <w:tcPr>
            <w:tcW w:w="2242" w:type="dxa"/>
            <w:tcBorders>
              <w:top w:val="single" w:sz="4" w:space="0" w:color="auto"/>
              <w:left w:val="single" w:sz="4" w:space="0" w:color="auto"/>
              <w:bottom w:val="single" w:sz="4" w:space="0" w:color="auto"/>
              <w:right w:val="single" w:sz="4" w:space="0" w:color="auto"/>
            </w:tcBorders>
            <w:vAlign w:val="center"/>
          </w:tcPr>
          <w:p w14:paraId="2538F746" w14:textId="77777777" w:rsidR="00A11267" w:rsidRPr="0039294E" w:rsidRDefault="00A11267" w:rsidP="001E3CC8">
            <w:pPr>
              <w:pStyle w:val="Naslov1"/>
            </w:pPr>
          </w:p>
        </w:tc>
      </w:tr>
      <w:tr w:rsidR="00A11267" w:rsidRPr="0039294E" w14:paraId="66AC5394" w14:textId="77777777" w:rsidTr="008D05EF">
        <w:trPr>
          <w:cantSplit/>
          <w:trHeight w:val="423"/>
        </w:trPr>
        <w:tc>
          <w:tcPr>
            <w:tcW w:w="2857" w:type="dxa"/>
            <w:gridSpan w:val="2"/>
            <w:tcBorders>
              <w:top w:val="single" w:sz="4" w:space="0" w:color="auto"/>
              <w:left w:val="single" w:sz="4" w:space="0" w:color="auto"/>
              <w:bottom w:val="single" w:sz="4" w:space="0" w:color="auto"/>
              <w:right w:val="single" w:sz="4" w:space="0" w:color="auto"/>
            </w:tcBorders>
            <w:vAlign w:val="center"/>
          </w:tcPr>
          <w:p w14:paraId="786E8B4F" w14:textId="77777777" w:rsidR="00A11267" w:rsidRPr="0039294E" w:rsidRDefault="00A11267" w:rsidP="001A424F">
            <w:pPr>
              <w:widowControl w:val="0"/>
              <w:spacing w:line="240" w:lineRule="auto"/>
              <w:rPr>
                <w:rFonts w:cs="Arial"/>
                <w:bCs/>
                <w:szCs w:val="20"/>
              </w:rPr>
            </w:pPr>
            <w:r w:rsidRPr="0039294E">
              <w:rPr>
                <w:rFonts w:cs="Arial"/>
                <w:bCs/>
                <w:szCs w:val="20"/>
              </w:rPr>
              <w:t>Predvideno povečanje (+) ali zmanjšanje (</w:t>
            </w:r>
            <w:r w:rsidRPr="0039294E">
              <w:rPr>
                <w:rFonts w:cs="Arial"/>
                <w:b/>
                <w:szCs w:val="20"/>
              </w:rPr>
              <w:t>–</w:t>
            </w:r>
            <w:r w:rsidRPr="0039294E">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3E33ED3" w14:textId="77777777" w:rsidR="00A11267" w:rsidRPr="0039294E" w:rsidRDefault="00A11267" w:rsidP="001A424F">
            <w:pPr>
              <w:widowControl w:val="0"/>
              <w:spacing w:line="240" w:lineRule="auto"/>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7FEDF87E" w14:textId="77777777" w:rsidR="00A11267" w:rsidRPr="0039294E" w:rsidRDefault="00A11267" w:rsidP="001A424F">
            <w:pPr>
              <w:widowControl w:val="0"/>
              <w:spacing w:line="240" w:lineRule="auto"/>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76303CA" w14:textId="77777777" w:rsidR="00A11267" w:rsidRPr="0039294E" w:rsidRDefault="00A11267" w:rsidP="001A424F">
            <w:pPr>
              <w:widowControl w:val="0"/>
              <w:spacing w:line="240" w:lineRule="auto"/>
              <w:jc w:val="center"/>
              <w:rPr>
                <w:rFonts w:cs="Arial"/>
                <w:szCs w:val="20"/>
              </w:rPr>
            </w:pPr>
          </w:p>
        </w:tc>
        <w:tc>
          <w:tcPr>
            <w:tcW w:w="2242" w:type="dxa"/>
            <w:tcBorders>
              <w:top w:val="single" w:sz="4" w:space="0" w:color="auto"/>
              <w:left w:val="single" w:sz="4" w:space="0" w:color="auto"/>
              <w:bottom w:val="single" w:sz="4" w:space="0" w:color="auto"/>
              <w:right w:val="single" w:sz="4" w:space="0" w:color="auto"/>
            </w:tcBorders>
            <w:vAlign w:val="center"/>
          </w:tcPr>
          <w:p w14:paraId="5C954CB3" w14:textId="77777777" w:rsidR="00A11267" w:rsidRPr="0039294E" w:rsidRDefault="00A11267" w:rsidP="001A424F">
            <w:pPr>
              <w:widowControl w:val="0"/>
              <w:spacing w:line="240" w:lineRule="auto"/>
              <w:jc w:val="center"/>
              <w:rPr>
                <w:rFonts w:cs="Arial"/>
                <w:szCs w:val="20"/>
              </w:rPr>
            </w:pPr>
          </w:p>
        </w:tc>
      </w:tr>
      <w:tr w:rsidR="00A11267" w:rsidRPr="0039294E" w14:paraId="200E45E8" w14:textId="77777777" w:rsidTr="008D05EF">
        <w:trPr>
          <w:cantSplit/>
          <w:trHeight w:val="623"/>
        </w:trPr>
        <w:tc>
          <w:tcPr>
            <w:tcW w:w="2857" w:type="dxa"/>
            <w:gridSpan w:val="2"/>
            <w:tcBorders>
              <w:top w:val="single" w:sz="4" w:space="0" w:color="auto"/>
              <w:left w:val="single" w:sz="4" w:space="0" w:color="auto"/>
              <w:bottom w:val="single" w:sz="4" w:space="0" w:color="auto"/>
              <w:right w:val="single" w:sz="4" w:space="0" w:color="auto"/>
            </w:tcBorders>
            <w:vAlign w:val="center"/>
          </w:tcPr>
          <w:p w14:paraId="7C0F4BD3" w14:textId="77777777" w:rsidR="00A11267" w:rsidRPr="0039294E" w:rsidRDefault="00A11267" w:rsidP="001A424F">
            <w:pPr>
              <w:widowControl w:val="0"/>
              <w:spacing w:line="240" w:lineRule="auto"/>
              <w:rPr>
                <w:rFonts w:cs="Arial"/>
                <w:bCs/>
                <w:szCs w:val="20"/>
              </w:rPr>
            </w:pPr>
            <w:r w:rsidRPr="0039294E">
              <w:rPr>
                <w:rFonts w:cs="Arial"/>
                <w:bCs/>
                <w:szCs w:val="20"/>
              </w:rPr>
              <w:t>Predvideno povečanje (+) ali zmanjšanje (</w:t>
            </w:r>
            <w:r w:rsidRPr="0039294E">
              <w:rPr>
                <w:rFonts w:cs="Arial"/>
                <w:b/>
                <w:szCs w:val="20"/>
              </w:rPr>
              <w:t>–</w:t>
            </w:r>
            <w:r w:rsidRPr="0039294E">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1DCCF8A" w14:textId="77777777" w:rsidR="00A11267" w:rsidRPr="0039294E" w:rsidRDefault="00A11267" w:rsidP="001A424F">
            <w:pPr>
              <w:widowControl w:val="0"/>
              <w:spacing w:line="240" w:lineRule="auto"/>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3F12E4EF" w14:textId="77777777" w:rsidR="00A11267" w:rsidRPr="0039294E" w:rsidRDefault="00A11267" w:rsidP="001A424F">
            <w:pPr>
              <w:widowControl w:val="0"/>
              <w:spacing w:line="240" w:lineRule="auto"/>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2E56BC8" w14:textId="77777777" w:rsidR="00A11267" w:rsidRPr="0039294E" w:rsidRDefault="00A11267" w:rsidP="001A424F">
            <w:pPr>
              <w:widowControl w:val="0"/>
              <w:spacing w:line="240" w:lineRule="auto"/>
              <w:jc w:val="center"/>
              <w:rPr>
                <w:rFonts w:cs="Arial"/>
                <w:szCs w:val="20"/>
              </w:rPr>
            </w:pPr>
          </w:p>
        </w:tc>
        <w:tc>
          <w:tcPr>
            <w:tcW w:w="2242" w:type="dxa"/>
            <w:tcBorders>
              <w:top w:val="single" w:sz="4" w:space="0" w:color="auto"/>
              <w:left w:val="single" w:sz="4" w:space="0" w:color="auto"/>
              <w:bottom w:val="single" w:sz="4" w:space="0" w:color="auto"/>
              <w:right w:val="single" w:sz="4" w:space="0" w:color="auto"/>
            </w:tcBorders>
            <w:vAlign w:val="center"/>
          </w:tcPr>
          <w:p w14:paraId="4664B205" w14:textId="77777777" w:rsidR="00A11267" w:rsidRPr="0039294E" w:rsidRDefault="00A11267" w:rsidP="001A424F">
            <w:pPr>
              <w:widowControl w:val="0"/>
              <w:spacing w:line="240" w:lineRule="auto"/>
              <w:jc w:val="center"/>
              <w:rPr>
                <w:rFonts w:cs="Arial"/>
                <w:szCs w:val="20"/>
              </w:rPr>
            </w:pPr>
          </w:p>
        </w:tc>
      </w:tr>
      <w:tr w:rsidR="00A11267" w:rsidRPr="0039294E" w14:paraId="56E6A849" w14:textId="77777777" w:rsidTr="008D05EF">
        <w:trPr>
          <w:cantSplit/>
          <w:trHeight w:val="423"/>
        </w:trPr>
        <w:tc>
          <w:tcPr>
            <w:tcW w:w="2857" w:type="dxa"/>
            <w:gridSpan w:val="2"/>
            <w:tcBorders>
              <w:top w:val="single" w:sz="4" w:space="0" w:color="auto"/>
              <w:left w:val="single" w:sz="4" w:space="0" w:color="auto"/>
              <w:bottom w:val="single" w:sz="4" w:space="0" w:color="auto"/>
              <w:right w:val="single" w:sz="4" w:space="0" w:color="auto"/>
            </w:tcBorders>
            <w:vAlign w:val="center"/>
          </w:tcPr>
          <w:p w14:paraId="5E9C91D2" w14:textId="77777777" w:rsidR="00A11267" w:rsidRPr="0039294E" w:rsidRDefault="00A11267" w:rsidP="001A424F">
            <w:pPr>
              <w:widowControl w:val="0"/>
              <w:spacing w:line="240" w:lineRule="auto"/>
              <w:rPr>
                <w:rFonts w:cs="Arial"/>
                <w:bCs/>
                <w:szCs w:val="20"/>
              </w:rPr>
            </w:pPr>
            <w:r w:rsidRPr="0039294E">
              <w:rPr>
                <w:rFonts w:cs="Arial"/>
                <w:bCs/>
                <w:szCs w:val="20"/>
              </w:rPr>
              <w:t>Predvideno povečanje (+) ali zmanjšanje (</w:t>
            </w:r>
            <w:r w:rsidRPr="0039294E">
              <w:rPr>
                <w:rFonts w:cs="Arial"/>
                <w:b/>
                <w:szCs w:val="20"/>
              </w:rPr>
              <w:t>–</w:t>
            </w:r>
            <w:r w:rsidRPr="0039294E">
              <w:rPr>
                <w:rFonts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7931C80" w14:textId="77777777" w:rsidR="00A11267" w:rsidRPr="0039294E" w:rsidRDefault="00A11267" w:rsidP="001E3CC8">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14:paraId="21B933F7" w14:textId="77777777" w:rsidR="00A11267" w:rsidRPr="0039294E" w:rsidRDefault="00A11267" w:rsidP="001E3CC8">
            <w:pPr>
              <w:pStyle w:val="Naslov1"/>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90B5FEC" w14:textId="77777777" w:rsidR="00A11267" w:rsidRPr="0039294E" w:rsidRDefault="00A11267" w:rsidP="001E3CC8">
            <w:pPr>
              <w:pStyle w:val="Naslov1"/>
            </w:pPr>
          </w:p>
        </w:tc>
        <w:tc>
          <w:tcPr>
            <w:tcW w:w="2242" w:type="dxa"/>
            <w:tcBorders>
              <w:top w:val="single" w:sz="4" w:space="0" w:color="auto"/>
              <w:left w:val="single" w:sz="4" w:space="0" w:color="auto"/>
              <w:bottom w:val="single" w:sz="4" w:space="0" w:color="auto"/>
              <w:right w:val="single" w:sz="4" w:space="0" w:color="auto"/>
            </w:tcBorders>
            <w:vAlign w:val="center"/>
          </w:tcPr>
          <w:p w14:paraId="246BCEBB" w14:textId="77777777" w:rsidR="00A11267" w:rsidRPr="0039294E" w:rsidRDefault="00A11267" w:rsidP="001E3CC8">
            <w:pPr>
              <w:pStyle w:val="Naslov1"/>
            </w:pPr>
          </w:p>
        </w:tc>
      </w:tr>
      <w:tr w:rsidR="00A11267" w:rsidRPr="0039294E" w14:paraId="5863FF04" w14:textId="77777777" w:rsidTr="008D05EF">
        <w:trPr>
          <w:cantSplit/>
          <w:trHeight w:val="257"/>
        </w:trPr>
        <w:tc>
          <w:tcPr>
            <w:tcW w:w="9214"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9D2D5E1" w14:textId="77777777" w:rsidR="00A11267" w:rsidRPr="0039294E" w:rsidRDefault="00A11267" w:rsidP="001E3CC8">
            <w:pPr>
              <w:pStyle w:val="Naslov1"/>
            </w:pPr>
            <w:r w:rsidRPr="0039294E">
              <w:lastRenderedPageBreak/>
              <w:t>II. Finančne posledice za državni proračun</w:t>
            </w:r>
          </w:p>
        </w:tc>
      </w:tr>
      <w:tr w:rsidR="00A11267" w:rsidRPr="0039294E" w14:paraId="6879F0ED" w14:textId="77777777" w:rsidTr="008D05EF">
        <w:trPr>
          <w:cantSplit/>
          <w:trHeight w:val="257"/>
        </w:trPr>
        <w:tc>
          <w:tcPr>
            <w:tcW w:w="9214"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F3B13F9" w14:textId="77777777" w:rsidR="00A11267" w:rsidRPr="0039294E" w:rsidRDefault="00A11267" w:rsidP="001E3CC8">
            <w:pPr>
              <w:pStyle w:val="Naslov1"/>
            </w:pPr>
            <w:proofErr w:type="spellStart"/>
            <w:r w:rsidRPr="0039294E">
              <w:t>II.a</w:t>
            </w:r>
            <w:proofErr w:type="spellEnd"/>
            <w:r w:rsidRPr="0039294E">
              <w:t xml:space="preserve"> Pravice porabe za izvedbo predlaganih rešitev so zagotovljene:</w:t>
            </w:r>
          </w:p>
        </w:tc>
      </w:tr>
      <w:tr w:rsidR="00A11267" w:rsidRPr="0039294E" w14:paraId="674715D0" w14:textId="77777777" w:rsidTr="008D05EF">
        <w:trPr>
          <w:cantSplit/>
          <w:trHeight w:val="100"/>
        </w:trPr>
        <w:tc>
          <w:tcPr>
            <w:tcW w:w="1965" w:type="dxa"/>
            <w:tcBorders>
              <w:top w:val="single" w:sz="4" w:space="0" w:color="auto"/>
              <w:left w:val="single" w:sz="4" w:space="0" w:color="auto"/>
              <w:bottom w:val="single" w:sz="4" w:space="0" w:color="auto"/>
              <w:right w:val="single" w:sz="4" w:space="0" w:color="auto"/>
            </w:tcBorders>
            <w:vAlign w:val="center"/>
          </w:tcPr>
          <w:p w14:paraId="291C9A27" w14:textId="77777777" w:rsidR="00A11267" w:rsidRPr="0039294E" w:rsidRDefault="00A11267" w:rsidP="001A424F">
            <w:pPr>
              <w:widowControl w:val="0"/>
              <w:spacing w:line="240" w:lineRule="auto"/>
              <w:jc w:val="center"/>
              <w:rPr>
                <w:rFonts w:cs="Arial"/>
                <w:szCs w:val="20"/>
              </w:rPr>
            </w:pPr>
            <w:r w:rsidRPr="0039294E">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9528CC7" w14:textId="77777777" w:rsidR="00A11267" w:rsidRPr="0039294E" w:rsidRDefault="00A11267" w:rsidP="001A424F">
            <w:pPr>
              <w:widowControl w:val="0"/>
              <w:spacing w:line="240" w:lineRule="auto"/>
              <w:jc w:val="center"/>
              <w:rPr>
                <w:rFonts w:cs="Arial"/>
                <w:szCs w:val="20"/>
              </w:rPr>
            </w:pPr>
            <w:r w:rsidRPr="0039294E">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EEF9A7C" w14:textId="77777777" w:rsidR="00A11267" w:rsidRPr="0039294E" w:rsidRDefault="00A11267" w:rsidP="001A424F">
            <w:pPr>
              <w:widowControl w:val="0"/>
              <w:spacing w:line="240" w:lineRule="auto"/>
              <w:jc w:val="center"/>
              <w:rPr>
                <w:rFonts w:cs="Arial"/>
                <w:szCs w:val="20"/>
              </w:rPr>
            </w:pPr>
            <w:r w:rsidRPr="0039294E">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9069257" w14:textId="77777777" w:rsidR="00A11267" w:rsidRPr="0039294E" w:rsidRDefault="00A11267" w:rsidP="001A424F">
            <w:pPr>
              <w:widowControl w:val="0"/>
              <w:spacing w:line="240" w:lineRule="auto"/>
              <w:jc w:val="center"/>
              <w:rPr>
                <w:rFonts w:cs="Arial"/>
                <w:szCs w:val="20"/>
              </w:rPr>
            </w:pPr>
            <w:r w:rsidRPr="0039294E">
              <w:rPr>
                <w:rFonts w:cs="Arial"/>
                <w:szCs w:val="20"/>
              </w:rPr>
              <w:t>Znesek za tekoče leto (t)</w:t>
            </w:r>
          </w:p>
        </w:tc>
        <w:tc>
          <w:tcPr>
            <w:tcW w:w="2242" w:type="dxa"/>
            <w:tcBorders>
              <w:top w:val="single" w:sz="4" w:space="0" w:color="auto"/>
              <w:left w:val="single" w:sz="4" w:space="0" w:color="auto"/>
              <w:bottom w:val="single" w:sz="4" w:space="0" w:color="auto"/>
              <w:right w:val="single" w:sz="4" w:space="0" w:color="auto"/>
            </w:tcBorders>
            <w:vAlign w:val="center"/>
          </w:tcPr>
          <w:p w14:paraId="1C28E0DC" w14:textId="77777777" w:rsidR="00A11267" w:rsidRPr="0039294E" w:rsidRDefault="00A11267" w:rsidP="001A424F">
            <w:pPr>
              <w:widowControl w:val="0"/>
              <w:spacing w:line="240" w:lineRule="auto"/>
              <w:jc w:val="center"/>
              <w:rPr>
                <w:rFonts w:cs="Arial"/>
                <w:szCs w:val="20"/>
              </w:rPr>
            </w:pPr>
            <w:r w:rsidRPr="0039294E">
              <w:rPr>
                <w:rFonts w:cs="Arial"/>
                <w:szCs w:val="20"/>
              </w:rPr>
              <w:t>Znesek za t + 1</w:t>
            </w:r>
          </w:p>
        </w:tc>
      </w:tr>
      <w:tr w:rsidR="00A11267" w:rsidRPr="0039294E" w14:paraId="03485AAE" w14:textId="77777777" w:rsidTr="008D05EF">
        <w:trPr>
          <w:cantSplit/>
          <w:trHeight w:val="328"/>
        </w:trPr>
        <w:tc>
          <w:tcPr>
            <w:tcW w:w="1965" w:type="dxa"/>
            <w:tcBorders>
              <w:top w:val="single" w:sz="4" w:space="0" w:color="auto"/>
              <w:left w:val="single" w:sz="4" w:space="0" w:color="auto"/>
              <w:bottom w:val="single" w:sz="4" w:space="0" w:color="auto"/>
              <w:right w:val="single" w:sz="4" w:space="0" w:color="auto"/>
            </w:tcBorders>
            <w:vAlign w:val="center"/>
          </w:tcPr>
          <w:p w14:paraId="2D1CA7C0" w14:textId="77777777" w:rsidR="00A11267" w:rsidRPr="0039294E" w:rsidRDefault="00A11267" w:rsidP="001E3CC8">
            <w:pPr>
              <w:pStyle w:val="Naslov1"/>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F5C4CC3" w14:textId="77777777" w:rsidR="00A11267" w:rsidRPr="0039294E" w:rsidRDefault="00A11267" w:rsidP="001E3CC8">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2F9B0C7" w14:textId="77777777" w:rsidR="00A11267" w:rsidRPr="0039294E" w:rsidRDefault="00A11267" w:rsidP="001E3CC8">
            <w:pPr>
              <w:pStyle w:val="Naslov1"/>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FFF9743" w14:textId="77777777" w:rsidR="00A11267" w:rsidRPr="0039294E" w:rsidRDefault="00A11267" w:rsidP="001E3CC8">
            <w:pPr>
              <w:pStyle w:val="Naslov1"/>
            </w:pPr>
          </w:p>
        </w:tc>
        <w:tc>
          <w:tcPr>
            <w:tcW w:w="2242" w:type="dxa"/>
            <w:tcBorders>
              <w:top w:val="single" w:sz="4" w:space="0" w:color="auto"/>
              <w:left w:val="single" w:sz="4" w:space="0" w:color="auto"/>
              <w:bottom w:val="single" w:sz="4" w:space="0" w:color="auto"/>
              <w:right w:val="single" w:sz="4" w:space="0" w:color="auto"/>
            </w:tcBorders>
            <w:vAlign w:val="center"/>
          </w:tcPr>
          <w:p w14:paraId="1B5ABE6F" w14:textId="77777777" w:rsidR="00A11267" w:rsidRPr="0039294E" w:rsidRDefault="00A11267" w:rsidP="001E3CC8">
            <w:pPr>
              <w:pStyle w:val="Naslov1"/>
            </w:pPr>
          </w:p>
        </w:tc>
      </w:tr>
      <w:tr w:rsidR="00A11267" w:rsidRPr="0039294E" w14:paraId="1A84A078" w14:textId="77777777" w:rsidTr="008D05EF">
        <w:trPr>
          <w:cantSplit/>
          <w:trHeight w:val="95"/>
        </w:trPr>
        <w:tc>
          <w:tcPr>
            <w:tcW w:w="1965" w:type="dxa"/>
            <w:tcBorders>
              <w:top w:val="single" w:sz="4" w:space="0" w:color="auto"/>
              <w:left w:val="single" w:sz="4" w:space="0" w:color="auto"/>
              <w:bottom w:val="single" w:sz="4" w:space="0" w:color="auto"/>
              <w:right w:val="single" w:sz="4" w:space="0" w:color="auto"/>
            </w:tcBorders>
            <w:vAlign w:val="center"/>
          </w:tcPr>
          <w:p w14:paraId="09CB7B17" w14:textId="77777777" w:rsidR="00A11267" w:rsidRPr="0039294E" w:rsidRDefault="00A11267" w:rsidP="001E3CC8">
            <w:pPr>
              <w:pStyle w:val="Naslov1"/>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E3DC579" w14:textId="77777777" w:rsidR="00A11267" w:rsidRPr="0039294E" w:rsidRDefault="00A11267" w:rsidP="001E3CC8">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2CD928F" w14:textId="77777777" w:rsidR="00A11267" w:rsidRPr="0039294E" w:rsidRDefault="00A11267" w:rsidP="001E3CC8">
            <w:pPr>
              <w:pStyle w:val="Naslov1"/>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37C39D0" w14:textId="77777777" w:rsidR="00A11267" w:rsidRPr="0039294E" w:rsidRDefault="00A11267" w:rsidP="001E3CC8">
            <w:pPr>
              <w:pStyle w:val="Naslov1"/>
            </w:pPr>
          </w:p>
        </w:tc>
        <w:tc>
          <w:tcPr>
            <w:tcW w:w="2242" w:type="dxa"/>
            <w:tcBorders>
              <w:top w:val="single" w:sz="4" w:space="0" w:color="auto"/>
              <w:left w:val="single" w:sz="4" w:space="0" w:color="auto"/>
              <w:bottom w:val="single" w:sz="4" w:space="0" w:color="auto"/>
              <w:right w:val="single" w:sz="4" w:space="0" w:color="auto"/>
            </w:tcBorders>
            <w:vAlign w:val="center"/>
          </w:tcPr>
          <w:p w14:paraId="6FC2AD70" w14:textId="77777777" w:rsidR="00A11267" w:rsidRPr="0039294E" w:rsidRDefault="00A11267" w:rsidP="001E3CC8">
            <w:pPr>
              <w:pStyle w:val="Naslov1"/>
            </w:pPr>
          </w:p>
        </w:tc>
      </w:tr>
      <w:tr w:rsidR="00A11267" w:rsidRPr="0039294E" w14:paraId="3454F992" w14:textId="77777777" w:rsidTr="008D05EF">
        <w:trPr>
          <w:cantSplit/>
          <w:trHeight w:val="95"/>
        </w:trPr>
        <w:tc>
          <w:tcPr>
            <w:tcW w:w="5601" w:type="dxa"/>
            <w:gridSpan w:val="5"/>
            <w:tcBorders>
              <w:top w:val="single" w:sz="4" w:space="0" w:color="auto"/>
              <w:left w:val="single" w:sz="4" w:space="0" w:color="auto"/>
              <w:bottom w:val="single" w:sz="4" w:space="0" w:color="auto"/>
              <w:right w:val="single" w:sz="4" w:space="0" w:color="auto"/>
            </w:tcBorders>
            <w:vAlign w:val="center"/>
          </w:tcPr>
          <w:p w14:paraId="6D0CDBF4" w14:textId="77777777" w:rsidR="00A11267" w:rsidRPr="0039294E" w:rsidRDefault="00A11267" w:rsidP="001E3CC8">
            <w:pPr>
              <w:pStyle w:val="Naslov1"/>
            </w:pPr>
            <w:r w:rsidRPr="0039294E">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15F20F8" w14:textId="77777777" w:rsidR="00A11267" w:rsidRPr="0039294E" w:rsidRDefault="00A11267" w:rsidP="001A424F">
            <w:pPr>
              <w:widowControl w:val="0"/>
              <w:spacing w:line="240" w:lineRule="auto"/>
              <w:jc w:val="center"/>
              <w:rPr>
                <w:rFonts w:cs="Arial"/>
                <w:b/>
                <w:szCs w:val="20"/>
              </w:rPr>
            </w:pPr>
          </w:p>
        </w:tc>
        <w:tc>
          <w:tcPr>
            <w:tcW w:w="2242" w:type="dxa"/>
            <w:tcBorders>
              <w:top w:val="single" w:sz="4" w:space="0" w:color="auto"/>
              <w:left w:val="single" w:sz="4" w:space="0" w:color="auto"/>
              <w:bottom w:val="single" w:sz="4" w:space="0" w:color="auto"/>
              <w:right w:val="single" w:sz="4" w:space="0" w:color="auto"/>
            </w:tcBorders>
            <w:vAlign w:val="center"/>
          </w:tcPr>
          <w:p w14:paraId="59809159" w14:textId="77777777" w:rsidR="00A11267" w:rsidRPr="0039294E" w:rsidRDefault="00A11267" w:rsidP="001E3CC8">
            <w:pPr>
              <w:pStyle w:val="Naslov1"/>
            </w:pPr>
          </w:p>
        </w:tc>
      </w:tr>
      <w:tr w:rsidR="00A11267" w:rsidRPr="0039294E" w14:paraId="35D274FC" w14:textId="77777777" w:rsidTr="008D05EF">
        <w:trPr>
          <w:cantSplit/>
          <w:trHeight w:val="294"/>
        </w:trPr>
        <w:tc>
          <w:tcPr>
            <w:tcW w:w="9214"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AF721A4" w14:textId="77777777" w:rsidR="00A11267" w:rsidRPr="0039294E" w:rsidRDefault="00A11267" w:rsidP="001E3CC8">
            <w:pPr>
              <w:pStyle w:val="Naslov1"/>
            </w:pPr>
            <w:proofErr w:type="spellStart"/>
            <w:r w:rsidRPr="0039294E">
              <w:t>II.b</w:t>
            </w:r>
            <w:proofErr w:type="spellEnd"/>
            <w:r w:rsidRPr="0039294E">
              <w:t xml:space="preserve"> Manjkajoče pravice porabe bodo zagotovljene s prerazporeditvijo:</w:t>
            </w:r>
          </w:p>
        </w:tc>
      </w:tr>
      <w:tr w:rsidR="00A11267" w:rsidRPr="0039294E" w14:paraId="3BDB328C" w14:textId="77777777" w:rsidTr="008D05EF">
        <w:trPr>
          <w:cantSplit/>
          <w:trHeight w:val="100"/>
        </w:trPr>
        <w:tc>
          <w:tcPr>
            <w:tcW w:w="1965" w:type="dxa"/>
            <w:tcBorders>
              <w:top w:val="single" w:sz="4" w:space="0" w:color="auto"/>
              <w:left w:val="single" w:sz="4" w:space="0" w:color="auto"/>
              <w:bottom w:val="single" w:sz="4" w:space="0" w:color="auto"/>
              <w:right w:val="single" w:sz="4" w:space="0" w:color="auto"/>
            </w:tcBorders>
            <w:vAlign w:val="center"/>
          </w:tcPr>
          <w:p w14:paraId="65DEAA4E" w14:textId="77777777" w:rsidR="00A11267" w:rsidRPr="0039294E" w:rsidRDefault="00A11267" w:rsidP="001A424F">
            <w:pPr>
              <w:widowControl w:val="0"/>
              <w:spacing w:line="240" w:lineRule="auto"/>
              <w:jc w:val="center"/>
              <w:rPr>
                <w:rFonts w:cs="Arial"/>
                <w:szCs w:val="20"/>
              </w:rPr>
            </w:pPr>
            <w:r w:rsidRPr="0039294E">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A386C79" w14:textId="77777777" w:rsidR="00A11267" w:rsidRPr="0039294E" w:rsidRDefault="00A11267" w:rsidP="001A424F">
            <w:pPr>
              <w:widowControl w:val="0"/>
              <w:spacing w:line="240" w:lineRule="auto"/>
              <w:jc w:val="center"/>
              <w:rPr>
                <w:rFonts w:cs="Arial"/>
                <w:szCs w:val="20"/>
              </w:rPr>
            </w:pPr>
            <w:r w:rsidRPr="0039294E">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1A61447" w14:textId="77777777" w:rsidR="00A11267" w:rsidRPr="0039294E" w:rsidRDefault="00A11267" w:rsidP="001A424F">
            <w:pPr>
              <w:widowControl w:val="0"/>
              <w:spacing w:line="240" w:lineRule="auto"/>
              <w:jc w:val="center"/>
              <w:rPr>
                <w:rFonts w:cs="Arial"/>
                <w:szCs w:val="20"/>
              </w:rPr>
            </w:pPr>
            <w:r w:rsidRPr="0039294E">
              <w:rPr>
                <w:rFonts w:cs="Arial"/>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B64DC14" w14:textId="77777777" w:rsidR="00A11267" w:rsidRPr="0039294E" w:rsidRDefault="00A11267" w:rsidP="001A424F">
            <w:pPr>
              <w:widowControl w:val="0"/>
              <w:spacing w:line="240" w:lineRule="auto"/>
              <w:jc w:val="center"/>
              <w:rPr>
                <w:rFonts w:cs="Arial"/>
                <w:szCs w:val="20"/>
              </w:rPr>
            </w:pPr>
            <w:r w:rsidRPr="0039294E">
              <w:rPr>
                <w:rFonts w:cs="Arial"/>
                <w:szCs w:val="20"/>
              </w:rPr>
              <w:t>Znesek za tekoče leto (t)</w:t>
            </w:r>
          </w:p>
        </w:tc>
        <w:tc>
          <w:tcPr>
            <w:tcW w:w="2242" w:type="dxa"/>
            <w:tcBorders>
              <w:top w:val="single" w:sz="4" w:space="0" w:color="auto"/>
              <w:left w:val="single" w:sz="4" w:space="0" w:color="auto"/>
              <w:bottom w:val="single" w:sz="4" w:space="0" w:color="auto"/>
              <w:right w:val="single" w:sz="4" w:space="0" w:color="auto"/>
            </w:tcBorders>
            <w:vAlign w:val="center"/>
          </w:tcPr>
          <w:p w14:paraId="175BE7E0" w14:textId="77777777" w:rsidR="00A11267" w:rsidRPr="0039294E" w:rsidRDefault="00A11267" w:rsidP="001A424F">
            <w:pPr>
              <w:widowControl w:val="0"/>
              <w:spacing w:line="240" w:lineRule="auto"/>
              <w:jc w:val="center"/>
              <w:rPr>
                <w:rFonts w:cs="Arial"/>
                <w:szCs w:val="20"/>
              </w:rPr>
            </w:pPr>
            <w:r w:rsidRPr="0039294E">
              <w:rPr>
                <w:rFonts w:cs="Arial"/>
                <w:szCs w:val="20"/>
              </w:rPr>
              <w:t xml:space="preserve">Znesek za t + 1 </w:t>
            </w:r>
          </w:p>
        </w:tc>
      </w:tr>
      <w:tr w:rsidR="00A11267" w:rsidRPr="0039294E" w14:paraId="7E48DA3E" w14:textId="77777777" w:rsidTr="008D05EF">
        <w:trPr>
          <w:cantSplit/>
          <w:trHeight w:val="95"/>
        </w:trPr>
        <w:tc>
          <w:tcPr>
            <w:tcW w:w="1965" w:type="dxa"/>
            <w:tcBorders>
              <w:top w:val="single" w:sz="4" w:space="0" w:color="auto"/>
              <w:left w:val="single" w:sz="4" w:space="0" w:color="auto"/>
              <w:bottom w:val="single" w:sz="4" w:space="0" w:color="auto"/>
              <w:right w:val="single" w:sz="4" w:space="0" w:color="auto"/>
            </w:tcBorders>
            <w:vAlign w:val="center"/>
          </w:tcPr>
          <w:p w14:paraId="632F0B36" w14:textId="77777777" w:rsidR="00A11267" w:rsidRPr="0039294E" w:rsidRDefault="00A11267" w:rsidP="001E3CC8">
            <w:pPr>
              <w:pStyle w:val="Naslov1"/>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ECDF51B" w14:textId="77777777" w:rsidR="00A11267" w:rsidRPr="0039294E" w:rsidRDefault="00A11267" w:rsidP="001E3CC8">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E40C228" w14:textId="77777777" w:rsidR="00A11267" w:rsidRPr="0039294E" w:rsidRDefault="00A11267" w:rsidP="001E3CC8">
            <w:pPr>
              <w:pStyle w:val="Naslov1"/>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5655EF5" w14:textId="77777777" w:rsidR="00A11267" w:rsidRPr="0039294E" w:rsidRDefault="00A11267" w:rsidP="001E3CC8">
            <w:pPr>
              <w:pStyle w:val="Naslov1"/>
            </w:pPr>
          </w:p>
        </w:tc>
        <w:tc>
          <w:tcPr>
            <w:tcW w:w="2242" w:type="dxa"/>
            <w:tcBorders>
              <w:top w:val="single" w:sz="4" w:space="0" w:color="auto"/>
              <w:left w:val="single" w:sz="4" w:space="0" w:color="auto"/>
              <w:bottom w:val="single" w:sz="4" w:space="0" w:color="auto"/>
              <w:right w:val="single" w:sz="4" w:space="0" w:color="auto"/>
            </w:tcBorders>
            <w:vAlign w:val="center"/>
          </w:tcPr>
          <w:p w14:paraId="4CF8C275" w14:textId="77777777" w:rsidR="00A11267" w:rsidRPr="0039294E" w:rsidRDefault="00A11267" w:rsidP="001E3CC8">
            <w:pPr>
              <w:pStyle w:val="Naslov1"/>
            </w:pPr>
          </w:p>
        </w:tc>
      </w:tr>
      <w:tr w:rsidR="00A11267" w:rsidRPr="0039294E" w14:paraId="64ACB740" w14:textId="77777777" w:rsidTr="008D05EF">
        <w:trPr>
          <w:cantSplit/>
          <w:trHeight w:val="95"/>
        </w:trPr>
        <w:tc>
          <w:tcPr>
            <w:tcW w:w="1965" w:type="dxa"/>
            <w:tcBorders>
              <w:top w:val="single" w:sz="4" w:space="0" w:color="auto"/>
              <w:left w:val="single" w:sz="4" w:space="0" w:color="auto"/>
              <w:bottom w:val="single" w:sz="4" w:space="0" w:color="auto"/>
              <w:right w:val="single" w:sz="4" w:space="0" w:color="auto"/>
            </w:tcBorders>
            <w:vAlign w:val="center"/>
          </w:tcPr>
          <w:p w14:paraId="4BE97143" w14:textId="77777777" w:rsidR="00A11267" w:rsidRPr="0039294E" w:rsidRDefault="00A11267" w:rsidP="001E3CC8">
            <w:pPr>
              <w:pStyle w:val="Naslov1"/>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5AAF12E" w14:textId="77777777" w:rsidR="00A11267" w:rsidRPr="0039294E" w:rsidRDefault="00A11267" w:rsidP="001E3CC8">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9F34363" w14:textId="77777777" w:rsidR="00A11267" w:rsidRPr="0039294E" w:rsidRDefault="00A11267" w:rsidP="001E3CC8">
            <w:pPr>
              <w:pStyle w:val="Naslov1"/>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46CDFFE" w14:textId="77777777" w:rsidR="00A11267" w:rsidRPr="0039294E" w:rsidRDefault="00A11267" w:rsidP="001E3CC8">
            <w:pPr>
              <w:pStyle w:val="Naslov1"/>
            </w:pPr>
          </w:p>
        </w:tc>
        <w:tc>
          <w:tcPr>
            <w:tcW w:w="2242" w:type="dxa"/>
            <w:tcBorders>
              <w:top w:val="single" w:sz="4" w:space="0" w:color="auto"/>
              <w:left w:val="single" w:sz="4" w:space="0" w:color="auto"/>
              <w:bottom w:val="single" w:sz="4" w:space="0" w:color="auto"/>
              <w:right w:val="single" w:sz="4" w:space="0" w:color="auto"/>
            </w:tcBorders>
            <w:vAlign w:val="center"/>
          </w:tcPr>
          <w:p w14:paraId="7FD9E17F" w14:textId="77777777" w:rsidR="00A11267" w:rsidRPr="0039294E" w:rsidRDefault="00A11267" w:rsidP="001E3CC8">
            <w:pPr>
              <w:pStyle w:val="Naslov1"/>
            </w:pPr>
          </w:p>
        </w:tc>
      </w:tr>
      <w:tr w:rsidR="00A11267" w:rsidRPr="0039294E" w14:paraId="7855928E" w14:textId="77777777" w:rsidTr="008D05EF">
        <w:trPr>
          <w:cantSplit/>
          <w:trHeight w:val="95"/>
        </w:trPr>
        <w:tc>
          <w:tcPr>
            <w:tcW w:w="5601" w:type="dxa"/>
            <w:gridSpan w:val="5"/>
            <w:tcBorders>
              <w:top w:val="single" w:sz="4" w:space="0" w:color="auto"/>
              <w:left w:val="single" w:sz="4" w:space="0" w:color="auto"/>
              <w:bottom w:val="single" w:sz="4" w:space="0" w:color="auto"/>
              <w:right w:val="single" w:sz="4" w:space="0" w:color="auto"/>
            </w:tcBorders>
            <w:vAlign w:val="center"/>
          </w:tcPr>
          <w:p w14:paraId="50FF04AA" w14:textId="77777777" w:rsidR="00A11267" w:rsidRPr="0039294E" w:rsidRDefault="00A11267" w:rsidP="001E3CC8">
            <w:pPr>
              <w:pStyle w:val="Naslov1"/>
            </w:pPr>
            <w:r w:rsidRPr="0039294E">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262D59B" w14:textId="77777777" w:rsidR="00A11267" w:rsidRPr="0039294E" w:rsidRDefault="00A11267" w:rsidP="001E3CC8">
            <w:pPr>
              <w:pStyle w:val="Naslov1"/>
            </w:pPr>
          </w:p>
        </w:tc>
        <w:tc>
          <w:tcPr>
            <w:tcW w:w="2242" w:type="dxa"/>
            <w:tcBorders>
              <w:top w:val="single" w:sz="4" w:space="0" w:color="auto"/>
              <w:left w:val="single" w:sz="4" w:space="0" w:color="auto"/>
              <w:bottom w:val="single" w:sz="4" w:space="0" w:color="auto"/>
              <w:right w:val="single" w:sz="4" w:space="0" w:color="auto"/>
            </w:tcBorders>
            <w:vAlign w:val="center"/>
          </w:tcPr>
          <w:p w14:paraId="04A99213" w14:textId="77777777" w:rsidR="00A11267" w:rsidRPr="0039294E" w:rsidRDefault="00A11267" w:rsidP="001E3CC8">
            <w:pPr>
              <w:pStyle w:val="Naslov1"/>
            </w:pPr>
          </w:p>
        </w:tc>
      </w:tr>
      <w:tr w:rsidR="00A11267" w:rsidRPr="0039294E" w14:paraId="206523B0" w14:textId="77777777" w:rsidTr="008D05EF">
        <w:trPr>
          <w:cantSplit/>
          <w:trHeight w:val="207"/>
        </w:trPr>
        <w:tc>
          <w:tcPr>
            <w:tcW w:w="9214"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5E43F82" w14:textId="77777777" w:rsidR="00A11267" w:rsidRPr="0039294E" w:rsidRDefault="00A11267" w:rsidP="001E3CC8">
            <w:pPr>
              <w:pStyle w:val="Naslov1"/>
            </w:pPr>
            <w:proofErr w:type="spellStart"/>
            <w:r w:rsidRPr="0039294E">
              <w:t>II.c</w:t>
            </w:r>
            <w:proofErr w:type="spellEnd"/>
            <w:r w:rsidRPr="0039294E">
              <w:t xml:space="preserve"> Načrtovana nadomestitev zmanjšanih prihodkov in povečanih odhodkov proračuna:</w:t>
            </w:r>
          </w:p>
        </w:tc>
      </w:tr>
      <w:tr w:rsidR="00A11267" w:rsidRPr="0039294E" w14:paraId="64411735" w14:textId="77777777" w:rsidTr="008D05EF">
        <w:trPr>
          <w:cantSplit/>
          <w:trHeight w:val="100"/>
        </w:trPr>
        <w:tc>
          <w:tcPr>
            <w:tcW w:w="4271" w:type="dxa"/>
            <w:gridSpan w:val="3"/>
            <w:tcBorders>
              <w:top w:val="single" w:sz="4" w:space="0" w:color="auto"/>
              <w:left w:val="single" w:sz="4" w:space="0" w:color="auto"/>
              <w:bottom w:val="single" w:sz="4" w:space="0" w:color="auto"/>
              <w:right w:val="single" w:sz="4" w:space="0" w:color="auto"/>
            </w:tcBorders>
            <w:vAlign w:val="center"/>
          </w:tcPr>
          <w:p w14:paraId="6316D906" w14:textId="77777777" w:rsidR="00A11267" w:rsidRPr="0039294E" w:rsidRDefault="00A11267" w:rsidP="001A424F">
            <w:pPr>
              <w:widowControl w:val="0"/>
              <w:spacing w:line="240" w:lineRule="auto"/>
              <w:ind w:left="-122" w:right="-112"/>
              <w:jc w:val="center"/>
              <w:rPr>
                <w:rFonts w:cs="Arial"/>
                <w:szCs w:val="20"/>
              </w:rPr>
            </w:pPr>
            <w:r w:rsidRPr="0039294E">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E909CF5" w14:textId="77777777" w:rsidR="00A11267" w:rsidRPr="0039294E" w:rsidRDefault="00A11267" w:rsidP="001A424F">
            <w:pPr>
              <w:widowControl w:val="0"/>
              <w:spacing w:line="240" w:lineRule="auto"/>
              <w:ind w:left="-122" w:right="-112"/>
              <w:jc w:val="center"/>
              <w:rPr>
                <w:rFonts w:cs="Arial"/>
                <w:szCs w:val="20"/>
              </w:rPr>
            </w:pPr>
            <w:r w:rsidRPr="0039294E">
              <w:rPr>
                <w:rFonts w:cs="Arial"/>
                <w:szCs w:val="20"/>
              </w:rPr>
              <w:t>Znesek za tekoče leto (t)</w:t>
            </w:r>
          </w:p>
        </w:tc>
        <w:tc>
          <w:tcPr>
            <w:tcW w:w="2930" w:type="dxa"/>
            <w:gridSpan w:val="3"/>
            <w:tcBorders>
              <w:top w:val="single" w:sz="4" w:space="0" w:color="auto"/>
              <w:left w:val="single" w:sz="4" w:space="0" w:color="auto"/>
              <w:bottom w:val="single" w:sz="4" w:space="0" w:color="auto"/>
              <w:right w:val="single" w:sz="4" w:space="0" w:color="auto"/>
            </w:tcBorders>
            <w:vAlign w:val="center"/>
          </w:tcPr>
          <w:p w14:paraId="0CE264C8" w14:textId="77777777" w:rsidR="00A11267" w:rsidRPr="0039294E" w:rsidRDefault="00A11267" w:rsidP="001A424F">
            <w:pPr>
              <w:widowControl w:val="0"/>
              <w:spacing w:line="240" w:lineRule="auto"/>
              <w:ind w:left="-122" w:right="-112"/>
              <w:jc w:val="center"/>
              <w:rPr>
                <w:rFonts w:cs="Arial"/>
                <w:szCs w:val="20"/>
              </w:rPr>
            </w:pPr>
            <w:r w:rsidRPr="0039294E">
              <w:rPr>
                <w:rFonts w:cs="Arial"/>
                <w:szCs w:val="20"/>
              </w:rPr>
              <w:t>Znesek za t + 1</w:t>
            </w:r>
          </w:p>
        </w:tc>
      </w:tr>
      <w:tr w:rsidR="00A11267" w:rsidRPr="0039294E" w14:paraId="5F36361B" w14:textId="77777777" w:rsidTr="008D05EF">
        <w:trPr>
          <w:cantSplit/>
          <w:trHeight w:val="95"/>
        </w:trPr>
        <w:tc>
          <w:tcPr>
            <w:tcW w:w="4271" w:type="dxa"/>
            <w:gridSpan w:val="3"/>
            <w:tcBorders>
              <w:top w:val="single" w:sz="4" w:space="0" w:color="auto"/>
              <w:left w:val="single" w:sz="4" w:space="0" w:color="auto"/>
              <w:bottom w:val="single" w:sz="4" w:space="0" w:color="auto"/>
              <w:right w:val="single" w:sz="4" w:space="0" w:color="auto"/>
            </w:tcBorders>
            <w:vAlign w:val="center"/>
          </w:tcPr>
          <w:p w14:paraId="30244231" w14:textId="77777777" w:rsidR="00A11267" w:rsidRPr="0039294E" w:rsidRDefault="00A11267" w:rsidP="001E3CC8">
            <w:pPr>
              <w:pStyle w:val="Naslov1"/>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A0C27E4" w14:textId="77777777" w:rsidR="00A11267" w:rsidRPr="0039294E" w:rsidRDefault="00A11267" w:rsidP="001E3CC8">
            <w:pPr>
              <w:pStyle w:val="Naslov1"/>
            </w:pPr>
          </w:p>
        </w:tc>
        <w:tc>
          <w:tcPr>
            <w:tcW w:w="2930" w:type="dxa"/>
            <w:gridSpan w:val="3"/>
            <w:tcBorders>
              <w:top w:val="single" w:sz="4" w:space="0" w:color="auto"/>
              <w:left w:val="single" w:sz="4" w:space="0" w:color="auto"/>
              <w:bottom w:val="single" w:sz="4" w:space="0" w:color="auto"/>
              <w:right w:val="single" w:sz="4" w:space="0" w:color="auto"/>
            </w:tcBorders>
            <w:vAlign w:val="center"/>
          </w:tcPr>
          <w:p w14:paraId="3F634AB7" w14:textId="77777777" w:rsidR="00A11267" w:rsidRPr="0039294E" w:rsidRDefault="00A11267" w:rsidP="001E3CC8">
            <w:pPr>
              <w:pStyle w:val="Naslov1"/>
            </w:pPr>
          </w:p>
        </w:tc>
      </w:tr>
      <w:tr w:rsidR="00A11267" w:rsidRPr="0039294E" w14:paraId="4C9F038A" w14:textId="77777777" w:rsidTr="008D05EF">
        <w:trPr>
          <w:cantSplit/>
          <w:trHeight w:val="95"/>
        </w:trPr>
        <w:tc>
          <w:tcPr>
            <w:tcW w:w="4271" w:type="dxa"/>
            <w:gridSpan w:val="3"/>
            <w:tcBorders>
              <w:top w:val="single" w:sz="4" w:space="0" w:color="auto"/>
              <w:left w:val="single" w:sz="4" w:space="0" w:color="auto"/>
              <w:bottom w:val="single" w:sz="4" w:space="0" w:color="auto"/>
              <w:right w:val="single" w:sz="4" w:space="0" w:color="auto"/>
            </w:tcBorders>
            <w:vAlign w:val="center"/>
          </w:tcPr>
          <w:p w14:paraId="3DC68BAA" w14:textId="77777777" w:rsidR="00A11267" w:rsidRPr="0039294E" w:rsidRDefault="00A11267" w:rsidP="001E3CC8">
            <w:pPr>
              <w:pStyle w:val="Naslov1"/>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4E8DB25" w14:textId="77777777" w:rsidR="00A11267" w:rsidRPr="0039294E" w:rsidRDefault="00A11267" w:rsidP="001E3CC8">
            <w:pPr>
              <w:pStyle w:val="Naslov1"/>
            </w:pPr>
          </w:p>
        </w:tc>
        <w:tc>
          <w:tcPr>
            <w:tcW w:w="2930" w:type="dxa"/>
            <w:gridSpan w:val="3"/>
            <w:tcBorders>
              <w:top w:val="single" w:sz="4" w:space="0" w:color="auto"/>
              <w:left w:val="single" w:sz="4" w:space="0" w:color="auto"/>
              <w:bottom w:val="single" w:sz="4" w:space="0" w:color="auto"/>
              <w:right w:val="single" w:sz="4" w:space="0" w:color="auto"/>
            </w:tcBorders>
            <w:vAlign w:val="center"/>
          </w:tcPr>
          <w:p w14:paraId="742BBA82" w14:textId="77777777" w:rsidR="00A11267" w:rsidRPr="0039294E" w:rsidRDefault="00A11267" w:rsidP="001E3CC8">
            <w:pPr>
              <w:pStyle w:val="Naslov1"/>
            </w:pPr>
          </w:p>
        </w:tc>
      </w:tr>
      <w:tr w:rsidR="00A11267" w:rsidRPr="0039294E" w14:paraId="79B2CAFF" w14:textId="77777777" w:rsidTr="008D05EF">
        <w:trPr>
          <w:cantSplit/>
          <w:trHeight w:val="95"/>
        </w:trPr>
        <w:tc>
          <w:tcPr>
            <w:tcW w:w="4271" w:type="dxa"/>
            <w:gridSpan w:val="3"/>
            <w:tcBorders>
              <w:top w:val="single" w:sz="4" w:space="0" w:color="auto"/>
              <w:left w:val="single" w:sz="4" w:space="0" w:color="auto"/>
              <w:bottom w:val="single" w:sz="4" w:space="0" w:color="auto"/>
              <w:right w:val="single" w:sz="4" w:space="0" w:color="auto"/>
            </w:tcBorders>
            <w:vAlign w:val="center"/>
          </w:tcPr>
          <w:p w14:paraId="0B5797C8" w14:textId="77777777" w:rsidR="00A11267" w:rsidRPr="0039294E" w:rsidRDefault="00A11267" w:rsidP="001E3CC8">
            <w:pPr>
              <w:pStyle w:val="Naslov1"/>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3A66948B" w14:textId="77777777" w:rsidR="00A11267" w:rsidRPr="0039294E" w:rsidRDefault="00A11267" w:rsidP="001E3CC8">
            <w:pPr>
              <w:pStyle w:val="Naslov1"/>
            </w:pPr>
          </w:p>
        </w:tc>
        <w:tc>
          <w:tcPr>
            <w:tcW w:w="2930" w:type="dxa"/>
            <w:gridSpan w:val="3"/>
            <w:tcBorders>
              <w:top w:val="single" w:sz="4" w:space="0" w:color="auto"/>
              <w:left w:val="single" w:sz="4" w:space="0" w:color="auto"/>
              <w:bottom w:val="single" w:sz="4" w:space="0" w:color="auto"/>
              <w:right w:val="single" w:sz="4" w:space="0" w:color="auto"/>
            </w:tcBorders>
            <w:vAlign w:val="center"/>
          </w:tcPr>
          <w:p w14:paraId="0C5D7DE1" w14:textId="77777777" w:rsidR="00A11267" w:rsidRPr="0039294E" w:rsidRDefault="00A11267" w:rsidP="001E3CC8">
            <w:pPr>
              <w:pStyle w:val="Naslov1"/>
            </w:pPr>
          </w:p>
        </w:tc>
      </w:tr>
      <w:tr w:rsidR="00A11267" w:rsidRPr="0039294E" w14:paraId="7814A01A" w14:textId="77777777" w:rsidTr="008D05EF">
        <w:trPr>
          <w:cantSplit/>
          <w:trHeight w:val="95"/>
        </w:trPr>
        <w:tc>
          <w:tcPr>
            <w:tcW w:w="4271" w:type="dxa"/>
            <w:gridSpan w:val="3"/>
            <w:tcBorders>
              <w:top w:val="single" w:sz="4" w:space="0" w:color="auto"/>
              <w:left w:val="single" w:sz="4" w:space="0" w:color="auto"/>
              <w:bottom w:val="single" w:sz="4" w:space="0" w:color="auto"/>
              <w:right w:val="single" w:sz="4" w:space="0" w:color="auto"/>
            </w:tcBorders>
            <w:vAlign w:val="center"/>
          </w:tcPr>
          <w:p w14:paraId="5B22838F" w14:textId="77777777" w:rsidR="00A11267" w:rsidRPr="0039294E" w:rsidRDefault="00A11267" w:rsidP="001E3CC8">
            <w:pPr>
              <w:pStyle w:val="Naslov1"/>
            </w:pPr>
            <w:r w:rsidRPr="0039294E">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61DE694" w14:textId="77777777" w:rsidR="00A11267" w:rsidRPr="0039294E" w:rsidRDefault="00A11267" w:rsidP="001E3CC8">
            <w:pPr>
              <w:pStyle w:val="Naslov1"/>
            </w:pPr>
          </w:p>
        </w:tc>
        <w:tc>
          <w:tcPr>
            <w:tcW w:w="2930" w:type="dxa"/>
            <w:gridSpan w:val="3"/>
            <w:tcBorders>
              <w:top w:val="single" w:sz="4" w:space="0" w:color="auto"/>
              <w:left w:val="single" w:sz="4" w:space="0" w:color="auto"/>
              <w:bottom w:val="single" w:sz="4" w:space="0" w:color="auto"/>
              <w:right w:val="single" w:sz="4" w:space="0" w:color="auto"/>
            </w:tcBorders>
            <w:vAlign w:val="center"/>
          </w:tcPr>
          <w:p w14:paraId="5423AF9B" w14:textId="77777777" w:rsidR="00A11267" w:rsidRPr="0039294E" w:rsidRDefault="00A11267" w:rsidP="001E3CC8">
            <w:pPr>
              <w:pStyle w:val="Naslov1"/>
            </w:pPr>
          </w:p>
        </w:tc>
      </w:tr>
      <w:tr w:rsidR="00A11267" w:rsidRPr="0039294E" w14:paraId="535083BC" w14:textId="77777777" w:rsidTr="008D05EF">
        <w:trPr>
          <w:trHeight w:val="1910"/>
        </w:trPr>
        <w:tc>
          <w:tcPr>
            <w:tcW w:w="9214" w:type="dxa"/>
            <w:gridSpan w:val="9"/>
            <w:tcBorders>
              <w:top w:val="single" w:sz="4" w:space="0" w:color="000000"/>
              <w:left w:val="single" w:sz="4" w:space="0" w:color="000000"/>
              <w:bottom w:val="single" w:sz="4" w:space="0" w:color="000000"/>
              <w:right w:val="single" w:sz="4" w:space="0" w:color="000000"/>
            </w:tcBorders>
          </w:tcPr>
          <w:p w14:paraId="4A4EFAA2" w14:textId="77777777" w:rsidR="00A11267" w:rsidRPr="0039294E" w:rsidRDefault="00A11267" w:rsidP="001A424F">
            <w:pPr>
              <w:widowControl w:val="0"/>
              <w:spacing w:line="240" w:lineRule="auto"/>
              <w:rPr>
                <w:rFonts w:cs="Arial"/>
                <w:b/>
                <w:szCs w:val="20"/>
              </w:rPr>
            </w:pPr>
          </w:p>
          <w:p w14:paraId="52F1F5FD" w14:textId="77777777" w:rsidR="00A11267" w:rsidRPr="0039294E" w:rsidRDefault="00A11267" w:rsidP="001A424F">
            <w:pPr>
              <w:widowControl w:val="0"/>
              <w:spacing w:line="240" w:lineRule="auto"/>
              <w:rPr>
                <w:rFonts w:cs="Arial"/>
                <w:b/>
                <w:szCs w:val="20"/>
              </w:rPr>
            </w:pPr>
            <w:r w:rsidRPr="0039294E">
              <w:rPr>
                <w:rFonts w:cs="Arial"/>
                <w:b/>
                <w:szCs w:val="20"/>
              </w:rPr>
              <w:t>OBRAZLOŽITEV:</w:t>
            </w:r>
          </w:p>
          <w:p w14:paraId="2776BC49" w14:textId="77777777" w:rsidR="00A11267" w:rsidRPr="0039294E" w:rsidRDefault="00A11267" w:rsidP="001A424F">
            <w:pPr>
              <w:widowControl w:val="0"/>
              <w:numPr>
                <w:ilvl w:val="0"/>
                <w:numId w:val="4"/>
              </w:numPr>
              <w:suppressAutoHyphens/>
              <w:spacing w:line="240" w:lineRule="auto"/>
              <w:ind w:left="284" w:hanging="284"/>
              <w:jc w:val="both"/>
              <w:rPr>
                <w:rFonts w:cs="Arial"/>
                <w:b/>
                <w:szCs w:val="20"/>
                <w:lang w:eastAsia="sl-SI"/>
              </w:rPr>
            </w:pPr>
            <w:r w:rsidRPr="0039294E">
              <w:rPr>
                <w:rFonts w:cs="Arial"/>
                <w:b/>
                <w:szCs w:val="20"/>
                <w:lang w:eastAsia="sl-SI"/>
              </w:rPr>
              <w:t>Ocena finančnih posledic, ki niso načrtovane v sprejetem proračunu</w:t>
            </w:r>
          </w:p>
          <w:p w14:paraId="1121FA0A" w14:textId="77777777" w:rsidR="00A11267" w:rsidRPr="0039294E" w:rsidRDefault="00A11267" w:rsidP="008D6D81">
            <w:pPr>
              <w:widowControl w:val="0"/>
              <w:spacing w:line="240" w:lineRule="auto"/>
              <w:jc w:val="both"/>
              <w:rPr>
                <w:rFonts w:cs="Arial"/>
                <w:szCs w:val="20"/>
                <w:lang w:eastAsia="sl-SI"/>
              </w:rPr>
            </w:pPr>
            <w:r w:rsidRPr="0039294E">
              <w:rPr>
                <w:rFonts w:cs="Arial"/>
                <w:szCs w:val="20"/>
                <w:lang w:eastAsia="sl-SI"/>
              </w:rPr>
              <w:t>V zvezi s predlaganim vladnim gradivom se navedejo predvidene spremembe (povečanje, zmanjšanje):</w:t>
            </w:r>
          </w:p>
          <w:p w14:paraId="5F8209FA" w14:textId="77777777" w:rsidR="00A11267" w:rsidRPr="0039294E" w:rsidRDefault="00A11267" w:rsidP="001A424F">
            <w:pPr>
              <w:widowControl w:val="0"/>
              <w:numPr>
                <w:ilvl w:val="0"/>
                <w:numId w:val="5"/>
              </w:numPr>
              <w:suppressAutoHyphens/>
              <w:spacing w:line="240" w:lineRule="auto"/>
              <w:jc w:val="both"/>
              <w:rPr>
                <w:rFonts w:cs="Arial"/>
                <w:szCs w:val="20"/>
              </w:rPr>
            </w:pPr>
            <w:r w:rsidRPr="0039294E">
              <w:rPr>
                <w:rFonts w:cs="Arial"/>
                <w:szCs w:val="20"/>
                <w:lang w:eastAsia="sl-SI"/>
              </w:rPr>
              <w:t>prihodkov državnega proračuna in občinskih proračunov,</w:t>
            </w:r>
          </w:p>
          <w:p w14:paraId="1AC5AC71" w14:textId="77777777" w:rsidR="00A11267" w:rsidRPr="0039294E" w:rsidRDefault="00A11267" w:rsidP="001A424F">
            <w:pPr>
              <w:widowControl w:val="0"/>
              <w:numPr>
                <w:ilvl w:val="0"/>
                <w:numId w:val="5"/>
              </w:numPr>
              <w:suppressAutoHyphens/>
              <w:spacing w:line="240" w:lineRule="auto"/>
              <w:jc w:val="both"/>
              <w:rPr>
                <w:rFonts w:cs="Arial"/>
                <w:szCs w:val="20"/>
              </w:rPr>
            </w:pPr>
            <w:r w:rsidRPr="0039294E">
              <w:rPr>
                <w:rFonts w:cs="Arial"/>
                <w:szCs w:val="20"/>
                <w:lang w:eastAsia="sl-SI"/>
              </w:rPr>
              <w:t>odhodkov državnega proračuna, ki niso načrtovani na ukrepih oziroma projektih sprejetih proračunov,</w:t>
            </w:r>
          </w:p>
          <w:p w14:paraId="2C751EC1" w14:textId="77777777" w:rsidR="00A11267" w:rsidRPr="0039294E" w:rsidRDefault="00A11267" w:rsidP="001A424F">
            <w:pPr>
              <w:widowControl w:val="0"/>
              <w:numPr>
                <w:ilvl w:val="0"/>
                <w:numId w:val="5"/>
              </w:numPr>
              <w:suppressAutoHyphens/>
              <w:spacing w:line="240" w:lineRule="auto"/>
              <w:jc w:val="both"/>
              <w:rPr>
                <w:rFonts w:cs="Arial"/>
                <w:szCs w:val="20"/>
              </w:rPr>
            </w:pPr>
            <w:r w:rsidRPr="0039294E">
              <w:rPr>
                <w:rFonts w:cs="Arial"/>
                <w:szCs w:val="20"/>
                <w:lang w:eastAsia="sl-SI"/>
              </w:rPr>
              <w:t>obveznosti za druga javnofinančna sredstva (drugi viri), ki niso načrtovana na ukrepih oziroma projektih sprejetih proračunov.</w:t>
            </w:r>
          </w:p>
          <w:p w14:paraId="24299254" w14:textId="77777777" w:rsidR="00A11267" w:rsidRPr="0039294E" w:rsidRDefault="00A11267" w:rsidP="001A424F">
            <w:pPr>
              <w:widowControl w:val="0"/>
              <w:spacing w:line="240" w:lineRule="auto"/>
              <w:ind w:left="284"/>
              <w:rPr>
                <w:rFonts w:cs="Arial"/>
                <w:szCs w:val="20"/>
                <w:lang w:eastAsia="sl-SI"/>
              </w:rPr>
            </w:pPr>
          </w:p>
          <w:p w14:paraId="69DF6D8A" w14:textId="77777777" w:rsidR="00A11267" w:rsidRPr="0039294E" w:rsidRDefault="00A11267" w:rsidP="001A424F">
            <w:pPr>
              <w:widowControl w:val="0"/>
              <w:numPr>
                <w:ilvl w:val="0"/>
                <w:numId w:val="4"/>
              </w:numPr>
              <w:suppressAutoHyphens/>
              <w:spacing w:line="240" w:lineRule="auto"/>
              <w:ind w:left="284" w:hanging="284"/>
              <w:jc w:val="both"/>
              <w:rPr>
                <w:rFonts w:cs="Arial"/>
                <w:b/>
                <w:szCs w:val="20"/>
                <w:lang w:eastAsia="sl-SI"/>
              </w:rPr>
            </w:pPr>
            <w:r w:rsidRPr="0039294E">
              <w:rPr>
                <w:rFonts w:cs="Arial"/>
                <w:b/>
                <w:szCs w:val="20"/>
                <w:lang w:eastAsia="sl-SI"/>
              </w:rPr>
              <w:t>Finančne posledice za državni proračun</w:t>
            </w:r>
          </w:p>
          <w:p w14:paraId="3B7A3CD9" w14:textId="77777777" w:rsidR="00A11267" w:rsidRPr="0039294E" w:rsidRDefault="00A11267" w:rsidP="008D6D81">
            <w:pPr>
              <w:widowControl w:val="0"/>
              <w:spacing w:line="240" w:lineRule="auto"/>
              <w:jc w:val="both"/>
              <w:rPr>
                <w:rFonts w:cs="Arial"/>
                <w:szCs w:val="20"/>
                <w:lang w:eastAsia="sl-SI"/>
              </w:rPr>
            </w:pPr>
            <w:r w:rsidRPr="0039294E">
              <w:rPr>
                <w:rFonts w:cs="Arial"/>
                <w:szCs w:val="20"/>
                <w:lang w:eastAsia="sl-SI"/>
              </w:rPr>
              <w:lastRenderedPageBreak/>
              <w:t>Prikazane morajo biti finančne posledice za državni proračun, ki so na proračunskih postavkah načrtovane v dinamiki projektov oziroma ukrepov:</w:t>
            </w:r>
          </w:p>
          <w:p w14:paraId="5B7D1205" w14:textId="77777777" w:rsidR="00A11267" w:rsidRPr="0039294E" w:rsidRDefault="00A11267" w:rsidP="001A424F">
            <w:pPr>
              <w:widowControl w:val="0"/>
              <w:suppressAutoHyphens/>
              <w:spacing w:line="240" w:lineRule="auto"/>
              <w:ind w:left="720"/>
              <w:jc w:val="both"/>
              <w:rPr>
                <w:rFonts w:cs="Arial"/>
                <w:b/>
                <w:szCs w:val="20"/>
                <w:lang w:eastAsia="sl-SI"/>
              </w:rPr>
            </w:pPr>
            <w:proofErr w:type="spellStart"/>
            <w:r w:rsidRPr="0039294E">
              <w:rPr>
                <w:rFonts w:cs="Arial"/>
                <w:b/>
                <w:szCs w:val="20"/>
                <w:lang w:eastAsia="sl-SI"/>
              </w:rPr>
              <w:t>II.a</w:t>
            </w:r>
            <w:proofErr w:type="spellEnd"/>
            <w:r w:rsidRPr="0039294E">
              <w:rPr>
                <w:rFonts w:cs="Arial"/>
                <w:b/>
                <w:szCs w:val="20"/>
                <w:lang w:eastAsia="sl-SI"/>
              </w:rPr>
              <w:t xml:space="preserve"> Pravice porabe za izvedbo predlaganih rešitev so zagotovljene:</w:t>
            </w:r>
          </w:p>
          <w:p w14:paraId="682924B4" w14:textId="77777777" w:rsidR="00A11267" w:rsidRPr="0039294E" w:rsidRDefault="00A11267" w:rsidP="008D6D81">
            <w:pPr>
              <w:widowControl w:val="0"/>
              <w:spacing w:line="240" w:lineRule="auto"/>
              <w:jc w:val="both"/>
              <w:rPr>
                <w:rFonts w:cs="Arial"/>
                <w:szCs w:val="20"/>
                <w:lang w:eastAsia="sl-SI"/>
              </w:rPr>
            </w:pPr>
            <w:r w:rsidRPr="0039294E">
              <w:rPr>
                <w:rFonts w:cs="Arial"/>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39294E">
              <w:rPr>
                <w:rFonts w:cs="Arial"/>
                <w:szCs w:val="20"/>
                <w:lang w:eastAsia="sl-SI"/>
              </w:rPr>
              <w:t>II.b</w:t>
            </w:r>
            <w:proofErr w:type="spellEnd"/>
            <w:r w:rsidRPr="0039294E">
              <w:rPr>
                <w:rFonts w:cs="Arial"/>
                <w:szCs w:val="20"/>
                <w:lang w:eastAsia="sl-SI"/>
              </w:rPr>
              <w:t>). Pri uvrstitvi novega projekta oziroma ukrepa v načrt razvojnih programov se navedejo:</w:t>
            </w:r>
          </w:p>
          <w:p w14:paraId="0D71F3E5" w14:textId="77777777" w:rsidR="00A11267" w:rsidRPr="0039294E" w:rsidRDefault="00A11267" w:rsidP="001A424F">
            <w:pPr>
              <w:widowControl w:val="0"/>
              <w:numPr>
                <w:ilvl w:val="0"/>
                <w:numId w:val="6"/>
              </w:numPr>
              <w:suppressAutoHyphens/>
              <w:spacing w:line="240" w:lineRule="auto"/>
              <w:jc w:val="both"/>
              <w:rPr>
                <w:rFonts w:cs="Arial"/>
                <w:szCs w:val="20"/>
                <w:lang w:eastAsia="sl-SI"/>
              </w:rPr>
            </w:pPr>
            <w:r w:rsidRPr="0039294E">
              <w:rPr>
                <w:rFonts w:cs="Arial"/>
                <w:szCs w:val="20"/>
                <w:lang w:eastAsia="sl-SI"/>
              </w:rPr>
              <w:t>proračunski uporabnik, ki bo financiral novi projekt oziroma ukrep,</w:t>
            </w:r>
          </w:p>
          <w:p w14:paraId="67A65E3F" w14:textId="77777777" w:rsidR="00A11267" w:rsidRPr="0039294E" w:rsidRDefault="00A11267" w:rsidP="001A424F">
            <w:pPr>
              <w:widowControl w:val="0"/>
              <w:numPr>
                <w:ilvl w:val="0"/>
                <w:numId w:val="6"/>
              </w:numPr>
              <w:suppressAutoHyphens/>
              <w:spacing w:line="240" w:lineRule="auto"/>
              <w:jc w:val="both"/>
              <w:rPr>
                <w:rFonts w:cs="Arial"/>
                <w:szCs w:val="20"/>
                <w:lang w:eastAsia="sl-SI"/>
              </w:rPr>
            </w:pPr>
            <w:r w:rsidRPr="0039294E">
              <w:rPr>
                <w:rFonts w:cs="Arial"/>
                <w:szCs w:val="20"/>
                <w:lang w:eastAsia="sl-SI"/>
              </w:rPr>
              <w:t xml:space="preserve">projekt oziroma ukrep, s katerim se bodo dosegli cilji vladnega gradiva, in </w:t>
            </w:r>
          </w:p>
          <w:p w14:paraId="747A90B8" w14:textId="77777777" w:rsidR="00A11267" w:rsidRPr="0039294E" w:rsidRDefault="00A11267" w:rsidP="001A424F">
            <w:pPr>
              <w:widowControl w:val="0"/>
              <w:numPr>
                <w:ilvl w:val="0"/>
                <w:numId w:val="6"/>
              </w:numPr>
              <w:suppressAutoHyphens/>
              <w:spacing w:line="240" w:lineRule="auto"/>
              <w:jc w:val="both"/>
              <w:rPr>
                <w:rFonts w:cs="Arial"/>
                <w:szCs w:val="20"/>
                <w:lang w:eastAsia="sl-SI"/>
              </w:rPr>
            </w:pPr>
            <w:r w:rsidRPr="0039294E">
              <w:rPr>
                <w:rFonts w:cs="Arial"/>
                <w:szCs w:val="20"/>
                <w:lang w:eastAsia="sl-SI"/>
              </w:rPr>
              <w:t>proračunske postavke.</w:t>
            </w:r>
          </w:p>
          <w:p w14:paraId="1D0ECA06" w14:textId="77777777" w:rsidR="00A11267" w:rsidRPr="0039294E" w:rsidRDefault="00A11267" w:rsidP="008D6D81">
            <w:pPr>
              <w:widowControl w:val="0"/>
              <w:spacing w:line="240" w:lineRule="auto"/>
              <w:jc w:val="both"/>
              <w:rPr>
                <w:rFonts w:cs="Arial"/>
                <w:szCs w:val="20"/>
                <w:lang w:eastAsia="sl-SI"/>
              </w:rPr>
            </w:pPr>
            <w:r w:rsidRPr="0039294E">
              <w:rPr>
                <w:rFonts w:cs="Arial"/>
                <w:szCs w:val="20"/>
                <w:lang w:eastAsia="sl-SI"/>
              </w:rPr>
              <w:t xml:space="preserve">Za zagotovitev pravic porabe na proračunskih postavkah, s katerih se bo financiral novi projekt oziroma ukrep, je treba izpolniti tudi točko </w:t>
            </w:r>
            <w:proofErr w:type="spellStart"/>
            <w:r w:rsidRPr="0039294E">
              <w:rPr>
                <w:rFonts w:cs="Arial"/>
                <w:szCs w:val="20"/>
                <w:lang w:eastAsia="sl-SI"/>
              </w:rPr>
              <w:t>II.b</w:t>
            </w:r>
            <w:proofErr w:type="spellEnd"/>
            <w:r w:rsidRPr="0039294E">
              <w:rPr>
                <w:rFonts w:cs="Arial"/>
                <w:szCs w:val="20"/>
                <w:lang w:eastAsia="sl-SI"/>
              </w:rPr>
              <w:t>, saj je za novi projekt oziroma ukrep mogoče zagotoviti pravice porabe le s prerazporeditvijo s proračunskih postavk, s katerih se financirajo že sprejeti oziroma veljavni projekti in ukrepi.</w:t>
            </w:r>
          </w:p>
          <w:p w14:paraId="5B69004D" w14:textId="77777777" w:rsidR="00A11267" w:rsidRPr="0039294E" w:rsidRDefault="00A11267" w:rsidP="001A424F">
            <w:pPr>
              <w:widowControl w:val="0"/>
              <w:suppressAutoHyphens/>
              <w:spacing w:line="240" w:lineRule="auto"/>
              <w:ind w:left="714"/>
              <w:jc w:val="both"/>
              <w:rPr>
                <w:rFonts w:cs="Arial"/>
                <w:b/>
                <w:szCs w:val="20"/>
                <w:lang w:eastAsia="sl-SI"/>
              </w:rPr>
            </w:pPr>
            <w:proofErr w:type="spellStart"/>
            <w:r w:rsidRPr="0039294E">
              <w:rPr>
                <w:rFonts w:cs="Arial"/>
                <w:b/>
                <w:szCs w:val="20"/>
                <w:lang w:eastAsia="sl-SI"/>
              </w:rPr>
              <w:t>II.b</w:t>
            </w:r>
            <w:proofErr w:type="spellEnd"/>
            <w:r w:rsidRPr="0039294E">
              <w:rPr>
                <w:rFonts w:cs="Arial"/>
                <w:b/>
                <w:szCs w:val="20"/>
                <w:lang w:eastAsia="sl-SI"/>
              </w:rPr>
              <w:t xml:space="preserve"> Manjkajoče pravice porabe bodo zagotovljene s prerazporeditvijo:</w:t>
            </w:r>
          </w:p>
          <w:p w14:paraId="663D65AF" w14:textId="77777777" w:rsidR="00A11267" w:rsidRPr="0039294E" w:rsidRDefault="00A11267" w:rsidP="008D6D81">
            <w:pPr>
              <w:widowControl w:val="0"/>
              <w:spacing w:line="240" w:lineRule="auto"/>
              <w:jc w:val="both"/>
              <w:rPr>
                <w:rFonts w:cs="Arial"/>
                <w:szCs w:val="20"/>
                <w:lang w:eastAsia="sl-SI"/>
              </w:rPr>
            </w:pPr>
            <w:r w:rsidRPr="0039294E">
              <w:rPr>
                <w:rFonts w:cs="Arial"/>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39294E">
              <w:rPr>
                <w:rFonts w:cs="Arial"/>
                <w:szCs w:val="20"/>
                <w:lang w:eastAsia="sl-SI"/>
              </w:rPr>
              <w:t>II.a</w:t>
            </w:r>
            <w:proofErr w:type="spellEnd"/>
            <w:r w:rsidRPr="0039294E">
              <w:rPr>
                <w:rFonts w:cs="Arial"/>
                <w:szCs w:val="20"/>
                <w:lang w:eastAsia="sl-SI"/>
              </w:rPr>
              <w:t>.</w:t>
            </w:r>
          </w:p>
          <w:p w14:paraId="5C72D100" w14:textId="77777777" w:rsidR="00A11267" w:rsidRPr="0039294E" w:rsidRDefault="00A11267" w:rsidP="001A424F">
            <w:pPr>
              <w:widowControl w:val="0"/>
              <w:suppressAutoHyphens/>
              <w:spacing w:line="240" w:lineRule="auto"/>
              <w:ind w:left="714"/>
              <w:jc w:val="both"/>
              <w:rPr>
                <w:rFonts w:cs="Arial"/>
                <w:b/>
                <w:szCs w:val="20"/>
                <w:lang w:eastAsia="sl-SI"/>
              </w:rPr>
            </w:pPr>
            <w:proofErr w:type="spellStart"/>
            <w:r w:rsidRPr="0039294E">
              <w:rPr>
                <w:rFonts w:cs="Arial"/>
                <w:b/>
                <w:szCs w:val="20"/>
                <w:lang w:eastAsia="sl-SI"/>
              </w:rPr>
              <w:t>II.c</w:t>
            </w:r>
            <w:proofErr w:type="spellEnd"/>
            <w:r w:rsidRPr="0039294E">
              <w:rPr>
                <w:rFonts w:cs="Arial"/>
                <w:b/>
                <w:szCs w:val="20"/>
                <w:lang w:eastAsia="sl-SI"/>
              </w:rPr>
              <w:t xml:space="preserve"> Načrtovana nadomestitev zmanjšanih prihodkov in povečanih odhodkov proračuna:</w:t>
            </w:r>
          </w:p>
          <w:p w14:paraId="3BC8D274" w14:textId="77777777" w:rsidR="00A11267" w:rsidRPr="0039294E" w:rsidRDefault="00A11267" w:rsidP="008D6D81">
            <w:pPr>
              <w:widowControl w:val="0"/>
              <w:spacing w:line="240" w:lineRule="auto"/>
              <w:jc w:val="both"/>
              <w:rPr>
                <w:rFonts w:cs="Arial"/>
                <w:szCs w:val="20"/>
                <w:lang w:eastAsia="sl-SI"/>
              </w:rPr>
            </w:pPr>
            <w:r w:rsidRPr="0039294E">
              <w:rPr>
                <w:rFonts w:cs="Arial"/>
                <w:szCs w:val="20"/>
                <w:lang w:eastAsia="sl-SI"/>
              </w:rPr>
              <w:t xml:space="preserve">Če se povečani odhodki (pravice porabe) ne bodo zagotovili tako, kot je določeno v točkah </w:t>
            </w:r>
            <w:proofErr w:type="spellStart"/>
            <w:r w:rsidRPr="0039294E">
              <w:rPr>
                <w:rFonts w:cs="Arial"/>
                <w:szCs w:val="20"/>
                <w:lang w:eastAsia="sl-SI"/>
              </w:rPr>
              <w:t>II.a</w:t>
            </w:r>
            <w:proofErr w:type="spellEnd"/>
            <w:r w:rsidRPr="0039294E">
              <w:rPr>
                <w:rFonts w:cs="Arial"/>
                <w:szCs w:val="20"/>
                <w:lang w:eastAsia="sl-SI"/>
              </w:rPr>
              <w:t xml:space="preserve"> in </w:t>
            </w:r>
            <w:proofErr w:type="spellStart"/>
            <w:r w:rsidRPr="0039294E">
              <w:rPr>
                <w:rFonts w:cs="Arial"/>
                <w:szCs w:val="20"/>
                <w:lang w:eastAsia="sl-SI"/>
              </w:rPr>
              <w:t>II.b</w:t>
            </w:r>
            <w:proofErr w:type="spellEnd"/>
            <w:r w:rsidRPr="0039294E">
              <w:rPr>
                <w:rFonts w:cs="Arial"/>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223E83BC" w14:textId="77777777" w:rsidR="00A11267" w:rsidRPr="0039294E" w:rsidRDefault="00A11267" w:rsidP="001A424F">
            <w:pPr>
              <w:pStyle w:val="Vrstapredpisa"/>
              <w:widowControl w:val="0"/>
              <w:spacing w:before="0" w:line="240" w:lineRule="auto"/>
              <w:jc w:val="both"/>
              <w:rPr>
                <w:color w:val="auto"/>
                <w:sz w:val="20"/>
                <w:szCs w:val="20"/>
              </w:rPr>
            </w:pPr>
          </w:p>
        </w:tc>
      </w:tr>
      <w:tr w:rsidR="00A11267" w:rsidRPr="0039294E" w14:paraId="4B407B2F" w14:textId="77777777" w:rsidTr="00847CA9">
        <w:trPr>
          <w:trHeight w:val="523"/>
        </w:trPr>
        <w:tc>
          <w:tcPr>
            <w:tcW w:w="9214" w:type="dxa"/>
            <w:gridSpan w:val="9"/>
            <w:tcBorders>
              <w:top w:val="single" w:sz="4" w:space="0" w:color="000000"/>
              <w:left w:val="single" w:sz="4" w:space="0" w:color="000000"/>
              <w:bottom w:val="single" w:sz="4" w:space="0" w:color="000000"/>
              <w:right w:val="single" w:sz="4" w:space="0" w:color="000000"/>
            </w:tcBorders>
          </w:tcPr>
          <w:p w14:paraId="52DAA53A" w14:textId="77777777" w:rsidR="00A11267" w:rsidRPr="0039294E" w:rsidRDefault="00A11267" w:rsidP="001A424F">
            <w:pPr>
              <w:spacing w:line="240" w:lineRule="auto"/>
              <w:rPr>
                <w:rFonts w:cs="Arial"/>
                <w:b/>
                <w:szCs w:val="20"/>
              </w:rPr>
            </w:pPr>
            <w:r w:rsidRPr="0039294E">
              <w:rPr>
                <w:rFonts w:cs="Arial"/>
                <w:b/>
                <w:szCs w:val="20"/>
              </w:rPr>
              <w:lastRenderedPageBreak/>
              <w:t>7.b Predstavitev ocene finančnih posledic pod 40.000 EUR:</w:t>
            </w:r>
          </w:p>
          <w:p w14:paraId="29018B6C" w14:textId="77777777" w:rsidR="00A11267" w:rsidRPr="0039294E" w:rsidRDefault="00A50AC8" w:rsidP="001A424F">
            <w:pPr>
              <w:spacing w:line="240" w:lineRule="auto"/>
              <w:rPr>
                <w:rFonts w:cs="Arial"/>
                <w:szCs w:val="20"/>
              </w:rPr>
            </w:pPr>
            <w:r w:rsidRPr="0039294E">
              <w:rPr>
                <w:rFonts w:cs="Arial"/>
                <w:szCs w:val="20"/>
              </w:rPr>
              <w:t xml:space="preserve">Gradivo nima finančnih posledic. </w:t>
            </w:r>
          </w:p>
          <w:p w14:paraId="3B4E708C" w14:textId="77777777" w:rsidR="00A11267" w:rsidRPr="0039294E" w:rsidRDefault="00A11267" w:rsidP="001A424F">
            <w:pPr>
              <w:spacing w:line="240" w:lineRule="auto"/>
              <w:rPr>
                <w:rFonts w:cs="Arial"/>
                <w:b/>
                <w:szCs w:val="20"/>
              </w:rPr>
            </w:pPr>
          </w:p>
        </w:tc>
      </w:tr>
      <w:tr w:rsidR="00A11267" w:rsidRPr="0039294E" w14:paraId="59135C4D" w14:textId="77777777" w:rsidTr="008D05EF">
        <w:trPr>
          <w:trHeight w:val="371"/>
        </w:trPr>
        <w:tc>
          <w:tcPr>
            <w:tcW w:w="9214" w:type="dxa"/>
            <w:gridSpan w:val="9"/>
            <w:tcBorders>
              <w:top w:val="single" w:sz="4" w:space="0" w:color="000000"/>
              <w:left w:val="single" w:sz="4" w:space="0" w:color="000000"/>
              <w:bottom w:val="single" w:sz="4" w:space="0" w:color="000000"/>
              <w:right w:val="single" w:sz="4" w:space="0" w:color="000000"/>
            </w:tcBorders>
          </w:tcPr>
          <w:p w14:paraId="03C28921" w14:textId="77777777" w:rsidR="00A11267" w:rsidRPr="0039294E" w:rsidRDefault="00A11267" w:rsidP="001A424F">
            <w:pPr>
              <w:spacing w:line="240" w:lineRule="auto"/>
              <w:rPr>
                <w:rFonts w:cs="Arial"/>
                <w:b/>
                <w:szCs w:val="20"/>
              </w:rPr>
            </w:pPr>
            <w:r w:rsidRPr="0039294E">
              <w:rPr>
                <w:rFonts w:cs="Arial"/>
                <w:b/>
                <w:szCs w:val="20"/>
              </w:rPr>
              <w:t>8. Predstavitev sodelovanja z združenji občin:</w:t>
            </w:r>
          </w:p>
        </w:tc>
      </w:tr>
      <w:tr w:rsidR="00A11267" w:rsidRPr="0039294E" w14:paraId="09A207A6" w14:textId="77777777" w:rsidTr="00847CA9">
        <w:trPr>
          <w:trHeight w:val="1006"/>
        </w:trPr>
        <w:tc>
          <w:tcPr>
            <w:tcW w:w="6669" w:type="dxa"/>
            <w:gridSpan w:val="7"/>
            <w:tcBorders>
              <w:top w:val="single" w:sz="4" w:space="0" w:color="000000"/>
              <w:left w:val="single" w:sz="4" w:space="0" w:color="000000"/>
              <w:bottom w:val="single" w:sz="4" w:space="0" w:color="000000"/>
              <w:right w:val="single" w:sz="4" w:space="0" w:color="000000"/>
            </w:tcBorders>
          </w:tcPr>
          <w:p w14:paraId="56C8E158" w14:textId="77777777" w:rsidR="00A11267" w:rsidRPr="0039294E" w:rsidRDefault="00A11267" w:rsidP="001A424F">
            <w:pPr>
              <w:pStyle w:val="Neotevilenodstavek"/>
              <w:widowControl w:val="0"/>
              <w:spacing w:before="0" w:after="0" w:line="240" w:lineRule="auto"/>
              <w:rPr>
                <w:iCs/>
                <w:sz w:val="20"/>
                <w:szCs w:val="20"/>
              </w:rPr>
            </w:pPr>
            <w:r w:rsidRPr="0039294E">
              <w:rPr>
                <w:iCs/>
                <w:sz w:val="20"/>
                <w:szCs w:val="20"/>
              </w:rPr>
              <w:t>Vsebina predloženega gradiva (predpisa) vpliva na:</w:t>
            </w:r>
          </w:p>
          <w:p w14:paraId="7379D1F8" w14:textId="77777777" w:rsidR="00A11267" w:rsidRPr="0039294E" w:rsidRDefault="00A11267" w:rsidP="001A424F">
            <w:pPr>
              <w:pStyle w:val="Neotevilenodstavek"/>
              <w:widowControl w:val="0"/>
              <w:numPr>
                <w:ilvl w:val="1"/>
                <w:numId w:val="5"/>
              </w:numPr>
              <w:spacing w:before="0" w:after="0" w:line="240" w:lineRule="auto"/>
              <w:rPr>
                <w:iCs/>
                <w:sz w:val="20"/>
                <w:szCs w:val="20"/>
              </w:rPr>
            </w:pPr>
            <w:r w:rsidRPr="0039294E">
              <w:rPr>
                <w:iCs/>
                <w:sz w:val="20"/>
                <w:szCs w:val="20"/>
              </w:rPr>
              <w:t>pristojnosti občin,</w:t>
            </w:r>
          </w:p>
          <w:p w14:paraId="2379119B" w14:textId="77777777" w:rsidR="00A11267" w:rsidRPr="0039294E" w:rsidRDefault="00A11267" w:rsidP="001A424F">
            <w:pPr>
              <w:pStyle w:val="Neotevilenodstavek"/>
              <w:widowControl w:val="0"/>
              <w:numPr>
                <w:ilvl w:val="1"/>
                <w:numId w:val="5"/>
              </w:numPr>
              <w:spacing w:before="0" w:after="0" w:line="240" w:lineRule="auto"/>
              <w:rPr>
                <w:iCs/>
                <w:sz w:val="20"/>
                <w:szCs w:val="20"/>
              </w:rPr>
            </w:pPr>
            <w:r w:rsidRPr="0039294E">
              <w:rPr>
                <w:iCs/>
                <w:sz w:val="20"/>
                <w:szCs w:val="20"/>
              </w:rPr>
              <w:t>delovanje občin,</w:t>
            </w:r>
          </w:p>
          <w:p w14:paraId="36EA63BA" w14:textId="4979A663" w:rsidR="00A11267" w:rsidRPr="0039294E" w:rsidRDefault="00A11267" w:rsidP="00847CA9">
            <w:pPr>
              <w:pStyle w:val="Neotevilenodstavek"/>
              <w:widowControl w:val="0"/>
              <w:numPr>
                <w:ilvl w:val="1"/>
                <w:numId w:val="5"/>
              </w:numPr>
              <w:spacing w:before="0" w:after="0" w:line="240" w:lineRule="auto"/>
              <w:rPr>
                <w:iCs/>
                <w:sz w:val="20"/>
                <w:szCs w:val="20"/>
              </w:rPr>
            </w:pPr>
            <w:r w:rsidRPr="0039294E">
              <w:rPr>
                <w:iCs/>
                <w:sz w:val="20"/>
                <w:szCs w:val="20"/>
              </w:rPr>
              <w:t>financiranje občin.</w:t>
            </w:r>
            <w:r w:rsidR="00847CA9">
              <w:rPr>
                <w:iCs/>
                <w:sz w:val="20"/>
                <w:szCs w:val="20"/>
              </w:rPr>
              <w:t xml:space="preserve"> </w:t>
            </w:r>
          </w:p>
        </w:tc>
        <w:tc>
          <w:tcPr>
            <w:tcW w:w="2545" w:type="dxa"/>
            <w:gridSpan w:val="2"/>
            <w:tcBorders>
              <w:top w:val="single" w:sz="4" w:space="0" w:color="000000"/>
              <w:left w:val="single" w:sz="4" w:space="0" w:color="000000"/>
              <w:bottom w:val="single" w:sz="4" w:space="0" w:color="000000"/>
              <w:right w:val="single" w:sz="4" w:space="0" w:color="000000"/>
            </w:tcBorders>
          </w:tcPr>
          <w:p w14:paraId="5900AAB7" w14:textId="77777777" w:rsidR="00A11267" w:rsidRPr="0039294E" w:rsidRDefault="00A11267" w:rsidP="001A424F">
            <w:pPr>
              <w:pStyle w:val="Neotevilenodstavek"/>
              <w:widowControl w:val="0"/>
              <w:spacing w:before="0" w:after="0" w:line="240" w:lineRule="auto"/>
              <w:jc w:val="center"/>
              <w:rPr>
                <w:sz w:val="20"/>
                <w:szCs w:val="20"/>
              </w:rPr>
            </w:pPr>
            <w:r w:rsidRPr="0039294E">
              <w:rPr>
                <w:sz w:val="20"/>
                <w:szCs w:val="20"/>
              </w:rPr>
              <w:t>NE</w:t>
            </w:r>
          </w:p>
        </w:tc>
      </w:tr>
      <w:tr w:rsidR="00A11267" w:rsidRPr="0039294E" w14:paraId="4131D38C" w14:textId="77777777" w:rsidTr="008D05EF">
        <w:trPr>
          <w:trHeight w:val="274"/>
        </w:trPr>
        <w:tc>
          <w:tcPr>
            <w:tcW w:w="9214" w:type="dxa"/>
            <w:gridSpan w:val="9"/>
            <w:tcBorders>
              <w:top w:val="single" w:sz="4" w:space="0" w:color="000000"/>
              <w:left w:val="single" w:sz="4" w:space="0" w:color="000000"/>
              <w:bottom w:val="single" w:sz="4" w:space="0" w:color="000000"/>
              <w:right w:val="single" w:sz="4" w:space="0" w:color="000000"/>
            </w:tcBorders>
          </w:tcPr>
          <w:p w14:paraId="280C24A0" w14:textId="77777777" w:rsidR="00A11267" w:rsidRPr="0039294E" w:rsidRDefault="00A11267" w:rsidP="001A424F">
            <w:pPr>
              <w:pStyle w:val="Neotevilenodstavek"/>
              <w:widowControl w:val="0"/>
              <w:spacing w:before="0" w:after="0" w:line="240" w:lineRule="auto"/>
              <w:rPr>
                <w:iCs/>
                <w:sz w:val="20"/>
                <w:szCs w:val="20"/>
              </w:rPr>
            </w:pPr>
            <w:r w:rsidRPr="0039294E">
              <w:rPr>
                <w:iCs/>
                <w:sz w:val="20"/>
                <w:szCs w:val="20"/>
              </w:rPr>
              <w:t xml:space="preserve">Gradivo (predpis) je bilo poslano v mnenje: </w:t>
            </w:r>
          </w:p>
          <w:p w14:paraId="74E5E63D" w14:textId="77777777" w:rsidR="00A11267" w:rsidRPr="0039294E" w:rsidRDefault="00A11267" w:rsidP="001A424F">
            <w:pPr>
              <w:pStyle w:val="Neotevilenodstavek"/>
              <w:widowControl w:val="0"/>
              <w:numPr>
                <w:ilvl w:val="0"/>
                <w:numId w:val="7"/>
              </w:numPr>
              <w:spacing w:before="0" w:after="0" w:line="240" w:lineRule="auto"/>
              <w:rPr>
                <w:iCs/>
                <w:sz w:val="20"/>
                <w:szCs w:val="20"/>
              </w:rPr>
            </w:pPr>
            <w:r w:rsidRPr="0039294E">
              <w:rPr>
                <w:iCs/>
                <w:sz w:val="20"/>
                <w:szCs w:val="20"/>
              </w:rPr>
              <w:t>Sk</w:t>
            </w:r>
            <w:r w:rsidR="007E5545" w:rsidRPr="0039294E">
              <w:rPr>
                <w:iCs/>
                <w:sz w:val="20"/>
                <w:szCs w:val="20"/>
              </w:rPr>
              <w:t xml:space="preserve">upnosti občin Slovenije SOS: </w:t>
            </w:r>
            <w:r w:rsidRPr="0039294E">
              <w:rPr>
                <w:iCs/>
                <w:sz w:val="20"/>
                <w:szCs w:val="20"/>
              </w:rPr>
              <w:t>NE</w:t>
            </w:r>
          </w:p>
          <w:p w14:paraId="32BEA361" w14:textId="77777777" w:rsidR="00A11267" w:rsidRPr="0039294E" w:rsidRDefault="00A11267" w:rsidP="001A424F">
            <w:pPr>
              <w:pStyle w:val="Neotevilenodstavek"/>
              <w:widowControl w:val="0"/>
              <w:numPr>
                <w:ilvl w:val="0"/>
                <w:numId w:val="7"/>
              </w:numPr>
              <w:spacing w:before="0" w:after="0" w:line="240" w:lineRule="auto"/>
              <w:rPr>
                <w:iCs/>
                <w:sz w:val="20"/>
                <w:szCs w:val="20"/>
              </w:rPr>
            </w:pPr>
            <w:r w:rsidRPr="0039294E">
              <w:rPr>
                <w:iCs/>
                <w:sz w:val="20"/>
                <w:szCs w:val="20"/>
              </w:rPr>
              <w:t>Zd</w:t>
            </w:r>
            <w:r w:rsidR="007E5545" w:rsidRPr="0039294E">
              <w:rPr>
                <w:iCs/>
                <w:sz w:val="20"/>
                <w:szCs w:val="20"/>
              </w:rPr>
              <w:t xml:space="preserve">ruženju občin Slovenije ZOS: </w:t>
            </w:r>
            <w:r w:rsidRPr="0039294E">
              <w:rPr>
                <w:iCs/>
                <w:sz w:val="20"/>
                <w:szCs w:val="20"/>
              </w:rPr>
              <w:t>NE</w:t>
            </w:r>
          </w:p>
          <w:p w14:paraId="568E8565" w14:textId="77777777" w:rsidR="00A11267" w:rsidRPr="0039294E" w:rsidRDefault="00A11267" w:rsidP="001A424F">
            <w:pPr>
              <w:pStyle w:val="Neotevilenodstavek"/>
              <w:widowControl w:val="0"/>
              <w:numPr>
                <w:ilvl w:val="0"/>
                <w:numId w:val="7"/>
              </w:numPr>
              <w:spacing w:before="0" w:after="0" w:line="240" w:lineRule="auto"/>
              <w:rPr>
                <w:iCs/>
                <w:sz w:val="20"/>
                <w:szCs w:val="20"/>
              </w:rPr>
            </w:pPr>
            <w:r w:rsidRPr="0039294E">
              <w:rPr>
                <w:iCs/>
                <w:sz w:val="20"/>
                <w:szCs w:val="20"/>
              </w:rPr>
              <w:t>Združenju m</w:t>
            </w:r>
            <w:r w:rsidR="007E5545" w:rsidRPr="0039294E">
              <w:rPr>
                <w:iCs/>
                <w:sz w:val="20"/>
                <w:szCs w:val="20"/>
              </w:rPr>
              <w:t xml:space="preserve">estnih občin Slovenije ZMOS: </w:t>
            </w:r>
            <w:r w:rsidRPr="0039294E">
              <w:rPr>
                <w:iCs/>
                <w:sz w:val="20"/>
                <w:szCs w:val="20"/>
              </w:rPr>
              <w:t>NE</w:t>
            </w:r>
          </w:p>
          <w:p w14:paraId="34A066A2" w14:textId="77777777" w:rsidR="00A11267" w:rsidRPr="0039294E" w:rsidRDefault="00A11267" w:rsidP="001A424F">
            <w:pPr>
              <w:pStyle w:val="Neotevilenodstavek"/>
              <w:widowControl w:val="0"/>
              <w:spacing w:before="0" w:after="0" w:line="240" w:lineRule="auto"/>
              <w:rPr>
                <w:iCs/>
                <w:sz w:val="20"/>
                <w:szCs w:val="20"/>
              </w:rPr>
            </w:pPr>
          </w:p>
          <w:p w14:paraId="088E20C2" w14:textId="77777777" w:rsidR="00A11267" w:rsidRPr="0039294E" w:rsidRDefault="00A11267" w:rsidP="001A424F">
            <w:pPr>
              <w:pStyle w:val="Neotevilenodstavek"/>
              <w:widowControl w:val="0"/>
              <w:spacing w:before="0" w:after="0" w:line="240" w:lineRule="auto"/>
              <w:rPr>
                <w:iCs/>
                <w:sz w:val="20"/>
                <w:szCs w:val="20"/>
              </w:rPr>
            </w:pPr>
            <w:r w:rsidRPr="0039294E">
              <w:rPr>
                <w:iCs/>
                <w:sz w:val="20"/>
                <w:szCs w:val="20"/>
              </w:rPr>
              <w:t>Predlogi in pripombe združenj so bili upoštevani:</w:t>
            </w:r>
          </w:p>
          <w:p w14:paraId="4F8B6607" w14:textId="77777777" w:rsidR="00A11267" w:rsidRPr="0039294E" w:rsidRDefault="00A11267" w:rsidP="001A424F">
            <w:pPr>
              <w:pStyle w:val="Neotevilenodstavek"/>
              <w:widowControl w:val="0"/>
              <w:numPr>
                <w:ilvl w:val="0"/>
                <w:numId w:val="8"/>
              </w:numPr>
              <w:spacing w:before="0" w:after="0" w:line="240" w:lineRule="auto"/>
              <w:rPr>
                <w:iCs/>
                <w:sz w:val="20"/>
                <w:szCs w:val="20"/>
              </w:rPr>
            </w:pPr>
            <w:r w:rsidRPr="0039294E">
              <w:rPr>
                <w:iCs/>
                <w:sz w:val="20"/>
                <w:szCs w:val="20"/>
              </w:rPr>
              <w:t>v celoti,</w:t>
            </w:r>
          </w:p>
          <w:p w14:paraId="31D5F32F" w14:textId="77777777" w:rsidR="00A11267" w:rsidRPr="0039294E" w:rsidRDefault="00A11267" w:rsidP="001A424F">
            <w:pPr>
              <w:pStyle w:val="Neotevilenodstavek"/>
              <w:widowControl w:val="0"/>
              <w:numPr>
                <w:ilvl w:val="0"/>
                <w:numId w:val="8"/>
              </w:numPr>
              <w:spacing w:before="0" w:after="0" w:line="240" w:lineRule="auto"/>
              <w:rPr>
                <w:iCs/>
                <w:sz w:val="20"/>
                <w:szCs w:val="20"/>
              </w:rPr>
            </w:pPr>
            <w:r w:rsidRPr="0039294E">
              <w:rPr>
                <w:iCs/>
                <w:sz w:val="20"/>
                <w:szCs w:val="20"/>
              </w:rPr>
              <w:t>večinoma,</w:t>
            </w:r>
          </w:p>
          <w:p w14:paraId="77DF2757" w14:textId="77777777" w:rsidR="00A11267" w:rsidRPr="0039294E" w:rsidRDefault="00A11267" w:rsidP="001A424F">
            <w:pPr>
              <w:pStyle w:val="Neotevilenodstavek"/>
              <w:widowControl w:val="0"/>
              <w:numPr>
                <w:ilvl w:val="0"/>
                <w:numId w:val="8"/>
              </w:numPr>
              <w:spacing w:before="0" w:after="0" w:line="240" w:lineRule="auto"/>
              <w:rPr>
                <w:iCs/>
                <w:sz w:val="20"/>
                <w:szCs w:val="20"/>
              </w:rPr>
            </w:pPr>
            <w:r w:rsidRPr="0039294E">
              <w:rPr>
                <w:iCs/>
                <w:sz w:val="20"/>
                <w:szCs w:val="20"/>
              </w:rPr>
              <w:t>delno,</w:t>
            </w:r>
          </w:p>
          <w:p w14:paraId="46F52992" w14:textId="77777777" w:rsidR="00A11267" w:rsidRPr="0039294E" w:rsidRDefault="00A11267" w:rsidP="001A424F">
            <w:pPr>
              <w:pStyle w:val="Neotevilenodstavek"/>
              <w:widowControl w:val="0"/>
              <w:numPr>
                <w:ilvl w:val="0"/>
                <w:numId w:val="8"/>
              </w:numPr>
              <w:spacing w:before="0" w:after="0" w:line="240" w:lineRule="auto"/>
              <w:rPr>
                <w:iCs/>
                <w:sz w:val="20"/>
                <w:szCs w:val="20"/>
              </w:rPr>
            </w:pPr>
            <w:r w:rsidRPr="0039294E">
              <w:rPr>
                <w:iCs/>
                <w:sz w:val="20"/>
                <w:szCs w:val="20"/>
              </w:rPr>
              <w:t>niso bili upoštevani.</w:t>
            </w:r>
          </w:p>
          <w:p w14:paraId="46488E58" w14:textId="77777777" w:rsidR="00A11267" w:rsidRPr="0039294E" w:rsidRDefault="00A11267" w:rsidP="001A424F">
            <w:pPr>
              <w:pStyle w:val="Neotevilenodstavek"/>
              <w:widowControl w:val="0"/>
              <w:spacing w:before="0" w:after="0" w:line="240" w:lineRule="auto"/>
              <w:ind w:left="360"/>
              <w:rPr>
                <w:iCs/>
                <w:sz w:val="20"/>
                <w:szCs w:val="20"/>
              </w:rPr>
            </w:pPr>
          </w:p>
          <w:p w14:paraId="0465671F" w14:textId="6CEBFAFC" w:rsidR="00A11267" w:rsidRPr="0039294E" w:rsidRDefault="00A11267" w:rsidP="00847CA9">
            <w:pPr>
              <w:pStyle w:val="Neotevilenodstavek"/>
              <w:widowControl w:val="0"/>
              <w:spacing w:before="0" w:after="0" w:line="240" w:lineRule="auto"/>
              <w:rPr>
                <w:iCs/>
                <w:sz w:val="20"/>
                <w:szCs w:val="20"/>
              </w:rPr>
            </w:pPr>
            <w:r w:rsidRPr="0039294E">
              <w:rPr>
                <w:iCs/>
                <w:sz w:val="20"/>
                <w:szCs w:val="20"/>
              </w:rPr>
              <w:t>Bistveni predlogi in pripombe, ki niso bili upoštevani.</w:t>
            </w:r>
            <w:r w:rsidR="00847CA9">
              <w:rPr>
                <w:iCs/>
                <w:sz w:val="20"/>
                <w:szCs w:val="20"/>
              </w:rPr>
              <w:t xml:space="preserve"> </w:t>
            </w:r>
          </w:p>
        </w:tc>
      </w:tr>
      <w:tr w:rsidR="00A11267" w:rsidRPr="0039294E" w14:paraId="62760C32" w14:textId="77777777" w:rsidTr="008D05EF">
        <w:tc>
          <w:tcPr>
            <w:tcW w:w="9214" w:type="dxa"/>
            <w:gridSpan w:val="9"/>
            <w:tcBorders>
              <w:top w:val="single" w:sz="4" w:space="0" w:color="000000"/>
              <w:left w:val="single" w:sz="4" w:space="0" w:color="000000"/>
              <w:bottom w:val="single" w:sz="4" w:space="0" w:color="000000"/>
              <w:right w:val="single" w:sz="4" w:space="0" w:color="000000"/>
            </w:tcBorders>
            <w:vAlign w:val="center"/>
          </w:tcPr>
          <w:p w14:paraId="2F8D800C" w14:textId="77777777" w:rsidR="00A11267" w:rsidRPr="0039294E" w:rsidRDefault="00A11267" w:rsidP="001A424F">
            <w:pPr>
              <w:pStyle w:val="Neotevilenodstavek"/>
              <w:widowControl w:val="0"/>
              <w:spacing w:before="0" w:after="0" w:line="240" w:lineRule="auto"/>
              <w:jc w:val="left"/>
              <w:rPr>
                <w:b/>
                <w:sz w:val="20"/>
                <w:szCs w:val="20"/>
              </w:rPr>
            </w:pPr>
            <w:r w:rsidRPr="0039294E">
              <w:rPr>
                <w:b/>
                <w:sz w:val="20"/>
                <w:szCs w:val="20"/>
              </w:rPr>
              <w:t>9. Predstavitev sodelovanja javnosti:</w:t>
            </w:r>
          </w:p>
        </w:tc>
      </w:tr>
      <w:tr w:rsidR="00A11267" w:rsidRPr="0039294E" w14:paraId="77EC1C3C" w14:textId="77777777" w:rsidTr="008D05EF">
        <w:tc>
          <w:tcPr>
            <w:tcW w:w="6669" w:type="dxa"/>
            <w:gridSpan w:val="7"/>
            <w:tcBorders>
              <w:top w:val="single" w:sz="4" w:space="0" w:color="000000"/>
              <w:left w:val="single" w:sz="4" w:space="0" w:color="000000"/>
              <w:bottom w:val="single" w:sz="4" w:space="0" w:color="000000"/>
              <w:right w:val="single" w:sz="4" w:space="0" w:color="000000"/>
            </w:tcBorders>
          </w:tcPr>
          <w:p w14:paraId="65BED113" w14:textId="77777777" w:rsidR="00A11267" w:rsidRPr="0039294E" w:rsidRDefault="00A11267" w:rsidP="001A424F">
            <w:pPr>
              <w:pStyle w:val="Neotevilenodstavek"/>
              <w:widowControl w:val="0"/>
              <w:spacing w:before="0" w:after="0" w:line="240" w:lineRule="auto"/>
              <w:rPr>
                <w:sz w:val="20"/>
                <w:szCs w:val="20"/>
              </w:rPr>
            </w:pPr>
            <w:r w:rsidRPr="0039294E">
              <w:rPr>
                <w:iCs/>
                <w:sz w:val="20"/>
                <w:szCs w:val="20"/>
              </w:rPr>
              <w:t>Gradivo je bilo predhodno objavljeno na spletni strani predlagatelja:</w:t>
            </w:r>
          </w:p>
        </w:tc>
        <w:tc>
          <w:tcPr>
            <w:tcW w:w="2545" w:type="dxa"/>
            <w:gridSpan w:val="2"/>
            <w:tcBorders>
              <w:top w:val="single" w:sz="4" w:space="0" w:color="000000"/>
              <w:left w:val="single" w:sz="4" w:space="0" w:color="000000"/>
              <w:bottom w:val="single" w:sz="4" w:space="0" w:color="000000"/>
              <w:right w:val="single" w:sz="4" w:space="0" w:color="000000"/>
            </w:tcBorders>
          </w:tcPr>
          <w:p w14:paraId="6467A9DB" w14:textId="77777777" w:rsidR="00A11267" w:rsidRPr="0039294E" w:rsidRDefault="00A11267" w:rsidP="001A424F">
            <w:pPr>
              <w:pStyle w:val="Neotevilenodstavek"/>
              <w:widowControl w:val="0"/>
              <w:spacing w:before="0" w:after="0" w:line="240" w:lineRule="auto"/>
              <w:jc w:val="center"/>
              <w:rPr>
                <w:iCs/>
                <w:sz w:val="20"/>
                <w:szCs w:val="20"/>
              </w:rPr>
            </w:pPr>
            <w:r w:rsidRPr="0039294E">
              <w:rPr>
                <w:sz w:val="20"/>
                <w:szCs w:val="20"/>
              </w:rPr>
              <w:t>NE</w:t>
            </w:r>
          </w:p>
        </w:tc>
      </w:tr>
      <w:tr w:rsidR="00A11267" w:rsidRPr="0039294E" w14:paraId="0FD815B0" w14:textId="77777777" w:rsidTr="008D05EF">
        <w:tc>
          <w:tcPr>
            <w:tcW w:w="9214" w:type="dxa"/>
            <w:gridSpan w:val="9"/>
            <w:tcBorders>
              <w:top w:val="single" w:sz="4" w:space="0" w:color="000000"/>
              <w:left w:val="single" w:sz="4" w:space="0" w:color="000000"/>
              <w:bottom w:val="single" w:sz="4" w:space="0" w:color="000000"/>
              <w:right w:val="single" w:sz="4" w:space="0" w:color="000000"/>
            </w:tcBorders>
          </w:tcPr>
          <w:p w14:paraId="3804164B" w14:textId="29ECB4F5" w:rsidR="00A11267" w:rsidRPr="0039294E" w:rsidRDefault="009C0662" w:rsidP="001A424F">
            <w:pPr>
              <w:pStyle w:val="Neotevilenodstavek"/>
              <w:widowControl w:val="0"/>
              <w:spacing w:before="0" w:after="0" w:line="240" w:lineRule="auto"/>
              <w:rPr>
                <w:iCs/>
                <w:sz w:val="20"/>
                <w:szCs w:val="20"/>
              </w:rPr>
            </w:pPr>
            <w:r w:rsidRPr="0039294E">
              <w:rPr>
                <w:iCs/>
                <w:sz w:val="20"/>
                <w:szCs w:val="20"/>
              </w:rPr>
              <w:t>Gradivo ni bilo predhodno objavljeno na spletni strani predlagatelja</w:t>
            </w:r>
            <w:r w:rsidR="00E61F3C" w:rsidRPr="0039294E">
              <w:rPr>
                <w:iCs/>
                <w:sz w:val="20"/>
                <w:szCs w:val="20"/>
              </w:rPr>
              <w:t xml:space="preserve"> na podlagi</w:t>
            </w:r>
            <w:r w:rsidRPr="0039294E">
              <w:rPr>
                <w:iCs/>
                <w:sz w:val="20"/>
                <w:szCs w:val="20"/>
              </w:rPr>
              <w:t xml:space="preserve"> 11. točk</w:t>
            </w:r>
            <w:r w:rsidR="00E61F3C" w:rsidRPr="0039294E">
              <w:rPr>
                <w:iCs/>
                <w:sz w:val="20"/>
                <w:szCs w:val="20"/>
              </w:rPr>
              <w:t>e</w:t>
            </w:r>
            <w:r w:rsidRPr="0039294E">
              <w:rPr>
                <w:iCs/>
                <w:sz w:val="20"/>
                <w:szCs w:val="20"/>
              </w:rPr>
              <w:t xml:space="preserve"> prvega odstavka 6. člena Zakona o dostopu do informacij javnega značaja </w:t>
            </w:r>
            <w:r w:rsidR="00E61F3C" w:rsidRPr="0039294E">
              <w:rPr>
                <w:sz w:val="20"/>
                <w:szCs w:val="20"/>
                <w:lang w:eastAsia="en-US"/>
              </w:rPr>
              <w:t xml:space="preserve">(Uradni list RS, št. </w:t>
            </w:r>
            <w:hyperlink r:id="rId19" w:tgtFrame="_blank" w:tooltip="Zakon o dostopu do informacij javnega značaja (uradno prečiščeno besedilo)" w:history="1">
              <w:r w:rsidR="00E61F3C" w:rsidRPr="0039294E">
                <w:rPr>
                  <w:sz w:val="20"/>
                  <w:szCs w:val="20"/>
                  <w:lang w:eastAsia="en-US"/>
                </w:rPr>
                <w:t>51/06</w:t>
              </w:r>
            </w:hyperlink>
            <w:r w:rsidR="00E61F3C" w:rsidRPr="0039294E">
              <w:rPr>
                <w:sz w:val="20"/>
                <w:szCs w:val="20"/>
                <w:lang w:eastAsia="en-US"/>
              </w:rPr>
              <w:t xml:space="preserve"> – uradno prečiščeno besedilo, </w:t>
            </w:r>
            <w:hyperlink r:id="rId20" w:tgtFrame="_blank" w:tooltip="Zakon o davčnem postopku" w:history="1">
              <w:r w:rsidR="00E61F3C" w:rsidRPr="0039294E">
                <w:rPr>
                  <w:sz w:val="20"/>
                  <w:szCs w:val="20"/>
                  <w:lang w:eastAsia="en-US"/>
                </w:rPr>
                <w:t>117/06</w:t>
              </w:r>
            </w:hyperlink>
            <w:r w:rsidR="00E61F3C" w:rsidRPr="0039294E">
              <w:rPr>
                <w:sz w:val="20"/>
                <w:szCs w:val="20"/>
                <w:lang w:eastAsia="en-US"/>
              </w:rPr>
              <w:t xml:space="preserve"> – ZDavP-2, </w:t>
            </w:r>
            <w:hyperlink r:id="rId21" w:tgtFrame="_blank" w:tooltip="Zakon o spremembah in dopolnitvah Zakona o dostopu do informacij javnega značaja" w:history="1">
              <w:r w:rsidR="00E61F3C" w:rsidRPr="0039294E">
                <w:rPr>
                  <w:sz w:val="20"/>
                  <w:szCs w:val="20"/>
                  <w:lang w:eastAsia="en-US"/>
                </w:rPr>
                <w:t>23/14</w:t>
              </w:r>
            </w:hyperlink>
            <w:r w:rsidR="00E61F3C" w:rsidRPr="0039294E">
              <w:rPr>
                <w:sz w:val="20"/>
                <w:szCs w:val="20"/>
                <w:lang w:eastAsia="en-US"/>
              </w:rPr>
              <w:t xml:space="preserve">, </w:t>
            </w:r>
            <w:hyperlink r:id="rId22" w:tgtFrame="_blank" w:tooltip="Zakon o spremembah in dopolnitvah Zakona o dostopu do informacij javnega značaja" w:history="1">
              <w:r w:rsidR="00E61F3C" w:rsidRPr="0039294E">
                <w:rPr>
                  <w:sz w:val="20"/>
                  <w:szCs w:val="20"/>
                  <w:lang w:eastAsia="en-US"/>
                </w:rPr>
                <w:t>50/14</w:t>
              </w:r>
            </w:hyperlink>
            <w:r w:rsidR="00E61F3C" w:rsidRPr="0039294E">
              <w:rPr>
                <w:sz w:val="20"/>
                <w:szCs w:val="20"/>
                <w:lang w:eastAsia="en-US"/>
              </w:rPr>
              <w:t xml:space="preserve">, </w:t>
            </w:r>
            <w:hyperlink r:id="rId23"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Zako" w:history="1">
              <w:r w:rsidR="00E61F3C" w:rsidRPr="0039294E">
                <w:rPr>
                  <w:sz w:val="20"/>
                  <w:szCs w:val="20"/>
                  <w:lang w:eastAsia="en-US"/>
                </w:rPr>
                <w:t>19/15</w:t>
              </w:r>
            </w:hyperlink>
            <w:r w:rsidR="00BA230C" w:rsidRPr="0039294E">
              <w:rPr>
                <w:sz w:val="20"/>
                <w:szCs w:val="20"/>
                <w:lang w:eastAsia="en-US"/>
              </w:rPr>
              <w:t xml:space="preserve"> – odl. US, </w:t>
            </w:r>
            <w:hyperlink r:id="rId24" w:tgtFrame="_blank" w:tooltip="Zakon o spremembah in dopolnitvah Zakona o dostopu do informacij javnega značaja" w:history="1">
              <w:r w:rsidR="00E61F3C" w:rsidRPr="0039294E">
                <w:rPr>
                  <w:sz w:val="20"/>
                  <w:szCs w:val="20"/>
                  <w:lang w:eastAsia="en-US"/>
                </w:rPr>
                <w:t>102/15</w:t>
              </w:r>
            </w:hyperlink>
            <w:r w:rsidR="00122517">
              <w:rPr>
                <w:sz w:val="20"/>
                <w:szCs w:val="20"/>
                <w:lang w:eastAsia="en-US"/>
              </w:rPr>
              <w:t>,</w:t>
            </w:r>
            <w:r w:rsidR="00BA230C" w:rsidRPr="0039294E">
              <w:rPr>
                <w:sz w:val="20"/>
                <w:szCs w:val="20"/>
                <w:lang w:eastAsia="en-US"/>
              </w:rPr>
              <w:t xml:space="preserve"> 7/18</w:t>
            </w:r>
            <w:r w:rsidR="00122517">
              <w:rPr>
                <w:sz w:val="20"/>
                <w:szCs w:val="20"/>
                <w:lang w:eastAsia="en-US"/>
              </w:rPr>
              <w:t xml:space="preserve"> in 141/22</w:t>
            </w:r>
            <w:r w:rsidR="00E61F3C" w:rsidRPr="0039294E">
              <w:rPr>
                <w:sz w:val="20"/>
                <w:szCs w:val="20"/>
                <w:lang w:eastAsia="en-US"/>
              </w:rPr>
              <w:t>).</w:t>
            </w:r>
          </w:p>
        </w:tc>
      </w:tr>
      <w:tr w:rsidR="00A11267" w:rsidRPr="0039294E" w14:paraId="796356B9" w14:textId="77777777" w:rsidTr="008D05EF">
        <w:tc>
          <w:tcPr>
            <w:tcW w:w="6669" w:type="dxa"/>
            <w:gridSpan w:val="7"/>
            <w:tcBorders>
              <w:top w:val="single" w:sz="4" w:space="0" w:color="000000"/>
              <w:left w:val="single" w:sz="4" w:space="0" w:color="000000"/>
              <w:bottom w:val="single" w:sz="4" w:space="0" w:color="000000"/>
              <w:right w:val="single" w:sz="4" w:space="0" w:color="000000"/>
            </w:tcBorders>
            <w:vAlign w:val="center"/>
          </w:tcPr>
          <w:p w14:paraId="6FC4BDA0" w14:textId="77777777" w:rsidR="00A11267" w:rsidRPr="0039294E" w:rsidRDefault="00A11267" w:rsidP="001A424F">
            <w:pPr>
              <w:pStyle w:val="Neotevilenodstavek"/>
              <w:widowControl w:val="0"/>
              <w:spacing w:before="0" w:after="0" w:line="240" w:lineRule="auto"/>
              <w:jc w:val="left"/>
              <w:rPr>
                <w:sz w:val="20"/>
                <w:szCs w:val="20"/>
              </w:rPr>
            </w:pPr>
            <w:r w:rsidRPr="0039294E">
              <w:rPr>
                <w:b/>
                <w:sz w:val="20"/>
                <w:szCs w:val="20"/>
              </w:rPr>
              <w:t>10. Pri pripravi gradiva so bile upoštevane zahteve iz Resolucije o normativni dejavnosti:</w:t>
            </w:r>
          </w:p>
        </w:tc>
        <w:tc>
          <w:tcPr>
            <w:tcW w:w="2545" w:type="dxa"/>
            <w:gridSpan w:val="2"/>
            <w:tcBorders>
              <w:top w:val="single" w:sz="4" w:space="0" w:color="000000"/>
              <w:left w:val="single" w:sz="4" w:space="0" w:color="000000"/>
              <w:bottom w:val="single" w:sz="4" w:space="0" w:color="000000"/>
              <w:right w:val="single" w:sz="4" w:space="0" w:color="000000"/>
            </w:tcBorders>
            <w:vAlign w:val="center"/>
          </w:tcPr>
          <w:p w14:paraId="69ABA845" w14:textId="77777777" w:rsidR="00A11267" w:rsidRPr="0039294E" w:rsidRDefault="00A11267" w:rsidP="001A424F">
            <w:pPr>
              <w:pStyle w:val="Neotevilenodstavek"/>
              <w:widowControl w:val="0"/>
              <w:spacing w:before="0" w:after="0" w:line="240" w:lineRule="auto"/>
              <w:jc w:val="center"/>
              <w:rPr>
                <w:iCs/>
                <w:sz w:val="20"/>
                <w:szCs w:val="20"/>
              </w:rPr>
            </w:pPr>
            <w:r w:rsidRPr="0039294E">
              <w:rPr>
                <w:sz w:val="20"/>
                <w:szCs w:val="20"/>
              </w:rPr>
              <w:t>NE</w:t>
            </w:r>
          </w:p>
        </w:tc>
      </w:tr>
      <w:tr w:rsidR="00A11267" w:rsidRPr="0039294E" w14:paraId="216F48E9" w14:textId="77777777" w:rsidTr="008D05EF">
        <w:tc>
          <w:tcPr>
            <w:tcW w:w="6669" w:type="dxa"/>
            <w:gridSpan w:val="7"/>
            <w:tcBorders>
              <w:top w:val="single" w:sz="4" w:space="0" w:color="000000"/>
              <w:left w:val="single" w:sz="4" w:space="0" w:color="000000"/>
              <w:bottom w:val="single" w:sz="4" w:space="0" w:color="000000"/>
              <w:right w:val="single" w:sz="4" w:space="0" w:color="000000"/>
            </w:tcBorders>
            <w:vAlign w:val="center"/>
          </w:tcPr>
          <w:p w14:paraId="7302FA7B" w14:textId="77777777" w:rsidR="00A11267" w:rsidRPr="0039294E" w:rsidRDefault="00A11267" w:rsidP="001A424F">
            <w:pPr>
              <w:pStyle w:val="Neotevilenodstavek"/>
              <w:widowControl w:val="0"/>
              <w:spacing w:before="0" w:after="0" w:line="240" w:lineRule="auto"/>
              <w:jc w:val="left"/>
              <w:rPr>
                <w:b/>
                <w:sz w:val="20"/>
                <w:szCs w:val="20"/>
              </w:rPr>
            </w:pPr>
            <w:r w:rsidRPr="0039294E">
              <w:rPr>
                <w:b/>
                <w:sz w:val="20"/>
                <w:szCs w:val="20"/>
              </w:rPr>
              <w:t>11. Gradivo je uvrščeno v delovni program vlade:</w:t>
            </w:r>
          </w:p>
        </w:tc>
        <w:tc>
          <w:tcPr>
            <w:tcW w:w="2545" w:type="dxa"/>
            <w:gridSpan w:val="2"/>
            <w:tcBorders>
              <w:top w:val="single" w:sz="4" w:space="0" w:color="000000"/>
              <w:left w:val="single" w:sz="4" w:space="0" w:color="000000"/>
              <w:bottom w:val="single" w:sz="4" w:space="0" w:color="000000"/>
              <w:right w:val="single" w:sz="4" w:space="0" w:color="000000"/>
            </w:tcBorders>
            <w:vAlign w:val="center"/>
          </w:tcPr>
          <w:p w14:paraId="54502383" w14:textId="77777777" w:rsidR="00A11267" w:rsidRPr="0039294E" w:rsidRDefault="00A11267" w:rsidP="001A424F">
            <w:pPr>
              <w:pStyle w:val="Neotevilenodstavek"/>
              <w:widowControl w:val="0"/>
              <w:spacing w:before="0" w:after="0" w:line="240" w:lineRule="auto"/>
              <w:jc w:val="center"/>
              <w:rPr>
                <w:sz w:val="20"/>
                <w:szCs w:val="20"/>
              </w:rPr>
            </w:pPr>
            <w:r w:rsidRPr="0039294E">
              <w:rPr>
                <w:sz w:val="20"/>
                <w:szCs w:val="20"/>
              </w:rPr>
              <w:t>NE</w:t>
            </w:r>
          </w:p>
        </w:tc>
      </w:tr>
      <w:tr w:rsidR="00A11267" w:rsidRPr="0039294E" w14:paraId="42A31F34" w14:textId="77777777" w:rsidTr="008D05EF">
        <w:tc>
          <w:tcPr>
            <w:tcW w:w="9214" w:type="dxa"/>
            <w:gridSpan w:val="9"/>
            <w:tcBorders>
              <w:top w:val="single" w:sz="4" w:space="0" w:color="000000"/>
              <w:left w:val="single" w:sz="4" w:space="0" w:color="000000"/>
              <w:bottom w:val="single" w:sz="4" w:space="0" w:color="000000"/>
              <w:right w:val="single" w:sz="4" w:space="0" w:color="000000"/>
            </w:tcBorders>
          </w:tcPr>
          <w:p w14:paraId="454CD0D6" w14:textId="77777777" w:rsidR="005106F1" w:rsidRPr="0039294E" w:rsidRDefault="005106F1" w:rsidP="001A424F">
            <w:pPr>
              <w:pStyle w:val="Poglavje"/>
              <w:widowControl w:val="0"/>
              <w:spacing w:before="0" w:after="0" w:line="240" w:lineRule="auto"/>
              <w:ind w:left="3400"/>
              <w:jc w:val="left"/>
              <w:rPr>
                <w:b w:val="0"/>
                <w:sz w:val="20"/>
                <w:szCs w:val="20"/>
              </w:rPr>
            </w:pPr>
          </w:p>
          <w:p w14:paraId="2EF47271" w14:textId="7C3A67AA" w:rsidR="00A11267" w:rsidRPr="004C6555" w:rsidRDefault="005106F1" w:rsidP="001A424F">
            <w:pPr>
              <w:pStyle w:val="Poglavje"/>
              <w:widowControl w:val="0"/>
              <w:spacing w:before="0" w:after="0" w:line="240" w:lineRule="auto"/>
              <w:ind w:left="3400"/>
              <w:jc w:val="left"/>
              <w:rPr>
                <w:b w:val="0"/>
                <w:bCs/>
                <w:sz w:val="20"/>
                <w:szCs w:val="20"/>
              </w:rPr>
            </w:pPr>
            <w:r w:rsidRPr="0039294E">
              <w:rPr>
                <w:sz w:val="20"/>
                <w:szCs w:val="20"/>
              </w:rPr>
              <w:t xml:space="preserve">                                              </w:t>
            </w:r>
            <w:r w:rsidR="005221CF">
              <w:rPr>
                <w:sz w:val="20"/>
                <w:szCs w:val="20"/>
              </w:rPr>
              <w:t xml:space="preserve"> </w:t>
            </w:r>
            <w:r w:rsidR="00ED47D8">
              <w:rPr>
                <w:sz w:val="20"/>
                <w:szCs w:val="20"/>
              </w:rPr>
              <w:t xml:space="preserve">  </w:t>
            </w:r>
            <w:r w:rsidR="005221CF">
              <w:rPr>
                <w:sz w:val="20"/>
                <w:szCs w:val="20"/>
              </w:rPr>
              <w:t xml:space="preserve"> </w:t>
            </w:r>
            <w:r w:rsidR="004C6555">
              <w:rPr>
                <w:sz w:val="20"/>
                <w:szCs w:val="20"/>
              </w:rPr>
              <w:t xml:space="preserve">  </w:t>
            </w:r>
            <w:r w:rsidR="005221CF">
              <w:rPr>
                <w:sz w:val="20"/>
                <w:szCs w:val="20"/>
              </w:rPr>
              <w:t xml:space="preserve">  </w:t>
            </w:r>
            <w:r w:rsidR="004C6555" w:rsidRPr="004C6555">
              <w:rPr>
                <w:b w:val="0"/>
                <w:bCs/>
                <w:sz w:val="20"/>
                <w:szCs w:val="20"/>
              </w:rPr>
              <w:t>mag. Franc Props</w:t>
            </w:r>
          </w:p>
          <w:p w14:paraId="72D72493" w14:textId="2D19F026" w:rsidR="005106F1" w:rsidRPr="0039294E" w:rsidRDefault="005106F1" w:rsidP="001A424F">
            <w:pPr>
              <w:pStyle w:val="Poglavje"/>
              <w:widowControl w:val="0"/>
              <w:spacing w:before="0" w:after="0" w:line="240" w:lineRule="auto"/>
              <w:ind w:left="3400"/>
              <w:jc w:val="left"/>
              <w:rPr>
                <w:sz w:val="20"/>
                <w:szCs w:val="20"/>
              </w:rPr>
            </w:pPr>
            <w:r w:rsidRPr="00911089">
              <w:rPr>
                <w:b w:val="0"/>
                <w:bCs/>
                <w:sz w:val="20"/>
                <w:szCs w:val="20"/>
              </w:rPr>
              <w:t xml:space="preserve">                                                        </w:t>
            </w:r>
            <w:r w:rsidR="00ED47D8">
              <w:rPr>
                <w:b w:val="0"/>
                <w:bCs/>
                <w:sz w:val="20"/>
                <w:szCs w:val="20"/>
              </w:rPr>
              <w:t xml:space="preserve"> </w:t>
            </w:r>
            <w:r w:rsidRPr="00911089">
              <w:rPr>
                <w:b w:val="0"/>
                <w:bCs/>
                <w:sz w:val="20"/>
                <w:szCs w:val="20"/>
              </w:rPr>
              <w:t xml:space="preserve"> </w:t>
            </w:r>
            <w:r w:rsidR="0043240D" w:rsidRPr="00911089">
              <w:rPr>
                <w:b w:val="0"/>
                <w:bCs/>
                <w:sz w:val="20"/>
                <w:szCs w:val="20"/>
              </w:rPr>
              <w:t xml:space="preserve">   </w:t>
            </w:r>
            <w:r w:rsidR="000D4D12" w:rsidRPr="00911089">
              <w:rPr>
                <w:b w:val="0"/>
                <w:bCs/>
                <w:sz w:val="20"/>
                <w:szCs w:val="20"/>
              </w:rPr>
              <w:t>MINIST</w:t>
            </w:r>
            <w:r w:rsidR="004C6555">
              <w:rPr>
                <w:b w:val="0"/>
                <w:bCs/>
                <w:sz w:val="20"/>
                <w:szCs w:val="20"/>
              </w:rPr>
              <w:t>ER</w:t>
            </w:r>
          </w:p>
        </w:tc>
      </w:tr>
    </w:tbl>
    <w:p w14:paraId="06F0D4DA" w14:textId="77777777" w:rsidR="00C71699" w:rsidRPr="0039294E" w:rsidRDefault="00C71699" w:rsidP="001A424F">
      <w:pPr>
        <w:pStyle w:val="podpisi"/>
        <w:spacing w:line="240" w:lineRule="auto"/>
        <w:rPr>
          <w:rFonts w:cs="Arial"/>
          <w:szCs w:val="20"/>
          <w:lang w:val="sl-SI"/>
        </w:rPr>
      </w:pPr>
    </w:p>
    <w:p w14:paraId="60226332" w14:textId="77777777" w:rsidR="005106F1" w:rsidRDefault="005106F1" w:rsidP="001A424F">
      <w:pPr>
        <w:pStyle w:val="podpisi"/>
        <w:spacing w:line="240" w:lineRule="auto"/>
        <w:rPr>
          <w:rFonts w:cs="Arial"/>
          <w:szCs w:val="20"/>
          <w:lang w:val="sl-SI"/>
        </w:rPr>
      </w:pPr>
    </w:p>
    <w:p w14:paraId="7A644959" w14:textId="77777777" w:rsidR="00DA4314" w:rsidRPr="0039294E" w:rsidRDefault="00DA4314" w:rsidP="001A424F">
      <w:pPr>
        <w:pStyle w:val="podpisi"/>
        <w:spacing w:line="240" w:lineRule="auto"/>
        <w:rPr>
          <w:rFonts w:cs="Arial"/>
          <w:szCs w:val="20"/>
          <w:lang w:val="sl-SI"/>
        </w:rPr>
      </w:pPr>
    </w:p>
    <w:p w14:paraId="22445141" w14:textId="77777777" w:rsidR="005106F1" w:rsidRPr="0039294E" w:rsidRDefault="00140A50" w:rsidP="001A424F">
      <w:pPr>
        <w:pStyle w:val="podpisi"/>
        <w:spacing w:line="240" w:lineRule="auto"/>
        <w:jc w:val="both"/>
        <w:rPr>
          <w:rFonts w:cs="Arial"/>
          <w:szCs w:val="20"/>
          <w:lang w:val="sl-SI"/>
        </w:rPr>
      </w:pPr>
      <w:r w:rsidRPr="0039294E">
        <w:rPr>
          <w:rFonts w:cs="Arial"/>
          <w:szCs w:val="20"/>
          <w:lang w:val="sl-SI"/>
        </w:rPr>
        <w:t>PRILOGI</w:t>
      </w:r>
      <w:r w:rsidR="00D13B11" w:rsidRPr="0039294E">
        <w:rPr>
          <w:rFonts w:cs="Arial"/>
          <w:szCs w:val="20"/>
          <w:lang w:val="sl-SI"/>
        </w:rPr>
        <w:t>:</w:t>
      </w:r>
    </w:p>
    <w:p w14:paraId="31EDE728" w14:textId="50B1BE7C" w:rsidR="0092404F" w:rsidRPr="0039294E" w:rsidRDefault="00140A50" w:rsidP="001A424F">
      <w:pPr>
        <w:pStyle w:val="podpisi"/>
        <w:spacing w:line="240" w:lineRule="auto"/>
        <w:jc w:val="both"/>
        <w:rPr>
          <w:rFonts w:cs="Arial"/>
          <w:szCs w:val="20"/>
          <w:lang w:val="sl-SI"/>
        </w:rPr>
      </w:pPr>
      <w:r w:rsidRPr="0039294E">
        <w:rPr>
          <w:rFonts w:cs="Arial"/>
          <w:szCs w:val="20"/>
          <w:lang w:val="sl-SI"/>
        </w:rPr>
        <w:t xml:space="preserve">- </w:t>
      </w:r>
      <w:r w:rsidR="007F33EC" w:rsidRPr="0039294E">
        <w:rPr>
          <w:rFonts w:cs="Arial"/>
          <w:szCs w:val="20"/>
          <w:lang w:val="sl-SI"/>
        </w:rPr>
        <w:t xml:space="preserve">Strateške usmeritve in </w:t>
      </w:r>
      <w:r w:rsidR="008B06AD" w:rsidRPr="0039294E">
        <w:rPr>
          <w:rFonts w:cs="Arial"/>
          <w:szCs w:val="20"/>
          <w:lang w:val="sl-SI"/>
        </w:rPr>
        <w:t>prioritete inšpektoratov oziroma inšpekcij v letu</w:t>
      </w:r>
      <w:r w:rsidR="007F33EC" w:rsidRPr="0039294E">
        <w:rPr>
          <w:rFonts w:cs="Arial"/>
          <w:szCs w:val="20"/>
          <w:lang w:val="sl-SI"/>
        </w:rPr>
        <w:t xml:space="preserve"> 20</w:t>
      </w:r>
      <w:r w:rsidR="00697B5D" w:rsidRPr="0039294E">
        <w:rPr>
          <w:rFonts w:cs="Arial"/>
          <w:szCs w:val="20"/>
          <w:lang w:val="sl-SI"/>
        </w:rPr>
        <w:t>2</w:t>
      </w:r>
      <w:r w:rsidR="00DB6C11">
        <w:rPr>
          <w:rFonts w:cs="Arial"/>
          <w:szCs w:val="20"/>
          <w:lang w:val="sl-SI"/>
        </w:rPr>
        <w:t>4</w:t>
      </w:r>
    </w:p>
    <w:p w14:paraId="555B7295" w14:textId="1777FBF8" w:rsidR="00704AE6" w:rsidRPr="00D004FC" w:rsidRDefault="00140A50" w:rsidP="00EF5CFE">
      <w:pPr>
        <w:pStyle w:val="podpisi"/>
        <w:spacing w:line="240" w:lineRule="auto"/>
        <w:jc w:val="both"/>
        <w:rPr>
          <w:rFonts w:cs="Arial"/>
          <w:szCs w:val="20"/>
          <w:lang w:val="sl-SI"/>
        </w:rPr>
      </w:pPr>
      <w:r w:rsidRPr="0039294E">
        <w:rPr>
          <w:rFonts w:cs="Arial"/>
          <w:szCs w:val="20"/>
          <w:lang w:val="sl-SI"/>
        </w:rPr>
        <w:t xml:space="preserve">- Tabela: </w:t>
      </w:r>
      <w:r w:rsidR="00D004FC">
        <w:rPr>
          <w:rFonts w:cs="Arial"/>
          <w:szCs w:val="20"/>
          <w:lang w:val="sl-SI"/>
        </w:rPr>
        <w:t>Skupni nadzori oziroma sodelovanja med inšpektorati oziroma inšpekcijami in drugimi organi v letu 2024</w:t>
      </w:r>
    </w:p>
    <w:p w14:paraId="283B8F61" w14:textId="0845C2A4" w:rsidR="002A578A" w:rsidRDefault="002A578A" w:rsidP="001A424F">
      <w:pPr>
        <w:spacing w:line="240" w:lineRule="auto"/>
        <w:rPr>
          <w:rFonts w:cs="Arial"/>
          <w:szCs w:val="20"/>
        </w:rPr>
      </w:pPr>
    </w:p>
    <w:p w14:paraId="5FBF11FA" w14:textId="77777777" w:rsidR="002B111B" w:rsidRPr="00185E63" w:rsidRDefault="002B111B" w:rsidP="002B111B">
      <w:pPr>
        <w:jc w:val="both"/>
        <w:rPr>
          <w:lang w:val="x-none"/>
        </w:rPr>
      </w:pPr>
    </w:p>
    <w:p w14:paraId="3E2C2402" w14:textId="77777777" w:rsidR="002B111B" w:rsidRPr="00BF260B" w:rsidRDefault="002B111B" w:rsidP="00A12384">
      <w:pPr>
        <w:spacing w:line="240" w:lineRule="auto"/>
        <w:jc w:val="both"/>
        <w:rPr>
          <w:rFonts w:cs="Arial"/>
          <w:szCs w:val="20"/>
        </w:rPr>
      </w:pPr>
    </w:p>
    <w:sectPr w:rsidR="002B111B" w:rsidRPr="00BF260B" w:rsidSect="00164064">
      <w:footerReference w:type="even" r:id="rId25"/>
      <w:footerReference w:type="default" r:id="rId26"/>
      <w:headerReference w:type="first" r:id="rId27"/>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0F160" w14:textId="77777777" w:rsidR="00E6743F" w:rsidRDefault="00E6743F">
      <w:r>
        <w:separator/>
      </w:r>
    </w:p>
  </w:endnote>
  <w:endnote w:type="continuationSeparator" w:id="0">
    <w:p w14:paraId="3730A7BC" w14:textId="77777777" w:rsidR="00E6743F" w:rsidRDefault="00E67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plified Arabic Fixed">
    <w:altName w:val="Simplified Arabic Fixed"/>
    <w:charset w:val="B2"/>
    <w:family w:val="modern"/>
    <w:pitch w:val="fixed"/>
    <w:sig w:usb0="00002003" w:usb1="00000000" w:usb2="00000008" w:usb3="00000000" w:csb0="00000041"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30AFD" w14:textId="77777777" w:rsidR="006F5AB1" w:rsidRDefault="006F5AB1" w:rsidP="004E7F5A">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204977F6" w14:textId="77777777" w:rsidR="006F5AB1" w:rsidRDefault="006F5AB1" w:rsidP="00F01C82">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AB40E" w14:textId="77777777" w:rsidR="006F5AB1" w:rsidRDefault="006F5AB1" w:rsidP="004E7F5A">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5</w:t>
    </w:r>
    <w:r>
      <w:rPr>
        <w:rStyle w:val="tevilkastrani"/>
        <w:noProof/>
      </w:rPr>
      <w:t>6</w:t>
    </w:r>
    <w:r>
      <w:rPr>
        <w:rStyle w:val="tevilkastrani"/>
      </w:rPr>
      <w:fldChar w:fldCharType="end"/>
    </w:r>
  </w:p>
  <w:p w14:paraId="4DCA599F" w14:textId="77777777" w:rsidR="006F5AB1" w:rsidRDefault="006F5AB1" w:rsidP="00F01C82">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3F291" w14:textId="77777777" w:rsidR="00E6743F" w:rsidRDefault="00E6743F">
      <w:r>
        <w:separator/>
      </w:r>
    </w:p>
  </w:footnote>
  <w:footnote w:type="continuationSeparator" w:id="0">
    <w:p w14:paraId="34894D01" w14:textId="77777777" w:rsidR="00E6743F" w:rsidRDefault="00E67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9AA05" w14:textId="77777777" w:rsidR="006F5AB1" w:rsidRPr="008F3500" w:rsidRDefault="006F5AB1" w:rsidP="00CE5238">
    <w:pPr>
      <w:pStyle w:val="Glava"/>
      <w:tabs>
        <w:tab w:val="clear" w:pos="4320"/>
        <w:tab w:val="clear" w:pos="8640"/>
        <w:tab w:val="left" w:pos="5112"/>
      </w:tabs>
      <w:spacing w:before="120" w:line="240" w:lineRule="exact"/>
      <w:rPr>
        <w:rFonts w:cs="Arial"/>
        <w:sz w:val="16"/>
      </w:rPr>
    </w:pPr>
    <w:r>
      <w:rPr>
        <w:noProof/>
      </w:rPr>
      <w:drawing>
        <wp:anchor distT="0" distB="0" distL="114300" distR="114300" simplePos="0" relativeHeight="251658240" behindDoc="1" locked="0" layoutInCell="1" allowOverlap="1" wp14:anchorId="0B5F3F84" wp14:editId="4113C9D8">
          <wp:simplePos x="0" y="0"/>
          <wp:positionH relativeFrom="page">
            <wp:posOffset>612140</wp:posOffset>
          </wp:positionH>
          <wp:positionV relativeFrom="page">
            <wp:posOffset>648335</wp:posOffset>
          </wp:positionV>
          <wp:extent cx="2372360" cy="313055"/>
          <wp:effectExtent l="0" t="0" r="0" b="0"/>
          <wp:wrapNone/>
          <wp:docPr id="25" name="Slika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lika 2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eastAsia="sl-SI"/>
      </w:rPr>
      <mc:AlternateContent>
        <mc:Choice Requires="wps">
          <w:drawing>
            <wp:anchor distT="0" distB="0" distL="114300" distR="114300" simplePos="0" relativeHeight="251657216" behindDoc="0" locked="0" layoutInCell="0" allowOverlap="1" wp14:anchorId="0AB659C5" wp14:editId="2F3344A7">
              <wp:simplePos x="0" y="0"/>
              <wp:positionH relativeFrom="column">
                <wp:posOffset>-463550</wp:posOffset>
              </wp:positionH>
              <wp:positionV relativeFrom="page">
                <wp:posOffset>3600450</wp:posOffset>
              </wp:positionV>
              <wp:extent cx="215900" cy="0"/>
              <wp:effectExtent l="12700" t="9525" r="9525" b="9525"/>
              <wp:wrapNone/>
              <wp:docPr id="1" name="AutoShap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51799D" id="_x0000_t32" coordsize="21600,21600" o:spt="32" o:oned="t" path="m,l21600,21600e" filled="f">
              <v:path arrowok="t" fillok="f" o:connecttype="none"/>
              <o:lock v:ext="edit" shapetype="t"/>
            </v:shapetype>
            <v:shape id="AutoShape 23" o:spid="_x0000_s1026" type="#_x0000_t32" alt="&quot;&quot;"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" o:allowincell="f" strokecolor="#529dba" strokeweight=".5pt">
              <w10:wrap anchory="page"/>
            </v:shape>
          </w:pict>
        </mc:Fallback>
      </mc:AlternateContent>
    </w:r>
    <w:r>
      <w:rPr>
        <w:rFonts w:cs="Arial"/>
        <w:sz w:val="16"/>
      </w:rPr>
      <w:t>Tržaška cesta 21</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01 478 83 30</w:t>
    </w:r>
  </w:p>
  <w:p w14:paraId="271C5D88" w14:textId="77777777" w:rsidR="006F5AB1" w:rsidRPr="008F3500" w:rsidRDefault="006F5AB1"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01 478 83 31</w:t>
    </w:r>
  </w:p>
  <w:p w14:paraId="063CEA79" w14:textId="77777777" w:rsidR="006F5AB1" w:rsidRPr="008F3500" w:rsidRDefault="006F5AB1"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14:paraId="69FBE30B" w14:textId="77777777" w:rsidR="006F5AB1" w:rsidRPr="008F3500" w:rsidRDefault="006F5AB1"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14:paraId="7F421AF2" w14:textId="77777777" w:rsidR="006F5AB1" w:rsidRPr="008F3500" w:rsidRDefault="006F5AB1"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430"/>
    <w:multiLevelType w:val="hybridMultilevel"/>
    <w:tmpl w:val="C2DAB7F8"/>
    <w:lvl w:ilvl="0" w:tplc="9886ECAC">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0017210A"/>
    <w:multiLevelType w:val="hybridMultilevel"/>
    <w:tmpl w:val="7F9ADCB2"/>
    <w:lvl w:ilvl="0" w:tplc="FFFFFFFF">
      <w:start w:val="1"/>
      <w:numFmt w:val="bullet"/>
      <w:lvlText w:val=""/>
      <w:lvlJc w:val="left"/>
      <w:pPr>
        <w:ind w:left="720" w:hanging="360"/>
      </w:pPr>
      <w:rPr>
        <w:rFonts w:ascii="Symbol" w:hAnsi="Symbol" w:hint="default"/>
      </w:rPr>
    </w:lvl>
    <w:lvl w:ilvl="1" w:tplc="FFFFFFFF">
      <w:start w:val="2"/>
      <w:numFmt w:val="bullet"/>
      <w:lvlText w:val="-"/>
      <w:lvlJc w:val="left"/>
      <w:pPr>
        <w:ind w:left="1440" w:hanging="360"/>
      </w:pPr>
      <w:rPr>
        <w:rFonts w:ascii="Microsoft Sans Serif" w:eastAsia="Times New Roman" w:hAnsi="Microsoft Sans Serif" w:cs="Microsoft Sans Serif" w:hint="default"/>
      </w:rPr>
    </w:lvl>
    <w:lvl w:ilvl="2" w:tplc="FFFFFFFF">
      <w:start w:val="1"/>
      <w:numFmt w:val="bullet"/>
      <w:lvlText w:val="-"/>
      <w:lvlJc w:val="left"/>
      <w:pPr>
        <w:ind w:left="2160" w:hanging="360"/>
      </w:pPr>
      <w:rPr>
        <w:rFonts w:ascii="Arial" w:eastAsia="Batang" w:hAnsi="Arial" w:cs="Aria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01A126A"/>
    <w:multiLevelType w:val="hybridMultilevel"/>
    <w:tmpl w:val="30C675B8"/>
    <w:lvl w:ilvl="0" w:tplc="FFFFFFFF">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02D5F7E"/>
    <w:multiLevelType w:val="hybridMultilevel"/>
    <w:tmpl w:val="1AD00B44"/>
    <w:name w:val="WW8Num3"/>
    <w:lvl w:ilvl="0" w:tplc="7F509E12">
      <w:start w:val="2"/>
      <w:numFmt w:val="bullet"/>
      <w:lvlText w:val="-"/>
      <w:lvlJc w:val="left"/>
      <w:pPr>
        <w:tabs>
          <w:tab w:val="num" w:pos="720"/>
        </w:tabs>
        <w:ind w:left="720" w:hanging="360"/>
      </w:pPr>
      <w:rPr>
        <w:rFonts w:ascii="Arial" w:eastAsia="Times New Roman" w:hAnsi="Arial" w:cs="Arial" w:hint="default"/>
      </w:rPr>
    </w:lvl>
    <w:lvl w:ilvl="1" w:tplc="8DFC891A" w:tentative="1">
      <w:start w:val="1"/>
      <w:numFmt w:val="bullet"/>
      <w:lvlText w:val="o"/>
      <w:lvlJc w:val="left"/>
      <w:pPr>
        <w:tabs>
          <w:tab w:val="num" w:pos="1440"/>
        </w:tabs>
        <w:ind w:left="1440" w:hanging="360"/>
      </w:pPr>
      <w:rPr>
        <w:rFonts w:ascii="Courier New" w:hAnsi="Courier New" w:cs="Courier New" w:hint="default"/>
      </w:rPr>
    </w:lvl>
    <w:lvl w:ilvl="2" w:tplc="275A234A" w:tentative="1">
      <w:start w:val="1"/>
      <w:numFmt w:val="bullet"/>
      <w:lvlText w:val=""/>
      <w:lvlJc w:val="left"/>
      <w:pPr>
        <w:tabs>
          <w:tab w:val="num" w:pos="2160"/>
        </w:tabs>
        <w:ind w:left="2160" w:hanging="360"/>
      </w:pPr>
      <w:rPr>
        <w:rFonts w:ascii="Wingdings" w:hAnsi="Wingdings" w:hint="default"/>
      </w:rPr>
    </w:lvl>
    <w:lvl w:ilvl="3" w:tplc="3BE8BFCC" w:tentative="1">
      <w:start w:val="1"/>
      <w:numFmt w:val="bullet"/>
      <w:lvlText w:val=""/>
      <w:lvlJc w:val="left"/>
      <w:pPr>
        <w:tabs>
          <w:tab w:val="num" w:pos="2880"/>
        </w:tabs>
        <w:ind w:left="2880" w:hanging="360"/>
      </w:pPr>
      <w:rPr>
        <w:rFonts w:ascii="Symbol" w:hAnsi="Symbol" w:hint="default"/>
      </w:rPr>
    </w:lvl>
    <w:lvl w:ilvl="4" w:tplc="8116948C" w:tentative="1">
      <w:start w:val="1"/>
      <w:numFmt w:val="bullet"/>
      <w:lvlText w:val="o"/>
      <w:lvlJc w:val="left"/>
      <w:pPr>
        <w:tabs>
          <w:tab w:val="num" w:pos="3600"/>
        </w:tabs>
        <w:ind w:left="3600" w:hanging="360"/>
      </w:pPr>
      <w:rPr>
        <w:rFonts w:ascii="Courier New" w:hAnsi="Courier New" w:cs="Courier New" w:hint="default"/>
      </w:rPr>
    </w:lvl>
    <w:lvl w:ilvl="5" w:tplc="4CCA346A" w:tentative="1">
      <w:start w:val="1"/>
      <w:numFmt w:val="bullet"/>
      <w:lvlText w:val=""/>
      <w:lvlJc w:val="left"/>
      <w:pPr>
        <w:tabs>
          <w:tab w:val="num" w:pos="4320"/>
        </w:tabs>
        <w:ind w:left="4320" w:hanging="360"/>
      </w:pPr>
      <w:rPr>
        <w:rFonts w:ascii="Wingdings" w:hAnsi="Wingdings" w:hint="default"/>
      </w:rPr>
    </w:lvl>
    <w:lvl w:ilvl="6" w:tplc="4550604A" w:tentative="1">
      <w:start w:val="1"/>
      <w:numFmt w:val="bullet"/>
      <w:lvlText w:val=""/>
      <w:lvlJc w:val="left"/>
      <w:pPr>
        <w:tabs>
          <w:tab w:val="num" w:pos="5040"/>
        </w:tabs>
        <w:ind w:left="5040" w:hanging="360"/>
      </w:pPr>
      <w:rPr>
        <w:rFonts w:ascii="Symbol" w:hAnsi="Symbol" w:hint="default"/>
      </w:rPr>
    </w:lvl>
    <w:lvl w:ilvl="7" w:tplc="8C50796E" w:tentative="1">
      <w:start w:val="1"/>
      <w:numFmt w:val="bullet"/>
      <w:lvlText w:val="o"/>
      <w:lvlJc w:val="left"/>
      <w:pPr>
        <w:tabs>
          <w:tab w:val="num" w:pos="5760"/>
        </w:tabs>
        <w:ind w:left="5760" w:hanging="360"/>
      </w:pPr>
      <w:rPr>
        <w:rFonts w:ascii="Courier New" w:hAnsi="Courier New" w:cs="Courier New" w:hint="default"/>
      </w:rPr>
    </w:lvl>
    <w:lvl w:ilvl="8" w:tplc="E0C807A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0585C32"/>
    <w:multiLevelType w:val="hybridMultilevel"/>
    <w:tmpl w:val="7FAC47C8"/>
    <w:lvl w:ilvl="0" w:tplc="9886ECAC">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01B532D2"/>
    <w:multiLevelType w:val="hybridMultilevel"/>
    <w:tmpl w:val="BE86D558"/>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02617C3E"/>
    <w:multiLevelType w:val="multilevel"/>
    <w:tmpl w:val="31BA025E"/>
    <w:lvl w:ilvl="0">
      <w:start w:val="10"/>
      <w:numFmt w:val="decimal"/>
      <w:lvlText w:val="%1"/>
      <w:lvlJc w:val="left"/>
      <w:pPr>
        <w:ind w:left="552" w:hanging="552"/>
      </w:pPr>
      <w:rPr>
        <w:rFonts w:hint="default"/>
      </w:rPr>
    </w:lvl>
    <w:lvl w:ilvl="1">
      <w:start w:val="4"/>
      <w:numFmt w:val="decimal"/>
      <w:lvlText w:val="%1.%2"/>
      <w:lvlJc w:val="left"/>
      <w:pPr>
        <w:ind w:left="552" w:hanging="55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2EA6CAD"/>
    <w:multiLevelType w:val="hybridMultilevel"/>
    <w:tmpl w:val="E3C455CA"/>
    <w:lvl w:ilvl="0" w:tplc="9886ECA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03754B91"/>
    <w:multiLevelType w:val="hybridMultilevel"/>
    <w:tmpl w:val="95A66E96"/>
    <w:lvl w:ilvl="0" w:tplc="FFFFFFFF">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3CF534D"/>
    <w:multiLevelType w:val="hybridMultilevel"/>
    <w:tmpl w:val="EA16DBEC"/>
    <w:lvl w:ilvl="0" w:tplc="FFFFFFFF">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3D40DC1"/>
    <w:multiLevelType w:val="hybridMultilevel"/>
    <w:tmpl w:val="BBC87966"/>
    <w:lvl w:ilvl="0" w:tplc="FFFFFFFF">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04237013"/>
    <w:multiLevelType w:val="hybridMultilevel"/>
    <w:tmpl w:val="CA5E0F00"/>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045E392D"/>
    <w:multiLevelType w:val="hybridMultilevel"/>
    <w:tmpl w:val="633A1AA8"/>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05385E68"/>
    <w:multiLevelType w:val="hybridMultilevel"/>
    <w:tmpl w:val="2AA217AA"/>
    <w:lvl w:ilvl="0" w:tplc="9886ECAC">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058039A8"/>
    <w:multiLevelType w:val="multilevel"/>
    <w:tmpl w:val="E1D64F84"/>
    <w:lvl w:ilvl="0">
      <w:start w:val="1"/>
      <w:numFmt w:val="none"/>
      <w:suff w:val="nothing"/>
      <w:lvlText w:val=""/>
      <w:lvlJc w:val="left"/>
      <w:pPr>
        <w:ind w:left="432" w:hanging="432"/>
      </w:pPr>
    </w:lvl>
    <w:lvl w:ilvl="1">
      <w:start w:val="1"/>
      <w:numFmt w:val="none"/>
      <w:pStyle w:val="Naslov1"/>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5" w15:restartNumberingAfterBreak="0">
    <w:nsid w:val="05A23C78"/>
    <w:multiLevelType w:val="hybridMultilevel"/>
    <w:tmpl w:val="25D00A96"/>
    <w:lvl w:ilvl="0" w:tplc="FFFFFFFF">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05B34E64"/>
    <w:multiLevelType w:val="hybridMultilevel"/>
    <w:tmpl w:val="10CA8E48"/>
    <w:lvl w:ilvl="0" w:tplc="9886ECAC">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05E84906"/>
    <w:multiLevelType w:val="hybridMultilevel"/>
    <w:tmpl w:val="6AA839B4"/>
    <w:lvl w:ilvl="0" w:tplc="9886ECAC">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0719677A"/>
    <w:multiLevelType w:val="hybridMultilevel"/>
    <w:tmpl w:val="2612F41C"/>
    <w:lvl w:ilvl="0" w:tplc="FFFFFFFF">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080B4A7A"/>
    <w:multiLevelType w:val="hybridMultilevel"/>
    <w:tmpl w:val="D4CA060E"/>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Arial" w:eastAsia="Batang" w:hAnsi="Arial" w:cs="Arial" w:hint="default"/>
      </w:r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081F4643"/>
    <w:multiLevelType w:val="hybridMultilevel"/>
    <w:tmpl w:val="2DBAB9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084A1DA8"/>
    <w:multiLevelType w:val="hybridMultilevel"/>
    <w:tmpl w:val="EAF20082"/>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08BC5359"/>
    <w:multiLevelType w:val="hybridMultilevel"/>
    <w:tmpl w:val="C952FBD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09037193"/>
    <w:multiLevelType w:val="hybridMultilevel"/>
    <w:tmpl w:val="D9A8849E"/>
    <w:lvl w:ilvl="0" w:tplc="9886ECA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 w15:restartNumberingAfterBreak="0">
    <w:nsid w:val="098438B6"/>
    <w:multiLevelType w:val="hybridMultilevel"/>
    <w:tmpl w:val="C39856F4"/>
    <w:lvl w:ilvl="0" w:tplc="9886ECA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5" w15:restartNumberingAfterBreak="0">
    <w:nsid w:val="099707D5"/>
    <w:multiLevelType w:val="hybridMultilevel"/>
    <w:tmpl w:val="30CEBD46"/>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Arial" w:eastAsia="Batang" w:hAnsi="Arial" w:cs="Arial" w:hint="default"/>
      </w:r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09A06319"/>
    <w:multiLevelType w:val="hybridMultilevel"/>
    <w:tmpl w:val="FBEAD9AA"/>
    <w:lvl w:ilvl="0" w:tplc="FFFFFFFF">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09C205F3"/>
    <w:multiLevelType w:val="hybridMultilevel"/>
    <w:tmpl w:val="9E56C590"/>
    <w:lvl w:ilvl="0" w:tplc="8E548F30">
      <w:start w:val="1"/>
      <w:numFmt w:val="decimal"/>
      <w:lvlText w:val="%1."/>
      <w:lvlJc w:val="left"/>
      <w:pPr>
        <w:tabs>
          <w:tab w:val="num" w:pos="360"/>
        </w:tabs>
        <w:ind w:left="360" w:hanging="360"/>
      </w:pPr>
    </w:lvl>
    <w:lvl w:ilvl="1" w:tplc="04240019">
      <w:start w:val="1"/>
      <w:numFmt w:val="bullet"/>
      <w:lvlText w:val="–"/>
      <w:lvlJc w:val="left"/>
      <w:pPr>
        <w:tabs>
          <w:tab w:val="num" w:pos="1080"/>
        </w:tabs>
        <w:ind w:left="1080" w:hanging="360"/>
      </w:pPr>
      <w:rPr>
        <w:rFonts w:ascii="Sylfaen" w:hAnsi="Sylfaen"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8" w15:restartNumberingAfterBreak="0">
    <w:nsid w:val="0A2E40CB"/>
    <w:multiLevelType w:val="hybridMultilevel"/>
    <w:tmpl w:val="352075FC"/>
    <w:lvl w:ilvl="0" w:tplc="322E8FC2">
      <w:start w:val="1"/>
      <w:numFmt w:val="bullet"/>
      <w:lvlText w:val=""/>
      <w:lvlJc w:val="left"/>
      <w:pPr>
        <w:ind w:left="720" w:hanging="360"/>
      </w:pPr>
      <w:rPr>
        <w:rFonts w:ascii="Symbol" w:hAnsi="Symbol" w:hint="default"/>
      </w:rPr>
    </w:lvl>
    <w:lvl w:ilvl="1" w:tplc="DC869908">
      <w:start w:val="15"/>
      <w:numFmt w:val="bullet"/>
      <w:lvlText w:val="-"/>
      <w:lvlJc w:val="left"/>
      <w:pPr>
        <w:ind w:left="1815" w:hanging="735"/>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0A575B36"/>
    <w:multiLevelType w:val="hybridMultilevel"/>
    <w:tmpl w:val="BB426C3A"/>
    <w:lvl w:ilvl="0" w:tplc="9886ECA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0A6D275E"/>
    <w:multiLevelType w:val="hybridMultilevel"/>
    <w:tmpl w:val="FCD2C222"/>
    <w:lvl w:ilvl="0" w:tplc="FFFFFFFF">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0A7F516D"/>
    <w:multiLevelType w:val="hybridMultilevel"/>
    <w:tmpl w:val="0F0ED066"/>
    <w:lvl w:ilvl="0" w:tplc="FFFFFFFF">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0A910928"/>
    <w:multiLevelType w:val="hybridMultilevel"/>
    <w:tmpl w:val="FC528C76"/>
    <w:lvl w:ilvl="0" w:tplc="FFFFFFFF">
      <w:start w:val="1"/>
      <w:numFmt w:val="bullet"/>
      <w:lvlText w:val=""/>
      <w:lvlJc w:val="left"/>
      <w:pPr>
        <w:ind w:left="720" w:hanging="360"/>
      </w:pPr>
      <w:rPr>
        <w:rFonts w:ascii="Symbol" w:hAnsi="Symbol" w:hint="default"/>
      </w:rPr>
    </w:lvl>
    <w:lvl w:ilvl="1" w:tplc="FFFFFFFF">
      <w:start w:val="2"/>
      <w:numFmt w:val="bullet"/>
      <w:lvlText w:val="-"/>
      <w:lvlJc w:val="left"/>
      <w:pPr>
        <w:ind w:left="1440" w:hanging="360"/>
      </w:pPr>
      <w:rPr>
        <w:rFonts w:ascii="Microsoft Sans Serif" w:eastAsia="Times New Roman" w:hAnsi="Microsoft Sans Serif" w:cs="Microsoft Sans Serif"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0B963982"/>
    <w:multiLevelType w:val="hybridMultilevel"/>
    <w:tmpl w:val="31C48A20"/>
    <w:lvl w:ilvl="0" w:tplc="FFFFFFFF">
      <w:start w:val="1"/>
      <w:numFmt w:val="bullet"/>
      <w:lvlText w:val=""/>
      <w:lvlJc w:val="left"/>
      <w:pPr>
        <w:ind w:left="720" w:hanging="360"/>
      </w:pPr>
      <w:rPr>
        <w:rFonts w:ascii="Symbol" w:hAnsi="Symbol" w:hint="default"/>
      </w:rPr>
    </w:lvl>
    <w:lvl w:ilvl="1" w:tplc="FFFFFFFF">
      <w:start w:val="2"/>
      <w:numFmt w:val="bullet"/>
      <w:lvlText w:val="-"/>
      <w:lvlJc w:val="left"/>
      <w:pPr>
        <w:ind w:left="1440" w:hanging="360"/>
      </w:pPr>
      <w:rPr>
        <w:rFonts w:ascii="Microsoft Sans Serif" w:eastAsia="Times New Roman" w:hAnsi="Microsoft Sans Serif" w:cs="Microsoft Sans Serif"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0BDE7751"/>
    <w:multiLevelType w:val="hybridMultilevel"/>
    <w:tmpl w:val="59F0DE3C"/>
    <w:lvl w:ilvl="0" w:tplc="FFFFFFFF">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0BF6030A"/>
    <w:multiLevelType w:val="hybridMultilevel"/>
    <w:tmpl w:val="AC34B78A"/>
    <w:lvl w:ilvl="0" w:tplc="9886ECAC">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upperRoman"/>
      <w:lvlText w:val="%3."/>
      <w:lvlJc w:val="right"/>
      <w:pPr>
        <w:ind w:left="216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0D676D9E"/>
    <w:multiLevelType w:val="hybridMultilevel"/>
    <w:tmpl w:val="25DCD0AA"/>
    <w:lvl w:ilvl="0" w:tplc="9886ECAC">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0D6E697C"/>
    <w:multiLevelType w:val="hybridMultilevel"/>
    <w:tmpl w:val="159416A6"/>
    <w:lvl w:ilvl="0" w:tplc="FFFFFFFF">
      <w:start w:val="1"/>
      <w:numFmt w:val="bullet"/>
      <w:lvlText w:val=""/>
      <w:lvlJc w:val="left"/>
      <w:pPr>
        <w:ind w:left="720" w:hanging="360"/>
      </w:pPr>
      <w:rPr>
        <w:rFonts w:ascii="Symbol" w:hAnsi="Symbol" w:hint="default"/>
      </w:rPr>
    </w:lvl>
    <w:lvl w:ilvl="1" w:tplc="FFFFFFFF">
      <w:start w:val="2"/>
      <w:numFmt w:val="bullet"/>
      <w:lvlText w:val="-"/>
      <w:lvlJc w:val="left"/>
      <w:pPr>
        <w:ind w:left="1440" w:hanging="360"/>
      </w:pPr>
      <w:rPr>
        <w:rFonts w:ascii="Microsoft Sans Serif" w:eastAsia="Times New Roman" w:hAnsi="Microsoft Sans Serif" w:cs="Microsoft Sans Serif" w:hint="default"/>
      </w:rPr>
    </w:lvl>
    <w:lvl w:ilvl="2" w:tplc="FFFFFFFF">
      <w:start w:val="1"/>
      <w:numFmt w:val="bullet"/>
      <w:lvlText w:val="-"/>
      <w:lvlJc w:val="left"/>
      <w:pPr>
        <w:ind w:left="2160" w:hanging="360"/>
      </w:pPr>
      <w:rPr>
        <w:rFonts w:ascii="Arial" w:eastAsia="Batang" w:hAnsi="Arial" w:cs="Aria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0DD710EB"/>
    <w:multiLevelType w:val="hybridMultilevel"/>
    <w:tmpl w:val="5E58C1DE"/>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9" w15:restartNumberingAfterBreak="0">
    <w:nsid w:val="0F2360CA"/>
    <w:multiLevelType w:val="hybridMultilevel"/>
    <w:tmpl w:val="D28A93C4"/>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0" w15:restartNumberingAfterBreak="0">
    <w:nsid w:val="0FB11C4E"/>
    <w:multiLevelType w:val="hybridMultilevel"/>
    <w:tmpl w:val="258CE566"/>
    <w:lvl w:ilvl="0" w:tplc="04240003">
      <w:numFmt w:val="bullet"/>
      <w:lvlText w:val="-"/>
      <w:lvlJc w:val="left"/>
      <w:pPr>
        <w:ind w:left="1145" w:hanging="360"/>
      </w:pPr>
      <w:rPr>
        <w:rFonts w:ascii="Arial" w:eastAsia="Times New Roman" w:hAnsi="Arial" w:cs="Arial" w:hint="default"/>
      </w:rPr>
    </w:lvl>
    <w:lvl w:ilvl="1" w:tplc="FFFFFFFF" w:tentative="1">
      <w:start w:val="1"/>
      <w:numFmt w:val="bullet"/>
      <w:lvlText w:val="o"/>
      <w:lvlJc w:val="left"/>
      <w:pPr>
        <w:ind w:left="1865" w:hanging="360"/>
      </w:pPr>
      <w:rPr>
        <w:rFonts w:ascii="Courier New" w:hAnsi="Courier New" w:cs="Courier New" w:hint="default"/>
      </w:rPr>
    </w:lvl>
    <w:lvl w:ilvl="2" w:tplc="FFFFFFFF" w:tentative="1">
      <w:start w:val="1"/>
      <w:numFmt w:val="bullet"/>
      <w:lvlText w:val=""/>
      <w:lvlJc w:val="left"/>
      <w:pPr>
        <w:ind w:left="2585" w:hanging="360"/>
      </w:pPr>
      <w:rPr>
        <w:rFonts w:ascii="Wingdings" w:hAnsi="Wingdings" w:hint="default"/>
      </w:rPr>
    </w:lvl>
    <w:lvl w:ilvl="3" w:tplc="FFFFFFFF" w:tentative="1">
      <w:start w:val="1"/>
      <w:numFmt w:val="bullet"/>
      <w:lvlText w:val=""/>
      <w:lvlJc w:val="left"/>
      <w:pPr>
        <w:ind w:left="3305" w:hanging="360"/>
      </w:pPr>
      <w:rPr>
        <w:rFonts w:ascii="Symbol" w:hAnsi="Symbol" w:hint="default"/>
      </w:rPr>
    </w:lvl>
    <w:lvl w:ilvl="4" w:tplc="FFFFFFFF" w:tentative="1">
      <w:start w:val="1"/>
      <w:numFmt w:val="bullet"/>
      <w:lvlText w:val="o"/>
      <w:lvlJc w:val="left"/>
      <w:pPr>
        <w:ind w:left="4025" w:hanging="360"/>
      </w:pPr>
      <w:rPr>
        <w:rFonts w:ascii="Courier New" w:hAnsi="Courier New" w:cs="Courier New" w:hint="default"/>
      </w:rPr>
    </w:lvl>
    <w:lvl w:ilvl="5" w:tplc="FFFFFFFF" w:tentative="1">
      <w:start w:val="1"/>
      <w:numFmt w:val="bullet"/>
      <w:lvlText w:val=""/>
      <w:lvlJc w:val="left"/>
      <w:pPr>
        <w:ind w:left="4745" w:hanging="360"/>
      </w:pPr>
      <w:rPr>
        <w:rFonts w:ascii="Wingdings" w:hAnsi="Wingdings" w:hint="default"/>
      </w:rPr>
    </w:lvl>
    <w:lvl w:ilvl="6" w:tplc="FFFFFFFF" w:tentative="1">
      <w:start w:val="1"/>
      <w:numFmt w:val="bullet"/>
      <w:lvlText w:val=""/>
      <w:lvlJc w:val="left"/>
      <w:pPr>
        <w:ind w:left="5465" w:hanging="360"/>
      </w:pPr>
      <w:rPr>
        <w:rFonts w:ascii="Symbol" w:hAnsi="Symbol" w:hint="default"/>
      </w:rPr>
    </w:lvl>
    <w:lvl w:ilvl="7" w:tplc="FFFFFFFF" w:tentative="1">
      <w:start w:val="1"/>
      <w:numFmt w:val="bullet"/>
      <w:lvlText w:val="o"/>
      <w:lvlJc w:val="left"/>
      <w:pPr>
        <w:ind w:left="6185" w:hanging="360"/>
      </w:pPr>
      <w:rPr>
        <w:rFonts w:ascii="Courier New" w:hAnsi="Courier New" w:cs="Courier New" w:hint="default"/>
      </w:rPr>
    </w:lvl>
    <w:lvl w:ilvl="8" w:tplc="FFFFFFFF" w:tentative="1">
      <w:start w:val="1"/>
      <w:numFmt w:val="bullet"/>
      <w:lvlText w:val=""/>
      <w:lvlJc w:val="left"/>
      <w:pPr>
        <w:ind w:left="6905" w:hanging="360"/>
      </w:pPr>
      <w:rPr>
        <w:rFonts w:ascii="Wingdings" w:hAnsi="Wingdings" w:hint="default"/>
      </w:rPr>
    </w:lvl>
  </w:abstractNum>
  <w:abstractNum w:abstractNumId="41" w15:restartNumberingAfterBreak="0">
    <w:nsid w:val="0FE56EC6"/>
    <w:multiLevelType w:val="hybridMultilevel"/>
    <w:tmpl w:val="EEBE891C"/>
    <w:lvl w:ilvl="0" w:tplc="9886ECA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2" w15:restartNumberingAfterBreak="0">
    <w:nsid w:val="0FFF5335"/>
    <w:multiLevelType w:val="multilevel"/>
    <w:tmpl w:val="E4D66874"/>
    <w:lvl w:ilvl="0">
      <w:start w:val="13"/>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104D1FAD"/>
    <w:multiLevelType w:val="hybridMultilevel"/>
    <w:tmpl w:val="2CD8CAA4"/>
    <w:lvl w:ilvl="0" w:tplc="04240017">
      <w:start w:val="2"/>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4" w15:restartNumberingAfterBreak="0">
    <w:nsid w:val="109719AB"/>
    <w:multiLevelType w:val="hybridMultilevel"/>
    <w:tmpl w:val="F04E854A"/>
    <w:lvl w:ilvl="0" w:tplc="92A67EDE">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10EE39E4"/>
    <w:multiLevelType w:val="hybridMultilevel"/>
    <w:tmpl w:val="33EE85DA"/>
    <w:lvl w:ilvl="0" w:tplc="9886ECAC">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6" w15:restartNumberingAfterBreak="0">
    <w:nsid w:val="11E12297"/>
    <w:multiLevelType w:val="hybridMultilevel"/>
    <w:tmpl w:val="651EC0A2"/>
    <w:lvl w:ilvl="0" w:tplc="9886ECAC">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11E65B87"/>
    <w:multiLevelType w:val="hybridMultilevel"/>
    <w:tmpl w:val="D944A052"/>
    <w:lvl w:ilvl="0" w:tplc="241478FC">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8" w15:restartNumberingAfterBreak="0">
    <w:nsid w:val="129E6022"/>
    <w:multiLevelType w:val="hybridMultilevel"/>
    <w:tmpl w:val="9DAC7ABE"/>
    <w:lvl w:ilvl="0" w:tplc="9886ECA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9" w15:restartNumberingAfterBreak="0">
    <w:nsid w:val="12F1585C"/>
    <w:multiLevelType w:val="hybridMultilevel"/>
    <w:tmpl w:val="09C89090"/>
    <w:lvl w:ilvl="0" w:tplc="9886ECA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0" w15:restartNumberingAfterBreak="0">
    <w:nsid w:val="13CD4DFB"/>
    <w:multiLevelType w:val="hybridMultilevel"/>
    <w:tmpl w:val="D344823C"/>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1" w15:restartNumberingAfterBreak="0">
    <w:nsid w:val="14924E30"/>
    <w:multiLevelType w:val="hybridMultilevel"/>
    <w:tmpl w:val="B5C4CFC6"/>
    <w:lvl w:ilvl="0" w:tplc="FFFFFFFF">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15FB78EF"/>
    <w:multiLevelType w:val="hybridMultilevel"/>
    <w:tmpl w:val="4DFC226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161D19CB"/>
    <w:multiLevelType w:val="hybridMultilevel"/>
    <w:tmpl w:val="806069F8"/>
    <w:lvl w:ilvl="0" w:tplc="CB90ED9C">
      <w:start w:val="1"/>
      <w:numFmt w:val="decimal"/>
      <w:lvlText w:val="%1."/>
      <w:lvlJc w:val="left"/>
      <w:pPr>
        <w:tabs>
          <w:tab w:val="num" w:pos="360"/>
        </w:tabs>
        <w:ind w:left="360" w:hanging="360"/>
      </w:pPr>
      <w:rPr>
        <w:rFonts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169E6246"/>
    <w:multiLevelType w:val="multilevel"/>
    <w:tmpl w:val="AD40DA8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16F869A1"/>
    <w:multiLevelType w:val="hybridMultilevel"/>
    <w:tmpl w:val="404AE2EC"/>
    <w:lvl w:ilvl="0" w:tplc="9886ECA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6" w15:restartNumberingAfterBreak="0">
    <w:nsid w:val="170D709D"/>
    <w:multiLevelType w:val="multilevel"/>
    <w:tmpl w:val="FDFC4410"/>
    <w:lvl w:ilvl="0">
      <w:start w:val="6"/>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17281CC4"/>
    <w:multiLevelType w:val="hybridMultilevel"/>
    <w:tmpl w:val="8312B514"/>
    <w:lvl w:ilvl="0" w:tplc="9886ECA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8" w15:restartNumberingAfterBreak="0">
    <w:nsid w:val="17677172"/>
    <w:multiLevelType w:val="hybridMultilevel"/>
    <w:tmpl w:val="F208B8CA"/>
    <w:lvl w:ilvl="0" w:tplc="9886ECA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9" w15:restartNumberingAfterBreak="0">
    <w:nsid w:val="183A200F"/>
    <w:multiLevelType w:val="hybridMultilevel"/>
    <w:tmpl w:val="1868D06C"/>
    <w:lvl w:ilvl="0" w:tplc="FFFFFFFF">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 w15:restartNumberingAfterBreak="0">
    <w:nsid w:val="18E672A6"/>
    <w:multiLevelType w:val="hybridMultilevel"/>
    <w:tmpl w:val="2166C7B2"/>
    <w:lvl w:ilvl="0" w:tplc="9886ECAC">
      <w:start w:val="1"/>
      <w:numFmt w:val="bullet"/>
      <w:lvlText w:val=""/>
      <w:lvlJc w:val="left"/>
      <w:pPr>
        <w:ind w:left="1068" w:hanging="360"/>
      </w:pPr>
      <w:rPr>
        <w:rFonts w:ascii="Symbol" w:hAnsi="Symbol"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61" w15:restartNumberingAfterBreak="0">
    <w:nsid w:val="18F810CB"/>
    <w:multiLevelType w:val="hybridMultilevel"/>
    <w:tmpl w:val="039E412C"/>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2" w15:restartNumberingAfterBreak="0">
    <w:nsid w:val="19062164"/>
    <w:multiLevelType w:val="hybridMultilevel"/>
    <w:tmpl w:val="6F9874D0"/>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3" w15:restartNumberingAfterBreak="0">
    <w:nsid w:val="19B5723A"/>
    <w:multiLevelType w:val="hybridMultilevel"/>
    <w:tmpl w:val="B88C8980"/>
    <w:lvl w:ilvl="0" w:tplc="FFFFFFFF">
      <w:start w:val="1"/>
      <w:numFmt w:val="bullet"/>
      <w:lvlText w:val=""/>
      <w:lvlJc w:val="left"/>
      <w:pPr>
        <w:ind w:left="720" w:hanging="360"/>
      </w:pPr>
      <w:rPr>
        <w:rFonts w:ascii="Symbol" w:hAnsi="Symbol" w:hint="default"/>
      </w:rPr>
    </w:lvl>
    <w:lvl w:ilvl="1" w:tplc="FFFFFFFF">
      <w:start w:val="2"/>
      <w:numFmt w:val="bullet"/>
      <w:lvlText w:val="-"/>
      <w:lvlJc w:val="left"/>
      <w:pPr>
        <w:ind w:left="1440" w:hanging="360"/>
      </w:pPr>
      <w:rPr>
        <w:rFonts w:ascii="Microsoft Sans Serif" w:eastAsia="Times New Roman" w:hAnsi="Microsoft Sans Serif" w:cs="Microsoft Sans Serif" w:hint="default"/>
      </w:rPr>
    </w:lvl>
    <w:lvl w:ilvl="2" w:tplc="FFFFFFFF">
      <w:start w:val="1"/>
      <w:numFmt w:val="bullet"/>
      <w:lvlText w:val="-"/>
      <w:lvlJc w:val="left"/>
      <w:pPr>
        <w:ind w:left="2160" w:hanging="360"/>
      </w:pPr>
      <w:rPr>
        <w:rFonts w:ascii="Arial" w:eastAsia="Batang" w:hAnsi="Arial" w:cs="Aria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4" w15:restartNumberingAfterBreak="0">
    <w:nsid w:val="1A393C3A"/>
    <w:multiLevelType w:val="hybridMultilevel"/>
    <w:tmpl w:val="799484A8"/>
    <w:lvl w:ilvl="0" w:tplc="9886ECAC">
      <w:start w:val="1"/>
      <w:numFmt w:val="bullet"/>
      <w:lvlText w:val=""/>
      <w:lvlJc w:val="left"/>
      <w:pPr>
        <w:ind w:left="1068" w:hanging="360"/>
      </w:pPr>
      <w:rPr>
        <w:rFonts w:ascii="Symbol" w:hAnsi="Symbol"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65" w15:restartNumberingAfterBreak="0">
    <w:nsid w:val="1A3F2861"/>
    <w:multiLevelType w:val="hybridMultilevel"/>
    <w:tmpl w:val="A63A691A"/>
    <w:lvl w:ilvl="0" w:tplc="FFFFFFFF">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FFFFFFFF">
      <w:start w:val="1"/>
      <w:numFmt w:val="bullet"/>
      <w:lvlText w:val="-"/>
      <w:lvlJc w:val="left"/>
      <w:pPr>
        <w:ind w:left="2160" w:hanging="360"/>
      </w:pPr>
      <w:rPr>
        <w:rFonts w:ascii="Arial" w:eastAsia="Batang" w:hAnsi="Arial" w:cs="Aria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15:restartNumberingAfterBreak="0">
    <w:nsid w:val="1A5A16FF"/>
    <w:multiLevelType w:val="hybridMultilevel"/>
    <w:tmpl w:val="DFF4566E"/>
    <w:lvl w:ilvl="0" w:tplc="FFFFFFFF">
      <w:start w:val="1"/>
      <w:numFmt w:val="bullet"/>
      <w:lvlText w:val=""/>
      <w:lvlJc w:val="left"/>
      <w:pPr>
        <w:ind w:left="720" w:hanging="360"/>
      </w:pPr>
      <w:rPr>
        <w:rFonts w:ascii="Symbol" w:hAnsi="Symbol" w:hint="default"/>
      </w:rPr>
    </w:lvl>
    <w:lvl w:ilvl="1" w:tplc="FFFFFFFF">
      <w:start w:val="2"/>
      <w:numFmt w:val="bullet"/>
      <w:lvlText w:val="-"/>
      <w:lvlJc w:val="left"/>
      <w:pPr>
        <w:ind w:left="1440" w:hanging="360"/>
      </w:pPr>
      <w:rPr>
        <w:rFonts w:ascii="Microsoft Sans Serif" w:eastAsia="Times New Roman" w:hAnsi="Microsoft Sans Serif" w:cs="Microsoft Sans Serif" w:hint="default"/>
      </w:rPr>
    </w:lvl>
    <w:lvl w:ilvl="2" w:tplc="FFFFFFFF">
      <w:start w:val="1"/>
      <w:numFmt w:val="bullet"/>
      <w:lvlText w:val="-"/>
      <w:lvlJc w:val="left"/>
      <w:pPr>
        <w:ind w:left="2160" w:hanging="360"/>
      </w:pPr>
      <w:rPr>
        <w:rFonts w:ascii="Arial" w:eastAsia="Batang" w:hAnsi="Arial" w:cs="Aria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15:restartNumberingAfterBreak="0">
    <w:nsid w:val="1B2B7797"/>
    <w:multiLevelType w:val="hybridMultilevel"/>
    <w:tmpl w:val="684E11B0"/>
    <w:lvl w:ilvl="0" w:tplc="FFFFFFFF">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8" w15:restartNumberingAfterBreak="0">
    <w:nsid w:val="1BA8312A"/>
    <w:multiLevelType w:val="hybridMultilevel"/>
    <w:tmpl w:val="964436E8"/>
    <w:lvl w:ilvl="0" w:tplc="FFFFFFFF">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9" w15:restartNumberingAfterBreak="0">
    <w:nsid w:val="1C3C5682"/>
    <w:multiLevelType w:val="hybridMultilevel"/>
    <w:tmpl w:val="760C1568"/>
    <w:lvl w:ilvl="0" w:tplc="755CD342">
      <w:start w:val="1"/>
      <w:numFmt w:val="upperRoman"/>
      <w:lvlText w:val="%1."/>
      <w:lvlJc w:val="left"/>
      <w:pPr>
        <w:ind w:left="1080" w:hanging="720"/>
      </w:pPr>
    </w:lvl>
    <w:lvl w:ilvl="1" w:tplc="F53A5126">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0" w15:restartNumberingAfterBreak="0">
    <w:nsid w:val="1CB15903"/>
    <w:multiLevelType w:val="hybridMultilevel"/>
    <w:tmpl w:val="94808298"/>
    <w:lvl w:ilvl="0" w:tplc="C124023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1CF93B5B"/>
    <w:multiLevelType w:val="hybridMultilevel"/>
    <w:tmpl w:val="88B63352"/>
    <w:lvl w:ilvl="0" w:tplc="280E26E8">
      <w:start w:val="1"/>
      <w:numFmt w:val="decimal"/>
      <w:lvlText w:val="%1."/>
      <w:lvlJc w:val="left"/>
      <w:pPr>
        <w:ind w:left="501" w:hanging="360"/>
      </w:pPr>
      <w:rPr>
        <w:rFonts w:ascii="Verdana" w:eastAsia="Times New Roman" w:hAnsi="Verdana" w:cs="Times New Roman"/>
      </w:rPr>
    </w:lvl>
    <w:lvl w:ilvl="1" w:tplc="04240019" w:tentative="1">
      <w:start w:val="1"/>
      <w:numFmt w:val="lowerLetter"/>
      <w:lvlText w:val="%2."/>
      <w:lvlJc w:val="left"/>
      <w:pPr>
        <w:ind w:left="1298" w:hanging="360"/>
      </w:pPr>
    </w:lvl>
    <w:lvl w:ilvl="2" w:tplc="0424001B" w:tentative="1">
      <w:start w:val="1"/>
      <w:numFmt w:val="lowerRoman"/>
      <w:lvlText w:val="%3."/>
      <w:lvlJc w:val="right"/>
      <w:pPr>
        <w:ind w:left="2018" w:hanging="180"/>
      </w:pPr>
    </w:lvl>
    <w:lvl w:ilvl="3" w:tplc="0424000F" w:tentative="1">
      <w:start w:val="1"/>
      <w:numFmt w:val="decimal"/>
      <w:lvlText w:val="%4."/>
      <w:lvlJc w:val="left"/>
      <w:pPr>
        <w:ind w:left="2738" w:hanging="360"/>
      </w:pPr>
    </w:lvl>
    <w:lvl w:ilvl="4" w:tplc="04240019" w:tentative="1">
      <w:start w:val="1"/>
      <w:numFmt w:val="lowerLetter"/>
      <w:lvlText w:val="%5."/>
      <w:lvlJc w:val="left"/>
      <w:pPr>
        <w:ind w:left="3458" w:hanging="360"/>
      </w:pPr>
    </w:lvl>
    <w:lvl w:ilvl="5" w:tplc="0424001B" w:tentative="1">
      <w:start w:val="1"/>
      <w:numFmt w:val="lowerRoman"/>
      <w:lvlText w:val="%6."/>
      <w:lvlJc w:val="right"/>
      <w:pPr>
        <w:ind w:left="4178" w:hanging="180"/>
      </w:pPr>
    </w:lvl>
    <w:lvl w:ilvl="6" w:tplc="0424000F" w:tentative="1">
      <w:start w:val="1"/>
      <w:numFmt w:val="decimal"/>
      <w:lvlText w:val="%7."/>
      <w:lvlJc w:val="left"/>
      <w:pPr>
        <w:ind w:left="4898" w:hanging="360"/>
      </w:pPr>
    </w:lvl>
    <w:lvl w:ilvl="7" w:tplc="04240019" w:tentative="1">
      <w:start w:val="1"/>
      <w:numFmt w:val="lowerLetter"/>
      <w:lvlText w:val="%8."/>
      <w:lvlJc w:val="left"/>
      <w:pPr>
        <w:ind w:left="5618" w:hanging="360"/>
      </w:pPr>
    </w:lvl>
    <w:lvl w:ilvl="8" w:tplc="0424001B" w:tentative="1">
      <w:start w:val="1"/>
      <w:numFmt w:val="lowerRoman"/>
      <w:lvlText w:val="%9."/>
      <w:lvlJc w:val="right"/>
      <w:pPr>
        <w:ind w:left="6338" w:hanging="180"/>
      </w:pPr>
    </w:lvl>
  </w:abstractNum>
  <w:abstractNum w:abstractNumId="72" w15:restartNumberingAfterBreak="0">
    <w:nsid w:val="1D5E6012"/>
    <w:multiLevelType w:val="hybridMultilevel"/>
    <w:tmpl w:val="B9D0E042"/>
    <w:lvl w:ilvl="0" w:tplc="FFFFFFFF">
      <w:start w:val="1"/>
      <w:numFmt w:val="bullet"/>
      <w:lvlText w:val=""/>
      <w:lvlJc w:val="left"/>
      <w:pPr>
        <w:ind w:left="720" w:hanging="360"/>
      </w:pPr>
      <w:rPr>
        <w:rFonts w:ascii="Symbol" w:hAnsi="Symbol" w:hint="default"/>
      </w:rPr>
    </w:lvl>
    <w:lvl w:ilvl="1" w:tplc="FFFFFFFF">
      <w:start w:val="2"/>
      <w:numFmt w:val="bullet"/>
      <w:lvlText w:val="-"/>
      <w:lvlJc w:val="left"/>
      <w:pPr>
        <w:ind w:left="1440" w:hanging="360"/>
      </w:pPr>
      <w:rPr>
        <w:rFonts w:ascii="Microsoft Sans Serif" w:eastAsia="Times New Roman" w:hAnsi="Microsoft Sans Serif" w:cs="Microsoft Sans Serif"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3" w15:restartNumberingAfterBreak="0">
    <w:nsid w:val="1DA3398D"/>
    <w:multiLevelType w:val="hybridMultilevel"/>
    <w:tmpl w:val="32E61078"/>
    <w:lvl w:ilvl="0" w:tplc="FFFFFFFF">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4" w15:restartNumberingAfterBreak="0">
    <w:nsid w:val="1E4A3650"/>
    <w:multiLevelType w:val="multilevel"/>
    <w:tmpl w:val="CB0C245C"/>
    <w:lvl w:ilvl="0">
      <w:start w:val="3"/>
      <w:numFmt w:val="decimal"/>
      <w:lvlText w:val="%1"/>
      <w:lvlJc w:val="left"/>
      <w:pPr>
        <w:ind w:left="444" w:hanging="444"/>
      </w:pPr>
      <w:rPr>
        <w:rFonts w:hint="default"/>
      </w:rPr>
    </w:lvl>
    <w:lvl w:ilvl="1">
      <w:start w:val="3"/>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1EEB5629"/>
    <w:multiLevelType w:val="multilevel"/>
    <w:tmpl w:val="4C7CC11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 w15:restartNumberingAfterBreak="0">
    <w:nsid w:val="1F094464"/>
    <w:multiLevelType w:val="hybridMultilevel"/>
    <w:tmpl w:val="F236AACE"/>
    <w:lvl w:ilvl="0" w:tplc="9886ECA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7" w15:restartNumberingAfterBreak="0">
    <w:nsid w:val="1F0D6F8F"/>
    <w:multiLevelType w:val="hybridMultilevel"/>
    <w:tmpl w:val="3A367218"/>
    <w:lvl w:ilvl="0" w:tplc="9886ECAC">
      <w:start w:val="1"/>
      <w:numFmt w:val="bullet"/>
      <w:lvlText w:val=""/>
      <w:lvlJc w:val="left"/>
      <w:pPr>
        <w:tabs>
          <w:tab w:val="num" w:pos="425"/>
        </w:tabs>
        <w:ind w:left="425" w:hanging="425"/>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201924DA"/>
    <w:multiLevelType w:val="hybridMultilevel"/>
    <w:tmpl w:val="14CAEC7E"/>
    <w:lvl w:ilvl="0" w:tplc="FFFFFFFF">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9" w15:restartNumberingAfterBreak="0">
    <w:nsid w:val="21015A14"/>
    <w:multiLevelType w:val="hybridMultilevel"/>
    <w:tmpl w:val="FB34AB2E"/>
    <w:lvl w:ilvl="0" w:tplc="2C6EC2D0">
      <w:start w:val="1"/>
      <w:numFmt w:val="decimal"/>
      <w:lvlText w:val="%1."/>
      <w:lvlJc w:val="left"/>
      <w:pPr>
        <w:ind w:left="720" w:hanging="360"/>
      </w:pPr>
      <w:rPr>
        <w:color w:val="auto"/>
      </w:rPr>
    </w:lvl>
    <w:lvl w:ilvl="1" w:tplc="04240001">
      <w:start w:val="1"/>
      <w:numFmt w:val="bullet"/>
      <w:lvlText w:val=""/>
      <w:lvlJc w:val="left"/>
      <w:pPr>
        <w:ind w:left="1593" w:hanging="360"/>
      </w:pPr>
      <w:rPr>
        <w:rFonts w:ascii="Symbol" w:hAnsi="Symbol" w:hint="default"/>
      </w:rPr>
    </w:lvl>
    <w:lvl w:ilvl="2" w:tplc="0424001B" w:tentative="1">
      <w:start w:val="1"/>
      <w:numFmt w:val="lowerRoman"/>
      <w:lvlText w:val="%3."/>
      <w:lvlJc w:val="right"/>
      <w:pPr>
        <w:ind w:left="2313" w:hanging="180"/>
      </w:pPr>
    </w:lvl>
    <w:lvl w:ilvl="3" w:tplc="0424000F" w:tentative="1">
      <w:start w:val="1"/>
      <w:numFmt w:val="decimal"/>
      <w:lvlText w:val="%4."/>
      <w:lvlJc w:val="left"/>
      <w:pPr>
        <w:ind w:left="3033" w:hanging="360"/>
      </w:pPr>
    </w:lvl>
    <w:lvl w:ilvl="4" w:tplc="04240019" w:tentative="1">
      <w:start w:val="1"/>
      <w:numFmt w:val="lowerLetter"/>
      <w:lvlText w:val="%5."/>
      <w:lvlJc w:val="left"/>
      <w:pPr>
        <w:ind w:left="3753" w:hanging="360"/>
      </w:pPr>
    </w:lvl>
    <w:lvl w:ilvl="5" w:tplc="0424001B" w:tentative="1">
      <w:start w:val="1"/>
      <w:numFmt w:val="lowerRoman"/>
      <w:lvlText w:val="%6."/>
      <w:lvlJc w:val="right"/>
      <w:pPr>
        <w:ind w:left="4473" w:hanging="180"/>
      </w:pPr>
    </w:lvl>
    <w:lvl w:ilvl="6" w:tplc="0424000F" w:tentative="1">
      <w:start w:val="1"/>
      <w:numFmt w:val="decimal"/>
      <w:lvlText w:val="%7."/>
      <w:lvlJc w:val="left"/>
      <w:pPr>
        <w:ind w:left="5193" w:hanging="360"/>
      </w:pPr>
    </w:lvl>
    <w:lvl w:ilvl="7" w:tplc="04240019" w:tentative="1">
      <w:start w:val="1"/>
      <w:numFmt w:val="lowerLetter"/>
      <w:lvlText w:val="%8."/>
      <w:lvlJc w:val="left"/>
      <w:pPr>
        <w:ind w:left="5913" w:hanging="360"/>
      </w:pPr>
    </w:lvl>
    <w:lvl w:ilvl="8" w:tplc="0424001B" w:tentative="1">
      <w:start w:val="1"/>
      <w:numFmt w:val="lowerRoman"/>
      <w:lvlText w:val="%9."/>
      <w:lvlJc w:val="right"/>
      <w:pPr>
        <w:ind w:left="6633" w:hanging="180"/>
      </w:pPr>
    </w:lvl>
  </w:abstractNum>
  <w:abstractNum w:abstractNumId="80" w15:restartNumberingAfterBreak="0">
    <w:nsid w:val="21685078"/>
    <w:multiLevelType w:val="hybridMultilevel"/>
    <w:tmpl w:val="93BC3316"/>
    <w:lvl w:ilvl="0" w:tplc="9886ECA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1" w15:restartNumberingAfterBreak="0">
    <w:nsid w:val="21934E26"/>
    <w:multiLevelType w:val="hybridMultilevel"/>
    <w:tmpl w:val="B30C67D6"/>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2" w15:restartNumberingAfterBreak="0">
    <w:nsid w:val="22530505"/>
    <w:multiLevelType w:val="multilevel"/>
    <w:tmpl w:val="65222BEA"/>
    <w:lvl w:ilvl="0">
      <w:start w:val="4"/>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226E0708"/>
    <w:multiLevelType w:val="hybridMultilevel"/>
    <w:tmpl w:val="CFEA008A"/>
    <w:lvl w:ilvl="0" w:tplc="FFFFFFFF">
      <w:start w:val="1"/>
      <w:numFmt w:val="bullet"/>
      <w:lvlText w:val=""/>
      <w:lvlJc w:val="left"/>
      <w:pPr>
        <w:ind w:left="720" w:hanging="360"/>
      </w:pPr>
      <w:rPr>
        <w:rFonts w:ascii="Symbol" w:hAnsi="Symbol" w:hint="default"/>
      </w:rPr>
    </w:lvl>
    <w:lvl w:ilvl="1" w:tplc="FFFFFFFF">
      <w:start w:val="2"/>
      <w:numFmt w:val="bullet"/>
      <w:lvlText w:val="-"/>
      <w:lvlJc w:val="left"/>
      <w:pPr>
        <w:ind w:left="1440" w:hanging="360"/>
      </w:pPr>
      <w:rPr>
        <w:rFonts w:ascii="Microsoft Sans Serif" w:eastAsia="Times New Roman" w:hAnsi="Microsoft Sans Serif" w:cs="Microsoft Sans Serif" w:hint="default"/>
      </w:rPr>
    </w:lvl>
    <w:lvl w:ilvl="2" w:tplc="FFFFFFFF">
      <w:start w:val="1"/>
      <w:numFmt w:val="bullet"/>
      <w:lvlText w:val="-"/>
      <w:lvlJc w:val="left"/>
      <w:pPr>
        <w:ind w:left="2160" w:hanging="360"/>
      </w:pPr>
      <w:rPr>
        <w:rFonts w:ascii="Arial" w:eastAsia="Batang" w:hAnsi="Arial" w:cs="Aria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4" w15:restartNumberingAfterBreak="0">
    <w:nsid w:val="23343A3C"/>
    <w:multiLevelType w:val="hybridMultilevel"/>
    <w:tmpl w:val="9ECC961E"/>
    <w:lvl w:ilvl="0" w:tplc="806E5E6C">
      <w:start w:val="1"/>
      <w:numFmt w:val="bullet"/>
      <w:lvlText w:val="–"/>
      <w:lvlJc w:val="left"/>
      <w:pPr>
        <w:ind w:left="720" w:hanging="360"/>
      </w:pPr>
      <w:rPr>
        <w:rFonts w:ascii="Sylfaen" w:hAnsi="Sylfaen" w:hint="default"/>
      </w:rPr>
    </w:lvl>
    <w:lvl w:ilvl="1" w:tplc="BDDAEC1A" w:tentative="1">
      <w:start w:val="1"/>
      <w:numFmt w:val="bullet"/>
      <w:lvlText w:val="o"/>
      <w:lvlJc w:val="left"/>
      <w:pPr>
        <w:ind w:left="1440" w:hanging="360"/>
      </w:pPr>
      <w:rPr>
        <w:rFonts w:ascii="Courier New" w:hAnsi="Courier New" w:cs="Courier New" w:hint="default"/>
      </w:rPr>
    </w:lvl>
    <w:lvl w:ilvl="2" w:tplc="5DF2715C" w:tentative="1">
      <w:start w:val="1"/>
      <w:numFmt w:val="bullet"/>
      <w:lvlText w:val=""/>
      <w:lvlJc w:val="left"/>
      <w:pPr>
        <w:ind w:left="2160" w:hanging="360"/>
      </w:pPr>
      <w:rPr>
        <w:rFonts w:ascii="Wingdings" w:hAnsi="Wingdings" w:hint="default"/>
      </w:rPr>
    </w:lvl>
    <w:lvl w:ilvl="3" w:tplc="3E3A8B20" w:tentative="1">
      <w:start w:val="1"/>
      <w:numFmt w:val="bullet"/>
      <w:lvlText w:val=""/>
      <w:lvlJc w:val="left"/>
      <w:pPr>
        <w:ind w:left="2880" w:hanging="360"/>
      </w:pPr>
      <w:rPr>
        <w:rFonts w:ascii="Symbol" w:hAnsi="Symbol" w:hint="default"/>
      </w:rPr>
    </w:lvl>
    <w:lvl w:ilvl="4" w:tplc="E30E2114" w:tentative="1">
      <w:start w:val="1"/>
      <w:numFmt w:val="bullet"/>
      <w:lvlText w:val="o"/>
      <w:lvlJc w:val="left"/>
      <w:pPr>
        <w:ind w:left="3600" w:hanging="360"/>
      </w:pPr>
      <w:rPr>
        <w:rFonts w:ascii="Courier New" w:hAnsi="Courier New" w:cs="Courier New" w:hint="default"/>
      </w:rPr>
    </w:lvl>
    <w:lvl w:ilvl="5" w:tplc="84285258" w:tentative="1">
      <w:start w:val="1"/>
      <w:numFmt w:val="bullet"/>
      <w:lvlText w:val=""/>
      <w:lvlJc w:val="left"/>
      <w:pPr>
        <w:ind w:left="4320" w:hanging="360"/>
      </w:pPr>
      <w:rPr>
        <w:rFonts w:ascii="Wingdings" w:hAnsi="Wingdings" w:hint="default"/>
      </w:rPr>
    </w:lvl>
    <w:lvl w:ilvl="6" w:tplc="68089BA2" w:tentative="1">
      <w:start w:val="1"/>
      <w:numFmt w:val="bullet"/>
      <w:lvlText w:val=""/>
      <w:lvlJc w:val="left"/>
      <w:pPr>
        <w:ind w:left="5040" w:hanging="360"/>
      </w:pPr>
      <w:rPr>
        <w:rFonts w:ascii="Symbol" w:hAnsi="Symbol" w:hint="default"/>
      </w:rPr>
    </w:lvl>
    <w:lvl w:ilvl="7" w:tplc="24ECFC66" w:tentative="1">
      <w:start w:val="1"/>
      <w:numFmt w:val="bullet"/>
      <w:lvlText w:val="o"/>
      <w:lvlJc w:val="left"/>
      <w:pPr>
        <w:ind w:left="5760" w:hanging="360"/>
      </w:pPr>
      <w:rPr>
        <w:rFonts w:ascii="Courier New" w:hAnsi="Courier New" w:cs="Courier New" w:hint="default"/>
      </w:rPr>
    </w:lvl>
    <w:lvl w:ilvl="8" w:tplc="5DB0BBB4" w:tentative="1">
      <w:start w:val="1"/>
      <w:numFmt w:val="bullet"/>
      <w:lvlText w:val=""/>
      <w:lvlJc w:val="left"/>
      <w:pPr>
        <w:ind w:left="6480" w:hanging="360"/>
      </w:pPr>
      <w:rPr>
        <w:rFonts w:ascii="Wingdings" w:hAnsi="Wingdings" w:hint="default"/>
      </w:rPr>
    </w:lvl>
  </w:abstractNum>
  <w:abstractNum w:abstractNumId="85" w15:restartNumberingAfterBreak="0">
    <w:nsid w:val="23AE11B0"/>
    <w:multiLevelType w:val="hybridMultilevel"/>
    <w:tmpl w:val="117C00F4"/>
    <w:lvl w:ilvl="0" w:tplc="B436EEFA">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pStyle w:val="SlogNaslov2Arial11ptRazmikvrsticPoljubno12li"/>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24312603"/>
    <w:multiLevelType w:val="hybridMultilevel"/>
    <w:tmpl w:val="027EE92C"/>
    <w:lvl w:ilvl="0" w:tplc="9886ECAC">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2475594A"/>
    <w:multiLevelType w:val="hybridMultilevel"/>
    <w:tmpl w:val="71761C4E"/>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8" w15:restartNumberingAfterBreak="0">
    <w:nsid w:val="24C55E86"/>
    <w:multiLevelType w:val="hybridMultilevel"/>
    <w:tmpl w:val="EAD459E8"/>
    <w:lvl w:ilvl="0" w:tplc="FFFFFFFF">
      <w:start w:val="1"/>
      <w:numFmt w:val="bullet"/>
      <w:lvlText w:val=""/>
      <w:lvlJc w:val="left"/>
      <w:pPr>
        <w:ind w:left="720" w:hanging="360"/>
      </w:pPr>
      <w:rPr>
        <w:rFonts w:ascii="Symbol" w:hAnsi="Symbol" w:hint="default"/>
      </w:rPr>
    </w:lvl>
    <w:lvl w:ilvl="1" w:tplc="FFFFFFFF">
      <w:start w:val="2"/>
      <w:numFmt w:val="bullet"/>
      <w:lvlText w:val="-"/>
      <w:lvlJc w:val="left"/>
      <w:pPr>
        <w:ind w:left="1440" w:hanging="360"/>
      </w:pPr>
      <w:rPr>
        <w:rFonts w:ascii="Microsoft Sans Serif" w:eastAsia="Times New Roman" w:hAnsi="Microsoft Sans Serif" w:cs="Microsoft Sans Serif" w:hint="default"/>
      </w:rPr>
    </w:lvl>
    <w:lvl w:ilvl="2" w:tplc="FFFFFFFF">
      <w:start w:val="1"/>
      <w:numFmt w:val="bullet"/>
      <w:lvlText w:val="-"/>
      <w:lvlJc w:val="left"/>
      <w:pPr>
        <w:ind w:left="2160" w:hanging="360"/>
      </w:pPr>
      <w:rPr>
        <w:rFonts w:ascii="Arial" w:eastAsia="Batang" w:hAnsi="Arial" w:cs="Aria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15:restartNumberingAfterBreak="0">
    <w:nsid w:val="24C8578F"/>
    <w:multiLevelType w:val="hybridMultilevel"/>
    <w:tmpl w:val="2A5676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061"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0" w15:restartNumberingAfterBreak="0">
    <w:nsid w:val="24D112BB"/>
    <w:multiLevelType w:val="hybridMultilevel"/>
    <w:tmpl w:val="971C997A"/>
    <w:lvl w:ilvl="0" w:tplc="9886ECA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15:restartNumberingAfterBreak="0">
    <w:nsid w:val="275533AE"/>
    <w:multiLevelType w:val="hybridMultilevel"/>
    <w:tmpl w:val="9850BAA8"/>
    <w:lvl w:ilvl="0" w:tplc="EE9C6C14">
      <w:start w:val="1"/>
      <w:numFmt w:val="bullet"/>
      <w:lvlText w:val="­"/>
      <w:lvlJc w:val="left"/>
      <w:pPr>
        <w:tabs>
          <w:tab w:val="num" w:pos="720"/>
        </w:tabs>
        <w:ind w:left="720" w:hanging="360"/>
      </w:pPr>
      <w:rPr>
        <w:rFonts w:ascii="Courier New" w:hAnsi="Courier New"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27D95ED3"/>
    <w:multiLevelType w:val="hybridMultilevel"/>
    <w:tmpl w:val="3272AABE"/>
    <w:lvl w:ilvl="0" w:tplc="9886ECA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3" w15:restartNumberingAfterBreak="0">
    <w:nsid w:val="286A1FA8"/>
    <w:multiLevelType w:val="hybridMultilevel"/>
    <w:tmpl w:val="CD98BF30"/>
    <w:lvl w:ilvl="0" w:tplc="59E03C9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4" w15:restartNumberingAfterBreak="0">
    <w:nsid w:val="294E4A9A"/>
    <w:multiLevelType w:val="hybridMultilevel"/>
    <w:tmpl w:val="94E21210"/>
    <w:lvl w:ilvl="0" w:tplc="0040DE5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5" w15:restartNumberingAfterBreak="0">
    <w:nsid w:val="29A674E4"/>
    <w:multiLevelType w:val="hybridMultilevel"/>
    <w:tmpl w:val="44AE3EE8"/>
    <w:lvl w:ilvl="0" w:tplc="FFFFFFFF">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15:restartNumberingAfterBreak="0">
    <w:nsid w:val="29FB356F"/>
    <w:multiLevelType w:val="hybridMultilevel"/>
    <w:tmpl w:val="49D4B6CE"/>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7" w15:restartNumberingAfterBreak="0">
    <w:nsid w:val="2A76294C"/>
    <w:multiLevelType w:val="hybridMultilevel"/>
    <w:tmpl w:val="E034BE5E"/>
    <w:lvl w:ilvl="0" w:tplc="9886ECA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8" w15:restartNumberingAfterBreak="0">
    <w:nsid w:val="2A9D059E"/>
    <w:multiLevelType w:val="hybridMultilevel"/>
    <w:tmpl w:val="FEA0E536"/>
    <w:lvl w:ilvl="0" w:tplc="04240017">
      <w:start w:val="1"/>
      <w:numFmt w:val="lowerLetter"/>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99" w15:restartNumberingAfterBreak="0">
    <w:nsid w:val="2AC20D50"/>
    <w:multiLevelType w:val="hybridMultilevel"/>
    <w:tmpl w:val="DE10B902"/>
    <w:lvl w:ilvl="0" w:tplc="05BEBC78">
      <w:start w:val="49"/>
      <w:numFmt w:val="bullet"/>
      <w:lvlText w:val=""/>
      <w:lvlJc w:val="left"/>
      <w:pPr>
        <w:ind w:left="36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00" w15:restartNumberingAfterBreak="0">
    <w:nsid w:val="2B4B2457"/>
    <w:multiLevelType w:val="hybridMultilevel"/>
    <w:tmpl w:val="BF7466E0"/>
    <w:lvl w:ilvl="0" w:tplc="FFFFFFFF">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1" w15:restartNumberingAfterBreak="0">
    <w:nsid w:val="2B5F0C26"/>
    <w:multiLevelType w:val="hybridMultilevel"/>
    <w:tmpl w:val="6CE27896"/>
    <w:lvl w:ilvl="0" w:tplc="FFFFFFFF">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2" w15:restartNumberingAfterBreak="0">
    <w:nsid w:val="2BCD16AB"/>
    <w:multiLevelType w:val="multilevel"/>
    <w:tmpl w:val="AA00396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2C7C5ADD"/>
    <w:multiLevelType w:val="hybridMultilevel"/>
    <w:tmpl w:val="42AC0EF0"/>
    <w:lvl w:ilvl="0" w:tplc="9886ECAC">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2C805641"/>
    <w:multiLevelType w:val="hybridMultilevel"/>
    <w:tmpl w:val="90C676AC"/>
    <w:lvl w:ilvl="0" w:tplc="9886ECA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5" w15:restartNumberingAfterBreak="0">
    <w:nsid w:val="2CCD7F3A"/>
    <w:multiLevelType w:val="hybridMultilevel"/>
    <w:tmpl w:val="5B30DBFA"/>
    <w:lvl w:ilvl="0" w:tplc="FFFFFFFF">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6" w15:restartNumberingAfterBreak="0">
    <w:nsid w:val="2CE511D1"/>
    <w:multiLevelType w:val="hybridMultilevel"/>
    <w:tmpl w:val="DE2C035E"/>
    <w:lvl w:ilvl="0" w:tplc="9886ECAC">
      <w:start w:val="1"/>
      <w:numFmt w:val="bullet"/>
      <w:lvlText w:val=""/>
      <w:lvlJc w:val="left"/>
      <w:pPr>
        <w:ind w:left="1080" w:hanging="360"/>
      </w:pPr>
      <w:rPr>
        <w:rFonts w:ascii="Symbol" w:hAnsi="Symbol" w:hint="default"/>
      </w:rPr>
    </w:lvl>
    <w:lvl w:ilvl="1" w:tplc="7A5C8848">
      <w:numFmt w:val="bullet"/>
      <w:lvlText w:val="•"/>
      <w:lvlJc w:val="left"/>
      <w:pPr>
        <w:ind w:left="2148" w:hanging="708"/>
      </w:pPr>
      <w:rPr>
        <w:rFonts w:ascii="Arial" w:eastAsia="Times New Roman" w:hAnsi="Arial" w:cs="Aria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7" w15:restartNumberingAfterBreak="0">
    <w:nsid w:val="2D863942"/>
    <w:multiLevelType w:val="hybridMultilevel"/>
    <w:tmpl w:val="92C0519C"/>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Arial" w:eastAsia="Batang" w:hAnsi="Arial" w:cs="Arial" w:hint="default"/>
      </w:r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8" w15:restartNumberingAfterBreak="0">
    <w:nsid w:val="2DA30739"/>
    <w:multiLevelType w:val="hybridMultilevel"/>
    <w:tmpl w:val="885CC190"/>
    <w:lvl w:ilvl="0" w:tplc="9886ECA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9" w15:restartNumberingAfterBreak="0">
    <w:nsid w:val="2FB912EC"/>
    <w:multiLevelType w:val="hybridMultilevel"/>
    <w:tmpl w:val="5D76E46E"/>
    <w:lvl w:ilvl="0" w:tplc="FFFFFFFF">
      <w:start w:val="1"/>
      <w:numFmt w:val="bullet"/>
      <w:lvlText w:val=""/>
      <w:lvlJc w:val="left"/>
      <w:pPr>
        <w:ind w:left="720" w:hanging="360"/>
      </w:pPr>
      <w:rPr>
        <w:rFonts w:ascii="Symbol" w:hAnsi="Symbol" w:hint="default"/>
      </w:rPr>
    </w:lvl>
    <w:lvl w:ilvl="1" w:tplc="FFFFFFFF">
      <w:start w:val="2"/>
      <w:numFmt w:val="bullet"/>
      <w:lvlText w:val="-"/>
      <w:lvlJc w:val="left"/>
      <w:pPr>
        <w:ind w:left="1440" w:hanging="360"/>
      </w:pPr>
      <w:rPr>
        <w:rFonts w:ascii="Microsoft Sans Serif" w:eastAsia="Times New Roman" w:hAnsi="Microsoft Sans Serif" w:cs="Microsoft Sans Serif" w:hint="default"/>
      </w:rPr>
    </w:lvl>
    <w:lvl w:ilvl="2" w:tplc="FFFFFFFF">
      <w:start w:val="1"/>
      <w:numFmt w:val="bullet"/>
      <w:lvlText w:val="-"/>
      <w:lvlJc w:val="left"/>
      <w:pPr>
        <w:ind w:left="2160" w:hanging="360"/>
      </w:pPr>
      <w:rPr>
        <w:rFonts w:ascii="Arial" w:eastAsia="Batang" w:hAnsi="Arial" w:cs="Aria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0" w15:restartNumberingAfterBreak="0">
    <w:nsid w:val="300F6741"/>
    <w:multiLevelType w:val="hybridMultilevel"/>
    <w:tmpl w:val="FE6035EA"/>
    <w:lvl w:ilvl="0" w:tplc="9886ECA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1" w15:restartNumberingAfterBreak="0">
    <w:nsid w:val="302B16B0"/>
    <w:multiLevelType w:val="hybridMultilevel"/>
    <w:tmpl w:val="3092968E"/>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Arial" w:eastAsia="Batang" w:hAnsi="Arial" w:cs="Arial" w:hint="default"/>
      </w:r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2" w15:restartNumberingAfterBreak="0">
    <w:nsid w:val="302B1BCC"/>
    <w:multiLevelType w:val="hybridMultilevel"/>
    <w:tmpl w:val="4FCA4E48"/>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3" w15:restartNumberingAfterBreak="0">
    <w:nsid w:val="30711387"/>
    <w:multiLevelType w:val="hybridMultilevel"/>
    <w:tmpl w:val="878A53A6"/>
    <w:lvl w:ilvl="0" w:tplc="FFFFFFFF">
      <w:start w:val="1"/>
      <w:numFmt w:val="bullet"/>
      <w:lvlText w:val=""/>
      <w:lvlJc w:val="left"/>
      <w:pPr>
        <w:ind w:left="720" w:hanging="360"/>
      </w:pPr>
      <w:rPr>
        <w:rFonts w:ascii="Symbol" w:hAnsi="Symbol" w:hint="default"/>
      </w:rPr>
    </w:lvl>
    <w:lvl w:ilvl="1" w:tplc="FFFFFFFF">
      <w:start w:val="2"/>
      <w:numFmt w:val="bullet"/>
      <w:lvlText w:val="-"/>
      <w:lvlJc w:val="left"/>
      <w:pPr>
        <w:ind w:left="1440" w:hanging="360"/>
      </w:pPr>
      <w:rPr>
        <w:rFonts w:ascii="Microsoft Sans Serif" w:eastAsia="Times New Roman" w:hAnsi="Microsoft Sans Serif" w:cs="Microsoft Sans Serif" w:hint="default"/>
      </w:rPr>
    </w:lvl>
    <w:lvl w:ilvl="2" w:tplc="FFFFFFFF">
      <w:start w:val="1"/>
      <w:numFmt w:val="bullet"/>
      <w:lvlText w:val="-"/>
      <w:lvlJc w:val="left"/>
      <w:pPr>
        <w:ind w:left="2160" w:hanging="360"/>
      </w:pPr>
      <w:rPr>
        <w:rFonts w:ascii="Arial" w:eastAsia="Batang" w:hAnsi="Arial" w:cs="Aria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4" w15:restartNumberingAfterBreak="0">
    <w:nsid w:val="31122FFC"/>
    <w:multiLevelType w:val="hybridMultilevel"/>
    <w:tmpl w:val="3908637A"/>
    <w:lvl w:ilvl="0" w:tplc="9886ECA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5" w15:restartNumberingAfterBreak="0">
    <w:nsid w:val="31A71C9A"/>
    <w:multiLevelType w:val="hybridMultilevel"/>
    <w:tmpl w:val="DDE8CD62"/>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6" w15:restartNumberingAfterBreak="0">
    <w:nsid w:val="31B764B6"/>
    <w:multiLevelType w:val="hybridMultilevel"/>
    <w:tmpl w:val="AF50385C"/>
    <w:lvl w:ilvl="0" w:tplc="9886ECAC">
      <w:start w:val="1"/>
      <w:numFmt w:val="bullet"/>
      <w:lvlText w:val=""/>
      <w:lvlJc w:val="left"/>
      <w:pPr>
        <w:ind w:left="773" w:hanging="360"/>
      </w:pPr>
      <w:rPr>
        <w:rFonts w:ascii="Symbol" w:hAnsi="Symbol" w:hint="default"/>
      </w:rPr>
    </w:lvl>
    <w:lvl w:ilvl="1" w:tplc="FFFFFFFF" w:tentative="1">
      <w:start w:val="1"/>
      <w:numFmt w:val="bullet"/>
      <w:lvlText w:val="o"/>
      <w:lvlJc w:val="left"/>
      <w:pPr>
        <w:ind w:left="1493" w:hanging="360"/>
      </w:pPr>
      <w:rPr>
        <w:rFonts w:ascii="Courier New" w:hAnsi="Courier New" w:cs="Courier New" w:hint="default"/>
      </w:rPr>
    </w:lvl>
    <w:lvl w:ilvl="2" w:tplc="FFFFFFFF" w:tentative="1">
      <w:start w:val="1"/>
      <w:numFmt w:val="bullet"/>
      <w:lvlText w:val=""/>
      <w:lvlJc w:val="left"/>
      <w:pPr>
        <w:ind w:left="2213" w:hanging="360"/>
      </w:pPr>
      <w:rPr>
        <w:rFonts w:ascii="Wingdings" w:hAnsi="Wingdings" w:hint="default"/>
      </w:rPr>
    </w:lvl>
    <w:lvl w:ilvl="3" w:tplc="FFFFFFFF" w:tentative="1">
      <w:start w:val="1"/>
      <w:numFmt w:val="bullet"/>
      <w:lvlText w:val=""/>
      <w:lvlJc w:val="left"/>
      <w:pPr>
        <w:ind w:left="2933" w:hanging="360"/>
      </w:pPr>
      <w:rPr>
        <w:rFonts w:ascii="Symbol" w:hAnsi="Symbol" w:hint="default"/>
      </w:rPr>
    </w:lvl>
    <w:lvl w:ilvl="4" w:tplc="FFFFFFFF" w:tentative="1">
      <w:start w:val="1"/>
      <w:numFmt w:val="bullet"/>
      <w:lvlText w:val="o"/>
      <w:lvlJc w:val="left"/>
      <w:pPr>
        <w:ind w:left="3653" w:hanging="360"/>
      </w:pPr>
      <w:rPr>
        <w:rFonts w:ascii="Courier New" w:hAnsi="Courier New" w:cs="Courier New" w:hint="default"/>
      </w:rPr>
    </w:lvl>
    <w:lvl w:ilvl="5" w:tplc="FFFFFFFF" w:tentative="1">
      <w:start w:val="1"/>
      <w:numFmt w:val="bullet"/>
      <w:lvlText w:val=""/>
      <w:lvlJc w:val="left"/>
      <w:pPr>
        <w:ind w:left="4373" w:hanging="360"/>
      </w:pPr>
      <w:rPr>
        <w:rFonts w:ascii="Wingdings" w:hAnsi="Wingdings" w:hint="default"/>
      </w:rPr>
    </w:lvl>
    <w:lvl w:ilvl="6" w:tplc="FFFFFFFF" w:tentative="1">
      <w:start w:val="1"/>
      <w:numFmt w:val="bullet"/>
      <w:lvlText w:val=""/>
      <w:lvlJc w:val="left"/>
      <w:pPr>
        <w:ind w:left="5093" w:hanging="360"/>
      </w:pPr>
      <w:rPr>
        <w:rFonts w:ascii="Symbol" w:hAnsi="Symbol" w:hint="default"/>
      </w:rPr>
    </w:lvl>
    <w:lvl w:ilvl="7" w:tplc="FFFFFFFF" w:tentative="1">
      <w:start w:val="1"/>
      <w:numFmt w:val="bullet"/>
      <w:lvlText w:val="o"/>
      <w:lvlJc w:val="left"/>
      <w:pPr>
        <w:ind w:left="5813" w:hanging="360"/>
      </w:pPr>
      <w:rPr>
        <w:rFonts w:ascii="Courier New" w:hAnsi="Courier New" w:cs="Courier New" w:hint="default"/>
      </w:rPr>
    </w:lvl>
    <w:lvl w:ilvl="8" w:tplc="FFFFFFFF" w:tentative="1">
      <w:start w:val="1"/>
      <w:numFmt w:val="bullet"/>
      <w:lvlText w:val=""/>
      <w:lvlJc w:val="left"/>
      <w:pPr>
        <w:ind w:left="6533" w:hanging="360"/>
      </w:pPr>
      <w:rPr>
        <w:rFonts w:ascii="Wingdings" w:hAnsi="Wingdings" w:hint="default"/>
      </w:rPr>
    </w:lvl>
  </w:abstractNum>
  <w:abstractNum w:abstractNumId="117" w15:restartNumberingAfterBreak="0">
    <w:nsid w:val="31C46F9D"/>
    <w:multiLevelType w:val="hybridMultilevel"/>
    <w:tmpl w:val="77989436"/>
    <w:lvl w:ilvl="0" w:tplc="9886ECAC">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32D37519"/>
    <w:multiLevelType w:val="multilevel"/>
    <w:tmpl w:val="2BB88D6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35174CA"/>
    <w:multiLevelType w:val="hybridMultilevel"/>
    <w:tmpl w:val="95B238AA"/>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0" w15:restartNumberingAfterBreak="0">
    <w:nsid w:val="33E357C6"/>
    <w:multiLevelType w:val="hybridMultilevel"/>
    <w:tmpl w:val="23B2D5DA"/>
    <w:lvl w:ilvl="0" w:tplc="9886ECAC">
      <w:start w:val="1"/>
      <w:numFmt w:val="bullet"/>
      <w:lvlText w:val=""/>
      <w:lvlJc w:val="left"/>
      <w:pPr>
        <w:tabs>
          <w:tab w:val="num" w:pos="425"/>
        </w:tabs>
        <w:ind w:left="425" w:hanging="425"/>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33F21289"/>
    <w:multiLevelType w:val="hybridMultilevel"/>
    <w:tmpl w:val="9078B364"/>
    <w:lvl w:ilvl="0" w:tplc="FFFFFFFF">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2" w15:restartNumberingAfterBreak="0">
    <w:nsid w:val="34222B7C"/>
    <w:multiLevelType w:val="hybridMultilevel"/>
    <w:tmpl w:val="C52EF062"/>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Arial" w:eastAsia="Batang" w:hAnsi="Arial" w:cs="Arial" w:hint="default"/>
      </w:r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3" w15:restartNumberingAfterBreak="0">
    <w:nsid w:val="34253C2F"/>
    <w:multiLevelType w:val="hybridMultilevel"/>
    <w:tmpl w:val="746CE576"/>
    <w:lvl w:ilvl="0" w:tplc="D3A4F5B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4" w15:restartNumberingAfterBreak="0">
    <w:nsid w:val="35A9467C"/>
    <w:multiLevelType w:val="hybridMultilevel"/>
    <w:tmpl w:val="87CC15B4"/>
    <w:lvl w:ilvl="0" w:tplc="9886ECA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5" w15:restartNumberingAfterBreak="0">
    <w:nsid w:val="36BC7A8B"/>
    <w:multiLevelType w:val="multilevel"/>
    <w:tmpl w:val="E3D02082"/>
    <w:lvl w:ilvl="0">
      <w:start w:val="14"/>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3769757B"/>
    <w:multiLevelType w:val="hybridMultilevel"/>
    <w:tmpl w:val="9E9EC526"/>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Arial" w:eastAsia="Batang" w:hAnsi="Arial" w:cs="Arial" w:hint="default"/>
      </w:r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7" w15:restartNumberingAfterBreak="0">
    <w:nsid w:val="377F4189"/>
    <w:multiLevelType w:val="hybridMultilevel"/>
    <w:tmpl w:val="D3202B62"/>
    <w:lvl w:ilvl="0" w:tplc="FFFFFFFF">
      <w:start w:val="1"/>
      <w:numFmt w:val="bullet"/>
      <w:lvlText w:val=""/>
      <w:lvlJc w:val="left"/>
      <w:pPr>
        <w:ind w:left="720" w:hanging="360"/>
      </w:pPr>
      <w:rPr>
        <w:rFonts w:ascii="Symbol" w:hAnsi="Symbol" w:hint="default"/>
      </w:rPr>
    </w:lvl>
    <w:lvl w:ilvl="1" w:tplc="FFFFFFFF">
      <w:start w:val="2"/>
      <w:numFmt w:val="bullet"/>
      <w:lvlText w:val="-"/>
      <w:lvlJc w:val="left"/>
      <w:pPr>
        <w:ind w:left="1440" w:hanging="360"/>
      </w:pPr>
      <w:rPr>
        <w:rFonts w:ascii="Microsoft Sans Serif" w:eastAsia="Times New Roman" w:hAnsi="Microsoft Sans Serif" w:cs="Microsoft Sans Serif" w:hint="default"/>
      </w:rPr>
    </w:lvl>
    <w:lvl w:ilvl="2" w:tplc="FFFFFFFF">
      <w:start w:val="1"/>
      <w:numFmt w:val="bullet"/>
      <w:lvlText w:val="-"/>
      <w:lvlJc w:val="left"/>
      <w:pPr>
        <w:ind w:left="2160" w:hanging="360"/>
      </w:pPr>
      <w:rPr>
        <w:rFonts w:ascii="Arial" w:eastAsia="Batang" w:hAnsi="Arial" w:cs="Aria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8" w15:restartNumberingAfterBreak="0">
    <w:nsid w:val="38097ACF"/>
    <w:multiLevelType w:val="hybridMultilevel"/>
    <w:tmpl w:val="59DA7B8C"/>
    <w:lvl w:ilvl="0" w:tplc="BD1C8B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9" w15:restartNumberingAfterBreak="0">
    <w:nsid w:val="385A0CF1"/>
    <w:multiLevelType w:val="hybridMultilevel"/>
    <w:tmpl w:val="49D842F6"/>
    <w:lvl w:ilvl="0" w:tplc="FFFFFFFF">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0" w15:restartNumberingAfterBreak="0">
    <w:nsid w:val="38635FD6"/>
    <w:multiLevelType w:val="hybridMultilevel"/>
    <w:tmpl w:val="7A4AF212"/>
    <w:lvl w:ilvl="0" w:tplc="95FA3FC2">
      <w:start w:val="1"/>
      <w:numFmt w:val="bullet"/>
      <w:pStyle w:val="Oddelek"/>
      <w:lvlText w:val="–"/>
      <w:lvlJc w:val="left"/>
      <w:pPr>
        <w:ind w:left="1428" w:hanging="360"/>
      </w:pPr>
      <w:rPr>
        <w:rFonts w:ascii="Arial" w:eastAsia="Times New Roman" w:hAnsi="Arial" w:cs="Arial" w:hint="default"/>
      </w:rPr>
    </w:lvl>
    <w:lvl w:ilvl="1" w:tplc="8A6AA900">
      <w:start w:val="1"/>
      <w:numFmt w:val="decimal"/>
      <w:lvlText w:val="%2."/>
      <w:lvlJc w:val="left"/>
      <w:pPr>
        <w:tabs>
          <w:tab w:val="num" w:pos="1440"/>
        </w:tabs>
        <w:ind w:left="1440" w:hanging="360"/>
      </w:pPr>
    </w:lvl>
    <w:lvl w:ilvl="2" w:tplc="F31E6130">
      <w:start w:val="1"/>
      <w:numFmt w:val="decimal"/>
      <w:lvlText w:val="%3."/>
      <w:lvlJc w:val="left"/>
      <w:pPr>
        <w:tabs>
          <w:tab w:val="num" w:pos="2160"/>
        </w:tabs>
        <w:ind w:left="2160" w:hanging="360"/>
      </w:pPr>
    </w:lvl>
    <w:lvl w:ilvl="3" w:tplc="E9727498">
      <w:start w:val="1"/>
      <w:numFmt w:val="decimal"/>
      <w:lvlText w:val="%4."/>
      <w:lvlJc w:val="left"/>
      <w:pPr>
        <w:tabs>
          <w:tab w:val="num" w:pos="2880"/>
        </w:tabs>
        <w:ind w:left="2880" w:hanging="360"/>
      </w:pPr>
    </w:lvl>
    <w:lvl w:ilvl="4" w:tplc="5058AFD8">
      <w:start w:val="1"/>
      <w:numFmt w:val="decimal"/>
      <w:lvlText w:val="%5."/>
      <w:lvlJc w:val="left"/>
      <w:pPr>
        <w:tabs>
          <w:tab w:val="num" w:pos="3600"/>
        </w:tabs>
        <w:ind w:left="3600" w:hanging="360"/>
      </w:pPr>
    </w:lvl>
    <w:lvl w:ilvl="5" w:tplc="9E46595E">
      <w:start w:val="1"/>
      <w:numFmt w:val="decimal"/>
      <w:lvlText w:val="%6."/>
      <w:lvlJc w:val="left"/>
      <w:pPr>
        <w:tabs>
          <w:tab w:val="num" w:pos="4320"/>
        </w:tabs>
        <w:ind w:left="4320" w:hanging="360"/>
      </w:pPr>
    </w:lvl>
    <w:lvl w:ilvl="6" w:tplc="F9C49B34">
      <w:start w:val="1"/>
      <w:numFmt w:val="decimal"/>
      <w:lvlText w:val="%7."/>
      <w:lvlJc w:val="left"/>
      <w:pPr>
        <w:tabs>
          <w:tab w:val="num" w:pos="5040"/>
        </w:tabs>
        <w:ind w:left="5040" w:hanging="360"/>
      </w:pPr>
    </w:lvl>
    <w:lvl w:ilvl="7" w:tplc="B5BC8FE8">
      <w:start w:val="1"/>
      <w:numFmt w:val="decimal"/>
      <w:lvlText w:val="%8."/>
      <w:lvlJc w:val="left"/>
      <w:pPr>
        <w:tabs>
          <w:tab w:val="num" w:pos="5760"/>
        </w:tabs>
        <w:ind w:left="5760" w:hanging="360"/>
      </w:pPr>
    </w:lvl>
    <w:lvl w:ilvl="8" w:tplc="632057DE">
      <w:start w:val="1"/>
      <w:numFmt w:val="decimal"/>
      <w:lvlText w:val="%9."/>
      <w:lvlJc w:val="left"/>
      <w:pPr>
        <w:tabs>
          <w:tab w:val="num" w:pos="6480"/>
        </w:tabs>
        <w:ind w:left="6480" w:hanging="360"/>
      </w:pPr>
    </w:lvl>
  </w:abstractNum>
  <w:abstractNum w:abstractNumId="131" w15:restartNumberingAfterBreak="0">
    <w:nsid w:val="3871096C"/>
    <w:multiLevelType w:val="hybridMultilevel"/>
    <w:tmpl w:val="53D80230"/>
    <w:lvl w:ilvl="0" w:tplc="9886ECA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2" w15:restartNumberingAfterBreak="0">
    <w:nsid w:val="38FD7649"/>
    <w:multiLevelType w:val="hybridMultilevel"/>
    <w:tmpl w:val="9DF0875E"/>
    <w:lvl w:ilvl="0" w:tplc="8D08FA1E">
      <w:start w:val="1"/>
      <w:numFmt w:val="lowerLetter"/>
      <w:pStyle w:val="rkovnatokazatevilnotoko"/>
      <w:lvlText w:val="%1)"/>
      <w:lvlJc w:val="left"/>
      <w:pPr>
        <w:tabs>
          <w:tab w:val="num" w:pos="782"/>
        </w:tabs>
        <w:ind w:left="782" w:hanging="356"/>
      </w:pPr>
      <w:rPr>
        <w:rFonts w:hint="default"/>
        <w:caps w:val="0"/>
        <w:strike w:val="0"/>
        <w:dstrike w:val="0"/>
        <w:outline w:val="0"/>
        <w:shadow w:val="0"/>
        <w:emboss w:val="0"/>
        <w:imprint w:val="0"/>
        <w:vanish w:val="0"/>
        <w:sz w:val="22"/>
        <w:vertAlign w:val="base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133" w15:restartNumberingAfterBreak="0">
    <w:nsid w:val="39B344C6"/>
    <w:multiLevelType w:val="hybridMultilevel"/>
    <w:tmpl w:val="EE6E87F2"/>
    <w:lvl w:ilvl="0" w:tplc="4BDEFC92">
      <w:start w:val="1"/>
      <w:numFmt w:val="bullet"/>
      <w:lvlText w:val="–"/>
      <w:lvlJc w:val="left"/>
      <w:pPr>
        <w:ind w:left="360" w:hanging="360"/>
      </w:pPr>
      <w:rPr>
        <w:rFonts w:ascii="Sylfaen" w:hAnsi="Sylfae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4" w15:restartNumberingAfterBreak="0">
    <w:nsid w:val="3A091EE4"/>
    <w:multiLevelType w:val="hybridMultilevel"/>
    <w:tmpl w:val="7534C080"/>
    <w:lvl w:ilvl="0" w:tplc="9886ECA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5" w15:restartNumberingAfterBreak="0">
    <w:nsid w:val="3B3635F4"/>
    <w:multiLevelType w:val="hybridMultilevel"/>
    <w:tmpl w:val="06040D16"/>
    <w:lvl w:ilvl="0" w:tplc="6338D4F8">
      <w:start w:val="1"/>
      <w:numFmt w:val="bullet"/>
      <w:lvlText w:val="–"/>
      <w:lvlJc w:val="left"/>
      <w:pPr>
        <w:tabs>
          <w:tab w:val="num" w:pos="720"/>
        </w:tabs>
        <w:ind w:left="720" w:hanging="360"/>
      </w:pPr>
      <w:rPr>
        <w:rFonts w:ascii="Sylfaen" w:hAnsi="Sylfaen" w:hint="default"/>
      </w:rPr>
    </w:lvl>
    <w:lvl w:ilvl="1" w:tplc="AE683E8E">
      <w:start w:val="1"/>
      <w:numFmt w:val="bullet"/>
      <w:lvlText w:val="o"/>
      <w:lvlJc w:val="left"/>
      <w:pPr>
        <w:tabs>
          <w:tab w:val="num" w:pos="1800"/>
        </w:tabs>
        <w:ind w:left="1800" w:hanging="360"/>
      </w:pPr>
      <w:rPr>
        <w:rFonts w:ascii="Courier New" w:hAnsi="Courier New" w:cs="Courier New" w:hint="default"/>
      </w:rPr>
    </w:lvl>
    <w:lvl w:ilvl="2" w:tplc="3EA47C54">
      <w:start w:val="1"/>
      <w:numFmt w:val="bullet"/>
      <w:lvlText w:val=""/>
      <w:lvlJc w:val="left"/>
      <w:pPr>
        <w:tabs>
          <w:tab w:val="num" w:pos="2520"/>
        </w:tabs>
        <w:ind w:left="2520" w:hanging="360"/>
      </w:pPr>
      <w:rPr>
        <w:rFonts w:ascii="Wingdings" w:hAnsi="Wingdings" w:hint="default"/>
      </w:rPr>
    </w:lvl>
    <w:lvl w:ilvl="3" w:tplc="11FC441C">
      <w:start w:val="1"/>
      <w:numFmt w:val="bullet"/>
      <w:lvlText w:val=""/>
      <w:lvlJc w:val="left"/>
      <w:pPr>
        <w:tabs>
          <w:tab w:val="num" w:pos="3240"/>
        </w:tabs>
        <w:ind w:left="3240" w:hanging="360"/>
      </w:pPr>
      <w:rPr>
        <w:rFonts w:ascii="Symbol" w:hAnsi="Symbol" w:hint="default"/>
      </w:rPr>
    </w:lvl>
    <w:lvl w:ilvl="4" w:tplc="799824F8" w:tentative="1">
      <w:start w:val="1"/>
      <w:numFmt w:val="bullet"/>
      <w:lvlText w:val="o"/>
      <w:lvlJc w:val="left"/>
      <w:pPr>
        <w:tabs>
          <w:tab w:val="num" w:pos="3960"/>
        </w:tabs>
        <w:ind w:left="3960" w:hanging="360"/>
      </w:pPr>
      <w:rPr>
        <w:rFonts w:ascii="Courier New" w:hAnsi="Courier New" w:cs="Courier New" w:hint="default"/>
      </w:rPr>
    </w:lvl>
    <w:lvl w:ilvl="5" w:tplc="9770187E" w:tentative="1">
      <w:start w:val="1"/>
      <w:numFmt w:val="bullet"/>
      <w:lvlText w:val=""/>
      <w:lvlJc w:val="left"/>
      <w:pPr>
        <w:tabs>
          <w:tab w:val="num" w:pos="4680"/>
        </w:tabs>
        <w:ind w:left="4680" w:hanging="360"/>
      </w:pPr>
      <w:rPr>
        <w:rFonts w:ascii="Wingdings" w:hAnsi="Wingdings" w:hint="default"/>
      </w:rPr>
    </w:lvl>
    <w:lvl w:ilvl="6" w:tplc="1BA02164" w:tentative="1">
      <w:start w:val="1"/>
      <w:numFmt w:val="bullet"/>
      <w:lvlText w:val=""/>
      <w:lvlJc w:val="left"/>
      <w:pPr>
        <w:tabs>
          <w:tab w:val="num" w:pos="5400"/>
        </w:tabs>
        <w:ind w:left="5400" w:hanging="360"/>
      </w:pPr>
      <w:rPr>
        <w:rFonts w:ascii="Symbol" w:hAnsi="Symbol" w:hint="default"/>
      </w:rPr>
    </w:lvl>
    <w:lvl w:ilvl="7" w:tplc="8354B5EC" w:tentative="1">
      <w:start w:val="1"/>
      <w:numFmt w:val="bullet"/>
      <w:lvlText w:val="o"/>
      <w:lvlJc w:val="left"/>
      <w:pPr>
        <w:tabs>
          <w:tab w:val="num" w:pos="6120"/>
        </w:tabs>
        <w:ind w:left="6120" w:hanging="360"/>
      </w:pPr>
      <w:rPr>
        <w:rFonts w:ascii="Courier New" w:hAnsi="Courier New" w:cs="Courier New" w:hint="default"/>
      </w:rPr>
    </w:lvl>
    <w:lvl w:ilvl="8" w:tplc="CB8EAC6C" w:tentative="1">
      <w:start w:val="1"/>
      <w:numFmt w:val="bullet"/>
      <w:lvlText w:val=""/>
      <w:lvlJc w:val="left"/>
      <w:pPr>
        <w:tabs>
          <w:tab w:val="num" w:pos="6840"/>
        </w:tabs>
        <w:ind w:left="6840" w:hanging="360"/>
      </w:pPr>
      <w:rPr>
        <w:rFonts w:ascii="Wingdings" w:hAnsi="Wingdings" w:hint="default"/>
      </w:rPr>
    </w:lvl>
  </w:abstractNum>
  <w:abstractNum w:abstractNumId="136" w15:restartNumberingAfterBreak="0">
    <w:nsid w:val="3B39287B"/>
    <w:multiLevelType w:val="hybridMultilevel"/>
    <w:tmpl w:val="7AFA35CA"/>
    <w:lvl w:ilvl="0" w:tplc="D1B6B516">
      <w:start w:val="1"/>
      <w:numFmt w:val="bullet"/>
      <w:lvlText w:val="-"/>
      <w:lvlJc w:val="left"/>
      <w:pPr>
        <w:ind w:left="1020" w:hanging="360"/>
      </w:pPr>
      <w:rPr>
        <w:rFonts w:ascii="Arial" w:eastAsia="Times New Roman" w:hAnsi="Arial" w:cs="Arial" w:hint="default"/>
      </w:rPr>
    </w:lvl>
    <w:lvl w:ilvl="1" w:tplc="04240003" w:tentative="1">
      <w:start w:val="1"/>
      <w:numFmt w:val="bullet"/>
      <w:lvlText w:val="o"/>
      <w:lvlJc w:val="left"/>
      <w:pPr>
        <w:ind w:left="1740" w:hanging="360"/>
      </w:pPr>
      <w:rPr>
        <w:rFonts w:ascii="Courier New" w:hAnsi="Courier New" w:cs="Courier New" w:hint="default"/>
      </w:rPr>
    </w:lvl>
    <w:lvl w:ilvl="2" w:tplc="04240005" w:tentative="1">
      <w:start w:val="1"/>
      <w:numFmt w:val="bullet"/>
      <w:lvlText w:val=""/>
      <w:lvlJc w:val="left"/>
      <w:pPr>
        <w:ind w:left="2460" w:hanging="360"/>
      </w:pPr>
      <w:rPr>
        <w:rFonts w:ascii="Wingdings" w:hAnsi="Wingdings" w:hint="default"/>
      </w:rPr>
    </w:lvl>
    <w:lvl w:ilvl="3" w:tplc="04240001" w:tentative="1">
      <w:start w:val="1"/>
      <w:numFmt w:val="bullet"/>
      <w:lvlText w:val=""/>
      <w:lvlJc w:val="left"/>
      <w:pPr>
        <w:ind w:left="3180" w:hanging="360"/>
      </w:pPr>
      <w:rPr>
        <w:rFonts w:ascii="Symbol" w:hAnsi="Symbol" w:hint="default"/>
      </w:rPr>
    </w:lvl>
    <w:lvl w:ilvl="4" w:tplc="04240003" w:tentative="1">
      <w:start w:val="1"/>
      <w:numFmt w:val="bullet"/>
      <w:lvlText w:val="o"/>
      <w:lvlJc w:val="left"/>
      <w:pPr>
        <w:ind w:left="3900" w:hanging="360"/>
      </w:pPr>
      <w:rPr>
        <w:rFonts w:ascii="Courier New" w:hAnsi="Courier New" w:cs="Courier New" w:hint="default"/>
      </w:rPr>
    </w:lvl>
    <w:lvl w:ilvl="5" w:tplc="04240005" w:tentative="1">
      <w:start w:val="1"/>
      <w:numFmt w:val="bullet"/>
      <w:lvlText w:val=""/>
      <w:lvlJc w:val="left"/>
      <w:pPr>
        <w:ind w:left="4620" w:hanging="360"/>
      </w:pPr>
      <w:rPr>
        <w:rFonts w:ascii="Wingdings" w:hAnsi="Wingdings" w:hint="default"/>
      </w:rPr>
    </w:lvl>
    <w:lvl w:ilvl="6" w:tplc="04240001" w:tentative="1">
      <w:start w:val="1"/>
      <w:numFmt w:val="bullet"/>
      <w:lvlText w:val=""/>
      <w:lvlJc w:val="left"/>
      <w:pPr>
        <w:ind w:left="5340" w:hanging="360"/>
      </w:pPr>
      <w:rPr>
        <w:rFonts w:ascii="Symbol" w:hAnsi="Symbol" w:hint="default"/>
      </w:rPr>
    </w:lvl>
    <w:lvl w:ilvl="7" w:tplc="04240003" w:tentative="1">
      <w:start w:val="1"/>
      <w:numFmt w:val="bullet"/>
      <w:lvlText w:val="o"/>
      <w:lvlJc w:val="left"/>
      <w:pPr>
        <w:ind w:left="6060" w:hanging="360"/>
      </w:pPr>
      <w:rPr>
        <w:rFonts w:ascii="Courier New" w:hAnsi="Courier New" w:cs="Courier New" w:hint="default"/>
      </w:rPr>
    </w:lvl>
    <w:lvl w:ilvl="8" w:tplc="04240005" w:tentative="1">
      <w:start w:val="1"/>
      <w:numFmt w:val="bullet"/>
      <w:lvlText w:val=""/>
      <w:lvlJc w:val="left"/>
      <w:pPr>
        <w:ind w:left="6780" w:hanging="360"/>
      </w:pPr>
      <w:rPr>
        <w:rFonts w:ascii="Wingdings" w:hAnsi="Wingdings" w:hint="default"/>
      </w:rPr>
    </w:lvl>
  </w:abstractNum>
  <w:abstractNum w:abstractNumId="137" w15:restartNumberingAfterBreak="0">
    <w:nsid w:val="3B572CEF"/>
    <w:multiLevelType w:val="hybridMultilevel"/>
    <w:tmpl w:val="29F4C236"/>
    <w:lvl w:ilvl="0" w:tplc="9886ECAC">
      <w:start w:val="1"/>
      <w:numFmt w:val="bullet"/>
      <w:lvlText w:val=""/>
      <w:lvlJc w:val="left"/>
      <w:pPr>
        <w:ind w:left="1068" w:hanging="360"/>
      </w:pPr>
      <w:rPr>
        <w:rFonts w:ascii="Symbol" w:hAnsi="Symbol"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38" w15:restartNumberingAfterBreak="0">
    <w:nsid w:val="3CD97F59"/>
    <w:multiLevelType w:val="hybridMultilevel"/>
    <w:tmpl w:val="A21808A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9" w15:restartNumberingAfterBreak="0">
    <w:nsid w:val="3DDF48A7"/>
    <w:multiLevelType w:val="hybridMultilevel"/>
    <w:tmpl w:val="0A188008"/>
    <w:lvl w:ilvl="0" w:tplc="FFFFFFFF">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0" w15:restartNumberingAfterBreak="0">
    <w:nsid w:val="3E382FC0"/>
    <w:multiLevelType w:val="hybridMultilevel"/>
    <w:tmpl w:val="4FE43480"/>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1" w15:restartNumberingAfterBreak="0">
    <w:nsid w:val="3EBE343B"/>
    <w:multiLevelType w:val="hybridMultilevel"/>
    <w:tmpl w:val="F94ECEF6"/>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Arial" w:eastAsia="Batang" w:hAnsi="Arial" w:cs="Arial" w:hint="default"/>
      </w:r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2" w15:restartNumberingAfterBreak="0">
    <w:nsid w:val="3EC435CB"/>
    <w:multiLevelType w:val="hybridMultilevel"/>
    <w:tmpl w:val="EC6EBD46"/>
    <w:lvl w:ilvl="0" w:tplc="9886ECA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3" w15:restartNumberingAfterBreak="0">
    <w:nsid w:val="3F641FDE"/>
    <w:multiLevelType w:val="hybridMultilevel"/>
    <w:tmpl w:val="7B0020F0"/>
    <w:lvl w:ilvl="0" w:tplc="9886ECAC">
      <w:start w:val="1"/>
      <w:numFmt w:val="bullet"/>
      <w:lvlText w:val=""/>
      <w:lvlJc w:val="left"/>
      <w:pPr>
        <w:ind w:left="1069" w:hanging="360"/>
      </w:pPr>
      <w:rPr>
        <w:rFonts w:ascii="Symbol" w:hAnsi="Symbol" w:hint="default"/>
      </w:rPr>
    </w:lvl>
    <w:lvl w:ilvl="1" w:tplc="FFFFFFFF">
      <w:start w:val="1"/>
      <w:numFmt w:val="lowerLetter"/>
      <w:lvlText w:val="%2."/>
      <w:lvlJc w:val="left"/>
      <w:pPr>
        <w:ind w:left="1789" w:hanging="360"/>
      </w:pPr>
    </w:lvl>
    <w:lvl w:ilvl="2" w:tplc="FFFFFFFF">
      <w:start w:val="1"/>
      <w:numFmt w:val="lowerRoman"/>
      <w:lvlText w:val="%3."/>
      <w:lvlJc w:val="right"/>
      <w:pPr>
        <w:ind w:left="2509" w:hanging="180"/>
      </w:pPr>
    </w:lvl>
    <w:lvl w:ilvl="3" w:tplc="FFFFFFFF">
      <w:start w:val="1"/>
      <w:numFmt w:val="decimal"/>
      <w:lvlText w:val="%4."/>
      <w:lvlJc w:val="left"/>
      <w:pPr>
        <w:ind w:left="3229" w:hanging="360"/>
      </w:pPr>
    </w:lvl>
    <w:lvl w:ilvl="4" w:tplc="FFFFFFFF">
      <w:start w:val="1"/>
      <w:numFmt w:val="lowerLetter"/>
      <w:lvlText w:val="%5."/>
      <w:lvlJc w:val="left"/>
      <w:pPr>
        <w:ind w:left="3949" w:hanging="360"/>
      </w:pPr>
    </w:lvl>
    <w:lvl w:ilvl="5" w:tplc="FFFFFFFF">
      <w:start w:val="1"/>
      <w:numFmt w:val="lowerRoman"/>
      <w:lvlText w:val="%6."/>
      <w:lvlJc w:val="right"/>
      <w:pPr>
        <w:ind w:left="4669" w:hanging="180"/>
      </w:pPr>
    </w:lvl>
    <w:lvl w:ilvl="6" w:tplc="FFFFFFFF">
      <w:start w:val="1"/>
      <w:numFmt w:val="decimal"/>
      <w:lvlText w:val="%7."/>
      <w:lvlJc w:val="left"/>
      <w:pPr>
        <w:ind w:left="5389" w:hanging="360"/>
      </w:pPr>
    </w:lvl>
    <w:lvl w:ilvl="7" w:tplc="FFFFFFFF">
      <w:start w:val="1"/>
      <w:numFmt w:val="lowerLetter"/>
      <w:lvlText w:val="%8."/>
      <w:lvlJc w:val="left"/>
      <w:pPr>
        <w:ind w:left="6109" w:hanging="360"/>
      </w:pPr>
    </w:lvl>
    <w:lvl w:ilvl="8" w:tplc="FFFFFFFF">
      <w:start w:val="1"/>
      <w:numFmt w:val="lowerRoman"/>
      <w:lvlText w:val="%9."/>
      <w:lvlJc w:val="right"/>
      <w:pPr>
        <w:ind w:left="6829" w:hanging="180"/>
      </w:pPr>
    </w:lvl>
  </w:abstractNum>
  <w:abstractNum w:abstractNumId="144" w15:restartNumberingAfterBreak="0">
    <w:nsid w:val="3F821274"/>
    <w:multiLevelType w:val="hybridMultilevel"/>
    <w:tmpl w:val="4E6A8BF6"/>
    <w:lvl w:ilvl="0" w:tplc="FFFFFFFF">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5" w15:restartNumberingAfterBreak="0">
    <w:nsid w:val="3FAF6771"/>
    <w:multiLevelType w:val="hybridMultilevel"/>
    <w:tmpl w:val="394A2298"/>
    <w:lvl w:ilvl="0" w:tplc="04240017">
      <w:start w:val="1"/>
      <w:numFmt w:val="lowerLetter"/>
      <w:lvlText w:val="%1)"/>
      <w:lvlJc w:val="left"/>
      <w:pPr>
        <w:tabs>
          <w:tab w:val="num" w:pos="720"/>
        </w:tabs>
        <w:ind w:left="720" w:hanging="360"/>
      </w:pPr>
      <w:rPr>
        <w:rFonts w:hint="default"/>
      </w:rPr>
    </w:lvl>
    <w:lvl w:ilvl="1" w:tplc="04240003">
      <w:numFmt w:val="decimal"/>
      <w:lvlText w:val="o"/>
      <w:lvlJc w:val="left"/>
      <w:pPr>
        <w:tabs>
          <w:tab w:val="num" w:pos="1440"/>
        </w:tabs>
        <w:ind w:left="1440" w:hanging="360"/>
      </w:pPr>
      <w:rPr>
        <w:rFonts w:ascii="Courier New" w:hAnsi="Courier New" w:cs="Courier New"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6" w15:restartNumberingAfterBreak="0">
    <w:nsid w:val="4011064F"/>
    <w:multiLevelType w:val="hybridMultilevel"/>
    <w:tmpl w:val="5350BDB0"/>
    <w:lvl w:ilvl="0" w:tplc="D3A4F5B4">
      <w:start w:val="1"/>
      <w:numFmt w:val="bullet"/>
      <w:lvlText w:val=""/>
      <w:lvlJc w:val="left"/>
      <w:pPr>
        <w:ind w:left="778" w:hanging="360"/>
      </w:pPr>
      <w:rPr>
        <w:rFonts w:ascii="Symbol" w:hAnsi="Symbol" w:hint="default"/>
      </w:rPr>
    </w:lvl>
    <w:lvl w:ilvl="1" w:tplc="04240003" w:tentative="1">
      <w:start w:val="1"/>
      <w:numFmt w:val="bullet"/>
      <w:lvlText w:val="o"/>
      <w:lvlJc w:val="left"/>
      <w:pPr>
        <w:ind w:left="1498" w:hanging="360"/>
      </w:pPr>
      <w:rPr>
        <w:rFonts w:ascii="Courier New" w:hAnsi="Courier New" w:cs="Courier New" w:hint="default"/>
      </w:rPr>
    </w:lvl>
    <w:lvl w:ilvl="2" w:tplc="04240005" w:tentative="1">
      <w:start w:val="1"/>
      <w:numFmt w:val="bullet"/>
      <w:lvlText w:val=""/>
      <w:lvlJc w:val="left"/>
      <w:pPr>
        <w:ind w:left="2218" w:hanging="360"/>
      </w:pPr>
      <w:rPr>
        <w:rFonts w:ascii="Wingdings" w:hAnsi="Wingdings" w:hint="default"/>
      </w:rPr>
    </w:lvl>
    <w:lvl w:ilvl="3" w:tplc="04240001" w:tentative="1">
      <w:start w:val="1"/>
      <w:numFmt w:val="bullet"/>
      <w:lvlText w:val=""/>
      <w:lvlJc w:val="left"/>
      <w:pPr>
        <w:ind w:left="2938" w:hanging="360"/>
      </w:pPr>
      <w:rPr>
        <w:rFonts w:ascii="Symbol" w:hAnsi="Symbol" w:hint="default"/>
      </w:rPr>
    </w:lvl>
    <w:lvl w:ilvl="4" w:tplc="04240003" w:tentative="1">
      <w:start w:val="1"/>
      <w:numFmt w:val="bullet"/>
      <w:lvlText w:val="o"/>
      <w:lvlJc w:val="left"/>
      <w:pPr>
        <w:ind w:left="3658" w:hanging="360"/>
      </w:pPr>
      <w:rPr>
        <w:rFonts w:ascii="Courier New" w:hAnsi="Courier New" w:cs="Courier New" w:hint="default"/>
      </w:rPr>
    </w:lvl>
    <w:lvl w:ilvl="5" w:tplc="04240005" w:tentative="1">
      <w:start w:val="1"/>
      <w:numFmt w:val="bullet"/>
      <w:lvlText w:val=""/>
      <w:lvlJc w:val="left"/>
      <w:pPr>
        <w:ind w:left="4378" w:hanging="360"/>
      </w:pPr>
      <w:rPr>
        <w:rFonts w:ascii="Wingdings" w:hAnsi="Wingdings" w:hint="default"/>
      </w:rPr>
    </w:lvl>
    <w:lvl w:ilvl="6" w:tplc="04240001" w:tentative="1">
      <w:start w:val="1"/>
      <w:numFmt w:val="bullet"/>
      <w:lvlText w:val=""/>
      <w:lvlJc w:val="left"/>
      <w:pPr>
        <w:ind w:left="5098" w:hanging="360"/>
      </w:pPr>
      <w:rPr>
        <w:rFonts w:ascii="Symbol" w:hAnsi="Symbol" w:hint="default"/>
      </w:rPr>
    </w:lvl>
    <w:lvl w:ilvl="7" w:tplc="04240003" w:tentative="1">
      <w:start w:val="1"/>
      <w:numFmt w:val="bullet"/>
      <w:lvlText w:val="o"/>
      <w:lvlJc w:val="left"/>
      <w:pPr>
        <w:ind w:left="5818" w:hanging="360"/>
      </w:pPr>
      <w:rPr>
        <w:rFonts w:ascii="Courier New" w:hAnsi="Courier New" w:cs="Courier New" w:hint="default"/>
      </w:rPr>
    </w:lvl>
    <w:lvl w:ilvl="8" w:tplc="04240005" w:tentative="1">
      <w:start w:val="1"/>
      <w:numFmt w:val="bullet"/>
      <w:lvlText w:val=""/>
      <w:lvlJc w:val="left"/>
      <w:pPr>
        <w:ind w:left="6538" w:hanging="360"/>
      </w:pPr>
      <w:rPr>
        <w:rFonts w:ascii="Wingdings" w:hAnsi="Wingdings" w:hint="default"/>
      </w:rPr>
    </w:lvl>
  </w:abstractNum>
  <w:abstractNum w:abstractNumId="147" w15:restartNumberingAfterBreak="0">
    <w:nsid w:val="408C7810"/>
    <w:multiLevelType w:val="hybridMultilevel"/>
    <w:tmpl w:val="AF3AC9C4"/>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Arial" w:eastAsia="Batang" w:hAnsi="Arial" w:cs="Arial" w:hint="default"/>
      </w:r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8" w15:restartNumberingAfterBreak="0">
    <w:nsid w:val="40C61B9B"/>
    <w:multiLevelType w:val="hybridMultilevel"/>
    <w:tmpl w:val="79AAE66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9" w15:restartNumberingAfterBreak="0">
    <w:nsid w:val="41CB47B5"/>
    <w:multiLevelType w:val="hybridMultilevel"/>
    <w:tmpl w:val="5084503E"/>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0" w15:restartNumberingAfterBreak="0">
    <w:nsid w:val="422004EF"/>
    <w:multiLevelType w:val="hybridMultilevel"/>
    <w:tmpl w:val="55CE34FE"/>
    <w:lvl w:ilvl="0" w:tplc="0424000F">
      <w:start w:val="49"/>
      <w:numFmt w:val="bullet"/>
      <w:lvlText w:val=""/>
      <w:lvlJc w:val="left"/>
      <w:pPr>
        <w:ind w:left="360" w:hanging="360"/>
      </w:pPr>
      <w:rPr>
        <w:rFonts w:ascii="Symbol" w:eastAsia="Times New Roman" w:hAnsi="Symbol" w:cs="Times New Roman" w:hint="default"/>
      </w:rPr>
    </w:lvl>
    <w:lvl w:ilvl="1" w:tplc="40904274">
      <w:start w:val="1"/>
      <w:numFmt w:val="decimal"/>
      <w:lvlText w:val="%2."/>
      <w:lvlJc w:val="left"/>
      <w:pPr>
        <w:tabs>
          <w:tab w:val="num" w:pos="1440"/>
        </w:tabs>
        <w:ind w:left="1440" w:hanging="360"/>
      </w:pPr>
      <w:rPr>
        <w:rFonts w:ascii="Arial" w:eastAsia="Times New Roman" w:hAnsi="Arial" w:cs="Arial"/>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51" w15:restartNumberingAfterBreak="0">
    <w:nsid w:val="423A5D22"/>
    <w:multiLevelType w:val="hybridMultilevel"/>
    <w:tmpl w:val="673E283C"/>
    <w:lvl w:ilvl="0" w:tplc="9886ECAC">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42946C7E"/>
    <w:multiLevelType w:val="hybridMultilevel"/>
    <w:tmpl w:val="DC5E93C6"/>
    <w:lvl w:ilvl="0" w:tplc="FFFFFFFF">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3" w15:restartNumberingAfterBreak="0">
    <w:nsid w:val="42C36ABC"/>
    <w:multiLevelType w:val="hybridMultilevel"/>
    <w:tmpl w:val="2FE6D8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4" w15:restartNumberingAfterBreak="0">
    <w:nsid w:val="43D037E0"/>
    <w:multiLevelType w:val="hybridMultilevel"/>
    <w:tmpl w:val="9A2C3724"/>
    <w:lvl w:ilvl="0" w:tplc="9886ECA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5" w15:restartNumberingAfterBreak="0">
    <w:nsid w:val="444970F4"/>
    <w:multiLevelType w:val="hybridMultilevel"/>
    <w:tmpl w:val="42F2CF56"/>
    <w:lvl w:ilvl="0" w:tplc="50B0C2E8">
      <w:start w:val="1"/>
      <w:numFmt w:val="bullet"/>
      <w:lvlText w:val="–"/>
      <w:lvlJc w:val="left"/>
      <w:pPr>
        <w:tabs>
          <w:tab w:val="num" w:pos="720"/>
        </w:tabs>
        <w:ind w:left="720" w:hanging="360"/>
      </w:pPr>
      <w:rPr>
        <w:rFonts w:ascii="Sylfaen" w:hAnsi="Sylfaen" w:hint="default"/>
      </w:rPr>
    </w:lvl>
    <w:lvl w:ilvl="1" w:tplc="C72ECB44" w:tentative="1">
      <w:start w:val="1"/>
      <w:numFmt w:val="bullet"/>
      <w:lvlText w:val="o"/>
      <w:lvlJc w:val="left"/>
      <w:pPr>
        <w:tabs>
          <w:tab w:val="num" w:pos="1800"/>
        </w:tabs>
        <w:ind w:left="1800" w:hanging="360"/>
      </w:pPr>
      <w:rPr>
        <w:rFonts w:ascii="Courier New" w:hAnsi="Courier New" w:cs="Courier New" w:hint="default"/>
      </w:rPr>
    </w:lvl>
    <w:lvl w:ilvl="2" w:tplc="9782E4EA" w:tentative="1">
      <w:start w:val="1"/>
      <w:numFmt w:val="bullet"/>
      <w:lvlText w:val=""/>
      <w:lvlJc w:val="left"/>
      <w:pPr>
        <w:tabs>
          <w:tab w:val="num" w:pos="2520"/>
        </w:tabs>
        <w:ind w:left="2520" w:hanging="360"/>
      </w:pPr>
      <w:rPr>
        <w:rFonts w:ascii="Wingdings" w:hAnsi="Wingdings" w:hint="default"/>
      </w:rPr>
    </w:lvl>
    <w:lvl w:ilvl="3" w:tplc="8CF86B6C" w:tentative="1">
      <w:start w:val="1"/>
      <w:numFmt w:val="bullet"/>
      <w:lvlText w:val=""/>
      <w:lvlJc w:val="left"/>
      <w:pPr>
        <w:tabs>
          <w:tab w:val="num" w:pos="3240"/>
        </w:tabs>
        <w:ind w:left="3240" w:hanging="360"/>
      </w:pPr>
      <w:rPr>
        <w:rFonts w:ascii="Symbol" w:hAnsi="Symbol" w:hint="default"/>
      </w:rPr>
    </w:lvl>
    <w:lvl w:ilvl="4" w:tplc="75D037AC" w:tentative="1">
      <w:start w:val="1"/>
      <w:numFmt w:val="bullet"/>
      <w:lvlText w:val="o"/>
      <w:lvlJc w:val="left"/>
      <w:pPr>
        <w:tabs>
          <w:tab w:val="num" w:pos="3960"/>
        </w:tabs>
        <w:ind w:left="3960" w:hanging="360"/>
      </w:pPr>
      <w:rPr>
        <w:rFonts w:ascii="Courier New" w:hAnsi="Courier New" w:cs="Courier New" w:hint="default"/>
      </w:rPr>
    </w:lvl>
    <w:lvl w:ilvl="5" w:tplc="3894E990" w:tentative="1">
      <w:start w:val="1"/>
      <w:numFmt w:val="bullet"/>
      <w:lvlText w:val=""/>
      <w:lvlJc w:val="left"/>
      <w:pPr>
        <w:tabs>
          <w:tab w:val="num" w:pos="4680"/>
        </w:tabs>
        <w:ind w:left="4680" w:hanging="360"/>
      </w:pPr>
      <w:rPr>
        <w:rFonts w:ascii="Wingdings" w:hAnsi="Wingdings" w:hint="default"/>
      </w:rPr>
    </w:lvl>
    <w:lvl w:ilvl="6" w:tplc="EE5CCE8C" w:tentative="1">
      <w:start w:val="1"/>
      <w:numFmt w:val="bullet"/>
      <w:lvlText w:val=""/>
      <w:lvlJc w:val="left"/>
      <w:pPr>
        <w:tabs>
          <w:tab w:val="num" w:pos="5400"/>
        </w:tabs>
        <w:ind w:left="5400" w:hanging="360"/>
      </w:pPr>
      <w:rPr>
        <w:rFonts w:ascii="Symbol" w:hAnsi="Symbol" w:hint="default"/>
      </w:rPr>
    </w:lvl>
    <w:lvl w:ilvl="7" w:tplc="69B6FB5C" w:tentative="1">
      <w:start w:val="1"/>
      <w:numFmt w:val="bullet"/>
      <w:lvlText w:val="o"/>
      <w:lvlJc w:val="left"/>
      <w:pPr>
        <w:tabs>
          <w:tab w:val="num" w:pos="6120"/>
        </w:tabs>
        <w:ind w:left="6120" w:hanging="360"/>
      </w:pPr>
      <w:rPr>
        <w:rFonts w:ascii="Courier New" w:hAnsi="Courier New" w:cs="Courier New" w:hint="default"/>
      </w:rPr>
    </w:lvl>
    <w:lvl w:ilvl="8" w:tplc="7B90C3E2" w:tentative="1">
      <w:start w:val="1"/>
      <w:numFmt w:val="bullet"/>
      <w:lvlText w:val=""/>
      <w:lvlJc w:val="left"/>
      <w:pPr>
        <w:tabs>
          <w:tab w:val="num" w:pos="6840"/>
        </w:tabs>
        <w:ind w:left="6840" w:hanging="360"/>
      </w:pPr>
      <w:rPr>
        <w:rFonts w:ascii="Wingdings" w:hAnsi="Wingdings" w:hint="default"/>
      </w:rPr>
    </w:lvl>
  </w:abstractNum>
  <w:abstractNum w:abstractNumId="156" w15:restartNumberingAfterBreak="0">
    <w:nsid w:val="44751189"/>
    <w:multiLevelType w:val="hybridMultilevel"/>
    <w:tmpl w:val="D632CD54"/>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7" w15:restartNumberingAfterBreak="0">
    <w:nsid w:val="449B2633"/>
    <w:multiLevelType w:val="hybridMultilevel"/>
    <w:tmpl w:val="330EED56"/>
    <w:lvl w:ilvl="0" w:tplc="9886ECAC">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58" w15:restartNumberingAfterBreak="0">
    <w:nsid w:val="44D02C76"/>
    <w:multiLevelType w:val="hybridMultilevel"/>
    <w:tmpl w:val="AB36DE50"/>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9" w15:restartNumberingAfterBreak="0">
    <w:nsid w:val="4566221F"/>
    <w:multiLevelType w:val="hybridMultilevel"/>
    <w:tmpl w:val="8F203E24"/>
    <w:lvl w:ilvl="0" w:tplc="9886ECA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0" w15:restartNumberingAfterBreak="0">
    <w:nsid w:val="463343AA"/>
    <w:multiLevelType w:val="hybridMultilevel"/>
    <w:tmpl w:val="3D986C9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1" w15:restartNumberingAfterBreak="0">
    <w:nsid w:val="479556E7"/>
    <w:multiLevelType w:val="hybridMultilevel"/>
    <w:tmpl w:val="2ED27A3A"/>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2" w15:restartNumberingAfterBreak="0">
    <w:nsid w:val="48F94695"/>
    <w:multiLevelType w:val="hybridMultilevel"/>
    <w:tmpl w:val="01B4BBFC"/>
    <w:lvl w:ilvl="0" w:tplc="9886ECA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3" w15:restartNumberingAfterBreak="0">
    <w:nsid w:val="491D2F9F"/>
    <w:multiLevelType w:val="multilevel"/>
    <w:tmpl w:val="2EE8C0F6"/>
    <w:lvl w:ilvl="0">
      <w:start w:val="4"/>
      <w:numFmt w:val="decimal"/>
      <w:lvlText w:val="%1"/>
      <w:lvlJc w:val="left"/>
      <w:pPr>
        <w:ind w:left="612" w:hanging="612"/>
      </w:pPr>
      <w:rPr>
        <w:rFonts w:hint="default"/>
      </w:rPr>
    </w:lvl>
    <w:lvl w:ilvl="1">
      <w:start w:val="2"/>
      <w:numFmt w:val="decimal"/>
      <w:lvlText w:val="%1.%2"/>
      <w:lvlJc w:val="left"/>
      <w:pPr>
        <w:ind w:left="612" w:hanging="612"/>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4" w15:restartNumberingAfterBreak="0">
    <w:nsid w:val="49395984"/>
    <w:multiLevelType w:val="hybridMultilevel"/>
    <w:tmpl w:val="AD24B35C"/>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Arial" w:eastAsia="Batang" w:hAnsi="Arial" w:cs="Arial" w:hint="default"/>
      </w:r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5" w15:restartNumberingAfterBreak="0">
    <w:nsid w:val="49910D34"/>
    <w:multiLevelType w:val="hybridMultilevel"/>
    <w:tmpl w:val="576EA192"/>
    <w:lvl w:ilvl="0" w:tplc="9886ECA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6" w15:restartNumberingAfterBreak="0">
    <w:nsid w:val="49AF0915"/>
    <w:multiLevelType w:val="hybridMultilevel"/>
    <w:tmpl w:val="5748D7B0"/>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7" w15:restartNumberingAfterBreak="0">
    <w:nsid w:val="4B0674B0"/>
    <w:multiLevelType w:val="hybridMultilevel"/>
    <w:tmpl w:val="2D7431CA"/>
    <w:lvl w:ilvl="0" w:tplc="4224CA5C">
      <w:start w:val="1"/>
      <w:numFmt w:val="bullet"/>
      <w:lvlText w:val="–"/>
      <w:lvlJc w:val="left"/>
      <w:pPr>
        <w:ind w:left="720" w:hanging="360"/>
      </w:pPr>
      <w:rPr>
        <w:rFonts w:ascii="Sylfaen" w:hAnsi="Sylfaen" w:hint="default"/>
      </w:rPr>
    </w:lvl>
    <w:lvl w:ilvl="1" w:tplc="E68C46C4" w:tentative="1">
      <w:start w:val="1"/>
      <w:numFmt w:val="bullet"/>
      <w:lvlText w:val="o"/>
      <w:lvlJc w:val="left"/>
      <w:pPr>
        <w:ind w:left="1440" w:hanging="360"/>
      </w:pPr>
      <w:rPr>
        <w:rFonts w:ascii="Courier New" w:hAnsi="Courier New" w:cs="Courier New" w:hint="default"/>
      </w:rPr>
    </w:lvl>
    <w:lvl w:ilvl="2" w:tplc="35FC4D8E" w:tentative="1">
      <w:start w:val="1"/>
      <w:numFmt w:val="bullet"/>
      <w:lvlText w:val=""/>
      <w:lvlJc w:val="left"/>
      <w:pPr>
        <w:ind w:left="2160" w:hanging="360"/>
      </w:pPr>
      <w:rPr>
        <w:rFonts w:ascii="Wingdings" w:hAnsi="Wingdings" w:hint="default"/>
      </w:rPr>
    </w:lvl>
    <w:lvl w:ilvl="3" w:tplc="BC2EB4BE" w:tentative="1">
      <w:start w:val="1"/>
      <w:numFmt w:val="bullet"/>
      <w:lvlText w:val=""/>
      <w:lvlJc w:val="left"/>
      <w:pPr>
        <w:ind w:left="2880" w:hanging="360"/>
      </w:pPr>
      <w:rPr>
        <w:rFonts w:ascii="Symbol" w:hAnsi="Symbol" w:hint="default"/>
      </w:rPr>
    </w:lvl>
    <w:lvl w:ilvl="4" w:tplc="69ECDDCE" w:tentative="1">
      <w:start w:val="1"/>
      <w:numFmt w:val="bullet"/>
      <w:lvlText w:val="o"/>
      <w:lvlJc w:val="left"/>
      <w:pPr>
        <w:ind w:left="3600" w:hanging="360"/>
      </w:pPr>
      <w:rPr>
        <w:rFonts w:ascii="Courier New" w:hAnsi="Courier New" w:cs="Courier New" w:hint="default"/>
      </w:rPr>
    </w:lvl>
    <w:lvl w:ilvl="5" w:tplc="E22096CC" w:tentative="1">
      <w:start w:val="1"/>
      <w:numFmt w:val="bullet"/>
      <w:lvlText w:val=""/>
      <w:lvlJc w:val="left"/>
      <w:pPr>
        <w:ind w:left="4320" w:hanging="360"/>
      </w:pPr>
      <w:rPr>
        <w:rFonts w:ascii="Wingdings" w:hAnsi="Wingdings" w:hint="default"/>
      </w:rPr>
    </w:lvl>
    <w:lvl w:ilvl="6" w:tplc="B992B898" w:tentative="1">
      <w:start w:val="1"/>
      <w:numFmt w:val="bullet"/>
      <w:lvlText w:val=""/>
      <w:lvlJc w:val="left"/>
      <w:pPr>
        <w:ind w:left="5040" w:hanging="360"/>
      </w:pPr>
      <w:rPr>
        <w:rFonts w:ascii="Symbol" w:hAnsi="Symbol" w:hint="default"/>
      </w:rPr>
    </w:lvl>
    <w:lvl w:ilvl="7" w:tplc="52143256" w:tentative="1">
      <w:start w:val="1"/>
      <w:numFmt w:val="bullet"/>
      <w:lvlText w:val="o"/>
      <w:lvlJc w:val="left"/>
      <w:pPr>
        <w:ind w:left="5760" w:hanging="360"/>
      </w:pPr>
      <w:rPr>
        <w:rFonts w:ascii="Courier New" w:hAnsi="Courier New" w:cs="Courier New" w:hint="default"/>
      </w:rPr>
    </w:lvl>
    <w:lvl w:ilvl="8" w:tplc="5A222D14" w:tentative="1">
      <w:start w:val="1"/>
      <w:numFmt w:val="bullet"/>
      <w:lvlText w:val=""/>
      <w:lvlJc w:val="left"/>
      <w:pPr>
        <w:ind w:left="6480" w:hanging="360"/>
      </w:pPr>
      <w:rPr>
        <w:rFonts w:ascii="Wingdings" w:hAnsi="Wingdings" w:hint="default"/>
      </w:rPr>
    </w:lvl>
  </w:abstractNum>
  <w:abstractNum w:abstractNumId="168" w15:restartNumberingAfterBreak="0">
    <w:nsid w:val="4BF41D9C"/>
    <w:multiLevelType w:val="multilevel"/>
    <w:tmpl w:val="4B6CD68E"/>
    <w:lvl w:ilvl="0">
      <w:start w:val="1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9" w15:restartNumberingAfterBreak="0">
    <w:nsid w:val="4C24423B"/>
    <w:multiLevelType w:val="hybridMultilevel"/>
    <w:tmpl w:val="2870AA98"/>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0" w15:restartNumberingAfterBreak="0">
    <w:nsid w:val="4C6D2490"/>
    <w:multiLevelType w:val="hybridMultilevel"/>
    <w:tmpl w:val="CC58C574"/>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1" w15:restartNumberingAfterBreak="0">
    <w:nsid w:val="4CDE203F"/>
    <w:multiLevelType w:val="hybridMultilevel"/>
    <w:tmpl w:val="9DC879F0"/>
    <w:lvl w:ilvl="0" w:tplc="322E8FC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2" w15:restartNumberingAfterBreak="0">
    <w:nsid w:val="4D184F90"/>
    <w:multiLevelType w:val="hybridMultilevel"/>
    <w:tmpl w:val="35F08B1E"/>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3" w15:restartNumberingAfterBreak="0">
    <w:nsid w:val="4D6904FC"/>
    <w:multiLevelType w:val="hybridMultilevel"/>
    <w:tmpl w:val="E5DA769C"/>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4" w15:restartNumberingAfterBreak="0">
    <w:nsid w:val="4DAB6A6D"/>
    <w:multiLevelType w:val="hybridMultilevel"/>
    <w:tmpl w:val="5C42A994"/>
    <w:lvl w:ilvl="0" w:tplc="9886ECAC">
      <w:start w:val="1"/>
      <w:numFmt w:val="bullet"/>
      <w:lvlText w:val=""/>
      <w:lvlJc w:val="left"/>
      <w:pPr>
        <w:tabs>
          <w:tab w:val="num" w:pos="1068"/>
        </w:tabs>
        <w:ind w:left="1068" w:hanging="360"/>
      </w:pPr>
      <w:rPr>
        <w:rFonts w:ascii="Symbol" w:hAnsi="Symbol" w:hint="default"/>
      </w:rPr>
    </w:lvl>
    <w:lvl w:ilvl="1" w:tplc="FFFFFFFF">
      <w:start w:val="2"/>
      <w:numFmt w:val="bullet"/>
      <w:lvlText w:val="-"/>
      <w:lvlJc w:val="left"/>
      <w:pPr>
        <w:tabs>
          <w:tab w:val="num" w:pos="1788"/>
        </w:tabs>
        <w:ind w:left="1788" w:hanging="360"/>
      </w:pPr>
      <w:rPr>
        <w:rFonts w:ascii="Microsoft Sans Serif" w:eastAsia="Times New Roman" w:hAnsi="Microsoft Sans Serif" w:cs="Microsoft Sans Serif"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75" w15:restartNumberingAfterBreak="0">
    <w:nsid w:val="4DB02264"/>
    <w:multiLevelType w:val="hybridMultilevel"/>
    <w:tmpl w:val="0392302A"/>
    <w:lvl w:ilvl="0" w:tplc="9886ECA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6" w15:restartNumberingAfterBreak="0">
    <w:nsid w:val="4DB9032A"/>
    <w:multiLevelType w:val="hybridMultilevel"/>
    <w:tmpl w:val="2B9C7140"/>
    <w:lvl w:ilvl="0" w:tplc="9886ECAC">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4DE167A9"/>
    <w:multiLevelType w:val="hybridMultilevel"/>
    <w:tmpl w:val="3346871A"/>
    <w:lvl w:ilvl="0" w:tplc="9886ECA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8" w15:restartNumberingAfterBreak="0">
    <w:nsid w:val="4DFD326D"/>
    <w:multiLevelType w:val="hybridMultilevel"/>
    <w:tmpl w:val="73644F92"/>
    <w:lvl w:ilvl="0" w:tplc="EE9C6C14">
      <w:start w:val="1"/>
      <w:numFmt w:val="bullet"/>
      <w:lvlText w:val="­"/>
      <w:lvlJc w:val="left"/>
      <w:pPr>
        <w:ind w:left="720" w:hanging="360"/>
      </w:pPr>
      <w:rPr>
        <w:rFonts w:ascii="Courier New" w:hAnsi="Courier New"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9" w15:restartNumberingAfterBreak="0">
    <w:nsid w:val="4F070A24"/>
    <w:multiLevelType w:val="hybridMultilevel"/>
    <w:tmpl w:val="D2FCCC78"/>
    <w:lvl w:ilvl="0" w:tplc="0424000F">
      <w:start w:val="1"/>
      <w:numFmt w:val="decimal"/>
      <w:lvlText w:val="%1."/>
      <w:lvlJc w:val="left"/>
      <w:pPr>
        <w:tabs>
          <w:tab w:val="num" w:pos="1069"/>
        </w:tabs>
        <w:ind w:left="1069" w:hanging="360"/>
      </w:pPr>
    </w:lvl>
    <w:lvl w:ilvl="1" w:tplc="04240003">
      <w:start w:val="1"/>
      <w:numFmt w:val="bullet"/>
      <w:lvlText w:val="o"/>
      <w:lvlJc w:val="left"/>
      <w:pPr>
        <w:ind w:left="2146" w:hanging="360"/>
      </w:pPr>
      <w:rPr>
        <w:rFonts w:ascii="Courier New" w:hAnsi="Courier New" w:cs="Courier New" w:hint="default"/>
      </w:rPr>
    </w:lvl>
    <w:lvl w:ilvl="2" w:tplc="04240005">
      <w:start w:val="1"/>
      <w:numFmt w:val="bullet"/>
      <w:lvlText w:val=""/>
      <w:lvlJc w:val="left"/>
      <w:pPr>
        <w:ind w:left="2866" w:hanging="360"/>
      </w:pPr>
      <w:rPr>
        <w:rFonts w:ascii="Wingdings" w:hAnsi="Wingdings" w:hint="default"/>
      </w:rPr>
    </w:lvl>
    <w:lvl w:ilvl="3" w:tplc="04240001">
      <w:start w:val="1"/>
      <w:numFmt w:val="bullet"/>
      <w:lvlText w:val=""/>
      <w:lvlJc w:val="left"/>
      <w:pPr>
        <w:ind w:left="3586" w:hanging="360"/>
      </w:pPr>
      <w:rPr>
        <w:rFonts w:ascii="Symbol" w:hAnsi="Symbol" w:hint="default"/>
      </w:rPr>
    </w:lvl>
    <w:lvl w:ilvl="4" w:tplc="04240003">
      <w:start w:val="1"/>
      <w:numFmt w:val="bullet"/>
      <w:lvlText w:val="o"/>
      <w:lvlJc w:val="left"/>
      <w:pPr>
        <w:ind w:left="4306" w:hanging="360"/>
      </w:pPr>
      <w:rPr>
        <w:rFonts w:ascii="Courier New" w:hAnsi="Courier New" w:cs="Courier New" w:hint="default"/>
      </w:rPr>
    </w:lvl>
    <w:lvl w:ilvl="5" w:tplc="04240005">
      <w:start w:val="1"/>
      <w:numFmt w:val="bullet"/>
      <w:lvlText w:val=""/>
      <w:lvlJc w:val="left"/>
      <w:pPr>
        <w:ind w:left="5026" w:hanging="360"/>
      </w:pPr>
      <w:rPr>
        <w:rFonts w:ascii="Wingdings" w:hAnsi="Wingdings" w:hint="default"/>
      </w:rPr>
    </w:lvl>
    <w:lvl w:ilvl="6" w:tplc="04240001">
      <w:start w:val="1"/>
      <w:numFmt w:val="bullet"/>
      <w:lvlText w:val=""/>
      <w:lvlJc w:val="left"/>
      <w:pPr>
        <w:ind w:left="5746" w:hanging="360"/>
      </w:pPr>
      <w:rPr>
        <w:rFonts w:ascii="Symbol" w:hAnsi="Symbol" w:hint="default"/>
      </w:rPr>
    </w:lvl>
    <w:lvl w:ilvl="7" w:tplc="04240003">
      <w:start w:val="1"/>
      <w:numFmt w:val="bullet"/>
      <w:lvlText w:val="o"/>
      <w:lvlJc w:val="left"/>
      <w:pPr>
        <w:ind w:left="6466" w:hanging="360"/>
      </w:pPr>
      <w:rPr>
        <w:rFonts w:ascii="Courier New" w:hAnsi="Courier New" w:cs="Courier New" w:hint="default"/>
      </w:rPr>
    </w:lvl>
    <w:lvl w:ilvl="8" w:tplc="04240005">
      <w:start w:val="1"/>
      <w:numFmt w:val="bullet"/>
      <w:lvlText w:val=""/>
      <w:lvlJc w:val="left"/>
      <w:pPr>
        <w:ind w:left="7186" w:hanging="360"/>
      </w:pPr>
      <w:rPr>
        <w:rFonts w:ascii="Wingdings" w:hAnsi="Wingdings" w:hint="default"/>
      </w:rPr>
    </w:lvl>
  </w:abstractNum>
  <w:abstractNum w:abstractNumId="180" w15:restartNumberingAfterBreak="0">
    <w:nsid w:val="4F8155F7"/>
    <w:multiLevelType w:val="hybridMultilevel"/>
    <w:tmpl w:val="42AC48B2"/>
    <w:lvl w:ilvl="0" w:tplc="9886ECAC">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81" w15:restartNumberingAfterBreak="0">
    <w:nsid w:val="50952083"/>
    <w:multiLevelType w:val="hybridMultilevel"/>
    <w:tmpl w:val="DDFCB544"/>
    <w:lvl w:ilvl="0" w:tplc="9886ECA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2" w15:restartNumberingAfterBreak="0">
    <w:nsid w:val="524D28A6"/>
    <w:multiLevelType w:val="hybridMultilevel"/>
    <w:tmpl w:val="586A2EAE"/>
    <w:lvl w:ilvl="0" w:tplc="FFFFFFFF">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3" w15:restartNumberingAfterBreak="0">
    <w:nsid w:val="52611A42"/>
    <w:multiLevelType w:val="hybridMultilevel"/>
    <w:tmpl w:val="361C3992"/>
    <w:lvl w:ilvl="0" w:tplc="9886ECA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4" w15:restartNumberingAfterBreak="0">
    <w:nsid w:val="52AF460D"/>
    <w:multiLevelType w:val="hybridMultilevel"/>
    <w:tmpl w:val="4A367EEC"/>
    <w:lvl w:ilvl="0" w:tplc="FFFFFFFF">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5" w15:restartNumberingAfterBreak="0">
    <w:nsid w:val="530119E5"/>
    <w:multiLevelType w:val="multilevel"/>
    <w:tmpl w:val="52D41B4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6" w15:restartNumberingAfterBreak="0">
    <w:nsid w:val="5322190E"/>
    <w:multiLevelType w:val="hybridMultilevel"/>
    <w:tmpl w:val="D20834A2"/>
    <w:lvl w:ilvl="0" w:tplc="9886ECAC">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7" w15:restartNumberingAfterBreak="0">
    <w:nsid w:val="537200CF"/>
    <w:multiLevelType w:val="multilevel"/>
    <w:tmpl w:val="6F1ACED2"/>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8" w15:restartNumberingAfterBreak="0">
    <w:nsid w:val="53A11CD7"/>
    <w:multiLevelType w:val="hybridMultilevel"/>
    <w:tmpl w:val="155CCFA4"/>
    <w:lvl w:ilvl="0" w:tplc="FFFFFFFF">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9" w15:restartNumberingAfterBreak="0">
    <w:nsid w:val="543F4B88"/>
    <w:multiLevelType w:val="hybridMultilevel"/>
    <w:tmpl w:val="B002CC7E"/>
    <w:lvl w:ilvl="0" w:tplc="FFFFFFFF">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0" w15:restartNumberingAfterBreak="0">
    <w:nsid w:val="54A32AD8"/>
    <w:multiLevelType w:val="hybridMultilevel"/>
    <w:tmpl w:val="94AE454A"/>
    <w:lvl w:ilvl="0" w:tplc="0424000F">
      <w:start w:val="1"/>
      <w:numFmt w:val="decimal"/>
      <w:lvlText w:val="%1."/>
      <w:lvlJc w:val="left"/>
      <w:pPr>
        <w:ind w:left="927" w:hanging="360"/>
      </w:p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191" w15:restartNumberingAfterBreak="0">
    <w:nsid w:val="54B57AC0"/>
    <w:multiLevelType w:val="hybridMultilevel"/>
    <w:tmpl w:val="EF5C338C"/>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2" w15:restartNumberingAfterBreak="0">
    <w:nsid w:val="5772750E"/>
    <w:multiLevelType w:val="hybridMultilevel"/>
    <w:tmpl w:val="D0BA232C"/>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3" w15:restartNumberingAfterBreak="0">
    <w:nsid w:val="577618CC"/>
    <w:multiLevelType w:val="hybridMultilevel"/>
    <w:tmpl w:val="3F1A1852"/>
    <w:lvl w:ilvl="0" w:tplc="425C408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4" w15:restartNumberingAfterBreak="0">
    <w:nsid w:val="57FF1B2B"/>
    <w:multiLevelType w:val="hybridMultilevel"/>
    <w:tmpl w:val="C7BAE6F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240003">
      <w:numFmt w:val="bullet"/>
      <w:lvlText w:val="-"/>
      <w:lvlJc w:val="left"/>
      <w:pPr>
        <w:ind w:left="2160" w:hanging="360"/>
      </w:pPr>
      <w:rPr>
        <w:rFonts w:ascii="Arial" w:eastAsia="Times New Roman" w:hAnsi="Arial" w:cs="Aria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5" w15:restartNumberingAfterBreak="0">
    <w:nsid w:val="580D2B62"/>
    <w:multiLevelType w:val="hybridMultilevel"/>
    <w:tmpl w:val="E5A20E62"/>
    <w:lvl w:ilvl="0" w:tplc="32B6C7B2">
      <w:start w:val="1"/>
      <w:numFmt w:val="decimal"/>
      <w:lvlText w:val="%1."/>
      <w:lvlJc w:val="left"/>
      <w:pPr>
        <w:ind w:left="1080" w:hanging="360"/>
      </w:pPr>
      <w:rPr>
        <w:rFonts w:hint="default"/>
      </w:rPr>
    </w:lvl>
    <w:lvl w:ilvl="1" w:tplc="04240019" w:tentative="1">
      <w:start w:val="1"/>
      <w:numFmt w:val="lowerLetter"/>
      <w:lvlText w:val="%2."/>
      <w:lvlJc w:val="left"/>
      <w:pPr>
        <w:ind w:left="2100" w:hanging="360"/>
      </w:pPr>
    </w:lvl>
    <w:lvl w:ilvl="2" w:tplc="0424001B" w:tentative="1">
      <w:start w:val="1"/>
      <w:numFmt w:val="lowerRoman"/>
      <w:lvlText w:val="%3."/>
      <w:lvlJc w:val="right"/>
      <w:pPr>
        <w:ind w:left="2820" w:hanging="180"/>
      </w:pPr>
    </w:lvl>
    <w:lvl w:ilvl="3" w:tplc="0424000F" w:tentative="1">
      <w:start w:val="1"/>
      <w:numFmt w:val="decimal"/>
      <w:lvlText w:val="%4."/>
      <w:lvlJc w:val="left"/>
      <w:pPr>
        <w:ind w:left="3540" w:hanging="360"/>
      </w:pPr>
    </w:lvl>
    <w:lvl w:ilvl="4" w:tplc="04240019" w:tentative="1">
      <w:start w:val="1"/>
      <w:numFmt w:val="lowerLetter"/>
      <w:lvlText w:val="%5."/>
      <w:lvlJc w:val="left"/>
      <w:pPr>
        <w:ind w:left="4260" w:hanging="360"/>
      </w:pPr>
    </w:lvl>
    <w:lvl w:ilvl="5" w:tplc="0424001B" w:tentative="1">
      <w:start w:val="1"/>
      <w:numFmt w:val="lowerRoman"/>
      <w:lvlText w:val="%6."/>
      <w:lvlJc w:val="right"/>
      <w:pPr>
        <w:ind w:left="4980" w:hanging="180"/>
      </w:pPr>
    </w:lvl>
    <w:lvl w:ilvl="6" w:tplc="0424000F" w:tentative="1">
      <w:start w:val="1"/>
      <w:numFmt w:val="decimal"/>
      <w:lvlText w:val="%7."/>
      <w:lvlJc w:val="left"/>
      <w:pPr>
        <w:ind w:left="5700" w:hanging="360"/>
      </w:pPr>
    </w:lvl>
    <w:lvl w:ilvl="7" w:tplc="04240019" w:tentative="1">
      <w:start w:val="1"/>
      <w:numFmt w:val="lowerLetter"/>
      <w:lvlText w:val="%8."/>
      <w:lvlJc w:val="left"/>
      <w:pPr>
        <w:ind w:left="6420" w:hanging="360"/>
      </w:pPr>
    </w:lvl>
    <w:lvl w:ilvl="8" w:tplc="0424001B" w:tentative="1">
      <w:start w:val="1"/>
      <w:numFmt w:val="lowerRoman"/>
      <w:lvlText w:val="%9."/>
      <w:lvlJc w:val="right"/>
      <w:pPr>
        <w:ind w:left="7140" w:hanging="180"/>
      </w:pPr>
    </w:lvl>
  </w:abstractNum>
  <w:abstractNum w:abstractNumId="196" w15:restartNumberingAfterBreak="0">
    <w:nsid w:val="581D1537"/>
    <w:multiLevelType w:val="hybridMultilevel"/>
    <w:tmpl w:val="43487F6E"/>
    <w:lvl w:ilvl="0" w:tplc="9886ECAC">
      <w:start w:val="1"/>
      <w:numFmt w:val="bullet"/>
      <w:lvlText w:val=""/>
      <w:lvlJc w:val="left"/>
      <w:pPr>
        <w:tabs>
          <w:tab w:val="num" w:pos="1068"/>
        </w:tabs>
        <w:ind w:left="1068" w:hanging="360"/>
      </w:pPr>
      <w:rPr>
        <w:rFonts w:ascii="Symbol" w:hAnsi="Symbol" w:hint="default"/>
      </w:rPr>
    </w:lvl>
    <w:lvl w:ilvl="1" w:tplc="FFFFFFFF">
      <w:start w:val="2"/>
      <w:numFmt w:val="bullet"/>
      <w:lvlText w:val="-"/>
      <w:lvlJc w:val="left"/>
      <w:pPr>
        <w:tabs>
          <w:tab w:val="num" w:pos="1788"/>
        </w:tabs>
        <w:ind w:left="1788" w:hanging="360"/>
      </w:pPr>
      <w:rPr>
        <w:rFonts w:ascii="Microsoft Sans Serif" w:eastAsia="Times New Roman" w:hAnsi="Microsoft Sans Serif" w:cs="Microsoft Sans Serif"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97" w15:restartNumberingAfterBreak="0">
    <w:nsid w:val="58225AF7"/>
    <w:multiLevelType w:val="hybridMultilevel"/>
    <w:tmpl w:val="DB32AAA0"/>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8" w15:restartNumberingAfterBreak="0">
    <w:nsid w:val="588D579D"/>
    <w:multiLevelType w:val="hybridMultilevel"/>
    <w:tmpl w:val="B7A26366"/>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9" w15:restartNumberingAfterBreak="0">
    <w:nsid w:val="595B402B"/>
    <w:multiLevelType w:val="hybridMultilevel"/>
    <w:tmpl w:val="4A564458"/>
    <w:lvl w:ilvl="0" w:tplc="04240017">
      <w:start w:val="1"/>
      <w:numFmt w:val="lowerLetter"/>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0" w15:restartNumberingAfterBreak="0">
    <w:nsid w:val="5A715815"/>
    <w:multiLevelType w:val="hybridMultilevel"/>
    <w:tmpl w:val="CA1C1BB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1" w15:restartNumberingAfterBreak="0">
    <w:nsid w:val="5ADE52B5"/>
    <w:multiLevelType w:val="hybridMultilevel"/>
    <w:tmpl w:val="7604068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2" w15:restartNumberingAfterBreak="0">
    <w:nsid w:val="5B050C0A"/>
    <w:multiLevelType w:val="hybridMultilevel"/>
    <w:tmpl w:val="26D072E0"/>
    <w:lvl w:ilvl="0" w:tplc="67AC8814">
      <w:start w:val="49"/>
      <w:numFmt w:val="bullet"/>
      <w:lvlText w:val=""/>
      <w:lvlJc w:val="left"/>
      <w:pPr>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03" w15:restartNumberingAfterBreak="0">
    <w:nsid w:val="5C6C7100"/>
    <w:multiLevelType w:val="hybridMultilevel"/>
    <w:tmpl w:val="98DA5F8A"/>
    <w:lvl w:ilvl="0" w:tplc="9886ECA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04" w15:restartNumberingAfterBreak="0">
    <w:nsid w:val="5C7F48B9"/>
    <w:multiLevelType w:val="hybridMultilevel"/>
    <w:tmpl w:val="26AAA55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5" w15:restartNumberingAfterBreak="0">
    <w:nsid w:val="5C9D4161"/>
    <w:multiLevelType w:val="hybridMultilevel"/>
    <w:tmpl w:val="AB822D2C"/>
    <w:lvl w:ilvl="0" w:tplc="9886ECA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6" w15:restartNumberingAfterBreak="0">
    <w:nsid w:val="5CAB44FB"/>
    <w:multiLevelType w:val="hybridMultilevel"/>
    <w:tmpl w:val="351CCC72"/>
    <w:lvl w:ilvl="0" w:tplc="9886ECAC">
      <w:start w:val="1"/>
      <w:numFmt w:val="bullet"/>
      <w:lvlText w:val=""/>
      <w:lvlJc w:val="left"/>
      <w:pPr>
        <w:tabs>
          <w:tab w:val="num" w:pos="1068"/>
        </w:tabs>
        <w:ind w:left="1068" w:hanging="360"/>
      </w:pPr>
      <w:rPr>
        <w:rFonts w:ascii="Symbol" w:hAnsi="Symbol" w:hint="default"/>
      </w:rPr>
    </w:lvl>
    <w:lvl w:ilvl="1" w:tplc="FFFFFFFF">
      <w:start w:val="2"/>
      <w:numFmt w:val="bullet"/>
      <w:lvlText w:val="-"/>
      <w:lvlJc w:val="left"/>
      <w:pPr>
        <w:tabs>
          <w:tab w:val="num" w:pos="1788"/>
        </w:tabs>
        <w:ind w:left="1788" w:hanging="360"/>
      </w:pPr>
      <w:rPr>
        <w:rFonts w:ascii="Microsoft Sans Serif" w:eastAsia="Times New Roman" w:hAnsi="Microsoft Sans Serif" w:cs="Microsoft Sans Serif" w:hint="default"/>
      </w:r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207" w15:restartNumberingAfterBreak="0">
    <w:nsid w:val="5CDE7E93"/>
    <w:multiLevelType w:val="hybridMultilevel"/>
    <w:tmpl w:val="5B1EFEBC"/>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8" w15:restartNumberingAfterBreak="0">
    <w:nsid w:val="5D3D4008"/>
    <w:multiLevelType w:val="hybridMultilevel"/>
    <w:tmpl w:val="5434AB3C"/>
    <w:lvl w:ilvl="0" w:tplc="FFFFFFFF">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9" w15:restartNumberingAfterBreak="0">
    <w:nsid w:val="5D401C64"/>
    <w:multiLevelType w:val="multilevel"/>
    <w:tmpl w:val="A53449F4"/>
    <w:lvl w:ilvl="0">
      <w:start w:val="7"/>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0" w15:restartNumberingAfterBreak="0">
    <w:nsid w:val="5D9A1869"/>
    <w:multiLevelType w:val="hybridMultilevel"/>
    <w:tmpl w:val="3B6C0640"/>
    <w:lvl w:ilvl="0" w:tplc="FFFFFFFF">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1" w15:restartNumberingAfterBreak="0">
    <w:nsid w:val="5DA00C4D"/>
    <w:multiLevelType w:val="hybridMultilevel"/>
    <w:tmpl w:val="336628AC"/>
    <w:lvl w:ilvl="0" w:tplc="FFFFFFFF">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2" w15:restartNumberingAfterBreak="0">
    <w:nsid w:val="5E6B0C92"/>
    <w:multiLevelType w:val="hybridMultilevel"/>
    <w:tmpl w:val="022EEE98"/>
    <w:lvl w:ilvl="0" w:tplc="9886ECAC">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3" w15:restartNumberingAfterBreak="0">
    <w:nsid w:val="5E8B3C45"/>
    <w:multiLevelType w:val="hybridMultilevel"/>
    <w:tmpl w:val="BEE878EE"/>
    <w:lvl w:ilvl="0" w:tplc="FFFFFFFF">
      <w:start w:val="1"/>
      <w:numFmt w:val="bullet"/>
      <w:lvlText w:val=""/>
      <w:lvlJc w:val="left"/>
      <w:pPr>
        <w:ind w:left="720" w:hanging="360"/>
      </w:pPr>
      <w:rPr>
        <w:rFonts w:ascii="Symbol" w:hAnsi="Symbol" w:hint="default"/>
      </w:rPr>
    </w:lvl>
    <w:lvl w:ilvl="1" w:tplc="FFFFFFFF">
      <w:start w:val="2"/>
      <w:numFmt w:val="bullet"/>
      <w:lvlText w:val="-"/>
      <w:lvlJc w:val="left"/>
      <w:pPr>
        <w:ind w:left="1440" w:hanging="360"/>
      </w:pPr>
      <w:rPr>
        <w:rFonts w:ascii="Microsoft Sans Serif" w:eastAsia="Times New Roman" w:hAnsi="Microsoft Sans Serif" w:cs="Microsoft Sans Serif"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4" w15:restartNumberingAfterBreak="0">
    <w:nsid w:val="5F5B71B2"/>
    <w:multiLevelType w:val="hybridMultilevel"/>
    <w:tmpl w:val="4BD6C4B0"/>
    <w:lvl w:ilvl="0" w:tplc="BF7C808E">
      <w:numFmt w:val="bullet"/>
      <w:lvlText w:val="-"/>
      <w:lvlJc w:val="left"/>
      <w:pPr>
        <w:ind w:left="360" w:hanging="360"/>
      </w:pPr>
      <w:rPr>
        <w:rFonts w:ascii="Arial" w:eastAsiaTheme="minorHAnsi" w:hAnsi="Arial" w:cs="Arial" w:hint="default"/>
        <w:b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5" w15:restartNumberingAfterBreak="0">
    <w:nsid w:val="5FF6255C"/>
    <w:multiLevelType w:val="hybridMultilevel"/>
    <w:tmpl w:val="6A28F028"/>
    <w:lvl w:ilvl="0" w:tplc="D3A4F5B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6" w15:restartNumberingAfterBreak="0">
    <w:nsid w:val="600A2B6C"/>
    <w:multiLevelType w:val="hybridMultilevel"/>
    <w:tmpl w:val="034EFF32"/>
    <w:lvl w:ilvl="0" w:tplc="FFFFFFFF">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7" w15:restartNumberingAfterBreak="0">
    <w:nsid w:val="60FE3B6F"/>
    <w:multiLevelType w:val="hybridMultilevel"/>
    <w:tmpl w:val="C8866EAE"/>
    <w:lvl w:ilvl="0" w:tplc="FFFFFFFF">
      <w:start w:val="1"/>
      <w:numFmt w:val="bullet"/>
      <w:lvlText w:val=""/>
      <w:lvlJc w:val="left"/>
      <w:pPr>
        <w:ind w:left="720" w:hanging="360"/>
      </w:pPr>
      <w:rPr>
        <w:rFonts w:ascii="Symbol" w:hAnsi="Symbol" w:hint="default"/>
      </w:rPr>
    </w:lvl>
    <w:lvl w:ilvl="1" w:tplc="FFFFFFFF">
      <w:start w:val="2"/>
      <w:numFmt w:val="bullet"/>
      <w:lvlText w:val="-"/>
      <w:lvlJc w:val="left"/>
      <w:pPr>
        <w:ind w:left="1440" w:hanging="360"/>
      </w:pPr>
      <w:rPr>
        <w:rFonts w:ascii="Microsoft Sans Serif" w:eastAsia="Times New Roman" w:hAnsi="Microsoft Sans Serif" w:cs="Microsoft Sans Serif"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8" w15:restartNumberingAfterBreak="0">
    <w:nsid w:val="613619E6"/>
    <w:multiLevelType w:val="hybridMultilevel"/>
    <w:tmpl w:val="92BCDE32"/>
    <w:lvl w:ilvl="0" w:tplc="EE9C6C14">
      <w:start w:val="1"/>
      <w:numFmt w:val="bullet"/>
      <w:lvlText w:val="­"/>
      <w:lvlJc w:val="left"/>
      <w:pPr>
        <w:ind w:left="720" w:hanging="360"/>
      </w:pPr>
      <w:rPr>
        <w:rFonts w:ascii="Courier New" w:hAnsi="Courier New"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19" w15:restartNumberingAfterBreak="0">
    <w:nsid w:val="61734F2F"/>
    <w:multiLevelType w:val="hybridMultilevel"/>
    <w:tmpl w:val="0B5E53A2"/>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0" w15:restartNumberingAfterBreak="0">
    <w:nsid w:val="618032A8"/>
    <w:multiLevelType w:val="hybridMultilevel"/>
    <w:tmpl w:val="1F7E9966"/>
    <w:lvl w:ilvl="0" w:tplc="9886ECAC">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1" w15:restartNumberingAfterBreak="0">
    <w:nsid w:val="61CE65F6"/>
    <w:multiLevelType w:val="hybridMultilevel"/>
    <w:tmpl w:val="99CA60D0"/>
    <w:lvl w:ilvl="0" w:tplc="9886ECAC">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2" w15:restartNumberingAfterBreak="0">
    <w:nsid w:val="63127D29"/>
    <w:multiLevelType w:val="hybridMultilevel"/>
    <w:tmpl w:val="C6727CC4"/>
    <w:lvl w:ilvl="0" w:tplc="0424000F">
      <w:start w:val="1"/>
      <w:numFmt w:val="decimal"/>
      <w:lvlText w:val="%1."/>
      <w:lvlJc w:val="left"/>
      <w:pPr>
        <w:ind w:left="927" w:hanging="360"/>
      </w:p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223" w15:restartNumberingAfterBreak="0">
    <w:nsid w:val="63667EC5"/>
    <w:multiLevelType w:val="hybridMultilevel"/>
    <w:tmpl w:val="56B27B8A"/>
    <w:lvl w:ilvl="0" w:tplc="FFFFFFFF">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4" w15:restartNumberingAfterBreak="0">
    <w:nsid w:val="63BD2418"/>
    <w:multiLevelType w:val="hybridMultilevel"/>
    <w:tmpl w:val="C1708486"/>
    <w:lvl w:ilvl="0" w:tplc="9886ECA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25" w15:restartNumberingAfterBreak="0">
    <w:nsid w:val="63F746A1"/>
    <w:multiLevelType w:val="hybridMultilevel"/>
    <w:tmpl w:val="9D869644"/>
    <w:lvl w:ilvl="0" w:tplc="9886ECAC">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6" w15:restartNumberingAfterBreak="0">
    <w:nsid w:val="6440371F"/>
    <w:multiLevelType w:val="hybridMultilevel"/>
    <w:tmpl w:val="B82291D4"/>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7" w15:restartNumberingAfterBreak="0">
    <w:nsid w:val="653C0845"/>
    <w:multiLevelType w:val="hybridMultilevel"/>
    <w:tmpl w:val="E5A20BA8"/>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8" w15:restartNumberingAfterBreak="0">
    <w:nsid w:val="655779E6"/>
    <w:multiLevelType w:val="hybridMultilevel"/>
    <w:tmpl w:val="6C429810"/>
    <w:lvl w:ilvl="0" w:tplc="9886ECAC">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9" w15:restartNumberingAfterBreak="0">
    <w:nsid w:val="65E67290"/>
    <w:multiLevelType w:val="hybridMultilevel"/>
    <w:tmpl w:val="6DE458BA"/>
    <w:lvl w:ilvl="0" w:tplc="322E8FC2">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30" w15:restartNumberingAfterBreak="0">
    <w:nsid w:val="660C28B7"/>
    <w:multiLevelType w:val="hybridMultilevel"/>
    <w:tmpl w:val="835C0A4C"/>
    <w:lvl w:ilvl="0" w:tplc="EE9C6C14">
      <w:start w:val="1"/>
      <w:numFmt w:val="bullet"/>
      <w:lvlText w:val="­"/>
      <w:lvlJc w:val="left"/>
      <w:pPr>
        <w:ind w:left="720" w:hanging="360"/>
      </w:pPr>
      <w:rPr>
        <w:rFonts w:ascii="Courier New" w:hAnsi="Courier New"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31" w15:restartNumberingAfterBreak="0">
    <w:nsid w:val="66CA1B7C"/>
    <w:multiLevelType w:val="hybridMultilevel"/>
    <w:tmpl w:val="49084FD8"/>
    <w:lvl w:ilvl="0" w:tplc="ED5A2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2" w15:restartNumberingAfterBreak="0">
    <w:nsid w:val="673826FC"/>
    <w:multiLevelType w:val="hybridMultilevel"/>
    <w:tmpl w:val="7CBA8D14"/>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3" w15:restartNumberingAfterBreak="0">
    <w:nsid w:val="67C300D9"/>
    <w:multiLevelType w:val="hybridMultilevel"/>
    <w:tmpl w:val="26D404DC"/>
    <w:lvl w:ilvl="0" w:tplc="04240001">
      <w:start w:val="49"/>
      <w:numFmt w:val="bullet"/>
      <w:lvlText w:val=""/>
      <w:lvlJc w:val="left"/>
      <w:pPr>
        <w:ind w:left="720" w:hanging="360"/>
      </w:pPr>
      <w:rPr>
        <w:rFonts w:ascii="Symbol" w:eastAsia="Times New Roman" w:hAnsi="Symbol" w:cs="Times New Roman" w:hint="default"/>
      </w:rPr>
    </w:lvl>
    <w:lvl w:ilvl="1" w:tplc="04240003">
      <w:numFmt w:val="bullet"/>
      <w:lvlText w:val="-"/>
      <w:lvlJc w:val="left"/>
      <w:pPr>
        <w:ind w:left="1440" w:hanging="360"/>
      </w:pPr>
      <w:rPr>
        <w:rFonts w:ascii="Arial" w:eastAsia="Times New Roman" w:hAnsi="Arial" w:cs="Arial"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34" w15:restartNumberingAfterBreak="0">
    <w:nsid w:val="681654F3"/>
    <w:multiLevelType w:val="hybridMultilevel"/>
    <w:tmpl w:val="555E6AE4"/>
    <w:lvl w:ilvl="0" w:tplc="9886ECAC">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5" w15:restartNumberingAfterBreak="0">
    <w:nsid w:val="68944022"/>
    <w:multiLevelType w:val="hybridMultilevel"/>
    <w:tmpl w:val="439627C4"/>
    <w:lvl w:ilvl="0" w:tplc="FFFFFFFF">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6" w15:restartNumberingAfterBreak="0">
    <w:nsid w:val="6AB20897"/>
    <w:multiLevelType w:val="hybridMultilevel"/>
    <w:tmpl w:val="689463A8"/>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7" w15:restartNumberingAfterBreak="0">
    <w:nsid w:val="6AB61E1E"/>
    <w:multiLevelType w:val="multilevel"/>
    <w:tmpl w:val="4C7CC11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8" w15:restartNumberingAfterBreak="0">
    <w:nsid w:val="6B5C06C5"/>
    <w:multiLevelType w:val="hybridMultilevel"/>
    <w:tmpl w:val="AF0276F2"/>
    <w:lvl w:ilvl="0" w:tplc="B436EEFA">
      <w:numFmt w:val="bullet"/>
      <w:lvlText w:val="-"/>
      <w:lvlJc w:val="left"/>
      <w:pPr>
        <w:ind w:left="1800" w:hanging="360"/>
      </w:pPr>
      <w:rPr>
        <w:rFonts w:ascii="Arial" w:eastAsia="Times New Roman"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39" w15:restartNumberingAfterBreak="0">
    <w:nsid w:val="6B903513"/>
    <w:multiLevelType w:val="hybridMultilevel"/>
    <w:tmpl w:val="BDCCF682"/>
    <w:lvl w:ilvl="0" w:tplc="FFFFFFFF">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0" w15:restartNumberingAfterBreak="0">
    <w:nsid w:val="6C0127E9"/>
    <w:multiLevelType w:val="hybridMultilevel"/>
    <w:tmpl w:val="A1384D1C"/>
    <w:lvl w:ilvl="0" w:tplc="FFFFFFFF">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1" w15:restartNumberingAfterBreak="0">
    <w:nsid w:val="6C264728"/>
    <w:multiLevelType w:val="hybridMultilevel"/>
    <w:tmpl w:val="3E3E464E"/>
    <w:lvl w:ilvl="0" w:tplc="9886ECAC">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2" w15:restartNumberingAfterBreak="0">
    <w:nsid w:val="6C526753"/>
    <w:multiLevelType w:val="hybridMultilevel"/>
    <w:tmpl w:val="736A0368"/>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Arial" w:eastAsia="Batang" w:hAnsi="Arial" w:cs="Arial" w:hint="default"/>
      </w:r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3" w15:restartNumberingAfterBreak="0">
    <w:nsid w:val="6C815EE5"/>
    <w:multiLevelType w:val="hybridMultilevel"/>
    <w:tmpl w:val="608A0B02"/>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4" w15:restartNumberingAfterBreak="0">
    <w:nsid w:val="6D0055DF"/>
    <w:multiLevelType w:val="hybridMultilevel"/>
    <w:tmpl w:val="441A2908"/>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5" w15:restartNumberingAfterBreak="0">
    <w:nsid w:val="6D1171AA"/>
    <w:multiLevelType w:val="hybridMultilevel"/>
    <w:tmpl w:val="0D9203D0"/>
    <w:lvl w:ilvl="0" w:tplc="D3A4F5B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6" w15:restartNumberingAfterBreak="0">
    <w:nsid w:val="6D3A24F4"/>
    <w:multiLevelType w:val="hybridMultilevel"/>
    <w:tmpl w:val="BAF82AEE"/>
    <w:lvl w:ilvl="0" w:tplc="4FE0A3F0">
      <w:start w:val="1"/>
      <w:numFmt w:val="decimal"/>
      <w:lvlText w:val="%1."/>
      <w:lvlJc w:val="left"/>
      <w:pPr>
        <w:tabs>
          <w:tab w:val="num" w:pos="360"/>
        </w:tabs>
        <w:ind w:left="360" w:hanging="360"/>
      </w:pPr>
      <w:rPr>
        <w:rFonts w:ascii="Arial" w:eastAsia="Times New Roman" w:hAnsi="Arial" w:cs="Arial"/>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7" w15:restartNumberingAfterBreak="0">
    <w:nsid w:val="6F445136"/>
    <w:multiLevelType w:val="hybridMultilevel"/>
    <w:tmpl w:val="94B09E06"/>
    <w:lvl w:ilvl="0" w:tplc="0424000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8" w15:restartNumberingAfterBreak="0">
    <w:nsid w:val="702F784E"/>
    <w:multiLevelType w:val="hybridMultilevel"/>
    <w:tmpl w:val="57A60940"/>
    <w:lvl w:ilvl="0" w:tplc="9886ECA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9" w15:restartNumberingAfterBreak="0">
    <w:nsid w:val="70623040"/>
    <w:multiLevelType w:val="hybridMultilevel"/>
    <w:tmpl w:val="6F4424F8"/>
    <w:lvl w:ilvl="0" w:tplc="0424000F">
      <w:start w:val="1"/>
      <w:numFmt w:val="decimal"/>
      <w:lvlText w:val="%1."/>
      <w:lvlJc w:val="left"/>
      <w:pPr>
        <w:ind w:left="927" w:hanging="360"/>
      </w:p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250" w15:restartNumberingAfterBreak="0">
    <w:nsid w:val="709D0707"/>
    <w:multiLevelType w:val="hybridMultilevel"/>
    <w:tmpl w:val="7554AA74"/>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Arial" w:eastAsia="Batang" w:hAnsi="Arial" w:cs="Arial" w:hint="default"/>
      </w:r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1" w15:restartNumberingAfterBreak="0">
    <w:nsid w:val="728A69E5"/>
    <w:multiLevelType w:val="hybridMultilevel"/>
    <w:tmpl w:val="748476A4"/>
    <w:lvl w:ilvl="0" w:tplc="9886ECA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2" w15:restartNumberingAfterBreak="0">
    <w:nsid w:val="730E401E"/>
    <w:multiLevelType w:val="hybridMultilevel"/>
    <w:tmpl w:val="0F5ECEE8"/>
    <w:lvl w:ilvl="0" w:tplc="9886ECA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3" w15:restartNumberingAfterBreak="0">
    <w:nsid w:val="73485796"/>
    <w:multiLevelType w:val="hybridMultilevel"/>
    <w:tmpl w:val="DBB65BDE"/>
    <w:lvl w:ilvl="0" w:tplc="799CDF80">
      <w:start w:val="1"/>
      <w:numFmt w:val="bullet"/>
      <w:lvlText w:val="–"/>
      <w:lvlJc w:val="left"/>
      <w:pPr>
        <w:tabs>
          <w:tab w:val="num" w:pos="720"/>
        </w:tabs>
        <w:ind w:left="720" w:hanging="360"/>
      </w:pPr>
      <w:rPr>
        <w:rFonts w:ascii="Sylfaen" w:hAnsi="Sylfaen" w:hint="default"/>
      </w:rPr>
    </w:lvl>
    <w:lvl w:ilvl="1" w:tplc="CF720774">
      <w:start w:val="1"/>
      <w:numFmt w:val="bullet"/>
      <w:lvlText w:val="o"/>
      <w:lvlJc w:val="left"/>
      <w:pPr>
        <w:tabs>
          <w:tab w:val="num" w:pos="1800"/>
        </w:tabs>
        <w:ind w:left="1800" w:hanging="360"/>
      </w:pPr>
      <w:rPr>
        <w:rFonts w:ascii="Courier New" w:hAnsi="Courier New" w:cs="Courier New" w:hint="default"/>
      </w:rPr>
    </w:lvl>
    <w:lvl w:ilvl="2" w:tplc="34C00424">
      <w:start w:val="1"/>
      <w:numFmt w:val="bullet"/>
      <w:lvlText w:val=""/>
      <w:lvlJc w:val="left"/>
      <w:pPr>
        <w:tabs>
          <w:tab w:val="num" w:pos="2520"/>
        </w:tabs>
        <w:ind w:left="2520" w:hanging="360"/>
      </w:pPr>
      <w:rPr>
        <w:rFonts w:ascii="Wingdings" w:hAnsi="Wingdings" w:hint="default"/>
      </w:rPr>
    </w:lvl>
    <w:lvl w:ilvl="3" w:tplc="59489DF4">
      <w:start w:val="1"/>
      <w:numFmt w:val="bullet"/>
      <w:lvlText w:val=""/>
      <w:lvlJc w:val="left"/>
      <w:pPr>
        <w:tabs>
          <w:tab w:val="num" w:pos="3240"/>
        </w:tabs>
        <w:ind w:left="3240" w:hanging="360"/>
      </w:pPr>
      <w:rPr>
        <w:rFonts w:ascii="Symbol" w:hAnsi="Symbol" w:hint="default"/>
      </w:rPr>
    </w:lvl>
    <w:lvl w:ilvl="4" w:tplc="0C1C0DCA">
      <w:start w:val="1"/>
      <w:numFmt w:val="bullet"/>
      <w:lvlText w:val="o"/>
      <w:lvlJc w:val="left"/>
      <w:pPr>
        <w:tabs>
          <w:tab w:val="num" w:pos="3960"/>
        </w:tabs>
        <w:ind w:left="3960" w:hanging="360"/>
      </w:pPr>
      <w:rPr>
        <w:rFonts w:ascii="Courier New" w:hAnsi="Courier New" w:cs="Courier New" w:hint="default"/>
      </w:rPr>
    </w:lvl>
    <w:lvl w:ilvl="5" w:tplc="567C5E12" w:tentative="1">
      <w:start w:val="1"/>
      <w:numFmt w:val="bullet"/>
      <w:lvlText w:val=""/>
      <w:lvlJc w:val="left"/>
      <w:pPr>
        <w:tabs>
          <w:tab w:val="num" w:pos="4680"/>
        </w:tabs>
        <w:ind w:left="4680" w:hanging="360"/>
      </w:pPr>
      <w:rPr>
        <w:rFonts w:ascii="Wingdings" w:hAnsi="Wingdings" w:hint="default"/>
      </w:rPr>
    </w:lvl>
    <w:lvl w:ilvl="6" w:tplc="6876DEB0" w:tentative="1">
      <w:start w:val="1"/>
      <w:numFmt w:val="bullet"/>
      <w:lvlText w:val=""/>
      <w:lvlJc w:val="left"/>
      <w:pPr>
        <w:tabs>
          <w:tab w:val="num" w:pos="5400"/>
        </w:tabs>
        <w:ind w:left="5400" w:hanging="360"/>
      </w:pPr>
      <w:rPr>
        <w:rFonts w:ascii="Symbol" w:hAnsi="Symbol" w:hint="default"/>
      </w:rPr>
    </w:lvl>
    <w:lvl w:ilvl="7" w:tplc="AD4835CA" w:tentative="1">
      <w:start w:val="1"/>
      <w:numFmt w:val="bullet"/>
      <w:lvlText w:val="o"/>
      <w:lvlJc w:val="left"/>
      <w:pPr>
        <w:tabs>
          <w:tab w:val="num" w:pos="6120"/>
        </w:tabs>
        <w:ind w:left="6120" w:hanging="360"/>
      </w:pPr>
      <w:rPr>
        <w:rFonts w:ascii="Courier New" w:hAnsi="Courier New" w:cs="Courier New" w:hint="default"/>
      </w:rPr>
    </w:lvl>
    <w:lvl w:ilvl="8" w:tplc="F4702290" w:tentative="1">
      <w:start w:val="1"/>
      <w:numFmt w:val="bullet"/>
      <w:lvlText w:val=""/>
      <w:lvlJc w:val="left"/>
      <w:pPr>
        <w:tabs>
          <w:tab w:val="num" w:pos="6840"/>
        </w:tabs>
        <w:ind w:left="6840" w:hanging="360"/>
      </w:pPr>
      <w:rPr>
        <w:rFonts w:ascii="Wingdings" w:hAnsi="Wingdings" w:hint="default"/>
      </w:rPr>
    </w:lvl>
  </w:abstractNum>
  <w:abstractNum w:abstractNumId="254" w15:restartNumberingAfterBreak="0">
    <w:nsid w:val="74384D80"/>
    <w:multiLevelType w:val="hybridMultilevel"/>
    <w:tmpl w:val="E3944CBC"/>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5" w15:restartNumberingAfterBreak="0">
    <w:nsid w:val="748904FE"/>
    <w:multiLevelType w:val="hybridMultilevel"/>
    <w:tmpl w:val="6AE446CA"/>
    <w:lvl w:ilvl="0" w:tplc="9886ECAC">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6" w15:restartNumberingAfterBreak="0">
    <w:nsid w:val="74FC44F3"/>
    <w:multiLevelType w:val="hybridMultilevel"/>
    <w:tmpl w:val="C37E6E7C"/>
    <w:lvl w:ilvl="0" w:tplc="9886ECA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7" w15:restartNumberingAfterBreak="0">
    <w:nsid w:val="751900E2"/>
    <w:multiLevelType w:val="hybridMultilevel"/>
    <w:tmpl w:val="1F6A8812"/>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8" w15:restartNumberingAfterBreak="0">
    <w:nsid w:val="7575693D"/>
    <w:multiLevelType w:val="hybridMultilevel"/>
    <w:tmpl w:val="48D8E6A6"/>
    <w:lvl w:ilvl="0" w:tplc="9886ECA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9" w15:restartNumberingAfterBreak="0">
    <w:nsid w:val="765D20A4"/>
    <w:multiLevelType w:val="hybridMultilevel"/>
    <w:tmpl w:val="D0062172"/>
    <w:lvl w:ilvl="0" w:tplc="FFFFFFFF">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0" w15:restartNumberingAfterBreak="0">
    <w:nsid w:val="76765B53"/>
    <w:multiLevelType w:val="hybridMultilevel"/>
    <w:tmpl w:val="8A044D34"/>
    <w:lvl w:ilvl="0" w:tplc="4BDEFC92">
      <w:start w:val="1"/>
      <w:numFmt w:val="bullet"/>
      <w:pStyle w:val="Nastevanje1"/>
      <w:lvlText w:val=""/>
      <w:lvlJc w:val="left"/>
      <w:pPr>
        <w:tabs>
          <w:tab w:val="num" w:pos="567"/>
        </w:tabs>
        <w:ind w:left="567" w:hanging="283"/>
      </w:pPr>
      <w:rPr>
        <w:rFonts w:ascii="Wingdings" w:hAnsi="Wingdings" w:hint="default"/>
      </w:rPr>
    </w:lvl>
    <w:lvl w:ilvl="1" w:tplc="04240003">
      <w:start w:val="1"/>
      <w:numFmt w:val="decimal"/>
      <w:lvlText w:val="%2."/>
      <w:lvlJc w:val="left"/>
      <w:pPr>
        <w:tabs>
          <w:tab w:val="num" w:pos="510"/>
        </w:tabs>
        <w:ind w:left="510" w:hanging="51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1" w15:restartNumberingAfterBreak="0">
    <w:nsid w:val="76A72C52"/>
    <w:multiLevelType w:val="hybridMultilevel"/>
    <w:tmpl w:val="1BEEC616"/>
    <w:lvl w:ilvl="0" w:tplc="9886ECAC">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2" w15:restartNumberingAfterBreak="0">
    <w:nsid w:val="76FF77DB"/>
    <w:multiLevelType w:val="hybridMultilevel"/>
    <w:tmpl w:val="B4F81592"/>
    <w:lvl w:ilvl="0" w:tplc="9886ECA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3" w15:restartNumberingAfterBreak="0">
    <w:nsid w:val="77374C57"/>
    <w:multiLevelType w:val="hybridMultilevel"/>
    <w:tmpl w:val="B1C8CC54"/>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4" w15:restartNumberingAfterBreak="0">
    <w:nsid w:val="776A5E09"/>
    <w:multiLevelType w:val="hybridMultilevel"/>
    <w:tmpl w:val="828E1DCE"/>
    <w:lvl w:ilvl="0" w:tplc="58C4AF1C">
      <w:start w:val="1"/>
      <w:numFmt w:val="bullet"/>
      <w:lvlText w:val="–"/>
      <w:lvlJc w:val="left"/>
      <w:pPr>
        <w:tabs>
          <w:tab w:val="num" w:pos="720"/>
        </w:tabs>
        <w:ind w:left="720" w:hanging="360"/>
      </w:pPr>
      <w:rPr>
        <w:rFonts w:ascii="Sylfaen" w:hAnsi="Sylfaen" w:hint="default"/>
      </w:rPr>
    </w:lvl>
    <w:lvl w:ilvl="1" w:tplc="6122B6C6">
      <w:start w:val="1"/>
      <w:numFmt w:val="bullet"/>
      <w:lvlText w:val="o"/>
      <w:lvlJc w:val="left"/>
      <w:pPr>
        <w:tabs>
          <w:tab w:val="num" w:pos="1800"/>
        </w:tabs>
        <w:ind w:left="1800" w:hanging="360"/>
      </w:pPr>
      <w:rPr>
        <w:rFonts w:ascii="Courier New" w:hAnsi="Courier New" w:cs="Courier New" w:hint="default"/>
      </w:rPr>
    </w:lvl>
    <w:lvl w:ilvl="2" w:tplc="421CA40A">
      <w:start w:val="1"/>
      <w:numFmt w:val="bullet"/>
      <w:lvlText w:val=""/>
      <w:lvlJc w:val="left"/>
      <w:pPr>
        <w:tabs>
          <w:tab w:val="num" w:pos="2520"/>
        </w:tabs>
        <w:ind w:left="2520" w:hanging="360"/>
      </w:pPr>
      <w:rPr>
        <w:rFonts w:ascii="Wingdings" w:hAnsi="Wingdings" w:hint="default"/>
      </w:rPr>
    </w:lvl>
    <w:lvl w:ilvl="3" w:tplc="A31AB630">
      <w:start w:val="1"/>
      <w:numFmt w:val="bullet"/>
      <w:lvlText w:val=""/>
      <w:lvlJc w:val="left"/>
      <w:pPr>
        <w:tabs>
          <w:tab w:val="num" w:pos="3240"/>
        </w:tabs>
        <w:ind w:left="3240" w:hanging="360"/>
      </w:pPr>
      <w:rPr>
        <w:rFonts w:ascii="Symbol" w:hAnsi="Symbol" w:hint="default"/>
      </w:rPr>
    </w:lvl>
    <w:lvl w:ilvl="4" w:tplc="CF40724C" w:tentative="1">
      <w:start w:val="1"/>
      <w:numFmt w:val="bullet"/>
      <w:lvlText w:val="o"/>
      <w:lvlJc w:val="left"/>
      <w:pPr>
        <w:tabs>
          <w:tab w:val="num" w:pos="3960"/>
        </w:tabs>
        <w:ind w:left="3960" w:hanging="360"/>
      </w:pPr>
      <w:rPr>
        <w:rFonts w:ascii="Courier New" w:hAnsi="Courier New" w:cs="Courier New" w:hint="default"/>
      </w:rPr>
    </w:lvl>
    <w:lvl w:ilvl="5" w:tplc="6630DF76" w:tentative="1">
      <w:start w:val="1"/>
      <w:numFmt w:val="bullet"/>
      <w:lvlText w:val=""/>
      <w:lvlJc w:val="left"/>
      <w:pPr>
        <w:tabs>
          <w:tab w:val="num" w:pos="4680"/>
        </w:tabs>
        <w:ind w:left="4680" w:hanging="360"/>
      </w:pPr>
      <w:rPr>
        <w:rFonts w:ascii="Wingdings" w:hAnsi="Wingdings" w:hint="default"/>
      </w:rPr>
    </w:lvl>
    <w:lvl w:ilvl="6" w:tplc="72C0A4DC" w:tentative="1">
      <w:start w:val="1"/>
      <w:numFmt w:val="bullet"/>
      <w:lvlText w:val=""/>
      <w:lvlJc w:val="left"/>
      <w:pPr>
        <w:tabs>
          <w:tab w:val="num" w:pos="5400"/>
        </w:tabs>
        <w:ind w:left="5400" w:hanging="360"/>
      </w:pPr>
      <w:rPr>
        <w:rFonts w:ascii="Symbol" w:hAnsi="Symbol" w:hint="default"/>
      </w:rPr>
    </w:lvl>
    <w:lvl w:ilvl="7" w:tplc="178E01DA" w:tentative="1">
      <w:start w:val="1"/>
      <w:numFmt w:val="bullet"/>
      <w:lvlText w:val="o"/>
      <w:lvlJc w:val="left"/>
      <w:pPr>
        <w:tabs>
          <w:tab w:val="num" w:pos="6120"/>
        </w:tabs>
        <w:ind w:left="6120" w:hanging="360"/>
      </w:pPr>
      <w:rPr>
        <w:rFonts w:ascii="Courier New" w:hAnsi="Courier New" w:cs="Courier New" w:hint="default"/>
      </w:rPr>
    </w:lvl>
    <w:lvl w:ilvl="8" w:tplc="47201162" w:tentative="1">
      <w:start w:val="1"/>
      <w:numFmt w:val="bullet"/>
      <w:lvlText w:val=""/>
      <w:lvlJc w:val="left"/>
      <w:pPr>
        <w:tabs>
          <w:tab w:val="num" w:pos="6840"/>
        </w:tabs>
        <w:ind w:left="6840" w:hanging="360"/>
      </w:pPr>
      <w:rPr>
        <w:rFonts w:ascii="Wingdings" w:hAnsi="Wingdings" w:hint="default"/>
      </w:rPr>
    </w:lvl>
  </w:abstractNum>
  <w:abstractNum w:abstractNumId="265" w15:restartNumberingAfterBreak="0">
    <w:nsid w:val="777F1623"/>
    <w:multiLevelType w:val="hybridMultilevel"/>
    <w:tmpl w:val="D8EA027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6" w15:restartNumberingAfterBreak="0">
    <w:nsid w:val="77913E7F"/>
    <w:multiLevelType w:val="hybridMultilevel"/>
    <w:tmpl w:val="A56CA3A6"/>
    <w:lvl w:ilvl="0" w:tplc="EE9C6C14">
      <w:start w:val="1"/>
      <w:numFmt w:val="bullet"/>
      <w:lvlText w:val="­"/>
      <w:lvlJc w:val="left"/>
      <w:pPr>
        <w:ind w:left="720" w:hanging="360"/>
      </w:pPr>
      <w:rPr>
        <w:rFonts w:ascii="Courier New" w:hAnsi="Courier New"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67" w15:restartNumberingAfterBreak="0">
    <w:nsid w:val="77DE546D"/>
    <w:multiLevelType w:val="hybridMultilevel"/>
    <w:tmpl w:val="3F7A8AEC"/>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8" w15:restartNumberingAfterBreak="0">
    <w:nsid w:val="78714EC1"/>
    <w:multiLevelType w:val="hybridMultilevel"/>
    <w:tmpl w:val="0BA40688"/>
    <w:lvl w:ilvl="0" w:tplc="FFFFFFFF">
      <w:start w:val="1"/>
      <w:numFmt w:val="bullet"/>
      <w:lvlText w:val=""/>
      <w:lvlJc w:val="left"/>
      <w:pPr>
        <w:ind w:left="720" w:hanging="360"/>
      </w:pPr>
      <w:rPr>
        <w:rFonts w:ascii="Symbol" w:hAnsi="Symbol" w:hint="default"/>
      </w:rPr>
    </w:lvl>
    <w:lvl w:ilvl="1" w:tplc="FFFFFFFF">
      <w:start w:val="2"/>
      <w:numFmt w:val="bullet"/>
      <w:lvlText w:val="-"/>
      <w:lvlJc w:val="left"/>
      <w:pPr>
        <w:ind w:left="1440" w:hanging="360"/>
      </w:pPr>
      <w:rPr>
        <w:rFonts w:ascii="Microsoft Sans Serif" w:eastAsia="Times New Roman" w:hAnsi="Microsoft Sans Serif" w:cs="Microsoft Sans Serif" w:hint="default"/>
      </w:rPr>
    </w:lvl>
    <w:lvl w:ilvl="2" w:tplc="FFFFFFFF">
      <w:start w:val="1"/>
      <w:numFmt w:val="bullet"/>
      <w:lvlText w:val="-"/>
      <w:lvlJc w:val="left"/>
      <w:pPr>
        <w:ind w:left="2160" w:hanging="360"/>
      </w:pPr>
      <w:rPr>
        <w:rFonts w:ascii="Arial" w:eastAsia="Batang" w:hAnsi="Arial" w:cs="Aria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9" w15:restartNumberingAfterBreak="0">
    <w:nsid w:val="78EE12BB"/>
    <w:multiLevelType w:val="multilevel"/>
    <w:tmpl w:val="708408A8"/>
    <w:lvl w:ilvl="0">
      <w:start w:val="11"/>
      <w:numFmt w:val="decimal"/>
      <w:lvlText w:val="%1"/>
      <w:lvlJc w:val="left"/>
      <w:pPr>
        <w:ind w:left="672" w:hanging="672"/>
      </w:pPr>
      <w:rPr>
        <w:rFonts w:hint="default"/>
        <w:b/>
      </w:rPr>
    </w:lvl>
    <w:lvl w:ilvl="1">
      <w:start w:val="1"/>
      <w:numFmt w:val="decimal"/>
      <w:lvlText w:val="%1.%2"/>
      <w:lvlJc w:val="left"/>
      <w:pPr>
        <w:ind w:left="672" w:hanging="672"/>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70" w15:restartNumberingAfterBreak="0">
    <w:nsid w:val="79161983"/>
    <w:multiLevelType w:val="hybridMultilevel"/>
    <w:tmpl w:val="D31EC766"/>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1" w15:restartNumberingAfterBreak="0">
    <w:nsid w:val="795D3832"/>
    <w:multiLevelType w:val="hybridMultilevel"/>
    <w:tmpl w:val="4F6E81DC"/>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2" w15:restartNumberingAfterBreak="0">
    <w:nsid w:val="79CD78FD"/>
    <w:multiLevelType w:val="hybridMultilevel"/>
    <w:tmpl w:val="B282CC9A"/>
    <w:lvl w:ilvl="0" w:tplc="B436EEFA">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73" w15:restartNumberingAfterBreak="0">
    <w:nsid w:val="79FF07F8"/>
    <w:multiLevelType w:val="hybridMultilevel"/>
    <w:tmpl w:val="DF38FC72"/>
    <w:lvl w:ilvl="0" w:tplc="9886ECA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74" w15:restartNumberingAfterBreak="0">
    <w:nsid w:val="7AEE55D2"/>
    <w:multiLevelType w:val="hybridMultilevel"/>
    <w:tmpl w:val="995AA738"/>
    <w:lvl w:ilvl="0" w:tplc="7D3E5352">
      <w:start w:val="1"/>
      <w:numFmt w:val="bullet"/>
      <w:lvlText w:val="-"/>
      <w:lvlJc w:val="left"/>
      <w:pPr>
        <w:ind w:left="588" w:hanging="360"/>
      </w:pPr>
      <w:rPr>
        <w:rFonts w:ascii="Simplified Arabic Fixed" w:hAnsi="Simplified Arabic Fixed" w:hint="default"/>
      </w:rPr>
    </w:lvl>
    <w:lvl w:ilvl="1" w:tplc="04240003" w:tentative="1">
      <w:start w:val="1"/>
      <w:numFmt w:val="bullet"/>
      <w:lvlText w:val="o"/>
      <w:lvlJc w:val="left"/>
      <w:pPr>
        <w:ind w:left="1308" w:hanging="360"/>
      </w:pPr>
      <w:rPr>
        <w:rFonts w:ascii="Courier New" w:hAnsi="Courier New" w:cs="Courier New" w:hint="default"/>
      </w:rPr>
    </w:lvl>
    <w:lvl w:ilvl="2" w:tplc="04240005" w:tentative="1">
      <w:start w:val="1"/>
      <w:numFmt w:val="bullet"/>
      <w:lvlText w:val=""/>
      <w:lvlJc w:val="left"/>
      <w:pPr>
        <w:ind w:left="2028" w:hanging="360"/>
      </w:pPr>
      <w:rPr>
        <w:rFonts w:ascii="Wingdings" w:hAnsi="Wingdings" w:hint="default"/>
      </w:rPr>
    </w:lvl>
    <w:lvl w:ilvl="3" w:tplc="04240001" w:tentative="1">
      <w:start w:val="1"/>
      <w:numFmt w:val="bullet"/>
      <w:lvlText w:val=""/>
      <w:lvlJc w:val="left"/>
      <w:pPr>
        <w:ind w:left="2748" w:hanging="360"/>
      </w:pPr>
      <w:rPr>
        <w:rFonts w:ascii="Symbol" w:hAnsi="Symbol" w:hint="default"/>
      </w:rPr>
    </w:lvl>
    <w:lvl w:ilvl="4" w:tplc="04240003" w:tentative="1">
      <w:start w:val="1"/>
      <w:numFmt w:val="bullet"/>
      <w:lvlText w:val="o"/>
      <w:lvlJc w:val="left"/>
      <w:pPr>
        <w:ind w:left="3468" w:hanging="360"/>
      </w:pPr>
      <w:rPr>
        <w:rFonts w:ascii="Courier New" w:hAnsi="Courier New" w:cs="Courier New" w:hint="default"/>
      </w:rPr>
    </w:lvl>
    <w:lvl w:ilvl="5" w:tplc="04240005" w:tentative="1">
      <w:start w:val="1"/>
      <w:numFmt w:val="bullet"/>
      <w:lvlText w:val=""/>
      <w:lvlJc w:val="left"/>
      <w:pPr>
        <w:ind w:left="4188" w:hanging="360"/>
      </w:pPr>
      <w:rPr>
        <w:rFonts w:ascii="Wingdings" w:hAnsi="Wingdings" w:hint="default"/>
      </w:rPr>
    </w:lvl>
    <w:lvl w:ilvl="6" w:tplc="04240001" w:tentative="1">
      <w:start w:val="1"/>
      <w:numFmt w:val="bullet"/>
      <w:lvlText w:val=""/>
      <w:lvlJc w:val="left"/>
      <w:pPr>
        <w:ind w:left="4908" w:hanging="360"/>
      </w:pPr>
      <w:rPr>
        <w:rFonts w:ascii="Symbol" w:hAnsi="Symbol" w:hint="default"/>
      </w:rPr>
    </w:lvl>
    <w:lvl w:ilvl="7" w:tplc="04240003" w:tentative="1">
      <w:start w:val="1"/>
      <w:numFmt w:val="bullet"/>
      <w:lvlText w:val="o"/>
      <w:lvlJc w:val="left"/>
      <w:pPr>
        <w:ind w:left="5628" w:hanging="360"/>
      </w:pPr>
      <w:rPr>
        <w:rFonts w:ascii="Courier New" w:hAnsi="Courier New" w:cs="Courier New" w:hint="default"/>
      </w:rPr>
    </w:lvl>
    <w:lvl w:ilvl="8" w:tplc="04240005" w:tentative="1">
      <w:start w:val="1"/>
      <w:numFmt w:val="bullet"/>
      <w:lvlText w:val=""/>
      <w:lvlJc w:val="left"/>
      <w:pPr>
        <w:ind w:left="6348" w:hanging="360"/>
      </w:pPr>
      <w:rPr>
        <w:rFonts w:ascii="Wingdings" w:hAnsi="Wingdings" w:hint="default"/>
      </w:rPr>
    </w:lvl>
  </w:abstractNum>
  <w:abstractNum w:abstractNumId="275" w15:restartNumberingAfterBreak="0">
    <w:nsid w:val="7B0A0747"/>
    <w:multiLevelType w:val="hybridMultilevel"/>
    <w:tmpl w:val="C76869CC"/>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6" w15:restartNumberingAfterBreak="0">
    <w:nsid w:val="7B3C7E0D"/>
    <w:multiLevelType w:val="hybridMultilevel"/>
    <w:tmpl w:val="23443456"/>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7" w15:restartNumberingAfterBreak="0">
    <w:nsid w:val="7B583382"/>
    <w:multiLevelType w:val="hybridMultilevel"/>
    <w:tmpl w:val="68307B58"/>
    <w:lvl w:ilvl="0" w:tplc="A59E3BC8">
      <w:start w:val="1"/>
      <w:numFmt w:val="bullet"/>
      <w:lvlText w:val="–"/>
      <w:lvlJc w:val="left"/>
      <w:pPr>
        <w:ind w:left="1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CED43D8E">
      <w:start w:val="1"/>
      <w:numFmt w:val="bullet"/>
      <w:lvlText w:val="o"/>
      <w:lvlJc w:val="left"/>
      <w:pPr>
        <w:ind w:left="745"/>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D28E2C42">
      <w:start w:val="1"/>
      <w:numFmt w:val="bullet"/>
      <w:lvlText w:val="▪"/>
      <w:lvlJc w:val="left"/>
      <w:pPr>
        <w:ind w:left="1465"/>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63B0F6D8">
      <w:start w:val="1"/>
      <w:numFmt w:val="bullet"/>
      <w:lvlText w:val="•"/>
      <w:lvlJc w:val="left"/>
      <w:pPr>
        <w:ind w:left="2185"/>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44ACDF7A">
      <w:start w:val="1"/>
      <w:numFmt w:val="bullet"/>
      <w:lvlText w:val="o"/>
      <w:lvlJc w:val="left"/>
      <w:pPr>
        <w:ind w:left="2905"/>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03BE003A">
      <w:start w:val="1"/>
      <w:numFmt w:val="bullet"/>
      <w:lvlText w:val="▪"/>
      <w:lvlJc w:val="left"/>
      <w:pPr>
        <w:ind w:left="3625"/>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EF1C97E0">
      <w:start w:val="1"/>
      <w:numFmt w:val="bullet"/>
      <w:lvlText w:val="•"/>
      <w:lvlJc w:val="left"/>
      <w:pPr>
        <w:ind w:left="4345"/>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D30E6624">
      <w:start w:val="1"/>
      <w:numFmt w:val="bullet"/>
      <w:lvlText w:val="o"/>
      <w:lvlJc w:val="left"/>
      <w:pPr>
        <w:ind w:left="5065"/>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112AF24E">
      <w:start w:val="1"/>
      <w:numFmt w:val="bullet"/>
      <w:lvlText w:val="▪"/>
      <w:lvlJc w:val="left"/>
      <w:pPr>
        <w:ind w:left="5785"/>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278" w15:restartNumberingAfterBreak="0">
    <w:nsid w:val="7B675F17"/>
    <w:multiLevelType w:val="hybridMultilevel"/>
    <w:tmpl w:val="67F2114E"/>
    <w:lvl w:ilvl="0" w:tplc="EFB44C52">
      <w:start w:val="1"/>
      <w:numFmt w:val="bullet"/>
      <w:lvlText w:val="–"/>
      <w:lvlJc w:val="left"/>
      <w:pPr>
        <w:tabs>
          <w:tab w:val="num" w:pos="720"/>
        </w:tabs>
        <w:ind w:left="720" w:hanging="360"/>
      </w:pPr>
      <w:rPr>
        <w:rFonts w:ascii="Sylfaen" w:hAnsi="Sylfaen" w:hint="default"/>
      </w:rPr>
    </w:lvl>
    <w:lvl w:ilvl="1" w:tplc="4A66BA3A">
      <w:start w:val="1"/>
      <w:numFmt w:val="bullet"/>
      <w:lvlText w:val="o"/>
      <w:lvlJc w:val="left"/>
      <w:pPr>
        <w:tabs>
          <w:tab w:val="num" w:pos="1800"/>
        </w:tabs>
        <w:ind w:left="1800" w:hanging="360"/>
      </w:pPr>
      <w:rPr>
        <w:rFonts w:ascii="Courier New" w:hAnsi="Courier New" w:cs="Courier New" w:hint="default"/>
      </w:rPr>
    </w:lvl>
    <w:lvl w:ilvl="2" w:tplc="ECEE0126">
      <w:start w:val="1"/>
      <w:numFmt w:val="bullet"/>
      <w:lvlText w:val=""/>
      <w:lvlJc w:val="left"/>
      <w:pPr>
        <w:tabs>
          <w:tab w:val="num" w:pos="2520"/>
        </w:tabs>
        <w:ind w:left="2520" w:hanging="360"/>
      </w:pPr>
      <w:rPr>
        <w:rFonts w:ascii="Wingdings" w:hAnsi="Wingdings" w:hint="default"/>
      </w:rPr>
    </w:lvl>
    <w:lvl w:ilvl="3" w:tplc="808C0D90">
      <w:start w:val="1"/>
      <w:numFmt w:val="bullet"/>
      <w:lvlText w:val=""/>
      <w:lvlJc w:val="left"/>
      <w:pPr>
        <w:tabs>
          <w:tab w:val="num" w:pos="3240"/>
        </w:tabs>
        <w:ind w:left="3240" w:hanging="360"/>
      </w:pPr>
      <w:rPr>
        <w:rFonts w:ascii="Symbol" w:hAnsi="Symbol" w:hint="default"/>
      </w:rPr>
    </w:lvl>
    <w:lvl w:ilvl="4" w:tplc="990043E4" w:tentative="1">
      <w:start w:val="1"/>
      <w:numFmt w:val="bullet"/>
      <w:lvlText w:val="o"/>
      <w:lvlJc w:val="left"/>
      <w:pPr>
        <w:tabs>
          <w:tab w:val="num" w:pos="3960"/>
        </w:tabs>
        <w:ind w:left="3960" w:hanging="360"/>
      </w:pPr>
      <w:rPr>
        <w:rFonts w:ascii="Courier New" w:hAnsi="Courier New" w:cs="Courier New" w:hint="default"/>
      </w:rPr>
    </w:lvl>
    <w:lvl w:ilvl="5" w:tplc="E59C4BD8" w:tentative="1">
      <w:start w:val="1"/>
      <w:numFmt w:val="bullet"/>
      <w:lvlText w:val=""/>
      <w:lvlJc w:val="left"/>
      <w:pPr>
        <w:tabs>
          <w:tab w:val="num" w:pos="4680"/>
        </w:tabs>
        <w:ind w:left="4680" w:hanging="360"/>
      </w:pPr>
      <w:rPr>
        <w:rFonts w:ascii="Wingdings" w:hAnsi="Wingdings" w:hint="default"/>
      </w:rPr>
    </w:lvl>
    <w:lvl w:ilvl="6" w:tplc="29AAA62A" w:tentative="1">
      <w:start w:val="1"/>
      <w:numFmt w:val="bullet"/>
      <w:lvlText w:val=""/>
      <w:lvlJc w:val="left"/>
      <w:pPr>
        <w:tabs>
          <w:tab w:val="num" w:pos="5400"/>
        </w:tabs>
        <w:ind w:left="5400" w:hanging="360"/>
      </w:pPr>
      <w:rPr>
        <w:rFonts w:ascii="Symbol" w:hAnsi="Symbol" w:hint="default"/>
      </w:rPr>
    </w:lvl>
    <w:lvl w:ilvl="7" w:tplc="094AD392" w:tentative="1">
      <w:start w:val="1"/>
      <w:numFmt w:val="bullet"/>
      <w:lvlText w:val="o"/>
      <w:lvlJc w:val="left"/>
      <w:pPr>
        <w:tabs>
          <w:tab w:val="num" w:pos="6120"/>
        </w:tabs>
        <w:ind w:left="6120" w:hanging="360"/>
      </w:pPr>
      <w:rPr>
        <w:rFonts w:ascii="Courier New" w:hAnsi="Courier New" w:cs="Courier New" w:hint="default"/>
      </w:rPr>
    </w:lvl>
    <w:lvl w:ilvl="8" w:tplc="3B5A4396" w:tentative="1">
      <w:start w:val="1"/>
      <w:numFmt w:val="bullet"/>
      <w:lvlText w:val=""/>
      <w:lvlJc w:val="left"/>
      <w:pPr>
        <w:tabs>
          <w:tab w:val="num" w:pos="6840"/>
        </w:tabs>
        <w:ind w:left="6840" w:hanging="360"/>
      </w:pPr>
      <w:rPr>
        <w:rFonts w:ascii="Wingdings" w:hAnsi="Wingdings" w:hint="default"/>
      </w:rPr>
    </w:lvl>
  </w:abstractNum>
  <w:abstractNum w:abstractNumId="279" w15:restartNumberingAfterBreak="0">
    <w:nsid w:val="7BA65660"/>
    <w:multiLevelType w:val="hybridMultilevel"/>
    <w:tmpl w:val="D75C7860"/>
    <w:lvl w:ilvl="0" w:tplc="9886ECA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0" w15:restartNumberingAfterBreak="0">
    <w:nsid w:val="7BF41DD8"/>
    <w:multiLevelType w:val="hybridMultilevel"/>
    <w:tmpl w:val="4132A1BE"/>
    <w:lvl w:ilvl="0" w:tplc="D3A4F5B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1" w15:restartNumberingAfterBreak="0">
    <w:nsid w:val="7C08132A"/>
    <w:multiLevelType w:val="hybridMultilevel"/>
    <w:tmpl w:val="E70A18F8"/>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2" w15:restartNumberingAfterBreak="0">
    <w:nsid w:val="7C354A4D"/>
    <w:multiLevelType w:val="hybridMultilevel"/>
    <w:tmpl w:val="7A766002"/>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3" w15:restartNumberingAfterBreak="0">
    <w:nsid w:val="7C907DBD"/>
    <w:multiLevelType w:val="hybridMultilevel"/>
    <w:tmpl w:val="13A28694"/>
    <w:lvl w:ilvl="0" w:tplc="FFFFFFFF">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4" w15:restartNumberingAfterBreak="0">
    <w:nsid w:val="7CF4771D"/>
    <w:multiLevelType w:val="multilevel"/>
    <w:tmpl w:val="B5F86C72"/>
    <w:lvl w:ilvl="0">
      <w:start w:val="3"/>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5" w15:restartNumberingAfterBreak="0">
    <w:nsid w:val="7D493630"/>
    <w:multiLevelType w:val="hybridMultilevel"/>
    <w:tmpl w:val="02ACEB8E"/>
    <w:lvl w:ilvl="0" w:tplc="9886ECA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6" w15:restartNumberingAfterBreak="0">
    <w:nsid w:val="7D8353BC"/>
    <w:multiLevelType w:val="multilevel"/>
    <w:tmpl w:val="CC768AF2"/>
    <w:lvl w:ilvl="0">
      <w:start w:val="2"/>
      <w:numFmt w:val="decimal"/>
      <w:lvlText w:val="%1."/>
      <w:lvlJc w:val="left"/>
      <w:pPr>
        <w:tabs>
          <w:tab w:val="num" w:pos="360"/>
        </w:tabs>
        <w:ind w:left="360" w:hanging="360"/>
      </w:pPr>
      <w:rPr>
        <w:rFonts w:cs="Times New Roman" w:hint="default"/>
        <w:b/>
        <w:bCs/>
      </w:rPr>
    </w:lvl>
    <w:lvl w:ilvl="1">
      <w:start w:val="1"/>
      <w:numFmt w:val="decimal"/>
      <w:lvlText w:val="%2."/>
      <w:lvlJc w:val="left"/>
      <w:pPr>
        <w:tabs>
          <w:tab w:val="num" w:pos="360"/>
        </w:tabs>
        <w:ind w:left="36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87" w15:restartNumberingAfterBreak="0">
    <w:nsid w:val="7DEB63DB"/>
    <w:multiLevelType w:val="multilevel"/>
    <w:tmpl w:val="1B48FAF8"/>
    <w:lvl w:ilvl="0">
      <w:start w:val="4"/>
      <w:numFmt w:val="decimal"/>
      <w:lvlText w:val="%1"/>
      <w:lvlJc w:val="left"/>
      <w:pPr>
        <w:ind w:left="612" w:hanging="612"/>
      </w:pPr>
      <w:rPr>
        <w:rFonts w:hint="default"/>
      </w:rPr>
    </w:lvl>
    <w:lvl w:ilvl="1">
      <w:start w:val="2"/>
      <w:numFmt w:val="decimal"/>
      <w:lvlText w:val="%1.%2"/>
      <w:lvlJc w:val="left"/>
      <w:pPr>
        <w:ind w:left="612" w:hanging="612"/>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8" w15:restartNumberingAfterBreak="0">
    <w:nsid w:val="7E136A68"/>
    <w:multiLevelType w:val="hybridMultilevel"/>
    <w:tmpl w:val="CAE4168E"/>
    <w:lvl w:ilvl="0" w:tplc="FFFFFFFF">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9" w15:restartNumberingAfterBreak="0">
    <w:nsid w:val="7E1379A6"/>
    <w:multiLevelType w:val="hybridMultilevel"/>
    <w:tmpl w:val="612A1FB8"/>
    <w:lvl w:ilvl="0" w:tplc="FFFFFFFF">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0" w15:restartNumberingAfterBreak="0">
    <w:nsid w:val="7F390DA8"/>
    <w:multiLevelType w:val="hybridMultilevel"/>
    <w:tmpl w:val="13A622EE"/>
    <w:lvl w:ilvl="0" w:tplc="322E8FC2">
      <w:start w:val="49"/>
      <w:numFmt w:val="bullet"/>
      <w:lvlText w:val=""/>
      <w:lvlJc w:val="left"/>
      <w:pPr>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91" w15:restartNumberingAfterBreak="0">
    <w:nsid w:val="7FD14DF8"/>
    <w:multiLevelType w:val="hybridMultilevel"/>
    <w:tmpl w:val="ABC89A66"/>
    <w:lvl w:ilvl="0" w:tplc="9886ECA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2092462637">
    <w:abstractNumId w:val="85"/>
  </w:num>
  <w:num w:numId="2" w16cid:durableId="826016730">
    <w:abstractNumId w:val="1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42103621">
    <w:abstractNumId w:val="2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5565353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47440393">
    <w:abstractNumId w:val="2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71421514">
    <w:abstractNumId w:val="2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34306685">
    <w:abstractNumId w:val="1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16446037">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071029">
    <w:abstractNumId w:val="260"/>
  </w:num>
  <w:num w:numId="10" w16cid:durableId="1834830222">
    <w:abstractNumId w:val="27"/>
  </w:num>
  <w:num w:numId="11" w16cid:durableId="762070442">
    <w:abstractNumId w:val="14"/>
  </w:num>
  <w:num w:numId="12" w16cid:durableId="1785880120">
    <w:abstractNumId w:val="132"/>
  </w:num>
  <w:num w:numId="13" w16cid:durableId="1068189700">
    <w:abstractNumId w:val="185"/>
  </w:num>
  <w:num w:numId="14" w16cid:durableId="2033337779">
    <w:abstractNumId w:val="102"/>
  </w:num>
  <w:num w:numId="15" w16cid:durableId="293365192">
    <w:abstractNumId w:val="168"/>
  </w:num>
  <w:num w:numId="16" w16cid:durableId="436173154">
    <w:abstractNumId w:val="42"/>
  </w:num>
  <w:num w:numId="17" w16cid:durableId="1449928593">
    <w:abstractNumId w:val="231"/>
  </w:num>
  <w:num w:numId="18" w16cid:durableId="505679253">
    <w:abstractNumId w:val="125"/>
  </w:num>
  <w:num w:numId="19" w16cid:durableId="1495953913">
    <w:abstractNumId w:val="177"/>
  </w:num>
  <w:num w:numId="20" w16cid:durableId="46995893">
    <w:abstractNumId w:val="118"/>
  </w:num>
  <w:num w:numId="21" w16cid:durableId="1701398091">
    <w:abstractNumId w:val="4"/>
  </w:num>
  <w:num w:numId="22" w16cid:durableId="1586650721">
    <w:abstractNumId w:val="16"/>
  </w:num>
  <w:num w:numId="23" w16cid:durableId="1547371364">
    <w:abstractNumId w:val="261"/>
  </w:num>
  <w:num w:numId="24" w16cid:durableId="1375427501">
    <w:abstractNumId w:val="251"/>
  </w:num>
  <w:num w:numId="25" w16cid:durableId="1228154088">
    <w:abstractNumId w:val="220"/>
  </w:num>
  <w:num w:numId="26" w16cid:durableId="377436241">
    <w:abstractNumId w:val="284"/>
  </w:num>
  <w:num w:numId="27" w16cid:durableId="2116053364">
    <w:abstractNumId w:val="38"/>
  </w:num>
  <w:num w:numId="28" w16cid:durableId="1516268359">
    <w:abstractNumId w:val="215"/>
  </w:num>
  <w:num w:numId="29" w16cid:durableId="1889339477">
    <w:abstractNumId w:val="123"/>
  </w:num>
  <w:num w:numId="30" w16cid:durableId="1908760701">
    <w:abstractNumId w:val="245"/>
  </w:num>
  <w:num w:numId="31" w16cid:durableId="419788766">
    <w:abstractNumId w:val="280"/>
  </w:num>
  <w:num w:numId="32" w16cid:durableId="712971488">
    <w:abstractNumId w:val="146"/>
  </w:num>
  <w:num w:numId="33" w16cid:durableId="551500343">
    <w:abstractNumId w:val="120"/>
  </w:num>
  <w:num w:numId="34" w16cid:durableId="793524659">
    <w:abstractNumId w:val="74"/>
  </w:num>
  <w:num w:numId="35" w16cid:durableId="1518540120">
    <w:abstractNumId w:val="77"/>
  </w:num>
  <w:num w:numId="36" w16cid:durableId="1235815234">
    <w:abstractNumId w:val="43"/>
  </w:num>
  <w:num w:numId="37" w16cid:durableId="1408310015">
    <w:abstractNumId w:val="40"/>
  </w:num>
  <w:num w:numId="38" w16cid:durableId="1326208842">
    <w:abstractNumId w:val="256"/>
  </w:num>
  <w:num w:numId="39" w16cid:durableId="748308226">
    <w:abstractNumId w:val="262"/>
  </w:num>
  <w:num w:numId="40" w16cid:durableId="1133446218">
    <w:abstractNumId w:val="157"/>
  </w:num>
  <w:num w:numId="41" w16cid:durableId="55053491">
    <w:abstractNumId w:val="180"/>
  </w:num>
  <w:num w:numId="42" w16cid:durableId="695547357">
    <w:abstractNumId w:val="22"/>
  </w:num>
  <w:num w:numId="43" w16cid:durableId="240918178">
    <w:abstractNumId w:val="160"/>
  </w:num>
  <w:num w:numId="44" w16cid:durableId="1010647904">
    <w:abstractNumId w:val="54"/>
  </w:num>
  <w:num w:numId="45" w16cid:durableId="1386443015">
    <w:abstractNumId w:val="108"/>
  </w:num>
  <w:num w:numId="46" w16cid:durableId="1707219136">
    <w:abstractNumId w:val="225"/>
  </w:num>
  <w:num w:numId="47" w16cid:durableId="862524347">
    <w:abstractNumId w:val="46"/>
  </w:num>
  <w:num w:numId="48" w16cid:durableId="1465780585">
    <w:abstractNumId w:val="223"/>
  </w:num>
  <w:num w:numId="49" w16cid:durableId="1043750294">
    <w:abstractNumId w:val="82"/>
  </w:num>
  <w:num w:numId="50" w16cid:durableId="1225533338">
    <w:abstractNumId w:val="287"/>
  </w:num>
  <w:num w:numId="51" w16cid:durableId="2105875142">
    <w:abstractNumId w:val="163"/>
  </w:num>
  <w:num w:numId="52" w16cid:durableId="515923046">
    <w:abstractNumId w:val="52"/>
  </w:num>
  <w:num w:numId="53" w16cid:durableId="1552034553">
    <w:abstractNumId w:val="195"/>
  </w:num>
  <w:num w:numId="54" w16cid:durableId="1800226036">
    <w:abstractNumId w:val="190"/>
  </w:num>
  <w:num w:numId="55" w16cid:durableId="1169254282">
    <w:abstractNumId w:val="249"/>
  </w:num>
  <w:num w:numId="56" w16cid:durableId="1870798555">
    <w:abstractNumId w:val="222"/>
  </w:num>
  <w:num w:numId="57" w16cid:durableId="2046830160">
    <w:abstractNumId w:val="94"/>
  </w:num>
  <w:num w:numId="58" w16cid:durableId="1738741017">
    <w:abstractNumId w:val="35"/>
  </w:num>
  <w:num w:numId="59" w16cid:durableId="2101754789">
    <w:abstractNumId w:val="194"/>
  </w:num>
  <w:num w:numId="60" w16cid:durableId="953445904">
    <w:abstractNumId w:val="248"/>
  </w:num>
  <w:num w:numId="61" w16cid:durableId="1640644012">
    <w:abstractNumId w:val="247"/>
  </w:num>
  <w:num w:numId="62" w16cid:durableId="2074154204">
    <w:abstractNumId w:val="291"/>
  </w:num>
  <w:num w:numId="63" w16cid:durableId="1842349154">
    <w:abstractNumId w:val="13"/>
  </w:num>
  <w:num w:numId="64" w16cid:durableId="1459376122">
    <w:abstractNumId w:val="234"/>
  </w:num>
  <w:num w:numId="65" w16cid:durableId="1414594962">
    <w:abstractNumId w:val="186"/>
  </w:num>
  <w:num w:numId="66" w16cid:durableId="1156186165">
    <w:abstractNumId w:val="221"/>
  </w:num>
  <w:num w:numId="67" w16cid:durableId="576985094">
    <w:abstractNumId w:val="45"/>
  </w:num>
  <w:num w:numId="68" w16cid:durableId="1050762527">
    <w:abstractNumId w:val="204"/>
  </w:num>
  <w:num w:numId="69" w16cid:durableId="1914003966">
    <w:abstractNumId w:val="70"/>
  </w:num>
  <w:num w:numId="70" w16cid:durableId="289407214">
    <w:abstractNumId w:val="79"/>
  </w:num>
  <w:num w:numId="71" w16cid:durableId="1889106281">
    <w:abstractNumId w:val="97"/>
  </w:num>
  <w:num w:numId="72" w16cid:durableId="1468089901">
    <w:abstractNumId w:val="80"/>
  </w:num>
  <w:num w:numId="73" w16cid:durableId="424154958">
    <w:abstractNumId w:val="181"/>
  </w:num>
  <w:num w:numId="74" w16cid:durableId="456224564">
    <w:abstractNumId w:val="124"/>
  </w:num>
  <w:num w:numId="75" w16cid:durableId="179514003">
    <w:abstractNumId w:val="7"/>
  </w:num>
  <w:num w:numId="76" w16cid:durableId="511726858">
    <w:abstractNumId w:val="165"/>
  </w:num>
  <w:num w:numId="77" w16cid:durableId="639654495">
    <w:abstractNumId w:val="92"/>
  </w:num>
  <w:num w:numId="78" w16cid:durableId="429281200">
    <w:abstractNumId w:val="48"/>
  </w:num>
  <w:num w:numId="79" w16cid:durableId="414132139">
    <w:abstractNumId w:val="142"/>
  </w:num>
  <w:num w:numId="80" w16cid:durableId="690256816">
    <w:abstractNumId w:val="104"/>
  </w:num>
  <w:num w:numId="81" w16cid:durableId="139350939">
    <w:abstractNumId w:val="224"/>
  </w:num>
  <w:num w:numId="82" w16cid:durableId="1864830056">
    <w:abstractNumId w:val="76"/>
  </w:num>
  <w:num w:numId="83" w16cid:durableId="1413354034">
    <w:abstractNumId w:val="131"/>
  </w:num>
  <w:num w:numId="84" w16cid:durableId="411896970">
    <w:abstractNumId w:val="41"/>
  </w:num>
  <w:num w:numId="85" w16cid:durableId="1692757034">
    <w:abstractNumId w:val="23"/>
  </w:num>
  <w:num w:numId="86" w16cid:durableId="1933774825">
    <w:abstractNumId w:val="49"/>
  </w:num>
  <w:num w:numId="87" w16cid:durableId="1195272807">
    <w:abstractNumId w:val="273"/>
  </w:num>
  <w:num w:numId="88" w16cid:durableId="815681732">
    <w:abstractNumId w:val="162"/>
  </w:num>
  <w:num w:numId="89" w16cid:durableId="1350720876">
    <w:abstractNumId w:val="58"/>
  </w:num>
  <w:num w:numId="90" w16cid:durableId="1551571996">
    <w:abstractNumId w:val="252"/>
  </w:num>
  <w:num w:numId="91" w16cid:durableId="1312640924">
    <w:abstractNumId w:val="29"/>
  </w:num>
  <w:num w:numId="92" w16cid:durableId="1012949944">
    <w:abstractNumId w:val="20"/>
  </w:num>
  <w:num w:numId="93" w16cid:durableId="1295868184">
    <w:abstractNumId w:val="93"/>
  </w:num>
  <w:num w:numId="94" w16cid:durableId="3635761">
    <w:abstractNumId w:val="98"/>
  </w:num>
  <w:num w:numId="95" w16cid:durableId="1405181788">
    <w:abstractNumId w:val="209"/>
  </w:num>
  <w:num w:numId="96" w16cid:durableId="456607717">
    <w:abstractNumId w:val="176"/>
  </w:num>
  <w:num w:numId="97" w16cid:durableId="863978876">
    <w:abstractNumId w:val="228"/>
  </w:num>
  <w:num w:numId="98" w16cid:durableId="2027440944">
    <w:abstractNumId w:val="117"/>
  </w:num>
  <w:num w:numId="99" w16cid:durableId="1006009974">
    <w:abstractNumId w:val="86"/>
  </w:num>
  <w:num w:numId="100" w16cid:durableId="1570380219">
    <w:abstractNumId w:val="151"/>
  </w:num>
  <w:num w:numId="101" w16cid:durableId="1594588545">
    <w:abstractNumId w:val="241"/>
  </w:num>
  <w:num w:numId="102" w16cid:durableId="1454905585">
    <w:abstractNumId w:val="199"/>
  </w:num>
  <w:num w:numId="103" w16cid:durableId="1621065285">
    <w:abstractNumId w:val="145"/>
  </w:num>
  <w:num w:numId="104" w16cid:durableId="440106831">
    <w:abstractNumId w:val="53"/>
  </w:num>
  <w:num w:numId="105" w16cid:durableId="718550466">
    <w:abstractNumId w:val="159"/>
  </w:num>
  <w:num w:numId="106" w16cid:durableId="609049970">
    <w:abstractNumId w:val="206"/>
  </w:num>
  <w:num w:numId="107" w16cid:durableId="129591006">
    <w:abstractNumId w:val="103"/>
  </w:num>
  <w:num w:numId="108" w16cid:durableId="1518883165">
    <w:abstractNumId w:val="174"/>
  </w:num>
  <w:num w:numId="109" w16cid:durableId="917860198">
    <w:abstractNumId w:val="196"/>
  </w:num>
  <w:num w:numId="110" w16cid:durableId="174613390">
    <w:abstractNumId w:val="274"/>
  </w:num>
  <w:num w:numId="111" w16cid:durableId="152574177">
    <w:abstractNumId w:val="71"/>
  </w:num>
  <w:num w:numId="112" w16cid:durableId="1875728751">
    <w:abstractNumId w:val="148"/>
  </w:num>
  <w:num w:numId="113" w16cid:durableId="2082869332">
    <w:abstractNumId w:val="265"/>
  </w:num>
  <w:num w:numId="114" w16cid:durableId="1770733295">
    <w:abstractNumId w:val="6"/>
  </w:num>
  <w:num w:numId="115" w16cid:durableId="968631711">
    <w:abstractNumId w:val="110"/>
  </w:num>
  <w:num w:numId="116" w16cid:durableId="968125105">
    <w:abstractNumId w:val="116"/>
  </w:num>
  <w:num w:numId="117" w16cid:durableId="834106963">
    <w:abstractNumId w:val="285"/>
  </w:num>
  <w:num w:numId="118" w16cid:durableId="2091000185">
    <w:abstractNumId w:val="154"/>
  </w:num>
  <w:num w:numId="119" w16cid:durableId="612712757">
    <w:abstractNumId w:val="90"/>
  </w:num>
  <w:num w:numId="120" w16cid:durableId="1125931829">
    <w:abstractNumId w:val="128"/>
  </w:num>
  <w:num w:numId="121" w16cid:durableId="1674070535">
    <w:abstractNumId w:val="258"/>
  </w:num>
  <w:num w:numId="122" w16cid:durableId="456023080">
    <w:abstractNumId w:val="193"/>
  </w:num>
  <w:num w:numId="123" w16cid:durableId="785781206">
    <w:abstractNumId w:val="28"/>
  </w:num>
  <w:num w:numId="124" w16cid:durableId="383724899">
    <w:abstractNumId w:val="229"/>
  </w:num>
  <w:num w:numId="125" w16cid:durableId="900217248">
    <w:abstractNumId w:val="171"/>
  </w:num>
  <w:num w:numId="126" w16cid:durableId="602030406">
    <w:abstractNumId w:val="183"/>
  </w:num>
  <w:num w:numId="127" w16cid:durableId="1241523091">
    <w:abstractNumId w:val="179"/>
    <w:lvlOverride w:ilvl="0">
      <w:startOverride w:val="1"/>
    </w:lvlOverride>
    <w:lvlOverride w:ilvl="1"/>
    <w:lvlOverride w:ilvl="2"/>
    <w:lvlOverride w:ilvl="3"/>
    <w:lvlOverride w:ilvl="4"/>
    <w:lvlOverride w:ilvl="5"/>
    <w:lvlOverride w:ilvl="6"/>
    <w:lvlOverride w:ilvl="7"/>
    <w:lvlOverride w:ilvl="8"/>
  </w:num>
  <w:num w:numId="128" w16cid:durableId="2094355267">
    <w:abstractNumId w:val="143"/>
  </w:num>
  <w:num w:numId="129" w16cid:durableId="2065911388">
    <w:abstractNumId w:val="89"/>
  </w:num>
  <w:num w:numId="130" w16cid:durableId="484513056">
    <w:abstractNumId w:val="201"/>
  </w:num>
  <w:num w:numId="131" w16cid:durableId="768695421">
    <w:abstractNumId w:val="212"/>
  </w:num>
  <w:num w:numId="132" w16cid:durableId="1172450797">
    <w:abstractNumId w:val="56"/>
  </w:num>
  <w:num w:numId="133" w16cid:durableId="38940677">
    <w:abstractNumId w:val="44"/>
  </w:num>
  <w:num w:numId="134" w16cid:durableId="1411661637">
    <w:abstractNumId w:val="91"/>
  </w:num>
  <w:num w:numId="135" w16cid:durableId="1656297962">
    <w:abstractNumId w:val="218"/>
  </w:num>
  <w:num w:numId="136" w16cid:durableId="1778016354">
    <w:abstractNumId w:val="266"/>
  </w:num>
  <w:num w:numId="137" w16cid:durableId="2134396396">
    <w:abstractNumId w:val="47"/>
  </w:num>
  <w:num w:numId="138" w16cid:durableId="22631391">
    <w:abstractNumId w:val="230"/>
  </w:num>
  <w:num w:numId="139" w16cid:durableId="175388530">
    <w:abstractNumId w:val="178"/>
  </w:num>
  <w:num w:numId="140" w16cid:durableId="1416248987">
    <w:abstractNumId w:val="75"/>
  </w:num>
  <w:num w:numId="141" w16cid:durableId="653143020">
    <w:abstractNumId w:val="236"/>
  </w:num>
  <w:num w:numId="142" w16cid:durableId="1411655337">
    <w:abstractNumId w:val="211"/>
  </w:num>
  <w:num w:numId="143" w16cid:durableId="421728260">
    <w:abstractNumId w:val="198"/>
  </w:num>
  <w:num w:numId="144" w16cid:durableId="1919098040">
    <w:abstractNumId w:val="73"/>
  </w:num>
  <w:num w:numId="145" w16cid:durableId="495612786">
    <w:abstractNumId w:val="227"/>
  </w:num>
  <w:num w:numId="146" w16cid:durableId="1108310123">
    <w:abstractNumId w:val="184"/>
  </w:num>
  <w:num w:numId="147" w16cid:durableId="1816412896">
    <w:abstractNumId w:val="173"/>
  </w:num>
  <w:num w:numId="148" w16cid:durableId="565844302">
    <w:abstractNumId w:val="235"/>
  </w:num>
  <w:num w:numId="149" w16cid:durableId="1295327640">
    <w:abstractNumId w:val="244"/>
  </w:num>
  <w:num w:numId="150" w16cid:durableId="415135401">
    <w:abstractNumId w:val="288"/>
  </w:num>
  <w:num w:numId="151" w16cid:durableId="1269121918">
    <w:abstractNumId w:val="119"/>
  </w:num>
  <w:num w:numId="152" w16cid:durableId="2077506787">
    <w:abstractNumId w:val="67"/>
  </w:num>
  <w:num w:numId="153" w16cid:durableId="1596403543">
    <w:abstractNumId w:val="112"/>
  </w:num>
  <w:num w:numId="154" w16cid:durableId="1001471807">
    <w:abstractNumId w:val="100"/>
  </w:num>
  <w:num w:numId="155" w16cid:durableId="296255273">
    <w:abstractNumId w:val="232"/>
  </w:num>
  <w:num w:numId="156" w16cid:durableId="1484471050">
    <w:abstractNumId w:val="34"/>
  </w:num>
  <w:num w:numId="157" w16cid:durableId="1928805133">
    <w:abstractNumId w:val="161"/>
  </w:num>
  <w:num w:numId="158" w16cid:durableId="444542518">
    <w:abstractNumId w:val="8"/>
  </w:num>
  <w:num w:numId="159" w16cid:durableId="13117391">
    <w:abstractNumId w:val="254"/>
  </w:num>
  <w:num w:numId="160" w16cid:durableId="1356687942">
    <w:abstractNumId w:val="121"/>
  </w:num>
  <w:num w:numId="161" w16cid:durableId="1573469903">
    <w:abstractNumId w:val="170"/>
  </w:num>
  <w:num w:numId="162" w16cid:durableId="956527824">
    <w:abstractNumId w:val="208"/>
  </w:num>
  <w:num w:numId="163" w16cid:durableId="281957352">
    <w:abstractNumId w:val="61"/>
  </w:num>
  <w:num w:numId="164" w16cid:durableId="868614723">
    <w:abstractNumId w:val="139"/>
  </w:num>
  <w:num w:numId="165" w16cid:durableId="105932806">
    <w:abstractNumId w:val="192"/>
  </w:num>
  <w:num w:numId="166" w16cid:durableId="1900434426">
    <w:abstractNumId w:val="182"/>
  </w:num>
  <w:num w:numId="167" w16cid:durableId="1461144341">
    <w:abstractNumId w:val="81"/>
  </w:num>
  <w:num w:numId="168" w16cid:durableId="718018424">
    <w:abstractNumId w:val="59"/>
  </w:num>
  <w:num w:numId="169" w16cid:durableId="1677879479">
    <w:abstractNumId w:val="149"/>
  </w:num>
  <w:num w:numId="170" w16cid:durableId="757945935">
    <w:abstractNumId w:val="10"/>
  </w:num>
  <w:num w:numId="171" w16cid:durableId="1288854226">
    <w:abstractNumId w:val="62"/>
  </w:num>
  <w:num w:numId="172" w16cid:durableId="678435296">
    <w:abstractNumId w:val="105"/>
  </w:num>
  <w:num w:numId="173" w16cid:durableId="1637949431">
    <w:abstractNumId w:val="50"/>
  </w:num>
  <w:num w:numId="174" w16cid:durableId="78673197">
    <w:abstractNumId w:val="2"/>
  </w:num>
  <w:num w:numId="175" w16cid:durableId="2142070414">
    <w:abstractNumId w:val="158"/>
  </w:num>
  <w:num w:numId="176" w16cid:durableId="378167941">
    <w:abstractNumId w:val="283"/>
  </w:num>
  <w:num w:numId="177" w16cid:durableId="2030331482">
    <w:abstractNumId w:val="169"/>
  </w:num>
  <w:num w:numId="178" w16cid:durableId="563417725">
    <w:abstractNumId w:val="15"/>
  </w:num>
  <w:num w:numId="179" w16cid:durableId="1225872715">
    <w:abstractNumId w:val="276"/>
  </w:num>
  <w:num w:numId="180" w16cid:durableId="1743135846">
    <w:abstractNumId w:val="289"/>
  </w:num>
  <w:num w:numId="181" w16cid:durableId="1396706624">
    <w:abstractNumId w:val="172"/>
  </w:num>
  <w:num w:numId="182" w16cid:durableId="1613853010">
    <w:abstractNumId w:val="188"/>
  </w:num>
  <w:num w:numId="183" w16cid:durableId="93401648">
    <w:abstractNumId w:val="156"/>
  </w:num>
  <w:num w:numId="184" w16cid:durableId="301738992">
    <w:abstractNumId w:val="240"/>
  </w:num>
  <w:num w:numId="185" w16cid:durableId="209727989">
    <w:abstractNumId w:val="197"/>
  </w:num>
  <w:num w:numId="186" w16cid:durableId="2084524651">
    <w:abstractNumId w:val="101"/>
  </w:num>
  <w:num w:numId="187" w16cid:durableId="613941733">
    <w:abstractNumId w:val="226"/>
  </w:num>
  <w:num w:numId="188" w16cid:durableId="2086492597">
    <w:abstractNumId w:val="129"/>
  </w:num>
  <w:num w:numId="189" w16cid:durableId="1706635462">
    <w:abstractNumId w:val="140"/>
  </w:num>
  <w:num w:numId="190" w16cid:durableId="2058360108">
    <w:abstractNumId w:val="18"/>
  </w:num>
  <w:num w:numId="191" w16cid:durableId="672104289">
    <w:abstractNumId w:val="263"/>
  </w:num>
  <w:num w:numId="192" w16cid:durableId="2004895472">
    <w:abstractNumId w:val="51"/>
  </w:num>
  <w:num w:numId="193" w16cid:durableId="952250780">
    <w:abstractNumId w:val="275"/>
  </w:num>
  <w:num w:numId="194" w16cid:durableId="443816004">
    <w:abstractNumId w:val="68"/>
  </w:num>
  <w:num w:numId="195" w16cid:durableId="991059401">
    <w:abstractNumId w:val="115"/>
  </w:num>
  <w:num w:numId="196" w16cid:durableId="636179581">
    <w:abstractNumId w:val="210"/>
  </w:num>
  <w:num w:numId="197" w16cid:durableId="1397627954">
    <w:abstractNumId w:val="191"/>
  </w:num>
  <w:num w:numId="198" w16cid:durableId="401219903">
    <w:abstractNumId w:val="95"/>
  </w:num>
  <w:num w:numId="199" w16cid:durableId="1174877348">
    <w:abstractNumId w:val="166"/>
  </w:num>
  <w:num w:numId="200" w16cid:durableId="1565987709">
    <w:abstractNumId w:val="30"/>
  </w:num>
  <w:num w:numId="201" w16cid:durableId="338972860">
    <w:abstractNumId w:val="271"/>
  </w:num>
  <w:num w:numId="202" w16cid:durableId="157307862">
    <w:abstractNumId w:val="216"/>
  </w:num>
  <w:num w:numId="203" w16cid:durableId="604464832">
    <w:abstractNumId w:val="243"/>
  </w:num>
  <w:num w:numId="204" w16cid:durableId="1578399772">
    <w:abstractNumId w:val="239"/>
  </w:num>
  <w:num w:numId="205" w16cid:durableId="2026664987">
    <w:abstractNumId w:val="257"/>
  </w:num>
  <w:num w:numId="206" w16cid:durableId="2098093684">
    <w:abstractNumId w:val="152"/>
  </w:num>
  <w:num w:numId="207" w16cid:durableId="1077362048">
    <w:abstractNumId w:val="5"/>
  </w:num>
  <w:num w:numId="208" w16cid:durableId="202376452">
    <w:abstractNumId w:val="26"/>
  </w:num>
  <w:num w:numId="209" w16cid:durableId="1767654601">
    <w:abstractNumId w:val="282"/>
  </w:num>
  <w:num w:numId="210" w16cid:durableId="2119182719">
    <w:abstractNumId w:val="9"/>
  </w:num>
  <w:num w:numId="211" w16cid:durableId="1461068921">
    <w:abstractNumId w:val="207"/>
  </w:num>
  <w:num w:numId="212" w16cid:durableId="1225335659">
    <w:abstractNumId w:val="259"/>
  </w:num>
  <w:num w:numId="213" w16cid:durableId="1083840047">
    <w:abstractNumId w:val="219"/>
  </w:num>
  <w:num w:numId="214" w16cid:durableId="212811650">
    <w:abstractNumId w:val="144"/>
  </w:num>
  <w:num w:numId="215" w16cid:durableId="144783934">
    <w:abstractNumId w:val="267"/>
  </w:num>
  <w:num w:numId="216" w16cid:durableId="1759401565">
    <w:abstractNumId w:val="78"/>
  </w:num>
  <w:num w:numId="217" w16cid:durableId="1736971707">
    <w:abstractNumId w:val="39"/>
  </w:num>
  <w:num w:numId="218" w16cid:durableId="2090810392">
    <w:abstractNumId w:val="189"/>
  </w:num>
  <w:num w:numId="219" w16cid:durableId="1593708487">
    <w:abstractNumId w:val="12"/>
  </w:num>
  <w:num w:numId="220" w16cid:durableId="1615087913">
    <w:abstractNumId w:val="31"/>
  </w:num>
  <w:num w:numId="221" w16cid:durableId="1941529420">
    <w:abstractNumId w:val="19"/>
  </w:num>
  <w:num w:numId="222" w16cid:durableId="1563372270">
    <w:abstractNumId w:val="65"/>
  </w:num>
  <w:num w:numId="223" w16cid:durableId="274336398">
    <w:abstractNumId w:val="242"/>
  </w:num>
  <w:num w:numId="224" w16cid:durableId="1621229640">
    <w:abstractNumId w:val="63"/>
  </w:num>
  <w:num w:numId="225" w16cid:durableId="244536732">
    <w:abstractNumId w:val="250"/>
  </w:num>
  <w:num w:numId="226" w16cid:durableId="647561256">
    <w:abstractNumId w:val="113"/>
  </w:num>
  <w:num w:numId="227" w16cid:durableId="456949719">
    <w:abstractNumId w:val="122"/>
  </w:num>
  <w:num w:numId="228" w16cid:durableId="607464293">
    <w:abstractNumId w:val="88"/>
  </w:num>
  <w:num w:numId="229" w16cid:durableId="879974450">
    <w:abstractNumId w:val="25"/>
  </w:num>
  <w:num w:numId="230" w16cid:durableId="902370828">
    <w:abstractNumId w:val="268"/>
  </w:num>
  <w:num w:numId="231" w16cid:durableId="2040275251">
    <w:abstractNumId w:val="147"/>
  </w:num>
  <w:num w:numId="232" w16cid:durableId="321471603">
    <w:abstractNumId w:val="66"/>
  </w:num>
  <w:num w:numId="233" w16cid:durableId="1453131838">
    <w:abstractNumId w:val="126"/>
  </w:num>
  <w:num w:numId="234" w16cid:durableId="54595824">
    <w:abstractNumId w:val="109"/>
  </w:num>
  <w:num w:numId="235" w16cid:durableId="409618624">
    <w:abstractNumId w:val="164"/>
  </w:num>
  <w:num w:numId="236" w16cid:durableId="431898754">
    <w:abstractNumId w:val="1"/>
  </w:num>
  <w:num w:numId="237" w16cid:durableId="747463297">
    <w:abstractNumId w:val="107"/>
  </w:num>
  <w:num w:numId="238" w16cid:durableId="200703144">
    <w:abstractNumId w:val="127"/>
  </w:num>
  <w:num w:numId="239" w16cid:durableId="341401464">
    <w:abstractNumId w:val="111"/>
  </w:num>
  <w:num w:numId="240" w16cid:durableId="567425086">
    <w:abstractNumId w:val="37"/>
  </w:num>
  <w:num w:numId="241" w16cid:durableId="697897231">
    <w:abstractNumId w:val="141"/>
  </w:num>
  <w:num w:numId="242" w16cid:durableId="1148474147">
    <w:abstractNumId w:val="83"/>
  </w:num>
  <w:num w:numId="243" w16cid:durableId="406418853">
    <w:abstractNumId w:val="87"/>
  </w:num>
  <w:num w:numId="244" w16cid:durableId="2095473542">
    <w:abstractNumId w:val="33"/>
  </w:num>
  <w:num w:numId="245" w16cid:durableId="1067416795">
    <w:abstractNumId w:val="21"/>
  </w:num>
  <w:num w:numId="246" w16cid:durableId="589200585">
    <w:abstractNumId w:val="11"/>
  </w:num>
  <w:num w:numId="247" w16cid:durableId="188226109">
    <w:abstractNumId w:val="32"/>
  </w:num>
  <w:num w:numId="248" w16cid:durableId="67390565">
    <w:abstractNumId w:val="270"/>
  </w:num>
  <w:num w:numId="249" w16cid:durableId="170609343">
    <w:abstractNumId w:val="213"/>
  </w:num>
  <w:num w:numId="250" w16cid:durableId="199444117">
    <w:abstractNumId w:val="96"/>
  </w:num>
  <w:num w:numId="251" w16cid:durableId="1410036828">
    <w:abstractNumId w:val="72"/>
  </w:num>
  <w:num w:numId="252" w16cid:durableId="59059315">
    <w:abstractNumId w:val="281"/>
  </w:num>
  <w:num w:numId="253" w16cid:durableId="920724403">
    <w:abstractNumId w:val="217"/>
  </w:num>
  <w:num w:numId="254" w16cid:durableId="1726025110">
    <w:abstractNumId w:val="175"/>
  </w:num>
  <w:num w:numId="255" w16cid:durableId="1978417953">
    <w:abstractNumId w:val="106"/>
  </w:num>
  <w:num w:numId="256" w16cid:durableId="609901108">
    <w:abstractNumId w:val="57"/>
  </w:num>
  <w:num w:numId="257" w16cid:durableId="1376857961">
    <w:abstractNumId w:val="60"/>
  </w:num>
  <w:num w:numId="258" w16cid:durableId="113642769">
    <w:abstractNumId w:val="137"/>
  </w:num>
  <w:num w:numId="259" w16cid:durableId="394476478">
    <w:abstractNumId w:val="64"/>
  </w:num>
  <w:num w:numId="260" w16cid:durableId="16471614">
    <w:abstractNumId w:val="24"/>
  </w:num>
  <w:num w:numId="261" w16cid:durableId="1135026892">
    <w:abstractNumId w:val="114"/>
  </w:num>
  <w:num w:numId="262" w16cid:durableId="1366981188">
    <w:abstractNumId w:val="203"/>
  </w:num>
  <w:num w:numId="263" w16cid:durableId="1701973383">
    <w:abstractNumId w:val="133"/>
  </w:num>
  <w:num w:numId="264" w16cid:durableId="368454423">
    <w:abstractNumId w:val="277"/>
  </w:num>
  <w:num w:numId="265" w16cid:durableId="250357401">
    <w:abstractNumId w:val="253"/>
  </w:num>
  <w:num w:numId="266" w16cid:durableId="662779436">
    <w:abstractNumId w:val="278"/>
  </w:num>
  <w:num w:numId="267" w16cid:durableId="241179521">
    <w:abstractNumId w:val="135"/>
  </w:num>
  <w:num w:numId="268" w16cid:durableId="1689213393">
    <w:abstractNumId w:val="264"/>
  </w:num>
  <w:num w:numId="269" w16cid:durableId="482741974">
    <w:abstractNumId w:val="155"/>
  </w:num>
  <w:num w:numId="270" w16cid:durableId="789399892">
    <w:abstractNumId w:val="167"/>
  </w:num>
  <w:num w:numId="271" w16cid:durableId="476071621">
    <w:abstractNumId w:val="84"/>
  </w:num>
  <w:num w:numId="272" w16cid:durableId="1315910895">
    <w:abstractNumId w:val="55"/>
  </w:num>
  <w:num w:numId="273" w16cid:durableId="1178885395">
    <w:abstractNumId w:val="17"/>
  </w:num>
  <w:num w:numId="274" w16cid:durableId="1086877721">
    <w:abstractNumId w:val="246"/>
  </w:num>
  <w:num w:numId="275" w16cid:durableId="1727026940">
    <w:abstractNumId w:val="205"/>
  </w:num>
  <w:num w:numId="276" w16cid:durableId="1283076951">
    <w:abstractNumId w:val="200"/>
  </w:num>
  <w:num w:numId="277" w16cid:durableId="965742799">
    <w:abstractNumId w:val="237"/>
  </w:num>
  <w:num w:numId="278" w16cid:durableId="1451633848">
    <w:abstractNumId w:val="255"/>
  </w:num>
  <w:num w:numId="279" w16cid:durableId="1080907254">
    <w:abstractNumId w:val="279"/>
  </w:num>
  <w:num w:numId="280" w16cid:durableId="1378630043">
    <w:abstractNumId w:val="269"/>
  </w:num>
  <w:num w:numId="281" w16cid:durableId="1687898228">
    <w:abstractNumId w:val="187"/>
  </w:num>
  <w:num w:numId="282" w16cid:durableId="610284411">
    <w:abstractNumId w:val="138"/>
  </w:num>
  <w:num w:numId="283" w16cid:durableId="229582834">
    <w:abstractNumId w:val="136"/>
  </w:num>
  <w:num w:numId="284" w16cid:durableId="126700039">
    <w:abstractNumId w:val="286"/>
  </w:num>
  <w:num w:numId="285" w16cid:durableId="771047891">
    <w:abstractNumId w:val="36"/>
  </w:num>
  <w:num w:numId="286" w16cid:durableId="2086953016">
    <w:abstractNumId w:val="134"/>
  </w:num>
  <w:num w:numId="287" w16cid:durableId="1227909858">
    <w:abstractNumId w:val="238"/>
  </w:num>
  <w:num w:numId="288" w16cid:durableId="459422236">
    <w:abstractNumId w:val="272"/>
  </w:num>
  <w:num w:numId="289" w16cid:durableId="1551959479">
    <w:abstractNumId w:val="214"/>
  </w:num>
  <w:num w:numId="290" w16cid:durableId="1840462404">
    <w:abstractNumId w:val="0"/>
  </w:num>
  <w:num w:numId="291" w16cid:durableId="310401560">
    <w:abstractNumId w:val="153"/>
  </w:num>
  <w:numIdMacAtCleanup w:val="2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A10"/>
    <w:rsid w:val="0000033A"/>
    <w:rsid w:val="00000D02"/>
    <w:rsid w:val="00001206"/>
    <w:rsid w:val="00001568"/>
    <w:rsid w:val="000025DE"/>
    <w:rsid w:val="00003E1C"/>
    <w:rsid w:val="00004AFD"/>
    <w:rsid w:val="00004C7F"/>
    <w:rsid w:val="00004F0E"/>
    <w:rsid w:val="00005336"/>
    <w:rsid w:val="000064C7"/>
    <w:rsid w:val="0000675F"/>
    <w:rsid w:val="000068D3"/>
    <w:rsid w:val="00007B0D"/>
    <w:rsid w:val="00010139"/>
    <w:rsid w:val="00010298"/>
    <w:rsid w:val="000103CB"/>
    <w:rsid w:val="00010477"/>
    <w:rsid w:val="00011D2E"/>
    <w:rsid w:val="0001310D"/>
    <w:rsid w:val="00013891"/>
    <w:rsid w:val="00013BB8"/>
    <w:rsid w:val="000174ED"/>
    <w:rsid w:val="0001775D"/>
    <w:rsid w:val="0001790F"/>
    <w:rsid w:val="0002014C"/>
    <w:rsid w:val="0002025A"/>
    <w:rsid w:val="00020C28"/>
    <w:rsid w:val="00020E09"/>
    <w:rsid w:val="00020F7C"/>
    <w:rsid w:val="00021101"/>
    <w:rsid w:val="0002180A"/>
    <w:rsid w:val="000219FB"/>
    <w:rsid w:val="00021CDA"/>
    <w:rsid w:val="000228DC"/>
    <w:rsid w:val="00022F75"/>
    <w:rsid w:val="00023326"/>
    <w:rsid w:val="00023802"/>
    <w:rsid w:val="00023A88"/>
    <w:rsid w:val="0002501B"/>
    <w:rsid w:val="0002535B"/>
    <w:rsid w:val="00025A0B"/>
    <w:rsid w:val="00025A48"/>
    <w:rsid w:val="00025CEE"/>
    <w:rsid w:val="00025D94"/>
    <w:rsid w:val="00026E69"/>
    <w:rsid w:val="0003002C"/>
    <w:rsid w:val="00030435"/>
    <w:rsid w:val="000308F0"/>
    <w:rsid w:val="00030B17"/>
    <w:rsid w:val="00030EED"/>
    <w:rsid w:val="00031DA3"/>
    <w:rsid w:val="00031F80"/>
    <w:rsid w:val="00032565"/>
    <w:rsid w:val="0003294D"/>
    <w:rsid w:val="00033B25"/>
    <w:rsid w:val="00033DC4"/>
    <w:rsid w:val="0003457D"/>
    <w:rsid w:val="00034C0C"/>
    <w:rsid w:val="0003514E"/>
    <w:rsid w:val="000358FB"/>
    <w:rsid w:val="00035910"/>
    <w:rsid w:val="00035E7F"/>
    <w:rsid w:val="00035FD8"/>
    <w:rsid w:val="00036323"/>
    <w:rsid w:val="00036D79"/>
    <w:rsid w:val="000371F2"/>
    <w:rsid w:val="000400D3"/>
    <w:rsid w:val="00040750"/>
    <w:rsid w:val="00040B19"/>
    <w:rsid w:val="00040B7A"/>
    <w:rsid w:val="000414DD"/>
    <w:rsid w:val="00041BD8"/>
    <w:rsid w:val="00041FEE"/>
    <w:rsid w:val="00042221"/>
    <w:rsid w:val="000425D9"/>
    <w:rsid w:val="00042682"/>
    <w:rsid w:val="00042794"/>
    <w:rsid w:val="00042E84"/>
    <w:rsid w:val="00043BAA"/>
    <w:rsid w:val="0004451B"/>
    <w:rsid w:val="0004542A"/>
    <w:rsid w:val="0004575A"/>
    <w:rsid w:val="00045C5C"/>
    <w:rsid w:val="00046031"/>
    <w:rsid w:val="000461BB"/>
    <w:rsid w:val="00046B25"/>
    <w:rsid w:val="00047006"/>
    <w:rsid w:val="00047348"/>
    <w:rsid w:val="00047F7E"/>
    <w:rsid w:val="00050879"/>
    <w:rsid w:val="00050B95"/>
    <w:rsid w:val="00050D42"/>
    <w:rsid w:val="00050DF7"/>
    <w:rsid w:val="000517E8"/>
    <w:rsid w:val="000521B0"/>
    <w:rsid w:val="000530A5"/>
    <w:rsid w:val="00053C3B"/>
    <w:rsid w:val="00053D74"/>
    <w:rsid w:val="0005465C"/>
    <w:rsid w:val="00054AA3"/>
    <w:rsid w:val="00054CF4"/>
    <w:rsid w:val="000560E7"/>
    <w:rsid w:val="00056194"/>
    <w:rsid w:val="00056797"/>
    <w:rsid w:val="000568E2"/>
    <w:rsid w:val="00057349"/>
    <w:rsid w:val="0005757B"/>
    <w:rsid w:val="00057634"/>
    <w:rsid w:val="00057EB6"/>
    <w:rsid w:val="000604A1"/>
    <w:rsid w:val="00060E38"/>
    <w:rsid w:val="000613F6"/>
    <w:rsid w:val="00061431"/>
    <w:rsid w:val="000618BA"/>
    <w:rsid w:val="000626B1"/>
    <w:rsid w:val="00063CC6"/>
    <w:rsid w:val="000649BB"/>
    <w:rsid w:val="0006520F"/>
    <w:rsid w:val="000656C1"/>
    <w:rsid w:val="00065FF2"/>
    <w:rsid w:val="0006612B"/>
    <w:rsid w:val="00067E9B"/>
    <w:rsid w:val="00070704"/>
    <w:rsid w:val="00070855"/>
    <w:rsid w:val="00071103"/>
    <w:rsid w:val="00071E70"/>
    <w:rsid w:val="00072104"/>
    <w:rsid w:val="00073ABD"/>
    <w:rsid w:val="00074432"/>
    <w:rsid w:val="00074B36"/>
    <w:rsid w:val="0007566E"/>
    <w:rsid w:val="0007630A"/>
    <w:rsid w:val="00077D19"/>
    <w:rsid w:val="00077DAE"/>
    <w:rsid w:val="000800C3"/>
    <w:rsid w:val="00080A56"/>
    <w:rsid w:val="00080A81"/>
    <w:rsid w:val="00080B38"/>
    <w:rsid w:val="000816CE"/>
    <w:rsid w:val="00081790"/>
    <w:rsid w:val="000818C5"/>
    <w:rsid w:val="00081994"/>
    <w:rsid w:val="00082313"/>
    <w:rsid w:val="00083377"/>
    <w:rsid w:val="00083A12"/>
    <w:rsid w:val="0008541B"/>
    <w:rsid w:val="00085601"/>
    <w:rsid w:val="00085CB9"/>
    <w:rsid w:val="00087531"/>
    <w:rsid w:val="0008768A"/>
    <w:rsid w:val="00087DEB"/>
    <w:rsid w:val="0009017F"/>
    <w:rsid w:val="0009027D"/>
    <w:rsid w:val="000907AD"/>
    <w:rsid w:val="0009087A"/>
    <w:rsid w:val="00090975"/>
    <w:rsid w:val="00090AA5"/>
    <w:rsid w:val="00090C76"/>
    <w:rsid w:val="000917EB"/>
    <w:rsid w:val="00091896"/>
    <w:rsid w:val="00091F54"/>
    <w:rsid w:val="000925F4"/>
    <w:rsid w:val="000935C5"/>
    <w:rsid w:val="000935EB"/>
    <w:rsid w:val="0009375B"/>
    <w:rsid w:val="00093C24"/>
    <w:rsid w:val="00093F9E"/>
    <w:rsid w:val="00094A3F"/>
    <w:rsid w:val="000957FA"/>
    <w:rsid w:val="00095A2B"/>
    <w:rsid w:val="00095BCD"/>
    <w:rsid w:val="0009660F"/>
    <w:rsid w:val="00096616"/>
    <w:rsid w:val="00096A9A"/>
    <w:rsid w:val="00096D99"/>
    <w:rsid w:val="0009708C"/>
    <w:rsid w:val="00097ED8"/>
    <w:rsid w:val="000A0928"/>
    <w:rsid w:val="000A0D90"/>
    <w:rsid w:val="000A0E9D"/>
    <w:rsid w:val="000A1BD8"/>
    <w:rsid w:val="000A31A1"/>
    <w:rsid w:val="000A36BE"/>
    <w:rsid w:val="000A3951"/>
    <w:rsid w:val="000A3FC0"/>
    <w:rsid w:val="000A44E9"/>
    <w:rsid w:val="000A4582"/>
    <w:rsid w:val="000A468B"/>
    <w:rsid w:val="000A5C25"/>
    <w:rsid w:val="000A63B8"/>
    <w:rsid w:val="000A7157"/>
    <w:rsid w:val="000A718A"/>
    <w:rsid w:val="000A7238"/>
    <w:rsid w:val="000A74DE"/>
    <w:rsid w:val="000A7AF0"/>
    <w:rsid w:val="000A7E14"/>
    <w:rsid w:val="000B022E"/>
    <w:rsid w:val="000B0301"/>
    <w:rsid w:val="000B04B5"/>
    <w:rsid w:val="000B0630"/>
    <w:rsid w:val="000B06F5"/>
    <w:rsid w:val="000B0853"/>
    <w:rsid w:val="000B0E57"/>
    <w:rsid w:val="000B1B2B"/>
    <w:rsid w:val="000B1EAB"/>
    <w:rsid w:val="000B1F7A"/>
    <w:rsid w:val="000B2313"/>
    <w:rsid w:val="000B26B6"/>
    <w:rsid w:val="000B31B0"/>
    <w:rsid w:val="000B36AC"/>
    <w:rsid w:val="000B43AD"/>
    <w:rsid w:val="000B4CCC"/>
    <w:rsid w:val="000B50AB"/>
    <w:rsid w:val="000B6E3B"/>
    <w:rsid w:val="000B73AB"/>
    <w:rsid w:val="000B74E9"/>
    <w:rsid w:val="000B7E96"/>
    <w:rsid w:val="000C060E"/>
    <w:rsid w:val="000C0BB5"/>
    <w:rsid w:val="000C0D0C"/>
    <w:rsid w:val="000C10B6"/>
    <w:rsid w:val="000C161D"/>
    <w:rsid w:val="000C165A"/>
    <w:rsid w:val="000C1B77"/>
    <w:rsid w:val="000C1F03"/>
    <w:rsid w:val="000C1FC9"/>
    <w:rsid w:val="000C2B5D"/>
    <w:rsid w:val="000C2F0C"/>
    <w:rsid w:val="000C68D8"/>
    <w:rsid w:val="000C6CCB"/>
    <w:rsid w:val="000C6E3E"/>
    <w:rsid w:val="000C73AC"/>
    <w:rsid w:val="000C749F"/>
    <w:rsid w:val="000D06D0"/>
    <w:rsid w:val="000D123F"/>
    <w:rsid w:val="000D182A"/>
    <w:rsid w:val="000D1B80"/>
    <w:rsid w:val="000D1F91"/>
    <w:rsid w:val="000D28E7"/>
    <w:rsid w:val="000D2FB2"/>
    <w:rsid w:val="000D38F7"/>
    <w:rsid w:val="000D4086"/>
    <w:rsid w:val="000D48D1"/>
    <w:rsid w:val="000D4D12"/>
    <w:rsid w:val="000D54BE"/>
    <w:rsid w:val="000D5512"/>
    <w:rsid w:val="000D57EF"/>
    <w:rsid w:val="000D617B"/>
    <w:rsid w:val="000D631C"/>
    <w:rsid w:val="000D69E2"/>
    <w:rsid w:val="000D6D01"/>
    <w:rsid w:val="000D6E44"/>
    <w:rsid w:val="000D7386"/>
    <w:rsid w:val="000D78C6"/>
    <w:rsid w:val="000D7B90"/>
    <w:rsid w:val="000D7E33"/>
    <w:rsid w:val="000D7EB4"/>
    <w:rsid w:val="000D7F8C"/>
    <w:rsid w:val="000D7FB0"/>
    <w:rsid w:val="000E047B"/>
    <w:rsid w:val="000E1055"/>
    <w:rsid w:val="000E1695"/>
    <w:rsid w:val="000E1BF2"/>
    <w:rsid w:val="000E1C8D"/>
    <w:rsid w:val="000E1D13"/>
    <w:rsid w:val="000E1FA3"/>
    <w:rsid w:val="000E4485"/>
    <w:rsid w:val="000E4C99"/>
    <w:rsid w:val="000E6F1C"/>
    <w:rsid w:val="000E71D3"/>
    <w:rsid w:val="000E79DE"/>
    <w:rsid w:val="000E7B45"/>
    <w:rsid w:val="000F0159"/>
    <w:rsid w:val="000F0685"/>
    <w:rsid w:val="000F0D71"/>
    <w:rsid w:val="000F2BE3"/>
    <w:rsid w:val="000F2EE6"/>
    <w:rsid w:val="000F3330"/>
    <w:rsid w:val="000F35F0"/>
    <w:rsid w:val="000F4116"/>
    <w:rsid w:val="000F418D"/>
    <w:rsid w:val="000F42F6"/>
    <w:rsid w:val="000F4E41"/>
    <w:rsid w:val="000F564E"/>
    <w:rsid w:val="000F5B29"/>
    <w:rsid w:val="000F63A3"/>
    <w:rsid w:val="000F6853"/>
    <w:rsid w:val="000F6871"/>
    <w:rsid w:val="000F6E82"/>
    <w:rsid w:val="000F71AF"/>
    <w:rsid w:val="000F7C8A"/>
    <w:rsid w:val="000F7CCE"/>
    <w:rsid w:val="000F7F29"/>
    <w:rsid w:val="00100662"/>
    <w:rsid w:val="001007A3"/>
    <w:rsid w:val="00101ABE"/>
    <w:rsid w:val="00101E06"/>
    <w:rsid w:val="001026C5"/>
    <w:rsid w:val="0010281F"/>
    <w:rsid w:val="00102CA4"/>
    <w:rsid w:val="001035E5"/>
    <w:rsid w:val="00104603"/>
    <w:rsid w:val="00104FA7"/>
    <w:rsid w:val="00105B1A"/>
    <w:rsid w:val="001065D2"/>
    <w:rsid w:val="00106AC8"/>
    <w:rsid w:val="00106CF2"/>
    <w:rsid w:val="00106FD8"/>
    <w:rsid w:val="001100D5"/>
    <w:rsid w:val="0011047E"/>
    <w:rsid w:val="00110BDC"/>
    <w:rsid w:val="0011127D"/>
    <w:rsid w:val="00111E79"/>
    <w:rsid w:val="00112A58"/>
    <w:rsid w:val="00113542"/>
    <w:rsid w:val="00113D91"/>
    <w:rsid w:val="00114445"/>
    <w:rsid w:val="00114835"/>
    <w:rsid w:val="0011572F"/>
    <w:rsid w:val="00115E2F"/>
    <w:rsid w:val="0011637D"/>
    <w:rsid w:val="001170FD"/>
    <w:rsid w:val="00117DC2"/>
    <w:rsid w:val="00117F19"/>
    <w:rsid w:val="00120FC8"/>
    <w:rsid w:val="00121079"/>
    <w:rsid w:val="001216AF"/>
    <w:rsid w:val="001221BF"/>
    <w:rsid w:val="0012222E"/>
    <w:rsid w:val="00122406"/>
    <w:rsid w:val="00122517"/>
    <w:rsid w:val="00123FFC"/>
    <w:rsid w:val="001245FA"/>
    <w:rsid w:val="00125105"/>
    <w:rsid w:val="00125710"/>
    <w:rsid w:val="00126D42"/>
    <w:rsid w:val="00127317"/>
    <w:rsid w:val="00127441"/>
    <w:rsid w:val="00127B86"/>
    <w:rsid w:val="00130934"/>
    <w:rsid w:val="001313CE"/>
    <w:rsid w:val="00131ADC"/>
    <w:rsid w:val="00131BA4"/>
    <w:rsid w:val="00131F79"/>
    <w:rsid w:val="00132F1F"/>
    <w:rsid w:val="00133387"/>
    <w:rsid w:val="00133EA6"/>
    <w:rsid w:val="00133EAC"/>
    <w:rsid w:val="00134219"/>
    <w:rsid w:val="001357B2"/>
    <w:rsid w:val="00135870"/>
    <w:rsid w:val="00135B08"/>
    <w:rsid w:val="0013667B"/>
    <w:rsid w:val="00137B36"/>
    <w:rsid w:val="00137E5C"/>
    <w:rsid w:val="001404A8"/>
    <w:rsid w:val="00140545"/>
    <w:rsid w:val="00140A50"/>
    <w:rsid w:val="00140CDC"/>
    <w:rsid w:val="00140D17"/>
    <w:rsid w:val="00140F94"/>
    <w:rsid w:val="0014162D"/>
    <w:rsid w:val="001419DC"/>
    <w:rsid w:val="00141BD2"/>
    <w:rsid w:val="00141E14"/>
    <w:rsid w:val="001421BE"/>
    <w:rsid w:val="0014251D"/>
    <w:rsid w:val="00143541"/>
    <w:rsid w:val="001439DF"/>
    <w:rsid w:val="00143CE1"/>
    <w:rsid w:val="00143E23"/>
    <w:rsid w:val="00145382"/>
    <w:rsid w:val="00145668"/>
    <w:rsid w:val="00145929"/>
    <w:rsid w:val="0014645E"/>
    <w:rsid w:val="0014681B"/>
    <w:rsid w:val="00146F87"/>
    <w:rsid w:val="00147646"/>
    <w:rsid w:val="00147D56"/>
    <w:rsid w:val="0015009D"/>
    <w:rsid w:val="0015011C"/>
    <w:rsid w:val="0015031C"/>
    <w:rsid w:val="00150331"/>
    <w:rsid w:val="00150528"/>
    <w:rsid w:val="001509F4"/>
    <w:rsid w:val="001511B2"/>
    <w:rsid w:val="00151491"/>
    <w:rsid w:val="00151FDA"/>
    <w:rsid w:val="00152028"/>
    <w:rsid w:val="001521EF"/>
    <w:rsid w:val="00152CF8"/>
    <w:rsid w:val="00152E57"/>
    <w:rsid w:val="00152EB8"/>
    <w:rsid w:val="0015313C"/>
    <w:rsid w:val="0015336D"/>
    <w:rsid w:val="00153A98"/>
    <w:rsid w:val="00153C8D"/>
    <w:rsid w:val="00153FC9"/>
    <w:rsid w:val="00154604"/>
    <w:rsid w:val="00154A5A"/>
    <w:rsid w:val="00155219"/>
    <w:rsid w:val="001552C9"/>
    <w:rsid w:val="001555ED"/>
    <w:rsid w:val="001557C7"/>
    <w:rsid w:val="00155A80"/>
    <w:rsid w:val="00155C00"/>
    <w:rsid w:val="00157857"/>
    <w:rsid w:val="00157B9B"/>
    <w:rsid w:val="00157F3D"/>
    <w:rsid w:val="001604C0"/>
    <w:rsid w:val="00160ACA"/>
    <w:rsid w:val="00160FC8"/>
    <w:rsid w:val="001614FA"/>
    <w:rsid w:val="0016267A"/>
    <w:rsid w:val="00162821"/>
    <w:rsid w:val="00162BF5"/>
    <w:rsid w:val="00162D89"/>
    <w:rsid w:val="00162F97"/>
    <w:rsid w:val="00163457"/>
    <w:rsid w:val="00163C2C"/>
    <w:rsid w:val="00164064"/>
    <w:rsid w:val="001645ED"/>
    <w:rsid w:val="00164B8A"/>
    <w:rsid w:val="00164D6C"/>
    <w:rsid w:val="00164FCE"/>
    <w:rsid w:val="00165367"/>
    <w:rsid w:val="001655C7"/>
    <w:rsid w:val="00165789"/>
    <w:rsid w:val="001665E9"/>
    <w:rsid w:val="00166708"/>
    <w:rsid w:val="00166DDD"/>
    <w:rsid w:val="00170779"/>
    <w:rsid w:val="00170B35"/>
    <w:rsid w:val="00170B95"/>
    <w:rsid w:val="00170DF0"/>
    <w:rsid w:val="00171CE9"/>
    <w:rsid w:val="001721C4"/>
    <w:rsid w:val="00172251"/>
    <w:rsid w:val="001726AF"/>
    <w:rsid w:val="001732DB"/>
    <w:rsid w:val="00174052"/>
    <w:rsid w:val="0017478F"/>
    <w:rsid w:val="00175AA2"/>
    <w:rsid w:val="00175ADC"/>
    <w:rsid w:val="00176014"/>
    <w:rsid w:val="001761F0"/>
    <w:rsid w:val="00177492"/>
    <w:rsid w:val="001775A4"/>
    <w:rsid w:val="001776A4"/>
    <w:rsid w:val="00177720"/>
    <w:rsid w:val="00180387"/>
    <w:rsid w:val="001806C8"/>
    <w:rsid w:val="00181B12"/>
    <w:rsid w:val="00181B7C"/>
    <w:rsid w:val="00181BCC"/>
    <w:rsid w:val="0018226F"/>
    <w:rsid w:val="0018323C"/>
    <w:rsid w:val="00183AE2"/>
    <w:rsid w:val="00184264"/>
    <w:rsid w:val="00184A7E"/>
    <w:rsid w:val="00185194"/>
    <w:rsid w:val="001857E7"/>
    <w:rsid w:val="001860A7"/>
    <w:rsid w:val="00186640"/>
    <w:rsid w:val="001868FC"/>
    <w:rsid w:val="00186F94"/>
    <w:rsid w:val="00187370"/>
    <w:rsid w:val="0018799F"/>
    <w:rsid w:val="00190DBD"/>
    <w:rsid w:val="00190E39"/>
    <w:rsid w:val="001911B5"/>
    <w:rsid w:val="00191ABF"/>
    <w:rsid w:val="00192A80"/>
    <w:rsid w:val="00193B5A"/>
    <w:rsid w:val="00194BD0"/>
    <w:rsid w:val="00194C4B"/>
    <w:rsid w:val="001967B8"/>
    <w:rsid w:val="00196A1F"/>
    <w:rsid w:val="00196D2F"/>
    <w:rsid w:val="00196F4D"/>
    <w:rsid w:val="001A1109"/>
    <w:rsid w:val="001A1BDF"/>
    <w:rsid w:val="001A20B6"/>
    <w:rsid w:val="001A28DC"/>
    <w:rsid w:val="001A3359"/>
    <w:rsid w:val="001A36D7"/>
    <w:rsid w:val="001A3918"/>
    <w:rsid w:val="001A424F"/>
    <w:rsid w:val="001A47F0"/>
    <w:rsid w:val="001A5BDF"/>
    <w:rsid w:val="001A65C8"/>
    <w:rsid w:val="001A6719"/>
    <w:rsid w:val="001A6B80"/>
    <w:rsid w:val="001A6E28"/>
    <w:rsid w:val="001A769F"/>
    <w:rsid w:val="001A776B"/>
    <w:rsid w:val="001A782B"/>
    <w:rsid w:val="001A7E26"/>
    <w:rsid w:val="001B01BF"/>
    <w:rsid w:val="001B0535"/>
    <w:rsid w:val="001B0875"/>
    <w:rsid w:val="001B22A7"/>
    <w:rsid w:val="001B2685"/>
    <w:rsid w:val="001B2ADB"/>
    <w:rsid w:val="001B37F9"/>
    <w:rsid w:val="001B3978"/>
    <w:rsid w:val="001B3C09"/>
    <w:rsid w:val="001B3F20"/>
    <w:rsid w:val="001B4088"/>
    <w:rsid w:val="001B49D4"/>
    <w:rsid w:val="001B4FF7"/>
    <w:rsid w:val="001B56BC"/>
    <w:rsid w:val="001B5AF6"/>
    <w:rsid w:val="001B6325"/>
    <w:rsid w:val="001B6468"/>
    <w:rsid w:val="001B70C0"/>
    <w:rsid w:val="001B745C"/>
    <w:rsid w:val="001B7642"/>
    <w:rsid w:val="001B7D38"/>
    <w:rsid w:val="001C045B"/>
    <w:rsid w:val="001C08F7"/>
    <w:rsid w:val="001C0B55"/>
    <w:rsid w:val="001C0BE0"/>
    <w:rsid w:val="001C1EB8"/>
    <w:rsid w:val="001C205C"/>
    <w:rsid w:val="001C28F7"/>
    <w:rsid w:val="001C3463"/>
    <w:rsid w:val="001C37DD"/>
    <w:rsid w:val="001C3810"/>
    <w:rsid w:val="001C3E1A"/>
    <w:rsid w:val="001C4231"/>
    <w:rsid w:val="001C4273"/>
    <w:rsid w:val="001C4B3E"/>
    <w:rsid w:val="001C5206"/>
    <w:rsid w:val="001C5C31"/>
    <w:rsid w:val="001C6078"/>
    <w:rsid w:val="001C6BA6"/>
    <w:rsid w:val="001C7E11"/>
    <w:rsid w:val="001D00EC"/>
    <w:rsid w:val="001D0589"/>
    <w:rsid w:val="001D079E"/>
    <w:rsid w:val="001D1E85"/>
    <w:rsid w:val="001D2159"/>
    <w:rsid w:val="001D29B4"/>
    <w:rsid w:val="001D2E89"/>
    <w:rsid w:val="001D3A22"/>
    <w:rsid w:val="001D3E35"/>
    <w:rsid w:val="001D44F5"/>
    <w:rsid w:val="001D4B17"/>
    <w:rsid w:val="001D5CAC"/>
    <w:rsid w:val="001D5DF1"/>
    <w:rsid w:val="001D5E75"/>
    <w:rsid w:val="001D6130"/>
    <w:rsid w:val="001D6515"/>
    <w:rsid w:val="001D7635"/>
    <w:rsid w:val="001D7EB4"/>
    <w:rsid w:val="001E0444"/>
    <w:rsid w:val="001E0660"/>
    <w:rsid w:val="001E1841"/>
    <w:rsid w:val="001E1C3A"/>
    <w:rsid w:val="001E1EB2"/>
    <w:rsid w:val="001E2FAC"/>
    <w:rsid w:val="001E35C2"/>
    <w:rsid w:val="001E3C40"/>
    <w:rsid w:val="001E3CC8"/>
    <w:rsid w:val="001E471F"/>
    <w:rsid w:val="001E4829"/>
    <w:rsid w:val="001E513C"/>
    <w:rsid w:val="001E5514"/>
    <w:rsid w:val="001E5629"/>
    <w:rsid w:val="001E5BD9"/>
    <w:rsid w:val="001E5DBF"/>
    <w:rsid w:val="001E5E3C"/>
    <w:rsid w:val="001E6891"/>
    <w:rsid w:val="001E68D1"/>
    <w:rsid w:val="001E6A23"/>
    <w:rsid w:val="001E7379"/>
    <w:rsid w:val="001F1215"/>
    <w:rsid w:val="001F1D6B"/>
    <w:rsid w:val="001F43DE"/>
    <w:rsid w:val="001F5663"/>
    <w:rsid w:val="001F583C"/>
    <w:rsid w:val="001F5C10"/>
    <w:rsid w:val="001F5EF8"/>
    <w:rsid w:val="00200DB1"/>
    <w:rsid w:val="00200EF8"/>
    <w:rsid w:val="00201394"/>
    <w:rsid w:val="00201569"/>
    <w:rsid w:val="00201707"/>
    <w:rsid w:val="002019B0"/>
    <w:rsid w:val="00201A24"/>
    <w:rsid w:val="00201D23"/>
    <w:rsid w:val="00202167"/>
    <w:rsid w:val="002023A8"/>
    <w:rsid w:val="002024A7"/>
    <w:rsid w:val="002025FF"/>
    <w:rsid w:val="00202A77"/>
    <w:rsid w:val="00202A82"/>
    <w:rsid w:val="00202E57"/>
    <w:rsid w:val="0020429A"/>
    <w:rsid w:val="002044D4"/>
    <w:rsid w:val="00204551"/>
    <w:rsid w:val="00204D4D"/>
    <w:rsid w:val="002054E6"/>
    <w:rsid w:val="00205857"/>
    <w:rsid w:val="002058BE"/>
    <w:rsid w:val="00205991"/>
    <w:rsid w:val="0020627C"/>
    <w:rsid w:val="0020676D"/>
    <w:rsid w:val="002068D5"/>
    <w:rsid w:val="00207AC3"/>
    <w:rsid w:val="00210E84"/>
    <w:rsid w:val="002112EC"/>
    <w:rsid w:val="00211822"/>
    <w:rsid w:val="0021264F"/>
    <w:rsid w:val="00212C00"/>
    <w:rsid w:val="00213016"/>
    <w:rsid w:val="00213524"/>
    <w:rsid w:val="00213A0C"/>
    <w:rsid w:val="00213D0C"/>
    <w:rsid w:val="002146C9"/>
    <w:rsid w:val="0021474B"/>
    <w:rsid w:val="002151AA"/>
    <w:rsid w:val="00215626"/>
    <w:rsid w:val="0021598F"/>
    <w:rsid w:val="00215BB9"/>
    <w:rsid w:val="00216D53"/>
    <w:rsid w:val="0021713B"/>
    <w:rsid w:val="002176FB"/>
    <w:rsid w:val="002179C4"/>
    <w:rsid w:val="00220802"/>
    <w:rsid w:val="00220BB8"/>
    <w:rsid w:val="002225ED"/>
    <w:rsid w:val="00222AD6"/>
    <w:rsid w:val="00223005"/>
    <w:rsid w:val="00223167"/>
    <w:rsid w:val="00223274"/>
    <w:rsid w:val="002232A9"/>
    <w:rsid w:val="00223593"/>
    <w:rsid w:val="002239C2"/>
    <w:rsid w:val="00223B10"/>
    <w:rsid w:val="0022421E"/>
    <w:rsid w:val="0022432D"/>
    <w:rsid w:val="002244F6"/>
    <w:rsid w:val="00226E23"/>
    <w:rsid w:val="00226ED2"/>
    <w:rsid w:val="002271BD"/>
    <w:rsid w:val="00227441"/>
    <w:rsid w:val="00227646"/>
    <w:rsid w:val="00227D7F"/>
    <w:rsid w:val="00230489"/>
    <w:rsid w:val="00230A57"/>
    <w:rsid w:val="00230FD9"/>
    <w:rsid w:val="002311A2"/>
    <w:rsid w:val="0023269E"/>
    <w:rsid w:val="00232899"/>
    <w:rsid w:val="002329D9"/>
    <w:rsid w:val="00232C6B"/>
    <w:rsid w:val="002335C5"/>
    <w:rsid w:val="00233A91"/>
    <w:rsid w:val="00233C08"/>
    <w:rsid w:val="00234228"/>
    <w:rsid w:val="00234369"/>
    <w:rsid w:val="00234696"/>
    <w:rsid w:val="00234C1C"/>
    <w:rsid w:val="002367B0"/>
    <w:rsid w:val="00236ED0"/>
    <w:rsid w:val="00237631"/>
    <w:rsid w:val="00240210"/>
    <w:rsid w:val="002405A8"/>
    <w:rsid w:val="00240D17"/>
    <w:rsid w:val="002411D5"/>
    <w:rsid w:val="002412E6"/>
    <w:rsid w:val="00241908"/>
    <w:rsid w:val="00241ADA"/>
    <w:rsid w:val="0024223B"/>
    <w:rsid w:val="002428FC"/>
    <w:rsid w:val="0024292C"/>
    <w:rsid w:val="00242C34"/>
    <w:rsid w:val="002433CE"/>
    <w:rsid w:val="00243B9E"/>
    <w:rsid w:val="00243DB6"/>
    <w:rsid w:val="002445E6"/>
    <w:rsid w:val="0024525F"/>
    <w:rsid w:val="00245D77"/>
    <w:rsid w:val="002462E9"/>
    <w:rsid w:val="0024685B"/>
    <w:rsid w:val="00246DE2"/>
    <w:rsid w:val="002474F6"/>
    <w:rsid w:val="00247A43"/>
    <w:rsid w:val="00247E7B"/>
    <w:rsid w:val="0025042B"/>
    <w:rsid w:val="002509CE"/>
    <w:rsid w:val="00251045"/>
    <w:rsid w:val="0025110B"/>
    <w:rsid w:val="00252380"/>
    <w:rsid w:val="00252473"/>
    <w:rsid w:val="00253240"/>
    <w:rsid w:val="0025398C"/>
    <w:rsid w:val="00253CFB"/>
    <w:rsid w:val="00254172"/>
    <w:rsid w:val="002549F5"/>
    <w:rsid w:val="0025565F"/>
    <w:rsid w:val="002560B3"/>
    <w:rsid w:val="00256211"/>
    <w:rsid w:val="002562FC"/>
    <w:rsid w:val="002568AC"/>
    <w:rsid w:val="00261901"/>
    <w:rsid w:val="00261AB6"/>
    <w:rsid w:val="002624B0"/>
    <w:rsid w:val="002627B7"/>
    <w:rsid w:val="002632A3"/>
    <w:rsid w:val="002634E7"/>
    <w:rsid w:val="0026386D"/>
    <w:rsid w:val="00263BEC"/>
    <w:rsid w:val="00264C59"/>
    <w:rsid w:val="00265707"/>
    <w:rsid w:val="00265A7B"/>
    <w:rsid w:val="002661A1"/>
    <w:rsid w:val="002672E1"/>
    <w:rsid w:val="002676EA"/>
    <w:rsid w:val="0026780A"/>
    <w:rsid w:val="00267B00"/>
    <w:rsid w:val="00267E56"/>
    <w:rsid w:val="00270109"/>
    <w:rsid w:val="00270145"/>
    <w:rsid w:val="002702BC"/>
    <w:rsid w:val="002705FE"/>
    <w:rsid w:val="0027074A"/>
    <w:rsid w:val="002707E1"/>
    <w:rsid w:val="002712A2"/>
    <w:rsid w:val="0027131C"/>
    <w:rsid w:val="00271CE5"/>
    <w:rsid w:val="0027254B"/>
    <w:rsid w:val="00272F25"/>
    <w:rsid w:val="002735FB"/>
    <w:rsid w:val="00273AFF"/>
    <w:rsid w:val="0027613C"/>
    <w:rsid w:val="00276579"/>
    <w:rsid w:val="002775FE"/>
    <w:rsid w:val="0027785F"/>
    <w:rsid w:val="00277A9A"/>
    <w:rsid w:val="00277BB9"/>
    <w:rsid w:val="00277ED0"/>
    <w:rsid w:val="00277FD0"/>
    <w:rsid w:val="002801E7"/>
    <w:rsid w:val="002808A2"/>
    <w:rsid w:val="002815EB"/>
    <w:rsid w:val="00282020"/>
    <w:rsid w:val="00282ED2"/>
    <w:rsid w:val="0028304C"/>
    <w:rsid w:val="00284523"/>
    <w:rsid w:val="00284B8E"/>
    <w:rsid w:val="002851CA"/>
    <w:rsid w:val="00285481"/>
    <w:rsid w:val="002858AD"/>
    <w:rsid w:val="0028642A"/>
    <w:rsid w:val="00286DD8"/>
    <w:rsid w:val="002870DB"/>
    <w:rsid w:val="002871F1"/>
    <w:rsid w:val="00287EE6"/>
    <w:rsid w:val="002906CE"/>
    <w:rsid w:val="0029131C"/>
    <w:rsid w:val="00291F4C"/>
    <w:rsid w:val="002926D5"/>
    <w:rsid w:val="002929F0"/>
    <w:rsid w:val="00292C11"/>
    <w:rsid w:val="00292E7D"/>
    <w:rsid w:val="0029308A"/>
    <w:rsid w:val="0029380A"/>
    <w:rsid w:val="00293DAA"/>
    <w:rsid w:val="002948F2"/>
    <w:rsid w:val="0029514D"/>
    <w:rsid w:val="0029542B"/>
    <w:rsid w:val="002957F0"/>
    <w:rsid w:val="002971CA"/>
    <w:rsid w:val="00297D26"/>
    <w:rsid w:val="00297EBE"/>
    <w:rsid w:val="002A00EB"/>
    <w:rsid w:val="002A04AC"/>
    <w:rsid w:val="002A089C"/>
    <w:rsid w:val="002A10C1"/>
    <w:rsid w:val="002A16C0"/>
    <w:rsid w:val="002A1977"/>
    <w:rsid w:val="002A1C45"/>
    <w:rsid w:val="002A212E"/>
    <w:rsid w:val="002A29F5"/>
    <w:rsid w:val="002A2B69"/>
    <w:rsid w:val="002A495F"/>
    <w:rsid w:val="002A4F93"/>
    <w:rsid w:val="002A578A"/>
    <w:rsid w:val="002A59C5"/>
    <w:rsid w:val="002A5CA8"/>
    <w:rsid w:val="002A5DDC"/>
    <w:rsid w:val="002A6A2D"/>
    <w:rsid w:val="002A7519"/>
    <w:rsid w:val="002B01F2"/>
    <w:rsid w:val="002B111B"/>
    <w:rsid w:val="002B3447"/>
    <w:rsid w:val="002B390A"/>
    <w:rsid w:val="002B3C1C"/>
    <w:rsid w:val="002B4992"/>
    <w:rsid w:val="002B4FC7"/>
    <w:rsid w:val="002B57FE"/>
    <w:rsid w:val="002B5A65"/>
    <w:rsid w:val="002B5AC2"/>
    <w:rsid w:val="002B751E"/>
    <w:rsid w:val="002B7702"/>
    <w:rsid w:val="002B7F9E"/>
    <w:rsid w:val="002B7FDD"/>
    <w:rsid w:val="002C0046"/>
    <w:rsid w:val="002C038E"/>
    <w:rsid w:val="002C0D01"/>
    <w:rsid w:val="002C11EC"/>
    <w:rsid w:val="002C1496"/>
    <w:rsid w:val="002C17C9"/>
    <w:rsid w:val="002C2A37"/>
    <w:rsid w:val="002C3B37"/>
    <w:rsid w:val="002C3B9E"/>
    <w:rsid w:val="002C46A0"/>
    <w:rsid w:val="002C4B41"/>
    <w:rsid w:val="002C4D74"/>
    <w:rsid w:val="002C51B9"/>
    <w:rsid w:val="002C6D49"/>
    <w:rsid w:val="002C7A74"/>
    <w:rsid w:val="002C7BF2"/>
    <w:rsid w:val="002C7EB0"/>
    <w:rsid w:val="002D00C0"/>
    <w:rsid w:val="002D00D5"/>
    <w:rsid w:val="002D0638"/>
    <w:rsid w:val="002D0FEF"/>
    <w:rsid w:val="002D114B"/>
    <w:rsid w:val="002D135B"/>
    <w:rsid w:val="002D182E"/>
    <w:rsid w:val="002D1889"/>
    <w:rsid w:val="002D2119"/>
    <w:rsid w:val="002D2EBC"/>
    <w:rsid w:val="002D303E"/>
    <w:rsid w:val="002D329B"/>
    <w:rsid w:val="002D3A99"/>
    <w:rsid w:val="002D3C4D"/>
    <w:rsid w:val="002D4347"/>
    <w:rsid w:val="002D54CD"/>
    <w:rsid w:val="002D56FE"/>
    <w:rsid w:val="002D616F"/>
    <w:rsid w:val="002D64A3"/>
    <w:rsid w:val="002D6E92"/>
    <w:rsid w:val="002D7CBB"/>
    <w:rsid w:val="002E0E92"/>
    <w:rsid w:val="002E0E9F"/>
    <w:rsid w:val="002E0F91"/>
    <w:rsid w:val="002E24D5"/>
    <w:rsid w:val="002E284A"/>
    <w:rsid w:val="002E38E6"/>
    <w:rsid w:val="002E3A64"/>
    <w:rsid w:val="002E4997"/>
    <w:rsid w:val="002E4B98"/>
    <w:rsid w:val="002E4E23"/>
    <w:rsid w:val="002E583B"/>
    <w:rsid w:val="002E5C33"/>
    <w:rsid w:val="002E5D97"/>
    <w:rsid w:val="002E5DE6"/>
    <w:rsid w:val="002E6A19"/>
    <w:rsid w:val="002E6A97"/>
    <w:rsid w:val="002E6E54"/>
    <w:rsid w:val="002E769A"/>
    <w:rsid w:val="002F0524"/>
    <w:rsid w:val="002F15C9"/>
    <w:rsid w:val="002F1A5C"/>
    <w:rsid w:val="002F1BE8"/>
    <w:rsid w:val="002F1E86"/>
    <w:rsid w:val="002F1E9E"/>
    <w:rsid w:val="002F2377"/>
    <w:rsid w:val="002F2477"/>
    <w:rsid w:val="002F2D10"/>
    <w:rsid w:val="002F2F07"/>
    <w:rsid w:val="002F45A7"/>
    <w:rsid w:val="002F47F8"/>
    <w:rsid w:val="002F4F1B"/>
    <w:rsid w:val="002F5B1B"/>
    <w:rsid w:val="002F60A5"/>
    <w:rsid w:val="002F6A04"/>
    <w:rsid w:val="002F6A27"/>
    <w:rsid w:val="002F6ABD"/>
    <w:rsid w:val="002F7826"/>
    <w:rsid w:val="002F7D89"/>
    <w:rsid w:val="003008F8"/>
    <w:rsid w:val="003012D9"/>
    <w:rsid w:val="0030142C"/>
    <w:rsid w:val="00302745"/>
    <w:rsid w:val="003027F1"/>
    <w:rsid w:val="003028B2"/>
    <w:rsid w:val="00302DA4"/>
    <w:rsid w:val="00304E44"/>
    <w:rsid w:val="00305501"/>
    <w:rsid w:val="00305879"/>
    <w:rsid w:val="00305BA1"/>
    <w:rsid w:val="003067C5"/>
    <w:rsid w:val="00306B30"/>
    <w:rsid w:val="0031012E"/>
    <w:rsid w:val="003103EB"/>
    <w:rsid w:val="00310635"/>
    <w:rsid w:val="00310F3D"/>
    <w:rsid w:val="00311336"/>
    <w:rsid w:val="003119E9"/>
    <w:rsid w:val="0031215E"/>
    <w:rsid w:val="00312A52"/>
    <w:rsid w:val="00312EB4"/>
    <w:rsid w:val="00313422"/>
    <w:rsid w:val="0031354E"/>
    <w:rsid w:val="00314695"/>
    <w:rsid w:val="0031534D"/>
    <w:rsid w:val="00315BB3"/>
    <w:rsid w:val="003168E1"/>
    <w:rsid w:val="003171F0"/>
    <w:rsid w:val="003176E6"/>
    <w:rsid w:val="00317CA2"/>
    <w:rsid w:val="00317EE1"/>
    <w:rsid w:val="00320200"/>
    <w:rsid w:val="003205DA"/>
    <w:rsid w:val="00321A09"/>
    <w:rsid w:val="00321C69"/>
    <w:rsid w:val="003239B5"/>
    <w:rsid w:val="00323A80"/>
    <w:rsid w:val="00324815"/>
    <w:rsid w:val="00324906"/>
    <w:rsid w:val="00324CAF"/>
    <w:rsid w:val="00325199"/>
    <w:rsid w:val="003259B3"/>
    <w:rsid w:val="00325BB4"/>
    <w:rsid w:val="00326407"/>
    <w:rsid w:val="00327008"/>
    <w:rsid w:val="00327B7F"/>
    <w:rsid w:val="00327BA5"/>
    <w:rsid w:val="0033021C"/>
    <w:rsid w:val="00330932"/>
    <w:rsid w:val="00330FB5"/>
    <w:rsid w:val="0033111D"/>
    <w:rsid w:val="00331D1A"/>
    <w:rsid w:val="00331E96"/>
    <w:rsid w:val="00332105"/>
    <w:rsid w:val="00332174"/>
    <w:rsid w:val="00332592"/>
    <w:rsid w:val="003327E5"/>
    <w:rsid w:val="00333474"/>
    <w:rsid w:val="003338FB"/>
    <w:rsid w:val="0033488C"/>
    <w:rsid w:val="00334DC1"/>
    <w:rsid w:val="00334E2D"/>
    <w:rsid w:val="00334EC1"/>
    <w:rsid w:val="003358EE"/>
    <w:rsid w:val="00335C01"/>
    <w:rsid w:val="00337787"/>
    <w:rsid w:val="00337884"/>
    <w:rsid w:val="00340586"/>
    <w:rsid w:val="00340CB6"/>
    <w:rsid w:val="00341364"/>
    <w:rsid w:val="0034288E"/>
    <w:rsid w:val="00342D4E"/>
    <w:rsid w:val="0034403B"/>
    <w:rsid w:val="00344746"/>
    <w:rsid w:val="00344824"/>
    <w:rsid w:val="00345F26"/>
    <w:rsid w:val="00346760"/>
    <w:rsid w:val="00346F3A"/>
    <w:rsid w:val="00347908"/>
    <w:rsid w:val="00347CA0"/>
    <w:rsid w:val="003507BC"/>
    <w:rsid w:val="00350BFC"/>
    <w:rsid w:val="00350F47"/>
    <w:rsid w:val="00350FEE"/>
    <w:rsid w:val="00351A78"/>
    <w:rsid w:val="00351B59"/>
    <w:rsid w:val="00351BC8"/>
    <w:rsid w:val="00352152"/>
    <w:rsid w:val="003525AE"/>
    <w:rsid w:val="00352943"/>
    <w:rsid w:val="003534B6"/>
    <w:rsid w:val="003536EB"/>
    <w:rsid w:val="003539E7"/>
    <w:rsid w:val="00353B1D"/>
    <w:rsid w:val="00353B71"/>
    <w:rsid w:val="00353C01"/>
    <w:rsid w:val="00353FC5"/>
    <w:rsid w:val="00354205"/>
    <w:rsid w:val="0035582C"/>
    <w:rsid w:val="00355DC0"/>
    <w:rsid w:val="00356B99"/>
    <w:rsid w:val="00356F07"/>
    <w:rsid w:val="00356FC8"/>
    <w:rsid w:val="0035749E"/>
    <w:rsid w:val="003574BE"/>
    <w:rsid w:val="003574D9"/>
    <w:rsid w:val="0035755D"/>
    <w:rsid w:val="003575F9"/>
    <w:rsid w:val="00357608"/>
    <w:rsid w:val="0035766E"/>
    <w:rsid w:val="00357B1C"/>
    <w:rsid w:val="00357C76"/>
    <w:rsid w:val="00360C4B"/>
    <w:rsid w:val="00360F68"/>
    <w:rsid w:val="003615FB"/>
    <w:rsid w:val="00361AE6"/>
    <w:rsid w:val="0036230B"/>
    <w:rsid w:val="00362951"/>
    <w:rsid w:val="003636BF"/>
    <w:rsid w:val="00363912"/>
    <w:rsid w:val="00363AF5"/>
    <w:rsid w:val="003642EB"/>
    <w:rsid w:val="00364F7C"/>
    <w:rsid w:val="00364FBC"/>
    <w:rsid w:val="00365291"/>
    <w:rsid w:val="00365D9E"/>
    <w:rsid w:val="0036636D"/>
    <w:rsid w:val="00366819"/>
    <w:rsid w:val="00366D7A"/>
    <w:rsid w:val="00367FC3"/>
    <w:rsid w:val="003700C3"/>
    <w:rsid w:val="003701BA"/>
    <w:rsid w:val="00370338"/>
    <w:rsid w:val="003711C9"/>
    <w:rsid w:val="00371442"/>
    <w:rsid w:val="0037156B"/>
    <w:rsid w:val="003731DE"/>
    <w:rsid w:val="0037370E"/>
    <w:rsid w:val="00373B52"/>
    <w:rsid w:val="00373F48"/>
    <w:rsid w:val="00374FE1"/>
    <w:rsid w:val="0037511C"/>
    <w:rsid w:val="003751E3"/>
    <w:rsid w:val="00376BED"/>
    <w:rsid w:val="00376E1E"/>
    <w:rsid w:val="0037799F"/>
    <w:rsid w:val="00380B5A"/>
    <w:rsid w:val="00380D92"/>
    <w:rsid w:val="003817F2"/>
    <w:rsid w:val="00381E2F"/>
    <w:rsid w:val="00382669"/>
    <w:rsid w:val="00382A96"/>
    <w:rsid w:val="00382B09"/>
    <w:rsid w:val="00384538"/>
    <w:rsid w:val="00384574"/>
    <w:rsid w:val="003845B4"/>
    <w:rsid w:val="0038520D"/>
    <w:rsid w:val="0038594D"/>
    <w:rsid w:val="003864F0"/>
    <w:rsid w:val="0038679B"/>
    <w:rsid w:val="00386E87"/>
    <w:rsid w:val="00386FAE"/>
    <w:rsid w:val="003874B8"/>
    <w:rsid w:val="0038799F"/>
    <w:rsid w:val="00387B1A"/>
    <w:rsid w:val="0039003A"/>
    <w:rsid w:val="00390772"/>
    <w:rsid w:val="00390BA9"/>
    <w:rsid w:val="00391261"/>
    <w:rsid w:val="0039294E"/>
    <w:rsid w:val="003932EE"/>
    <w:rsid w:val="00393FE4"/>
    <w:rsid w:val="003940DE"/>
    <w:rsid w:val="003942B8"/>
    <w:rsid w:val="003945C8"/>
    <w:rsid w:val="0039480D"/>
    <w:rsid w:val="0039505C"/>
    <w:rsid w:val="00395152"/>
    <w:rsid w:val="003956FE"/>
    <w:rsid w:val="003958E3"/>
    <w:rsid w:val="0039670F"/>
    <w:rsid w:val="00396757"/>
    <w:rsid w:val="003967EA"/>
    <w:rsid w:val="0039759B"/>
    <w:rsid w:val="003A03A2"/>
    <w:rsid w:val="003A0BA8"/>
    <w:rsid w:val="003A0E85"/>
    <w:rsid w:val="003A1103"/>
    <w:rsid w:val="003A1CB1"/>
    <w:rsid w:val="003A1DC8"/>
    <w:rsid w:val="003A2191"/>
    <w:rsid w:val="003A21AB"/>
    <w:rsid w:val="003A21C7"/>
    <w:rsid w:val="003A2445"/>
    <w:rsid w:val="003A2865"/>
    <w:rsid w:val="003A286A"/>
    <w:rsid w:val="003A326A"/>
    <w:rsid w:val="003A39E1"/>
    <w:rsid w:val="003A3EE1"/>
    <w:rsid w:val="003A4E71"/>
    <w:rsid w:val="003A5DFE"/>
    <w:rsid w:val="003A6243"/>
    <w:rsid w:val="003A6EA0"/>
    <w:rsid w:val="003A7CF8"/>
    <w:rsid w:val="003A7E18"/>
    <w:rsid w:val="003B01A9"/>
    <w:rsid w:val="003B026A"/>
    <w:rsid w:val="003B132D"/>
    <w:rsid w:val="003B1568"/>
    <w:rsid w:val="003B1801"/>
    <w:rsid w:val="003B18A9"/>
    <w:rsid w:val="003B218E"/>
    <w:rsid w:val="003B27E1"/>
    <w:rsid w:val="003B27F7"/>
    <w:rsid w:val="003B2BDA"/>
    <w:rsid w:val="003B349E"/>
    <w:rsid w:val="003B3A97"/>
    <w:rsid w:val="003B3C31"/>
    <w:rsid w:val="003B3EBA"/>
    <w:rsid w:val="003B403C"/>
    <w:rsid w:val="003B4CB3"/>
    <w:rsid w:val="003B4DC3"/>
    <w:rsid w:val="003B67B0"/>
    <w:rsid w:val="003B6ADE"/>
    <w:rsid w:val="003B743B"/>
    <w:rsid w:val="003B751A"/>
    <w:rsid w:val="003B7703"/>
    <w:rsid w:val="003C05A9"/>
    <w:rsid w:val="003C065C"/>
    <w:rsid w:val="003C095C"/>
    <w:rsid w:val="003C09C7"/>
    <w:rsid w:val="003C0BC2"/>
    <w:rsid w:val="003C1455"/>
    <w:rsid w:val="003C15BD"/>
    <w:rsid w:val="003C1AB9"/>
    <w:rsid w:val="003C2E3A"/>
    <w:rsid w:val="003C3782"/>
    <w:rsid w:val="003C3AB4"/>
    <w:rsid w:val="003C3F08"/>
    <w:rsid w:val="003C4EC9"/>
    <w:rsid w:val="003C5B77"/>
    <w:rsid w:val="003C5E9D"/>
    <w:rsid w:val="003C5EC7"/>
    <w:rsid w:val="003C5EE5"/>
    <w:rsid w:val="003C6315"/>
    <w:rsid w:val="003C6490"/>
    <w:rsid w:val="003C64D8"/>
    <w:rsid w:val="003C64E4"/>
    <w:rsid w:val="003C6BFA"/>
    <w:rsid w:val="003C6EF8"/>
    <w:rsid w:val="003C6F90"/>
    <w:rsid w:val="003C7232"/>
    <w:rsid w:val="003D0858"/>
    <w:rsid w:val="003D1076"/>
    <w:rsid w:val="003D122A"/>
    <w:rsid w:val="003D1462"/>
    <w:rsid w:val="003D14FC"/>
    <w:rsid w:val="003D1529"/>
    <w:rsid w:val="003D1B32"/>
    <w:rsid w:val="003D2624"/>
    <w:rsid w:val="003D290B"/>
    <w:rsid w:val="003D292D"/>
    <w:rsid w:val="003D3152"/>
    <w:rsid w:val="003D3955"/>
    <w:rsid w:val="003D3B66"/>
    <w:rsid w:val="003D48B7"/>
    <w:rsid w:val="003D4A8E"/>
    <w:rsid w:val="003D5CAC"/>
    <w:rsid w:val="003D7AE2"/>
    <w:rsid w:val="003D7AFC"/>
    <w:rsid w:val="003D7D40"/>
    <w:rsid w:val="003E07A3"/>
    <w:rsid w:val="003E089C"/>
    <w:rsid w:val="003E1321"/>
    <w:rsid w:val="003E1C74"/>
    <w:rsid w:val="003E1ED5"/>
    <w:rsid w:val="003E3B23"/>
    <w:rsid w:val="003E4327"/>
    <w:rsid w:val="003E49DD"/>
    <w:rsid w:val="003E4B2A"/>
    <w:rsid w:val="003E507B"/>
    <w:rsid w:val="003E5160"/>
    <w:rsid w:val="003E56A5"/>
    <w:rsid w:val="003E593C"/>
    <w:rsid w:val="003E668D"/>
    <w:rsid w:val="003E6B68"/>
    <w:rsid w:val="003E7079"/>
    <w:rsid w:val="003E7377"/>
    <w:rsid w:val="003F0E29"/>
    <w:rsid w:val="003F103D"/>
    <w:rsid w:val="003F1623"/>
    <w:rsid w:val="003F18F4"/>
    <w:rsid w:val="003F1952"/>
    <w:rsid w:val="003F24E4"/>
    <w:rsid w:val="003F34AA"/>
    <w:rsid w:val="003F3841"/>
    <w:rsid w:val="003F3A5B"/>
    <w:rsid w:val="003F4023"/>
    <w:rsid w:val="003F4B36"/>
    <w:rsid w:val="003F509D"/>
    <w:rsid w:val="003F50B7"/>
    <w:rsid w:val="003F52F9"/>
    <w:rsid w:val="003F5864"/>
    <w:rsid w:val="003F7562"/>
    <w:rsid w:val="003F7AE9"/>
    <w:rsid w:val="003F7DC1"/>
    <w:rsid w:val="00400E05"/>
    <w:rsid w:val="00400FD7"/>
    <w:rsid w:val="004010BA"/>
    <w:rsid w:val="00401294"/>
    <w:rsid w:val="00401571"/>
    <w:rsid w:val="004021C0"/>
    <w:rsid w:val="004026C9"/>
    <w:rsid w:val="00402A45"/>
    <w:rsid w:val="004038C4"/>
    <w:rsid w:val="00404EAD"/>
    <w:rsid w:val="0040504B"/>
    <w:rsid w:val="00405591"/>
    <w:rsid w:val="004060F9"/>
    <w:rsid w:val="00406370"/>
    <w:rsid w:val="004066EA"/>
    <w:rsid w:val="00407290"/>
    <w:rsid w:val="00407AB6"/>
    <w:rsid w:val="00407AEA"/>
    <w:rsid w:val="00407C6C"/>
    <w:rsid w:val="00410380"/>
    <w:rsid w:val="00410696"/>
    <w:rsid w:val="00410A66"/>
    <w:rsid w:val="0041294F"/>
    <w:rsid w:val="00412962"/>
    <w:rsid w:val="004143D0"/>
    <w:rsid w:val="00414A73"/>
    <w:rsid w:val="00414D43"/>
    <w:rsid w:val="00415C3D"/>
    <w:rsid w:val="00417144"/>
    <w:rsid w:val="00417AB0"/>
    <w:rsid w:val="00417B60"/>
    <w:rsid w:val="00417DB0"/>
    <w:rsid w:val="00420252"/>
    <w:rsid w:val="004209DB"/>
    <w:rsid w:val="00420D5D"/>
    <w:rsid w:val="00421FE4"/>
    <w:rsid w:val="0042305D"/>
    <w:rsid w:val="004237D8"/>
    <w:rsid w:val="00423842"/>
    <w:rsid w:val="00423881"/>
    <w:rsid w:val="004243FD"/>
    <w:rsid w:val="00424810"/>
    <w:rsid w:val="00424C74"/>
    <w:rsid w:val="00424E95"/>
    <w:rsid w:val="004253D1"/>
    <w:rsid w:val="00425434"/>
    <w:rsid w:val="0042671B"/>
    <w:rsid w:val="00426EC4"/>
    <w:rsid w:val="00427159"/>
    <w:rsid w:val="00427A16"/>
    <w:rsid w:val="00427AB4"/>
    <w:rsid w:val="00427F17"/>
    <w:rsid w:val="004301DB"/>
    <w:rsid w:val="00430360"/>
    <w:rsid w:val="0043054E"/>
    <w:rsid w:val="00430619"/>
    <w:rsid w:val="00430815"/>
    <w:rsid w:val="00430FCD"/>
    <w:rsid w:val="004312DD"/>
    <w:rsid w:val="004314ED"/>
    <w:rsid w:val="004316E6"/>
    <w:rsid w:val="0043240D"/>
    <w:rsid w:val="004336D5"/>
    <w:rsid w:val="0043378E"/>
    <w:rsid w:val="00433B08"/>
    <w:rsid w:val="00433D80"/>
    <w:rsid w:val="004348EF"/>
    <w:rsid w:val="00434D8B"/>
    <w:rsid w:val="00434DE6"/>
    <w:rsid w:val="004354F9"/>
    <w:rsid w:val="00435935"/>
    <w:rsid w:val="00435E94"/>
    <w:rsid w:val="004360E0"/>
    <w:rsid w:val="00440216"/>
    <w:rsid w:val="004405CE"/>
    <w:rsid w:val="00440A46"/>
    <w:rsid w:val="0044214A"/>
    <w:rsid w:val="00442194"/>
    <w:rsid w:val="004432B4"/>
    <w:rsid w:val="00443973"/>
    <w:rsid w:val="00443B49"/>
    <w:rsid w:val="00444C15"/>
    <w:rsid w:val="00445564"/>
    <w:rsid w:val="00445DBF"/>
    <w:rsid w:val="00446070"/>
    <w:rsid w:val="004467F3"/>
    <w:rsid w:val="00447E47"/>
    <w:rsid w:val="00450D59"/>
    <w:rsid w:val="00450F69"/>
    <w:rsid w:val="00452192"/>
    <w:rsid w:val="00452485"/>
    <w:rsid w:val="00452A7E"/>
    <w:rsid w:val="00453AD6"/>
    <w:rsid w:val="00454A11"/>
    <w:rsid w:val="00454E7B"/>
    <w:rsid w:val="00454EA1"/>
    <w:rsid w:val="004552F8"/>
    <w:rsid w:val="00455395"/>
    <w:rsid w:val="004554D1"/>
    <w:rsid w:val="0045593A"/>
    <w:rsid w:val="00456E92"/>
    <w:rsid w:val="00456F00"/>
    <w:rsid w:val="00456FF1"/>
    <w:rsid w:val="004578DB"/>
    <w:rsid w:val="00457C17"/>
    <w:rsid w:val="00457E69"/>
    <w:rsid w:val="0046175D"/>
    <w:rsid w:val="00461860"/>
    <w:rsid w:val="00461979"/>
    <w:rsid w:val="00462A47"/>
    <w:rsid w:val="0046359F"/>
    <w:rsid w:val="004657EE"/>
    <w:rsid w:val="00465920"/>
    <w:rsid w:val="00466114"/>
    <w:rsid w:val="00466678"/>
    <w:rsid w:val="00467793"/>
    <w:rsid w:val="0047035A"/>
    <w:rsid w:val="004709EF"/>
    <w:rsid w:val="004709FF"/>
    <w:rsid w:val="00470C69"/>
    <w:rsid w:val="00470E2F"/>
    <w:rsid w:val="00471129"/>
    <w:rsid w:val="004717FE"/>
    <w:rsid w:val="004718A4"/>
    <w:rsid w:val="00471C74"/>
    <w:rsid w:val="0047311D"/>
    <w:rsid w:val="00474397"/>
    <w:rsid w:val="00474A19"/>
    <w:rsid w:val="00475064"/>
    <w:rsid w:val="00475114"/>
    <w:rsid w:val="0047606F"/>
    <w:rsid w:val="00477CD4"/>
    <w:rsid w:val="00480226"/>
    <w:rsid w:val="0048063D"/>
    <w:rsid w:val="00480747"/>
    <w:rsid w:val="00480B61"/>
    <w:rsid w:val="004819A0"/>
    <w:rsid w:val="00481E0B"/>
    <w:rsid w:val="004828F3"/>
    <w:rsid w:val="00482EE9"/>
    <w:rsid w:val="00482FF5"/>
    <w:rsid w:val="00483AE9"/>
    <w:rsid w:val="00483EBD"/>
    <w:rsid w:val="00484DD9"/>
    <w:rsid w:val="00486B05"/>
    <w:rsid w:val="004871C5"/>
    <w:rsid w:val="0048740F"/>
    <w:rsid w:val="0048791F"/>
    <w:rsid w:val="00487A8E"/>
    <w:rsid w:val="004922D5"/>
    <w:rsid w:val="004930DB"/>
    <w:rsid w:val="00493173"/>
    <w:rsid w:val="00493E7E"/>
    <w:rsid w:val="00494424"/>
    <w:rsid w:val="004946C5"/>
    <w:rsid w:val="00494EB8"/>
    <w:rsid w:val="004961C8"/>
    <w:rsid w:val="004965C6"/>
    <w:rsid w:val="00496A60"/>
    <w:rsid w:val="004978BE"/>
    <w:rsid w:val="004A0455"/>
    <w:rsid w:val="004A0489"/>
    <w:rsid w:val="004A0519"/>
    <w:rsid w:val="004A063D"/>
    <w:rsid w:val="004A0FA9"/>
    <w:rsid w:val="004A3830"/>
    <w:rsid w:val="004A38CB"/>
    <w:rsid w:val="004A4204"/>
    <w:rsid w:val="004A43AD"/>
    <w:rsid w:val="004A474B"/>
    <w:rsid w:val="004A496E"/>
    <w:rsid w:val="004A4E44"/>
    <w:rsid w:val="004A55C3"/>
    <w:rsid w:val="004A5A65"/>
    <w:rsid w:val="004A6007"/>
    <w:rsid w:val="004A6844"/>
    <w:rsid w:val="004A6892"/>
    <w:rsid w:val="004A73AA"/>
    <w:rsid w:val="004A77DE"/>
    <w:rsid w:val="004A7D67"/>
    <w:rsid w:val="004B009E"/>
    <w:rsid w:val="004B0D4E"/>
    <w:rsid w:val="004B0D54"/>
    <w:rsid w:val="004B12E9"/>
    <w:rsid w:val="004B1BEC"/>
    <w:rsid w:val="004B1E05"/>
    <w:rsid w:val="004B25A0"/>
    <w:rsid w:val="004B25E3"/>
    <w:rsid w:val="004B2677"/>
    <w:rsid w:val="004B2911"/>
    <w:rsid w:val="004B391D"/>
    <w:rsid w:val="004B60F9"/>
    <w:rsid w:val="004B6807"/>
    <w:rsid w:val="004B6ACE"/>
    <w:rsid w:val="004B73F9"/>
    <w:rsid w:val="004C06A5"/>
    <w:rsid w:val="004C10F9"/>
    <w:rsid w:val="004C15ED"/>
    <w:rsid w:val="004C2FB0"/>
    <w:rsid w:val="004C4604"/>
    <w:rsid w:val="004C49FE"/>
    <w:rsid w:val="004C4D78"/>
    <w:rsid w:val="004C56DC"/>
    <w:rsid w:val="004C5852"/>
    <w:rsid w:val="004C5C64"/>
    <w:rsid w:val="004C5F71"/>
    <w:rsid w:val="004C6555"/>
    <w:rsid w:val="004C6B7A"/>
    <w:rsid w:val="004C76F2"/>
    <w:rsid w:val="004C7958"/>
    <w:rsid w:val="004C7FFC"/>
    <w:rsid w:val="004D1900"/>
    <w:rsid w:val="004D1E6E"/>
    <w:rsid w:val="004D2400"/>
    <w:rsid w:val="004D4BDC"/>
    <w:rsid w:val="004D5396"/>
    <w:rsid w:val="004D5976"/>
    <w:rsid w:val="004D5C65"/>
    <w:rsid w:val="004D6696"/>
    <w:rsid w:val="004D6B24"/>
    <w:rsid w:val="004D6F2B"/>
    <w:rsid w:val="004D74EA"/>
    <w:rsid w:val="004D764D"/>
    <w:rsid w:val="004E03FF"/>
    <w:rsid w:val="004E063D"/>
    <w:rsid w:val="004E099E"/>
    <w:rsid w:val="004E155B"/>
    <w:rsid w:val="004E1A3A"/>
    <w:rsid w:val="004E2AF7"/>
    <w:rsid w:val="004E3649"/>
    <w:rsid w:val="004E3D91"/>
    <w:rsid w:val="004E3E0A"/>
    <w:rsid w:val="004E42AE"/>
    <w:rsid w:val="004E559A"/>
    <w:rsid w:val="004E5D9C"/>
    <w:rsid w:val="004E6020"/>
    <w:rsid w:val="004E6D6A"/>
    <w:rsid w:val="004E7497"/>
    <w:rsid w:val="004E74D5"/>
    <w:rsid w:val="004E751B"/>
    <w:rsid w:val="004E7F5A"/>
    <w:rsid w:val="004F0C34"/>
    <w:rsid w:val="004F1149"/>
    <w:rsid w:val="004F23C3"/>
    <w:rsid w:val="004F29F2"/>
    <w:rsid w:val="004F2B64"/>
    <w:rsid w:val="004F39EC"/>
    <w:rsid w:val="004F3C0B"/>
    <w:rsid w:val="004F4E5D"/>
    <w:rsid w:val="004F5056"/>
    <w:rsid w:val="004F6324"/>
    <w:rsid w:val="004F6A77"/>
    <w:rsid w:val="004F6CB1"/>
    <w:rsid w:val="004F6DE2"/>
    <w:rsid w:val="004F6FF5"/>
    <w:rsid w:val="004F769B"/>
    <w:rsid w:val="0050005B"/>
    <w:rsid w:val="00500BED"/>
    <w:rsid w:val="00500C8C"/>
    <w:rsid w:val="00501471"/>
    <w:rsid w:val="0050171D"/>
    <w:rsid w:val="0050290C"/>
    <w:rsid w:val="005029CE"/>
    <w:rsid w:val="005031AB"/>
    <w:rsid w:val="005034D6"/>
    <w:rsid w:val="005035EC"/>
    <w:rsid w:val="005036A0"/>
    <w:rsid w:val="00503803"/>
    <w:rsid w:val="00503907"/>
    <w:rsid w:val="00504C97"/>
    <w:rsid w:val="0050537D"/>
    <w:rsid w:val="0050550C"/>
    <w:rsid w:val="00505ED4"/>
    <w:rsid w:val="0050695C"/>
    <w:rsid w:val="00506F0D"/>
    <w:rsid w:val="0050750B"/>
    <w:rsid w:val="00507958"/>
    <w:rsid w:val="005106F0"/>
    <w:rsid w:val="005106F1"/>
    <w:rsid w:val="005111AB"/>
    <w:rsid w:val="0051185F"/>
    <w:rsid w:val="00511951"/>
    <w:rsid w:val="00511CF5"/>
    <w:rsid w:val="00512458"/>
    <w:rsid w:val="005128D5"/>
    <w:rsid w:val="00512A82"/>
    <w:rsid w:val="00513246"/>
    <w:rsid w:val="00513A60"/>
    <w:rsid w:val="0051429A"/>
    <w:rsid w:val="005147BF"/>
    <w:rsid w:val="0051503C"/>
    <w:rsid w:val="00515143"/>
    <w:rsid w:val="00515F16"/>
    <w:rsid w:val="00516FDF"/>
    <w:rsid w:val="00520240"/>
    <w:rsid w:val="0052029A"/>
    <w:rsid w:val="0052032D"/>
    <w:rsid w:val="00520719"/>
    <w:rsid w:val="005207C5"/>
    <w:rsid w:val="00520A7B"/>
    <w:rsid w:val="0052113F"/>
    <w:rsid w:val="00521916"/>
    <w:rsid w:val="00521FFA"/>
    <w:rsid w:val="005221CF"/>
    <w:rsid w:val="00522318"/>
    <w:rsid w:val="0052288A"/>
    <w:rsid w:val="00522FDE"/>
    <w:rsid w:val="00523A99"/>
    <w:rsid w:val="00524830"/>
    <w:rsid w:val="00524B5B"/>
    <w:rsid w:val="00524F7B"/>
    <w:rsid w:val="005253BA"/>
    <w:rsid w:val="00525433"/>
    <w:rsid w:val="005256CA"/>
    <w:rsid w:val="00525770"/>
    <w:rsid w:val="00526246"/>
    <w:rsid w:val="0052659F"/>
    <w:rsid w:val="005265DC"/>
    <w:rsid w:val="00526697"/>
    <w:rsid w:val="00526F1F"/>
    <w:rsid w:val="0052715A"/>
    <w:rsid w:val="005277B2"/>
    <w:rsid w:val="00527B86"/>
    <w:rsid w:val="00530350"/>
    <w:rsid w:val="00531717"/>
    <w:rsid w:val="005318AB"/>
    <w:rsid w:val="00531A30"/>
    <w:rsid w:val="00531D6A"/>
    <w:rsid w:val="00532DD5"/>
    <w:rsid w:val="00533AE3"/>
    <w:rsid w:val="00533C4A"/>
    <w:rsid w:val="00533FD9"/>
    <w:rsid w:val="005355C2"/>
    <w:rsid w:val="00536512"/>
    <w:rsid w:val="00537322"/>
    <w:rsid w:val="005373D8"/>
    <w:rsid w:val="0053779F"/>
    <w:rsid w:val="00537A9F"/>
    <w:rsid w:val="00537D84"/>
    <w:rsid w:val="005402FF"/>
    <w:rsid w:val="005406A1"/>
    <w:rsid w:val="00540B7F"/>
    <w:rsid w:val="00541363"/>
    <w:rsid w:val="005415D5"/>
    <w:rsid w:val="0054189D"/>
    <w:rsid w:val="00541EEE"/>
    <w:rsid w:val="00541F57"/>
    <w:rsid w:val="00542658"/>
    <w:rsid w:val="005433F9"/>
    <w:rsid w:val="00545134"/>
    <w:rsid w:val="005462DB"/>
    <w:rsid w:val="00546479"/>
    <w:rsid w:val="00546652"/>
    <w:rsid w:val="00546851"/>
    <w:rsid w:val="005469C3"/>
    <w:rsid w:val="005471B6"/>
    <w:rsid w:val="0054793C"/>
    <w:rsid w:val="00547DF9"/>
    <w:rsid w:val="0055004D"/>
    <w:rsid w:val="005507B9"/>
    <w:rsid w:val="00550E4E"/>
    <w:rsid w:val="00551730"/>
    <w:rsid w:val="005528C4"/>
    <w:rsid w:val="00552A5B"/>
    <w:rsid w:val="005541F9"/>
    <w:rsid w:val="00554B54"/>
    <w:rsid w:val="00554D4D"/>
    <w:rsid w:val="00554F7D"/>
    <w:rsid w:val="005550F9"/>
    <w:rsid w:val="005557E7"/>
    <w:rsid w:val="00556BD3"/>
    <w:rsid w:val="00556D87"/>
    <w:rsid w:val="00556E4F"/>
    <w:rsid w:val="00557404"/>
    <w:rsid w:val="00560298"/>
    <w:rsid w:val="00560E7C"/>
    <w:rsid w:val="00561812"/>
    <w:rsid w:val="00561906"/>
    <w:rsid w:val="0056232C"/>
    <w:rsid w:val="005626FE"/>
    <w:rsid w:val="00562C7A"/>
    <w:rsid w:val="005633EF"/>
    <w:rsid w:val="00563423"/>
    <w:rsid w:val="005634D2"/>
    <w:rsid w:val="005635C1"/>
    <w:rsid w:val="00565512"/>
    <w:rsid w:val="005655F6"/>
    <w:rsid w:val="005657A0"/>
    <w:rsid w:val="00566DDB"/>
    <w:rsid w:val="005670B3"/>
    <w:rsid w:val="00567106"/>
    <w:rsid w:val="0056796A"/>
    <w:rsid w:val="005728A9"/>
    <w:rsid w:val="005731B1"/>
    <w:rsid w:val="0057371D"/>
    <w:rsid w:val="00573FAD"/>
    <w:rsid w:val="0057410A"/>
    <w:rsid w:val="0057488B"/>
    <w:rsid w:val="00574C0F"/>
    <w:rsid w:val="00575BA4"/>
    <w:rsid w:val="00575F8F"/>
    <w:rsid w:val="00575FC1"/>
    <w:rsid w:val="0057624A"/>
    <w:rsid w:val="00576928"/>
    <w:rsid w:val="00576BE3"/>
    <w:rsid w:val="00576C7D"/>
    <w:rsid w:val="0057774C"/>
    <w:rsid w:val="00577B89"/>
    <w:rsid w:val="00577E6E"/>
    <w:rsid w:val="00581006"/>
    <w:rsid w:val="005834A9"/>
    <w:rsid w:val="00583FA0"/>
    <w:rsid w:val="005840F1"/>
    <w:rsid w:val="0058438E"/>
    <w:rsid w:val="00584A83"/>
    <w:rsid w:val="005855D9"/>
    <w:rsid w:val="00585611"/>
    <w:rsid w:val="0058562C"/>
    <w:rsid w:val="00586345"/>
    <w:rsid w:val="0058697D"/>
    <w:rsid w:val="00586B2A"/>
    <w:rsid w:val="00586BE9"/>
    <w:rsid w:val="00586DB3"/>
    <w:rsid w:val="0058751C"/>
    <w:rsid w:val="00590618"/>
    <w:rsid w:val="00590F1C"/>
    <w:rsid w:val="0059128A"/>
    <w:rsid w:val="00591532"/>
    <w:rsid w:val="00592B2C"/>
    <w:rsid w:val="00592BEB"/>
    <w:rsid w:val="00592EA0"/>
    <w:rsid w:val="00593899"/>
    <w:rsid w:val="00593D87"/>
    <w:rsid w:val="0059405B"/>
    <w:rsid w:val="0059418E"/>
    <w:rsid w:val="005944FC"/>
    <w:rsid w:val="00594C53"/>
    <w:rsid w:val="00595E39"/>
    <w:rsid w:val="00596640"/>
    <w:rsid w:val="00596F94"/>
    <w:rsid w:val="005973C8"/>
    <w:rsid w:val="00597D0F"/>
    <w:rsid w:val="00597D28"/>
    <w:rsid w:val="005A0593"/>
    <w:rsid w:val="005A0BF1"/>
    <w:rsid w:val="005A1BB4"/>
    <w:rsid w:val="005A1E59"/>
    <w:rsid w:val="005A205A"/>
    <w:rsid w:val="005A30BE"/>
    <w:rsid w:val="005A333E"/>
    <w:rsid w:val="005A3599"/>
    <w:rsid w:val="005A39DB"/>
    <w:rsid w:val="005A4AC2"/>
    <w:rsid w:val="005A5BB5"/>
    <w:rsid w:val="005A6634"/>
    <w:rsid w:val="005A6B93"/>
    <w:rsid w:val="005A783C"/>
    <w:rsid w:val="005A7EB4"/>
    <w:rsid w:val="005B051D"/>
    <w:rsid w:val="005B12DE"/>
    <w:rsid w:val="005B162E"/>
    <w:rsid w:val="005B19A1"/>
    <w:rsid w:val="005B27C9"/>
    <w:rsid w:val="005B2A6C"/>
    <w:rsid w:val="005B3887"/>
    <w:rsid w:val="005B3E33"/>
    <w:rsid w:val="005B438D"/>
    <w:rsid w:val="005B4942"/>
    <w:rsid w:val="005B5031"/>
    <w:rsid w:val="005B694F"/>
    <w:rsid w:val="005B6FD7"/>
    <w:rsid w:val="005B7462"/>
    <w:rsid w:val="005B7A81"/>
    <w:rsid w:val="005C0060"/>
    <w:rsid w:val="005C020C"/>
    <w:rsid w:val="005C0558"/>
    <w:rsid w:val="005C0A34"/>
    <w:rsid w:val="005C0BFC"/>
    <w:rsid w:val="005C0CC3"/>
    <w:rsid w:val="005C16AA"/>
    <w:rsid w:val="005C1726"/>
    <w:rsid w:val="005C18C5"/>
    <w:rsid w:val="005C270E"/>
    <w:rsid w:val="005C3370"/>
    <w:rsid w:val="005C365A"/>
    <w:rsid w:val="005C36A3"/>
    <w:rsid w:val="005C4300"/>
    <w:rsid w:val="005C4583"/>
    <w:rsid w:val="005C5904"/>
    <w:rsid w:val="005C59BC"/>
    <w:rsid w:val="005C629E"/>
    <w:rsid w:val="005C73E8"/>
    <w:rsid w:val="005C78EC"/>
    <w:rsid w:val="005C7C51"/>
    <w:rsid w:val="005C7D8C"/>
    <w:rsid w:val="005D046A"/>
    <w:rsid w:val="005D0970"/>
    <w:rsid w:val="005D139E"/>
    <w:rsid w:val="005D1807"/>
    <w:rsid w:val="005D3775"/>
    <w:rsid w:val="005D3C2A"/>
    <w:rsid w:val="005D4A97"/>
    <w:rsid w:val="005D5A20"/>
    <w:rsid w:val="005D64A0"/>
    <w:rsid w:val="005D6D2B"/>
    <w:rsid w:val="005D6E3C"/>
    <w:rsid w:val="005D727C"/>
    <w:rsid w:val="005D72F4"/>
    <w:rsid w:val="005D7466"/>
    <w:rsid w:val="005D7898"/>
    <w:rsid w:val="005D7BEB"/>
    <w:rsid w:val="005E0D7F"/>
    <w:rsid w:val="005E1215"/>
    <w:rsid w:val="005E1A55"/>
    <w:rsid w:val="005E1D3C"/>
    <w:rsid w:val="005E1F87"/>
    <w:rsid w:val="005E2E40"/>
    <w:rsid w:val="005E3589"/>
    <w:rsid w:val="005E3C64"/>
    <w:rsid w:val="005E4D4F"/>
    <w:rsid w:val="005E4EBC"/>
    <w:rsid w:val="005E60BF"/>
    <w:rsid w:val="005E75A5"/>
    <w:rsid w:val="005F04DD"/>
    <w:rsid w:val="005F10FC"/>
    <w:rsid w:val="005F142A"/>
    <w:rsid w:val="005F17DB"/>
    <w:rsid w:val="005F1BA5"/>
    <w:rsid w:val="005F1D3F"/>
    <w:rsid w:val="005F2485"/>
    <w:rsid w:val="005F2557"/>
    <w:rsid w:val="005F29C7"/>
    <w:rsid w:val="005F35D4"/>
    <w:rsid w:val="005F36D0"/>
    <w:rsid w:val="005F3CC9"/>
    <w:rsid w:val="005F3D70"/>
    <w:rsid w:val="005F424B"/>
    <w:rsid w:val="005F45B0"/>
    <w:rsid w:val="005F4F99"/>
    <w:rsid w:val="005F5006"/>
    <w:rsid w:val="005F5127"/>
    <w:rsid w:val="005F6669"/>
    <w:rsid w:val="005F6A41"/>
    <w:rsid w:val="005F709E"/>
    <w:rsid w:val="005F733C"/>
    <w:rsid w:val="005F74B3"/>
    <w:rsid w:val="0060044C"/>
    <w:rsid w:val="006005C9"/>
    <w:rsid w:val="0060085C"/>
    <w:rsid w:val="0060125F"/>
    <w:rsid w:val="0060152B"/>
    <w:rsid w:val="00601590"/>
    <w:rsid w:val="0060297C"/>
    <w:rsid w:val="00602B94"/>
    <w:rsid w:val="00603013"/>
    <w:rsid w:val="00604232"/>
    <w:rsid w:val="006043F6"/>
    <w:rsid w:val="0060470B"/>
    <w:rsid w:val="0060541E"/>
    <w:rsid w:val="00605694"/>
    <w:rsid w:val="006064D0"/>
    <w:rsid w:val="006074DD"/>
    <w:rsid w:val="00607B1C"/>
    <w:rsid w:val="0061030C"/>
    <w:rsid w:val="00610DC3"/>
    <w:rsid w:val="0061138A"/>
    <w:rsid w:val="006119E2"/>
    <w:rsid w:val="00612087"/>
    <w:rsid w:val="00612827"/>
    <w:rsid w:val="00612D26"/>
    <w:rsid w:val="00613446"/>
    <w:rsid w:val="006134B2"/>
    <w:rsid w:val="00613533"/>
    <w:rsid w:val="006138AB"/>
    <w:rsid w:val="00614AF4"/>
    <w:rsid w:val="0061544B"/>
    <w:rsid w:val="0061563A"/>
    <w:rsid w:val="0061585B"/>
    <w:rsid w:val="0061622A"/>
    <w:rsid w:val="00616695"/>
    <w:rsid w:val="0061711D"/>
    <w:rsid w:val="00617298"/>
    <w:rsid w:val="00617AE3"/>
    <w:rsid w:val="00620A3C"/>
    <w:rsid w:val="006218F1"/>
    <w:rsid w:val="00621A43"/>
    <w:rsid w:val="00621D85"/>
    <w:rsid w:val="00621DA2"/>
    <w:rsid w:val="00622685"/>
    <w:rsid w:val="00622BB3"/>
    <w:rsid w:val="00622F80"/>
    <w:rsid w:val="00623987"/>
    <w:rsid w:val="00624AFB"/>
    <w:rsid w:val="00625AB4"/>
    <w:rsid w:val="00625AE6"/>
    <w:rsid w:val="00625FDF"/>
    <w:rsid w:val="00627235"/>
    <w:rsid w:val="006272AA"/>
    <w:rsid w:val="006276C9"/>
    <w:rsid w:val="0063010D"/>
    <w:rsid w:val="00630178"/>
    <w:rsid w:val="00630DE5"/>
    <w:rsid w:val="0063166B"/>
    <w:rsid w:val="006319CF"/>
    <w:rsid w:val="00631AC7"/>
    <w:rsid w:val="0063204E"/>
    <w:rsid w:val="00632253"/>
    <w:rsid w:val="00632CB2"/>
    <w:rsid w:val="00632D2D"/>
    <w:rsid w:val="006332F5"/>
    <w:rsid w:val="006337F6"/>
    <w:rsid w:val="00634508"/>
    <w:rsid w:val="00634A10"/>
    <w:rsid w:val="00634CC7"/>
    <w:rsid w:val="00634F10"/>
    <w:rsid w:val="0063632E"/>
    <w:rsid w:val="0063707C"/>
    <w:rsid w:val="006376CD"/>
    <w:rsid w:val="00637D47"/>
    <w:rsid w:val="00640230"/>
    <w:rsid w:val="006404C5"/>
    <w:rsid w:val="00641057"/>
    <w:rsid w:val="00641657"/>
    <w:rsid w:val="0064179C"/>
    <w:rsid w:val="0064252E"/>
    <w:rsid w:val="00642714"/>
    <w:rsid w:val="006433A4"/>
    <w:rsid w:val="00643672"/>
    <w:rsid w:val="00643B23"/>
    <w:rsid w:val="00643CB7"/>
    <w:rsid w:val="00644FF3"/>
    <w:rsid w:val="006455CE"/>
    <w:rsid w:val="00646AAA"/>
    <w:rsid w:val="00646C7E"/>
    <w:rsid w:val="00647B44"/>
    <w:rsid w:val="00647DB9"/>
    <w:rsid w:val="00650423"/>
    <w:rsid w:val="00650599"/>
    <w:rsid w:val="00650DB2"/>
    <w:rsid w:val="00651BE7"/>
    <w:rsid w:val="006524EB"/>
    <w:rsid w:val="00652DE1"/>
    <w:rsid w:val="00652E47"/>
    <w:rsid w:val="00653E4E"/>
    <w:rsid w:val="00654BC8"/>
    <w:rsid w:val="0065560D"/>
    <w:rsid w:val="00655841"/>
    <w:rsid w:val="00655E20"/>
    <w:rsid w:val="006563D8"/>
    <w:rsid w:val="006565F0"/>
    <w:rsid w:val="00656E20"/>
    <w:rsid w:val="006603E0"/>
    <w:rsid w:val="00660A79"/>
    <w:rsid w:val="00660F10"/>
    <w:rsid w:val="00661003"/>
    <w:rsid w:val="00661B0F"/>
    <w:rsid w:val="006626BF"/>
    <w:rsid w:val="006629A3"/>
    <w:rsid w:val="00662C75"/>
    <w:rsid w:val="0066472C"/>
    <w:rsid w:val="00664958"/>
    <w:rsid w:val="00664AC1"/>
    <w:rsid w:val="00665345"/>
    <w:rsid w:val="00665648"/>
    <w:rsid w:val="00665986"/>
    <w:rsid w:val="00665AFA"/>
    <w:rsid w:val="00665C37"/>
    <w:rsid w:val="006663EA"/>
    <w:rsid w:val="0066671D"/>
    <w:rsid w:val="0066685B"/>
    <w:rsid w:val="00666B0A"/>
    <w:rsid w:val="00667194"/>
    <w:rsid w:val="006671B5"/>
    <w:rsid w:val="006673D9"/>
    <w:rsid w:val="00667904"/>
    <w:rsid w:val="00667DFA"/>
    <w:rsid w:val="00667E4A"/>
    <w:rsid w:val="0067008D"/>
    <w:rsid w:val="0067013F"/>
    <w:rsid w:val="006703CF"/>
    <w:rsid w:val="00670A50"/>
    <w:rsid w:val="00670A99"/>
    <w:rsid w:val="006715BF"/>
    <w:rsid w:val="00672143"/>
    <w:rsid w:val="006729B5"/>
    <w:rsid w:val="00673561"/>
    <w:rsid w:val="00673C29"/>
    <w:rsid w:val="006746C8"/>
    <w:rsid w:val="006752E4"/>
    <w:rsid w:val="00675867"/>
    <w:rsid w:val="00676619"/>
    <w:rsid w:val="00676679"/>
    <w:rsid w:val="006766E0"/>
    <w:rsid w:val="00677147"/>
    <w:rsid w:val="0067725A"/>
    <w:rsid w:val="00677348"/>
    <w:rsid w:val="006776A5"/>
    <w:rsid w:val="00677A85"/>
    <w:rsid w:val="00677F83"/>
    <w:rsid w:val="006805D7"/>
    <w:rsid w:val="0068109C"/>
    <w:rsid w:val="006827D0"/>
    <w:rsid w:val="00682907"/>
    <w:rsid w:val="00682F58"/>
    <w:rsid w:val="0068462D"/>
    <w:rsid w:val="00684696"/>
    <w:rsid w:val="0068499D"/>
    <w:rsid w:val="00684BAE"/>
    <w:rsid w:val="00684BE4"/>
    <w:rsid w:val="006856DB"/>
    <w:rsid w:val="00685D57"/>
    <w:rsid w:val="00687421"/>
    <w:rsid w:val="00687D92"/>
    <w:rsid w:val="006904AF"/>
    <w:rsid w:val="00690523"/>
    <w:rsid w:val="006905D1"/>
    <w:rsid w:val="006914A1"/>
    <w:rsid w:val="00693212"/>
    <w:rsid w:val="00693446"/>
    <w:rsid w:val="006937A4"/>
    <w:rsid w:val="00693F8C"/>
    <w:rsid w:val="006942DD"/>
    <w:rsid w:val="00694834"/>
    <w:rsid w:val="00694998"/>
    <w:rsid w:val="006959A2"/>
    <w:rsid w:val="00695DB1"/>
    <w:rsid w:val="006967D4"/>
    <w:rsid w:val="00697138"/>
    <w:rsid w:val="00697B5D"/>
    <w:rsid w:val="00697C29"/>
    <w:rsid w:val="00697C7D"/>
    <w:rsid w:val="006A03BD"/>
    <w:rsid w:val="006A05B0"/>
    <w:rsid w:val="006A09A3"/>
    <w:rsid w:val="006A0D30"/>
    <w:rsid w:val="006A0EA1"/>
    <w:rsid w:val="006A13C3"/>
    <w:rsid w:val="006A1E59"/>
    <w:rsid w:val="006A23DB"/>
    <w:rsid w:val="006A276B"/>
    <w:rsid w:val="006A2B42"/>
    <w:rsid w:val="006A3106"/>
    <w:rsid w:val="006A3680"/>
    <w:rsid w:val="006A3F0F"/>
    <w:rsid w:val="006A40E9"/>
    <w:rsid w:val="006A4D62"/>
    <w:rsid w:val="006A4D92"/>
    <w:rsid w:val="006A4E0C"/>
    <w:rsid w:val="006A55E4"/>
    <w:rsid w:val="006A5FED"/>
    <w:rsid w:val="006A74CC"/>
    <w:rsid w:val="006A75B7"/>
    <w:rsid w:val="006B0042"/>
    <w:rsid w:val="006B0266"/>
    <w:rsid w:val="006B1715"/>
    <w:rsid w:val="006B1720"/>
    <w:rsid w:val="006B20AD"/>
    <w:rsid w:val="006B22E5"/>
    <w:rsid w:val="006B35A6"/>
    <w:rsid w:val="006B37E9"/>
    <w:rsid w:val="006B3B43"/>
    <w:rsid w:val="006B409D"/>
    <w:rsid w:val="006B41C2"/>
    <w:rsid w:val="006B5A59"/>
    <w:rsid w:val="006B5A8E"/>
    <w:rsid w:val="006B5D0D"/>
    <w:rsid w:val="006B63CE"/>
    <w:rsid w:val="006B67F6"/>
    <w:rsid w:val="006B7568"/>
    <w:rsid w:val="006B75EB"/>
    <w:rsid w:val="006C000E"/>
    <w:rsid w:val="006C0B2F"/>
    <w:rsid w:val="006C0CDA"/>
    <w:rsid w:val="006C0FC2"/>
    <w:rsid w:val="006C1A32"/>
    <w:rsid w:val="006C1AB8"/>
    <w:rsid w:val="006C1B5D"/>
    <w:rsid w:val="006C2189"/>
    <w:rsid w:val="006C2262"/>
    <w:rsid w:val="006C2441"/>
    <w:rsid w:val="006C2618"/>
    <w:rsid w:val="006C2EE6"/>
    <w:rsid w:val="006C3800"/>
    <w:rsid w:val="006C3957"/>
    <w:rsid w:val="006C3B19"/>
    <w:rsid w:val="006C4287"/>
    <w:rsid w:val="006C4475"/>
    <w:rsid w:val="006C45B1"/>
    <w:rsid w:val="006C46BF"/>
    <w:rsid w:val="006C53C7"/>
    <w:rsid w:val="006C5519"/>
    <w:rsid w:val="006C5521"/>
    <w:rsid w:val="006C5E6A"/>
    <w:rsid w:val="006C625A"/>
    <w:rsid w:val="006D02BE"/>
    <w:rsid w:val="006D04BF"/>
    <w:rsid w:val="006D0A53"/>
    <w:rsid w:val="006D11ED"/>
    <w:rsid w:val="006D1F8D"/>
    <w:rsid w:val="006D3D6C"/>
    <w:rsid w:val="006D53DF"/>
    <w:rsid w:val="006D5BF9"/>
    <w:rsid w:val="006D5D81"/>
    <w:rsid w:val="006D63C4"/>
    <w:rsid w:val="006D6B44"/>
    <w:rsid w:val="006D71A2"/>
    <w:rsid w:val="006D778D"/>
    <w:rsid w:val="006D7FB6"/>
    <w:rsid w:val="006E0BA5"/>
    <w:rsid w:val="006E1E35"/>
    <w:rsid w:val="006E1FAB"/>
    <w:rsid w:val="006E2700"/>
    <w:rsid w:val="006E36E8"/>
    <w:rsid w:val="006E3BD0"/>
    <w:rsid w:val="006E48A5"/>
    <w:rsid w:val="006E48B0"/>
    <w:rsid w:val="006E49BA"/>
    <w:rsid w:val="006E4C6B"/>
    <w:rsid w:val="006E578D"/>
    <w:rsid w:val="006E6B3E"/>
    <w:rsid w:val="006E73A1"/>
    <w:rsid w:val="006F02F3"/>
    <w:rsid w:val="006F04FD"/>
    <w:rsid w:val="006F0B7E"/>
    <w:rsid w:val="006F13D7"/>
    <w:rsid w:val="006F22B0"/>
    <w:rsid w:val="006F28AA"/>
    <w:rsid w:val="006F2AD1"/>
    <w:rsid w:val="006F2EE4"/>
    <w:rsid w:val="006F332C"/>
    <w:rsid w:val="006F3490"/>
    <w:rsid w:val="006F395A"/>
    <w:rsid w:val="006F509B"/>
    <w:rsid w:val="006F52C7"/>
    <w:rsid w:val="006F5AB1"/>
    <w:rsid w:val="006F5CCE"/>
    <w:rsid w:val="006F5E37"/>
    <w:rsid w:val="006F63F3"/>
    <w:rsid w:val="0070057E"/>
    <w:rsid w:val="007016F7"/>
    <w:rsid w:val="007017B7"/>
    <w:rsid w:val="007025D9"/>
    <w:rsid w:val="007026C8"/>
    <w:rsid w:val="00703038"/>
    <w:rsid w:val="007035C1"/>
    <w:rsid w:val="0070372A"/>
    <w:rsid w:val="00704561"/>
    <w:rsid w:val="007048B3"/>
    <w:rsid w:val="00704A44"/>
    <w:rsid w:val="00704ACE"/>
    <w:rsid w:val="00704AE6"/>
    <w:rsid w:val="00704B4B"/>
    <w:rsid w:val="00705178"/>
    <w:rsid w:val="00706008"/>
    <w:rsid w:val="00706750"/>
    <w:rsid w:val="00706E76"/>
    <w:rsid w:val="0070716A"/>
    <w:rsid w:val="00707E29"/>
    <w:rsid w:val="007106E1"/>
    <w:rsid w:val="00712231"/>
    <w:rsid w:val="00712589"/>
    <w:rsid w:val="0071335B"/>
    <w:rsid w:val="00713871"/>
    <w:rsid w:val="00714643"/>
    <w:rsid w:val="007163B6"/>
    <w:rsid w:val="00716AA8"/>
    <w:rsid w:val="00716F31"/>
    <w:rsid w:val="00717054"/>
    <w:rsid w:val="007170AC"/>
    <w:rsid w:val="0072024B"/>
    <w:rsid w:val="007204A9"/>
    <w:rsid w:val="0072183D"/>
    <w:rsid w:val="00721A11"/>
    <w:rsid w:val="00721E03"/>
    <w:rsid w:val="0072402F"/>
    <w:rsid w:val="0072475B"/>
    <w:rsid w:val="00725006"/>
    <w:rsid w:val="00726094"/>
    <w:rsid w:val="00726288"/>
    <w:rsid w:val="00726A51"/>
    <w:rsid w:val="00726DBF"/>
    <w:rsid w:val="00726DF5"/>
    <w:rsid w:val="0072722F"/>
    <w:rsid w:val="007278AF"/>
    <w:rsid w:val="0073005E"/>
    <w:rsid w:val="007315DC"/>
    <w:rsid w:val="00731A8E"/>
    <w:rsid w:val="00731C5A"/>
    <w:rsid w:val="00733017"/>
    <w:rsid w:val="00733AA9"/>
    <w:rsid w:val="00733F1D"/>
    <w:rsid w:val="00734C87"/>
    <w:rsid w:val="00734D20"/>
    <w:rsid w:val="00734ED8"/>
    <w:rsid w:val="0073509B"/>
    <w:rsid w:val="0073537D"/>
    <w:rsid w:val="00735848"/>
    <w:rsid w:val="007358C9"/>
    <w:rsid w:val="007359D1"/>
    <w:rsid w:val="007364E9"/>
    <w:rsid w:val="00736BD9"/>
    <w:rsid w:val="00737999"/>
    <w:rsid w:val="00737AB6"/>
    <w:rsid w:val="00737E7C"/>
    <w:rsid w:val="00740469"/>
    <w:rsid w:val="00740C60"/>
    <w:rsid w:val="007410B2"/>
    <w:rsid w:val="0074144D"/>
    <w:rsid w:val="0074181E"/>
    <w:rsid w:val="007419B8"/>
    <w:rsid w:val="007425F4"/>
    <w:rsid w:val="0074260B"/>
    <w:rsid w:val="007435E5"/>
    <w:rsid w:val="007439F5"/>
    <w:rsid w:val="00744B8A"/>
    <w:rsid w:val="00745272"/>
    <w:rsid w:val="00745F60"/>
    <w:rsid w:val="0074666A"/>
    <w:rsid w:val="00750326"/>
    <w:rsid w:val="00750834"/>
    <w:rsid w:val="00750889"/>
    <w:rsid w:val="0075153A"/>
    <w:rsid w:val="00751AAE"/>
    <w:rsid w:val="00751F60"/>
    <w:rsid w:val="00752153"/>
    <w:rsid w:val="00752254"/>
    <w:rsid w:val="007526DC"/>
    <w:rsid w:val="0075282A"/>
    <w:rsid w:val="00752B69"/>
    <w:rsid w:val="00752F40"/>
    <w:rsid w:val="007531CF"/>
    <w:rsid w:val="00753743"/>
    <w:rsid w:val="00753AE0"/>
    <w:rsid w:val="00754754"/>
    <w:rsid w:val="0075493D"/>
    <w:rsid w:val="00754953"/>
    <w:rsid w:val="00754A08"/>
    <w:rsid w:val="00754FAE"/>
    <w:rsid w:val="007550DD"/>
    <w:rsid w:val="0075520E"/>
    <w:rsid w:val="007558FC"/>
    <w:rsid w:val="00755A0F"/>
    <w:rsid w:val="00755E72"/>
    <w:rsid w:val="0075602C"/>
    <w:rsid w:val="007577BD"/>
    <w:rsid w:val="00757F67"/>
    <w:rsid w:val="007603D1"/>
    <w:rsid w:val="00760655"/>
    <w:rsid w:val="00760CE3"/>
    <w:rsid w:val="00760D00"/>
    <w:rsid w:val="007620EC"/>
    <w:rsid w:val="0076265D"/>
    <w:rsid w:val="00762ADA"/>
    <w:rsid w:val="00763C3E"/>
    <w:rsid w:val="007649A5"/>
    <w:rsid w:val="00764CAF"/>
    <w:rsid w:val="00764DA9"/>
    <w:rsid w:val="0076538D"/>
    <w:rsid w:val="00766986"/>
    <w:rsid w:val="0076753C"/>
    <w:rsid w:val="00767695"/>
    <w:rsid w:val="00767B89"/>
    <w:rsid w:val="007714C6"/>
    <w:rsid w:val="00771541"/>
    <w:rsid w:val="0077228D"/>
    <w:rsid w:val="0077246A"/>
    <w:rsid w:val="007726F7"/>
    <w:rsid w:val="007730B8"/>
    <w:rsid w:val="007739A5"/>
    <w:rsid w:val="00773A0F"/>
    <w:rsid w:val="00773DEB"/>
    <w:rsid w:val="00774BCE"/>
    <w:rsid w:val="00775A57"/>
    <w:rsid w:val="00775B0D"/>
    <w:rsid w:val="0077606D"/>
    <w:rsid w:val="007777E1"/>
    <w:rsid w:val="00777AEF"/>
    <w:rsid w:val="00777B9F"/>
    <w:rsid w:val="00780315"/>
    <w:rsid w:val="0078181E"/>
    <w:rsid w:val="00781C21"/>
    <w:rsid w:val="00781D18"/>
    <w:rsid w:val="00781DE2"/>
    <w:rsid w:val="00782317"/>
    <w:rsid w:val="00782901"/>
    <w:rsid w:val="00783310"/>
    <w:rsid w:val="00784206"/>
    <w:rsid w:val="00784C87"/>
    <w:rsid w:val="007854FD"/>
    <w:rsid w:val="00786013"/>
    <w:rsid w:val="007860F9"/>
    <w:rsid w:val="0078663F"/>
    <w:rsid w:val="007906E0"/>
    <w:rsid w:val="0079119D"/>
    <w:rsid w:val="0079232E"/>
    <w:rsid w:val="00792DB5"/>
    <w:rsid w:val="00793130"/>
    <w:rsid w:val="00793745"/>
    <w:rsid w:val="00793C14"/>
    <w:rsid w:val="00793D91"/>
    <w:rsid w:val="00794663"/>
    <w:rsid w:val="00794982"/>
    <w:rsid w:val="0079500B"/>
    <w:rsid w:val="00796374"/>
    <w:rsid w:val="007963C9"/>
    <w:rsid w:val="0079727F"/>
    <w:rsid w:val="007976A8"/>
    <w:rsid w:val="007976B1"/>
    <w:rsid w:val="007A1287"/>
    <w:rsid w:val="007A1D4A"/>
    <w:rsid w:val="007A203E"/>
    <w:rsid w:val="007A2876"/>
    <w:rsid w:val="007A31BB"/>
    <w:rsid w:val="007A3664"/>
    <w:rsid w:val="007A3DA0"/>
    <w:rsid w:val="007A3E01"/>
    <w:rsid w:val="007A4832"/>
    <w:rsid w:val="007A4A16"/>
    <w:rsid w:val="007A4A6D"/>
    <w:rsid w:val="007A4AE8"/>
    <w:rsid w:val="007A526A"/>
    <w:rsid w:val="007A58C5"/>
    <w:rsid w:val="007A5A59"/>
    <w:rsid w:val="007A766E"/>
    <w:rsid w:val="007A779A"/>
    <w:rsid w:val="007A7D00"/>
    <w:rsid w:val="007B05CA"/>
    <w:rsid w:val="007B2064"/>
    <w:rsid w:val="007B2E6C"/>
    <w:rsid w:val="007B3147"/>
    <w:rsid w:val="007B34CC"/>
    <w:rsid w:val="007B489C"/>
    <w:rsid w:val="007B4C5E"/>
    <w:rsid w:val="007B4D64"/>
    <w:rsid w:val="007B4F20"/>
    <w:rsid w:val="007B5AB9"/>
    <w:rsid w:val="007B6C33"/>
    <w:rsid w:val="007B6CDB"/>
    <w:rsid w:val="007B763B"/>
    <w:rsid w:val="007B7D3B"/>
    <w:rsid w:val="007C115C"/>
    <w:rsid w:val="007C1793"/>
    <w:rsid w:val="007C19B4"/>
    <w:rsid w:val="007C2009"/>
    <w:rsid w:val="007C2594"/>
    <w:rsid w:val="007C25C5"/>
    <w:rsid w:val="007C27BE"/>
    <w:rsid w:val="007C46C6"/>
    <w:rsid w:val="007C49E8"/>
    <w:rsid w:val="007C5B17"/>
    <w:rsid w:val="007C5C7F"/>
    <w:rsid w:val="007C6813"/>
    <w:rsid w:val="007D02E0"/>
    <w:rsid w:val="007D09B2"/>
    <w:rsid w:val="007D0E9B"/>
    <w:rsid w:val="007D134F"/>
    <w:rsid w:val="007D1445"/>
    <w:rsid w:val="007D195B"/>
    <w:rsid w:val="007D1B5B"/>
    <w:rsid w:val="007D1BCF"/>
    <w:rsid w:val="007D1CEF"/>
    <w:rsid w:val="007D219F"/>
    <w:rsid w:val="007D2EBC"/>
    <w:rsid w:val="007D366A"/>
    <w:rsid w:val="007D3891"/>
    <w:rsid w:val="007D3D95"/>
    <w:rsid w:val="007D4123"/>
    <w:rsid w:val="007D4443"/>
    <w:rsid w:val="007D4C55"/>
    <w:rsid w:val="007D5816"/>
    <w:rsid w:val="007D5A50"/>
    <w:rsid w:val="007D5C8C"/>
    <w:rsid w:val="007D7309"/>
    <w:rsid w:val="007D75CF"/>
    <w:rsid w:val="007E0440"/>
    <w:rsid w:val="007E1D07"/>
    <w:rsid w:val="007E207A"/>
    <w:rsid w:val="007E2F15"/>
    <w:rsid w:val="007E317F"/>
    <w:rsid w:val="007E373C"/>
    <w:rsid w:val="007E3754"/>
    <w:rsid w:val="007E387C"/>
    <w:rsid w:val="007E49BF"/>
    <w:rsid w:val="007E5091"/>
    <w:rsid w:val="007E5545"/>
    <w:rsid w:val="007E5628"/>
    <w:rsid w:val="007E5755"/>
    <w:rsid w:val="007E59EB"/>
    <w:rsid w:val="007E5A2D"/>
    <w:rsid w:val="007E5F45"/>
    <w:rsid w:val="007E6A46"/>
    <w:rsid w:val="007E6DC5"/>
    <w:rsid w:val="007E70F7"/>
    <w:rsid w:val="007F0F02"/>
    <w:rsid w:val="007F1020"/>
    <w:rsid w:val="007F1473"/>
    <w:rsid w:val="007F1BE3"/>
    <w:rsid w:val="007F2E4F"/>
    <w:rsid w:val="007F2F00"/>
    <w:rsid w:val="007F33EC"/>
    <w:rsid w:val="007F3D11"/>
    <w:rsid w:val="007F3F30"/>
    <w:rsid w:val="007F3FDC"/>
    <w:rsid w:val="007F43D4"/>
    <w:rsid w:val="007F4739"/>
    <w:rsid w:val="007F5236"/>
    <w:rsid w:val="007F54E4"/>
    <w:rsid w:val="007F5B12"/>
    <w:rsid w:val="007F5EEE"/>
    <w:rsid w:val="007F658B"/>
    <w:rsid w:val="007F6619"/>
    <w:rsid w:val="007F7353"/>
    <w:rsid w:val="00801494"/>
    <w:rsid w:val="008015C5"/>
    <w:rsid w:val="00801CA1"/>
    <w:rsid w:val="008026D1"/>
    <w:rsid w:val="00802AD9"/>
    <w:rsid w:val="00802CC6"/>
    <w:rsid w:val="00804014"/>
    <w:rsid w:val="008046DE"/>
    <w:rsid w:val="00804D81"/>
    <w:rsid w:val="008067C6"/>
    <w:rsid w:val="0080769C"/>
    <w:rsid w:val="008114FC"/>
    <w:rsid w:val="00811B7F"/>
    <w:rsid w:val="00811C9B"/>
    <w:rsid w:val="00812579"/>
    <w:rsid w:val="0081268A"/>
    <w:rsid w:val="00813D2F"/>
    <w:rsid w:val="00814BE4"/>
    <w:rsid w:val="00814DB7"/>
    <w:rsid w:val="00815125"/>
    <w:rsid w:val="0081544F"/>
    <w:rsid w:val="00815595"/>
    <w:rsid w:val="0081562C"/>
    <w:rsid w:val="00815755"/>
    <w:rsid w:val="0081585D"/>
    <w:rsid w:val="00817595"/>
    <w:rsid w:val="008178B8"/>
    <w:rsid w:val="00817C67"/>
    <w:rsid w:val="00820433"/>
    <w:rsid w:val="00821BF2"/>
    <w:rsid w:val="00821FA0"/>
    <w:rsid w:val="0082209D"/>
    <w:rsid w:val="008230A6"/>
    <w:rsid w:val="00824C8F"/>
    <w:rsid w:val="00825023"/>
    <w:rsid w:val="008258A3"/>
    <w:rsid w:val="00825D9E"/>
    <w:rsid w:val="00826164"/>
    <w:rsid w:val="008263DB"/>
    <w:rsid w:val="00826B15"/>
    <w:rsid w:val="00826EC5"/>
    <w:rsid w:val="00827618"/>
    <w:rsid w:val="0083004E"/>
    <w:rsid w:val="00830775"/>
    <w:rsid w:val="00831694"/>
    <w:rsid w:val="00831967"/>
    <w:rsid w:val="008319CA"/>
    <w:rsid w:val="00831F67"/>
    <w:rsid w:val="00831F92"/>
    <w:rsid w:val="00833A64"/>
    <w:rsid w:val="008344BF"/>
    <w:rsid w:val="00834CCB"/>
    <w:rsid w:val="00834DFF"/>
    <w:rsid w:val="00835203"/>
    <w:rsid w:val="00835359"/>
    <w:rsid w:val="0083540D"/>
    <w:rsid w:val="00836A1E"/>
    <w:rsid w:val="00837BF0"/>
    <w:rsid w:val="00840902"/>
    <w:rsid w:val="008410D8"/>
    <w:rsid w:val="00842274"/>
    <w:rsid w:val="00842FE6"/>
    <w:rsid w:val="00843F61"/>
    <w:rsid w:val="00843F93"/>
    <w:rsid w:val="00844017"/>
    <w:rsid w:val="008457B9"/>
    <w:rsid w:val="0084593B"/>
    <w:rsid w:val="008469ED"/>
    <w:rsid w:val="00846B15"/>
    <w:rsid w:val="00846B4B"/>
    <w:rsid w:val="00846F94"/>
    <w:rsid w:val="00847747"/>
    <w:rsid w:val="00847CA9"/>
    <w:rsid w:val="00850C6A"/>
    <w:rsid w:val="0085157C"/>
    <w:rsid w:val="00851C7C"/>
    <w:rsid w:val="00852320"/>
    <w:rsid w:val="00852D62"/>
    <w:rsid w:val="008534D2"/>
    <w:rsid w:val="0085354E"/>
    <w:rsid w:val="00854140"/>
    <w:rsid w:val="00854C52"/>
    <w:rsid w:val="00854F13"/>
    <w:rsid w:val="00855435"/>
    <w:rsid w:val="00855A26"/>
    <w:rsid w:val="0085675E"/>
    <w:rsid w:val="00856C4A"/>
    <w:rsid w:val="00857B7E"/>
    <w:rsid w:val="00860A4F"/>
    <w:rsid w:val="00860CE9"/>
    <w:rsid w:val="0086137D"/>
    <w:rsid w:val="00861477"/>
    <w:rsid w:val="00861779"/>
    <w:rsid w:val="00862C1A"/>
    <w:rsid w:val="0086369A"/>
    <w:rsid w:val="00863974"/>
    <w:rsid w:val="00863FEA"/>
    <w:rsid w:val="00864644"/>
    <w:rsid w:val="00865352"/>
    <w:rsid w:val="0086566C"/>
    <w:rsid w:val="00866E80"/>
    <w:rsid w:val="0086711C"/>
    <w:rsid w:val="00867502"/>
    <w:rsid w:val="008678A2"/>
    <w:rsid w:val="00867C04"/>
    <w:rsid w:val="00867D32"/>
    <w:rsid w:val="00867E71"/>
    <w:rsid w:val="00867EB5"/>
    <w:rsid w:val="00870E9E"/>
    <w:rsid w:val="00871C0E"/>
    <w:rsid w:val="00871EB7"/>
    <w:rsid w:val="0087206B"/>
    <w:rsid w:val="008733DC"/>
    <w:rsid w:val="0087384F"/>
    <w:rsid w:val="00873D2B"/>
    <w:rsid w:val="008745E7"/>
    <w:rsid w:val="008749EB"/>
    <w:rsid w:val="00874A76"/>
    <w:rsid w:val="00874CF2"/>
    <w:rsid w:val="008757E4"/>
    <w:rsid w:val="008759E0"/>
    <w:rsid w:val="00875BB7"/>
    <w:rsid w:val="00875F8A"/>
    <w:rsid w:val="00876A6D"/>
    <w:rsid w:val="0087731B"/>
    <w:rsid w:val="00877FFC"/>
    <w:rsid w:val="0088025F"/>
    <w:rsid w:val="0088043C"/>
    <w:rsid w:val="0088150C"/>
    <w:rsid w:val="00881F3D"/>
    <w:rsid w:val="00882149"/>
    <w:rsid w:val="008830A0"/>
    <w:rsid w:val="00884889"/>
    <w:rsid w:val="00884FDD"/>
    <w:rsid w:val="00885D9F"/>
    <w:rsid w:val="00885DE3"/>
    <w:rsid w:val="00886240"/>
    <w:rsid w:val="00890227"/>
    <w:rsid w:val="00890396"/>
    <w:rsid w:val="008906C9"/>
    <w:rsid w:val="008917BC"/>
    <w:rsid w:val="00892AD8"/>
    <w:rsid w:val="00893418"/>
    <w:rsid w:val="00893873"/>
    <w:rsid w:val="00893EFC"/>
    <w:rsid w:val="00893F57"/>
    <w:rsid w:val="008940CD"/>
    <w:rsid w:val="008942E5"/>
    <w:rsid w:val="00894F82"/>
    <w:rsid w:val="00895062"/>
    <w:rsid w:val="00896A1C"/>
    <w:rsid w:val="00897967"/>
    <w:rsid w:val="00897DBF"/>
    <w:rsid w:val="00897F5B"/>
    <w:rsid w:val="008A00E2"/>
    <w:rsid w:val="008A0B3F"/>
    <w:rsid w:val="008A0D76"/>
    <w:rsid w:val="008A1033"/>
    <w:rsid w:val="008A15C9"/>
    <w:rsid w:val="008A1B5D"/>
    <w:rsid w:val="008A1D6C"/>
    <w:rsid w:val="008A1D9B"/>
    <w:rsid w:val="008A2F67"/>
    <w:rsid w:val="008A3B38"/>
    <w:rsid w:val="008A401F"/>
    <w:rsid w:val="008A40A9"/>
    <w:rsid w:val="008A4118"/>
    <w:rsid w:val="008A4A63"/>
    <w:rsid w:val="008A5116"/>
    <w:rsid w:val="008A56B6"/>
    <w:rsid w:val="008A63C2"/>
    <w:rsid w:val="008A6732"/>
    <w:rsid w:val="008A6768"/>
    <w:rsid w:val="008A74DC"/>
    <w:rsid w:val="008A7A37"/>
    <w:rsid w:val="008A7CE2"/>
    <w:rsid w:val="008A7F63"/>
    <w:rsid w:val="008A7F90"/>
    <w:rsid w:val="008B06AD"/>
    <w:rsid w:val="008B0992"/>
    <w:rsid w:val="008B0BA6"/>
    <w:rsid w:val="008B1130"/>
    <w:rsid w:val="008B14DD"/>
    <w:rsid w:val="008B18E8"/>
    <w:rsid w:val="008B210E"/>
    <w:rsid w:val="008B2172"/>
    <w:rsid w:val="008B312F"/>
    <w:rsid w:val="008B3773"/>
    <w:rsid w:val="008B3C06"/>
    <w:rsid w:val="008B51EF"/>
    <w:rsid w:val="008B54D2"/>
    <w:rsid w:val="008B5889"/>
    <w:rsid w:val="008B6BF4"/>
    <w:rsid w:val="008B6E57"/>
    <w:rsid w:val="008B7752"/>
    <w:rsid w:val="008C02BD"/>
    <w:rsid w:val="008C03B8"/>
    <w:rsid w:val="008C0542"/>
    <w:rsid w:val="008C0A28"/>
    <w:rsid w:val="008C2B36"/>
    <w:rsid w:val="008C359C"/>
    <w:rsid w:val="008C3B43"/>
    <w:rsid w:val="008C3F96"/>
    <w:rsid w:val="008C52E3"/>
    <w:rsid w:val="008C5425"/>
    <w:rsid w:val="008C5738"/>
    <w:rsid w:val="008C6138"/>
    <w:rsid w:val="008C668B"/>
    <w:rsid w:val="008C6B1F"/>
    <w:rsid w:val="008C7A0F"/>
    <w:rsid w:val="008C7D62"/>
    <w:rsid w:val="008D013C"/>
    <w:rsid w:val="008D04F0"/>
    <w:rsid w:val="008D05EF"/>
    <w:rsid w:val="008D1515"/>
    <w:rsid w:val="008D1684"/>
    <w:rsid w:val="008D1C2F"/>
    <w:rsid w:val="008D224D"/>
    <w:rsid w:val="008D265D"/>
    <w:rsid w:val="008D2726"/>
    <w:rsid w:val="008D2926"/>
    <w:rsid w:val="008D2A5C"/>
    <w:rsid w:val="008D2AEA"/>
    <w:rsid w:val="008D2D9E"/>
    <w:rsid w:val="008D3301"/>
    <w:rsid w:val="008D36A8"/>
    <w:rsid w:val="008D3720"/>
    <w:rsid w:val="008D3A72"/>
    <w:rsid w:val="008D43C0"/>
    <w:rsid w:val="008D652E"/>
    <w:rsid w:val="008D6D81"/>
    <w:rsid w:val="008D6D89"/>
    <w:rsid w:val="008D70C1"/>
    <w:rsid w:val="008D75F7"/>
    <w:rsid w:val="008D77BA"/>
    <w:rsid w:val="008E0F2D"/>
    <w:rsid w:val="008E1367"/>
    <w:rsid w:val="008E17D1"/>
    <w:rsid w:val="008E2022"/>
    <w:rsid w:val="008E265D"/>
    <w:rsid w:val="008E2A5D"/>
    <w:rsid w:val="008E3FDD"/>
    <w:rsid w:val="008E5958"/>
    <w:rsid w:val="008E59E6"/>
    <w:rsid w:val="008E5BBA"/>
    <w:rsid w:val="008E6014"/>
    <w:rsid w:val="008E60BE"/>
    <w:rsid w:val="008E6126"/>
    <w:rsid w:val="008E65EB"/>
    <w:rsid w:val="008E66CE"/>
    <w:rsid w:val="008E6C0A"/>
    <w:rsid w:val="008E6ED9"/>
    <w:rsid w:val="008F0097"/>
    <w:rsid w:val="008F02FE"/>
    <w:rsid w:val="008F031E"/>
    <w:rsid w:val="008F090E"/>
    <w:rsid w:val="008F1101"/>
    <w:rsid w:val="008F22AD"/>
    <w:rsid w:val="008F33DC"/>
    <w:rsid w:val="008F3500"/>
    <w:rsid w:val="008F35E3"/>
    <w:rsid w:val="008F3EC2"/>
    <w:rsid w:val="008F466B"/>
    <w:rsid w:val="008F46D7"/>
    <w:rsid w:val="008F4C4B"/>
    <w:rsid w:val="008F4C89"/>
    <w:rsid w:val="008F5444"/>
    <w:rsid w:val="008F5525"/>
    <w:rsid w:val="008F5D02"/>
    <w:rsid w:val="008F5E86"/>
    <w:rsid w:val="008F6054"/>
    <w:rsid w:val="008F63C6"/>
    <w:rsid w:val="008F65A4"/>
    <w:rsid w:val="008F685E"/>
    <w:rsid w:val="008F6B74"/>
    <w:rsid w:val="008F6F78"/>
    <w:rsid w:val="008F75C4"/>
    <w:rsid w:val="008F7620"/>
    <w:rsid w:val="0090000D"/>
    <w:rsid w:val="00900825"/>
    <w:rsid w:val="009008D2"/>
    <w:rsid w:val="00900999"/>
    <w:rsid w:val="00901879"/>
    <w:rsid w:val="00902D0F"/>
    <w:rsid w:val="00903110"/>
    <w:rsid w:val="00903D7D"/>
    <w:rsid w:val="00904558"/>
    <w:rsid w:val="00904812"/>
    <w:rsid w:val="00904879"/>
    <w:rsid w:val="00904E31"/>
    <w:rsid w:val="00904E32"/>
    <w:rsid w:val="009057B3"/>
    <w:rsid w:val="009061ED"/>
    <w:rsid w:val="0090668C"/>
    <w:rsid w:val="0090681F"/>
    <w:rsid w:val="00906E5D"/>
    <w:rsid w:val="00907873"/>
    <w:rsid w:val="00907ECA"/>
    <w:rsid w:val="00910016"/>
    <w:rsid w:val="00910CA5"/>
    <w:rsid w:val="00911089"/>
    <w:rsid w:val="00911167"/>
    <w:rsid w:val="009111FB"/>
    <w:rsid w:val="0091171B"/>
    <w:rsid w:val="00912082"/>
    <w:rsid w:val="00912C7C"/>
    <w:rsid w:val="0091322C"/>
    <w:rsid w:val="0091334A"/>
    <w:rsid w:val="00913EB5"/>
    <w:rsid w:val="00915B5C"/>
    <w:rsid w:val="00915C0D"/>
    <w:rsid w:val="00915D55"/>
    <w:rsid w:val="00916B7F"/>
    <w:rsid w:val="0092010F"/>
    <w:rsid w:val="00921BD1"/>
    <w:rsid w:val="00921FAA"/>
    <w:rsid w:val="00922958"/>
    <w:rsid w:val="00922CC4"/>
    <w:rsid w:val="00923373"/>
    <w:rsid w:val="00923925"/>
    <w:rsid w:val="00923FD7"/>
    <w:rsid w:val="0092404F"/>
    <w:rsid w:val="00924447"/>
    <w:rsid w:val="009245DE"/>
    <w:rsid w:val="009246EE"/>
    <w:rsid w:val="00924767"/>
    <w:rsid w:val="00924898"/>
    <w:rsid w:val="00924B56"/>
    <w:rsid w:val="00924E3C"/>
    <w:rsid w:val="00925368"/>
    <w:rsid w:val="00925622"/>
    <w:rsid w:val="0092581C"/>
    <w:rsid w:val="0092594E"/>
    <w:rsid w:val="00925ECE"/>
    <w:rsid w:val="00926A05"/>
    <w:rsid w:val="00926E01"/>
    <w:rsid w:val="00927145"/>
    <w:rsid w:val="00927520"/>
    <w:rsid w:val="00927706"/>
    <w:rsid w:val="00927C03"/>
    <w:rsid w:val="00930C45"/>
    <w:rsid w:val="0093118D"/>
    <w:rsid w:val="00932215"/>
    <w:rsid w:val="009325F4"/>
    <w:rsid w:val="009329DA"/>
    <w:rsid w:val="0093325E"/>
    <w:rsid w:val="0093327D"/>
    <w:rsid w:val="00933969"/>
    <w:rsid w:val="009340EC"/>
    <w:rsid w:val="009352D0"/>
    <w:rsid w:val="009358AC"/>
    <w:rsid w:val="00935AC4"/>
    <w:rsid w:val="00935D2D"/>
    <w:rsid w:val="00936461"/>
    <w:rsid w:val="009368B8"/>
    <w:rsid w:val="00936F6A"/>
    <w:rsid w:val="00937CDE"/>
    <w:rsid w:val="00940755"/>
    <w:rsid w:val="00941335"/>
    <w:rsid w:val="0094209F"/>
    <w:rsid w:val="00942E1E"/>
    <w:rsid w:val="00943053"/>
    <w:rsid w:val="0094336E"/>
    <w:rsid w:val="00944704"/>
    <w:rsid w:val="00944708"/>
    <w:rsid w:val="00944903"/>
    <w:rsid w:val="00945711"/>
    <w:rsid w:val="00945DE2"/>
    <w:rsid w:val="0094682B"/>
    <w:rsid w:val="00946DC7"/>
    <w:rsid w:val="00947673"/>
    <w:rsid w:val="00947AC2"/>
    <w:rsid w:val="00950AD8"/>
    <w:rsid w:val="00950CDD"/>
    <w:rsid w:val="00950F45"/>
    <w:rsid w:val="00951484"/>
    <w:rsid w:val="00951E00"/>
    <w:rsid w:val="009528B7"/>
    <w:rsid w:val="00952D01"/>
    <w:rsid w:val="00953C58"/>
    <w:rsid w:val="00953F5A"/>
    <w:rsid w:val="009541F2"/>
    <w:rsid w:val="00954CEA"/>
    <w:rsid w:val="00954D10"/>
    <w:rsid w:val="009550F4"/>
    <w:rsid w:val="00955773"/>
    <w:rsid w:val="00956409"/>
    <w:rsid w:val="0095660E"/>
    <w:rsid w:val="009571BF"/>
    <w:rsid w:val="0096111A"/>
    <w:rsid w:val="00961246"/>
    <w:rsid w:val="009612BB"/>
    <w:rsid w:val="0096191C"/>
    <w:rsid w:val="00961B2C"/>
    <w:rsid w:val="00961B6E"/>
    <w:rsid w:val="00961E7B"/>
    <w:rsid w:val="009621CA"/>
    <w:rsid w:val="009623C3"/>
    <w:rsid w:val="0096266E"/>
    <w:rsid w:val="00962A25"/>
    <w:rsid w:val="00962FD8"/>
    <w:rsid w:val="00963318"/>
    <w:rsid w:val="00964519"/>
    <w:rsid w:val="00964F3D"/>
    <w:rsid w:val="009653EB"/>
    <w:rsid w:val="00965A49"/>
    <w:rsid w:val="009660DE"/>
    <w:rsid w:val="00966364"/>
    <w:rsid w:val="00966FE2"/>
    <w:rsid w:val="0096700B"/>
    <w:rsid w:val="0097109D"/>
    <w:rsid w:val="009718D4"/>
    <w:rsid w:val="00971CDE"/>
    <w:rsid w:val="0097264D"/>
    <w:rsid w:val="00972711"/>
    <w:rsid w:val="00972AB6"/>
    <w:rsid w:val="00972B77"/>
    <w:rsid w:val="00972B9A"/>
    <w:rsid w:val="00972E39"/>
    <w:rsid w:val="00973587"/>
    <w:rsid w:val="00973FA1"/>
    <w:rsid w:val="0097412B"/>
    <w:rsid w:val="009745C2"/>
    <w:rsid w:val="00974DC6"/>
    <w:rsid w:val="00974EBF"/>
    <w:rsid w:val="00974FC7"/>
    <w:rsid w:val="00975E7A"/>
    <w:rsid w:val="00976C1E"/>
    <w:rsid w:val="00976C1F"/>
    <w:rsid w:val="00976F3B"/>
    <w:rsid w:val="00977144"/>
    <w:rsid w:val="009775C2"/>
    <w:rsid w:val="00980853"/>
    <w:rsid w:val="00982521"/>
    <w:rsid w:val="0098294C"/>
    <w:rsid w:val="00983359"/>
    <w:rsid w:val="0098368A"/>
    <w:rsid w:val="00983A3F"/>
    <w:rsid w:val="009849F6"/>
    <w:rsid w:val="00985335"/>
    <w:rsid w:val="00985691"/>
    <w:rsid w:val="0098587B"/>
    <w:rsid w:val="00985CD4"/>
    <w:rsid w:val="00986634"/>
    <w:rsid w:val="009869EA"/>
    <w:rsid w:val="00987D65"/>
    <w:rsid w:val="0099034F"/>
    <w:rsid w:val="00990605"/>
    <w:rsid w:val="0099121F"/>
    <w:rsid w:val="00991742"/>
    <w:rsid w:val="00991C12"/>
    <w:rsid w:val="009929C2"/>
    <w:rsid w:val="00992AB9"/>
    <w:rsid w:val="00993462"/>
    <w:rsid w:val="009937C2"/>
    <w:rsid w:val="0099437B"/>
    <w:rsid w:val="0099548F"/>
    <w:rsid w:val="00995D60"/>
    <w:rsid w:val="009A0552"/>
    <w:rsid w:val="009A0B37"/>
    <w:rsid w:val="009A2325"/>
    <w:rsid w:val="009A2457"/>
    <w:rsid w:val="009A24F4"/>
    <w:rsid w:val="009A3AE0"/>
    <w:rsid w:val="009A3BC3"/>
    <w:rsid w:val="009A50B3"/>
    <w:rsid w:val="009A5907"/>
    <w:rsid w:val="009A5B65"/>
    <w:rsid w:val="009A5F82"/>
    <w:rsid w:val="009A727F"/>
    <w:rsid w:val="009A74DF"/>
    <w:rsid w:val="009A77DF"/>
    <w:rsid w:val="009B00EA"/>
    <w:rsid w:val="009B06F8"/>
    <w:rsid w:val="009B1AD1"/>
    <w:rsid w:val="009B36DA"/>
    <w:rsid w:val="009B3E9C"/>
    <w:rsid w:val="009B4255"/>
    <w:rsid w:val="009B449D"/>
    <w:rsid w:val="009B46AC"/>
    <w:rsid w:val="009B4C78"/>
    <w:rsid w:val="009B56AA"/>
    <w:rsid w:val="009B5DE8"/>
    <w:rsid w:val="009B6026"/>
    <w:rsid w:val="009B64BC"/>
    <w:rsid w:val="009B6DD6"/>
    <w:rsid w:val="009B6F54"/>
    <w:rsid w:val="009B7159"/>
    <w:rsid w:val="009B74CA"/>
    <w:rsid w:val="009C0583"/>
    <w:rsid w:val="009C0662"/>
    <w:rsid w:val="009C0BB5"/>
    <w:rsid w:val="009C165E"/>
    <w:rsid w:val="009C1AEF"/>
    <w:rsid w:val="009C1B14"/>
    <w:rsid w:val="009C1C68"/>
    <w:rsid w:val="009C3AEB"/>
    <w:rsid w:val="009C4324"/>
    <w:rsid w:val="009C471E"/>
    <w:rsid w:val="009C4FF8"/>
    <w:rsid w:val="009C5B0F"/>
    <w:rsid w:val="009C5BC6"/>
    <w:rsid w:val="009C644C"/>
    <w:rsid w:val="009C7187"/>
    <w:rsid w:val="009C740A"/>
    <w:rsid w:val="009C783C"/>
    <w:rsid w:val="009D0320"/>
    <w:rsid w:val="009D0480"/>
    <w:rsid w:val="009D08C9"/>
    <w:rsid w:val="009D0EF8"/>
    <w:rsid w:val="009D160E"/>
    <w:rsid w:val="009D1761"/>
    <w:rsid w:val="009D1883"/>
    <w:rsid w:val="009D1A4E"/>
    <w:rsid w:val="009D1F56"/>
    <w:rsid w:val="009D215E"/>
    <w:rsid w:val="009D2AF9"/>
    <w:rsid w:val="009D39FC"/>
    <w:rsid w:val="009D3A16"/>
    <w:rsid w:val="009D4905"/>
    <w:rsid w:val="009D5580"/>
    <w:rsid w:val="009D6BC0"/>
    <w:rsid w:val="009D77EE"/>
    <w:rsid w:val="009E04ED"/>
    <w:rsid w:val="009E0623"/>
    <w:rsid w:val="009E06EC"/>
    <w:rsid w:val="009E06FC"/>
    <w:rsid w:val="009E1A28"/>
    <w:rsid w:val="009E2164"/>
    <w:rsid w:val="009E2BE2"/>
    <w:rsid w:val="009E45AC"/>
    <w:rsid w:val="009E5317"/>
    <w:rsid w:val="009E594E"/>
    <w:rsid w:val="009E5A9A"/>
    <w:rsid w:val="009E5BC5"/>
    <w:rsid w:val="009E5FD5"/>
    <w:rsid w:val="009E6439"/>
    <w:rsid w:val="009E64BC"/>
    <w:rsid w:val="009E6799"/>
    <w:rsid w:val="009E6D95"/>
    <w:rsid w:val="009E7F39"/>
    <w:rsid w:val="009E7FA5"/>
    <w:rsid w:val="009F0CF1"/>
    <w:rsid w:val="009F0F6E"/>
    <w:rsid w:val="009F154A"/>
    <w:rsid w:val="009F1867"/>
    <w:rsid w:val="009F19C0"/>
    <w:rsid w:val="009F2A04"/>
    <w:rsid w:val="009F2C1D"/>
    <w:rsid w:val="009F446A"/>
    <w:rsid w:val="009F4546"/>
    <w:rsid w:val="009F459A"/>
    <w:rsid w:val="009F4BB7"/>
    <w:rsid w:val="009F4CDF"/>
    <w:rsid w:val="009F4DD8"/>
    <w:rsid w:val="009F4EE1"/>
    <w:rsid w:val="009F5FB1"/>
    <w:rsid w:val="009F63DD"/>
    <w:rsid w:val="009F70ED"/>
    <w:rsid w:val="009F74F4"/>
    <w:rsid w:val="009F7C4F"/>
    <w:rsid w:val="00A006A5"/>
    <w:rsid w:val="00A00B9E"/>
    <w:rsid w:val="00A014A6"/>
    <w:rsid w:val="00A01D16"/>
    <w:rsid w:val="00A02641"/>
    <w:rsid w:val="00A02682"/>
    <w:rsid w:val="00A03C96"/>
    <w:rsid w:val="00A0493B"/>
    <w:rsid w:val="00A04B83"/>
    <w:rsid w:val="00A075BC"/>
    <w:rsid w:val="00A0782E"/>
    <w:rsid w:val="00A10EB9"/>
    <w:rsid w:val="00A11267"/>
    <w:rsid w:val="00A12001"/>
    <w:rsid w:val="00A12384"/>
    <w:rsid w:val="00A125C5"/>
    <w:rsid w:val="00A12B77"/>
    <w:rsid w:val="00A13378"/>
    <w:rsid w:val="00A1388F"/>
    <w:rsid w:val="00A1491A"/>
    <w:rsid w:val="00A14BF9"/>
    <w:rsid w:val="00A14CBF"/>
    <w:rsid w:val="00A15115"/>
    <w:rsid w:val="00A15215"/>
    <w:rsid w:val="00A15B8E"/>
    <w:rsid w:val="00A15C66"/>
    <w:rsid w:val="00A15D7B"/>
    <w:rsid w:val="00A16DF7"/>
    <w:rsid w:val="00A17B66"/>
    <w:rsid w:val="00A17CB7"/>
    <w:rsid w:val="00A17E8E"/>
    <w:rsid w:val="00A17F1A"/>
    <w:rsid w:val="00A206A4"/>
    <w:rsid w:val="00A20AFD"/>
    <w:rsid w:val="00A21AF1"/>
    <w:rsid w:val="00A23082"/>
    <w:rsid w:val="00A2317A"/>
    <w:rsid w:val="00A23617"/>
    <w:rsid w:val="00A23741"/>
    <w:rsid w:val="00A24065"/>
    <w:rsid w:val="00A2451C"/>
    <w:rsid w:val="00A24ACB"/>
    <w:rsid w:val="00A2538E"/>
    <w:rsid w:val="00A25C7D"/>
    <w:rsid w:val="00A26613"/>
    <w:rsid w:val="00A2712C"/>
    <w:rsid w:val="00A27433"/>
    <w:rsid w:val="00A27699"/>
    <w:rsid w:val="00A27A53"/>
    <w:rsid w:val="00A300A1"/>
    <w:rsid w:val="00A30686"/>
    <w:rsid w:val="00A3126E"/>
    <w:rsid w:val="00A31632"/>
    <w:rsid w:val="00A31BE5"/>
    <w:rsid w:val="00A31EA2"/>
    <w:rsid w:val="00A31EBD"/>
    <w:rsid w:val="00A323E3"/>
    <w:rsid w:val="00A32DD0"/>
    <w:rsid w:val="00A332E8"/>
    <w:rsid w:val="00A34A4C"/>
    <w:rsid w:val="00A34D98"/>
    <w:rsid w:val="00A34F10"/>
    <w:rsid w:val="00A3548D"/>
    <w:rsid w:val="00A35493"/>
    <w:rsid w:val="00A35BFA"/>
    <w:rsid w:val="00A35F78"/>
    <w:rsid w:val="00A36EEA"/>
    <w:rsid w:val="00A370FE"/>
    <w:rsid w:val="00A3719C"/>
    <w:rsid w:val="00A3788C"/>
    <w:rsid w:val="00A37EBF"/>
    <w:rsid w:val="00A37FC7"/>
    <w:rsid w:val="00A406DC"/>
    <w:rsid w:val="00A41CDA"/>
    <w:rsid w:val="00A437BB"/>
    <w:rsid w:val="00A444B8"/>
    <w:rsid w:val="00A444D0"/>
    <w:rsid w:val="00A44636"/>
    <w:rsid w:val="00A45094"/>
    <w:rsid w:val="00A45FFE"/>
    <w:rsid w:val="00A464F9"/>
    <w:rsid w:val="00A46BAD"/>
    <w:rsid w:val="00A472D0"/>
    <w:rsid w:val="00A47773"/>
    <w:rsid w:val="00A50AC8"/>
    <w:rsid w:val="00A50D81"/>
    <w:rsid w:val="00A51055"/>
    <w:rsid w:val="00A519B8"/>
    <w:rsid w:val="00A5258F"/>
    <w:rsid w:val="00A536E9"/>
    <w:rsid w:val="00A541B2"/>
    <w:rsid w:val="00A54659"/>
    <w:rsid w:val="00A54995"/>
    <w:rsid w:val="00A55492"/>
    <w:rsid w:val="00A5582D"/>
    <w:rsid w:val="00A56EF3"/>
    <w:rsid w:val="00A577F6"/>
    <w:rsid w:val="00A57C68"/>
    <w:rsid w:val="00A60562"/>
    <w:rsid w:val="00A6117A"/>
    <w:rsid w:val="00A61E50"/>
    <w:rsid w:val="00A620F0"/>
    <w:rsid w:val="00A6248A"/>
    <w:rsid w:val="00A62B4E"/>
    <w:rsid w:val="00A62F34"/>
    <w:rsid w:val="00A63338"/>
    <w:rsid w:val="00A63558"/>
    <w:rsid w:val="00A6369B"/>
    <w:rsid w:val="00A63E10"/>
    <w:rsid w:val="00A642B3"/>
    <w:rsid w:val="00A64CAA"/>
    <w:rsid w:val="00A64D3F"/>
    <w:rsid w:val="00A64E69"/>
    <w:rsid w:val="00A65CF5"/>
    <w:rsid w:val="00A65D69"/>
    <w:rsid w:val="00A65EE7"/>
    <w:rsid w:val="00A663C2"/>
    <w:rsid w:val="00A6645A"/>
    <w:rsid w:val="00A667D2"/>
    <w:rsid w:val="00A66CF7"/>
    <w:rsid w:val="00A66E82"/>
    <w:rsid w:val="00A67DA1"/>
    <w:rsid w:val="00A70133"/>
    <w:rsid w:val="00A70247"/>
    <w:rsid w:val="00A7098B"/>
    <w:rsid w:val="00A70BE1"/>
    <w:rsid w:val="00A711B9"/>
    <w:rsid w:val="00A7192D"/>
    <w:rsid w:val="00A72AEA"/>
    <w:rsid w:val="00A73CE1"/>
    <w:rsid w:val="00A73DF2"/>
    <w:rsid w:val="00A747B0"/>
    <w:rsid w:val="00A74939"/>
    <w:rsid w:val="00A74B88"/>
    <w:rsid w:val="00A7500F"/>
    <w:rsid w:val="00A75455"/>
    <w:rsid w:val="00A759AC"/>
    <w:rsid w:val="00A764CE"/>
    <w:rsid w:val="00A76874"/>
    <w:rsid w:val="00A76AAD"/>
    <w:rsid w:val="00A7707D"/>
    <w:rsid w:val="00A770A6"/>
    <w:rsid w:val="00A7710C"/>
    <w:rsid w:val="00A7742E"/>
    <w:rsid w:val="00A7743A"/>
    <w:rsid w:val="00A77580"/>
    <w:rsid w:val="00A778D0"/>
    <w:rsid w:val="00A77FFB"/>
    <w:rsid w:val="00A800B0"/>
    <w:rsid w:val="00A802F9"/>
    <w:rsid w:val="00A8056A"/>
    <w:rsid w:val="00A80FCC"/>
    <w:rsid w:val="00A813B1"/>
    <w:rsid w:val="00A813C5"/>
    <w:rsid w:val="00A81F02"/>
    <w:rsid w:val="00A825B1"/>
    <w:rsid w:val="00A828D1"/>
    <w:rsid w:val="00A82DBF"/>
    <w:rsid w:val="00A8384E"/>
    <w:rsid w:val="00A83A35"/>
    <w:rsid w:val="00A84F1C"/>
    <w:rsid w:val="00A859B9"/>
    <w:rsid w:val="00A86F53"/>
    <w:rsid w:val="00A875C7"/>
    <w:rsid w:val="00A875DC"/>
    <w:rsid w:val="00A91BD4"/>
    <w:rsid w:val="00A92770"/>
    <w:rsid w:val="00A9315B"/>
    <w:rsid w:val="00A93B96"/>
    <w:rsid w:val="00A94CDE"/>
    <w:rsid w:val="00A94FB4"/>
    <w:rsid w:val="00A955A0"/>
    <w:rsid w:val="00A95A4D"/>
    <w:rsid w:val="00AA024F"/>
    <w:rsid w:val="00AA0CCE"/>
    <w:rsid w:val="00AA0F27"/>
    <w:rsid w:val="00AA1CC5"/>
    <w:rsid w:val="00AA20FB"/>
    <w:rsid w:val="00AA28B1"/>
    <w:rsid w:val="00AA304E"/>
    <w:rsid w:val="00AA3419"/>
    <w:rsid w:val="00AA357F"/>
    <w:rsid w:val="00AA3A02"/>
    <w:rsid w:val="00AA3BA7"/>
    <w:rsid w:val="00AA518A"/>
    <w:rsid w:val="00AA54A0"/>
    <w:rsid w:val="00AA5590"/>
    <w:rsid w:val="00AA5B7C"/>
    <w:rsid w:val="00AA5C59"/>
    <w:rsid w:val="00AA6275"/>
    <w:rsid w:val="00AA6480"/>
    <w:rsid w:val="00AA65E6"/>
    <w:rsid w:val="00AA7113"/>
    <w:rsid w:val="00AA7323"/>
    <w:rsid w:val="00AA785A"/>
    <w:rsid w:val="00AB01C8"/>
    <w:rsid w:val="00AB0487"/>
    <w:rsid w:val="00AB0592"/>
    <w:rsid w:val="00AB08B3"/>
    <w:rsid w:val="00AB13E6"/>
    <w:rsid w:val="00AB1961"/>
    <w:rsid w:val="00AB2405"/>
    <w:rsid w:val="00AB2B0B"/>
    <w:rsid w:val="00AB36C4"/>
    <w:rsid w:val="00AB3834"/>
    <w:rsid w:val="00AB3958"/>
    <w:rsid w:val="00AB39C9"/>
    <w:rsid w:val="00AB3DE1"/>
    <w:rsid w:val="00AB3E18"/>
    <w:rsid w:val="00AB4F0E"/>
    <w:rsid w:val="00AB4F57"/>
    <w:rsid w:val="00AB58B4"/>
    <w:rsid w:val="00AB6CC3"/>
    <w:rsid w:val="00AB7685"/>
    <w:rsid w:val="00AB76E2"/>
    <w:rsid w:val="00AB7ACC"/>
    <w:rsid w:val="00AB7D84"/>
    <w:rsid w:val="00AC06ED"/>
    <w:rsid w:val="00AC0946"/>
    <w:rsid w:val="00AC09B9"/>
    <w:rsid w:val="00AC1404"/>
    <w:rsid w:val="00AC23CF"/>
    <w:rsid w:val="00AC28C4"/>
    <w:rsid w:val="00AC2910"/>
    <w:rsid w:val="00AC32B2"/>
    <w:rsid w:val="00AC3B0E"/>
    <w:rsid w:val="00AC3E70"/>
    <w:rsid w:val="00AC4D83"/>
    <w:rsid w:val="00AC5A0D"/>
    <w:rsid w:val="00AC5E8D"/>
    <w:rsid w:val="00AC604D"/>
    <w:rsid w:val="00AC6978"/>
    <w:rsid w:val="00AC7AC0"/>
    <w:rsid w:val="00AD00C2"/>
    <w:rsid w:val="00AD0731"/>
    <w:rsid w:val="00AD0CAC"/>
    <w:rsid w:val="00AD1B7F"/>
    <w:rsid w:val="00AD217D"/>
    <w:rsid w:val="00AD266B"/>
    <w:rsid w:val="00AD2EC1"/>
    <w:rsid w:val="00AD301D"/>
    <w:rsid w:val="00AD3EB6"/>
    <w:rsid w:val="00AD3F75"/>
    <w:rsid w:val="00AD520B"/>
    <w:rsid w:val="00AD55FF"/>
    <w:rsid w:val="00AD5796"/>
    <w:rsid w:val="00AD6486"/>
    <w:rsid w:val="00AD686E"/>
    <w:rsid w:val="00AD6B3F"/>
    <w:rsid w:val="00AD7145"/>
    <w:rsid w:val="00AD78D8"/>
    <w:rsid w:val="00AE018E"/>
    <w:rsid w:val="00AE0545"/>
    <w:rsid w:val="00AE08C7"/>
    <w:rsid w:val="00AE0BF1"/>
    <w:rsid w:val="00AE108D"/>
    <w:rsid w:val="00AE12D5"/>
    <w:rsid w:val="00AE1554"/>
    <w:rsid w:val="00AE160F"/>
    <w:rsid w:val="00AE17CD"/>
    <w:rsid w:val="00AE1991"/>
    <w:rsid w:val="00AE1A79"/>
    <w:rsid w:val="00AE1CC1"/>
    <w:rsid w:val="00AE1EEC"/>
    <w:rsid w:val="00AE2EA2"/>
    <w:rsid w:val="00AE3282"/>
    <w:rsid w:val="00AE3FB8"/>
    <w:rsid w:val="00AE45AF"/>
    <w:rsid w:val="00AE4AF9"/>
    <w:rsid w:val="00AE4B5E"/>
    <w:rsid w:val="00AE5A05"/>
    <w:rsid w:val="00AE5A24"/>
    <w:rsid w:val="00AE5DDE"/>
    <w:rsid w:val="00AE7499"/>
    <w:rsid w:val="00AF051B"/>
    <w:rsid w:val="00AF05F6"/>
    <w:rsid w:val="00AF0E3E"/>
    <w:rsid w:val="00AF242B"/>
    <w:rsid w:val="00AF26A1"/>
    <w:rsid w:val="00AF31AE"/>
    <w:rsid w:val="00AF3572"/>
    <w:rsid w:val="00AF3C6A"/>
    <w:rsid w:val="00AF3F55"/>
    <w:rsid w:val="00AF4632"/>
    <w:rsid w:val="00AF4C60"/>
    <w:rsid w:val="00AF54AF"/>
    <w:rsid w:val="00AF5710"/>
    <w:rsid w:val="00AF5E10"/>
    <w:rsid w:val="00AF66F5"/>
    <w:rsid w:val="00AF7C3F"/>
    <w:rsid w:val="00B00018"/>
    <w:rsid w:val="00B0019D"/>
    <w:rsid w:val="00B00CDC"/>
    <w:rsid w:val="00B01567"/>
    <w:rsid w:val="00B02037"/>
    <w:rsid w:val="00B025CB"/>
    <w:rsid w:val="00B02A55"/>
    <w:rsid w:val="00B0369F"/>
    <w:rsid w:val="00B04407"/>
    <w:rsid w:val="00B05227"/>
    <w:rsid w:val="00B0569E"/>
    <w:rsid w:val="00B05B67"/>
    <w:rsid w:val="00B05D55"/>
    <w:rsid w:val="00B061F1"/>
    <w:rsid w:val="00B06A60"/>
    <w:rsid w:val="00B06BA1"/>
    <w:rsid w:val="00B06E34"/>
    <w:rsid w:val="00B1114C"/>
    <w:rsid w:val="00B11237"/>
    <w:rsid w:val="00B112BB"/>
    <w:rsid w:val="00B1191F"/>
    <w:rsid w:val="00B11CEF"/>
    <w:rsid w:val="00B1254E"/>
    <w:rsid w:val="00B12CAC"/>
    <w:rsid w:val="00B130C8"/>
    <w:rsid w:val="00B1372A"/>
    <w:rsid w:val="00B1458E"/>
    <w:rsid w:val="00B146D5"/>
    <w:rsid w:val="00B14A7E"/>
    <w:rsid w:val="00B14F97"/>
    <w:rsid w:val="00B15B70"/>
    <w:rsid w:val="00B17141"/>
    <w:rsid w:val="00B178F0"/>
    <w:rsid w:val="00B17FB9"/>
    <w:rsid w:val="00B20992"/>
    <w:rsid w:val="00B21523"/>
    <w:rsid w:val="00B21EC3"/>
    <w:rsid w:val="00B22309"/>
    <w:rsid w:val="00B227D3"/>
    <w:rsid w:val="00B23ECF"/>
    <w:rsid w:val="00B23F6F"/>
    <w:rsid w:val="00B25D70"/>
    <w:rsid w:val="00B2752D"/>
    <w:rsid w:val="00B27777"/>
    <w:rsid w:val="00B27BC0"/>
    <w:rsid w:val="00B27E9F"/>
    <w:rsid w:val="00B27F8F"/>
    <w:rsid w:val="00B308F5"/>
    <w:rsid w:val="00B31575"/>
    <w:rsid w:val="00B31724"/>
    <w:rsid w:val="00B32144"/>
    <w:rsid w:val="00B3285C"/>
    <w:rsid w:val="00B33148"/>
    <w:rsid w:val="00B3422B"/>
    <w:rsid w:val="00B34891"/>
    <w:rsid w:val="00B35DAE"/>
    <w:rsid w:val="00B36101"/>
    <w:rsid w:val="00B36233"/>
    <w:rsid w:val="00B3663D"/>
    <w:rsid w:val="00B37A8C"/>
    <w:rsid w:val="00B40937"/>
    <w:rsid w:val="00B40B7F"/>
    <w:rsid w:val="00B40C15"/>
    <w:rsid w:val="00B415FE"/>
    <w:rsid w:val="00B41872"/>
    <w:rsid w:val="00B41D1A"/>
    <w:rsid w:val="00B42265"/>
    <w:rsid w:val="00B42AA5"/>
    <w:rsid w:val="00B4397F"/>
    <w:rsid w:val="00B44EC0"/>
    <w:rsid w:val="00B4532C"/>
    <w:rsid w:val="00B45C75"/>
    <w:rsid w:val="00B46579"/>
    <w:rsid w:val="00B469DA"/>
    <w:rsid w:val="00B46DA4"/>
    <w:rsid w:val="00B47BB5"/>
    <w:rsid w:val="00B47D56"/>
    <w:rsid w:val="00B47DCC"/>
    <w:rsid w:val="00B47E81"/>
    <w:rsid w:val="00B508ED"/>
    <w:rsid w:val="00B51415"/>
    <w:rsid w:val="00B519AE"/>
    <w:rsid w:val="00B51B93"/>
    <w:rsid w:val="00B520FD"/>
    <w:rsid w:val="00B52BBE"/>
    <w:rsid w:val="00B53335"/>
    <w:rsid w:val="00B53BF1"/>
    <w:rsid w:val="00B53E45"/>
    <w:rsid w:val="00B54227"/>
    <w:rsid w:val="00B54312"/>
    <w:rsid w:val="00B545AF"/>
    <w:rsid w:val="00B54E3D"/>
    <w:rsid w:val="00B55062"/>
    <w:rsid w:val="00B5614F"/>
    <w:rsid w:val="00B56DFE"/>
    <w:rsid w:val="00B57278"/>
    <w:rsid w:val="00B576FB"/>
    <w:rsid w:val="00B57B15"/>
    <w:rsid w:val="00B601ED"/>
    <w:rsid w:val="00B60C33"/>
    <w:rsid w:val="00B6104D"/>
    <w:rsid w:val="00B617A0"/>
    <w:rsid w:val="00B618FB"/>
    <w:rsid w:val="00B61F70"/>
    <w:rsid w:val="00B633F9"/>
    <w:rsid w:val="00B63A59"/>
    <w:rsid w:val="00B643E5"/>
    <w:rsid w:val="00B6484E"/>
    <w:rsid w:val="00B65817"/>
    <w:rsid w:val="00B65B18"/>
    <w:rsid w:val="00B65D73"/>
    <w:rsid w:val="00B65F1E"/>
    <w:rsid w:val="00B66739"/>
    <w:rsid w:val="00B66C50"/>
    <w:rsid w:val="00B66EC9"/>
    <w:rsid w:val="00B670A7"/>
    <w:rsid w:val="00B677A4"/>
    <w:rsid w:val="00B67A64"/>
    <w:rsid w:val="00B67B02"/>
    <w:rsid w:val="00B700B7"/>
    <w:rsid w:val="00B701CF"/>
    <w:rsid w:val="00B70916"/>
    <w:rsid w:val="00B714F7"/>
    <w:rsid w:val="00B71979"/>
    <w:rsid w:val="00B72CEE"/>
    <w:rsid w:val="00B73ABE"/>
    <w:rsid w:val="00B74559"/>
    <w:rsid w:val="00B75737"/>
    <w:rsid w:val="00B7575F"/>
    <w:rsid w:val="00B757B9"/>
    <w:rsid w:val="00B759E3"/>
    <w:rsid w:val="00B76028"/>
    <w:rsid w:val="00B761A1"/>
    <w:rsid w:val="00B76FF3"/>
    <w:rsid w:val="00B772C5"/>
    <w:rsid w:val="00B77DA5"/>
    <w:rsid w:val="00B77E29"/>
    <w:rsid w:val="00B80663"/>
    <w:rsid w:val="00B80AC4"/>
    <w:rsid w:val="00B80EB5"/>
    <w:rsid w:val="00B812B7"/>
    <w:rsid w:val="00B813B7"/>
    <w:rsid w:val="00B825AA"/>
    <w:rsid w:val="00B82E77"/>
    <w:rsid w:val="00B82FCC"/>
    <w:rsid w:val="00B8367B"/>
    <w:rsid w:val="00B83FA0"/>
    <w:rsid w:val="00B847C0"/>
    <w:rsid w:val="00B852C5"/>
    <w:rsid w:val="00B8547D"/>
    <w:rsid w:val="00B85B83"/>
    <w:rsid w:val="00B865F4"/>
    <w:rsid w:val="00B86A6B"/>
    <w:rsid w:val="00B86CE9"/>
    <w:rsid w:val="00B86FF3"/>
    <w:rsid w:val="00B87445"/>
    <w:rsid w:val="00B87CF1"/>
    <w:rsid w:val="00B87D5E"/>
    <w:rsid w:val="00B87DFB"/>
    <w:rsid w:val="00B913CE"/>
    <w:rsid w:val="00B9154F"/>
    <w:rsid w:val="00B925D4"/>
    <w:rsid w:val="00B92798"/>
    <w:rsid w:val="00B92A68"/>
    <w:rsid w:val="00B931AE"/>
    <w:rsid w:val="00B935DB"/>
    <w:rsid w:val="00B9395A"/>
    <w:rsid w:val="00B93B96"/>
    <w:rsid w:val="00B95D60"/>
    <w:rsid w:val="00B974E3"/>
    <w:rsid w:val="00B974EE"/>
    <w:rsid w:val="00BA01C1"/>
    <w:rsid w:val="00BA0EDB"/>
    <w:rsid w:val="00BA1583"/>
    <w:rsid w:val="00BA206B"/>
    <w:rsid w:val="00BA230C"/>
    <w:rsid w:val="00BA2462"/>
    <w:rsid w:val="00BA27F1"/>
    <w:rsid w:val="00BA302E"/>
    <w:rsid w:val="00BA54DF"/>
    <w:rsid w:val="00BA5613"/>
    <w:rsid w:val="00BA5A79"/>
    <w:rsid w:val="00BA6121"/>
    <w:rsid w:val="00BA620A"/>
    <w:rsid w:val="00BA6CCA"/>
    <w:rsid w:val="00BA6FC8"/>
    <w:rsid w:val="00BA7712"/>
    <w:rsid w:val="00BA7A20"/>
    <w:rsid w:val="00BA7BBC"/>
    <w:rsid w:val="00BB03F7"/>
    <w:rsid w:val="00BB14B1"/>
    <w:rsid w:val="00BB2952"/>
    <w:rsid w:val="00BB2CAF"/>
    <w:rsid w:val="00BB2DF7"/>
    <w:rsid w:val="00BB31E7"/>
    <w:rsid w:val="00BB3345"/>
    <w:rsid w:val="00BB6A77"/>
    <w:rsid w:val="00BB6FF7"/>
    <w:rsid w:val="00BB77E8"/>
    <w:rsid w:val="00BB7C86"/>
    <w:rsid w:val="00BB7D43"/>
    <w:rsid w:val="00BC0A3A"/>
    <w:rsid w:val="00BC0ABE"/>
    <w:rsid w:val="00BC2D16"/>
    <w:rsid w:val="00BC3063"/>
    <w:rsid w:val="00BC3610"/>
    <w:rsid w:val="00BC3F57"/>
    <w:rsid w:val="00BC433F"/>
    <w:rsid w:val="00BC4C1D"/>
    <w:rsid w:val="00BC4DB6"/>
    <w:rsid w:val="00BC5530"/>
    <w:rsid w:val="00BC5D20"/>
    <w:rsid w:val="00BC68E1"/>
    <w:rsid w:val="00BC7079"/>
    <w:rsid w:val="00BC797A"/>
    <w:rsid w:val="00BC7AE9"/>
    <w:rsid w:val="00BD01D5"/>
    <w:rsid w:val="00BD0802"/>
    <w:rsid w:val="00BD0E56"/>
    <w:rsid w:val="00BD1164"/>
    <w:rsid w:val="00BD220D"/>
    <w:rsid w:val="00BD2885"/>
    <w:rsid w:val="00BD2965"/>
    <w:rsid w:val="00BD2B75"/>
    <w:rsid w:val="00BD3813"/>
    <w:rsid w:val="00BD398D"/>
    <w:rsid w:val="00BD39AD"/>
    <w:rsid w:val="00BD4756"/>
    <w:rsid w:val="00BD4AD2"/>
    <w:rsid w:val="00BD4F50"/>
    <w:rsid w:val="00BD5181"/>
    <w:rsid w:val="00BD51A7"/>
    <w:rsid w:val="00BD5EA8"/>
    <w:rsid w:val="00BD6AE7"/>
    <w:rsid w:val="00BD6BD2"/>
    <w:rsid w:val="00BD7561"/>
    <w:rsid w:val="00BD7965"/>
    <w:rsid w:val="00BE08AD"/>
    <w:rsid w:val="00BE08F8"/>
    <w:rsid w:val="00BE0E67"/>
    <w:rsid w:val="00BE1F36"/>
    <w:rsid w:val="00BE339E"/>
    <w:rsid w:val="00BE33E2"/>
    <w:rsid w:val="00BE4769"/>
    <w:rsid w:val="00BE4926"/>
    <w:rsid w:val="00BE4A3F"/>
    <w:rsid w:val="00BE5047"/>
    <w:rsid w:val="00BE554A"/>
    <w:rsid w:val="00BE5813"/>
    <w:rsid w:val="00BE5DB6"/>
    <w:rsid w:val="00BE673A"/>
    <w:rsid w:val="00BE6EAB"/>
    <w:rsid w:val="00BE6FB2"/>
    <w:rsid w:val="00BE79E1"/>
    <w:rsid w:val="00BE7A66"/>
    <w:rsid w:val="00BF02D4"/>
    <w:rsid w:val="00BF0384"/>
    <w:rsid w:val="00BF248C"/>
    <w:rsid w:val="00BF260B"/>
    <w:rsid w:val="00BF2905"/>
    <w:rsid w:val="00BF2B89"/>
    <w:rsid w:val="00BF32A2"/>
    <w:rsid w:val="00BF3C77"/>
    <w:rsid w:val="00BF4261"/>
    <w:rsid w:val="00BF4A73"/>
    <w:rsid w:val="00BF4C60"/>
    <w:rsid w:val="00BF52EC"/>
    <w:rsid w:val="00BF599A"/>
    <w:rsid w:val="00BF5B7C"/>
    <w:rsid w:val="00BF6823"/>
    <w:rsid w:val="00BF6FCD"/>
    <w:rsid w:val="00BF70D6"/>
    <w:rsid w:val="00BF7268"/>
    <w:rsid w:val="00BF73CB"/>
    <w:rsid w:val="00BF7690"/>
    <w:rsid w:val="00C0046F"/>
    <w:rsid w:val="00C015CF"/>
    <w:rsid w:val="00C01A84"/>
    <w:rsid w:val="00C02024"/>
    <w:rsid w:val="00C021D1"/>
    <w:rsid w:val="00C027C7"/>
    <w:rsid w:val="00C02A10"/>
    <w:rsid w:val="00C02F64"/>
    <w:rsid w:val="00C035CC"/>
    <w:rsid w:val="00C03B22"/>
    <w:rsid w:val="00C03B70"/>
    <w:rsid w:val="00C04C3F"/>
    <w:rsid w:val="00C04FC2"/>
    <w:rsid w:val="00C054CA"/>
    <w:rsid w:val="00C056B7"/>
    <w:rsid w:val="00C05BFD"/>
    <w:rsid w:val="00C05FF2"/>
    <w:rsid w:val="00C06069"/>
    <w:rsid w:val="00C06B67"/>
    <w:rsid w:val="00C06F55"/>
    <w:rsid w:val="00C072AA"/>
    <w:rsid w:val="00C078BA"/>
    <w:rsid w:val="00C079D9"/>
    <w:rsid w:val="00C10F16"/>
    <w:rsid w:val="00C11C34"/>
    <w:rsid w:val="00C11DDB"/>
    <w:rsid w:val="00C12AAF"/>
    <w:rsid w:val="00C133BA"/>
    <w:rsid w:val="00C13692"/>
    <w:rsid w:val="00C1434D"/>
    <w:rsid w:val="00C144F3"/>
    <w:rsid w:val="00C14B10"/>
    <w:rsid w:val="00C14FDA"/>
    <w:rsid w:val="00C15B78"/>
    <w:rsid w:val="00C15ED5"/>
    <w:rsid w:val="00C16FAA"/>
    <w:rsid w:val="00C17766"/>
    <w:rsid w:val="00C17AEF"/>
    <w:rsid w:val="00C20005"/>
    <w:rsid w:val="00C20356"/>
    <w:rsid w:val="00C21A5B"/>
    <w:rsid w:val="00C21B74"/>
    <w:rsid w:val="00C21D46"/>
    <w:rsid w:val="00C21E57"/>
    <w:rsid w:val="00C2311C"/>
    <w:rsid w:val="00C2349D"/>
    <w:rsid w:val="00C243A5"/>
    <w:rsid w:val="00C247B1"/>
    <w:rsid w:val="00C24DF0"/>
    <w:rsid w:val="00C250D5"/>
    <w:rsid w:val="00C2561D"/>
    <w:rsid w:val="00C2567A"/>
    <w:rsid w:val="00C25C1C"/>
    <w:rsid w:val="00C26A9B"/>
    <w:rsid w:val="00C270B1"/>
    <w:rsid w:val="00C27498"/>
    <w:rsid w:val="00C27E1F"/>
    <w:rsid w:val="00C30A22"/>
    <w:rsid w:val="00C30C07"/>
    <w:rsid w:val="00C314D0"/>
    <w:rsid w:val="00C31D54"/>
    <w:rsid w:val="00C32554"/>
    <w:rsid w:val="00C32DB8"/>
    <w:rsid w:val="00C334DF"/>
    <w:rsid w:val="00C338E3"/>
    <w:rsid w:val="00C33B47"/>
    <w:rsid w:val="00C33FAC"/>
    <w:rsid w:val="00C35666"/>
    <w:rsid w:val="00C363D8"/>
    <w:rsid w:val="00C36473"/>
    <w:rsid w:val="00C36524"/>
    <w:rsid w:val="00C366AF"/>
    <w:rsid w:val="00C36C64"/>
    <w:rsid w:val="00C36DCD"/>
    <w:rsid w:val="00C4074F"/>
    <w:rsid w:val="00C43099"/>
    <w:rsid w:val="00C43118"/>
    <w:rsid w:val="00C43912"/>
    <w:rsid w:val="00C440FC"/>
    <w:rsid w:val="00C464F6"/>
    <w:rsid w:val="00C4687F"/>
    <w:rsid w:val="00C46AA0"/>
    <w:rsid w:val="00C46B51"/>
    <w:rsid w:val="00C47679"/>
    <w:rsid w:val="00C479FF"/>
    <w:rsid w:val="00C47F8D"/>
    <w:rsid w:val="00C503C7"/>
    <w:rsid w:val="00C5136A"/>
    <w:rsid w:val="00C51445"/>
    <w:rsid w:val="00C51AE9"/>
    <w:rsid w:val="00C51E6C"/>
    <w:rsid w:val="00C52BB9"/>
    <w:rsid w:val="00C52C06"/>
    <w:rsid w:val="00C52F11"/>
    <w:rsid w:val="00C531F7"/>
    <w:rsid w:val="00C532E2"/>
    <w:rsid w:val="00C5363D"/>
    <w:rsid w:val="00C53AA9"/>
    <w:rsid w:val="00C53C3B"/>
    <w:rsid w:val="00C5418C"/>
    <w:rsid w:val="00C54841"/>
    <w:rsid w:val="00C55359"/>
    <w:rsid w:val="00C55B39"/>
    <w:rsid w:val="00C55BA7"/>
    <w:rsid w:val="00C55C7E"/>
    <w:rsid w:val="00C55D8B"/>
    <w:rsid w:val="00C55DA4"/>
    <w:rsid w:val="00C564DB"/>
    <w:rsid w:val="00C56B29"/>
    <w:rsid w:val="00C56B93"/>
    <w:rsid w:val="00C57024"/>
    <w:rsid w:val="00C5777B"/>
    <w:rsid w:val="00C60364"/>
    <w:rsid w:val="00C61BF9"/>
    <w:rsid w:val="00C61CF5"/>
    <w:rsid w:val="00C62274"/>
    <w:rsid w:val="00C62352"/>
    <w:rsid w:val="00C62718"/>
    <w:rsid w:val="00C62925"/>
    <w:rsid w:val="00C633CB"/>
    <w:rsid w:val="00C63E54"/>
    <w:rsid w:val="00C64826"/>
    <w:rsid w:val="00C64C07"/>
    <w:rsid w:val="00C6511D"/>
    <w:rsid w:val="00C6527F"/>
    <w:rsid w:val="00C653B0"/>
    <w:rsid w:val="00C65B9B"/>
    <w:rsid w:val="00C6621B"/>
    <w:rsid w:val="00C6695E"/>
    <w:rsid w:val="00C67076"/>
    <w:rsid w:val="00C67259"/>
    <w:rsid w:val="00C6768C"/>
    <w:rsid w:val="00C70AEE"/>
    <w:rsid w:val="00C7122D"/>
    <w:rsid w:val="00C71699"/>
    <w:rsid w:val="00C71BE3"/>
    <w:rsid w:val="00C72B86"/>
    <w:rsid w:val="00C72EE5"/>
    <w:rsid w:val="00C7386E"/>
    <w:rsid w:val="00C73C88"/>
    <w:rsid w:val="00C74E97"/>
    <w:rsid w:val="00C7508E"/>
    <w:rsid w:val="00C75AE7"/>
    <w:rsid w:val="00C7619B"/>
    <w:rsid w:val="00C76307"/>
    <w:rsid w:val="00C76F0D"/>
    <w:rsid w:val="00C770BF"/>
    <w:rsid w:val="00C77217"/>
    <w:rsid w:val="00C774DC"/>
    <w:rsid w:val="00C77CBD"/>
    <w:rsid w:val="00C8094C"/>
    <w:rsid w:val="00C81670"/>
    <w:rsid w:val="00C821D2"/>
    <w:rsid w:val="00C822BC"/>
    <w:rsid w:val="00C827D2"/>
    <w:rsid w:val="00C8376F"/>
    <w:rsid w:val="00C839A7"/>
    <w:rsid w:val="00C842FE"/>
    <w:rsid w:val="00C843FC"/>
    <w:rsid w:val="00C84EDC"/>
    <w:rsid w:val="00C851F1"/>
    <w:rsid w:val="00C853BE"/>
    <w:rsid w:val="00C85981"/>
    <w:rsid w:val="00C862B7"/>
    <w:rsid w:val="00C8657D"/>
    <w:rsid w:val="00C86B4B"/>
    <w:rsid w:val="00C86CCC"/>
    <w:rsid w:val="00C870AA"/>
    <w:rsid w:val="00C87ABF"/>
    <w:rsid w:val="00C87F36"/>
    <w:rsid w:val="00C90DA8"/>
    <w:rsid w:val="00C9178F"/>
    <w:rsid w:val="00C92898"/>
    <w:rsid w:val="00C93B85"/>
    <w:rsid w:val="00C94C1E"/>
    <w:rsid w:val="00C9580A"/>
    <w:rsid w:val="00C9599D"/>
    <w:rsid w:val="00C95E46"/>
    <w:rsid w:val="00C95E85"/>
    <w:rsid w:val="00C9621A"/>
    <w:rsid w:val="00C964DE"/>
    <w:rsid w:val="00C96733"/>
    <w:rsid w:val="00C9701B"/>
    <w:rsid w:val="00C97F23"/>
    <w:rsid w:val="00CA018C"/>
    <w:rsid w:val="00CA0E94"/>
    <w:rsid w:val="00CA1B65"/>
    <w:rsid w:val="00CA1D8D"/>
    <w:rsid w:val="00CA25BA"/>
    <w:rsid w:val="00CA2EA7"/>
    <w:rsid w:val="00CA3D09"/>
    <w:rsid w:val="00CA407D"/>
    <w:rsid w:val="00CA4340"/>
    <w:rsid w:val="00CA5562"/>
    <w:rsid w:val="00CA6B55"/>
    <w:rsid w:val="00CA75E3"/>
    <w:rsid w:val="00CB0260"/>
    <w:rsid w:val="00CB08E9"/>
    <w:rsid w:val="00CB0CB9"/>
    <w:rsid w:val="00CB0E67"/>
    <w:rsid w:val="00CB0FD7"/>
    <w:rsid w:val="00CB1737"/>
    <w:rsid w:val="00CB1928"/>
    <w:rsid w:val="00CB1D36"/>
    <w:rsid w:val="00CB279E"/>
    <w:rsid w:val="00CB342D"/>
    <w:rsid w:val="00CB3BA8"/>
    <w:rsid w:val="00CB3F3B"/>
    <w:rsid w:val="00CB4DC6"/>
    <w:rsid w:val="00CB4EA1"/>
    <w:rsid w:val="00CB4FD3"/>
    <w:rsid w:val="00CB5122"/>
    <w:rsid w:val="00CB5B5D"/>
    <w:rsid w:val="00CB6195"/>
    <w:rsid w:val="00CB71FE"/>
    <w:rsid w:val="00CB7374"/>
    <w:rsid w:val="00CB7732"/>
    <w:rsid w:val="00CC013C"/>
    <w:rsid w:val="00CC0541"/>
    <w:rsid w:val="00CC06C6"/>
    <w:rsid w:val="00CC0C5D"/>
    <w:rsid w:val="00CC0CFF"/>
    <w:rsid w:val="00CC1121"/>
    <w:rsid w:val="00CC12E9"/>
    <w:rsid w:val="00CC151A"/>
    <w:rsid w:val="00CC1764"/>
    <w:rsid w:val="00CC22F0"/>
    <w:rsid w:val="00CC3B28"/>
    <w:rsid w:val="00CC3C97"/>
    <w:rsid w:val="00CC3D49"/>
    <w:rsid w:val="00CC5037"/>
    <w:rsid w:val="00CC52C6"/>
    <w:rsid w:val="00CC5B6F"/>
    <w:rsid w:val="00CC5E66"/>
    <w:rsid w:val="00CC5F0D"/>
    <w:rsid w:val="00CC673F"/>
    <w:rsid w:val="00CC686E"/>
    <w:rsid w:val="00CC6935"/>
    <w:rsid w:val="00CC6979"/>
    <w:rsid w:val="00CC79A0"/>
    <w:rsid w:val="00CC7EF6"/>
    <w:rsid w:val="00CD072E"/>
    <w:rsid w:val="00CD086F"/>
    <w:rsid w:val="00CD0D78"/>
    <w:rsid w:val="00CD0F47"/>
    <w:rsid w:val="00CD11E1"/>
    <w:rsid w:val="00CD2804"/>
    <w:rsid w:val="00CD2F4E"/>
    <w:rsid w:val="00CD3643"/>
    <w:rsid w:val="00CD392E"/>
    <w:rsid w:val="00CD45ED"/>
    <w:rsid w:val="00CD4B8C"/>
    <w:rsid w:val="00CD56A9"/>
    <w:rsid w:val="00CD590A"/>
    <w:rsid w:val="00CD61C9"/>
    <w:rsid w:val="00CD6ABC"/>
    <w:rsid w:val="00CD6E15"/>
    <w:rsid w:val="00CD73B2"/>
    <w:rsid w:val="00CD791D"/>
    <w:rsid w:val="00CE0063"/>
    <w:rsid w:val="00CE008F"/>
    <w:rsid w:val="00CE20AB"/>
    <w:rsid w:val="00CE2A26"/>
    <w:rsid w:val="00CE3079"/>
    <w:rsid w:val="00CE30CB"/>
    <w:rsid w:val="00CE3AB3"/>
    <w:rsid w:val="00CE515E"/>
    <w:rsid w:val="00CE5238"/>
    <w:rsid w:val="00CE5389"/>
    <w:rsid w:val="00CE6C6E"/>
    <w:rsid w:val="00CE7514"/>
    <w:rsid w:val="00CE7833"/>
    <w:rsid w:val="00CE7C93"/>
    <w:rsid w:val="00CF0108"/>
    <w:rsid w:val="00CF1271"/>
    <w:rsid w:val="00CF1880"/>
    <w:rsid w:val="00CF2224"/>
    <w:rsid w:val="00CF2691"/>
    <w:rsid w:val="00CF2A18"/>
    <w:rsid w:val="00CF38A1"/>
    <w:rsid w:val="00CF41F0"/>
    <w:rsid w:val="00CF42A1"/>
    <w:rsid w:val="00CF45D0"/>
    <w:rsid w:val="00CF4923"/>
    <w:rsid w:val="00CF5635"/>
    <w:rsid w:val="00CF5DEC"/>
    <w:rsid w:val="00CF65CA"/>
    <w:rsid w:val="00CF6816"/>
    <w:rsid w:val="00CF687F"/>
    <w:rsid w:val="00CF68AC"/>
    <w:rsid w:val="00CF7AD0"/>
    <w:rsid w:val="00CF7E38"/>
    <w:rsid w:val="00D004FC"/>
    <w:rsid w:val="00D00F81"/>
    <w:rsid w:val="00D0202B"/>
    <w:rsid w:val="00D0229C"/>
    <w:rsid w:val="00D0294A"/>
    <w:rsid w:val="00D035E4"/>
    <w:rsid w:val="00D0603D"/>
    <w:rsid w:val="00D0616B"/>
    <w:rsid w:val="00D10BE9"/>
    <w:rsid w:val="00D114ED"/>
    <w:rsid w:val="00D11A6B"/>
    <w:rsid w:val="00D11B4A"/>
    <w:rsid w:val="00D1243A"/>
    <w:rsid w:val="00D12561"/>
    <w:rsid w:val="00D12961"/>
    <w:rsid w:val="00D1329B"/>
    <w:rsid w:val="00D13690"/>
    <w:rsid w:val="00D13B11"/>
    <w:rsid w:val="00D13B95"/>
    <w:rsid w:val="00D13D9C"/>
    <w:rsid w:val="00D158E7"/>
    <w:rsid w:val="00D15EDF"/>
    <w:rsid w:val="00D16AC6"/>
    <w:rsid w:val="00D170C4"/>
    <w:rsid w:val="00D17212"/>
    <w:rsid w:val="00D17426"/>
    <w:rsid w:val="00D17726"/>
    <w:rsid w:val="00D177FC"/>
    <w:rsid w:val="00D17C82"/>
    <w:rsid w:val="00D17F54"/>
    <w:rsid w:val="00D20020"/>
    <w:rsid w:val="00D21385"/>
    <w:rsid w:val="00D21B68"/>
    <w:rsid w:val="00D21BC3"/>
    <w:rsid w:val="00D222FF"/>
    <w:rsid w:val="00D22408"/>
    <w:rsid w:val="00D2242D"/>
    <w:rsid w:val="00D22F0C"/>
    <w:rsid w:val="00D23C70"/>
    <w:rsid w:val="00D240F6"/>
    <w:rsid w:val="00D2445D"/>
    <w:rsid w:val="00D248DE"/>
    <w:rsid w:val="00D2495F"/>
    <w:rsid w:val="00D24967"/>
    <w:rsid w:val="00D24AB5"/>
    <w:rsid w:val="00D269B3"/>
    <w:rsid w:val="00D26A43"/>
    <w:rsid w:val="00D270F5"/>
    <w:rsid w:val="00D2736A"/>
    <w:rsid w:val="00D274E5"/>
    <w:rsid w:val="00D274F2"/>
    <w:rsid w:val="00D27516"/>
    <w:rsid w:val="00D30615"/>
    <w:rsid w:val="00D307B8"/>
    <w:rsid w:val="00D30FBD"/>
    <w:rsid w:val="00D31A84"/>
    <w:rsid w:val="00D31BFF"/>
    <w:rsid w:val="00D32E44"/>
    <w:rsid w:val="00D33810"/>
    <w:rsid w:val="00D34215"/>
    <w:rsid w:val="00D34554"/>
    <w:rsid w:val="00D346FE"/>
    <w:rsid w:val="00D34A58"/>
    <w:rsid w:val="00D361EC"/>
    <w:rsid w:val="00D36D93"/>
    <w:rsid w:val="00D375C5"/>
    <w:rsid w:val="00D377B9"/>
    <w:rsid w:val="00D379D8"/>
    <w:rsid w:val="00D40457"/>
    <w:rsid w:val="00D40AD5"/>
    <w:rsid w:val="00D41136"/>
    <w:rsid w:val="00D41381"/>
    <w:rsid w:val="00D414E7"/>
    <w:rsid w:val="00D41D30"/>
    <w:rsid w:val="00D4315A"/>
    <w:rsid w:val="00D4441D"/>
    <w:rsid w:val="00D4442D"/>
    <w:rsid w:val="00D455C1"/>
    <w:rsid w:val="00D46668"/>
    <w:rsid w:val="00D4754C"/>
    <w:rsid w:val="00D47677"/>
    <w:rsid w:val="00D50037"/>
    <w:rsid w:val="00D501B0"/>
    <w:rsid w:val="00D50A86"/>
    <w:rsid w:val="00D51087"/>
    <w:rsid w:val="00D52779"/>
    <w:rsid w:val="00D52825"/>
    <w:rsid w:val="00D5369C"/>
    <w:rsid w:val="00D538E5"/>
    <w:rsid w:val="00D5426C"/>
    <w:rsid w:val="00D54CB8"/>
    <w:rsid w:val="00D5572D"/>
    <w:rsid w:val="00D561E2"/>
    <w:rsid w:val="00D5681B"/>
    <w:rsid w:val="00D56C32"/>
    <w:rsid w:val="00D56F84"/>
    <w:rsid w:val="00D57010"/>
    <w:rsid w:val="00D57C26"/>
    <w:rsid w:val="00D57D42"/>
    <w:rsid w:val="00D602D3"/>
    <w:rsid w:val="00D604BA"/>
    <w:rsid w:val="00D62159"/>
    <w:rsid w:val="00D62254"/>
    <w:rsid w:val="00D62BEA"/>
    <w:rsid w:val="00D63304"/>
    <w:rsid w:val="00D63678"/>
    <w:rsid w:val="00D63967"/>
    <w:rsid w:val="00D63A29"/>
    <w:rsid w:val="00D63B9E"/>
    <w:rsid w:val="00D63D74"/>
    <w:rsid w:val="00D641FA"/>
    <w:rsid w:val="00D64366"/>
    <w:rsid w:val="00D6572E"/>
    <w:rsid w:val="00D66039"/>
    <w:rsid w:val="00D66232"/>
    <w:rsid w:val="00D67017"/>
    <w:rsid w:val="00D67375"/>
    <w:rsid w:val="00D677AB"/>
    <w:rsid w:val="00D67AA1"/>
    <w:rsid w:val="00D67C84"/>
    <w:rsid w:val="00D67FBC"/>
    <w:rsid w:val="00D67FCE"/>
    <w:rsid w:val="00D71139"/>
    <w:rsid w:val="00D71A03"/>
    <w:rsid w:val="00D725AB"/>
    <w:rsid w:val="00D72D71"/>
    <w:rsid w:val="00D72EB7"/>
    <w:rsid w:val="00D737BF"/>
    <w:rsid w:val="00D73B33"/>
    <w:rsid w:val="00D74392"/>
    <w:rsid w:val="00D75A19"/>
    <w:rsid w:val="00D75B5C"/>
    <w:rsid w:val="00D75EB4"/>
    <w:rsid w:val="00D762C3"/>
    <w:rsid w:val="00D7654C"/>
    <w:rsid w:val="00D76E6B"/>
    <w:rsid w:val="00D77385"/>
    <w:rsid w:val="00D77A3C"/>
    <w:rsid w:val="00D77CCA"/>
    <w:rsid w:val="00D77D4D"/>
    <w:rsid w:val="00D8008A"/>
    <w:rsid w:val="00D80933"/>
    <w:rsid w:val="00D80CE7"/>
    <w:rsid w:val="00D80E91"/>
    <w:rsid w:val="00D81B66"/>
    <w:rsid w:val="00D81FBD"/>
    <w:rsid w:val="00D829D5"/>
    <w:rsid w:val="00D83587"/>
    <w:rsid w:val="00D83725"/>
    <w:rsid w:val="00D848DC"/>
    <w:rsid w:val="00D853B8"/>
    <w:rsid w:val="00D8542D"/>
    <w:rsid w:val="00D85B64"/>
    <w:rsid w:val="00D85F29"/>
    <w:rsid w:val="00D860F2"/>
    <w:rsid w:val="00D8689B"/>
    <w:rsid w:val="00D879DE"/>
    <w:rsid w:val="00D87BB0"/>
    <w:rsid w:val="00D90924"/>
    <w:rsid w:val="00D90C8D"/>
    <w:rsid w:val="00D918F0"/>
    <w:rsid w:val="00D91CB6"/>
    <w:rsid w:val="00D91EBA"/>
    <w:rsid w:val="00D92564"/>
    <w:rsid w:val="00D92652"/>
    <w:rsid w:val="00D928B0"/>
    <w:rsid w:val="00D929AA"/>
    <w:rsid w:val="00D929BD"/>
    <w:rsid w:val="00D93D53"/>
    <w:rsid w:val="00D94643"/>
    <w:rsid w:val="00D951BA"/>
    <w:rsid w:val="00D954EF"/>
    <w:rsid w:val="00D95574"/>
    <w:rsid w:val="00D96D8B"/>
    <w:rsid w:val="00D974F4"/>
    <w:rsid w:val="00D97F30"/>
    <w:rsid w:val="00DA0E01"/>
    <w:rsid w:val="00DA0FB1"/>
    <w:rsid w:val="00DA1380"/>
    <w:rsid w:val="00DA1788"/>
    <w:rsid w:val="00DA1844"/>
    <w:rsid w:val="00DA1B3E"/>
    <w:rsid w:val="00DA3EBF"/>
    <w:rsid w:val="00DA4102"/>
    <w:rsid w:val="00DA41A1"/>
    <w:rsid w:val="00DA4314"/>
    <w:rsid w:val="00DA4CD5"/>
    <w:rsid w:val="00DA4DB9"/>
    <w:rsid w:val="00DA517E"/>
    <w:rsid w:val="00DA5672"/>
    <w:rsid w:val="00DA5D7C"/>
    <w:rsid w:val="00DA6016"/>
    <w:rsid w:val="00DA7505"/>
    <w:rsid w:val="00DA7844"/>
    <w:rsid w:val="00DB0126"/>
    <w:rsid w:val="00DB03A0"/>
    <w:rsid w:val="00DB0789"/>
    <w:rsid w:val="00DB07F2"/>
    <w:rsid w:val="00DB0908"/>
    <w:rsid w:val="00DB1969"/>
    <w:rsid w:val="00DB1D8C"/>
    <w:rsid w:val="00DB2F36"/>
    <w:rsid w:val="00DB3472"/>
    <w:rsid w:val="00DB39BF"/>
    <w:rsid w:val="00DB3E9B"/>
    <w:rsid w:val="00DB4EC2"/>
    <w:rsid w:val="00DB510F"/>
    <w:rsid w:val="00DB54DC"/>
    <w:rsid w:val="00DB5DA6"/>
    <w:rsid w:val="00DB6C11"/>
    <w:rsid w:val="00DB6D6C"/>
    <w:rsid w:val="00DB6FE6"/>
    <w:rsid w:val="00DB7524"/>
    <w:rsid w:val="00DC0C3C"/>
    <w:rsid w:val="00DC0D6B"/>
    <w:rsid w:val="00DC1A8B"/>
    <w:rsid w:val="00DC1D35"/>
    <w:rsid w:val="00DC2DEE"/>
    <w:rsid w:val="00DC304D"/>
    <w:rsid w:val="00DC3D10"/>
    <w:rsid w:val="00DC412A"/>
    <w:rsid w:val="00DC41BC"/>
    <w:rsid w:val="00DC5985"/>
    <w:rsid w:val="00DC685F"/>
    <w:rsid w:val="00DC6A71"/>
    <w:rsid w:val="00DC77E3"/>
    <w:rsid w:val="00DD26F8"/>
    <w:rsid w:val="00DD2809"/>
    <w:rsid w:val="00DD2F60"/>
    <w:rsid w:val="00DD2FA9"/>
    <w:rsid w:val="00DD3CB4"/>
    <w:rsid w:val="00DD4115"/>
    <w:rsid w:val="00DD4DF0"/>
    <w:rsid w:val="00DD5342"/>
    <w:rsid w:val="00DD62F2"/>
    <w:rsid w:val="00DD6773"/>
    <w:rsid w:val="00DD68E7"/>
    <w:rsid w:val="00DD70CB"/>
    <w:rsid w:val="00DD74FA"/>
    <w:rsid w:val="00DD77FE"/>
    <w:rsid w:val="00DD7A27"/>
    <w:rsid w:val="00DE07BB"/>
    <w:rsid w:val="00DE0B7E"/>
    <w:rsid w:val="00DE1AA4"/>
    <w:rsid w:val="00DE21B3"/>
    <w:rsid w:val="00DE274E"/>
    <w:rsid w:val="00DE2853"/>
    <w:rsid w:val="00DE2D7A"/>
    <w:rsid w:val="00DE317D"/>
    <w:rsid w:val="00DE3651"/>
    <w:rsid w:val="00DE3A22"/>
    <w:rsid w:val="00DE493B"/>
    <w:rsid w:val="00DE59C6"/>
    <w:rsid w:val="00DF0B71"/>
    <w:rsid w:val="00DF0DD2"/>
    <w:rsid w:val="00DF1F7A"/>
    <w:rsid w:val="00DF27CE"/>
    <w:rsid w:val="00DF346F"/>
    <w:rsid w:val="00DF385E"/>
    <w:rsid w:val="00DF3DBE"/>
    <w:rsid w:val="00DF4064"/>
    <w:rsid w:val="00DF40D3"/>
    <w:rsid w:val="00DF41FA"/>
    <w:rsid w:val="00DF43B9"/>
    <w:rsid w:val="00DF4DD2"/>
    <w:rsid w:val="00DF5257"/>
    <w:rsid w:val="00DF58F3"/>
    <w:rsid w:val="00DF5ADD"/>
    <w:rsid w:val="00DF6769"/>
    <w:rsid w:val="00DF6B8C"/>
    <w:rsid w:val="00DF6C91"/>
    <w:rsid w:val="00DF6D63"/>
    <w:rsid w:val="00DF714F"/>
    <w:rsid w:val="00DF7A14"/>
    <w:rsid w:val="00E004F9"/>
    <w:rsid w:val="00E00CC9"/>
    <w:rsid w:val="00E00E04"/>
    <w:rsid w:val="00E01488"/>
    <w:rsid w:val="00E014A7"/>
    <w:rsid w:val="00E018DC"/>
    <w:rsid w:val="00E0357D"/>
    <w:rsid w:val="00E037A4"/>
    <w:rsid w:val="00E03A17"/>
    <w:rsid w:val="00E03E2A"/>
    <w:rsid w:val="00E04340"/>
    <w:rsid w:val="00E0440E"/>
    <w:rsid w:val="00E04423"/>
    <w:rsid w:val="00E04F96"/>
    <w:rsid w:val="00E05335"/>
    <w:rsid w:val="00E053B0"/>
    <w:rsid w:val="00E059BC"/>
    <w:rsid w:val="00E06CB1"/>
    <w:rsid w:val="00E06CB8"/>
    <w:rsid w:val="00E074D0"/>
    <w:rsid w:val="00E07814"/>
    <w:rsid w:val="00E1077C"/>
    <w:rsid w:val="00E10A44"/>
    <w:rsid w:val="00E11036"/>
    <w:rsid w:val="00E1109C"/>
    <w:rsid w:val="00E116BB"/>
    <w:rsid w:val="00E11FD9"/>
    <w:rsid w:val="00E124C9"/>
    <w:rsid w:val="00E1254C"/>
    <w:rsid w:val="00E12845"/>
    <w:rsid w:val="00E13620"/>
    <w:rsid w:val="00E13772"/>
    <w:rsid w:val="00E138DD"/>
    <w:rsid w:val="00E13BB1"/>
    <w:rsid w:val="00E13D97"/>
    <w:rsid w:val="00E1409A"/>
    <w:rsid w:val="00E14B76"/>
    <w:rsid w:val="00E1523C"/>
    <w:rsid w:val="00E155D0"/>
    <w:rsid w:val="00E15B74"/>
    <w:rsid w:val="00E15C20"/>
    <w:rsid w:val="00E15E1F"/>
    <w:rsid w:val="00E160A4"/>
    <w:rsid w:val="00E171D4"/>
    <w:rsid w:val="00E17388"/>
    <w:rsid w:val="00E176A0"/>
    <w:rsid w:val="00E20606"/>
    <w:rsid w:val="00E20C10"/>
    <w:rsid w:val="00E22B96"/>
    <w:rsid w:val="00E2308C"/>
    <w:rsid w:val="00E230C5"/>
    <w:rsid w:val="00E23483"/>
    <w:rsid w:val="00E239A8"/>
    <w:rsid w:val="00E24335"/>
    <w:rsid w:val="00E260C9"/>
    <w:rsid w:val="00E268D7"/>
    <w:rsid w:val="00E2774D"/>
    <w:rsid w:val="00E300E5"/>
    <w:rsid w:val="00E304AE"/>
    <w:rsid w:val="00E3087B"/>
    <w:rsid w:val="00E308E3"/>
    <w:rsid w:val="00E30E3E"/>
    <w:rsid w:val="00E3163F"/>
    <w:rsid w:val="00E32BAF"/>
    <w:rsid w:val="00E33006"/>
    <w:rsid w:val="00E33627"/>
    <w:rsid w:val="00E348B1"/>
    <w:rsid w:val="00E34D7B"/>
    <w:rsid w:val="00E34EFF"/>
    <w:rsid w:val="00E36349"/>
    <w:rsid w:val="00E42099"/>
    <w:rsid w:val="00E42261"/>
    <w:rsid w:val="00E42D9E"/>
    <w:rsid w:val="00E42E17"/>
    <w:rsid w:val="00E432DC"/>
    <w:rsid w:val="00E43728"/>
    <w:rsid w:val="00E44689"/>
    <w:rsid w:val="00E456AF"/>
    <w:rsid w:val="00E46C73"/>
    <w:rsid w:val="00E46FE8"/>
    <w:rsid w:val="00E47938"/>
    <w:rsid w:val="00E502F2"/>
    <w:rsid w:val="00E505CD"/>
    <w:rsid w:val="00E50688"/>
    <w:rsid w:val="00E51051"/>
    <w:rsid w:val="00E5136E"/>
    <w:rsid w:val="00E524D5"/>
    <w:rsid w:val="00E55102"/>
    <w:rsid w:val="00E55108"/>
    <w:rsid w:val="00E5519B"/>
    <w:rsid w:val="00E55F09"/>
    <w:rsid w:val="00E55F4A"/>
    <w:rsid w:val="00E566C4"/>
    <w:rsid w:val="00E56BE5"/>
    <w:rsid w:val="00E56BEC"/>
    <w:rsid w:val="00E56D28"/>
    <w:rsid w:val="00E56D62"/>
    <w:rsid w:val="00E56DB0"/>
    <w:rsid w:val="00E57DCB"/>
    <w:rsid w:val="00E61051"/>
    <w:rsid w:val="00E61B94"/>
    <w:rsid w:val="00E61F3C"/>
    <w:rsid w:val="00E622E5"/>
    <w:rsid w:val="00E637BA"/>
    <w:rsid w:val="00E64011"/>
    <w:rsid w:val="00E646AC"/>
    <w:rsid w:val="00E653B1"/>
    <w:rsid w:val="00E65795"/>
    <w:rsid w:val="00E6596B"/>
    <w:rsid w:val="00E662EB"/>
    <w:rsid w:val="00E668DC"/>
    <w:rsid w:val="00E672B1"/>
    <w:rsid w:val="00E6743F"/>
    <w:rsid w:val="00E70966"/>
    <w:rsid w:val="00E70E54"/>
    <w:rsid w:val="00E714AC"/>
    <w:rsid w:val="00E716D2"/>
    <w:rsid w:val="00E72071"/>
    <w:rsid w:val="00E72D74"/>
    <w:rsid w:val="00E73785"/>
    <w:rsid w:val="00E73C59"/>
    <w:rsid w:val="00E73D50"/>
    <w:rsid w:val="00E74163"/>
    <w:rsid w:val="00E7497D"/>
    <w:rsid w:val="00E74CF8"/>
    <w:rsid w:val="00E756F9"/>
    <w:rsid w:val="00E758DA"/>
    <w:rsid w:val="00E758DD"/>
    <w:rsid w:val="00E758E8"/>
    <w:rsid w:val="00E76305"/>
    <w:rsid w:val="00E76A2E"/>
    <w:rsid w:val="00E80040"/>
    <w:rsid w:val="00E80600"/>
    <w:rsid w:val="00E80B36"/>
    <w:rsid w:val="00E81184"/>
    <w:rsid w:val="00E81944"/>
    <w:rsid w:val="00E81D36"/>
    <w:rsid w:val="00E81D82"/>
    <w:rsid w:val="00E8241A"/>
    <w:rsid w:val="00E82BB8"/>
    <w:rsid w:val="00E831D7"/>
    <w:rsid w:val="00E833FB"/>
    <w:rsid w:val="00E83ADC"/>
    <w:rsid w:val="00E8423E"/>
    <w:rsid w:val="00E84FC5"/>
    <w:rsid w:val="00E857CA"/>
    <w:rsid w:val="00E85B0E"/>
    <w:rsid w:val="00E86075"/>
    <w:rsid w:val="00E86279"/>
    <w:rsid w:val="00E874B9"/>
    <w:rsid w:val="00E87B28"/>
    <w:rsid w:val="00E87BE8"/>
    <w:rsid w:val="00E909D0"/>
    <w:rsid w:val="00E90AC8"/>
    <w:rsid w:val="00E91A3E"/>
    <w:rsid w:val="00E91AA6"/>
    <w:rsid w:val="00E925A6"/>
    <w:rsid w:val="00E92607"/>
    <w:rsid w:val="00E938ED"/>
    <w:rsid w:val="00E93CAF"/>
    <w:rsid w:val="00E94440"/>
    <w:rsid w:val="00E94544"/>
    <w:rsid w:val="00E94B01"/>
    <w:rsid w:val="00E94D39"/>
    <w:rsid w:val="00E96098"/>
    <w:rsid w:val="00E96187"/>
    <w:rsid w:val="00E9635C"/>
    <w:rsid w:val="00E970A2"/>
    <w:rsid w:val="00EA02DC"/>
    <w:rsid w:val="00EA0413"/>
    <w:rsid w:val="00EA0B69"/>
    <w:rsid w:val="00EA1A10"/>
    <w:rsid w:val="00EA1EE1"/>
    <w:rsid w:val="00EA2E86"/>
    <w:rsid w:val="00EA525B"/>
    <w:rsid w:val="00EA53E2"/>
    <w:rsid w:val="00EA589E"/>
    <w:rsid w:val="00EA5999"/>
    <w:rsid w:val="00EA59AA"/>
    <w:rsid w:val="00EA5DFE"/>
    <w:rsid w:val="00EA5F1D"/>
    <w:rsid w:val="00EA62E9"/>
    <w:rsid w:val="00EA649A"/>
    <w:rsid w:val="00EA68E5"/>
    <w:rsid w:val="00EA6952"/>
    <w:rsid w:val="00EA69E8"/>
    <w:rsid w:val="00EA74B7"/>
    <w:rsid w:val="00EA76F3"/>
    <w:rsid w:val="00EB0146"/>
    <w:rsid w:val="00EB022B"/>
    <w:rsid w:val="00EB02F9"/>
    <w:rsid w:val="00EB0B32"/>
    <w:rsid w:val="00EB2095"/>
    <w:rsid w:val="00EB20D3"/>
    <w:rsid w:val="00EB24D4"/>
    <w:rsid w:val="00EB2866"/>
    <w:rsid w:val="00EB2C9C"/>
    <w:rsid w:val="00EB34EA"/>
    <w:rsid w:val="00EB3A2D"/>
    <w:rsid w:val="00EB4C53"/>
    <w:rsid w:val="00EB4CAB"/>
    <w:rsid w:val="00EB52E6"/>
    <w:rsid w:val="00EB58B5"/>
    <w:rsid w:val="00EB5E16"/>
    <w:rsid w:val="00EB5E72"/>
    <w:rsid w:val="00EB6D5E"/>
    <w:rsid w:val="00EB75F6"/>
    <w:rsid w:val="00EB7BCB"/>
    <w:rsid w:val="00EC1527"/>
    <w:rsid w:val="00EC2581"/>
    <w:rsid w:val="00EC2742"/>
    <w:rsid w:val="00EC2A54"/>
    <w:rsid w:val="00EC35AA"/>
    <w:rsid w:val="00EC44E0"/>
    <w:rsid w:val="00EC473C"/>
    <w:rsid w:val="00EC4AF3"/>
    <w:rsid w:val="00EC4E01"/>
    <w:rsid w:val="00EC4E96"/>
    <w:rsid w:val="00EC525C"/>
    <w:rsid w:val="00EC660D"/>
    <w:rsid w:val="00EC684A"/>
    <w:rsid w:val="00EC6873"/>
    <w:rsid w:val="00EC70C3"/>
    <w:rsid w:val="00EC711A"/>
    <w:rsid w:val="00EC7394"/>
    <w:rsid w:val="00EC769C"/>
    <w:rsid w:val="00EC7E75"/>
    <w:rsid w:val="00EC7F4C"/>
    <w:rsid w:val="00ED0710"/>
    <w:rsid w:val="00ED0803"/>
    <w:rsid w:val="00ED0AD3"/>
    <w:rsid w:val="00ED0D39"/>
    <w:rsid w:val="00ED0D67"/>
    <w:rsid w:val="00ED1385"/>
    <w:rsid w:val="00ED1C3E"/>
    <w:rsid w:val="00ED2DA0"/>
    <w:rsid w:val="00ED310B"/>
    <w:rsid w:val="00ED37C2"/>
    <w:rsid w:val="00ED4021"/>
    <w:rsid w:val="00ED47D8"/>
    <w:rsid w:val="00ED4D9E"/>
    <w:rsid w:val="00ED504A"/>
    <w:rsid w:val="00ED5900"/>
    <w:rsid w:val="00ED655A"/>
    <w:rsid w:val="00ED6779"/>
    <w:rsid w:val="00ED6D7C"/>
    <w:rsid w:val="00ED7128"/>
    <w:rsid w:val="00ED739A"/>
    <w:rsid w:val="00ED74DE"/>
    <w:rsid w:val="00EE0184"/>
    <w:rsid w:val="00EE0A03"/>
    <w:rsid w:val="00EE109A"/>
    <w:rsid w:val="00EE2587"/>
    <w:rsid w:val="00EE26DE"/>
    <w:rsid w:val="00EE3305"/>
    <w:rsid w:val="00EE37E1"/>
    <w:rsid w:val="00EE3D68"/>
    <w:rsid w:val="00EE5475"/>
    <w:rsid w:val="00EE5687"/>
    <w:rsid w:val="00EE6F30"/>
    <w:rsid w:val="00EE7344"/>
    <w:rsid w:val="00EF065A"/>
    <w:rsid w:val="00EF06AC"/>
    <w:rsid w:val="00EF08D5"/>
    <w:rsid w:val="00EF10E0"/>
    <w:rsid w:val="00EF1268"/>
    <w:rsid w:val="00EF2442"/>
    <w:rsid w:val="00EF2B0E"/>
    <w:rsid w:val="00EF2B1C"/>
    <w:rsid w:val="00EF3710"/>
    <w:rsid w:val="00EF3BEA"/>
    <w:rsid w:val="00EF43B9"/>
    <w:rsid w:val="00EF52F8"/>
    <w:rsid w:val="00EF55A0"/>
    <w:rsid w:val="00EF5CFE"/>
    <w:rsid w:val="00EF7019"/>
    <w:rsid w:val="00EF7648"/>
    <w:rsid w:val="00EF79D3"/>
    <w:rsid w:val="00F00582"/>
    <w:rsid w:val="00F009F0"/>
    <w:rsid w:val="00F00DC6"/>
    <w:rsid w:val="00F013FD"/>
    <w:rsid w:val="00F01C82"/>
    <w:rsid w:val="00F01F59"/>
    <w:rsid w:val="00F03645"/>
    <w:rsid w:val="00F0478B"/>
    <w:rsid w:val="00F06391"/>
    <w:rsid w:val="00F06FA9"/>
    <w:rsid w:val="00F07CAC"/>
    <w:rsid w:val="00F100EA"/>
    <w:rsid w:val="00F10391"/>
    <w:rsid w:val="00F1062D"/>
    <w:rsid w:val="00F1085A"/>
    <w:rsid w:val="00F10860"/>
    <w:rsid w:val="00F109C8"/>
    <w:rsid w:val="00F10EC4"/>
    <w:rsid w:val="00F11109"/>
    <w:rsid w:val="00F11842"/>
    <w:rsid w:val="00F11927"/>
    <w:rsid w:val="00F1221E"/>
    <w:rsid w:val="00F122C7"/>
    <w:rsid w:val="00F124E9"/>
    <w:rsid w:val="00F126CD"/>
    <w:rsid w:val="00F135A6"/>
    <w:rsid w:val="00F13A47"/>
    <w:rsid w:val="00F145F0"/>
    <w:rsid w:val="00F1468D"/>
    <w:rsid w:val="00F15F1C"/>
    <w:rsid w:val="00F168EB"/>
    <w:rsid w:val="00F16EA1"/>
    <w:rsid w:val="00F16F65"/>
    <w:rsid w:val="00F17C0C"/>
    <w:rsid w:val="00F20704"/>
    <w:rsid w:val="00F21431"/>
    <w:rsid w:val="00F21826"/>
    <w:rsid w:val="00F22508"/>
    <w:rsid w:val="00F227D0"/>
    <w:rsid w:val="00F22AFB"/>
    <w:rsid w:val="00F234F0"/>
    <w:rsid w:val="00F240BB"/>
    <w:rsid w:val="00F248C9"/>
    <w:rsid w:val="00F24B90"/>
    <w:rsid w:val="00F24DD9"/>
    <w:rsid w:val="00F25020"/>
    <w:rsid w:val="00F25278"/>
    <w:rsid w:val="00F25281"/>
    <w:rsid w:val="00F262B0"/>
    <w:rsid w:val="00F262DB"/>
    <w:rsid w:val="00F2699B"/>
    <w:rsid w:val="00F27342"/>
    <w:rsid w:val="00F27799"/>
    <w:rsid w:val="00F30FAC"/>
    <w:rsid w:val="00F3117D"/>
    <w:rsid w:val="00F31C2D"/>
    <w:rsid w:val="00F32607"/>
    <w:rsid w:val="00F343A8"/>
    <w:rsid w:val="00F3448C"/>
    <w:rsid w:val="00F34B76"/>
    <w:rsid w:val="00F353ED"/>
    <w:rsid w:val="00F357F2"/>
    <w:rsid w:val="00F36C9A"/>
    <w:rsid w:val="00F36D19"/>
    <w:rsid w:val="00F37AF0"/>
    <w:rsid w:val="00F37BC8"/>
    <w:rsid w:val="00F37C33"/>
    <w:rsid w:val="00F40F60"/>
    <w:rsid w:val="00F414C4"/>
    <w:rsid w:val="00F42369"/>
    <w:rsid w:val="00F43471"/>
    <w:rsid w:val="00F4365E"/>
    <w:rsid w:val="00F4372B"/>
    <w:rsid w:val="00F43AE8"/>
    <w:rsid w:val="00F445A7"/>
    <w:rsid w:val="00F44975"/>
    <w:rsid w:val="00F459BB"/>
    <w:rsid w:val="00F45DF1"/>
    <w:rsid w:val="00F45E0A"/>
    <w:rsid w:val="00F45ED9"/>
    <w:rsid w:val="00F46008"/>
    <w:rsid w:val="00F47146"/>
    <w:rsid w:val="00F476E9"/>
    <w:rsid w:val="00F507DE"/>
    <w:rsid w:val="00F50C37"/>
    <w:rsid w:val="00F51948"/>
    <w:rsid w:val="00F51DC6"/>
    <w:rsid w:val="00F52E52"/>
    <w:rsid w:val="00F54169"/>
    <w:rsid w:val="00F54610"/>
    <w:rsid w:val="00F5485F"/>
    <w:rsid w:val="00F55082"/>
    <w:rsid w:val="00F557CD"/>
    <w:rsid w:val="00F55F25"/>
    <w:rsid w:val="00F567FB"/>
    <w:rsid w:val="00F56973"/>
    <w:rsid w:val="00F56C75"/>
    <w:rsid w:val="00F571F6"/>
    <w:rsid w:val="00F57430"/>
    <w:rsid w:val="00F57EA4"/>
    <w:rsid w:val="00F57FED"/>
    <w:rsid w:val="00F60316"/>
    <w:rsid w:val="00F60A53"/>
    <w:rsid w:val="00F61582"/>
    <w:rsid w:val="00F6179D"/>
    <w:rsid w:val="00F621A9"/>
    <w:rsid w:val="00F62B48"/>
    <w:rsid w:val="00F63EEF"/>
    <w:rsid w:val="00F6446F"/>
    <w:rsid w:val="00F644B8"/>
    <w:rsid w:val="00F649C0"/>
    <w:rsid w:val="00F64C48"/>
    <w:rsid w:val="00F6535D"/>
    <w:rsid w:val="00F6576A"/>
    <w:rsid w:val="00F657C6"/>
    <w:rsid w:val="00F664C0"/>
    <w:rsid w:val="00F6790A"/>
    <w:rsid w:val="00F706E0"/>
    <w:rsid w:val="00F707CD"/>
    <w:rsid w:val="00F7151D"/>
    <w:rsid w:val="00F72BBC"/>
    <w:rsid w:val="00F72F06"/>
    <w:rsid w:val="00F7330A"/>
    <w:rsid w:val="00F736B6"/>
    <w:rsid w:val="00F745D0"/>
    <w:rsid w:val="00F74F6D"/>
    <w:rsid w:val="00F80793"/>
    <w:rsid w:val="00F807A0"/>
    <w:rsid w:val="00F817ED"/>
    <w:rsid w:val="00F81ABB"/>
    <w:rsid w:val="00F820BA"/>
    <w:rsid w:val="00F824DB"/>
    <w:rsid w:val="00F8315E"/>
    <w:rsid w:val="00F83BE5"/>
    <w:rsid w:val="00F83C3A"/>
    <w:rsid w:val="00F84922"/>
    <w:rsid w:val="00F85641"/>
    <w:rsid w:val="00F85C57"/>
    <w:rsid w:val="00F86791"/>
    <w:rsid w:val="00F867F1"/>
    <w:rsid w:val="00F8705C"/>
    <w:rsid w:val="00F87FA2"/>
    <w:rsid w:val="00F90532"/>
    <w:rsid w:val="00F909EB"/>
    <w:rsid w:val="00F90D6D"/>
    <w:rsid w:val="00F911C1"/>
    <w:rsid w:val="00F915B4"/>
    <w:rsid w:val="00F9172C"/>
    <w:rsid w:val="00F92210"/>
    <w:rsid w:val="00F928B0"/>
    <w:rsid w:val="00F92D2E"/>
    <w:rsid w:val="00F92FAE"/>
    <w:rsid w:val="00F937F4"/>
    <w:rsid w:val="00F943CC"/>
    <w:rsid w:val="00F9468E"/>
    <w:rsid w:val="00F946FD"/>
    <w:rsid w:val="00F94B34"/>
    <w:rsid w:val="00F94C9F"/>
    <w:rsid w:val="00F9563E"/>
    <w:rsid w:val="00F95C28"/>
    <w:rsid w:val="00F962CF"/>
    <w:rsid w:val="00F971A9"/>
    <w:rsid w:val="00F97F24"/>
    <w:rsid w:val="00FA0D55"/>
    <w:rsid w:val="00FA2BD1"/>
    <w:rsid w:val="00FA31CC"/>
    <w:rsid w:val="00FA3C7C"/>
    <w:rsid w:val="00FA3D29"/>
    <w:rsid w:val="00FA4314"/>
    <w:rsid w:val="00FA4981"/>
    <w:rsid w:val="00FA4B90"/>
    <w:rsid w:val="00FA4CE6"/>
    <w:rsid w:val="00FA4D3F"/>
    <w:rsid w:val="00FA6136"/>
    <w:rsid w:val="00FB0745"/>
    <w:rsid w:val="00FB094D"/>
    <w:rsid w:val="00FB183A"/>
    <w:rsid w:val="00FB18D7"/>
    <w:rsid w:val="00FB1A1B"/>
    <w:rsid w:val="00FB1E9D"/>
    <w:rsid w:val="00FB25A0"/>
    <w:rsid w:val="00FB2657"/>
    <w:rsid w:val="00FB2700"/>
    <w:rsid w:val="00FB2DE3"/>
    <w:rsid w:val="00FB2F86"/>
    <w:rsid w:val="00FB34A1"/>
    <w:rsid w:val="00FB3D12"/>
    <w:rsid w:val="00FB4257"/>
    <w:rsid w:val="00FB4731"/>
    <w:rsid w:val="00FB4A70"/>
    <w:rsid w:val="00FB4ADF"/>
    <w:rsid w:val="00FB5437"/>
    <w:rsid w:val="00FB566A"/>
    <w:rsid w:val="00FB60EF"/>
    <w:rsid w:val="00FB6821"/>
    <w:rsid w:val="00FB7774"/>
    <w:rsid w:val="00FB78ED"/>
    <w:rsid w:val="00FB7A31"/>
    <w:rsid w:val="00FC06CA"/>
    <w:rsid w:val="00FC0D98"/>
    <w:rsid w:val="00FC1246"/>
    <w:rsid w:val="00FC1771"/>
    <w:rsid w:val="00FC2223"/>
    <w:rsid w:val="00FC317E"/>
    <w:rsid w:val="00FC4891"/>
    <w:rsid w:val="00FC549E"/>
    <w:rsid w:val="00FC569B"/>
    <w:rsid w:val="00FC5B0F"/>
    <w:rsid w:val="00FC5B4E"/>
    <w:rsid w:val="00FC6144"/>
    <w:rsid w:val="00FC665C"/>
    <w:rsid w:val="00FC74E2"/>
    <w:rsid w:val="00FC753A"/>
    <w:rsid w:val="00FC764B"/>
    <w:rsid w:val="00FD06B0"/>
    <w:rsid w:val="00FD109F"/>
    <w:rsid w:val="00FD17CB"/>
    <w:rsid w:val="00FD1957"/>
    <w:rsid w:val="00FD1AB5"/>
    <w:rsid w:val="00FD1D52"/>
    <w:rsid w:val="00FD3EF4"/>
    <w:rsid w:val="00FD4096"/>
    <w:rsid w:val="00FD4864"/>
    <w:rsid w:val="00FD5921"/>
    <w:rsid w:val="00FD634B"/>
    <w:rsid w:val="00FD6682"/>
    <w:rsid w:val="00FD7079"/>
    <w:rsid w:val="00FD71C5"/>
    <w:rsid w:val="00FD7361"/>
    <w:rsid w:val="00FD7408"/>
    <w:rsid w:val="00FD7BDE"/>
    <w:rsid w:val="00FE0194"/>
    <w:rsid w:val="00FE080C"/>
    <w:rsid w:val="00FE14F0"/>
    <w:rsid w:val="00FE1A60"/>
    <w:rsid w:val="00FE1AB0"/>
    <w:rsid w:val="00FE2103"/>
    <w:rsid w:val="00FE2343"/>
    <w:rsid w:val="00FE31A0"/>
    <w:rsid w:val="00FE33D2"/>
    <w:rsid w:val="00FE3B80"/>
    <w:rsid w:val="00FE3C6C"/>
    <w:rsid w:val="00FE3EAB"/>
    <w:rsid w:val="00FE4913"/>
    <w:rsid w:val="00FE4C43"/>
    <w:rsid w:val="00FE4D79"/>
    <w:rsid w:val="00FE55F8"/>
    <w:rsid w:val="00FE6C26"/>
    <w:rsid w:val="00FF07C0"/>
    <w:rsid w:val="00FF0C6C"/>
    <w:rsid w:val="00FF15F1"/>
    <w:rsid w:val="00FF1B2B"/>
    <w:rsid w:val="00FF1ED7"/>
    <w:rsid w:val="00FF2805"/>
    <w:rsid w:val="00FF2C5F"/>
    <w:rsid w:val="00FF32DF"/>
    <w:rsid w:val="00FF348A"/>
    <w:rsid w:val="00FF361D"/>
    <w:rsid w:val="00FF3D29"/>
    <w:rsid w:val="00FF49A1"/>
    <w:rsid w:val="00FF581D"/>
    <w:rsid w:val="00FF68BC"/>
    <w:rsid w:val="00FF6A72"/>
    <w:rsid w:val="00FF71AE"/>
    <w:rsid w:val="00FF754E"/>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79E5BFE0"/>
  <w15:chartTrackingRefBased/>
  <w15:docId w15:val="{F91941E2-0F56-47D4-8DCF-A6C963469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11267"/>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qFormat/>
    <w:rsid w:val="001E3CC8"/>
    <w:pPr>
      <w:keepNext/>
      <w:numPr>
        <w:ilvl w:val="1"/>
        <w:numId w:val="11"/>
      </w:numPr>
      <w:suppressAutoHyphens/>
      <w:spacing w:before="240" w:after="120" w:line="240" w:lineRule="auto"/>
      <w:jc w:val="both"/>
      <w:outlineLvl w:val="0"/>
    </w:pPr>
    <w:rPr>
      <w:b/>
      <w:kern w:val="32"/>
      <w:szCs w:val="20"/>
      <w:lang w:eastAsia="sl-SI"/>
    </w:rPr>
  </w:style>
  <w:style w:type="paragraph" w:styleId="Naslov2">
    <w:name w:val="heading 2"/>
    <w:basedOn w:val="Navaden"/>
    <w:next w:val="Navaden"/>
    <w:qFormat/>
    <w:rsid w:val="00704AE6"/>
    <w:pPr>
      <w:keepNext/>
      <w:spacing w:before="240" w:after="60"/>
      <w:outlineLvl w:val="1"/>
    </w:pPr>
    <w:rPr>
      <w:rFonts w:cs="Arial"/>
      <w:b/>
      <w:bCs/>
      <w:i/>
      <w:iCs/>
      <w:sz w:val="28"/>
      <w:szCs w:val="28"/>
    </w:rPr>
  </w:style>
  <w:style w:type="paragraph" w:styleId="Naslov3">
    <w:name w:val="heading 3"/>
    <w:basedOn w:val="Navaden"/>
    <w:next w:val="Navaden"/>
    <w:qFormat/>
    <w:rsid w:val="00704AE6"/>
    <w:pPr>
      <w:keepNext/>
      <w:tabs>
        <w:tab w:val="num" w:pos="720"/>
      </w:tabs>
      <w:spacing w:before="240" w:after="60" w:line="240" w:lineRule="auto"/>
      <w:ind w:left="720" w:hanging="720"/>
      <w:outlineLvl w:val="2"/>
    </w:pPr>
    <w:rPr>
      <w:rFonts w:cs="Arial"/>
      <w:b/>
      <w:bCs/>
      <w:sz w:val="26"/>
      <w:szCs w:val="26"/>
      <w:lang w:eastAsia="sl-SI"/>
    </w:rPr>
  </w:style>
  <w:style w:type="paragraph" w:styleId="Naslov4">
    <w:name w:val="heading 4"/>
    <w:basedOn w:val="Navaden"/>
    <w:next w:val="Navaden"/>
    <w:qFormat/>
    <w:rsid w:val="00704AE6"/>
    <w:pPr>
      <w:keepNext/>
      <w:tabs>
        <w:tab w:val="num" w:pos="864"/>
      </w:tabs>
      <w:spacing w:before="240" w:after="60" w:line="240" w:lineRule="auto"/>
      <w:ind w:left="864" w:hanging="864"/>
      <w:outlineLvl w:val="3"/>
    </w:pPr>
    <w:rPr>
      <w:b/>
      <w:bCs/>
      <w:sz w:val="28"/>
      <w:szCs w:val="28"/>
      <w:lang w:eastAsia="sl-SI"/>
    </w:rPr>
  </w:style>
  <w:style w:type="paragraph" w:styleId="Naslov5">
    <w:name w:val="heading 5"/>
    <w:basedOn w:val="Navaden"/>
    <w:next w:val="Navaden"/>
    <w:qFormat/>
    <w:rsid w:val="00704AE6"/>
    <w:pPr>
      <w:tabs>
        <w:tab w:val="num" w:pos="1008"/>
      </w:tabs>
      <w:spacing w:before="240" w:after="60" w:line="240" w:lineRule="auto"/>
      <w:ind w:left="1008" w:hanging="1008"/>
      <w:outlineLvl w:val="4"/>
    </w:pPr>
    <w:rPr>
      <w:b/>
      <w:bCs/>
      <w:i/>
      <w:iCs/>
      <w:sz w:val="26"/>
      <w:szCs w:val="26"/>
      <w:lang w:eastAsia="sl-SI"/>
    </w:rPr>
  </w:style>
  <w:style w:type="paragraph" w:styleId="Naslov6">
    <w:name w:val="heading 6"/>
    <w:basedOn w:val="Navaden"/>
    <w:next w:val="Navaden"/>
    <w:qFormat/>
    <w:rsid w:val="00704AE6"/>
    <w:pPr>
      <w:tabs>
        <w:tab w:val="num" w:pos="1152"/>
      </w:tabs>
      <w:spacing w:before="240" w:after="60" w:line="240" w:lineRule="auto"/>
      <w:ind w:left="1152" w:hanging="1152"/>
      <w:outlineLvl w:val="5"/>
    </w:pPr>
    <w:rPr>
      <w:b/>
      <w:bCs/>
      <w:sz w:val="22"/>
      <w:szCs w:val="22"/>
      <w:lang w:eastAsia="sl-SI"/>
    </w:rPr>
  </w:style>
  <w:style w:type="paragraph" w:styleId="Naslov7">
    <w:name w:val="heading 7"/>
    <w:basedOn w:val="Navaden"/>
    <w:next w:val="Navaden"/>
    <w:qFormat/>
    <w:rsid w:val="00704AE6"/>
    <w:pPr>
      <w:tabs>
        <w:tab w:val="num" w:pos="1296"/>
      </w:tabs>
      <w:spacing w:before="240" w:after="60" w:line="240" w:lineRule="auto"/>
      <w:ind w:left="1296" w:hanging="1296"/>
      <w:outlineLvl w:val="6"/>
    </w:pPr>
    <w:rPr>
      <w:sz w:val="24"/>
      <w:lang w:eastAsia="sl-SI"/>
    </w:rPr>
  </w:style>
  <w:style w:type="paragraph" w:styleId="Naslov8">
    <w:name w:val="heading 8"/>
    <w:basedOn w:val="Navaden"/>
    <w:next w:val="Navaden"/>
    <w:qFormat/>
    <w:rsid w:val="00704AE6"/>
    <w:pPr>
      <w:tabs>
        <w:tab w:val="num" w:pos="1440"/>
      </w:tabs>
      <w:spacing w:before="240" w:after="60" w:line="240" w:lineRule="auto"/>
      <w:ind w:left="1440" w:hanging="1440"/>
      <w:outlineLvl w:val="7"/>
    </w:pPr>
    <w:rPr>
      <w:i/>
      <w:iCs/>
      <w:sz w:val="24"/>
      <w:lang w:eastAsia="sl-SI"/>
    </w:rPr>
  </w:style>
  <w:style w:type="paragraph" w:styleId="Naslov9">
    <w:name w:val="heading 9"/>
    <w:basedOn w:val="Navaden"/>
    <w:next w:val="Navaden"/>
    <w:qFormat/>
    <w:rsid w:val="00704AE6"/>
    <w:pPr>
      <w:tabs>
        <w:tab w:val="num" w:pos="1584"/>
      </w:tabs>
      <w:spacing w:before="240" w:after="60" w:line="240" w:lineRule="auto"/>
      <w:ind w:left="1584" w:hanging="1584"/>
      <w:outlineLvl w:val="8"/>
    </w:pPr>
    <w:rPr>
      <w:rFonts w:cs="Arial"/>
      <w:sz w:val="22"/>
      <w:szCs w:val="2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Znak2,Glava Znak Znak1,Glava Znak1 Znak,Glava Znak Char Znak Znak,Glava Znak3 Znak Znak,Glava Znak2 Znak Znak Znak,Glava Znak Znak1 Znak Znak Znak,Glava Znak1 Znak Znak Znak Znak,Glava Znak Znak Znak Znak Znak Znak"/>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tevilkastrani">
    <w:name w:val="page number"/>
    <w:basedOn w:val="Privzetapisavaodstavka"/>
    <w:rsid w:val="00F01C82"/>
  </w:style>
  <w:style w:type="paragraph" w:customStyle="1" w:styleId="odstavek1">
    <w:name w:val="odstavek1"/>
    <w:basedOn w:val="Navaden"/>
    <w:qFormat/>
    <w:rsid w:val="00801CA1"/>
    <w:pPr>
      <w:spacing w:before="240" w:line="240" w:lineRule="auto"/>
      <w:ind w:firstLine="1021"/>
      <w:jc w:val="both"/>
    </w:pPr>
    <w:rPr>
      <w:rFonts w:cs="Arial"/>
      <w:sz w:val="22"/>
      <w:szCs w:val="22"/>
      <w:lang w:eastAsia="sl-SI"/>
    </w:rPr>
  </w:style>
  <w:style w:type="paragraph" w:customStyle="1" w:styleId="len1">
    <w:name w:val="len1"/>
    <w:basedOn w:val="Navaden"/>
    <w:rsid w:val="00653E4E"/>
    <w:pPr>
      <w:spacing w:before="480" w:line="240" w:lineRule="auto"/>
      <w:jc w:val="center"/>
    </w:pPr>
    <w:rPr>
      <w:rFonts w:cs="Arial"/>
      <w:b/>
      <w:bCs/>
      <w:sz w:val="22"/>
      <w:szCs w:val="22"/>
      <w:lang w:eastAsia="sl-SI"/>
    </w:rPr>
  </w:style>
  <w:style w:type="paragraph" w:customStyle="1" w:styleId="lennaslov1">
    <w:name w:val="lennaslov1"/>
    <w:basedOn w:val="Navaden"/>
    <w:rsid w:val="00653E4E"/>
    <w:pPr>
      <w:spacing w:line="240" w:lineRule="auto"/>
      <w:jc w:val="center"/>
    </w:pPr>
    <w:rPr>
      <w:rFonts w:cs="Arial"/>
      <w:b/>
      <w:bCs/>
      <w:sz w:val="22"/>
      <w:szCs w:val="22"/>
      <w:lang w:eastAsia="sl-SI"/>
    </w:rPr>
  </w:style>
  <w:style w:type="paragraph" w:customStyle="1" w:styleId="alineazaodstavkom1">
    <w:name w:val="alineazaodstavkom1"/>
    <w:basedOn w:val="Navaden"/>
    <w:rsid w:val="00670A99"/>
    <w:pPr>
      <w:spacing w:line="240" w:lineRule="auto"/>
      <w:ind w:left="425" w:hanging="425"/>
      <w:jc w:val="both"/>
    </w:pPr>
    <w:rPr>
      <w:rFonts w:cs="Arial"/>
      <w:sz w:val="22"/>
      <w:szCs w:val="22"/>
      <w:lang w:eastAsia="sl-SI"/>
    </w:rPr>
  </w:style>
  <w:style w:type="character" w:customStyle="1" w:styleId="Naslov1Znak">
    <w:name w:val="Naslov 1 Znak"/>
    <w:aliases w:val="NASLOV Znak"/>
    <w:link w:val="Naslov1"/>
    <w:locked/>
    <w:rsid w:val="001E3CC8"/>
    <w:rPr>
      <w:rFonts w:ascii="Arial" w:hAnsi="Arial"/>
      <w:b/>
      <w:kern w:val="32"/>
    </w:rPr>
  </w:style>
  <w:style w:type="character" w:customStyle="1" w:styleId="VrstapredpisaZnak">
    <w:name w:val="Vrsta predpisa Znak"/>
    <w:link w:val="Vrstapredpisa"/>
    <w:locked/>
    <w:rsid w:val="00A11267"/>
    <w:rPr>
      <w:rFonts w:ascii="Arial" w:hAnsi="Arial" w:cs="Arial"/>
      <w:b/>
      <w:bCs/>
      <w:color w:val="000000"/>
      <w:spacing w:val="40"/>
      <w:sz w:val="22"/>
      <w:szCs w:val="22"/>
      <w:lang w:val="sl-SI" w:eastAsia="sl-SI" w:bidi="ar-SA"/>
    </w:rPr>
  </w:style>
  <w:style w:type="paragraph" w:customStyle="1" w:styleId="Vrstapredpisa">
    <w:name w:val="Vrsta predpisa"/>
    <w:basedOn w:val="Navaden"/>
    <w:link w:val="VrstapredpisaZnak"/>
    <w:rsid w:val="00A11267"/>
    <w:pPr>
      <w:suppressAutoHyphens/>
      <w:overflowPunct w:val="0"/>
      <w:autoSpaceDE w:val="0"/>
      <w:autoSpaceDN w:val="0"/>
      <w:adjustRightInd w:val="0"/>
      <w:spacing w:before="360" w:line="220" w:lineRule="exact"/>
      <w:jc w:val="center"/>
    </w:pPr>
    <w:rPr>
      <w:rFonts w:cs="Arial"/>
      <w:b/>
      <w:bCs/>
      <w:color w:val="000000"/>
      <w:spacing w:val="40"/>
      <w:sz w:val="22"/>
      <w:szCs w:val="22"/>
      <w:lang w:eastAsia="sl-SI"/>
    </w:rPr>
  </w:style>
  <w:style w:type="character" w:customStyle="1" w:styleId="NaslovpredpisaZnak">
    <w:name w:val="Naslov_predpisa Znak"/>
    <w:link w:val="Naslovpredpisa"/>
    <w:locked/>
    <w:rsid w:val="00A11267"/>
    <w:rPr>
      <w:rFonts w:ascii="Arial" w:hAnsi="Arial" w:cs="Arial"/>
      <w:b/>
      <w:sz w:val="22"/>
      <w:szCs w:val="22"/>
      <w:lang w:val="sl-SI" w:eastAsia="sl-SI" w:bidi="ar-SA"/>
    </w:rPr>
  </w:style>
  <w:style w:type="paragraph" w:customStyle="1" w:styleId="Naslovpredpisa">
    <w:name w:val="Naslov_predpisa"/>
    <w:basedOn w:val="Navaden"/>
    <w:link w:val="NaslovpredpisaZnak"/>
    <w:rsid w:val="00A11267"/>
    <w:pPr>
      <w:suppressAutoHyphens/>
      <w:overflowPunct w:val="0"/>
      <w:autoSpaceDE w:val="0"/>
      <w:autoSpaceDN w:val="0"/>
      <w:adjustRightInd w:val="0"/>
      <w:spacing w:before="120" w:after="160" w:line="200" w:lineRule="exact"/>
      <w:jc w:val="center"/>
    </w:pPr>
    <w:rPr>
      <w:rFonts w:cs="Arial"/>
      <w:b/>
      <w:sz w:val="22"/>
      <w:szCs w:val="22"/>
      <w:lang w:eastAsia="sl-SI"/>
    </w:rPr>
  </w:style>
  <w:style w:type="paragraph" w:customStyle="1" w:styleId="Poglavje">
    <w:name w:val="Poglavje"/>
    <w:basedOn w:val="Navaden"/>
    <w:rsid w:val="00A11267"/>
    <w:pPr>
      <w:suppressAutoHyphens/>
      <w:overflowPunct w:val="0"/>
      <w:autoSpaceDE w:val="0"/>
      <w:autoSpaceDN w:val="0"/>
      <w:adjustRightInd w:val="0"/>
      <w:spacing w:before="360" w:after="60" w:line="200" w:lineRule="exact"/>
      <w:jc w:val="center"/>
      <w:outlineLvl w:val="3"/>
    </w:pPr>
    <w:rPr>
      <w:rFonts w:cs="Arial"/>
      <w:b/>
      <w:sz w:val="22"/>
      <w:szCs w:val="22"/>
      <w:lang w:eastAsia="sl-SI"/>
    </w:rPr>
  </w:style>
  <w:style w:type="character" w:customStyle="1" w:styleId="NeotevilenodstavekZnak">
    <w:name w:val="Neoštevilčen odstavek Znak"/>
    <w:link w:val="Neotevilenodstavek"/>
    <w:locked/>
    <w:rsid w:val="00A11267"/>
    <w:rPr>
      <w:rFonts w:ascii="Arial" w:hAnsi="Arial" w:cs="Arial"/>
      <w:sz w:val="22"/>
      <w:szCs w:val="22"/>
      <w:lang w:val="sl-SI" w:eastAsia="sl-SI" w:bidi="ar-SA"/>
    </w:rPr>
  </w:style>
  <w:style w:type="paragraph" w:customStyle="1" w:styleId="Neotevilenodstavek">
    <w:name w:val="Neoštevilčen odstavek"/>
    <w:basedOn w:val="Navaden"/>
    <w:link w:val="NeotevilenodstavekZnak"/>
    <w:rsid w:val="00A11267"/>
    <w:pPr>
      <w:overflowPunct w:val="0"/>
      <w:autoSpaceDE w:val="0"/>
      <w:autoSpaceDN w:val="0"/>
      <w:adjustRightInd w:val="0"/>
      <w:spacing w:before="60" w:after="60" w:line="200" w:lineRule="exact"/>
      <w:jc w:val="both"/>
    </w:pPr>
    <w:rPr>
      <w:rFonts w:cs="Arial"/>
      <w:sz w:val="22"/>
      <w:szCs w:val="22"/>
      <w:lang w:eastAsia="sl-SI"/>
    </w:rPr>
  </w:style>
  <w:style w:type="character" w:customStyle="1" w:styleId="OddelekZnak1">
    <w:name w:val="Oddelek Znak1"/>
    <w:link w:val="Oddelek"/>
    <w:locked/>
    <w:rsid w:val="00A11267"/>
    <w:rPr>
      <w:rFonts w:ascii="Arial" w:hAnsi="Arial" w:cs="Arial"/>
      <w:b/>
      <w:sz w:val="22"/>
      <w:szCs w:val="22"/>
    </w:rPr>
  </w:style>
  <w:style w:type="paragraph" w:customStyle="1" w:styleId="Oddelek">
    <w:name w:val="Oddelek"/>
    <w:basedOn w:val="Navaden"/>
    <w:link w:val="OddelekZnak1"/>
    <w:rsid w:val="00A11267"/>
    <w:pPr>
      <w:numPr>
        <w:numId w:val="2"/>
      </w:numPr>
      <w:suppressAutoHyphens/>
      <w:overflowPunct w:val="0"/>
      <w:autoSpaceDE w:val="0"/>
      <w:autoSpaceDN w:val="0"/>
      <w:adjustRightInd w:val="0"/>
      <w:spacing w:before="280" w:after="60" w:line="200" w:lineRule="exact"/>
      <w:ind w:left="0" w:firstLine="0"/>
      <w:jc w:val="center"/>
      <w:outlineLvl w:val="3"/>
    </w:pPr>
    <w:rPr>
      <w:rFonts w:cs="Arial"/>
      <w:b/>
      <w:sz w:val="22"/>
      <w:szCs w:val="22"/>
      <w:lang w:eastAsia="sl-SI"/>
    </w:rPr>
  </w:style>
  <w:style w:type="paragraph" w:styleId="Odstavekseznama">
    <w:name w:val="List Paragraph"/>
    <w:basedOn w:val="Navaden"/>
    <w:link w:val="OdstavekseznamaZnak"/>
    <w:uiPriority w:val="34"/>
    <w:qFormat/>
    <w:rsid w:val="0092404F"/>
    <w:pPr>
      <w:spacing w:line="260" w:lineRule="atLeast"/>
      <w:ind w:left="708"/>
    </w:pPr>
  </w:style>
  <w:style w:type="character" w:customStyle="1" w:styleId="OdstavekseznamaZnak">
    <w:name w:val="Odstavek seznama Znak"/>
    <w:link w:val="Odstavekseznama"/>
    <w:uiPriority w:val="34"/>
    <w:locked/>
    <w:rsid w:val="0092404F"/>
    <w:rPr>
      <w:rFonts w:ascii="Arial" w:hAnsi="Arial"/>
      <w:szCs w:val="24"/>
      <w:lang w:val="sl-SI" w:eastAsia="en-US" w:bidi="ar-SA"/>
    </w:rPr>
  </w:style>
  <w:style w:type="paragraph" w:customStyle="1" w:styleId="ListParagraph1">
    <w:name w:val="List Paragraph1"/>
    <w:basedOn w:val="Navaden"/>
    <w:uiPriority w:val="34"/>
    <w:qFormat/>
    <w:rsid w:val="0092404F"/>
    <w:pPr>
      <w:spacing w:line="260" w:lineRule="atLeast"/>
      <w:ind w:left="720"/>
      <w:contextualSpacing/>
    </w:pPr>
    <w:rPr>
      <w:lang w:val="en-US"/>
    </w:rPr>
  </w:style>
  <w:style w:type="character" w:customStyle="1" w:styleId="custombold">
    <w:name w:val="custombold"/>
    <w:basedOn w:val="Privzetapisavaodstavka"/>
    <w:rsid w:val="0092404F"/>
  </w:style>
  <w:style w:type="character" w:styleId="Krepko">
    <w:name w:val="Strong"/>
    <w:uiPriority w:val="22"/>
    <w:qFormat/>
    <w:rsid w:val="00586B2A"/>
    <w:rPr>
      <w:b/>
      <w:bCs/>
    </w:rPr>
  </w:style>
  <w:style w:type="paragraph" w:customStyle="1" w:styleId="Odstavekseznama1">
    <w:name w:val="Odstavek seznama1"/>
    <w:basedOn w:val="Navaden"/>
    <w:link w:val="ListParagraphChar"/>
    <w:rsid w:val="007B6C33"/>
    <w:pPr>
      <w:spacing w:line="260" w:lineRule="atLeast"/>
      <w:ind w:left="708"/>
    </w:pPr>
  </w:style>
  <w:style w:type="character" w:customStyle="1" w:styleId="ListParagraphChar">
    <w:name w:val="List Paragraph Char"/>
    <w:link w:val="Odstavekseznama1"/>
    <w:uiPriority w:val="34"/>
    <w:locked/>
    <w:rsid w:val="007B6C33"/>
    <w:rPr>
      <w:rFonts w:ascii="Arial" w:hAnsi="Arial"/>
      <w:szCs w:val="24"/>
      <w:lang w:val="sl-SI" w:eastAsia="en-US" w:bidi="ar-SA"/>
    </w:rPr>
  </w:style>
  <w:style w:type="character" w:customStyle="1" w:styleId="ZnakZnak3">
    <w:name w:val="Znak Znak3"/>
    <w:rsid w:val="00704AE6"/>
    <w:rPr>
      <w:rFonts w:ascii="Tahoma" w:hAnsi="Tahoma" w:cs="Tahoma"/>
      <w:sz w:val="16"/>
      <w:szCs w:val="16"/>
      <w:lang w:val="en-US" w:eastAsia="en-US"/>
    </w:rPr>
  </w:style>
  <w:style w:type="character" w:customStyle="1" w:styleId="OddelekZnak">
    <w:name w:val="Oddelek Znak"/>
    <w:locked/>
    <w:rsid w:val="00704AE6"/>
    <w:rPr>
      <w:rFonts w:ascii="Arial" w:hAnsi="Arial" w:cs="Arial"/>
      <w:b/>
      <w:sz w:val="24"/>
      <w:szCs w:val="24"/>
      <w:lang w:val="sl-SI" w:eastAsia="sl-SI" w:bidi="ar-SA"/>
    </w:rPr>
  </w:style>
  <w:style w:type="paragraph" w:customStyle="1" w:styleId="Odstavekseznama10">
    <w:name w:val="Odstavek seznama1"/>
    <w:basedOn w:val="Navaden"/>
    <w:rsid w:val="00704AE6"/>
    <w:pPr>
      <w:spacing w:line="240" w:lineRule="auto"/>
      <w:ind w:left="720"/>
    </w:pPr>
    <w:rPr>
      <w:rFonts w:ascii="Times New Roman" w:hAnsi="Times New Roman"/>
      <w:sz w:val="24"/>
      <w:lang w:eastAsia="sl-SI"/>
    </w:rPr>
  </w:style>
  <w:style w:type="paragraph" w:styleId="Golobesedilo">
    <w:name w:val="Plain Text"/>
    <w:basedOn w:val="Navaden"/>
    <w:rsid w:val="00704AE6"/>
    <w:pPr>
      <w:spacing w:line="240" w:lineRule="auto"/>
      <w:jc w:val="both"/>
    </w:pPr>
    <w:rPr>
      <w:rFonts w:ascii="Courier New" w:eastAsia="Batang" w:hAnsi="Courier New" w:cs="Courier New"/>
      <w:szCs w:val="20"/>
      <w:lang w:eastAsia="ko-KR"/>
    </w:rPr>
  </w:style>
  <w:style w:type="paragraph" w:customStyle="1" w:styleId="NeotevilenodstavekZnakZnak">
    <w:name w:val="Neoštevilčen odstavek Znak Znak"/>
    <w:basedOn w:val="Navaden"/>
    <w:link w:val="NeotevilenodstavekZnakZnakZnak"/>
    <w:rsid w:val="00704AE6"/>
    <w:pPr>
      <w:overflowPunct w:val="0"/>
      <w:autoSpaceDE w:val="0"/>
      <w:autoSpaceDN w:val="0"/>
      <w:adjustRightInd w:val="0"/>
      <w:spacing w:before="60" w:after="60" w:line="200" w:lineRule="exact"/>
      <w:jc w:val="both"/>
      <w:textAlignment w:val="baseline"/>
    </w:pPr>
    <w:rPr>
      <w:rFonts w:cs="Arial"/>
      <w:sz w:val="24"/>
      <w:lang w:eastAsia="sl-SI"/>
    </w:rPr>
  </w:style>
  <w:style w:type="character" w:customStyle="1" w:styleId="NeotevilenodstavekZnakZnakZnak">
    <w:name w:val="Neoštevilčen odstavek Znak Znak Znak"/>
    <w:link w:val="NeotevilenodstavekZnakZnak"/>
    <w:rsid w:val="00704AE6"/>
    <w:rPr>
      <w:rFonts w:ascii="Arial" w:hAnsi="Arial" w:cs="Arial"/>
      <w:sz w:val="24"/>
      <w:szCs w:val="24"/>
      <w:lang w:val="sl-SI" w:eastAsia="sl-SI" w:bidi="ar-SA"/>
    </w:rPr>
  </w:style>
  <w:style w:type="paragraph" w:customStyle="1" w:styleId="Alineazaodstavkom">
    <w:name w:val="Alinea za odstavkom"/>
    <w:basedOn w:val="Navaden"/>
    <w:link w:val="AlineazaodstavkomZnak"/>
    <w:qFormat/>
    <w:rsid w:val="00704AE6"/>
    <w:pPr>
      <w:overflowPunct w:val="0"/>
      <w:autoSpaceDE w:val="0"/>
      <w:autoSpaceDN w:val="0"/>
      <w:adjustRightInd w:val="0"/>
      <w:spacing w:line="200" w:lineRule="exact"/>
      <w:jc w:val="both"/>
      <w:textAlignment w:val="baseline"/>
    </w:pPr>
    <w:rPr>
      <w:rFonts w:cs="Arial"/>
      <w:sz w:val="22"/>
      <w:szCs w:val="22"/>
      <w:lang w:eastAsia="sl-SI"/>
    </w:rPr>
  </w:style>
  <w:style w:type="character" w:customStyle="1" w:styleId="AlineazaodstavkomZnak">
    <w:name w:val="Alinea za odstavkom Znak"/>
    <w:link w:val="Alineazaodstavkom"/>
    <w:rsid w:val="00704AE6"/>
    <w:rPr>
      <w:rFonts w:ascii="Arial" w:hAnsi="Arial" w:cs="Arial"/>
      <w:sz w:val="22"/>
      <w:szCs w:val="22"/>
      <w:lang w:val="sl-SI" w:eastAsia="sl-SI" w:bidi="ar-SA"/>
    </w:rPr>
  </w:style>
  <w:style w:type="paragraph" w:customStyle="1" w:styleId="Odstavek">
    <w:name w:val="Odstavek"/>
    <w:basedOn w:val="Navaden"/>
    <w:link w:val="OdstavekZnak"/>
    <w:rsid w:val="00704AE6"/>
    <w:pPr>
      <w:overflowPunct w:val="0"/>
      <w:autoSpaceDE w:val="0"/>
      <w:autoSpaceDN w:val="0"/>
      <w:adjustRightInd w:val="0"/>
      <w:spacing w:before="240" w:line="240" w:lineRule="auto"/>
      <w:ind w:firstLine="1021"/>
      <w:jc w:val="both"/>
      <w:textAlignment w:val="baseline"/>
    </w:pPr>
    <w:rPr>
      <w:rFonts w:eastAsia="Calibri"/>
      <w:szCs w:val="20"/>
      <w:lang w:eastAsia="sl-SI"/>
    </w:rPr>
  </w:style>
  <w:style w:type="character" w:customStyle="1" w:styleId="OdstavekZnak">
    <w:name w:val="Odstavek Znak"/>
    <w:link w:val="Odstavek"/>
    <w:locked/>
    <w:rsid w:val="00704AE6"/>
    <w:rPr>
      <w:rFonts w:ascii="Arial" w:eastAsia="Calibri" w:hAnsi="Arial"/>
      <w:lang w:val="sl-SI" w:eastAsia="sl-SI" w:bidi="ar-SA"/>
    </w:rPr>
  </w:style>
  <w:style w:type="character" w:styleId="Pripombasklic">
    <w:name w:val="annotation reference"/>
    <w:rsid w:val="00704AE6"/>
    <w:rPr>
      <w:sz w:val="16"/>
      <w:szCs w:val="16"/>
    </w:rPr>
  </w:style>
  <w:style w:type="paragraph" w:customStyle="1" w:styleId="len">
    <w:name w:val="len"/>
    <w:basedOn w:val="Navaden"/>
    <w:rsid w:val="00704AE6"/>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704AE6"/>
    <w:pPr>
      <w:spacing w:before="100" w:beforeAutospacing="1" w:after="100" w:afterAutospacing="1" w:line="240" w:lineRule="auto"/>
    </w:pPr>
    <w:rPr>
      <w:rFonts w:ascii="Times New Roman" w:hAnsi="Times New Roman"/>
      <w:sz w:val="24"/>
      <w:lang w:eastAsia="sl-SI"/>
    </w:rPr>
  </w:style>
  <w:style w:type="paragraph" w:customStyle="1" w:styleId="odstavek0">
    <w:name w:val="odstavek"/>
    <w:basedOn w:val="Navaden"/>
    <w:rsid w:val="00704AE6"/>
    <w:pPr>
      <w:spacing w:before="100" w:beforeAutospacing="1" w:after="100" w:afterAutospacing="1" w:line="240" w:lineRule="auto"/>
    </w:pPr>
    <w:rPr>
      <w:rFonts w:ascii="Times New Roman" w:hAnsi="Times New Roman"/>
      <w:sz w:val="24"/>
      <w:lang w:eastAsia="sl-SI"/>
    </w:rPr>
  </w:style>
  <w:style w:type="character" w:customStyle="1" w:styleId="highlight">
    <w:name w:val="highlight"/>
    <w:basedOn w:val="Privzetapisavaodstavka"/>
    <w:rsid w:val="00704AE6"/>
  </w:style>
  <w:style w:type="paragraph" w:customStyle="1" w:styleId="alineazaodstavkom0">
    <w:name w:val="alineazaodstavkom"/>
    <w:basedOn w:val="Navaden"/>
    <w:rsid w:val="00704AE6"/>
    <w:pPr>
      <w:spacing w:before="100" w:beforeAutospacing="1" w:after="100" w:afterAutospacing="1" w:line="240" w:lineRule="auto"/>
    </w:pPr>
    <w:rPr>
      <w:rFonts w:ascii="Times New Roman" w:hAnsi="Times New Roman"/>
      <w:sz w:val="24"/>
      <w:lang w:eastAsia="sl-SI"/>
    </w:rPr>
  </w:style>
  <w:style w:type="paragraph" w:customStyle="1" w:styleId="Nastevanje1">
    <w:name w:val="Nastevanje 1"/>
    <w:basedOn w:val="Navaden"/>
    <w:rsid w:val="00704AE6"/>
    <w:pPr>
      <w:numPr>
        <w:numId w:val="9"/>
      </w:numPr>
      <w:spacing w:after="240" w:line="240" w:lineRule="auto"/>
      <w:ind w:left="568" w:hanging="284"/>
      <w:contextualSpacing/>
      <w:jc w:val="both"/>
    </w:pPr>
    <w:rPr>
      <w:rFonts w:cs="Arial"/>
      <w:sz w:val="22"/>
      <w:lang w:eastAsia="sl-SI"/>
    </w:rPr>
  </w:style>
  <w:style w:type="character" w:customStyle="1" w:styleId="highlightselected">
    <w:name w:val="highlight selected"/>
    <w:basedOn w:val="Privzetapisavaodstavka"/>
    <w:rsid w:val="00704AE6"/>
  </w:style>
  <w:style w:type="character" w:customStyle="1" w:styleId="GlavaZnak">
    <w:name w:val="Glava Znak"/>
    <w:aliases w:val="Glava Znak2 Znak,Glava Znak Znak1 Znak,Glava Znak1 Znak Znak,Glava Znak Char Znak Znak Znak,Glava Znak3 Znak Znak Znak,Glava Znak2 Znak Znak Znak Znak,Glava Znak Znak1 Znak Znak Znak Znak,Glava Znak1 Znak Znak Znak Znak Znak"/>
    <w:link w:val="Glava"/>
    <w:rsid w:val="00704AE6"/>
    <w:rPr>
      <w:rFonts w:ascii="Arial" w:hAnsi="Arial"/>
      <w:szCs w:val="24"/>
      <w:lang w:val="sl-SI" w:eastAsia="en-US" w:bidi="ar-SA"/>
    </w:rPr>
  </w:style>
  <w:style w:type="paragraph" w:styleId="Besedilooblaka">
    <w:name w:val="Balloon Text"/>
    <w:basedOn w:val="Navaden"/>
    <w:semiHidden/>
    <w:rsid w:val="00704AE6"/>
    <w:pPr>
      <w:widowControl w:val="0"/>
      <w:spacing w:line="240" w:lineRule="auto"/>
    </w:pPr>
    <w:rPr>
      <w:rFonts w:ascii="Tahoma" w:hAnsi="Tahoma" w:cs="Tahoma"/>
      <w:sz w:val="16"/>
      <w:szCs w:val="16"/>
      <w:lang w:eastAsia="sl-SI"/>
    </w:rPr>
  </w:style>
  <w:style w:type="paragraph" w:styleId="z-vrhobrazca">
    <w:name w:val="HTML Top of Form"/>
    <w:basedOn w:val="Navaden"/>
    <w:next w:val="Navaden"/>
    <w:hidden/>
    <w:rsid w:val="00704AE6"/>
    <w:pPr>
      <w:widowControl w:val="0"/>
      <w:pBdr>
        <w:bottom w:val="single" w:sz="6" w:space="1" w:color="auto"/>
      </w:pBdr>
      <w:spacing w:line="240" w:lineRule="auto"/>
      <w:jc w:val="center"/>
    </w:pPr>
    <w:rPr>
      <w:rFonts w:cs="Arial"/>
      <w:vanish/>
      <w:sz w:val="16"/>
      <w:szCs w:val="16"/>
      <w:lang w:eastAsia="sl-SI"/>
    </w:rPr>
  </w:style>
  <w:style w:type="paragraph" w:styleId="z-dnoobrazca">
    <w:name w:val="HTML Bottom of Form"/>
    <w:basedOn w:val="Navaden"/>
    <w:next w:val="Navaden"/>
    <w:hidden/>
    <w:rsid w:val="00704AE6"/>
    <w:pPr>
      <w:widowControl w:val="0"/>
      <w:pBdr>
        <w:top w:val="single" w:sz="6" w:space="1" w:color="auto"/>
      </w:pBdr>
      <w:spacing w:line="240" w:lineRule="auto"/>
      <w:jc w:val="center"/>
    </w:pPr>
    <w:rPr>
      <w:rFonts w:cs="Arial"/>
      <w:vanish/>
      <w:sz w:val="16"/>
      <w:szCs w:val="16"/>
      <w:lang w:eastAsia="sl-SI"/>
    </w:rPr>
  </w:style>
  <w:style w:type="paragraph" w:styleId="Kazalovsebine2">
    <w:name w:val="toc 2"/>
    <w:basedOn w:val="Navaden"/>
    <w:next w:val="Navaden"/>
    <w:rsid w:val="00704AE6"/>
    <w:pPr>
      <w:widowControl w:val="0"/>
      <w:spacing w:line="240" w:lineRule="auto"/>
      <w:ind w:left="220"/>
    </w:pPr>
    <w:rPr>
      <w:rFonts w:ascii="Times New Roman" w:hAnsi="Times New Roman"/>
      <w:smallCaps/>
      <w:szCs w:val="20"/>
      <w:lang w:eastAsia="sl-SI"/>
    </w:rPr>
  </w:style>
  <w:style w:type="paragraph" w:styleId="Telobesedila">
    <w:name w:val="Body Text"/>
    <w:basedOn w:val="Navaden"/>
    <w:link w:val="TelobesedilaZnak"/>
    <w:rsid w:val="00704AE6"/>
    <w:pPr>
      <w:widowControl w:val="0"/>
      <w:spacing w:line="240" w:lineRule="auto"/>
      <w:ind w:left="360"/>
      <w:jc w:val="both"/>
    </w:pPr>
    <w:rPr>
      <w:rFonts w:ascii="Times New Roman" w:hAnsi="Times New Roman"/>
      <w:sz w:val="24"/>
      <w:szCs w:val="20"/>
      <w:lang w:eastAsia="sl-SI"/>
    </w:rPr>
  </w:style>
  <w:style w:type="paragraph" w:styleId="Kazalovsebine1">
    <w:name w:val="toc 1"/>
    <w:basedOn w:val="Navaden"/>
    <w:next w:val="Navaden"/>
    <w:autoRedefine/>
    <w:rsid w:val="00704AE6"/>
    <w:pPr>
      <w:widowControl w:val="0"/>
      <w:spacing w:before="120" w:after="120" w:line="240" w:lineRule="auto"/>
    </w:pPr>
    <w:rPr>
      <w:rFonts w:ascii="Times New Roman" w:hAnsi="Times New Roman"/>
      <w:b/>
      <w:bCs/>
      <w:caps/>
      <w:szCs w:val="20"/>
      <w:lang w:eastAsia="sl-SI"/>
    </w:rPr>
  </w:style>
  <w:style w:type="paragraph" w:styleId="Naslov">
    <w:name w:val="Title"/>
    <w:basedOn w:val="Navaden"/>
    <w:qFormat/>
    <w:rsid w:val="00704AE6"/>
    <w:pPr>
      <w:spacing w:before="240" w:after="60" w:line="240" w:lineRule="auto"/>
      <w:ind w:left="360"/>
      <w:jc w:val="center"/>
      <w:outlineLvl w:val="0"/>
    </w:pPr>
    <w:rPr>
      <w:rFonts w:cs="Arial"/>
      <w:b/>
      <w:bCs/>
      <w:kern w:val="28"/>
      <w:sz w:val="32"/>
      <w:szCs w:val="32"/>
      <w:lang w:eastAsia="sl-SI"/>
    </w:rPr>
  </w:style>
  <w:style w:type="paragraph" w:styleId="Kazalovsebine3">
    <w:name w:val="toc 3"/>
    <w:basedOn w:val="Navaden"/>
    <w:next w:val="Navaden"/>
    <w:autoRedefine/>
    <w:semiHidden/>
    <w:rsid w:val="00704AE6"/>
    <w:pPr>
      <w:widowControl w:val="0"/>
      <w:spacing w:line="240" w:lineRule="auto"/>
      <w:ind w:left="440"/>
    </w:pPr>
    <w:rPr>
      <w:rFonts w:ascii="Times New Roman" w:hAnsi="Times New Roman"/>
      <w:i/>
      <w:iCs/>
      <w:szCs w:val="20"/>
      <w:lang w:eastAsia="sl-SI"/>
    </w:rPr>
  </w:style>
  <w:style w:type="paragraph" w:styleId="Kazalovsebine4">
    <w:name w:val="toc 4"/>
    <w:basedOn w:val="Navaden"/>
    <w:next w:val="Navaden"/>
    <w:autoRedefine/>
    <w:semiHidden/>
    <w:rsid w:val="00704AE6"/>
    <w:pPr>
      <w:widowControl w:val="0"/>
      <w:spacing w:line="240" w:lineRule="auto"/>
      <w:ind w:left="660"/>
    </w:pPr>
    <w:rPr>
      <w:rFonts w:ascii="Times New Roman" w:hAnsi="Times New Roman"/>
      <w:sz w:val="18"/>
      <w:szCs w:val="18"/>
      <w:lang w:eastAsia="sl-SI"/>
    </w:rPr>
  </w:style>
  <w:style w:type="paragraph" w:styleId="Kazalovsebine5">
    <w:name w:val="toc 5"/>
    <w:basedOn w:val="Navaden"/>
    <w:next w:val="Navaden"/>
    <w:autoRedefine/>
    <w:semiHidden/>
    <w:rsid w:val="00704AE6"/>
    <w:pPr>
      <w:widowControl w:val="0"/>
      <w:spacing w:line="240" w:lineRule="auto"/>
      <w:ind w:left="880"/>
    </w:pPr>
    <w:rPr>
      <w:rFonts w:ascii="Times New Roman" w:hAnsi="Times New Roman"/>
      <w:sz w:val="18"/>
      <w:szCs w:val="18"/>
      <w:lang w:eastAsia="sl-SI"/>
    </w:rPr>
  </w:style>
  <w:style w:type="paragraph" w:styleId="Kazalovsebine6">
    <w:name w:val="toc 6"/>
    <w:basedOn w:val="Navaden"/>
    <w:next w:val="Navaden"/>
    <w:autoRedefine/>
    <w:semiHidden/>
    <w:rsid w:val="00704AE6"/>
    <w:pPr>
      <w:widowControl w:val="0"/>
      <w:spacing w:line="240" w:lineRule="auto"/>
      <w:ind w:left="1100"/>
    </w:pPr>
    <w:rPr>
      <w:rFonts w:ascii="Times New Roman" w:hAnsi="Times New Roman"/>
      <w:sz w:val="18"/>
      <w:szCs w:val="18"/>
      <w:lang w:eastAsia="sl-SI"/>
    </w:rPr>
  </w:style>
  <w:style w:type="paragraph" w:styleId="Kazalovsebine7">
    <w:name w:val="toc 7"/>
    <w:basedOn w:val="Navaden"/>
    <w:next w:val="Navaden"/>
    <w:autoRedefine/>
    <w:semiHidden/>
    <w:rsid w:val="00704AE6"/>
    <w:pPr>
      <w:widowControl w:val="0"/>
      <w:spacing w:line="240" w:lineRule="auto"/>
      <w:ind w:left="1320"/>
    </w:pPr>
    <w:rPr>
      <w:rFonts w:ascii="Times New Roman" w:hAnsi="Times New Roman"/>
      <w:sz w:val="18"/>
      <w:szCs w:val="18"/>
      <w:lang w:eastAsia="sl-SI"/>
    </w:rPr>
  </w:style>
  <w:style w:type="paragraph" w:styleId="Kazalovsebine8">
    <w:name w:val="toc 8"/>
    <w:basedOn w:val="Navaden"/>
    <w:next w:val="Navaden"/>
    <w:autoRedefine/>
    <w:semiHidden/>
    <w:rsid w:val="00704AE6"/>
    <w:pPr>
      <w:widowControl w:val="0"/>
      <w:spacing w:line="240" w:lineRule="auto"/>
      <w:ind w:left="1540"/>
    </w:pPr>
    <w:rPr>
      <w:rFonts w:ascii="Times New Roman" w:hAnsi="Times New Roman"/>
      <w:sz w:val="18"/>
      <w:szCs w:val="18"/>
      <w:lang w:eastAsia="sl-SI"/>
    </w:rPr>
  </w:style>
  <w:style w:type="paragraph" w:styleId="Kazalovsebine9">
    <w:name w:val="toc 9"/>
    <w:basedOn w:val="Navaden"/>
    <w:next w:val="Navaden"/>
    <w:autoRedefine/>
    <w:semiHidden/>
    <w:rsid w:val="00704AE6"/>
    <w:pPr>
      <w:widowControl w:val="0"/>
      <w:spacing w:line="240" w:lineRule="auto"/>
      <w:ind w:left="1760"/>
    </w:pPr>
    <w:rPr>
      <w:rFonts w:ascii="Times New Roman" w:hAnsi="Times New Roman"/>
      <w:sz w:val="18"/>
      <w:szCs w:val="18"/>
      <w:lang w:eastAsia="sl-SI"/>
    </w:rPr>
  </w:style>
  <w:style w:type="paragraph" w:styleId="HTML-oblikovano">
    <w:name w:val="HTML Preformatted"/>
    <w:basedOn w:val="Navaden"/>
    <w:rsid w:val="00704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000000"/>
      <w:sz w:val="18"/>
      <w:szCs w:val="18"/>
      <w:lang w:eastAsia="sl-SI"/>
    </w:rPr>
  </w:style>
  <w:style w:type="paragraph" w:customStyle="1" w:styleId="Noraml">
    <w:name w:val="Noraml"/>
    <w:basedOn w:val="Naslov"/>
    <w:rsid w:val="00704AE6"/>
  </w:style>
  <w:style w:type="paragraph" w:styleId="Telobesedila-zamik">
    <w:name w:val="Body Text Indent"/>
    <w:basedOn w:val="Navaden"/>
    <w:rsid w:val="00704AE6"/>
    <w:pPr>
      <w:widowControl w:val="0"/>
      <w:spacing w:after="120" w:line="240" w:lineRule="auto"/>
      <w:ind w:left="283"/>
    </w:pPr>
    <w:rPr>
      <w:sz w:val="22"/>
      <w:szCs w:val="20"/>
      <w:lang w:eastAsia="sl-SI"/>
    </w:rPr>
  </w:style>
  <w:style w:type="paragraph" w:customStyle="1" w:styleId="Heading2Leftnormal">
    <w:name w:val="Heading 2 + Left:  normal"/>
    <w:basedOn w:val="Naslov2"/>
    <w:rsid w:val="00704AE6"/>
    <w:pPr>
      <w:spacing w:line="240" w:lineRule="auto"/>
      <w:ind w:left="567"/>
    </w:pPr>
    <w:rPr>
      <w:rFonts w:cs="Times New Roman"/>
      <w:b w:val="0"/>
      <w:bCs w:val="0"/>
      <w:i w:val="0"/>
      <w:iCs w:val="0"/>
      <w:sz w:val="24"/>
      <w:szCs w:val="20"/>
      <w:lang w:eastAsia="sl-SI"/>
    </w:rPr>
  </w:style>
  <w:style w:type="character" w:customStyle="1" w:styleId="Heading1Char">
    <w:name w:val="Heading 1 Char"/>
    <w:rsid w:val="00704AE6"/>
    <w:rPr>
      <w:rFonts w:ascii="Arial" w:hAnsi="Arial"/>
      <w:b/>
      <w:kern w:val="28"/>
      <w:sz w:val="24"/>
      <w:lang w:val="sl-SI" w:eastAsia="sl-SI" w:bidi="ar-SA"/>
    </w:rPr>
  </w:style>
  <w:style w:type="paragraph" w:customStyle="1" w:styleId="BalloonText1">
    <w:name w:val="Balloon Text1"/>
    <w:basedOn w:val="Navaden"/>
    <w:semiHidden/>
    <w:rsid w:val="00704AE6"/>
    <w:pPr>
      <w:widowControl w:val="0"/>
      <w:spacing w:line="240" w:lineRule="auto"/>
    </w:pPr>
    <w:rPr>
      <w:rFonts w:ascii="Tahoma" w:hAnsi="Tahoma" w:cs="Tahoma"/>
      <w:sz w:val="16"/>
      <w:szCs w:val="16"/>
      <w:lang w:eastAsia="sl-SI"/>
    </w:rPr>
  </w:style>
  <w:style w:type="paragraph" w:customStyle="1" w:styleId="Style1">
    <w:name w:val="Style1"/>
    <w:basedOn w:val="Naslov2"/>
    <w:rsid w:val="00704AE6"/>
    <w:pPr>
      <w:numPr>
        <w:ilvl w:val="1"/>
      </w:numPr>
      <w:tabs>
        <w:tab w:val="num" w:pos="578"/>
      </w:tabs>
      <w:spacing w:line="240" w:lineRule="auto"/>
      <w:ind w:left="578" w:hanging="11"/>
    </w:pPr>
    <w:rPr>
      <w:rFonts w:cs="Times New Roman"/>
      <w:i w:val="0"/>
      <w:iCs w:val="0"/>
      <w:sz w:val="24"/>
      <w:szCs w:val="20"/>
      <w:lang w:eastAsia="sl-SI"/>
    </w:rPr>
  </w:style>
  <w:style w:type="paragraph" w:styleId="Napis">
    <w:name w:val="caption"/>
    <w:basedOn w:val="Navaden"/>
    <w:next w:val="Navaden"/>
    <w:qFormat/>
    <w:rsid w:val="00704AE6"/>
    <w:pPr>
      <w:widowControl w:val="0"/>
      <w:spacing w:before="120" w:after="120" w:line="240" w:lineRule="auto"/>
    </w:pPr>
    <w:rPr>
      <w:b/>
      <w:bCs/>
      <w:szCs w:val="20"/>
      <w:lang w:eastAsia="sl-SI"/>
    </w:rPr>
  </w:style>
  <w:style w:type="paragraph" w:styleId="Sprotnaopomba-besedilo">
    <w:name w:val="footnote text"/>
    <w:basedOn w:val="Navaden"/>
    <w:link w:val="Sprotnaopomba-besediloZnak"/>
    <w:rsid w:val="00704AE6"/>
    <w:pPr>
      <w:widowControl w:val="0"/>
      <w:spacing w:line="240" w:lineRule="auto"/>
    </w:pPr>
    <w:rPr>
      <w:szCs w:val="20"/>
      <w:lang w:eastAsia="sl-SI"/>
    </w:rPr>
  </w:style>
  <w:style w:type="character" w:styleId="SledenaHiperpovezava">
    <w:name w:val="FollowedHyperlink"/>
    <w:rsid w:val="00704AE6"/>
    <w:rPr>
      <w:color w:val="800080"/>
      <w:u w:val="single"/>
    </w:rPr>
  </w:style>
  <w:style w:type="paragraph" w:customStyle="1" w:styleId="h4">
    <w:name w:val="h4"/>
    <w:basedOn w:val="Navaden"/>
    <w:rsid w:val="00704AE6"/>
    <w:pPr>
      <w:spacing w:before="300" w:after="225" w:line="240" w:lineRule="auto"/>
      <w:ind w:left="15" w:right="15"/>
      <w:jc w:val="center"/>
    </w:pPr>
    <w:rPr>
      <w:rFonts w:cs="Arial"/>
      <w:b/>
      <w:bCs/>
      <w:color w:val="222222"/>
      <w:sz w:val="22"/>
      <w:szCs w:val="22"/>
      <w:lang w:val="en-US"/>
    </w:rPr>
  </w:style>
  <w:style w:type="paragraph" w:styleId="Navadensplet">
    <w:name w:val="Normal (Web)"/>
    <w:basedOn w:val="Navaden"/>
    <w:rsid w:val="00704AE6"/>
    <w:pPr>
      <w:spacing w:line="240" w:lineRule="auto"/>
    </w:pPr>
    <w:rPr>
      <w:rFonts w:ascii="Verdana" w:hAnsi="Verdana"/>
      <w:color w:val="323232"/>
      <w:sz w:val="17"/>
      <w:szCs w:val="17"/>
      <w:lang w:val="en-US"/>
    </w:rPr>
  </w:style>
  <w:style w:type="paragraph" w:customStyle="1" w:styleId="naslov20">
    <w:name w:val="naslov2"/>
    <w:basedOn w:val="Navaden"/>
    <w:rsid w:val="00704AE6"/>
    <w:pPr>
      <w:spacing w:line="240" w:lineRule="auto"/>
    </w:pPr>
    <w:rPr>
      <w:rFonts w:ascii="Verdana" w:hAnsi="Verdana"/>
      <w:b/>
      <w:bCs/>
      <w:color w:val="908F94"/>
      <w:sz w:val="17"/>
      <w:szCs w:val="17"/>
      <w:lang w:eastAsia="sl-SI"/>
    </w:rPr>
  </w:style>
  <w:style w:type="paragraph" w:styleId="Pripombabesedilo">
    <w:name w:val="annotation text"/>
    <w:basedOn w:val="Navaden"/>
    <w:link w:val="PripombabesediloZnak"/>
    <w:rsid w:val="00704AE6"/>
    <w:pPr>
      <w:widowControl w:val="0"/>
      <w:spacing w:line="240" w:lineRule="auto"/>
    </w:pPr>
    <w:rPr>
      <w:szCs w:val="20"/>
      <w:lang w:eastAsia="sl-SI"/>
    </w:rPr>
  </w:style>
  <w:style w:type="paragraph" w:styleId="Zadevapripombe">
    <w:name w:val="annotation subject"/>
    <w:basedOn w:val="Pripombabesedilo"/>
    <w:next w:val="Pripombabesedilo"/>
    <w:semiHidden/>
    <w:rsid w:val="00704AE6"/>
    <w:rPr>
      <w:b/>
      <w:bCs/>
    </w:rPr>
  </w:style>
  <w:style w:type="paragraph" w:customStyle="1" w:styleId="csc-linktotop">
    <w:name w:val=".csc-linktotop."/>
    <w:basedOn w:val="Navaden"/>
    <w:rsid w:val="00704AE6"/>
    <w:pPr>
      <w:spacing w:before="100" w:beforeAutospacing="1" w:after="100" w:afterAutospacing="1" w:line="240" w:lineRule="auto"/>
    </w:pPr>
    <w:rPr>
      <w:rFonts w:ascii="Times New Roman" w:hAnsi="Times New Roman"/>
      <w:sz w:val="24"/>
      <w:lang w:eastAsia="sl-SI"/>
    </w:rPr>
  </w:style>
  <w:style w:type="paragraph" w:styleId="Telobesedila3">
    <w:name w:val="Body Text 3"/>
    <w:basedOn w:val="Navaden"/>
    <w:rsid w:val="00704AE6"/>
    <w:pPr>
      <w:widowControl w:val="0"/>
      <w:spacing w:after="120" w:line="240" w:lineRule="auto"/>
    </w:pPr>
    <w:rPr>
      <w:sz w:val="16"/>
      <w:szCs w:val="16"/>
      <w:lang w:eastAsia="sl-SI"/>
    </w:rPr>
  </w:style>
  <w:style w:type="paragraph" w:customStyle="1" w:styleId="CharCharZnakZnak">
    <w:name w:val="Char Char Znak Znak"/>
    <w:basedOn w:val="Navaden"/>
    <w:rsid w:val="00704AE6"/>
    <w:pPr>
      <w:spacing w:after="160" w:line="240" w:lineRule="exact"/>
    </w:pPr>
    <w:rPr>
      <w:rFonts w:ascii="Tahoma" w:hAnsi="Tahoma"/>
      <w:szCs w:val="20"/>
      <w:lang w:val="en-US"/>
    </w:rPr>
  </w:style>
  <w:style w:type="paragraph" w:styleId="Brezrazmikov">
    <w:name w:val="No Spacing"/>
    <w:uiPriority w:val="1"/>
    <w:qFormat/>
    <w:rsid w:val="00704AE6"/>
    <w:rPr>
      <w:rFonts w:ascii="Calibri" w:eastAsia="Calibri" w:hAnsi="Calibri"/>
      <w:sz w:val="22"/>
      <w:szCs w:val="22"/>
      <w:lang w:eastAsia="en-US"/>
    </w:rPr>
  </w:style>
  <w:style w:type="paragraph" w:customStyle="1" w:styleId="glava2">
    <w:name w:val="glava2"/>
    <w:basedOn w:val="Navaden"/>
    <w:rsid w:val="00704AE6"/>
    <w:pPr>
      <w:tabs>
        <w:tab w:val="left" w:pos="7258"/>
        <w:tab w:val="right" w:pos="9497"/>
      </w:tabs>
      <w:spacing w:line="240" w:lineRule="auto"/>
      <w:ind w:left="567" w:hanging="425"/>
    </w:pPr>
    <w:rPr>
      <w:sz w:val="18"/>
      <w:szCs w:val="20"/>
      <w:lang w:eastAsia="sl-SI"/>
    </w:rPr>
  </w:style>
  <w:style w:type="paragraph" w:customStyle="1" w:styleId="SlogNaslov2Arial11ptRazmikvrsticPoljubno12li">
    <w:name w:val="Slog Naslov 2 + Arial 11 pt Razmik vrstic:  Poljubno 12 li"/>
    <w:basedOn w:val="Naslov2"/>
    <w:rsid w:val="00704AE6"/>
    <w:pPr>
      <w:numPr>
        <w:ilvl w:val="1"/>
        <w:numId w:val="1"/>
      </w:numPr>
      <w:spacing w:line="288" w:lineRule="auto"/>
      <w:jc w:val="both"/>
    </w:pPr>
    <w:rPr>
      <w:rFonts w:cs="Times New Roman"/>
      <w:i w:val="0"/>
      <w:sz w:val="22"/>
      <w:szCs w:val="20"/>
      <w:lang w:eastAsia="sl-SI"/>
    </w:rPr>
  </w:style>
  <w:style w:type="paragraph" w:customStyle="1" w:styleId="ZnakZnakZnakZnakZnakZnak">
    <w:name w:val="Znak Znak Znak Znak Znak Znak"/>
    <w:basedOn w:val="Navaden"/>
    <w:rsid w:val="00704AE6"/>
    <w:pPr>
      <w:spacing w:after="160" w:line="240" w:lineRule="exact"/>
    </w:pPr>
    <w:rPr>
      <w:rFonts w:ascii="Tahoma" w:hAnsi="Tahoma"/>
      <w:szCs w:val="20"/>
      <w:lang w:val="en-US"/>
    </w:rPr>
  </w:style>
  <w:style w:type="character" w:customStyle="1" w:styleId="HeaderChar">
    <w:name w:val="Header Char"/>
    <w:locked/>
    <w:rsid w:val="00704AE6"/>
    <w:rPr>
      <w:sz w:val="24"/>
      <w:szCs w:val="24"/>
    </w:rPr>
  </w:style>
  <w:style w:type="character" w:styleId="Sprotnaopomba-sklic">
    <w:name w:val="footnote reference"/>
    <w:rsid w:val="00704AE6"/>
    <w:rPr>
      <w:vertAlign w:val="superscript"/>
    </w:rPr>
  </w:style>
  <w:style w:type="character" w:customStyle="1" w:styleId="hps">
    <w:name w:val="hps"/>
    <w:rsid w:val="00704AE6"/>
  </w:style>
  <w:style w:type="character" w:styleId="Poudarek">
    <w:name w:val="Emphasis"/>
    <w:qFormat/>
    <w:rsid w:val="00704AE6"/>
    <w:rPr>
      <w:i/>
      <w:iCs/>
    </w:rPr>
  </w:style>
  <w:style w:type="character" w:customStyle="1" w:styleId="PripombabesediloZnak">
    <w:name w:val="Pripomba – besedilo Znak"/>
    <w:link w:val="Pripombabesedilo"/>
    <w:rsid w:val="00704AE6"/>
    <w:rPr>
      <w:rFonts w:ascii="Arial" w:hAnsi="Arial"/>
      <w:lang w:val="sl-SI" w:eastAsia="sl-SI" w:bidi="ar-SA"/>
    </w:rPr>
  </w:style>
  <w:style w:type="character" w:customStyle="1" w:styleId="Sprotnaopomba-besediloZnak">
    <w:name w:val="Sprotna opomba - besedilo Znak"/>
    <w:link w:val="Sprotnaopomba-besedilo"/>
    <w:rsid w:val="00704AE6"/>
    <w:rPr>
      <w:rFonts w:ascii="Arial" w:hAnsi="Arial"/>
      <w:lang w:val="sl-SI" w:eastAsia="sl-SI" w:bidi="ar-SA"/>
    </w:rPr>
  </w:style>
  <w:style w:type="paragraph" w:styleId="Telobesedila2">
    <w:name w:val="Body Text 2"/>
    <w:basedOn w:val="Navaden"/>
    <w:rsid w:val="00704AE6"/>
    <w:pPr>
      <w:spacing w:after="120" w:line="480" w:lineRule="auto"/>
    </w:pPr>
  </w:style>
  <w:style w:type="paragraph" w:customStyle="1" w:styleId="Odstavekseznama2">
    <w:name w:val="Odstavek seznama2"/>
    <w:basedOn w:val="Navaden"/>
    <w:rsid w:val="00704AE6"/>
    <w:pPr>
      <w:spacing w:line="240" w:lineRule="auto"/>
      <w:ind w:left="720"/>
      <w:contextualSpacing/>
    </w:pPr>
    <w:rPr>
      <w:rFonts w:eastAsia="Batang" w:cs="Mangal"/>
      <w:lang w:eastAsia="ko-KR" w:bidi="sa-IN"/>
    </w:rPr>
  </w:style>
  <w:style w:type="paragraph" w:customStyle="1" w:styleId="Brezrazmikov1">
    <w:name w:val="Brez razmikov1"/>
    <w:rsid w:val="00704AE6"/>
    <w:rPr>
      <w:rFonts w:ascii="Calibri" w:hAnsi="Calibri"/>
      <w:sz w:val="22"/>
      <w:szCs w:val="22"/>
      <w:lang w:eastAsia="en-US"/>
    </w:rPr>
  </w:style>
  <w:style w:type="paragraph" w:customStyle="1" w:styleId="Default">
    <w:name w:val="Default"/>
    <w:basedOn w:val="Navaden"/>
    <w:rsid w:val="00CB1737"/>
    <w:pPr>
      <w:autoSpaceDE w:val="0"/>
      <w:autoSpaceDN w:val="0"/>
      <w:spacing w:line="240" w:lineRule="auto"/>
    </w:pPr>
    <w:rPr>
      <w:rFonts w:eastAsia="Calibri" w:cs="Arial"/>
      <w:color w:val="000000"/>
      <w:sz w:val="24"/>
      <w:lang w:eastAsia="sl-SI"/>
    </w:rPr>
  </w:style>
  <w:style w:type="paragraph" w:customStyle="1" w:styleId="Normale">
    <w:name w:val="Normale"/>
    <w:uiPriority w:val="99"/>
    <w:rsid w:val="00B23F6F"/>
    <w:pPr>
      <w:widowControl w:val="0"/>
      <w:overflowPunct w:val="0"/>
      <w:autoSpaceDE w:val="0"/>
      <w:autoSpaceDN w:val="0"/>
      <w:adjustRightInd w:val="0"/>
      <w:spacing w:after="200" w:line="276" w:lineRule="auto"/>
    </w:pPr>
    <w:rPr>
      <w:rFonts w:ascii="Calibri" w:hAnsi="Calibri"/>
      <w:lang w:val="en-US" w:eastAsia="nl-NL"/>
    </w:rPr>
  </w:style>
  <w:style w:type="paragraph" w:customStyle="1" w:styleId="western">
    <w:name w:val="western"/>
    <w:basedOn w:val="Navaden"/>
    <w:qFormat/>
    <w:rsid w:val="00424E95"/>
    <w:pPr>
      <w:spacing w:before="100" w:beforeAutospacing="1" w:after="142" w:line="288" w:lineRule="auto"/>
    </w:pPr>
    <w:rPr>
      <w:rFonts w:ascii="Liberation Serif" w:hAnsi="Liberation Serif" w:cs="Liberation Serif"/>
      <w:color w:val="000000"/>
      <w:sz w:val="24"/>
      <w:lang w:eastAsia="sl-SI"/>
    </w:rPr>
  </w:style>
  <w:style w:type="character" w:customStyle="1" w:styleId="mrppsc">
    <w:name w:val="mrppsc"/>
    <w:qFormat/>
    <w:rsid w:val="00424E95"/>
  </w:style>
  <w:style w:type="character" w:customStyle="1" w:styleId="TelobesedilaZnak">
    <w:name w:val="Telo besedila Znak"/>
    <w:link w:val="Telobesedila"/>
    <w:rsid w:val="002151AA"/>
    <w:rPr>
      <w:sz w:val="24"/>
    </w:rPr>
  </w:style>
  <w:style w:type="paragraph" w:customStyle="1" w:styleId="Glava3">
    <w:name w:val="Glava 3"/>
    <w:basedOn w:val="Navaden"/>
    <w:rsid w:val="00980853"/>
    <w:pPr>
      <w:widowControl w:val="0"/>
      <w:tabs>
        <w:tab w:val="center" w:pos="4536"/>
        <w:tab w:val="right" w:pos="9072"/>
      </w:tabs>
      <w:spacing w:before="120" w:after="120" w:line="240" w:lineRule="auto"/>
    </w:pPr>
    <w:rPr>
      <w:b/>
      <w:snapToGrid w:val="0"/>
      <w:sz w:val="22"/>
      <w:szCs w:val="20"/>
      <w:lang w:eastAsia="sl-SI"/>
    </w:rPr>
  </w:style>
  <w:style w:type="character" w:styleId="Nerazreenaomemba">
    <w:name w:val="Unresolved Mention"/>
    <w:uiPriority w:val="99"/>
    <w:semiHidden/>
    <w:unhideWhenUsed/>
    <w:rsid w:val="004B2911"/>
    <w:rPr>
      <w:color w:val="605E5C"/>
      <w:shd w:val="clear" w:color="auto" w:fill="E1DFDD"/>
    </w:rPr>
  </w:style>
  <w:style w:type="paragraph" w:customStyle="1" w:styleId="rkovnatokazatevilnotoko">
    <w:name w:val="Črkovna točka za številčno točko"/>
    <w:link w:val="rkovnatokazatevilnotokoZnak"/>
    <w:qFormat/>
    <w:rsid w:val="00833A64"/>
    <w:pPr>
      <w:numPr>
        <w:numId w:val="12"/>
      </w:numPr>
      <w:jc w:val="both"/>
    </w:pPr>
    <w:rPr>
      <w:rFonts w:ascii="Arial" w:hAnsi="Arial" w:cs="Arial"/>
      <w:sz w:val="22"/>
      <w:szCs w:val="22"/>
    </w:rPr>
  </w:style>
  <w:style w:type="character" w:customStyle="1" w:styleId="rkovnatokazatevilnotokoZnak">
    <w:name w:val="Črkovna točka za številčno točko Znak"/>
    <w:link w:val="rkovnatokazatevilnotoko"/>
    <w:rsid w:val="00833A64"/>
    <w:rPr>
      <w:rFonts w:ascii="Arial" w:hAnsi="Arial" w:cs="Arial"/>
      <w:sz w:val="22"/>
      <w:szCs w:val="22"/>
    </w:rPr>
  </w:style>
  <w:style w:type="table" w:customStyle="1" w:styleId="Tabelamrea1">
    <w:name w:val="Tabela – mreža1"/>
    <w:basedOn w:val="Navadnatabela"/>
    <w:next w:val="Tabelamrea"/>
    <w:rsid w:val="00B06E3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1520">
      <w:bodyDiv w:val="1"/>
      <w:marLeft w:val="0"/>
      <w:marRight w:val="0"/>
      <w:marTop w:val="0"/>
      <w:marBottom w:val="0"/>
      <w:divBdr>
        <w:top w:val="none" w:sz="0" w:space="0" w:color="auto"/>
        <w:left w:val="none" w:sz="0" w:space="0" w:color="auto"/>
        <w:bottom w:val="none" w:sz="0" w:space="0" w:color="auto"/>
        <w:right w:val="none" w:sz="0" w:space="0" w:color="auto"/>
      </w:divBdr>
    </w:div>
    <w:div w:id="162741798">
      <w:bodyDiv w:val="1"/>
      <w:marLeft w:val="0"/>
      <w:marRight w:val="0"/>
      <w:marTop w:val="0"/>
      <w:marBottom w:val="0"/>
      <w:divBdr>
        <w:top w:val="none" w:sz="0" w:space="0" w:color="auto"/>
        <w:left w:val="none" w:sz="0" w:space="0" w:color="auto"/>
        <w:bottom w:val="none" w:sz="0" w:space="0" w:color="auto"/>
        <w:right w:val="none" w:sz="0" w:space="0" w:color="auto"/>
      </w:divBdr>
    </w:div>
    <w:div w:id="222376372">
      <w:bodyDiv w:val="1"/>
      <w:marLeft w:val="0"/>
      <w:marRight w:val="0"/>
      <w:marTop w:val="0"/>
      <w:marBottom w:val="0"/>
      <w:divBdr>
        <w:top w:val="none" w:sz="0" w:space="0" w:color="auto"/>
        <w:left w:val="none" w:sz="0" w:space="0" w:color="auto"/>
        <w:bottom w:val="none" w:sz="0" w:space="0" w:color="auto"/>
        <w:right w:val="none" w:sz="0" w:space="0" w:color="auto"/>
      </w:divBdr>
    </w:div>
    <w:div w:id="319045528">
      <w:bodyDiv w:val="1"/>
      <w:marLeft w:val="0"/>
      <w:marRight w:val="0"/>
      <w:marTop w:val="0"/>
      <w:marBottom w:val="0"/>
      <w:divBdr>
        <w:top w:val="none" w:sz="0" w:space="0" w:color="auto"/>
        <w:left w:val="none" w:sz="0" w:space="0" w:color="auto"/>
        <w:bottom w:val="none" w:sz="0" w:space="0" w:color="auto"/>
        <w:right w:val="none" w:sz="0" w:space="0" w:color="auto"/>
      </w:divBdr>
    </w:div>
    <w:div w:id="425881804">
      <w:bodyDiv w:val="1"/>
      <w:marLeft w:val="0"/>
      <w:marRight w:val="0"/>
      <w:marTop w:val="0"/>
      <w:marBottom w:val="0"/>
      <w:divBdr>
        <w:top w:val="none" w:sz="0" w:space="0" w:color="auto"/>
        <w:left w:val="none" w:sz="0" w:space="0" w:color="auto"/>
        <w:bottom w:val="none" w:sz="0" w:space="0" w:color="auto"/>
        <w:right w:val="none" w:sz="0" w:space="0" w:color="auto"/>
      </w:divBdr>
    </w:div>
    <w:div w:id="457260536">
      <w:bodyDiv w:val="1"/>
      <w:marLeft w:val="0"/>
      <w:marRight w:val="0"/>
      <w:marTop w:val="0"/>
      <w:marBottom w:val="0"/>
      <w:divBdr>
        <w:top w:val="none" w:sz="0" w:space="0" w:color="auto"/>
        <w:left w:val="none" w:sz="0" w:space="0" w:color="auto"/>
        <w:bottom w:val="none" w:sz="0" w:space="0" w:color="auto"/>
        <w:right w:val="none" w:sz="0" w:space="0" w:color="auto"/>
      </w:divBdr>
    </w:div>
    <w:div w:id="514270649">
      <w:bodyDiv w:val="1"/>
      <w:marLeft w:val="0"/>
      <w:marRight w:val="0"/>
      <w:marTop w:val="0"/>
      <w:marBottom w:val="0"/>
      <w:divBdr>
        <w:top w:val="none" w:sz="0" w:space="0" w:color="auto"/>
        <w:left w:val="none" w:sz="0" w:space="0" w:color="auto"/>
        <w:bottom w:val="none" w:sz="0" w:space="0" w:color="auto"/>
        <w:right w:val="none" w:sz="0" w:space="0" w:color="auto"/>
      </w:divBdr>
    </w:div>
    <w:div w:id="594436878">
      <w:bodyDiv w:val="1"/>
      <w:marLeft w:val="0"/>
      <w:marRight w:val="0"/>
      <w:marTop w:val="0"/>
      <w:marBottom w:val="0"/>
      <w:divBdr>
        <w:top w:val="none" w:sz="0" w:space="0" w:color="auto"/>
        <w:left w:val="none" w:sz="0" w:space="0" w:color="auto"/>
        <w:bottom w:val="none" w:sz="0" w:space="0" w:color="auto"/>
        <w:right w:val="none" w:sz="0" w:space="0" w:color="auto"/>
      </w:divBdr>
    </w:div>
    <w:div w:id="714819756">
      <w:bodyDiv w:val="1"/>
      <w:marLeft w:val="0"/>
      <w:marRight w:val="0"/>
      <w:marTop w:val="0"/>
      <w:marBottom w:val="0"/>
      <w:divBdr>
        <w:top w:val="none" w:sz="0" w:space="0" w:color="auto"/>
        <w:left w:val="none" w:sz="0" w:space="0" w:color="auto"/>
        <w:bottom w:val="none" w:sz="0" w:space="0" w:color="auto"/>
        <w:right w:val="none" w:sz="0" w:space="0" w:color="auto"/>
      </w:divBdr>
    </w:div>
    <w:div w:id="740912165">
      <w:bodyDiv w:val="1"/>
      <w:marLeft w:val="0"/>
      <w:marRight w:val="0"/>
      <w:marTop w:val="0"/>
      <w:marBottom w:val="0"/>
      <w:divBdr>
        <w:top w:val="none" w:sz="0" w:space="0" w:color="auto"/>
        <w:left w:val="none" w:sz="0" w:space="0" w:color="auto"/>
        <w:bottom w:val="none" w:sz="0" w:space="0" w:color="auto"/>
        <w:right w:val="none" w:sz="0" w:space="0" w:color="auto"/>
      </w:divBdr>
    </w:div>
    <w:div w:id="797261589">
      <w:bodyDiv w:val="1"/>
      <w:marLeft w:val="0"/>
      <w:marRight w:val="0"/>
      <w:marTop w:val="0"/>
      <w:marBottom w:val="0"/>
      <w:divBdr>
        <w:top w:val="none" w:sz="0" w:space="0" w:color="auto"/>
        <w:left w:val="none" w:sz="0" w:space="0" w:color="auto"/>
        <w:bottom w:val="none" w:sz="0" w:space="0" w:color="auto"/>
        <w:right w:val="none" w:sz="0" w:space="0" w:color="auto"/>
      </w:divBdr>
    </w:div>
    <w:div w:id="844632286">
      <w:bodyDiv w:val="1"/>
      <w:marLeft w:val="0"/>
      <w:marRight w:val="0"/>
      <w:marTop w:val="0"/>
      <w:marBottom w:val="0"/>
      <w:divBdr>
        <w:top w:val="none" w:sz="0" w:space="0" w:color="auto"/>
        <w:left w:val="none" w:sz="0" w:space="0" w:color="auto"/>
        <w:bottom w:val="none" w:sz="0" w:space="0" w:color="auto"/>
        <w:right w:val="none" w:sz="0" w:space="0" w:color="auto"/>
      </w:divBdr>
    </w:div>
    <w:div w:id="1023440911">
      <w:bodyDiv w:val="1"/>
      <w:marLeft w:val="0"/>
      <w:marRight w:val="0"/>
      <w:marTop w:val="0"/>
      <w:marBottom w:val="0"/>
      <w:divBdr>
        <w:top w:val="none" w:sz="0" w:space="0" w:color="auto"/>
        <w:left w:val="none" w:sz="0" w:space="0" w:color="auto"/>
        <w:bottom w:val="none" w:sz="0" w:space="0" w:color="auto"/>
        <w:right w:val="none" w:sz="0" w:space="0" w:color="auto"/>
      </w:divBdr>
    </w:div>
    <w:div w:id="1148325907">
      <w:bodyDiv w:val="1"/>
      <w:marLeft w:val="0"/>
      <w:marRight w:val="0"/>
      <w:marTop w:val="0"/>
      <w:marBottom w:val="0"/>
      <w:divBdr>
        <w:top w:val="none" w:sz="0" w:space="0" w:color="auto"/>
        <w:left w:val="none" w:sz="0" w:space="0" w:color="auto"/>
        <w:bottom w:val="none" w:sz="0" w:space="0" w:color="auto"/>
        <w:right w:val="none" w:sz="0" w:space="0" w:color="auto"/>
      </w:divBdr>
    </w:div>
    <w:div w:id="1160344929">
      <w:bodyDiv w:val="1"/>
      <w:marLeft w:val="0"/>
      <w:marRight w:val="0"/>
      <w:marTop w:val="0"/>
      <w:marBottom w:val="0"/>
      <w:divBdr>
        <w:top w:val="none" w:sz="0" w:space="0" w:color="auto"/>
        <w:left w:val="none" w:sz="0" w:space="0" w:color="auto"/>
        <w:bottom w:val="none" w:sz="0" w:space="0" w:color="auto"/>
        <w:right w:val="none" w:sz="0" w:space="0" w:color="auto"/>
      </w:divBdr>
    </w:div>
    <w:div w:id="1249995640">
      <w:bodyDiv w:val="1"/>
      <w:marLeft w:val="0"/>
      <w:marRight w:val="0"/>
      <w:marTop w:val="0"/>
      <w:marBottom w:val="0"/>
      <w:divBdr>
        <w:top w:val="none" w:sz="0" w:space="0" w:color="auto"/>
        <w:left w:val="none" w:sz="0" w:space="0" w:color="auto"/>
        <w:bottom w:val="none" w:sz="0" w:space="0" w:color="auto"/>
        <w:right w:val="none" w:sz="0" w:space="0" w:color="auto"/>
      </w:divBdr>
    </w:div>
    <w:div w:id="1282305890">
      <w:bodyDiv w:val="1"/>
      <w:marLeft w:val="0"/>
      <w:marRight w:val="0"/>
      <w:marTop w:val="0"/>
      <w:marBottom w:val="0"/>
      <w:divBdr>
        <w:top w:val="none" w:sz="0" w:space="0" w:color="auto"/>
        <w:left w:val="none" w:sz="0" w:space="0" w:color="auto"/>
        <w:bottom w:val="none" w:sz="0" w:space="0" w:color="auto"/>
        <w:right w:val="none" w:sz="0" w:space="0" w:color="auto"/>
      </w:divBdr>
      <w:divsChild>
        <w:div w:id="452293091">
          <w:marLeft w:val="0"/>
          <w:marRight w:val="0"/>
          <w:marTop w:val="0"/>
          <w:marBottom w:val="0"/>
          <w:divBdr>
            <w:top w:val="none" w:sz="0" w:space="0" w:color="auto"/>
            <w:left w:val="none" w:sz="0" w:space="0" w:color="auto"/>
            <w:bottom w:val="none" w:sz="0" w:space="0" w:color="auto"/>
            <w:right w:val="none" w:sz="0" w:space="0" w:color="auto"/>
          </w:divBdr>
          <w:divsChild>
            <w:div w:id="342442540">
              <w:marLeft w:val="0"/>
              <w:marRight w:val="0"/>
              <w:marTop w:val="100"/>
              <w:marBottom w:val="100"/>
              <w:divBdr>
                <w:top w:val="none" w:sz="0" w:space="0" w:color="auto"/>
                <w:left w:val="none" w:sz="0" w:space="0" w:color="auto"/>
                <w:bottom w:val="none" w:sz="0" w:space="0" w:color="auto"/>
                <w:right w:val="none" w:sz="0" w:space="0" w:color="auto"/>
              </w:divBdr>
              <w:divsChild>
                <w:div w:id="1218662543">
                  <w:marLeft w:val="0"/>
                  <w:marRight w:val="0"/>
                  <w:marTop w:val="0"/>
                  <w:marBottom w:val="0"/>
                  <w:divBdr>
                    <w:top w:val="none" w:sz="0" w:space="0" w:color="auto"/>
                    <w:left w:val="none" w:sz="0" w:space="0" w:color="auto"/>
                    <w:bottom w:val="none" w:sz="0" w:space="0" w:color="auto"/>
                    <w:right w:val="none" w:sz="0" w:space="0" w:color="auto"/>
                  </w:divBdr>
                  <w:divsChild>
                    <w:div w:id="1058361268">
                      <w:marLeft w:val="0"/>
                      <w:marRight w:val="0"/>
                      <w:marTop w:val="0"/>
                      <w:marBottom w:val="0"/>
                      <w:divBdr>
                        <w:top w:val="none" w:sz="0" w:space="0" w:color="auto"/>
                        <w:left w:val="none" w:sz="0" w:space="0" w:color="auto"/>
                        <w:bottom w:val="none" w:sz="0" w:space="0" w:color="auto"/>
                        <w:right w:val="none" w:sz="0" w:space="0" w:color="auto"/>
                      </w:divBdr>
                      <w:divsChild>
                        <w:div w:id="940068364">
                          <w:marLeft w:val="0"/>
                          <w:marRight w:val="0"/>
                          <w:marTop w:val="0"/>
                          <w:marBottom w:val="0"/>
                          <w:divBdr>
                            <w:top w:val="none" w:sz="0" w:space="0" w:color="auto"/>
                            <w:left w:val="none" w:sz="0" w:space="0" w:color="auto"/>
                            <w:bottom w:val="none" w:sz="0" w:space="0" w:color="auto"/>
                            <w:right w:val="none" w:sz="0" w:space="0" w:color="auto"/>
                          </w:divBdr>
                          <w:divsChild>
                            <w:div w:id="65762167">
                              <w:marLeft w:val="0"/>
                              <w:marRight w:val="0"/>
                              <w:marTop w:val="0"/>
                              <w:marBottom w:val="0"/>
                              <w:divBdr>
                                <w:top w:val="none" w:sz="0" w:space="0" w:color="auto"/>
                                <w:left w:val="none" w:sz="0" w:space="0" w:color="auto"/>
                                <w:bottom w:val="none" w:sz="0" w:space="0" w:color="auto"/>
                                <w:right w:val="none" w:sz="0" w:space="0" w:color="auto"/>
                              </w:divBdr>
                              <w:divsChild>
                                <w:div w:id="695471745">
                                  <w:marLeft w:val="0"/>
                                  <w:marRight w:val="0"/>
                                  <w:marTop w:val="0"/>
                                  <w:marBottom w:val="0"/>
                                  <w:divBdr>
                                    <w:top w:val="none" w:sz="0" w:space="0" w:color="auto"/>
                                    <w:left w:val="none" w:sz="0" w:space="0" w:color="auto"/>
                                    <w:bottom w:val="none" w:sz="0" w:space="0" w:color="auto"/>
                                    <w:right w:val="none" w:sz="0" w:space="0" w:color="auto"/>
                                  </w:divBdr>
                                  <w:divsChild>
                                    <w:div w:id="865025256">
                                      <w:marLeft w:val="0"/>
                                      <w:marRight w:val="0"/>
                                      <w:marTop w:val="0"/>
                                      <w:marBottom w:val="0"/>
                                      <w:divBdr>
                                        <w:top w:val="none" w:sz="0" w:space="0" w:color="auto"/>
                                        <w:left w:val="none" w:sz="0" w:space="0" w:color="auto"/>
                                        <w:bottom w:val="none" w:sz="0" w:space="0" w:color="auto"/>
                                        <w:right w:val="none" w:sz="0" w:space="0" w:color="auto"/>
                                      </w:divBdr>
                                      <w:divsChild>
                                        <w:div w:id="140117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0765135">
      <w:bodyDiv w:val="1"/>
      <w:marLeft w:val="0"/>
      <w:marRight w:val="0"/>
      <w:marTop w:val="0"/>
      <w:marBottom w:val="0"/>
      <w:divBdr>
        <w:top w:val="none" w:sz="0" w:space="0" w:color="auto"/>
        <w:left w:val="none" w:sz="0" w:space="0" w:color="auto"/>
        <w:bottom w:val="none" w:sz="0" w:space="0" w:color="auto"/>
        <w:right w:val="none" w:sz="0" w:space="0" w:color="auto"/>
      </w:divBdr>
      <w:divsChild>
        <w:div w:id="1083836692">
          <w:marLeft w:val="0"/>
          <w:marRight w:val="0"/>
          <w:marTop w:val="0"/>
          <w:marBottom w:val="0"/>
          <w:divBdr>
            <w:top w:val="none" w:sz="0" w:space="0" w:color="auto"/>
            <w:left w:val="none" w:sz="0" w:space="0" w:color="auto"/>
            <w:bottom w:val="none" w:sz="0" w:space="0" w:color="auto"/>
            <w:right w:val="none" w:sz="0" w:space="0" w:color="auto"/>
          </w:divBdr>
          <w:divsChild>
            <w:div w:id="549537915">
              <w:marLeft w:val="0"/>
              <w:marRight w:val="0"/>
              <w:marTop w:val="100"/>
              <w:marBottom w:val="100"/>
              <w:divBdr>
                <w:top w:val="none" w:sz="0" w:space="0" w:color="auto"/>
                <w:left w:val="none" w:sz="0" w:space="0" w:color="auto"/>
                <w:bottom w:val="none" w:sz="0" w:space="0" w:color="auto"/>
                <w:right w:val="none" w:sz="0" w:space="0" w:color="auto"/>
              </w:divBdr>
              <w:divsChild>
                <w:div w:id="642587374">
                  <w:marLeft w:val="0"/>
                  <w:marRight w:val="0"/>
                  <w:marTop w:val="0"/>
                  <w:marBottom w:val="0"/>
                  <w:divBdr>
                    <w:top w:val="none" w:sz="0" w:space="0" w:color="auto"/>
                    <w:left w:val="none" w:sz="0" w:space="0" w:color="auto"/>
                    <w:bottom w:val="none" w:sz="0" w:space="0" w:color="auto"/>
                    <w:right w:val="none" w:sz="0" w:space="0" w:color="auto"/>
                  </w:divBdr>
                  <w:divsChild>
                    <w:div w:id="1395809814">
                      <w:marLeft w:val="0"/>
                      <w:marRight w:val="0"/>
                      <w:marTop w:val="0"/>
                      <w:marBottom w:val="0"/>
                      <w:divBdr>
                        <w:top w:val="none" w:sz="0" w:space="0" w:color="auto"/>
                        <w:left w:val="none" w:sz="0" w:space="0" w:color="auto"/>
                        <w:bottom w:val="none" w:sz="0" w:space="0" w:color="auto"/>
                        <w:right w:val="none" w:sz="0" w:space="0" w:color="auto"/>
                      </w:divBdr>
                      <w:divsChild>
                        <w:div w:id="514463164">
                          <w:marLeft w:val="0"/>
                          <w:marRight w:val="0"/>
                          <w:marTop w:val="0"/>
                          <w:marBottom w:val="0"/>
                          <w:divBdr>
                            <w:top w:val="none" w:sz="0" w:space="0" w:color="auto"/>
                            <w:left w:val="none" w:sz="0" w:space="0" w:color="auto"/>
                            <w:bottom w:val="none" w:sz="0" w:space="0" w:color="auto"/>
                            <w:right w:val="none" w:sz="0" w:space="0" w:color="auto"/>
                          </w:divBdr>
                          <w:divsChild>
                            <w:div w:id="1499426134">
                              <w:marLeft w:val="0"/>
                              <w:marRight w:val="0"/>
                              <w:marTop w:val="0"/>
                              <w:marBottom w:val="0"/>
                              <w:divBdr>
                                <w:top w:val="none" w:sz="0" w:space="0" w:color="auto"/>
                                <w:left w:val="none" w:sz="0" w:space="0" w:color="auto"/>
                                <w:bottom w:val="none" w:sz="0" w:space="0" w:color="auto"/>
                                <w:right w:val="none" w:sz="0" w:space="0" w:color="auto"/>
                              </w:divBdr>
                              <w:divsChild>
                                <w:div w:id="804079710">
                                  <w:marLeft w:val="0"/>
                                  <w:marRight w:val="0"/>
                                  <w:marTop w:val="0"/>
                                  <w:marBottom w:val="0"/>
                                  <w:divBdr>
                                    <w:top w:val="none" w:sz="0" w:space="0" w:color="auto"/>
                                    <w:left w:val="none" w:sz="0" w:space="0" w:color="auto"/>
                                    <w:bottom w:val="none" w:sz="0" w:space="0" w:color="auto"/>
                                    <w:right w:val="none" w:sz="0" w:space="0" w:color="auto"/>
                                  </w:divBdr>
                                  <w:divsChild>
                                    <w:div w:id="614989932">
                                      <w:marLeft w:val="0"/>
                                      <w:marRight w:val="0"/>
                                      <w:marTop w:val="0"/>
                                      <w:marBottom w:val="0"/>
                                      <w:divBdr>
                                        <w:top w:val="none" w:sz="0" w:space="0" w:color="auto"/>
                                        <w:left w:val="none" w:sz="0" w:space="0" w:color="auto"/>
                                        <w:bottom w:val="none" w:sz="0" w:space="0" w:color="auto"/>
                                        <w:right w:val="none" w:sz="0" w:space="0" w:color="auto"/>
                                      </w:divBdr>
                                      <w:divsChild>
                                        <w:div w:id="115225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1298064">
      <w:bodyDiv w:val="1"/>
      <w:marLeft w:val="0"/>
      <w:marRight w:val="0"/>
      <w:marTop w:val="0"/>
      <w:marBottom w:val="0"/>
      <w:divBdr>
        <w:top w:val="none" w:sz="0" w:space="0" w:color="auto"/>
        <w:left w:val="none" w:sz="0" w:space="0" w:color="auto"/>
        <w:bottom w:val="none" w:sz="0" w:space="0" w:color="auto"/>
        <w:right w:val="none" w:sz="0" w:space="0" w:color="auto"/>
      </w:divBdr>
      <w:divsChild>
        <w:div w:id="1328823696">
          <w:marLeft w:val="0"/>
          <w:marRight w:val="0"/>
          <w:marTop w:val="0"/>
          <w:marBottom w:val="0"/>
          <w:divBdr>
            <w:top w:val="none" w:sz="0" w:space="0" w:color="auto"/>
            <w:left w:val="none" w:sz="0" w:space="0" w:color="auto"/>
            <w:bottom w:val="none" w:sz="0" w:space="0" w:color="auto"/>
            <w:right w:val="none" w:sz="0" w:space="0" w:color="auto"/>
          </w:divBdr>
        </w:div>
        <w:div w:id="1775788407">
          <w:marLeft w:val="0"/>
          <w:marRight w:val="0"/>
          <w:marTop w:val="0"/>
          <w:marBottom w:val="0"/>
          <w:divBdr>
            <w:top w:val="none" w:sz="0" w:space="0" w:color="auto"/>
            <w:left w:val="none" w:sz="0" w:space="0" w:color="auto"/>
            <w:bottom w:val="none" w:sz="0" w:space="0" w:color="auto"/>
            <w:right w:val="none" w:sz="0" w:space="0" w:color="auto"/>
          </w:divBdr>
        </w:div>
        <w:div w:id="773718898">
          <w:marLeft w:val="0"/>
          <w:marRight w:val="0"/>
          <w:marTop w:val="0"/>
          <w:marBottom w:val="0"/>
          <w:divBdr>
            <w:top w:val="none" w:sz="0" w:space="0" w:color="auto"/>
            <w:left w:val="none" w:sz="0" w:space="0" w:color="auto"/>
            <w:bottom w:val="none" w:sz="0" w:space="0" w:color="auto"/>
            <w:right w:val="none" w:sz="0" w:space="0" w:color="auto"/>
          </w:divBdr>
        </w:div>
        <w:div w:id="1155872158">
          <w:marLeft w:val="0"/>
          <w:marRight w:val="0"/>
          <w:marTop w:val="0"/>
          <w:marBottom w:val="0"/>
          <w:divBdr>
            <w:top w:val="none" w:sz="0" w:space="0" w:color="auto"/>
            <w:left w:val="none" w:sz="0" w:space="0" w:color="auto"/>
            <w:bottom w:val="none" w:sz="0" w:space="0" w:color="auto"/>
            <w:right w:val="none" w:sz="0" w:space="0" w:color="auto"/>
          </w:divBdr>
        </w:div>
        <w:div w:id="226838641">
          <w:marLeft w:val="0"/>
          <w:marRight w:val="0"/>
          <w:marTop w:val="0"/>
          <w:marBottom w:val="0"/>
          <w:divBdr>
            <w:top w:val="none" w:sz="0" w:space="0" w:color="auto"/>
            <w:left w:val="none" w:sz="0" w:space="0" w:color="auto"/>
            <w:bottom w:val="none" w:sz="0" w:space="0" w:color="auto"/>
            <w:right w:val="none" w:sz="0" w:space="0" w:color="auto"/>
          </w:divBdr>
        </w:div>
        <w:div w:id="1067342272">
          <w:marLeft w:val="0"/>
          <w:marRight w:val="0"/>
          <w:marTop w:val="0"/>
          <w:marBottom w:val="0"/>
          <w:divBdr>
            <w:top w:val="none" w:sz="0" w:space="0" w:color="auto"/>
            <w:left w:val="none" w:sz="0" w:space="0" w:color="auto"/>
            <w:bottom w:val="none" w:sz="0" w:space="0" w:color="auto"/>
            <w:right w:val="none" w:sz="0" w:space="0" w:color="auto"/>
          </w:divBdr>
        </w:div>
        <w:div w:id="797064785">
          <w:marLeft w:val="0"/>
          <w:marRight w:val="0"/>
          <w:marTop w:val="0"/>
          <w:marBottom w:val="0"/>
          <w:divBdr>
            <w:top w:val="none" w:sz="0" w:space="0" w:color="auto"/>
            <w:left w:val="none" w:sz="0" w:space="0" w:color="auto"/>
            <w:bottom w:val="none" w:sz="0" w:space="0" w:color="auto"/>
            <w:right w:val="none" w:sz="0" w:space="0" w:color="auto"/>
          </w:divBdr>
        </w:div>
        <w:div w:id="1306282377">
          <w:marLeft w:val="0"/>
          <w:marRight w:val="0"/>
          <w:marTop w:val="0"/>
          <w:marBottom w:val="0"/>
          <w:divBdr>
            <w:top w:val="none" w:sz="0" w:space="0" w:color="auto"/>
            <w:left w:val="none" w:sz="0" w:space="0" w:color="auto"/>
            <w:bottom w:val="none" w:sz="0" w:space="0" w:color="auto"/>
            <w:right w:val="none" w:sz="0" w:space="0" w:color="auto"/>
          </w:divBdr>
        </w:div>
        <w:div w:id="508716750">
          <w:marLeft w:val="0"/>
          <w:marRight w:val="0"/>
          <w:marTop w:val="0"/>
          <w:marBottom w:val="0"/>
          <w:divBdr>
            <w:top w:val="none" w:sz="0" w:space="0" w:color="auto"/>
            <w:left w:val="none" w:sz="0" w:space="0" w:color="auto"/>
            <w:bottom w:val="none" w:sz="0" w:space="0" w:color="auto"/>
            <w:right w:val="none" w:sz="0" w:space="0" w:color="auto"/>
          </w:divBdr>
        </w:div>
        <w:div w:id="438181834">
          <w:marLeft w:val="0"/>
          <w:marRight w:val="0"/>
          <w:marTop w:val="0"/>
          <w:marBottom w:val="0"/>
          <w:divBdr>
            <w:top w:val="none" w:sz="0" w:space="0" w:color="auto"/>
            <w:left w:val="none" w:sz="0" w:space="0" w:color="auto"/>
            <w:bottom w:val="none" w:sz="0" w:space="0" w:color="auto"/>
            <w:right w:val="none" w:sz="0" w:space="0" w:color="auto"/>
          </w:divBdr>
        </w:div>
        <w:div w:id="433671033">
          <w:marLeft w:val="0"/>
          <w:marRight w:val="0"/>
          <w:marTop w:val="0"/>
          <w:marBottom w:val="0"/>
          <w:divBdr>
            <w:top w:val="none" w:sz="0" w:space="0" w:color="auto"/>
            <w:left w:val="none" w:sz="0" w:space="0" w:color="auto"/>
            <w:bottom w:val="none" w:sz="0" w:space="0" w:color="auto"/>
            <w:right w:val="none" w:sz="0" w:space="0" w:color="auto"/>
          </w:divBdr>
        </w:div>
        <w:div w:id="54667384">
          <w:marLeft w:val="0"/>
          <w:marRight w:val="0"/>
          <w:marTop w:val="0"/>
          <w:marBottom w:val="0"/>
          <w:divBdr>
            <w:top w:val="none" w:sz="0" w:space="0" w:color="auto"/>
            <w:left w:val="none" w:sz="0" w:space="0" w:color="auto"/>
            <w:bottom w:val="none" w:sz="0" w:space="0" w:color="auto"/>
            <w:right w:val="none" w:sz="0" w:space="0" w:color="auto"/>
          </w:divBdr>
        </w:div>
        <w:div w:id="569384753">
          <w:marLeft w:val="0"/>
          <w:marRight w:val="0"/>
          <w:marTop w:val="0"/>
          <w:marBottom w:val="0"/>
          <w:divBdr>
            <w:top w:val="none" w:sz="0" w:space="0" w:color="auto"/>
            <w:left w:val="none" w:sz="0" w:space="0" w:color="auto"/>
            <w:bottom w:val="none" w:sz="0" w:space="0" w:color="auto"/>
            <w:right w:val="none" w:sz="0" w:space="0" w:color="auto"/>
          </w:divBdr>
        </w:div>
        <w:div w:id="563024366">
          <w:marLeft w:val="0"/>
          <w:marRight w:val="0"/>
          <w:marTop w:val="0"/>
          <w:marBottom w:val="0"/>
          <w:divBdr>
            <w:top w:val="none" w:sz="0" w:space="0" w:color="auto"/>
            <w:left w:val="none" w:sz="0" w:space="0" w:color="auto"/>
            <w:bottom w:val="none" w:sz="0" w:space="0" w:color="auto"/>
            <w:right w:val="none" w:sz="0" w:space="0" w:color="auto"/>
          </w:divBdr>
        </w:div>
        <w:div w:id="1919123108">
          <w:marLeft w:val="0"/>
          <w:marRight w:val="0"/>
          <w:marTop w:val="0"/>
          <w:marBottom w:val="0"/>
          <w:divBdr>
            <w:top w:val="none" w:sz="0" w:space="0" w:color="auto"/>
            <w:left w:val="none" w:sz="0" w:space="0" w:color="auto"/>
            <w:bottom w:val="none" w:sz="0" w:space="0" w:color="auto"/>
            <w:right w:val="none" w:sz="0" w:space="0" w:color="auto"/>
          </w:divBdr>
        </w:div>
        <w:div w:id="45372492">
          <w:marLeft w:val="0"/>
          <w:marRight w:val="0"/>
          <w:marTop w:val="0"/>
          <w:marBottom w:val="0"/>
          <w:divBdr>
            <w:top w:val="none" w:sz="0" w:space="0" w:color="auto"/>
            <w:left w:val="none" w:sz="0" w:space="0" w:color="auto"/>
            <w:bottom w:val="none" w:sz="0" w:space="0" w:color="auto"/>
            <w:right w:val="none" w:sz="0" w:space="0" w:color="auto"/>
          </w:divBdr>
        </w:div>
        <w:div w:id="262500044">
          <w:marLeft w:val="0"/>
          <w:marRight w:val="0"/>
          <w:marTop w:val="0"/>
          <w:marBottom w:val="0"/>
          <w:divBdr>
            <w:top w:val="none" w:sz="0" w:space="0" w:color="auto"/>
            <w:left w:val="none" w:sz="0" w:space="0" w:color="auto"/>
            <w:bottom w:val="none" w:sz="0" w:space="0" w:color="auto"/>
            <w:right w:val="none" w:sz="0" w:space="0" w:color="auto"/>
          </w:divBdr>
        </w:div>
        <w:div w:id="991061946">
          <w:marLeft w:val="0"/>
          <w:marRight w:val="0"/>
          <w:marTop w:val="0"/>
          <w:marBottom w:val="0"/>
          <w:divBdr>
            <w:top w:val="none" w:sz="0" w:space="0" w:color="auto"/>
            <w:left w:val="none" w:sz="0" w:space="0" w:color="auto"/>
            <w:bottom w:val="none" w:sz="0" w:space="0" w:color="auto"/>
            <w:right w:val="none" w:sz="0" w:space="0" w:color="auto"/>
          </w:divBdr>
        </w:div>
        <w:div w:id="2094204185">
          <w:marLeft w:val="0"/>
          <w:marRight w:val="0"/>
          <w:marTop w:val="0"/>
          <w:marBottom w:val="0"/>
          <w:divBdr>
            <w:top w:val="none" w:sz="0" w:space="0" w:color="auto"/>
            <w:left w:val="none" w:sz="0" w:space="0" w:color="auto"/>
            <w:bottom w:val="none" w:sz="0" w:space="0" w:color="auto"/>
            <w:right w:val="none" w:sz="0" w:space="0" w:color="auto"/>
          </w:divBdr>
        </w:div>
        <w:div w:id="223954974">
          <w:marLeft w:val="0"/>
          <w:marRight w:val="0"/>
          <w:marTop w:val="0"/>
          <w:marBottom w:val="0"/>
          <w:divBdr>
            <w:top w:val="none" w:sz="0" w:space="0" w:color="auto"/>
            <w:left w:val="none" w:sz="0" w:space="0" w:color="auto"/>
            <w:bottom w:val="none" w:sz="0" w:space="0" w:color="auto"/>
            <w:right w:val="none" w:sz="0" w:space="0" w:color="auto"/>
          </w:divBdr>
        </w:div>
      </w:divsChild>
    </w:div>
    <w:div w:id="1475609066">
      <w:bodyDiv w:val="1"/>
      <w:marLeft w:val="0"/>
      <w:marRight w:val="0"/>
      <w:marTop w:val="0"/>
      <w:marBottom w:val="0"/>
      <w:divBdr>
        <w:top w:val="none" w:sz="0" w:space="0" w:color="auto"/>
        <w:left w:val="none" w:sz="0" w:space="0" w:color="auto"/>
        <w:bottom w:val="none" w:sz="0" w:space="0" w:color="auto"/>
        <w:right w:val="none" w:sz="0" w:space="0" w:color="auto"/>
      </w:divBdr>
    </w:div>
    <w:div w:id="1478302906">
      <w:bodyDiv w:val="1"/>
      <w:marLeft w:val="0"/>
      <w:marRight w:val="0"/>
      <w:marTop w:val="0"/>
      <w:marBottom w:val="0"/>
      <w:divBdr>
        <w:top w:val="none" w:sz="0" w:space="0" w:color="auto"/>
        <w:left w:val="none" w:sz="0" w:space="0" w:color="auto"/>
        <w:bottom w:val="none" w:sz="0" w:space="0" w:color="auto"/>
        <w:right w:val="none" w:sz="0" w:space="0" w:color="auto"/>
      </w:divBdr>
    </w:div>
    <w:div w:id="1486164629">
      <w:bodyDiv w:val="1"/>
      <w:marLeft w:val="0"/>
      <w:marRight w:val="0"/>
      <w:marTop w:val="0"/>
      <w:marBottom w:val="0"/>
      <w:divBdr>
        <w:top w:val="none" w:sz="0" w:space="0" w:color="auto"/>
        <w:left w:val="none" w:sz="0" w:space="0" w:color="auto"/>
        <w:bottom w:val="none" w:sz="0" w:space="0" w:color="auto"/>
        <w:right w:val="none" w:sz="0" w:space="0" w:color="auto"/>
      </w:divBdr>
    </w:div>
    <w:div w:id="1607613711">
      <w:bodyDiv w:val="1"/>
      <w:marLeft w:val="0"/>
      <w:marRight w:val="0"/>
      <w:marTop w:val="0"/>
      <w:marBottom w:val="0"/>
      <w:divBdr>
        <w:top w:val="none" w:sz="0" w:space="0" w:color="auto"/>
        <w:left w:val="none" w:sz="0" w:space="0" w:color="auto"/>
        <w:bottom w:val="none" w:sz="0" w:space="0" w:color="auto"/>
        <w:right w:val="none" w:sz="0" w:space="0" w:color="auto"/>
      </w:divBdr>
    </w:div>
    <w:div w:id="1659653178">
      <w:bodyDiv w:val="1"/>
      <w:marLeft w:val="0"/>
      <w:marRight w:val="0"/>
      <w:marTop w:val="0"/>
      <w:marBottom w:val="0"/>
      <w:divBdr>
        <w:top w:val="none" w:sz="0" w:space="0" w:color="auto"/>
        <w:left w:val="none" w:sz="0" w:space="0" w:color="auto"/>
        <w:bottom w:val="none" w:sz="0" w:space="0" w:color="auto"/>
        <w:right w:val="none" w:sz="0" w:space="0" w:color="auto"/>
      </w:divBdr>
    </w:div>
    <w:div w:id="1703365408">
      <w:bodyDiv w:val="1"/>
      <w:marLeft w:val="0"/>
      <w:marRight w:val="0"/>
      <w:marTop w:val="0"/>
      <w:marBottom w:val="0"/>
      <w:divBdr>
        <w:top w:val="none" w:sz="0" w:space="0" w:color="auto"/>
        <w:left w:val="none" w:sz="0" w:space="0" w:color="auto"/>
        <w:bottom w:val="none" w:sz="0" w:space="0" w:color="auto"/>
        <w:right w:val="none" w:sz="0" w:space="0" w:color="auto"/>
      </w:divBdr>
    </w:div>
    <w:div w:id="1812792855">
      <w:bodyDiv w:val="1"/>
      <w:marLeft w:val="0"/>
      <w:marRight w:val="0"/>
      <w:marTop w:val="0"/>
      <w:marBottom w:val="0"/>
      <w:divBdr>
        <w:top w:val="none" w:sz="0" w:space="0" w:color="auto"/>
        <w:left w:val="none" w:sz="0" w:space="0" w:color="auto"/>
        <w:bottom w:val="none" w:sz="0" w:space="0" w:color="auto"/>
        <w:right w:val="none" w:sz="0" w:space="0" w:color="auto"/>
      </w:divBdr>
    </w:div>
    <w:div w:id="1852913983">
      <w:bodyDiv w:val="1"/>
      <w:marLeft w:val="0"/>
      <w:marRight w:val="0"/>
      <w:marTop w:val="0"/>
      <w:marBottom w:val="0"/>
      <w:divBdr>
        <w:top w:val="none" w:sz="0" w:space="0" w:color="auto"/>
        <w:left w:val="none" w:sz="0" w:space="0" w:color="auto"/>
        <w:bottom w:val="none" w:sz="0" w:space="0" w:color="auto"/>
        <w:right w:val="none" w:sz="0" w:space="0" w:color="auto"/>
      </w:divBdr>
    </w:div>
    <w:div w:id="1859343916">
      <w:bodyDiv w:val="1"/>
      <w:marLeft w:val="0"/>
      <w:marRight w:val="0"/>
      <w:marTop w:val="0"/>
      <w:marBottom w:val="0"/>
      <w:divBdr>
        <w:top w:val="none" w:sz="0" w:space="0" w:color="auto"/>
        <w:left w:val="none" w:sz="0" w:space="0" w:color="auto"/>
        <w:bottom w:val="none" w:sz="0" w:space="0" w:color="auto"/>
        <w:right w:val="none" w:sz="0" w:space="0" w:color="auto"/>
      </w:divBdr>
    </w:div>
    <w:div w:id="1896039420">
      <w:bodyDiv w:val="1"/>
      <w:marLeft w:val="0"/>
      <w:marRight w:val="0"/>
      <w:marTop w:val="0"/>
      <w:marBottom w:val="0"/>
      <w:divBdr>
        <w:top w:val="none" w:sz="0" w:space="0" w:color="auto"/>
        <w:left w:val="none" w:sz="0" w:space="0" w:color="auto"/>
        <w:bottom w:val="none" w:sz="0" w:space="0" w:color="auto"/>
        <w:right w:val="none" w:sz="0" w:space="0" w:color="auto"/>
      </w:divBdr>
    </w:div>
    <w:div w:id="1925869936">
      <w:bodyDiv w:val="1"/>
      <w:marLeft w:val="0"/>
      <w:marRight w:val="0"/>
      <w:marTop w:val="0"/>
      <w:marBottom w:val="0"/>
      <w:divBdr>
        <w:top w:val="none" w:sz="0" w:space="0" w:color="auto"/>
        <w:left w:val="none" w:sz="0" w:space="0" w:color="auto"/>
        <w:bottom w:val="none" w:sz="0" w:space="0" w:color="auto"/>
        <w:right w:val="none" w:sz="0" w:space="0" w:color="auto"/>
      </w:divBdr>
      <w:divsChild>
        <w:div w:id="55394575">
          <w:marLeft w:val="0"/>
          <w:marRight w:val="0"/>
          <w:marTop w:val="0"/>
          <w:marBottom w:val="0"/>
          <w:divBdr>
            <w:top w:val="none" w:sz="0" w:space="0" w:color="auto"/>
            <w:left w:val="none" w:sz="0" w:space="0" w:color="auto"/>
            <w:bottom w:val="none" w:sz="0" w:space="0" w:color="auto"/>
            <w:right w:val="none" w:sz="0" w:space="0" w:color="auto"/>
          </w:divBdr>
          <w:divsChild>
            <w:div w:id="660625774">
              <w:marLeft w:val="0"/>
              <w:marRight w:val="0"/>
              <w:marTop w:val="100"/>
              <w:marBottom w:val="100"/>
              <w:divBdr>
                <w:top w:val="none" w:sz="0" w:space="0" w:color="auto"/>
                <w:left w:val="none" w:sz="0" w:space="0" w:color="auto"/>
                <w:bottom w:val="none" w:sz="0" w:space="0" w:color="auto"/>
                <w:right w:val="none" w:sz="0" w:space="0" w:color="auto"/>
              </w:divBdr>
              <w:divsChild>
                <w:div w:id="1353189634">
                  <w:marLeft w:val="0"/>
                  <w:marRight w:val="0"/>
                  <w:marTop w:val="0"/>
                  <w:marBottom w:val="0"/>
                  <w:divBdr>
                    <w:top w:val="none" w:sz="0" w:space="0" w:color="auto"/>
                    <w:left w:val="none" w:sz="0" w:space="0" w:color="auto"/>
                    <w:bottom w:val="none" w:sz="0" w:space="0" w:color="auto"/>
                    <w:right w:val="none" w:sz="0" w:space="0" w:color="auto"/>
                  </w:divBdr>
                  <w:divsChild>
                    <w:div w:id="1729767272">
                      <w:marLeft w:val="0"/>
                      <w:marRight w:val="0"/>
                      <w:marTop w:val="0"/>
                      <w:marBottom w:val="0"/>
                      <w:divBdr>
                        <w:top w:val="none" w:sz="0" w:space="0" w:color="auto"/>
                        <w:left w:val="none" w:sz="0" w:space="0" w:color="auto"/>
                        <w:bottom w:val="none" w:sz="0" w:space="0" w:color="auto"/>
                        <w:right w:val="none" w:sz="0" w:space="0" w:color="auto"/>
                      </w:divBdr>
                      <w:divsChild>
                        <w:div w:id="635182275">
                          <w:marLeft w:val="0"/>
                          <w:marRight w:val="0"/>
                          <w:marTop w:val="0"/>
                          <w:marBottom w:val="0"/>
                          <w:divBdr>
                            <w:top w:val="none" w:sz="0" w:space="0" w:color="auto"/>
                            <w:left w:val="none" w:sz="0" w:space="0" w:color="auto"/>
                            <w:bottom w:val="none" w:sz="0" w:space="0" w:color="auto"/>
                            <w:right w:val="none" w:sz="0" w:space="0" w:color="auto"/>
                          </w:divBdr>
                          <w:divsChild>
                            <w:div w:id="627778764">
                              <w:marLeft w:val="0"/>
                              <w:marRight w:val="0"/>
                              <w:marTop w:val="0"/>
                              <w:marBottom w:val="0"/>
                              <w:divBdr>
                                <w:top w:val="none" w:sz="0" w:space="0" w:color="auto"/>
                                <w:left w:val="none" w:sz="0" w:space="0" w:color="auto"/>
                                <w:bottom w:val="none" w:sz="0" w:space="0" w:color="auto"/>
                                <w:right w:val="none" w:sz="0" w:space="0" w:color="auto"/>
                              </w:divBdr>
                              <w:divsChild>
                                <w:div w:id="1408728851">
                                  <w:marLeft w:val="0"/>
                                  <w:marRight w:val="0"/>
                                  <w:marTop w:val="0"/>
                                  <w:marBottom w:val="0"/>
                                  <w:divBdr>
                                    <w:top w:val="none" w:sz="0" w:space="0" w:color="auto"/>
                                    <w:left w:val="none" w:sz="0" w:space="0" w:color="auto"/>
                                    <w:bottom w:val="none" w:sz="0" w:space="0" w:color="auto"/>
                                    <w:right w:val="none" w:sz="0" w:space="0" w:color="auto"/>
                                  </w:divBdr>
                                  <w:divsChild>
                                    <w:div w:id="1519537530">
                                      <w:marLeft w:val="0"/>
                                      <w:marRight w:val="0"/>
                                      <w:marTop w:val="0"/>
                                      <w:marBottom w:val="0"/>
                                      <w:divBdr>
                                        <w:top w:val="none" w:sz="0" w:space="0" w:color="auto"/>
                                        <w:left w:val="none" w:sz="0" w:space="0" w:color="auto"/>
                                        <w:bottom w:val="none" w:sz="0" w:space="0" w:color="auto"/>
                                        <w:right w:val="none" w:sz="0" w:space="0" w:color="auto"/>
                                      </w:divBdr>
                                      <w:divsChild>
                                        <w:div w:id="21574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5354899">
      <w:bodyDiv w:val="1"/>
      <w:marLeft w:val="0"/>
      <w:marRight w:val="0"/>
      <w:marTop w:val="0"/>
      <w:marBottom w:val="0"/>
      <w:divBdr>
        <w:top w:val="none" w:sz="0" w:space="0" w:color="auto"/>
        <w:left w:val="none" w:sz="0" w:space="0" w:color="auto"/>
        <w:bottom w:val="none" w:sz="0" w:space="0" w:color="auto"/>
        <w:right w:val="none" w:sz="0" w:space="0" w:color="auto"/>
      </w:divBdr>
    </w:div>
    <w:div w:id="1995793981">
      <w:bodyDiv w:val="1"/>
      <w:marLeft w:val="0"/>
      <w:marRight w:val="0"/>
      <w:marTop w:val="0"/>
      <w:marBottom w:val="0"/>
      <w:divBdr>
        <w:top w:val="none" w:sz="0" w:space="0" w:color="auto"/>
        <w:left w:val="none" w:sz="0" w:space="0" w:color="auto"/>
        <w:bottom w:val="none" w:sz="0" w:space="0" w:color="auto"/>
        <w:right w:val="none" w:sz="0" w:space="0" w:color="auto"/>
      </w:divBdr>
    </w:div>
    <w:div w:id="2033411800">
      <w:bodyDiv w:val="1"/>
      <w:marLeft w:val="0"/>
      <w:marRight w:val="0"/>
      <w:marTop w:val="0"/>
      <w:marBottom w:val="0"/>
      <w:divBdr>
        <w:top w:val="none" w:sz="0" w:space="0" w:color="auto"/>
        <w:left w:val="none" w:sz="0" w:space="0" w:color="auto"/>
        <w:bottom w:val="none" w:sz="0" w:space="0" w:color="auto"/>
        <w:right w:val="none" w:sz="0" w:space="0" w:color="auto"/>
      </w:divBdr>
    </w:div>
    <w:div w:id="205993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yperlink" Target="http://www.uradni-list.si/1/objava.jsp?sop=2013-01-0787" TargetMode="External"/><Relationship Id="rId18" Type="http://schemas.openxmlformats.org/officeDocument/2006/relationships/hyperlink" Target="http://www.uradni-list.si/1/objava.jsp?sop=2014-01-1619"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uradni-list.si/1/objava.jsp?sop=2014-01-0876" TargetMode="External"/><Relationship Id="rId7" Type="http://schemas.openxmlformats.org/officeDocument/2006/relationships/endnotes" Target="endnotes.xml"/><Relationship Id="rId12" Type="http://schemas.openxmlformats.org/officeDocument/2006/relationships/hyperlink" Target="http://www.uradni-list.si/1/objava.jsp?sop=2012-01-0268" TargetMode="External"/><Relationship Id="rId17" Type="http://schemas.openxmlformats.org/officeDocument/2006/relationships/hyperlink" Target="http://www.uradni-list.si/1/objava.jsp?sop=2007-01-2353"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radni-list.si/1/objava.jsp?sop=2017-01-2521" TargetMode="External"/><Relationship Id="rId20" Type="http://schemas.openxmlformats.org/officeDocument/2006/relationships/hyperlink" Target="http://www.uradni-list.si/1/objava.jsp?sop=2006-01-501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0-01-1847" TargetMode="External"/><Relationship Id="rId24" Type="http://schemas.openxmlformats.org/officeDocument/2006/relationships/hyperlink" Target="http://www.uradni-list.si/1/objava.jsp?sop=2015-01-4086" TargetMode="External"/><Relationship Id="rId5" Type="http://schemas.openxmlformats.org/officeDocument/2006/relationships/webSettings" Target="webSettings.xml"/><Relationship Id="rId15" Type="http://schemas.openxmlformats.org/officeDocument/2006/relationships/hyperlink" Target="http://www.uradni-list.si/1/objava.jsp?sop=2014-01-2739" TargetMode="External"/><Relationship Id="rId23" Type="http://schemas.openxmlformats.org/officeDocument/2006/relationships/hyperlink" Target="http://www.uradni-list.si/1/objava.jsp?sop=2015-01-0728" TargetMode="External"/><Relationship Id="rId28" Type="http://schemas.openxmlformats.org/officeDocument/2006/relationships/fontTable" Target="fontTable.xml"/><Relationship Id="rId10" Type="http://schemas.openxmlformats.org/officeDocument/2006/relationships/hyperlink" Target="http://www.uradni-list.si/1/objava.jsp?sop=2008-01-4694" TargetMode="External"/><Relationship Id="rId19" Type="http://schemas.openxmlformats.org/officeDocument/2006/relationships/hyperlink" Target="http://www.uradni-list.si/1/objava.jsp?sop=2006-01-2180" TargetMode="External"/><Relationship Id="rId4" Type="http://schemas.openxmlformats.org/officeDocument/2006/relationships/settings" Target="settings.xml"/><Relationship Id="rId9" Type="http://schemas.openxmlformats.org/officeDocument/2006/relationships/hyperlink" Target="http://www.uradni-list.si/1/objava.jsp?sop=2005-01-0823" TargetMode="External"/><Relationship Id="rId14" Type="http://schemas.openxmlformats.org/officeDocument/2006/relationships/hyperlink" Target="http://www.uradni-list.si/1/objava.jsp?sop=2013-01-1783" TargetMode="External"/><Relationship Id="rId22" Type="http://schemas.openxmlformats.org/officeDocument/2006/relationships/hyperlink" Target="http://www.uradni-list.si/1/objava.jsp?sop=2014-01-2077"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CGP\Predloge\MJU\MJU.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F178559-EC57-48CC-B25C-B46614C3E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MJU</Template>
  <TotalTime>30</TotalTime>
  <Pages>5</Pages>
  <Words>1784</Words>
  <Characters>10170</Characters>
  <Application>Microsoft Office Word</Application>
  <DocSecurity>0</DocSecurity>
  <Lines>84</Lines>
  <Paragraphs>23</Paragraphs>
  <ScaleCrop>false</ScaleCrop>
  <HeadingPairs>
    <vt:vector size="2" baseType="variant">
      <vt:variant>
        <vt:lpstr>Naslov</vt:lpstr>
      </vt:variant>
      <vt:variant>
        <vt:i4>1</vt:i4>
      </vt:variant>
    </vt:vector>
  </HeadingPairs>
  <TitlesOfParts>
    <vt:vector size="1" baseType="lpstr">
      <vt:lpstr>Številka: 100-261/2016/2</vt:lpstr>
    </vt:vector>
  </TitlesOfParts>
  <Company>MNZ RS</Company>
  <LinksUpToDate>false</LinksUpToDate>
  <CharactersWithSpaces>11931</CharactersWithSpaces>
  <SharedDoc>false</SharedDoc>
  <HLinks>
    <vt:vector size="1236" baseType="variant">
      <vt:variant>
        <vt:i4>7733288</vt:i4>
      </vt:variant>
      <vt:variant>
        <vt:i4>612</vt:i4>
      </vt:variant>
      <vt:variant>
        <vt:i4>0</vt:i4>
      </vt:variant>
      <vt:variant>
        <vt:i4>5</vt:i4>
      </vt:variant>
      <vt:variant>
        <vt:lpwstr>http://www.uradni-list.si/1/objava.jsp?sop=2019-01-2923</vt:lpwstr>
      </vt:variant>
      <vt:variant>
        <vt:lpwstr/>
      </vt:variant>
      <vt:variant>
        <vt:i4>7667753</vt:i4>
      </vt:variant>
      <vt:variant>
        <vt:i4>609</vt:i4>
      </vt:variant>
      <vt:variant>
        <vt:i4>0</vt:i4>
      </vt:variant>
      <vt:variant>
        <vt:i4>5</vt:i4>
      </vt:variant>
      <vt:variant>
        <vt:lpwstr>http://www.uradni-list.si/1/objava.jsp?sop=2014-01-0539</vt:lpwstr>
      </vt:variant>
      <vt:variant>
        <vt:lpwstr/>
      </vt:variant>
      <vt:variant>
        <vt:i4>7798819</vt:i4>
      </vt:variant>
      <vt:variant>
        <vt:i4>606</vt:i4>
      </vt:variant>
      <vt:variant>
        <vt:i4>0</vt:i4>
      </vt:variant>
      <vt:variant>
        <vt:i4>5</vt:i4>
      </vt:variant>
      <vt:variant>
        <vt:lpwstr>http://www.uradni-list.si/1/objava.jsp?sop=2019-01-3227</vt:lpwstr>
      </vt:variant>
      <vt:variant>
        <vt:lpwstr/>
      </vt:variant>
      <vt:variant>
        <vt:i4>7733288</vt:i4>
      </vt:variant>
      <vt:variant>
        <vt:i4>603</vt:i4>
      </vt:variant>
      <vt:variant>
        <vt:i4>0</vt:i4>
      </vt:variant>
      <vt:variant>
        <vt:i4>5</vt:i4>
      </vt:variant>
      <vt:variant>
        <vt:lpwstr>http://www.uradni-list.si/1/objava.jsp?sop=2017-01-3732</vt:lpwstr>
      </vt:variant>
      <vt:variant>
        <vt:lpwstr/>
      </vt:variant>
      <vt:variant>
        <vt:i4>8192040</vt:i4>
      </vt:variant>
      <vt:variant>
        <vt:i4>600</vt:i4>
      </vt:variant>
      <vt:variant>
        <vt:i4>0</vt:i4>
      </vt:variant>
      <vt:variant>
        <vt:i4>5</vt:i4>
      </vt:variant>
      <vt:variant>
        <vt:lpwstr>http://www.uradni-list.si/1/objava.jsp?sop=2016-01-3687</vt:lpwstr>
      </vt:variant>
      <vt:variant>
        <vt:lpwstr/>
      </vt:variant>
      <vt:variant>
        <vt:i4>5767244</vt:i4>
      </vt:variant>
      <vt:variant>
        <vt:i4>597</vt:i4>
      </vt:variant>
      <vt:variant>
        <vt:i4>0</vt:i4>
      </vt:variant>
      <vt:variant>
        <vt:i4>5</vt:i4>
      </vt:variant>
      <vt:variant>
        <vt:lpwstr>http://www.uk.gov.si/si/delovna_podrocja/inspekcijski_nadzor_nad_kemikalijami/strateska_usmeritev_in_prioriteta_dela_inspekcije_za_kemikalije_pri_uradu_rs_za_kemikalije/</vt:lpwstr>
      </vt:variant>
      <vt:variant>
        <vt:lpwstr/>
      </vt:variant>
      <vt:variant>
        <vt:i4>8257576</vt:i4>
      </vt:variant>
      <vt:variant>
        <vt:i4>594</vt:i4>
      </vt:variant>
      <vt:variant>
        <vt:i4>0</vt:i4>
      </vt:variant>
      <vt:variant>
        <vt:i4>5</vt:i4>
      </vt:variant>
      <vt:variant>
        <vt:lpwstr>http://www.uradni-list.si/1/objava.jsp?sop=2018-01-0887</vt:lpwstr>
      </vt:variant>
      <vt:variant>
        <vt:lpwstr/>
      </vt:variant>
      <vt:variant>
        <vt:i4>7667754</vt:i4>
      </vt:variant>
      <vt:variant>
        <vt:i4>591</vt:i4>
      </vt:variant>
      <vt:variant>
        <vt:i4>0</vt:i4>
      </vt:variant>
      <vt:variant>
        <vt:i4>5</vt:i4>
      </vt:variant>
      <vt:variant>
        <vt:lpwstr>http://www.uradni-list.si/1/objava.jsp?sop=2017-01-1523</vt:lpwstr>
      </vt:variant>
      <vt:variant>
        <vt:lpwstr/>
      </vt:variant>
      <vt:variant>
        <vt:i4>7405602</vt:i4>
      </vt:variant>
      <vt:variant>
        <vt:i4>588</vt:i4>
      </vt:variant>
      <vt:variant>
        <vt:i4>0</vt:i4>
      </vt:variant>
      <vt:variant>
        <vt:i4>5</vt:i4>
      </vt:variant>
      <vt:variant>
        <vt:lpwstr>http://www.uradni-list.si/1/objava.jsp?sop=2018-01-0275</vt:lpwstr>
      </vt:variant>
      <vt:variant>
        <vt:lpwstr/>
      </vt:variant>
      <vt:variant>
        <vt:i4>7995437</vt:i4>
      </vt:variant>
      <vt:variant>
        <vt:i4>585</vt:i4>
      </vt:variant>
      <vt:variant>
        <vt:i4>0</vt:i4>
      </vt:variant>
      <vt:variant>
        <vt:i4>5</vt:i4>
      </vt:variant>
      <vt:variant>
        <vt:lpwstr>http://www.uradni-list.si/1/objava.jsp?sop=2015-01-4086</vt:lpwstr>
      </vt:variant>
      <vt:variant>
        <vt:lpwstr/>
      </vt:variant>
      <vt:variant>
        <vt:i4>7602218</vt:i4>
      </vt:variant>
      <vt:variant>
        <vt:i4>582</vt:i4>
      </vt:variant>
      <vt:variant>
        <vt:i4>0</vt:i4>
      </vt:variant>
      <vt:variant>
        <vt:i4>5</vt:i4>
      </vt:variant>
      <vt:variant>
        <vt:lpwstr>http://www.uradni-list.si/1/objava.jsp?sop=2015-01-0728</vt:lpwstr>
      </vt:variant>
      <vt:variant>
        <vt:lpwstr/>
      </vt:variant>
      <vt:variant>
        <vt:i4>7536684</vt:i4>
      </vt:variant>
      <vt:variant>
        <vt:i4>579</vt:i4>
      </vt:variant>
      <vt:variant>
        <vt:i4>0</vt:i4>
      </vt:variant>
      <vt:variant>
        <vt:i4>5</vt:i4>
      </vt:variant>
      <vt:variant>
        <vt:lpwstr>http://www.uradni-list.si/1/objava.jsp?sop=2014-01-2077</vt:lpwstr>
      </vt:variant>
      <vt:variant>
        <vt:lpwstr/>
      </vt:variant>
      <vt:variant>
        <vt:i4>7405604</vt:i4>
      </vt:variant>
      <vt:variant>
        <vt:i4>576</vt:i4>
      </vt:variant>
      <vt:variant>
        <vt:i4>0</vt:i4>
      </vt:variant>
      <vt:variant>
        <vt:i4>5</vt:i4>
      </vt:variant>
      <vt:variant>
        <vt:lpwstr>http://www.uradni-list.si/1/objava.jsp?sop=2014-01-0876</vt:lpwstr>
      </vt:variant>
      <vt:variant>
        <vt:lpwstr/>
      </vt:variant>
      <vt:variant>
        <vt:i4>7536686</vt:i4>
      </vt:variant>
      <vt:variant>
        <vt:i4>573</vt:i4>
      </vt:variant>
      <vt:variant>
        <vt:i4>0</vt:i4>
      </vt:variant>
      <vt:variant>
        <vt:i4>5</vt:i4>
      </vt:variant>
      <vt:variant>
        <vt:lpwstr>http://www.uradni-list.si/1/objava.jsp?sop=2006-01-5018</vt:lpwstr>
      </vt:variant>
      <vt:variant>
        <vt:lpwstr/>
      </vt:variant>
      <vt:variant>
        <vt:i4>8192047</vt:i4>
      </vt:variant>
      <vt:variant>
        <vt:i4>570</vt:i4>
      </vt:variant>
      <vt:variant>
        <vt:i4>0</vt:i4>
      </vt:variant>
      <vt:variant>
        <vt:i4>5</vt:i4>
      </vt:variant>
      <vt:variant>
        <vt:lpwstr>http://www.uradni-list.si/1/objava.jsp?sop=2006-01-2180</vt:lpwstr>
      </vt:variant>
      <vt:variant>
        <vt:lpwstr/>
      </vt:variant>
      <vt:variant>
        <vt:i4>7405613</vt:i4>
      </vt:variant>
      <vt:variant>
        <vt:i4>567</vt:i4>
      </vt:variant>
      <vt:variant>
        <vt:i4>0</vt:i4>
      </vt:variant>
      <vt:variant>
        <vt:i4>5</vt:i4>
      </vt:variant>
      <vt:variant>
        <vt:lpwstr>http://www.uradni-list.si/1/objava.jsp?sop=2005-01-5039</vt:lpwstr>
      </vt:variant>
      <vt:variant>
        <vt:lpwstr/>
      </vt:variant>
      <vt:variant>
        <vt:i4>8257568</vt:i4>
      </vt:variant>
      <vt:variant>
        <vt:i4>564</vt:i4>
      </vt:variant>
      <vt:variant>
        <vt:i4>0</vt:i4>
      </vt:variant>
      <vt:variant>
        <vt:i4>5</vt:i4>
      </vt:variant>
      <vt:variant>
        <vt:lpwstr>http://www.uradni-list.si/1/objava.jsp?sop=2019-01-1196</vt:lpwstr>
      </vt:variant>
      <vt:variant>
        <vt:lpwstr/>
      </vt:variant>
      <vt:variant>
        <vt:i4>8126505</vt:i4>
      </vt:variant>
      <vt:variant>
        <vt:i4>561</vt:i4>
      </vt:variant>
      <vt:variant>
        <vt:i4>0</vt:i4>
      </vt:variant>
      <vt:variant>
        <vt:i4>5</vt:i4>
      </vt:variant>
      <vt:variant>
        <vt:lpwstr>http://www.uradni-list.si/1/objava.jsp?sop=2017-01-3698</vt:lpwstr>
      </vt:variant>
      <vt:variant>
        <vt:lpwstr/>
      </vt:variant>
      <vt:variant>
        <vt:i4>4915238</vt:i4>
      </vt:variant>
      <vt:variant>
        <vt:i4>558</vt:i4>
      </vt:variant>
      <vt:variant>
        <vt:i4>0</vt:i4>
      </vt:variant>
      <vt:variant>
        <vt:i4>5</vt:i4>
      </vt:variant>
      <vt:variant>
        <vt:lpwstr>http://zakonodaja.gov.si/rpsi/r07/predpis_PRAV4067.html</vt:lpwstr>
      </vt:variant>
      <vt:variant>
        <vt:lpwstr/>
      </vt:variant>
      <vt:variant>
        <vt:i4>7798820</vt:i4>
      </vt:variant>
      <vt:variant>
        <vt:i4>555</vt:i4>
      </vt:variant>
      <vt:variant>
        <vt:i4>0</vt:i4>
      </vt:variant>
      <vt:variant>
        <vt:i4>5</vt:i4>
      </vt:variant>
      <vt:variant>
        <vt:lpwstr>http://www.uradni-list.si/1/objava.jsp?sop=2018-01-1402</vt:lpwstr>
      </vt:variant>
      <vt:variant>
        <vt:lpwstr/>
      </vt:variant>
      <vt:variant>
        <vt:i4>8257576</vt:i4>
      </vt:variant>
      <vt:variant>
        <vt:i4>552</vt:i4>
      </vt:variant>
      <vt:variant>
        <vt:i4>0</vt:i4>
      </vt:variant>
      <vt:variant>
        <vt:i4>5</vt:i4>
      </vt:variant>
      <vt:variant>
        <vt:lpwstr>http://www.uradni-list.si/1/objava.jsp?sop=2018-01-0887</vt:lpwstr>
      </vt:variant>
      <vt:variant>
        <vt:lpwstr/>
      </vt:variant>
      <vt:variant>
        <vt:i4>7733285</vt:i4>
      </vt:variant>
      <vt:variant>
        <vt:i4>549</vt:i4>
      </vt:variant>
      <vt:variant>
        <vt:i4>0</vt:i4>
      </vt:variant>
      <vt:variant>
        <vt:i4>5</vt:i4>
      </vt:variant>
      <vt:variant>
        <vt:lpwstr>http://www.uradni-list.si/1/objava.jsp?sop=2014-01-1918</vt:lpwstr>
      </vt:variant>
      <vt:variant>
        <vt:lpwstr/>
      </vt:variant>
      <vt:variant>
        <vt:i4>7536682</vt:i4>
      </vt:variant>
      <vt:variant>
        <vt:i4>546</vt:i4>
      </vt:variant>
      <vt:variant>
        <vt:i4>0</vt:i4>
      </vt:variant>
      <vt:variant>
        <vt:i4>5</vt:i4>
      </vt:variant>
      <vt:variant>
        <vt:lpwstr>http://www.uradni-list.si/1/objava.jsp?sop=2010-01-0254</vt:lpwstr>
      </vt:variant>
      <vt:variant>
        <vt:lpwstr/>
      </vt:variant>
      <vt:variant>
        <vt:i4>7536683</vt:i4>
      </vt:variant>
      <vt:variant>
        <vt:i4>543</vt:i4>
      </vt:variant>
      <vt:variant>
        <vt:i4>0</vt:i4>
      </vt:variant>
      <vt:variant>
        <vt:i4>5</vt:i4>
      </vt:variant>
      <vt:variant>
        <vt:lpwstr>http://www.uradni-list.si/1/objava.jsp?sop=2006-01-2567</vt:lpwstr>
      </vt:variant>
      <vt:variant>
        <vt:lpwstr/>
      </vt:variant>
      <vt:variant>
        <vt:i4>7340078</vt:i4>
      </vt:variant>
      <vt:variant>
        <vt:i4>540</vt:i4>
      </vt:variant>
      <vt:variant>
        <vt:i4>0</vt:i4>
      </vt:variant>
      <vt:variant>
        <vt:i4>5</vt:i4>
      </vt:variant>
      <vt:variant>
        <vt:lpwstr>http://www.uradni-list.si/1/objava.jsp?sop=2004-01-4233</vt:lpwstr>
      </vt:variant>
      <vt:variant>
        <vt:lpwstr/>
      </vt:variant>
      <vt:variant>
        <vt:i4>7340065</vt:i4>
      </vt:variant>
      <vt:variant>
        <vt:i4>537</vt:i4>
      </vt:variant>
      <vt:variant>
        <vt:i4>0</vt:i4>
      </vt:variant>
      <vt:variant>
        <vt:i4>5</vt:i4>
      </vt:variant>
      <vt:variant>
        <vt:lpwstr>http://www.uradni-list.si/1/objava.jsp?sop=2018-01-4120</vt:lpwstr>
      </vt:variant>
      <vt:variant>
        <vt:lpwstr/>
      </vt:variant>
      <vt:variant>
        <vt:i4>8257576</vt:i4>
      </vt:variant>
      <vt:variant>
        <vt:i4>534</vt:i4>
      </vt:variant>
      <vt:variant>
        <vt:i4>0</vt:i4>
      </vt:variant>
      <vt:variant>
        <vt:i4>5</vt:i4>
      </vt:variant>
      <vt:variant>
        <vt:lpwstr>http://www.uradni-list.si/1/objava.jsp?sop=2018-01-0887</vt:lpwstr>
      </vt:variant>
      <vt:variant>
        <vt:lpwstr/>
      </vt:variant>
      <vt:variant>
        <vt:i4>7667750</vt:i4>
      </vt:variant>
      <vt:variant>
        <vt:i4>531</vt:i4>
      </vt:variant>
      <vt:variant>
        <vt:i4>0</vt:i4>
      </vt:variant>
      <vt:variant>
        <vt:i4>5</vt:i4>
      </vt:variant>
      <vt:variant>
        <vt:lpwstr>http://www.uradni-list.si/1/objava.jsp?sop=2017-01-2914</vt:lpwstr>
      </vt:variant>
      <vt:variant>
        <vt:lpwstr/>
      </vt:variant>
      <vt:variant>
        <vt:i4>7405612</vt:i4>
      </vt:variant>
      <vt:variant>
        <vt:i4>528</vt:i4>
      </vt:variant>
      <vt:variant>
        <vt:i4>0</vt:i4>
      </vt:variant>
      <vt:variant>
        <vt:i4>5</vt:i4>
      </vt:variant>
      <vt:variant>
        <vt:lpwstr>http://www.uradni-list.si/1/objava.jsp?sop=2016-01-1264</vt:lpwstr>
      </vt:variant>
      <vt:variant>
        <vt:lpwstr/>
      </vt:variant>
      <vt:variant>
        <vt:i4>7995437</vt:i4>
      </vt:variant>
      <vt:variant>
        <vt:i4>525</vt:i4>
      </vt:variant>
      <vt:variant>
        <vt:i4>0</vt:i4>
      </vt:variant>
      <vt:variant>
        <vt:i4>5</vt:i4>
      </vt:variant>
      <vt:variant>
        <vt:lpwstr>http://www.uradni-list.si/1/objava.jsp?sop=2015-01-4085</vt:lpwstr>
      </vt:variant>
      <vt:variant>
        <vt:lpwstr/>
      </vt:variant>
      <vt:variant>
        <vt:i4>7405614</vt:i4>
      </vt:variant>
      <vt:variant>
        <vt:i4>522</vt:i4>
      </vt:variant>
      <vt:variant>
        <vt:i4>0</vt:i4>
      </vt:variant>
      <vt:variant>
        <vt:i4>5</vt:i4>
      </vt:variant>
      <vt:variant>
        <vt:lpwstr>http://www.uradni-list.si/1/objava.jsp?sop=2015-01-2359</vt:lpwstr>
      </vt:variant>
      <vt:variant>
        <vt:lpwstr/>
      </vt:variant>
      <vt:variant>
        <vt:i4>7733288</vt:i4>
      </vt:variant>
      <vt:variant>
        <vt:i4>519</vt:i4>
      </vt:variant>
      <vt:variant>
        <vt:i4>0</vt:i4>
      </vt:variant>
      <vt:variant>
        <vt:i4>5</vt:i4>
      </vt:variant>
      <vt:variant>
        <vt:lpwstr>http://www.uradni-list.si/1/objava.jsp?sop=2013-01-3337</vt:lpwstr>
      </vt:variant>
      <vt:variant>
        <vt:lpwstr/>
      </vt:variant>
      <vt:variant>
        <vt:i4>7667758</vt:i4>
      </vt:variant>
      <vt:variant>
        <vt:i4>516</vt:i4>
      </vt:variant>
      <vt:variant>
        <vt:i4>0</vt:i4>
      </vt:variant>
      <vt:variant>
        <vt:i4>5</vt:i4>
      </vt:variant>
      <vt:variant>
        <vt:lpwstr>http://www.uradni-list.si/1/objava.jsp?sop=2012-01-2415</vt:lpwstr>
      </vt:variant>
      <vt:variant>
        <vt:lpwstr/>
      </vt:variant>
      <vt:variant>
        <vt:i4>7667754</vt:i4>
      </vt:variant>
      <vt:variant>
        <vt:i4>513</vt:i4>
      </vt:variant>
      <vt:variant>
        <vt:i4>0</vt:i4>
      </vt:variant>
      <vt:variant>
        <vt:i4>5</vt:i4>
      </vt:variant>
      <vt:variant>
        <vt:lpwstr>http://www.uradni-list.si/1/objava.jsp?sop=2012-01-2011</vt:lpwstr>
      </vt:variant>
      <vt:variant>
        <vt:lpwstr/>
      </vt:variant>
      <vt:variant>
        <vt:i4>7995433</vt:i4>
      </vt:variant>
      <vt:variant>
        <vt:i4>510</vt:i4>
      </vt:variant>
      <vt:variant>
        <vt:i4>0</vt:i4>
      </vt:variant>
      <vt:variant>
        <vt:i4>5</vt:i4>
      </vt:variant>
      <vt:variant>
        <vt:lpwstr>http://www.uradni-list.si/1/objava.jsp?sop=2009-01-4890</vt:lpwstr>
      </vt:variant>
      <vt:variant>
        <vt:lpwstr/>
      </vt:variant>
      <vt:variant>
        <vt:i4>8060969</vt:i4>
      </vt:variant>
      <vt:variant>
        <vt:i4>507</vt:i4>
      </vt:variant>
      <vt:variant>
        <vt:i4>0</vt:i4>
      </vt:variant>
      <vt:variant>
        <vt:i4>5</vt:i4>
      </vt:variant>
      <vt:variant>
        <vt:lpwstr>http://www.uradni-list.si/1/objava.jsp?sop=2009-01-4888</vt:lpwstr>
      </vt:variant>
      <vt:variant>
        <vt:lpwstr/>
      </vt:variant>
      <vt:variant>
        <vt:i4>7733280</vt:i4>
      </vt:variant>
      <vt:variant>
        <vt:i4>504</vt:i4>
      </vt:variant>
      <vt:variant>
        <vt:i4>0</vt:i4>
      </vt:variant>
      <vt:variant>
        <vt:i4>5</vt:i4>
      </vt:variant>
      <vt:variant>
        <vt:lpwstr>http://www.uradni-list.si/1/objava.jsp?sop=2008-01-3026</vt:lpwstr>
      </vt:variant>
      <vt:variant>
        <vt:lpwstr/>
      </vt:variant>
      <vt:variant>
        <vt:i4>7602212</vt:i4>
      </vt:variant>
      <vt:variant>
        <vt:i4>501</vt:i4>
      </vt:variant>
      <vt:variant>
        <vt:i4>0</vt:i4>
      </vt:variant>
      <vt:variant>
        <vt:i4>5</vt:i4>
      </vt:variant>
      <vt:variant>
        <vt:lpwstr>http://www.uradni-list.si/1/objava.jsp?sop=2008-01-2416</vt:lpwstr>
      </vt:variant>
      <vt:variant>
        <vt:lpwstr/>
      </vt:variant>
      <vt:variant>
        <vt:i4>7340072</vt:i4>
      </vt:variant>
      <vt:variant>
        <vt:i4>498</vt:i4>
      </vt:variant>
      <vt:variant>
        <vt:i4>0</vt:i4>
      </vt:variant>
      <vt:variant>
        <vt:i4>5</vt:i4>
      </vt:variant>
      <vt:variant>
        <vt:lpwstr>http://www.uradni-list.si/1/objava.jsp?sop=2007-01-1761</vt:lpwstr>
      </vt:variant>
      <vt:variant>
        <vt:lpwstr/>
      </vt:variant>
      <vt:variant>
        <vt:i4>7340070</vt:i4>
      </vt:variant>
      <vt:variant>
        <vt:i4>495</vt:i4>
      </vt:variant>
      <vt:variant>
        <vt:i4>0</vt:i4>
      </vt:variant>
      <vt:variant>
        <vt:i4>5</vt:i4>
      </vt:variant>
      <vt:variant>
        <vt:lpwstr>http://www.uradni-list.si/1/objava.jsp?sop=2006-01-2856</vt:lpwstr>
      </vt:variant>
      <vt:variant>
        <vt:lpwstr/>
      </vt:variant>
      <vt:variant>
        <vt:i4>8192046</vt:i4>
      </vt:variant>
      <vt:variant>
        <vt:i4>492</vt:i4>
      </vt:variant>
      <vt:variant>
        <vt:i4>0</vt:i4>
      </vt:variant>
      <vt:variant>
        <vt:i4>5</vt:i4>
      </vt:variant>
      <vt:variant>
        <vt:lpwstr>http://www.uradni-list.si/1/objava.jsp?sop=2006-01-2089</vt:lpwstr>
      </vt:variant>
      <vt:variant>
        <vt:lpwstr/>
      </vt:variant>
      <vt:variant>
        <vt:i4>8257576</vt:i4>
      </vt:variant>
      <vt:variant>
        <vt:i4>489</vt:i4>
      </vt:variant>
      <vt:variant>
        <vt:i4>0</vt:i4>
      </vt:variant>
      <vt:variant>
        <vt:i4>5</vt:i4>
      </vt:variant>
      <vt:variant>
        <vt:lpwstr>http://www.uradni-list.si/1/objava.jsp?sop=2006-01-1682</vt:lpwstr>
      </vt:variant>
      <vt:variant>
        <vt:lpwstr/>
      </vt:variant>
      <vt:variant>
        <vt:i4>7405607</vt:i4>
      </vt:variant>
      <vt:variant>
        <vt:i4>486</vt:i4>
      </vt:variant>
      <vt:variant>
        <vt:i4>0</vt:i4>
      </vt:variant>
      <vt:variant>
        <vt:i4>5</vt:i4>
      </vt:variant>
      <vt:variant>
        <vt:lpwstr>http://www.uradni-list.si/1/objava.jsp?sop=2018-01-1768</vt:lpwstr>
      </vt:variant>
      <vt:variant>
        <vt:lpwstr/>
      </vt:variant>
      <vt:variant>
        <vt:i4>7798827</vt:i4>
      </vt:variant>
      <vt:variant>
        <vt:i4>483</vt:i4>
      </vt:variant>
      <vt:variant>
        <vt:i4>0</vt:i4>
      </vt:variant>
      <vt:variant>
        <vt:i4>5</vt:i4>
      </vt:variant>
      <vt:variant>
        <vt:lpwstr>http://www.uradni-list.si/1/objava.jsp?sop=2014-01-2734</vt:lpwstr>
      </vt:variant>
      <vt:variant>
        <vt:lpwstr/>
      </vt:variant>
      <vt:variant>
        <vt:i4>8126504</vt:i4>
      </vt:variant>
      <vt:variant>
        <vt:i4>480</vt:i4>
      </vt:variant>
      <vt:variant>
        <vt:i4>0</vt:i4>
      </vt:variant>
      <vt:variant>
        <vt:i4>5</vt:i4>
      </vt:variant>
      <vt:variant>
        <vt:lpwstr>http://www.uradni-list.si/1/objava.jsp?sop=2011-01-3198</vt:lpwstr>
      </vt:variant>
      <vt:variant>
        <vt:lpwstr/>
      </vt:variant>
      <vt:variant>
        <vt:i4>7405607</vt:i4>
      </vt:variant>
      <vt:variant>
        <vt:i4>477</vt:i4>
      </vt:variant>
      <vt:variant>
        <vt:i4>0</vt:i4>
      </vt:variant>
      <vt:variant>
        <vt:i4>5</vt:i4>
      </vt:variant>
      <vt:variant>
        <vt:lpwstr>http://www.uradni-list.si/1/objava.jsp?sop=2018-01-1768</vt:lpwstr>
      </vt:variant>
      <vt:variant>
        <vt:lpwstr/>
      </vt:variant>
      <vt:variant>
        <vt:i4>7798827</vt:i4>
      </vt:variant>
      <vt:variant>
        <vt:i4>474</vt:i4>
      </vt:variant>
      <vt:variant>
        <vt:i4>0</vt:i4>
      </vt:variant>
      <vt:variant>
        <vt:i4>5</vt:i4>
      </vt:variant>
      <vt:variant>
        <vt:lpwstr>http://www.uradni-list.si/1/objava.jsp?sop=2014-01-2734</vt:lpwstr>
      </vt:variant>
      <vt:variant>
        <vt:lpwstr/>
      </vt:variant>
      <vt:variant>
        <vt:i4>8126504</vt:i4>
      </vt:variant>
      <vt:variant>
        <vt:i4>471</vt:i4>
      </vt:variant>
      <vt:variant>
        <vt:i4>0</vt:i4>
      </vt:variant>
      <vt:variant>
        <vt:i4>5</vt:i4>
      </vt:variant>
      <vt:variant>
        <vt:lpwstr>http://www.uradni-list.si/1/objava.jsp?sop=2011-01-3198</vt:lpwstr>
      </vt:variant>
      <vt:variant>
        <vt:lpwstr/>
      </vt:variant>
      <vt:variant>
        <vt:i4>7405612</vt:i4>
      </vt:variant>
      <vt:variant>
        <vt:i4>468</vt:i4>
      </vt:variant>
      <vt:variant>
        <vt:i4>0</vt:i4>
      </vt:variant>
      <vt:variant>
        <vt:i4>5</vt:i4>
      </vt:variant>
      <vt:variant>
        <vt:lpwstr>http://www.uradni-list.si/1/objava.jsp?sop=2012-01-2652</vt:lpwstr>
      </vt:variant>
      <vt:variant>
        <vt:lpwstr/>
      </vt:variant>
      <vt:variant>
        <vt:i4>7798829</vt:i4>
      </vt:variant>
      <vt:variant>
        <vt:i4>465</vt:i4>
      </vt:variant>
      <vt:variant>
        <vt:i4>0</vt:i4>
      </vt:variant>
      <vt:variant>
        <vt:i4>5</vt:i4>
      </vt:variant>
      <vt:variant>
        <vt:lpwstr>http://www.uradni-list.si/1/objava.jsp?sop=2007-01-2227</vt:lpwstr>
      </vt:variant>
      <vt:variant>
        <vt:lpwstr/>
      </vt:variant>
      <vt:variant>
        <vt:i4>7667749</vt:i4>
      </vt:variant>
      <vt:variant>
        <vt:i4>462</vt:i4>
      </vt:variant>
      <vt:variant>
        <vt:i4>0</vt:i4>
      </vt:variant>
      <vt:variant>
        <vt:i4>5</vt:i4>
      </vt:variant>
      <vt:variant>
        <vt:lpwstr>http://www.uradni-list.si/1/objava.jsp?sop=2004-01-2904</vt:lpwstr>
      </vt:variant>
      <vt:variant>
        <vt:lpwstr/>
      </vt:variant>
      <vt:variant>
        <vt:i4>7471151</vt:i4>
      </vt:variant>
      <vt:variant>
        <vt:i4>459</vt:i4>
      </vt:variant>
      <vt:variant>
        <vt:i4>0</vt:i4>
      </vt:variant>
      <vt:variant>
        <vt:i4>5</vt:i4>
      </vt:variant>
      <vt:variant>
        <vt:lpwstr>http://www.uradni-list.si/1/objava.jsp?sop=2017-01-2066</vt:lpwstr>
      </vt:variant>
      <vt:variant>
        <vt:lpwstr/>
      </vt:variant>
      <vt:variant>
        <vt:i4>7667754</vt:i4>
      </vt:variant>
      <vt:variant>
        <vt:i4>456</vt:i4>
      </vt:variant>
      <vt:variant>
        <vt:i4>0</vt:i4>
      </vt:variant>
      <vt:variant>
        <vt:i4>5</vt:i4>
      </vt:variant>
      <vt:variant>
        <vt:lpwstr>http://www.uradni-list.si/1/objava.jsp?sop=2017-01-1523</vt:lpwstr>
      </vt:variant>
      <vt:variant>
        <vt:lpwstr/>
      </vt:variant>
      <vt:variant>
        <vt:i4>7536680</vt:i4>
      </vt:variant>
      <vt:variant>
        <vt:i4>453</vt:i4>
      </vt:variant>
      <vt:variant>
        <vt:i4>0</vt:i4>
      </vt:variant>
      <vt:variant>
        <vt:i4>5</vt:i4>
      </vt:variant>
      <vt:variant>
        <vt:lpwstr>http://www.uradni-list.si/1/objava.jsp?sop=2002-01-1254</vt:lpwstr>
      </vt:variant>
      <vt:variant>
        <vt:lpwstr/>
      </vt:variant>
      <vt:variant>
        <vt:i4>8192032</vt:i4>
      </vt:variant>
      <vt:variant>
        <vt:i4>450</vt:i4>
      </vt:variant>
      <vt:variant>
        <vt:i4>0</vt:i4>
      </vt:variant>
      <vt:variant>
        <vt:i4>5</vt:i4>
      </vt:variant>
      <vt:variant>
        <vt:lpwstr>http://www.uradni-list.si/1/objava.jsp?sop=2019-01-3182</vt:lpwstr>
      </vt:variant>
      <vt:variant>
        <vt:lpwstr/>
      </vt:variant>
      <vt:variant>
        <vt:i4>7733292</vt:i4>
      </vt:variant>
      <vt:variant>
        <vt:i4>447</vt:i4>
      </vt:variant>
      <vt:variant>
        <vt:i4>0</vt:i4>
      </vt:variant>
      <vt:variant>
        <vt:i4>5</vt:i4>
      </vt:variant>
      <vt:variant>
        <vt:lpwstr>http://www.uradni-list.si/1/objava.jsp?sop=2014-01-4043</vt:lpwstr>
      </vt:variant>
      <vt:variant>
        <vt:lpwstr/>
      </vt:variant>
      <vt:variant>
        <vt:i4>7471148</vt:i4>
      </vt:variant>
      <vt:variant>
        <vt:i4>444</vt:i4>
      </vt:variant>
      <vt:variant>
        <vt:i4>0</vt:i4>
      </vt:variant>
      <vt:variant>
        <vt:i4>5</vt:i4>
      </vt:variant>
      <vt:variant>
        <vt:lpwstr>http://www.uradni-list.si/1/objava.jsp?sop=2010-01-5419</vt:lpwstr>
      </vt:variant>
      <vt:variant>
        <vt:lpwstr/>
      </vt:variant>
      <vt:variant>
        <vt:i4>7471151</vt:i4>
      </vt:variant>
      <vt:variant>
        <vt:i4>441</vt:i4>
      </vt:variant>
      <vt:variant>
        <vt:i4>0</vt:i4>
      </vt:variant>
      <vt:variant>
        <vt:i4>5</vt:i4>
      </vt:variant>
      <vt:variant>
        <vt:lpwstr>http://www.uradni-list.si/1/objava.jsp?sop=2014-01-1352</vt:lpwstr>
      </vt:variant>
      <vt:variant>
        <vt:lpwstr/>
      </vt:variant>
      <vt:variant>
        <vt:i4>7340074</vt:i4>
      </vt:variant>
      <vt:variant>
        <vt:i4>438</vt:i4>
      </vt:variant>
      <vt:variant>
        <vt:i4>0</vt:i4>
      </vt:variant>
      <vt:variant>
        <vt:i4>5</vt:i4>
      </vt:variant>
      <vt:variant>
        <vt:lpwstr>http://www.uradni-list.si/1/objava.jsp?sop=2013-01-2145</vt:lpwstr>
      </vt:variant>
      <vt:variant>
        <vt:lpwstr/>
      </vt:variant>
      <vt:variant>
        <vt:i4>8060968</vt:i4>
      </vt:variant>
      <vt:variant>
        <vt:i4>435</vt:i4>
      </vt:variant>
      <vt:variant>
        <vt:i4>0</vt:i4>
      </vt:variant>
      <vt:variant>
        <vt:i4>5</vt:i4>
      </vt:variant>
      <vt:variant>
        <vt:lpwstr>http://www.uradni-list.si/1/objava.jsp?sop=2003-01-5391</vt:lpwstr>
      </vt:variant>
      <vt:variant>
        <vt:lpwstr/>
      </vt:variant>
      <vt:variant>
        <vt:i4>7798825</vt:i4>
      </vt:variant>
      <vt:variant>
        <vt:i4>432</vt:i4>
      </vt:variant>
      <vt:variant>
        <vt:i4>0</vt:i4>
      </vt:variant>
      <vt:variant>
        <vt:i4>5</vt:i4>
      </vt:variant>
      <vt:variant>
        <vt:lpwstr>http://www.uradni-list.si/1/objava.jsp?sop=2011-01-2039</vt:lpwstr>
      </vt:variant>
      <vt:variant>
        <vt:lpwstr/>
      </vt:variant>
      <vt:variant>
        <vt:i4>7667751</vt:i4>
      </vt:variant>
      <vt:variant>
        <vt:i4>429</vt:i4>
      </vt:variant>
      <vt:variant>
        <vt:i4>0</vt:i4>
      </vt:variant>
      <vt:variant>
        <vt:i4>5</vt:i4>
      </vt:variant>
      <vt:variant>
        <vt:lpwstr>http://www.uradni-list.si/1/objava.jsp?sop=2016-01-1922</vt:lpwstr>
      </vt:variant>
      <vt:variant>
        <vt:lpwstr/>
      </vt:variant>
      <vt:variant>
        <vt:i4>7471139</vt:i4>
      </vt:variant>
      <vt:variant>
        <vt:i4>426</vt:i4>
      </vt:variant>
      <vt:variant>
        <vt:i4>0</vt:i4>
      </vt:variant>
      <vt:variant>
        <vt:i4>5</vt:i4>
      </vt:variant>
      <vt:variant>
        <vt:lpwstr>http://www.uradni-list.si/1/objava.jsp?sop=2018-01-1354</vt:lpwstr>
      </vt:variant>
      <vt:variant>
        <vt:lpwstr/>
      </vt:variant>
      <vt:variant>
        <vt:i4>8126506</vt:i4>
      </vt:variant>
      <vt:variant>
        <vt:i4>423</vt:i4>
      </vt:variant>
      <vt:variant>
        <vt:i4>0</vt:i4>
      </vt:variant>
      <vt:variant>
        <vt:i4>5</vt:i4>
      </vt:variant>
      <vt:variant>
        <vt:lpwstr>http://www.uradni-list.si/1/objava.jsp?sop=2016-21-2682</vt:lpwstr>
      </vt:variant>
      <vt:variant>
        <vt:lpwstr/>
      </vt:variant>
      <vt:variant>
        <vt:i4>7340071</vt:i4>
      </vt:variant>
      <vt:variant>
        <vt:i4>420</vt:i4>
      </vt:variant>
      <vt:variant>
        <vt:i4>0</vt:i4>
      </vt:variant>
      <vt:variant>
        <vt:i4>5</vt:i4>
      </vt:variant>
      <vt:variant>
        <vt:lpwstr>http://www.uradni-list.si/1/objava.jsp?sop=2016-01-1974</vt:lpwstr>
      </vt:variant>
      <vt:variant>
        <vt:lpwstr/>
      </vt:variant>
      <vt:variant>
        <vt:i4>7536679</vt:i4>
      </vt:variant>
      <vt:variant>
        <vt:i4>417</vt:i4>
      </vt:variant>
      <vt:variant>
        <vt:i4>0</vt:i4>
      </vt:variant>
      <vt:variant>
        <vt:i4>5</vt:i4>
      </vt:variant>
      <vt:variant>
        <vt:lpwstr>http://www.uradni-list.si/1/objava.jsp?sop=2019-01-2673</vt:lpwstr>
      </vt:variant>
      <vt:variant>
        <vt:lpwstr/>
      </vt:variant>
      <vt:variant>
        <vt:i4>7667750</vt:i4>
      </vt:variant>
      <vt:variant>
        <vt:i4>414</vt:i4>
      </vt:variant>
      <vt:variant>
        <vt:i4>0</vt:i4>
      </vt:variant>
      <vt:variant>
        <vt:i4>5</vt:i4>
      </vt:variant>
      <vt:variant>
        <vt:lpwstr>http://www.uradni-list.si/1/objava.jsp?sop=2017-01-2914</vt:lpwstr>
      </vt:variant>
      <vt:variant>
        <vt:lpwstr/>
      </vt:variant>
      <vt:variant>
        <vt:i4>8257583</vt:i4>
      </vt:variant>
      <vt:variant>
        <vt:i4>411</vt:i4>
      </vt:variant>
      <vt:variant>
        <vt:i4>0</vt:i4>
      </vt:variant>
      <vt:variant>
        <vt:i4>5</vt:i4>
      </vt:variant>
      <vt:variant>
        <vt:lpwstr>http://www.uradni-list.si/1/objava.jsp?sop=2014-01-0381</vt:lpwstr>
      </vt:variant>
      <vt:variant>
        <vt:lpwstr/>
      </vt:variant>
      <vt:variant>
        <vt:i4>7798820</vt:i4>
      </vt:variant>
      <vt:variant>
        <vt:i4>408</vt:i4>
      </vt:variant>
      <vt:variant>
        <vt:i4>0</vt:i4>
      </vt:variant>
      <vt:variant>
        <vt:i4>5</vt:i4>
      </vt:variant>
      <vt:variant>
        <vt:lpwstr>http://www.uradni-list.si/1/objava.jsp?sop=2018-01-0411</vt:lpwstr>
      </vt:variant>
      <vt:variant>
        <vt:lpwstr/>
      </vt:variant>
      <vt:variant>
        <vt:i4>7340069</vt:i4>
      </vt:variant>
      <vt:variant>
        <vt:i4>405</vt:i4>
      </vt:variant>
      <vt:variant>
        <vt:i4>0</vt:i4>
      </vt:variant>
      <vt:variant>
        <vt:i4>5</vt:i4>
      </vt:variant>
      <vt:variant>
        <vt:lpwstr>http://www.uradni-list.si/1/objava.jsp?sop=2015-01-1878</vt:lpwstr>
      </vt:variant>
      <vt:variant>
        <vt:lpwstr/>
      </vt:variant>
      <vt:variant>
        <vt:i4>7340072</vt:i4>
      </vt:variant>
      <vt:variant>
        <vt:i4>402</vt:i4>
      </vt:variant>
      <vt:variant>
        <vt:i4>0</vt:i4>
      </vt:variant>
      <vt:variant>
        <vt:i4>5</vt:i4>
      </vt:variant>
      <vt:variant>
        <vt:lpwstr>http://www.uradni-list.si/1/objava.jsp?sop=2014-01-1474</vt:lpwstr>
      </vt:variant>
      <vt:variant>
        <vt:lpwstr/>
      </vt:variant>
      <vt:variant>
        <vt:i4>7667754</vt:i4>
      </vt:variant>
      <vt:variant>
        <vt:i4>399</vt:i4>
      </vt:variant>
      <vt:variant>
        <vt:i4>0</vt:i4>
      </vt:variant>
      <vt:variant>
        <vt:i4>5</vt:i4>
      </vt:variant>
      <vt:variant>
        <vt:lpwstr>http://www.uradni-list.si/1/objava.jsp?sop=2012-01-2012</vt:lpwstr>
      </vt:variant>
      <vt:variant>
        <vt:lpwstr/>
      </vt:variant>
      <vt:variant>
        <vt:i4>7340079</vt:i4>
      </vt:variant>
      <vt:variant>
        <vt:i4>396</vt:i4>
      </vt:variant>
      <vt:variant>
        <vt:i4>0</vt:i4>
      </vt:variant>
      <vt:variant>
        <vt:i4>5</vt:i4>
      </vt:variant>
      <vt:variant>
        <vt:lpwstr>http://www.uradni-list.si/1/objava.jsp?sop=2010-01-5732</vt:lpwstr>
      </vt:variant>
      <vt:variant>
        <vt:lpwstr/>
      </vt:variant>
      <vt:variant>
        <vt:i4>7733283</vt:i4>
      </vt:variant>
      <vt:variant>
        <vt:i4>393</vt:i4>
      </vt:variant>
      <vt:variant>
        <vt:i4>0</vt:i4>
      </vt:variant>
      <vt:variant>
        <vt:i4>5</vt:i4>
      </vt:variant>
      <vt:variant>
        <vt:lpwstr>http://www.uradni-list.si/1/objava.jsp?sop=2018-01-2329</vt:lpwstr>
      </vt:variant>
      <vt:variant>
        <vt:lpwstr/>
      </vt:variant>
      <vt:variant>
        <vt:i4>7798824</vt:i4>
      </vt:variant>
      <vt:variant>
        <vt:i4>390</vt:i4>
      </vt:variant>
      <vt:variant>
        <vt:i4>0</vt:i4>
      </vt:variant>
      <vt:variant>
        <vt:i4>5</vt:i4>
      </vt:variant>
      <vt:variant>
        <vt:lpwstr>http://www.uradni-list.si/1/objava.jsp?sop=2019-01-2937</vt:lpwstr>
      </vt:variant>
      <vt:variant>
        <vt:lpwstr/>
      </vt:variant>
      <vt:variant>
        <vt:i4>7733292</vt:i4>
      </vt:variant>
      <vt:variant>
        <vt:i4>387</vt:i4>
      </vt:variant>
      <vt:variant>
        <vt:i4>0</vt:i4>
      </vt:variant>
      <vt:variant>
        <vt:i4>5</vt:i4>
      </vt:variant>
      <vt:variant>
        <vt:lpwstr>http://www.uradni-list.si/1/objava.jsp?sop=2016-01-0209</vt:lpwstr>
      </vt:variant>
      <vt:variant>
        <vt:lpwstr/>
      </vt:variant>
      <vt:variant>
        <vt:i4>7471150</vt:i4>
      </vt:variant>
      <vt:variant>
        <vt:i4>384</vt:i4>
      </vt:variant>
      <vt:variant>
        <vt:i4>0</vt:i4>
      </vt:variant>
      <vt:variant>
        <vt:i4>5</vt:i4>
      </vt:variant>
      <vt:variant>
        <vt:lpwstr>http://www.uradni-list.si/1/objava.jsp?sop=2015-01-2361</vt:lpwstr>
      </vt:variant>
      <vt:variant>
        <vt:lpwstr/>
      </vt:variant>
      <vt:variant>
        <vt:i4>7405608</vt:i4>
      </vt:variant>
      <vt:variant>
        <vt:i4>381</vt:i4>
      </vt:variant>
      <vt:variant>
        <vt:i4>0</vt:i4>
      </vt:variant>
      <vt:variant>
        <vt:i4>5</vt:i4>
      </vt:variant>
      <vt:variant>
        <vt:lpwstr>http://www.uradni-list.si/1/objava.jsp?sop=2010-01-5022</vt:lpwstr>
      </vt:variant>
      <vt:variant>
        <vt:lpwstr/>
      </vt:variant>
      <vt:variant>
        <vt:i4>8257576</vt:i4>
      </vt:variant>
      <vt:variant>
        <vt:i4>378</vt:i4>
      </vt:variant>
      <vt:variant>
        <vt:i4>0</vt:i4>
      </vt:variant>
      <vt:variant>
        <vt:i4>5</vt:i4>
      </vt:variant>
      <vt:variant>
        <vt:lpwstr>http://www.uradni-list.si/1/objava.jsp?sop=2009-01-1985</vt:lpwstr>
      </vt:variant>
      <vt:variant>
        <vt:lpwstr/>
      </vt:variant>
      <vt:variant>
        <vt:i4>7536685</vt:i4>
      </vt:variant>
      <vt:variant>
        <vt:i4>375</vt:i4>
      </vt:variant>
      <vt:variant>
        <vt:i4>0</vt:i4>
      </vt:variant>
      <vt:variant>
        <vt:i4>5</vt:i4>
      </vt:variant>
      <vt:variant>
        <vt:lpwstr>http://www.uradni-list.si/1/objava.jsp?sop=2006-01-1350</vt:lpwstr>
      </vt:variant>
      <vt:variant>
        <vt:lpwstr/>
      </vt:variant>
      <vt:variant>
        <vt:i4>7667752</vt:i4>
      </vt:variant>
      <vt:variant>
        <vt:i4>372</vt:i4>
      </vt:variant>
      <vt:variant>
        <vt:i4>0</vt:i4>
      </vt:variant>
      <vt:variant>
        <vt:i4>5</vt:i4>
      </vt:variant>
      <vt:variant>
        <vt:lpwstr>http://www.uradni-list.si/1/objava.jsp?sop=2019-01-1924</vt:lpwstr>
      </vt:variant>
      <vt:variant>
        <vt:lpwstr/>
      </vt:variant>
      <vt:variant>
        <vt:i4>8257576</vt:i4>
      </vt:variant>
      <vt:variant>
        <vt:i4>369</vt:i4>
      </vt:variant>
      <vt:variant>
        <vt:i4>0</vt:i4>
      </vt:variant>
      <vt:variant>
        <vt:i4>5</vt:i4>
      </vt:variant>
      <vt:variant>
        <vt:lpwstr>http://www.uradni-list.si/1/objava.jsp?sop=2018-01-0887</vt:lpwstr>
      </vt:variant>
      <vt:variant>
        <vt:lpwstr/>
      </vt:variant>
      <vt:variant>
        <vt:i4>7536686</vt:i4>
      </vt:variant>
      <vt:variant>
        <vt:i4>366</vt:i4>
      </vt:variant>
      <vt:variant>
        <vt:i4>0</vt:i4>
      </vt:variant>
      <vt:variant>
        <vt:i4>5</vt:i4>
      </vt:variant>
      <vt:variant>
        <vt:lpwstr>http://www.uradni-list.si/1/objava.jsp?sop=2017-01-3163</vt:lpwstr>
      </vt:variant>
      <vt:variant>
        <vt:lpwstr/>
      </vt:variant>
      <vt:variant>
        <vt:i4>8192040</vt:i4>
      </vt:variant>
      <vt:variant>
        <vt:i4>363</vt:i4>
      </vt:variant>
      <vt:variant>
        <vt:i4>0</vt:i4>
      </vt:variant>
      <vt:variant>
        <vt:i4>5</vt:i4>
      </vt:variant>
      <vt:variant>
        <vt:lpwstr>http://www.uradni-list.si/1/objava.jsp?sop=2016-01-3686</vt:lpwstr>
      </vt:variant>
      <vt:variant>
        <vt:lpwstr/>
      </vt:variant>
      <vt:variant>
        <vt:i4>8126506</vt:i4>
      </vt:variant>
      <vt:variant>
        <vt:i4>360</vt:i4>
      </vt:variant>
      <vt:variant>
        <vt:i4>0</vt:i4>
      </vt:variant>
      <vt:variant>
        <vt:i4>5</vt:i4>
      </vt:variant>
      <vt:variant>
        <vt:lpwstr>http://www.uradni-list.si/1/objava.jsp?sop=2017-01-3592</vt:lpwstr>
      </vt:variant>
      <vt:variant>
        <vt:lpwstr/>
      </vt:variant>
      <vt:variant>
        <vt:i4>7733287</vt:i4>
      </vt:variant>
      <vt:variant>
        <vt:i4>357</vt:i4>
      </vt:variant>
      <vt:variant>
        <vt:i4>0</vt:i4>
      </vt:variant>
      <vt:variant>
        <vt:i4>5</vt:i4>
      </vt:variant>
      <vt:variant>
        <vt:lpwstr>http://www.uradni-list.si/1/objava.jsp?sop=2016-01-2926</vt:lpwstr>
      </vt:variant>
      <vt:variant>
        <vt:lpwstr/>
      </vt:variant>
      <vt:variant>
        <vt:i4>8126506</vt:i4>
      </vt:variant>
      <vt:variant>
        <vt:i4>354</vt:i4>
      </vt:variant>
      <vt:variant>
        <vt:i4>0</vt:i4>
      </vt:variant>
      <vt:variant>
        <vt:i4>5</vt:i4>
      </vt:variant>
      <vt:variant>
        <vt:lpwstr>http://www.uradni-list.si/1/objava.jsp?sop=2017-01-3593</vt:lpwstr>
      </vt:variant>
      <vt:variant>
        <vt:lpwstr/>
      </vt:variant>
      <vt:variant>
        <vt:i4>7340072</vt:i4>
      </vt:variant>
      <vt:variant>
        <vt:i4>351</vt:i4>
      </vt:variant>
      <vt:variant>
        <vt:i4>0</vt:i4>
      </vt:variant>
      <vt:variant>
        <vt:i4>5</vt:i4>
      </vt:variant>
      <vt:variant>
        <vt:lpwstr>http://www.uradni-list.si/1/objava.jsp?sop=2019-01-2942</vt:lpwstr>
      </vt:variant>
      <vt:variant>
        <vt:lpwstr/>
      </vt:variant>
      <vt:variant>
        <vt:i4>7733280</vt:i4>
      </vt:variant>
      <vt:variant>
        <vt:i4>348</vt:i4>
      </vt:variant>
      <vt:variant>
        <vt:i4>0</vt:i4>
      </vt:variant>
      <vt:variant>
        <vt:i4>5</vt:i4>
      </vt:variant>
      <vt:variant>
        <vt:lpwstr>http://www.uradni-list.si/1/objava.jsp?sop=2019-01-2129</vt:lpwstr>
      </vt:variant>
      <vt:variant>
        <vt:lpwstr/>
      </vt:variant>
      <vt:variant>
        <vt:i4>7798825</vt:i4>
      </vt:variant>
      <vt:variant>
        <vt:i4>345</vt:i4>
      </vt:variant>
      <vt:variant>
        <vt:i4>0</vt:i4>
      </vt:variant>
      <vt:variant>
        <vt:i4>5</vt:i4>
      </vt:variant>
      <vt:variant>
        <vt:lpwstr>http://www.uradni-list.si/1/objava.jsp?sop=2016-01-1705</vt:lpwstr>
      </vt:variant>
      <vt:variant>
        <vt:lpwstr/>
      </vt:variant>
      <vt:variant>
        <vt:i4>7667750</vt:i4>
      </vt:variant>
      <vt:variant>
        <vt:i4>342</vt:i4>
      </vt:variant>
      <vt:variant>
        <vt:i4>0</vt:i4>
      </vt:variant>
      <vt:variant>
        <vt:i4>5</vt:i4>
      </vt:variant>
      <vt:variant>
        <vt:lpwstr>http://www.uradni-list.si/1/objava.jsp?sop=2016-01-0831</vt:lpwstr>
      </vt:variant>
      <vt:variant>
        <vt:lpwstr/>
      </vt:variant>
      <vt:variant>
        <vt:i4>7602212</vt:i4>
      </vt:variant>
      <vt:variant>
        <vt:i4>339</vt:i4>
      </vt:variant>
      <vt:variant>
        <vt:i4>0</vt:i4>
      </vt:variant>
      <vt:variant>
        <vt:i4>5</vt:i4>
      </vt:variant>
      <vt:variant>
        <vt:lpwstr>http://www.uradni-list.si/1/objava.jsp?sop=2015-01-1930</vt:lpwstr>
      </vt:variant>
      <vt:variant>
        <vt:lpwstr/>
      </vt:variant>
      <vt:variant>
        <vt:i4>7405603</vt:i4>
      </vt:variant>
      <vt:variant>
        <vt:i4>336</vt:i4>
      </vt:variant>
      <vt:variant>
        <vt:i4>0</vt:i4>
      </vt:variant>
      <vt:variant>
        <vt:i4>5</vt:i4>
      </vt:variant>
      <vt:variant>
        <vt:lpwstr>http://www.uradni-list.si/1/objava.jsp?sop=2012-01-1962</vt:lpwstr>
      </vt:variant>
      <vt:variant>
        <vt:lpwstr/>
      </vt:variant>
      <vt:variant>
        <vt:i4>7602222</vt:i4>
      </vt:variant>
      <vt:variant>
        <vt:i4>333</vt:i4>
      </vt:variant>
      <vt:variant>
        <vt:i4>0</vt:i4>
      </vt:variant>
      <vt:variant>
        <vt:i4>5</vt:i4>
      </vt:variant>
      <vt:variant>
        <vt:lpwstr>http://www.uradni-list.si/1/objava.jsp?sop=2011-01-3715</vt:lpwstr>
      </vt:variant>
      <vt:variant>
        <vt:lpwstr/>
      </vt:variant>
      <vt:variant>
        <vt:i4>7995439</vt:i4>
      </vt:variant>
      <vt:variant>
        <vt:i4>330</vt:i4>
      </vt:variant>
      <vt:variant>
        <vt:i4>0</vt:i4>
      </vt:variant>
      <vt:variant>
        <vt:i4>5</vt:i4>
      </vt:variant>
      <vt:variant>
        <vt:lpwstr>http://www.uradni-list.si/1/objava.jsp?sop=2010-01-4784</vt:lpwstr>
      </vt:variant>
      <vt:variant>
        <vt:lpwstr/>
      </vt:variant>
      <vt:variant>
        <vt:i4>7536682</vt:i4>
      </vt:variant>
      <vt:variant>
        <vt:i4>327</vt:i4>
      </vt:variant>
      <vt:variant>
        <vt:i4>0</vt:i4>
      </vt:variant>
      <vt:variant>
        <vt:i4>5</vt:i4>
      </vt:variant>
      <vt:variant>
        <vt:lpwstr>http://www.uradni-list.si/1/objava.jsp?sop=2010-01-4217</vt:lpwstr>
      </vt:variant>
      <vt:variant>
        <vt:lpwstr/>
      </vt:variant>
      <vt:variant>
        <vt:i4>7536676</vt:i4>
      </vt:variant>
      <vt:variant>
        <vt:i4>324</vt:i4>
      </vt:variant>
      <vt:variant>
        <vt:i4>0</vt:i4>
      </vt:variant>
      <vt:variant>
        <vt:i4>5</vt:i4>
      </vt:variant>
      <vt:variant>
        <vt:lpwstr>http://www.uradni-list.si/1/objava.jsp?sop=2008-01-1459</vt:lpwstr>
      </vt:variant>
      <vt:variant>
        <vt:lpwstr/>
      </vt:variant>
      <vt:variant>
        <vt:i4>7667752</vt:i4>
      </vt:variant>
      <vt:variant>
        <vt:i4>321</vt:i4>
      </vt:variant>
      <vt:variant>
        <vt:i4>0</vt:i4>
      </vt:variant>
      <vt:variant>
        <vt:i4>5</vt:i4>
      </vt:variant>
      <vt:variant>
        <vt:lpwstr>http://www.uradni-list.si/1/objava.jsp?sop=2006-01-4666</vt:lpwstr>
      </vt:variant>
      <vt:variant>
        <vt:lpwstr/>
      </vt:variant>
      <vt:variant>
        <vt:i4>7667758</vt:i4>
      </vt:variant>
      <vt:variant>
        <vt:i4>318</vt:i4>
      </vt:variant>
      <vt:variant>
        <vt:i4>0</vt:i4>
      </vt:variant>
      <vt:variant>
        <vt:i4>5</vt:i4>
      </vt:variant>
      <vt:variant>
        <vt:lpwstr>http://www.uradni-list.si/1/objava.jsp?sop=2015-01-3304</vt:lpwstr>
      </vt:variant>
      <vt:variant>
        <vt:lpwstr/>
      </vt:variant>
      <vt:variant>
        <vt:i4>7602222</vt:i4>
      </vt:variant>
      <vt:variant>
        <vt:i4>315</vt:i4>
      </vt:variant>
      <vt:variant>
        <vt:i4>0</vt:i4>
      </vt:variant>
      <vt:variant>
        <vt:i4>5</vt:i4>
      </vt:variant>
      <vt:variant>
        <vt:lpwstr>http://www.uradni-list.si/1/objava.jsp?sop=2011-01-3715</vt:lpwstr>
      </vt:variant>
      <vt:variant>
        <vt:lpwstr/>
      </vt:variant>
      <vt:variant>
        <vt:i4>8192044</vt:i4>
      </vt:variant>
      <vt:variant>
        <vt:i4>312</vt:i4>
      </vt:variant>
      <vt:variant>
        <vt:i4>0</vt:i4>
      </vt:variant>
      <vt:variant>
        <vt:i4>5</vt:i4>
      </vt:variant>
      <vt:variant>
        <vt:lpwstr>http://www.uradni-list.si/1/objava.jsp?sop=2015-01-3187</vt:lpwstr>
      </vt:variant>
      <vt:variant>
        <vt:lpwstr/>
      </vt:variant>
      <vt:variant>
        <vt:i4>7733290</vt:i4>
      </vt:variant>
      <vt:variant>
        <vt:i4>309</vt:i4>
      </vt:variant>
      <vt:variant>
        <vt:i4>0</vt:i4>
      </vt:variant>
      <vt:variant>
        <vt:i4>5</vt:i4>
      </vt:variant>
      <vt:variant>
        <vt:lpwstr>http://www.uradni-list.si/1/objava.jsp?sop=2014-01-1619</vt:lpwstr>
      </vt:variant>
      <vt:variant>
        <vt:lpwstr/>
      </vt:variant>
      <vt:variant>
        <vt:i4>7536682</vt:i4>
      </vt:variant>
      <vt:variant>
        <vt:i4>306</vt:i4>
      </vt:variant>
      <vt:variant>
        <vt:i4>0</vt:i4>
      </vt:variant>
      <vt:variant>
        <vt:i4>5</vt:i4>
      </vt:variant>
      <vt:variant>
        <vt:lpwstr>http://www.uradni-list.si/1/objava.jsp?sop=2010-01-4218</vt:lpwstr>
      </vt:variant>
      <vt:variant>
        <vt:lpwstr/>
      </vt:variant>
      <vt:variant>
        <vt:i4>8126501</vt:i4>
      </vt:variant>
      <vt:variant>
        <vt:i4>303</vt:i4>
      </vt:variant>
      <vt:variant>
        <vt:i4>0</vt:i4>
      </vt:variant>
      <vt:variant>
        <vt:i4>5</vt:i4>
      </vt:variant>
      <vt:variant>
        <vt:lpwstr>http://www.uradni-list.si/1/objava.jsp?sop=2009-01-2497</vt:lpwstr>
      </vt:variant>
      <vt:variant>
        <vt:lpwstr/>
      </vt:variant>
      <vt:variant>
        <vt:i4>7602223</vt:i4>
      </vt:variant>
      <vt:variant>
        <vt:i4>300</vt:i4>
      </vt:variant>
      <vt:variant>
        <vt:i4>0</vt:i4>
      </vt:variant>
      <vt:variant>
        <vt:i4>5</vt:i4>
      </vt:variant>
      <vt:variant>
        <vt:lpwstr>http://www.uradni-list.si/1/objava.jsp?sop=2017-01-2002</vt:lpwstr>
      </vt:variant>
      <vt:variant>
        <vt:lpwstr/>
      </vt:variant>
      <vt:variant>
        <vt:i4>8192044</vt:i4>
      </vt:variant>
      <vt:variant>
        <vt:i4>297</vt:i4>
      </vt:variant>
      <vt:variant>
        <vt:i4>0</vt:i4>
      </vt:variant>
      <vt:variant>
        <vt:i4>5</vt:i4>
      </vt:variant>
      <vt:variant>
        <vt:lpwstr>http://www.uradni-list.si/1/objava.jsp?sop=2015-01-3188</vt:lpwstr>
      </vt:variant>
      <vt:variant>
        <vt:lpwstr/>
      </vt:variant>
      <vt:variant>
        <vt:i4>8126511</vt:i4>
      </vt:variant>
      <vt:variant>
        <vt:i4>294</vt:i4>
      </vt:variant>
      <vt:variant>
        <vt:i4>0</vt:i4>
      </vt:variant>
      <vt:variant>
        <vt:i4>5</vt:i4>
      </vt:variant>
      <vt:variant>
        <vt:lpwstr>http://www.uradni-list.si/1/objava.jsp?sop=2014-01-2388</vt:lpwstr>
      </vt:variant>
      <vt:variant>
        <vt:lpwstr/>
      </vt:variant>
      <vt:variant>
        <vt:i4>7733290</vt:i4>
      </vt:variant>
      <vt:variant>
        <vt:i4>291</vt:i4>
      </vt:variant>
      <vt:variant>
        <vt:i4>0</vt:i4>
      </vt:variant>
      <vt:variant>
        <vt:i4>5</vt:i4>
      </vt:variant>
      <vt:variant>
        <vt:lpwstr>http://www.uradni-list.si/1/objava.jsp?sop=2014-01-1619</vt:lpwstr>
      </vt:variant>
      <vt:variant>
        <vt:lpwstr/>
      </vt:variant>
      <vt:variant>
        <vt:i4>7340075</vt:i4>
      </vt:variant>
      <vt:variant>
        <vt:i4>288</vt:i4>
      </vt:variant>
      <vt:variant>
        <vt:i4>0</vt:i4>
      </vt:variant>
      <vt:variant>
        <vt:i4>5</vt:i4>
      </vt:variant>
      <vt:variant>
        <vt:lpwstr>http://www.uradni-list.si/1/objava.jsp?sop=2013-01-4029</vt:lpwstr>
      </vt:variant>
      <vt:variant>
        <vt:lpwstr/>
      </vt:variant>
      <vt:variant>
        <vt:i4>7536681</vt:i4>
      </vt:variant>
      <vt:variant>
        <vt:i4>285</vt:i4>
      </vt:variant>
      <vt:variant>
        <vt:i4>0</vt:i4>
      </vt:variant>
      <vt:variant>
        <vt:i4>5</vt:i4>
      </vt:variant>
      <vt:variant>
        <vt:lpwstr>http://www.uradni-list.si/1/objava.jsp?sop=2012-01-4315</vt:lpwstr>
      </vt:variant>
      <vt:variant>
        <vt:lpwstr/>
      </vt:variant>
      <vt:variant>
        <vt:i4>7733291</vt:i4>
      </vt:variant>
      <vt:variant>
        <vt:i4>282</vt:i4>
      </vt:variant>
      <vt:variant>
        <vt:i4>0</vt:i4>
      </vt:variant>
      <vt:variant>
        <vt:i4>5</vt:i4>
      </vt:variant>
      <vt:variant>
        <vt:lpwstr>http://www.uradni-list.si/1/objava.jsp?sop=2013-01-3034</vt:lpwstr>
      </vt:variant>
      <vt:variant>
        <vt:lpwstr/>
      </vt:variant>
      <vt:variant>
        <vt:i4>7536682</vt:i4>
      </vt:variant>
      <vt:variant>
        <vt:i4>279</vt:i4>
      </vt:variant>
      <vt:variant>
        <vt:i4>0</vt:i4>
      </vt:variant>
      <vt:variant>
        <vt:i4>5</vt:i4>
      </vt:variant>
      <vt:variant>
        <vt:lpwstr>http://www.uradni-list.si/1/objava.jsp?sop=2010-01-0251</vt:lpwstr>
      </vt:variant>
      <vt:variant>
        <vt:lpwstr/>
      </vt:variant>
      <vt:variant>
        <vt:i4>7602216</vt:i4>
      </vt:variant>
      <vt:variant>
        <vt:i4>276</vt:i4>
      </vt:variant>
      <vt:variant>
        <vt:i4>0</vt:i4>
      </vt:variant>
      <vt:variant>
        <vt:i4>5</vt:i4>
      </vt:variant>
      <vt:variant>
        <vt:lpwstr>http://www.uradni-list.si/1/objava.jsp?sop=2008-01-2816</vt:lpwstr>
      </vt:variant>
      <vt:variant>
        <vt:lpwstr/>
      </vt:variant>
      <vt:variant>
        <vt:i4>7340075</vt:i4>
      </vt:variant>
      <vt:variant>
        <vt:i4>273</vt:i4>
      </vt:variant>
      <vt:variant>
        <vt:i4>0</vt:i4>
      </vt:variant>
      <vt:variant>
        <vt:i4>5</vt:i4>
      </vt:variant>
      <vt:variant>
        <vt:lpwstr>http://www.uradni-list.si/1/objava.jsp?sop=2007-01-6415</vt:lpwstr>
      </vt:variant>
      <vt:variant>
        <vt:lpwstr/>
      </vt:variant>
      <vt:variant>
        <vt:i4>8060970</vt:i4>
      </vt:variant>
      <vt:variant>
        <vt:i4>270</vt:i4>
      </vt:variant>
      <vt:variant>
        <vt:i4>0</vt:i4>
      </vt:variant>
      <vt:variant>
        <vt:i4>5</vt:i4>
      </vt:variant>
      <vt:variant>
        <vt:lpwstr>http://www.uradni-list.si/1/objava.jsp?sop=2006-01-4487</vt:lpwstr>
      </vt:variant>
      <vt:variant>
        <vt:lpwstr/>
      </vt:variant>
      <vt:variant>
        <vt:i4>7340071</vt:i4>
      </vt:variant>
      <vt:variant>
        <vt:i4>267</vt:i4>
      </vt:variant>
      <vt:variant>
        <vt:i4>0</vt:i4>
      </vt:variant>
      <vt:variant>
        <vt:i4>5</vt:i4>
      </vt:variant>
      <vt:variant>
        <vt:lpwstr>http://www.uradni-list.si/1/objava.jsp?sop=2006-01-0970</vt:lpwstr>
      </vt:variant>
      <vt:variant>
        <vt:lpwstr/>
      </vt:variant>
      <vt:variant>
        <vt:i4>7602217</vt:i4>
      </vt:variant>
      <vt:variant>
        <vt:i4>264</vt:i4>
      </vt:variant>
      <vt:variant>
        <vt:i4>0</vt:i4>
      </vt:variant>
      <vt:variant>
        <vt:i4>5</vt:i4>
      </vt:variant>
      <vt:variant>
        <vt:lpwstr>http://www.uradni-list.si/1/objava.jsp?sop=2009-01-3807</vt:lpwstr>
      </vt:variant>
      <vt:variant>
        <vt:lpwstr/>
      </vt:variant>
      <vt:variant>
        <vt:i4>7471143</vt:i4>
      </vt:variant>
      <vt:variant>
        <vt:i4>261</vt:i4>
      </vt:variant>
      <vt:variant>
        <vt:i4>0</vt:i4>
      </vt:variant>
      <vt:variant>
        <vt:i4>5</vt:i4>
      </vt:variant>
      <vt:variant>
        <vt:lpwstr>http://www.uradni-list.si/1/objava.jsp?sop=2006-01-2977</vt:lpwstr>
      </vt:variant>
      <vt:variant>
        <vt:lpwstr/>
      </vt:variant>
      <vt:variant>
        <vt:i4>7536685</vt:i4>
      </vt:variant>
      <vt:variant>
        <vt:i4>258</vt:i4>
      </vt:variant>
      <vt:variant>
        <vt:i4>0</vt:i4>
      </vt:variant>
      <vt:variant>
        <vt:i4>5</vt:i4>
      </vt:variant>
      <vt:variant>
        <vt:lpwstr>http://www.uradni-list.si/1/objava.jsp?sop=2014-01-2170</vt:lpwstr>
      </vt:variant>
      <vt:variant>
        <vt:lpwstr/>
      </vt:variant>
      <vt:variant>
        <vt:i4>7602220</vt:i4>
      </vt:variant>
      <vt:variant>
        <vt:i4>255</vt:i4>
      </vt:variant>
      <vt:variant>
        <vt:i4>0</vt:i4>
      </vt:variant>
      <vt:variant>
        <vt:i4>5</vt:i4>
      </vt:variant>
      <vt:variant>
        <vt:lpwstr>http://www.uradni-list.si/1/objava.jsp?sop=2006-01-1229</vt:lpwstr>
      </vt:variant>
      <vt:variant>
        <vt:lpwstr/>
      </vt:variant>
      <vt:variant>
        <vt:i4>7405602</vt:i4>
      </vt:variant>
      <vt:variant>
        <vt:i4>252</vt:i4>
      </vt:variant>
      <vt:variant>
        <vt:i4>0</vt:i4>
      </vt:variant>
      <vt:variant>
        <vt:i4>5</vt:i4>
      </vt:variant>
      <vt:variant>
        <vt:lpwstr>http://www.uradni-list.si/1/objava.jsp?sop=2018-01-0276</vt:lpwstr>
      </vt:variant>
      <vt:variant>
        <vt:lpwstr/>
      </vt:variant>
      <vt:variant>
        <vt:i4>8257582</vt:i4>
      </vt:variant>
      <vt:variant>
        <vt:i4>249</vt:i4>
      </vt:variant>
      <vt:variant>
        <vt:i4>0</vt:i4>
      </vt:variant>
      <vt:variant>
        <vt:i4>5</vt:i4>
      </vt:variant>
      <vt:variant>
        <vt:lpwstr>http://www.uradni-list.si/1/objava.jsp?sop=2006-01-0098</vt:lpwstr>
      </vt:variant>
      <vt:variant>
        <vt:lpwstr/>
      </vt:variant>
      <vt:variant>
        <vt:i4>7405602</vt:i4>
      </vt:variant>
      <vt:variant>
        <vt:i4>246</vt:i4>
      </vt:variant>
      <vt:variant>
        <vt:i4>0</vt:i4>
      </vt:variant>
      <vt:variant>
        <vt:i4>5</vt:i4>
      </vt:variant>
      <vt:variant>
        <vt:lpwstr>http://www.uradni-list.si/1/objava.jsp?sop=2018-01-0276</vt:lpwstr>
      </vt:variant>
      <vt:variant>
        <vt:lpwstr/>
      </vt:variant>
      <vt:variant>
        <vt:i4>8257582</vt:i4>
      </vt:variant>
      <vt:variant>
        <vt:i4>243</vt:i4>
      </vt:variant>
      <vt:variant>
        <vt:i4>0</vt:i4>
      </vt:variant>
      <vt:variant>
        <vt:i4>5</vt:i4>
      </vt:variant>
      <vt:variant>
        <vt:lpwstr>http://www.uradni-list.si/1/objava.jsp?sop=2006-01-0098</vt:lpwstr>
      </vt:variant>
      <vt:variant>
        <vt:lpwstr/>
      </vt:variant>
      <vt:variant>
        <vt:i4>8323119</vt:i4>
      </vt:variant>
      <vt:variant>
        <vt:i4>240</vt:i4>
      </vt:variant>
      <vt:variant>
        <vt:i4>0</vt:i4>
      </vt:variant>
      <vt:variant>
        <vt:i4>5</vt:i4>
      </vt:variant>
      <vt:variant>
        <vt:lpwstr>http://www.uradni-list.si/1/objava.jsp?sop=2011-01-0691</vt:lpwstr>
      </vt:variant>
      <vt:variant>
        <vt:lpwstr/>
      </vt:variant>
      <vt:variant>
        <vt:i4>8257573</vt:i4>
      </vt:variant>
      <vt:variant>
        <vt:i4>237</vt:i4>
      </vt:variant>
      <vt:variant>
        <vt:i4>0</vt:i4>
      </vt:variant>
      <vt:variant>
        <vt:i4>5</vt:i4>
      </vt:variant>
      <vt:variant>
        <vt:lpwstr>http://www.uradni-list.si/1/objava.jsp?sop=2005-01-0892</vt:lpwstr>
      </vt:variant>
      <vt:variant>
        <vt:lpwstr/>
      </vt:variant>
      <vt:variant>
        <vt:i4>7536686</vt:i4>
      </vt:variant>
      <vt:variant>
        <vt:i4>234</vt:i4>
      </vt:variant>
      <vt:variant>
        <vt:i4>0</vt:i4>
      </vt:variant>
      <vt:variant>
        <vt:i4>5</vt:i4>
      </vt:variant>
      <vt:variant>
        <vt:lpwstr>http://www.uradni-list.si/1/objava.jsp?sop=2003-01-4500</vt:lpwstr>
      </vt:variant>
      <vt:variant>
        <vt:lpwstr/>
      </vt:variant>
      <vt:variant>
        <vt:i4>7733283</vt:i4>
      </vt:variant>
      <vt:variant>
        <vt:i4>231</vt:i4>
      </vt:variant>
      <vt:variant>
        <vt:i4>0</vt:i4>
      </vt:variant>
      <vt:variant>
        <vt:i4>5</vt:i4>
      </vt:variant>
      <vt:variant>
        <vt:lpwstr>http://www.uradni-list.si/1/objava.jsp?sop=2019-01-3233</vt:lpwstr>
      </vt:variant>
      <vt:variant>
        <vt:lpwstr/>
      </vt:variant>
      <vt:variant>
        <vt:i4>7471144</vt:i4>
      </vt:variant>
      <vt:variant>
        <vt:i4>228</vt:i4>
      </vt:variant>
      <vt:variant>
        <vt:i4>0</vt:i4>
      </vt:variant>
      <vt:variant>
        <vt:i4>5</vt:i4>
      </vt:variant>
      <vt:variant>
        <vt:lpwstr>http://www.uradni-list.si/1/objava.jsp?sop=2017-01-0740</vt:lpwstr>
      </vt:variant>
      <vt:variant>
        <vt:lpwstr/>
      </vt:variant>
      <vt:variant>
        <vt:i4>7405613</vt:i4>
      </vt:variant>
      <vt:variant>
        <vt:i4>225</vt:i4>
      </vt:variant>
      <vt:variant>
        <vt:i4>0</vt:i4>
      </vt:variant>
      <vt:variant>
        <vt:i4>5</vt:i4>
      </vt:variant>
      <vt:variant>
        <vt:lpwstr>http://www.uradni-list.si/1/objava.jsp?sop=2016-01-1364</vt:lpwstr>
      </vt:variant>
      <vt:variant>
        <vt:lpwstr/>
      </vt:variant>
      <vt:variant>
        <vt:i4>7667755</vt:i4>
      </vt:variant>
      <vt:variant>
        <vt:i4>222</vt:i4>
      </vt:variant>
      <vt:variant>
        <vt:i4>0</vt:i4>
      </vt:variant>
      <vt:variant>
        <vt:i4>5</vt:i4>
      </vt:variant>
      <vt:variant>
        <vt:lpwstr>http://www.uradni-list.si/1/objava.jsp?sop=2014-01-3705</vt:lpwstr>
      </vt:variant>
      <vt:variant>
        <vt:lpwstr/>
      </vt:variant>
      <vt:variant>
        <vt:i4>7536684</vt:i4>
      </vt:variant>
      <vt:variant>
        <vt:i4>219</vt:i4>
      </vt:variant>
      <vt:variant>
        <vt:i4>0</vt:i4>
      </vt:variant>
      <vt:variant>
        <vt:i4>5</vt:i4>
      </vt:variant>
      <vt:variant>
        <vt:lpwstr>http://www.uradni-list.si/1/objava.jsp?sop=2014-01-3062</vt:lpwstr>
      </vt:variant>
      <vt:variant>
        <vt:lpwstr/>
      </vt:variant>
      <vt:variant>
        <vt:i4>7340074</vt:i4>
      </vt:variant>
      <vt:variant>
        <vt:i4>216</vt:i4>
      </vt:variant>
      <vt:variant>
        <vt:i4>0</vt:i4>
      </vt:variant>
      <vt:variant>
        <vt:i4>5</vt:i4>
      </vt:variant>
      <vt:variant>
        <vt:lpwstr>http://www.uradni-list.si/1/objava.jsp?sop=2013-01-4126</vt:lpwstr>
      </vt:variant>
      <vt:variant>
        <vt:lpwstr/>
      </vt:variant>
      <vt:variant>
        <vt:i4>8257580</vt:i4>
      </vt:variant>
      <vt:variant>
        <vt:i4>213</vt:i4>
      </vt:variant>
      <vt:variant>
        <vt:i4>0</vt:i4>
      </vt:variant>
      <vt:variant>
        <vt:i4>5</vt:i4>
      </vt:variant>
      <vt:variant>
        <vt:lpwstr>http://www.uradni-list.si/1/objava.jsp?sop=2013-01-0786</vt:lpwstr>
      </vt:variant>
      <vt:variant>
        <vt:lpwstr/>
      </vt:variant>
      <vt:variant>
        <vt:i4>7340074</vt:i4>
      </vt:variant>
      <vt:variant>
        <vt:i4>210</vt:i4>
      </vt:variant>
      <vt:variant>
        <vt:i4>0</vt:i4>
      </vt:variant>
      <vt:variant>
        <vt:i4>5</vt:i4>
      </vt:variant>
      <vt:variant>
        <vt:lpwstr>http://www.uradni-list.si/1/objava.jsp?sop=2011-01-1376</vt:lpwstr>
      </vt:variant>
      <vt:variant>
        <vt:lpwstr/>
      </vt:variant>
      <vt:variant>
        <vt:i4>7733292</vt:i4>
      </vt:variant>
      <vt:variant>
        <vt:i4>207</vt:i4>
      </vt:variant>
      <vt:variant>
        <vt:i4>0</vt:i4>
      </vt:variant>
      <vt:variant>
        <vt:i4>5</vt:i4>
      </vt:variant>
      <vt:variant>
        <vt:lpwstr>http://www.uradni-list.si/1/objava.jsp?sop=2016-01-3230</vt:lpwstr>
      </vt:variant>
      <vt:variant>
        <vt:lpwstr/>
      </vt:variant>
      <vt:variant>
        <vt:i4>7471149</vt:i4>
      </vt:variant>
      <vt:variant>
        <vt:i4>204</vt:i4>
      </vt:variant>
      <vt:variant>
        <vt:i4>0</vt:i4>
      </vt:variant>
      <vt:variant>
        <vt:i4>5</vt:i4>
      </vt:variant>
      <vt:variant>
        <vt:lpwstr>http://www.uradni-list.si/1/objava.jsp?sop=2016-01-0340</vt:lpwstr>
      </vt:variant>
      <vt:variant>
        <vt:lpwstr/>
      </vt:variant>
      <vt:variant>
        <vt:i4>8323108</vt:i4>
      </vt:variant>
      <vt:variant>
        <vt:i4>201</vt:i4>
      </vt:variant>
      <vt:variant>
        <vt:i4>0</vt:i4>
      </vt:variant>
      <vt:variant>
        <vt:i4>5</vt:i4>
      </vt:variant>
      <vt:variant>
        <vt:lpwstr>http://www.uradni-list.si/1/objava.jsp?sop=2015-01-0992</vt:lpwstr>
      </vt:variant>
      <vt:variant>
        <vt:lpwstr/>
      </vt:variant>
      <vt:variant>
        <vt:i4>7667748</vt:i4>
      </vt:variant>
      <vt:variant>
        <vt:i4>198</vt:i4>
      </vt:variant>
      <vt:variant>
        <vt:i4>0</vt:i4>
      </vt:variant>
      <vt:variant>
        <vt:i4>5</vt:i4>
      </vt:variant>
      <vt:variant>
        <vt:lpwstr>http://www.uradni-list.si/1/objava.jsp?sop=2014-01-0832</vt:lpwstr>
      </vt:variant>
      <vt:variant>
        <vt:lpwstr/>
      </vt:variant>
      <vt:variant>
        <vt:i4>7471145</vt:i4>
      </vt:variant>
      <vt:variant>
        <vt:i4>195</vt:i4>
      </vt:variant>
      <vt:variant>
        <vt:i4>0</vt:i4>
      </vt:variant>
      <vt:variant>
        <vt:i4>5</vt:i4>
      </vt:variant>
      <vt:variant>
        <vt:lpwstr>http://www.uradni-list.si/1/objava.jsp?sop=2014-01-0541</vt:lpwstr>
      </vt:variant>
      <vt:variant>
        <vt:lpwstr/>
      </vt:variant>
      <vt:variant>
        <vt:i4>7471149</vt:i4>
      </vt:variant>
      <vt:variant>
        <vt:i4>192</vt:i4>
      </vt:variant>
      <vt:variant>
        <vt:i4>0</vt:i4>
      </vt:variant>
      <vt:variant>
        <vt:i4>5</vt:i4>
      </vt:variant>
      <vt:variant>
        <vt:lpwstr>http://www.uradni-list.si/1/objava.jsp?sop=2013-01-3676</vt:lpwstr>
      </vt:variant>
      <vt:variant>
        <vt:lpwstr/>
      </vt:variant>
      <vt:variant>
        <vt:i4>7733294</vt:i4>
      </vt:variant>
      <vt:variant>
        <vt:i4>189</vt:i4>
      </vt:variant>
      <vt:variant>
        <vt:i4>0</vt:i4>
      </vt:variant>
      <vt:variant>
        <vt:i4>5</vt:i4>
      </vt:variant>
      <vt:variant>
        <vt:lpwstr>http://www.uradni-list.si/1/objava.jsp?sop=2013-01-2521</vt:lpwstr>
      </vt:variant>
      <vt:variant>
        <vt:lpwstr/>
      </vt:variant>
      <vt:variant>
        <vt:i4>8060972</vt:i4>
      </vt:variant>
      <vt:variant>
        <vt:i4>186</vt:i4>
      </vt:variant>
      <vt:variant>
        <vt:i4>0</vt:i4>
      </vt:variant>
      <vt:variant>
        <vt:i4>5</vt:i4>
      </vt:variant>
      <vt:variant>
        <vt:lpwstr>http://www.uradni-list.si/1/objava.jsp?sop=2010-01-5480</vt:lpwstr>
      </vt:variant>
      <vt:variant>
        <vt:lpwstr/>
      </vt:variant>
      <vt:variant>
        <vt:i4>7602219</vt:i4>
      </vt:variant>
      <vt:variant>
        <vt:i4>183</vt:i4>
      </vt:variant>
      <vt:variant>
        <vt:i4>0</vt:i4>
      </vt:variant>
      <vt:variant>
        <vt:i4>5</vt:i4>
      </vt:variant>
      <vt:variant>
        <vt:lpwstr>http://www.uradni-list.si/1/objava.jsp?sop=2007-01-5469</vt:lpwstr>
      </vt:variant>
      <vt:variant>
        <vt:lpwstr/>
      </vt:variant>
      <vt:variant>
        <vt:i4>7471143</vt:i4>
      </vt:variant>
      <vt:variant>
        <vt:i4>180</vt:i4>
      </vt:variant>
      <vt:variant>
        <vt:i4>0</vt:i4>
      </vt:variant>
      <vt:variant>
        <vt:i4>5</vt:i4>
      </vt:variant>
      <vt:variant>
        <vt:lpwstr>http://www.uradni-list.si/1/objava.jsp?sop=2006-01-4911</vt:lpwstr>
      </vt:variant>
      <vt:variant>
        <vt:lpwstr/>
      </vt:variant>
      <vt:variant>
        <vt:i4>7995433</vt:i4>
      </vt:variant>
      <vt:variant>
        <vt:i4>177</vt:i4>
      </vt:variant>
      <vt:variant>
        <vt:i4>0</vt:i4>
      </vt:variant>
      <vt:variant>
        <vt:i4>5</vt:i4>
      </vt:variant>
      <vt:variant>
        <vt:lpwstr>http://www.uradni-list.si/1/objava.jsp?sop=2002-01-5387</vt:lpwstr>
      </vt:variant>
      <vt:variant>
        <vt:lpwstr/>
      </vt:variant>
      <vt:variant>
        <vt:i4>7798824</vt:i4>
      </vt:variant>
      <vt:variant>
        <vt:i4>174</vt:i4>
      </vt:variant>
      <vt:variant>
        <vt:i4>0</vt:i4>
      </vt:variant>
      <vt:variant>
        <vt:i4>5</vt:i4>
      </vt:variant>
      <vt:variant>
        <vt:lpwstr>http://www.uradni-list.si/1/objava.jsp?sop=2002-01-3231</vt:lpwstr>
      </vt:variant>
      <vt:variant>
        <vt:lpwstr/>
      </vt:variant>
      <vt:variant>
        <vt:i4>7995438</vt:i4>
      </vt:variant>
      <vt:variant>
        <vt:i4>171</vt:i4>
      </vt:variant>
      <vt:variant>
        <vt:i4>0</vt:i4>
      </vt:variant>
      <vt:variant>
        <vt:i4>5</vt:i4>
      </vt:variant>
      <vt:variant>
        <vt:lpwstr>http://www.uradni-list.si/1/objava.jsp?sop=1999-01-2655</vt:lpwstr>
      </vt:variant>
      <vt:variant>
        <vt:lpwstr/>
      </vt:variant>
      <vt:variant>
        <vt:i4>7667744</vt:i4>
      </vt:variant>
      <vt:variant>
        <vt:i4>168</vt:i4>
      </vt:variant>
      <vt:variant>
        <vt:i4>0</vt:i4>
      </vt:variant>
      <vt:variant>
        <vt:i4>5</vt:i4>
      </vt:variant>
      <vt:variant>
        <vt:lpwstr>http://www.uradni-list.si/1/objava.jsp?sop=1993-01-1299</vt:lpwstr>
      </vt:variant>
      <vt:variant>
        <vt:lpwstr/>
      </vt:variant>
      <vt:variant>
        <vt:i4>7733288</vt:i4>
      </vt:variant>
      <vt:variant>
        <vt:i4>165</vt:i4>
      </vt:variant>
      <vt:variant>
        <vt:i4>0</vt:i4>
      </vt:variant>
      <vt:variant>
        <vt:i4>5</vt:i4>
      </vt:variant>
      <vt:variant>
        <vt:lpwstr>http://www.uradni-list.si/1/objava.jsp?sop=2019-01-2928</vt:lpwstr>
      </vt:variant>
      <vt:variant>
        <vt:lpwstr/>
      </vt:variant>
      <vt:variant>
        <vt:i4>7667751</vt:i4>
      </vt:variant>
      <vt:variant>
        <vt:i4>162</vt:i4>
      </vt:variant>
      <vt:variant>
        <vt:i4>0</vt:i4>
      </vt:variant>
      <vt:variant>
        <vt:i4>5</vt:i4>
      </vt:variant>
      <vt:variant>
        <vt:lpwstr>http://www.uradni-list.si/1/objava.jsp?sop=2019-01-1628</vt:lpwstr>
      </vt:variant>
      <vt:variant>
        <vt:lpwstr/>
      </vt:variant>
      <vt:variant>
        <vt:i4>7471141</vt:i4>
      </vt:variant>
      <vt:variant>
        <vt:i4>159</vt:i4>
      </vt:variant>
      <vt:variant>
        <vt:i4>0</vt:i4>
      </vt:variant>
      <vt:variant>
        <vt:i4>5</vt:i4>
      </vt:variant>
      <vt:variant>
        <vt:lpwstr>http://www.uradni-list.si/1/objava.jsp?sop=2018-01-0544</vt:lpwstr>
      </vt:variant>
      <vt:variant>
        <vt:lpwstr/>
      </vt:variant>
      <vt:variant>
        <vt:i4>7536685</vt:i4>
      </vt:variant>
      <vt:variant>
        <vt:i4>156</vt:i4>
      </vt:variant>
      <vt:variant>
        <vt:i4>0</vt:i4>
      </vt:variant>
      <vt:variant>
        <vt:i4>5</vt:i4>
      </vt:variant>
      <vt:variant>
        <vt:lpwstr>http://www.uradni-list.si/1/objava.jsp?sop=2017-01-3269</vt:lpwstr>
      </vt:variant>
      <vt:variant>
        <vt:lpwstr/>
      </vt:variant>
      <vt:variant>
        <vt:i4>8126504</vt:i4>
      </vt:variant>
      <vt:variant>
        <vt:i4>153</vt:i4>
      </vt:variant>
      <vt:variant>
        <vt:i4>0</vt:i4>
      </vt:variant>
      <vt:variant>
        <vt:i4>5</vt:i4>
      </vt:variant>
      <vt:variant>
        <vt:lpwstr>http://www.uradni-list.si/1/objava.jsp?sop=2016-01-2685</vt:lpwstr>
      </vt:variant>
      <vt:variant>
        <vt:lpwstr/>
      </vt:variant>
      <vt:variant>
        <vt:i4>7471144</vt:i4>
      </vt:variant>
      <vt:variant>
        <vt:i4>150</vt:i4>
      </vt:variant>
      <vt:variant>
        <vt:i4>0</vt:i4>
      </vt:variant>
      <vt:variant>
        <vt:i4>5</vt:i4>
      </vt:variant>
      <vt:variant>
        <vt:lpwstr>http://www.uradni-list.si/1/objava.jsp?sop=2015-01-3571</vt:lpwstr>
      </vt:variant>
      <vt:variant>
        <vt:lpwstr/>
      </vt:variant>
      <vt:variant>
        <vt:i4>7405610</vt:i4>
      </vt:variant>
      <vt:variant>
        <vt:i4>147</vt:i4>
      </vt:variant>
      <vt:variant>
        <vt:i4>0</vt:i4>
      </vt:variant>
      <vt:variant>
        <vt:i4>5</vt:i4>
      </vt:variant>
      <vt:variant>
        <vt:lpwstr>http://www.uradni-list.si/1/objava.jsp?sop=2014-01-3647</vt:lpwstr>
      </vt:variant>
      <vt:variant>
        <vt:lpwstr/>
      </vt:variant>
      <vt:variant>
        <vt:i4>7733290</vt:i4>
      </vt:variant>
      <vt:variant>
        <vt:i4>144</vt:i4>
      </vt:variant>
      <vt:variant>
        <vt:i4>0</vt:i4>
      </vt:variant>
      <vt:variant>
        <vt:i4>5</vt:i4>
      </vt:variant>
      <vt:variant>
        <vt:lpwstr>http://www.uradni-list.si/1/objava.jsp?sop=2014-01-1619</vt:lpwstr>
      </vt:variant>
      <vt:variant>
        <vt:lpwstr/>
      </vt:variant>
      <vt:variant>
        <vt:i4>7340069</vt:i4>
      </vt:variant>
      <vt:variant>
        <vt:i4>141</vt:i4>
      </vt:variant>
      <vt:variant>
        <vt:i4>0</vt:i4>
      </vt:variant>
      <vt:variant>
        <vt:i4>5</vt:i4>
      </vt:variant>
      <vt:variant>
        <vt:lpwstr>http://www.uradni-list.si/1/objava.jsp?sop=2014-01-0961</vt:lpwstr>
      </vt:variant>
      <vt:variant>
        <vt:lpwstr/>
      </vt:variant>
      <vt:variant>
        <vt:i4>7667748</vt:i4>
      </vt:variant>
      <vt:variant>
        <vt:i4>138</vt:i4>
      </vt:variant>
      <vt:variant>
        <vt:i4>0</vt:i4>
      </vt:variant>
      <vt:variant>
        <vt:i4>5</vt:i4>
      </vt:variant>
      <vt:variant>
        <vt:lpwstr>http://www.uradni-list.si/1/objava.jsp?sop=2014-01-0832</vt:lpwstr>
      </vt:variant>
      <vt:variant>
        <vt:lpwstr/>
      </vt:variant>
      <vt:variant>
        <vt:i4>7340074</vt:i4>
      </vt:variant>
      <vt:variant>
        <vt:i4>135</vt:i4>
      </vt:variant>
      <vt:variant>
        <vt:i4>0</vt:i4>
      </vt:variant>
      <vt:variant>
        <vt:i4>5</vt:i4>
      </vt:variant>
      <vt:variant>
        <vt:lpwstr>http://www.uradni-list.si/1/objava.jsp?sop=2013-01-4127</vt:lpwstr>
      </vt:variant>
      <vt:variant>
        <vt:lpwstr/>
      </vt:variant>
      <vt:variant>
        <vt:i4>7471149</vt:i4>
      </vt:variant>
      <vt:variant>
        <vt:i4>132</vt:i4>
      </vt:variant>
      <vt:variant>
        <vt:i4>0</vt:i4>
      </vt:variant>
      <vt:variant>
        <vt:i4>5</vt:i4>
      </vt:variant>
      <vt:variant>
        <vt:lpwstr>http://www.uradni-list.si/1/objava.jsp?sop=2013-01-3676</vt:lpwstr>
      </vt:variant>
      <vt:variant>
        <vt:lpwstr/>
      </vt:variant>
      <vt:variant>
        <vt:i4>7405612</vt:i4>
      </vt:variant>
      <vt:variant>
        <vt:i4>129</vt:i4>
      </vt:variant>
      <vt:variant>
        <vt:i4>0</vt:i4>
      </vt:variant>
      <vt:variant>
        <vt:i4>5</vt:i4>
      </vt:variant>
      <vt:variant>
        <vt:lpwstr>http://www.uradni-list.si/1/objava.jsp?sop=2012-01-3643</vt:lpwstr>
      </vt:variant>
      <vt:variant>
        <vt:lpwstr/>
      </vt:variant>
      <vt:variant>
        <vt:i4>7798830</vt:i4>
      </vt:variant>
      <vt:variant>
        <vt:i4>126</vt:i4>
      </vt:variant>
      <vt:variant>
        <vt:i4>0</vt:i4>
      </vt:variant>
      <vt:variant>
        <vt:i4>5</vt:i4>
      </vt:variant>
      <vt:variant>
        <vt:lpwstr>http://www.uradni-list.si/1/objava.jsp?sop=2012-01-1402</vt:lpwstr>
      </vt:variant>
      <vt:variant>
        <vt:lpwstr/>
      </vt:variant>
      <vt:variant>
        <vt:i4>7536684</vt:i4>
      </vt:variant>
      <vt:variant>
        <vt:i4>123</vt:i4>
      </vt:variant>
      <vt:variant>
        <vt:i4>0</vt:i4>
      </vt:variant>
      <vt:variant>
        <vt:i4>5</vt:i4>
      </vt:variant>
      <vt:variant>
        <vt:lpwstr>http://www.uradni-list.si/1/objava.jsp?sop=2011-01-0553</vt:lpwstr>
      </vt:variant>
      <vt:variant>
        <vt:lpwstr/>
      </vt:variant>
      <vt:variant>
        <vt:i4>7340069</vt:i4>
      </vt:variant>
      <vt:variant>
        <vt:i4>120</vt:i4>
      </vt:variant>
      <vt:variant>
        <vt:i4>0</vt:i4>
      </vt:variant>
      <vt:variant>
        <vt:i4>5</vt:i4>
      </vt:variant>
      <vt:variant>
        <vt:lpwstr>http://www.uradni-list.si/1/objava.jsp?sop=2014-01-0961</vt:lpwstr>
      </vt:variant>
      <vt:variant>
        <vt:lpwstr/>
      </vt:variant>
      <vt:variant>
        <vt:i4>7798823</vt:i4>
      </vt:variant>
      <vt:variant>
        <vt:i4>117</vt:i4>
      </vt:variant>
      <vt:variant>
        <vt:i4>0</vt:i4>
      </vt:variant>
      <vt:variant>
        <vt:i4>5</vt:i4>
      </vt:variant>
      <vt:variant>
        <vt:lpwstr>http://www.uradni-list.si/1/objava.jsp?sop=2019-01-0613</vt:lpwstr>
      </vt:variant>
      <vt:variant>
        <vt:lpwstr/>
      </vt:variant>
      <vt:variant>
        <vt:i4>7798824</vt:i4>
      </vt:variant>
      <vt:variant>
        <vt:i4>114</vt:i4>
      </vt:variant>
      <vt:variant>
        <vt:i4>0</vt:i4>
      </vt:variant>
      <vt:variant>
        <vt:i4>5</vt:i4>
      </vt:variant>
      <vt:variant>
        <vt:lpwstr>http://www.uradni-list.si/1/objava.jsp?sop=2019-01-2936</vt:lpwstr>
      </vt:variant>
      <vt:variant>
        <vt:lpwstr/>
      </vt:variant>
      <vt:variant>
        <vt:i4>7798824</vt:i4>
      </vt:variant>
      <vt:variant>
        <vt:i4>111</vt:i4>
      </vt:variant>
      <vt:variant>
        <vt:i4>0</vt:i4>
      </vt:variant>
      <vt:variant>
        <vt:i4>5</vt:i4>
      </vt:variant>
      <vt:variant>
        <vt:lpwstr>http://www.uradni-list.si/1/objava.jsp?sop=2019-01-0917</vt:lpwstr>
      </vt:variant>
      <vt:variant>
        <vt:lpwstr/>
      </vt:variant>
      <vt:variant>
        <vt:i4>8257576</vt:i4>
      </vt:variant>
      <vt:variant>
        <vt:i4>108</vt:i4>
      </vt:variant>
      <vt:variant>
        <vt:i4>0</vt:i4>
      </vt:variant>
      <vt:variant>
        <vt:i4>5</vt:i4>
      </vt:variant>
      <vt:variant>
        <vt:lpwstr>http://www.uradni-list.si/1/objava.jsp?sop=2018-01-0887</vt:lpwstr>
      </vt:variant>
      <vt:variant>
        <vt:lpwstr/>
      </vt:variant>
      <vt:variant>
        <vt:i4>7602216</vt:i4>
      </vt:variant>
      <vt:variant>
        <vt:i4>105</vt:i4>
      </vt:variant>
      <vt:variant>
        <vt:i4>0</vt:i4>
      </vt:variant>
      <vt:variant>
        <vt:i4>5</vt:i4>
      </vt:variant>
      <vt:variant>
        <vt:lpwstr>http://www.uradni-list.si/1/objava.jsp?sop=2017-01-0729</vt:lpwstr>
      </vt:variant>
      <vt:variant>
        <vt:lpwstr/>
      </vt:variant>
      <vt:variant>
        <vt:i4>7798822</vt:i4>
      </vt:variant>
      <vt:variant>
        <vt:i4>102</vt:i4>
      </vt:variant>
      <vt:variant>
        <vt:i4>0</vt:i4>
      </vt:variant>
      <vt:variant>
        <vt:i4>5</vt:i4>
      </vt:variant>
      <vt:variant>
        <vt:lpwstr>http://www.uradni-list.si/1/objava.jsp?sop=2019-01-3722</vt:lpwstr>
      </vt:variant>
      <vt:variant>
        <vt:lpwstr/>
      </vt:variant>
      <vt:variant>
        <vt:i4>7798824</vt:i4>
      </vt:variant>
      <vt:variant>
        <vt:i4>99</vt:i4>
      </vt:variant>
      <vt:variant>
        <vt:i4>0</vt:i4>
      </vt:variant>
      <vt:variant>
        <vt:i4>5</vt:i4>
      </vt:variant>
      <vt:variant>
        <vt:lpwstr>http://www.uradni-list.si/1/objava.jsp?sop=2019-01-0914</vt:lpwstr>
      </vt:variant>
      <vt:variant>
        <vt:lpwstr/>
      </vt:variant>
      <vt:variant>
        <vt:i4>7471144</vt:i4>
      </vt:variant>
      <vt:variant>
        <vt:i4>96</vt:i4>
      </vt:variant>
      <vt:variant>
        <vt:i4>0</vt:i4>
      </vt:variant>
      <vt:variant>
        <vt:i4>5</vt:i4>
      </vt:variant>
      <vt:variant>
        <vt:lpwstr>http://www.uradni-list.si/1/objava.jsp?sop=2017-01-0741</vt:lpwstr>
      </vt:variant>
      <vt:variant>
        <vt:lpwstr/>
      </vt:variant>
      <vt:variant>
        <vt:i4>8192044</vt:i4>
      </vt:variant>
      <vt:variant>
        <vt:i4>93</vt:i4>
      </vt:variant>
      <vt:variant>
        <vt:i4>0</vt:i4>
      </vt:variant>
      <vt:variant>
        <vt:i4>5</vt:i4>
      </vt:variant>
      <vt:variant>
        <vt:lpwstr>http://www.uradni-list.si/1/objava.jsp?sop=2016-01-2296</vt:lpwstr>
      </vt:variant>
      <vt:variant>
        <vt:lpwstr/>
      </vt:variant>
      <vt:variant>
        <vt:i4>7667754</vt:i4>
      </vt:variant>
      <vt:variant>
        <vt:i4>90</vt:i4>
      </vt:variant>
      <vt:variant>
        <vt:i4>0</vt:i4>
      </vt:variant>
      <vt:variant>
        <vt:i4>5</vt:i4>
      </vt:variant>
      <vt:variant>
        <vt:lpwstr>http://www.uradni-list.si/1/objava.jsp?sop=2016-01-1428</vt:lpwstr>
      </vt:variant>
      <vt:variant>
        <vt:lpwstr/>
      </vt:variant>
      <vt:variant>
        <vt:i4>7602212</vt:i4>
      </vt:variant>
      <vt:variant>
        <vt:i4>87</vt:i4>
      </vt:variant>
      <vt:variant>
        <vt:i4>0</vt:i4>
      </vt:variant>
      <vt:variant>
        <vt:i4>5</vt:i4>
      </vt:variant>
      <vt:variant>
        <vt:lpwstr>http://www.uradni-list.si/1/objava.jsp?sop=2015-01-1930</vt:lpwstr>
      </vt:variant>
      <vt:variant>
        <vt:lpwstr/>
      </vt:variant>
      <vt:variant>
        <vt:i4>7733281</vt:i4>
      </vt:variant>
      <vt:variant>
        <vt:i4>84</vt:i4>
      </vt:variant>
      <vt:variant>
        <vt:i4>0</vt:i4>
      </vt:variant>
      <vt:variant>
        <vt:i4>5</vt:i4>
      </vt:variant>
      <vt:variant>
        <vt:lpwstr>http://www.uradni-list.si/1/objava.jsp?sop=2013-21-2826</vt:lpwstr>
      </vt:variant>
      <vt:variant>
        <vt:lpwstr/>
      </vt:variant>
      <vt:variant>
        <vt:i4>8257580</vt:i4>
      </vt:variant>
      <vt:variant>
        <vt:i4>81</vt:i4>
      </vt:variant>
      <vt:variant>
        <vt:i4>0</vt:i4>
      </vt:variant>
      <vt:variant>
        <vt:i4>5</vt:i4>
      </vt:variant>
      <vt:variant>
        <vt:lpwstr>http://www.uradni-list.si/1/objava.jsp?sop=2013-01-0784</vt:lpwstr>
      </vt:variant>
      <vt:variant>
        <vt:lpwstr/>
      </vt:variant>
      <vt:variant>
        <vt:i4>8192038</vt:i4>
      </vt:variant>
      <vt:variant>
        <vt:i4>78</vt:i4>
      </vt:variant>
      <vt:variant>
        <vt:i4>0</vt:i4>
      </vt:variant>
      <vt:variant>
        <vt:i4>5</vt:i4>
      </vt:variant>
      <vt:variant>
        <vt:lpwstr>http://www.uradni-list.si/1/objava.jsp?sop=2009-01-3792</vt:lpwstr>
      </vt:variant>
      <vt:variant>
        <vt:lpwstr/>
      </vt:variant>
      <vt:variant>
        <vt:i4>7798831</vt:i4>
      </vt:variant>
      <vt:variant>
        <vt:i4>75</vt:i4>
      </vt:variant>
      <vt:variant>
        <vt:i4>0</vt:i4>
      </vt:variant>
      <vt:variant>
        <vt:i4>5</vt:i4>
      </vt:variant>
      <vt:variant>
        <vt:lpwstr>http://www.uradni-list.si/1/objava.jsp?sop=2007-01-0004</vt:lpwstr>
      </vt:variant>
      <vt:variant>
        <vt:lpwstr/>
      </vt:variant>
      <vt:variant>
        <vt:i4>7536682</vt:i4>
      </vt:variant>
      <vt:variant>
        <vt:i4>72</vt:i4>
      </vt:variant>
      <vt:variant>
        <vt:i4>0</vt:i4>
      </vt:variant>
      <vt:variant>
        <vt:i4>5</vt:i4>
      </vt:variant>
      <vt:variant>
        <vt:lpwstr>http://www.uradni-list.si/1/objava.jsp?sop=2010-01-0253</vt:lpwstr>
      </vt:variant>
      <vt:variant>
        <vt:lpwstr/>
      </vt:variant>
      <vt:variant>
        <vt:i4>7340068</vt:i4>
      </vt:variant>
      <vt:variant>
        <vt:i4>69</vt:i4>
      </vt:variant>
      <vt:variant>
        <vt:i4>0</vt:i4>
      </vt:variant>
      <vt:variant>
        <vt:i4>5</vt:i4>
      </vt:variant>
      <vt:variant>
        <vt:lpwstr>http://www.uradni-list.si/1/objava.jsp?sop=2004-01-3841</vt:lpwstr>
      </vt:variant>
      <vt:variant>
        <vt:lpwstr/>
      </vt:variant>
      <vt:variant>
        <vt:i4>7340073</vt:i4>
      </vt:variant>
      <vt:variant>
        <vt:i4>66</vt:i4>
      </vt:variant>
      <vt:variant>
        <vt:i4>0</vt:i4>
      </vt:variant>
      <vt:variant>
        <vt:i4>5</vt:i4>
      </vt:variant>
      <vt:variant>
        <vt:lpwstr>http://www.uradni-list.si/1/objava.jsp?sop=2006-01-1768</vt:lpwstr>
      </vt:variant>
      <vt:variant>
        <vt:lpwstr/>
      </vt:variant>
      <vt:variant>
        <vt:i4>7602208</vt:i4>
      </vt:variant>
      <vt:variant>
        <vt:i4>63</vt:i4>
      </vt:variant>
      <vt:variant>
        <vt:i4>0</vt:i4>
      </vt:variant>
      <vt:variant>
        <vt:i4>5</vt:i4>
      </vt:variant>
      <vt:variant>
        <vt:lpwstr>http://www.uradni-list.si/1/objava.jsp?sop=2018-01-4067</vt:lpwstr>
      </vt:variant>
      <vt:variant>
        <vt:lpwstr/>
      </vt:variant>
      <vt:variant>
        <vt:i4>7602219</vt:i4>
      </vt:variant>
      <vt:variant>
        <vt:i4>60</vt:i4>
      </vt:variant>
      <vt:variant>
        <vt:i4>0</vt:i4>
      </vt:variant>
      <vt:variant>
        <vt:i4>5</vt:i4>
      </vt:variant>
      <vt:variant>
        <vt:lpwstr>http://www.uradni-list.si/1/objava.jsp?sop=2015-01-3610</vt:lpwstr>
      </vt:variant>
      <vt:variant>
        <vt:lpwstr/>
      </vt:variant>
      <vt:variant>
        <vt:i4>7798829</vt:i4>
      </vt:variant>
      <vt:variant>
        <vt:i4>57</vt:i4>
      </vt:variant>
      <vt:variant>
        <vt:i4>0</vt:i4>
      </vt:variant>
      <vt:variant>
        <vt:i4>5</vt:i4>
      </vt:variant>
      <vt:variant>
        <vt:lpwstr>http://www.uradni-list.si/1/objava.jsp?sop=2010-01-0519</vt:lpwstr>
      </vt:variant>
      <vt:variant>
        <vt:lpwstr/>
      </vt:variant>
      <vt:variant>
        <vt:i4>7733290</vt:i4>
      </vt:variant>
      <vt:variant>
        <vt:i4>54</vt:i4>
      </vt:variant>
      <vt:variant>
        <vt:i4>0</vt:i4>
      </vt:variant>
      <vt:variant>
        <vt:i4>5</vt:i4>
      </vt:variant>
      <vt:variant>
        <vt:lpwstr>http://www.uradni-list.si/1/objava.jsp?sop=2017-01-2522</vt:lpwstr>
      </vt:variant>
      <vt:variant>
        <vt:lpwstr/>
      </vt:variant>
      <vt:variant>
        <vt:i4>7340074</vt:i4>
      </vt:variant>
      <vt:variant>
        <vt:i4>51</vt:i4>
      </vt:variant>
      <vt:variant>
        <vt:i4>0</vt:i4>
      </vt:variant>
      <vt:variant>
        <vt:i4>5</vt:i4>
      </vt:variant>
      <vt:variant>
        <vt:lpwstr>http://www.uradni-list.si/1/objava.jsp?sop=2014-01-0663</vt:lpwstr>
      </vt:variant>
      <vt:variant>
        <vt:lpwstr/>
      </vt:variant>
      <vt:variant>
        <vt:i4>7995437</vt:i4>
      </vt:variant>
      <vt:variant>
        <vt:i4>48</vt:i4>
      </vt:variant>
      <vt:variant>
        <vt:i4>0</vt:i4>
      </vt:variant>
      <vt:variant>
        <vt:i4>5</vt:i4>
      </vt:variant>
      <vt:variant>
        <vt:lpwstr>http://www.uradni-list.si/1/objava.jsp?sop=2015-01-4086</vt:lpwstr>
      </vt:variant>
      <vt:variant>
        <vt:lpwstr/>
      </vt:variant>
      <vt:variant>
        <vt:i4>7602218</vt:i4>
      </vt:variant>
      <vt:variant>
        <vt:i4>45</vt:i4>
      </vt:variant>
      <vt:variant>
        <vt:i4>0</vt:i4>
      </vt:variant>
      <vt:variant>
        <vt:i4>5</vt:i4>
      </vt:variant>
      <vt:variant>
        <vt:lpwstr>http://www.uradni-list.si/1/objava.jsp?sop=2015-01-0728</vt:lpwstr>
      </vt:variant>
      <vt:variant>
        <vt:lpwstr/>
      </vt:variant>
      <vt:variant>
        <vt:i4>7536684</vt:i4>
      </vt:variant>
      <vt:variant>
        <vt:i4>42</vt:i4>
      </vt:variant>
      <vt:variant>
        <vt:i4>0</vt:i4>
      </vt:variant>
      <vt:variant>
        <vt:i4>5</vt:i4>
      </vt:variant>
      <vt:variant>
        <vt:lpwstr>http://www.uradni-list.si/1/objava.jsp?sop=2014-01-2077</vt:lpwstr>
      </vt:variant>
      <vt:variant>
        <vt:lpwstr/>
      </vt:variant>
      <vt:variant>
        <vt:i4>7405604</vt:i4>
      </vt:variant>
      <vt:variant>
        <vt:i4>39</vt:i4>
      </vt:variant>
      <vt:variant>
        <vt:i4>0</vt:i4>
      </vt:variant>
      <vt:variant>
        <vt:i4>5</vt:i4>
      </vt:variant>
      <vt:variant>
        <vt:lpwstr>http://www.uradni-list.si/1/objava.jsp?sop=2014-01-0876</vt:lpwstr>
      </vt:variant>
      <vt:variant>
        <vt:lpwstr/>
      </vt:variant>
      <vt:variant>
        <vt:i4>7536686</vt:i4>
      </vt:variant>
      <vt:variant>
        <vt:i4>36</vt:i4>
      </vt:variant>
      <vt:variant>
        <vt:i4>0</vt:i4>
      </vt:variant>
      <vt:variant>
        <vt:i4>5</vt:i4>
      </vt:variant>
      <vt:variant>
        <vt:lpwstr>http://www.uradni-list.si/1/objava.jsp?sop=2006-01-5018</vt:lpwstr>
      </vt:variant>
      <vt:variant>
        <vt:lpwstr/>
      </vt:variant>
      <vt:variant>
        <vt:i4>8192047</vt:i4>
      </vt:variant>
      <vt:variant>
        <vt:i4>33</vt:i4>
      </vt:variant>
      <vt:variant>
        <vt:i4>0</vt:i4>
      </vt:variant>
      <vt:variant>
        <vt:i4>5</vt:i4>
      </vt:variant>
      <vt:variant>
        <vt:lpwstr>http://www.uradni-list.si/1/objava.jsp?sop=2006-01-2180</vt:lpwstr>
      </vt:variant>
      <vt:variant>
        <vt:lpwstr/>
      </vt:variant>
      <vt:variant>
        <vt:i4>7733290</vt:i4>
      </vt:variant>
      <vt:variant>
        <vt:i4>30</vt:i4>
      </vt:variant>
      <vt:variant>
        <vt:i4>0</vt:i4>
      </vt:variant>
      <vt:variant>
        <vt:i4>5</vt:i4>
      </vt:variant>
      <vt:variant>
        <vt:lpwstr>http://www.uradni-list.si/1/objava.jsp?sop=2014-01-1619</vt:lpwstr>
      </vt:variant>
      <vt:variant>
        <vt:lpwstr/>
      </vt:variant>
      <vt:variant>
        <vt:i4>7340076</vt:i4>
      </vt:variant>
      <vt:variant>
        <vt:i4>27</vt:i4>
      </vt:variant>
      <vt:variant>
        <vt:i4>0</vt:i4>
      </vt:variant>
      <vt:variant>
        <vt:i4>5</vt:i4>
      </vt:variant>
      <vt:variant>
        <vt:lpwstr>http://www.uradni-list.si/1/objava.jsp?sop=2007-01-2353</vt:lpwstr>
      </vt:variant>
      <vt:variant>
        <vt:lpwstr/>
      </vt:variant>
      <vt:variant>
        <vt:i4>7733290</vt:i4>
      </vt:variant>
      <vt:variant>
        <vt:i4>24</vt:i4>
      </vt:variant>
      <vt:variant>
        <vt:i4>0</vt:i4>
      </vt:variant>
      <vt:variant>
        <vt:i4>5</vt:i4>
      </vt:variant>
      <vt:variant>
        <vt:lpwstr>http://www.uradni-list.si/1/objava.jsp?sop=2017-01-2521</vt:lpwstr>
      </vt:variant>
      <vt:variant>
        <vt:lpwstr/>
      </vt:variant>
      <vt:variant>
        <vt:i4>7798827</vt:i4>
      </vt:variant>
      <vt:variant>
        <vt:i4>21</vt:i4>
      </vt:variant>
      <vt:variant>
        <vt:i4>0</vt:i4>
      </vt:variant>
      <vt:variant>
        <vt:i4>5</vt:i4>
      </vt:variant>
      <vt:variant>
        <vt:lpwstr>http://www.uradni-list.si/1/objava.jsp?sop=2014-01-2739</vt:lpwstr>
      </vt:variant>
      <vt:variant>
        <vt:lpwstr/>
      </vt:variant>
      <vt:variant>
        <vt:i4>8323116</vt:i4>
      </vt:variant>
      <vt:variant>
        <vt:i4>18</vt:i4>
      </vt:variant>
      <vt:variant>
        <vt:i4>0</vt:i4>
      </vt:variant>
      <vt:variant>
        <vt:i4>5</vt:i4>
      </vt:variant>
      <vt:variant>
        <vt:lpwstr>http://www.uradni-list.si/1/objava.jsp?sop=2013-01-1783</vt:lpwstr>
      </vt:variant>
      <vt:variant>
        <vt:lpwstr/>
      </vt:variant>
      <vt:variant>
        <vt:i4>8257580</vt:i4>
      </vt:variant>
      <vt:variant>
        <vt:i4>15</vt:i4>
      </vt:variant>
      <vt:variant>
        <vt:i4>0</vt:i4>
      </vt:variant>
      <vt:variant>
        <vt:i4>5</vt:i4>
      </vt:variant>
      <vt:variant>
        <vt:lpwstr>http://www.uradni-list.si/1/objava.jsp?sop=2013-01-0787</vt:lpwstr>
      </vt:variant>
      <vt:variant>
        <vt:lpwstr/>
      </vt:variant>
      <vt:variant>
        <vt:i4>7340072</vt:i4>
      </vt:variant>
      <vt:variant>
        <vt:i4>12</vt:i4>
      </vt:variant>
      <vt:variant>
        <vt:i4>0</vt:i4>
      </vt:variant>
      <vt:variant>
        <vt:i4>5</vt:i4>
      </vt:variant>
      <vt:variant>
        <vt:lpwstr>http://www.uradni-list.si/1/objava.jsp?sop=2012-01-0268</vt:lpwstr>
      </vt:variant>
      <vt:variant>
        <vt:lpwstr/>
      </vt:variant>
      <vt:variant>
        <vt:i4>7536672</vt:i4>
      </vt:variant>
      <vt:variant>
        <vt:i4>9</vt:i4>
      </vt:variant>
      <vt:variant>
        <vt:i4>0</vt:i4>
      </vt:variant>
      <vt:variant>
        <vt:i4>5</vt:i4>
      </vt:variant>
      <vt:variant>
        <vt:lpwstr>http://www.uradni-list.si/1/objava.jsp?sop=2010-01-1847</vt:lpwstr>
      </vt:variant>
      <vt:variant>
        <vt:lpwstr/>
      </vt:variant>
      <vt:variant>
        <vt:i4>7995430</vt:i4>
      </vt:variant>
      <vt:variant>
        <vt:i4>6</vt:i4>
      </vt:variant>
      <vt:variant>
        <vt:i4>0</vt:i4>
      </vt:variant>
      <vt:variant>
        <vt:i4>5</vt:i4>
      </vt:variant>
      <vt:variant>
        <vt:lpwstr>http://www.uradni-list.si/1/objava.jsp?sop=2008-01-4694</vt:lpwstr>
      </vt:variant>
      <vt:variant>
        <vt:lpwstr/>
      </vt:variant>
      <vt:variant>
        <vt:i4>7667749</vt:i4>
      </vt:variant>
      <vt:variant>
        <vt:i4>3</vt:i4>
      </vt:variant>
      <vt:variant>
        <vt:i4>0</vt:i4>
      </vt:variant>
      <vt:variant>
        <vt:i4>5</vt:i4>
      </vt:variant>
      <vt:variant>
        <vt:lpwstr>http://www.uradni-list.si/1/objava.jsp?sop=2005-01-0823</vt:lpwstr>
      </vt:variant>
      <vt:variant>
        <vt:lpwstr/>
      </vt:variant>
      <vt:variant>
        <vt:i4>3801180</vt:i4>
      </vt:variant>
      <vt:variant>
        <vt:i4>0</vt:i4>
      </vt:variant>
      <vt:variant>
        <vt:i4>0</vt:i4>
      </vt:variant>
      <vt:variant>
        <vt:i4>5</vt:i4>
      </vt:variant>
      <vt:variant>
        <vt:lpwstr>mailto:Gp.gs@gov.si</vt:lpwstr>
      </vt:variant>
      <vt:variant>
        <vt:lpwstr/>
      </vt:variant>
      <vt:variant>
        <vt:i4>8060951</vt:i4>
      </vt:variant>
      <vt:variant>
        <vt:i4>0</vt:i4>
      </vt:variant>
      <vt:variant>
        <vt:i4>0</vt:i4>
      </vt:variant>
      <vt:variant>
        <vt:i4>5</vt:i4>
      </vt:variant>
      <vt:variant>
        <vt:lpwstr>https://www.gov.si/assets/organi-v-sestavi/IRSSS/DOKUMENTI/kriteriji_prioritete-dela-IRSSS.pdf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100-261/2016/2</dc:title>
  <dc:subject/>
  <dc:creator>Melita Nikše</dc:creator>
  <cp:keywords/>
  <cp:lastModifiedBy>Melita Nikše</cp:lastModifiedBy>
  <cp:revision>36</cp:revision>
  <cp:lastPrinted>2018-01-30T12:20:00Z</cp:lastPrinted>
  <dcterms:created xsi:type="dcterms:W3CDTF">2024-02-02T12:04:00Z</dcterms:created>
  <dcterms:modified xsi:type="dcterms:W3CDTF">2024-02-22T09:41:00Z</dcterms:modified>
</cp:coreProperties>
</file>